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s-419"/>
        </w:rPr>
        <w:id w:val="-100733291"/>
        <w:lock w:val="sdtContentLocked"/>
        <w:placeholder>
          <w:docPart w:val="D61929788D8240F198B2B4E7626802AC"/>
        </w:placeholder>
      </w:sdtPr>
      <w:sdtEndPr>
        <w:rPr>
          <w:vanish/>
        </w:rPr>
      </w:sdtEndPr>
      <w:sdtContent>
        <w:p w14:paraId="38FCE3FA" w14:textId="77777777" w:rsidR="001C083F" w:rsidRPr="00BB6DEE" w:rsidRDefault="001C083F" w:rsidP="00EB413D">
          <w:pPr>
            <w:ind w:left="270" w:hanging="360"/>
            <w:jc w:val="center"/>
            <w:rPr>
              <w:lang w:val="es-419"/>
            </w:rPr>
          </w:pPr>
          <w:r w:rsidRPr="00BB6DEE">
            <w:rPr>
              <w:i/>
              <w:iCs/>
              <w:sz w:val="16"/>
              <w:szCs w:val="16"/>
              <w:lang w:val="es-419"/>
            </w:rPr>
            <w:t>Logo/banner</w:t>
          </w:r>
          <w:r w:rsidRPr="00BB6DEE">
            <w:rPr>
              <w:lang w:val="es-419"/>
            </w:rPr>
            <w:t xml:space="preserve"> </w:t>
          </w:r>
        </w:p>
        <w:p w14:paraId="2BB76508" w14:textId="3D2B1622" w:rsidR="00020605" w:rsidRPr="00BB6DEE" w:rsidRDefault="00DB161D" w:rsidP="00EB413D">
          <w:pPr>
            <w:ind w:left="270" w:hanging="360"/>
            <w:jc w:val="center"/>
            <w:rPr>
              <w:rFonts w:ascii="Arial" w:hAnsi="Arial" w:cs="Arial"/>
              <w:lang w:val="es-419"/>
            </w:rPr>
          </w:pPr>
          <w:sdt>
            <w:sdtPr>
              <w:rPr>
                <w:rFonts w:ascii="Arial" w:hAnsi="Arial" w:cs="Arial"/>
                <w:lang w:val="es-419"/>
              </w:rPr>
              <w:alias w:val="Can be replaced by CB logo"/>
              <w:tag w:val="Can be replaced by CB logo"/>
              <w:id w:val="1069847889"/>
              <w:lock w:val="sdtLocked"/>
              <w:placeholder>
                <w:docPart w:val="FEE072F67A0A436AA302EC0B6E7EA531"/>
              </w:placeholder>
              <w:picture/>
            </w:sdtPr>
            <w:sdtEndPr/>
            <w:sdtContent>
              <w:r w:rsidR="00D53944" w:rsidRPr="00BB6DEE">
                <w:rPr>
                  <w:rFonts w:ascii="Arial" w:hAnsi="Arial" w:cs="Arial"/>
                  <w:noProof/>
                  <w:lang w:val="es-419" w:eastAsia="en-IN"/>
                </w:rPr>
                <w:drawing>
                  <wp:inline distT="0" distB="0" distL="0" distR="0" wp14:anchorId="37AEE6B4" wp14:editId="7DFA8580">
                    <wp:extent cx="5046390" cy="1679758"/>
                    <wp:effectExtent l="0" t="0" r="1905" b="0"/>
                    <wp:docPr id="7210434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046390" cy="1679758"/>
                            </a:xfrm>
                            <a:prstGeom prst="rect">
                              <a:avLst/>
                            </a:prstGeom>
                          </pic:spPr>
                        </pic:pic>
                      </a:graphicData>
                    </a:graphic>
                  </wp:inline>
                </w:drawing>
              </w:r>
            </w:sdtContent>
          </w:sdt>
        </w:p>
        <w:p w14:paraId="617ACD00" w14:textId="59514641" w:rsidR="00D53944" w:rsidRPr="00BB6DEE" w:rsidRDefault="00ED331C" w:rsidP="001C083F">
          <w:pPr>
            <w:pStyle w:val="Heading1"/>
            <w:jc w:val="center"/>
            <w:rPr>
              <w:b/>
              <w:bCs/>
              <w:color w:val="auto"/>
              <w:sz w:val="20"/>
              <w:szCs w:val="20"/>
              <w:lang w:val="es-419"/>
            </w:rPr>
          </w:pPr>
          <w:bookmarkStart w:id="0" w:name="_Hlk22637546"/>
          <w:bookmarkStart w:id="1" w:name="_Toc78187352"/>
          <w:bookmarkEnd w:id="0"/>
          <w:r w:rsidRPr="00BB6DEE">
            <w:rPr>
              <w:b/>
              <w:bCs/>
              <w:color w:val="auto"/>
              <w:sz w:val="20"/>
              <w:szCs w:val="20"/>
              <w:lang w:val="es-419"/>
            </w:rPr>
            <w:t>Informe de Auditoría de Certificación de Manejo Forestal</w:t>
          </w:r>
          <w:bookmarkEnd w:id="1"/>
        </w:p>
        <w:p w14:paraId="014FA00D" w14:textId="6DD64D5C" w:rsidR="00D53944" w:rsidRPr="00BB6DEE" w:rsidRDefault="00D53944" w:rsidP="00137E69">
          <w:pPr>
            <w:spacing w:after="240"/>
            <w:jc w:val="center"/>
            <w:rPr>
              <w:rStyle w:val="FSCSubHeadline"/>
              <w:rFonts w:cs="Arial"/>
              <w:color w:val="000000" w:themeColor="text1"/>
              <w:sz w:val="20"/>
              <w:szCs w:val="32"/>
              <w:lang w:val="es-419"/>
            </w:rPr>
          </w:pPr>
          <w:r w:rsidRPr="00BB6DEE">
            <w:rPr>
              <w:rFonts w:ascii="Arial" w:hAnsi="Arial" w:cs="Arial"/>
              <w:color w:val="000000" w:themeColor="text1"/>
              <w:szCs w:val="32"/>
              <w:lang w:val="es-419"/>
            </w:rPr>
            <w:t>V</w:t>
          </w:r>
          <w:r w:rsidR="0005150F" w:rsidRPr="00BB6DEE">
            <w:rPr>
              <w:rFonts w:ascii="Arial" w:hAnsi="Arial" w:cs="Arial"/>
              <w:color w:val="000000" w:themeColor="text1"/>
              <w:szCs w:val="32"/>
              <w:lang w:val="es-419"/>
            </w:rPr>
            <w:t>02</w:t>
          </w:r>
          <w:r w:rsidR="00733326" w:rsidRPr="00BB6DEE">
            <w:rPr>
              <w:rFonts w:ascii="Arial" w:hAnsi="Arial" w:cs="Arial"/>
              <w:color w:val="000000" w:themeColor="text1"/>
              <w:szCs w:val="32"/>
              <w:lang w:val="es-419"/>
            </w:rPr>
            <w:t>-</w:t>
          </w:r>
          <w:r w:rsidRPr="00BB6DEE">
            <w:rPr>
              <w:rFonts w:ascii="Arial" w:hAnsi="Arial" w:cs="Arial"/>
              <w:color w:val="000000" w:themeColor="text1"/>
              <w:szCs w:val="32"/>
              <w:lang w:val="es-419"/>
            </w:rPr>
            <w:t>0</w:t>
          </w:r>
          <w:r w:rsidR="0005150F" w:rsidRPr="00BB6DEE">
            <w:rPr>
              <w:rFonts w:ascii="Arial" w:hAnsi="Arial" w:cs="Arial"/>
              <w:color w:val="000000" w:themeColor="text1"/>
              <w:szCs w:val="32"/>
              <w:lang w:val="es-419"/>
            </w:rPr>
            <w:t>0</w:t>
          </w:r>
          <w:r w:rsidRPr="00BB6DEE">
            <w:rPr>
              <w:rFonts w:ascii="Arial" w:hAnsi="Arial" w:cs="Arial"/>
              <w:color w:val="000000" w:themeColor="text1"/>
              <w:szCs w:val="32"/>
              <w:lang w:val="es-419"/>
            </w:rPr>
            <w:t xml:space="preserve"> - </w:t>
          </w:r>
          <w:sdt>
            <w:sdtPr>
              <w:rPr>
                <w:rFonts w:ascii="Arial" w:hAnsi="Arial" w:cs="Arial"/>
                <w:color w:val="000000" w:themeColor="text1"/>
                <w:szCs w:val="32"/>
                <w:lang w:val="es-419"/>
              </w:rPr>
              <w:tag w:val="V02-00"/>
              <w:id w:val="712001732"/>
              <w:lock w:val="sdtContentLocked"/>
              <w:placeholder>
                <w:docPart w:val="F3252A9CEA5748CCAF554D4B648C44A0"/>
              </w:placeholder>
              <w:dropDownList>
                <w:listItem w:displayText="Choose an item." w:value="Choose an item."/>
                <w:listItem w:displayText="ES" w:value="ES"/>
              </w:dropDownList>
            </w:sdtPr>
            <w:sdtEndPr/>
            <w:sdtContent>
              <w:r w:rsidR="000B29D7" w:rsidRPr="00BB6DEE">
                <w:rPr>
                  <w:rFonts w:ascii="Arial" w:hAnsi="Arial" w:cs="Arial"/>
                  <w:color w:val="000000" w:themeColor="text1"/>
                  <w:szCs w:val="32"/>
                  <w:lang w:val="es-419"/>
                </w:rPr>
                <w:t>ES</w:t>
              </w:r>
            </w:sdtContent>
          </w:sdt>
        </w:p>
        <w:tbl>
          <w:tblPr>
            <w:tblW w:w="9242" w:type="dxa"/>
            <w:tblLayout w:type="fixed"/>
            <w:tblLook w:val="06A0" w:firstRow="1" w:lastRow="0" w:firstColumn="1" w:lastColumn="0" w:noHBand="1" w:noVBand="1"/>
          </w:tblPr>
          <w:tblGrid>
            <w:gridCol w:w="3227"/>
            <w:gridCol w:w="6015"/>
          </w:tblGrid>
          <w:tr w:rsidR="00571C1C" w:rsidRPr="00BB6DEE" w14:paraId="432C0E74" w14:textId="77777777" w:rsidTr="00883710">
            <w:tc>
              <w:tcPr>
                <w:tcW w:w="9242" w:type="dxa"/>
                <w:gridSpan w:val="2"/>
                <w:shd w:val="clear" w:color="auto" w:fill="78BE20"/>
              </w:tcPr>
              <w:p w14:paraId="416B0F05" w14:textId="763D75E8" w:rsidR="00571C1C" w:rsidRPr="00BB6DEE" w:rsidRDefault="00113C5B" w:rsidP="001C083F">
                <w:pPr>
                  <w:pStyle w:val="Heading3"/>
                  <w:jc w:val="center"/>
                  <w:rPr>
                    <w:b/>
                    <w:bCs/>
                    <w:lang w:val="es-419"/>
                  </w:rPr>
                </w:pPr>
                <w:bookmarkStart w:id="2" w:name="_Toc78187353"/>
                <w:r w:rsidRPr="00BB6DEE">
                  <w:rPr>
                    <w:b/>
                    <w:bCs/>
                    <w:color w:val="auto"/>
                    <w:lang w:val="es-419"/>
                  </w:rPr>
                  <w:t>Titular del certificado</w:t>
                </w:r>
                <w:bookmarkEnd w:id="2"/>
              </w:p>
            </w:tc>
          </w:tr>
          <w:tr w:rsidR="00571C1C" w:rsidRPr="00BB6DEE" w14:paraId="2D8C3FC0" w14:textId="77777777" w:rsidTr="001B1027">
            <w:tc>
              <w:tcPr>
                <w:tcW w:w="3227" w:type="dxa"/>
                <w:shd w:val="clear" w:color="auto" w:fill="auto"/>
              </w:tcPr>
              <w:p w14:paraId="0C33579A" w14:textId="3C616425" w:rsidR="00571C1C" w:rsidRPr="00BB6DEE" w:rsidRDefault="00D17771" w:rsidP="00924EB4">
                <w:pPr>
                  <w:pStyle w:val="Tableentry"/>
                  <w:spacing w:before="0" w:after="0"/>
                  <w:rPr>
                    <w:rFonts w:ascii="Arial" w:hAnsi="Arial" w:cs="Arial"/>
                    <w:lang w:val="es-419"/>
                  </w:rPr>
                </w:pPr>
                <w:r w:rsidRPr="00BB6DEE">
                  <w:rPr>
                    <w:rFonts w:ascii="Arial" w:hAnsi="Arial" w:cs="Arial"/>
                    <w:lang w:val="es-419"/>
                  </w:rPr>
                  <w:t>Nombre del titular del certificado</w:t>
                </w:r>
              </w:p>
            </w:tc>
            <w:tc>
              <w:tcPr>
                <w:tcW w:w="6015" w:type="dxa"/>
                <w:shd w:val="clear" w:color="auto" w:fill="auto"/>
              </w:tcPr>
              <w:sdt>
                <w:sdtPr>
                  <w:rPr>
                    <w:rFonts w:ascii="Arial" w:eastAsia="SimHei" w:hAnsi="Arial" w:cs="Arial"/>
                    <w:lang w:val="es-419"/>
                  </w:rPr>
                  <w:tag w:val="CH name"/>
                  <w:id w:val="-1349165765"/>
                  <w:placeholder>
                    <w:docPart w:val="0A6F788C82EA4D50BD76101597A63108"/>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28B47228" w14:textId="0FDB4358" w:rsidR="00571C1C" w:rsidRPr="00BB6DEE" w:rsidRDefault="00FB62E6" w:rsidP="00924EB4">
                    <w:pPr>
                      <w:pStyle w:val="NoSpacing"/>
                      <w:rPr>
                        <w:rFonts w:ascii="Arial" w:hAnsi="Arial" w:cs="Arial"/>
                        <w:lang w:val="es-419"/>
                      </w:rPr>
                    </w:pPr>
                    <w:r w:rsidRPr="00BB6DEE">
                      <w:rPr>
                        <w:rStyle w:val="PlaceholderText"/>
                        <w:rFonts w:ascii="Arial" w:hAnsi="Arial" w:cs="Arial"/>
                        <w:lang w:val="es-419"/>
                      </w:rPr>
                      <w:t>Su entrada aquí</w:t>
                    </w:r>
                  </w:p>
                </w:sdtContent>
              </w:sdt>
            </w:tc>
          </w:tr>
          <w:tr w:rsidR="00571C1C" w:rsidRPr="00DB161D" w14:paraId="02A2C883" w14:textId="77777777" w:rsidTr="00907FBB">
            <w:trPr>
              <w:trHeight w:val="432"/>
            </w:trPr>
            <w:tc>
              <w:tcPr>
                <w:tcW w:w="3227" w:type="dxa"/>
                <w:shd w:val="clear" w:color="auto" w:fill="auto"/>
              </w:tcPr>
              <w:p w14:paraId="78766CB5" w14:textId="2E72F94E" w:rsidR="00571C1C" w:rsidRPr="00BB6DEE" w:rsidRDefault="00223EFA" w:rsidP="00924EB4">
                <w:pPr>
                  <w:pStyle w:val="Tableentry"/>
                  <w:spacing w:before="0" w:after="0"/>
                  <w:rPr>
                    <w:rFonts w:ascii="Arial" w:hAnsi="Arial" w:cs="Arial"/>
                    <w:lang w:val="es-419"/>
                  </w:rPr>
                </w:pPr>
                <w:r w:rsidRPr="00BB6DEE">
                  <w:rPr>
                    <w:rFonts w:ascii="Arial" w:hAnsi="Arial" w:cs="Arial"/>
                    <w:lang w:val="es-419"/>
                  </w:rPr>
                  <w:t>Dirección</w:t>
                </w:r>
              </w:p>
            </w:tc>
            <w:tc>
              <w:tcPr>
                <w:tcW w:w="6015" w:type="dxa"/>
                <w:shd w:val="clear" w:color="auto" w:fill="auto"/>
              </w:tcPr>
              <w:p w14:paraId="7235524A" w14:textId="0632C4CB" w:rsidR="00571C1C" w:rsidRPr="00BB6DEE" w:rsidRDefault="00DB161D" w:rsidP="004F317B">
                <w:pPr>
                  <w:pStyle w:val="NoSpacing"/>
                  <w:rPr>
                    <w:rFonts w:ascii="Arial" w:hAnsi="Arial" w:cs="Arial"/>
                    <w:lang w:val="es-419"/>
                  </w:rPr>
                </w:pPr>
                <w:sdt>
                  <w:sdtPr>
                    <w:rPr>
                      <w:rFonts w:ascii="Arial" w:hAnsi="Arial" w:cs="Arial"/>
                      <w:lang w:val="es-419"/>
                    </w:rPr>
                    <w:tag w:val="Street and No."/>
                    <w:id w:val="1970481258"/>
                    <w:placeholder>
                      <w:docPart w:val="CD9DBB6EDEDC4A2DBFCA4FBF29429111"/>
                    </w:placeholder>
                    <w:showingPlcHdr/>
                    <w:text/>
                  </w:sdtPr>
                  <w:sdtEndPr/>
                  <w:sdtContent>
                    <w:r w:rsidR="00FB62E6" w:rsidRPr="00BB6DEE">
                      <w:rPr>
                        <w:rStyle w:val="PlaceholderText"/>
                        <w:rFonts w:ascii="Arial" w:hAnsi="Arial" w:cs="Arial"/>
                        <w:lang w:val="es-419"/>
                      </w:rPr>
                      <w:t>Su entrada aquí</w:t>
                    </w:r>
                  </w:sdtContent>
                </w:sdt>
                <w:r w:rsidR="001B1027" w:rsidRPr="00BB6DEE">
                  <w:rPr>
                    <w:rFonts w:ascii="Arial" w:hAnsi="Arial" w:cs="Arial"/>
                    <w:lang w:val="es-419"/>
                  </w:rPr>
                  <w:t xml:space="preserve">, </w:t>
                </w:r>
                <w:sdt>
                  <w:sdtPr>
                    <w:rPr>
                      <w:rFonts w:ascii="Arial" w:hAnsi="Arial" w:cs="Arial"/>
                      <w:lang w:val="es-419"/>
                    </w:rPr>
                    <w:tag w:val="Zip/postal code"/>
                    <w:id w:val="-1423413289"/>
                    <w:placeholder>
                      <w:docPart w:val="4647F7AC2F7543D2A733F0F62FE4DC50"/>
                    </w:placeholder>
                    <w:showingPlcHdr/>
                    <w:text/>
                  </w:sdtPr>
                  <w:sdtEndPr/>
                  <w:sdtContent>
                    <w:r w:rsidR="00FB62E6" w:rsidRPr="00BB6DEE">
                      <w:rPr>
                        <w:rStyle w:val="PlaceholderText"/>
                        <w:rFonts w:ascii="Arial" w:hAnsi="Arial" w:cs="Arial"/>
                        <w:lang w:val="es-419"/>
                      </w:rPr>
                      <w:t>Su entrada aquí</w:t>
                    </w:r>
                  </w:sdtContent>
                </w:sdt>
                <w:r w:rsidR="001B1027" w:rsidRPr="00BB6DEE">
                  <w:rPr>
                    <w:rFonts w:ascii="Arial" w:hAnsi="Arial" w:cs="Arial"/>
                    <w:lang w:val="es-419"/>
                  </w:rPr>
                  <w:t xml:space="preserve">,  </w:t>
                </w:r>
                <w:sdt>
                  <w:sdtPr>
                    <w:rPr>
                      <w:rFonts w:ascii="Arial" w:hAnsi="Arial" w:cs="Arial"/>
                      <w:lang w:val="es-419"/>
                    </w:rPr>
                    <w:tag w:val="Town/City/Prefecture"/>
                    <w:id w:val="-558471985"/>
                    <w:placeholder>
                      <w:docPart w:val="9ED3359F3A5145E6BDFF2600C6CE1804"/>
                    </w:placeholder>
                    <w:showingPlcHdr/>
                    <w:text/>
                  </w:sdtPr>
                  <w:sdtEndPr/>
                  <w:sdtContent>
                    <w:r w:rsidR="00FB62E6" w:rsidRPr="00BB6DEE">
                      <w:rPr>
                        <w:rStyle w:val="PlaceholderText"/>
                        <w:rFonts w:ascii="Arial" w:hAnsi="Arial" w:cs="Arial"/>
                        <w:lang w:val="es-419"/>
                      </w:rPr>
                      <w:t>Su entrada aquí</w:t>
                    </w:r>
                  </w:sdtContent>
                </w:sdt>
                <w:r w:rsidR="001B1027" w:rsidRPr="00BB6DEE">
                  <w:rPr>
                    <w:rFonts w:ascii="Arial" w:hAnsi="Arial" w:cs="Arial"/>
                    <w:lang w:val="es-419"/>
                  </w:rPr>
                  <w:t xml:space="preserve">, </w:t>
                </w:r>
                <w:sdt>
                  <w:sdtPr>
                    <w:rPr>
                      <w:rFonts w:ascii="Arial" w:hAnsi="Arial" w:cs="Arial"/>
                      <w:lang w:val="es-419"/>
                    </w:rPr>
                    <w:tag w:val="Province_state"/>
                    <w:id w:val="-1062479896"/>
                    <w:placeholder>
                      <w:docPart w:val="2EE05EE418574D2F855CAFE75578CB7E"/>
                    </w:placeholder>
                    <w:showingPlcHdr/>
                    <w:text/>
                  </w:sdtPr>
                  <w:sdtEndPr/>
                  <w:sdtContent>
                    <w:r w:rsidR="00FB62E6" w:rsidRPr="00BB6DEE">
                      <w:rPr>
                        <w:rStyle w:val="PlaceholderText"/>
                        <w:rFonts w:ascii="Arial" w:hAnsi="Arial" w:cs="Arial"/>
                        <w:lang w:val="es-419"/>
                      </w:rPr>
                      <w:t>Su entrada aquí</w:t>
                    </w:r>
                  </w:sdtContent>
                </w:sdt>
                <w:r w:rsidR="001B1027" w:rsidRPr="00BB6DEE">
                  <w:rPr>
                    <w:rFonts w:ascii="Arial" w:hAnsi="Arial" w:cs="Arial"/>
                    <w:lang w:val="es-419"/>
                  </w:rPr>
                  <w:t xml:space="preserve">, </w:t>
                </w:r>
                <w:sdt>
                  <w:sdtPr>
                    <w:rPr>
                      <w:rFonts w:ascii="Arial" w:hAnsi="Arial" w:cs="Arial"/>
                      <w:lang w:val="es-419"/>
                    </w:rPr>
                    <w:tag w:val="Country"/>
                    <w:id w:val="1093514175"/>
                    <w:placeholder>
                      <w:docPart w:val="CBB81B56403347808D835B8CEF5B0F62"/>
                    </w:placeholder>
                    <w:showingPlcHdr/>
                    <w:text/>
                  </w:sdtPr>
                  <w:sdtEndPr/>
                  <w:sdtContent>
                    <w:r w:rsidR="00FB62E6" w:rsidRPr="00BB6DEE">
                      <w:rPr>
                        <w:rStyle w:val="PlaceholderText"/>
                        <w:rFonts w:ascii="Arial" w:hAnsi="Arial" w:cs="Arial"/>
                        <w:lang w:val="es-419"/>
                      </w:rPr>
                      <w:t>Su entrada aquí</w:t>
                    </w:r>
                  </w:sdtContent>
                </w:sdt>
              </w:p>
            </w:tc>
          </w:tr>
          <w:tr w:rsidR="00571C1C" w:rsidRPr="00BB6DEE" w14:paraId="7F697505" w14:textId="77777777" w:rsidTr="001B1027">
            <w:tc>
              <w:tcPr>
                <w:tcW w:w="3227" w:type="dxa"/>
                <w:shd w:val="clear" w:color="auto" w:fill="auto"/>
              </w:tcPr>
              <w:p w14:paraId="5BA3E1EE" w14:textId="457A001C" w:rsidR="00571C1C" w:rsidRPr="00BB6DEE" w:rsidRDefault="00A45BDA" w:rsidP="00924EB4">
                <w:pPr>
                  <w:pStyle w:val="Tableentry"/>
                  <w:spacing w:before="0" w:after="0"/>
                  <w:rPr>
                    <w:rFonts w:ascii="Arial" w:hAnsi="Arial" w:cs="Arial"/>
                    <w:lang w:val="es-419"/>
                  </w:rPr>
                </w:pPr>
                <w:r w:rsidRPr="00BB6DEE">
                  <w:rPr>
                    <w:rFonts w:ascii="Arial" w:hAnsi="Arial" w:cs="Arial"/>
                    <w:lang w:val="es-419"/>
                  </w:rPr>
                  <w:t>Persona de contacto</w:t>
                </w:r>
              </w:p>
            </w:tc>
            <w:tc>
              <w:tcPr>
                <w:tcW w:w="6015" w:type="dxa"/>
                <w:shd w:val="clear" w:color="auto" w:fill="auto"/>
              </w:tcPr>
              <w:sdt>
                <w:sdtPr>
                  <w:rPr>
                    <w:rFonts w:ascii="Arial" w:hAnsi="Arial" w:cs="Arial"/>
                    <w:lang w:val="es-419"/>
                  </w:rPr>
                  <w:id w:val="1166277413"/>
                  <w:placeholder>
                    <w:docPart w:val="AFA4C27C1F304ADA80E40E98EF15B548"/>
                  </w:placeholder>
                  <w:showingPlcHdr/>
                  <w:text/>
                </w:sdtPr>
                <w:sdtEndPr/>
                <w:sdtContent>
                  <w:p w14:paraId="391F4366" w14:textId="72FB199F" w:rsidR="00571C1C" w:rsidRPr="00BB6DEE" w:rsidRDefault="00FB62E6" w:rsidP="00924EB4">
                    <w:pPr>
                      <w:pStyle w:val="NoSpacing"/>
                      <w:rPr>
                        <w:rFonts w:ascii="Arial" w:hAnsi="Arial" w:cs="Arial"/>
                        <w:lang w:val="es-419"/>
                      </w:rPr>
                    </w:pPr>
                    <w:r w:rsidRPr="00BB6DEE">
                      <w:rPr>
                        <w:rStyle w:val="PlaceholderText"/>
                        <w:rFonts w:ascii="Arial" w:hAnsi="Arial" w:cs="Arial"/>
                        <w:lang w:val="es-419"/>
                      </w:rPr>
                      <w:t>Su entrada aquí</w:t>
                    </w:r>
                  </w:p>
                </w:sdtContent>
              </w:sdt>
            </w:tc>
          </w:tr>
          <w:tr w:rsidR="006465FC" w:rsidRPr="00BB6DEE" w14:paraId="3DCA4C6C" w14:textId="77777777" w:rsidTr="001B1027">
            <w:tc>
              <w:tcPr>
                <w:tcW w:w="3227" w:type="dxa"/>
                <w:shd w:val="clear" w:color="auto" w:fill="auto"/>
              </w:tcPr>
              <w:p w14:paraId="04BB7D5A" w14:textId="674537C4" w:rsidR="006465FC" w:rsidRPr="00BB6DEE" w:rsidRDefault="00223D50" w:rsidP="00924EB4">
                <w:pPr>
                  <w:pStyle w:val="Tableentry"/>
                  <w:spacing w:before="0" w:after="0"/>
                  <w:rPr>
                    <w:rFonts w:ascii="Arial" w:hAnsi="Arial" w:cs="Arial"/>
                    <w:lang w:val="es-419"/>
                  </w:rPr>
                </w:pPr>
                <w:r w:rsidRPr="00BB6DEE">
                  <w:rPr>
                    <w:rFonts w:ascii="Arial" w:hAnsi="Arial" w:cs="Arial"/>
                    <w:lang w:val="es-419"/>
                  </w:rPr>
                  <w:t>Correo electrónico</w:t>
                </w:r>
              </w:p>
            </w:tc>
            <w:tc>
              <w:tcPr>
                <w:tcW w:w="6015" w:type="dxa"/>
                <w:shd w:val="clear" w:color="auto" w:fill="auto"/>
              </w:tcPr>
              <w:sdt>
                <w:sdtPr>
                  <w:rPr>
                    <w:rFonts w:ascii="Arial" w:hAnsi="Arial" w:cs="Arial"/>
                    <w:lang w:val="es-419"/>
                  </w:rPr>
                  <w:id w:val="-637035409"/>
                  <w:placeholder>
                    <w:docPart w:val="28DC7C36277B4565A91F9A76C2428670"/>
                  </w:placeholder>
                  <w:showingPlcHdr/>
                  <w:text/>
                </w:sdtPr>
                <w:sdtEndPr/>
                <w:sdtContent>
                  <w:p w14:paraId="27C4A3BD" w14:textId="6D471D3C" w:rsidR="006465FC" w:rsidRPr="00BB6DEE" w:rsidRDefault="00FB62E6" w:rsidP="00924EB4">
                    <w:pPr>
                      <w:pStyle w:val="NoSpacing"/>
                      <w:rPr>
                        <w:rFonts w:ascii="Arial" w:hAnsi="Arial" w:cs="Arial"/>
                        <w:lang w:val="es-419"/>
                      </w:rPr>
                    </w:pPr>
                    <w:r w:rsidRPr="00BB6DEE">
                      <w:rPr>
                        <w:rStyle w:val="PlaceholderText"/>
                        <w:rFonts w:ascii="Arial" w:hAnsi="Arial" w:cs="Arial"/>
                        <w:lang w:val="es-419"/>
                      </w:rPr>
                      <w:t>Su entrada aquí</w:t>
                    </w:r>
                  </w:p>
                </w:sdtContent>
              </w:sdt>
            </w:tc>
          </w:tr>
          <w:tr w:rsidR="006465FC" w:rsidRPr="00BB6DEE" w14:paraId="71C6A338" w14:textId="77777777" w:rsidTr="001B1027">
            <w:tc>
              <w:tcPr>
                <w:tcW w:w="3227" w:type="dxa"/>
                <w:shd w:val="clear" w:color="auto" w:fill="auto"/>
              </w:tcPr>
              <w:p w14:paraId="5665D176" w14:textId="4D3F4C9A" w:rsidR="006465FC" w:rsidRPr="00BB6DEE" w:rsidRDefault="00223D50" w:rsidP="00924EB4">
                <w:pPr>
                  <w:pStyle w:val="Tableentry"/>
                  <w:spacing w:before="0" w:after="0"/>
                  <w:rPr>
                    <w:rFonts w:ascii="Arial" w:hAnsi="Arial" w:cs="Arial"/>
                    <w:lang w:val="es-419"/>
                  </w:rPr>
                </w:pPr>
                <w:r w:rsidRPr="00BB6DEE">
                  <w:rPr>
                    <w:rFonts w:ascii="Arial" w:hAnsi="Arial" w:cs="Arial"/>
                    <w:lang w:val="es-419"/>
                  </w:rPr>
                  <w:t>Teléfono</w:t>
                </w:r>
              </w:p>
            </w:tc>
            <w:tc>
              <w:tcPr>
                <w:tcW w:w="6015" w:type="dxa"/>
                <w:shd w:val="clear" w:color="auto" w:fill="auto"/>
              </w:tcPr>
              <w:sdt>
                <w:sdtPr>
                  <w:rPr>
                    <w:rFonts w:ascii="Arial" w:hAnsi="Arial" w:cs="Arial"/>
                    <w:lang w:val="es-419"/>
                  </w:rPr>
                  <w:id w:val="1653717749"/>
                  <w:placeholder>
                    <w:docPart w:val="886179BC6C8347F5A9FC84906F18AAC4"/>
                  </w:placeholder>
                  <w:showingPlcHdr/>
                  <w:text/>
                </w:sdtPr>
                <w:sdtEndPr/>
                <w:sdtContent>
                  <w:p w14:paraId="1B21910F" w14:textId="524AF640" w:rsidR="006465FC" w:rsidRPr="00BB6DEE" w:rsidRDefault="00FB62E6" w:rsidP="00924EB4">
                    <w:pPr>
                      <w:pStyle w:val="NoSpacing"/>
                      <w:rPr>
                        <w:rFonts w:ascii="Arial" w:hAnsi="Arial" w:cs="Arial"/>
                        <w:lang w:val="es-419"/>
                      </w:rPr>
                    </w:pPr>
                    <w:r w:rsidRPr="00BB6DEE">
                      <w:rPr>
                        <w:rStyle w:val="PlaceholderText"/>
                        <w:rFonts w:ascii="Arial" w:hAnsi="Arial" w:cs="Arial"/>
                        <w:lang w:val="es-419"/>
                      </w:rPr>
                      <w:t>Su entrada aquí</w:t>
                    </w:r>
                  </w:p>
                </w:sdtContent>
              </w:sdt>
            </w:tc>
          </w:tr>
          <w:tr w:rsidR="006465FC" w:rsidRPr="00BB6DEE" w14:paraId="756A5CD3" w14:textId="77777777" w:rsidTr="001B1027">
            <w:tc>
              <w:tcPr>
                <w:tcW w:w="3227" w:type="dxa"/>
                <w:shd w:val="clear" w:color="auto" w:fill="auto"/>
              </w:tcPr>
              <w:p w14:paraId="10DA993D" w14:textId="2FE2DF51" w:rsidR="006465FC" w:rsidRPr="00BB6DEE" w:rsidRDefault="00223D50" w:rsidP="00924EB4">
                <w:pPr>
                  <w:pStyle w:val="Tableentry"/>
                  <w:spacing w:before="0" w:after="0"/>
                  <w:rPr>
                    <w:rFonts w:ascii="Arial" w:hAnsi="Arial" w:cs="Arial"/>
                    <w:lang w:val="es-419"/>
                  </w:rPr>
                </w:pPr>
                <w:r w:rsidRPr="00BB6DEE">
                  <w:rPr>
                    <w:rFonts w:ascii="Arial" w:hAnsi="Arial" w:cs="Arial"/>
                    <w:lang w:val="es-419"/>
                  </w:rPr>
                  <w:t>Sitio</w:t>
                </w:r>
                <w:r w:rsidR="001C27D3" w:rsidRPr="00BB6DEE">
                  <w:rPr>
                    <w:rFonts w:ascii="Arial" w:hAnsi="Arial" w:cs="Arial"/>
                    <w:lang w:val="es-419"/>
                  </w:rPr>
                  <w:t xml:space="preserve"> web </w:t>
                </w:r>
                <w:r w:rsidR="003D4DBF" w:rsidRPr="00BB6DEE">
                  <w:rPr>
                    <w:rFonts w:ascii="Arial" w:hAnsi="Arial" w:cs="Arial"/>
                    <w:lang w:val="es-419"/>
                  </w:rPr>
                  <w:t>(si es que lo hubiera)</w:t>
                </w:r>
              </w:p>
            </w:tc>
            <w:tc>
              <w:tcPr>
                <w:tcW w:w="6015" w:type="dxa"/>
                <w:shd w:val="clear" w:color="auto" w:fill="auto"/>
              </w:tcPr>
              <w:sdt>
                <w:sdtPr>
                  <w:rPr>
                    <w:rFonts w:ascii="Arial" w:hAnsi="Arial" w:cs="Arial"/>
                    <w:lang w:val="es-419"/>
                  </w:rPr>
                  <w:id w:val="-1979136879"/>
                  <w:placeholder>
                    <w:docPart w:val="41D1F26309A44EFEA96CC63C59DB98C5"/>
                  </w:placeholder>
                  <w:showingPlcHdr/>
                  <w:text/>
                </w:sdtPr>
                <w:sdtEndPr/>
                <w:sdtContent>
                  <w:p w14:paraId="2D356B83" w14:textId="7C7A6130" w:rsidR="006465FC" w:rsidRPr="00BB6DEE" w:rsidRDefault="00FB62E6" w:rsidP="00924EB4">
                    <w:pPr>
                      <w:pStyle w:val="NoSpacing"/>
                      <w:rPr>
                        <w:rFonts w:ascii="Arial" w:hAnsi="Arial" w:cs="Arial"/>
                        <w:lang w:val="es-419"/>
                      </w:rPr>
                    </w:pPr>
                    <w:r w:rsidRPr="00BB6DEE">
                      <w:rPr>
                        <w:rStyle w:val="PlaceholderText"/>
                        <w:rFonts w:ascii="Arial" w:hAnsi="Arial" w:cs="Arial"/>
                        <w:lang w:val="es-419"/>
                      </w:rPr>
                      <w:t>Su entrada aquí</w:t>
                    </w:r>
                  </w:p>
                </w:sdtContent>
              </w:sdt>
            </w:tc>
          </w:tr>
          <w:tr w:rsidR="000F7266" w:rsidRPr="00BB6DEE" w14:paraId="702DD695" w14:textId="77777777" w:rsidTr="001B1027">
            <w:tc>
              <w:tcPr>
                <w:tcW w:w="3227" w:type="dxa"/>
                <w:shd w:val="clear" w:color="auto" w:fill="auto"/>
              </w:tcPr>
              <w:p w14:paraId="74791789" w14:textId="56C9ACD0" w:rsidR="000F7266" w:rsidRPr="00BB6DEE" w:rsidRDefault="003D4DBF" w:rsidP="00924EB4">
                <w:pPr>
                  <w:pStyle w:val="Tableentry"/>
                  <w:spacing w:before="0" w:after="0"/>
                  <w:rPr>
                    <w:rFonts w:ascii="Arial" w:hAnsi="Arial" w:cs="Arial"/>
                    <w:lang w:val="es-419"/>
                  </w:rPr>
                </w:pPr>
                <w:r w:rsidRPr="00BB6DEE">
                  <w:rPr>
                    <w:rFonts w:ascii="Arial" w:hAnsi="Arial" w:cs="Arial"/>
                    <w:lang w:val="es-419"/>
                  </w:rPr>
                  <w:t>Código de certificado anterior (si es que lo hubiera)</w:t>
                </w:r>
              </w:p>
            </w:tc>
            <w:tc>
              <w:tcPr>
                <w:tcW w:w="6015" w:type="dxa"/>
                <w:shd w:val="clear" w:color="auto" w:fill="auto"/>
              </w:tcPr>
              <w:p w14:paraId="6488D3AF" w14:textId="55ADA058" w:rsidR="000F7266" w:rsidRPr="00BB6DEE" w:rsidRDefault="00DB161D" w:rsidP="00924EB4">
                <w:pPr>
                  <w:pStyle w:val="NoSpacing"/>
                  <w:rPr>
                    <w:rFonts w:ascii="Arial" w:hAnsi="Arial" w:cs="Arial"/>
                    <w:lang w:val="es-419"/>
                  </w:rPr>
                </w:pPr>
                <w:sdt>
                  <w:sdtPr>
                    <w:rPr>
                      <w:rFonts w:ascii="Arial" w:hAnsi="Arial" w:cs="Arial"/>
                      <w:lang w:val="es-419"/>
                    </w:rPr>
                    <w:id w:val="1864623428"/>
                    <w:placeholder>
                      <w:docPart w:val="D4F9A86E9BE94E5CAAD65959138F4DB1"/>
                    </w:placeholder>
                    <w:showingPlcHdr/>
                    <w:text/>
                  </w:sdtPr>
                  <w:sdtEndPr/>
                  <w:sdtContent>
                    <w:r w:rsidR="00FB62E6" w:rsidRPr="00BB6DEE">
                      <w:rPr>
                        <w:rStyle w:val="PlaceholderText"/>
                        <w:rFonts w:ascii="Arial" w:hAnsi="Arial" w:cs="Arial"/>
                        <w:lang w:val="es-419"/>
                      </w:rPr>
                      <w:t>Su entrada aquí</w:t>
                    </w:r>
                  </w:sdtContent>
                </w:sdt>
              </w:p>
            </w:tc>
          </w:tr>
          <w:tr w:rsidR="000F7266" w:rsidRPr="00BB6DEE" w14:paraId="64D68F6A" w14:textId="77777777" w:rsidTr="001B1027">
            <w:tc>
              <w:tcPr>
                <w:tcW w:w="3227" w:type="dxa"/>
                <w:shd w:val="clear" w:color="auto" w:fill="auto"/>
              </w:tcPr>
              <w:p w14:paraId="39F30529" w14:textId="339BD874" w:rsidR="000F7266" w:rsidRPr="00BB6DEE" w:rsidRDefault="003D4DBF" w:rsidP="00924EB4">
                <w:pPr>
                  <w:pStyle w:val="Tableentry"/>
                  <w:spacing w:before="0" w:after="0"/>
                  <w:rPr>
                    <w:rFonts w:ascii="Arial" w:hAnsi="Arial" w:cs="Arial"/>
                    <w:lang w:val="es-419"/>
                  </w:rPr>
                </w:pPr>
                <w:r w:rsidRPr="00BB6DEE">
                  <w:rPr>
                    <w:rFonts w:ascii="Arial" w:hAnsi="Arial" w:cs="Arial"/>
                    <w:lang w:val="es-419"/>
                  </w:rPr>
                  <w:t>Código de certificado</w:t>
                </w:r>
              </w:p>
            </w:tc>
            <w:tc>
              <w:tcPr>
                <w:tcW w:w="6015" w:type="dxa"/>
                <w:shd w:val="clear" w:color="auto" w:fill="auto"/>
              </w:tcPr>
              <w:p w14:paraId="3B19B8E2" w14:textId="19D52FE3" w:rsidR="000F7266" w:rsidRPr="00BB6DEE" w:rsidRDefault="00DB161D" w:rsidP="00924EB4">
                <w:pPr>
                  <w:pStyle w:val="NoSpacing"/>
                  <w:rPr>
                    <w:rFonts w:ascii="Arial" w:hAnsi="Arial" w:cs="Arial"/>
                    <w:lang w:val="es-419"/>
                  </w:rPr>
                </w:pPr>
                <w:sdt>
                  <w:sdtPr>
                    <w:rPr>
                      <w:rFonts w:ascii="Arial" w:hAnsi="Arial" w:cs="Arial"/>
                      <w:lang w:val="es-419"/>
                    </w:rPr>
                    <w:tag w:val="ASI-FM/COC-123456"/>
                    <w:id w:val="1512183967"/>
                    <w:placeholder>
                      <w:docPart w:val="F3E3D000D9FA4E38B7E0D07985CCD797"/>
                    </w:placeholder>
                    <w:showingPlcHdr/>
                    <w:text/>
                  </w:sdtPr>
                  <w:sdtEndPr/>
                  <w:sdtContent>
                    <w:r w:rsidR="00FB62E6" w:rsidRPr="00BB6DEE">
                      <w:rPr>
                        <w:rStyle w:val="PlaceholderText"/>
                        <w:rFonts w:ascii="Arial" w:hAnsi="Arial" w:cs="Arial"/>
                        <w:lang w:val="es-419"/>
                      </w:rPr>
                      <w:t>Su entrada aquí</w:t>
                    </w:r>
                  </w:sdtContent>
                </w:sdt>
              </w:p>
            </w:tc>
          </w:tr>
          <w:tr w:rsidR="006465FC" w:rsidRPr="00BB6DEE" w14:paraId="475F21E3" w14:textId="77777777" w:rsidTr="001B1027">
            <w:tc>
              <w:tcPr>
                <w:tcW w:w="3227" w:type="dxa"/>
                <w:shd w:val="clear" w:color="auto" w:fill="auto"/>
              </w:tcPr>
              <w:p w14:paraId="1648C321" w14:textId="013E6A86" w:rsidR="006465FC" w:rsidRPr="00BB6DEE" w:rsidRDefault="00F20617" w:rsidP="00924EB4">
                <w:pPr>
                  <w:pStyle w:val="Tableentry"/>
                  <w:spacing w:before="0" w:after="0"/>
                  <w:rPr>
                    <w:rFonts w:ascii="Arial" w:hAnsi="Arial" w:cs="Arial"/>
                    <w:lang w:val="es-419"/>
                  </w:rPr>
                </w:pPr>
                <w:r w:rsidRPr="00BB6DEE">
                  <w:rPr>
                    <w:rFonts w:ascii="Arial" w:hAnsi="Arial" w:cs="Arial"/>
                    <w:lang w:val="es-419"/>
                  </w:rPr>
                  <w:t>Código de licencia FSC</w:t>
                </w:r>
                <w:r w:rsidR="006465FC" w:rsidRPr="00BB6DEE">
                  <w:rPr>
                    <w:rFonts w:ascii="Arial" w:hAnsi="Arial" w:cs="Arial"/>
                    <w:lang w:val="es-419"/>
                  </w:rPr>
                  <w:t xml:space="preserve"> </w:t>
                </w:r>
              </w:p>
            </w:tc>
            <w:tc>
              <w:tcPr>
                <w:tcW w:w="6015" w:type="dxa"/>
                <w:shd w:val="clear" w:color="auto" w:fill="auto"/>
              </w:tcPr>
              <w:p w14:paraId="007298DE" w14:textId="43AE7747" w:rsidR="006465FC" w:rsidRPr="00BB6DEE" w:rsidRDefault="00DB161D" w:rsidP="00924EB4">
                <w:pPr>
                  <w:pStyle w:val="NoSpacing"/>
                  <w:rPr>
                    <w:rFonts w:ascii="Arial" w:hAnsi="Arial" w:cs="Arial"/>
                    <w:szCs w:val="20"/>
                    <w:lang w:val="es-419" w:eastAsia="en-GB"/>
                  </w:rPr>
                </w:pPr>
                <w:sdt>
                  <w:sdtPr>
                    <w:rPr>
                      <w:rFonts w:ascii="Arial" w:hAnsi="Arial" w:cs="Arial"/>
                      <w:lang w:val="es-419"/>
                    </w:rPr>
                    <w:tag w:val="FSC-C123456"/>
                    <w:id w:val="-1933812565"/>
                    <w:placeholder>
                      <w:docPart w:val="541B8C83794D4547B43D481598620E71"/>
                    </w:placeholder>
                    <w:showingPlcHdr/>
                    <w:text/>
                  </w:sdtPr>
                  <w:sdtEndPr/>
                  <w:sdtContent>
                    <w:r w:rsidR="00FB62E6" w:rsidRPr="00BB6DEE">
                      <w:rPr>
                        <w:rStyle w:val="PlaceholderText"/>
                        <w:rFonts w:ascii="Arial" w:hAnsi="Arial" w:cs="Arial"/>
                        <w:lang w:val="es-419"/>
                      </w:rPr>
                      <w:t>Su entrada aquí</w:t>
                    </w:r>
                  </w:sdtContent>
                </w:sdt>
              </w:p>
            </w:tc>
          </w:tr>
          <w:tr w:rsidR="001B1027" w:rsidRPr="00BB6DEE" w14:paraId="63092779" w14:textId="77777777" w:rsidTr="001B1027">
            <w:tc>
              <w:tcPr>
                <w:tcW w:w="3227" w:type="dxa"/>
                <w:shd w:val="clear" w:color="auto" w:fill="auto"/>
              </w:tcPr>
              <w:p w14:paraId="4A8711A2" w14:textId="379F3BE2" w:rsidR="001B1027" w:rsidRPr="00BB6DEE" w:rsidRDefault="00F20617" w:rsidP="00924EB4">
                <w:pPr>
                  <w:pStyle w:val="Tableentry"/>
                  <w:spacing w:before="0" w:after="0"/>
                  <w:rPr>
                    <w:rFonts w:ascii="Arial" w:hAnsi="Arial" w:cs="Arial"/>
                    <w:lang w:val="es-419"/>
                  </w:rPr>
                </w:pPr>
                <w:r w:rsidRPr="00BB6DEE">
                  <w:rPr>
                    <w:rFonts w:ascii="Arial" w:hAnsi="Arial" w:cs="Arial"/>
                    <w:lang w:val="es-419"/>
                  </w:rPr>
                  <w:t>Tipo de auditoría</w:t>
                </w:r>
                <w:r w:rsidR="001B1027" w:rsidRPr="00BB6DEE">
                  <w:rPr>
                    <w:rFonts w:ascii="Arial" w:hAnsi="Arial" w:cs="Arial"/>
                    <w:lang w:val="es-419"/>
                  </w:rPr>
                  <w:tab/>
                </w:r>
              </w:p>
            </w:tc>
            <w:tc>
              <w:tcPr>
                <w:tcW w:w="6015" w:type="dxa"/>
                <w:shd w:val="clear" w:color="auto" w:fill="auto"/>
              </w:tcPr>
              <w:sdt>
                <w:sdtPr>
                  <w:rPr>
                    <w:rFonts w:ascii="Arial" w:hAnsi="Arial" w:cs="Arial"/>
                    <w:lang w:val="es-419"/>
                  </w:rPr>
                  <w:id w:val="-951399085"/>
                  <w:placeholder>
                    <w:docPart w:val="4B89F45554A84D5BB2A2CF980194586C"/>
                  </w:placeholder>
                  <w:dropDownList>
                    <w:listItem w:displayText="Evaluación Principal" w:value="1"/>
                    <w:listItem w:displayText="Auditoría" w:value="2"/>
                    <w:listItem w:displayText="Re-Evaluación" w:value="3"/>
                    <w:listItem w:displayText="Evaluación Especial" w:value="4"/>
                    <w:listItem w:displayText="Pre-Evaluación" w:value="5"/>
                  </w:dropDownList>
                </w:sdtPr>
                <w:sdtEndPr/>
                <w:sdtContent>
                  <w:p w14:paraId="3ABC40A7" w14:textId="67B19FEE" w:rsidR="001B1027" w:rsidRPr="00BB6DEE" w:rsidRDefault="006133F2" w:rsidP="00924EB4">
                    <w:pPr>
                      <w:pStyle w:val="NoSpacing"/>
                      <w:rPr>
                        <w:rFonts w:ascii="Arial" w:hAnsi="Arial" w:cs="Arial"/>
                        <w:color w:val="262626" w:themeColor="text1" w:themeTint="D9"/>
                        <w:lang w:val="es-419"/>
                      </w:rPr>
                    </w:pPr>
                    <w:r w:rsidRPr="00BB6DEE">
                      <w:rPr>
                        <w:rFonts w:ascii="Arial" w:hAnsi="Arial" w:cs="Arial"/>
                        <w:lang w:val="es-419"/>
                      </w:rPr>
                      <w:t>Evaluación Principal</w:t>
                    </w:r>
                  </w:p>
                </w:sdtContent>
              </w:sdt>
            </w:tc>
          </w:tr>
          <w:tr w:rsidR="001B1027" w:rsidRPr="00BB6DEE" w14:paraId="0659D629" w14:textId="77777777" w:rsidTr="001B1027">
            <w:tc>
              <w:tcPr>
                <w:tcW w:w="3227" w:type="dxa"/>
                <w:shd w:val="clear" w:color="auto" w:fill="auto"/>
              </w:tcPr>
              <w:p w14:paraId="6C7A4459" w14:textId="2CA25360" w:rsidR="001B1027" w:rsidRPr="00BB6DEE" w:rsidRDefault="00F20617" w:rsidP="00924EB4">
                <w:pPr>
                  <w:pStyle w:val="Tableentry"/>
                  <w:spacing w:before="0" w:after="0"/>
                  <w:rPr>
                    <w:rFonts w:ascii="Arial" w:hAnsi="Arial" w:cs="Arial"/>
                    <w:lang w:val="es-419"/>
                  </w:rPr>
                </w:pPr>
                <w:r w:rsidRPr="00BB6DEE">
                  <w:rPr>
                    <w:rFonts w:ascii="Arial" w:hAnsi="Arial" w:cs="Arial"/>
                    <w:lang w:val="es-419"/>
                  </w:rPr>
                  <w:t xml:space="preserve">Fecha de inicio de </w:t>
                </w:r>
                <w:r w:rsidR="00593558" w:rsidRPr="00BB6DEE">
                  <w:rPr>
                    <w:rFonts w:ascii="Arial" w:hAnsi="Arial" w:cs="Arial"/>
                    <w:lang w:val="es-419"/>
                  </w:rPr>
                  <w:t>auditoría</w:t>
                </w:r>
              </w:p>
            </w:tc>
            <w:sdt>
              <w:sdtPr>
                <w:rPr>
                  <w:rFonts w:ascii="Arial" w:hAnsi="Arial" w:cs="Arial"/>
                  <w:lang w:val="es-419"/>
                </w:rPr>
                <w:tag w:val="audit start date"/>
                <w:id w:val="451668117"/>
                <w:lock w:val="sdtLocked"/>
                <w:placeholder>
                  <w:docPart w:val="487A148151464392B622F63C8AD87A34"/>
                </w:placeholder>
                <w:showingPlcHdr/>
                <w:dataBinding w:prefixMappings="xmlns:ns0='http://purl.org/dc/elements/1.1/' xmlns:ns1='http://schemas.openxmlformats.org/package/2006/metadata/core-properties' " w:xpath="/ns1:coreProperties[1]/ns1:contentStatus[1]" w:storeItemID="{6C3C8BC8-F283-45AE-878A-BAB7291924A1}"/>
                <w:date w:fullDate="2020-04-27T00:00:00Z">
                  <w:dateFormat w:val="MMM d, yyyy"/>
                  <w:lid w:val="en-US"/>
                  <w:storeMappedDataAs w:val="date"/>
                  <w:calendar w:val="gregorian"/>
                </w:date>
              </w:sdtPr>
              <w:sdtEndPr/>
              <w:sdtContent>
                <w:tc>
                  <w:tcPr>
                    <w:tcW w:w="6015" w:type="dxa"/>
                    <w:shd w:val="clear" w:color="auto" w:fill="auto"/>
                  </w:tcPr>
                  <w:p w14:paraId="299CFB1A" w14:textId="08D320D6" w:rsidR="001B1027" w:rsidRPr="00BB6DEE" w:rsidRDefault="00FB62E6" w:rsidP="00924EB4">
                    <w:pPr>
                      <w:pStyle w:val="NoSpacing"/>
                      <w:rPr>
                        <w:rFonts w:ascii="Arial" w:hAnsi="Arial" w:cs="Arial"/>
                        <w:lang w:val="es-419"/>
                      </w:rPr>
                    </w:pPr>
                    <w:r w:rsidRPr="00BB6DEE">
                      <w:rPr>
                        <w:rStyle w:val="PlaceholderText"/>
                        <w:rFonts w:ascii="Arial" w:hAnsi="Arial" w:cs="Arial"/>
                        <w:lang w:val="es-419"/>
                      </w:rPr>
                      <w:t>Su entrada aquí</w:t>
                    </w:r>
                  </w:p>
                </w:tc>
              </w:sdtContent>
            </w:sdt>
          </w:tr>
          <w:tr w:rsidR="006465FC" w:rsidRPr="00BB6DEE" w14:paraId="521671E9" w14:textId="77777777" w:rsidTr="001B1027">
            <w:tc>
              <w:tcPr>
                <w:tcW w:w="3227" w:type="dxa"/>
                <w:shd w:val="clear" w:color="auto" w:fill="auto"/>
              </w:tcPr>
              <w:p w14:paraId="27A3E5DF" w14:textId="43C7C521" w:rsidR="006465FC" w:rsidRPr="00BB6DEE" w:rsidRDefault="00113C5B" w:rsidP="00924EB4">
                <w:pPr>
                  <w:pStyle w:val="Tableentry"/>
                  <w:spacing w:before="0" w:after="0"/>
                  <w:rPr>
                    <w:rFonts w:ascii="Arial" w:hAnsi="Arial" w:cs="Arial"/>
                    <w:highlight w:val="yellow"/>
                    <w:lang w:val="es-419"/>
                  </w:rPr>
                </w:pPr>
                <w:r w:rsidRPr="00BB6DEE">
                  <w:rPr>
                    <w:rFonts w:ascii="Arial" w:hAnsi="Arial" w:cs="Arial"/>
                    <w:lang w:val="es-419"/>
                  </w:rPr>
                  <w:t>Fecha de reporte</w:t>
                </w:r>
              </w:p>
            </w:tc>
            <w:sdt>
              <w:sdtPr>
                <w:rPr>
                  <w:rFonts w:ascii="Arial" w:hAnsi="Arial" w:cs="Arial"/>
                  <w:szCs w:val="20"/>
                  <w:lang w:val="es-419" w:eastAsia="en-GB"/>
                </w:rPr>
                <w:tag w:val="Date of report"/>
                <w:id w:val="-469137000"/>
                <w:lock w:val="sdtLocked"/>
                <w:placeholder>
                  <w:docPart w:val="E716418D3F99432591D35FF3D13F2D43"/>
                </w:placeholder>
                <w:showingPlcHdr/>
                <w:dataBinding w:prefixMappings="xmlns:ns0='http://purl.org/dc/elements/1.1/' xmlns:ns1='http://schemas.openxmlformats.org/package/2006/metadata/core-properties' " w:xpath="/ns1:coreProperties[1]/ns0:title[1]" w:storeItemID="{6C3C8BC8-F283-45AE-878A-BAB7291924A1}"/>
                <w:date w:fullDate="2020-02-15T00:00:00Z">
                  <w:dateFormat w:val="MMM d, yyyy"/>
                  <w:lid w:val="en-US"/>
                  <w:storeMappedDataAs w:val="date"/>
                  <w:calendar w:val="gregorian"/>
                </w:date>
              </w:sdtPr>
              <w:sdtEndPr/>
              <w:sdtContent>
                <w:tc>
                  <w:tcPr>
                    <w:tcW w:w="6015" w:type="dxa"/>
                    <w:shd w:val="clear" w:color="auto" w:fill="auto"/>
                  </w:tcPr>
                  <w:p w14:paraId="55B66A3C" w14:textId="7D1A9395" w:rsidR="006465FC" w:rsidRPr="00BB6DEE" w:rsidRDefault="00FB62E6" w:rsidP="00924EB4">
                    <w:pPr>
                      <w:pStyle w:val="NoSpacing"/>
                      <w:rPr>
                        <w:rFonts w:ascii="Arial" w:hAnsi="Arial" w:cs="Arial"/>
                        <w:szCs w:val="20"/>
                        <w:highlight w:val="yellow"/>
                        <w:lang w:val="es-419" w:eastAsia="en-GB"/>
                      </w:rPr>
                    </w:pPr>
                    <w:r w:rsidRPr="00BB6DEE">
                      <w:rPr>
                        <w:rStyle w:val="PlaceholderText"/>
                        <w:rFonts w:ascii="Arial" w:hAnsi="Arial" w:cs="Arial"/>
                        <w:lang w:val="es-419"/>
                      </w:rPr>
                      <w:t>Su entrada aquí</w:t>
                    </w:r>
                  </w:p>
                </w:tc>
              </w:sdtContent>
            </w:sdt>
          </w:tr>
          <w:tr w:rsidR="006465FC" w:rsidRPr="00BB6DEE" w14:paraId="1892D57C" w14:textId="77777777" w:rsidTr="001B1027">
            <w:tc>
              <w:tcPr>
                <w:tcW w:w="3227" w:type="dxa"/>
                <w:shd w:val="clear" w:color="auto" w:fill="auto"/>
              </w:tcPr>
              <w:p w14:paraId="421CE9FC" w14:textId="2FE91E9B" w:rsidR="006465FC" w:rsidRPr="00BB6DEE" w:rsidRDefault="00113C5B" w:rsidP="00924EB4">
                <w:pPr>
                  <w:pStyle w:val="Tableentry"/>
                  <w:spacing w:before="0" w:after="0"/>
                  <w:rPr>
                    <w:rFonts w:ascii="Arial" w:hAnsi="Arial" w:cs="Arial"/>
                    <w:lang w:val="es-419"/>
                  </w:rPr>
                </w:pPr>
                <w:r w:rsidRPr="00BB6DEE">
                  <w:rPr>
                    <w:rFonts w:ascii="Arial" w:hAnsi="Arial" w:cs="Arial"/>
                    <w:lang w:val="es-419"/>
                  </w:rPr>
                  <w:t>Fecha de certificación</w:t>
                </w:r>
              </w:p>
            </w:tc>
            <w:sdt>
              <w:sdtPr>
                <w:rPr>
                  <w:rFonts w:ascii="Arial" w:hAnsi="Arial" w:cs="Arial"/>
                  <w:szCs w:val="20"/>
                  <w:lang w:val="es-419" w:eastAsia="en-GB"/>
                </w:rPr>
                <w:tag w:val="First Issue Date"/>
                <w:id w:val="-979461181"/>
                <w:placeholder>
                  <w:docPart w:val="0BC8251C2F954ECBA31F3500FFCB2FB0"/>
                </w:placeholder>
                <w:showingPlcHdr/>
                <w:date w:fullDate="2020-01-08T00:00:00Z">
                  <w:dateFormat w:val="MMM d, yyyy"/>
                  <w:lid w:val="en-US"/>
                  <w:storeMappedDataAs w:val="date"/>
                  <w:calendar w:val="gregorian"/>
                </w:date>
              </w:sdtPr>
              <w:sdtEndPr/>
              <w:sdtContent>
                <w:tc>
                  <w:tcPr>
                    <w:tcW w:w="6015" w:type="dxa"/>
                    <w:shd w:val="clear" w:color="auto" w:fill="auto"/>
                  </w:tcPr>
                  <w:p w14:paraId="6A49496D" w14:textId="746E4540" w:rsidR="006465FC" w:rsidRPr="00BB6DEE" w:rsidRDefault="00FB62E6" w:rsidP="00924EB4">
                    <w:pPr>
                      <w:pStyle w:val="NoSpacing"/>
                      <w:rPr>
                        <w:rFonts w:ascii="Arial" w:hAnsi="Arial" w:cs="Arial"/>
                        <w:szCs w:val="20"/>
                        <w:lang w:val="es-419" w:eastAsia="en-GB"/>
                      </w:rPr>
                    </w:pPr>
                    <w:r w:rsidRPr="00BB6DEE">
                      <w:rPr>
                        <w:rStyle w:val="PlaceholderText"/>
                        <w:rFonts w:ascii="Arial" w:hAnsi="Arial" w:cs="Arial"/>
                        <w:lang w:val="es-419"/>
                      </w:rPr>
                      <w:t>Su entrada aquí</w:t>
                    </w:r>
                  </w:p>
                </w:tc>
              </w:sdtContent>
            </w:sdt>
          </w:tr>
        </w:tbl>
        <w:p w14:paraId="032A4B63" w14:textId="77777777" w:rsidR="00020605" w:rsidRPr="00BB6DEE" w:rsidRDefault="00020605" w:rsidP="00924EB4">
          <w:pPr>
            <w:spacing w:before="0" w:after="0"/>
            <w:rPr>
              <w:rFonts w:ascii="Arial" w:hAnsi="Arial" w:cs="Arial"/>
              <w:lang w:val="es-419"/>
            </w:rPr>
          </w:pPr>
        </w:p>
        <w:tbl>
          <w:tblPr>
            <w:tblW w:w="9242" w:type="dxa"/>
            <w:tblLayout w:type="fixed"/>
            <w:tblLook w:val="06A0" w:firstRow="1" w:lastRow="0" w:firstColumn="1" w:lastColumn="0" w:noHBand="1" w:noVBand="1"/>
          </w:tblPr>
          <w:tblGrid>
            <w:gridCol w:w="3227"/>
            <w:gridCol w:w="6015"/>
          </w:tblGrid>
          <w:tr w:rsidR="005C1221" w:rsidRPr="00BB6DEE" w14:paraId="35AC415B" w14:textId="77777777" w:rsidTr="00883710">
            <w:tc>
              <w:tcPr>
                <w:tcW w:w="9242" w:type="dxa"/>
                <w:gridSpan w:val="2"/>
                <w:shd w:val="clear" w:color="auto" w:fill="78BE20"/>
              </w:tcPr>
              <w:p w14:paraId="089ACCB7" w14:textId="28E04FF9" w:rsidR="005C1221" w:rsidRPr="00BB6DEE" w:rsidRDefault="004F317B" w:rsidP="001C083F">
                <w:pPr>
                  <w:pStyle w:val="Heading2"/>
                  <w:jc w:val="center"/>
                  <w:rPr>
                    <w:b/>
                    <w:bCs/>
                    <w:sz w:val="20"/>
                    <w:szCs w:val="20"/>
                    <w:lang w:val="es-419"/>
                  </w:rPr>
                </w:pPr>
                <w:bookmarkStart w:id="3" w:name="_Toc78187354"/>
                <w:r w:rsidRPr="00BB6DEE">
                  <w:rPr>
                    <w:b/>
                    <w:bCs/>
                    <w:color w:val="auto"/>
                    <w:sz w:val="20"/>
                    <w:szCs w:val="20"/>
                    <w:lang w:val="es-419"/>
                  </w:rPr>
                  <w:lastRenderedPageBreak/>
                  <w:t>Organismo de certificación</w:t>
                </w:r>
                <w:bookmarkEnd w:id="3"/>
              </w:p>
            </w:tc>
          </w:tr>
          <w:tr w:rsidR="00F7383E" w:rsidRPr="00BB6DEE" w14:paraId="766E793A" w14:textId="77777777" w:rsidTr="001B1027">
            <w:tc>
              <w:tcPr>
                <w:tcW w:w="3227" w:type="dxa"/>
                <w:shd w:val="clear" w:color="auto" w:fill="auto"/>
              </w:tcPr>
              <w:p w14:paraId="2C54055C" w14:textId="6A3B83E6" w:rsidR="00F7383E" w:rsidRPr="00BB6DEE" w:rsidRDefault="00811A5E" w:rsidP="00924EB4">
                <w:pPr>
                  <w:pStyle w:val="Tableentry"/>
                  <w:spacing w:before="0" w:after="0"/>
                  <w:rPr>
                    <w:rFonts w:ascii="Arial" w:hAnsi="Arial" w:cs="Arial"/>
                    <w:lang w:val="es-419"/>
                  </w:rPr>
                </w:pPr>
                <w:r w:rsidRPr="00BB6DEE">
                  <w:rPr>
                    <w:rFonts w:ascii="Arial" w:hAnsi="Arial" w:cs="Arial"/>
                    <w:lang w:val="es-419"/>
                  </w:rPr>
                  <w:t>Nombre del organismo de certificación</w:t>
                </w:r>
              </w:p>
            </w:tc>
            <w:tc>
              <w:tcPr>
                <w:tcW w:w="6015" w:type="dxa"/>
                <w:shd w:val="clear" w:color="auto" w:fill="auto"/>
              </w:tcPr>
              <w:sdt>
                <w:sdtPr>
                  <w:rPr>
                    <w:rFonts w:ascii="Arial" w:hAnsi="Arial" w:cs="Arial"/>
                    <w:lang w:val="es-419"/>
                  </w:rPr>
                  <w:tag w:val="CB name"/>
                  <w:id w:val="1877270222"/>
                  <w:placeholder>
                    <w:docPart w:val="A63F473EDAFC4F399707F539A4518B58"/>
                  </w:placeholder>
                  <w:showingPlcHdr/>
                  <w:text/>
                </w:sdtPr>
                <w:sdtEndPr/>
                <w:sdtContent>
                  <w:p w14:paraId="2E5E65A7" w14:textId="31C05E5A" w:rsidR="00F7383E" w:rsidRPr="00BB6DEE" w:rsidRDefault="00FB62E6" w:rsidP="00924EB4">
                    <w:pPr>
                      <w:pStyle w:val="NoSpacing"/>
                      <w:rPr>
                        <w:rFonts w:ascii="Arial" w:eastAsia="Calibri" w:hAnsi="Arial" w:cs="Arial"/>
                        <w:b/>
                        <w:szCs w:val="20"/>
                        <w:lang w:val="es-419" w:eastAsia="en-GB"/>
                      </w:rPr>
                    </w:pPr>
                    <w:r w:rsidRPr="00BB6DEE">
                      <w:rPr>
                        <w:rStyle w:val="PlaceholderText"/>
                        <w:rFonts w:ascii="Arial" w:hAnsi="Arial" w:cs="Arial"/>
                        <w:lang w:val="es-419"/>
                      </w:rPr>
                      <w:t>Su entrada aquí</w:t>
                    </w:r>
                  </w:p>
                </w:sdtContent>
              </w:sdt>
            </w:tc>
          </w:tr>
          <w:tr w:rsidR="00F7383E" w:rsidRPr="00DB161D" w14:paraId="7066795C" w14:textId="77777777" w:rsidTr="00907FBB">
            <w:trPr>
              <w:trHeight w:val="450"/>
            </w:trPr>
            <w:tc>
              <w:tcPr>
                <w:tcW w:w="3227" w:type="dxa"/>
                <w:shd w:val="clear" w:color="auto" w:fill="auto"/>
              </w:tcPr>
              <w:p w14:paraId="6F6821A1" w14:textId="7B4066BD" w:rsidR="00F7383E" w:rsidRPr="00BB6DEE" w:rsidRDefault="00EB0C01" w:rsidP="00924EB4">
                <w:pPr>
                  <w:pStyle w:val="Tableentry"/>
                  <w:spacing w:before="0" w:after="0"/>
                  <w:rPr>
                    <w:rFonts w:ascii="Arial" w:hAnsi="Arial" w:cs="Arial"/>
                    <w:lang w:val="es-419"/>
                  </w:rPr>
                </w:pPr>
                <w:r w:rsidRPr="00BB6DEE">
                  <w:rPr>
                    <w:rFonts w:ascii="Arial" w:hAnsi="Arial" w:cs="Arial"/>
                    <w:lang w:val="es-419"/>
                  </w:rPr>
                  <w:t>Dirección</w:t>
                </w:r>
              </w:p>
            </w:tc>
            <w:tc>
              <w:tcPr>
                <w:tcW w:w="6015" w:type="dxa"/>
                <w:shd w:val="clear" w:color="auto" w:fill="auto"/>
              </w:tcPr>
              <w:p w14:paraId="08DF0F9C" w14:textId="5834CEFE" w:rsidR="00F7383E" w:rsidRPr="00BB6DEE" w:rsidRDefault="00DB161D" w:rsidP="00EB0C01">
                <w:pPr>
                  <w:pStyle w:val="NoSpacing"/>
                  <w:rPr>
                    <w:rFonts w:ascii="Arial" w:eastAsia="SimHei" w:hAnsi="Arial" w:cs="Arial"/>
                    <w:b/>
                    <w:szCs w:val="20"/>
                    <w:lang w:val="es-419"/>
                  </w:rPr>
                </w:pPr>
                <w:sdt>
                  <w:sdtPr>
                    <w:rPr>
                      <w:rFonts w:ascii="Arial" w:hAnsi="Arial" w:cs="Arial"/>
                      <w:lang w:val="es-419"/>
                    </w:rPr>
                    <w:tag w:val="Street and No."/>
                    <w:id w:val="-499041520"/>
                    <w:placeholder>
                      <w:docPart w:val="B9E20011CD424A1884B5266DB96BA7BB"/>
                    </w:placeholder>
                    <w:showingPlcHdr/>
                    <w:text/>
                  </w:sdtPr>
                  <w:sdtEndPr/>
                  <w:sdtContent>
                    <w:r w:rsidR="00FB62E6" w:rsidRPr="00BB6DEE">
                      <w:rPr>
                        <w:rStyle w:val="PlaceholderText"/>
                        <w:rFonts w:ascii="Arial" w:hAnsi="Arial" w:cs="Arial"/>
                        <w:lang w:val="es-419"/>
                      </w:rPr>
                      <w:t>Su entrada aquí</w:t>
                    </w:r>
                  </w:sdtContent>
                </w:sdt>
                <w:r w:rsidR="00F7383E" w:rsidRPr="00BB6DEE">
                  <w:rPr>
                    <w:rFonts w:ascii="Arial" w:hAnsi="Arial" w:cs="Arial"/>
                    <w:lang w:val="es-419"/>
                  </w:rPr>
                  <w:t xml:space="preserve">, </w:t>
                </w:r>
                <w:sdt>
                  <w:sdtPr>
                    <w:rPr>
                      <w:rFonts w:ascii="Arial" w:hAnsi="Arial" w:cs="Arial"/>
                      <w:lang w:val="es-419"/>
                    </w:rPr>
                    <w:tag w:val="Zip/postal code"/>
                    <w:id w:val="532699662"/>
                    <w:placeholder>
                      <w:docPart w:val="B9E20011CD424A1884B5266DB96BA7BB"/>
                    </w:placeholder>
                    <w:showingPlcHdr/>
                    <w:text/>
                  </w:sdtPr>
                  <w:sdtEndPr/>
                  <w:sdtContent>
                    <w:r w:rsidRPr="00BB6DEE">
                      <w:rPr>
                        <w:rStyle w:val="PlaceholderText"/>
                        <w:rFonts w:ascii="Arial" w:hAnsi="Arial" w:cs="Arial"/>
                        <w:lang w:val="es-419"/>
                      </w:rPr>
                      <w:t>Su entrada aquí</w:t>
                    </w:r>
                  </w:sdtContent>
                </w:sdt>
                <w:r w:rsidR="00F7383E" w:rsidRPr="00BB6DEE">
                  <w:rPr>
                    <w:rFonts w:ascii="Arial" w:hAnsi="Arial" w:cs="Arial"/>
                    <w:lang w:val="es-419"/>
                  </w:rPr>
                  <w:t xml:space="preserve">,  </w:t>
                </w:r>
                <w:sdt>
                  <w:sdtPr>
                    <w:rPr>
                      <w:rFonts w:ascii="Arial" w:hAnsi="Arial" w:cs="Arial"/>
                      <w:lang w:val="es-419"/>
                    </w:rPr>
                    <w:tag w:val="Town/City/Prefecture"/>
                    <w:id w:val="691034563"/>
                    <w:placeholder>
                      <w:docPart w:val="B9E20011CD424A1884B5266DB96BA7BB"/>
                    </w:placeholder>
                    <w:showingPlcHdr/>
                    <w:text/>
                  </w:sdtPr>
                  <w:sdtEndPr/>
                  <w:sdtContent>
                    <w:r w:rsidRPr="00BB6DEE">
                      <w:rPr>
                        <w:rStyle w:val="PlaceholderText"/>
                        <w:rFonts w:ascii="Arial" w:hAnsi="Arial" w:cs="Arial"/>
                        <w:lang w:val="es-419"/>
                      </w:rPr>
                      <w:t>Su entrada aquí</w:t>
                    </w:r>
                  </w:sdtContent>
                </w:sdt>
                <w:r w:rsidR="00F7383E" w:rsidRPr="00BB6DEE">
                  <w:rPr>
                    <w:rFonts w:ascii="Arial" w:hAnsi="Arial" w:cs="Arial"/>
                    <w:lang w:val="es-419"/>
                  </w:rPr>
                  <w:t>,</w:t>
                </w:r>
                <w:sdt>
                  <w:sdtPr>
                    <w:rPr>
                      <w:rFonts w:ascii="Arial" w:hAnsi="Arial" w:cs="Arial"/>
                      <w:lang w:val="es-419"/>
                    </w:rPr>
                    <w:tag w:val="Province_state"/>
                    <w:id w:val="-725225822"/>
                    <w:placeholder>
                      <w:docPart w:val="B9E20011CD424A1884B5266DB96BA7BB"/>
                    </w:placeholder>
                    <w:showingPlcHdr/>
                    <w:text/>
                  </w:sdtPr>
                  <w:sdtEndPr/>
                  <w:sdtContent>
                    <w:r w:rsidRPr="00BB6DEE">
                      <w:rPr>
                        <w:rStyle w:val="PlaceholderText"/>
                        <w:rFonts w:ascii="Arial" w:hAnsi="Arial" w:cs="Arial"/>
                        <w:lang w:val="es-419"/>
                      </w:rPr>
                      <w:t>Su entrada aquí</w:t>
                    </w:r>
                  </w:sdtContent>
                </w:sdt>
                <w:r w:rsidR="00F7383E" w:rsidRPr="00BB6DEE">
                  <w:rPr>
                    <w:rFonts w:ascii="Arial" w:hAnsi="Arial" w:cs="Arial"/>
                    <w:lang w:val="es-419"/>
                  </w:rPr>
                  <w:t xml:space="preserve">, </w:t>
                </w:r>
                <w:sdt>
                  <w:sdtPr>
                    <w:rPr>
                      <w:rFonts w:ascii="Arial" w:hAnsi="Arial" w:cs="Arial"/>
                      <w:lang w:val="es-419"/>
                    </w:rPr>
                    <w:tag w:val="Country"/>
                    <w:id w:val="440725116"/>
                    <w:placeholder>
                      <w:docPart w:val="B9E20011CD424A1884B5266DB96BA7BB"/>
                    </w:placeholder>
                    <w:showingPlcHdr/>
                    <w:text/>
                  </w:sdtPr>
                  <w:sdtEndPr/>
                  <w:sdtContent>
                    <w:r w:rsidRPr="00BB6DEE">
                      <w:rPr>
                        <w:rStyle w:val="PlaceholderText"/>
                        <w:rFonts w:ascii="Arial" w:hAnsi="Arial" w:cs="Arial"/>
                        <w:lang w:val="es-419"/>
                      </w:rPr>
                      <w:t>Su entrada aquí</w:t>
                    </w:r>
                  </w:sdtContent>
                </w:sdt>
              </w:p>
            </w:tc>
          </w:tr>
          <w:tr w:rsidR="00F7383E" w:rsidRPr="00BB6DEE" w14:paraId="6199E12F" w14:textId="77777777" w:rsidTr="001B1027">
            <w:tc>
              <w:tcPr>
                <w:tcW w:w="3227" w:type="dxa"/>
                <w:shd w:val="clear" w:color="auto" w:fill="auto"/>
              </w:tcPr>
              <w:p w14:paraId="072DA3CE" w14:textId="4B0779B5" w:rsidR="00F7383E" w:rsidRPr="00BB6DEE" w:rsidRDefault="0065096B" w:rsidP="00924EB4">
                <w:pPr>
                  <w:pStyle w:val="Tableentry"/>
                  <w:spacing w:before="0" w:after="0"/>
                  <w:rPr>
                    <w:rFonts w:ascii="Arial" w:hAnsi="Arial" w:cs="Arial"/>
                    <w:lang w:val="es-419"/>
                  </w:rPr>
                </w:pPr>
                <w:r w:rsidRPr="00BB6DEE">
                  <w:rPr>
                    <w:rFonts w:ascii="Arial" w:hAnsi="Arial" w:cs="Arial"/>
                    <w:lang w:val="es-419"/>
                  </w:rPr>
                  <w:t>Persona de contacto</w:t>
                </w:r>
              </w:p>
            </w:tc>
            <w:tc>
              <w:tcPr>
                <w:tcW w:w="6015" w:type="dxa"/>
                <w:shd w:val="clear" w:color="auto" w:fill="auto"/>
              </w:tcPr>
              <w:sdt>
                <w:sdtPr>
                  <w:rPr>
                    <w:rFonts w:ascii="Arial" w:hAnsi="Arial" w:cs="Arial"/>
                    <w:lang w:val="es-419"/>
                  </w:rPr>
                  <w:id w:val="-2021693590"/>
                  <w:placeholder>
                    <w:docPart w:val="989396965FDA4B4B8DF5772552613284"/>
                  </w:placeholder>
                  <w:showingPlcHdr/>
                  <w:text/>
                </w:sdtPr>
                <w:sdtEndPr/>
                <w:sdtContent>
                  <w:p w14:paraId="7CF1C184" w14:textId="2F550858" w:rsidR="00F7383E" w:rsidRPr="00BB6DEE" w:rsidRDefault="00FB62E6" w:rsidP="00924EB4">
                    <w:pPr>
                      <w:pStyle w:val="NoSpacing"/>
                      <w:rPr>
                        <w:rFonts w:ascii="Arial" w:hAnsi="Arial" w:cs="Arial"/>
                        <w:szCs w:val="20"/>
                        <w:lang w:val="es-419" w:eastAsia="en-GB"/>
                      </w:rPr>
                    </w:pPr>
                    <w:r w:rsidRPr="00BB6DEE">
                      <w:rPr>
                        <w:rStyle w:val="PlaceholderText"/>
                        <w:rFonts w:ascii="Arial" w:hAnsi="Arial" w:cs="Arial"/>
                        <w:lang w:val="es-419"/>
                      </w:rPr>
                      <w:t>Su entrada aquí</w:t>
                    </w:r>
                  </w:p>
                </w:sdtContent>
              </w:sdt>
            </w:tc>
          </w:tr>
          <w:tr w:rsidR="00F7383E" w:rsidRPr="00BB6DEE" w14:paraId="66EE2E6A" w14:textId="77777777" w:rsidTr="001B1027">
            <w:tc>
              <w:tcPr>
                <w:tcW w:w="3227" w:type="dxa"/>
                <w:shd w:val="clear" w:color="auto" w:fill="auto"/>
              </w:tcPr>
              <w:p w14:paraId="6760A835" w14:textId="00F4BFF0" w:rsidR="00F7383E" w:rsidRPr="00BB6DEE" w:rsidRDefault="0065096B" w:rsidP="00924EB4">
                <w:pPr>
                  <w:pStyle w:val="Tableentry"/>
                  <w:spacing w:before="0" w:after="0"/>
                  <w:rPr>
                    <w:rFonts w:ascii="Arial" w:hAnsi="Arial" w:cs="Arial"/>
                    <w:lang w:val="es-419"/>
                  </w:rPr>
                </w:pPr>
                <w:r w:rsidRPr="00BB6DEE">
                  <w:rPr>
                    <w:rFonts w:ascii="Arial" w:hAnsi="Arial" w:cs="Arial"/>
                    <w:lang w:val="es-419"/>
                  </w:rPr>
                  <w:t>Correo electrónico</w:t>
                </w:r>
              </w:p>
            </w:tc>
            <w:tc>
              <w:tcPr>
                <w:tcW w:w="6015" w:type="dxa"/>
                <w:shd w:val="clear" w:color="auto" w:fill="auto"/>
              </w:tcPr>
              <w:sdt>
                <w:sdtPr>
                  <w:rPr>
                    <w:rFonts w:ascii="Arial" w:hAnsi="Arial" w:cs="Arial"/>
                    <w:lang w:val="es-419"/>
                  </w:rPr>
                  <w:id w:val="-1655989924"/>
                  <w:placeholder>
                    <w:docPart w:val="B90C314049354BCA8CC762AF9DA5AF5F"/>
                  </w:placeholder>
                  <w:showingPlcHdr/>
                  <w:text/>
                </w:sdtPr>
                <w:sdtEndPr/>
                <w:sdtContent>
                  <w:p w14:paraId="0221D4D2" w14:textId="0C7C3CCB" w:rsidR="00F7383E" w:rsidRPr="00BB6DEE" w:rsidRDefault="00FB62E6" w:rsidP="00924EB4">
                    <w:pPr>
                      <w:pStyle w:val="NoSpacing"/>
                      <w:rPr>
                        <w:rFonts w:ascii="Arial" w:hAnsi="Arial" w:cs="Arial"/>
                        <w:szCs w:val="20"/>
                        <w:lang w:val="es-419" w:eastAsia="en-GB"/>
                      </w:rPr>
                    </w:pPr>
                    <w:r w:rsidRPr="00BB6DEE">
                      <w:rPr>
                        <w:rStyle w:val="PlaceholderText"/>
                        <w:rFonts w:ascii="Arial" w:hAnsi="Arial" w:cs="Arial"/>
                        <w:lang w:val="es-419"/>
                      </w:rPr>
                      <w:t>Su entrada aquí</w:t>
                    </w:r>
                  </w:p>
                </w:sdtContent>
              </w:sdt>
            </w:tc>
          </w:tr>
          <w:tr w:rsidR="00F7383E" w:rsidRPr="00BB6DEE" w14:paraId="44C61F13" w14:textId="77777777" w:rsidTr="001B1027">
            <w:tc>
              <w:tcPr>
                <w:tcW w:w="3227" w:type="dxa"/>
                <w:shd w:val="clear" w:color="auto" w:fill="auto"/>
              </w:tcPr>
              <w:p w14:paraId="5A778634" w14:textId="5F33D4CA" w:rsidR="00F7383E" w:rsidRPr="00BB6DEE" w:rsidRDefault="0065096B" w:rsidP="00924EB4">
                <w:pPr>
                  <w:pStyle w:val="Tableentry"/>
                  <w:spacing w:before="0" w:after="0"/>
                  <w:rPr>
                    <w:rFonts w:ascii="Arial" w:hAnsi="Arial" w:cs="Arial"/>
                    <w:lang w:val="es-419"/>
                  </w:rPr>
                </w:pPr>
                <w:r w:rsidRPr="00BB6DEE">
                  <w:rPr>
                    <w:rFonts w:ascii="Arial" w:hAnsi="Arial" w:cs="Arial"/>
                    <w:lang w:val="es-419"/>
                  </w:rPr>
                  <w:t>Teléfono</w:t>
                </w:r>
              </w:p>
            </w:tc>
            <w:tc>
              <w:tcPr>
                <w:tcW w:w="6015" w:type="dxa"/>
                <w:shd w:val="clear" w:color="auto" w:fill="auto"/>
              </w:tcPr>
              <w:sdt>
                <w:sdtPr>
                  <w:rPr>
                    <w:rFonts w:ascii="Arial" w:hAnsi="Arial" w:cs="Arial"/>
                    <w:lang w:val="es-419"/>
                  </w:rPr>
                  <w:tag w:val="+ 49 00000"/>
                  <w:id w:val="-1272929430"/>
                  <w:placeholder>
                    <w:docPart w:val="33831B1474A249C0922176649E23C104"/>
                  </w:placeholder>
                  <w:showingPlcHdr/>
                  <w:text/>
                </w:sdtPr>
                <w:sdtEndPr/>
                <w:sdtContent>
                  <w:p w14:paraId="366466BD" w14:textId="174B6394" w:rsidR="00F7383E" w:rsidRPr="00BB6DEE" w:rsidRDefault="00FB62E6" w:rsidP="00924EB4">
                    <w:pPr>
                      <w:pStyle w:val="NoSpacing"/>
                      <w:rPr>
                        <w:rFonts w:ascii="Arial" w:hAnsi="Arial" w:cs="Arial"/>
                        <w:szCs w:val="20"/>
                        <w:lang w:val="es-419" w:eastAsia="en-GB"/>
                      </w:rPr>
                    </w:pPr>
                    <w:r w:rsidRPr="00BB6DEE">
                      <w:rPr>
                        <w:rStyle w:val="PlaceholderText"/>
                        <w:rFonts w:ascii="Arial" w:hAnsi="Arial" w:cs="Arial"/>
                        <w:lang w:val="es-419"/>
                      </w:rPr>
                      <w:t>Su entrada aquí</w:t>
                    </w:r>
                  </w:p>
                </w:sdtContent>
              </w:sdt>
            </w:tc>
          </w:tr>
          <w:tr w:rsidR="00F7383E" w:rsidRPr="00BB6DEE" w14:paraId="0C25B5F7" w14:textId="77777777" w:rsidTr="001B1027">
            <w:tc>
              <w:tcPr>
                <w:tcW w:w="3227" w:type="dxa"/>
                <w:shd w:val="clear" w:color="auto" w:fill="auto"/>
              </w:tcPr>
              <w:p w14:paraId="7FA30180" w14:textId="5F0D347D" w:rsidR="00F7383E" w:rsidRPr="00BB6DEE" w:rsidRDefault="0065096B" w:rsidP="00924EB4">
                <w:pPr>
                  <w:pStyle w:val="Tableentry"/>
                  <w:spacing w:before="0" w:after="0"/>
                  <w:rPr>
                    <w:rFonts w:ascii="Arial" w:hAnsi="Arial" w:cs="Arial"/>
                    <w:highlight w:val="yellow"/>
                    <w:lang w:val="es-419"/>
                  </w:rPr>
                </w:pPr>
                <w:r w:rsidRPr="00BB6DEE">
                  <w:rPr>
                    <w:rFonts w:ascii="Arial" w:hAnsi="Arial" w:cs="Arial"/>
                    <w:lang w:val="es-419"/>
                  </w:rPr>
                  <w:t>Sitio web</w:t>
                </w:r>
              </w:p>
            </w:tc>
            <w:tc>
              <w:tcPr>
                <w:tcW w:w="6015" w:type="dxa"/>
                <w:shd w:val="clear" w:color="auto" w:fill="auto"/>
              </w:tcPr>
              <w:sdt>
                <w:sdtPr>
                  <w:rPr>
                    <w:rFonts w:ascii="Arial" w:hAnsi="Arial" w:cs="Arial"/>
                    <w:lang w:val="es-419"/>
                  </w:rPr>
                  <w:tag w:val="http link"/>
                  <w:id w:val="-1920865485"/>
                  <w:placeholder>
                    <w:docPart w:val="4086AE3B03ED4C618449F50D6AE10BC7"/>
                  </w:placeholder>
                  <w:showingPlcHdr/>
                  <w:text/>
                </w:sdtPr>
                <w:sdtEndPr/>
                <w:sdtContent>
                  <w:p w14:paraId="03CD6FBA" w14:textId="28550E07" w:rsidR="00F7383E" w:rsidRPr="00BB6DEE" w:rsidRDefault="00FB62E6" w:rsidP="00924EB4">
                    <w:pPr>
                      <w:pStyle w:val="NoSpacing"/>
                      <w:rPr>
                        <w:rFonts w:ascii="Arial" w:hAnsi="Arial" w:cs="Arial"/>
                        <w:lang w:val="es-419"/>
                      </w:rPr>
                    </w:pPr>
                    <w:r w:rsidRPr="00BB6DEE">
                      <w:rPr>
                        <w:rStyle w:val="PlaceholderText"/>
                        <w:rFonts w:ascii="Arial" w:hAnsi="Arial" w:cs="Arial"/>
                        <w:lang w:val="es-419"/>
                      </w:rPr>
                      <w:t>Su entrada aquí</w:t>
                    </w:r>
                  </w:p>
                </w:sdtContent>
              </w:sdt>
              <w:p w14:paraId="76A3AE9D" w14:textId="77777777" w:rsidR="0055414C" w:rsidRPr="00BB6DEE" w:rsidRDefault="0055414C" w:rsidP="00924EB4">
                <w:pPr>
                  <w:pStyle w:val="NoSpacing"/>
                  <w:rPr>
                    <w:rFonts w:ascii="Arial" w:hAnsi="Arial" w:cs="Arial"/>
                    <w:lang w:val="es-419"/>
                  </w:rPr>
                </w:pPr>
              </w:p>
              <w:p w14:paraId="342D9599" w14:textId="77777777" w:rsidR="0055414C" w:rsidRPr="00BB6DEE" w:rsidRDefault="0055414C" w:rsidP="00924EB4">
                <w:pPr>
                  <w:pStyle w:val="NoSpacing"/>
                  <w:rPr>
                    <w:rFonts w:ascii="Arial" w:hAnsi="Arial" w:cs="Arial"/>
                    <w:lang w:val="es-419"/>
                  </w:rPr>
                </w:pPr>
              </w:p>
              <w:p w14:paraId="0D3299C9" w14:textId="77777777" w:rsidR="0055414C" w:rsidRPr="00BB6DEE" w:rsidRDefault="0055414C" w:rsidP="00924EB4">
                <w:pPr>
                  <w:pStyle w:val="NoSpacing"/>
                  <w:rPr>
                    <w:rFonts w:ascii="Arial" w:hAnsi="Arial" w:cs="Arial"/>
                    <w:lang w:val="es-419"/>
                  </w:rPr>
                </w:pPr>
              </w:p>
              <w:p w14:paraId="35ED8943" w14:textId="77777777" w:rsidR="0055414C" w:rsidRPr="00BB6DEE" w:rsidRDefault="0055414C" w:rsidP="00924EB4">
                <w:pPr>
                  <w:pStyle w:val="NoSpacing"/>
                  <w:rPr>
                    <w:rFonts w:ascii="Arial" w:hAnsi="Arial" w:cs="Arial"/>
                    <w:lang w:val="es-419"/>
                  </w:rPr>
                </w:pPr>
              </w:p>
              <w:p w14:paraId="45803445" w14:textId="77777777" w:rsidR="0055414C" w:rsidRPr="00BB6DEE" w:rsidRDefault="0055414C" w:rsidP="00924EB4">
                <w:pPr>
                  <w:pStyle w:val="NoSpacing"/>
                  <w:rPr>
                    <w:rFonts w:ascii="Arial" w:hAnsi="Arial" w:cs="Arial"/>
                    <w:lang w:val="es-419"/>
                  </w:rPr>
                </w:pPr>
              </w:p>
              <w:p w14:paraId="68419485" w14:textId="77777777" w:rsidR="0055414C" w:rsidRPr="00BB6DEE" w:rsidRDefault="0055414C" w:rsidP="00924EB4">
                <w:pPr>
                  <w:pStyle w:val="NoSpacing"/>
                  <w:rPr>
                    <w:rFonts w:ascii="Arial" w:hAnsi="Arial" w:cs="Arial"/>
                    <w:lang w:val="es-419"/>
                  </w:rPr>
                </w:pPr>
              </w:p>
              <w:p w14:paraId="2B7D9765" w14:textId="6262180D" w:rsidR="0055414C" w:rsidRPr="00BB6DEE" w:rsidRDefault="0055414C" w:rsidP="00924EB4">
                <w:pPr>
                  <w:pStyle w:val="NoSpacing"/>
                  <w:rPr>
                    <w:rFonts w:ascii="Arial" w:hAnsi="Arial" w:cs="Arial"/>
                    <w:szCs w:val="20"/>
                    <w:highlight w:val="yellow"/>
                    <w:lang w:val="es-419" w:eastAsia="en-GB"/>
                  </w:rPr>
                </w:pPr>
              </w:p>
            </w:tc>
          </w:tr>
        </w:tbl>
        <w:sdt>
          <w:sdtPr>
            <w:rPr>
              <w:rFonts w:ascii="Arial" w:eastAsiaTheme="minorEastAsia" w:hAnsi="Arial" w:cs="Arial"/>
              <w:color w:val="auto"/>
              <w:sz w:val="20"/>
              <w:szCs w:val="24"/>
              <w:lang w:val="es-419" w:eastAsia="zh-CN"/>
            </w:rPr>
            <w:id w:val="-278720839"/>
            <w:docPartObj>
              <w:docPartGallery w:val="Table of Contents"/>
              <w:docPartUnique/>
            </w:docPartObj>
          </w:sdtPr>
          <w:sdtEndPr>
            <w:rPr>
              <w:b/>
              <w:bCs/>
              <w:noProof/>
              <w:color w:val="262626" w:themeColor="text1" w:themeTint="D9"/>
            </w:rPr>
          </w:sdtEndPr>
          <w:sdtContent>
            <w:p w14:paraId="3AF987F7" w14:textId="75C49A60" w:rsidR="00B14167" w:rsidRPr="00BB6DEE" w:rsidRDefault="0065096B" w:rsidP="00331F82">
              <w:pPr>
                <w:pStyle w:val="TOCHeading"/>
                <w:shd w:val="clear" w:color="auto" w:fill="FFFFFF" w:themeFill="background1"/>
                <w:rPr>
                  <w:rFonts w:ascii="Arial" w:hAnsi="Arial" w:cs="Arial"/>
                  <w:color w:val="285C4D"/>
                  <w:sz w:val="20"/>
                  <w:szCs w:val="20"/>
                  <w:lang w:val="es-419"/>
                </w:rPr>
              </w:pPr>
              <w:r w:rsidRPr="00BB6DEE">
                <w:rPr>
                  <w:rStyle w:val="Heading2Char"/>
                  <w:color w:val="808080"/>
                  <w:sz w:val="20"/>
                  <w:szCs w:val="20"/>
                  <w:lang w:val="es-419"/>
                </w:rPr>
                <w:t>Tabla de contenido</w:t>
              </w:r>
            </w:p>
            <w:p w14:paraId="50410FE1" w14:textId="3B1CA415" w:rsidR="00BB6DEE" w:rsidRPr="00BB6DEE" w:rsidRDefault="00B14167">
              <w:pPr>
                <w:pStyle w:val="TOC1"/>
                <w:tabs>
                  <w:tab w:val="right" w:leader="dot" w:pos="9010"/>
                </w:tabs>
                <w:rPr>
                  <w:rFonts w:cstheme="minorBidi"/>
                  <w:noProof/>
                  <w:color w:val="auto"/>
                  <w:sz w:val="20"/>
                  <w:szCs w:val="20"/>
                  <w:u w:val="single"/>
                  <w:lang w:eastAsia="zh-CN"/>
                </w:rPr>
              </w:pPr>
              <w:r w:rsidRPr="00BB6DEE">
                <w:rPr>
                  <w:rFonts w:ascii="Arial" w:hAnsi="Arial" w:cs="Arial"/>
                  <w:sz w:val="20"/>
                  <w:szCs w:val="20"/>
                  <w:lang w:val="es-419"/>
                </w:rPr>
                <w:fldChar w:fldCharType="begin"/>
              </w:r>
              <w:r w:rsidRPr="00BB6DEE">
                <w:rPr>
                  <w:rFonts w:ascii="Arial" w:hAnsi="Arial" w:cs="Arial"/>
                  <w:sz w:val="20"/>
                  <w:szCs w:val="20"/>
                  <w:lang w:val="es-419"/>
                </w:rPr>
                <w:instrText xml:space="preserve"> TOC \o "1-3" \h \z \u </w:instrText>
              </w:r>
              <w:r w:rsidRPr="00BB6DEE">
                <w:rPr>
                  <w:rFonts w:ascii="Arial" w:hAnsi="Arial" w:cs="Arial"/>
                  <w:sz w:val="20"/>
                  <w:szCs w:val="20"/>
                  <w:lang w:val="es-419"/>
                </w:rPr>
                <w:fldChar w:fldCharType="separate"/>
              </w:r>
              <w:hyperlink w:anchor="_Toc78187352" w:history="1">
                <w:r w:rsidR="00BB6DEE" w:rsidRPr="00BB6DEE">
                  <w:rPr>
                    <w:rStyle w:val="Hyperlink"/>
                    <w:noProof/>
                    <w:sz w:val="20"/>
                    <w:szCs w:val="20"/>
                    <w:lang w:val="es-419"/>
                  </w:rPr>
                  <w:t>Informe de Auditoría de Certificación de Manejo Forestal</w:t>
                </w:r>
                <w:r w:rsidR="00BB6DEE" w:rsidRPr="00BB6DEE">
                  <w:rPr>
                    <w:noProof/>
                    <w:webHidden/>
                    <w:sz w:val="20"/>
                    <w:szCs w:val="20"/>
                    <w:u w:val="single"/>
                  </w:rPr>
                  <w:tab/>
                </w:r>
                <w:r w:rsidR="00BB6DEE" w:rsidRPr="00BB6DEE">
                  <w:rPr>
                    <w:noProof/>
                    <w:webHidden/>
                    <w:sz w:val="20"/>
                    <w:szCs w:val="20"/>
                    <w:u w:val="single"/>
                  </w:rPr>
                  <w:fldChar w:fldCharType="begin"/>
                </w:r>
                <w:r w:rsidR="00BB6DEE" w:rsidRPr="00BB6DEE">
                  <w:rPr>
                    <w:noProof/>
                    <w:webHidden/>
                    <w:sz w:val="20"/>
                    <w:szCs w:val="20"/>
                    <w:u w:val="single"/>
                  </w:rPr>
                  <w:instrText xml:space="preserve"> PAGEREF _Toc78187352 \h </w:instrText>
                </w:r>
                <w:r w:rsidR="00BB6DEE" w:rsidRPr="00BB6DEE">
                  <w:rPr>
                    <w:noProof/>
                    <w:webHidden/>
                    <w:sz w:val="20"/>
                    <w:szCs w:val="20"/>
                    <w:u w:val="single"/>
                  </w:rPr>
                </w:r>
                <w:r w:rsidR="00BB6DEE" w:rsidRPr="00BB6DEE">
                  <w:rPr>
                    <w:noProof/>
                    <w:webHidden/>
                    <w:sz w:val="20"/>
                    <w:szCs w:val="20"/>
                    <w:u w:val="single"/>
                  </w:rPr>
                  <w:fldChar w:fldCharType="separate"/>
                </w:r>
                <w:r w:rsidR="00BB6DEE" w:rsidRPr="00BB6DEE">
                  <w:rPr>
                    <w:noProof/>
                    <w:webHidden/>
                    <w:sz w:val="20"/>
                    <w:szCs w:val="20"/>
                    <w:u w:val="single"/>
                  </w:rPr>
                  <w:t>1</w:t>
                </w:r>
                <w:r w:rsidR="00BB6DEE" w:rsidRPr="00BB6DEE">
                  <w:rPr>
                    <w:noProof/>
                    <w:webHidden/>
                    <w:sz w:val="20"/>
                    <w:szCs w:val="20"/>
                    <w:u w:val="single"/>
                  </w:rPr>
                  <w:fldChar w:fldCharType="end"/>
                </w:r>
              </w:hyperlink>
            </w:p>
            <w:p w14:paraId="6B0B1343" w14:textId="7B1613D8" w:rsidR="00BB6DEE" w:rsidRPr="00BB6DEE" w:rsidRDefault="00DB161D">
              <w:pPr>
                <w:pStyle w:val="TOC3"/>
                <w:tabs>
                  <w:tab w:val="right" w:leader="dot" w:pos="9010"/>
                </w:tabs>
                <w:rPr>
                  <w:rFonts w:cstheme="minorBidi"/>
                  <w:noProof/>
                  <w:color w:val="auto"/>
                  <w:sz w:val="20"/>
                  <w:szCs w:val="20"/>
                  <w:u w:val="single"/>
                  <w:lang w:eastAsia="zh-CN"/>
                </w:rPr>
              </w:pPr>
              <w:hyperlink w:anchor="_Toc78187353" w:history="1">
                <w:r w:rsidR="00BB6DEE" w:rsidRPr="00BB6DEE">
                  <w:rPr>
                    <w:rStyle w:val="Hyperlink"/>
                    <w:noProof/>
                    <w:sz w:val="20"/>
                    <w:szCs w:val="20"/>
                    <w:lang w:val="es-419"/>
                  </w:rPr>
                  <w:t>Titular del certificado</w:t>
                </w:r>
                <w:r w:rsidR="00BB6DEE" w:rsidRPr="00BB6DEE">
                  <w:rPr>
                    <w:noProof/>
                    <w:webHidden/>
                    <w:sz w:val="20"/>
                    <w:szCs w:val="20"/>
                    <w:u w:val="single"/>
                  </w:rPr>
                  <w:tab/>
                </w:r>
                <w:r w:rsidR="00BB6DEE" w:rsidRPr="00BB6DEE">
                  <w:rPr>
                    <w:noProof/>
                    <w:webHidden/>
                    <w:sz w:val="20"/>
                    <w:szCs w:val="20"/>
                    <w:u w:val="single"/>
                  </w:rPr>
                  <w:fldChar w:fldCharType="begin"/>
                </w:r>
                <w:r w:rsidR="00BB6DEE" w:rsidRPr="00BB6DEE">
                  <w:rPr>
                    <w:noProof/>
                    <w:webHidden/>
                    <w:sz w:val="20"/>
                    <w:szCs w:val="20"/>
                    <w:u w:val="single"/>
                  </w:rPr>
                  <w:instrText xml:space="preserve"> PAGEREF _Toc78187353 \h </w:instrText>
                </w:r>
                <w:r w:rsidR="00BB6DEE" w:rsidRPr="00BB6DEE">
                  <w:rPr>
                    <w:noProof/>
                    <w:webHidden/>
                    <w:sz w:val="20"/>
                    <w:szCs w:val="20"/>
                    <w:u w:val="single"/>
                  </w:rPr>
                </w:r>
                <w:r w:rsidR="00BB6DEE" w:rsidRPr="00BB6DEE">
                  <w:rPr>
                    <w:noProof/>
                    <w:webHidden/>
                    <w:sz w:val="20"/>
                    <w:szCs w:val="20"/>
                    <w:u w:val="single"/>
                  </w:rPr>
                  <w:fldChar w:fldCharType="separate"/>
                </w:r>
                <w:r w:rsidR="00BB6DEE" w:rsidRPr="00BB6DEE">
                  <w:rPr>
                    <w:noProof/>
                    <w:webHidden/>
                    <w:sz w:val="20"/>
                    <w:szCs w:val="20"/>
                    <w:u w:val="single"/>
                  </w:rPr>
                  <w:t>1</w:t>
                </w:r>
                <w:r w:rsidR="00BB6DEE" w:rsidRPr="00BB6DEE">
                  <w:rPr>
                    <w:noProof/>
                    <w:webHidden/>
                    <w:sz w:val="20"/>
                    <w:szCs w:val="20"/>
                    <w:u w:val="single"/>
                  </w:rPr>
                  <w:fldChar w:fldCharType="end"/>
                </w:r>
              </w:hyperlink>
            </w:p>
            <w:p w14:paraId="22EEDA17" w14:textId="5DB32A3A" w:rsidR="00BB6DEE" w:rsidRPr="00BB6DEE" w:rsidRDefault="00DB161D">
              <w:pPr>
                <w:pStyle w:val="TOC2"/>
                <w:rPr>
                  <w:rFonts w:cstheme="minorBidi"/>
                  <w:noProof/>
                  <w:color w:val="auto"/>
                  <w:sz w:val="20"/>
                  <w:szCs w:val="20"/>
                  <w:u w:val="single"/>
                  <w:lang w:eastAsia="zh-CN"/>
                </w:rPr>
              </w:pPr>
              <w:hyperlink w:anchor="_Toc78187354" w:history="1">
                <w:r w:rsidR="00BB6DEE" w:rsidRPr="00BB6DEE">
                  <w:rPr>
                    <w:rStyle w:val="Hyperlink"/>
                    <w:noProof/>
                    <w:sz w:val="20"/>
                    <w:szCs w:val="20"/>
                    <w:lang w:val="es-419"/>
                  </w:rPr>
                  <w:t>Organismo de certificación</w:t>
                </w:r>
                <w:r w:rsidR="00BB6DEE" w:rsidRPr="00BB6DEE">
                  <w:rPr>
                    <w:noProof/>
                    <w:webHidden/>
                    <w:sz w:val="20"/>
                    <w:szCs w:val="20"/>
                    <w:u w:val="single"/>
                  </w:rPr>
                  <w:tab/>
                </w:r>
                <w:r w:rsidR="00BB6DEE" w:rsidRPr="00BB6DEE">
                  <w:rPr>
                    <w:noProof/>
                    <w:webHidden/>
                    <w:sz w:val="20"/>
                    <w:szCs w:val="20"/>
                    <w:u w:val="single"/>
                  </w:rPr>
                  <w:fldChar w:fldCharType="begin"/>
                </w:r>
                <w:r w:rsidR="00BB6DEE" w:rsidRPr="00BB6DEE">
                  <w:rPr>
                    <w:noProof/>
                    <w:webHidden/>
                    <w:sz w:val="20"/>
                    <w:szCs w:val="20"/>
                    <w:u w:val="single"/>
                  </w:rPr>
                  <w:instrText xml:space="preserve"> PAGEREF _Toc78187354 \h </w:instrText>
                </w:r>
                <w:r w:rsidR="00BB6DEE" w:rsidRPr="00BB6DEE">
                  <w:rPr>
                    <w:noProof/>
                    <w:webHidden/>
                    <w:sz w:val="20"/>
                    <w:szCs w:val="20"/>
                    <w:u w:val="single"/>
                  </w:rPr>
                </w:r>
                <w:r w:rsidR="00BB6DEE" w:rsidRPr="00BB6DEE">
                  <w:rPr>
                    <w:noProof/>
                    <w:webHidden/>
                    <w:sz w:val="20"/>
                    <w:szCs w:val="20"/>
                    <w:u w:val="single"/>
                  </w:rPr>
                  <w:fldChar w:fldCharType="separate"/>
                </w:r>
                <w:r w:rsidR="00BB6DEE" w:rsidRPr="00BB6DEE">
                  <w:rPr>
                    <w:noProof/>
                    <w:webHidden/>
                    <w:sz w:val="20"/>
                    <w:szCs w:val="20"/>
                    <w:u w:val="single"/>
                  </w:rPr>
                  <w:t>1</w:t>
                </w:r>
                <w:r w:rsidR="00BB6DEE" w:rsidRPr="00BB6DEE">
                  <w:rPr>
                    <w:noProof/>
                    <w:webHidden/>
                    <w:sz w:val="20"/>
                    <w:szCs w:val="20"/>
                    <w:u w:val="single"/>
                  </w:rPr>
                  <w:fldChar w:fldCharType="end"/>
                </w:r>
              </w:hyperlink>
            </w:p>
            <w:p w14:paraId="40317BCC" w14:textId="50102710" w:rsidR="00BB6DEE" w:rsidRPr="00BB6DEE" w:rsidRDefault="00DB161D">
              <w:pPr>
                <w:pStyle w:val="TOC2"/>
                <w:rPr>
                  <w:rFonts w:cstheme="minorBidi"/>
                  <w:noProof/>
                  <w:color w:val="auto"/>
                  <w:sz w:val="20"/>
                  <w:szCs w:val="20"/>
                  <w:u w:val="single"/>
                  <w:lang w:eastAsia="zh-CN"/>
                </w:rPr>
              </w:pPr>
              <w:hyperlink w:anchor="_Toc78187355" w:history="1">
                <w:r w:rsidR="00BB6DEE" w:rsidRPr="00BB6DEE">
                  <w:rPr>
                    <w:rStyle w:val="Hyperlink"/>
                    <w:noProof/>
                    <w:sz w:val="20"/>
                    <w:szCs w:val="20"/>
                    <w:lang w:val="es-419"/>
                  </w:rPr>
                  <w:t>Introducción</w:t>
                </w:r>
                <w:r w:rsidR="00BB6DEE" w:rsidRPr="00BB6DEE">
                  <w:rPr>
                    <w:noProof/>
                    <w:webHidden/>
                    <w:sz w:val="20"/>
                    <w:szCs w:val="20"/>
                    <w:u w:val="single"/>
                  </w:rPr>
                  <w:tab/>
                </w:r>
                <w:r w:rsidR="00BB6DEE" w:rsidRPr="00BB6DEE">
                  <w:rPr>
                    <w:noProof/>
                    <w:webHidden/>
                    <w:sz w:val="20"/>
                    <w:szCs w:val="20"/>
                    <w:u w:val="single"/>
                  </w:rPr>
                  <w:fldChar w:fldCharType="begin"/>
                </w:r>
                <w:r w:rsidR="00BB6DEE" w:rsidRPr="00BB6DEE">
                  <w:rPr>
                    <w:noProof/>
                    <w:webHidden/>
                    <w:sz w:val="20"/>
                    <w:szCs w:val="20"/>
                    <w:u w:val="single"/>
                  </w:rPr>
                  <w:instrText xml:space="preserve"> PAGEREF _Toc78187355 \h </w:instrText>
                </w:r>
                <w:r w:rsidR="00BB6DEE" w:rsidRPr="00BB6DEE">
                  <w:rPr>
                    <w:noProof/>
                    <w:webHidden/>
                    <w:sz w:val="20"/>
                    <w:szCs w:val="20"/>
                    <w:u w:val="single"/>
                  </w:rPr>
                </w:r>
                <w:r w:rsidR="00BB6DEE" w:rsidRPr="00BB6DEE">
                  <w:rPr>
                    <w:noProof/>
                    <w:webHidden/>
                    <w:sz w:val="20"/>
                    <w:szCs w:val="20"/>
                    <w:u w:val="single"/>
                  </w:rPr>
                  <w:fldChar w:fldCharType="separate"/>
                </w:r>
                <w:r w:rsidR="00BB6DEE" w:rsidRPr="00BB6DEE">
                  <w:rPr>
                    <w:noProof/>
                    <w:webHidden/>
                    <w:sz w:val="20"/>
                    <w:szCs w:val="20"/>
                    <w:u w:val="single"/>
                  </w:rPr>
                  <w:t>4</w:t>
                </w:r>
                <w:r w:rsidR="00BB6DEE" w:rsidRPr="00BB6DEE">
                  <w:rPr>
                    <w:noProof/>
                    <w:webHidden/>
                    <w:sz w:val="20"/>
                    <w:szCs w:val="20"/>
                    <w:u w:val="single"/>
                  </w:rPr>
                  <w:fldChar w:fldCharType="end"/>
                </w:r>
              </w:hyperlink>
            </w:p>
            <w:p w14:paraId="456719F9" w14:textId="4C9F8F09" w:rsidR="00BB6DEE" w:rsidRPr="00BB6DEE" w:rsidRDefault="00DB161D">
              <w:pPr>
                <w:pStyle w:val="TOC2"/>
                <w:tabs>
                  <w:tab w:val="left" w:pos="880"/>
                </w:tabs>
                <w:rPr>
                  <w:rFonts w:cstheme="minorBidi"/>
                  <w:noProof/>
                  <w:color w:val="auto"/>
                  <w:sz w:val="20"/>
                  <w:szCs w:val="20"/>
                  <w:u w:val="single"/>
                  <w:lang w:eastAsia="zh-CN"/>
                </w:rPr>
              </w:pPr>
              <w:hyperlink w:anchor="_Toc78187356" w:history="1">
                <w:r w:rsidR="00BB6DEE" w:rsidRPr="00BB6DEE">
                  <w:rPr>
                    <w:rStyle w:val="Hyperlink"/>
                    <w:noProof/>
                    <w:sz w:val="20"/>
                    <w:szCs w:val="20"/>
                    <w:lang w:val="es-419"/>
                  </w:rPr>
                  <w:t>1.</w:t>
                </w:r>
                <w:r w:rsidR="00BB6DEE" w:rsidRPr="00BB6DEE">
                  <w:rPr>
                    <w:rFonts w:cstheme="minorBidi"/>
                    <w:noProof/>
                    <w:color w:val="auto"/>
                    <w:sz w:val="20"/>
                    <w:szCs w:val="20"/>
                    <w:u w:val="single"/>
                    <w:lang w:eastAsia="zh-CN"/>
                  </w:rPr>
                  <w:tab/>
                </w:r>
                <w:r w:rsidR="00BB6DEE" w:rsidRPr="00BB6DEE">
                  <w:rPr>
                    <w:rStyle w:val="Hyperlink"/>
                    <w:noProof/>
                    <w:sz w:val="20"/>
                    <w:szCs w:val="20"/>
                    <w:lang w:val="es-419"/>
                  </w:rPr>
                  <w:t>Descripción del manejo forestal</w:t>
                </w:r>
                <w:r w:rsidR="00BB6DEE" w:rsidRPr="00BB6DEE">
                  <w:rPr>
                    <w:noProof/>
                    <w:webHidden/>
                    <w:sz w:val="20"/>
                    <w:szCs w:val="20"/>
                    <w:u w:val="single"/>
                  </w:rPr>
                  <w:tab/>
                </w:r>
                <w:r w:rsidR="00BB6DEE" w:rsidRPr="00BB6DEE">
                  <w:rPr>
                    <w:noProof/>
                    <w:webHidden/>
                    <w:sz w:val="20"/>
                    <w:szCs w:val="20"/>
                    <w:u w:val="single"/>
                  </w:rPr>
                  <w:fldChar w:fldCharType="begin"/>
                </w:r>
                <w:r w:rsidR="00BB6DEE" w:rsidRPr="00BB6DEE">
                  <w:rPr>
                    <w:noProof/>
                    <w:webHidden/>
                    <w:sz w:val="20"/>
                    <w:szCs w:val="20"/>
                    <w:u w:val="single"/>
                  </w:rPr>
                  <w:instrText xml:space="preserve"> PAGEREF _Toc78187356 \h </w:instrText>
                </w:r>
                <w:r w:rsidR="00BB6DEE" w:rsidRPr="00BB6DEE">
                  <w:rPr>
                    <w:noProof/>
                    <w:webHidden/>
                    <w:sz w:val="20"/>
                    <w:szCs w:val="20"/>
                    <w:u w:val="single"/>
                  </w:rPr>
                </w:r>
                <w:r w:rsidR="00BB6DEE" w:rsidRPr="00BB6DEE">
                  <w:rPr>
                    <w:noProof/>
                    <w:webHidden/>
                    <w:sz w:val="20"/>
                    <w:szCs w:val="20"/>
                    <w:u w:val="single"/>
                  </w:rPr>
                  <w:fldChar w:fldCharType="separate"/>
                </w:r>
                <w:r w:rsidR="00BB6DEE" w:rsidRPr="00BB6DEE">
                  <w:rPr>
                    <w:noProof/>
                    <w:webHidden/>
                    <w:sz w:val="20"/>
                    <w:szCs w:val="20"/>
                    <w:u w:val="single"/>
                  </w:rPr>
                  <w:t>4</w:t>
                </w:r>
                <w:r w:rsidR="00BB6DEE" w:rsidRPr="00BB6DEE">
                  <w:rPr>
                    <w:noProof/>
                    <w:webHidden/>
                    <w:sz w:val="20"/>
                    <w:szCs w:val="20"/>
                    <w:u w:val="single"/>
                  </w:rPr>
                  <w:fldChar w:fldCharType="end"/>
                </w:r>
              </w:hyperlink>
            </w:p>
            <w:p w14:paraId="1F5C4FA2" w14:textId="641B050E" w:rsidR="00BB6DEE" w:rsidRPr="00BB6DEE" w:rsidRDefault="00DB161D">
              <w:pPr>
                <w:pStyle w:val="TOC3"/>
                <w:tabs>
                  <w:tab w:val="right" w:leader="dot" w:pos="9010"/>
                </w:tabs>
                <w:rPr>
                  <w:rFonts w:cstheme="minorBidi"/>
                  <w:noProof/>
                  <w:color w:val="auto"/>
                  <w:sz w:val="20"/>
                  <w:szCs w:val="20"/>
                  <w:u w:val="single"/>
                  <w:lang w:eastAsia="zh-CN"/>
                </w:rPr>
              </w:pPr>
              <w:hyperlink w:anchor="_Toc78187357" w:history="1">
                <w:r w:rsidR="00BB6DEE" w:rsidRPr="00BB6DEE">
                  <w:rPr>
                    <w:rStyle w:val="Hyperlink"/>
                    <w:noProof/>
                    <w:sz w:val="20"/>
                    <w:szCs w:val="20"/>
                    <w:lang w:val="es-419"/>
                  </w:rPr>
                  <w:t>Información de la empresa de gestión forestal (EGF)</w:t>
                </w:r>
                <w:r w:rsidR="00BB6DEE" w:rsidRPr="00BB6DEE">
                  <w:rPr>
                    <w:noProof/>
                    <w:webHidden/>
                    <w:sz w:val="20"/>
                    <w:szCs w:val="20"/>
                    <w:u w:val="single"/>
                  </w:rPr>
                  <w:tab/>
                </w:r>
                <w:r w:rsidR="00BB6DEE" w:rsidRPr="00BB6DEE">
                  <w:rPr>
                    <w:noProof/>
                    <w:webHidden/>
                    <w:sz w:val="20"/>
                    <w:szCs w:val="20"/>
                    <w:u w:val="single"/>
                  </w:rPr>
                  <w:fldChar w:fldCharType="begin"/>
                </w:r>
                <w:r w:rsidR="00BB6DEE" w:rsidRPr="00BB6DEE">
                  <w:rPr>
                    <w:noProof/>
                    <w:webHidden/>
                    <w:sz w:val="20"/>
                    <w:szCs w:val="20"/>
                    <w:u w:val="single"/>
                  </w:rPr>
                  <w:instrText xml:space="preserve"> PAGEREF _Toc78187357 \h </w:instrText>
                </w:r>
                <w:r w:rsidR="00BB6DEE" w:rsidRPr="00BB6DEE">
                  <w:rPr>
                    <w:noProof/>
                    <w:webHidden/>
                    <w:sz w:val="20"/>
                    <w:szCs w:val="20"/>
                    <w:u w:val="single"/>
                  </w:rPr>
                </w:r>
                <w:r w:rsidR="00BB6DEE" w:rsidRPr="00BB6DEE">
                  <w:rPr>
                    <w:noProof/>
                    <w:webHidden/>
                    <w:sz w:val="20"/>
                    <w:szCs w:val="20"/>
                    <w:u w:val="single"/>
                  </w:rPr>
                  <w:fldChar w:fldCharType="separate"/>
                </w:r>
                <w:r w:rsidR="00BB6DEE" w:rsidRPr="00BB6DEE">
                  <w:rPr>
                    <w:noProof/>
                    <w:webHidden/>
                    <w:sz w:val="20"/>
                    <w:szCs w:val="20"/>
                    <w:u w:val="single"/>
                  </w:rPr>
                  <w:t>4</w:t>
                </w:r>
                <w:r w:rsidR="00BB6DEE" w:rsidRPr="00BB6DEE">
                  <w:rPr>
                    <w:noProof/>
                    <w:webHidden/>
                    <w:sz w:val="20"/>
                    <w:szCs w:val="20"/>
                    <w:u w:val="single"/>
                  </w:rPr>
                  <w:fldChar w:fldCharType="end"/>
                </w:r>
              </w:hyperlink>
            </w:p>
            <w:p w14:paraId="3367BC17" w14:textId="30216614" w:rsidR="00BB6DEE" w:rsidRPr="00BB6DEE" w:rsidRDefault="00DB161D">
              <w:pPr>
                <w:pStyle w:val="TOC2"/>
                <w:tabs>
                  <w:tab w:val="left" w:pos="880"/>
                </w:tabs>
                <w:rPr>
                  <w:rFonts w:cstheme="minorBidi"/>
                  <w:noProof/>
                  <w:color w:val="auto"/>
                  <w:sz w:val="20"/>
                  <w:szCs w:val="20"/>
                  <w:u w:val="single"/>
                  <w:lang w:eastAsia="zh-CN"/>
                </w:rPr>
              </w:pPr>
              <w:hyperlink w:anchor="_Toc78187358" w:history="1">
                <w:r w:rsidR="00BB6DEE" w:rsidRPr="00BB6DEE">
                  <w:rPr>
                    <w:rStyle w:val="Hyperlink"/>
                    <w:noProof/>
                    <w:sz w:val="20"/>
                    <w:szCs w:val="20"/>
                    <w:lang w:val="es-419"/>
                  </w:rPr>
                  <w:t>2.</w:t>
                </w:r>
                <w:r w:rsidR="00BB6DEE" w:rsidRPr="00BB6DEE">
                  <w:rPr>
                    <w:rFonts w:cstheme="minorBidi"/>
                    <w:noProof/>
                    <w:color w:val="auto"/>
                    <w:sz w:val="20"/>
                    <w:szCs w:val="20"/>
                    <w:u w:val="single"/>
                    <w:lang w:eastAsia="zh-CN"/>
                  </w:rPr>
                  <w:tab/>
                </w:r>
                <w:r w:rsidR="00BB6DEE" w:rsidRPr="00BB6DEE">
                  <w:rPr>
                    <w:rStyle w:val="Hyperlink"/>
                    <w:noProof/>
                    <w:sz w:val="20"/>
                    <w:szCs w:val="20"/>
                    <w:lang w:val="es-419"/>
                  </w:rPr>
                  <w:t>Resumen del contexto forestal y plan de manejo</w:t>
                </w:r>
                <w:r w:rsidR="00BB6DEE" w:rsidRPr="00BB6DEE">
                  <w:rPr>
                    <w:noProof/>
                    <w:webHidden/>
                    <w:sz w:val="20"/>
                    <w:szCs w:val="20"/>
                    <w:u w:val="single"/>
                  </w:rPr>
                  <w:tab/>
                </w:r>
                <w:r w:rsidR="00BB6DEE" w:rsidRPr="00BB6DEE">
                  <w:rPr>
                    <w:noProof/>
                    <w:webHidden/>
                    <w:sz w:val="20"/>
                    <w:szCs w:val="20"/>
                    <w:u w:val="single"/>
                  </w:rPr>
                  <w:fldChar w:fldCharType="begin"/>
                </w:r>
                <w:r w:rsidR="00BB6DEE" w:rsidRPr="00BB6DEE">
                  <w:rPr>
                    <w:noProof/>
                    <w:webHidden/>
                    <w:sz w:val="20"/>
                    <w:szCs w:val="20"/>
                    <w:u w:val="single"/>
                  </w:rPr>
                  <w:instrText xml:space="preserve"> PAGEREF _Toc78187358 \h </w:instrText>
                </w:r>
                <w:r w:rsidR="00BB6DEE" w:rsidRPr="00BB6DEE">
                  <w:rPr>
                    <w:noProof/>
                    <w:webHidden/>
                    <w:sz w:val="20"/>
                    <w:szCs w:val="20"/>
                    <w:u w:val="single"/>
                  </w:rPr>
                </w:r>
                <w:r w:rsidR="00BB6DEE" w:rsidRPr="00BB6DEE">
                  <w:rPr>
                    <w:noProof/>
                    <w:webHidden/>
                    <w:sz w:val="20"/>
                    <w:szCs w:val="20"/>
                    <w:u w:val="single"/>
                  </w:rPr>
                  <w:fldChar w:fldCharType="separate"/>
                </w:r>
                <w:r w:rsidR="00BB6DEE" w:rsidRPr="00BB6DEE">
                  <w:rPr>
                    <w:noProof/>
                    <w:webHidden/>
                    <w:sz w:val="20"/>
                    <w:szCs w:val="20"/>
                    <w:u w:val="single"/>
                  </w:rPr>
                  <w:t>6</w:t>
                </w:r>
                <w:r w:rsidR="00BB6DEE" w:rsidRPr="00BB6DEE">
                  <w:rPr>
                    <w:noProof/>
                    <w:webHidden/>
                    <w:sz w:val="20"/>
                    <w:szCs w:val="20"/>
                    <w:u w:val="single"/>
                  </w:rPr>
                  <w:fldChar w:fldCharType="end"/>
                </w:r>
              </w:hyperlink>
            </w:p>
            <w:p w14:paraId="2DA787B6" w14:textId="5CC2E41E" w:rsidR="00BB6DEE" w:rsidRPr="00BB6DEE" w:rsidRDefault="00DB161D">
              <w:pPr>
                <w:pStyle w:val="TOC3"/>
                <w:tabs>
                  <w:tab w:val="right" w:leader="dot" w:pos="9010"/>
                </w:tabs>
                <w:rPr>
                  <w:rFonts w:cstheme="minorBidi"/>
                  <w:noProof/>
                  <w:color w:val="auto"/>
                  <w:sz w:val="20"/>
                  <w:szCs w:val="20"/>
                  <w:u w:val="single"/>
                  <w:lang w:eastAsia="zh-CN"/>
                </w:rPr>
              </w:pPr>
              <w:hyperlink w:anchor="_Toc78187359" w:history="1">
                <w:r w:rsidR="00BB6DEE" w:rsidRPr="00BB6DEE">
                  <w:rPr>
                    <w:rStyle w:val="Hyperlink"/>
                    <w:noProof/>
                    <w:sz w:val="20"/>
                    <w:szCs w:val="20"/>
                    <w:lang w:val="es-419"/>
                  </w:rPr>
                  <w:t>Lista de AVC</w:t>
                </w:r>
                <w:r w:rsidR="00BB6DEE" w:rsidRPr="00BB6DEE">
                  <w:rPr>
                    <w:noProof/>
                    <w:webHidden/>
                    <w:sz w:val="20"/>
                    <w:szCs w:val="20"/>
                    <w:u w:val="single"/>
                  </w:rPr>
                  <w:tab/>
                </w:r>
                <w:r w:rsidR="00BB6DEE" w:rsidRPr="00BB6DEE">
                  <w:rPr>
                    <w:noProof/>
                    <w:webHidden/>
                    <w:sz w:val="20"/>
                    <w:szCs w:val="20"/>
                    <w:u w:val="single"/>
                  </w:rPr>
                  <w:fldChar w:fldCharType="begin"/>
                </w:r>
                <w:r w:rsidR="00BB6DEE" w:rsidRPr="00BB6DEE">
                  <w:rPr>
                    <w:noProof/>
                    <w:webHidden/>
                    <w:sz w:val="20"/>
                    <w:szCs w:val="20"/>
                    <w:u w:val="single"/>
                  </w:rPr>
                  <w:instrText xml:space="preserve"> PAGEREF _Toc78187359 \h </w:instrText>
                </w:r>
                <w:r w:rsidR="00BB6DEE" w:rsidRPr="00BB6DEE">
                  <w:rPr>
                    <w:noProof/>
                    <w:webHidden/>
                    <w:sz w:val="20"/>
                    <w:szCs w:val="20"/>
                    <w:u w:val="single"/>
                  </w:rPr>
                </w:r>
                <w:r w:rsidR="00BB6DEE" w:rsidRPr="00BB6DEE">
                  <w:rPr>
                    <w:noProof/>
                    <w:webHidden/>
                    <w:sz w:val="20"/>
                    <w:szCs w:val="20"/>
                    <w:u w:val="single"/>
                  </w:rPr>
                  <w:fldChar w:fldCharType="separate"/>
                </w:r>
                <w:r w:rsidR="00BB6DEE" w:rsidRPr="00BB6DEE">
                  <w:rPr>
                    <w:noProof/>
                    <w:webHidden/>
                    <w:sz w:val="20"/>
                    <w:szCs w:val="20"/>
                    <w:u w:val="single"/>
                  </w:rPr>
                  <w:t>11</w:t>
                </w:r>
                <w:r w:rsidR="00BB6DEE" w:rsidRPr="00BB6DEE">
                  <w:rPr>
                    <w:noProof/>
                    <w:webHidden/>
                    <w:sz w:val="20"/>
                    <w:szCs w:val="20"/>
                    <w:u w:val="single"/>
                  </w:rPr>
                  <w:fldChar w:fldCharType="end"/>
                </w:r>
              </w:hyperlink>
            </w:p>
            <w:p w14:paraId="0F0E244A" w14:textId="16473DB9" w:rsidR="00BB6DEE" w:rsidRPr="00BB6DEE" w:rsidRDefault="00DB161D">
              <w:pPr>
                <w:pStyle w:val="TOC3"/>
                <w:tabs>
                  <w:tab w:val="right" w:leader="dot" w:pos="9010"/>
                </w:tabs>
                <w:rPr>
                  <w:rFonts w:cstheme="minorBidi"/>
                  <w:noProof/>
                  <w:color w:val="auto"/>
                  <w:sz w:val="20"/>
                  <w:szCs w:val="20"/>
                  <w:u w:val="single"/>
                  <w:lang w:eastAsia="zh-CN"/>
                </w:rPr>
              </w:pPr>
              <w:hyperlink w:anchor="_Toc78187360" w:history="1">
                <w:r w:rsidR="00BB6DEE" w:rsidRPr="00BB6DEE">
                  <w:rPr>
                    <w:rStyle w:val="Hyperlink"/>
                    <w:noProof/>
                    <w:sz w:val="20"/>
                    <w:szCs w:val="20"/>
                    <w:lang w:val="es-419"/>
                  </w:rPr>
                  <w:t>Grupo de manejo forestal</w:t>
                </w:r>
                <w:r w:rsidR="00BB6DEE" w:rsidRPr="00BB6DEE">
                  <w:rPr>
                    <w:noProof/>
                    <w:webHidden/>
                    <w:sz w:val="20"/>
                    <w:szCs w:val="20"/>
                    <w:u w:val="single"/>
                  </w:rPr>
                  <w:tab/>
                </w:r>
                <w:r w:rsidR="00BB6DEE" w:rsidRPr="00BB6DEE">
                  <w:rPr>
                    <w:noProof/>
                    <w:webHidden/>
                    <w:sz w:val="20"/>
                    <w:szCs w:val="20"/>
                    <w:u w:val="single"/>
                  </w:rPr>
                  <w:fldChar w:fldCharType="begin"/>
                </w:r>
                <w:r w:rsidR="00BB6DEE" w:rsidRPr="00BB6DEE">
                  <w:rPr>
                    <w:noProof/>
                    <w:webHidden/>
                    <w:sz w:val="20"/>
                    <w:szCs w:val="20"/>
                    <w:u w:val="single"/>
                  </w:rPr>
                  <w:instrText xml:space="preserve"> PAGEREF _Toc78187360 \h </w:instrText>
                </w:r>
                <w:r w:rsidR="00BB6DEE" w:rsidRPr="00BB6DEE">
                  <w:rPr>
                    <w:noProof/>
                    <w:webHidden/>
                    <w:sz w:val="20"/>
                    <w:szCs w:val="20"/>
                    <w:u w:val="single"/>
                  </w:rPr>
                </w:r>
                <w:r w:rsidR="00BB6DEE" w:rsidRPr="00BB6DEE">
                  <w:rPr>
                    <w:noProof/>
                    <w:webHidden/>
                    <w:sz w:val="20"/>
                    <w:szCs w:val="20"/>
                    <w:u w:val="single"/>
                  </w:rPr>
                  <w:fldChar w:fldCharType="separate"/>
                </w:r>
                <w:r w:rsidR="00BB6DEE" w:rsidRPr="00BB6DEE">
                  <w:rPr>
                    <w:noProof/>
                    <w:webHidden/>
                    <w:sz w:val="20"/>
                    <w:szCs w:val="20"/>
                    <w:u w:val="single"/>
                  </w:rPr>
                  <w:t>12</w:t>
                </w:r>
                <w:r w:rsidR="00BB6DEE" w:rsidRPr="00BB6DEE">
                  <w:rPr>
                    <w:noProof/>
                    <w:webHidden/>
                    <w:sz w:val="20"/>
                    <w:szCs w:val="20"/>
                    <w:u w:val="single"/>
                  </w:rPr>
                  <w:fldChar w:fldCharType="end"/>
                </w:r>
              </w:hyperlink>
            </w:p>
            <w:p w14:paraId="2C92F630" w14:textId="7F49978C" w:rsidR="00BB6DEE" w:rsidRPr="00BB6DEE" w:rsidRDefault="00DB161D">
              <w:pPr>
                <w:pStyle w:val="TOC3"/>
                <w:tabs>
                  <w:tab w:val="right" w:leader="dot" w:pos="9010"/>
                </w:tabs>
                <w:rPr>
                  <w:rFonts w:cstheme="minorBidi"/>
                  <w:noProof/>
                  <w:color w:val="auto"/>
                  <w:sz w:val="20"/>
                  <w:szCs w:val="20"/>
                  <w:u w:val="single"/>
                  <w:lang w:eastAsia="zh-CN"/>
                </w:rPr>
              </w:pPr>
              <w:hyperlink w:anchor="_Toc78187361" w:history="1">
                <w:r w:rsidR="00BB6DEE" w:rsidRPr="00BB6DEE">
                  <w:rPr>
                    <w:rStyle w:val="Hyperlink"/>
                    <w:noProof/>
                    <w:sz w:val="20"/>
                    <w:szCs w:val="20"/>
                    <w:lang w:val="es-419"/>
                  </w:rPr>
                  <w:t>Lista de miembros del grupo</w:t>
                </w:r>
                <w:r w:rsidR="00BB6DEE" w:rsidRPr="00BB6DEE">
                  <w:rPr>
                    <w:noProof/>
                    <w:webHidden/>
                    <w:sz w:val="20"/>
                    <w:szCs w:val="20"/>
                    <w:u w:val="single"/>
                  </w:rPr>
                  <w:tab/>
                </w:r>
                <w:r w:rsidR="00BB6DEE" w:rsidRPr="00BB6DEE">
                  <w:rPr>
                    <w:noProof/>
                    <w:webHidden/>
                    <w:sz w:val="20"/>
                    <w:szCs w:val="20"/>
                    <w:u w:val="single"/>
                  </w:rPr>
                  <w:fldChar w:fldCharType="begin"/>
                </w:r>
                <w:r w:rsidR="00BB6DEE" w:rsidRPr="00BB6DEE">
                  <w:rPr>
                    <w:noProof/>
                    <w:webHidden/>
                    <w:sz w:val="20"/>
                    <w:szCs w:val="20"/>
                    <w:u w:val="single"/>
                  </w:rPr>
                  <w:instrText xml:space="preserve"> PAGEREF _Toc78187361 \h </w:instrText>
                </w:r>
                <w:r w:rsidR="00BB6DEE" w:rsidRPr="00BB6DEE">
                  <w:rPr>
                    <w:noProof/>
                    <w:webHidden/>
                    <w:sz w:val="20"/>
                    <w:szCs w:val="20"/>
                    <w:u w:val="single"/>
                  </w:rPr>
                </w:r>
                <w:r w:rsidR="00BB6DEE" w:rsidRPr="00BB6DEE">
                  <w:rPr>
                    <w:noProof/>
                    <w:webHidden/>
                    <w:sz w:val="20"/>
                    <w:szCs w:val="20"/>
                    <w:u w:val="single"/>
                  </w:rPr>
                  <w:fldChar w:fldCharType="separate"/>
                </w:r>
                <w:r w:rsidR="00BB6DEE" w:rsidRPr="00BB6DEE">
                  <w:rPr>
                    <w:noProof/>
                    <w:webHidden/>
                    <w:sz w:val="20"/>
                    <w:szCs w:val="20"/>
                    <w:u w:val="single"/>
                  </w:rPr>
                  <w:t>13</w:t>
                </w:r>
                <w:r w:rsidR="00BB6DEE" w:rsidRPr="00BB6DEE">
                  <w:rPr>
                    <w:noProof/>
                    <w:webHidden/>
                    <w:sz w:val="20"/>
                    <w:szCs w:val="20"/>
                    <w:u w:val="single"/>
                  </w:rPr>
                  <w:fldChar w:fldCharType="end"/>
                </w:r>
              </w:hyperlink>
            </w:p>
            <w:p w14:paraId="1CFB57F8" w14:textId="28621303" w:rsidR="00BB6DEE" w:rsidRPr="00BB6DEE" w:rsidRDefault="00DB161D">
              <w:pPr>
                <w:pStyle w:val="TOC2"/>
                <w:tabs>
                  <w:tab w:val="left" w:pos="880"/>
                </w:tabs>
                <w:rPr>
                  <w:rFonts w:cstheme="minorBidi"/>
                  <w:noProof/>
                  <w:color w:val="auto"/>
                  <w:sz w:val="20"/>
                  <w:szCs w:val="20"/>
                  <w:u w:val="single"/>
                  <w:lang w:eastAsia="zh-CN"/>
                </w:rPr>
              </w:pPr>
              <w:hyperlink w:anchor="_Toc78187362" w:history="1">
                <w:r w:rsidR="00BB6DEE" w:rsidRPr="00BB6DEE">
                  <w:rPr>
                    <w:rStyle w:val="Hyperlink"/>
                    <w:noProof/>
                    <w:sz w:val="20"/>
                    <w:szCs w:val="20"/>
                    <w:lang w:val="es-419"/>
                  </w:rPr>
                  <w:t>3.</w:t>
                </w:r>
                <w:r w:rsidR="00BB6DEE" w:rsidRPr="00BB6DEE">
                  <w:rPr>
                    <w:rFonts w:cstheme="minorBidi"/>
                    <w:noProof/>
                    <w:color w:val="auto"/>
                    <w:sz w:val="20"/>
                    <w:szCs w:val="20"/>
                    <w:u w:val="single"/>
                    <w:lang w:eastAsia="zh-CN"/>
                  </w:rPr>
                  <w:tab/>
                </w:r>
                <w:r w:rsidR="00BB6DEE" w:rsidRPr="00BB6DEE">
                  <w:rPr>
                    <w:rStyle w:val="Hyperlink"/>
                    <w:noProof/>
                    <w:sz w:val="20"/>
                    <w:szCs w:val="20"/>
                    <w:lang w:val="es-419"/>
                  </w:rPr>
                  <w:t>Documento(s) normativo(s)</w:t>
                </w:r>
                <w:r w:rsidR="00BB6DEE" w:rsidRPr="00BB6DEE">
                  <w:rPr>
                    <w:noProof/>
                    <w:webHidden/>
                    <w:sz w:val="20"/>
                    <w:szCs w:val="20"/>
                    <w:u w:val="single"/>
                  </w:rPr>
                  <w:tab/>
                </w:r>
                <w:r w:rsidR="00BB6DEE" w:rsidRPr="00BB6DEE">
                  <w:rPr>
                    <w:noProof/>
                    <w:webHidden/>
                    <w:sz w:val="20"/>
                    <w:szCs w:val="20"/>
                    <w:u w:val="single"/>
                  </w:rPr>
                  <w:fldChar w:fldCharType="begin"/>
                </w:r>
                <w:r w:rsidR="00BB6DEE" w:rsidRPr="00BB6DEE">
                  <w:rPr>
                    <w:noProof/>
                    <w:webHidden/>
                    <w:sz w:val="20"/>
                    <w:szCs w:val="20"/>
                    <w:u w:val="single"/>
                  </w:rPr>
                  <w:instrText xml:space="preserve"> PAGEREF _Toc78187362 \h </w:instrText>
                </w:r>
                <w:r w:rsidR="00BB6DEE" w:rsidRPr="00BB6DEE">
                  <w:rPr>
                    <w:noProof/>
                    <w:webHidden/>
                    <w:sz w:val="20"/>
                    <w:szCs w:val="20"/>
                    <w:u w:val="single"/>
                  </w:rPr>
                </w:r>
                <w:r w:rsidR="00BB6DEE" w:rsidRPr="00BB6DEE">
                  <w:rPr>
                    <w:noProof/>
                    <w:webHidden/>
                    <w:sz w:val="20"/>
                    <w:szCs w:val="20"/>
                    <w:u w:val="single"/>
                  </w:rPr>
                  <w:fldChar w:fldCharType="separate"/>
                </w:r>
                <w:r w:rsidR="00BB6DEE" w:rsidRPr="00BB6DEE">
                  <w:rPr>
                    <w:noProof/>
                    <w:webHidden/>
                    <w:sz w:val="20"/>
                    <w:szCs w:val="20"/>
                    <w:u w:val="single"/>
                  </w:rPr>
                  <w:t>13</w:t>
                </w:r>
                <w:r w:rsidR="00BB6DEE" w:rsidRPr="00BB6DEE">
                  <w:rPr>
                    <w:noProof/>
                    <w:webHidden/>
                    <w:sz w:val="20"/>
                    <w:szCs w:val="20"/>
                    <w:u w:val="single"/>
                  </w:rPr>
                  <w:fldChar w:fldCharType="end"/>
                </w:r>
              </w:hyperlink>
            </w:p>
            <w:p w14:paraId="716A9856" w14:textId="5BD2D27D" w:rsidR="00BB6DEE" w:rsidRPr="00BB6DEE" w:rsidRDefault="00DB161D">
              <w:pPr>
                <w:pStyle w:val="TOC2"/>
                <w:tabs>
                  <w:tab w:val="left" w:pos="880"/>
                </w:tabs>
                <w:rPr>
                  <w:rFonts w:cstheme="minorBidi"/>
                  <w:noProof/>
                  <w:color w:val="auto"/>
                  <w:sz w:val="20"/>
                  <w:szCs w:val="20"/>
                  <w:u w:val="single"/>
                  <w:lang w:eastAsia="zh-CN"/>
                </w:rPr>
              </w:pPr>
              <w:hyperlink w:anchor="_Toc78187363" w:history="1">
                <w:r w:rsidR="00BB6DEE" w:rsidRPr="00BB6DEE">
                  <w:rPr>
                    <w:rStyle w:val="Hyperlink"/>
                    <w:noProof/>
                    <w:sz w:val="20"/>
                    <w:szCs w:val="20"/>
                    <w:lang w:val="es-419"/>
                  </w:rPr>
                  <w:t>4.</w:t>
                </w:r>
                <w:r w:rsidR="00BB6DEE" w:rsidRPr="00BB6DEE">
                  <w:rPr>
                    <w:rFonts w:cstheme="minorBidi"/>
                    <w:noProof/>
                    <w:color w:val="auto"/>
                    <w:sz w:val="20"/>
                    <w:szCs w:val="20"/>
                    <w:u w:val="single"/>
                    <w:lang w:eastAsia="zh-CN"/>
                  </w:rPr>
                  <w:tab/>
                </w:r>
                <w:r w:rsidR="00BB6DEE" w:rsidRPr="00BB6DEE">
                  <w:rPr>
                    <w:rStyle w:val="Hyperlink"/>
                    <w:noProof/>
                    <w:sz w:val="20"/>
                    <w:szCs w:val="20"/>
                    <w:lang w:val="es-419"/>
                  </w:rPr>
                  <w:t>El proceso de evaluación</w:t>
                </w:r>
                <w:r w:rsidR="00BB6DEE" w:rsidRPr="00BB6DEE">
                  <w:rPr>
                    <w:noProof/>
                    <w:webHidden/>
                    <w:sz w:val="20"/>
                    <w:szCs w:val="20"/>
                    <w:u w:val="single"/>
                  </w:rPr>
                  <w:tab/>
                </w:r>
                <w:r w:rsidR="00BB6DEE" w:rsidRPr="00BB6DEE">
                  <w:rPr>
                    <w:noProof/>
                    <w:webHidden/>
                    <w:sz w:val="20"/>
                    <w:szCs w:val="20"/>
                    <w:u w:val="single"/>
                  </w:rPr>
                  <w:fldChar w:fldCharType="begin"/>
                </w:r>
                <w:r w:rsidR="00BB6DEE" w:rsidRPr="00BB6DEE">
                  <w:rPr>
                    <w:noProof/>
                    <w:webHidden/>
                    <w:sz w:val="20"/>
                    <w:szCs w:val="20"/>
                    <w:u w:val="single"/>
                  </w:rPr>
                  <w:instrText xml:space="preserve"> PAGEREF _Toc78187363 \h </w:instrText>
                </w:r>
                <w:r w:rsidR="00BB6DEE" w:rsidRPr="00BB6DEE">
                  <w:rPr>
                    <w:noProof/>
                    <w:webHidden/>
                    <w:sz w:val="20"/>
                    <w:szCs w:val="20"/>
                    <w:u w:val="single"/>
                  </w:rPr>
                </w:r>
                <w:r w:rsidR="00BB6DEE" w:rsidRPr="00BB6DEE">
                  <w:rPr>
                    <w:noProof/>
                    <w:webHidden/>
                    <w:sz w:val="20"/>
                    <w:szCs w:val="20"/>
                    <w:u w:val="single"/>
                  </w:rPr>
                  <w:fldChar w:fldCharType="separate"/>
                </w:r>
                <w:r w:rsidR="00BB6DEE" w:rsidRPr="00BB6DEE">
                  <w:rPr>
                    <w:noProof/>
                    <w:webHidden/>
                    <w:sz w:val="20"/>
                    <w:szCs w:val="20"/>
                    <w:u w:val="single"/>
                  </w:rPr>
                  <w:t>14</w:t>
                </w:r>
                <w:r w:rsidR="00BB6DEE" w:rsidRPr="00BB6DEE">
                  <w:rPr>
                    <w:noProof/>
                    <w:webHidden/>
                    <w:sz w:val="20"/>
                    <w:szCs w:val="20"/>
                    <w:u w:val="single"/>
                  </w:rPr>
                  <w:fldChar w:fldCharType="end"/>
                </w:r>
              </w:hyperlink>
            </w:p>
            <w:p w14:paraId="216313E1" w14:textId="01F9C15C" w:rsidR="00BB6DEE" w:rsidRPr="00BB6DEE" w:rsidRDefault="00DB161D">
              <w:pPr>
                <w:pStyle w:val="TOC3"/>
                <w:tabs>
                  <w:tab w:val="right" w:leader="dot" w:pos="9010"/>
                </w:tabs>
                <w:rPr>
                  <w:rFonts w:cstheme="minorBidi"/>
                  <w:noProof/>
                  <w:color w:val="auto"/>
                  <w:sz w:val="20"/>
                  <w:szCs w:val="20"/>
                  <w:u w:val="single"/>
                  <w:lang w:eastAsia="zh-CN"/>
                </w:rPr>
              </w:pPr>
              <w:hyperlink w:anchor="_Toc78187364" w:history="1">
                <w:r w:rsidR="00BB6DEE" w:rsidRPr="00BB6DEE">
                  <w:rPr>
                    <w:rStyle w:val="Hyperlink"/>
                    <w:noProof/>
                    <w:sz w:val="20"/>
                    <w:szCs w:val="20"/>
                    <w:lang w:val="es-419"/>
                  </w:rPr>
                  <w:t>Las fechas de evaluación</w:t>
                </w:r>
                <w:r w:rsidR="00BB6DEE" w:rsidRPr="00BB6DEE">
                  <w:rPr>
                    <w:noProof/>
                    <w:webHidden/>
                    <w:sz w:val="20"/>
                    <w:szCs w:val="20"/>
                    <w:u w:val="single"/>
                  </w:rPr>
                  <w:tab/>
                </w:r>
                <w:r w:rsidR="00BB6DEE" w:rsidRPr="00BB6DEE">
                  <w:rPr>
                    <w:noProof/>
                    <w:webHidden/>
                    <w:sz w:val="20"/>
                    <w:szCs w:val="20"/>
                    <w:u w:val="single"/>
                  </w:rPr>
                  <w:fldChar w:fldCharType="begin"/>
                </w:r>
                <w:r w:rsidR="00BB6DEE" w:rsidRPr="00BB6DEE">
                  <w:rPr>
                    <w:noProof/>
                    <w:webHidden/>
                    <w:sz w:val="20"/>
                    <w:szCs w:val="20"/>
                    <w:u w:val="single"/>
                  </w:rPr>
                  <w:instrText xml:space="preserve"> PAGEREF _Toc78187364 \h </w:instrText>
                </w:r>
                <w:r w:rsidR="00BB6DEE" w:rsidRPr="00BB6DEE">
                  <w:rPr>
                    <w:noProof/>
                    <w:webHidden/>
                    <w:sz w:val="20"/>
                    <w:szCs w:val="20"/>
                    <w:u w:val="single"/>
                  </w:rPr>
                </w:r>
                <w:r w:rsidR="00BB6DEE" w:rsidRPr="00BB6DEE">
                  <w:rPr>
                    <w:noProof/>
                    <w:webHidden/>
                    <w:sz w:val="20"/>
                    <w:szCs w:val="20"/>
                    <w:u w:val="single"/>
                  </w:rPr>
                  <w:fldChar w:fldCharType="separate"/>
                </w:r>
                <w:r w:rsidR="00BB6DEE" w:rsidRPr="00BB6DEE">
                  <w:rPr>
                    <w:noProof/>
                    <w:webHidden/>
                    <w:sz w:val="20"/>
                    <w:szCs w:val="20"/>
                    <w:u w:val="single"/>
                  </w:rPr>
                  <w:t>14</w:t>
                </w:r>
                <w:r w:rsidR="00BB6DEE" w:rsidRPr="00BB6DEE">
                  <w:rPr>
                    <w:noProof/>
                    <w:webHidden/>
                    <w:sz w:val="20"/>
                    <w:szCs w:val="20"/>
                    <w:u w:val="single"/>
                  </w:rPr>
                  <w:fldChar w:fldCharType="end"/>
                </w:r>
              </w:hyperlink>
            </w:p>
            <w:p w14:paraId="70FE634C" w14:textId="7F1060E2" w:rsidR="00BB6DEE" w:rsidRPr="00BB6DEE" w:rsidRDefault="00DB161D">
              <w:pPr>
                <w:pStyle w:val="TOC3"/>
                <w:tabs>
                  <w:tab w:val="right" w:leader="dot" w:pos="9010"/>
                </w:tabs>
                <w:rPr>
                  <w:rFonts w:cstheme="minorBidi"/>
                  <w:noProof/>
                  <w:color w:val="auto"/>
                  <w:sz w:val="20"/>
                  <w:szCs w:val="20"/>
                  <w:u w:val="single"/>
                  <w:lang w:eastAsia="zh-CN"/>
                </w:rPr>
              </w:pPr>
              <w:hyperlink w:anchor="_Toc78187365" w:history="1">
                <w:r w:rsidR="00BB6DEE" w:rsidRPr="00BB6DEE">
                  <w:rPr>
                    <w:rStyle w:val="Hyperlink"/>
                    <w:noProof/>
                    <w:sz w:val="20"/>
                    <w:szCs w:val="20"/>
                    <w:lang w:val="es-419"/>
                  </w:rPr>
                  <w:t>Personal / equipo de auditoria $</w:t>
                </w:r>
                <w:r w:rsidR="00BB6DEE" w:rsidRPr="00BB6DEE">
                  <w:rPr>
                    <w:noProof/>
                    <w:webHidden/>
                    <w:sz w:val="20"/>
                    <w:szCs w:val="20"/>
                    <w:u w:val="single"/>
                  </w:rPr>
                  <w:tab/>
                </w:r>
                <w:r w:rsidR="00BB6DEE" w:rsidRPr="00BB6DEE">
                  <w:rPr>
                    <w:noProof/>
                    <w:webHidden/>
                    <w:sz w:val="20"/>
                    <w:szCs w:val="20"/>
                    <w:u w:val="single"/>
                  </w:rPr>
                  <w:fldChar w:fldCharType="begin"/>
                </w:r>
                <w:r w:rsidR="00BB6DEE" w:rsidRPr="00BB6DEE">
                  <w:rPr>
                    <w:noProof/>
                    <w:webHidden/>
                    <w:sz w:val="20"/>
                    <w:szCs w:val="20"/>
                    <w:u w:val="single"/>
                  </w:rPr>
                  <w:instrText xml:space="preserve"> PAGEREF _Toc78187365 \h </w:instrText>
                </w:r>
                <w:r w:rsidR="00BB6DEE" w:rsidRPr="00BB6DEE">
                  <w:rPr>
                    <w:noProof/>
                    <w:webHidden/>
                    <w:sz w:val="20"/>
                    <w:szCs w:val="20"/>
                    <w:u w:val="single"/>
                  </w:rPr>
                </w:r>
                <w:r w:rsidR="00BB6DEE" w:rsidRPr="00BB6DEE">
                  <w:rPr>
                    <w:noProof/>
                    <w:webHidden/>
                    <w:sz w:val="20"/>
                    <w:szCs w:val="20"/>
                    <w:u w:val="single"/>
                  </w:rPr>
                  <w:fldChar w:fldCharType="separate"/>
                </w:r>
                <w:r w:rsidR="00BB6DEE" w:rsidRPr="00BB6DEE">
                  <w:rPr>
                    <w:noProof/>
                    <w:webHidden/>
                    <w:sz w:val="20"/>
                    <w:szCs w:val="20"/>
                    <w:u w:val="single"/>
                  </w:rPr>
                  <w:t>14</w:t>
                </w:r>
                <w:r w:rsidR="00BB6DEE" w:rsidRPr="00BB6DEE">
                  <w:rPr>
                    <w:noProof/>
                    <w:webHidden/>
                    <w:sz w:val="20"/>
                    <w:szCs w:val="20"/>
                    <w:u w:val="single"/>
                  </w:rPr>
                  <w:fldChar w:fldCharType="end"/>
                </w:r>
              </w:hyperlink>
            </w:p>
            <w:p w14:paraId="6A343C2A" w14:textId="552D8B46" w:rsidR="00BB6DEE" w:rsidRPr="00BB6DEE" w:rsidRDefault="00DB161D">
              <w:pPr>
                <w:pStyle w:val="TOC3"/>
                <w:tabs>
                  <w:tab w:val="right" w:leader="dot" w:pos="9010"/>
                </w:tabs>
                <w:rPr>
                  <w:rFonts w:cstheme="minorBidi"/>
                  <w:noProof/>
                  <w:color w:val="auto"/>
                  <w:sz w:val="20"/>
                  <w:szCs w:val="20"/>
                  <w:u w:val="single"/>
                  <w:lang w:eastAsia="zh-CN"/>
                </w:rPr>
              </w:pPr>
              <w:hyperlink w:anchor="_Toc78187366" w:history="1">
                <w:r w:rsidR="00BB6DEE" w:rsidRPr="00BB6DEE">
                  <w:rPr>
                    <w:rStyle w:val="Hyperlink"/>
                    <w:noProof/>
                    <w:sz w:val="20"/>
                    <w:szCs w:val="20"/>
                    <w:lang w:val="es-419"/>
                  </w:rPr>
                  <w:t>Muestreo y documentos</w:t>
                </w:r>
                <w:r w:rsidR="00BB6DEE" w:rsidRPr="00BB6DEE">
                  <w:rPr>
                    <w:noProof/>
                    <w:webHidden/>
                    <w:sz w:val="20"/>
                    <w:szCs w:val="20"/>
                    <w:u w:val="single"/>
                  </w:rPr>
                  <w:tab/>
                </w:r>
                <w:r w:rsidR="00BB6DEE" w:rsidRPr="00BB6DEE">
                  <w:rPr>
                    <w:noProof/>
                    <w:webHidden/>
                    <w:sz w:val="20"/>
                    <w:szCs w:val="20"/>
                    <w:u w:val="single"/>
                  </w:rPr>
                  <w:fldChar w:fldCharType="begin"/>
                </w:r>
                <w:r w:rsidR="00BB6DEE" w:rsidRPr="00BB6DEE">
                  <w:rPr>
                    <w:noProof/>
                    <w:webHidden/>
                    <w:sz w:val="20"/>
                    <w:szCs w:val="20"/>
                    <w:u w:val="single"/>
                  </w:rPr>
                  <w:instrText xml:space="preserve"> PAGEREF _Toc78187366 \h </w:instrText>
                </w:r>
                <w:r w:rsidR="00BB6DEE" w:rsidRPr="00BB6DEE">
                  <w:rPr>
                    <w:noProof/>
                    <w:webHidden/>
                    <w:sz w:val="20"/>
                    <w:szCs w:val="20"/>
                    <w:u w:val="single"/>
                  </w:rPr>
                </w:r>
                <w:r w:rsidR="00BB6DEE" w:rsidRPr="00BB6DEE">
                  <w:rPr>
                    <w:noProof/>
                    <w:webHidden/>
                    <w:sz w:val="20"/>
                    <w:szCs w:val="20"/>
                    <w:u w:val="single"/>
                  </w:rPr>
                  <w:fldChar w:fldCharType="separate"/>
                </w:r>
                <w:r w:rsidR="00BB6DEE" w:rsidRPr="00BB6DEE">
                  <w:rPr>
                    <w:noProof/>
                    <w:webHidden/>
                    <w:sz w:val="20"/>
                    <w:szCs w:val="20"/>
                    <w:u w:val="single"/>
                  </w:rPr>
                  <w:t>15</w:t>
                </w:r>
                <w:r w:rsidR="00BB6DEE" w:rsidRPr="00BB6DEE">
                  <w:rPr>
                    <w:noProof/>
                    <w:webHidden/>
                    <w:sz w:val="20"/>
                    <w:szCs w:val="20"/>
                    <w:u w:val="single"/>
                  </w:rPr>
                  <w:fldChar w:fldCharType="end"/>
                </w:r>
              </w:hyperlink>
            </w:p>
            <w:p w14:paraId="70F50447" w14:textId="2A47C009" w:rsidR="00BB6DEE" w:rsidRPr="00BB6DEE" w:rsidRDefault="00DB161D">
              <w:pPr>
                <w:pStyle w:val="TOC3"/>
                <w:tabs>
                  <w:tab w:val="right" w:leader="dot" w:pos="9010"/>
                </w:tabs>
                <w:rPr>
                  <w:rFonts w:cstheme="minorBidi"/>
                  <w:noProof/>
                  <w:color w:val="auto"/>
                  <w:sz w:val="20"/>
                  <w:szCs w:val="20"/>
                  <w:u w:val="single"/>
                  <w:lang w:eastAsia="zh-CN"/>
                </w:rPr>
              </w:pPr>
              <w:hyperlink w:anchor="_Toc78187367" w:history="1">
                <w:r w:rsidR="00BB6DEE" w:rsidRPr="00BB6DEE">
                  <w:rPr>
                    <w:rStyle w:val="Hyperlink"/>
                    <w:noProof/>
                    <w:sz w:val="20"/>
                    <w:szCs w:val="20"/>
                    <w:lang w:val="es-419"/>
                  </w:rPr>
                  <w:t>Itinerario de auditoría</w:t>
                </w:r>
                <w:r w:rsidR="00BB6DEE" w:rsidRPr="00BB6DEE">
                  <w:rPr>
                    <w:noProof/>
                    <w:webHidden/>
                    <w:sz w:val="20"/>
                    <w:szCs w:val="20"/>
                    <w:u w:val="single"/>
                  </w:rPr>
                  <w:tab/>
                </w:r>
                <w:r w:rsidR="00BB6DEE" w:rsidRPr="00BB6DEE">
                  <w:rPr>
                    <w:noProof/>
                    <w:webHidden/>
                    <w:sz w:val="20"/>
                    <w:szCs w:val="20"/>
                    <w:u w:val="single"/>
                  </w:rPr>
                  <w:fldChar w:fldCharType="begin"/>
                </w:r>
                <w:r w:rsidR="00BB6DEE" w:rsidRPr="00BB6DEE">
                  <w:rPr>
                    <w:noProof/>
                    <w:webHidden/>
                    <w:sz w:val="20"/>
                    <w:szCs w:val="20"/>
                    <w:u w:val="single"/>
                  </w:rPr>
                  <w:instrText xml:space="preserve"> PAGEREF _Toc78187367 \h </w:instrText>
                </w:r>
                <w:r w:rsidR="00BB6DEE" w:rsidRPr="00BB6DEE">
                  <w:rPr>
                    <w:noProof/>
                    <w:webHidden/>
                    <w:sz w:val="20"/>
                    <w:szCs w:val="20"/>
                    <w:u w:val="single"/>
                  </w:rPr>
                </w:r>
                <w:r w:rsidR="00BB6DEE" w:rsidRPr="00BB6DEE">
                  <w:rPr>
                    <w:noProof/>
                    <w:webHidden/>
                    <w:sz w:val="20"/>
                    <w:szCs w:val="20"/>
                    <w:u w:val="single"/>
                  </w:rPr>
                  <w:fldChar w:fldCharType="separate"/>
                </w:r>
                <w:r w:rsidR="00BB6DEE" w:rsidRPr="00BB6DEE">
                  <w:rPr>
                    <w:noProof/>
                    <w:webHidden/>
                    <w:sz w:val="20"/>
                    <w:szCs w:val="20"/>
                    <w:u w:val="single"/>
                  </w:rPr>
                  <w:t>17</w:t>
                </w:r>
                <w:r w:rsidR="00BB6DEE" w:rsidRPr="00BB6DEE">
                  <w:rPr>
                    <w:noProof/>
                    <w:webHidden/>
                    <w:sz w:val="20"/>
                    <w:szCs w:val="20"/>
                    <w:u w:val="single"/>
                  </w:rPr>
                  <w:fldChar w:fldCharType="end"/>
                </w:r>
              </w:hyperlink>
            </w:p>
            <w:p w14:paraId="02B1FCA7" w14:textId="12026DAB" w:rsidR="00BB6DEE" w:rsidRPr="00BB6DEE" w:rsidRDefault="00DB161D">
              <w:pPr>
                <w:pStyle w:val="TOC3"/>
                <w:tabs>
                  <w:tab w:val="right" w:leader="dot" w:pos="9010"/>
                </w:tabs>
                <w:rPr>
                  <w:rFonts w:cstheme="minorBidi"/>
                  <w:noProof/>
                  <w:color w:val="auto"/>
                  <w:sz w:val="20"/>
                  <w:szCs w:val="20"/>
                  <w:u w:val="single"/>
                  <w:lang w:eastAsia="zh-CN"/>
                </w:rPr>
              </w:pPr>
              <w:hyperlink w:anchor="_Toc78187368" w:history="1">
                <w:r w:rsidR="00BB6DEE" w:rsidRPr="00BB6DEE">
                  <w:rPr>
                    <w:rStyle w:val="Hyperlink"/>
                    <w:noProof/>
                    <w:sz w:val="20"/>
                    <w:szCs w:val="20"/>
                    <w:lang w:val="es-419"/>
                  </w:rPr>
                  <w:t>Proceso de consulta de partes interesadas</w:t>
                </w:r>
                <w:r w:rsidR="00BB6DEE" w:rsidRPr="00BB6DEE">
                  <w:rPr>
                    <w:noProof/>
                    <w:webHidden/>
                    <w:sz w:val="20"/>
                    <w:szCs w:val="20"/>
                    <w:u w:val="single"/>
                  </w:rPr>
                  <w:tab/>
                </w:r>
                <w:r w:rsidR="00BB6DEE" w:rsidRPr="00BB6DEE">
                  <w:rPr>
                    <w:noProof/>
                    <w:webHidden/>
                    <w:sz w:val="20"/>
                    <w:szCs w:val="20"/>
                    <w:u w:val="single"/>
                  </w:rPr>
                  <w:fldChar w:fldCharType="begin"/>
                </w:r>
                <w:r w:rsidR="00BB6DEE" w:rsidRPr="00BB6DEE">
                  <w:rPr>
                    <w:noProof/>
                    <w:webHidden/>
                    <w:sz w:val="20"/>
                    <w:szCs w:val="20"/>
                    <w:u w:val="single"/>
                  </w:rPr>
                  <w:instrText xml:space="preserve"> PAGEREF _Toc78187368 \h </w:instrText>
                </w:r>
                <w:r w:rsidR="00BB6DEE" w:rsidRPr="00BB6DEE">
                  <w:rPr>
                    <w:noProof/>
                    <w:webHidden/>
                    <w:sz w:val="20"/>
                    <w:szCs w:val="20"/>
                    <w:u w:val="single"/>
                  </w:rPr>
                </w:r>
                <w:r w:rsidR="00BB6DEE" w:rsidRPr="00BB6DEE">
                  <w:rPr>
                    <w:noProof/>
                    <w:webHidden/>
                    <w:sz w:val="20"/>
                    <w:szCs w:val="20"/>
                    <w:u w:val="single"/>
                  </w:rPr>
                  <w:fldChar w:fldCharType="separate"/>
                </w:r>
                <w:r w:rsidR="00BB6DEE" w:rsidRPr="00BB6DEE">
                  <w:rPr>
                    <w:noProof/>
                    <w:webHidden/>
                    <w:sz w:val="20"/>
                    <w:szCs w:val="20"/>
                    <w:u w:val="single"/>
                  </w:rPr>
                  <w:t>18</w:t>
                </w:r>
                <w:r w:rsidR="00BB6DEE" w:rsidRPr="00BB6DEE">
                  <w:rPr>
                    <w:noProof/>
                    <w:webHidden/>
                    <w:sz w:val="20"/>
                    <w:szCs w:val="20"/>
                    <w:u w:val="single"/>
                  </w:rPr>
                  <w:fldChar w:fldCharType="end"/>
                </w:r>
              </w:hyperlink>
            </w:p>
            <w:p w14:paraId="013632AB" w14:textId="1B661935" w:rsidR="00BB6DEE" w:rsidRPr="00BB6DEE" w:rsidRDefault="00DB161D">
              <w:pPr>
                <w:pStyle w:val="TOC3"/>
                <w:tabs>
                  <w:tab w:val="right" w:leader="dot" w:pos="9010"/>
                </w:tabs>
                <w:rPr>
                  <w:rFonts w:cstheme="minorBidi"/>
                  <w:noProof/>
                  <w:color w:val="auto"/>
                  <w:sz w:val="20"/>
                  <w:szCs w:val="20"/>
                  <w:u w:val="single"/>
                  <w:lang w:eastAsia="zh-CN"/>
                </w:rPr>
              </w:pPr>
              <w:hyperlink w:anchor="_Toc78187369" w:history="1">
                <w:r w:rsidR="00BB6DEE" w:rsidRPr="00BB6DEE">
                  <w:rPr>
                    <w:rStyle w:val="Hyperlink"/>
                    <w:noProof/>
                    <w:sz w:val="20"/>
                    <w:szCs w:val="20"/>
                    <w:lang w:val="es-419"/>
                  </w:rPr>
                  <w:t>Comentarios de las partes interesadas</w:t>
                </w:r>
                <w:r w:rsidR="00BB6DEE" w:rsidRPr="00BB6DEE">
                  <w:rPr>
                    <w:noProof/>
                    <w:webHidden/>
                    <w:sz w:val="20"/>
                    <w:szCs w:val="20"/>
                    <w:u w:val="single"/>
                  </w:rPr>
                  <w:tab/>
                </w:r>
                <w:r w:rsidR="00BB6DEE" w:rsidRPr="00BB6DEE">
                  <w:rPr>
                    <w:noProof/>
                    <w:webHidden/>
                    <w:sz w:val="20"/>
                    <w:szCs w:val="20"/>
                    <w:u w:val="single"/>
                  </w:rPr>
                  <w:fldChar w:fldCharType="begin"/>
                </w:r>
                <w:r w:rsidR="00BB6DEE" w:rsidRPr="00BB6DEE">
                  <w:rPr>
                    <w:noProof/>
                    <w:webHidden/>
                    <w:sz w:val="20"/>
                    <w:szCs w:val="20"/>
                    <w:u w:val="single"/>
                  </w:rPr>
                  <w:instrText xml:space="preserve"> PAGEREF _Toc78187369 \h </w:instrText>
                </w:r>
                <w:r w:rsidR="00BB6DEE" w:rsidRPr="00BB6DEE">
                  <w:rPr>
                    <w:noProof/>
                    <w:webHidden/>
                    <w:sz w:val="20"/>
                    <w:szCs w:val="20"/>
                    <w:u w:val="single"/>
                  </w:rPr>
                </w:r>
                <w:r w:rsidR="00BB6DEE" w:rsidRPr="00BB6DEE">
                  <w:rPr>
                    <w:noProof/>
                    <w:webHidden/>
                    <w:sz w:val="20"/>
                    <w:szCs w:val="20"/>
                    <w:u w:val="single"/>
                  </w:rPr>
                  <w:fldChar w:fldCharType="separate"/>
                </w:r>
                <w:r w:rsidR="00BB6DEE" w:rsidRPr="00BB6DEE">
                  <w:rPr>
                    <w:noProof/>
                    <w:webHidden/>
                    <w:sz w:val="20"/>
                    <w:szCs w:val="20"/>
                    <w:u w:val="single"/>
                  </w:rPr>
                  <w:t>18</w:t>
                </w:r>
                <w:r w:rsidR="00BB6DEE" w:rsidRPr="00BB6DEE">
                  <w:rPr>
                    <w:noProof/>
                    <w:webHidden/>
                    <w:sz w:val="20"/>
                    <w:szCs w:val="20"/>
                    <w:u w:val="single"/>
                  </w:rPr>
                  <w:fldChar w:fldCharType="end"/>
                </w:r>
              </w:hyperlink>
            </w:p>
            <w:p w14:paraId="17426CBE" w14:textId="7F3CF916" w:rsidR="00BB6DEE" w:rsidRPr="00BB6DEE" w:rsidRDefault="00DB161D">
              <w:pPr>
                <w:pStyle w:val="TOC3"/>
                <w:tabs>
                  <w:tab w:val="right" w:leader="dot" w:pos="9010"/>
                </w:tabs>
                <w:rPr>
                  <w:rFonts w:cstheme="minorBidi"/>
                  <w:noProof/>
                  <w:color w:val="auto"/>
                  <w:sz w:val="20"/>
                  <w:szCs w:val="20"/>
                  <w:u w:val="single"/>
                  <w:lang w:eastAsia="zh-CN"/>
                </w:rPr>
              </w:pPr>
              <w:hyperlink w:anchor="_Toc78187370" w:history="1">
                <w:r w:rsidR="00BB6DEE" w:rsidRPr="00BB6DEE">
                  <w:rPr>
                    <w:rStyle w:val="Hyperlink"/>
                    <w:noProof/>
                    <w:sz w:val="20"/>
                    <w:szCs w:val="20"/>
                    <w:lang w:val="es-419"/>
                  </w:rPr>
                  <w:t>Queja (s) recibida $</w:t>
                </w:r>
                <w:r w:rsidR="00BB6DEE" w:rsidRPr="00BB6DEE">
                  <w:rPr>
                    <w:noProof/>
                    <w:webHidden/>
                    <w:sz w:val="20"/>
                    <w:szCs w:val="20"/>
                    <w:u w:val="single"/>
                  </w:rPr>
                  <w:tab/>
                </w:r>
                <w:r w:rsidR="00BB6DEE" w:rsidRPr="00BB6DEE">
                  <w:rPr>
                    <w:noProof/>
                    <w:webHidden/>
                    <w:sz w:val="20"/>
                    <w:szCs w:val="20"/>
                    <w:u w:val="single"/>
                  </w:rPr>
                  <w:fldChar w:fldCharType="begin"/>
                </w:r>
                <w:r w:rsidR="00BB6DEE" w:rsidRPr="00BB6DEE">
                  <w:rPr>
                    <w:noProof/>
                    <w:webHidden/>
                    <w:sz w:val="20"/>
                    <w:szCs w:val="20"/>
                    <w:u w:val="single"/>
                  </w:rPr>
                  <w:instrText xml:space="preserve"> PAGEREF _Toc78187370 \h </w:instrText>
                </w:r>
                <w:r w:rsidR="00BB6DEE" w:rsidRPr="00BB6DEE">
                  <w:rPr>
                    <w:noProof/>
                    <w:webHidden/>
                    <w:sz w:val="20"/>
                    <w:szCs w:val="20"/>
                    <w:u w:val="single"/>
                  </w:rPr>
                </w:r>
                <w:r w:rsidR="00BB6DEE" w:rsidRPr="00BB6DEE">
                  <w:rPr>
                    <w:noProof/>
                    <w:webHidden/>
                    <w:sz w:val="20"/>
                    <w:szCs w:val="20"/>
                    <w:u w:val="single"/>
                  </w:rPr>
                  <w:fldChar w:fldCharType="separate"/>
                </w:r>
                <w:r w:rsidR="00BB6DEE" w:rsidRPr="00BB6DEE">
                  <w:rPr>
                    <w:noProof/>
                    <w:webHidden/>
                    <w:sz w:val="20"/>
                    <w:szCs w:val="20"/>
                    <w:u w:val="single"/>
                  </w:rPr>
                  <w:t>19</w:t>
                </w:r>
                <w:r w:rsidR="00BB6DEE" w:rsidRPr="00BB6DEE">
                  <w:rPr>
                    <w:noProof/>
                    <w:webHidden/>
                    <w:sz w:val="20"/>
                    <w:szCs w:val="20"/>
                    <w:u w:val="single"/>
                  </w:rPr>
                  <w:fldChar w:fldCharType="end"/>
                </w:r>
              </w:hyperlink>
            </w:p>
            <w:p w14:paraId="6A527C59" w14:textId="262FF56B" w:rsidR="00BB6DEE" w:rsidRPr="00BB6DEE" w:rsidRDefault="00DB161D">
              <w:pPr>
                <w:pStyle w:val="TOC2"/>
                <w:tabs>
                  <w:tab w:val="left" w:pos="880"/>
                </w:tabs>
                <w:rPr>
                  <w:rFonts w:cstheme="minorBidi"/>
                  <w:noProof/>
                  <w:color w:val="auto"/>
                  <w:sz w:val="20"/>
                  <w:szCs w:val="20"/>
                  <w:u w:val="single"/>
                  <w:lang w:eastAsia="zh-CN"/>
                </w:rPr>
              </w:pPr>
              <w:hyperlink w:anchor="_Toc78187371" w:history="1">
                <w:r w:rsidR="00BB6DEE" w:rsidRPr="00BB6DEE">
                  <w:rPr>
                    <w:rStyle w:val="Hyperlink"/>
                    <w:noProof/>
                    <w:sz w:val="20"/>
                    <w:szCs w:val="20"/>
                    <w:lang w:val="es-419"/>
                  </w:rPr>
                  <w:t>5.</w:t>
                </w:r>
                <w:r w:rsidR="00BB6DEE" w:rsidRPr="00BB6DEE">
                  <w:rPr>
                    <w:rFonts w:cstheme="minorBidi"/>
                    <w:noProof/>
                    <w:color w:val="auto"/>
                    <w:sz w:val="20"/>
                    <w:szCs w:val="20"/>
                    <w:u w:val="single"/>
                    <w:lang w:eastAsia="zh-CN"/>
                  </w:rPr>
                  <w:tab/>
                </w:r>
                <w:r w:rsidR="00BB6DEE" w:rsidRPr="00BB6DEE">
                  <w:rPr>
                    <w:rStyle w:val="Hyperlink"/>
                    <w:noProof/>
                    <w:sz w:val="20"/>
                    <w:szCs w:val="20"/>
                    <w:lang w:val="es-419"/>
                  </w:rPr>
                  <w:t>Resultados de la auditoría</w:t>
                </w:r>
                <w:r w:rsidR="00BB6DEE" w:rsidRPr="00BB6DEE">
                  <w:rPr>
                    <w:noProof/>
                    <w:webHidden/>
                    <w:sz w:val="20"/>
                    <w:szCs w:val="20"/>
                    <w:u w:val="single"/>
                  </w:rPr>
                  <w:tab/>
                </w:r>
                <w:r w:rsidR="00BB6DEE" w:rsidRPr="00BB6DEE">
                  <w:rPr>
                    <w:noProof/>
                    <w:webHidden/>
                    <w:sz w:val="20"/>
                    <w:szCs w:val="20"/>
                    <w:u w:val="single"/>
                  </w:rPr>
                  <w:fldChar w:fldCharType="begin"/>
                </w:r>
                <w:r w:rsidR="00BB6DEE" w:rsidRPr="00BB6DEE">
                  <w:rPr>
                    <w:noProof/>
                    <w:webHidden/>
                    <w:sz w:val="20"/>
                    <w:szCs w:val="20"/>
                    <w:u w:val="single"/>
                  </w:rPr>
                  <w:instrText xml:space="preserve"> PAGEREF _Toc78187371 \h </w:instrText>
                </w:r>
                <w:r w:rsidR="00BB6DEE" w:rsidRPr="00BB6DEE">
                  <w:rPr>
                    <w:noProof/>
                    <w:webHidden/>
                    <w:sz w:val="20"/>
                    <w:szCs w:val="20"/>
                    <w:u w:val="single"/>
                  </w:rPr>
                </w:r>
                <w:r w:rsidR="00BB6DEE" w:rsidRPr="00BB6DEE">
                  <w:rPr>
                    <w:noProof/>
                    <w:webHidden/>
                    <w:sz w:val="20"/>
                    <w:szCs w:val="20"/>
                    <w:u w:val="single"/>
                  </w:rPr>
                  <w:fldChar w:fldCharType="separate"/>
                </w:r>
                <w:r w:rsidR="00BB6DEE" w:rsidRPr="00BB6DEE">
                  <w:rPr>
                    <w:noProof/>
                    <w:webHidden/>
                    <w:sz w:val="20"/>
                    <w:szCs w:val="20"/>
                    <w:u w:val="single"/>
                  </w:rPr>
                  <w:t>19</w:t>
                </w:r>
                <w:r w:rsidR="00BB6DEE" w:rsidRPr="00BB6DEE">
                  <w:rPr>
                    <w:noProof/>
                    <w:webHidden/>
                    <w:sz w:val="20"/>
                    <w:szCs w:val="20"/>
                    <w:u w:val="single"/>
                  </w:rPr>
                  <w:fldChar w:fldCharType="end"/>
                </w:r>
              </w:hyperlink>
            </w:p>
            <w:p w14:paraId="79794C69" w14:textId="58A1DCBA" w:rsidR="00BB6DEE" w:rsidRPr="00BB6DEE" w:rsidRDefault="00DB161D">
              <w:pPr>
                <w:pStyle w:val="TOC2"/>
                <w:tabs>
                  <w:tab w:val="left" w:pos="880"/>
                </w:tabs>
                <w:rPr>
                  <w:rFonts w:cstheme="minorBidi"/>
                  <w:noProof/>
                  <w:color w:val="auto"/>
                  <w:sz w:val="20"/>
                  <w:szCs w:val="20"/>
                  <w:u w:val="single"/>
                  <w:lang w:eastAsia="zh-CN"/>
                </w:rPr>
              </w:pPr>
              <w:hyperlink w:anchor="_Toc78187372" w:history="1">
                <w:r w:rsidR="00BB6DEE" w:rsidRPr="00BB6DEE">
                  <w:rPr>
                    <w:rStyle w:val="Hyperlink"/>
                    <w:noProof/>
                    <w:sz w:val="20"/>
                    <w:szCs w:val="20"/>
                    <w:lang w:val="es-419"/>
                  </w:rPr>
                  <w:t>6.</w:t>
                </w:r>
                <w:r w:rsidR="00BB6DEE" w:rsidRPr="00BB6DEE">
                  <w:rPr>
                    <w:rFonts w:cstheme="minorBidi"/>
                    <w:noProof/>
                    <w:color w:val="auto"/>
                    <w:sz w:val="20"/>
                    <w:szCs w:val="20"/>
                    <w:u w:val="single"/>
                    <w:lang w:eastAsia="zh-CN"/>
                  </w:rPr>
                  <w:tab/>
                </w:r>
                <w:r w:rsidR="00BB6DEE" w:rsidRPr="00BB6DEE">
                  <w:rPr>
                    <w:rStyle w:val="Hyperlink"/>
                    <w:noProof/>
                    <w:sz w:val="20"/>
                    <w:szCs w:val="20"/>
                    <w:lang w:val="es-419"/>
                  </w:rPr>
                  <w:t>Decisión de certificación</w:t>
                </w:r>
                <w:r w:rsidR="00BB6DEE" w:rsidRPr="00BB6DEE">
                  <w:rPr>
                    <w:noProof/>
                    <w:webHidden/>
                    <w:sz w:val="20"/>
                    <w:szCs w:val="20"/>
                    <w:u w:val="single"/>
                  </w:rPr>
                  <w:tab/>
                </w:r>
                <w:r w:rsidR="00BB6DEE" w:rsidRPr="00BB6DEE">
                  <w:rPr>
                    <w:noProof/>
                    <w:webHidden/>
                    <w:sz w:val="20"/>
                    <w:szCs w:val="20"/>
                    <w:u w:val="single"/>
                  </w:rPr>
                  <w:fldChar w:fldCharType="begin"/>
                </w:r>
                <w:r w:rsidR="00BB6DEE" w:rsidRPr="00BB6DEE">
                  <w:rPr>
                    <w:noProof/>
                    <w:webHidden/>
                    <w:sz w:val="20"/>
                    <w:szCs w:val="20"/>
                    <w:u w:val="single"/>
                  </w:rPr>
                  <w:instrText xml:space="preserve"> PAGEREF _Toc78187372 \h </w:instrText>
                </w:r>
                <w:r w:rsidR="00BB6DEE" w:rsidRPr="00BB6DEE">
                  <w:rPr>
                    <w:noProof/>
                    <w:webHidden/>
                    <w:sz w:val="20"/>
                    <w:szCs w:val="20"/>
                    <w:u w:val="single"/>
                  </w:rPr>
                </w:r>
                <w:r w:rsidR="00BB6DEE" w:rsidRPr="00BB6DEE">
                  <w:rPr>
                    <w:noProof/>
                    <w:webHidden/>
                    <w:sz w:val="20"/>
                    <w:szCs w:val="20"/>
                    <w:u w:val="single"/>
                  </w:rPr>
                  <w:fldChar w:fldCharType="separate"/>
                </w:r>
                <w:r w:rsidR="00BB6DEE" w:rsidRPr="00BB6DEE">
                  <w:rPr>
                    <w:noProof/>
                    <w:webHidden/>
                    <w:sz w:val="20"/>
                    <w:szCs w:val="20"/>
                    <w:u w:val="single"/>
                  </w:rPr>
                  <w:t>20</w:t>
                </w:r>
                <w:r w:rsidR="00BB6DEE" w:rsidRPr="00BB6DEE">
                  <w:rPr>
                    <w:noProof/>
                    <w:webHidden/>
                    <w:sz w:val="20"/>
                    <w:szCs w:val="20"/>
                    <w:u w:val="single"/>
                  </w:rPr>
                  <w:fldChar w:fldCharType="end"/>
                </w:r>
              </w:hyperlink>
            </w:p>
            <w:p w14:paraId="3D7541A5" w14:textId="2332CA83" w:rsidR="00BB6DEE" w:rsidRPr="00BB6DEE" w:rsidRDefault="00DB161D">
              <w:pPr>
                <w:pStyle w:val="TOC3"/>
                <w:tabs>
                  <w:tab w:val="right" w:leader="dot" w:pos="9010"/>
                </w:tabs>
                <w:rPr>
                  <w:rFonts w:cstheme="minorBidi"/>
                  <w:noProof/>
                  <w:color w:val="auto"/>
                  <w:sz w:val="20"/>
                  <w:szCs w:val="20"/>
                  <w:u w:val="single"/>
                  <w:lang w:eastAsia="zh-CN"/>
                </w:rPr>
              </w:pPr>
              <w:hyperlink w:anchor="_Toc78187373" w:history="1">
                <w:r w:rsidR="00BB6DEE" w:rsidRPr="00BB6DEE">
                  <w:rPr>
                    <w:rStyle w:val="Hyperlink"/>
                    <w:noProof/>
                    <w:sz w:val="20"/>
                    <w:szCs w:val="20"/>
                    <w:lang w:val="es-419"/>
                  </w:rPr>
                  <w:t>Revisión (es) por las partes interesadas $</w:t>
                </w:r>
                <w:r w:rsidR="00BB6DEE" w:rsidRPr="00BB6DEE">
                  <w:rPr>
                    <w:noProof/>
                    <w:webHidden/>
                    <w:sz w:val="20"/>
                    <w:szCs w:val="20"/>
                    <w:u w:val="single"/>
                  </w:rPr>
                  <w:tab/>
                </w:r>
                <w:r w:rsidR="00BB6DEE" w:rsidRPr="00BB6DEE">
                  <w:rPr>
                    <w:noProof/>
                    <w:webHidden/>
                    <w:sz w:val="20"/>
                    <w:szCs w:val="20"/>
                    <w:u w:val="single"/>
                  </w:rPr>
                  <w:fldChar w:fldCharType="begin"/>
                </w:r>
                <w:r w:rsidR="00BB6DEE" w:rsidRPr="00BB6DEE">
                  <w:rPr>
                    <w:noProof/>
                    <w:webHidden/>
                    <w:sz w:val="20"/>
                    <w:szCs w:val="20"/>
                    <w:u w:val="single"/>
                  </w:rPr>
                  <w:instrText xml:space="preserve"> PAGEREF _Toc78187373 \h </w:instrText>
                </w:r>
                <w:r w:rsidR="00BB6DEE" w:rsidRPr="00BB6DEE">
                  <w:rPr>
                    <w:noProof/>
                    <w:webHidden/>
                    <w:sz w:val="20"/>
                    <w:szCs w:val="20"/>
                    <w:u w:val="single"/>
                  </w:rPr>
                </w:r>
                <w:r w:rsidR="00BB6DEE" w:rsidRPr="00BB6DEE">
                  <w:rPr>
                    <w:noProof/>
                    <w:webHidden/>
                    <w:sz w:val="20"/>
                    <w:szCs w:val="20"/>
                    <w:u w:val="single"/>
                  </w:rPr>
                  <w:fldChar w:fldCharType="separate"/>
                </w:r>
                <w:r w:rsidR="00BB6DEE" w:rsidRPr="00BB6DEE">
                  <w:rPr>
                    <w:noProof/>
                    <w:webHidden/>
                    <w:sz w:val="20"/>
                    <w:szCs w:val="20"/>
                    <w:u w:val="single"/>
                  </w:rPr>
                  <w:t>20</w:t>
                </w:r>
                <w:r w:rsidR="00BB6DEE" w:rsidRPr="00BB6DEE">
                  <w:rPr>
                    <w:noProof/>
                    <w:webHidden/>
                    <w:sz w:val="20"/>
                    <w:szCs w:val="20"/>
                    <w:u w:val="single"/>
                  </w:rPr>
                  <w:fldChar w:fldCharType="end"/>
                </w:r>
              </w:hyperlink>
            </w:p>
            <w:p w14:paraId="56642730" w14:textId="20A1361D" w:rsidR="00BB6DEE" w:rsidRPr="00BB6DEE" w:rsidRDefault="00DB161D">
              <w:pPr>
                <w:pStyle w:val="TOC3"/>
                <w:tabs>
                  <w:tab w:val="right" w:leader="dot" w:pos="9010"/>
                </w:tabs>
                <w:rPr>
                  <w:rFonts w:cstheme="minorBidi"/>
                  <w:noProof/>
                  <w:color w:val="auto"/>
                  <w:sz w:val="20"/>
                  <w:szCs w:val="20"/>
                  <w:u w:val="single"/>
                  <w:lang w:eastAsia="zh-CN"/>
                </w:rPr>
              </w:pPr>
              <w:hyperlink w:anchor="_Toc78187374" w:history="1">
                <w:r w:rsidR="00BB6DEE" w:rsidRPr="00BB6DEE">
                  <w:rPr>
                    <w:rStyle w:val="Hyperlink"/>
                    <w:noProof/>
                    <w:sz w:val="20"/>
                    <w:szCs w:val="20"/>
                    <w:lang w:val="es-419"/>
                  </w:rPr>
                  <w:t>Decisión de certificación</w:t>
                </w:r>
                <w:r w:rsidR="00BB6DEE" w:rsidRPr="00BB6DEE">
                  <w:rPr>
                    <w:noProof/>
                    <w:webHidden/>
                    <w:sz w:val="20"/>
                    <w:szCs w:val="20"/>
                    <w:u w:val="single"/>
                  </w:rPr>
                  <w:tab/>
                </w:r>
                <w:r w:rsidR="00BB6DEE" w:rsidRPr="00BB6DEE">
                  <w:rPr>
                    <w:noProof/>
                    <w:webHidden/>
                    <w:sz w:val="20"/>
                    <w:szCs w:val="20"/>
                    <w:u w:val="single"/>
                  </w:rPr>
                  <w:fldChar w:fldCharType="begin"/>
                </w:r>
                <w:r w:rsidR="00BB6DEE" w:rsidRPr="00BB6DEE">
                  <w:rPr>
                    <w:noProof/>
                    <w:webHidden/>
                    <w:sz w:val="20"/>
                    <w:szCs w:val="20"/>
                    <w:u w:val="single"/>
                  </w:rPr>
                  <w:instrText xml:space="preserve"> PAGEREF _Toc78187374 \h </w:instrText>
                </w:r>
                <w:r w:rsidR="00BB6DEE" w:rsidRPr="00BB6DEE">
                  <w:rPr>
                    <w:noProof/>
                    <w:webHidden/>
                    <w:sz w:val="20"/>
                    <w:szCs w:val="20"/>
                    <w:u w:val="single"/>
                  </w:rPr>
                </w:r>
                <w:r w:rsidR="00BB6DEE" w:rsidRPr="00BB6DEE">
                  <w:rPr>
                    <w:noProof/>
                    <w:webHidden/>
                    <w:sz w:val="20"/>
                    <w:szCs w:val="20"/>
                    <w:u w:val="single"/>
                  </w:rPr>
                  <w:fldChar w:fldCharType="separate"/>
                </w:r>
                <w:r w:rsidR="00BB6DEE" w:rsidRPr="00BB6DEE">
                  <w:rPr>
                    <w:noProof/>
                    <w:webHidden/>
                    <w:sz w:val="20"/>
                    <w:szCs w:val="20"/>
                    <w:u w:val="single"/>
                  </w:rPr>
                  <w:t>20</w:t>
                </w:r>
                <w:r w:rsidR="00BB6DEE" w:rsidRPr="00BB6DEE">
                  <w:rPr>
                    <w:noProof/>
                    <w:webHidden/>
                    <w:sz w:val="20"/>
                    <w:szCs w:val="20"/>
                    <w:u w:val="single"/>
                  </w:rPr>
                  <w:fldChar w:fldCharType="end"/>
                </w:r>
              </w:hyperlink>
            </w:p>
            <w:p w14:paraId="5B404AE1" w14:textId="02063FF3" w:rsidR="00BB6DEE" w:rsidRPr="00BB6DEE" w:rsidRDefault="00DB161D">
              <w:pPr>
                <w:pStyle w:val="TOC2"/>
                <w:tabs>
                  <w:tab w:val="left" w:pos="880"/>
                </w:tabs>
                <w:rPr>
                  <w:rFonts w:cstheme="minorBidi"/>
                  <w:noProof/>
                  <w:color w:val="auto"/>
                  <w:sz w:val="20"/>
                  <w:szCs w:val="20"/>
                  <w:u w:val="single"/>
                  <w:lang w:eastAsia="zh-CN"/>
                </w:rPr>
              </w:pPr>
              <w:hyperlink w:anchor="_Toc78187375" w:history="1">
                <w:r w:rsidR="00BB6DEE" w:rsidRPr="00BB6DEE">
                  <w:rPr>
                    <w:rStyle w:val="Hyperlink"/>
                    <w:noProof/>
                    <w:sz w:val="20"/>
                    <w:szCs w:val="20"/>
                    <w:lang w:val="es-419"/>
                  </w:rPr>
                  <w:t>7.</w:t>
                </w:r>
                <w:r w:rsidR="00BB6DEE" w:rsidRPr="00BB6DEE">
                  <w:rPr>
                    <w:rFonts w:cstheme="minorBidi"/>
                    <w:noProof/>
                    <w:color w:val="auto"/>
                    <w:sz w:val="20"/>
                    <w:szCs w:val="20"/>
                    <w:u w:val="single"/>
                    <w:lang w:eastAsia="zh-CN"/>
                  </w:rPr>
                  <w:tab/>
                </w:r>
                <w:r w:rsidR="00BB6DEE" w:rsidRPr="00BB6DEE">
                  <w:rPr>
                    <w:rStyle w:val="Hyperlink"/>
                    <w:noProof/>
                    <w:sz w:val="20"/>
                    <w:szCs w:val="20"/>
                    <w:lang w:val="es-419"/>
                  </w:rPr>
                  <w:t>Anexo A – Lista de verificación o apéndice del organismo de certificación</w:t>
                </w:r>
                <w:r w:rsidR="00BB6DEE" w:rsidRPr="00BB6DEE">
                  <w:rPr>
                    <w:noProof/>
                    <w:webHidden/>
                    <w:sz w:val="20"/>
                    <w:szCs w:val="20"/>
                    <w:u w:val="single"/>
                  </w:rPr>
                  <w:tab/>
                </w:r>
                <w:r w:rsidR="00BB6DEE" w:rsidRPr="00BB6DEE">
                  <w:rPr>
                    <w:noProof/>
                    <w:webHidden/>
                    <w:sz w:val="20"/>
                    <w:szCs w:val="20"/>
                    <w:u w:val="single"/>
                  </w:rPr>
                  <w:fldChar w:fldCharType="begin"/>
                </w:r>
                <w:r w:rsidR="00BB6DEE" w:rsidRPr="00BB6DEE">
                  <w:rPr>
                    <w:noProof/>
                    <w:webHidden/>
                    <w:sz w:val="20"/>
                    <w:szCs w:val="20"/>
                    <w:u w:val="single"/>
                  </w:rPr>
                  <w:instrText xml:space="preserve"> PAGEREF _Toc78187375 \h </w:instrText>
                </w:r>
                <w:r w:rsidR="00BB6DEE" w:rsidRPr="00BB6DEE">
                  <w:rPr>
                    <w:noProof/>
                    <w:webHidden/>
                    <w:sz w:val="20"/>
                    <w:szCs w:val="20"/>
                    <w:u w:val="single"/>
                  </w:rPr>
                </w:r>
                <w:r w:rsidR="00BB6DEE" w:rsidRPr="00BB6DEE">
                  <w:rPr>
                    <w:noProof/>
                    <w:webHidden/>
                    <w:sz w:val="20"/>
                    <w:szCs w:val="20"/>
                    <w:u w:val="single"/>
                  </w:rPr>
                  <w:fldChar w:fldCharType="separate"/>
                </w:r>
                <w:r w:rsidR="00BB6DEE" w:rsidRPr="00BB6DEE">
                  <w:rPr>
                    <w:noProof/>
                    <w:webHidden/>
                    <w:sz w:val="20"/>
                    <w:szCs w:val="20"/>
                    <w:u w:val="single"/>
                  </w:rPr>
                  <w:t>21</w:t>
                </w:r>
                <w:r w:rsidR="00BB6DEE" w:rsidRPr="00BB6DEE">
                  <w:rPr>
                    <w:noProof/>
                    <w:webHidden/>
                    <w:sz w:val="20"/>
                    <w:szCs w:val="20"/>
                    <w:u w:val="single"/>
                  </w:rPr>
                  <w:fldChar w:fldCharType="end"/>
                </w:r>
              </w:hyperlink>
            </w:p>
            <w:p w14:paraId="4C858FE6" w14:textId="3EEF7ED4" w:rsidR="00BB6DEE" w:rsidRPr="00BB6DEE" w:rsidRDefault="00DB161D">
              <w:pPr>
                <w:pStyle w:val="TOC2"/>
                <w:tabs>
                  <w:tab w:val="left" w:pos="880"/>
                </w:tabs>
                <w:rPr>
                  <w:rFonts w:cstheme="minorBidi"/>
                  <w:noProof/>
                  <w:color w:val="auto"/>
                  <w:sz w:val="20"/>
                  <w:szCs w:val="20"/>
                  <w:u w:val="single"/>
                  <w:lang w:eastAsia="zh-CN"/>
                </w:rPr>
              </w:pPr>
              <w:hyperlink w:anchor="_Toc78187376" w:history="1">
                <w:r w:rsidR="00BB6DEE" w:rsidRPr="00BB6DEE">
                  <w:rPr>
                    <w:rStyle w:val="Hyperlink"/>
                    <w:noProof/>
                    <w:sz w:val="20"/>
                    <w:szCs w:val="20"/>
                    <w:lang w:val="es-419"/>
                  </w:rPr>
                  <w:t>8.</w:t>
                </w:r>
                <w:r w:rsidR="00BB6DEE" w:rsidRPr="00BB6DEE">
                  <w:rPr>
                    <w:rFonts w:cstheme="minorBidi"/>
                    <w:noProof/>
                    <w:color w:val="auto"/>
                    <w:sz w:val="20"/>
                    <w:szCs w:val="20"/>
                    <w:u w:val="single"/>
                    <w:lang w:eastAsia="zh-CN"/>
                  </w:rPr>
                  <w:tab/>
                </w:r>
                <w:r w:rsidR="00BB6DEE" w:rsidRPr="00BB6DEE">
                  <w:rPr>
                    <w:rStyle w:val="Hyperlink"/>
                    <w:noProof/>
                    <w:sz w:val="20"/>
                    <w:szCs w:val="20"/>
                    <w:lang w:val="es-419"/>
                  </w:rPr>
                  <w:t>Anexo B - FSC-PRO-30-006 V1-0 Servicios del ecosistema</w:t>
                </w:r>
                <w:r w:rsidR="00BB6DEE" w:rsidRPr="00BB6DEE">
                  <w:rPr>
                    <w:noProof/>
                    <w:webHidden/>
                    <w:sz w:val="20"/>
                    <w:szCs w:val="20"/>
                    <w:u w:val="single"/>
                  </w:rPr>
                  <w:tab/>
                </w:r>
                <w:r w:rsidR="00BB6DEE" w:rsidRPr="00BB6DEE">
                  <w:rPr>
                    <w:noProof/>
                    <w:webHidden/>
                    <w:sz w:val="20"/>
                    <w:szCs w:val="20"/>
                    <w:u w:val="single"/>
                  </w:rPr>
                  <w:fldChar w:fldCharType="begin"/>
                </w:r>
                <w:r w:rsidR="00BB6DEE" w:rsidRPr="00BB6DEE">
                  <w:rPr>
                    <w:noProof/>
                    <w:webHidden/>
                    <w:sz w:val="20"/>
                    <w:szCs w:val="20"/>
                    <w:u w:val="single"/>
                  </w:rPr>
                  <w:instrText xml:space="preserve"> PAGEREF _Toc78187376 \h </w:instrText>
                </w:r>
                <w:r w:rsidR="00BB6DEE" w:rsidRPr="00BB6DEE">
                  <w:rPr>
                    <w:noProof/>
                    <w:webHidden/>
                    <w:sz w:val="20"/>
                    <w:szCs w:val="20"/>
                    <w:u w:val="single"/>
                  </w:rPr>
                </w:r>
                <w:r w:rsidR="00BB6DEE" w:rsidRPr="00BB6DEE">
                  <w:rPr>
                    <w:noProof/>
                    <w:webHidden/>
                    <w:sz w:val="20"/>
                    <w:szCs w:val="20"/>
                    <w:u w:val="single"/>
                  </w:rPr>
                  <w:fldChar w:fldCharType="separate"/>
                </w:r>
                <w:r w:rsidR="00BB6DEE" w:rsidRPr="00BB6DEE">
                  <w:rPr>
                    <w:noProof/>
                    <w:webHidden/>
                    <w:sz w:val="20"/>
                    <w:szCs w:val="20"/>
                    <w:u w:val="single"/>
                  </w:rPr>
                  <w:t>21</w:t>
                </w:r>
                <w:r w:rsidR="00BB6DEE" w:rsidRPr="00BB6DEE">
                  <w:rPr>
                    <w:noProof/>
                    <w:webHidden/>
                    <w:sz w:val="20"/>
                    <w:szCs w:val="20"/>
                    <w:u w:val="single"/>
                  </w:rPr>
                  <w:fldChar w:fldCharType="end"/>
                </w:r>
              </w:hyperlink>
            </w:p>
            <w:p w14:paraId="3AEE558E" w14:textId="7F42598A" w:rsidR="00BB6DEE" w:rsidRPr="00BB6DEE" w:rsidRDefault="00DB161D">
              <w:pPr>
                <w:pStyle w:val="TOC3"/>
                <w:tabs>
                  <w:tab w:val="right" w:leader="dot" w:pos="9010"/>
                </w:tabs>
                <w:rPr>
                  <w:rFonts w:cstheme="minorBidi"/>
                  <w:noProof/>
                  <w:color w:val="auto"/>
                  <w:sz w:val="20"/>
                  <w:szCs w:val="20"/>
                  <w:u w:val="single"/>
                  <w:lang w:eastAsia="zh-CN"/>
                </w:rPr>
              </w:pPr>
              <w:hyperlink w:anchor="_Toc78187377" w:history="1">
                <w:r w:rsidR="00BB6DEE" w:rsidRPr="00BB6DEE">
                  <w:rPr>
                    <w:rStyle w:val="Hyperlink"/>
                    <w:noProof/>
                    <w:sz w:val="20"/>
                    <w:szCs w:val="20"/>
                    <w:lang w:val="es-419"/>
                  </w:rPr>
                  <w:t>Resultados de la evaluación de servicios ecosistémicos</w:t>
                </w:r>
                <w:r w:rsidR="00BB6DEE" w:rsidRPr="00BB6DEE">
                  <w:rPr>
                    <w:noProof/>
                    <w:webHidden/>
                    <w:sz w:val="20"/>
                    <w:szCs w:val="20"/>
                    <w:u w:val="single"/>
                  </w:rPr>
                  <w:tab/>
                </w:r>
                <w:r w:rsidR="00BB6DEE" w:rsidRPr="00BB6DEE">
                  <w:rPr>
                    <w:noProof/>
                    <w:webHidden/>
                    <w:sz w:val="20"/>
                    <w:szCs w:val="20"/>
                    <w:u w:val="single"/>
                  </w:rPr>
                  <w:fldChar w:fldCharType="begin"/>
                </w:r>
                <w:r w:rsidR="00BB6DEE" w:rsidRPr="00BB6DEE">
                  <w:rPr>
                    <w:noProof/>
                    <w:webHidden/>
                    <w:sz w:val="20"/>
                    <w:szCs w:val="20"/>
                    <w:u w:val="single"/>
                  </w:rPr>
                  <w:instrText xml:space="preserve"> PAGEREF _Toc78187377 \h </w:instrText>
                </w:r>
                <w:r w:rsidR="00BB6DEE" w:rsidRPr="00BB6DEE">
                  <w:rPr>
                    <w:noProof/>
                    <w:webHidden/>
                    <w:sz w:val="20"/>
                    <w:szCs w:val="20"/>
                    <w:u w:val="single"/>
                  </w:rPr>
                </w:r>
                <w:r w:rsidR="00BB6DEE" w:rsidRPr="00BB6DEE">
                  <w:rPr>
                    <w:noProof/>
                    <w:webHidden/>
                    <w:sz w:val="20"/>
                    <w:szCs w:val="20"/>
                    <w:u w:val="single"/>
                  </w:rPr>
                  <w:fldChar w:fldCharType="separate"/>
                </w:r>
                <w:r w:rsidR="00BB6DEE" w:rsidRPr="00BB6DEE">
                  <w:rPr>
                    <w:noProof/>
                    <w:webHidden/>
                    <w:sz w:val="20"/>
                    <w:szCs w:val="20"/>
                    <w:u w:val="single"/>
                  </w:rPr>
                  <w:t>21</w:t>
                </w:r>
                <w:r w:rsidR="00BB6DEE" w:rsidRPr="00BB6DEE">
                  <w:rPr>
                    <w:noProof/>
                    <w:webHidden/>
                    <w:sz w:val="20"/>
                    <w:szCs w:val="20"/>
                    <w:u w:val="single"/>
                  </w:rPr>
                  <w:fldChar w:fldCharType="end"/>
                </w:r>
              </w:hyperlink>
            </w:p>
            <w:p w14:paraId="6454EABF" w14:textId="36B3E4E9" w:rsidR="00BB6DEE" w:rsidRDefault="00DB161D">
              <w:pPr>
                <w:pStyle w:val="TOC3"/>
                <w:tabs>
                  <w:tab w:val="right" w:leader="dot" w:pos="9010"/>
                </w:tabs>
                <w:rPr>
                  <w:rFonts w:cstheme="minorBidi"/>
                  <w:noProof/>
                  <w:color w:val="auto"/>
                  <w:lang w:eastAsia="zh-CN"/>
                </w:rPr>
              </w:pPr>
              <w:hyperlink w:anchor="_Toc78187378" w:history="1">
                <w:r w:rsidR="00BB6DEE" w:rsidRPr="00BB6DEE">
                  <w:rPr>
                    <w:rStyle w:val="Hyperlink"/>
                    <w:noProof/>
                    <w:sz w:val="20"/>
                    <w:szCs w:val="20"/>
                    <w:lang w:val="es-419"/>
                  </w:rPr>
                  <w:t>Información sobre patrocinio financiero</w:t>
                </w:r>
                <w:r w:rsidR="00BB6DEE" w:rsidRPr="00BB6DEE">
                  <w:rPr>
                    <w:noProof/>
                    <w:webHidden/>
                    <w:sz w:val="20"/>
                    <w:szCs w:val="20"/>
                    <w:u w:val="single"/>
                  </w:rPr>
                  <w:tab/>
                </w:r>
                <w:r w:rsidR="00BB6DEE" w:rsidRPr="00BB6DEE">
                  <w:rPr>
                    <w:noProof/>
                    <w:webHidden/>
                    <w:sz w:val="20"/>
                    <w:szCs w:val="20"/>
                    <w:u w:val="single"/>
                  </w:rPr>
                  <w:fldChar w:fldCharType="begin"/>
                </w:r>
                <w:r w:rsidR="00BB6DEE" w:rsidRPr="00BB6DEE">
                  <w:rPr>
                    <w:noProof/>
                    <w:webHidden/>
                    <w:sz w:val="20"/>
                    <w:szCs w:val="20"/>
                    <w:u w:val="single"/>
                  </w:rPr>
                  <w:instrText xml:space="preserve"> PAGEREF _Toc78187378 \h </w:instrText>
                </w:r>
                <w:r w:rsidR="00BB6DEE" w:rsidRPr="00BB6DEE">
                  <w:rPr>
                    <w:noProof/>
                    <w:webHidden/>
                    <w:sz w:val="20"/>
                    <w:szCs w:val="20"/>
                    <w:u w:val="single"/>
                  </w:rPr>
                </w:r>
                <w:r w:rsidR="00BB6DEE" w:rsidRPr="00BB6DEE">
                  <w:rPr>
                    <w:noProof/>
                    <w:webHidden/>
                    <w:sz w:val="20"/>
                    <w:szCs w:val="20"/>
                    <w:u w:val="single"/>
                  </w:rPr>
                  <w:fldChar w:fldCharType="separate"/>
                </w:r>
                <w:r w:rsidR="00BB6DEE" w:rsidRPr="00BB6DEE">
                  <w:rPr>
                    <w:noProof/>
                    <w:webHidden/>
                    <w:sz w:val="20"/>
                    <w:szCs w:val="20"/>
                    <w:u w:val="single"/>
                  </w:rPr>
                  <w:t>22</w:t>
                </w:r>
                <w:r w:rsidR="00BB6DEE" w:rsidRPr="00BB6DEE">
                  <w:rPr>
                    <w:noProof/>
                    <w:webHidden/>
                    <w:sz w:val="20"/>
                    <w:szCs w:val="20"/>
                    <w:u w:val="single"/>
                  </w:rPr>
                  <w:fldChar w:fldCharType="end"/>
                </w:r>
              </w:hyperlink>
            </w:p>
            <w:p w14:paraId="11E1F2D6" w14:textId="28BE8A23" w:rsidR="00B14167" w:rsidRPr="00BB6DEE" w:rsidRDefault="00B14167" w:rsidP="00331F82">
              <w:pPr>
                <w:shd w:val="clear" w:color="auto" w:fill="FFFFFF" w:themeFill="background1"/>
                <w:rPr>
                  <w:rFonts w:ascii="Arial" w:hAnsi="Arial" w:cs="Arial"/>
                  <w:lang w:val="es-419"/>
                </w:rPr>
              </w:pPr>
              <w:r w:rsidRPr="00BB6DEE">
                <w:rPr>
                  <w:rFonts w:ascii="Arial" w:hAnsi="Arial" w:cs="Arial"/>
                  <w:b/>
                  <w:bCs/>
                  <w:noProof/>
                  <w:szCs w:val="20"/>
                  <w:lang w:val="es-419"/>
                </w:rPr>
                <w:fldChar w:fldCharType="end"/>
              </w:r>
            </w:p>
          </w:sdtContent>
        </w:sdt>
        <w:p w14:paraId="517797F4" w14:textId="27CC921F" w:rsidR="00534452" w:rsidRPr="00BB6DEE" w:rsidRDefault="00534452">
          <w:pPr>
            <w:rPr>
              <w:rFonts w:ascii="Arial" w:hAnsi="Arial" w:cs="Arial"/>
              <w:lang w:val="es-419"/>
            </w:rPr>
          </w:pPr>
        </w:p>
        <w:p w14:paraId="6E0E6D86" w14:textId="5252AE3B" w:rsidR="00734AA2" w:rsidRPr="00BB6DEE" w:rsidRDefault="00734AA2">
          <w:pPr>
            <w:rPr>
              <w:rFonts w:ascii="Arial" w:hAnsi="Arial" w:cs="Arial"/>
              <w:lang w:val="es-419"/>
            </w:rPr>
          </w:pPr>
        </w:p>
        <w:p w14:paraId="48F2EEEA" w14:textId="2AC46CE9" w:rsidR="00734AA2" w:rsidRPr="00BB6DEE" w:rsidRDefault="00734AA2">
          <w:pPr>
            <w:rPr>
              <w:rFonts w:ascii="Arial" w:hAnsi="Arial" w:cs="Arial"/>
              <w:lang w:val="es-419"/>
            </w:rPr>
          </w:pPr>
        </w:p>
        <w:sdt>
          <w:sdtPr>
            <w:rPr>
              <w:rFonts w:ascii="Arial" w:eastAsiaTheme="minorEastAsia" w:hAnsi="Arial" w:cs="Arial"/>
              <w:color w:val="auto"/>
              <w:sz w:val="20"/>
              <w:szCs w:val="24"/>
              <w:lang w:val="es-419" w:eastAsia="zh-CN"/>
            </w:rPr>
            <w:id w:val="-1600331524"/>
            <w:lock w:val="sdtLocked"/>
            <w:placeholder>
              <w:docPart w:val="EE9B00B14C8642CFB390089BAE0C76A8"/>
            </w:placeholder>
          </w:sdtPr>
          <w:sdtEndPr>
            <w:rPr>
              <w:color w:val="262626" w:themeColor="text1" w:themeTint="D9"/>
            </w:rPr>
          </w:sdtEndPr>
          <w:sdtContent>
            <w:p w14:paraId="3EB464A6" w14:textId="507051B3" w:rsidR="00734AA2" w:rsidRPr="00BB6DEE" w:rsidRDefault="0065096B" w:rsidP="00734AA2">
              <w:pPr>
                <w:pStyle w:val="TOCHeading"/>
                <w:rPr>
                  <w:rFonts w:ascii="Arial" w:hAnsi="Arial" w:cs="Arial"/>
                  <w:color w:val="285C4D"/>
                  <w:sz w:val="20"/>
                  <w:lang w:val="es-419"/>
                </w:rPr>
              </w:pPr>
              <w:r w:rsidRPr="00BB6DEE">
                <w:rPr>
                  <w:rStyle w:val="Heading2Char"/>
                  <w:color w:val="808080"/>
                  <w:sz w:val="20"/>
                  <w:szCs w:val="20"/>
                  <w:lang w:val="es-419"/>
                </w:rPr>
                <w:t>Tabla de figuras</w:t>
              </w:r>
            </w:p>
            <w:p w14:paraId="40D7E015" w14:textId="16320E3C" w:rsidR="007864F5" w:rsidRDefault="00734AA2">
              <w:pPr>
                <w:pStyle w:val="TableofFigures"/>
                <w:tabs>
                  <w:tab w:val="right" w:leader="dot" w:pos="9010"/>
                </w:tabs>
                <w:rPr>
                  <w:rFonts w:cstheme="minorBidi"/>
                  <w:noProof/>
                  <w:color w:val="auto"/>
                  <w:sz w:val="22"/>
                  <w:szCs w:val="22"/>
                  <w:lang w:val="en-US"/>
                </w:rPr>
              </w:pPr>
              <w:r w:rsidRPr="00BB6DEE">
                <w:rPr>
                  <w:rFonts w:ascii="Arial" w:hAnsi="Arial" w:cs="Arial"/>
                  <w:lang w:val="es-419"/>
                </w:rPr>
                <w:fldChar w:fldCharType="begin"/>
              </w:r>
              <w:r w:rsidRPr="00BB6DEE">
                <w:rPr>
                  <w:rFonts w:ascii="Arial" w:hAnsi="Arial" w:cs="Arial"/>
                  <w:lang w:val="es-419"/>
                </w:rPr>
                <w:instrText xml:space="preserve"> TOC \h \z \c "Figure" </w:instrText>
              </w:r>
              <w:r w:rsidRPr="00BB6DEE">
                <w:rPr>
                  <w:rFonts w:ascii="Arial" w:hAnsi="Arial" w:cs="Arial"/>
                  <w:lang w:val="es-419"/>
                </w:rPr>
                <w:fldChar w:fldCharType="separate"/>
              </w:r>
              <w:hyperlink w:anchor="_Toc78187386" w:history="1">
                <w:r w:rsidR="007864F5" w:rsidRPr="004F0AB7">
                  <w:rPr>
                    <w:rStyle w:val="Hyperlink"/>
                    <w:rFonts w:ascii="Arial" w:hAnsi="Arial" w:cs="Arial"/>
                    <w:noProof/>
                    <w:lang w:val="es-419"/>
                  </w:rPr>
                  <w:t>Figura 1 Mapa forestal de la UM</w:t>
                </w:r>
                <w:r w:rsidR="007864F5">
                  <w:rPr>
                    <w:noProof/>
                    <w:webHidden/>
                  </w:rPr>
                  <w:tab/>
                </w:r>
                <w:r w:rsidR="007864F5">
                  <w:rPr>
                    <w:noProof/>
                    <w:webHidden/>
                  </w:rPr>
                  <w:fldChar w:fldCharType="begin"/>
                </w:r>
                <w:r w:rsidR="007864F5">
                  <w:rPr>
                    <w:noProof/>
                    <w:webHidden/>
                  </w:rPr>
                  <w:instrText xml:space="preserve"> PAGEREF _Toc78187386 \h </w:instrText>
                </w:r>
                <w:r w:rsidR="007864F5">
                  <w:rPr>
                    <w:noProof/>
                    <w:webHidden/>
                  </w:rPr>
                </w:r>
                <w:r w:rsidR="007864F5">
                  <w:rPr>
                    <w:noProof/>
                    <w:webHidden/>
                  </w:rPr>
                  <w:fldChar w:fldCharType="separate"/>
                </w:r>
                <w:r w:rsidR="007864F5">
                  <w:rPr>
                    <w:noProof/>
                    <w:webHidden/>
                  </w:rPr>
                  <w:t>14</w:t>
                </w:r>
                <w:r w:rsidR="007864F5">
                  <w:rPr>
                    <w:noProof/>
                    <w:webHidden/>
                  </w:rPr>
                  <w:fldChar w:fldCharType="end"/>
                </w:r>
              </w:hyperlink>
            </w:p>
            <w:p w14:paraId="7D5CD1EE" w14:textId="34BC635D" w:rsidR="008E1412" w:rsidRPr="00BB6DEE" w:rsidRDefault="00734AA2">
              <w:pPr>
                <w:rPr>
                  <w:rFonts w:ascii="Arial" w:hAnsi="Arial" w:cs="Arial"/>
                  <w:lang w:val="es-419"/>
                </w:rPr>
              </w:pPr>
              <w:r w:rsidRPr="00BB6DEE">
                <w:rPr>
                  <w:rFonts w:ascii="Arial" w:hAnsi="Arial" w:cs="Arial"/>
                  <w:lang w:val="es-419"/>
                </w:rPr>
                <w:fldChar w:fldCharType="end"/>
              </w:r>
            </w:p>
          </w:sdtContent>
        </w:sdt>
        <w:p w14:paraId="730D7C76" w14:textId="676CAE54" w:rsidR="008E1412" w:rsidRPr="00BB6DEE" w:rsidRDefault="008E1412">
          <w:pPr>
            <w:rPr>
              <w:rFonts w:ascii="Arial" w:hAnsi="Arial" w:cs="Arial"/>
              <w:lang w:val="es-419"/>
            </w:rPr>
          </w:pPr>
        </w:p>
        <w:p w14:paraId="4F68C945" w14:textId="01FE4678" w:rsidR="008E1412" w:rsidRPr="00BB6DEE" w:rsidRDefault="008E1412">
          <w:pPr>
            <w:rPr>
              <w:rFonts w:ascii="Arial" w:hAnsi="Arial" w:cs="Arial"/>
              <w:lang w:val="es-419"/>
            </w:rPr>
          </w:pPr>
        </w:p>
        <w:p w14:paraId="12E21A60" w14:textId="071A91DF" w:rsidR="008E1412" w:rsidRPr="00BB6DEE" w:rsidRDefault="008E1412">
          <w:pPr>
            <w:rPr>
              <w:rFonts w:ascii="Arial" w:hAnsi="Arial" w:cs="Arial"/>
              <w:lang w:val="es-419"/>
            </w:rPr>
          </w:pPr>
        </w:p>
        <w:p w14:paraId="215ADCF3" w14:textId="35DB0DF3" w:rsidR="008E1412" w:rsidRPr="00BB6DEE" w:rsidRDefault="008E1412">
          <w:pPr>
            <w:rPr>
              <w:rFonts w:ascii="Arial" w:hAnsi="Arial" w:cs="Arial"/>
              <w:lang w:val="es-419"/>
            </w:rPr>
          </w:pPr>
        </w:p>
        <w:p w14:paraId="2FB2FB8B" w14:textId="0068DC4A" w:rsidR="008E1412" w:rsidRPr="00BB6DEE" w:rsidRDefault="008E1412">
          <w:pPr>
            <w:rPr>
              <w:rFonts w:ascii="Arial" w:hAnsi="Arial" w:cs="Arial"/>
              <w:lang w:val="es-419"/>
            </w:rPr>
          </w:pPr>
        </w:p>
        <w:p w14:paraId="51D7BFB9" w14:textId="5CE308EE" w:rsidR="008E1412" w:rsidRPr="00BB6DEE" w:rsidRDefault="008E1412">
          <w:pPr>
            <w:rPr>
              <w:rFonts w:ascii="Arial" w:hAnsi="Arial" w:cs="Arial"/>
              <w:lang w:val="es-419"/>
            </w:rPr>
          </w:pPr>
        </w:p>
        <w:p w14:paraId="0CDA69D5" w14:textId="321ABBEA" w:rsidR="008E1412" w:rsidRPr="00BB6DEE" w:rsidRDefault="008E1412">
          <w:pPr>
            <w:rPr>
              <w:rFonts w:ascii="Arial" w:hAnsi="Arial" w:cs="Arial"/>
              <w:lang w:val="es-419"/>
            </w:rPr>
          </w:pPr>
        </w:p>
        <w:p w14:paraId="46A7C7F0" w14:textId="2DAE2A6A" w:rsidR="008E1412" w:rsidRPr="00BB6DEE" w:rsidRDefault="008E1412">
          <w:pPr>
            <w:rPr>
              <w:rFonts w:ascii="Arial" w:hAnsi="Arial" w:cs="Arial"/>
              <w:lang w:val="es-419"/>
            </w:rPr>
          </w:pPr>
        </w:p>
        <w:p w14:paraId="0D9DF163" w14:textId="7F422460" w:rsidR="008E1412" w:rsidRPr="00BB6DEE" w:rsidRDefault="008E1412">
          <w:pPr>
            <w:rPr>
              <w:rFonts w:ascii="Arial" w:hAnsi="Arial" w:cs="Arial"/>
              <w:lang w:val="es-419"/>
            </w:rPr>
          </w:pPr>
        </w:p>
        <w:sdt>
          <w:sdtPr>
            <w:rPr>
              <w:rFonts w:ascii="Arial" w:hAnsi="Arial" w:cs="Arial"/>
              <w:vanish/>
              <w:lang w:val="es-419"/>
            </w:rPr>
            <w:tag w:val="Audit UID"/>
            <w:id w:val="1423383371"/>
            <w:lock w:val="sdtLocked"/>
            <w:placeholder>
              <w:docPart w:val="154D9C305EB244648399281FB4176C7E"/>
            </w:placeholder>
            <w:showingPlcHdr/>
            <w:text/>
          </w:sdtPr>
          <w:sdtEndPr/>
          <w:sdtContent>
            <w:p w14:paraId="277A66AB" w14:textId="3A131174" w:rsidR="008E1412" w:rsidRPr="00BB6DEE" w:rsidRDefault="00FB62E6">
              <w:pPr>
                <w:rPr>
                  <w:rFonts w:ascii="Arial" w:hAnsi="Arial" w:cs="Arial"/>
                  <w:vanish/>
                  <w:lang w:val="es-419"/>
                </w:rPr>
              </w:pPr>
              <w:r w:rsidRPr="00BB6DEE">
                <w:rPr>
                  <w:rStyle w:val="PlaceholderText"/>
                  <w:rFonts w:ascii="Arial" w:hAnsi="Arial" w:cs="Arial"/>
                  <w:vanish/>
                  <w:lang w:val="es-419"/>
                </w:rPr>
                <w:t>Su entrada aquí</w:t>
              </w:r>
            </w:p>
          </w:sdtContent>
        </w:sdt>
        <w:p w14:paraId="24953986" w14:textId="0BCC9297" w:rsidR="008E1412" w:rsidRPr="00BB6DEE" w:rsidRDefault="008E1412">
          <w:pPr>
            <w:rPr>
              <w:rFonts w:ascii="Arial" w:hAnsi="Arial" w:cs="Arial"/>
              <w:lang w:val="es-419"/>
            </w:rPr>
          </w:pPr>
        </w:p>
        <w:p w14:paraId="42205437" w14:textId="6D4BA602" w:rsidR="008E1412" w:rsidRPr="00BB6DEE" w:rsidRDefault="008E1412">
          <w:pPr>
            <w:rPr>
              <w:rFonts w:ascii="Arial" w:hAnsi="Arial" w:cs="Arial"/>
              <w:lang w:val="es-419"/>
            </w:rPr>
          </w:pPr>
        </w:p>
        <w:p w14:paraId="0A2C8760" w14:textId="77777777" w:rsidR="008E1412" w:rsidRPr="00BB6DEE" w:rsidRDefault="008E1412">
          <w:pPr>
            <w:rPr>
              <w:rFonts w:ascii="Arial" w:hAnsi="Arial" w:cs="Arial"/>
              <w:lang w:val="es-419"/>
            </w:rPr>
          </w:pPr>
        </w:p>
        <w:p w14:paraId="15492872" w14:textId="77777777" w:rsidR="008E1412" w:rsidRPr="00BB6DEE" w:rsidRDefault="008E1412">
          <w:pPr>
            <w:rPr>
              <w:rFonts w:ascii="Arial" w:hAnsi="Arial" w:cs="Arial"/>
              <w:lang w:val="es-419"/>
            </w:rPr>
          </w:pPr>
        </w:p>
        <w:p w14:paraId="740D5297" w14:textId="1E1F33FA" w:rsidR="005C1221" w:rsidRPr="00BB6DEE" w:rsidRDefault="005C1221" w:rsidP="008424E9">
          <w:pPr>
            <w:jc w:val="left"/>
            <w:rPr>
              <w:rFonts w:ascii="Arial" w:hAnsi="Arial" w:cs="Arial"/>
              <w:b/>
              <w:lang w:val="es-419"/>
            </w:rPr>
          </w:pPr>
          <w:r w:rsidRPr="00BB6DEE">
            <w:rPr>
              <w:rFonts w:ascii="Arial" w:hAnsi="Arial" w:cs="Arial"/>
              <w:b/>
              <w:lang w:val="es-419"/>
            </w:rPr>
            <w:br w:type="page"/>
          </w:r>
        </w:p>
        <w:p w14:paraId="5C2F9982" w14:textId="1E52DC5D" w:rsidR="008E1412" w:rsidRPr="00BB6DEE" w:rsidRDefault="00391AA0" w:rsidP="00D1740B">
          <w:pPr>
            <w:pStyle w:val="Heading2"/>
            <w:rPr>
              <w:color w:val="808080"/>
              <w:sz w:val="32"/>
              <w:szCs w:val="32"/>
              <w:lang w:val="es-419"/>
            </w:rPr>
          </w:pPr>
          <w:bookmarkStart w:id="4" w:name="_Toc78187355"/>
          <w:r w:rsidRPr="00BB6DEE">
            <w:rPr>
              <w:color w:val="808080"/>
              <w:sz w:val="32"/>
              <w:szCs w:val="32"/>
              <w:lang w:val="es-419"/>
            </w:rPr>
            <w:lastRenderedPageBreak/>
            <w:t>Introduc</w:t>
          </w:r>
          <w:r w:rsidR="00825CA3" w:rsidRPr="00BB6DEE">
            <w:rPr>
              <w:color w:val="808080"/>
              <w:sz w:val="32"/>
              <w:szCs w:val="32"/>
              <w:lang w:val="es-419"/>
            </w:rPr>
            <w:t>ción</w:t>
          </w:r>
          <w:bookmarkEnd w:id="4"/>
        </w:p>
        <w:p w14:paraId="147867E7" w14:textId="77777777" w:rsidR="00B262D2" w:rsidRPr="00BB6DEE" w:rsidRDefault="00B262D2" w:rsidP="00F83202">
          <w:pPr>
            <w:rPr>
              <w:rFonts w:ascii="Arial" w:hAnsi="Arial" w:cs="Arial"/>
              <w:b/>
              <w:bCs/>
              <w:lang w:val="es-419"/>
            </w:rPr>
          </w:pPr>
        </w:p>
        <w:p w14:paraId="73295EE7" w14:textId="77777777" w:rsidR="00E66A98" w:rsidRPr="00BB6DEE" w:rsidRDefault="00E66A98" w:rsidP="00E66A98">
          <w:pPr>
            <w:spacing w:after="120"/>
            <w:rPr>
              <w:rFonts w:ascii="Arial" w:hAnsi="Arial" w:cs="Arial"/>
              <w:lang w:val="es-419"/>
            </w:rPr>
          </w:pPr>
          <w:r w:rsidRPr="00BB6DEE">
            <w:rPr>
              <w:rFonts w:ascii="Arial" w:hAnsi="Arial" w:cs="Arial"/>
              <w:b/>
              <w:bCs/>
              <w:lang w:val="es-419"/>
            </w:rPr>
            <w:t>SLIMFs:</w:t>
          </w:r>
          <w:r w:rsidRPr="00BB6DEE">
            <w:rPr>
              <w:rFonts w:ascii="Arial" w:hAnsi="Arial" w:cs="Arial"/>
              <w:lang w:val="es-419"/>
            </w:rPr>
            <w:t xml:space="preserve"> Los elementos marcados con un asterisco (*) en este informe NO son obligatorios en el caso de los certificados emitidos para una sola UM SLIMF, pero son necesarios para todos los demás certificados.</w:t>
          </w:r>
        </w:p>
        <w:p w14:paraId="152AC7F2" w14:textId="77777777" w:rsidR="00E66A98" w:rsidRPr="00BB6DEE" w:rsidRDefault="00E66A98" w:rsidP="00E66A98">
          <w:pPr>
            <w:spacing w:after="120"/>
            <w:rPr>
              <w:rFonts w:ascii="Arial" w:hAnsi="Arial" w:cs="Arial"/>
              <w:color w:val="00B050"/>
              <w:lang w:val="es-419"/>
            </w:rPr>
          </w:pPr>
          <w:r w:rsidRPr="00BB6DEE">
            <w:rPr>
              <w:rFonts w:ascii="Arial" w:hAnsi="Arial" w:cs="Arial"/>
              <w:b/>
              <w:bCs/>
              <w:color w:val="00B050"/>
              <w:lang w:val="es-419"/>
            </w:rPr>
            <w:t>Campos no obligatorios:</w:t>
          </w:r>
          <w:r w:rsidRPr="00BB6DEE">
            <w:rPr>
              <w:rFonts w:ascii="Arial" w:hAnsi="Arial" w:cs="Arial"/>
              <w:color w:val="00B050"/>
              <w:lang w:val="es-419"/>
            </w:rPr>
            <w:t xml:space="preserve"> Los elementos marcados con el hashtag (#) en este informe NO son obligatorios y se pueden completar de forma voluntaria.</w:t>
          </w:r>
        </w:p>
        <w:p w14:paraId="2545447D" w14:textId="77777777" w:rsidR="00E66A98" w:rsidRPr="00BB6DEE" w:rsidRDefault="00E66A98" w:rsidP="00E66A98">
          <w:pPr>
            <w:spacing w:after="120"/>
            <w:rPr>
              <w:rFonts w:ascii="Arial" w:hAnsi="Arial" w:cs="Arial"/>
              <w:color w:val="FF0000"/>
              <w:lang w:val="es-419"/>
            </w:rPr>
          </w:pPr>
          <w:r w:rsidRPr="00BB6DEE">
            <w:rPr>
              <w:rFonts w:ascii="Arial" w:hAnsi="Arial" w:cs="Arial"/>
              <w:b/>
              <w:bCs/>
              <w:color w:val="FF0000"/>
              <w:lang w:val="es-419"/>
            </w:rPr>
            <w:t>Campos no públicos:</w:t>
          </w:r>
          <w:r w:rsidRPr="00BB6DEE">
            <w:rPr>
              <w:rFonts w:ascii="Arial" w:hAnsi="Arial" w:cs="Arial"/>
              <w:color w:val="FF0000"/>
              <w:lang w:val="es-419"/>
            </w:rPr>
            <w:t xml:space="preserve"> Los elementos marcados con el símbolo de dólar ($) en este informe NO se llevarán al resumen público de MF, por ejemplo, información personal.</w:t>
          </w:r>
        </w:p>
        <w:p w14:paraId="6D614460" w14:textId="77777777" w:rsidR="00E66A98" w:rsidRPr="00BB6DEE" w:rsidRDefault="00E66A98" w:rsidP="00E66A98">
          <w:pPr>
            <w:spacing w:after="120"/>
            <w:rPr>
              <w:rFonts w:ascii="Arial" w:hAnsi="Arial" w:cs="Arial"/>
              <w:color w:val="auto"/>
              <w:lang w:val="es-419"/>
            </w:rPr>
          </w:pPr>
          <w:r w:rsidRPr="00BB6DEE">
            <w:rPr>
              <w:rFonts w:ascii="Arial" w:hAnsi="Arial" w:cs="Arial"/>
              <w:b/>
              <w:bCs/>
              <w:lang w:val="es-419"/>
            </w:rPr>
            <w:t xml:space="preserve">Unidad: </w:t>
          </w:r>
          <w:r w:rsidRPr="00BB6DEE">
            <w:rPr>
              <w:rFonts w:ascii="Arial" w:hAnsi="Arial" w:cs="Arial"/>
              <w:lang w:val="es-419"/>
            </w:rPr>
            <w:t>Los datos presentados en el informe se entregarán en unidades del sistema métrico. Si se utilizan unidades no métricas, las tasas de conversión se indicarán a continuación, y se realizará la conversión automática en unidades métricas y se almacenará en la nube.</w:t>
          </w:r>
        </w:p>
        <w:p w14:paraId="47891654" w14:textId="77777777" w:rsidR="00E66A98" w:rsidRPr="00BB6DEE" w:rsidRDefault="00E66A98" w:rsidP="00E66A98">
          <w:pPr>
            <w:rPr>
              <w:rFonts w:ascii="Arial" w:hAnsi="Arial" w:cs="Arial"/>
              <w:b/>
              <w:bCs/>
              <w:color w:val="285C4D"/>
              <w:lang w:val="es-419"/>
            </w:rPr>
          </w:pPr>
          <w:r w:rsidRPr="00BB6DEE">
            <w:rPr>
              <w:rFonts w:ascii="Arial" w:hAnsi="Arial" w:cs="Arial"/>
              <w:b/>
              <w:bCs/>
              <w:color w:val="285C4D"/>
              <w:lang w:val="es-419"/>
            </w:rPr>
            <w:t>El informe completo se basa en las mismas Unidades, que se seleccionan de las listas desplegables.</w:t>
          </w:r>
        </w:p>
        <w:p w14:paraId="296D5096" w14:textId="04150CCB" w:rsidR="00F83202" w:rsidRPr="00BB6DEE" w:rsidRDefault="00BE3C7B" w:rsidP="00922023">
          <w:pPr>
            <w:rPr>
              <w:rFonts w:ascii="Arial" w:hAnsi="Arial" w:cs="Arial"/>
              <w:lang w:val="es-419"/>
            </w:rPr>
          </w:pPr>
          <w:r w:rsidRPr="00BB6DEE">
            <w:rPr>
              <w:rFonts w:ascii="Arial" w:hAnsi="Arial" w:cs="Arial"/>
              <w:lang w:val="es-419"/>
            </w:rPr>
            <w:t xml:space="preserve">Unidad de </w:t>
          </w:r>
          <w:r w:rsidRPr="00BB6DEE">
            <w:rPr>
              <w:rFonts w:ascii="Arial" w:hAnsi="Arial" w:cs="Arial"/>
              <w:b/>
              <w:bCs/>
              <w:lang w:val="es-419"/>
            </w:rPr>
            <w:t>área</w:t>
          </w:r>
          <w:r w:rsidR="00E1273A" w:rsidRPr="00BB6DEE">
            <w:rPr>
              <w:rFonts w:ascii="Arial" w:hAnsi="Arial" w:cs="Arial"/>
              <w:lang w:val="es-419"/>
            </w:rPr>
            <w:t>:</w:t>
          </w:r>
          <w:r w:rsidR="00F83202" w:rsidRPr="00BB6DEE">
            <w:rPr>
              <w:rFonts w:ascii="Arial" w:hAnsi="Arial" w:cs="Arial"/>
              <w:lang w:val="es-419"/>
            </w:rPr>
            <w:t xml:space="preserve">  </w:t>
          </w:r>
          <w:r w:rsidR="00464ED0" w:rsidRPr="00BB6DEE">
            <w:rPr>
              <w:rFonts w:ascii="Arial" w:hAnsi="Arial" w:cs="Arial"/>
              <w:lang w:val="es-419"/>
            </w:rPr>
            <w:t>1</w:t>
          </w:r>
          <w:r w:rsidR="00F83202" w:rsidRPr="00BB6DEE">
            <w:rPr>
              <w:rFonts w:ascii="Arial" w:hAnsi="Arial" w:cs="Arial"/>
              <w:lang w:val="es-419"/>
            </w:rPr>
            <w:t xml:space="preserve">  </w:t>
          </w:r>
          <w:sdt>
            <w:sdtPr>
              <w:rPr>
                <w:rFonts w:ascii="Arial" w:hAnsi="Arial" w:cs="Arial"/>
                <w:b/>
                <w:bCs/>
                <w:lang w:val="es-419"/>
              </w:rPr>
              <w:tag w:val="Converter area"/>
              <w:id w:val="1912893310"/>
              <w:lock w:val="sdtLocked"/>
              <w:placeholder>
                <w:docPart w:val="EC55793AADFA45769811071A5077671B"/>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BB6DEE">
                <w:rPr>
                  <w:rFonts w:ascii="Arial" w:hAnsi="Arial" w:cs="Arial"/>
                  <w:b/>
                  <w:bCs/>
                  <w:lang w:val="es-419"/>
                </w:rPr>
                <w:t>ha</w:t>
              </w:r>
            </w:sdtContent>
          </w:sdt>
          <w:r w:rsidR="00516284" w:rsidRPr="00BB6DEE">
            <w:rPr>
              <w:rFonts w:ascii="Arial" w:hAnsi="Arial" w:cs="Arial"/>
              <w:lang w:val="es-419"/>
            </w:rPr>
            <w:t xml:space="preserve"> </w:t>
          </w:r>
          <w:r w:rsidRPr="00BB6DEE">
            <w:rPr>
              <w:rFonts w:ascii="Arial" w:hAnsi="Arial" w:cs="Arial"/>
              <w:lang w:val="es-419"/>
            </w:rPr>
            <w:t xml:space="preserve">es igual a </w:t>
          </w:r>
          <w:r w:rsidR="00F83202" w:rsidRPr="00BB6DEE">
            <w:rPr>
              <w:rFonts w:ascii="Arial" w:hAnsi="Arial" w:cs="Arial"/>
              <w:lang w:val="es-419"/>
            </w:rPr>
            <w:t xml:space="preserve"> </w:t>
          </w:r>
          <w:sdt>
            <w:sdtPr>
              <w:rPr>
                <w:rFonts w:ascii="Arial" w:hAnsi="Arial" w:cs="Arial"/>
                <w:lang w:val="es-419"/>
              </w:rPr>
              <w:id w:val="-2047980290"/>
              <w:lock w:val="sdtContentLocked"/>
              <w:placeholder>
                <w:docPart w:val="92AD090D3F7443FBB69DE1DAA778F539"/>
              </w:placeholder>
              <w:dataBinding w:prefixMappings="xmlns:ns0='http://purl.org/dc/elements/1.1/' xmlns:ns1='http://schemas.openxmlformats.org/package/2006/metadata/core-properties' " w:xpath="/ns1:coreProperties[1]/ns1:category[1]" w:storeItemID="{6C3C8BC8-F283-45AE-878A-BAB7291924A1}"/>
              <w:text/>
            </w:sdtPr>
            <w:sdtEndPr/>
            <w:sdtContent>
              <w:r w:rsidR="008F3517" w:rsidRPr="00BB6DEE">
                <w:rPr>
                  <w:rFonts w:ascii="Arial" w:hAnsi="Arial" w:cs="Arial"/>
                  <w:lang w:val="es-419"/>
                </w:rPr>
                <w:t>ha</w:t>
              </w:r>
            </w:sdtContent>
          </w:sdt>
          <w:r w:rsidR="00F83202" w:rsidRPr="00BB6DEE">
            <w:rPr>
              <w:rFonts w:ascii="Arial" w:hAnsi="Arial" w:cs="Arial"/>
              <w:lang w:val="es-419"/>
            </w:rPr>
            <w:t xml:space="preserve"> </w:t>
          </w:r>
          <w:r w:rsidR="00464ED0" w:rsidRPr="00BB6DEE">
            <w:rPr>
              <w:rFonts w:ascii="Arial" w:hAnsi="Arial" w:cs="Arial"/>
              <w:lang w:val="es-419"/>
            </w:rPr>
            <w:t xml:space="preserve"> </w:t>
          </w:r>
          <w:r w:rsidR="00F83202" w:rsidRPr="00BB6DEE">
            <w:rPr>
              <w:rFonts w:ascii="Arial" w:hAnsi="Arial" w:cs="Arial"/>
              <w:b/>
              <w:bCs/>
              <w:lang w:val="es-419"/>
            </w:rPr>
            <w:t>ha</w:t>
          </w:r>
          <w:r w:rsidR="00F83202" w:rsidRPr="00BB6DEE">
            <w:rPr>
              <w:rFonts w:ascii="Arial" w:hAnsi="Arial" w:cs="Arial"/>
              <w:lang w:val="es-419"/>
            </w:rPr>
            <w:t xml:space="preserve">, </w:t>
          </w:r>
          <w:r w:rsidR="00516284" w:rsidRPr="00BB6DEE">
            <w:rPr>
              <w:rFonts w:ascii="Arial" w:hAnsi="Arial" w:cs="Arial"/>
              <w:lang w:val="es-419"/>
            </w:rPr>
            <w:t>por ejemplo, área forestal, área de AVC</w:t>
          </w:r>
          <w:r w:rsidR="00D6762F" w:rsidRPr="00BB6DEE">
            <w:rPr>
              <w:rFonts w:ascii="Arial" w:hAnsi="Arial" w:cs="Arial"/>
              <w:lang w:val="es-419"/>
            </w:rPr>
            <w:t>.</w:t>
          </w:r>
        </w:p>
        <w:p w14:paraId="431004A4" w14:textId="7D1E8930" w:rsidR="00B61612" w:rsidRPr="00BB6DEE" w:rsidRDefault="00C41B2A" w:rsidP="00B61612">
          <w:pPr>
            <w:rPr>
              <w:rFonts w:ascii="Arial" w:hAnsi="Arial" w:cs="Arial"/>
              <w:lang w:val="es-419"/>
            </w:rPr>
          </w:pPr>
          <w:r w:rsidRPr="00BB6DEE">
            <w:rPr>
              <w:rFonts w:ascii="Arial" w:hAnsi="Arial" w:cs="Arial"/>
              <w:lang w:val="es-419"/>
            </w:rPr>
            <w:t xml:space="preserve">Unidad de </w:t>
          </w:r>
          <w:r w:rsidR="00B61612" w:rsidRPr="00BB6DEE">
            <w:rPr>
              <w:rFonts w:ascii="Arial" w:hAnsi="Arial" w:cs="Arial"/>
              <w:b/>
              <w:bCs/>
              <w:lang w:val="es-419"/>
            </w:rPr>
            <w:t>volume</w:t>
          </w:r>
          <w:r w:rsidRPr="00BB6DEE">
            <w:rPr>
              <w:rFonts w:ascii="Arial" w:hAnsi="Arial" w:cs="Arial"/>
              <w:b/>
              <w:bCs/>
              <w:lang w:val="es-419"/>
            </w:rPr>
            <w:t>n</w:t>
          </w:r>
          <w:r w:rsidR="00B61612" w:rsidRPr="00BB6DEE">
            <w:rPr>
              <w:rFonts w:ascii="Arial" w:hAnsi="Arial" w:cs="Arial"/>
              <w:lang w:val="es-419"/>
            </w:rPr>
            <w:t xml:space="preserve">: 1 </w:t>
          </w:r>
          <w:sdt>
            <w:sdtPr>
              <w:rPr>
                <w:rFonts w:ascii="Arial" w:hAnsi="Arial" w:cs="Arial"/>
                <w:b/>
                <w:bCs/>
                <w:lang w:val="es-419"/>
              </w:rPr>
              <w:id w:val="-1253497987"/>
              <w:placeholder>
                <w:docPart w:val="9CAE6FA9DABC4A83881908B1F381C2E2"/>
              </w:placeholder>
              <w:dataBinding w:prefixMappings="xmlns:ns0='http://schemas.openxmlformats.org/officeDocument/2006/extended-properties' " w:xpath="/ns0:Properties[1]/ns0:Manager[1]" w:storeItemID="{6668398D-A668-4E3E-A5EB-62B293D839F1}"/>
              <w:dropDownList w:lastValue="1">
                <w:listItem w:value="Choose an item."/>
                <w:listItem w:displayText="m3" w:value="1"/>
                <w:listItem w:displayText="ft3" w:value="0.0283168"/>
                <w:listItem w:displayText="cord" w:value="3.62456"/>
              </w:dropDownList>
            </w:sdtPr>
            <w:sdtEndPr/>
            <w:sdtContent>
              <w:r w:rsidR="00D81C8F" w:rsidRPr="00BB6DEE">
                <w:rPr>
                  <w:rFonts w:ascii="Arial" w:hAnsi="Arial" w:cs="Arial"/>
                  <w:b/>
                  <w:bCs/>
                  <w:lang w:val="es-419"/>
                </w:rPr>
                <w:t>m3</w:t>
              </w:r>
            </w:sdtContent>
          </w:sdt>
          <w:r w:rsidR="00B61612" w:rsidRPr="00BB6DEE">
            <w:rPr>
              <w:rFonts w:ascii="Arial" w:hAnsi="Arial" w:cs="Arial"/>
              <w:lang w:val="es-419"/>
            </w:rPr>
            <w:t xml:space="preserve"> </w:t>
          </w:r>
          <w:r w:rsidRPr="00BB6DEE">
            <w:rPr>
              <w:rFonts w:ascii="Arial" w:hAnsi="Arial" w:cs="Arial"/>
              <w:lang w:val="es-419"/>
            </w:rPr>
            <w:t xml:space="preserve">es igual a </w:t>
          </w:r>
          <w:sdt>
            <w:sdtPr>
              <w:rPr>
                <w:rFonts w:ascii="Arial" w:hAnsi="Arial" w:cs="Arial"/>
                <w:lang w:val="es-419"/>
              </w:rPr>
              <w:id w:val="-1344936438"/>
              <w:lock w:val="contentLocked"/>
              <w:placeholder>
                <w:docPart w:val="A363B07FC57B4C59B61D9F7F8FC6F314"/>
              </w:placeholder>
              <w:dataBinding w:prefixMappings="xmlns:ns0='http://schemas.openxmlformats.org/officeDocument/2006/extended-properties' " w:xpath="/ns0:Properties[1]/ns0:Manager[1]" w:storeItemID="{6668398D-A668-4E3E-A5EB-62B293D839F1}"/>
              <w:text/>
            </w:sdtPr>
            <w:sdtEndPr/>
            <w:sdtContent>
              <w:r w:rsidR="00B57DB5" w:rsidRPr="00BB6DEE">
                <w:rPr>
                  <w:rFonts w:ascii="Arial" w:hAnsi="Arial" w:cs="Arial"/>
                  <w:lang w:val="es-419"/>
                </w:rPr>
                <w:t>1</w:t>
              </w:r>
            </w:sdtContent>
          </w:sdt>
          <w:r w:rsidR="00B61612" w:rsidRPr="00BB6DEE">
            <w:rPr>
              <w:rFonts w:ascii="Arial" w:hAnsi="Arial" w:cs="Arial"/>
              <w:lang w:val="es-419"/>
            </w:rPr>
            <w:t xml:space="preserve"> </w:t>
          </w:r>
          <w:r w:rsidR="00B61612" w:rsidRPr="00BB6DEE">
            <w:rPr>
              <w:rFonts w:ascii="Arial" w:hAnsi="Arial" w:cs="Arial"/>
              <w:b/>
              <w:bCs/>
              <w:lang w:val="es-419"/>
            </w:rPr>
            <w:t>m</w:t>
          </w:r>
          <w:r w:rsidR="00B61612" w:rsidRPr="00BB6DEE">
            <w:rPr>
              <w:rFonts w:ascii="Arial" w:hAnsi="Arial" w:cs="Arial"/>
              <w:b/>
              <w:bCs/>
              <w:vertAlign w:val="superscript"/>
              <w:lang w:val="es-419"/>
            </w:rPr>
            <w:t>3</w:t>
          </w:r>
          <w:r w:rsidR="00B61612" w:rsidRPr="00BB6DEE">
            <w:rPr>
              <w:rFonts w:ascii="Arial" w:hAnsi="Arial" w:cs="Arial"/>
              <w:lang w:val="es-419"/>
            </w:rPr>
            <w:t xml:space="preserve">, </w:t>
          </w:r>
          <w:r w:rsidR="00747F5C" w:rsidRPr="00BB6DEE">
            <w:rPr>
              <w:rFonts w:ascii="Arial" w:hAnsi="Arial" w:cs="Arial"/>
              <w:lang w:val="es-419"/>
            </w:rPr>
            <w:t>utilizado para productos relacionados con la madera.</w:t>
          </w:r>
        </w:p>
        <w:p w14:paraId="61B95E2F" w14:textId="24232D5E" w:rsidR="00F83202" w:rsidRPr="00BB6DEE" w:rsidRDefault="00F83202" w:rsidP="00922023">
          <w:pPr>
            <w:rPr>
              <w:rFonts w:ascii="Arial" w:hAnsi="Arial" w:cs="Arial"/>
              <w:lang w:val="es-419"/>
            </w:rPr>
          </w:pPr>
          <w:r w:rsidRPr="00BB6DEE">
            <w:rPr>
              <w:rFonts w:ascii="Arial" w:hAnsi="Arial" w:cs="Arial"/>
              <w:lang w:val="es-419"/>
            </w:rPr>
            <w:t>Uni</w:t>
          </w:r>
          <w:r w:rsidR="00747F5C" w:rsidRPr="00BB6DEE">
            <w:rPr>
              <w:rFonts w:ascii="Arial" w:hAnsi="Arial" w:cs="Arial"/>
              <w:lang w:val="es-419"/>
            </w:rPr>
            <w:t>dad de</w:t>
          </w:r>
          <w:r w:rsidRPr="00BB6DEE">
            <w:rPr>
              <w:rFonts w:ascii="Arial" w:hAnsi="Arial" w:cs="Arial"/>
              <w:lang w:val="es-419"/>
            </w:rPr>
            <w:t xml:space="preserve"> </w:t>
          </w:r>
          <w:r w:rsidR="00747F5C" w:rsidRPr="00BB6DEE">
            <w:rPr>
              <w:rFonts w:ascii="Arial" w:hAnsi="Arial" w:cs="Arial"/>
              <w:b/>
              <w:bCs/>
              <w:lang w:val="es-419"/>
            </w:rPr>
            <w:t>peso</w:t>
          </w:r>
          <w:r w:rsidR="00464ED0" w:rsidRPr="00BB6DEE">
            <w:rPr>
              <w:rFonts w:ascii="Arial" w:hAnsi="Arial" w:cs="Arial"/>
              <w:lang w:val="es-419"/>
            </w:rPr>
            <w:t>: 1</w:t>
          </w:r>
          <w:r w:rsidRPr="00BB6DEE">
            <w:rPr>
              <w:rFonts w:ascii="Arial" w:hAnsi="Arial" w:cs="Arial"/>
              <w:lang w:val="es-419"/>
            </w:rPr>
            <w:t xml:space="preserve"> </w:t>
          </w:r>
          <w:sdt>
            <w:sdtPr>
              <w:rPr>
                <w:rFonts w:ascii="Arial" w:hAnsi="Arial" w:cs="Arial"/>
                <w:b/>
                <w:bCs/>
                <w:lang w:val="es-419"/>
              </w:rPr>
              <w:id w:val="-1161073732"/>
              <w:lock w:val="sdtLocked"/>
              <w:placeholder>
                <w:docPart w:val="E3DDB792E43F46BA82C892323AF39D0B"/>
              </w:placeholder>
              <w:dataBinding w:prefixMappings="xmlns:ns0='http://purl.org/dc/elements/1.1/' xmlns:ns1='http://schemas.openxmlformats.org/package/2006/metadata/core-properties' " w:xpath="/ns1:coreProperties[1]/ns0:description[1]" w:storeItemID="{6C3C8BC8-F283-45AE-878A-BAB7291924A1}"/>
              <w:dropDownList w:lastValue="1">
                <w:listItem w:displayText="ton" w:value="1"/>
                <w:listItem w:displayText="US ton" w:value="0.907185"/>
                <w:listItem w:displayText="imperial ton" w:value="1.01605"/>
              </w:dropDownList>
            </w:sdtPr>
            <w:sdtEndPr/>
            <w:sdtContent>
              <w:r w:rsidR="00D81C8F" w:rsidRPr="00BB6DEE">
                <w:rPr>
                  <w:rFonts w:ascii="Arial" w:hAnsi="Arial" w:cs="Arial"/>
                  <w:b/>
                  <w:bCs/>
                  <w:lang w:val="es-419"/>
                </w:rPr>
                <w:t>ton</w:t>
              </w:r>
            </w:sdtContent>
          </w:sdt>
          <w:r w:rsidR="00464ED0" w:rsidRPr="00BB6DEE">
            <w:rPr>
              <w:rFonts w:ascii="Arial" w:hAnsi="Arial" w:cs="Arial"/>
              <w:lang w:val="es-419"/>
            </w:rPr>
            <w:t xml:space="preserve"> </w:t>
          </w:r>
          <w:r w:rsidR="00747F5C" w:rsidRPr="00BB6DEE">
            <w:rPr>
              <w:rFonts w:ascii="Arial" w:hAnsi="Arial" w:cs="Arial"/>
              <w:lang w:val="es-419"/>
            </w:rPr>
            <w:t>es igual a</w:t>
          </w:r>
          <w:r w:rsidRPr="00BB6DEE">
            <w:rPr>
              <w:rFonts w:ascii="Arial" w:hAnsi="Arial" w:cs="Arial"/>
              <w:lang w:val="es-419"/>
            </w:rPr>
            <w:t xml:space="preserve"> </w:t>
          </w:r>
          <w:sdt>
            <w:sdtPr>
              <w:rPr>
                <w:rFonts w:ascii="Arial" w:hAnsi="Arial" w:cs="Arial"/>
                <w:lang w:val="es-419"/>
              </w:rPr>
              <w:id w:val="1869105915"/>
              <w:lock w:val="sdtContentLocked"/>
              <w:placeholder>
                <w:docPart w:val="DefaultPlaceholder_-1854013440"/>
              </w:placeholder>
              <w:dataBinding w:prefixMappings="xmlns:ns0='http://purl.org/dc/elements/1.1/' xmlns:ns1='http://schemas.openxmlformats.org/package/2006/metadata/core-properties' " w:xpath="/ns1:coreProperties[1]/ns0:description[1]" w:storeItemID="{6C3C8BC8-F283-45AE-878A-BAB7291924A1}"/>
              <w:text/>
            </w:sdtPr>
            <w:sdtEndPr/>
            <w:sdtContent>
              <w:r w:rsidR="004C54D6" w:rsidRPr="00BB6DEE">
                <w:rPr>
                  <w:rFonts w:ascii="Arial" w:hAnsi="Arial" w:cs="Arial"/>
                  <w:lang w:val="es-419"/>
                </w:rPr>
                <w:t>1</w:t>
              </w:r>
            </w:sdtContent>
          </w:sdt>
          <w:r w:rsidR="00464ED0" w:rsidRPr="00BB6DEE">
            <w:rPr>
              <w:rFonts w:ascii="Arial" w:hAnsi="Arial" w:cs="Arial"/>
              <w:lang w:val="es-419"/>
            </w:rPr>
            <w:t xml:space="preserve"> </w:t>
          </w:r>
          <w:r w:rsidR="00464008" w:rsidRPr="00BB6DEE">
            <w:rPr>
              <w:rFonts w:ascii="Arial" w:hAnsi="Arial" w:cs="Arial"/>
              <w:b/>
              <w:bCs/>
              <w:lang w:val="es-419"/>
            </w:rPr>
            <w:t xml:space="preserve">metric </w:t>
          </w:r>
          <w:r w:rsidR="00464ED0" w:rsidRPr="00BB6DEE">
            <w:rPr>
              <w:rFonts w:ascii="Arial" w:hAnsi="Arial" w:cs="Arial"/>
              <w:b/>
              <w:bCs/>
              <w:lang w:val="es-419"/>
            </w:rPr>
            <w:t>ton</w:t>
          </w:r>
          <w:r w:rsidR="00464ED0" w:rsidRPr="00BB6DEE">
            <w:rPr>
              <w:rFonts w:ascii="Arial" w:hAnsi="Arial" w:cs="Arial"/>
              <w:lang w:val="es-419"/>
            </w:rPr>
            <w:t xml:space="preserve">, </w:t>
          </w:r>
          <w:r w:rsidR="00A914CA" w:rsidRPr="00BB6DEE">
            <w:rPr>
              <w:rFonts w:ascii="Arial" w:hAnsi="Arial" w:cs="Arial"/>
              <w:lang w:val="es-419"/>
            </w:rPr>
            <w:t>utilizada para productos no maderables, es decir, bambú, caucho y resina</w:t>
          </w:r>
          <w:r w:rsidR="00A914CA" w:rsidRPr="00BB6DEE">
            <w:rPr>
              <w:rFonts w:ascii="Arial" w:hAnsi="Arial" w:cs="Arial"/>
              <w:b/>
              <w:bCs/>
              <w:lang w:val="es-419"/>
            </w:rPr>
            <w:t>.</w:t>
          </w:r>
        </w:p>
        <w:p w14:paraId="519DE591" w14:textId="77777777" w:rsidR="00C45809" w:rsidRPr="00BB6DEE" w:rsidRDefault="00C45809" w:rsidP="00922023">
          <w:pPr>
            <w:rPr>
              <w:rFonts w:ascii="Arial" w:hAnsi="Arial" w:cs="Arial"/>
              <w:b/>
              <w:bCs/>
              <w:lang w:val="es-419"/>
            </w:rPr>
          </w:pPr>
        </w:p>
        <w:p w14:paraId="2EC5E41E" w14:textId="77777777" w:rsidR="00BE3C7B" w:rsidRPr="00BB6DEE" w:rsidRDefault="00BE3C7B" w:rsidP="00BE3C7B">
          <w:pPr>
            <w:rPr>
              <w:rFonts w:ascii="Arial" w:hAnsi="Arial" w:cs="Arial"/>
              <w:b/>
              <w:bCs/>
              <w:color w:val="auto"/>
              <w:lang w:val="es-419"/>
            </w:rPr>
          </w:pPr>
          <w:r w:rsidRPr="00BB6DEE">
            <w:rPr>
              <w:rFonts w:ascii="Arial" w:hAnsi="Arial" w:cs="Arial"/>
              <w:b/>
              <w:bCs/>
              <w:lang w:val="es-419"/>
            </w:rPr>
            <w:t>Sección de repetición:</w:t>
          </w:r>
        </w:p>
        <w:p w14:paraId="78CD1788" w14:textId="77777777" w:rsidR="00BE3C7B" w:rsidRPr="00BB6DEE" w:rsidRDefault="00BE3C7B" w:rsidP="00BE3C7B">
          <w:pPr>
            <w:rPr>
              <w:rFonts w:ascii="Arial" w:hAnsi="Arial" w:cs="Arial"/>
              <w:lang w:val="es-419"/>
            </w:rPr>
          </w:pPr>
          <w:r w:rsidRPr="00BB6DEE">
            <w:rPr>
              <w:rFonts w:ascii="Arial" w:hAnsi="Arial" w:cs="Arial"/>
              <w:lang w:val="es-419"/>
            </w:rPr>
            <w:t xml:space="preserve">Este informe contiene muchas secciones repetidas, por ejemplo, especies, UM / GMR, no conformidades, etc. Agregue más tablas haciendo clic en el botón </w:t>
          </w:r>
          <w:r w:rsidRPr="00BB6DEE">
            <w:rPr>
              <w:rFonts w:ascii="Arial" w:hAnsi="Arial" w:cs="Arial"/>
              <w:b/>
              <w:bCs/>
              <w:lang w:val="es-419"/>
            </w:rPr>
            <w:t>más (+)</w:t>
          </w:r>
          <w:r w:rsidRPr="00BB6DEE">
            <w:rPr>
              <w:rFonts w:ascii="Arial" w:hAnsi="Arial" w:cs="Arial"/>
              <w:lang w:val="es-419"/>
            </w:rPr>
            <w:t>.</w:t>
          </w:r>
        </w:p>
        <w:p w14:paraId="23B30D5C" w14:textId="77777777" w:rsidR="00907FBB" w:rsidRPr="00BB6DEE" w:rsidRDefault="00907FBB" w:rsidP="00922023">
          <w:pPr>
            <w:rPr>
              <w:rFonts w:ascii="Arial" w:hAnsi="Arial" w:cs="Arial"/>
              <w:lang w:val="es-419"/>
            </w:rPr>
          </w:pPr>
        </w:p>
        <w:p w14:paraId="4246625C" w14:textId="2646C529" w:rsidR="00534452" w:rsidRPr="00BB6DEE" w:rsidRDefault="00A914CA" w:rsidP="00D1740B">
          <w:pPr>
            <w:pStyle w:val="Heading2"/>
            <w:numPr>
              <w:ilvl w:val="0"/>
              <w:numId w:val="25"/>
            </w:numPr>
            <w:rPr>
              <w:color w:val="808080"/>
              <w:sz w:val="32"/>
              <w:szCs w:val="32"/>
              <w:lang w:val="es-419"/>
            </w:rPr>
          </w:pPr>
          <w:bookmarkStart w:id="5" w:name="_Toc78187356"/>
          <w:r w:rsidRPr="00BB6DEE">
            <w:rPr>
              <w:color w:val="808080"/>
              <w:sz w:val="32"/>
              <w:szCs w:val="32"/>
              <w:lang w:val="es-419"/>
            </w:rPr>
            <w:t>Descripción del manejo forestal</w:t>
          </w:r>
          <w:bookmarkEnd w:id="5"/>
        </w:p>
        <w:p w14:paraId="0279A8B6" w14:textId="77777777" w:rsidR="00534452" w:rsidRPr="00BB6DEE" w:rsidRDefault="00534452">
          <w:pPr>
            <w:rPr>
              <w:rFonts w:ascii="Arial" w:hAnsi="Arial" w:cs="Arial"/>
              <w:lang w:val="es-419"/>
            </w:rPr>
          </w:pPr>
        </w:p>
        <w:tbl>
          <w:tblPr>
            <w:tblW w:w="8995" w:type="dxa"/>
            <w:tblBorders>
              <w:bottom w:val="single" w:sz="4" w:space="0" w:color="9BBB59" w:themeColor="accent3"/>
              <w:insideH w:val="single" w:sz="4" w:space="0" w:color="9BBB59" w:themeColor="accent3"/>
              <w:insideV w:val="single" w:sz="4" w:space="0" w:color="9BBB59" w:themeColor="accent3"/>
            </w:tblBorders>
            <w:tblLayout w:type="fixed"/>
            <w:tblLook w:val="06A0" w:firstRow="1" w:lastRow="0" w:firstColumn="1" w:lastColumn="0" w:noHBand="1" w:noVBand="1"/>
          </w:tblPr>
          <w:tblGrid>
            <w:gridCol w:w="4135"/>
            <w:gridCol w:w="4860"/>
          </w:tblGrid>
          <w:tr w:rsidR="009C200F" w:rsidRPr="00DB161D" w14:paraId="00154DF4" w14:textId="77777777" w:rsidTr="00CE1908">
            <w:tc>
              <w:tcPr>
                <w:tcW w:w="8995" w:type="dxa"/>
                <w:gridSpan w:val="2"/>
                <w:shd w:val="clear" w:color="auto" w:fill="78BE20"/>
              </w:tcPr>
              <w:p w14:paraId="1049F3A9" w14:textId="65DD6C1C" w:rsidR="009C200F" w:rsidRPr="00BB6DEE" w:rsidRDefault="009E7F3B" w:rsidP="00D1740B">
                <w:pPr>
                  <w:pStyle w:val="Heading3"/>
                  <w:jc w:val="center"/>
                  <w:rPr>
                    <w:b/>
                    <w:bCs/>
                    <w:lang w:val="es-419"/>
                  </w:rPr>
                </w:pPr>
                <w:bookmarkStart w:id="6" w:name="_Toc78187357"/>
                <w:r w:rsidRPr="00BB6DEE">
                  <w:rPr>
                    <w:b/>
                    <w:bCs/>
                    <w:color w:val="auto"/>
                    <w:lang w:val="es-419"/>
                  </w:rPr>
                  <w:t>Información de la empresa de gestión forestal (EGF)</w:t>
                </w:r>
                <w:bookmarkEnd w:id="6"/>
              </w:p>
            </w:tc>
          </w:tr>
          <w:tr w:rsidR="009C200F" w:rsidRPr="00BB6DEE" w14:paraId="219ABF16" w14:textId="77777777" w:rsidTr="00CE1908">
            <w:tc>
              <w:tcPr>
                <w:tcW w:w="4135" w:type="dxa"/>
                <w:shd w:val="clear" w:color="auto" w:fill="F2F2F2" w:themeFill="background1" w:themeFillShade="F2"/>
              </w:tcPr>
              <w:p w14:paraId="30829B33" w14:textId="6EDDF111" w:rsidR="009C200F" w:rsidRPr="00BB6DEE" w:rsidRDefault="00AF48EC" w:rsidP="009C200F">
                <w:pPr>
                  <w:pStyle w:val="Tableentry"/>
                  <w:rPr>
                    <w:rFonts w:ascii="Arial" w:hAnsi="Arial" w:cs="Arial"/>
                    <w:lang w:val="es-419"/>
                  </w:rPr>
                </w:pPr>
                <w:r w:rsidRPr="00BB6DEE">
                  <w:rPr>
                    <w:rFonts w:ascii="Arial" w:hAnsi="Arial" w:cs="Arial"/>
                    <w:lang w:val="es-419"/>
                  </w:rPr>
                  <w:t xml:space="preserve">1.1 </w:t>
                </w:r>
                <w:r w:rsidR="00032F4E" w:rsidRPr="00BB6DEE">
                  <w:rPr>
                    <w:rFonts w:ascii="Arial" w:hAnsi="Arial" w:cs="Arial"/>
                    <w:lang w:val="es-419"/>
                  </w:rPr>
                  <w:t>Tipo de certificado MF</w:t>
                </w:r>
              </w:p>
            </w:tc>
            <w:tc>
              <w:tcPr>
                <w:tcW w:w="4860" w:type="dxa"/>
                <w:shd w:val="clear" w:color="auto" w:fill="auto"/>
              </w:tcPr>
              <w:p w14:paraId="1D88BBD6" w14:textId="00C4D863" w:rsidR="009C200F" w:rsidRPr="00BB6DEE" w:rsidRDefault="00DB161D" w:rsidP="00B82969">
                <w:pPr>
                  <w:pStyle w:val="Tableentry"/>
                  <w:tabs>
                    <w:tab w:val="center" w:pos="3254"/>
                  </w:tabs>
                  <w:rPr>
                    <w:rFonts w:ascii="Arial" w:hAnsi="Arial" w:cs="Arial"/>
                    <w:highlight w:val="yellow"/>
                    <w:lang w:val="es-419"/>
                  </w:rPr>
                </w:pPr>
                <w:sdt>
                  <w:sdtPr>
                    <w:rPr>
                      <w:color w:val="808080"/>
                      <w:lang w:val="es-419"/>
                    </w:rPr>
                    <w:id w:val="46807211"/>
                    <w:placeholder>
                      <w:docPart w:val="5DC48C382A984294BF88F754A79156E5"/>
                    </w:placeholder>
                    <w:dropDownList>
                      <w:listItem w:displayText="Choose an item." w:value="Choose an item."/>
                      <w:listItem w:displayText="UMF Individual" w:value="1"/>
                      <w:listItem w:displayText="UMF Múltiple" w:value="2"/>
                      <w:listItem w:displayText="Certificado Grupal" w:value="3"/>
                      <w:listItem w:displayText="UMF Individual Pequeña" w:value="4"/>
                      <w:listItem w:displayText="UMF Individual de Baja Intensidad" w:value="5"/>
                      <w:listItem w:displayText="Group of SLIMF" w:value="6"/>
                    </w:dropDownList>
                  </w:sdtPr>
                  <w:sdtEndPr/>
                  <w:sdtContent>
                    <w:r w:rsidR="007864F5" w:rsidRPr="00E85F5A">
                      <w:rPr>
                        <w:rFonts w:ascii="Arial" w:hAnsi="Arial" w:cs="Arial"/>
                        <w:color w:val="808080"/>
                        <w:lang w:val="es-419"/>
                      </w:rPr>
                      <w:t>Seleccione una opción</w:t>
                    </w:r>
                  </w:sdtContent>
                </w:sdt>
                <w:r w:rsidR="00FE13DD" w:rsidRPr="00BB6DEE">
                  <w:rPr>
                    <w:rFonts w:ascii="Arial" w:hAnsi="Arial" w:cs="Arial"/>
                    <w:lang w:val="es-419"/>
                  </w:rPr>
                  <w:tab/>
                  <w:t xml:space="preserve">    </w:t>
                </w:r>
              </w:p>
            </w:tc>
          </w:tr>
          <w:tr w:rsidR="001B1027" w:rsidRPr="00BB6DEE" w14:paraId="5C93D3A7" w14:textId="77777777" w:rsidTr="00CE1908">
            <w:trPr>
              <w:trHeight w:val="477"/>
            </w:trPr>
            <w:tc>
              <w:tcPr>
                <w:tcW w:w="4135" w:type="dxa"/>
                <w:shd w:val="clear" w:color="auto" w:fill="F2F2F2" w:themeFill="background1" w:themeFillShade="F2"/>
              </w:tcPr>
              <w:p w14:paraId="2BCEF972" w14:textId="1EF2322D" w:rsidR="001B1027" w:rsidRPr="00BB6DEE" w:rsidRDefault="00AF48EC" w:rsidP="001B1027">
                <w:pPr>
                  <w:pStyle w:val="Tableentry"/>
                  <w:rPr>
                    <w:rFonts w:ascii="Arial" w:hAnsi="Arial" w:cs="Arial"/>
                    <w:lang w:val="es-419"/>
                  </w:rPr>
                </w:pPr>
                <w:r w:rsidRPr="00BB6DEE">
                  <w:rPr>
                    <w:rFonts w:ascii="Arial" w:hAnsi="Arial" w:cs="Arial"/>
                    <w:lang w:val="es-419"/>
                  </w:rPr>
                  <w:t>1.</w:t>
                </w:r>
                <w:r w:rsidR="00C438CF" w:rsidRPr="00BB6DEE">
                  <w:rPr>
                    <w:rFonts w:ascii="Arial" w:hAnsi="Arial" w:cs="Arial"/>
                    <w:lang w:val="es-419"/>
                  </w:rPr>
                  <w:t>2</w:t>
                </w:r>
                <w:r w:rsidRPr="00BB6DEE">
                  <w:rPr>
                    <w:rFonts w:ascii="Arial" w:hAnsi="Arial" w:cs="Arial"/>
                    <w:lang w:val="es-419"/>
                  </w:rPr>
                  <w:t xml:space="preserve"> </w:t>
                </w:r>
                <w:r w:rsidR="0053091A" w:rsidRPr="00BB6DEE">
                  <w:rPr>
                    <w:rFonts w:ascii="Arial" w:hAnsi="Arial" w:cs="Arial"/>
                    <w:lang w:val="es-419"/>
                  </w:rPr>
                  <w:t>Área total bajo evaluación</w:t>
                </w:r>
              </w:p>
            </w:tc>
            <w:tc>
              <w:tcPr>
                <w:tcW w:w="4860" w:type="dxa"/>
                <w:shd w:val="clear" w:color="auto" w:fill="auto"/>
              </w:tcPr>
              <w:p w14:paraId="3E44483B" w14:textId="537C97D9" w:rsidR="001B1027" w:rsidRPr="00BB6DEE" w:rsidRDefault="00DB161D" w:rsidP="001B1027">
                <w:pPr>
                  <w:pStyle w:val="Tableentry"/>
                  <w:rPr>
                    <w:rFonts w:ascii="Arial" w:hAnsi="Arial" w:cs="Arial"/>
                    <w:lang w:val="es-419"/>
                  </w:rPr>
                </w:pPr>
                <w:sdt>
                  <w:sdtPr>
                    <w:rPr>
                      <w:rFonts w:ascii="Arial" w:hAnsi="Arial" w:cs="Arial"/>
                      <w:lang w:val="es-419"/>
                    </w:rPr>
                    <w:tag w:val="One decimal place with stop e.g. 100.5"/>
                    <w:id w:val="-1496952725"/>
                    <w:placeholder>
                      <w:docPart w:val="2A71ABD923924B8B8F3852702BA109A7"/>
                    </w:placeholder>
                    <w:showingPlcHdr/>
                    <w:text/>
                  </w:sdtPr>
                  <w:sdtEndPr/>
                  <w:sdtContent>
                    <w:r w:rsidR="00FB62E6" w:rsidRPr="00BB6DEE">
                      <w:rPr>
                        <w:rStyle w:val="PlaceholderText"/>
                        <w:rFonts w:ascii="Arial" w:hAnsi="Arial" w:cs="Arial"/>
                        <w:lang w:val="es-419"/>
                      </w:rPr>
                      <w:t>Su entrada aquí</w:t>
                    </w:r>
                  </w:sdtContent>
                </w:sdt>
                <w:r w:rsidR="00464008" w:rsidRPr="00BB6DEE">
                  <w:rPr>
                    <w:rFonts w:ascii="Arial" w:hAnsi="Arial" w:cs="Arial"/>
                    <w:lang w:val="es-419"/>
                  </w:rPr>
                  <w:t xml:space="preserve"> </w:t>
                </w:r>
                <w:sdt>
                  <w:sdtPr>
                    <w:rPr>
                      <w:rFonts w:ascii="Arial" w:hAnsi="Arial" w:cs="Arial"/>
                      <w:b/>
                      <w:bCs/>
                      <w:lang w:val="es-419"/>
                    </w:rPr>
                    <w:tag w:val="Converter area"/>
                    <w:id w:val="-815570358"/>
                    <w:placeholder>
                      <w:docPart w:val="1C0D58B7AFAB461581912ABA8E596FE2"/>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sidRPr="00BB6DEE">
                      <w:rPr>
                        <w:rFonts w:ascii="Arial" w:hAnsi="Arial" w:cs="Arial"/>
                        <w:b/>
                        <w:bCs/>
                        <w:lang w:val="es-419"/>
                      </w:rPr>
                      <w:t>ha</w:t>
                    </w:r>
                  </w:sdtContent>
                </w:sdt>
              </w:p>
            </w:tc>
          </w:tr>
          <w:tr w:rsidR="0092420C" w:rsidRPr="00DB161D" w14:paraId="6E7A2767" w14:textId="77777777" w:rsidTr="00CE1908">
            <w:trPr>
              <w:trHeight w:val="477"/>
            </w:trPr>
            <w:tc>
              <w:tcPr>
                <w:tcW w:w="4135" w:type="dxa"/>
                <w:shd w:val="clear" w:color="auto" w:fill="F2F2F2" w:themeFill="background1" w:themeFillShade="F2"/>
              </w:tcPr>
              <w:p w14:paraId="270BDE9E" w14:textId="2B98951D" w:rsidR="0092420C" w:rsidRPr="00BB6DEE" w:rsidRDefault="00AF48EC" w:rsidP="001B1027">
                <w:pPr>
                  <w:pStyle w:val="Tableentry"/>
                  <w:rPr>
                    <w:rFonts w:ascii="Arial" w:hAnsi="Arial" w:cs="Arial"/>
                    <w:lang w:val="es-419"/>
                  </w:rPr>
                </w:pPr>
                <w:r w:rsidRPr="00BB6DEE">
                  <w:rPr>
                    <w:rFonts w:ascii="Arial" w:hAnsi="Arial" w:cs="Arial"/>
                    <w:lang w:val="es-419"/>
                  </w:rPr>
                  <w:t>1.</w:t>
                </w:r>
                <w:r w:rsidR="00C438CF" w:rsidRPr="00BB6DEE">
                  <w:rPr>
                    <w:rFonts w:ascii="Arial" w:hAnsi="Arial" w:cs="Arial"/>
                    <w:lang w:val="es-419"/>
                  </w:rPr>
                  <w:t>3</w:t>
                </w:r>
                <w:r w:rsidRPr="00BB6DEE">
                  <w:rPr>
                    <w:rFonts w:ascii="Arial" w:hAnsi="Arial" w:cs="Arial"/>
                    <w:lang w:val="es-419"/>
                  </w:rPr>
                  <w:t xml:space="preserve"> </w:t>
                </w:r>
                <w:r w:rsidR="007C12D1" w:rsidRPr="00BB6DEE">
                  <w:rPr>
                    <w:rFonts w:ascii="Arial" w:hAnsi="Arial" w:cs="Arial"/>
                    <w:lang w:val="es-419"/>
                  </w:rPr>
                  <w:t xml:space="preserve">Área certificada por FSC y por otro sistema </w:t>
                </w:r>
                <w:r w:rsidR="00AE4929" w:rsidRPr="00BB6DEE">
                  <w:rPr>
                    <w:rFonts w:ascii="Arial" w:hAnsi="Arial" w:cs="Arial"/>
                    <w:lang w:val="es-419"/>
                  </w:rPr>
                  <w:t>*</w:t>
                </w:r>
                <w:r w:rsidR="0092420C" w:rsidRPr="00BB6DEE">
                  <w:rPr>
                    <w:rFonts w:ascii="Arial" w:hAnsi="Arial" w:cs="Arial"/>
                    <w:lang w:val="es-419"/>
                  </w:rPr>
                  <w:t xml:space="preserve"> </w:t>
                </w:r>
              </w:p>
            </w:tc>
            <w:tc>
              <w:tcPr>
                <w:tcW w:w="4860" w:type="dxa"/>
                <w:shd w:val="clear" w:color="auto" w:fill="auto"/>
              </w:tcPr>
              <w:p w14:paraId="280F5CA3" w14:textId="32F287C9" w:rsidR="0092420C" w:rsidRPr="00BB6DEE" w:rsidRDefault="00315E19" w:rsidP="001B1027">
                <w:pPr>
                  <w:pStyle w:val="Tableentry"/>
                  <w:rPr>
                    <w:rFonts w:ascii="Arial" w:hAnsi="Arial" w:cs="Arial"/>
                    <w:b/>
                    <w:bCs/>
                    <w:lang w:val="es-419"/>
                  </w:rPr>
                </w:pPr>
                <w:r w:rsidRPr="00BB6DEE">
                  <w:rPr>
                    <w:rFonts w:ascii="Arial" w:hAnsi="Arial" w:cs="Arial"/>
                    <w:lang w:val="es-419"/>
                  </w:rPr>
                  <w:t>PEFC</w:t>
                </w:r>
                <w:r w:rsidR="00A05EBA" w:rsidRPr="00BB6DEE">
                  <w:rPr>
                    <w:rFonts w:ascii="Arial" w:hAnsi="Arial" w:cs="Arial"/>
                    <w:lang w:val="es-419"/>
                  </w:rPr>
                  <w:t xml:space="preserve">  </w:t>
                </w:r>
                <w:sdt>
                  <w:sdtPr>
                    <w:rPr>
                      <w:rFonts w:ascii="Arial" w:hAnsi="Arial" w:cs="Arial"/>
                      <w:lang w:val="es-419"/>
                    </w:rPr>
                    <w:tag w:val="If none, put 0"/>
                    <w:id w:val="-469059603"/>
                    <w:placeholder>
                      <w:docPart w:val="428656152C82487DB043681172B81A68"/>
                    </w:placeholder>
                    <w:showingPlcHdr/>
                    <w:text/>
                  </w:sdtPr>
                  <w:sdtEndPr/>
                  <w:sdtContent>
                    <w:r w:rsidR="00FB62E6" w:rsidRPr="00BB6DEE">
                      <w:rPr>
                        <w:rStyle w:val="PlaceholderText"/>
                        <w:rFonts w:ascii="Arial" w:hAnsi="Arial" w:cs="Arial"/>
                        <w:lang w:val="es-419"/>
                      </w:rPr>
                      <w:t>Su entrada aquí</w:t>
                    </w:r>
                  </w:sdtContent>
                </w:sdt>
                <w:r w:rsidR="00CD24BB" w:rsidRPr="00BB6DEE">
                  <w:rPr>
                    <w:rFonts w:ascii="Arial" w:hAnsi="Arial" w:cs="Arial"/>
                    <w:lang w:val="es-419"/>
                  </w:rPr>
                  <w:t xml:space="preserve"> </w:t>
                </w:r>
                <w:sdt>
                  <w:sdtPr>
                    <w:rPr>
                      <w:rFonts w:ascii="Arial" w:hAnsi="Arial" w:cs="Arial"/>
                      <w:b/>
                      <w:bCs/>
                      <w:lang w:val="es-419"/>
                    </w:rPr>
                    <w:tag w:val="Converter area"/>
                    <w:id w:val="2039164366"/>
                    <w:placeholder>
                      <w:docPart w:val="40C4E7EFEAE84370B189B641B53D6386"/>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BB6DEE">
                      <w:rPr>
                        <w:rFonts w:ascii="Arial" w:hAnsi="Arial" w:cs="Arial"/>
                        <w:b/>
                        <w:bCs/>
                        <w:lang w:val="es-419"/>
                      </w:rPr>
                      <w:t>ha</w:t>
                    </w:r>
                  </w:sdtContent>
                </w:sdt>
              </w:p>
              <w:p w14:paraId="05326760" w14:textId="2370A52D" w:rsidR="004A5DE0" w:rsidRPr="00BB6DEE" w:rsidRDefault="00B60715" w:rsidP="00F07B51">
                <w:pPr>
                  <w:pStyle w:val="Tableentry"/>
                  <w:tabs>
                    <w:tab w:val="left" w:pos="3145"/>
                  </w:tabs>
                  <w:rPr>
                    <w:rFonts w:ascii="Arial" w:hAnsi="Arial" w:cs="Arial"/>
                    <w:lang w:val="es-419"/>
                  </w:rPr>
                </w:pPr>
                <w:r w:rsidRPr="00BB6DEE">
                  <w:rPr>
                    <w:rFonts w:ascii="Arial" w:hAnsi="Arial" w:cs="Arial"/>
                    <w:lang w:val="es-419"/>
                  </w:rPr>
                  <w:t xml:space="preserve">SFI </w:t>
                </w:r>
                <w:r w:rsidR="00315E19" w:rsidRPr="00BB6DEE">
                  <w:rPr>
                    <w:rFonts w:ascii="Arial" w:hAnsi="Arial" w:cs="Arial"/>
                    <w:lang w:val="es-419"/>
                  </w:rPr>
                  <w:t xml:space="preserve"> </w:t>
                </w:r>
                <w:sdt>
                  <w:sdtPr>
                    <w:rPr>
                      <w:rStyle w:val="PlaceholderText"/>
                      <w:rFonts w:ascii="Arial" w:hAnsi="Arial" w:cs="Arial"/>
                      <w:lang w:val="es-419"/>
                    </w:rPr>
                    <w:tag w:val="If none, put 0"/>
                    <w:id w:val="-713349215"/>
                    <w:placeholder>
                      <w:docPart w:val="DefaultPlaceholder_-1854013440"/>
                    </w:placeholder>
                  </w:sdtPr>
                  <w:sdtEndPr>
                    <w:rPr>
                      <w:rStyle w:val="DefaultParagraphFont"/>
                      <w:color w:val="262626" w:themeColor="text1" w:themeTint="D9"/>
                    </w:rPr>
                  </w:sdtEndPr>
                  <w:sdtContent>
                    <w:r w:rsidR="00FB62E6" w:rsidRPr="00BB6DEE">
                      <w:rPr>
                        <w:rStyle w:val="PlaceholderText"/>
                        <w:rFonts w:ascii="Arial" w:hAnsi="Arial" w:cs="Arial"/>
                        <w:lang w:val="es-419"/>
                      </w:rPr>
                      <w:t>Su entrada aquí</w:t>
                    </w:r>
                  </w:sdtContent>
                </w:sdt>
                <w:r w:rsidR="00642CBF" w:rsidRPr="00BB6DEE">
                  <w:rPr>
                    <w:rFonts w:ascii="Arial" w:hAnsi="Arial" w:cs="Arial"/>
                    <w:b/>
                    <w:bCs/>
                    <w:lang w:val="es-419"/>
                  </w:rPr>
                  <w:t xml:space="preserve"> </w:t>
                </w:r>
                <w:sdt>
                  <w:sdtPr>
                    <w:rPr>
                      <w:rFonts w:ascii="Arial" w:hAnsi="Arial" w:cs="Arial"/>
                      <w:b/>
                      <w:bCs/>
                      <w:lang w:val="es-419"/>
                    </w:rPr>
                    <w:tag w:val="Converter area"/>
                    <w:id w:val="32852865"/>
                    <w:placeholder>
                      <w:docPart w:val="9E404C25960E4BDF8EB0146C8636FBB8"/>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BB6DEE">
                      <w:rPr>
                        <w:rFonts w:ascii="Arial" w:hAnsi="Arial" w:cs="Arial"/>
                        <w:b/>
                        <w:bCs/>
                        <w:lang w:val="es-419"/>
                      </w:rPr>
                      <w:t>ha</w:t>
                    </w:r>
                  </w:sdtContent>
                </w:sdt>
                <w:r w:rsidR="00F07B51" w:rsidRPr="00BB6DEE">
                  <w:rPr>
                    <w:rFonts w:ascii="Arial" w:hAnsi="Arial" w:cs="Arial"/>
                    <w:lang w:val="es-419"/>
                  </w:rPr>
                  <w:tab/>
                </w:r>
                <w:r w:rsidRPr="00BB6DEE">
                  <w:rPr>
                    <w:rFonts w:ascii="Arial" w:hAnsi="Arial" w:cs="Arial"/>
                    <w:lang w:val="es-419"/>
                  </w:rPr>
                  <w:t xml:space="preserve"> </w:t>
                </w:r>
              </w:p>
              <w:p w14:paraId="0D681F01" w14:textId="288DF842" w:rsidR="0030523E" w:rsidRPr="00BB6DEE" w:rsidRDefault="0003096F" w:rsidP="00F07B51">
                <w:pPr>
                  <w:pStyle w:val="Tableentry"/>
                  <w:tabs>
                    <w:tab w:val="left" w:pos="3145"/>
                  </w:tabs>
                  <w:rPr>
                    <w:rFonts w:ascii="Arial" w:hAnsi="Arial" w:cs="Arial"/>
                    <w:lang w:val="es-419"/>
                  </w:rPr>
                </w:pPr>
                <w:r w:rsidRPr="00BB6DEE">
                  <w:rPr>
                    <w:rFonts w:ascii="Arial" w:hAnsi="Arial" w:cs="Arial"/>
                    <w:lang w:val="es-419"/>
                  </w:rPr>
                  <w:t>Otro</w:t>
                </w:r>
                <w:r w:rsidR="00B60715" w:rsidRPr="00BB6DEE">
                  <w:rPr>
                    <w:rFonts w:ascii="Arial" w:hAnsi="Arial" w:cs="Arial"/>
                    <w:lang w:val="es-419"/>
                  </w:rPr>
                  <w:t xml:space="preserve"> </w:t>
                </w:r>
                <w:sdt>
                  <w:sdtPr>
                    <w:rPr>
                      <w:rFonts w:ascii="Arial" w:hAnsi="Arial" w:cs="Arial"/>
                      <w:lang w:val="es-419"/>
                    </w:rPr>
                    <w:tag w:val="If none, put 0"/>
                    <w:id w:val="397098324"/>
                    <w:placeholder>
                      <w:docPart w:val="FC3F8194BC754512BC27E66E696C6830"/>
                    </w:placeholder>
                  </w:sdtPr>
                  <w:sdtEndPr/>
                  <w:sdtContent>
                    <w:r w:rsidR="00FB62E6" w:rsidRPr="00BB6DEE">
                      <w:rPr>
                        <w:rStyle w:val="PlaceholderText"/>
                        <w:rFonts w:ascii="Arial" w:hAnsi="Arial" w:cs="Arial"/>
                        <w:lang w:val="es-419"/>
                      </w:rPr>
                      <w:t>Su entrada aquí</w:t>
                    </w:r>
                  </w:sdtContent>
                </w:sdt>
                <w:r w:rsidR="0030523E" w:rsidRPr="00BB6DEE">
                  <w:rPr>
                    <w:rFonts w:ascii="Arial" w:hAnsi="Arial" w:cs="Arial"/>
                    <w:b/>
                    <w:bCs/>
                    <w:lang w:val="es-419"/>
                  </w:rPr>
                  <w:t xml:space="preserve"> </w:t>
                </w:r>
                <w:sdt>
                  <w:sdtPr>
                    <w:rPr>
                      <w:rFonts w:ascii="Arial" w:hAnsi="Arial" w:cs="Arial"/>
                      <w:b/>
                      <w:bCs/>
                      <w:lang w:val="es-419"/>
                    </w:rPr>
                    <w:tag w:val="Converter area"/>
                    <w:id w:val="1156423297"/>
                    <w:placeholder>
                      <w:docPart w:val="2811D3BF9F4340A59AE0FEC7407405E3"/>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BB6DEE">
                      <w:rPr>
                        <w:rFonts w:ascii="Arial" w:hAnsi="Arial" w:cs="Arial"/>
                        <w:b/>
                        <w:bCs/>
                        <w:lang w:val="es-419"/>
                      </w:rPr>
                      <w:t>ha</w:t>
                    </w:r>
                  </w:sdtContent>
                </w:sdt>
                <w:r w:rsidR="00B60715" w:rsidRPr="00BB6DEE">
                  <w:rPr>
                    <w:rFonts w:ascii="Arial" w:hAnsi="Arial" w:cs="Arial"/>
                    <w:b/>
                    <w:bCs/>
                    <w:lang w:val="es-419"/>
                  </w:rPr>
                  <w:t xml:space="preserve"> </w:t>
                </w:r>
                <w:r w:rsidRPr="00BB6DEE">
                  <w:rPr>
                    <w:rFonts w:ascii="Arial" w:hAnsi="Arial" w:cs="Arial"/>
                    <w:lang w:val="es-419"/>
                  </w:rPr>
                  <w:t xml:space="preserve">Por favor especifique </w:t>
                </w:r>
                <w:sdt>
                  <w:sdtPr>
                    <w:rPr>
                      <w:rFonts w:ascii="Arial" w:hAnsi="Arial" w:cs="Arial"/>
                      <w:b/>
                      <w:bCs/>
                      <w:lang w:val="es-419"/>
                    </w:rPr>
                    <w:id w:val="-645125391"/>
                    <w:placeholder>
                      <w:docPart w:val="BEBE9712A19C45829F14824E8A682B1D"/>
                    </w:placeholder>
                    <w:showingPlcHdr/>
                  </w:sdtPr>
                  <w:sdtEndPr/>
                  <w:sdtContent>
                    <w:r w:rsidR="00FB62E6" w:rsidRPr="00BB6DEE">
                      <w:rPr>
                        <w:rStyle w:val="PlaceholderText"/>
                        <w:rFonts w:ascii="Arial" w:hAnsi="Arial" w:cs="Arial"/>
                        <w:lang w:val="es-419"/>
                      </w:rPr>
                      <w:t>Su entrada aquí</w:t>
                    </w:r>
                  </w:sdtContent>
                </w:sdt>
                <w:r w:rsidR="00B60715" w:rsidRPr="00BB6DEE">
                  <w:rPr>
                    <w:rFonts w:ascii="Arial" w:hAnsi="Arial" w:cs="Arial"/>
                    <w:b/>
                    <w:bCs/>
                    <w:lang w:val="es-419"/>
                  </w:rPr>
                  <w:t xml:space="preserve"> </w:t>
                </w:r>
              </w:p>
            </w:tc>
          </w:tr>
          <w:tr w:rsidR="001B1027" w:rsidRPr="00BB6DEE" w14:paraId="69F6A7EF" w14:textId="77777777" w:rsidTr="00CE1908">
            <w:tc>
              <w:tcPr>
                <w:tcW w:w="4135" w:type="dxa"/>
                <w:shd w:val="clear" w:color="auto" w:fill="F2F2F2" w:themeFill="background1" w:themeFillShade="F2"/>
              </w:tcPr>
              <w:p w14:paraId="746B800D" w14:textId="23D4B869" w:rsidR="001B1027" w:rsidRPr="00BB6DEE" w:rsidRDefault="00AF48EC" w:rsidP="001B1027">
                <w:pPr>
                  <w:pStyle w:val="Tableentry"/>
                  <w:rPr>
                    <w:rFonts w:ascii="Arial" w:hAnsi="Arial" w:cs="Arial"/>
                    <w:lang w:val="es-419"/>
                  </w:rPr>
                </w:pPr>
                <w:r w:rsidRPr="00BB6DEE">
                  <w:rPr>
                    <w:rFonts w:ascii="Arial" w:hAnsi="Arial" w:cs="Arial"/>
                    <w:lang w:val="es-419"/>
                  </w:rPr>
                  <w:t>1.</w:t>
                </w:r>
                <w:r w:rsidR="00FD248A" w:rsidRPr="00BB6DEE">
                  <w:rPr>
                    <w:rFonts w:ascii="Arial" w:hAnsi="Arial" w:cs="Arial"/>
                    <w:lang w:val="es-419"/>
                  </w:rPr>
                  <w:t>4</w:t>
                </w:r>
                <w:r w:rsidRPr="00BB6DEE">
                  <w:rPr>
                    <w:rFonts w:ascii="Arial" w:hAnsi="Arial" w:cs="Arial"/>
                    <w:lang w:val="es-419"/>
                  </w:rPr>
                  <w:t xml:space="preserve"> </w:t>
                </w:r>
                <w:r w:rsidR="007826A5" w:rsidRPr="00BB6DEE">
                  <w:rPr>
                    <w:rFonts w:ascii="Arial" w:hAnsi="Arial" w:cs="Arial"/>
                    <w:lang w:val="es-419"/>
                  </w:rPr>
                  <w:t>Trabajadores forestales hombres</w:t>
                </w:r>
              </w:p>
            </w:tc>
            <w:sdt>
              <w:sdtPr>
                <w:rPr>
                  <w:rFonts w:ascii="Arial" w:hAnsi="Arial" w:cs="Arial"/>
                  <w:lang w:val="es-419"/>
                </w:rPr>
                <w:tag w:val="Integer number e.g. 10"/>
                <w:id w:val="481426111"/>
                <w:placeholder>
                  <w:docPart w:val="8C311788EA1B46C481ADEBC4BBD9ACB6"/>
                </w:placeholder>
                <w:showingPlcHdr/>
                <w:text/>
              </w:sdtPr>
              <w:sdtEndPr/>
              <w:sdtContent>
                <w:tc>
                  <w:tcPr>
                    <w:tcW w:w="4860" w:type="dxa"/>
                    <w:shd w:val="clear" w:color="auto" w:fill="auto"/>
                  </w:tcPr>
                  <w:p w14:paraId="5B1C5BB2" w14:textId="5EA32AFB" w:rsidR="001B1027" w:rsidRPr="00BB6DEE" w:rsidRDefault="00FB62E6" w:rsidP="001B1027">
                    <w:pPr>
                      <w:pStyle w:val="Tableentry"/>
                      <w:rPr>
                        <w:rFonts w:ascii="Arial" w:hAnsi="Arial" w:cs="Arial"/>
                        <w:lang w:val="es-419"/>
                      </w:rPr>
                    </w:pPr>
                    <w:r w:rsidRPr="00BB6DEE">
                      <w:rPr>
                        <w:rStyle w:val="PlaceholderText"/>
                        <w:rFonts w:ascii="Arial" w:hAnsi="Arial" w:cs="Arial"/>
                        <w:lang w:val="es-419"/>
                      </w:rPr>
                      <w:t>Su entrada aquí</w:t>
                    </w:r>
                  </w:p>
                </w:tc>
              </w:sdtContent>
            </w:sdt>
          </w:tr>
          <w:tr w:rsidR="001B1027" w:rsidRPr="00BB6DEE" w14:paraId="7D7300FF" w14:textId="77777777" w:rsidTr="00CE1908">
            <w:tc>
              <w:tcPr>
                <w:tcW w:w="4135" w:type="dxa"/>
                <w:shd w:val="clear" w:color="auto" w:fill="F2F2F2" w:themeFill="background1" w:themeFillShade="F2"/>
              </w:tcPr>
              <w:p w14:paraId="369567B9" w14:textId="052ADBD9" w:rsidR="001B1027" w:rsidRPr="00BB6DEE" w:rsidRDefault="00AF48EC" w:rsidP="001B1027">
                <w:pPr>
                  <w:pStyle w:val="Tableentry"/>
                  <w:rPr>
                    <w:rFonts w:ascii="Arial" w:hAnsi="Arial" w:cs="Arial"/>
                    <w:lang w:val="es-419"/>
                  </w:rPr>
                </w:pPr>
                <w:r w:rsidRPr="00BB6DEE">
                  <w:rPr>
                    <w:rFonts w:ascii="Arial" w:hAnsi="Arial" w:cs="Arial"/>
                    <w:lang w:val="es-419"/>
                  </w:rPr>
                  <w:t>1.</w:t>
                </w:r>
                <w:r w:rsidR="00FD248A" w:rsidRPr="00BB6DEE">
                  <w:rPr>
                    <w:rFonts w:ascii="Arial" w:hAnsi="Arial" w:cs="Arial"/>
                    <w:lang w:val="es-419"/>
                  </w:rPr>
                  <w:t>5</w:t>
                </w:r>
                <w:r w:rsidRPr="00BB6DEE">
                  <w:rPr>
                    <w:rFonts w:ascii="Arial" w:hAnsi="Arial" w:cs="Arial"/>
                    <w:lang w:val="es-419"/>
                  </w:rPr>
                  <w:t xml:space="preserve"> </w:t>
                </w:r>
                <w:r w:rsidR="00D85A0F" w:rsidRPr="00BB6DEE">
                  <w:rPr>
                    <w:rFonts w:ascii="Arial" w:hAnsi="Arial" w:cs="Arial"/>
                    <w:lang w:val="es-419"/>
                  </w:rPr>
                  <w:t>Trabajadoras forestales</w:t>
                </w:r>
              </w:p>
            </w:tc>
            <w:sdt>
              <w:sdtPr>
                <w:rPr>
                  <w:rFonts w:ascii="Arial" w:hAnsi="Arial" w:cs="Arial"/>
                  <w:lang w:val="es-419"/>
                </w:rPr>
                <w:tag w:val="Integer number e.g. 10"/>
                <w:id w:val="761730733"/>
                <w:placeholder>
                  <w:docPart w:val="8C311788EA1B46C481ADEBC4BBD9ACB6"/>
                </w:placeholder>
                <w:showingPlcHdr/>
                <w:text/>
              </w:sdtPr>
              <w:sdtEndPr/>
              <w:sdtContent>
                <w:tc>
                  <w:tcPr>
                    <w:tcW w:w="4860" w:type="dxa"/>
                    <w:shd w:val="clear" w:color="auto" w:fill="auto"/>
                  </w:tcPr>
                  <w:p w14:paraId="1CB8ED44" w14:textId="7EA93E3C" w:rsidR="001B1027" w:rsidRPr="00BB6DEE" w:rsidRDefault="00DB161D" w:rsidP="001B1027">
                    <w:pPr>
                      <w:pStyle w:val="Tableentry"/>
                      <w:rPr>
                        <w:rFonts w:ascii="Arial" w:hAnsi="Arial" w:cs="Arial"/>
                        <w:lang w:val="es-419"/>
                      </w:rPr>
                    </w:pPr>
                    <w:r w:rsidRPr="00BB6DEE">
                      <w:rPr>
                        <w:rStyle w:val="PlaceholderText"/>
                        <w:rFonts w:ascii="Arial" w:hAnsi="Arial" w:cs="Arial"/>
                        <w:lang w:val="es-419"/>
                      </w:rPr>
                      <w:t>Su entrada aquí</w:t>
                    </w:r>
                  </w:p>
                </w:tc>
              </w:sdtContent>
            </w:sdt>
          </w:tr>
          <w:tr w:rsidR="001B1027" w:rsidRPr="00DB161D" w14:paraId="26EAAD4F" w14:textId="77777777" w:rsidTr="00CE1908">
            <w:trPr>
              <w:trHeight w:val="764"/>
            </w:trPr>
            <w:tc>
              <w:tcPr>
                <w:tcW w:w="4135" w:type="dxa"/>
                <w:shd w:val="clear" w:color="auto" w:fill="F2F2F2" w:themeFill="background1" w:themeFillShade="F2"/>
              </w:tcPr>
              <w:p w14:paraId="5205DA2A" w14:textId="4A072C05" w:rsidR="001B1027" w:rsidRPr="00BB6DEE" w:rsidRDefault="00AF48EC" w:rsidP="001B1027">
                <w:pPr>
                  <w:pStyle w:val="Tableentry"/>
                  <w:rPr>
                    <w:rFonts w:ascii="Arial" w:hAnsi="Arial" w:cs="Arial"/>
                    <w:lang w:val="es-419"/>
                  </w:rPr>
                </w:pPr>
                <w:r w:rsidRPr="00BB6DEE">
                  <w:rPr>
                    <w:rFonts w:ascii="Arial" w:hAnsi="Arial" w:cs="Arial"/>
                    <w:lang w:val="es-419"/>
                  </w:rPr>
                  <w:t>1.</w:t>
                </w:r>
                <w:r w:rsidR="00FD248A" w:rsidRPr="00BB6DEE">
                  <w:rPr>
                    <w:rFonts w:ascii="Arial" w:hAnsi="Arial" w:cs="Arial"/>
                    <w:lang w:val="es-419"/>
                  </w:rPr>
                  <w:t>6</w:t>
                </w:r>
                <w:r w:rsidRPr="00BB6DEE">
                  <w:rPr>
                    <w:rFonts w:ascii="Arial" w:hAnsi="Arial" w:cs="Arial"/>
                    <w:lang w:val="es-419"/>
                  </w:rPr>
                  <w:t xml:space="preserve"> </w:t>
                </w:r>
                <w:r w:rsidR="00D15770" w:rsidRPr="00BB6DEE">
                  <w:rPr>
                    <w:rFonts w:ascii="Arial" w:hAnsi="Arial" w:cs="Arial"/>
                    <w:lang w:val="es-419"/>
                  </w:rPr>
                  <w:t>Partes interesadas / afectadas por las actividades de manejo forestal</w:t>
                </w:r>
              </w:p>
            </w:tc>
            <w:tc>
              <w:tcPr>
                <w:tcW w:w="4860" w:type="dxa"/>
                <w:shd w:val="clear" w:color="auto" w:fill="auto"/>
              </w:tcPr>
              <w:p w14:paraId="2C9EDA7B" w14:textId="380E2D4D" w:rsidR="00F83202" w:rsidRPr="00BB6DEE" w:rsidRDefault="00DB161D" w:rsidP="00F83202">
                <w:pPr>
                  <w:rPr>
                    <w:rFonts w:ascii="Arial" w:hAnsi="Arial" w:cs="Arial"/>
                    <w:szCs w:val="22"/>
                    <w:lang w:val="es-419"/>
                  </w:rPr>
                </w:pPr>
                <w:sdt>
                  <w:sdtPr>
                    <w:rPr>
                      <w:rFonts w:ascii="Arial" w:eastAsia="MS Gothic" w:hAnsi="Arial" w:cs="Arial"/>
                      <w:szCs w:val="22"/>
                      <w:lang w:val="es-419"/>
                    </w:rPr>
                    <w:id w:val="-1997025773"/>
                    <w14:checkbox>
                      <w14:checked w14:val="0"/>
                      <w14:checkedState w14:val="2612" w14:font="MS Gothic"/>
                      <w14:uncheckedState w14:val="2610" w14:font="MS Gothic"/>
                    </w14:checkbox>
                  </w:sdtPr>
                  <w:sdtEndPr/>
                  <w:sdtContent>
                    <w:r w:rsidR="003550DE" w:rsidRPr="00BB6DEE">
                      <w:rPr>
                        <w:rFonts w:ascii="Arial" w:eastAsia="MS Gothic" w:hAnsi="Arial" w:cs="Arial"/>
                        <w:szCs w:val="22"/>
                        <w:lang w:val="es-419"/>
                      </w:rPr>
                      <w:t>☐</w:t>
                    </w:r>
                  </w:sdtContent>
                </w:sdt>
                <w:r w:rsidR="00AE4929" w:rsidRPr="00BB6DEE">
                  <w:rPr>
                    <w:rFonts w:ascii="Arial" w:eastAsia="MS Gothic" w:hAnsi="Arial" w:cs="Arial"/>
                    <w:szCs w:val="22"/>
                    <w:lang w:val="es-419"/>
                  </w:rPr>
                  <w:t xml:space="preserve"> </w:t>
                </w:r>
                <w:r w:rsidR="00F02323" w:rsidRPr="00BB6DEE">
                  <w:rPr>
                    <w:rFonts w:ascii="Arial" w:hAnsi="Arial" w:cs="Arial"/>
                    <w:szCs w:val="22"/>
                    <w:lang w:val="es-419"/>
                  </w:rPr>
                  <w:t>Comunidad local</w:t>
                </w:r>
              </w:p>
              <w:p w14:paraId="653062EB" w14:textId="077456CC" w:rsidR="00F83202" w:rsidRPr="00BB6DEE" w:rsidRDefault="00DB161D" w:rsidP="00F83202">
                <w:pPr>
                  <w:rPr>
                    <w:rFonts w:ascii="Arial" w:hAnsi="Arial" w:cs="Arial"/>
                    <w:szCs w:val="22"/>
                    <w:lang w:val="es-419"/>
                  </w:rPr>
                </w:pPr>
                <w:sdt>
                  <w:sdtPr>
                    <w:rPr>
                      <w:rFonts w:ascii="Arial" w:eastAsia="MS Gothic" w:hAnsi="Arial" w:cs="Arial"/>
                      <w:szCs w:val="22"/>
                      <w:lang w:val="es-419"/>
                    </w:rPr>
                    <w:id w:val="107317925"/>
                    <w14:checkbox>
                      <w14:checked w14:val="0"/>
                      <w14:checkedState w14:val="2612" w14:font="MS Gothic"/>
                      <w14:uncheckedState w14:val="2610" w14:font="MS Gothic"/>
                    </w14:checkbox>
                  </w:sdtPr>
                  <w:sdtEndPr/>
                  <w:sdtContent>
                    <w:r w:rsidR="00605F5A" w:rsidRPr="00BB6DEE">
                      <w:rPr>
                        <w:rFonts w:ascii="Arial" w:eastAsia="MS Gothic" w:hAnsi="Arial" w:cs="Arial"/>
                        <w:szCs w:val="22"/>
                        <w:lang w:val="es-419"/>
                      </w:rPr>
                      <w:t>☐</w:t>
                    </w:r>
                  </w:sdtContent>
                </w:sdt>
                <w:r w:rsidR="00AE4929" w:rsidRPr="00BB6DEE">
                  <w:rPr>
                    <w:rFonts w:ascii="Arial" w:eastAsia="MS Gothic" w:hAnsi="Arial" w:cs="Arial"/>
                    <w:szCs w:val="22"/>
                    <w:lang w:val="es-419"/>
                  </w:rPr>
                  <w:t xml:space="preserve"> </w:t>
                </w:r>
                <w:r w:rsidR="00F02323" w:rsidRPr="00BB6DEE">
                  <w:rPr>
                    <w:rFonts w:ascii="Arial" w:hAnsi="Arial" w:cs="Arial"/>
                    <w:szCs w:val="22"/>
                    <w:lang w:val="es-419"/>
                  </w:rPr>
                  <w:t>Pueblos tradicionales</w:t>
                </w:r>
              </w:p>
              <w:p w14:paraId="458F5633" w14:textId="5FE9B81F" w:rsidR="001B1027" w:rsidRPr="00BB6DEE" w:rsidRDefault="00DB161D" w:rsidP="005D418A">
                <w:pPr>
                  <w:rPr>
                    <w:rFonts w:ascii="Arial" w:hAnsi="Arial" w:cs="Arial"/>
                    <w:lang w:val="es-419"/>
                  </w:rPr>
                </w:pPr>
                <w:sdt>
                  <w:sdtPr>
                    <w:rPr>
                      <w:rFonts w:ascii="Arial" w:eastAsia="MS Gothic" w:hAnsi="Arial" w:cs="Arial"/>
                      <w:szCs w:val="22"/>
                      <w:lang w:val="es-419"/>
                    </w:rPr>
                    <w:id w:val="1264490328"/>
                    <w14:checkbox>
                      <w14:checked w14:val="0"/>
                      <w14:checkedState w14:val="2612" w14:font="MS Gothic"/>
                      <w14:uncheckedState w14:val="2610" w14:font="MS Gothic"/>
                    </w14:checkbox>
                  </w:sdtPr>
                  <w:sdtEndPr/>
                  <w:sdtContent>
                    <w:r w:rsidR="00AE4929" w:rsidRPr="00BB6DEE">
                      <w:rPr>
                        <w:rFonts w:ascii="Arial" w:eastAsia="MS Gothic" w:hAnsi="Arial" w:cs="Arial"/>
                        <w:szCs w:val="22"/>
                        <w:lang w:val="es-419"/>
                      </w:rPr>
                      <w:t>☐</w:t>
                    </w:r>
                  </w:sdtContent>
                </w:sdt>
                <w:r w:rsidR="00F83202" w:rsidRPr="00BB6DEE">
                  <w:rPr>
                    <w:rFonts w:ascii="Arial" w:hAnsi="Arial" w:cs="Arial"/>
                    <w:szCs w:val="22"/>
                    <w:lang w:val="es-419"/>
                  </w:rPr>
                  <w:t xml:space="preserve"> </w:t>
                </w:r>
                <w:r w:rsidR="00AE4929" w:rsidRPr="00BB6DEE">
                  <w:rPr>
                    <w:rFonts w:ascii="Arial" w:hAnsi="Arial" w:cs="Arial"/>
                    <w:szCs w:val="22"/>
                    <w:lang w:val="es-419"/>
                  </w:rPr>
                  <w:t xml:space="preserve"> </w:t>
                </w:r>
                <w:r w:rsidR="00F02323" w:rsidRPr="00BB6DEE">
                  <w:rPr>
                    <w:rFonts w:ascii="Arial" w:hAnsi="Arial" w:cs="Arial"/>
                    <w:szCs w:val="22"/>
                    <w:lang w:val="es-419"/>
                  </w:rPr>
                  <w:t>Pueblos indígenas</w:t>
                </w:r>
              </w:p>
            </w:tc>
          </w:tr>
          <w:tr w:rsidR="0092420C" w:rsidRPr="00BB6DEE" w14:paraId="42D068C2" w14:textId="77777777" w:rsidTr="00CE1908">
            <w:trPr>
              <w:trHeight w:val="1061"/>
            </w:trPr>
            <w:tc>
              <w:tcPr>
                <w:tcW w:w="4135" w:type="dxa"/>
                <w:shd w:val="clear" w:color="auto" w:fill="F2F2F2" w:themeFill="background1" w:themeFillShade="F2"/>
              </w:tcPr>
              <w:p w14:paraId="4E6BA8E0" w14:textId="7C2C2F20" w:rsidR="0092420C" w:rsidRPr="00BB6DEE" w:rsidRDefault="00AF48EC" w:rsidP="001B1027">
                <w:pPr>
                  <w:pStyle w:val="Tableentry"/>
                  <w:rPr>
                    <w:rFonts w:ascii="Arial" w:hAnsi="Arial" w:cs="Arial"/>
                    <w:lang w:val="es-419"/>
                  </w:rPr>
                </w:pPr>
                <w:r w:rsidRPr="00BB6DEE">
                  <w:rPr>
                    <w:rFonts w:ascii="Arial" w:hAnsi="Arial" w:cs="Arial"/>
                    <w:lang w:val="es-419"/>
                  </w:rPr>
                  <w:lastRenderedPageBreak/>
                  <w:t>1.</w:t>
                </w:r>
                <w:r w:rsidR="00FD248A" w:rsidRPr="00BB6DEE">
                  <w:rPr>
                    <w:rFonts w:ascii="Arial" w:hAnsi="Arial" w:cs="Arial"/>
                    <w:lang w:val="es-419"/>
                  </w:rPr>
                  <w:t>7</w:t>
                </w:r>
                <w:r w:rsidRPr="00BB6DEE">
                  <w:rPr>
                    <w:rFonts w:ascii="Arial" w:hAnsi="Arial" w:cs="Arial"/>
                    <w:lang w:val="es-419"/>
                  </w:rPr>
                  <w:t xml:space="preserve"> </w:t>
                </w:r>
                <w:r w:rsidR="00E331AB" w:rsidRPr="00BB6DEE">
                  <w:rPr>
                    <w:rFonts w:ascii="Arial" w:hAnsi="Arial" w:cs="Arial"/>
                    <w:lang w:val="es-419"/>
                  </w:rPr>
                  <w:t>Descripción de partes interesadas (existencia, intereses o actividades, etc.) *</w:t>
                </w:r>
              </w:p>
            </w:tc>
            <w:sdt>
              <w:sdtPr>
                <w:rPr>
                  <w:rFonts w:ascii="Arial" w:eastAsia="MS Gothic" w:hAnsi="Arial" w:cs="Arial"/>
                  <w:lang w:val="es-419"/>
                </w:rPr>
                <w:id w:val="-563413935"/>
                <w:placeholder>
                  <w:docPart w:val="18DC9B5859344A5FADAA8CACFFBE1255"/>
                </w:placeholder>
                <w:showingPlcHdr/>
                <w:text/>
              </w:sdtPr>
              <w:sdtEndPr/>
              <w:sdtContent>
                <w:tc>
                  <w:tcPr>
                    <w:tcW w:w="4860" w:type="dxa"/>
                    <w:shd w:val="clear" w:color="auto" w:fill="auto"/>
                  </w:tcPr>
                  <w:p w14:paraId="133A68BA" w14:textId="1E992563" w:rsidR="0092420C" w:rsidRPr="00BB6DEE" w:rsidRDefault="00FB62E6" w:rsidP="00F83202">
                    <w:pPr>
                      <w:rPr>
                        <w:rFonts w:ascii="Arial" w:eastAsia="MS Gothic" w:hAnsi="Arial" w:cs="Arial"/>
                        <w:szCs w:val="22"/>
                        <w:lang w:val="es-419"/>
                      </w:rPr>
                    </w:pPr>
                    <w:r w:rsidRPr="00BB6DEE">
                      <w:rPr>
                        <w:rStyle w:val="PlaceholderText"/>
                        <w:rFonts w:ascii="Arial" w:hAnsi="Arial" w:cs="Arial"/>
                        <w:lang w:val="es-419"/>
                      </w:rPr>
                      <w:t>Su entrada aquí</w:t>
                    </w:r>
                  </w:p>
                </w:tc>
              </w:sdtContent>
            </w:sdt>
          </w:tr>
          <w:tr w:rsidR="001B1027" w:rsidRPr="00DB161D" w14:paraId="438C17BE" w14:textId="77777777" w:rsidTr="00CE1908">
            <w:tc>
              <w:tcPr>
                <w:tcW w:w="4135" w:type="dxa"/>
                <w:shd w:val="clear" w:color="auto" w:fill="F2F2F2" w:themeFill="background1" w:themeFillShade="F2"/>
              </w:tcPr>
              <w:p w14:paraId="3CE52B79" w14:textId="6578AF5B" w:rsidR="001B1027" w:rsidRPr="00BB6DEE" w:rsidRDefault="00AF48EC" w:rsidP="001B1027">
                <w:pPr>
                  <w:pStyle w:val="Tableentry"/>
                  <w:rPr>
                    <w:rFonts w:ascii="Arial" w:hAnsi="Arial" w:cs="Arial"/>
                    <w:lang w:val="es-419"/>
                  </w:rPr>
                </w:pPr>
                <w:r w:rsidRPr="00BB6DEE">
                  <w:rPr>
                    <w:rFonts w:ascii="Arial" w:hAnsi="Arial" w:cs="Arial"/>
                    <w:lang w:val="es-419"/>
                  </w:rPr>
                  <w:t>1.</w:t>
                </w:r>
                <w:r w:rsidR="00FD248A" w:rsidRPr="00BB6DEE">
                  <w:rPr>
                    <w:rFonts w:ascii="Arial" w:hAnsi="Arial" w:cs="Arial"/>
                    <w:lang w:val="es-419"/>
                  </w:rPr>
                  <w:t>8</w:t>
                </w:r>
                <w:r w:rsidRPr="00BB6DEE">
                  <w:rPr>
                    <w:rFonts w:ascii="Arial" w:hAnsi="Arial" w:cs="Arial"/>
                    <w:lang w:val="es-419"/>
                  </w:rPr>
                  <w:t xml:space="preserve"> </w:t>
                </w:r>
                <w:r w:rsidR="00F21B68" w:rsidRPr="00BB6DEE">
                  <w:rPr>
                    <w:rFonts w:ascii="Arial" w:hAnsi="Arial" w:cs="Arial"/>
                    <w:lang w:val="es-419"/>
                  </w:rPr>
                  <w:t>Área excluida del ámbito de responsabilidad del EGF</w:t>
                </w:r>
              </w:p>
              <w:p w14:paraId="3941EED2" w14:textId="7077BEF2" w:rsidR="001B1027" w:rsidRPr="00BB6DEE" w:rsidRDefault="001B1027" w:rsidP="001B1027">
                <w:pPr>
                  <w:pStyle w:val="Tableentry"/>
                  <w:rPr>
                    <w:rFonts w:ascii="Arial" w:hAnsi="Arial" w:cs="Arial"/>
                    <w:lang w:val="es-419"/>
                  </w:rPr>
                </w:pPr>
              </w:p>
            </w:tc>
            <w:tc>
              <w:tcPr>
                <w:tcW w:w="4860" w:type="dxa"/>
                <w:shd w:val="clear" w:color="auto" w:fill="auto"/>
              </w:tcPr>
              <w:p w14:paraId="12F0B0BB" w14:textId="03629B6A" w:rsidR="001B1027" w:rsidRPr="00BB6DEE" w:rsidRDefault="007741E6" w:rsidP="001B1027">
                <w:pPr>
                  <w:pStyle w:val="Tableentry"/>
                  <w:rPr>
                    <w:rFonts w:ascii="Arial" w:hAnsi="Arial" w:cs="Arial"/>
                    <w:b/>
                    <w:bCs/>
                    <w:lang w:val="es-419"/>
                  </w:rPr>
                </w:pPr>
                <w:r w:rsidRPr="00BB6DEE">
                  <w:rPr>
                    <w:rFonts w:ascii="Arial" w:hAnsi="Arial" w:cs="Arial"/>
                    <w:lang w:val="es-419"/>
                  </w:rPr>
                  <w:t>De</w:t>
                </w:r>
                <w:r w:rsidR="00996FBE" w:rsidRPr="00BB6DEE">
                  <w:rPr>
                    <w:rFonts w:ascii="Arial" w:hAnsi="Arial" w:cs="Arial"/>
                    <w:lang w:val="es-419"/>
                  </w:rPr>
                  <w:t xml:space="preserve"> </w:t>
                </w:r>
                <w:r w:rsidRPr="00BB6DEE">
                  <w:rPr>
                    <w:rFonts w:ascii="Arial" w:hAnsi="Arial" w:cs="Arial"/>
                    <w:lang w:val="es-419"/>
                  </w:rPr>
                  <w:t xml:space="preserve">acuerdo a FSC-POL-20-003  </w:t>
                </w:r>
                <w:sdt>
                  <w:sdtPr>
                    <w:rPr>
                      <w:rFonts w:ascii="Arial" w:hAnsi="Arial" w:cs="Arial"/>
                      <w:lang w:val="es-419"/>
                    </w:rPr>
                    <w:tag w:val="One decimal place with stop e.g. 189.5"/>
                    <w:id w:val="821079417"/>
                    <w:placeholder>
                      <w:docPart w:val="07F48E5718CE47A098C48AF8430E0E6B"/>
                    </w:placeholder>
                    <w:showingPlcHdr/>
                    <w:text/>
                  </w:sdtPr>
                  <w:sdtEndPr/>
                  <w:sdtContent>
                    <w:r w:rsidR="00FB62E6" w:rsidRPr="00BB6DEE">
                      <w:rPr>
                        <w:rStyle w:val="PlaceholderText"/>
                        <w:rFonts w:ascii="Arial" w:hAnsi="Arial" w:cs="Arial"/>
                        <w:lang w:val="es-419"/>
                      </w:rPr>
                      <w:t>Su entrada aquí</w:t>
                    </w:r>
                  </w:sdtContent>
                </w:sdt>
                <w:r w:rsidR="00464008" w:rsidRPr="00BB6DEE">
                  <w:rPr>
                    <w:rFonts w:ascii="Arial" w:hAnsi="Arial" w:cs="Arial"/>
                    <w:b/>
                    <w:bCs/>
                    <w:lang w:val="es-419"/>
                  </w:rPr>
                  <w:t xml:space="preserve"> </w:t>
                </w:r>
                <w:sdt>
                  <w:sdtPr>
                    <w:rPr>
                      <w:rFonts w:ascii="Arial" w:hAnsi="Arial" w:cs="Arial"/>
                      <w:b/>
                      <w:bCs/>
                      <w:lang w:val="es-419"/>
                    </w:rPr>
                    <w:tag w:val="Converter area"/>
                    <w:id w:val="-1696998821"/>
                    <w:placeholder>
                      <w:docPart w:val="F8C0355CD323404EB7A12715BD08626D"/>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BB6DEE">
                      <w:rPr>
                        <w:rFonts w:ascii="Arial" w:hAnsi="Arial" w:cs="Arial"/>
                        <w:b/>
                        <w:bCs/>
                        <w:lang w:val="es-419"/>
                      </w:rPr>
                      <w:t>ha</w:t>
                    </w:r>
                  </w:sdtContent>
                </w:sdt>
              </w:p>
              <w:p w14:paraId="3173D3AB" w14:textId="00A946E5" w:rsidR="00DE10CF" w:rsidRPr="00BB6DEE" w:rsidRDefault="00A8462E" w:rsidP="001B1027">
                <w:pPr>
                  <w:pStyle w:val="Tableentry"/>
                  <w:rPr>
                    <w:rFonts w:ascii="Arial" w:hAnsi="Arial" w:cs="Arial"/>
                    <w:lang w:val="es-419"/>
                  </w:rPr>
                </w:pPr>
                <w:r w:rsidRPr="00BB6DEE">
                  <w:rPr>
                    <w:rFonts w:ascii="Arial" w:hAnsi="Arial" w:cs="Arial"/>
                    <w:lang w:val="es-419"/>
                  </w:rPr>
                  <w:t xml:space="preserve">Otras razones </w:t>
                </w:r>
                <w:sdt>
                  <w:sdtPr>
                    <w:rPr>
                      <w:rFonts w:ascii="Arial" w:hAnsi="Arial" w:cs="Arial"/>
                      <w:lang w:val="es-419"/>
                    </w:rPr>
                    <w:tag w:val="One decimal place with stop e.g. 189.5"/>
                    <w:id w:val="-1431199936"/>
                    <w:placeholder>
                      <w:docPart w:val="A40DA814F1CF46BDB95E260D28DE0B4C"/>
                    </w:placeholder>
                    <w:showingPlcHdr/>
                    <w:text/>
                  </w:sdtPr>
                  <w:sdtEndPr/>
                  <w:sdtContent>
                    <w:r w:rsidR="00FB62E6" w:rsidRPr="00BB6DEE">
                      <w:rPr>
                        <w:rStyle w:val="PlaceholderText"/>
                        <w:rFonts w:ascii="Arial" w:hAnsi="Arial" w:cs="Arial"/>
                        <w:lang w:val="es-419"/>
                      </w:rPr>
                      <w:t>Su entrada aquí</w:t>
                    </w:r>
                  </w:sdtContent>
                </w:sdt>
                <w:r w:rsidR="00866458" w:rsidRPr="00BB6DEE">
                  <w:rPr>
                    <w:rFonts w:ascii="Arial" w:hAnsi="Arial" w:cs="Arial"/>
                    <w:b/>
                    <w:bCs/>
                    <w:lang w:val="es-419"/>
                  </w:rPr>
                  <w:t xml:space="preserve"> </w:t>
                </w:r>
                <w:sdt>
                  <w:sdtPr>
                    <w:rPr>
                      <w:rFonts w:ascii="Arial" w:hAnsi="Arial" w:cs="Arial"/>
                      <w:b/>
                      <w:bCs/>
                      <w:lang w:val="es-419"/>
                    </w:rPr>
                    <w:tag w:val="Converter area"/>
                    <w:id w:val="-899057302"/>
                    <w:placeholder>
                      <w:docPart w:val="326F3EDDFBC942C5B3D3188662946F1F"/>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BB6DEE">
                      <w:rPr>
                        <w:rFonts w:ascii="Arial" w:hAnsi="Arial" w:cs="Arial"/>
                        <w:b/>
                        <w:bCs/>
                        <w:lang w:val="es-419"/>
                      </w:rPr>
                      <w:t>ha</w:t>
                    </w:r>
                  </w:sdtContent>
                </w:sdt>
                <w:r w:rsidR="00866458" w:rsidRPr="00BB6DEE">
                  <w:rPr>
                    <w:rFonts w:ascii="Arial" w:hAnsi="Arial" w:cs="Arial"/>
                    <w:b/>
                    <w:bCs/>
                    <w:lang w:val="es-419"/>
                  </w:rPr>
                  <w:t xml:space="preserve"> </w:t>
                </w:r>
                <w:r w:rsidR="0024591C" w:rsidRPr="00BB6DEE">
                  <w:rPr>
                    <w:rFonts w:ascii="Arial" w:hAnsi="Arial" w:cs="Arial"/>
                    <w:lang w:val="es-419"/>
                  </w:rPr>
                  <w:t>por favor especifique</w:t>
                </w:r>
                <w:r w:rsidR="0024591C" w:rsidRPr="00BB6DEE">
                  <w:rPr>
                    <w:rFonts w:ascii="Arial" w:hAnsi="Arial" w:cs="Arial"/>
                    <w:b/>
                    <w:bCs/>
                    <w:lang w:val="es-419"/>
                  </w:rPr>
                  <w:t xml:space="preserve"> </w:t>
                </w:r>
                <w:sdt>
                  <w:sdtPr>
                    <w:rPr>
                      <w:rFonts w:ascii="Arial" w:hAnsi="Arial" w:cs="Arial"/>
                      <w:color w:val="000000" w:themeColor="text1"/>
                      <w:lang w:val="es-419"/>
                    </w:rPr>
                    <w:id w:val="-2038892753"/>
                    <w:placeholder>
                      <w:docPart w:val="07F072DC23204194AD10FE8C3597197A"/>
                    </w:placeholder>
                    <w:showingPlcHdr/>
                    <w:text/>
                  </w:sdtPr>
                  <w:sdtEndPr/>
                  <w:sdtContent>
                    <w:r w:rsidR="00FB62E6" w:rsidRPr="00BB6DEE">
                      <w:rPr>
                        <w:rStyle w:val="PlaceholderText"/>
                        <w:rFonts w:ascii="Arial" w:hAnsi="Arial" w:cs="Arial"/>
                        <w:vanish/>
                        <w:lang w:val="es-419"/>
                      </w:rPr>
                      <w:t>Su entrada aquí</w:t>
                    </w:r>
                  </w:sdtContent>
                </w:sdt>
              </w:p>
            </w:tc>
          </w:tr>
          <w:tr w:rsidR="00F83202" w:rsidRPr="00BB6DEE" w14:paraId="195A88E6" w14:textId="77777777" w:rsidTr="00CE1908">
            <w:tc>
              <w:tcPr>
                <w:tcW w:w="4135" w:type="dxa"/>
                <w:shd w:val="clear" w:color="auto" w:fill="F2F2F2" w:themeFill="background1" w:themeFillShade="F2"/>
              </w:tcPr>
              <w:p w14:paraId="59AA0F48" w14:textId="7DC9A9C8" w:rsidR="00F83202" w:rsidRPr="00BB6DEE" w:rsidRDefault="00AF48EC" w:rsidP="001B1027">
                <w:pPr>
                  <w:pStyle w:val="Tableentry"/>
                  <w:rPr>
                    <w:rFonts w:ascii="Arial" w:hAnsi="Arial" w:cs="Arial"/>
                    <w:color w:val="00B050"/>
                    <w:lang w:val="es-419"/>
                  </w:rPr>
                </w:pPr>
                <w:r w:rsidRPr="00BB6DEE">
                  <w:rPr>
                    <w:rFonts w:ascii="Arial" w:hAnsi="Arial" w:cs="Arial"/>
                    <w:color w:val="00B050"/>
                    <w:lang w:val="es-419"/>
                  </w:rPr>
                  <w:t>1.</w:t>
                </w:r>
                <w:r w:rsidR="00FD248A" w:rsidRPr="00BB6DEE">
                  <w:rPr>
                    <w:rFonts w:ascii="Arial" w:hAnsi="Arial" w:cs="Arial"/>
                    <w:color w:val="00B050"/>
                    <w:lang w:val="es-419"/>
                  </w:rPr>
                  <w:t>9</w:t>
                </w:r>
                <w:r w:rsidRPr="00BB6DEE">
                  <w:rPr>
                    <w:rFonts w:ascii="Arial" w:hAnsi="Arial" w:cs="Arial"/>
                    <w:color w:val="00B050"/>
                    <w:lang w:val="es-419"/>
                  </w:rPr>
                  <w:t xml:space="preserve"> </w:t>
                </w:r>
                <w:r w:rsidR="00561ECC" w:rsidRPr="00BB6DEE">
                  <w:rPr>
                    <w:rFonts w:ascii="Arial" w:hAnsi="Arial" w:cs="Arial"/>
                    <w:color w:val="00B050"/>
                    <w:lang w:val="es-419"/>
                  </w:rPr>
                  <w:t>Stock total en crecimiento total de hojas anchas #</w:t>
                </w:r>
              </w:p>
            </w:tc>
            <w:tc>
              <w:tcPr>
                <w:tcW w:w="4860" w:type="dxa"/>
                <w:shd w:val="clear" w:color="auto" w:fill="auto"/>
              </w:tcPr>
              <w:p w14:paraId="6C19157F" w14:textId="3AC9A902" w:rsidR="00F83202" w:rsidRPr="00BB6DEE" w:rsidRDefault="00DB161D" w:rsidP="001B1027">
                <w:pPr>
                  <w:pStyle w:val="Tableentry"/>
                  <w:rPr>
                    <w:rFonts w:ascii="Arial" w:hAnsi="Arial" w:cs="Arial"/>
                    <w:lang w:val="es-419"/>
                  </w:rPr>
                </w:pPr>
                <w:sdt>
                  <w:sdtPr>
                    <w:rPr>
                      <w:rFonts w:ascii="Arial" w:hAnsi="Arial" w:cs="Arial"/>
                      <w:color w:val="FF0000"/>
                      <w:lang w:val="es-419"/>
                    </w:rPr>
                    <w:tag w:val="Integer number e.g. 600 000"/>
                    <w:id w:val="2033688716"/>
                    <w:lock w:val="sdtLocked"/>
                    <w:placeholder>
                      <w:docPart w:val="F506F53ECF484988B33BAC71D72393CE"/>
                    </w:placeholder>
                    <w:showingPlcHdr/>
                    <w:text/>
                  </w:sdtPr>
                  <w:sdtEndPr/>
                  <w:sdtContent>
                    <w:r w:rsidR="00FB62E6" w:rsidRPr="00BB6DEE">
                      <w:rPr>
                        <w:rStyle w:val="PlaceholderText"/>
                        <w:rFonts w:ascii="Arial" w:hAnsi="Arial" w:cs="Arial"/>
                        <w:lang w:val="es-419"/>
                      </w:rPr>
                      <w:t>Su entrada aquí</w:t>
                    </w:r>
                  </w:sdtContent>
                </w:sdt>
                <w:r w:rsidR="00464008" w:rsidRPr="00BB6DEE">
                  <w:rPr>
                    <w:rFonts w:ascii="Arial" w:hAnsi="Arial" w:cs="Arial"/>
                    <w:b/>
                    <w:bCs/>
                    <w:lang w:val="es-419"/>
                  </w:rPr>
                  <w:t xml:space="preserve">   </w:t>
                </w:r>
                <w:sdt>
                  <w:sdtPr>
                    <w:rPr>
                      <w:rFonts w:ascii="Arial" w:hAnsi="Arial" w:cs="Arial"/>
                      <w:b/>
                      <w:bCs/>
                      <w:lang w:val="es-419"/>
                    </w:rPr>
                    <w:id w:val="-36431271"/>
                    <w:lock w:val="sdtLocked"/>
                    <w:placeholder>
                      <w:docPart w:val="CF1B1235875E4C0FB2220DF6E3106BAF"/>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D81C8F" w:rsidRPr="00BB6DEE">
                      <w:rPr>
                        <w:rFonts w:ascii="Arial" w:hAnsi="Arial" w:cs="Arial"/>
                        <w:b/>
                        <w:bCs/>
                        <w:lang w:val="es-419"/>
                      </w:rPr>
                      <w:t>m3</w:t>
                    </w:r>
                  </w:sdtContent>
                </w:sdt>
              </w:p>
            </w:tc>
          </w:tr>
          <w:tr w:rsidR="00F83202" w:rsidRPr="00BB6DEE" w14:paraId="331322CC" w14:textId="77777777" w:rsidTr="00CE1908">
            <w:tc>
              <w:tcPr>
                <w:tcW w:w="4135" w:type="dxa"/>
                <w:shd w:val="clear" w:color="auto" w:fill="F2F2F2" w:themeFill="background1" w:themeFillShade="F2"/>
              </w:tcPr>
              <w:p w14:paraId="186CAE49" w14:textId="6FF097F6" w:rsidR="00F83202" w:rsidRPr="00BB6DEE" w:rsidRDefault="00AF48EC" w:rsidP="001B1027">
                <w:pPr>
                  <w:pStyle w:val="Tableentry"/>
                  <w:rPr>
                    <w:rFonts w:ascii="Arial" w:hAnsi="Arial" w:cs="Arial"/>
                    <w:color w:val="00B050"/>
                    <w:lang w:val="es-419"/>
                  </w:rPr>
                </w:pPr>
                <w:r w:rsidRPr="00BB6DEE">
                  <w:rPr>
                    <w:rFonts w:ascii="Arial" w:hAnsi="Arial" w:cs="Arial"/>
                    <w:color w:val="00B050"/>
                    <w:lang w:val="es-419"/>
                  </w:rPr>
                  <w:t>1.</w:t>
                </w:r>
                <w:r w:rsidR="00FD248A" w:rsidRPr="00BB6DEE">
                  <w:rPr>
                    <w:rFonts w:ascii="Arial" w:hAnsi="Arial" w:cs="Arial"/>
                    <w:color w:val="00B050"/>
                    <w:lang w:val="es-419"/>
                  </w:rPr>
                  <w:t>10</w:t>
                </w:r>
                <w:r w:rsidRPr="00BB6DEE">
                  <w:rPr>
                    <w:rFonts w:ascii="Arial" w:hAnsi="Arial" w:cs="Arial"/>
                    <w:color w:val="00B050"/>
                    <w:lang w:val="es-419"/>
                  </w:rPr>
                  <w:t xml:space="preserve"> </w:t>
                </w:r>
                <w:r w:rsidR="009F0D6B" w:rsidRPr="00BB6DEE">
                  <w:rPr>
                    <w:rFonts w:ascii="Arial" w:hAnsi="Arial" w:cs="Arial"/>
                    <w:color w:val="00B050"/>
                    <w:lang w:val="es-419"/>
                  </w:rPr>
                  <w:t>Stock total en crecimiento de coníferas #</w:t>
                </w:r>
              </w:p>
            </w:tc>
            <w:tc>
              <w:tcPr>
                <w:tcW w:w="4860" w:type="dxa"/>
                <w:shd w:val="clear" w:color="auto" w:fill="auto"/>
              </w:tcPr>
              <w:p w14:paraId="1C66E95C" w14:textId="2503F717" w:rsidR="00F83202" w:rsidRPr="00BB6DEE" w:rsidRDefault="00DB161D" w:rsidP="001B1027">
                <w:pPr>
                  <w:pStyle w:val="Tableentry"/>
                  <w:rPr>
                    <w:rFonts w:ascii="Arial" w:hAnsi="Arial" w:cs="Arial"/>
                    <w:lang w:val="es-419"/>
                  </w:rPr>
                </w:pPr>
                <w:sdt>
                  <w:sdtPr>
                    <w:rPr>
                      <w:rFonts w:ascii="Arial" w:hAnsi="Arial" w:cs="Arial"/>
                      <w:color w:val="FF0000"/>
                      <w:lang w:val="es-419"/>
                    </w:rPr>
                    <w:tag w:val="Integer number e.g. 500 000"/>
                    <w:id w:val="610779470"/>
                    <w:lock w:val="sdtLocked"/>
                    <w:placeholder>
                      <w:docPart w:val="49C4C2F5D3594931AC6620D9E9F51A67"/>
                    </w:placeholder>
                    <w:showingPlcHdr/>
                    <w:text/>
                  </w:sdtPr>
                  <w:sdtEndPr/>
                  <w:sdtContent>
                    <w:r w:rsidR="00FB62E6" w:rsidRPr="00BB6DEE">
                      <w:rPr>
                        <w:rStyle w:val="PlaceholderText"/>
                        <w:rFonts w:ascii="Arial" w:hAnsi="Arial" w:cs="Arial"/>
                        <w:lang w:val="es-419"/>
                      </w:rPr>
                      <w:t>Su entrada aquí</w:t>
                    </w:r>
                  </w:sdtContent>
                </w:sdt>
                <w:r w:rsidR="00464008" w:rsidRPr="00BB6DEE">
                  <w:rPr>
                    <w:rFonts w:ascii="Arial" w:hAnsi="Arial" w:cs="Arial"/>
                    <w:b/>
                    <w:bCs/>
                    <w:lang w:val="es-419"/>
                  </w:rPr>
                  <w:t xml:space="preserve">   </w:t>
                </w:r>
                <w:sdt>
                  <w:sdtPr>
                    <w:rPr>
                      <w:rFonts w:ascii="Arial" w:hAnsi="Arial" w:cs="Arial"/>
                      <w:b/>
                      <w:bCs/>
                      <w:lang w:val="es-419"/>
                    </w:rPr>
                    <w:id w:val="957144069"/>
                    <w:lock w:val="sdtLocked"/>
                    <w:placeholder>
                      <w:docPart w:val="AC2F3818771442D2A4A53FF7E85DC953"/>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D81C8F" w:rsidRPr="00BB6DEE">
                      <w:rPr>
                        <w:rFonts w:ascii="Arial" w:hAnsi="Arial" w:cs="Arial"/>
                        <w:b/>
                        <w:bCs/>
                        <w:lang w:val="es-419"/>
                      </w:rPr>
                      <w:t>m3</w:t>
                    </w:r>
                  </w:sdtContent>
                </w:sdt>
              </w:p>
            </w:tc>
          </w:tr>
          <w:tr w:rsidR="006553DA" w:rsidRPr="00DB161D" w14:paraId="00EEE409" w14:textId="77777777" w:rsidTr="00CE1908">
            <w:tc>
              <w:tcPr>
                <w:tcW w:w="4135" w:type="dxa"/>
                <w:shd w:val="clear" w:color="auto" w:fill="F2F2F2" w:themeFill="background1" w:themeFillShade="F2"/>
              </w:tcPr>
              <w:p w14:paraId="28CCD12C" w14:textId="6A940C29" w:rsidR="006553DA" w:rsidRPr="00BB6DEE" w:rsidRDefault="00AF48EC" w:rsidP="001B1027">
                <w:pPr>
                  <w:pStyle w:val="Tableentry"/>
                  <w:rPr>
                    <w:rFonts w:ascii="Arial" w:hAnsi="Arial" w:cs="Arial"/>
                    <w:lang w:val="es-419"/>
                  </w:rPr>
                </w:pPr>
                <w:r w:rsidRPr="00BB6DEE">
                  <w:rPr>
                    <w:rFonts w:ascii="Arial" w:hAnsi="Arial" w:cs="Arial"/>
                    <w:lang w:val="es-419"/>
                  </w:rPr>
                  <w:t>1.1</w:t>
                </w:r>
                <w:r w:rsidR="00FD248A" w:rsidRPr="00BB6DEE">
                  <w:rPr>
                    <w:rFonts w:ascii="Arial" w:hAnsi="Arial" w:cs="Arial"/>
                    <w:lang w:val="es-419"/>
                  </w:rPr>
                  <w:t>1</w:t>
                </w:r>
                <w:r w:rsidRPr="00BB6DEE">
                  <w:rPr>
                    <w:rFonts w:ascii="Arial" w:hAnsi="Arial" w:cs="Arial"/>
                    <w:lang w:val="es-419"/>
                  </w:rPr>
                  <w:t xml:space="preserve"> </w:t>
                </w:r>
                <w:r w:rsidR="00D925DB" w:rsidRPr="00BB6DEE">
                  <w:rPr>
                    <w:rFonts w:ascii="Arial" w:hAnsi="Arial" w:cs="Arial"/>
                    <w:lang w:val="es-419"/>
                  </w:rPr>
                  <w:t>Servicios ecosistémicos (ES) en el alcance</w:t>
                </w:r>
              </w:p>
            </w:tc>
            <w:tc>
              <w:tcPr>
                <w:tcW w:w="4860" w:type="dxa"/>
                <w:shd w:val="clear" w:color="auto" w:fill="auto"/>
              </w:tcPr>
              <w:p w14:paraId="548156E1" w14:textId="74A740E3" w:rsidR="006553DA" w:rsidRPr="00BB6DEE" w:rsidRDefault="00DB161D" w:rsidP="001B1027">
                <w:pPr>
                  <w:pStyle w:val="Tableentry"/>
                  <w:rPr>
                    <w:rFonts w:ascii="Arial" w:hAnsi="Arial" w:cs="Arial"/>
                    <w:lang w:val="es-419"/>
                  </w:rPr>
                </w:pPr>
                <w:sdt>
                  <w:sdtPr>
                    <w:rPr>
                      <w:rFonts w:ascii="Arial" w:hAnsi="Arial" w:cs="Arial"/>
                      <w:lang w:val="es-419"/>
                    </w:rPr>
                    <w:id w:val="-64646072"/>
                    <w:lock w:val="sdtLocked"/>
                    <w:placeholder>
                      <w:docPart w:val="4B83C626EF47405CA88E18D97B351884"/>
                    </w:placeholder>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r w:rsidR="00D81C8F" w:rsidRPr="00BB6DEE">
                      <w:rPr>
                        <w:rFonts w:ascii="MS Gothic" w:eastAsia="MS Gothic" w:hAnsi="MS Gothic" w:cs="Arial"/>
                        <w:lang w:val="es-419"/>
                      </w:rPr>
                      <w:t>☐</w:t>
                    </w:r>
                  </w:sdtContent>
                </w:sdt>
                <w:r w:rsidR="005F0FF4" w:rsidRPr="00BB6DEE">
                  <w:rPr>
                    <w:rFonts w:ascii="Arial" w:hAnsi="Arial" w:cs="Arial"/>
                    <w:lang w:val="es-419"/>
                  </w:rPr>
                  <w:t xml:space="preserve"> Sí, completar el Anexo B.</w:t>
                </w:r>
              </w:p>
            </w:tc>
          </w:tr>
          <w:tr w:rsidR="005D418A" w:rsidRPr="00BB6DEE" w14:paraId="7AC2BAAB" w14:textId="77777777" w:rsidTr="00CE1908">
            <w:trPr>
              <w:trHeight w:val="1403"/>
            </w:trPr>
            <w:tc>
              <w:tcPr>
                <w:tcW w:w="4135" w:type="dxa"/>
                <w:shd w:val="clear" w:color="auto" w:fill="F2F2F2" w:themeFill="background1" w:themeFillShade="F2"/>
              </w:tcPr>
              <w:p w14:paraId="2E2EC475" w14:textId="6D8415AF" w:rsidR="005D418A" w:rsidRPr="00BB6DEE" w:rsidRDefault="00AF48EC" w:rsidP="005D418A">
                <w:pPr>
                  <w:pStyle w:val="Tableentry"/>
                  <w:rPr>
                    <w:rFonts w:ascii="Arial" w:hAnsi="Arial" w:cs="Arial"/>
                    <w:lang w:val="es-419"/>
                  </w:rPr>
                </w:pPr>
                <w:r w:rsidRPr="00BB6DEE">
                  <w:rPr>
                    <w:rFonts w:ascii="Arial" w:hAnsi="Arial" w:cs="Arial"/>
                    <w:lang w:val="es-419"/>
                  </w:rPr>
                  <w:t>1.1</w:t>
                </w:r>
                <w:r w:rsidR="00FD248A" w:rsidRPr="00BB6DEE">
                  <w:rPr>
                    <w:rFonts w:ascii="Arial" w:hAnsi="Arial" w:cs="Arial"/>
                    <w:lang w:val="es-419"/>
                  </w:rPr>
                  <w:t>2</w:t>
                </w:r>
                <w:r w:rsidRPr="00BB6DEE">
                  <w:rPr>
                    <w:rFonts w:ascii="Arial" w:hAnsi="Arial" w:cs="Arial"/>
                    <w:lang w:val="es-419"/>
                  </w:rPr>
                  <w:t xml:space="preserve"> </w:t>
                </w:r>
                <w:r w:rsidR="005B5F96" w:rsidRPr="00BB6DEE">
                  <w:rPr>
                    <w:rFonts w:ascii="Arial" w:hAnsi="Arial" w:cs="Arial"/>
                    <w:lang w:val="es-419"/>
                  </w:rPr>
                  <w:t>Cambio de alcance desde la auditoría anterior</w:t>
                </w:r>
              </w:p>
            </w:tc>
            <w:tc>
              <w:tcPr>
                <w:tcW w:w="4860" w:type="dxa"/>
                <w:shd w:val="clear" w:color="auto" w:fill="auto"/>
              </w:tcPr>
              <w:p w14:paraId="35A161F1" w14:textId="590666D6" w:rsidR="00AE4929" w:rsidRPr="00BB6DEE" w:rsidRDefault="00DB161D" w:rsidP="005D418A">
                <w:pPr>
                  <w:pStyle w:val="Tableentry"/>
                  <w:rPr>
                    <w:rFonts w:ascii="Arial" w:hAnsi="Arial" w:cs="Arial"/>
                    <w:color w:val="000000" w:themeColor="text1"/>
                    <w:lang w:val="es-419"/>
                  </w:rPr>
                </w:pPr>
                <w:sdt>
                  <w:sdtPr>
                    <w:rPr>
                      <w:rFonts w:ascii="Arial" w:hAnsi="Arial" w:cs="Arial"/>
                      <w:color w:val="000000" w:themeColor="text1"/>
                      <w:lang w:val="es-419"/>
                    </w:rPr>
                    <w:id w:val="-791438704"/>
                    <w14:checkbox>
                      <w14:checked w14:val="0"/>
                      <w14:checkedState w14:val="2612" w14:font="MS Gothic"/>
                      <w14:uncheckedState w14:val="2610" w14:font="MS Gothic"/>
                    </w14:checkbox>
                  </w:sdtPr>
                  <w:sdtEndPr/>
                  <w:sdtContent>
                    <w:r w:rsidR="00F10A6E" w:rsidRPr="00BB6DEE">
                      <w:rPr>
                        <w:rFonts w:ascii="Arial" w:eastAsia="MS Gothic" w:hAnsi="Arial" w:cs="Arial"/>
                        <w:color w:val="000000" w:themeColor="text1"/>
                        <w:lang w:val="es-419"/>
                      </w:rPr>
                      <w:t>☐</w:t>
                    </w:r>
                  </w:sdtContent>
                </w:sdt>
                <w:r w:rsidR="00DB6758" w:rsidRPr="00BB6DEE">
                  <w:rPr>
                    <w:rFonts w:ascii="Arial" w:hAnsi="Arial" w:cs="Arial"/>
                    <w:color w:val="000000" w:themeColor="text1"/>
                    <w:lang w:val="es-419"/>
                  </w:rPr>
                  <w:t xml:space="preserve"> Sí, el alcance ha cambiado como se describe a continuación:</w:t>
                </w:r>
              </w:p>
              <w:p w14:paraId="533386AF" w14:textId="0542416D" w:rsidR="005D418A" w:rsidRPr="00BB6DEE" w:rsidRDefault="005D418A" w:rsidP="005D418A">
                <w:pPr>
                  <w:pStyle w:val="Tableentry"/>
                  <w:rPr>
                    <w:rFonts w:ascii="Arial" w:hAnsi="Arial" w:cs="Arial"/>
                    <w:lang w:val="es-419"/>
                  </w:rPr>
                </w:pPr>
                <w:r w:rsidRPr="00BB6DEE">
                  <w:rPr>
                    <w:rFonts w:ascii="Arial" w:hAnsi="Arial" w:cs="Arial"/>
                    <w:color w:val="000000" w:themeColor="text1"/>
                    <w:lang w:val="es-419"/>
                  </w:rPr>
                  <w:t xml:space="preserve"> </w:t>
                </w:r>
                <w:sdt>
                  <w:sdtPr>
                    <w:rPr>
                      <w:rFonts w:ascii="Arial" w:hAnsi="Arial" w:cs="Arial"/>
                      <w:color w:val="000000" w:themeColor="text1"/>
                      <w:lang w:val="es-419"/>
                    </w:rPr>
                    <w:id w:val="-599028326"/>
                    <w:placeholder>
                      <w:docPart w:val="BCCCC1C17AF349CC81650080EB4C68DB"/>
                    </w:placeholder>
                    <w:showingPlcHdr/>
                    <w:text/>
                  </w:sdtPr>
                  <w:sdtEndPr/>
                  <w:sdtContent>
                    <w:r w:rsidR="00FB62E6" w:rsidRPr="00BB6DEE">
                      <w:rPr>
                        <w:rStyle w:val="PlaceholderText"/>
                        <w:rFonts w:ascii="Arial" w:hAnsi="Arial" w:cs="Arial"/>
                        <w:vanish/>
                        <w:lang w:val="es-419"/>
                      </w:rPr>
                      <w:t>Su entrada aquí</w:t>
                    </w:r>
                  </w:sdtContent>
                </w:sdt>
              </w:p>
            </w:tc>
          </w:tr>
        </w:tbl>
        <w:p w14:paraId="15BDE212" w14:textId="1FE39615" w:rsidR="00AE4929" w:rsidRPr="00BB6DEE" w:rsidRDefault="00AE4929" w:rsidP="00734AA2">
          <w:pPr>
            <w:rPr>
              <w:rFonts w:ascii="Arial" w:hAnsi="Arial" w:cs="Arial"/>
              <w:lang w:val="es-419"/>
            </w:rPr>
          </w:pPr>
        </w:p>
        <w:p w14:paraId="42E1EA4C" w14:textId="4A820A97" w:rsidR="003600A9" w:rsidRPr="00BB6DEE" w:rsidRDefault="00654FA0" w:rsidP="003600A9">
          <w:pPr>
            <w:rPr>
              <w:rFonts w:ascii="Arial" w:hAnsi="Arial" w:cs="Arial"/>
              <w:vanish/>
              <w:color w:val="FF0000"/>
              <w:lang w:val="es-419"/>
            </w:rPr>
          </w:pPr>
          <w:r w:rsidRPr="00BB6DEE">
            <w:rPr>
              <w:rFonts w:ascii="Arial" w:hAnsi="Arial" w:cs="Arial"/>
              <w:vanish/>
              <w:color w:val="000000" w:themeColor="text1"/>
              <w:lang w:val="es-419"/>
            </w:rPr>
            <w:t xml:space="preserve">Nota: Cuando el número principal de especies de madera comercial sea </w:t>
          </w:r>
          <w:r w:rsidRPr="00BB6DEE">
            <w:rPr>
              <w:rFonts w:ascii="Arial" w:hAnsi="Arial" w:cs="Arial"/>
              <w:b/>
              <w:bCs/>
              <w:vanish/>
              <w:color w:val="000000" w:themeColor="text1"/>
              <w:u w:val="single"/>
              <w:lang w:val="es-419"/>
            </w:rPr>
            <w:t>superior a 20</w:t>
          </w:r>
          <w:r w:rsidRPr="00BB6DEE">
            <w:rPr>
              <w:rFonts w:ascii="Arial" w:hAnsi="Arial" w:cs="Arial"/>
              <w:vanish/>
              <w:color w:val="000000" w:themeColor="text1"/>
              <w:lang w:val="es-419"/>
            </w:rPr>
            <w:t>, la entidad de certificación cargará un archivo excel separado a la base de datos FSC</w:t>
          </w:r>
          <w:r w:rsidR="003600A9" w:rsidRPr="00BB6DEE">
            <w:rPr>
              <w:rFonts w:ascii="Arial" w:hAnsi="Arial" w:cs="Arial"/>
              <w:vanish/>
              <w:color w:val="000000" w:themeColor="text1"/>
              <w:lang w:val="es-419"/>
            </w:rPr>
            <w:t xml:space="preserve">. </w:t>
          </w:r>
          <w:r w:rsidR="00E22816" w:rsidRPr="00BB6DEE">
            <w:rPr>
              <w:rFonts w:ascii="Arial" w:hAnsi="Arial" w:cs="Arial"/>
              <w:vanish/>
              <w:color w:val="000000" w:themeColor="text1"/>
              <w:lang w:val="es-419"/>
            </w:rPr>
            <w:t xml:space="preserve">Una vez cargada, se </w:t>
          </w:r>
          <w:r w:rsidR="00E22816" w:rsidRPr="00BB6DEE">
            <w:rPr>
              <w:rFonts w:ascii="Arial" w:hAnsi="Arial" w:cs="Arial"/>
              <w:b/>
              <w:bCs/>
              <w:vanish/>
              <w:color w:val="000000" w:themeColor="text1"/>
              <w:u w:val="single"/>
              <w:lang w:val="es-419"/>
            </w:rPr>
            <w:t>desactivará</w:t>
          </w:r>
          <w:r w:rsidR="00E22816" w:rsidRPr="00BB6DEE">
            <w:rPr>
              <w:rFonts w:ascii="Arial" w:hAnsi="Arial" w:cs="Arial"/>
              <w:vanish/>
              <w:color w:val="000000" w:themeColor="text1"/>
              <w:lang w:val="es-419"/>
            </w:rPr>
            <w:t xml:space="preserve"> la entrada manual de registros en la sección siguiente.</w:t>
          </w:r>
        </w:p>
        <w:p w14:paraId="576EFC28" w14:textId="77777777" w:rsidR="003600A9" w:rsidRPr="00BB6DEE" w:rsidRDefault="003600A9" w:rsidP="00734AA2">
          <w:pPr>
            <w:rPr>
              <w:rFonts w:ascii="Arial" w:hAnsi="Arial" w:cs="Arial"/>
              <w:lang w:val="es-419"/>
            </w:rPr>
          </w:pPr>
        </w:p>
        <w:bookmarkStart w:id="7" w:name="_Hlk32245867" w:displacedByCustomXml="next"/>
        <w:sdt>
          <w:sdtPr>
            <w:rPr>
              <w:rFonts w:ascii="Arial" w:eastAsiaTheme="minorEastAsia" w:hAnsi="Arial" w:cs="Arial"/>
              <w:b w:val="0"/>
              <w:color w:val="auto"/>
              <w:lang w:val="es-419" w:eastAsia="zh-CN"/>
            </w:rPr>
            <w:tag w:val="species- repeating section"/>
            <w:id w:val="1803422810"/>
            <w:lock w:val="contentLocked"/>
            <w15:repeatingSection/>
          </w:sdtPr>
          <w:sdtEndPr>
            <w:rPr>
              <w:color w:val="262626" w:themeColor="text1" w:themeTint="D9"/>
              <w:lang w:eastAsia="en-US"/>
            </w:rPr>
          </w:sdtEndPr>
          <w:sdtContent>
            <w:tbl>
              <w:tblPr>
                <w:tblStyle w:val="TableGrid"/>
                <w:tblpPr w:leftFromText="180" w:rightFromText="180" w:vertAnchor="text" w:horzAnchor="margin" w:tblpY="54"/>
                <w:tblW w:w="0" w:type="auto"/>
                <w:tblLook w:val="04A0" w:firstRow="1" w:lastRow="0" w:firstColumn="1" w:lastColumn="0" w:noHBand="0" w:noVBand="1"/>
              </w:tblPr>
              <w:tblGrid>
                <w:gridCol w:w="1339"/>
                <w:gridCol w:w="2849"/>
                <w:gridCol w:w="1525"/>
                <w:gridCol w:w="3307"/>
              </w:tblGrid>
              <w:sdt>
                <w:sdtPr>
                  <w:rPr>
                    <w:rFonts w:ascii="Arial" w:eastAsiaTheme="minorEastAsia" w:hAnsi="Arial" w:cs="Arial"/>
                    <w:b w:val="0"/>
                    <w:color w:val="auto"/>
                    <w:lang w:val="es-419" w:eastAsia="zh-CN"/>
                  </w:rPr>
                  <w:id w:val="1992834172"/>
                  <w:lock w:val="contentLocked"/>
                  <w:placeholder>
                    <w:docPart w:val="DefaultPlaceholder_-1854013435"/>
                  </w:placeholder>
                  <w15:repeatingSectionItem/>
                </w:sdtPr>
                <w:sdtEndPr>
                  <w:rPr>
                    <w:color w:val="262626" w:themeColor="text1" w:themeTint="D9"/>
                    <w:lang w:eastAsia="en-US"/>
                  </w:rPr>
                </w:sdtEndPr>
                <w:sdtContent>
                  <w:tr w:rsidR="00AE4929" w:rsidRPr="00DB161D" w14:paraId="41B56B8F" w14:textId="77777777" w:rsidTr="00CE1908">
                    <w:tc>
                      <w:tcPr>
                        <w:tcW w:w="9010" w:type="dxa"/>
                        <w:gridSpan w:val="4"/>
                        <w:shd w:val="clear" w:color="auto" w:fill="78BE20"/>
                      </w:tcPr>
                      <w:p w14:paraId="2C513044" w14:textId="221582E8" w:rsidR="00AE4929" w:rsidRPr="00BB6DEE" w:rsidRDefault="0042008A" w:rsidP="00BE1695">
                        <w:pPr>
                          <w:pStyle w:val="TableHeading"/>
                          <w:numPr>
                            <w:ilvl w:val="0"/>
                            <w:numId w:val="17"/>
                          </w:numPr>
                          <w:rPr>
                            <w:rFonts w:ascii="Arial" w:hAnsi="Arial" w:cs="Arial"/>
                            <w:lang w:val="es-419"/>
                          </w:rPr>
                        </w:pPr>
                        <w:r w:rsidRPr="00BB6DEE">
                          <w:rPr>
                            <w:rFonts w:ascii="Arial" w:hAnsi="Arial" w:cs="Arial"/>
                            <w:lang w:val="es-419"/>
                          </w:rPr>
                          <w:t xml:space="preserve"> </w:t>
                        </w:r>
                        <w:r w:rsidRPr="00BB6DEE">
                          <w:rPr>
                            <w:rStyle w:val="Heading3Char"/>
                            <w:color w:val="auto"/>
                            <w:lang w:val="es-419"/>
                          </w:rPr>
                          <w:t>Principales especies de madera comercial incluidas en el alcance del certificado</w:t>
                        </w:r>
                      </w:p>
                    </w:tc>
                  </w:tr>
                  <w:tr w:rsidR="00AE4929" w:rsidRPr="00BB6DEE" w14:paraId="161B45D3" w14:textId="77777777" w:rsidTr="00CE1908">
                    <w:trPr>
                      <w:trHeight w:val="1238"/>
                    </w:trPr>
                    <w:tc>
                      <w:tcPr>
                        <w:tcW w:w="1255" w:type="dxa"/>
                        <w:shd w:val="clear" w:color="auto" w:fill="F2F2F2" w:themeFill="background1" w:themeFillShade="F2"/>
                      </w:tcPr>
                      <w:p w14:paraId="67EC1208" w14:textId="4CD14B7A" w:rsidR="00AE4929" w:rsidRPr="00BB6DEE" w:rsidRDefault="003D0ABE" w:rsidP="00AE4929">
                        <w:pPr>
                          <w:rPr>
                            <w:rFonts w:ascii="Arial" w:hAnsi="Arial" w:cs="Arial"/>
                            <w:lang w:val="es-419"/>
                          </w:rPr>
                        </w:pPr>
                        <w:r w:rsidRPr="00BB6DEE">
                          <w:rPr>
                            <w:rFonts w:ascii="Arial" w:hAnsi="Arial" w:cs="Arial"/>
                            <w:lang w:val="es-419"/>
                          </w:rPr>
                          <w:t>1.1</w:t>
                        </w:r>
                        <w:r w:rsidR="002359A5" w:rsidRPr="00BB6DEE">
                          <w:rPr>
                            <w:rFonts w:ascii="Arial" w:hAnsi="Arial" w:cs="Arial"/>
                            <w:lang w:val="es-419"/>
                          </w:rPr>
                          <w:t>3</w:t>
                        </w:r>
                        <w:r w:rsidRPr="00BB6DEE">
                          <w:rPr>
                            <w:rFonts w:ascii="Arial" w:hAnsi="Arial" w:cs="Arial"/>
                            <w:lang w:val="es-419"/>
                          </w:rPr>
                          <w:t xml:space="preserve"> </w:t>
                        </w:r>
                        <w:r w:rsidR="0042008A" w:rsidRPr="00BB6DEE">
                          <w:rPr>
                            <w:rFonts w:ascii="Arial" w:hAnsi="Arial" w:cs="Arial"/>
                            <w:lang w:val="es-419"/>
                          </w:rPr>
                          <w:t>Especies</w:t>
                        </w:r>
                      </w:p>
                      <w:p w14:paraId="667CA8E0" w14:textId="77777777" w:rsidR="00AE4929" w:rsidRPr="00BB6DEE" w:rsidRDefault="00AE4929" w:rsidP="00AE4929">
                        <w:pPr>
                          <w:rPr>
                            <w:rFonts w:ascii="Arial" w:hAnsi="Arial" w:cs="Arial"/>
                            <w:lang w:val="es-419"/>
                          </w:rPr>
                        </w:pPr>
                      </w:p>
                    </w:tc>
                    <w:tc>
                      <w:tcPr>
                        <w:tcW w:w="2880" w:type="dxa"/>
                      </w:tcPr>
                      <w:sdt>
                        <w:sdtPr>
                          <w:rPr>
                            <w:rFonts w:ascii="Arial" w:hAnsi="Arial" w:cs="Arial"/>
                            <w:i/>
                            <w:iCs/>
                            <w:lang w:val="es-419"/>
                          </w:rPr>
                          <w:tag w:val="mainCommSpecies"/>
                          <w:id w:val="-1325433107"/>
                          <w:placeholder>
                            <w:docPart w:val="B464DDC86A9F4F8E9547509DEB573E3C"/>
                          </w:placeholder>
                          <w:showingPlcHdr/>
                          <w:comboBox>
                            <w:listItem w:value="Choose an item."/>
                            <w:listItem w:displayText="Acer_campestre" w:value="Acer_campestre"/>
                            <w:listItem w:displayText="Acer_platanoides" w:value="Acer_platanoides"/>
                            <w:listItem w:displayText="Acer_pseudoplatanus" w:value="Acer_pseudoplatanus"/>
                            <w:listItem w:displayText="Alnus_glutinosa" w:value="Alnus_glutinosa"/>
                            <w:listItem w:displayText="Betula_pendula" w:value="Betula_pendula"/>
                            <w:listItem w:displayText="Carpinus_betulus" w:value="Carpinus_betulus"/>
                            <w:listItem w:displayText="Eucalyptus_globulus" w:value="Eucalyptus_globulus"/>
                            <w:listItem w:displayText="Fagus_sylvatica" w:value="Fagus_sylvatica"/>
                            <w:listItem w:displayText="Fraxinus_excelsior" w:value="Fraxinus_excelsior"/>
                            <w:listItem w:displayText="Larix_kaempferi" w:value="Larix_kaempferi"/>
                            <w:listItem w:displayText="Picea_abies" w:value="Picea_abies"/>
                            <w:listItem w:displayText="Picea_sitchensis" w:value="Picea_sitchensis"/>
                            <w:listItem w:displayText="Pinus_pinaster" w:value="Pinus_pinaster"/>
                            <w:listItem w:displayText="Pinus_pinea" w:value="Pinus_pinea"/>
                            <w:listItem w:displayText="Pinus_sylvestris" w:value="Pinus_sylvestris"/>
                            <w:listItem w:displayText="Prunus_avium" w:value="Prunus_avium"/>
                            <w:listItem w:displayText="Pseudotsuga_menziesii" w:value="Pseudotsuga_menziesii"/>
                            <w:listItem w:displayText="Quercus_petraea" w:value="Quercus_petraea"/>
                            <w:listItem w:displayText="Quercus_robur" w:value="Quercus_robur"/>
                            <w:listItem w:displayText="Quercus_rubra" w:value="Quercus_rubra"/>
                          </w:comboBox>
                        </w:sdtPr>
                        <w:sdtEndPr/>
                        <w:sdtContent>
                          <w:p w14:paraId="07C68C31" w14:textId="43A76C61" w:rsidR="00AE4929" w:rsidRPr="00BB6DEE" w:rsidRDefault="00ED09D0" w:rsidP="00AE4929">
                            <w:pPr>
                              <w:rPr>
                                <w:rFonts w:ascii="Arial" w:hAnsi="Arial" w:cs="Arial"/>
                                <w:i/>
                                <w:iCs/>
                                <w:lang w:val="es-419"/>
                              </w:rPr>
                            </w:pPr>
                            <w:r w:rsidRPr="00BB6DEE">
                              <w:rPr>
                                <w:rStyle w:val="PlaceholderText"/>
                                <w:rFonts w:ascii="Arial" w:hAnsi="Arial" w:cs="Arial"/>
                                <w:lang w:val="es-419"/>
                              </w:rPr>
                              <w:t>Seleccione una opción</w:t>
                            </w:r>
                          </w:p>
                        </w:sdtContent>
                      </w:sdt>
                      <w:p w14:paraId="1E37856E" w14:textId="5399D6FC" w:rsidR="00AE4929" w:rsidRPr="00BB6DEE" w:rsidRDefault="0088779A" w:rsidP="00AE4929">
                        <w:pPr>
                          <w:rPr>
                            <w:rFonts w:ascii="Arial" w:hAnsi="Arial" w:cs="Arial"/>
                            <w:lang w:val="es-419"/>
                          </w:rPr>
                        </w:pPr>
                        <w:r w:rsidRPr="00BB6DEE">
                          <w:rPr>
                            <w:rFonts w:ascii="Arial" w:hAnsi="Arial" w:cs="Arial"/>
                            <w:lang w:val="es-419"/>
                          </w:rPr>
                          <w:t xml:space="preserve"> </w:t>
                        </w:r>
                      </w:p>
                      <w:p w14:paraId="57678FC3" w14:textId="63B21529" w:rsidR="00AE4929" w:rsidRPr="00BB6DEE" w:rsidRDefault="00E61CDD" w:rsidP="00AE4929">
                        <w:pPr>
                          <w:rPr>
                            <w:rFonts w:ascii="Arial" w:hAnsi="Arial" w:cs="Arial"/>
                            <w:lang w:val="es-419"/>
                          </w:rPr>
                        </w:pPr>
                        <w:r w:rsidRPr="00BB6DEE">
                          <w:rPr>
                            <w:rFonts w:ascii="Arial" w:hAnsi="Arial" w:cs="Arial"/>
                            <w:szCs w:val="22"/>
                            <w:lang w:val="es-419"/>
                          </w:rPr>
                          <w:t>Nota: El nombre del autor de la especie no se mostrará en el informe, sino solo en la base de datos. El símbolo _ se usa en lugar del espacio para la corrección ortográfica y la validación.</w:t>
                        </w:r>
                      </w:p>
                    </w:tc>
                    <w:tc>
                      <w:tcPr>
                        <w:tcW w:w="1530" w:type="dxa"/>
                        <w:shd w:val="clear" w:color="auto" w:fill="F2F2F2" w:themeFill="background1" w:themeFillShade="F2"/>
                      </w:tcPr>
                      <w:p w14:paraId="3B030561" w14:textId="687C9B7E" w:rsidR="00AE4929" w:rsidRPr="00BB6DEE" w:rsidRDefault="003D0ABE" w:rsidP="00AE4929">
                        <w:pPr>
                          <w:rPr>
                            <w:rFonts w:ascii="Arial" w:hAnsi="Arial" w:cs="Arial"/>
                            <w:lang w:val="es-419"/>
                          </w:rPr>
                        </w:pPr>
                        <w:r w:rsidRPr="00BB6DEE">
                          <w:rPr>
                            <w:rFonts w:ascii="Arial" w:hAnsi="Arial" w:cs="Arial"/>
                            <w:lang w:val="es-419"/>
                          </w:rPr>
                          <w:t>1.1</w:t>
                        </w:r>
                        <w:r w:rsidR="002359A5" w:rsidRPr="00BB6DEE">
                          <w:rPr>
                            <w:rFonts w:ascii="Arial" w:hAnsi="Arial" w:cs="Arial"/>
                            <w:lang w:val="es-419"/>
                          </w:rPr>
                          <w:t>4</w:t>
                        </w:r>
                        <w:r w:rsidRPr="00BB6DEE">
                          <w:rPr>
                            <w:rFonts w:ascii="Arial" w:hAnsi="Arial" w:cs="Arial"/>
                            <w:lang w:val="es-419"/>
                          </w:rPr>
                          <w:t xml:space="preserve"> </w:t>
                        </w:r>
                        <w:r w:rsidR="00AA4F72" w:rsidRPr="00BB6DEE">
                          <w:rPr>
                            <w:rFonts w:ascii="Arial" w:hAnsi="Arial" w:cs="Arial"/>
                            <w:lang w:val="es-419"/>
                          </w:rPr>
                          <w:t>Código de producto</w:t>
                        </w:r>
                      </w:p>
                    </w:tc>
                    <w:tc>
                      <w:tcPr>
                        <w:tcW w:w="3345" w:type="dxa"/>
                      </w:tcPr>
                      <w:p w14:paraId="7DF23666" w14:textId="0F661EB2" w:rsidR="00AE4929" w:rsidRPr="00BB6DEE" w:rsidRDefault="00DB161D" w:rsidP="00AE4929">
                        <w:pPr>
                          <w:rPr>
                            <w:rFonts w:ascii="Arial" w:hAnsi="Arial" w:cs="Arial"/>
                            <w:lang w:val="es-419"/>
                          </w:rPr>
                        </w:pPr>
                        <w:sdt>
                          <w:sdtPr>
                            <w:rPr>
                              <w:rFonts w:ascii="Arial" w:hAnsi="Arial" w:cs="Arial"/>
                              <w:lang w:val="es-419"/>
                            </w:rPr>
                            <w:tag w:val="mainCommSpeciesW1.1"/>
                            <w:id w:val="-1827274521"/>
                            <w:placeholder>
                              <w:docPart w:val="28BE94CF30824956A2B535B079D9F2E0"/>
                            </w:placeholder>
                            <w14:checkbox>
                              <w14:checked w14:val="1"/>
                              <w14:checkedState w14:val="2612" w14:font="MS Gothic"/>
                              <w14:uncheckedState w14:val="2610" w14:font="MS Gothic"/>
                            </w14:checkbox>
                          </w:sdtPr>
                          <w:sdtEndPr/>
                          <w:sdtContent>
                            <w:r w:rsidR="007761DF" w:rsidRPr="00BB6DEE">
                              <w:rPr>
                                <w:rFonts w:ascii="Arial" w:eastAsia="MS Gothic" w:hAnsi="Arial" w:cs="Arial"/>
                                <w:lang w:val="es-419"/>
                              </w:rPr>
                              <w:t>☒</w:t>
                            </w:r>
                          </w:sdtContent>
                        </w:sdt>
                        <w:r w:rsidR="00AE4929" w:rsidRPr="00BB6DEE">
                          <w:rPr>
                            <w:rFonts w:ascii="Arial" w:hAnsi="Arial" w:cs="Arial"/>
                            <w:lang w:val="es-419"/>
                          </w:rPr>
                          <w:t xml:space="preserve">W1.1 </w:t>
                        </w:r>
                        <w:r w:rsidR="002809BD" w:rsidRPr="00BB6DEE">
                          <w:rPr>
                            <w:rFonts w:ascii="Arial" w:hAnsi="Arial" w:cs="Arial"/>
                            <w:lang w:val="es-419"/>
                          </w:rPr>
                          <w:t>Madera en trozos (trozas)</w:t>
                        </w:r>
                      </w:p>
                      <w:p w14:paraId="501DD0ED" w14:textId="5BB4580C" w:rsidR="00AE4929" w:rsidRPr="00BB6DEE" w:rsidRDefault="00DB161D" w:rsidP="00AE4929">
                        <w:pPr>
                          <w:rPr>
                            <w:rFonts w:ascii="Arial" w:hAnsi="Arial" w:cs="Arial"/>
                            <w:lang w:val="es-419"/>
                          </w:rPr>
                        </w:pPr>
                        <w:sdt>
                          <w:sdtPr>
                            <w:rPr>
                              <w:rFonts w:ascii="Arial" w:hAnsi="Arial" w:cs="Arial"/>
                              <w:lang w:val="es-419"/>
                            </w:rPr>
                            <w:tag w:val="mainCommSpeciesW1.2"/>
                            <w:id w:val="825787028"/>
                            <w14:checkbox>
                              <w14:checked w14:val="0"/>
                              <w14:checkedState w14:val="2612" w14:font="MS Gothic"/>
                              <w14:uncheckedState w14:val="2610" w14:font="MS Gothic"/>
                            </w14:checkbox>
                          </w:sdtPr>
                          <w:sdtEndPr/>
                          <w:sdtContent>
                            <w:r w:rsidR="00A76CAA" w:rsidRPr="00BB6DEE">
                              <w:rPr>
                                <w:rFonts w:ascii="Arial" w:eastAsia="MS Gothic" w:hAnsi="Arial" w:cs="Arial"/>
                                <w:lang w:val="es-419"/>
                              </w:rPr>
                              <w:t>☐</w:t>
                            </w:r>
                          </w:sdtContent>
                        </w:sdt>
                        <w:r w:rsidR="00AE4929" w:rsidRPr="00BB6DEE">
                          <w:rPr>
                            <w:rFonts w:ascii="Arial" w:hAnsi="Arial" w:cs="Arial"/>
                            <w:lang w:val="es-419"/>
                          </w:rPr>
                          <w:t xml:space="preserve">W1.2 </w:t>
                        </w:r>
                        <w:r w:rsidR="0061001F" w:rsidRPr="00BB6DEE">
                          <w:rPr>
                            <w:rFonts w:ascii="Arial" w:hAnsi="Arial" w:cs="Arial"/>
                            <w:lang w:val="es-419"/>
                          </w:rPr>
                          <w:t>Madera para producción de energía</w:t>
                        </w:r>
                      </w:p>
                      <w:p w14:paraId="22E50744" w14:textId="30A2A5D8" w:rsidR="00AE4929" w:rsidRPr="00BB6DEE" w:rsidRDefault="00DB161D" w:rsidP="00AE4929">
                        <w:pPr>
                          <w:rPr>
                            <w:rFonts w:ascii="Arial" w:hAnsi="Arial" w:cs="Arial"/>
                            <w:lang w:val="es-419"/>
                          </w:rPr>
                        </w:pPr>
                        <w:sdt>
                          <w:sdtPr>
                            <w:rPr>
                              <w:rFonts w:ascii="Arial" w:hAnsi="Arial" w:cs="Arial"/>
                              <w:lang w:val="es-419"/>
                            </w:rPr>
                            <w:tag w:val="mainCommSpeciesW1.3"/>
                            <w:id w:val="1193727108"/>
                            <w14:checkbox>
                              <w14:checked w14:val="0"/>
                              <w14:checkedState w14:val="2612" w14:font="MS Gothic"/>
                              <w14:uncheckedState w14:val="2610" w14:font="MS Gothic"/>
                            </w14:checkbox>
                          </w:sdtPr>
                          <w:sdtEndPr/>
                          <w:sdtContent>
                            <w:r w:rsidR="00842EB4" w:rsidRPr="00BB6DEE">
                              <w:rPr>
                                <w:rFonts w:ascii="Arial" w:eastAsia="MS Gothic" w:hAnsi="Arial" w:cs="Arial"/>
                                <w:lang w:val="es-419"/>
                              </w:rPr>
                              <w:t>☐</w:t>
                            </w:r>
                          </w:sdtContent>
                        </w:sdt>
                        <w:r w:rsidR="00AE4929" w:rsidRPr="00BB6DEE">
                          <w:rPr>
                            <w:rFonts w:ascii="Arial" w:hAnsi="Arial" w:cs="Arial"/>
                            <w:lang w:val="es-419"/>
                          </w:rPr>
                          <w:t xml:space="preserve">W1.3 </w:t>
                        </w:r>
                        <w:r w:rsidR="00865DCC" w:rsidRPr="00BB6DEE">
                          <w:rPr>
                            <w:rFonts w:ascii="Arial" w:hAnsi="Arial" w:cs="Arial"/>
                            <w:lang w:val="es-419"/>
                          </w:rPr>
                          <w:t>Ramitas (palos)</w:t>
                        </w:r>
                      </w:p>
                      <w:p w14:paraId="2A00343F" w14:textId="6AC10F01" w:rsidR="00F10A6E" w:rsidRPr="00BB6DEE" w:rsidRDefault="00DB161D" w:rsidP="00AE4929">
                        <w:pPr>
                          <w:rPr>
                            <w:rFonts w:ascii="Arial" w:hAnsi="Arial" w:cs="Arial"/>
                            <w:lang w:val="es-419"/>
                          </w:rPr>
                        </w:pPr>
                        <w:sdt>
                          <w:sdtPr>
                            <w:rPr>
                              <w:rFonts w:ascii="Arial" w:hAnsi="Arial" w:cs="Arial"/>
                              <w:lang w:val="es-419"/>
                            </w:rPr>
                            <w:tag w:val="mainCommSpeciesW3.1"/>
                            <w:id w:val="-791510668"/>
                            <w14:checkbox>
                              <w14:checked w14:val="0"/>
                              <w14:checkedState w14:val="2612" w14:font="MS Gothic"/>
                              <w14:uncheckedState w14:val="2610" w14:font="MS Gothic"/>
                            </w14:checkbox>
                          </w:sdtPr>
                          <w:sdtEndPr/>
                          <w:sdtContent>
                            <w:r w:rsidR="00A76CAA" w:rsidRPr="00BB6DEE">
                              <w:rPr>
                                <w:rFonts w:ascii="Arial" w:eastAsia="MS Gothic" w:hAnsi="Arial" w:cs="Arial"/>
                                <w:lang w:val="es-419"/>
                              </w:rPr>
                              <w:t>☐</w:t>
                            </w:r>
                          </w:sdtContent>
                        </w:sdt>
                        <w:r w:rsidR="00F10A6E" w:rsidRPr="00BB6DEE">
                          <w:rPr>
                            <w:rFonts w:ascii="Arial" w:hAnsi="Arial" w:cs="Arial"/>
                            <w:lang w:val="es-419"/>
                          </w:rPr>
                          <w:t xml:space="preserve">W3.1 </w:t>
                        </w:r>
                        <w:r w:rsidR="00702D65" w:rsidRPr="00BB6DEE">
                          <w:rPr>
                            <w:rFonts w:ascii="Arial" w:hAnsi="Arial" w:cs="Arial"/>
                            <w:lang w:val="es-419"/>
                          </w:rPr>
                          <w:t>Astillas de madera</w:t>
                        </w:r>
                      </w:p>
                      <w:p w14:paraId="761D3561" w14:textId="0B699AC5" w:rsidR="00464008" w:rsidRPr="00BB6DEE" w:rsidRDefault="00DB161D" w:rsidP="00464008">
                        <w:pPr>
                          <w:rPr>
                            <w:rFonts w:ascii="Arial" w:hAnsi="Arial" w:cs="Arial"/>
                            <w:lang w:val="es-419"/>
                          </w:rPr>
                        </w:pPr>
                        <w:sdt>
                          <w:sdtPr>
                            <w:rPr>
                              <w:rFonts w:ascii="Arial" w:hAnsi="Arial" w:cs="Arial"/>
                              <w:lang w:val="es-419"/>
                            </w:rPr>
                            <w:tag w:val="mainCommSpeciesW5.1"/>
                            <w:id w:val="-429359994"/>
                            <w:placeholder>
                              <w:docPart w:val="18792697B7644AA0A1A852F33F88587B"/>
                            </w:placeholder>
                            <w14:checkbox>
                              <w14:checked w14:val="0"/>
                              <w14:checkedState w14:val="2612" w14:font="MS Gothic"/>
                              <w14:uncheckedState w14:val="2610" w14:font="MS Gothic"/>
                            </w14:checkbox>
                          </w:sdtPr>
                          <w:sdtEndPr/>
                          <w:sdtContent>
                            <w:r w:rsidR="009F336C" w:rsidRPr="00BB6DEE">
                              <w:rPr>
                                <w:rFonts w:ascii="Arial" w:eastAsia="MS Gothic" w:hAnsi="Arial" w:cs="Arial"/>
                                <w:lang w:val="es-419"/>
                              </w:rPr>
                              <w:t>☐</w:t>
                            </w:r>
                          </w:sdtContent>
                        </w:sdt>
                        <w:r w:rsidR="00464008" w:rsidRPr="00BB6DEE">
                          <w:rPr>
                            <w:rFonts w:ascii="Arial" w:hAnsi="Arial" w:cs="Arial"/>
                            <w:lang w:val="es-419"/>
                          </w:rPr>
                          <w:t xml:space="preserve">N5.1 </w:t>
                        </w:r>
                        <w:r w:rsidR="007303C5" w:rsidRPr="00BB6DEE">
                          <w:rPr>
                            <w:rFonts w:ascii="Arial" w:hAnsi="Arial" w:cs="Arial"/>
                            <w:lang w:val="es-419"/>
                          </w:rPr>
                          <w:t>Bambú natural</w:t>
                        </w:r>
                      </w:p>
                      <w:p w14:paraId="483E1208" w14:textId="6D631F47" w:rsidR="006553DA" w:rsidRPr="00BB6DEE" w:rsidRDefault="00DB161D" w:rsidP="00AE4929">
                        <w:pPr>
                          <w:rPr>
                            <w:rFonts w:ascii="Arial" w:hAnsi="Arial" w:cs="Arial"/>
                            <w:lang w:val="es-419"/>
                          </w:rPr>
                        </w:pPr>
                        <w:sdt>
                          <w:sdtPr>
                            <w:rPr>
                              <w:rFonts w:ascii="Arial" w:hAnsi="Arial" w:cs="Arial"/>
                              <w:lang w:val="es-419"/>
                            </w:rPr>
                            <w:tag w:val="mainCommSpeciesW2"/>
                            <w:id w:val="-14161549"/>
                            <w:placeholder>
                              <w:docPart w:val="625089C672A0486080856329B58E2E5D"/>
                            </w:placeholder>
                            <w14:checkbox>
                              <w14:checked w14:val="0"/>
                              <w14:checkedState w14:val="2612" w14:font="MS Gothic"/>
                              <w14:uncheckedState w14:val="2610" w14:font="MS Gothic"/>
                            </w14:checkbox>
                          </w:sdtPr>
                          <w:sdtEndPr/>
                          <w:sdtContent>
                            <w:r w:rsidR="00D13B42" w:rsidRPr="00BB6DEE">
                              <w:rPr>
                                <w:rFonts w:ascii="Arial" w:eastAsia="MS Gothic" w:hAnsi="Arial" w:cs="Arial"/>
                                <w:lang w:val="es-419"/>
                              </w:rPr>
                              <w:t>☐</w:t>
                            </w:r>
                          </w:sdtContent>
                        </w:sdt>
                        <w:r w:rsidR="00A53381" w:rsidRPr="00BB6DEE">
                          <w:rPr>
                            <w:rFonts w:ascii="Arial" w:hAnsi="Arial" w:cs="Arial"/>
                            <w:lang w:val="es-419"/>
                          </w:rPr>
                          <w:t xml:space="preserve">W2 </w:t>
                        </w:r>
                        <w:r w:rsidR="007F189C" w:rsidRPr="00BB6DEE">
                          <w:rPr>
                            <w:rFonts w:ascii="Arial" w:hAnsi="Arial" w:cs="Arial"/>
                            <w:lang w:val="es-419"/>
                          </w:rPr>
                          <w:t>Carbón de madera</w:t>
                        </w:r>
                      </w:p>
                      <w:p w14:paraId="51790978" w14:textId="37AC4FC2" w:rsidR="00524EF7" w:rsidRPr="00BB6DEE" w:rsidRDefault="00DB161D" w:rsidP="00AE4929">
                        <w:pPr>
                          <w:rPr>
                            <w:rFonts w:ascii="Arial" w:hAnsi="Arial" w:cs="Arial"/>
                            <w:lang w:val="es-419"/>
                          </w:rPr>
                        </w:pPr>
                        <w:sdt>
                          <w:sdtPr>
                            <w:rPr>
                              <w:rFonts w:ascii="Arial" w:hAnsi="Arial" w:cs="Arial"/>
                              <w:lang w:val="es-419"/>
                            </w:rPr>
                            <w:tag w:val="mainCommSpeciesOther"/>
                            <w:id w:val="546112299"/>
                            <w:placeholder>
                              <w:docPart w:val="CC2FD959851642CCAA463B70177F4DD5"/>
                            </w:placeholder>
                            <w14:checkbox>
                              <w14:checked w14:val="0"/>
                              <w14:checkedState w14:val="2612" w14:font="MS Gothic"/>
                              <w14:uncheckedState w14:val="2610" w14:font="MS Gothic"/>
                            </w14:checkbox>
                          </w:sdtPr>
                          <w:sdtEndPr/>
                          <w:sdtContent>
                            <w:r w:rsidR="00524EF7" w:rsidRPr="00BB6DEE">
                              <w:rPr>
                                <w:rFonts w:ascii="Arial" w:eastAsia="MS Gothic" w:hAnsi="Arial" w:cs="Arial"/>
                                <w:lang w:val="es-419"/>
                              </w:rPr>
                              <w:t>☐</w:t>
                            </w:r>
                          </w:sdtContent>
                        </w:sdt>
                        <w:r w:rsidR="007F189C" w:rsidRPr="00BB6DEE">
                          <w:rPr>
                            <w:rFonts w:ascii="Arial" w:hAnsi="Arial" w:cs="Arial"/>
                            <w:lang w:val="es-419"/>
                          </w:rPr>
                          <w:t>Otra, por favor especifique</w:t>
                        </w:r>
                      </w:p>
                      <w:p w14:paraId="0E455D5C" w14:textId="27B723C6" w:rsidR="00AE4216" w:rsidRPr="00BB6DEE" w:rsidRDefault="00DB161D" w:rsidP="00AE4929">
                        <w:pPr>
                          <w:rPr>
                            <w:rFonts w:ascii="Arial" w:hAnsi="Arial" w:cs="Arial"/>
                            <w:lang w:val="es-419"/>
                          </w:rPr>
                        </w:pPr>
                        <w:sdt>
                          <w:sdtPr>
                            <w:rPr>
                              <w:rFonts w:ascii="Arial" w:hAnsi="Arial" w:cs="Arial"/>
                              <w:color w:val="808080"/>
                              <w:lang w:val="es-419"/>
                            </w:rPr>
                            <w:tag w:val="mainCommOtherSpecify"/>
                            <w:id w:val="1457072778"/>
                            <w:placeholder>
                              <w:docPart w:val="0EE18612ECDA4264AE348DCA14D9B925"/>
                            </w:placeholder>
                            <w:text/>
                          </w:sdtPr>
                          <w:sdtEndPr/>
                          <w:sdtContent>
                            <w:r w:rsidR="004F1FBB" w:rsidRPr="00BB6DEE">
                              <w:rPr>
                                <w:rFonts w:ascii="Arial" w:hAnsi="Arial" w:cs="Arial"/>
                                <w:color w:val="808080"/>
                                <w:lang w:val="es-419"/>
                              </w:rPr>
                              <w:t>----</w:t>
                            </w:r>
                          </w:sdtContent>
                        </w:sdt>
                      </w:p>
                    </w:tc>
                  </w:tr>
                  <w:tr w:rsidR="00AE4929" w:rsidRPr="00BB6DEE" w14:paraId="7BDE502D" w14:textId="77777777" w:rsidTr="00CE1908">
                    <w:tc>
                      <w:tcPr>
                        <w:tcW w:w="1255" w:type="dxa"/>
                        <w:shd w:val="clear" w:color="auto" w:fill="F2F2F2" w:themeFill="background1" w:themeFillShade="F2"/>
                      </w:tcPr>
                      <w:p w14:paraId="2F527A5B" w14:textId="70144B0A" w:rsidR="00AE4929" w:rsidRPr="00BB6DEE" w:rsidRDefault="003D0ABE" w:rsidP="00AE4929">
                        <w:pPr>
                          <w:rPr>
                            <w:rFonts w:ascii="Arial" w:hAnsi="Arial" w:cs="Arial"/>
                            <w:lang w:val="es-419"/>
                          </w:rPr>
                        </w:pPr>
                        <w:r w:rsidRPr="00BB6DEE">
                          <w:rPr>
                            <w:rFonts w:ascii="Arial" w:hAnsi="Arial" w:cs="Arial"/>
                            <w:lang w:val="es-419"/>
                          </w:rPr>
                          <w:t>1.1</w:t>
                        </w:r>
                        <w:r w:rsidR="002359A5" w:rsidRPr="00BB6DEE">
                          <w:rPr>
                            <w:rFonts w:ascii="Arial" w:hAnsi="Arial" w:cs="Arial"/>
                            <w:lang w:val="es-419"/>
                          </w:rPr>
                          <w:t>5</w:t>
                        </w:r>
                        <w:r w:rsidRPr="00BB6DEE">
                          <w:rPr>
                            <w:rFonts w:ascii="Arial" w:hAnsi="Arial" w:cs="Arial"/>
                            <w:lang w:val="es-419"/>
                          </w:rPr>
                          <w:t xml:space="preserve"> </w:t>
                        </w:r>
                        <w:r w:rsidR="004733D8" w:rsidRPr="00BB6DEE">
                          <w:rPr>
                            <w:rFonts w:ascii="Arial" w:hAnsi="Arial" w:cs="Arial"/>
                            <w:lang w:val="es-419"/>
                          </w:rPr>
                          <w:t>Nombre comercial</w:t>
                        </w:r>
                      </w:p>
                    </w:tc>
                    <w:sdt>
                      <w:sdtPr>
                        <w:rPr>
                          <w:rFonts w:ascii="Arial" w:hAnsi="Arial" w:cs="Arial"/>
                          <w:lang w:val="es-419"/>
                        </w:rPr>
                        <w:tag w:val="mainCommTradeName"/>
                        <w:id w:val="1015806313"/>
                        <w:placeholder>
                          <w:docPart w:val="F4187D0A68CF4CDE9482B817C4AA06EB"/>
                        </w:placeholder>
                        <w:showingPlcHdr/>
                        <w:text/>
                      </w:sdtPr>
                      <w:sdtEndPr/>
                      <w:sdtContent>
                        <w:tc>
                          <w:tcPr>
                            <w:tcW w:w="2880" w:type="dxa"/>
                          </w:tcPr>
                          <w:p w14:paraId="0A2CD293" w14:textId="39D33FA6" w:rsidR="00AE4929" w:rsidRPr="00BB6DEE" w:rsidRDefault="00FB62E6" w:rsidP="00AE4929">
                            <w:pPr>
                              <w:rPr>
                                <w:rFonts w:ascii="Arial" w:hAnsi="Arial" w:cs="Arial"/>
                                <w:lang w:val="es-419"/>
                              </w:rPr>
                            </w:pPr>
                            <w:r w:rsidRPr="00BB6DEE">
                              <w:rPr>
                                <w:rStyle w:val="PlaceholderText"/>
                                <w:rFonts w:ascii="Arial" w:hAnsi="Arial" w:cs="Arial"/>
                                <w:lang w:val="es-419"/>
                              </w:rPr>
                              <w:t>Su entrada aquí</w:t>
                            </w:r>
                          </w:p>
                        </w:tc>
                      </w:sdtContent>
                    </w:sdt>
                    <w:tc>
                      <w:tcPr>
                        <w:tcW w:w="1530" w:type="dxa"/>
                        <w:shd w:val="clear" w:color="auto" w:fill="F2F2F2" w:themeFill="background1" w:themeFillShade="F2"/>
                      </w:tcPr>
                      <w:p w14:paraId="7496F8E3" w14:textId="7BC7093E" w:rsidR="00AE4929" w:rsidRPr="00BB6DEE" w:rsidRDefault="003D0ABE" w:rsidP="00AE4929">
                        <w:pPr>
                          <w:rPr>
                            <w:rFonts w:ascii="Arial" w:hAnsi="Arial" w:cs="Arial"/>
                            <w:lang w:val="es-419"/>
                          </w:rPr>
                        </w:pPr>
                        <w:r w:rsidRPr="00BB6DEE">
                          <w:rPr>
                            <w:rFonts w:ascii="Arial" w:hAnsi="Arial" w:cs="Arial"/>
                            <w:lang w:val="es-419"/>
                          </w:rPr>
                          <w:t>1.1</w:t>
                        </w:r>
                        <w:r w:rsidR="002359A5" w:rsidRPr="00BB6DEE">
                          <w:rPr>
                            <w:rFonts w:ascii="Arial" w:hAnsi="Arial" w:cs="Arial"/>
                            <w:lang w:val="es-419"/>
                          </w:rPr>
                          <w:t>6</w:t>
                        </w:r>
                        <w:r w:rsidRPr="00BB6DEE">
                          <w:rPr>
                            <w:rFonts w:ascii="Arial" w:hAnsi="Arial" w:cs="Arial"/>
                            <w:lang w:val="es-419"/>
                          </w:rPr>
                          <w:t xml:space="preserve"> </w:t>
                        </w:r>
                        <w:r w:rsidR="00767258" w:rsidRPr="00BB6DEE">
                          <w:rPr>
                            <w:rFonts w:ascii="Arial" w:hAnsi="Arial" w:cs="Arial"/>
                            <w:lang w:val="es-419"/>
                          </w:rPr>
                          <w:t>Cosecha planeada para el año calendario actual</w:t>
                        </w:r>
                      </w:p>
                    </w:tc>
                    <w:tc>
                      <w:tcPr>
                        <w:tcW w:w="3345" w:type="dxa"/>
                      </w:tcPr>
                      <w:p w14:paraId="5ED7121A" w14:textId="2372F6A7" w:rsidR="00AE4929" w:rsidRPr="00BB6DEE" w:rsidRDefault="00DB161D" w:rsidP="00AE4929">
                        <w:pPr>
                          <w:rPr>
                            <w:rFonts w:ascii="Arial" w:hAnsi="Arial" w:cs="Arial"/>
                            <w:lang w:val="es-419"/>
                          </w:rPr>
                        </w:pPr>
                        <w:sdt>
                          <w:sdtPr>
                            <w:rPr>
                              <w:rFonts w:ascii="Arial" w:hAnsi="Arial" w:cs="Arial"/>
                              <w:lang w:val="es-419"/>
                            </w:rPr>
                            <w:tag w:val="CurrentAnnualHarvest"/>
                            <w:id w:val="742764910"/>
                            <w:placeholder>
                              <w:docPart w:val="873874DE87B5471581A6D2ADA70FB13F"/>
                            </w:placeholder>
                            <w:showingPlcHdr/>
                            <w:text/>
                          </w:sdtPr>
                          <w:sdtEndPr/>
                          <w:sdtContent>
                            <w:r w:rsidR="00FB62E6" w:rsidRPr="00BB6DEE">
                              <w:rPr>
                                <w:rStyle w:val="PlaceholderText"/>
                                <w:rFonts w:ascii="Arial" w:hAnsi="Arial" w:cs="Arial"/>
                                <w:lang w:val="es-419"/>
                              </w:rPr>
                              <w:t>Su entrada aquí</w:t>
                            </w:r>
                          </w:sdtContent>
                        </w:sdt>
                        <w:r w:rsidR="00464008" w:rsidRPr="00BB6DEE">
                          <w:rPr>
                            <w:rFonts w:ascii="Arial" w:hAnsi="Arial" w:cs="Arial"/>
                            <w:lang w:val="es-419"/>
                          </w:rPr>
                          <w:t xml:space="preserve"> </w:t>
                        </w:r>
                        <w:r w:rsidR="00464008" w:rsidRPr="00BB6DEE">
                          <w:rPr>
                            <w:rFonts w:ascii="Arial" w:hAnsi="Arial" w:cs="Arial"/>
                            <w:b/>
                            <w:bCs/>
                            <w:lang w:val="es-419"/>
                          </w:rPr>
                          <w:t xml:space="preserve">  </w:t>
                        </w:r>
                        <w:r w:rsidR="007201BA" w:rsidRPr="00BB6DEE">
                          <w:rPr>
                            <w:rFonts w:ascii="Arial" w:hAnsi="Arial" w:cs="Arial"/>
                            <w:b/>
                            <w:bCs/>
                            <w:lang w:val="es-419"/>
                          </w:rPr>
                          <w:t xml:space="preserve"> </w:t>
                        </w:r>
                        <w:sdt>
                          <w:sdtPr>
                            <w:rPr>
                              <w:rFonts w:ascii="Arial" w:hAnsi="Arial" w:cs="Arial"/>
                              <w:b/>
                              <w:bCs/>
                              <w:lang w:val="es-419"/>
                            </w:rPr>
                            <w:tag w:val="CurrentAnnualHarvestUnit"/>
                            <w:id w:val="1869947845"/>
                            <w:placeholder>
                              <w:docPart w:val="BBE348E8C4CA42FEA339B7155A4A4E7F"/>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D81C8F" w:rsidRPr="00BB6DEE">
                              <w:rPr>
                                <w:rFonts w:ascii="Arial" w:hAnsi="Arial" w:cs="Arial"/>
                                <w:b/>
                                <w:bCs/>
                                <w:lang w:val="es-419"/>
                              </w:rPr>
                              <w:t>m3</w:t>
                            </w:r>
                          </w:sdtContent>
                        </w:sdt>
                      </w:p>
                    </w:tc>
                  </w:tr>
                  <w:tr w:rsidR="00AE4929" w:rsidRPr="00BB6DEE" w14:paraId="2BF3D534" w14:textId="77777777" w:rsidTr="00CE1908">
                    <w:tc>
                      <w:tcPr>
                        <w:tcW w:w="1255" w:type="dxa"/>
                        <w:shd w:val="clear" w:color="auto" w:fill="F2F2F2" w:themeFill="background1" w:themeFillShade="F2"/>
                      </w:tcPr>
                      <w:p w14:paraId="1AB6BB4C" w14:textId="5F2300A2" w:rsidR="00AE4929" w:rsidRPr="00BB6DEE" w:rsidRDefault="003D0ABE" w:rsidP="00AE4929">
                        <w:pPr>
                          <w:rPr>
                            <w:rFonts w:ascii="Arial" w:hAnsi="Arial" w:cs="Arial"/>
                            <w:lang w:val="es-419"/>
                          </w:rPr>
                        </w:pPr>
                        <w:r w:rsidRPr="00BB6DEE">
                          <w:rPr>
                            <w:rFonts w:ascii="Arial" w:hAnsi="Arial" w:cs="Arial"/>
                            <w:color w:val="00B050"/>
                            <w:lang w:val="es-419"/>
                          </w:rPr>
                          <w:lastRenderedPageBreak/>
                          <w:t>1.1</w:t>
                        </w:r>
                        <w:r w:rsidR="002359A5" w:rsidRPr="00BB6DEE">
                          <w:rPr>
                            <w:rFonts w:ascii="Arial" w:hAnsi="Arial" w:cs="Arial"/>
                            <w:color w:val="00B050"/>
                            <w:lang w:val="es-419"/>
                          </w:rPr>
                          <w:t>7</w:t>
                        </w:r>
                        <w:r w:rsidRPr="00BB6DEE">
                          <w:rPr>
                            <w:rFonts w:ascii="Arial" w:hAnsi="Arial" w:cs="Arial"/>
                            <w:color w:val="00B050"/>
                            <w:lang w:val="es-419"/>
                          </w:rPr>
                          <w:t xml:space="preserve"> </w:t>
                        </w:r>
                        <w:r w:rsidR="00767258" w:rsidRPr="00BB6DEE">
                          <w:rPr>
                            <w:rFonts w:ascii="Arial" w:hAnsi="Arial" w:cs="Arial"/>
                            <w:color w:val="00B050"/>
                            <w:lang w:val="es-419"/>
                          </w:rPr>
                          <w:t xml:space="preserve">Observación </w:t>
                        </w:r>
                        <w:r w:rsidR="00CD24BB" w:rsidRPr="00BB6DEE">
                          <w:rPr>
                            <w:rFonts w:ascii="Arial" w:hAnsi="Arial" w:cs="Arial"/>
                            <w:color w:val="00B050"/>
                            <w:lang w:val="es-419"/>
                          </w:rPr>
                          <w:t>#</w:t>
                        </w:r>
                      </w:p>
                    </w:tc>
                    <w:tc>
                      <w:tcPr>
                        <w:tcW w:w="2880" w:type="dxa"/>
                      </w:tcPr>
                      <w:p w14:paraId="6F3C0A47" w14:textId="135A0257" w:rsidR="00AE4929" w:rsidRPr="00BB6DEE" w:rsidRDefault="00DB161D" w:rsidP="00AE4929">
                        <w:pPr>
                          <w:rPr>
                            <w:rFonts w:ascii="Arial" w:hAnsi="Arial" w:cs="Arial"/>
                            <w:lang w:val="es-419"/>
                          </w:rPr>
                        </w:pPr>
                        <w:sdt>
                          <w:sdtPr>
                            <w:rPr>
                              <w:rFonts w:ascii="Arial" w:hAnsi="Arial" w:cs="Arial"/>
                              <w:lang w:val="es-419"/>
                            </w:rPr>
                            <w:tag w:val="mainCommRemark"/>
                            <w:id w:val="-1200615934"/>
                            <w:placeholder>
                              <w:docPart w:val="873874DE87B5471581A6D2ADA70FB13F"/>
                            </w:placeholder>
                            <w:showingPlcHdr/>
                            <w:text/>
                          </w:sdtPr>
                          <w:sdtEndPr/>
                          <w:sdtContent>
                            <w:r w:rsidRPr="00BB6DEE">
                              <w:rPr>
                                <w:rStyle w:val="PlaceholderText"/>
                                <w:rFonts w:ascii="Arial" w:hAnsi="Arial" w:cs="Arial"/>
                                <w:lang w:val="es-419"/>
                              </w:rPr>
                              <w:t>Su entrada aquí</w:t>
                            </w:r>
                          </w:sdtContent>
                        </w:sdt>
                      </w:p>
                    </w:tc>
                    <w:tc>
                      <w:tcPr>
                        <w:tcW w:w="1530" w:type="dxa"/>
                        <w:shd w:val="clear" w:color="auto" w:fill="F2F2F2" w:themeFill="background1" w:themeFillShade="F2"/>
                      </w:tcPr>
                      <w:p w14:paraId="6D63446B" w14:textId="6AC89CD2" w:rsidR="00AE4929" w:rsidRPr="00BB6DEE" w:rsidRDefault="003D0ABE" w:rsidP="00AE4929">
                        <w:pPr>
                          <w:rPr>
                            <w:rFonts w:ascii="Arial" w:hAnsi="Arial" w:cs="Arial"/>
                            <w:lang w:val="es-419"/>
                          </w:rPr>
                        </w:pPr>
                        <w:r w:rsidRPr="00BB6DEE">
                          <w:rPr>
                            <w:rFonts w:ascii="Arial" w:hAnsi="Arial" w:cs="Arial"/>
                            <w:lang w:val="es-419"/>
                          </w:rPr>
                          <w:t>1.1</w:t>
                        </w:r>
                        <w:r w:rsidR="002359A5" w:rsidRPr="00BB6DEE">
                          <w:rPr>
                            <w:rFonts w:ascii="Arial" w:hAnsi="Arial" w:cs="Arial"/>
                            <w:lang w:val="es-419"/>
                          </w:rPr>
                          <w:t>8</w:t>
                        </w:r>
                        <w:r w:rsidRPr="00BB6DEE">
                          <w:rPr>
                            <w:rFonts w:ascii="Arial" w:hAnsi="Arial" w:cs="Arial"/>
                            <w:lang w:val="es-419"/>
                          </w:rPr>
                          <w:t xml:space="preserve"> </w:t>
                        </w:r>
                        <w:r w:rsidR="00A37211" w:rsidRPr="00BB6DEE">
                          <w:rPr>
                            <w:rFonts w:ascii="Arial" w:hAnsi="Arial" w:cs="Arial"/>
                            <w:lang w:val="es-419"/>
                          </w:rPr>
                          <w:t>Vendido con declaración FSC en el año calendario anterior</w:t>
                        </w:r>
                      </w:p>
                    </w:tc>
                    <w:tc>
                      <w:tcPr>
                        <w:tcW w:w="3345" w:type="dxa"/>
                      </w:tcPr>
                      <w:p w14:paraId="1444BC2D" w14:textId="6C23C9B1" w:rsidR="00AE4929" w:rsidRPr="00BB6DEE" w:rsidRDefault="00DB161D" w:rsidP="00AE4929">
                        <w:pPr>
                          <w:rPr>
                            <w:rFonts w:ascii="Arial" w:hAnsi="Arial" w:cs="Arial"/>
                            <w:lang w:val="es-419"/>
                          </w:rPr>
                        </w:pPr>
                        <w:sdt>
                          <w:sdtPr>
                            <w:rPr>
                              <w:rFonts w:ascii="Arial" w:hAnsi="Arial" w:cs="Arial"/>
                              <w:lang w:val="es-419"/>
                            </w:rPr>
                            <w:tag w:val="mainCommSoldWithFSCClaim"/>
                            <w:id w:val="-331296683"/>
                            <w:placeholder>
                              <w:docPart w:val="873874DE87B5471581A6D2ADA70FB13F"/>
                            </w:placeholder>
                            <w:showingPlcHdr/>
                            <w:text/>
                          </w:sdtPr>
                          <w:sdtEndPr/>
                          <w:sdtContent>
                            <w:r w:rsidRPr="00BB6DEE">
                              <w:rPr>
                                <w:rStyle w:val="PlaceholderText"/>
                                <w:rFonts w:ascii="Arial" w:hAnsi="Arial" w:cs="Arial"/>
                                <w:lang w:val="es-419"/>
                              </w:rPr>
                              <w:t>Su entrada aquí</w:t>
                            </w:r>
                          </w:sdtContent>
                        </w:sdt>
                        <w:r w:rsidR="00464008" w:rsidRPr="00BB6DEE">
                          <w:rPr>
                            <w:rFonts w:ascii="Arial" w:hAnsi="Arial" w:cs="Arial"/>
                            <w:lang w:val="es-419"/>
                          </w:rPr>
                          <w:t xml:space="preserve">  </w:t>
                        </w:r>
                        <w:r w:rsidR="00464008" w:rsidRPr="00BB6DEE">
                          <w:rPr>
                            <w:rFonts w:ascii="Arial" w:hAnsi="Arial" w:cs="Arial"/>
                            <w:b/>
                            <w:bCs/>
                            <w:lang w:val="es-419"/>
                          </w:rPr>
                          <w:t xml:space="preserve"> </w:t>
                        </w:r>
                        <w:r w:rsidR="007201BA" w:rsidRPr="00BB6DEE">
                          <w:rPr>
                            <w:rFonts w:ascii="Arial" w:hAnsi="Arial" w:cs="Arial"/>
                            <w:b/>
                            <w:bCs/>
                            <w:lang w:val="es-419"/>
                          </w:rPr>
                          <w:t xml:space="preserve"> </w:t>
                        </w:r>
                        <w:sdt>
                          <w:sdtPr>
                            <w:rPr>
                              <w:rFonts w:ascii="Arial" w:hAnsi="Arial" w:cs="Arial"/>
                              <w:b/>
                              <w:bCs/>
                              <w:lang w:val="es-419"/>
                            </w:rPr>
                            <w:tag w:val="mainCommSoldWithFSCClaimUnit"/>
                            <w:id w:val="1284541220"/>
                            <w:placeholder>
                              <w:docPart w:val="A8A6402EC426426587B7CFCE844840E7"/>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D81C8F" w:rsidRPr="00BB6DEE">
                              <w:rPr>
                                <w:rFonts w:ascii="Arial" w:hAnsi="Arial" w:cs="Arial"/>
                                <w:b/>
                                <w:bCs/>
                                <w:lang w:val="es-419"/>
                              </w:rPr>
                              <w:t>m3</w:t>
                            </w:r>
                          </w:sdtContent>
                        </w:sdt>
                      </w:p>
                    </w:tc>
                  </w:tr>
                </w:sdtContent>
              </w:sdt>
              <w:bookmarkEnd w:id="7"/>
            </w:tbl>
          </w:sdtContent>
        </w:sdt>
        <w:p w14:paraId="7CA4F89D" w14:textId="107ECA03" w:rsidR="00DD2EC4" w:rsidRPr="00BB6DEE" w:rsidRDefault="00DD2EC4" w:rsidP="00DD2EC4">
          <w:pPr>
            <w:rPr>
              <w:rFonts w:ascii="Arial" w:hAnsi="Arial" w:cs="Arial"/>
              <w:color w:val="FF0000"/>
              <w:lang w:val="es-419"/>
            </w:rPr>
          </w:pPr>
        </w:p>
        <w:p w14:paraId="6B189A8C" w14:textId="29EDD550" w:rsidR="00B859DB" w:rsidRPr="00BB6DEE" w:rsidRDefault="00B859DB" w:rsidP="00DD2EC4">
          <w:pPr>
            <w:rPr>
              <w:rFonts w:ascii="Arial" w:hAnsi="Arial" w:cs="Arial"/>
              <w:color w:val="FF0000"/>
              <w:lang w:val="es-419"/>
            </w:rPr>
          </w:pPr>
        </w:p>
        <w:p w14:paraId="11623933" w14:textId="57A47619" w:rsidR="00B859DB" w:rsidRPr="00BB6DEE" w:rsidRDefault="0036342E" w:rsidP="00B859DB">
          <w:pPr>
            <w:rPr>
              <w:rFonts w:ascii="Arial" w:hAnsi="Arial" w:cs="Arial"/>
              <w:lang w:val="es-419"/>
            </w:rPr>
          </w:pPr>
          <w:r w:rsidRPr="00BB6DEE">
            <w:rPr>
              <w:rFonts w:ascii="Arial" w:hAnsi="Arial" w:cs="Arial"/>
              <w:lang w:val="es-419"/>
            </w:rPr>
            <w:t>Ningún PFNM incluido en el alcance del certificado</w:t>
          </w:r>
          <w:r w:rsidR="00260CFD" w:rsidRPr="00BB6DEE">
            <w:rPr>
              <w:rFonts w:ascii="Arial" w:hAnsi="Arial" w:cs="Arial"/>
              <w:lang w:val="es-419"/>
            </w:rPr>
            <w:t xml:space="preserve"> </w:t>
          </w:r>
          <w:sdt>
            <w:sdtPr>
              <w:rPr>
                <w:rFonts w:ascii="Arial" w:hAnsi="Arial" w:cs="Arial"/>
                <w:lang w:val="es-419"/>
              </w:rPr>
              <w:tag w:val="NTFPCheckbox"/>
              <w:id w:val="383445128"/>
              <w:placeholder>
                <w:docPart w:val="267C2A9F715B42B4AA776C3535418460"/>
              </w:placeholder>
              <w14:checkbox>
                <w14:checked w14:val="1"/>
                <w14:checkedState w14:val="2612" w14:font="MS Gothic"/>
                <w14:uncheckedState w14:val="2610" w14:font="MS Gothic"/>
              </w14:checkbox>
            </w:sdtPr>
            <w:sdtEndPr/>
            <w:sdtContent>
              <w:r w:rsidR="00260CFD" w:rsidRPr="00BB6DEE">
                <w:rPr>
                  <w:rFonts w:ascii="Arial" w:eastAsia="MS Gothic" w:hAnsi="Arial" w:cs="Arial"/>
                  <w:lang w:val="es-419"/>
                </w:rPr>
                <w:t>☒</w:t>
              </w:r>
            </w:sdtContent>
          </w:sdt>
        </w:p>
        <w:p w14:paraId="348F54C8" w14:textId="267A99D5" w:rsidR="00AE4929" w:rsidRPr="00BB6DEE" w:rsidRDefault="00AE4929" w:rsidP="00734AA2">
          <w:pPr>
            <w:rPr>
              <w:rFonts w:ascii="Arial" w:hAnsi="Arial" w:cs="Arial"/>
              <w:lang w:val="es-419"/>
            </w:rPr>
          </w:pPr>
        </w:p>
        <w:bookmarkStart w:id="8" w:name="_Hlk51007478" w:displacedByCustomXml="next"/>
        <w:sdt>
          <w:sdtPr>
            <w:rPr>
              <w:rFonts w:ascii="Arial" w:eastAsiaTheme="minorEastAsia" w:hAnsi="Arial" w:cs="Arial"/>
              <w:b w:val="0"/>
              <w:color w:val="auto"/>
              <w:lang w:val="es-419" w:eastAsia="zh-CN"/>
            </w:rPr>
            <w:tag w:val="NTFP - reapeating section"/>
            <w:id w:val="169917959"/>
            <w:lock w:val="contentLocked"/>
            <w15:repeatingSection/>
          </w:sdtPr>
          <w:sdtEndPr>
            <w:rPr>
              <w:bCs/>
              <w:color w:val="262626" w:themeColor="text1" w:themeTint="D9"/>
              <w:lang w:eastAsia="en-US"/>
            </w:rPr>
          </w:sdtEndPr>
          <w:sdtContent>
            <w:tbl>
              <w:tblPr>
                <w:tblStyle w:val="TableGrid"/>
                <w:tblpPr w:leftFromText="180" w:rightFromText="180" w:vertAnchor="text" w:horzAnchor="margin" w:tblpY="54"/>
                <w:tblW w:w="0" w:type="auto"/>
                <w:tblLook w:val="04A0" w:firstRow="1" w:lastRow="0" w:firstColumn="1" w:lastColumn="0" w:noHBand="0" w:noVBand="1"/>
              </w:tblPr>
              <w:tblGrid>
                <w:gridCol w:w="1255"/>
                <w:gridCol w:w="2880"/>
                <w:gridCol w:w="1530"/>
                <w:gridCol w:w="3345"/>
              </w:tblGrid>
              <w:sdt>
                <w:sdtPr>
                  <w:rPr>
                    <w:rFonts w:ascii="Arial" w:eastAsiaTheme="minorEastAsia" w:hAnsi="Arial" w:cs="Arial"/>
                    <w:b w:val="0"/>
                    <w:color w:val="auto"/>
                    <w:lang w:val="es-419" w:eastAsia="zh-CN"/>
                  </w:rPr>
                  <w:id w:val="-658766443"/>
                  <w:lock w:val="contentLocked"/>
                  <w:placeholder>
                    <w:docPart w:val="DefaultPlaceholder_-1854013435"/>
                  </w:placeholder>
                  <w15:repeatingSectionItem/>
                </w:sdtPr>
                <w:sdtEndPr>
                  <w:rPr>
                    <w:bCs/>
                    <w:color w:val="262626" w:themeColor="text1" w:themeTint="D9"/>
                    <w:lang w:eastAsia="en-US"/>
                  </w:rPr>
                </w:sdtEndPr>
                <w:sdtContent>
                  <w:tr w:rsidR="00464008" w:rsidRPr="00DB161D" w14:paraId="56E15506" w14:textId="77777777" w:rsidTr="00CE1908">
                    <w:tc>
                      <w:tcPr>
                        <w:tcW w:w="9010" w:type="dxa"/>
                        <w:gridSpan w:val="4"/>
                        <w:shd w:val="clear" w:color="auto" w:fill="78BE20"/>
                      </w:tcPr>
                      <w:p w14:paraId="415E39EF" w14:textId="627BD95C" w:rsidR="00464008" w:rsidRPr="00BB6DEE" w:rsidRDefault="00635957" w:rsidP="00BE1695">
                        <w:pPr>
                          <w:pStyle w:val="TableHeading"/>
                          <w:numPr>
                            <w:ilvl w:val="0"/>
                            <w:numId w:val="18"/>
                          </w:numPr>
                          <w:rPr>
                            <w:rFonts w:ascii="Arial" w:hAnsi="Arial" w:cs="Arial"/>
                            <w:lang w:val="es-419"/>
                          </w:rPr>
                        </w:pPr>
                        <w:r w:rsidRPr="00BB6DEE">
                          <w:rPr>
                            <w:rFonts w:ascii="Arial" w:hAnsi="Arial" w:cs="Arial"/>
                            <w:lang w:val="es-419"/>
                          </w:rPr>
                          <w:t xml:space="preserve"> </w:t>
                        </w:r>
                        <w:r w:rsidRPr="00BB6DEE">
                          <w:rPr>
                            <w:rStyle w:val="Heading3Char"/>
                            <w:color w:val="auto"/>
                            <w:lang w:val="es-419"/>
                          </w:rPr>
                          <w:t>PFNM: producto forestal no maderable incluido en el alcance del certificado</w:t>
                        </w:r>
                      </w:p>
                    </w:tc>
                  </w:tr>
                  <w:tr w:rsidR="00464008" w:rsidRPr="00BB6DEE" w14:paraId="7F60057F" w14:textId="77777777" w:rsidTr="00CE1908">
                    <w:trPr>
                      <w:trHeight w:val="421"/>
                    </w:trPr>
                    <w:tc>
                      <w:tcPr>
                        <w:tcW w:w="1255" w:type="dxa"/>
                        <w:shd w:val="clear" w:color="auto" w:fill="F2F2F2" w:themeFill="background1" w:themeFillShade="F2"/>
                      </w:tcPr>
                      <w:p w14:paraId="1D87A0CC" w14:textId="2C0CB7EC" w:rsidR="00464008" w:rsidRPr="00BB6DEE" w:rsidRDefault="003D0ABE" w:rsidP="00064B7B">
                        <w:pPr>
                          <w:rPr>
                            <w:rFonts w:ascii="Arial" w:hAnsi="Arial" w:cs="Arial"/>
                            <w:lang w:val="es-419"/>
                          </w:rPr>
                        </w:pPr>
                        <w:r w:rsidRPr="00BB6DEE">
                          <w:rPr>
                            <w:rFonts w:ascii="Arial" w:hAnsi="Arial" w:cs="Arial"/>
                            <w:lang w:val="es-419"/>
                          </w:rPr>
                          <w:t>1.</w:t>
                        </w:r>
                        <w:r w:rsidR="00D17AD0" w:rsidRPr="00BB6DEE">
                          <w:rPr>
                            <w:rFonts w:ascii="Arial" w:hAnsi="Arial" w:cs="Arial"/>
                            <w:lang w:val="es-419"/>
                          </w:rPr>
                          <w:t>19</w:t>
                        </w:r>
                        <w:r w:rsidRPr="00BB6DEE">
                          <w:rPr>
                            <w:rFonts w:ascii="Arial" w:hAnsi="Arial" w:cs="Arial"/>
                            <w:lang w:val="es-419"/>
                          </w:rPr>
                          <w:t xml:space="preserve"> </w:t>
                        </w:r>
                        <w:r w:rsidR="00635957" w:rsidRPr="00BB6DEE">
                          <w:rPr>
                            <w:rFonts w:ascii="Arial" w:hAnsi="Arial" w:cs="Arial"/>
                            <w:lang w:val="es-419"/>
                          </w:rPr>
                          <w:t>Especies</w:t>
                        </w:r>
                      </w:p>
                      <w:p w14:paraId="77306EE0" w14:textId="77777777" w:rsidR="00464008" w:rsidRPr="00BB6DEE" w:rsidRDefault="00464008" w:rsidP="00064B7B">
                        <w:pPr>
                          <w:rPr>
                            <w:rFonts w:ascii="Arial" w:hAnsi="Arial" w:cs="Arial"/>
                            <w:lang w:val="es-419"/>
                          </w:rPr>
                        </w:pPr>
                      </w:p>
                    </w:tc>
                    <w:tc>
                      <w:tcPr>
                        <w:tcW w:w="2880" w:type="dxa"/>
                      </w:tcPr>
                      <w:sdt>
                        <w:sdtPr>
                          <w:rPr>
                            <w:rFonts w:ascii="Arial" w:hAnsi="Arial" w:cs="Arial"/>
                            <w:i/>
                            <w:iCs/>
                            <w:lang w:val="es-419"/>
                          </w:rPr>
                          <w:tag w:val="NTFPSpecies"/>
                          <w:id w:val="411828338"/>
                          <w:placeholder>
                            <w:docPart w:val="28B3EA4CB5AE4D2390EC650A6848FDD9"/>
                          </w:placeholder>
                          <w:showingPlcHdr/>
                          <w:text/>
                        </w:sdtPr>
                        <w:sdtEndPr/>
                        <w:sdtContent>
                          <w:p w14:paraId="181A6D21" w14:textId="68B6280B" w:rsidR="00464008" w:rsidRPr="00BB6DEE" w:rsidRDefault="00FB62E6" w:rsidP="00064B7B">
                            <w:pPr>
                              <w:rPr>
                                <w:rFonts w:ascii="Arial" w:hAnsi="Arial" w:cs="Arial"/>
                                <w:i/>
                                <w:iCs/>
                                <w:lang w:val="es-419"/>
                              </w:rPr>
                            </w:pPr>
                            <w:r w:rsidRPr="00BB6DEE">
                              <w:rPr>
                                <w:rStyle w:val="PlaceholderText"/>
                                <w:rFonts w:ascii="Arial" w:hAnsi="Arial" w:cs="Arial"/>
                                <w:lang w:val="es-419"/>
                              </w:rPr>
                              <w:t>Su entrada aquí</w:t>
                            </w:r>
                          </w:p>
                        </w:sdtContent>
                      </w:sdt>
                      <w:p w14:paraId="551B006A" w14:textId="1A9BC9DB" w:rsidR="00464008" w:rsidRPr="00BB6DEE" w:rsidRDefault="00464008" w:rsidP="00064B7B">
                        <w:pPr>
                          <w:rPr>
                            <w:rFonts w:ascii="Arial" w:hAnsi="Arial" w:cs="Arial"/>
                            <w:lang w:val="es-419"/>
                          </w:rPr>
                        </w:pPr>
                        <w:r w:rsidRPr="00BB6DEE">
                          <w:rPr>
                            <w:rFonts w:ascii="Arial" w:hAnsi="Arial" w:cs="Arial"/>
                            <w:lang w:val="es-419"/>
                          </w:rPr>
                          <w:t xml:space="preserve"> (</w:t>
                        </w:r>
                        <w:r w:rsidR="00FD43DA" w:rsidRPr="00BB6DEE">
                          <w:rPr>
                            <w:rFonts w:ascii="Arial" w:hAnsi="Arial" w:cs="Arial"/>
                            <w:lang w:val="es-419"/>
                          </w:rPr>
                          <w:t>Sin validación de especies para PFNM</w:t>
                        </w:r>
                        <w:r w:rsidRPr="00BB6DEE">
                          <w:rPr>
                            <w:rFonts w:ascii="Arial" w:hAnsi="Arial" w:cs="Arial"/>
                            <w:lang w:val="es-419"/>
                          </w:rPr>
                          <w:t>)</w:t>
                        </w:r>
                      </w:p>
                    </w:tc>
                    <w:tc>
                      <w:tcPr>
                        <w:tcW w:w="1530" w:type="dxa"/>
                        <w:shd w:val="clear" w:color="auto" w:fill="F2F2F2" w:themeFill="background1" w:themeFillShade="F2"/>
                      </w:tcPr>
                      <w:p w14:paraId="597C3CBE" w14:textId="5EF24611" w:rsidR="00464008" w:rsidRPr="00BB6DEE" w:rsidRDefault="003D0ABE" w:rsidP="00464008">
                        <w:pPr>
                          <w:rPr>
                            <w:rFonts w:ascii="Arial" w:hAnsi="Arial" w:cs="Arial"/>
                            <w:lang w:val="es-419"/>
                          </w:rPr>
                        </w:pPr>
                        <w:r w:rsidRPr="00BB6DEE">
                          <w:rPr>
                            <w:rFonts w:ascii="Arial" w:hAnsi="Arial" w:cs="Arial"/>
                            <w:lang w:val="es-419"/>
                          </w:rPr>
                          <w:t>1.2</w:t>
                        </w:r>
                        <w:r w:rsidR="00D17AD0" w:rsidRPr="00BB6DEE">
                          <w:rPr>
                            <w:rFonts w:ascii="Arial" w:hAnsi="Arial" w:cs="Arial"/>
                            <w:lang w:val="es-419"/>
                          </w:rPr>
                          <w:t>0</w:t>
                        </w:r>
                        <w:r w:rsidR="003B03C4" w:rsidRPr="00BB6DEE">
                          <w:rPr>
                            <w:rFonts w:ascii="Arial" w:hAnsi="Arial" w:cs="Arial"/>
                            <w:lang w:val="es-419"/>
                          </w:rPr>
                          <w:t xml:space="preserve"> </w:t>
                        </w:r>
                        <w:r w:rsidR="006B2896" w:rsidRPr="00BB6DEE">
                          <w:rPr>
                            <w:rFonts w:ascii="Arial" w:hAnsi="Arial" w:cs="Arial"/>
                            <w:lang w:val="es-419"/>
                          </w:rPr>
                          <w:t>Código de producto de PFNM</w:t>
                        </w:r>
                      </w:p>
                      <w:p w14:paraId="07EBBDB3" w14:textId="77777777" w:rsidR="00464008" w:rsidRPr="00BB6DEE" w:rsidRDefault="00464008" w:rsidP="00064B7B">
                        <w:pPr>
                          <w:rPr>
                            <w:rFonts w:ascii="Arial" w:hAnsi="Arial" w:cs="Arial"/>
                            <w:lang w:val="es-419"/>
                          </w:rPr>
                        </w:pPr>
                      </w:p>
                    </w:tc>
                    <w:tc>
                      <w:tcPr>
                        <w:tcW w:w="3345" w:type="dxa"/>
                        <w:vAlign w:val="center"/>
                      </w:tcPr>
                      <w:sdt>
                        <w:sdtPr>
                          <w:rPr>
                            <w:rFonts w:ascii="Arial" w:hAnsi="Arial" w:cs="Arial"/>
                            <w:lang w:val="es-419"/>
                          </w:rPr>
                          <w:tag w:val="NTFPProductCode"/>
                          <w:id w:val="1829628432"/>
                          <w:placeholder>
                            <w:docPart w:val="7F2A36759ADB4D658F3C909AAE9617C2"/>
                          </w:placeholder>
                          <w:showingPlcHdr/>
                          <w:dropDownList>
                            <w:listItem w:value="Choose an item."/>
                            <w:listItem w:displayText="N1 Corteza" w:value="1"/>
                            <w:listItem w:displayText="N2 Acondicionador de suelos y sustratos para plantas" w:value="2"/>
                            <w:listItem w:displayText="N4.1 Caña de ratán (en bruto)" w:value="3"/>
                            <w:listItem w:displayText="N4.2 Cono de ratán (limpio, peladp y dividido)" w:value="4"/>
                            <w:listItem w:displayText="N5.2 Bambu comestible" w:value="5"/>
                            <w:listItem w:displayText="N5.3 Bambu combustible" w:value="6"/>
                            <w:listItem w:displayText="N6.1 Flores" w:value="7"/>
                            <w:listItem w:displayText="N6.2 Hierbas, helechos, musgos y líquenes" w:value="8"/>
                            <w:listItem w:displayText="N6.3 Árboles o plantas enteras" w:value="9"/>
                            <w:listItem w:displayText="N6.4 Conos de pino" w:value="10"/>
                            <w:listItem w:displayText="N7.1 Caucho/Látex" w:value="11"/>
                            <w:listItem w:displayText="N7.2 Resina de goma" w:value="12"/>
                            <w:listItem w:displayText="N9.1 Nueces" w:value="13"/>
                            <w:listItem w:displayText="N9.2 Te" w:value="14"/>
                            <w:listItem w:displayText="N9.3 Corazones de palma" w:value="15"/>
                            <w:listItem w:displayText="N9.4 Setas, trufas" w:value="16"/>
                            <w:listItem w:displayText="N9.5 Frutas" w:value="17"/>
                            <w:listItem w:displayText="N9.6 Alimentos a base de savia" w:value="18"/>
                            <w:listItem w:displayText="N9.7 Caza" w:value="19"/>
                            <w:listItem w:displayText="N9.8 Miel" w:value="20"/>
                            <w:listItem w:displayText="N10 Otros productos forestales no madereros" w:value="0"/>
                          </w:dropDownList>
                        </w:sdtPr>
                        <w:sdtEndPr/>
                        <w:sdtContent>
                          <w:p w14:paraId="7AA3F7A2" w14:textId="2F01764E" w:rsidR="00464008" w:rsidRPr="00BB6DEE" w:rsidRDefault="00ED09D0" w:rsidP="00072B84">
                            <w:pPr>
                              <w:rPr>
                                <w:rFonts w:ascii="Arial" w:hAnsi="Arial" w:cs="Arial"/>
                                <w:lang w:val="es-419"/>
                              </w:rPr>
                            </w:pPr>
                            <w:r w:rsidRPr="00BB6DEE">
                              <w:rPr>
                                <w:rStyle w:val="PlaceholderText"/>
                                <w:rFonts w:ascii="Arial" w:hAnsi="Arial" w:cs="Arial"/>
                                <w:lang w:val="es-419"/>
                              </w:rPr>
                              <w:t>Seleccione una opción</w:t>
                            </w:r>
                          </w:p>
                        </w:sdtContent>
                      </w:sdt>
                    </w:tc>
                  </w:tr>
                  <w:tr w:rsidR="00464008" w:rsidRPr="00BB6DEE" w14:paraId="4A91513C" w14:textId="77777777" w:rsidTr="00CE1908">
                    <w:tc>
                      <w:tcPr>
                        <w:tcW w:w="1255" w:type="dxa"/>
                        <w:shd w:val="clear" w:color="auto" w:fill="F2F2F2" w:themeFill="background1" w:themeFillShade="F2"/>
                      </w:tcPr>
                      <w:p w14:paraId="21BFDEE3" w14:textId="77A959B2" w:rsidR="00464008" w:rsidRPr="00BB6DEE" w:rsidRDefault="003D0ABE" w:rsidP="00064B7B">
                        <w:pPr>
                          <w:rPr>
                            <w:rFonts w:ascii="Arial" w:hAnsi="Arial" w:cs="Arial"/>
                            <w:lang w:val="es-419"/>
                          </w:rPr>
                        </w:pPr>
                        <w:r w:rsidRPr="00BB6DEE">
                          <w:rPr>
                            <w:rFonts w:ascii="Arial" w:hAnsi="Arial" w:cs="Arial"/>
                            <w:lang w:val="es-419"/>
                          </w:rPr>
                          <w:t>1.2</w:t>
                        </w:r>
                        <w:r w:rsidR="00CE7DA0" w:rsidRPr="00BB6DEE">
                          <w:rPr>
                            <w:rFonts w:ascii="Arial" w:hAnsi="Arial" w:cs="Arial"/>
                            <w:lang w:val="es-419"/>
                          </w:rPr>
                          <w:t>1</w:t>
                        </w:r>
                        <w:r w:rsidRPr="00BB6DEE">
                          <w:rPr>
                            <w:rFonts w:ascii="Arial" w:hAnsi="Arial" w:cs="Arial"/>
                            <w:lang w:val="es-419"/>
                          </w:rPr>
                          <w:t xml:space="preserve"> </w:t>
                        </w:r>
                        <w:r w:rsidR="0093570E" w:rsidRPr="00BB6DEE">
                          <w:rPr>
                            <w:rFonts w:ascii="Arial" w:hAnsi="Arial" w:cs="Arial"/>
                            <w:lang w:val="es-419"/>
                          </w:rPr>
                          <w:t>Nombre comercial</w:t>
                        </w:r>
                      </w:p>
                    </w:tc>
                    <w:sdt>
                      <w:sdtPr>
                        <w:rPr>
                          <w:rFonts w:ascii="Arial" w:hAnsi="Arial" w:cs="Arial"/>
                          <w:lang w:val="es-419"/>
                        </w:rPr>
                        <w:tag w:val="NTFPTradeName"/>
                        <w:id w:val="-467669934"/>
                        <w:placeholder>
                          <w:docPart w:val="9EEB9B791F0B47DAAFFEBC12C0A44D5A"/>
                        </w:placeholder>
                        <w:showingPlcHdr/>
                        <w:text/>
                      </w:sdtPr>
                      <w:sdtEndPr/>
                      <w:sdtContent>
                        <w:tc>
                          <w:tcPr>
                            <w:tcW w:w="2880" w:type="dxa"/>
                          </w:tcPr>
                          <w:p w14:paraId="58D666C8" w14:textId="23F1CAB9" w:rsidR="00464008" w:rsidRPr="00BB6DEE" w:rsidRDefault="00FB62E6" w:rsidP="00064B7B">
                            <w:pPr>
                              <w:rPr>
                                <w:rFonts w:ascii="Arial" w:hAnsi="Arial" w:cs="Arial"/>
                                <w:lang w:val="es-419"/>
                              </w:rPr>
                            </w:pPr>
                            <w:r w:rsidRPr="00BB6DEE">
                              <w:rPr>
                                <w:rStyle w:val="PlaceholderText"/>
                                <w:rFonts w:ascii="Arial" w:hAnsi="Arial" w:cs="Arial"/>
                                <w:lang w:val="es-419"/>
                              </w:rPr>
                              <w:t>Su entrada aquí</w:t>
                            </w:r>
                          </w:p>
                        </w:tc>
                      </w:sdtContent>
                    </w:sdt>
                    <w:tc>
                      <w:tcPr>
                        <w:tcW w:w="1530" w:type="dxa"/>
                        <w:shd w:val="clear" w:color="auto" w:fill="F2F2F2" w:themeFill="background1" w:themeFillShade="F2"/>
                      </w:tcPr>
                      <w:p w14:paraId="3431E8F7" w14:textId="0EE63AAD" w:rsidR="00464008" w:rsidRPr="00BB6DEE" w:rsidRDefault="003D0ABE" w:rsidP="00064B7B">
                        <w:pPr>
                          <w:rPr>
                            <w:rFonts w:ascii="Arial" w:hAnsi="Arial" w:cs="Arial"/>
                            <w:lang w:val="es-419"/>
                          </w:rPr>
                        </w:pPr>
                        <w:r w:rsidRPr="00BB6DEE">
                          <w:rPr>
                            <w:rFonts w:ascii="Arial" w:hAnsi="Arial" w:cs="Arial"/>
                            <w:lang w:val="es-419"/>
                          </w:rPr>
                          <w:t>1.2</w:t>
                        </w:r>
                        <w:r w:rsidR="00CE7DA0" w:rsidRPr="00BB6DEE">
                          <w:rPr>
                            <w:rFonts w:ascii="Arial" w:hAnsi="Arial" w:cs="Arial"/>
                            <w:lang w:val="es-419"/>
                          </w:rPr>
                          <w:t>2</w:t>
                        </w:r>
                        <w:r w:rsidRPr="00BB6DEE">
                          <w:rPr>
                            <w:rFonts w:ascii="Arial" w:hAnsi="Arial" w:cs="Arial"/>
                            <w:lang w:val="es-419"/>
                          </w:rPr>
                          <w:t xml:space="preserve"> </w:t>
                        </w:r>
                        <w:r w:rsidR="0093570E" w:rsidRPr="00BB6DEE">
                          <w:rPr>
                            <w:rFonts w:ascii="Arial" w:hAnsi="Arial" w:cs="Arial"/>
                            <w:lang w:val="es-419"/>
                          </w:rPr>
                          <w:t>Cosecha anual actual</w:t>
                        </w:r>
                      </w:p>
                    </w:tc>
                    <w:tc>
                      <w:tcPr>
                        <w:tcW w:w="3345" w:type="dxa"/>
                      </w:tcPr>
                      <w:p w14:paraId="79C30B31" w14:textId="6F5B8945" w:rsidR="00464008" w:rsidRPr="00BB6DEE" w:rsidRDefault="00DB161D" w:rsidP="00064B7B">
                        <w:pPr>
                          <w:rPr>
                            <w:rFonts w:ascii="Arial" w:hAnsi="Arial" w:cs="Arial"/>
                            <w:lang w:val="es-419"/>
                          </w:rPr>
                        </w:pPr>
                        <w:sdt>
                          <w:sdtPr>
                            <w:rPr>
                              <w:rFonts w:ascii="Arial" w:hAnsi="Arial" w:cs="Arial"/>
                              <w:lang w:val="es-419"/>
                            </w:rPr>
                            <w:tag w:val="NTFPCurrentAnnualHarvest"/>
                            <w:id w:val="1918976266"/>
                            <w:placeholder>
                              <w:docPart w:val="80E4A3D938CB46D58B6F004C9174F57E"/>
                            </w:placeholder>
                            <w:showingPlcHdr/>
                            <w:text/>
                          </w:sdtPr>
                          <w:sdtEndPr/>
                          <w:sdtContent>
                            <w:r w:rsidR="00FB62E6" w:rsidRPr="00BB6DEE">
                              <w:rPr>
                                <w:rStyle w:val="PlaceholderText"/>
                                <w:rFonts w:ascii="Arial" w:hAnsi="Arial" w:cs="Arial"/>
                                <w:lang w:val="es-419"/>
                              </w:rPr>
                              <w:t>Su entrada aquí</w:t>
                            </w:r>
                          </w:sdtContent>
                        </w:sdt>
                        <w:r w:rsidR="00464008" w:rsidRPr="00BB6DEE">
                          <w:rPr>
                            <w:rFonts w:ascii="Arial" w:hAnsi="Arial" w:cs="Arial"/>
                            <w:b/>
                            <w:bCs/>
                            <w:lang w:val="es-419"/>
                          </w:rPr>
                          <w:t xml:space="preserve"> </w:t>
                        </w:r>
                        <w:r w:rsidR="00866CAE" w:rsidRPr="00BB6DEE">
                          <w:rPr>
                            <w:rFonts w:ascii="Arial" w:hAnsi="Arial" w:cs="Arial"/>
                            <w:b/>
                            <w:bCs/>
                            <w:lang w:val="es-419"/>
                          </w:rPr>
                          <w:t xml:space="preserve">  </w:t>
                        </w:r>
                        <w:sdt>
                          <w:sdtPr>
                            <w:rPr>
                              <w:rFonts w:ascii="Arial" w:hAnsi="Arial" w:cs="Arial"/>
                              <w:b/>
                              <w:bCs/>
                              <w:lang w:val="es-419"/>
                            </w:rPr>
                            <w:tag w:val="NTFPCurrentAnnualHarvestUnit"/>
                            <w:id w:val="1675917368"/>
                            <w:placeholder>
                              <w:docPart w:val="E2C5C3FA15D94E7594C3712446084A85"/>
                            </w:placeholder>
                            <w:dataBinding w:prefixMappings="xmlns:ns0='http://purl.org/dc/elements/1.1/' xmlns:ns1='http://schemas.openxmlformats.org/package/2006/metadata/core-properties' " w:xpath="/ns1:coreProperties[1]/ns0:description[1]" w:storeItemID="{6C3C8BC8-F283-45AE-878A-BAB7291924A1}"/>
                            <w:dropDownList w:lastValue="1">
                              <w:listItem w:displayText="ton" w:value="1"/>
                              <w:listItem w:displayText="US ton" w:value="0.907185"/>
                              <w:listItem w:displayText="imperial ton" w:value="1.01605"/>
                            </w:dropDownList>
                          </w:sdtPr>
                          <w:sdtEndPr/>
                          <w:sdtContent>
                            <w:r w:rsidR="00D81C8F" w:rsidRPr="00BB6DEE">
                              <w:rPr>
                                <w:rFonts w:ascii="Arial" w:hAnsi="Arial" w:cs="Arial"/>
                                <w:b/>
                                <w:bCs/>
                                <w:lang w:val="es-419"/>
                              </w:rPr>
                              <w:t>ton</w:t>
                            </w:r>
                          </w:sdtContent>
                        </w:sdt>
                      </w:p>
                    </w:tc>
                  </w:tr>
                </w:sdtContent>
              </w:sdt>
              <w:bookmarkEnd w:id="8"/>
            </w:tbl>
          </w:sdtContent>
        </w:sdt>
        <w:p w14:paraId="218B56B6" w14:textId="4514E3E5" w:rsidR="00464008" w:rsidRPr="00BB6DEE" w:rsidRDefault="00464008" w:rsidP="00734AA2">
          <w:pPr>
            <w:rPr>
              <w:rFonts w:ascii="Arial" w:hAnsi="Arial" w:cs="Arial"/>
              <w:lang w:val="es-419"/>
            </w:rPr>
          </w:pPr>
        </w:p>
        <w:p w14:paraId="20AB9B7C" w14:textId="29FDFD2F" w:rsidR="00621914" w:rsidRPr="00BB6DEE" w:rsidRDefault="0036342E" w:rsidP="00734AA2">
          <w:pPr>
            <w:rPr>
              <w:rFonts w:ascii="Arial" w:hAnsi="Arial" w:cs="Arial"/>
              <w:lang w:val="es-419"/>
            </w:rPr>
          </w:pPr>
          <w:r w:rsidRPr="00BB6DEE">
            <w:rPr>
              <w:rFonts w:ascii="Arial" w:hAnsi="Arial" w:cs="Arial"/>
              <w:lang w:val="es-419"/>
            </w:rPr>
            <w:t>Ningún</w:t>
          </w:r>
          <w:r w:rsidR="00E15C65" w:rsidRPr="00BB6DEE">
            <w:rPr>
              <w:rFonts w:ascii="Arial" w:hAnsi="Arial" w:cs="Arial"/>
              <w:lang w:val="es-419"/>
            </w:rPr>
            <w:t xml:space="preserve"> uso de pesticidas</w:t>
          </w:r>
          <w:r w:rsidR="00260CFD" w:rsidRPr="00BB6DEE">
            <w:rPr>
              <w:rFonts w:ascii="Arial" w:hAnsi="Arial" w:cs="Arial"/>
              <w:lang w:val="es-419"/>
            </w:rPr>
            <w:t xml:space="preserve">  </w:t>
          </w:r>
          <w:sdt>
            <w:sdtPr>
              <w:rPr>
                <w:rFonts w:ascii="Arial" w:hAnsi="Arial" w:cs="Arial"/>
                <w:lang w:val="es-419"/>
              </w:rPr>
              <w:tag w:val="PesticidesCheckbox"/>
              <w:id w:val="2101138522"/>
              <w:placeholder>
                <w:docPart w:val="2F2FBAE16AE94AC2961684FF60080A37"/>
              </w:placeholder>
              <w14:checkbox>
                <w14:checked w14:val="0"/>
                <w14:checkedState w14:val="2612" w14:font="MS Gothic"/>
                <w14:uncheckedState w14:val="2610" w14:font="MS Gothic"/>
              </w14:checkbox>
            </w:sdtPr>
            <w:sdtEndPr/>
            <w:sdtContent>
              <w:r w:rsidR="00621914" w:rsidRPr="00BB6DEE">
                <w:rPr>
                  <w:rFonts w:ascii="Arial" w:eastAsia="MS Gothic" w:hAnsi="Arial" w:cs="Arial"/>
                  <w:lang w:val="es-419"/>
                </w:rPr>
                <w:t>☐</w:t>
              </w:r>
            </w:sdtContent>
          </w:sdt>
        </w:p>
        <w:p w14:paraId="4A0BB930" w14:textId="77777777" w:rsidR="00AE4929" w:rsidRPr="00BB6DEE" w:rsidRDefault="00AE4929" w:rsidP="00734AA2">
          <w:pPr>
            <w:rPr>
              <w:rFonts w:ascii="Arial" w:hAnsi="Arial" w:cs="Arial"/>
              <w:lang w:val="es-419"/>
            </w:rPr>
          </w:pPr>
        </w:p>
        <w:bookmarkStart w:id="9" w:name="_Hlk51007613" w:displacedByCustomXml="next"/>
        <w:sdt>
          <w:sdtPr>
            <w:rPr>
              <w:rFonts w:ascii="Arial" w:eastAsiaTheme="minorEastAsia" w:hAnsi="Arial" w:cs="Arial"/>
              <w:b w:val="0"/>
              <w:color w:val="auto"/>
              <w:lang w:val="es-419" w:eastAsia="zh-CN"/>
            </w:rPr>
            <w:tag w:val="Pesticide - repeating section"/>
            <w:id w:val="-574512355"/>
            <w:lock w:val="contentLocked"/>
            <w15:repeatingSection/>
          </w:sdtPr>
          <w:sdtEndPr>
            <w:rPr>
              <w:color w:val="262626" w:themeColor="text1" w:themeTint="D9"/>
              <w:lang w:eastAsia="en-US"/>
            </w:rPr>
          </w:sdtEndPr>
          <w:sdtContent>
            <w:tbl>
              <w:tblPr>
                <w:tblStyle w:val="TableGrid"/>
                <w:tblW w:w="0" w:type="auto"/>
                <w:tblLook w:val="04A0" w:firstRow="1" w:lastRow="0" w:firstColumn="1" w:lastColumn="0" w:noHBand="0" w:noVBand="1"/>
              </w:tblPr>
              <w:tblGrid>
                <w:gridCol w:w="1429"/>
                <w:gridCol w:w="4326"/>
                <w:gridCol w:w="1350"/>
                <w:gridCol w:w="1905"/>
              </w:tblGrid>
              <w:sdt>
                <w:sdtPr>
                  <w:rPr>
                    <w:rFonts w:ascii="Arial" w:eastAsiaTheme="minorEastAsia" w:hAnsi="Arial" w:cs="Arial"/>
                    <w:b w:val="0"/>
                    <w:color w:val="auto"/>
                    <w:lang w:val="es-419" w:eastAsia="zh-CN"/>
                  </w:rPr>
                  <w:id w:val="-858499290"/>
                  <w:lock w:val="contentLocked"/>
                  <w:placeholder>
                    <w:docPart w:val="DefaultPlaceholder_-1854013435"/>
                  </w:placeholder>
                  <w15:repeatingSectionItem/>
                </w:sdtPr>
                <w:sdtEndPr>
                  <w:rPr>
                    <w:color w:val="262626" w:themeColor="text1" w:themeTint="D9"/>
                    <w:lang w:eastAsia="en-US"/>
                  </w:rPr>
                </w:sdtEndPr>
                <w:sdtContent>
                  <w:tr w:rsidR="00F83202" w:rsidRPr="00DB161D" w14:paraId="12C8CBCC" w14:textId="77777777" w:rsidTr="00CE1908">
                    <w:tc>
                      <w:tcPr>
                        <w:tcW w:w="9010" w:type="dxa"/>
                        <w:gridSpan w:val="4"/>
                        <w:shd w:val="clear" w:color="auto" w:fill="78BE20"/>
                      </w:tcPr>
                      <w:p w14:paraId="42F6D7FD" w14:textId="2E23B6F0" w:rsidR="00F83202" w:rsidRPr="00BB6DEE" w:rsidRDefault="00D75DCC" w:rsidP="00BE1695">
                        <w:pPr>
                          <w:pStyle w:val="TableHeading"/>
                          <w:numPr>
                            <w:ilvl w:val="0"/>
                            <w:numId w:val="20"/>
                          </w:numPr>
                          <w:rPr>
                            <w:rFonts w:ascii="Arial" w:hAnsi="Arial" w:cs="Arial"/>
                            <w:lang w:val="es-419"/>
                          </w:rPr>
                        </w:pPr>
                        <w:r w:rsidRPr="00BB6DEE">
                          <w:rPr>
                            <w:rStyle w:val="Heading3Char"/>
                            <w:color w:val="auto"/>
                            <w:lang w:val="es-419"/>
                          </w:rPr>
                          <w:t>Uso de pesticidas desde la auditoría / año anterior</w:t>
                        </w:r>
                      </w:p>
                    </w:tc>
                  </w:tr>
                  <w:tr w:rsidR="00EB413D" w:rsidRPr="00BB6DEE" w14:paraId="2F398144" w14:textId="77777777" w:rsidTr="00DD31A4">
                    <w:tc>
                      <w:tcPr>
                        <w:tcW w:w="1429" w:type="dxa"/>
                        <w:shd w:val="clear" w:color="auto" w:fill="F2F2F2" w:themeFill="background1" w:themeFillShade="F2"/>
                      </w:tcPr>
                      <w:p w14:paraId="3C3EFE24" w14:textId="7B1E8ED0" w:rsidR="00EB413D" w:rsidRPr="00BB6DEE" w:rsidRDefault="003D0ABE" w:rsidP="00922023">
                        <w:pPr>
                          <w:rPr>
                            <w:rFonts w:ascii="Arial" w:hAnsi="Arial" w:cs="Arial"/>
                            <w:lang w:val="es-419"/>
                          </w:rPr>
                        </w:pPr>
                        <w:r w:rsidRPr="00BB6DEE">
                          <w:rPr>
                            <w:rFonts w:ascii="Arial" w:hAnsi="Arial" w:cs="Arial"/>
                            <w:lang w:val="es-419"/>
                          </w:rPr>
                          <w:t>1.2</w:t>
                        </w:r>
                        <w:r w:rsidR="000F115D" w:rsidRPr="00BB6DEE">
                          <w:rPr>
                            <w:rFonts w:ascii="Arial" w:hAnsi="Arial" w:cs="Arial"/>
                            <w:lang w:val="es-419"/>
                          </w:rPr>
                          <w:t>3</w:t>
                        </w:r>
                        <w:r w:rsidRPr="00BB6DEE">
                          <w:rPr>
                            <w:rFonts w:ascii="Arial" w:hAnsi="Arial" w:cs="Arial"/>
                            <w:lang w:val="es-419"/>
                          </w:rPr>
                          <w:t xml:space="preserve"> </w:t>
                        </w:r>
                        <w:r w:rsidR="0026650D" w:rsidRPr="00BB6DEE">
                          <w:rPr>
                            <w:rFonts w:ascii="Arial" w:hAnsi="Arial" w:cs="Arial"/>
                            <w:lang w:val="es-419"/>
                          </w:rPr>
                          <w:t>Ingrediente activo</w:t>
                        </w:r>
                      </w:p>
                    </w:tc>
                    <w:sdt>
                      <w:sdtPr>
                        <w:rPr>
                          <w:rFonts w:ascii="Arial" w:eastAsia="Times New Roman" w:hAnsi="Arial" w:cs="Arial"/>
                          <w:color w:val="000000"/>
                          <w:szCs w:val="22"/>
                          <w:lang w:val="es-419" w:eastAsia="en-GB"/>
                        </w:rPr>
                        <w:tag w:val="PesticideActiveIngredient"/>
                        <w:id w:val="-1132392085"/>
                        <w:placeholder>
                          <w:docPart w:val="BBCD5C21E6C84D7C9B320A30DAFFF594"/>
                        </w:placeholder>
                        <w:showingPlcHdr/>
                        <w:comboBox>
                          <w:listItem w:value="Choose an item."/>
                          <w:listItem w:displayText="2,4-D" w:value="2,4-D"/>
                          <w:listItem w:displayText="Borax" w:value="Borax_disodium_tetraborate"/>
                          <w:listItem w:displayText="chloropicrin" w:value="chloropicrin"/>
                          <w:listItem w:displayText="clopyralid" w:value="clopyralid"/>
                          <w:listItem w:displayText="dazomet" w:value="dazomet"/>
                          <w:listItem w:displayText="dianat" w:value="dianat"/>
                          <w:listItem w:displayText="glyphosate" w:value="glyphosate"/>
                          <w:listItem w:displayText="imazapyr" w:value="imazapyr"/>
                          <w:listItem w:displayText="methyl_bromide" w:value="methyl_bromide"/>
                          <w:listItem w:displayText="permethrin" w:value="permethrin"/>
                          <w:listItem w:displayText="picloram" w:value="picloram"/>
                          <w:listItem w:displayText="trichlopyr" w:value="trichlopyr"/>
                        </w:comboBox>
                      </w:sdtPr>
                      <w:sdtEndPr/>
                      <w:sdtContent>
                        <w:tc>
                          <w:tcPr>
                            <w:tcW w:w="4326" w:type="dxa"/>
                            <w:tcBorders>
                              <w:bottom w:val="single" w:sz="4" w:space="0" w:color="9BBB59" w:themeColor="accent3"/>
                            </w:tcBorders>
                          </w:tcPr>
                          <w:p w14:paraId="72FC9117" w14:textId="71FF75AC" w:rsidR="00EB413D" w:rsidRPr="00BB6DEE" w:rsidRDefault="00D46005" w:rsidP="00922023">
                            <w:pPr>
                              <w:rPr>
                                <w:rFonts w:ascii="Arial" w:hAnsi="Arial" w:cs="Arial"/>
                                <w:lang w:val="es-419"/>
                              </w:rPr>
                            </w:pPr>
                            <w:r w:rsidRPr="00BB6DEE">
                              <w:rPr>
                                <w:rStyle w:val="PlaceholderText"/>
                                <w:rFonts w:ascii="Arial" w:hAnsi="Arial" w:cs="Arial"/>
                                <w:lang w:val="es-419"/>
                              </w:rPr>
                              <w:t>Seleccione una opción</w:t>
                            </w:r>
                          </w:p>
                        </w:tc>
                      </w:sdtContent>
                    </w:sdt>
                    <w:tc>
                      <w:tcPr>
                        <w:tcW w:w="1350" w:type="dxa"/>
                        <w:tcBorders>
                          <w:bottom w:val="single" w:sz="4" w:space="0" w:color="9BBB59" w:themeColor="accent3"/>
                        </w:tcBorders>
                        <w:shd w:val="clear" w:color="auto" w:fill="F2F2F2" w:themeFill="background1" w:themeFillShade="F2"/>
                      </w:tcPr>
                      <w:p w14:paraId="5E570D93" w14:textId="7D3978CC" w:rsidR="00EB413D" w:rsidRPr="00BB6DEE" w:rsidRDefault="003D0ABE" w:rsidP="00922023">
                        <w:pPr>
                          <w:rPr>
                            <w:rFonts w:ascii="Arial" w:hAnsi="Arial" w:cs="Arial"/>
                            <w:lang w:val="es-419"/>
                          </w:rPr>
                        </w:pPr>
                        <w:r w:rsidRPr="00BB6DEE">
                          <w:rPr>
                            <w:rFonts w:ascii="Arial" w:hAnsi="Arial" w:cs="Arial"/>
                            <w:lang w:val="es-419"/>
                          </w:rPr>
                          <w:t>1.2</w:t>
                        </w:r>
                        <w:r w:rsidR="000F115D" w:rsidRPr="00BB6DEE">
                          <w:rPr>
                            <w:rFonts w:ascii="Arial" w:hAnsi="Arial" w:cs="Arial"/>
                            <w:lang w:val="es-419"/>
                          </w:rPr>
                          <w:t>4</w:t>
                        </w:r>
                        <w:r w:rsidRPr="00BB6DEE">
                          <w:rPr>
                            <w:rFonts w:ascii="Arial" w:hAnsi="Arial" w:cs="Arial"/>
                            <w:lang w:val="es-419"/>
                          </w:rPr>
                          <w:t xml:space="preserve"> </w:t>
                        </w:r>
                        <w:r w:rsidR="00F5144B" w:rsidRPr="00BB6DEE">
                          <w:rPr>
                            <w:rFonts w:ascii="Arial" w:hAnsi="Arial" w:cs="Arial"/>
                            <w:lang w:val="es-419"/>
                          </w:rPr>
                          <w:t>Área de aplicación</w:t>
                        </w:r>
                      </w:p>
                    </w:tc>
                    <w:tc>
                      <w:tcPr>
                        <w:tcW w:w="1905" w:type="dxa"/>
                      </w:tcPr>
                      <w:p w14:paraId="4CB0A1BC" w14:textId="0F1D2435" w:rsidR="00EB413D" w:rsidRPr="00BB6DEE" w:rsidRDefault="00DB161D" w:rsidP="00922023">
                        <w:pPr>
                          <w:rPr>
                            <w:rFonts w:ascii="Arial" w:hAnsi="Arial" w:cs="Arial"/>
                            <w:lang w:val="es-419"/>
                          </w:rPr>
                        </w:pPr>
                        <w:sdt>
                          <w:sdtPr>
                            <w:rPr>
                              <w:rFonts w:ascii="Arial" w:hAnsi="Arial" w:cs="Arial"/>
                              <w:lang w:val="es-419"/>
                            </w:rPr>
                            <w:tag w:val="PesticideAppliedArea"/>
                            <w:id w:val="1155348709"/>
                            <w:placeholder>
                              <w:docPart w:val="A2DBD5D9E7F04919BD6469EA303985F4"/>
                            </w:placeholder>
                            <w:showingPlcHdr/>
                            <w:text/>
                          </w:sdtPr>
                          <w:sdtEndPr/>
                          <w:sdtContent>
                            <w:r w:rsidR="00FB62E6" w:rsidRPr="00BB6DEE">
                              <w:rPr>
                                <w:rStyle w:val="PlaceholderText"/>
                                <w:rFonts w:ascii="Arial" w:hAnsi="Arial" w:cs="Arial"/>
                                <w:lang w:val="es-419"/>
                              </w:rPr>
                              <w:t>Su entrada aquí</w:t>
                            </w:r>
                          </w:sdtContent>
                        </w:sdt>
                        <w:r w:rsidR="00EB413D" w:rsidRPr="00BB6DEE">
                          <w:rPr>
                            <w:rFonts w:ascii="Arial" w:hAnsi="Arial" w:cs="Arial"/>
                            <w:lang w:val="es-419"/>
                          </w:rPr>
                          <w:t xml:space="preserve"> </w:t>
                        </w:r>
                        <w:sdt>
                          <w:sdtPr>
                            <w:rPr>
                              <w:rFonts w:ascii="Arial" w:hAnsi="Arial" w:cs="Arial"/>
                              <w:b/>
                              <w:bCs/>
                              <w:lang w:val="es-419"/>
                            </w:rPr>
                            <w:tag w:val="PesticideAppliedAreaUnit"/>
                            <w:id w:val="694896182"/>
                            <w:placeholder>
                              <w:docPart w:val="02E4BC3A04FD4754AD76F8FAC763E455"/>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sidRPr="00BB6DEE">
                              <w:rPr>
                                <w:rFonts w:ascii="Arial" w:hAnsi="Arial" w:cs="Arial"/>
                                <w:b/>
                                <w:bCs/>
                                <w:lang w:val="es-419"/>
                              </w:rPr>
                              <w:t>ha</w:t>
                            </w:r>
                          </w:sdtContent>
                        </w:sdt>
                      </w:p>
                    </w:tc>
                  </w:tr>
                  <w:tr w:rsidR="00EB413D" w:rsidRPr="00BB6DEE" w14:paraId="10DD542F" w14:textId="77777777" w:rsidTr="00DD31A4">
                    <w:trPr>
                      <w:trHeight w:val="611"/>
                    </w:trPr>
                    <w:tc>
                      <w:tcPr>
                        <w:tcW w:w="1429" w:type="dxa"/>
                        <w:tcBorders>
                          <w:bottom w:val="single" w:sz="4" w:space="0" w:color="9BBB59" w:themeColor="accent3"/>
                        </w:tcBorders>
                        <w:shd w:val="clear" w:color="auto" w:fill="F2F2F2" w:themeFill="background1" w:themeFillShade="F2"/>
                      </w:tcPr>
                      <w:p w14:paraId="11090A4A" w14:textId="3F1EF191" w:rsidR="00425351" w:rsidRPr="00BB6DEE" w:rsidRDefault="003D0ABE" w:rsidP="00922023">
                        <w:pPr>
                          <w:rPr>
                            <w:rFonts w:ascii="Arial" w:hAnsi="Arial" w:cs="Arial"/>
                            <w:lang w:val="es-419"/>
                          </w:rPr>
                        </w:pPr>
                        <w:r w:rsidRPr="00BB6DEE">
                          <w:rPr>
                            <w:rFonts w:ascii="Arial" w:hAnsi="Arial" w:cs="Arial"/>
                            <w:lang w:val="es-419"/>
                          </w:rPr>
                          <w:t>1.2</w:t>
                        </w:r>
                        <w:r w:rsidR="000F115D" w:rsidRPr="00BB6DEE">
                          <w:rPr>
                            <w:rFonts w:ascii="Arial" w:hAnsi="Arial" w:cs="Arial"/>
                            <w:lang w:val="es-419"/>
                          </w:rPr>
                          <w:t>5</w:t>
                        </w:r>
                        <w:r w:rsidRPr="00BB6DEE">
                          <w:rPr>
                            <w:rFonts w:ascii="Arial" w:hAnsi="Arial" w:cs="Arial"/>
                            <w:lang w:val="es-419"/>
                          </w:rPr>
                          <w:t xml:space="preserve"> </w:t>
                        </w:r>
                        <w:r w:rsidR="00B91E84" w:rsidRPr="00BB6DEE">
                          <w:rPr>
                            <w:rFonts w:ascii="Arial" w:hAnsi="Arial" w:cs="Arial"/>
                            <w:lang w:val="es-419"/>
                          </w:rPr>
                          <w:t>Razón de uso</w:t>
                        </w:r>
                      </w:p>
                    </w:tc>
                    <w:tc>
                      <w:tcPr>
                        <w:tcW w:w="4326" w:type="dxa"/>
                        <w:tcBorders>
                          <w:top w:val="single" w:sz="4" w:space="0" w:color="9BBB59" w:themeColor="accent3"/>
                          <w:bottom w:val="single" w:sz="4" w:space="0" w:color="9BBB59" w:themeColor="accent3"/>
                        </w:tcBorders>
                      </w:tcPr>
                      <w:sdt>
                        <w:sdtPr>
                          <w:rPr>
                            <w:rFonts w:ascii="Arial" w:hAnsi="Arial" w:cs="Arial"/>
                            <w:lang w:val="es-419"/>
                          </w:rPr>
                          <w:tag w:val="PesticideReasonOfUse"/>
                          <w:id w:val="-1119454626"/>
                          <w:placeholder>
                            <w:docPart w:val="99E0129FE86A47F6BD791AFD9DE5380A"/>
                          </w:placeholder>
                          <w:showingPlcHdr/>
                          <w:text w:multiLine="1"/>
                        </w:sdtPr>
                        <w:sdtEndPr/>
                        <w:sdtContent>
                          <w:p w14:paraId="5FE3B5AA" w14:textId="42B18A5C" w:rsidR="00425351" w:rsidRPr="00BB6DEE" w:rsidRDefault="00FB62E6" w:rsidP="00922023">
                            <w:pPr>
                              <w:rPr>
                                <w:rFonts w:ascii="Arial" w:hAnsi="Arial" w:cs="Arial"/>
                                <w:lang w:val="es-419"/>
                              </w:rPr>
                            </w:pPr>
                            <w:r w:rsidRPr="00BB6DEE">
                              <w:rPr>
                                <w:rStyle w:val="PlaceholderText"/>
                                <w:rFonts w:ascii="Arial" w:hAnsi="Arial" w:cs="Arial"/>
                                <w:lang w:val="es-419"/>
                              </w:rPr>
                              <w:t>Su entrada aquí</w:t>
                            </w:r>
                          </w:p>
                        </w:sdtContent>
                      </w:sdt>
                      <w:p w14:paraId="22DC7C2C" w14:textId="196557BD" w:rsidR="00DD31A4" w:rsidRPr="00BB6DEE" w:rsidRDefault="00DD31A4" w:rsidP="00922023">
                        <w:pPr>
                          <w:rPr>
                            <w:rFonts w:ascii="Arial" w:hAnsi="Arial" w:cs="Arial"/>
                            <w:lang w:val="es-419"/>
                          </w:rPr>
                        </w:pPr>
                      </w:p>
                    </w:tc>
                    <w:tc>
                      <w:tcPr>
                        <w:tcW w:w="1350" w:type="dxa"/>
                        <w:tcBorders>
                          <w:top w:val="single" w:sz="4" w:space="0" w:color="9BBB59" w:themeColor="accent3"/>
                          <w:bottom w:val="single" w:sz="4" w:space="0" w:color="9BBB59" w:themeColor="accent3"/>
                        </w:tcBorders>
                        <w:shd w:val="clear" w:color="auto" w:fill="F2F2F2" w:themeFill="background1" w:themeFillShade="F2"/>
                      </w:tcPr>
                      <w:p w14:paraId="7F945BCD" w14:textId="755DB45C" w:rsidR="00425351" w:rsidRPr="00BB6DEE" w:rsidRDefault="003D0ABE" w:rsidP="00922023">
                        <w:pPr>
                          <w:rPr>
                            <w:rFonts w:ascii="Arial" w:hAnsi="Arial" w:cs="Arial"/>
                            <w:lang w:val="es-419"/>
                          </w:rPr>
                        </w:pPr>
                        <w:r w:rsidRPr="00BB6DEE">
                          <w:rPr>
                            <w:rFonts w:ascii="Arial" w:hAnsi="Arial" w:cs="Arial"/>
                            <w:lang w:val="es-419"/>
                          </w:rPr>
                          <w:t>1.</w:t>
                        </w:r>
                        <w:r w:rsidR="00B50042" w:rsidRPr="00BB6DEE">
                          <w:rPr>
                            <w:rFonts w:ascii="Arial" w:hAnsi="Arial" w:cs="Arial"/>
                            <w:lang w:val="es-419"/>
                          </w:rPr>
                          <w:t>2</w:t>
                        </w:r>
                        <w:r w:rsidR="000F115D" w:rsidRPr="00BB6DEE">
                          <w:rPr>
                            <w:rFonts w:ascii="Arial" w:hAnsi="Arial" w:cs="Arial"/>
                            <w:lang w:val="es-419"/>
                          </w:rPr>
                          <w:t>6</w:t>
                        </w:r>
                        <w:r w:rsidR="00B50042" w:rsidRPr="00BB6DEE">
                          <w:rPr>
                            <w:rFonts w:ascii="Arial" w:hAnsi="Arial" w:cs="Arial"/>
                            <w:lang w:val="es-419"/>
                          </w:rPr>
                          <w:t xml:space="preserve"> </w:t>
                        </w:r>
                        <w:r w:rsidR="00747510" w:rsidRPr="00BB6DEE">
                          <w:rPr>
                            <w:rFonts w:ascii="Arial" w:hAnsi="Arial" w:cs="Arial"/>
                            <w:lang w:val="es-419"/>
                          </w:rPr>
                          <w:t>Cantidad de ingrediente</w:t>
                        </w:r>
                      </w:p>
                    </w:tc>
                    <w:tc>
                      <w:tcPr>
                        <w:tcW w:w="1905" w:type="dxa"/>
                      </w:tcPr>
                      <w:p w14:paraId="7992D409" w14:textId="4E8DE964" w:rsidR="00425351" w:rsidRPr="00BB6DEE" w:rsidRDefault="00DB161D" w:rsidP="00922023">
                        <w:pPr>
                          <w:rPr>
                            <w:rFonts w:ascii="Arial" w:hAnsi="Arial" w:cs="Arial"/>
                            <w:lang w:val="es-419"/>
                          </w:rPr>
                        </w:pPr>
                        <w:sdt>
                          <w:sdtPr>
                            <w:rPr>
                              <w:rFonts w:ascii="Arial" w:hAnsi="Arial" w:cs="Arial"/>
                              <w:lang w:val="es-419"/>
                            </w:rPr>
                            <w:tag w:val="PesticideQuantity"/>
                            <w:id w:val="-1260368447"/>
                            <w:placeholder>
                              <w:docPart w:val="B8A5C3EF08864A02A9CBFE01ECCDE71E"/>
                            </w:placeholder>
                            <w:showingPlcHdr/>
                            <w:text/>
                          </w:sdtPr>
                          <w:sdtEndPr/>
                          <w:sdtContent>
                            <w:r w:rsidR="00FB62E6" w:rsidRPr="00BB6DEE">
                              <w:rPr>
                                <w:rStyle w:val="PlaceholderText"/>
                                <w:rFonts w:ascii="Arial" w:hAnsi="Arial" w:cs="Arial"/>
                                <w:lang w:val="es-419"/>
                              </w:rPr>
                              <w:t>Su entrada aquí</w:t>
                            </w:r>
                          </w:sdtContent>
                        </w:sdt>
                        <w:r w:rsidR="00425351" w:rsidRPr="00BB6DEE">
                          <w:rPr>
                            <w:rFonts w:ascii="Arial" w:hAnsi="Arial" w:cs="Arial"/>
                            <w:lang w:val="es-419"/>
                          </w:rPr>
                          <w:t xml:space="preserve">  </w:t>
                        </w:r>
                        <w:sdt>
                          <w:sdtPr>
                            <w:rPr>
                              <w:rFonts w:ascii="Arial" w:hAnsi="Arial" w:cs="Arial"/>
                              <w:b/>
                              <w:bCs/>
                              <w:lang w:val="es-419"/>
                            </w:rPr>
                            <w:tag w:val="PesticideQuantityUnit"/>
                            <w:id w:val="-1648971609"/>
                            <w:placeholder>
                              <w:docPart w:val="7009721FB11947EC8CE71D3146D9C4FF"/>
                            </w:placeholder>
                            <w:dropDownList>
                              <w:listItem w:value="Choose an item."/>
                              <w:listItem w:displayText="Kg" w:value="1"/>
                              <w:listItem w:displayText="Liters" w:value="1.0"/>
                              <w:listItem w:displayText="Gallons" w:value="3.78541"/>
                              <w:listItem w:displayText="Lbs" w:value="0.45359237"/>
                            </w:dropDownList>
                          </w:sdtPr>
                          <w:sdtEndPr/>
                          <w:sdtContent>
                            <w:r w:rsidR="00D75AA4" w:rsidRPr="00BB6DEE">
                              <w:rPr>
                                <w:rFonts w:ascii="Arial" w:hAnsi="Arial" w:cs="Arial"/>
                                <w:b/>
                                <w:bCs/>
                                <w:lang w:val="es-419"/>
                              </w:rPr>
                              <w:t>Kg</w:t>
                            </w:r>
                          </w:sdtContent>
                        </w:sdt>
                      </w:p>
                    </w:tc>
                  </w:tr>
                  <w:tr w:rsidR="00FE33C7" w:rsidRPr="00BB6DEE" w14:paraId="5117D933" w14:textId="77777777" w:rsidTr="00DD31A4">
                    <w:trPr>
                      <w:trHeight w:val="1016"/>
                    </w:trPr>
                    <w:tc>
                      <w:tcPr>
                        <w:tcW w:w="1429" w:type="dxa"/>
                        <w:tcBorders>
                          <w:top w:val="single" w:sz="4" w:space="0" w:color="9BBB59" w:themeColor="accent3"/>
                          <w:right w:val="single" w:sz="4" w:space="0" w:color="9BBB59" w:themeColor="accent3"/>
                        </w:tcBorders>
                        <w:shd w:val="clear" w:color="auto" w:fill="F2F2F2" w:themeFill="background1" w:themeFillShade="F2"/>
                      </w:tcPr>
                      <w:p w14:paraId="4C20CA9F" w14:textId="27CAC807" w:rsidR="00FE33C7" w:rsidRPr="00BB6DEE" w:rsidRDefault="00FE33C7" w:rsidP="00891DF1">
                        <w:pPr>
                          <w:rPr>
                            <w:rFonts w:ascii="Arial" w:hAnsi="Arial" w:cs="Arial"/>
                            <w:lang w:val="es-419"/>
                          </w:rPr>
                        </w:pPr>
                        <w:r w:rsidRPr="00BB6DEE">
                          <w:rPr>
                            <w:rFonts w:ascii="Arial" w:hAnsi="Arial" w:cs="Arial"/>
                            <w:lang w:val="es-419"/>
                          </w:rPr>
                          <w:t>1.2</w:t>
                        </w:r>
                        <w:r w:rsidR="000F115D" w:rsidRPr="00BB6DEE">
                          <w:rPr>
                            <w:rFonts w:ascii="Arial" w:hAnsi="Arial" w:cs="Arial"/>
                            <w:lang w:val="es-419"/>
                          </w:rPr>
                          <w:t>7</w:t>
                        </w:r>
                        <w:r w:rsidRPr="00BB6DEE">
                          <w:rPr>
                            <w:rFonts w:ascii="Arial" w:hAnsi="Arial" w:cs="Arial"/>
                            <w:lang w:val="es-419"/>
                          </w:rPr>
                          <w:t xml:space="preserve"> </w:t>
                        </w:r>
                        <w:r w:rsidR="0038067D" w:rsidRPr="00BB6DEE">
                          <w:rPr>
                            <w:rFonts w:ascii="Arial" w:hAnsi="Arial" w:cs="Arial"/>
                            <w:lang w:val="es-419"/>
                          </w:rPr>
                          <w:t>Resumen de ESRA</w:t>
                        </w:r>
                      </w:p>
                    </w:tc>
                    <w:tc>
                      <w:tcPr>
                        <w:tcW w:w="5676" w:type="dxa"/>
                        <w:gridSpan w:val="2"/>
                        <w:tcBorders>
                          <w:top w:val="nil"/>
                          <w:left w:val="single" w:sz="4" w:space="0" w:color="9BBB59" w:themeColor="accent3"/>
                          <w:bottom w:val="single" w:sz="4" w:space="0" w:color="9BBB59" w:themeColor="accent3"/>
                          <w:right w:val="nil"/>
                        </w:tcBorders>
                      </w:tcPr>
                      <w:sdt>
                        <w:sdtPr>
                          <w:rPr>
                            <w:rFonts w:ascii="Arial" w:hAnsi="Arial" w:cs="Arial"/>
                            <w:lang w:val="es-419"/>
                          </w:rPr>
                          <w:tag w:val="PesticideSummaryOfESRA"/>
                          <w:id w:val="-1556156065"/>
                          <w:placeholder>
                            <w:docPart w:val="397A49E7BA01480D8CBED9217EB9F101"/>
                          </w:placeholder>
                          <w:showingPlcHdr/>
                          <w:text w:multiLine="1"/>
                        </w:sdtPr>
                        <w:sdtEndPr/>
                        <w:sdtContent>
                          <w:p w14:paraId="40D4B420" w14:textId="5F483396" w:rsidR="00FE33C7" w:rsidRPr="00BB6DEE" w:rsidRDefault="00FB62E6" w:rsidP="00922023">
                            <w:pPr>
                              <w:rPr>
                                <w:rFonts w:ascii="Arial" w:hAnsi="Arial" w:cs="Arial"/>
                                <w:lang w:val="es-419"/>
                              </w:rPr>
                            </w:pPr>
                            <w:r w:rsidRPr="00BB6DEE">
                              <w:rPr>
                                <w:rStyle w:val="PlaceholderText"/>
                                <w:rFonts w:ascii="Arial" w:hAnsi="Arial" w:cs="Arial"/>
                                <w:lang w:val="es-419"/>
                              </w:rPr>
                              <w:t>Su entrada aquí</w:t>
                            </w:r>
                          </w:p>
                        </w:sdtContent>
                      </w:sdt>
                      <w:p w14:paraId="44B587BF" w14:textId="18A9B014" w:rsidR="00DD31A4" w:rsidRPr="00BB6DEE" w:rsidRDefault="00DD31A4" w:rsidP="00922023">
                        <w:pPr>
                          <w:rPr>
                            <w:rFonts w:ascii="Arial" w:hAnsi="Arial" w:cs="Arial"/>
                            <w:lang w:val="es-419"/>
                          </w:rPr>
                        </w:pPr>
                      </w:p>
                    </w:tc>
                    <w:tc>
                      <w:tcPr>
                        <w:tcW w:w="1905" w:type="dxa"/>
                        <w:tcBorders>
                          <w:left w:val="nil"/>
                        </w:tcBorders>
                      </w:tcPr>
                      <w:p w14:paraId="032582CE" w14:textId="1C705B52" w:rsidR="00FE33C7" w:rsidRPr="00BB6DEE" w:rsidRDefault="00DB161D" w:rsidP="00922023">
                        <w:pPr>
                          <w:rPr>
                            <w:rFonts w:ascii="Arial" w:hAnsi="Arial" w:cs="Arial"/>
                            <w:lang w:val="es-419"/>
                          </w:rPr>
                        </w:pPr>
                      </w:p>
                    </w:tc>
                  </w:tr>
                </w:sdtContent>
              </w:sdt>
              <w:bookmarkEnd w:id="9"/>
            </w:tbl>
          </w:sdtContent>
        </w:sdt>
        <w:p w14:paraId="5FE2A41B" w14:textId="414135CF" w:rsidR="00DD2EC4" w:rsidRPr="00BB6DEE" w:rsidRDefault="00DD2EC4" w:rsidP="00DD2EC4">
          <w:pPr>
            <w:rPr>
              <w:rFonts w:ascii="Arial" w:hAnsi="Arial" w:cs="Arial"/>
              <w:color w:val="FF0000"/>
              <w:lang w:val="es-419"/>
            </w:rPr>
          </w:pPr>
        </w:p>
        <w:p w14:paraId="03F57C5D" w14:textId="76C7145B" w:rsidR="00F83202" w:rsidRPr="00BB6DEE" w:rsidRDefault="00F83202" w:rsidP="00734AA2">
          <w:pPr>
            <w:rPr>
              <w:rFonts w:ascii="Arial" w:hAnsi="Arial" w:cs="Arial"/>
              <w:lang w:val="es-419"/>
            </w:rPr>
          </w:pPr>
        </w:p>
        <w:p w14:paraId="4E64D401" w14:textId="7FFB6793" w:rsidR="00754763" w:rsidRPr="00BB6DEE" w:rsidRDefault="00754763" w:rsidP="00734AA2">
          <w:pPr>
            <w:rPr>
              <w:rFonts w:ascii="Arial" w:hAnsi="Arial" w:cs="Arial"/>
              <w:lang w:val="es-419"/>
            </w:rPr>
          </w:pPr>
        </w:p>
        <w:p w14:paraId="6AC17BF8" w14:textId="77777777" w:rsidR="00754763" w:rsidRPr="00BB6DEE" w:rsidRDefault="00754763" w:rsidP="00734AA2">
          <w:pPr>
            <w:rPr>
              <w:rFonts w:ascii="Arial" w:hAnsi="Arial" w:cs="Arial"/>
              <w:lang w:val="es-419"/>
            </w:rPr>
          </w:pPr>
        </w:p>
        <w:p w14:paraId="75040FE9" w14:textId="1786AF4F" w:rsidR="001B1027" w:rsidRPr="00BB6DEE" w:rsidRDefault="007F7618" w:rsidP="00E73701">
          <w:pPr>
            <w:pStyle w:val="Heading2"/>
            <w:numPr>
              <w:ilvl w:val="0"/>
              <w:numId w:val="25"/>
            </w:numPr>
            <w:rPr>
              <w:color w:val="808080"/>
              <w:sz w:val="32"/>
              <w:szCs w:val="32"/>
              <w:lang w:val="es-419"/>
            </w:rPr>
          </w:pPr>
          <w:bookmarkStart w:id="10" w:name="_Toc78187358"/>
          <w:r w:rsidRPr="00BB6DEE">
            <w:rPr>
              <w:color w:val="808080"/>
              <w:sz w:val="32"/>
              <w:szCs w:val="32"/>
              <w:lang w:val="es-419"/>
            </w:rPr>
            <w:t>Resumen del contexto forestal y plan de manejo</w:t>
          </w:r>
          <w:bookmarkEnd w:id="10"/>
        </w:p>
        <w:p w14:paraId="080A61F0" w14:textId="4EEC977D" w:rsidR="0000288C" w:rsidRPr="00BB6DEE" w:rsidRDefault="0000288C" w:rsidP="0000288C">
          <w:pPr>
            <w:rPr>
              <w:rFonts w:ascii="Arial" w:hAnsi="Arial" w:cs="Arial"/>
              <w:vanish/>
              <w:lang w:val="es-419"/>
            </w:rPr>
          </w:pPr>
        </w:p>
        <w:p w14:paraId="28631FBD" w14:textId="77777777" w:rsidR="009A0826" w:rsidRPr="00BB6DEE" w:rsidRDefault="009A0826" w:rsidP="009A0826">
          <w:pPr>
            <w:rPr>
              <w:rFonts w:ascii="Arial" w:hAnsi="Arial" w:cs="Arial"/>
              <w:b/>
              <w:bCs/>
              <w:lang w:val="es-419"/>
            </w:rPr>
          </w:pPr>
          <w:bookmarkStart w:id="11" w:name="FORESTCONTEXT"/>
          <w:r w:rsidRPr="00BB6DEE">
            <w:rPr>
              <w:rFonts w:ascii="Arial" w:hAnsi="Arial" w:cs="Arial"/>
              <w:b/>
              <w:bCs/>
              <w:lang w:val="es-419"/>
            </w:rPr>
            <w:t>La siguiente tabla solo es aplicable para evaluaciones principales y reevaluaciones.</w:t>
          </w:r>
        </w:p>
        <w:tbl>
          <w:tblPr>
            <w:tblStyle w:val="TableGrid"/>
            <w:tblW w:w="5000" w:type="pct"/>
            <w:tblLook w:val="04A0" w:firstRow="1" w:lastRow="0" w:firstColumn="1" w:lastColumn="0" w:noHBand="0" w:noVBand="1"/>
          </w:tblPr>
          <w:tblGrid>
            <w:gridCol w:w="9020"/>
          </w:tblGrid>
          <w:tr w:rsidR="001B1027" w:rsidRPr="00DB161D" w14:paraId="18D9D832" w14:textId="77777777" w:rsidTr="00802DEC">
            <w:tc>
              <w:tcPr>
                <w:tcW w:w="5000" w:type="pct"/>
                <w:shd w:val="clear" w:color="auto" w:fill="F2F2F2" w:themeFill="background1" w:themeFillShade="F2"/>
              </w:tcPr>
              <w:p w14:paraId="2B4BDFEA" w14:textId="37F7196A" w:rsidR="001B1027" w:rsidRPr="00BB6DEE" w:rsidRDefault="001224E7" w:rsidP="00922023">
                <w:pPr>
                  <w:rPr>
                    <w:rFonts w:ascii="Arial" w:hAnsi="Arial" w:cs="Arial"/>
                    <w:lang w:val="es-419"/>
                  </w:rPr>
                </w:pPr>
                <w:r w:rsidRPr="00BB6DEE">
                  <w:rPr>
                    <w:rFonts w:ascii="Arial" w:hAnsi="Arial" w:cs="Arial"/>
                    <w:lang w:val="es-419"/>
                  </w:rPr>
                  <w:t xml:space="preserve">2.1 </w:t>
                </w:r>
                <w:r w:rsidR="00F35DBA" w:rsidRPr="00BB6DEE">
                  <w:rPr>
                    <w:rFonts w:ascii="Arial" w:hAnsi="Arial" w:cs="Arial"/>
                    <w:lang w:val="es-419"/>
                  </w:rPr>
                  <w:t>Contexto legislativo, administrativo y de uso de la tierra de la operación forestal *</w:t>
                </w:r>
              </w:p>
            </w:tc>
          </w:tr>
          <w:tr w:rsidR="001B1027" w:rsidRPr="00BB6DEE" w14:paraId="71F2F6D9" w14:textId="77777777" w:rsidTr="00802DEC">
            <w:trPr>
              <w:trHeight w:val="1439"/>
            </w:trPr>
            <w:tc>
              <w:tcPr>
                <w:tcW w:w="5000" w:type="pct"/>
              </w:tcPr>
              <w:sdt>
                <w:sdtPr>
                  <w:rPr>
                    <w:rFonts w:ascii="Arial" w:eastAsia="Times New Roman" w:hAnsi="Arial" w:cs="Arial"/>
                    <w:color w:val="000000"/>
                    <w:szCs w:val="22"/>
                    <w:lang w:val="es-419" w:eastAsia="en-GB"/>
                  </w:rPr>
                  <w:tag w:val="context forestry"/>
                  <w:id w:val="-1108577999"/>
                  <w:placeholder>
                    <w:docPart w:val="DF74C679A8B44804B8C44B4603245414"/>
                  </w:placeholder>
                  <w:showingPlcHdr/>
                  <w:text w:multiLine="1"/>
                </w:sdtPr>
                <w:sdtEndPr/>
                <w:sdtContent>
                  <w:p w14:paraId="7847B4E0" w14:textId="22D71D17" w:rsidR="001B1027" w:rsidRPr="00BB6DEE" w:rsidRDefault="00FB62E6" w:rsidP="00922023">
                    <w:pPr>
                      <w:rPr>
                        <w:rFonts w:ascii="Arial" w:hAnsi="Arial" w:cs="Arial"/>
                        <w:lang w:val="es-419"/>
                      </w:rPr>
                    </w:pPr>
                    <w:r w:rsidRPr="00BB6DEE">
                      <w:rPr>
                        <w:rStyle w:val="PlaceholderText"/>
                        <w:rFonts w:ascii="Arial" w:hAnsi="Arial" w:cs="Arial"/>
                        <w:lang w:val="es-419"/>
                      </w:rPr>
                      <w:t>Su entrada aquí</w:t>
                    </w:r>
                  </w:p>
                </w:sdtContent>
              </w:sdt>
            </w:tc>
          </w:tr>
          <w:tr w:rsidR="001B1027" w:rsidRPr="00DB161D" w14:paraId="1CFEAA4C" w14:textId="77777777" w:rsidTr="00802DEC">
            <w:tc>
              <w:tcPr>
                <w:tcW w:w="5000" w:type="pct"/>
                <w:shd w:val="clear" w:color="auto" w:fill="F2F2F2" w:themeFill="background1" w:themeFillShade="F2"/>
              </w:tcPr>
              <w:p w14:paraId="10F4DE3E" w14:textId="3297E61C" w:rsidR="001B1027" w:rsidRPr="00BB6DEE" w:rsidRDefault="001224E7" w:rsidP="00922023">
                <w:pPr>
                  <w:rPr>
                    <w:rFonts w:ascii="Arial" w:hAnsi="Arial" w:cs="Arial"/>
                    <w:lang w:val="es-419"/>
                  </w:rPr>
                </w:pPr>
                <w:r w:rsidRPr="00BB6DEE">
                  <w:rPr>
                    <w:rFonts w:ascii="Arial" w:hAnsi="Arial" w:cs="Arial"/>
                    <w:lang w:val="es-419"/>
                  </w:rPr>
                  <w:t xml:space="preserve">2.2 </w:t>
                </w:r>
                <w:r w:rsidR="00B5742B" w:rsidRPr="00BB6DEE">
                  <w:rPr>
                    <w:rFonts w:ascii="Arial" w:hAnsi="Arial" w:cs="Arial"/>
                    <w:lang w:val="es-419"/>
                  </w:rPr>
                  <w:t>Roles de las agencias gubernamentales responsables involucradas en aspectos del manejo forestal *</w:t>
                </w:r>
              </w:p>
            </w:tc>
          </w:tr>
          <w:tr w:rsidR="001B1027" w:rsidRPr="00BB6DEE" w14:paraId="6CFDBD90" w14:textId="77777777" w:rsidTr="00802DEC">
            <w:trPr>
              <w:trHeight w:val="1367"/>
            </w:trPr>
            <w:tc>
              <w:tcPr>
                <w:tcW w:w="5000" w:type="pct"/>
              </w:tcPr>
              <w:sdt>
                <w:sdtPr>
                  <w:rPr>
                    <w:rFonts w:ascii="Arial" w:hAnsi="Arial" w:cs="Arial"/>
                    <w:lang w:val="es-419"/>
                  </w:rPr>
                  <w:tag w:val="RolesGovmt"/>
                  <w:id w:val="-857656513"/>
                  <w:placeholder>
                    <w:docPart w:val="67D0D575055448BC8645DD7F51DB585E"/>
                  </w:placeholder>
                  <w:showingPlcHdr/>
                  <w:text w:multiLine="1"/>
                </w:sdtPr>
                <w:sdtEndPr/>
                <w:sdtContent>
                  <w:p w14:paraId="1850C0B6" w14:textId="247ACBAE" w:rsidR="001B1027" w:rsidRPr="00BB6DEE" w:rsidRDefault="00FB62E6" w:rsidP="00922023">
                    <w:pPr>
                      <w:rPr>
                        <w:rFonts w:ascii="Arial" w:hAnsi="Arial" w:cs="Arial"/>
                        <w:color w:val="FF0000"/>
                        <w:lang w:val="es-419"/>
                      </w:rPr>
                    </w:pPr>
                    <w:r w:rsidRPr="00BB6DEE">
                      <w:rPr>
                        <w:rStyle w:val="PlaceholderText"/>
                        <w:rFonts w:ascii="Arial" w:hAnsi="Arial" w:cs="Arial"/>
                        <w:lang w:val="es-419"/>
                      </w:rPr>
                      <w:t>Su entrada aquí</w:t>
                    </w:r>
                  </w:p>
                </w:sdtContent>
              </w:sdt>
            </w:tc>
          </w:tr>
          <w:tr w:rsidR="00F83202" w:rsidRPr="00DB161D" w14:paraId="1EB8F565" w14:textId="77777777" w:rsidTr="00802DEC">
            <w:tc>
              <w:tcPr>
                <w:tcW w:w="5000" w:type="pct"/>
                <w:shd w:val="clear" w:color="auto" w:fill="F2F2F2" w:themeFill="background1" w:themeFillShade="F2"/>
              </w:tcPr>
              <w:p w14:paraId="60A1153F" w14:textId="5E40F3C2" w:rsidR="00F83202" w:rsidRPr="00BB6DEE" w:rsidRDefault="001224E7" w:rsidP="00922023">
                <w:pPr>
                  <w:rPr>
                    <w:rFonts w:ascii="Arial" w:hAnsi="Arial" w:cs="Arial"/>
                    <w:lang w:val="es-419"/>
                  </w:rPr>
                </w:pPr>
                <w:r w:rsidRPr="00BB6DEE">
                  <w:rPr>
                    <w:rFonts w:ascii="Arial" w:hAnsi="Arial" w:cs="Arial"/>
                    <w:lang w:val="es-419"/>
                  </w:rPr>
                  <w:t xml:space="preserve">2.3 </w:t>
                </w:r>
                <w:r w:rsidR="00F14B95" w:rsidRPr="00BB6DEE">
                  <w:rPr>
                    <w:rFonts w:ascii="Arial" w:hAnsi="Arial" w:cs="Arial"/>
                    <w:lang w:val="es-419"/>
                  </w:rPr>
                  <w:t xml:space="preserve">Propiedad y derechos de uso (tanto legales como consuetudinarios) de tierras y bosques de </w:t>
                </w:r>
                <w:r w:rsidR="00F14B95" w:rsidRPr="00BB6DEE">
                  <w:rPr>
                    <w:rFonts w:ascii="Arial" w:hAnsi="Arial" w:cs="Arial"/>
                    <w:b/>
                    <w:bCs/>
                    <w:lang w:val="es-419"/>
                  </w:rPr>
                  <w:t>terceros externos</w:t>
                </w:r>
                <w:r w:rsidR="00F14B95" w:rsidRPr="00BB6DEE">
                  <w:rPr>
                    <w:rFonts w:ascii="Arial" w:hAnsi="Arial" w:cs="Arial"/>
                    <w:lang w:val="es-419"/>
                  </w:rPr>
                  <w:t xml:space="preserve"> que no sean del titular del certificado</w:t>
                </w:r>
              </w:p>
            </w:tc>
          </w:tr>
          <w:tr w:rsidR="00F83202" w:rsidRPr="00BB6DEE" w14:paraId="1F1F9DE1" w14:textId="77777777" w:rsidTr="00802DEC">
            <w:trPr>
              <w:trHeight w:val="1133"/>
            </w:trPr>
            <w:sdt>
              <w:sdtPr>
                <w:rPr>
                  <w:rFonts w:ascii="Arial" w:hAnsi="Arial" w:cs="Arial"/>
                  <w:lang w:val="es-419"/>
                </w:rPr>
                <w:id w:val="1742057498"/>
                <w:placeholder>
                  <w:docPart w:val="5FADC4F419564BE3A8AE5941CD01215C"/>
                </w:placeholder>
                <w:showingPlcHdr/>
                <w:text w:multiLine="1"/>
              </w:sdtPr>
              <w:sdtEndPr/>
              <w:sdtContent>
                <w:tc>
                  <w:tcPr>
                    <w:tcW w:w="5000" w:type="pct"/>
                    <w:shd w:val="clear" w:color="auto" w:fill="auto"/>
                  </w:tcPr>
                  <w:p w14:paraId="52B905C8" w14:textId="7FE2E950" w:rsidR="00F83202" w:rsidRPr="00BB6DEE" w:rsidRDefault="00FB62E6" w:rsidP="00922023">
                    <w:pPr>
                      <w:rPr>
                        <w:rFonts w:ascii="Arial" w:hAnsi="Arial" w:cs="Arial"/>
                        <w:lang w:val="es-419"/>
                      </w:rPr>
                    </w:pPr>
                    <w:r w:rsidRPr="00BB6DEE">
                      <w:rPr>
                        <w:rStyle w:val="PlaceholderText"/>
                        <w:rFonts w:ascii="Arial" w:hAnsi="Arial" w:cs="Arial"/>
                        <w:lang w:val="es-419"/>
                      </w:rPr>
                      <w:t>Su entrada aquí</w:t>
                    </w:r>
                  </w:p>
                </w:tc>
              </w:sdtContent>
            </w:sdt>
          </w:tr>
          <w:tr w:rsidR="003D1A1E" w:rsidRPr="00DB161D" w14:paraId="13B59065" w14:textId="77777777" w:rsidTr="00802DEC">
            <w:tc>
              <w:tcPr>
                <w:tcW w:w="5000" w:type="pct"/>
                <w:shd w:val="clear" w:color="auto" w:fill="F2F2F2" w:themeFill="background1" w:themeFillShade="F2"/>
              </w:tcPr>
              <w:p w14:paraId="0E4F4FD0" w14:textId="387F9F85" w:rsidR="003D1A1E" w:rsidRPr="00BB6DEE" w:rsidRDefault="003D1A1E" w:rsidP="003D1A1E">
                <w:pPr>
                  <w:rPr>
                    <w:rFonts w:ascii="Arial" w:hAnsi="Arial" w:cs="Arial"/>
                    <w:lang w:val="es-419"/>
                  </w:rPr>
                </w:pPr>
                <w:r w:rsidRPr="00BB6DEE">
                  <w:rPr>
                    <w:rFonts w:ascii="Arial" w:hAnsi="Arial" w:cs="Arial"/>
                    <w:lang w:val="es-419"/>
                  </w:rPr>
                  <w:t>2.4 Actividades no forestales que se llevan a cabo dentro del área evaluada, ya sea que las realice el titular del certificado o alguna otra parte (por ejemplo, minería, operaciones industriales, agricultura, caza, turismo comercial, etc.)</w:t>
                </w:r>
              </w:p>
            </w:tc>
          </w:tr>
          <w:tr w:rsidR="003D1A1E" w:rsidRPr="00DB161D" w14:paraId="20800156" w14:textId="77777777" w:rsidTr="00802DEC">
            <w:trPr>
              <w:trHeight w:val="728"/>
            </w:trPr>
            <w:tc>
              <w:tcPr>
                <w:tcW w:w="5000" w:type="pct"/>
                <w:shd w:val="clear" w:color="auto" w:fill="auto"/>
              </w:tcPr>
              <w:p w14:paraId="099E7F22" w14:textId="163E89D8" w:rsidR="003D1A1E" w:rsidRPr="00BB6DEE" w:rsidRDefault="00DB161D" w:rsidP="003D1A1E">
                <w:pPr>
                  <w:rPr>
                    <w:rFonts w:ascii="Arial" w:hAnsi="Arial" w:cs="Arial"/>
                    <w:lang w:val="es-419"/>
                  </w:rPr>
                </w:pPr>
                <w:sdt>
                  <w:sdtPr>
                    <w:rPr>
                      <w:rFonts w:ascii="Arial" w:hAnsi="Arial" w:cs="Arial"/>
                      <w:lang w:val="es-419"/>
                    </w:rPr>
                    <w:id w:val="-2078581756"/>
                    <w14:checkbox>
                      <w14:checked w14:val="0"/>
                      <w14:checkedState w14:val="2612" w14:font="MS Gothic"/>
                      <w14:uncheckedState w14:val="2610" w14:font="MS Gothic"/>
                    </w14:checkbox>
                  </w:sdtPr>
                  <w:sdtEndPr/>
                  <w:sdtContent>
                    <w:r w:rsidR="003D1A1E" w:rsidRPr="00BB6DEE">
                      <w:rPr>
                        <w:rFonts w:ascii="Arial" w:eastAsia="MS Gothic" w:hAnsi="Arial" w:cs="Arial"/>
                        <w:lang w:val="es-419"/>
                      </w:rPr>
                      <w:t>☐</w:t>
                    </w:r>
                  </w:sdtContent>
                </w:sdt>
                <w:r w:rsidR="003D1A1E" w:rsidRPr="00BB6DEE">
                  <w:rPr>
                    <w:rFonts w:ascii="Arial" w:hAnsi="Arial" w:cs="Arial"/>
                    <w:lang w:val="es-419"/>
                  </w:rPr>
                  <w:t>minería</w:t>
                </w:r>
                <w:r w:rsidR="00D46005" w:rsidRPr="00BB6DEE">
                  <w:rPr>
                    <w:rFonts w:ascii="Arial" w:hAnsi="Arial" w:cs="Arial"/>
                    <w:lang w:val="es-419"/>
                  </w:rPr>
                  <w:t xml:space="preserve"> </w:t>
                </w:r>
                <w:sdt>
                  <w:sdtPr>
                    <w:rPr>
                      <w:rFonts w:ascii="Arial" w:hAnsi="Arial" w:cs="Arial"/>
                      <w:lang w:val="es-419"/>
                    </w:rPr>
                    <w:id w:val="1283467505"/>
                    <w14:checkbox>
                      <w14:checked w14:val="0"/>
                      <w14:checkedState w14:val="2612" w14:font="MS Gothic"/>
                      <w14:uncheckedState w14:val="2610" w14:font="MS Gothic"/>
                    </w14:checkbox>
                  </w:sdtPr>
                  <w:sdtEndPr/>
                  <w:sdtContent>
                    <w:r w:rsidR="003D1A1E" w:rsidRPr="00BB6DEE">
                      <w:rPr>
                        <w:rFonts w:ascii="Arial" w:eastAsia="MS Gothic" w:hAnsi="Arial" w:cs="Arial"/>
                        <w:lang w:val="es-419"/>
                      </w:rPr>
                      <w:t>☐</w:t>
                    </w:r>
                  </w:sdtContent>
                </w:sdt>
                <w:r w:rsidR="003D1A1E" w:rsidRPr="00BB6DEE">
                  <w:rPr>
                    <w:rFonts w:ascii="Arial" w:hAnsi="Arial" w:cs="Arial"/>
                    <w:lang w:val="es-419"/>
                  </w:rPr>
                  <w:t>operación industrial</w:t>
                </w:r>
                <w:r w:rsidR="00D46005" w:rsidRPr="00BB6DEE">
                  <w:rPr>
                    <w:rFonts w:ascii="Arial" w:hAnsi="Arial" w:cs="Arial"/>
                    <w:lang w:val="es-419"/>
                  </w:rPr>
                  <w:t xml:space="preserve"> </w:t>
                </w:r>
                <w:sdt>
                  <w:sdtPr>
                    <w:rPr>
                      <w:rFonts w:ascii="Arial" w:hAnsi="Arial" w:cs="Arial"/>
                      <w:lang w:val="es-419"/>
                    </w:rPr>
                    <w:id w:val="-976452981"/>
                    <w14:checkbox>
                      <w14:checked w14:val="0"/>
                      <w14:checkedState w14:val="2612" w14:font="MS Gothic"/>
                      <w14:uncheckedState w14:val="2610" w14:font="MS Gothic"/>
                    </w14:checkbox>
                  </w:sdtPr>
                  <w:sdtEndPr/>
                  <w:sdtContent>
                    <w:r w:rsidR="003D1A1E" w:rsidRPr="00BB6DEE">
                      <w:rPr>
                        <w:rFonts w:ascii="Arial" w:eastAsia="MS Gothic" w:hAnsi="Arial" w:cs="Arial"/>
                        <w:lang w:val="es-419"/>
                      </w:rPr>
                      <w:t>☐</w:t>
                    </w:r>
                  </w:sdtContent>
                </w:sdt>
                <w:r w:rsidR="003D1A1E" w:rsidRPr="00BB6DEE">
                  <w:rPr>
                    <w:rFonts w:ascii="Arial" w:hAnsi="Arial" w:cs="Arial"/>
                    <w:lang w:val="es-419"/>
                  </w:rPr>
                  <w:t>agricultura</w:t>
                </w:r>
                <w:r w:rsidR="00D46005" w:rsidRPr="00BB6DEE">
                  <w:rPr>
                    <w:rFonts w:ascii="Arial" w:hAnsi="Arial" w:cs="Arial"/>
                    <w:lang w:val="es-419"/>
                  </w:rPr>
                  <w:t xml:space="preserve"> </w:t>
                </w:r>
                <w:sdt>
                  <w:sdtPr>
                    <w:rPr>
                      <w:rFonts w:ascii="Arial" w:hAnsi="Arial" w:cs="Arial"/>
                      <w:lang w:val="es-419"/>
                    </w:rPr>
                    <w:id w:val="525988738"/>
                    <w14:checkbox>
                      <w14:checked w14:val="0"/>
                      <w14:checkedState w14:val="2612" w14:font="MS Gothic"/>
                      <w14:uncheckedState w14:val="2610" w14:font="MS Gothic"/>
                    </w14:checkbox>
                  </w:sdtPr>
                  <w:sdtEndPr/>
                  <w:sdtContent>
                    <w:r w:rsidR="003D1A1E" w:rsidRPr="00BB6DEE">
                      <w:rPr>
                        <w:rFonts w:ascii="Arial" w:eastAsia="MS Gothic" w:hAnsi="Arial" w:cs="Arial"/>
                        <w:lang w:val="es-419"/>
                      </w:rPr>
                      <w:t>☐</w:t>
                    </w:r>
                  </w:sdtContent>
                </w:sdt>
                <w:r w:rsidR="003D1A1E" w:rsidRPr="00BB6DEE">
                  <w:rPr>
                    <w:rFonts w:ascii="Arial" w:hAnsi="Arial" w:cs="Arial"/>
                    <w:lang w:val="es-419"/>
                  </w:rPr>
                  <w:t>caza</w:t>
                </w:r>
                <w:r w:rsidR="00D46005" w:rsidRPr="00BB6DEE">
                  <w:rPr>
                    <w:rFonts w:ascii="Arial" w:hAnsi="Arial" w:cs="Arial"/>
                    <w:lang w:val="es-419"/>
                  </w:rPr>
                  <w:t xml:space="preserve"> </w:t>
                </w:r>
                <w:sdt>
                  <w:sdtPr>
                    <w:rPr>
                      <w:rFonts w:ascii="Arial" w:hAnsi="Arial" w:cs="Arial"/>
                      <w:lang w:val="es-419"/>
                    </w:rPr>
                    <w:id w:val="765110793"/>
                    <w14:checkbox>
                      <w14:checked w14:val="0"/>
                      <w14:checkedState w14:val="2612" w14:font="MS Gothic"/>
                      <w14:uncheckedState w14:val="2610" w14:font="MS Gothic"/>
                    </w14:checkbox>
                  </w:sdtPr>
                  <w:sdtEndPr/>
                  <w:sdtContent>
                    <w:r w:rsidR="003D1A1E" w:rsidRPr="00BB6DEE">
                      <w:rPr>
                        <w:rFonts w:ascii="Arial" w:eastAsia="MS Gothic" w:hAnsi="Arial" w:cs="Arial"/>
                        <w:lang w:val="es-419"/>
                      </w:rPr>
                      <w:t>☐</w:t>
                    </w:r>
                  </w:sdtContent>
                </w:sdt>
                <w:r w:rsidR="003D1A1E" w:rsidRPr="00BB6DEE">
                  <w:rPr>
                    <w:rFonts w:ascii="Arial" w:hAnsi="Arial" w:cs="Arial"/>
                    <w:lang w:val="es-419"/>
                  </w:rPr>
                  <w:t>turismo comercial</w:t>
                </w:r>
                <w:r w:rsidR="00D46005" w:rsidRPr="00BB6DEE">
                  <w:rPr>
                    <w:rFonts w:ascii="Arial" w:hAnsi="Arial" w:cs="Arial"/>
                    <w:lang w:val="es-419"/>
                  </w:rPr>
                  <w:t xml:space="preserve"> </w:t>
                </w:r>
                <w:sdt>
                  <w:sdtPr>
                    <w:rPr>
                      <w:rFonts w:ascii="Arial" w:hAnsi="Arial" w:cs="Arial"/>
                      <w:lang w:val="es-419"/>
                    </w:rPr>
                    <w:id w:val="-635481318"/>
                    <w14:checkbox>
                      <w14:checked w14:val="0"/>
                      <w14:checkedState w14:val="2612" w14:font="MS Gothic"/>
                      <w14:uncheckedState w14:val="2610" w14:font="MS Gothic"/>
                    </w14:checkbox>
                  </w:sdtPr>
                  <w:sdtEndPr/>
                  <w:sdtContent>
                    <w:r w:rsidR="003D1A1E" w:rsidRPr="00BB6DEE">
                      <w:rPr>
                        <w:rFonts w:ascii="Arial" w:eastAsia="MS Gothic" w:hAnsi="Arial" w:cs="Arial"/>
                        <w:lang w:val="es-419"/>
                      </w:rPr>
                      <w:t>☐</w:t>
                    </w:r>
                  </w:sdtContent>
                </w:sdt>
                <w:r w:rsidR="003D1A1E" w:rsidRPr="00BB6DEE">
                  <w:rPr>
                    <w:rFonts w:ascii="Arial" w:hAnsi="Arial" w:cs="Arial"/>
                    <w:lang w:val="es-419"/>
                  </w:rPr>
                  <w:t>otros, por favor especifique</w:t>
                </w:r>
                <w:r w:rsidR="00245A5D" w:rsidRPr="00BB6DEE">
                  <w:rPr>
                    <w:rFonts w:ascii="Arial" w:hAnsi="Arial" w:cs="Arial"/>
                    <w:lang w:val="es-419"/>
                  </w:rPr>
                  <w:t xml:space="preserve"> </w:t>
                </w:r>
                <w:sdt>
                  <w:sdtPr>
                    <w:rPr>
                      <w:rFonts w:ascii="Arial" w:hAnsi="Arial" w:cs="Arial"/>
                      <w:lang w:val="es-419"/>
                    </w:rPr>
                    <w:id w:val="169154608"/>
                    <w:placeholder>
                      <w:docPart w:val="3A77E83895D04BCEA0ADC74661B9FD64"/>
                    </w:placeholder>
                    <w:text/>
                  </w:sdtPr>
                  <w:sdtEndPr/>
                  <w:sdtContent>
                    <w:r w:rsidR="00245A5D" w:rsidRPr="00BB6DEE">
                      <w:rPr>
                        <w:rStyle w:val="PlaceholderText"/>
                        <w:rFonts w:ascii="Arial" w:hAnsi="Arial" w:cs="Arial"/>
                        <w:lang w:val="es-419"/>
                      </w:rPr>
                      <w:t>Su entrada aquí</w:t>
                    </w:r>
                  </w:sdtContent>
                </w:sdt>
                <w:r w:rsidR="00ED3729" w:rsidRPr="00BB6DEE">
                  <w:rPr>
                    <w:rFonts w:ascii="Arial" w:hAnsi="Arial" w:cs="Arial"/>
                    <w:lang w:val="es-419"/>
                  </w:rPr>
                  <w:t xml:space="preserve"> </w:t>
                </w:r>
                <w:sdt>
                  <w:sdtPr>
                    <w:rPr>
                      <w:rFonts w:ascii="Arial" w:hAnsi="Arial" w:cs="Arial"/>
                      <w:lang w:val="es-419"/>
                    </w:rPr>
                    <w:id w:val="25992103"/>
                    <w14:checkbox>
                      <w14:checked w14:val="0"/>
                      <w14:checkedState w14:val="2612" w14:font="MS Gothic"/>
                      <w14:uncheckedState w14:val="2610" w14:font="MS Gothic"/>
                    </w14:checkbox>
                  </w:sdtPr>
                  <w:sdtEndPr/>
                  <w:sdtContent>
                    <w:r w:rsidR="00ED3729" w:rsidRPr="00BB6DEE">
                      <w:rPr>
                        <w:rFonts w:ascii="Arial" w:eastAsia="MS Gothic" w:hAnsi="Arial" w:cs="Arial"/>
                        <w:lang w:val="es-419"/>
                      </w:rPr>
                      <w:t>☐</w:t>
                    </w:r>
                  </w:sdtContent>
                </w:sdt>
                <w:r w:rsidR="00ED3729" w:rsidRPr="00BB6DEE">
                  <w:rPr>
                    <w:rFonts w:ascii="Arial" w:hAnsi="Arial" w:cs="Arial"/>
                    <w:lang w:val="es-419"/>
                  </w:rPr>
                  <w:t xml:space="preserve">ninguno     </w:t>
                </w:r>
              </w:p>
            </w:tc>
          </w:tr>
          <w:tr w:rsidR="003D1A1E" w:rsidRPr="00BB6DEE" w14:paraId="7E5A0B65" w14:textId="77777777" w:rsidTr="00802DEC">
            <w:trPr>
              <w:trHeight w:val="197"/>
            </w:trPr>
            <w:tc>
              <w:tcPr>
                <w:tcW w:w="5000" w:type="pct"/>
                <w:shd w:val="clear" w:color="auto" w:fill="F2F2F2" w:themeFill="background1" w:themeFillShade="F2"/>
              </w:tcPr>
              <w:p w14:paraId="411C8654" w14:textId="6FB3E202" w:rsidR="003D1A1E" w:rsidRPr="00BB6DEE" w:rsidRDefault="003D1A1E" w:rsidP="003D1A1E">
                <w:pPr>
                  <w:rPr>
                    <w:rFonts w:ascii="Arial" w:hAnsi="Arial" w:cs="Arial"/>
                    <w:lang w:val="es-419"/>
                  </w:rPr>
                </w:pPr>
                <w:r w:rsidRPr="00BB6DEE">
                  <w:rPr>
                    <w:rFonts w:ascii="Arial" w:hAnsi="Arial" w:cs="Arial"/>
                    <w:color w:val="00B050"/>
                    <w:lang w:val="es-419"/>
                  </w:rPr>
                  <w:t>2.5 Servicios prestados a comunidades locales #</w:t>
                </w:r>
              </w:p>
            </w:tc>
          </w:tr>
          <w:tr w:rsidR="003D1A1E" w:rsidRPr="00DB161D" w14:paraId="044DEB10" w14:textId="77777777" w:rsidTr="00802DEC">
            <w:trPr>
              <w:trHeight w:val="728"/>
            </w:trPr>
            <w:tc>
              <w:tcPr>
                <w:tcW w:w="5000" w:type="pct"/>
                <w:shd w:val="clear" w:color="auto" w:fill="auto"/>
              </w:tcPr>
              <w:p w14:paraId="5F741B73" w14:textId="775C9EEC" w:rsidR="003D1A1E" w:rsidRPr="00BB6DEE" w:rsidRDefault="00DB161D" w:rsidP="003D1A1E">
                <w:pPr>
                  <w:rPr>
                    <w:rFonts w:ascii="Arial" w:hAnsi="Arial" w:cs="Arial"/>
                    <w:lang w:val="es-419"/>
                  </w:rPr>
                </w:pPr>
                <w:sdt>
                  <w:sdtPr>
                    <w:rPr>
                      <w:rFonts w:ascii="Arial" w:hAnsi="Arial" w:cs="Arial"/>
                      <w:lang w:val="es-419"/>
                    </w:rPr>
                    <w:id w:val="1181090309"/>
                    <w14:checkbox>
                      <w14:checked w14:val="0"/>
                      <w14:checkedState w14:val="2612" w14:font="MS Gothic"/>
                      <w14:uncheckedState w14:val="2610" w14:font="MS Gothic"/>
                    </w14:checkbox>
                  </w:sdtPr>
                  <w:sdtEndPr/>
                  <w:sdtContent>
                    <w:r w:rsidR="003D1A1E" w:rsidRPr="00BB6DEE">
                      <w:rPr>
                        <w:rFonts w:ascii="Arial" w:eastAsia="MS Gothic" w:hAnsi="Arial" w:cs="Arial"/>
                        <w:lang w:val="es-419"/>
                      </w:rPr>
                      <w:t>☐</w:t>
                    </w:r>
                  </w:sdtContent>
                </w:sdt>
                <w:r w:rsidR="003D1A1E" w:rsidRPr="00BB6DEE">
                  <w:rPr>
                    <w:rFonts w:ascii="Arial" w:hAnsi="Arial" w:cs="Arial"/>
                    <w:lang w:val="es-419"/>
                  </w:rPr>
                  <w:t xml:space="preserve">fuente de agua </w:t>
                </w:r>
                <w:sdt>
                  <w:sdtPr>
                    <w:rPr>
                      <w:rFonts w:ascii="Arial" w:hAnsi="Arial" w:cs="Arial"/>
                      <w:lang w:val="es-419"/>
                    </w:rPr>
                    <w:id w:val="-981382525"/>
                    <w14:checkbox>
                      <w14:checked w14:val="0"/>
                      <w14:checkedState w14:val="2612" w14:font="MS Gothic"/>
                      <w14:uncheckedState w14:val="2610" w14:font="MS Gothic"/>
                    </w14:checkbox>
                  </w:sdtPr>
                  <w:sdtEndPr/>
                  <w:sdtContent>
                    <w:r w:rsidR="003D1A1E" w:rsidRPr="00BB6DEE">
                      <w:rPr>
                        <w:rFonts w:ascii="Arial" w:eastAsia="MS Gothic" w:hAnsi="Arial" w:cs="Arial"/>
                        <w:lang w:val="es-419"/>
                      </w:rPr>
                      <w:t>☐</w:t>
                    </w:r>
                  </w:sdtContent>
                </w:sdt>
                <w:r w:rsidR="003D1A1E" w:rsidRPr="00BB6DEE">
                  <w:rPr>
                    <w:rFonts w:ascii="Arial" w:hAnsi="Arial" w:cs="Arial"/>
                    <w:lang w:val="es-419"/>
                  </w:rPr>
                  <w:t xml:space="preserve">recreación </w:t>
                </w:r>
                <w:sdt>
                  <w:sdtPr>
                    <w:rPr>
                      <w:rFonts w:ascii="Arial" w:hAnsi="Arial" w:cs="Arial"/>
                      <w:lang w:val="es-419"/>
                    </w:rPr>
                    <w:id w:val="-515848506"/>
                    <w14:checkbox>
                      <w14:checked w14:val="0"/>
                      <w14:checkedState w14:val="2612" w14:font="MS Gothic"/>
                      <w14:uncheckedState w14:val="2610" w14:font="MS Gothic"/>
                    </w14:checkbox>
                  </w:sdtPr>
                  <w:sdtEndPr/>
                  <w:sdtContent>
                    <w:r w:rsidR="003D1A1E" w:rsidRPr="00BB6DEE">
                      <w:rPr>
                        <w:rFonts w:ascii="Arial" w:eastAsia="MS Gothic" w:hAnsi="Arial" w:cs="Arial"/>
                        <w:lang w:val="es-419"/>
                      </w:rPr>
                      <w:t>☐</w:t>
                    </w:r>
                  </w:sdtContent>
                </w:sdt>
                <w:r w:rsidR="003D1A1E" w:rsidRPr="00BB6DEE">
                  <w:rPr>
                    <w:rFonts w:ascii="Arial" w:hAnsi="Arial" w:cs="Arial"/>
                    <w:lang w:val="es-419"/>
                  </w:rPr>
                  <w:t xml:space="preserve">entrenamiento </w:t>
                </w:r>
                <w:sdt>
                  <w:sdtPr>
                    <w:rPr>
                      <w:rFonts w:ascii="Arial" w:hAnsi="Arial" w:cs="Arial"/>
                      <w:lang w:val="es-419"/>
                    </w:rPr>
                    <w:id w:val="65770909"/>
                    <w14:checkbox>
                      <w14:checked w14:val="0"/>
                      <w14:checkedState w14:val="2612" w14:font="MS Gothic"/>
                      <w14:uncheckedState w14:val="2610" w14:font="MS Gothic"/>
                    </w14:checkbox>
                  </w:sdtPr>
                  <w:sdtEndPr/>
                  <w:sdtContent>
                    <w:r w:rsidR="003D1A1E" w:rsidRPr="00BB6DEE">
                      <w:rPr>
                        <w:rFonts w:ascii="Arial" w:eastAsia="MS Gothic" w:hAnsi="Arial" w:cs="Arial"/>
                        <w:lang w:val="es-419"/>
                      </w:rPr>
                      <w:t>☐</w:t>
                    </w:r>
                  </w:sdtContent>
                </w:sdt>
                <w:r w:rsidR="003D1A1E" w:rsidRPr="00BB6DEE">
                  <w:rPr>
                    <w:rFonts w:ascii="Arial" w:hAnsi="Arial" w:cs="Arial"/>
                    <w:lang w:val="es-419"/>
                  </w:rPr>
                  <w:t xml:space="preserve">caza </w:t>
                </w:r>
                <w:sdt>
                  <w:sdtPr>
                    <w:rPr>
                      <w:rFonts w:ascii="Arial" w:hAnsi="Arial" w:cs="Arial"/>
                      <w:lang w:val="es-419"/>
                    </w:rPr>
                    <w:id w:val="113191200"/>
                    <w14:checkbox>
                      <w14:checked w14:val="0"/>
                      <w14:checkedState w14:val="2612" w14:font="MS Gothic"/>
                      <w14:uncheckedState w14:val="2610" w14:font="MS Gothic"/>
                    </w14:checkbox>
                  </w:sdtPr>
                  <w:sdtEndPr/>
                  <w:sdtContent>
                    <w:r w:rsidR="003D1A1E" w:rsidRPr="00BB6DEE">
                      <w:rPr>
                        <w:rFonts w:ascii="Arial" w:eastAsia="MS Gothic" w:hAnsi="Arial" w:cs="Arial"/>
                        <w:lang w:val="es-419"/>
                      </w:rPr>
                      <w:t>☐</w:t>
                    </w:r>
                  </w:sdtContent>
                </w:sdt>
                <w:r w:rsidR="003D1A1E" w:rsidRPr="00BB6DEE">
                  <w:rPr>
                    <w:rFonts w:ascii="Arial" w:hAnsi="Arial" w:cs="Arial"/>
                    <w:lang w:val="es-419"/>
                  </w:rPr>
                  <w:t xml:space="preserve">mantenimiento de carreteras </w:t>
                </w:r>
                <w:sdt>
                  <w:sdtPr>
                    <w:rPr>
                      <w:rFonts w:ascii="Arial" w:hAnsi="Arial" w:cs="Arial"/>
                      <w:lang w:val="es-419"/>
                    </w:rPr>
                    <w:id w:val="68170754"/>
                    <w14:checkbox>
                      <w14:checked w14:val="0"/>
                      <w14:checkedState w14:val="2612" w14:font="MS Gothic"/>
                      <w14:uncheckedState w14:val="2610" w14:font="MS Gothic"/>
                    </w14:checkbox>
                  </w:sdtPr>
                  <w:sdtEndPr/>
                  <w:sdtContent>
                    <w:r w:rsidR="003D1A1E" w:rsidRPr="00BB6DEE">
                      <w:rPr>
                        <w:rFonts w:ascii="Arial" w:eastAsia="MS Gothic" w:hAnsi="Arial" w:cs="Arial"/>
                        <w:lang w:val="es-419"/>
                      </w:rPr>
                      <w:t>☐</w:t>
                    </w:r>
                  </w:sdtContent>
                </w:sdt>
                <w:r w:rsidR="003D1A1E" w:rsidRPr="00BB6DEE">
                  <w:rPr>
                    <w:rFonts w:ascii="Arial" w:hAnsi="Arial" w:cs="Arial"/>
                    <w:lang w:val="es-419"/>
                  </w:rPr>
                  <w:t xml:space="preserve">otros, por favor especifique </w:t>
                </w:r>
                <w:sdt>
                  <w:sdtPr>
                    <w:rPr>
                      <w:rFonts w:ascii="Arial" w:hAnsi="Arial" w:cs="Arial"/>
                      <w:lang w:val="es-419"/>
                    </w:rPr>
                    <w:id w:val="-1561321501"/>
                    <w:placeholder>
                      <w:docPart w:val="76055D40CA414E538AD1CCB6CF6A572D"/>
                    </w:placeholder>
                    <w:text/>
                  </w:sdtPr>
                  <w:sdtEndPr/>
                  <w:sdtContent>
                    <w:r w:rsidR="00245A5D" w:rsidRPr="00BB6DEE">
                      <w:rPr>
                        <w:rStyle w:val="PlaceholderText"/>
                        <w:rFonts w:ascii="Arial" w:hAnsi="Arial" w:cs="Arial"/>
                        <w:lang w:val="es-419"/>
                      </w:rPr>
                      <w:t>Su entrada</w:t>
                    </w:r>
                    <w:r w:rsidR="00245A5D" w:rsidRPr="00BB6DEE">
                      <w:rPr>
                        <w:rFonts w:ascii="Arial" w:hAnsi="Arial" w:cs="Arial"/>
                        <w:lang w:val="es-419"/>
                      </w:rPr>
                      <w:t xml:space="preserve"> </w:t>
                    </w:r>
                    <w:r w:rsidR="00245A5D" w:rsidRPr="00BB6DEE">
                      <w:rPr>
                        <w:rStyle w:val="PlaceholderText"/>
                        <w:rFonts w:ascii="Arial" w:hAnsi="Arial" w:cs="Arial"/>
                        <w:lang w:val="es-419"/>
                      </w:rPr>
                      <w:t>aquí</w:t>
                    </w:r>
                  </w:sdtContent>
                </w:sdt>
              </w:p>
            </w:tc>
          </w:tr>
          <w:tr w:rsidR="0092420C" w:rsidRPr="00DB161D" w14:paraId="629FE7D3" w14:textId="77777777" w:rsidTr="00802DEC">
            <w:tc>
              <w:tcPr>
                <w:tcW w:w="5000" w:type="pct"/>
                <w:shd w:val="clear" w:color="auto" w:fill="F2F2F2" w:themeFill="background1" w:themeFillShade="F2"/>
              </w:tcPr>
              <w:p w14:paraId="07B5C053" w14:textId="5BECB6F8" w:rsidR="0092420C" w:rsidRPr="00BB6DEE" w:rsidRDefault="001224E7" w:rsidP="0092420C">
                <w:pPr>
                  <w:rPr>
                    <w:rFonts w:ascii="Arial" w:hAnsi="Arial" w:cs="Arial"/>
                    <w:lang w:val="es-419"/>
                  </w:rPr>
                </w:pPr>
                <w:r w:rsidRPr="00BB6DEE">
                  <w:rPr>
                    <w:rFonts w:ascii="Arial" w:hAnsi="Arial" w:cs="Arial"/>
                    <w:lang w:val="es-419"/>
                  </w:rPr>
                  <w:t xml:space="preserve">2.6 </w:t>
                </w:r>
                <w:r w:rsidR="00001524" w:rsidRPr="00BB6DEE">
                  <w:rPr>
                    <w:rFonts w:ascii="Arial" w:hAnsi="Arial" w:cs="Arial"/>
                    <w:lang w:val="es-419"/>
                  </w:rPr>
                  <w:t>Breve descripción de cualquier área de bosque sobre la cual el titular del certificado tenga alguna responsabilidad, ya sea como propietario (incluyendo propiedad compartida o parcial), gerente, consultor u otra responsabilidad, ya que este ha elegido excluir esta área del alcance del certificado, junto con una explicación de la razón</w:t>
                </w:r>
              </w:p>
            </w:tc>
          </w:tr>
          <w:tr w:rsidR="0092420C" w:rsidRPr="00BB6DEE" w14:paraId="0F87011A" w14:textId="77777777" w:rsidTr="00802DEC">
            <w:trPr>
              <w:trHeight w:val="1637"/>
            </w:trPr>
            <w:sdt>
              <w:sdtPr>
                <w:rPr>
                  <w:rFonts w:ascii="Arial" w:hAnsi="Arial" w:cs="Arial"/>
                  <w:lang w:val="es-419"/>
                </w:rPr>
                <w:id w:val="-363136343"/>
                <w:placeholder>
                  <w:docPart w:val="08B60E475CFF4C2CBB18F4CAF9EECF92"/>
                </w:placeholder>
                <w:showingPlcHdr/>
                <w:text w:multiLine="1"/>
              </w:sdtPr>
              <w:sdtEndPr/>
              <w:sdtContent>
                <w:tc>
                  <w:tcPr>
                    <w:tcW w:w="5000" w:type="pct"/>
                    <w:shd w:val="clear" w:color="auto" w:fill="auto"/>
                  </w:tcPr>
                  <w:p w14:paraId="69F24D29" w14:textId="713421DC" w:rsidR="0092420C" w:rsidRPr="00BB6DEE" w:rsidRDefault="00FB62E6" w:rsidP="0092420C">
                    <w:pPr>
                      <w:rPr>
                        <w:rFonts w:ascii="Arial" w:hAnsi="Arial" w:cs="Arial"/>
                        <w:lang w:val="es-419"/>
                      </w:rPr>
                    </w:pPr>
                    <w:r w:rsidRPr="00BB6DEE">
                      <w:rPr>
                        <w:rStyle w:val="PlaceholderText"/>
                        <w:rFonts w:ascii="Arial" w:hAnsi="Arial" w:cs="Arial"/>
                        <w:lang w:val="es-419"/>
                      </w:rPr>
                      <w:t>Su entrada aquí</w:t>
                    </w:r>
                  </w:p>
                </w:tc>
              </w:sdtContent>
            </w:sdt>
          </w:tr>
          <w:tr w:rsidR="0092420C" w:rsidRPr="00BB6DEE" w14:paraId="31921B9E" w14:textId="77777777" w:rsidTr="00802DEC">
            <w:tc>
              <w:tcPr>
                <w:tcW w:w="5000" w:type="pct"/>
                <w:shd w:val="clear" w:color="auto" w:fill="F2F2F2" w:themeFill="background1" w:themeFillShade="F2"/>
              </w:tcPr>
              <w:p w14:paraId="05588FD2" w14:textId="132B1990" w:rsidR="0092420C" w:rsidRPr="00BB6DEE" w:rsidRDefault="001224E7" w:rsidP="0092420C">
                <w:pPr>
                  <w:rPr>
                    <w:rFonts w:ascii="Arial" w:hAnsi="Arial" w:cs="Arial"/>
                    <w:lang w:val="es-419"/>
                  </w:rPr>
                </w:pPr>
                <w:r w:rsidRPr="00BB6DEE">
                  <w:rPr>
                    <w:rFonts w:ascii="Arial" w:hAnsi="Arial" w:cs="Arial"/>
                    <w:lang w:val="es-419"/>
                  </w:rPr>
                  <w:t xml:space="preserve">2.7 </w:t>
                </w:r>
                <w:r w:rsidR="0007277B" w:rsidRPr="00BB6DEE">
                  <w:rPr>
                    <w:rFonts w:ascii="Arial" w:hAnsi="Arial" w:cs="Arial"/>
                    <w:lang w:val="es-419"/>
                  </w:rPr>
                  <w:t>Objetivos del manejo forestal</w:t>
                </w:r>
              </w:p>
            </w:tc>
          </w:tr>
          <w:tr w:rsidR="0092420C" w:rsidRPr="00BB6DEE" w14:paraId="7717CCE9" w14:textId="77777777" w:rsidTr="00802DEC">
            <w:trPr>
              <w:trHeight w:val="1700"/>
            </w:trPr>
            <w:sdt>
              <w:sdtPr>
                <w:rPr>
                  <w:rFonts w:ascii="Arial" w:hAnsi="Arial" w:cs="Arial"/>
                  <w:lang w:val="es-419"/>
                </w:rPr>
                <w:id w:val="120116150"/>
                <w:placeholder>
                  <w:docPart w:val="CC453FB0107B40E8BDAD2C38478A0126"/>
                </w:placeholder>
                <w:showingPlcHdr/>
                <w:text w:multiLine="1"/>
              </w:sdtPr>
              <w:sdtEndPr/>
              <w:sdtContent>
                <w:tc>
                  <w:tcPr>
                    <w:tcW w:w="5000" w:type="pct"/>
                    <w:shd w:val="clear" w:color="auto" w:fill="auto"/>
                  </w:tcPr>
                  <w:p w14:paraId="52F4095B" w14:textId="4AAEC0A5" w:rsidR="0092420C" w:rsidRPr="00BB6DEE" w:rsidRDefault="00FB62E6" w:rsidP="0092420C">
                    <w:pPr>
                      <w:rPr>
                        <w:rFonts w:ascii="Arial" w:hAnsi="Arial" w:cs="Arial"/>
                        <w:lang w:val="es-419"/>
                      </w:rPr>
                    </w:pPr>
                    <w:r w:rsidRPr="00BB6DEE">
                      <w:rPr>
                        <w:rStyle w:val="PlaceholderText"/>
                        <w:rFonts w:ascii="Arial" w:hAnsi="Arial" w:cs="Arial"/>
                        <w:lang w:val="es-419"/>
                      </w:rPr>
                      <w:t>Su entrada aquí</w:t>
                    </w:r>
                  </w:p>
                </w:tc>
              </w:sdtContent>
            </w:sdt>
          </w:tr>
          <w:tr w:rsidR="0092420C" w:rsidRPr="00DB161D" w14:paraId="612DA740" w14:textId="77777777" w:rsidTr="00802DEC">
            <w:tc>
              <w:tcPr>
                <w:tcW w:w="5000" w:type="pct"/>
                <w:shd w:val="clear" w:color="auto" w:fill="F2F2F2" w:themeFill="background1" w:themeFillShade="F2"/>
              </w:tcPr>
              <w:p w14:paraId="0CC448E8" w14:textId="6F541590" w:rsidR="0092420C" w:rsidRPr="00BB6DEE" w:rsidRDefault="001224E7" w:rsidP="0092420C">
                <w:pPr>
                  <w:rPr>
                    <w:rFonts w:ascii="Arial" w:hAnsi="Arial" w:cs="Arial"/>
                    <w:lang w:val="es-419"/>
                  </w:rPr>
                </w:pPr>
                <w:r w:rsidRPr="00BB6DEE">
                  <w:rPr>
                    <w:rFonts w:ascii="Arial" w:hAnsi="Arial" w:cs="Arial"/>
                    <w:lang w:val="es-419"/>
                  </w:rPr>
                  <w:t xml:space="preserve">2.8 </w:t>
                </w:r>
                <w:r w:rsidR="005C7297" w:rsidRPr="00BB6DEE">
                  <w:rPr>
                    <w:rFonts w:ascii="Arial" w:hAnsi="Arial" w:cs="Arial"/>
                    <w:lang w:val="es-419"/>
                  </w:rPr>
                  <w:t>Uso de la tierra y estado de propiedad del recurso forestal</w:t>
                </w:r>
              </w:p>
            </w:tc>
          </w:tr>
          <w:tr w:rsidR="0092420C" w:rsidRPr="00BB6DEE" w14:paraId="6F963EAA" w14:textId="77777777" w:rsidTr="00802DEC">
            <w:trPr>
              <w:trHeight w:val="1277"/>
            </w:trPr>
            <w:sdt>
              <w:sdtPr>
                <w:rPr>
                  <w:rFonts w:ascii="Arial" w:hAnsi="Arial" w:cs="Arial"/>
                  <w:lang w:val="es-419"/>
                </w:rPr>
                <w:id w:val="-449235470"/>
                <w:placeholder>
                  <w:docPart w:val="55AAE87AEBC1478F97FA6383A8FA0193"/>
                </w:placeholder>
                <w:showingPlcHdr/>
                <w:text w:multiLine="1"/>
              </w:sdtPr>
              <w:sdtEndPr/>
              <w:sdtContent>
                <w:tc>
                  <w:tcPr>
                    <w:tcW w:w="5000" w:type="pct"/>
                    <w:shd w:val="clear" w:color="auto" w:fill="auto"/>
                  </w:tcPr>
                  <w:p w14:paraId="60D89342" w14:textId="73A0656D" w:rsidR="0092420C" w:rsidRPr="00BB6DEE" w:rsidRDefault="00FB62E6" w:rsidP="0092420C">
                    <w:pPr>
                      <w:rPr>
                        <w:rFonts w:ascii="Arial" w:hAnsi="Arial" w:cs="Arial"/>
                        <w:lang w:val="es-419"/>
                      </w:rPr>
                    </w:pPr>
                    <w:r w:rsidRPr="00BB6DEE">
                      <w:rPr>
                        <w:rStyle w:val="PlaceholderText"/>
                        <w:rFonts w:ascii="Arial" w:hAnsi="Arial" w:cs="Arial"/>
                        <w:lang w:val="es-419"/>
                      </w:rPr>
                      <w:t>Su entrada aquí</w:t>
                    </w:r>
                  </w:p>
                </w:tc>
              </w:sdtContent>
            </w:sdt>
          </w:tr>
          <w:tr w:rsidR="0092420C" w:rsidRPr="00DB161D" w14:paraId="66FD3195" w14:textId="77777777" w:rsidTr="00802DEC">
            <w:tc>
              <w:tcPr>
                <w:tcW w:w="5000" w:type="pct"/>
                <w:shd w:val="clear" w:color="auto" w:fill="F2F2F2" w:themeFill="background1" w:themeFillShade="F2"/>
              </w:tcPr>
              <w:p w14:paraId="75B97652" w14:textId="0266352D" w:rsidR="0092420C" w:rsidRPr="00BB6DEE" w:rsidRDefault="001224E7" w:rsidP="0092420C">
                <w:pPr>
                  <w:rPr>
                    <w:rFonts w:ascii="Arial" w:hAnsi="Arial" w:cs="Arial"/>
                    <w:lang w:val="es-419"/>
                  </w:rPr>
                </w:pPr>
                <w:r w:rsidRPr="00BB6DEE">
                  <w:rPr>
                    <w:rFonts w:ascii="Arial" w:hAnsi="Arial" w:cs="Arial"/>
                    <w:lang w:val="es-419"/>
                  </w:rPr>
                  <w:t xml:space="preserve">2.9 </w:t>
                </w:r>
                <w:r w:rsidR="00460E88" w:rsidRPr="00BB6DEE">
                  <w:rPr>
                    <w:rFonts w:ascii="Arial" w:hAnsi="Arial" w:cs="Arial"/>
                    <w:lang w:val="es-419"/>
                  </w:rPr>
                  <w:t>Condiciones socioeconómicas del manejo forestal</w:t>
                </w:r>
              </w:p>
            </w:tc>
          </w:tr>
          <w:tr w:rsidR="0092420C" w:rsidRPr="00BB6DEE" w14:paraId="1325F769" w14:textId="77777777" w:rsidTr="00802DEC">
            <w:trPr>
              <w:trHeight w:val="1106"/>
            </w:trPr>
            <w:sdt>
              <w:sdtPr>
                <w:rPr>
                  <w:rFonts w:ascii="Arial" w:hAnsi="Arial" w:cs="Arial"/>
                  <w:lang w:val="es-419"/>
                </w:rPr>
                <w:id w:val="-858278105"/>
                <w:placeholder>
                  <w:docPart w:val="7C6C94C178724027A045A89C69EE4686"/>
                </w:placeholder>
                <w:showingPlcHdr/>
                <w:text w:multiLine="1"/>
              </w:sdtPr>
              <w:sdtEndPr/>
              <w:sdtContent>
                <w:tc>
                  <w:tcPr>
                    <w:tcW w:w="5000" w:type="pct"/>
                    <w:shd w:val="clear" w:color="auto" w:fill="auto"/>
                  </w:tcPr>
                  <w:p w14:paraId="08D94B2F" w14:textId="5E8CF13C" w:rsidR="0092420C" w:rsidRPr="00BB6DEE" w:rsidRDefault="00FB62E6" w:rsidP="0092420C">
                    <w:pPr>
                      <w:rPr>
                        <w:rFonts w:ascii="Arial" w:hAnsi="Arial" w:cs="Arial"/>
                        <w:lang w:val="es-419"/>
                      </w:rPr>
                    </w:pPr>
                    <w:r w:rsidRPr="00BB6DEE">
                      <w:rPr>
                        <w:rStyle w:val="PlaceholderText"/>
                        <w:rFonts w:ascii="Arial" w:hAnsi="Arial" w:cs="Arial"/>
                        <w:lang w:val="es-419"/>
                      </w:rPr>
                      <w:t>Su entrada aquí</w:t>
                    </w:r>
                  </w:p>
                </w:tc>
              </w:sdtContent>
            </w:sdt>
          </w:tr>
          <w:tr w:rsidR="0092420C" w:rsidRPr="00DB161D" w14:paraId="6CC6A6BA" w14:textId="77777777" w:rsidTr="00802DEC">
            <w:tc>
              <w:tcPr>
                <w:tcW w:w="5000" w:type="pct"/>
                <w:shd w:val="clear" w:color="auto" w:fill="F2F2F2" w:themeFill="background1" w:themeFillShade="F2"/>
              </w:tcPr>
              <w:p w14:paraId="057ECE8D" w14:textId="65EBE1E0" w:rsidR="0092420C" w:rsidRPr="00BB6DEE" w:rsidRDefault="001224E7" w:rsidP="0092420C">
                <w:pPr>
                  <w:rPr>
                    <w:rFonts w:ascii="Arial" w:hAnsi="Arial" w:cs="Arial"/>
                    <w:lang w:val="es-419"/>
                  </w:rPr>
                </w:pPr>
                <w:r w:rsidRPr="00BB6DEE">
                  <w:rPr>
                    <w:rFonts w:ascii="Arial" w:hAnsi="Arial" w:cs="Arial"/>
                    <w:lang w:val="es-419"/>
                  </w:rPr>
                  <w:t xml:space="preserve">2.10 </w:t>
                </w:r>
                <w:r w:rsidR="00AD0B8C" w:rsidRPr="00BB6DEE">
                  <w:rPr>
                    <w:rFonts w:ascii="Arial" w:hAnsi="Arial" w:cs="Arial"/>
                    <w:lang w:val="es-419"/>
                  </w:rPr>
                  <w:t>Breve descripción de la composición forestal</w:t>
                </w:r>
              </w:p>
            </w:tc>
          </w:tr>
          <w:tr w:rsidR="0092420C" w:rsidRPr="00BB6DEE" w14:paraId="1229AE39" w14:textId="77777777" w:rsidTr="00802DEC">
            <w:trPr>
              <w:trHeight w:val="1097"/>
            </w:trPr>
            <w:sdt>
              <w:sdtPr>
                <w:rPr>
                  <w:rFonts w:ascii="Arial" w:hAnsi="Arial" w:cs="Arial"/>
                  <w:lang w:val="es-419"/>
                </w:rPr>
                <w:id w:val="-11139918"/>
                <w:placeholder>
                  <w:docPart w:val="5CDF600B377C4AAD98502DBE851B2437"/>
                </w:placeholder>
                <w:showingPlcHdr/>
                <w:text w:multiLine="1"/>
              </w:sdtPr>
              <w:sdtEndPr/>
              <w:sdtContent>
                <w:tc>
                  <w:tcPr>
                    <w:tcW w:w="5000" w:type="pct"/>
                    <w:shd w:val="clear" w:color="auto" w:fill="auto"/>
                  </w:tcPr>
                  <w:p w14:paraId="6FCFCE49" w14:textId="4BB6BA50" w:rsidR="0092420C" w:rsidRPr="00BB6DEE" w:rsidRDefault="00FB62E6" w:rsidP="0092420C">
                    <w:pPr>
                      <w:rPr>
                        <w:rFonts w:ascii="Arial" w:hAnsi="Arial" w:cs="Arial"/>
                        <w:lang w:val="es-419"/>
                      </w:rPr>
                    </w:pPr>
                    <w:r w:rsidRPr="00BB6DEE">
                      <w:rPr>
                        <w:rStyle w:val="PlaceholderText"/>
                        <w:rFonts w:ascii="Arial" w:hAnsi="Arial" w:cs="Arial"/>
                        <w:lang w:val="es-419"/>
                      </w:rPr>
                      <w:t>Su entrada aquí</w:t>
                    </w:r>
                  </w:p>
                </w:tc>
              </w:sdtContent>
            </w:sdt>
          </w:tr>
          <w:tr w:rsidR="00B2056F" w:rsidRPr="00DB161D" w14:paraId="143F32E9" w14:textId="77777777" w:rsidTr="00802DEC">
            <w:tc>
              <w:tcPr>
                <w:tcW w:w="5000" w:type="pct"/>
                <w:shd w:val="clear" w:color="auto" w:fill="F2F2F2" w:themeFill="background1" w:themeFillShade="F2"/>
              </w:tcPr>
              <w:p w14:paraId="756DE6E1" w14:textId="14148D1E" w:rsidR="00B2056F" w:rsidRPr="00BB6DEE" w:rsidRDefault="00B2056F" w:rsidP="00B2056F">
                <w:pPr>
                  <w:rPr>
                    <w:rFonts w:ascii="Arial" w:hAnsi="Arial" w:cs="Arial"/>
                    <w:lang w:val="es-419"/>
                  </w:rPr>
                </w:pPr>
                <w:r w:rsidRPr="00BB6DEE">
                  <w:rPr>
                    <w:rFonts w:ascii="Arial" w:hAnsi="Arial" w:cs="Arial"/>
                    <w:lang w:val="es-419"/>
                  </w:rPr>
                  <w:t>2.11 El perfil de las tierras adyacentes</w:t>
                </w:r>
              </w:p>
            </w:tc>
          </w:tr>
          <w:tr w:rsidR="00B2056F" w:rsidRPr="00DB161D" w14:paraId="443FB7B2" w14:textId="77777777" w:rsidTr="00802DEC">
            <w:trPr>
              <w:trHeight w:val="557"/>
            </w:trPr>
            <w:tc>
              <w:tcPr>
                <w:tcW w:w="5000" w:type="pct"/>
                <w:shd w:val="clear" w:color="auto" w:fill="auto"/>
              </w:tcPr>
              <w:p w14:paraId="6C1A33BD" w14:textId="153C31D6" w:rsidR="00B2056F" w:rsidRPr="00BB6DEE" w:rsidRDefault="00DB161D" w:rsidP="00D46005">
                <w:pPr>
                  <w:rPr>
                    <w:rFonts w:ascii="Arial" w:hAnsi="Arial" w:cs="Arial"/>
                    <w:lang w:val="es-419"/>
                  </w:rPr>
                </w:pPr>
                <w:sdt>
                  <w:sdtPr>
                    <w:rPr>
                      <w:rFonts w:ascii="Arial" w:hAnsi="Arial" w:cs="Arial"/>
                      <w:lang w:val="es-419"/>
                    </w:rPr>
                    <w:id w:val="1659875682"/>
                    <w14:checkbox>
                      <w14:checked w14:val="0"/>
                      <w14:checkedState w14:val="2612" w14:font="MS Gothic"/>
                      <w14:uncheckedState w14:val="2610" w14:font="MS Gothic"/>
                    </w14:checkbox>
                  </w:sdtPr>
                  <w:sdtEndPr/>
                  <w:sdtContent>
                    <w:r w:rsidR="00B2056F" w:rsidRPr="00BB6DEE">
                      <w:rPr>
                        <w:rFonts w:ascii="Segoe UI Symbol" w:eastAsia="MS Gothic" w:hAnsi="Segoe UI Symbol" w:cs="Segoe UI Symbol"/>
                        <w:lang w:val="es-419"/>
                      </w:rPr>
                      <w:t>☐</w:t>
                    </w:r>
                  </w:sdtContent>
                </w:sdt>
                <w:r w:rsidR="00B2056F" w:rsidRPr="00BB6DEE">
                  <w:rPr>
                    <w:rFonts w:ascii="Arial" w:hAnsi="Arial" w:cs="Arial"/>
                    <w:lang w:val="es-419"/>
                  </w:rPr>
                  <w:t>urbano</w:t>
                </w:r>
                <w:r w:rsidR="00D46005" w:rsidRPr="00BB6DEE">
                  <w:rPr>
                    <w:rFonts w:ascii="Arial" w:hAnsi="Arial" w:cs="Arial"/>
                    <w:lang w:val="es-419"/>
                  </w:rPr>
                  <w:t xml:space="preserve"> </w:t>
                </w:r>
                <w:sdt>
                  <w:sdtPr>
                    <w:rPr>
                      <w:rFonts w:ascii="Arial" w:hAnsi="Arial" w:cs="Arial"/>
                      <w:lang w:val="es-419"/>
                    </w:rPr>
                    <w:id w:val="835184990"/>
                    <w14:checkbox>
                      <w14:checked w14:val="0"/>
                      <w14:checkedState w14:val="2612" w14:font="MS Gothic"/>
                      <w14:uncheckedState w14:val="2610" w14:font="MS Gothic"/>
                    </w14:checkbox>
                  </w:sdtPr>
                  <w:sdtEndPr/>
                  <w:sdtContent>
                    <w:r w:rsidR="00B2056F" w:rsidRPr="00BB6DEE">
                      <w:rPr>
                        <w:rFonts w:ascii="Segoe UI Symbol" w:eastAsia="MS Gothic" w:hAnsi="Segoe UI Symbol" w:cs="Segoe UI Symbol"/>
                        <w:lang w:val="es-419"/>
                      </w:rPr>
                      <w:t>☐</w:t>
                    </w:r>
                  </w:sdtContent>
                </w:sdt>
                <w:r w:rsidR="00B2056F" w:rsidRPr="00BB6DEE">
                  <w:rPr>
                    <w:rFonts w:ascii="Arial" w:hAnsi="Arial" w:cs="Arial"/>
                    <w:lang w:val="es-419"/>
                  </w:rPr>
                  <w:t>agricultura</w:t>
                </w:r>
                <w:r w:rsidR="00D46005" w:rsidRPr="00BB6DEE">
                  <w:rPr>
                    <w:rFonts w:ascii="Arial" w:hAnsi="Arial" w:cs="Arial"/>
                    <w:lang w:val="es-419"/>
                  </w:rPr>
                  <w:t xml:space="preserve"> </w:t>
                </w:r>
                <w:sdt>
                  <w:sdtPr>
                    <w:rPr>
                      <w:rFonts w:ascii="Arial" w:hAnsi="Arial" w:cs="Arial"/>
                      <w:lang w:val="es-419"/>
                    </w:rPr>
                    <w:id w:val="-1629617645"/>
                    <w14:checkbox>
                      <w14:checked w14:val="0"/>
                      <w14:checkedState w14:val="2612" w14:font="MS Gothic"/>
                      <w14:uncheckedState w14:val="2610" w14:font="MS Gothic"/>
                    </w14:checkbox>
                  </w:sdtPr>
                  <w:sdtEndPr/>
                  <w:sdtContent>
                    <w:r w:rsidR="00B2056F" w:rsidRPr="00BB6DEE">
                      <w:rPr>
                        <w:rFonts w:ascii="Segoe UI Symbol" w:eastAsia="MS Gothic" w:hAnsi="Segoe UI Symbol" w:cs="Segoe UI Symbol"/>
                        <w:lang w:val="es-419"/>
                      </w:rPr>
                      <w:t>☐</w:t>
                    </w:r>
                  </w:sdtContent>
                </w:sdt>
                <w:r w:rsidR="00B2056F" w:rsidRPr="00BB6DEE">
                  <w:rPr>
                    <w:rFonts w:ascii="Arial" w:hAnsi="Arial" w:cs="Arial"/>
                    <w:lang w:val="es-419"/>
                  </w:rPr>
                  <w:t>humedal</w:t>
                </w:r>
                <w:r w:rsidR="00D46005" w:rsidRPr="00BB6DEE">
                  <w:rPr>
                    <w:rFonts w:ascii="Arial" w:hAnsi="Arial" w:cs="Arial"/>
                    <w:lang w:val="es-419"/>
                  </w:rPr>
                  <w:t xml:space="preserve"> </w:t>
                </w:r>
                <w:sdt>
                  <w:sdtPr>
                    <w:rPr>
                      <w:rFonts w:ascii="Arial" w:hAnsi="Arial" w:cs="Arial"/>
                      <w:lang w:val="es-419"/>
                    </w:rPr>
                    <w:id w:val="2030524596"/>
                    <w14:checkbox>
                      <w14:checked w14:val="0"/>
                      <w14:checkedState w14:val="2612" w14:font="MS Gothic"/>
                      <w14:uncheckedState w14:val="2610" w14:font="MS Gothic"/>
                    </w14:checkbox>
                  </w:sdtPr>
                  <w:sdtEndPr/>
                  <w:sdtContent>
                    <w:r w:rsidR="00B2056F" w:rsidRPr="00BB6DEE">
                      <w:rPr>
                        <w:rFonts w:ascii="Segoe UI Symbol" w:eastAsia="MS Gothic" w:hAnsi="Segoe UI Symbol" w:cs="Segoe UI Symbol"/>
                        <w:lang w:val="es-419"/>
                      </w:rPr>
                      <w:t>☐</w:t>
                    </w:r>
                  </w:sdtContent>
                </w:sdt>
                <w:r w:rsidR="00B2056F" w:rsidRPr="00BB6DEE">
                  <w:rPr>
                    <w:rFonts w:ascii="Arial" w:hAnsi="Arial" w:cs="Arial"/>
                    <w:lang w:val="es-419"/>
                  </w:rPr>
                  <w:t>minería</w:t>
                </w:r>
                <w:r w:rsidR="00D46005" w:rsidRPr="00BB6DEE">
                  <w:rPr>
                    <w:rFonts w:ascii="Arial" w:hAnsi="Arial" w:cs="Arial"/>
                    <w:lang w:val="es-419"/>
                  </w:rPr>
                  <w:t xml:space="preserve"> </w:t>
                </w:r>
                <w:sdt>
                  <w:sdtPr>
                    <w:rPr>
                      <w:rFonts w:ascii="Arial" w:hAnsi="Arial" w:cs="Arial"/>
                      <w:lang w:val="es-419"/>
                    </w:rPr>
                    <w:id w:val="-58709875"/>
                    <w14:checkbox>
                      <w14:checked w14:val="0"/>
                      <w14:checkedState w14:val="2612" w14:font="MS Gothic"/>
                      <w14:uncheckedState w14:val="2610" w14:font="MS Gothic"/>
                    </w14:checkbox>
                  </w:sdtPr>
                  <w:sdtEndPr/>
                  <w:sdtContent>
                    <w:r w:rsidR="00B2056F" w:rsidRPr="00BB6DEE">
                      <w:rPr>
                        <w:rFonts w:ascii="Segoe UI Symbol" w:eastAsia="MS Gothic" w:hAnsi="Segoe UI Symbol" w:cs="Segoe UI Symbol"/>
                        <w:lang w:val="es-419"/>
                      </w:rPr>
                      <w:t>☐</w:t>
                    </w:r>
                  </w:sdtContent>
                </w:sdt>
                <w:r w:rsidR="00B2056F" w:rsidRPr="00BB6DEE">
                  <w:rPr>
                    <w:rFonts w:ascii="Arial" w:hAnsi="Arial" w:cs="Arial"/>
                    <w:lang w:val="es-419"/>
                  </w:rPr>
                  <w:t>desierto</w:t>
                </w:r>
                <w:r w:rsidR="00D46005" w:rsidRPr="00BB6DEE">
                  <w:rPr>
                    <w:rFonts w:ascii="Arial" w:hAnsi="Arial" w:cs="Arial"/>
                    <w:lang w:val="es-419"/>
                  </w:rPr>
                  <w:t xml:space="preserve"> </w:t>
                </w:r>
                <w:sdt>
                  <w:sdtPr>
                    <w:rPr>
                      <w:rFonts w:ascii="Arial" w:hAnsi="Arial" w:cs="Arial"/>
                      <w:lang w:val="es-419"/>
                    </w:rPr>
                    <w:id w:val="1283614486"/>
                    <w14:checkbox>
                      <w14:checked w14:val="0"/>
                      <w14:checkedState w14:val="2612" w14:font="MS Gothic"/>
                      <w14:uncheckedState w14:val="2610" w14:font="MS Gothic"/>
                    </w14:checkbox>
                  </w:sdtPr>
                  <w:sdtEndPr/>
                  <w:sdtContent>
                    <w:r w:rsidR="00B2056F" w:rsidRPr="00BB6DEE">
                      <w:rPr>
                        <w:rFonts w:ascii="Segoe UI Symbol" w:eastAsia="MS Gothic" w:hAnsi="Segoe UI Symbol" w:cs="Segoe UI Symbol"/>
                        <w:lang w:val="es-419"/>
                      </w:rPr>
                      <w:t>☐</w:t>
                    </w:r>
                  </w:sdtContent>
                </w:sdt>
                <w:r w:rsidR="00B2056F" w:rsidRPr="00BB6DEE">
                  <w:rPr>
                    <w:rFonts w:ascii="Arial" w:hAnsi="Arial" w:cs="Arial"/>
                    <w:lang w:val="es-419"/>
                  </w:rPr>
                  <w:t>pastos</w:t>
                </w:r>
                <w:r w:rsidR="00D46005" w:rsidRPr="00BB6DEE">
                  <w:rPr>
                    <w:rFonts w:ascii="Arial" w:hAnsi="Arial" w:cs="Arial"/>
                    <w:lang w:val="es-419"/>
                  </w:rPr>
                  <w:t xml:space="preserve"> </w:t>
                </w:r>
                <w:sdt>
                  <w:sdtPr>
                    <w:rPr>
                      <w:rFonts w:ascii="Arial" w:hAnsi="Arial" w:cs="Arial"/>
                      <w:lang w:val="es-419"/>
                    </w:rPr>
                    <w:id w:val="1255554744"/>
                    <w14:checkbox>
                      <w14:checked w14:val="0"/>
                      <w14:checkedState w14:val="2612" w14:font="MS Gothic"/>
                      <w14:uncheckedState w14:val="2610" w14:font="MS Gothic"/>
                    </w14:checkbox>
                  </w:sdtPr>
                  <w:sdtEndPr/>
                  <w:sdtContent>
                    <w:r w:rsidR="00B2056F" w:rsidRPr="00BB6DEE">
                      <w:rPr>
                        <w:rFonts w:ascii="Segoe UI Symbol" w:eastAsia="MS Gothic" w:hAnsi="Segoe UI Symbol" w:cs="Segoe UI Symbol"/>
                        <w:lang w:val="es-419"/>
                      </w:rPr>
                      <w:t>☐</w:t>
                    </w:r>
                  </w:sdtContent>
                </w:sdt>
                <w:r w:rsidR="00B2056F" w:rsidRPr="00BB6DEE">
                  <w:rPr>
                    <w:rFonts w:ascii="Arial" w:hAnsi="Arial" w:cs="Arial"/>
                    <w:lang w:val="es-419"/>
                  </w:rPr>
                  <w:t>huertos</w:t>
                </w:r>
                <w:sdt>
                  <w:sdtPr>
                    <w:rPr>
                      <w:rFonts w:ascii="Arial" w:hAnsi="Arial" w:cs="Arial"/>
                      <w:lang w:val="es-419"/>
                    </w:rPr>
                    <w:id w:val="1145707763"/>
                    <w14:checkbox>
                      <w14:checked w14:val="0"/>
                      <w14:checkedState w14:val="2612" w14:font="MS Gothic"/>
                      <w14:uncheckedState w14:val="2610" w14:font="MS Gothic"/>
                    </w14:checkbox>
                  </w:sdtPr>
                  <w:sdtEndPr/>
                  <w:sdtContent>
                    <w:r w:rsidR="00B2056F" w:rsidRPr="00BB6DEE">
                      <w:rPr>
                        <w:rFonts w:ascii="Segoe UI Symbol" w:eastAsia="MS Gothic" w:hAnsi="Segoe UI Symbol" w:cs="Segoe UI Symbol"/>
                        <w:lang w:val="es-419"/>
                      </w:rPr>
                      <w:t>☐</w:t>
                    </w:r>
                  </w:sdtContent>
                </w:sdt>
                <w:r w:rsidR="00B2056F" w:rsidRPr="00BB6DEE">
                  <w:rPr>
                    <w:rFonts w:ascii="Arial" w:hAnsi="Arial" w:cs="Arial"/>
                    <w:lang w:val="es-419"/>
                  </w:rPr>
                  <w:t xml:space="preserve">otros, por favor especifique </w:t>
                </w:r>
                <w:sdt>
                  <w:sdtPr>
                    <w:rPr>
                      <w:rFonts w:ascii="Arial" w:hAnsi="Arial" w:cs="Arial"/>
                      <w:lang w:val="es-419"/>
                    </w:rPr>
                    <w:id w:val="-1513986939"/>
                    <w:placeholder>
                      <w:docPart w:val="835C8E7BB1564FF99BEB18251834B629"/>
                    </w:placeholder>
                    <w:text/>
                  </w:sdtPr>
                  <w:sdtEndPr/>
                  <w:sdtContent>
                    <w:r w:rsidR="00245A5D" w:rsidRPr="00BB6DEE">
                      <w:rPr>
                        <w:rStyle w:val="PlaceholderText"/>
                        <w:rFonts w:ascii="Arial" w:hAnsi="Arial" w:cs="Arial"/>
                        <w:lang w:val="es-419"/>
                      </w:rPr>
                      <w:t>Su entrada aquí</w:t>
                    </w:r>
                  </w:sdtContent>
                </w:sdt>
              </w:p>
            </w:tc>
          </w:tr>
          <w:tr w:rsidR="0092420C" w:rsidRPr="00DB161D" w14:paraId="6E598F22" w14:textId="77777777" w:rsidTr="00802DEC">
            <w:trPr>
              <w:trHeight w:val="89"/>
            </w:trPr>
            <w:tc>
              <w:tcPr>
                <w:tcW w:w="5000" w:type="pct"/>
                <w:shd w:val="clear" w:color="auto" w:fill="F2F2F2" w:themeFill="background1" w:themeFillShade="F2"/>
              </w:tcPr>
              <w:p w14:paraId="2948F130" w14:textId="589797AF" w:rsidR="0092420C" w:rsidRPr="00BB6DEE" w:rsidRDefault="001224E7" w:rsidP="0092420C">
                <w:pPr>
                  <w:rPr>
                    <w:rFonts w:ascii="Arial" w:hAnsi="Arial" w:cs="Arial"/>
                    <w:lang w:val="es-419"/>
                  </w:rPr>
                </w:pPr>
                <w:r w:rsidRPr="00BB6DEE">
                  <w:rPr>
                    <w:rFonts w:ascii="Arial" w:hAnsi="Arial" w:cs="Arial"/>
                    <w:lang w:val="es-419"/>
                  </w:rPr>
                  <w:t xml:space="preserve">2.12 </w:t>
                </w:r>
                <w:r w:rsidR="004360C8" w:rsidRPr="00BB6DEE">
                  <w:rPr>
                    <w:rFonts w:ascii="Arial" w:hAnsi="Arial" w:cs="Arial"/>
                    <w:lang w:val="es-419"/>
                  </w:rPr>
                  <w:t>La estructura de la gestión del titular del certificado</w:t>
                </w:r>
              </w:p>
            </w:tc>
          </w:tr>
          <w:tr w:rsidR="0092420C" w:rsidRPr="00BB6DEE" w14:paraId="63EDEEE1" w14:textId="77777777" w:rsidTr="00802DEC">
            <w:trPr>
              <w:trHeight w:val="998"/>
            </w:trPr>
            <w:sdt>
              <w:sdtPr>
                <w:rPr>
                  <w:rFonts w:ascii="Arial" w:hAnsi="Arial" w:cs="Arial"/>
                  <w:lang w:val="es-419"/>
                </w:rPr>
                <w:id w:val="967323148"/>
                <w:placeholder>
                  <w:docPart w:val="D73028791E154DDEB1084FA1F54A6150"/>
                </w:placeholder>
                <w:showingPlcHdr/>
                <w:text w:multiLine="1"/>
              </w:sdtPr>
              <w:sdtEndPr/>
              <w:sdtContent>
                <w:tc>
                  <w:tcPr>
                    <w:tcW w:w="5000" w:type="pct"/>
                    <w:shd w:val="clear" w:color="auto" w:fill="auto"/>
                  </w:tcPr>
                  <w:p w14:paraId="0D5729DE" w14:textId="4616114F" w:rsidR="0092420C" w:rsidRPr="00BB6DEE" w:rsidRDefault="00FB62E6" w:rsidP="0092420C">
                    <w:pPr>
                      <w:rPr>
                        <w:rFonts w:ascii="Arial" w:hAnsi="Arial" w:cs="Arial"/>
                        <w:lang w:val="es-419"/>
                      </w:rPr>
                    </w:pPr>
                    <w:r w:rsidRPr="00BB6DEE">
                      <w:rPr>
                        <w:rStyle w:val="PlaceholderText"/>
                        <w:rFonts w:ascii="Arial" w:hAnsi="Arial" w:cs="Arial"/>
                        <w:lang w:val="es-419"/>
                      </w:rPr>
                      <w:t>Su entrada aquí</w:t>
                    </w:r>
                  </w:p>
                </w:tc>
              </w:sdtContent>
            </w:sdt>
          </w:tr>
          <w:tr w:rsidR="0092420C" w:rsidRPr="00DB161D" w14:paraId="6D99CD47" w14:textId="77777777" w:rsidTr="00802DEC">
            <w:trPr>
              <w:trHeight w:val="89"/>
            </w:trPr>
            <w:tc>
              <w:tcPr>
                <w:tcW w:w="5000" w:type="pct"/>
                <w:shd w:val="clear" w:color="auto" w:fill="F2F2F2" w:themeFill="background1" w:themeFillShade="F2"/>
              </w:tcPr>
              <w:p w14:paraId="19E7D317" w14:textId="1E232FC1" w:rsidR="0092420C" w:rsidRPr="00BB6DEE" w:rsidRDefault="001224E7" w:rsidP="0092420C">
                <w:pPr>
                  <w:rPr>
                    <w:rFonts w:ascii="Arial" w:hAnsi="Arial" w:cs="Arial"/>
                    <w:lang w:val="es-419"/>
                  </w:rPr>
                </w:pPr>
                <w:r w:rsidRPr="00BB6DEE">
                  <w:rPr>
                    <w:rFonts w:ascii="Arial" w:hAnsi="Arial" w:cs="Arial"/>
                    <w:lang w:val="es-419"/>
                  </w:rPr>
                  <w:t xml:space="preserve">2.13 </w:t>
                </w:r>
                <w:r w:rsidR="0041721E" w:rsidRPr="00BB6DEE">
                  <w:rPr>
                    <w:rFonts w:ascii="Arial" w:hAnsi="Arial" w:cs="Arial"/>
                    <w:lang w:val="es-419"/>
                  </w:rPr>
                  <w:t>División de responsabilidades del manejo forestal</w:t>
                </w:r>
              </w:p>
            </w:tc>
          </w:tr>
          <w:tr w:rsidR="0092420C" w:rsidRPr="00BB6DEE" w14:paraId="058D84FB" w14:textId="77777777" w:rsidTr="00802DEC">
            <w:trPr>
              <w:trHeight w:val="1097"/>
            </w:trPr>
            <w:sdt>
              <w:sdtPr>
                <w:rPr>
                  <w:rFonts w:ascii="Arial" w:hAnsi="Arial" w:cs="Arial"/>
                  <w:lang w:val="es-419"/>
                </w:rPr>
                <w:id w:val="1227032453"/>
                <w:placeholder>
                  <w:docPart w:val="FF5FB762192147A89058807F71AD6A71"/>
                </w:placeholder>
                <w:showingPlcHdr/>
                <w:text w:multiLine="1"/>
              </w:sdtPr>
              <w:sdtEndPr/>
              <w:sdtContent>
                <w:tc>
                  <w:tcPr>
                    <w:tcW w:w="5000" w:type="pct"/>
                    <w:shd w:val="clear" w:color="auto" w:fill="auto"/>
                  </w:tcPr>
                  <w:p w14:paraId="01611C76" w14:textId="1F337C22" w:rsidR="0092420C" w:rsidRPr="00BB6DEE" w:rsidRDefault="00FB62E6" w:rsidP="0092420C">
                    <w:pPr>
                      <w:rPr>
                        <w:rFonts w:ascii="Arial" w:hAnsi="Arial" w:cs="Arial"/>
                        <w:lang w:val="es-419"/>
                      </w:rPr>
                    </w:pPr>
                    <w:r w:rsidRPr="00BB6DEE">
                      <w:rPr>
                        <w:rStyle w:val="PlaceholderText"/>
                        <w:rFonts w:ascii="Arial" w:hAnsi="Arial" w:cs="Arial"/>
                        <w:lang w:val="es-419"/>
                      </w:rPr>
                      <w:t>Su entrada aquí</w:t>
                    </w:r>
                  </w:p>
                </w:tc>
              </w:sdtContent>
            </w:sdt>
          </w:tr>
          <w:tr w:rsidR="0092420C" w:rsidRPr="00DB161D" w14:paraId="6123A81D" w14:textId="77777777" w:rsidTr="00802DEC">
            <w:trPr>
              <w:trHeight w:val="89"/>
            </w:trPr>
            <w:tc>
              <w:tcPr>
                <w:tcW w:w="5000" w:type="pct"/>
                <w:shd w:val="clear" w:color="auto" w:fill="F2F2F2" w:themeFill="background1" w:themeFillShade="F2"/>
              </w:tcPr>
              <w:p w14:paraId="47569F22" w14:textId="22535052" w:rsidR="0092420C" w:rsidRPr="00BB6DEE" w:rsidRDefault="001224E7" w:rsidP="0092420C">
                <w:pPr>
                  <w:rPr>
                    <w:rFonts w:ascii="Arial" w:hAnsi="Arial" w:cs="Arial"/>
                    <w:lang w:val="es-419"/>
                  </w:rPr>
                </w:pPr>
                <w:r w:rsidRPr="00BB6DEE">
                  <w:rPr>
                    <w:rFonts w:ascii="Arial" w:hAnsi="Arial" w:cs="Arial"/>
                    <w:lang w:val="es-419"/>
                  </w:rPr>
                  <w:t xml:space="preserve">2.14 </w:t>
                </w:r>
                <w:r w:rsidR="00B930A0" w:rsidRPr="00BB6DEE">
                  <w:rPr>
                    <w:rFonts w:ascii="Arial" w:hAnsi="Arial" w:cs="Arial"/>
                    <w:lang w:val="es-419"/>
                  </w:rPr>
                  <w:t>Uso de contratistas por parte del titular del certificado</w:t>
                </w:r>
              </w:p>
            </w:tc>
          </w:tr>
          <w:tr w:rsidR="0092420C" w:rsidRPr="00DB161D" w14:paraId="7C6F971E" w14:textId="77777777" w:rsidTr="00802DEC">
            <w:trPr>
              <w:trHeight w:val="494"/>
            </w:trPr>
            <w:tc>
              <w:tcPr>
                <w:tcW w:w="5000" w:type="pct"/>
                <w:shd w:val="clear" w:color="auto" w:fill="auto"/>
              </w:tcPr>
              <w:p w14:paraId="71343F5C" w14:textId="1FF0DF30" w:rsidR="0092420C" w:rsidRPr="00BB6DEE" w:rsidRDefault="00DB161D" w:rsidP="0092420C">
                <w:pPr>
                  <w:rPr>
                    <w:rFonts w:ascii="Arial" w:hAnsi="Arial" w:cs="Arial"/>
                    <w:lang w:val="es-419"/>
                  </w:rPr>
                </w:pPr>
                <w:sdt>
                  <w:sdtPr>
                    <w:rPr>
                      <w:rFonts w:ascii="Arial" w:hAnsi="Arial" w:cs="Arial"/>
                      <w:lang w:val="es-419"/>
                    </w:rPr>
                    <w:id w:val="2096818173"/>
                    <w14:checkbox>
                      <w14:checked w14:val="0"/>
                      <w14:checkedState w14:val="2612" w14:font="MS Gothic"/>
                      <w14:uncheckedState w14:val="2610" w14:font="MS Gothic"/>
                    </w14:checkbox>
                  </w:sdtPr>
                  <w:sdtEndPr/>
                  <w:sdtContent>
                    <w:r w:rsidR="002F5A65" w:rsidRPr="00BB6DEE">
                      <w:rPr>
                        <w:rFonts w:ascii="Arial" w:eastAsia="MS Gothic" w:hAnsi="Arial" w:cs="Arial"/>
                        <w:lang w:val="es-419"/>
                      </w:rPr>
                      <w:t>☐</w:t>
                    </w:r>
                  </w:sdtContent>
                </w:sdt>
                <w:r w:rsidR="002F5A65" w:rsidRPr="00BB6DEE">
                  <w:rPr>
                    <w:rFonts w:ascii="Arial" w:hAnsi="Arial" w:cs="Arial"/>
                    <w:lang w:val="es-419"/>
                  </w:rPr>
                  <w:t>silvicultura</w:t>
                </w:r>
                <w:r w:rsidR="00D46005" w:rsidRPr="00BB6DEE">
                  <w:rPr>
                    <w:rFonts w:ascii="Arial" w:hAnsi="Arial" w:cs="Arial"/>
                    <w:lang w:val="es-419"/>
                  </w:rPr>
                  <w:t xml:space="preserve"> </w:t>
                </w:r>
                <w:sdt>
                  <w:sdtPr>
                    <w:rPr>
                      <w:rFonts w:ascii="Arial" w:hAnsi="Arial" w:cs="Arial"/>
                      <w:lang w:val="es-419"/>
                    </w:rPr>
                    <w:id w:val="-370229488"/>
                    <w14:checkbox>
                      <w14:checked w14:val="0"/>
                      <w14:checkedState w14:val="2612" w14:font="MS Gothic"/>
                      <w14:uncheckedState w14:val="2610" w14:font="MS Gothic"/>
                    </w14:checkbox>
                  </w:sdtPr>
                  <w:sdtEndPr/>
                  <w:sdtContent>
                    <w:r w:rsidR="002F5A65" w:rsidRPr="00BB6DEE">
                      <w:rPr>
                        <w:rFonts w:ascii="Arial" w:eastAsia="MS Gothic" w:hAnsi="Arial" w:cs="Arial"/>
                        <w:lang w:val="es-419"/>
                      </w:rPr>
                      <w:t>☐</w:t>
                    </w:r>
                  </w:sdtContent>
                </w:sdt>
                <w:r w:rsidR="002F5A65" w:rsidRPr="00BB6DEE">
                  <w:rPr>
                    <w:rFonts w:ascii="Arial" w:hAnsi="Arial" w:cs="Arial"/>
                    <w:lang w:val="es-419"/>
                  </w:rPr>
                  <w:t>construcción de carreteras</w:t>
                </w:r>
                <w:r w:rsidR="00D46005" w:rsidRPr="00BB6DEE">
                  <w:rPr>
                    <w:rFonts w:ascii="Arial" w:hAnsi="Arial" w:cs="Arial"/>
                    <w:lang w:val="es-419"/>
                  </w:rPr>
                  <w:t xml:space="preserve"> </w:t>
                </w:r>
                <w:sdt>
                  <w:sdtPr>
                    <w:rPr>
                      <w:rFonts w:ascii="Arial" w:hAnsi="Arial" w:cs="Arial"/>
                      <w:lang w:val="es-419"/>
                    </w:rPr>
                    <w:id w:val="-1894639862"/>
                    <w14:checkbox>
                      <w14:checked w14:val="0"/>
                      <w14:checkedState w14:val="2612" w14:font="MS Gothic"/>
                      <w14:uncheckedState w14:val="2610" w14:font="MS Gothic"/>
                    </w14:checkbox>
                  </w:sdtPr>
                  <w:sdtEndPr/>
                  <w:sdtContent>
                    <w:r w:rsidR="002F5A65" w:rsidRPr="00BB6DEE">
                      <w:rPr>
                        <w:rFonts w:ascii="Arial" w:eastAsia="MS Gothic" w:hAnsi="Arial" w:cs="Arial"/>
                        <w:lang w:val="es-419"/>
                      </w:rPr>
                      <w:t>☐</w:t>
                    </w:r>
                  </w:sdtContent>
                </w:sdt>
                <w:r w:rsidR="002F5A65" w:rsidRPr="00BB6DEE">
                  <w:rPr>
                    <w:rFonts w:ascii="Arial" w:hAnsi="Arial" w:cs="Arial"/>
                    <w:lang w:val="es-419"/>
                  </w:rPr>
                  <w:t>cosecha</w:t>
                </w:r>
                <w:r w:rsidR="00D46005" w:rsidRPr="00BB6DEE">
                  <w:rPr>
                    <w:rFonts w:ascii="Arial" w:hAnsi="Arial" w:cs="Arial"/>
                    <w:lang w:val="es-419"/>
                  </w:rPr>
                  <w:t xml:space="preserve"> </w:t>
                </w:r>
                <w:sdt>
                  <w:sdtPr>
                    <w:rPr>
                      <w:rFonts w:ascii="Arial" w:hAnsi="Arial" w:cs="Arial"/>
                      <w:lang w:val="es-419"/>
                    </w:rPr>
                    <w:id w:val="1871029370"/>
                    <w14:checkbox>
                      <w14:checked w14:val="0"/>
                      <w14:checkedState w14:val="2612" w14:font="MS Gothic"/>
                      <w14:uncheckedState w14:val="2610" w14:font="MS Gothic"/>
                    </w14:checkbox>
                  </w:sdtPr>
                  <w:sdtEndPr/>
                  <w:sdtContent>
                    <w:r w:rsidR="002F5A65" w:rsidRPr="00BB6DEE">
                      <w:rPr>
                        <w:rFonts w:ascii="Arial" w:eastAsia="MS Gothic" w:hAnsi="Arial" w:cs="Arial"/>
                        <w:lang w:val="es-419"/>
                      </w:rPr>
                      <w:t>☐</w:t>
                    </w:r>
                  </w:sdtContent>
                </w:sdt>
                <w:r w:rsidR="002F5A65" w:rsidRPr="00BB6DEE">
                  <w:rPr>
                    <w:rFonts w:ascii="Arial" w:hAnsi="Arial" w:cs="Arial"/>
                    <w:lang w:val="es-419"/>
                  </w:rPr>
                  <w:t>transportes</w:t>
                </w:r>
                <w:r w:rsidR="00D46005" w:rsidRPr="00BB6DEE">
                  <w:rPr>
                    <w:rFonts w:ascii="Arial" w:hAnsi="Arial" w:cs="Arial"/>
                    <w:lang w:val="es-419"/>
                  </w:rPr>
                  <w:t xml:space="preserve"> </w:t>
                </w:r>
                <w:sdt>
                  <w:sdtPr>
                    <w:rPr>
                      <w:rFonts w:ascii="Arial" w:hAnsi="Arial" w:cs="Arial"/>
                      <w:lang w:val="es-419"/>
                    </w:rPr>
                    <w:id w:val="902796013"/>
                    <w14:checkbox>
                      <w14:checked w14:val="0"/>
                      <w14:checkedState w14:val="2612" w14:font="MS Gothic"/>
                      <w14:uncheckedState w14:val="2610" w14:font="MS Gothic"/>
                    </w14:checkbox>
                  </w:sdtPr>
                  <w:sdtEndPr/>
                  <w:sdtContent>
                    <w:r w:rsidR="002F5A65" w:rsidRPr="00BB6DEE">
                      <w:rPr>
                        <w:rFonts w:ascii="Arial" w:eastAsia="MS Gothic" w:hAnsi="Arial" w:cs="Arial"/>
                        <w:lang w:val="es-419"/>
                      </w:rPr>
                      <w:t>☐</w:t>
                    </w:r>
                  </w:sdtContent>
                </w:sdt>
                <w:r w:rsidR="002F5A65" w:rsidRPr="00BB6DEE">
                  <w:rPr>
                    <w:rFonts w:ascii="Arial" w:hAnsi="Arial" w:cs="Arial"/>
                    <w:lang w:val="es-419"/>
                  </w:rPr>
                  <w:t>protección forestal</w:t>
                </w:r>
                <w:r w:rsidR="00D46005" w:rsidRPr="00BB6DEE">
                  <w:rPr>
                    <w:rFonts w:ascii="Arial" w:hAnsi="Arial" w:cs="Arial"/>
                    <w:lang w:val="es-419"/>
                  </w:rPr>
                  <w:t xml:space="preserve"> </w:t>
                </w:r>
                <w:sdt>
                  <w:sdtPr>
                    <w:rPr>
                      <w:rFonts w:ascii="Arial" w:hAnsi="Arial" w:cs="Arial"/>
                      <w:lang w:val="es-419"/>
                    </w:rPr>
                    <w:id w:val="-1498572294"/>
                    <w14:checkbox>
                      <w14:checked w14:val="0"/>
                      <w14:checkedState w14:val="2612" w14:font="MS Gothic"/>
                      <w14:uncheckedState w14:val="2610" w14:font="MS Gothic"/>
                    </w14:checkbox>
                  </w:sdtPr>
                  <w:sdtEndPr/>
                  <w:sdtContent>
                    <w:r w:rsidR="002F5A65" w:rsidRPr="00BB6DEE">
                      <w:rPr>
                        <w:rFonts w:ascii="Arial" w:eastAsia="MS Gothic" w:hAnsi="Arial" w:cs="Arial"/>
                        <w:lang w:val="es-419"/>
                      </w:rPr>
                      <w:t>☐</w:t>
                    </w:r>
                  </w:sdtContent>
                </w:sdt>
                <w:r w:rsidR="002F5A65" w:rsidRPr="00BB6DEE">
                  <w:rPr>
                    <w:rFonts w:ascii="Arial" w:hAnsi="Arial" w:cs="Arial"/>
                    <w:lang w:val="es-419"/>
                  </w:rPr>
                  <w:t>control de plagas y enfermedades</w:t>
                </w:r>
                <w:r w:rsidR="00D46005" w:rsidRPr="00BB6DEE">
                  <w:rPr>
                    <w:rFonts w:ascii="Arial" w:hAnsi="Arial" w:cs="Arial"/>
                    <w:lang w:val="es-419"/>
                  </w:rPr>
                  <w:t xml:space="preserve"> </w:t>
                </w:r>
                <w:sdt>
                  <w:sdtPr>
                    <w:rPr>
                      <w:rFonts w:ascii="Arial" w:hAnsi="Arial" w:cs="Arial"/>
                      <w:lang w:val="es-419"/>
                    </w:rPr>
                    <w:id w:val="879134441"/>
                    <w14:checkbox>
                      <w14:checked w14:val="0"/>
                      <w14:checkedState w14:val="2612" w14:font="MS Gothic"/>
                      <w14:uncheckedState w14:val="2610" w14:font="MS Gothic"/>
                    </w14:checkbox>
                  </w:sdtPr>
                  <w:sdtEndPr/>
                  <w:sdtContent>
                    <w:r w:rsidR="002F5A65" w:rsidRPr="00BB6DEE">
                      <w:rPr>
                        <w:rFonts w:ascii="Arial" w:eastAsia="MS Gothic" w:hAnsi="Arial" w:cs="Arial"/>
                        <w:lang w:val="es-419"/>
                      </w:rPr>
                      <w:t>☐</w:t>
                    </w:r>
                  </w:sdtContent>
                </w:sdt>
                <w:r w:rsidR="002F5A65" w:rsidRPr="00BB6DEE">
                  <w:rPr>
                    <w:rFonts w:ascii="Arial" w:hAnsi="Arial" w:cs="Arial"/>
                    <w:lang w:val="es-419"/>
                  </w:rPr>
                  <w:t xml:space="preserve">otros, por favor especifique </w:t>
                </w:r>
                <w:sdt>
                  <w:sdtPr>
                    <w:rPr>
                      <w:rFonts w:ascii="Arial" w:hAnsi="Arial" w:cs="Arial"/>
                      <w:color w:val="FF0000"/>
                      <w:lang w:val="es-419"/>
                    </w:rPr>
                    <w:id w:val="-129326781"/>
                    <w:placeholder>
                      <w:docPart w:val="3E0DB7E71EA848B6BA854DD169C967AA"/>
                    </w:placeholder>
                    <w:showingPlcHdr/>
                    <w:text/>
                  </w:sdtPr>
                  <w:sdtEndPr/>
                  <w:sdtContent>
                    <w:r w:rsidR="00FB62E6" w:rsidRPr="00BB6DEE">
                      <w:rPr>
                        <w:rStyle w:val="PlaceholderText"/>
                        <w:rFonts w:ascii="Arial" w:hAnsi="Arial" w:cs="Arial"/>
                        <w:lang w:val="es-419"/>
                      </w:rPr>
                      <w:t>Su entrada aquí</w:t>
                    </w:r>
                  </w:sdtContent>
                </w:sdt>
                <w:r w:rsidR="00A166DE" w:rsidRPr="00BB6DEE">
                  <w:rPr>
                    <w:rFonts w:ascii="Arial" w:hAnsi="Arial" w:cs="Arial"/>
                    <w:color w:val="FF0000"/>
                    <w:lang w:val="es-419"/>
                  </w:rPr>
                  <w:t xml:space="preserve"> </w:t>
                </w:r>
                <w:sdt>
                  <w:sdtPr>
                    <w:rPr>
                      <w:rFonts w:ascii="Arial" w:hAnsi="Arial" w:cs="Arial"/>
                      <w:lang w:val="es-419"/>
                    </w:rPr>
                    <w:id w:val="-92871757"/>
                    <w14:checkbox>
                      <w14:checked w14:val="0"/>
                      <w14:checkedState w14:val="2612" w14:font="MS Gothic"/>
                      <w14:uncheckedState w14:val="2610" w14:font="MS Gothic"/>
                    </w14:checkbox>
                  </w:sdtPr>
                  <w:sdtEndPr/>
                  <w:sdtContent>
                    <w:r w:rsidR="00A166DE" w:rsidRPr="00BB6DEE">
                      <w:rPr>
                        <w:rFonts w:ascii="Arial" w:eastAsia="MS Gothic" w:hAnsi="Arial" w:cs="Arial"/>
                        <w:lang w:val="es-419"/>
                      </w:rPr>
                      <w:t>☐</w:t>
                    </w:r>
                  </w:sdtContent>
                </w:sdt>
                <w:r w:rsidR="008B1212" w:rsidRPr="00BB6DEE">
                  <w:rPr>
                    <w:rFonts w:ascii="Arial" w:hAnsi="Arial" w:cs="Arial"/>
                    <w:lang w:val="es-419"/>
                  </w:rPr>
                  <w:t>ninguno</w:t>
                </w:r>
              </w:p>
            </w:tc>
          </w:tr>
          <w:tr w:rsidR="0092420C" w:rsidRPr="00DB161D" w14:paraId="188D9068" w14:textId="77777777" w:rsidTr="00802DEC">
            <w:trPr>
              <w:trHeight w:val="89"/>
            </w:trPr>
            <w:tc>
              <w:tcPr>
                <w:tcW w:w="5000" w:type="pct"/>
                <w:shd w:val="clear" w:color="auto" w:fill="F2F2F2" w:themeFill="background1" w:themeFillShade="F2"/>
              </w:tcPr>
              <w:p w14:paraId="46647FF4" w14:textId="3EF0C612" w:rsidR="0092420C" w:rsidRPr="00BB6DEE" w:rsidRDefault="001224E7" w:rsidP="0092420C">
                <w:pPr>
                  <w:rPr>
                    <w:rFonts w:ascii="Arial" w:hAnsi="Arial" w:cs="Arial"/>
                    <w:lang w:val="es-419"/>
                  </w:rPr>
                </w:pPr>
                <w:r w:rsidRPr="00BB6DEE">
                  <w:rPr>
                    <w:rFonts w:ascii="Arial" w:hAnsi="Arial" w:cs="Arial"/>
                    <w:lang w:val="es-419"/>
                  </w:rPr>
                  <w:t xml:space="preserve">2.15 </w:t>
                </w:r>
                <w:r w:rsidR="00270507" w:rsidRPr="00BB6DEE">
                  <w:rPr>
                    <w:rFonts w:ascii="Arial" w:hAnsi="Arial" w:cs="Arial"/>
                    <w:lang w:val="es-419"/>
                  </w:rPr>
                  <w:t>Provisión de capacitación implementada por el titular del certificado</w:t>
                </w:r>
              </w:p>
            </w:tc>
          </w:tr>
          <w:tr w:rsidR="0092420C" w:rsidRPr="00BB6DEE" w14:paraId="487A4EE9" w14:textId="77777777" w:rsidTr="00802DEC">
            <w:trPr>
              <w:trHeight w:val="1097"/>
            </w:trPr>
            <w:sdt>
              <w:sdtPr>
                <w:rPr>
                  <w:rFonts w:ascii="Arial" w:hAnsi="Arial" w:cs="Arial"/>
                  <w:lang w:val="es-419"/>
                </w:rPr>
                <w:id w:val="348299979"/>
                <w:placeholder>
                  <w:docPart w:val="89FF7E61445C429185BBA486BAA608F7"/>
                </w:placeholder>
                <w:showingPlcHdr/>
                <w:text w:multiLine="1"/>
              </w:sdtPr>
              <w:sdtEndPr/>
              <w:sdtContent>
                <w:tc>
                  <w:tcPr>
                    <w:tcW w:w="5000" w:type="pct"/>
                    <w:shd w:val="clear" w:color="auto" w:fill="auto"/>
                  </w:tcPr>
                  <w:p w14:paraId="60EB932F" w14:textId="6EC60297" w:rsidR="0092420C" w:rsidRPr="00BB6DEE" w:rsidRDefault="00FB62E6" w:rsidP="0092420C">
                    <w:pPr>
                      <w:rPr>
                        <w:rFonts w:ascii="Arial" w:hAnsi="Arial" w:cs="Arial"/>
                        <w:lang w:val="es-419"/>
                      </w:rPr>
                    </w:pPr>
                    <w:r w:rsidRPr="00BB6DEE">
                      <w:rPr>
                        <w:rStyle w:val="PlaceholderText"/>
                        <w:rFonts w:ascii="Arial" w:hAnsi="Arial" w:cs="Arial"/>
                        <w:lang w:val="es-419"/>
                      </w:rPr>
                      <w:t>Su entrada aquí</w:t>
                    </w:r>
                  </w:p>
                </w:tc>
              </w:sdtContent>
            </w:sdt>
          </w:tr>
          <w:tr w:rsidR="0092420C" w:rsidRPr="00DB161D" w14:paraId="5A4A629A" w14:textId="77777777" w:rsidTr="00802DEC">
            <w:trPr>
              <w:trHeight w:val="170"/>
            </w:trPr>
            <w:tc>
              <w:tcPr>
                <w:tcW w:w="5000" w:type="pct"/>
                <w:shd w:val="clear" w:color="auto" w:fill="F2F2F2" w:themeFill="background1" w:themeFillShade="F2"/>
              </w:tcPr>
              <w:p w14:paraId="7522FCD5" w14:textId="68768D8C" w:rsidR="0092420C" w:rsidRPr="00BB6DEE" w:rsidRDefault="001224E7" w:rsidP="0092420C">
                <w:pPr>
                  <w:rPr>
                    <w:rFonts w:ascii="Arial" w:hAnsi="Arial" w:cs="Arial"/>
                    <w:lang w:val="es-419"/>
                  </w:rPr>
                </w:pPr>
                <w:r w:rsidRPr="00BB6DEE">
                  <w:rPr>
                    <w:rFonts w:ascii="Arial" w:hAnsi="Arial" w:cs="Arial"/>
                    <w:lang w:val="es-419"/>
                  </w:rPr>
                  <w:t xml:space="preserve">2.16 </w:t>
                </w:r>
                <w:r w:rsidR="0049277C" w:rsidRPr="00BB6DEE">
                  <w:rPr>
                    <w:rFonts w:ascii="Arial" w:hAnsi="Arial" w:cs="Arial"/>
                    <w:lang w:val="es-419"/>
                  </w:rPr>
                  <w:t>Selección de especies y justificación</w:t>
                </w:r>
              </w:p>
            </w:tc>
          </w:tr>
          <w:tr w:rsidR="0092420C" w:rsidRPr="00DB161D" w14:paraId="25ABAAC7" w14:textId="77777777" w:rsidTr="00802DEC">
            <w:trPr>
              <w:trHeight w:val="350"/>
            </w:trPr>
            <w:tc>
              <w:tcPr>
                <w:tcW w:w="5000" w:type="pct"/>
                <w:shd w:val="clear" w:color="auto" w:fill="auto"/>
              </w:tcPr>
              <w:p w14:paraId="38BF8059" w14:textId="1EDD7463" w:rsidR="0092420C" w:rsidRPr="00BB6DEE" w:rsidRDefault="00DB161D" w:rsidP="001F65D8">
                <w:pPr>
                  <w:rPr>
                    <w:rFonts w:ascii="Arial" w:hAnsi="Arial" w:cs="Arial"/>
                    <w:lang w:val="es-419"/>
                  </w:rPr>
                </w:pPr>
                <w:sdt>
                  <w:sdtPr>
                    <w:rPr>
                      <w:rFonts w:ascii="Arial" w:hAnsi="Arial" w:cs="Arial"/>
                      <w:lang w:val="es-419"/>
                    </w:rPr>
                    <w:id w:val="-514617629"/>
                    <w14:checkbox>
                      <w14:checked w14:val="0"/>
                      <w14:checkedState w14:val="2612" w14:font="MS Gothic"/>
                      <w14:uncheckedState w14:val="2610" w14:font="MS Gothic"/>
                    </w14:checkbox>
                  </w:sdtPr>
                  <w:sdtEndPr/>
                  <w:sdtContent>
                    <w:r w:rsidR="00C716E7" w:rsidRPr="00BB6DEE">
                      <w:rPr>
                        <w:rFonts w:ascii="Segoe UI Symbol" w:eastAsia="MS Gothic" w:hAnsi="Segoe UI Symbol" w:cs="Segoe UI Symbol"/>
                        <w:lang w:val="es-419"/>
                      </w:rPr>
                      <w:t>☐</w:t>
                    </w:r>
                  </w:sdtContent>
                </w:sdt>
                <w:r w:rsidR="00C716E7" w:rsidRPr="00BB6DEE">
                  <w:rPr>
                    <w:rFonts w:ascii="Arial" w:hAnsi="Arial" w:cs="Arial"/>
                    <w:lang w:val="es-419"/>
                  </w:rPr>
                  <w:t xml:space="preserve">de rápido crecimiento </w:t>
                </w:r>
                <w:sdt>
                  <w:sdtPr>
                    <w:rPr>
                      <w:rFonts w:ascii="Arial" w:hAnsi="Arial" w:cs="Arial"/>
                      <w:lang w:val="es-419"/>
                    </w:rPr>
                    <w:id w:val="910737546"/>
                    <w14:checkbox>
                      <w14:checked w14:val="0"/>
                      <w14:checkedState w14:val="2612" w14:font="MS Gothic"/>
                      <w14:uncheckedState w14:val="2610" w14:font="MS Gothic"/>
                    </w14:checkbox>
                  </w:sdtPr>
                  <w:sdtEndPr/>
                  <w:sdtContent>
                    <w:r w:rsidR="00C716E7" w:rsidRPr="00BB6DEE">
                      <w:rPr>
                        <w:rFonts w:ascii="Segoe UI Symbol" w:eastAsia="MS Gothic" w:hAnsi="Segoe UI Symbol" w:cs="Segoe UI Symbol"/>
                        <w:lang w:val="es-419"/>
                      </w:rPr>
                      <w:t>☐</w:t>
                    </w:r>
                  </w:sdtContent>
                </w:sdt>
                <w:r w:rsidR="00C716E7" w:rsidRPr="00BB6DEE">
                  <w:rPr>
                    <w:rFonts w:ascii="Arial" w:hAnsi="Arial" w:cs="Arial"/>
                    <w:lang w:val="es-419"/>
                  </w:rPr>
                  <w:t xml:space="preserve">resistente a plagas y enfermedades </w:t>
                </w:r>
                <w:sdt>
                  <w:sdtPr>
                    <w:rPr>
                      <w:rFonts w:ascii="Arial" w:hAnsi="Arial" w:cs="Arial"/>
                      <w:lang w:val="es-419"/>
                    </w:rPr>
                    <w:id w:val="-2124301472"/>
                    <w14:checkbox>
                      <w14:checked w14:val="0"/>
                      <w14:checkedState w14:val="2612" w14:font="MS Gothic"/>
                      <w14:uncheckedState w14:val="2610" w14:font="MS Gothic"/>
                    </w14:checkbox>
                  </w:sdtPr>
                  <w:sdtEndPr/>
                  <w:sdtContent>
                    <w:r w:rsidR="00C716E7" w:rsidRPr="00BB6DEE">
                      <w:rPr>
                        <w:rFonts w:ascii="Segoe UI Symbol" w:eastAsia="MS Gothic" w:hAnsi="Segoe UI Symbol" w:cs="Segoe UI Symbol"/>
                        <w:lang w:val="es-419"/>
                      </w:rPr>
                      <w:t>☐</w:t>
                    </w:r>
                  </w:sdtContent>
                </w:sdt>
                <w:r w:rsidR="00C716E7" w:rsidRPr="00BB6DEE">
                  <w:rPr>
                    <w:rFonts w:ascii="Arial" w:hAnsi="Arial" w:cs="Arial"/>
                    <w:lang w:val="es-419"/>
                  </w:rPr>
                  <w:t xml:space="preserve">cambio climático </w:t>
                </w:r>
                <w:sdt>
                  <w:sdtPr>
                    <w:rPr>
                      <w:rFonts w:ascii="Arial" w:hAnsi="Arial" w:cs="Arial"/>
                      <w:lang w:val="es-419"/>
                    </w:rPr>
                    <w:id w:val="-402611960"/>
                    <w14:checkbox>
                      <w14:checked w14:val="0"/>
                      <w14:checkedState w14:val="2612" w14:font="MS Gothic"/>
                      <w14:uncheckedState w14:val="2610" w14:font="MS Gothic"/>
                    </w14:checkbox>
                  </w:sdtPr>
                  <w:sdtEndPr/>
                  <w:sdtContent>
                    <w:r w:rsidR="00C716E7" w:rsidRPr="00BB6DEE">
                      <w:rPr>
                        <w:rFonts w:ascii="Segoe UI Symbol" w:eastAsia="MS Gothic" w:hAnsi="Segoe UI Symbol" w:cs="Segoe UI Symbol"/>
                        <w:lang w:val="es-419"/>
                      </w:rPr>
                      <w:t>☐</w:t>
                    </w:r>
                  </w:sdtContent>
                </w:sdt>
                <w:r w:rsidR="00C716E7" w:rsidRPr="00BB6DEE">
                  <w:rPr>
                    <w:rFonts w:ascii="Arial" w:hAnsi="Arial" w:cs="Arial"/>
                    <w:lang w:val="es-419"/>
                  </w:rPr>
                  <w:t xml:space="preserve">otro, por favor especifique </w:t>
                </w:r>
                <w:sdt>
                  <w:sdtPr>
                    <w:rPr>
                      <w:rFonts w:ascii="Arial" w:hAnsi="Arial" w:cs="Arial"/>
                      <w:lang w:val="es-419"/>
                    </w:rPr>
                    <w:id w:val="-106886873"/>
                    <w:placeholder>
                      <w:docPart w:val="EBB98516137E4B1BA6603FC4B91F81F2"/>
                    </w:placeholder>
                    <w:showingPlcHdr/>
                    <w:text/>
                  </w:sdtPr>
                  <w:sdtEndPr/>
                  <w:sdtContent>
                    <w:r w:rsidR="00FB62E6" w:rsidRPr="00BB6DEE">
                      <w:rPr>
                        <w:rStyle w:val="PlaceholderText"/>
                        <w:rFonts w:ascii="Arial" w:hAnsi="Arial" w:cs="Arial"/>
                        <w:lang w:val="es-419"/>
                      </w:rPr>
                      <w:t>Su entrada aquí</w:t>
                    </w:r>
                  </w:sdtContent>
                </w:sdt>
              </w:p>
            </w:tc>
          </w:tr>
          <w:tr w:rsidR="0092420C" w:rsidRPr="00BB6DEE" w14:paraId="0AF77DDD" w14:textId="77777777" w:rsidTr="00802DEC">
            <w:trPr>
              <w:trHeight w:val="89"/>
            </w:trPr>
            <w:tc>
              <w:tcPr>
                <w:tcW w:w="5000" w:type="pct"/>
                <w:shd w:val="clear" w:color="auto" w:fill="F2F2F2" w:themeFill="background1" w:themeFillShade="F2"/>
              </w:tcPr>
              <w:p w14:paraId="73B8934A" w14:textId="34A2348F" w:rsidR="0092420C" w:rsidRPr="00BB6DEE" w:rsidRDefault="001224E7" w:rsidP="0092420C">
                <w:pPr>
                  <w:rPr>
                    <w:rFonts w:ascii="Arial" w:hAnsi="Arial" w:cs="Arial"/>
                    <w:lang w:val="es-419"/>
                  </w:rPr>
                </w:pPr>
                <w:r w:rsidRPr="00BB6DEE">
                  <w:rPr>
                    <w:rFonts w:ascii="Arial" w:hAnsi="Arial" w:cs="Arial"/>
                    <w:lang w:val="es-419"/>
                  </w:rPr>
                  <w:t xml:space="preserve">2.17 </w:t>
                </w:r>
                <w:r w:rsidR="003F5E72" w:rsidRPr="00BB6DEE">
                  <w:rPr>
                    <w:rFonts w:ascii="Arial" w:hAnsi="Arial" w:cs="Arial"/>
                    <w:lang w:val="es-419"/>
                  </w:rPr>
                  <w:t>Sistema / régimen silvícola implementado por la empresa</w:t>
                </w:r>
              </w:p>
            </w:tc>
          </w:tr>
          <w:tr w:rsidR="0092420C" w:rsidRPr="00BB6DEE" w14:paraId="51C0F16C" w14:textId="77777777" w:rsidTr="00802DEC">
            <w:trPr>
              <w:trHeight w:val="1097"/>
            </w:trPr>
            <w:sdt>
              <w:sdtPr>
                <w:rPr>
                  <w:rFonts w:ascii="Arial" w:hAnsi="Arial" w:cs="Arial"/>
                  <w:lang w:val="es-419"/>
                </w:rPr>
                <w:id w:val="-1307775953"/>
                <w:placeholder>
                  <w:docPart w:val="8F38158EF32A4A3DB8BBAD6D26241962"/>
                </w:placeholder>
                <w:showingPlcHdr/>
                <w:text w:multiLine="1"/>
              </w:sdtPr>
              <w:sdtEndPr/>
              <w:sdtContent>
                <w:tc>
                  <w:tcPr>
                    <w:tcW w:w="5000" w:type="pct"/>
                    <w:shd w:val="clear" w:color="auto" w:fill="auto"/>
                  </w:tcPr>
                  <w:p w14:paraId="5FD38C79" w14:textId="3B07218A" w:rsidR="0092420C" w:rsidRPr="00BB6DEE" w:rsidRDefault="00FB62E6" w:rsidP="0092420C">
                    <w:pPr>
                      <w:rPr>
                        <w:rFonts w:ascii="Arial" w:hAnsi="Arial" w:cs="Arial"/>
                        <w:lang w:val="es-419"/>
                      </w:rPr>
                    </w:pPr>
                    <w:r w:rsidRPr="00BB6DEE">
                      <w:rPr>
                        <w:rStyle w:val="PlaceholderText"/>
                        <w:rFonts w:ascii="Arial" w:hAnsi="Arial" w:cs="Arial"/>
                        <w:lang w:val="es-419"/>
                      </w:rPr>
                      <w:t>Su entrada aquí</w:t>
                    </w:r>
                  </w:p>
                </w:tc>
              </w:sdtContent>
            </w:sdt>
          </w:tr>
          <w:tr w:rsidR="0092420C" w:rsidRPr="00DB161D" w14:paraId="6C9FF801" w14:textId="77777777" w:rsidTr="00802DEC">
            <w:trPr>
              <w:trHeight w:val="179"/>
            </w:trPr>
            <w:tc>
              <w:tcPr>
                <w:tcW w:w="5000" w:type="pct"/>
                <w:shd w:val="clear" w:color="auto" w:fill="F2F2F2" w:themeFill="background1" w:themeFillShade="F2"/>
              </w:tcPr>
              <w:p w14:paraId="34D50EA7" w14:textId="1C7A3ACB" w:rsidR="0092420C" w:rsidRPr="00BB6DEE" w:rsidRDefault="00E30F5B" w:rsidP="0092420C">
                <w:pPr>
                  <w:rPr>
                    <w:rFonts w:ascii="Arial" w:hAnsi="Arial" w:cs="Arial"/>
                    <w:lang w:val="es-419"/>
                  </w:rPr>
                </w:pPr>
                <w:r w:rsidRPr="00BB6DEE">
                  <w:rPr>
                    <w:rFonts w:ascii="Arial" w:hAnsi="Arial" w:cs="Arial"/>
                    <w:lang w:val="es-419"/>
                  </w:rPr>
                  <w:t xml:space="preserve">2.18 </w:t>
                </w:r>
                <w:r w:rsidR="009555E5" w:rsidRPr="00BB6DEE">
                  <w:rPr>
                    <w:rFonts w:ascii="Arial" w:hAnsi="Arial" w:cs="Arial"/>
                    <w:lang w:val="es-419"/>
                  </w:rPr>
                  <w:t>La técnica utilizada para la operación de cosecha de la empresa</w:t>
                </w:r>
              </w:p>
            </w:tc>
          </w:tr>
          <w:bookmarkStart w:id="12" w:name="_Hlk37324344"/>
          <w:tr w:rsidR="0092420C" w:rsidRPr="00DB161D" w14:paraId="75049FEF" w14:textId="77777777" w:rsidTr="00802DEC">
            <w:trPr>
              <w:trHeight w:val="296"/>
            </w:trPr>
            <w:tc>
              <w:tcPr>
                <w:tcW w:w="5000" w:type="pct"/>
                <w:shd w:val="clear" w:color="auto" w:fill="auto"/>
              </w:tcPr>
              <w:p w14:paraId="61B3C3D9" w14:textId="1D6BE73D" w:rsidR="00706592" w:rsidRPr="00BB6DEE" w:rsidRDefault="00DB161D" w:rsidP="00706592">
                <w:pPr>
                  <w:rPr>
                    <w:rFonts w:ascii="Arial" w:hAnsi="Arial" w:cs="Arial"/>
                    <w:lang w:val="es-419"/>
                  </w:rPr>
                </w:pPr>
                <w:sdt>
                  <w:sdtPr>
                    <w:rPr>
                      <w:rFonts w:ascii="Arial" w:hAnsi="Arial" w:cs="Arial"/>
                      <w:lang w:val="es-419"/>
                    </w:rPr>
                    <w:id w:val="-1474207785"/>
                    <w14:checkbox>
                      <w14:checked w14:val="0"/>
                      <w14:checkedState w14:val="2612" w14:font="MS Gothic"/>
                      <w14:uncheckedState w14:val="2610" w14:font="MS Gothic"/>
                    </w14:checkbox>
                  </w:sdtPr>
                  <w:sdtEndPr/>
                  <w:sdtContent>
                    <w:r w:rsidR="00706592" w:rsidRPr="00BB6DEE">
                      <w:rPr>
                        <w:rFonts w:ascii="Arial" w:eastAsia="MS Gothic" w:hAnsi="Arial" w:cs="Arial"/>
                        <w:lang w:val="es-419"/>
                      </w:rPr>
                      <w:t>☐</w:t>
                    </w:r>
                  </w:sdtContent>
                </w:sdt>
                <w:bookmarkEnd w:id="12"/>
                <w:r w:rsidR="00706592" w:rsidRPr="00BB6DEE">
                  <w:rPr>
                    <w:rFonts w:ascii="Arial" w:hAnsi="Arial" w:cs="Arial"/>
                    <w:lang w:val="es-419"/>
                  </w:rPr>
                  <w:t xml:space="preserve">cosecha mecanizada </w:t>
                </w:r>
                <w:sdt>
                  <w:sdtPr>
                    <w:rPr>
                      <w:rFonts w:ascii="Arial" w:hAnsi="Arial" w:cs="Arial"/>
                      <w:lang w:val="es-419"/>
                    </w:rPr>
                    <w:id w:val="-1530869295"/>
                    <w14:checkbox>
                      <w14:checked w14:val="0"/>
                      <w14:checkedState w14:val="2612" w14:font="MS Gothic"/>
                      <w14:uncheckedState w14:val="2610" w14:font="MS Gothic"/>
                    </w14:checkbox>
                  </w:sdtPr>
                  <w:sdtEndPr/>
                  <w:sdtContent>
                    <w:r w:rsidR="00706592" w:rsidRPr="00BB6DEE">
                      <w:rPr>
                        <w:rFonts w:ascii="Arial" w:eastAsia="MS Gothic" w:hAnsi="Arial" w:cs="Arial"/>
                        <w:lang w:val="es-419"/>
                      </w:rPr>
                      <w:t>☐</w:t>
                    </w:r>
                  </w:sdtContent>
                </w:sdt>
                <w:r w:rsidR="00706592" w:rsidRPr="00BB6DEE">
                  <w:rPr>
                    <w:rFonts w:ascii="Arial" w:hAnsi="Arial" w:cs="Arial"/>
                    <w:lang w:val="es-419"/>
                  </w:rPr>
                  <w:t xml:space="preserve">cosecha manual </w:t>
                </w:r>
                <w:sdt>
                  <w:sdtPr>
                    <w:rPr>
                      <w:rFonts w:ascii="Arial" w:hAnsi="Arial" w:cs="Arial"/>
                      <w:lang w:val="es-419"/>
                    </w:rPr>
                    <w:id w:val="141557998"/>
                    <w14:checkbox>
                      <w14:checked w14:val="0"/>
                      <w14:checkedState w14:val="2612" w14:font="MS Gothic"/>
                      <w14:uncheckedState w14:val="2610" w14:font="MS Gothic"/>
                    </w14:checkbox>
                  </w:sdtPr>
                  <w:sdtEndPr/>
                  <w:sdtContent>
                    <w:r w:rsidR="00706592" w:rsidRPr="00BB6DEE">
                      <w:rPr>
                        <w:rFonts w:ascii="Arial" w:eastAsia="MS Gothic" w:hAnsi="Arial" w:cs="Arial"/>
                        <w:lang w:val="es-419"/>
                      </w:rPr>
                      <w:t>☐</w:t>
                    </w:r>
                  </w:sdtContent>
                </w:sdt>
                <w:r w:rsidR="00706592" w:rsidRPr="00BB6DEE">
                  <w:rPr>
                    <w:rFonts w:ascii="Arial" w:hAnsi="Arial" w:cs="Arial"/>
                    <w:lang w:val="es-419"/>
                  </w:rPr>
                  <w:t>cosecha semi-mecanizada</w:t>
                </w:r>
              </w:p>
              <w:p w14:paraId="4AE958E8" w14:textId="1BA7F037" w:rsidR="00F241DD" w:rsidRPr="00BB6DEE" w:rsidRDefault="00DB161D" w:rsidP="00706592">
                <w:pPr>
                  <w:rPr>
                    <w:rFonts w:ascii="Arial" w:hAnsi="Arial" w:cs="Arial"/>
                    <w:lang w:val="es-419"/>
                  </w:rPr>
                </w:pPr>
                <w:sdt>
                  <w:sdtPr>
                    <w:rPr>
                      <w:rFonts w:ascii="Arial" w:hAnsi="Arial" w:cs="Arial"/>
                      <w:lang w:val="es-419"/>
                    </w:rPr>
                    <w:id w:val="-816341259"/>
                    <w14:checkbox>
                      <w14:checked w14:val="0"/>
                      <w14:checkedState w14:val="2612" w14:font="MS Gothic"/>
                      <w14:uncheckedState w14:val="2610" w14:font="MS Gothic"/>
                    </w14:checkbox>
                  </w:sdtPr>
                  <w:sdtEndPr/>
                  <w:sdtContent>
                    <w:r w:rsidR="00706592" w:rsidRPr="00BB6DEE">
                      <w:rPr>
                        <w:rFonts w:ascii="Arial" w:eastAsia="MS Gothic" w:hAnsi="Arial" w:cs="Arial"/>
                        <w:lang w:val="es-419"/>
                      </w:rPr>
                      <w:t>☐</w:t>
                    </w:r>
                  </w:sdtContent>
                </w:sdt>
                <w:r w:rsidR="00706592" w:rsidRPr="00BB6DEE">
                  <w:rPr>
                    <w:rFonts w:ascii="Arial" w:hAnsi="Arial" w:cs="Arial"/>
                    <w:lang w:val="es-419"/>
                  </w:rPr>
                  <w:t>acarreo de animales</w:t>
                </w:r>
                <w:sdt>
                  <w:sdtPr>
                    <w:rPr>
                      <w:rFonts w:ascii="Arial" w:hAnsi="Arial" w:cs="Arial"/>
                      <w:lang w:val="es-419"/>
                    </w:rPr>
                    <w:id w:val="-558010460"/>
                    <w14:checkbox>
                      <w14:checked w14:val="0"/>
                      <w14:checkedState w14:val="2612" w14:font="MS Gothic"/>
                      <w14:uncheckedState w14:val="2610" w14:font="MS Gothic"/>
                    </w14:checkbox>
                  </w:sdtPr>
                  <w:sdtEndPr/>
                  <w:sdtContent>
                    <w:r w:rsidR="00706592" w:rsidRPr="00BB6DEE">
                      <w:rPr>
                        <w:rFonts w:ascii="Arial" w:eastAsia="MS Gothic" w:hAnsi="Arial" w:cs="Arial"/>
                        <w:lang w:val="es-419"/>
                      </w:rPr>
                      <w:t>☐</w:t>
                    </w:r>
                  </w:sdtContent>
                </w:sdt>
                <w:r w:rsidR="00706592" w:rsidRPr="00BB6DEE">
                  <w:rPr>
                    <w:rFonts w:ascii="Arial" w:hAnsi="Arial" w:cs="Arial"/>
                    <w:lang w:val="es-419"/>
                  </w:rPr>
                  <w:t xml:space="preserve">otros, por favor especifique </w:t>
                </w:r>
                <w:sdt>
                  <w:sdtPr>
                    <w:rPr>
                      <w:rFonts w:ascii="Arial" w:hAnsi="Arial" w:cs="Arial"/>
                      <w:lang w:val="es-419"/>
                    </w:rPr>
                    <w:id w:val="1021824724"/>
                    <w:placeholder>
                      <w:docPart w:val="F6B6BFA936B14832B363175DBFCB6E98"/>
                    </w:placeholder>
                    <w:showingPlcHdr/>
                    <w:text/>
                  </w:sdtPr>
                  <w:sdtEndPr/>
                  <w:sdtContent>
                    <w:r w:rsidR="00FB62E6" w:rsidRPr="00BB6DEE">
                      <w:rPr>
                        <w:rStyle w:val="PlaceholderText"/>
                        <w:rFonts w:ascii="Arial" w:hAnsi="Arial" w:cs="Arial"/>
                        <w:lang w:val="es-419"/>
                      </w:rPr>
                      <w:t>Su entrada aquí</w:t>
                    </w:r>
                  </w:sdtContent>
                </w:sdt>
              </w:p>
            </w:tc>
          </w:tr>
          <w:tr w:rsidR="0092420C" w:rsidRPr="00DB161D" w14:paraId="0594846C" w14:textId="77777777" w:rsidTr="00802DEC">
            <w:trPr>
              <w:trHeight w:val="89"/>
            </w:trPr>
            <w:tc>
              <w:tcPr>
                <w:tcW w:w="5000" w:type="pct"/>
                <w:shd w:val="clear" w:color="auto" w:fill="F2F2F2" w:themeFill="background1" w:themeFillShade="F2"/>
              </w:tcPr>
              <w:p w14:paraId="4D851572" w14:textId="5643B7EC" w:rsidR="0092420C" w:rsidRPr="00BB6DEE" w:rsidRDefault="00E30F5B" w:rsidP="0092420C">
                <w:pPr>
                  <w:rPr>
                    <w:rFonts w:ascii="Arial" w:hAnsi="Arial" w:cs="Arial"/>
                    <w:lang w:val="es-419"/>
                  </w:rPr>
                </w:pPr>
                <w:r w:rsidRPr="00BB6DEE">
                  <w:rPr>
                    <w:rFonts w:ascii="Arial" w:hAnsi="Arial" w:cs="Arial"/>
                    <w:lang w:val="es-419"/>
                  </w:rPr>
                  <w:t xml:space="preserve">2.19 </w:t>
                </w:r>
                <w:r w:rsidR="004F5363" w:rsidRPr="00BB6DEE">
                  <w:rPr>
                    <w:rFonts w:ascii="Arial" w:hAnsi="Arial" w:cs="Arial"/>
                    <w:lang w:val="es-419"/>
                  </w:rPr>
                  <w:t>Las salvaguardas ambientales relevantes para las operaciones forestales</w:t>
                </w:r>
              </w:p>
            </w:tc>
          </w:tr>
          <w:tr w:rsidR="0092420C" w:rsidRPr="00DB161D" w14:paraId="39C5EE7E" w14:textId="77777777" w:rsidTr="00802DEC">
            <w:trPr>
              <w:trHeight w:val="89"/>
            </w:trPr>
            <w:tc>
              <w:tcPr>
                <w:tcW w:w="5000" w:type="pct"/>
                <w:shd w:val="clear" w:color="auto" w:fill="auto"/>
              </w:tcPr>
              <w:p w14:paraId="379066D6" w14:textId="1E34C96B" w:rsidR="0092420C" w:rsidRPr="00BB6DEE" w:rsidRDefault="00DB161D" w:rsidP="0092420C">
                <w:pPr>
                  <w:rPr>
                    <w:rFonts w:ascii="Arial" w:hAnsi="Arial" w:cs="Arial"/>
                    <w:lang w:val="es-419"/>
                  </w:rPr>
                </w:pPr>
                <w:sdt>
                  <w:sdtPr>
                    <w:rPr>
                      <w:rFonts w:ascii="Arial" w:hAnsi="Arial" w:cs="Arial"/>
                      <w:lang w:val="es-419"/>
                    </w:rPr>
                    <w:id w:val="-1941210176"/>
                    <w14:checkbox>
                      <w14:checked w14:val="0"/>
                      <w14:checkedState w14:val="2612" w14:font="MS Gothic"/>
                      <w14:uncheckedState w14:val="2610" w14:font="MS Gothic"/>
                    </w14:checkbox>
                  </w:sdtPr>
                  <w:sdtEndPr/>
                  <w:sdtContent>
                    <w:r w:rsidR="00184653" w:rsidRPr="00BB6DEE">
                      <w:rPr>
                        <w:rFonts w:ascii="Arial" w:eastAsia="MS Gothic" w:hAnsi="Arial" w:cs="Arial"/>
                        <w:lang w:val="es-419"/>
                      </w:rPr>
                      <w:t>☐</w:t>
                    </w:r>
                  </w:sdtContent>
                </w:sdt>
                <w:r w:rsidR="00184653" w:rsidRPr="00BB6DEE">
                  <w:rPr>
                    <w:rFonts w:ascii="Arial" w:hAnsi="Arial" w:cs="Arial"/>
                    <w:lang w:val="es-419"/>
                  </w:rPr>
                  <w:t xml:space="preserve">zona de amortiguamiento </w:t>
                </w:r>
                <w:sdt>
                  <w:sdtPr>
                    <w:rPr>
                      <w:rFonts w:ascii="Arial" w:hAnsi="Arial" w:cs="Arial"/>
                      <w:lang w:val="es-419"/>
                    </w:rPr>
                    <w:id w:val="-761529047"/>
                    <w14:checkbox>
                      <w14:checked w14:val="0"/>
                      <w14:checkedState w14:val="2612" w14:font="MS Gothic"/>
                      <w14:uncheckedState w14:val="2610" w14:font="MS Gothic"/>
                    </w14:checkbox>
                  </w:sdtPr>
                  <w:sdtEndPr/>
                  <w:sdtContent>
                    <w:r w:rsidR="00184653" w:rsidRPr="00BB6DEE">
                      <w:rPr>
                        <w:rFonts w:ascii="Arial" w:eastAsia="MS Gothic" w:hAnsi="Arial" w:cs="Arial"/>
                        <w:lang w:val="es-419"/>
                      </w:rPr>
                      <w:t>☐</w:t>
                    </w:r>
                  </w:sdtContent>
                </w:sdt>
                <w:r w:rsidR="00184653" w:rsidRPr="00BB6DEE">
                  <w:rPr>
                    <w:rFonts w:ascii="Arial" w:hAnsi="Arial" w:cs="Arial"/>
                    <w:lang w:val="es-419"/>
                  </w:rPr>
                  <w:t xml:space="preserve">control de uso de químicos </w:t>
                </w:r>
                <w:sdt>
                  <w:sdtPr>
                    <w:rPr>
                      <w:rFonts w:ascii="Arial" w:hAnsi="Arial" w:cs="Arial"/>
                      <w:lang w:val="es-419"/>
                    </w:rPr>
                    <w:id w:val="2052733932"/>
                    <w14:checkbox>
                      <w14:checked w14:val="0"/>
                      <w14:checkedState w14:val="2612" w14:font="MS Gothic"/>
                      <w14:uncheckedState w14:val="2610" w14:font="MS Gothic"/>
                    </w14:checkbox>
                  </w:sdtPr>
                  <w:sdtEndPr/>
                  <w:sdtContent>
                    <w:r w:rsidR="00184653" w:rsidRPr="00BB6DEE">
                      <w:rPr>
                        <w:rFonts w:ascii="Arial" w:eastAsia="MS Gothic" w:hAnsi="Arial" w:cs="Arial"/>
                        <w:lang w:val="es-419"/>
                      </w:rPr>
                      <w:t>☐</w:t>
                    </w:r>
                  </w:sdtContent>
                </w:sdt>
                <w:r w:rsidR="00184653" w:rsidRPr="00BB6DEE">
                  <w:rPr>
                    <w:rFonts w:ascii="Arial" w:hAnsi="Arial" w:cs="Arial"/>
                    <w:lang w:val="es-419"/>
                  </w:rPr>
                  <w:t xml:space="preserve">áreas reservadas para conservación </w:t>
                </w:r>
                <w:sdt>
                  <w:sdtPr>
                    <w:rPr>
                      <w:rFonts w:ascii="Arial" w:hAnsi="Arial" w:cs="Arial"/>
                      <w:lang w:val="es-419"/>
                    </w:rPr>
                    <w:id w:val="-2013591128"/>
                    <w14:checkbox>
                      <w14:checked w14:val="0"/>
                      <w14:checkedState w14:val="2612" w14:font="MS Gothic"/>
                      <w14:uncheckedState w14:val="2610" w14:font="MS Gothic"/>
                    </w14:checkbox>
                  </w:sdtPr>
                  <w:sdtEndPr/>
                  <w:sdtContent>
                    <w:r w:rsidR="00184653" w:rsidRPr="00BB6DEE">
                      <w:rPr>
                        <w:rFonts w:ascii="Arial" w:eastAsia="MS Gothic" w:hAnsi="Arial" w:cs="Arial"/>
                        <w:lang w:val="es-419"/>
                      </w:rPr>
                      <w:t>☐</w:t>
                    </w:r>
                  </w:sdtContent>
                </w:sdt>
                <w:r w:rsidR="00184653" w:rsidRPr="00BB6DEE">
                  <w:rPr>
                    <w:rFonts w:ascii="Arial" w:hAnsi="Arial" w:cs="Arial"/>
                    <w:lang w:val="es-419"/>
                  </w:rPr>
                  <w:t>control de erosión</w:t>
                </w:r>
                <w:sdt>
                  <w:sdtPr>
                    <w:rPr>
                      <w:rFonts w:ascii="Arial" w:hAnsi="Arial" w:cs="Arial"/>
                      <w:lang w:val="es-419"/>
                    </w:rPr>
                    <w:id w:val="721939704"/>
                    <w14:checkbox>
                      <w14:checked w14:val="0"/>
                      <w14:checkedState w14:val="2612" w14:font="MS Gothic"/>
                      <w14:uncheckedState w14:val="2610" w14:font="MS Gothic"/>
                    </w14:checkbox>
                  </w:sdtPr>
                  <w:sdtEndPr/>
                  <w:sdtContent>
                    <w:r w:rsidR="00184653" w:rsidRPr="00BB6DEE">
                      <w:rPr>
                        <w:rFonts w:ascii="Arial" w:eastAsia="MS Gothic" w:hAnsi="Arial" w:cs="Arial"/>
                        <w:lang w:val="es-419"/>
                      </w:rPr>
                      <w:t>☐</w:t>
                    </w:r>
                  </w:sdtContent>
                </w:sdt>
                <w:r w:rsidR="00184653" w:rsidRPr="00BB6DEE">
                  <w:rPr>
                    <w:rFonts w:ascii="Arial" w:hAnsi="Arial" w:cs="Arial"/>
                    <w:lang w:val="es-419"/>
                  </w:rPr>
                  <w:t xml:space="preserve">otros, por favor especifique </w:t>
                </w:r>
                <w:sdt>
                  <w:sdtPr>
                    <w:rPr>
                      <w:rFonts w:ascii="Arial" w:hAnsi="Arial" w:cs="Arial"/>
                      <w:lang w:val="es-419"/>
                    </w:rPr>
                    <w:id w:val="1125355237"/>
                    <w:placeholder>
                      <w:docPart w:val="4DB2E4DF447B46BBA97B562DDE7FA166"/>
                    </w:placeholder>
                    <w:showingPlcHdr/>
                    <w:text/>
                  </w:sdtPr>
                  <w:sdtEndPr/>
                  <w:sdtContent>
                    <w:r w:rsidR="00FB62E6" w:rsidRPr="00BB6DEE">
                      <w:rPr>
                        <w:rStyle w:val="PlaceholderText"/>
                        <w:rFonts w:ascii="Arial" w:hAnsi="Arial" w:cs="Arial"/>
                        <w:lang w:val="es-419"/>
                      </w:rPr>
                      <w:t>Su entrada aquí</w:t>
                    </w:r>
                  </w:sdtContent>
                </w:sdt>
              </w:p>
            </w:tc>
          </w:tr>
          <w:tr w:rsidR="0092420C" w:rsidRPr="00BB6DEE" w14:paraId="6BB82593" w14:textId="77777777" w:rsidTr="00802DEC">
            <w:trPr>
              <w:trHeight w:val="89"/>
            </w:trPr>
            <w:tc>
              <w:tcPr>
                <w:tcW w:w="5000" w:type="pct"/>
                <w:shd w:val="clear" w:color="auto" w:fill="F2F2F2" w:themeFill="background1" w:themeFillShade="F2"/>
              </w:tcPr>
              <w:p w14:paraId="39FE4C0B" w14:textId="38274C20" w:rsidR="0092420C" w:rsidRPr="00BB6DEE" w:rsidRDefault="00E30F5B" w:rsidP="0092420C">
                <w:pPr>
                  <w:rPr>
                    <w:rFonts w:ascii="Arial" w:hAnsi="Arial" w:cs="Arial"/>
                    <w:lang w:val="es-419"/>
                  </w:rPr>
                </w:pPr>
                <w:r w:rsidRPr="00BB6DEE">
                  <w:rPr>
                    <w:rFonts w:ascii="Arial" w:hAnsi="Arial" w:cs="Arial"/>
                    <w:lang w:val="es-419"/>
                  </w:rPr>
                  <w:t xml:space="preserve">2.20 </w:t>
                </w:r>
                <w:r w:rsidR="00871177" w:rsidRPr="00BB6DEE">
                  <w:rPr>
                    <w:rFonts w:ascii="Arial" w:hAnsi="Arial" w:cs="Arial"/>
                    <w:lang w:val="es-419"/>
                  </w:rPr>
                  <w:t>Descripción de salvaguardas ambientales</w:t>
                </w:r>
              </w:p>
            </w:tc>
          </w:tr>
          <w:tr w:rsidR="0092420C" w:rsidRPr="00BB6DEE" w14:paraId="29B15145" w14:textId="77777777" w:rsidTr="00802DEC">
            <w:trPr>
              <w:trHeight w:val="1097"/>
            </w:trPr>
            <w:sdt>
              <w:sdtPr>
                <w:rPr>
                  <w:rFonts w:ascii="Arial" w:hAnsi="Arial" w:cs="Arial"/>
                  <w:lang w:val="es-419"/>
                </w:rPr>
                <w:id w:val="-1856335477"/>
                <w:placeholder>
                  <w:docPart w:val="FD1170E9A14C4954BFA8553FDBC69A1E"/>
                </w:placeholder>
                <w:showingPlcHdr/>
                <w:text w:multiLine="1"/>
              </w:sdtPr>
              <w:sdtEndPr/>
              <w:sdtContent>
                <w:tc>
                  <w:tcPr>
                    <w:tcW w:w="5000" w:type="pct"/>
                    <w:shd w:val="clear" w:color="auto" w:fill="auto"/>
                  </w:tcPr>
                  <w:p w14:paraId="3F75EA7B" w14:textId="11C6D132" w:rsidR="0092420C" w:rsidRPr="00BB6DEE" w:rsidRDefault="00FB62E6" w:rsidP="0092420C">
                    <w:pPr>
                      <w:rPr>
                        <w:rFonts w:ascii="Arial" w:hAnsi="Arial" w:cs="Arial"/>
                        <w:lang w:val="es-419"/>
                      </w:rPr>
                    </w:pPr>
                    <w:r w:rsidRPr="00BB6DEE">
                      <w:rPr>
                        <w:rStyle w:val="PlaceholderText"/>
                        <w:rFonts w:ascii="Arial" w:hAnsi="Arial" w:cs="Arial"/>
                        <w:lang w:val="es-419"/>
                      </w:rPr>
                      <w:t>Su entrada aquí</w:t>
                    </w:r>
                  </w:p>
                </w:tc>
              </w:sdtContent>
            </w:sdt>
          </w:tr>
          <w:tr w:rsidR="0092420C" w:rsidRPr="00DB161D" w14:paraId="06229278" w14:textId="77777777" w:rsidTr="00802DEC">
            <w:trPr>
              <w:trHeight w:val="98"/>
            </w:trPr>
            <w:tc>
              <w:tcPr>
                <w:tcW w:w="5000" w:type="pct"/>
                <w:shd w:val="clear" w:color="auto" w:fill="F2F2F2" w:themeFill="background1" w:themeFillShade="F2"/>
              </w:tcPr>
              <w:p w14:paraId="72C8383E" w14:textId="34BA2B62" w:rsidR="0092420C" w:rsidRPr="00BB6DEE" w:rsidRDefault="00E30F5B" w:rsidP="0092420C">
                <w:pPr>
                  <w:rPr>
                    <w:rFonts w:ascii="Arial" w:hAnsi="Arial" w:cs="Arial"/>
                    <w:lang w:val="es-419"/>
                  </w:rPr>
                </w:pPr>
                <w:r w:rsidRPr="00BB6DEE">
                  <w:rPr>
                    <w:rFonts w:ascii="Arial" w:hAnsi="Arial" w:cs="Arial"/>
                    <w:lang w:val="es-419"/>
                  </w:rPr>
                  <w:t xml:space="preserve">2.21 </w:t>
                </w:r>
                <w:r w:rsidR="00205503" w:rsidRPr="00BB6DEE">
                  <w:rPr>
                    <w:rFonts w:ascii="Arial" w:hAnsi="Arial" w:cs="Arial"/>
                    <w:lang w:val="es-419"/>
                  </w:rPr>
                  <w:t>La estrategia de manejo para la identificación y protección de especies raras, amenazadas y en peligro</w:t>
                </w:r>
              </w:p>
            </w:tc>
          </w:tr>
          <w:tr w:rsidR="0092420C" w:rsidRPr="00BB6DEE" w14:paraId="6C269129" w14:textId="77777777" w:rsidTr="00802DEC">
            <w:trPr>
              <w:trHeight w:val="1097"/>
            </w:trPr>
            <w:sdt>
              <w:sdtPr>
                <w:rPr>
                  <w:rFonts w:ascii="Arial" w:hAnsi="Arial" w:cs="Arial"/>
                  <w:lang w:val="es-419"/>
                </w:rPr>
                <w:id w:val="1805127289"/>
                <w:placeholder>
                  <w:docPart w:val="26B7BB7DB5994B99ADC7235B505060A1"/>
                </w:placeholder>
                <w:showingPlcHdr/>
                <w:text w:multiLine="1"/>
              </w:sdtPr>
              <w:sdtEndPr/>
              <w:sdtContent>
                <w:tc>
                  <w:tcPr>
                    <w:tcW w:w="5000" w:type="pct"/>
                    <w:shd w:val="clear" w:color="auto" w:fill="auto"/>
                  </w:tcPr>
                  <w:p w14:paraId="4A45A061" w14:textId="1CF76D73" w:rsidR="0092420C" w:rsidRPr="00BB6DEE" w:rsidRDefault="00FB62E6" w:rsidP="0092420C">
                    <w:pPr>
                      <w:rPr>
                        <w:rFonts w:ascii="Arial" w:hAnsi="Arial" w:cs="Arial"/>
                        <w:lang w:val="es-419"/>
                      </w:rPr>
                    </w:pPr>
                    <w:r w:rsidRPr="00BB6DEE">
                      <w:rPr>
                        <w:rStyle w:val="PlaceholderText"/>
                        <w:rFonts w:ascii="Arial" w:hAnsi="Arial" w:cs="Arial"/>
                        <w:lang w:val="es-419"/>
                      </w:rPr>
                      <w:t>Su entrada aquí</w:t>
                    </w:r>
                  </w:p>
                </w:tc>
              </w:sdtContent>
            </w:sdt>
          </w:tr>
          <w:tr w:rsidR="0092420C" w:rsidRPr="00BB6DEE" w14:paraId="6EE210DA" w14:textId="77777777" w:rsidTr="00802DEC">
            <w:trPr>
              <w:trHeight w:val="251"/>
            </w:trPr>
            <w:tc>
              <w:tcPr>
                <w:tcW w:w="5000" w:type="pct"/>
                <w:shd w:val="clear" w:color="auto" w:fill="F2F2F2" w:themeFill="background1" w:themeFillShade="F2"/>
              </w:tcPr>
              <w:p w14:paraId="5A78FF2C" w14:textId="2964000D" w:rsidR="0092420C" w:rsidRPr="00BB6DEE" w:rsidRDefault="00E30F5B" w:rsidP="0092420C">
                <w:pPr>
                  <w:rPr>
                    <w:rFonts w:ascii="Arial" w:hAnsi="Arial" w:cs="Arial"/>
                    <w:lang w:val="es-419"/>
                  </w:rPr>
                </w:pPr>
                <w:r w:rsidRPr="00BB6DEE">
                  <w:rPr>
                    <w:rFonts w:ascii="Arial" w:hAnsi="Arial" w:cs="Arial"/>
                    <w:lang w:val="es-419"/>
                  </w:rPr>
                  <w:t xml:space="preserve">2.22 </w:t>
                </w:r>
                <w:r w:rsidR="00561580" w:rsidRPr="00BB6DEE">
                  <w:rPr>
                    <w:rFonts w:ascii="Arial" w:hAnsi="Arial" w:cs="Arial"/>
                    <w:lang w:val="es-419"/>
                  </w:rPr>
                  <w:t>Métodos de monitoreo forestal implementados por el titular del certificado</w:t>
                </w:r>
              </w:p>
            </w:tc>
          </w:tr>
          <w:tr w:rsidR="0092420C" w:rsidRPr="00DB161D" w14:paraId="5030CBCB" w14:textId="77777777" w:rsidTr="00802DEC">
            <w:trPr>
              <w:trHeight w:val="251"/>
            </w:trPr>
            <w:tc>
              <w:tcPr>
                <w:tcW w:w="5000" w:type="pct"/>
                <w:shd w:val="clear" w:color="auto" w:fill="auto"/>
              </w:tcPr>
              <w:p w14:paraId="3D0DA99D" w14:textId="1D6CCB26" w:rsidR="0092420C" w:rsidRPr="00BB6DEE" w:rsidRDefault="00DB161D" w:rsidP="0092420C">
                <w:pPr>
                  <w:rPr>
                    <w:rFonts w:ascii="Arial" w:hAnsi="Arial" w:cs="Arial"/>
                    <w:lang w:val="es-419"/>
                  </w:rPr>
                </w:pPr>
                <w:sdt>
                  <w:sdtPr>
                    <w:rPr>
                      <w:rFonts w:ascii="Arial" w:hAnsi="Arial" w:cs="Arial"/>
                      <w:lang w:val="es-419"/>
                    </w:rPr>
                    <w:id w:val="1515418722"/>
                    <w14:checkbox>
                      <w14:checked w14:val="0"/>
                      <w14:checkedState w14:val="2612" w14:font="MS Gothic"/>
                      <w14:uncheckedState w14:val="2610" w14:font="MS Gothic"/>
                    </w14:checkbox>
                  </w:sdtPr>
                  <w:sdtEndPr/>
                  <w:sdtContent>
                    <w:r w:rsidR="00091439" w:rsidRPr="00BB6DEE">
                      <w:rPr>
                        <w:rFonts w:ascii="Arial" w:eastAsia="MS Gothic" w:hAnsi="Arial" w:cs="Arial"/>
                        <w:lang w:val="es-419"/>
                      </w:rPr>
                      <w:t>☐</w:t>
                    </w:r>
                  </w:sdtContent>
                </w:sdt>
                <w:r w:rsidR="00091439" w:rsidRPr="00BB6DEE">
                  <w:rPr>
                    <w:rFonts w:ascii="Arial" w:hAnsi="Arial" w:cs="Arial"/>
                    <w:lang w:val="es-419"/>
                  </w:rPr>
                  <w:t>inventario forestal</w:t>
                </w:r>
                <w:r w:rsidR="001F65D8" w:rsidRPr="00BB6DEE">
                  <w:rPr>
                    <w:rFonts w:ascii="Arial" w:hAnsi="Arial" w:cs="Arial"/>
                    <w:lang w:val="es-419"/>
                  </w:rPr>
                  <w:t xml:space="preserve"> </w:t>
                </w:r>
                <w:sdt>
                  <w:sdtPr>
                    <w:rPr>
                      <w:rFonts w:ascii="Arial" w:hAnsi="Arial" w:cs="Arial"/>
                      <w:lang w:val="es-419"/>
                    </w:rPr>
                    <w:id w:val="1435018250"/>
                    <w14:checkbox>
                      <w14:checked w14:val="0"/>
                      <w14:checkedState w14:val="2612" w14:font="MS Gothic"/>
                      <w14:uncheckedState w14:val="2610" w14:font="MS Gothic"/>
                    </w14:checkbox>
                  </w:sdtPr>
                  <w:sdtEndPr/>
                  <w:sdtContent>
                    <w:r w:rsidR="00091439" w:rsidRPr="00BB6DEE">
                      <w:rPr>
                        <w:rFonts w:ascii="Arial" w:eastAsia="MS Gothic" w:hAnsi="Arial" w:cs="Arial"/>
                        <w:lang w:val="es-419"/>
                      </w:rPr>
                      <w:t>☐</w:t>
                    </w:r>
                  </w:sdtContent>
                </w:sdt>
                <w:r w:rsidR="00091439" w:rsidRPr="00BB6DEE">
                  <w:rPr>
                    <w:rFonts w:ascii="Arial" w:hAnsi="Arial" w:cs="Arial"/>
                    <w:lang w:val="es-419"/>
                  </w:rPr>
                  <w:t>monitoreo por drones</w:t>
                </w:r>
                <w:r w:rsidR="001F65D8" w:rsidRPr="00BB6DEE">
                  <w:rPr>
                    <w:rFonts w:ascii="Arial" w:hAnsi="Arial" w:cs="Arial"/>
                    <w:lang w:val="es-419"/>
                  </w:rPr>
                  <w:t xml:space="preserve"> </w:t>
                </w:r>
                <w:sdt>
                  <w:sdtPr>
                    <w:rPr>
                      <w:rFonts w:ascii="Arial" w:hAnsi="Arial" w:cs="Arial"/>
                      <w:lang w:val="es-419"/>
                    </w:rPr>
                    <w:id w:val="1563521602"/>
                    <w14:checkbox>
                      <w14:checked w14:val="0"/>
                      <w14:checkedState w14:val="2612" w14:font="MS Gothic"/>
                      <w14:uncheckedState w14:val="2610" w14:font="MS Gothic"/>
                    </w14:checkbox>
                  </w:sdtPr>
                  <w:sdtEndPr/>
                  <w:sdtContent>
                    <w:r w:rsidR="00091439" w:rsidRPr="00BB6DEE">
                      <w:rPr>
                        <w:rFonts w:ascii="Arial" w:eastAsia="MS Gothic" w:hAnsi="Arial" w:cs="Arial"/>
                        <w:lang w:val="es-419"/>
                      </w:rPr>
                      <w:t>☐</w:t>
                    </w:r>
                  </w:sdtContent>
                </w:sdt>
                <w:r w:rsidR="00091439" w:rsidRPr="00BB6DEE">
                  <w:rPr>
                    <w:rFonts w:ascii="Arial" w:hAnsi="Arial" w:cs="Arial"/>
                    <w:lang w:val="es-419"/>
                  </w:rPr>
                  <w:t>teledetección</w:t>
                </w:r>
                <w:r w:rsidR="001F65D8" w:rsidRPr="00BB6DEE">
                  <w:rPr>
                    <w:rFonts w:ascii="Arial" w:hAnsi="Arial" w:cs="Arial"/>
                    <w:lang w:val="es-419"/>
                  </w:rPr>
                  <w:t xml:space="preserve"> </w:t>
                </w:r>
                <w:sdt>
                  <w:sdtPr>
                    <w:rPr>
                      <w:rFonts w:ascii="Arial" w:hAnsi="Arial" w:cs="Arial"/>
                      <w:lang w:val="es-419"/>
                    </w:rPr>
                    <w:id w:val="-227143780"/>
                    <w14:checkbox>
                      <w14:checked w14:val="0"/>
                      <w14:checkedState w14:val="2612" w14:font="MS Gothic"/>
                      <w14:uncheckedState w14:val="2610" w14:font="MS Gothic"/>
                    </w14:checkbox>
                  </w:sdtPr>
                  <w:sdtEndPr/>
                  <w:sdtContent>
                    <w:r w:rsidR="00091439" w:rsidRPr="00BB6DEE">
                      <w:rPr>
                        <w:rFonts w:ascii="Arial" w:eastAsia="MS Gothic" w:hAnsi="Arial" w:cs="Arial"/>
                        <w:lang w:val="es-419"/>
                      </w:rPr>
                      <w:t>☐</w:t>
                    </w:r>
                  </w:sdtContent>
                </w:sdt>
                <w:r w:rsidR="00091439" w:rsidRPr="00BB6DEE">
                  <w:rPr>
                    <w:rFonts w:ascii="Arial" w:hAnsi="Arial" w:cs="Arial"/>
                    <w:lang w:val="es-419"/>
                  </w:rPr>
                  <w:t>encuesta social</w:t>
                </w:r>
                <w:r w:rsidR="001F65D8" w:rsidRPr="00BB6DEE">
                  <w:rPr>
                    <w:rFonts w:ascii="Arial" w:hAnsi="Arial" w:cs="Arial"/>
                    <w:lang w:val="es-419"/>
                  </w:rPr>
                  <w:t xml:space="preserve"> </w:t>
                </w:r>
                <w:sdt>
                  <w:sdtPr>
                    <w:rPr>
                      <w:rFonts w:ascii="Arial" w:hAnsi="Arial" w:cs="Arial"/>
                      <w:lang w:val="es-419"/>
                    </w:rPr>
                    <w:id w:val="630826473"/>
                    <w14:checkbox>
                      <w14:checked w14:val="0"/>
                      <w14:checkedState w14:val="2612" w14:font="MS Gothic"/>
                      <w14:uncheckedState w14:val="2610" w14:font="MS Gothic"/>
                    </w14:checkbox>
                  </w:sdtPr>
                  <w:sdtEndPr/>
                  <w:sdtContent>
                    <w:r w:rsidR="00091439" w:rsidRPr="00BB6DEE">
                      <w:rPr>
                        <w:rFonts w:ascii="Arial" w:eastAsia="MS Gothic" w:hAnsi="Arial" w:cs="Arial"/>
                        <w:lang w:val="es-419"/>
                      </w:rPr>
                      <w:t>☐</w:t>
                    </w:r>
                  </w:sdtContent>
                </w:sdt>
                <w:r w:rsidR="00091439" w:rsidRPr="00BB6DEE">
                  <w:rPr>
                    <w:rFonts w:ascii="Arial" w:hAnsi="Arial" w:cs="Arial"/>
                    <w:lang w:val="es-419"/>
                  </w:rPr>
                  <w:t>parcelas de muestreo</w:t>
                </w:r>
                <w:r w:rsidR="001F65D8" w:rsidRPr="00BB6DEE">
                  <w:rPr>
                    <w:rFonts w:ascii="Arial" w:hAnsi="Arial" w:cs="Arial"/>
                    <w:lang w:val="es-419"/>
                  </w:rPr>
                  <w:t xml:space="preserve"> </w:t>
                </w:r>
                <w:sdt>
                  <w:sdtPr>
                    <w:rPr>
                      <w:rFonts w:ascii="Arial" w:hAnsi="Arial" w:cs="Arial"/>
                      <w:lang w:val="es-419"/>
                    </w:rPr>
                    <w:id w:val="1228888567"/>
                    <w14:checkbox>
                      <w14:checked w14:val="0"/>
                      <w14:checkedState w14:val="2612" w14:font="MS Gothic"/>
                      <w14:uncheckedState w14:val="2610" w14:font="MS Gothic"/>
                    </w14:checkbox>
                  </w:sdtPr>
                  <w:sdtEndPr/>
                  <w:sdtContent>
                    <w:r w:rsidR="00091439" w:rsidRPr="00BB6DEE">
                      <w:rPr>
                        <w:rFonts w:ascii="Arial" w:eastAsia="MS Gothic" w:hAnsi="Arial" w:cs="Arial"/>
                        <w:lang w:val="es-419"/>
                      </w:rPr>
                      <w:t>☐</w:t>
                    </w:r>
                  </w:sdtContent>
                </w:sdt>
                <w:r w:rsidR="00091439" w:rsidRPr="00BB6DEE">
                  <w:rPr>
                    <w:rFonts w:ascii="Arial" w:hAnsi="Arial" w:cs="Arial"/>
                    <w:lang w:val="es-419"/>
                  </w:rPr>
                  <w:t xml:space="preserve">otros, por favor especifique </w:t>
                </w:r>
                <w:sdt>
                  <w:sdtPr>
                    <w:rPr>
                      <w:rFonts w:ascii="Arial" w:hAnsi="Arial" w:cs="Arial"/>
                      <w:lang w:val="es-419"/>
                    </w:rPr>
                    <w:id w:val="-1440294126"/>
                    <w:placeholder>
                      <w:docPart w:val="5655CF8855FD43118541CA97DA9A5D0F"/>
                    </w:placeholder>
                    <w:showingPlcHdr/>
                    <w:text/>
                  </w:sdtPr>
                  <w:sdtEndPr/>
                  <w:sdtContent>
                    <w:r w:rsidR="00FB62E6" w:rsidRPr="00BB6DEE">
                      <w:rPr>
                        <w:rStyle w:val="PlaceholderText"/>
                        <w:rFonts w:ascii="Arial" w:hAnsi="Arial" w:cs="Arial"/>
                        <w:lang w:val="es-419"/>
                      </w:rPr>
                      <w:t>Su entrada aquí</w:t>
                    </w:r>
                  </w:sdtContent>
                </w:sdt>
              </w:p>
            </w:tc>
          </w:tr>
          <w:tr w:rsidR="0092420C" w:rsidRPr="00DB161D" w14:paraId="1DE4D8FF" w14:textId="77777777" w:rsidTr="00802DEC">
            <w:trPr>
              <w:trHeight w:val="251"/>
            </w:trPr>
            <w:tc>
              <w:tcPr>
                <w:tcW w:w="5000" w:type="pct"/>
                <w:shd w:val="clear" w:color="auto" w:fill="F2F2F2" w:themeFill="background1" w:themeFillShade="F2"/>
              </w:tcPr>
              <w:p w14:paraId="5810F71C" w14:textId="72C26183" w:rsidR="0092420C" w:rsidRPr="00BB6DEE" w:rsidRDefault="00E30F5B" w:rsidP="0092420C">
                <w:pPr>
                  <w:rPr>
                    <w:rFonts w:ascii="Arial" w:hAnsi="Arial" w:cs="Arial"/>
                    <w:lang w:val="es-419"/>
                  </w:rPr>
                </w:pPr>
                <w:r w:rsidRPr="00BB6DEE">
                  <w:rPr>
                    <w:rFonts w:ascii="Arial" w:hAnsi="Arial" w:cs="Arial"/>
                    <w:lang w:val="es-419"/>
                  </w:rPr>
                  <w:t xml:space="preserve">2.23 </w:t>
                </w:r>
                <w:r w:rsidR="008000C3" w:rsidRPr="00BB6DEE">
                  <w:rPr>
                    <w:rFonts w:ascii="Arial" w:hAnsi="Arial" w:cs="Arial"/>
                    <w:lang w:val="es-419"/>
                  </w:rPr>
                  <w:t>Elaboración de Monitoreo de crecimiento, rendimiento y dinámicas forestales incluyendo cambio de fauna y flora</w:t>
                </w:r>
              </w:p>
            </w:tc>
          </w:tr>
          <w:tr w:rsidR="0092420C" w:rsidRPr="00BB6DEE" w14:paraId="6A23A765" w14:textId="77777777" w:rsidTr="00802DEC">
            <w:trPr>
              <w:trHeight w:val="1358"/>
            </w:trPr>
            <w:sdt>
              <w:sdtPr>
                <w:rPr>
                  <w:rFonts w:ascii="Arial" w:hAnsi="Arial" w:cs="Arial"/>
                  <w:lang w:val="es-419"/>
                </w:rPr>
                <w:id w:val="1292789953"/>
                <w:placeholder>
                  <w:docPart w:val="22BABD9B278B483BB301DCE3CDCA52CE"/>
                </w:placeholder>
                <w:showingPlcHdr/>
                <w:text w:multiLine="1"/>
              </w:sdtPr>
              <w:sdtEndPr/>
              <w:sdtContent>
                <w:tc>
                  <w:tcPr>
                    <w:tcW w:w="5000" w:type="pct"/>
                    <w:shd w:val="clear" w:color="auto" w:fill="auto"/>
                  </w:tcPr>
                  <w:p w14:paraId="21A24AFE" w14:textId="316A516D" w:rsidR="0092420C" w:rsidRPr="00BB6DEE" w:rsidRDefault="00FB62E6" w:rsidP="0092420C">
                    <w:pPr>
                      <w:rPr>
                        <w:rFonts w:ascii="Arial" w:hAnsi="Arial" w:cs="Arial"/>
                        <w:lang w:val="es-419"/>
                      </w:rPr>
                    </w:pPr>
                    <w:r w:rsidRPr="00BB6DEE">
                      <w:rPr>
                        <w:rStyle w:val="PlaceholderText"/>
                        <w:rFonts w:ascii="Arial" w:hAnsi="Arial" w:cs="Arial"/>
                        <w:lang w:val="es-419"/>
                      </w:rPr>
                      <w:t>Su entrada aquí</w:t>
                    </w:r>
                  </w:p>
                </w:tc>
              </w:sdtContent>
            </w:sdt>
          </w:tr>
          <w:tr w:rsidR="0092420C" w:rsidRPr="00DB161D" w14:paraId="55FFFA4D" w14:textId="77777777" w:rsidTr="00802DEC">
            <w:trPr>
              <w:trHeight w:val="251"/>
            </w:trPr>
            <w:tc>
              <w:tcPr>
                <w:tcW w:w="5000" w:type="pct"/>
                <w:shd w:val="clear" w:color="auto" w:fill="F2F2F2" w:themeFill="background1" w:themeFillShade="F2"/>
              </w:tcPr>
              <w:p w14:paraId="65B11859" w14:textId="4925A4D8" w:rsidR="0092420C" w:rsidRPr="00BB6DEE" w:rsidRDefault="00E30F5B" w:rsidP="0092420C">
                <w:pPr>
                  <w:rPr>
                    <w:rFonts w:ascii="Arial" w:hAnsi="Arial" w:cs="Arial"/>
                    <w:lang w:val="es-419"/>
                  </w:rPr>
                </w:pPr>
                <w:r w:rsidRPr="00BB6DEE">
                  <w:rPr>
                    <w:rFonts w:ascii="Arial" w:hAnsi="Arial" w:cs="Arial"/>
                    <w:lang w:val="es-419"/>
                  </w:rPr>
                  <w:t xml:space="preserve">2.24 </w:t>
                </w:r>
                <w:r w:rsidR="006850F4" w:rsidRPr="00BB6DEE">
                  <w:rPr>
                    <w:rFonts w:ascii="Arial" w:hAnsi="Arial" w:cs="Arial"/>
                    <w:lang w:val="es-419"/>
                  </w:rPr>
                  <w:t>Impactos ambientales y sociales, y, costos, productividad y eficiencia</w:t>
                </w:r>
              </w:p>
            </w:tc>
          </w:tr>
          <w:tr w:rsidR="0092420C" w:rsidRPr="00BB6DEE" w14:paraId="7BF6F587" w14:textId="77777777" w:rsidTr="00802DEC">
            <w:trPr>
              <w:trHeight w:val="1439"/>
            </w:trPr>
            <w:sdt>
              <w:sdtPr>
                <w:rPr>
                  <w:rFonts w:ascii="Arial" w:hAnsi="Arial" w:cs="Arial"/>
                  <w:lang w:val="es-419"/>
                </w:rPr>
                <w:id w:val="1519429727"/>
                <w:placeholder>
                  <w:docPart w:val="08BEAF8AD1EC496A9DC6987A7C34AF56"/>
                </w:placeholder>
                <w:showingPlcHdr/>
                <w:text w:multiLine="1"/>
              </w:sdtPr>
              <w:sdtEndPr/>
              <w:sdtContent>
                <w:tc>
                  <w:tcPr>
                    <w:tcW w:w="5000" w:type="pct"/>
                    <w:shd w:val="clear" w:color="auto" w:fill="auto"/>
                  </w:tcPr>
                  <w:p w14:paraId="1D8E6CF7" w14:textId="7F40D12A" w:rsidR="0092420C" w:rsidRPr="00BB6DEE" w:rsidRDefault="00FB62E6" w:rsidP="0092420C">
                    <w:pPr>
                      <w:rPr>
                        <w:rFonts w:ascii="Arial" w:hAnsi="Arial" w:cs="Arial"/>
                        <w:lang w:val="es-419"/>
                      </w:rPr>
                    </w:pPr>
                    <w:r w:rsidRPr="00BB6DEE">
                      <w:rPr>
                        <w:rStyle w:val="PlaceholderText"/>
                        <w:rFonts w:ascii="Arial" w:hAnsi="Arial" w:cs="Arial"/>
                        <w:lang w:val="es-419"/>
                      </w:rPr>
                      <w:t>Su entrada aquí</w:t>
                    </w:r>
                  </w:p>
                </w:tc>
              </w:sdtContent>
            </w:sdt>
          </w:tr>
          <w:tr w:rsidR="0092420C" w:rsidRPr="00DB161D" w14:paraId="06F0F9CC" w14:textId="77777777" w:rsidTr="00802DEC">
            <w:trPr>
              <w:trHeight w:val="251"/>
            </w:trPr>
            <w:tc>
              <w:tcPr>
                <w:tcW w:w="5000" w:type="pct"/>
                <w:shd w:val="clear" w:color="auto" w:fill="F2F2F2" w:themeFill="background1" w:themeFillShade="F2"/>
              </w:tcPr>
              <w:p w14:paraId="5459752C" w14:textId="61684BBC" w:rsidR="0092420C" w:rsidRPr="00BB6DEE" w:rsidRDefault="00E30F5B" w:rsidP="0092420C">
                <w:pPr>
                  <w:rPr>
                    <w:rFonts w:ascii="Arial" w:hAnsi="Arial" w:cs="Arial"/>
                    <w:lang w:val="es-419"/>
                  </w:rPr>
                </w:pPr>
                <w:r w:rsidRPr="00BB6DEE">
                  <w:rPr>
                    <w:rFonts w:ascii="Arial" w:hAnsi="Arial" w:cs="Arial"/>
                    <w:lang w:val="es-419"/>
                  </w:rPr>
                  <w:t xml:space="preserve">2.25 </w:t>
                </w:r>
                <w:r w:rsidR="00094763" w:rsidRPr="00BB6DEE">
                  <w:rPr>
                    <w:rFonts w:ascii="Arial" w:hAnsi="Arial" w:cs="Arial"/>
                    <w:lang w:val="es-419"/>
                  </w:rPr>
                  <w:t>Explicación de los supuestos (por ejemplo, silviculturales) sobre la estimación del rendimiento máximo sostenible para las principales especies comerciales</w:t>
                </w:r>
              </w:p>
            </w:tc>
          </w:tr>
          <w:tr w:rsidR="0092420C" w:rsidRPr="00BB6DEE" w14:paraId="7138F493" w14:textId="77777777" w:rsidTr="00802DEC">
            <w:trPr>
              <w:trHeight w:val="1052"/>
            </w:trPr>
            <w:sdt>
              <w:sdtPr>
                <w:rPr>
                  <w:rFonts w:ascii="Arial" w:hAnsi="Arial" w:cs="Arial"/>
                  <w:lang w:val="es-419"/>
                </w:rPr>
                <w:id w:val="987362305"/>
                <w:placeholder>
                  <w:docPart w:val="8C796A312C2243BA897628E3AB55EC9D"/>
                </w:placeholder>
                <w:showingPlcHdr/>
                <w:text w:multiLine="1"/>
              </w:sdtPr>
              <w:sdtEndPr/>
              <w:sdtContent>
                <w:tc>
                  <w:tcPr>
                    <w:tcW w:w="5000" w:type="pct"/>
                    <w:shd w:val="clear" w:color="auto" w:fill="auto"/>
                  </w:tcPr>
                  <w:p w14:paraId="064A7361" w14:textId="7ED616D1" w:rsidR="0092420C" w:rsidRPr="00BB6DEE" w:rsidRDefault="00FB62E6" w:rsidP="0092420C">
                    <w:pPr>
                      <w:rPr>
                        <w:rFonts w:ascii="Arial" w:hAnsi="Arial" w:cs="Arial"/>
                        <w:lang w:val="es-419"/>
                      </w:rPr>
                    </w:pPr>
                    <w:r w:rsidRPr="00BB6DEE">
                      <w:rPr>
                        <w:rStyle w:val="PlaceholderText"/>
                        <w:rFonts w:ascii="Arial" w:hAnsi="Arial" w:cs="Arial"/>
                        <w:lang w:val="es-419"/>
                      </w:rPr>
                      <w:t>Su entrada aquí</w:t>
                    </w:r>
                  </w:p>
                </w:tc>
              </w:sdtContent>
            </w:sdt>
          </w:tr>
          <w:tr w:rsidR="0092420C" w:rsidRPr="00DB161D" w14:paraId="20CEFD38" w14:textId="77777777" w:rsidTr="00802DEC">
            <w:trPr>
              <w:trHeight w:val="251"/>
            </w:trPr>
            <w:tc>
              <w:tcPr>
                <w:tcW w:w="5000" w:type="pct"/>
                <w:shd w:val="clear" w:color="auto" w:fill="F2F2F2" w:themeFill="background1" w:themeFillShade="F2"/>
              </w:tcPr>
              <w:p w14:paraId="285004A5" w14:textId="5946AC36" w:rsidR="0092420C" w:rsidRPr="00BB6DEE" w:rsidRDefault="00E30F5B" w:rsidP="0092420C">
                <w:pPr>
                  <w:rPr>
                    <w:rFonts w:ascii="Arial" w:hAnsi="Arial" w:cs="Arial"/>
                    <w:lang w:val="es-419"/>
                  </w:rPr>
                </w:pPr>
                <w:r w:rsidRPr="00BB6DEE">
                  <w:rPr>
                    <w:rFonts w:ascii="Arial" w:hAnsi="Arial" w:cs="Arial"/>
                    <w:lang w:val="es-419"/>
                  </w:rPr>
                  <w:t xml:space="preserve">2.26 </w:t>
                </w:r>
                <w:r w:rsidR="00E228BA" w:rsidRPr="00BB6DEE">
                  <w:rPr>
                    <w:rFonts w:ascii="Arial" w:hAnsi="Arial" w:cs="Arial"/>
                    <w:lang w:val="es-419"/>
                  </w:rPr>
                  <w:t>Referencia a la fuente de los datos (por ejemplo, datos de inventario, parcelas de muestra permanentes, tablas de rendimiento) en las que se basan las estimaciones</w:t>
                </w:r>
              </w:p>
            </w:tc>
          </w:tr>
          <w:tr w:rsidR="0092420C" w:rsidRPr="00BB6DEE" w14:paraId="311C75EB" w14:textId="77777777" w:rsidTr="00802DEC">
            <w:trPr>
              <w:trHeight w:val="782"/>
            </w:trPr>
            <w:sdt>
              <w:sdtPr>
                <w:rPr>
                  <w:rFonts w:ascii="Arial" w:hAnsi="Arial" w:cs="Arial"/>
                  <w:lang w:val="es-419"/>
                </w:rPr>
                <w:id w:val="-250749108"/>
                <w:placeholder>
                  <w:docPart w:val="2532756A34CB4BCEA41230EFA7208A62"/>
                </w:placeholder>
                <w:showingPlcHdr/>
                <w:text w:multiLine="1"/>
              </w:sdtPr>
              <w:sdtEndPr/>
              <w:sdtContent>
                <w:tc>
                  <w:tcPr>
                    <w:tcW w:w="5000" w:type="pct"/>
                    <w:shd w:val="clear" w:color="auto" w:fill="auto"/>
                  </w:tcPr>
                  <w:p w14:paraId="6A8FFE52" w14:textId="1EE03A64" w:rsidR="0092420C" w:rsidRPr="00BB6DEE" w:rsidRDefault="00FB62E6" w:rsidP="0092420C">
                    <w:pPr>
                      <w:rPr>
                        <w:rFonts w:ascii="Arial" w:hAnsi="Arial" w:cs="Arial"/>
                        <w:lang w:val="es-419"/>
                      </w:rPr>
                    </w:pPr>
                    <w:r w:rsidRPr="00BB6DEE">
                      <w:rPr>
                        <w:rStyle w:val="PlaceholderText"/>
                        <w:rFonts w:ascii="Arial" w:hAnsi="Arial" w:cs="Arial"/>
                        <w:lang w:val="es-419"/>
                      </w:rPr>
                      <w:t>Su entrada aquí</w:t>
                    </w:r>
                  </w:p>
                </w:tc>
              </w:sdtContent>
            </w:sdt>
          </w:tr>
          <w:tr w:rsidR="0092420C" w:rsidRPr="00DB161D" w14:paraId="4632A22C" w14:textId="77777777" w:rsidTr="00802DEC">
            <w:trPr>
              <w:trHeight w:val="251"/>
            </w:trPr>
            <w:tc>
              <w:tcPr>
                <w:tcW w:w="5000" w:type="pct"/>
                <w:shd w:val="clear" w:color="auto" w:fill="F2F2F2" w:themeFill="background1" w:themeFillShade="F2"/>
              </w:tcPr>
              <w:p w14:paraId="57D29F35" w14:textId="59EABF8B" w:rsidR="0092420C" w:rsidRPr="00BB6DEE" w:rsidRDefault="00E30F5B" w:rsidP="0092420C">
                <w:pPr>
                  <w:rPr>
                    <w:rFonts w:ascii="Arial" w:hAnsi="Arial" w:cs="Arial"/>
                    <w:color w:val="00B050"/>
                    <w:lang w:val="es-419"/>
                  </w:rPr>
                </w:pPr>
                <w:r w:rsidRPr="00BB6DEE">
                  <w:rPr>
                    <w:rFonts w:ascii="Arial" w:hAnsi="Arial" w:cs="Arial"/>
                    <w:color w:val="00B050"/>
                    <w:lang w:val="es-419"/>
                  </w:rPr>
                  <w:t xml:space="preserve">2.27 </w:t>
                </w:r>
                <w:r w:rsidR="009747F1" w:rsidRPr="00BB6DEE">
                  <w:rPr>
                    <w:rFonts w:ascii="Arial" w:hAnsi="Arial" w:cs="Arial"/>
                    <w:color w:val="00B050"/>
                    <w:lang w:val="es-419"/>
                  </w:rPr>
                  <w:t xml:space="preserve">Inversiones y medidas tomadas para la prevención y control de amenazas naturales </w:t>
                </w:r>
                <w:r w:rsidR="00CC2E3A" w:rsidRPr="00BB6DEE">
                  <w:rPr>
                    <w:rFonts w:ascii="Arial" w:hAnsi="Arial" w:cs="Arial"/>
                    <w:color w:val="00B050"/>
                    <w:lang w:val="es-419"/>
                  </w:rPr>
                  <w:t>(incendios</w:t>
                </w:r>
                <w:r w:rsidR="00844474" w:rsidRPr="00BB6DEE">
                  <w:rPr>
                    <w:rFonts w:ascii="Arial" w:hAnsi="Arial" w:cs="Arial"/>
                    <w:color w:val="00B050"/>
                    <w:lang w:val="es-419"/>
                  </w:rPr>
                  <w:t xml:space="preserve">, </w:t>
                </w:r>
                <w:r w:rsidR="00CC2E3A" w:rsidRPr="00BB6DEE">
                  <w:rPr>
                    <w:rFonts w:ascii="Arial" w:hAnsi="Arial" w:cs="Arial"/>
                    <w:color w:val="00B050"/>
                    <w:lang w:val="es-419"/>
                  </w:rPr>
                  <w:t>tormentas</w:t>
                </w:r>
                <w:r w:rsidR="00844474" w:rsidRPr="00BB6DEE">
                  <w:rPr>
                    <w:rFonts w:ascii="Arial" w:hAnsi="Arial" w:cs="Arial"/>
                    <w:color w:val="00B050"/>
                    <w:lang w:val="es-419"/>
                  </w:rPr>
                  <w:t xml:space="preserve">, </w:t>
                </w:r>
                <w:r w:rsidR="00CC2E3A" w:rsidRPr="00BB6DEE">
                  <w:rPr>
                    <w:rFonts w:ascii="Arial" w:hAnsi="Arial" w:cs="Arial"/>
                    <w:color w:val="00B050"/>
                    <w:lang w:val="es-419"/>
                  </w:rPr>
                  <w:t>inundaciones</w:t>
                </w:r>
                <w:r w:rsidR="00844474" w:rsidRPr="00BB6DEE">
                  <w:rPr>
                    <w:rFonts w:ascii="Arial" w:hAnsi="Arial" w:cs="Arial"/>
                    <w:color w:val="00B050"/>
                    <w:lang w:val="es-419"/>
                  </w:rPr>
                  <w:t xml:space="preserve">, </w:t>
                </w:r>
                <w:r w:rsidR="00CC2E3A" w:rsidRPr="00BB6DEE">
                  <w:rPr>
                    <w:rFonts w:ascii="Arial" w:hAnsi="Arial" w:cs="Arial"/>
                    <w:color w:val="00B050"/>
                    <w:lang w:val="es-419"/>
                  </w:rPr>
                  <w:t>enfermedades</w:t>
                </w:r>
                <w:r w:rsidR="00844474" w:rsidRPr="00BB6DEE">
                  <w:rPr>
                    <w:rFonts w:ascii="Arial" w:hAnsi="Arial" w:cs="Arial"/>
                    <w:color w:val="00B050"/>
                    <w:lang w:val="es-419"/>
                  </w:rPr>
                  <w:t xml:space="preserve">, </w:t>
                </w:r>
                <w:r w:rsidR="00C50F9A" w:rsidRPr="00BB6DEE">
                  <w:rPr>
                    <w:rFonts w:ascii="Arial" w:hAnsi="Arial" w:cs="Arial"/>
                    <w:color w:val="00B050"/>
                    <w:lang w:val="es-419"/>
                  </w:rPr>
                  <w:t>plagas</w:t>
                </w:r>
                <w:r w:rsidR="00844474" w:rsidRPr="00BB6DEE">
                  <w:rPr>
                    <w:rFonts w:ascii="Arial" w:hAnsi="Arial" w:cs="Arial"/>
                    <w:color w:val="00B050"/>
                    <w:lang w:val="es-419"/>
                  </w:rPr>
                  <w:t>, patogen</w:t>
                </w:r>
                <w:r w:rsidR="00C50F9A" w:rsidRPr="00BB6DEE">
                  <w:rPr>
                    <w:rFonts w:ascii="Arial" w:hAnsi="Arial" w:cs="Arial"/>
                    <w:color w:val="00B050"/>
                    <w:lang w:val="es-419"/>
                  </w:rPr>
                  <w:t>o</w:t>
                </w:r>
                <w:r w:rsidR="00844474" w:rsidRPr="00BB6DEE">
                  <w:rPr>
                    <w:rFonts w:ascii="Arial" w:hAnsi="Arial" w:cs="Arial"/>
                    <w:color w:val="00B050"/>
                    <w:lang w:val="es-419"/>
                  </w:rPr>
                  <w:t xml:space="preserve">s etc.) </w:t>
                </w:r>
                <w:r w:rsidR="00C50F9A" w:rsidRPr="00BB6DEE">
                  <w:rPr>
                    <w:rFonts w:ascii="Arial" w:hAnsi="Arial" w:cs="Arial"/>
                    <w:color w:val="00B050"/>
                    <w:lang w:val="es-419"/>
                  </w:rPr>
                  <w:t xml:space="preserve">durante el último año calendario </w:t>
                </w:r>
                <w:r w:rsidR="00844474" w:rsidRPr="00BB6DEE">
                  <w:rPr>
                    <w:rFonts w:ascii="Arial" w:hAnsi="Arial" w:cs="Arial"/>
                    <w:color w:val="00B050"/>
                    <w:lang w:val="es-419"/>
                  </w:rPr>
                  <w:t>#</w:t>
                </w:r>
              </w:p>
            </w:tc>
          </w:tr>
          <w:tr w:rsidR="0092420C" w:rsidRPr="00BB6DEE" w14:paraId="65D8B869" w14:textId="77777777" w:rsidTr="00802DEC">
            <w:trPr>
              <w:trHeight w:val="782"/>
            </w:trPr>
            <w:sdt>
              <w:sdtPr>
                <w:rPr>
                  <w:rFonts w:ascii="Arial" w:hAnsi="Arial" w:cs="Arial"/>
                  <w:lang w:val="es-419"/>
                </w:rPr>
                <w:id w:val="1846902017"/>
                <w:placeholder>
                  <w:docPart w:val="C2B95D809A614297B681A06DAD4535B5"/>
                </w:placeholder>
                <w:showingPlcHdr/>
                <w:text w:multiLine="1"/>
              </w:sdtPr>
              <w:sdtEndPr/>
              <w:sdtContent>
                <w:tc>
                  <w:tcPr>
                    <w:tcW w:w="5000" w:type="pct"/>
                    <w:shd w:val="clear" w:color="auto" w:fill="auto"/>
                  </w:tcPr>
                  <w:p w14:paraId="340CB06B" w14:textId="1FC045C0" w:rsidR="0092420C" w:rsidRPr="00BB6DEE" w:rsidRDefault="00FB62E6" w:rsidP="0092420C">
                    <w:pPr>
                      <w:rPr>
                        <w:rFonts w:ascii="Arial" w:hAnsi="Arial" w:cs="Arial"/>
                        <w:lang w:val="es-419"/>
                      </w:rPr>
                    </w:pPr>
                    <w:r w:rsidRPr="00BB6DEE">
                      <w:rPr>
                        <w:rStyle w:val="PlaceholderText"/>
                        <w:rFonts w:ascii="Arial" w:hAnsi="Arial" w:cs="Arial"/>
                        <w:lang w:val="es-419"/>
                      </w:rPr>
                      <w:t>Su entrada aquí</w:t>
                    </w:r>
                  </w:p>
                </w:tc>
              </w:sdtContent>
            </w:sdt>
          </w:tr>
          <w:tr w:rsidR="0092420C" w:rsidRPr="00DB161D" w14:paraId="36D77500" w14:textId="77777777" w:rsidTr="00802DEC">
            <w:trPr>
              <w:trHeight w:val="251"/>
            </w:trPr>
            <w:tc>
              <w:tcPr>
                <w:tcW w:w="5000" w:type="pct"/>
                <w:shd w:val="clear" w:color="auto" w:fill="F2F2F2" w:themeFill="background1" w:themeFillShade="F2"/>
              </w:tcPr>
              <w:p w14:paraId="785A2F5A" w14:textId="6280BA18" w:rsidR="0092420C" w:rsidRPr="00BB6DEE" w:rsidRDefault="00AD5B3B" w:rsidP="0092420C">
                <w:pPr>
                  <w:rPr>
                    <w:rFonts w:ascii="Arial" w:hAnsi="Arial" w:cs="Arial"/>
                    <w:lang w:val="es-419"/>
                  </w:rPr>
                </w:pPr>
                <w:r w:rsidRPr="00BB6DEE">
                  <w:rPr>
                    <w:rFonts w:ascii="Arial" w:hAnsi="Arial" w:cs="Arial"/>
                    <w:lang w:val="es-419"/>
                  </w:rPr>
                  <w:t xml:space="preserve">2.28 </w:t>
                </w:r>
                <w:r w:rsidR="00217AEF" w:rsidRPr="00BB6DEE">
                  <w:rPr>
                    <w:rFonts w:ascii="Arial" w:hAnsi="Arial" w:cs="Arial"/>
                    <w:lang w:val="es-419"/>
                  </w:rPr>
                  <w:t>Si corresponde, explicación de cómo la UM cumple con los criterios de elegibilidad como SLIMF (FSC-STD-01-003 Criterios de Elegibilidad SLIMF)</w:t>
                </w:r>
              </w:p>
            </w:tc>
          </w:tr>
          <w:tr w:rsidR="0092420C" w:rsidRPr="00BB6DEE" w14:paraId="135C424E" w14:textId="77777777" w:rsidTr="00802DEC">
            <w:trPr>
              <w:trHeight w:val="890"/>
            </w:trPr>
            <w:sdt>
              <w:sdtPr>
                <w:rPr>
                  <w:rFonts w:ascii="Arial" w:hAnsi="Arial" w:cs="Arial"/>
                  <w:lang w:val="es-419"/>
                </w:rPr>
                <w:id w:val="-992879304"/>
                <w:placeholder>
                  <w:docPart w:val="FB86B13A8A4943C484BBFB8C8828C5CD"/>
                </w:placeholder>
                <w:showingPlcHdr/>
                <w:text w:multiLine="1"/>
              </w:sdtPr>
              <w:sdtEndPr/>
              <w:sdtContent>
                <w:tc>
                  <w:tcPr>
                    <w:tcW w:w="5000" w:type="pct"/>
                    <w:shd w:val="clear" w:color="auto" w:fill="auto"/>
                  </w:tcPr>
                  <w:p w14:paraId="402CD7B6" w14:textId="0022C0CB" w:rsidR="0092420C" w:rsidRPr="00BB6DEE" w:rsidRDefault="00FB62E6" w:rsidP="0092420C">
                    <w:pPr>
                      <w:rPr>
                        <w:rFonts w:ascii="Arial" w:hAnsi="Arial" w:cs="Arial"/>
                        <w:lang w:val="es-419"/>
                      </w:rPr>
                    </w:pPr>
                    <w:r w:rsidRPr="00BB6DEE">
                      <w:rPr>
                        <w:rStyle w:val="PlaceholderText"/>
                        <w:rFonts w:ascii="Arial" w:hAnsi="Arial" w:cs="Arial"/>
                        <w:lang w:val="es-419"/>
                      </w:rPr>
                      <w:t>Su entrada aquí</w:t>
                    </w:r>
                  </w:p>
                </w:tc>
              </w:sdtContent>
            </w:sdt>
          </w:tr>
          <w:tr w:rsidR="0092420C" w:rsidRPr="00DB161D" w14:paraId="5AA07AB0" w14:textId="77777777" w:rsidTr="00802DEC">
            <w:trPr>
              <w:trHeight w:val="251"/>
            </w:trPr>
            <w:tc>
              <w:tcPr>
                <w:tcW w:w="5000" w:type="pct"/>
                <w:shd w:val="clear" w:color="auto" w:fill="F2F2F2" w:themeFill="background1" w:themeFillShade="F2"/>
              </w:tcPr>
              <w:p w14:paraId="20F7B9D2" w14:textId="52226A6E" w:rsidR="0092420C" w:rsidRPr="00BB6DEE" w:rsidRDefault="00AD5B3B" w:rsidP="0092420C">
                <w:pPr>
                  <w:rPr>
                    <w:rFonts w:ascii="Arial" w:hAnsi="Arial" w:cs="Arial"/>
                    <w:lang w:val="es-419"/>
                  </w:rPr>
                </w:pPr>
                <w:r w:rsidRPr="00BB6DEE">
                  <w:rPr>
                    <w:rFonts w:ascii="Arial" w:hAnsi="Arial" w:cs="Arial"/>
                    <w:lang w:val="es-419"/>
                  </w:rPr>
                  <w:t xml:space="preserve">2.29 </w:t>
                </w:r>
                <w:r w:rsidR="00FB3647" w:rsidRPr="00BB6DEE">
                  <w:rPr>
                    <w:rFonts w:ascii="Arial" w:hAnsi="Arial" w:cs="Arial"/>
                    <w:lang w:val="es-419"/>
                  </w:rPr>
                  <w:t>El riesgo de que productos de fuentes no certificadas (incluidas las áreas específicamente excluidas del alcance del certificado) se mezclen con productos del área forestal evaluado</w:t>
                </w:r>
              </w:p>
            </w:tc>
          </w:tr>
          <w:tr w:rsidR="0092420C" w:rsidRPr="00BB6DEE" w14:paraId="4D98A596" w14:textId="77777777" w:rsidTr="00802DEC">
            <w:trPr>
              <w:trHeight w:val="998"/>
            </w:trPr>
            <w:sdt>
              <w:sdtPr>
                <w:rPr>
                  <w:rFonts w:ascii="Arial" w:hAnsi="Arial" w:cs="Arial"/>
                  <w:lang w:val="es-419"/>
                </w:rPr>
                <w:id w:val="1639221657"/>
                <w:placeholder>
                  <w:docPart w:val="B31F2F6B5D984FF69A58F9644E2E5F34"/>
                </w:placeholder>
                <w:showingPlcHdr/>
                <w:text w:multiLine="1"/>
              </w:sdtPr>
              <w:sdtEndPr/>
              <w:sdtContent>
                <w:tc>
                  <w:tcPr>
                    <w:tcW w:w="5000" w:type="pct"/>
                    <w:shd w:val="clear" w:color="auto" w:fill="auto"/>
                  </w:tcPr>
                  <w:p w14:paraId="769858EE" w14:textId="641A571A" w:rsidR="0092420C" w:rsidRPr="00BB6DEE" w:rsidRDefault="00FB62E6" w:rsidP="0092420C">
                    <w:pPr>
                      <w:rPr>
                        <w:rFonts w:ascii="Arial" w:hAnsi="Arial" w:cs="Arial"/>
                        <w:lang w:val="es-419"/>
                      </w:rPr>
                    </w:pPr>
                    <w:r w:rsidRPr="00BB6DEE">
                      <w:rPr>
                        <w:rStyle w:val="PlaceholderText"/>
                        <w:rFonts w:ascii="Arial" w:hAnsi="Arial" w:cs="Arial"/>
                        <w:lang w:val="es-419"/>
                      </w:rPr>
                      <w:t>Su entrada aquí</w:t>
                    </w:r>
                  </w:p>
                </w:tc>
              </w:sdtContent>
            </w:sdt>
          </w:tr>
          <w:tr w:rsidR="0092420C" w:rsidRPr="00DB161D" w14:paraId="008844C4" w14:textId="77777777" w:rsidTr="00802DEC">
            <w:trPr>
              <w:trHeight w:val="251"/>
            </w:trPr>
            <w:tc>
              <w:tcPr>
                <w:tcW w:w="5000" w:type="pct"/>
                <w:shd w:val="clear" w:color="auto" w:fill="F2F2F2" w:themeFill="background1" w:themeFillShade="F2"/>
              </w:tcPr>
              <w:p w14:paraId="6E59A7D3" w14:textId="06E19084" w:rsidR="0092420C" w:rsidRPr="00BB6DEE" w:rsidRDefault="00AD5B3B" w:rsidP="0092420C">
                <w:pPr>
                  <w:rPr>
                    <w:rFonts w:ascii="Arial" w:hAnsi="Arial" w:cs="Arial"/>
                    <w:lang w:val="es-419"/>
                  </w:rPr>
                </w:pPr>
                <w:r w:rsidRPr="00BB6DEE">
                  <w:rPr>
                    <w:rFonts w:ascii="Arial" w:hAnsi="Arial" w:cs="Arial"/>
                    <w:lang w:val="es-419"/>
                  </w:rPr>
                  <w:t xml:space="preserve">2.30 </w:t>
                </w:r>
                <w:r w:rsidR="00EE67C9" w:rsidRPr="00BB6DEE">
                  <w:rPr>
                    <w:rFonts w:ascii="Arial" w:hAnsi="Arial" w:cs="Arial"/>
                    <w:lang w:val="es-419"/>
                  </w:rPr>
                  <w:t>Explicación de los sistemas de control (seguimiento y localización) implementados que abordan el riesgo identificado</w:t>
                </w:r>
              </w:p>
            </w:tc>
          </w:tr>
          <w:tr w:rsidR="0092420C" w:rsidRPr="00BB6DEE" w14:paraId="040BEC7C" w14:textId="77777777" w:rsidTr="00802DEC">
            <w:trPr>
              <w:trHeight w:val="1133"/>
            </w:trPr>
            <w:sdt>
              <w:sdtPr>
                <w:rPr>
                  <w:rFonts w:ascii="Arial" w:hAnsi="Arial" w:cs="Arial"/>
                  <w:lang w:val="es-419"/>
                </w:rPr>
                <w:id w:val="-857192600"/>
                <w:placeholder>
                  <w:docPart w:val="02F019914F8F49BBA6879C874436C51E"/>
                </w:placeholder>
                <w:showingPlcHdr/>
                <w:text w:multiLine="1"/>
              </w:sdtPr>
              <w:sdtEndPr/>
              <w:sdtContent>
                <w:tc>
                  <w:tcPr>
                    <w:tcW w:w="5000" w:type="pct"/>
                    <w:shd w:val="clear" w:color="auto" w:fill="auto"/>
                  </w:tcPr>
                  <w:p w14:paraId="7610F820" w14:textId="633F13DC" w:rsidR="0092420C" w:rsidRPr="00BB6DEE" w:rsidRDefault="00FB62E6" w:rsidP="0092420C">
                    <w:pPr>
                      <w:rPr>
                        <w:rFonts w:ascii="Arial" w:hAnsi="Arial" w:cs="Arial"/>
                        <w:lang w:val="es-419"/>
                      </w:rPr>
                    </w:pPr>
                    <w:r w:rsidRPr="00BB6DEE">
                      <w:rPr>
                        <w:rStyle w:val="PlaceholderText"/>
                        <w:rFonts w:ascii="Arial" w:hAnsi="Arial" w:cs="Arial"/>
                        <w:lang w:val="es-419"/>
                      </w:rPr>
                      <w:t>Su entrada aquí</w:t>
                    </w:r>
                  </w:p>
                </w:tc>
              </w:sdtContent>
            </w:sdt>
          </w:tr>
          <w:tr w:rsidR="0092420C" w:rsidRPr="00DB161D" w14:paraId="4E7A1CFF" w14:textId="77777777" w:rsidTr="00802DEC">
            <w:trPr>
              <w:trHeight w:val="251"/>
            </w:trPr>
            <w:tc>
              <w:tcPr>
                <w:tcW w:w="5000" w:type="pct"/>
                <w:shd w:val="clear" w:color="auto" w:fill="F2F2F2" w:themeFill="background1" w:themeFillShade="F2"/>
              </w:tcPr>
              <w:p w14:paraId="2A530882" w14:textId="27A6D31A" w:rsidR="0092420C" w:rsidRPr="00BB6DEE" w:rsidRDefault="00AD5B3B" w:rsidP="0092420C">
                <w:pPr>
                  <w:rPr>
                    <w:rFonts w:ascii="Arial" w:hAnsi="Arial" w:cs="Arial"/>
                    <w:lang w:val="es-419"/>
                  </w:rPr>
                </w:pPr>
                <w:r w:rsidRPr="00BB6DEE">
                  <w:rPr>
                    <w:rFonts w:ascii="Arial" w:hAnsi="Arial" w:cs="Arial"/>
                    <w:lang w:val="es-419"/>
                  </w:rPr>
                  <w:t xml:space="preserve">2.31 </w:t>
                </w:r>
                <w:r w:rsidR="00786D63" w:rsidRPr="00BB6DEE">
                  <w:rPr>
                    <w:rFonts w:ascii="Arial" w:hAnsi="Arial" w:cs="Arial"/>
                    <w:lang w:val="es-419"/>
                  </w:rPr>
                  <w:t>La documentación o el sistema de marcado que permite identificar de manera confiable los productos del área forestal certificada</w:t>
                </w:r>
              </w:p>
            </w:tc>
          </w:tr>
          <w:tr w:rsidR="0092420C" w:rsidRPr="00BB6DEE" w14:paraId="7BB29E25" w14:textId="77777777" w:rsidTr="00802DEC">
            <w:trPr>
              <w:trHeight w:val="332"/>
            </w:trPr>
            <w:tc>
              <w:tcPr>
                <w:tcW w:w="5000" w:type="pct"/>
                <w:shd w:val="clear" w:color="auto" w:fill="auto"/>
              </w:tcPr>
              <w:p w14:paraId="39DA0305" w14:textId="593660EA" w:rsidR="00E943A0" w:rsidRPr="00BB6DEE" w:rsidRDefault="00DB161D" w:rsidP="001F65D8">
                <w:pPr>
                  <w:rPr>
                    <w:rFonts w:ascii="Arial" w:hAnsi="Arial" w:cs="Arial"/>
                    <w:lang w:val="es-419"/>
                  </w:rPr>
                </w:pPr>
                <w:sdt>
                  <w:sdtPr>
                    <w:rPr>
                      <w:rFonts w:ascii="Arial" w:hAnsi="Arial" w:cs="Arial"/>
                      <w:lang w:val="es-419"/>
                    </w:rPr>
                    <w:id w:val="95288226"/>
                    <w14:checkbox>
                      <w14:checked w14:val="0"/>
                      <w14:checkedState w14:val="2612" w14:font="MS Gothic"/>
                      <w14:uncheckedState w14:val="2610" w14:font="MS Gothic"/>
                    </w14:checkbox>
                  </w:sdtPr>
                  <w:sdtEndPr/>
                  <w:sdtContent>
                    <w:r w:rsidR="002A1B79" w:rsidRPr="00BB6DEE">
                      <w:rPr>
                        <w:rFonts w:ascii="Segoe UI Symbol" w:eastAsia="MS Gothic" w:hAnsi="Segoe UI Symbol" w:cs="Segoe UI Symbol"/>
                        <w:lang w:val="es-419"/>
                      </w:rPr>
                      <w:t>☐</w:t>
                    </w:r>
                  </w:sdtContent>
                </w:sdt>
                <w:r w:rsidR="002A1B79" w:rsidRPr="00BB6DEE">
                  <w:rPr>
                    <w:rFonts w:ascii="Arial" w:hAnsi="Arial" w:cs="Arial"/>
                    <w:lang w:val="es-419"/>
                  </w:rPr>
                  <w:t xml:space="preserve">documentos con transporte </w:t>
                </w:r>
                <w:sdt>
                  <w:sdtPr>
                    <w:rPr>
                      <w:rFonts w:ascii="Arial" w:hAnsi="Arial" w:cs="Arial"/>
                      <w:lang w:val="es-419"/>
                    </w:rPr>
                    <w:id w:val="1128598884"/>
                    <w14:checkbox>
                      <w14:checked w14:val="0"/>
                      <w14:checkedState w14:val="2612" w14:font="MS Gothic"/>
                      <w14:uncheckedState w14:val="2610" w14:font="MS Gothic"/>
                    </w14:checkbox>
                  </w:sdtPr>
                  <w:sdtEndPr/>
                  <w:sdtContent>
                    <w:r w:rsidR="002A1B79" w:rsidRPr="00BB6DEE">
                      <w:rPr>
                        <w:rFonts w:ascii="Segoe UI Symbol" w:eastAsia="MS Gothic" w:hAnsi="Segoe UI Symbol" w:cs="Segoe UI Symbol"/>
                        <w:lang w:val="es-419"/>
                      </w:rPr>
                      <w:t>☐</w:t>
                    </w:r>
                  </w:sdtContent>
                </w:sdt>
                <w:r w:rsidR="002A1B79" w:rsidRPr="00BB6DEE">
                  <w:rPr>
                    <w:rFonts w:ascii="Arial" w:hAnsi="Arial" w:cs="Arial"/>
                    <w:lang w:val="es-419"/>
                  </w:rPr>
                  <w:t xml:space="preserve">marcas de árbol </w:t>
                </w:r>
                <w:sdt>
                  <w:sdtPr>
                    <w:rPr>
                      <w:rFonts w:ascii="Arial" w:hAnsi="Arial" w:cs="Arial"/>
                      <w:lang w:val="es-419"/>
                    </w:rPr>
                    <w:id w:val="-893736007"/>
                    <w14:checkbox>
                      <w14:checked w14:val="0"/>
                      <w14:checkedState w14:val="2612" w14:font="MS Gothic"/>
                      <w14:uncheckedState w14:val="2610" w14:font="MS Gothic"/>
                    </w14:checkbox>
                  </w:sdtPr>
                  <w:sdtEndPr/>
                  <w:sdtContent>
                    <w:r w:rsidR="002A1B79" w:rsidRPr="00BB6DEE">
                      <w:rPr>
                        <w:rFonts w:ascii="Segoe UI Symbol" w:eastAsia="MS Gothic" w:hAnsi="Segoe UI Symbol" w:cs="Segoe UI Symbol"/>
                        <w:lang w:val="es-419"/>
                      </w:rPr>
                      <w:t>☐</w:t>
                    </w:r>
                  </w:sdtContent>
                </w:sdt>
                <w:r w:rsidR="002A1B79" w:rsidRPr="00BB6DEE">
                  <w:rPr>
                    <w:rFonts w:ascii="Arial" w:hAnsi="Arial" w:cs="Arial"/>
                    <w:lang w:val="es-419"/>
                  </w:rPr>
                  <w:t>código de barras o código cuadrático</w:t>
                </w:r>
                <w:sdt>
                  <w:sdtPr>
                    <w:rPr>
                      <w:rFonts w:ascii="Arial" w:hAnsi="Arial" w:cs="Arial"/>
                      <w:lang w:val="es-419"/>
                    </w:rPr>
                    <w:id w:val="-602497117"/>
                    <w14:checkbox>
                      <w14:checked w14:val="0"/>
                      <w14:checkedState w14:val="2612" w14:font="MS Gothic"/>
                      <w14:uncheckedState w14:val="2610" w14:font="MS Gothic"/>
                    </w14:checkbox>
                  </w:sdtPr>
                  <w:sdtEndPr/>
                  <w:sdtContent>
                    <w:r w:rsidR="002A1B79" w:rsidRPr="00BB6DEE">
                      <w:rPr>
                        <w:rFonts w:ascii="Segoe UI Symbol" w:eastAsia="MS Gothic" w:hAnsi="Segoe UI Symbol" w:cs="Segoe UI Symbol"/>
                        <w:lang w:val="es-419"/>
                      </w:rPr>
                      <w:t>☐</w:t>
                    </w:r>
                  </w:sdtContent>
                </w:sdt>
                <w:r w:rsidR="002A1B79" w:rsidRPr="00BB6DEE">
                  <w:rPr>
                    <w:rFonts w:ascii="Arial" w:hAnsi="Arial" w:cs="Arial"/>
                    <w:lang w:val="es-419"/>
                  </w:rPr>
                  <w:t xml:space="preserve">otros, por favor especifique </w:t>
                </w:r>
                <w:sdt>
                  <w:sdtPr>
                    <w:rPr>
                      <w:rFonts w:ascii="Arial" w:hAnsi="Arial" w:cs="Arial"/>
                      <w:lang w:val="es-419"/>
                    </w:rPr>
                    <w:id w:val="-1783254487"/>
                    <w:placeholder>
                      <w:docPart w:val="DC8CE0EC99154B78BE1A0C62D63CB142"/>
                    </w:placeholder>
                    <w:showingPlcHdr/>
                    <w:text/>
                  </w:sdtPr>
                  <w:sdtEndPr/>
                  <w:sdtContent>
                    <w:r w:rsidR="00FB62E6" w:rsidRPr="00BB6DEE">
                      <w:rPr>
                        <w:rStyle w:val="PlaceholderText"/>
                        <w:rFonts w:ascii="Arial" w:hAnsi="Arial" w:cs="Arial"/>
                        <w:lang w:val="es-419"/>
                      </w:rPr>
                      <w:t>Su entrada aquí</w:t>
                    </w:r>
                  </w:sdtContent>
                </w:sdt>
              </w:p>
            </w:tc>
          </w:tr>
          <w:tr w:rsidR="0092420C" w:rsidRPr="00DB161D" w14:paraId="0E007432" w14:textId="77777777" w:rsidTr="00802DEC">
            <w:trPr>
              <w:trHeight w:val="161"/>
            </w:trPr>
            <w:tc>
              <w:tcPr>
                <w:tcW w:w="5000" w:type="pct"/>
                <w:shd w:val="clear" w:color="auto" w:fill="F2F2F2" w:themeFill="background1" w:themeFillShade="F2"/>
              </w:tcPr>
              <w:p w14:paraId="76935A69" w14:textId="06DFEAA5" w:rsidR="0092420C" w:rsidRPr="00BB6DEE" w:rsidRDefault="00AD5B3B" w:rsidP="0092420C">
                <w:pPr>
                  <w:rPr>
                    <w:rFonts w:ascii="Arial" w:hAnsi="Arial" w:cs="Arial"/>
                    <w:lang w:val="es-419"/>
                  </w:rPr>
                </w:pPr>
                <w:r w:rsidRPr="00BB6DEE">
                  <w:rPr>
                    <w:rFonts w:ascii="Arial" w:hAnsi="Arial" w:cs="Arial"/>
                    <w:lang w:val="es-419"/>
                  </w:rPr>
                  <w:t>2.32</w:t>
                </w:r>
                <w:r w:rsidR="00307F71" w:rsidRPr="00BB6DEE">
                  <w:rPr>
                    <w:rFonts w:ascii="Arial" w:hAnsi="Arial" w:cs="Arial"/>
                    <w:lang w:val="es-419"/>
                  </w:rPr>
                  <w:t xml:space="preserve"> Elaboración de la documentación de la cadena de custodia o sistema de marcado</w:t>
                </w:r>
              </w:p>
            </w:tc>
          </w:tr>
          <w:tr w:rsidR="0092420C" w:rsidRPr="00BB6DEE" w14:paraId="0146C50D" w14:textId="77777777" w:rsidTr="00802DEC">
            <w:trPr>
              <w:trHeight w:val="1178"/>
            </w:trPr>
            <w:sdt>
              <w:sdtPr>
                <w:rPr>
                  <w:rFonts w:ascii="Arial" w:hAnsi="Arial" w:cs="Arial"/>
                  <w:lang w:val="es-419"/>
                </w:rPr>
                <w:id w:val="444426682"/>
                <w:placeholder>
                  <w:docPart w:val="6F75FB3D32BC4A4B8155CEAD30487783"/>
                </w:placeholder>
                <w:showingPlcHdr/>
                <w:text w:multiLine="1"/>
              </w:sdtPr>
              <w:sdtEndPr/>
              <w:sdtContent>
                <w:tc>
                  <w:tcPr>
                    <w:tcW w:w="5000" w:type="pct"/>
                    <w:shd w:val="clear" w:color="auto" w:fill="auto"/>
                  </w:tcPr>
                  <w:p w14:paraId="50810918" w14:textId="59147D45" w:rsidR="0092420C" w:rsidRPr="00BB6DEE" w:rsidRDefault="00FB62E6" w:rsidP="0092420C">
                    <w:pPr>
                      <w:rPr>
                        <w:rFonts w:ascii="Arial" w:hAnsi="Arial" w:cs="Arial"/>
                        <w:lang w:val="es-419"/>
                      </w:rPr>
                    </w:pPr>
                    <w:r w:rsidRPr="00BB6DEE">
                      <w:rPr>
                        <w:rStyle w:val="PlaceholderText"/>
                        <w:rFonts w:ascii="Arial" w:hAnsi="Arial" w:cs="Arial"/>
                        <w:lang w:val="es-419"/>
                      </w:rPr>
                      <w:t>Su entrada aquí</w:t>
                    </w:r>
                  </w:p>
                </w:tc>
              </w:sdtContent>
            </w:sdt>
          </w:tr>
          <w:tr w:rsidR="0092420C" w:rsidRPr="00DB161D" w14:paraId="6C7BF964" w14:textId="77777777" w:rsidTr="00802DEC">
            <w:trPr>
              <w:trHeight w:val="89"/>
            </w:trPr>
            <w:tc>
              <w:tcPr>
                <w:tcW w:w="5000" w:type="pct"/>
                <w:shd w:val="clear" w:color="auto" w:fill="F2F2F2" w:themeFill="background1" w:themeFillShade="F2"/>
              </w:tcPr>
              <w:p w14:paraId="5412B379" w14:textId="7B761774" w:rsidR="0092420C" w:rsidRPr="00BB6DEE" w:rsidRDefault="00AD5B3B" w:rsidP="0092420C">
                <w:pPr>
                  <w:rPr>
                    <w:rFonts w:ascii="Arial" w:hAnsi="Arial" w:cs="Arial"/>
                    <w:lang w:val="es-419"/>
                  </w:rPr>
                </w:pPr>
                <w:r w:rsidRPr="00BB6DEE">
                  <w:rPr>
                    <w:rFonts w:ascii="Arial" w:hAnsi="Arial" w:cs="Arial"/>
                    <w:lang w:val="es-419"/>
                  </w:rPr>
                  <w:t xml:space="preserve">2.33 </w:t>
                </w:r>
                <w:r w:rsidR="00A57868" w:rsidRPr="00BB6DEE">
                  <w:rPr>
                    <w:rFonts w:ascii="Arial" w:hAnsi="Arial" w:cs="Arial"/>
                    <w:lang w:val="es-419"/>
                  </w:rPr>
                  <w:t>El punto final o puerta forestal del producto certificado</w:t>
                </w:r>
              </w:p>
            </w:tc>
          </w:tr>
          <w:tr w:rsidR="0092420C" w:rsidRPr="00DB161D" w14:paraId="5C02266C" w14:textId="77777777" w:rsidTr="00802DEC">
            <w:trPr>
              <w:trHeight w:val="89"/>
            </w:trPr>
            <w:tc>
              <w:tcPr>
                <w:tcW w:w="5000" w:type="pct"/>
                <w:shd w:val="clear" w:color="auto" w:fill="auto"/>
              </w:tcPr>
              <w:p w14:paraId="77C1AC76" w14:textId="691E9DC8" w:rsidR="0092420C" w:rsidRPr="00BB6DEE" w:rsidRDefault="00DB161D" w:rsidP="0092420C">
                <w:pPr>
                  <w:rPr>
                    <w:rFonts w:ascii="Arial" w:hAnsi="Arial" w:cs="Arial"/>
                    <w:lang w:val="es-419"/>
                  </w:rPr>
                </w:pPr>
                <w:sdt>
                  <w:sdtPr>
                    <w:rPr>
                      <w:rFonts w:ascii="Arial" w:hAnsi="Arial" w:cs="Arial"/>
                      <w:lang w:val="es-419"/>
                    </w:rPr>
                    <w:id w:val="-777027538"/>
                    <w14:checkbox>
                      <w14:checked w14:val="0"/>
                      <w14:checkedState w14:val="2612" w14:font="MS Gothic"/>
                      <w14:uncheckedState w14:val="2610" w14:font="MS Gothic"/>
                    </w14:checkbox>
                  </w:sdtPr>
                  <w:sdtEndPr/>
                  <w:sdtContent>
                    <w:r w:rsidR="0074048F" w:rsidRPr="00BB6DEE">
                      <w:rPr>
                        <w:rFonts w:ascii="Arial" w:eastAsia="MS Gothic" w:hAnsi="Arial" w:cs="Arial"/>
                        <w:lang w:val="es-419"/>
                      </w:rPr>
                      <w:t>☐</w:t>
                    </w:r>
                  </w:sdtContent>
                </w:sdt>
                <w:r w:rsidR="0074048F" w:rsidRPr="00BB6DEE">
                  <w:rPr>
                    <w:rFonts w:ascii="Arial" w:hAnsi="Arial" w:cs="Arial"/>
                    <w:lang w:val="es-419"/>
                  </w:rPr>
                  <w:t xml:space="preserve">patio de trozas </w:t>
                </w:r>
                <w:sdt>
                  <w:sdtPr>
                    <w:rPr>
                      <w:rFonts w:ascii="Arial" w:hAnsi="Arial" w:cs="Arial"/>
                      <w:lang w:val="es-419"/>
                    </w:rPr>
                    <w:id w:val="-297529296"/>
                    <w14:checkbox>
                      <w14:checked w14:val="0"/>
                      <w14:checkedState w14:val="2612" w14:font="MS Gothic"/>
                      <w14:uncheckedState w14:val="2610" w14:font="MS Gothic"/>
                    </w14:checkbox>
                  </w:sdtPr>
                  <w:sdtEndPr/>
                  <w:sdtContent>
                    <w:r w:rsidR="0074048F" w:rsidRPr="00BB6DEE">
                      <w:rPr>
                        <w:rFonts w:ascii="Arial" w:eastAsia="MS Gothic" w:hAnsi="Arial" w:cs="Arial"/>
                        <w:lang w:val="es-419"/>
                      </w:rPr>
                      <w:t>☐</w:t>
                    </w:r>
                  </w:sdtContent>
                </w:sdt>
                <w:r w:rsidR="0074048F" w:rsidRPr="00BB6DEE">
                  <w:rPr>
                    <w:rFonts w:ascii="Arial" w:hAnsi="Arial" w:cs="Arial"/>
                    <w:lang w:val="es-419"/>
                  </w:rPr>
                  <w:t xml:space="preserve">lado de la carretera </w:t>
                </w:r>
                <w:sdt>
                  <w:sdtPr>
                    <w:rPr>
                      <w:rFonts w:ascii="Arial" w:hAnsi="Arial" w:cs="Arial"/>
                      <w:lang w:val="es-419"/>
                    </w:rPr>
                    <w:id w:val="1212457686"/>
                    <w14:checkbox>
                      <w14:checked w14:val="0"/>
                      <w14:checkedState w14:val="2612" w14:font="MS Gothic"/>
                      <w14:uncheckedState w14:val="2610" w14:font="MS Gothic"/>
                    </w14:checkbox>
                  </w:sdtPr>
                  <w:sdtEndPr/>
                  <w:sdtContent>
                    <w:r w:rsidR="0074048F" w:rsidRPr="00BB6DEE">
                      <w:rPr>
                        <w:rFonts w:ascii="Arial" w:eastAsia="MS Gothic" w:hAnsi="Arial" w:cs="Arial"/>
                        <w:lang w:val="es-419"/>
                      </w:rPr>
                      <w:t>☐</w:t>
                    </w:r>
                  </w:sdtContent>
                </w:sdt>
                <w:r w:rsidR="0074048F" w:rsidRPr="00BB6DEE">
                  <w:rPr>
                    <w:rFonts w:ascii="Arial" w:hAnsi="Arial" w:cs="Arial"/>
                    <w:lang w:val="es-419"/>
                  </w:rPr>
                  <w:t xml:space="preserve">otro, por favor especifique </w:t>
                </w:r>
                <w:sdt>
                  <w:sdtPr>
                    <w:rPr>
                      <w:rFonts w:ascii="Arial" w:hAnsi="Arial" w:cs="Arial"/>
                      <w:lang w:val="es-419"/>
                    </w:rPr>
                    <w:id w:val="321626548"/>
                    <w:placeholder>
                      <w:docPart w:val="89A34BB0B6114A6DB4EEE4C9475EDDE2"/>
                    </w:placeholder>
                    <w:showingPlcHdr/>
                    <w:text/>
                  </w:sdtPr>
                  <w:sdtEndPr/>
                  <w:sdtContent>
                    <w:r w:rsidR="00FB62E6" w:rsidRPr="00BB6DEE">
                      <w:rPr>
                        <w:rStyle w:val="PlaceholderText"/>
                        <w:rFonts w:ascii="Arial" w:hAnsi="Arial" w:cs="Arial"/>
                        <w:lang w:val="es-419"/>
                      </w:rPr>
                      <w:t>Su entrada aquí</w:t>
                    </w:r>
                  </w:sdtContent>
                </w:sdt>
              </w:p>
            </w:tc>
          </w:tr>
          <w:tr w:rsidR="0092420C" w:rsidRPr="00DB161D" w14:paraId="3C2D0A1D" w14:textId="77777777" w:rsidTr="00802DEC">
            <w:trPr>
              <w:trHeight w:val="98"/>
            </w:trPr>
            <w:tc>
              <w:tcPr>
                <w:tcW w:w="5000" w:type="pct"/>
                <w:shd w:val="clear" w:color="auto" w:fill="F2F2F2" w:themeFill="background1" w:themeFillShade="F2"/>
              </w:tcPr>
              <w:p w14:paraId="009DAE1C" w14:textId="7C969766" w:rsidR="0092420C" w:rsidRPr="00BB6DEE" w:rsidRDefault="00AD5B3B" w:rsidP="0092420C">
                <w:pPr>
                  <w:rPr>
                    <w:rFonts w:ascii="Arial" w:hAnsi="Arial" w:cs="Arial"/>
                    <w:color w:val="00B050"/>
                    <w:lang w:val="es-419"/>
                  </w:rPr>
                </w:pPr>
                <w:r w:rsidRPr="00BB6DEE">
                  <w:rPr>
                    <w:rFonts w:ascii="Arial" w:hAnsi="Arial" w:cs="Arial"/>
                    <w:color w:val="00B050"/>
                    <w:lang w:val="es-419"/>
                  </w:rPr>
                  <w:t xml:space="preserve">2.34 </w:t>
                </w:r>
                <w:r w:rsidR="006147F6" w:rsidRPr="00BB6DEE">
                  <w:rPr>
                    <w:rFonts w:ascii="Arial" w:hAnsi="Arial" w:cs="Arial"/>
                    <w:color w:val="00B050"/>
                    <w:lang w:val="es-419"/>
                  </w:rPr>
                  <w:t>Los principales obstáculos para cumplir con los requisitos de la certificación FSC #</w:t>
                </w:r>
              </w:p>
            </w:tc>
          </w:tr>
          <w:tr w:rsidR="0092420C" w:rsidRPr="00BB6DEE" w14:paraId="75261141" w14:textId="77777777" w:rsidTr="00802DEC">
            <w:trPr>
              <w:trHeight w:val="584"/>
            </w:trPr>
            <w:sdt>
              <w:sdtPr>
                <w:rPr>
                  <w:rFonts w:ascii="Arial" w:hAnsi="Arial" w:cs="Arial"/>
                  <w:lang w:val="es-419"/>
                </w:rPr>
                <w:id w:val="1456137766"/>
                <w:placeholder>
                  <w:docPart w:val="3A35DBBFEBCB43FA858356C647716A35"/>
                </w:placeholder>
                <w:showingPlcHdr/>
                <w:text w:multiLine="1"/>
              </w:sdtPr>
              <w:sdtEndPr/>
              <w:sdtContent>
                <w:tc>
                  <w:tcPr>
                    <w:tcW w:w="5000" w:type="pct"/>
                    <w:shd w:val="clear" w:color="auto" w:fill="auto"/>
                  </w:tcPr>
                  <w:p w14:paraId="26E9DF3E" w14:textId="0CB7AFC0" w:rsidR="0092420C" w:rsidRPr="00BB6DEE" w:rsidRDefault="00FB62E6" w:rsidP="0092420C">
                    <w:pPr>
                      <w:rPr>
                        <w:rFonts w:ascii="Arial" w:hAnsi="Arial" w:cs="Arial"/>
                        <w:lang w:val="es-419"/>
                      </w:rPr>
                    </w:pPr>
                    <w:r w:rsidRPr="00BB6DEE">
                      <w:rPr>
                        <w:rStyle w:val="PlaceholderText"/>
                        <w:rFonts w:ascii="Arial" w:hAnsi="Arial" w:cs="Arial"/>
                        <w:lang w:val="es-419"/>
                      </w:rPr>
                      <w:t>Su entrada aquí</w:t>
                    </w:r>
                  </w:p>
                </w:tc>
              </w:sdtContent>
            </w:sdt>
          </w:tr>
          <w:tr w:rsidR="0092420C" w:rsidRPr="00DB161D" w14:paraId="1818183A" w14:textId="77777777" w:rsidTr="00802DEC">
            <w:trPr>
              <w:trHeight w:val="161"/>
            </w:trPr>
            <w:tc>
              <w:tcPr>
                <w:tcW w:w="5000" w:type="pct"/>
                <w:shd w:val="clear" w:color="auto" w:fill="F2F2F2" w:themeFill="background1" w:themeFillShade="F2"/>
              </w:tcPr>
              <w:p w14:paraId="5070F29C" w14:textId="5AF9E25C" w:rsidR="0092420C" w:rsidRPr="00BB6DEE" w:rsidRDefault="00AD5B3B" w:rsidP="0092420C">
                <w:pPr>
                  <w:rPr>
                    <w:rFonts w:ascii="Arial" w:hAnsi="Arial" w:cs="Arial"/>
                    <w:color w:val="00B050"/>
                    <w:lang w:val="es-419"/>
                  </w:rPr>
                </w:pPr>
                <w:r w:rsidRPr="00BB6DEE">
                  <w:rPr>
                    <w:rFonts w:ascii="Arial" w:hAnsi="Arial" w:cs="Arial"/>
                    <w:color w:val="00B050"/>
                    <w:lang w:val="es-419"/>
                  </w:rPr>
                  <w:t xml:space="preserve">2.35 </w:t>
                </w:r>
                <w:r w:rsidR="006147F6" w:rsidRPr="00BB6DEE">
                  <w:rPr>
                    <w:rFonts w:ascii="Arial" w:hAnsi="Arial" w:cs="Arial"/>
                    <w:color w:val="00B050"/>
                    <w:lang w:val="es-419"/>
                  </w:rPr>
                  <w:t>Los principal</w:t>
                </w:r>
                <w:r w:rsidR="009A43DC" w:rsidRPr="00BB6DEE">
                  <w:rPr>
                    <w:rFonts w:ascii="Arial" w:hAnsi="Arial" w:cs="Arial"/>
                    <w:color w:val="00B050"/>
                    <w:lang w:val="es-419"/>
                  </w:rPr>
                  <w:t>e</w:t>
                </w:r>
                <w:r w:rsidR="006147F6" w:rsidRPr="00BB6DEE">
                  <w:rPr>
                    <w:rFonts w:ascii="Arial" w:hAnsi="Arial" w:cs="Arial"/>
                    <w:color w:val="00B050"/>
                    <w:lang w:val="es-419"/>
                  </w:rPr>
                  <w:t xml:space="preserve">s cambios en el manejo </w:t>
                </w:r>
                <w:r w:rsidR="005505E0" w:rsidRPr="00BB6DEE">
                  <w:rPr>
                    <w:rFonts w:ascii="Arial" w:hAnsi="Arial" w:cs="Arial"/>
                    <w:color w:val="00B050"/>
                    <w:lang w:val="es-419"/>
                  </w:rPr>
                  <w:t xml:space="preserve">forestal implementados para cumplir con los requerimientos de la certificación FSC </w:t>
                </w:r>
                <w:r w:rsidR="005C7632" w:rsidRPr="00BB6DEE">
                  <w:rPr>
                    <w:rFonts w:ascii="Arial" w:hAnsi="Arial" w:cs="Arial"/>
                    <w:color w:val="00B050"/>
                    <w:lang w:val="es-419"/>
                  </w:rPr>
                  <w:t>(</w:t>
                </w:r>
                <w:r w:rsidR="00581FDB" w:rsidRPr="00BB6DEE">
                  <w:rPr>
                    <w:rFonts w:ascii="Arial" w:hAnsi="Arial" w:cs="Arial"/>
                    <w:color w:val="00B050"/>
                    <w:lang w:val="es-419"/>
                  </w:rPr>
                  <w:t xml:space="preserve">en el caso de </w:t>
                </w:r>
                <w:r w:rsidR="002D0A5A" w:rsidRPr="00BB6DEE">
                  <w:rPr>
                    <w:rFonts w:ascii="Arial" w:hAnsi="Arial" w:cs="Arial"/>
                    <w:color w:val="00B050"/>
                    <w:lang w:val="es-419"/>
                  </w:rPr>
                  <w:t>evaluaciones principales, todos los cambios</w:t>
                </w:r>
                <w:r w:rsidR="00C7544B" w:rsidRPr="00BB6DEE">
                  <w:rPr>
                    <w:rFonts w:ascii="Arial" w:hAnsi="Arial" w:cs="Arial"/>
                    <w:color w:val="00B050"/>
                    <w:lang w:val="es-419"/>
                  </w:rPr>
                  <w:t xml:space="preserve"> previos a la evaluación principal. En el caso de </w:t>
                </w:r>
                <w:r w:rsidR="00BE7C78" w:rsidRPr="00BB6DEE">
                  <w:rPr>
                    <w:rFonts w:ascii="Arial" w:hAnsi="Arial" w:cs="Arial"/>
                    <w:color w:val="00B050"/>
                    <w:lang w:val="es-419"/>
                  </w:rPr>
                  <w:t>re-evaluaciones, cambios durante el último año calendario</w:t>
                </w:r>
                <w:r w:rsidR="005C7632" w:rsidRPr="00BB6DEE">
                  <w:rPr>
                    <w:rFonts w:ascii="Arial" w:hAnsi="Arial" w:cs="Arial"/>
                    <w:color w:val="00B050"/>
                    <w:lang w:val="es-419"/>
                  </w:rPr>
                  <w:t>)</w:t>
                </w:r>
                <w:r w:rsidR="00BE7C78" w:rsidRPr="00BB6DEE">
                  <w:rPr>
                    <w:rFonts w:ascii="Arial" w:hAnsi="Arial" w:cs="Arial"/>
                    <w:color w:val="00B050"/>
                    <w:lang w:val="es-419"/>
                  </w:rPr>
                  <w:t xml:space="preserve"> </w:t>
                </w:r>
                <w:r w:rsidR="005C7632" w:rsidRPr="00BB6DEE">
                  <w:rPr>
                    <w:rFonts w:ascii="Arial" w:hAnsi="Arial" w:cs="Arial"/>
                    <w:color w:val="00B050"/>
                    <w:lang w:val="es-419"/>
                  </w:rPr>
                  <w:t>#</w:t>
                </w:r>
              </w:p>
            </w:tc>
          </w:tr>
          <w:tr w:rsidR="0092420C" w:rsidRPr="00BB6DEE" w14:paraId="3B5F18A9" w14:textId="77777777" w:rsidTr="00802DEC">
            <w:trPr>
              <w:trHeight w:val="962"/>
            </w:trPr>
            <w:sdt>
              <w:sdtPr>
                <w:rPr>
                  <w:rFonts w:ascii="Arial" w:hAnsi="Arial" w:cs="Arial"/>
                  <w:lang w:val="es-419"/>
                </w:rPr>
                <w:id w:val="-1807611506"/>
                <w:placeholder>
                  <w:docPart w:val="A132F821810540678C69B78C90690F26"/>
                </w:placeholder>
                <w:showingPlcHdr/>
                <w:text w:multiLine="1"/>
              </w:sdtPr>
              <w:sdtEndPr/>
              <w:sdtContent>
                <w:tc>
                  <w:tcPr>
                    <w:tcW w:w="5000" w:type="pct"/>
                    <w:shd w:val="clear" w:color="auto" w:fill="auto"/>
                  </w:tcPr>
                  <w:p w14:paraId="6F661C78" w14:textId="4CE0A3B6" w:rsidR="0092420C" w:rsidRPr="00BB6DEE" w:rsidRDefault="00FB62E6" w:rsidP="0092420C">
                    <w:pPr>
                      <w:rPr>
                        <w:rFonts w:ascii="Arial" w:hAnsi="Arial" w:cs="Arial"/>
                        <w:lang w:val="es-419"/>
                      </w:rPr>
                    </w:pPr>
                    <w:r w:rsidRPr="00BB6DEE">
                      <w:rPr>
                        <w:rStyle w:val="PlaceholderText"/>
                        <w:rFonts w:ascii="Arial" w:hAnsi="Arial" w:cs="Arial"/>
                        <w:lang w:val="es-419"/>
                      </w:rPr>
                      <w:t>Su entrada aquí</w:t>
                    </w:r>
                  </w:p>
                </w:tc>
              </w:sdtContent>
            </w:sdt>
          </w:tr>
          <w:tr w:rsidR="00455B9B" w:rsidRPr="00DB161D" w14:paraId="1E75B8C3" w14:textId="77777777" w:rsidTr="00802DEC">
            <w:trPr>
              <w:trHeight w:val="170"/>
            </w:trPr>
            <w:tc>
              <w:tcPr>
                <w:tcW w:w="5000" w:type="pct"/>
                <w:shd w:val="clear" w:color="auto" w:fill="F2F2F2" w:themeFill="background1" w:themeFillShade="F2"/>
              </w:tcPr>
              <w:p w14:paraId="02916253" w14:textId="4F879C73" w:rsidR="00455B9B" w:rsidRPr="00BB6DEE" w:rsidRDefault="00AD5B3B" w:rsidP="00455B9B">
                <w:pPr>
                  <w:rPr>
                    <w:rFonts w:ascii="Arial" w:hAnsi="Arial" w:cs="Arial"/>
                    <w:lang w:val="es-419"/>
                  </w:rPr>
                </w:pPr>
                <w:r w:rsidRPr="00BB6DEE">
                  <w:rPr>
                    <w:rFonts w:ascii="Arial" w:hAnsi="Arial" w:cs="Arial"/>
                    <w:lang w:val="es-419"/>
                  </w:rPr>
                  <w:t xml:space="preserve">2.36 </w:t>
                </w:r>
                <w:r w:rsidR="00127B00" w:rsidRPr="00BB6DEE">
                  <w:rPr>
                    <w:rFonts w:ascii="Arial" w:hAnsi="Arial" w:cs="Arial"/>
                    <w:lang w:val="es-419"/>
                  </w:rPr>
                  <w:t>Principales fortalezas y debilidades con respecto a la conformidad general con el Estándar de Manejo Forestal utilizado para la evaluación</w:t>
                </w:r>
              </w:p>
            </w:tc>
          </w:tr>
          <w:tr w:rsidR="00455B9B" w:rsidRPr="00BB6DEE" w14:paraId="6F64D2DC" w14:textId="77777777" w:rsidTr="00802DEC">
            <w:trPr>
              <w:trHeight w:val="917"/>
            </w:trPr>
            <w:sdt>
              <w:sdtPr>
                <w:rPr>
                  <w:rFonts w:ascii="Arial" w:hAnsi="Arial" w:cs="Arial"/>
                  <w:lang w:val="es-419"/>
                </w:rPr>
                <w:id w:val="457149293"/>
                <w:placeholder>
                  <w:docPart w:val="485BFA96EDF740119E8690CBE473970C"/>
                </w:placeholder>
                <w:showingPlcHdr/>
                <w:text w:multiLine="1"/>
              </w:sdtPr>
              <w:sdtEndPr/>
              <w:sdtContent>
                <w:tc>
                  <w:tcPr>
                    <w:tcW w:w="5000" w:type="pct"/>
                    <w:shd w:val="clear" w:color="auto" w:fill="auto"/>
                  </w:tcPr>
                  <w:p w14:paraId="4D848165" w14:textId="422F22FB" w:rsidR="00455B9B" w:rsidRPr="00BB6DEE" w:rsidRDefault="00FB62E6" w:rsidP="00455B9B">
                    <w:pPr>
                      <w:rPr>
                        <w:rFonts w:ascii="Arial" w:hAnsi="Arial" w:cs="Arial"/>
                        <w:lang w:val="es-419"/>
                      </w:rPr>
                    </w:pPr>
                    <w:r w:rsidRPr="00BB6DEE">
                      <w:rPr>
                        <w:rStyle w:val="PlaceholderText"/>
                        <w:rFonts w:ascii="Arial" w:hAnsi="Arial" w:cs="Arial"/>
                        <w:lang w:val="es-419"/>
                      </w:rPr>
                      <w:t>Su entrada aquí</w:t>
                    </w:r>
                  </w:p>
                </w:tc>
              </w:sdtContent>
            </w:sdt>
          </w:tr>
          <w:tr w:rsidR="0056385A" w:rsidRPr="00DB161D" w14:paraId="5860E671" w14:textId="77777777" w:rsidTr="002E03ED">
            <w:trPr>
              <w:trHeight w:val="170"/>
            </w:trPr>
            <w:tc>
              <w:tcPr>
                <w:tcW w:w="5000" w:type="pct"/>
                <w:shd w:val="clear" w:color="auto" w:fill="F2F2F2" w:themeFill="background1" w:themeFillShade="F2"/>
              </w:tcPr>
              <w:p w14:paraId="2AB40CEF" w14:textId="432FF876" w:rsidR="0056385A" w:rsidRPr="00BB6DEE" w:rsidRDefault="0056385A" w:rsidP="0053304A">
                <w:pPr>
                  <w:rPr>
                    <w:rFonts w:ascii="Arial" w:hAnsi="Arial" w:cs="Arial"/>
                    <w:lang w:val="es-419"/>
                  </w:rPr>
                </w:pPr>
                <w:r w:rsidRPr="00BB6DEE">
                  <w:rPr>
                    <w:rFonts w:ascii="Arial" w:hAnsi="Arial" w:cs="Arial"/>
                    <w:lang w:val="es-419"/>
                  </w:rPr>
                  <w:t>2.3</w:t>
                </w:r>
                <w:r w:rsidR="002E03ED" w:rsidRPr="00BB6DEE">
                  <w:rPr>
                    <w:rFonts w:ascii="Arial" w:hAnsi="Arial" w:cs="Arial"/>
                    <w:lang w:val="es-419"/>
                  </w:rPr>
                  <w:t>7</w:t>
                </w:r>
                <w:r w:rsidRPr="00BB6DEE">
                  <w:rPr>
                    <w:rFonts w:ascii="Arial" w:hAnsi="Arial" w:cs="Arial"/>
                    <w:lang w:val="es-419"/>
                  </w:rPr>
                  <w:t xml:space="preserve"> </w:t>
                </w:r>
                <w:r w:rsidR="002B1C91" w:rsidRPr="00BB6DEE">
                  <w:rPr>
                    <w:rFonts w:ascii="Arial" w:hAnsi="Arial" w:cs="Arial"/>
                    <w:lang w:val="es-419"/>
                  </w:rPr>
                  <w:t>Número total de unidades de manejo (UM) en el ámbito del certificado</w:t>
                </w:r>
              </w:p>
            </w:tc>
          </w:tr>
          <w:tr w:rsidR="0056385A" w:rsidRPr="00BB6DEE" w14:paraId="6C7E6D5D" w14:textId="77777777" w:rsidTr="009A7F63">
            <w:trPr>
              <w:trHeight w:val="651"/>
            </w:trPr>
            <w:sdt>
              <w:sdtPr>
                <w:rPr>
                  <w:rFonts w:ascii="Arial" w:hAnsi="Arial" w:cs="Arial"/>
                  <w:lang w:val="es-419"/>
                </w:rPr>
                <w:id w:val="1049417024"/>
                <w:placeholder>
                  <w:docPart w:val="026764355A094139BB9CB2C306E9FBBA"/>
                </w:placeholder>
                <w:showingPlcHdr/>
                <w:text w:multiLine="1"/>
              </w:sdtPr>
              <w:sdtEndPr/>
              <w:sdtContent>
                <w:tc>
                  <w:tcPr>
                    <w:tcW w:w="5000" w:type="pct"/>
                  </w:tcPr>
                  <w:p w14:paraId="1875710B" w14:textId="1D1CCE5A" w:rsidR="0056385A" w:rsidRPr="00BB6DEE" w:rsidRDefault="00FB62E6" w:rsidP="0053304A">
                    <w:pPr>
                      <w:rPr>
                        <w:rFonts w:ascii="Arial" w:hAnsi="Arial" w:cs="Arial"/>
                        <w:lang w:val="es-419"/>
                      </w:rPr>
                    </w:pPr>
                    <w:r w:rsidRPr="00BB6DEE">
                      <w:rPr>
                        <w:rStyle w:val="PlaceholderText"/>
                        <w:rFonts w:ascii="Arial" w:hAnsi="Arial" w:cs="Arial"/>
                        <w:lang w:val="es-419"/>
                      </w:rPr>
                      <w:t>Su entrada aquí</w:t>
                    </w:r>
                  </w:p>
                </w:tc>
              </w:sdtContent>
            </w:sdt>
          </w:tr>
        </w:tbl>
        <w:p w14:paraId="0C686B9B" w14:textId="48451D90" w:rsidR="001B1027" w:rsidRPr="00BB6DEE" w:rsidRDefault="001B1027" w:rsidP="00734AA2">
          <w:pPr>
            <w:rPr>
              <w:rFonts w:ascii="Arial" w:hAnsi="Arial" w:cs="Arial"/>
              <w:lang w:val="es-419"/>
            </w:rPr>
          </w:pPr>
        </w:p>
        <w:p w14:paraId="0CAA1FF2" w14:textId="3E3576F6" w:rsidR="00F83202" w:rsidRPr="00BB6DEE" w:rsidRDefault="00F83202" w:rsidP="00734AA2">
          <w:pPr>
            <w:rPr>
              <w:rFonts w:ascii="Arial" w:hAnsi="Arial" w:cs="Arial"/>
              <w:lang w:val="es-419"/>
            </w:rPr>
          </w:pPr>
        </w:p>
        <w:p w14:paraId="24219954" w14:textId="41E972D1" w:rsidR="00754763" w:rsidRPr="00BB6DEE" w:rsidRDefault="00754763" w:rsidP="00734AA2">
          <w:pPr>
            <w:rPr>
              <w:rFonts w:ascii="Arial" w:hAnsi="Arial" w:cs="Arial"/>
              <w:lang w:val="es-419"/>
            </w:rPr>
          </w:pPr>
        </w:p>
        <w:p w14:paraId="33E69205" w14:textId="4C155FEE" w:rsidR="00754763" w:rsidRPr="00BB6DEE" w:rsidRDefault="00754763" w:rsidP="00734AA2">
          <w:pPr>
            <w:rPr>
              <w:rFonts w:ascii="Arial" w:hAnsi="Arial" w:cs="Arial"/>
              <w:lang w:val="es-419"/>
            </w:rPr>
          </w:pPr>
        </w:p>
        <w:p w14:paraId="6B0DFF94" w14:textId="1DCA481E" w:rsidR="00754763" w:rsidRPr="00BB6DEE" w:rsidRDefault="00754763" w:rsidP="00734AA2">
          <w:pPr>
            <w:rPr>
              <w:rFonts w:ascii="Arial" w:hAnsi="Arial" w:cs="Arial"/>
              <w:lang w:val="es-419"/>
            </w:rPr>
          </w:pPr>
        </w:p>
        <w:p w14:paraId="743D611D" w14:textId="0D980733" w:rsidR="00754763" w:rsidRPr="00BB6DEE" w:rsidRDefault="00754763" w:rsidP="00734AA2">
          <w:pPr>
            <w:rPr>
              <w:rFonts w:ascii="Arial" w:hAnsi="Arial" w:cs="Arial"/>
              <w:lang w:val="es-419"/>
            </w:rPr>
          </w:pPr>
        </w:p>
        <w:p w14:paraId="1C58D572" w14:textId="2385740B" w:rsidR="00754763" w:rsidRPr="00BB6DEE" w:rsidRDefault="00754763" w:rsidP="00734AA2">
          <w:pPr>
            <w:rPr>
              <w:rFonts w:ascii="Arial" w:hAnsi="Arial" w:cs="Arial"/>
              <w:lang w:val="es-419"/>
            </w:rPr>
          </w:pPr>
        </w:p>
        <w:p w14:paraId="51C18078" w14:textId="77777777" w:rsidR="00754763" w:rsidRPr="00BB6DEE" w:rsidRDefault="00754763" w:rsidP="00734AA2">
          <w:pPr>
            <w:rPr>
              <w:rFonts w:ascii="Arial" w:hAnsi="Arial" w:cs="Arial"/>
              <w:lang w:val="es-419"/>
            </w:rPr>
          </w:pPr>
        </w:p>
        <w:bookmarkEnd w:id="11"/>
        <w:p w14:paraId="10D9C9C2" w14:textId="1A23D019" w:rsidR="006C4043" w:rsidRPr="00BB6DEE" w:rsidRDefault="00847754" w:rsidP="006C4043">
          <w:pPr>
            <w:rPr>
              <w:rFonts w:ascii="Arial" w:hAnsi="Arial" w:cs="Arial"/>
              <w:b/>
              <w:bCs/>
              <w:color w:val="285C4D"/>
              <w:lang w:val="es-419"/>
            </w:rPr>
          </w:pPr>
          <w:r w:rsidRPr="00BB6DEE">
            <w:rPr>
              <w:rFonts w:ascii="Arial" w:hAnsi="Arial" w:cs="Arial"/>
              <w:b/>
              <w:bCs/>
              <w:color w:val="285C4D"/>
              <w:lang w:val="es-419"/>
            </w:rPr>
            <w:t>Unidad de Manejo</w:t>
          </w:r>
          <w:r w:rsidR="006C4043" w:rsidRPr="00BB6DEE">
            <w:rPr>
              <w:rFonts w:ascii="Arial" w:hAnsi="Arial" w:cs="Arial"/>
              <w:b/>
              <w:bCs/>
              <w:color w:val="285C4D"/>
              <w:lang w:val="es-419"/>
            </w:rPr>
            <w:t>:</w:t>
          </w:r>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9010"/>
          </w:tblGrid>
          <w:tr w:rsidR="001B1027" w:rsidRPr="00BB6DEE" w14:paraId="07FB8E01" w14:textId="77777777" w:rsidTr="00420A00">
            <w:tc>
              <w:tcPr>
                <w:tcW w:w="9010" w:type="dxa"/>
                <w:shd w:val="clear" w:color="auto" w:fill="F2F2F2" w:themeFill="background1" w:themeFillShade="F2"/>
              </w:tcPr>
              <w:p w14:paraId="27A1DF2D" w14:textId="4F6D4F7F" w:rsidR="001B1027" w:rsidRPr="00BB6DEE" w:rsidRDefault="001B1027" w:rsidP="00AE4929">
                <w:pPr>
                  <w:jc w:val="both"/>
                  <w:rPr>
                    <w:rFonts w:ascii="Arial" w:hAnsi="Arial" w:cs="Arial"/>
                    <w:lang w:val="es-419"/>
                  </w:rPr>
                </w:pPr>
              </w:p>
            </w:tc>
          </w:tr>
          <w:tr w:rsidR="001B1027" w:rsidRPr="00DB161D" w14:paraId="4F9A3FF1" w14:textId="77777777" w:rsidTr="00420A00">
            <w:tc>
              <w:tcPr>
                <w:tcW w:w="9010" w:type="dxa"/>
                <w:shd w:val="clear" w:color="auto" w:fill="F2F2F2" w:themeFill="background1" w:themeFillShade="F2"/>
              </w:tcPr>
              <w:p w14:paraId="6B2CDF36" w14:textId="77777777" w:rsidR="00984E1A" w:rsidRPr="00BB6DEE" w:rsidRDefault="00984E1A" w:rsidP="00984E1A">
                <w:pPr>
                  <w:jc w:val="both"/>
                  <w:rPr>
                    <w:rFonts w:ascii="Arial" w:hAnsi="Arial" w:cs="Arial"/>
                    <w:lang w:val="es-419"/>
                  </w:rPr>
                </w:pPr>
                <w:r w:rsidRPr="00BB6DEE">
                  <w:rPr>
                    <w:rFonts w:ascii="Arial" w:hAnsi="Arial" w:cs="Arial"/>
                    <w:b/>
                    <w:bCs/>
                    <w:lang w:val="es-419"/>
                  </w:rPr>
                  <w:t>Unidad de Manejo (UM)</w:t>
                </w:r>
                <w:r w:rsidRPr="00BB6DEE">
                  <w:rPr>
                    <w:rFonts w:ascii="Arial" w:hAnsi="Arial" w:cs="Arial"/>
                    <w:lang w:val="es-419"/>
                  </w:rPr>
                  <w:t>: Un área o áreas espaciales sometidas a la certificación FSC con límites claramente definidos, vinculados a un conjunto de objetivos explícitos de gestión a largo plazo que se expresan en un plan de manejo. Esta área o áreas incluyen:</w:t>
                </w:r>
              </w:p>
              <w:p w14:paraId="337C0CA9" w14:textId="77777777" w:rsidR="00984E1A" w:rsidRPr="00BB6DEE" w:rsidRDefault="00984E1A" w:rsidP="00984E1A">
                <w:pPr>
                  <w:jc w:val="both"/>
                  <w:rPr>
                    <w:rFonts w:ascii="Arial" w:hAnsi="Arial" w:cs="Arial"/>
                    <w:lang w:val="es-419"/>
                  </w:rPr>
                </w:pPr>
                <w:r w:rsidRPr="00BB6DEE">
                  <w:rPr>
                    <w:rFonts w:ascii="Arial" w:hAnsi="Arial" w:cs="Arial"/>
                    <w:lang w:val="es-419"/>
                  </w:rPr>
                  <w:t>• todas las instalaciones y áreas dentro o adyacentes a esta área espacial o áreas bajo título legal o control de la Administración, u operado por o en nombre de la Organización, con el propósito de contribuir a los objetivos de la administración; y</w:t>
                </w:r>
              </w:p>
              <w:p w14:paraId="38FE748E" w14:textId="77777777" w:rsidR="00984E1A" w:rsidRPr="00BB6DEE" w:rsidRDefault="00984E1A" w:rsidP="00984E1A">
                <w:pPr>
                  <w:jc w:val="both"/>
                  <w:rPr>
                    <w:rFonts w:ascii="Arial" w:hAnsi="Arial" w:cs="Arial"/>
                    <w:lang w:val="es-419"/>
                  </w:rPr>
                </w:pPr>
                <w:r w:rsidRPr="00BB6DEE">
                  <w:rPr>
                    <w:rFonts w:ascii="Arial" w:hAnsi="Arial" w:cs="Arial"/>
                    <w:lang w:val="es-419"/>
                  </w:rPr>
                  <w:t xml:space="preserve"> • todas las instalaciones y áreas fuera, y no adyacentes a esta área o áreas espaciales y operadas por o en nombre de la Organización, con el único fin de contribuir a los objetivos de gestión.</w:t>
                </w:r>
              </w:p>
              <w:p w14:paraId="5D2163EC" w14:textId="51714AD7" w:rsidR="003D714A" w:rsidRPr="00BB6DEE" w:rsidRDefault="00984E1A" w:rsidP="00984E1A">
                <w:pPr>
                  <w:jc w:val="both"/>
                  <w:rPr>
                    <w:rFonts w:ascii="Arial" w:hAnsi="Arial" w:cs="Arial"/>
                    <w:lang w:val="es-419"/>
                  </w:rPr>
                </w:pPr>
                <w:r w:rsidRPr="00BB6DEE">
                  <w:rPr>
                    <w:rFonts w:ascii="Arial" w:hAnsi="Arial" w:cs="Arial"/>
                    <w:lang w:val="es-419"/>
                  </w:rPr>
                  <w:t xml:space="preserve"> (Fuente: FSC 2011).</w:t>
                </w:r>
              </w:p>
              <w:p w14:paraId="29B8CA36" w14:textId="77777777" w:rsidR="00685669" w:rsidRPr="00BB6DEE" w:rsidRDefault="00685669" w:rsidP="005402E1">
                <w:pPr>
                  <w:jc w:val="both"/>
                  <w:rPr>
                    <w:rFonts w:ascii="Arial" w:hAnsi="Arial" w:cs="Arial"/>
                    <w:lang w:val="es-419"/>
                  </w:rPr>
                </w:pPr>
              </w:p>
              <w:p w14:paraId="7B05E192" w14:textId="3A37CCF5" w:rsidR="00FC1822" w:rsidRPr="00BB6DEE" w:rsidRDefault="00575EA1" w:rsidP="005402E1">
                <w:pPr>
                  <w:jc w:val="both"/>
                  <w:rPr>
                    <w:rFonts w:ascii="Arial" w:hAnsi="Arial" w:cs="Arial"/>
                    <w:lang w:val="es-419"/>
                  </w:rPr>
                </w:pPr>
                <w:r w:rsidRPr="00BB6DEE">
                  <w:rPr>
                    <w:rFonts w:ascii="Arial" w:hAnsi="Arial" w:cs="Arial"/>
                    <w:lang w:val="es-419"/>
                  </w:rPr>
                  <w:t>Nota: El área total de UM debe ser consistente con el área total bajo evaluación</w:t>
                </w:r>
                <w:r w:rsidR="00847754" w:rsidRPr="00BB6DEE">
                  <w:rPr>
                    <w:rFonts w:ascii="Arial" w:hAnsi="Arial" w:cs="Arial"/>
                    <w:lang w:val="es-419"/>
                  </w:rPr>
                  <w:t xml:space="preserve"> (pregunta </w:t>
                </w:r>
                <w:r w:rsidR="00733DA8" w:rsidRPr="00BB6DEE">
                  <w:rPr>
                    <w:rFonts w:ascii="Arial" w:hAnsi="Arial" w:cs="Arial"/>
                    <w:lang w:val="es-419"/>
                  </w:rPr>
                  <w:t>1.2</w:t>
                </w:r>
                <w:r w:rsidR="00847754" w:rsidRPr="00BB6DEE">
                  <w:rPr>
                    <w:rFonts w:ascii="Arial" w:hAnsi="Arial" w:cs="Arial"/>
                    <w:lang w:val="es-419"/>
                  </w:rPr>
                  <w:t>)</w:t>
                </w:r>
                <w:r w:rsidRPr="00BB6DEE">
                  <w:rPr>
                    <w:rFonts w:ascii="Arial" w:hAnsi="Arial" w:cs="Arial"/>
                    <w:lang w:val="es-419"/>
                  </w:rPr>
                  <w:t>.</w:t>
                </w:r>
              </w:p>
              <w:p w14:paraId="44B25548" w14:textId="0E2C73C8" w:rsidR="00A409E9" w:rsidRPr="00BB6DEE" w:rsidRDefault="00626A75" w:rsidP="005402E1">
                <w:pPr>
                  <w:jc w:val="both"/>
                  <w:rPr>
                    <w:rFonts w:ascii="Arial" w:hAnsi="Arial" w:cs="Arial"/>
                    <w:lang w:val="es-419"/>
                  </w:rPr>
                </w:pPr>
                <w:r w:rsidRPr="00BB6DEE">
                  <w:rPr>
                    <w:rFonts w:ascii="Arial" w:hAnsi="Arial" w:cs="Arial"/>
                    <w:lang w:val="es-419"/>
                  </w:rPr>
                  <w:t xml:space="preserve">Para facilitar el reporte de datos cuando existe un gran número de </w:t>
                </w:r>
                <w:r w:rsidR="00D0235D" w:rsidRPr="00BB6DEE">
                  <w:rPr>
                    <w:rFonts w:ascii="Arial" w:hAnsi="Arial" w:cs="Arial"/>
                    <w:lang w:val="es-419"/>
                  </w:rPr>
                  <w:t>SLIMF</w:t>
                </w:r>
                <w:r w:rsidRPr="00BB6DEE">
                  <w:rPr>
                    <w:rFonts w:ascii="Arial" w:hAnsi="Arial" w:cs="Arial"/>
                    <w:lang w:val="es-419"/>
                  </w:rPr>
                  <w:t>, la información sobre sus unidades de gestión puede comunicarse conjuntamente. En tal caso, las unidades de gestión se agruparán de modo que las características de propiedad, gestión y tipo SLIMF sean las mismas para todas las unidades de gestión agrupadas.</w:t>
                </w:r>
              </w:p>
              <w:p w14:paraId="7A4713D9" w14:textId="77777777" w:rsidR="00626A75" w:rsidRPr="00BB6DEE" w:rsidRDefault="00626A75" w:rsidP="005402E1">
                <w:pPr>
                  <w:jc w:val="both"/>
                  <w:rPr>
                    <w:rFonts w:ascii="Arial" w:hAnsi="Arial" w:cs="Arial"/>
                    <w:lang w:val="es-419"/>
                  </w:rPr>
                </w:pPr>
              </w:p>
              <w:p w14:paraId="736D9FD9" w14:textId="2A183436" w:rsidR="00B319B6" w:rsidRPr="00BB6DEE" w:rsidRDefault="00987429" w:rsidP="00AA7729">
                <w:pPr>
                  <w:jc w:val="both"/>
                  <w:rPr>
                    <w:rFonts w:ascii="Arial" w:hAnsi="Arial" w:cs="Arial"/>
                    <w:lang w:val="es-419"/>
                  </w:rPr>
                </w:pPr>
                <w:r w:rsidRPr="00BB6DEE">
                  <w:rPr>
                    <w:rFonts w:ascii="Arial" w:hAnsi="Arial" w:cs="Arial"/>
                    <w:lang w:val="es-419"/>
                  </w:rPr>
                  <w:t>Haga clic en el botón Agregar para agregar más UM.</w:t>
                </w:r>
              </w:p>
            </w:tc>
          </w:tr>
          <w:tr w:rsidR="00EB7EBE" w:rsidRPr="00DB161D" w14:paraId="7B156776" w14:textId="77777777" w:rsidTr="00420A00">
            <w:tc>
              <w:tcPr>
                <w:tcW w:w="9010" w:type="dxa"/>
                <w:shd w:val="clear" w:color="auto" w:fill="F2F2F2" w:themeFill="background1" w:themeFillShade="F2"/>
              </w:tcPr>
              <w:p w14:paraId="23FB4F14" w14:textId="20B7D436" w:rsidR="00EB7EBE" w:rsidRPr="00BB6DEE" w:rsidRDefault="009A0E2B" w:rsidP="0051568F">
                <w:pPr>
                  <w:rPr>
                    <w:rFonts w:ascii="Arial" w:hAnsi="Arial" w:cs="Arial"/>
                    <w:b/>
                    <w:bCs/>
                    <w:lang w:val="es-419"/>
                  </w:rPr>
                </w:pPr>
                <w:r w:rsidRPr="00BB6DEE">
                  <w:rPr>
                    <w:rFonts w:ascii="Arial" w:hAnsi="Arial" w:cs="Arial"/>
                    <w:lang w:val="es-419"/>
                  </w:rPr>
                  <w:t xml:space="preserve">Nota: Cuando el número de unidades de </w:t>
                </w:r>
                <w:r w:rsidR="0065006C" w:rsidRPr="00BB6DEE">
                  <w:rPr>
                    <w:rFonts w:ascii="Arial" w:hAnsi="Arial" w:cs="Arial"/>
                    <w:lang w:val="es-419"/>
                  </w:rPr>
                  <w:t>manejo</w:t>
                </w:r>
                <w:r w:rsidRPr="00BB6DEE">
                  <w:rPr>
                    <w:rFonts w:ascii="Arial" w:hAnsi="Arial" w:cs="Arial"/>
                    <w:lang w:val="es-419"/>
                  </w:rPr>
                  <w:t> (U</w:t>
                </w:r>
                <w:r w:rsidR="0065006C" w:rsidRPr="00BB6DEE">
                  <w:rPr>
                    <w:rFonts w:ascii="Arial" w:hAnsi="Arial" w:cs="Arial"/>
                    <w:lang w:val="es-419"/>
                  </w:rPr>
                  <w:t>M</w:t>
                </w:r>
                <w:r w:rsidRPr="00BB6DEE">
                  <w:rPr>
                    <w:rFonts w:ascii="Arial" w:hAnsi="Arial" w:cs="Arial"/>
                    <w:lang w:val="es-419"/>
                  </w:rPr>
                  <w:t xml:space="preserve">) es </w:t>
                </w:r>
                <w:r w:rsidRPr="00BB6DEE">
                  <w:rPr>
                    <w:rFonts w:ascii="Arial" w:hAnsi="Arial" w:cs="Arial"/>
                    <w:b/>
                    <w:bCs/>
                    <w:u w:val="single"/>
                    <w:lang w:val="es-419"/>
                  </w:rPr>
                  <w:t>superior a 20</w:t>
                </w:r>
                <w:r w:rsidRPr="00BB6DEE">
                  <w:rPr>
                    <w:rFonts w:ascii="Arial" w:hAnsi="Arial" w:cs="Arial"/>
                    <w:lang w:val="es-419"/>
                  </w:rPr>
                  <w:t xml:space="preserve">, el organismo de certificación </w:t>
                </w:r>
                <w:r w:rsidRPr="00BB6DEE">
                  <w:rPr>
                    <w:rFonts w:ascii="Arial" w:hAnsi="Arial" w:cs="Arial"/>
                    <w:b/>
                    <w:bCs/>
                    <w:u w:val="single"/>
                    <w:lang w:val="es-419"/>
                  </w:rPr>
                  <w:t>deberá</w:t>
                </w:r>
                <w:r w:rsidRPr="00BB6DEE">
                  <w:rPr>
                    <w:rFonts w:ascii="Arial" w:hAnsi="Arial" w:cs="Arial"/>
                    <w:lang w:val="es-419"/>
                  </w:rPr>
                  <w:t xml:space="preserve"> cargar un archivo Excel separado en la base de datos de FSC.</w:t>
                </w:r>
                <w:r w:rsidR="00EB7EBE" w:rsidRPr="00BB6DEE">
                  <w:rPr>
                    <w:rFonts w:ascii="Arial" w:hAnsi="Arial" w:cs="Arial"/>
                    <w:lang w:val="es-419"/>
                  </w:rPr>
                  <w:t xml:space="preserve"> </w:t>
                </w:r>
                <w:r w:rsidR="0048193A" w:rsidRPr="00BB6DEE">
                  <w:rPr>
                    <w:rFonts w:ascii="Arial" w:hAnsi="Arial" w:cs="Arial"/>
                    <w:lang w:val="es-419"/>
                  </w:rPr>
                  <w:t xml:space="preserve">Una vez cargada, se </w:t>
                </w:r>
                <w:r w:rsidR="0048193A" w:rsidRPr="00BB6DEE">
                  <w:rPr>
                    <w:rFonts w:ascii="Arial" w:hAnsi="Arial" w:cs="Arial"/>
                    <w:b/>
                    <w:bCs/>
                    <w:u w:val="single"/>
                    <w:lang w:val="es-419"/>
                  </w:rPr>
                  <w:t>desactivará</w:t>
                </w:r>
                <w:r w:rsidR="0048193A" w:rsidRPr="00BB6DEE">
                  <w:rPr>
                    <w:rFonts w:ascii="Arial" w:hAnsi="Arial" w:cs="Arial"/>
                    <w:lang w:val="es-419"/>
                  </w:rPr>
                  <w:t xml:space="preserve"> la entrada manual de registros en la sección siguiente.</w:t>
                </w:r>
              </w:p>
            </w:tc>
          </w:tr>
        </w:tbl>
        <w:p w14:paraId="0C87FC1C" w14:textId="77777777" w:rsidR="001B1027" w:rsidRPr="00BB6DEE" w:rsidRDefault="001B1027" w:rsidP="00734AA2">
          <w:pPr>
            <w:rPr>
              <w:rFonts w:ascii="Arial" w:hAnsi="Arial" w:cs="Arial"/>
              <w:lang w:val="es-419"/>
            </w:rPr>
          </w:pPr>
        </w:p>
        <w:p w14:paraId="75F31775" w14:textId="1B99E65E" w:rsidR="001B1027" w:rsidRPr="00BB6DEE" w:rsidRDefault="001B1027" w:rsidP="00734AA2">
          <w:pPr>
            <w:rPr>
              <w:rFonts w:ascii="Arial" w:hAnsi="Arial" w:cs="Arial"/>
              <w:lang w:val="es-419"/>
            </w:rPr>
          </w:pPr>
        </w:p>
        <w:bookmarkStart w:id="13" w:name="_Hlk51008031" w:displacedByCustomXml="next"/>
        <w:sdt>
          <w:sdtPr>
            <w:rPr>
              <w:rFonts w:ascii="Arial" w:eastAsiaTheme="minorEastAsia" w:hAnsi="Arial" w:cs="Arial"/>
              <w:b w:val="0"/>
              <w:color w:val="auto"/>
              <w:lang w:val="es-419" w:eastAsia="zh-CN"/>
            </w:rPr>
            <w:id w:val="664976054"/>
            <w15:repeatingSection/>
          </w:sdtPr>
          <w:sdtEndPr>
            <w:rPr>
              <w:rStyle w:val="PlaceholderText"/>
              <w:color w:val="808080"/>
              <w:lang w:eastAsia="en-US"/>
            </w:rPr>
          </w:sdtEndPr>
          <w:sdtContent>
            <w:tbl>
              <w:tblPr>
                <w:tblStyle w:val="TableGrid"/>
                <w:tblW w:w="0" w:type="auto"/>
                <w:tblLayout w:type="fixed"/>
                <w:tblLook w:val="04A0" w:firstRow="1" w:lastRow="0" w:firstColumn="1" w:lastColumn="0" w:noHBand="0" w:noVBand="1"/>
              </w:tblPr>
              <w:tblGrid>
                <w:gridCol w:w="1501"/>
                <w:gridCol w:w="1501"/>
                <w:gridCol w:w="1502"/>
                <w:gridCol w:w="1502"/>
                <w:gridCol w:w="1502"/>
                <w:gridCol w:w="1502"/>
              </w:tblGrid>
              <w:sdt>
                <w:sdtPr>
                  <w:rPr>
                    <w:rFonts w:ascii="Arial" w:eastAsiaTheme="minorEastAsia" w:hAnsi="Arial" w:cs="Arial"/>
                    <w:b w:val="0"/>
                    <w:color w:val="auto"/>
                    <w:lang w:val="es-419" w:eastAsia="zh-CN"/>
                  </w:rPr>
                  <w:id w:val="580265984"/>
                  <w:placeholder>
                    <w:docPart w:val="1584E1A7DDA64312AD02819E9B2C694C"/>
                  </w:placeholder>
                  <w15:repeatingSectionItem/>
                </w:sdtPr>
                <w:sdtEndPr>
                  <w:rPr>
                    <w:rStyle w:val="PlaceholderText"/>
                    <w:color w:val="808080"/>
                    <w:lang w:eastAsia="en-US"/>
                  </w:rPr>
                </w:sdtEndPr>
                <w:sdtContent>
                  <w:tr w:rsidR="005166E7" w:rsidRPr="00BB6DEE" w14:paraId="6D151527" w14:textId="77777777" w:rsidTr="00EE71EE">
                    <w:tc>
                      <w:tcPr>
                        <w:tcW w:w="9010" w:type="dxa"/>
                        <w:gridSpan w:val="6"/>
                        <w:shd w:val="clear" w:color="auto" w:fill="78BE20"/>
                      </w:tcPr>
                      <w:p w14:paraId="7CDAB315" w14:textId="2646C65D" w:rsidR="005166E7" w:rsidRPr="00BB6DEE" w:rsidRDefault="005166E7" w:rsidP="00AE75BD">
                        <w:pPr>
                          <w:pStyle w:val="TableHeading"/>
                          <w:numPr>
                            <w:ilvl w:val="0"/>
                            <w:numId w:val="6"/>
                          </w:numPr>
                          <w:rPr>
                            <w:rFonts w:ascii="Arial" w:hAnsi="Arial" w:cs="Arial"/>
                            <w:lang w:val="es-419"/>
                          </w:rPr>
                        </w:pPr>
                        <w:r w:rsidRPr="00BB6DEE">
                          <w:rPr>
                            <w:rStyle w:val="Heading3Char"/>
                            <w:color w:val="auto"/>
                            <w:lang w:val="es-419"/>
                          </w:rPr>
                          <w:t>U</w:t>
                        </w:r>
                        <w:r w:rsidR="0048193A" w:rsidRPr="00BB6DEE">
                          <w:rPr>
                            <w:rStyle w:val="Heading3Char"/>
                            <w:color w:val="auto"/>
                            <w:lang w:val="es-419"/>
                          </w:rPr>
                          <w:t>M</w:t>
                        </w:r>
                      </w:p>
                    </w:tc>
                  </w:tr>
                  <w:tr w:rsidR="005166E7" w:rsidRPr="00BB6DEE" w14:paraId="7924253C" w14:textId="77777777" w:rsidTr="00EE71EE">
                    <w:tc>
                      <w:tcPr>
                        <w:tcW w:w="1501" w:type="dxa"/>
                        <w:shd w:val="clear" w:color="auto" w:fill="F2F2F2" w:themeFill="background1" w:themeFillShade="F2"/>
                      </w:tcPr>
                      <w:p w14:paraId="5CD961FE" w14:textId="3A9D3871" w:rsidR="005166E7" w:rsidRPr="00BB6DEE" w:rsidRDefault="005166E7" w:rsidP="00734AA2">
                        <w:pPr>
                          <w:rPr>
                            <w:rFonts w:ascii="Arial" w:hAnsi="Arial" w:cs="Arial"/>
                            <w:lang w:val="es-419"/>
                          </w:rPr>
                        </w:pPr>
                        <w:r w:rsidRPr="00BB6DEE">
                          <w:rPr>
                            <w:rFonts w:ascii="Arial" w:hAnsi="Arial" w:cs="Arial"/>
                            <w:lang w:val="es-419"/>
                          </w:rPr>
                          <w:t>2.3</w:t>
                        </w:r>
                        <w:r w:rsidR="00E45932" w:rsidRPr="00BB6DEE">
                          <w:rPr>
                            <w:rFonts w:ascii="Arial" w:hAnsi="Arial" w:cs="Arial"/>
                            <w:lang w:val="es-419"/>
                          </w:rPr>
                          <w:t>8</w:t>
                        </w:r>
                        <w:r w:rsidRPr="00BB6DEE">
                          <w:rPr>
                            <w:rFonts w:ascii="Arial" w:hAnsi="Arial" w:cs="Arial"/>
                            <w:lang w:val="es-419"/>
                          </w:rPr>
                          <w:t xml:space="preserve"> </w:t>
                        </w:r>
                        <w:r w:rsidR="000C4ED9" w:rsidRPr="00BB6DEE">
                          <w:rPr>
                            <w:rFonts w:ascii="Arial" w:hAnsi="Arial" w:cs="Arial"/>
                            <w:lang w:val="es-419"/>
                          </w:rPr>
                          <w:t>Nombre de UM</w:t>
                        </w:r>
                      </w:p>
                    </w:tc>
                    <w:sdt>
                      <w:sdtPr>
                        <w:rPr>
                          <w:rFonts w:ascii="Arial" w:hAnsi="Arial" w:cs="Arial"/>
                          <w:lang w:val="es-419"/>
                        </w:rPr>
                        <w:tag w:val="MURMUName"/>
                        <w:id w:val="759956698"/>
                        <w:placeholder>
                          <w:docPart w:val="2FEA8FA9C4F34393BA44D08B1DCF39F6"/>
                        </w:placeholder>
                        <w:showingPlcHdr/>
                        <w:text/>
                      </w:sdtPr>
                      <w:sdtEndPr/>
                      <w:sdtContent>
                        <w:tc>
                          <w:tcPr>
                            <w:tcW w:w="1501" w:type="dxa"/>
                          </w:tcPr>
                          <w:p w14:paraId="1A912B9C" w14:textId="373D650B" w:rsidR="005166E7" w:rsidRPr="00BB6DEE" w:rsidRDefault="00FB62E6" w:rsidP="00734AA2">
                            <w:pPr>
                              <w:rPr>
                                <w:rFonts w:ascii="Arial" w:hAnsi="Arial" w:cs="Arial"/>
                                <w:lang w:val="es-419"/>
                              </w:rPr>
                            </w:pPr>
                            <w:r w:rsidRPr="00BB6DEE">
                              <w:rPr>
                                <w:rStyle w:val="PlaceholderText"/>
                                <w:rFonts w:ascii="Arial" w:hAnsi="Arial" w:cs="Arial"/>
                                <w:lang w:val="es-419"/>
                              </w:rPr>
                              <w:t>Su entrada aquí</w:t>
                            </w:r>
                          </w:p>
                        </w:tc>
                      </w:sdtContent>
                    </w:sdt>
                    <w:tc>
                      <w:tcPr>
                        <w:tcW w:w="1502" w:type="dxa"/>
                        <w:shd w:val="clear" w:color="auto" w:fill="F2F2F2" w:themeFill="background1" w:themeFillShade="F2"/>
                      </w:tcPr>
                      <w:p w14:paraId="4E42CD72" w14:textId="35B412EE" w:rsidR="005166E7" w:rsidRPr="00BB6DEE" w:rsidRDefault="005166E7" w:rsidP="00734AA2">
                        <w:pPr>
                          <w:rPr>
                            <w:rFonts w:ascii="Arial" w:hAnsi="Arial" w:cs="Arial"/>
                            <w:lang w:val="es-419"/>
                          </w:rPr>
                        </w:pPr>
                        <w:r w:rsidRPr="00BB6DEE">
                          <w:rPr>
                            <w:rFonts w:ascii="Arial" w:hAnsi="Arial" w:cs="Arial"/>
                            <w:lang w:val="es-419"/>
                          </w:rPr>
                          <w:t>2.3</w:t>
                        </w:r>
                        <w:r w:rsidR="00E45932" w:rsidRPr="00BB6DEE">
                          <w:rPr>
                            <w:rFonts w:ascii="Arial" w:hAnsi="Arial" w:cs="Arial"/>
                            <w:lang w:val="es-419"/>
                          </w:rPr>
                          <w:t>9</w:t>
                        </w:r>
                        <w:r w:rsidRPr="00BB6DEE">
                          <w:rPr>
                            <w:rFonts w:ascii="Arial" w:hAnsi="Arial" w:cs="Arial"/>
                            <w:lang w:val="es-419"/>
                          </w:rPr>
                          <w:t xml:space="preserve"> </w:t>
                        </w:r>
                        <w:r w:rsidR="00093CA6" w:rsidRPr="00BB6DEE">
                          <w:rPr>
                            <w:rFonts w:ascii="Arial" w:hAnsi="Arial" w:cs="Arial"/>
                            <w:lang w:val="es-419"/>
                          </w:rPr>
                          <w:t>Propiedad de tenencia</w:t>
                        </w:r>
                      </w:p>
                    </w:tc>
                    <w:sdt>
                      <w:sdtPr>
                        <w:rPr>
                          <w:lang w:val="es-419"/>
                        </w:rPr>
                        <w:tag w:val="MRMRMUTenureOwnership"/>
                        <w:id w:val="346141794"/>
                        <w:placeholder>
                          <w:docPart w:val="6674193EEFC64CE197AF830FF984DD4F"/>
                        </w:placeholder>
                        <w:showingPlcHdr/>
                        <w:dropDownList>
                          <w:listItem w:value="Choose an item."/>
                          <w:listItem w:displayText="Comunidad" w:value="1"/>
                          <w:listItem w:displayText="Estado/Público" w:value="2"/>
                          <w:listItem w:displayText="Privado" w:value="3"/>
                          <w:listItem w:displayText="Pueblos indígenas" w:value="4"/>
                        </w:dropDownList>
                      </w:sdtPr>
                      <w:sdtEndPr/>
                      <w:sdtContent>
                        <w:tc>
                          <w:tcPr>
                            <w:tcW w:w="1502" w:type="dxa"/>
                          </w:tcPr>
                          <w:p w14:paraId="73D07D15" w14:textId="0047E775" w:rsidR="005166E7" w:rsidRPr="00BB6DEE" w:rsidRDefault="009447B0" w:rsidP="00734AA2">
                            <w:pPr>
                              <w:rPr>
                                <w:rFonts w:ascii="Arial" w:hAnsi="Arial" w:cs="Arial"/>
                                <w:lang w:val="es-419"/>
                              </w:rPr>
                            </w:pPr>
                            <w:r w:rsidRPr="00BB6DEE">
                              <w:rPr>
                                <w:rStyle w:val="PlaceholderText"/>
                                <w:rFonts w:ascii="Arial" w:hAnsi="Arial" w:cs="Arial"/>
                                <w:lang w:val="es-419"/>
                              </w:rPr>
                              <w:t>Seleccione una opción</w:t>
                            </w:r>
                          </w:p>
                        </w:tc>
                      </w:sdtContent>
                    </w:sdt>
                    <w:tc>
                      <w:tcPr>
                        <w:tcW w:w="1502" w:type="dxa"/>
                        <w:shd w:val="clear" w:color="auto" w:fill="F2F2F2" w:themeFill="background1" w:themeFillShade="F2"/>
                      </w:tcPr>
                      <w:p w14:paraId="205B7356" w14:textId="4B106F7A" w:rsidR="005166E7" w:rsidRPr="00BB6DEE" w:rsidRDefault="005166E7" w:rsidP="00734AA2">
                        <w:pPr>
                          <w:rPr>
                            <w:rFonts w:ascii="Arial" w:hAnsi="Arial" w:cs="Arial"/>
                            <w:lang w:val="es-419"/>
                          </w:rPr>
                        </w:pPr>
                        <w:r w:rsidRPr="00BB6DEE">
                          <w:rPr>
                            <w:rFonts w:ascii="Arial" w:hAnsi="Arial" w:cs="Arial"/>
                            <w:lang w:val="es-419"/>
                          </w:rPr>
                          <w:t>2.</w:t>
                        </w:r>
                        <w:r w:rsidR="00E45932" w:rsidRPr="00BB6DEE">
                          <w:rPr>
                            <w:rFonts w:ascii="Arial" w:hAnsi="Arial" w:cs="Arial"/>
                            <w:lang w:val="es-419"/>
                          </w:rPr>
                          <w:t>40</w:t>
                        </w:r>
                        <w:r w:rsidRPr="00BB6DEE">
                          <w:rPr>
                            <w:rFonts w:ascii="Arial" w:hAnsi="Arial" w:cs="Arial"/>
                            <w:lang w:val="es-419"/>
                          </w:rPr>
                          <w:t xml:space="preserve"> </w:t>
                        </w:r>
                        <w:r w:rsidR="001D1F1F" w:rsidRPr="00BB6DEE">
                          <w:rPr>
                            <w:rFonts w:ascii="Arial" w:hAnsi="Arial" w:cs="Arial"/>
                            <w:lang w:val="es-419"/>
                          </w:rPr>
                          <w:t>Gestión de la tenencia</w:t>
                        </w:r>
                      </w:p>
                    </w:tc>
                    <w:sdt>
                      <w:sdtPr>
                        <w:rPr>
                          <w:lang w:val="es-419"/>
                        </w:rPr>
                        <w:tag w:val="MRMRMUTenureManagement"/>
                        <w:id w:val="330950355"/>
                        <w:placeholder>
                          <w:docPart w:val="0B9F72EE494940A4B14D42B953BA4EA8"/>
                        </w:placeholder>
                        <w:showingPlcHdr/>
                        <w:dropDownList>
                          <w:listItem w:value="Choose an item."/>
                          <w:listItem w:displayText="Comunidad" w:value="1"/>
                          <w:listItem w:displayText="Estado/Público" w:value="2"/>
                          <w:listItem w:displayText="Privado" w:value="3"/>
                          <w:listItem w:displayText="Concesión" w:value="4"/>
                          <w:listItem w:displayText="Pueblos indígenas" w:value="5"/>
                        </w:dropDownList>
                      </w:sdtPr>
                      <w:sdtEndPr/>
                      <w:sdtContent>
                        <w:tc>
                          <w:tcPr>
                            <w:tcW w:w="1502" w:type="dxa"/>
                          </w:tcPr>
                          <w:p w14:paraId="6F646283" w14:textId="7FD7B976" w:rsidR="005166E7" w:rsidRPr="00BB6DEE" w:rsidRDefault="00111165" w:rsidP="00734AA2">
                            <w:pPr>
                              <w:rPr>
                                <w:rFonts w:ascii="Arial" w:hAnsi="Arial" w:cs="Arial"/>
                                <w:lang w:val="es-419"/>
                              </w:rPr>
                            </w:pPr>
                            <w:r w:rsidRPr="00BB6DEE">
                              <w:rPr>
                                <w:rStyle w:val="PlaceholderText"/>
                                <w:lang w:val="es-419"/>
                              </w:rPr>
                              <w:t>Seleccione una opción</w:t>
                            </w:r>
                          </w:p>
                        </w:tc>
                      </w:sdtContent>
                    </w:sdt>
                  </w:tr>
                  <w:tr w:rsidR="005166E7" w:rsidRPr="00BB6DEE" w14:paraId="649F02C9" w14:textId="77777777" w:rsidTr="00EE71EE">
                    <w:tc>
                      <w:tcPr>
                        <w:tcW w:w="1501" w:type="dxa"/>
                        <w:shd w:val="clear" w:color="auto" w:fill="F2F2F2" w:themeFill="background1" w:themeFillShade="F2"/>
                      </w:tcPr>
                      <w:p w14:paraId="7AB5737E" w14:textId="54BC1E1A" w:rsidR="005166E7" w:rsidRPr="00BB6DEE" w:rsidRDefault="005166E7" w:rsidP="00734AA2">
                        <w:pPr>
                          <w:rPr>
                            <w:rFonts w:ascii="Arial" w:hAnsi="Arial" w:cs="Arial"/>
                            <w:lang w:val="es-419"/>
                          </w:rPr>
                        </w:pPr>
                        <w:r w:rsidRPr="00BB6DEE">
                          <w:rPr>
                            <w:rFonts w:ascii="Arial" w:hAnsi="Arial" w:cs="Arial"/>
                            <w:lang w:val="es-419"/>
                          </w:rPr>
                          <w:t>2.4</w:t>
                        </w:r>
                        <w:r w:rsidR="00E45932" w:rsidRPr="00BB6DEE">
                          <w:rPr>
                            <w:rFonts w:ascii="Arial" w:hAnsi="Arial" w:cs="Arial"/>
                            <w:lang w:val="es-419"/>
                          </w:rPr>
                          <w:t>1</w:t>
                        </w:r>
                        <w:r w:rsidRPr="00BB6DEE">
                          <w:rPr>
                            <w:rFonts w:ascii="Arial" w:hAnsi="Arial" w:cs="Arial"/>
                            <w:lang w:val="es-419"/>
                          </w:rPr>
                          <w:t xml:space="preserve"> </w:t>
                        </w:r>
                        <w:r w:rsidR="00AD2393" w:rsidRPr="00BB6DEE">
                          <w:rPr>
                            <w:rFonts w:ascii="Arial" w:hAnsi="Arial" w:cs="Arial"/>
                            <w:lang w:val="es-419"/>
                          </w:rPr>
                          <w:t>Longitud centroide*</w:t>
                        </w:r>
                      </w:p>
                    </w:tc>
                    <w:sdt>
                      <w:sdtPr>
                        <w:rPr>
                          <w:rFonts w:ascii="Arial" w:hAnsi="Arial" w:cs="Arial"/>
                          <w:color w:val="808080"/>
                          <w:lang w:val="es-419"/>
                        </w:rPr>
                        <w:tag w:val="CentroidLongitude"/>
                        <w:id w:val="-1485153089"/>
                        <w:placeholder>
                          <w:docPart w:val="93288730BEA2428D823F219B194492C2"/>
                        </w:placeholder>
                        <w:text/>
                      </w:sdtPr>
                      <w:sdtEndPr/>
                      <w:sdtContent>
                        <w:tc>
                          <w:tcPr>
                            <w:tcW w:w="1501" w:type="dxa"/>
                          </w:tcPr>
                          <w:p w14:paraId="1E1C9CFD" w14:textId="38EA1C8B" w:rsidR="005166E7" w:rsidRPr="00BB6DEE" w:rsidRDefault="00FB62E6" w:rsidP="00734AA2">
                            <w:pPr>
                              <w:rPr>
                                <w:rFonts w:ascii="Arial" w:hAnsi="Arial" w:cs="Arial"/>
                                <w:lang w:val="es-419"/>
                              </w:rPr>
                            </w:pPr>
                            <w:r w:rsidRPr="00BB6DEE">
                              <w:rPr>
                                <w:rFonts w:ascii="Arial" w:hAnsi="Arial" w:cs="Arial"/>
                                <w:color w:val="808080"/>
                                <w:lang w:val="es-419"/>
                              </w:rPr>
                              <w:t>Su entrada aquí</w:t>
                            </w:r>
                          </w:p>
                        </w:tc>
                      </w:sdtContent>
                    </w:sdt>
                    <w:tc>
                      <w:tcPr>
                        <w:tcW w:w="1502" w:type="dxa"/>
                        <w:shd w:val="clear" w:color="auto" w:fill="F2F2F2" w:themeFill="background1" w:themeFillShade="F2"/>
                      </w:tcPr>
                      <w:p w14:paraId="4ABF6542" w14:textId="6D2D9A26" w:rsidR="005166E7" w:rsidRPr="00BB6DEE" w:rsidRDefault="005166E7" w:rsidP="00734AA2">
                        <w:pPr>
                          <w:rPr>
                            <w:rFonts w:ascii="Arial" w:hAnsi="Arial" w:cs="Arial"/>
                            <w:lang w:val="es-419"/>
                          </w:rPr>
                        </w:pPr>
                        <w:r w:rsidRPr="00BB6DEE">
                          <w:rPr>
                            <w:rFonts w:ascii="Arial" w:hAnsi="Arial" w:cs="Arial"/>
                            <w:lang w:val="es-419"/>
                          </w:rPr>
                          <w:t>2.4</w:t>
                        </w:r>
                        <w:r w:rsidR="00E45932" w:rsidRPr="00BB6DEE">
                          <w:rPr>
                            <w:rFonts w:ascii="Arial" w:hAnsi="Arial" w:cs="Arial"/>
                            <w:lang w:val="es-419"/>
                          </w:rPr>
                          <w:t>2</w:t>
                        </w:r>
                        <w:r w:rsidRPr="00BB6DEE">
                          <w:rPr>
                            <w:rFonts w:ascii="Arial" w:hAnsi="Arial" w:cs="Arial"/>
                            <w:lang w:val="es-419"/>
                          </w:rPr>
                          <w:t xml:space="preserve"> </w:t>
                        </w:r>
                        <w:r w:rsidR="006666C9" w:rsidRPr="00BB6DEE">
                          <w:rPr>
                            <w:rFonts w:ascii="Arial" w:hAnsi="Arial" w:cs="Arial"/>
                            <w:lang w:val="es-419"/>
                          </w:rPr>
                          <w:t>Latitud centroide*</w:t>
                        </w:r>
                      </w:p>
                    </w:tc>
                    <w:sdt>
                      <w:sdtPr>
                        <w:rPr>
                          <w:rFonts w:ascii="Arial" w:hAnsi="Arial" w:cs="Arial"/>
                          <w:lang w:val="es-419"/>
                        </w:rPr>
                        <w:tag w:val="CentroidLatitude"/>
                        <w:id w:val="596829568"/>
                        <w:placeholder>
                          <w:docPart w:val="D8A183633D7D46A19976697506502E84"/>
                        </w:placeholder>
                        <w:showingPlcHdr/>
                        <w:text/>
                      </w:sdtPr>
                      <w:sdtEndPr/>
                      <w:sdtContent>
                        <w:tc>
                          <w:tcPr>
                            <w:tcW w:w="1502" w:type="dxa"/>
                          </w:tcPr>
                          <w:p w14:paraId="2B9C7C87" w14:textId="5D6CEC07" w:rsidR="005166E7" w:rsidRPr="00BB6DEE" w:rsidRDefault="00FB62E6" w:rsidP="00734AA2">
                            <w:pPr>
                              <w:rPr>
                                <w:rFonts w:ascii="Arial" w:hAnsi="Arial" w:cs="Arial"/>
                                <w:lang w:val="es-419"/>
                              </w:rPr>
                            </w:pPr>
                            <w:r w:rsidRPr="00BB6DEE">
                              <w:rPr>
                                <w:rStyle w:val="PlaceholderText"/>
                                <w:rFonts w:ascii="Arial" w:hAnsi="Arial" w:cs="Arial"/>
                                <w:lang w:val="es-419"/>
                              </w:rPr>
                              <w:t>Su entrada aquí</w:t>
                            </w:r>
                          </w:p>
                        </w:tc>
                      </w:sdtContent>
                    </w:sdt>
                    <w:tc>
                      <w:tcPr>
                        <w:tcW w:w="1502" w:type="dxa"/>
                        <w:shd w:val="clear" w:color="auto" w:fill="F2F2F2" w:themeFill="background1" w:themeFillShade="F2"/>
                      </w:tcPr>
                      <w:p w14:paraId="2D6221EF" w14:textId="1B04D56B" w:rsidR="005166E7" w:rsidRPr="00BB6DEE" w:rsidRDefault="005166E7" w:rsidP="00734AA2">
                        <w:pPr>
                          <w:rPr>
                            <w:rFonts w:ascii="Arial" w:hAnsi="Arial" w:cs="Arial"/>
                            <w:lang w:val="es-419"/>
                          </w:rPr>
                        </w:pPr>
                        <w:r w:rsidRPr="00BB6DEE">
                          <w:rPr>
                            <w:rFonts w:ascii="Arial" w:hAnsi="Arial" w:cs="Arial"/>
                            <w:lang w:val="es-419"/>
                          </w:rPr>
                          <w:t>2.4</w:t>
                        </w:r>
                        <w:r w:rsidR="00E45932" w:rsidRPr="00BB6DEE">
                          <w:rPr>
                            <w:rFonts w:ascii="Arial" w:hAnsi="Arial" w:cs="Arial"/>
                            <w:lang w:val="es-419"/>
                          </w:rPr>
                          <w:t>3</w:t>
                        </w:r>
                        <w:r w:rsidRPr="00BB6DEE">
                          <w:rPr>
                            <w:rFonts w:ascii="Arial" w:hAnsi="Arial" w:cs="Arial"/>
                            <w:lang w:val="es-419"/>
                          </w:rPr>
                          <w:t xml:space="preserve"> </w:t>
                        </w:r>
                        <w:r w:rsidR="005A00B4" w:rsidRPr="00BB6DEE">
                          <w:rPr>
                            <w:rFonts w:ascii="Arial" w:hAnsi="Arial" w:cs="Arial"/>
                            <w:lang w:val="es-419"/>
                          </w:rPr>
                          <w:t>Tipo SLIMF</w:t>
                        </w:r>
                      </w:p>
                    </w:tc>
                    <w:sdt>
                      <w:sdtPr>
                        <w:rPr>
                          <w:rFonts w:ascii="Arial" w:hAnsi="Arial" w:cs="Arial"/>
                          <w:lang w:val="es-419"/>
                        </w:rPr>
                        <w:tag w:val="SLIMFType"/>
                        <w:id w:val="427629404"/>
                        <w:placeholder>
                          <w:docPart w:val="5E306EE502D94AF0AF7F3C0D7A5DF67A"/>
                        </w:placeholder>
                        <w:dropDownList>
                          <w:listItem w:displayText="No SLIMF" w:value="0"/>
                          <w:listItem w:displayText="Bosque de pequeña extensión" w:value="1"/>
                          <w:listItem w:displayText="Baja intensidad" w:value="2"/>
                          <w:listItem w:displayText="SLIMF de ambos tipos" w:value="3"/>
                        </w:dropDownList>
                      </w:sdtPr>
                      <w:sdtEndPr/>
                      <w:sdtContent>
                        <w:tc>
                          <w:tcPr>
                            <w:tcW w:w="1502" w:type="dxa"/>
                          </w:tcPr>
                          <w:p w14:paraId="28BC8DF7" w14:textId="54452CF1" w:rsidR="005166E7" w:rsidRPr="00BB6DEE" w:rsidRDefault="0042456D" w:rsidP="00734AA2">
                            <w:pPr>
                              <w:rPr>
                                <w:rFonts w:ascii="Arial" w:hAnsi="Arial" w:cs="Arial"/>
                                <w:lang w:val="es-419"/>
                              </w:rPr>
                            </w:pPr>
                            <w:r w:rsidRPr="00BB6DEE">
                              <w:rPr>
                                <w:rFonts w:ascii="Arial" w:hAnsi="Arial" w:cs="Arial"/>
                                <w:lang w:val="es-419"/>
                              </w:rPr>
                              <w:t>No SLIMF</w:t>
                            </w:r>
                          </w:p>
                        </w:tc>
                      </w:sdtContent>
                    </w:sdt>
                  </w:tr>
                  <w:tr w:rsidR="005166E7" w:rsidRPr="00BB6DEE" w14:paraId="75C9C1AE" w14:textId="77777777" w:rsidTr="00861E27">
                    <w:trPr>
                      <w:trHeight w:val="773"/>
                    </w:trPr>
                    <w:tc>
                      <w:tcPr>
                        <w:tcW w:w="1501" w:type="dxa"/>
                        <w:vMerge w:val="restart"/>
                        <w:shd w:val="clear" w:color="auto" w:fill="F2F2F2" w:themeFill="background1" w:themeFillShade="F2"/>
                      </w:tcPr>
                      <w:p w14:paraId="433AD2DA" w14:textId="01B05C93" w:rsidR="005166E7" w:rsidRPr="00BB6DEE" w:rsidRDefault="00E45932" w:rsidP="00734AA2">
                        <w:pPr>
                          <w:rPr>
                            <w:rFonts w:ascii="Arial" w:hAnsi="Arial" w:cs="Arial"/>
                            <w:lang w:val="es-419"/>
                          </w:rPr>
                        </w:pPr>
                        <w:r w:rsidRPr="00BB6DEE">
                          <w:rPr>
                            <w:rFonts w:ascii="Arial" w:hAnsi="Arial" w:cs="Arial"/>
                            <w:lang w:val="es-419"/>
                          </w:rPr>
                          <w:t>2.44</w:t>
                        </w:r>
                        <w:r w:rsidR="005166E7" w:rsidRPr="00BB6DEE">
                          <w:rPr>
                            <w:rFonts w:ascii="Arial" w:hAnsi="Arial" w:cs="Arial"/>
                            <w:lang w:val="es-419"/>
                          </w:rPr>
                          <w:t xml:space="preserve"> </w:t>
                        </w:r>
                        <w:r w:rsidR="006E345A" w:rsidRPr="00BB6DEE">
                          <w:rPr>
                            <w:rFonts w:ascii="Arial" w:hAnsi="Arial" w:cs="Arial"/>
                            <w:lang w:val="es-419"/>
                          </w:rPr>
                          <w:t>Tipo de zona forestal</w:t>
                        </w:r>
                      </w:p>
                    </w:tc>
                    <w:sdt>
                      <w:sdtPr>
                        <w:rPr>
                          <w:rFonts w:ascii="Arial" w:hAnsi="Arial" w:cs="Arial"/>
                          <w:lang w:val="es-419"/>
                        </w:rPr>
                        <w:tag w:val="MuRmuForestZone"/>
                        <w:id w:val="-1366667074"/>
                        <w:placeholder>
                          <w:docPart w:val="ED00E26BC94643EA9DBCF661C9C8721B"/>
                        </w:placeholder>
                        <w:showingPlcHdr/>
                        <w:dropDownList>
                          <w:listItem w:value="Choose an item."/>
                          <w:listItem w:displayText="Boreal" w:value="1"/>
                          <w:listItem w:displayText="Templado" w:value="2"/>
                          <w:listItem w:displayText="Tropical" w:value="3"/>
                          <w:listItem w:displayText="Subtropical" w:value="4"/>
                        </w:dropDownList>
                      </w:sdtPr>
                      <w:sdtEndPr/>
                      <w:sdtContent>
                        <w:tc>
                          <w:tcPr>
                            <w:tcW w:w="1501" w:type="dxa"/>
                            <w:vMerge w:val="restart"/>
                          </w:tcPr>
                          <w:p w14:paraId="42B7DC5F" w14:textId="3EDD4955" w:rsidR="005166E7" w:rsidRPr="00BB6DEE" w:rsidRDefault="00ED09D0" w:rsidP="00734AA2">
                            <w:pPr>
                              <w:rPr>
                                <w:rFonts w:ascii="Arial" w:hAnsi="Arial" w:cs="Arial"/>
                                <w:lang w:val="es-419"/>
                              </w:rPr>
                            </w:pPr>
                            <w:r w:rsidRPr="00BB6DEE">
                              <w:rPr>
                                <w:rStyle w:val="PlaceholderText"/>
                                <w:rFonts w:ascii="Arial" w:hAnsi="Arial" w:cs="Arial"/>
                                <w:lang w:val="es-419"/>
                              </w:rPr>
                              <w:t>Seleccione una opción</w:t>
                            </w:r>
                          </w:p>
                        </w:tc>
                      </w:sdtContent>
                    </w:sdt>
                    <w:tc>
                      <w:tcPr>
                        <w:tcW w:w="1502" w:type="dxa"/>
                        <w:vMerge w:val="restart"/>
                        <w:shd w:val="clear" w:color="auto" w:fill="F2F2F2" w:themeFill="background1" w:themeFillShade="F2"/>
                      </w:tcPr>
                      <w:p w14:paraId="228E06EC" w14:textId="1A189D7E" w:rsidR="005166E7" w:rsidRPr="00BB6DEE" w:rsidRDefault="005166E7" w:rsidP="00734AA2">
                        <w:pPr>
                          <w:rPr>
                            <w:rFonts w:ascii="Arial" w:hAnsi="Arial" w:cs="Arial"/>
                            <w:lang w:val="es-419"/>
                          </w:rPr>
                        </w:pPr>
                        <w:r w:rsidRPr="00BB6DEE">
                          <w:rPr>
                            <w:rFonts w:ascii="Arial" w:hAnsi="Arial" w:cs="Arial"/>
                            <w:lang w:val="es-419"/>
                          </w:rPr>
                          <w:t>2.</w:t>
                        </w:r>
                        <w:r w:rsidR="00E45932" w:rsidRPr="00BB6DEE">
                          <w:rPr>
                            <w:rFonts w:ascii="Arial" w:hAnsi="Arial" w:cs="Arial"/>
                            <w:lang w:val="es-419"/>
                          </w:rPr>
                          <w:t>45</w:t>
                        </w:r>
                        <w:r w:rsidRPr="00BB6DEE">
                          <w:rPr>
                            <w:rFonts w:ascii="Arial" w:hAnsi="Arial" w:cs="Arial"/>
                            <w:lang w:val="es-419"/>
                          </w:rPr>
                          <w:t xml:space="preserve"> </w:t>
                        </w:r>
                        <w:r w:rsidR="00F371DD" w:rsidRPr="00BB6DEE">
                          <w:rPr>
                            <w:rFonts w:ascii="Arial" w:hAnsi="Arial" w:cs="Arial"/>
                            <w:lang w:val="es-419"/>
                          </w:rPr>
                          <w:t>Á</w:t>
                        </w:r>
                        <w:r w:rsidR="00A76D43" w:rsidRPr="00BB6DEE">
                          <w:rPr>
                            <w:rFonts w:ascii="Arial" w:hAnsi="Arial" w:cs="Arial"/>
                            <w:lang w:val="es-419"/>
                          </w:rPr>
                          <w:t xml:space="preserve">rea de </w:t>
                        </w:r>
                        <w:r w:rsidR="00F371DD" w:rsidRPr="00BB6DEE">
                          <w:rPr>
                            <w:rFonts w:ascii="Arial" w:hAnsi="Arial" w:cs="Arial"/>
                            <w:lang w:val="es-419"/>
                          </w:rPr>
                          <w:t>bosque natural</w:t>
                        </w:r>
                      </w:p>
                    </w:tc>
                    <w:tc>
                      <w:tcPr>
                        <w:tcW w:w="1502" w:type="dxa"/>
                        <w:vMerge w:val="restart"/>
                      </w:tcPr>
                      <w:p w14:paraId="3DAC607B" w14:textId="5CC1C516" w:rsidR="005166E7" w:rsidRPr="00BB6DEE" w:rsidRDefault="00DB161D" w:rsidP="00734AA2">
                        <w:pPr>
                          <w:rPr>
                            <w:rFonts w:ascii="Arial" w:hAnsi="Arial" w:cs="Arial"/>
                            <w:lang w:val="es-419"/>
                          </w:rPr>
                        </w:pPr>
                        <w:sdt>
                          <w:sdtPr>
                            <w:rPr>
                              <w:rFonts w:ascii="Arial" w:hAnsi="Arial" w:cs="Arial"/>
                              <w:color w:val="808080"/>
                              <w:lang w:val="es-419"/>
                            </w:rPr>
                            <w:tag w:val="MuRmuNaturalForestArea"/>
                            <w:id w:val="1308278827"/>
                            <w:placeholder>
                              <w:docPart w:val="26B136F620D14897A55E35D0B4BA9369"/>
                            </w:placeholder>
                            <w:text/>
                          </w:sdtPr>
                          <w:sdtEndPr/>
                          <w:sdtContent>
                            <w:r w:rsidR="00FB62E6" w:rsidRPr="00BB6DEE">
                              <w:rPr>
                                <w:rFonts w:ascii="Arial" w:hAnsi="Arial" w:cs="Arial"/>
                                <w:color w:val="808080"/>
                                <w:lang w:val="es-419"/>
                              </w:rPr>
                              <w:t>Su entrada aquí</w:t>
                            </w:r>
                          </w:sdtContent>
                        </w:sdt>
                        <w:r w:rsidR="005166E7" w:rsidRPr="00BB6DEE">
                          <w:rPr>
                            <w:rFonts w:ascii="Arial" w:hAnsi="Arial" w:cs="Arial"/>
                            <w:b/>
                            <w:bCs/>
                            <w:lang w:val="es-419"/>
                          </w:rPr>
                          <w:t xml:space="preserve"> </w:t>
                        </w:r>
                        <w:sdt>
                          <w:sdtPr>
                            <w:rPr>
                              <w:rFonts w:ascii="Arial" w:hAnsi="Arial" w:cs="Arial"/>
                              <w:b/>
                              <w:bCs/>
                              <w:lang w:val="es-419"/>
                            </w:rPr>
                            <w:tag w:val="MuRmuNaturalForestAreaUnit"/>
                            <w:id w:val="-1461947718"/>
                            <w:placeholder>
                              <w:docPart w:val="DB5A28B498A8439B845EF541D231D8E6"/>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BB6DEE">
                              <w:rPr>
                                <w:rFonts w:ascii="Arial" w:hAnsi="Arial" w:cs="Arial"/>
                                <w:b/>
                                <w:bCs/>
                                <w:lang w:val="es-419"/>
                              </w:rPr>
                              <w:t>ha</w:t>
                            </w:r>
                          </w:sdtContent>
                        </w:sdt>
                      </w:p>
                    </w:tc>
                    <w:tc>
                      <w:tcPr>
                        <w:tcW w:w="1502" w:type="dxa"/>
                        <w:shd w:val="clear" w:color="auto" w:fill="F2F2F2" w:themeFill="background1" w:themeFillShade="F2"/>
                      </w:tcPr>
                      <w:p w14:paraId="18FE12DF" w14:textId="25F9BB8A" w:rsidR="005166E7" w:rsidRPr="00BB6DEE" w:rsidRDefault="005166E7" w:rsidP="00734AA2">
                        <w:pPr>
                          <w:rPr>
                            <w:rFonts w:ascii="Arial" w:hAnsi="Arial" w:cs="Arial"/>
                            <w:lang w:val="es-419"/>
                          </w:rPr>
                        </w:pPr>
                        <w:r w:rsidRPr="00BB6DEE">
                          <w:rPr>
                            <w:rFonts w:ascii="Arial" w:hAnsi="Arial" w:cs="Arial"/>
                            <w:lang w:val="es-419"/>
                          </w:rPr>
                          <w:t>2.</w:t>
                        </w:r>
                        <w:r w:rsidR="00E45932" w:rsidRPr="00BB6DEE">
                          <w:rPr>
                            <w:rFonts w:ascii="Arial" w:hAnsi="Arial" w:cs="Arial"/>
                            <w:lang w:val="es-419"/>
                          </w:rPr>
                          <w:t>46</w:t>
                        </w:r>
                        <w:r w:rsidRPr="00BB6DEE">
                          <w:rPr>
                            <w:rFonts w:ascii="Arial" w:hAnsi="Arial" w:cs="Arial"/>
                            <w:lang w:val="es-419"/>
                          </w:rPr>
                          <w:t xml:space="preserve"> </w:t>
                        </w:r>
                        <w:r w:rsidR="00D93967" w:rsidRPr="00BB6DEE">
                          <w:rPr>
                            <w:rFonts w:ascii="Arial" w:hAnsi="Arial" w:cs="Arial"/>
                            <w:lang w:val="es-419"/>
                          </w:rPr>
                          <w:t>Área</w:t>
                        </w:r>
                        <w:r w:rsidR="00B3720A" w:rsidRPr="00BB6DEE">
                          <w:rPr>
                            <w:rFonts w:ascii="Arial" w:hAnsi="Arial" w:cs="Arial"/>
                            <w:lang w:val="es-419"/>
                          </w:rPr>
                          <w:t xml:space="preserve"> forestal de producción total</w:t>
                        </w:r>
                      </w:p>
                    </w:tc>
                    <w:tc>
                      <w:tcPr>
                        <w:tcW w:w="1502" w:type="dxa"/>
                      </w:tcPr>
                      <w:p w14:paraId="6626B3BA" w14:textId="32FD3C79" w:rsidR="005166E7" w:rsidRPr="00BB6DEE" w:rsidRDefault="00DB161D" w:rsidP="00734AA2">
                        <w:pPr>
                          <w:rPr>
                            <w:rFonts w:ascii="Arial" w:hAnsi="Arial" w:cs="Arial"/>
                            <w:lang w:val="es-419"/>
                          </w:rPr>
                        </w:pPr>
                        <w:sdt>
                          <w:sdtPr>
                            <w:rPr>
                              <w:rFonts w:ascii="Arial" w:hAnsi="Arial" w:cs="Arial"/>
                              <w:color w:val="808080"/>
                              <w:lang w:val="es-419"/>
                            </w:rPr>
                            <w:tag w:val="MuRmuTotalProductionForestArea"/>
                            <w:id w:val="1232655535"/>
                            <w:placeholder>
                              <w:docPart w:val="0D46BAD5006A495F97918294483AC1C3"/>
                            </w:placeholder>
                            <w:text/>
                          </w:sdtPr>
                          <w:sdtEndPr/>
                          <w:sdtContent>
                            <w:r w:rsidR="00FB62E6" w:rsidRPr="00BB6DEE">
                              <w:rPr>
                                <w:rFonts w:ascii="Arial" w:hAnsi="Arial" w:cs="Arial"/>
                                <w:color w:val="808080"/>
                                <w:lang w:val="es-419"/>
                              </w:rPr>
                              <w:t>Su entrada aquí</w:t>
                            </w:r>
                          </w:sdtContent>
                        </w:sdt>
                        <w:r w:rsidR="005166E7" w:rsidRPr="00BB6DEE">
                          <w:rPr>
                            <w:rFonts w:ascii="Arial" w:hAnsi="Arial" w:cs="Arial"/>
                            <w:b/>
                            <w:bCs/>
                            <w:lang w:val="es-419"/>
                          </w:rPr>
                          <w:t xml:space="preserve"> </w:t>
                        </w:r>
                        <w:sdt>
                          <w:sdtPr>
                            <w:rPr>
                              <w:rFonts w:ascii="Arial" w:hAnsi="Arial" w:cs="Arial"/>
                              <w:b/>
                              <w:bCs/>
                              <w:lang w:val="es-419"/>
                            </w:rPr>
                            <w:tag w:val="MuRmuProductionForestAreaUnit"/>
                            <w:id w:val="-1408530680"/>
                            <w:placeholder>
                              <w:docPart w:val="705C7D6CA0CD48B9BD18A2A00D0BA05D"/>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BB6DEE">
                              <w:rPr>
                                <w:rFonts w:ascii="Arial" w:hAnsi="Arial" w:cs="Arial"/>
                                <w:b/>
                                <w:bCs/>
                                <w:lang w:val="es-419"/>
                              </w:rPr>
                              <w:t>ha</w:t>
                            </w:r>
                          </w:sdtContent>
                        </w:sdt>
                      </w:p>
                    </w:tc>
                  </w:tr>
                  <w:tr w:rsidR="005166E7" w:rsidRPr="00BB6DEE" w14:paraId="7E176560" w14:textId="77777777" w:rsidTr="00EE71EE">
                    <w:trPr>
                      <w:trHeight w:val="772"/>
                    </w:trPr>
                    <w:tc>
                      <w:tcPr>
                        <w:tcW w:w="1501" w:type="dxa"/>
                        <w:vMerge/>
                        <w:shd w:val="clear" w:color="auto" w:fill="F2F2F2" w:themeFill="background1" w:themeFillShade="F2"/>
                      </w:tcPr>
                      <w:p w14:paraId="58182B9E" w14:textId="77777777" w:rsidR="005166E7" w:rsidRPr="00BB6DEE" w:rsidRDefault="005166E7" w:rsidP="00734AA2">
                        <w:pPr>
                          <w:rPr>
                            <w:rFonts w:ascii="Arial" w:hAnsi="Arial" w:cs="Arial"/>
                            <w:lang w:val="es-419"/>
                          </w:rPr>
                        </w:pPr>
                      </w:p>
                    </w:tc>
                    <w:tc>
                      <w:tcPr>
                        <w:tcW w:w="1501" w:type="dxa"/>
                        <w:vMerge/>
                      </w:tcPr>
                      <w:p w14:paraId="324E2C88" w14:textId="77777777" w:rsidR="005166E7" w:rsidRPr="00BB6DEE" w:rsidRDefault="005166E7" w:rsidP="00734AA2">
                        <w:pPr>
                          <w:rPr>
                            <w:rFonts w:ascii="Arial" w:hAnsi="Arial" w:cs="Arial"/>
                            <w:lang w:val="es-419"/>
                          </w:rPr>
                        </w:pPr>
                      </w:p>
                    </w:tc>
                    <w:tc>
                      <w:tcPr>
                        <w:tcW w:w="1502" w:type="dxa"/>
                        <w:vMerge/>
                        <w:shd w:val="clear" w:color="auto" w:fill="F2F2F2" w:themeFill="background1" w:themeFillShade="F2"/>
                      </w:tcPr>
                      <w:p w14:paraId="7C0F38F7" w14:textId="77777777" w:rsidR="005166E7" w:rsidRPr="00BB6DEE" w:rsidRDefault="005166E7" w:rsidP="00734AA2">
                        <w:pPr>
                          <w:rPr>
                            <w:rFonts w:ascii="Arial" w:hAnsi="Arial" w:cs="Arial"/>
                            <w:lang w:val="es-419"/>
                          </w:rPr>
                        </w:pPr>
                      </w:p>
                    </w:tc>
                    <w:tc>
                      <w:tcPr>
                        <w:tcW w:w="1502" w:type="dxa"/>
                        <w:vMerge/>
                      </w:tcPr>
                      <w:p w14:paraId="6F095A95" w14:textId="77777777" w:rsidR="005166E7" w:rsidRPr="00BB6DEE" w:rsidRDefault="005166E7" w:rsidP="00734AA2">
                        <w:pPr>
                          <w:rPr>
                            <w:rFonts w:ascii="Arial" w:hAnsi="Arial" w:cs="Arial"/>
                            <w:lang w:val="es-419"/>
                          </w:rPr>
                        </w:pPr>
                      </w:p>
                    </w:tc>
                    <w:tc>
                      <w:tcPr>
                        <w:tcW w:w="1502" w:type="dxa"/>
                        <w:shd w:val="clear" w:color="auto" w:fill="F2F2F2" w:themeFill="background1" w:themeFillShade="F2"/>
                      </w:tcPr>
                      <w:p w14:paraId="54E4F3E6" w14:textId="70F94BC1" w:rsidR="005166E7" w:rsidRPr="00BB6DEE" w:rsidRDefault="005166E7" w:rsidP="00734AA2">
                        <w:pPr>
                          <w:rPr>
                            <w:rFonts w:ascii="Arial" w:hAnsi="Arial" w:cs="Arial"/>
                            <w:lang w:val="es-419"/>
                          </w:rPr>
                        </w:pPr>
                        <w:r w:rsidRPr="00BB6DEE">
                          <w:rPr>
                            <w:rFonts w:ascii="Arial" w:hAnsi="Arial" w:cs="Arial"/>
                            <w:lang w:val="es-419"/>
                          </w:rPr>
                          <w:t>2.</w:t>
                        </w:r>
                        <w:r w:rsidR="00E45932" w:rsidRPr="00BB6DEE">
                          <w:rPr>
                            <w:rFonts w:ascii="Arial" w:hAnsi="Arial" w:cs="Arial"/>
                            <w:lang w:val="es-419"/>
                          </w:rPr>
                          <w:t>47</w:t>
                        </w:r>
                        <w:r w:rsidRPr="00BB6DEE">
                          <w:rPr>
                            <w:rFonts w:ascii="Arial" w:hAnsi="Arial" w:cs="Arial"/>
                            <w:lang w:val="es-419"/>
                          </w:rPr>
                          <w:t xml:space="preserve"> </w:t>
                        </w:r>
                        <w:r w:rsidR="00D93967" w:rsidRPr="00BB6DEE">
                          <w:rPr>
                            <w:rFonts w:ascii="Arial" w:hAnsi="Arial" w:cs="Arial"/>
                            <w:lang w:val="es-419"/>
                          </w:rPr>
                          <w:t>Área forestal total no productiva</w:t>
                        </w:r>
                      </w:p>
                    </w:tc>
                    <w:tc>
                      <w:tcPr>
                        <w:tcW w:w="1502" w:type="dxa"/>
                      </w:tcPr>
                      <w:p w14:paraId="6E6D9C70" w14:textId="51C8C387" w:rsidR="005166E7" w:rsidRPr="00BB6DEE" w:rsidRDefault="00DB161D" w:rsidP="00734AA2">
                        <w:pPr>
                          <w:rPr>
                            <w:rFonts w:ascii="Arial" w:hAnsi="Arial" w:cs="Arial"/>
                            <w:lang w:val="es-419"/>
                          </w:rPr>
                        </w:pPr>
                        <w:sdt>
                          <w:sdtPr>
                            <w:rPr>
                              <w:rFonts w:ascii="Arial" w:hAnsi="Arial" w:cs="Arial"/>
                              <w:color w:val="808080"/>
                              <w:lang w:val="es-419"/>
                            </w:rPr>
                            <w:tag w:val="MuRmuTotalNonProductionForestArea"/>
                            <w:id w:val="1175227462"/>
                            <w:placeholder>
                              <w:docPart w:val="4751B3A85D0F4774881B8A2442CA0727"/>
                            </w:placeholder>
                            <w:text/>
                          </w:sdtPr>
                          <w:sdtEndPr/>
                          <w:sdtContent>
                            <w:r w:rsidR="00FB62E6" w:rsidRPr="00BB6DEE">
                              <w:rPr>
                                <w:rFonts w:ascii="Arial" w:hAnsi="Arial" w:cs="Arial"/>
                                <w:color w:val="808080"/>
                                <w:lang w:val="es-419"/>
                              </w:rPr>
                              <w:t>Su entrada aquí</w:t>
                            </w:r>
                          </w:sdtContent>
                        </w:sdt>
                        <w:r w:rsidR="005166E7" w:rsidRPr="00BB6DEE">
                          <w:rPr>
                            <w:rFonts w:ascii="Arial" w:hAnsi="Arial" w:cs="Arial"/>
                            <w:b/>
                            <w:bCs/>
                            <w:lang w:val="es-419"/>
                          </w:rPr>
                          <w:t xml:space="preserve"> </w:t>
                        </w:r>
                        <w:sdt>
                          <w:sdtPr>
                            <w:rPr>
                              <w:rFonts w:ascii="Arial" w:hAnsi="Arial" w:cs="Arial"/>
                              <w:b/>
                              <w:bCs/>
                              <w:lang w:val="es-419"/>
                            </w:rPr>
                            <w:tag w:val="MuRmuNonProductionForestAreaUnit"/>
                            <w:id w:val="-1361583852"/>
                            <w:placeholder>
                              <w:docPart w:val="6296126F80754E7D8D36D0ED5E041949"/>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BB6DEE">
                              <w:rPr>
                                <w:rFonts w:ascii="Arial" w:hAnsi="Arial" w:cs="Arial"/>
                                <w:b/>
                                <w:bCs/>
                                <w:lang w:val="es-419"/>
                              </w:rPr>
                              <w:t>ha</w:t>
                            </w:r>
                          </w:sdtContent>
                        </w:sdt>
                      </w:p>
                    </w:tc>
                  </w:tr>
                  <w:tr w:rsidR="005166E7" w:rsidRPr="00BB6DEE" w14:paraId="69EF10D3" w14:textId="77777777" w:rsidTr="00EE71EE">
                    <w:tc>
                      <w:tcPr>
                        <w:tcW w:w="1501" w:type="dxa"/>
                        <w:shd w:val="clear" w:color="auto" w:fill="F2F2F2" w:themeFill="background1" w:themeFillShade="F2"/>
                      </w:tcPr>
                      <w:p w14:paraId="62991B45" w14:textId="2A0DB1C5" w:rsidR="005166E7" w:rsidRPr="00BB6DEE" w:rsidRDefault="005166E7" w:rsidP="00734AA2">
                        <w:pPr>
                          <w:rPr>
                            <w:rFonts w:ascii="Arial" w:hAnsi="Arial" w:cs="Arial"/>
                            <w:lang w:val="es-419"/>
                          </w:rPr>
                        </w:pPr>
                        <w:bookmarkStart w:id="14" w:name="_Hlk40774017"/>
                        <w:r w:rsidRPr="00BB6DEE">
                          <w:rPr>
                            <w:rFonts w:ascii="Arial" w:hAnsi="Arial" w:cs="Arial"/>
                            <w:lang w:val="es-419"/>
                          </w:rPr>
                          <w:t>2.4</w:t>
                        </w:r>
                        <w:r w:rsidR="00E45932" w:rsidRPr="00BB6DEE">
                          <w:rPr>
                            <w:rFonts w:ascii="Arial" w:hAnsi="Arial" w:cs="Arial"/>
                            <w:lang w:val="es-419"/>
                          </w:rPr>
                          <w:t>8</w:t>
                        </w:r>
                        <w:r w:rsidRPr="00BB6DEE">
                          <w:rPr>
                            <w:rFonts w:ascii="Arial" w:hAnsi="Arial" w:cs="Arial"/>
                            <w:lang w:val="es-419"/>
                          </w:rPr>
                          <w:t xml:space="preserve"> </w:t>
                        </w:r>
                        <w:r w:rsidR="00CE69D4" w:rsidRPr="00BB6DEE">
                          <w:rPr>
                            <w:rFonts w:ascii="Arial" w:hAnsi="Arial" w:cs="Arial"/>
                            <w:lang w:val="es-419"/>
                          </w:rPr>
                          <w:t>Área de plantación</w:t>
                        </w:r>
                      </w:p>
                    </w:tc>
                    <w:tc>
                      <w:tcPr>
                        <w:tcW w:w="1501" w:type="dxa"/>
                      </w:tcPr>
                      <w:p w14:paraId="26B80899" w14:textId="4E74C43A" w:rsidR="005166E7" w:rsidRPr="00BB6DEE" w:rsidRDefault="00DB161D" w:rsidP="00734AA2">
                        <w:pPr>
                          <w:rPr>
                            <w:rFonts w:ascii="Arial" w:hAnsi="Arial" w:cs="Arial"/>
                            <w:lang w:val="es-419"/>
                          </w:rPr>
                        </w:pPr>
                        <w:sdt>
                          <w:sdtPr>
                            <w:rPr>
                              <w:rFonts w:ascii="Arial" w:hAnsi="Arial" w:cs="Arial"/>
                              <w:color w:val="808080"/>
                              <w:lang w:val="es-419"/>
                            </w:rPr>
                            <w:tag w:val="MuRmuPlantationArea"/>
                            <w:id w:val="-861748589"/>
                            <w:placeholder>
                              <w:docPart w:val="CABC231780CA44528679D668267E0DA9"/>
                            </w:placeholder>
                            <w:text/>
                          </w:sdtPr>
                          <w:sdtEndPr/>
                          <w:sdtContent>
                            <w:r w:rsidR="00FB62E6" w:rsidRPr="00BB6DEE">
                              <w:rPr>
                                <w:rFonts w:ascii="Arial" w:hAnsi="Arial" w:cs="Arial"/>
                                <w:color w:val="808080"/>
                                <w:lang w:val="es-419"/>
                              </w:rPr>
                              <w:t>Su entrada aquí</w:t>
                            </w:r>
                          </w:sdtContent>
                        </w:sdt>
                        <w:r w:rsidR="005166E7" w:rsidRPr="00BB6DEE">
                          <w:rPr>
                            <w:rFonts w:ascii="Arial" w:hAnsi="Arial" w:cs="Arial"/>
                            <w:b/>
                            <w:bCs/>
                            <w:lang w:val="es-419"/>
                          </w:rPr>
                          <w:t xml:space="preserve"> </w:t>
                        </w:r>
                        <w:sdt>
                          <w:sdtPr>
                            <w:rPr>
                              <w:rFonts w:ascii="Arial" w:hAnsi="Arial" w:cs="Arial"/>
                              <w:b/>
                              <w:bCs/>
                              <w:lang w:val="es-419"/>
                            </w:rPr>
                            <w:tag w:val="MuRmuPlantationAreaUnit"/>
                            <w:id w:val="52131814"/>
                            <w:placeholder>
                              <w:docPart w:val="7CCEC049CE2F4119BDE76D3F3936B378"/>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BB6DEE">
                              <w:rPr>
                                <w:rFonts w:ascii="Arial" w:hAnsi="Arial" w:cs="Arial"/>
                                <w:b/>
                                <w:bCs/>
                                <w:lang w:val="es-419"/>
                              </w:rPr>
                              <w:t>ha</w:t>
                            </w:r>
                          </w:sdtContent>
                        </w:sdt>
                      </w:p>
                    </w:tc>
                    <w:tc>
                      <w:tcPr>
                        <w:tcW w:w="1502" w:type="dxa"/>
                        <w:shd w:val="clear" w:color="auto" w:fill="F2F2F2" w:themeFill="background1" w:themeFillShade="F2"/>
                      </w:tcPr>
                      <w:p w14:paraId="7D2EA9F3" w14:textId="1EB2C48D" w:rsidR="005166E7" w:rsidRPr="00BB6DEE" w:rsidRDefault="005166E7" w:rsidP="00734AA2">
                        <w:pPr>
                          <w:rPr>
                            <w:rFonts w:ascii="Arial" w:hAnsi="Arial" w:cs="Arial"/>
                            <w:lang w:val="es-419"/>
                          </w:rPr>
                        </w:pPr>
                        <w:r w:rsidRPr="00BB6DEE">
                          <w:rPr>
                            <w:rFonts w:ascii="Arial" w:hAnsi="Arial" w:cs="Arial"/>
                            <w:lang w:val="es-419"/>
                          </w:rPr>
                          <w:t>2.</w:t>
                        </w:r>
                        <w:r w:rsidR="00E45932" w:rsidRPr="00BB6DEE">
                          <w:rPr>
                            <w:rFonts w:ascii="Arial" w:hAnsi="Arial" w:cs="Arial"/>
                            <w:lang w:val="es-419"/>
                          </w:rPr>
                          <w:t xml:space="preserve">49 </w:t>
                        </w:r>
                        <w:r w:rsidR="00383289" w:rsidRPr="00BB6DEE">
                          <w:rPr>
                            <w:rFonts w:ascii="Arial" w:hAnsi="Arial" w:cs="Arial"/>
                            <w:lang w:val="es-419"/>
                          </w:rPr>
                          <w:t>Área forestal replantada</w:t>
                        </w:r>
                      </w:p>
                    </w:tc>
                    <w:tc>
                      <w:tcPr>
                        <w:tcW w:w="1502" w:type="dxa"/>
                      </w:tcPr>
                      <w:p w14:paraId="023ABD5A" w14:textId="2CD879BA" w:rsidR="005166E7" w:rsidRPr="00BB6DEE" w:rsidRDefault="00DB161D" w:rsidP="00734AA2">
                        <w:pPr>
                          <w:rPr>
                            <w:rFonts w:ascii="Arial" w:hAnsi="Arial" w:cs="Arial"/>
                            <w:lang w:val="es-419"/>
                          </w:rPr>
                        </w:pPr>
                        <w:sdt>
                          <w:sdtPr>
                            <w:rPr>
                              <w:rFonts w:ascii="Arial" w:hAnsi="Arial" w:cs="Arial"/>
                              <w:lang w:val="es-419"/>
                            </w:rPr>
                            <w:tag w:val="MuRmuReplantedForestArea"/>
                            <w:id w:val="654570291"/>
                            <w:placeholder>
                              <w:docPart w:val="C166D4CCA52F4AEE9CA5ADC3988CC972"/>
                            </w:placeholder>
                            <w:showingPlcHdr/>
                            <w:text/>
                          </w:sdtPr>
                          <w:sdtEndPr/>
                          <w:sdtContent>
                            <w:r w:rsidR="00FB62E6" w:rsidRPr="00BB6DEE">
                              <w:rPr>
                                <w:rStyle w:val="PlaceholderText"/>
                                <w:rFonts w:ascii="Arial" w:hAnsi="Arial" w:cs="Arial"/>
                                <w:lang w:val="es-419"/>
                              </w:rPr>
                              <w:t>Su entrada aquí</w:t>
                            </w:r>
                          </w:sdtContent>
                        </w:sdt>
                        <w:r w:rsidR="005166E7" w:rsidRPr="00BB6DEE">
                          <w:rPr>
                            <w:rFonts w:ascii="Arial" w:hAnsi="Arial" w:cs="Arial"/>
                            <w:b/>
                            <w:bCs/>
                            <w:lang w:val="es-419"/>
                          </w:rPr>
                          <w:t xml:space="preserve"> </w:t>
                        </w:r>
                        <w:sdt>
                          <w:sdtPr>
                            <w:rPr>
                              <w:rFonts w:ascii="Arial" w:hAnsi="Arial" w:cs="Arial"/>
                              <w:b/>
                              <w:bCs/>
                              <w:lang w:val="es-419"/>
                            </w:rPr>
                            <w:tag w:val="MuRmuReplantedForestAreaUnit"/>
                            <w:id w:val="-1763288945"/>
                            <w:placeholder>
                              <w:docPart w:val="7FAFCE52518B4725BA49B52208DCA869"/>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sidRPr="00BB6DEE">
                              <w:rPr>
                                <w:rFonts w:ascii="Arial" w:hAnsi="Arial" w:cs="Arial"/>
                                <w:b/>
                                <w:bCs/>
                                <w:lang w:val="es-419"/>
                              </w:rPr>
                              <w:t>ha</w:t>
                            </w:r>
                          </w:sdtContent>
                        </w:sdt>
                      </w:p>
                    </w:tc>
                    <w:tc>
                      <w:tcPr>
                        <w:tcW w:w="1502" w:type="dxa"/>
                        <w:shd w:val="clear" w:color="auto" w:fill="F2F2F2" w:themeFill="background1" w:themeFillShade="F2"/>
                      </w:tcPr>
                      <w:p w14:paraId="227ED2BB" w14:textId="0D80AF7A" w:rsidR="005166E7" w:rsidRPr="00BB6DEE" w:rsidRDefault="005166E7" w:rsidP="00734AA2">
                        <w:pPr>
                          <w:rPr>
                            <w:rFonts w:ascii="Arial" w:hAnsi="Arial" w:cs="Arial"/>
                            <w:lang w:val="es-419"/>
                          </w:rPr>
                        </w:pPr>
                        <w:r w:rsidRPr="00BB6DEE">
                          <w:rPr>
                            <w:rFonts w:ascii="Arial" w:hAnsi="Arial" w:cs="Arial"/>
                            <w:lang w:val="es-419"/>
                          </w:rPr>
                          <w:t>2.</w:t>
                        </w:r>
                        <w:r w:rsidR="00E45932" w:rsidRPr="00BB6DEE">
                          <w:rPr>
                            <w:rFonts w:ascii="Arial" w:hAnsi="Arial" w:cs="Arial"/>
                            <w:lang w:val="es-419"/>
                          </w:rPr>
                          <w:t>50</w:t>
                        </w:r>
                        <w:r w:rsidRPr="00BB6DEE">
                          <w:rPr>
                            <w:rFonts w:ascii="Arial" w:hAnsi="Arial" w:cs="Arial"/>
                            <w:lang w:val="es-419"/>
                          </w:rPr>
                          <w:t xml:space="preserve"> </w:t>
                        </w:r>
                        <w:r w:rsidR="005C67AD" w:rsidRPr="00BB6DEE">
                          <w:rPr>
                            <w:rFonts w:ascii="Arial" w:hAnsi="Arial" w:cs="Arial"/>
                            <w:lang w:val="es-419"/>
                          </w:rPr>
                          <w:t>Área de bosque natural regenerado</w:t>
                        </w:r>
                      </w:p>
                    </w:tc>
                    <w:tc>
                      <w:tcPr>
                        <w:tcW w:w="1502" w:type="dxa"/>
                      </w:tcPr>
                      <w:p w14:paraId="766709C7" w14:textId="4F682952" w:rsidR="005166E7" w:rsidRPr="00BB6DEE" w:rsidRDefault="00DB161D" w:rsidP="00734AA2">
                        <w:pPr>
                          <w:rPr>
                            <w:rFonts w:ascii="Arial" w:hAnsi="Arial" w:cs="Arial"/>
                            <w:lang w:val="es-419"/>
                          </w:rPr>
                        </w:pPr>
                        <w:sdt>
                          <w:sdtPr>
                            <w:rPr>
                              <w:rFonts w:ascii="Arial" w:hAnsi="Arial" w:cs="Arial"/>
                              <w:color w:val="808080"/>
                              <w:lang w:val="es-419"/>
                            </w:rPr>
                            <w:tag w:val="MuRmuNaturalRegeneratedForestArea"/>
                            <w:id w:val="-1387253121"/>
                            <w:placeholder>
                              <w:docPart w:val="4F45AA0AB30D463DA5DD41021B2B932E"/>
                            </w:placeholder>
                            <w:text/>
                          </w:sdtPr>
                          <w:sdtEndPr/>
                          <w:sdtContent>
                            <w:r w:rsidR="00FB62E6" w:rsidRPr="00BB6DEE">
                              <w:rPr>
                                <w:rFonts w:ascii="Arial" w:hAnsi="Arial" w:cs="Arial"/>
                                <w:color w:val="808080"/>
                                <w:lang w:val="es-419"/>
                              </w:rPr>
                              <w:t>Su entrada aquí</w:t>
                            </w:r>
                          </w:sdtContent>
                        </w:sdt>
                        <w:r w:rsidR="005166E7" w:rsidRPr="00BB6DEE">
                          <w:rPr>
                            <w:rFonts w:ascii="Arial" w:hAnsi="Arial" w:cs="Arial"/>
                            <w:b/>
                            <w:bCs/>
                            <w:lang w:val="es-419"/>
                          </w:rPr>
                          <w:t xml:space="preserve"> </w:t>
                        </w:r>
                        <w:sdt>
                          <w:sdtPr>
                            <w:rPr>
                              <w:rFonts w:ascii="Arial" w:hAnsi="Arial" w:cs="Arial"/>
                              <w:b/>
                              <w:bCs/>
                              <w:lang w:val="es-419"/>
                            </w:rPr>
                            <w:tag w:val="MuRmuNaturalRegeneratedForestAreaUnit"/>
                            <w:id w:val="-1630465820"/>
                            <w:placeholder>
                              <w:docPart w:val="372271F9A6714102A1BDC99AA8A0AB92"/>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BB6DEE">
                              <w:rPr>
                                <w:rFonts w:ascii="Arial" w:hAnsi="Arial" w:cs="Arial"/>
                                <w:b/>
                                <w:bCs/>
                                <w:lang w:val="es-419"/>
                              </w:rPr>
                              <w:t>ha</w:t>
                            </w:r>
                          </w:sdtContent>
                        </w:sdt>
                      </w:p>
                    </w:tc>
                  </w:tr>
                  <w:tr w:rsidR="005166E7" w:rsidRPr="00BB6DEE" w14:paraId="4703ADFA" w14:textId="77777777" w:rsidTr="005C6CA6">
                    <w:tc>
                      <w:tcPr>
                        <w:tcW w:w="1501" w:type="dxa"/>
                        <w:tcBorders>
                          <w:bottom w:val="single" w:sz="4" w:space="0" w:color="9BBB59" w:themeColor="accent3"/>
                        </w:tcBorders>
                        <w:shd w:val="clear" w:color="auto" w:fill="F2F2F2" w:themeFill="background1" w:themeFillShade="F2"/>
                      </w:tcPr>
                      <w:p w14:paraId="13656079" w14:textId="0A2114C2" w:rsidR="005166E7" w:rsidRPr="00BB6DEE" w:rsidRDefault="005166E7" w:rsidP="00734AA2">
                        <w:pPr>
                          <w:rPr>
                            <w:rFonts w:ascii="Arial" w:hAnsi="Arial" w:cs="Arial"/>
                            <w:lang w:val="es-419"/>
                          </w:rPr>
                        </w:pPr>
                        <w:r w:rsidRPr="00BB6DEE">
                          <w:rPr>
                            <w:rFonts w:ascii="Arial" w:hAnsi="Arial" w:cs="Arial"/>
                            <w:lang w:val="es-419"/>
                          </w:rPr>
                          <w:t>2.</w:t>
                        </w:r>
                        <w:r w:rsidR="00E45932" w:rsidRPr="00BB6DEE">
                          <w:rPr>
                            <w:rFonts w:ascii="Arial" w:hAnsi="Arial" w:cs="Arial"/>
                            <w:lang w:val="es-419"/>
                          </w:rPr>
                          <w:t>51</w:t>
                        </w:r>
                        <w:r w:rsidRPr="00BB6DEE">
                          <w:rPr>
                            <w:rFonts w:ascii="Arial" w:hAnsi="Arial" w:cs="Arial"/>
                            <w:lang w:val="es-419"/>
                          </w:rPr>
                          <w:t xml:space="preserve"> </w:t>
                        </w:r>
                        <w:r w:rsidR="00EE60B7" w:rsidRPr="00BB6DEE">
                          <w:rPr>
                            <w:rFonts w:ascii="Arial" w:hAnsi="Arial" w:cs="Arial"/>
                            <w:lang w:val="es-419"/>
                          </w:rPr>
                          <w:t>Área de Conservación</w:t>
                        </w:r>
                      </w:p>
                    </w:tc>
                    <w:tc>
                      <w:tcPr>
                        <w:tcW w:w="1501" w:type="dxa"/>
                        <w:tcBorders>
                          <w:bottom w:val="single" w:sz="4" w:space="0" w:color="9BBB59" w:themeColor="accent3"/>
                        </w:tcBorders>
                      </w:tcPr>
                      <w:p w14:paraId="3332B210" w14:textId="0554D0DA" w:rsidR="005166E7" w:rsidRPr="00BB6DEE" w:rsidRDefault="00DB161D" w:rsidP="00734AA2">
                        <w:pPr>
                          <w:rPr>
                            <w:rFonts w:ascii="Arial" w:hAnsi="Arial" w:cs="Arial"/>
                            <w:lang w:val="es-419"/>
                          </w:rPr>
                        </w:pPr>
                        <w:sdt>
                          <w:sdtPr>
                            <w:rPr>
                              <w:rFonts w:ascii="Arial" w:hAnsi="Arial" w:cs="Arial"/>
                              <w:lang w:val="es-419"/>
                            </w:rPr>
                            <w:tag w:val="MuRmuConservationArea"/>
                            <w:id w:val="-1580585895"/>
                            <w:placeholder>
                              <w:docPart w:val="AF2F131810EE4305A5F5E3DA42C955E3"/>
                            </w:placeholder>
                            <w:showingPlcHdr/>
                            <w:text/>
                          </w:sdtPr>
                          <w:sdtEndPr/>
                          <w:sdtContent>
                            <w:r w:rsidR="00FB62E6" w:rsidRPr="00BB6DEE">
                              <w:rPr>
                                <w:rStyle w:val="PlaceholderText"/>
                                <w:rFonts w:ascii="Arial" w:hAnsi="Arial" w:cs="Arial"/>
                                <w:lang w:val="es-419"/>
                              </w:rPr>
                              <w:t>Su entrada aquí</w:t>
                            </w:r>
                          </w:sdtContent>
                        </w:sdt>
                        <w:r w:rsidR="005166E7" w:rsidRPr="00BB6DEE">
                          <w:rPr>
                            <w:rFonts w:ascii="Arial" w:hAnsi="Arial" w:cs="Arial"/>
                            <w:b/>
                            <w:bCs/>
                            <w:lang w:val="es-419"/>
                          </w:rPr>
                          <w:t xml:space="preserve"> </w:t>
                        </w:r>
                        <w:sdt>
                          <w:sdtPr>
                            <w:rPr>
                              <w:rFonts w:ascii="Arial" w:hAnsi="Arial" w:cs="Arial"/>
                              <w:b/>
                              <w:bCs/>
                              <w:lang w:val="es-419"/>
                            </w:rPr>
                            <w:tag w:val="MuRmuConservationAreaUnit"/>
                            <w:id w:val="776138699"/>
                            <w:placeholder>
                              <w:docPart w:val="18E7C53150A24D95A9C4DCA2E7049F27"/>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sidRPr="00BB6DEE">
                              <w:rPr>
                                <w:rFonts w:ascii="Arial" w:hAnsi="Arial" w:cs="Arial"/>
                                <w:b/>
                                <w:bCs/>
                                <w:lang w:val="es-419"/>
                              </w:rPr>
                              <w:t>ha</w:t>
                            </w:r>
                          </w:sdtContent>
                        </w:sdt>
                      </w:p>
                    </w:tc>
                    <w:tc>
                      <w:tcPr>
                        <w:tcW w:w="1502" w:type="dxa"/>
                        <w:tcBorders>
                          <w:bottom w:val="single" w:sz="4" w:space="0" w:color="9BBB59" w:themeColor="accent3"/>
                        </w:tcBorders>
                        <w:shd w:val="clear" w:color="auto" w:fill="F2F2F2" w:themeFill="background1" w:themeFillShade="F2"/>
                      </w:tcPr>
                      <w:p w14:paraId="3AE5DAD1" w14:textId="7CB3D609" w:rsidR="005166E7" w:rsidRPr="00BB6DEE" w:rsidRDefault="005166E7" w:rsidP="00734AA2">
                        <w:pPr>
                          <w:rPr>
                            <w:rFonts w:ascii="Arial" w:hAnsi="Arial" w:cs="Arial"/>
                            <w:lang w:val="es-419"/>
                          </w:rPr>
                        </w:pPr>
                        <w:r w:rsidRPr="00BB6DEE">
                          <w:rPr>
                            <w:rFonts w:ascii="Arial" w:hAnsi="Arial" w:cs="Arial"/>
                            <w:lang w:val="es-419"/>
                          </w:rPr>
                          <w:t>2.</w:t>
                        </w:r>
                        <w:r w:rsidR="00E45932" w:rsidRPr="00BB6DEE">
                          <w:rPr>
                            <w:rFonts w:ascii="Arial" w:hAnsi="Arial" w:cs="Arial"/>
                            <w:lang w:val="es-419"/>
                          </w:rPr>
                          <w:t>52</w:t>
                        </w:r>
                        <w:r w:rsidRPr="00BB6DEE">
                          <w:rPr>
                            <w:rFonts w:ascii="Arial" w:hAnsi="Arial" w:cs="Arial"/>
                            <w:lang w:val="es-419"/>
                          </w:rPr>
                          <w:t xml:space="preserve"> </w:t>
                        </w:r>
                        <w:r w:rsidR="00901020" w:rsidRPr="00BB6DEE">
                          <w:rPr>
                            <w:rFonts w:ascii="Arial" w:hAnsi="Arial" w:cs="Arial"/>
                            <w:lang w:val="es-419"/>
                          </w:rPr>
                          <w:t>Área estrictamente protegida</w:t>
                        </w:r>
                      </w:p>
                    </w:tc>
                    <w:tc>
                      <w:tcPr>
                        <w:tcW w:w="1502" w:type="dxa"/>
                        <w:tcBorders>
                          <w:bottom w:val="single" w:sz="4" w:space="0" w:color="9BBB59" w:themeColor="accent3"/>
                        </w:tcBorders>
                      </w:tcPr>
                      <w:p w14:paraId="1F0856F3" w14:textId="3532BD58" w:rsidR="005166E7" w:rsidRPr="00BB6DEE" w:rsidRDefault="00DB161D" w:rsidP="00734AA2">
                        <w:pPr>
                          <w:rPr>
                            <w:rFonts w:ascii="Arial" w:hAnsi="Arial" w:cs="Arial"/>
                            <w:lang w:val="es-419"/>
                          </w:rPr>
                        </w:pPr>
                        <w:sdt>
                          <w:sdtPr>
                            <w:rPr>
                              <w:rFonts w:ascii="Arial" w:hAnsi="Arial" w:cs="Arial"/>
                              <w:color w:val="808080"/>
                              <w:lang w:val="es-419"/>
                            </w:rPr>
                            <w:tag w:val="MuRmuStrictlyProtectedArea"/>
                            <w:id w:val="-1164543271"/>
                            <w:placeholder>
                              <w:docPart w:val="6911D48F1BBE4B738C107DC01CDF80E4"/>
                            </w:placeholder>
                            <w:text/>
                          </w:sdtPr>
                          <w:sdtEndPr/>
                          <w:sdtContent>
                            <w:r w:rsidR="00FB62E6" w:rsidRPr="00BB6DEE">
                              <w:rPr>
                                <w:rFonts w:ascii="Arial" w:hAnsi="Arial" w:cs="Arial"/>
                                <w:color w:val="808080"/>
                                <w:lang w:val="es-419"/>
                              </w:rPr>
                              <w:t>Su entrada aquí</w:t>
                            </w:r>
                          </w:sdtContent>
                        </w:sdt>
                        <w:r w:rsidR="005166E7" w:rsidRPr="00BB6DEE">
                          <w:rPr>
                            <w:rFonts w:ascii="Arial" w:hAnsi="Arial" w:cs="Arial"/>
                            <w:b/>
                            <w:bCs/>
                            <w:lang w:val="es-419"/>
                          </w:rPr>
                          <w:t xml:space="preserve"> </w:t>
                        </w:r>
                        <w:sdt>
                          <w:sdtPr>
                            <w:rPr>
                              <w:rFonts w:ascii="Arial" w:hAnsi="Arial" w:cs="Arial"/>
                              <w:b/>
                              <w:bCs/>
                              <w:lang w:val="es-419"/>
                            </w:rPr>
                            <w:tag w:val="MuRmuStrictlyProtectedAreaUnit"/>
                            <w:id w:val="-620998677"/>
                            <w:placeholder>
                              <w:docPart w:val="319B86C104F541FBBD0A4E39AFB8F626"/>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BB6DEE">
                              <w:rPr>
                                <w:rFonts w:ascii="Arial" w:hAnsi="Arial" w:cs="Arial"/>
                                <w:b/>
                                <w:bCs/>
                                <w:lang w:val="es-419"/>
                              </w:rPr>
                              <w:t>ha</w:t>
                            </w:r>
                          </w:sdtContent>
                        </w:sdt>
                      </w:p>
                    </w:tc>
                    <w:tc>
                      <w:tcPr>
                        <w:tcW w:w="1502" w:type="dxa"/>
                        <w:tcBorders>
                          <w:bottom w:val="single" w:sz="4" w:space="0" w:color="9BBB59" w:themeColor="accent3"/>
                        </w:tcBorders>
                        <w:shd w:val="clear" w:color="auto" w:fill="F2F2F2" w:themeFill="background1" w:themeFillShade="F2"/>
                      </w:tcPr>
                      <w:p w14:paraId="1DFC65A5" w14:textId="14FBC841" w:rsidR="005166E7" w:rsidRPr="00BB6DEE" w:rsidRDefault="005166E7" w:rsidP="00734AA2">
                        <w:pPr>
                          <w:rPr>
                            <w:rFonts w:ascii="Arial" w:hAnsi="Arial" w:cs="Arial"/>
                            <w:lang w:val="es-419"/>
                          </w:rPr>
                        </w:pPr>
                        <w:r w:rsidRPr="00BB6DEE">
                          <w:rPr>
                            <w:rFonts w:ascii="Arial" w:hAnsi="Arial" w:cs="Arial"/>
                            <w:lang w:val="es-419"/>
                          </w:rPr>
                          <w:t>2.</w:t>
                        </w:r>
                        <w:r w:rsidR="00E45932" w:rsidRPr="00BB6DEE">
                          <w:rPr>
                            <w:rFonts w:ascii="Arial" w:hAnsi="Arial" w:cs="Arial"/>
                            <w:lang w:val="es-419"/>
                          </w:rPr>
                          <w:t>53</w:t>
                        </w:r>
                        <w:r w:rsidRPr="00BB6DEE">
                          <w:rPr>
                            <w:rFonts w:ascii="Arial" w:hAnsi="Arial" w:cs="Arial"/>
                            <w:lang w:val="es-419"/>
                          </w:rPr>
                          <w:t xml:space="preserve"> </w:t>
                        </w:r>
                        <w:r w:rsidR="009A45E9" w:rsidRPr="00BB6DEE">
                          <w:rPr>
                            <w:rFonts w:ascii="Arial" w:hAnsi="Arial" w:cs="Arial"/>
                            <w:lang w:val="es-419"/>
                          </w:rPr>
                          <w:t>Área de PFNM</w:t>
                        </w:r>
                      </w:p>
                    </w:tc>
                    <w:tc>
                      <w:tcPr>
                        <w:tcW w:w="1502" w:type="dxa"/>
                      </w:tcPr>
                      <w:p w14:paraId="76D43BB6" w14:textId="0E78FF53" w:rsidR="005166E7" w:rsidRPr="00BB6DEE" w:rsidRDefault="00DB161D" w:rsidP="00734AA2">
                        <w:pPr>
                          <w:rPr>
                            <w:rFonts w:ascii="Arial" w:hAnsi="Arial" w:cs="Arial"/>
                            <w:lang w:val="es-419"/>
                          </w:rPr>
                        </w:pPr>
                        <w:sdt>
                          <w:sdtPr>
                            <w:rPr>
                              <w:rFonts w:ascii="Arial" w:hAnsi="Arial" w:cs="Arial"/>
                              <w:lang w:val="es-419"/>
                            </w:rPr>
                            <w:tag w:val="MuRmuNTFPArea"/>
                            <w:id w:val="-1005748316"/>
                            <w:placeholder>
                              <w:docPart w:val="1B0C1CA7C4F44D849C99C58FE29492C2"/>
                            </w:placeholder>
                            <w:showingPlcHdr/>
                            <w:text/>
                          </w:sdtPr>
                          <w:sdtEndPr/>
                          <w:sdtContent>
                            <w:r w:rsidR="00FB62E6" w:rsidRPr="00BB6DEE">
                              <w:rPr>
                                <w:rStyle w:val="PlaceholderText"/>
                                <w:rFonts w:ascii="Arial" w:hAnsi="Arial" w:cs="Arial"/>
                                <w:lang w:val="es-419"/>
                              </w:rPr>
                              <w:t>Su entrada aquí</w:t>
                            </w:r>
                          </w:sdtContent>
                        </w:sdt>
                        <w:r w:rsidR="005166E7" w:rsidRPr="00BB6DEE">
                          <w:rPr>
                            <w:rFonts w:ascii="Arial" w:hAnsi="Arial" w:cs="Arial"/>
                            <w:b/>
                            <w:bCs/>
                            <w:lang w:val="es-419"/>
                          </w:rPr>
                          <w:t xml:space="preserve"> </w:t>
                        </w:r>
                        <w:sdt>
                          <w:sdtPr>
                            <w:rPr>
                              <w:rFonts w:ascii="Arial" w:hAnsi="Arial" w:cs="Arial"/>
                              <w:b/>
                              <w:bCs/>
                              <w:lang w:val="es-419"/>
                            </w:rPr>
                            <w:tag w:val="MuRmuNTFPAreaUnit"/>
                            <w:id w:val="-481314209"/>
                            <w:placeholder>
                              <w:docPart w:val="37FEE28A0E8649078EE69EE8505BC32E"/>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sidRPr="00BB6DEE">
                              <w:rPr>
                                <w:rFonts w:ascii="Arial" w:hAnsi="Arial" w:cs="Arial"/>
                                <w:b/>
                                <w:bCs/>
                                <w:lang w:val="es-419"/>
                              </w:rPr>
                              <w:t>ha</w:t>
                            </w:r>
                          </w:sdtContent>
                        </w:sdt>
                      </w:p>
                    </w:tc>
                  </w:tr>
                  <w:bookmarkEnd w:id="14"/>
                  <w:tr w:rsidR="005166E7" w:rsidRPr="00BB6DEE" w14:paraId="5F933906" w14:textId="77777777" w:rsidTr="005C6CA6">
                    <w:tc>
                      <w:tcPr>
                        <w:tcW w:w="1501" w:type="dxa"/>
                        <w:tcBorders>
                          <w:top w:val="single" w:sz="4" w:space="0" w:color="9BBB59" w:themeColor="accent3"/>
                          <w:bottom w:val="single" w:sz="4" w:space="0" w:color="9BBB59" w:themeColor="accent3"/>
                        </w:tcBorders>
                        <w:shd w:val="clear" w:color="auto" w:fill="F2F2F2" w:themeFill="background1" w:themeFillShade="F2"/>
                      </w:tcPr>
                      <w:p w14:paraId="73362935" w14:textId="3204385A" w:rsidR="005166E7" w:rsidRPr="000019C0" w:rsidRDefault="005166E7" w:rsidP="00A633CF">
                        <w:pPr>
                          <w:rPr>
                            <w:rFonts w:ascii="Arial" w:hAnsi="Arial" w:cs="Arial"/>
                            <w:lang w:val="pt-BR"/>
                          </w:rPr>
                        </w:pPr>
                        <w:r w:rsidRPr="000019C0">
                          <w:rPr>
                            <w:rFonts w:ascii="Arial" w:hAnsi="Arial" w:cs="Arial"/>
                            <w:lang w:val="pt-BR"/>
                          </w:rPr>
                          <w:t>2.</w:t>
                        </w:r>
                        <w:r w:rsidR="00FE3E3C" w:rsidRPr="000019C0">
                          <w:rPr>
                            <w:rFonts w:ascii="Arial" w:hAnsi="Arial" w:cs="Arial"/>
                            <w:lang w:val="pt-BR"/>
                          </w:rPr>
                          <w:t>54</w:t>
                        </w:r>
                        <w:r w:rsidRPr="000019C0">
                          <w:rPr>
                            <w:rFonts w:ascii="Arial" w:hAnsi="Arial" w:cs="Arial"/>
                            <w:lang w:val="pt-BR"/>
                          </w:rPr>
                          <w:t xml:space="preserve"> </w:t>
                        </w:r>
                        <w:r w:rsidR="002E4094" w:rsidRPr="000019C0">
                          <w:rPr>
                            <w:rFonts w:ascii="Arial" w:hAnsi="Arial" w:cs="Arial"/>
                            <w:lang w:val="pt-BR"/>
                          </w:rPr>
                          <w:t xml:space="preserve">Área total de UM </w:t>
                        </w:r>
                        <w:r w:rsidRPr="000019C0">
                          <w:rPr>
                            <w:rFonts w:ascii="Arial" w:hAnsi="Arial" w:cs="Arial"/>
                            <w:lang w:val="pt-BR"/>
                          </w:rPr>
                          <w:t>(automated)</w:t>
                        </w:r>
                      </w:p>
                    </w:tc>
                    <w:tc>
                      <w:tcPr>
                        <w:tcW w:w="1501" w:type="dxa"/>
                        <w:tcBorders>
                          <w:top w:val="single" w:sz="4" w:space="0" w:color="9BBB59" w:themeColor="accent3"/>
                          <w:bottom w:val="single" w:sz="4" w:space="0" w:color="9BBB59" w:themeColor="accent3"/>
                        </w:tcBorders>
                      </w:tcPr>
                      <w:p w14:paraId="7FD7CAD7" w14:textId="56F50195" w:rsidR="005166E7" w:rsidRPr="00BB6DEE" w:rsidRDefault="005166E7" w:rsidP="00A633CF">
                        <w:pPr>
                          <w:rPr>
                            <w:rFonts w:ascii="Arial" w:hAnsi="Arial" w:cs="Arial"/>
                            <w:b/>
                            <w:bCs/>
                            <w:lang w:val="es-419"/>
                          </w:rPr>
                        </w:pPr>
                        <w:r w:rsidRPr="000019C0">
                          <w:rPr>
                            <w:rFonts w:ascii="Arial" w:hAnsi="Arial" w:cs="Arial"/>
                            <w:b/>
                            <w:bCs/>
                            <w:lang w:val="pt-BR"/>
                          </w:rPr>
                          <w:t xml:space="preserve"> </w:t>
                        </w:r>
                        <w:sdt>
                          <w:sdtPr>
                            <w:rPr>
                              <w:rFonts w:ascii="Arial" w:hAnsi="Arial" w:cs="Arial"/>
                              <w:b/>
                              <w:bCs/>
                              <w:lang w:val="es-419"/>
                            </w:rPr>
                            <w:tag w:val="MuRmuTotalArea"/>
                            <w:id w:val="902112905"/>
                            <w:lock w:val="contentLocked"/>
                            <w:placeholder>
                              <w:docPart w:val="A5D3522D84414FC4847D9D1224DFFE52"/>
                            </w:placeholder>
                            <w:text/>
                          </w:sdtPr>
                          <w:sdtEndPr/>
                          <w:sdtContent>
                            <w:r w:rsidRPr="00BB6DEE">
                              <w:rPr>
                                <w:rFonts w:ascii="Arial" w:hAnsi="Arial" w:cs="Arial"/>
                                <w:b/>
                                <w:bCs/>
                                <w:lang w:val="es-419"/>
                              </w:rPr>
                              <w:t>0.0</w:t>
                            </w:r>
                          </w:sdtContent>
                        </w:sdt>
                        <w:r w:rsidRPr="00BB6DEE">
                          <w:rPr>
                            <w:rFonts w:ascii="Arial" w:hAnsi="Arial" w:cs="Arial"/>
                            <w:b/>
                            <w:bCs/>
                            <w:lang w:val="es-419"/>
                          </w:rPr>
                          <w:t xml:space="preserve"> </w:t>
                        </w:r>
                        <w:sdt>
                          <w:sdtPr>
                            <w:rPr>
                              <w:rFonts w:ascii="Arial" w:hAnsi="Arial" w:cs="Arial"/>
                              <w:b/>
                              <w:bCs/>
                              <w:lang w:val="es-419"/>
                            </w:rPr>
                            <w:tag w:val="MuRmuTotalAreaUnit"/>
                            <w:id w:val="-886717785"/>
                            <w:placeholder>
                              <w:docPart w:val="2A9B462693374EF9856920142FF1870F"/>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BB6DEE">
                              <w:rPr>
                                <w:rFonts w:ascii="Arial" w:hAnsi="Arial" w:cs="Arial"/>
                                <w:b/>
                                <w:bCs/>
                                <w:lang w:val="es-419"/>
                              </w:rPr>
                              <w:t>ha</w:t>
                            </w:r>
                          </w:sdtContent>
                        </w:sdt>
                      </w:p>
                    </w:tc>
                    <w:tc>
                      <w:tcPr>
                        <w:tcW w:w="1502" w:type="dxa"/>
                        <w:tcBorders>
                          <w:top w:val="single" w:sz="4" w:space="0" w:color="9BBB59" w:themeColor="accent3"/>
                          <w:bottom w:val="single" w:sz="4" w:space="0" w:color="9BBB59" w:themeColor="accent3"/>
                        </w:tcBorders>
                        <w:shd w:val="clear" w:color="auto" w:fill="F2F2F2" w:themeFill="background1" w:themeFillShade="F2"/>
                      </w:tcPr>
                      <w:p w14:paraId="148D8C39" w14:textId="40C4AE1D" w:rsidR="005166E7" w:rsidRPr="00BB6DEE" w:rsidRDefault="005166E7" w:rsidP="00A633CF">
                        <w:pPr>
                          <w:rPr>
                            <w:rFonts w:ascii="Arial" w:hAnsi="Arial" w:cs="Arial"/>
                            <w:lang w:val="es-419"/>
                          </w:rPr>
                        </w:pPr>
                        <w:r w:rsidRPr="00BB6DEE">
                          <w:rPr>
                            <w:rFonts w:ascii="Arial" w:hAnsi="Arial" w:cs="Arial"/>
                            <w:lang w:val="es-419"/>
                          </w:rPr>
                          <w:t>2.5</w:t>
                        </w:r>
                        <w:r w:rsidR="00FE3E3C" w:rsidRPr="00BB6DEE">
                          <w:rPr>
                            <w:rFonts w:ascii="Arial" w:hAnsi="Arial" w:cs="Arial"/>
                            <w:lang w:val="es-419"/>
                          </w:rPr>
                          <w:t>5</w:t>
                        </w:r>
                        <w:r w:rsidRPr="00BB6DEE">
                          <w:rPr>
                            <w:rFonts w:ascii="Arial" w:hAnsi="Arial" w:cs="Arial"/>
                            <w:lang w:val="es-419"/>
                          </w:rPr>
                          <w:t xml:space="preserve"> </w:t>
                        </w:r>
                        <w:r w:rsidR="00270D4D" w:rsidRPr="00BB6DEE">
                          <w:rPr>
                            <w:rFonts w:ascii="Arial" w:hAnsi="Arial" w:cs="Arial"/>
                            <w:lang w:val="es-419"/>
                          </w:rPr>
                          <w:t>Corte anual permitido (AAC)</w:t>
                        </w:r>
                      </w:p>
                    </w:tc>
                    <w:tc>
                      <w:tcPr>
                        <w:tcW w:w="1502" w:type="dxa"/>
                        <w:tcBorders>
                          <w:top w:val="single" w:sz="4" w:space="0" w:color="9BBB59" w:themeColor="accent3"/>
                          <w:bottom w:val="single" w:sz="4" w:space="0" w:color="9BBB59" w:themeColor="accent3"/>
                        </w:tcBorders>
                      </w:tcPr>
                      <w:p w14:paraId="154932C3" w14:textId="638366DD" w:rsidR="005166E7" w:rsidRPr="00BB6DEE" w:rsidRDefault="00DB161D" w:rsidP="00A633CF">
                        <w:pPr>
                          <w:rPr>
                            <w:rFonts w:ascii="Arial" w:hAnsi="Arial" w:cs="Arial"/>
                            <w:lang w:val="es-419"/>
                          </w:rPr>
                        </w:pPr>
                        <w:sdt>
                          <w:sdtPr>
                            <w:rPr>
                              <w:rFonts w:ascii="Arial" w:hAnsi="Arial" w:cs="Arial"/>
                              <w:lang w:val="es-419"/>
                            </w:rPr>
                            <w:tag w:val="MuRmuAAC"/>
                            <w:id w:val="-1234618127"/>
                            <w:placeholder>
                              <w:docPart w:val="788E9CB742434765AF4E9B1E89868363"/>
                            </w:placeholder>
                            <w:showingPlcHdr/>
                            <w:text/>
                          </w:sdtPr>
                          <w:sdtEndPr/>
                          <w:sdtContent>
                            <w:r w:rsidR="00FB62E6" w:rsidRPr="00BB6DEE">
                              <w:rPr>
                                <w:rStyle w:val="PlaceholderText"/>
                                <w:rFonts w:ascii="Arial" w:hAnsi="Arial" w:cs="Arial"/>
                                <w:lang w:val="es-419"/>
                              </w:rPr>
                              <w:t>Su entrada aquí</w:t>
                            </w:r>
                          </w:sdtContent>
                        </w:sdt>
                        <w:r w:rsidR="005166E7" w:rsidRPr="00BB6DEE">
                          <w:rPr>
                            <w:rFonts w:ascii="Arial" w:hAnsi="Arial" w:cs="Arial"/>
                            <w:lang w:val="es-419"/>
                          </w:rPr>
                          <w:t xml:space="preserve"> </w:t>
                        </w:r>
                        <w:sdt>
                          <w:sdtPr>
                            <w:rPr>
                              <w:rFonts w:ascii="Arial" w:hAnsi="Arial" w:cs="Arial"/>
                              <w:b/>
                              <w:bCs/>
                              <w:lang w:val="es-419"/>
                            </w:rPr>
                            <w:tag w:val="MuRmuAACUnit"/>
                            <w:id w:val="837807969"/>
                            <w:placeholder>
                              <w:docPart w:val="F55720A480BF47B8AF93F579378B938D"/>
                            </w:placeholder>
                            <w:dataBinding w:prefixMappings="xmlns:ns0='http://schemas.openxmlformats.org/officeDocument/2006/extended-properties' " w:xpath="/ns0:Properties[1]/ns0:Manager[1]" w:storeItemID="{6668398D-A668-4E3E-A5EB-62B293D839F1}"/>
                            <w:dropDownList w:lastValue="1">
                              <w:listItem w:value="Choose an item."/>
                              <w:listItem w:displayText="m3" w:value="1"/>
                              <w:listItem w:displayText="ft3" w:value="0.0283168"/>
                              <w:listItem w:displayText="cord" w:value="3.62456"/>
                            </w:dropDownList>
                          </w:sdtPr>
                          <w:sdtEndPr/>
                          <w:sdtContent>
                            <w:r w:rsidR="00D81C8F" w:rsidRPr="00BB6DEE">
                              <w:rPr>
                                <w:rFonts w:ascii="Arial" w:hAnsi="Arial" w:cs="Arial"/>
                                <w:b/>
                                <w:bCs/>
                                <w:lang w:val="es-419"/>
                              </w:rPr>
                              <w:t>m3</w:t>
                            </w:r>
                          </w:sdtContent>
                        </w:sdt>
                      </w:p>
                    </w:tc>
                    <w:tc>
                      <w:tcPr>
                        <w:tcW w:w="1502" w:type="dxa"/>
                        <w:tcBorders>
                          <w:top w:val="single" w:sz="4" w:space="0" w:color="9BBB59" w:themeColor="accent3"/>
                          <w:bottom w:val="single" w:sz="4" w:space="0" w:color="9BBB59" w:themeColor="accent3"/>
                        </w:tcBorders>
                        <w:shd w:val="clear" w:color="auto" w:fill="F2F2F2" w:themeFill="background1" w:themeFillShade="F2"/>
                      </w:tcPr>
                      <w:p w14:paraId="342D2454" w14:textId="44744086" w:rsidR="005166E7" w:rsidRPr="00BB6DEE" w:rsidRDefault="005166E7" w:rsidP="00A633CF">
                        <w:pPr>
                          <w:rPr>
                            <w:rFonts w:ascii="Arial" w:hAnsi="Arial" w:cs="Arial"/>
                            <w:lang w:val="es-419"/>
                          </w:rPr>
                        </w:pPr>
                        <w:r w:rsidRPr="00BB6DEE">
                          <w:rPr>
                            <w:rFonts w:ascii="Arial" w:hAnsi="Arial" w:cs="Arial"/>
                            <w:color w:val="00B050"/>
                            <w:lang w:val="es-419"/>
                          </w:rPr>
                          <w:t>2.5</w:t>
                        </w:r>
                        <w:r w:rsidR="00FE3E3C" w:rsidRPr="00BB6DEE">
                          <w:rPr>
                            <w:rFonts w:ascii="Arial" w:hAnsi="Arial" w:cs="Arial"/>
                            <w:color w:val="00B050"/>
                            <w:lang w:val="es-419"/>
                          </w:rPr>
                          <w:t>6</w:t>
                        </w:r>
                        <w:r w:rsidRPr="00BB6DEE">
                          <w:rPr>
                            <w:rFonts w:ascii="Arial" w:hAnsi="Arial" w:cs="Arial"/>
                            <w:color w:val="00B050"/>
                            <w:lang w:val="es-419"/>
                          </w:rPr>
                          <w:t xml:space="preserve"> </w:t>
                        </w:r>
                        <w:r w:rsidR="00507A77" w:rsidRPr="00BB6DEE">
                          <w:rPr>
                            <w:rFonts w:ascii="Arial" w:hAnsi="Arial" w:cs="Arial"/>
                            <w:color w:val="00B050"/>
                            <w:lang w:val="es-419"/>
                          </w:rPr>
                          <w:t>Área con declaración de servicios ecosistémicos #</w:t>
                        </w:r>
                      </w:p>
                    </w:tc>
                    <w:tc>
                      <w:tcPr>
                        <w:tcW w:w="1502" w:type="dxa"/>
                      </w:tcPr>
                      <w:p w14:paraId="42D77AEA" w14:textId="554545EC" w:rsidR="005166E7" w:rsidRPr="00BB6DEE" w:rsidRDefault="00DB161D" w:rsidP="00A633CF">
                        <w:pPr>
                          <w:rPr>
                            <w:rFonts w:ascii="Arial" w:hAnsi="Arial" w:cs="Arial"/>
                            <w:lang w:val="es-419"/>
                          </w:rPr>
                        </w:pPr>
                        <w:sdt>
                          <w:sdtPr>
                            <w:rPr>
                              <w:rFonts w:ascii="Arial" w:hAnsi="Arial" w:cs="Arial"/>
                              <w:lang w:val="es-419"/>
                            </w:rPr>
                            <w:tag w:val="MuRmuAreaWithEcosystemServiceClaim"/>
                            <w:id w:val="-107822328"/>
                            <w:placeholder>
                              <w:docPart w:val="6F703AD35EF34701AE8324B928449CF0"/>
                            </w:placeholder>
                            <w:showingPlcHdr/>
                            <w:text/>
                          </w:sdtPr>
                          <w:sdtEndPr/>
                          <w:sdtContent>
                            <w:r w:rsidR="00FB62E6" w:rsidRPr="00BB6DEE">
                              <w:rPr>
                                <w:rStyle w:val="PlaceholderText"/>
                                <w:rFonts w:ascii="Arial" w:hAnsi="Arial" w:cs="Arial"/>
                                <w:lang w:val="es-419"/>
                              </w:rPr>
                              <w:t>Su entrada aquí</w:t>
                            </w:r>
                          </w:sdtContent>
                        </w:sdt>
                        <w:r w:rsidR="005166E7" w:rsidRPr="00BB6DEE">
                          <w:rPr>
                            <w:rFonts w:ascii="Arial" w:hAnsi="Arial" w:cs="Arial"/>
                            <w:b/>
                            <w:bCs/>
                            <w:lang w:val="es-419"/>
                          </w:rPr>
                          <w:t xml:space="preserve"> </w:t>
                        </w:r>
                        <w:sdt>
                          <w:sdtPr>
                            <w:rPr>
                              <w:rFonts w:ascii="Arial" w:hAnsi="Arial" w:cs="Arial"/>
                              <w:b/>
                              <w:bCs/>
                              <w:lang w:val="es-419"/>
                            </w:rPr>
                            <w:tag w:val="MuRmuAreaWithEcosystemServiceClaimUnit"/>
                            <w:id w:val="-1170171873"/>
                            <w:placeholder>
                              <w:docPart w:val="58166B89038A46399AD485F337181E93"/>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sidRPr="00BB6DEE">
                              <w:rPr>
                                <w:rFonts w:ascii="Arial" w:hAnsi="Arial" w:cs="Arial"/>
                                <w:b/>
                                <w:bCs/>
                                <w:lang w:val="es-419"/>
                              </w:rPr>
                              <w:t>ha</w:t>
                            </w:r>
                          </w:sdtContent>
                        </w:sdt>
                      </w:p>
                    </w:tc>
                  </w:tr>
                  <w:tr w:rsidR="005166E7" w:rsidRPr="00BB6DEE" w14:paraId="663DF97F" w14:textId="77777777" w:rsidTr="005C6CA6">
                    <w:trPr>
                      <w:trHeight w:val="1447"/>
                    </w:trPr>
                    <w:tc>
                      <w:tcPr>
                        <w:tcW w:w="7508" w:type="dxa"/>
                        <w:gridSpan w:val="5"/>
                        <w:tcBorders>
                          <w:top w:val="single" w:sz="4" w:space="0" w:color="9BBB59" w:themeColor="accent3"/>
                          <w:bottom w:val="single" w:sz="4" w:space="0" w:color="9BBB59" w:themeColor="accent3"/>
                          <w:right w:val="nil"/>
                        </w:tcBorders>
                        <w:shd w:val="clear" w:color="auto" w:fill="auto"/>
                      </w:tcPr>
                      <w:p w14:paraId="2DFF891A" w14:textId="5FD766DF" w:rsidR="005166E7" w:rsidRPr="00BB6DEE" w:rsidRDefault="00014A96" w:rsidP="00A633CF">
                        <w:pPr>
                          <w:rPr>
                            <w:rFonts w:ascii="Arial" w:hAnsi="Arial" w:cs="Arial"/>
                            <w:lang w:val="es-419"/>
                          </w:rPr>
                        </w:pPr>
                        <w:r w:rsidRPr="00BB6DEE">
                          <w:rPr>
                            <w:rFonts w:ascii="Arial" w:hAnsi="Arial" w:cs="Arial"/>
                            <w:color w:val="17365D" w:themeColor="text2" w:themeShade="BF"/>
                            <w:lang w:val="es-419"/>
                          </w:rPr>
                          <w:t>2.5</w:t>
                        </w:r>
                        <w:r w:rsidR="00FE3E3C" w:rsidRPr="00BB6DEE">
                          <w:rPr>
                            <w:rFonts w:ascii="Arial" w:hAnsi="Arial" w:cs="Arial"/>
                            <w:color w:val="17365D" w:themeColor="text2" w:themeShade="BF"/>
                            <w:lang w:val="es-419"/>
                          </w:rPr>
                          <w:t>7</w:t>
                        </w:r>
                        <w:r w:rsidRPr="00BB6DEE">
                          <w:rPr>
                            <w:rFonts w:ascii="Arial" w:hAnsi="Arial" w:cs="Arial"/>
                            <w:color w:val="17365D" w:themeColor="text2" w:themeShade="BF"/>
                            <w:lang w:val="es-419"/>
                          </w:rPr>
                          <w:t xml:space="preserve"> </w:t>
                        </w:r>
                        <w:r w:rsidR="006C5A50" w:rsidRPr="00BB6DEE">
                          <w:rPr>
                            <w:rFonts w:ascii="Arial" w:hAnsi="Arial" w:cs="Arial"/>
                            <w:color w:val="17365D" w:themeColor="text2" w:themeShade="BF"/>
                            <w:lang w:val="es-419"/>
                          </w:rPr>
                          <w:t>Nombre del miembro del grupo</w:t>
                        </w:r>
                        <w:r w:rsidR="00A41144" w:rsidRPr="00BB6DEE">
                          <w:rPr>
                            <w:rFonts w:ascii="Arial" w:hAnsi="Arial" w:cs="Arial"/>
                            <w:color w:val="17365D" w:themeColor="text2" w:themeShade="BF"/>
                            <w:lang w:val="es-419"/>
                          </w:rPr>
                          <w:t xml:space="preserve"> $#</w:t>
                        </w:r>
                        <w:r w:rsidR="006C5A50" w:rsidRPr="00BB6DEE">
                          <w:rPr>
                            <w:rFonts w:ascii="Arial" w:hAnsi="Arial" w:cs="Arial"/>
                            <w:color w:val="17365D" w:themeColor="text2" w:themeShade="BF"/>
                            <w:lang w:val="es-419"/>
                          </w:rPr>
                          <w:t xml:space="preserve"> (si hay más de uno, utilice punto y coma como separador)</w:t>
                        </w:r>
                        <w:r w:rsidR="00A41144" w:rsidRPr="00BB6DEE">
                          <w:rPr>
                            <w:rFonts w:ascii="Arial" w:hAnsi="Arial" w:cs="Arial"/>
                            <w:color w:val="17365D" w:themeColor="text2" w:themeShade="BF"/>
                            <w:lang w:val="es-419"/>
                          </w:rPr>
                          <w:t xml:space="preserve"> </w:t>
                        </w:r>
                        <w:sdt>
                          <w:sdtPr>
                            <w:rPr>
                              <w:rFonts w:ascii="Arial" w:hAnsi="Arial" w:cs="Arial"/>
                              <w:lang w:val="es-419"/>
                            </w:rPr>
                            <w:tag w:val="MuRmuGroupMemberName"/>
                            <w:id w:val="1177163104"/>
                            <w:placeholder>
                              <w:docPart w:val="811BC7E917D74F49932139C37BC9D98E"/>
                            </w:placeholder>
                            <w:showingPlcHdr/>
                            <w:text/>
                          </w:sdtPr>
                          <w:sdtEndPr/>
                          <w:sdtContent>
                            <w:r w:rsidR="00FB62E6" w:rsidRPr="00BB6DEE">
                              <w:rPr>
                                <w:rStyle w:val="PlaceholderText"/>
                                <w:rFonts w:ascii="Arial" w:hAnsi="Arial" w:cs="Arial"/>
                                <w:lang w:val="es-419"/>
                              </w:rPr>
                              <w:t>Su entrada aquí</w:t>
                            </w:r>
                          </w:sdtContent>
                        </w:sdt>
                        <w:r w:rsidR="00276121" w:rsidRPr="00BB6DEE">
                          <w:rPr>
                            <w:rFonts w:ascii="Arial" w:hAnsi="Arial" w:cs="Arial"/>
                            <w:b/>
                            <w:bCs/>
                            <w:lang w:val="es-419"/>
                          </w:rPr>
                          <w:t xml:space="preserve"> </w:t>
                        </w:r>
                      </w:p>
                    </w:tc>
                    <w:tc>
                      <w:tcPr>
                        <w:tcW w:w="1502" w:type="dxa"/>
                        <w:tcBorders>
                          <w:left w:val="nil"/>
                        </w:tcBorders>
                      </w:tcPr>
                      <w:p w14:paraId="3F3B6FD4" w14:textId="77777777" w:rsidR="005166E7" w:rsidRPr="00BB6DEE" w:rsidRDefault="00DB161D" w:rsidP="00A633CF">
                        <w:pPr>
                          <w:rPr>
                            <w:rStyle w:val="PlaceholderText"/>
                            <w:rFonts w:ascii="Arial" w:hAnsi="Arial" w:cs="Arial"/>
                            <w:lang w:val="es-419"/>
                          </w:rPr>
                        </w:pPr>
                      </w:p>
                    </w:tc>
                  </w:tr>
                </w:sdtContent>
              </w:sdt>
              <w:bookmarkEnd w:id="13"/>
            </w:tbl>
          </w:sdtContent>
        </w:sdt>
        <w:p w14:paraId="46FD7734" w14:textId="19AF6432" w:rsidR="00E00C58" w:rsidRPr="00BB6DEE" w:rsidRDefault="00E00C58" w:rsidP="00734AA2">
          <w:pPr>
            <w:rPr>
              <w:rFonts w:ascii="Arial" w:hAnsi="Arial" w:cs="Arial"/>
              <w:color w:val="FF0000"/>
              <w:lang w:val="es-419"/>
            </w:rPr>
          </w:pPr>
        </w:p>
        <w:p w14:paraId="342CB46B" w14:textId="77777777" w:rsidR="000773A4" w:rsidRPr="00BB6DEE" w:rsidRDefault="000773A4" w:rsidP="00734AA2">
          <w:pPr>
            <w:rPr>
              <w:rFonts w:ascii="Arial" w:hAnsi="Arial" w:cs="Arial"/>
              <w:color w:val="FF0000"/>
              <w:lang w:val="es-419"/>
            </w:rPr>
          </w:pPr>
        </w:p>
        <w:tbl>
          <w:tblPr>
            <w:tblStyle w:val="TableGrid"/>
            <w:tblW w:w="0" w:type="auto"/>
            <w:tblLook w:val="04A0" w:firstRow="1" w:lastRow="0" w:firstColumn="1" w:lastColumn="0" w:noHBand="0" w:noVBand="1"/>
          </w:tblPr>
          <w:tblGrid>
            <w:gridCol w:w="1639"/>
            <w:gridCol w:w="1622"/>
            <w:gridCol w:w="1134"/>
            <w:gridCol w:w="4615"/>
          </w:tblGrid>
          <w:tr w:rsidR="00154EE1" w:rsidRPr="00BB6DEE" w14:paraId="5BE593C0" w14:textId="77777777" w:rsidTr="00922023">
            <w:tc>
              <w:tcPr>
                <w:tcW w:w="9010" w:type="dxa"/>
                <w:gridSpan w:val="4"/>
                <w:shd w:val="clear" w:color="auto" w:fill="78BE20"/>
              </w:tcPr>
              <w:p w14:paraId="4CAB1F88" w14:textId="11DB5D67" w:rsidR="00154EE1" w:rsidRPr="00BB6DEE" w:rsidRDefault="00A04AA5" w:rsidP="00E73701">
                <w:pPr>
                  <w:pStyle w:val="Heading3"/>
                  <w:jc w:val="center"/>
                  <w:outlineLvl w:val="2"/>
                  <w:rPr>
                    <w:b/>
                    <w:bCs/>
                    <w:lang w:val="es-419"/>
                  </w:rPr>
                </w:pPr>
                <w:bookmarkStart w:id="15" w:name="_Toc78187359"/>
                <w:r w:rsidRPr="00BB6DEE">
                  <w:rPr>
                    <w:b/>
                    <w:bCs/>
                    <w:color w:val="auto"/>
                    <w:lang w:val="es-419"/>
                  </w:rPr>
                  <w:t>Lista de AVC</w:t>
                </w:r>
                <w:bookmarkEnd w:id="15"/>
              </w:p>
            </w:tc>
          </w:tr>
          <w:tr w:rsidR="00154EE1" w:rsidRPr="00BB6DEE" w14:paraId="7201FB58" w14:textId="77777777" w:rsidTr="00876B00">
            <w:tc>
              <w:tcPr>
                <w:tcW w:w="1639" w:type="dxa"/>
                <w:shd w:val="clear" w:color="auto" w:fill="F2F2F2" w:themeFill="background1" w:themeFillShade="F2"/>
              </w:tcPr>
              <w:p w14:paraId="11620372" w14:textId="513F7C22" w:rsidR="00154EE1" w:rsidRPr="00BB6DEE" w:rsidRDefault="00235141" w:rsidP="00922023">
                <w:pPr>
                  <w:rPr>
                    <w:rFonts w:ascii="Arial" w:hAnsi="Arial" w:cs="Arial"/>
                    <w:lang w:val="es-419"/>
                  </w:rPr>
                </w:pPr>
                <w:r w:rsidRPr="00BB6DEE">
                  <w:rPr>
                    <w:rFonts w:ascii="Arial" w:hAnsi="Arial" w:cs="Arial"/>
                    <w:lang w:val="es-419"/>
                  </w:rPr>
                  <w:t>2.5</w:t>
                </w:r>
                <w:r w:rsidR="008E3455" w:rsidRPr="00BB6DEE">
                  <w:rPr>
                    <w:rFonts w:ascii="Arial" w:hAnsi="Arial" w:cs="Arial"/>
                    <w:lang w:val="es-419"/>
                  </w:rPr>
                  <w:t>8</w:t>
                </w:r>
                <w:r w:rsidRPr="00BB6DEE">
                  <w:rPr>
                    <w:rFonts w:ascii="Arial" w:hAnsi="Arial" w:cs="Arial"/>
                    <w:lang w:val="es-419"/>
                  </w:rPr>
                  <w:t xml:space="preserve"> </w:t>
                </w:r>
                <w:r w:rsidR="009F6F74" w:rsidRPr="00BB6DEE">
                  <w:rPr>
                    <w:rFonts w:ascii="Arial" w:hAnsi="Arial" w:cs="Arial"/>
                    <w:lang w:val="es-419"/>
                  </w:rPr>
                  <w:t>Principal atributo de AVC</w:t>
                </w:r>
              </w:p>
            </w:tc>
            <w:tc>
              <w:tcPr>
                <w:tcW w:w="1622" w:type="dxa"/>
                <w:shd w:val="clear" w:color="auto" w:fill="F2F2F2" w:themeFill="background1" w:themeFillShade="F2"/>
              </w:tcPr>
              <w:p w14:paraId="782AE5F5" w14:textId="1F7A5CC3" w:rsidR="00154EE1" w:rsidRPr="00BB6DEE" w:rsidRDefault="00235141" w:rsidP="00922023">
                <w:pPr>
                  <w:rPr>
                    <w:rFonts w:ascii="Arial" w:hAnsi="Arial" w:cs="Arial"/>
                    <w:lang w:val="es-419"/>
                  </w:rPr>
                </w:pPr>
                <w:r w:rsidRPr="00BB6DEE">
                  <w:rPr>
                    <w:rFonts w:ascii="Arial" w:hAnsi="Arial" w:cs="Arial"/>
                    <w:color w:val="00B050"/>
                    <w:lang w:val="es-419"/>
                  </w:rPr>
                  <w:t>2.5</w:t>
                </w:r>
                <w:r w:rsidR="008E3455" w:rsidRPr="00BB6DEE">
                  <w:rPr>
                    <w:rFonts w:ascii="Arial" w:hAnsi="Arial" w:cs="Arial"/>
                    <w:color w:val="00B050"/>
                    <w:lang w:val="es-419"/>
                  </w:rPr>
                  <w:t>9</w:t>
                </w:r>
                <w:r w:rsidRPr="00BB6DEE">
                  <w:rPr>
                    <w:rFonts w:ascii="Arial" w:hAnsi="Arial" w:cs="Arial"/>
                    <w:color w:val="00B050"/>
                    <w:lang w:val="es-419"/>
                  </w:rPr>
                  <w:t xml:space="preserve"> </w:t>
                </w:r>
                <w:r w:rsidR="008420B6" w:rsidRPr="00BB6DEE">
                  <w:rPr>
                    <w:rFonts w:ascii="Arial" w:hAnsi="Arial" w:cs="Arial"/>
                    <w:color w:val="00B050"/>
                    <w:lang w:val="es-419"/>
                  </w:rPr>
                  <w:t>Atributo secundario de AVC</w:t>
                </w:r>
                <w:r w:rsidR="002C6AF4" w:rsidRPr="00BB6DEE">
                  <w:rPr>
                    <w:rFonts w:ascii="Arial" w:hAnsi="Arial" w:cs="Arial"/>
                    <w:color w:val="00B050"/>
                    <w:lang w:val="es-419"/>
                  </w:rPr>
                  <w:t xml:space="preserve"> </w:t>
                </w:r>
                <w:r w:rsidR="008420B6" w:rsidRPr="00BB6DEE">
                  <w:rPr>
                    <w:rFonts w:ascii="Arial" w:hAnsi="Arial" w:cs="Arial"/>
                    <w:color w:val="00B050"/>
                    <w:lang w:val="es-419"/>
                  </w:rPr>
                  <w:t>#</w:t>
                </w:r>
              </w:p>
            </w:tc>
            <w:tc>
              <w:tcPr>
                <w:tcW w:w="1134" w:type="dxa"/>
                <w:shd w:val="clear" w:color="auto" w:fill="F2F2F2" w:themeFill="background1" w:themeFillShade="F2"/>
              </w:tcPr>
              <w:p w14:paraId="20C4D507" w14:textId="796C912C" w:rsidR="00154EE1" w:rsidRPr="00BB6DEE" w:rsidRDefault="00235141" w:rsidP="00922023">
                <w:pPr>
                  <w:rPr>
                    <w:rFonts w:ascii="Arial" w:hAnsi="Arial" w:cs="Arial"/>
                    <w:lang w:val="es-419"/>
                  </w:rPr>
                </w:pPr>
                <w:r w:rsidRPr="00BB6DEE">
                  <w:rPr>
                    <w:rFonts w:ascii="Arial" w:hAnsi="Arial" w:cs="Arial"/>
                    <w:lang w:val="es-419"/>
                  </w:rPr>
                  <w:t>2.</w:t>
                </w:r>
                <w:r w:rsidR="00AA6657" w:rsidRPr="00BB6DEE">
                  <w:rPr>
                    <w:rFonts w:ascii="Arial" w:hAnsi="Arial" w:cs="Arial"/>
                    <w:lang w:val="es-419"/>
                  </w:rPr>
                  <w:t>60</w:t>
                </w:r>
                <w:r w:rsidRPr="00BB6DEE">
                  <w:rPr>
                    <w:rFonts w:ascii="Arial" w:hAnsi="Arial" w:cs="Arial"/>
                    <w:lang w:val="es-419"/>
                  </w:rPr>
                  <w:t xml:space="preserve"> </w:t>
                </w:r>
                <w:r w:rsidR="00B1116C" w:rsidRPr="00BB6DEE">
                  <w:rPr>
                    <w:rFonts w:ascii="Arial" w:hAnsi="Arial" w:cs="Arial"/>
                    <w:lang w:val="es-419"/>
                  </w:rPr>
                  <w:t>Área de AVC</w:t>
                </w:r>
              </w:p>
            </w:tc>
            <w:tc>
              <w:tcPr>
                <w:tcW w:w="4615" w:type="dxa"/>
                <w:shd w:val="clear" w:color="auto" w:fill="F2F2F2" w:themeFill="background1" w:themeFillShade="F2"/>
              </w:tcPr>
              <w:p w14:paraId="3A2D2C1C" w14:textId="585AC6F7" w:rsidR="00154EE1" w:rsidRPr="00BB6DEE" w:rsidRDefault="00235141" w:rsidP="00922023">
                <w:pPr>
                  <w:rPr>
                    <w:rFonts w:ascii="Arial" w:hAnsi="Arial" w:cs="Arial"/>
                    <w:lang w:val="es-419"/>
                  </w:rPr>
                </w:pPr>
                <w:r w:rsidRPr="00BB6DEE">
                  <w:rPr>
                    <w:rFonts w:ascii="Arial" w:hAnsi="Arial" w:cs="Arial"/>
                    <w:lang w:val="es-419"/>
                  </w:rPr>
                  <w:t>2.</w:t>
                </w:r>
                <w:r w:rsidR="00AA6657" w:rsidRPr="00BB6DEE">
                  <w:rPr>
                    <w:rFonts w:ascii="Arial" w:hAnsi="Arial" w:cs="Arial"/>
                    <w:lang w:val="es-419"/>
                  </w:rPr>
                  <w:t>61</w:t>
                </w:r>
                <w:r w:rsidR="00876B00" w:rsidRPr="00BB6DEE">
                  <w:rPr>
                    <w:rFonts w:ascii="Arial" w:hAnsi="Arial" w:cs="Arial"/>
                    <w:lang w:val="es-419"/>
                  </w:rPr>
                  <w:t xml:space="preserve"> </w:t>
                </w:r>
                <w:r w:rsidR="00787FD0" w:rsidRPr="00BB6DEE">
                  <w:rPr>
                    <w:rFonts w:ascii="Arial" w:hAnsi="Arial" w:cs="Arial"/>
                    <w:lang w:val="es-419"/>
                  </w:rPr>
                  <w:t>Descripción del AVC</w:t>
                </w:r>
              </w:p>
            </w:tc>
          </w:tr>
          <w:sdt>
            <w:sdtPr>
              <w:rPr>
                <w:rFonts w:ascii="Arial" w:hAnsi="Arial" w:cs="Arial"/>
                <w:lang w:val="es-419" w:eastAsia="zh-CN"/>
              </w:rPr>
              <w:id w:val="923843345"/>
              <w:lock w:val="sdtContentLocked"/>
              <w15:repeatingSection/>
            </w:sdtPr>
            <w:sdtEndPr/>
            <w:sdtContent>
              <w:sdt>
                <w:sdtPr>
                  <w:rPr>
                    <w:rFonts w:ascii="Arial" w:hAnsi="Arial" w:cs="Arial"/>
                    <w:lang w:val="es-419" w:eastAsia="zh-CN"/>
                  </w:rPr>
                  <w:id w:val="-811400522"/>
                  <w:lock w:val="sdtContentLocked"/>
                  <w:placeholder>
                    <w:docPart w:val="953781D991954A1BB4A4509F74CF32FC"/>
                  </w:placeholder>
                  <w15:repeatingSectionItem/>
                </w:sdtPr>
                <w:sdtEndPr/>
                <w:sdtContent>
                  <w:tr w:rsidR="00154EE1" w:rsidRPr="00BB6DEE" w14:paraId="53F3B8CC" w14:textId="77777777" w:rsidTr="00876B00">
                    <w:sdt>
                      <w:sdtPr>
                        <w:rPr>
                          <w:rFonts w:ascii="Arial" w:hAnsi="Arial" w:cs="Arial"/>
                          <w:lang w:val="es-419" w:eastAsia="zh-CN"/>
                        </w:rPr>
                        <w:tag w:val="MainHCVAttribute"/>
                        <w:id w:val="1829712514"/>
                        <w:placeholder>
                          <w:docPart w:val="764968528FA14310AA576521070571A6"/>
                        </w:placeholder>
                        <w:showingPlcHdr/>
                        <w:dropDownList>
                          <w:listItem w:value="Choose an item."/>
                          <w:listItem w:displayText="AVC1 Diversidad de especies" w:value="1"/>
                          <w:listItem w:displayText="AVC2 Ecosistemas y mosaicos a nivel de paisaje" w:value="2"/>
                          <w:listItem w:displayText="AVC3 Ecosistemas y hábitats" w:value="3"/>
                          <w:listItem w:displayText="AVC4 Servicios críticos del ecosistema" w:value="4"/>
                          <w:listItem w:displayText="AVC5 Necesidades de las comunidades" w:value="5"/>
                          <w:listItem w:displayText="AVC6 Valores Culturales" w:value="6"/>
                        </w:dropDownList>
                      </w:sdtPr>
                      <w:sdtEndPr>
                        <w:rPr>
                          <w:lang w:eastAsia="en-US"/>
                        </w:rPr>
                      </w:sdtEndPr>
                      <w:sdtContent>
                        <w:tc>
                          <w:tcPr>
                            <w:tcW w:w="1639" w:type="dxa"/>
                            <w:shd w:val="clear" w:color="auto" w:fill="auto"/>
                          </w:tcPr>
                          <w:p w14:paraId="5114629E" w14:textId="17D6D422" w:rsidR="00154EE1" w:rsidRPr="00BB6DEE" w:rsidRDefault="00ED09D0" w:rsidP="00922023">
                            <w:pPr>
                              <w:rPr>
                                <w:rFonts w:ascii="Arial" w:hAnsi="Arial" w:cs="Arial"/>
                                <w:lang w:val="es-419"/>
                              </w:rPr>
                            </w:pPr>
                            <w:r w:rsidRPr="00BB6DEE">
                              <w:rPr>
                                <w:rStyle w:val="PlaceholderText"/>
                                <w:rFonts w:ascii="Arial" w:hAnsi="Arial" w:cs="Arial"/>
                                <w:lang w:val="es-419"/>
                              </w:rPr>
                              <w:t>Seleccione una opción</w:t>
                            </w:r>
                          </w:p>
                        </w:tc>
                      </w:sdtContent>
                    </w:sdt>
                    <w:sdt>
                      <w:sdtPr>
                        <w:rPr>
                          <w:rFonts w:ascii="Arial" w:hAnsi="Arial" w:cs="Arial"/>
                          <w:lang w:val="es-419"/>
                        </w:rPr>
                        <w:tag w:val="SecondaryHCVAttribute"/>
                        <w:id w:val="-1117916182"/>
                        <w:placeholder>
                          <w:docPart w:val="977B0974CC1E43A6B474249BEC1404A1"/>
                        </w:placeholder>
                        <w:showingPlcHdr/>
                        <w:dropDownList>
                          <w:listItem w:value="Choose an item."/>
                          <w:listItem w:displayText="AVC1 Diversidad de especies" w:value="1"/>
                          <w:listItem w:displayText="AVC2 Ecosistemas y mosaicos a nivel de paisaje" w:value="2"/>
                          <w:listItem w:displayText="AVC3 Ecosistemas y hábitats" w:value="3"/>
                          <w:listItem w:displayText="AVC4 Servicios críticos del ecosistema" w:value="4"/>
                          <w:listItem w:displayText="AVC5 Necesidades de las comunidades" w:value="5"/>
                          <w:listItem w:displayText="AVC6 Valores Culturales" w:value="6"/>
                        </w:dropDownList>
                      </w:sdtPr>
                      <w:sdtEndPr/>
                      <w:sdtContent>
                        <w:tc>
                          <w:tcPr>
                            <w:tcW w:w="1622" w:type="dxa"/>
                            <w:shd w:val="clear" w:color="auto" w:fill="auto"/>
                          </w:tcPr>
                          <w:p w14:paraId="161826C9" w14:textId="15516E88" w:rsidR="00154EE1" w:rsidRPr="00BB6DEE" w:rsidRDefault="00ED09D0" w:rsidP="00922023">
                            <w:pPr>
                              <w:rPr>
                                <w:rFonts w:ascii="Arial" w:hAnsi="Arial" w:cs="Arial"/>
                                <w:lang w:val="es-419"/>
                              </w:rPr>
                            </w:pPr>
                            <w:r w:rsidRPr="00BB6DEE">
                              <w:rPr>
                                <w:rStyle w:val="PlaceholderText"/>
                                <w:rFonts w:ascii="Arial" w:hAnsi="Arial" w:cs="Arial"/>
                                <w:lang w:val="es-419"/>
                              </w:rPr>
                              <w:t>Seleccione una opción</w:t>
                            </w:r>
                          </w:p>
                        </w:tc>
                      </w:sdtContent>
                    </w:sdt>
                    <w:tc>
                      <w:tcPr>
                        <w:tcW w:w="1134" w:type="dxa"/>
                        <w:shd w:val="clear" w:color="auto" w:fill="auto"/>
                      </w:tcPr>
                      <w:p w14:paraId="3794A943" w14:textId="347AFE5B" w:rsidR="00154EE1" w:rsidRPr="00BB6DEE" w:rsidRDefault="00DB161D" w:rsidP="00922023">
                        <w:pPr>
                          <w:rPr>
                            <w:rFonts w:ascii="Arial" w:hAnsi="Arial" w:cs="Arial"/>
                            <w:lang w:val="es-419"/>
                          </w:rPr>
                        </w:pPr>
                        <w:sdt>
                          <w:sdtPr>
                            <w:rPr>
                              <w:rFonts w:ascii="Arial" w:hAnsi="Arial" w:cs="Arial"/>
                              <w:lang w:val="es-419"/>
                            </w:rPr>
                            <w:tag w:val="HCVArea"/>
                            <w:id w:val="-314031424"/>
                            <w:placeholder>
                              <w:docPart w:val="764187E6C8C249F58BE26C0AE81E82E4"/>
                            </w:placeholder>
                            <w:showingPlcHdr/>
                            <w:text/>
                          </w:sdtPr>
                          <w:sdtEndPr/>
                          <w:sdtContent>
                            <w:r w:rsidR="00FB62E6" w:rsidRPr="00BB6DEE">
                              <w:rPr>
                                <w:rStyle w:val="PlaceholderText"/>
                                <w:rFonts w:ascii="Arial" w:hAnsi="Arial" w:cs="Arial"/>
                                <w:lang w:val="es-419"/>
                              </w:rPr>
                              <w:t>Su entrada aquí</w:t>
                            </w:r>
                          </w:sdtContent>
                        </w:sdt>
                        <w:r w:rsidR="00464008" w:rsidRPr="00BB6DEE">
                          <w:rPr>
                            <w:rFonts w:ascii="Arial" w:hAnsi="Arial" w:cs="Arial"/>
                            <w:b/>
                            <w:bCs/>
                            <w:lang w:val="es-419"/>
                          </w:rPr>
                          <w:t xml:space="preserve"> </w:t>
                        </w:r>
                        <w:sdt>
                          <w:sdtPr>
                            <w:rPr>
                              <w:rFonts w:ascii="Arial" w:hAnsi="Arial" w:cs="Arial"/>
                              <w:b/>
                              <w:bCs/>
                              <w:lang w:val="es-419"/>
                            </w:rPr>
                            <w:tag w:val="HCVAreaUnit"/>
                            <w:id w:val="-94789841"/>
                            <w:placeholder>
                              <w:docPart w:val="8A984C003DDE4ADCA1C228B3C2E0C165"/>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sidRPr="00BB6DEE">
                              <w:rPr>
                                <w:rFonts w:ascii="Arial" w:hAnsi="Arial" w:cs="Arial"/>
                                <w:b/>
                                <w:bCs/>
                                <w:lang w:val="es-419"/>
                              </w:rPr>
                              <w:t>ha</w:t>
                            </w:r>
                          </w:sdtContent>
                        </w:sdt>
                      </w:p>
                    </w:tc>
                    <w:sdt>
                      <w:sdtPr>
                        <w:rPr>
                          <w:rFonts w:ascii="Arial" w:hAnsi="Arial" w:cs="Arial"/>
                          <w:lang w:val="es-419"/>
                        </w:rPr>
                        <w:tag w:val="HCVDescription"/>
                        <w:id w:val="-1577276647"/>
                        <w:placeholder>
                          <w:docPart w:val="31523C2FD43B43029ABA5F1FF5337E07"/>
                        </w:placeholder>
                        <w:showingPlcHdr/>
                        <w:text w:multiLine="1"/>
                      </w:sdtPr>
                      <w:sdtEndPr/>
                      <w:sdtContent>
                        <w:tc>
                          <w:tcPr>
                            <w:tcW w:w="4615" w:type="dxa"/>
                            <w:shd w:val="clear" w:color="auto" w:fill="auto"/>
                          </w:tcPr>
                          <w:p w14:paraId="5D2E4AAD" w14:textId="62CA0BB4" w:rsidR="00154EE1" w:rsidRPr="00BB6DEE" w:rsidRDefault="00FB62E6" w:rsidP="00922023">
                            <w:pPr>
                              <w:rPr>
                                <w:rFonts w:ascii="Arial" w:hAnsi="Arial" w:cs="Arial"/>
                                <w:lang w:val="es-419"/>
                              </w:rPr>
                            </w:pPr>
                            <w:r w:rsidRPr="00BB6DEE">
                              <w:rPr>
                                <w:rStyle w:val="PlaceholderText"/>
                                <w:rFonts w:ascii="Arial" w:hAnsi="Arial" w:cs="Arial"/>
                                <w:lang w:val="es-419"/>
                              </w:rPr>
                              <w:t>Su entrada aquí</w:t>
                            </w:r>
                          </w:p>
                        </w:tc>
                      </w:sdtContent>
                    </w:sdt>
                  </w:tr>
                </w:sdtContent>
              </w:sdt>
            </w:sdtContent>
          </w:sdt>
        </w:tbl>
        <w:p w14:paraId="6F061089" w14:textId="265FBF5D" w:rsidR="00206105" w:rsidRPr="00BB6DEE" w:rsidRDefault="009B6BB6">
          <w:pPr>
            <w:rPr>
              <w:rFonts w:ascii="Arial" w:hAnsi="Arial" w:cs="Arial"/>
              <w:color w:val="FF0000"/>
              <w:lang w:val="es-419"/>
            </w:rPr>
          </w:pPr>
          <w:r w:rsidRPr="00BB6DEE">
            <w:rPr>
              <w:rFonts w:ascii="Arial" w:hAnsi="Arial" w:cs="Arial"/>
              <w:i/>
              <w:iCs/>
              <w:lang w:val="es-419"/>
            </w:rPr>
            <w:t>Nota: El atributo secundario de AVC debe llenarse solo si dos atributos de AVC se superponen en la misma área, por ejemplo, un terreno califica tanto para AVC 3 como para AVC 4. Agregue filas para áreas de AVC separadas por límites.</w:t>
          </w:r>
        </w:p>
        <w:p w14:paraId="3143FD2A" w14:textId="1853F24D" w:rsidR="00C14CB4" w:rsidRPr="00BB6DEE" w:rsidRDefault="00C14CB4">
          <w:pPr>
            <w:rPr>
              <w:rFonts w:ascii="Arial" w:hAnsi="Arial" w:cs="Arial"/>
              <w:color w:val="FF0000"/>
              <w:lang w:val="es-419"/>
            </w:rPr>
          </w:pPr>
        </w:p>
        <w:p w14:paraId="678336BB" w14:textId="3B726E95" w:rsidR="00C14CB4" w:rsidRPr="00BB6DEE" w:rsidRDefault="00C14CB4">
          <w:pPr>
            <w:rPr>
              <w:rFonts w:ascii="Arial" w:hAnsi="Arial" w:cs="Arial"/>
              <w:color w:val="FF0000"/>
              <w:lang w:val="es-419"/>
            </w:rPr>
          </w:pPr>
        </w:p>
        <w:p w14:paraId="3009119D" w14:textId="3094965D" w:rsidR="00C14CB4" w:rsidRPr="00BB6DEE" w:rsidRDefault="00C14CB4">
          <w:pPr>
            <w:rPr>
              <w:rFonts w:ascii="Arial" w:hAnsi="Arial" w:cs="Arial"/>
              <w:color w:val="FF0000"/>
              <w:lang w:val="es-419"/>
            </w:rPr>
          </w:pPr>
        </w:p>
        <w:p w14:paraId="4F592F46" w14:textId="77777777" w:rsidR="00C14CB4" w:rsidRPr="00BB6DEE" w:rsidRDefault="00C14CB4">
          <w:pPr>
            <w:rPr>
              <w:rFonts w:ascii="Arial" w:hAnsi="Arial" w:cs="Arial"/>
              <w:color w:val="FF0000"/>
              <w:lang w:val="es-419"/>
            </w:rPr>
          </w:pPr>
        </w:p>
        <w:p w14:paraId="36EE4091" w14:textId="1483A0EE" w:rsidR="00206105" w:rsidRPr="00BB6DEE" w:rsidRDefault="00206105">
          <w:pPr>
            <w:rPr>
              <w:rFonts w:ascii="Arial" w:hAnsi="Arial" w:cs="Arial"/>
              <w:vanish/>
              <w:color w:val="FF0000"/>
              <w:lang w:val="es-419"/>
            </w:rPr>
          </w:pPr>
        </w:p>
        <w:tbl>
          <w:tblPr>
            <w:tblStyle w:val="TableGrid"/>
            <w:tblW w:w="9132" w:type="dxa"/>
            <w:tblLook w:val="04A0" w:firstRow="1" w:lastRow="0" w:firstColumn="1" w:lastColumn="0" w:noHBand="0" w:noVBand="1"/>
          </w:tblPr>
          <w:tblGrid>
            <w:gridCol w:w="1814"/>
            <w:gridCol w:w="29"/>
            <w:gridCol w:w="1785"/>
            <w:gridCol w:w="767"/>
            <w:gridCol w:w="1048"/>
            <w:gridCol w:w="1814"/>
            <w:gridCol w:w="1763"/>
            <w:gridCol w:w="52"/>
            <w:gridCol w:w="60"/>
          </w:tblGrid>
          <w:tr w:rsidR="003A2D6A" w:rsidRPr="00BB6DEE" w14:paraId="725B7213" w14:textId="77777777" w:rsidTr="00176C9A">
            <w:trPr>
              <w:gridAfter w:val="1"/>
              <w:wAfter w:w="60" w:type="dxa"/>
              <w:trHeight w:val="90"/>
            </w:trPr>
            <w:tc>
              <w:tcPr>
                <w:tcW w:w="9072" w:type="dxa"/>
                <w:gridSpan w:val="8"/>
                <w:shd w:val="clear" w:color="auto" w:fill="78BE20"/>
              </w:tcPr>
              <w:p w14:paraId="35BEC369" w14:textId="10C5ECE3" w:rsidR="003A2D6A" w:rsidRPr="00BB6DEE" w:rsidRDefault="00AF5E51" w:rsidP="00E73701">
                <w:pPr>
                  <w:pStyle w:val="Heading3"/>
                  <w:jc w:val="center"/>
                  <w:outlineLvl w:val="2"/>
                  <w:rPr>
                    <w:b/>
                    <w:bCs/>
                    <w:lang w:val="es-419"/>
                  </w:rPr>
                </w:pPr>
                <w:bookmarkStart w:id="16" w:name="_Toc78187360"/>
                <w:bookmarkStart w:id="17" w:name="FMG"/>
                <w:r w:rsidRPr="00BB6DEE">
                  <w:rPr>
                    <w:b/>
                    <w:bCs/>
                    <w:color w:val="auto"/>
                    <w:lang w:val="es-419"/>
                  </w:rPr>
                  <w:t>Grupo de manejo forestal</w:t>
                </w:r>
                <w:bookmarkEnd w:id="16"/>
              </w:p>
            </w:tc>
          </w:tr>
          <w:tr w:rsidR="00DD7E2B" w:rsidRPr="00BB6DEE" w14:paraId="31135059" w14:textId="77777777" w:rsidTr="00176C9A">
            <w:trPr>
              <w:gridAfter w:val="1"/>
              <w:wAfter w:w="60" w:type="dxa"/>
              <w:trHeight w:val="316"/>
            </w:trPr>
            <w:tc>
              <w:tcPr>
                <w:tcW w:w="1814" w:type="dxa"/>
                <w:shd w:val="clear" w:color="auto" w:fill="F2F2F2" w:themeFill="background1" w:themeFillShade="F2"/>
              </w:tcPr>
              <w:p w14:paraId="3934486D" w14:textId="76A36538" w:rsidR="00DD7E2B" w:rsidRPr="00BB6DEE" w:rsidRDefault="009F1585" w:rsidP="00922023">
                <w:pPr>
                  <w:rPr>
                    <w:rFonts w:ascii="Arial" w:hAnsi="Arial" w:cs="Arial"/>
                    <w:lang w:val="es-419"/>
                  </w:rPr>
                </w:pPr>
                <w:r w:rsidRPr="00BB6DEE">
                  <w:rPr>
                    <w:rFonts w:ascii="Arial" w:hAnsi="Arial" w:cs="Arial"/>
                    <w:lang w:val="es-419"/>
                  </w:rPr>
                  <w:t xml:space="preserve">2.62 </w:t>
                </w:r>
                <w:r w:rsidR="00BB6C45" w:rsidRPr="00BB6DEE">
                  <w:rPr>
                    <w:rFonts w:ascii="Arial" w:hAnsi="Arial" w:cs="Arial"/>
                    <w:lang w:val="es-419"/>
                  </w:rPr>
                  <w:t>Número total de miembros del grupo</w:t>
                </w:r>
              </w:p>
            </w:tc>
            <w:sdt>
              <w:sdtPr>
                <w:rPr>
                  <w:rFonts w:ascii="Arial" w:hAnsi="Arial" w:cs="Arial"/>
                  <w:lang w:val="es-419"/>
                </w:rPr>
                <w:tag w:val="Integer e.g. 60"/>
                <w:id w:val="2105987297"/>
                <w:lock w:val="sdtLocked"/>
                <w:placeholder>
                  <w:docPart w:val="9D241E650A0244D28DBC6DF2DFAB1A70"/>
                </w:placeholder>
                <w:showingPlcHdr/>
                <w:text/>
              </w:sdtPr>
              <w:sdtEndPr/>
              <w:sdtContent>
                <w:tc>
                  <w:tcPr>
                    <w:tcW w:w="1814" w:type="dxa"/>
                    <w:gridSpan w:val="2"/>
                    <w:shd w:val="clear" w:color="auto" w:fill="auto"/>
                  </w:tcPr>
                  <w:p w14:paraId="25CB4B73" w14:textId="3CF4A8E4" w:rsidR="00DD7E2B" w:rsidRPr="00BB6DEE" w:rsidRDefault="00FB62E6" w:rsidP="00922023">
                    <w:pPr>
                      <w:rPr>
                        <w:rFonts w:ascii="Arial" w:hAnsi="Arial" w:cs="Arial"/>
                        <w:lang w:val="es-419"/>
                      </w:rPr>
                    </w:pPr>
                    <w:r w:rsidRPr="00BB6DEE">
                      <w:rPr>
                        <w:rStyle w:val="PlaceholderText"/>
                        <w:rFonts w:ascii="Arial" w:hAnsi="Arial" w:cs="Arial"/>
                        <w:lang w:val="es-419"/>
                      </w:rPr>
                      <w:t>Su entrada aquí</w:t>
                    </w:r>
                  </w:p>
                </w:tc>
              </w:sdtContent>
            </w:sdt>
            <w:tc>
              <w:tcPr>
                <w:tcW w:w="1815" w:type="dxa"/>
                <w:gridSpan w:val="2"/>
              </w:tcPr>
              <w:p w14:paraId="3367F7C9" w14:textId="5B953FCB" w:rsidR="00DD7E2B" w:rsidRPr="00BB6DEE" w:rsidRDefault="005A2FC6" w:rsidP="00922023">
                <w:pPr>
                  <w:rPr>
                    <w:rFonts w:ascii="Arial" w:hAnsi="Arial" w:cs="Arial"/>
                    <w:lang w:val="es-419"/>
                  </w:rPr>
                </w:pPr>
                <w:r w:rsidRPr="00BB6DEE">
                  <w:rPr>
                    <w:rFonts w:ascii="Arial" w:hAnsi="Arial" w:cs="Arial"/>
                    <w:lang w:val="es-419"/>
                  </w:rPr>
                  <w:t xml:space="preserve">2.63 </w:t>
                </w:r>
                <w:r w:rsidR="00EA3595" w:rsidRPr="00BB6DEE">
                  <w:rPr>
                    <w:rFonts w:ascii="Arial" w:hAnsi="Arial" w:cs="Arial"/>
                    <w:lang w:val="es-419"/>
                  </w:rPr>
                  <w:t>Miembros del grupo ubicados en más de un país</w:t>
                </w:r>
              </w:p>
              <w:p w14:paraId="0286926A" w14:textId="47859A65" w:rsidR="00891997" w:rsidRPr="00BB6DEE" w:rsidRDefault="00DB161D" w:rsidP="00891997">
                <w:pPr>
                  <w:rPr>
                    <w:rFonts w:ascii="Arial" w:hAnsi="Arial" w:cs="Arial"/>
                    <w:lang w:val="es-419"/>
                  </w:rPr>
                </w:pPr>
                <w:sdt>
                  <w:sdtPr>
                    <w:rPr>
                      <w:rFonts w:ascii="Arial" w:hAnsi="Arial" w:cs="Arial"/>
                      <w:lang w:val="es-419"/>
                    </w:rPr>
                    <w:id w:val="1832025566"/>
                    <w14:checkbox>
                      <w14:checked w14:val="0"/>
                      <w14:checkedState w14:val="2612" w14:font="MS Gothic"/>
                      <w14:uncheckedState w14:val="2610" w14:font="MS Gothic"/>
                    </w14:checkbox>
                  </w:sdtPr>
                  <w:sdtEndPr/>
                  <w:sdtContent>
                    <w:r w:rsidR="00891997" w:rsidRPr="00BB6DEE">
                      <w:rPr>
                        <w:rFonts w:ascii="Arial" w:eastAsia="MS Gothic" w:hAnsi="Arial" w:cs="Arial"/>
                        <w:lang w:val="es-419"/>
                      </w:rPr>
                      <w:t>☐</w:t>
                    </w:r>
                  </w:sdtContent>
                </w:sdt>
                <w:r w:rsidR="00891997" w:rsidRPr="00BB6DEE">
                  <w:rPr>
                    <w:rFonts w:ascii="Arial" w:hAnsi="Arial" w:cs="Arial"/>
                    <w:lang w:val="es-419"/>
                  </w:rPr>
                  <w:t xml:space="preserve"> </w:t>
                </w:r>
                <w:r w:rsidR="00EA3595" w:rsidRPr="00BB6DEE">
                  <w:rPr>
                    <w:rFonts w:ascii="Arial" w:hAnsi="Arial" w:cs="Arial"/>
                    <w:lang w:val="es-419"/>
                  </w:rPr>
                  <w:t>Si</w:t>
                </w:r>
              </w:p>
              <w:p w14:paraId="65B17147" w14:textId="4DF10C0C" w:rsidR="00891997" w:rsidRPr="00BB6DEE" w:rsidRDefault="00891997" w:rsidP="00922023">
                <w:pPr>
                  <w:rPr>
                    <w:rFonts w:ascii="Arial" w:hAnsi="Arial" w:cs="Arial"/>
                    <w:lang w:val="es-419"/>
                  </w:rPr>
                </w:pPr>
              </w:p>
            </w:tc>
            <w:tc>
              <w:tcPr>
                <w:tcW w:w="1814" w:type="dxa"/>
                <w:shd w:val="clear" w:color="auto" w:fill="F2F2F2" w:themeFill="background1" w:themeFillShade="F2"/>
              </w:tcPr>
              <w:p w14:paraId="031A4A0E" w14:textId="4C78A0D4" w:rsidR="00DD7E2B" w:rsidRPr="00BB6DEE" w:rsidRDefault="005A2FC6" w:rsidP="00922023">
                <w:pPr>
                  <w:rPr>
                    <w:rFonts w:ascii="Arial" w:hAnsi="Arial" w:cs="Arial"/>
                    <w:lang w:val="es-419"/>
                  </w:rPr>
                </w:pPr>
                <w:r w:rsidRPr="00BB6DEE">
                  <w:rPr>
                    <w:rFonts w:ascii="Arial" w:hAnsi="Arial" w:cs="Arial"/>
                    <w:lang w:val="es-419"/>
                  </w:rPr>
                  <w:t xml:space="preserve">2.64 </w:t>
                </w:r>
                <w:r w:rsidR="00EA3595" w:rsidRPr="00BB6DEE">
                  <w:rPr>
                    <w:rFonts w:ascii="Arial" w:hAnsi="Arial" w:cs="Arial"/>
                    <w:lang w:val="es-419"/>
                  </w:rPr>
                  <w:t>Número máximo manejable de miembros del grupo</w:t>
                </w:r>
              </w:p>
            </w:tc>
            <w:sdt>
              <w:sdtPr>
                <w:rPr>
                  <w:rFonts w:ascii="Arial" w:hAnsi="Arial" w:cs="Arial"/>
                  <w:lang w:val="es-419"/>
                </w:rPr>
                <w:tag w:val="Integer e.g. 10"/>
                <w:id w:val="-1834986973"/>
                <w:placeholder>
                  <w:docPart w:val="017A0EF09DC64F148822FAEE4D38884B"/>
                </w:placeholder>
                <w:showingPlcHdr/>
                <w:text/>
              </w:sdtPr>
              <w:sdtEndPr/>
              <w:sdtContent>
                <w:tc>
                  <w:tcPr>
                    <w:tcW w:w="1815" w:type="dxa"/>
                    <w:gridSpan w:val="2"/>
                    <w:shd w:val="clear" w:color="auto" w:fill="auto"/>
                  </w:tcPr>
                  <w:p w14:paraId="2297B54F" w14:textId="4785E9BA" w:rsidR="00DD7E2B" w:rsidRPr="00BB6DEE" w:rsidRDefault="00FB62E6" w:rsidP="00CC4A3A">
                    <w:pPr>
                      <w:rPr>
                        <w:rFonts w:ascii="Arial" w:hAnsi="Arial" w:cs="Arial"/>
                        <w:lang w:val="es-419"/>
                      </w:rPr>
                    </w:pPr>
                    <w:r w:rsidRPr="00BB6DEE">
                      <w:rPr>
                        <w:rStyle w:val="PlaceholderText"/>
                        <w:rFonts w:ascii="Arial" w:hAnsi="Arial" w:cs="Arial"/>
                        <w:lang w:val="es-419"/>
                      </w:rPr>
                      <w:t>Su entrada aquí</w:t>
                    </w:r>
                  </w:p>
                </w:tc>
              </w:sdtContent>
            </w:sdt>
          </w:tr>
          <w:tr w:rsidR="00722FD6" w:rsidRPr="00847708" w14:paraId="1EFFECC6" w14:textId="77777777" w:rsidTr="00176C9A">
            <w:trPr>
              <w:gridAfter w:val="1"/>
              <w:wAfter w:w="60" w:type="dxa"/>
              <w:trHeight w:val="341"/>
            </w:trPr>
            <w:tc>
              <w:tcPr>
                <w:tcW w:w="1843" w:type="dxa"/>
                <w:gridSpan w:val="2"/>
                <w:shd w:val="clear" w:color="auto" w:fill="F2F2F2" w:themeFill="background1" w:themeFillShade="F2"/>
              </w:tcPr>
              <w:p w14:paraId="462B8A4C" w14:textId="6CFB7219" w:rsidR="00722FD6" w:rsidRPr="00BB6DEE" w:rsidRDefault="005A2FC6" w:rsidP="00206105">
                <w:pPr>
                  <w:rPr>
                    <w:rFonts w:ascii="Arial" w:hAnsi="Arial" w:cs="Arial"/>
                    <w:lang w:val="es-419"/>
                  </w:rPr>
                </w:pPr>
                <w:r w:rsidRPr="00BB6DEE">
                  <w:rPr>
                    <w:rFonts w:ascii="Arial" w:hAnsi="Arial" w:cs="Arial"/>
                    <w:lang w:val="es-419"/>
                  </w:rPr>
                  <w:t xml:space="preserve">2.65 </w:t>
                </w:r>
                <w:r w:rsidR="008E3833" w:rsidRPr="00BB6DEE">
                  <w:rPr>
                    <w:rFonts w:ascii="Arial" w:hAnsi="Arial" w:cs="Arial"/>
                    <w:lang w:val="es-419"/>
                  </w:rPr>
                  <w:t>Número de miembros muestreados anuales por entidad del grupo</w:t>
                </w:r>
              </w:p>
            </w:tc>
            <w:sdt>
              <w:sdtPr>
                <w:rPr>
                  <w:rFonts w:ascii="Arial" w:hAnsi="Arial" w:cs="Arial"/>
                  <w:lang w:val="es-419"/>
                </w:rPr>
                <w:tag w:val="Integer e.g. 20"/>
                <w:id w:val="-1346401501"/>
                <w:placeholder>
                  <w:docPart w:val="C04EC9AAF74D4309A91B2D23197339FD"/>
                </w:placeholder>
                <w:showingPlcHdr/>
                <w:text/>
              </w:sdtPr>
              <w:sdtEndPr/>
              <w:sdtContent>
                <w:tc>
                  <w:tcPr>
                    <w:tcW w:w="2552" w:type="dxa"/>
                    <w:gridSpan w:val="2"/>
                    <w:shd w:val="clear" w:color="auto" w:fill="auto"/>
                  </w:tcPr>
                  <w:p w14:paraId="0F655809" w14:textId="61A06724" w:rsidR="00722FD6" w:rsidRPr="00BB6DEE" w:rsidRDefault="00FB62E6" w:rsidP="00206105">
                    <w:pPr>
                      <w:rPr>
                        <w:rFonts w:ascii="Arial" w:hAnsi="Arial" w:cs="Arial"/>
                        <w:lang w:val="es-419"/>
                      </w:rPr>
                    </w:pPr>
                    <w:r w:rsidRPr="00BB6DEE">
                      <w:rPr>
                        <w:rStyle w:val="PlaceholderText"/>
                        <w:rFonts w:ascii="Arial" w:hAnsi="Arial" w:cs="Arial"/>
                        <w:lang w:val="es-419"/>
                      </w:rPr>
                      <w:t>Su entrada aquí</w:t>
                    </w:r>
                  </w:p>
                </w:tc>
              </w:sdtContent>
            </w:sdt>
            <w:tc>
              <w:tcPr>
                <w:tcW w:w="4677" w:type="dxa"/>
                <w:gridSpan w:val="4"/>
              </w:tcPr>
              <w:p w14:paraId="027A6C6D" w14:textId="75010CF9" w:rsidR="00722FD6" w:rsidRPr="00BB6DEE" w:rsidRDefault="005A2FC6" w:rsidP="00206105">
                <w:pPr>
                  <w:rPr>
                    <w:rFonts w:ascii="Arial" w:hAnsi="Arial" w:cs="Arial"/>
                    <w:lang w:val="es-419"/>
                  </w:rPr>
                </w:pPr>
                <w:r w:rsidRPr="00BB6DEE">
                  <w:rPr>
                    <w:rFonts w:ascii="Arial" w:hAnsi="Arial" w:cs="Arial"/>
                    <w:lang w:val="es-419"/>
                  </w:rPr>
                  <w:t xml:space="preserve">2.66 </w:t>
                </w:r>
                <w:r w:rsidR="00725610" w:rsidRPr="00BB6DEE">
                  <w:rPr>
                    <w:rFonts w:ascii="Arial" w:hAnsi="Arial" w:cs="Arial"/>
                    <w:lang w:val="es-419"/>
                  </w:rPr>
                  <w:t>Sistema de muestreo implementado por la entidad grupal</w:t>
                </w:r>
                <w:r w:rsidR="00437C70" w:rsidRPr="00BB6DEE">
                  <w:rPr>
                    <w:rFonts w:ascii="Arial" w:hAnsi="Arial" w:cs="Arial"/>
                    <w:lang w:val="es-419"/>
                  </w:rPr>
                  <w:t>:</w:t>
                </w:r>
              </w:p>
              <w:p w14:paraId="3E8C716F" w14:textId="6B1B9BC4" w:rsidR="00722FD6" w:rsidRPr="00BB6DEE" w:rsidRDefault="00DB161D" w:rsidP="00206105">
                <w:pPr>
                  <w:rPr>
                    <w:rFonts w:ascii="Arial" w:hAnsi="Arial" w:cs="Arial"/>
                    <w:lang w:val="es-419"/>
                  </w:rPr>
                </w:pPr>
                <w:sdt>
                  <w:sdtPr>
                    <w:rPr>
                      <w:rFonts w:ascii="Arial" w:hAnsi="Arial" w:cs="Arial"/>
                      <w:lang w:val="es-419"/>
                    </w:rPr>
                    <w:id w:val="-694771322"/>
                    <w14:checkbox>
                      <w14:checked w14:val="0"/>
                      <w14:checkedState w14:val="2612" w14:font="MS Gothic"/>
                      <w14:uncheckedState w14:val="2610" w14:font="MS Gothic"/>
                    </w14:checkbox>
                  </w:sdtPr>
                  <w:sdtEndPr/>
                  <w:sdtContent>
                    <w:r w:rsidR="00722FD6" w:rsidRPr="00BB6DEE">
                      <w:rPr>
                        <w:rFonts w:ascii="Arial" w:eastAsia="MS Gothic" w:hAnsi="Arial" w:cs="Arial"/>
                        <w:lang w:val="es-419"/>
                      </w:rPr>
                      <w:t>☐</w:t>
                    </w:r>
                  </w:sdtContent>
                </w:sdt>
                <w:r w:rsidR="00722FD6" w:rsidRPr="00BB6DEE">
                  <w:rPr>
                    <w:rFonts w:ascii="Arial" w:hAnsi="Arial" w:cs="Arial"/>
                    <w:lang w:val="es-419"/>
                  </w:rPr>
                  <w:t xml:space="preserve">1 </w:t>
                </w:r>
                <w:r w:rsidR="00D964DC" w:rsidRPr="00BB6DEE">
                  <w:rPr>
                    <w:rFonts w:ascii="Arial" w:hAnsi="Arial" w:cs="Arial"/>
                    <w:lang w:val="es-419"/>
                  </w:rPr>
                  <w:t>muestreo estratificado</w:t>
                </w:r>
              </w:p>
              <w:p w14:paraId="2CE89694" w14:textId="7316417B" w:rsidR="00722FD6" w:rsidRPr="00BB6DEE" w:rsidRDefault="00DB161D" w:rsidP="00206105">
                <w:pPr>
                  <w:rPr>
                    <w:rFonts w:ascii="Arial" w:hAnsi="Arial" w:cs="Arial"/>
                    <w:lang w:val="es-419"/>
                  </w:rPr>
                </w:pPr>
                <w:sdt>
                  <w:sdtPr>
                    <w:rPr>
                      <w:rFonts w:ascii="Arial" w:hAnsi="Arial" w:cs="Arial"/>
                      <w:lang w:val="es-419"/>
                    </w:rPr>
                    <w:id w:val="1507325011"/>
                    <w14:checkbox>
                      <w14:checked w14:val="0"/>
                      <w14:checkedState w14:val="2612" w14:font="MS Gothic"/>
                      <w14:uncheckedState w14:val="2610" w14:font="MS Gothic"/>
                    </w14:checkbox>
                  </w:sdtPr>
                  <w:sdtEndPr/>
                  <w:sdtContent>
                    <w:r w:rsidR="00722FD6" w:rsidRPr="00BB6DEE">
                      <w:rPr>
                        <w:rFonts w:ascii="Arial" w:eastAsia="MS Gothic" w:hAnsi="Arial" w:cs="Arial"/>
                        <w:lang w:val="es-419"/>
                      </w:rPr>
                      <w:t>☐</w:t>
                    </w:r>
                  </w:sdtContent>
                </w:sdt>
                <w:r w:rsidR="00722FD6" w:rsidRPr="00BB6DEE">
                  <w:rPr>
                    <w:rFonts w:ascii="Arial" w:hAnsi="Arial" w:cs="Arial"/>
                    <w:lang w:val="es-419"/>
                  </w:rPr>
                  <w:t xml:space="preserve">2 </w:t>
                </w:r>
                <w:r w:rsidR="00352748" w:rsidRPr="00BB6DEE">
                  <w:rPr>
                    <w:rFonts w:ascii="Arial" w:hAnsi="Arial" w:cs="Arial"/>
                    <w:lang w:val="es-419"/>
                  </w:rPr>
                  <w:t>muestreo por conglomerados</w:t>
                </w:r>
              </w:p>
              <w:p w14:paraId="71E56AC7" w14:textId="3191C90E" w:rsidR="00722FD6" w:rsidRPr="00BB6DEE" w:rsidRDefault="00DB161D" w:rsidP="00206105">
                <w:pPr>
                  <w:rPr>
                    <w:rFonts w:ascii="Arial" w:hAnsi="Arial" w:cs="Arial"/>
                    <w:lang w:val="es-419"/>
                  </w:rPr>
                </w:pPr>
                <w:sdt>
                  <w:sdtPr>
                    <w:rPr>
                      <w:rFonts w:ascii="Arial" w:hAnsi="Arial" w:cs="Arial"/>
                      <w:lang w:val="es-419"/>
                    </w:rPr>
                    <w:id w:val="35631831"/>
                    <w14:checkbox>
                      <w14:checked w14:val="0"/>
                      <w14:checkedState w14:val="2612" w14:font="MS Gothic"/>
                      <w14:uncheckedState w14:val="2610" w14:font="MS Gothic"/>
                    </w14:checkbox>
                  </w:sdtPr>
                  <w:sdtEndPr/>
                  <w:sdtContent>
                    <w:r w:rsidR="00722FD6" w:rsidRPr="00BB6DEE">
                      <w:rPr>
                        <w:rFonts w:ascii="Arial" w:eastAsia="MS Gothic" w:hAnsi="Arial" w:cs="Arial"/>
                        <w:lang w:val="es-419"/>
                      </w:rPr>
                      <w:t>☐</w:t>
                    </w:r>
                  </w:sdtContent>
                </w:sdt>
                <w:r w:rsidR="00722FD6" w:rsidRPr="00BB6DEE">
                  <w:rPr>
                    <w:rFonts w:ascii="Arial" w:hAnsi="Arial" w:cs="Arial"/>
                    <w:lang w:val="es-419"/>
                  </w:rPr>
                  <w:t xml:space="preserve">3 </w:t>
                </w:r>
                <w:r w:rsidR="002927B8" w:rsidRPr="00BB6DEE">
                  <w:rPr>
                    <w:rFonts w:ascii="Arial" w:hAnsi="Arial" w:cs="Arial"/>
                    <w:lang w:val="es-419"/>
                  </w:rPr>
                  <w:t>muestreo aleatorio</w:t>
                </w:r>
              </w:p>
              <w:p w14:paraId="5D3A1490" w14:textId="3433C857" w:rsidR="00722FD6" w:rsidRPr="00BB6DEE" w:rsidRDefault="00DB161D" w:rsidP="00206105">
                <w:pPr>
                  <w:rPr>
                    <w:rFonts w:ascii="Arial" w:hAnsi="Arial" w:cs="Arial"/>
                    <w:lang w:val="es-419"/>
                  </w:rPr>
                </w:pPr>
                <w:sdt>
                  <w:sdtPr>
                    <w:rPr>
                      <w:rFonts w:ascii="Arial" w:hAnsi="Arial" w:cs="Arial"/>
                      <w:lang w:val="es-419"/>
                    </w:rPr>
                    <w:id w:val="-941302664"/>
                    <w14:checkbox>
                      <w14:checked w14:val="0"/>
                      <w14:checkedState w14:val="2612" w14:font="MS Gothic"/>
                      <w14:uncheckedState w14:val="2610" w14:font="MS Gothic"/>
                    </w14:checkbox>
                  </w:sdtPr>
                  <w:sdtEndPr/>
                  <w:sdtContent>
                    <w:r w:rsidR="00722FD6" w:rsidRPr="00BB6DEE">
                      <w:rPr>
                        <w:rFonts w:ascii="Arial" w:eastAsia="MS Gothic" w:hAnsi="Arial" w:cs="Arial"/>
                        <w:lang w:val="es-419"/>
                      </w:rPr>
                      <w:t>☐</w:t>
                    </w:r>
                  </w:sdtContent>
                </w:sdt>
                <w:r w:rsidR="00722FD6" w:rsidRPr="00BB6DEE">
                  <w:rPr>
                    <w:rFonts w:ascii="Arial" w:hAnsi="Arial" w:cs="Arial"/>
                    <w:lang w:val="es-419"/>
                  </w:rPr>
                  <w:t xml:space="preserve">4 </w:t>
                </w:r>
                <w:r w:rsidR="00822E58" w:rsidRPr="00BB6DEE">
                  <w:rPr>
                    <w:rFonts w:ascii="Arial" w:hAnsi="Arial" w:cs="Arial"/>
                    <w:lang w:val="es-419"/>
                  </w:rPr>
                  <w:t>muestreo sistemático</w:t>
                </w:r>
              </w:p>
              <w:p w14:paraId="52E895BF" w14:textId="0CCCA869" w:rsidR="001D7197" w:rsidRPr="00BB6DEE" w:rsidRDefault="00DB161D" w:rsidP="001D7197">
                <w:pPr>
                  <w:rPr>
                    <w:rFonts w:ascii="Arial" w:hAnsi="Arial" w:cs="Arial"/>
                    <w:lang w:val="es-419"/>
                  </w:rPr>
                </w:pPr>
                <w:sdt>
                  <w:sdtPr>
                    <w:rPr>
                      <w:rFonts w:ascii="Arial" w:hAnsi="Arial" w:cs="Arial"/>
                      <w:lang w:val="es-419"/>
                    </w:rPr>
                    <w:id w:val="812067088"/>
                    <w14:checkbox>
                      <w14:checked w14:val="0"/>
                      <w14:checkedState w14:val="2612" w14:font="MS Gothic"/>
                      <w14:uncheckedState w14:val="2610" w14:font="MS Gothic"/>
                    </w14:checkbox>
                  </w:sdtPr>
                  <w:sdtEndPr/>
                  <w:sdtContent>
                    <w:r w:rsidR="00722FD6" w:rsidRPr="00BB6DEE">
                      <w:rPr>
                        <w:rFonts w:ascii="Arial" w:eastAsia="MS Gothic" w:hAnsi="Arial" w:cs="Arial"/>
                        <w:lang w:val="es-419"/>
                      </w:rPr>
                      <w:t>☐</w:t>
                    </w:r>
                  </w:sdtContent>
                </w:sdt>
                <w:r w:rsidR="00722FD6" w:rsidRPr="00BB6DEE">
                  <w:rPr>
                    <w:rFonts w:ascii="Arial" w:hAnsi="Arial" w:cs="Arial"/>
                    <w:lang w:val="es-419"/>
                  </w:rPr>
                  <w:t xml:space="preserve"> </w:t>
                </w:r>
                <w:r w:rsidR="001D7197" w:rsidRPr="00BB6DEE">
                  <w:rPr>
                    <w:rFonts w:ascii="Arial" w:hAnsi="Arial" w:cs="Arial"/>
                    <w:lang w:val="es-419"/>
                  </w:rPr>
                  <w:t xml:space="preserve">5 </w:t>
                </w:r>
                <w:r w:rsidR="004218A1" w:rsidRPr="00BB6DEE">
                  <w:rPr>
                    <w:rFonts w:ascii="Arial" w:hAnsi="Arial" w:cs="Arial"/>
                    <w:lang w:val="es-419"/>
                  </w:rPr>
                  <w:t>Otro, por favor especifique</w:t>
                </w:r>
              </w:p>
              <w:p w14:paraId="147671FE" w14:textId="14A6CF86" w:rsidR="00722FD6" w:rsidRPr="00BB6DEE" w:rsidRDefault="00DB161D" w:rsidP="00206105">
                <w:pPr>
                  <w:rPr>
                    <w:rFonts w:ascii="Arial" w:hAnsi="Arial" w:cs="Arial"/>
                    <w:lang w:val="es-419"/>
                  </w:rPr>
                </w:pPr>
                <w:sdt>
                  <w:sdtPr>
                    <w:rPr>
                      <w:rFonts w:ascii="Arial" w:hAnsi="Arial" w:cs="Arial"/>
                      <w:lang w:val="es-419"/>
                    </w:rPr>
                    <w:id w:val="248323163"/>
                    <w:placeholder>
                      <w:docPart w:val="E8E94DBEA4AB407C9279FE9070776974"/>
                    </w:placeholder>
                    <w:showingPlcHdr/>
                    <w:text/>
                  </w:sdtPr>
                  <w:sdtEndPr/>
                  <w:sdtContent>
                    <w:r w:rsidR="00FB62E6" w:rsidRPr="00BB6DEE">
                      <w:rPr>
                        <w:rStyle w:val="PlaceholderText"/>
                        <w:rFonts w:ascii="Arial" w:hAnsi="Arial" w:cs="Arial"/>
                        <w:lang w:val="es-419"/>
                      </w:rPr>
                      <w:t>Su entrada aquí</w:t>
                    </w:r>
                  </w:sdtContent>
                </w:sdt>
              </w:p>
            </w:tc>
          </w:tr>
          <w:tr w:rsidR="00DA792C" w:rsidRPr="00DB161D" w14:paraId="263A5891" w14:textId="77777777" w:rsidTr="00176C9A">
            <w:trPr>
              <w:trHeight w:val="29"/>
            </w:trPr>
            <w:tc>
              <w:tcPr>
                <w:tcW w:w="9132" w:type="dxa"/>
                <w:gridSpan w:val="9"/>
                <w:shd w:val="clear" w:color="auto" w:fill="F2F2F2" w:themeFill="background1" w:themeFillShade="F2"/>
              </w:tcPr>
              <w:p w14:paraId="479B272A" w14:textId="3681183E" w:rsidR="00DA792C" w:rsidRPr="00BB6DEE" w:rsidRDefault="005A2FC6" w:rsidP="00206105">
                <w:pPr>
                  <w:rPr>
                    <w:rFonts w:ascii="Arial" w:hAnsi="Arial" w:cs="Arial"/>
                    <w:lang w:val="es-419"/>
                  </w:rPr>
                </w:pPr>
                <w:r w:rsidRPr="00BB6DEE">
                  <w:rPr>
                    <w:rFonts w:ascii="Arial" w:hAnsi="Arial" w:cs="Arial"/>
                    <w:lang w:val="es-419"/>
                  </w:rPr>
                  <w:t>2.67</w:t>
                </w:r>
                <w:r w:rsidR="00457C9B" w:rsidRPr="00BB6DEE">
                  <w:rPr>
                    <w:rFonts w:ascii="Arial" w:hAnsi="Arial" w:cs="Arial"/>
                    <w:lang w:val="es-419"/>
                  </w:rPr>
                  <w:t xml:space="preserve"> </w:t>
                </w:r>
                <w:r w:rsidR="00443E78" w:rsidRPr="00BB6DEE">
                  <w:rPr>
                    <w:rFonts w:ascii="Arial" w:hAnsi="Arial" w:cs="Arial"/>
                    <w:lang w:val="es-419"/>
                  </w:rPr>
                  <w:t>El sistema de muestreo de la entidad grupal empleado para seleccionar las UM para la evaluación y su implementación</w:t>
                </w:r>
              </w:p>
            </w:tc>
          </w:tr>
          <w:tr w:rsidR="00DA792C" w:rsidRPr="00BB6DEE" w14:paraId="2577BE7F" w14:textId="77777777" w:rsidTr="00176C9A">
            <w:trPr>
              <w:trHeight w:val="261"/>
            </w:trPr>
            <w:sdt>
              <w:sdtPr>
                <w:rPr>
                  <w:rFonts w:ascii="Arial" w:hAnsi="Arial" w:cs="Arial"/>
                  <w:lang w:val="es-419"/>
                </w:rPr>
                <w:id w:val="711540767"/>
                <w:placeholder>
                  <w:docPart w:val="2186DCD7E32F4799A4FA475E0B7FE899"/>
                </w:placeholder>
                <w:showingPlcHdr/>
                <w:text w:multiLine="1"/>
              </w:sdtPr>
              <w:sdtEndPr/>
              <w:sdtContent>
                <w:tc>
                  <w:tcPr>
                    <w:tcW w:w="9132" w:type="dxa"/>
                    <w:gridSpan w:val="9"/>
                    <w:shd w:val="clear" w:color="auto" w:fill="auto"/>
                  </w:tcPr>
                  <w:p w14:paraId="33F6FDEA" w14:textId="2620150B" w:rsidR="00DA792C" w:rsidRPr="00BB6DEE" w:rsidRDefault="00FB62E6" w:rsidP="00206105">
                    <w:pPr>
                      <w:rPr>
                        <w:rFonts w:ascii="Arial" w:hAnsi="Arial" w:cs="Arial"/>
                        <w:lang w:val="es-419"/>
                      </w:rPr>
                    </w:pPr>
                    <w:r w:rsidRPr="00BB6DEE">
                      <w:rPr>
                        <w:rStyle w:val="PlaceholderText"/>
                        <w:rFonts w:ascii="Arial" w:hAnsi="Arial" w:cs="Arial"/>
                        <w:lang w:val="es-419"/>
                      </w:rPr>
                      <w:t>Su entrada aquí</w:t>
                    </w:r>
                  </w:p>
                </w:tc>
              </w:sdtContent>
            </w:sdt>
          </w:tr>
          <w:tr w:rsidR="005E3CCE" w:rsidRPr="00DB161D" w14:paraId="4AEB9D0D" w14:textId="77777777" w:rsidTr="00A36882">
            <w:trPr>
              <w:trHeight w:val="39"/>
            </w:trPr>
            <w:tc>
              <w:tcPr>
                <w:tcW w:w="9132" w:type="dxa"/>
                <w:gridSpan w:val="9"/>
                <w:shd w:val="clear" w:color="auto" w:fill="F2F2F2" w:themeFill="background1" w:themeFillShade="F2"/>
              </w:tcPr>
              <w:p w14:paraId="3FD4346A" w14:textId="247B18F3" w:rsidR="005E3CCE" w:rsidRPr="00BB6DEE" w:rsidRDefault="005E3CCE" w:rsidP="00206105">
                <w:pPr>
                  <w:rPr>
                    <w:rFonts w:ascii="Arial" w:hAnsi="Arial" w:cs="Arial"/>
                    <w:lang w:val="es-419"/>
                  </w:rPr>
                </w:pPr>
                <w:r w:rsidRPr="00BB6DEE">
                  <w:rPr>
                    <w:rFonts w:ascii="Arial" w:hAnsi="Arial" w:cs="Arial"/>
                    <w:lang w:val="es-419"/>
                  </w:rPr>
                  <w:t>2.68 Responsabilidades para la implementación de los estándares aplicables por parte de la entidad grupal</w:t>
                </w:r>
              </w:p>
            </w:tc>
          </w:tr>
          <w:tr w:rsidR="005E3CCE" w:rsidRPr="00DB161D" w14:paraId="744DC97A" w14:textId="77777777" w:rsidTr="00847DC5">
            <w:trPr>
              <w:trHeight w:val="39"/>
            </w:trPr>
            <w:tc>
              <w:tcPr>
                <w:tcW w:w="9132" w:type="dxa"/>
                <w:gridSpan w:val="9"/>
                <w:shd w:val="clear" w:color="auto" w:fill="auto"/>
              </w:tcPr>
              <w:p w14:paraId="2A7AEA95" w14:textId="4D58E4FF" w:rsidR="005E3CCE" w:rsidRPr="00BB6DEE" w:rsidRDefault="00DB161D" w:rsidP="002F6B60">
                <w:pPr>
                  <w:rPr>
                    <w:rFonts w:ascii="Arial" w:hAnsi="Arial" w:cs="Arial"/>
                    <w:lang w:val="es-419"/>
                  </w:rPr>
                </w:pPr>
                <w:sdt>
                  <w:sdtPr>
                    <w:rPr>
                      <w:rFonts w:ascii="Arial" w:hAnsi="Arial" w:cs="Arial"/>
                      <w:lang w:val="es-419"/>
                    </w:rPr>
                    <w:id w:val="-1511679270"/>
                    <w14:checkbox>
                      <w14:checked w14:val="0"/>
                      <w14:checkedState w14:val="2612" w14:font="MS Gothic"/>
                      <w14:uncheckedState w14:val="2610" w14:font="MS Gothic"/>
                    </w14:checkbox>
                  </w:sdtPr>
                  <w:sdtEndPr/>
                  <w:sdtContent>
                    <w:r w:rsidR="005E3CCE" w:rsidRPr="00BB6DEE">
                      <w:rPr>
                        <w:rFonts w:ascii="Arial" w:eastAsia="MS Gothic" w:hAnsi="Arial" w:cs="Arial"/>
                        <w:lang w:val="es-419"/>
                      </w:rPr>
                      <w:t>☐</w:t>
                    </w:r>
                  </w:sdtContent>
                </w:sdt>
                <w:r w:rsidR="005E3CCE" w:rsidRPr="00BB6DEE">
                  <w:rPr>
                    <w:rFonts w:ascii="Arial" w:hAnsi="Arial" w:cs="Arial"/>
                    <w:lang w:val="es-419"/>
                  </w:rPr>
                  <w:t xml:space="preserve"> Planificación de la gestión </w:t>
                </w:r>
                <w:sdt>
                  <w:sdtPr>
                    <w:rPr>
                      <w:rFonts w:ascii="Arial" w:hAnsi="Arial" w:cs="Arial"/>
                      <w:lang w:val="es-419"/>
                    </w:rPr>
                    <w:id w:val="1122197660"/>
                    <w14:checkbox>
                      <w14:checked w14:val="0"/>
                      <w14:checkedState w14:val="2612" w14:font="MS Gothic"/>
                      <w14:uncheckedState w14:val="2610" w14:font="MS Gothic"/>
                    </w14:checkbox>
                  </w:sdtPr>
                  <w:sdtEndPr/>
                  <w:sdtContent>
                    <w:r w:rsidR="005E3CCE" w:rsidRPr="00BB6DEE">
                      <w:rPr>
                        <w:rFonts w:ascii="Arial" w:eastAsia="MS Gothic" w:hAnsi="Arial" w:cs="Arial"/>
                        <w:lang w:val="es-419"/>
                      </w:rPr>
                      <w:t>☐</w:t>
                    </w:r>
                  </w:sdtContent>
                </w:sdt>
                <w:r w:rsidR="005E3CCE" w:rsidRPr="00BB6DEE">
                  <w:rPr>
                    <w:rFonts w:ascii="Arial" w:hAnsi="Arial" w:cs="Arial"/>
                    <w:lang w:val="es-419"/>
                  </w:rPr>
                  <w:t xml:space="preserve"> Protección forestal </w:t>
                </w:r>
                <w:sdt>
                  <w:sdtPr>
                    <w:rPr>
                      <w:rFonts w:ascii="Arial" w:hAnsi="Arial" w:cs="Arial"/>
                      <w:lang w:val="es-419"/>
                    </w:rPr>
                    <w:id w:val="1622348360"/>
                    <w14:checkbox>
                      <w14:checked w14:val="0"/>
                      <w14:checkedState w14:val="2612" w14:font="MS Gothic"/>
                      <w14:uncheckedState w14:val="2610" w14:font="MS Gothic"/>
                    </w14:checkbox>
                  </w:sdtPr>
                  <w:sdtEndPr/>
                  <w:sdtContent>
                    <w:r w:rsidR="005E3CCE" w:rsidRPr="00BB6DEE">
                      <w:rPr>
                        <w:rFonts w:ascii="Arial" w:eastAsia="MS Gothic" w:hAnsi="Arial" w:cs="Arial"/>
                        <w:lang w:val="es-419"/>
                      </w:rPr>
                      <w:t>☐</w:t>
                    </w:r>
                  </w:sdtContent>
                </w:sdt>
                <w:r w:rsidR="005E3CCE" w:rsidRPr="00BB6DEE">
                  <w:rPr>
                    <w:rFonts w:ascii="Arial" w:hAnsi="Arial" w:cs="Arial"/>
                    <w:lang w:val="es-419"/>
                  </w:rPr>
                  <w:t xml:space="preserve"> Silvicultura</w:t>
                </w:r>
              </w:p>
              <w:p w14:paraId="442A39BC" w14:textId="7D3EC47C" w:rsidR="005E3CCE" w:rsidRPr="00BB6DEE" w:rsidRDefault="00DB161D" w:rsidP="002F6B60">
                <w:pPr>
                  <w:rPr>
                    <w:rFonts w:ascii="Arial" w:hAnsi="Arial" w:cs="Arial"/>
                    <w:lang w:val="es-419"/>
                  </w:rPr>
                </w:pPr>
                <w:sdt>
                  <w:sdtPr>
                    <w:rPr>
                      <w:rFonts w:ascii="Arial" w:hAnsi="Arial" w:cs="Arial"/>
                      <w:lang w:val="es-419"/>
                    </w:rPr>
                    <w:id w:val="1450052561"/>
                    <w14:checkbox>
                      <w14:checked w14:val="0"/>
                      <w14:checkedState w14:val="2612" w14:font="MS Gothic"/>
                      <w14:uncheckedState w14:val="2610" w14:font="MS Gothic"/>
                    </w14:checkbox>
                  </w:sdtPr>
                  <w:sdtEndPr/>
                  <w:sdtContent>
                    <w:r w:rsidR="005E3CCE" w:rsidRPr="00BB6DEE">
                      <w:rPr>
                        <w:rFonts w:ascii="Arial" w:eastAsia="MS Gothic" w:hAnsi="Arial" w:cs="Arial"/>
                        <w:lang w:val="es-419"/>
                      </w:rPr>
                      <w:t>☐</w:t>
                    </w:r>
                  </w:sdtContent>
                </w:sdt>
                <w:r w:rsidR="005E3CCE" w:rsidRPr="00BB6DEE">
                  <w:rPr>
                    <w:rFonts w:ascii="Arial" w:hAnsi="Arial" w:cs="Arial"/>
                    <w:lang w:val="es-419"/>
                  </w:rPr>
                  <w:t xml:space="preserve"> Cosecha </w:t>
                </w:r>
                <w:sdt>
                  <w:sdtPr>
                    <w:rPr>
                      <w:rFonts w:ascii="Arial" w:hAnsi="Arial" w:cs="Arial"/>
                      <w:lang w:val="es-419"/>
                    </w:rPr>
                    <w:id w:val="-138890774"/>
                    <w14:checkbox>
                      <w14:checked w14:val="0"/>
                      <w14:checkedState w14:val="2612" w14:font="MS Gothic"/>
                      <w14:uncheckedState w14:val="2610" w14:font="MS Gothic"/>
                    </w14:checkbox>
                  </w:sdtPr>
                  <w:sdtEndPr/>
                  <w:sdtContent>
                    <w:r w:rsidR="005E3CCE" w:rsidRPr="00BB6DEE">
                      <w:rPr>
                        <w:rFonts w:ascii="Arial" w:eastAsia="MS Gothic" w:hAnsi="Arial" w:cs="Arial"/>
                        <w:lang w:val="es-419"/>
                      </w:rPr>
                      <w:t>☐</w:t>
                    </w:r>
                  </w:sdtContent>
                </w:sdt>
                <w:r w:rsidR="005E3CCE" w:rsidRPr="00BB6DEE">
                  <w:rPr>
                    <w:rFonts w:ascii="Arial" w:hAnsi="Arial" w:cs="Arial"/>
                    <w:lang w:val="es-419"/>
                  </w:rPr>
                  <w:t xml:space="preserve"> Ventas y Marketing </w:t>
                </w:r>
                <w:sdt>
                  <w:sdtPr>
                    <w:rPr>
                      <w:rFonts w:ascii="Arial" w:hAnsi="Arial" w:cs="Arial"/>
                      <w:lang w:val="es-419"/>
                    </w:rPr>
                    <w:id w:val="-1874150164"/>
                    <w14:checkbox>
                      <w14:checked w14:val="0"/>
                      <w14:checkedState w14:val="2612" w14:font="MS Gothic"/>
                      <w14:uncheckedState w14:val="2610" w14:font="MS Gothic"/>
                    </w14:checkbox>
                  </w:sdtPr>
                  <w:sdtEndPr/>
                  <w:sdtContent>
                    <w:r w:rsidR="005E3CCE" w:rsidRPr="00BB6DEE">
                      <w:rPr>
                        <w:rFonts w:ascii="Arial" w:eastAsia="MS Gothic" w:hAnsi="Arial" w:cs="Arial"/>
                        <w:lang w:val="es-419"/>
                      </w:rPr>
                      <w:t>☐</w:t>
                    </w:r>
                  </w:sdtContent>
                </w:sdt>
                <w:r w:rsidR="005E3CCE" w:rsidRPr="00BB6DEE">
                  <w:rPr>
                    <w:rFonts w:ascii="Arial" w:hAnsi="Arial" w:cs="Arial"/>
                    <w:lang w:val="es-419"/>
                  </w:rPr>
                  <w:t xml:space="preserve"> Uso de marca registrada</w:t>
                </w:r>
              </w:p>
              <w:p w14:paraId="49411211" w14:textId="20746750" w:rsidR="005E3CCE" w:rsidRPr="00BB6DEE" w:rsidRDefault="00DB161D" w:rsidP="002F6B60">
                <w:pPr>
                  <w:rPr>
                    <w:rFonts w:ascii="Arial" w:hAnsi="Arial" w:cs="Arial"/>
                    <w:lang w:val="es-419"/>
                  </w:rPr>
                </w:pPr>
                <w:sdt>
                  <w:sdtPr>
                    <w:rPr>
                      <w:rFonts w:ascii="Arial" w:hAnsi="Arial" w:cs="Arial"/>
                      <w:lang w:val="es-419"/>
                    </w:rPr>
                    <w:id w:val="-717279864"/>
                    <w14:checkbox>
                      <w14:checked w14:val="0"/>
                      <w14:checkedState w14:val="2612" w14:font="MS Gothic"/>
                      <w14:uncheckedState w14:val="2610" w14:font="MS Gothic"/>
                    </w14:checkbox>
                  </w:sdtPr>
                  <w:sdtEndPr/>
                  <w:sdtContent>
                    <w:r w:rsidR="005E3CCE" w:rsidRPr="00BB6DEE">
                      <w:rPr>
                        <w:rFonts w:ascii="Arial" w:eastAsia="MS Gothic" w:hAnsi="Arial" w:cs="Arial"/>
                        <w:lang w:val="es-419"/>
                      </w:rPr>
                      <w:t>☐</w:t>
                    </w:r>
                  </w:sdtContent>
                </w:sdt>
                <w:r w:rsidR="005E3CCE" w:rsidRPr="00BB6DEE">
                  <w:rPr>
                    <w:rFonts w:ascii="Arial" w:hAnsi="Arial" w:cs="Arial"/>
                    <w:lang w:val="es-419"/>
                  </w:rPr>
                  <w:t xml:space="preserve"> Involucramiento de las partes interesadas</w:t>
                </w:r>
                <w:r w:rsidR="009563C6" w:rsidRPr="00BB6DEE">
                  <w:rPr>
                    <w:rFonts w:ascii="Arial" w:hAnsi="Arial" w:cs="Arial"/>
                    <w:lang w:val="es-419"/>
                  </w:rPr>
                  <w:t xml:space="preserve"> </w:t>
                </w:r>
                <w:sdt>
                  <w:sdtPr>
                    <w:rPr>
                      <w:rFonts w:ascii="Arial" w:hAnsi="Arial" w:cs="Arial"/>
                      <w:lang w:val="es-419"/>
                    </w:rPr>
                    <w:id w:val="634992704"/>
                    <w14:checkbox>
                      <w14:checked w14:val="0"/>
                      <w14:checkedState w14:val="2612" w14:font="MS Gothic"/>
                      <w14:uncheckedState w14:val="2610" w14:font="MS Gothic"/>
                    </w14:checkbox>
                  </w:sdtPr>
                  <w:sdtEndPr/>
                  <w:sdtContent>
                    <w:r w:rsidR="005E3CCE" w:rsidRPr="00BB6DEE">
                      <w:rPr>
                        <w:rFonts w:ascii="Arial" w:eastAsia="MS Gothic" w:hAnsi="Arial" w:cs="Arial"/>
                        <w:lang w:val="es-419"/>
                      </w:rPr>
                      <w:t>☐</w:t>
                    </w:r>
                  </w:sdtContent>
                </w:sdt>
                <w:r w:rsidR="005E3CCE" w:rsidRPr="00BB6DEE">
                  <w:rPr>
                    <w:rFonts w:ascii="Arial" w:hAnsi="Arial" w:cs="Arial"/>
                    <w:lang w:val="es-419"/>
                  </w:rPr>
                  <w:t xml:space="preserve"> Capacitación</w:t>
                </w:r>
              </w:p>
              <w:p w14:paraId="2E7908A7" w14:textId="79EBA8E2" w:rsidR="005E3CCE" w:rsidRPr="00BB6DEE" w:rsidRDefault="00DB161D" w:rsidP="009563C6">
                <w:pPr>
                  <w:rPr>
                    <w:rFonts w:ascii="Arial" w:hAnsi="Arial" w:cs="Arial"/>
                    <w:lang w:val="es-419"/>
                  </w:rPr>
                </w:pPr>
                <w:sdt>
                  <w:sdtPr>
                    <w:rPr>
                      <w:rFonts w:ascii="Arial" w:hAnsi="Arial" w:cs="Arial"/>
                      <w:lang w:val="es-419"/>
                    </w:rPr>
                    <w:id w:val="-1330823093"/>
                    <w14:checkbox>
                      <w14:checked w14:val="0"/>
                      <w14:checkedState w14:val="2612" w14:font="MS Gothic"/>
                      <w14:uncheckedState w14:val="2610" w14:font="MS Gothic"/>
                    </w14:checkbox>
                  </w:sdtPr>
                  <w:sdtEndPr/>
                  <w:sdtContent>
                    <w:r w:rsidR="005E3CCE" w:rsidRPr="00BB6DEE">
                      <w:rPr>
                        <w:rFonts w:ascii="Segoe UI Symbol" w:eastAsia="MS Gothic" w:hAnsi="Segoe UI Symbol" w:cs="Segoe UI Symbol"/>
                        <w:lang w:val="es-419"/>
                      </w:rPr>
                      <w:t>☐</w:t>
                    </w:r>
                  </w:sdtContent>
                </w:sdt>
                <w:r w:rsidR="005E3CCE" w:rsidRPr="00BB6DEE">
                  <w:rPr>
                    <w:rFonts w:ascii="Arial" w:hAnsi="Arial" w:cs="Arial"/>
                    <w:lang w:val="es-419"/>
                  </w:rPr>
                  <w:t xml:space="preserve"> Impactos en los servicios del ecosistema</w:t>
                </w:r>
                <w:r w:rsidR="009563C6" w:rsidRPr="00BB6DEE">
                  <w:rPr>
                    <w:rFonts w:ascii="Arial" w:hAnsi="Arial" w:cs="Arial"/>
                    <w:lang w:val="es-419"/>
                  </w:rPr>
                  <w:t xml:space="preserve"> </w:t>
                </w:r>
                <w:sdt>
                  <w:sdtPr>
                    <w:rPr>
                      <w:rFonts w:ascii="Arial" w:hAnsi="Arial" w:cs="Arial"/>
                      <w:lang w:val="es-419"/>
                    </w:rPr>
                    <w:id w:val="-1033651905"/>
                    <w14:checkbox>
                      <w14:checked w14:val="0"/>
                      <w14:checkedState w14:val="2612" w14:font="MS Gothic"/>
                      <w14:uncheckedState w14:val="2610" w14:font="MS Gothic"/>
                    </w14:checkbox>
                  </w:sdtPr>
                  <w:sdtEndPr/>
                  <w:sdtContent>
                    <w:r w:rsidR="005E3CCE" w:rsidRPr="00BB6DEE">
                      <w:rPr>
                        <w:rFonts w:ascii="Segoe UI Symbol" w:eastAsia="MS Gothic" w:hAnsi="Segoe UI Symbol" w:cs="Segoe UI Symbol"/>
                        <w:lang w:val="es-419"/>
                      </w:rPr>
                      <w:t>☐</w:t>
                    </w:r>
                  </w:sdtContent>
                </w:sdt>
                <w:r w:rsidR="005E3CCE" w:rsidRPr="00BB6DEE">
                  <w:rPr>
                    <w:rFonts w:ascii="Arial" w:hAnsi="Arial" w:cs="Arial"/>
                    <w:lang w:val="es-419"/>
                  </w:rPr>
                  <w:t xml:space="preserve"> Otro</w:t>
                </w:r>
              </w:p>
            </w:tc>
          </w:tr>
          <w:tr w:rsidR="005E3CCE" w:rsidRPr="00DB161D" w14:paraId="0D7471E3" w14:textId="77777777" w:rsidTr="005E3CCE">
            <w:trPr>
              <w:trHeight w:val="39"/>
            </w:trPr>
            <w:tc>
              <w:tcPr>
                <w:tcW w:w="9132" w:type="dxa"/>
                <w:gridSpan w:val="9"/>
                <w:shd w:val="clear" w:color="auto" w:fill="F2F2F2" w:themeFill="background1" w:themeFillShade="F2"/>
              </w:tcPr>
              <w:p w14:paraId="43D996A1" w14:textId="38A27B2B" w:rsidR="005E3CCE" w:rsidRPr="00BB6DEE" w:rsidRDefault="005E3CCE" w:rsidP="00206105">
                <w:pPr>
                  <w:rPr>
                    <w:rFonts w:ascii="Arial" w:hAnsi="Arial" w:cs="Arial"/>
                    <w:lang w:val="es-419"/>
                  </w:rPr>
                </w:pPr>
                <w:r w:rsidRPr="00BB6DEE">
                  <w:rPr>
                    <w:rFonts w:ascii="Arial" w:hAnsi="Arial" w:cs="Arial"/>
                    <w:lang w:val="es-419"/>
                  </w:rPr>
                  <w:t>2.69 Responsabilidades para la implementación de los estándares aplicables por parte del miembro del grupo</w:t>
                </w:r>
              </w:p>
            </w:tc>
          </w:tr>
          <w:tr w:rsidR="005E3CCE" w:rsidRPr="00DB161D" w14:paraId="190E43CE" w14:textId="77777777" w:rsidTr="00176C9A">
            <w:trPr>
              <w:trHeight w:val="39"/>
            </w:trPr>
            <w:tc>
              <w:tcPr>
                <w:tcW w:w="9132" w:type="dxa"/>
                <w:gridSpan w:val="9"/>
                <w:shd w:val="clear" w:color="auto" w:fill="auto"/>
              </w:tcPr>
              <w:p w14:paraId="7C6D3415" w14:textId="7B3D3982" w:rsidR="00552BA5" w:rsidRPr="00CC119B" w:rsidRDefault="00DB161D" w:rsidP="00552BA5">
                <w:pPr>
                  <w:rPr>
                    <w:rFonts w:ascii="Arial" w:hAnsi="Arial" w:cs="Arial"/>
                    <w:lang w:val="es-419"/>
                  </w:rPr>
                </w:pPr>
                <w:sdt>
                  <w:sdtPr>
                    <w:rPr>
                      <w:rFonts w:ascii="Arial" w:hAnsi="Arial" w:cs="Arial"/>
                      <w:lang w:val="de-DE"/>
                    </w:rPr>
                    <w:id w:val="-1557847245"/>
                    <w14:checkbox>
                      <w14:checked w14:val="0"/>
                      <w14:checkedState w14:val="2612" w14:font="MS Gothic"/>
                      <w14:uncheckedState w14:val="2610" w14:font="MS Gothic"/>
                    </w14:checkbox>
                  </w:sdtPr>
                  <w:sdtEndPr/>
                  <w:sdtContent>
                    <w:r w:rsidR="00552BA5" w:rsidRPr="00CC119B">
                      <w:rPr>
                        <w:rFonts w:ascii="Arial" w:eastAsia="MS Gothic" w:hAnsi="Arial" w:cs="Arial"/>
                        <w:lang w:val="es-419"/>
                      </w:rPr>
                      <w:t>☐</w:t>
                    </w:r>
                  </w:sdtContent>
                </w:sdt>
                <w:r w:rsidR="00552BA5" w:rsidRPr="00CC119B">
                  <w:rPr>
                    <w:rFonts w:ascii="Arial" w:hAnsi="Arial" w:cs="Arial"/>
                    <w:lang w:val="es-419"/>
                  </w:rPr>
                  <w:t xml:space="preserve"> </w:t>
                </w:r>
                <w:r w:rsidR="00CC119B" w:rsidRPr="00BB6DEE">
                  <w:rPr>
                    <w:rFonts w:ascii="Arial" w:hAnsi="Arial" w:cs="Arial"/>
                    <w:lang w:val="es-419"/>
                  </w:rPr>
                  <w:t xml:space="preserve">Planificación de la gestión </w:t>
                </w:r>
                <w:sdt>
                  <w:sdtPr>
                    <w:rPr>
                      <w:rFonts w:ascii="Arial" w:hAnsi="Arial" w:cs="Arial"/>
                      <w:lang w:val="de-DE"/>
                    </w:rPr>
                    <w:id w:val="-1427578478"/>
                    <w14:checkbox>
                      <w14:checked w14:val="0"/>
                      <w14:checkedState w14:val="2612" w14:font="MS Gothic"/>
                      <w14:uncheckedState w14:val="2610" w14:font="MS Gothic"/>
                    </w14:checkbox>
                  </w:sdtPr>
                  <w:sdtEndPr/>
                  <w:sdtContent>
                    <w:r w:rsidR="00552BA5" w:rsidRPr="00CC119B">
                      <w:rPr>
                        <w:rFonts w:ascii="Arial" w:eastAsia="MS Gothic" w:hAnsi="Arial" w:cs="Arial"/>
                        <w:lang w:val="es-419"/>
                      </w:rPr>
                      <w:t>☐</w:t>
                    </w:r>
                  </w:sdtContent>
                </w:sdt>
                <w:r w:rsidR="00552BA5" w:rsidRPr="00CC119B">
                  <w:rPr>
                    <w:rFonts w:ascii="Arial" w:hAnsi="Arial" w:cs="Arial"/>
                    <w:lang w:val="es-419"/>
                  </w:rPr>
                  <w:t xml:space="preserve"> </w:t>
                </w:r>
                <w:r w:rsidR="00CC119B" w:rsidRPr="00BB6DEE">
                  <w:rPr>
                    <w:rFonts w:ascii="Arial" w:hAnsi="Arial" w:cs="Arial"/>
                    <w:lang w:val="es-419"/>
                  </w:rPr>
                  <w:t xml:space="preserve">Protección forestal </w:t>
                </w:r>
                <w:sdt>
                  <w:sdtPr>
                    <w:rPr>
                      <w:rFonts w:ascii="Arial" w:hAnsi="Arial" w:cs="Arial"/>
                      <w:lang w:val="de-DE"/>
                    </w:rPr>
                    <w:id w:val="317616458"/>
                    <w14:checkbox>
                      <w14:checked w14:val="0"/>
                      <w14:checkedState w14:val="2612" w14:font="MS Gothic"/>
                      <w14:uncheckedState w14:val="2610" w14:font="MS Gothic"/>
                    </w14:checkbox>
                  </w:sdtPr>
                  <w:sdtEndPr/>
                  <w:sdtContent>
                    <w:r w:rsidR="00552BA5" w:rsidRPr="00CC119B">
                      <w:rPr>
                        <w:rFonts w:ascii="Arial" w:eastAsia="MS Gothic" w:hAnsi="Arial" w:cs="Arial"/>
                        <w:lang w:val="es-419"/>
                      </w:rPr>
                      <w:t>☐</w:t>
                    </w:r>
                  </w:sdtContent>
                </w:sdt>
                <w:r w:rsidR="00552BA5" w:rsidRPr="00CC119B">
                  <w:rPr>
                    <w:rFonts w:ascii="Arial" w:hAnsi="Arial" w:cs="Arial"/>
                    <w:lang w:val="es-419"/>
                  </w:rPr>
                  <w:t xml:space="preserve"> </w:t>
                </w:r>
                <w:r w:rsidR="00CC119B" w:rsidRPr="00BB6DEE">
                  <w:rPr>
                    <w:rFonts w:ascii="Arial" w:hAnsi="Arial" w:cs="Arial"/>
                    <w:lang w:val="es-419"/>
                  </w:rPr>
                  <w:t>Silvicultura</w:t>
                </w:r>
              </w:p>
              <w:p w14:paraId="0473F3F5" w14:textId="662DC20C" w:rsidR="00552BA5" w:rsidRPr="00CC119B" w:rsidRDefault="00DB161D" w:rsidP="00552BA5">
                <w:pPr>
                  <w:rPr>
                    <w:rFonts w:ascii="Arial" w:hAnsi="Arial" w:cs="Arial"/>
                    <w:lang w:val="es-419"/>
                  </w:rPr>
                </w:pPr>
                <w:sdt>
                  <w:sdtPr>
                    <w:rPr>
                      <w:rFonts w:ascii="Arial" w:hAnsi="Arial" w:cs="Arial"/>
                      <w:lang w:val="de-DE"/>
                    </w:rPr>
                    <w:id w:val="2008399827"/>
                    <w14:checkbox>
                      <w14:checked w14:val="0"/>
                      <w14:checkedState w14:val="2612" w14:font="MS Gothic"/>
                      <w14:uncheckedState w14:val="2610" w14:font="MS Gothic"/>
                    </w14:checkbox>
                  </w:sdtPr>
                  <w:sdtEndPr/>
                  <w:sdtContent>
                    <w:r w:rsidR="00552BA5" w:rsidRPr="00CC119B">
                      <w:rPr>
                        <w:rFonts w:ascii="Arial" w:eastAsia="MS Gothic" w:hAnsi="Arial" w:cs="Arial"/>
                        <w:lang w:val="es-419"/>
                      </w:rPr>
                      <w:t>☐</w:t>
                    </w:r>
                  </w:sdtContent>
                </w:sdt>
                <w:r w:rsidR="00552BA5" w:rsidRPr="00CC119B">
                  <w:rPr>
                    <w:rFonts w:ascii="Arial" w:hAnsi="Arial" w:cs="Arial"/>
                    <w:lang w:val="es-419"/>
                  </w:rPr>
                  <w:t xml:space="preserve"> </w:t>
                </w:r>
                <w:r w:rsidR="00CC119B" w:rsidRPr="00BB6DEE">
                  <w:rPr>
                    <w:rFonts w:ascii="Arial" w:hAnsi="Arial" w:cs="Arial"/>
                    <w:lang w:val="es-419"/>
                  </w:rPr>
                  <w:t xml:space="preserve">Cosecha </w:t>
                </w:r>
                <w:sdt>
                  <w:sdtPr>
                    <w:rPr>
                      <w:rFonts w:ascii="Arial" w:hAnsi="Arial" w:cs="Arial"/>
                      <w:lang w:val="de-DE"/>
                    </w:rPr>
                    <w:id w:val="1427224565"/>
                    <w14:checkbox>
                      <w14:checked w14:val="0"/>
                      <w14:checkedState w14:val="2612" w14:font="MS Gothic"/>
                      <w14:uncheckedState w14:val="2610" w14:font="MS Gothic"/>
                    </w14:checkbox>
                  </w:sdtPr>
                  <w:sdtEndPr/>
                  <w:sdtContent>
                    <w:r w:rsidR="00552BA5" w:rsidRPr="00CC119B">
                      <w:rPr>
                        <w:rFonts w:ascii="Arial" w:eastAsia="MS Gothic" w:hAnsi="Arial" w:cs="Arial"/>
                        <w:lang w:val="es-419"/>
                      </w:rPr>
                      <w:t>☐</w:t>
                    </w:r>
                  </w:sdtContent>
                </w:sdt>
                <w:r w:rsidR="00552BA5" w:rsidRPr="00CC119B">
                  <w:rPr>
                    <w:rFonts w:ascii="Arial" w:hAnsi="Arial" w:cs="Arial"/>
                    <w:lang w:val="es-419"/>
                  </w:rPr>
                  <w:t xml:space="preserve"> </w:t>
                </w:r>
                <w:r w:rsidR="00CC119B" w:rsidRPr="00BB6DEE">
                  <w:rPr>
                    <w:rFonts w:ascii="Arial" w:hAnsi="Arial" w:cs="Arial"/>
                    <w:lang w:val="es-419"/>
                  </w:rPr>
                  <w:t xml:space="preserve">Ventas y Marketing </w:t>
                </w:r>
                <w:sdt>
                  <w:sdtPr>
                    <w:rPr>
                      <w:rFonts w:ascii="Arial" w:hAnsi="Arial" w:cs="Arial"/>
                      <w:lang w:val="de-DE"/>
                    </w:rPr>
                    <w:id w:val="-1469576678"/>
                    <w14:checkbox>
                      <w14:checked w14:val="0"/>
                      <w14:checkedState w14:val="2612" w14:font="MS Gothic"/>
                      <w14:uncheckedState w14:val="2610" w14:font="MS Gothic"/>
                    </w14:checkbox>
                  </w:sdtPr>
                  <w:sdtEndPr/>
                  <w:sdtContent>
                    <w:r w:rsidR="00552BA5" w:rsidRPr="00CC119B">
                      <w:rPr>
                        <w:rFonts w:ascii="Arial" w:eastAsia="MS Gothic" w:hAnsi="Arial" w:cs="Arial"/>
                        <w:lang w:val="es-419"/>
                      </w:rPr>
                      <w:t>☐</w:t>
                    </w:r>
                  </w:sdtContent>
                </w:sdt>
                <w:r w:rsidR="00552BA5" w:rsidRPr="00CC119B">
                  <w:rPr>
                    <w:rFonts w:ascii="Arial" w:hAnsi="Arial" w:cs="Arial"/>
                    <w:lang w:val="es-419"/>
                  </w:rPr>
                  <w:t xml:space="preserve"> </w:t>
                </w:r>
                <w:r w:rsidR="00CC119B" w:rsidRPr="00BB6DEE">
                  <w:rPr>
                    <w:rFonts w:ascii="Arial" w:hAnsi="Arial" w:cs="Arial"/>
                    <w:lang w:val="es-419"/>
                  </w:rPr>
                  <w:t>Uso de marca registrada</w:t>
                </w:r>
              </w:p>
              <w:p w14:paraId="49F683AE" w14:textId="77777777" w:rsidR="00E90E28" w:rsidRDefault="00DB161D" w:rsidP="00552BA5">
                <w:pPr>
                  <w:rPr>
                    <w:rFonts w:ascii="Arial" w:hAnsi="Arial" w:cs="Arial"/>
                    <w:lang w:val="es-419"/>
                  </w:rPr>
                </w:pPr>
                <w:sdt>
                  <w:sdtPr>
                    <w:rPr>
                      <w:rFonts w:ascii="Arial" w:hAnsi="Arial" w:cs="Arial"/>
                      <w:lang w:val="de-DE"/>
                    </w:rPr>
                    <w:id w:val="-518080656"/>
                    <w14:checkbox>
                      <w14:checked w14:val="0"/>
                      <w14:checkedState w14:val="2612" w14:font="MS Gothic"/>
                      <w14:uncheckedState w14:val="2610" w14:font="MS Gothic"/>
                    </w14:checkbox>
                  </w:sdtPr>
                  <w:sdtEndPr/>
                  <w:sdtContent>
                    <w:r w:rsidR="00552BA5" w:rsidRPr="00552BA5">
                      <w:rPr>
                        <w:rFonts w:ascii="Segoe UI Symbol" w:eastAsia="MS Gothic" w:hAnsi="Segoe UI Symbol" w:cs="Segoe UI Symbol"/>
                        <w:lang w:val="es-419"/>
                      </w:rPr>
                      <w:t>☐</w:t>
                    </w:r>
                  </w:sdtContent>
                </w:sdt>
                <w:r w:rsidR="00552BA5" w:rsidRPr="00552BA5">
                  <w:rPr>
                    <w:rFonts w:ascii="Arial" w:hAnsi="Arial" w:cs="Arial"/>
                    <w:lang w:val="es-419"/>
                  </w:rPr>
                  <w:t xml:space="preserve"> </w:t>
                </w:r>
                <w:r w:rsidR="00552BA5" w:rsidRPr="00BB6DEE">
                  <w:rPr>
                    <w:rFonts w:ascii="Arial" w:hAnsi="Arial" w:cs="Arial"/>
                    <w:lang w:val="es-419"/>
                  </w:rPr>
                  <w:t xml:space="preserve">Involucramiento de las partes interesadas </w:t>
                </w:r>
                <w:sdt>
                  <w:sdtPr>
                    <w:rPr>
                      <w:rFonts w:ascii="Arial" w:hAnsi="Arial" w:cs="Arial"/>
                      <w:lang w:val="de-DE"/>
                    </w:rPr>
                    <w:id w:val="-1326120550"/>
                    <w14:checkbox>
                      <w14:checked w14:val="0"/>
                      <w14:checkedState w14:val="2612" w14:font="MS Gothic"/>
                      <w14:uncheckedState w14:val="2610" w14:font="MS Gothic"/>
                    </w14:checkbox>
                  </w:sdtPr>
                  <w:sdtEndPr/>
                  <w:sdtContent>
                    <w:r w:rsidR="00552BA5" w:rsidRPr="00552BA5">
                      <w:rPr>
                        <w:rFonts w:ascii="Segoe UI Symbol" w:eastAsia="MS Gothic" w:hAnsi="Segoe UI Symbol" w:cs="Segoe UI Symbol"/>
                        <w:lang w:val="es-419"/>
                      </w:rPr>
                      <w:t>☐</w:t>
                    </w:r>
                  </w:sdtContent>
                </w:sdt>
                <w:r w:rsidR="00552BA5" w:rsidRPr="00552BA5">
                  <w:rPr>
                    <w:rFonts w:ascii="Arial" w:hAnsi="Arial" w:cs="Arial"/>
                    <w:lang w:val="es-419"/>
                  </w:rPr>
                  <w:t xml:space="preserve"> </w:t>
                </w:r>
                <w:r w:rsidR="00552BA5" w:rsidRPr="00BB6DEE">
                  <w:rPr>
                    <w:rFonts w:ascii="Arial" w:hAnsi="Arial" w:cs="Arial"/>
                    <w:lang w:val="es-419"/>
                  </w:rPr>
                  <w:t>Capacitación</w:t>
                </w:r>
              </w:p>
              <w:p w14:paraId="4221783B" w14:textId="7DC124FA" w:rsidR="00552BA5" w:rsidRPr="00BB6DEE" w:rsidRDefault="00DB161D" w:rsidP="00E90E28">
                <w:pPr>
                  <w:rPr>
                    <w:rFonts w:ascii="Arial" w:hAnsi="Arial" w:cs="Arial"/>
                    <w:lang w:val="es-419"/>
                  </w:rPr>
                </w:pPr>
                <w:sdt>
                  <w:sdtPr>
                    <w:rPr>
                      <w:rFonts w:ascii="Arial" w:hAnsi="Arial" w:cs="Arial"/>
                      <w:lang w:val="de-DE"/>
                    </w:rPr>
                    <w:id w:val="836881983"/>
                    <w14:checkbox>
                      <w14:checked w14:val="0"/>
                      <w14:checkedState w14:val="2612" w14:font="MS Gothic"/>
                      <w14:uncheckedState w14:val="2610" w14:font="MS Gothic"/>
                    </w14:checkbox>
                  </w:sdtPr>
                  <w:sdtEndPr/>
                  <w:sdtContent>
                    <w:r w:rsidR="00552BA5" w:rsidRPr="00552BA5">
                      <w:rPr>
                        <w:rFonts w:ascii="Segoe UI Symbol" w:eastAsia="MS Gothic" w:hAnsi="Segoe UI Symbol" w:cs="Segoe UI Symbol"/>
                        <w:lang w:val="es-419"/>
                      </w:rPr>
                      <w:t>☐</w:t>
                    </w:r>
                  </w:sdtContent>
                </w:sdt>
                <w:r w:rsidR="00552BA5" w:rsidRPr="00552BA5">
                  <w:rPr>
                    <w:rFonts w:ascii="Arial" w:hAnsi="Arial" w:cs="Arial"/>
                    <w:lang w:val="es-419"/>
                  </w:rPr>
                  <w:t xml:space="preserve"> </w:t>
                </w:r>
                <w:r w:rsidR="00552BA5" w:rsidRPr="00BB6DEE">
                  <w:rPr>
                    <w:rFonts w:ascii="Arial" w:hAnsi="Arial" w:cs="Arial"/>
                    <w:lang w:val="es-419"/>
                  </w:rPr>
                  <w:t>Impactos en los servicios del ecosistema</w:t>
                </w:r>
                <w:r w:rsidR="00E90E28">
                  <w:rPr>
                    <w:rFonts w:ascii="Arial" w:hAnsi="Arial" w:cs="Arial"/>
                    <w:lang w:val="es-419"/>
                  </w:rPr>
                  <w:t xml:space="preserve"> </w:t>
                </w:r>
                <w:sdt>
                  <w:sdtPr>
                    <w:rPr>
                      <w:rFonts w:ascii="Arial" w:hAnsi="Arial" w:cs="Arial"/>
                      <w:lang w:val="de-DE"/>
                    </w:rPr>
                    <w:id w:val="-944222543"/>
                    <w14:checkbox>
                      <w14:checked w14:val="0"/>
                      <w14:checkedState w14:val="2612" w14:font="MS Gothic"/>
                      <w14:uncheckedState w14:val="2610" w14:font="MS Gothic"/>
                    </w14:checkbox>
                  </w:sdtPr>
                  <w:sdtEndPr/>
                  <w:sdtContent>
                    <w:r w:rsidR="00552BA5" w:rsidRPr="00E90E28">
                      <w:rPr>
                        <w:rFonts w:ascii="Segoe UI Symbol" w:eastAsia="MS Gothic" w:hAnsi="Segoe UI Symbol" w:cs="Segoe UI Symbol"/>
                        <w:lang w:val="es-419"/>
                      </w:rPr>
                      <w:t>☐</w:t>
                    </w:r>
                  </w:sdtContent>
                </w:sdt>
                <w:r w:rsidR="00552BA5" w:rsidRPr="00E90E28">
                  <w:rPr>
                    <w:rFonts w:ascii="Arial" w:hAnsi="Arial" w:cs="Arial"/>
                    <w:lang w:val="es-419"/>
                  </w:rPr>
                  <w:t xml:space="preserve"> </w:t>
                </w:r>
                <w:r w:rsidR="00552BA5" w:rsidRPr="00BB6DEE">
                  <w:rPr>
                    <w:rFonts w:ascii="Arial" w:hAnsi="Arial" w:cs="Arial"/>
                    <w:lang w:val="es-419"/>
                  </w:rPr>
                  <w:t>Otro</w:t>
                </w:r>
              </w:p>
            </w:tc>
          </w:tr>
          <w:tr w:rsidR="005E3CCE" w:rsidRPr="00DB161D" w14:paraId="2D8577BE" w14:textId="77777777" w:rsidTr="00176C9A">
            <w:trPr>
              <w:trHeight w:val="39"/>
            </w:trPr>
            <w:tc>
              <w:tcPr>
                <w:tcW w:w="9132" w:type="dxa"/>
                <w:gridSpan w:val="9"/>
                <w:shd w:val="clear" w:color="auto" w:fill="auto"/>
              </w:tcPr>
              <w:p w14:paraId="332F02A6" w14:textId="03B92E9C" w:rsidR="005E3CCE" w:rsidRPr="00BB6DEE" w:rsidRDefault="005E3CCE" w:rsidP="005E3CCE">
                <w:pPr>
                  <w:rPr>
                    <w:rFonts w:ascii="Arial" w:hAnsi="Arial" w:cs="Arial"/>
                    <w:lang w:val="es-419"/>
                  </w:rPr>
                </w:pPr>
                <w:r w:rsidRPr="00BB6DEE">
                  <w:rPr>
                    <w:rFonts w:ascii="Arial" w:hAnsi="Arial" w:cs="Arial"/>
                    <w:lang w:val="es-419"/>
                  </w:rPr>
                  <w:lastRenderedPageBreak/>
                  <w:t>2.70 La elaboración de las responsabilidades de la entidad grupal, los miembros y los contratistas, incluyen los servicios del ecosistema, si corresponde:</w:t>
                </w:r>
              </w:p>
            </w:tc>
          </w:tr>
          <w:tr w:rsidR="005E3CCE" w:rsidRPr="00DB161D" w14:paraId="5ACC9CA8" w14:textId="77777777" w:rsidTr="00176C9A">
            <w:trPr>
              <w:trHeight w:val="299"/>
            </w:trPr>
            <w:tc>
              <w:tcPr>
                <w:tcW w:w="9132" w:type="dxa"/>
                <w:gridSpan w:val="9"/>
                <w:shd w:val="clear" w:color="auto" w:fill="auto"/>
              </w:tcPr>
              <w:sdt>
                <w:sdtPr>
                  <w:rPr>
                    <w:rFonts w:ascii="Arial" w:hAnsi="Arial" w:cs="Arial"/>
                    <w:lang w:val="es-419"/>
                  </w:rPr>
                  <w:id w:val="735431150"/>
                  <w:placeholder>
                    <w:docPart w:val="8BAE8CD8DF754D4CBE13D892A87D3C25"/>
                  </w:placeholder>
                  <w:showingPlcHdr/>
                  <w:text w:multiLine="1"/>
                </w:sdtPr>
                <w:sdtEndPr/>
                <w:sdtContent>
                  <w:p w14:paraId="5A9A2DED" w14:textId="5FCE857B" w:rsidR="005E3CCE" w:rsidRPr="00BB6DEE" w:rsidRDefault="005E3CCE" w:rsidP="005E3CCE">
                    <w:pPr>
                      <w:rPr>
                        <w:rFonts w:ascii="Arial" w:hAnsi="Arial" w:cs="Arial"/>
                        <w:lang w:val="es-419"/>
                      </w:rPr>
                    </w:pPr>
                    <w:r w:rsidRPr="00BB6DEE">
                      <w:rPr>
                        <w:rStyle w:val="PlaceholderText"/>
                        <w:rFonts w:ascii="Arial" w:hAnsi="Arial" w:cs="Arial"/>
                        <w:lang w:val="es-419"/>
                      </w:rPr>
                      <w:t>Su entrada aquí</w:t>
                    </w:r>
                  </w:p>
                </w:sdtContent>
              </w:sdt>
              <w:p w14:paraId="541940DC" w14:textId="3F2F5C5B" w:rsidR="005E3CCE" w:rsidRPr="00BB6DEE" w:rsidRDefault="005E3CCE" w:rsidP="005E3CCE">
                <w:pPr>
                  <w:rPr>
                    <w:rFonts w:ascii="Arial" w:hAnsi="Arial" w:cs="Arial"/>
                    <w:lang w:val="es-419"/>
                  </w:rPr>
                </w:pPr>
              </w:p>
              <w:p w14:paraId="136632D2" w14:textId="77777777" w:rsidR="005E3CCE" w:rsidRPr="00BB6DEE" w:rsidRDefault="005E3CCE" w:rsidP="005E3CCE">
                <w:pPr>
                  <w:rPr>
                    <w:rFonts w:ascii="Arial" w:hAnsi="Arial" w:cs="Arial"/>
                    <w:i/>
                    <w:iCs/>
                    <w:lang w:val="es-419"/>
                  </w:rPr>
                </w:pPr>
                <w:r w:rsidRPr="00BB6DEE">
                  <w:rPr>
                    <w:rFonts w:ascii="Arial" w:hAnsi="Arial" w:cs="Arial"/>
                    <w:i/>
                    <w:iCs/>
                    <w:lang w:val="es-419"/>
                  </w:rPr>
                  <w:t>Este campo incluirá una declaración sobre la demostración clara de que se cumplen todas as responsabilidades de aplicación de las normas aplicables a nivel de la entidad del grupo (por ejemplo, planificación de la gestión, inventario, seguimiento)</w:t>
                </w:r>
              </w:p>
              <w:p w14:paraId="494E457D" w14:textId="398A8D94" w:rsidR="005E3CCE" w:rsidRPr="00BB6DEE" w:rsidRDefault="005E3CCE" w:rsidP="005E3CCE">
                <w:pPr>
                  <w:rPr>
                    <w:rFonts w:ascii="Arial" w:hAnsi="Arial" w:cs="Arial"/>
                    <w:lang w:val="es-419"/>
                  </w:rPr>
                </w:pPr>
              </w:p>
            </w:tc>
          </w:tr>
          <w:tr w:rsidR="005E3CCE" w:rsidRPr="00DB161D" w14:paraId="3C521F0C" w14:textId="77777777" w:rsidTr="00176C9A">
            <w:tblPrEx>
              <w:shd w:val="clear" w:color="auto" w:fill="D9D9D9" w:themeFill="background1" w:themeFillShade="D9"/>
            </w:tblPrEx>
            <w:trPr>
              <w:gridAfter w:val="2"/>
              <w:wAfter w:w="112" w:type="dxa"/>
            </w:trPr>
            <w:tc>
              <w:tcPr>
                <w:tcW w:w="9020" w:type="dxa"/>
                <w:gridSpan w:val="7"/>
                <w:shd w:val="clear" w:color="auto" w:fill="D9D9D9" w:themeFill="background1" w:themeFillShade="D9"/>
              </w:tcPr>
              <w:p w14:paraId="296C56FE" w14:textId="0B25383F" w:rsidR="005E3CCE" w:rsidRPr="00BB6DEE" w:rsidRDefault="005E3CCE" w:rsidP="005E3CCE">
                <w:pPr>
                  <w:jc w:val="both"/>
                  <w:rPr>
                    <w:rFonts w:ascii="Arial" w:hAnsi="Arial" w:cs="Arial"/>
                    <w:color w:val="FF0000"/>
                    <w:lang w:val="es-419"/>
                  </w:rPr>
                </w:pPr>
                <w:r w:rsidRPr="00BB6DEE">
                  <w:rPr>
                    <w:rFonts w:ascii="Arial" w:hAnsi="Arial" w:cs="Arial"/>
                    <w:lang w:val="es-419"/>
                  </w:rPr>
                  <w:t xml:space="preserve">Nota: Cuando el número de miembros del grupo sea </w:t>
                </w:r>
                <w:r w:rsidRPr="00BB6DEE">
                  <w:rPr>
                    <w:rFonts w:ascii="Arial" w:hAnsi="Arial" w:cs="Arial"/>
                    <w:b/>
                    <w:bCs/>
                    <w:u w:val="single"/>
                    <w:lang w:val="es-419"/>
                  </w:rPr>
                  <w:t>superior a 20</w:t>
                </w:r>
                <w:r w:rsidRPr="00BB6DEE">
                  <w:rPr>
                    <w:rFonts w:ascii="Arial" w:hAnsi="Arial" w:cs="Arial"/>
                    <w:lang w:val="es-419"/>
                  </w:rPr>
                  <w:t xml:space="preserve">, el organismo de certificación </w:t>
                </w:r>
                <w:r w:rsidRPr="00BB6DEE">
                  <w:rPr>
                    <w:rFonts w:ascii="Arial" w:hAnsi="Arial" w:cs="Arial"/>
                    <w:b/>
                    <w:bCs/>
                    <w:u w:val="single"/>
                    <w:lang w:val="es-419"/>
                  </w:rPr>
                  <w:t>deberá</w:t>
                </w:r>
                <w:r w:rsidRPr="00BB6DEE">
                  <w:rPr>
                    <w:rFonts w:ascii="Arial" w:hAnsi="Arial" w:cs="Arial"/>
                    <w:lang w:val="es-419"/>
                  </w:rPr>
                  <w:t xml:space="preserve"> cargar un archivo de Excel por separado en la base de datos de FSC. Una vez cargada, se </w:t>
                </w:r>
                <w:r w:rsidRPr="00BB6DEE">
                  <w:rPr>
                    <w:rFonts w:ascii="Arial" w:hAnsi="Arial" w:cs="Arial"/>
                    <w:b/>
                    <w:bCs/>
                    <w:u w:val="single"/>
                    <w:lang w:val="es-419"/>
                  </w:rPr>
                  <w:t>desactivará</w:t>
                </w:r>
                <w:r w:rsidRPr="00BB6DEE">
                  <w:rPr>
                    <w:rFonts w:ascii="Arial" w:hAnsi="Arial" w:cs="Arial"/>
                    <w:lang w:val="es-419"/>
                  </w:rPr>
                  <w:t xml:space="preserve"> la entrada manual de registros en la sección siguiente.</w:t>
                </w:r>
              </w:p>
            </w:tc>
          </w:tr>
        </w:tbl>
        <w:p w14:paraId="2044DC4D" w14:textId="77777777" w:rsidR="00492344" w:rsidRPr="00BB6DEE" w:rsidRDefault="00492344">
          <w:pPr>
            <w:rPr>
              <w:rFonts w:ascii="Arial" w:hAnsi="Arial" w:cs="Arial"/>
              <w:color w:val="FF0000"/>
              <w:lang w:val="es-419"/>
            </w:rPr>
          </w:pPr>
        </w:p>
        <w:tbl>
          <w:tblPr>
            <w:tblStyle w:val="TableGrid"/>
            <w:tblW w:w="9090" w:type="dxa"/>
            <w:tblLook w:val="04A0" w:firstRow="1" w:lastRow="0" w:firstColumn="1" w:lastColumn="0" w:noHBand="0" w:noVBand="1"/>
          </w:tblPr>
          <w:tblGrid>
            <w:gridCol w:w="1223"/>
            <w:gridCol w:w="1017"/>
            <w:gridCol w:w="2922"/>
            <w:gridCol w:w="1384"/>
            <w:gridCol w:w="1395"/>
            <w:gridCol w:w="1149"/>
          </w:tblGrid>
          <w:tr w:rsidR="006553DA" w:rsidRPr="00DB161D" w14:paraId="06638F37" w14:textId="6BF6D8DB" w:rsidTr="003944F3">
            <w:tc>
              <w:tcPr>
                <w:tcW w:w="9090" w:type="dxa"/>
                <w:gridSpan w:val="6"/>
                <w:shd w:val="clear" w:color="auto" w:fill="78BE20"/>
              </w:tcPr>
              <w:p w14:paraId="77EA2C16" w14:textId="5C042730" w:rsidR="006553DA" w:rsidRPr="00BB6DEE" w:rsidRDefault="003F027E" w:rsidP="00E73701">
                <w:pPr>
                  <w:pStyle w:val="Heading3"/>
                  <w:jc w:val="center"/>
                  <w:outlineLvl w:val="2"/>
                  <w:rPr>
                    <w:b/>
                    <w:bCs/>
                    <w:lang w:val="es-419"/>
                  </w:rPr>
                </w:pPr>
                <w:bookmarkStart w:id="18" w:name="_Toc78187361"/>
                <w:r w:rsidRPr="00BB6DEE">
                  <w:rPr>
                    <w:b/>
                    <w:bCs/>
                    <w:color w:val="auto"/>
                    <w:lang w:val="es-419"/>
                  </w:rPr>
                  <w:t>Lista de miembros del grupo</w:t>
                </w:r>
                <w:bookmarkEnd w:id="18"/>
              </w:p>
            </w:tc>
          </w:tr>
          <w:tr w:rsidR="000773A4" w:rsidRPr="00BB6DEE" w14:paraId="3F547586" w14:textId="7B573DF2" w:rsidTr="005623FF">
            <w:trPr>
              <w:trHeight w:val="809"/>
            </w:trPr>
            <w:tc>
              <w:tcPr>
                <w:tcW w:w="1260" w:type="dxa"/>
              </w:tcPr>
              <w:p w14:paraId="0E63A711" w14:textId="4D757D66" w:rsidR="000773A4" w:rsidRPr="00BB6DEE" w:rsidRDefault="007D17A7" w:rsidP="006553DA">
                <w:pPr>
                  <w:rPr>
                    <w:rFonts w:ascii="Arial" w:hAnsi="Arial" w:cs="Arial"/>
                    <w:color w:val="000000" w:themeColor="text1"/>
                    <w:lang w:val="es-419"/>
                  </w:rPr>
                </w:pPr>
                <w:r w:rsidRPr="00BB6DEE">
                  <w:rPr>
                    <w:rFonts w:ascii="Arial" w:hAnsi="Arial" w:cs="Arial"/>
                    <w:color w:val="000000" w:themeColor="text1"/>
                    <w:lang w:val="es-419"/>
                  </w:rPr>
                  <w:t xml:space="preserve">2.71 </w:t>
                </w:r>
                <w:r w:rsidR="0009081C" w:rsidRPr="00BB6DEE">
                  <w:rPr>
                    <w:rFonts w:ascii="Arial" w:hAnsi="Arial" w:cs="Arial"/>
                    <w:color w:val="000000" w:themeColor="text1"/>
                    <w:lang w:val="es-419"/>
                  </w:rPr>
                  <w:t>Nombre del miembro del grupo</w:t>
                </w:r>
              </w:p>
            </w:tc>
            <w:tc>
              <w:tcPr>
                <w:tcW w:w="900" w:type="dxa"/>
              </w:tcPr>
              <w:p w14:paraId="200CED20" w14:textId="70E11072" w:rsidR="000773A4" w:rsidRPr="00BB6DEE" w:rsidRDefault="007D17A7" w:rsidP="006553DA">
                <w:pPr>
                  <w:rPr>
                    <w:rFonts w:ascii="Arial" w:hAnsi="Arial" w:cs="Arial"/>
                    <w:color w:val="FF0000"/>
                    <w:lang w:val="es-419"/>
                  </w:rPr>
                </w:pPr>
                <w:r w:rsidRPr="00BB6DEE">
                  <w:rPr>
                    <w:rFonts w:ascii="Arial" w:hAnsi="Arial" w:cs="Arial"/>
                    <w:color w:val="000000" w:themeColor="text1"/>
                    <w:lang w:val="es-419"/>
                  </w:rPr>
                  <w:t xml:space="preserve">2.72 </w:t>
                </w:r>
                <w:r w:rsidR="005476A6" w:rsidRPr="00BB6DEE">
                  <w:rPr>
                    <w:rFonts w:ascii="Arial" w:hAnsi="Arial" w:cs="Arial"/>
                    <w:color w:val="000000" w:themeColor="text1"/>
                    <w:lang w:val="es-419"/>
                  </w:rPr>
                  <w:t>Contacto público</w:t>
                </w:r>
              </w:p>
            </w:tc>
            <w:tc>
              <w:tcPr>
                <w:tcW w:w="3227" w:type="dxa"/>
              </w:tcPr>
              <w:p w14:paraId="2AF1B613" w14:textId="7407E4E0" w:rsidR="000773A4" w:rsidRPr="00BB6DEE" w:rsidRDefault="007D17A7" w:rsidP="006553DA">
                <w:pPr>
                  <w:rPr>
                    <w:rFonts w:ascii="Arial" w:hAnsi="Arial" w:cs="Arial"/>
                    <w:color w:val="FF0000"/>
                    <w:lang w:val="es-419"/>
                  </w:rPr>
                </w:pPr>
                <w:r w:rsidRPr="00BB6DEE">
                  <w:rPr>
                    <w:rFonts w:ascii="Arial" w:hAnsi="Arial" w:cs="Arial"/>
                    <w:color w:val="000000" w:themeColor="text1"/>
                    <w:lang w:val="es-419"/>
                  </w:rPr>
                  <w:t xml:space="preserve">2.73 </w:t>
                </w:r>
                <w:r w:rsidR="00332FFE" w:rsidRPr="00BB6DEE">
                  <w:rPr>
                    <w:rFonts w:ascii="Arial" w:hAnsi="Arial" w:cs="Arial"/>
                    <w:color w:val="000000" w:themeColor="text1"/>
                    <w:lang w:val="es-419"/>
                  </w:rPr>
                  <w:t>Dirección</w:t>
                </w:r>
              </w:p>
            </w:tc>
            <w:tc>
              <w:tcPr>
                <w:tcW w:w="1417" w:type="dxa"/>
              </w:tcPr>
              <w:p w14:paraId="15E2BB64" w14:textId="26531B44" w:rsidR="000773A4" w:rsidRPr="000019C0" w:rsidRDefault="00397051" w:rsidP="006553DA">
                <w:pPr>
                  <w:rPr>
                    <w:rFonts w:ascii="Arial" w:hAnsi="Arial" w:cs="Arial"/>
                    <w:color w:val="00B050"/>
                    <w:lang w:val="es-419"/>
                  </w:rPr>
                </w:pPr>
                <w:r w:rsidRPr="000019C0">
                  <w:rPr>
                    <w:rFonts w:ascii="Arial" w:hAnsi="Arial" w:cs="Arial"/>
                    <w:color w:val="00B050"/>
                    <w:lang w:val="es-419"/>
                  </w:rPr>
                  <w:t xml:space="preserve">2.74 </w:t>
                </w:r>
                <w:r w:rsidR="00D910FB" w:rsidRPr="000019C0">
                  <w:rPr>
                    <w:rFonts w:ascii="Arial" w:hAnsi="Arial" w:cs="Arial"/>
                    <w:color w:val="00B050"/>
                    <w:lang w:val="es-419"/>
                  </w:rPr>
                  <w:t>Correo electrónico (si está disponible)</w:t>
                </w:r>
                <w:r w:rsidR="000019C0" w:rsidRPr="000019C0">
                  <w:rPr>
                    <w:rFonts w:ascii="Arial" w:hAnsi="Arial" w:cs="Arial"/>
                    <w:color w:val="00B050"/>
                    <w:lang w:val="es-419"/>
                  </w:rPr>
                  <w:t xml:space="preserve"> #</w:t>
                </w:r>
              </w:p>
            </w:tc>
            <w:tc>
              <w:tcPr>
                <w:tcW w:w="1134" w:type="dxa"/>
              </w:tcPr>
              <w:p w14:paraId="363B9F8E" w14:textId="750EBC75" w:rsidR="000773A4" w:rsidRPr="000019C0" w:rsidRDefault="00397051" w:rsidP="006553DA">
                <w:pPr>
                  <w:rPr>
                    <w:rFonts w:ascii="Arial" w:hAnsi="Arial" w:cs="Arial"/>
                    <w:color w:val="00B050"/>
                    <w:lang w:val="es-419"/>
                  </w:rPr>
                </w:pPr>
                <w:r w:rsidRPr="000019C0">
                  <w:rPr>
                    <w:rFonts w:ascii="Arial" w:hAnsi="Arial" w:cs="Arial"/>
                    <w:color w:val="00B050"/>
                    <w:lang w:val="es-419"/>
                  </w:rPr>
                  <w:t xml:space="preserve">2.75 </w:t>
                </w:r>
                <w:r w:rsidR="00D50BF6" w:rsidRPr="000019C0">
                  <w:rPr>
                    <w:rFonts w:ascii="Arial" w:hAnsi="Arial" w:cs="Arial"/>
                    <w:color w:val="00B050"/>
                    <w:lang w:val="es-419"/>
                  </w:rPr>
                  <w:t>Subcódigo (si corresponde)</w:t>
                </w:r>
                <w:r w:rsidR="000019C0" w:rsidRPr="000019C0">
                  <w:rPr>
                    <w:rFonts w:ascii="Arial" w:hAnsi="Arial" w:cs="Arial"/>
                    <w:color w:val="00B050"/>
                    <w:lang w:val="es-419"/>
                  </w:rPr>
                  <w:t xml:space="preserve"> #</w:t>
                </w:r>
              </w:p>
            </w:tc>
            <w:tc>
              <w:tcPr>
                <w:tcW w:w="1152" w:type="dxa"/>
              </w:tcPr>
              <w:p w14:paraId="5CF06FBD" w14:textId="22A82BB0" w:rsidR="000773A4" w:rsidRPr="00BB6DEE" w:rsidRDefault="00397051" w:rsidP="003944F3">
                <w:pPr>
                  <w:ind w:right="-198"/>
                  <w:rPr>
                    <w:rFonts w:ascii="Arial" w:hAnsi="Arial" w:cs="Arial"/>
                    <w:color w:val="000000" w:themeColor="text1"/>
                    <w:lang w:val="es-419"/>
                  </w:rPr>
                </w:pPr>
                <w:r w:rsidRPr="00BB6DEE">
                  <w:rPr>
                    <w:rFonts w:ascii="Arial" w:hAnsi="Arial" w:cs="Arial"/>
                    <w:color w:val="000000" w:themeColor="text1"/>
                    <w:lang w:val="es-419"/>
                  </w:rPr>
                  <w:t xml:space="preserve">2.76 </w:t>
                </w:r>
                <w:r w:rsidR="005A245A" w:rsidRPr="00BB6DEE">
                  <w:rPr>
                    <w:rFonts w:ascii="Arial" w:hAnsi="Arial" w:cs="Arial"/>
                    <w:color w:val="000000" w:themeColor="text1"/>
                    <w:lang w:val="es-419"/>
                  </w:rPr>
                  <w:t>Área certificada</w:t>
                </w:r>
              </w:p>
            </w:tc>
          </w:tr>
          <w:sdt>
            <w:sdtPr>
              <w:rPr>
                <w:rFonts w:ascii="Arial" w:hAnsi="Arial" w:cs="Arial"/>
                <w:color w:val="000000" w:themeColor="text1"/>
                <w:lang w:val="es-419" w:eastAsia="zh-CN"/>
              </w:rPr>
              <w:id w:val="-110517719"/>
              <w:lock w:val="sdtContentLocked"/>
              <w15:repeatingSection/>
            </w:sdtPr>
            <w:sdtEndPr/>
            <w:sdtContent>
              <w:sdt>
                <w:sdtPr>
                  <w:rPr>
                    <w:rFonts w:ascii="Arial" w:hAnsi="Arial" w:cs="Arial"/>
                    <w:color w:val="000000" w:themeColor="text1"/>
                    <w:lang w:val="es-419" w:eastAsia="zh-CN"/>
                  </w:rPr>
                  <w:id w:val="131683981"/>
                  <w:lock w:val="sdtContentLocked"/>
                  <w:placeholder>
                    <w:docPart w:val="4263583338FD48B08A75B73ED5DABD84"/>
                  </w:placeholder>
                  <w15:repeatingSectionItem/>
                </w:sdtPr>
                <w:sdtEndPr/>
                <w:sdtContent>
                  <w:tr w:rsidR="000773A4" w:rsidRPr="00BB6DEE" w14:paraId="4498A86A" w14:textId="23D49811" w:rsidTr="005623FF">
                    <w:trPr>
                      <w:trHeight w:val="683"/>
                    </w:trPr>
                    <w:sdt>
                      <w:sdtPr>
                        <w:rPr>
                          <w:rFonts w:ascii="Arial" w:hAnsi="Arial" w:cs="Arial"/>
                          <w:color w:val="000000" w:themeColor="text1"/>
                          <w:lang w:val="es-419" w:eastAsia="zh-CN"/>
                        </w:rPr>
                        <w:tag w:val="gmlGroupMemberName"/>
                        <w:id w:val="1347372567"/>
                        <w:placeholder>
                          <w:docPart w:val="1EEE420817B24A91A5DC2562E1118EFE"/>
                        </w:placeholder>
                        <w:showingPlcHdr/>
                        <w:text/>
                      </w:sdtPr>
                      <w:sdtEndPr>
                        <w:rPr>
                          <w:lang w:eastAsia="en-US"/>
                        </w:rPr>
                      </w:sdtEndPr>
                      <w:sdtContent>
                        <w:tc>
                          <w:tcPr>
                            <w:tcW w:w="1260" w:type="dxa"/>
                          </w:tcPr>
                          <w:p w14:paraId="65043E5B" w14:textId="0A960C8A" w:rsidR="000773A4" w:rsidRPr="00BB6DEE" w:rsidRDefault="00FB62E6" w:rsidP="006553DA">
                            <w:pPr>
                              <w:rPr>
                                <w:rFonts w:ascii="Arial" w:hAnsi="Arial" w:cs="Arial"/>
                                <w:color w:val="000000" w:themeColor="text1"/>
                                <w:lang w:val="es-419"/>
                              </w:rPr>
                            </w:pPr>
                            <w:r w:rsidRPr="00BB6DEE">
                              <w:rPr>
                                <w:rStyle w:val="PlaceholderText"/>
                                <w:rFonts w:ascii="Arial" w:hAnsi="Arial" w:cs="Arial"/>
                                <w:lang w:val="es-419"/>
                              </w:rPr>
                              <w:t>Su entrada aquí</w:t>
                            </w:r>
                          </w:p>
                        </w:tc>
                      </w:sdtContent>
                    </w:sdt>
                    <w:tc>
                      <w:tcPr>
                        <w:tcW w:w="900" w:type="dxa"/>
                      </w:tcPr>
                      <w:p w14:paraId="6ED91421" w14:textId="4EA6C5B2" w:rsidR="000773A4" w:rsidRPr="00BB6DEE" w:rsidRDefault="00DB161D" w:rsidP="006553DA">
                        <w:pPr>
                          <w:rPr>
                            <w:rFonts w:ascii="Arial" w:hAnsi="Arial" w:cs="Arial"/>
                            <w:color w:val="000000" w:themeColor="text1"/>
                            <w:lang w:val="es-419"/>
                          </w:rPr>
                        </w:pPr>
                        <w:sdt>
                          <w:sdtPr>
                            <w:rPr>
                              <w:rFonts w:ascii="Arial" w:hAnsi="Arial" w:cs="Arial"/>
                              <w:color w:val="000000" w:themeColor="text1"/>
                              <w:lang w:val="es-419"/>
                            </w:rPr>
                            <w:tag w:val="gmlPublicContact"/>
                            <w:id w:val="501085846"/>
                            <w14:checkbox>
                              <w14:checked w14:val="0"/>
                              <w14:checkedState w14:val="2612" w14:font="MS Gothic"/>
                              <w14:uncheckedState w14:val="2610" w14:font="MS Gothic"/>
                            </w14:checkbox>
                          </w:sdtPr>
                          <w:sdtEndPr/>
                          <w:sdtContent>
                            <w:r w:rsidR="00D61909" w:rsidRPr="00BB6DEE">
                              <w:rPr>
                                <w:rFonts w:ascii="Arial" w:eastAsia="MS Gothic" w:hAnsi="Arial" w:cs="Arial"/>
                                <w:color w:val="000000" w:themeColor="text1"/>
                                <w:lang w:val="es-419"/>
                              </w:rPr>
                              <w:t>☐</w:t>
                            </w:r>
                          </w:sdtContent>
                        </w:sdt>
                        <w:r w:rsidR="000773A4" w:rsidRPr="00BB6DEE">
                          <w:rPr>
                            <w:rFonts w:ascii="Arial" w:hAnsi="Arial" w:cs="Arial"/>
                            <w:color w:val="000000" w:themeColor="text1"/>
                            <w:lang w:val="es-419"/>
                          </w:rPr>
                          <w:t xml:space="preserve"> </w:t>
                        </w:r>
                        <w:r w:rsidR="005623FF" w:rsidRPr="00BB6DEE">
                          <w:rPr>
                            <w:rFonts w:ascii="Arial" w:hAnsi="Arial" w:cs="Arial"/>
                            <w:color w:val="000000" w:themeColor="text1"/>
                            <w:lang w:val="es-419"/>
                          </w:rPr>
                          <w:t>Si</w:t>
                        </w:r>
                      </w:p>
                    </w:tc>
                    <w:sdt>
                      <w:sdtPr>
                        <w:rPr>
                          <w:rFonts w:ascii="Arial" w:hAnsi="Arial" w:cs="Arial"/>
                          <w:color w:val="808080"/>
                          <w:lang w:val="es-419"/>
                        </w:rPr>
                        <w:tag w:val="gmladdress"/>
                        <w:id w:val="-466590044"/>
                        <w:placeholder>
                          <w:docPart w:val="97793B2A527A46088D75C9B155C672BB"/>
                        </w:placeholder>
                        <w:text w:multiLine="1"/>
                      </w:sdtPr>
                      <w:sdtEndPr/>
                      <w:sdtContent>
                        <w:tc>
                          <w:tcPr>
                            <w:tcW w:w="3227" w:type="dxa"/>
                          </w:tcPr>
                          <w:p w14:paraId="18E6257C" w14:textId="75EB549E" w:rsidR="000773A4" w:rsidRPr="00BB6DEE" w:rsidRDefault="00BA1790" w:rsidP="006553DA">
                            <w:pPr>
                              <w:rPr>
                                <w:rFonts w:ascii="Arial" w:hAnsi="Arial" w:cs="Arial"/>
                                <w:color w:val="000000" w:themeColor="text1"/>
                                <w:lang w:val="es-419"/>
                              </w:rPr>
                            </w:pPr>
                            <w:r w:rsidRPr="00BB6DEE">
                              <w:rPr>
                                <w:rFonts w:ascii="Arial" w:hAnsi="Arial" w:cs="Arial"/>
                                <w:color w:val="808080"/>
                                <w:lang w:val="es-419"/>
                              </w:rPr>
                              <w:br/>
                            </w:r>
                            <w:r w:rsidR="00FB62E6" w:rsidRPr="00BB6DEE">
                              <w:rPr>
                                <w:rFonts w:ascii="Arial" w:hAnsi="Arial" w:cs="Arial"/>
                                <w:color w:val="808080"/>
                                <w:lang w:val="es-419"/>
                              </w:rPr>
                              <w:t>Su entrada aquí</w:t>
                            </w:r>
                            <w:r w:rsidRPr="00BB6DEE">
                              <w:rPr>
                                <w:rFonts w:ascii="Arial" w:hAnsi="Arial" w:cs="Arial"/>
                                <w:color w:val="808080"/>
                                <w:lang w:val="es-419"/>
                              </w:rPr>
                              <w:br/>
                            </w:r>
                          </w:p>
                        </w:tc>
                      </w:sdtContent>
                    </w:sdt>
                    <w:sdt>
                      <w:sdtPr>
                        <w:rPr>
                          <w:rFonts w:ascii="Arial" w:hAnsi="Arial" w:cs="Arial"/>
                          <w:color w:val="000000" w:themeColor="text1"/>
                          <w:lang w:val="es-419"/>
                        </w:rPr>
                        <w:tag w:val="gmlEmail"/>
                        <w:id w:val="-1029481620"/>
                        <w:placeholder>
                          <w:docPart w:val="231205B7913342FABC15DC2C1652875C"/>
                        </w:placeholder>
                        <w:showingPlcHdr/>
                        <w:text/>
                      </w:sdtPr>
                      <w:sdtEndPr/>
                      <w:sdtContent>
                        <w:tc>
                          <w:tcPr>
                            <w:tcW w:w="1417" w:type="dxa"/>
                          </w:tcPr>
                          <w:p w14:paraId="5038C450" w14:textId="647E1A44" w:rsidR="000773A4" w:rsidRPr="00BB6DEE" w:rsidRDefault="00FB62E6" w:rsidP="006553DA">
                            <w:pPr>
                              <w:rPr>
                                <w:rFonts w:ascii="Arial" w:hAnsi="Arial" w:cs="Arial"/>
                                <w:color w:val="000000" w:themeColor="text1"/>
                                <w:lang w:val="es-419"/>
                              </w:rPr>
                            </w:pPr>
                            <w:r w:rsidRPr="00BB6DEE">
                              <w:rPr>
                                <w:rStyle w:val="PlaceholderText"/>
                                <w:rFonts w:ascii="Arial" w:hAnsi="Arial" w:cs="Arial"/>
                                <w:lang w:val="es-419"/>
                              </w:rPr>
                              <w:t>Su entrada aquí</w:t>
                            </w:r>
                          </w:p>
                        </w:tc>
                      </w:sdtContent>
                    </w:sdt>
                    <w:sdt>
                      <w:sdtPr>
                        <w:rPr>
                          <w:rFonts w:ascii="Arial" w:hAnsi="Arial" w:cs="Arial"/>
                          <w:color w:val="000000" w:themeColor="text1"/>
                          <w:lang w:val="es-419"/>
                        </w:rPr>
                        <w:tag w:val="gmlsubcode"/>
                        <w:id w:val="1269514685"/>
                        <w:placeholder>
                          <w:docPart w:val="1A6B4588A2A144F59A51F25F3AB52F03"/>
                        </w:placeholder>
                        <w:showingPlcHdr/>
                        <w:text/>
                      </w:sdtPr>
                      <w:sdtEndPr/>
                      <w:sdtContent>
                        <w:tc>
                          <w:tcPr>
                            <w:tcW w:w="1134" w:type="dxa"/>
                          </w:tcPr>
                          <w:p w14:paraId="2CD008BB" w14:textId="446D0F74" w:rsidR="000773A4" w:rsidRPr="00BB6DEE" w:rsidRDefault="00FB62E6" w:rsidP="006553DA">
                            <w:pPr>
                              <w:rPr>
                                <w:rFonts w:ascii="Arial" w:hAnsi="Arial" w:cs="Arial"/>
                                <w:color w:val="000000" w:themeColor="text1"/>
                                <w:lang w:val="es-419"/>
                              </w:rPr>
                            </w:pPr>
                            <w:r w:rsidRPr="00BB6DEE">
                              <w:rPr>
                                <w:rStyle w:val="PlaceholderText"/>
                                <w:rFonts w:ascii="Arial" w:hAnsi="Arial" w:cs="Arial"/>
                                <w:lang w:val="es-419"/>
                              </w:rPr>
                              <w:t>Su entrada aquí</w:t>
                            </w:r>
                          </w:p>
                        </w:tc>
                      </w:sdtContent>
                    </w:sdt>
                    <w:tc>
                      <w:tcPr>
                        <w:tcW w:w="1152" w:type="dxa"/>
                      </w:tcPr>
                      <w:p w14:paraId="2DDA8883" w14:textId="5F19D692" w:rsidR="000773A4" w:rsidRPr="00BB6DEE" w:rsidRDefault="000773A4" w:rsidP="006553DA">
                        <w:pPr>
                          <w:rPr>
                            <w:rFonts w:ascii="Arial" w:hAnsi="Arial" w:cs="Arial"/>
                            <w:color w:val="000000" w:themeColor="text1"/>
                            <w:lang w:val="es-419"/>
                          </w:rPr>
                        </w:pPr>
                        <w:r w:rsidRPr="00BB6DEE">
                          <w:rPr>
                            <w:rFonts w:ascii="Arial" w:hAnsi="Arial" w:cs="Arial"/>
                            <w:color w:val="000000" w:themeColor="text1"/>
                            <w:lang w:val="es-419"/>
                          </w:rPr>
                          <w:t xml:space="preserve"> </w:t>
                        </w:r>
                        <w:sdt>
                          <w:sdtPr>
                            <w:rPr>
                              <w:rFonts w:ascii="Arial" w:hAnsi="Arial" w:cs="Arial"/>
                              <w:color w:val="000000" w:themeColor="text1"/>
                              <w:lang w:val="es-419"/>
                            </w:rPr>
                            <w:tag w:val="gmlforestarea"/>
                            <w:id w:val="257947825"/>
                            <w:placeholder>
                              <w:docPart w:val="EFC3C348019D42F79C55934455A939CF"/>
                            </w:placeholder>
                            <w:showingPlcHdr/>
                            <w:text/>
                          </w:sdtPr>
                          <w:sdtEndPr/>
                          <w:sdtContent>
                            <w:r w:rsidR="00FB62E6" w:rsidRPr="00BB6DEE">
                              <w:rPr>
                                <w:rStyle w:val="PlaceholderText"/>
                                <w:rFonts w:ascii="Arial" w:hAnsi="Arial" w:cs="Arial"/>
                                <w:lang w:val="es-419"/>
                              </w:rPr>
                              <w:t>Su entrada aquí</w:t>
                            </w:r>
                          </w:sdtContent>
                        </w:sdt>
                        <w:r w:rsidR="00464008" w:rsidRPr="00BB6DEE">
                          <w:rPr>
                            <w:rFonts w:ascii="Arial" w:hAnsi="Arial" w:cs="Arial"/>
                            <w:b/>
                            <w:bCs/>
                            <w:lang w:val="es-419"/>
                          </w:rPr>
                          <w:t xml:space="preserve"> </w:t>
                        </w:r>
                        <w:sdt>
                          <w:sdtPr>
                            <w:rPr>
                              <w:rFonts w:ascii="Arial" w:hAnsi="Arial" w:cs="Arial"/>
                              <w:b/>
                              <w:bCs/>
                              <w:lang w:val="es-419"/>
                            </w:rPr>
                            <w:tag w:val="GroupMemberListForestAreaUnit"/>
                            <w:id w:val="-1124918639"/>
                            <w:placeholder>
                              <w:docPart w:val="425D5A96D56B4557B66F57A473B72D25"/>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sidRPr="00BB6DEE">
                              <w:rPr>
                                <w:rFonts w:ascii="Arial" w:hAnsi="Arial" w:cs="Arial"/>
                                <w:b/>
                                <w:bCs/>
                                <w:lang w:val="es-419"/>
                              </w:rPr>
                              <w:t>ha</w:t>
                            </w:r>
                          </w:sdtContent>
                        </w:sdt>
                      </w:p>
                    </w:tc>
                  </w:tr>
                </w:sdtContent>
              </w:sdt>
            </w:sdtContent>
          </w:sdt>
        </w:tbl>
        <w:p w14:paraId="62CCBDCE" w14:textId="77777777" w:rsidR="00206105" w:rsidRPr="00BB6DEE" w:rsidRDefault="00206105">
          <w:pPr>
            <w:rPr>
              <w:rFonts w:ascii="Arial" w:hAnsi="Arial" w:cs="Arial"/>
              <w:color w:val="FF0000"/>
              <w:lang w:val="es-419"/>
            </w:rPr>
          </w:pPr>
        </w:p>
        <w:p w14:paraId="2CF5EC9D" w14:textId="77777777" w:rsidR="00FA79EE" w:rsidRPr="00BB6DEE" w:rsidRDefault="00FA79EE">
          <w:pPr>
            <w:rPr>
              <w:rFonts w:ascii="Arial" w:hAnsi="Arial" w:cs="Arial"/>
              <w:color w:val="FF0000"/>
              <w:lang w:val="es-419"/>
            </w:rPr>
          </w:pPr>
        </w:p>
        <w:p w14:paraId="4CD68887" w14:textId="6B8C89CB" w:rsidR="00206105" w:rsidRPr="00BB6DEE" w:rsidRDefault="00206105">
          <w:pPr>
            <w:rPr>
              <w:rFonts w:ascii="Arial" w:hAnsi="Arial" w:cs="Arial"/>
              <w:color w:val="FF0000"/>
              <w:lang w:val="es-419"/>
            </w:rPr>
          </w:pPr>
        </w:p>
        <w:p w14:paraId="0C490FB1" w14:textId="77777777" w:rsidR="00206105" w:rsidRPr="00BB6DEE" w:rsidRDefault="00206105">
          <w:pPr>
            <w:rPr>
              <w:rFonts w:ascii="Arial" w:hAnsi="Arial" w:cs="Arial"/>
              <w:color w:val="FF0000"/>
              <w:lang w:val="es-419"/>
            </w:rPr>
          </w:pPr>
        </w:p>
        <w:bookmarkEnd w:id="17" w:displacedByCustomXml="next"/>
        <w:sdt>
          <w:sdtPr>
            <w:rPr>
              <w:rFonts w:ascii="Arial" w:hAnsi="Arial" w:cs="Arial"/>
              <w:i/>
              <w:iCs/>
              <w:color w:val="1F497D" w:themeColor="text2"/>
              <w:sz w:val="18"/>
              <w:szCs w:val="18"/>
              <w:lang w:val="es-419"/>
            </w:rPr>
            <w:id w:val="-1546517463"/>
            <w:lock w:val="sdtLocked"/>
            <w15:repeatingSection/>
          </w:sdtPr>
          <w:sdtEndPr/>
          <w:sdtContent>
            <w:sdt>
              <w:sdtPr>
                <w:rPr>
                  <w:rFonts w:ascii="Arial" w:hAnsi="Arial" w:cs="Arial"/>
                  <w:i/>
                  <w:iCs/>
                  <w:color w:val="1F497D" w:themeColor="text2"/>
                  <w:sz w:val="18"/>
                  <w:szCs w:val="18"/>
                  <w:lang w:val="es-419"/>
                </w:rPr>
                <w:id w:val="1635907531"/>
                <w:lock w:val="sdtLocked"/>
                <w:placeholder>
                  <w:docPart w:val="DefaultPlaceholder_-1854013435"/>
                </w:placeholder>
                <w15:repeatingSectionItem/>
              </w:sdtPr>
              <w:sdtEndPr/>
              <w:sdtContent>
                <w:p w14:paraId="75DF7475" w14:textId="4740CCC2" w:rsidR="004C0455" w:rsidRPr="00BB6DEE" w:rsidRDefault="004C0455" w:rsidP="00682481">
                  <w:pPr>
                    <w:rPr>
                      <w:rFonts w:ascii="Arial" w:hAnsi="Arial" w:cs="Arial"/>
                      <w:lang w:val="es-419"/>
                    </w:rPr>
                  </w:pPr>
                </w:p>
                <w:sdt>
                  <w:sdtPr>
                    <w:rPr>
                      <w:rFonts w:ascii="Arial" w:hAnsi="Arial" w:cs="Arial"/>
                      <w:lang w:val="es-419"/>
                    </w:rPr>
                    <w:tag w:val="ForestMapOfFMU"/>
                    <w:id w:val="-1362124293"/>
                    <w:showingPlcHdr/>
                    <w:picture/>
                  </w:sdtPr>
                  <w:sdtEndPr/>
                  <w:sdtContent>
                    <w:p w14:paraId="3B5921B1" w14:textId="77182F67" w:rsidR="00682481" w:rsidRPr="00BB6DEE" w:rsidRDefault="00682481" w:rsidP="00682481">
                      <w:pPr>
                        <w:rPr>
                          <w:rFonts w:ascii="Arial" w:hAnsi="Arial" w:cs="Arial"/>
                          <w:lang w:val="es-419"/>
                        </w:rPr>
                      </w:pPr>
                      <w:r w:rsidRPr="00BB6DEE">
                        <w:rPr>
                          <w:rFonts w:ascii="Arial" w:hAnsi="Arial" w:cs="Arial"/>
                          <w:noProof/>
                          <w:lang w:val="es-419" w:eastAsia="en-IN"/>
                        </w:rPr>
                        <w:drawing>
                          <wp:inline distT="0" distB="0" distL="0" distR="0" wp14:anchorId="55262931" wp14:editId="3797D865">
                            <wp:extent cx="5651870" cy="2895600"/>
                            <wp:effectExtent l="0" t="0" r="6350" b="0"/>
                            <wp:docPr id="6835291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5651870" cy="2895600"/>
                                    </a:xfrm>
                                    <a:prstGeom prst="rect">
                                      <a:avLst/>
                                    </a:prstGeom>
                                  </pic:spPr>
                                </pic:pic>
                              </a:graphicData>
                            </a:graphic>
                          </wp:inline>
                        </w:drawing>
                      </w:r>
                    </w:p>
                  </w:sdtContent>
                </w:sdt>
                <w:p w14:paraId="656E57AB" w14:textId="490BFECA" w:rsidR="00682481" w:rsidRPr="00BB6DEE" w:rsidRDefault="00682481" w:rsidP="00682481">
                  <w:pPr>
                    <w:pStyle w:val="Caption"/>
                    <w:rPr>
                      <w:rFonts w:ascii="Arial" w:hAnsi="Arial" w:cs="Arial"/>
                      <w:sz w:val="20"/>
                      <w:lang w:val="es-419"/>
                    </w:rPr>
                  </w:pPr>
                  <w:r w:rsidRPr="00BB6DEE">
                    <w:rPr>
                      <w:rFonts w:ascii="Arial" w:hAnsi="Arial" w:cs="Arial"/>
                      <w:color w:val="285C4D"/>
                      <w:sz w:val="20"/>
                      <w:szCs w:val="22"/>
                      <w:lang w:val="es-419"/>
                    </w:rPr>
                    <w:t>Figur</w:t>
                  </w:r>
                  <w:r w:rsidR="00825CA3" w:rsidRPr="00BB6DEE">
                    <w:rPr>
                      <w:rFonts w:ascii="Arial" w:hAnsi="Arial" w:cs="Arial"/>
                      <w:color w:val="285C4D"/>
                      <w:sz w:val="20"/>
                      <w:szCs w:val="22"/>
                      <w:lang w:val="es-419"/>
                    </w:rPr>
                    <w:t>a</w:t>
                  </w:r>
                  <w:r w:rsidRPr="00BB6DEE">
                    <w:rPr>
                      <w:rFonts w:ascii="Arial" w:hAnsi="Arial" w:cs="Arial"/>
                      <w:color w:val="285C4D"/>
                      <w:sz w:val="20"/>
                      <w:szCs w:val="22"/>
                      <w:lang w:val="es-419"/>
                    </w:rPr>
                    <w:t xml:space="preserve"> </w:t>
                  </w:r>
                  <w:r w:rsidR="00CC4A3A" w:rsidRPr="00BB6DEE">
                    <w:rPr>
                      <w:rFonts w:ascii="Arial" w:hAnsi="Arial" w:cs="Arial"/>
                      <w:color w:val="285C4D"/>
                      <w:sz w:val="20"/>
                      <w:szCs w:val="22"/>
                      <w:lang w:val="es-419"/>
                    </w:rPr>
                    <w:fldChar w:fldCharType="begin"/>
                  </w:r>
                  <w:r w:rsidR="00CC4A3A" w:rsidRPr="00BB6DEE">
                    <w:rPr>
                      <w:rFonts w:ascii="Arial" w:hAnsi="Arial" w:cs="Arial"/>
                      <w:color w:val="285C4D"/>
                      <w:sz w:val="20"/>
                      <w:szCs w:val="22"/>
                      <w:lang w:val="es-419"/>
                    </w:rPr>
                    <w:instrText xml:space="preserve"> SEQ Figure \* ARABIC </w:instrText>
                  </w:r>
                  <w:r w:rsidR="00CC4A3A" w:rsidRPr="00BB6DEE">
                    <w:rPr>
                      <w:rFonts w:ascii="Arial" w:hAnsi="Arial" w:cs="Arial"/>
                      <w:color w:val="285C4D"/>
                      <w:sz w:val="20"/>
                      <w:szCs w:val="22"/>
                      <w:lang w:val="es-419"/>
                    </w:rPr>
                    <w:fldChar w:fldCharType="separate"/>
                  </w:r>
                  <w:r w:rsidR="00874E52" w:rsidRPr="00BB6DEE">
                    <w:rPr>
                      <w:rFonts w:ascii="Arial" w:hAnsi="Arial" w:cs="Arial"/>
                      <w:noProof/>
                      <w:color w:val="285C4D"/>
                      <w:sz w:val="20"/>
                      <w:szCs w:val="22"/>
                      <w:lang w:val="es-419"/>
                    </w:rPr>
                    <w:t>1</w:t>
                  </w:r>
                  <w:r w:rsidR="00CC4A3A" w:rsidRPr="00BB6DEE">
                    <w:rPr>
                      <w:rFonts w:ascii="Arial" w:hAnsi="Arial" w:cs="Arial"/>
                      <w:noProof/>
                      <w:color w:val="285C4D"/>
                      <w:sz w:val="20"/>
                      <w:szCs w:val="22"/>
                      <w:lang w:val="es-419"/>
                    </w:rPr>
                    <w:fldChar w:fldCharType="end"/>
                  </w:r>
                  <w:r w:rsidRPr="00BB6DEE">
                    <w:rPr>
                      <w:rFonts w:ascii="Arial" w:hAnsi="Arial" w:cs="Arial"/>
                      <w:color w:val="285C4D"/>
                      <w:sz w:val="20"/>
                      <w:szCs w:val="22"/>
                      <w:lang w:val="es-419"/>
                    </w:rPr>
                    <w:t xml:space="preserve"> </w:t>
                  </w:r>
                  <w:r w:rsidR="003B41AB" w:rsidRPr="00BB6DEE">
                    <w:rPr>
                      <w:rFonts w:ascii="Arial" w:hAnsi="Arial" w:cs="Arial"/>
                      <w:color w:val="285C4D"/>
                      <w:sz w:val="20"/>
                      <w:szCs w:val="22"/>
                      <w:lang w:val="es-419"/>
                    </w:rPr>
                    <w:t>Mapa forestal de la</w:t>
                  </w:r>
                  <w:r w:rsidR="004C0455" w:rsidRPr="00BB6DEE">
                    <w:rPr>
                      <w:rFonts w:ascii="Arial" w:hAnsi="Arial" w:cs="Arial"/>
                      <w:color w:val="285C4D"/>
                      <w:sz w:val="20"/>
                      <w:szCs w:val="22"/>
                      <w:lang w:val="es-419"/>
                    </w:rPr>
                    <w:t xml:space="preserve"> </w:t>
                  </w:r>
                  <w:r w:rsidR="00444B73" w:rsidRPr="00BB6DEE">
                    <w:rPr>
                      <w:rFonts w:ascii="Arial" w:hAnsi="Arial" w:cs="Arial"/>
                      <w:color w:val="285C4D"/>
                      <w:sz w:val="20"/>
                      <w:szCs w:val="22"/>
                      <w:lang w:val="es-419"/>
                    </w:rPr>
                    <w:t>U</w:t>
                  </w:r>
                  <w:r w:rsidR="003B41AB" w:rsidRPr="00BB6DEE">
                    <w:rPr>
                      <w:rFonts w:ascii="Arial" w:hAnsi="Arial" w:cs="Arial"/>
                      <w:color w:val="285C4D"/>
                      <w:sz w:val="20"/>
                      <w:szCs w:val="22"/>
                      <w:lang w:val="es-419"/>
                    </w:rPr>
                    <w:t>M</w:t>
                  </w:r>
                </w:p>
              </w:sdtContent>
            </w:sdt>
          </w:sdtContent>
        </w:sdt>
        <w:p w14:paraId="6FB833AF" w14:textId="77777777" w:rsidR="00BA1790" w:rsidRPr="00BB6DEE" w:rsidRDefault="00BA1790">
          <w:pPr>
            <w:rPr>
              <w:rFonts w:ascii="Arial" w:hAnsi="Arial" w:cs="Arial"/>
              <w:b/>
              <w:bCs/>
              <w:color w:val="000000" w:themeColor="text1"/>
              <w:lang w:val="es-419"/>
            </w:rPr>
          </w:pPr>
        </w:p>
        <w:p w14:paraId="52E427A7" w14:textId="77777777" w:rsidR="00E943A0" w:rsidRPr="00BB6DEE" w:rsidRDefault="00E943A0">
          <w:pPr>
            <w:rPr>
              <w:rFonts w:ascii="Arial" w:hAnsi="Arial" w:cs="Arial"/>
              <w:b/>
              <w:bCs/>
              <w:color w:val="000000" w:themeColor="text1"/>
              <w:szCs w:val="28"/>
              <w:lang w:val="es-419"/>
            </w:rPr>
          </w:pPr>
        </w:p>
        <w:p w14:paraId="17C5A6AF" w14:textId="77777777" w:rsidR="005A437D" w:rsidRPr="00BB6DEE" w:rsidRDefault="005A437D" w:rsidP="005A437D">
          <w:pPr>
            <w:rPr>
              <w:rFonts w:ascii="Arial" w:hAnsi="Arial" w:cs="Arial"/>
              <w:b/>
              <w:bCs/>
              <w:color w:val="000000" w:themeColor="text1"/>
              <w:szCs w:val="28"/>
              <w:lang w:val="es-419"/>
            </w:rPr>
          </w:pPr>
          <w:r w:rsidRPr="00BB6DEE">
            <w:rPr>
              <w:rFonts w:ascii="Arial" w:hAnsi="Arial" w:cs="Arial"/>
              <w:b/>
              <w:bCs/>
              <w:color w:val="000000" w:themeColor="text1"/>
              <w:szCs w:val="28"/>
              <w:lang w:val="es-419"/>
            </w:rPr>
            <w:t>A continuación, se puede insertar texto enriquecido flexible adicional que incluye imágenes y tablas:</w:t>
          </w:r>
        </w:p>
        <w:sdt>
          <w:sdtPr>
            <w:rPr>
              <w:rFonts w:ascii="Arial" w:hAnsi="Arial" w:cs="Arial"/>
              <w:color w:val="000000" w:themeColor="text1"/>
              <w:lang w:val="es-419"/>
            </w:rPr>
            <w:id w:val="-1809394198"/>
            <w:placeholder>
              <w:docPart w:val="DefaultPlaceholder_-1854013440"/>
            </w:placeholder>
          </w:sdtPr>
          <w:sdtEndPr/>
          <w:sdtContent>
            <w:p w14:paraId="75D8B93E" w14:textId="4A6ADD5E" w:rsidR="008162A0" w:rsidRPr="00BB6DEE" w:rsidRDefault="00D8768F">
              <w:pPr>
                <w:rPr>
                  <w:rFonts w:ascii="Arial" w:hAnsi="Arial" w:cs="Arial"/>
                  <w:color w:val="000000" w:themeColor="text1"/>
                  <w:lang w:val="es-419"/>
                </w:rPr>
              </w:pPr>
              <w:r w:rsidRPr="00BB6DEE">
                <w:rPr>
                  <w:rFonts w:ascii="Arial" w:hAnsi="Arial" w:cs="Arial"/>
                  <w:color w:val="000000" w:themeColor="text1"/>
                  <w:lang w:val="es-419"/>
                </w:rPr>
                <w:t>#</w:t>
              </w:r>
              <w:r w:rsidR="001C7A91" w:rsidRPr="00BB6DEE">
                <w:rPr>
                  <w:rFonts w:ascii="Arial" w:hAnsi="Arial" w:cs="Arial"/>
                  <w:color w:val="000000" w:themeColor="text1"/>
                  <w:lang w:val="es-419"/>
                </w:rPr>
                <w:t xml:space="preserve"> Por favor copie o elabore aquí:</w:t>
              </w:r>
            </w:p>
            <w:p w14:paraId="203646E0" w14:textId="346C15BF" w:rsidR="00682481" w:rsidRPr="00BB6DEE" w:rsidRDefault="00682481">
              <w:pPr>
                <w:rPr>
                  <w:rFonts w:ascii="Arial" w:hAnsi="Arial" w:cs="Arial"/>
                  <w:color w:val="000000" w:themeColor="text1"/>
                  <w:lang w:val="es-419"/>
                </w:rPr>
              </w:pPr>
            </w:p>
            <w:p w14:paraId="318B1163" w14:textId="3F26C401" w:rsidR="00907FBB" w:rsidRPr="00BB6DEE" w:rsidRDefault="00907FBB">
              <w:pPr>
                <w:rPr>
                  <w:rFonts w:ascii="Arial" w:hAnsi="Arial" w:cs="Arial"/>
                  <w:color w:val="000000" w:themeColor="text1"/>
                  <w:lang w:val="es-419"/>
                </w:rPr>
              </w:pPr>
            </w:p>
            <w:p w14:paraId="4D3A2750" w14:textId="4B0316CE" w:rsidR="00907FBB" w:rsidRPr="00BB6DEE" w:rsidRDefault="00907FBB">
              <w:pPr>
                <w:rPr>
                  <w:rFonts w:ascii="Arial" w:hAnsi="Arial" w:cs="Arial"/>
                  <w:color w:val="000000" w:themeColor="text1"/>
                  <w:lang w:val="es-419"/>
                </w:rPr>
              </w:pPr>
            </w:p>
            <w:p w14:paraId="508EC882" w14:textId="10AEFDBE" w:rsidR="00907FBB" w:rsidRPr="00BB6DEE" w:rsidRDefault="00907FBB">
              <w:pPr>
                <w:rPr>
                  <w:rFonts w:ascii="Arial" w:hAnsi="Arial" w:cs="Arial"/>
                  <w:color w:val="000000" w:themeColor="text1"/>
                  <w:lang w:val="es-419"/>
                </w:rPr>
              </w:pPr>
            </w:p>
            <w:p w14:paraId="244925B0" w14:textId="2537853D" w:rsidR="00907FBB" w:rsidRPr="00BB6DEE" w:rsidRDefault="00907FBB">
              <w:pPr>
                <w:rPr>
                  <w:rFonts w:ascii="Arial" w:hAnsi="Arial" w:cs="Arial"/>
                  <w:color w:val="000000" w:themeColor="text1"/>
                  <w:lang w:val="es-419"/>
                </w:rPr>
              </w:pPr>
            </w:p>
            <w:p w14:paraId="5DFF46C1" w14:textId="254A52E6" w:rsidR="00907FBB" w:rsidRPr="00BB6DEE" w:rsidRDefault="00907FBB">
              <w:pPr>
                <w:rPr>
                  <w:rFonts w:ascii="Arial" w:hAnsi="Arial" w:cs="Arial"/>
                  <w:color w:val="000000" w:themeColor="text1"/>
                  <w:lang w:val="es-419"/>
                </w:rPr>
              </w:pPr>
            </w:p>
            <w:p w14:paraId="2F5B13E7" w14:textId="77777777" w:rsidR="00907FBB" w:rsidRPr="00BB6DEE" w:rsidRDefault="00907FBB">
              <w:pPr>
                <w:rPr>
                  <w:rFonts w:ascii="Arial" w:hAnsi="Arial" w:cs="Arial"/>
                  <w:color w:val="000000" w:themeColor="text1"/>
                  <w:lang w:val="es-419"/>
                </w:rPr>
              </w:pPr>
            </w:p>
            <w:p w14:paraId="6159EF2B" w14:textId="3EE2F35A" w:rsidR="00D96F59" w:rsidRPr="00BB6DEE" w:rsidRDefault="00DB161D">
              <w:pPr>
                <w:rPr>
                  <w:rFonts w:ascii="Arial" w:hAnsi="Arial" w:cs="Arial"/>
                  <w:color w:val="000000" w:themeColor="text1"/>
                  <w:lang w:val="es-419"/>
                </w:rPr>
              </w:pPr>
            </w:p>
          </w:sdtContent>
        </w:sdt>
        <w:p w14:paraId="74582647" w14:textId="77777777" w:rsidR="00D96F59" w:rsidRPr="00BB6DEE" w:rsidRDefault="00D96F59">
          <w:pPr>
            <w:rPr>
              <w:rFonts w:ascii="Arial" w:hAnsi="Arial" w:cs="Arial"/>
              <w:color w:val="000000" w:themeColor="text1"/>
              <w:lang w:val="es-419"/>
            </w:rPr>
          </w:pPr>
        </w:p>
        <w:p w14:paraId="50DA8C59" w14:textId="173064C2" w:rsidR="00AE75BD" w:rsidRPr="00BB6DEE" w:rsidRDefault="001C7A91" w:rsidP="00E73701">
          <w:pPr>
            <w:pStyle w:val="Heading2"/>
            <w:numPr>
              <w:ilvl w:val="0"/>
              <w:numId w:val="25"/>
            </w:numPr>
            <w:rPr>
              <w:color w:val="808080"/>
              <w:sz w:val="32"/>
              <w:szCs w:val="32"/>
              <w:lang w:val="es-419"/>
            </w:rPr>
          </w:pPr>
          <w:bookmarkStart w:id="19" w:name="_Toc78187362"/>
          <w:r w:rsidRPr="00BB6DEE">
            <w:rPr>
              <w:color w:val="808080"/>
              <w:sz w:val="32"/>
              <w:szCs w:val="32"/>
              <w:lang w:val="es-419"/>
            </w:rPr>
            <w:t>Documento(s) normativo(s)</w:t>
          </w:r>
          <w:bookmarkEnd w:id="19"/>
        </w:p>
        <w:p w14:paraId="1A56A41C" w14:textId="08E277C7" w:rsidR="00AE75BD" w:rsidRPr="00BB6DEE" w:rsidRDefault="00AE75BD" w:rsidP="00734AA2">
          <w:pPr>
            <w:rPr>
              <w:rFonts w:ascii="Arial" w:hAnsi="Arial" w:cs="Arial"/>
              <w:color w:val="FF0000"/>
              <w:lang w:val="es-419"/>
            </w:rPr>
          </w:pPr>
        </w:p>
        <w:tbl>
          <w:tblPr>
            <w:tblW w:w="8995" w:type="dxa"/>
            <w:tblBorders>
              <w:top w:val="single" w:sz="4" w:space="0" w:color="9BBB59" w:themeColor="accent3"/>
              <w:bottom w:val="single" w:sz="4" w:space="0" w:color="9BBB59" w:themeColor="accent3"/>
              <w:insideH w:val="single" w:sz="4" w:space="0" w:color="9BBB59" w:themeColor="accent3"/>
              <w:insideV w:val="single" w:sz="4" w:space="0" w:color="9BBB59" w:themeColor="accent3"/>
            </w:tblBorders>
            <w:tblLayout w:type="fixed"/>
            <w:tblLook w:val="06A0" w:firstRow="1" w:lastRow="0" w:firstColumn="1" w:lastColumn="0" w:noHBand="1" w:noVBand="1"/>
          </w:tblPr>
          <w:tblGrid>
            <w:gridCol w:w="2335"/>
            <w:gridCol w:w="6660"/>
          </w:tblGrid>
          <w:tr w:rsidR="00AE75BD" w:rsidRPr="00DB161D" w14:paraId="723660FE" w14:textId="77777777" w:rsidTr="00160A76">
            <w:tc>
              <w:tcPr>
                <w:tcW w:w="2335" w:type="dxa"/>
                <w:shd w:val="clear" w:color="auto" w:fill="F2F2F2" w:themeFill="background1" w:themeFillShade="F2"/>
              </w:tcPr>
              <w:p w14:paraId="3F6F46F2" w14:textId="2AAA7EAE" w:rsidR="00AE75BD" w:rsidRPr="000019C0" w:rsidRDefault="0079658B" w:rsidP="00922023">
                <w:pPr>
                  <w:pStyle w:val="Tableentry"/>
                  <w:rPr>
                    <w:rFonts w:ascii="Arial" w:hAnsi="Arial" w:cs="Arial"/>
                    <w:lang w:val="pt-BR"/>
                  </w:rPr>
                </w:pPr>
                <w:r w:rsidRPr="000019C0">
                  <w:rPr>
                    <w:rFonts w:ascii="Arial" w:hAnsi="Arial" w:cs="Arial"/>
                    <w:lang w:val="pt-BR"/>
                  </w:rPr>
                  <w:t xml:space="preserve">3.1 </w:t>
                </w:r>
                <w:r w:rsidR="00A41BD8" w:rsidRPr="000019C0">
                  <w:rPr>
                    <w:rFonts w:ascii="Arial" w:hAnsi="Arial" w:cs="Arial"/>
                    <w:lang w:val="pt-BR"/>
                  </w:rPr>
                  <w:t>Documento(s) normativo(s) internacionales evaluados</w:t>
                </w:r>
              </w:p>
            </w:tc>
            <w:tc>
              <w:tcPr>
                <w:tcW w:w="6660" w:type="dxa"/>
                <w:shd w:val="clear" w:color="auto" w:fill="auto"/>
              </w:tcPr>
              <w:p w14:paraId="191B89B9" w14:textId="77777777" w:rsidR="00066722" w:rsidRPr="000019C0" w:rsidRDefault="00066722" w:rsidP="00066722">
                <w:pPr>
                  <w:pStyle w:val="Tableentry"/>
                  <w:tabs>
                    <w:tab w:val="center" w:pos="3254"/>
                  </w:tabs>
                  <w:rPr>
                    <w:rFonts w:ascii="Arial" w:hAnsi="Arial" w:cs="Arial"/>
                    <w:lang w:val="pt-BR"/>
                  </w:rPr>
                </w:pPr>
                <w:r w:rsidRPr="000019C0">
                  <w:rPr>
                    <w:rFonts w:ascii="Arial" w:hAnsi="Arial" w:cs="Arial"/>
                    <w:lang w:val="pt-BR"/>
                  </w:rPr>
                  <w:t>Norma relacionada:</w:t>
                </w:r>
              </w:p>
              <w:p w14:paraId="71458594" w14:textId="02496346" w:rsidR="00623460" w:rsidRPr="000019C0" w:rsidRDefault="00DB161D" w:rsidP="00623460">
                <w:pPr>
                  <w:spacing w:before="0" w:after="0"/>
                  <w:rPr>
                    <w:rFonts w:ascii="Arial" w:hAnsi="Arial" w:cs="Arial"/>
                    <w:lang w:val="pt-BR"/>
                  </w:rPr>
                </w:pPr>
                <w:sdt>
                  <w:sdtPr>
                    <w:rPr>
                      <w:rFonts w:ascii="Arial" w:hAnsi="Arial" w:cs="Arial"/>
                      <w:lang w:val="es-419"/>
                    </w:rPr>
                    <w:id w:val="-2004046416"/>
                    <w14:checkbox>
                      <w14:checked w14:val="0"/>
                      <w14:checkedState w14:val="2612" w14:font="MS Gothic"/>
                      <w14:uncheckedState w14:val="2610" w14:font="MS Gothic"/>
                    </w14:checkbox>
                  </w:sdtPr>
                  <w:sdtEndPr/>
                  <w:sdtContent>
                    <w:r w:rsidR="00180F68" w:rsidRPr="000019C0">
                      <w:rPr>
                        <w:rFonts w:ascii="Arial" w:eastAsia="MS Gothic" w:hAnsi="Arial" w:cs="Arial"/>
                        <w:lang w:val="pt-BR"/>
                      </w:rPr>
                      <w:t>☐</w:t>
                    </w:r>
                  </w:sdtContent>
                </w:sdt>
                <w:r w:rsidR="00E943A0" w:rsidRPr="000019C0">
                  <w:rPr>
                    <w:rFonts w:ascii="Arial" w:hAnsi="Arial" w:cs="Arial"/>
                    <w:lang w:val="pt-BR"/>
                  </w:rPr>
                  <w:t xml:space="preserve"> </w:t>
                </w:r>
                <w:r w:rsidR="00D01C7E" w:rsidRPr="000019C0">
                  <w:rPr>
                    <w:rFonts w:ascii="Arial" w:hAnsi="Arial" w:cs="Arial"/>
                    <w:lang w:val="pt-BR"/>
                  </w:rPr>
                  <w:t>Norma de marca registrada FSC-STD-50-001</w:t>
                </w:r>
              </w:p>
              <w:p w14:paraId="1B083196" w14:textId="70780C74" w:rsidR="00623460" w:rsidRPr="000019C0" w:rsidRDefault="00DB161D" w:rsidP="00623460">
                <w:pPr>
                  <w:spacing w:before="0" w:after="0"/>
                  <w:rPr>
                    <w:rFonts w:ascii="Arial" w:hAnsi="Arial" w:cs="Arial"/>
                    <w:lang w:val="pt-BR"/>
                  </w:rPr>
                </w:pPr>
                <w:sdt>
                  <w:sdtPr>
                    <w:rPr>
                      <w:rFonts w:ascii="Arial" w:hAnsi="Arial" w:cs="Arial"/>
                      <w:lang w:val="es-419"/>
                    </w:rPr>
                    <w:id w:val="-1952084475"/>
                    <w14:checkbox>
                      <w14:checked w14:val="0"/>
                      <w14:checkedState w14:val="2612" w14:font="MS Gothic"/>
                      <w14:uncheckedState w14:val="2610" w14:font="MS Gothic"/>
                    </w14:checkbox>
                  </w:sdtPr>
                  <w:sdtEndPr/>
                  <w:sdtContent>
                    <w:r w:rsidR="00E943A0" w:rsidRPr="000019C0">
                      <w:rPr>
                        <w:rFonts w:ascii="Arial" w:hAnsi="Arial" w:cs="Arial"/>
                        <w:lang w:val="pt-BR"/>
                      </w:rPr>
                      <w:t>☐</w:t>
                    </w:r>
                  </w:sdtContent>
                </w:sdt>
                <w:r w:rsidR="00E943A0" w:rsidRPr="000019C0">
                  <w:rPr>
                    <w:rFonts w:ascii="Arial" w:hAnsi="Arial" w:cs="Arial"/>
                    <w:lang w:val="pt-BR"/>
                  </w:rPr>
                  <w:t xml:space="preserve"> </w:t>
                </w:r>
                <w:r w:rsidR="00725DEA" w:rsidRPr="000019C0">
                  <w:rPr>
                    <w:rFonts w:ascii="Arial" w:hAnsi="Arial" w:cs="Arial"/>
                    <w:lang w:val="pt-BR"/>
                  </w:rPr>
                  <w:t>Estándar de grupos FSC-STD-30-005</w:t>
                </w:r>
              </w:p>
              <w:p w14:paraId="33846BF7" w14:textId="1487C8AC" w:rsidR="007F4E22" w:rsidRPr="000019C0" w:rsidRDefault="00DB161D" w:rsidP="00623460">
                <w:pPr>
                  <w:spacing w:before="0" w:after="0"/>
                  <w:rPr>
                    <w:rFonts w:ascii="Arial" w:hAnsi="Arial" w:cs="Arial"/>
                    <w:lang w:val="pt-BR"/>
                  </w:rPr>
                </w:pPr>
                <w:sdt>
                  <w:sdtPr>
                    <w:rPr>
                      <w:rFonts w:ascii="Arial" w:hAnsi="Arial" w:cs="Arial"/>
                      <w:lang w:val="es-419"/>
                    </w:rPr>
                    <w:id w:val="-195243165"/>
                    <w14:checkbox>
                      <w14:checked w14:val="0"/>
                      <w14:checkedState w14:val="2612" w14:font="MS Gothic"/>
                      <w14:uncheckedState w14:val="2610" w14:font="MS Gothic"/>
                    </w14:checkbox>
                  </w:sdtPr>
                  <w:sdtEndPr/>
                  <w:sdtContent>
                    <w:r w:rsidR="007F4E22" w:rsidRPr="000019C0">
                      <w:rPr>
                        <w:rFonts w:ascii="Arial" w:hAnsi="Arial" w:cs="Arial"/>
                        <w:lang w:val="pt-BR"/>
                      </w:rPr>
                      <w:t>☐</w:t>
                    </w:r>
                  </w:sdtContent>
                </w:sdt>
                <w:r w:rsidR="007F4E22" w:rsidRPr="000019C0">
                  <w:rPr>
                    <w:rFonts w:ascii="Arial" w:hAnsi="Arial" w:cs="Arial"/>
                    <w:lang w:val="pt-BR"/>
                  </w:rPr>
                  <w:t xml:space="preserve"> </w:t>
                </w:r>
                <w:r w:rsidR="00910805" w:rsidRPr="000019C0">
                  <w:rPr>
                    <w:rFonts w:ascii="Arial" w:hAnsi="Arial" w:cs="Arial"/>
                    <w:lang w:val="pt-BR"/>
                  </w:rPr>
                  <w:t>Estándar de CoC FSC-STD-40-004</w:t>
                </w:r>
              </w:p>
              <w:p w14:paraId="1D79FAC8" w14:textId="4B1194CB" w:rsidR="00E943A0" w:rsidRPr="000019C0" w:rsidRDefault="00DB161D" w:rsidP="00623460">
                <w:pPr>
                  <w:spacing w:before="0" w:after="0"/>
                  <w:rPr>
                    <w:rFonts w:ascii="Arial" w:hAnsi="Arial" w:cs="Arial"/>
                    <w:lang w:val="pt-BR"/>
                  </w:rPr>
                </w:pPr>
                <w:sdt>
                  <w:sdtPr>
                    <w:rPr>
                      <w:rFonts w:ascii="Arial" w:hAnsi="Arial" w:cs="Arial"/>
                      <w:lang w:val="es-419"/>
                    </w:rPr>
                    <w:tag w:val="Ecosystem services"/>
                    <w:id w:val="-14851219"/>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r w:rsidR="00D81C8F" w:rsidRPr="000019C0">
                      <w:rPr>
                        <w:rFonts w:ascii="MS Gothic" w:eastAsia="MS Gothic" w:hAnsi="MS Gothic" w:cs="Arial"/>
                        <w:lang w:val="pt-BR"/>
                      </w:rPr>
                      <w:t>☐</w:t>
                    </w:r>
                  </w:sdtContent>
                </w:sdt>
                <w:r w:rsidR="007201BA" w:rsidRPr="000019C0">
                  <w:rPr>
                    <w:rFonts w:ascii="Arial" w:hAnsi="Arial" w:cs="Arial"/>
                    <w:lang w:val="pt-BR"/>
                  </w:rPr>
                  <w:t xml:space="preserve"> </w:t>
                </w:r>
                <w:r w:rsidR="00C62213" w:rsidRPr="000019C0">
                  <w:rPr>
                    <w:rFonts w:ascii="Arial" w:hAnsi="Arial" w:cs="Arial"/>
                    <w:lang w:val="pt-BR"/>
                  </w:rPr>
                  <w:t>Procedimiento de SE FSC-PRO-30-006</w:t>
                </w:r>
              </w:p>
              <w:p w14:paraId="73F27309" w14:textId="6BA3BE71" w:rsidR="00E36567" w:rsidRPr="00BB6DEE" w:rsidRDefault="00DB161D" w:rsidP="00623460">
                <w:pPr>
                  <w:spacing w:before="0" w:after="0"/>
                  <w:rPr>
                    <w:rFonts w:ascii="Arial" w:hAnsi="Arial" w:cs="Arial"/>
                    <w:lang w:val="es-419"/>
                  </w:rPr>
                </w:pPr>
                <w:sdt>
                  <w:sdtPr>
                    <w:rPr>
                      <w:rFonts w:ascii="Arial" w:hAnsi="Arial" w:cs="Arial"/>
                      <w:lang w:val="es-419"/>
                    </w:rPr>
                    <w:id w:val="-684976576"/>
                    <w14:checkbox>
                      <w14:checked w14:val="0"/>
                      <w14:checkedState w14:val="2612" w14:font="MS Gothic"/>
                      <w14:uncheckedState w14:val="2610" w14:font="MS Gothic"/>
                    </w14:checkbox>
                  </w:sdtPr>
                  <w:sdtEndPr/>
                  <w:sdtContent>
                    <w:r w:rsidR="00E36567" w:rsidRPr="00BB6DEE">
                      <w:rPr>
                        <w:rFonts w:ascii="Arial" w:hAnsi="Arial" w:cs="Arial"/>
                        <w:lang w:val="es-419"/>
                      </w:rPr>
                      <w:t>☐</w:t>
                    </w:r>
                  </w:sdtContent>
                </w:sdt>
                <w:r w:rsidR="00E36567" w:rsidRPr="00BB6DEE">
                  <w:rPr>
                    <w:rFonts w:ascii="Arial" w:hAnsi="Arial" w:cs="Arial"/>
                    <w:lang w:val="es-419"/>
                  </w:rPr>
                  <w:t xml:space="preserve"> </w:t>
                </w:r>
                <w:r w:rsidR="00C3029A" w:rsidRPr="00BB6DEE">
                  <w:rPr>
                    <w:rFonts w:ascii="Arial" w:hAnsi="Arial" w:cs="Arial"/>
                    <w:lang w:val="es-419"/>
                  </w:rPr>
                  <w:t>Política de escisión FSC-POL-20-003</w:t>
                </w:r>
              </w:p>
              <w:p w14:paraId="4C67C5E0" w14:textId="2CA550BD" w:rsidR="00D81F1E" w:rsidRPr="00BB6DEE" w:rsidRDefault="00DB161D" w:rsidP="00623460">
                <w:pPr>
                  <w:spacing w:before="0" w:after="0"/>
                  <w:rPr>
                    <w:rFonts w:ascii="Arial" w:hAnsi="Arial" w:cs="Arial"/>
                    <w:lang w:val="es-419"/>
                  </w:rPr>
                </w:pPr>
                <w:sdt>
                  <w:sdtPr>
                    <w:rPr>
                      <w:rFonts w:ascii="Arial" w:hAnsi="Arial" w:cs="Arial"/>
                      <w:lang w:val="es-419"/>
                    </w:rPr>
                    <w:id w:val="1852293907"/>
                    <w14:checkbox>
                      <w14:checked w14:val="0"/>
                      <w14:checkedState w14:val="2612" w14:font="MS Gothic"/>
                      <w14:uncheckedState w14:val="2610" w14:font="MS Gothic"/>
                    </w14:checkbox>
                  </w:sdtPr>
                  <w:sdtEndPr/>
                  <w:sdtContent>
                    <w:r w:rsidR="00D81F1E" w:rsidRPr="00BB6DEE">
                      <w:rPr>
                        <w:rFonts w:ascii="Arial" w:hAnsi="Arial" w:cs="Arial"/>
                        <w:lang w:val="es-419"/>
                      </w:rPr>
                      <w:t>☐</w:t>
                    </w:r>
                  </w:sdtContent>
                </w:sdt>
                <w:r w:rsidR="00D81F1E" w:rsidRPr="00BB6DEE">
                  <w:rPr>
                    <w:rFonts w:ascii="Arial" w:hAnsi="Arial" w:cs="Arial"/>
                    <w:lang w:val="es-419"/>
                  </w:rPr>
                  <w:t xml:space="preserve"> </w:t>
                </w:r>
                <w:r w:rsidR="00237434" w:rsidRPr="00BB6DEE">
                  <w:rPr>
                    <w:rFonts w:ascii="Arial" w:hAnsi="Arial" w:cs="Arial"/>
                    <w:lang w:val="es-419"/>
                  </w:rPr>
                  <w:t>Política de plaguicidas FSC-POL-30-001</w:t>
                </w:r>
              </w:p>
              <w:p w14:paraId="2B0176C6" w14:textId="75BFBF21" w:rsidR="002168B6" w:rsidRPr="00BB6DEE" w:rsidRDefault="00DB161D" w:rsidP="00623460">
                <w:pPr>
                  <w:spacing w:before="0" w:after="0"/>
                  <w:rPr>
                    <w:rFonts w:ascii="Arial" w:hAnsi="Arial" w:cs="Arial"/>
                    <w:lang w:val="es-419"/>
                  </w:rPr>
                </w:pPr>
                <w:sdt>
                  <w:sdtPr>
                    <w:rPr>
                      <w:rFonts w:ascii="Arial" w:hAnsi="Arial" w:cs="Arial"/>
                      <w:lang w:val="es-419"/>
                    </w:rPr>
                    <w:id w:val="-2009209625"/>
                    <w14:checkbox>
                      <w14:checked w14:val="0"/>
                      <w14:checkedState w14:val="2612" w14:font="MS Gothic"/>
                      <w14:uncheckedState w14:val="2610" w14:font="MS Gothic"/>
                    </w14:checkbox>
                  </w:sdtPr>
                  <w:sdtEndPr/>
                  <w:sdtContent>
                    <w:r w:rsidR="002168B6" w:rsidRPr="00BB6DEE">
                      <w:rPr>
                        <w:rFonts w:ascii="Arial" w:hAnsi="Arial" w:cs="Arial"/>
                        <w:lang w:val="es-419"/>
                      </w:rPr>
                      <w:t>☐</w:t>
                    </w:r>
                  </w:sdtContent>
                </w:sdt>
                <w:r w:rsidR="002168B6" w:rsidRPr="00BB6DEE">
                  <w:rPr>
                    <w:rFonts w:ascii="Arial" w:hAnsi="Arial" w:cs="Arial"/>
                    <w:lang w:val="es-419"/>
                  </w:rPr>
                  <w:t xml:space="preserve"> </w:t>
                </w:r>
                <w:r w:rsidR="00237434" w:rsidRPr="00BB6DEE">
                  <w:rPr>
                    <w:rFonts w:ascii="Arial" w:hAnsi="Arial" w:cs="Arial"/>
                    <w:lang w:val="es-419"/>
                  </w:rPr>
                  <w:t>Normativa aplicable a los PFNM</w:t>
                </w:r>
              </w:p>
            </w:tc>
          </w:tr>
          <w:tr w:rsidR="00AE75BD" w:rsidRPr="00BB6DEE" w14:paraId="0C895ED2" w14:textId="77777777" w:rsidTr="00160A76">
            <w:tc>
              <w:tcPr>
                <w:tcW w:w="2335" w:type="dxa"/>
                <w:shd w:val="clear" w:color="auto" w:fill="F2F2F2" w:themeFill="background1" w:themeFillShade="F2"/>
              </w:tcPr>
              <w:p w14:paraId="2B33F306" w14:textId="1928CB61" w:rsidR="00AE75BD" w:rsidRPr="000019C0" w:rsidRDefault="0079658B" w:rsidP="00922023">
                <w:pPr>
                  <w:pStyle w:val="Tableentry"/>
                  <w:rPr>
                    <w:rFonts w:ascii="Arial" w:hAnsi="Arial" w:cs="Arial"/>
                    <w:lang w:val="pt-BR"/>
                  </w:rPr>
                </w:pPr>
                <w:r w:rsidRPr="000019C0">
                  <w:rPr>
                    <w:rFonts w:ascii="Arial" w:hAnsi="Arial" w:cs="Arial"/>
                    <w:lang w:val="pt-BR"/>
                  </w:rPr>
                  <w:lastRenderedPageBreak/>
                  <w:t xml:space="preserve">3.2 </w:t>
                </w:r>
                <w:r w:rsidR="00D34DB4" w:rsidRPr="000019C0">
                  <w:rPr>
                    <w:rFonts w:ascii="Arial" w:hAnsi="Arial" w:cs="Arial"/>
                    <w:lang w:val="pt-BR"/>
                  </w:rPr>
                  <w:t>Código(s) del NFSS o I</w:t>
                </w:r>
                <w:r w:rsidR="00511F99" w:rsidRPr="000019C0">
                  <w:rPr>
                    <w:rFonts w:ascii="Arial" w:hAnsi="Arial" w:cs="Arial"/>
                    <w:lang w:val="pt-BR"/>
                  </w:rPr>
                  <w:t>N</w:t>
                </w:r>
                <w:r w:rsidR="00D34DB4" w:rsidRPr="000019C0">
                  <w:rPr>
                    <w:rFonts w:ascii="Arial" w:hAnsi="Arial" w:cs="Arial"/>
                    <w:lang w:val="pt-BR"/>
                  </w:rPr>
                  <w:t>S utilizado.</w:t>
                </w:r>
              </w:p>
            </w:tc>
            <w:tc>
              <w:tcPr>
                <w:tcW w:w="6660" w:type="dxa"/>
                <w:shd w:val="clear" w:color="auto" w:fill="auto"/>
              </w:tcPr>
              <w:p w14:paraId="0E8ED5C1" w14:textId="245698B9" w:rsidR="00D44602" w:rsidRPr="00BB6DEE" w:rsidRDefault="00BF6C8E" w:rsidP="00D44602">
                <w:pPr>
                  <w:pStyle w:val="Tableentry"/>
                  <w:tabs>
                    <w:tab w:val="center" w:pos="3254"/>
                  </w:tabs>
                  <w:rPr>
                    <w:rFonts w:ascii="Arial" w:hAnsi="Arial" w:cs="Arial"/>
                    <w:lang w:val="es-419"/>
                  </w:rPr>
                </w:pPr>
                <w:r w:rsidRPr="00BB6DEE">
                  <w:rPr>
                    <w:rFonts w:ascii="Arial" w:hAnsi="Arial" w:cs="Arial"/>
                    <w:lang w:val="es-419"/>
                  </w:rPr>
                  <w:t>Código del estándar</w:t>
                </w:r>
                <w:r w:rsidR="00D44602" w:rsidRPr="00BB6DEE">
                  <w:rPr>
                    <w:rFonts w:ascii="Arial" w:hAnsi="Arial" w:cs="Arial"/>
                    <w:lang w:val="es-419"/>
                  </w:rPr>
                  <w:t xml:space="preserve">: </w:t>
                </w:r>
                <w:sdt>
                  <w:sdtPr>
                    <w:rPr>
                      <w:rFonts w:ascii="Arial" w:hAnsi="Arial" w:cs="Arial"/>
                      <w:lang w:val="es-419"/>
                    </w:rPr>
                    <w:tag w:val="NFSSINSCodes"/>
                    <w:id w:val="62300064"/>
                    <w:placeholder>
                      <w:docPart w:val="E1AAC09288244DA5A0596E1328242E6F"/>
                    </w:placeholder>
                    <w:showingPlcHdr/>
                    <w:dropDownList/>
                  </w:sdtPr>
                  <w:sdtEndPr/>
                  <w:sdtContent>
                    <w:r w:rsidR="00FB62E6" w:rsidRPr="00BB6DEE">
                      <w:rPr>
                        <w:rStyle w:val="PlaceholderText"/>
                        <w:rFonts w:ascii="Arial" w:hAnsi="Arial" w:cs="Arial"/>
                        <w:lang w:val="es-419"/>
                      </w:rPr>
                      <w:t>Su entrada aquí</w:t>
                    </w:r>
                  </w:sdtContent>
                </w:sdt>
                <w:r w:rsidR="00D44602" w:rsidRPr="00BB6DEE">
                  <w:rPr>
                    <w:rFonts w:ascii="Arial" w:hAnsi="Arial" w:cs="Arial"/>
                    <w:lang w:val="es-419"/>
                  </w:rPr>
                  <w:t xml:space="preserve"> </w:t>
                </w:r>
              </w:p>
              <w:p w14:paraId="02FF05AD" w14:textId="5751ADA7" w:rsidR="00AE75BD" w:rsidRPr="00BB6DEE" w:rsidRDefault="00DB161D" w:rsidP="00922023">
                <w:pPr>
                  <w:pStyle w:val="Tableentry"/>
                  <w:tabs>
                    <w:tab w:val="center" w:pos="3254"/>
                  </w:tabs>
                  <w:rPr>
                    <w:rFonts w:ascii="Arial" w:hAnsi="Arial" w:cs="Arial"/>
                    <w:lang w:val="es-419"/>
                  </w:rPr>
                </w:pPr>
                <w:sdt>
                  <w:sdtPr>
                    <w:rPr>
                      <w:rFonts w:ascii="Arial" w:hAnsi="Arial" w:cs="Arial"/>
                      <w:lang w:val="es-419"/>
                    </w:rPr>
                    <w:tag w:val="Title of the standard"/>
                    <w:id w:val="1623491720"/>
                    <w:placeholder>
                      <w:docPart w:val="F46B892617B04C7592D00A7A5F499694"/>
                    </w:placeholder>
                    <w:showingPlcHdr/>
                    <w:text/>
                  </w:sdtPr>
                  <w:sdtEndPr/>
                  <w:sdtContent>
                    <w:r w:rsidR="00FB62E6" w:rsidRPr="00BB6DEE">
                      <w:rPr>
                        <w:rStyle w:val="PlaceholderText"/>
                        <w:rFonts w:ascii="Arial" w:hAnsi="Arial" w:cs="Arial"/>
                        <w:lang w:val="es-419"/>
                      </w:rPr>
                      <w:t>Su entrada aquí</w:t>
                    </w:r>
                  </w:sdtContent>
                </w:sdt>
                <w:r w:rsidR="00BA1790" w:rsidRPr="00BB6DEE">
                  <w:rPr>
                    <w:rFonts w:ascii="Arial" w:hAnsi="Arial" w:cs="Arial"/>
                    <w:lang w:val="es-419"/>
                  </w:rPr>
                  <w:t xml:space="preserve"> </w:t>
                </w:r>
              </w:p>
            </w:tc>
          </w:tr>
          <w:tr w:rsidR="004A2B25" w:rsidRPr="00BB6DEE" w14:paraId="402876D3" w14:textId="77777777" w:rsidTr="00160A76">
            <w:tc>
              <w:tcPr>
                <w:tcW w:w="2335" w:type="dxa"/>
                <w:shd w:val="clear" w:color="auto" w:fill="F2F2F2" w:themeFill="background1" w:themeFillShade="F2"/>
              </w:tcPr>
              <w:p w14:paraId="7DB015CA" w14:textId="545A65E5" w:rsidR="004A2B25" w:rsidRPr="00BB6DEE" w:rsidRDefault="0079658B" w:rsidP="00922023">
                <w:pPr>
                  <w:pStyle w:val="Tableentry"/>
                  <w:rPr>
                    <w:rFonts w:ascii="Arial" w:hAnsi="Arial" w:cs="Arial"/>
                    <w:lang w:val="es-419"/>
                  </w:rPr>
                </w:pPr>
                <w:r w:rsidRPr="00BB6DEE">
                  <w:rPr>
                    <w:rFonts w:ascii="Arial" w:hAnsi="Arial" w:cs="Arial"/>
                    <w:lang w:val="es-419"/>
                  </w:rPr>
                  <w:t xml:space="preserve">3.3 </w:t>
                </w:r>
                <w:r w:rsidR="002C524F" w:rsidRPr="00BB6DEE">
                  <w:rPr>
                    <w:rFonts w:ascii="Arial" w:hAnsi="Arial" w:cs="Arial"/>
                    <w:lang w:val="es-419"/>
                  </w:rPr>
                  <w:t>Enlace http al estándar utilizado</w:t>
                </w:r>
              </w:p>
            </w:tc>
            <w:tc>
              <w:tcPr>
                <w:tcW w:w="6660" w:type="dxa"/>
                <w:shd w:val="clear" w:color="auto" w:fill="auto"/>
              </w:tcPr>
              <w:sdt>
                <w:sdtPr>
                  <w:rPr>
                    <w:rFonts w:ascii="Arial" w:hAnsi="Arial" w:cs="Arial"/>
                    <w:lang w:val="es-419"/>
                  </w:rPr>
                  <w:id w:val="1318910963"/>
                  <w:placeholder>
                    <w:docPart w:val="98258F6636C04FF2B82FB390F6CF8492"/>
                  </w:placeholder>
                  <w:showingPlcHdr/>
                </w:sdtPr>
                <w:sdtEndPr>
                  <w:rPr>
                    <w:rStyle w:val="Hyperlink"/>
                    <w:color w:val="0000FF" w:themeColor="hyperlink"/>
                    <w:u w:val="single"/>
                  </w:rPr>
                </w:sdtEndPr>
                <w:sdtContent>
                  <w:p w14:paraId="6740E89B" w14:textId="2D1EB326" w:rsidR="004A2B25" w:rsidRPr="00BB6DEE" w:rsidRDefault="00FB62E6" w:rsidP="00922023">
                    <w:pPr>
                      <w:pStyle w:val="Tableentry"/>
                      <w:tabs>
                        <w:tab w:val="center" w:pos="3254"/>
                      </w:tabs>
                      <w:rPr>
                        <w:rFonts w:ascii="Arial" w:hAnsi="Arial" w:cs="Arial"/>
                        <w:lang w:val="es-419"/>
                      </w:rPr>
                    </w:pPr>
                    <w:r w:rsidRPr="00BB6DEE">
                      <w:rPr>
                        <w:rStyle w:val="PlaceholderText"/>
                        <w:rFonts w:ascii="Arial" w:hAnsi="Arial" w:cs="Arial"/>
                        <w:lang w:val="es-419"/>
                      </w:rPr>
                      <w:t>Su entrada aquí</w:t>
                    </w:r>
                  </w:p>
                </w:sdtContent>
              </w:sdt>
            </w:tc>
          </w:tr>
          <w:tr w:rsidR="0098728D" w:rsidRPr="00BB6DEE" w14:paraId="72324526" w14:textId="77777777" w:rsidTr="00160A76">
            <w:tc>
              <w:tcPr>
                <w:tcW w:w="2335" w:type="dxa"/>
                <w:shd w:val="clear" w:color="auto" w:fill="F2F2F2" w:themeFill="background1" w:themeFillShade="F2"/>
              </w:tcPr>
              <w:p w14:paraId="5BE33498" w14:textId="48EA2345" w:rsidR="0098728D" w:rsidRPr="00BB6DEE" w:rsidRDefault="0079658B" w:rsidP="00922023">
                <w:pPr>
                  <w:pStyle w:val="Tableentry"/>
                  <w:rPr>
                    <w:rFonts w:ascii="Arial" w:hAnsi="Arial" w:cs="Arial"/>
                    <w:lang w:val="es-419"/>
                  </w:rPr>
                </w:pPr>
                <w:r w:rsidRPr="00BB6DEE">
                  <w:rPr>
                    <w:rFonts w:ascii="Arial" w:hAnsi="Arial" w:cs="Arial"/>
                    <w:lang w:val="es-419"/>
                  </w:rPr>
                  <w:t xml:space="preserve">3.4 </w:t>
                </w:r>
                <w:r w:rsidR="00840F24" w:rsidRPr="00BB6DEE">
                  <w:rPr>
                    <w:rFonts w:ascii="Arial" w:hAnsi="Arial" w:cs="Arial"/>
                    <w:lang w:val="es-419"/>
                  </w:rPr>
                  <w:t xml:space="preserve">Si corresponde, el proceso de adaptación del estándar provisional del cuerpo certificador </w:t>
                </w:r>
                <w:r w:rsidR="0098728D" w:rsidRPr="00BB6DEE">
                  <w:rPr>
                    <w:rFonts w:ascii="Arial" w:hAnsi="Arial" w:cs="Arial"/>
                    <w:lang w:val="es-419"/>
                  </w:rPr>
                  <w:t>*</w:t>
                </w:r>
              </w:p>
            </w:tc>
            <w:sdt>
              <w:sdtPr>
                <w:rPr>
                  <w:rFonts w:ascii="Arial" w:hAnsi="Arial" w:cs="Arial"/>
                  <w:color w:val="808080"/>
                  <w:lang w:val="es-419"/>
                </w:rPr>
                <w:id w:val="1347829488"/>
                <w:placeholder>
                  <w:docPart w:val="F1DBD7520D554FA9A2DBC83E647C636A"/>
                </w:placeholder>
                <w:text w:multiLine="1"/>
              </w:sdtPr>
              <w:sdtEndPr/>
              <w:sdtContent>
                <w:tc>
                  <w:tcPr>
                    <w:tcW w:w="6660" w:type="dxa"/>
                    <w:shd w:val="clear" w:color="auto" w:fill="auto"/>
                  </w:tcPr>
                  <w:p w14:paraId="366595D8" w14:textId="1CC99789" w:rsidR="0098728D" w:rsidRPr="00BB6DEE" w:rsidRDefault="00BA1790" w:rsidP="00922023">
                    <w:pPr>
                      <w:pStyle w:val="Tableentry"/>
                      <w:tabs>
                        <w:tab w:val="center" w:pos="3254"/>
                      </w:tabs>
                      <w:rPr>
                        <w:rFonts w:ascii="Arial" w:hAnsi="Arial" w:cs="Arial"/>
                        <w:lang w:val="es-419"/>
                      </w:rPr>
                    </w:pPr>
                    <w:r w:rsidRPr="00BB6DEE">
                      <w:rPr>
                        <w:rFonts w:ascii="Arial" w:hAnsi="Arial" w:cs="Arial"/>
                        <w:color w:val="808080"/>
                        <w:lang w:val="es-419"/>
                      </w:rPr>
                      <w:br/>
                    </w:r>
                    <w:r w:rsidR="00FB62E6" w:rsidRPr="00BB6DEE">
                      <w:rPr>
                        <w:rFonts w:ascii="Arial" w:hAnsi="Arial" w:cs="Arial"/>
                        <w:color w:val="808080"/>
                        <w:lang w:val="es-419"/>
                      </w:rPr>
                      <w:t>Su entrada aquí</w:t>
                    </w:r>
                    <w:r w:rsidRPr="00BB6DEE">
                      <w:rPr>
                        <w:rFonts w:ascii="Arial" w:hAnsi="Arial" w:cs="Arial"/>
                        <w:color w:val="808080"/>
                        <w:lang w:val="es-419"/>
                      </w:rPr>
                      <w:br/>
                    </w:r>
                  </w:p>
                </w:tc>
              </w:sdtContent>
            </w:sdt>
          </w:tr>
        </w:tbl>
        <w:p w14:paraId="7319CA35" w14:textId="77777777" w:rsidR="00AE75BD" w:rsidRPr="00BB6DEE" w:rsidRDefault="00AE75BD" w:rsidP="00734AA2">
          <w:pPr>
            <w:rPr>
              <w:rFonts w:ascii="Arial" w:hAnsi="Arial" w:cs="Arial"/>
              <w:color w:val="FF0000"/>
              <w:lang w:val="es-419"/>
            </w:rPr>
          </w:pPr>
        </w:p>
        <w:p w14:paraId="792DEEA3" w14:textId="6A97CD84" w:rsidR="00EA0E07" w:rsidRPr="00BB6DEE" w:rsidRDefault="00360C40" w:rsidP="00E73701">
          <w:pPr>
            <w:pStyle w:val="Heading2"/>
            <w:numPr>
              <w:ilvl w:val="0"/>
              <w:numId w:val="25"/>
            </w:numPr>
            <w:rPr>
              <w:color w:val="808080"/>
              <w:sz w:val="32"/>
              <w:szCs w:val="32"/>
              <w:lang w:val="es-419"/>
            </w:rPr>
          </w:pPr>
          <w:bookmarkStart w:id="20" w:name="_Toc78187363"/>
          <w:r w:rsidRPr="00BB6DEE">
            <w:rPr>
              <w:color w:val="808080"/>
              <w:sz w:val="32"/>
              <w:szCs w:val="32"/>
              <w:lang w:val="es-419"/>
            </w:rPr>
            <w:t>El proceso de evaluación</w:t>
          </w:r>
          <w:bookmarkEnd w:id="20"/>
        </w:p>
        <w:p w14:paraId="429D6C12" w14:textId="77777777" w:rsidR="003B4A46" w:rsidRPr="00BB6DEE" w:rsidRDefault="003B4A46" w:rsidP="003B4A46">
          <w:pPr>
            <w:rPr>
              <w:rFonts w:ascii="Arial" w:hAnsi="Arial" w:cs="Arial"/>
              <w:lang w:val="es-419"/>
            </w:rPr>
          </w:pPr>
        </w:p>
        <w:tbl>
          <w:tblPr>
            <w:tblStyle w:val="TableGrid"/>
            <w:tblW w:w="0" w:type="auto"/>
            <w:tblLook w:val="04A0" w:firstRow="1" w:lastRow="0" w:firstColumn="1" w:lastColumn="0" w:noHBand="0" w:noVBand="1"/>
          </w:tblPr>
          <w:tblGrid>
            <w:gridCol w:w="2245"/>
            <w:gridCol w:w="6765"/>
          </w:tblGrid>
          <w:tr w:rsidR="00AE4929" w:rsidRPr="00BB6DEE" w14:paraId="65C8D850" w14:textId="77777777" w:rsidTr="00AE4929">
            <w:tc>
              <w:tcPr>
                <w:tcW w:w="9010" w:type="dxa"/>
                <w:gridSpan w:val="2"/>
                <w:shd w:val="clear" w:color="auto" w:fill="78BE20"/>
              </w:tcPr>
              <w:p w14:paraId="4BB7D08F" w14:textId="6A667872" w:rsidR="00AE4929" w:rsidRPr="00BB6DEE" w:rsidRDefault="00360C40" w:rsidP="00E73701">
                <w:pPr>
                  <w:pStyle w:val="Heading3"/>
                  <w:jc w:val="center"/>
                  <w:outlineLvl w:val="2"/>
                  <w:rPr>
                    <w:b/>
                    <w:bCs/>
                    <w:lang w:val="es-419"/>
                  </w:rPr>
                </w:pPr>
                <w:bookmarkStart w:id="21" w:name="_Toc78187364"/>
                <w:r w:rsidRPr="00BB6DEE">
                  <w:rPr>
                    <w:b/>
                    <w:bCs/>
                    <w:color w:val="auto"/>
                    <w:lang w:val="es-419"/>
                  </w:rPr>
                  <w:t>Las fechas de evaluación</w:t>
                </w:r>
                <w:bookmarkEnd w:id="21"/>
              </w:p>
            </w:tc>
          </w:tr>
          <w:tr w:rsidR="00EA0E07" w:rsidRPr="00BB6DEE" w14:paraId="45E56A47" w14:textId="77777777" w:rsidTr="00D66342">
            <w:tc>
              <w:tcPr>
                <w:tcW w:w="2245" w:type="dxa"/>
                <w:shd w:val="clear" w:color="auto" w:fill="F2F2F2" w:themeFill="background1" w:themeFillShade="F2"/>
              </w:tcPr>
              <w:p w14:paraId="7CD097EA" w14:textId="326DC069" w:rsidR="00EA0E07" w:rsidRPr="00BB6DEE" w:rsidRDefault="0079658B" w:rsidP="00734AA2">
                <w:pPr>
                  <w:rPr>
                    <w:rFonts w:ascii="Arial" w:hAnsi="Arial" w:cs="Arial"/>
                    <w:color w:val="000000" w:themeColor="text1"/>
                    <w:lang w:val="es-419"/>
                  </w:rPr>
                </w:pPr>
                <w:r w:rsidRPr="00BB6DEE">
                  <w:rPr>
                    <w:rFonts w:ascii="Arial" w:hAnsi="Arial" w:cs="Arial"/>
                    <w:color w:val="000000" w:themeColor="text1"/>
                    <w:lang w:val="es-419"/>
                  </w:rPr>
                  <w:t xml:space="preserve">4.1 </w:t>
                </w:r>
                <w:r w:rsidR="00640400" w:rsidRPr="00BB6DEE">
                  <w:rPr>
                    <w:rFonts w:ascii="Arial" w:hAnsi="Arial" w:cs="Arial"/>
                    <w:color w:val="000000" w:themeColor="text1"/>
                    <w:lang w:val="es-419"/>
                  </w:rPr>
                  <w:t>Fecha de inicio de auditoría</w:t>
                </w:r>
              </w:p>
            </w:tc>
            <w:sdt>
              <w:sdtPr>
                <w:rPr>
                  <w:rFonts w:ascii="Arial" w:hAnsi="Arial" w:cs="Arial"/>
                  <w:lang w:val="es-419"/>
                </w:rPr>
                <w:tag w:val="audit start date"/>
                <w:id w:val="259493164"/>
                <w:placeholder>
                  <w:docPart w:val="15A2AA6F9EB34B49A2E141EA93CE1C57"/>
                </w:placeholder>
                <w:showingPlcHdr/>
                <w:dataBinding w:prefixMappings="xmlns:ns0='http://purl.org/dc/elements/1.1/' xmlns:ns1='http://schemas.openxmlformats.org/package/2006/metadata/core-properties' " w:xpath="/ns1:coreProperties[1]/ns1:contentStatus[1]" w:storeItemID="{6C3C8BC8-F283-45AE-878A-BAB7291924A1}"/>
                <w:date w:fullDate="2020-04-27T00:00:00Z">
                  <w:dateFormat w:val="MMM d, yyyy"/>
                  <w:lid w:val="en-US"/>
                  <w:storeMappedDataAs w:val="date"/>
                  <w:calendar w:val="gregorian"/>
                </w:date>
              </w:sdtPr>
              <w:sdtEndPr/>
              <w:sdtContent>
                <w:tc>
                  <w:tcPr>
                    <w:tcW w:w="6765" w:type="dxa"/>
                  </w:tcPr>
                  <w:p w14:paraId="6960E95C" w14:textId="538F8B8B" w:rsidR="00EA0E07" w:rsidRPr="00BB6DEE" w:rsidRDefault="00FB62E6" w:rsidP="00734AA2">
                    <w:pPr>
                      <w:rPr>
                        <w:rFonts w:ascii="Arial" w:hAnsi="Arial" w:cs="Arial"/>
                        <w:color w:val="000000" w:themeColor="text1"/>
                        <w:lang w:val="es-419"/>
                      </w:rPr>
                    </w:pPr>
                    <w:r w:rsidRPr="00BB6DEE">
                      <w:rPr>
                        <w:rStyle w:val="PlaceholderText"/>
                        <w:rFonts w:ascii="Arial" w:hAnsi="Arial" w:cs="Arial"/>
                        <w:lang w:val="es-419"/>
                      </w:rPr>
                      <w:t>Su entrada aquí</w:t>
                    </w:r>
                  </w:p>
                </w:tc>
              </w:sdtContent>
            </w:sdt>
          </w:tr>
          <w:tr w:rsidR="00EA0E07" w:rsidRPr="00BB6DEE" w14:paraId="60AB38F7" w14:textId="77777777" w:rsidTr="00D66342">
            <w:tc>
              <w:tcPr>
                <w:tcW w:w="2245" w:type="dxa"/>
                <w:shd w:val="clear" w:color="auto" w:fill="F2F2F2" w:themeFill="background1" w:themeFillShade="F2"/>
              </w:tcPr>
              <w:p w14:paraId="0D2B094D" w14:textId="7330C371" w:rsidR="00EA0E07" w:rsidRPr="00BB6DEE" w:rsidRDefault="0079658B" w:rsidP="00734AA2">
                <w:pPr>
                  <w:rPr>
                    <w:rFonts w:ascii="Arial" w:hAnsi="Arial" w:cs="Arial"/>
                    <w:color w:val="000000" w:themeColor="text1"/>
                    <w:lang w:val="es-419"/>
                  </w:rPr>
                </w:pPr>
                <w:r w:rsidRPr="00BB6DEE">
                  <w:rPr>
                    <w:rFonts w:ascii="Arial" w:hAnsi="Arial" w:cs="Arial"/>
                    <w:color w:val="000000" w:themeColor="text1"/>
                    <w:lang w:val="es-419"/>
                  </w:rPr>
                  <w:t xml:space="preserve">4.2 </w:t>
                </w:r>
                <w:r w:rsidR="00322AD0" w:rsidRPr="00BB6DEE">
                  <w:rPr>
                    <w:rFonts w:ascii="Arial" w:hAnsi="Arial" w:cs="Arial"/>
                    <w:color w:val="000000" w:themeColor="text1"/>
                    <w:lang w:val="es-419"/>
                  </w:rPr>
                  <w:t>Fecha de finalización de la auditoría</w:t>
                </w:r>
              </w:p>
            </w:tc>
            <w:sdt>
              <w:sdtPr>
                <w:rPr>
                  <w:rFonts w:ascii="Arial" w:hAnsi="Arial" w:cs="Arial"/>
                  <w:lang w:val="es-419"/>
                </w:rPr>
                <w:id w:val="-1510902299"/>
                <w:placeholder>
                  <w:docPart w:val="168AE1B23E7C4DA293EE5BD60CF45589"/>
                </w:placeholder>
                <w:showingPlcHdr/>
                <w:date w:fullDate="2020-01-24T00:00:00Z">
                  <w:dateFormat w:val="MMM d, yyyy"/>
                  <w:lid w:val="en-US"/>
                  <w:storeMappedDataAs w:val="date"/>
                  <w:calendar w:val="gregorian"/>
                </w:date>
              </w:sdtPr>
              <w:sdtEndPr/>
              <w:sdtContent>
                <w:tc>
                  <w:tcPr>
                    <w:tcW w:w="6765" w:type="dxa"/>
                  </w:tcPr>
                  <w:p w14:paraId="47108AD7" w14:textId="1187D5E6" w:rsidR="00EA0E07" w:rsidRPr="00BB6DEE" w:rsidRDefault="00FB62E6" w:rsidP="00734AA2">
                    <w:pPr>
                      <w:rPr>
                        <w:rFonts w:ascii="Arial" w:hAnsi="Arial" w:cs="Arial"/>
                        <w:color w:val="000000" w:themeColor="text1"/>
                        <w:lang w:val="es-419"/>
                      </w:rPr>
                    </w:pPr>
                    <w:r w:rsidRPr="00BB6DEE">
                      <w:rPr>
                        <w:rStyle w:val="PlaceholderText"/>
                        <w:rFonts w:ascii="Arial" w:hAnsi="Arial" w:cs="Arial"/>
                        <w:lang w:val="es-419"/>
                      </w:rPr>
                      <w:t>Su entrada aquí</w:t>
                    </w:r>
                  </w:p>
                </w:tc>
              </w:sdtContent>
            </w:sdt>
          </w:tr>
          <w:tr w:rsidR="00EA0E07" w:rsidRPr="00BB6DEE" w14:paraId="2D2E5070" w14:textId="77777777" w:rsidTr="00D66342">
            <w:tc>
              <w:tcPr>
                <w:tcW w:w="2245" w:type="dxa"/>
                <w:shd w:val="clear" w:color="auto" w:fill="F2F2F2" w:themeFill="background1" w:themeFillShade="F2"/>
              </w:tcPr>
              <w:p w14:paraId="519CC7F6" w14:textId="1F4D8B7D" w:rsidR="00EA0E07" w:rsidRPr="00BB6DEE" w:rsidRDefault="0079658B" w:rsidP="00734AA2">
                <w:pPr>
                  <w:rPr>
                    <w:rFonts w:ascii="Arial" w:hAnsi="Arial" w:cs="Arial"/>
                    <w:color w:val="000000" w:themeColor="text1"/>
                    <w:lang w:val="es-419"/>
                  </w:rPr>
                </w:pPr>
                <w:r w:rsidRPr="00BB6DEE">
                  <w:rPr>
                    <w:rFonts w:ascii="Arial" w:hAnsi="Arial" w:cs="Arial"/>
                    <w:color w:val="000000" w:themeColor="text1"/>
                    <w:lang w:val="es-419"/>
                  </w:rPr>
                  <w:t xml:space="preserve">4.3 </w:t>
                </w:r>
                <w:r w:rsidR="00654718" w:rsidRPr="00BB6DEE">
                  <w:rPr>
                    <w:rFonts w:ascii="Arial" w:hAnsi="Arial" w:cs="Arial"/>
                    <w:color w:val="000000" w:themeColor="text1"/>
                    <w:lang w:val="es-419"/>
                  </w:rPr>
                  <w:t>Total días persona</w:t>
                </w:r>
              </w:p>
            </w:tc>
            <w:sdt>
              <w:sdtPr>
                <w:rPr>
                  <w:rFonts w:ascii="Arial" w:hAnsi="Arial" w:cs="Arial"/>
                  <w:color w:val="000000" w:themeColor="text1"/>
                  <w:lang w:val="es-419"/>
                </w:rPr>
                <w:id w:val="1551340457"/>
                <w:placeholder>
                  <w:docPart w:val="58E7C6B34CA2471B99E7CC3EEED3AA57"/>
                </w:placeholder>
                <w:showingPlcHdr/>
                <w:text/>
              </w:sdtPr>
              <w:sdtEndPr/>
              <w:sdtContent>
                <w:tc>
                  <w:tcPr>
                    <w:tcW w:w="6765" w:type="dxa"/>
                  </w:tcPr>
                  <w:p w14:paraId="06B01BFC" w14:textId="2F0E9663" w:rsidR="00EA0E07" w:rsidRPr="00BB6DEE" w:rsidRDefault="00FB62E6" w:rsidP="00734AA2">
                    <w:pPr>
                      <w:rPr>
                        <w:rFonts w:ascii="Arial" w:hAnsi="Arial" w:cs="Arial"/>
                        <w:color w:val="000000" w:themeColor="text1"/>
                        <w:lang w:val="es-419"/>
                      </w:rPr>
                    </w:pPr>
                    <w:r w:rsidRPr="00BB6DEE">
                      <w:rPr>
                        <w:rStyle w:val="PlaceholderText"/>
                        <w:rFonts w:ascii="Arial" w:hAnsi="Arial" w:cs="Arial"/>
                        <w:lang w:val="es-419"/>
                      </w:rPr>
                      <w:t>Su entrada aquí</w:t>
                    </w:r>
                  </w:p>
                </w:tc>
              </w:sdtContent>
            </w:sdt>
          </w:tr>
        </w:tbl>
        <w:p w14:paraId="21A8FD11" w14:textId="77777777" w:rsidR="00B90E92" w:rsidRPr="00BB6DEE" w:rsidRDefault="00B90E92" w:rsidP="00B90E92">
          <w:pPr>
            <w:rPr>
              <w:rFonts w:ascii="Arial" w:hAnsi="Arial" w:cs="Arial"/>
              <w:color w:val="000000" w:themeColor="text1"/>
              <w:szCs w:val="18"/>
              <w:lang w:val="es-419"/>
            </w:rPr>
          </w:pPr>
          <w:r w:rsidRPr="00BB6DEE">
            <w:rPr>
              <w:rFonts w:ascii="Arial" w:hAnsi="Arial" w:cs="Arial"/>
              <w:color w:val="000000" w:themeColor="text1"/>
              <w:szCs w:val="18"/>
              <w:lang w:val="es-419"/>
            </w:rPr>
            <w:t>Nota: El total de días de persona dedicados a la evaluación, incluido el tiempo dedicado al trabajo remoto y el tiempo dedicado a realizar el trabajo en el sitio (incluida la revisión de documentos y registros, entrevistando a las partes interesadas), pero excluyendo los viajes hacia y desde la región en la que se encuentra el bosque certificado situado.</w:t>
          </w:r>
        </w:p>
        <w:p w14:paraId="6833C69B" w14:textId="0C3FDD42" w:rsidR="00D96F59" w:rsidRPr="00BB6DEE" w:rsidRDefault="00D96F59" w:rsidP="00734AA2">
          <w:pPr>
            <w:rPr>
              <w:rFonts w:ascii="Arial" w:hAnsi="Arial" w:cs="Arial"/>
              <w:color w:val="000000" w:themeColor="text1"/>
              <w:lang w:val="es-419"/>
            </w:rPr>
          </w:pPr>
        </w:p>
        <w:p w14:paraId="0917D464" w14:textId="3C6B9C34" w:rsidR="00D96F59" w:rsidRPr="00BB6DEE" w:rsidRDefault="00D96F59" w:rsidP="00734AA2">
          <w:pPr>
            <w:rPr>
              <w:rFonts w:ascii="Arial" w:hAnsi="Arial" w:cs="Arial"/>
              <w:color w:val="000000" w:themeColor="text1"/>
              <w:lang w:val="es-419"/>
            </w:rPr>
          </w:pPr>
        </w:p>
        <w:tbl>
          <w:tblPr>
            <w:tblStyle w:val="TableGrid"/>
            <w:tblW w:w="0" w:type="auto"/>
            <w:tblLook w:val="04A0" w:firstRow="1" w:lastRow="0" w:firstColumn="1" w:lastColumn="0" w:noHBand="0" w:noVBand="1"/>
          </w:tblPr>
          <w:tblGrid>
            <w:gridCol w:w="928"/>
            <w:gridCol w:w="455"/>
            <w:gridCol w:w="1040"/>
            <w:gridCol w:w="1517"/>
            <w:gridCol w:w="1019"/>
            <w:gridCol w:w="1323"/>
            <w:gridCol w:w="1073"/>
            <w:gridCol w:w="1665"/>
          </w:tblGrid>
          <w:tr w:rsidR="00326239" w:rsidRPr="00BB6DEE" w14:paraId="01F8B296" w14:textId="77777777" w:rsidTr="00326239">
            <w:tc>
              <w:tcPr>
                <w:tcW w:w="1257" w:type="dxa"/>
                <w:gridSpan w:val="2"/>
                <w:shd w:val="clear" w:color="auto" w:fill="78BE20"/>
              </w:tcPr>
              <w:p w14:paraId="16901DDF" w14:textId="77777777" w:rsidR="00326239" w:rsidRPr="00BB6DEE" w:rsidRDefault="00326239" w:rsidP="00922023">
                <w:pPr>
                  <w:pStyle w:val="TableHeading"/>
                  <w:rPr>
                    <w:rFonts w:ascii="Arial" w:hAnsi="Arial" w:cs="Arial"/>
                    <w:color w:val="000000" w:themeColor="text1"/>
                    <w:lang w:val="es-419"/>
                  </w:rPr>
                </w:pPr>
              </w:p>
            </w:tc>
            <w:tc>
              <w:tcPr>
                <w:tcW w:w="7763" w:type="dxa"/>
                <w:gridSpan w:val="6"/>
                <w:shd w:val="clear" w:color="auto" w:fill="78BE20"/>
              </w:tcPr>
              <w:p w14:paraId="2A0AF8D4" w14:textId="645ECE38" w:rsidR="00326239" w:rsidRPr="00BB6DEE" w:rsidRDefault="00466AFA" w:rsidP="00E73701">
                <w:pPr>
                  <w:pStyle w:val="Heading3"/>
                  <w:jc w:val="center"/>
                  <w:outlineLvl w:val="2"/>
                  <w:rPr>
                    <w:b/>
                    <w:bCs/>
                    <w:lang w:val="es-419"/>
                  </w:rPr>
                </w:pPr>
                <w:bookmarkStart w:id="22" w:name="_Toc78187365"/>
                <w:r w:rsidRPr="00BB6DEE">
                  <w:rPr>
                    <w:b/>
                    <w:bCs/>
                    <w:color w:val="FF0000"/>
                    <w:lang w:val="es-419"/>
                  </w:rPr>
                  <w:t xml:space="preserve">Personal / equipo de auditoria </w:t>
                </w:r>
                <w:r w:rsidR="00326239" w:rsidRPr="00BB6DEE">
                  <w:rPr>
                    <w:b/>
                    <w:bCs/>
                    <w:color w:val="FF0000"/>
                    <w:lang w:val="es-419"/>
                  </w:rPr>
                  <w:t>$</w:t>
                </w:r>
                <w:bookmarkEnd w:id="22"/>
              </w:p>
            </w:tc>
          </w:tr>
          <w:tr w:rsidR="001646D9" w:rsidRPr="00DB161D" w14:paraId="5A6C2897" w14:textId="77777777" w:rsidTr="00973088">
            <w:tc>
              <w:tcPr>
                <w:tcW w:w="893" w:type="dxa"/>
                <w:shd w:val="clear" w:color="auto" w:fill="F2F2F2" w:themeFill="background1" w:themeFillShade="F2"/>
              </w:tcPr>
              <w:p w14:paraId="3CE7E89A" w14:textId="4DB38F71" w:rsidR="00326239" w:rsidRPr="00BB6DEE" w:rsidRDefault="00326239" w:rsidP="00E943A0">
                <w:pPr>
                  <w:rPr>
                    <w:rFonts w:ascii="Arial" w:hAnsi="Arial" w:cs="Arial"/>
                    <w:lang w:val="es-419"/>
                  </w:rPr>
                </w:pPr>
                <w:r w:rsidRPr="00BB6DEE">
                  <w:rPr>
                    <w:rFonts w:ascii="Arial" w:hAnsi="Arial" w:cs="Arial"/>
                    <w:lang w:val="es-419"/>
                  </w:rPr>
                  <w:t xml:space="preserve">4.4 </w:t>
                </w:r>
                <w:r w:rsidR="00275428" w:rsidRPr="00BB6DEE">
                  <w:rPr>
                    <w:rFonts w:ascii="Arial" w:hAnsi="Arial" w:cs="Arial"/>
                    <w:lang w:val="es-419"/>
                  </w:rPr>
                  <w:t>Nombre</w:t>
                </w:r>
              </w:p>
            </w:tc>
            <w:tc>
              <w:tcPr>
                <w:tcW w:w="1324" w:type="dxa"/>
                <w:gridSpan w:val="2"/>
                <w:shd w:val="clear" w:color="auto" w:fill="F2F2F2" w:themeFill="background1" w:themeFillShade="F2"/>
              </w:tcPr>
              <w:p w14:paraId="27D33A0F" w14:textId="7C92D18A" w:rsidR="00326239" w:rsidRPr="00BB6DEE" w:rsidRDefault="00326239" w:rsidP="00E943A0">
                <w:pPr>
                  <w:rPr>
                    <w:rFonts w:ascii="Arial" w:hAnsi="Arial" w:cs="Arial"/>
                    <w:lang w:val="es-419"/>
                  </w:rPr>
                </w:pPr>
                <w:r w:rsidRPr="00BB6DEE">
                  <w:rPr>
                    <w:rFonts w:ascii="Arial" w:hAnsi="Arial" w:cs="Arial"/>
                    <w:lang w:val="es-419"/>
                  </w:rPr>
                  <w:t>4.5 Rol</w:t>
                </w:r>
              </w:p>
            </w:tc>
            <w:tc>
              <w:tcPr>
                <w:tcW w:w="1214" w:type="dxa"/>
                <w:shd w:val="clear" w:color="auto" w:fill="F2F2F2" w:themeFill="background1" w:themeFillShade="F2"/>
              </w:tcPr>
              <w:p w14:paraId="57C00C01" w14:textId="1E1CA07D" w:rsidR="00326239" w:rsidRPr="00BB6DEE" w:rsidRDefault="00326239" w:rsidP="00E943A0">
                <w:pPr>
                  <w:rPr>
                    <w:rFonts w:ascii="Arial" w:hAnsi="Arial" w:cs="Arial"/>
                    <w:lang w:val="es-419"/>
                  </w:rPr>
                </w:pPr>
                <w:r w:rsidRPr="00BB6DEE">
                  <w:rPr>
                    <w:rFonts w:ascii="Arial" w:hAnsi="Arial" w:cs="Arial"/>
                    <w:lang w:val="es-419"/>
                  </w:rPr>
                  <w:t xml:space="preserve">4.6 </w:t>
                </w:r>
                <w:r w:rsidR="00EB40AE" w:rsidRPr="00BB6DEE">
                  <w:rPr>
                    <w:rFonts w:ascii="Arial" w:hAnsi="Arial" w:cs="Arial"/>
                    <w:lang w:val="es-419"/>
                  </w:rPr>
                  <w:t>Días persona de preparación /preevaluación</w:t>
                </w:r>
              </w:p>
            </w:tc>
            <w:tc>
              <w:tcPr>
                <w:tcW w:w="1105" w:type="dxa"/>
                <w:shd w:val="clear" w:color="auto" w:fill="F2F2F2" w:themeFill="background1" w:themeFillShade="F2"/>
              </w:tcPr>
              <w:p w14:paraId="318D9DB0" w14:textId="5E4739F7" w:rsidR="00326239" w:rsidRPr="00BB6DEE" w:rsidRDefault="00326239" w:rsidP="00E943A0">
                <w:pPr>
                  <w:rPr>
                    <w:rFonts w:ascii="Arial" w:hAnsi="Arial" w:cs="Arial"/>
                    <w:lang w:val="es-419"/>
                  </w:rPr>
                </w:pPr>
                <w:r w:rsidRPr="00BB6DEE">
                  <w:rPr>
                    <w:rFonts w:ascii="Arial" w:hAnsi="Arial" w:cs="Arial"/>
                    <w:lang w:val="es-419"/>
                  </w:rPr>
                  <w:t>4.</w:t>
                </w:r>
                <w:r w:rsidR="003106A4" w:rsidRPr="00BB6DEE">
                  <w:rPr>
                    <w:rFonts w:ascii="Arial" w:hAnsi="Arial" w:cs="Arial"/>
                    <w:lang w:val="es-419"/>
                  </w:rPr>
                  <w:t>7</w:t>
                </w:r>
                <w:r w:rsidRPr="00BB6DEE">
                  <w:rPr>
                    <w:rFonts w:ascii="Arial" w:hAnsi="Arial" w:cs="Arial"/>
                    <w:lang w:val="es-419"/>
                  </w:rPr>
                  <w:t xml:space="preserve"> </w:t>
                </w:r>
                <w:r w:rsidR="00D119C4" w:rsidRPr="00BB6DEE">
                  <w:rPr>
                    <w:rFonts w:ascii="Arial" w:hAnsi="Arial" w:cs="Arial"/>
                    <w:lang w:val="es-419"/>
                  </w:rPr>
                  <w:t>Días persona in situ</w:t>
                </w:r>
              </w:p>
            </w:tc>
            <w:tc>
              <w:tcPr>
                <w:tcW w:w="1160" w:type="dxa"/>
                <w:shd w:val="clear" w:color="auto" w:fill="F2F2F2" w:themeFill="background1" w:themeFillShade="F2"/>
              </w:tcPr>
              <w:p w14:paraId="396A6112" w14:textId="0FC670A1" w:rsidR="00326239" w:rsidRPr="00BB6DEE" w:rsidRDefault="00326239" w:rsidP="00E943A0">
                <w:pPr>
                  <w:rPr>
                    <w:rFonts w:ascii="Arial" w:hAnsi="Arial" w:cs="Arial"/>
                    <w:lang w:val="es-419"/>
                  </w:rPr>
                </w:pPr>
                <w:r w:rsidRPr="00BB6DEE">
                  <w:rPr>
                    <w:rFonts w:ascii="Arial" w:hAnsi="Arial" w:cs="Arial"/>
                    <w:lang w:val="es-419"/>
                  </w:rPr>
                  <w:t>4.</w:t>
                </w:r>
                <w:r w:rsidR="003106A4" w:rsidRPr="00BB6DEE">
                  <w:rPr>
                    <w:rFonts w:ascii="Arial" w:hAnsi="Arial" w:cs="Arial"/>
                    <w:lang w:val="es-419"/>
                  </w:rPr>
                  <w:t>8</w:t>
                </w:r>
                <w:r w:rsidRPr="00BB6DEE">
                  <w:rPr>
                    <w:rFonts w:ascii="Arial" w:hAnsi="Arial" w:cs="Arial"/>
                    <w:lang w:val="es-419"/>
                  </w:rPr>
                  <w:t xml:space="preserve"> </w:t>
                </w:r>
                <w:r w:rsidR="00D119C4" w:rsidRPr="00BB6DEE">
                  <w:rPr>
                    <w:rFonts w:ascii="Arial" w:hAnsi="Arial" w:cs="Arial"/>
                    <w:lang w:val="es-419"/>
                  </w:rPr>
                  <w:t>Pericia</w:t>
                </w:r>
              </w:p>
            </w:tc>
            <w:tc>
              <w:tcPr>
                <w:tcW w:w="1263" w:type="dxa"/>
                <w:shd w:val="clear" w:color="auto" w:fill="F2F2F2" w:themeFill="background1" w:themeFillShade="F2"/>
              </w:tcPr>
              <w:p w14:paraId="633E42C2" w14:textId="22EBF506" w:rsidR="00326239" w:rsidRPr="00BB6DEE" w:rsidRDefault="00326239" w:rsidP="00E943A0">
                <w:pPr>
                  <w:rPr>
                    <w:rFonts w:ascii="Arial" w:hAnsi="Arial" w:cs="Arial"/>
                    <w:lang w:val="es-419"/>
                  </w:rPr>
                </w:pPr>
                <w:r w:rsidRPr="00BB6DEE">
                  <w:rPr>
                    <w:rFonts w:ascii="Arial" w:hAnsi="Arial" w:cs="Arial"/>
                    <w:lang w:val="es-419"/>
                  </w:rPr>
                  <w:t>4.</w:t>
                </w:r>
                <w:r w:rsidR="003106A4" w:rsidRPr="00BB6DEE">
                  <w:rPr>
                    <w:rFonts w:ascii="Arial" w:hAnsi="Arial" w:cs="Arial"/>
                    <w:lang w:val="es-419"/>
                  </w:rPr>
                  <w:t>9</w:t>
                </w:r>
                <w:r w:rsidRPr="00BB6DEE">
                  <w:rPr>
                    <w:rFonts w:ascii="Arial" w:hAnsi="Arial" w:cs="Arial"/>
                    <w:lang w:val="es-419"/>
                  </w:rPr>
                  <w:t xml:space="preserve"> Auditor UAN </w:t>
                </w:r>
              </w:p>
            </w:tc>
            <w:tc>
              <w:tcPr>
                <w:tcW w:w="2061" w:type="dxa"/>
                <w:shd w:val="clear" w:color="auto" w:fill="F2F2F2" w:themeFill="background1" w:themeFillShade="F2"/>
              </w:tcPr>
              <w:p w14:paraId="287638C2" w14:textId="6C4FEC22" w:rsidR="00326239" w:rsidRPr="00BB6DEE" w:rsidRDefault="00326239" w:rsidP="00E943A0">
                <w:pPr>
                  <w:rPr>
                    <w:rFonts w:ascii="Arial" w:hAnsi="Arial" w:cs="Arial"/>
                    <w:lang w:val="es-419"/>
                  </w:rPr>
                </w:pPr>
                <w:r w:rsidRPr="00BB6DEE">
                  <w:rPr>
                    <w:rFonts w:ascii="Arial" w:hAnsi="Arial" w:cs="Arial"/>
                    <w:lang w:val="es-419"/>
                  </w:rPr>
                  <w:t>4.</w:t>
                </w:r>
                <w:r w:rsidR="003106A4" w:rsidRPr="00BB6DEE">
                  <w:rPr>
                    <w:rFonts w:ascii="Arial" w:hAnsi="Arial" w:cs="Arial"/>
                    <w:lang w:val="es-419"/>
                  </w:rPr>
                  <w:t>10</w:t>
                </w:r>
                <w:r w:rsidRPr="00BB6DEE">
                  <w:rPr>
                    <w:rFonts w:ascii="Arial" w:hAnsi="Arial" w:cs="Arial"/>
                    <w:lang w:val="es-419"/>
                  </w:rPr>
                  <w:t xml:space="preserve"> </w:t>
                </w:r>
                <w:r w:rsidR="0042544C" w:rsidRPr="00BB6DEE">
                  <w:rPr>
                    <w:rFonts w:ascii="Arial" w:hAnsi="Arial" w:cs="Arial"/>
                    <w:lang w:val="es-419"/>
                  </w:rPr>
                  <w:t>Perfil (breve introducción de la persona)</w:t>
                </w:r>
              </w:p>
            </w:tc>
          </w:tr>
          <w:sdt>
            <w:sdtPr>
              <w:rPr>
                <w:rFonts w:ascii="Arial" w:hAnsi="Arial" w:cs="Arial"/>
                <w:lang w:val="es-419" w:eastAsia="zh-CN"/>
              </w:rPr>
              <w:id w:val="-942528082"/>
              <w:lock w:val="sdtContentLocked"/>
              <w15:repeatingSection/>
            </w:sdtPr>
            <w:sdtEndPr>
              <w:rPr>
                <w:lang w:eastAsia="en-US"/>
              </w:rPr>
            </w:sdtEndPr>
            <w:sdtContent>
              <w:sdt>
                <w:sdtPr>
                  <w:rPr>
                    <w:rFonts w:ascii="Arial" w:hAnsi="Arial" w:cs="Arial"/>
                    <w:lang w:val="es-419" w:eastAsia="zh-CN"/>
                  </w:rPr>
                  <w:id w:val="1503398147"/>
                  <w:lock w:val="sdtContentLocked"/>
                  <w:placeholder>
                    <w:docPart w:val="DE042ED7191644CAAF5FFD61C0A58758"/>
                  </w:placeholder>
                  <w15:repeatingSectionItem/>
                </w:sdtPr>
                <w:sdtEndPr>
                  <w:rPr>
                    <w:lang w:eastAsia="en-US"/>
                  </w:rPr>
                </w:sdtEndPr>
                <w:sdtContent>
                  <w:tr w:rsidR="00326239" w:rsidRPr="00BB6DEE" w14:paraId="757954C6" w14:textId="77777777" w:rsidTr="00973088">
                    <w:trPr>
                      <w:trHeight w:val="782"/>
                    </w:trPr>
                    <w:sdt>
                      <w:sdtPr>
                        <w:rPr>
                          <w:rFonts w:ascii="Arial" w:hAnsi="Arial" w:cs="Arial"/>
                          <w:lang w:val="es-419" w:eastAsia="zh-CN"/>
                        </w:rPr>
                        <w:tag w:val="PersonnelName"/>
                        <w:id w:val="563761893"/>
                        <w:placeholder>
                          <w:docPart w:val="8CCA4F9A72DA4E5B9DF6B380F743F05F"/>
                        </w:placeholder>
                        <w:showingPlcHdr/>
                        <w:text/>
                      </w:sdtPr>
                      <w:sdtEndPr>
                        <w:rPr>
                          <w:lang w:eastAsia="en-US"/>
                        </w:rPr>
                      </w:sdtEndPr>
                      <w:sdtContent>
                        <w:tc>
                          <w:tcPr>
                            <w:tcW w:w="893" w:type="dxa"/>
                            <w:shd w:val="clear" w:color="auto" w:fill="auto"/>
                          </w:tcPr>
                          <w:p w14:paraId="025E18F4" w14:textId="79E0E20F" w:rsidR="00326239" w:rsidRPr="00BB6DEE" w:rsidRDefault="00FB62E6" w:rsidP="00E943A0">
                            <w:pPr>
                              <w:rPr>
                                <w:rFonts w:ascii="Arial" w:hAnsi="Arial" w:cs="Arial"/>
                                <w:lang w:val="es-419"/>
                              </w:rPr>
                            </w:pPr>
                            <w:r w:rsidRPr="00BB6DEE">
                              <w:rPr>
                                <w:rStyle w:val="PlaceholderText"/>
                                <w:rFonts w:ascii="Arial" w:hAnsi="Arial" w:cs="Arial"/>
                                <w:lang w:val="es-419"/>
                              </w:rPr>
                              <w:t>Su entrada aquí</w:t>
                            </w:r>
                          </w:p>
                        </w:tc>
                      </w:sdtContent>
                    </w:sdt>
                    <w:tc>
                      <w:tcPr>
                        <w:tcW w:w="1324" w:type="dxa"/>
                        <w:gridSpan w:val="2"/>
                        <w:shd w:val="clear" w:color="auto" w:fill="auto"/>
                      </w:tcPr>
                      <w:p w14:paraId="1CA27D00" w14:textId="638A0977" w:rsidR="00326239" w:rsidRPr="00BB6DEE" w:rsidRDefault="00DB161D" w:rsidP="00611A1C">
                        <w:pPr>
                          <w:rPr>
                            <w:rFonts w:ascii="Arial" w:hAnsi="Arial" w:cs="Arial"/>
                            <w:lang w:val="es-419"/>
                          </w:rPr>
                        </w:pPr>
                        <w:sdt>
                          <w:sdtPr>
                            <w:rPr>
                              <w:rFonts w:ascii="Arial" w:hAnsi="Arial" w:cs="Arial"/>
                              <w:lang w:val="es-419"/>
                            </w:rPr>
                            <w:tag w:val="PAteamleader"/>
                            <w:id w:val="2113478429"/>
                            <w14:checkbox>
                              <w14:checked w14:val="0"/>
                              <w14:checkedState w14:val="2612" w14:font="MS Gothic"/>
                              <w14:uncheckedState w14:val="2610" w14:font="MS Gothic"/>
                            </w14:checkbox>
                          </w:sdtPr>
                          <w:sdtEndPr/>
                          <w:sdtContent>
                            <w:r w:rsidR="00326239" w:rsidRPr="00BB6DEE">
                              <w:rPr>
                                <w:rFonts w:ascii="Arial" w:eastAsia="MS Gothic" w:hAnsi="Arial" w:cs="Arial"/>
                                <w:lang w:val="es-419"/>
                              </w:rPr>
                              <w:t>☐</w:t>
                            </w:r>
                          </w:sdtContent>
                        </w:sdt>
                        <w:r w:rsidR="0083372D" w:rsidRPr="00BB6DEE">
                          <w:rPr>
                            <w:rFonts w:ascii="Arial" w:hAnsi="Arial" w:cs="Arial"/>
                            <w:lang w:val="es-419"/>
                          </w:rPr>
                          <w:t>Líder del equipo auditor</w:t>
                        </w:r>
                      </w:p>
                      <w:p w14:paraId="20A23CFF" w14:textId="48673203" w:rsidR="00326239" w:rsidRPr="00BB6DEE" w:rsidRDefault="00DB161D" w:rsidP="00611A1C">
                        <w:pPr>
                          <w:rPr>
                            <w:rFonts w:ascii="Arial" w:hAnsi="Arial" w:cs="Arial"/>
                            <w:lang w:val="es-419"/>
                          </w:rPr>
                        </w:pPr>
                        <w:sdt>
                          <w:sdtPr>
                            <w:rPr>
                              <w:rFonts w:ascii="Arial" w:hAnsi="Arial" w:cs="Arial"/>
                              <w:lang w:val="es-419"/>
                            </w:rPr>
                            <w:tag w:val="PAteammember"/>
                            <w:id w:val="-321508960"/>
                            <w14:checkbox>
                              <w14:checked w14:val="0"/>
                              <w14:checkedState w14:val="2612" w14:font="MS Gothic"/>
                              <w14:uncheckedState w14:val="2610" w14:font="MS Gothic"/>
                            </w14:checkbox>
                          </w:sdtPr>
                          <w:sdtEndPr/>
                          <w:sdtContent>
                            <w:r w:rsidR="00326239" w:rsidRPr="00BB6DEE">
                              <w:rPr>
                                <w:rFonts w:ascii="Arial" w:eastAsia="MS Gothic" w:hAnsi="Arial" w:cs="Arial"/>
                                <w:lang w:val="es-419"/>
                              </w:rPr>
                              <w:t>☐</w:t>
                            </w:r>
                          </w:sdtContent>
                        </w:sdt>
                        <w:r w:rsidR="0083372D" w:rsidRPr="00BB6DEE">
                          <w:rPr>
                            <w:rFonts w:ascii="Arial" w:hAnsi="Arial" w:cs="Arial"/>
                            <w:lang w:val="es-419"/>
                          </w:rPr>
                          <w:t>Miembro del equipo</w:t>
                        </w:r>
                        <w:r w:rsidR="00326239" w:rsidRPr="00BB6DEE">
                          <w:rPr>
                            <w:rFonts w:ascii="Arial" w:hAnsi="Arial" w:cs="Arial"/>
                            <w:lang w:val="es-419"/>
                          </w:rPr>
                          <w:t xml:space="preserve"> </w:t>
                        </w:r>
                      </w:p>
                      <w:p w14:paraId="0B0ACDDE" w14:textId="6306FFA1" w:rsidR="00326239" w:rsidRPr="00BB6DEE" w:rsidRDefault="00DB161D" w:rsidP="00611A1C">
                        <w:pPr>
                          <w:rPr>
                            <w:rFonts w:ascii="Arial" w:hAnsi="Arial" w:cs="Arial"/>
                            <w:lang w:val="es-419"/>
                          </w:rPr>
                        </w:pPr>
                        <w:sdt>
                          <w:sdtPr>
                            <w:rPr>
                              <w:rFonts w:ascii="Arial" w:hAnsi="Arial" w:cs="Arial"/>
                              <w:lang w:val="es-419"/>
                            </w:rPr>
                            <w:tag w:val="PAobserver"/>
                            <w:id w:val="948513630"/>
                            <w14:checkbox>
                              <w14:checked w14:val="0"/>
                              <w14:checkedState w14:val="2612" w14:font="MS Gothic"/>
                              <w14:uncheckedState w14:val="2610" w14:font="MS Gothic"/>
                            </w14:checkbox>
                          </w:sdtPr>
                          <w:sdtEndPr/>
                          <w:sdtContent>
                            <w:r w:rsidR="00326239" w:rsidRPr="00BB6DEE">
                              <w:rPr>
                                <w:rFonts w:ascii="Arial" w:eastAsia="MS Gothic" w:hAnsi="Arial" w:cs="Arial"/>
                                <w:lang w:val="es-419"/>
                              </w:rPr>
                              <w:t>☐</w:t>
                            </w:r>
                          </w:sdtContent>
                        </w:sdt>
                        <w:r w:rsidR="00326239" w:rsidRPr="00BB6DEE">
                          <w:rPr>
                            <w:rFonts w:ascii="Arial" w:hAnsi="Arial" w:cs="Arial"/>
                            <w:lang w:val="es-419"/>
                          </w:rPr>
                          <w:t>Observ</w:t>
                        </w:r>
                        <w:r w:rsidR="0083372D" w:rsidRPr="00BB6DEE">
                          <w:rPr>
                            <w:rFonts w:ascii="Arial" w:hAnsi="Arial" w:cs="Arial"/>
                            <w:lang w:val="es-419"/>
                          </w:rPr>
                          <w:t>ador</w:t>
                        </w:r>
                        <w:r w:rsidR="00326239" w:rsidRPr="00BB6DEE">
                          <w:rPr>
                            <w:rFonts w:ascii="Arial" w:hAnsi="Arial" w:cs="Arial"/>
                            <w:lang w:val="es-419"/>
                          </w:rPr>
                          <w:t xml:space="preserve"> </w:t>
                        </w:r>
                      </w:p>
                      <w:p w14:paraId="38887F36" w14:textId="1C2DB80A" w:rsidR="00326239" w:rsidRPr="00BB6DEE" w:rsidRDefault="00DB161D" w:rsidP="00611A1C">
                        <w:pPr>
                          <w:rPr>
                            <w:rFonts w:ascii="Arial" w:hAnsi="Arial" w:cs="Arial"/>
                            <w:lang w:val="es-419"/>
                          </w:rPr>
                        </w:pPr>
                        <w:sdt>
                          <w:sdtPr>
                            <w:rPr>
                              <w:rFonts w:ascii="Arial" w:hAnsi="Arial" w:cs="Arial"/>
                              <w:lang w:val="es-419"/>
                            </w:rPr>
                            <w:tag w:val="PAtraineeauditor"/>
                            <w:id w:val="287016628"/>
                            <w14:checkbox>
                              <w14:checked w14:val="0"/>
                              <w14:checkedState w14:val="2612" w14:font="MS Gothic"/>
                              <w14:uncheckedState w14:val="2610" w14:font="MS Gothic"/>
                            </w14:checkbox>
                          </w:sdtPr>
                          <w:sdtEndPr/>
                          <w:sdtContent>
                            <w:r w:rsidR="00326239" w:rsidRPr="00BB6DEE">
                              <w:rPr>
                                <w:rFonts w:ascii="Arial" w:eastAsia="MS Gothic" w:hAnsi="Arial" w:cs="Arial"/>
                                <w:lang w:val="es-419"/>
                              </w:rPr>
                              <w:t>☐</w:t>
                            </w:r>
                          </w:sdtContent>
                        </w:sdt>
                        <w:r w:rsidR="0083372D" w:rsidRPr="00BB6DEE">
                          <w:rPr>
                            <w:rFonts w:ascii="Arial" w:hAnsi="Arial" w:cs="Arial"/>
                            <w:lang w:val="es-419"/>
                          </w:rPr>
                          <w:t>Auditor en entrenamiento</w:t>
                        </w:r>
                        <w:r w:rsidR="00326239" w:rsidRPr="00BB6DEE">
                          <w:rPr>
                            <w:rFonts w:ascii="Arial" w:hAnsi="Arial" w:cs="Arial"/>
                            <w:lang w:val="es-419"/>
                          </w:rPr>
                          <w:t xml:space="preserve"> </w:t>
                        </w:r>
                      </w:p>
                      <w:p w14:paraId="678511FB" w14:textId="74CDF51F" w:rsidR="00326239" w:rsidRPr="00BB6DEE" w:rsidRDefault="00DB161D" w:rsidP="00611A1C">
                        <w:pPr>
                          <w:rPr>
                            <w:rFonts w:ascii="Arial" w:hAnsi="Arial" w:cs="Arial"/>
                            <w:lang w:val="es-419"/>
                          </w:rPr>
                        </w:pPr>
                        <w:sdt>
                          <w:sdtPr>
                            <w:rPr>
                              <w:rFonts w:ascii="Arial" w:hAnsi="Arial" w:cs="Arial"/>
                              <w:lang w:val="es-419"/>
                            </w:rPr>
                            <w:tag w:val="PAwitnessingauditor"/>
                            <w:id w:val="86962602"/>
                            <w14:checkbox>
                              <w14:checked w14:val="0"/>
                              <w14:checkedState w14:val="2612" w14:font="MS Gothic"/>
                              <w14:uncheckedState w14:val="2610" w14:font="MS Gothic"/>
                            </w14:checkbox>
                          </w:sdtPr>
                          <w:sdtEndPr/>
                          <w:sdtContent>
                            <w:r w:rsidR="00326239" w:rsidRPr="00BB6DEE">
                              <w:rPr>
                                <w:rFonts w:ascii="Arial" w:eastAsia="MS Gothic" w:hAnsi="Arial" w:cs="Arial"/>
                                <w:lang w:val="es-419"/>
                              </w:rPr>
                              <w:t>☐</w:t>
                            </w:r>
                          </w:sdtContent>
                        </w:sdt>
                        <w:r w:rsidR="0083372D" w:rsidRPr="00BB6DEE">
                          <w:rPr>
                            <w:rFonts w:ascii="Arial" w:hAnsi="Arial" w:cs="Arial"/>
                            <w:lang w:val="es-419"/>
                          </w:rPr>
                          <w:t>Auditor testigo</w:t>
                        </w:r>
                        <w:r w:rsidR="00326239" w:rsidRPr="00BB6DEE">
                          <w:rPr>
                            <w:rFonts w:ascii="Arial" w:hAnsi="Arial" w:cs="Arial"/>
                            <w:lang w:val="es-419"/>
                          </w:rPr>
                          <w:t xml:space="preserve"> </w:t>
                        </w:r>
                      </w:p>
                      <w:p w14:paraId="770FC271" w14:textId="53213152" w:rsidR="00326239" w:rsidRPr="00BB6DEE" w:rsidRDefault="00DB161D" w:rsidP="00611A1C">
                        <w:pPr>
                          <w:rPr>
                            <w:rFonts w:ascii="Arial" w:hAnsi="Arial" w:cs="Arial"/>
                            <w:lang w:val="es-419"/>
                          </w:rPr>
                        </w:pPr>
                        <w:sdt>
                          <w:sdtPr>
                            <w:rPr>
                              <w:rFonts w:ascii="Arial" w:hAnsi="Arial" w:cs="Arial"/>
                              <w:lang w:val="es-419"/>
                            </w:rPr>
                            <w:tag w:val="PAasiassessor"/>
                            <w:id w:val="-2083364389"/>
                            <w14:checkbox>
                              <w14:checked w14:val="0"/>
                              <w14:checkedState w14:val="2612" w14:font="MS Gothic"/>
                              <w14:uncheckedState w14:val="2610" w14:font="MS Gothic"/>
                            </w14:checkbox>
                          </w:sdtPr>
                          <w:sdtEndPr/>
                          <w:sdtContent>
                            <w:r w:rsidR="00326239" w:rsidRPr="00BB6DEE">
                              <w:rPr>
                                <w:rFonts w:ascii="Arial" w:eastAsia="MS Gothic" w:hAnsi="Arial" w:cs="Arial"/>
                                <w:lang w:val="es-419"/>
                              </w:rPr>
                              <w:t>☐</w:t>
                            </w:r>
                          </w:sdtContent>
                        </w:sdt>
                        <w:r w:rsidR="0083372D" w:rsidRPr="00BB6DEE">
                          <w:rPr>
                            <w:rFonts w:ascii="Arial" w:hAnsi="Arial" w:cs="Arial"/>
                            <w:lang w:val="es-419"/>
                          </w:rPr>
                          <w:t>Asesor de ASI</w:t>
                        </w:r>
                      </w:p>
                      <w:p w14:paraId="32A35759" w14:textId="5325A251" w:rsidR="00326239" w:rsidRPr="00BB6DEE" w:rsidRDefault="00DB161D" w:rsidP="00611A1C">
                        <w:pPr>
                          <w:rPr>
                            <w:rFonts w:ascii="Arial" w:hAnsi="Arial" w:cs="Arial"/>
                            <w:lang w:val="es-419"/>
                          </w:rPr>
                        </w:pPr>
                        <w:sdt>
                          <w:sdtPr>
                            <w:rPr>
                              <w:rFonts w:ascii="Arial" w:hAnsi="Arial" w:cs="Arial"/>
                              <w:lang w:val="es-419"/>
                            </w:rPr>
                            <w:tag w:val="PAtranslator"/>
                            <w:id w:val="1920213599"/>
                            <w14:checkbox>
                              <w14:checked w14:val="0"/>
                              <w14:checkedState w14:val="2612" w14:font="MS Gothic"/>
                              <w14:uncheckedState w14:val="2610" w14:font="MS Gothic"/>
                            </w14:checkbox>
                          </w:sdtPr>
                          <w:sdtEndPr/>
                          <w:sdtContent>
                            <w:r w:rsidR="00326239" w:rsidRPr="00BB6DEE">
                              <w:rPr>
                                <w:rFonts w:ascii="Arial" w:eastAsia="MS Gothic" w:hAnsi="Arial" w:cs="Arial"/>
                                <w:lang w:val="es-419"/>
                              </w:rPr>
                              <w:t>☐</w:t>
                            </w:r>
                          </w:sdtContent>
                        </w:sdt>
                        <w:r w:rsidR="00326239" w:rsidRPr="00BB6DEE">
                          <w:rPr>
                            <w:rFonts w:ascii="Arial" w:hAnsi="Arial" w:cs="Arial"/>
                            <w:lang w:val="es-419"/>
                          </w:rPr>
                          <w:t>Tra</w:t>
                        </w:r>
                        <w:r w:rsidR="0083372D" w:rsidRPr="00BB6DEE">
                          <w:rPr>
                            <w:rFonts w:ascii="Arial" w:hAnsi="Arial" w:cs="Arial"/>
                            <w:lang w:val="es-419"/>
                          </w:rPr>
                          <w:t>ductor</w:t>
                        </w:r>
                      </w:p>
                      <w:p w14:paraId="3F5AB332" w14:textId="7EF10C76" w:rsidR="00326239" w:rsidRPr="00BB6DEE" w:rsidRDefault="00DB161D" w:rsidP="00611A1C">
                        <w:pPr>
                          <w:rPr>
                            <w:rFonts w:ascii="Arial" w:hAnsi="Arial" w:cs="Arial"/>
                            <w:lang w:val="es-419"/>
                          </w:rPr>
                        </w:pPr>
                        <w:sdt>
                          <w:sdtPr>
                            <w:rPr>
                              <w:rFonts w:ascii="Arial" w:hAnsi="Arial" w:cs="Arial"/>
                              <w:lang w:val="es-419"/>
                            </w:rPr>
                            <w:tag w:val="PAtechnicalexpert"/>
                            <w:id w:val="-741716903"/>
                            <w14:checkbox>
                              <w14:checked w14:val="0"/>
                              <w14:checkedState w14:val="2612" w14:font="MS Gothic"/>
                              <w14:uncheckedState w14:val="2610" w14:font="MS Gothic"/>
                            </w14:checkbox>
                          </w:sdtPr>
                          <w:sdtEndPr/>
                          <w:sdtContent>
                            <w:r w:rsidR="00326239" w:rsidRPr="00BB6DEE">
                              <w:rPr>
                                <w:rFonts w:ascii="Arial" w:eastAsia="MS Gothic" w:hAnsi="Arial" w:cs="Arial"/>
                                <w:lang w:val="es-419"/>
                              </w:rPr>
                              <w:t>☐</w:t>
                            </w:r>
                          </w:sdtContent>
                        </w:sdt>
                        <w:r w:rsidR="0083372D" w:rsidRPr="00BB6DEE">
                          <w:rPr>
                            <w:rFonts w:ascii="Arial" w:hAnsi="Arial" w:cs="Arial"/>
                            <w:lang w:val="es-419"/>
                          </w:rPr>
                          <w:t>Experto técnico</w:t>
                        </w:r>
                        <w:r w:rsidR="00326239" w:rsidRPr="00BB6DEE">
                          <w:rPr>
                            <w:rFonts w:ascii="Arial" w:hAnsi="Arial" w:cs="Arial"/>
                            <w:lang w:val="es-419"/>
                          </w:rPr>
                          <w:t xml:space="preserve"> </w:t>
                        </w:r>
                      </w:p>
                      <w:p w14:paraId="6EEFF1EC" w14:textId="06D37BDD" w:rsidR="00326239" w:rsidRPr="00BB6DEE" w:rsidRDefault="00326239" w:rsidP="00E943A0">
                        <w:pPr>
                          <w:rPr>
                            <w:rFonts w:ascii="Arial" w:hAnsi="Arial" w:cs="Arial"/>
                            <w:lang w:val="es-419"/>
                          </w:rPr>
                        </w:pPr>
                      </w:p>
                    </w:tc>
                    <w:tc>
                      <w:tcPr>
                        <w:tcW w:w="1214" w:type="dxa"/>
                        <w:shd w:val="clear" w:color="auto" w:fill="auto"/>
                      </w:tcPr>
                      <w:sdt>
                        <w:sdtPr>
                          <w:rPr>
                            <w:rFonts w:ascii="Arial" w:hAnsi="Arial" w:cs="Arial"/>
                            <w:lang w:val="es-419"/>
                          </w:rPr>
                          <w:tag w:val="PersonnelDays"/>
                          <w:id w:val="1017505208"/>
                          <w:placeholder>
                            <w:docPart w:val="3F864DF681CB4B46A705E54E82C450B1"/>
                          </w:placeholder>
                          <w:showingPlcHdr/>
                          <w:text/>
                        </w:sdtPr>
                        <w:sdtEndPr/>
                        <w:sdtContent>
                          <w:p w14:paraId="01C2BAA0" w14:textId="05FCF575" w:rsidR="00326239" w:rsidRPr="00BB6DEE" w:rsidRDefault="00FB62E6" w:rsidP="00E943A0">
                            <w:pPr>
                              <w:rPr>
                                <w:rFonts w:ascii="Arial" w:hAnsi="Arial" w:cs="Arial"/>
                                <w:lang w:val="es-419"/>
                              </w:rPr>
                            </w:pPr>
                            <w:r w:rsidRPr="00BB6DEE">
                              <w:rPr>
                                <w:rStyle w:val="PlaceholderText"/>
                                <w:rFonts w:ascii="Arial" w:hAnsi="Arial" w:cs="Arial"/>
                                <w:lang w:val="es-419"/>
                              </w:rPr>
                              <w:t>Su entrada aquí</w:t>
                            </w:r>
                          </w:p>
                        </w:sdtContent>
                      </w:sdt>
                      <w:p w14:paraId="4A62699A" w14:textId="74D09A77" w:rsidR="00326239" w:rsidRPr="00BB6DEE" w:rsidRDefault="00326239" w:rsidP="00E943A0">
                        <w:pPr>
                          <w:rPr>
                            <w:rFonts w:ascii="Arial" w:hAnsi="Arial" w:cs="Arial"/>
                            <w:lang w:val="es-419"/>
                          </w:rPr>
                        </w:pPr>
                        <w:r w:rsidRPr="00BB6DEE" w:rsidDel="00E943A0">
                          <w:rPr>
                            <w:rFonts w:ascii="Arial" w:hAnsi="Arial" w:cs="Arial"/>
                            <w:lang w:val="es-419"/>
                          </w:rPr>
                          <w:t xml:space="preserve"> </w:t>
                        </w:r>
                      </w:p>
                    </w:tc>
                    <w:tc>
                      <w:tcPr>
                        <w:tcW w:w="1105" w:type="dxa"/>
                      </w:tcPr>
                      <w:sdt>
                        <w:sdtPr>
                          <w:rPr>
                            <w:rFonts w:ascii="Arial" w:hAnsi="Arial" w:cs="Arial"/>
                            <w:lang w:val="es-419"/>
                          </w:rPr>
                          <w:tag w:val="PersonnelDaysOnSite"/>
                          <w:id w:val="326714308"/>
                          <w:placeholder>
                            <w:docPart w:val="1644A68882224EDAA10E025C373A0496"/>
                          </w:placeholder>
                          <w:showingPlcHdr/>
                          <w:text/>
                        </w:sdtPr>
                        <w:sdtEndPr/>
                        <w:sdtContent>
                          <w:p w14:paraId="7BCCB257" w14:textId="2ECF78FD" w:rsidR="00973088" w:rsidRPr="00BB6DEE" w:rsidRDefault="00FB62E6" w:rsidP="00973088">
                            <w:pPr>
                              <w:rPr>
                                <w:rFonts w:ascii="Arial" w:hAnsi="Arial" w:cs="Arial"/>
                                <w:lang w:val="es-419"/>
                              </w:rPr>
                            </w:pPr>
                            <w:r w:rsidRPr="00BB6DEE">
                              <w:rPr>
                                <w:rStyle w:val="PlaceholderText"/>
                                <w:rFonts w:ascii="Arial" w:hAnsi="Arial" w:cs="Arial"/>
                                <w:lang w:val="es-419"/>
                              </w:rPr>
                              <w:t>Su entrada aquí</w:t>
                            </w:r>
                          </w:p>
                        </w:sdtContent>
                      </w:sdt>
                      <w:p w14:paraId="064DA9F8" w14:textId="77777777" w:rsidR="00326239" w:rsidRPr="00BB6DEE" w:rsidRDefault="00326239" w:rsidP="009E69D2">
                        <w:pPr>
                          <w:rPr>
                            <w:rFonts w:ascii="Arial" w:hAnsi="Arial" w:cs="Arial"/>
                            <w:lang w:val="es-419"/>
                          </w:rPr>
                        </w:pPr>
                      </w:p>
                    </w:tc>
                    <w:tc>
                      <w:tcPr>
                        <w:tcW w:w="1160" w:type="dxa"/>
                        <w:shd w:val="clear" w:color="auto" w:fill="auto"/>
                      </w:tcPr>
                      <w:p w14:paraId="2A6A163D" w14:textId="08E621AD" w:rsidR="00326239" w:rsidRPr="00BB6DEE" w:rsidRDefault="00DB161D" w:rsidP="009E69D2">
                        <w:pPr>
                          <w:rPr>
                            <w:rFonts w:ascii="Arial" w:hAnsi="Arial" w:cs="Arial"/>
                            <w:lang w:val="es-419"/>
                          </w:rPr>
                        </w:pPr>
                        <w:sdt>
                          <w:sdtPr>
                            <w:rPr>
                              <w:rFonts w:ascii="Arial" w:hAnsi="Arial" w:cs="Arial"/>
                              <w:lang w:val="es-419"/>
                            </w:rPr>
                            <w:tag w:val="PAforestry"/>
                            <w:id w:val="594203981"/>
                            <w14:checkbox>
                              <w14:checked w14:val="0"/>
                              <w14:checkedState w14:val="2612" w14:font="MS Gothic"/>
                              <w14:uncheckedState w14:val="2610" w14:font="MS Gothic"/>
                            </w14:checkbox>
                          </w:sdtPr>
                          <w:sdtEndPr/>
                          <w:sdtContent>
                            <w:r w:rsidR="00326239" w:rsidRPr="00BB6DEE">
                              <w:rPr>
                                <w:rFonts w:ascii="Arial" w:eastAsia="MS Gothic" w:hAnsi="Arial" w:cs="Arial"/>
                                <w:lang w:val="es-419"/>
                              </w:rPr>
                              <w:t>☐</w:t>
                            </w:r>
                          </w:sdtContent>
                        </w:sdt>
                        <w:r w:rsidR="0021371F" w:rsidRPr="00BB6DEE">
                          <w:rPr>
                            <w:rFonts w:ascii="Arial" w:hAnsi="Arial" w:cs="Arial"/>
                            <w:lang w:val="es-419"/>
                          </w:rPr>
                          <w:t>Manejo forestal</w:t>
                        </w:r>
                      </w:p>
                      <w:p w14:paraId="42E3FEC6" w14:textId="7C0B7C27" w:rsidR="00326239" w:rsidRPr="00BB6DEE" w:rsidRDefault="00DB161D" w:rsidP="009E69D2">
                        <w:pPr>
                          <w:rPr>
                            <w:rFonts w:ascii="Arial" w:hAnsi="Arial" w:cs="Arial"/>
                            <w:lang w:val="es-419"/>
                          </w:rPr>
                        </w:pPr>
                        <w:sdt>
                          <w:sdtPr>
                            <w:rPr>
                              <w:rFonts w:ascii="Arial" w:hAnsi="Arial" w:cs="Arial"/>
                              <w:lang w:val="es-419"/>
                            </w:rPr>
                            <w:tag w:val="PAecology"/>
                            <w:id w:val="1482579864"/>
                            <w14:checkbox>
                              <w14:checked w14:val="0"/>
                              <w14:checkedState w14:val="2612" w14:font="MS Gothic"/>
                              <w14:uncheckedState w14:val="2610" w14:font="MS Gothic"/>
                            </w14:checkbox>
                          </w:sdtPr>
                          <w:sdtEndPr/>
                          <w:sdtContent>
                            <w:r w:rsidR="00326239" w:rsidRPr="00BB6DEE">
                              <w:rPr>
                                <w:rFonts w:ascii="Arial" w:eastAsia="MS Gothic" w:hAnsi="Arial" w:cs="Arial"/>
                                <w:lang w:val="es-419"/>
                              </w:rPr>
                              <w:t>☐</w:t>
                            </w:r>
                          </w:sdtContent>
                        </w:sdt>
                        <w:r w:rsidR="00326239" w:rsidRPr="00BB6DEE">
                          <w:rPr>
                            <w:rFonts w:ascii="Arial" w:hAnsi="Arial" w:cs="Arial"/>
                            <w:lang w:val="es-419"/>
                          </w:rPr>
                          <w:t>Ecolog</w:t>
                        </w:r>
                        <w:r w:rsidR="0021371F" w:rsidRPr="00BB6DEE">
                          <w:rPr>
                            <w:rFonts w:ascii="Arial" w:hAnsi="Arial" w:cs="Arial"/>
                            <w:lang w:val="es-419"/>
                          </w:rPr>
                          <w:t>ía</w:t>
                        </w:r>
                      </w:p>
                      <w:p w14:paraId="3FB1B8E3" w14:textId="5D3FD40C" w:rsidR="00326239" w:rsidRPr="00BB6DEE" w:rsidRDefault="00DB161D" w:rsidP="009E69D2">
                        <w:pPr>
                          <w:rPr>
                            <w:rFonts w:ascii="Arial" w:hAnsi="Arial" w:cs="Arial"/>
                            <w:lang w:val="es-419"/>
                          </w:rPr>
                        </w:pPr>
                        <w:sdt>
                          <w:sdtPr>
                            <w:rPr>
                              <w:rFonts w:ascii="Arial" w:hAnsi="Arial" w:cs="Arial"/>
                              <w:lang w:val="es-419"/>
                            </w:rPr>
                            <w:tag w:val="PAsociology"/>
                            <w:id w:val="-1799838822"/>
                            <w14:checkbox>
                              <w14:checked w14:val="0"/>
                              <w14:checkedState w14:val="2612" w14:font="MS Gothic"/>
                              <w14:uncheckedState w14:val="2610" w14:font="MS Gothic"/>
                            </w14:checkbox>
                          </w:sdtPr>
                          <w:sdtEndPr/>
                          <w:sdtContent>
                            <w:r w:rsidR="00326239" w:rsidRPr="00BB6DEE">
                              <w:rPr>
                                <w:rFonts w:ascii="Arial" w:eastAsia="MS Gothic" w:hAnsi="Arial" w:cs="Arial"/>
                                <w:lang w:val="es-419"/>
                              </w:rPr>
                              <w:t>☐</w:t>
                            </w:r>
                          </w:sdtContent>
                        </w:sdt>
                        <w:r w:rsidR="00326239" w:rsidRPr="00BB6DEE">
                          <w:rPr>
                            <w:rFonts w:ascii="Arial" w:hAnsi="Arial" w:cs="Arial"/>
                            <w:lang w:val="es-419"/>
                          </w:rPr>
                          <w:t>Sociolog</w:t>
                        </w:r>
                        <w:r w:rsidR="0021371F" w:rsidRPr="00BB6DEE">
                          <w:rPr>
                            <w:rFonts w:ascii="Arial" w:hAnsi="Arial" w:cs="Arial"/>
                            <w:lang w:val="es-419"/>
                          </w:rPr>
                          <w:t>ía</w:t>
                        </w:r>
                      </w:p>
                      <w:p w14:paraId="200EB6D5" w14:textId="4008DE23" w:rsidR="00326239" w:rsidRPr="00BB6DEE" w:rsidRDefault="00DB161D" w:rsidP="009E69D2">
                        <w:pPr>
                          <w:rPr>
                            <w:rFonts w:ascii="Arial" w:hAnsi="Arial" w:cs="Arial"/>
                            <w:lang w:val="es-419"/>
                          </w:rPr>
                        </w:pPr>
                        <w:sdt>
                          <w:sdtPr>
                            <w:rPr>
                              <w:rFonts w:ascii="Arial" w:hAnsi="Arial" w:cs="Arial"/>
                              <w:lang w:val="es-419"/>
                            </w:rPr>
                            <w:tag w:val="PAenvironment"/>
                            <w:id w:val="-1126773281"/>
                            <w14:checkbox>
                              <w14:checked w14:val="0"/>
                              <w14:checkedState w14:val="2612" w14:font="MS Gothic"/>
                              <w14:uncheckedState w14:val="2610" w14:font="MS Gothic"/>
                            </w14:checkbox>
                          </w:sdtPr>
                          <w:sdtEndPr/>
                          <w:sdtContent>
                            <w:r w:rsidR="00326239" w:rsidRPr="00BB6DEE">
                              <w:rPr>
                                <w:rFonts w:ascii="Arial" w:eastAsia="MS Gothic" w:hAnsi="Arial" w:cs="Arial"/>
                                <w:lang w:val="es-419"/>
                              </w:rPr>
                              <w:t>☐</w:t>
                            </w:r>
                          </w:sdtContent>
                        </w:sdt>
                        <w:r w:rsidR="0021371F" w:rsidRPr="00BB6DEE">
                          <w:rPr>
                            <w:rFonts w:ascii="Arial" w:hAnsi="Arial" w:cs="Arial"/>
                            <w:lang w:val="es-419"/>
                          </w:rPr>
                          <w:t>Medio ambiente</w:t>
                        </w:r>
                      </w:p>
                      <w:p w14:paraId="511F06F6" w14:textId="7FD0B634" w:rsidR="00326239" w:rsidRPr="00BB6DEE" w:rsidRDefault="00DB161D" w:rsidP="00E36E35">
                        <w:pPr>
                          <w:rPr>
                            <w:rFonts w:ascii="Arial" w:hAnsi="Arial" w:cs="Arial"/>
                            <w:lang w:val="es-419"/>
                          </w:rPr>
                        </w:pPr>
                        <w:sdt>
                          <w:sdtPr>
                            <w:rPr>
                              <w:rFonts w:ascii="Arial" w:hAnsi="Arial" w:cs="Arial"/>
                              <w:lang w:val="es-419"/>
                            </w:rPr>
                            <w:tag w:val="PAeconomics"/>
                            <w:id w:val="946281887"/>
                            <w14:checkbox>
                              <w14:checked w14:val="0"/>
                              <w14:checkedState w14:val="2612" w14:font="MS Gothic"/>
                              <w14:uncheckedState w14:val="2610" w14:font="MS Gothic"/>
                            </w14:checkbox>
                          </w:sdtPr>
                          <w:sdtEndPr/>
                          <w:sdtContent>
                            <w:r w:rsidR="00326239" w:rsidRPr="00BB6DEE">
                              <w:rPr>
                                <w:rFonts w:ascii="Arial" w:eastAsia="MS Gothic" w:hAnsi="Arial" w:cs="Arial"/>
                                <w:lang w:val="es-419"/>
                              </w:rPr>
                              <w:t>☐</w:t>
                            </w:r>
                          </w:sdtContent>
                        </w:sdt>
                        <w:r w:rsidR="001646D9" w:rsidRPr="00BB6DEE">
                          <w:rPr>
                            <w:rFonts w:ascii="Arial" w:hAnsi="Arial" w:cs="Arial"/>
                            <w:lang w:val="es-419"/>
                          </w:rPr>
                          <w:t>Economía</w:t>
                        </w:r>
                      </w:p>
                      <w:p w14:paraId="0A68B9BD" w14:textId="1109805D" w:rsidR="00326239" w:rsidRPr="00BB6DEE" w:rsidRDefault="00326239" w:rsidP="00E943A0">
                        <w:pPr>
                          <w:rPr>
                            <w:rFonts w:ascii="Arial" w:hAnsi="Arial" w:cs="Arial"/>
                            <w:lang w:val="es-419"/>
                          </w:rPr>
                        </w:pPr>
                      </w:p>
                    </w:tc>
                    <w:sdt>
                      <w:sdtPr>
                        <w:rPr>
                          <w:rFonts w:ascii="Arial" w:hAnsi="Arial" w:cs="Arial"/>
                          <w:lang w:val="es-419"/>
                        </w:rPr>
                        <w:tag w:val="AuditorUAN"/>
                        <w:id w:val="-955025175"/>
                        <w:placeholder>
                          <w:docPart w:val="8CCA4F9A72DA4E5B9DF6B380F743F05F"/>
                        </w:placeholder>
                        <w:showingPlcHdr/>
                        <w:text/>
                      </w:sdtPr>
                      <w:sdtEndPr/>
                      <w:sdtContent>
                        <w:tc>
                          <w:tcPr>
                            <w:tcW w:w="1263" w:type="dxa"/>
                            <w:shd w:val="clear" w:color="auto" w:fill="auto"/>
                          </w:tcPr>
                          <w:p w14:paraId="3CC16AC3" w14:textId="1C9956C2" w:rsidR="00326239" w:rsidRPr="00BB6DEE" w:rsidRDefault="00DB161D" w:rsidP="00E943A0">
                            <w:pPr>
                              <w:rPr>
                                <w:rFonts w:ascii="Arial" w:hAnsi="Arial" w:cs="Arial"/>
                                <w:lang w:val="es-419"/>
                              </w:rPr>
                            </w:pPr>
                            <w:r w:rsidRPr="00BB6DEE">
                              <w:rPr>
                                <w:rStyle w:val="PlaceholderText"/>
                                <w:rFonts w:ascii="Arial" w:hAnsi="Arial" w:cs="Arial"/>
                                <w:lang w:val="es-419"/>
                              </w:rPr>
                              <w:t>Su entrada aquí</w:t>
                            </w:r>
                          </w:p>
                        </w:tc>
                      </w:sdtContent>
                    </w:sdt>
                    <w:sdt>
                      <w:sdtPr>
                        <w:rPr>
                          <w:rFonts w:ascii="Arial" w:hAnsi="Arial" w:cs="Arial"/>
                          <w:lang w:val="es-419"/>
                        </w:rPr>
                        <w:tag w:val="PersonProfile"/>
                        <w:id w:val="1489433319"/>
                        <w:placeholder>
                          <w:docPart w:val="D561C97989204B9F87237E9A0E724964"/>
                        </w:placeholder>
                        <w:showingPlcHdr/>
                        <w:text w:multiLine="1"/>
                      </w:sdtPr>
                      <w:sdtEndPr/>
                      <w:sdtContent>
                        <w:tc>
                          <w:tcPr>
                            <w:tcW w:w="2061" w:type="dxa"/>
                            <w:shd w:val="clear" w:color="auto" w:fill="auto"/>
                          </w:tcPr>
                          <w:p w14:paraId="385D7C61" w14:textId="2CB0D854" w:rsidR="00326239" w:rsidRPr="00BB6DEE" w:rsidRDefault="00FB62E6" w:rsidP="00E943A0">
                            <w:pPr>
                              <w:rPr>
                                <w:rFonts w:ascii="Arial" w:hAnsi="Arial" w:cs="Arial"/>
                                <w:lang w:val="es-419"/>
                              </w:rPr>
                            </w:pPr>
                            <w:r w:rsidRPr="00BB6DEE">
                              <w:rPr>
                                <w:rStyle w:val="PlaceholderText"/>
                                <w:rFonts w:ascii="Arial" w:hAnsi="Arial" w:cs="Arial"/>
                                <w:lang w:val="es-419"/>
                              </w:rPr>
                              <w:t>Su entrada aquí</w:t>
                            </w:r>
                          </w:p>
                        </w:tc>
                      </w:sdtContent>
                    </w:sdt>
                  </w:tr>
                </w:sdtContent>
              </w:sdt>
            </w:sdtContent>
          </w:sdt>
        </w:tbl>
        <w:p w14:paraId="2A9B036A" w14:textId="4DB9F8E3" w:rsidR="00D96F59" w:rsidRPr="00BB6DEE" w:rsidRDefault="00D96F59" w:rsidP="00734AA2">
          <w:pPr>
            <w:rPr>
              <w:rFonts w:ascii="Arial" w:hAnsi="Arial" w:cs="Arial"/>
              <w:color w:val="000000" w:themeColor="text1"/>
              <w:lang w:val="es-419"/>
            </w:rPr>
          </w:pPr>
        </w:p>
        <w:p w14:paraId="728E09EF" w14:textId="77777777" w:rsidR="00AE4929" w:rsidRPr="00BB6DEE" w:rsidRDefault="00AE4929" w:rsidP="00734AA2">
          <w:pPr>
            <w:rPr>
              <w:rFonts w:ascii="Arial" w:hAnsi="Arial" w:cs="Arial"/>
              <w:color w:val="000000" w:themeColor="text1"/>
              <w:lang w:val="es-419"/>
            </w:rPr>
          </w:pPr>
        </w:p>
        <w:tbl>
          <w:tblPr>
            <w:tblStyle w:val="TableGrid"/>
            <w:tblW w:w="0" w:type="auto"/>
            <w:tblLook w:val="04A0" w:firstRow="1" w:lastRow="0" w:firstColumn="1" w:lastColumn="0" w:noHBand="0" w:noVBand="1"/>
          </w:tblPr>
          <w:tblGrid>
            <w:gridCol w:w="2875"/>
            <w:gridCol w:w="6135"/>
          </w:tblGrid>
          <w:tr w:rsidR="00682481" w:rsidRPr="00BB6DEE" w14:paraId="1C028697" w14:textId="77777777" w:rsidTr="00682481">
            <w:tc>
              <w:tcPr>
                <w:tcW w:w="9010" w:type="dxa"/>
                <w:gridSpan w:val="2"/>
                <w:shd w:val="clear" w:color="auto" w:fill="78BE20"/>
              </w:tcPr>
              <w:p w14:paraId="517BF8BF" w14:textId="17490DB5" w:rsidR="00682481" w:rsidRPr="00BB6DEE" w:rsidRDefault="00074991" w:rsidP="00E73701">
                <w:pPr>
                  <w:pStyle w:val="Heading3"/>
                  <w:jc w:val="center"/>
                  <w:outlineLvl w:val="2"/>
                  <w:rPr>
                    <w:b/>
                    <w:bCs/>
                    <w:lang w:val="es-419"/>
                  </w:rPr>
                </w:pPr>
                <w:bookmarkStart w:id="23" w:name="_Toc78187366"/>
                <w:r w:rsidRPr="00BB6DEE">
                  <w:rPr>
                    <w:b/>
                    <w:bCs/>
                    <w:color w:val="auto"/>
                    <w:lang w:val="es-419"/>
                  </w:rPr>
                  <w:t>Muestreo y documentos</w:t>
                </w:r>
                <w:bookmarkEnd w:id="23"/>
              </w:p>
            </w:tc>
          </w:tr>
          <w:tr w:rsidR="00C32BCF" w:rsidRPr="00DB161D" w14:paraId="475907E0" w14:textId="77777777" w:rsidTr="00922023">
            <w:tc>
              <w:tcPr>
                <w:tcW w:w="2875" w:type="dxa"/>
                <w:shd w:val="clear" w:color="auto" w:fill="F2F2F2" w:themeFill="background1" w:themeFillShade="F2"/>
              </w:tcPr>
              <w:p w14:paraId="53493714" w14:textId="2830C46B" w:rsidR="00C32BCF" w:rsidRPr="00BB6DEE" w:rsidRDefault="00211EA4" w:rsidP="00922023">
                <w:pPr>
                  <w:rPr>
                    <w:rFonts w:ascii="Arial" w:hAnsi="Arial" w:cs="Arial"/>
                    <w:lang w:val="es-419"/>
                  </w:rPr>
                </w:pPr>
                <w:r w:rsidRPr="00BB6DEE">
                  <w:rPr>
                    <w:rFonts w:ascii="Arial" w:hAnsi="Arial" w:cs="Arial"/>
                    <w:lang w:val="es-419"/>
                  </w:rPr>
                  <w:t>4.1</w:t>
                </w:r>
                <w:r w:rsidR="003106A4" w:rsidRPr="00BB6DEE">
                  <w:rPr>
                    <w:rFonts w:ascii="Arial" w:hAnsi="Arial" w:cs="Arial"/>
                    <w:lang w:val="es-419"/>
                  </w:rPr>
                  <w:t>1</w:t>
                </w:r>
                <w:r w:rsidRPr="00BB6DEE">
                  <w:rPr>
                    <w:rFonts w:ascii="Arial" w:hAnsi="Arial" w:cs="Arial"/>
                    <w:lang w:val="es-419"/>
                  </w:rPr>
                  <w:t xml:space="preserve"> </w:t>
                </w:r>
                <w:r w:rsidR="00A91CAE" w:rsidRPr="00BB6DEE">
                  <w:rPr>
                    <w:rFonts w:ascii="Arial" w:hAnsi="Arial" w:cs="Arial"/>
                    <w:lang w:val="es-419"/>
                  </w:rPr>
                  <w:t>Sistema de muestreo empleado para la auditoría</w:t>
                </w:r>
              </w:p>
            </w:tc>
            <w:tc>
              <w:tcPr>
                <w:tcW w:w="6135" w:type="dxa"/>
              </w:tcPr>
              <w:p w14:paraId="1874CE8C" w14:textId="77777777" w:rsidR="005554F7" w:rsidRPr="00BB6DEE" w:rsidRDefault="00DB161D" w:rsidP="005554F7">
                <w:pPr>
                  <w:rPr>
                    <w:rFonts w:ascii="Arial" w:hAnsi="Arial" w:cs="Arial"/>
                    <w:lang w:val="es-419"/>
                  </w:rPr>
                </w:pPr>
                <w:sdt>
                  <w:sdtPr>
                    <w:rPr>
                      <w:rFonts w:ascii="Arial" w:hAnsi="Arial" w:cs="Arial"/>
                      <w:lang w:val="es-419"/>
                    </w:rPr>
                    <w:id w:val="-436145672"/>
                    <w14:checkbox>
                      <w14:checked w14:val="0"/>
                      <w14:checkedState w14:val="2612" w14:font="MS Gothic"/>
                      <w14:uncheckedState w14:val="2610" w14:font="MS Gothic"/>
                    </w14:checkbox>
                  </w:sdtPr>
                  <w:sdtEndPr/>
                  <w:sdtContent>
                    <w:r w:rsidR="005554F7" w:rsidRPr="00BB6DEE">
                      <w:rPr>
                        <w:rFonts w:ascii="Arial" w:eastAsia="MS Gothic" w:hAnsi="Arial" w:cs="Arial"/>
                        <w:lang w:val="es-419"/>
                      </w:rPr>
                      <w:t>☐</w:t>
                    </w:r>
                  </w:sdtContent>
                </w:sdt>
                <w:r w:rsidR="005554F7" w:rsidRPr="00BB6DEE">
                  <w:rPr>
                    <w:rFonts w:ascii="Arial" w:hAnsi="Arial" w:cs="Arial"/>
                    <w:lang w:val="es-419"/>
                  </w:rPr>
                  <w:t>1 muestreo estratificado</w:t>
                </w:r>
              </w:p>
              <w:p w14:paraId="54249E42" w14:textId="77777777" w:rsidR="005554F7" w:rsidRPr="00BB6DEE" w:rsidRDefault="00DB161D" w:rsidP="005554F7">
                <w:pPr>
                  <w:rPr>
                    <w:rFonts w:ascii="Arial" w:hAnsi="Arial" w:cs="Arial"/>
                    <w:lang w:val="es-419"/>
                  </w:rPr>
                </w:pPr>
                <w:sdt>
                  <w:sdtPr>
                    <w:rPr>
                      <w:rFonts w:ascii="Arial" w:hAnsi="Arial" w:cs="Arial"/>
                      <w:lang w:val="es-419"/>
                    </w:rPr>
                    <w:id w:val="369880399"/>
                    <w14:checkbox>
                      <w14:checked w14:val="0"/>
                      <w14:checkedState w14:val="2612" w14:font="MS Gothic"/>
                      <w14:uncheckedState w14:val="2610" w14:font="MS Gothic"/>
                    </w14:checkbox>
                  </w:sdtPr>
                  <w:sdtEndPr/>
                  <w:sdtContent>
                    <w:r w:rsidR="005554F7" w:rsidRPr="00BB6DEE">
                      <w:rPr>
                        <w:rFonts w:ascii="Arial" w:eastAsia="MS Gothic" w:hAnsi="Arial" w:cs="Arial"/>
                        <w:lang w:val="es-419"/>
                      </w:rPr>
                      <w:t>☐</w:t>
                    </w:r>
                  </w:sdtContent>
                </w:sdt>
                <w:r w:rsidR="005554F7" w:rsidRPr="00BB6DEE">
                  <w:rPr>
                    <w:rFonts w:ascii="Arial" w:hAnsi="Arial" w:cs="Arial"/>
                    <w:lang w:val="es-419"/>
                  </w:rPr>
                  <w:t>2 muestreo por grupos</w:t>
                </w:r>
              </w:p>
              <w:p w14:paraId="1BD83C2B" w14:textId="77777777" w:rsidR="005554F7" w:rsidRPr="00BB6DEE" w:rsidRDefault="00DB161D" w:rsidP="005554F7">
                <w:pPr>
                  <w:rPr>
                    <w:rFonts w:ascii="Arial" w:hAnsi="Arial" w:cs="Arial"/>
                    <w:lang w:val="es-419"/>
                  </w:rPr>
                </w:pPr>
                <w:sdt>
                  <w:sdtPr>
                    <w:rPr>
                      <w:rFonts w:ascii="Arial" w:hAnsi="Arial" w:cs="Arial"/>
                      <w:lang w:val="es-419"/>
                    </w:rPr>
                    <w:id w:val="1682471284"/>
                    <w14:checkbox>
                      <w14:checked w14:val="0"/>
                      <w14:checkedState w14:val="2612" w14:font="MS Gothic"/>
                      <w14:uncheckedState w14:val="2610" w14:font="MS Gothic"/>
                    </w14:checkbox>
                  </w:sdtPr>
                  <w:sdtEndPr/>
                  <w:sdtContent>
                    <w:r w:rsidR="005554F7" w:rsidRPr="00BB6DEE">
                      <w:rPr>
                        <w:rFonts w:ascii="Arial" w:eastAsia="MS Gothic" w:hAnsi="Arial" w:cs="Arial"/>
                        <w:lang w:val="es-419"/>
                      </w:rPr>
                      <w:t>☐</w:t>
                    </w:r>
                  </w:sdtContent>
                </w:sdt>
                <w:r w:rsidR="005554F7" w:rsidRPr="00BB6DEE">
                  <w:rPr>
                    <w:rFonts w:ascii="Arial" w:hAnsi="Arial" w:cs="Arial"/>
                    <w:lang w:val="es-419"/>
                  </w:rPr>
                  <w:t>3 muestreo aleatorio</w:t>
                </w:r>
              </w:p>
              <w:p w14:paraId="51891091" w14:textId="77777777" w:rsidR="005554F7" w:rsidRPr="00BB6DEE" w:rsidRDefault="00DB161D" w:rsidP="005554F7">
                <w:pPr>
                  <w:rPr>
                    <w:rFonts w:ascii="Arial" w:hAnsi="Arial" w:cs="Arial"/>
                    <w:lang w:val="es-419"/>
                  </w:rPr>
                </w:pPr>
                <w:sdt>
                  <w:sdtPr>
                    <w:rPr>
                      <w:rFonts w:ascii="Arial" w:hAnsi="Arial" w:cs="Arial"/>
                      <w:lang w:val="es-419"/>
                    </w:rPr>
                    <w:id w:val="-1598169275"/>
                    <w14:checkbox>
                      <w14:checked w14:val="0"/>
                      <w14:checkedState w14:val="2612" w14:font="MS Gothic"/>
                      <w14:uncheckedState w14:val="2610" w14:font="MS Gothic"/>
                    </w14:checkbox>
                  </w:sdtPr>
                  <w:sdtEndPr/>
                  <w:sdtContent>
                    <w:r w:rsidR="005554F7" w:rsidRPr="00BB6DEE">
                      <w:rPr>
                        <w:rFonts w:ascii="Arial" w:eastAsia="MS Gothic" w:hAnsi="Arial" w:cs="Arial"/>
                        <w:lang w:val="es-419"/>
                      </w:rPr>
                      <w:t>☐</w:t>
                    </w:r>
                  </w:sdtContent>
                </w:sdt>
                <w:r w:rsidR="005554F7" w:rsidRPr="00BB6DEE">
                  <w:rPr>
                    <w:rFonts w:ascii="Arial" w:hAnsi="Arial" w:cs="Arial"/>
                    <w:lang w:val="es-419"/>
                  </w:rPr>
                  <w:t>4 muestreo sistemático</w:t>
                </w:r>
              </w:p>
              <w:p w14:paraId="3AD2E2F1" w14:textId="42C63BF4" w:rsidR="00F518E8" w:rsidRPr="00BB6DEE" w:rsidRDefault="00DB161D" w:rsidP="005554F7">
                <w:pPr>
                  <w:rPr>
                    <w:rFonts w:ascii="Arial" w:hAnsi="Arial" w:cs="Arial"/>
                    <w:lang w:val="es-419"/>
                  </w:rPr>
                </w:pPr>
                <w:sdt>
                  <w:sdtPr>
                    <w:rPr>
                      <w:rFonts w:ascii="Arial" w:hAnsi="Arial" w:cs="Arial"/>
                      <w:lang w:val="es-419"/>
                    </w:rPr>
                    <w:id w:val="-675411358"/>
                    <w14:checkbox>
                      <w14:checked w14:val="0"/>
                      <w14:checkedState w14:val="2612" w14:font="MS Gothic"/>
                      <w14:uncheckedState w14:val="2610" w14:font="MS Gothic"/>
                    </w14:checkbox>
                  </w:sdtPr>
                  <w:sdtEndPr/>
                  <w:sdtContent>
                    <w:r w:rsidR="005554F7" w:rsidRPr="00BB6DEE">
                      <w:rPr>
                        <w:rFonts w:ascii="Arial" w:eastAsia="MS Gothic" w:hAnsi="Arial" w:cs="Arial"/>
                        <w:lang w:val="es-419"/>
                      </w:rPr>
                      <w:t>☐</w:t>
                    </w:r>
                  </w:sdtContent>
                </w:sdt>
                <w:r w:rsidR="005554F7" w:rsidRPr="00BB6DEE">
                  <w:rPr>
                    <w:rFonts w:ascii="Arial" w:hAnsi="Arial" w:cs="Arial"/>
                    <w:lang w:val="es-419"/>
                  </w:rPr>
                  <w:t xml:space="preserve"> </w:t>
                </w:r>
                <w:r w:rsidR="005554F7" w:rsidRPr="00BB6DEE">
                  <w:rPr>
                    <w:rFonts w:ascii="Arial" w:hAnsi="Arial" w:cs="Arial"/>
                    <w:szCs w:val="20"/>
                    <w:lang w:val="es-419"/>
                  </w:rPr>
                  <w:t>Otro, por favor especifique</w:t>
                </w:r>
                <w:r w:rsidR="005554F7" w:rsidRPr="00BB6DEE">
                  <w:rPr>
                    <w:rFonts w:ascii="Arial" w:hAnsi="Arial" w:cs="Arial"/>
                    <w:szCs w:val="22"/>
                    <w:lang w:val="es-419"/>
                  </w:rPr>
                  <w:t xml:space="preserve"> </w:t>
                </w:r>
                <w:sdt>
                  <w:sdtPr>
                    <w:rPr>
                      <w:rFonts w:ascii="Arial" w:hAnsi="Arial" w:cs="Arial"/>
                      <w:lang w:val="es-419"/>
                    </w:rPr>
                    <w:id w:val="-1985609121"/>
                    <w:placeholder>
                      <w:docPart w:val="A8D9817E8CAB4958A98422BC793C3835"/>
                    </w:placeholder>
                    <w:showingPlcHdr/>
                    <w:text/>
                  </w:sdtPr>
                  <w:sdtEndPr/>
                  <w:sdtContent>
                    <w:r w:rsidR="00FB62E6" w:rsidRPr="00BB6DEE">
                      <w:rPr>
                        <w:rStyle w:val="PlaceholderText"/>
                        <w:rFonts w:ascii="Arial" w:hAnsi="Arial" w:cs="Arial"/>
                        <w:lang w:val="es-419"/>
                      </w:rPr>
                      <w:t>Su entrada aquí</w:t>
                    </w:r>
                  </w:sdtContent>
                </w:sdt>
              </w:p>
            </w:tc>
          </w:tr>
          <w:tr w:rsidR="00C32BCF" w:rsidRPr="00BB6DEE" w14:paraId="3310E8CE" w14:textId="77777777" w:rsidTr="00682481">
            <w:trPr>
              <w:trHeight w:val="1934"/>
            </w:trPr>
            <w:tc>
              <w:tcPr>
                <w:tcW w:w="2875" w:type="dxa"/>
                <w:shd w:val="clear" w:color="auto" w:fill="F2F2F2" w:themeFill="background1" w:themeFillShade="F2"/>
              </w:tcPr>
              <w:p w14:paraId="3D8FEB6D" w14:textId="5B0BEFBA" w:rsidR="00C32BCF" w:rsidRPr="00BB6DEE" w:rsidRDefault="00211EA4" w:rsidP="00922023">
                <w:pPr>
                  <w:rPr>
                    <w:rFonts w:ascii="Arial" w:hAnsi="Arial" w:cs="Arial"/>
                    <w:lang w:val="es-419"/>
                  </w:rPr>
                </w:pPr>
                <w:r w:rsidRPr="00BB6DEE">
                  <w:rPr>
                    <w:rFonts w:ascii="Arial" w:hAnsi="Arial" w:cs="Arial"/>
                    <w:lang w:val="es-419"/>
                  </w:rPr>
                  <w:t>4.</w:t>
                </w:r>
                <w:r w:rsidR="003106A4" w:rsidRPr="00BB6DEE">
                  <w:rPr>
                    <w:rFonts w:ascii="Arial" w:hAnsi="Arial" w:cs="Arial"/>
                    <w:lang w:val="es-419"/>
                  </w:rPr>
                  <w:t>12</w:t>
                </w:r>
                <w:r w:rsidRPr="00BB6DEE">
                  <w:rPr>
                    <w:rFonts w:ascii="Arial" w:hAnsi="Arial" w:cs="Arial"/>
                    <w:lang w:val="es-419"/>
                  </w:rPr>
                  <w:t xml:space="preserve"> </w:t>
                </w:r>
                <w:r w:rsidR="00FB6FA4" w:rsidRPr="00BB6DEE">
                  <w:rPr>
                    <w:rFonts w:ascii="Arial" w:hAnsi="Arial" w:cs="Arial"/>
                    <w:lang w:val="es-419"/>
                  </w:rPr>
                  <w:t>Justificación de la selección de UG/ miembros, incluida una descripción clara del programa de vigilancia que aplicará el organismo de certificación</w:t>
                </w:r>
              </w:p>
            </w:tc>
            <w:sdt>
              <w:sdtPr>
                <w:rPr>
                  <w:rFonts w:ascii="Arial" w:hAnsi="Arial" w:cs="Arial"/>
                  <w:lang w:val="es-419"/>
                </w:rPr>
                <w:id w:val="-2142261304"/>
                <w:placeholder>
                  <w:docPart w:val="2A215BD46A84439A98692B8BA8246EF5"/>
                </w:placeholder>
                <w:showingPlcHdr/>
                <w:text w:multiLine="1"/>
              </w:sdtPr>
              <w:sdtEndPr/>
              <w:sdtContent>
                <w:tc>
                  <w:tcPr>
                    <w:tcW w:w="6135" w:type="dxa"/>
                  </w:tcPr>
                  <w:p w14:paraId="55478046" w14:textId="2430634D" w:rsidR="00C32BCF" w:rsidRPr="00BB6DEE" w:rsidRDefault="00FB62E6" w:rsidP="00922023">
                    <w:pPr>
                      <w:rPr>
                        <w:rFonts w:ascii="Arial" w:hAnsi="Arial" w:cs="Arial"/>
                        <w:lang w:val="es-419"/>
                      </w:rPr>
                    </w:pPr>
                    <w:r w:rsidRPr="00BB6DEE">
                      <w:rPr>
                        <w:rStyle w:val="PlaceholderText"/>
                        <w:rFonts w:ascii="Arial" w:hAnsi="Arial" w:cs="Arial"/>
                        <w:lang w:val="es-419"/>
                      </w:rPr>
                      <w:t>Su entrada aquí</w:t>
                    </w:r>
                  </w:p>
                </w:tc>
              </w:sdtContent>
            </w:sdt>
          </w:tr>
          <w:tr w:rsidR="00C32BCF" w:rsidRPr="00DB161D" w14:paraId="4D269FAD" w14:textId="77777777" w:rsidTr="00922023">
            <w:tc>
              <w:tcPr>
                <w:tcW w:w="2875" w:type="dxa"/>
                <w:shd w:val="clear" w:color="auto" w:fill="F2F2F2" w:themeFill="background1" w:themeFillShade="F2"/>
              </w:tcPr>
              <w:p w14:paraId="5347144A" w14:textId="3F37187E" w:rsidR="00C32BCF" w:rsidRPr="00BB6DEE" w:rsidRDefault="00211EA4" w:rsidP="00922023">
                <w:pPr>
                  <w:rPr>
                    <w:rFonts w:ascii="Arial" w:hAnsi="Arial" w:cs="Arial"/>
                    <w:lang w:val="es-419"/>
                  </w:rPr>
                </w:pPr>
                <w:r w:rsidRPr="00BB6DEE">
                  <w:rPr>
                    <w:rFonts w:ascii="Arial" w:hAnsi="Arial" w:cs="Arial"/>
                    <w:lang w:val="es-419"/>
                  </w:rPr>
                  <w:t>4.1</w:t>
                </w:r>
                <w:r w:rsidR="003106A4" w:rsidRPr="00BB6DEE">
                  <w:rPr>
                    <w:rFonts w:ascii="Arial" w:hAnsi="Arial" w:cs="Arial"/>
                    <w:lang w:val="es-419"/>
                  </w:rPr>
                  <w:t>3</w:t>
                </w:r>
                <w:r w:rsidRPr="00BB6DEE">
                  <w:rPr>
                    <w:rFonts w:ascii="Arial" w:hAnsi="Arial" w:cs="Arial"/>
                    <w:lang w:val="es-419"/>
                  </w:rPr>
                  <w:t xml:space="preserve"> </w:t>
                </w:r>
                <w:r w:rsidR="00CE7086" w:rsidRPr="00BB6DEE">
                  <w:rPr>
                    <w:rFonts w:ascii="Arial" w:hAnsi="Arial" w:cs="Arial"/>
                    <w:lang w:val="es-419"/>
                  </w:rPr>
                  <w:t>Documento revisado durante esta auditoría</w:t>
                </w:r>
              </w:p>
            </w:tc>
            <w:tc>
              <w:tcPr>
                <w:tcW w:w="6135" w:type="dxa"/>
              </w:tcPr>
              <w:p w14:paraId="2BE86902" w14:textId="77777777" w:rsidR="008E08C1" w:rsidRPr="00BB6DEE" w:rsidRDefault="00DB161D" w:rsidP="008E08C1">
                <w:pPr>
                  <w:rPr>
                    <w:rFonts w:ascii="Arial" w:hAnsi="Arial" w:cs="Arial"/>
                    <w:lang w:val="es-419"/>
                  </w:rPr>
                </w:pPr>
                <w:sdt>
                  <w:sdtPr>
                    <w:rPr>
                      <w:rFonts w:ascii="Arial" w:hAnsi="Arial" w:cs="Arial"/>
                      <w:lang w:val="es-419"/>
                    </w:rPr>
                    <w:id w:val="-761073572"/>
                    <w14:checkbox>
                      <w14:checked w14:val="0"/>
                      <w14:checkedState w14:val="2612" w14:font="MS Gothic"/>
                      <w14:uncheckedState w14:val="2610" w14:font="MS Gothic"/>
                    </w14:checkbox>
                  </w:sdtPr>
                  <w:sdtEndPr/>
                  <w:sdtContent>
                    <w:r w:rsidR="008E08C1" w:rsidRPr="00BB6DEE">
                      <w:rPr>
                        <w:rFonts w:ascii="Arial" w:eastAsia="MS Gothic" w:hAnsi="Arial" w:cs="Arial"/>
                        <w:lang w:val="es-419"/>
                      </w:rPr>
                      <w:t>☐</w:t>
                    </w:r>
                  </w:sdtContent>
                </w:sdt>
                <w:r w:rsidR="008E08C1" w:rsidRPr="00BB6DEE">
                  <w:rPr>
                    <w:rFonts w:ascii="Arial" w:hAnsi="Arial" w:cs="Arial"/>
                    <w:lang w:val="es-419"/>
                  </w:rPr>
                  <w:t>1 copias de las leyes aplicables</w:t>
                </w:r>
              </w:p>
              <w:p w14:paraId="0E114A72" w14:textId="77777777" w:rsidR="008E08C1" w:rsidRPr="00BB6DEE" w:rsidRDefault="00DB161D" w:rsidP="008E08C1">
                <w:pPr>
                  <w:rPr>
                    <w:rFonts w:ascii="Arial" w:hAnsi="Arial" w:cs="Arial"/>
                    <w:lang w:val="es-419"/>
                  </w:rPr>
                </w:pPr>
                <w:sdt>
                  <w:sdtPr>
                    <w:rPr>
                      <w:rFonts w:ascii="Arial" w:hAnsi="Arial" w:cs="Arial"/>
                      <w:lang w:val="es-419"/>
                    </w:rPr>
                    <w:id w:val="-1330058840"/>
                    <w14:checkbox>
                      <w14:checked w14:val="0"/>
                      <w14:checkedState w14:val="2612" w14:font="MS Gothic"/>
                      <w14:uncheckedState w14:val="2610" w14:font="MS Gothic"/>
                    </w14:checkbox>
                  </w:sdtPr>
                  <w:sdtEndPr/>
                  <w:sdtContent>
                    <w:r w:rsidR="008E08C1" w:rsidRPr="00BB6DEE">
                      <w:rPr>
                        <w:rFonts w:ascii="Arial" w:eastAsia="MS Gothic" w:hAnsi="Arial" w:cs="Arial"/>
                        <w:lang w:val="es-419"/>
                      </w:rPr>
                      <w:t>☐</w:t>
                    </w:r>
                  </w:sdtContent>
                </w:sdt>
                <w:r w:rsidR="008E08C1" w:rsidRPr="00BB6DEE">
                  <w:rPr>
                    <w:rFonts w:ascii="Arial" w:hAnsi="Arial" w:cs="Arial"/>
                    <w:lang w:val="es-419"/>
                  </w:rPr>
                  <w:t>2 plan (es) de gestión a largo plazo</w:t>
                </w:r>
              </w:p>
              <w:p w14:paraId="4861AD4A" w14:textId="77777777" w:rsidR="008E08C1" w:rsidRPr="00BB6DEE" w:rsidRDefault="00DB161D" w:rsidP="008E08C1">
                <w:pPr>
                  <w:rPr>
                    <w:rFonts w:ascii="Arial" w:hAnsi="Arial" w:cs="Arial"/>
                    <w:lang w:val="es-419"/>
                  </w:rPr>
                </w:pPr>
                <w:sdt>
                  <w:sdtPr>
                    <w:rPr>
                      <w:rFonts w:ascii="Arial" w:hAnsi="Arial" w:cs="Arial"/>
                      <w:lang w:val="es-419"/>
                    </w:rPr>
                    <w:id w:val="1872962960"/>
                    <w14:checkbox>
                      <w14:checked w14:val="0"/>
                      <w14:checkedState w14:val="2612" w14:font="MS Gothic"/>
                      <w14:uncheckedState w14:val="2610" w14:font="MS Gothic"/>
                    </w14:checkbox>
                  </w:sdtPr>
                  <w:sdtEndPr/>
                  <w:sdtContent>
                    <w:r w:rsidR="008E08C1" w:rsidRPr="00BB6DEE">
                      <w:rPr>
                        <w:rFonts w:ascii="Arial" w:eastAsia="MS Gothic" w:hAnsi="Arial" w:cs="Arial"/>
                        <w:lang w:val="es-419"/>
                      </w:rPr>
                      <w:t>☐</w:t>
                    </w:r>
                  </w:sdtContent>
                </w:sdt>
                <w:r w:rsidR="008E08C1" w:rsidRPr="00BB6DEE">
                  <w:rPr>
                    <w:rFonts w:ascii="Arial" w:hAnsi="Arial" w:cs="Arial"/>
                    <w:lang w:val="es-419"/>
                  </w:rPr>
                  <w:t>3 guías de gestión técnica relacionadas con las operaciones.</w:t>
                </w:r>
              </w:p>
              <w:p w14:paraId="6641BA5C" w14:textId="77777777" w:rsidR="008E08C1" w:rsidRPr="00BB6DEE" w:rsidRDefault="00DB161D" w:rsidP="008E08C1">
                <w:pPr>
                  <w:rPr>
                    <w:rFonts w:ascii="Arial" w:hAnsi="Arial" w:cs="Arial"/>
                    <w:lang w:val="es-419"/>
                  </w:rPr>
                </w:pPr>
                <w:sdt>
                  <w:sdtPr>
                    <w:rPr>
                      <w:rFonts w:ascii="Arial" w:hAnsi="Arial" w:cs="Arial"/>
                      <w:lang w:val="es-419"/>
                    </w:rPr>
                    <w:id w:val="-482627236"/>
                    <w14:checkbox>
                      <w14:checked w14:val="0"/>
                      <w14:checkedState w14:val="2612" w14:font="MS Gothic"/>
                      <w14:uncheckedState w14:val="2610" w14:font="MS Gothic"/>
                    </w14:checkbox>
                  </w:sdtPr>
                  <w:sdtEndPr/>
                  <w:sdtContent>
                    <w:r w:rsidR="008E08C1" w:rsidRPr="00BB6DEE">
                      <w:rPr>
                        <w:rFonts w:ascii="Arial" w:eastAsia="MS Gothic" w:hAnsi="Arial" w:cs="Arial"/>
                        <w:lang w:val="es-419"/>
                      </w:rPr>
                      <w:t>☐</w:t>
                    </w:r>
                  </w:sdtContent>
                </w:sdt>
                <w:r w:rsidR="008E08C1" w:rsidRPr="00BB6DEE">
                  <w:rPr>
                    <w:rFonts w:ascii="Arial" w:hAnsi="Arial" w:cs="Arial"/>
                    <w:lang w:val="es-419"/>
                  </w:rPr>
                  <w:t>4 acuerdos de concesión</w:t>
                </w:r>
              </w:p>
              <w:p w14:paraId="02974A65" w14:textId="77777777" w:rsidR="008E08C1" w:rsidRPr="00BB6DEE" w:rsidRDefault="00DB161D" w:rsidP="008E08C1">
                <w:pPr>
                  <w:rPr>
                    <w:rFonts w:ascii="Arial" w:hAnsi="Arial" w:cs="Arial"/>
                    <w:lang w:val="es-419"/>
                  </w:rPr>
                </w:pPr>
                <w:sdt>
                  <w:sdtPr>
                    <w:rPr>
                      <w:rFonts w:ascii="Arial" w:hAnsi="Arial" w:cs="Arial"/>
                      <w:lang w:val="es-419"/>
                    </w:rPr>
                    <w:id w:val="1515255225"/>
                    <w14:checkbox>
                      <w14:checked w14:val="0"/>
                      <w14:checkedState w14:val="2612" w14:font="MS Gothic"/>
                      <w14:uncheckedState w14:val="2610" w14:font="MS Gothic"/>
                    </w14:checkbox>
                  </w:sdtPr>
                  <w:sdtEndPr/>
                  <w:sdtContent>
                    <w:r w:rsidR="008E08C1" w:rsidRPr="00BB6DEE">
                      <w:rPr>
                        <w:rFonts w:ascii="Arial" w:eastAsia="MS Gothic" w:hAnsi="Arial" w:cs="Arial"/>
                        <w:lang w:val="es-419"/>
                      </w:rPr>
                      <w:t>☐</w:t>
                    </w:r>
                  </w:sdtContent>
                </w:sdt>
                <w:r w:rsidR="008E08C1" w:rsidRPr="00BB6DEE">
                  <w:rPr>
                    <w:rFonts w:ascii="Arial" w:hAnsi="Arial" w:cs="Arial"/>
                    <w:lang w:val="es-419"/>
                  </w:rPr>
                  <w:t>5 documentación que muestra los derechos de tenencia o uso de la tierra</w:t>
                </w:r>
              </w:p>
              <w:p w14:paraId="010DB88C" w14:textId="77777777" w:rsidR="008E08C1" w:rsidRPr="00BB6DEE" w:rsidRDefault="00DB161D" w:rsidP="008E08C1">
                <w:pPr>
                  <w:rPr>
                    <w:rFonts w:ascii="Arial" w:hAnsi="Arial" w:cs="Arial"/>
                    <w:lang w:val="es-419"/>
                  </w:rPr>
                </w:pPr>
                <w:sdt>
                  <w:sdtPr>
                    <w:rPr>
                      <w:rFonts w:ascii="Arial" w:hAnsi="Arial" w:cs="Arial"/>
                      <w:lang w:val="es-419"/>
                    </w:rPr>
                    <w:id w:val="40329205"/>
                    <w14:checkbox>
                      <w14:checked w14:val="0"/>
                      <w14:checkedState w14:val="2612" w14:font="MS Gothic"/>
                      <w14:uncheckedState w14:val="2610" w14:font="MS Gothic"/>
                    </w14:checkbox>
                  </w:sdtPr>
                  <w:sdtEndPr/>
                  <w:sdtContent>
                    <w:r w:rsidR="008E08C1" w:rsidRPr="00BB6DEE">
                      <w:rPr>
                        <w:rFonts w:ascii="Arial" w:eastAsia="MS Gothic" w:hAnsi="Arial" w:cs="Arial"/>
                        <w:lang w:val="es-419"/>
                      </w:rPr>
                      <w:t>☐</w:t>
                    </w:r>
                  </w:sdtContent>
                </w:sdt>
                <w:r w:rsidR="008E08C1" w:rsidRPr="00BB6DEE">
                  <w:rPr>
                    <w:rFonts w:ascii="Arial" w:hAnsi="Arial" w:cs="Arial"/>
                    <w:lang w:val="es-419"/>
                  </w:rPr>
                  <w:t>6 mapas actualizados de carreteras, sitios de gestión, etc.</w:t>
                </w:r>
              </w:p>
              <w:p w14:paraId="066D7AA7" w14:textId="77777777" w:rsidR="008E08C1" w:rsidRPr="00BB6DEE" w:rsidRDefault="00DB161D" w:rsidP="008E08C1">
                <w:pPr>
                  <w:rPr>
                    <w:rFonts w:ascii="Arial" w:hAnsi="Arial" w:cs="Arial"/>
                    <w:lang w:val="es-419"/>
                  </w:rPr>
                </w:pPr>
                <w:sdt>
                  <w:sdtPr>
                    <w:rPr>
                      <w:rFonts w:ascii="Arial" w:hAnsi="Arial" w:cs="Arial"/>
                      <w:lang w:val="es-419"/>
                    </w:rPr>
                    <w:id w:val="-266938008"/>
                    <w14:checkbox>
                      <w14:checked w14:val="0"/>
                      <w14:checkedState w14:val="2612" w14:font="MS Gothic"/>
                      <w14:uncheckedState w14:val="2610" w14:font="MS Gothic"/>
                    </w14:checkbox>
                  </w:sdtPr>
                  <w:sdtEndPr/>
                  <w:sdtContent>
                    <w:r w:rsidR="008E08C1" w:rsidRPr="00BB6DEE">
                      <w:rPr>
                        <w:rFonts w:ascii="Arial" w:eastAsia="MS Gothic" w:hAnsi="Arial" w:cs="Arial"/>
                        <w:lang w:val="es-419"/>
                      </w:rPr>
                      <w:t>☐</w:t>
                    </w:r>
                  </w:sdtContent>
                </w:sdt>
                <w:r w:rsidR="008E08C1" w:rsidRPr="00BB6DEE">
                  <w:rPr>
                    <w:rFonts w:ascii="Arial" w:hAnsi="Arial" w:cs="Arial"/>
                    <w:lang w:val="es-419"/>
                  </w:rPr>
                  <w:t>7 registros de inventario</w:t>
                </w:r>
              </w:p>
              <w:p w14:paraId="31070E16" w14:textId="77777777" w:rsidR="008E08C1" w:rsidRPr="00BB6DEE" w:rsidRDefault="00DB161D" w:rsidP="008E08C1">
                <w:pPr>
                  <w:rPr>
                    <w:rFonts w:ascii="Arial" w:hAnsi="Arial" w:cs="Arial"/>
                    <w:lang w:val="es-419"/>
                  </w:rPr>
                </w:pPr>
                <w:sdt>
                  <w:sdtPr>
                    <w:rPr>
                      <w:rFonts w:ascii="Arial" w:hAnsi="Arial" w:cs="Arial"/>
                      <w:lang w:val="es-419"/>
                    </w:rPr>
                    <w:id w:val="685643513"/>
                    <w14:checkbox>
                      <w14:checked w14:val="0"/>
                      <w14:checkedState w14:val="2612" w14:font="MS Gothic"/>
                      <w14:uncheckedState w14:val="2610" w14:font="MS Gothic"/>
                    </w14:checkbox>
                  </w:sdtPr>
                  <w:sdtEndPr/>
                  <w:sdtContent>
                    <w:r w:rsidR="008E08C1" w:rsidRPr="00BB6DEE">
                      <w:rPr>
                        <w:rFonts w:ascii="Arial" w:eastAsia="MS Gothic" w:hAnsi="Arial" w:cs="Arial"/>
                        <w:lang w:val="es-419"/>
                      </w:rPr>
                      <w:t>☐</w:t>
                    </w:r>
                  </w:sdtContent>
                </w:sdt>
                <w:r w:rsidR="008E08C1" w:rsidRPr="00BB6DEE">
                  <w:rPr>
                    <w:rFonts w:ascii="Arial" w:hAnsi="Arial" w:cs="Arial"/>
                    <w:lang w:val="es-419"/>
                  </w:rPr>
                  <w:t>8 instrucciones de trabajo</w:t>
                </w:r>
              </w:p>
              <w:p w14:paraId="76B43C42" w14:textId="77777777" w:rsidR="008E08C1" w:rsidRPr="00BB6DEE" w:rsidRDefault="00DB161D" w:rsidP="008E08C1">
                <w:pPr>
                  <w:rPr>
                    <w:rFonts w:ascii="Arial" w:hAnsi="Arial" w:cs="Arial"/>
                    <w:lang w:val="es-419"/>
                  </w:rPr>
                </w:pPr>
                <w:sdt>
                  <w:sdtPr>
                    <w:rPr>
                      <w:rFonts w:ascii="Arial" w:hAnsi="Arial" w:cs="Arial"/>
                      <w:lang w:val="es-419"/>
                    </w:rPr>
                    <w:id w:val="-1977744052"/>
                    <w14:checkbox>
                      <w14:checked w14:val="0"/>
                      <w14:checkedState w14:val="2612" w14:font="MS Gothic"/>
                      <w14:uncheckedState w14:val="2610" w14:font="MS Gothic"/>
                    </w14:checkbox>
                  </w:sdtPr>
                  <w:sdtEndPr/>
                  <w:sdtContent>
                    <w:r w:rsidR="008E08C1" w:rsidRPr="00BB6DEE">
                      <w:rPr>
                        <w:rFonts w:ascii="Arial" w:eastAsia="MS Gothic" w:hAnsi="Arial" w:cs="Arial"/>
                        <w:lang w:val="es-419"/>
                      </w:rPr>
                      <w:t>☐</w:t>
                    </w:r>
                  </w:sdtContent>
                </w:sdt>
                <w:r w:rsidR="008E08C1" w:rsidRPr="00BB6DEE">
                  <w:rPr>
                    <w:rFonts w:ascii="Arial" w:hAnsi="Arial" w:cs="Arial"/>
                    <w:lang w:val="es-419"/>
                  </w:rPr>
                  <w:t>9 contratos de contratistas</w:t>
                </w:r>
              </w:p>
              <w:p w14:paraId="7B78B353" w14:textId="77777777" w:rsidR="008E08C1" w:rsidRPr="00BB6DEE" w:rsidRDefault="00DB161D" w:rsidP="008E08C1">
                <w:pPr>
                  <w:rPr>
                    <w:rFonts w:ascii="Arial" w:hAnsi="Arial" w:cs="Arial"/>
                    <w:lang w:val="es-419"/>
                  </w:rPr>
                </w:pPr>
                <w:sdt>
                  <w:sdtPr>
                    <w:rPr>
                      <w:rFonts w:ascii="Arial" w:hAnsi="Arial" w:cs="Arial"/>
                      <w:lang w:val="es-419"/>
                    </w:rPr>
                    <w:id w:val="1077715301"/>
                    <w14:checkbox>
                      <w14:checked w14:val="0"/>
                      <w14:checkedState w14:val="2612" w14:font="MS Gothic"/>
                      <w14:uncheckedState w14:val="2610" w14:font="MS Gothic"/>
                    </w14:checkbox>
                  </w:sdtPr>
                  <w:sdtEndPr/>
                  <w:sdtContent>
                    <w:r w:rsidR="008E08C1" w:rsidRPr="00BB6DEE">
                      <w:rPr>
                        <w:rFonts w:ascii="Arial" w:eastAsia="MS Gothic" w:hAnsi="Arial" w:cs="Arial"/>
                        <w:lang w:val="es-419"/>
                      </w:rPr>
                      <w:t>☐</w:t>
                    </w:r>
                  </w:sdtContent>
                </w:sdt>
                <w:r w:rsidR="008E08C1" w:rsidRPr="00BB6DEE">
                  <w:rPr>
                    <w:rFonts w:ascii="Arial" w:hAnsi="Arial" w:cs="Arial"/>
                    <w:lang w:val="es-419"/>
                  </w:rPr>
                  <w:t>10 acuerdos con comunidades locales afectadas</w:t>
                </w:r>
              </w:p>
              <w:p w14:paraId="60846106" w14:textId="77777777" w:rsidR="008E08C1" w:rsidRPr="00BB6DEE" w:rsidRDefault="00DB161D" w:rsidP="008E08C1">
                <w:pPr>
                  <w:rPr>
                    <w:rFonts w:ascii="Arial" w:hAnsi="Arial" w:cs="Arial"/>
                    <w:lang w:val="es-419"/>
                  </w:rPr>
                </w:pPr>
                <w:sdt>
                  <w:sdtPr>
                    <w:rPr>
                      <w:rFonts w:ascii="Arial" w:hAnsi="Arial" w:cs="Arial"/>
                      <w:lang w:val="es-419"/>
                    </w:rPr>
                    <w:id w:val="654265468"/>
                    <w14:checkbox>
                      <w14:checked w14:val="0"/>
                      <w14:checkedState w14:val="2612" w14:font="MS Gothic"/>
                      <w14:uncheckedState w14:val="2610" w14:font="MS Gothic"/>
                    </w14:checkbox>
                  </w:sdtPr>
                  <w:sdtEndPr/>
                  <w:sdtContent>
                    <w:r w:rsidR="008E08C1" w:rsidRPr="00BB6DEE">
                      <w:rPr>
                        <w:rFonts w:ascii="Arial" w:eastAsia="MS Gothic" w:hAnsi="Arial" w:cs="Arial"/>
                        <w:lang w:val="es-419"/>
                      </w:rPr>
                      <w:t>☐</w:t>
                    </w:r>
                  </w:sdtContent>
                </w:sdt>
                <w:r w:rsidR="008E08C1" w:rsidRPr="00BB6DEE">
                  <w:rPr>
                    <w:rFonts w:ascii="Arial" w:hAnsi="Arial" w:cs="Arial"/>
                    <w:lang w:val="es-419"/>
                  </w:rPr>
                  <w:t>11 acuerdos con los pueblos indígenas afectados, etc.</w:t>
                </w:r>
              </w:p>
              <w:p w14:paraId="518B1658" w14:textId="77777777" w:rsidR="008E08C1" w:rsidRPr="00BB6DEE" w:rsidRDefault="00DB161D" w:rsidP="008E08C1">
                <w:pPr>
                  <w:rPr>
                    <w:rFonts w:ascii="Arial" w:hAnsi="Arial" w:cs="Arial"/>
                    <w:lang w:val="es-419"/>
                  </w:rPr>
                </w:pPr>
                <w:sdt>
                  <w:sdtPr>
                    <w:rPr>
                      <w:rFonts w:ascii="Arial" w:hAnsi="Arial" w:cs="Arial"/>
                      <w:lang w:val="es-419"/>
                    </w:rPr>
                    <w:id w:val="-263379035"/>
                    <w14:checkbox>
                      <w14:checked w14:val="0"/>
                      <w14:checkedState w14:val="2612" w14:font="MS Gothic"/>
                      <w14:uncheckedState w14:val="2610" w14:font="MS Gothic"/>
                    </w14:checkbox>
                  </w:sdtPr>
                  <w:sdtEndPr/>
                  <w:sdtContent>
                    <w:r w:rsidR="008E08C1" w:rsidRPr="00BB6DEE">
                      <w:rPr>
                        <w:rFonts w:ascii="Arial" w:eastAsia="MS Gothic" w:hAnsi="Arial" w:cs="Arial"/>
                        <w:lang w:val="es-419"/>
                      </w:rPr>
                      <w:t>☐</w:t>
                    </w:r>
                  </w:sdtContent>
                </w:sdt>
                <w:r w:rsidR="008E08C1" w:rsidRPr="00BB6DEE">
                  <w:rPr>
                    <w:rFonts w:ascii="Arial" w:hAnsi="Arial" w:cs="Arial"/>
                    <w:lang w:val="es-419"/>
                  </w:rPr>
                  <w:t>12 registros de pagos de regalías, tarifas o impuestos</w:t>
                </w:r>
              </w:p>
              <w:p w14:paraId="5FE50EC6" w14:textId="77777777" w:rsidR="008E08C1" w:rsidRPr="00BB6DEE" w:rsidRDefault="00DB161D" w:rsidP="008E08C1">
                <w:pPr>
                  <w:rPr>
                    <w:rFonts w:ascii="Arial" w:hAnsi="Arial" w:cs="Arial"/>
                    <w:lang w:val="es-419"/>
                  </w:rPr>
                </w:pPr>
                <w:sdt>
                  <w:sdtPr>
                    <w:rPr>
                      <w:rFonts w:ascii="Arial" w:hAnsi="Arial" w:cs="Arial"/>
                      <w:lang w:val="es-419"/>
                    </w:rPr>
                    <w:id w:val="525521341"/>
                    <w14:checkbox>
                      <w14:checked w14:val="0"/>
                      <w14:checkedState w14:val="2612" w14:font="MS Gothic"/>
                      <w14:uncheckedState w14:val="2610" w14:font="MS Gothic"/>
                    </w14:checkbox>
                  </w:sdtPr>
                  <w:sdtEndPr/>
                  <w:sdtContent>
                    <w:r w:rsidR="008E08C1" w:rsidRPr="00BB6DEE">
                      <w:rPr>
                        <w:rFonts w:ascii="Arial" w:eastAsia="MS Gothic" w:hAnsi="Arial" w:cs="Arial"/>
                        <w:lang w:val="es-419"/>
                      </w:rPr>
                      <w:t>☐</w:t>
                    </w:r>
                  </w:sdtContent>
                </w:sdt>
                <w:r w:rsidR="008E08C1" w:rsidRPr="00BB6DEE">
                  <w:rPr>
                    <w:rFonts w:ascii="Arial" w:hAnsi="Arial" w:cs="Arial"/>
                    <w:lang w:val="es-419"/>
                  </w:rPr>
                  <w:t>13 registros de quejas / disputas y resolución</w:t>
                </w:r>
              </w:p>
              <w:p w14:paraId="7174B5D7" w14:textId="77777777" w:rsidR="008E08C1" w:rsidRPr="00BB6DEE" w:rsidRDefault="00DB161D" w:rsidP="008E08C1">
                <w:pPr>
                  <w:rPr>
                    <w:rFonts w:ascii="Arial" w:hAnsi="Arial" w:cs="Arial"/>
                    <w:lang w:val="es-419"/>
                  </w:rPr>
                </w:pPr>
                <w:sdt>
                  <w:sdtPr>
                    <w:rPr>
                      <w:rFonts w:ascii="Arial" w:hAnsi="Arial" w:cs="Arial"/>
                      <w:lang w:val="es-419"/>
                    </w:rPr>
                    <w:id w:val="-537207080"/>
                    <w14:checkbox>
                      <w14:checked w14:val="0"/>
                      <w14:checkedState w14:val="2612" w14:font="MS Gothic"/>
                      <w14:uncheckedState w14:val="2610" w14:font="MS Gothic"/>
                    </w14:checkbox>
                  </w:sdtPr>
                  <w:sdtEndPr/>
                  <w:sdtContent>
                    <w:r w:rsidR="008E08C1" w:rsidRPr="00BB6DEE">
                      <w:rPr>
                        <w:rFonts w:ascii="Arial" w:eastAsia="MS Gothic" w:hAnsi="Arial" w:cs="Arial"/>
                        <w:lang w:val="es-419"/>
                      </w:rPr>
                      <w:t>☐</w:t>
                    </w:r>
                  </w:sdtContent>
                </w:sdt>
                <w:r w:rsidR="008E08C1" w:rsidRPr="00BB6DEE">
                  <w:rPr>
                    <w:rFonts w:ascii="Arial" w:hAnsi="Arial" w:cs="Arial"/>
                    <w:lang w:val="es-419"/>
                  </w:rPr>
                  <w:t>14 registros de pagos a trabajadores</w:t>
                </w:r>
              </w:p>
              <w:p w14:paraId="2570F93C" w14:textId="77777777" w:rsidR="008E08C1" w:rsidRPr="00BB6DEE" w:rsidRDefault="00DB161D" w:rsidP="008E08C1">
                <w:pPr>
                  <w:rPr>
                    <w:rFonts w:ascii="Arial" w:hAnsi="Arial" w:cs="Arial"/>
                    <w:lang w:val="es-419"/>
                  </w:rPr>
                </w:pPr>
                <w:sdt>
                  <w:sdtPr>
                    <w:rPr>
                      <w:rFonts w:ascii="Arial" w:hAnsi="Arial" w:cs="Arial"/>
                      <w:lang w:val="es-419"/>
                    </w:rPr>
                    <w:id w:val="-1583060188"/>
                    <w14:checkbox>
                      <w14:checked w14:val="0"/>
                      <w14:checkedState w14:val="2612" w14:font="MS Gothic"/>
                      <w14:uncheckedState w14:val="2610" w14:font="MS Gothic"/>
                    </w14:checkbox>
                  </w:sdtPr>
                  <w:sdtEndPr/>
                  <w:sdtContent>
                    <w:r w:rsidR="008E08C1" w:rsidRPr="00BB6DEE">
                      <w:rPr>
                        <w:rFonts w:ascii="Arial" w:eastAsia="MS Gothic" w:hAnsi="Arial" w:cs="Arial"/>
                        <w:lang w:val="es-419"/>
                      </w:rPr>
                      <w:t>☐</w:t>
                    </w:r>
                  </w:sdtContent>
                </w:sdt>
                <w:r w:rsidR="008E08C1" w:rsidRPr="00BB6DEE">
                  <w:rPr>
                    <w:rFonts w:ascii="Arial" w:hAnsi="Arial" w:cs="Arial"/>
                    <w:lang w:val="es-419"/>
                  </w:rPr>
                  <w:t>15 registros de evaluación de vida silvestre</w:t>
                </w:r>
              </w:p>
              <w:p w14:paraId="7A163DA6" w14:textId="77777777" w:rsidR="008E08C1" w:rsidRPr="00BB6DEE" w:rsidRDefault="00DB161D" w:rsidP="008E08C1">
                <w:pPr>
                  <w:rPr>
                    <w:rFonts w:ascii="Arial" w:hAnsi="Arial" w:cs="Arial"/>
                    <w:lang w:val="es-419"/>
                  </w:rPr>
                </w:pPr>
                <w:sdt>
                  <w:sdtPr>
                    <w:rPr>
                      <w:rFonts w:ascii="Arial" w:hAnsi="Arial" w:cs="Arial"/>
                      <w:lang w:val="es-419"/>
                    </w:rPr>
                    <w:id w:val="1727252713"/>
                    <w14:checkbox>
                      <w14:checked w14:val="0"/>
                      <w14:checkedState w14:val="2612" w14:font="MS Gothic"/>
                      <w14:uncheckedState w14:val="2610" w14:font="MS Gothic"/>
                    </w14:checkbox>
                  </w:sdtPr>
                  <w:sdtEndPr/>
                  <w:sdtContent>
                    <w:r w:rsidR="008E08C1" w:rsidRPr="00BB6DEE">
                      <w:rPr>
                        <w:rFonts w:ascii="Arial" w:eastAsia="MS Gothic" w:hAnsi="Arial" w:cs="Arial"/>
                        <w:lang w:val="es-419"/>
                      </w:rPr>
                      <w:t>☐</w:t>
                    </w:r>
                  </w:sdtContent>
                </w:sdt>
                <w:r w:rsidR="008E08C1" w:rsidRPr="00BB6DEE">
                  <w:rPr>
                    <w:rFonts w:ascii="Arial" w:hAnsi="Arial" w:cs="Arial"/>
                    <w:lang w:val="es-419"/>
                  </w:rPr>
                  <w:t>16 registros de monitoreo de impactos ambientales</w:t>
                </w:r>
              </w:p>
              <w:p w14:paraId="4247F4C1" w14:textId="77777777" w:rsidR="008E08C1" w:rsidRPr="00BB6DEE" w:rsidRDefault="00DB161D" w:rsidP="008E08C1">
                <w:pPr>
                  <w:rPr>
                    <w:rFonts w:ascii="Arial" w:hAnsi="Arial" w:cs="Arial"/>
                    <w:lang w:val="es-419"/>
                  </w:rPr>
                </w:pPr>
                <w:sdt>
                  <w:sdtPr>
                    <w:rPr>
                      <w:rFonts w:ascii="Arial" w:hAnsi="Arial" w:cs="Arial"/>
                      <w:lang w:val="es-419"/>
                    </w:rPr>
                    <w:id w:val="1043248338"/>
                    <w14:checkbox>
                      <w14:checked w14:val="0"/>
                      <w14:checkedState w14:val="2612" w14:font="MS Gothic"/>
                      <w14:uncheckedState w14:val="2610" w14:font="MS Gothic"/>
                    </w14:checkbox>
                  </w:sdtPr>
                  <w:sdtEndPr/>
                  <w:sdtContent>
                    <w:r w:rsidR="008E08C1" w:rsidRPr="00BB6DEE">
                      <w:rPr>
                        <w:rFonts w:ascii="Arial" w:eastAsia="MS Gothic" w:hAnsi="Arial" w:cs="Arial"/>
                        <w:lang w:val="es-419"/>
                      </w:rPr>
                      <w:t>☐</w:t>
                    </w:r>
                  </w:sdtContent>
                </w:sdt>
                <w:r w:rsidR="008E08C1" w:rsidRPr="00BB6DEE">
                  <w:rPr>
                    <w:rFonts w:ascii="Arial" w:hAnsi="Arial" w:cs="Arial"/>
                    <w:lang w:val="es-419"/>
                  </w:rPr>
                  <w:t>17 resultados de la encuesta de impacto social</w:t>
                </w:r>
              </w:p>
              <w:p w14:paraId="5D8555DF" w14:textId="77777777" w:rsidR="008E08C1" w:rsidRPr="00BB6DEE" w:rsidRDefault="00DB161D" w:rsidP="008E08C1">
                <w:pPr>
                  <w:rPr>
                    <w:rFonts w:ascii="Arial" w:hAnsi="Arial" w:cs="Arial"/>
                    <w:lang w:val="es-419"/>
                  </w:rPr>
                </w:pPr>
                <w:sdt>
                  <w:sdtPr>
                    <w:rPr>
                      <w:rFonts w:ascii="Arial" w:hAnsi="Arial" w:cs="Arial"/>
                      <w:lang w:val="es-419"/>
                    </w:rPr>
                    <w:id w:val="1800883788"/>
                    <w14:checkbox>
                      <w14:checked w14:val="0"/>
                      <w14:checkedState w14:val="2612" w14:font="MS Gothic"/>
                      <w14:uncheckedState w14:val="2610" w14:font="MS Gothic"/>
                    </w14:checkbox>
                  </w:sdtPr>
                  <w:sdtEndPr/>
                  <w:sdtContent>
                    <w:r w:rsidR="008E08C1" w:rsidRPr="00BB6DEE">
                      <w:rPr>
                        <w:rFonts w:ascii="Arial" w:eastAsia="MS Gothic" w:hAnsi="Arial" w:cs="Arial"/>
                        <w:lang w:val="es-419"/>
                      </w:rPr>
                      <w:t>☐</w:t>
                    </w:r>
                  </w:sdtContent>
                </w:sdt>
                <w:r w:rsidR="008E08C1" w:rsidRPr="00BB6DEE">
                  <w:rPr>
                    <w:rFonts w:ascii="Arial" w:hAnsi="Arial" w:cs="Arial"/>
                    <w:lang w:val="es-419"/>
                  </w:rPr>
                  <w:t>18 resultados de monitorear el crecimiento y la salud del bosque</w:t>
                </w:r>
              </w:p>
              <w:p w14:paraId="5F3C29F8" w14:textId="77777777" w:rsidR="008E08C1" w:rsidRPr="00BB6DEE" w:rsidRDefault="00DB161D" w:rsidP="008E08C1">
                <w:pPr>
                  <w:rPr>
                    <w:rFonts w:ascii="Arial" w:hAnsi="Arial" w:cs="Arial"/>
                    <w:lang w:val="es-419"/>
                  </w:rPr>
                </w:pPr>
                <w:sdt>
                  <w:sdtPr>
                    <w:rPr>
                      <w:rFonts w:ascii="Arial" w:hAnsi="Arial" w:cs="Arial"/>
                      <w:lang w:val="es-419"/>
                    </w:rPr>
                    <w:id w:val="468328040"/>
                    <w14:checkbox>
                      <w14:checked w14:val="0"/>
                      <w14:checkedState w14:val="2612" w14:font="MS Gothic"/>
                      <w14:uncheckedState w14:val="2610" w14:font="MS Gothic"/>
                    </w14:checkbox>
                  </w:sdtPr>
                  <w:sdtEndPr/>
                  <w:sdtContent>
                    <w:r w:rsidR="008E08C1" w:rsidRPr="00BB6DEE">
                      <w:rPr>
                        <w:rFonts w:ascii="Arial" w:eastAsia="MS Gothic" w:hAnsi="Arial" w:cs="Arial"/>
                        <w:lang w:val="es-419"/>
                      </w:rPr>
                      <w:t>☐</w:t>
                    </w:r>
                  </w:sdtContent>
                </w:sdt>
                <w:r w:rsidR="008E08C1" w:rsidRPr="00BB6DEE">
                  <w:rPr>
                    <w:rFonts w:ascii="Arial" w:hAnsi="Arial" w:cs="Arial"/>
                    <w:lang w:val="es-419"/>
                  </w:rPr>
                  <w:t>19 registros de cosecha y producción</w:t>
                </w:r>
              </w:p>
              <w:p w14:paraId="222306C2" w14:textId="77777777" w:rsidR="008E08C1" w:rsidRPr="00BB6DEE" w:rsidRDefault="00DB161D" w:rsidP="008E08C1">
                <w:pPr>
                  <w:rPr>
                    <w:rFonts w:ascii="Arial" w:hAnsi="Arial" w:cs="Arial"/>
                    <w:lang w:val="es-419"/>
                  </w:rPr>
                </w:pPr>
                <w:sdt>
                  <w:sdtPr>
                    <w:rPr>
                      <w:rFonts w:ascii="Arial" w:hAnsi="Arial" w:cs="Arial"/>
                      <w:lang w:val="es-419"/>
                    </w:rPr>
                    <w:id w:val="1500392364"/>
                    <w14:checkbox>
                      <w14:checked w14:val="0"/>
                      <w14:checkedState w14:val="2612" w14:font="MS Gothic"/>
                      <w14:uncheckedState w14:val="2610" w14:font="MS Gothic"/>
                    </w14:checkbox>
                  </w:sdtPr>
                  <w:sdtEndPr/>
                  <w:sdtContent>
                    <w:r w:rsidR="008E08C1" w:rsidRPr="00BB6DEE">
                      <w:rPr>
                        <w:rFonts w:ascii="Arial" w:eastAsia="MS Gothic" w:hAnsi="Arial" w:cs="Arial"/>
                        <w:lang w:val="es-419"/>
                      </w:rPr>
                      <w:t>☐</w:t>
                    </w:r>
                  </w:sdtContent>
                </w:sdt>
                <w:r w:rsidR="008E08C1" w:rsidRPr="00BB6DEE">
                  <w:rPr>
                    <w:rFonts w:ascii="Arial" w:hAnsi="Arial" w:cs="Arial"/>
                    <w:lang w:val="es-419"/>
                  </w:rPr>
                  <w:t>20 registros de uso de químicos</w:t>
                </w:r>
              </w:p>
              <w:p w14:paraId="34C6F706" w14:textId="77777777" w:rsidR="008E08C1" w:rsidRPr="00BB6DEE" w:rsidRDefault="00DB161D" w:rsidP="008E08C1">
                <w:pPr>
                  <w:rPr>
                    <w:rFonts w:ascii="Arial" w:hAnsi="Arial" w:cs="Arial"/>
                    <w:lang w:val="es-419"/>
                  </w:rPr>
                </w:pPr>
                <w:sdt>
                  <w:sdtPr>
                    <w:rPr>
                      <w:rFonts w:ascii="Arial" w:hAnsi="Arial" w:cs="Arial"/>
                      <w:lang w:val="es-419"/>
                    </w:rPr>
                    <w:id w:val="-1994410649"/>
                    <w14:checkbox>
                      <w14:checked w14:val="0"/>
                      <w14:checkedState w14:val="2612" w14:font="MS Gothic"/>
                      <w14:uncheckedState w14:val="2610" w14:font="MS Gothic"/>
                    </w14:checkbox>
                  </w:sdtPr>
                  <w:sdtEndPr/>
                  <w:sdtContent>
                    <w:r w:rsidR="008E08C1" w:rsidRPr="00BB6DEE">
                      <w:rPr>
                        <w:rFonts w:ascii="Arial" w:eastAsia="MS Gothic" w:hAnsi="Arial" w:cs="Arial"/>
                        <w:lang w:val="es-419"/>
                      </w:rPr>
                      <w:t>☐</w:t>
                    </w:r>
                  </w:sdtContent>
                </w:sdt>
                <w:r w:rsidR="008E08C1" w:rsidRPr="00BB6DEE">
                  <w:rPr>
                    <w:rFonts w:ascii="Arial" w:hAnsi="Arial" w:cs="Arial"/>
                    <w:lang w:val="es-419"/>
                  </w:rPr>
                  <w:t>21 comunicaciones con las partes interesadas</w:t>
                </w:r>
              </w:p>
              <w:p w14:paraId="3563FDF5" w14:textId="77777777" w:rsidR="00182BBB" w:rsidRPr="00BB6DEE" w:rsidRDefault="00DB161D" w:rsidP="008E08C1">
                <w:pPr>
                  <w:rPr>
                    <w:rFonts w:ascii="Arial" w:hAnsi="Arial" w:cs="Arial"/>
                    <w:lang w:val="es-419"/>
                  </w:rPr>
                </w:pPr>
                <w:sdt>
                  <w:sdtPr>
                    <w:rPr>
                      <w:rFonts w:ascii="Arial" w:hAnsi="Arial" w:cs="Arial"/>
                      <w:lang w:val="es-419"/>
                    </w:rPr>
                    <w:id w:val="314928008"/>
                    <w14:checkbox>
                      <w14:checked w14:val="0"/>
                      <w14:checkedState w14:val="2612" w14:font="MS Gothic"/>
                      <w14:uncheckedState w14:val="2610" w14:font="MS Gothic"/>
                    </w14:checkbox>
                  </w:sdtPr>
                  <w:sdtEndPr/>
                  <w:sdtContent>
                    <w:r w:rsidR="008E08C1" w:rsidRPr="00BB6DEE">
                      <w:rPr>
                        <w:rFonts w:ascii="Arial" w:eastAsia="MS Gothic" w:hAnsi="Arial" w:cs="Arial"/>
                        <w:lang w:val="es-419"/>
                      </w:rPr>
                      <w:t>☐</w:t>
                    </w:r>
                  </w:sdtContent>
                </w:sdt>
                <w:r w:rsidR="008E08C1" w:rsidRPr="00BB6DEE">
                  <w:rPr>
                    <w:rFonts w:ascii="Arial" w:hAnsi="Arial" w:cs="Arial"/>
                    <w:lang w:val="es-419"/>
                  </w:rPr>
                  <w:t>22 documentación de compras y ventas</w:t>
                </w:r>
              </w:p>
              <w:p w14:paraId="313A43E3" w14:textId="50970637" w:rsidR="00701109" w:rsidRPr="00BB6DEE" w:rsidRDefault="00DB161D" w:rsidP="008E08C1">
                <w:pPr>
                  <w:rPr>
                    <w:rFonts w:ascii="Arial" w:hAnsi="Arial" w:cs="Arial"/>
                    <w:lang w:val="es-419"/>
                  </w:rPr>
                </w:pPr>
                <w:sdt>
                  <w:sdtPr>
                    <w:rPr>
                      <w:rFonts w:ascii="Arial" w:hAnsi="Arial" w:cs="Arial"/>
                      <w:lang w:val="es-419"/>
                    </w:rPr>
                    <w:id w:val="2033297515"/>
                    <w14:checkbox>
                      <w14:checked w14:val="0"/>
                      <w14:checkedState w14:val="2612" w14:font="MS Gothic"/>
                      <w14:uncheckedState w14:val="2610" w14:font="MS Gothic"/>
                    </w14:checkbox>
                  </w:sdtPr>
                  <w:sdtEndPr/>
                  <w:sdtContent>
                    <w:r w:rsidR="00701109" w:rsidRPr="00BB6DEE">
                      <w:rPr>
                        <w:rFonts w:ascii="Arial" w:eastAsia="MS Gothic" w:hAnsi="Arial" w:cs="Arial"/>
                        <w:lang w:val="es-419"/>
                      </w:rPr>
                      <w:t>☐</w:t>
                    </w:r>
                  </w:sdtContent>
                </w:sdt>
                <w:r w:rsidR="00701109" w:rsidRPr="00BB6DEE">
                  <w:rPr>
                    <w:rFonts w:ascii="Arial" w:hAnsi="Arial" w:cs="Arial"/>
                    <w:lang w:val="es-419"/>
                  </w:rPr>
                  <w:t xml:space="preserve">23 </w:t>
                </w:r>
                <w:r w:rsidR="00182BBB" w:rsidRPr="00BB6DEE">
                  <w:rPr>
                    <w:rFonts w:ascii="Arial" w:hAnsi="Arial" w:cs="Arial"/>
                    <w:lang w:val="es-419"/>
                  </w:rPr>
                  <w:t>g</w:t>
                </w:r>
                <w:r w:rsidR="005E0DE0" w:rsidRPr="00BB6DEE">
                  <w:rPr>
                    <w:rFonts w:ascii="Arial" w:hAnsi="Arial" w:cs="Arial"/>
                    <w:lang w:val="es-419"/>
                  </w:rPr>
                  <w:t>estión integrada de plagas</w:t>
                </w:r>
              </w:p>
              <w:p w14:paraId="6CF98CBC" w14:textId="254512E6" w:rsidR="00701109" w:rsidRPr="00BB6DEE" w:rsidRDefault="00DB161D" w:rsidP="00922023">
                <w:pPr>
                  <w:rPr>
                    <w:rFonts w:ascii="Arial" w:hAnsi="Arial" w:cs="Arial"/>
                    <w:lang w:val="es-419"/>
                  </w:rPr>
                </w:pPr>
                <w:sdt>
                  <w:sdtPr>
                    <w:rPr>
                      <w:rFonts w:ascii="Arial" w:hAnsi="Arial" w:cs="Arial"/>
                      <w:lang w:val="es-419"/>
                    </w:rPr>
                    <w:id w:val="-652222013"/>
                    <w14:checkbox>
                      <w14:checked w14:val="0"/>
                      <w14:checkedState w14:val="2612" w14:font="MS Gothic"/>
                      <w14:uncheckedState w14:val="2610" w14:font="MS Gothic"/>
                    </w14:checkbox>
                  </w:sdtPr>
                  <w:sdtEndPr/>
                  <w:sdtContent>
                    <w:r w:rsidR="005C37B7" w:rsidRPr="00BB6DEE">
                      <w:rPr>
                        <w:rFonts w:ascii="Arial" w:eastAsia="MS Gothic" w:hAnsi="Arial" w:cs="Arial"/>
                        <w:lang w:val="es-419"/>
                      </w:rPr>
                      <w:t>☐</w:t>
                    </w:r>
                  </w:sdtContent>
                </w:sdt>
                <w:r w:rsidR="005C37B7" w:rsidRPr="00BB6DEE">
                  <w:rPr>
                    <w:rFonts w:ascii="Arial" w:hAnsi="Arial" w:cs="Arial"/>
                    <w:lang w:val="es-419"/>
                  </w:rPr>
                  <w:t>24 ESRA</w:t>
                </w:r>
                <w:r w:rsidR="005E0DE0" w:rsidRPr="00BB6DEE">
                  <w:rPr>
                    <w:rFonts w:ascii="Arial" w:hAnsi="Arial" w:cs="Arial"/>
                    <w:lang w:val="es-419"/>
                  </w:rPr>
                  <w:t>s</w:t>
                </w:r>
              </w:p>
              <w:p w14:paraId="68E25012" w14:textId="224A48D4" w:rsidR="00F518E8" w:rsidRPr="00BB6DEE" w:rsidRDefault="00DB161D" w:rsidP="00922023">
                <w:pPr>
                  <w:rPr>
                    <w:rFonts w:ascii="Arial" w:hAnsi="Arial" w:cs="Arial"/>
                    <w:lang w:val="es-419"/>
                  </w:rPr>
                </w:pPr>
                <w:sdt>
                  <w:sdtPr>
                    <w:rPr>
                      <w:rFonts w:ascii="Arial" w:hAnsi="Arial" w:cs="Arial"/>
                      <w:lang w:val="es-419"/>
                    </w:rPr>
                    <w:id w:val="2136607489"/>
                    <w14:checkbox>
                      <w14:checked w14:val="0"/>
                      <w14:checkedState w14:val="2612" w14:font="MS Gothic"/>
                      <w14:uncheckedState w14:val="2610" w14:font="MS Gothic"/>
                    </w14:checkbox>
                  </w:sdtPr>
                  <w:sdtEndPr/>
                  <w:sdtContent>
                    <w:r w:rsidR="00F518E8" w:rsidRPr="00BB6DEE">
                      <w:rPr>
                        <w:rFonts w:ascii="Arial" w:eastAsia="MS Gothic" w:hAnsi="Arial" w:cs="Arial"/>
                        <w:lang w:val="es-419"/>
                      </w:rPr>
                      <w:t>☐</w:t>
                    </w:r>
                  </w:sdtContent>
                </w:sdt>
                <w:r w:rsidR="00C30326" w:rsidRPr="00BB6DEE">
                  <w:rPr>
                    <w:rFonts w:ascii="Arial" w:hAnsi="Arial" w:cs="Arial"/>
                    <w:lang w:val="es-419"/>
                  </w:rPr>
                  <w:t xml:space="preserve">25 </w:t>
                </w:r>
                <w:r w:rsidR="003F571E" w:rsidRPr="00BB6DEE">
                  <w:rPr>
                    <w:rFonts w:ascii="Arial" w:hAnsi="Arial" w:cs="Arial"/>
                    <w:szCs w:val="20"/>
                    <w:lang w:val="es-419"/>
                  </w:rPr>
                  <w:t>Otro, por favor especifique</w:t>
                </w:r>
                <w:r w:rsidR="003F571E" w:rsidRPr="00BB6DEE">
                  <w:rPr>
                    <w:rFonts w:ascii="Arial" w:hAnsi="Arial" w:cs="Arial"/>
                    <w:szCs w:val="22"/>
                    <w:lang w:val="es-419"/>
                  </w:rPr>
                  <w:t xml:space="preserve"> </w:t>
                </w:r>
                <w:sdt>
                  <w:sdtPr>
                    <w:rPr>
                      <w:rFonts w:ascii="Arial" w:hAnsi="Arial" w:cs="Arial"/>
                      <w:lang w:val="es-419"/>
                    </w:rPr>
                    <w:id w:val="1699124368"/>
                    <w:placeholder>
                      <w:docPart w:val="7AB8793764A84842A5B6B829AB33CD9F"/>
                    </w:placeholder>
                    <w:showingPlcHdr/>
                    <w:text/>
                  </w:sdtPr>
                  <w:sdtEndPr/>
                  <w:sdtContent>
                    <w:r w:rsidR="00FB62E6" w:rsidRPr="00BB6DEE">
                      <w:rPr>
                        <w:rStyle w:val="PlaceholderText"/>
                        <w:rFonts w:ascii="Arial" w:hAnsi="Arial" w:cs="Arial"/>
                        <w:lang w:val="es-419"/>
                      </w:rPr>
                      <w:t>Su entrada aquí</w:t>
                    </w:r>
                  </w:sdtContent>
                </w:sdt>
              </w:p>
            </w:tc>
          </w:tr>
          <w:tr w:rsidR="00D67348" w:rsidRPr="00BB6DEE" w14:paraId="0BB32724" w14:textId="77777777" w:rsidTr="00922023">
            <w:tc>
              <w:tcPr>
                <w:tcW w:w="2875" w:type="dxa"/>
                <w:shd w:val="clear" w:color="auto" w:fill="F2F2F2" w:themeFill="background1" w:themeFillShade="F2"/>
              </w:tcPr>
              <w:p w14:paraId="2B1D825D" w14:textId="70E21C1A" w:rsidR="00D67348" w:rsidRPr="00BB6DEE" w:rsidRDefault="00211EA4" w:rsidP="00922023">
                <w:pPr>
                  <w:rPr>
                    <w:rFonts w:ascii="Arial" w:hAnsi="Arial" w:cs="Arial"/>
                    <w:lang w:val="es-419"/>
                  </w:rPr>
                </w:pPr>
                <w:r w:rsidRPr="00BB6DEE">
                  <w:rPr>
                    <w:rFonts w:ascii="Arial" w:hAnsi="Arial" w:cs="Arial"/>
                    <w:lang w:val="es-419"/>
                  </w:rPr>
                  <w:lastRenderedPageBreak/>
                  <w:t>4.1</w:t>
                </w:r>
                <w:r w:rsidR="003106A4" w:rsidRPr="00BB6DEE">
                  <w:rPr>
                    <w:rFonts w:ascii="Arial" w:hAnsi="Arial" w:cs="Arial"/>
                    <w:lang w:val="es-419"/>
                  </w:rPr>
                  <w:t>4</w:t>
                </w:r>
                <w:r w:rsidRPr="00BB6DEE">
                  <w:rPr>
                    <w:rFonts w:ascii="Arial" w:hAnsi="Arial" w:cs="Arial"/>
                    <w:lang w:val="es-419"/>
                  </w:rPr>
                  <w:t xml:space="preserve"> </w:t>
                </w:r>
                <w:r w:rsidR="00767039" w:rsidRPr="00BB6DEE">
                  <w:rPr>
                    <w:rFonts w:ascii="Arial" w:hAnsi="Arial" w:cs="Arial"/>
                    <w:lang w:val="es-419"/>
                  </w:rPr>
                  <w:t xml:space="preserve">Técnicas adicionales empleadas para la evaluación </w:t>
                </w:r>
                <w:r w:rsidR="00682481" w:rsidRPr="00BB6DEE">
                  <w:rPr>
                    <w:rFonts w:ascii="Arial" w:hAnsi="Arial" w:cs="Arial"/>
                    <w:lang w:val="es-419"/>
                  </w:rPr>
                  <w:t>*</w:t>
                </w:r>
              </w:p>
            </w:tc>
            <w:sdt>
              <w:sdtPr>
                <w:rPr>
                  <w:rFonts w:ascii="Arial" w:hAnsi="Arial" w:cs="Arial"/>
                  <w:lang w:val="es-419"/>
                </w:rPr>
                <w:id w:val="1832797658"/>
                <w:placeholder>
                  <w:docPart w:val="97412943809741248CD68534EAF02BF9"/>
                </w:placeholder>
                <w:showingPlcHdr/>
                <w:text/>
              </w:sdtPr>
              <w:sdtEndPr/>
              <w:sdtContent>
                <w:tc>
                  <w:tcPr>
                    <w:tcW w:w="6135" w:type="dxa"/>
                  </w:tcPr>
                  <w:p w14:paraId="261EEE92" w14:textId="5162FFDB" w:rsidR="00D67348" w:rsidRPr="00BB6DEE" w:rsidRDefault="00FB62E6" w:rsidP="00922023">
                    <w:pPr>
                      <w:rPr>
                        <w:rFonts w:ascii="Arial" w:hAnsi="Arial" w:cs="Arial"/>
                        <w:lang w:val="es-419"/>
                      </w:rPr>
                    </w:pPr>
                    <w:r w:rsidRPr="00BB6DEE">
                      <w:rPr>
                        <w:rStyle w:val="PlaceholderText"/>
                        <w:rFonts w:ascii="Arial" w:hAnsi="Arial" w:cs="Arial"/>
                        <w:lang w:val="es-419"/>
                      </w:rPr>
                      <w:t>Su entrada aquí</w:t>
                    </w:r>
                  </w:p>
                </w:tc>
              </w:sdtContent>
            </w:sdt>
          </w:tr>
          <w:tr w:rsidR="009203FF" w:rsidRPr="00DB161D" w14:paraId="70C60BB9" w14:textId="77777777" w:rsidTr="00922023">
            <w:tc>
              <w:tcPr>
                <w:tcW w:w="2875" w:type="dxa"/>
                <w:shd w:val="clear" w:color="auto" w:fill="F2F2F2" w:themeFill="background1" w:themeFillShade="F2"/>
              </w:tcPr>
              <w:p w14:paraId="74489CBF" w14:textId="5499CF42" w:rsidR="009203FF" w:rsidRPr="00BB6DEE" w:rsidRDefault="009203FF" w:rsidP="00922023">
                <w:pPr>
                  <w:rPr>
                    <w:rFonts w:ascii="Arial" w:hAnsi="Arial" w:cs="Arial"/>
                    <w:color w:val="17365D" w:themeColor="text2" w:themeShade="BF"/>
                    <w:lang w:val="es-419"/>
                  </w:rPr>
                </w:pPr>
                <w:r w:rsidRPr="00BB6DEE">
                  <w:rPr>
                    <w:rFonts w:ascii="Arial" w:hAnsi="Arial" w:cs="Arial"/>
                    <w:color w:val="17365D" w:themeColor="text2" w:themeShade="BF"/>
                    <w:lang w:val="es-419"/>
                  </w:rPr>
                  <w:t>4.</w:t>
                </w:r>
                <w:r w:rsidR="003106A4" w:rsidRPr="00BB6DEE">
                  <w:rPr>
                    <w:rFonts w:ascii="Arial" w:hAnsi="Arial" w:cs="Arial"/>
                    <w:color w:val="17365D" w:themeColor="text2" w:themeShade="BF"/>
                    <w:lang w:val="es-419"/>
                  </w:rPr>
                  <w:t>15</w:t>
                </w:r>
                <w:r w:rsidRPr="00BB6DEE">
                  <w:rPr>
                    <w:rFonts w:ascii="Arial" w:hAnsi="Arial" w:cs="Arial"/>
                    <w:color w:val="17365D" w:themeColor="text2" w:themeShade="BF"/>
                    <w:lang w:val="es-419"/>
                  </w:rPr>
                  <w:t xml:space="preserve"> </w:t>
                </w:r>
                <w:r w:rsidR="00585688" w:rsidRPr="00BB6DEE">
                  <w:rPr>
                    <w:rFonts w:ascii="Arial" w:hAnsi="Arial" w:cs="Arial"/>
                    <w:color w:val="17365D" w:themeColor="text2" w:themeShade="BF"/>
                    <w:lang w:val="es-419"/>
                  </w:rPr>
                  <w:t xml:space="preserve">Herramientas geográficas relevantes usadas por el equipo de auditoría para la evaluación </w:t>
                </w:r>
                <w:r w:rsidR="0023345E" w:rsidRPr="00BB6DEE">
                  <w:rPr>
                    <w:rFonts w:ascii="Arial" w:hAnsi="Arial" w:cs="Arial"/>
                    <w:color w:val="17365D" w:themeColor="text2" w:themeShade="BF"/>
                    <w:lang w:val="es-419"/>
                  </w:rPr>
                  <w:t>$#</w:t>
                </w:r>
              </w:p>
            </w:tc>
            <w:tc>
              <w:tcPr>
                <w:tcW w:w="6135" w:type="dxa"/>
              </w:tcPr>
              <w:p w14:paraId="1021FC56" w14:textId="09AEF377" w:rsidR="00070B34" w:rsidRPr="000019C0" w:rsidRDefault="00DB161D" w:rsidP="00070B34">
                <w:pPr>
                  <w:rPr>
                    <w:rFonts w:ascii="Arial" w:hAnsi="Arial" w:cs="Arial"/>
                  </w:rPr>
                </w:pPr>
                <w:sdt>
                  <w:sdtPr>
                    <w:rPr>
                      <w:rFonts w:ascii="Arial" w:hAnsi="Arial" w:cs="Arial"/>
                      <w:lang w:val="es-419"/>
                    </w:rPr>
                    <w:id w:val="168301524"/>
                    <w14:checkbox>
                      <w14:checked w14:val="0"/>
                      <w14:checkedState w14:val="2612" w14:font="MS Gothic"/>
                      <w14:uncheckedState w14:val="2610" w14:font="MS Gothic"/>
                    </w14:checkbox>
                  </w:sdtPr>
                  <w:sdtEndPr/>
                  <w:sdtContent>
                    <w:r w:rsidR="00070B34" w:rsidRPr="000019C0">
                      <w:rPr>
                        <w:rFonts w:ascii="Arial" w:eastAsia="MS Gothic" w:hAnsi="Arial" w:cs="Arial"/>
                      </w:rPr>
                      <w:t>☐</w:t>
                    </w:r>
                  </w:sdtContent>
                </w:sdt>
                <w:r w:rsidR="00A10882" w:rsidRPr="000019C0">
                  <w:rPr>
                    <w:rFonts w:ascii="Arial" w:hAnsi="Arial" w:cs="Arial"/>
                  </w:rPr>
                  <w:t xml:space="preserve"> 1 </w:t>
                </w:r>
                <w:r w:rsidR="00585688" w:rsidRPr="000019C0">
                  <w:rPr>
                    <w:rFonts w:ascii="Arial" w:hAnsi="Arial" w:cs="Arial"/>
                  </w:rPr>
                  <w:t>Portal GIS FSC</w:t>
                </w:r>
                <w:r w:rsidR="00070B34" w:rsidRPr="000019C0">
                  <w:rPr>
                    <w:rFonts w:ascii="Arial" w:hAnsi="Arial" w:cs="Arial"/>
                  </w:rPr>
                  <w:t xml:space="preserve"> </w:t>
                </w:r>
              </w:p>
              <w:p w14:paraId="02DA233F" w14:textId="748B0E99" w:rsidR="00070B34" w:rsidRPr="000019C0" w:rsidRDefault="00DB161D" w:rsidP="00070B34">
                <w:pPr>
                  <w:rPr>
                    <w:rFonts w:ascii="Arial" w:hAnsi="Arial" w:cs="Arial"/>
                  </w:rPr>
                </w:pPr>
                <w:sdt>
                  <w:sdtPr>
                    <w:rPr>
                      <w:rFonts w:ascii="Arial" w:hAnsi="Arial" w:cs="Arial"/>
                      <w:lang w:val="es-419"/>
                    </w:rPr>
                    <w:id w:val="-198935241"/>
                    <w14:checkbox>
                      <w14:checked w14:val="0"/>
                      <w14:checkedState w14:val="2612" w14:font="MS Gothic"/>
                      <w14:uncheckedState w14:val="2610" w14:font="MS Gothic"/>
                    </w14:checkbox>
                  </w:sdtPr>
                  <w:sdtEndPr/>
                  <w:sdtContent>
                    <w:r w:rsidR="00070B34" w:rsidRPr="000019C0">
                      <w:rPr>
                        <w:rFonts w:ascii="Arial" w:eastAsia="MS Gothic" w:hAnsi="Arial" w:cs="Arial"/>
                      </w:rPr>
                      <w:t>☐</w:t>
                    </w:r>
                  </w:sdtContent>
                </w:sdt>
                <w:r w:rsidR="00A10882" w:rsidRPr="000019C0">
                  <w:rPr>
                    <w:rFonts w:ascii="Arial" w:hAnsi="Arial" w:cs="Arial"/>
                  </w:rPr>
                  <w:t xml:space="preserve"> 2 Google maps, Bing maps</w:t>
                </w:r>
                <w:r w:rsidR="00AB60E4" w:rsidRPr="000019C0">
                  <w:rPr>
                    <w:rFonts w:ascii="Arial" w:hAnsi="Arial" w:cs="Arial"/>
                  </w:rPr>
                  <w:t xml:space="preserve"> </w:t>
                </w:r>
                <w:r w:rsidR="00585688" w:rsidRPr="000019C0">
                  <w:rPr>
                    <w:rFonts w:ascii="Arial" w:hAnsi="Arial" w:cs="Arial"/>
                  </w:rPr>
                  <w:t>y</w:t>
                </w:r>
                <w:r w:rsidR="00AB60E4" w:rsidRPr="000019C0">
                  <w:rPr>
                    <w:rFonts w:ascii="Arial" w:hAnsi="Arial" w:cs="Arial"/>
                  </w:rPr>
                  <w:t xml:space="preserve"> similar</w:t>
                </w:r>
                <w:r w:rsidR="00585688" w:rsidRPr="000019C0">
                  <w:rPr>
                    <w:rFonts w:ascii="Arial" w:hAnsi="Arial" w:cs="Arial"/>
                  </w:rPr>
                  <w:t>es</w:t>
                </w:r>
                <w:r w:rsidR="00070B34" w:rsidRPr="000019C0">
                  <w:rPr>
                    <w:rFonts w:ascii="Arial" w:hAnsi="Arial" w:cs="Arial"/>
                  </w:rPr>
                  <w:t xml:space="preserve"> </w:t>
                </w:r>
              </w:p>
              <w:p w14:paraId="0586DD9D" w14:textId="33682708" w:rsidR="00070B34" w:rsidRPr="00BB6DEE" w:rsidRDefault="00DB161D" w:rsidP="00070B34">
                <w:pPr>
                  <w:rPr>
                    <w:rFonts w:ascii="Arial" w:hAnsi="Arial" w:cs="Arial"/>
                    <w:lang w:val="es-419"/>
                  </w:rPr>
                </w:pPr>
                <w:sdt>
                  <w:sdtPr>
                    <w:rPr>
                      <w:rFonts w:ascii="Arial" w:hAnsi="Arial" w:cs="Arial"/>
                      <w:lang w:val="es-419"/>
                    </w:rPr>
                    <w:id w:val="342366149"/>
                    <w14:checkbox>
                      <w14:checked w14:val="0"/>
                      <w14:checkedState w14:val="2612" w14:font="MS Gothic"/>
                      <w14:uncheckedState w14:val="2610" w14:font="MS Gothic"/>
                    </w14:checkbox>
                  </w:sdtPr>
                  <w:sdtEndPr/>
                  <w:sdtContent>
                    <w:r w:rsidR="00070B34" w:rsidRPr="00BB6DEE">
                      <w:rPr>
                        <w:rFonts w:ascii="Arial" w:eastAsia="MS Gothic" w:hAnsi="Arial" w:cs="Arial"/>
                        <w:lang w:val="es-419"/>
                      </w:rPr>
                      <w:t>☐</w:t>
                    </w:r>
                  </w:sdtContent>
                </w:sdt>
                <w:r w:rsidR="00AB60E4" w:rsidRPr="00BB6DEE">
                  <w:rPr>
                    <w:rFonts w:ascii="Arial" w:hAnsi="Arial" w:cs="Arial"/>
                    <w:lang w:val="es-419"/>
                  </w:rPr>
                  <w:t xml:space="preserve"> 3 Global Forest Watch</w:t>
                </w:r>
                <w:r w:rsidR="00070B34" w:rsidRPr="00BB6DEE">
                  <w:rPr>
                    <w:rFonts w:ascii="Arial" w:hAnsi="Arial" w:cs="Arial"/>
                    <w:lang w:val="es-419"/>
                  </w:rPr>
                  <w:t xml:space="preserve"> </w:t>
                </w:r>
              </w:p>
              <w:p w14:paraId="21F08C95" w14:textId="41B0C0E1" w:rsidR="00070B34" w:rsidRPr="00BB6DEE" w:rsidRDefault="00DB161D" w:rsidP="00070B34">
                <w:pPr>
                  <w:rPr>
                    <w:rFonts w:ascii="Arial" w:hAnsi="Arial" w:cs="Arial"/>
                    <w:lang w:val="es-419"/>
                  </w:rPr>
                </w:pPr>
                <w:sdt>
                  <w:sdtPr>
                    <w:rPr>
                      <w:rFonts w:ascii="Arial" w:hAnsi="Arial" w:cs="Arial"/>
                      <w:lang w:val="es-419"/>
                    </w:rPr>
                    <w:id w:val="765964025"/>
                    <w14:checkbox>
                      <w14:checked w14:val="0"/>
                      <w14:checkedState w14:val="2612" w14:font="MS Gothic"/>
                      <w14:uncheckedState w14:val="2610" w14:font="MS Gothic"/>
                    </w14:checkbox>
                  </w:sdtPr>
                  <w:sdtEndPr/>
                  <w:sdtContent>
                    <w:r w:rsidR="00070B34" w:rsidRPr="00BB6DEE">
                      <w:rPr>
                        <w:rFonts w:ascii="Arial" w:eastAsia="MS Gothic" w:hAnsi="Arial" w:cs="Arial"/>
                        <w:lang w:val="es-419"/>
                      </w:rPr>
                      <w:t>☐</w:t>
                    </w:r>
                  </w:sdtContent>
                </w:sdt>
                <w:r w:rsidR="00AB60E4" w:rsidRPr="00BB6DEE">
                  <w:rPr>
                    <w:rFonts w:ascii="Arial" w:hAnsi="Arial" w:cs="Arial"/>
                    <w:lang w:val="es-419"/>
                  </w:rPr>
                  <w:t xml:space="preserve"> 4 </w:t>
                </w:r>
                <w:r w:rsidR="00E031F8" w:rsidRPr="00BB6DEE">
                  <w:rPr>
                    <w:rFonts w:ascii="Arial" w:hAnsi="Arial" w:cs="Arial"/>
                    <w:lang w:val="es-419"/>
                  </w:rPr>
                  <w:t>Dispositivos de rastreo GPS</w:t>
                </w:r>
              </w:p>
              <w:p w14:paraId="244DF19C" w14:textId="64F37EA8" w:rsidR="00070B34" w:rsidRPr="00BB6DEE" w:rsidRDefault="00DB161D" w:rsidP="00070B34">
                <w:pPr>
                  <w:rPr>
                    <w:rFonts w:ascii="Arial" w:hAnsi="Arial" w:cs="Arial"/>
                    <w:lang w:val="es-419"/>
                  </w:rPr>
                </w:pPr>
                <w:sdt>
                  <w:sdtPr>
                    <w:rPr>
                      <w:rFonts w:ascii="Arial" w:hAnsi="Arial" w:cs="Arial"/>
                      <w:lang w:val="es-419"/>
                    </w:rPr>
                    <w:id w:val="-593934884"/>
                    <w14:checkbox>
                      <w14:checked w14:val="0"/>
                      <w14:checkedState w14:val="2612" w14:font="MS Gothic"/>
                      <w14:uncheckedState w14:val="2610" w14:font="MS Gothic"/>
                    </w14:checkbox>
                  </w:sdtPr>
                  <w:sdtEndPr/>
                  <w:sdtContent>
                    <w:r w:rsidR="00070B34" w:rsidRPr="00BB6DEE">
                      <w:rPr>
                        <w:rFonts w:ascii="Arial" w:eastAsia="MS Gothic" w:hAnsi="Arial" w:cs="Arial"/>
                        <w:lang w:val="es-419"/>
                      </w:rPr>
                      <w:t>☐</w:t>
                    </w:r>
                  </w:sdtContent>
                </w:sdt>
                <w:r w:rsidR="00D243E2" w:rsidRPr="00BB6DEE">
                  <w:rPr>
                    <w:rFonts w:ascii="Arial" w:hAnsi="Arial" w:cs="Arial"/>
                    <w:lang w:val="es-419"/>
                  </w:rPr>
                  <w:t xml:space="preserve"> 5 </w:t>
                </w:r>
                <w:r w:rsidR="00E031F8" w:rsidRPr="00BB6DEE">
                  <w:rPr>
                    <w:rFonts w:ascii="Arial" w:hAnsi="Arial" w:cs="Arial"/>
                    <w:lang w:val="es-419"/>
                  </w:rPr>
                  <w:t>Herramientas GIS de escritorio (QGIS, ArcGIS)</w:t>
                </w:r>
              </w:p>
              <w:p w14:paraId="5D3AAED2" w14:textId="07889A64" w:rsidR="00070B34" w:rsidRPr="00BB6DEE" w:rsidRDefault="00DB161D" w:rsidP="00070B34">
                <w:pPr>
                  <w:rPr>
                    <w:rFonts w:ascii="Arial" w:hAnsi="Arial" w:cs="Arial"/>
                    <w:lang w:val="es-419"/>
                  </w:rPr>
                </w:pPr>
                <w:sdt>
                  <w:sdtPr>
                    <w:rPr>
                      <w:rFonts w:ascii="Arial" w:hAnsi="Arial" w:cs="Arial"/>
                      <w:lang w:val="es-419"/>
                    </w:rPr>
                    <w:id w:val="1813360521"/>
                    <w14:checkbox>
                      <w14:checked w14:val="0"/>
                      <w14:checkedState w14:val="2612" w14:font="MS Gothic"/>
                      <w14:uncheckedState w14:val="2610" w14:font="MS Gothic"/>
                    </w14:checkbox>
                  </w:sdtPr>
                  <w:sdtEndPr/>
                  <w:sdtContent>
                    <w:r w:rsidR="00070B34" w:rsidRPr="00BB6DEE">
                      <w:rPr>
                        <w:rFonts w:ascii="Arial" w:eastAsia="MS Gothic" w:hAnsi="Arial" w:cs="Arial"/>
                        <w:lang w:val="es-419"/>
                      </w:rPr>
                      <w:t>☐</w:t>
                    </w:r>
                  </w:sdtContent>
                </w:sdt>
                <w:r w:rsidR="00D243E2" w:rsidRPr="00BB6DEE">
                  <w:rPr>
                    <w:rFonts w:ascii="Arial" w:hAnsi="Arial" w:cs="Arial"/>
                    <w:lang w:val="es-419"/>
                  </w:rPr>
                  <w:t xml:space="preserve"> </w:t>
                </w:r>
                <w:r w:rsidR="005E5182" w:rsidRPr="00BB6DEE">
                  <w:rPr>
                    <w:rFonts w:ascii="Arial" w:hAnsi="Arial" w:cs="Arial"/>
                    <w:lang w:val="es-419"/>
                  </w:rPr>
                  <w:t xml:space="preserve">6 </w:t>
                </w:r>
                <w:r w:rsidR="000F2D68" w:rsidRPr="00BB6DEE">
                  <w:rPr>
                    <w:rFonts w:ascii="Arial" w:hAnsi="Arial" w:cs="Arial"/>
                    <w:lang w:val="es-419"/>
                  </w:rPr>
                  <w:t>Sistema GIS propio de la Entidad de certificación</w:t>
                </w:r>
              </w:p>
              <w:p w14:paraId="2F5198E0" w14:textId="01B19560" w:rsidR="00070B34" w:rsidRPr="00BB6DEE" w:rsidRDefault="00DB161D" w:rsidP="00070B34">
                <w:pPr>
                  <w:rPr>
                    <w:rFonts w:ascii="Arial" w:hAnsi="Arial" w:cs="Arial"/>
                    <w:lang w:val="es-419"/>
                  </w:rPr>
                </w:pPr>
                <w:sdt>
                  <w:sdtPr>
                    <w:rPr>
                      <w:rFonts w:ascii="Arial" w:hAnsi="Arial" w:cs="Arial"/>
                      <w:lang w:val="es-419"/>
                    </w:rPr>
                    <w:id w:val="1870800424"/>
                    <w14:checkbox>
                      <w14:checked w14:val="0"/>
                      <w14:checkedState w14:val="2612" w14:font="MS Gothic"/>
                      <w14:uncheckedState w14:val="2610" w14:font="MS Gothic"/>
                    </w14:checkbox>
                  </w:sdtPr>
                  <w:sdtEndPr/>
                  <w:sdtContent>
                    <w:r w:rsidR="00070B34" w:rsidRPr="00BB6DEE">
                      <w:rPr>
                        <w:rFonts w:ascii="Arial" w:eastAsia="MS Gothic" w:hAnsi="Arial" w:cs="Arial"/>
                        <w:lang w:val="es-419"/>
                      </w:rPr>
                      <w:t>☐</w:t>
                    </w:r>
                  </w:sdtContent>
                </w:sdt>
                <w:r w:rsidR="005E5182" w:rsidRPr="00BB6DEE">
                  <w:rPr>
                    <w:rFonts w:ascii="Arial" w:hAnsi="Arial" w:cs="Arial"/>
                    <w:lang w:val="es-419"/>
                  </w:rPr>
                  <w:t xml:space="preserve"> 7 </w:t>
                </w:r>
                <w:r w:rsidR="000F2D68" w:rsidRPr="00BB6DEE">
                  <w:rPr>
                    <w:rFonts w:ascii="Arial" w:hAnsi="Arial" w:cs="Arial"/>
                    <w:lang w:val="es-419"/>
                  </w:rPr>
                  <w:t>Sistema GIS propio del titular de certificado</w:t>
                </w:r>
              </w:p>
              <w:p w14:paraId="02F0F551" w14:textId="3B15A89E" w:rsidR="00547AE8" w:rsidRPr="00BB6DEE" w:rsidRDefault="00DB161D" w:rsidP="00070B34">
                <w:pPr>
                  <w:rPr>
                    <w:rFonts w:ascii="Arial" w:hAnsi="Arial" w:cs="Arial"/>
                    <w:lang w:val="es-419"/>
                  </w:rPr>
                </w:pPr>
                <w:sdt>
                  <w:sdtPr>
                    <w:rPr>
                      <w:rFonts w:ascii="Arial" w:hAnsi="Arial" w:cs="Arial"/>
                      <w:lang w:val="es-419"/>
                    </w:rPr>
                    <w:id w:val="-2070027959"/>
                    <w14:checkbox>
                      <w14:checked w14:val="0"/>
                      <w14:checkedState w14:val="2612" w14:font="MS Gothic"/>
                      <w14:uncheckedState w14:val="2610" w14:font="MS Gothic"/>
                    </w14:checkbox>
                  </w:sdtPr>
                  <w:sdtEndPr/>
                  <w:sdtContent>
                    <w:r w:rsidR="00547AE8" w:rsidRPr="00BB6DEE">
                      <w:rPr>
                        <w:rFonts w:ascii="Arial" w:eastAsia="MS Gothic" w:hAnsi="Arial" w:cs="Arial"/>
                        <w:lang w:val="es-419"/>
                      </w:rPr>
                      <w:t>☐</w:t>
                    </w:r>
                  </w:sdtContent>
                </w:sdt>
                <w:r w:rsidR="00547AE8" w:rsidRPr="00BB6DEE">
                  <w:rPr>
                    <w:rFonts w:ascii="Arial" w:hAnsi="Arial" w:cs="Arial"/>
                    <w:lang w:val="es-419"/>
                  </w:rPr>
                  <w:t xml:space="preserve"> </w:t>
                </w:r>
                <w:r w:rsidR="00D61FFA" w:rsidRPr="00BB6DEE">
                  <w:rPr>
                    <w:rFonts w:ascii="Arial" w:hAnsi="Arial" w:cs="Arial"/>
                    <w:lang w:val="es-419"/>
                  </w:rPr>
                  <w:t>8</w:t>
                </w:r>
                <w:r w:rsidR="00547AE8" w:rsidRPr="00BB6DEE">
                  <w:rPr>
                    <w:rFonts w:ascii="Arial" w:hAnsi="Arial" w:cs="Arial"/>
                    <w:lang w:val="es-419"/>
                  </w:rPr>
                  <w:t xml:space="preserve"> </w:t>
                </w:r>
                <w:r w:rsidR="00F23CED" w:rsidRPr="00BB6DEE">
                  <w:rPr>
                    <w:rFonts w:ascii="Arial" w:hAnsi="Arial" w:cs="Arial"/>
                    <w:lang w:val="es-419"/>
                  </w:rPr>
                  <w:t>Drones, sistema aéreo no tripulado o similar</w:t>
                </w:r>
              </w:p>
              <w:p w14:paraId="20B23C75" w14:textId="34AC7E72" w:rsidR="009203FF" w:rsidRPr="00BB6DEE" w:rsidRDefault="00DB161D" w:rsidP="00070B34">
                <w:pPr>
                  <w:rPr>
                    <w:rFonts w:ascii="Arial" w:hAnsi="Arial" w:cs="Arial"/>
                    <w:lang w:val="es-419"/>
                  </w:rPr>
                </w:pPr>
                <w:sdt>
                  <w:sdtPr>
                    <w:rPr>
                      <w:rFonts w:ascii="Arial" w:hAnsi="Arial" w:cs="Arial"/>
                      <w:lang w:val="es-419"/>
                    </w:rPr>
                    <w:id w:val="187414742"/>
                    <w14:checkbox>
                      <w14:checked w14:val="0"/>
                      <w14:checkedState w14:val="2612" w14:font="MS Gothic"/>
                      <w14:uncheckedState w14:val="2610" w14:font="MS Gothic"/>
                    </w14:checkbox>
                  </w:sdtPr>
                  <w:sdtEndPr/>
                  <w:sdtContent>
                    <w:r w:rsidR="00070B34" w:rsidRPr="00BB6DEE">
                      <w:rPr>
                        <w:rFonts w:ascii="Arial" w:eastAsia="MS Gothic" w:hAnsi="Arial" w:cs="Arial"/>
                        <w:lang w:val="es-419"/>
                      </w:rPr>
                      <w:t>☐</w:t>
                    </w:r>
                  </w:sdtContent>
                </w:sdt>
                <w:r w:rsidR="005E5182" w:rsidRPr="00BB6DEE">
                  <w:rPr>
                    <w:rFonts w:ascii="Arial" w:hAnsi="Arial" w:cs="Arial"/>
                    <w:lang w:val="es-419"/>
                  </w:rPr>
                  <w:t xml:space="preserve"> </w:t>
                </w:r>
                <w:r w:rsidR="00D61FFA" w:rsidRPr="00BB6DEE">
                  <w:rPr>
                    <w:rFonts w:ascii="Arial" w:hAnsi="Arial" w:cs="Arial"/>
                    <w:lang w:val="es-419"/>
                  </w:rPr>
                  <w:t>9</w:t>
                </w:r>
                <w:r w:rsidR="00070B34" w:rsidRPr="00BB6DEE">
                  <w:rPr>
                    <w:rFonts w:ascii="Arial" w:hAnsi="Arial" w:cs="Arial"/>
                    <w:lang w:val="es-419"/>
                  </w:rPr>
                  <w:t xml:space="preserve"> </w:t>
                </w:r>
                <w:r w:rsidR="00F23CED" w:rsidRPr="00BB6DEE">
                  <w:rPr>
                    <w:rFonts w:ascii="Arial" w:hAnsi="Arial" w:cs="Arial"/>
                    <w:szCs w:val="20"/>
                    <w:lang w:val="es-419"/>
                  </w:rPr>
                  <w:t>Otro, por favor especifique</w:t>
                </w:r>
                <w:r w:rsidR="00F23CED" w:rsidRPr="00BB6DEE">
                  <w:rPr>
                    <w:rFonts w:ascii="Arial" w:hAnsi="Arial" w:cs="Arial"/>
                    <w:szCs w:val="22"/>
                    <w:lang w:val="es-419"/>
                  </w:rPr>
                  <w:t xml:space="preserve"> </w:t>
                </w:r>
                <w:sdt>
                  <w:sdtPr>
                    <w:rPr>
                      <w:rFonts w:ascii="Arial" w:hAnsi="Arial" w:cs="Arial"/>
                      <w:lang w:val="es-419"/>
                    </w:rPr>
                    <w:id w:val="1249233791"/>
                    <w:placeholder>
                      <w:docPart w:val="494AABDAD934406585FF932D1FDB0AFF"/>
                    </w:placeholder>
                    <w:showingPlcHdr/>
                    <w:text/>
                  </w:sdtPr>
                  <w:sdtEndPr/>
                  <w:sdtContent>
                    <w:r w:rsidR="00FB62E6" w:rsidRPr="00BB6DEE">
                      <w:rPr>
                        <w:rStyle w:val="PlaceholderText"/>
                        <w:rFonts w:ascii="Arial" w:hAnsi="Arial" w:cs="Arial"/>
                        <w:lang w:val="es-419"/>
                      </w:rPr>
                      <w:t>Su entrada aquí</w:t>
                    </w:r>
                  </w:sdtContent>
                </w:sdt>
              </w:p>
            </w:tc>
          </w:tr>
          <w:tr w:rsidR="0098728D" w:rsidRPr="00BB6DEE" w14:paraId="1D35A199" w14:textId="77777777" w:rsidTr="00922023">
            <w:tc>
              <w:tcPr>
                <w:tcW w:w="2875" w:type="dxa"/>
                <w:shd w:val="clear" w:color="auto" w:fill="F2F2F2" w:themeFill="background1" w:themeFillShade="F2"/>
              </w:tcPr>
              <w:p w14:paraId="2A5623D7" w14:textId="7E58B901" w:rsidR="0098728D" w:rsidRPr="00BB6DEE" w:rsidRDefault="00211EA4" w:rsidP="00922023">
                <w:pPr>
                  <w:rPr>
                    <w:rFonts w:ascii="Arial" w:hAnsi="Arial" w:cs="Arial"/>
                    <w:lang w:val="es-419"/>
                  </w:rPr>
                </w:pPr>
                <w:r w:rsidRPr="00BB6DEE">
                  <w:rPr>
                    <w:rFonts w:ascii="Arial" w:hAnsi="Arial" w:cs="Arial"/>
                    <w:lang w:val="es-419"/>
                  </w:rPr>
                  <w:t>4.1</w:t>
                </w:r>
                <w:r w:rsidR="003106A4" w:rsidRPr="00BB6DEE">
                  <w:rPr>
                    <w:rFonts w:ascii="Arial" w:hAnsi="Arial" w:cs="Arial"/>
                    <w:lang w:val="es-419"/>
                  </w:rPr>
                  <w:t>6</w:t>
                </w:r>
                <w:r w:rsidRPr="00BB6DEE">
                  <w:rPr>
                    <w:rFonts w:ascii="Arial" w:hAnsi="Arial" w:cs="Arial"/>
                    <w:lang w:val="es-419"/>
                  </w:rPr>
                  <w:t xml:space="preserve"> </w:t>
                </w:r>
                <w:r w:rsidR="00315BB9" w:rsidRPr="00BB6DEE">
                  <w:rPr>
                    <w:rFonts w:ascii="Arial" w:hAnsi="Arial" w:cs="Arial"/>
                    <w:lang w:val="es-419"/>
                  </w:rPr>
                  <w:t>Número de accidentes desde la auditoría anterior</w:t>
                </w:r>
              </w:p>
            </w:tc>
            <w:sdt>
              <w:sdtPr>
                <w:rPr>
                  <w:rFonts w:ascii="Arial" w:hAnsi="Arial" w:cs="Arial"/>
                  <w:lang w:val="es-419"/>
                </w:rPr>
                <w:id w:val="-287517124"/>
                <w:placeholder>
                  <w:docPart w:val="5A578AA5337548A2B2EC1F0854DB5F7B"/>
                </w:placeholder>
                <w:showingPlcHdr/>
                <w:text/>
              </w:sdtPr>
              <w:sdtEndPr/>
              <w:sdtContent>
                <w:tc>
                  <w:tcPr>
                    <w:tcW w:w="6135" w:type="dxa"/>
                  </w:tcPr>
                  <w:p w14:paraId="45A9C69F" w14:textId="5F654413" w:rsidR="0098728D" w:rsidRPr="00BB6DEE" w:rsidRDefault="00FB62E6" w:rsidP="00922023">
                    <w:pPr>
                      <w:rPr>
                        <w:rFonts w:ascii="Arial" w:hAnsi="Arial" w:cs="Arial"/>
                        <w:lang w:val="es-419"/>
                      </w:rPr>
                    </w:pPr>
                    <w:r w:rsidRPr="00BB6DEE">
                      <w:rPr>
                        <w:rStyle w:val="PlaceholderText"/>
                        <w:rFonts w:ascii="Arial" w:hAnsi="Arial" w:cs="Arial"/>
                        <w:lang w:val="es-419"/>
                      </w:rPr>
                      <w:t>Su entrada aquí</w:t>
                    </w:r>
                  </w:p>
                </w:tc>
              </w:sdtContent>
            </w:sdt>
          </w:tr>
          <w:tr w:rsidR="005D418A" w:rsidRPr="00BB6DEE" w14:paraId="438B4572" w14:textId="77777777" w:rsidTr="00922023">
            <w:tc>
              <w:tcPr>
                <w:tcW w:w="2875" w:type="dxa"/>
                <w:shd w:val="clear" w:color="auto" w:fill="F2F2F2" w:themeFill="background1" w:themeFillShade="F2"/>
              </w:tcPr>
              <w:p w14:paraId="40D7F739" w14:textId="5E05D6BA" w:rsidR="005D418A" w:rsidRPr="00BB6DEE" w:rsidRDefault="00211EA4" w:rsidP="005D418A">
                <w:pPr>
                  <w:rPr>
                    <w:rFonts w:ascii="Arial" w:hAnsi="Arial" w:cs="Arial"/>
                    <w:color w:val="17365D" w:themeColor="text2" w:themeShade="BF"/>
                    <w:lang w:val="es-419"/>
                  </w:rPr>
                </w:pPr>
                <w:r w:rsidRPr="00BB6DEE">
                  <w:rPr>
                    <w:rFonts w:ascii="Arial" w:hAnsi="Arial" w:cs="Arial"/>
                    <w:color w:val="17365D" w:themeColor="text2" w:themeShade="BF"/>
                    <w:lang w:val="es-419"/>
                  </w:rPr>
                  <w:t>4.1</w:t>
                </w:r>
                <w:r w:rsidR="003106A4" w:rsidRPr="00BB6DEE">
                  <w:rPr>
                    <w:rFonts w:ascii="Arial" w:hAnsi="Arial" w:cs="Arial"/>
                    <w:color w:val="17365D" w:themeColor="text2" w:themeShade="BF"/>
                    <w:lang w:val="es-419"/>
                  </w:rPr>
                  <w:t>7</w:t>
                </w:r>
                <w:r w:rsidRPr="00BB6DEE">
                  <w:rPr>
                    <w:rFonts w:ascii="Arial" w:hAnsi="Arial" w:cs="Arial"/>
                    <w:color w:val="17365D" w:themeColor="text2" w:themeShade="BF"/>
                    <w:lang w:val="es-419"/>
                  </w:rPr>
                  <w:t xml:space="preserve"> </w:t>
                </w:r>
                <w:r w:rsidR="00733E67" w:rsidRPr="00BB6DEE">
                  <w:rPr>
                    <w:rFonts w:ascii="Arial" w:hAnsi="Arial" w:cs="Arial"/>
                    <w:color w:val="17365D" w:themeColor="text2" w:themeShade="BF"/>
                    <w:lang w:val="es-419"/>
                  </w:rPr>
                  <w:t>Salario medio pagado a los hombres empleados en puestos directivos durante el último año natural</w:t>
                </w:r>
                <w:r w:rsidR="00EC56AC" w:rsidRPr="00BB6DEE">
                  <w:rPr>
                    <w:rFonts w:ascii="Arial" w:hAnsi="Arial" w:cs="Arial"/>
                    <w:color w:val="17365D" w:themeColor="text2" w:themeShade="BF"/>
                    <w:lang w:val="es-419"/>
                  </w:rPr>
                  <w:t xml:space="preserve"> </w:t>
                </w:r>
                <w:r w:rsidR="00733E67" w:rsidRPr="00BB6DEE">
                  <w:rPr>
                    <w:rFonts w:ascii="Arial" w:hAnsi="Arial" w:cs="Arial"/>
                    <w:color w:val="17365D" w:themeColor="text2" w:themeShade="BF"/>
                    <w:lang w:val="es-419"/>
                  </w:rPr>
                  <w:t>$#</w:t>
                </w:r>
              </w:p>
            </w:tc>
            <w:tc>
              <w:tcPr>
                <w:tcW w:w="6135" w:type="dxa"/>
              </w:tcPr>
              <w:p w14:paraId="38342564" w14:textId="34D29C68" w:rsidR="005D418A" w:rsidRPr="00BB6DEE" w:rsidRDefault="00DB161D" w:rsidP="005D418A">
                <w:pPr>
                  <w:rPr>
                    <w:rFonts w:ascii="Arial" w:hAnsi="Arial" w:cs="Arial"/>
                    <w:lang w:val="es-419"/>
                  </w:rPr>
                </w:pPr>
                <w:sdt>
                  <w:sdtPr>
                    <w:rPr>
                      <w:rFonts w:ascii="Arial" w:hAnsi="Arial" w:cs="Arial"/>
                      <w:lang w:val="es-419"/>
                    </w:rPr>
                    <w:id w:val="-1992162232"/>
                    <w:placeholder>
                      <w:docPart w:val="1556E743F56F4C93902EDCD186A0F983"/>
                    </w:placeholder>
                    <w:showingPlcHdr/>
                    <w:text/>
                  </w:sdtPr>
                  <w:sdtEndPr/>
                  <w:sdtContent>
                    <w:r w:rsidR="00FB62E6" w:rsidRPr="00BB6DEE">
                      <w:rPr>
                        <w:rStyle w:val="PlaceholderText"/>
                        <w:rFonts w:ascii="Arial" w:hAnsi="Arial" w:cs="Arial"/>
                        <w:lang w:val="es-419"/>
                      </w:rPr>
                      <w:t>Su entrada aquí</w:t>
                    </w:r>
                  </w:sdtContent>
                </w:sdt>
                <w:r w:rsidR="00B77692" w:rsidRPr="00BB6DEE">
                  <w:rPr>
                    <w:rFonts w:ascii="Arial" w:hAnsi="Arial" w:cs="Arial"/>
                    <w:lang w:val="es-419"/>
                  </w:rPr>
                  <w:t xml:space="preserve"> USD</w:t>
                </w:r>
              </w:p>
            </w:tc>
          </w:tr>
          <w:tr w:rsidR="005D418A" w:rsidRPr="00BB6DEE" w14:paraId="769A68F6" w14:textId="77777777" w:rsidTr="00922023">
            <w:tc>
              <w:tcPr>
                <w:tcW w:w="2875" w:type="dxa"/>
                <w:shd w:val="clear" w:color="auto" w:fill="F2F2F2" w:themeFill="background1" w:themeFillShade="F2"/>
              </w:tcPr>
              <w:p w14:paraId="581502C6" w14:textId="210B8606" w:rsidR="005D418A" w:rsidRPr="00BB6DEE" w:rsidRDefault="00211EA4" w:rsidP="005D418A">
                <w:pPr>
                  <w:rPr>
                    <w:rFonts w:ascii="Arial" w:hAnsi="Arial" w:cs="Arial"/>
                    <w:color w:val="17365D" w:themeColor="text2" w:themeShade="BF"/>
                    <w:lang w:val="es-419"/>
                  </w:rPr>
                </w:pPr>
                <w:r w:rsidRPr="00BB6DEE">
                  <w:rPr>
                    <w:rFonts w:ascii="Arial" w:hAnsi="Arial" w:cs="Arial"/>
                    <w:color w:val="17365D" w:themeColor="text2" w:themeShade="BF"/>
                    <w:lang w:val="es-419"/>
                  </w:rPr>
                  <w:t>4.1</w:t>
                </w:r>
                <w:r w:rsidR="003106A4" w:rsidRPr="00BB6DEE">
                  <w:rPr>
                    <w:rFonts w:ascii="Arial" w:hAnsi="Arial" w:cs="Arial"/>
                    <w:color w:val="17365D" w:themeColor="text2" w:themeShade="BF"/>
                    <w:lang w:val="es-419"/>
                  </w:rPr>
                  <w:t>8</w:t>
                </w:r>
                <w:r w:rsidRPr="00BB6DEE">
                  <w:rPr>
                    <w:rFonts w:ascii="Arial" w:hAnsi="Arial" w:cs="Arial"/>
                    <w:color w:val="17365D" w:themeColor="text2" w:themeShade="BF"/>
                    <w:lang w:val="es-419"/>
                  </w:rPr>
                  <w:t xml:space="preserve"> </w:t>
                </w:r>
                <w:r w:rsidR="007C171A" w:rsidRPr="00BB6DEE">
                  <w:rPr>
                    <w:rFonts w:ascii="Arial" w:hAnsi="Arial" w:cs="Arial"/>
                    <w:color w:val="17365D" w:themeColor="text2" w:themeShade="BF"/>
                    <w:lang w:val="es-419"/>
                  </w:rPr>
                  <w:t>Salario medio pagado a las mujeres empleadas en puestos directivos durante el último año natural</w:t>
                </w:r>
                <w:r w:rsidR="00EC56AC" w:rsidRPr="00BB6DEE">
                  <w:rPr>
                    <w:rFonts w:ascii="Arial" w:hAnsi="Arial" w:cs="Arial"/>
                    <w:color w:val="17365D" w:themeColor="text2" w:themeShade="BF"/>
                    <w:lang w:val="es-419"/>
                  </w:rPr>
                  <w:t xml:space="preserve"> </w:t>
                </w:r>
                <w:r w:rsidR="007C171A" w:rsidRPr="00BB6DEE">
                  <w:rPr>
                    <w:rFonts w:ascii="Arial" w:hAnsi="Arial" w:cs="Arial"/>
                    <w:color w:val="17365D" w:themeColor="text2" w:themeShade="BF"/>
                    <w:lang w:val="es-419"/>
                  </w:rPr>
                  <w:t>$#</w:t>
                </w:r>
              </w:p>
            </w:tc>
            <w:tc>
              <w:tcPr>
                <w:tcW w:w="6135" w:type="dxa"/>
              </w:tcPr>
              <w:p w14:paraId="39185C51" w14:textId="0BC1B719" w:rsidR="005D418A" w:rsidRPr="00BB6DEE" w:rsidRDefault="00DB161D" w:rsidP="005D418A">
                <w:pPr>
                  <w:rPr>
                    <w:rFonts w:ascii="Arial" w:hAnsi="Arial" w:cs="Arial"/>
                    <w:lang w:val="es-419"/>
                  </w:rPr>
                </w:pPr>
                <w:sdt>
                  <w:sdtPr>
                    <w:rPr>
                      <w:rFonts w:ascii="Arial" w:hAnsi="Arial" w:cs="Arial"/>
                      <w:lang w:val="es-419"/>
                    </w:rPr>
                    <w:id w:val="218863725"/>
                    <w:placeholder>
                      <w:docPart w:val="8DC905ADF3A141F185B69162F4313A39"/>
                    </w:placeholder>
                    <w:showingPlcHdr/>
                    <w:text/>
                  </w:sdtPr>
                  <w:sdtEndPr/>
                  <w:sdtContent>
                    <w:r w:rsidR="00FB62E6" w:rsidRPr="00BB6DEE">
                      <w:rPr>
                        <w:rStyle w:val="PlaceholderText"/>
                        <w:rFonts w:ascii="Arial" w:hAnsi="Arial" w:cs="Arial"/>
                        <w:lang w:val="es-419"/>
                      </w:rPr>
                      <w:t>Su entrada aquí</w:t>
                    </w:r>
                  </w:sdtContent>
                </w:sdt>
                <w:r w:rsidR="00B77692" w:rsidRPr="00BB6DEE">
                  <w:rPr>
                    <w:rFonts w:ascii="Arial" w:hAnsi="Arial" w:cs="Arial"/>
                    <w:lang w:val="es-419"/>
                  </w:rPr>
                  <w:t xml:space="preserve"> USD</w:t>
                </w:r>
              </w:p>
            </w:tc>
          </w:tr>
          <w:tr w:rsidR="005D418A" w:rsidRPr="00BB6DEE" w14:paraId="44D4EDBD" w14:textId="77777777" w:rsidTr="00922023">
            <w:tc>
              <w:tcPr>
                <w:tcW w:w="2875" w:type="dxa"/>
                <w:shd w:val="clear" w:color="auto" w:fill="F2F2F2" w:themeFill="background1" w:themeFillShade="F2"/>
              </w:tcPr>
              <w:p w14:paraId="2F4EE8DC" w14:textId="52214F99" w:rsidR="005D418A" w:rsidRPr="00BB6DEE" w:rsidRDefault="00211EA4" w:rsidP="005D418A">
                <w:pPr>
                  <w:rPr>
                    <w:rFonts w:ascii="Arial" w:hAnsi="Arial" w:cs="Arial"/>
                    <w:color w:val="17365D" w:themeColor="text2" w:themeShade="BF"/>
                    <w:lang w:val="es-419"/>
                  </w:rPr>
                </w:pPr>
                <w:r w:rsidRPr="00BB6DEE">
                  <w:rPr>
                    <w:rFonts w:ascii="Arial" w:hAnsi="Arial" w:cs="Arial"/>
                    <w:color w:val="17365D" w:themeColor="text2" w:themeShade="BF"/>
                    <w:lang w:val="es-419"/>
                  </w:rPr>
                  <w:t>4.1</w:t>
                </w:r>
                <w:r w:rsidR="003106A4" w:rsidRPr="00BB6DEE">
                  <w:rPr>
                    <w:rFonts w:ascii="Arial" w:hAnsi="Arial" w:cs="Arial"/>
                    <w:color w:val="17365D" w:themeColor="text2" w:themeShade="BF"/>
                    <w:lang w:val="es-419"/>
                  </w:rPr>
                  <w:t>9</w:t>
                </w:r>
                <w:r w:rsidRPr="00BB6DEE">
                  <w:rPr>
                    <w:rFonts w:ascii="Arial" w:hAnsi="Arial" w:cs="Arial"/>
                    <w:color w:val="17365D" w:themeColor="text2" w:themeShade="BF"/>
                    <w:lang w:val="es-419"/>
                  </w:rPr>
                  <w:t xml:space="preserve"> </w:t>
                </w:r>
                <w:r w:rsidR="00BF4CE1" w:rsidRPr="00BB6DEE">
                  <w:rPr>
                    <w:rFonts w:ascii="Arial" w:hAnsi="Arial" w:cs="Arial"/>
                    <w:color w:val="17365D" w:themeColor="text2" w:themeShade="BF"/>
                    <w:lang w:val="es-419"/>
                  </w:rPr>
                  <w:t>Número de hombres empleados en puestos directivos durante el último año natural</w:t>
                </w:r>
                <w:r w:rsidR="00EC56AC" w:rsidRPr="00BB6DEE">
                  <w:rPr>
                    <w:rFonts w:ascii="Arial" w:hAnsi="Arial" w:cs="Arial"/>
                    <w:color w:val="17365D" w:themeColor="text2" w:themeShade="BF"/>
                    <w:lang w:val="es-419"/>
                  </w:rPr>
                  <w:t xml:space="preserve"> </w:t>
                </w:r>
                <w:r w:rsidR="00BF4CE1" w:rsidRPr="00BB6DEE">
                  <w:rPr>
                    <w:rFonts w:ascii="Arial" w:hAnsi="Arial" w:cs="Arial"/>
                    <w:color w:val="17365D" w:themeColor="text2" w:themeShade="BF"/>
                    <w:lang w:val="es-419"/>
                  </w:rPr>
                  <w:t>$#</w:t>
                </w:r>
              </w:p>
            </w:tc>
            <w:sdt>
              <w:sdtPr>
                <w:rPr>
                  <w:rFonts w:ascii="Arial" w:hAnsi="Arial" w:cs="Arial"/>
                  <w:lang w:val="es-419"/>
                </w:rPr>
                <w:id w:val="251333815"/>
                <w:placeholder>
                  <w:docPart w:val="A2143C0FFAD049DABE2181626D5E8F39"/>
                </w:placeholder>
                <w:showingPlcHdr/>
                <w:text/>
              </w:sdtPr>
              <w:sdtEndPr/>
              <w:sdtContent>
                <w:tc>
                  <w:tcPr>
                    <w:tcW w:w="6135" w:type="dxa"/>
                  </w:tcPr>
                  <w:p w14:paraId="01481186" w14:textId="64FFDD1E" w:rsidR="005D418A" w:rsidRPr="00BB6DEE" w:rsidRDefault="00FB62E6" w:rsidP="005D418A">
                    <w:pPr>
                      <w:rPr>
                        <w:rFonts w:ascii="Arial" w:hAnsi="Arial" w:cs="Arial"/>
                        <w:lang w:val="es-419"/>
                      </w:rPr>
                    </w:pPr>
                    <w:r w:rsidRPr="00BB6DEE">
                      <w:rPr>
                        <w:rStyle w:val="PlaceholderText"/>
                        <w:rFonts w:ascii="Arial" w:hAnsi="Arial" w:cs="Arial"/>
                        <w:lang w:val="es-419"/>
                      </w:rPr>
                      <w:t>Su entrada aquí</w:t>
                    </w:r>
                  </w:p>
                </w:tc>
              </w:sdtContent>
            </w:sdt>
          </w:tr>
          <w:tr w:rsidR="005D418A" w:rsidRPr="00BB6DEE" w14:paraId="3CCC5A52" w14:textId="77777777" w:rsidTr="00922023">
            <w:tc>
              <w:tcPr>
                <w:tcW w:w="2875" w:type="dxa"/>
                <w:shd w:val="clear" w:color="auto" w:fill="F2F2F2" w:themeFill="background1" w:themeFillShade="F2"/>
              </w:tcPr>
              <w:p w14:paraId="390A0D85" w14:textId="62F77BFE" w:rsidR="005D418A" w:rsidRPr="00BB6DEE" w:rsidRDefault="00211EA4" w:rsidP="005D418A">
                <w:pPr>
                  <w:rPr>
                    <w:rFonts w:ascii="Arial" w:hAnsi="Arial" w:cs="Arial"/>
                    <w:color w:val="17365D" w:themeColor="text2" w:themeShade="BF"/>
                    <w:lang w:val="es-419"/>
                  </w:rPr>
                </w:pPr>
                <w:r w:rsidRPr="00BB6DEE">
                  <w:rPr>
                    <w:rFonts w:ascii="Arial" w:hAnsi="Arial" w:cs="Arial"/>
                    <w:color w:val="17365D" w:themeColor="text2" w:themeShade="BF"/>
                    <w:lang w:val="es-419"/>
                  </w:rPr>
                  <w:lastRenderedPageBreak/>
                  <w:t>4.</w:t>
                </w:r>
                <w:r w:rsidR="00FA646A" w:rsidRPr="00BB6DEE">
                  <w:rPr>
                    <w:rFonts w:ascii="Arial" w:hAnsi="Arial" w:cs="Arial"/>
                    <w:color w:val="17365D" w:themeColor="text2" w:themeShade="BF"/>
                    <w:lang w:val="es-419"/>
                  </w:rPr>
                  <w:t>20</w:t>
                </w:r>
                <w:r w:rsidRPr="00BB6DEE">
                  <w:rPr>
                    <w:rFonts w:ascii="Arial" w:hAnsi="Arial" w:cs="Arial"/>
                    <w:color w:val="17365D" w:themeColor="text2" w:themeShade="BF"/>
                    <w:lang w:val="es-419"/>
                  </w:rPr>
                  <w:t xml:space="preserve"> </w:t>
                </w:r>
                <w:r w:rsidR="00A956CA" w:rsidRPr="00BB6DEE">
                  <w:rPr>
                    <w:rFonts w:ascii="Arial" w:hAnsi="Arial" w:cs="Arial"/>
                    <w:color w:val="17365D" w:themeColor="text2" w:themeShade="BF"/>
                    <w:lang w:val="es-419"/>
                  </w:rPr>
                  <w:t>Número de mujeres empleadas en puestos directivos durante el último año natural</w:t>
                </w:r>
                <w:r w:rsidR="00EC56AC" w:rsidRPr="00BB6DEE">
                  <w:rPr>
                    <w:rFonts w:ascii="Arial" w:hAnsi="Arial" w:cs="Arial"/>
                    <w:color w:val="17365D" w:themeColor="text2" w:themeShade="BF"/>
                    <w:lang w:val="es-419"/>
                  </w:rPr>
                  <w:t xml:space="preserve"> </w:t>
                </w:r>
                <w:r w:rsidR="00A956CA" w:rsidRPr="00BB6DEE">
                  <w:rPr>
                    <w:rFonts w:ascii="Arial" w:hAnsi="Arial" w:cs="Arial"/>
                    <w:color w:val="17365D" w:themeColor="text2" w:themeShade="BF"/>
                    <w:lang w:val="es-419"/>
                  </w:rPr>
                  <w:t>$#</w:t>
                </w:r>
              </w:p>
            </w:tc>
            <w:tc>
              <w:tcPr>
                <w:tcW w:w="6135" w:type="dxa"/>
              </w:tcPr>
              <w:p w14:paraId="51B58C18" w14:textId="337710DE" w:rsidR="005D418A" w:rsidRPr="00BB6DEE" w:rsidRDefault="00DB161D" w:rsidP="005D418A">
                <w:pPr>
                  <w:rPr>
                    <w:rFonts w:ascii="Arial" w:hAnsi="Arial" w:cs="Arial"/>
                    <w:lang w:val="es-419"/>
                  </w:rPr>
                </w:pPr>
                <w:sdt>
                  <w:sdtPr>
                    <w:rPr>
                      <w:rFonts w:ascii="Arial" w:hAnsi="Arial" w:cs="Arial"/>
                      <w:lang w:val="es-419"/>
                    </w:rPr>
                    <w:id w:val="-159615895"/>
                    <w:placeholder>
                      <w:docPart w:val="01F848250538416FA74B0DB386EFCEA8"/>
                    </w:placeholder>
                    <w:showingPlcHdr/>
                    <w:text/>
                  </w:sdtPr>
                  <w:sdtEndPr/>
                  <w:sdtContent>
                    <w:r w:rsidR="00FB62E6" w:rsidRPr="00BB6DEE">
                      <w:rPr>
                        <w:rStyle w:val="PlaceholderText"/>
                        <w:rFonts w:ascii="Arial" w:hAnsi="Arial" w:cs="Arial"/>
                        <w:lang w:val="es-419"/>
                      </w:rPr>
                      <w:t>Su entrada aquí</w:t>
                    </w:r>
                  </w:sdtContent>
                </w:sdt>
              </w:p>
            </w:tc>
          </w:tr>
          <w:tr w:rsidR="005D418A" w:rsidRPr="00BB6DEE" w14:paraId="4B1D9B93" w14:textId="77777777" w:rsidTr="00922023">
            <w:tc>
              <w:tcPr>
                <w:tcW w:w="2875" w:type="dxa"/>
                <w:shd w:val="clear" w:color="auto" w:fill="F2F2F2" w:themeFill="background1" w:themeFillShade="F2"/>
              </w:tcPr>
              <w:p w14:paraId="1D34AC3B" w14:textId="4B5CB031" w:rsidR="005D418A" w:rsidRPr="00BB6DEE" w:rsidRDefault="00211EA4" w:rsidP="005D418A">
                <w:pPr>
                  <w:rPr>
                    <w:rFonts w:ascii="Arial" w:hAnsi="Arial" w:cs="Arial"/>
                    <w:color w:val="17365D" w:themeColor="text2" w:themeShade="BF"/>
                    <w:lang w:val="es-419"/>
                  </w:rPr>
                </w:pPr>
                <w:r w:rsidRPr="00BB6DEE">
                  <w:rPr>
                    <w:rFonts w:ascii="Arial" w:hAnsi="Arial" w:cs="Arial"/>
                    <w:color w:val="17365D" w:themeColor="text2" w:themeShade="BF"/>
                    <w:lang w:val="es-419"/>
                  </w:rPr>
                  <w:t>4.</w:t>
                </w:r>
                <w:r w:rsidR="00FA646A" w:rsidRPr="00BB6DEE">
                  <w:rPr>
                    <w:rFonts w:ascii="Arial" w:hAnsi="Arial" w:cs="Arial"/>
                    <w:color w:val="17365D" w:themeColor="text2" w:themeShade="BF"/>
                    <w:lang w:val="es-419"/>
                  </w:rPr>
                  <w:t>21</w:t>
                </w:r>
                <w:r w:rsidRPr="00BB6DEE">
                  <w:rPr>
                    <w:rFonts w:ascii="Arial" w:hAnsi="Arial" w:cs="Arial"/>
                    <w:color w:val="17365D" w:themeColor="text2" w:themeShade="BF"/>
                    <w:lang w:val="es-419"/>
                  </w:rPr>
                  <w:t xml:space="preserve"> </w:t>
                </w:r>
                <w:r w:rsidR="00CA3B71" w:rsidRPr="00BB6DEE">
                  <w:rPr>
                    <w:rFonts w:ascii="Arial" w:hAnsi="Arial" w:cs="Arial"/>
                    <w:color w:val="17365D" w:themeColor="text2" w:themeShade="BF"/>
                    <w:lang w:val="es-419"/>
                  </w:rPr>
                  <w:t>Número total de miembros de la comunidad local empleados a través de actividades de gestión, incluidos los contratistas, durante el último año natural</w:t>
                </w:r>
                <w:r w:rsidR="00EC56AC" w:rsidRPr="00BB6DEE">
                  <w:rPr>
                    <w:rFonts w:ascii="Arial" w:hAnsi="Arial" w:cs="Arial"/>
                    <w:color w:val="17365D" w:themeColor="text2" w:themeShade="BF"/>
                    <w:lang w:val="es-419"/>
                  </w:rPr>
                  <w:t xml:space="preserve"> </w:t>
                </w:r>
                <w:r w:rsidR="00CA3B71" w:rsidRPr="00BB6DEE">
                  <w:rPr>
                    <w:rFonts w:ascii="Arial" w:hAnsi="Arial" w:cs="Arial"/>
                    <w:color w:val="17365D" w:themeColor="text2" w:themeShade="BF"/>
                    <w:lang w:val="es-419"/>
                  </w:rPr>
                  <w:t>$#</w:t>
                </w:r>
              </w:p>
            </w:tc>
            <w:sdt>
              <w:sdtPr>
                <w:rPr>
                  <w:rFonts w:ascii="Arial" w:hAnsi="Arial" w:cs="Arial"/>
                  <w:lang w:val="es-419"/>
                </w:rPr>
                <w:id w:val="389148782"/>
                <w:placeholder>
                  <w:docPart w:val="109B1E0D655B49DA86606DB5F674585E"/>
                </w:placeholder>
                <w:showingPlcHdr/>
                <w:text/>
              </w:sdtPr>
              <w:sdtEndPr/>
              <w:sdtContent>
                <w:tc>
                  <w:tcPr>
                    <w:tcW w:w="6135" w:type="dxa"/>
                  </w:tcPr>
                  <w:p w14:paraId="08C00F74" w14:textId="209C4177" w:rsidR="005D418A" w:rsidRPr="00BB6DEE" w:rsidRDefault="00FB62E6" w:rsidP="005D418A">
                    <w:pPr>
                      <w:rPr>
                        <w:rFonts w:ascii="Arial" w:hAnsi="Arial" w:cs="Arial"/>
                        <w:lang w:val="es-419"/>
                      </w:rPr>
                    </w:pPr>
                    <w:r w:rsidRPr="00BB6DEE">
                      <w:rPr>
                        <w:rStyle w:val="PlaceholderText"/>
                        <w:rFonts w:ascii="Arial" w:hAnsi="Arial" w:cs="Arial"/>
                        <w:lang w:val="es-419"/>
                      </w:rPr>
                      <w:t>Su entrada aquí</w:t>
                    </w:r>
                  </w:p>
                </w:tc>
              </w:sdtContent>
            </w:sdt>
          </w:tr>
          <w:tr w:rsidR="00CC626E" w:rsidRPr="00BB6DEE" w14:paraId="724AD7F7" w14:textId="77777777" w:rsidTr="00922023">
            <w:tc>
              <w:tcPr>
                <w:tcW w:w="2875" w:type="dxa"/>
                <w:shd w:val="clear" w:color="auto" w:fill="F2F2F2" w:themeFill="background1" w:themeFillShade="F2"/>
              </w:tcPr>
              <w:p w14:paraId="27C8E270" w14:textId="71E8D584" w:rsidR="00D71002" w:rsidRPr="00BB6DEE" w:rsidRDefault="00211EA4" w:rsidP="00D71002">
                <w:pPr>
                  <w:rPr>
                    <w:rFonts w:ascii="Arial" w:hAnsi="Arial" w:cs="Arial"/>
                    <w:color w:val="17365D" w:themeColor="text2" w:themeShade="BF"/>
                    <w:lang w:val="es-419"/>
                  </w:rPr>
                </w:pPr>
                <w:r w:rsidRPr="00BB6DEE">
                  <w:rPr>
                    <w:rFonts w:ascii="Arial" w:hAnsi="Arial" w:cs="Arial"/>
                    <w:color w:val="17365D" w:themeColor="text2" w:themeShade="BF"/>
                    <w:lang w:val="es-419"/>
                  </w:rPr>
                  <w:t>4.2</w:t>
                </w:r>
                <w:r w:rsidR="00FA646A" w:rsidRPr="00BB6DEE">
                  <w:rPr>
                    <w:rFonts w:ascii="Arial" w:hAnsi="Arial" w:cs="Arial"/>
                    <w:color w:val="17365D" w:themeColor="text2" w:themeShade="BF"/>
                    <w:lang w:val="es-419"/>
                  </w:rPr>
                  <w:t>2</w:t>
                </w:r>
                <w:r w:rsidRPr="00BB6DEE">
                  <w:rPr>
                    <w:rFonts w:ascii="Arial" w:hAnsi="Arial" w:cs="Arial"/>
                    <w:color w:val="17365D" w:themeColor="text2" w:themeShade="BF"/>
                    <w:lang w:val="es-419"/>
                  </w:rPr>
                  <w:t xml:space="preserve"> </w:t>
                </w:r>
                <w:r w:rsidR="00D71002" w:rsidRPr="00BB6DEE">
                  <w:rPr>
                    <w:rFonts w:ascii="Arial" w:hAnsi="Arial" w:cs="Arial"/>
                    <w:color w:val="17365D" w:themeColor="text2" w:themeShade="BF"/>
                    <w:lang w:val="es-419"/>
                  </w:rPr>
                  <w:t>Costes directos asociados a la gestión forestal* requeridos para cumplir con los requisitos de la certificación FSC (En el caso de las evaluaciones principales, todos los costes anteriores a la evaluación principal. En el caso de las evaluaciones de vigilancia, los costes durante el último año natural)</w:t>
                </w:r>
                <w:r w:rsidR="000918E6" w:rsidRPr="00BB6DEE">
                  <w:rPr>
                    <w:rFonts w:ascii="Arial" w:hAnsi="Arial" w:cs="Arial"/>
                    <w:color w:val="17365D" w:themeColor="text2" w:themeShade="BF"/>
                    <w:lang w:val="es-419"/>
                  </w:rPr>
                  <w:t xml:space="preserve"> </w:t>
                </w:r>
                <w:r w:rsidR="00D71002" w:rsidRPr="00BB6DEE">
                  <w:rPr>
                    <w:rFonts w:ascii="Arial" w:hAnsi="Arial" w:cs="Arial"/>
                    <w:color w:val="17365D" w:themeColor="text2" w:themeShade="BF"/>
                    <w:lang w:val="es-419"/>
                  </w:rPr>
                  <w:t>$#</w:t>
                </w:r>
              </w:p>
              <w:p w14:paraId="62F6CBFF" w14:textId="60A3A406" w:rsidR="00CC626E" w:rsidRPr="00BB6DEE" w:rsidRDefault="00D71002" w:rsidP="00D71002">
                <w:pPr>
                  <w:rPr>
                    <w:rFonts w:ascii="Arial" w:hAnsi="Arial" w:cs="Arial"/>
                    <w:color w:val="17365D" w:themeColor="text2" w:themeShade="BF"/>
                    <w:lang w:val="es-419"/>
                  </w:rPr>
                </w:pPr>
                <w:r w:rsidRPr="00BB6DEE">
                  <w:rPr>
                    <w:rFonts w:ascii="Arial" w:hAnsi="Arial" w:cs="Arial"/>
                    <w:color w:val="17365D" w:themeColor="text2" w:themeShade="BF"/>
                    <w:lang w:val="es-419"/>
                  </w:rPr>
                  <w:t>* los costes incluyen, por ejemplo, formaciones, talleres, evaluaciones, planes, censos, orientación, etc.</w:t>
                </w:r>
              </w:p>
            </w:tc>
            <w:sdt>
              <w:sdtPr>
                <w:rPr>
                  <w:rFonts w:ascii="Arial" w:hAnsi="Arial" w:cs="Arial"/>
                  <w:color w:val="000000" w:themeColor="text1"/>
                  <w:lang w:val="es-419"/>
                </w:rPr>
                <w:id w:val="-1653206776"/>
                <w:placeholder>
                  <w:docPart w:val="B97520428D0B463F8ED2580F1C72B8F0"/>
                </w:placeholder>
                <w:showingPlcHdr/>
                <w:text/>
              </w:sdtPr>
              <w:sdtEndPr/>
              <w:sdtContent>
                <w:tc>
                  <w:tcPr>
                    <w:tcW w:w="6135" w:type="dxa"/>
                  </w:tcPr>
                  <w:p w14:paraId="30FCEE33" w14:textId="358037B4" w:rsidR="00CC626E" w:rsidRPr="00BB6DEE" w:rsidRDefault="00FB62E6" w:rsidP="00CC626E">
                    <w:pPr>
                      <w:rPr>
                        <w:rFonts w:ascii="Arial" w:hAnsi="Arial" w:cs="Arial"/>
                        <w:lang w:val="es-419"/>
                      </w:rPr>
                    </w:pPr>
                    <w:r w:rsidRPr="00BB6DEE">
                      <w:rPr>
                        <w:rStyle w:val="PlaceholderText"/>
                        <w:rFonts w:ascii="Arial" w:hAnsi="Arial" w:cs="Arial"/>
                        <w:lang w:val="es-419"/>
                      </w:rPr>
                      <w:t>Su entrada aquí</w:t>
                    </w:r>
                  </w:p>
                </w:tc>
              </w:sdtContent>
            </w:sdt>
          </w:tr>
        </w:tbl>
        <w:p w14:paraId="167D5C5A" w14:textId="01BF37C3" w:rsidR="00C32BCF" w:rsidRPr="00BB6DEE" w:rsidRDefault="00C32BCF" w:rsidP="00734AA2">
          <w:pPr>
            <w:rPr>
              <w:rFonts w:ascii="Arial" w:hAnsi="Arial" w:cs="Arial"/>
              <w:color w:val="000000" w:themeColor="text1"/>
              <w:lang w:val="es-419"/>
            </w:rPr>
          </w:pPr>
        </w:p>
        <w:p w14:paraId="1FCAE91E" w14:textId="40380559" w:rsidR="00534E2E" w:rsidRPr="00BB6DEE" w:rsidRDefault="00534E2E" w:rsidP="00734AA2">
          <w:pPr>
            <w:rPr>
              <w:rFonts w:ascii="Arial" w:hAnsi="Arial" w:cs="Arial"/>
              <w:color w:val="000000" w:themeColor="text1"/>
              <w:lang w:val="es-419"/>
            </w:rPr>
          </w:pPr>
        </w:p>
        <w:p w14:paraId="4031EC1E" w14:textId="23BDFA24" w:rsidR="00534E2E" w:rsidRPr="00BB6DEE" w:rsidRDefault="00534E2E" w:rsidP="00734AA2">
          <w:pPr>
            <w:rPr>
              <w:rFonts w:ascii="Arial" w:hAnsi="Arial" w:cs="Arial"/>
              <w:color w:val="000000" w:themeColor="text1"/>
              <w:lang w:val="es-419"/>
            </w:rPr>
          </w:pPr>
        </w:p>
        <w:p w14:paraId="4A320A9F" w14:textId="2994A851" w:rsidR="00534E2E" w:rsidRPr="00BB6DEE" w:rsidRDefault="00534E2E" w:rsidP="00734AA2">
          <w:pPr>
            <w:rPr>
              <w:rFonts w:ascii="Arial" w:hAnsi="Arial" w:cs="Arial"/>
              <w:color w:val="000000" w:themeColor="text1"/>
              <w:lang w:val="es-419"/>
            </w:rPr>
          </w:pPr>
        </w:p>
        <w:p w14:paraId="4709E26C" w14:textId="77777777" w:rsidR="00534E2E" w:rsidRPr="00BB6DEE" w:rsidRDefault="00534E2E" w:rsidP="00734AA2">
          <w:pPr>
            <w:rPr>
              <w:rFonts w:ascii="Arial" w:hAnsi="Arial" w:cs="Arial"/>
              <w:color w:val="000000" w:themeColor="text1"/>
              <w:lang w:val="es-419"/>
            </w:rPr>
          </w:pPr>
        </w:p>
        <w:p w14:paraId="57623167" w14:textId="01647CF7" w:rsidR="00D96F59" w:rsidRPr="00BB6DEE" w:rsidRDefault="001B2C16" w:rsidP="00734AA2">
          <w:pPr>
            <w:rPr>
              <w:rFonts w:ascii="Arial" w:hAnsi="Arial" w:cs="Arial"/>
              <w:b/>
              <w:bCs/>
              <w:color w:val="17365D" w:themeColor="text2" w:themeShade="BF"/>
              <w:szCs w:val="28"/>
              <w:lang w:val="es-419"/>
            </w:rPr>
          </w:pPr>
          <w:r w:rsidRPr="00BB6DEE">
            <w:rPr>
              <w:rFonts w:ascii="Arial" w:hAnsi="Arial" w:cs="Arial"/>
              <w:color w:val="17365D" w:themeColor="text2" w:themeShade="BF"/>
              <w:szCs w:val="28"/>
              <w:lang w:val="es-419"/>
            </w:rPr>
            <w:t>4.2</w:t>
          </w:r>
          <w:r w:rsidR="00FA646A" w:rsidRPr="00BB6DEE">
            <w:rPr>
              <w:rFonts w:ascii="Arial" w:hAnsi="Arial" w:cs="Arial"/>
              <w:color w:val="17365D" w:themeColor="text2" w:themeShade="BF"/>
              <w:szCs w:val="28"/>
              <w:lang w:val="es-419"/>
            </w:rPr>
            <w:t>3</w:t>
          </w:r>
          <w:r w:rsidRPr="00BB6DEE">
            <w:rPr>
              <w:rFonts w:ascii="Arial" w:hAnsi="Arial" w:cs="Arial"/>
              <w:b/>
              <w:bCs/>
              <w:color w:val="17365D" w:themeColor="text2" w:themeShade="BF"/>
              <w:szCs w:val="28"/>
              <w:lang w:val="es-419"/>
            </w:rPr>
            <w:t xml:space="preserve"> </w:t>
          </w:r>
          <w:r w:rsidR="008877CB" w:rsidRPr="00BB6DEE">
            <w:rPr>
              <w:rFonts w:ascii="Arial" w:hAnsi="Arial" w:cs="Arial"/>
              <w:b/>
              <w:bCs/>
              <w:color w:val="17365D" w:themeColor="text2" w:themeShade="BF"/>
              <w:szCs w:val="28"/>
              <w:lang w:val="es-419"/>
            </w:rPr>
            <w:t xml:space="preserve">Nombre del documento y fecha revisada durante esta auditoría (Texto libre) </w:t>
          </w:r>
          <w:r w:rsidR="00BC1896" w:rsidRPr="00BB6DEE">
            <w:rPr>
              <w:rFonts w:ascii="Arial" w:hAnsi="Arial" w:cs="Arial"/>
              <w:b/>
              <w:bCs/>
              <w:color w:val="17365D" w:themeColor="text2" w:themeShade="BF"/>
              <w:szCs w:val="28"/>
              <w:lang w:val="es-419"/>
            </w:rPr>
            <w:t>$</w:t>
          </w:r>
          <w:r w:rsidR="007F0B6D" w:rsidRPr="00BB6DEE">
            <w:rPr>
              <w:rFonts w:ascii="Arial" w:hAnsi="Arial" w:cs="Arial"/>
              <w:b/>
              <w:bCs/>
              <w:color w:val="17365D" w:themeColor="text2" w:themeShade="BF"/>
              <w:szCs w:val="28"/>
              <w:lang w:val="es-419"/>
            </w:rPr>
            <w:t>#</w:t>
          </w:r>
        </w:p>
        <w:sdt>
          <w:sdtPr>
            <w:rPr>
              <w:rFonts w:ascii="Arial" w:eastAsiaTheme="minorEastAsia" w:hAnsi="Arial" w:cs="Arial"/>
              <w:szCs w:val="24"/>
              <w:lang w:val="es-419" w:eastAsia="zh-CN"/>
            </w:rPr>
            <w:id w:val="-518845657"/>
            <w:placeholder>
              <w:docPart w:val="C76902FE4EB74CBBB298FA8187D2D615"/>
            </w:placeholder>
          </w:sdtPr>
          <w:sdtEndPr>
            <w:rPr>
              <w:color w:val="000000" w:themeColor="text1"/>
            </w:rPr>
          </w:sdtEndPr>
          <w:sdtContent>
            <w:p w14:paraId="6E462C1A" w14:textId="2D493BB6" w:rsidR="008921C6" w:rsidRPr="00BB6DEE" w:rsidRDefault="008921C6" w:rsidP="008921C6">
              <w:pPr>
                <w:pStyle w:val="ListParagraph"/>
                <w:numPr>
                  <w:ilvl w:val="0"/>
                  <w:numId w:val="14"/>
                </w:numPr>
                <w:rPr>
                  <w:rFonts w:ascii="Arial" w:hAnsi="Arial" w:cs="Arial"/>
                  <w:color w:val="000000" w:themeColor="text1"/>
                  <w:lang w:val="es-419"/>
                </w:rPr>
              </w:pPr>
            </w:p>
            <w:p w14:paraId="6D847939" w14:textId="6DAB9EE0" w:rsidR="008921C6" w:rsidRPr="00BB6DEE" w:rsidRDefault="008921C6" w:rsidP="008921C6">
              <w:pPr>
                <w:pStyle w:val="ListParagraph"/>
                <w:numPr>
                  <w:ilvl w:val="0"/>
                  <w:numId w:val="14"/>
                </w:numPr>
                <w:rPr>
                  <w:rFonts w:ascii="Arial" w:hAnsi="Arial" w:cs="Arial"/>
                  <w:color w:val="000000" w:themeColor="text1"/>
                  <w:lang w:val="es-419"/>
                </w:rPr>
              </w:pPr>
              <w:r w:rsidRPr="00BB6DEE">
                <w:rPr>
                  <w:rFonts w:ascii="Arial" w:hAnsi="Arial" w:cs="Arial"/>
                  <w:lang w:val="es-419"/>
                </w:rPr>
                <w:t xml:space="preserve"> </w:t>
              </w:r>
            </w:p>
            <w:p w14:paraId="6BFAF301" w14:textId="3B53B890" w:rsidR="008921C6" w:rsidRPr="00BB6DEE" w:rsidRDefault="008921C6" w:rsidP="008921C6">
              <w:pPr>
                <w:pStyle w:val="ListParagraph"/>
                <w:numPr>
                  <w:ilvl w:val="0"/>
                  <w:numId w:val="14"/>
                </w:numPr>
                <w:rPr>
                  <w:rFonts w:ascii="Arial" w:hAnsi="Arial" w:cs="Arial"/>
                  <w:color w:val="000000" w:themeColor="text1"/>
                  <w:lang w:val="es-419"/>
                </w:rPr>
              </w:pPr>
              <w:r w:rsidRPr="00BB6DEE">
                <w:rPr>
                  <w:rFonts w:ascii="Arial" w:hAnsi="Arial" w:cs="Arial"/>
                  <w:lang w:val="es-419"/>
                </w:rPr>
                <w:t xml:space="preserve"> </w:t>
              </w:r>
            </w:p>
            <w:p w14:paraId="15DC48C7" w14:textId="4D4BE6AB" w:rsidR="008921C6" w:rsidRPr="00BB6DEE" w:rsidRDefault="008921C6" w:rsidP="008921C6">
              <w:pPr>
                <w:pStyle w:val="ListParagraph"/>
                <w:numPr>
                  <w:ilvl w:val="0"/>
                  <w:numId w:val="14"/>
                </w:numPr>
                <w:rPr>
                  <w:rFonts w:ascii="Arial" w:hAnsi="Arial" w:cs="Arial"/>
                  <w:color w:val="000000" w:themeColor="text1"/>
                  <w:lang w:val="es-419"/>
                </w:rPr>
              </w:pPr>
              <w:r w:rsidRPr="00BB6DEE">
                <w:rPr>
                  <w:rFonts w:ascii="Arial" w:hAnsi="Arial" w:cs="Arial"/>
                  <w:lang w:val="es-419"/>
                </w:rPr>
                <w:t xml:space="preserve"> </w:t>
              </w:r>
            </w:p>
            <w:p w14:paraId="73DD0975" w14:textId="77777777" w:rsidR="008921C6" w:rsidRPr="00BB6DEE" w:rsidRDefault="008921C6" w:rsidP="008921C6">
              <w:pPr>
                <w:pStyle w:val="ListParagraph"/>
                <w:numPr>
                  <w:ilvl w:val="0"/>
                  <w:numId w:val="14"/>
                </w:numPr>
                <w:rPr>
                  <w:rFonts w:ascii="Arial" w:hAnsi="Arial" w:cs="Arial"/>
                  <w:color w:val="000000" w:themeColor="text1"/>
                  <w:lang w:val="es-419"/>
                </w:rPr>
              </w:pPr>
            </w:p>
            <w:p w14:paraId="6454C43E" w14:textId="2E268477" w:rsidR="008921C6" w:rsidRPr="00BB6DEE" w:rsidRDefault="00DB161D" w:rsidP="00734AA2">
              <w:pPr>
                <w:rPr>
                  <w:rFonts w:ascii="Arial" w:hAnsi="Arial" w:cs="Arial"/>
                  <w:color w:val="000000" w:themeColor="text1"/>
                  <w:lang w:val="es-419"/>
                </w:rPr>
              </w:pPr>
            </w:p>
          </w:sdtContent>
        </w:sdt>
        <w:tbl>
          <w:tblPr>
            <w:tblStyle w:val="TableGrid"/>
            <w:tblW w:w="0" w:type="auto"/>
            <w:tblLayout w:type="fixed"/>
            <w:tblLook w:val="04A0" w:firstRow="1" w:lastRow="0" w:firstColumn="1" w:lastColumn="0" w:noHBand="0" w:noVBand="1"/>
          </w:tblPr>
          <w:tblGrid>
            <w:gridCol w:w="805"/>
            <w:gridCol w:w="630"/>
            <w:gridCol w:w="1080"/>
            <w:gridCol w:w="1260"/>
            <w:gridCol w:w="2970"/>
            <w:gridCol w:w="2265"/>
          </w:tblGrid>
          <w:tr w:rsidR="00D96F59" w:rsidRPr="00BB6DEE" w14:paraId="09D3AA4B" w14:textId="77777777" w:rsidTr="00D53944">
            <w:tc>
              <w:tcPr>
                <w:tcW w:w="9010" w:type="dxa"/>
                <w:gridSpan w:val="6"/>
                <w:shd w:val="clear" w:color="auto" w:fill="78BE20"/>
              </w:tcPr>
              <w:p w14:paraId="095B2CD5" w14:textId="36377121" w:rsidR="00D96F59" w:rsidRPr="00BB6DEE" w:rsidRDefault="00062412" w:rsidP="00E73701">
                <w:pPr>
                  <w:pStyle w:val="Heading3"/>
                  <w:jc w:val="center"/>
                  <w:outlineLvl w:val="2"/>
                  <w:rPr>
                    <w:b/>
                    <w:bCs/>
                    <w:lang w:val="es-419"/>
                  </w:rPr>
                </w:pPr>
                <w:bookmarkStart w:id="24" w:name="_Toc78187367"/>
                <w:r w:rsidRPr="00BB6DEE">
                  <w:rPr>
                    <w:b/>
                    <w:bCs/>
                    <w:color w:val="auto"/>
                    <w:lang w:val="es-419"/>
                  </w:rPr>
                  <w:t>Itinerario de auditoría</w:t>
                </w:r>
                <w:bookmarkEnd w:id="24"/>
              </w:p>
            </w:tc>
          </w:tr>
          <w:tr w:rsidR="00773D03" w:rsidRPr="00BB6DEE" w14:paraId="1CAEBA61" w14:textId="77777777" w:rsidTr="00A31967">
            <w:tc>
              <w:tcPr>
                <w:tcW w:w="805" w:type="dxa"/>
                <w:shd w:val="clear" w:color="auto" w:fill="F2F2F2" w:themeFill="background1" w:themeFillShade="F2"/>
              </w:tcPr>
              <w:p w14:paraId="1838BA98" w14:textId="0A47CC08" w:rsidR="00D96F59" w:rsidRPr="00BB6DEE" w:rsidRDefault="004B436D" w:rsidP="00062412">
                <w:pPr>
                  <w:rPr>
                    <w:rFonts w:ascii="Arial" w:hAnsi="Arial" w:cs="Arial"/>
                    <w:lang w:val="es-419"/>
                  </w:rPr>
                </w:pPr>
                <w:r w:rsidRPr="00BB6DEE">
                  <w:rPr>
                    <w:rFonts w:ascii="Arial" w:hAnsi="Arial" w:cs="Arial"/>
                    <w:lang w:val="es-419"/>
                  </w:rPr>
                  <w:t>4.2</w:t>
                </w:r>
                <w:r w:rsidR="00FA646A" w:rsidRPr="00BB6DEE">
                  <w:rPr>
                    <w:rFonts w:ascii="Arial" w:hAnsi="Arial" w:cs="Arial"/>
                    <w:lang w:val="es-419"/>
                  </w:rPr>
                  <w:t>4</w:t>
                </w:r>
                <w:r w:rsidRPr="00BB6DEE">
                  <w:rPr>
                    <w:rFonts w:ascii="Arial" w:hAnsi="Arial" w:cs="Arial"/>
                    <w:lang w:val="es-419"/>
                  </w:rPr>
                  <w:t xml:space="preserve"> </w:t>
                </w:r>
                <w:r w:rsidR="00062412" w:rsidRPr="00BB6DEE">
                  <w:rPr>
                    <w:rFonts w:ascii="Arial" w:hAnsi="Arial" w:cs="Arial"/>
                    <w:lang w:val="es-419"/>
                  </w:rPr>
                  <w:t>Fecha de auditoría</w:t>
                </w:r>
              </w:p>
            </w:tc>
            <w:tc>
              <w:tcPr>
                <w:tcW w:w="630" w:type="dxa"/>
                <w:shd w:val="clear" w:color="auto" w:fill="F2F2F2" w:themeFill="background1" w:themeFillShade="F2"/>
              </w:tcPr>
              <w:p w14:paraId="535B074C" w14:textId="5134DD69" w:rsidR="00D96F59" w:rsidRPr="00BB6DEE" w:rsidRDefault="004B436D" w:rsidP="00922023">
                <w:pPr>
                  <w:rPr>
                    <w:rFonts w:ascii="Arial" w:hAnsi="Arial" w:cs="Arial"/>
                    <w:lang w:val="es-419"/>
                  </w:rPr>
                </w:pPr>
                <w:r w:rsidRPr="00BB6DEE">
                  <w:rPr>
                    <w:rFonts w:ascii="Arial" w:hAnsi="Arial" w:cs="Arial"/>
                    <w:lang w:val="es-419"/>
                  </w:rPr>
                  <w:t>4.2</w:t>
                </w:r>
                <w:r w:rsidR="00FA646A" w:rsidRPr="00BB6DEE">
                  <w:rPr>
                    <w:rFonts w:ascii="Arial" w:hAnsi="Arial" w:cs="Arial"/>
                    <w:lang w:val="es-419"/>
                  </w:rPr>
                  <w:t>5</w:t>
                </w:r>
                <w:r w:rsidRPr="00BB6DEE">
                  <w:rPr>
                    <w:rFonts w:ascii="Arial" w:hAnsi="Arial" w:cs="Arial"/>
                    <w:lang w:val="es-419"/>
                  </w:rPr>
                  <w:t xml:space="preserve"> </w:t>
                </w:r>
                <w:r w:rsidR="00682481" w:rsidRPr="00BB6DEE">
                  <w:rPr>
                    <w:rFonts w:ascii="Arial" w:hAnsi="Arial" w:cs="Arial"/>
                    <w:lang w:val="es-419"/>
                  </w:rPr>
                  <w:t>H</w:t>
                </w:r>
                <w:r w:rsidR="00D96F59" w:rsidRPr="00BB6DEE">
                  <w:rPr>
                    <w:rFonts w:ascii="Arial" w:hAnsi="Arial" w:cs="Arial"/>
                    <w:lang w:val="es-419"/>
                  </w:rPr>
                  <w:t>o</w:t>
                </w:r>
                <w:r w:rsidR="00062412" w:rsidRPr="00BB6DEE">
                  <w:rPr>
                    <w:rFonts w:ascii="Arial" w:hAnsi="Arial" w:cs="Arial"/>
                    <w:lang w:val="es-419"/>
                  </w:rPr>
                  <w:t>ras</w:t>
                </w:r>
              </w:p>
            </w:tc>
            <w:tc>
              <w:tcPr>
                <w:tcW w:w="1080" w:type="dxa"/>
                <w:shd w:val="clear" w:color="auto" w:fill="F2F2F2" w:themeFill="background1" w:themeFillShade="F2"/>
              </w:tcPr>
              <w:p w14:paraId="6633E3A5" w14:textId="032CF3C3" w:rsidR="00D96F59" w:rsidRPr="00BB6DEE" w:rsidRDefault="004B436D" w:rsidP="00922023">
                <w:pPr>
                  <w:rPr>
                    <w:rFonts w:ascii="Arial" w:hAnsi="Arial" w:cs="Arial"/>
                    <w:lang w:val="es-419"/>
                  </w:rPr>
                </w:pPr>
                <w:r w:rsidRPr="00BB6DEE">
                  <w:rPr>
                    <w:rFonts w:ascii="Arial" w:hAnsi="Arial" w:cs="Arial"/>
                    <w:lang w:val="es-419"/>
                  </w:rPr>
                  <w:t>4.2</w:t>
                </w:r>
                <w:r w:rsidR="00FA646A" w:rsidRPr="00BB6DEE">
                  <w:rPr>
                    <w:rFonts w:ascii="Arial" w:hAnsi="Arial" w:cs="Arial"/>
                    <w:lang w:val="es-419"/>
                  </w:rPr>
                  <w:t>6</w:t>
                </w:r>
                <w:r w:rsidRPr="00BB6DEE">
                  <w:rPr>
                    <w:rFonts w:ascii="Arial" w:hAnsi="Arial" w:cs="Arial"/>
                    <w:lang w:val="es-419"/>
                  </w:rPr>
                  <w:t xml:space="preserve"> </w:t>
                </w:r>
                <w:r w:rsidR="00061B0B" w:rsidRPr="00BB6DEE">
                  <w:rPr>
                    <w:rFonts w:ascii="Arial" w:hAnsi="Arial" w:cs="Arial"/>
                    <w:lang w:val="es-419"/>
                  </w:rPr>
                  <w:t>UMs o miembros</w:t>
                </w:r>
              </w:p>
            </w:tc>
            <w:tc>
              <w:tcPr>
                <w:tcW w:w="1260" w:type="dxa"/>
                <w:shd w:val="clear" w:color="auto" w:fill="F2F2F2" w:themeFill="background1" w:themeFillShade="F2"/>
              </w:tcPr>
              <w:p w14:paraId="6FB12680" w14:textId="44C22C2A" w:rsidR="00D96F59" w:rsidRPr="00BB6DEE" w:rsidRDefault="004B436D" w:rsidP="00922023">
                <w:pPr>
                  <w:rPr>
                    <w:rFonts w:ascii="Arial" w:hAnsi="Arial" w:cs="Arial"/>
                    <w:lang w:val="es-419"/>
                  </w:rPr>
                </w:pPr>
                <w:r w:rsidRPr="00BB6DEE">
                  <w:rPr>
                    <w:rFonts w:ascii="Arial" w:hAnsi="Arial" w:cs="Arial"/>
                    <w:lang w:val="es-419"/>
                  </w:rPr>
                  <w:t>4.2</w:t>
                </w:r>
                <w:r w:rsidR="00FA646A" w:rsidRPr="00BB6DEE">
                  <w:rPr>
                    <w:rFonts w:ascii="Arial" w:hAnsi="Arial" w:cs="Arial"/>
                    <w:lang w:val="es-419"/>
                  </w:rPr>
                  <w:t xml:space="preserve">7 </w:t>
                </w:r>
                <w:r w:rsidR="00FE2FB8" w:rsidRPr="00BB6DEE">
                  <w:rPr>
                    <w:rFonts w:ascii="Arial" w:hAnsi="Arial" w:cs="Arial"/>
                    <w:lang w:val="es-419"/>
                  </w:rPr>
                  <w:t>Ocupación</w:t>
                </w:r>
              </w:p>
            </w:tc>
            <w:tc>
              <w:tcPr>
                <w:tcW w:w="2970" w:type="dxa"/>
                <w:shd w:val="clear" w:color="auto" w:fill="F2F2F2" w:themeFill="background1" w:themeFillShade="F2"/>
              </w:tcPr>
              <w:p w14:paraId="7A1EFC79" w14:textId="258641BF" w:rsidR="00D96F59" w:rsidRPr="00BB6DEE" w:rsidRDefault="004B436D" w:rsidP="00922023">
                <w:pPr>
                  <w:rPr>
                    <w:rFonts w:ascii="Arial" w:hAnsi="Arial" w:cs="Arial"/>
                    <w:lang w:val="es-419"/>
                  </w:rPr>
                </w:pPr>
                <w:r w:rsidRPr="00BB6DEE">
                  <w:rPr>
                    <w:rFonts w:ascii="Arial" w:hAnsi="Arial" w:cs="Arial"/>
                    <w:lang w:val="es-419"/>
                  </w:rPr>
                  <w:t>4.2</w:t>
                </w:r>
                <w:r w:rsidR="00FA646A" w:rsidRPr="00BB6DEE">
                  <w:rPr>
                    <w:rFonts w:ascii="Arial" w:hAnsi="Arial" w:cs="Arial"/>
                    <w:lang w:val="es-419"/>
                  </w:rPr>
                  <w:t>8</w:t>
                </w:r>
                <w:r w:rsidRPr="00BB6DEE">
                  <w:rPr>
                    <w:rFonts w:ascii="Arial" w:hAnsi="Arial" w:cs="Arial"/>
                    <w:lang w:val="es-419"/>
                  </w:rPr>
                  <w:t xml:space="preserve"> </w:t>
                </w:r>
                <w:r w:rsidR="000F4737" w:rsidRPr="00BB6DEE">
                  <w:rPr>
                    <w:rFonts w:ascii="Arial" w:hAnsi="Arial" w:cs="Arial"/>
                    <w:lang w:val="es-419"/>
                  </w:rPr>
                  <w:t>Detalle del sitio</w:t>
                </w:r>
              </w:p>
            </w:tc>
            <w:tc>
              <w:tcPr>
                <w:tcW w:w="2265" w:type="dxa"/>
                <w:shd w:val="clear" w:color="auto" w:fill="F2F2F2" w:themeFill="background1" w:themeFillShade="F2"/>
              </w:tcPr>
              <w:p w14:paraId="5C329C9A" w14:textId="5F919769" w:rsidR="00D96F59" w:rsidRPr="00BB6DEE" w:rsidRDefault="004B436D" w:rsidP="00922023">
                <w:pPr>
                  <w:rPr>
                    <w:rFonts w:ascii="Arial" w:hAnsi="Arial" w:cs="Arial"/>
                    <w:lang w:val="es-419"/>
                  </w:rPr>
                </w:pPr>
                <w:r w:rsidRPr="00BB6DEE">
                  <w:rPr>
                    <w:rFonts w:ascii="Arial" w:hAnsi="Arial" w:cs="Arial"/>
                    <w:lang w:val="es-419"/>
                  </w:rPr>
                  <w:t>4.2</w:t>
                </w:r>
                <w:r w:rsidR="00FA646A" w:rsidRPr="00BB6DEE">
                  <w:rPr>
                    <w:rFonts w:ascii="Arial" w:hAnsi="Arial" w:cs="Arial"/>
                    <w:lang w:val="es-419"/>
                  </w:rPr>
                  <w:t>9</w:t>
                </w:r>
                <w:r w:rsidRPr="00BB6DEE">
                  <w:rPr>
                    <w:rFonts w:ascii="Arial" w:hAnsi="Arial" w:cs="Arial"/>
                    <w:lang w:val="es-419"/>
                  </w:rPr>
                  <w:t xml:space="preserve"> </w:t>
                </w:r>
                <w:r w:rsidR="00FA16F3" w:rsidRPr="00BB6DEE">
                  <w:rPr>
                    <w:rFonts w:ascii="Arial" w:hAnsi="Arial" w:cs="Arial"/>
                    <w:lang w:val="es-419"/>
                  </w:rPr>
                  <w:t>Tipo de sitio</w:t>
                </w:r>
              </w:p>
            </w:tc>
          </w:tr>
          <w:sdt>
            <w:sdtPr>
              <w:rPr>
                <w:rFonts w:ascii="Arial" w:hAnsi="Arial" w:cs="Arial"/>
                <w:lang w:val="es-419" w:eastAsia="zh-CN"/>
              </w:rPr>
              <w:tag w:val="hours"/>
              <w:id w:val="2143143362"/>
              <w:lock w:val="sdtLocked"/>
              <w15:repeatingSection/>
            </w:sdtPr>
            <w:sdtEndPr/>
            <w:sdtContent>
              <w:sdt>
                <w:sdtPr>
                  <w:rPr>
                    <w:rFonts w:ascii="Arial" w:hAnsi="Arial" w:cs="Arial"/>
                    <w:lang w:val="es-419" w:eastAsia="zh-CN"/>
                  </w:rPr>
                  <w:id w:val="-583837287"/>
                  <w:lock w:val="sdtLocked"/>
                  <w:placeholder>
                    <w:docPart w:val="DefaultPlaceholder_-1854013435"/>
                  </w:placeholder>
                  <w15:repeatingSectionItem/>
                </w:sdtPr>
                <w:sdtEndPr/>
                <w:sdtContent>
                  <w:tr w:rsidR="00D96F59" w:rsidRPr="00DB161D" w14:paraId="75EC861B" w14:textId="77777777" w:rsidTr="00A31967">
                    <w:sdt>
                      <w:sdtPr>
                        <w:rPr>
                          <w:rFonts w:ascii="Arial" w:hAnsi="Arial" w:cs="Arial"/>
                          <w:lang w:val="es-419" w:eastAsia="zh-CN"/>
                        </w:rPr>
                        <w:tag w:val="audititineraryAuditDate"/>
                        <w:id w:val="-2048142702"/>
                        <w:placeholder>
                          <w:docPart w:val="BE63EC8FB3E242C99B9955A9D61B837D"/>
                        </w:placeholder>
                        <w:showingPlcHdr/>
                        <w:date w:fullDate="2020-01-22T00:00:00Z">
                          <w:dateFormat w:val="MMM d, yyyy"/>
                          <w:lid w:val="en-US"/>
                          <w:storeMappedDataAs w:val="date"/>
                          <w:calendar w:val="gregorian"/>
                        </w:date>
                      </w:sdtPr>
                      <w:sdtEndPr>
                        <w:rPr>
                          <w:lang w:eastAsia="en-US"/>
                        </w:rPr>
                      </w:sdtEndPr>
                      <w:sdtContent>
                        <w:tc>
                          <w:tcPr>
                            <w:tcW w:w="805" w:type="dxa"/>
                            <w:shd w:val="clear" w:color="auto" w:fill="auto"/>
                          </w:tcPr>
                          <w:p w14:paraId="71A4B25E" w14:textId="5D43A288" w:rsidR="00D96F59" w:rsidRPr="00BB6DEE" w:rsidRDefault="00FB62E6" w:rsidP="00922023">
                            <w:pPr>
                              <w:rPr>
                                <w:rFonts w:ascii="Arial" w:hAnsi="Arial" w:cs="Arial"/>
                                <w:lang w:val="es-419"/>
                              </w:rPr>
                            </w:pPr>
                            <w:r w:rsidRPr="00BB6DEE">
                              <w:rPr>
                                <w:rStyle w:val="PlaceholderText"/>
                                <w:rFonts w:ascii="Arial" w:hAnsi="Arial" w:cs="Arial"/>
                                <w:lang w:val="es-419"/>
                              </w:rPr>
                              <w:t xml:space="preserve">Su </w:t>
                            </w:r>
                            <w:r w:rsidRPr="00BB6DEE">
                              <w:rPr>
                                <w:rStyle w:val="PlaceholderText"/>
                                <w:rFonts w:ascii="Arial" w:hAnsi="Arial" w:cs="Arial"/>
                                <w:lang w:val="es-419"/>
                              </w:rPr>
                              <w:lastRenderedPageBreak/>
                              <w:t>entrada aquí</w:t>
                            </w:r>
                          </w:p>
                        </w:tc>
                      </w:sdtContent>
                    </w:sdt>
                    <w:sdt>
                      <w:sdtPr>
                        <w:rPr>
                          <w:rFonts w:ascii="Arial" w:hAnsi="Arial" w:cs="Arial"/>
                          <w:color w:val="808080"/>
                          <w:lang w:val="es-419"/>
                        </w:rPr>
                        <w:tag w:val="audititineraryHours"/>
                        <w:id w:val="726733630"/>
                        <w:placeholder>
                          <w:docPart w:val="4FA714C12E2140169A67B193FA1DE6B4"/>
                        </w:placeholder>
                        <w:comboBox>
                          <w:listItem w:value="Choose an item."/>
                          <w:listItem w:displayText="2" w:value="2"/>
                          <w:listItem w:displayText="4" w:value="4"/>
                          <w:listItem w:displayText="6" w:value="6"/>
                        </w:comboBox>
                      </w:sdtPr>
                      <w:sdtEndPr/>
                      <w:sdtContent>
                        <w:tc>
                          <w:tcPr>
                            <w:tcW w:w="630" w:type="dxa"/>
                            <w:shd w:val="clear" w:color="auto" w:fill="auto"/>
                          </w:tcPr>
                          <w:p w14:paraId="565BC153" w14:textId="6F703796" w:rsidR="00D96F59" w:rsidRPr="00BB6DEE" w:rsidRDefault="00FB62E6" w:rsidP="00922023">
                            <w:pPr>
                              <w:rPr>
                                <w:rFonts w:ascii="Arial" w:hAnsi="Arial" w:cs="Arial"/>
                                <w:lang w:val="es-419"/>
                              </w:rPr>
                            </w:pPr>
                            <w:r w:rsidRPr="00BB6DEE">
                              <w:rPr>
                                <w:rFonts w:ascii="Arial" w:hAnsi="Arial" w:cs="Arial"/>
                                <w:color w:val="808080"/>
                                <w:lang w:val="es-419"/>
                              </w:rPr>
                              <w:t xml:space="preserve">Su entrada </w:t>
                            </w:r>
                            <w:r w:rsidRPr="00BB6DEE">
                              <w:rPr>
                                <w:rFonts w:ascii="Arial" w:hAnsi="Arial" w:cs="Arial"/>
                                <w:color w:val="808080"/>
                                <w:lang w:val="es-419"/>
                              </w:rPr>
                              <w:lastRenderedPageBreak/>
                              <w:t>aquí</w:t>
                            </w:r>
                          </w:p>
                        </w:tc>
                      </w:sdtContent>
                    </w:sdt>
                    <w:sdt>
                      <w:sdtPr>
                        <w:rPr>
                          <w:rFonts w:ascii="Arial" w:hAnsi="Arial" w:cs="Arial"/>
                          <w:lang w:val="es-419"/>
                        </w:rPr>
                        <w:tag w:val="audititineraryMUs"/>
                        <w:id w:val="-1578441400"/>
                        <w:placeholder>
                          <w:docPart w:val="10631729FF9A49A08061129E14CFD2D6"/>
                        </w:placeholder>
                        <w:showingPlcHdr/>
                        <w:text/>
                      </w:sdtPr>
                      <w:sdtEndPr/>
                      <w:sdtContent>
                        <w:tc>
                          <w:tcPr>
                            <w:tcW w:w="1080" w:type="dxa"/>
                            <w:shd w:val="clear" w:color="auto" w:fill="auto"/>
                          </w:tcPr>
                          <w:p w14:paraId="19146CB0" w14:textId="18C962D9" w:rsidR="00D96F59" w:rsidRPr="00BB6DEE" w:rsidRDefault="00FB62E6" w:rsidP="00922023">
                            <w:pPr>
                              <w:rPr>
                                <w:rFonts w:ascii="Arial" w:hAnsi="Arial" w:cs="Arial"/>
                                <w:lang w:val="es-419"/>
                              </w:rPr>
                            </w:pPr>
                            <w:r w:rsidRPr="00BB6DEE">
                              <w:rPr>
                                <w:rStyle w:val="PlaceholderText"/>
                                <w:rFonts w:ascii="Arial" w:hAnsi="Arial" w:cs="Arial"/>
                                <w:lang w:val="es-419"/>
                              </w:rPr>
                              <w:t>Su entrada aquí</w:t>
                            </w:r>
                          </w:p>
                        </w:tc>
                      </w:sdtContent>
                    </w:sdt>
                    <w:sdt>
                      <w:sdtPr>
                        <w:rPr>
                          <w:rFonts w:ascii="Arial" w:hAnsi="Arial" w:cs="Arial"/>
                          <w:lang w:val="es-419"/>
                        </w:rPr>
                        <w:tag w:val="audititineraryActivities"/>
                        <w:id w:val="498386453"/>
                        <w:placeholder>
                          <w:docPart w:val="09F4F6122C3745549A98175305AA550E"/>
                        </w:placeholder>
                        <w:showingPlcHdr/>
                        <w:text w:multiLine="1"/>
                      </w:sdtPr>
                      <w:sdtEndPr/>
                      <w:sdtContent>
                        <w:tc>
                          <w:tcPr>
                            <w:tcW w:w="1260" w:type="dxa"/>
                            <w:shd w:val="clear" w:color="auto" w:fill="auto"/>
                          </w:tcPr>
                          <w:p w14:paraId="3F9A661E" w14:textId="75C62A68" w:rsidR="00D96F59" w:rsidRPr="00BB6DEE" w:rsidRDefault="00FB62E6" w:rsidP="00922023">
                            <w:pPr>
                              <w:rPr>
                                <w:rFonts w:ascii="Arial" w:hAnsi="Arial" w:cs="Arial"/>
                                <w:lang w:val="es-419"/>
                              </w:rPr>
                            </w:pPr>
                            <w:r w:rsidRPr="00BB6DEE">
                              <w:rPr>
                                <w:rStyle w:val="PlaceholderText"/>
                                <w:rFonts w:ascii="Arial" w:hAnsi="Arial" w:cs="Arial"/>
                                <w:szCs w:val="22"/>
                                <w:lang w:val="es-419"/>
                              </w:rPr>
                              <w:t>Su entrada aquí</w:t>
                            </w:r>
                          </w:p>
                        </w:tc>
                      </w:sdtContent>
                    </w:sdt>
                    <w:sdt>
                      <w:sdtPr>
                        <w:rPr>
                          <w:rFonts w:ascii="Arial" w:hAnsi="Arial" w:cs="Arial"/>
                          <w:szCs w:val="22"/>
                          <w:lang w:val="es-419"/>
                        </w:rPr>
                        <w:tag w:val="audititinerarySiteDetail"/>
                        <w:id w:val="125042181"/>
                        <w:placeholder>
                          <w:docPart w:val="6D23A837F3334649BC29670D57368192"/>
                        </w:placeholder>
                        <w:showingPlcHdr/>
                        <w:text w:multiLine="1"/>
                      </w:sdtPr>
                      <w:sdtEndPr/>
                      <w:sdtContent>
                        <w:tc>
                          <w:tcPr>
                            <w:tcW w:w="2970" w:type="dxa"/>
                            <w:shd w:val="clear" w:color="auto" w:fill="auto"/>
                          </w:tcPr>
                          <w:p w14:paraId="214C5FFF" w14:textId="4D1DE956" w:rsidR="00D96F59" w:rsidRPr="00BB6DEE" w:rsidRDefault="00FB62E6" w:rsidP="00922023">
                            <w:pPr>
                              <w:rPr>
                                <w:rFonts w:ascii="Arial" w:hAnsi="Arial" w:cs="Arial"/>
                                <w:lang w:val="es-419"/>
                              </w:rPr>
                            </w:pPr>
                            <w:r w:rsidRPr="00BB6DEE">
                              <w:rPr>
                                <w:rStyle w:val="PlaceholderText"/>
                                <w:rFonts w:ascii="Arial" w:hAnsi="Arial" w:cs="Arial"/>
                                <w:lang w:val="es-419"/>
                              </w:rPr>
                              <w:t>Su entrada aquí</w:t>
                            </w:r>
                          </w:p>
                        </w:tc>
                      </w:sdtContent>
                    </w:sdt>
                    <w:tc>
                      <w:tcPr>
                        <w:tcW w:w="2265" w:type="dxa"/>
                        <w:shd w:val="clear" w:color="auto" w:fill="auto"/>
                      </w:tcPr>
                      <w:p w14:paraId="48870B53" w14:textId="77777777" w:rsidR="00514C5C" w:rsidRPr="00BB6DEE" w:rsidRDefault="00DB161D" w:rsidP="00514C5C">
                        <w:pPr>
                          <w:rPr>
                            <w:rFonts w:ascii="Arial" w:hAnsi="Arial" w:cs="Arial"/>
                            <w:szCs w:val="20"/>
                            <w:lang w:val="es-419"/>
                          </w:rPr>
                        </w:pPr>
                        <w:sdt>
                          <w:sdtPr>
                            <w:rPr>
                              <w:rFonts w:ascii="Arial" w:hAnsi="Arial" w:cs="Arial"/>
                              <w:szCs w:val="20"/>
                              <w:lang w:val="es-419"/>
                            </w:rPr>
                            <w:tag w:val="audititinerarySeedOrchards"/>
                            <w:id w:val="490687552"/>
                            <w14:checkbox>
                              <w14:checked w14:val="0"/>
                              <w14:checkedState w14:val="2612" w14:font="MS Gothic"/>
                              <w14:uncheckedState w14:val="2610" w14:font="MS Gothic"/>
                            </w14:checkbox>
                          </w:sdtPr>
                          <w:sdtEndPr/>
                          <w:sdtContent>
                            <w:r w:rsidR="00514C5C" w:rsidRPr="00BB6DEE">
                              <w:rPr>
                                <w:rFonts w:ascii="Arial" w:eastAsia="MS Gothic" w:hAnsi="Arial" w:cs="Arial"/>
                                <w:szCs w:val="20"/>
                                <w:lang w:val="es-419"/>
                              </w:rPr>
                              <w:t>☐</w:t>
                            </w:r>
                          </w:sdtContent>
                        </w:sdt>
                        <w:r w:rsidR="00514C5C" w:rsidRPr="00BB6DEE">
                          <w:rPr>
                            <w:rFonts w:ascii="Arial" w:hAnsi="Arial" w:cs="Arial"/>
                            <w:szCs w:val="20"/>
                            <w:lang w:val="es-419"/>
                          </w:rPr>
                          <w:t>Huertos de semillas</w:t>
                        </w:r>
                      </w:p>
                      <w:p w14:paraId="7FCA4205" w14:textId="77777777" w:rsidR="00514C5C" w:rsidRPr="00BB6DEE" w:rsidRDefault="00DB161D" w:rsidP="00514C5C">
                        <w:pPr>
                          <w:rPr>
                            <w:rFonts w:ascii="Arial" w:hAnsi="Arial" w:cs="Arial"/>
                            <w:szCs w:val="20"/>
                            <w:lang w:val="es-419"/>
                          </w:rPr>
                        </w:pPr>
                        <w:sdt>
                          <w:sdtPr>
                            <w:rPr>
                              <w:rFonts w:ascii="Arial" w:hAnsi="Arial" w:cs="Arial"/>
                              <w:szCs w:val="20"/>
                              <w:lang w:val="es-419"/>
                            </w:rPr>
                            <w:tag w:val="audititineraryNursery"/>
                            <w:id w:val="1043023616"/>
                            <w14:checkbox>
                              <w14:checked w14:val="0"/>
                              <w14:checkedState w14:val="2612" w14:font="MS Gothic"/>
                              <w14:uncheckedState w14:val="2610" w14:font="MS Gothic"/>
                            </w14:checkbox>
                          </w:sdtPr>
                          <w:sdtEndPr/>
                          <w:sdtContent>
                            <w:r w:rsidR="00514C5C" w:rsidRPr="00BB6DEE">
                              <w:rPr>
                                <w:rFonts w:ascii="Arial" w:eastAsia="MS Gothic" w:hAnsi="Arial" w:cs="Arial"/>
                                <w:szCs w:val="20"/>
                                <w:lang w:val="es-419"/>
                              </w:rPr>
                              <w:t>☐</w:t>
                            </w:r>
                          </w:sdtContent>
                        </w:sdt>
                        <w:r w:rsidR="00514C5C" w:rsidRPr="00BB6DEE">
                          <w:rPr>
                            <w:rFonts w:ascii="Arial" w:hAnsi="Arial" w:cs="Arial"/>
                            <w:szCs w:val="20"/>
                            <w:lang w:val="es-419"/>
                          </w:rPr>
                          <w:t>Guardería</w:t>
                        </w:r>
                      </w:p>
                      <w:p w14:paraId="0D53B5FA" w14:textId="77777777" w:rsidR="00514C5C" w:rsidRPr="00BB6DEE" w:rsidRDefault="00DB161D" w:rsidP="00514C5C">
                        <w:pPr>
                          <w:rPr>
                            <w:rFonts w:ascii="Arial" w:hAnsi="Arial" w:cs="Arial"/>
                            <w:szCs w:val="20"/>
                            <w:lang w:val="es-419"/>
                          </w:rPr>
                        </w:pPr>
                        <w:sdt>
                          <w:sdtPr>
                            <w:rPr>
                              <w:rFonts w:ascii="Arial" w:hAnsi="Arial" w:cs="Arial"/>
                              <w:szCs w:val="20"/>
                              <w:lang w:val="es-419"/>
                            </w:rPr>
                            <w:tag w:val="audititineraryProtectedArea"/>
                            <w:id w:val="-695080795"/>
                            <w14:checkbox>
                              <w14:checked w14:val="0"/>
                              <w14:checkedState w14:val="2612" w14:font="MS Gothic"/>
                              <w14:uncheckedState w14:val="2610" w14:font="MS Gothic"/>
                            </w14:checkbox>
                          </w:sdtPr>
                          <w:sdtEndPr/>
                          <w:sdtContent>
                            <w:r w:rsidR="00514C5C" w:rsidRPr="00BB6DEE">
                              <w:rPr>
                                <w:rFonts w:ascii="Arial" w:eastAsia="MS Gothic" w:hAnsi="Arial" w:cs="Arial"/>
                                <w:szCs w:val="20"/>
                                <w:lang w:val="es-419"/>
                              </w:rPr>
                              <w:t>☐</w:t>
                            </w:r>
                          </w:sdtContent>
                        </w:sdt>
                        <w:r w:rsidR="00514C5C" w:rsidRPr="00BB6DEE">
                          <w:rPr>
                            <w:rFonts w:ascii="Arial" w:hAnsi="Arial" w:cs="Arial"/>
                            <w:szCs w:val="20"/>
                            <w:lang w:val="es-419"/>
                          </w:rPr>
                          <w:t>Área protegida</w:t>
                        </w:r>
                      </w:p>
                      <w:p w14:paraId="5F78EA8C" w14:textId="77777777" w:rsidR="00514C5C" w:rsidRPr="00BB6DEE" w:rsidRDefault="00DB161D" w:rsidP="00514C5C">
                        <w:pPr>
                          <w:rPr>
                            <w:rFonts w:ascii="Arial" w:hAnsi="Arial" w:cs="Arial"/>
                            <w:szCs w:val="20"/>
                            <w:lang w:val="es-419"/>
                          </w:rPr>
                        </w:pPr>
                        <w:sdt>
                          <w:sdtPr>
                            <w:rPr>
                              <w:rFonts w:ascii="Arial" w:hAnsi="Arial" w:cs="Arial"/>
                              <w:szCs w:val="20"/>
                              <w:lang w:val="es-419"/>
                            </w:rPr>
                            <w:tag w:val="audititineraryProductionForestArea"/>
                            <w:id w:val="-923421798"/>
                            <w14:checkbox>
                              <w14:checked w14:val="0"/>
                              <w14:checkedState w14:val="2612" w14:font="MS Gothic"/>
                              <w14:uncheckedState w14:val="2610" w14:font="MS Gothic"/>
                            </w14:checkbox>
                          </w:sdtPr>
                          <w:sdtEndPr/>
                          <w:sdtContent>
                            <w:r w:rsidR="00514C5C" w:rsidRPr="00BB6DEE">
                              <w:rPr>
                                <w:rFonts w:ascii="Arial" w:eastAsia="MS Gothic" w:hAnsi="Arial" w:cs="Arial"/>
                                <w:szCs w:val="20"/>
                                <w:lang w:val="es-419"/>
                              </w:rPr>
                              <w:t>☐</w:t>
                            </w:r>
                          </w:sdtContent>
                        </w:sdt>
                        <w:r w:rsidR="00514C5C" w:rsidRPr="00BB6DEE">
                          <w:rPr>
                            <w:rFonts w:ascii="Arial" w:hAnsi="Arial" w:cs="Arial"/>
                            <w:szCs w:val="20"/>
                            <w:lang w:val="es-419"/>
                          </w:rPr>
                          <w:t>Área de producción forestal</w:t>
                        </w:r>
                      </w:p>
                      <w:p w14:paraId="3CCAD593" w14:textId="77777777" w:rsidR="00514C5C" w:rsidRPr="00BB6DEE" w:rsidRDefault="00DB161D" w:rsidP="00514C5C">
                        <w:pPr>
                          <w:rPr>
                            <w:rFonts w:ascii="Arial" w:hAnsi="Arial" w:cs="Arial"/>
                            <w:szCs w:val="20"/>
                            <w:lang w:val="es-419"/>
                          </w:rPr>
                        </w:pPr>
                        <w:sdt>
                          <w:sdtPr>
                            <w:rPr>
                              <w:rFonts w:ascii="Arial" w:hAnsi="Arial" w:cs="Arial"/>
                              <w:szCs w:val="20"/>
                              <w:lang w:val="es-419"/>
                            </w:rPr>
                            <w:tag w:val="audititineraryWorkersAmenities"/>
                            <w:id w:val="467168193"/>
                            <w14:checkbox>
                              <w14:checked w14:val="0"/>
                              <w14:checkedState w14:val="2612" w14:font="MS Gothic"/>
                              <w14:uncheckedState w14:val="2610" w14:font="MS Gothic"/>
                            </w14:checkbox>
                          </w:sdtPr>
                          <w:sdtEndPr/>
                          <w:sdtContent>
                            <w:r w:rsidR="00514C5C" w:rsidRPr="00BB6DEE">
                              <w:rPr>
                                <w:rFonts w:ascii="Arial" w:eastAsia="MS Gothic" w:hAnsi="Arial" w:cs="Arial"/>
                                <w:szCs w:val="20"/>
                                <w:lang w:val="es-419"/>
                              </w:rPr>
                              <w:t>☐</w:t>
                            </w:r>
                          </w:sdtContent>
                        </w:sdt>
                        <w:r w:rsidR="00514C5C" w:rsidRPr="00BB6DEE">
                          <w:rPr>
                            <w:rFonts w:ascii="Arial" w:hAnsi="Arial" w:cs="Arial"/>
                            <w:szCs w:val="20"/>
                            <w:lang w:val="es-419"/>
                          </w:rPr>
                          <w:t>Servicios para trabajadores</w:t>
                        </w:r>
                      </w:p>
                      <w:p w14:paraId="4C7044A3" w14:textId="77777777" w:rsidR="00514C5C" w:rsidRPr="000019C0" w:rsidRDefault="00DB161D" w:rsidP="00514C5C">
                        <w:pPr>
                          <w:rPr>
                            <w:rFonts w:ascii="Arial" w:hAnsi="Arial" w:cs="Arial"/>
                            <w:szCs w:val="20"/>
                            <w:lang w:val="pt-BR"/>
                          </w:rPr>
                        </w:pPr>
                        <w:sdt>
                          <w:sdtPr>
                            <w:rPr>
                              <w:rFonts w:ascii="Arial" w:hAnsi="Arial" w:cs="Arial"/>
                              <w:szCs w:val="20"/>
                              <w:lang w:val="es-419"/>
                            </w:rPr>
                            <w:tag w:val="audititineraryAreasUsedByLocalCommunities"/>
                            <w:id w:val="2063124485"/>
                            <w14:checkbox>
                              <w14:checked w14:val="0"/>
                              <w14:checkedState w14:val="2612" w14:font="MS Gothic"/>
                              <w14:uncheckedState w14:val="2610" w14:font="MS Gothic"/>
                            </w14:checkbox>
                          </w:sdtPr>
                          <w:sdtEndPr/>
                          <w:sdtContent>
                            <w:r w:rsidR="00514C5C" w:rsidRPr="000019C0">
                              <w:rPr>
                                <w:rFonts w:ascii="Arial" w:eastAsia="MS Gothic" w:hAnsi="Arial" w:cs="Arial"/>
                                <w:szCs w:val="20"/>
                                <w:lang w:val="pt-BR"/>
                              </w:rPr>
                              <w:t>☐</w:t>
                            </w:r>
                          </w:sdtContent>
                        </w:sdt>
                        <w:r w:rsidR="00514C5C" w:rsidRPr="000019C0">
                          <w:rPr>
                            <w:rFonts w:ascii="Arial" w:hAnsi="Arial" w:cs="Arial"/>
                            <w:szCs w:val="20"/>
                            <w:lang w:val="pt-BR"/>
                          </w:rPr>
                          <w:t>Áreas utilizadas por comunidades locales e IP</w:t>
                        </w:r>
                      </w:p>
                      <w:p w14:paraId="0A06120F" w14:textId="77777777" w:rsidR="00514C5C" w:rsidRPr="000019C0" w:rsidRDefault="00DB161D" w:rsidP="00514C5C">
                        <w:pPr>
                          <w:rPr>
                            <w:rFonts w:ascii="Arial" w:hAnsi="Arial" w:cs="Arial"/>
                            <w:szCs w:val="20"/>
                            <w:lang w:val="pt-BR"/>
                          </w:rPr>
                        </w:pPr>
                        <w:sdt>
                          <w:sdtPr>
                            <w:rPr>
                              <w:rFonts w:ascii="Arial" w:hAnsi="Arial" w:cs="Arial"/>
                              <w:szCs w:val="20"/>
                              <w:lang w:val="es-419"/>
                            </w:rPr>
                            <w:tag w:val="audititineraryWaterCourses"/>
                            <w:id w:val="716706605"/>
                            <w14:checkbox>
                              <w14:checked w14:val="0"/>
                              <w14:checkedState w14:val="2612" w14:font="MS Gothic"/>
                              <w14:uncheckedState w14:val="2610" w14:font="MS Gothic"/>
                            </w14:checkbox>
                          </w:sdtPr>
                          <w:sdtEndPr/>
                          <w:sdtContent>
                            <w:r w:rsidR="00514C5C" w:rsidRPr="000019C0">
                              <w:rPr>
                                <w:rFonts w:ascii="Arial" w:eastAsia="MS Gothic" w:hAnsi="Arial" w:cs="Arial"/>
                                <w:szCs w:val="20"/>
                                <w:lang w:val="pt-BR"/>
                              </w:rPr>
                              <w:t>☐</w:t>
                            </w:r>
                          </w:sdtContent>
                        </w:sdt>
                        <w:r w:rsidR="00514C5C" w:rsidRPr="000019C0">
                          <w:rPr>
                            <w:rFonts w:ascii="Arial" w:hAnsi="Arial" w:cs="Arial"/>
                            <w:szCs w:val="20"/>
                            <w:lang w:val="pt-BR"/>
                          </w:rPr>
                          <w:t>Cursos de agua</w:t>
                        </w:r>
                      </w:p>
                      <w:p w14:paraId="25EF920F" w14:textId="77777777" w:rsidR="00514C5C" w:rsidRPr="000019C0" w:rsidRDefault="00DB161D" w:rsidP="00514C5C">
                        <w:pPr>
                          <w:rPr>
                            <w:rFonts w:ascii="Arial" w:hAnsi="Arial" w:cs="Arial"/>
                            <w:szCs w:val="20"/>
                            <w:lang w:val="pt-BR"/>
                          </w:rPr>
                        </w:pPr>
                        <w:sdt>
                          <w:sdtPr>
                            <w:rPr>
                              <w:rFonts w:ascii="Arial" w:hAnsi="Arial" w:cs="Arial"/>
                              <w:szCs w:val="20"/>
                              <w:lang w:val="es-419"/>
                            </w:rPr>
                            <w:tag w:val="audititineraryForestRoads"/>
                            <w:id w:val="-509679716"/>
                            <w14:checkbox>
                              <w14:checked w14:val="0"/>
                              <w14:checkedState w14:val="2612" w14:font="MS Gothic"/>
                              <w14:uncheckedState w14:val="2610" w14:font="MS Gothic"/>
                            </w14:checkbox>
                          </w:sdtPr>
                          <w:sdtEndPr/>
                          <w:sdtContent>
                            <w:r w:rsidR="00514C5C" w:rsidRPr="000019C0">
                              <w:rPr>
                                <w:rFonts w:ascii="Arial" w:eastAsia="MS Gothic" w:hAnsi="Arial" w:cs="Arial"/>
                                <w:szCs w:val="20"/>
                                <w:lang w:val="pt-BR"/>
                              </w:rPr>
                              <w:t>☐</w:t>
                            </w:r>
                          </w:sdtContent>
                        </w:sdt>
                        <w:r w:rsidR="00514C5C" w:rsidRPr="000019C0">
                          <w:rPr>
                            <w:rFonts w:ascii="Arial" w:hAnsi="Arial" w:cs="Arial"/>
                            <w:szCs w:val="20"/>
                            <w:lang w:val="pt-BR"/>
                          </w:rPr>
                          <w:t>Caminos forestales</w:t>
                        </w:r>
                      </w:p>
                      <w:p w14:paraId="72C2FD4C" w14:textId="77777777" w:rsidR="00514C5C" w:rsidRPr="000019C0" w:rsidRDefault="00DB161D" w:rsidP="00514C5C">
                        <w:pPr>
                          <w:rPr>
                            <w:rFonts w:ascii="Arial" w:hAnsi="Arial" w:cs="Arial"/>
                            <w:szCs w:val="20"/>
                            <w:lang w:val="pt-BR"/>
                          </w:rPr>
                        </w:pPr>
                        <w:sdt>
                          <w:sdtPr>
                            <w:rPr>
                              <w:rFonts w:ascii="Arial" w:hAnsi="Arial" w:cs="Arial"/>
                              <w:szCs w:val="20"/>
                              <w:lang w:val="es-419"/>
                            </w:rPr>
                            <w:tag w:val="audititineraryChemicalStorageSites"/>
                            <w:id w:val="1177149826"/>
                            <w14:checkbox>
                              <w14:checked w14:val="0"/>
                              <w14:checkedState w14:val="2612" w14:font="MS Gothic"/>
                              <w14:uncheckedState w14:val="2610" w14:font="MS Gothic"/>
                            </w14:checkbox>
                          </w:sdtPr>
                          <w:sdtEndPr/>
                          <w:sdtContent>
                            <w:r w:rsidR="00514C5C" w:rsidRPr="000019C0">
                              <w:rPr>
                                <w:rFonts w:ascii="Arial" w:eastAsia="MS Gothic" w:hAnsi="Arial" w:cs="Arial"/>
                                <w:szCs w:val="20"/>
                                <w:lang w:val="pt-BR"/>
                              </w:rPr>
                              <w:t>☐</w:t>
                            </w:r>
                          </w:sdtContent>
                        </w:sdt>
                        <w:r w:rsidR="00514C5C" w:rsidRPr="000019C0">
                          <w:rPr>
                            <w:rFonts w:ascii="Arial" w:hAnsi="Arial" w:cs="Arial"/>
                            <w:szCs w:val="20"/>
                            <w:lang w:val="pt-BR"/>
                          </w:rPr>
                          <w:t>Sitios de almacenamiento de productos químicos</w:t>
                        </w:r>
                      </w:p>
                      <w:p w14:paraId="3D7C4120" w14:textId="77777777" w:rsidR="00514C5C" w:rsidRPr="000019C0" w:rsidRDefault="00DB161D" w:rsidP="00514C5C">
                        <w:pPr>
                          <w:rPr>
                            <w:rFonts w:ascii="Arial" w:hAnsi="Arial" w:cs="Arial"/>
                            <w:szCs w:val="20"/>
                            <w:lang w:val="pt-BR"/>
                          </w:rPr>
                        </w:pPr>
                        <w:sdt>
                          <w:sdtPr>
                            <w:rPr>
                              <w:rFonts w:ascii="Arial" w:hAnsi="Arial" w:cs="Arial"/>
                              <w:szCs w:val="20"/>
                              <w:lang w:val="es-419"/>
                            </w:rPr>
                            <w:tag w:val="audititineraryHCVs"/>
                            <w:id w:val="2123572120"/>
                            <w14:checkbox>
                              <w14:checked w14:val="0"/>
                              <w14:checkedState w14:val="2612" w14:font="MS Gothic"/>
                              <w14:uncheckedState w14:val="2610" w14:font="MS Gothic"/>
                            </w14:checkbox>
                          </w:sdtPr>
                          <w:sdtEndPr/>
                          <w:sdtContent>
                            <w:r w:rsidR="00514C5C" w:rsidRPr="000019C0">
                              <w:rPr>
                                <w:rFonts w:ascii="Arial" w:eastAsia="MS Gothic" w:hAnsi="Arial" w:cs="Arial"/>
                                <w:szCs w:val="20"/>
                                <w:lang w:val="pt-BR"/>
                              </w:rPr>
                              <w:t>☐</w:t>
                            </w:r>
                          </w:sdtContent>
                        </w:sdt>
                        <w:r w:rsidR="00514C5C" w:rsidRPr="000019C0">
                          <w:rPr>
                            <w:rFonts w:ascii="Arial" w:hAnsi="Arial" w:cs="Arial"/>
                            <w:szCs w:val="20"/>
                            <w:lang w:val="pt-BR"/>
                          </w:rPr>
                          <w:t>AVC</w:t>
                        </w:r>
                      </w:p>
                      <w:p w14:paraId="62DB2D7B" w14:textId="77777777" w:rsidR="00514C5C" w:rsidRPr="000019C0" w:rsidRDefault="00DB161D" w:rsidP="00514C5C">
                        <w:pPr>
                          <w:rPr>
                            <w:rFonts w:ascii="Arial" w:hAnsi="Arial" w:cs="Arial"/>
                            <w:szCs w:val="20"/>
                            <w:lang w:val="pt-BR"/>
                          </w:rPr>
                        </w:pPr>
                        <w:sdt>
                          <w:sdtPr>
                            <w:rPr>
                              <w:rFonts w:ascii="Arial" w:hAnsi="Arial" w:cs="Arial"/>
                              <w:szCs w:val="20"/>
                              <w:lang w:val="es-419"/>
                            </w:rPr>
                            <w:tag w:val="audititineraryMonitoringSites"/>
                            <w:id w:val="-326979997"/>
                            <w14:checkbox>
                              <w14:checked w14:val="0"/>
                              <w14:checkedState w14:val="2612" w14:font="MS Gothic"/>
                              <w14:uncheckedState w14:val="2610" w14:font="MS Gothic"/>
                            </w14:checkbox>
                          </w:sdtPr>
                          <w:sdtEndPr/>
                          <w:sdtContent>
                            <w:r w:rsidR="00514C5C" w:rsidRPr="000019C0">
                              <w:rPr>
                                <w:rFonts w:ascii="Arial" w:eastAsia="MS Gothic" w:hAnsi="Arial" w:cs="Arial"/>
                                <w:szCs w:val="20"/>
                                <w:lang w:val="pt-BR"/>
                              </w:rPr>
                              <w:t>☐</w:t>
                            </w:r>
                          </w:sdtContent>
                        </w:sdt>
                        <w:r w:rsidR="00514C5C" w:rsidRPr="000019C0">
                          <w:rPr>
                            <w:rFonts w:ascii="Arial" w:hAnsi="Arial" w:cs="Arial"/>
                            <w:szCs w:val="20"/>
                            <w:lang w:val="pt-BR"/>
                          </w:rPr>
                          <w:t>Sitios de monitoreo</w:t>
                        </w:r>
                      </w:p>
                      <w:p w14:paraId="0D6CC51E" w14:textId="77777777" w:rsidR="00514C5C" w:rsidRPr="000019C0" w:rsidRDefault="00DB161D" w:rsidP="00514C5C">
                        <w:pPr>
                          <w:rPr>
                            <w:rFonts w:ascii="Arial" w:hAnsi="Arial" w:cs="Arial"/>
                            <w:szCs w:val="20"/>
                            <w:lang w:val="pt-BR"/>
                          </w:rPr>
                        </w:pPr>
                        <w:sdt>
                          <w:sdtPr>
                            <w:rPr>
                              <w:rFonts w:ascii="Arial" w:hAnsi="Arial" w:cs="Arial"/>
                              <w:szCs w:val="20"/>
                              <w:lang w:val="es-419"/>
                            </w:rPr>
                            <w:tag w:val="audititineraryLoggingTrials"/>
                            <w:id w:val="-893126982"/>
                            <w14:checkbox>
                              <w14:checked w14:val="0"/>
                              <w14:checkedState w14:val="2612" w14:font="MS Gothic"/>
                              <w14:uncheckedState w14:val="2610" w14:font="MS Gothic"/>
                            </w14:checkbox>
                          </w:sdtPr>
                          <w:sdtEndPr/>
                          <w:sdtContent>
                            <w:r w:rsidR="00514C5C" w:rsidRPr="000019C0">
                              <w:rPr>
                                <w:rFonts w:ascii="Arial" w:eastAsia="MS Gothic" w:hAnsi="Arial" w:cs="Arial"/>
                                <w:szCs w:val="20"/>
                                <w:lang w:val="pt-BR"/>
                              </w:rPr>
                              <w:t>☐</w:t>
                            </w:r>
                          </w:sdtContent>
                        </w:sdt>
                        <w:r w:rsidR="00514C5C" w:rsidRPr="000019C0">
                          <w:rPr>
                            <w:rFonts w:ascii="Arial" w:hAnsi="Arial" w:cs="Arial"/>
                            <w:szCs w:val="20"/>
                            <w:lang w:val="pt-BR"/>
                          </w:rPr>
                          <w:t>Senderos de tala</w:t>
                        </w:r>
                      </w:p>
                      <w:p w14:paraId="20D2C5ED" w14:textId="77777777" w:rsidR="00514C5C" w:rsidRPr="000019C0" w:rsidRDefault="00DB161D" w:rsidP="00514C5C">
                        <w:pPr>
                          <w:rPr>
                            <w:rFonts w:ascii="Arial" w:hAnsi="Arial" w:cs="Arial"/>
                            <w:szCs w:val="20"/>
                            <w:lang w:val="pt-BR"/>
                          </w:rPr>
                        </w:pPr>
                        <w:sdt>
                          <w:sdtPr>
                            <w:rPr>
                              <w:rFonts w:ascii="Arial" w:hAnsi="Arial" w:cs="Arial"/>
                              <w:szCs w:val="20"/>
                              <w:lang w:val="es-419"/>
                            </w:rPr>
                            <w:tag w:val="audititineraryRestorationArea"/>
                            <w:id w:val="1648082502"/>
                            <w14:checkbox>
                              <w14:checked w14:val="0"/>
                              <w14:checkedState w14:val="2612" w14:font="MS Gothic"/>
                              <w14:uncheckedState w14:val="2610" w14:font="MS Gothic"/>
                            </w14:checkbox>
                          </w:sdtPr>
                          <w:sdtEndPr/>
                          <w:sdtContent>
                            <w:r w:rsidR="00514C5C" w:rsidRPr="000019C0">
                              <w:rPr>
                                <w:rFonts w:ascii="Arial" w:eastAsia="MS Gothic" w:hAnsi="Arial" w:cs="Arial"/>
                                <w:szCs w:val="20"/>
                                <w:lang w:val="pt-BR"/>
                              </w:rPr>
                              <w:t>☐</w:t>
                            </w:r>
                          </w:sdtContent>
                        </w:sdt>
                        <w:r w:rsidR="00514C5C" w:rsidRPr="000019C0">
                          <w:rPr>
                            <w:rFonts w:ascii="Arial" w:hAnsi="Arial" w:cs="Arial"/>
                            <w:szCs w:val="20"/>
                            <w:lang w:val="pt-BR"/>
                          </w:rPr>
                          <w:t>Área de restauración</w:t>
                        </w:r>
                      </w:p>
                      <w:p w14:paraId="50FFC726" w14:textId="77777777" w:rsidR="00514C5C" w:rsidRPr="00BB6DEE" w:rsidRDefault="00DB161D" w:rsidP="00514C5C">
                        <w:pPr>
                          <w:rPr>
                            <w:rFonts w:ascii="Arial" w:hAnsi="Arial" w:cs="Arial"/>
                            <w:szCs w:val="20"/>
                            <w:lang w:val="es-419"/>
                          </w:rPr>
                        </w:pPr>
                        <w:sdt>
                          <w:sdtPr>
                            <w:rPr>
                              <w:rFonts w:ascii="Arial" w:hAnsi="Arial" w:cs="Arial"/>
                              <w:szCs w:val="20"/>
                              <w:lang w:val="es-419"/>
                            </w:rPr>
                            <w:tag w:val="audititineraryPesticideApplicationArea"/>
                            <w:id w:val="302431787"/>
                            <w14:checkbox>
                              <w14:checked w14:val="0"/>
                              <w14:checkedState w14:val="2612" w14:font="MS Gothic"/>
                              <w14:uncheckedState w14:val="2610" w14:font="MS Gothic"/>
                            </w14:checkbox>
                          </w:sdtPr>
                          <w:sdtEndPr/>
                          <w:sdtContent>
                            <w:r w:rsidR="00514C5C" w:rsidRPr="00BB6DEE">
                              <w:rPr>
                                <w:rFonts w:ascii="Arial" w:eastAsia="MS Gothic" w:hAnsi="Arial" w:cs="Arial"/>
                                <w:szCs w:val="20"/>
                                <w:lang w:val="es-419"/>
                              </w:rPr>
                              <w:t>☐</w:t>
                            </w:r>
                          </w:sdtContent>
                        </w:sdt>
                        <w:r w:rsidR="00514C5C" w:rsidRPr="00BB6DEE">
                          <w:rPr>
                            <w:rFonts w:ascii="Arial" w:hAnsi="Arial" w:cs="Arial"/>
                            <w:szCs w:val="20"/>
                            <w:lang w:val="es-419"/>
                          </w:rPr>
                          <w:t xml:space="preserve"> Área de aplicación de pesticidas</w:t>
                        </w:r>
                      </w:p>
                      <w:p w14:paraId="7F87E387" w14:textId="77777777" w:rsidR="00514C5C" w:rsidRPr="00BB6DEE" w:rsidRDefault="00DB161D" w:rsidP="00514C5C">
                        <w:pPr>
                          <w:rPr>
                            <w:rFonts w:ascii="Arial" w:hAnsi="Arial" w:cs="Arial"/>
                            <w:szCs w:val="20"/>
                            <w:lang w:val="es-419"/>
                          </w:rPr>
                        </w:pPr>
                        <w:sdt>
                          <w:sdtPr>
                            <w:rPr>
                              <w:rFonts w:ascii="Arial" w:hAnsi="Arial" w:cs="Arial"/>
                              <w:szCs w:val="20"/>
                              <w:lang w:val="es-419"/>
                            </w:rPr>
                            <w:tag w:val="audititineraryOffice"/>
                            <w:id w:val="993146496"/>
                            <w14:checkbox>
                              <w14:checked w14:val="0"/>
                              <w14:checkedState w14:val="2612" w14:font="MS Gothic"/>
                              <w14:uncheckedState w14:val="2610" w14:font="MS Gothic"/>
                            </w14:checkbox>
                          </w:sdtPr>
                          <w:sdtEndPr/>
                          <w:sdtContent>
                            <w:r w:rsidR="00514C5C" w:rsidRPr="00BB6DEE">
                              <w:rPr>
                                <w:rFonts w:ascii="Arial" w:eastAsia="MS Gothic" w:hAnsi="Arial" w:cs="Arial"/>
                                <w:szCs w:val="20"/>
                                <w:lang w:val="es-419"/>
                              </w:rPr>
                              <w:t>☐</w:t>
                            </w:r>
                          </w:sdtContent>
                        </w:sdt>
                        <w:r w:rsidR="00514C5C" w:rsidRPr="00BB6DEE">
                          <w:rPr>
                            <w:rFonts w:ascii="Arial" w:hAnsi="Arial" w:cs="Arial"/>
                            <w:szCs w:val="20"/>
                            <w:lang w:val="es-419"/>
                          </w:rPr>
                          <w:t>Oficina</w:t>
                        </w:r>
                      </w:p>
                      <w:p w14:paraId="0A0B7DFA" w14:textId="3F5A2165" w:rsidR="00D96F59" w:rsidRPr="00BB6DEE" w:rsidRDefault="00DB161D" w:rsidP="00514C5C">
                        <w:pPr>
                          <w:rPr>
                            <w:rFonts w:ascii="Arial" w:hAnsi="Arial" w:cs="Arial"/>
                            <w:lang w:val="es-419"/>
                          </w:rPr>
                        </w:pPr>
                        <w:sdt>
                          <w:sdtPr>
                            <w:rPr>
                              <w:rFonts w:ascii="Arial" w:eastAsia="MS Gothic" w:hAnsi="Arial" w:cs="Arial"/>
                              <w:szCs w:val="20"/>
                              <w:lang w:val="es-419"/>
                            </w:rPr>
                            <w:tag w:val="audititineraryOther"/>
                            <w:id w:val="-735085362"/>
                            <w14:checkbox>
                              <w14:checked w14:val="0"/>
                              <w14:checkedState w14:val="2612" w14:font="MS Gothic"/>
                              <w14:uncheckedState w14:val="2610" w14:font="MS Gothic"/>
                            </w14:checkbox>
                          </w:sdtPr>
                          <w:sdtEndPr/>
                          <w:sdtContent>
                            <w:r w:rsidR="00514C5C" w:rsidRPr="00BB6DEE">
                              <w:rPr>
                                <w:rFonts w:ascii="Arial" w:eastAsia="MS Gothic" w:hAnsi="Arial" w:cs="Arial"/>
                                <w:szCs w:val="20"/>
                                <w:lang w:val="es-419"/>
                              </w:rPr>
                              <w:t>☐</w:t>
                            </w:r>
                          </w:sdtContent>
                        </w:sdt>
                        <w:r w:rsidR="00514C5C" w:rsidRPr="00BB6DEE">
                          <w:rPr>
                            <w:rFonts w:ascii="Arial" w:hAnsi="Arial" w:cs="Arial"/>
                            <w:szCs w:val="20"/>
                            <w:lang w:val="es-419"/>
                          </w:rPr>
                          <w:t xml:space="preserve"> Otro, por favor especifique</w:t>
                        </w:r>
                        <w:r w:rsidR="00514C5C" w:rsidRPr="00BB6DEE">
                          <w:rPr>
                            <w:rFonts w:ascii="Arial" w:hAnsi="Arial" w:cs="Arial"/>
                            <w:szCs w:val="22"/>
                            <w:lang w:val="es-419"/>
                          </w:rPr>
                          <w:t xml:space="preserve"> </w:t>
                        </w:r>
                        <w:sdt>
                          <w:sdtPr>
                            <w:rPr>
                              <w:rFonts w:ascii="Arial" w:hAnsi="Arial" w:cs="Arial"/>
                              <w:lang w:val="es-419"/>
                            </w:rPr>
                            <w:tag w:val="audititineraryOtherSpecify"/>
                            <w:id w:val="1025754722"/>
                            <w:placeholder>
                              <w:docPart w:val="73A60C0FDF3F40EF8F894D9D2C1886E1"/>
                            </w:placeholder>
                            <w:showingPlcHdr/>
                            <w:text/>
                          </w:sdtPr>
                          <w:sdtEndPr/>
                          <w:sdtContent>
                            <w:r w:rsidR="00FB62E6" w:rsidRPr="00BB6DEE">
                              <w:rPr>
                                <w:rStyle w:val="PlaceholderText"/>
                                <w:rFonts w:ascii="Arial" w:hAnsi="Arial" w:cs="Arial"/>
                                <w:lang w:val="es-419"/>
                              </w:rPr>
                              <w:t>Su entrada aquí</w:t>
                            </w:r>
                          </w:sdtContent>
                        </w:sdt>
                      </w:p>
                    </w:tc>
                  </w:tr>
                </w:sdtContent>
              </w:sdt>
            </w:sdtContent>
          </w:sdt>
        </w:tbl>
        <w:p w14:paraId="1D2BFC58" w14:textId="4BC5FEB3" w:rsidR="00DD2EC4" w:rsidRPr="00BB6DEE" w:rsidRDefault="00DD2EC4" w:rsidP="00DD2EC4">
          <w:pPr>
            <w:rPr>
              <w:rFonts w:ascii="Arial" w:hAnsi="Arial" w:cs="Arial"/>
              <w:color w:val="FF0000"/>
              <w:lang w:val="es-419"/>
            </w:rPr>
          </w:pPr>
        </w:p>
        <w:p w14:paraId="6A924B2F" w14:textId="04EB7C5B" w:rsidR="00D96F59" w:rsidRPr="00BB6DEE" w:rsidRDefault="00D96F59" w:rsidP="00734AA2">
          <w:pPr>
            <w:rPr>
              <w:rFonts w:ascii="Arial" w:hAnsi="Arial" w:cs="Arial"/>
              <w:color w:val="000000" w:themeColor="text1"/>
              <w:lang w:val="es-419"/>
            </w:rPr>
          </w:pPr>
        </w:p>
        <w:p w14:paraId="590E5426" w14:textId="7A1F0957" w:rsidR="00C32BCF" w:rsidRPr="00BB6DEE" w:rsidRDefault="00C32BCF" w:rsidP="00734AA2">
          <w:pPr>
            <w:rPr>
              <w:rFonts w:ascii="Arial" w:hAnsi="Arial" w:cs="Arial"/>
              <w:color w:val="000000" w:themeColor="text1"/>
              <w:lang w:val="es-419"/>
            </w:rPr>
          </w:pPr>
        </w:p>
        <w:tbl>
          <w:tblPr>
            <w:tblStyle w:val="TableGrid"/>
            <w:tblW w:w="0" w:type="auto"/>
            <w:tblLook w:val="04A0" w:firstRow="1" w:lastRow="0" w:firstColumn="1" w:lastColumn="0" w:noHBand="0" w:noVBand="1"/>
          </w:tblPr>
          <w:tblGrid>
            <w:gridCol w:w="2875"/>
            <w:gridCol w:w="6135"/>
          </w:tblGrid>
          <w:tr w:rsidR="00EA0E07" w:rsidRPr="00BB6DEE" w14:paraId="58EDAA68" w14:textId="77777777" w:rsidTr="00883710">
            <w:tc>
              <w:tcPr>
                <w:tcW w:w="9010" w:type="dxa"/>
                <w:gridSpan w:val="2"/>
                <w:shd w:val="clear" w:color="auto" w:fill="78BE20"/>
              </w:tcPr>
              <w:p w14:paraId="2C79D503" w14:textId="12198F93" w:rsidR="00EA0E07" w:rsidRPr="00BB6DEE" w:rsidRDefault="007F022C" w:rsidP="00E73701">
                <w:pPr>
                  <w:pStyle w:val="Heading3"/>
                  <w:jc w:val="center"/>
                  <w:outlineLvl w:val="2"/>
                  <w:rPr>
                    <w:b/>
                    <w:bCs/>
                    <w:lang w:val="es-419"/>
                  </w:rPr>
                </w:pPr>
                <w:bookmarkStart w:id="25" w:name="_Toc78187368"/>
                <w:r w:rsidRPr="00BB6DEE">
                  <w:rPr>
                    <w:b/>
                    <w:bCs/>
                    <w:color w:val="auto"/>
                    <w:lang w:val="es-419"/>
                  </w:rPr>
                  <w:t>Proceso de consulta de partes interesadas</w:t>
                </w:r>
                <w:bookmarkEnd w:id="25"/>
              </w:p>
            </w:tc>
          </w:tr>
          <w:tr w:rsidR="00EA0E07" w:rsidRPr="00BB6DEE" w14:paraId="2ADAD7B8" w14:textId="77777777" w:rsidTr="00922023">
            <w:tc>
              <w:tcPr>
                <w:tcW w:w="2875" w:type="dxa"/>
                <w:shd w:val="clear" w:color="auto" w:fill="F2F2F2" w:themeFill="background1" w:themeFillShade="F2"/>
              </w:tcPr>
              <w:p w14:paraId="30AF3B36" w14:textId="40C8356D" w:rsidR="00EA0E07" w:rsidRPr="00BB6DEE" w:rsidRDefault="004B436D" w:rsidP="00922023">
                <w:pPr>
                  <w:rPr>
                    <w:rFonts w:ascii="Arial" w:hAnsi="Arial" w:cs="Arial"/>
                    <w:lang w:val="es-419"/>
                  </w:rPr>
                </w:pPr>
                <w:r w:rsidRPr="00BB6DEE">
                  <w:rPr>
                    <w:rFonts w:ascii="Arial" w:hAnsi="Arial" w:cs="Arial"/>
                    <w:lang w:val="es-419"/>
                  </w:rPr>
                  <w:t>4.</w:t>
                </w:r>
                <w:r w:rsidR="00FA646A" w:rsidRPr="00BB6DEE">
                  <w:rPr>
                    <w:rFonts w:ascii="Arial" w:hAnsi="Arial" w:cs="Arial"/>
                    <w:lang w:val="es-419"/>
                  </w:rPr>
                  <w:t>30</w:t>
                </w:r>
                <w:r w:rsidRPr="00BB6DEE">
                  <w:rPr>
                    <w:rFonts w:ascii="Arial" w:hAnsi="Arial" w:cs="Arial"/>
                    <w:lang w:val="es-419"/>
                  </w:rPr>
                  <w:t xml:space="preserve"> </w:t>
                </w:r>
                <w:r w:rsidR="00260B50" w:rsidRPr="00BB6DEE">
                  <w:rPr>
                    <w:rFonts w:ascii="Arial" w:hAnsi="Arial" w:cs="Arial"/>
                    <w:lang w:val="es-419"/>
                  </w:rPr>
                  <w:t>Primera fecha de consulta de las partes interesadas para esta auditoría</w:t>
                </w:r>
              </w:p>
            </w:tc>
            <w:sdt>
              <w:sdtPr>
                <w:rPr>
                  <w:rFonts w:ascii="Arial" w:hAnsi="Arial" w:cs="Arial"/>
                  <w:lang w:val="es-419"/>
                </w:rPr>
                <w:tag w:val="consultation date"/>
                <w:id w:val="1894778182"/>
                <w:placeholder>
                  <w:docPart w:val="6014E26E8FE349ADB8A97A2EC12E2A7E"/>
                </w:placeholder>
                <w:showingPlcHdr/>
                <w:date>
                  <w:dateFormat w:val="MMMM d, yyyy"/>
                  <w:lid w:val="en-US"/>
                  <w:storeMappedDataAs w:val="date"/>
                  <w:calendar w:val="gregorian"/>
                </w:date>
              </w:sdtPr>
              <w:sdtEndPr/>
              <w:sdtContent>
                <w:tc>
                  <w:tcPr>
                    <w:tcW w:w="6135" w:type="dxa"/>
                  </w:tcPr>
                  <w:p w14:paraId="4D7F61E1" w14:textId="0F152B15" w:rsidR="00EA0E07" w:rsidRPr="00BB6DEE" w:rsidRDefault="00FB62E6" w:rsidP="00922023">
                    <w:pPr>
                      <w:rPr>
                        <w:rFonts w:ascii="Arial" w:hAnsi="Arial" w:cs="Arial"/>
                        <w:lang w:val="es-419"/>
                      </w:rPr>
                    </w:pPr>
                    <w:r w:rsidRPr="00BB6DEE">
                      <w:rPr>
                        <w:rStyle w:val="PlaceholderText"/>
                        <w:rFonts w:ascii="Arial" w:hAnsi="Arial" w:cs="Arial"/>
                        <w:lang w:val="es-419"/>
                      </w:rPr>
                      <w:t>Su entrada aquí</w:t>
                    </w:r>
                  </w:p>
                </w:tc>
              </w:sdtContent>
            </w:sdt>
          </w:tr>
          <w:tr w:rsidR="00EA0E07" w:rsidRPr="00DB161D" w14:paraId="1E05AB73" w14:textId="77777777" w:rsidTr="00922023">
            <w:tc>
              <w:tcPr>
                <w:tcW w:w="2875" w:type="dxa"/>
                <w:shd w:val="clear" w:color="auto" w:fill="F2F2F2" w:themeFill="background1" w:themeFillShade="F2"/>
              </w:tcPr>
              <w:p w14:paraId="289285A9" w14:textId="25F546A6" w:rsidR="00EA0E07" w:rsidRPr="00BB6DEE" w:rsidRDefault="004B436D" w:rsidP="00922023">
                <w:pPr>
                  <w:rPr>
                    <w:rFonts w:ascii="Arial" w:hAnsi="Arial" w:cs="Arial"/>
                    <w:lang w:val="es-419"/>
                  </w:rPr>
                </w:pPr>
                <w:r w:rsidRPr="00BB6DEE">
                  <w:rPr>
                    <w:rFonts w:ascii="Arial" w:hAnsi="Arial" w:cs="Arial"/>
                    <w:lang w:val="es-419"/>
                  </w:rPr>
                  <w:t>4.</w:t>
                </w:r>
                <w:r w:rsidR="00FA646A" w:rsidRPr="00BB6DEE">
                  <w:rPr>
                    <w:rFonts w:ascii="Arial" w:hAnsi="Arial" w:cs="Arial"/>
                    <w:lang w:val="es-419"/>
                  </w:rPr>
                  <w:t>31</w:t>
                </w:r>
                <w:r w:rsidRPr="00BB6DEE">
                  <w:rPr>
                    <w:rFonts w:ascii="Arial" w:hAnsi="Arial" w:cs="Arial"/>
                    <w:lang w:val="es-419"/>
                  </w:rPr>
                  <w:t xml:space="preserve"> </w:t>
                </w:r>
                <w:r w:rsidR="007A56F2" w:rsidRPr="00BB6DEE">
                  <w:rPr>
                    <w:rFonts w:ascii="Arial" w:hAnsi="Arial" w:cs="Arial"/>
                    <w:lang w:val="es-419"/>
                  </w:rPr>
                  <w:t>Medios de compromiso</w:t>
                </w:r>
              </w:p>
            </w:tc>
            <w:tc>
              <w:tcPr>
                <w:tcW w:w="6135" w:type="dxa"/>
              </w:tcPr>
              <w:p w14:paraId="11F96E54" w14:textId="77777777" w:rsidR="001148A4" w:rsidRPr="00BB6DEE" w:rsidRDefault="00DB161D" w:rsidP="001148A4">
                <w:pPr>
                  <w:jc w:val="both"/>
                  <w:rPr>
                    <w:rFonts w:ascii="Arial" w:hAnsi="Arial" w:cs="Arial"/>
                    <w:szCs w:val="20"/>
                    <w:lang w:val="es-419"/>
                  </w:rPr>
                </w:pPr>
                <w:sdt>
                  <w:sdtPr>
                    <w:rPr>
                      <w:rFonts w:ascii="Arial" w:eastAsia="MS Gothic" w:hAnsi="Arial" w:cs="Arial"/>
                      <w:szCs w:val="22"/>
                      <w:lang w:val="es-419"/>
                    </w:rPr>
                    <w:id w:val="-988396406"/>
                    <w14:checkbox>
                      <w14:checked w14:val="0"/>
                      <w14:checkedState w14:val="2612" w14:font="MS Gothic"/>
                      <w14:uncheckedState w14:val="2610" w14:font="MS Gothic"/>
                    </w14:checkbox>
                  </w:sdtPr>
                  <w:sdtEndPr/>
                  <w:sdtContent>
                    <w:r w:rsidR="001148A4" w:rsidRPr="00BB6DEE">
                      <w:rPr>
                        <w:rFonts w:ascii="Arial" w:eastAsia="MS Gothic" w:hAnsi="Arial" w:cs="Arial"/>
                        <w:szCs w:val="22"/>
                        <w:lang w:val="es-419"/>
                      </w:rPr>
                      <w:t>☐</w:t>
                    </w:r>
                  </w:sdtContent>
                </w:sdt>
                <w:r w:rsidR="001148A4" w:rsidRPr="00BB6DEE">
                  <w:rPr>
                    <w:rFonts w:ascii="Arial" w:hAnsi="Arial" w:cs="Arial"/>
                    <w:szCs w:val="20"/>
                    <w:lang w:val="es-419"/>
                  </w:rPr>
                  <w:t xml:space="preserve"> Reuniones cara a cara</w:t>
                </w:r>
              </w:p>
              <w:p w14:paraId="290A44F0" w14:textId="77777777" w:rsidR="001148A4" w:rsidRPr="00BB6DEE" w:rsidRDefault="00DB161D" w:rsidP="001148A4">
                <w:pPr>
                  <w:jc w:val="both"/>
                  <w:rPr>
                    <w:rFonts w:ascii="Arial" w:hAnsi="Arial" w:cs="Arial"/>
                    <w:szCs w:val="20"/>
                    <w:lang w:val="es-419"/>
                  </w:rPr>
                </w:pPr>
                <w:sdt>
                  <w:sdtPr>
                    <w:rPr>
                      <w:rFonts w:ascii="Arial" w:eastAsia="MS Gothic" w:hAnsi="Arial" w:cs="Arial"/>
                      <w:szCs w:val="20"/>
                      <w:lang w:val="es-419"/>
                    </w:rPr>
                    <w:id w:val="-712971941"/>
                    <w14:checkbox>
                      <w14:checked w14:val="0"/>
                      <w14:checkedState w14:val="2612" w14:font="MS Gothic"/>
                      <w14:uncheckedState w14:val="2610" w14:font="MS Gothic"/>
                    </w14:checkbox>
                  </w:sdtPr>
                  <w:sdtEndPr/>
                  <w:sdtContent>
                    <w:r w:rsidR="001148A4" w:rsidRPr="00BB6DEE">
                      <w:rPr>
                        <w:rFonts w:ascii="Arial" w:eastAsia="MS Gothic" w:hAnsi="Arial" w:cs="Arial"/>
                        <w:szCs w:val="20"/>
                        <w:lang w:val="es-419"/>
                      </w:rPr>
                      <w:t>☐</w:t>
                    </w:r>
                  </w:sdtContent>
                </w:sdt>
                <w:r w:rsidR="001148A4" w:rsidRPr="00BB6DEE">
                  <w:rPr>
                    <w:rFonts w:ascii="Arial" w:hAnsi="Arial" w:cs="Arial"/>
                    <w:szCs w:val="20"/>
                    <w:lang w:val="es-419"/>
                  </w:rPr>
                  <w:t xml:space="preserve"> Reuniones virtuales</w:t>
                </w:r>
              </w:p>
              <w:p w14:paraId="0A037C6A" w14:textId="77777777" w:rsidR="001148A4" w:rsidRPr="00BB6DEE" w:rsidRDefault="00DB161D" w:rsidP="001148A4">
                <w:pPr>
                  <w:jc w:val="both"/>
                  <w:rPr>
                    <w:rFonts w:ascii="Arial" w:hAnsi="Arial" w:cs="Arial"/>
                    <w:szCs w:val="20"/>
                    <w:lang w:val="es-419"/>
                  </w:rPr>
                </w:pPr>
                <w:sdt>
                  <w:sdtPr>
                    <w:rPr>
                      <w:rFonts w:ascii="Arial" w:eastAsia="MS Gothic" w:hAnsi="Arial" w:cs="Arial"/>
                      <w:szCs w:val="20"/>
                      <w:lang w:val="es-419"/>
                    </w:rPr>
                    <w:id w:val="-1464731733"/>
                    <w14:checkbox>
                      <w14:checked w14:val="0"/>
                      <w14:checkedState w14:val="2612" w14:font="MS Gothic"/>
                      <w14:uncheckedState w14:val="2610" w14:font="MS Gothic"/>
                    </w14:checkbox>
                  </w:sdtPr>
                  <w:sdtEndPr/>
                  <w:sdtContent>
                    <w:r w:rsidR="001148A4" w:rsidRPr="00BB6DEE">
                      <w:rPr>
                        <w:rFonts w:ascii="Arial" w:eastAsia="MS Gothic" w:hAnsi="Arial" w:cs="Arial"/>
                        <w:szCs w:val="20"/>
                        <w:lang w:val="es-419"/>
                      </w:rPr>
                      <w:t>☐</w:t>
                    </w:r>
                  </w:sdtContent>
                </w:sdt>
                <w:r w:rsidR="001148A4" w:rsidRPr="00BB6DEE">
                  <w:rPr>
                    <w:rFonts w:ascii="Arial" w:hAnsi="Arial" w:cs="Arial"/>
                    <w:szCs w:val="20"/>
                    <w:lang w:val="es-419"/>
                  </w:rPr>
                  <w:t xml:space="preserve"> Contactos personales por teléfono</w:t>
                </w:r>
              </w:p>
              <w:p w14:paraId="42C89E16" w14:textId="77777777" w:rsidR="001148A4" w:rsidRPr="00BB6DEE" w:rsidRDefault="00DB161D" w:rsidP="001148A4">
                <w:pPr>
                  <w:jc w:val="both"/>
                  <w:rPr>
                    <w:rFonts w:ascii="Arial" w:hAnsi="Arial" w:cs="Arial"/>
                    <w:szCs w:val="20"/>
                    <w:lang w:val="es-419"/>
                  </w:rPr>
                </w:pPr>
                <w:sdt>
                  <w:sdtPr>
                    <w:rPr>
                      <w:rFonts w:ascii="Arial" w:eastAsia="MS Gothic" w:hAnsi="Arial" w:cs="Arial"/>
                      <w:szCs w:val="20"/>
                      <w:lang w:val="es-419"/>
                    </w:rPr>
                    <w:id w:val="-1182268387"/>
                    <w14:checkbox>
                      <w14:checked w14:val="0"/>
                      <w14:checkedState w14:val="2612" w14:font="MS Gothic"/>
                      <w14:uncheckedState w14:val="2610" w14:font="MS Gothic"/>
                    </w14:checkbox>
                  </w:sdtPr>
                  <w:sdtEndPr/>
                  <w:sdtContent>
                    <w:r w:rsidR="001148A4" w:rsidRPr="00BB6DEE">
                      <w:rPr>
                        <w:rFonts w:ascii="Arial" w:eastAsia="MS Gothic" w:hAnsi="Arial" w:cs="Arial"/>
                        <w:szCs w:val="20"/>
                        <w:lang w:val="es-419"/>
                      </w:rPr>
                      <w:t>☐</w:t>
                    </w:r>
                  </w:sdtContent>
                </w:sdt>
                <w:r w:rsidR="001148A4" w:rsidRPr="00BB6DEE">
                  <w:rPr>
                    <w:rFonts w:ascii="Arial" w:hAnsi="Arial" w:cs="Arial"/>
                    <w:szCs w:val="20"/>
                    <w:lang w:val="es-419"/>
                  </w:rPr>
                  <w:t xml:space="preserve"> Correo electrónico o carta</w:t>
                </w:r>
              </w:p>
              <w:p w14:paraId="256598F2" w14:textId="77777777" w:rsidR="001148A4" w:rsidRPr="00BB6DEE" w:rsidRDefault="00DB161D" w:rsidP="001148A4">
                <w:pPr>
                  <w:jc w:val="both"/>
                  <w:rPr>
                    <w:rFonts w:ascii="Arial" w:hAnsi="Arial" w:cs="Arial"/>
                    <w:szCs w:val="20"/>
                    <w:lang w:val="es-419"/>
                  </w:rPr>
                </w:pPr>
                <w:sdt>
                  <w:sdtPr>
                    <w:rPr>
                      <w:rFonts w:ascii="Arial" w:eastAsia="MS Gothic" w:hAnsi="Arial" w:cs="Arial"/>
                      <w:szCs w:val="20"/>
                      <w:lang w:val="es-419"/>
                    </w:rPr>
                    <w:id w:val="320631648"/>
                    <w14:checkbox>
                      <w14:checked w14:val="0"/>
                      <w14:checkedState w14:val="2612" w14:font="MS Gothic"/>
                      <w14:uncheckedState w14:val="2610" w14:font="MS Gothic"/>
                    </w14:checkbox>
                  </w:sdtPr>
                  <w:sdtEndPr/>
                  <w:sdtContent>
                    <w:r w:rsidR="001148A4" w:rsidRPr="00BB6DEE">
                      <w:rPr>
                        <w:rFonts w:ascii="Arial" w:eastAsia="MS Gothic" w:hAnsi="Arial" w:cs="Arial"/>
                        <w:szCs w:val="20"/>
                        <w:lang w:val="es-419"/>
                      </w:rPr>
                      <w:t>☐</w:t>
                    </w:r>
                  </w:sdtContent>
                </w:sdt>
                <w:r w:rsidR="001148A4" w:rsidRPr="00BB6DEE">
                  <w:rPr>
                    <w:rFonts w:ascii="Arial" w:hAnsi="Arial" w:cs="Arial"/>
                    <w:szCs w:val="20"/>
                    <w:lang w:val="es-419"/>
                  </w:rPr>
                  <w:t xml:space="preserve"> Aviso publicado en la prensa nacional y / o local</w:t>
                </w:r>
              </w:p>
              <w:p w14:paraId="45A9456B" w14:textId="77777777" w:rsidR="001148A4" w:rsidRPr="00BB6DEE" w:rsidRDefault="00DB161D" w:rsidP="001148A4">
                <w:pPr>
                  <w:jc w:val="both"/>
                  <w:rPr>
                    <w:rFonts w:ascii="Arial" w:hAnsi="Arial" w:cs="Arial"/>
                    <w:szCs w:val="20"/>
                    <w:lang w:val="es-419"/>
                  </w:rPr>
                </w:pPr>
                <w:sdt>
                  <w:sdtPr>
                    <w:rPr>
                      <w:rFonts w:ascii="Arial" w:eastAsia="MS Gothic" w:hAnsi="Arial" w:cs="Arial"/>
                      <w:szCs w:val="20"/>
                      <w:lang w:val="es-419"/>
                    </w:rPr>
                    <w:id w:val="-1829354906"/>
                    <w14:checkbox>
                      <w14:checked w14:val="0"/>
                      <w14:checkedState w14:val="2612" w14:font="MS Gothic"/>
                      <w14:uncheckedState w14:val="2610" w14:font="MS Gothic"/>
                    </w14:checkbox>
                  </w:sdtPr>
                  <w:sdtEndPr/>
                  <w:sdtContent>
                    <w:r w:rsidR="001148A4" w:rsidRPr="00BB6DEE">
                      <w:rPr>
                        <w:rFonts w:ascii="Arial" w:eastAsia="MS Gothic" w:hAnsi="Arial" w:cs="Arial"/>
                        <w:szCs w:val="20"/>
                        <w:lang w:val="es-419"/>
                      </w:rPr>
                      <w:t>☐</w:t>
                    </w:r>
                  </w:sdtContent>
                </w:sdt>
                <w:r w:rsidR="001148A4" w:rsidRPr="00BB6DEE">
                  <w:rPr>
                    <w:rFonts w:ascii="Arial" w:hAnsi="Arial" w:cs="Arial"/>
                    <w:szCs w:val="20"/>
                    <w:lang w:val="es-419"/>
                  </w:rPr>
                  <w:t xml:space="preserve"> Aviso publicado en sitios web relevantes</w:t>
                </w:r>
              </w:p>
              <w:p w14:paraId="09D8FAFB" w14:textId="77777777" w:rsidR="001148A4" w:rsidRPr="00BB6DEE" w:rsidRDefault="00DB161D" w:rsidP="001148A4">
                <w:pPr>
                  <w:jc w:val="both"/>
                  <w:rPr>
                    <w:rFonts w:ascii="Arial" w:hAnsi="Arial" w:cs="Arial"/>
                    <w:szCs w:val="20"/>
                    <w:lang w:val="es-419"/>
                  </w:rPr>
                </w:pPr>
                <w:sdt>
                  <w:sdtPr>
                    <w:rPr>
                      <w:rFonts w:ascii="Arial" w:eastAsia="MS Gothic" w:hAnsi="Arial" w:cs="Arial"/>
                      <w:szCs w:val="20"/>
                      <w:lang w:val="es-419"/>
                    </w:rPr>
                    <w:id w:val="-1519391523"/>
                    <w14:checkbox>
                      <w14:checked w14:val="0"/>
                      <w14:checkedState w14:val="2612" w14:font="MS Gothic"/>
                      <w14:uncheckedState w14:val="2610" w14:font="MS Gothic"/>
                    </w14:checkbox>
                  </w:sdtPr>
                  <w:sdtEndPr/>
                  <w:sdtContent>
                    <w:r w:rsidR="001148A4" w:rsidRPr="00BB6DEE">
                      <w:rPr>
                        <w:rFonts w:ascii="Arial" w:eastAsia="MS Gothic" w:hAnsi="Arial" w:cs="Arial"/>
                        <w:szCs w:val="20"/>
                        <w:lang w:val="es-419"/>
                      </w:rPr>
                      <w:t>☐</w:t>
                    </w:r>
                  </w:sdtContent>
                </w:sdt>
                <w:r w:rsidR="001148A4" w:rsidRPr="00BB6DEE">
                  <w:rPr>
                    <w:rFonts w:ascii="Arial" w:hAnsi="Arial" w:cs="Arial"/>
                    <w:szCs w:val="20"/>
                    <w:lang w:val="es-419"/>
                  </w:rPr>
                  <w:t xml:space="preserve"> Anuncios de radio local</w:t>
                </w:r>
              </w:p>
              <w:p w14:paraId="6421323E" w14:textId="77777777" w:rsidR="001148A4" w:rsidRPr="00BB6DEE" w:rsidRDefault="00DB161D" w:rsidP="001148A4">
                <w:pPr>
                  <w:jc w:val="both"/>
                  <w:rPr>
                    <w:rFonts w:ascii="Arial" w:hAnsi="Arial" w:cs="Arial"/>
                    <w:szCs w:val="20"/>
                    <w:lang w:val="es-419"/>
                  </w:rPr>
                </w:pPr>
                <w:sdt>
                  <w:sdtPr>
                    <w:rPr>
                      <w:rFonts w:ascii="Arial" w:eastAsia="MS Gothic" w:hAnsi="Arial" w:cs="Arial"/>
                      <w:szCs w:val="20"/>
                      <w:lang w:val="es-419"/>
                    </w:rPr>
                    <w:id w:val="902027463"/>
                    <w14:checkbox>
                      <w14:checked w14:val="0"/>
                      <w14:checkedState w14:val="2612" w14:font="MS Gothic"/>
                      <w14:uncheckedState w14:val="2610" w14:font="MS Gothic"/>
                    </w14:checkbox>
                  </w:sdtPr>
                  <w:sdtEndPr/>
                  <w:sdtContent>
                    <w:r w:rsidR="001148A4" w:rsidRPr="00BB6DEE">
                      <w:rPr>
                        <w:rFonts w:ascii="Arial" w:eastAsia="MS Gothic" w:hAnsi="Arial" w:cs="Arial"/>
                        <w:szCs w:val="20"/>
                        <w:lang w:val="es-419"/>
                      </w:rPr>
                      <w:t>☐</w:t>
                    </w:r>
                  </w:sdtContent>
                </w:sdt>
                <w:r w:rsidR="001148A4" w:rsidRPr="00BB6DEE">
                  <w:rPr>
                    <w:rFonts w:ascii="Arial" w:hAnsi="Arial" w:cs="Arial"/>
                    <w:szCs w:val="20"/>
                    <w:lang w:val="es-419"/>
                  </w:rPr>
                  <w:t xml:space="preserve"> Avisos locales habituales</w:t>
                </w:r>
              </w:p>
              <w:p w14:paraId="6891642A" w14:textId="77777777" w:rsidR="001148A4" w:rsidRPr="00BB6DEE" w:rsidRDefault="00DB161D" w:rsidP="001148A4">
                <w:pPr>
                  <w:jc w:val="both"/>
                  <w:rPr>
                    <w:rFonts w:ascii="Arial" w:hAnsi="Arial" w:cs="Arial"/>
                    <w:szCs w:val="20"/>
                    <w:lang w:val="es-419" w:eastAsia="zh-CN"/>
                  </w:rPr>
                </w:pPr>
                <w:sdt>
                  <w:sdtPr>
                    <w:rPr>
                      <w:rFonts w:ascii="Arial" w:eastAsia="MS Gothic" w:hAnsi="Arial" w:cs="Arial"/>
                      <w:szCs w:val="20"/>
                      <w:lang w:val="es-419"/>
                    </w:rPr>
                    <w:id w:val="-1454940472"/>
                    <w14:checkbox>
                      <w14:checked w14:val="0"/>
                      <w14:checkedState w14:val="2612" w14:font="MS Gothic"/>
                      <w14:uncheckedState w14:val="2610" w14:font="MS Gothic"/>
                    </w14:checkbox>
                  </w:sdtPr>
                  <w:sdtEndPr/>
                  <w:sdtContent>
                    <w:r w:rsidR="001148A4" w:rsidRPr="00BB6DEE">
                      <w:rPr>
                        <w:rFonts w:ascii="Arial" w:eastAsia="MS Gothic" w:hAnsi="Arial" w:cs="Arial"/>
                        <w:szCs w:val="20"/>
                        <w:lang w:val="es-419"/>
                      </w:rPr>
                      <w:t>☐</w:t>
                    </w:r>
                  </w:sdtContent>
                </w:sdt>
                <w:r w:rsidR="001148A4" w:rsidRPr="00BB6DEE">
                  <w:rPr>
                    <w:rFonts w:ascii="Arial" w:hAnsi="Arial" w:cs="Arial"/>
                    <w:szCs w:val="20"/>
                    <w:lang w:val="es-419"/>
                  </w:rPr>
                  <w:t xml:space="preserve"> Difusión en redes sociales</w:t>
                </w:r>
              </w:p>
              <w:p w14:paraId="44D0EC4A" w14:textId="0FD68BEA" w:rsidR="00BB5653" w:rsidRPr="00BB6DEE" w:rsidRDefault="00DB161D" w:rsidP="001148A4">
                <w:pPr>
                  <w:jc w:val="both"/>
                  <w:rPr>
                    <w:rFonts w:ascii="Arial" w:hAnsi="Arial" w:cs="Arial"/>
                    <w:szCs w:val="22"/>
                    <w:lang w:val="es-419"/>
                  </w:rPr>
                </w:pPr>
                <w:sdt>
                  <w:sdtPr>
                    <w:rPr>
                      <w:rFonts w:ascii="Arial" w:eastAsia="MS Gothic" w:hAnsi="Arial" w:cs="Arial"/>
                      <w:szCs w:val="20"/>
                      <w:lang w:val="es-419"/>
                    </w:rPr>
                    <w:id w:val="-2041041637"/>
                    <w14:checkbox>
                      <w14:checked w14:val="0"/>
                      <w14:checkedState w14:val="2612" w14:font="MS Gothic"/>
                      <w14:uncheckedState w14:val="2610" w14:font="MS Gothic"/>
                    </w14:checkbox>
                  </w:sdtPr>
                  <w:sdtEndPr/>
                  <w:sdtContent>
                    <w:r w:rsidR="001148A4" w:rsidRPr="00BB6DEE">
                      <w:rPr>
                        <w:rFonts w:ascii="Arial" w:eastAsia="MS Gothic" w:hAnsi="Arial" w:cs="Arial"/>
                        <w:szCs w:val="20"/>
                        <w:lang w:val="es-419"/>
                      </w:rPr>
                      <w:t>☐</w:t>
                    </w:r>
                  </w:sdtContent>
                </w:sdt>
                <w:r w:rsidR="001148A4" w:rsidRPr="00BB6DEE">
                  <w:rPr>
                    <w:rFonts w:ascii="Arial" w:hAnsi="Arial" w:cs="Arial"/>
                    <w:szCs w:val="20"/>
                    <w:lang w:val="es-419"/>
                  </w:rPr>
                  <w:t xml:space="preserve"> Otro, por favor especifique</w:t>
                </w:r>
                <w:r w:rsidR="001148A4" w:rsidRPr="00BB6DEE">
                  <w:rPr>
                    <w:rFonts w:ascii="Arial" w:hAnsi="Arial" w:cs="Arial"/>
                    <w:szCs w:val="22"/>
                    <w:lang w:val="es-419"/>
                  </w:rPr>
                  <w:t xml:space="preserve"> </w:t>
                </w:r>
                <w:sdt>
                  <w:sdtPr>
                    <w:rPr>
                      <w:rFonts w:ascii="Arial" w:hAnsi="Arial" w:cs="Arial"/>
                      <w:lang w:val="es-419"/>
                    </w:rPr>
                    <w:id w:val="785393830"/>
                    <w:placeholder>
                      <w:docPart w:val="E837EC3898134407BDDD2E51FB5EFF33"/>
                    </w:placeholder>
                    <w:showingPlcHdr/>
                    <w:text/>
                  </w:sdtPr>
                  <w:sdtEndPr/>
                  <w:sdtContent>
                    <w:r w:rsidR="00FB62E6" w:rsidRPr="00BB6DEE">
                      <w:rPr>
                        <w:rStyle w:val="PlaceholderText"/>
                        <w:rFonts w:ascii="Arial" w:hAnsi="Arial" w:cs="Arial"/>
                        <w:lang w:val="es-419"/>
                      </w:rPr>
                      <w:t>Su entrada aquí</w:t>
                    </w:r>
                  </w:sdtContent>
                </w:sdt>
              </w:p>
            </w:tc>
          </w:tr>
          <w:tr w:rsidR="00EA0E07" w:rsidRPr="00DB161D" w14:paraId="0B412EA5" w14:textId="77777777" w:rsidTr="00922023">
            <w:tc>
              <w:tcPr>
                <w:tcW w:w="2875" w:type="dxa"/>
                <w:shd w:val="clear" w:color="auto" w:fill="F2F2F2" w:themeFill="background1" w:themeFillShade="F2"/>
              </w:tcPr>
              <w:p w14:paraId="5A8F2913" w14:textId="68CDAD05" w:rsidR="00EA0E07" w:rsidRPr="00BB6DEE" w:rsidRDefault="004B436D" w:rsidP="00922023">
                <w:pPr>
                  <w:rPr>
                    <w:rFonts w:ascii="Arial" w:hAnsi="Arial" w:cs="Arial"/>
                    <w:lang w:val="es-419"/>
                  </w:rPr>
                </w:pPr>
                <w:r w:rsidRPr="00BB6DEE">
                  <w:rPr>
                    <w:rFonts w:ascii="Arial" w:hAnsi="Arial" w:cs="Arial"/>
                    <w:lang w:val="es-419"/>
                  </w:rPr>
                  <w:lastRenderedPageBreak/>
                  <w:t>4.3</w:t>
                </w:r>
                <w:r w:rsidR="00FA646A" w:rsidRPr="00BB6DEE">
                  <w:rPr>
                    <w:rFonts w:ascii="Arial" w:hAnsi="Arial" w:cs="Arial"/>
                    <w:lang w:val="es-419"/>
                  </w:rPr>
                  <w:t>2</w:t>
                </w:r>
                <w:r w:rsidRPr="00BB6DEE">
                  <w:rPr>
                    <w:rFonts w:ascii="Arial" w:hAnsi="Arial" w:cs="Arial"/>
                    <w:lang w:val="es-419"/>
                  </w:rPr>
                  <w:t xml:space="preserve"> </w:t>
                </w:r>
                <w:r w:rsidR="00DB161D" w:rsidRPr="00DB161D">
                  <w:rPr>
                    <w:rFonts w:ascii="Arial" w:hAnsi="Arial" w:cs="Arial"/>
                    <w:lang w:val="es-419"/>
                  </w:rPr>
                  <w:t>Grupos de actores sociales involucrados</w:t>
                </w:r>
              </w:p>
            </w:tc>
            <w:tc>
              <w:tcPr>
                <w:tcW w:w="6135" w:type="dxa"/>
              </w:tcPr>
              <w:p w14:paraId="2DEAFAE0" w14:textId="77777777" w:rsidR="009E01A6" w:rsidRPr="00BB6DEE" w:rsidRDefault="00DB161D" w:rsidP="009E01A6">
                <w:pPr>
                  <w:jc w:val="both"/>
                  <w:rPr>
                    <w:rFonts w:ascii="Arial" w:hAnsi="Arial" w:cs="Arial"/>
                    <w:szCs w:val="20"/>
                    <w:lang w:val="es-419"/>
                  </w:rPr>
                </w:pPr>
                <w:sdt>
                  <w:sdtPr>
                    <w:rPr>
                      <w:rFonts w:ascii="Arial" w:eastAsia="MS Gothic" w:hAnsi="Arial" w:cs="Arial"/>
                      <w:szCs w:val="20"/>
                      <w:lang w:val="es-419"/>
                    </w:rPr>
                    <w:id w:val="-1284564080"/>
                    <w14:checkbox>
                      <w14:checked w14:val="0"/>
                      <w14:checkedState w14:val="2612" w14:font="MS Gothic"/>
                      <w14:uncheckedState w14:val="2610" w14:font="MS Gothic"/>
                    </w14:checkbox>
                  </w:sdtPr>
                  <w:sdtEndPr/>
                  <w:sdtContent>
                    <w:r w:rsidR="009E01A6" w:rsidRPr="00BB6DEE">
                      <w:rPr>
                        <w:rFonts w:ascii="Arial" w:eastAsia="MS Gothic" w:hAnsi="Arial" w:cs="Arial"/>
                        <w:szCs w:val="20"/>
                        <w:lang w:val="es-419"/>
                      </w:rPr>
                      <w:t>☐</w:t>
                    </w:r>
                  </w:sdtContent>
                </w:sdt>
                <w:r w:rsidR="009E01A6" w:rsidRPr="00BB6DEE">
                  <w:rPr>
                    <w:rFonts w:ascii="Arial" w:hAnsi="Arial" w:cs="Arial"/>
                    <w:szCs w:val="20"/>
                    <w:lang w:val="es-419"/>
                  </w:rPr>
                  <w:t xml:space="preserve"> Intereses económicos</w:t>
                </w:r>
              </w:p>
              <w:p w14:paraId="2AA73952" w14:textId="77777777" w:rsidR="009E01A6" w:rsidRPr="00BB6DEE" w:rsidRDefault="00DB161D" w:rsidP="009E01A6">
                <w:pPr>
                  <w:jc w:val="both"/>
                  <w:rPr>
                    <w:rFonts w:ascii="Arial" w:hAnsi="Arial" w:cs="Arial"/>
                    <w:szCs w:val="20"/>
                    <w:lang w:val="es-419"/>
                  </w:rPr>
                </w:pPr>
                <w:sdt>
                  <w:sdtPr>
                    <w:rPr>
                      <w:rFonts w:ascii="Arial" w:eastAsia="MS Gothic" w:hAnsi="Arial" w:cs="Arial"/>
                      <w:szCs w:val="20"/>
                      <w:lang w:val="es-419"/>
                    </w:rPr>
                    <w:id w:val="-1139643144"/>
                    <w14:checkbox>
                      <w14:checked w14:val="0"/>
                      <w14:checkedState w14:val="2612" w14:font="MS Gothic"/>
                      <w14:uncheckedState w14:val="2610" w14:font="MS Gothic"/>
                    </w14:checkbox>
                  </w:sdtPr>
                  <w:sdtEndPr/>
                  <w:sdtContent>
                    <w:r w:rsidR="009E01A6" w:rsidRPr="00BB6DEE">
                      <w:rPr>
                        <w:rFonts w:ascii="Arial" w:eastAsia="MS Gothic" w:hAnsi="Arial" w:cs="Arial"/>
                        <w:szCs w:val="20"/>
                        <w:lang w:val="es-419"/>
                      </w:rPr>
                      <w:t>☐</w:t>
                    </w:r>
                  </w:sdtContent>
                </w:sdt>
                <w:r w:rsidR="009E01A6" w:rsidRPr="00BB6DEE">
                  <w:rPr>
                    <w:rFonts w:ascii="Arial" w:hAnsi="Arial" w:cs="Arial"/>
                    <w:szCs w:val="20"/>
                    <w:lang w:val="es-419"/>
                  </w:rPr>
                  <w:t xml:space="preserve"> Intereses sociales</w:t>
                </w:r>
              </w:p>
              <w:p w14:paraId="6C4EBF60" w14:textId="77777777" w:rsidR="009E01A6" w:rsidRPr="00BB6DEE" w:rsidRDefault="00DB161D" w:rsidP="009E01A6">
                <w:pPr>
                  <w:jc w:val="both"/>
                  <w:rPr>
                    <w:rFonts w:ascii="Arial" w:hAnsi="Arial" w:cs="Arial"/>
                    <w:szCs w:val="20"/>
                    <w:lang w:val="es-419"/>
                  </w:rPr>
                </w:pPr>
                <w:sdt>
                  <w:sdtPr>
                    <w:rPr>
                      <w:rFonts w:ascii="Arial" w:eastAsia="MS Gothic" w:hAnsi="Arial" w:cs="Arial"/>
                      <w:szCs w:val="20"/>
                      <w:lang w:val="es-419"/>
                    </w:rPr>
                    <w:id w:val="-766392444"/>
                    <w14:checkbox>
                      <w14:checked w14:val="0"/>
                      <w14:checkedState w14:val="2612" w14:font="MS Gothic"/>
                      <w14:uncheckedState w14:val="2610" w14:font="MS Gothic"/>
                    </w14:checkbox>
                  </w:sdtPr>
                  <w:sdtEndPr/>
                  <w:sdtContent>
                    <w:r w:rsidR="009E01A6" w:rsidRPr="00BB6DEE">
                      <w:rPr>
                        <w:rFonts w:ascii="Arial" w:eastAsia="MS Gothic" w:hAnsi="Arial" w:cs="Arial"/>
                        <w:szCs w:val="20"/>
                        <w:lang w:val="es-419"/>
                      </w:rPr>
                      <w:t>☐</w:t>
                    </w:r>
                  </w:sdtContent>
                </w:sdt>
                <w:r w:rsidR="009E01A6" w:rsidRPr="00BB6DEE">
                  <w:rPr>
                    <w:rFonts w:ascii="Arial" w:hAnsi="Arial" w:cs="Arial"/>
                    <w:szCs w:val="20"/>
                    <w:lang w:val="es-419"/>
                  </w:rPr>
                  <w:t xml:space="preserve"> Intereses ambientales</w:t>
                </w:r>
              </w:p>
              <w:p w14:paraId="2410B5BF" w14:textId="77777777" w:rsidR="009E01A6" w:rsidRPr="00BB6DEE" w:rsidRDefault="00DB161D" w:rsidP="009E01A6">
                <w:pPr>
                  <w:jc w:val="both"/>
                  <w:rPr>
                    <w:rFonts w:ascii="Arial" w:hAnsi="Arial" w:cs="Arial"/>
                    <w:szCs w:val="20"/>
                    <w:lang w:val="es-419"/>
                  </w:rPr>
                </w:pPr>
                <w:sdt>
                  <w:sdtPr>
                    <w:rPr>
                      <w:rFonts w:ascii="Arial" w:eastAsia="MS Gothic" w:hAnsi="Arial" w:cs="Arial"/>
                      <w:szCs w:val="20"/>
                      <w:lang w:val="es-419"/>
                    </w:rPr>
                    <w:id w:val="1992370545"/>
                    <w14:checkbox>
                      <w14:checked w14:val="0"/>
                      <w14:checkedState w14:val="2612" w14:font="MS Gothic"/>
                      <w14:uncheckedState w14:val="2610" w14:font="MS Gothic"/>
                    </w14:checkbox>
                  </w:sdtPr>
                  <w:sdtEndPr/>
                  <w:sdtContent>
                    <w:r w:rsidR="009E01A6" w:rsidRPr="00BB6DEE">
                      <w:rPr>
                        <w:rFonts w:ascii="Arial" w:eastAsia="MS Gothic" w:hAnsi="Arial" w:cs="Arial"/>
                        <w:szCs w:val="20"/>
                        <w:lang w:val="es-419"/>
                      </w:rPr>
                      <w:t>☐</w:t>
                    </w:r>
                  </w:sdtContent>
                </w:sdt>
                <w:r w:rsidR="009E01A6" w:rsidRPr="00BB6DEE">
                  <w:rPr>
                    <w:rFonts w:ascii="Arial" w:hAnsi="Arial" w:cs="Arial"/>
                    <w:szCs w:val="20"/>
                    <w:lang w:val="es-419"/>
                  </w:rPr>
                  <w:t xml:space="preserve"> Organismos de certificación acreditados por el FSC activos en el país</w:t>
                </w:r>
              </w:p>
              <w:p w14:paraId="30191B35" w14:textId="77777777" w:rsidR="009E01A6" w:rsidRPr="00BB6DEE" w:rsidRDefault="00DB161D" w:rsidP="009E01A6">
                <w:pPr>
                  <w:jc w:val="both"/>
                  <w:rPr>
                    <w:rFonts w:ascii="Arial" w:hAnsi="Arial" w:cs="Arial"/>
                    <w:szCs w:val="20"/>
                    <w:lang w:val="es-419"/>
                  </w:rPr>
                </w:pPr>
                <w:sdt>
                  <w:sdtPr>
                    <w:rPr>
                      <w:rFonts w:ascii="Arial" w:eastAsia="MS Gothic" w:hAnsi="Arial" w:cs="Arial"/>
                      <w:szCs w:val="20"/>
                      <w:lang w:val="es-419"/>
                    </w:rPr>
                    <w:id w:val="-1996953369"/>
                    <w14:checkbox>
                      <w14:checked w14:val="0"/>
                      <w14:checkedState w14:val="2612" w14:font="MS Gothic"/>
                      <w14:uncheckedState w14:val="2610" w14:font="MS Gothic"/>
                    </w14:checkbox>
                  </w:sdtPr>
                  <w:sdtEndPr/>
                  <w:sdtContent>
                    <w:r w:rsidR="009E01A6" w:rsidRPr="00BB6DEE">
                      <w:rPr>
                        <w:rFonts w:ascii="Arial" w:eastAsia="MS Gothic" w:hAnsi="Arial" w:cs="Arial"/>
                        <w:szCs w:val="20"/>
                        <w:lang w:val="es-419"/>
                      </w:rPr>
                      <w:t>☐</w:t>
                    </w:r>
                  </w:sdtContent>
                </w:sdt>
                <w:r w:rsidR="009E01A6" w:rsidRPr="00BB6DEE">
                  <w:rPr>
                    <w:rFonts w:ascii="Arial" w:hAnsi="Arial" w:cs="Arial"/>
                    <w:szCs w:val="20"/>
                    <w:lang w:val="es-419"/>
                  </w:rPr>
                  <w:t xml:space="preserve"> Agencias forestales nacionales y estatales</w:t>
                </w:r>
              </w:p>
              <w:p w14:paraId="4E358A48" w14:textId="77777777" w:rsidR="009E01A6" w:rsidRPr="00BB6DEE" w:rsidRDefault="00DB161D" w:rsidP="009E01A6">
                <w:pPr>
                  <w:jc w:val="both"/>
                  <w:rPr>
                    <w:rFonts w:ascii="Arial" w:hAnsi="Arial" w:cs="Arial"/>
                    <w:szCs w:val="20"/>
                    <w:lang w:val="es-419"/>
                  </w:rPr>
                </w:pPr>
                <w:sdt>
                  <w:sdtPr>
                    <w:rPr>
                      <w:rFonts w:ascii="Arial" w:eastAsia="MS Gothic" w:hAnsi="Arial" w:cs="Arial"/>
                      <w:szCs w:val="20"/>
                      <w:lang w:val="es-419"/>
                    </w:rPr>
                    <w:id w:val="1258402456"/>
                    <w14:checkbox>
                      <w14:checked w14:val="0"/>
                      <w14:checkedState w14:val="2612" w14:font="MS Gothic"/>
                      <w14:uncheckedState w14:val="2610" w14:font="MS Gothic"/>
                    </w14:checkbox>
                  </w:sdtPr>
                  <w:sdtEndPr/>
                  <w:sdtContent>
                    <w:r w:rsidR="009E01A6" w:rsidRPr="00BB6DEE">
                      <w:rPr>
                        <w:rFonts w:ascii="Arial" w:eastAsia="MS Gothic" w:hAnsi="Arial" w:cs="Arial"/>
                        <w:szCs w:val="20"/>
                        <w:lang w:val="es-419"/>
                      </w:rPr>
                      <w:t>☐</w:t>
                    </w:r>
                  </w:sdtContent>
                </w:sdt>
                <w:r w:rsidR="009E01A6" w:rsidRPr="00BB6DEE">
                  <w:rPr>
                    <w:rFonts w:ascii="Arial" w:hAnsi="Arial" w:cs="Arial"/>
                    <w:szCs w:val="20"/>
                    <w:lang w:val="es-419"/>
                  </w:rPr>
                  <w:t xml:space="preserve"> Expertos con experiencia en categorías de madera controlada</w:t>
                </w:r>
              </w:p>
              <w:p w14:paraId="7706D7AD" w14:textId="77777777" w:rsidR="009E01A6" w:rsidRPr="00BB6DEE" w:rsidRDefault="00DB161D" w:rsidP="009E01A6">
                <w:pPr>
                  <w:jc w:val="both"/>
                  <w:rPr>
                    <w:rFonts w:ascii="Arial" w:hAnsi="Arial" w:cs="Arial"/>
                    <w:szCs w:val="20"/>
                    <w:lang w:val="es-419"/>
                  </w:rPr>
                </w:pPr>
                <w:sdt>
                  <w:sdtPr>
                    <w:rPr>
                      <w:rFonts w:ascii="Arial" w:eastAsia="MS Gothic" w:hAnsi="Arial" w:cs="Arial"/>
                      <w:szCs w:val="20"/>
                      <w:lang w:val="es-419"/>
                    </w:rPr>
                    <w:id w:val="-577894747"/>
                    <w14:checkbox>
                      <w14:checked w14:val="0"/>
                      <w14:checkedState w14:val="2612" w14:font="MS Gothic"/>
                      <w14:uncheckedState w14:val="2610" w14:font="MS Gothic"/>
                    </w14:checkbox>
                  </w:sdtPr>
                  <w:sdtEndPr/>
                  <w:sdtContent>
                    <w:r w:rsidR="009E01A6" w:rsidRPr="00BB6DEE">
                      <w:rPr>
                        <w:rFonts w:ascii="Arial" w:eastAsia="MS Gothic" w:hAnsi="Arial" w:cs="Arial"/>
                        <w:szCs w:val="20"/>
                        <w:lang w:val="es-419"/>
                      </w:rPr>
                      <w:t>☐</w:t>
                    </w:r>
                  </w:sdtContent>
                </w:sdt>
                <w:r w:rsidR="009E01A6" w:rsidRPr="00BB6DEE">
                  <w:rPr>
                    <w:rFonts w:ascii="Arial" w:hAnsi="Arial" w:cs="Arial"/>
                    <w:szCs w:val="20"/>
                    <w:lang w:val="es-419"/>
                  </w:rPr>
                  <w:t xml:space="preserve"> Instituciones de investigación y universidades</w:t>
                </w:r>
              </w:p>
              <w:p w14:paraId="5C8CFAC9" w14:textId="77777777" w:rsidR="009E01A6" w:rsidRPr="00BB6DEE" w:rsidRDefault="00DB161D" w:rsidP="009E01A6">
                <w:pPr>
                  <w:rPr>
                    <w:rFonts w:ascii="Arial" w:hAnsi="Arial" w:cs="Arial"/>
                    <w:szCs w:val="20"/>
                    <w:lang w:val="es-419"/>
                  </w:rPr>
                </w:pPr>
                <w:sdt>
                  <w:sdtPr>
                    <w:rPr>
                      <w:rFonts w:ascii="Arial" w:eastAsia="MS Gothic" w:hAnsi="Arial" w:cs="Arial"/>
                      <w:szCs w:val="20"/>
                      <w:lang w:val="es-419"/>
                    </w:rPr>
                    <w:id w:val="748155796"/>
                    <w14:checkbox>
                      <w14:checked w14:val="0"/>
                      <w14:checkedState w14:val="2612" w14:font="MS Gothic"/>
                      <w14:uncheckedState w14:val="2610" w14:font="MS Gothic"/>
                    </w14:checkbox>
                  </w:sdtPr>
                  <w:sdtEndPr/>
                  <w:sdtContent>
                    <w:r w:rsidR="009E01A6" w:rsidRPr="00BB6DEE">
                      <w:rPr>
                        <w:rFonts w:ascii="Arial" w:eastAsia="MS Gothic" w:hAnsi="Arial" w:cs="Arial"/>
                        <w:szCs w:val="20"/>
                        <w:lang w:val="es-419"/>
                      </w:rPr>
                      <w:t>☐</w:t>
                    </w:r>
                  </w:sdtContent>
                </w:sdt>
                <w:r w:rsidR="009E01A6" w:rsidRPr="00BB6DEE">
                  <w:rPr>
                    <w:rFonts w:ascii="Arial" w:hAnsi="Arial" w:cs="Arial"/>
                    <w:szCs w:val="20"/>
                    <w:lang w:val="es-419"/>
                  </w:rPr>
                  <w:t xml:space="preserve"> Oficinas regionales del FSC, socios de la red del FSC, grupos de desarrollo de normas registrados y grupos de trabajo de NRA en la región</w:t>
                </w:r>
              </w:p>
              <w:p w14:paraId="277DE370" w14:textId="77777777" w:rsidR="009E01A6" w:rsidRPr="00BB6DEE" w:rsidRDefault="00DB161D" w:rsidP="009E01A6">
                <w:pPr>
                  <w:jc w:val="both"/>
                  <w:rPr>
                    <w:rFonts w:ascii="Arial" w:hAnsi="Arial" w:cs="Arial"/>
                    <w:szCs w:val="20"/>
                    <w:lang w:val="es-419"/>
                  </w:rPr>
                </w:pPr>
                <w:sdt>
                  <w:sdtPr>
                    <w:rPr>
                      <w:rFonts w:ascii="Arial" w:eastAsia="MS Gothic" w:hAnsi="Arial" w:cs="Arial"/>
                      <w:szCs w:val="20"/>
                      <w:lang w:val="es-419"/>
                    </w:rPr>
                    <w:id w:val="-2130002267"/>
                    <w14:checkbox>
                      <w14:checked w14:val="0"/>
                      <w14:checkedState w14:val="2612" w14:font="MS Gothic"/>
                      <w14:uncheckedState w14:val="2610" w14:font="MS Gothic"/>
                    </w14:checkbox>
                  </w:sdtPr>
                  <w:sdtEndPr/>
                  <w:sdtContent>
                    <w:r w:rsidR="009E01A6" w:rsidRPr="00BB6DEE">
                      <w:rPr>
                        <w:rFonts w:ascii="Arial" w:eastAsia="MS Gothic" w:hAnsi="Arial" w:cs="Arial"/>
                        <w:szCs w:val="20"/>
                        <w:lang w:val="es-419"/>
                      </w:rPr>
                      <w:t>☐</w:t>
                    </w:r>
                  </w:sdtContent>
                </w:sdt>
                <w:r w:rsidR="009E01A6" w:rsidRPr="00BB6DEE">
                  <w:rPr>
                    <w:rFonts w:ascii="Arial" w:hAnsi="Arial" w:cs="Arial"/>
                    <w:szCs w:val="20"/>
                    <w:lang w:val="es-419"/>
                  </w:rPr>
                  <w:t xml:space="preserve"> Trabajadores forestales, contratistas</w:t>
                </w:r>
              </w:p>
              <w:p w14:paraId="238B012D" w14:textId="77777777" w:rsidR="009E01A6" w:rsidRPr="00BB6DEE" w:rsidRDefault="00DB161D" w:rsidP="009E01A6">
                <w:pPr>
                  <w:jc w:val="both"/>
                  <w:rPr>
                    <w:rFonts w:ascii="Arial" w:hAnsi="Arial" w:cs="Arial"/>
                    <w:szCs w:val="20"/>
                    <w:lang w:val="es-419"/>
                  </w:rPr>
                </w:pPr>
                <w:sdt>
                  <w:sdtPr>
                    <w:rPr>
                      <w:rFonts w:ascii="Arial" w:eastAsia="MS Gothic" w:hAnsi="Arial" w:cs="Arial"/>
                      <w:szCs w:val="20"/>
                      <w:lang w:val="es-419"/>
                    </w:rPr>
                    <w:id w:val="319859079"/>
                    <w14:checkbox>
                      <w14:checked w14:val="0"/>
                      <w14:checkedState w14:val="2612" w14:font="MS Gothic"/>
                      <w14:uncheckedState w14:val="2610" w14:font="MS Gothic"/>
                    </w14:checkbox>
                  </w:sdtPr>
                  <w:sdtEndPr/>
                  <w:sdtContent>
                    <w:r w:rsidR="009E01A6" w:rsidRPr="00BB6DEE">
                      <w:rPr>
                        <w:rFonts w:ascii="Arial" w:eastAsia="MS Gothic" w:hAnsi="Arial" w:cs="Arial"/>
                        <w:szCs w:val="20"/>
                        <w:lang w:val="es-419"/>
                      </w:rPr>
                      <w:t>☐</w:t>
                    </w:r>
                  </w:sdtContent>
                </w:sdt>
                <w:r w:rsidR="009E01A6" w:rsidRPr="00BB6DEE">
                  <w:rPr>
                    <w:rFonts w:ascii="Arial" w:hAnsi="Arial" w:cs="Arial"/>
                    <w:szCs w:val="20"/>
                    <w:lang w:val="es-419"/>
                  </w:rPr>
                  <w:t xml:space="preserve"> Comunidades locales, residentes</w:t>
                </w:r>
              </w:p>
              <w:p w14:paraId="26B8EBBF" w14:textId="77777777" w:rsidR="009E01A6" w:rsidRPr="00BB6DEE" w:rsidRDefault="00DB161D" w:rsidP="009E01A6">
                <w:pPr>
                  <w:jc w:val="both"/>
                  <w:rPr>
                    <w:rFonts w:ascii="Arial" w:hAnsi="Arial" w:cs="Arial"/>
                    <w:szCs w:val="20"/>
                    <w:lang w:val="es-419"/>
                  </w:rPr>
                </w:pPr>
                <w:sdt>
                  <w:sdtPr>
                    <w:rPr>
                      <w:rFonts w:ascii="Arial" w:eastAsia="MS Gothic" w:hAnsi="Arial" w:cs="Arial"/>
                      <w:szCs w:val="20"/>
                      <w:lang w:val="es-419"/>
                    </w:rPr>
                    <w:id w:val="-1852172731"/>
                    <w14:checkbox>
                      <w14:checked w14:val="0"/>
                      <w14:checkedState w14:val="2612" w14:font="MS Gothic"/>
                      <w14:uncheckedState w14:val="2610" w14:font="MS Gothic"/>
                    </w14:checkbox>
                  </w:sdtPr>
                  <w:sdtEndPr/>
                  <w:sdtContent>
                    <w:r w:rsidR="009E01A6" w:rsidRPr="00BB6DEE">
                      <w:rPr>
                        <w:rFonts w:ascii="Arial" w:eastAsia="MS Gothic" w:hAnsi="Arial" w:cs="Arial"/>
                        <w:szCs w:val="20"/>
                        <w:lang w:val="es-419"/>
                      </w:rPr>
                      <w:t>☐</w:t>
                    </w:r>
                  </w:sdtContent>
                </w:sdt>
                <w:r w:rsidR="009E01A6" w:rsidRPr="00BB6DEE">
                  <w:rPr>
                    <w:rFonts w:ascii="Arial" w:hAnsi="Arial" w:cs="Arial"/>
                    <w:szCs w:val="20"/>
                    <w:lang w:val="es-419"/>
                  </w:rPr>
                  <w:t xml:space="preserve"> Personal del titular del certificado</w:t>
                </w:r>
              </w:p>
              <w:p w14:paraId="3BE94F5E" w14:textId="38CCB54A" w:rsidR="00676526" w:rsidRPr="00BB6DEE" w:rsidRDefault="00DB161D" w:rsidP="00337F11">
                <w:pPr>
                  <w:jc w:val="both"/>
                  <w:rPr>
                    <w:rFonts w:ascii="Arial" w:hAnsi="Arial" w:cs="Arial"/>
                    <w:szCs w:val="22"/>
                    <w:lang w:val="es-419"/>
                  </w:rPr>
                </w:pPr>
                <w:sdt>
                  <w:sdtPr>
                    <w:rPr>
                      <w:rFonts w:ascii="Arial" w:eastAsia="MS Gothic" w:hAnsi="Arial" w:cs="Arial"/>
                      <w:szCs w:val="22"/>
                      <w:lang w:val="es-419"/>
                    </w:rPr>
                    <w:id w:val="-1373459583"/>
                    <w14:checkbox>
                      <w14:checked w14:val="0"/>
                      <w14:checkedState w14:val="2612" w14:font="MS Gothic"/>
                      <w14:uncheckedState w14:val="2610" w14:font="MS Gothic"/>
                    </w14:checkbox>
                  </w:sdtPr>
                  <w:sdtEndPr/>
                  <w:sdtContent>
                    <w:r w:rsidR="00676526" w:rsidRPr="00BB6DEE">
                      <w:rPr>
                        <w:rFonts w:ascii="Arial" w:eastAsia="MS Gothic" w:hAnsi="Arial" w:cs="Arial"/>
                        <w:szCs w:val="22"/>
                        <w:lang w:val="es-419"/>
                      </w:rPr>
                      <w:t>☐</w:t>
                    </w:r>
                  </w:sdtContent>
                </w:sdt>
                <w:r w:rsidR="00676526" w:rsidRPr="00BB6DEE">
                  <w:rPr>
                    <w:rFonts w:ascii="Arial" w:hAnsi="Arial" w:cs="Arial"/>
                    <w:szCs w:val="22"/>
                    <w:lang w:val="es-419"/>
                  </w:rPr>
                  <w:t xml:space="preserve"> </w:t>
                </w:r>
                <w:r w:rsidR="009E01A6" w:rsidRPr="00BB6DEE">
                  <w:rPr>
                    <w:rFonts w:ascii="Arial" w:hAnsi="Arial" w:cs="Arial"/>
                    <w:szCs w:val="22"/>
                    <w:lang w:val="es-419"/>
                  </w:rPr>
                  <w:t>Pueblos indígenas</w:t>
                </w:r>
              </w:p>
              <w:p w14:paraId="4259D4B0" w14:textId="25D1A1BF" w:rsidR="003165AC" w:rsidRPr="00BB6DEE" w:rsidRDefault="00DB161D" w:rsidP="00337F11">
                <w:pPr>
                  <w:jc w:val="both"/>
                  <w:rPr>
                    <w:rFonts w:ascii="Arial" w:hAnsi="Arial" w:cs="Arial"/>
                    <w:lang w:val="es-419"/>
                  </w:rPr>
                </w:pPr>
                <w:sdt>
                  <w:sdtPr>
                    <w:rPr>
                      <w:rFonts w:ascii="Arial" w:eastAsia="MS Gothic" w:hAnsi="Arial" w:cs="Arial"/>
                      <w:szCs w:val="22"/>
                      <w:lang w:val="es-419"/>
                    </w:rPr>
                    <w:id w:val="509806859"/>
                    <w14:checkbox>
                      <w14:checked w14:val="0"/>
                      <w14:checkedState w14:val="2612" w14:font="MS Gothic"/>
                      <w14:uncheckedState w14:val="2610" w14:font="MS Gothic"/>
                    </w14:checkbox>
                  </w:sdtPr>
                  <w:sdtEndPr/>
                  <w:sdtContent>
                    <w:r w:rsidR="003165AC" w:rsidRPr="00BB6DEE">
                      <w:rPr>
                        <w:rFonts w:ascii="Arial" w:eastAsia="MS Gothic" w:hAnsi="Arial" w:cs="Arial"/>
                        <w:szCs w:val="22"/>
                        <w:lang w:val="es-419"/>
                      </w:rPr>
                      <w:t>☐</w:t>
                    </w:r>
                  </w:sdtContent>
                </w:sdt>
                <w:r w:rsidR="003165AC" w:rsidRPr="00BB6DEE">
                  <w:rPr>
                    <w:rFonts w:ascii="Arial" w:hAnsi="Arial" w:cs="Arial"/>
                    <w:szCs w:val="22"/>
                    <w:lang w:val="es-419"/>
                  </w:rPr>
                  <w:t xml:space="preserve"> </w:t>
                </w:r>
                <w:r w:rsidR="007B4703" w:rsidRPr="00BB6DEE">
                  <w:rPr>
                    <w:rFonts w:ascii="Arial" w:hAnsi="Arial" w:cs="Arial"/>
                    <w:szCs w:val="20"/>
                    <w:lang w:val="es-419"/>
                  </w:rPr>
                  <w:t>Otro, por favor especifique</w:t>
                </w:r>
                <w:r w:rsidR="007B4703" w:rsidRPr="00BB6DEE">
                  <w:rPr>
                    <w:rFonts w:ascii="Arial" w:hAnsi="Arial" w:cs="Arial"/>
                    <w:szCs w:val="22"/>
                    <w:lang w:val="es-419"/>
                  </w:rPr>
                  <w:t xml:space="preserve"> </w:t>
                </w:r>
                <w:sdt>
                  <w:sdtPr>
                    <w:rPr>
                      <w:rFonts w:ascii="Arial" w:hAnsi="Arial" w:cs="Arial"/>
                      <w:lang w:val="es-419"/>
                    </w:rPr>
                    <w:id w:val="1078632665"/>
                    <w:placeholder>
                      <w:docPart w:val="B367E91F7E024D888EE6924B51BCC458"/>
                    </w:placeholder>
                    <w:showingPlcHdr/>
                    <w:text/>
                  </w:sdtPr>
                  <w:sdtEndPr/>
                  <w:sdtContent>
                    <w:r w:rsidR="00FB62E6" w:rsidRPr="00BB6DEE">
                      <w:rPr>
                        <w:rStyle w:val="PlaceholderText"/>
                        <w:rFonts w:ascii="Arial" w:hAnsi="Arial" w:cs="Arial"/>
                        <w:lang w:val="es-419"/>
                      </w:rPr>
                      <w:t>Su entrada aquí</w:t>
                    </w:r>
                  </w:sdtContent>
                </w:sdt>
              </w:p>
            </w:tc>
          </w:tr>
        </w:tbl>
        <w:p w14:paraId="6707BE56" w14:textId="624CAC21" w:rsidR="005B3ABC" w:rsidRPr="00BB6DEE" w:rsidRDefault="005B3ABC" w:rsidP="005B3ABC">
          <w:pPr>
            <w:pStyle w:val="Caption"/>
            <w:keepNext/>
            <w:rPr>
              <w:rFonts w:ascii="Arial" w:hAnsi="Arial" w:cs="Arial"/>
              <w:sz w:val="20"/>
              <w:lang w:val="es-419"/>
            </w:rPr>
          </w:pPr>
        </w:p>
        <w:tbl>
          <w:tblPr>
            <w:tblStyle w:val="TableGrid"/>
            <w:tblW w:w="0" w:type="auto"/>
            <w:tblLook w:val="04A0" w:firstRow="1" w:lastRow="0" w:firstColumn="1" w:lastColumn="0" w:noHBand="0" w:noVBand="1"/>
          </w:tblPr>
          <w:tblGrid>
            <w:gridCol w:w="1274"/>
            <w:gridCol w:w="1277"/>
            <w:gridCol w:w="2017"/>
            <w:gridCol w:w="1228"/>
            <w:gridCol w:w="1450"/>
            <w:gridCol w:w="1774"/>
          </w:tblGrid>
          <w:tr w:rsidR="00C32BCF" w:rsidRPr="00DB161D" w14:paraId="63D90785" w14:textId="77777777" w:rsidTr="00883710">
            <w:tc>
              <w:tcPr>
                <w:tcW w:w="9010" w:type="dxa"/>
                <w:gridSpan w:val="6"/>
                <w:shd w:val="clear" w:color="auto" w:fill="78BE20"/>
              </w:tcPr>
              <w:p w14:paraId="0F66550A" w14:textId="3FE78F5C" w:rsidR="00C32BCF" w:rsidRPr="00BB6DEE" w:rsidRDefault="007739AB" w:rsidP="00E73701">
                <w:pPr>
                  <w:pStyle w:val="Heading3"/>
                  <w:jc w:val="center"/>
                  <w:outlineLvl w:val="2"/>
                  <w:rPr>
                    <w:b/>
                    <w:bCs/>
                    <w:lang w:val="es-419"/>
                  </w:rPr>
                </w:pPr>
                <w:bookmarkStart w:id="26" w:name="_Toc78187369"/>
                <w:r w:rsidRPr="00BB6DEE">
                  <w:rPr>
                    <w:b/>
                    <w:bCs/>
                    <w:color w:val="auto"/>
                    <w:lang w:val="es-419"/>
                  </w:rPr>
                  <w:t>Comentarios de las partes interesadas</w:t>
                </w:r>
                <w:bookmarkEnd w:id="26"/>
              </w:p>
            </w:tc>
          </w:tr>
          <w:tr w:rsidR="00C32BCF" w:rsidRPr="00BB6DEE" w14:paraId="4FA9FCB2" w14:textId="77777777" w:rsidTr="00467A08">
            <w:tc>
              <w:tcPr>
                <w:tcW w:w="1284" w:type="dxa"/>
                <w:tcBorders>
                  <w:bottom w:val="single" w:sz="4" w:space="0" w:color="9BBB59" w:themeColor="accent3"/>
                </w:tcBorders>
                <w:shd w:val="clear" w:color="auto" w:fill="F2F2F2" w:themeFill="background1" w:themeFillShade="F2"/>
              </w:tcPr>
              <w:p w14:paraId="18025D93" w14:textId="49173885" w:rsidR="00C32BCF" w:rsidRPr="00BB6DEE" w:rsidRDefault="004B436D" w:rsidP="00922023">
                <w:pPr>
                  <w:rPr>
                    <w:rFonts w:ascii="Arial" w:hAnsi="Arial" w:cs="Arial"/>
                    <w:lang w:val="es-419"/>
                  </w:rPr>
                </w:pPr>
                <w:r w:rsidRPr="00BB6DEE">
                  <w:rPr>
                    <w:rFonts w:ascii="Arial" w:hAnsi="Arial" w:cs="Arial"/>
                    <w:lang w:val="es-419"/>
                  </w:rPr>
                  <w:t>4.3</w:t>
                </w:r>
                <w:r w:rsidR="00FA646A" w:rsidRPr="00BB6DEE">
                  <w:rPr>
                    <w:rFonts w:ascii="Arial" w:hAnsi="Arial" w:cs="Arial"/>
                    <w:lang w:val="es-419"/>
                  </w:rPr>
                  <w:t>3</w:t>
                </w:r>
                <w:r w:rsidRPr="00BB6DEE">
                  <w:rPr>
                    <w:rFonts w:ascii="Arial" w:hAnsi="Arial" w:cs="Arial"/>
                    <w:lang w:val="es-419"/>
                  </w:rPr>
                  <w:t xml:space="preserve"> </w:t>
                </w:r>
                <w:r w:rsidR="001D7C7C" w:rsidRPr="00BB6DEE">
                  <w:rPr>
                    <w:rFonts w:ascii="Arial" w:hAnsi="Arial" w:cs="Arial"/>
                    <w:lang w:val="es-419"/>
                  </w:rPr>
                  <w:t>Grupo de partes interesadas</w:t>
                </w:r>
              </w:p>
            </w:tc>
            <w:tc>
              <w:tcPr>
                <w:tcW w:w="1284" w:type="dxa"/>
                <w:tcBorders>
                  <w:bottom w:val="single" w:sz="4" w:space="0" w:color="9BBB59" w:themeColor="accent3"/>
                </w:tcBorders>
                <w:shd w:val="clear" w:color="auto" w:fill="F2F2F2" w:themeFill="background1" w:themeFillShade="F2"/>
              </w:tcPr>
              <w:p w14:paraId="2DCC853A" w14:textId="23843933" w:rsidR="00C32BCF" w:rsidRPr="00BB6DEE" w:rsidRDefault="004B436D" w:rsidP="00922023">
                <w:pPr>
                  <w:rPr>
                    <w:rFonts w:ascii="Arial" w:hAnsi="Arial" w:cs="Arial"/>
                    <w:lang w:val="es-419"/>
                  </w:rPr>
                </w:pPr>
                <w:r w:rsidRPr="00BB6DEE">
                  <w:rPr>
                    <w:rFonts w:ascii="Arial" w:hAnsi="Arial" w:cs="Arial"/>
                    <w:color w:val="00B050"/>
                    <w:lang w:val="es-419"/>
                  </w:rPr>
                  <w:t>4.3</w:t>
                </w:r>
                <w:r w:rsidR="00FA646A" w:rsidRPr="00BB6DEE">
                  <w:rPr>
                    <w:rFonts w:ascii="Arial" w:hAnsi="Arial" w:cs="Arial"/>
                    <w:color w:val="00B050"/>
                    <w:lang w:val="es-419"/>
                  </w:rPr>
                  <w:t>4</w:t>
                </w:r>
                <w:r w:rsidRPr="00BB6DEE">
                  <w:rPr>
                    <w:rFonts w:ascii="Arial" w:hAnsi="Arial" w:cs="Arial"/>
                    <w:color w:val="00B050"/>
                    <w:lang w:val="es-419"/>
                  </w:rPr>
                  <w:t xml:space="preserve"> </w:t>
                </w:r>
                <w:r w:rsidR="00A43294" w:rsidRPr="00BB6DEE">
                  <w:rPr>
                    <w:rFonts w:ascii="Arial" w:hAnsi="Arial" w:cs="Arial"/>
                    <w:color w:val="00B050"/>
                    <w:lang w:val="es-419"/>
                  </w:rPr>
                  <w:t xml:space="preserve">Descripción del interesado </w:t>
                </w:r>
                <w:r w:rsidR="001045E8" w:rsidRPr="00BB6DEE">
                  <w:rPr>
                    <w:rFonts w:ascii="Arial" w:hAnsi="Arial" w:cs="Arial"/>
                    <w:color w:val="00B050"/>
                    <w:lang w:val="es-419"/>
                  </w:rPr>
                  <w:t>#</w:t>
                </w:r>
              </w:p>
            </w:tc>
            <w:tc>
              <w:tcPr>
                <w:tcW w:w="2344" w:type="dxa"/>
                <w:tcBorders>
                  <w:bottom w:val="single" w:sz="4" w:space="0" w:color="9BBB59" w:themeColor="accent3"/>
                </w:tcBorders>
                <w:shd w:val="clear" w:color="auto" w:fill="F2F2F2" w:themeFill="background1" w:themeFillShade="F2"/>
              </w:tcPr>
              <w:p w14:paraId="1A1FDE16" w14:textId="6165CBE1" w:rsidR="00C32BCF" w:rsidRPr="00BB6DEE" w:rsidRDefault="004B436D" w:rsidP="00922023">
                <w:pPr>
                  <w:rPr>
                    <w:rFonts w:ascii="Arial" w:hAnsi="Arial" w:cs="Arial"/>
                    <w:lang w:val="es-419"/>
                  </w:rPr>
                </w:pPr>
                <w:r w:rsidRPr="00BB6DEE">
                  <w:rPr>
                    <w:rFonts w:ascii="Arial" w:hAnsi="Arial" w:cs="Arial"/>
                    <w:lang w:val="es-419"/>
                  </w:rPr>
                  <w:t>4.3</w:t>
                </w:r>
                <w:r w:rsidR="00FA646A" w:rsidRPr="00BB6DEE">
                  <w:rPr>
                    <w:rFonts w:ascii="Arial" w:hAnsi="Arial" w:cs="Arial"/>
                    <w:lang w:val="es-419"/>
                  </w:rPr>
                  <w:t>5</w:t>
                </w:r>
                <w:r w:rsidRPr="00BB6DEE">
                  <w:rPr>
                    <w:rFonts w:ascii="Arial" w:hAnsi="Arial" w:cs="Arial"/>
                    <w:lang w:val="es-419"/>
                  </w:rPr>
                  <w:t xml:space="preserve"> </w:t>
                </w:r>
                <w:r w:rsidR="001B6CA9" w:rsidRPr="00BB6DEE">
                  <w:rPr>
                    <w:rFonts w:ascii="Arial" w:hAnsi="Arial" w:cs="Arial"/>
                    <w:lang w:val="es-419"/>
                  </w:rPr>
                  <w:t>Comentario de los interesados</w:t>
                </w:r>
              </w:p>
            </w:tc>
            <w:tc>
              <w:tcPr>
                <w:tcW w:w="895" w:type="dxa"/>
                <w:tcBorders>
                  <w:bottom w:val="single" w:sz="4" w:space="0" w:color="9BBB59" w:themeColor="accent3"/>
                </w:tcBorders>
                <w:shd w:val="clear" w:color="auto" w:fill="F2F2F2" w:themeFill="background1" w:themeFillShade="F2"/>
              </w:tcPr>
              <w:p w14:paraId="5397A791" w14:textId="473EAA3F" w:rsidR="00C32BCF" w:rsidRPr="00BB6DEE" w:rsidRDefault="004B436D" w:rsidP="00922023">
                <w:pPr>
                  <w:rPr>
                    <w:rFonts w:ascii="Arial" w:hAnsi="Arial" w:cs="Arial"/>
                    <w:lang w:val="es-419"/>
                  </w:rPr>
                </w:pPr>
                <w:r w:rsidRPr="00BB6DEE">
                  <w:rPr>
                    <w:rFonts w:ascii="Arial" w:hAnsi="Arial" w:cs="Arial"/>
                    <w:lang w:val="es-419"/>
                  </w:rPr>
                  <w:t>4.3</w:t>
                </w:r>
                <w:r w:rsidR="00FA646A" w:rsidRPr="00BB6DEE">
                  <w:rPr>
                    <w:rFonts w:ascii="Arial" w:hAnsi="Arial" w:cs="Arial"/>
                    <w:lang w:val="es-419"/>
                  </w:rPr>
                  <w:t>6</w:t>
                </w:r>
                <w:r w:rsidRPr="00BB6DEE">
                  <w:rPr>
                    <w:rFonts w:ascii="Arial" w:hAnsi="Arial" w:cs="Arial"/>
                    <w:lang w:val="es-419"/>
                  </w:rPr>
                  <w:t xml:space="preserve"> </w:t>
                </w:r>
                <w:r w:rsidR="00A45355" w:rsidRPr="00BB6DEE">
                  <w:rPr>
                    <w:rFonts w:ascii="Arial" w:hAnsi="Arial" w:cs="Arial"/>
                    <w:lang w:val="es-419"/>
                  </w:rPr>
                  <w:t>¿Notificado antes de la auditoría?</w:t>
                </w:r>
              </w:p>
            </w:tc>
            <w:tc>
              <w:tcPr>
                <w:tcW w:w="1239" w:type="dxa"/>
                <w:tcBorders>
                  <w:bottom w:val="single" w:sz="4" w:space="0" w:color="9BBB59" w:themeColor="accent3"/>
                </w:tcBorders>
                <w:shd w:val="clear" w:color="auto" w:fill="F2F2F2" w:themeFill="background1" w:themeFillShade="F2"/>
              </w:tcPr>
              <w:p w14:paraId="7C043AA4" w14:textId="6442DFE7" w:rsidR="00C32BCF" w:rsidRPr="00BB6DEE" w:rsidRDefault="004B436D" w:rsidP="00922023">
                <w:pPr>
                  <w:rPr>
                    <w:rFonts w:ascii="Arial" w:hAnsi="Arial" w:cs="Arial"/>
                    <w:lang w:val="es-419"/>
                  </w:rPr>
                </w:pPr>
                <w:r w:rsidRPr="00BB6DEE">
                  <w:rPr>
                    <w:rFonts w:ascii="Arial" w:hAnsi="Arial" w:cs="Arial"/>
                    <w:lang w:val="es-419"/>
                  </w:rPr>
                  <w:t>4.3</w:t>
                </w:r>
                <w:r w:rsidR="00FA646A" w:rsidRPr="00BB6DEE">
                  <w:rPr>
                    <w:rFonts w:ascii="Arial" w:hAnsi="Arial" w:cs="Arial"/>
                    <w:lang w:val="es-419"/>
                  </w:rPr>
                  <w:t>7</w:t>
                </w:r>
                <w:r w:rsidRPr="00BB6DEE">
                  <w:rPr>
                    <w:rFonts w:ascii="Arial" w:hAnsi="Arial" w:cs="Arial"/>
                    <w:lang w:val="es-419"/>
                  </w:rPr>
                  <w:t xml:space="preserve"> </w:t>
                </w:r>
                <w:r w:rsidR="000A2586" w:rsidRPr="00BB6DEE">
                  <w:rPr>
                    <w:rFonts w:ascii="Arial" w:hAnsi="Arial" w:cs="Arial"/>
                    <w:lang w:val="es-419"/>
                  </w:rPr>
                  <w:t>¿Entrevistado durante esta auditoría?</w:t>
                </w:r>
              </w:p>
            </w:tc>
            <w:tc>
              <w:tcPr>
                <w:tcW w:w="1964" w:type="dxa"/>
                <w:shd w:val="clear" w:color="auto" w:fill="F2F2F2" w:themeFill="background1" w:themeFillShade="F2"/>
              </w:tcPr>
              <w:p w14:paraId="494AA508" w14:textId="4960830F" w:rsidR="00C32BCF" w:rsidRPr="00BB6DEE" w:rsidRDefault="004B436D" w:rsidP="00922023">
                <w:pPr>
                  <w:rPr>
                    <w:rFonts w:ascii="Arial" w:hAnsi="Arial" w:cs="Arial"/>
                    <w:lang w:val="es-419"/>
                  </w:rPr>
                </w:pPr>
                <w:r w:rsidRPr="00BB6DEE">
                  <w:rPr>
                    <w:rFonts w:ascii="Arial" w:hAnsi="Arial" w:cs="Arial"/>
                    <w:lang w:val="es-419"/>
                  </w:rPr>
                  <w:t>4.3</w:t>
                </w:r>
                <w:r w:rsidR="00FA646A" w:rsidRPr="00BB6DEE">
                  <w:rPr>
                    <w:rFonts w:ascii="Arial" w:hAnsi="Arial" w:cs="Arial"/>
                    <w:lang w:val="es-419"/>
                  </w:rPr>
                  <w:t>8</w:t>
                </w:r>
                <w:r w:rsidRPr="00BB6DEE">
                  <w:rPr>
                    <w:rFonts w:ascii="Arial" w:hAnsi="Arial" w:cs="Arial"/>
                    <w:lang w:val="es-419"/>
                  </w:rPr>
                  <w:t xml:space="preserve"> </w:t>
                </w:r>
                <w:r w:rsidR="00BE73F5" w:rsidRPr="00BB6DEE">
                  <w:rPr>
                    <w:rFonts w:ascii="Arial" w:hAnsi="Arial" w:cs="Arial"/>
                    <w:lang w:val="es-419"/>
                  </w:rPr>
                  <w:t>Seguimiento de CB</w:t>
                </w:r>
              </w:p>
            </w:tc>
          </w:tr>
          <w:sdt>
            <w:sdtPr>
              <w:rPr>
                <w:rFonts w:ascii="Arial" w:hAnsi="Arial" w:cs="Arial"/>
                <w:lang w:val="es-419" w:eastAsia="zh-CN"/>
              </w:rPr>
              <w:id w:val="-192380892"/>
              <w15:repeatingSection/>
            </w:sdtPr>
            <w:sdtEndPr>
              <w:rPr>
                <w:color w:val="808080"/>
              </w:rPr>
            </w:sdtEndPr>
            <w:sdtContent>
              <w:sdt>
                <w:sdtPr>
                  <w:rPr>
                    <w:rFonts w:ascii="Arial" w:hAnsi="Arial" w:cs="Arial"/>
                    <w:lang w:val="es-419" w:eastAsia="zh-CN"/>
                  </w:rPr>
                  <w:id w:val="1768576871"/>
                  <w:placeholder>
                    <w:docPart w:val="DefaultPlaceholder_-1854013435"/>
                  </w:placeholder>
                  <w15:repeatingSectionItem/>
                </w:sdtPr>
                <w:sdtEndPr>
                  <w:rPr>
                    <w:color w:val="808080"/>
                  </w:rPr>
                </w:sdtEndPr>
                <w:sdtContent>
                  <w:tr w:rsidR="00A10B12" w:rsidRPr="00BB6DEE" w14:paraId="65566A9E" w14:textId="77777777" w:rsidTr="00CE59FC">
                    <w:sdt>
                      <w:sdtPr>
                        <w:rPr>
                          <w:rFonts w:ascii="Arial" w:hAnsi="Arial" w:cs="Arial"/>
                          <w:lang w:val="es-419" w:eastAsia="zh-CN"/>
                        </w:rPr>
                        <w:tag w:val="StakeholderGroup"/>
                        <w:id w:val="411442431"/>
                        <w:placeholder>
                          <w:docPart w:val="796F351CA5F94456929650499B00CD5C"/>
                        </w:placeholder>
                        <w:showingPlcHdr/>
                        <w:dropDownList>
                          <w:listItem w:value="Choose an item."/>
                          <w:listItem w:displayText="Intereses económicos" w:value="1"/>
                          <w:listItem w:displayText="Intereses sociales" w:value="2"/>
                          <w:listItem w:displayText="Intereses ambientales" w:value="3"/>
                          <w:listItem w:displayText="Organismo de certificación acreditado por el FSC activo en el país" w:value="4"/>
                          <w:listItem w:displayText="Agencias forestales nacionales y públicas" w:value="5"/>
                          <w:listItem w:displayText="Expertos con experiencia en las categorías de control wood" w:value="6"/>
                          <w:listItem w:displayText="Instuticiones de investigación y universidades" w:value="7"/>
                          <w:listItem w:displayText="Oficinas FSC, aliados, GDE y grupos de trabajo" w:value="8"/>
                          <w:listItem w:displayText="Trabajadores forestales y contratistas" w:value="9"/>
                          <w:listItem w:displayText="Comunidades locales, residentes" w:value="10"/>
                          <w:listItem w:displayText="Personal del titular del certificado" w:value="11"/>
                          <w:listItem w:displayText="Pueblos indígenas" w:value="12"/>
                        </w:dropDownList>
                      </w:sdtPr>
                      <w:sdtEndPr>
                        <w:rPr>
                          <w:lang w:eastAsia="en-US"/>
                        </w:rPr>
                      </w:sdtEndPr>
                      <w:sdtContent>
                        <w:tc>
                          <w:tcPr>
                            <w:tcW w:w="1284" w:type="dxa"/>
                            <w:tcBorders>
                              <w:top w:val="single" w:sz="4" w:space="0" w:color="9BBB59" w:themeColor="accent3"/>
                              <w:bottom w:val="single" w:sz="4" w:space="0" w:color="9BBB59" w:themeColor="accent3"/>
                            </w:tcBorders>
                            <w:shd w:val="clear" w:color="auto" w:fill="FFFFFF" w:themeFill="background1"/>
                          </w:tcPr>
                          <w:p w14:paraId="1EF7E5D1" w14:textId="2A0799B3" w:rsidR="00A10B12" w:rsidRPr="00BB6DEE" w:rsidRDefault="00ED09D0" w:rsidP="00A10B12">
                            <w:pPr>
                              <w:rPr>
                                <w:rFonts w:ascii="Arial" w:hAnsi="Arial" w:cs="Arial"/>
                                <w:lang w:val="es-419"/>
                              </w:rPr>
                            </w:pPr>
                            <w:r w:rsidRPr="00BB6DEE">
                              <w:rPr>
                                <w:rStyle w:val="PlaceholderText"/>
                                <w:rFonts w:ascii="Arial" w:hAnsi="Arial" w:cs="Arial"/>
                                <w:lang w:val="es-419"/>
                              </w:rPr>
                              <w:t>Seleccione una opción</w:t>
                            </w:r>
                          </w:p>
                        </w:tc>
                      </w:sdtContent>
                    </w:sdt>
                    <w:sdt>
                      <w:sdtPr>
                        <w:rPr>
                          <w:rFonts w:ascii="Arial" w:hAnsi="Arial" w:cs="Arial"/>
                          <w:color w:val="808080"/>
                          <w:lang w:val="es-419"/>
                        </w:rPr>
                        <w:tag w:val="StakeholderName"/>
                        <w:id w:val="1426452671"/>
                        <w:placeholder>
                          <w:docPart w:val="B074AC9955BB4173AF5653539ACF5567"/>
                        </w:placeholder>
                        <w:text w:multiLine="1"/>
                      </w:sdtPr>
                      <w:sdtEndPr/>
                      <w:sdtContent>
                        <w:tc>
                          <w:tcPr>
                            <w:tcW w:w="1284" w:type="dxa"/>
                            <w:tcBorders>
                              <w:top w:val="single" w:sz="4" w:space="0" w:color="9BBB59" w:themeColor="accent3"/>
                              <w:bottom w:val="single" w:sz="4" w:space="0" w:color="9BBB59" w:themeColor="accent3"/>
                            </w:tcBorders>
                            <w:shd w:val="clear" w:color="auto" w:fill="FFFFFF" w:themeFill="background1"/>
                          </w:tcPr>
                          <w:p w14:paraId="27383967" w14:textId="792326AE" w:rsidR="00A10B12" w:rsidRPr="00BB6DEE" w:rsidRDefault="00FB62E6" w:rsidP="00A10B12">
                            <w:pPr>
                              <w:rPr>
                                <w:rFonts w:ascii="Arial" w:hAnsi="Arial" w:cs="Arial"/>
                                <w:lang w:val="es-419"/>
                              </w:rPr>
                            </w:pPr>
                            <w:r w:rsidRPr="00BB6DEE">
                              <w:rPr>
                                <w:rFonts w:ascii="Arial" w:hAnsi="Arial" w:cs="Arial"/>
                                <w:color w:val="808080"/>
                                <w:lang w:val="es-419"/>
                              </w:rPr>
                              <w:t>Su entrada aquí</w:t>
                            </w:r>
                            <w:r w:rsidR="00A10B12" w:rsidRPr="00BB6DEE">
                              <w:rPr>
                                <w:rFonts w:ascii="Arial" w:hAnsi="Arial" w:cs="Arial"/>
                                <w:color w:val="808080"/>
                                <w:lang w:val="es-419"/>
                              </w:rPr>
                              <w:br/>
                            </w:r>
                          </w:p>
                        </w:tc>
                      </w:sdtContent>
                    </w:sdt>
                    <w:sdt>
                      <w:sdtPr>
                        <w:rPr>
                          <w:rFonts w:ascii="Arial" w:hAnsi="Arial" w:cs="Arial"/>
                          <w:color w:val="808080"/>
                          <w:lang w:val="es-419"/>
                        </w:rPr>
                        <w:tag w:val="StakeholderComment"/>
                        <w:id w:val="-1429425986"/>
                        <w:placeholder>
                          <w:docPart w:val="E5CC3660C8E848CF96D158DFCFF008B3"/>
                        </w:placeholder>
                        <w:text w:multiLine="1"/>
                      </w:sdtPr>
                      <w:sdtEndPr/>
                      <w:sdtContent>
                        <w:tc>
                          <w:tcPr>
                            <w:tcW w:w="2344" w:type="dxa"/>
                            <w:tcBorders>
                              <w:top w:val="single" w:sz="4" w:space="0" w:color="9BBB59" w:themeColor="accent3"/>
                              <w:bottom w:val="single" w:sz="4" w:space="0" w:color="9BBB59" w:themeColor="accent3"/>
                            </w:tcBorders>
                            <w:shd w:val="clear" w:color="auto" w:fill="FFFFFF" w:themeFill="background1"/>
                          </w:tcPr>
                          <w:p w14:paraId="32FED9EB" w14:textId="2F236D1E" w:rsidR="00A10B12" w:rsidRPr="00BB6DEE" w:rsidRDefault="00A10B12" w:rsidP="00A10B12">
                            <w:pPr>
                              <w:rPr>
                                <w:rFonts w:ascii="Arial" w:hAnsi="Arial" w:cs="Arial"/>
                                <w:lang w:val="es-419"/>
                              </w:rPr>
                            </w:pPr>
                            <w:r w:rsidRPr="00BB6DEE">
                              <w:rPr>
                                <w:rFonts w:ascii="Arial" w:hAnsi="Arial" w:cs="Arial"/>
                                <w:color w:val="808080"/>
                                <w:lang w:val="es-419"/>
                              </w:rPr>
                              <w:br/>
                            </w:r>
                            <w:r w:rsidR="00FB62E6" w:rsidRPr="00BB6DEE">
                              <w:rPr>
                                <w:rFonts w:ascii="Arial" w:hAnsi="Arial" w:cs="Arial"/>
                                <w:color w:val="808080"/>
                                <w:lang w:val="es-419"/>
                              </w:rPr>
                              <w:t>Su entrada aquí</w:t>
                            </w:r>
                            <w:r w:rsidRPr="00BB6DEE">
                              <w:rPr>
                                <w:rFonts w:ascii="Arial" w:hAnsi="Arial" w:cs="Arial"/>
                                <w:color w:val="808080"/>
                                <w:lang w:val="es-419"/>
                              </w:rPr>
                              <w:br/>
                            </w:r>
                          </w:p>
                        </w:tc>
                      </w:sdtContent>
                    </w:sdt>
                    <w:sdt>
                      <w:sdtPr>
                        <w:rPr>
                          <w:rFonts w:ascii="Arial" w:hAnsi="Arial" w:cs="Arial"/>
                          <w:lang w:val="es-419"/>
                        </w:rPr>
                        <w:tag w:val="NotifiedBeforeAudit"/>
                        <w:id w:val="339122525"/>
                        <w:placeholder>
                          <w:docPart w:val="F73D78F01262499EB7FC43D5304255F2"/>
                        </w:placeholder>
                        <w14:checkbox>
                          <w14:checked w14:val="0"/>
                          <w14:checkedState w14:val="2612" w14:font="MS Gothic"/>
                          <w14:uncheckedState w14:val="2610" w14:font="MS Gothic"/>
                        </w14:checkbox>
                      </w:sdtPr>
                      <w:sdtEndPr/>
                      <w:sdtContent>
                        <w:tc>
                          <w:tcPr>
                            <w:tcW w:w="895" w:type="dxa"/>
                            <w:tcBorders>
                              <w:top w:val="single" w:sz="4" w:space="0" w:color="9BBB59" w:themeColor="accent3"/>
                              <w:bottom w:val="single" w:sz="4" w:space="0" w:color="9BBB59" w:themeColor="accent3"/>
                            </w:tcBorders>
                            <w:shd w:val="clear" w:color="auto" w:fill="FFFFFF" w:themeFill="background1"/>
                          </w:tcPr>
                          <w:p w14:paraId="75FADA5E" w14:textId="779BAC9F" w:rsidR="00A10B12" w:rsidRPr="00BB6DEE" w:rsidRDefault="00A10B12" w:rsidP="00A10B12">
                            <w:pPr>
                              <w:rPr>
                                <w:rFonts w:ascii="Arial" w:hAnsi="Arial" w:cs="Arial"/>
                                <w:lang w:val="es-419"/>
                              </w:rPr>
                            </w:pPr>
                            <w:r w:rsidRPr="00BB6DEE">
                              <w:rPr>
                                <w:rFonts w:ascii="Arial" w:eastAsia="MS Gothic" w:hAnsi="Arial" w:cs="Arial"/>
                                <w:lang w:val="es-419"/>
                              </w:rPr>
                              <w:t>☐</w:t>
                            </w:r>
                          </w:p>
                        </w:tc>
                      </w:sdtContent>
                    </w:sdt>
                    <w:sdt>
                      <w:sdtPr>
                        <w:rPr>
                          <w:rFonts w:ascii="Arial" w:hAnsi="Arial" w:cs="Arial"/>
                          <w:lang w:val="es-419"/>
                        </w:rPr>
                        <w:tag w:val="InterviewedDuringThisAudit"/>
                        <w:id w:val="1772198028"/>
                        <w:placeholder>
                          <w:docPart w:val="4353CAB02C804EECA7FA79CDAD43394F"/>
                        </w:placeholder>
                        <w14:checkbox>
                          <w14:checked w14:val="0"/>
                          <w14:checkedState w14:val="2612" w14:font="MS Gothic"/>
                          <w14:uncheckedState w14:val="2610" w14:font="MS Gothic"/>
                        </w14:checkbox>
                      </w:sdtPr>
                      <w:sdtEndPr/>
                      <w:sdtContent>
                        <w:tc>
                          <w:tcPr>
                            <w:tcW w:w="1239" w:type="dxa"/>
                            <w:tcBorders>
                              <w:top w:val="single" w:sz="4" w:space="0" w:color="9BBB59" w:themeColor="accent3"/>
                              <w:bottom w:val="single" w:sz="4" w:space="0" w:color="9BBB59" w:themeColor="accent3"/>
                            </w:tcBorders>
                            <w:shd w:val="clear" w:color="auto" w:fill="FFFFFF" w:themeFill="background1"/>
                          </w:tcPr>
                          <w:p w14:paraId="33984BB9" w14:textId="52323FD4" w:rsidR="00A10B12" w:rsidRPr="00BB6DEE" w:rsidRDefault="00A10B12" w:rsidP="00A10B12">
                            <w:pPr>
                              <w:rPr>
                                <w:rFonts w:ascii="Arial" w:hAnsi="Arial" w:cs="Arial"/>
                                <w:lang w:val="es-419"/>
                              </w:rPr>
                            </w:pPr>
                            <w:r w:rsidRPr="00BB6DEE">
                              <w:rPr>
                                <w:rFonts w:ascii="Arial" w:eastAsia="MS Gothic" w:hAnsi="Arial" w:cs="Arial"/>
                                <w:lang w:val="es-419"/>
                              </w:rPr>
                              <w:t>☐</w:t>
                            </w:r>
                          </w:p>
                        </w:tc>
                      </w:sdtContent>
                    </w:sdt>
                    <w:sdt>
                      <w:sdtPr>
                        <w:rPr>
                          <w:rFonts w:ascii="Arial" w:hAnsi="Arial" w:cs="Arial"/>
                          <w:color w:val="808080"/>
                          <w:lang w:val="es-419"/>
                        </w:rPr>
                        <w:tag w:val="CBFollowUp"/>
                        <w:id w:val="2062975738"/>
                        <w:placeholder>
                          <w:docPart w:val="D63000F19EA84EC8B21D05D7C12F4A8A"/>
                        </w:placeholder>
                        <w:text w:multiLine="1"/>
                      </w:sdtPr>
                      <w:sdtEndPr/>
                      <w:sdtContent>
                        <w:tc>
                          <w:tcPr>
                            <w:tcW w:w="1964" w:type="dxa"/>
                            <w:shd w:val="clear" w:color="auto" w:fill="FFFFFF" w:themeFill="background1"/>
                          </w:tcPr>
                          <w:p w14:paraId="749DD08B" w14:textId="7F45E30C" w:rsidR="00A10B12" w:rsidRPr="00BB6DEE" w:rsidRDefault="00A10B12" w:rsidP="00A10B12">
                            <w:pPr>
                              <w:rPr>
                                <w:rFonts w:ascii="Arial" w:hAnsi="Arial" w:cs="Arial"/>
                                <w:lang w:val="es-419"/>
                              </w:rPr>
                            </w:pPr>
                            <w:r w:rsidRPr="00BB6DEE">
                              <w:rPr>
                                <w:rFonts w:ascii="Arial" w:hAnsi="Arial" w:cs="Arial"/>
                                <w:color w:val="808080"/>
                                <w:lang w:val="es-419"/>
                              </w:rPr>
                              <w:br/>
                            </w:r>
                            <w:r w:rsidR="00FB62E6" w:rsidRPr="00BB6DEE">
                              <w:rPr>
                                <w:rFonts w:ascii="Arial" w:hAnsi="Arial" w:cs="Arial"/>
                                <w:color w:val="808080"/>
                                <w:lang w:val="es-419"/>
                              </w:rPr>
                              <w:t>Su entrada aquí</w:t>
                            </w:r>
                            <w:r w:rsidRPr="00BB6DEE">
                              <w:rPr>
                                <w:rFonts w:ascii="Arial" w:hAnsi="Arial" w:cs="Arial"/>
                                <w:color w:val="808080"/>
                                <w:lang w:val="es-419"/>
                              </w:rPr>
                              <w:br/>
                            </w:r>
                          </w:p>
                        </w:tc>
                      </w:sdtContent>
                    </w:sdt>
                  </w:tr>
                  <w:tr w:rsidR="00774077" w:rsidRPr="00BB6DEE" w14:paraId="2C9944A1" w14:textId="77777777" w:rsidTr="00CE59FC">
                    <w:trPr>
                      <w:trHeight w:val="1099"/>
                    </w:trPr>
                    <w:tc>
                      <w:tcPr>
                        <w:tcW w:w="7046" w:type="dxa"/>
                        <w:gridSpan w:val="5"/>
                        <w:tcBorders>
                          <w:top w:val="single" w:sz="4" w:space="0" w:color="9BBB59" w:themeColor="accent3"/>
                          <w:bottom w:val="single" w:sz="4" w:space="0" w:color="9BBB59" w:themeColor="accent3"/>
                          <w:right w:val="nil"/>
                        </w:tcBorders>
                        <w:shd w:val="clear" w:color="auto" w:fill="FFFFFF" w:themeFill="background1"/>
                      </w:tcPr>
                      <w:p w14:paraId="7FFE1BF2" w14:textId="7BA216AB" w:rsidR="00BF0CBB" w:rsidRPr="00BB6DEE" w:rsidRDefault="00553A9A" w:rsidP="006569A2">
                        <w:pPr>
                          <w:rPr>
                            <w:rFonts w:ascii="Arial" w:hAnsi="Arial" w:cs="Arial"/>
                            <w:i/>
                            <w:iCs/>
                            <w:lang w:val="es-419"/>
                          </w:rPr>
                        </w:pPr>
                        <w:r w:rsidRPr="00BB6DEE">
                          <w:rPr>
                            <w:rFonts w:ascii="Arial" w:hAnsi="Arial" w:cs="Arial"/>
                            <w:lang w:val="es-419"/>
                          </w:rPr>
                          <w:lastRenderedPageBreak/>
                          <w:t>Grupos de partes interesadas</w:t>
                        </w:r>
                        <w:r w:rsidRPr="00BB6DEE">
                          <w:rPr>
                            <w:rFonts w:ascii="Arial" w:hAnsi="Arial" w:cs="Arial"/>
                            <w:i/>
                            <w:iCs/>
                            <w:lang w:val="es-419"/>
                          </w:rPr>
                          <w:t xml:space="preserve"> </w:t>
                        </w:r>
                        <w:r w:rsidR="006C14E9" w:rsidRPr="00BB6DEE">
                          <w:rPr>
                            <w:rFonts w:ascii="Arial" w:hAnsi="Arial" w:cs="Arial"/>
                            <w:i/>
                            <w:iCs/>
                            <w:lang w:val="es-419"/>
                          </w:rPr>
                          <w:t>(</w:t>
                        </w:r>
                        <w:r w:rsidRPr="00BB6DEE">
                          <w:rPr>
                            <w:rFonts w:ascii="Arial" w:hAnsi="Arial" w:cs="Arial"/>
                            <w:i/>
                            <w:iCs/>
                            <w:lang w:val="es-419"/>
                          </w:rPr>
                          <w:t>de</w:t>
                        </w:r>
                        <w:r w:rsidR="006C14E9" w:rsidRPr="00BB6DEE">
                          <w:rPr>
                            <w:rFonts w:ascii="Arial" w:hAnsi="Arial" w:cs="Arial"/>
                            <w:i/>
                            <w:iCs/>
                            <w:lang w:val="es-419"/>
                          </w:rPr>
                          <w:t xml:space="preserve"> 4.33)</w:t>
                        </w:r>
                      </w:p>
                      <w:p w14:paraId="0E4F9BD1" w14:textId="63A7ECD4" w:rsidR="00774077" w:rsidRPr="00BB6DEE" w:rsidRDefault="00DB161D" w:rsidP="006569A2">
                        <w:pPr>
                          <w:rPr>
                            <w:rFonts w:ascii="Arial" w:hAnsi="Arial" w:cs="Arial"/>
                            <w:lang w:val="es-419"/>
                          </w:rPr>
                        </w:pPr>
                        <w:sdt>
                          <w:sdtPr>
                            <w:rPr>
                              <w:rFonts w:ascii="Arial" w:hAnsi="Arial" w:cs="Arial"/>
                              <w:lang w:val="es-419"/>
                            </w:rPr>
                            <w:tag w:val="StakeholdergroupAdded"/>
                            <w:id w:val="1728804317"/>
                            <w:placeholder>
                              <w:docPart w:val="47A1A395717447A5814ADFDB866064DC"/>
                            </w:placeholder>
                            <w:showingPlcHdr/>
                            <w:text/>
                          </w:sdtPr>
                          <w:sdtEndPr/>
                          <w:sdtContent>
                            <w:r w:rsidR="00F63508" w:rsidRPr="00BB6DEE">
                              <w:rPr>
                                <w:rStyle w:val="PlaceholderText"/>
                                <w:rFonts w:ascii="Arial" w:hAnsi="Arial" w:cs="Arial"/>
                                <w:lang w:val="es-419"/>
                              </w:rPr>
                              <w:t>----</w:t>
                            </w:r>
                          </w:sdtContent>
                        </w:sdt>
                      </w:p>
                    </w:tc>
                    <w:tc>
                      <w:tcPr>
                        <w:tcW w:w="1964" w:type="dxa"/>
                        <w:tcBorders>
                          <w:top w:val="single" w:sz="4" w:space="0" w:color="9BBB59" w:themeColor="accent3"/>
                          <w:left w:val="nil"/>
                        </w:tcBorders>
                        <w:shd w:val="clear" w:color="auto" w:fill="FFFFFF" w:themeFill="background1"/>
                      </w:tcPr>
                      <w:p w14:paraId="1F196736" w14:textId="77777777" w:rsidR="00774077" w:rsidRPr="00BB6DEE" w:rsidRDefault="00774077" w:rsidP="00A10B12">
                        <w:pPr>
                          <w:rPr>
                            <w:rFonts w:ascii="Arial" w:hAnsi="Arial" w:cs="Arial"/>
                            <w:color w:val="808080"/>
                            <w:lang w:val="es-419"/>
                          </w:rPr>
                        </w:pPr>
                      </w:p>
                    </w:tc>
                  </w:tr>
                </w:sdtContent>
              </w:sdt>
            </w:sdtContent>
          </w:sdt>
        </w:tbl>
        <w:p w14:paraId="3B7C8CAB" w14:textId="4AF1CC8F" w:rsidR="00DD2EC4" w:rsidRPr="00BB6DEE" w:rsidRDefault="00DD2EC4" w:rsidP="00DD2EC4">
          <w:pPr>
            <w:rPr>
              <w:rFonts w:ascii="Arial" w:hAnsi="Arial" w:cs="Arial"/>
              <w:color w:val="FF0000"/>
              <w:lang w:val="es-419"/>
            </w:rPr>
          </w:pPr>
        </w:p>
        <w:p w14:paraId="32745A1C" w14:textId="7A82DAB8" w:rsidR="00C32BCF" w:rsidRPr="00BB6DEE" w:rsidRDefault="00C32BCF" w:rsidP="00C32BCF">
          <w:pPr>
            <w:rPr>
              <w:rFonts w:ascii="Arial" w:hAnsi="Arial" w:cs="Arial"/>
              <w:lang w:val="es-419"/>
            </w:rPr>
          </w:pPr>
        </w:p>
        <w:p w14:paraId="090DB58A" w14:textId="54AFB08E" w:rsidR="007A39B9" w:rsidRPr="00BB6DEE" w:rsidRDefault="00D63E83" w:rsidP="00C32BCF">
          <w:pPr>
            <w:rPr>
              <w:rFonts w:ascii="Arial" w:hAnsi="Arial" w:cs="Arial"/>
              <w:lang w:val="es-419"/>
            </w:rPr>
          </w:pPr>
          <w:r w:rsidRPr="00BB6DEE">
            <w:rPr>
              <w:rFonts w:ascii="Arial" w:hAnsi="Arial" w:cs="Arial"/>
              <w:lang w:val="es-419"/>
            </w:rPr>
            <w:t xml:space="preserve">No se ha recibido ninguna queja  </w:t>
          </w:r>
          <w:sdt>
            <w:sdtPr>
              <w:rPr>
                <w:rFonts w:ascii="Arial" w:hAnsi="Arial" w:cs="Arial"/>
                <w:lang w:val="es-419"/>
              </w:rPr>
              <w:tag w:val="ComplaintsCheckbox"/>
              <w:id w:val="656798882"/>
              <w:placeholder>
                <w:docPart w:val="7FE82D4BFAA442269FC59753A0DE8BC0"/>
              </w:placeholder>
              <w14:checkbox>
                <w14:checked w14:val="0"/>
                <w14:checkedState w14:val="2612" w14:font="MS Gothic"/>
                <w14:uncheckedState w14:val="2610" w14:font="MS Gothic"/>
              </w14:checkbox>
            </w:sdtPr>
            <w:sdtEndPr/>
            <w:sdtContent>
              <w:r w:rsidR="007A39B9" w:rsidRPr="00BB6DEE">
                <w:rPr>
                  <w:rFonts w:ascii="Arial" w:eastAsia="MS Gothic" w:hAnsi="Arial" w:cs="Arial"/>
                  <w:lang w:val="es-419"/>
                </w:rPr>
                <w:t>☐</w:t>
              </w:r>
            </w:sdtContent>
          </w:sdt>
        </w:p>
        <w:p w14:paraId="31227FEE" w14:textId="77777777" w:rsidR="007A39B9" w:rsidRPr="00BB6DEE" w:rsidRDefault="007A39B9" w:rsidP="00C32BCF">
          <w:pPr>
            <w:rPr>
              <w:rFonts w:ascii="Arial" w:hAnsi="Arial" w:cs="Arial"/>
              <w:lang w:val="es-419"/>
            </w:rPr>
          </w:pPr>
        </w:p>
        <w:tbl>
          <w:tblPr>
            <w:tblStyle w:val="TableGrid"/>
            <w:tblW w:w="0" w:type="auto"/>
            <w:tblLayout w:type="fixed"/>
            <w:tblLook w:val="04A0" w:firstRow="1" w:lastRow="0" w:firstColumn="1" w:lastColumn="0" w:noHBand="0" w:noVBand="1"/>
          </w:tblPr>
          <w:tblGrid>
            <w:gridCol w:w="715"/>
            <w:gridCol w:w="630"/>
            <w:gridCol w:w="900"/>
            <w:gridCol w:w="3150"/>
            <w:gridCol w:w="842"/>
            <w:gridCol w:w="1880"/>
            <w:gridCol w:w="893"/>
          </w:tblGrid>
          <w:tr w:rsidR="00883710" w:rsidRPr="00BB6DEE" w14:paraId="432A8AD8" w14:textId="4EC7518F" w:rsidTr="00922023">
            <w:tc>
              <w:tcPr>
                <w:tcW w:w="9010" w:type="dxa"/>
                <w:gridSpan w:val="7"/>
                <w:shd w:val="clear" w:color="auto" w:fill="78BE20"/>
              </w:tcPr>
              <w:p w14:paraId="4F90C9EB" w14:textId="1A7EF1FA" w:rsidR="00883710" w:rsidRPr="00BB6DEE" w:rsidRDefault="00D11F19" w:rsidP="00E73701">
                <w:pPr>
                  <w:pStyle w:val="Heading3"/>
                  <w:jc w:val="center"/>
                  <w:outlineLvl w:val="2"/>
                  <w:rPr>
                    <w:b/>
                    <w:bCs/>
                    <w:color w:val="000000" w:themeColor="text1"/>
                    <w:lang w:val="es-419"/>
                  </w:rPr>
                </w:pPr>
                <w:bookmarkStart w:id="27" w:name="_Toc78187370"/>
                <w:r w:rsidRPr="00BB6DEE">
                  <w:rPr>
                    <w:b/>
                    <w:bCs/>
                    <w:color w:val="FF0000"/>
                    <w:lang w:val="es-419"/>
                  </w:rPr>
                  <w:t>Queja (s) recibida $</w:t>
                </w:r>
                <w:bookmarkEnd w:id="27"/>
              </w:p>
            </w:tc>
          </w:tr>
          <w:tr w:rsidR="00EA1580" w:rsidRPr="00BB6DEE" w14:paraId="1ABA987B" w14:textId="0DCCECBB" w:rsidTr="001D522F">
            <w:trPr>
              <w:trHeight w:val="890"/>
            </w:trPr>
            <w:tc>
              <w:tcPr>
                <w:tcW w:w="715" w:type="dxa"/>
                <w:shd w:val="clear" w:color="auto" w:fill="F2F2F2" w:themeFill="background1" w:themeFillShade="F2"/>
              </w:tcPr>
              <w:p w14:paraId="521D615A" w14:textId="23370C8F" w:rsidR="00EA1580" w:rsidRPr="00BB6DEE" w:rsidRDefault="001D522F" w:rsidP="00922023">
                <w:pPr>
                  <w:rPr>
                    <w:rFonts w:ascii="Arial" w:hAnsi="Arial" w:cs="Arial"/>
                    <w:lang w:val="es-419"/>
                  </w:rPr>
                </w:pPr>
                <w:r w:rsidRPr="00BB6DEE">
                  <w:rPr>
                    <w:rFonts w:ascii="Arial" w:hAnsi="Arial" w:cs="Arial"/>
                    <w:lang w:val="es-419"/>
                  </w:rPr>
                  <w:t>4.3</w:t>
                </w:r>
                <w:r w:rsidR="00FA646A" w:rsidRPr="00BB6DEE">
                  <w:rPr>
                    <w:rFonts w:ascii="Arial" w:hAnsi="Arial" w:cs="Arial"/>
                    <w:lang w:val="es-419"/>
                  </w:rPr>
                  <w:t>9</w:t>
                </w:r>
                <w:r w:rsidRPr="00BB6DEE">
                  <w:rPr>
                    <w:rFonts w:ascii="Arial" w:hAnsi="Arial" w:cs="Arial"/>
                    <w:lang w:val="es-419"/>
                  </w:rPr>
                  <w:t xml:space="preserve"> </w:t>
                </w:r>
                <w:r w:rsidR="00DB6B97" w:rsidRPr="00BB6DEE">
                  <w:rPr>
                    <w:rFonts w:ascii="Arial" w:hAnsi="Arial" w:cs="Arial"/>
                    <w:lang w:val="es-419"/>
                  </w:rPr>
                  <w:t>Fecha de recepción</w:t>
                </w:r>
              </w:p>
            </w:tc>
            <w:tc>
              <w:tcPr>
                <w:tcW w:w="630" w:type="dxa"/>
                <w:shd w:val="clear" w:color="auto" w:fill="F2F2F2" w:themeFill="background1" w:themeFillShade="F2"/>
              </w:tcPr>
              <w:p w14:paraId="4C2C8E37" w14:textId="652C72F9" w:rsidR="00EA1580" w:rsidRPr="00BB6DEE" w:rsidRDefault="001D522F" w:rsidP="00922023">
                <w:pPr>
                  <w:rPr>
                    <w:rFonts w:ascii="Arial" w:hAnsi="Arial" w:cs="Arial"/>
                    <w:lang w:val="es-419"/>
                  </w:rPr>
                </w:pPr>
                <w:r w:rsidRPr="00BB6DEE">
                  <w:rPr>
                    <w:rFonts w:ascii="Arial" w:hAnsi="Arial" w:cs="Arial"/>
                    <w:lang w:val="es-419"/>
                  </w:rPr>
                  <w:t>4.</w:t>
                </w:r>
                <w:r w:rsidR="00FA646A" w:rsidRPr="00BB6DEE">
                  <w:rPr>
                    <w:rFonts w:ascii="Arial" w:hAnsi="Arial" w:cs="Arial"/>
                    <w:lang w:val="es-419"/>
                  </w:rPr>
                  <w:t>40</w:t>
                </w:r>
                <w:r w:rsidRPr="00BB6DEE">
                  <w:rPr>
                    <w:rFonts w:ascii="Arial" w:hAnsi="Arial" w:cs="Arial"/>
                    <w:lang w:val="es-419"/>
                  </w:rPr>
                  <w:t xml:space="preserve"> </w:t>
                </w:r>
                <w:r w:rsidR="00B423E5" w:rsidRPr="00BB6DEE">
                  <w:rPr>
                    <w:rFonts w:ascii="Arial" w:hAnsi="Arial" w:cs="Arial"/>
                    <w:lang w:val="es-419"/>
                  </w:rPr>
                  <w:t>Primero recibido por</w:t>
                </w:r>
              </w:p>
            </w:tc>
            <w:tc>
              <w:tcPr>
                <w:tcW w:w="900" w:type="dxa"/>
                <w:shd w:val="clear" w:color="auto" w:fill="F2F2F2" w:themeFill="background1" w:themeFillShade="F2"/>
              </w:tcPr>
              <w:p w14:paraId="6458A99F" w14:textId="5EC44C07" w:rsidR="00EA1580" w:rsidRPr="00BB6DEE" w:rsidRDefault="001D522F" w:rsidP="00922023">
                <w:pPr>
                  <w:rPr>
                    <w:rFonts w:ascii="Arial" w:hAnsi="Arial" w:cs="Arial"/>
                    <w:lang w:val="es-419"/>
                  </w:rPr>
                </w:pPr>
                <w:r w:rsidRPr="00BB6DEE">
                  <w:rPr>
                    <w:rFonts w:ascii="Arial" w:hAnsi="Arial" w:cs="Arial"/>
                    <w:lang w:val="es-419"/>
                  </w:rPr>
                  <w:t>4.</w:t>
                </w:r>
                <w:r w:rsidR="00FA646A" w:rsidRPr="00BB6DEE">
                  <w:rPr>
                    <w:rFonts w:ascii="Arial" w:hAnsi="Arial" w:cs="Arial"/>
                    <w:lang w:val="es-419"/>
                  </w:rPr>
                  <w:t>41</w:t>
                </w:r>
                <w:r w:rsidRPr="00BB6DEE">
                  <w:rPr>
                    <w:rFonts w:ascii="Arial" w:hAnsi="Arial" w:cs="Arial"/>
                    <w:lang w:val="es-419"/>
                  </w:rPr>
                  <w:t xml:space="preserve"> </w:t>
                </w:r>
                <w:r w:rsidR="005F4293" w:rsidRPr="00BB6DEE">
                  <w:rPr>
                    <w:rFonts w:ascii="Arial" w:hAnsi="Arial" w:cs="Arial"/>
                    <w:lang w:val="es-419"/>
                  </w:rPr>
                  <w:t>Querellante</w:t>
                </w:r>
              </w:p>
            </w:tc>
            <w:tc>
              <w:tcPr>
                <w:tcW w:w="3150" w:type="dxa"/>
                <w:shd w:val="clear" w:color="auto" w:fill="F2F2F2" w:themeFill="background1" w:themeFillShade="F2"/>
              </w:tcPr>
              <w:p w14:paraId="38702A34" w14:textId="4BC02637" w:rsidR="00EA1580" w:rsidRPr="00BB6DEE" w:rsidRDefault="001D522F" w:rsidP="00922023">
                <w:pPr>
                  <w:rPr>
                    <w:rFonts w:ascii="Arial" w:hAnsi="Arial" w:cs="Arial"/>
                    <w:lang w:val="es-419"/>
                  </w:rPr>
                </w:pPr>
                <w:r w:rsidRPr="00BB6DEE">
                  <w:rPr>
                    <w:rFonts w:ascii="Arial" w:hAnsi="Arial" w:cs="Arial"/>
                    <w:lang w:val="es-419"/>
                  </w:rPr>
                  <w:t>4.4</w:t>
                </w:r>
                <w:r w:rsidR="00FA646A" w:rsidRPr="00BB6DEE">
                  <w:rPr>
                    <w:rFonts w:ascii="Arial" w:hAnsi="Arial" w:cs="Arial"/>
                    <w:lang w:val="es-419"/>
                  </w:rPr>
                  <w:t>2</w:t>
                </w:r>
                <w:r w:rsidRPr="00BB6DEE">
                  <w:rPr>
                    <w:rFonts w:ascii="Arial" w:hAnsi="Arial" w:cs="Arial"/>
                    <w:lang w:val="es-419"/>
                  </w:rPr>
                  <w:t xml:space="preserve"> </w:t>
                </w:r>
                <w:r w:rsidR="00467556" w:rsidRPr="00BB6DEE">
                  <w:rPr>
                    <w:rFonts w:ascii="Arial" w:hAnsi="Arial" w:cs="Arial"/>
                    <w:lang w:val="es-419"/>
                  </w:rPr>
                  <w:t>Detalle de queja</w:t>
                </w:r>
              </w:p>
            </w:tc>
            <w:tc>
              <w:tcPr>
                <w:tcW w:w="842" w:type="dxa"/>
                <w:shd w:val="clear" w:color="auto" w:fill="F2F2F2" w:themeFill="background1" w:themeFillShade="F2"/>
              </w:tcPr>
              <w:p w14:paraId="420FE6E1" w14:textId="14E6F756" w:rsidR="00EA1580" w:rsidRPr="00BB6DEE" w:rsidRDefault="001D522F" w:rsidP="00922023">
                <w:pPr>
                  <w:rPr>
                    <w:rFonts w:ascii="Arial" w:hAnsi="Arial" w:cs="Arial"/>
                    <w:lang w:val="es-419"/>
                  </w:rPr>
                </w:pPr>
                <w:r w:rsidRPr="00BB6DEE">
                  <w:rPr>
                    <w:rFonts w:ascii="Arial" w:hAnsi="Arial" w:cs="Arial"/>
                    <w:lang w:val="es-419"/>
                  </w:rPr>
                  <w:t>4.4</w:t>
                </w:r>
                <w:r w:rsidR="00FA646A" w:rsidRPr="00BB6DEE">
                  <w:rPr>
                    <w:rFonts w:ascii="Arial" w:hAnsi="Arial" w:cs="Arial"/>
                    <w:lang w:val="es-419"/>
                  </w:rPr>
                  <w:t>3</w:t>
                </w:r>
                <w:r w:rsidRPr="00BB6DEE">
                  <w:rPr>
                    <w:rFonts w:ascii="Arial" w:hAnsi="Arial" w:cs="Arial"/>
                    <w:lang w:val="es-419"/>
                  </w:rPr>
                  <w:t xml:space="preserve"> </w:t>
                </w:r>
                <w:r w:rsidR="000302D3" w:rsidRPr="00BB6DEE">
                  <w:rPr>
                    <w:rFonts w:ascii="Arial" w:hAnsi="Arial" w:cs="Arial"/>
                    <w:lang w:val="es-419"/>
                  </w:rPr>
                  <w:t>Abierto/Cerrado</w:t>
                </w:r>
              </w:p>
            </w:tc>
            <w:tc>
              <w:tcPr>
                <w:tcW w:w="1880" w:type="dxa"/>
                <w:shd w:val="clear" w:color="auto" w:fill="F2F2F2" w:themeFill="background1" w:themeFillShade="F2"/>
              </w:tcPr>
              <w:p w14:paraId="77192558" w14:textId="05ED1CF9" w:rsidR="00EA1580" w:rsidRPr="00BB6DEE" w:rsidRDefault="001D522F" w:rsidP="00922023">
                <w:pPr>
                  <w:rPr>
                    <w:rFonts w:ascii="Arial" w:hAnsi="Arial" w:cs="Arial"/>
                    <w:lang w:val="es-419"/>
                  </w:rPr>
                </w:pPr>
                <w:r w:rsidRPr="00BB6DEE">
                  <w:rPr>
                    <w:rFonts w:ascii="Arial" w:hAnsi="Arial" w:cs="Arial"/>
                    <w:lang w:val="es-419"/>
                  </w:rPr>
                  <w:t>4.4</w:t>
                </w:r>
                <w:r w:rsidR="00FA646A" w:rsidRPr="00BB6DEE">
                  <w:rPr>
                    <w:rFonts w:ascii="Arial" w:hAnsi="Arial" w:cs="Arial"/>
                    <w:lang w:val="es-419"/>
                  </w:rPr>
                  <w:t>4</w:t>
                </w:r>
                <w:r w:rsidRPr="00BB6DEE">
                  <w:rPr>
                    <w:rFonts w:ascii="Arial" w:hAnsi="Arial" w:cs="Arial"/>
                    <w:lang w:val="es-419"/>
                  </w:rPr>
                  <w:t xml:space="preserve"> </w:t>
                </w:r>
                <w:r w:rsidR="000139A7" w:rsidRPr="00BB6DEE">
                  <w:rPr>
                    <w:rFonts w:ascii="Arial" w:hAnsi="Arial" w:cs="Arial"/>
                    <w:lang w:val="es-419"/>
                  </w:rPr>
                  <w:t>Comportamiento</w:t>
                </w:r>
              </w:p>
            </w:tc>
            <w:tc>
              <w:tcPr>
                <w:tcW w:w="893" w:type="dxa"/>
                <w:shd w:val="clear" w:color="auto" w:fill="F2F2F2" w:themeFill="background1" w:themeFillShade="F2"/>
              </w:tcPr>
              <w:p w14:paraId="09A27736" w14:textId="64150FA7" w:rsidR="00EA1580" w:rsidRPr="00BB6DEE" w:rsidRDefault="001D522F" w:rsidP="00922023">
                <w:pPr>
                  <w:rPr>
                    <w:rFonts w:ascii="Arial" w:hAnsi="Arial" w:cs="Arial"/>
                    <w:lang w:val="es-419"/>
                  </w:rPr>
                </w:pPr>
                <w:r w:rsidRPr="00BB6DEE">
                  <w:rPr>
                    <w:rFonts w:ascii="Arial" w:hAnsi="Arial" w:cs="Arial"/>
                    <w:lang w:val="es-419"/>
                  </w:rPr>
                  <w:t>4.4</w:t>
                </w:r>
                <w:r w:rsidR="00FA646A" w:rsidRPr="00BB6DEE">
                  <w:rPr>
                    <w:rFonts w:ascii="Arial" w:hAnsi="Arial" w:cs="Arial"/>
                    <w:lang w:val="es-419"/>
                  </w:rPr>
                  <w:t>5</w:t>
                </w:r>
                <w:r w:rsidRPr="00BB6DEE">
                  <w:rPr>
                    <w:rFonts w:ascii="Arial" w:hAnsi="Arial" w:cs="Arial"/>
                    <w:lang w:val="es-419"/>
                  </w:rPr>
                  <w:t xml:space="preserve"> </w:t>
                </w:r>
                <w:r w:rsidR="000A0825" w:rsidRPr="00BB6DEE">
                  <w:rPr>
                    <w:rFonts w:ascii="Arial" w:hAnsi="Arial" w:cs="Arial"/>
                    <w:lang w:val="es-419"/>
                  </w:rPr>
                  <w:t>Fecha de cierre</w:t>
                </w:r>
              </w:p>
            </w:tc>
          </w:tr>
          <w:sdt>
            <w:sdtPr>
              <w:rPr>
                <w:rFonts w:ascii="Arial" w:hAnsi="Arial" w:cs="Arial"/>
                <w:lang w:val="es-419" w:eastAsia="zh-CN"/>
              </w:rPr>
              <w:id w:val="-1912453346"/>
              <w:lock w:val="sdtContentLocked"/>
              <w15:repeatingSection/>
            </w:sdtPr>
            <w:sdtEndPr/>
            <w:sdtContent>
              <w:sdt>
                <w:sdtPr>
                  <w:rPr>
                    <w:rFonts w:ascii="Arial" w:hAnsi="Arial" w:cs="Arial"/>
                    <w:lang w:val="es-419" w:eastAsia="zh-CN"/>
                  </w:rPr>
                  <w:id w:val="-1725356444"/>
                  <w:lock w:val="sdtContentLocked"/>
                  <w:placeholder>
                    <w:docPart w:val="DefaultPlaceholder_-1854013435"/>
                  </w:placeholder>
                  <w15:repeatingSectionItem/>
                </w:sdtPr>
                <w:sdtEndPr/>
                <w:sdtContent>
                  <w:tr w:rsidR="00EA1580" w:rsidRPr="00BB6DEE" w14:paraId="3EAE2B4E" w14:textId="72C61384" w:rsidTr="001D522F">
                    <w:trPr>
                      <w:trHeight w:val="827"/>
                    </w:trPr>
                    <w:sdt>
                      <w:sdtPr>
                        <w:rPr>
                          <w:rFonts w:ascii="Arial" w:hAnsi="Arial" w:cs="Arial"/>
                          <w:lang w:val="es-419" w:eastAsia="zh-CN"/>
                        </w:rPr>
                        <w:tag w:val="ComplaintsReceivedDate"/>
                        <w:id w:val="276460144"/>
                        <w:placeholder>
                          <w:docPart w:val="2B654F8121AF4077B88B1667E76BA269"/>
                        </w:placeholder>
                        <w:showingPlcHdr/>
                        <w:date>
                          <w:dateFormat w:val="MMM d, yyyy"/>
                          <w:lid w:val="en-US"/>
                          <w:storeMappedDataAs w:val="date"/>
                          <w:calendar w:val="gregorian"/>
                        </w:date>
                      </w:sdtPr>
                      <w:sdtEndPr>
                        <w:rPr>
                          <w:lang w:eastAsia="en-US"/>
                        </w:rPr>
                      </w:sdtEndPr>
                      <w:sdtContent>
                        <w:tc>
                          <w:tcPr>
                            <w:tcW w:w="715" w:type="dxa"/>
                            <w:shd w:val="clear" w:color="auto" w:fill="auto"/>
                          </w:tcPr>
                          <w:p w14:paraId="037875BD" w14:textId="00C74120" w:rsidR="00EA1580" w:rsidRPr="00BB6DEE" w:rsidRDefault="00FB62E6" w:rsidP="00922023">
                            <w:pPr>
                              <w:rPr>
                                <w:rFonts w:ascii="Arial" w:hAnsi="Arial" w:cs="Arial"/>
                                <w:lang w:val="es-419"/>
                              </w:rPr>
                            </w:pPr>
                            <w:r w:rsidRPr="00BB6DEE">
                              <w:rPr>
                                <w:rStyle w:val="PlaceholderText"/>
                                <w:rFonts w:ascii="Arial" w:hAnsi="Arial" w:cs="Arial"/>
                                <w:lang w:val="es-419"/>
                              </w:rPr>
                              <w:t>Su entrada aquí</w:t>
                            </w:r>
                          </w:p>
                        </w:tc>
                      </w:sdtContent>
                    </w:sdt>
                    <w:sdt>
                      <w:sdtPr>
                        <w:rPr>
                          <w:rFonts w:ascii="Arial" w:hAnsi="Arial" w:cs="Arial"/>
                          <w:lang w:val="es-419"/>
                        </w:rPr>
                        <w:tag w:val="ComplaintsReceivedFirstReceivedBy"/>
                        <w:id w:val="-232312888"/>
                        <w:placeholder>
                          <w:docPart w:val="88569A0C64AD44EB87BCDBDB170BB4AF"/>
                        </w:placeholder>
                        <w:showingPlcHdr/>
                        <w:dropDownList>
                          <w:listItem w:value="Choose an item."/>
                          <w:listItem w:displayText="FSC" w:value="1"/>
                          <w:listItem w:displayText="ASI" w:value="2"/>
                          <w:listItem w:displayText="CB" w:value="3"/>
                          <w:listItem w:displayText="CH" w:value="4"/>
                        </w:dropDownList>
                      </w:sdtPr>
                      <w:sdtEndPr/>
                      <w:sdtContent>
                        <w:tc>
                          <w:tcPr>
                            <w:tcW w:w="630" w:type="dxa"/>
                            <w:shd w:val="clear" w:color="auto" w:fill="auto"/>
                          </w:tcPr>
                          <w:p w14:paraId="3F4978FA" w14:textId="32423F01" w:rsidR="00EA1580" w:rsidRPr="00BB6DEE" w:rsidRDefault="00ED09D0" w:rsidP="00922023">
                            <w:pPr>
                              <w:rPr>
                                <w:rFonts w:ascii="Arial" w:hAnsi="Arial" w:cs="Arial"/>
                                <w:lang w:val="es-419"/>
                              </w:rPr>
                            </w:pPr>
                            <w:r w:rsidRPr="00BB6DEE">
                              <w:rPr>
                                <w:rStyle w:val="PlaceholderText"/>
                                <w:rFonts w:ascii="Arial" w:hAnsi="Arial" w:cs="Arial"/>
                                <w:lang w:val="es-419"/>
                              </w:rPr>
                              <w:t>Seleccione una opción</w:t>
                            </w:r>
                          </w:p>
                        </w:tc>
                      </w:sdtContent>
                    </w:sdt>
                    <w:sdt>
                      <w:sdtPr>
                        <w:rPr>
                          <w:rFonts w:ascii="Arial" w:hAnsi="Arial" w:cs="Arial"/>
                          <w:lang w:val="es-419"/>
                        </w:rPr>
                        <w:tag w:val="ComplaintsReceivedComplainant"/>
                        <w:id w:val="1022208984"/>
                        <w:placeholder>
                          <w:docPart w:val="5C479C40BE0348098C400B2D5A21AB98"/>
                        </w:placeholder>
                        <w:showingPlcHdr/>
                        <w:text/>
                      </w:sdtPr>
                      <w:sdtEndPr/>
                      <w:sdtContent>
                        <w:tc>
                          <w:tcPr>
                            <w:tcW w:w="900" w:type="dxa"/>
                            <w:shd w:val="clear" w:color="auto" w:fill="auto"/>
                          </w:tcPr>
                          <w:p w14:paraId="00B2D3D5" w14:textId="419D8D22" w:rsidR="00EA1580" w:rsidRPr="00BB6DEE" w:rsidRDefault="00FB62E6" w:rsidP="00922023">
                            <w:pPr>
                              <w:rPr>
                                <w:rFonts w:ascii="Arial" w:hAnsi="Arial" w:cs="Arial"/>
                                <w:lang w:val="es-419"/>
                              </w:rPr>
                            </w:pPr>
                            <w:r w:rsidRPr="00BB6DEE">
                              <w:rPr>
                                <w:rStyle w:val="PlaceholderText"/>
                                <w:rFonts w:ascii="Arial" w:hAnsi="Arial" w:cs="Arial"/>
                                <w:lang w:val="es-419"/>
                              </w:rPr>
                              <w:t>Su entrada aquí</w:t>
                            </w:r>
                          </w:p>
                        </w:tc>
                      </w:sdtContent>
                    </w:sdt>
                    <w:sdt>
                      <w:sdtPr>
                        <w:rPr>
                          <w:rFonts w:ascii="Arial" w:hAnsi="Arial" w:cs="Arial"/>
                          <w:color w:val="808080"/>
                          <w:lang w:val="es-419"/>
                        </w:rPr>
                        <w:tag w:val="ComplaintsReceivedDetail"/>
                        <w:id w:val="1069768657"/>
                        <w:placeholder>
                          <w:docPart w:val="E03FB556E7ED4658BDDB6B017496CAA7"/>
                        </w:placeholder>
                        <w:text w:multiLine="1"/>
                      </w:sdtPr>
                      <w:sdtEndPr/>
                      <w:sdtContent>
                        <w:tc>
                          <w:tcPr>
                            <w:tcW w:w="3150" w:type="dxa"/>
                            <w:shd w:val="clear" w:color="auto" w:fill="auto"/>
                          </w:tcPr>
                          <w:p w14:paraId="67755104" w14:textId="237A06AA" w:rsidR="00EA1580" w:rsidRPr="00BB6DEE" w:rsidRDefault="00795359" w:rsidP="00922023">
                            <w:pPr>
                              <w:rPr>
                                <w:rFonts w:ascii="Arial" w:hAnsi="Arial" w:cs="Arial"/>
                                <w:lang w:val="es-419"/>
                              </w:rPr>
                            </w:pPr>
                            <w:r w:rsidRPr="00BB6DEE">
                              <w:rPr>
                                <w:rFonts w:ascii="Arial" w:hAnsi="Arial" w:cs="Arial"/>
                                <w:color w:val="808080"/>
                                <w:lang w:val="es-419"/>
                              </w:rPr>
                              <w:br/>
                            </w:r>
                            <w:r w:rsidR="00FB62E6" w:rsidRPr="00BB6DEE">
                              <w:rPr>
                                <w:rFonts w:ascii="Arial" w:hAnsi="Arial" w:cs="Arial"/>
                                <w:color w:val="808080"/>
                                <w:lang w:val="es-419"/>
                              </w:rPr>
                              <w:t>Su entrada aquí</w:t>
                            </w:r>
                            <w:r w:rsidRPr="00BB6DEE">
                              <w:rPr>
                                <w:rFonts w:ascii="Arial" w:hAnsi="Arial" w:cs="Arial"/>
                                <w:color w:val="808080"/>
                                <w:lang w:val="es-419"/>
                              </w:rPr>
                              <w:br/>
                            </w:r>
                          </w:p>
                        </w:tc>
                      </w:sdtContent>
                    </w:sdt>
                    <w:sdt>
                      <w:sdtPr>
                        <w:rPr>
                          <w:rFonts w:ascii="Arial" w:hAnsi="Arial" w:cs="Arial"/>
                          <w:lang w:val="es-419"/>
                        </w:rPr>
                        <w:tag w:val="ComplaintsReceivedOpenClosed"/>
                        <w:id w:val="-2119983219"/>
                        <w:placeholder>
                          <w:docPart w:val="8297E98D50EC4596BEC8D29693AF0798"/>
                        </w:placeholder>
                        <w:showingPlcHdr/>
                        <w:dropDownList>
                          <w:listItem w:value="Choose an item."/>
                          <w:listItem w:displayText="Abierto" w:value="1"/>
                          <w:listItem w:displayText="Cerrado" w:value="2"/>
                        </w:dropDownList>
                      </w:sdtPr>
                      <w:sdtEndPr/>
                      <w:sdtContent>
                        <w:tc>
                          <w:tcPr>
                            <w:tcW w:w="842" w:type="dxa"/>
                            <w:shd w:val="clear" w:color="auto" w:fill="auto"/>
                          </w:tcPr>
                          <w:p w14:paraId="1AB200F7" w14:textId="3B87FCBF" w:rsidR="00EA1580" w:rsidRPr="00BB6DEE" w:rsidRDefault="00ED09D0" w:rsidP="00922023">
                            <w:pPr>
                              <w:rPr>
                                <w:rFonts w:ascii="Arial" w:hAnsi="Arial" w:cs="Arial"/>
                                <w:lang w:val="es-419"/>
                              </w:rPr>
                            </w:pPr>
                            <w:r w:rsidRPr="00BB6DEE">
                              <w:rPr>
                                <w:rStyle w:val="PlaceholderText"/>
                                <w:rFonts w:ascii="Arial" w:hAnsi="Arial" w:cs="Arial"/>
                                <w:lang w:val="es-419"/>
                              </w:rPr>
                              <w:t>Seleccione una opción</w:t>
                            </w:r>
                          </w:p>
                        </w:tc>
                      </w:sdtContent>
                    </w:sdt>
                    <w:sdt>
                      <w:sdtPr>
                        <w:rPr>
                          <w:rFonts w:ascii="Arial" w:hAnsi="Arial" w:cs="Arial"/>
                          <w:color w:val="808080"/>
                          <w:lang w:val="es-419"/>
                        </w:rPr>
                        <w:tag w:val="ComplaintsReceivedActions"/>
                        <w:id w:val="2042245846"/>
                        <w:placeholder>
                          <w:docPart w:val="ED6952A1B51F4212BAA807FA94D7509B"/>
                        </w:placeholder>
                        <w:text w:multiLine="1"/>
                      </w:sdtPr>
                      <w:sdtEndPr/>
                      <w:sdtContent>
                        <w:tc>
                          <w:tcPr>
                            <w:tcW w:w="1880" w:type="dxa"/>
                            <w:shd w:val="clear" w:color="auto" w:fill="auto"/>
                          </w:tcPr>
                          <w:p w14:paraId="39DBC1FF" w14:textId="10A7BE66" w:rsidR="00EA1580" w:rsidRPr="00BB6DEE" w:rsidRDefault="00FB62E6" w:rsidP="00922023">
                            <w:pPr>
                              <w:rPr>
                                <w:rFonts w:ascii="Arial" w:hAnsi="Arial" w:cs="Arial"/>
                                <w:lang w:val="es-419"/>
                              </w:rPr>
                            </w:pPr>
                            <w:r w:rsidRPr="00BB6DEE">
                              <w:rPr>
                                <w:rFonts w:ascii="Arial" w:hAnsi="Arial" w:cs="Arial"/>
                                <w:color w:val="808080"/>
                                <w:lang w:val="es-419"/>
                              </w:rPr>
                              <w:t>Su entrada aquí</w:t>
                            </w:r>
                            <w:r w:rsidR="00795359" w:rsidRPr="00BB6DEE">
                              <w:rPr>
                                <w:rFonts w:ascii="Arial" w:hAnsi="Arial" w:cs="Arial"/>
                                <w:color w:val="808080"/>
                                <w:lang w:val="es-419"/>
                              </w:rPr>
                              <w:br/>
                            </w:r>
                          </w:p>
                        </w:tc>
                      </w:sdtContent>
                    </w:sdt>
                    <w:sdt>
                      <w:sdtPr>
                        <w:rPr>
                          <w:rFonts w:ascii="Arial" w:hAnsi="Arial" w:cs="Arial"/>
                          <w:lang w:val="es-419"/>
                        </w:rPr>
                        <w:tag w:val="ComplaintsReceivedCloseDate"/>
                        <w:id w:val="2081715220"/>
                        <w:placeholder>
                          <w:docPart w:val="4DADB05F58074D50978895BDBF46E39C"/>
                        </w:placeholder>
                        <w:showingPlcHdr/>
                        <w:date>
                          <w:dateFormat w:val="MMM d, yyyy"/>
                          <w:lid w:val="en-US"/>
                          <w:storeMappedDataAs w:val="date"/>
                          <w:calendar w:val="gregorian"/>
                        </w:date>
                      </w:sdtPr>
                      <w:sdtEndPr/>
                      <w:sdtContent>
                        <w:tc>
                          <w:tcPr>
                            <w:tcW w:w="893" w:type="dxa"/>
                          </w:tcPr>
                          <w:p w14:paraId="33E79947" w14:textId="4AAD960F" w:rsidR="00EA1580" w:rsidRPr="00BB6DEE" w:rsidRDefault="00FB62E6" w:rsidP="00922023">
                            <w:pPr>
                              <w:rPr>
                                <w:rFonts w:ascii="Arial" w:hAnsi="Arial" w:cs="Arial"/>
                                <w:lang w:val="es-419"/>
                              </w:rPr>
                            </w:pPr>
                            <w:r w:rsidRPr="00BB6DEE">
                              <w:rPr>
                                <w:rStyle w:val="PlaceholderText"/>
                                <w:rFonts w:ascii="Arial" w:hAnsi="Arial" w:cs="Arial"/>
                                <w:lang w:val="es-419"/>
                              </w:rPr>
                              <w:t>Su entrada aquí</w:t>
                            </w:r>
                          </w:p>
                        </w:tc>
                      </w:sdtContent>
                    </w:sdt>
                  </w:tr>
                </w:sdtContent>
              </w:sdt>
            </w:sdtContent>
          </w:sdt>
        </w:tbl>
        <w:p w14:paraId="2E38D059" w14:textId="42A09B81" w:rsidR="00534452" w:rsidRPr="00BB6DEE" w:rsidRDefault="00534452">
          <w:pPr>
            <w:rPr>
              <w:rFonts w:ascii="Arial" w:hAnsi="Arial" w:cs="Arial"/>
              <w:lang w:val="es-419"/>
            </w:rPr>
          </w:pPr>
        </w:p>
        <w:p w14:paraId="42ABBEEE" w14:textId="77777777" w:rsidR="00D67348" w:rsidRPr="00BB6DEE" w:rsidRDefault="00D67348">
          <w:pPr>
            <w:rPr>
              <w:rFonts w:ascii="Arial" w:hAnsi="Arial" w:cs="Arial"/>
              <w:lang w:val="es-419"/>
            </w:rPr>
          </w:pPr>
        </w:p>
        <w:p w14:paraId="549DB7B4" w14:textId="4B3126DF" w:rsidR="00534452" w:rsidRPr="00BB6DEE" w:rsidRDefault="000A0825" w:rsidP="00E73701">
          <w:pPr>
            <w:pStyle w:val="Heading2"/>
            <w:numPr>
              <w:ilvl w:val="0"/>
              <w:numId w:val="25"/>
            </w:numPr>
            <w:rPr>
              <w:color w:val="808080"/>
              <w:sz w:val="32"/>
              <w:szCs w:val="32"/>
              <w:lang w:val="es-419"/>
            </w:rPr>
          </w:pPr>
          <w:bookmarkStart w:id="28" w:name="_Toc78187371"/>
          <w:r w:rsidRPr="00BB6DEE">
            <w:rPr>
              <w:color w:val="808080"/>
              <w:sz w:val="32"/>
              <w:szCs w:val="32"/>
              <w:lang w:val="es-419"/>
            </w:rPr>
            <w:t>Resultados de la auditoría</w:t>
          </w:r>
          <w:bookmarkEnd w:id="28"/>
        </w:p>
        <w:p w14:paraId="7CD82174" w14:textId="0478E48F" w:rsidR="00D67348" w:rsidRPr="00BB6DEE" w:rsidRDefault="00D67348" w:rsidP="00D67348">
          <w:pPr>
            <w:rPr>
              <w:rFonts w:ascii="Arial" w:hAnsi="Arial" w:cs="Arial"/>
              <w:lang w:val="es-419"/>
            </w:rPr>
          </w:pPr>
        </w:p>
        <w:p w14:paraId="6A479E78" w14:textId="52BE1BE2" w:rsidR="00E6315A" w:rsidRPr="00BB6DEE" w:rsidRDefault="000A48B7" w:rsidP="00E6315A">
          <w:pPr>
            <w:rPr>
              <w:rFonts w:ascii="Arial" w:hAnsi="Arial" w:cs="Arial"/>
              <w:lang w:val="es-419"/>
            </w:rPr>
          </w:pPr>
          <w:r w:rsidRPr="00BB6DEE">
            <w:rPr>
              <w:rFonts w:ascii="Arial" w:hAnsi="Arial" w:cs="Arial"/>
              <w:lang w:val="es-419"/>
            </w:rPr>
            <w:t xml:space="preserve">No hay no conformidades planteadas </w:t>
          </w:r>
          <w:sdt>
            <w:sdtPr>
              <w:rPr>
                <w:rFonts w:ascii="Arial" w:hAnsi="Arial" w:cs="Arial"/>
                <w:lang w:val="es-419"/>
              </w:rPr>
              <w:id w:val="-940069555"/>
              <w:placeholder>
                <w:docPart w:val="9AB6BA49FF3D4087A301C2CB3B705A94"/>
              </w:placeholder>
              <w14:checkbox>
                <w14:checked w14:val="0"/>
                <w14:checkedState w14:val="2612" w14:font="MS Gothic"/>
                <w14:uncheckedState w14:val="2610" w14:font="MS Gothic"/>
              </w14:checkbox>
            </w:sdtPr>
            <w:sdtEndPr/>
            <w:sdtContent>
              <w:r w:rsidR="00E6315A" w:rsidRPr="00BB6DEE">
                <w:rPr>
                  <w:rFonts w:ascii="Arial" w:eastAsia="MS Gothic" w:hAnsi="Arial" w:cs="Arial"/>
                  <w:lang w:val="es-419"/>
                </w:rPr>
                <w:t>☐</w:t>
              </w:r>
            </w:sdtContent>
          </w:sdt>
        </w:p>
        <w:p w14:paraId="5E9137A2" w14:textId="77777777" w:rsidR="008C18AD" w:rsidRPr="00BB6DEE" w:rsidRDefault="008C18AD" w:rsidP="00D67348">
          <w:pPr>
            <w:rPr>
              <w:rFonts w:ascii="Arial" w:hAnsi="Arial" w:cs="Arial"/>
              <w:lang w:val="es-419"/>
            </w:rPr>
          </w:pPr>
        </w:p>
        <w:sdt>
          <w:sdtPr>
            <w:rPr>
              <w:rFonts w:ascii="Arial" w:hAnsi="Arial" w:cs="Arial"/>
              <w:b/>
              <w:szCs w:val="22"/>
              <w:lang w:val="es-419" w:eastAsia="zh-CN"/>
            </w:rPr>
            <w:tag w:val="AFFIndingNo"/>
            <w:id w:val="714853873"/>
            <w:lock w:val="sdtContentLocked"/>
            <w15:repeatingSection/>
          </w:sdtPr>
          <w:sdtEndPr>
            <w:rPr>
              <w:b w:val="0"/>
              <w:bCs/>
              <w:szCs w:val="20"/>
            </w:rPr>
          </w:sdtEndPr>
          <w:sdtContent>
            <w:tbl>
              <w:tblPr>
                <w:tblStyle w:val="TableGrid"/>
                <w:tblW w:w="9025" w:type="dxa"/>
                <w:tblLook w:val="04A0" w:firstRow="1" w:lastRow="0" w:firstColumn="1" w:lastColumn="0" w:noHBand="0" w:noVBand="1"/>
              </w:tblPr>
              <w:tblGrid>
                <w:gridCol w:w="1337"/>
                <w:gridCol w:w="3402"/>
                <w:gridCol w:w="1628"/>
                <w:gridCol w:w="2658"/>
              </w:tblGrid>
              <w:sdt>
                <w:sdtPr>
                  <w:rPr>
                    <w:rFonts w:ascii="Arial" w:hAnsi="Arial" w:cs="Arial"/>
                    <w:b/>
                    <w:szCs w:val="22"/>
                    <w:lang w:val="es-419" w:eastAsia="zh-CN"/>
                  </w:rPr>
                  <w:id w:val="-1793433224"/>
                  <w:lock w:val="sdtContentLocked"/>
                  <w:placeholder>
                    <w:docPart w:val="3DD5EC13B9A4461DA48354D6EBC812B1"/>
                  </w:placeholder>
                  <w15:repeatingSectionItem/>
                </w:sdtPr>
                <w:sdtEndPr>
                  <w:rPr>
                    <w:b w:val="0"/>
                    <w:bCs/>
                    <w:szCs w:val="20"/>
                  </w:rPr>
                </w:sdtEndPr>
                <w:sdtContent>
                  <w:tr w:rsidR="00420A00" w:rsidRPr="00BB6DEE" w14:paraId="36F98CCF" w14:textId="77777777" w:rsidTr="00137E69">
                    <w:trPr>
                      <w:trHeight w:val="227"/>
                    </w:trPr>
                    <w:tc>
                      <w:tcPr>
                        <w:tcW w:w="9025" w:type="dxa"/>
                        <w:gridSpan w:val="4"/>
                        <w:shd w:val="clear" w:color="auto" w:fill="78BE20"/>
                      </w:tcPr>
                      <w:p w14:paraId="08E0E68E" w14:textId="1DBF7CD5" w:rsidR="00420A00" w:rsidRPr="00BB6DEE" w:rsidRDefault="00A54614" w:rsidP="00137E69">
                        <w:pPr>
                          <w:jc w:val="center"/>
                          <w:rPr>
                            <w:rFonts w:ascii="Arial" w:hAnsi="Arial" w:cs="Arial"/>
                            <w:b/>
                            <w:szCs w:val="20"/>
                            <w:lang w:val="es-419"/>
                          </w:rPr>
                        </w:pPr>
                        <w:r w:rsidRPr="00BB6DEE">
                          <w:rPr>
                            <w:rStyle w:val="Heading3Char"/>
                            <w:b/>
                            <w:bCs/>
                            <w:color w:val="auto"/>
                            <w:lang w:val="es-419"/>
                          </w:rPr>
                          <w:t>No conformidades / observaciones surgidas</w:t>
                        </w:r>
                      </w:p>
                    </w:tc>
                  </w:tr>
                  <w:tr w:rsidR="00420A00" w:rsidRPr="00BB6DEE" w14:paraId="5FE0AA23" w14:textId="77777777" w:rsidTr="00137E69">
                    <w:trPr>
                      <w:trHeight w:val="227"/>
                    </w:trPr>
                    <w:tc>
                      <w:tcPr>
                        <w:tcW w:w="1345" w:type="dxa"/>
                        <w:shd w:val="clear" w:color="auto" w:fill="F2F2F2" w:themeFill="background1" w:themeFillShade="F2"/>
                      </w:tcPr>
                      <w:p w14:paraId="1E9BB605" w14:textId="49ADEB4A" w:rsidR="00420A00" w:rsidRPr="00BB6DEE" w:rsidRDefault="00746600" w:rsidP="00137E69">
                        <w:pPr>
                          <w:rPr>
                            <w:rFonts w:ascii="Arial" w:hAnsi="Arial" w:cs="Arial"/>
                            <w:bCs/>
                            <w:szCs w:val="20"/>
                            <w:lang w:val="es-419"/>
                          </w:rPr>
                        </w:pPr>
                        <w:r w:rsidRPr="00BB6DEE">
                          <w:rPr>
                            <w:rFonts w:ascii="Arial" w:hAnsi="Arial" w:cs="Arial"/>
                            <w:lang w:val="es-419"/>
                          </w:rPr>
                          <w:t>5</w:t>
                        </w:r>
                        <w:r w:rsidR="00DB7B11" w:rsidRPr="00BB6DEE">
                          <w:rPr>
                            <w:rFonts w:ascii="Arial" w:hAnsi="Arial" w:cs="Arial"/>
                            <w:lang w:val="es-419"/>
                          </w:rPr>
                          <w:t xml:space="preserve">.1 </w:t>
                        </w:r>
                        <w:r w:rsidR="007A07F4" w:rsidRPr="00BB6DEE">
                          <w:rPr>
                            <w:rFonts w:ascii="Arial" w:hAnsi="Arial" w:cs="Arial"/>
                            <w:lang w:val="es-419"/>
                          </w:rPr>
                          <w:t>Número único de resultado</w:t>
                        </w:r>
                      </w:p>
                    </w:tc>
                    <w:tc>
                      <w:tcPr>
                        <w:tcW w:w="3571" w:type="dxa"/>
                      </w:tcPr>
                      <w:p w14:paraId="56A2A8F8" w14:textId="6A6D146B" w:rsidR="00420A00" w:rsidRPr="00BB6DEE" w:rsidRDefault="00DB161D" w:rsidP="00094FCE">
                        <w:pPr>
                          <w:rPr>
                            <w:rFonts w:ascii="Arial" w:hAnsi="Arial" w:cs="Arial"/>
                            <w:bCs/>
                            <w:lang w:val="es-419"/>
                          </w:rPr>
                        </w:pPr>
                        <w:sdt>
                          <w:sdtPr>
                            <w:rPr>
                              <w:rFonts w:ascii="Arial" w:hAnsi="Arial" w:cs="Arial"/>
                              <w:bCs/>
                              <w:szCs w:val="20"/>
                              <w:lang w:val="es-419"/>
                            </w:rPr>
                            <w:tag w:val="AFUniqueFindingNo"/>
                            <w:id w:val="574560143"/>
                            <w:placeholder>
                              <w:docPart w:val="61A2D9892E014159B862016F3A7FAEB8"/>
                            </w:placeholder>
                            <w:showingPlcHdr/>
                            <w:text/>
                          </w:sdtPr>
                          <w:sdtEndPr/>
                          <w:sdtContent>
                            <w:r w:rsidR="00FB62E6" w:rsidRPr="00BB6DEE">
                              <w:rPr>
                                <w:rStyle w:val="PlaceholderText"/>
                                <w:rFonts w:ascii="Arial" w:hAnsi="Arial" w:cs="Arial"/>
                                <w:lang w:val="es-419"/>
                              </w:rPr>
                              <w:t>Su entrada aquí</w:t>
                            </w:r>
                          </w:sdtContent>
                        </w:sdt>
                      </w:p>
                    </w:tc>
                    <w:tc>
                      <w:tcPr>
                        <w:tcW w:w="1339" w:type="dxa"/>
                        <w:shd w:val="clear" w:color="auto" w:fill="F2F2F2" w:themeFill="background1" w:themeFillShade="F2"/>
                      </w:tcPr>
                      <w:p w14:paraId="3939130D" w14:textId="7A94004D" w:rsidR="00420A00" w:rsidRPr="00BB6DEE" w:rsidRDefault="00746600" w:rsidP="00137E69">
                        <w:pPr>
                          <w:rPr>
                            <w:rFonts w:ascii="Arial" w:hAnsi="Arial" w:cs="Arial"/>
                            <w:bCs/>
                            <w:szCs w:val="20"/>
                            <w:lang w:val="es-419"/>
                          </w:rPr>
                        </w:pPr>
                        <w:r w:rsidRPr="00BB6DEE">
                          <w:rPr>
                            <w:rFonts w:ascii="Arial" w:hAnsi="Arial" w:cs="Arial"/>
                            <w:bCs/>
                            <w:szCs w:val="20"/>
                            <w:lang w:val="es-419"/>
                          </w:rPr>
                          <w:t>5</w:t>
                        </w:r>
                        <w:r w:rsidR="00DB7B11" w:rsidRPr="00BB6DEE">
                          <w:rPr>
                            <w:rFonts w:ascii="Arial" w:hAnsi="Arial" w:cs="Arial"/>
                            <w:bCs/>
                            <w:szCs w:val="20"/>
                            <w:lang w:val="es-419"/>
                          </w:rPr>
                          <w:t xml:space="preserve">.2 </w:t>
                        </w:r>
                        <w:r w:rsidR="00B25382" w:rsidRPr="00BB6DEE">
                          <w:rPr>
                            <w:rFonts w:ascii="Arial" w:hAnsi="Arial" w:cs="Arial"/>
                            <w:bCs/>
                            <w:szCs w:val="20"/>
                            <w:lang w:val="es-419"/>
                          </w:rPr>
                          <w:t>Fecha de vencimiento</w:t>
                        </w:r>
                      </w:p>
                    </w:tc>
                    <w:tc>
                      <w:tcPr>
                        <w:tcW w:w="2770" w:type="dxa"/>
                      </w:tcPr>
                      <w:sdt>
                        <w:sdtPr>
                          <w:rPr>
                            <w:rFonts w:ascii="Arial" w:hAnsi="Arial" w:cs="Arial"/>
                            <w:bCs/>
                            <w:szCs w:val="20"/>
                            <w:lang w:val="es-419"/>
                          </w:rPr>
                          <w:tag w:val="AFDueDate"/>
                          <w:id w:val="1857230805"/>
                          <w:placeholder>
                            <w:docPart w:val="84051AA9169F4447BB3310E61C1111B6"/>
                          </w:placeholder>
                          <w:showingPlcHdr/>
                          <w:date w:fullDate="2019-03-15T00:00:00Z">
                            <w:dateFormat w:val="MMM d, yyyy"/>
                            <w:lid w:val="en-US"/>
                            <w:storeMappedDataAs w:val="date"/>
                            <w:calendar w:val="gregorian"/>
                          </w:date>
                        </w:sdtPr>
                        <w:sdtEndPr/>
                        <w:sdtContent>
                          <w:p w14:paraId="5D9CB535" w14:textId="43C3E0EB" w:rsidR="00420A00" w:rsidRPr="00BB6DEE" w:rsidRDefault="00FB62E6" w:rsidP="00137E69">
                            <w:pPr>
                              <w:rPr>
                                <w:rFonts w:ascii="Arial" w:hAnsi="Arial" w:cs="Arial"/>
                                <w:bCs/>
                                <w:szCs w:val="20"/>
                                <w:lang w:val="es-419"/>
                              </w:rPr>
                            </w:pPr>
                            <w:r w:rsidRPr="00BB6DEE">
                              <w:rPr>
                                <w:rStyle w:val="PlaceholderText"/>
                                <w:rFonts w:ascii="Arial" w:hAnsi="Arial" w:cs="Arial"/>
                                <w:lang w:val="es-419"/>
                              </w:rPr>
                              <w:t>Su entrada aquí</w:t>
                            </w:r>
                          </w:p>
                        </w:sdtContent>
                      </w:sdt>
                    </w:tc>
                  </w:tr>
                  <w:tr w:rsidR="00760F22" w:rsidRPr="00BB6DEE" w14:paraId="70593D40" w14:textId="77777777" w:rsidTr="00137E69">
                    <w:trPr>
                      <w:trHeight w:val="227"/>
                    </w:trPr>
                    <w:tc>
                      <w:tcPr>
                        <w:tcW w:w="1345" w:type="dxa"/>
                        <w:shd w:val="clear" w:color="auto" w:fill="F2F2F2" w:themeFill="background1" w:themeFillShade="F2"/>
                      </w:tcPr>
                      <w:p w14:paraId="526FBB16" w14:textId="7B406E4A" w:rsidR="00760F22" w:rsidRPr="00BB6DEE" w:rsidRDefault="00746600" w:rsidP="00137E69">
                        <w:pPr>
                          <w:rPr>
                            <w:rFonts w:ascii="Arial" w:hAnsi="Arial" w:cs="Arial"/>
                            <w:lang w:val="es-419"/>
                          </w:rPr>
                        </w:pPr>
                        <w:r w:rsidRPr="00BB6DEE">
                          <w:rPr>
                            <w:rFonts w:ascii="Arial" w:hAnsi="Arial" w:cs="Arial"/>
                            <w:lang w:val="es-419"/>
                          </w:rPr>
                          <w:t>5</w:t>
                        </w:r>
                        <w:r w:rsidR="006934FF" w:rsidRPr="00BB6DEE">
                          <w:rPr>
                            <w:rFonts w:ascii="Arial" w:hAnsi="Arial" w:cs="Arial"/>
                            <w:lang w:val="es-419"/>
                          </w:rPr>
                          <w:t xml:space="preserve">.3 </w:t>
                        </w:r>
                        <w:r w:rsidR="00C2508C" w:rsidRPr="00BB6DEE">
                          <w:rPr>
                            <w:rFonts w:ascii="Arial" w:hAnsi="Arial" w:cs="Arial"/>
                            <w:lang w:val="es-419"/>
                          </w:rPr>
                          <w:t>Fecha de emisión</w:t>
                        </w:r>
                      </w:p>
                    </w:tc>
                    <w:tc>
                      <w:tcPr>
                        <w:tcW w:w="3571" w:type="dxa"/>
                      </w:tcPr>
                      <w:sdt>
                        <w:sdtPr>
                          <w:rPr>
                            <w:rFonts w:ascii="Arial" w:hAnsi="Arial" w:cs="Arial"/>
                            <w:bCs/>
                            <w:szCs w:val="20"/>
                            <w:lang w:val="es-419"/>
                          </w:rPr>
                          <w:tag w:val="AFIssueDate"/>
                          <w:id w:val="1502076095"/>
                          <w:placeholder>
                            <w:docPart w:val="1B374FC2172D4F4C9AB0BA827C860C3B"/>
                          </w:placeholder>
                          <w:showingPlcHdr/>
                          <w:date>
                            <w:dateFormat w:val="dd-MMM-yy"/>
                            <w:lid w:val="en-US"/>
                            <w:storeMappedDataAs w:val="dateTime"/>
                            <w:calendar w:val="gregorian"/>
                          </w:date>
                        </w:sdtPr>
                        <w:sdtEndPr/>
                        <w:sdtContent>
                          <w:p w14:paraId="23692D09" w14:textId="113B9F46" w:rsidR="00760F22" w:rsidRPr="00BB6DEE" w:rsidRDefault="00FB62E6" w:rsidP="00094FCE">
                            <w:pPr>
                              <w:rPr>
                                <w:rFonts w:ascii="Arial" w:hAnsi="Arial" w:cs="Arial"/>
                                <w:bCs/>
                                <w:szCs w:val="20"/>
                                <w:lang w:val="es-419" w:eastAsia="zh-CN"/>
                              </w:rPr>
                            </w:pPr>
                            <w:r w:rsidRPr="00BB6DEE">
                              <w:rPr>
                                <w:rStyle w:val="PlaceholderText"/>
                                <w:rFonts w:ascii="Arial" w:hAnsi="Arial" w:cs="Arial"/>
                                <w:lang w:val="es-419"/>
                              </w:rPr>
                              <w:t>Su entrada aquí</w:t>
                            </w:r>
                          </w:p>
                        </w:sdtContent>
                      </w:sdt>
                    </w:tc>
                    <w:tc>
                      <w:tcPr>
                        <w:tcW w:w="1339" w:type="dxa"/>
                        <w:shd w:val="clear" w:color="auto" w:fill="F2F2F2" w:themeFill="background1" w:themeFillShade="F2"/>
                      </w:tcPr>
                      <w:p w14:paraId="14F17748" w14:textId="4D83061C" w:rsidR="00760F22" w:rsidRPr="00BB6DEE" w:rsidRDefault="00746600" w:rsidP="00137E69">
                        <w:pPr>
                          <w:rPr>
                            <w:rFonts w:ascii="Arial" w:hAnsi="Arial" w:cs="Arial"/>
                            <w:bCs/>
                            <w:szCs w:val="20"/>
                            <w:lang w:val="es-419"/>
                          </w:rPr>
                        </w:pPr>
                        <w:r w:rsidRPr="00BB6DEE">
                          <w:rPr>
                            <w:rFonts w:ascii="Arial" w:hAnsi="Arial" w:cs="Arial"/>
                            <w:bCs/>
                            <w:szCs w:val="20"/>
                            <w:lang w:val="es-419"/>
                          </w:rPr>
                          <w:t>5</w:t>
                        </w:r>
                        <w:r w:rsidR="008C52F9" w:rsidRPr="00BB6DEE">
                          <w:rPr>
                            <w:rFonts w:ascii="Arial" w:hAnsi="Arial" w:cs="Arial"/>
                            <w:bCs/>
                            <w:szCs w:val="20"/>
                            <w:lang w:val="es-419"/>
                          </w:rPr>
                          <w:t xml:space="preserve">.4 </w:t>
                        </w:r>
                        <w:r w:rsidR="00780D61" w:rsidRPr="00BB6DEE">
                          <w:rPr>
                            <w:rFonts w:ascii="Arial" w:hAnsi="Arial" w:cs="Arial"/>
                            <w:bCs/>
                            <w:szCs w:val="20"/>
                            <w:lang w:val="es-419"/>
                          </w:rPr>
                          <w:t>Fecha de cierre</w:t>
                        </w:r>
                      </w:p>
                    </w:tc>
                    <w:sdt>
                      <w:sdtPr>
                        <w:rPr>
                          <w:rFonts w:ascii="Arial" w:hAnsi="Arial" w:cs="Arial"/>
                          <w:bCs/>
                          <w:szCs w:val="20"/>
                          <w:lang w:val="es-419"/>
                        </w:rPr>
                        <w:tag w:val="AFClosedate"/>
                        <w:id w:val="-1122996332"/>
                        <w:placeholder>
                          <w:docPart w:val="F8FB9A60903B48E28E5139D8560D32FF"/>
                        </w:placeholder>
                        <w:showingPlcHdr/>
                        <w:date>
                          <w:dateFormat w:val="dd-MMM-yy"/>
                          <w:lid w:val="en-US"/>
                          <w:storeMappedDataAs w:val="dateTime"/>
                          <w:calendar w:val="gregorian"/>
                        </w:date>
                      </w:sdtPr>
                      <w:sdtEndPr/>
                      <w:sdtContent>
                        <w:tc>
                          <w:tcPr>
                            <w:tcW w:w="2770" w:type="dxa"/>
                          </w:tcPr>
                          <w:p w14:paraId="0E79C3CD" w14:textId="102B65C0" w:rsidR="00760F22" w:rsidRPr="00BB6DEE" w:rsidRDefault="00FB62E6" w:rsidP="00137E69">
                            <w:pPr>
                              <w:rPr>
                                <w:rFonts w:ascii="Arial" w:hAnsi="Arial" w:cs="Arial"/>
                                <w:bCs/>
                                <w:szCs w:val="20"/>
                                <w:lang w:val="es-419"/>
                              </w:rPr>
                            </w:pPr>
                            <w:r w:rsidRPr="00BB6DEE">
                              <w:rPr>
                                <w:rStyle w:val="PlaceholderText"/>
                                <w:rFonts w:ascii="Arial" w:hAnsi="Arial" w:cs="Arial"/>
                                <w:lang w:val="es-419"/>
                              </w:rPr>
                              <w:t>Su entrada aquí</w:t>
                            </w:r>
                          </w:p>
                        </w:tc>
                      </w:sdtContent>
                    </w:sdt>
                  </w:tr>
                  <w:tr w:rsidR="00420A00" w:rsidRPr="00BB6DEE" w14:paraId="3F9E14B5" w14:textId="77777777" w:rsidTr="00137E69">
                    <w:trPr>
                      <w:trHeight w:val="224"/>
                    </w:trPr>
                    <w:tc>
                      <w:tcPr>
                        <w:tcW w:w="1345" w:type="dxa"/>
                        <w:shd w:val="clear" w:color="auto" w:fill="F2F2F2" w:themeFill="background1" w:themeFillShade="F2"/>
                      </w:tcPr>
                      <w:p w14:paraId="48EBF288" w14:textId="0737C433" w:rsidR="00420A00" w:rsidRPr="00BB6DEE" w:rsidRDefault="00746600" w:rsidP="00137E69">
                        <w:pPr>
                          <w:rPr>
                            <w:rFonts w:ascii="Arial" w:hAnsi="Arial" w:cs="Arial"/>
                            <w:bCs/>
                            <w:lang w:val="es-419"/>
                          </w:rPr>
                        </w:pPr>
                        <w:r w:rsidRPr="00BB6DEE">
                          <w:rPr>
                            <w:rFonts w:ascii="Arial" w:hAnsi="Arial" w:cs="Arial"/>
                            <w:lang w:val="es-419"/>
                          </w:rPr>
                          <w:t>5</w:t>
                        </w:r>
                        <w:r w:rsidR="00DB7B11" w:rsidRPr="00BB6DEE">
                          <w:rPr>
                            <w:rFonts w:ascii="Arial" w:hAnsi="Arial" w:cs="Arial"/>
                            <w:lang w:val="es-419"/>
                          </w:rPr>
                          <w:t>.</w:t>
                        </w:r>
                        <w:r w:rsidR="0084056C" w:rsidRPr="00BB6DEE">
                          <w:rPr>
                            <w:rFonts w:ascii="Arial" w:hAnsi="Arial" w:cs="Arial"/>
                            <w:lang w:val="es-419"/>
                          </w:rPr>
                          <w:t>5</w:t>
                        </w:r>
                        <w:r w:rsidR="001D489F" w:rsidRPr="00BB6DEE">
                          <w:rPr>
                            <w:rFonts w:ascii="Arial" w:hAnsi="Arial" w:cs="Arial"/>
                            <w:lang w:val="es-419"/>
                          </w:rPr>
                          <w:t xml:space="preserve"> </w:t>
                        </w:r>
                        <w:r w:rsidR="00793B35" w:rsidRPr="00BB6DEE">
                          <w:rPr>
                            <w:rFonts w:ascii="Arial" w:hAnsi="Arial" w:cs="Arial"/>
                            <w:lang w:val="es-419"/>
                          </w:rPr>
                          <w:t>Calificación</w:t>
                        </w:r>
                      </w:p>
                    </w:tc>
                    <w:tc>
                      <w:tcPr>
                        <w:tcW w:w="3571" w:type="dxa"/>
                      </w:tcPr>
                      <w:sdt>
                        <w:sdtPr>
                          <w:rPr>
                            <w:rFonts w:ascii="Arial" w:hAnsi="Arial" w:cs="Arial"/>
                            <w:bCs/>
                            <w:szCs w:val="20"/>
                            <w:lang w:val="es-419"/>
                          </w:rPr>
                          <w:tag w:val="AFGrading"/>
                          <w:id w:val="-1926481511"/>
                          <w:placeholder>
                            <w:docPart w:val="1E60A15FB563491688FBDF26BE01BDCD"/>
                          </w:placeholder>
                          <w:showingPlcHdr/>
                          <w:dropDownList>
                            <w:listItem w:value="Choose an item."/>
                            <w:listItem w:displayText="Menor" w:value="1"/>
                            <w:listItem w:displayText="Mayor" w:value="2"/>
                            <w:listItem w:displayText="Brecha" w:value="3"/>
                            <w:listItem w:displayText="Observación" w:value="4"/>
                          </w:dropDownList>
                        </w:sdtPr>
                        <w:sdtEndPr/>
                        <w:sdtContent>
                          <w:p w14:paraId="1EC421E0" w14:textId="2CF3B235" w:rsidR="00420A00" w:rsidRPr="00BB6DEE" w:rsidRDefault="00ED09D0" w:rsidP="00137E69">
                            <w:pPr>
                              <w:rPr>
                                <w:rFonts w:ascii="Arial" w:hAnsi="Arial" w:cs="Arial"/>
                                <w:bCs/>
                                <w:szCs w:val="20"/>
                                <w:lang w:val="es-419"/>
                              </w:rPr>
                            </w:pPr>
                            <w:r w:rsidRPr="00BB6DEE">
                              <w:rPr>
                                <w:rStyle w:val="PlaceholderText"/>
                                <w:rFonts w:ascii="Arial" w:hAnsi="Arial" w:cs="Arial"/>
                                <w:lang w:val="es-419"/>
                              </w:rPr>
                              <w:t>Seleccione una opción</w:t>
                            </w:r>
                          </w:p>
                        </w:sdtContent>
                      </w:sdt>
                    </w:tc>
                    <w:tc>
                      <w:tcPr>
                        <w:tcW w:w="1339" w:type="dxa"/>
                        <w:shd w:val="clear" w:color="auto" w:fill="F2F2F2" w:themeFill="background1" w:themeFillShade="F2"/>
                      </w:tcPr>
                      <w:p w14:paraId="65545960" w14:textId="0901DCB3" w:rsidR="00420A00" w:rsidRPr="00BB6DEE" w:rsidRDefault="00746600" w:rsidP="00137E69">
                        <w:pPr>
                          <w:rPr>
                            <w:rFonts w:ascii="Arial" w:hAnsi="Arial" w:cs="Arial"/>
                            <w:bCs/>
                            <w:szCs w:val="20"/>
                            <w:lang w:val="es-419"/>
                          </w:rPr>
                        </w:pPr>
                        <w:r w:rsidRPr="00BB6DEE">
                          <w:rPr>
                            <w:rFonts w:ascii="Arial" w:hAnsi="Arial" w:cs="Arial"/>
                            <w:bCs/>
                            <w:szCs w:val="20"/>
                            <w:lang w:val="es-419"/>
                          </w:rPr>
                          <w:t>5</w:t>
                        </w:r>
                        <w:r w:rsidR="00DB7B11" w:rsidRPr="00BB6DEE">
                          <w:rPr>
                            <w:rFonts w:ascii="Arial" w:hAnsi="Arial" w:cs="Arial"/>
                            <w:bCs/>
                            <w:szCs w:val="20"/>
                            <w:lang w:val="es-419"/>
                          </w:rPr>
                          <w:t>.</w:t>
                        </w:r>
                        <w:r w:rsidR="0084056C" w:rsidRPr="00BB6DEE">
                          <w:rPr>
                            <w:rFonts w:ascii="Arial" w:hAnsi="Arial" w:cs="Arial"/>
                            <w:bCs/>
                            <w:szCs w:val="20"/>
                            <w:lang w:val="es-419"/>
                          </w:rPr>
                          <w:t>6</w:t>
                        </w:r>
                        <w:r w:rsidR="00DB7B11" w:rsidRPr="00BB6DEE">
                          <w:rPr>
                            <w:rFonts w:ascii="Arial" w:hAnsi="Arial" w:cs="Arial"/>
                            <w:bCs/>
                            <w:szCs w:val="20"/>
                            <w:lang w:val="es-419"/>
                          </w:rPr>
                          <w:t xml:space="preserve"> </w:t>
                        </w:r>
                        <w:r w:rsidR="00AC5B46" w:rsidRPr="00BB6DEE">
                          <w:rPr>
                            <w:rFonts w:ascii="Arial" w:hAnsi="Arial" w:cs="Arial"/>
                            <w:bCs/>
                            <w:szCs w:val="20"/>
                            <w:lang w:val="es-419"/>
                          </w:rPr>
                          <w:t>Abierto/Cerrado</w:t>
                        </w:r>
                      </w:p>
                    </w:tc>
                    <w:tc>
                      <w:tcPr>
                        <w:tcW w:w="2770" w:type="dxa"/>
                      </w:tcPr>
                      <w:sdt>
                        <w:sdtPr>
                          <w:rPr>
                            <w:rFonts w:ascii="Arial" w:hAnsi="Arial" w:cs="Arial"/>
                            <w:bCs/>
                            <w:szCs w:val="20"/>
                            <w:lang w:val="es-419"/>
                          </w:rPr>
                          <w:tag w:val="AFStatus"/>
                          <w:id w:val="-668019796"/>
                          <w:placeholder>
                            <w:docPart w:val="1E60A15FB563491688FBDF26BE01BDCD"/>
                          </w:placeholder>
                          <w:showingPlcHdr/>
                          <w:dropDownList>
                            <w:listItem w:value="Choose an item."/>
                            <w:listItem w:displayText="Abierto" w:value="1"/>
                            <w:listItem w:displayText="Cerrado" w:value="2"/>
                          </w:dropDownList>
                        </w:sdtPr>
                        <w:sdtEndPr/>
                        <w:sdtContent>
                          <w:p w14:paraId="6FF5B142" w14:textId="7F7019F5" w:rsidR="00420A00" w:rsidRPr="00BB6DEE" w:rsidRDefault="00DB161D" w:rsidP="00137E69">
                            <w:pPr>
                              <w:rPr>
                                <w:rFonts w:ascii="Arial" w:hAnsi="Arial" w:cs="Arial"/>
                                <w:bCs/>
                                <w:szCs w:val="20"/>
                                <w:lang w:val="es-419"/>
                              </w:rPr>
                            </w:pPr>
                            <w:r w:rsidRPr="00BB6DEE">
                              <w:rPr>
                                <w:rStyle w:val="PlaceholderText"/>
                                <w:rFonts w:ascii="Arial" w:hAnsi="Arial" w:cs="Arial"/>
                                <w:lang w:val="es-419"/>
                              </w:rPr>
                              <w:t>Seleccione una opción</w:t>
                            </w:r>
                          </w:p>
                        </w:sdtContent>
                      </w:sdt>
                    </w:tc>
                  </w:tr>
                  <w:tr w:rsidR="00420A00" w:rsidRPr="00BB6DEE" w14:paraId="1909AB63" w14:textId="77777777" w:rsidTr="00137E69">
                    <w:trPr>
                      <w:trHeight w:val="224"/>
                    </w:trPr>
                    <w:tc>
                      <w:tcPr>
                        <w:tcW w:w="1345" w:type="dxa"/>
                        <w:shd w:val="clear" w:color="auto" w:fill="F2F2F2" w:themeFill="background1" w:themeFillShade="F2"/>
                      </w:tcPr>
                      <w:p w14:paraId="2E8D349A" w14:textId="442B95BC" w:rsidR="00420A00" w:rsidRPr="00BB6DEE" w:rsidRDefault="00746600" w:rsidP="00137E69">
                        <w:pPr>
                          <w:rPr>
                            <w:rFonts w:ascii="Arial" w:hAnsi="Arial" w:cs="Arial"/>
                            <w:bCs/>
                            <w:szCs w:val="20"/>
                            <w:lang w:val="es-419"/>
                          </w:rPr>
                        </w:pPr>
                        <w:r w:rsidRPr="00BB6DEE">
                          <w:rPr>
                            <w:rFonts w:ascii="Arial" w:hAnsi="Arial" w:cs="Arial"/>
                            <w:bCs/>
                            <w:szCs w:val="20"/>
                            <w:lang w:val="es-419"/>
                          </w:rPr>
                          <w:t>5</w:t>
                        </w:r>
                        <w:r w:rsidR="00DB7B11" w:rsidRPr="00BB6DEE">
                          <w:rPr>
                            <w:rFonts w:ascii="Arial" w:hAnsi="Arial" w:cs="Arial"/>
                            <w:bCs/>
                            <w:szCs w:val="20"/>
                            <w:lang w:val="es-419"/>
                          </w:rPr>
                          <w:t>.</w:t>
                        </w:r>
                        <w:r w:rsidR="0084056C" w:rsidRPr="00BB6DEE">
                          <w:rPr>
                            <w:rFonts w:ascii="Arial" w:hAnsi="Arial" w:cs="Arial"/>
                            <w:bCs/>
                            <w:szCs w:val="20"/>
                            <w:lang w:val="es-419"/>
                          </w:rPr>
                          <w:t>7</w:t>
                        </w:r>
                        <w:r w:rsidR="001D489F" w:rsidRPr="00BB6DEE">
                          <w:rPr>
                            <w:rFonts w:ascii="Arial" w:hAnsi="Arial" w:cs="Arial"/>
                            <w:bCs/>
                            <w:szCs w:val="20"/>
                            <w:lang w:val="es-419"/>
                          </w:rPr>
                          <w:t xml:space="preserve"> </w:t>
                        </w:r>
                        <w:r w:rsidR="001F0E71" w:rsidRPr="00BB6DEE">
                          <w:rPr>
                            <w:rFonts w:ascii="Arial" w:hAnsi="Arial" w:cs="Arial"/>
                            <w:bCs/>
                            <w:szCs w:val="20"/>
                            <w:lang w:val="es-419"/>
                          </w:rPr>
                          <w:t>Estándar</w:t>
                        </w:r>
                      </w:p>
                    </w:tc>
                    <w:sdt>
                      <w:sdtPr>
                        <w:rPr>
                          <w:rFonts w:ascii="Arial" w:hAnsi="Arial" w:cs="Arial"/>
                          <w:bCs/>
                          <w:szCs w:val="20"/>
                          <w:lang w:val="es-419"/>
                        </w:rPr>
                        <w:tag w:val="AFStandard"/>
                        <w:id w:val="-533735903"/>
                        <w:placeholder>
                          <w:docPart w:val="EF42E1A04C714B338B42A2C5BCD0D2DF"/>
                        </w:placeholder>
                        <w:showingPlcHdr/>
                        <w:dropDownList>
                          <w:listItem w:value="Choose an item."/>
                          <w:listItem w:displayText="NFSS" w:value="1"/>
                          <w:listItem w:displayText="Norma nacional provisional" w:value="2"/>
                          <w:listItem w:displayText="Norma de organismo de certificación (V4)" w:value="3"/>
                          <w:listItem w:displayText="Trademark standard FSC-STD-50-001" w:value="4"/>
                          <w:listItem w:displayText="Group standard FSC-STD-30-005" w:value="5"/>
                          <w:listItem w:displayText="CoC standard FSC-STD-40-004" w:value="6"/>
                          <w:listItem w:displayText="ES Procedure FSC-PRO-30-006" w:value="7"/>
                          <w:listItem w:displayText="Excision Policy FSC-POL-20-003" w:value="8"/>
                          <w:listItem w:displayText="Pesticides Policy FSC-POL-30-001" w:value="9"/>
                          <w:listItem w:displayText="Normativa aplicable a los PFNM" w:value="10"/>
                        </w:dropDownList>
                      </w:sdtPr>
                      <w:sdtEndPr/>
                      <w:sdtContent>
                        <w:tc>
                          <w:tcPr>
                            <w:tcW w:w="3571" w:type="dxa"/>
                          </w:tcPr>
                          <w:p w14:paraId="7A27D168" w14:textId="5A675CF3" w:rsidR="00420A00" w:rsidRPr="00BB6DEE" w:rsidRDefault="00ED09D0" w:rsidP="00137E69">
                            <w:pPr>
                              <w:rPr>
                                <w:rFonts w:ascii="Arial" w:hAnsi="Arial" w:cs="Arial"/>
                                <w:bCs/>
                                <w:szCs w:val="20"/>
                                <w:lang w:val="es-419"/>
                              </w:rPr>
                            </w:pPr>
                            <w:r w:rsidRPr="00BB6DEE">
                              <w:rPr>
                                <w:rStyle w:val="PlaceholderText"/>
                                <w:rFonts w:ascii="Arial" w:hAnsi="Arial" w:cs="Arial"/>
                                <w:lang w:val="es-419"/>
                              </w:rPr>
                              <w:t>Seleccione una opción</w:t>
                            </w:r>
                          </w:p>
                        </w:tc>
                      </w:sdtContent>
                    </w:sdt>
                    <w:tc>
                      <w:tcPr>
                        <w:tcW w:w="1339" w:type="dxa"/>
                        <w:shd w:val="clear" w:color="auto" w:fill="F2F2F2" w:themeFill="background1" w:themeFillShade="F2"/>
                      </w:tcPr>
                      <w:p w14:paraId="64997E56" w14:textId="068131FB" w:rsidR="00420A00" w:rsidRPr="00BB6DEE" w:rsidRDefault="00746600" w:rsidP="00137E69">
                        <w:pPr>
                          <w:rPr>
                            <w:rFonts w:ascii="Arial" w:hAnsi="Arial" w:cs="Arial"/>
                            <w:bCs/>
                            <w:szCs w:val="20"/>
                            <w:lang w:val="es-419"/>
                          </w:rPr>
                        </w:pPr>
                        <w:r w:rsidRPr="00BB6DEE">
                          <w:rPr>
                            <w:rFonts w:ascii="Arial" w:hAnsi="Arial" w:cs="Arial"/>
                            <w:bCs/>
                            <w:szCs w:val="20"/>
                            <w:lang w:val="es-419"/>
                          </w:rPr>
                          <w:t>5</w:t>
                        </w:r>
                        <w:r w:rsidR="00DB7B11" w:rsidRPr="00BB6DEE">
                          <w:rPr>
                            <w:rFonts w:ascii="Arial" w:hAnsi="Arial" w:cs="Arial"/>
                            <w:bCs/>
                            <w:szCs w:val="20"/>
                            <w:lang w:val="es-419"/>
                          </w:rPr>
                          <w:t>.</w:t>
                        </w:r>
                        <w:r w:rsidR="008730AB" w:rsidRPr="00BB6DEE">
                          <w:rPr>
                            <w:rFonts w:ascii="Arial" w:hAnsi="Arial" w:cs="Arial"/>
                            <w:bCs/>
                            <w:szCs w:val="20"/>
                            <w:lang w:val="es-419"/>
                          </w:rPr>
                          <w:t>8</w:t>
                        </w:r>
                        <w:r w:rsidR="001D489F" w:rsidRPr="00BB6DEE">
                          <w:rPr>
                            <w:rFonts w:ascii="Arial" w:hAnsi="Arial" w:cs="Arial"/>
                            <w:bCs/>
                            <w:szCs w:val="20"/>
                            <w:lang w:val="es-419"/>
                          </w:rPr>
                          <w:t xml:space="preserve"> </w:t>
                        </w:r>
                        <w:r w:rsidR="00BC701A" w:rsidRPr="00BB6DEE">
                          <w:rPr>
                            <w:rFonts w:ascii="Arial" w:hAnsi="Arial" w:cs="Arial"/>
                            <w:bCs/>
                            <w:szCs w:val="20"/>
                            <w:lang w:val="es-419"/>
                          </w:rPr>
                          <w:t>Cláusula</w:t>
                        </w:r>
                      </w:p>
                    </w:tc>
                    <w:tc>
                      <w:tcPr>
                        <w:tcW w:w="2770" w:type="dxa"/>
                      </w:tcPr>
                      <w:p w14:paraId="6F90974F" w14:textId="396EF158" w:rsidR="00420A00" w:rsidRPr="00BB6DEE" w:rsidRDefault="00DB161D" w:rsidP="00137E69">
                        <w:pPr>
                          <w:rPr>
                            <w:rFonts w:ascii="Arial" w:hAnsi="Arial" w:cs="Arial"/>
                            <w:bCs/>
                            <w:szCs w:val="20"/>
                            <w:lang w:val="es-419"/>
                          </w:rPr>
                        </w:pPr>
                        <w:sdt>
                          <w:sdtPr>
                            <w:rPr>
                              <w:rFonts w:ascii="Arial" w:hAnsi="Arial" w:cs="Arial"/>
                              <w:bCs/>
                              <w:szCs w:val="20"/>
                              <w:lang w:val="es-419"/>
                            </w:rPr>
                            <w:tag w:val="AFClause"/>
                            <w:id w:val="1068001263"/>
                            <w:placeholder>
                              <w:docPart w:val="A5E7E0FA46E84EC5B7832683483BAD0C"/>
                            </w:placeholder>
                            <w:showingPlcHdr/>
                            <w:text/>
                          </w:sdtPr>
                          <w:sdtEndPr/>
                          <w:sdtContent>
                            <w:r w:rsidR="00FB62E6" w:rsidRPr="00BB6DEE">
                              <w:rPr>
                                <w:rStyle w:val="PlaceholderText"/>
                                <w:rFonts w:ascii="Arial" w:hAnsi="Arial" w:cs="Arial"/>
                                <w:lang w:val="es-419"/>
                              </w:rPr>
                              <w:t>Su entrada aquí</w:t>
                            </w:r>
                          </w:sdtContent>
                        </w:sdt>
                      </w:p>
                    </w:tc>
                  </w:tr>
                  <w:tr w:rsidR="00420A00" w:rsidRPr="00BB6DEE" w14:paraId="6B33C9C1" w14:textId="77777777" w:rsidTr="00137E69">
                    <w:trPr>
                      <w:trHeight w:val="224"/>
                    </w:trPr>
                    <w:tc>
                      <w:tcPr>
                        <w:tcW w:w="9025" w:type="dxa"/>
                        <w:gridSpan w:val="4"/>
                        <w:shd w:val="clear" w:color="auto" w:fill="F2F2F2" w:themeFill="background1" w:themeFillShade="F2"/>
                      </w:tcPr>
                      <w:p w14:paraId="2300A7D8" w14:textId="74BEACF4" w:rsidR="00420A00" w:rsidRPr="00BB6DEE" w:rsidRDefault="00746600" w:rsidP="00137E69">
                        <w:pPr>
                          <w:rPr>
                            <w:rFonts w:ascii="Arial" w:hAnsi="Arial" w:cs="Arial"/>
                            <w:bCs/>
                            <w:szCs w:val="20"/>
                            <w:lang w:val="es-419"/>
                          </w:rPr>
                        </w:pPr>
                        <w:r w:rsidRPr="00BB6DEE">
                          <w:rPr>
                            <w:rFonts w:ascii="Arial" w:hAnsi="Arial" w:cs="Arial"/>
                            <w:bCs/>
                            <w:szCs w:val="20"/>
                            <w:lang w:val="es-419"/>
                          </w:rPr>
                          <w:t>5</w:t>
                        </w:r>
                        <w:r w:rsidR="00DB7B11" w:rsidRPr="00BB6DEE">
                          <w:rPr>
                            <w:rFonts w:ascii="Arial" w:hAnsi="Arial" w:cs="Arial"/>
                            <w:bCs/>
                            <w:szCs w:val="20"/>
                            <w:lang w:val="es-419"/>
                          </w:rPr>
                          <w:t>.</w:t>
                        </w:r>
                        <w:r w:rsidR="00A3573D" w:rsidRPr="00BB6DEE">
                          <w:rPr>
                            <w:rFonts w:ascii="Arial" w:hAnsi="Arial" w:cs="Arial"/>
                            <w:bCs/>
                            <w:szCs w:val="20"/>
                            <w:lang w:val="es-419"/>
                          </w:rPr>
                          <w:t>9</w:t>
                        </w:r>
                        <w:r w:rsidR="001D489F" w:rsidRPr="00BB6DEE">
                          <w:rPr>
                            <w:rFonts w:ascii="Arial" w:hAnsi="Arial" w:cs="Arial"/>
                            <w:bCs/>
                            <w:szCs w:val="20"/>
                            <w:lang w:val="es-419"/>
                          </w:rPr>
                          <w:t xml:space="preserve"> </w:t>
                        </w:r>
                        <w:r w:rsidR="00F43F7C" w:rsidRPr="00BB6DEE">
                          <w:rPr>
                            <w:rFonts w:ascii="Arial" w:hAnsi="Arial" w:cs="Arial"/>
                            <w:bCs/>
                            <w:szCs w:val="20"/>
                            <w:lang w:val="es-419"/>
                          </w:rPr>
                          <w:t>Requisito</w:t>
                        </w:r>
                      </w:p>
                    </w:tc>
                  </w:tr>
                  <w:tr w:rsidR="00420A00" w:rsidRPr="00BB6DEE" w14:paraId="0F894C43" w14:textId="77777777" w:rsidTr="00137E69">
                    <w:trPr>
                      <w:trHeight w:val="1196"/>
                    </w:trPr>
                    <w:sdt>
                      <w:sdtPr>
                        <w:rPr>
                          <w:rFonts w:ascii="Arial" w:hAnsi="Arial" w:cs="Arial"/>
                          <w:bCs/>
                          <w:szCs w:val="20"/>
                          <w:lang w:val="es-419"/>
                        </w:rPr>
                        <w:tag w:val="AFRequirement"/>
                        <w:id w:val="-544988035"/>
                        <w:placeholder>
                          <w:docPart w:val="54AE88E57E704A0CA4C06627EA8B29EC"/>
                        </w:placeholder>
                        <w:showingPlcHdr/>
                        <w:text w:multiLine="1"/>
                      </w:sdtPr>
                      <w:sdtEndPr/>
                      <w:sdtContent>
                        <w:tc>
                          <w:tcPr>
                            <w:tcW w:w="9025" w:type="dxa"/>
                            <w:gridSpan w:val="4"/>
                          </w:tcPr>
                          <w:p w14:paraId="3CCFEB79" w14:textId="1F475D26" w:rsidR="00420A00" w:rsidRPr="00BB6DEE" w:rsidRDefault="00FB62E6" w:rsidP="00137E69">
                            <w:pPr>
                              <w:rPr>
                                <w:rFonts w:ascii="Arial" w:hAnsi="Arial" w:cs="Arial"/>
                                <w:bCs/>
                                <w:szCs w:val="20"/>
                                <w:lang w:val="es-419"/>
                              </w:rPr>
                            </w:pPr>
                            <w:r w:rsidRPr="00BB6DEE">
                              <w:rPr>
                                <w:rStyle w:val="PlaceholderText"/>
                                <w:rFonts w:ascii="Arial" w:hAnsi="Arial" w:cs="Arial"/>
                                <w:lang w:val="es-419"/>
                              </w:rPr>
                              <w:t>Su entrada aquí</w:t>
                            </w:r>
                          </w:p>
                        </w:tc>
                      </w:sdtContent>
                    </w:sdt>
                  </w:tr>
                  <w:tr w:rsidR="00420A00" w:rsidRPr="00DB161D" w14:paraId="198D3442" w14:textId="77777777" w:rsidTr="00137E69">
                    <w:trPr>
                      <w:trHeight w:val="224"/>
                    </w:trPr>
                    <w:tc>
                      <w:tcPr>
                        <w:tcW w:w="9025" w:type="dxa"/>
                        <w:gridSpan w:val="4"/>
                        <w:shd w:val="clear" w:color="auto" w:fill="F2F2F2" w:themeFill="background1" w:themeFillShade="F2"/>
                      </w:tcPr>
                      <w:p w14:paraId="213F6EDF" w14:textId="50F1EC23" w:rsidR="00420A00" w:rsidRPr="00BB6DEE" w:rsidRDefault="00746600" w:rsidP="00137E69">
                        <w:pPr>
                          <w:rPr>
                            <w:rFonts w:ascii="Arial" w:hAnsi="Arial" w:cs="Arial"/>
                            <w:bCs/>
                            <w:szCs w:val="20"/>
                            <w:lang w:val="es-419"/>
                          </w:rPr>
                        </w:pPr>
                        <w:r w:rsidRPr="00BB6DEE">
                          <w:rPr>
                            <w:rFonts w:ascii="Arial" w:hAnsi="Arial" w:cs="Arial"/>
                            <w:bCs/>
                            <w:szCs w:val="20"/>
                            <w:lang w:val="es-419"/>
                          </w:rPr>
                          <w:t>5</w:t>
                        </w:r>
                        <w:r w:rsidR="00DB7B11" w:rsidRPr="00BB6DEE">
                          <w:rPr>
                            <w:rFonts w:ascii="Arial" w:hAnsi="Arial" w:cs="Arial"/>
                            <w:bCs/>
                            <w:szCs w:val="20"/>
                            <w:lang w:val="es-419"/>
                          </w:rPr>
                          <w:t>.</w:t>
                        </w:r>
                        <w:r w:rsidR="00A3573D" w:rsidRPr="00BB6DEE">
                          <w:rPr>
                            <w:rFonts w:ascii="Arial" w:hAnsi="Arial" w:cs="Arial"/>
                            <w:bCs/>
                            <w:szCs w:val="20"/>
                            <w:lang w:val="es-419"/>
                          </w:rPr>
                          <w:t>10</w:t>
                        </w:r>
                        <w:r w:rsidR="00DB7B11" w:rsidRPr="00BB6DEE">
                          <w:rPr>
                            <w:rFonts w:ascii="Arial" w:hAnsi="Arial" w:cs="Arial"/>
                            <w:bCs/>
                            <w:szCs w:val="20"/>
                            <w:lang w:val="es-419"/>
                          </w:rPr>
                          <w:t xml:space="preserve"> </w:t>
                        </w:r>
                        <w:r w:rsidR="00D9468E" w:rsidRPr="00BB6DEE">
                          <w:rPr>
                            <w:rFonts w:ascii="Arial" w:hAnsi="Arial" w:cs="Arial"/>
                            <w:bCs/>
                            <w:szCs w:val="20"/>
                            <w:lang w:val="es-419"/>
                          </w:rPr>
                          <w:t>Descripción del hallazgo de auditoría</w:t>
                        </w:r>
                      </w:p>
                    </w:tc>
                  </w:tr>
                  <w:tr w:rsidR="00420A00" w:rsidRPr="00BB6DEE" w14:paraId="6C9C4DA8" w14:textId="77777777" w:rsidTr="00137E69">
                    <w:trPr>
                      <w:trHeight w:val="1862"/>
                    </w:trPr>
                    <w:tc>
                      <w:tcPr>
                        <w:tcW w:w="9025" w:type="dxa"/>
                        <w:gridSpan w:val="4"/>
                      </w:tcPr>
                      <w:sdt>
                        <w:sdtPr>
                          <w:rPr>
                            <w:rFonts w:ascii="Arial" w:hAnsi="Arial" w:cs="Arial"/>
                            <w:bCs/>
                            <w:szCs w:val="20"/>
                            <w:lang w:val="es-419"/>
                          </w:rPr>
                          <w:tag w:val="AFNCDescription"/>
                          <w:id w:val="965236829"/>
                          <w:placeholder>
                            <w:docPart w:val="C67D920FF12C456AA80AF3C818B2DB6E"/>
                          </w:placeholder>
                          <w:showingPlcHdr/>
                          <w:text w:multiLine="1"/>
                        </w:sdtPr>
                        <w:sdtEndPr/>
                        <w:sdtContent>
                          <w:p w14:paraId="591A9A3F" w14:textId="52719868" w:rsidR="00420A00" w:rsidRPr="00BB6DEE" w:rsidRDefault="00FB62E6" w:rsidP="00137E69">
                            <w:pPr>
                              <w:rPr>
                                <w:rFonts w:ascii="Arial" w:hAnsi="Arial" w:cs="Arial"/>
                                <w:bCs/>
                                <w:szCs w:val="20"/>
                                <w:lang w:val="es-419"/>
                              </w:rPr>
                            </w:pPr>
                            <w:r w:rsidRPr="00BB6DEE">
                              <w:rPr>
                                <w:rStyle w:val="PlaceholderText"/>
                                <w:rFonts w:ascii="Arial" w:hAnsi="Arial" w:cs="Arial"/>
                                <w:lang w:val="es-419"/>
                              </w:rPr>
                              <w:t>Su entrada aquí</w:t>
                            </w:r>
                          </w:p>
                        </w:sdtContent>
                      </w:sdt>
                    </w:tc>
                  </w:tr>
                  <w:tr w:rsidR="00420A00" w:rsidRPr="00BB6DEE" w14:paraId="40450834" w14:textId="77777777" w:rsidTr="00137E69">
                    <w:trPr>
                      <w:trHeight w:val="233"/>
                    </w:trPr>
                    <w:tc>
                      <w:tcPr>
                        <w:tcW w:w="9025" w:type="dxa"/>
                        <w:gridSpan w:val="4"/>
                        <w:shd w:val="clear" w:color="auto" w:fill="F2F2F2" w:themeFill="background1" w:themeFillShade="F2"/>
                      </w:tcPr>
                      <w:p w14:paraId="435C2004" w14:textId="080FB6EE" w:rsidR="00420A00" w:rsidRPr="00BB6DEE" w:rsidRDefault="00746600" w:rsidP="00137E69">
                        <w:pPr>
                          <w:rPr>
                            <w:rFonts w:ascii="Arial" w:hAnsi="Arial" w:cs="Arial"/>
                            <w:bCs/>
                            <w:szCs w:val="20"/>
                            <w:lang w:val="es-419"/>
                          </w:rPr>
                        </w:pPr>
                        <w:r w:rsidRPr="00BB6DEE">
                          <w:rPr>
                            <w:rFonts w:ascii="Arial" w:hAnsi="Arial" w:cs="Arial"/>
                            <w:bCs/>
                            <w:szCs w:val="20"/>
                            <w:lang w:val="es-419"/>
                          </w:rPr>
                          <w:t>5</w:t>
                        </w:r>
                        <w:r w:rsidR="00DB7B11" w:rsidRPr="00BB6DEE">
                          <w:rPr>
                            <w:rFonts w:ascii="Arial" w:hAnsi="Arial" w:cs="Arial"/>
                            <w:bCs/>
                            <w:szCs w:val="20"/>
                            <w:lang w:val="es-419"/>
                          </w:rPr>
                          <w:t>.</w:t>
                        </w:r>
                        <w:r w:rsidR="008730AB" w:rsidRPr="00BB6DEE">
                          <w:rPr>
                            <w:rFonts w:ascii="Arial" w:hAnsi="Arial" w:cs="Arial"/>
                            <w:bCs/>
                            <w:szCs w:val="20"/>
                            <w:lang w:val="es-419"/>
                          </w:rPr>
                          <w:t>1</w:t>
                        </w:r>
                        <w:r w:rsidR="00A3573D" w:rsidRPr="00BB6DEE">
                          <w:rPr>
                            <w:rFonts w:ascii="Arial" w:hAnsi="Arial" w:cs="Arial"/>
                            <w:bCs/>
                            <w:szCs w:val="20"/>
                            <w:lang w:val="es-419"/>
                          </w:rPr>
                          <w:t>1</w:t>
                        </w:r>
                        <w:r w:rsidR="00DB7B11" w:rsidRPr="00BB6DEE">
                          <w:rPr>
                            <w:rFonts w:ascii="Arial" w:hAnsi="Arial" w:cs="Arial"/>
                            <w:bCs/>
                            <w:szCs w:val="20"/>
                            <w:lang w:val="es-419"/>
                          </w:rPr>
                          <w:t xml:space="preserve"> </w:t>
                        </w:r>
                        <w:r w:rsidR="00887A1A" w:rsidRPr="00BB6DEE">
                          <w:rPr>
                            <w:rFonts w:ascii="Arial" w:hAnsi="Arial" w:cs="Arial"/>
                            <w:bCs/>
                            <w:szCs w:val="20"/>
                            <w:lang w:val="es-419"/>
                          </w:rPr>
                          <w:t>Medidas correctivas tomadas por el auditado</w:t>
                        </w:r>
                      </w:p>
                    </w:tc>
                  </w:tr>
                  <w:tr w:rsidR="00420A00" w:rsidRPr="00BB6DEE" w14:paraId="668ED9F1" w14:textId="77777777" w:rsidTr="00137E69">
                    <w:trPr>
                      <w:trHeight w:val="1538"/>
                    </w:trPr>
                    <w:sdt>
                      <w:sdtPr>
                        <w:rPr>
                          <w:rFonts w:ascii="Arial" w:hAnsi="Arial" w:cs="Arial"/>
                          <w:bCs/>
                          <w:szCs w:val="20"/>
                          <w:lang w:val="es-419"/>
                        </w:rPr>
                        <w:tag w:val="AFCorrectiveAction"/>
                        <w:id w:val="-38898537"/>
                        <w:placeholder>
                          <w:docPart w:val="4DCBD240F0C64B0694382C86E9195E89"/>
                        </w:placeholder>
                        <w:showingPlcHdr/>
                        <w:text w:multiLine="1"/>
                      </w:sdtPr>
                      <w:sdtEndPr/>
                      <w:sdtContent>
                        <w:tc>
                          <w:tcPr>
                            <w:tcW w:w="9025" w:type="dxa"/>
                            <w:gridSpan w:val="4"/>
                          </w:tcPr>
                          <w:p w14:paraId="3358890F" w14:textId="2F0A7D09" w:rsidR="00420A00" w:rsidRPr="00BB6DEE" w:rsidRDefault="00FB62E6" w:rsidP="00137E69">
                            <w:pPr>
                              <w:rPr>
                                <w:rFonts w:ascii="Arial" w:hAnsi="Arial" w:cs="Arial"/>
                                <w:bCs/>
                                <w:szCs w:val="20"/>
                                <w:lang w:val="es-419"/>
                              </w:rPr>
                            </w:pPr>
                            <w:r w:rsidRPr="00BB6DEE">
                              <w:rPr>
                                <w:rStyle w:val="PlaceholderText"/>
                                <w:rFonts w:ascii="Arial" w:hAnsi="Arial" w:cs="Arial"/>
                                <w:bCs/>
                                <w:lang w:val="es-419"/>
                              </w:rPr>
                              <w:t>Su entrada aquí</w:t>
                            </w:r>
                          </w:p>
                        </w:tc>
                      </w:sdtContent>
                    </w:sdt>
                  </w:tr>
                  <w:tr w:rsidR="00420A00" w:rsidRPr="00DB161D" w14:paraId="255FB952" w14:textId="77777777" w:rsidTr="00137E69">
                    <w:trPr>
                      <w:trHeight w:val="244"/>
                    </w:trPr>
                    <w:tc>
                      <w:tcPr>
                        <w:tcW w:w="9025" w:type="dxa"/>
                        <w:gridSpan w:val="4"/>
                        <w:shd w:val="clear" w:color="auto" w:fill="F2F2F2" w:themeFill="background1" w:themeFillShade="F2"/>
                      </w:tcPr>
                      <w:p w14:paraId="114BD60F" w14:textId="41D4352A" w:rsidR="00420A00" w:rsidRPr="00BB6DEE" w:rsidRDefault="00746600" w:rsidP="00137E69">
                        <w:pPr>
                          <w:rPr>
                            <w:rFonts w:ascii="Arial" w:hAnsi="Arial" w:cs="Arial"/>
                            <w:bCs/>
                            <w:szCs w:val="20"/>
                            <w:lang w:val="es-419"/>
                          </w:rPr>
                        </w:pPr>
                        <w:r w:rsidRPr="00BB6DEE">
                          <w:rPr>
                            <w:rFonts w:ascii="Arial" w:hAnsi="Arial" w:cs="Arial"/>
                            <w:bCs/>
                            <w:szCs w:val="20"/>
                            <w:lang w:val="es-419"/>
                          </w:rPr>
                          <w:t>5</w:t>
                        </w:r>
                        <w:r w:rsidR="00DB7B11" w:rsidRPr="00BB6DEE">
                          <w:rPr>
                            <w:rFonts w:ascii="Arial" w:hAnsi="Arial" w:cs="Arial"/>
                            <w:bCs/>
                            <w:szCs w:val="20"/>
                            <w:lang w:val="es-419"/>
                          </w:rPr>
                          <w:t>.1</w:t>
                        </w:r>
                        <w:r w:rsidR="00A3573D" w:rsidRPr="00BB6DEE">
                          <w:rPr>
                            <w:rFonts w:ascii="Arial" w:hAnsi="Arial" w:cs="Arial"/>
                            <w:bCs/>
                            <w:szCs w:val="20"/>
                            <w:lang w:val="es-419"/>
                          </w:rPr>
                          <w:t>2</w:t>
                        </w:r>
                        <w:r w:rsidR="00DB7B11" w:rsidRPr="00BB6DEE">
                          <w:rPr>
                            <w:rFonts w:ascii="Arial" w:hAnsi="Arial" w:cs="Arial"/>
                            <w:bCs/>
                            <w:szCs w:val="20"/>
                            <w:lang w:val="es-419"/>
                          </w:rPr>
                          <w:t xml:space="preserve"> </w:t>
                        </w:r>
                        <w:r w:rsidR="00FD1D1A" w:rsidRPr="00BB6DEE">
                          <w:rPr>
                            <w:rFonts w:ascii="Arial" w:hAnsi="Arial" w:cs="Arial"/>
                            <w:bCs/>
                            <w:szCs w:val="20"/>
                            <w:lang w:val="es-419"/>
                          </w:rPr>
                          <w:t>Revisión de CB a acciones correctivas</w:t>
                        </w:r>
                      </w:p>
                    </w:tc>
                  </w:tr>
                  <w:tr w:rsidR="00420A00" w:rsidRPr="00BB6DEE" w14:paraId="3436C3B6" w14:textId="77777777" w:rsidTr="00137E69">
                    <w:trPr>
                      <w:trHeight w:val="1646"/>
                    </w:trPr>
                    <w:sdt>
                      <w:sdtPr>
                        <w:rPr>
                          <w:rFonts w:ascii="Arial" w:hAnsi="Arial" w:cs="Arial"/>
                          <w:bCs/>
                          <w:szCs w:val="20"/>
                          <w:lang w:val="es-419"/>
                        </w:rPr>
                        <w:tag w:val="AFCBReview"/>
                        <w:id w:val="-1874531079"/>
                        <w:placeholder>
                          <w:docPart w:val="041FE7A6617C44ED9A582ACEC4F2ACB4"/>
                        </w:placeholder>
                        <w:showingPlcHdr/>
                        <w:text w:multiLine="1"/>
                      </w:sdtPr>
                      <w:sdtEndPr/>
                      <w:sdtContent>
                        <w:tc>
                          <w:tcPr>
                            <w:tcW w:w="9025" w:type="dxa"/>
                            <w:gridSpan w:val="4"/>
                          </w:tcPr>
                          <w:p w14:paraId="64553748" w14:textId="7A98B81E" w:rsidR="00420A00" w:rsidRPr="00BB6DEE" w:rsidRDefault="00FB62E6" w:rsidP="00137E69">
                            <w:pPr>
                              <w:rPr>
                                <w:rFonts w:ascii="Arial" w:hAnsi="Arial" w:cs="Arial"/>
                                <w:bCs/>
                                <w:szCs w:val="20"/>
                                <w:lang w:val="es-419"/>
                              </w:rPr>
                            </w:pPr>
                            <w:r w:rsidRPr="00BB6DEE">
                              <w:rPr>
                                <w:rStyle w:val="PlaceholderText"/>
                                <w:rFonts w:ascii="Arial" w:hAnsi="Arial" w:cs="Arial"/>
                                <w:lang w:val="es-419"/>
                              </w:rPr>
                              <w:t>Su entrada aquí</w:t>
                            </w:r>
                          </w:p>
                        </w:tc>
                      </w:sdtContent>
                    </w:sdt>
                  </w:tr>
                </w:sdtContent>
              </w:sdt>
            </w:tbl>
          </w:sdtContent>
        </w:sdt>
        <w:p w14:paraId="5F6CEBCB" w14:textId="00446CB6" w:rsidR="00AA058C" w:rsidRPr="00BB6DEE" w:rsidRDefault="00AA058C" w:rsidP="00D67348">
          <w:pPr>
            <w:rPr>
              <w:rFonts w:ascii="Arial" w:hAnsi="Arial" w:cs="Arial"/>
              <w:lang w:val="es-419"/>
            </w:rPr>
          </w:pPr>
        </w:p>
        <w:p w14:paraId="1B7E7E15" w14:textId="170AF5DA" w:rsidR="00AA058C" w:rsidRPr="00BB6DEE" w:rsidRDefault="00BA501F" w:rsidP="00E73701">
          <w:pPr>
            <w:pStyle w:val="Heading2"/>
            <w:numPr>
              <w:ilvl w:val="0"/>
              <w:numId w:val="25"/>
            </w:numPr>
            <w:rPr>
              <w:color w:val="808080"/>
              <w:sz w:val="32"/>
              <w:szCs w:val="32"/>
              <w:lang w:val="es-419"/>
            </w:rPr>
          </w:pPr>
          <w:bookmarkStart w:id="29" w:name="_Toc78187372"/>
          <w:r w:rsidRPr="00BB6DEE">
            <w:rPr>
              <w:color w:val="808080"/>
              <w:sz w:val="32"/>
              <w:szCs w:val="32"/>
              <w:lang w:val="es-419"/>
            </w:rPr>
            <w:t>Decisión de certificación</w:t>
          </w:r>
          <w:bookmarkEnd w:id="29"/>
        </w:p>
        <w:p w14:paraId="6503C849" w14:textId="227D983B" w:rsidR="0085358B" w:rsidRPr="00BB6DEE" w:rsidRDefault="0085358B" w:rsidP="00AA058C">
          <w:pPr>
            <w:rPr>
              <w:rFonts w:ascii="Arial" w:hAnsi="Arial" w:cs="Arial"/>
              <w:lang w:val="es-419"/>
            </w:rPr>
          </w:pPr>
        </w:p>
        <w:p w14:paraId="1C4A527A" w14:textId="3E0C95CF" w:rsidR="006608DB" w:rsidRPr="00BB6DEE" w:rsidRDefault="00544B5F" w:rsidP="00AA058C">
          <w:pPr>
            <w:rPr>
              <w:rFonts w:ascii="Arial" w:hAnsi="Arial" w:cs="Arial"/>
              <w:lang w:val="es-419"/>
            </w:rPr>
          </w:pPr>
          <w:r w:rsidRPr="00BB6DEE">
            <w:rPr>
              <w:rFonts w:ascii="Arial" w:hAnsi="Arial" w:cs="Arial"/>
              <w:lang w:val="es-419"/>
            </w:rPr>
            <w:t xml:space="preserve">¿Es requerida la revisión por las partes interesadas? </w:t>
          </w:r>
          <w:sdt>
            <w:sdtPr>
              <w:rPr>
                <w:rFonts w:ascii="Arial" w:hAnsi="Arial" w:cs="Arial"/>
                <w:lang w:val="es-419"/>
              </w:rPr>
              <w:id w:val="-386420625"/>
              <w:placeholder>
                <w:docPart w:val="435ACE84AE944AF88A93FC1C0743848A"/>
              </w:placeholder>
              <w14:checkbox>
                <w14:checked w14:val="0"/>
                <w14:checkedState w14:val="2612" w14:font="MS Gothic"/>
                <w14:uncheckedState w14:val="2610" w14:font="MS Gothic"/>
              </w14:checkbox>
            </w:sdtPr>
            <w:sdtEndPr/>
            <w:sdtContent>
              <w:r w:rsidR="00A1632D" w:rsidRPr="00BB6DEE">
                <w:rPr>
                  <w:rFonts w:ascii="Arial" w:eastAsia="MS Gothic" w:hAnsi="Arial" w:cs="Arial"/>
                  <w:lang w:val="es-419"/>
                </w:rPr>
                <w:t>☐</w:t>
              </w:r>
            </w:sdtContent>
          </w:sdt>
          <w:r w:rsidR="00A1632D" w:rsidRPr="00BB6DEE">
            <w:rPr>
              <w:rFonts w:ascii="Arial" w:hAnsi="Arial" w:cs="Arial"/>
              <w:lang w:val="es-419"/>
            </w:rPr>
            <w:t xml:space="preserve"> </w:t>
          </w:r>
          <w:r w:rsidR="009C15B2" w:rsidRPr="00BB6DEE">
            <w:rPr>
              <w:rFonts w:ascii="Arial" w:hAnsi="Arial" w:cs="Arial"/>
              <w:lang w:val="es-419"/>
            </w:rPr>
            <w:t>Si</w:t>
          </w:r>
          <w:r w:rsidR="004165BD" w:rsidRPr="00BB6DEE">
            <w:rPr>
              <w:rFonts w:ascii="Arial" w:hAnsi="Arial" w:cs="Arial"/>
              <w:lang w:val="es-419"/>
            </w:rPr>
            <w:t>.</w:t>
          </w:r>
        </w:p>
        <w:p w14:paraId="69698BA8" w14:textId="77777777" w:rsidR="00972154" w:rsidRPr="00BB6DEE" w:rsidRDefault="00972154" w:rsidP="00AA058C">
          <w:pPr>
            <w:rPr>
              <w:rFonts w:ascii="Arial" w:hAnsi="Arial" w:cs="Arial"/>
              <w:lang w:val="es-419"/>
            </w:rPr>
          </w:pPr>
        </w:p>
        <w:tbl>
          <w:tblPr>
            <w:tblStyle w:val="TableGrid"/>
            <w:tblW w:w="9017" w:type="dxa"/>
            <w:tblLayout w:type="fixed"/>
            <w:tblLook w:val="04A0" w:firstRow="1" w:lastRow="0" w:firstColumn="1" w:lastColumn="0" w:noHBand="0" w:noVBand="1"/>
          </w:tblPr>
          <w:tblGrid>
            <w:gridCol w:w="1345"/>
            <w:gridCol w:w="1350"/>
            <w:gridCol w:w="2340"/>
            <w:gridCol w:w="3982"/>
          </w:tblGrid>
          <w:tr w:rsidR="001B2016" w:rsidRPr="00DB161D" w14:paraId="402B8A7A" w14:textId="77777777" w:rsidTr="00A66781">
            <w:trPr>
              <w:trHeight w:val="355"/>
            </w:trPr>
            <w:tc>
              <w:tcPr>
                <w:tcW w:w="9017" w:type="dxa"/>
                <w:gridSpan w:val="4"/>
                <w:shd w:val="clear" w:color="auto" w:fill="78BE20"/>
              </w:tcPr>
              <w:p w14:paraId="1744B406" w14:textId="31088050" w:rsidR="001B2016" w:rsidRPr="00BB6DEE" w:rsidRDefault="005F1AA6" w:rsidP="00E73701">
                <w:pPr>
                  <w:pStyle w:val="Heading3"/>
                  <w:jc w:val="center"/>
                  <w:outlineLvl w:val="2"/>
                  <w:rPr>
                    <w:b/>
                    <w:bCs/>
                    <w:lang w:val="es-419"/>
                  </w:rPr>
                </w:pPr>
                <w:bookmarkStart w:id="30" w:name="_Toc78187373"/>
                <w:bookmarkStart w:id="31" w:name="CDPEERREVIEW"/>
                <w:r w:rsidRPr="00BB6DEE">
                  <w:rPr>
                    <w:b/>
                    <w:bCs/>
                    <w:color w:val="FF0000"/>
                    <w:lang w:val="es-419"/>
                  </w:rPr>
                  <w:t>Revisión (es) por las partes interesadas $</w:t>
                </w:r>
                <w:bookmarkEnd w:id="30"/>
              </w:p>
            </w:tc>
          </w:tr>
          <w:tr w:rsidR="001B2016" w:rsidRPr="00BB6DEE" w14:paraId="014A733B" w14:textId="77777777" w:rsidTr="0009654D">
            <w:trPr>
              <w:trHeight w:val="431"/>
            </w:trPr>
            <w:tc>
              <w:tcPr>
                <w:tcW w:w="1345" w:type="dxa"/>
                <w:shd w:val="clear" w:color="auto" w:fill="F2F2F2" w:themeFill="background1" w:themeFillShade="F2"/>
              </w:tcPr>
              <w:p w14:paraId="0FD63DB6" w14:textId="5CF12875" w:rsidR="001B2016" w:rsidRPr="00BB6DEE" w:rsidRDefault="00BA04F8" w:rsidP="00922023">
                <w:pPr>
                  <w:rPr>
                    <w:rFonts w:ascii="Arial" w:hAnsi="Arial" w:cs="Arial"/>
                    <w:lang w:val="es-419"/>
                  </w:rPr>
                </w:pPr>
                <w:r w:rsidRPr="00BB6DEE">
                  <w:rPr>
                    <w:rFonts w:ascii="Arial" w:hAnsi="Arial" w:cs="Arial"/>
                    <w:lang w:val="es-419"/>
                  </w:rPr>
                  <w:t>6</w:t>
                </w:r>
                <w:r w:rsidR="00DB7B11" w:rsidRPr="00BB6DEE">
                  <w:rPr>
                    <w:rFonts w:ascii="Arial" w:hAnsi="Arial" w:cs="Arial"/>
                    <w:lang w:val="es-419"/>
                  </w:rPr>
                  <w:t xml:space="preserve">.1 </w:t>
                </w:r>
                <w:r w:rsidR="00922593" w:rsidRPr="00BB6DEE">
                  <w:rPr>
                    <w:rFonts w:ascii="Arial" w:hAnsi="Arial" w:cs="Arial"/>
                    <w:lang w:val="es-419"/>
                  </w:rPr>
                  <w:t>Fecha de revisión</w:t>
                </w:r>
              </w:p>
            </w:tc>
            <w:tc>
              <w:tcPr>
                <w:tcW w:w="1350" w:type="dxa"/>
                <w:shd w:val="clear" w:color="auto" w:fill="F2F2F2" w:themeFill="background1" w:themeFillShade="F2"/>
              </w:tcPr>
              <w:p w14:paraId="290A1E40" w14:textId="1C9AC10D" w:rsidR="001B2016" w:rsidRPr="00BB6DEE" w:rsidRDefault="00BA04F8" w:rsidP="00922023">
                <w:pPr>
                  <w:rPr>
                    <w:rFonts w:ascii="Arial" w:hAnsi="Arial" w:cs="Arial"/>
                    <w:lang w:val="es-419"/>
                  </w:rPr>
                </w:pPr>
                <w:r w:rsidRPr="00BB6DEE">
                  <w:rPr>
                    <w:rFonts w:ascii="Arial" w:hAnsi="Arial" w:cs="Arial"/>
                    <w:lang w:val="es-419"/>
                  </w:rPr>
                  <w:t>6</w:t>
                </w:r>
                <w:r w:rsidR="00DB7B11" w:rsidRPr="00BB6DEE">
                  <w:rPr>
                    <w:rFonts w:ascii="Arial" w:hAnsi="Arial" w:cs="Arial"/>
                    <w:lang w:val="es-419"/>
                  </w:rPr>
                  <w:t xml:space="preserve">.2 </w:t>
                </w:r>
                <w:r w:rsidR="0097165A" w:rsidRPr="00BB6DEE">
                  <w:rPr>
                    <w:rFonts w:ascii="Arial" w:hAnsi="Arial" w:cs="Arial"/>
                    <w:lang w:val="es-419"/>
                  </w:rPr>
                  <w:t>Revisor</w:t>
                </w:r>
              </w:p>
            </w:tc>
            <w:tc>
              <w:tcPr>
                <w:tcW w:w="2340" w:type="dxa"/>
                <w:shd w:val="clear" w:color="auto" w:fill="F2F2F2" w:themeFill="background1" w:themeFillShade="F2"/>
              </w:tcPr>
              <w:p w14:paraId="04373A65" w14:textId="6289D30D" w:rsidR="001B2016" w:rsidRPr="00BB6DEE" w:rsidRDefault="00BA04F8" w:rsidP="00922023">
                <w:pPr>
                  <w:rPr>
                    <w:rFonts w:ascii="Arial" w:hAnsi="Arial" w:cs="Arial"/>
                    <w:lang w:val="es-419"/>
                  </w:rPr>
                </w:pPr>
                <w:r w:rsidRPr="00BB6DEE">
                  <w:rPr>
                    <w:rFonts w:ascii="Arial" w:hAnsi="Arial" w:cs="Arial"/>
                    <w:lang w:val="es-419"/>
                  </w:rPr>
                  <w:t>6</w:t>
                </w:r>
                <w:r w:rsidR="00DB7B11" w:rsidRPr="00BB6DEE">
                  <w:rPr>
                    <w:rFonts w:ascii="Arial" w:hAnsi="Arial" w:cs="Arial"/>
                    <w:lang w:val="es-419"/>
                  </w:rPr>
                  <w:t xml:space="preserve">.3 </w:t>
                </w:r>
                <w:r w:rsidR="00ED1C71" w:rsidRPr="00BB6DEE">
                  <w:rPr>
                    <w:rFonts w:ascii="Arial" w:hAnsi="Arial" w:cs="Arial"/>
                    <w:lang w:val="es-419"/>
                  </w:rPr>
                  <w:t>Experiencia de los revisores</w:t>
                </w:r>
              </w:p>
            </w:tc>
            <w:tc>
              <w:tcPr>
                <w:tcW w:w="3982" w:type="dxa"/>
                <w:shd w:val="clear" w:color="auto" w:fill="F2F2F2" w:themeFill="background1" w:themeFillShade="F2"/>
              </w:tcPr>
              <w:p w14:paraId="72647CCE" w14:textId="2305B31E" w:rsidR="001B2016" w:rsidRPr="00BB6DEE" w:rsidRDefault="00BA04F8" w:rsidP="00922023">
                <w:pPr>
                  <w:rPr>
                    <w:rFonts w:ascii="Arial" w:hAnsi="Arial" w:cs="Arial"/>
                    <w:lang w:val="es-419"/>
                  </w:rPr>
                </w:pPr>
                <w:r w:rsidRPr="00BB6DEE">
                  <w:rPr>
                    <w:rFonts w:ascii="Arial" w:hAnsi="Arial" w:cs="Arial"/>
                    <w:lang w:val="es-419"/>
                  </w:rPr>
                  <w:t>6</w:t>
                </w:r>
                <w:r w:rsidR="00DB7B11" w:rsidRPr="00BB6DEE">
                  <w:rPr>
                    <w:rFonts w:ascii="Arial" w:hAnsi="Arial" w:cs="Arial"/>
                    <w:lang w:val="es-419"/>
                  </w:rPr>
                  <w:t xml:space="preserve">.4 </w:t>
                </w:r>
                <w:r w:rsidR="001C70B4" w:rsidRPr="00BB6DEE">
                  <w:rPr>
                    <w:rFonts w:ascii="Arial" w:hAnsi="Arial" w:cs="Arial"/>
                    <w:lang w:val="es-419"/>
                  </w:rPr>
                  <w:t>Comentario del revisor</w:t>
                </w:r>
              </w:p>
            </w:tc>
          </w:tr>
          <w:sdt>
            <w:sdtPr>
              <w:rPr>
                <w:rFonts w:ascii="Arial" w:hAnsi="Arial" w:cs="Arial"/>
                <w:lang w:val="es-419" w:eastAsia="zh-CN"/>
              </w:rPr>
              <w:id w:val="-225755833"/>
              <w:lock w:val="sdtContentLocked"/>
              <w15:repeatingSection/>
            </w:sdtPr>
            <w:sdtEndPr/>
            <w:sdtContent>
              <w:sdt>
                <w:sdtPr>
                  <w:rPr>
                    <w:rFonts w:ascii="Arial" w:hAnsi="Arial" w:cs="Arial"/>
                    <w:lang w:val="es-419" w:eastAsia="zh-CN"/>
                  </w:rPr>
                  <w:id w:val="-754207674"/>
                  <w:lock w:val="sdtContentLocked"/>
                  <w:placeholder>
                    <w:docPart w:val="DefaultPlaceholder_-1854013435"/>
                  </w:placeholder>
                  <w15:repeatingSectionItem/>
                </w:sdtPr>
                <w:sdtEndPr/>
                <w:sdtContent>
                  <w:tr w:rsidR="001B2016" w:rsidRPr="00BB6DEE" w14:paraId="5A91783E" w14:textId="77777777" w:rsidTr="00BA1790">
                    <w:trPr>
                      <w:trHeight w:val="1322"/>
                    </w:trPr>
                    <w:sdt>
                      <w:sdtPr>
                        <w:rPr>
                          <w:rFonts w:ascii="Arial" w:hAnsi="Arial" w:cs="Arial"/>
                          <w:lang w:val="es-419" w:eastAsia="zh-CN"/>
                        </w:rPr>
                        <w:tag w:val="CDReviewDate"/>
                        <w:id w:val="-1969268395"/>
                        <w:placeholder>
                          <w:docPart w:val="A7BC9B901D0C4D5BAF76BACAC276509C"/>
                        </w:placeholder>
                        <w:showingPlcHdr/>
                        <w:date>
                          <w:dateFormat w:val="MMM d, yyyy"/>
                          <w:lid w:val="en-US"/>
                          <w:storeMappedDataAs w:val="date"/>
                          <w:calendar w:val="gregorian"/>
                        </w:date>
                      </w:sdtPr>
                      <w:sdtEndPr>
                        <w:rPr>
                          <w:lang w:eastAsia="en-US"/>
                        </w:rPr>
                      </w:sdtEndPr>
                      <w:sdtContent>
                        <w:tc>
                          <w:tcPr>
                            <w:tcW w:w="1345" w:type="dxa"/>
                            <w:shd w:val="clear" w:color="auto" w:fill="auto"/>
                          </w:tcPr>
                          <w:p w14:paraId="692B2839" w14:textId="539094DD" w:rsidR="001B2016" w:rsidRPr="00BB6DEE" w:rsidRDefault="00FB62E6" w:rsidP="00922023">
                            <w:pPr>
                              <w:rPr>
                                <w:rFonts w:ascii="Arial" w:hAnsi="Arial" w:cs="Arial"/>
                                <w:lang w:val="es-419"/>
                              </w:rPr>
                            </w:pPr>
                            <w:r w:rsidRPr="00BB6DEE">
                              <w:rPr>
                                <w:rStyle w:val="PlaceholderText"/>
                                <w:rFonts w:ascii="Arial" w:hAnsi="Arial" w:cs="Arial"/>
                                <w:lang w:val="es-419"/>
                              </w:rPr>
                              <w:t>Su entrada aquí</w:t>
                            </w:r>
                          </w:p>
                        </w:tc>
                      </w:sdtContent>
                    </w:sdt>
                    <w:sdt>
                      <w:sdtPr>
                        <w:rPr>
                          <w:rFonts w:ascii="Arial" w:hAnsi="Arial" w:cs="Arial"/>
                          <w:color w:val="808080"/>
                          <w:lang w:val="es-419"/>
                        </w:rPr>
                        <w:tag w:val="cdPeerReviewer"/>
                        <w:id w:val="-1393960263"/>
                        <w:placeholder>
                          <w:docPart w:val="2FF62FF156AD4E8AA6EC4CFC488DB84C"/>
                        </w:placeholder>
                        <w:text w:multiLine="1"/>
                      </w:sdtPr>
                      <w:sdtEndPr/>
                      <w:sdtContent>
                        <w:tc>
                          <w:tcPr>
                            <w:tcW w:w="1350" w:type="dxa"/>
                            <w:shd w:val="clear" w:color="auto" w:fill="auto"/>
                          </w:tcPr>
                          <w:p w14:paraId="37B31173" w14:textId="14935B55" w:rsidR="001B2016" w:rsidRPr="00BB6DEE" w:rsidRDefault="00BA1790" w:rsidP="00922023">
                            <w:pPr>
                              <w:rPr>
                                <w:rFonts w:ascii="Arial" w:hAnsi="Arial" w:cs="Arial"/>
                                <w:lang w:val="es-419"/>
                              </w:rPr>
                            </w:pPr>
                            <w:r w:rsidRPr="00BB6DEE">
                              <w:rPr>
                                <w:rFonts w:ascii="Arial" w:hAnsi="Arial" w:cs="Arial"/>
                                <w:color w:val="808080"/>
                                <w:lang w:val="es-419"/>
                              </w:rPr>
                              <w:br/>
                            </w:r>
                            <w:r w:rsidR="00FB62E6" w:rsidRPr="00BB6DEE">
                              <w:rPr>
                                <w:rFonts w:ascii="Arial" w:hAnsi="Arial" w:cs="Arial"/>
                                <w:color w:val="808080"/>
                                <w:lang w:val="es-419"/>
                              </w:rPr>
                              <w:t>Su entrada aquí</w:t>
                            </w:r>
                            <w:r w:rsidRPr="00BB6DEE">
                              <w:rPr>
                                <w:rFonts w:ascii="Arial" w:hAnsi="Arial" w:cs="Arial"/>
                                <w:color w:val="808080"/>
                                <w:lang w:val="es-419"/>
                              </w:rPr>
                              <w:br/>
                            </w:r>
                          </w:p>
                        </w:tc>
                      </w:sdtContent>
                    </w:sdt>
                    <w:sdt>
                      <w:sdtPr>
                        <w:rPr>
                          <w:rFonts w:ascii="Arial" w:hAnsi="Arial" w:cs="Arial"/>
                          <w:color w:val="808080"/>
                          <w:lang w:val="es-419"/>
                        </w:rPr>
                        <w:tag w:val="cdPeerReviewerExpertise"/>
                        <w:id w:val="1615322520"/>
                        <w:placeholder>
                          <w:docPart w:val="AD0089426DDF4836A797981B68D7E3AF"/>
                        </w:placeholder>
                        <w:text w:multiLine="1"/>
                      </w:sdtPr>
                      <w:sdtEndPr/>
                      <w:sdtContent>
                        <w:tc>
                          <w:tcPr>
                            <w:tcW w:w="2340" w:type="dxa"/>
                            <w:shd w:val="clear" w:color="auto" w:fill="auto"/>
                          </w:tcPr>
                          <w:p w14:paraId="6BB138CC" w14:textId="13187DDE" w:rsidR="001B2016" w:rsidRPr="00BB6DEE" w:rsidRDefault="00BA1790" w:rsidP="00922023">
                            <w:pPr>
                              <w:rPr>
                                <w:rFonts w:ascii="Arial" w:hAnsi="Arial" w:cs="Arial"/>
                                <w:lang w:val="es-419"/>
                              </w:rPr>
                            </w:pPr>
                            <w:r w:rsidRPr="00BB6DEE">
                              <w:rPr>
                                <w:rFonts w:ascii="Arial" w:hAnsi="Arial" w:cs="Arial"/>
                                <w:color w:val="808080"/>
                                <w:lang w:val="es-419"/>
                              </w:rPr>
                              <w:br/>
                            </w:r>
                            <w:r w:rsidR="00FB62E6" w:rsidRPr="00BB6DEE">
                              <w:rPr>
                                <w:rFonts w:ascii="Arial" w:hAnsi="Arial" w:cs="Arial"/>
                                <w:color w:val="808080"/>
                                <w:lang w:val="es-419"/>
                              </w:rPr>
                              <w:t>Su entrada aquí</w:t>
                            </w:r>
                            <w:r w:rsidRPr="00BB6DEE">
                              <w:rPr>
                                <w:rFonts w:ascii="Arial" w:hAnsi="Arial" w:cs="Arial"/>
                                <w:color w:val="808080"/>
                                <w:lang w:val="es-419"/>
                              </w:rPr>
                              <w:br/>
                            </w:r>
                          </w:p>
                        </w:tc>
                      </w:sdtContent>
                    </w:sdt>
                    <w:sdt>
                      <w:sdtPr>
                        <w:rPr>
                          <w:rFonts w:ascii="Arial" w:hAnsi="Arial" w:cs="Arial"/>
                          <w:color w:val="808080"/>
                          <w:lang w:val="es-419"/>
                        </w:rPr>
                        <w:tag w:val="peerReviewerComment"/>
                        <w:id w:val="-1356660774"/>
                        <w:placeholder>
                          <w:docPart w:val="E61EF07AC5E345739A79A9B3F5C3DCC7"/>
                        </w:placeholder>
                        <w:text w:multiLine="1"/>
                      </w:sdtPr>
                      <w:sdtEndPr/>
                      <w:sdtContent>
                        <w:tc>
                          <w:tcPr>
                            <w:tcW w:w="3982" w:type="dxa"/>
                            <w:shd w:val="clear" w:color="auto" w:fill="auto"/>
                          </w:tcPr>
                          <w:p w14:paraId="1E0A5154" w14:textId="260338AD" w:rsidR="001B2016" w:rsidRPr="00BB6DEE" w:rsidRDefault="00BA1790" w:rsidP="00922023">
                            <w:pPr>
                              <w:rPr>
                                <w:rFonts w:ascii="Arial" w:hAnsi="Arial" w:cs="Arial"/>
                                <w:lang w:val="es-419"/>
                              </w:rPr>
                            </w:pPr>
                            <w:r w:rsidRPr="00BB6DEE">
                              <w:rPr>
                                <w:rFonts w:ascii="Arial" w:hAnsi="Arial" w:cs="Arial"/>
                                <w:color w:val="808080"/>
                                <w:lang w:val="es-419"/>
                              </w:rPr>
                              <w:br/>
                            </w:r>
                            <w:r w:rsidR="00FB62E6" w:rsidRPr="00BB6DEE">
                              <w:rPr>
                                <w:rFonts w:ascii="Arial" w:hAnsi="Arial" w:cs="Arial"/>
                                <w:color w:val="808080"/>
                                <w:lang w:val="es-419"/>
                              </w:rPr>
                              <w:t>Su entrada aquí</w:t>
                            </w:r>
                            <w:r w:rsidRPr="00BB6DEE">
                              <w:rPr>
                                <w:rFonts w:ascii="Arial" w:hAnsi="Arial" w:cs="Arial"/>
                                <w:color w:val="808080"/>
                                <w:lang w:val="es-419"/>
                              </w:rPr>
                              <w:br/>
                            </w:r>
                          </w:p>
                        </w:tc>
                      </w:sdtContent>
                    </w:sdt>
                  </w:tr>
                </w:sdtContent>
              </w:sdt>
            </w:sdtContent>
          </w:sdt>
        </w:tbl>
        <w:bookmarkEnd w:id="31"/>
        <w:p w14:paraId="55D6E9AC" w14:textId="77777777" w:rsidR="008E7F62" w:rsidRPr="00BB6DEE" w:rsidRDefault="008E7F62" w:rsidP="008E7F62">
          <w:pPr>
            <w:rPr>
              <w:rFonts w:ascii="Arial" w:hAnsi="Arial" w:cs="Arial"/>
              <w:b/>
              <w:bCs/>
              <w:lang w:val="es-419"/>
            </w:rPr>
          </w:pPr>
          <w:r w:rsidRPr="00BB6DEE">
            <w:rPr>
              <w:rFonts w:ascii="Arial" w:hAnsi="Arial" w:cs="Arial"/>
              <w:b/>
              <w:bCs/>
              <w:lang w:val="es-419"/>
            </w:rPr>
            <w:t>Nota: La revisión por pares solo es aplicable para la evaluación principal.</w:t>
          </w:r>
        </w:p>
        <w:p w14:paraId="05481720" w14:textId="332FEF4D" w:rsidR="001B2016" w:rsidRPr="00BB6DEE" w:rsidRDefault="001B2016" w:rsidP="00AA058C">
          <w:pPr>
            <w:rPr>
              <w:rFonts w:ascii="Arial" w:hAnsi="Arial" w:cs="Arial"/>
              <w:lang w:val="es-419"/>
            </w:rPr>
          </w:pPr>
        </w:p>
        <w:p w14:paraId="50FC2DAB" w14:textId="51A6FB5D" w:rsidR="003A78F7" w:rsidRPr="00BB6DEE" w:rsidRDefault="003A78F7" w:rsidP="00AA058C">
          <w:pPr>
            <w:rPr>
              <w:rFonts w:ascii="Arial" w:hAnsi="Arial" w:cs="Arial"/>
              <w:lang w:val="es-419"/>
            </w:rPr>
          </w:pPr>
        </w:p>
        <w:p w14:paraId="0E05FAE0" w14:textId="16761FEC" w:rsidR="003A78F7" w:rsidRPr="00BB6DEE" w:rsidRDefault="003A78F7" w:rsidP="00AA058C">
          <w:pPr>
            <w:rPr>
              <w:rFonts w:ascii="Arial" w:hAnsi="Arial" w:cs="Arial"/>
              <w:lang w:val="es-419"/>
            </w:rPr>
          </w:pPr>
        </w:p>
        <w:p w14:paraId="4CB34B38" w14:textId="77777777" w:rsidR="003A78F7" w:rsidRPr="00BB6DEE" w:rsidRDefault="003A78F7" w:rsidP="00AA058C">
          <w:pPr>
            <w:rPr>
              <w:rFonts w:ascii="Arial" w:hAnsi="Arial" w:cs="Arial"/>
              <w:lang w:val="es-419"/>
            </w:rPr>
          </w:pPr>
        </w:p>
        <w:tbl>
          <w:tblPr>
            <w:tblStyle w:val="TableGrid"/>
            <w:tblW w:w="0" w:type="auto"/>
            <w:tblLook w:val="04A0" w:firstRow="1" w:lastRow="0" w:firstColumn="1" w:lastColumn="0" w:noHBand="0" w:noVBand="1"/>
          </w:tblPr>
          <w:tblGrid>
            <w:gridCol w:w="2245"/>
            <w:gridCol w:w="6765"/>
          </w:tblGrid>
          <w:tr w:rsidR="00D8099E" w:rsidRPr="00BB6DEE" w14:paraId="005FCAF2" w14:textId="77777777" w:rsidTr="00A66781">
            <w:tc>
              <w:tcPr>
                <w:tcW w:w="9010" w:type="dxa"/>
                <w:gridSpan w:val="2"/>
                <w:shd w:val="clear" w:color="auto" w:fill="78BE20"/>
              </w:tcPr>
              <w:p w14:paraId="0F991FA6" w14:textId="2F6AE0CD" w:rsidR="00D8099E" w:rsidRPr="00BB6DEE" w:rsidRDefault="004335EC" w:rsidP="00E73701">
                <w:pPr>
                  <w:pStyle w:val="Heading3"/>
                  <w:jc w:val="center"/>
                  <w:outlineLvl w:val="2"/>
                  <w:rPr>
                    <w:b/>
                    <w:bCs/>
                    <w:lang w:val="es-419"/>
                  </w:rPr>
                </w:pPr>
                <w:bookmarkStart w:id="32" w:name="_Toc78187374"/>
                <w:r w:rsidRPr="00BB6DEE">
                  <w:rPr>
                    <w:b/>
                    <w:bCs/>
                    <w:color w:val="auto"/>
                    <w:lang w:val="es-419"/>
                  </w:rPr>
                  <w:lastRenderedPageBreak/>
                  <w:t>Decisión de certificación</w:t>
                </w:r>
                <w:bookmarkEnd w:id="32"/>
              </w:p>
            </w:tc>
          </w:tr>
          <w:tr w:rsidR="0085358B" w:rsidRPr="00BB6DEE" w14:paraId="26653BB5" w14:textId="77777777" w:rsidTr="0085358B">
            <w:tc>
              <w:tcPr>
                <w:tcW w:w="2245" w:type="dxa"/>
                <w:shd w:val="clear" w:color="auto" w:fill="F2F2F2" w:themeFill="background1" w:themeFillShade="F2"/>
              </w:tcPr>
              <w:p w14:paraId="0106564B" w14:textId="200D09F4" w:rsidR="0085358B" w:rsidRPr="00BB6DEE" w:rsidRDefault="00BA04F8" w:rsidP="00AA058C">
                <w:pPr>
                  <w:rPr>
                    <w:rFonts w:ascii="Arial" w:hAnsi="Arial" w:cs="Arial"/>
                    <w:lang w:val="es-419"/>
                  </w:rPr>
                </w:pPr>
                <w:r w:rsidRPr="00BB6DEE">
                  <w:rPr>
                    <w:rFonts w:ascii="Arial" w:hAnsi="Arial" w:cs="Arial"/>
                    <w:lang w:val="es-419"/>
                  </w:rPr>
                  <w:t>6</w:t>
                </w:r>
                <w:r w:rsidR="00636236" w:rsidRPr="00BB6DEE">
                  <w:rPr>
                    <w:rFonts w:ascii="Arial" w:hAnsi="Arial" w:cs="Arial"/>
                    <w:lang w:val="es-419"/>
                  </w:rPr>
                  <w:t>.5</w:t>
                </w:r>
                <w:r w:rsidR="00DB7B11" w:rsidRPr="00BB6DEE">
                  <w:rPr>
                    <w:rFonts w:ascii="Arial" w:hAnsi="Arial" w:cs="Arial"/>
                    <w:lang w:val="es-419"/>
                  </w:rPr>
                  <w:t xml:space="preserve"> </w:t>
                </w:r>
                <w:r w:rsidR="00F706E3" w:rsidRPr="00BB6DEE">
                  <w:rPr>
                    <w:rFonts w:ascii="Arial" w:hAnsi="Arial" w:cs="Arial"/>
                    <w:lang w:val="es-419"/>
                  </w:rPr>
                  <w:t>Dificultades identificadas durante la evaluación</w:t>
                </w:r>
              </w:p>
            </w:tc>
            <w:sdt>
              <w:sdtPr>
                <w:rPr>
                  <w:rFonts w:ascii="Arial" w:hAnsi="Arial" w:cs="Arial"/>
                  <w:lang w:val="es-419"/>
                </w:rPr>
                <w:id w:val="570542626"/>
                <w:placeholder>
                  <w:docPart w:val="5F1819749F7742789D7AD014E15F2FEF"/>
                </w:placeholder>
                <w:showingPlcHdr/>
                <w:text w:multiLine="1"/>
              </w:sdtPr>
              <w:sdtEndPr/>
              <w:sdtContent>
                <w:tc>
                  <w:tcPr>
                    <w:tcW w:w="6765" w:type="dxa"/>
                  </w:tcPr>
                  <w:p w14:paraId="6B2931B7" w14:textId="1FB5EA63" w:rsidR="0085358B" w:rsidRPr="00BB6DEE" w:rsidRDefault="00FB62E6" w:rsidP="00AA058C">
                    <w:pPr>
                      <w:rPr>
                        <w:rFonts w:ascii="Arial" w:hAnsi="Arial" w:cs="Arial"/>
                        <w:lang w:val="es-419"/>
                      </w:rPr>
                    </w:pPr>
                    <w:r w:rsidRPr="00BB6DEE">
                      <w:rPr>
                        <w:rStyle w:val="PlaceholderText"/>
                        <w:rFonts w:ascii="Arial" w:hAnsi="Arial" w:cs="Arial"/>
                        <w:lang w:val="es-419"/>
                      </w:rPr>
                      <w:t>Su entrada aquí</w:t>
                    </w:r>
                  </w:p>
                </w:tc>
              </w:sdtContent>
            </w:sdt>
          </w:tr>
          <w:tr w:rsidR="0085358B" w:rsidRPr="00CC119B" w14:paraId="19DD3CA8" w14:textId="77777777" w:rsidTr="0085358B">
            <w:tc>
              <w:tcPr>
                <w:tcW w:w="2245" w:type="dxa"/>
                <w:shd w:val="clear" w:color="auto" w:fill="F2F2F2" w:themeFill="background1" w:themeFillShade="F2"/>
              </w:tcPr>
              <w:p w14:paraId="14B0684C" w14:textId="6044C9CE" w:rsidR="0085358B" w:rsidRPr="00BB6DEE" w:rsidRDefault="00BA04F8" w:rsidP="00AA058C">
                <w:pPr>
                  <w:rPr>
                    <w:rFonts w:ascii="Arial" w:hAnsi="Arial" w:cs="Arial"/>
                    <w:lang w:val="es-419"/>
                  </w:rPr>
                </w:pPr>
                <w:r w:rsidRPr="00BB6DEE">
                  <w:rPr>
                    <w:rFonts w:ascii="Arial" w:hAnsi="Arial" w:cs="Arial"/>
                    <w:lang w:val="es-419"/>
                  </w:rPr>
                  <w:t>6</w:t>
                </w:r>
                <w:r w:rsidR="00636236" w:rsidRPr="00BB6DEE">
                  <w:rPr>
                    <w:rFonts w:ascii="Arial" w:hAnsi="Arial" w:cs="Arial"/>
                    <w:lang w:val="es-419"/>
                  </w:rPr>
                  <w:t>.6</w:t>
                </w:r>
                <w:r w:rsidR="00DB7B11" w:rsidRPr="00BB6DEE">
                  <w:rPr>
                    <w:rFonts w:ascii="Arial" w:hAnsi="Arial" w:cs="Arial"/>
                    <w:lang w:val="es-419"/>
                  </w:rPr>
                  <w:t xml:space="preserve"> </w:t>
                </w:r>
                <w:r w:rsidR="00E911E6" w:rsidRPr="00BB6DEE">
                  <w:rPr>
                    <w:rFonts w:ascii="Arial" w:hAnsi="Arial" w:cs="Arial"/>
                    <w:lang w:val="es-419"/>
                  </w:rPr>
                  <w:t>Condiciones (correcciones de no conformidades menores) o precondiciones (correcciones de no conformidades mayores) asociadas con la decisión de certificación</w:t>
                </w:r>
              </w:p>
            </w:tc>
            <w:tc>
              <w:tcPr>
                <w:tcW w:w="6765" w:type="dxa"/>
              </w:tcPr>
              <w:sdt>
                <w:sdtPr>
                  <w:rPr>
                    <w:rFonts w:ascii="Arial" w:hAnsi="Arial" w:cs="Arial"/>
                    <w:lang w:val="es-419"/>
                  </w:rPr>
                  <w:tag w:val="ConditionsCertificateDesicion"/>
                  <w:id w:val="1323232132"/>
                  <w:placeholder>
                    <w:docPart w:val="625FE12B545F4046A1B5BEFAF1FCAAF3"/>
                  </w:placeholder>
                  <w:showingPlcHdr/>
                  <w:dropDownList>
                    <w:listItem w:value="Choose an item."/>
                    <w:listItem w:displayText="Ninguna condición específica" w:value="1"/>
                    <w:listItem w:displayText="Tras la corrección de informes de no conformidad (INC) de importancia menor emitidos como resultado de esta auditoría dentro de los plazos establecidos" w:value="2"/>
                    <w:listItem w:displayText="Tras la corrección de informes de no conformidad (INC) de mayor importancia emitidos como resultado de esta auditoría dentro de los plazos establecidos" w:value="3"/>
                    <w:listItem w:displayText="Tras la corrección de las condiciones previas a la certificación identificadas" w:value="4"/>
                    <w:listItem w:displayText="Otra" w:value="5"/>
                  </w:dropDownList>
                </w:sdtPr>
                <w:sdtEndPr/>
                <w:sdtContent>
                  <w:p w14:paraId="0E737327" w14:textId="31837D62" w:rsidR="006F3EDA" w:rsidRPr="00BB6DEE" w:rsidRDefault="00ED09D0" w:rsidP="00AA058C">
                    <w:pPr>
                      <w:rPr>
                        <w:rFonts w:ascii="Arial" w:hAnsi="Arial" w:cs="Arial"/>
                        <w:color w:val="000000"/>
                        <w:lang w:val="es-419"/>
                      </w:rPr>
                    </w:pPr>
                    <w:r w:rsidRPr="00BB6DEE">
                      <w:rPr>
                        <w:rStyle w:val="PlaceholderText"/>
                        <w:rFonts w:ascii="Arial" w:hAnsi="Arial" w:cs="Arial"/>
                        <w:lang w:val="es-419"/>
                      </w:rPr>
                      <w:t>Seleccione una opción</w:t>
                    </w:r>
                  </w:p>
                </w:sdtContent>
              </w:sdt>
              <w:p w14:paraId="4E9DE168" w14:textId="4821C5F5" w:rsidR="0085358B" w:rsidRPr="00BB6DEE" w:rsidRDefault="00D17408" w:rsidP="00AA058C">
                <w:pPr>
                  <w:rPr>
                    <w:rFonts w:ascii="Arial" w:hAnsi="Arial" w:cs="Arial"/>
                    <w:lang w:val="es-419"/>
                  </w:rPr>
                </w:pPr>
                <w:r w:rsidRPr="00BB6DEE">
                  <w:rPr>
                    <w:rFonts w:ascii="Arial" w:hAnsi="Arial" w:cs="Arial"/>
                    <w:szCs w:val="20"/>
                    <w:lang w:val="es-419"/>
                  </w:rPr>
                  <w:t>Otr</w:t>
                </w:r>
                <w:r w:rsidR="007F03D0" w:rsidRPr="00BB6DEE">
                  <w:rPr>
                    <w:rFonts w:ascii="Arial" w:hAnsi="Arial" w:cs="Arial"/>
                    <w:szCs w:val="20"/>
                    <w:lang w:val="es-419"/>
                  </w:rPr>
                  <w:t>a</w:t>
                </w:r>
                <w:r w:rsidRPr="00BB6DEE">
                  <w:rPr>
                    <w:rFonts w:ascii="Arial" w:hAnsi="Arial" w:cs="Arial"/>
                    <w:szCs w:val="20"/>
                    <w:lang w:val="es-419"/>
                  </w:rPr>
                  <w:t>, por favor especifique</w:t>
                </w:r>
                <w:r w:rsidRPr="00BB6DEE">
                  <w:rPr>
                    <w:rFonts w:ascii="Arial" w:hAnsi="Arial" w:cs="Arial"/>
                    <w:szCs w:val="22"/>
                    <w:lang w:val="es-419"/>
                  </w:rPr>
                  <w:t xml:space="preserve"> </w:t>
                </w:r>
                <w:sdt>
                  <w:sdtPr>
                    <w:rPr>
                      <w:rFonts w:ascii="Arial" w:hAnsi="Arial" w:cs="Arial"/>
                      <w:color w:val="000000"/>
                      <w:lang w:val="es-419"/>
                    </w:rPr>
                    <w:id w:val="952210120"/>
                    <w:placeholder>
                      <w:docPart w:val="D88D316D77014AF483E95A811DD448BE"/>
                    </w:placeholder>
                    <w:showingPlcHdr/>
                    <w:text w:multiLine="1"/>
                  </w:sdtPr>
                  <w:sdtEndPr/>
                  <w:sdtContent>
                    <w:r w:rsidR="00FB62E6" w:rsidRPr="00BB6DEE">
                      <w:rPr>
                        <w:rStyle w:val="PlaceholderText"/>
                        <w:rFonts w:ascii="Arial" w:hAnsi="Arial" w:cs="Arial"/>
                        <w:lang w:val="es-419"/>
                      </w:rPr>
                      <w:t>Su entrada aquí</w:t>
                    </w:r>
                  </w:sdtContent>
                </w:sdt>
              </w:p>
            </w:tc>
          </w:tr>
          <w:tr w:rsidR="00FF1D17" w:rsidRPr="00CC119B" w14:paraId="6F037F46" w14:textId="77777777" w:rsidTr="0085358B">
            <w:tc>
              <w:tcPr>
                <w:tcW w:w="2245" w:type="dxa"/>
                <w:shd w:val="clear" w:color="auto" w:fill="F2F2F2" w:themeFill="background1" w:themeFillShade="F2"/>
              </w:tcPr>
              <w:p w14:paraId="6A0F655D" w14:textId="0AEAE9A5" w:rsidR="00FF1D17" w:rsidRPr="00BB6DEE" w:rsidRDefault="00BA04F8" w:rsidP="00FF1D17">
                <w:pPr>
                  <w:rPr>
                    <w:rFonts w:ascii="Arial" w:hAnsi="Arial" w:cs="Arial"/>
                    <w:lang w:val="es-419"/>
                  </w:rPr>
                </w:pPr>
                <w:r w:rsidRPr="00BB6DEE">
                  <w:rPr>
                    <w:rFonts w:ascii="Arial" w:hAnsi="Arial" w:cs="Arial"/>
                    <w:lang w:val="es-419"/>
                  </w:rPr>
                  <w:t>6</w:t>
                </w:r>
                <w:r w:rsidR="00FF1D17" w:rsidRPr="00BB6DEE">
                  <w:rPr>
                    <w:rFonts w:ascii="Arial" w:hAnsi="Arial" w:cs="Arial"/>
                    <w:lang w:val="es-419"/>
                  </w:rPr>
                  <w:t>.</w:t>
                </w:r>
                <w:r w:rsidR="00D14625" w:rsidRPr="00BB6DEE">
                  <w:rPr>
                    <w:rFonts w:ascii="Arial" w:hAnsi="Arial" w:cs="Arial"/>
                    <w:lang w:val="es-419"/>
                  </w:rPr>
                  <w:t>7</w:t>
                </w:r>
                <w:r w:rsidR="00FF1D17" w:rsidRPr="00BB6DEE">
                  <w:rPr>
                    <w:rFonts w:ascii="Arial" w:hAnsi="Arial" w:cs="Arial"/>
                    <w:lang w:val="es-419"/>
                  </w:rPr>
                  <w:t xml:space="preserve"> </w:t>
                </w:r>
                <w:r w:rsidR="008C0030" w:rsidRPr="00BB6DEE">
                  <w:rPr>
                    <w:rFonts w:ascii="Arial" w:hAnsi="Arial" w:cs="Arial"/>
                    <w:lang w:val="es-419"/>
                  </w:rPr>
                  <w:t>Opinión del auditor principal</w:t>
                </w:r>
              </w:p>
            </w:tc>
            <w:tc>
              <w:tcPr>
                <w:tcW w:w="6765" w:type="dxa"/>
              </w:tcPr>
              <w:p w14:paraId="35322618" w14:textId="0AEBAA50" w:rsidR="00FF1D17" w:rsidRPr="00BB6DEE" w:rsidRDefault="00DB161D" w:rsidP="00FF1D17">
                <w:pPr>
                  <w:rPr>
                    <w:rFonts w:ascii="Arial" w:hAnsi="Arial" w:cs="Arial"/>
                    <w:lang w:val="es-419"/>
                  </w:rPr>
                </w:pPr>
                <w:sdt>
                  <w:sdtPr>
                    <w:rPr>
                      <w:rFonts w:ascii="Arial" w:hAnsi="Arial" w:cs="Arial"/>
                      <w:lang w:val="es-419"/>
                    </w:rPr>
                    <w:tag w:val="InterviewedDuringThisAudit"/>
                    <w:id w:val="-2128384062"/>
                    <w14:checkbox>
                      <w14:checked w14:val="1"/>
                      <w14:checkedState w14:val="2612" w14:font="MS Gothic"/>
                      <w14:uncheckedState w14:val="2610" w14:font="MS Gothic"/>
                    </w14:checkbox>
                  </w:sdtPr>
                  <w:sdtEndPr/>
                  <w:sdtContent>
                    <w:r w:rsidR="00FA77A0" w:rsidRPr="00BB6DEE">
                      <w:rPr>
                        <w:rFonts w:ascii="Arial" w:eastAsia="MS Gothic" w:hAnsi="Arial" w:cs="Arial"/>
                        <w:lang w:val="es-419"/>
                      </w:rPr>
                      <w:t>☒</w:t>
                    </w:r>
                  </w:sdtContent>
                </w:sdt>
                <w:r w:rsidR="00FF1D17" w:rsidRPr="00BB6DEE">
                  <w:rPr>
                    <w:rFonts w:ascii="Arial" w:hAnsi="Arial" w:cs="Arial"/>
                    <w:lang w:val="es-419"/>
                  </w:rPr>
                  <w:t xml:space="preserve"> </w:t>
                </w:r>
                <w:r w:rsidR="008C0030" w:rsidRPr="00BB6DEE">
                  <w:rPr>
                    <w:rFonts w:ascii="Arial" w:hAnsi="Arial" w:cs="Arial"/>
                    <w:lang w:val="es-419"/>
                  </w:rPr>
                  <w:t>El sistema de gestión del titular del certificado, si se implementa tal como se describe, es capaz de garantizar el cumplimiento de todos los requisitos de las normas aplicables en toda el área forestal cubierta por el alcance de la evaluación.</w:t>
                </w:r>
              </w:p>
              <w:p w14:paraId="6BB08C4E" w14:textId="5F3FC504" w:rsidR="00FF1D17" w:rsidRPr="00BB6DEE" w:rsidRDefault="00DB161D" w:rsidP="00FF1D17">
                <w:pPr>
                  <w:rPr>
                    <w:rFonts w:ascii="Arial" w:hAnsi="Arial" w:cs="Arial"/>
                    <w:lang w:val="es-419"/>
                  </w:rPr>
                </w:pPr>
                <w:sdt>
                  <w:sdtPr>
                    <w:rPr>
                      <w:rFonts w:ascii="Arial" w:hAnsi="Arial" w:cs="Arial"/>
                      <w:lang w:val="es-419"/>
                    </w:rPr>
                    <w:tag w:val="InterviewedDuringThisAudit"/>
                    <w:id w:val="-1076427311"/>
                    <w14:checkbox>
                      <w14:checked w14:val="1"/>
                      <w14:checkedState w14:val="2612" w14:font="MS Gothic"/>
                      <w14:uncheckedState w14:val="2610" w14:font="MS Gothic"/>
                    </w14:checkbox>
                  </w:sdtPr>
                  <w:sdtEndPr/>
                  <w:sdtContent>
                    <w:r w:rsidR="00FA77A0" w:rsidRPr="00BB6DEE">
                      <w:rPr>
                        <w:rFonts w:ascii="Arial" w:eastAsia="MS Gothic" w:hAnsi="Arial" w:cs="Arial"/>
                        <w:lang w:val="es-419"/>
                      </w:rPr>
                      <w:t>☒</w:t>
                    </w:r>
                  </w:sdtContent>
                </w:sdt>
                <w:r w:rsidR="00FF1D17" w:rsidRPr="00BB6DEE">
                  <w:rPr>
                    <w:rFonts w:ascii="Arial" w:hAnsi="Arial" w:cs="Arial"/>
                    <w:lang w:val="es-419"/>
                  </w:rPr>
                  <w:t xml:space="preserve"> </w:t>
                </w:r>
                <w:r w:rsidR="008C0030" w:rsidRPr="00BB6DEE">
                  <w:rPr>
                    <w:rFonts w:ascii="Arial" w:hAnsi="Arial" w:cs="Arial"/>
                    <w:lang w:val="es-419"/>
                  </w:rPr>
                  <w:t>El titular del certificado ha demostrado, a condición de que se corrijan las no conformidades identificadas, que el sistema de gestión descrito se aplica de forma coherente en toda la superficie forestal incluida en el ámbito del certificado.</w:t>
                </w:r>
              </w:p>
            </w:tc>
          </w:tr>
          <w:tr w:rsidR="00FF1D17" w:rsidRPr="00CC119B" w14:paraId="1F335E1A" w14:textId="77777777" w:rsidTr="0085358B">
            <w:tc>
              <w:tcPr>
                <w:tcW w:w="2245" w:type="dxa"/>
                <w:shd w:val="clear" w:color="auto" w:fill="F2F2F2" w:themeFill="background1" w:themeFillShade="F2"/>
              </w:tcPr>
              <w:p w14:paraId="576CC5C2" w14:textId="4801E51C" w:rsidR="00FF1D17" w:rsidRPr="00BB6DEE" w:rsidRDefault="00BA04F8" w:rsidP="00FF1D17">
                <w:pPr>
                  <w:rPr>
                    <w:rFonts w:ascii="Arial" w:hAnsi="Arial" w:cs="Arial"/>
                    <w:lang w:val="es-419"/>
                  </w:rPr>
                </w:pPr>
                <w:r w:rsidRPr="00BB6DEE">
                  <w:rPr>
                    <w:rFonts w:ascii="Arial" w:hAnsi="Arial" w:cs="Arial"/>
                    <w:lang w:val="es-419"/>
                  </w:rPr>
                  <w:t>6</w:t>
                </w:r>
                <w:r w:rsidR="00FF1D17" w:rsidRPr="00BB6DEE">
                  <w:rPr>
                    <w:rFonts w:ascii="Arial" w:hAnsi="Arial" w:cs="Arial"/>
                    <w:lang w:val="es-419"/>
                  </w:rPr>
                  <w:t>.</w:t>
                </w:r>
                <w:r w:rsidR="00D14625" w:rsidRPr="00BB6DEE">
                  <w:rPr>
                    <w:rFonts w:ascii="Arial" w:hAnsi="Arial" w:cs="Arial"/>
                    <w:lang w:val="es-419"/>
                  </w:rPr>
                  <w:t>8</w:t>
                </w:r>
                <w:r w:rsidR="00FF1D17" w:rsidRPr="00BB6DEE">
                  <w:rPr>
                    <w:rFonts w:ascii="Arial" w:hAnsi="Arial" w:cs="Arial"/>
                    <w:lang w:val="es-419"/>
                  </w:rPr>
                  <w:t xml:space="preserve"> </w:t>
                </w:r>
                <w:r w:rsidR="00FC318D" w:rsidRPr="00BB6DEE">
                  <w:rPr>
                    <w:rFonts w:ascii="Arial" w:hAnsi="Arial" w:cs="Arial"/>
                    <w:lang w:val="es-419"/>
                  </w:rPr>
                  <w:t>Recomendación del auditor para el sistema de gestión y el desempeño del titular del certificado</w:t>
                </w:r>
              </w:p>
            </w:tc>
            <w:tc>
              <w:tcPr>
                <w:tcW w:w="6765" w:type="dxa"/>
              </w:tcPr>
              <w:sdt>
                <w:sdtPr>
                  <w:rPr>
                    <w:rFonts w:ascii="Arial" w:hAnsi="Arial" w:cs="Arial"/>
                    <w:lang w:val="es-419"/>
                  </w:rPr>
                  <w:tag w:val="RecomendationsCertificateDesicion"/>
                  <w:id w:val="1112629422"/>
                  <w:placeholder>
                    <w:docPart w:val="996ECDB9549744F996F06D33CDFA7FBA"/>
                  </w:placeholder>
                  <w:showingPlcHdr/>
                  <w:dropDownList>
                    <w:listItem w:value="Choose an item."/>
                    <w:listItem w:displayText="Solo se puede emitir un certificado cuando todas las solicitudes de medidas correctivas (SMC) importantes identificadas mencionadas anteriormente se hayan cerrado gracias a las medidas correctivas aplicadas" w:value="2"/>
                    <w:listItem w:displayText="El sistema de gestión forestal (GF) de la empresa evaluada no cumple con las disposiciones y normas de FSC. Debido al número de incumplimientos importantes identificados, los auditores recomiendan la suspensión inmediata del certificado " w:value="3"/>
                    <w:listItem w:displayText="Otra" w:value="4"/>
                  </w:dropDownList>
                </w:sdtPr>
                <w:sdtEndPr/>
                <w:sdtContent>
                  <w:p w14:paraId="30238AEB" w14:textId="3E869BA3" w:rsidR="00FF1D17" w:rsidRPr="00BB6DEE" w:rsidRDefault="00ED09D0" w:rsidP="00FF1D17">
                    <w:pPr>
                      <w:rPr>
                        <w:rFonts w:ascii="Arial" w:hAnsi="Arial" w:cs="Arial"/>
                        <w:color w:val="000000"/>
                        <w:lang w:val="es-419"/>
                      </w:rPr>
                    </w:pPr>
                    <w:r w:rsidRPr="00BB6DEE">
                      <w:rPr>
                        <w:rStyle w:val="PlaceholderText"/>
                        <w:rFonts w:ascii="Arial" w:hAnsi="Arial" w:cs="Arial"/>
                        <w:lang w:val="es-419"/>
                      </w:rPr>
                      <w:t>Seleccione una opción</w:t>
                    </w:r>
                  </w:p>
                </w:sdtContent>
              </w:sdt>
              <w:p w14:paraId="02EB7D52" w14:textId="054F99AA" w:rsidR="00FF1D17" w:rsidRPr="00BB6DEE" w:rsidRDefault="00FC318D" w:rsidP="00FF1D17">
                <w:pPr>
                  <w:rPr>
                    <w:rFonts w:ascii="Arial" w:hAnsi="Arial" w:cs="Arial"/>
                    <w:lang w:val="es-419"/>
                  </w:rPr>
                </w:pPr>
                <w:r w:rsidRPr="00BB6DEE">
                  <w:rPr>
                    <w:rFonts w:ascii="Arial" w:hAnsi="Arial" w:cs="Arial"/>
                    <w:szCs w:val="20"/>
                    <w:lang w:val="es-419"/>
                  </w:rPr>
                  <w:t>Otra, por favor especifique</w:t>
                </w:r>
                <w:r w:rsidRPr="00BB6DEE">
                  <w:rPr>
                    <w:rFonts w:ascii="Arial" w:hAnsi="Arial" w:cs="Arial"/>
                    <w:szCs w:val="22"/>
                    <w:lang w:val="es-419"/>
                  </w:rPr>
                  <w:t xml:space="preserve"> </w:t>
                </w:r>
                <w:sdt>
                  <w:sdtPr>
                    <w:rPr>
                      <w:rFonts w:ascii="Arial" w:hAnsi="Arial" w:cs="Arial"/>
                      <w:color w:val="000000"/>
                      <w:lang w:val="es-419"/>
                    </w:rPr>
                    <w:id w:val="1060057159"/>
                    <w:placeholder>
                      <w:docPart w:val="665B99F31CDF4C8EB24A2B1DFD6CB84A"/>
                    </w:placeholder>
                    <w:showingPlcHdr/>
                    <w:text w:multiLine="1"/>
                  </w:sdtPr>
                  <w:sdtEndPr/>
                  <w:sdtContent>
                    <w:r w:rsidR="00FB62E6" w:rsidRPr="00BB6DEE">
                      <w:rPr>
                        <w:rStyle w:val="PlaceholderText"/>
                        <w:rFonts w:ascii="Arial" w:hAnsi="Arial" w:cs="Arial"/>
                        <w:lang w:val="es-419"/>
                      </w:rPr>
                      <w:t>Su entrada aquí</w:t>
                    </w:r>
                  </w:sdtContent>
                </w:sdt>
                <w:r w:rsidR="00FF1D17" w:rsidRPr="00BB6DEE">
                  <w:rPr>
                    <w:rFonts w:ascii="Arial" w:hAnsi="Arial" w:cs="Arial"/>
                    <w:lang w:val="es-419"/>
                  </w:rPr>
                  <w:t xml:space="preserve"> </w:t>
                </w:r>
              </w:p>
            </w:tc>
          </w:tr>
          <w:tr w:rsidR="00FF1D17" w:rsidRPr="00BB6DEE" w14:paraId="3013AD20" w14:textId="77777777" w:rsidTr="0085358B">
            <w:tc>
              <w:tcPr>
                <w:tcW w:w="2245" w:type="dxa"/>
                <w:shd w:val="clear" w:color="auto" w:fill="F2F2F2" w:themeFill="background1" w:themeFillShade="F2"/>
              </w:tcPr>
              <w:p w14:paraId="10ADBE7A" w14:textId="30A7B06F" w:rsidR="00FF1D17" w:rsidRPr="00BB6DEE" w:rsidRDefault="00BA04F8" w:rsidP="00FF1D17">
                <w:pPr>
                  <w:rPr>
                    <w:rFonts w:ascii="Arial" w:hAnsi="Arial" w:cs="Arial"/>
                    <w:lang w:val="es-419"/>
                  </w:rPr>
                </w:pPr>
                <w:r w:rsidRPr="00BB6DEE">
                  <w:rPr>
                    <w:rFonts w:ascii="Arial" w:hAnsi="Arial" w:cs="Arial"/>
                    <w:lang w:val="es-419"/>
                  </w:rPr>
                  <w:t>6</w:t>
                </w:r>
                <w:r w:rsidR="00FF1D17" w:rsidRPr="00BB6DEE">
                  <w:rPr>
                    <w:rFonts w:ascii="Arial" w:hAnsi="Arial" w:cs="Arial"/>
                    <w:lang w:val="es-419"/>
                  </w:rPr>
                  <w:t>.</w:t>
                </w:r>
                <w:r w:rsidR="00D14625" w:rsidRPr="00BB6DEE">
                  <w:rPr>
                    <w:rFonts w:ascii="Arial" w:hAnsi="Arial" w:cs="Arial"/>
                    <w:lang w:val="es-419"/>
                  </w:rPr>
                  <w:t>9</w:t>
                </w:r>
                <w:r w:rsidR="00FF1D17" w:rsidRPr="00BB6DEE">
                  <w:rPr>
                    <w:rFonts w:ascii="Arial" w:hAnsi="Arial" w:cs="Arial"/>
                    <w:lang w:val="es-419"/>
                  </w:rPr>
                  <w:t xml:space="preserve"> </w:t>
                </w:r>
                <w:r w:rsidR="00F755E8" w:rsidRPr="00BB6DEE">
                  <w:rPr>
                    <w:rFonts w:ascii="Arial" w:hAnsi="Arial" w:cs="Arial"/>
                    <w:lang w:val="es-419"/>
                  </w:rPr>
                  <w:t>Decisión de certificación</w:t>
                </w:r>
              </w:p>
            </w:tc>
            <w:sdt>
              <w:sdtPr>
                <w:rPr>
                  <w:rFonts w:ascii="Arial" w:hAnsi="Arial" w:cs="Arial"/>
                  <w:lang w:val="es-419"/>
                </w:rPr>
                <w:id w:val="488837670"/>
                <w:placeholder>
                  <w:docPart w:val="7F3713B5CE1A41158CEED2B26A873356"/>
                </w:placeholder>
                <w:dropDownList>
                  <w:listItem w:displayText="Choose an item." w:value="Choose an item."/>
                  <w:listItem w:displayText="Otorgar" w:value="1"/>
                  <w:listItem w:displayText="Mantener" w:value="2"/>
                  <w:listItem w:displayText="Re-certificar" w:value="3"/>
                  <w:listItem w:displayText="Suspender" w:value="4"/>
                  <w:listItem w:displayText="Retirar" w:value="5"/>
                  <w:listItem w:displayText="Extender" w:value="6"/>
                  <w:listItem w:displayText="Reducir" w:value="7"/>
                  <w:listItem w:displayText="Certificado no emitido" w:value="8"/>
                  <w:listItem w:displayText="Suspender y bloquear" w:value="9"/>
                  <w:listItem w:displayText="Terminar y bloquear" w:value="10"/>
                </w:dropDownList>
              </w:sdtPr>
              <w:sdtEndPr/>
              <w:sdtContent>
                <w:tc>
                  <w:tcPr>
                    <w:tcW w:w="6765" w:type="dxa"/>
                  </w:tcPr>
                  <w:p w14:paraId="74710D2F" w14:textId="20418CD4" w:rsidR="00FF1D17" w:rsidRPr="00BB6DEE" w:rsidRDefault="00ED09D0" w:rsidP="00FF1D17">
                    <w:pPr>
                      <w:rPr>
                        <w:rFonts w:ascii="Arial" w:hAnsi="Arial" w:cs="Arial"/>
                        <w:lang w:val="es-419"/>
                      </w:rPr>
                    </w:pPr>
                    <w:r w:rsidRPr="00BB6DEE">
                      <w:rPr>
                        <w:rStyle w:val="PlaceholderText"/>
                        <w:rFonts w:ascii="Arial" w:hAnsi="Arial" w:cs="Arial"/>
                        <w:lang w:val="es-419"/>
                      </w:rPr>
                      <w:t>Seleccione una opción</w:t>
                    </w:r>
                  </w:p>
                </w:tc>
              </w:sdtContent>
            </w:sdt>
          </w:tr>
          <w:tr w:rsidR="00FF1D17" w:rsidRPr="00BB6DEE" w14:paraId="2A5942E1" w14:textId="77777777" w:rsidTr="005D418A">
            <w:trPr>
              <w:trHeight w:val="719"/>
            </w:trPr>
            <w:tc>
              <w:tcPr>
                <w:tcW w:w="2245" w:type="dxa"/>
                <w:shd w:val="clear" w:color="auto" w:fill="F2F2F2" w:themeFill="background1" w:themeFillShade="F2"/>
              </w:tcPr>
              <w:p w14:paraId="2FC88388" w14:textId="1BE43033" w:rsidR="00FF1D17" w:rsidRPr="00BB6DEE" w:rsidRDefault="00BA04F8" w:rsidP="00FF1D17">
                <w:pPr>
                  <w:rPr>
                    <w:rFonts w:ascii="Arial" w:hAnsi="Arial" w:cs="Arial"/>
                    <w:lang w:val="es-419"/>
                  </w:rPr>
                </w:pPr>
                <w:r w:rsidRPr="00BB6DEE">
                  <w:rPr>
                    <w:rFonts w:ascii="Arial" w:hAnsi="Arial" w:cs="Arial"/>
                    <w:lang w:val="es-419"/>
                  </w:rPr>
                  <w:t>6</w:t>
                </w:r>
                <w:r w:rsidR="00FF1D17" w:rsidRPr="00BB6DEE">
                  <w:rPr>
                    <w:rFonts w:ascii="Arial" w:hAnsi="Arial" w:cs="Arial"/>
                    <w:lang w:val="es-419"/>
                  </w:rPr>
                  <w:t>.</w:t>
                </w:r>
                <w:r w:rsidR="00D14625" w:rsidRPr="00BB6DEE">
                  <w:rPr>
                    <w:rFonts w:ascii="Arial" w:hAnsi="Arial" w:cs="Arial"/>
                    <w:lang w:val="es-419"/>
                  </w:rPr>
                  <w:t>10</w:t>
                </w:r>
                <w:r w:rsidR="00FF1D17" w:rsidRPr="00BB6DEE">
                  <w:rPr>
                    <w:rFonts w:ascii="Arial" w:hAnsi="Arial" w:cs="Arial"/>
                    <w:lang w:val="es-419"/>
                  </w:rPr>
                  <w:t xml:space="preserve"> </w:t>
                </w:r>
                <w:r w:rsidR="00F03F87" w:rsidRPr="00BB6DEE">
                  <w:rPr>
                    <w:rFonts w:ascii="Arial" w:hAnsi="Arial" w:cs="Arial"/>
                    <w:lang w:val="es-419"/>
                  </w:rPr>
                  <w:t>Detalle de decisión</w:t>
                </w:r>
              </w:p>
            </w:tc>
            <w:sdt>
              <w:sdtPr>
                <w:rPr>
                  <w:rFonts w:ascii="Arial" w:hAnsi="Arial" w:cs="Arial"/>
                  <w:lang w:val="es-419"/>
                </w:rPr>
                <w:id w:val="-449322339"/>
                <w:placeholder>
                  <w:docPart w:val="EB157853358D4F148110C5E33EBABA00"/>
                </w:placeholder>
                <w:showingPlcHdr/>
                <w:text/>
              </w:sdtPr>
              <w:sdtEndPr/>
              <w:sdtContent>
                <w:tc>
                  <w:tcPr>
                    <w:tcW w:w="6765" w:type="dxa"/>
                  </w:tcPr>
                  <w:p w14:paraId="3A6AB2C7" w14:textId="54B1A900" w:rsidR="00FF1D17" w:rsidRPr="00BB6DEE" w:rsidRDefault="00FB62E6" w:rsidP="00FF1D17">
                    <w:pPr>
                      <w:rPr>
                        <w:rFonts w:ascii="Arial" w:hAnsi="Arial" w:cs="Arial"/>
                        <w:lang w:val="es-419"/>
                      </w:rPr>
                    </w:pPr>
                    <w:r w:rsidRPr="00BB6DEE">
                      <w:rPr>
                        <w:rStyle w:val="PlaceholderText"/>
                        <w:rFonts w:ascii="Arial" w:hAnsi="Arial" w:cs="Arial"/>
                        <w:lang w:val="es-419"/>
                      </w:rPr>
                      <w:t>Su entrada aquí</w:t>
                    </w:r>
                  </w:p>
                </w:tc>
              </w:sdtContent>
            </w:sdt>
          </w:tr>
          <w:tr w:rsidR="00FF1D17" w:rsidRPr="00BB6DEE" w14:paraId="33DC8E44" w14:textId="77777777" w:rsidTr="0085358B">
            <w:tc>
              <w:tcPr>
                <w:tcW w:w="2245" w:type="dxa"/>
                <w:shd w:val="clear" w:color="auto" w:fill="F2F2F2" w:themeFill="background1" w:themeFillShade="F2"/>
              </w:tcPr>
              <w:p w14:paraId="7DE57193" w14:textId="10C7FC07" w:rsidR="00FF1D17" w:rsidRPr="00BB6DEE" w:rsidRDefault="00BA04F8" w:rsidP="00FF1D17">
                <w:pPr>
                  <w:rPr>
                    <w:rFonts w:ascii="Arial" w:hAnsi="Arial" w:cs="Arial"/>
                    <w:lang w:val="es-419"/>
                  </w:rPr>
                </w:pPr>
                <w:r w:rsidRPr="00BB6DEE">
                  <w:rPr>
                    <w:rFonts w:ascii="Arial" w:hAnsi="Arial" w:cs="Arial"/>
                    <w:lang w:val="es-419"/>
                  </w:rPr>
                  <w:t>6</w:t>
                </w:r>
                <w:r w:rsidR="00FF1D17" w:rsidRPr="00BB6DEE">
                  <w:rPr>
                    <w:rFonts w:ascii="Arial" w:hAnsi="Arial" w:cs="Arial"/>
                    <w:lang w:val="es-419"/>
                  </w:rPr>
                  <w:t>.1</w:t>
                </w:r>
                <w:r w:rsidR="00D14625" w:rsidRPr="00BB6DEE">
                  <w:rPr>
                    <w:rFonts w:ascii="Arial" w:hAnsi="Arial" w:cs="Arial"/>
                    <w:lang w:val="es-419"/>
                  </w:rPr>
                  <w:t>1</w:t>
                </w:r>
                <w:r w:rsidR="00FF1D17" w:rsidRPr="00BB6DEE">
                  <w:rPr>
                    <w:rFonts w:ascii="Arial" w:hAnsi="Arial" w:cs="Arial"/>
                    <w:lang w:val="es-419"/>
                  </w:rPr>
                  <w:t xml:space="preserve"> </w:t>
                </w:r>
                <w:r w:rsidR="00F54D53" w:rsidRPr="00BB6DEE">
                  <w:rPr>
                    <w:rFonts w:ascii="Arial" w:hAnsi="Arial" w:cs="Arial"/>
                    <w:lang w:val="es-419"/>
                  </w:rPr>
                  <w:t>Fecha de decisión</w:t>
                </w:r>
              </w:p>
            </w:tc>
            <w:sdt>
              <w:sdtPr>
                <w:rPr>
                  <w:rFonts w:ascii="Arial" w:hAnsi="Arial" w:cs="Arial"/>
                  <w:lang w:val="es-419"/>
                </w:rPr>
                <w:id w:val="-55790888"/>
                <w:placeholder>
                  <w:docPart w:val="B1878D2C9CF74FC68122E9F6DFC3FC33"/>
                </w:placeholder>
                <w:showingPlcHdr/>
                <w:date w:fullDate="2020-02-03T00:00:00Z">
                  <w:dateFormat w:val="MMM d, yyyy"/>
                  <w:lid w:val="en-US"/>
                  <w:storeMappedDataAs w:val="date"/>
                  <w:calendar w:val="gregorian"/>
                </w:date>
              </w:sdtPr>
              <w:sdtEndPr/>
              <w:sdtContent>
                <w:tc>
                  <w:tcPr>
                    <w:tcW w:w="6765" w:type="dxa"/>
                  </w:tcPr>
                  <w:p w14:paraId="66430325" w14:textId="578A625A" w:rsidR="00FF1D17" w:rsidRPr="00BB6DEE" w:rsidRDefault="00FB62E6" w:rsidP="00FF1D17">
                    <w:pPr>
                      <w:rPr>
                        <w:rFonts w:ascii="Arial" w:hAnsi="Arial" w:cs="Arial"/>
                        <w:lang w:val="es-419"/>
                      </w:rPr>
                    </w:pPr>
                    <w:r w:rsidRPr="00BB6DEE">
                      <w:rPr>
                        <w:rStyle w:val="PlaceholderText"/>
                        <w:rFonts w:ascii="Arial" w:hAnsi="Arial" w:cs="Arial"/>
                        <w:lang w:val="es-419"/>
                      </w:rPr>
                      <w:t>Su entrada aquí</w:t>
                    </w:r>
                  </w:p>
                </w:tc>
              </w:sdtContent>
            </w:sdt>
          </w:tr>
          <w:tr w:rsidR="00FF1D17" w:rsidRPr="00BB6DEE" w14:paraId="3128C2F4" w14:textId="77777777" w:rsidTr="005D418A">
            <w:trPr>
              <w:trHeight w:val="377"/>
            </w:trPr>
            <w:tc>
              <w:tcPr>
                <w:tcW w:w="2245" w:type="dxa"/>
                <w:shd w:val="clear" w:color="auto" w:fill="F2F2F2" w:themeFill="background1" w:themeFillShade="F2"/>
              </w:tcPr>
              <w:p w14:paraId="1ACC0B58" w14:textId="0CF841C0" w:rsidR="00FF1D17" w:rsidRPr="00BB6DEE" w:rsidRDefault="00BA04F8" w:rsidP="00FF1D17">
                <w:pPr>
                  <w:rPr>
                    <w:rFonts w:ascii="Arial" w:hAnsi="Arial" w:cs="Arial"/>
                    <w:lang w:val="es-419"/>
                  </w:rPr>
                </w:pPr>
                <w:r w:rsidRPr="00BB6DEE">
                  <w:rPr>
                    <w:rFonts w:ascii="Arial" w:hAnsi="Arial" w:cs="Arial"/>
                    <w:lang w:val="es-419"/>
                  </w:rPr>
                  <w:t>6</w:t>
                </w:r>
                <w:r w:rsidR="00FF1D17" w:rsidRPr="00BB6DEE">
                  <w:rPr>
                    <w:rFonts w:ascii="Arial" w:hAnsi="Arial" w:cs="Arial"/>
                    <w:lang w:val="es-419"/>
                  </w:rPr>
                  <w:t>.1</w:t>
                </w:r>
                <w:r w:rsidR="00D14625" w:rsidRPr="00BB6DEE">
                  <w:rPr>
                    <w:rFonts w:ascii="Arial" w:hAnsi="Arial" w:cs="Arial"/>
                    <w:lang w:val="es-419"/>
                  </w:rPr>
                  <w:t>2</w:t>
                </w:r>
                <w:r w:rsidR="00FF1D17" w:rsidRPr="00BB6DEE">
                  <w:rPr>
                    <w:rFonts w:ascii="Arial" w:hAnsi="Arial" w:cs="Arial"/>
                    <w:lang w:val="es-419"/>
                  </w:rPr>
                  <w:t xml:space="preserve"> </w:t>
                </w:r>
                <w:r w:rsidR="00DF5898" w:rsidRPr="00BB6DEE">
                  <w:rPr>
                    <w:rFonts w:ascii="Arial" w:hAnsi="Arial" w:cs="Arial"/>
                    <w:lang w:val="es-419"/>
                  </w:rPr>
                  <w:t>Entidad que toma decisiones</w:t>
                </w:r>
              </w:p>
            </w:tc>
            <w:sdt>
              <w:sdtPr>
                <w:rPr>
                  <w:rFonts w:ascii="Arial" w:hAnsi="Arial" w:cs="Arial"/>
                  <w:lang w:val="es-419"/>
                </w:rPr>
                <w:id w:val="-432274967"/>
                <w:placeholder>
                  <w:docPart w:val="7512D5C85B0E44E5BDB2CD3666535916"/>
                </w:placeholder>
                <w:showingPlcHdr/>
                <w:text/>
              </w:sdtPr>
              <w:sdtEndPr/>
              <w:sdtContent>
                <w:tc>
                  <w:tcPr>
                    <w:tcW w:w="6765" w:type="dxa"/>
                  </w:tcPr>
                  <w:p w14:paraId="20DBF3E8" w14:textId="12524B7B" w:rsidR="00FF1D17" w:rsidRPr="00BB6DEE" w:rsidRDefault="00FB62E6" w:rsidP="00FF1D17">
                    <w:pPr>
                      <w:rPr>
                        <w:rFonts w:ascii="Arial" w:hAnsi="Arial" w:cs="Arial"/>
                        <w:lang w:val="es-419"/>
                      </w:rPr>
                    </w:pPr>
                    <w:r w:rsidRPr="00BB6DEE">
                      <w:rPr>
                        <w:rStyle w:val="PlaceholderText"/>
                        <w:rFonts w:ascii="Arial" w:hAnsi="Arial" w:cs="Arial"/>
                        <w:lang w:val="es-419"/>
                      </w:rPr>
                      <w:t>Su entrada aquí</w:t>
                    </w:r>
                  </w:p>
                </w:tc>
              </w:sdtContent>
            </w:sdt>
          </w:tr>
        </w:tbl>
        <w:p w14:paraId="2834C2F5" w14:textId="3CD93481" w:rsidR="008424E9" w:rsidRPr="00BB6DEE" w:rsidRDefault="008424E9" w:rsidP="00F9167C">
          <w:pPr>
            <w:rPr>
              <w:rFonts w:ascii="Arial" w:hAnsi="Arial" w:cs="Arial"/>
              <w:vanish/>
              <w:color w:val="285C4D"/>
              <w:lang w:val="es-419"/>
            </w:rPr>
          </w:pPr>
        </w:p>
        <w:p w14:paraId="515D2C6B" w14:textId="5FFE4813" w:rsidR="00A52196" w:rsidRPr="00BB6DEE" w:rsidRDefault="00552A72" w:rsidP="00E73701">
          <w:pPr>
            <w:pStyle w:val="Heading2"/>
            <w:numPr>
              <w:ilvl w:val="0"/>
              <w:numId w:val="25"/>
            </w:numPr>
            <w:rPr>
              <w:color w:val="808080"/>
              <w:sz w:val="32"/>
              <w:szCs w:val="32"/>
              <w:lang w:val="es-419"/>
            </w:rPr>
          </w:pPr>
          <w:bookmarkStart w:id="33" w:name="_Toc78187375"/>
          <w:r w:rsidRPr="00BB6DEE">
            <w:rPr>
              <w:color w:val="808080"/>
              <w:sz w:val="32"/>
              <w:szCs w:val="32"/>
              <w:lang w:val="es-419"/>
            </w:rPr>
            <w:t>Anexo A – Lista de verificación o apéndice del organismo de certificación</w:t>
          </w:r>
          <w:bookmarkEnd w:id="33"/>
        </w:p>
        <w:sdt>
          <w:sdtPr>
            <w:rPr>
              <w:rFonts w:ascii="Arial" w:hAnsi="Arial" w:cs="Arial"/>
              <w:lang w:val="es-419"/>
            </w:rPr>
            <w:id w:val="475265589"/>
            <w:lock w:val="sdtLocked"/>
            <w:placeholder>
              <w:docPart w:val="65B075A5FD72428380E14A5ED847630C"/>
            </w:placeholder>
          </w:sdtPr>
          <w:sdtEndPr/>
          <w:sdtContent>
            <w:p w14:paraId="65B062A3" w14:textId="65356661" w:rsidR="00A52196" w:rsidRPr="00BB6DEE" w:rsidRDefault="00D70634" w:rsidP="00A52196">
              <w:pPr>
                <w:rPr>
                  <w:rFonts w:ascii="Arial" w:hAnsi="Arial" w:cs="Arial"/>
                  <w:i/>
                  <w:iCs/>
                  <w:szCs w:val="18"/>
                  <w:lang w:val="es-419"/>
                </w:rPr>
              </w:pPr>
              <w:r w:rsidRPr="00BB6DEE">
                <w:rPr>
                  <w:rFonts w:ascii="Arial" w:hAnsi="Arial" w:cs="Arial"/>
                  <w:i/>
                  <w:iCs/>
                  <w:lang w:val="es-419"/>
                </w:rPr>
                <w:t>Nota: flexible para la libre modificación, no afecta la base de datos. Incluir observaciones y consideraciones claras y sistemáticas sobre las cuales la decisión de la certificación está basada a nivel de criterio o indicador. Este anexo puede ser reemplazado por un archivo aparte</w:t>
              </w:r>
              <w:r w:rsidR="00635EBF" w:rsidRPr="00BB6DEE">
                <w:rPr>
                  <w:rFonts w:ascii="Arial" w:hAnsi="Arial" w:cs="Arial"/>
                  <w:i/>
                  <w:iCs/>
                  <w:szCs w:val="18"/>
                  <w:lang w:val="es-419"/>
                </w:rPr>
                <w:t>.</w:t>
              </w:r>
            </w:p>
            <w:p w14:paraId="3AC4FD4D" w14:textId="77777777" w:rsidR="00A52196" w:rsidRPr="00BB6DEE" w:rsidRDefault="00A52196" w:rsidP="00A52196">
              <w:pPr>
                <w:rPr>
                  <w:rFonts w:ascii="Arial" w:hAnsi="Arial" w:cs="Arial"/>
                  <w:lang w:val="es-419"/>
                </w:rPr>
              </w:pPr>
            </w:p>
            <w:p w14:paraId="32365701" w14:textId="77777777" w:rsidR="00A52196" w:rsidRPr="00BB6DEE" w:rsidRDefault="00A52196" w:rsidP="00A52196">
              <w:pPr>
                <w:rPr>
                  <w:rFonts w:ascii="Arial" w:hAnsi="Arial" w:cs="Arial"/>
                  <w:lang w:val="es-419"/>
                </w:rPr>
              </w:pPr>
            </w:p>
            <w:p w14:paraId="69B487A5" w14:textId="622657C2" w:rsidR="00A52196" w:rsidRPr="00BB6DEE" w:rsidRDefault="00A52196" w:rsidP="00A52196">
              <w:pPr>
                <w:rPr>
                  <w:rFonts w:ascii="Arial" w:hAnsi="Arial" w:cs="Arial"/>
                  <w:lang w:val="es-419"/>
                </w:rPr>
              </w:pPr>
            </w:p>
            <w:p w14:paraId="74018ECE" w14:textId="7AD07329" w:rsidR="00A52196" w:rsidRPr="00BB6DEE" w:rsidRDefault="00A52196" w:rsidP="00A52196">
              <w:pPr>
                <w:rPr>
                  <w:rFonts w:ascii="Arial" w:hAnsi="Arial" w:cs="Arial"/>
                  <w:lang w:val="es-419"/>
                </w:rPr>
              </w:pPr>
            </w:p>
            <w:p w14:paraId="29DEF5B0" w14:textId="77777777" w:rsidR="00A52196" w:rsidRPr="00BB6DEE" w:rsidRDefault="00A52196" w:rsidP="00A52196">
              <w:pPr>
                <w:rPr>
                  <w:rFonts w:ascii="Arial" w:hAnsi="Arial" w:cs="Arial"/>
                  <w:lang w:val="es-419"/>
                </w:rPr>
              </w:pPr>
            </w:p>
            <w:p w14:paraId="4DC4AD51" w14:textId="77777777" w:rsidR="00A52196" w:rsidRPr="00BB6DEE" w:rsidRDefault="00DB161D" w:rsidP="00A52196">
              <w:pPr>
                <w:rPr>
                  <w:rFonts w:ascii="Arial" w:hAnsi="Arial" w:cs="Arial"/>
                  <w:lang w:val="es-419"/>
                </w:rPr>
              </w:pPr>
            </w:p>
          </w:sdtContent>
        </w:sdt>
        <w:p w14:paraId="6B2F31FC" w14:textId="77777777" w:rsidR="00CE4BDD" w:rsidRPr="00BB6DEE" w:rsidRDefault="00CE4BDD" w:rsidP="00CE4BDD">
          <w:pPr>
            <w:rPr>
              <w:rFonts w:ascii="Arial" w:hAnsi="Arial" w:cs="Arial"/>
              <w:lang w:val="es-419"/>
            </w:rPr>
          </w:pPr>
        </w:p>
        <w:p w14:paraId="006DB768" w14:textId="1D59CC7E" w:rsidR="00CE4BDD" w:rsidRPr="00BB6DEE" w:rsidRDefault="00CE4BDD">
          <w:pPr>
            <w:spacing w:before="0" w:after="0"/>
            <w:rPr>
              <w:rFonts w:ascii="Arial" w:eastAsiaTheme="majorEastAsia" w:hAnsi="Arial" w:cs="Arial"/>
              <w:color w:val="365F91" w:themeColor="accent1" w:themeShade="BF"/>
              <w:szCs w:val="32"/>
              <w:lang w:val="es-419"/>
            </w:rPr>
          </w:pPr>
        </w:p>
        <w:p w14:paraId="4683DA1D" w14:textId="3EC164E5" w:rsidR="00AA058C" w:rsidRPr="00BB6DEE" w:rsidRDefault="001F66CB" w:rsidP="00AD21C7">
          <w:pPr>
            <w:pStyle w:val="Heading2"/>
            <w:numPr>
              <w:ilvl w:val="0"/>
              <w:numId w:val="25"/>
            </w:numPr>
            <w:rPr>
              <w:color w:val="808080"/>
              <w:sz w:val="32"/>
              <w:szCs w:val="32"/>
              <w:lang w:val="es-419"/>
            </w:rPr>
          </w:pPr>
          <w:bookmarkStart w:id="34" w:name="_Toc78187376"/>
          <w:bookmarkStart w:id="35" w:name="AA"/>
          <w:r w:rsidRPr="00BB6DEE">
            <w:rPr>
              <w:color w:val="808080"/>
              <w:sz w:val="32"/>
              <w:szCs w:val="32"/>
              <w:lang w:val="es-419"/>
            </w:rPr>
            <w:t>Anex</w:t>
          </w:r>
          <w:r w:rsidR="005D0136" w:rsidRPr="00BB6DEE">
            <w:rPr>
              <w:color w:val="808080"/>
              <w:sz w:val="32"/>
              <w:szCs w:val="32"/>
              <w:lang w:val="es-419"/>
            </w:rPr>
            <w:t>o</w:t>
          </w:r>
          <w:r w:rsidR="00726C29" w:rsidRPr="00BB6DEE">
            <w:rPr>
              <w:color w:val="808080"/>
              <w:sz w:val="32"/>
              <w:szCs w:val="32"/>
              <w:lang w:val="es-419"/>
            </w:rPr>
            <w:t xml:space="preserve"> </w:t>
          </w:r>
          <w:r w:rsidR="00A52196" w:rsidRPr="00BB6DEE">
            <w:rPr>
              <w:color w:val="808080"/>
              <w:sz w:val="32"/>
              <w:szCs w:val="32"/>
              <w:lang w:val="es-419"/>
            </w:rPr>
            <w:t xml:space="preserve">B </w:t>
          </w:r>
          <w:r w:rsidR="00726C29" w:rsidRPr="00BB6DEE">
            <w:rPr>
              <w:color w:val="808080"/>
              <w:sz w:val="32"/>
              <w:szCs w:val="32"/>
              <w:lang w:val="es-419"/>
            </w:rPr>
            <w:t xml:space="preserve">- </w:t>
          </w:r>
          <w:r w:rsidRPr="00BB6DEE">
            <w:rPr>
              <w:color w:val="808080"/>
              <w:sz w:val="32"/>
              <w:szCs w:val="32"/>
              <w:lang w:val="es-419"/>
            </w:rPr>
            <w:t xml:space="preserve">FSC-PRO-30-006 V1-0 </w:t>
          </w:r>
          <w:bookmarkStart w:id="36" w:name="_Toc62032658"/>
          <w:bookmarkStart w:id="37" w:name="_Toc68779231"/>
          <w:bookmarkStart w:id="38" w:name="_Toc74838440"/>
          <w:bookmarkEnd w:id="36"/>
          <w:bookmarkEnd w:id="37"/>
          <w:bookmarkEnd w:id="38"/>
          <w:r w:rsidR="005D0136" w:rsidRPr="00BB6DEE">
            <w:rPr>
              <w:color w:val="808080"/>
              <w:sz w:val="32"/>
              <w:szCs w:val="32"/>
              <w:lang w:val="es-419"/>
            </w:rPr>
            <w:t>Servicios del ecosistema</w:t>
          </w:r>
          <w:bookmarkStart w:id="39" w:name="_Toc76476413"/>
          <w:bookmarkStart w:id="40" w:name="_Toc77081993"/>
          <w:bookmarkEnd w:id="34"/>
          <w:bookmarkEnd w:id="39"/>
          <w:bookmarkEnd w:id="40"/>
        </w:p>
        <w:p w14:paraId="6A4A6F3D" w14:textId="0F8375B2" w:rsidR="001F66CB" w:rsidRPr="00BB6DEE" w:rsidRDefault="001F66CB" w:rsidP="001F66CB">
          <w:pPr>
            <w:rPr>
              <w:rFonts w:ascii="Arial" w:hAnsi="Arial" w:cs="Arial"/>
              <w:lang w:val="es-419"/>
            </w:rPr>
          </w:pPr>
        </w:p>
        <w:p w14:paraId="6FE62775" w14:textId="77777777" w:rsidR="0066442C" w:rsidRPr="00BB6DEE" w:rsidRDefault="0066442C" w:rsidP="00AD21C7">
          <w:pPr>
            <w:pStyle w:val="Heading3"/>
            <w:rPr>
              <w:color w:val="808080"/>
              <w:lang w:val="es-419"/>
            </w:rPr>
          </w:pPr>
          <w:bookmarkStart w:id="41" w:name="_Toc78187377"/>
          <w:r w:rsidRPr="00BB6DEE">
            <w:rPr>
              <w:color w:val="808080"/>
              <w:lang w:val="es-419"/>
            </w:rPr>
            <w:t>Resultados de la evaluación de servicios ecosistémicos</w:t>
          </w:r>
          <w:bookmarkEnd w:id="41"/>
        </w:p>
        <w:p w14:paraId="6B84B367" w14:textId="77777777" w:rsidR="0066442C" w:rsidRPr="00BB6DEE" w:rsidRDefault="0066442C" w:rsidP="0066442C">
          <w:pPr>
            <w:rPr>
              <w:rFonts w:ascii="Arial" w:hAnsi="Arial" w:cs="Arial"/>
              <w:lang w:val="es-419" w:eastAsia="en-US"/>
            </w:rPr>
          </w:pPr>
          <w:r w:rsidRPr="00BB6DEE">
            <w:rPr>
              <w:rFonts w:ascii="Arial" w:hAnsi="Arial" w:cs="Arial"/>
              <w:lang w:val="es-419" w:eastAsia="en-US"/>
            </w:rPr>
            <w:t>El Documento de Certificación de Servicios del Ecosistema (ESCD) es la evidencia principal utilizada por el organismo de certificación para evaluar el cumplimiento del procedimiento. También contendrá toda la información requerida para que terceros comprendan los impactos que se han demostrado y el contexto de la unidad de gestión. Después de la evaluación del manejo forestal, incluirá una lista de impactos que fueron validados o verificados por el organismo de certificación. El organismo de certificación cargará el ESCD en la base de datos de certificación FSC y estará disponible para descargar junto con los resúmenes públicos del informe de certificación.</w:t>
          </w:r>
        </w:p>
        <w:p w14:paraId="5CE37904" w14:textId="77777777" w:rsidR="0066442C" w:rsidRPr="00BB6DEE" w:rsidRDefault="0066442C" w:rsidP="0066442C">
          <w:pPr>
            <w:rPr>
              <w:rFonts w:ascii="Arial" w:hAnsi="Arial" w:cs="Arial"/>
              <w:lang w:val="es-419" w:eastAsia="en-US"/>
            </w:rPr>
          </w:pPr>
          <w:r w:rsidRPr="00BB6DEE">
            <w:rPr>
              <w:rFonts w:ascii="Arial" w:hAnsi="Arial" w:cs="Arial"/>
              <w:lang w:val="es-419" w:eastAsia="en-US"/>
            </w:rPr>
            <w:t>El ESCD es, por lo tanto, una herramienta principal para proporcionar transparencia al proceso y apoyar la comunicación a otras partes sobre el impacto que se ha demostrado. En algunos casos, se utilizará para apoyar la promoción de bosques certificados FSC con impactos verificados en los servicios del ecosistema; en otros casos, el ESCD puede ser todo lo que se requiere para garantizar un beneficio, como una subvención, una inversión o un pago de un beneficiario, como el uso del agua aguas abajo.</w:t>
          </w:r>
        </w:p>
        <w:p w14:paraId="0A64DDF3" w14:textId="77777777" w:rsidR="00A428A6" w:rsidRPr="00BB6DEE" w:rsidRDefault="00A428A6" w:rsidP="001F66CB">
          <w:pPr>
            <w:rPr>
              <w:rFonts w:ascii="Arial" w:hAnsi="Arial" w:cs="Arial"/>
              <w:lang w:val="es-419"/>
            </w:rPr>
          </w:pPr>
        </w:p>
        <w:sdt>
          <w:sdtPr>
            <w:rPr>
              <w:rFonts w:ascii="Arial" w:eastAsiaTheme="minorEastAsia" w:hAnsi="Arial" w:cs="Arial"/>
              <w:b/>
              <w:bCs/>
              <w:szCs w:val="28"/>
              <w:lang w:val="es-419" w:eastAsia="en-US"/>
            </w:rPr>
            <w:id w:val="621964672"/>
            <w:lock w:val="sdtContentLocked"/>
            <w15:repeatingSection/>
          </w:sdtPr>
          <w:sdtEndPr>
            <w:rPr>
              <w:b w:val="0"/>
              <w:bCs w:val="0"/>
              <w:szCs w:val="24"/>
            </w:rPr>
          </w:sdtEndPr>
          <w:sdtContent>
            <w:tbl>
              <w:tblPr>
                <w:tblStyle w:val="TableGrid"/>
                <w:tblW w:w="0" w:type="auto"/>
                <w:tblLook w:val="04A0" w:firstRow="1" w:lastRow="0" w:firstColumn="1" w:lastColumn="0" w:noHBand="0" w:noVBand="1"/>
              </w:tblPr>
              <w:tblGrid>
                <w:gridCol w:w="3595"/>
                <w:gridCol w:w="5415"/>
              </w:tblGrid>
              <w:sdt>
                <w:sdtPr>
                  <w:rPr>
                    <w:rFonts w:ascii="Arial" w:eastAsiaTheme="minorEastAsia" w:hAnsi="Arial" w:cs="Arial"/>
                    <w:b/>
                    <w:bCs/>
                    <w:szCs w:val="28"/>
                    <w:lang w:val="es-419" w:eastAsia="en-US"/>
                  </w:rPr>
                  <w:id w:val="-1392653059"/>
                  <w:lock w:val="sdtContentLocked"/>
                  <w:placeholder>
                    <w:docPart w:val="DefaultPlaceholder_-1854013435"/>
                  </w:placeholder>
                  <w15:repeatingSectionItem/>
                </w:sdtPr>
                <w:sdtEndPr>
                  <w:rPr>
                    <w:b w:val="0"/>
                    <w:bCs w:val="0"/>
                    <w:szCs w:val="24"/>
                  </w:rPr>
                </w:sdtEndPr>
                <w:sdtContent>
                  <w:tr w:rsidR="00A428A6" w:rsidRPr="00CC119B" w14:paraId="6A8A4F4B" w14:textId="77777777" w:rsidTr="00984F27">
                    <w:tc>
                      <w:tcPr>
                        <w:tcW w:w="9010" w:type="dxa"/>
                        <w:gridSpan w:val="2"/>
                        <w:shd w:val="clear" w:color="auto" w:fill="78BE20"/>
                      </w:tcPr>
                      <w:p w14:paraId="0C4C69FA" w14:textId="25285222" w:rsidR="00A428A6" w:rsidRPr="00BB6DEE" w:rsidRDefault="001811B1" w:rsidP="00655CD5">
                        <w:pPr>
                          <w:pStyle w:val="ListParagraph"/>
                          <w:ind w:left="1080"/>
                          <w:jc w:val="center"/>
                          <w:rPr>
                            <w:rFonts w:ascii="Arial" w:hAnsi="Arial" w:cs="Arial"/>
                            <w:b/>
                            <w:bCs/>
                            <w:lang w:val="es-419" w:eastAsia="en-US"/>
                          </w:rPr>
                        </w:pPr>
                        <w:r w:rsidRPr="00BB6DEE">
                          <w:rPr>
                            <w:rStyle w:val="Heading3Char"/>
                            <w:b/>
                            <w:bCs/>
                            <w:color w:val="auto"/>
                            <w:lang w:val="es-419"/>
                          </w:rPr>
                          <w:t>Resultados de la evaluación de impactos de SE</w:t>
                        </w:r>
                      </w:p>
                    </w:tc>
                  </w:tr>
                  <w:tr w:rsidR="00A428A6" w:rsidRPr="00BB6DEE" w14:paraId="64782815" w14:textId="77777777" w:rsidTr="000773A4">
                    <w:tc>
                      <w:tcPr>
                        <w:tcW w:w="3595" w:type="dxa"/>
                      </w:tcPr>
                      <w:p w14:paraId="5710E848" w14:textId="7CCDC4AB" w:rsidR="00A428A6" w:rsidRPr="00BB6DEE" w:rsidRDefault="00655CD5" w:rsidP="00A428A6">
                        <w:pPr>
                          <w:rPr>
                            <w:rFonts w:ascii="Arial" w:hAnsi="Arial" w:cs="Arial"/>
                            <w:lang w:val="es-419"/>
                          </w:rPr>
                        </w:pPr>
                        <w:r w:rsidRPr="00BB6DEE">
                          <w:rPr>
                            <w:rFonts w:ascii="Arial" w:hAnsi="Arial" w:cs="Arial"/>
                            <w:lang w:val="es-419"/>
                          </w:rPr>
                          <w:t>8</w:t>
                        </w:r>
                        <w:r w:rsidR="00F16167" w:rsidRPr="00BB6DEE">
                          <w:rPr>
                            <w:rFonts w:ascii="Arial" w:hAnsi="Arial" w:cs="Arial"/>
                            <w:lang w:val="es-419"/>
                          </w:rPr>
                          <w:t xml:space="preserve">.1 </w:t>
                        </w:r>
                        <w:r w:rsidR="00CF77A2" w:rsidRPr="00BB6DEE">
                          <w:rPr>
                            <w:rFonts w:ascii="Arial" w:hAnsi="Arial" w:cs="Arial"/>
                            <w:lang w:val="es-419"/>
                          </w:rPr>
                          <w:t>Fecha de evaluación de este documento.</w:t>
                        </w:r>
                      </w:p>
                    </w:tc>
                    <w:sdt>
                      <w:sdtPr>
                        <w:rPr>
                          <w:rFonts w:ascii="Arial" w:hAnsi="Arial" w:cs="Arial"/>
                          <w:lang w:val="es-419"/>
                        </w:rPr>
                        <w:tag w:val="rsiDateOfEvaluation"/>
                        <w:id w:val="-1968958630"/>
                        <w:placeholder>
                          <w:docPart w:val="079BCE2EF4E94DBD85306F92A20272BE"/>
                        </w:placeholder>
                        <w:showingPlcHdr/>
                        <w:date w:fullDate="2020-02-11T00:00:00Z">
                          <w:dateFormat w:val="MMM d, yyyy"/>
                          <w:lid w:val="en-US"/>
                          <w:storeMappedDataAs w:val="date"/>
                          <w:calendar w:val="gregorian"/>
                        </w:date>
                      </w:sdtPr>
                      <w:sdtEndPr/>
                      <w:sdtContent>
                        <w:tc>
                          <w:tcPr>
                            <w:tcW w:w="5415" w:type="dxa"/>
                          </w:tcPr>
                          <w:p w14:paraId="3EABEB8C" w14:textId="57C5D459" w:rsidR="00A428A6" w:rsidRPr="00BB6DEE" w:rsidRDefault="00FB62E6" w:rsidP="00A428A6">
                            <w:pPr>
                              <w:rPr>
                                <w:rFonts w:ascii="Arial" w:hAnsi="Arial" w:cs="Arial"/>
                                <w:lang w:val="es-419"/>
                              </w:rPr>
                            </w:pPr>
                            <w:r w:rsidRPr="00BB6DEE">
                              <w:rPr>
                                <w:rStyle w:val="PlaceholderText"/>
                                <w:rFonts w:ascii="Arial" w:hAnsi="Arial" w:cs="Arial"/>
                                <w:lang w:val="es-419"/>
                              </w:rPr>
                              <w:t>Su entrada aquí</w:t>
                            </w:r>
                          </w:p>
                        </w:tc>
                      </w:sdtContent>
                    </w:sdt>
                  </w:tr>
                  <w:tr w:rsidR="006553DA" w:rsidRPr="00BB6DEE" w14:paraId="6A1BB81A" w14:textId="77777777" w:rsidTr="000773A4">
                    <w:tc>
                      <w:tcPr>
                        <w:tcW w:w="3595" w:type="dxa"/>
                      </w:tcPr>
                      <w:p w14:paraId="126D0D55" w14:textId="7CA0D787" w:rsidR="006553DA" w:rsidRPr="00BB6DEE" w:rsidRDefault="00655CD5" w:rsidP="00A428A6">
                        <w:pPr>
                          <w:rPr>
                            <w:rFonts w:ascii="Arial" w:hAnsi="Arial" w:cs="Arial"/>
                            <w:lang w:val="es-419"/>
                          </w:rPr>
                        </w:pPr>
                        <w:r w:rsidRPr="00BB6DEE">
                          <w:rPr>
                            <w:rFonts w:ascii="Arial" w:hAnsi="Arial" w:cs="Arial"/>
                            <w:lang w:val="es-419"/>
                          </w:rPr>
                          <w:t>8</w:t>
                        </w:r>
                        <w:r w:rsidR="00F16167" w:rsidRPr="00BB6DEE">
                          <w:rPr>
                            <w:rFonts w:ascii="Arial" w:hAnsi="Arial" w:cs="Arial"/>
                            <w:lang w:val="es-419"/>
                          </w:rPr>
                          <w:t xml:space="preserve">.2 </w:t>
                        </w:r>
                        <w:r w:rsidR="00FB27E0" w:rsidRPr="00BB6DEE">
                          <w:rPr>
                            <w:rFonts w:ascii="Arial" w:hAnsi="Arial" w:cs="Arial"/>
                            <w:lang w:val="es-419"/>
                          </w:rPr>
                          <w:t>Tipo de evaluación</w:t>
                        </w:r>
                      </w:p>
                    </w:tc>
                    <w:sdt>
                      <w:sdtPr>
                        <w:rPr>
                          <w:rFonts w:ascii="Arial" w:hAnsi="Arial" w:cs="Arial"/>
                          <w:lang w:val="es-419"/>
                        </w:rPr>
                        <w:tag w:val="rsiTypeOfEvaluation"/>
                        <w:id w:val="1130360008"/>
                        <w:placeholder>
                          <w:docPart w:val="3F547F8570624C23961C0D9659386BC0"/>
                        </w:placeholder>
                        <w:showingPlcHdr/>
                        <w:dropDownList>
                          <w:listItem w:value="Choose an item."/>
                          <w:listItem w:displayText="Verificación" w:value="1"/>
                          <w:listItem w:displayText="Validación" w:value="2"/>
                        </w:dropDownList>
                      </w:sdtPr>
                      <w:sdtEndPr/>
                      <w:sdtContent>
                        <w:tc>
                          <w:tcPr>
                            <w:tcW w:w="5415" w:type="dxa"/>
                          </w:tcPr>
                          <w:p w14:paraId="7CA53CD5" w14:textId="1E77E1F5" w:rsidR="006553DA" w:rsidRPr="00BB6DEE" w:rsidRDefault="00ED09D0" w:rsidP="001D46B2">
                            <w:pPr>
                              <w:rPr>
                                <w:rFonts w:ascii="Arial" w:hAnsi="Arial" w:cs="Arial"/>
                                <w:lang w:val="es-419"/>
                              </w:rPr>
                            </w:pPr>
                            <w:r w:rsidRPr="00BB6DEE">
                              <w:rPr>
                                <w:rStyle w:val="PlaceholderText"/>
                                <w:rFonts w:ascii="Arial" w:hAnsi="Arial" w:cs="Arial"/>
                                <w:lang w:val="es-419"/>
                              </w:rPr>
                              <w:t>Seleccione una opción</w:t>
                            </w:r>
                          </w:p>
                        </w:tc>
                      </w:sdtContent>
                    </w:sdt>
                  </w:tr>
                  <w:tr w:rsidR="00A428A6" w:rsidRPr="00BB6DEE" w14:paraId="363E86D1" w14:textId="77777777" w:rsidTr="000773A4">
                    <w:trPr>
                      <w:trHeight w:val="665"/>
                    </w:trPr>
                    <w:tc>
                      <w:tcPr>
                        <w:tcW w:w="3595" w:type="dxa"/>
                      </w:tcPr>
                      <w:p w14:paraId="70A69FBE" w14:textId="43F7A95B" w:rsidR="006553DA" w:rsidRPr="00BB6DEE" w:rsidRDefault="00655CD5" w:rsidP="006553DA">
                        <w:pPr>
                          <w:rPr>
                            <w:rFonts w:ascii="Arial" w:hAnsi="Arial" w:cs="Arial"/>
                            <w:lang w:val="es-419"/>
                          </w:rPr>
                        </w:pPr>
                        <w:r w:rsidRPr="00BB6DEE">
                          <w:rPr>
                            <w:rFonts w:ascii="Arial" w:hAnsi="Arial" w:cs="Arial"/>
                            <w:lang w:val="es-419"/>
                          </w:rPr>
                          <w:t>8</w:t>
                        </w:r>
                        <w:r w:rsidR="00F16167" w:rsidRPr="00BB6DEE">
                          <w:rPr>
                            <w:rFonts w:ascii="Arial" w:hAnsi="Arial" w:cs="Arial"/>
                            <w:lang w:val="es-419"/>
                          </w:rPr>
                          <w:t xml:space="preserve">.3 </w:t>
                        </w:r>
                        <w:r w:rsidR="00790F7D" w:rsidRPr="00BB6DEE">
                          <w:rPr>
                            <w:rFonts w:ascii="Arial" w:hAnsi="Arial" w:cs="Arial"/>
                            <w:lang w:val="es-419"/>
                          </w:rPr>
                          <w:t>Lista de reclamos de servicios del ecosistema con código de impacto de ES del Anexo B (basado en impactos de servicios del ecosistema verificados o validados)</w:t>
                        </w:r>
                      </w:p>
                    </w:tc>
                    <w:sdt>
                      <w:sdtPr>
                        <w:rPr>
                          <w:color w:val="808080"/>
                          <w:lang w:val="es-419"/>
                        </w:rPr>
                        <w:tag w:val="rsiListOfEcosystemServices"/>
                        <w:id w:val="-469666603"/>
                        <w:placeholder>
                          <w:docPart w:val="6C8C3864A4134063812D0DDB8FC9C2BF"/>
                        </w:placeholder>
                        <w:dropDownList>
                          <w:listItem w:displayText="Choose an item." w:value="Choose an item."/>
                          <w:listItem w:displayText="ES1.1: Restauración de la cubierta forestal natural" w:value="1"/>
                          <w:listItem w:displayText="ES1.2: Conservación de paisajes forestales intactos" w:value="2"/>
                          <w:listItem w:displayText="ES1.3: Mantenimiento de una red de áreas de conservación ecológicamente suficiente" w:value="3"/>
                          <w:listItem w:displayText="ES1.4: Conservación de las características naturales del bosque" w:value="4"/>
                          <w:listItem w:displayText="ES1.5: Restauración de las características naturales del bosque" w:value="5"/>
                          <w:listItem w:displayText="ES1.6: Conservación de la diversidad de especies" w:value="6"/>
                          <w:listItem w:displayText="ES1.7: Restauración de la diversidad de especies" w:value="7"/>
                          <w:listItem w:displayText="ES2.1: Conservación de las reservas forestales de carbono" w:value="8"/>
                          <w:listItem w:displayText="ES2.2: Restauración de las reservas forestales de carbono" w:value="9"/>
                          <w:listItem w:displayText="ES3.1: Mantenimiento de la calidad del agua" w:value="10"/>
                          <w:listItem w:displayText="ES3.2: Mejora de la calidad del agua" w:value="11"/>
                          <w:listItem w:displayText="ES3.3: Mantenimiento de la capacidad de las cuencas hidrográficas para depurar y regular el flujo de agua" w:value="12"/>
                          <w:listItem w:displayText="ES3.4: Restauración de la capacidad de las cuencas hidrográficas para depurar y regular el flujo de agua" w:value="13"/>
                          <w:listItem w:displayText="ES4.1: Mantenimiento del estado del suelo" w:value="14"/>
                          <w:listItem w:displayText="ES4.2: Restauración/mejora del estado del suelo" w:value="15"/>
                          <w:listItem w:displayText="ES4.3: Reducción de la erosión del suelo mediante la reforestación/restauración" w:value="16"/>
                          <w:listItem w:displayText="ES5.1: Mantenimiento/conservación de zonas de importancia para el ocio y/o el turismo" w:value="17"/>
                          <w:listItem w:displayText="ES5.2: Restauración o mejora de zonas de importancia para el ocio y/o el turismo" w:value="18"/>
                          <w:listItem w:displayText="ES5.3: Mantenimiento/conservación de poblaciones de especies de interés para el turismo de naturaleza" w:value="19"/>
                          <w:listItem w:displayText="ES5.4: Restauración o mejora de las poblaciones de especies de interés para el turismo de naturaleza" w:value="20"/>
                        </w:dropDownList>
                      </w:sdtPr>
                      <w:sdtEndPr/>
                      <w:sdtContent>
                        <w:tc>
                          <w:tcPr>
                            <w:tcW w:w="5415" w:type="dxa"/>
                          </w:tcPr>
                          <w:p w14:paraId="434B2E5D" w14:textId="044F334C" w:rsidR="001D46B2" w:rsidRPr="00BB6DEE" w:rsidRDefault="00983659" w:rsidP="001D46B2">
                            <w:pPr>
                              <w:rPr>
                                <w:rFonts w:ascii="Arial" w:hAnsi="Arial" w:cs="Arial"/>
                                <w:lang w:val="es-419"/>
                              </w:rPr>
                            </w:pPr>
                            <w:r w:rsidRPr="00BB6DEE">
                              <w:rPr>
                                <w:rFonts w:ascii="Arial" w:hAnsi="Arial" w:cs="Arial"/>
                                <w:color w:val="808080"/>
                                <w:lang w:val="es-419"/>
                              </w:rPr>
                              <w:t>Seleccione una opción</w:t>
                            </w:r>
                          </w:p>
                        </w:tc>
                      </w:sdtContent>
                    </w:sdt>
                  </w:tr>
                  <w:tr w:rsidR="006553DA" w:rsidRPr="00BB6DEE" w14:paraId="54C25949" w14:textId="77777777" w:rsidTr="000773A4">
                    <w:trPr>
                      <w:trHeight w:val="422"/>
                    </w:trPr>
                    <w:tc>
                      <w:tcPr>
                        <w:tcW w:w="3595" w:type="dxa"/>
                      </w:tcPr>
                      <w:p w14:paraId="0D8E2B25" w14:textId="575119E9" w:rsidR="006553DA" w:rsidRPr="00BB6DEE" w:rsidRDefault="00655CD5" w:rsidP="001D46B2">
                        <w:pPr>
                          <w:rPr>
                            <w:rFonts w:ascii="Arial" w:hAnsi="Arial" w:cs="Arial"/>
                            <w:lang w:val="es-419"/>
                          </w:rPr>
                        </w:pPr>
                        <w:r w:rsidRPr="00BB6DEE">
                          <w:rPr>
                            <w:rFonts w:ascii="Arial" w:hAnsi="Arial" w:cs="Arial"/>
                            <w:lang w:val="es-419"/>
                          </w:rPr>
                          <w:t>8</w:t>
                        </w:r>
                        <w:r w:rsidR="00F16167" w:rsidRPr="00BB6DEE">
                          <w:rPr>
                            <w:rFonts w:ascii="Arial" w:hAnsi="Arial" w:cs="Arial"/>
                            <w:lang w:val="es-419"/>
                          </w:rPr>
                          <w:t xml:space="preserve">.4 </w:t>
                        </w:r>
                        <w:r w:rsidR="008D2BBC" w:rsidRPr="00BB6DEE">
                          <w:rPr>
                            <w:rFonts w:ascii="Arial" w:hAnsi="Arial" w:cs="Arial"/>
                            <w:lang w:val="es-419"/>
                          </w:rPr>
                          <w:t>Nombre de la (s) unidad (es) de gestión cubierta (s)</w:t>
                        </w:r>
                      </w:p>
                    </w:tc>
                    <w:sdt>
                      <w:sdtPr>
                        <w:rPr>
                          <w:rFonts w:ascii="Arial" w:hAnsi="Arial" w:cs="Arial"/>
                          <w:lang w:val="es-419"/>
                        </w:rPr>
                        <w:tag w:val="rsiNameOfMUCovered"/>
                        <w:id w:val="-1894565654"/>
                        <w:placeholder>
                          <w:docPart w:val="E373222747234BD98E1CEA8F12772996"/>
                        </w:placeholder>
                        <w:showingPlcHdr/>
                        <w:text/>
                      </w:sdtPr>
                      <w:sdtEndPr/>
                      <w:sdtContent>
                        <w:tc>
                          <w:tcPr>
                            <w:tcW w:w="5415" w:type="dxa"/>
                          </w:tcPr>
                          <w:p w14:paraId="2219D9B9" w14:textId="7A5A8FFB" w:rsidR="006553DA" w:rsidRPr="00BB6DEE" w:rsidRDefault="00FB62E6" w:rsidP="001D46B2">
                            <w:pPr>
                              <w:rPr>
                                <w:rFonts w:ascii="Arial" w:hAnsi="Arial" w:cs="Arial"/>
                                <w:lang w:val="es-419"/>
                              </w:rPr>
                            </w:pPr>
                            <w:r w:rsidRPr="00BB6DEE">
                              <w:rPr>
                                <w:rStyle w:val="PlaceholderText"/>
                                <w:rFonts w:ascii="Arial" w:hAnsi="Arial" w:cs="Arial"/>
                                <w:lang w:val="es-419"/>
                              </w:rPr>
                              <w:t>Su entrada aquí</w:t>
                            </w:r>
                          </w:p>
                        </w:tc>
                      </w:sdtContent>
                    </w:sdt>
                  </w:tr>
                  <w:tr w:rsidR="001D46B2" w:rsidRPr="00BB6DEE" w14:paraId="72735984" w14:textId="77777777" w:rsidTr="000773A4">
                    <w:tc>
                      <w:tcPr>
                        <w:tcW w:w="3595" w:type="dxa"/>
                      </w:tcPr>
                      <w:p w14:paraId="09F8C176" w14:textId="3420B81F" w:rsidR="001D46B2" w:rsidRPr="00BB6DEE" w:rsidRDefault="00655CD5" w:rsidP="001D46B2">
                        <w:pPr>
                          <w:rPr>
                            <w:rFonts w:ascii="Arial" w:hAnsi="Arial" w:cs="Arial"/>
                            <w:lang w:val="es-419"/>
                          </w:rPr>
                        </w:pPr>
                        <w:r w:rsidRPr="00BB6DEE">
                          <w:rPr>
                            <w:rFonts w:ascii="Arial" w:hAnsi="Arial" w:cs="Arial"/>
                            <w:lang w:val="es-419"/>
                          </w:rPr>
                          <w:t>8</w:t>
                        </w:r>
                        <w:r w:rsidR="00F16167" w:rsidRPr="00BB6DEE">
                          <w:rPr>
                            <w:rFonts w:ascii="Arial" w:hAnsi="Arial" w:cs="Arial"/>
                            <w:lang w:val="es-419"/>
                          </w:rPr>
                          <w:t xml:space="preserve">.5 </w:t>
                        </w:r>
                        <w:r w:rsidR="00CD63FC" w:rsidRPr="00BB6DEE">
                          <w:rPr>
                            <w:rFonts w:ascii="Arial" w:hAnsi="Arial" w:cs="Arial"/>
                            <w:lang w:val="es-419"/>
                          </w:rPr>
                          <w:t>Fecha de verificación o validación del impacto.</w:t>
                        </w:r>
                      </w:p>
                    </w:tc>
                    <w:sdt>
                      <w:sdtPr>
                        <w:rPr>
                          <w:rFonts w:ascii="Arial" w:hAnsi="Arial" w:cs="Arial"/>
                          <w:lang w:val="es-419"/>
                        </w:rPr>
                        <w:tag w:val="rsiDateOfVerificationOfImpact"/>
                        <w:id w:val="-1196381091"/>
                        <w:placeholder>
                          <w:docPart w:val="08F4CD3587FD4E41B30BEAF88994448A"/>
                        </w:placeholder>
                        <w:showingPlcHdr/>
                        <w:date w:fullDate="2020-02-11T00:00:00Z">
                          <w:dateFormat w:val="MMM d, yyyy"/>
                          <w:lid w:val="en-US"/>
                          <w:storeMappedDataAs w:val="date"/>
                          <w:calendar w:val="gregorian"/>
                        </w:date>
                      </w:sdtPr>
                      <w:sdtEndPr/>
                      <w:sdtContent>
                        <w:tc>
                          <w:tcPr>
                            <w:tcW w:w="5415" w:type="dxa"/>
                          </w:tcPr>
                          <w:p w14:paraId="272285CA" w14:textId="1D06FCE3" w:rsidR="001D46B2" w:rsidRPr="00BB6DEE" w:rsidRDefault="00FB62E6" w:rsidP="001D46B2">
                            <w:pPr>
                              <w:rPr>
                                <w:rFonts w:ascii="Arial" w:hAnsi="Arial" w:cs="Arial"/>
                                <w:lang w:val="es-419"/>
                              </w:rPr>
                            </w:pPr>
                            <w:r w:rsidRPr="00BB6DEE">
                              <w:rPr>
                                <w:rStyle w:val="PlaceholderText"/>
                                <w:rFonts w:ascii="Arial" w:hAnsi="Arial" w:cs="Arial"/>
                                <w:lang w:val="es-419"/>
                              </w:rPr>
                              <w:t>Su entrada aquí</w:t>
                            </w:r>
                          </w:p>
                        </w:tc>
                      </w:sdtContent>
                    </w:sdt>
                  </w:tr>
                  <w:tr w:rsidR="001D46B2" w:rsidRPr="00BB6DEE" w14:paraId="2AA5D554" w14:textId="77777777" w:rsidTr="000773A4">
                    <w:tc>
                      <w:tcPr>
                        <w:tcW w:w="3595" w:type="dxa"/>
                      </w:tcPr>
                      <w:p w14:paraId="05C5E726" w14:textId="069FDFBE" w:rsidR="001D46B2" w:rsidRPr="00BB6DEE" w:rsidRDefault="00655CD5" w:rsidP="001D46B2">
                        <w:pPr>
                          <w:rPr>
                            <w:rFonts w:ascii="Arial" w:hAnsi="Arial" w:cs="Arial"/>
                            <w:lang w:val="es-419"/>
                          </w:rPr>
                        </w:pPr>
                        <w:r w:rsidRPr="00BB6DEE">
                          <w:rPr>
                            <w:rFonts w:ascii="Arial" w:hAnsi="Arial" w:cs="Arial"/>
                            <w:lang w:val="es-419"/>
                          </w:rPr>
                          <w:t>8</w:t>
                        </w:r>
                        <w:r w:rsidR="00F16167" w:rsidRPr="00BB6DEE">
                          <w:rPr>
                            <w:rFonts w:ascii="Arial" w:hAnsi="Arial" w:cs="Arial"/>
                            <w:lang w:val="es-419"/>
                          </w:rPr>
                          <w:t xml:space="preserve">.6 </w:t>
                        </w:r>
                        <w:r w:rsidR="00BE0C36" w:rsidRPr="00BB6DEE">
                          <w:rPr>
                            <w:rFonts w:ascii="Arial" w:hAnsi="Arial" w:cs="Arial"/>
                            <w:lang w:val="es-419"/>
                          </w:rPr>
                          <w:t>Aprobado en</w:t>
                        </w:r>
                      </w:p>
                    </w:tc>
                    <w:sdt>
                      <w:sdtPr>
                        <w:rPr>
                          <w:rFonts w:ascii="Arial" w:hAnsi="Arial" w:cs="Arial"/>
                          <w:lang w:val="es-419"/>
                        </w:rPr>
                        <w:tag w:val="rsiApprovedOn"/>
                        <w:id w:val="637693879"/>
                        <w:placeholder>
                          <w:docPart w:val="1840E5FC89974AA5B2791734FA2D29EE"/>
                        </w:placeholder>
                        <w:showingPlcHdr/>
                        <w:date w:fullDate="2020-02-11T00:00:00Z">
                          <w:dateFormat w:val="MMM d, yyyy"/>
                          <w:lid w:val="en-US"/>
                          <w:storeMappedDataAs w:val="date"/>
                          <w:calendar w:val="gregorian"/>
                        </w:date>
                      </w:sdtPr>
                      <w:sdtEndPr/>
                      <w:sdtContent>
                        <w:tc>
                          <w:tcPr>
                            <w:tcW w:w="5415" w:type="dxa"/>
                          </w:tcPr>
                          <w:p w14:paraId="14415D52" w14:textId="638D272F" w:rsidR="001D46B2" w:rsidRPr="00BB6DEE" w:rsidRDefault="00FB62E6" w:rsidP="001D46B2">
                            <w:pPr>
                              <w:rPr>
                                <w:rFonts w:ascii="Arial" w:hAnsi="Arial" w:cs="Arial"/>
                                <w:lang w:val="es-419"/>
                              </w:rPr>
                            </w:pPr>
                            <w:r w:rsidRPr="00BB6DEE">
                              <w:rPr>
                                <w:rStyle w:val="PlaceholderText"/>
                                <w:rFonts w:ascii="Arial" w:hAnsi="Arial" w:cs="Arial"/>
                                <w:lang w:val="es-419"/>
                              </w:rPr>
                              <w:t>Su entrada aquí</w:t>
                            </w:r>
                          </w:p>
                        </w:tc>
                      </w:sdtContent>
                    </w:sdt>
                  </w:tr>
                  <w:tr w:rsidR="001D46B2" w:rsidRPr="00BB6DEE" w14:paraId="74F0FA26" w14:textId="77777777" w:rsidTr="000773A4">
                    <w:tc>
                      <w:tcPr>
                        <w:tcW w:w="3595" w:type="dxa"/>
                      </w:tcPr>
                      <w:p w14:paraId="5F4633AF" w14:textId="7452D137" w:rsidR="001D46B2" w:rsidRPr="00BB6DEE" w:rsidRDefault="00655CD5" w:rsidP="001D46B2">
                        <w:pPr>
                          <w:rPr>
                            <w:rFonts w:ascii="Arial" w:hAnsi="Arial" w:cs="Arial"/>
                            <w:lang w:val="es-419"/>
                          </w:rPr>
                        </w:pPr>
                        <w:r w:rsidRPr="00BB6DEE">
                          <w:rPr>
                            <w:rFonts w:ascii="Arial" w:hAnsi="Arial" w:cs="Arial"/>
                            <w:lang w:val="es-419"/>
                          </w:rPr>
                          <w:t>8</w:t>
                        </w:r>
                        <w:r w:rsidR="00F16167" w:rsidRPr="00BB6DEE">
                          <w:rPr>
                            <w:rFonts w:ascii="Arial" w:hAnsi="Arial" w:cs="Arial"/>
                            <w:lang w:val="es-419"/>
                          </w:rPr>
                          <w:t xml:space="preserve">.7 </w:t>
                        </w:r>
                        <w:r w:rsidR="00A65990" w:rsidRPr="00BB6DEE">
                          <w:rPr>
                            <w:rFonts w:ascii="Arial" w:hAnsi="Arial" w:cs="Arial"/>
                            <w:lang w:val="es-419"/>
                          </w:rPr>
                          <w:t>Válido hasta</w:t>
                        </w:r>
                      </w:p>
                    </w:tc>
                    <w:sdt>
                      <w:sdtPr>
                        <w:rPr>
                          <w:rFonts w:ascii="Arial" w:hAnsi="Arial" w:cs="Arial"/>
                          <w:lang w:val="es-419"/>
                        </w:rPr>
                        <w:tag w:val="rsiValidUntil"/>
                        <w:id w:val="-131945766"/>
                        <w:placeholder>
                          <w:docPart w:val="B29338E1DF9B42AE9E77525243F41EE8"/>
                        </w:placeholder>
                        <w:showingPlcHdr/>
                        <w:date w:fullDate="2020-02-11T00:00:00Z">
                          <w:dateFormat w:val="MMM d, yyyy"/>
                          <w:lid w:val="en-US"/>
                          <w:storeMappedDataAs w:val="date"/>
                          <w:calendar w:val="gregorian"/>
                        </w:date>
                      </w:sdtPr>
                      <w:sdtEndPr/>
                      <w:sdtContent>
                        <w:tc>
                          <w:tcPr>
                            <w:tcW w:w="5415" w:type="dxa"/>
                          </w:tcPr>
                          <w:p w14:paraId="2339A162" w14:textId="5F1107F8" w:rsidR="001D46B2" w:rsidRPr="00BB6DEE" w:rsidRDefault="00FB62E6" w:rsidP="001D46B2">
                            <w:pPr>
                              <w:rPr>
                                <w:rFonts w:ascii="Arial" w:hAnsi="Arial" w:cs="Arial"/>
                                <w:lang w:val="es-419"/>
                              </w:rPr>
                            </w:pPr>
                            <w:r w:rsidRPr="00BB6DEE">
                              <w:rPr>
                                <w:rStyle w:val="PlaceholderText"/>
                                <w:rFonts w:ascii="Arial" w:hAnsi="Arial" w:cs="Arial"/>
                                <w:lang w:val="es-419"/>
                              </w:rPr>
                              <w:t>Su entrada aquí</w:t>
                            </w:r>
                          </w:p>
                        </w:tc>
                      </w:sdtContent>
                    </w:sdt>
                  </w:tr>
                  <w:tr w:rsidR="001D46B2" w:rsidRPr="00BB6DEE" w14:paraId="2A5B9332" w14:textId="77777777" w:rsidTr="000773A4">
                    <w:tc>
                      <w:tcPr>
                        <w:tcW w:w="3595" w:type="dxa"/>
                      </w:tcPr>
                      <w:p w14:paraId="36169701" w14:textId="7343C229" w:rsidR="001D46B2" w:rsidRPr="00BB6DEE" w:rsidRDefault="00655CD5" w:rsidP="001D46B2">
                        <w:pPr>
                          <w:rPr>
                            <w:rFonts w:ascii="Arial" w:hAnsi="Arial" w:cs="Arial"/>
                            <w:lang w:val="es-419"/>
                          </w:rPr>
                        </w:pPr>
                        <w:r w:rsidRPr="00BB6DEE">
                          <w:rPr>
                            <w:rFonts w:ascii="Arial" w:hAnsi="Arial" w:cs="Arial"/>
                            <w:lang w:val="es-419"/>
                          </w:rPr>
                          <w:t>8</w:t>
                        </w:r>
                        <w:r w:rsidR="00F16167" w:rsidRPr="00BB6DEE">
                          <w:rPr>
                            <w:rFonts w:ascii="Arial" w:hAnsi="Arial" w:cs="Arial"/>
                            <w:lang w:val="es-419"/>
                          </w:rPr>
                          <w:t xml:space="preserve">.8 </w:t>
                        </w:r>
                        <w:r w:rsidR="005F0D7B" w:rsidRPr="00BB6DEE">
                          <w:rPr>
                            <w:rFonts w:ascii="Arial" w:hAnsi="Arial" w:cs="Arial"/>
                            <w:lang w:val="es-419"/>
                          </w:rPr>
                          <w:t>Lugar de aprobación</w:t>
                        </w:r>
                      </w:p>
                    </w:tc>
                    <w:sdt>
                      <w:sdtPr>
                        <w:rPr>
                          <w:rFonts w:ascii="Arial" w:hAnsi="Arial" w:cs="Arial"/>
                          <w:lang w:val="es-419"/>
                        </w:rPr>
                        <w:tag w:val="rsiPlaceOfApproval"/>
                        <w:id w:val="42800480"/>
                        <w:placeholder>
                          <w:docPart w:val="B7422AE089194945BCF59701B66562EB"/>
                        </w:placeholder>
                        <w:showingPlcHdr/>
                        <w:text/>
                      </w:sdtPr>
                      <w:sdtEndPr/>
                      <w:sdtContent>
                        <w:tc>
                          <w:tcPr>
                            <w:tcW w:w="5415" w:type="dxa"/>
                          </w:tcPr>
                          <w:p w14:paraId="1BABD6C9" w14:textId="5BCC90AA" w:rsidR="001D46B2" w:rsidRPr="00BB6DEE" w:rsidRDefault="00FB62E6" w:rsidP="001D46B2">
                            <w:pPr>
                              <w:rPr>
                                <w:rFonts w:ascii="Arial" w:hAnsi="Arial" w:cs="Arial"/>
                                <w:lang w:val="es-419"/>
                              </w:rPr>
                            </w:pPr>
                            <w:r w:rsidRPr="00BB6DEE">
                              <w:rPr>
                                <w:rStyle w:val="PlaceholderText"/>
                                <w:rFonts w:ascii="Arial" w:hAnsi="Arial" w:cs="Arial"/>
                                <w:lang w:val="es-419"/>
                              </w:rPr>
                              <w:t>Su entrada aquí</w:t>
                            </w:r>
                          </w:p>
                        </w:tc>
                      </w:sdtContent>
                    </w:sdt>
                  </w:tr>
                </w:sdtContent>
              </w:sdt>
            </w:tbl>
          </w:sdtContent>
        </w:sdt>
        <w:p w14:paraId="6A7A0EDF" w14:textId="77777777" w:rsidR="00237A0B" w:rsidRPr="00BB6DEE" w:rsidRDefault="00237A0B" w:rsidP="00237A0B">
          <w:pPr>
            <w:rPr>
              <w:rFonts w:ascii="Arial" w:hAnsi="Arial" w:cs="Arial"/>
              <w:lang w:val="es-419"/>
            </w:rPr>
          </w:pPr>
          <w:r w:rsidRPr="00BB6DEE">
            <w:rPr>
              <w:rFonts w:ascii="Arial" w:hAnsi="Arial" w:cs="Arial"/>
              <w:lang w:val="es-419"/>
            </w:rPr>
            <w:t>Nota: Cada impacto de ES debe completarse por separado y puede aprobarse en diferentes fechas.</w:t>
          </w:r>
        </w:p>
        <w:p w14:paraId="6799711A" w14:textId="77777777" w:rsidR="00237A0B" w:rsidRPr="00BB6DEE" w:rsidRDefault="00237A0B" w:rsidP="00237A0B">
          <w:pPr>
            <w:rPr>
              <w:rFonts w:ascii="Arial" w:hAnsi="Arial" w:cs="Arial"/>
              <w:lang w:val="es-419"/>
            </w:rPr>
          </w:pPr>
          <w:r w:rsidRPr="00BB6DEE">
            <w:rPr>
              <w:rFonts w:ascii="Arial" w:hAnsi="Arial" w:cs="Arial"/>
              <w:lang w:val="es-419"/>
            </w:rPr>
            <w:t>En el caso de la certificación grupal, se requiere un archivo de Excel por separado para indicar qué miembro demuestra qué tipo de servicios del ecosistema impactan.</w:t>
          </w:r>
        </w:p>
        <w:p w14:paraId="75C6BAE7" w14:textId="77777777" w:rsidR="000773A4" w:rsidRPr="00BB6DEE" w:rsidRDefault="000773A4" w:rsidP="001F66CB">
          <w:pPr>
            <w:rPr>
              <w:rFonts w:ascii="Arial" w:hAnsi="Arial" w:cs="Arial"/>
              <w:lang w:val="es-419"/>
            </w:rPr>
          </w:pPr>
        </w:p>
        <w:p w14:paraId="43A7CA4A" w14:textId="77777777" w:rsidR="000773A4" w:rsidRPr="00BB6DEE" w:rsidRDefault="000773A4" w:rsidP="001F66CB">
          <w:pPr>
            <w:rPr>
              <w:rFonts w:ascii="Arial" w:hAnsi="Arial" w:cs="Arial"/>
              <w:color w:val="285C4D"/>
              <w:lang w:val="es-419"/>
            </w:rPr>
          </w:pPr>
        </w:p>
        <w:p w14:paraId="3B08603D" w14:textId="77777777" w:rsidR="00097BF7" w:rsidRPr="00BB6DEE" w:rsidRDefault="00097BF7" w:rsidP="00AD21C7">
          <w:pPr>
            <w:pStyle w:val="Heading3"/>
            <w:rPr>
              <w:color w:val="808080"/>
              <w:lang w:val="es-419"/>
            </w:rPr>
          </w:pPr>
          <w:bookmarkStart w:id="42" w:name="_Toc78187378"/>
          <w:r w:rsidRPr="00BB6DEE">
            <w:rPr>
              <w:color w:val="808080"/>
              <w:lang w:val="es-419"/>
            </w:rPr>
            <w:t>Información sobre patrocinio financiero</w:t>
          </w:r>
          <w:bookmarkEnd w:id="42"/>
        </w:p>
        <w:p w14:paraId="4B60C56C" w14:textId="77777777" w:rsidR="00097BF7" w:rsidRPr="00BB6DEE" w:rsidRDefault="00097BF7" w:rsidP="00097BF7">
          <w:pPr>
            <w:rPr>
              <w:rFonts w:ascii="Arial" w:hAnsi="Arial" w:cs="Arial"/>
              <w:lang w:val="es-419"/>
            </w:rPr>
          </w:pPr>
          <w:r w:rsidRPr="00BB6DEE">
            <w:rPr>
              <w:rFonts w:ascii="Arial" w:hAnsi="Arial" w:cs="Arial"/>
              <w:lang w:val="es-419"/>
            </w:rPr>
            <w:t>La plantilla a continuación debe ser completada por la organización (titular del certificado de manejo forestal FSC) que ha encontrado un patrocinador del cual obtendrá apoyo financiero. Contiene detalles generales sobre la organización y el patrocinador, así como información sobre la unidad de gestión, el impacto verificado y la fecha del patrocinio acordado.</w:t>
          </w:r>
        </w:p>
        <w:p w14:paraId="5A82A217" w14:textId="77777777" w:rsidR="00097BF7" w:rsidRPr="00BB6DEE" w:rsidRDefault="00097BF7" w:rsidP="00097BF7">
          <w:pPr>
            <w:rPr>
              <w:rFonts w:ascii="Arial" w:hAnsi="Arial" w:cs="Arial"/>
              <w:lang w:val="es-419"/>
            </w:rPr>
          </w:pPr>
          <w:r w:rsidRPr="00BB6DEE">
            <w:rPr>
              <w:rFonts w:ascii="Arial" w:hAnsi="Arial" w:cs="Arial"/>
              <w:lang w:val="es-419"/>
            </w:rPr>
            <w:lastRenderedPageBreak/>
            <w:t>La información proporcionada al FSC a través de esta plantilla se utilizará para generar una base de datos transparente de patrocinios. Este formulario puede enviarse sin el nombre del patrocinador si el patrocinador prefiere permanecer en el anonimato.</w:t>
          </w:r>
        </w:p>
        <w:p w14:paraId="7E208529" w14:textId="40A17EB7" w:rsidR="00A428A6" w:rsidRPr="00BB6DEE" w:rsidRDefault="00A428A6" w:rsidP="00A428A6">
          <w:pPr>
            <w:rPr>
              <w:rFonts w:ascii="Arial" w:hAnsi="Arial" w:cs="Arial"/>
              <w:lang w:val="es-419"/>
            </w:rPr>
          </w:pPr>
        </w:p>
        <w:sdt>
          <w:sdtPr>
            <w:rPr>
              <w:rFonts w:ascii="Arial" w:eastAsiaTheme="minorEastAsia" w:hAnsi="Arial" w:cs="Arial"/>
              <w:szCs w:val="24"/>
              <w:lang w:val="es-419" w:eastAsia="zh-CN"/>
            </w:rPr>
            <w:id w:val="224809045"/>
            <w:lock w:val="sdtContentLocked"/>
            <w15:repeatingSection/>
          </w:sdtPr>
          <w:sdtEndPr>
            <w:rPr>
              <w:lang w:eastAsia="en-US"/>
            </w:rPr>
          </w:sdtEndPr>
          <w:sdtContent>
            <w:sdt>
              <w:sdtPr>
                <w:rPr>
                  <w:rFonts w:ascii="Arial" w:eastAsiaTheme="minorEastAsia" w:hAnsi="Arial" w:cs="Arial"/>
                  <w:szCs w:val="24"/>
                  <w:lang w:val="es-419" w:eastAsia="zh-CN"/>
                </w:rPr>
                <w:id w:val="-670097351"/>
                <w:lock w:val="sdtContentLocked"/>
                <w:placeholder>
                  <w:docPart w:val="DefaultPlaceholder_-1854013435"/>
                </w:placeholder>
                <w15:repeatingSectionItem/>
              </w:sdtPr>
              <w:sdtEndPr>
                <w:rPr>
                  <w:lang w:eastAsia="en-US"/>
                </w:rPr>
              </w:sdtEndPr>
              <w:sdtContent>
                <w:tbl>
                  <w:tblPr>
                    <w:tblStyle w:val="TableGrid"/>
                    <w:tblW w:w="0" w:type="auto"/>
                    <w:tblLook w:val="04A0" w:firstRow="1" w:lastRow="0" w:firstColumn="1" w:lastColumn="0" w:noHBand="0" w:noVBand="1"/>
                  </w:tblPr>
                  <w:tblGrid>
                    <w:gridCol w:w="2335"/>
                    <w:gridCol w:w="6675"/>
                  </w:tblGrid>
                  <w:tr w:rsidR="00A428A6" w:rsidRPr="00BB6DEE" w14:paraId="20DC42E8" w14:textId="77777777" w:rsidTr="00984F27">
                    <w:tc>
                      <w:tcPr>
                        <w:tcW w:w="9010" w:type="dxa"/>
                        <w:gridSpan w:val="2"/>
                        <w:shd w:val="clear" w:color="auto" w:fill="78BE20"/>
                      </w:tcPr>
                      <w:p w14:paraId="3EBE2D4A" w14:textId="77FDC6CC" w:rsidR="00A428A6" w:rsidRPr="00BB6DEE" w:rsidRDefault="00EA7CD7" w:rsidP="00655CD5">
                        <w:pPr>
                          <w:pStyle w:val="ListParagraph"/>
                          <w:ind w:left="1080"/>
                          <w:jc w:val="center"/>
                          <w:rPr>
                            <w:rFonts w:ascii="Arial" w:hAnsi="Arial" w:cs="Arial"/>
                            <w:b/>
                            <w:bCs/>
                            <w:lang w:val="es-419" w:eastAsia="en-US"/>
                          </w:rPr>
                        </w:pPr>
                        <w:r w:rsidRPr="00BB6DEE">
                          <w:rPr>
                            <w:rStyle w:val="Heading3Char"/>
                            <w:b/>
                            <w:bCs/>
                            <w:color w:val="auto"/>
                            <w:lang w:val="es-419"/>
                          </w:rPr>
                          <w:t>Información del patrocinador</w:t>
                        </w:r>
                      </w:p>
                    </w:tc>
                  </w:tr>
                  <w:tr w:rsidR="00A428A6" w:rsidRPr="00BB6DEE" w14:paraId="576DB1C3" w14:textId="77777777" w:rsidTr="006C553C">
                    <w:tc>
                      <w:tcPr>
                        <w:tcW w:w="2335" w:type="dxa"/>
                      </w:tcPr>
                      <w:p w14:paraId="3CFF7BA6" w14:textId="1E381568" w:rsidR="00A428A6" w:rsidRPr="00847708" w:rsidRDefault="00655CD5" w:rsidP="00A428A6">
                        <w:pPr>
                          <w:rPr>
                            <w:rFonts w:ascii="Arial" w:hAnsi="Arial" w:cs="Arial"/>
                            <w:color w:val="17365D" w:themeColor="text2" w:themeShade="BF"/>
                            <w:lang w:val="es-419"/>
                          </w:rPr>
                        </w:pPr>
                        <w:r w:rsidRPr="00847708">
                          <w:rPr>
                            <w:rFonts w:ascii="Arial" w:hAnsi="Arial" w:cs="Arial"/>
                            <w:color w:val="17365D" w:themeColor="text2" w:themeShade="BF"/>
                            <w:lang w:val="es-419"/>
                          </w:rPr>
                          <w:t>8</w:t>
                        </w:r>
                        <w:r w:rsidR="001D1363" w:rsidRPr="00847708">
                          <w:rPr>
                            <w:rFonts w:ascii="Arial" w:hAnsi="Arial" w:cs="Arial"/>
                            <w:color w:val="17365D" w:themeColor="text2" w:themeShade="BF"/>
                            <w:lang w:val="es-419"/>
                          </w:rPr>
                          <w:t xml:space="preserve">.9 </w:t>
                        </w:r>
                        <w:r w:rsidR="00A10272" w:rsidRPr="00847708">
                          <w:rPr>
                            <w:rFonts w:ascii="Arial" w:hAnsi="Arial" w:cs="Arial"/>
                            <w:color w:val="17365D" w:themeColor="text2" w:themeShade="BF"/>
                            <w:lang w:val="es-419"/>
                          </w:rPr>
                          <w:t>Nombre del patrocinador $</w:t>
                        </w:r>
                        <w:r w:rsidR="00847708" w:rsidRPr="00847708">
                          <w:rPr>
                            <w:rFonts w:ascii="Arial" w:hAnsi="Arial" w:cs="Arial"/>
                            <w:color w:val="17365D" w:themeColor="text2" w:themeShade="BF"/>
                            <w:lang w:val="es-419"/>
                          </w:rPr>
                          <w:t>#</w:t>
                        </w:r>
                      </w:p>
                    </w:tc>
                    <w:sdt>
                      <w:sdtPr>
                        <w:rPr>
                          <w:rFonts w:ascii="Arial" w:hAnsi="Arial" w:cs="Arial"/>
                          <w:lang w:val="es-419"/>
                        </w:rPr>
                        <w:tag w:val="siSponsorName"/>
                        <w:id w:val="415141684"/>
                        <w:placeholder>
                          <w:docPart w:val="55B63DA8EB7040288937542739BDFA64"/>
                        </w:placeholder>
                        <w:showingPlcHdr/>
                        <w:text/>
                      </w:sdtPr>
                      <w:sdtEndPr/>
                      <w:sdtContent>
                        <w:tc>
                          <w:tcPr>
                            <w:tcW w:w="6675" w:type="dxa"/>
                          </w:tcPr>
                          <w:p w14:paraId="30376014" w14:textId="31BF3CB9" w:rsidR="00A428A6" w:rsidRPr="00BB6DEE" w:rsidRDefault="00FB62E6" w:rsidP="00A428A6">
                            <w:pPr>
                              <w:rPr>
                                <w:rFonts w:ascii="Arial" w:hAnsi="Arial" w:cs="Arial"/>
                                <w:lang w:val="es-419"/>
                              </w:rPr>
                            </w:pPr>
                            <w:r w:rsidRPr="00BB6DEE">
                              <w:rPr>
                                <w:rStyle w:val="PlaceholderText"/>
                                <w:rFonts w:ascii="Arial" w:hAnsi="Arial" w:cs="Arial"/>
                                <w:lang w:val="es-419"/>
                              </w:rPr>
                              <w:t>Su entrada aquí</w:t>
                            </w:r>
                          </w:p>
                        </w:tc>
                      </w:sdtContent>
                    </w:sdt>
                  </w:tr>
                  <w:tr w:rsidR="006C553C" w:rsidRPr="00CC119B" w14:paraId="55F93D41" w14:textId="77777777" w:rsidTr="006C553C">
                    <w:tc>
                      <w:tcPr>
                        <w:tcW w:w="2335" w:type="dxa"/>
                      </w:tcPr>
                      <w:p w14:paraId="26495F28" w14:textId="6899E6CF" w:rsidR="006C553C" w:rsidRPr="00847708" w:rsidRDefault="00655CD5" w:rsidP="006C553C">
                        <w:pPr>
                          <w:rPr>
                            <w:rFonts w:ascii="Arial" w:hAnsi="Arial" w:cs="Arial"/>
                            <w:color w:val="17365D" w:themeColor="text2" w:themeShade="BF"/>
                            <w:lang w:val="es-419"/>
                          </w:rPr>
                        </w:pPr>
                        <w:r w:rsidRPr="00847708">
                          <w:rPr>
                            <w:rFonts w:ascii="Arial" w:hAnsi="Arial" w:cs="Arial"/>
                            <w:color w:val="17365D" w:themeColor="text2" w:themeShade="BF"/>
                            <w:lang w:val="es-419"/>
                          </w:rPr>
                          <w:t>8</w:t>
                        </w:r>
                        <w:r w:rsidR="001D1363" w:rsidRPr="00847708">
                          <w:rPr>
                            <w:rFonts w:ascii="Arial" w:hAnsi="Arial" w:cs="Arial"/>
                            <w:color w:val="17365D" w:themeColor="text2" w:themeShade="BF"/>
                            <w:lang w:val="es-419"/>
                          </w:rPr>
                          <w:t xml:space="preserve">.10 </w:t>
                        </w:r>
                        <w:r w:rsidR="006E0FEA" w:rsidRPr="00847708">
                          <w:rPr>
                            <w:rFonts w:ascii="Arial" w:hAnsi="Arial" w:cs="Arial"/>
                            <w:color w:val="17365D" w:themeColor="text2" w:themeShade="BF"/>
                            <w:lang w:val="es-419"/>
                          </w:rPr>
                          <w:t>Dirección $</w:t>
                        </w:r>
                        <w:r w:rsidR="00847708" w:rsidRPr="00847708">
                          <w:rPr>
                            <w:rFonts w:ascii="Arial" w:hAnsi="Arial" w:cs="Arial"/>
                            <w:color w:val="17365D" w:themeColor="text2" w:themeShade="BF"/>
                            <w:lang w:val="es-419"/>
                          </w:rPr>
                          <w:t>#</w:t>
                        </w:r>
                      </w:p>
                    </w:tc>
                    <w:tc>
                      <w:tcPr>
                        <w:tcW w:w="6675" w:type="dxa"/>
                      </w:tcPr>
                      <w:p w14:paraId="67D448C9" w14:textId="68E7F1F5" w:rsidR="006C553C" w:rsidRPr="00BB6DEE" w:rsidRDefault="00DB161D" w:rsidP="006C553C">
                        <w:pPr>
                          <w:rPr>
                            <w:rFonts w:ascii="Arial" w:hAnsi="Arial" w:cs="Arial"/>
                            <w:lang w:val="es-419"/>
                          </w:rPr>
                        </w:pPr>
                        <w:sdt>
                          <w:sdtPr>
                            <w:rPr>
                              <w:rFonts w:ascii="Arial" w:hAnsi="Arial" w:cs="Arial"/>
                              <w:lang w:val="es-419"/>
                            </w:rPr>
                            <w:tag w:val="siStreet"/>
                            <w:id w:val="-1068031612"/>
                            <w:placeholder>
                              <w:docPart w:val="B9CF015EF81E497E8A9DC48B8D4C6D97"/>
                            </w:placeholder>
                            <w:showingPlcHdr/>
                            <w:text/>
                          </w:sdtPr>
                          <w:sdtEndPr/>
                          <w:sdtContent>
                            <w:r w:rsidR="00FB62E6" w:rsidRPr="00BB6DEE">
                              <w:rPr>
                                <w:rStyle w:val="PlaceholderText"/>
                                <w:rFonts w:ascii="Arial" w:hAnsi="Arial" w:cs="Arial"/>
                                <w:lang w:val="es-419"/>
                              </w:rPr>
                              <w:t>Su entrada aquí</w:t>
                            </w:r>
                          </w:sdtContent>
                        </w:sdt>
                        <w:r w:rsidR="006C553C" w:rsidRPr="00BB6DEE">
                          <w:rPr>
                            <w:rFonts w:ascii="Arial" w:hAnsi="Arial" w:cs="Arial"/>
                            <w:lang w:val="es-419"/>
                          </w:rPr>
                          <w:t xml:space="preserve">, </w:t>
                        </w:r>
                        <w:sdt>
                          <w:sdtPr>
                            <w:rPr>
                              <w:rFonts w:ascii="Arial" w:hAnsi="Arial" w:cs="Arial"/>
                              <w:lang w:val="es-419"/>
                            </w:rPr>
                            <w:tag w:val="siPostalCode"/>
                            <w:id w:val="451522956"/>
                            <w:placeholder>
                              <w:docPart w:val="E8B41B7D10C445DF914E144350CD9241"/>
                            </w:placeholder>
                            <w:showingPlcHdr/>
                            <w:text/>
                          </w:sdtPr>
                          <w:sdtEndPr/>
                          <w:sdtContent>
                            <w:r w:rsidR="00FB62E6" w:rsidRPr="00BB6DEE">
                              <w:rPr>
                                <w:rStyle w:val="PlaceholderText"/>
                                <w:rFonts w:ascii="Arial" w:hAnsi="Arial" w:cs="Arial"/>
                                <w:lang w:val="es-419"/>
                              </w:rPr>
                              <w:t>Su entrada aquí</w:t>
                            </w:r>
                          </w:sdtContent>
                        </w:sdt>
                        <w:r w:rsidR="006C553C" w:rsidRPr="00BB6DEE">
                          <w:rPr>
                            <w:rFonts w:ascii="Arial" w:hAnsi="Arial" w:cs="Arial"/>
                            <w:lang w:val="es-419"/>
                          </w:rPr>
                          <w:t xml:space="preserve">,  </w:t>
                        </w:r>
                        <w:sdt>
                          <w:sdtPr>
                            <w:rPr>
                              <w:rFonts w:ascii="Arial" w:hAnsi="Arial" w:cs="Arial"/>
                              <w:lang w:val="es-419"/>
                            </w:rPr>
                            <w:tag w:val="siCity"/>
                            <w:id w:val="-1474984800"/>
                            <w:placeholder>
                              <w:docPart w:val="A90895FC7B154427B884F2975D352841"/>
                            </w:placeholder>
                            <w:showingPlcHdr/>
                            <w:text/>
                          </w:sdtPr>
                          <w:sdtEndPr/>
                          <w:sdtContent>
                            <w:r w:rsidR="00FB62E6" w:rsidRPr="00BB6DEE">
                              <w:rPr>
                                <w:rStyle w:val="PlaceholderText"/>
                                <w:rFonts w:ascii="Arial" w:hAnsi="Arial" w:cs="Arial"/>
                                <w:lang w:val="es-419"/>
                              </w:rPr>
                              <w:t>Su entrada aquí</w:t>
                            </w:r>
                          </w:sdtContent>
                        </w:sdt>
                        <w:r w:rsidR="006C553C" w:rsidRPr="00BB6DEE">
                          <w:rPr>
                            <w:rFonts w:ascii="Arial" w:hAnsi="Arial" w:cs="Arial"/>
                            <w:lang w:val="es-419"/>
                          </w:rPr>
                          <w:t xml:space="preserve">, </w:t>
                        </w:r>
                        <w:sdt>
                          <w:sdtPr>
                            <w:rPr>
                              <w:rFonts w:ascii="Arial" w:hAnsi="Arial" w:cs="Arial"/>
                              <w:lang w:val="es-419"/>
                            </w:rPr>
                            <w:tag w:val="siState"/>
                            <w:id w:val="986363861"/>
                            <w:placeholder>
                              <w:docPart w:val="21A8873DB0CF4405AAEECFAE93190412"/>
                            </w:placeholder>
                            <w:showingPlcHdr/>
                            <w:text/>
                          </w:sdtPr>
                          <w:sdtEndPr/>
                          <w:sdtContent>
                            <w:r w:rsidR="00FB62E6" w:rsidRPr="00BB6DEE">
                              <w:rPr>
                                <w:rStyle w:val="PlaceholderText"/>
                                <w:rFonts w:ascii="Arial" w:hAnsi="Arial" w:cs="Arial"/>
                                <w:lang w:val="es-419"/>
                              </w:rPr>
                              <w:t>Su entrada aquí</w:t>
                            </w:r>
                          </w:sdtContent>
                        </w:sdt>
                        <w:r w:rsidR="006C553C" w:rsidRPr="00BB6DEE">
                          <w:rPr>
                            <w:rFonts w:ascii="Arial" w:hAnsi="Arial" w:cs="Arial"/>
                            <w:lang w:val="es-419"/>
                          </w:rPr>
                          <w:t xml:space="preserve">, </w:t>
                        </w:r>
                        <w:sdt>
                          <w:sdtPr>
                            <w:rPr>
                              <w:rFonts w:ascii="Arial" w:hAnsi="Arial" w:cs="Arial"/>
                              <w:lang w:val="es-419"/>
                            </w:rPr>
                            <w:tag w:val="siCountry"/>
                            <w:id w:val="-1205395845"/>
                            <w:placeholder>
                              <w:docPart w:val="9EA00A105A77480F88D23442A5C57A25"/>
                            </w:placeholder>
                            <w:showingPlcHdr/>
                            <w:text/>
                          </w:sdtPr>
                          <w:sdtEndPr/>
                          <w:sdtContent>
                            <w:r w:rsidR="00FB62E6" w:rsidRPr="00BB6DEE">
                              <w:rPr>
                                <w:rStyle w:val="PlaceholderText"/>
                                <w:rFonts w:ascii="Arial" w:hAnsi="Arial" w:cs="Arial"/>
                                <w:lang w:val="es-419"/>
                              </w:rPr>
                              <w:t>Su entrada aquí</w:t>
                            </w:r>
                          </w:sdtContent>
                        </w:sdt>
                      </w:p>
                    </w:tc>
                  </w:tr>
                  <w:tr w:rsidR="006C553C" w:rsidRPr="00BB6DEE" w14:paraId="6D057CBE" w14:textId="77777777" w:rsidTr="006C553C">
                    <w:tc>
                      <w:tcPr>
                        <w:tcW w:w="2335" w:type="dxa"/>
                      </w:tcPr>
                      <w:p w14:paraId="55AFD894" w14:textId="73387D98" w:rsidR="006C553C" w:rsidRPr="00847708" w:rsidRDefault="00F5011D" w:rsidP="006C553C">
                        <w:pPr>
                          <w:rPr>
                            <w:rFonts w:ascii="Arial" w:hAnsi="Arial" w:cs="Arial"/>
                            <w:color w:val="17365D" w:themeColor="text2" w:themeShade="BF"/>
                            <w:lang w:val="es-419"/>
                          </w:rPr>
                        </w:pPr>
                        <w:r w:rsidRPr="00847708">
                          <w:rPr>
                            <w:rFonts w:ascii="Arial" w:hAnsi="Arial" w:cs="Arial"/>
                            <w:color w:val="17365D" w:themeColor="text2" w:themeShade="BF"/>
                            <w:lang w:val="es-419"/>
                          </w:rPr>
                          <w:t>8</w:t>
                        </w:r>
                        <w:r w:rsidR="001D1363" w:rsidRPr="00847708">
                          <w:rPr>
                            <w:rFonts w:ascii="Arial" w:hAnsi="Arial" w:cs="Arial"/>
                            <w:color w:val="17365D" w:themeColor="text2" w:themeShade="BF"/>
                            <w:lang w:val="es-419"/>
                          </w:rPr>
                          <w:t xml:space="preserve">.11 </w:t>
                        </w:r>
                        <w:r w:rsidR="00B46B38" w:rsidRPr="00847708">
                          <w:rPr>
                            <w:rFonts w:ascii="Arial" w:hAnsi="Arial" w:cs="Arial"/>
                            <w:color w:val="17365D" w:themeColor="text2" w:themeShade="BF"/>
                            <w:lang w:val="es-419"/>
                          </w:rPr>
                          <w:t>Persona de contacto $</w:t>
                        </w:r>
                        <w:r w:rsidR="00847708" w:rsidRPr="00847708">
                          <w:rPr>
                            <w:rFonts w:ascii="Arial" w:hAnsi="Arial" w:cs="Arial"/>
                            <w:color w:val="17365D" w:themeColor="text2" w:themeShade="BF"/>
                            <w:lang w:val="es-419"/>
                          </w:rPr>
                          <w:t>#</w:t>
                        </w:r>
                      </w:p>
                    </w:tc>
                    <w:tc>
                      <w:tcPr>
                        <w:tcW w:w="6675" w:type="dxa"/>
                      </w:tcPr>
                      <w:sdt>
                        <w:sdtPr>
                          <w:rPr>
                            <w:rFonts w:ascii="Arial" w:hAnsi="Arial" w:cs="Arial"/>
                            <w:lang w:val="es-419"/>
                          </w:rPr>
                          <w:tag w:val="siContactPerson"/>
                          <w:id w:val="-1325658754"/>
                          <w:placeholder>
                            <w:docPart w:val="F5FF9E6243F54233AB00EFC6A42F3EE3"/>
                          </w:placeholder>
                          <w:showingPlcHdr/>
                          <w:text/>
                        </w:sdtPr>
                        <w:sdtEndPr/>
                        <w:sdtContent>
                          <w:p w14:paraId="56148A2B" w14:textId="42ABACBA" w:rsidR="006C553C" w:rsidRPr="00BB6DEE" w:rsidRDefault="00FB62E6" w:rsidP="006C553C">
                            <w:pPr>
                              <w:rPr>
                                <w:rFonts w:ascii="Arial" w:hAnsi="Arial" w:cs="Arial"/>
                                <w:lang w:val="es-419"/>
                              </w:rPr>
                            </w:pPr>
                            <w:r w:rsidRPr="00BB6DEE">
                              <w:rPr>
                                <w:rStyle w:val="PlaceholderText"/>
                                <w:rFonts w:ascii="Arial" w:hAnsi="Arial" w:cs="Arial"/>
                                <w:lang w:val="es-419"/>
                              </w:rPr>
                              <w:t>Su entrada aquí</w:t>
                            </w:r>
                          </w:p>
                        </w:sdtContent>
                      </w:sdt>
                    </w:tc>
                  </w:tr>
                  <w:tr w:rsidR="006C553C" w:rsidRPr="00BB6DEE" w14:paraId="15E43803" w14:textId="77777777" w:rsidTr="006C553C">
                    <w:tc>
                      <w:tcPr>
                        <w:tcW w:w="2335" w:type="dxa"/>
                      </w:tcPr>
                      <w:p w14:paraId="068F7F29" w14:textId="59372DB9" w:rsidR="006C553C" w:rsidRPr="00847708" w:rsidRDefault="00F5011D" w:rsidP="006C553C">
                        <w:pPr>
                          <w:rPr>
                            <w:rFonts w:ascii="Arial" w:hAnsi="Arial" w:cs="Arial"/>
                            <w:color w:val="17365D" w:themeColor="text2" w:themeShade="BF"/>
                            <w:lang w:val="es-419"/>
                          </w:rPr>
                        </w:pPr>
                        <w:r w:rsidRPr="00847708">
                          <w:rPr>
                            <w:rFonts w:ascii="Arial" w:hAnsi="Arial" w:cs="Arial"/>
                            <w:color w:val="17365D" w:themeColor="text2" w:themeShade="BF"/>
                            <w:lang w:val="es-419"/>
                          </w:rPr>
                          <w:t>8</w:t>
                        </w:r>
                        <w:r w:rsidR="001D1363" w:rsidRPr="00847708">
                          <w:rPr>
                            <w:rFonts w:ascii="Arial" w:hAnsi="Arial" w:cs="Arial"/>
                            <w:color w:val="17365D" w:themeColor="text2" w:themeShade="BF"/>
                            <w:lang w:val="es-419"/>
                          </w:rPr>
                          <w:t xml:space="preserve">.12 </w:t>
                        </w:r>
                        <w:r w:rsidR="00A75F5A" w:rsidRPr="00847708">
                          <w:rPr>
                            <w:rFonts w:ascii="Arial" w:hAnsi="Arial" w:cs="Arial"/>
                            <w:color w:val="17365D" w:themeColor="text2" w:themeShade="BF"/>
                            <w:lang w:val="es-419"/>
                          </w:rPr>
                          <w:t>Teléfono $</w:t>
                        </w:r>
                        <w:r w:rsidR="00847708" w:rsidRPr="00847708">
                          <w:rPr>
                            <w:rFonts w:ascii="Arial" w:hAnsi="Arial" w:cs="Arial"/>
                            <w:color w:val="17365D" w:themeColor="text2" w:themeShade="BF"/>
                            <w:lang w:val="es-419"/>
                          </w:rPr>
                          <w:t>#</w:t>
                        </w:r>
                      </w:p>
                    </w:tc>
                    <w:sdt>
                      <w:sdtPr>
                        <w:rPr>
                          <w:rFonts w:ascii="Arial" w:hAnsi="Arial" w:cs="Arial"/>
                          <w:lang w:val="es-419"/>
                        </w:rPr>
                        <w:tag w:val="siPhone"/>
                        <w:id w:val="853236574"/>
                        <w:placeholder>
                          <w:docPart w:val="7FE13B9DB49B4112914E932B0076A7E8"/>
                        </w:placeholder>
                        <w:showingPlcHdr/>
                        <w:text/>
                      </w:sdtPr>
                      <w:sdtEndPr/>
                      <w:sdtContent>
                        <w:tc>
                          <w:tcPr>
                            <w:tcW w:w="6675" w:type="dxa"/>
                          </w:tcPr>
                          <w:p w14:paraId="4A0DFE5E" w14:textId="6D46A448" w:rsidR="006C553C" w:rsidRPr="00BB6DEE" w:rsidRDefault="00FB62E6" w:rsidP="006C553C">
                            <w:pPr>
                              <w:rPr>
                                <w:rFonts w:ascii="Arial" w:hAnsi="Arial" w:cs="Arial"/>
                                <w:lang w:val="es-419"/>
                              </w:rPr>
                            </w:pPr>
                            <w:r w:rsidRPr="00BB6DEE">
                              <w:rPr>
                                <w:rStyle w:val="PlaceholderText"/>
                                <w:rFonts w:ascii="Arial" w:hAnsi="Arial" w:cs="Arial"/>
                                <w:lang w:val="es-419"/>
                              </w:rPr>
                              <w:t>Su entrada aquí</w:t>
                            </w:r>
                          </w:p>
                        </w:tc>
                      </w:sdtContent>
                    </w:sdt>
                  </w:tr>
                  <w:tr w:rsidR="006C553C" w:rsidRPr="00BB6DEE" w14:paraId="42636704" w14:textId="77777777" w:rsidTr="006C553C">
                    <w:tc>
                      <w:tcPr>
                        <w:tcW w:w="2335" w:type="dxa"/>
                      </w:tcPr>
                      <w:p w14:paraId="6F459916" w14:textId="34E1F5A3" w:rsidR="006C553C" w:rsidRPr="00847708" w:rsidRDefault="00F5011D" w:rsidP="006C553C">
                        <w:pPr>
                          <w:rPr>
                            <w:rFonts w:ascii="Arial" w:hAnsi="Arial" w:cs="Arial"/>
                            <w:color w:val="17365D" w:themeColor="text2" w:themeShade="BF"/>
                            <w:lang w:val="es-419"/>
                          </w:rPr>
                        </w:pPr>
                        <w:r w:rsidRPr="00847708">
                          <w:rPr>
                            <w:rFonts w:ascii="Arial" w:hAnsi="Arial" w:cs="Arial"/>
                            <w:color w:val="17365D" w:themeColor="text2" w:themeShade="BF"/>
                            <w:lang w:val="es-419"/>
                          </w:rPr>
                          <w:t>8</w:t>
                        </w:r>
                        <w:r w:rsidR="001D1363" w:rsidRPr="00847708">
                          <w:rPr>
                            <w:rFonts w:ascii="Arial" w:hAnsi="Arial" w:cs="Arial"/>
                            <w:color w:val="17365D" w:themeColor="text2" w:themeShade="BF"/>
                            <w:lang w:val="es-419"/>
                          </w:rPr>
                          <w:t xml:space="preserve">.13 </w:t>
                        </w:r>
                        <w:r w:rsidR="00861A9B" w:rsidRPr="00847708">
                          <w:rPr>
                            <w:rFonts w:ascii="Arial" w:hAnsi="Arial" w:cs="Arial"/>
                            <w:color w:val="17365D" w:themeColor="text2" w:themeShade="BF"/>
                            <w:lang w:val="es-419"/>
                          </w:rPr>
                          <w:t>Correo electrónico $</w:t>
                        </w:r>
                        <w:r w:rsidR="00847708" w:rsidRPr="00847708">
                          <w:rPr>
                            <w:rFonts w:ascii="Arial" w:hAnsi="Arial" w:cs="Arial"/>
                            <w:color w:val="17365D" w:themeColor="text2" w:themeShade="BF"/>
                            <w:lang w:val="es-419"/>
                          </w:rPr>
                          <w:t>#</w:t>
                        </w:r>
                      </w:p>
                    </w:tc>
                    <w:tc>
                      <w:tcPr>
                        <w:tcW w:w="6675" w:type="dxa"/>
                      </w:tcPr>
                      <w:sdt>
                        <w:sdtPr>
                          <w:rPr>
                            <w:rFonts w:ascii="Arial" w:hAnsi="Arial" w:cs="Arial"/>
                            <w:lang w:val="es-419"/>
                          </w:rPr>
                          <w:tag w:val="siEmail"/>
                          <w:id w:val="-240491549"/>
                          <w:placeholder>
                            <w:docPart w:val="01CB1EF46BB94262AD0167DDF8531CE3"/>
                          </w:placeholder>
                          <w:showingPlcHdr/>
                          <w:text/>
                        </w:sdtPr>
                        <w:sdtEndPr/>
                        <w:sdtContent>
                          <w:p w14:paraId="5C0EE491" w14:textId="493D4D11" w:rsidR="006C553C" w:rsidRPr="00BB6DEE" w:rsidRDefault="00FB62E6" w:rsidP="006C553C">
                            <w:pPr>
                              <w:rPr>
                                <w:rFonts w:ascii="Arial" w:hAnsi="Arial" w:cs="Arial"/>
                                <w:lang w:val="es-419"/>
                              </w:rPr>
                            </w:pPr>
                            <w:r w:rsidRPr="00BB6DEE">
                              <w:rPr>
                                <w:rStyle w:val="PlaceholderText"/>
                                <w:rFonts w:ascii="Arial" w:hAnsi="Arial" w:cs="Arial"/>
                                <w:lang w:val="es-419"/>
                              </w:rPr>
                              <w:t>Su entrada aquí</w:t>
                            </w:r>
                          </w:p>
                        </w:sdtContent>
                      </w:sdt>
                    </w:tc>
                  </w:tr>
                  <w:tr w:rsidR="006C553C" w:rsidRPr="00CC119B" w14:paraId="63C70EEE" w14:textId="77777777" w:rsidTr="006C553C">
                    <w:trPr>
                      <w:trHeight w:val="584"/>
                    </w:trPr>
                    <w:tc>
                      <w:tcPr>
                        <w:tcW w:w="2335" w:type="dxa"/>
                      </w:tcPr>
                      <w:p w14:paraId="1F6E7ABF" w14:textId="6CC3E180" w:rsidR="006C553C" w:rsidRPr="00BB6DEE" w:rsidRDefault="0022408B" w:rsidP="006C553C">
                        <w:pPr>
                          <w:rPr>
                            <w:rFonts w:ascii="Arial" w:hAnsi="Arial" w:cs="Arial"/>
                            <w:lang w:val="es-419"/>
                          </w:rPr>
                        </w:pPr>
                        <w:r w:rsidRPr="00BB6DEE">
                          <w:rPr>
                            <w:rFonts w:ascii="Arial" w:hAnsi="Arial" w:cs="Arial"/>
                            <w:lang w:val="es-419"/>
                          </w:rPr>
                          <w:t xml:space="preserve">8.14 </w:t>
                        </w:r>
                        <w:r w:rsidR="00B056E8" w:rsidRPr="00BB6DEE">
                          <w:rPr>
                            <w:rFonts w:ascii="Arial" w:hAnsi="Arial" w:cs="Arial"/>
                            <w:lang w:val="es-419"/>
                          </w:rPr>
                          <w:t>ES1: conservación de la biodiversidad</w:t>
                        </w:r>
                      </w:p>
                    </w:tc>
                    <w:tc>
                      <w:tcPr>
                        <w:tcW w:w="6675" w:type="dxa"/>
                      </w:tcPr>
                      <w:p w14:paraId="622D1BBD" w14:textId="77777777" w:rsidR="00F10D00" w:rsidRPr="00BB6DEE" w:rsidRDefault="00DB161D" w:rsidP="00F10D00">
                        <w:pPr>
                          <w:rPr>
                            <w:rFonts w:ascii="Arial" w:hAnsi="Arial" w:cs="Arial"/>
                            <w:lang w:val="es-419"/>
                          </w:rPr>
                        </w:pPr>
                        <w:sdt>
                          <w:sdtPr>
                            <w:rPr>
                              <w:rFonts w:ascii="Arial" w:hAnsi="Arial" w:cs="Arial"/>
                              <w:lang w:val="es-419"/>
                            </w:rPr>
                            <w:tag w:val="siES1.1"/>
                            <w:id w:val="1272740291"/>
                            <w14:checkbox>
                              <w14:checked w14:val="0"/>
                              <w14:checkedState w14:val="2612" w14:font="MS Gothic"/>
                              <w14:uncheckedState w14:val="2610" w14:font="MS Gothic"/>
                            </w14:checkbox>
                          </w:sdtPr>
                          <w:sdtEndPr/>
                          <w:sdtContent>
                            <w:r w:rsidR="00F10D00" w:rsidRPr="00BB6DEE">
                              <w:rPr>
                                <w:rFonts w:ascii="Arial" w:eastAsia="MS Gothic" w:hAnsi="Arial" w:cs="Arial"/>
                                <w:lang w:val="es-419"/>
                              </w:rPr>
                              <w:t>☐</w:t>
                            </w:r>
                          </w:sdtContent>
                        </w:sdt>
                        <w:r w:rsidR="00F10D00" w:rsidRPr="00BB6DEE">
                          <w:rPr>
                            <w:rFonts w:ascii="Arial" w:hAnsi="Arial" w:cs="Arial"/>
                            <w:lang w:val="es-419"/>
                          </w:rPr>
                          <w:t>ES1.1: Restauración de la cubierta forestal natural.</w:t>
                        </w:r>
                      </w:p>
                      <w:p w14:paraId="778E00E4" w14:textId="77777777" w:rsidR="00F10D00" w:rsidRPr="00BB6DEE" w:rsidRDefault="00DB161D" w:rsidP="00F10D00">
                        <w:pPr>
                          <w:rPr>
                            <w:rFonts w:ascii="Arial" w:hAnsi="Arial" w:cs="Arial"/>
                            <w:lang w:val="es-419"/>
                          </w:rPr>
                        </w:pPr>
                        <w:sdt>
                          <w:sdtPr>
                            <w:rPr>
                              <w:rFonts w:ascii="Arial" w:hAnsi="Arial" w:cs="Arial"/>
                              <w:lang w:val="es-419"/>
                            </w:rPr>
                            <w:tag w:val="siES1.2"/>
                            <w:id w:val="-1972741289"/>
                            <w14:checkbox>
                              <w14:checked w14:val="0"/>
                              <w14:checkedState w14:val="2612" w14:font="MS Gothic"/>
                              <w14:uncheckedState w14:val="2610" w14:font="MS Gothic"/>
                            </w14:checkbox>
                          </w:sdtPr>
                          <w:sdtEndPr/>
                          <w:sdtContent>
                            <w:r w:rsidR="00F10D00" w:rsidRPr="00BB6DEE">
                              <w:rPr>
                                <w:rFonts w:ascii="Arial" w:eastAsia="MS Gothic" w:hAnsi="Arial" w:cs="Arial"/>
                                <w:lang w:val="es-419"/>
                              </w:rPr>
                              <w:t>☐</w:t>
                            </w:r>
                          </w:sdtContent>
                        </w:sdt>
                        <w:r w:rsidR="00F10D00" w:rsidRPr="00BB6DEE">
                          <w:rPr>
                            <w:rFonts w:ascii="Arial" w:hAnsi="Arial" w:cs="Arial"/>
                            <w:lang w:val="es-419"/>
                          </w:rPr>
                          <w:t>ES1.2: Conservación de paisajes forestales intactos.</w:t>
                        </w:r>
                      </w:p>
                      <w:p w14:paraId="1DC525DD" w14:textId="77777777" w:rsidR="00F10D00" w:rsidRPr="00BB6DEE" w:rsidRDefault="00DB161D" w:rsidP="00F10D00">
                        <w:pPr>
                          <w:rPr>
                            <w:rFonts w:ascii="Arial" w:hAnsi="Arial" w:cs="Arial"/>
                            <w:lang w:val="es-419"/>
                          </w:rPr>
                        </w:pPr>
                        <w:sdt>
                          <w:sdtPr>
                            <w:rPr>
                              <w:rFonts w:ascii="Arial" w:hAnsi="Arial" w:cs="Arial"/>
                              <w:lang w:val="es-419"/>
                            </w:rPr>
                            <w:tag w:val="siES1.3"/>
                            <w:id w:val="-1882628039"/>
                            <w14:checkbox>
                              <w14:checked w14:val="0"/>
                              <w14:checkedState w14:val="2612" w14:font="MS Gothic"/>
                              <w14:uncheckedState w14:val="2610" w14:font="MS Gothic"/>
                            </w14:checkbox>
                          </w:sdtPr>
                          <w:sdtEndPr/>
                          <w:sdtContent>
                            <w:r w:rsidR="00F10D00" w:rsidRPr="00BB6DEE">
                              <w:rPr>
                                <w:rFonts w:ascii="Arial" w:eastAsia="MS Gothic" w:hAnsi="Arial" w:cs="Arial"/>
                                <w:lang w:val="es-419"/>
                              </w:rPr>
                              <w:t>☐</w:t>
                            </w:r>
                          </w:sdtContent>
                        </w:sdt>
                        <w:r w:rsidR="00F10D00" w:rsidRPr="00BB6DEE">
                          <w:rPr>
                            <w:rFonts w:ascii="Arial" w:hAnsi="Arial" w:cs="Arial"/>
                            <w:lang w:val="es-419"/>
                          </w:rPr>
                          <w:t>ES1.3: Mantenimiento de una red de áreas de conservación ecológicamente suficiente</w:t>
                        </w:r>
                      </w:p>
                      <w:p w14:paraId="2F4A4CA7" w14:textId="77777777" w:rsidR="00F10D00" w:rsidRPr="00BB6DEE" w:rsidRDefault="00DB161D" w:rsidP="00F10D00">
                        <w:pPr>
                          <w:rPr>
                            <w:rFonts w:ascii="Arial" w:hAnsi="Arial" w:cs="Arial"/>
                            <w:lang w:val="es-419"/>
                          </w:rPr>
                        </w:pPr>
                        <w:sdt>
                          <w:sdtPr>
                            <w:rPr>
                              <w:rFonts w:ascii="Arial" w:hAnsi="Arial" w:cs="Arial"/>
                              <w:lang w:val="es-419"/>
                            </w:rPr>
                            <w:tag w:val="siES1.4"/>
                            <w:id w:val="675535904"/>
                            <w14:checkbox>
                              <w14:checked w14:val="0"/>
                              <w14:checkedState w14:val="2612" w14:font="MS Gothic"/>
                              <w14:uncheckedState w14:val="2610" w14:font="MS Gothic"/>
                            </w14:checkbox>
                          </w:sdtPr>
                          <w:sdtEndPr/>
                          <w:sdtContent>
                            <w:r w:rsidR="00F10D00" w:rsidRPr="00BB6DEE">
                              <w:rPr>
                                <w:rFonts w:ascii="Arial" w:eastAsia="MS Gothic" w:hAnsi="Arial" w:cs="Arial"/>
                                <w:lang w:val="es-419"/>
                              </w:rPr>
                              <w:t>☐</w:t>
                            </w:r>
                          </w:sdtContent>
                        </w:sdt>
                        <w:r w:rsidR="00F10D00" w:rsidRPr="00BB6DEE">
                          <w:rPr>
                            <w:rFonts w:ascii="Arial" w:hAnsi="Arial" w:cs="Arial"/>
                            <w:lang w:val="es-419"/>
                          </w:rPr>
                          <w:t>ES1.4: Conservación de las características del bosque natural.</w:t>
                        </w:r>
                      </w:p>
                      <w:p w14:paraId="506B7371" w14:textId="77777777" w:rsidR="00F10D00" w:rsidRPr="00BB6DEE" w:rsidRDefault="00DB161D" w:rsidP="00F10D00">
                        <w:pPr>
                          <w:rPr>
                            <w:rFonts w:ascii="Arial" w:hAnsi="Arial" w:cs="Arial"/>
                            <w:lang w:val="es-419"/>
                          </w:rPr>
                        </w:pPr>
                        <w:sdt>
                          <w:sdtPr>
                            <w:rPr>
                              <w:rFonts w:ascii="Arial" w:hAnsi="Arial" w:cs="Arial"/>
                              <w:lang w:val="es-419"/>
                            </w:rPr>
                            <w:tag w:val="siES1.5"/>
                            <w:id w:val="345826712"/>
                            <w14:checkbox>
                              <w14:checked w14:val="0"/>
                              <w14:checkedState w14:val="2612" w14:font="MS Gothic"/>
                              <w14:uncheckedState w14:val="2610" w14:font="MS Gothic"/>
                            </w14:checkbox>
                          </w:sdtPr>
                          <w:sdtEndPr/>
                          <w:sdtContent>
                            <w:r w:rsidR="00F10D00" w:rsidRPr="00BB6DEE">
                              <w:rPr>
                                <w:rFonts w:ascii="Arial" w:eastAsia="MS Gothic" w:hAnsi="Arial" w:cs="Arial"/>
                                <w:lang w:val="es-419"/>
                              </w:rPr>
                              <w:t>☐</w:t>
                            </w:r>
                          </w:sdtContent>
                        </w:sdt>
                        <w:r w:rsidR="00F10D00" w:rsidRPr="00BB6DEE">
                          <w:rPr>
                            <w:rFonts w:ascii="Arial" w:hAnsi="Arial" w:cs="Arial"/>
                            <w:lang w:val="es-419"/>
                          </w:rPr>
                          <w:t>ES1.5: Restauración de las características del bosque natural.</w:t>
                        </w:r>
                      </w:p>
                      <w:p w14:paraId="4538888C" w14:textId="77777777" w:rsidR="00F10D00" w:rsidRPr="00BB6DEE" w:rsidRDefault="00DB161D" w:rsidP="00F10D00">
                        <w:pPr>
                          <w:rPr>
                            <w:rFonts w:ascii="Arial" w:hAnsi="Arial" w:cs="Arial"/>
                            <w:lang w:val="es-419"/>
                          </w:rPr>
                        </w:pPr>
                        <w:sdt>
                          <w:sdtPr>
                            <w:rPr>
                              <w:rFonts w:ascii="Arial" w:hAnsi="Arial" w:cs="Arial"/>
                              <w:lang w:val="es-419"/>
                            </w:rPr>
                            <w:tag w:val="siES1.6"/>
                            <w:id w:val="-824963107"/>
                            <w14:checkbox>
                              <w14:checked w14:val="0"/>
                              <w14:checkedState w14:val="2612" w14:font="MS Gothic"/>
                              <w14:uncheckedState w14:val="2610" w14:font="MS Gothic"/>
                            </w14:checkbox>
                          </w:sdtPr>
                          <w:sdtEndPr/>
                          <w:sdtContent>
                            <w:r w:rsidR="00F10D00" w:rsidRPr="00BB6DEE">
                              <w:rPr>
                                <w:rFonts w:ascii="Arial" w:eastAsia="MS Gothic" w:hAnsi="Arial" w:cs="Arial"/>
                                <w:lang w:val="es-419"/>
                              </w:rPr>
                              <w:t>☐</w:t>
                            </w:r>
                          </w:sdtContent>
                        </w:sdt>
                        <w:r w:rsidR="00F10D00" w:rsidRPr="00BB6DEE">
                          <w:rPr>
                            <w:rFonts w:ascii="Arial" w:hAnsi="Arial" w:cs="Arial"/>
                            <w:lang w:val="es-419"/>
                          </w:rPr>
                          <w:t>ES1.6: Conservación de la diversidad de especies.</w:t>
                        </w:r>
                      </w:p>
                      <w:p w14:paraId="6C67C395" w14:textId="24DB3C2D" w:rsidR="006C553C" w:rsidRPr="00BB6DEE" w:rsidRDefault="00DB161D" w:rsidP="00F10D00">
                        <w:pPr>
                          <w:rPr>
                            <w:rFonts w:ascii="Arial" w:hAnsi="Arial" w:cs="Arial"/>
                            <w:lang w:val="es-419"/>
                          </w:rPr>
                        </w:pPr>
                        <w:sdt>
                          <w:sdtPr>
                            <w:rPr>
                              <w:rFonts w:ascii="Arial" w:hAnsi="Arial" w:cs="Arial"/>
                              <w:lang w:val="es-419"/>
                            </w:rPr>
                            <w:tag w:val="siES1.7"/>
                            <w:id w:val="1653030698"/>
                            <w14:checkbox>
                              <w14:checked w14:val="0"/>
                              <w14:checkedState w14:val="2612" w14:font="MS Gothic"/>
                              <w14:uncheckedState w14:val="2610" w14:font="MS Gothic"/>
                            </w14:checkbox>
                          </w:sdtPr>
                          <w:sdtEndPr/>
                          <w:sdtContent>
                            <w:r w:rsidR="00F10D00" w:rsidRPr="00BB6DEE">
                              <w:rPr>
                                <w:rFonts w:ascii="Arial" w:eastAsia="MS Gothic" w:hAnsi="Arial" w:cs="Arial"/>
                                <w:lang w:val="es-419"/>
                              </w:rPr>
                              <w:t>☐</w:t>
                            </w:r>
                          </w:sdtContent>
                        </w:sdt>
                        <w:r w:rsidR="00F10D00" w:rsidRPr="00BB6DEE">
                          <w:rPr>
                            <w:rFonts w:ascii="Arial" w:hAnsi="Arial" w:cs="Arial"/>
                            <w:lang w:val="es-419"/>
                          </w:rPr>
                          <w:t>ES1.7: Restauración de la diversidad de especies.</w:t>
                        </w:r>
                      </w:p>
                    </w:tc>
                  </w:tr>
                  <w:tr w:rsidR="008166F8" w:rsidRPr="00CC119B" w14:paraId="59F55106" w14:textId="77777777" w:rsidTr="006C553C">
                    <w:trPr>
                      <w:trHeight w:val="530"/>
                    </w:trPr>
                    <w:tc>
                      <w:tcPr>
                        <w:tcW w:w="2335" w:type="dxa"/>
                      </w:tcPr>
                      <w:p w14:paraId="33FFBF6A" w14:textId="251F6108" w:rsidR="008166F8" w:rsidRPr="00BB6DEE" w:rsidRDefault="008166F8" w:rsidP="008166F8">
                        <w:pPr>
                          <w:rPr>
                            <w:rFonts w:ascii="Arial" w:hAnsi="Arial" w:cs="Arial"/>
                            <w:lang w:val="es-419"/>
                          </w:rPr>
                        </w:pPr>
                        <w:r w:rsidRPr="00BB6DEE">
                          <w:rPr>
                            <w:rFonts w:ascii="Arial" w:hAnsi="Arial" w:cs="Arial"/>
                            <w:lang w:val="es-419"/>
                          </w:rPr>
                          <w:t>8.15 ES2: secuestro y almacenamiento de carbono</w:t>
                        </w:r>
                      </w:p>
                    </w:tc>
                    <w:tc>
                      <w:tcPr>
                        <w:tcW w:w="6675" w:type="dxa"/>
                      </w:tcPr>
                      <w:p w14:paraId="015F62CE" w14:textId="77777777" w:rsidR="008166F8" w:rsidRPr="00BB6DEE" w:rsidRDefault="00DB161D" w:rsidP="008166F8">
                        <w:pPr>
                          <w:rPr>
                            <w:rFonts w:ascii="Arial" w:hAnsi="Arial" w:cs="Arial"/>
                            <w:lang w:val="es-419"/>
                          </w:rPr>
                        </w:pPr>
                        <w:sdt>
                          <w:sdtPr>
                            <w:rPr>
                              <w:rFonts w:ascii="Arial" w:hAnsi="Arial" w:cs="Arial"/>
                              <w:lang w:val="es-419"/>
                            </w:rPr>
                            <w:tag w:val="siES2.1"/>
                            <w:id w:val="-255055664"/>
                            <w14:checkbox>
                              <w14:checked w14:val="0"/>
                              <w14:checkedState w14:val="2612" w14:font="MS Gothic"/>
                              <w14:uncheckedState w14:val="2610" w14:font="MS Gothic"/>
                            </w14:checkbox>
                          </w:sdtPr>
                          <w:sdtEndPr/>
                          <w:sdtContent>
                            <w:r w:rsidR="008166F8" w:rsidRPr="00BB6DEE">
                              <w:rPr>
                                <w:rFonts w:ascii="Arial" w:eastAsia="MS Gothic" w:hAnsi="Arial" w:cs="Arial"/>
                                <w:lang w:val="es-419"/>
                              </w:rPr>
                              <w:t>☐</w:t>
                            </w:r>
                          </w:sdtContent>
                        </w:sdt>
                        <w:r w:rsidR="008166F8" w:rsidRPr="00BB6DEE">
                          <w:rPr>
                            <w:rFonts w:ascii="Arial" w:hAnsi="Arial" w:cs="Arial"/>
                            <w:lang w:val="es-419"/>
                          </w:rPr>
                          <w:t>ES2.1: Conservación de las reservas forestales de carbono</w:t>
                        </w:r>
                      </w:p>
                      <w:p w14:paraId="755F0951" w14:textId="435E17C8" w:rsidR="008166F8" w:rsidRPr="00BB6DEE" w:rsidRDefault="00DB161D" w:rsidP="008166F8">
                        <w:pPr>
                          <w:rPr>
                            <w:rFonts w:ascii="Arial" w:hAnsi="Arial" w:cs="Arial"/>
                            <w:lang w:val="es-419"/>
                          </w:rPr>
                        </w:pPr>
                        <w:sdt>
                          <w:sdtPr>
                            <w:rPr>
                              <w:rFonts w:ascii="Arial" w:hAnsi="Arial" w:cs="Arial"/>
                              <w:lang w:val="es-419"/>
                            </w:rPr>
                            <w:tag w:val="siES2.2"/>
                            <w:id w:val="-488333430"/>
                            <w14:checkbox>
                              <w14:checked w14:val="0"/>
                              <w14:checkedState w14:val="2612" w14:font="MS Gothic"/>
                              <w14:uncheckedState w14:val="2610" w14:font="MS Gothic"/>
                            </w14:checkbox>
                          </w:sdtPr>
                          <w:sdtEndPr/>
                          <w:sdtContent>
                            <w:r w:rsidR="008166F8" w:rsidRPr="00BB6DEE">
                              <w:rPr>
                                <w:rFonts w:ascii="Arial" w:eastAsia="MS Gothic" w:hAnsi="Arial" w:cs="Arial"/>
                                <w:lang w:val="es-419"/>
                              </w:rPr>
                              <w:t>☐</w:t>
                            </w:r>
                          </w:sdtContent>
                        </w:sdt>
                        <w:r w:rsidR="008166F8" w:rsidRPr="00BB6DEE">
                          <w:rPr>
                            <w:rFonts w:ascii="Arial" w:hAnsi="Arial" w:cs="Arial"/>
                            <w:lang w:val="es-419"/>
                          </w:rPr>
                          <w:t>ES2.2: Restauración de las reservas forestales de carbono</w:t>
                        </w:r>
                      </w:p>
                    </w:tc>
                  </w:tr>
                  <w:tr w:rsidR="006C553C" w:rsidRPr="00CC119B" w14:paraId="46FDBA87" w14:textId="77777777" w:rsidTr="006C553C">
                    <w:tc>
                      <w:tcPr>
                        <w:tcW w:w="2335" w:type="dxa"/>
                      </w:tcPr>
                      <w:p w14:paraId="0B825EE0" w14:textId="6E0F84D8" w:rsidR="006C553C" w:rsidRPr="00BB6DEE" w:rsidRDefault="0022408B" w:rsidP="006C553C">
                        <w:pPr>
                          <w:rPr>
                            <w:rFonts w:ascii="Arial" w:hAnsi="Arial" w:cs="Arial"/>
                            <w:lang w:val="es-419"/>
                          </w:rPr>
                        </w:pPr>
                        <w:r w:rsidRPr="00BB6DEE">
                          <w:rPr>
                            <w:rFonts w:ascii="Arial" w:hAnsi="Arial" w:cs="Arial"/>
                            <w:lang w:val="es-419"/>
                          </w:rPr>
                          <w:t xml:space="preserve">8.16 </w:t>
                        </w:r>
                        <w:r w:rsidR="006C553C" w:rsidRPr="00BB6DEE">
                          <w:rPr>
                            <w:rFonts w:ascii="Arial" w:hAnsi="Arial" w:cs="Arial"/>
                            <w:lang w:val="es-419"/>
                          </w:rPr>
                          <w:t xml:space="preserve">ES3: </w:t>
                        </w:r>
                        <w:r w:rsidR="00461827" w:rsidRPr="00BB6DEE">
                          <w:rPr>
                            <w:rFonts w:ascii="Arial" w:hAnsi="Arial" w:cs="Arial"/>
                            <w:lang w:val="es-419"/>
                          </w:rPr>
                          <w:t>servicios de cuenca</w:t>
                        </w:r>
                      </w:p>
                    </w:tc>
                    <w:tc>
                      <w:tcPr>
                        <w:tcW w:w="6675" w:type="dxa"/>
                      </w:tcPr>
                      <w:p w14:paraId="714AC8BC" w14:textId="77777777" w:rsidR="00A357A4" w:rsidRPr="00BB6DEE" w:rsidRDefault="00DB161D" w:rsidP="00A357A4">
                        <w:pPr>
                          <w:rPr>
                            <w:rFonts w:ascii="Arial" w:hAnsi="Arial" w:cs="Arial"/>
                            <w:lang w:val="es-419"/>
                          </w:rPr>
                        </w:pPr>
                        <w:sdt>
                          <w:sdtPr>
                            <w:rPr>
                              <w:rFonts w:ascii="Arial" w:hAnsi="Arial" w:cs="Arial"/>
                              <w:lang w:val="es-419"/>
                            </w:rPr>
                            <w:tag w:val="siES3.1"/>
                            <w:id w:val="192971035"/>
                            <w14:checkbox>
                              <w14:checked w14:val="0"/>
                              <w14:checkedState w14:val="2612" w14:font="MS Gothic"/>
                              <w14:uncheckedState w14:val="2610" w14:font="MS Gothic"/>
                            </w14:checkbox>
                          </w:sdtPr>
                          <w:sdtEndPr/>
                          <w:sdtContent>
                            <w:r w:rsidR="00A357A4" w:rsidRPr="00BB6DEE">
                              <w:rPr>
                                <w:rFonts w:ascii="Arial" w:eastAsia="MS Gothic" w:hAnsi="Arial" w:cs="Arial"/>
                                <w:lang w:val="es-419"/>
                              </w:rPr>
                              <w:t>☐</w:t>
                            </w:r>
                          </w:sdtContent>
                        </w:sdt>
                        <w:r w:rsidR="00A357A4" w:rsidRPr="00BB6DEE">
                          <w:rPr>
                            <w:rFonts w:ascii="Arial" w:hAnsi="Arial" w:cs="Arial"/>
                            <w:lang w:val="es-419"/>
                          </w:rPr>
                          <w:t>ES3.1: Mantenimiento de la calidad del agua.</w:t>
                        </w:r>
                      </w:p>
                      <w:p w14:paraId="5D03BA7F" w14:textId="77777777" w:rsidR="00A357A4" w:rsidRPr="00BB6DEE" w:rsidRDefault="00DB161D" w:rsidP="00A357A4">
                        <w:pPr>
                          <w:rPr>
                            <w:rFonts w:ascii="Arial" w:hAnsi="Arial" w:cs="Arial"/>
                            <w:lang w:val="es-419"/>
                          </w:rPr>
                        </w:pPr>
                        <w:sdt>
                          <w:sdtPr>
                            <w:rPr>
                              <w:rFonts w:ascii="Arial" w:hAnsi="Arial" w:cs="Arial"/>
                              <w:lang w:val="es-419"/>
                            </w:rPr>
                            <w:tag w:val="siES3.2"/>
                            <w:id w:val="724414397"/>
                            <w14:checkbox>
                              <w14:checked w14:val="0"/>
                              <w14:checkedState w14:val="2612" w14:font="MS Gothic"/>
                              <w14:uncheckedState w14:val="2610" w14:font="MS Gothic"/>
                            </w14:checkbox>
                          </w:sdtPr>
                          <w:sdtEndPr/>
                          <w:sdtContent>
                            <w:r w:rsidR="00A357A4" w:rsidRPr="00BB6DEE">
                              <w:rPr>
                                <w:rFonts w:ascii="Arial" w:eastAsia="MS Gothic" w:hAnsi="Arial" w:cs="Arial"/>
                                <w:lang w:val="es-419"/>
                              </w:rPr>
                              <w:t>☐</w:t>
                            </w:r>
                          </w:sdtContent>
                        </w:sdt>
                        <w:r w:rsidR="00A357A4" w:rsidRPr="00BB6DEE">
                          <w:rPr>
                            <w:rFonts w:ascii="Arial" w:hAnsi="Arial" w:cs="Arial"/>
                            <w:lang w:val="es-419"/>
                          </w:rPr>
                          <w:t>ES3.2: mejora de la calidad del agua</w:t>
                        </w:r>
                      </w:p>
                      <w:p w14:paraId="7316910C" w14:textId="77777777" w:rsidR="00A357A4" w:rsidRPr="00BB6DEE" w:rsidRDefault="00DB161D" w:rsidP="00A357A4">
                        <w:pPr>
                          <w:rPr>
                            <w:rFonts w:ascii="Arial" w:hAnsi="Arial" w:cs="Arial"/>
                            <w:lang w:val="es-419"/>
                          </w:rPr>
                        </w:pPr>
                        <w:sdt>
                          <w:sdtPr>
                            <w:rPr>
                              <w:rFonts w:ascii="Arial" w:hAnsi="Arial" w:cs="Arial"/>
                              <w:lang w:val="es-419"/>
                            </w:rPr>
                            <w:tag w:val="siES3.3"/>
                            <w:id w:val="872733361"/>
                            <w14:checkbox>
                              <w14:checked w14:val="0"/>
                              <w14:checkedState w14:val="2612" w14:font="MS Gothic"/>
                              <w14:uncheckedState w14:val="2610" w14:font="MS Gothic"/>
                            </w14:checkbox>
                          </w:sdtPr>
                          <w:sdtEndPr/>
                          <w:sdtContent>
                            <w:r w:rsidR="00A357A4" w:rsidRPr="00BB6DEE">
                              <w:rPr>
                                <w:rFonts w:ascii="Arial" w:eastAsia="MS Gothic" w:hAnsi="Arial" w:cs="Arial"/>
                                <w:lang w:val="es-419"/>
                              </w:rPr>
                              <w:t>☐</w:t>
                            </w:r>
                          </w:sdtContent>
                        </w:sdt>
                        <w:r w:rsidR="00A357A4" w:rsidRPr="00BB6DEE">
                          <w:rPr>
                            <w:rFonts w:ascii="Arial" w:hAnsi="Arial" w:cs="Arial"/>
                            <w:lang w:val="es-419"/>
                          </w:rPr>
                          <w:t>ES3.3: Mantenimiento de la capacidad de las cuencas para purificar y regular el flujo de agua.</w:t>
                        </w:r>
                      </w:p>
                      <w:p w14:paraId="237E7FE8" w14:textId="43C75D50" w:rsidR="006C553C" w:rsidRPr="00BB6DEE" w:rsidRDefault="00DB161D" w:rsidP="00A357A4">
                        <w:pPr>
                          <w:rPr>
                            <w:rFonts w:ascii="Arial" w:hAnsi="Arial" w:cs="Arial"/>
                            <w:lang w:val="es-419"/>
                          </w:rPr>
                        </w:pPr>
                        <w:sdt>
                          <w:sdtPr>
                            <w:rPr>
                              <w:rFonts w:ascii="Arial" w:hAnsi="Arial" w:cs="Arial"/>
                              <w:lang w:val="es-419"/>
                            </w:rPr>
                            <w:tag w:val="siES3.4"/>
                            <w:id w:val="296887234"/>
                            <w14:checkbox>
                              <w14:checked w14:val="0"/>
                              <w14:checkedState w14:val="2612" w14:font="MS Gothic"/>
                              <w14:uncheckedState w14:val="2610" w14:font="MS Gothic"/>
                            </w14:checkbox>
                          </w:sdtPr>
                          <w:sdtEndPr/>
                          <w:sdtContent>
                            <w:r w:rsidR="00A357A4" w:rsidRPr="00BB6DEE">
                              <w:rPr>
                                <w:rFonts w:ascii="Arial" w:eastAsia="MS Gothic" w:hAnsi="Arial" w:cs="Arial"/>
                                <w:lang w:val="es-419"/>
                              </w:rPr>
                              <w:t>☐</w:t>
                            </w:r>
                          </w:sdtContent>
                        </w:sdt>
                        <w:r w:rsidR="00A357A4" w:rsidRPr="00BB6DEE">
                          <w:rPr>
                            <w:rFonts w:ascii="Arial" w:hAnsi="Arial" w:cs="Arial"/>
                            <w:lang w:val="es-419"/>
                          </w:rPr>
                          <w:t>ES3.4: Restauración de la capacidad de las cuencas para purificar y regular el flujo de agua.</w:t>
                        </w:r>
                      </w:p>
                    </w:tc>
                  </w:tr>
                  <w:tr w:rsidR="006C553C" w:rsidRPr="00CC119B" w14:paraId="2F058303" w14:textId="77777777" w:rsidTr="006C553C">
                    <w:tc>
                      <w:tcPr>
                        <w:tcW w:w="2335" w:type="dxa"/>
                      </w:tcPr>
                      <w:p w14:paraId="7653A75C" w14:textId="5AB1096B" w:rsidR="006C553C" w:rsidRPr="00BB6DEE" w:rsidRDefault="0022408B" w:rsidP="006C553C">
                        <w:pPr>
                          <w:rPr>
                            <w:rFonts w:ascii="Arial" w:hAnsi="Arial" w:cs="Arial"/>
                            <w:lang w:val="es-419"/>
                          </w:rPr>
                        </w:pPr>
                        <w:r w:rsidRPr="00BB6DEE">
                          <w:rPr>
                            <w:rFonts w:ascii="Arial" w:hAnsi="Arial" w:cs="Arial"/>
                            <w:lang w:val="es-419"/>
                          </w:rPr>
                          <w:t xml:space="preserve">8.17 </w:t>
                        </w:r>
                        <w:r w:rsidR="00A32EB8" w:rsidRPr="00BB6DEE">
                          <w:rPr>
                            <w:rFonts w:ascii="Arial" w:hAnsi="Arial" w:cs="Arial"/>
                            <w:lang w:val="es-419"/>
                          </w:rPr>
                          <w:t>ES4: conservación del suelo</w:t>
                        </w:r>
                      </w:p>
                    </w:tc>
                    <w:tc>
                      <w:tcPr>
                        <w:tcW w:w="6675" w:type="dxa"/>
                      </w:tcPr>
                      <w:p w14:paraId="79D5D937" w14:textId="77777777" w:rsidR="00ED7488" w:rsidRPr="00BB6DEE" w:rsidRDefault="00DB161D" w:rsidP="00ED7488">
                        <w:pPr>
                          <w:rPr>
                            <w:rFonts w:ascii="Arial" w:hAnsi="Arial" w:cs="Arial"/>
                            <w:lang w:val="es-419"/>
                          </w:rPr>
                        </w:pPr>
                        <w:sdt>
                          <w:sdtPr>
                            <w:rPr>
                              <w:rFonts w:ascii="Arial" w:hAnsi="Arial" w:cs="Arial"/>
                              <w:lang w:val="es-419"/>
                            </w:rPr>
                            <w:tag w:val="siES4.1"/>
                            <w:id w:val="-1632083012"/>
                            <w14:checkbox>
                              <w14:checked w14:val="0"/>
                              <w14:checkedState w14:val="2612" w14:font="MS Gothic"/>
                              <w14:uncheckedState w14:val="2610" w14:font="MS Gothic"/>
                            </w14:checkbox>
                          </w:sdtPr>
                          <w:sdtEndPr/>
                          <w:sdtContent>
                            <w:r w:rsidR="00ED7488" w:rsidRPr="00BB6DEE">
                              <w:rPr>
                                <w:rFonts w:ascii="Arial" w:eastAsia="MS Gothic" w:hAnsi="Arial" w:cs="Arial"/>
                                <w:lang w:val="es-419"/>
                              </w:rPr>
                              <w:t>☐</w:t>
                            </w:r>
                          </w:sdtContent>
                        </w:sdt>
                        <w:r w:rsidR="00ED7488" w:rsidRPr="00BB6DEE">
                          <w:rPr>
                            <w:rFonts w:ascii="Arial" w:hAnsi="Arial" w:cs="Arial"/>
                            <w:lang w:val="es-419"/>
                          </w:rPr>
                          <w:t>ES4.1: Mantenimiento de la condición del suelo.</w:t>
                        </w:r>
                      </w:p>
                      <w:p w14:paraId="1BFB1E20" w14:textId="77777777" w:rsidR="00ED7488" w:rsidRPr="00BB6DEE" w:rsidRDefault="00DB161D" w:rsidP="00ED7488">
                        <w:pPr>
                          <w:rPr>
                            <w:rFonts w:ascii="Arial" w:hAnsi="Arial" w:cs="Arial"/>
                            <w:lang w:val="es-419"/>
                          </w:rPr>
                        </w:pPr>
                        <w:sdt>
                          <w:sdtPr>
                            <w:rPr>
                              <w:rFonts w:ascii="Arial" w:hAnsi="Arial" w:cs="Arial"/>
                              <w:lang w:val="es-419"/>
                            </w:rPr>
                            <w:tag w:val="siES4.2"/>
                            <w:id w:val="2048869149"/>
                            <w14:checkbox>
                              <w14:checked w14:val="0"/>
                              <w14:checkedState w14:val="2612" w14:font="MS Gothic"/>
                              <w14:uncheckedState w14:val="2610" w14:font="MS Gothic"/>
                            </w14:checkbox>
                          </w:sdtPr>
                          <w:sdtEndPr/>
                          <w:sdtContent>
                            <w:r w:rsidR="00ED7488" w:rsidRPr="00BB6DEE">
                              <w:rPr>
                                <w:rFonts w:ascii="Arial" w:eastAsia="MS Gothic" w:hAnsi="Arial" w:cs="Arial"/>
                                <w:lang w:val="es-419"/>
                              </w:rPr>
                              <w:t>☐</w:t>
                            </w:r>
                          </w:sdtContent>
                        </w:sdt>
                        <w:r w:rsidR="00ED7488" w:rsidRPr="00BB6DEE">
                          <w:rPr>
                            <w:rFonts w:ascii="Arial" w:hAnsi="Arial" w:cs="Arial"/>
                            <w:lang w:val="es-419"/>
                          </w:rPr>
                          <w:t>ES4.2: Restauración / mejora de la condición del suelo.</w:t>
                        </w:r>
                      </w:p>
                      <w:p w14:paraId="0248698A" w14:textId="7B7D269E" w:rsidR="006C553C" w:rsidRPr="00BB6DEE" w:rsidRDefault="00DB161D" w:rsidP="006C553C">
                        <w:pPr>
                          <w:rPr>
                            <w:rFonts w:ascii="Arial" w:hAnsi="Arial" w:cs="Arial"/>
                            <w:lang w:val="es-419"/>
                          </w:rPr>
                        </w:pPr>
                        <w:sdt>
                          <w:sdtPr>
                            <w:rPr>
                              <w:rFonts w:ascii="Arial" w:hAnsi="Arial" w:cs="Arial"/>
                              <w:lang w:val="es-419"/>
                            </w:rPr>
                            <w:tag w:val="siES4.3"/>
                            <w:id w:val="1975790285"/>
                            <w14:checkbox>
                              <w14:checked w14:val="0"/>
                              <w14:checkedState w14:val="2612" w14:font="MS Gothic"/>
                              <w14:uncheckedState w14:val="2610" w14:font="MS Gothic"/>
                            </w14:checkbox>
                          </w:sdtPr>
                          <w:sdtEndPr/>
                          <w:sdtContent>
                            <w:r w:rsidR="001D46B2" w:rsidRPr="00BB6DEE">
                              <w:rPr>
                                <w:rFonts w:ascii="Arial" w:eastAsia="MS Gothic" w:hAnsi="Arial" w:cs="Arial"/>
                                <w:lang w:val="es-419"/>
                              </w:rPr>
                              <w:t>☐</w:t>
                            </w:r>
                          </w:sdtContent>
                        </w:sdt>
                        <w:r w:rsidR="00BE7341" w:rsidRPr="00BB6DEE">
                          <w:rPr>
                            <w:rFonts w:ascii="Arial" w:hAnsi="Arial" w:cs="Arial"/>
                            <w:lang w:val="es-419"/>
                          </w:rPr>
                          <w:t xml:space="preserve"> ES4.3: Reducción de la erosión del suelo mediante reforestación / restauración.</w:t>
                        </w:r>
                      </w:p>
                    </w:tc>
                  </w:tr>
                  <w:tr w:rsidR="006C553C" w:rsidRPr="00CC119B" w14:paraId="716D0246" w14:textId="77777777" w:rsidTr="006C553C">
                    <w:tc>
                      <w:tcPr>
                        <w:tcW w:w="2335" w:type="dxa"/>
                      </w:tcPr>
                      <w:p w14:paraId="3A2A2B37" w14:textId="0A181C22" w:rsidR="006C553C" w:rsidRPr="00BB6DEE" w:rsidRDefault="0022408B" w:rsidP="006C553C">
                        <w:pPr>
                          <w:rPr>
                            <w:rFonts w:ascii="Arial" w:hAnsi="Arial" w:cs="Arial"/>
                            <w:lang w:val="es-419"/>
                          </w:rPr>
                        </w:pPr>
                        <w:r w:rsidRPr="00BB6DEE">
                          <w:rPr>
                            <w:rFonts w:ascii="Arial" w:hAnsi="Arial" w:cs="Arial"/>
                            <w:lang w:val="es-419"/>
                          </w:rPr>
                          <w:t xml:space="preserve">8.18 </w:t>
                        </w:r>
                        <w:r w:rsidR="006C553C" w:rsidRPr="00BB6DEE">
                          <w:rPr>
                            <w:rFonts w:ascii="Arial" w:hAnsi="Arial" w:cs="Arial"/>
                            <w:lang w:val="es-419"/>
                          </w:rPr>
                          <w:t xml:space="preserve">ES5: </w:t>
                        </w:r>
                        <w:r w:rsidR="008B3FD2" w:rsidRPr="00BB6DEE">
                          <w:rPr>
                            <w:rFonts w:ascii="Arial" w:hAnsi="Arial" w:cs="Arial"/>
                            <w:lang w:val="es-419"/>
                          </w:rPr>
                          <w:t>servicios recreativos</w:t>
                        </w:r>
                      </w:p>
                    </w:tc>
                    <w:tc>
                      <w:tcPr>
                        <w:tcW w:w="6675" w:type="dxa"/>
                      </w:tcPr>
                      <w:p w14:paraId="376B8EF2" w14:textId="77777777" w:rsidR="00DE7EF1" w:rsidRPr="00BB6DEE" w:rsidRDefault="00DB161D" w:rsidP="00DE7EF1">
                        <w:pPr>
                          <w:rPr>
                            <w:rFonts w:ascii="Arial" w:hAnsi="Arial" w:cs="Arial"/>
                            <w:lang w:val="es-419"/>
                          </w:rPr>
                        </w:pPr>
                        <w:sdt>
                          <w:sdtPr>
                            <w:rPr>
                              <w:rFonts w:ascii="Arial" w:hAnsi="Arial" w:cs="Arial"/>
                              <w:lang w:val="es-419"/>
                            </w:rPr>
                            <w:tag w:val="siES5.1"/>
                            <w:id w:val="-1461028102"/>
                            <w14:checkbox>
                              <w14:checked w14:val="0"/>
                              <w14:checkedState w14:val="2612" w14:font="MS Gothic"/>
                              <w14:uncheckedState w14:val="2610" w14:font="MS Gothic"/>
                            </w14:checkbox>
                          </w:sdtPr>
                          <w:sdtEndPr/>
                          <w:sdtContent>
                            <w:r w:rsidR="00DE7EF1" w:rsidRPr="00BB6DEE">
                              <w:rPr>
                                <w:rFonts w:ascii="Arial" w:eastAsia="MS Gothic" w:hAnsi="Arial" w:cs="Arial"/>
                                <w:lang w:val="es-419"/>
                              </w:rPr>
                              <w:t>☐</w:t>
                            </w:r>
                          </w:sdtContent>
                        </w:sdt>
                        <w:r w:rsidR="00DE7EF1" w:rsidRPr="00BB6DEE">
                          <w:rPr>
                            <w:rFonts w:ascii="Arial" w:hAnsi="Arial" w:cs="Arial"/>
                            <w:lang w:val="es-419"/>
                          </w:rPr>
                          <w:t>ES5.1: Mantenimiento / conservación de áreas de importancia para recreación y / o turismo</w:t>
                        </w:r>
                      </w:p>
                      <w:p w14:paraId="3457B81A" w14:textId="77777777" w:rsidR="00DE7EF1" w:rsidRPr="00BB6DEE" w:rsidRDefault="00DB161D" w:rsidP="00DE7EF1">
                        <w:pPr>
                          <w:rPr>
                            <w:rFonts w:ascii="Arial" w:hAnsi="Arial" w:cs="Arial"/>
                            <w:lang w:val="es-419"/>
                          </w:rPr>
                        </w:pPr>
                        <w:sdt>
                          <w:sdtPr>
                            <w:rPr>
                              <w:rFonts w:ascii="Arial" w:hAnsi="Arial" w:cs="Arial"/>
                              <w:lang w:val="es-419"/>
                            </w:rPr>
                            <w:tag w:val="siES5.2"/>
                            <w:id w:val="241607095"/>
                            <w14:checkbox>
                              <w14:checked w14:val="0"/>
                              <w14:checkedState w14:val="2612" w14:font="MS Gothic"/>
                              <w14:uncheckedState w14:val="2610" w14:font="MS Gothic"/>
                            </w14:checkbox>
                          </w:sdtPr>
                          <w:sdtEndPr/>
                          <w:sdtContent>
                            <w:r w:rsidR="00DE7EF1" w:rsidRPr="00BB6DEE">
                              <w:rPr>
                                <w:rFonts w:ascii="Arial" w:eastAsia="MS Gothic" w:hAnsi="Arial" w:cs="Arial"/>
                                <w:lang w:val="es-419"/>
                              </w:rPr>
                              <w:t>☐</w:t>
                            </w:r>
                          </w:sdtContent>
                        </w:sdt>
                        <w:r w:rsidR="00DE7EF1" w:rsidRPr="00BB6DEE">
                          <w:rPr>
                            <w:rFonts w:ascii="Arial" w:hAnsi="Arial" w:cs="Arial"/>
                            <w:lang w:val="es-419"/>
                          </w:rPr>
                          <w:t>ES5.2: Restauración o mejora de áreas de importancia para recreación y / o turismo</w:t>
                        </w:r>
                      </w:p>
                      <w:p w14:paraId="243E7D49" w14:textId="77777777" w:rsidR="00DE7EF1" w:rsidRPr="00BB6DEE" w:rsidRDefault="00DB161D" w:rsidP="00DE7EF1">
                        <w:pPr>
                          <w:rPr>
                            <w:rFonts w:ascii="Arial" w:hAnsi="Arial" w:cs="Arial"/>
                            <w:lang w:val="es-419"/>
                          </w:rPr>
                        </w:pPr>
                        <w:sdt>
                          <w:sdtPr>
                            <w:rPr>
                              <w:rFonts w:ascii="Arial" w:hAnsi="Arial" w:cs="Arial"/>
                              <w:lang w:val="es-419"/>
                            </w:rPr>
                            <w:tag w:val="siES5.3"/>
                            <w:id w:val="228889393"/>
                            <w14:checkbox>
                              <w14:checked w14:val="0"/>
                              <w14:checkedState w14:val="2612" w14:font="MS Gothic"/>
                              <w14:uncheckedState w14:val="2610" w14:font="MS Gothic"/>
                            </w14:checkbox>
                          </w:sdtPr>
                          <w:sdtEndPr/>
                          <w:sdtContent>
                            <w:r w:rsidR="00DE7EF1" w:rsidRPr="00BB6DEE">
                              <w:rPr>
                                <w:rFonts w:ascii="Arial" w:eastAsia="MS Gothic" w:hAnsi="Arial" w:cs="Arial"/>
                                <w:lang w:val="es-419"/>
                              </w:rPr>
                              <w:t>☐</w:t>
                            </w:r>
                          </w:sdtContent>
                        </w:sdt>
                        <w:r w:rsidR="00DE7EF1" w:rsidRPr="00BB6DEE">
                          <w:rPr>
                            <w:rFonts w:ascii="Arial" w:hAnsi="Arial" w:cs="Arial"/>
                            <w:lang w:val="es-419"/>
                          </w:rPr>
                          <w:t>ES5.3: Mantenimiento / conservación de poblaciones de especies de interés para el turismo basado en la naturaleza.</w:t>
                        </w:r>
                      </w:p>
                      <w:p w14:paraId="7EC89E47" w14:textId="0C592A12" w:rsidR="006C553C" w:rsidRPr="00BB6DEE" w:rsidRDefault="00DB161D" w:rsidP="00DE7EF1">
                        <w:pPr>
                          <w:rPr>
                            <w:rFonts w:ascii="Arial" w:hAnsi="Arial" w:cs="Arial"/>
                            <w:lang w:val="es-419"/>
                          </w:rPr>
                        </w:pPr>
                        <w:sdt>
                          <w:sdtPr>
                            <w:rPr>
                              <w:rFonts w:ascii="Arial" w:hAnsi="Arial" w:cs="Arial"/>
                              <w:lang w:val="es-419"/>
                            </w:rPr>
                            <w:tag w:val="siES5.4"/>
                            <w:id w:val="-747187944"/>
                            <w14:checkbox>
                              <w14:checked w14:val="0"/>
                              <w14:checkedState w14:val="2612" w14:font="MS Gothic"/>
                              <w14:uncheckedState w14:val="2610" w14:font="MS Gothic"/>
                            </w14:checkbox>
                          </w:sdtPr>
                          <w:sdtEndPr/>
                          <w:sdtContent>
                            <w:r w:rsidR="00DE7EF1" w:rsidRPr="00BB6DEE">
                              <w:rPr>
                                <w:rFonts w:ascii="Arial" w:eastAsia="MS Gothic" w:hAnsi="Arial" w:cs="Arial"/>
                                <w:lang w:val="es-419"/>
                              </w:rPr>
                              <w:t>☐</w:t>
                            </w:r>
                          </w:sdtContent>
                        </w:sdt>
                        <w:r w:rsidR="00DE7EF1" w:rsidRPr="00BB6DEE">
                          <w:rPr>
                            <w:rFonts w:ascii="Arial" w:hAnsi="Arial" w:cs="Arial"/>
                            <w:lang w:val="es-419"/>
                          </w:rPr>
                          <w:t>ES5.4: Restauración o mejora de poblaciones de especies de interés para el turismo basado en la naturaleza.</w:t>
                        </w:r>
                      </w:p>
                    </w:tc>
                  </w:tr>
                  <w:tr w:rsidR="006C553C" w:rsidRPr="00BB6DEE" w14:paraId="4D6828AE" w14:textId="77777777" w:rsidTr="006C553C">
                    <w:tc>
                      <w:tcPr>
                        <w:tcW w:w="2335" w:type="dxa"/>
                      </w:tcPr>
                      <w:p w14:paraId="1A9940A5" w14:textId="0F0B3FB3" w:rsidR="006C553C" w:rsidRPr="00BB6DEE" w:rsidRDefault="00D32DC1" w:rsidP="006C553C">
                        <w:pPr>
                          <w:rPr>
                            <w:rFonts w:ascii="Arial" w:hAnsi="Arial" w:cs="Arial"/>
                            <w:lang w:val="es-419"/>
                          </w:rPr>
                        </w:pPr>
                        <w:r w:rsidRPr="00BB6DEE">
                          <w:rPr>
                            <w:rFonts w:ascii="Arial" w:hAnsi="Arial" w:cs="Arial"/>
                            <w:lang w:val="es-419"/>
                          </w:rPr>
                          <w:lastRenderedPageBreak/>
                          <w:t>8</w:t>
                        </w:r>
                        <w:r w:rsidR="00AA7A14" w:rsidRPr="00BB6DEE">
                          <w:rPr>
                            <w:rFonts w:ascii="Arial" w:hAnsi="Arial" w:cs="Arial"/>
                            <w:lang w:val="es-419"/>
                          </w:rPr>
                          <w:t>.1</w:t>
                        </w:r>
                        <w:r w:rsidR="0022408B" w:rsidRPr="00BB6DEE">
                          <w:rPr>
                            <w:rFonts w:ascii="Arial" w:hAnsi="Arial" w:cs="Arial"/>
                            <w:lang w:val="es-419"/>
                          </w:rPr>
                          <w:t>9</w:t>
                        </w:r>
                        <w:r w:rsidR="00AA7A14" w:rsidRPr="00BB6DEE">
                          <w:rPr>
                            <w:rFonts w:ascii="Arial" w:hAnsi="Arial" w:cs="Arial"/>
                            <w:lang w:val="es-419"/>
                          </w:rPr>
                          <w:t xml:space="preserve"> </w:t>
                        </w:r>
                        <w:r w:rsidR="00766BF8" w:rsidRPr="00BB6DEE">
                          <w:rPr>
                            <w:rFonts w:ascii="Arial" w:hAnsi="Arial" w:cs="Arial"/>
                            <w:lang w:val="es-419"/>
                          </w:rPr>
                          <w:t>Nombre de la (s) unidad (es) de manejo</w:t>
                        </w:r>
                      </w:p>
                    </w:tc>
                    <w:sdt>
                      <w:sdtPr>
                        <w:rPr>
                          <w:rFonts w:ascii="Arial" w:hAnsi="Arial" w:cs="Arial"/>
                          <w:lang w:val="es-419"/>
                        </w:rPr>
                        <w:tag w:val="siNameOfMU"/>
                        <w:id w:val="405353296"/>
                        <w:placeholder>
                          <w:docPart w:val="75BE0E2E774240229A340A02357D4665"/>
                        </w:placeholder>
                        <w:showingPlcHdr/>
                        <w:text/>
                      </w:sdtPr>
                      <w:sdtEndPr/>
                      <w:sdtContent>
                        <w:tc>
                          <w:tcPr>
                            <w:tcW w:w="6675" w:type="dxa"/>
                          </w:tcPr>
                          <w:p w14:paraId="0451B3B7" w14:textId="6F118AA1" w:rsidR="006C553C" w:rsidRPr="00BB6DEE" w:rsidRDefault="00FB62E6" w:rsidP="006C553C">
                            <w:pPr>
                              <w:rPr>
                                <w:rFonts w:ascii="Arial" w:hAnsi="Arial" w:cs="Arial"/>
                                <w:lang w:val="es-419"/>
                              </w:rPr>
                            </w:pPr>
                            <w:r w:rsidRPr="00BB6DEE">
                              <w:rPr>
                                <w:rStyle w:val="PlaceholderText"/>
                                <w:rFonts w:ascii="Arial" w:hAnsi="Arial" w:cs="Arial"/>
                                <w:lang w:val="es-419"/>
                              </w:rPr>
                              <w:t>Su entrada aquí</w:t>
                            </w:r>
                          </w:p>
                        </w:tc>
                      </w:sdtContent>
                    </w:sdt>
                  </w:tr>
                  <w:tr w:rsidR="006C553C" w:rsidRPr="00BB6DEE" w14:paraId="436AD377" w14:textId="77777777" w:rsidTr="006C553C">
                    <w:tc>
                      <w:tcPr>
                        <w:tcW w:w="2335" w:type="dxa"/>
                      </w:tcPr>
                      <w:p w14:paraId="63EFA1DB" w14:textId="6061F86F" w:rsidR="006C553C" w:rsidRPr="00BB6DEE" w:rsidRDefault="00D32DC1" w:rsidP="006C553C">
                        <w:pPr>
                          <w:rPr>
                            <w:rFonts w:ascii="Arial" w:hAnsi="Arial" w:cs="Arial"/>
                            <w:color w:val="00B050"/>
                            <w:lang w:val="es-419"/>
                          </w:rPr>
                        </w:pPr>
                        <w:r w:rsidRPr="00BB6DEE">
                          <w:rPr>
                            <w:rFonts w:ascii="Arial" w:hAnsi="Arial" w:cs="Arial"/>
                            <w:color w:val="00B050"/>
                            <w:lang w:val="es-419"/>
                          </w:rPr>
                          <w:t>8</w:t>
                        </w:r>
                        <w:r w:rsidR="00AA7A14" w:rsidRPr="00BB6DEE">
                          <w:rPr>
                            <w:rFonts w:ascii="Arial" w:hAnsi="Arial" w:cs="Arial"/>
                            <w:color w:val="00B050"/>
                            <w:lang w:val="es-419"/>
                          </w:rPr>
                          <w:t>.</w:t>
                        </w:r>
                        <w:r w:rsidR="0022408B" w:rsidRPr="00BB6DEE">
                          <w:rPr>
                            <w:rFonts w:ascii="Arial" w:hAnsi="Arial" w:cs="Arial"/>
                            <w:color w:val="00B050"/>
                            <w:lang w:val="es-419"/>
                          </w:rPr>
                          <w:t>20</w:t>
                        </w:r>
                        <w:r w:rsidR="00AA7A14" w:rsidRPr="00BB6DEE">
                          <w:rPr>
                            <w:rFonts w:ascii="Arial" w:hAnsi="Arial" w:cs="Arial"/>
                            <w:color w:val="00B050"/>
                            <w:lang w:val="es-419"/>
                          </w:rPr>
                          <w:t xml:space="preserve"> </w:t>
                        </w:r>
                        <w:r w:rsidR="0082759D" w:rsidRPr="00BB6DEE">
                          <w:rPr>
                            <w:rFonts w:ascii="Arial" w:hAnsi="Arial" w:cs="Arial"/>
                            <w:color w:val="00B050"/>
                            <w:lang w:val="es-419"/>
                          </w:rPr>
                          <w:t>Inicio de patrocinio</w:t>
                        </w:r>
                        <w:r w:rsidR="00AD21C7" w:rsidRPr="00BB6DEE">
                          <w:rPr>
                            <w:rFonts w:ascii="Arial" w:hAnsi="Arial" w:cs="Arial"/>
                            <w:color w:val="00B050"/>
                            <w:lang w:val="es-419"/>
                          </w:rPr>
                          <w:t xml:space="preserve"> #</w:t>
                        </w:r>
                      </w:p>
                    </w:tc>
                    <w:sdt>
                      <w:sdtPr>
                        <w:rPr>
                          <w:rFonts w:ascii="Arial" w:hAnsi="Arial" w:cs="Arial"/>
                          <w:lang w:val="es-419"/>
                        </w:rPr>
                        <w:tag w:val="siStartOfSponsorship"/>
                        <w:id w:val="869728796"/>
                        <w:placeholder>
                          <w:docPart w:val="AE683465A181491EB371D2A58309465B"/>
                        </w:placeholder>
                        <w:showingPlcHdr/>
                        <w:date w:fullDate="2020-02-21T00:00:00Z">
                          <w:dateFormat w:val="MMM d, yyyy"/>
                          <w:lid w:val="en-US"/>
                          <w:storeMappedDataAs w:val="date"/>
                          <w:calendar w:val="gregorian"/>
                        </w:date>
                      </w:sdtPr>
                      <w:sdtEndPr/>
                      <w:sdtContent>
                        <w:tc>
                          <w:tcPr>
                            <w:tcW w:w="6675" w:type="dxa"/>
                          </w:tcPr>
                          <w:p w14:paraId="7B21313C" w14:textId="188CAC28" w:rsidR="006C553C" w:rsidRPr="00BB6DEE" w:rsidRDefault="00FB62E6" w:rsidP="006C553C">
                            <w:pPr>
                              <w:rPr>
                                <w:rFonts w:ascii="Arial" w:hAnsi="Arial" w:cs="Arial"/>
                                <w:lang w:val="es-419"/>
                              </w:rPr>
                            </w:pPr>
                            <w:r w:rsidRPr="00BB6DEE">
                              <w:rPr>
                                <w:rStyle w:val="PlaceholderText"/>
                                <w:rFonts w:ascii="Arial" w:hAnsi="Arial" w:cs="Arial"/>
                                <w:lang w:val="es-419"/>
                              </w:rPr>
                              <w:t>Su entrada aquí</w:t>
                            </w:r>
                          </w:p>
                        </w:tc>
                      </w:sdtContent>
                    </w:sdt>
                  </w:tr>
                  <w:tr w:rsidR="000773A4" w:rsidRPr="00BB6DEE" w14:paraId="017D9DDA" w14:textId="77777777" w:rsidTr="006C553C">
                    <w:tc>
                      <w:tcPr>
                        <w:tcW w:w="2335" w:type="dxa"/>
                      </w:tcPr>
                      <w:p w14:paraId="5B028826" w14:textId="61D27749" w:rsidR="000773A4" w:rsidRPr="00BB6DEE" w:rsidRDefault="00D32DC1" w:rsidP="000773A4">
                        <w:pPr>
                          <w:rPr>
                            <w:rFonts w:ascii="Arial" w:hAnsi="Arial" w:cs="Arial"/>
                            <w:color w:val="00B050"/>
                            <w:lang w:val="es-419"/>
                          </w:rPr>
                        </w:pPr>
                        <w:r w:rsidRPr="00BB6DEE">
                          <w:rPr>
                            <w:rFonts w:ascii="Arial" w:hAnsi="Arial" w:cs="Arial"/>
                            <w:color w:val="00B050"/>
                            <w:lang w:val="es-419"/>
                          </w:rPr>
                          <w:t>8</w:t>
                        </w:r>
                        <w:r w:rsidR="00AA7A14" w:rsidRPr="00BB6DEE">
                          <w:rPr>
                            <w:rFonts w:ascii="Arial" w:hAnsi="Arial" w:cs="Arial"/>
                            <w:color w:val="00B050"/>
                            <w:lang w:val="es-419"/>
                          </w:rPr>
                          <w:t>.</w:t>
                        </w:r>
                        <w:r w:rsidR="0022408B" w:rsidRPr="00BB6DEE">
                          <w:rPr>
                            <w:rFonts w:ascii="Arial" w:hAnsi="Arial" w:cs="Arial"/>
                            <w:color w:val="00B050"/>
                            <w:lang w:val="es-419"/>
                          </w:rPr>
                          <w:t>21</w:t>
                        </w:r>
                        <w:r w:rsidR="00AA7A14" w:rsidRPr="00BB6DEE">
                          <w:rPr>
                            <w:rFonts w:ascii="Arial" w:hAnsi="Arial" w:cs="Arial"/>
                            <w:color w:val="00B050"/>
                            <w:lang w:val="es-419"/>
                          </w:rPr>
                          <w:t xml:space="preserve"> </w:t>
                        </w:r>
                        <w:r w:rsidR="00566C95" w:rsidRPr="00BB6DEE">
                          <w:rPr>
                            <w:rFonts w:ascii="Arial" w:hAnsi="Arial" w:cs="Arial"/>
                            <w:color w:val="00B050"/>
                            <w:lang w:val="es-419"/>
                          </w:rPr>
                          <w:t>Fin del patrocinio</w:t>
                        </w:r>
                        <w:r w:rsidR="00AD21C7" w:rsidRPr="00BB6DEE">
                          <w:rPr>
                            <w:rFonts w:ascii="Arial" w:hAnsi="Arial" w:cs="Arial"/>
                            <w:color w:val="00B050"/>
                            <w:lang w:val="es-419"/>
                          </w:rPr>
                          <w:t xml:space="preserve"> #</w:t>
                        </w:r>
                      </w:p>
                    </w:tc>
                    <w:sdt>
                      <w:sdtPr>
                        <w:rPr>
                          <w:rFonts w:ascii="Arial" w:hAnsi="Arial" w:cs="Arial"/>
                          <w:lang w:val="es-419"/>
                        </w:rPr>
                        <w:tag w:val="siEndOfSponsorship"/>
                        <w:id w:val="-1597236450"/>
                        <w:placeholder>
                          <w:docPart w:val="E239DAF716F744EFB1C22A923B4ACB67"/>
                        </w:placeholder>
                        <w:showingPlcHdr/>
                        <w:date w:fullDate="2020-02-21T00:00:00Z">
                          <w:dateFormat w:val="MMM d, yyyy"/>
                          <w:lid w:val="en-US"/>
                          <w:storeMappedDataAs w:val="date"/>
                          <w:calendar w:val="gregorian"/>
                        </w:date>
                      </w:sdtPr>
                      <w:sdtEndPr/>
                      <w:sdtContent>
                        <w:tc>
                          <w:tcPr>
                            <w:tcW w:w="6675" w:type="dxa"/>
                          </w:tcPr>
                          <w:p w14:paraId="0B2E1238" w14:textId="2D95EA2F" w:rsidR="000773A4" w:rsidRPr="00BB6DEE" w:rsidRDefault="00FB62E6" w:rsidP="000773A4">
                            <w:pPr>
                              <w:rPr>
                                <w:rFonts w:ascii="Arial" w:hAnsi="Arial" w:cs="Arial"/>
                                <w:lang w:val="es-419"/>
                              </w:rPr>
                            </w:pPr>
                            <w:r w:rsidRPr="00BB6DEE">
                              <w:rPr>
                                <w:rStyle w:val="PlaceholderText"/>
                                <w:rFonts w:ascii="Arial" w:hAnsi="Arial" w:cs="Arial"/>
                                <w:lang w:val="es-419"/>
                              </w:rPr>
                              <w:t>Su entrada aquí</w:t>
                            </w:r>
                          </w:p>
                        </w:tc>
                      </w:sdtContent>
                    </w:sdt>
                  </w:tr>
                  <w:tr w:rsidR="000773A4" w:rsidRPr="00BB6DEE" w14:paraId="7740D4BB" w14:textId="77777777" w:rsidTr="006C553C">
                    <w:trPr>
                      <w:trHeight w:val="1421"/>
                    </w:trPr>
                    <w:tc>
                      <w:tcPr>
                        <w:tcW w:w="2335" w:type="dxa"/>
                      </w:tcPr>
                      <w:p w14:paraId="757EAEC9" w14:textId="761FD1B5" w:rsidR="000773A4" w:rsidRPr="00BB6DEE" w:rsidRDefault="00D32DC1" w:rsidP="000773A4">
                        <w:pPr>
                          <w:rPr>
                            <w:rFonts w:ascii="Arial" w:hAnsi="Arial" w:cs="Arial"/>
                            <w:color w:val="00B050"/>
                            <w:lang w:val="es-419"/>
                          </w:rPr>
                        </w:pPr>
                        <w:r w:rsidRPr="00BB6DEE">
                          <w:rPr>
                            <w:rFonts w:ascii="Arial" w:hAnsi="Arial" w:cs="Arial"/>
                            <w:color w:val="00B050"/>
                            <w:lang w:val="es-419"/>
                          </w:rPr>
                          <w:t>8</w:t>
                        </w:r>
                        <w:r w:rsidR="00AA7A14" w:rsidRPr="00BB6DEE">
                          <w:rPr>
                            <w:rFonts w:ascii="Arial" w:hAnsi="Arial" w:cs="Arial"/>
                            <w:color w:val="00B050"/>
                            <w:lang w:val="es-419"/>
                          </w:rPr>
                          <w:t>.</w:t>
                        </w:r>
                        <w:r w:rsidR="0022408B" w:rsidRPr="00BB6DEE">
                          <w:rPr>
                            <w:rFonts w:ascii="Arial" w:hAnsi="Arial" w:cs="Arial"/>
                            <w:color w:val="00B050"/>
                            <w:lang w:val="es-419"/>
                          </w:rPr>
                          <w:t>22</w:t>
                        </w:r>
                        <w:r w:rsidR="00AA7A14" w:rsidRPr="00BB6DEE">
                          <w:rPr>
                            <w:rFonts w:ascii="Arial" w:hAnsi="Arial" w:cs="Arial"/>
                            <w:color w:val="00B050"/>
                            <w:lang w:val="es-419"/>
                          </w:rPr>
                          <w:t xml:space="preserve"> </w:t>
                        </w:r>
                        <w:r w:rsidR="003434B4" w:rsidRPr="00BB6DEE">
                          <w:rPr>
                            <w:rFonts w:ascii="Arial" w:hAnsi="Arial" w:cs="Arial"/>
                            <w:color w:val="00B050"/>
                            <w:lang w:val="es-419"/>
                          </w:rPr>
                          <w:t>Comentarios adicionales</w:t>
                        </w:r>
                        <w:r w:rsidR="00AD21C7" w:rsidRPr="00BB6DEE">
                          <w:rPr>
                            <w:rFonts w:ascii="Arial" w:hAnsi="Arial" w:cs="Arial"/>
                            <w:color w:val="00B050"/>
                            <w:lang w:val="es-419"/>
                          </w:rPr>
                          <w:t xml:space="preserve"> #</w:t>
                        </w:r>
                      </w:p>
                    </w:tc>
                    <w:tc>
                      <w:tcPr>
                        <w:tcW w:w="6675" w:type="dxa"/>
                      </w:tcPr>
                      <w:p w14:paraId="180447BD" w14:textId="70DB71A8" w:rsidR="000773A4" w:rsidRPr="00BB6DEE" w:rsidRDefault="00DB161D" w:rsidP="000773A4">
                        <w:pPr>
                          <w:rPr>
                            <w:rFonts w:ascii="Arial" w:hAnsi="Arial" w:cs="Arial"/>
                            <w:lang w:val="es-419"/>
                          </w:rPr>
                        </w:pPr>
                        <w:sdt>
                          <w:sdtPr>
                            <w:rPr>
                              <w:rFonts w:ascii="Arial" w:hAnsi="Arial" w:cs="Arial"/>
                              <w:lang w:val="es-419"/>
                            </w:rPr>
                            <w:tag w:val="siAdditionalComments"/>
                            <w:id w:val="604151675"/>
                            <w:placeholder>
                              <w:docPart w:val="D082C6EDEBC74E8B8167BB7334B113A6"/>
                            </w:placeholder>
                            <w:showingPlcHdr/>
                            <w:text w:multiLine="1"/>
                          </w:sdtPr>
                          <w:sdtEndPr/>
                          <w:sdtContent>
                            <w:r w:rsidR="00FB62E6" w:rsidRPr="00BB6DEE">
                              <w:rPr>
                                <w:rStyle w:val="PlaceholderText"/>
                                <w:rFonts w:ascii="Arial" w:hAnsi="Arial" w:cs="Arial"/>
                                <w:lang w:val="es-419"/>
                              </w:rPr>
                              <w:t>Su entrada aquí</w:t>
                            </w:r>
                          </w:sdtContent>
                        </w:sdt>
                      </w:p>
                    </w:tc>
                  </w:tr>
                </w:tbl>
              </w:sdtContent>
            </w:sdt>
          </w:sdtContent>
        </w:sdt>
        <w:p w14:paraId="794F0C6D" w14:textId="30725A2E" w:rsidR="00B7516B" w:rsidRPr="00BB6DEE" w:rsidRDefault="00DB161D" w:rsidP="00A52196">
          <w:pPr>
            <w:rPr>
              <w:vanish/>
              <w:lang w:val="es-419"/>
            </w:rPr>
          </w:pPr>
        </w:p>
        <w:bookmarkEnd w:id="35" w:displacedByCustomXml="next"/>
      </w:sdtContent>
    </w:sdt>
    <w:sectPr w:rsidR="00B7516B" w:rsidRPr="00BB6DEE" w:rsidSect="009B3742">
      <w:footerReference w:type="default" r:id="rId15"/>
      <w:headerReference w:type="first" r:id="rId16"/>
      <w:footerReference w:type="first" r:id="rId17"/>
      <w:pgSz w:w="11900" w:h="16840"/>
      <w:pgMar w:top="1440" w:right="1440" w:bottom="1440" w:left="1440" w:header="708" w:footer="1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DFA0B" w14:textId="77777777" w:rsidR="00805429" w:rsidRDefault="00805429" w:rsidP="00534452">
      <w:r>
        <w:separator/>
      </w:r>
    </w:p>
  </w:endnote>
  <w:endnote w:type="continuationSeparator" w:id="0">
    <w:p w14:paraId="0D0C3144" w14:textId="77777777" w:rsidR="00805429" w:rsidRDefault="00805429" w:rsidP="00534452">
      <w:r>
        <w:continuationSeparator/>
      </w:r>
    </w:p>
  </w:endnote>
  <w:endnote w:type="continuationNotice" w:id="1">
    <w:p w14:paraId="278E7147" w14:textId="77777777" w:rsidR="00805429" w:rsidRDefault="008054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atha">
    <w:altName w:val="Latha"/>
    <w:panose1 w:val="02000400000000000000"/>
    <w:charset w:val="00"/>
    <w:family w:val="swiss"/>
    <w:pitch w:val="variable"/>
    <w:sig w:usb0="001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Frutiger 47 LightCn">
    <w:altName w:val="Arial Narrow"/>
    <w:charset w:val="00"/>
    <w:family w:val="swiss"/>
    <w:pitch w:val="variable"/>
    <w:sig w:usb0="8000002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4296" w14:textId="77777777" w:rsidR="00F56D5E" w:rsidRPr="002907B1" w:rsidRDefault="00F56D5E" w:rsidP="00534452">
    <w:pPr>
      <w:spacing w:before="120"/>
      <w:rPr>
        <w:sz w:val="18"/>
        <w:szCs w:val="18"/>
      </w:rPr>
    </w:pPr>
    <w:r>
      <w:rPr>
        <w:noProof/>
        <w:sz w:val="18"/>
        <w:szCs w:val="18"/>
        <w:lang w:val="en-IN" w:eastAsia="en-IN"/>
      </w:rPr>
      <mc:AlternateContent>
        <mc:Choice Requires="wps">
          <w:drawing>
            <wp:anchor distT="0" distB="0" distL="114300" distR="114300" simplePos="0" relativeHeight="251658242" behindDoc="0" locked="0" layoutInCell="1" allowOverlap="1" wp14:anchorId="2E06D7BB" wp14:editId="7F41913F">
              <wp:simplePos x="0" y="0"/>
              <wp:positionH relativeFrom="column">
                <wp:posOffset>-1210945</wp:posOffset>
              </wp:positionH>
              <wp:positionV relativeFrom="paragraph">
                <wp:posOffset>53340</wp:posOffset>
              </wp:positionV>
              <wp:extent cx="786384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7863840" cy="0"/>
                      </a:xfrm>
                      <a:prstGeom prst="line">
                        <a:avLst/>
                      </a:prstGeom>
                      <a:ln>
                        <a:solidFill>
                          <a:srgbClr val="61B23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5A2B71" id="Straight Connector 7"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35pt,4.2pt" to="523.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" strokecolor="#61b231" strokeweight="2pt"/>
          </w:pict>
        </mc:Fallback>
      </mc:AlternateContent>
    </w:r>
  </w:p>
  <w:sdt>
    <w:sdtPr>
      <w:rPr>
        <w:caps/>
        <w:sz w:val="18"/>
        <w:szCs w:val="18"/>
      </w:rPr>
      <w:id w:val="-793601544"/>
      <w:lock w:val="sdtContentLocked"/>
      <w:placeholder>
        <w:docPart w:val="C8615C298BAF493080F1E32D4C5BDD45"/>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13F04EB5" w14:textId="3B6C80EA" w:rsidR="00F56D5E" w:rsidRPr="00FB62E6" w:rsidRDefault="00FB62E6" w:rsidP="00210270">
        <w:pPr>
          <w:pStyle w:val="Footer"/>
          <w:spacing w:after="0"/>
          <w:jc w:val="center"/>
          <w:rPr>
            <w:caps/>
            <w:sz w:val="18"/>
            <w:szCs w:val="18"/>
            <w:lang w:val="es-419"/>
          </w:rPr>
        </w:pPr>
        <w:r w:rsidRPr="00FB62E6">
          <w:rPr>
            <w:rStyle w:val="PlaceholderText"/>
            <w:lang w:val="es-419"/>
          </w:rPr>
          <w:t>Su entrada aquí</w:t>
        </w:r>
      </w:p>
    </w:sdtContent>
  </w:sdt>
  <w:sdt>
    <w:sdtPr>
      <w:rPr>
        <w:caps/>
        <w:sz w:val="18"/>
        <w:szCs w:val="18"/>
      </w:rPr>
      <w:id w:val="-1395201680"/>
      <w:lock w:val="sdtContentLocked"/>
      <w:placeholder>
        <w:docPart w:val="E169F472B6F74BA3802498B05B228ABF"/>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050843E8" w14:textId="7E320DC2" w:rsidR="00F56D5E" w:rsidRPr="00FB62E6" w:rsidRDefault="00FB62E6" w:rsidP="00210270">
        <w:pPr>
          <w:pStyle w:val="Footer"/>
          <w:spacing w:after="0"/>
          <w:jc w:val="center"/>
          <w:rPr>
            <w:caps/>
            <w:sz w:val="18"/>
            <w:szCs w:val="18"/>
            <w:lang w:val="es-419"/>
          </w:rPr>
        </w:pPr>
        <w:r w:rsidRPr="00FB62E6">
          <w:rPr>
            <w:rStyle w:val="PlaceholderText"/>
            <w:lang w:val="es-419"/>
          </w:rPr>
          <w:t>Su entrada aquí</w:t>
        </w:r>
      </w:p>
    </w:sdtContent>
  </w:sdt>
  <w:p w14:paraId="2921E011" w14:textId="2CD1529C" w:rsidR="00F56D5E" w:rsidRPr="008B027B" w:rsidRDefault="00F56D5E" w:rsidP="00ED78A4">
    <w:pPr>
      <w:pStyle w:val="Footer"/>
      <w:jc w:val="center"/>
      <w:rPr>
        <w:rStyle w:val="PageNumber"/>
        <w:b/>
        <w:sz w:val="18"/>
      </w:rPr>
    </w:pPr>
    <w:r>
      <w:rPr>
        <w:rStyle w:val="PageNumber"/>
        <w:b/>
        <w:sz w:val="18"/>
      </w:rPr>
      <w:t>–</w:t>
    </w:r>
    <w:r w:rsidRPr="005D71D1">
      <w:rPr>
        <w:rStyle w:val="PageNumber"/>
        <w:b/>
        <w:sz w:val="18"/>
      </w:rPr>
      <w:t xml:space="preserve"> </w:t>
    </w:r>
    <w:r w:rsidRPr="005D71D1">
      <w:rPr>
        <w:rStyle w:val="PageNumber"/>
        <w:b/>
        <w:sz w:val="18"/>
      </w:rPr>
      <w:fldChar w:fldCharType="begin"/>
    </w:r>
    <w:r w:rsidRPr="005D71D1">
      <w:rPr>
        <w:rStyle w:val="PageNumber"/>
        <w:b/>
        <w:sz w:val="18"/>
      </w:rPr>
      <w:instrText xml:space="preserve"> PAGE </w:instrText>
    </w:r>
    <w:r w:rsidRPr="005D71D1">
      <w:rPr>
        <w:rStyle w:val="PageNumber"/>
        <w:b/>
        <w:sz w:val="18"/>
      </w:rPr>
      <w:fldChar w:fldCharType="separate"/>
    </w:r>
    <w:r w:rsidR="00D81C8F">
      <w:rPr>
        <w:rStyle w:val="PageNumber"/>
        <w:b/>
        <w:noProof/>
        <w:sz w:val="18"/>
      </w:rPr>
      <w:t>21</w:t>
    </w:r>
    <w:r w:rsidRPr="005D71D1">
      <w:rPr>
        <w:rStyle w:val="PageNumber"/>
        <w:b/>
        <w:sz w:val="18"/>
      </w:rPr>
      <w:fldChar w:fldCharType="end"/>
    </w:r>
    <w:r w:rsidRPr="005D71D1">
      <w:rPr>
        <w:rStyle w:val="PageNumber"/>
        <w:b/>
        <w:sz w:val="18"/>
      </w:rPr>
      <w:t xml:space="preserve"> of </w:t>
    </w:r>
    <w:r w:rsidRPr="005D71D1">
      <w:rPr>
        <w:rStyle w:val="PageNumber"/>
        <w:b/>
        <w:sz w:val="18"/>
      </w:rPr>
      <w:fldChar w:fldCharType="begin"/>
    </w:r>
    <w:r w:rsidRPr="005D71D1">
      <w:rPr>
        <w:rStyle w:val="PageNumber"/>
        <w:b/>
        <w:sz w:val="18"/>
      </w:rPr>
      <w:instrText xml:space="preserve"> NUMPAGES </w:instrText>
    </w:r>
    <w:r w:rsidRPr="005D71D1">
      <w:rPr>
        <w:rStyle w:val="PageNumber"/>
        <w:b/>
        <w:sz w:val="18"/>
      </w:rPr>
      <w:fldChar w:fldCharType="separate"/>
    </w:r>
    <w:r w:rsidR="00D81C8F">
      <w:rPr>
        <w:rStyle w:val="PageNumber"/>
        <w:b/>
        <w:noProof/>
        <w:sz w:val="18"/>
      </w:rPr>
      <w:t>22</w:t>
    </w:r>
    <w:r w:rsidRPr="005D71D1">
      <w:rPr>
        <w:rStyle w:val="PageNumber"/>
        <w:b/>
        <w:sz w:val="18"/>
      </w:rPr>
      <w:fldChar w:fldCharType="end"/>
    </w:r>
    <w:r w:rsidRPr="008B027B">
      <w:rPr>
        <w:rStyle w:val="PageNumber"/>
        <w:b/>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35FE" w14:textId="77777777" w:rsidR="00F56D5E" w:rsidRDefault="00F56D5E">
    <w:pPr>
      <w:pStyle w:val="Footer"/>
    </w:pPr>
    <w:r>
      <w:rPr>
        <w:noProof/>
        <w:lang w:val="en-IN" w:eastAsia="en-IN"/>
      </w:rPr>
      <w:drawing>
        <wp:anchor distT="0" distB="0" distL="114300" distR="114300" simplePos="0" relativeHeight="251658240" behindDoc="0" locked="0" layoutInCell="1" allowOverlap="1" wp14:anchorId="4CDEB2AF" wp14:editId="3C99E3C9">
          <wp:simplePos x="0" y="0"/>
          <wp:positionH relativeFrom="column">
            <wp:posOffset>-1031240</wp:posOffset>
          </wp:positionH>
          <wp:positionV relativeFrom="paragraph">
            <wp:posOffset>-1026160</wp:posOffset>
          </wp:positionV>
          <wp:extent cx="7587220" cy="1318242"/>
          <wp:effectExtent l="0" t="0" r="7620" b="3175"/>
          <wp:wrapSquare wrapText="bothSides"/>
          <wp:docPr id="28" name="Picture 28" descr="/Users/m.simo/Desktop/PSU 2018/headers PSU 2018-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simo/Desktop/PSU 2018/headers PSU 2018-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7220" cy="13182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val="en-IN" w:eastAsia="en-IN"/>
      </w:rPr>
      <mc:AlternateContent>
        <mc:Choice Requires="wps">
          <w:drawing>
            <wp:anchor distT="0" distB="0" distL="114300" distR="114300" simplePos="0" relativeHeight="251658241" behindDoc="0" locked="0" layoutInCell="1" allowOverlap="1" wp14:anchorId="57DD17BF" wp14:editId="57E4E682">
              <wp:simplePos x="0" y="0"/>
              <wp:positionH relativeFrom="column">
                <wp:posOffset>-800100</wp:posOffset>
              </wp:positionH>
              <wp:positionV relativeFrom="paragraph">
                <wp:posOffset>-114300</wp:posOffset>
              </wp:positionV>
              <wp:extent cx="3200400" cy="228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200400" cy="2286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1F244D67" w14:textId="479E7E0A" w:rsidR="00F56D5E" w:rsidRPr="00926CB4" w:rsidRDefault="00F56D5E" w:rsidP="00F8370A">
                          <w:pPr>
                            <w:rPr>
                              <w:sz w:val="14"/>
                              <w:szCs w:val="14"/>
                            </w:rPr>
                          </w:pPr>
                          <w:r>
                            <w:rPr>
                              <w:color w:val="224F34"/>
                              <w:sz w:val="14"/>
                              <w:szCs w:val="14"/>
                            </w:rPr>
                            <w:t>All Rights Reserved FSC</w:t>
                          </w:r>
                          <w:r>
                            <w:rPr>
                              <w:color w:val="224F34"/>
                              <w:sz w:val="14"/>
                              <w:szCs w:val="14"/>
                              <w:vertAlign w:val="superscript"/>
                            </w:rPr>
                            <w:t>®</w:t>
                          </w:r>
                          <w:r>
                            <w:rPr>
                              <w:color w:val="224F34"/>
                              <w:sz w:val="14"/>
                              <w:szCs w:val="14"/>
                            </w:rPr>
                            <w:t xml:space="preserve"> International 2020   FSC</w:t>
                          </w:r>
                          <w:r>
                            <w:rPr>
                              <w:color w:val="224F34"/>
                              <w:sz w:val="14"/>
                              <w:szCs w:val="14"/>
                              <w:vertAlign w:val="superscript"/>
                            </w:rPr>
                            <w:t>®</w:t>
                          </w:r>
                          <w:r>
                            <w:rPr>
                              <w:color w:val="224F34"/>
                              <w:sz w:val="14"/>
                              <w:szCs w:val="14"/>
                            </w:rPr>
                            <w:t>F000100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DD17BF" id="_x0000_t202" coordsize="21600,21600" o:spt="202" path="m,l,21600r21600,l21600,xe">
              <v:stroke joinstyle="miter"/>
              <v:path gradientshapeok="t" o:connecttype="rect"/>
            </v:shapetype>
            <v:shape id="Text Box 8" o:spid="_x0000_s1026" type="#_x0000_t202" style="position:absolute;left:0;text-align:left;margin-left:-63pt;margin-top:-9pt;width:252pt;height:18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" filled="f" stroked="f">
              <v:textbox>
                <w:txbxContent>
                  <w:p w14:paraId="1F244D67" w14:textId="479E7E0A" w:rsidR="00F56D5E" w:rsidRPr="00926CB4" w:rsidRDefault="00F56D5E" w:rsidP="00F8370A">
                    <w:pPr>
                      <w:rPr>
                        <w:sz w:val="14"/>
                        <w:szCs w:val="14"/>
                      </w:rPr>
                    </w:pPr>
                    <w:r>
                      <w:rPr>
                        <w:color w:val="224F34"/>
                        <w:sz w:val="14"/>
                        <w:szCs w:val="14"/>
                      </w:rPr>
                      <w:t>All Rights Reserved FSC</w:t>
                    </w:r>
                    <w:r>
                      <w:rPr>
                        <w:color w:val="224F34"/>
                        <w:sz w:val="14"/>
                        <w:szCs w:val="14"/>
                        <w:vertAlign w:val="superscript"/>
                      </w:rPr>
                      <w:t>®</w:t>
                    </w:r>
                    <w:r>
                      <w:rPr>
                        <w:color w:val="224F34"/>
                        <w:sz w:val="14"/>
                        <w:szCs w:val="14"/>
                      </w:rPr>
                      <w:t xml:space="preserve"> International 2020   FSC</w:t>
                    </w:r>
                    <w:r>
                      <w:rPr>
                        <w:color w:val="224F34"/>
                        <w:sz w:val="14"/>
                        <w:szCs w:val="14"/>
                        <w:vertAlign w:val="superscript"/>
                      </w:rPr>
                      <w:t>®</w:t>
                    </w:r>
                    <w:r>
                      <w:rPr>
                        <w:color w:val="224F34"/>
                        <w:sz w:val="14"/>
                        <w:szCs w:val="14"/>
                      </w:rPr>
                      <w:t>F000100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4274C" w14:textId="77777777" w:rsidR="00805429" w:rsidRDefault="00805429" w:rsidP="00534452">
      <w:r>
        <w:separator/>
      </w:r>
    </w:p>
  </w:footnote>
  <w:footnote w:type="continuationSeparator" w:id="0">
    <w:p w14:paraId="32352FBE" w14:textId="77777777" w:rsidR="00805429" w:rsidRDefault="00805429" w:rsidP="00534452">
      <w:r>
        <w:continuationSeparator/>
      </w:r>
    </w:p>
  </w:footnote>
  <w:footnote w:type="continuationNotice" w:id="1">
    <w:p w14:paraId="5C52FB23" w14:textId="77777777" w:rsidR="00805429" w:rsidRDefault="008054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0343B" w14:textId="78447282" w:rsidR="00F56D5E" w:rsidRDefault="00F56D5E">
    <w:pPr>
      <w:pStyle w:val="Header"/>
    </w:pPr>
    <w:r>
      <w:rPr>
        <w:noProof/>
        <w:lang w:val="en-IN" w:eastAsia="en-IN"/>
      </w:rPr>
      <w:drawing>
        <wp:anchor distT="0" distB="0" distL="114300" distR="114300" simplePos="0" relativeHeight="251658243" behindDoc="0" locked="0" layoutInCell="1" allowOverlap="1" wp14:anchorId="74E9D158" wp14:editId="5DDC0B8D">
          <wp:simplePos x="0" y="0"/>
          <wp:positionH relativeFrom="column">
            <wp:posOffset>-1030605</wp:posOffset>
          </wp:positionH>
          <wp:positionV relativeFrom="paragraph">
            <wp:posOffset>-433804</wp:posOffset>
          </wp:positionV>
          <wp:extent cx="7684770" cy="1967230"/>
          <wp:effectExtent l="0" t="0" r="0" b="0"/>
          <wp:wrapSquare wrapText="bothSides"/>
          <wp:docPr id="27" name="Picture 27" descr="/Users/m.simo/Desktop/PSU 2018/headers PSU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simo/Desktop/PSU 2018/headers PSU 2018-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4770" cy="1967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68A"/>
    <w:multiLevelType w:val="hybridMultilevel"/>
    <w:tmpl w:val="733C58E6"/>
    <w:lvl w:ilvl="0" w:tplc="E5241996">
      <w:start w:val="1"/>
      <w:numFmt w:val="low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850B3"/>
    <w:multiLevelType w:val="hybridMultilevel"/>
    <w:tmpl w:val="2ED626BA"/>
    <w:lvl w:ilvl="0" w:tplc="534291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060A46"/>
    <w:multiLevelType w:val="hybridMultilevel"/>
    <w:tmpl w:val="BEBCC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D5945"/>
    <w:multiLevelType w:val="hybridMultilevel"/>
    <w:tmpl w:val="8F927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C50DB5"/>
    <w:multiLevelType w:val="hybridMultilevel"/>
    <w:tmpl w:val="0C5441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81105B"/>
    <w:multiLevelType w:val="hybridMultilevel"/>
    <w:tmpl w:val="7A4E9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170C75"/>
    <w:multiLevelType w:val="hybridMultilevel"/>
    <w:tmpl w:val="D55E0A30"/>
    <w:lvl w:ilvl="0" w:tplc="4B044DD0">
      <w:start w:val="1"/>
      <w:numFmt w:val="lowerRoman"/>
      <w:lvlText w:val="%1."/>
      <w:lvlJc w:val="righ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7F2FEA"/>
    <w:multiLevelType w:val="hybridMultilevel"/>
    <w:tmpl w:val="71BCB8EC"/>
    <w:lvl w:ilvl="0" w:tplc="534291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FA6C98"/>
    <w:multiLevelType w:val="hybridMultilevel"/>
    <w:tmpl w:val="A8CC14DA"/>
    <w:lvl w:ilvl="0" w:tplc="4B7E7FD2">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2A3985"/>
    <w:multiLevelType w:val="hybridMultilevel"/>
    <w:tmpl w:val="48460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7A130F"/>
    <w:multiLevelType w:val="hybridMultilevel"/>
    <w:tmpl w:val="DB0A8EC8"/>
    <w:lvl w:ilvl="0" w:tplc="2F9E1AFE">
      <w:start w:val="1"/>
      <w:numFmt w:val="lowerRoman"/>
      <w:lvlText w:val="%1."/>
      <w:lvlJc w:val="righ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0444DB"/>
    <w:multiLevelType w:val="hybridMultilevel"/>
    <w:tmpl w:val="F200ADCA"/>
    <w:lvl w:ilvl="0" w:tplc="9B7A3FC0">
      <w:start w:val="1"/>
      <w:numFmt w:val="decimal"/>
      <w:lvlText w:val="%1."/>
      <w:lvlJc w:val="left"/>
      <w:pPr>
        <w:ind w:left="720" w:hanging="360"/>
      </w:pPr>
      <w:rPr>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6A0DB4"/>
    <w:multiLevelType w:val="hybridMultilevel"/>
    <w:tmpl w:val="9B9C3E2A"/>
    <w:lvl w:ilvl="0" w:tplc="1A50AEDC">
      <w:start w:val="1"/>
      <w:numFmt w:val="decimal"/>
      <w:lvlText w:val="%1."/>
      <w:lvlJc w:val="left"/>
      <w:pPr>
        <w:ind w:left="1080" w:hanging="360"/>
      </w:pPr>
      <w:rPr>
        <w:rFonts w:eastAsiaTheme="minorEastAsia"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E93002"/>
    <w:multiLevelType w:val="hybridMultilevel"/>
    <w:tmpl w:val="EB7EB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1C00BB"/>
    <w:multiLevelType w:val="hybridMultilevel"/>
    <w:tmpl w:val="6B26F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AA56FB"/>
    <w:multiLevelType w:val="hybridMultilevel"/>
    <w:tmpl w:val="DE76099C"/>
    <w:lvl w:ilvl="0" w:tplc="00F627F8">
      <w:start w:val="1"/>
      <w:numFmt w:val="lowerRoman"/>
      <w:lvlText w:val="%1."/>
      <w:lvlJc w:val="righ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531680"/>
    <w:multiLevelType w:val="hybridMultilevel"/>
    <w:tmpl w:val="670CA2A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C76CA5"/>
    <w:multiLevelType w:val="hybridMultilevel"/>
    <w:tmpl w:val="EB7EB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1427FF"/>
    <w:multiLevelType w:val="hybridMultilevel"/>
    <w:tmpl w:val="94F4FA72"/>
    <w:lvl w:ilvl="0" w:tplc="9808E9F0">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380088"/>
    <w:multiLevelType w:val="hybridMultilevel"/>
    <w:tmpl w:val="07B614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3F43013"/>
    <w:multiLevelType w:val="hybridMultilevel"/>
    <w:tmpl w:val="AB926EDC"/>
    <w:lvl w:ilvl="0" w:tplc="7B0AD436">
      <w:start w:val="1"/>
      <w:numFmt w:val="decimal"/>
      <w:lvlText w:val="%1."/>
      <w:lvlJc w:val="left"/>
      <w:pPr>
        <w:ind w:left="1080" w:hanging="360"/>
      </w:pPr>
      <w:rPr>
        <w:rFonts w:asciiTheme="minorHAnsi" w:eastAsiaTheme="minorEastAsia" w:hAnsiTheme="minorHAnsi" w:cs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62A730F"/>
    <w:multiLevelType w:val="hybridMultilevel"/>
    <w:tmpl w:val="899CC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5025B4"/>
    <w:multiLevelType w:val="hybridMultilevel"/>
    <w:tmpl w:val="19BED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DF22F8"/>
    <w:multiLevelType w:val="multilevel"/>
    <w:tmpl w:val="AB14C154"/>
    <w:lvl w:ilvl="0">
      <w:start w:val="1"/>
      <w:numFmt w:val="decimal"/>
      <w:lvlText w:val="Finding No.      %1."/>
      <w:lvlJc w:val="left"/>
      <w:pPr>
        <w:ind w:left="360" w:hanging="360"/>
      </w:pPr>
      <w:rPr>
        <w:rFonts w:ascii="Arial" w:hAnsi="Arial" w:cs="Arial" w:hint="default"/>
        <w:sz w:val="20"/>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EEC6565"/>
    <w:multiLevelType w:val="hybridMultilevel"/>
    <w:tmpl w:val="D0780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3"/>
  </w:num>
  <w:num w:numId="3">
    <w:abstractNumId w:val="4"/>
  </w:num>
  <w:num w:numId="4">
    <w:abstractNumId w:val="24"/>
  </w:num>
  <w:num w:numId="5">
    <w:abstractNumId w:val="7"/>
  </w:num>
  <w:num w:numId="6">
    <w:abstractNumId w:val="15"/>
  </w:num>
  <w:num w:numId="7">
    <w:abstractNumId w:val="9"/>
  </w:num>
  <w:num w:numId="8">
    <w:abstractNumId w:val="17"/>
  </w:num>
  <w:num w:numId="9">
    <w:abstractNumId w:val="22"/>
  </w:num>
  <w:num w:numId="10">
    <w:abstractNumId w:val="5"/>
  </w:num>
  <w:num w:numId="11">
    <w:abstractNumId w:val="11"/>
  </w:num>
  <w:num w:numId="12">
    <w:abstractNumId w:val="3"/>
  </w:num>
  <w:num w:numId="13">
    <w:abstractNumId w:val="21"/>
  </w:num>
  <w:num w:numId="14">
    <w:abstractNumId w:val="19"/>
  </w:num>
  <w:num w:numId="15">
    <w:abstractNumId w:val="18"/>
  </w:num>
  <w:num w:numId="16">
    <w:abstractNumId w:val="8"/>
  </w:num>
  <w:num w:numId="17">
    <w:abstractNumId w:val="6"/>
  </w:num>
  <w:num w:numId="18">
    <w:abstractNumId w:val="10"/>
  </w:num>
  <w:num w:numId="19">
    <w:abstractNumId w:val="14"/>
  </w:num>
  <w:num w:numId="20">
    <w:abstractNumId w:val="0"/>
  </w:num>
  <w:num w:numId="21">
    <w:abstractNumId w:val="13"/>
  </w:num>
  <w:num w:numId="22">
    <w:abstractNumId w:val="16"/>
  </w:num>
  <w:num w:numId="23">
    <w:abstractNumId w:val="12"/>
  </w:num>
  <w:num w:numId="24">
    <w:abstractNumId w:val="2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trackedChanges" w:enforcement="0"/>
  <w:styleLockTheme/>
  <w:styleLockQFSet/>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zN7QwNDAyMDUyNzBX0lEKTi0uzszPAymwNK0FAIBO9EotAAAA"/>
  </w:docVars>
  <w:rsids>
    <w:rsidRoot w:val="005C1221"/>
    <w:rsid w:val="00001524"/>
    <w:rsid w:val="000019C0"/>
    <w:rsid w:val="0000288C"/>
    <w:rsid w:val="00003C8C"/>
    <w:rsid w:val="0000410E"/>
    <w:rsid w:val="0000582D"/>
    <w:rsid w:val="0000626B"/>
    <w:rsid w:val="000139A7"/>
    <w:rsid w:val="00013FD2"/>
    <w:rsid w:val="00014A96"/>
    <w:rsid w:val="00014F1F"/>
    <w:rsid w:val="00020605"/>
    <w:rsid w:val="000206C8"/>
    <w:rsid w:val="00021B72"/>
    <w:rsid w:val="00022B43"/>
    <w:rsid w:val="00024344"/>
    <w:rsid w:val="000247BD"/>
    <w:rsid w:val="00024B9D"/>
    <w:rsid w:val="00024DD6"/>
    <w:rsid w:val="0002778C"/>
    <w:rsid w:val="000302D3"/>
    <w:rsid w:val="0003096F"/>
    <w:rsid w:val="00031783"/>
    <w:rsid w:val="00031AFA"/>
    <w:rsid w:val="00031E37"/>
    <w:rsid w:val="00032F4E"/>
    <w:rsid w:val="00034EA1"/>
    <w:rsid w:val="00036307"/>
    <w:rsid w:val="00036A60"/>
    <w:rsid w:val="000401CB"/>
    <w:rsid w:val="000410F1"/>
    <w:rsid w:val="00043362"/>
    <w:rsid w:val="00043420"/>
    <w:rsid w:val="000463A3"/>
    <w:rsid w:val="00047D0A"/>
    <w:rsid w:val="000503DE"/>
    <w:rsid w:val="00050438"/>
    <w:rsid w:val="0005103D"/>
    <w:rsid w:val="0005150F"/>
    <w:rsid w:val="00052E2F"/>
    <w:rsid w:val="00052F5E"/>
    <w:rsid w:val="000551D5"/>
    <w:rsid w:val="00055F49"/>
    <w:rsid w:val="000572BF"/>
    <w:rsid w:val="00061B0B"/>
    <w:rsid w:val="00062412"/>
    <w:rsid w:val="000631D9"/>
    <w:rsid w:val="00064185"/>
    <w:rsid w:val="000647C5"/>
    <w:rsid w:val="00064B7B"/>
    <w:rsid w:val="00066722"/>
    <w:rsid w:val="00070B34"/>
    <w:rsid w:val="0007157F"/>
    <w:rsid w:val="00072047"/>
    <w:rsid w:val="0007277B"/>
    <w:rsid w:val="00072B84"/>
    <w:rsid w:val="00074991"/>
    <w:rsid w:val="00076FD5"/>
    <w:rsid w:val="000773A4"/>
    <w:rsid w:val="00080E21"/>
    <w:rsid w:val="0008166C"/>
    <w:rsid w:val="00081D14"/>
    <w:rsid w:val="00083494"/>
    <w:rsid w:val="00083ACB"/>
    <w:rsid w:val="0008663B"/>
    <w:rsid w:val="0009081C"/>
    <w:rsid w:val="000912D9"/>
    <w:rsid w:val="00091439"/>
    <w:rsid w:val="000918E6"/>
    <w:rsid w:val="00093CA6"/>
    <w:rsid w:val="00094763"/>
    <w:rsid w:val="00094D93"/>
    <w:rsid w:val="00094FCE"/>
    <w:rsid w:val="000957B4"/>
    <w:rsid w:val="0009654D"/>
    <w:rsid w:val="00096584"/>
    <w:rsid w:val="00097BF7"/>
    <w:rsid w:val="000A04AA"/>
    <w:rsid w:val="000A0825"/>
    <w:rsid w:val="000A113A"/>
    <w:rsid w:val="000A2586"/>
    <w:rsid w:val="000A4609"/>
    <w:rsid w:val="000A48B7"/>
    <w:rsid w:val="000A6753"/>
    <w:rsid w:val="000A7139"/>
    <w:rsid w:val="000A7B6D"/>
    <w:rsid w:val="000A7F9E"/>
    <w:rsid w:val="000B29D7"/>
    <w:rsid w:val="000B3876"/>
    <w:rsid w:val="000B4D2D"/>
    <w:rsid w:val="000B5B3E"/>
    <w:rsid w:val="000B7006"/>
    <w:rsid w:val="000B752F"/>
    <w:rsid w:val="000C0045"/>
    <w:rsid w:val="000C1301"/>
    <w:rsid w:val="000C3CF5"/>
    <w:rsid w:val="000C4ED9"/>
    <w:rsid w:val="000C532E"/>
    <w:rsid w:val="000C57A9"/>
    <w:rsid w:val="000C6780"/>
    <w:rsid w:val="000D2E12"/>
    <w:rsid w:val="000D42E7"/>
    <w:rsid w:val="000D4E7D"/>
    <w:rsid w:val="000D571C"/>
    <w:rsid w:val="000D7A4A"/>
    <w:rsid w:val="000E33E5"/>
    <w:rsid w:val="000E35A2"/>
    <w:rsid w:val="000E4FD1"/>
    <w:rsid w:val="000F115D"/>
    <w:rsid w:val="000F2D68"/>
    <w:rsid w:val="000F3913"/>
    <w:rsid w:val="000F4737"/>
    <w:rsid w:val="000F5307"/>
    <w:rsid w:val="000F7266"/>
    <w:rsid w:val="000F7CF9"/>
    <w:rsid w:val="0010044C"/>
    <w:rsid w:val="00100AC7"/>
    <w:rsid w:val="00102874"/>
    <w:rsid w:val="00103844"/>
    <w:rsid w:val="001041F4"/>
    <w:rsid w:val="001045E8"/>
    <w:rsid w:val="0010622B"/>
    <w:rsid w:val="00106E7D"/>
    <w:rsid w:val="001100D7"/>
    <w:rsid w:val="001110FE"/>
    <w:rsid w:val="00111165"/>
    <w:rsid w:val="00112464"/>
    <w:rsid w:val="001129DD"/>
    <w:rsid w:val="00113C5B"/>
    <w:rsid w:val="001148A4"/>
    <w:rsid w:val="00114BCE"/>
    <w:rsid w:val="001154CD"/>
    <w:rsid w:val="00116B14"/>
    <w:rsid w:val="00117F60"/>
    <w:rsid w:val="001224E7"/>
    <w:rsid w:val="00127B00"/>
    <w:rsid w:val="0013148C"/>
    <w:rsid w:val="00137E69"/>
    <w:rsid w:val="001442EB"/>
    <w:rsid w:val="0014682C"/>
    <w:rsid w:val="00146E84"/>
    <w:rsid w:val="001504A8"/>
    <w:rsid w:val="00154366"/>
    <w:rsid w:val="00154EE1"/>
    <w:rsid w:val="00154F0E"/>
    <w:rsid w:val="00157497"/>
    <w:rsid w:val="001602E5"/>
    <w:rsid w:val="00160A76"/>
    <w:rsid w:val="00163D4D"/>
    <w:rsid w:val="001646D9"/>
    <w:rsid w:val="00167BED"/>
    <w:rsid w:val="0017049B"/>
    <w:rsid w:val="001708FA"/>
    <w:rsid w:val="00170AA5"/>
    <w:rsid w:val="0017151F"/>
    <w:rsid w:val="00171F3F"/>
    <w:rsid w:val="001724F2"/>
    <w:rsid w:val="0017307F"/>
    <w:rsid w:val="00173A16"/>
    <w:rsid w:val="0017516B"/>
    <w:rsid w:val="00175EFB"/>
    <w:rsid w:val="00176C9A"/>
    <w:rsid w:val="0017776D"/>
    <w:rsid w:val="00180703"/>
    <w:rsid w:val="00180F68"/>
    <w:rsid w:val="001811B1"/>
    <w:rsid w:val="00182BBB"/>
    <w:rsid w:val="0018414B"/>
    <w:rsid w:val="00184653"/>
    <w:rsid w:val="00187801"/>
    <w:rsid w:val="001915A1"/>
    <w:rsid w:val="00193B8C"/>
    <w:rsid w:val="00194E7D"/>
    <w:rsid w:val="001A08DE"/>
    <w:rsid w:val="001A0CD2"/>
    <w:rsid w:val="001A0D23"/>
    <w:rsid w:val="001A2B2D"/>
    <w:rsid w:val="001A3497"/>
    <w:rsid w:val="001A770C"/>
    <w:rsid w:val="001B1027"/>
    <w:rsid w:val="001B2016"/>
    <w:rsid w:val="001B2756"/>
    <w:rsid w:val="001B2C16"/>
    <w:rsid w:val="001B6CA9"/>
    <w:rsid w:val="001B7452"/>
    <w:rsid w:val="001B7586"/>
    <w:rsid w:val="001C083F"/>
    <w:rsid w:val="001C0BEE"/>
    <w:rsid w:val="001C1948"/>
    <w:rsid w:val="001C27D3"/>
    <w:rsid w:val="001C4B21"/>
    <w:rsid w:val="001C5482"/>
    <w:rsid w:val="001C70B4"/>
    <w:rsid w:val="001C7A91"/>
    <w:rsid w:val="001C7DD9"/>
    <w:rsid w:val="001D0CB6"/>
    <w:rsid w:val="001D1363"/>
    <w:rsid w:val="001D1956"/>
    <w:rsid w:val="001D19F5"/>
    <w:rsid w:val="001D1CE2"/>
    <w:rsid w:val="001D1F1F"/>
    <w:rsid w:val="001D2BB0"/>
    <w:rsid w:val="001D46B2"/>
    <w:rsid w:val="001D489F"/>
    <w:rsid w:val="001D4C71"/>
    <w:rsid w:val="001D522F"/>
    <w:rsid w:val="001D673C"/>
    <w:rsid w:val="001D7197"/>
    <w:rsid w:val="001D7C7C"/>
    <w:rsid w:val="001D7EC8"/>
    <w:rsid w:val="001E0AA3"/>
    <w:rsid w:val="001E2609"/>
    <w:rsid w:val="001E3527"/>
    <w:rsid w:val="001E3D49"/>
    <w:rsid w:val="001E4FAB"/>
    <w:rsid w:val="001E65F5"/>
    <w:rsid w:val="001E76B2"/>
    <w:rsid w:val="001F0E71"/>
    <w:rsid w:val="001F0E7B"/>
    <w:rsid w:val="001F25A6"/>
    <w:rsid w:val="001F2881"/>
    <w:rsid w:val="001F2B09"/>
    <w:rsid w:val="001F3C98"/>
    <w:rsid w:val="001F65D8"/>
    <w:rsid w:val="001F66CB"/>
    <w:rsid w:val="00201ABB"/>
    <w:rsid w:val="00202181"/>
    <w:rsid w:val="002028FB"/>
    <w:rsid w:val="002032D9"/>
    <w:rsid w:val="00204279"/>
    <w:rsid w:val="00205503"/>
    <w:rsid w:val="00206105"/>
    <w:rsid w:val="0020728A"/>
    <w:rsid w:val="00210270"/>
    <w:rsid w:val="00211EA4"/>
    <w:rsid w:val="0021371F"/>
    <w:rsid w:val="002144F3"/>
    <w:rsid w:val="0021483C"/>
    <w:rsid w:val="002158B9"/>
    <w:rsid w:val="002168B6"/>
    <w:rsid w:val="00216A03"/>
    <w:rsid w:val="00216AB7"/>
    <w:rsid w:val="00216E9F"/>
    <w:rsid w:val="00217AEF"/>
    <w:rsid w:val="00217F41"/>
    <w:rsid w:val="00222F90"/>
    <w:rsid w:val="00223C55"/>
    <w:rsid w:val="00223D50"/>
    <w:rsid w:val="00223EFA"/>
    <w:rsid w:val="0022408B"/>
    <w:rsid w:val="00224DDE"/>
    <w:rsid w:val="00230331"/>
    <w:rsid w:val="00233000"/>
    <w:rsid w:val="0023345E"/>
    <w:rsid w:val="00233E20"/>
    <w:rsid w:val="0023400E"/>
    <w:rsid w:val="002347B0"/>
    <w:rsid w:val="00235141"/>
    <w:rsid w:val="002354BF"/>
    <w:rsid w:val="002359A5"/>
    <w:rsid w:val="00235D97"/>
    <w:rsid w:val="00237434"/>
    <w:rsid w:val="00237A0B"/>
    <w:rsid w:val="002404BD"/>
    <w:rsid w:val="002406A2"/>
    <w:rsid w:val="002416FA"/>
    <w:rsid w:val="0024549E"/>
    <w:rsid w:val="00245819"/>
    <w:rsid w:val="0024591C"/>
    <w:rsid w:val="00245A5D"/>
    <w:rsid w:val="002501DD"/>
    <w:rsid w:val="00253023"/>
    <w:rsid w:val="00253449"/>
    <w:rsid w:val="00253942"/>
    <w:rsid w:val="0025402F"/>
    <w:rsid w:val="00260B50"/>
    <w:rsid w:val="00260CB6"/>
    <w:rsid w:val="00260CFD"/>
    <w:rsid w:val="0026180A"/>
    <w:rsid w:val="00262B07"/>
    <w:rsid w:val="0026420F"/>
    <w:rsid w:val="0026650D"/>
    <w:rsid w:val="00267969"/>
    <w:rsid w:val="00270507"/>
    <w:rsid w:val="00270D4D"/>
    <w:rsid w:val="0027124F"/>
    <w:rsid w:val="00271A1F"/>
    <w:rsid w:val="002724B7"/>
    <w:rsid w:val="0027278E"/>
    <w:rsid w:val="00272DB4"/>
    <w:rsid w:val="002734B7"/>
    <w:rsid w:val="0027428E"/>
    <w:rsid w:val="00275428"/>
    <w:rsid w:val="00276121"/>
    <w:rsid w:val="002775E3"/>
    <w:rsid w:val="002809BD"/>
    <w:rsid w:val="00281671"/>
    <w:rsid w:val="00282055"/>
    <w:rsid w:val="00282AE1"/>
    <w:rsid w:val="00284318"/>
    <w:rsid w:val="00285257"/>
    <w:rsid w:val="00285EDB"/>
    <w:rsid w:val="00285FD1"/>
    <w:rsid w:val="002925BC"/>
    <w:rsid w:val="002927B8"/>
    <w:rsid w:val="00293C7A"/>
    <w:rsid w:val="00297269"/>
    <w:rsid w:val="002979E4"/>
    <w:rsid w:val="002A12B7"/>
    <w:rsid w:val="002A1B79"/>
    <w:rsid w:val="002A39D6"/>
    <w:rsid w:val="002A5B37"/>
    <w:rsid w:val="002A6D52"/>
    <w:rsid w:val="002B1C91"/>
    <w:rsid w:val="002B475D"/>
    <w:rsid w:val="002B5C31"/>
    <w:rsid w:val="002C0759"/>
    <w:rsid w:val="002C0ABF"/>
    <w:rsid w:val="002C220B"/>
    <w:rsid w:val="002C33F6"/>
    <w:rsid w:val="002C524F"/>
    <w:rsid w:val="002C5CC8"/>
    <w:rsid w:val="002C6AF4"/>
    <w:rsid w:val="002D0A5A"/>
    <w:rsid w:val="002D1334"/>
    <w:rsid w:val="002D2EB7"/>
    <w:rsid w:val="002D3E27"/>
    <w:rsid w:val="002D4033"/>
    <w:rsid w:val="002D4BF6"/>
    <w:rsid w:val="002D6F70"/>
    <w:rsid w:val="002D7EC5"/>
    <w:rsid w:val="002E03ED"/>
    <w:rsid w:val="002E0F5A"/>
    <w:rsid w:val="002E39E9"/>
    <w:rsid w:val="002E3FCF"/>
    <w:rsid w:val="002E4094"/>
    <w:rsid w:val="002E6345"/>
    <w:rsid w:val="002E7CE8"/>
    <w:rsid w:val="002F3C45"/>
    <w:rsid w:val="002F465E"/>
    <w:rsid w:val="002F4D20"/>
    <w:rsid w:val="002F5748"/>
    <w:rsid w:val="002F592B"/>
    <w:rsid w:val="002F5A65"/>
    <w:rsid w:val="002F6B60"/>
    <w:rsid w:val="00303227"/>
    <w:rsid w:val="0030523E"/>
    <w:rsid w:val="00305586"/>
    <w:rsid w:val="00307F71"/>
    <w:rsid w:val="00307FE3"/>
    <w:rsid w:val="003106A4"/>
    <w:rsid w:val="00313248"/>
    <w:rsid w:val="00313A70"/>
    <w:rsid w:val="00313CF1"/>
    <w:rsid w:val="00315BB9"/>
    <w:rsid w:val="00315E19"/>
    <w:rsid w:val="003165AC"/>
    <w:rsid w:val="003220E3"/>
    <w:rsid w:val="00322AD0"/>
    <w:rsid w:val="003236AC"/>
    <w:rsid w:val="00326239"/>
    <w:rsid w:val="003272F6"/>
    <w:rsid w:val="00327D56"/>
    <w:rsid w:val="003316A3"/>
    <w:rsid w:val="00331F82"/>
    <w:rsid w:val="00332FFE"/>
    <w:rsid w:val="00333141"/>
    <w:rsid w:val="00337F11"/>
    <w:rsid w:val="003414CD"/>
    <w:rsid w:val="00341ADD"/>
    <w:rsid w:val="003434B4"/>
    <w:rsid w:val="00347242"/>
    <w:rsid w:val="00350B57"/>
    <w:rsid w:val="00351AF8"/>
    <w:rsid w:val="00352748"/>
    <w:rsid w:val="00352FAB"/>
    <w:rsid w:val="003539D0"/>
    <w:rsid w:val="003550DE"/>
    <w:rsid w:val="00355CBA"/>
    <w:rsid w:val="00356ADE"/>
    <w:rsid w:val="00357529"/>
    <w:rsid w:val="00357EF2"/>
    <w:rsid w:val="003600A9"/>
    <w:rsid w:val="00360C40"/>
    <w:rsid w:val="00361411"/>
    <w:rsid w:val="00361A63"/>
    <w:rsid w:val="003621DE"/>
    <w:rsid w:val="0036342E"/>
    <w:rsid w:val="003661A1"/>
    <w:rsid w:val="00370CB2"/>
    <w:rsid w:val="00371588"/>
    <w:rsid w:val="00371A9D"/>
    <w:rsid w:val="003729DC"/>
    <w:rsid w:val="00372E75"/>
    <w:rsid w:val="00374AE4"/>
    <w:rsid w:val="00374DBE"/>
    <w:rsid w:val="0037730F"/>
    <w:rsid w:val="00377C9E"/>
    <w:rsid w:val="0038067D"/>
    <w:rsid w:val="00382357"/>
    <w:rsid w:val="00382506"/>
    <w:rsid w:val="00383289"/>
    <w:rsid w:val="00383E52"/>
    <w:rsid w:val="00385284"/>
    <w:rsid w:val="003868B8"/>
    <w:rsid w:val="00390987"/>
    <w:rsid w:val="00390E23"/>
    <w:rsid w:val="00391AA0"/>
    <w:rsid w:val="00392BAA"/>
    <w:rsid w:val="003944F3"/>
    <w:rsid w:val="00395CB3"/>
    <w:rsid w:val="00397051"/>
    <w:rsid w:val="003A2D6A"/>
    <w:rsid w:val="003A441D"/>
    <w:rsid w:val="003A53F1"/>
    <w:rsid w:val="003A78F7"/>
    <w:rsid w:val="003B03C4"/>
    <w:rsid w:val="003B255B"/>
    <w:rsid w:val="003B30C5"/>
    <w:rsid w:val="003B41AB"/>
    <w:rsid w:val="003B4A46"/>
    <w:rsid w:val="003C1D50"/>
    <w:rsid w:val="003C49AD"/>
    <w:rsid w:val="003C5D35"/>
    <w:rsid w:val="003D008F"/>
    <w:rsid w:val="003D0ABE"/>
    <w:rsid w:val="003D1444"/>
    <w:rsid w:val="003D1A1E"/>
    <w:rsid w:val="003D3864"/>
    <w:rsid w:val="003D4DBF"/>
    <w:rsid w:val="003D57D5"/>
    <w:rsid w:val="003D714A"/>
    <w:rsid w:val="003D7C9F"/>
    <w:rsid w:val="003E0417"/>
    <w:rsid w:val="003E138E"/>
    <w:rsid w:val="003E1772"/>
    <w:rsid w:val="003E39C6"/>
    <w:rsid w:val="003E63A5"/>
    <w:rsid w:val="003F027E"/>
    <w:rsid w:val="003F489C"/>
    <w:rsid w:val="003F4C66"/>
    <w:rsid w:val="003F571E"/>
    <w:rsid w:val="003F5E72"/>
    <w:rsid w:val="0040488B"/>
    <w:rsid w:val="00407BD1"/>
    <w:rsid w:val="004152E3"/>
    <w:rsid w:val="004165BD"/>
    <w:rsid w:val="00416F66"/>
    <w:rsid w:val="0041721E"/>
    <w:rsid w:val="0042008A"/>
    <w:rsid w:val="00420473"/>
    <w:rsid w:val="00420A00"/>
    <w:rsid w:val="004218A1"/>
    <w:rsid w:val="004225FE"/>
    <w:rsid w:val="0042456D"/>
    <w:rsid w:val="00425285"/>
    <w:rsid w:val="004252B1"/>
    <w:rsid w:val="00425351"/>
    <w:rsid w:val="0042544C"/>
    <w:rsid w:val="00425C82"/>
    <w:rsid w:val="00426681"/>
    <w:rsid w:val="004309A3"/>
    <w:rsid w:val="00431A58"/>
    <w:rsid w:val="00431B45"/>
    <w:rsid w:val="004321B4"/>
    <w:rsid w:val="0043270F"/>
    <w:rsid w:val="004335EC"/>
    <w:rsid w:val="00434AB0"/>
    <w:rsid w:val="00435140"/>
    <w:rsid w:val="004360C8"/>
    <w:rsid w:val="0043712C"/>
    <w:rsid w:val="00437605"/>
    <w:rsid w:val="00437C70"/>
    <w:rsid w:val="00437F0A"/>
    <w:rsid w:val="00443E78"/>
    <w:rsid w:val="00444658"/>
    <w:rsid w:val="00444B73"/>
    <w:rsid w:val="004450B2"/>
    <w:rsid w:val="00452437"/>
    <w:rsid w:val="00452852"/>
    <w:rsid w:val="004529A6"/>
    <w:rsid w:val="00455B9B"/>
    <w:rsid w:val="00457A8C"/>
    <w:rsid w:val="00457C9B"/>
    <w:rsid w:val="00460E88"/>
    <w:rsid w:val="00461335"/>
    <w:rsid w:val="00461827"/>
    <w:rsid w:val="00461D9C"/>
    <w:rsid w:val="00464008"/>
    <w:rsid w:val="00464ED0"/>
    <w:rsid w:val="004669D2"/>
    <w:rsid w:val="00466AFA"/>
    <w:rsid w:val="00467556"/>
    <w:rsid w:val="00467A08"/>
    <w:rsid w:val="004733D8"/>
    <w:rsid w:val="00480365"/>
    <w:rsid w:val="00480B7F"/>
    <w:rsid w:val="00481414"/>
    <w:rsid w:val="0048193A"/>
    <w:rsid w:val="004852A0"/>
    <w:rsid w:val="0048593C"/>
    <w:rsid w:val="00492344"/>
    <w:rsid w:val="0049277C"/>
    <w:rsid w:val="004957B4"/>
    <w:rsid w:val="00496331"/>
    <w:rsid w:val="0049713B"/>
    <w:rsid w:val="004A03C3"/>
    <w:rsid w:val="004A149D"/>
    <w:rsid w:val="004A2B25"/>
    <w:rsid w:val="004A39B1"/>
    <w:rsid w:val="004A4CE8"/>
    <w:rsid w:val="004A5DE0"/>
    <w:rsid w:val="004A6768"/>
    <w:rsid w:val="004A722E"/>
    <w:rsid w:val="004A79AB"/>
    <w:rsid w:val="004A7E08"/>
    <w:rsid w:val="004B0454"/>
    <w:rsid w:val="004B436D"/>
    <w:rsid w:val="004B684F"/>
    <w:rsid w:val="004C0455"/>
    <w:rsid w:val="004C2700"/>
    <w:rsid w:val="004C3ECF"/>
    <w:rsid w:val="004C5171"/>
    <w:rsid w:val="004C54D6"/>
    <w:rsid w:val="004C5921"/>
    <w:rsid w:val="004C697D"/>
    <w:rsid w:val="004D0D59"/>
    <w:rsid w:val="004D13AC"/>
    <w:rsid w:val="004D1ADC"/>
    <w:rsid w:val="004D1D2B"/>
    <w:rsid w:val="004D403D"/>
    <w:rsid w:val="004D47BE"/>
    <w:rsid w:val="004D6A1E"/>
    <w:rsid w:val="004D758B"/>
    <w:rsid w:val="004E3C64"/>
    <w:rsid w:val="004E4521"/>
    <w:rsid w:val="004E480E"/>
    <w:rsid w:val="004E5164"/>
    <w:rsid w:val="004E5A50"/>
    <w:rsid w:val="004E5B7E"/>
    <w:rsid w:val="004F0EBB"/>
    <w:rsid w:val="004F1FBB"/>
    <w:rsid w:val="004F2580"/>
    <w:rsid w:val="004F317B"/>
    <w:rsid w:val="004F4152"/>
    <w:rsid w:val="004F4D45"/>
    <w:rsid w:val="004F4F6E"/>
    <w:rsid w:val="004F5363"/>
    <w:rsid w:val="00507A77"/>
    <w:rsid w:val="005118B1"/>
    <w:rsid w:val="00511D5E"/>
    <w:rsid w:val="00511F99"/>
    <w:rsid w:val="00512332"/>
    <w:rsid w:val="005140BF"/>
    <w:rsid w:val="00514C5C"/>
    <w:rsid w:val="0051568F"/>
    <w:rsid w:val="00516284"/>
    <w:rsid w:val="00516366"/>
    <w:rsid w:val="005166E7"/>
    <w:rsid w:val="0051798A"/>
    <w:rsid w:val="0052132A"/>
    <w:rsid w:val="00522E28"/>
    <w:rsid w:val="005239AA"/>
    <w:rsid w:val="00524EF7"/>
    <w:rsid w:val="005252A2"/>
    <w:rsid w:val="005264F3"/>
    <w:rsid w:val="005273A1"/>
    <w:rsid w:val="0053091A"/>
    <w:rsid w:val="00534452"/>
    <w:rsid w:val="00534A67"/>
    <w:rsid w:val="00534E2E"/>
    <w:rsid w:val="00537DD0"/>
    <w:rsid w:val="005402E1"/>
    <w:rsid w:val="005402F4"/>
    <w:rsid w:val="0054255D"/>
    <w:rsid w:val="005437CA"/>
    <w:rsid w:val="00544B5F"/>
    <w:rsid w:val="005454AD"/>
    <w:rsid w:val="00546079"/>
    <w:rsid w:val="00546C43"/>
    <w:rsid w:val="005476A6"/>
    <w:rsid w:val="00547AE8"/>
    <w:rsid w:val="0055038F"/>
    <w:rsid w:val="005505E0"/>
    <w:rsid w:val="005524C2"/>
    <w:rsid w:val="00552A1C"/>
    <w:rsid w:val="00552A72"/>
    <w:rsid w:val="00552BA5"/>
    <w:rsid w:val="00553A9A"/>
    <w:rsid w:val="00553AD6"/>
    <w:rsid w:val="0055414C"/>
    <w:rsid w:val="005554F7"/>
    <w:rsid w:val="00556526"/>
    <w:rsid w:val="00556681"/>
    <w:rsid w:val="00561580"/>
    <w:rsid w:val="00561ECC"/>
    <w:rsid w:val="005623FF"/>
    <w:rsid w:val="0056385A"/>
    <w:rsid w:val="00564C7C"/>
    <w:rsid w:val="00565536"/>
    <w:rsid w:val="00566C95"/>
    <w:rsid w:val="00566DEC"/>
    <w:rsid w:val="0056770B"/>
    <w:rsid w:val="00567985"/>
    <w:rsid w:val="005679F9"/>
    <w:rsid w:val="00567EE7"/>
    <w:rsid w:val="00571B4C"/>
    <w:rsid w:val="00571C1C"/>
    <w:rsid w:val="00571E18"/>
    <w:rsid w:val="00571F80"/>
    <w:rsid w:val="00575EA1"/>
    <w:rsid w:val="00577EBC"/>
    <w:rsid w:val="00580F4B"/>
    <w:rsid w:val="00581C27"/>
    <w:rsid w:val="00581FDB"/>
    <w:rsid w:val="0058292B"/>
    <w:rsid w:val="0058302C"/>
    <w:rsid w:val="005834B0"/>
    <w:rsid w:val="005834BC"/>
    <w:rsid w:val="00585688"/>
    <w:rsid w:val="00590428"/>
    <w:rsid w:val="00592FAD"/>
    <w:rsid w:val="00593558"/>
    <w:rsid w:val="005954F5"/>
    <w:rsid w:val="00597619"/>
    <w:rsid w:val="005A00B4"/>
    <w:rsid w:val="005A1665"/>
    <w:rsid w:val="005A245A"/>
    <w:rsid w:val="005A2FC6"/>
    <w:rsid w:val="005A428F"/>
    <w:rsid w:val="005A437D"/>
    <w:rsid w:val="005B3ABC"/>
    <w:rsid w:val="005B5F96"/>
    <w:rsid w:val="005B7B97"/>
    <w:rsid w:val="005C06E8"/>
    <w:rsid w:val="005C1221"/>
    <w:rsid w:val="005C1649"/>
    <w:rsid w:val="005C1F45"/>
    <w:rsid w:val="005C22AB"/>
    <w:rsid w:val="005C293F"/>
    <w:rsid w:val="005C37B7"/>
    <w:rsid w:val="005C4427"/>
    <w:rsid w:val="005C493D"/>
    <w:rsid w:val="005C67AD"/>
    <w:rsid w:val="005C6CA6"/>
    <w:rsid w:val="005C7297"/>
    <w:rsid w:val="005C7632"/>
    <w:rsid w:val="005D0136"/>
    <w:rsid w:val="005D0255"/>
    <w:rsid w:val="005D10F4"/>
    <w:rsid w:val="005D177E"/>
    <w:rsid w:val="005D1913"/>
    <w:rsid w:val="005D418A"/>
    <w:rsid w:val="005D6A7F"/>
    <w:rsid w:val="005D7D67"/>
    <w:rsid w:val="005E0DE0"/>
    <w:rsid w:val="005E153A"/>
    <w:rsid w:val="005E3CCE"/>
    <w:rsid w:val="005E4105"/>
    <w:rsid w:val="005E5182"/>
    <w:rsid w:val="005F0D7B"/>
    <w:rsid w:val="005F0FF4"/>
    <w:rsid w:val="005F190F"/>
    <w:rsid w:val="005F1AA6"/>
    <w:rsid w:val="005F3D03"/>
    <w:rsid w:val="005F4293"/>
    <w:rsid w:val="00601FF4"/>
    <w:rsid w:val="00602209"/>
    <w:rsid w:val="00604D01"/>
    <w:rsid w:val="00605F5A"/>
    <w:rsid w:val="00607C32"/>
    <w:rsid w:val="0061001F"/>
    <w:rsid w:val="0061109F"/>
    <w:rsid w:val="00611A1C"/>
    <w:rsid w:val="00611A2D"/>
    <w:rsid w:val="00612E4C"/>
    <w:rsid w:val="006133F2"/>
    <w:rsid w:val="0061457F"/>
    <w:rsid w:val="006147F6"/>
    <w:rsid w:val="00617F68"/>
    <w:rsid w:val="006206AC"/>
    <w:rsid w:val="00621914"/>
    <w:rsid w:val="0062239F"/>
    <w:rsid w:val="00622F73"/>
    <w:rsid w:val="00623460"/>
    <w:rsid w:val="00623718"/>
    <w:rsid w:val="0062638F"/>
    <w:rsid w:val="00626A75"/>
    <w:rsid w:val="00626DB7"/>
    <w:rsid w:val="00627ED3"/>
    <w:rsid w:val="00627FEE"/>
    <w:rsid w:val="00631CC0"/>
    <w:rsid w:val="0063415A"/>
    <w:rsid w:val="006348C8"/>
    <w:rsid w:val="006349DF"/>
    <w:rsid w:val="00634E8E"/>
    <w:rsid w:val="00635957"/>
    <w:rsid w:val="00635EBF"/>
    <w:rsid w:val="00636236"/>
    <w:rsid w:val="0063679D"/>
    <w:rsid w:val="00640400"/>
    <w:rsid w:val="00641B7D"/>
    <w:rsid w:val="00642C08"/>
    <w:rsid w:val="00642CB3"/>
    <w:rsid w:val="00642CBF"/>
    <w:rsid w:val="00644B14"/>
    <w:rsid w:val="00644E3F"/>
    <w:rsid w:val="00645F87"/>
    <w:rsid w:val="006465FC"/>
    <w:rsid w:val="0065006C"/>
    <w:rsid w:val="0065096B"/>
    <w:rsid w:val="00650ADC"/>
    <w:rsid w:val="00650DCC"/>
    <w:rsid w:val="00652786"/>
    <w:rsid w:val="00652FD4"/>
    <w:rsid w:val="00654718"/>
    <w:rsid w:val="00654FA0"/>
    <w:rsid w:val="00655134"/>
    <w:rsid w:val="006553DA"/>
    <w:rsid w:val="00655CD5"/>
    <w:rsid w:val="006569A2"/>
    <w:rsid w:val="006608DB"/>
    <w:rsid w:val="00660D7D"/>
    <w:rsid w:val="00662076"/>
    <w:rsid w:val="00663DD2"/>
    <w:rsid w:val="0066442C"/>
    <w:rsid w:val="006651AB"/>
    <w:rsid w:val="00666640"/>
    <w:rsid w:val="006666C9"/>
    <w:rsid w:val="00666B84"/>
    <w:rsid w:val="00667A1F"/>
    <w:rsid w:val="00670AD8"/>
    <w:rsid w:val="006742D9"/>
    <w:rsid w:val="00674E73"/>
    <w:rsid w:val="00676526"/>
    <w:rsid w:val="00677A98"/>
    <w:rsid w:val="00680067"/>
    <w:rsid w:val="00680E2A"/>
    <w:rsid w:val="00681031"/>
    <w:rsid w:val="006810FC"/>
    <w:rsid w:val="00682481"/>
    <w:rsid w:val="00682F39"/>
    <w:rsid w:val="00683533"/>
    <w:rsid w:val="00684051"/>
    <w:rsid w:val="006850F4"/>
    <w:rsid w:val="00685669"/>
    <w:rsid w:val="00687EFB"/>
    <w:rsid w:val="00690CCF"/>
    <w:rsid w:val="00692A65"/>
    <w:rsid w:val="0069316A"/>
    <w:rsid w:val="006934FF"/>
    <w:rsid w:val="006942B6"/>
    <w:rsid w:val="00696169"/>
    <w:rsid w:val="006A04A9"/>
    <w:rsid w:val="006A34F2"/>
    <w:rsid w:val="006A7420"/>
    <w:rsid w:val="006B0016"/>
    <w:rsid w:val="006B2498"/>
    <w:rsid w:val="006B2601"/>
    <w:rsid w:val="006B2896"/>
    <w:rsid w:val="006B3DAB"/>
    <w:rsid w:val="006B529C"/>
    <w:rsid w:val="006B535C"/>
    <w:rsid w:val="006B7BEA"/>
    <w:rsid w:val="006B7BF3"/>
    <w:rsid w:val="006C14E9"/>
    <w:rsid w:val="006C1D3A"/>
    <w:rsid w:val="006C276E"/>
    <w:rsid w:val="006C4043"/>
    <w:rsid w:val="006C470D"/>
    <w:rsid w:val="006C553C"/>
    <w:rsid w:val="006C5A50"/>
    <w:rsid w:val="006D05FF"/>
    <w:rsid w:val="006D30E5"/>
    <w:rsid w:val="006D32D2"/>
    <w:rsid w:val="006E0FEA"/>
    <w:rsid w:val="006E1367"/>
    <w:rsid w:val="006E345A"/>
    <w:rsid w:val="006E7446"/>
    <w:rsid w:val="006F1F9D"/>
    <w:rsid w:val="006F1FD6"/>
    <w:rsid w:val="006F3862"/>
    <w:rsid w:val="006F3EDA"/>
    <w:rsid w:val="006F476A"/>
    <w:rsid w:val="006F5096"/>
    <w:rsid w:val="006F54BD"/>
    <w:rsid w:val="00701109"/>
    <w:rsid w:val="00702D65"/>
    <w:rsid w:val="00702F9F"/>
    <w:rsid w:val="007039EB"/>
    <w:rsid w:val="00704915"/>
    <w:rsid w:val="00704A3A"/>
    <w:rsid w:val="00706592"/>
    <w:rsid w:val="00707DFA"/>
    <w:rsid w:val="007120CB"/>
    <w:rsid w:val="007124BF"/>
    <w:rsid w:val="00716094"/>
    <w:rsid w:val="007160EC"/>
    <w:rsid w:val="007201BA"/>
    <w:rsid w:val="00722FD6"/>
    <w:rsid w:val="00723AAB"/>
    <w:rsid w:val="007247E0"/>
    <w:rsid w:val="00725610"/>
    <w:rsid w:val="00725DEA"/>
    <w:rsid w:val="007260A7"/>
    <w:rsid w:val="00726C29"/>
    <w:rsid w:val="00727A74"/>
    <w:rsid w:val="007303C5"/>
    <w:rsid w:val="00730913"/>
    <w:rsid w:val="00733326"/>
    <w:rsid w:val="0073346F"/>
    <w:rsid w:val="00733DA8"/>
    <w:rsid w:val="00733E67"/>
    <w:rsid w:val="00734AA2"/>
    <w:rsid w:val="00734F91"/>
    <w:rsid w:val="007350AF"/>
    <w:rsid w:val="00735CD0"/>
    <w:rsid w:val="0074048F"/>
    <w:rsid w:val="0074116E"/>
    <w:rsid w:val="00741D93"/>
    <w:rsid w:val="00741E26"/>
    <w:rsid w:val="00741F3F"/>
    <w:rsid w:val="007453A5"/>
    <w:rsid w:val="00745C5B"/>
    <w:rsid w:val="007463B3"/>
    <w:rsid w:val="00746600"/>
    <w:rsid w:val="00747005"/>
    <w:rsid w:val="00747510"/>
    <w:rsid w:val="00747F5C"/>
    <w:rsid w:val="007501F2"/>
    <w:rsid w:val="007513EC"/>
    <w:rsid w:val="00754763"/>
    <w:rsid w:val="00754B01"/>
    <w:rsid w:val="00755591"/>
    <w:rsid w:val="00757E86"/>
    <w:rsid w:val="0076070E"/>
    <w:rsid w:val="00760F22"/>
    <w:rsid w:val="00762C46"/>
    <w:rsid w:val="00763041"/>
    <w:rsid w:val="007642BC"/>
    <w:rsid w:val="007651B8"/>
    <w:rsid w:val="00765C0B"/>
    <w:rsid w:val="0076642C"/>
    <w:rsid w:val="00766B68"/>
    <w:rsid w:val="00766BF8"/>
    <w:rsid w:val="00767039"/>
    <w:rsid w:val="00767258"/>
    <w:rsid w:val="007677BB"/>
    <w:rsid w:val="00770305"/>
    <w:rsid w:val="0077376A"/>
    <w:rsid w:val="007739AB"/>
    <w:rsid w:val="00773D03"/>
    <w:rsid w:val="00774077"/>
    <w:rsid w:val="007741E6"/>
    <w:rsid w:val="007761DF"/>
    <w:rsid w:val="00776321"/>
    <w:rsid w:val="00776FE9"/>
    <w:rsid w:val="007770CF"/>
    <w:rsid w:val="00780D61"/>
    <w:rsid w:val="007826A5"/>
    <w:rsid w:val="00783D21"/>
    <w:rsid w:val="007864F5"/>
    <w:rsid w:val="00786D63"/>
    <w:rsid w:val="00787FD0"/>
    <w:rsid w:val="0079036A"/>
    <w:rsid w:val="00790F7D"/>
    <w:rsid w:val="00793976"/>
    <w:rsid w:val="00793B35"/>
    <w:rsid w:val="00794A5B"/>
    <w:rsid w:val="00795359"/>
    <w:rsid w:val="007953F8"/>
    <w:rsid w:val="0079658B"/>
    <w:rsid w:val="00796E38"/>
    <w:rsid w:val="00797745"/>
    <w:rsid w:val="00797C9A"/>
    <w:rsid w:val="007A0054"/>
    <w:rsid w:val="007A07F4"/>
    <w:rsid w:val="007A39B9"/>
    <w:rsid w:val="007A3A5F"/>
    <w:rsid w:val="007A3AD7"/>
    <w:rsid w:val="007A4056"/>
    <w:rsid w:val="007A56F2"/>
    <w:rsid w:val="007B17F4"/>
    <w:rsid w:val="007B32E5"/>
    <w:rsid w:val="007B4703"/>
    <w:rsid w:val="007C12D1"/>
    <w:rsid w:val="007C171A"/>
    <w:rsid w:val="007C3BF0"/>
    <w:rsid w:val="007C3EAE"/>
    <w:rsid w:val="007C4525"/>
    <w:rsid w:val="007D0B0C"/>
    <w:rsid w:val="007D17A7"/>
    <w:rsid w:val="007D2E77"/>
    <w:rsid w:val="007D37B8"/>
    <w:rsid w:val="007D4C2E"/>
    <w:rsid w:val="007D5E81"/>
    <w:rsid w:val="007D7B91"/>
    <w:rsid w:val="007E07BC"/>
    <w:rsid w:val="007E0BDD"/>
    <w:rsid w:val="007E125F"/>
    <w:rsid w:val="007E5A13"/>
    <w:rsid w:val="007E6A08"/>
    <w:rsid w:val="007F022C"/>
    <w:rsid w:val="007F03D0"/>
    <w:rsid w:val="007F0B6D"/>
    <w:rsid w:val="007F189C"/>
    <w:rsid w:val="007F28D1"/>
    <w:rsid w:val="007F315A"/>
    <w:rsid w:val="007F3B97"/>
    <w:rsid w:val="007F4B08"/>
    <w:rsid w:val="007F4E22"/>
    <w:rsid w:val="007F563D"/>
    <w:rsid w:val="007F5BBF"/>
    <w:rsid w:val="007F7224"/>
    <w:rsid w:val="007F7618"/>
    <w:rsid w:val="008000C3"/>
    <w:rsid w:val="00800824"/>
    <w:rsid w:val="00801552"/>
    <w:rsid w:val="00801683"/>
    <w:rsid w:val="00801875"/>
    <w:rsid w:val="008024A3"/>
    <w:rsid w:val="00802DEC"/>
    <w:rsid w:val="00803629"/>
    <w:rsid w:val="00805429"/>
    <w:rsid w:val="00810C9F"/>
    <w:rsid w:val="00811A5E"/>
    <w:rsid w:val="00811C31"/>
    <w:rsid w:val="008128F1"/>
    <w:rsid w:val="0081433A"/>
    <w:rsid w:val="0081589B"/>
    <w:rsid w:val="008162A0"/>
    <w:rsid w:val="008166F8"/>
    <w:rsid w:val="0081696B"/>
    <w:rsid w:val="008169F9"/>
    <w:rsid w:val="00821F14"/>
    <w:rsid w:val="00822AD5"/>
    <w:rsid w:val="00822E58"/>
    <w:rsid w:val="008259E2"/>
    <w:rsid w:val="00825CA3"/>
    <w:rsid w:val="00826A68"/>
    <w:rsid w:val="0082759D"/>
    <w:rsid w:val="00827B75"/>
    <w:rsid w:val="00830B9F"/>
    <w:rsid w:val="00830F1E"/>
    <w:rsid w:val="0083140A"/>
    <w:rsid w:val="0083147C"/>
    <w:rsid w:val="00832969"/>
    <w:rsid w:val="0083372D"/>
    <w:rsid w:val="008370E5"/>
    <w:rsid w:val="0084056C"/>
    <w:rsid w:val="008408C1"/>
    <w:rsid w:val="0084097D"/>
    <w:rsid w:val="00840AC7"/>
    <w:rsid w:val="00840F24"/>
    <w:rsid w:val="00841C1D"/>
    <w:rsid w:val="008420B6"/>
    <w:rsid w:val="008424E9"/>
    <w:rsid w:val="008426AD"/>
    <w:rsid w:val="00842EB4"/>
    <w:rsid w:val="00844474"/>
    <w:rsid w:val="0084465B"/>
    <w:rsid w:val="0084663B"/>
    <w:rsid w:val="00847708"/>
    <w:rsid w:val="00847754"/>
    <w:rsid w:val="008479F2"/>
    <w:rsid w:val="008510C1"/>
    <w:rsid w:val="008518E1"/>
    <w:rsid w:val="00852ADF"/>
    <w:rsid w:val="0085358B"/>
    <w:rsid w:val="0085577B"/>
    <w:rsid w:val="0085615C"/>
    <w:rsid w:val="008568F0"/>
    <w:rsid w:val="008601F3"/>
    <w:rsid w:val="00861A9B"/>
    <w:rsid w:val="00861E27"/>
    <w:rsid w:val="00861FA0"/>
    <w:rsid w:val="00863E46"/>
    <w:rsid w:val="00865DCC"/>
    <w:rsid w:val="008663A5"/>
    <w:rsid w:val="00866458"/>
    <w:rsid w:val="00866CAE"/>
    <w:rsid w:val="00870162"/>
    <w:rsid w:val="0087074F"/>
    <w:rsid w:val="00870EDE"/>
    <w:rsid w:val="00871177"/>
    <w:rsid w:val="008730AB"/>
    <w:rsid w:val="00874AFC"/>
    <w:rsid w:val="00874CF8"/>
    <w:rsid w:val="00874E52"/>
    <w:rsid w:val="00876B00"/>
    <w:rsid w:val="00876CDD"/>
    <w:rsid w:val="00876D0A"/>
    <w:rsid w:val="008776BA"/>
    <w:rsid w:val="00883710"/>
    <w:rsid w:val="00884A0C"/>
    <w:rsid w:val="00885C3C"/>
    <w:rsid w:val="0088779A"/>
    <w:rsid w:val="008877CB"/>
    <w:rsid w:val="00887A1A"/>
    <w:rsid w:val="00890A9E"/>
    <w:rsid w:val="008917F4"/>
    <w:rsid w:val="00891997"/>
    <w:rsid w:val="00891DF1"/>
    <w:rsid w:val="008921C6"/>
    <w:rsid w:val="008921E2"/>
    <w:rsid w:val="008A016E"/>
    <w:rsid w:val="008A35BE"/>
    <w:rsid w:val="008A5996"/>
    <w:rsid w:val="008B1212"/>
    <w:rsid w:val="008B2CE8"/>
    <w:rsid w:val="008B3002"/>
    <w:rsid w:val="008B3FD2"/>
    <w:rsid w:val="008B4CD4"/>
    <w:rsid w:val="008B4E6C"/>
    <w:rsid w:val="008B5480"/>
    <w:rsid w:val="008C0030"/>
    <w:rsid w:val="008C18AD"/>
    <w:rsid w:val="008C3433"/>
    <w:rsid w:val="008C495D"/>
    <w:rsid w:val="008C52F9"/>
    <w:rsid w:val="008C537F"/>
    <w:rsid w:val="008C60DD"/>
    <w:rsid w:val="008C736E"/>
    <w:rsid w:val="008C73CD"/>
    <w:rsid w:val="008D0AE6"/>
    <w:rsid w:val="008D2918"/>
    <w:rsid w:val="008D2BBC"/>
    <w:rsid w:val="008D69AC"/>
    <w:rsid w:val="008E00AA"/>
    <w:rsid w:val="008E08C1"/>
    <w:rsid w:val="008E10F0"/>
    <w:rsid w:val="008E1412"/>
    <w:rsid w:val="008E2AAA"/>
    <w:rsid w:val="008E3455"/>
    <w:rsid w:val="008E3833"/>
    <w:rsid w:val="008E6C8B"/>
    <w:rsid w:val="008E797D"/>
    <w:rsid w:val="008E7F62"/>
    <w:rsid w:val="008F0DF5"/>
    <w:rsid w:val="008F0F2D"/>
    <w:rsid w:val="008F3517"/>
    <w:rsid w:val="008F555C"/>
    <w:rsid w:val="008F6BE9"/>
    <w:rsid w:val="008F7C61"/>
    <w:rsid w:val="00901020"/>
    <w:rsid w:val="00905F30"/>
    <w:rsid w:val="009071B1"/>
    <w:rsid w:val="00907670"/>
    <w:rsid w:val="00907867"/>
    <w:rsid w:val="00907FBB"/>
    <w:rsid w:val="00910805"/>
    <w:rsid w:val="009111CA"/>
    <w:rsid w:val="00916679"/>
    <w:rsid w:val="009203FF"/>
    <w:rsid w:val="00920585"/>
    <w:rsid w:val="009205F9"/>
    <w:rsid w:val="00922023"/>
    <w:rsid w:val="009224B3"/>
    <w:rsid w:val="00922593"/>
    <w:rsid w:val="0092302F"/>
    <w:rsid w:val="00923A35"/>
    <w:rsid w:val="0092420C"/>
    <w:rsid w:val="00924EB4"/>
    <w:rsid w:val="00926CB4"/>
    <w:rsid w:val="0093082C"/>
    <w:rsid w:val="00932E87"/>
    <w:rsid w:val="009341AE"/>
    <w:rsid w:val="0093570E"/>
    <w:rsid w:val="00936903"/>
    <w:rsid w:val="00940DAE"/>
    <w:rsid w:val="0094240E"/>
    <w:rsid w:val="009446ED"/>
    <w:rsid w:val="009447B0"/>
    <w:rsid w:val="009515EF"/>
    <w:rsid w:val="00951702"/>
    <w:rsid w:val="0095373C"/>
    <w:rsid w:val="009537A7"/>
    <w:rsid w:val="009555E5"/>
    <w:rsid w:val="009563C6"/>
    <w:rsid w:val="00960946"/>
    <w:rsid w:val="00960EE1"/>
    <w:rsid w:val="00965DB5"/>
    <w:rsid w:val="00966250"/>
    <w:rsid w:val="0096683B"/>
    <w:rsid w:val="00967597"/>
    <w:rsid w:val="009704A5"/>
    <w:rsid w:val="009714FA"/>
    <w:rsid w:val="0097165A"/>
    <w:rsid w:val="00971FDD"/>
    <w:rsid w:val="00972154"/>
    <w:rsid w:val="00973088"/>
    <w:rsid w:val="009732DF"/>
    <w:rsid w:val="009747F1"/>
    <w:rsid w:val="009773FC"/>
    <w:rsid w:val="00977891"/>
    <w:rsid w:val="00977C79"/>
    <w:rsid w:val="009808FA"/>
    <w:rsid w:val="009814CB"/>
    <w:rsid w:val="00982AE4"/>
    <w:rsid w:val="00983659"/>
    <w:rsid w:val="00984124"/>
    <w:rsid w:val="00984C17"/>
    <w:rsid w:val="00984E1A"/>
    <w:rsid w:val="00984F27"/>
    <w:rsid w:val="00985302"/>
    <w:rsid w:val="00985502"/>
    <w:rsid w:val="00986EA4"/>
    <w:rsid w:val="0098728D"/>
    <w:rsid w:val="00987429"/>
    <w:rsid w:val="00987EAA"/>
    <w:rsid w:val="00992F56"/>
    <w:rsid w:val="009957A6"/>
    <w:rsid w:val="00996172"/>
    <w:rsid w:val="00996BA2"/>
    <w:rsid w:val="00996FBE"/>
    <w:rsid w:val="00997016"/>
    <w:rsid w:val="009A0826"/>
    <w:rsid w:val="009A0E2B"/>
    <w:rsid w:val="009A30F2"/>
    <w:rsid w:val="009A43DC"/>
    <w:rsid w:val="009A45E9"/>
    <w:rsid w:val="009A4C44"/>
    <w:rsid w:val="009A5D54"/>
    <w:rsid w:val="009A7F63"/>
    <w:rsid w:val="009B1F55"/>
    <w:rsid w:val="009B2E31"/>
    <w:rsid w:val="009B3742"/>
    <w:rsid w:val="009B385B"/>
    <w:rsid w:val="009B41D1"/>
    <w:rsid w:val="009B46E8"/>
    <w:rsid w:val="009B6BB6"/>
    <w:rsid w:val="009B7075"/>
    <w:rsid w:val="009B73ED"/>
    <w:rsid w:val="009B7758"/>
    <w:rsid w:val="009C15B2"/>
    <w:rsid w:val="009C200F"/>
    <w:rsid w:val="009C243C"/>
    <w:rsid w:val="009C24A4"/>
    <w:rsid w:val="009C3959"/>
    <w:rsid w:val="009D20C6"/>
    <w:rsid w:val="009D2227"/>
    <w:rsid w:val="009D4BD6"/>
    <w:rsid w:val="009D53E6"/>
    <w:rsid w:val="009D7450"/>
    <w:rsid w:val="009E01A6"/>
    <w:rsid w:val="009E1C89"/>
    <w:rsid w:val="009E1DB6"/>
    <w:rsid w:val="009E3ACC"/>
    <w:rsid w:val="009E3C79"/>
    <w:rsid w:val="009E3C8F"/>
    <w:rsid w:val="009E3DC6"/>
    <w:rsid w:val="009E4AB2"/>
    <w:rsid w:val="009E56BC"/>
    <w:rsid w:val="009E69D2"/>
    <w:rsid w:val="009E7F3B"/>
    <w:rsid w:val="009F02E0"/>
    <w:rsid w:val="009F0D6B"/>
    <w:rsid w:val="009F1585"/>
    <w:rsid w:val="009F19E6"/>
    <w:rsid w:val="009F1C8F"/>
    <w:rsid w:val="009F2254"/>
    <w:rsid w:val="009F336C"/>
    <w:rsid w:val="009F6368"/>
    <w:rsid w:val="009F6F74"/>
    <w:rsid w:val="009F70BE"/>
    <w:rsid w:val="00A0005F"/>
    <w:rsid w:val="00A004D6"/>
    <w:rsid w:val="00A033BE"/>
    <w:rsid w:val="00A04A58"/>
    <w:rsid w:val="00A04AA5"/>
    <w:rsid w:val="00A04B51"/>
    <w:rsid w:val="00A05EBA"/>
    <w:rsid w:val="00A061CE"/>
    <w:rsid w:val="00A10272"/>
    <w:rsid w:val="00A10882"/>
    <w:rsid w:val="00A10B12"/>
    <w:rsid w:val="00A136A5"/>
    <w:rsid w:val="00A14506"/>
    <w:rsid w:val="00A14B98"/>
    <w:rsid w:val="00A1632D"/>
    <w:rsid w:val="00A166DE"/>
    <w:rsid w:val="00A22D2D"/>
    <w:rsid w:val="00A23B7C"/>
    <w:rsid w:val="00A26125"/>
    <w:rsid w:val="00A268D8"/>
    <w:rsid w:val="00A27E73"/>
    <w:rsid w:val="00A30488"/>
    <w:rsid w:val="00A312FC"/>
    <w:rsid w:val="00A31967"/>
    <w:rsid w:val="00A32EB8"/>
    <w:rsid w:val="00A33232"/>
    <w:rsid w:val="00A3573D"/>
    <w:rsid w:val="00A357A4"/>
    <w:rsid w:val="00A366FA"/>
    <w:rsid w:val="00A37211"/>
    <w:rsid w:val="00A4071C"/>
    <w:rsid w:val="00A409E9"/>
    <w:rsid w:val="00A40A50"/>
    <w:rsid w:val="00A41144"/>
    <w:rsid w:val="00A414A6"/>
    <w:rsid w:val="00A41BD8"/>
    <w:rsid w:val="00A428A6"/>
    <w:rsid w:val="00A43294"/>
    <w:rsid w:val="00A436E9"/>
    <w:rsid w:val="00A44A26"/>
    <w:rsid w:val="00A44C3C"/>
    <w:rsid w:val="00A45355"/>
    <w:rsid w:val="00A45BDA"/>
    <w:rsid w:val="00A50069"/>
    <w:rsid w:val="00A52196"/>
    <w:rsid w:val="00A53327"/>
    <w:rsid w:val="00A53381"/>
    <w:rsid w:val="00A54499"/>
    <w:rsid w:val="00A54614"/>
    <w:rsid w:val="00A5493B"/>
    <w:rsid w:val="00A55E04"/>
    <w:rsid w:val="00A56A0A"/>
    <w:rsid w:val="00A57578"/>
    <w:rsid w:val="00A577C8"/>
    <w:rsid w:val="00A57868"/>
    <w:rsid w:val="00A57BAB"/>
    <w:rsid w:val="00A60DA5"/>
    <w:rsid w:val="00A633CF"/>
    <w:rsid w:val="00A637C6"/>
    <w:rsid w:val="00A65450"/>
    <w:rsid w:val="00A65990"/>
    <w:rsid w:val="00A66781"/>
    <w:rsid w:val="00A71079"/>
    <w:rsid w:val="00A712F8"/>
    <w:rsid w:val="00A71BBF"/>
    <w:rsid w:val="00A728AA"/>
    <w:rsid w:val="00A72DB3"/>
    <w:rsid w:val="00A74E0F"/>
    <w:rsid w:val="00A75283"/>
    <w:rsid w:val="00A75F5A"/>
    <w:rsid w:val="00A76945"/>
    <w:rsid w:val="00A76CAA"/>
    <w:rsid w:val="00A76D43"/>
    <w:rsid w:val="00A8095A"/>
    <w:rsid w:val="00A823D5"/>
    <w:rsid w:val="00A83DBB"/>
    <w:rsid w:val="00A8409D"/>
    <w:rsid w:val="00A8462E"/>
    <w:rsid w:val="00A85D2E"/>
    <w:rsid w:val="00A875D5"/>
    <w:rsid w:val="00A9039E"/>
    <w:rsid w:val="00A914CA"/>
    <w:rsid w:val="00A91CAE"/>
    <w:rsid w:val="00A956CA"/>
    <w:rsid w:val="00A973C4"/>
    <w:rsid w:val="00A97F7B"/>
    <w:rsid w:val="00AA058C"/>
    <w:rsid w:val="00AA175A"/>
    <w:rsid w:val="00AA2C14"/>
    <w:rsid w:val="00AA4F72"/>
    <w:rsid w:val="00AA6657"/>
    <w:rsid w:val="00AA6D50"/>
    <w:rsid w:val="00AA7729"/>
    <w:rsid w:val="00AA7A14"/>
    <w:rsid w:val="00AB4386"/>
    <w:rsid w:val="00AB53E6"/>
    <w:rsid w:val="00AB60E4"/>
    <w:rsid w:val="00AB7DAF"/>
    <w:rsid w:val="00AC5428"/>
    <w:rsid w:val="00AC5B46"/>
    <w:rsid w:val="00AC6420"/>
    <w:rsid w:val="00AC6B29"/>
    <w:rsid w:val="00AC6EC7"/>
    <w:rsid w:val="00AC7E54"/>
    <w:rsid w:val="00AD0B8C"/>
    <w:rsid w:val="00AD21C7"/>
    <w:rsid w:val="00AD2393"/>
    <w:rsid w:val="00AD3953"/>
    <w:rsid w:val="00AD3A6B"/>
    <w:rsid w:val="00AD4736"/>
    <w:rsid w:val="00AD5B3B"/>
    <w:rsid w:val="00AD71A8"/>
    <w:rsid w:val="00AE4216"/>
    <w:rsid w:val="00AE4929"/>
    <w:rsid w:val="00AE75BD"/>
    <w:rsid w:val="00AE7D8B"/>
    <w:rsid w:val="00AF0BCE"/>
    <w:rsid w:val="00AF12DB"/>
    <w:rsid w:val="00AF27AB"/>
    <w:rsid w:val="00AF30C0"/>
    <w:rsid w:val="00AF357C"/>
    <w:rsid w:val="00AF38E3"/>
    <w:rsid w:val="00AF3962"/>
    <w:rsid w:val="00AF48EC"/>
    <w:rsid w:val="00AF5E51"/>
    <w:rsid w:val="00AF6B1D"/>
    <w:rsid w:val="00B02B04"/>
    <w:rsid w:val="00B02EDA"/>
    <w:rsid w:val="00B056E8"/>
    <w:rsid w:val="00B06D33"/>
    <w:rsid w:val="00B06E16"/>
    <w:rsid w:val="00B06EC2"/>
    <w:rsid w:val="00B07B6D"/>
    <w:rsid w:val="00B10B62"/>
    <w:rsid w:val="00B1116C"/>
    <w:rsid w:val="00B11D30"/>
    <w:rsid w:val="00B13633"/>
    <w:rsid w:val="00B14167"/>
    <w:rsid w:val="00B15443"/>
    <w:rsid w:val="00B17804"/>
    <w:rsid w:val="00B17D27"/>
    <w:rsid w:val="00B2056F"/>
    <w:rsid w:val="00B25382"/>
    <w:rsid w:val="00B262D2"/>
    <w:rsid w:val="00B262FB"/>
    <w:rsid w:val="00B30F75"/>
    <w:rsid w:val="00B319B6"/>
    <w:rsid w:val="00B32C8C"/>
    <w:rsid w:val="00B33E0E"/>
    <w:rsid w:val="00B35D81"/>
    <w:rsid w:val="00B36A77"/>
    <w:rsid w:val="00B3720A"/>
    <w:rsid w:val="00B40B95"/>
    <w:rsid w:val="00B41343"/>
    <w:rsid w:val="00B418FA"/>
    <w:rsid w:val="00B423E5"/>
    <w:rsid w:val="00B43996"/>
    <w:rsid w:val="00B46B38"/>
    <w:rsid w:val="00B47BF3"/>
    <w:rsid w:val="00B50042"/>
    <w:rsid w:val="00B5742B"/>
    <w:rsid w:val="00B57DB5"/>
    <w:rsid w:val="00B60715"/>
    <w:rsid w:val="00B607D4"/>
    <w:rsid w:val="00B61612"/>
    <w:rsid w:val="00B62EA9"/>
    <w:rsid w:val="00B64422"/>
    <w:rsid w:val="00B64E3A"/>
    <w:rsid w:val="00B64FF6"/>
    <w:rsid w:val="00B660AC"/>
    <w:rsid w:val="00B6622E"/>
    <w:rsid w:val="00B66432"/>
    <w:rsid w:val="00B671F7"/>
    <w:rsid w:val="00B67F34"/>
    <w:rsid w:val="00B7307E"/>
    <w:rsid w:val="00B7373A"/>
    <w:rsid w:val="00B7516B"/>
    <w:rsid w:val="00B75786"/>
    <w:rsid w:val="00B758D5"/>
    <w:rsid w:val="00B764F4"/>
    <w:rsid w:val="00B77692"/>
    <w:rsid w:val="00B81D01"/>
    <w:rsid w:val="00B82969"/>
    <w:rsid w:val="00B83755"/>
    <w:rsid w:val="00B845EA"/>
    <w:rsid w:val="00B85733"/>
    <w:rsid w:val="00B859DB"/>
    <w:rsid w:val="00B8630F"/>
    <w:rsid w:val="00B87F87"/>
    <w:rsid w:val="00B9050F"/>
    <w:rsid w:val="00B90E92"/>
    <w:rsid w:val="00B91E84"/>
    <w:rsid w:val="00B92ED6"/>
    <w:rsid w:val="00B930A0"/>
    <w:rsid w:val="00BA04F8"/>
    <w:rsid w:val="00BA0EC8"/>
    <w:rsid w:val="00BA13C3"/>
    <w:rsid w:val="00BA1790"/>
    <w:rsid w:val="00BA4954"/>
    <w:rsid w:val="00BA501F"/>
    <w:rsid w:val="00BB4557"/>
    <w:rsid w:val="00BB5653"/>
    <w:rsid w:val="00BB6C45"/>
    <w:rsid w:val="00BB6DEE"/>
    <w:rsid w:val="00BC0933"/>
    <w:rsid w:val="00BC1896"/>
    <w:rsid w:val="00BC400C"/>
    <w:rsid w:val="00BC4169"/>
    <w:rsid w:val="00BC5D24"/>
    <w:rsid w:val="00BC701A"/>
    <w:rsid w:val="00BC7CC0"/>
    <w:rsid w:val="00BD03DA"/>
    <w:rsid w:val="00BE0C36"/>
    <w:rsid w:val="00BE1695"/>
    <w:rsid w:val="00BE18E6"/>
    <w:rsid w:val="00BE3C7B"/>
    <w:rsid w:val="00BE7341"/>
    <w:rsid w:val="00BE73F5"/>
    <w:rsid w:val="00BE7B0C"/>
    <w:rsid w:val="00BE7C78"/>
    <w:rsid w:val="00BE7F2B"/>
    <w:rsid w:val="00BF03EE"/>
    <w:rsid w:val="00BF0CBB"/>
    <w:rsid w:val="00BF1D46"/>
    <w:rsid w:val="00BF2773"/>
    <w:rsid w:val="00BF27D6"/>
    <w:rsid w:val="00BF4CE1"/>
    <w:rsid w:val="00BF552D"/>
    <w:rsid w:val="00BF680A"/>
    <w:rsid w:val="00BF6C8E"/>
    <w:rsid w:val="00C00B27"/>
    <w:rsid w:val="00C00C3C"/>
    <w:rsid w:val="00C01E77"/>
    <w:rsid w:val="00C02270"/>
    <w:rsid w:val="00C02CAD"/>
    <w:rsid w:val="00C0344C"/>
    <w:rsid w:val="00C03C1C"/>
    <w:rsid w:val="00C07791"/>
    <w:rsid w:val="00C07D96"/>
    <w:rsid w:val="00C111BF"/>
    <w:rsid w:val="00C1196F"/>
    <w:rsid w:val="00C13354"/>
    <w:rsid w:val="00C13A62"/>
    <w:rsid w:val="00C13AF9"/>
    <w:rsid w:val="00C14CB4"/>
    <w:rsid w:val="00C15C80"/>
    <w:rsid w:val="00C160EE"/>
    <w:rsid w:val="00C17B5B"/>
    <w:rsid w:val="00C217FD"/>
    <w:rsid w:val="00C2508C"/>
    <w:rsid w:val="00C2524C"/>
    <w:rsid w:val="00C25B7F"/>
    <w:rsid w:val="00C3029A"/>
    <w:rsid w:val="00C30326"/>
    <w:rsid w:val="00C32BCF"/>
    <w:rsid w:val="00C32C21"/>
    <w:rsid w:val="00C34F42"/>
    <w:rsid w:val="00C35C61"/>
    <w:rsid w:val="00C35E7F"/>
    <w:rsid w:val="00C400BA"/>
    <w:rsid w:val="00C41B2A"/>
    <w:rsid w:val="00C438CF"/>
    <w:rsid w:val="00C45809"/>
    <w:rsid w:val="00C4756D"/>
    <w:rsid w:val="00C4793B"/>
    <w:rsid w:val="00C47FA9"/>
    <w:rsid w:val="00C50F9A"/>
    <w:rsid w:val="00C51768"/>
    <w:rsid w:val="00C527BA"/>
    <w:rsid w:val="00C56654"/>
    <w:rsid w:val="00C62213"/>
    <w:rsid w:val="00C63A9D"/>
    <w:rsid w:val="00C70D4D"/>
    <w:rsid w:val="00C716E7"/>
    <w:rsid w:val="00C72A1E"/>
    <w:rsid w:val="00C7544B"/>
    <w:rsid w:val="00C767D8"/>
    <w:rsid w:val="00C8016C"/>
    <w:rsid w:val="00C8017F"/>
    <w:rsid w:val="00C80889"/>
    <w:rsid w:val="00C81D56"/>
    <w:rsid w:val="00C81DDC"/>
    <w:rsid w:val="00C84F22"/>
    <w:rsid w:val="00C85156"/>
    <w:rsid w:val="00C906A8"/>
    <w:rsid w:val="00C9118D"/>
    <w:rsid w:val="00C91537"/>
    <w:rsid w:val="00CA0B48"/>
    <w:rsid w:val="00CA1EBE"/>
    <w:rsid w:val="00CA2A6D"/>
    <w:rsid w:val="00CA3B71"/>
    <w:rsid w:val="00CA662C"/>
    <w:rsid w:val="00CA6FD4"/>
    <w:rsid w:val="00CB2231"/>
    <w:rsid w:val="00CB2B90"/>
    <w:rsid w:val="00CB2BBD"/>
    <w:rsid w:val="00CB4BD4"/>
    <w:rsid w:val="00CC119B"/>
    <w:rsid w:val="00CC2613"/>
    <w:rsid w:val="00CC2E3A"/>
    <w:rsid w:val="00CC4784"/>
    <w:rsid w:val="00CC4923"/>
    <w:rsid w:val="00CC4A3A"/>
    <w:rsid w:val="00CC626E"/>
    <w:rsid w:val="00CD04E9"/>
    <w:rsid w:val="00CD1B65"/>
    <w:rsid w:val="00CD24BB"/>
    <w:rsid w:val="00CD4545"/>
    <w:rsid w:val="00CD5AD5"/>
    <w:rsid w:val="00CD63FC"/>
    <w:rsid w:val="00CD6E35"/>
    <w:rsid w:val="00CE1908"/>
    <w:rsid w:val="00CE1ADF"/>
    <w:rsid w:val="00CE4BDD"/>
    <w:rsid w:val="00CE59FC"/>
    <w:rsid w:val="00CE69D4"/>
    <w:rsid w:val="00CE6A4B"/>
    <w:rsid w:val="00CE7086"/>
    <w:rsid w:val="00CE7DA0"/>
    <w:rsid w:val="00CF1397"/>
    <w:rsid w:val="00CF4922"/>
    <w:rsid w:val="00CF4CB4"/>
    <w:rsid w:val="00CF50B0"/>
    <w:rsid w:val="00CF593D"/>
    <w:rsid w:val="00CF77A2"/>
    <w:rsid w:val="00D012AA"/>
    <w:rsid w:val="00D01C7E"/>
    <w:rsid w:val="00D0235D"/>
    <w:rsid w:val="00D02668"/>
    <w:rsid w:val="00D02865"/>
    <w:rsid w:val="00D02A01"/>
    <w:rsid w:val="00D02A76"/>
    <w:rsid w:val="00D04207"/>
    <w:rsid w:val="00D06F6F"/>
    <w:rsid w:val="00D119C4"/>
    <w:rsid w:val="00D11F19"/>
    <w:rsid w:val="00D13B42"/>
    <w:rsid w:val="00D14625"/>
    <w:rsid w:val="00D15770"/>
    <w:rsid w:val="00D17408"/>
    <w:rsid w:val="00D1740B"/>
    <w:rsid w:val="00D17771"/>
    <w:rsid w:val="00D17AD0"/>
    <w:rsid w:val="00D243E2"/>
    <w:rsid w:val="00D26506"/>
    <w:rsid w:val="00D32DC1"/>
    <w:rsid w:val="00D32F72"/>
    <w:rsid w:val="00D3331F"/>
    <w:rsid w:val="00D33634"/>
    <w:rsid w:val="00D3372E"/>
    <w:rsid w:val="00D34DB4"/>
    <w:rsid w:val="00D358E4"/>
    <w:rsid w:val="00D35E47"/>
    <w:rsid w:val="00D360F8"/>
    <w:rsid w:val="00D37F1C"/>
    <w:rsid w:val="00D4150C"/>
    <w:rsid w:val="00D4220E"/>
    <w:rsid w:val="00D431EC"/>
    <w:rsid w:val="00D43DCB"/>
    <w:rsid w:val="00D44602"/>
    <w:rsid w:val="00D447A1"/>
    <w:rsid w:val="00D46005"/>
    <w:rsid w:val="00D508AA"/>
    <w:rsid w:val="00D50BF6"/>
    <w:rsid w:val="00D53944"/>
    <w:rsid w:val="00D53C1B"/>
    <w:rsid w:val="00D53C50"/>
    <w:rsid w:val="00D555B4"/>
    <w:rsid w:val="00D55C06"/>
    <w:rsid w:val="00D60760"/>
    <w:rsid w:val="00D60F65"/>
    <w:rsid w:val="00D61909"/>
    <w:rsid w:val="00D61FFA"/>
    <w:rsid w:val="00D621EA"/>
    <w:rsid w:val="00D63E83"/>
    <w:rsid w:val="00D6550C"/>
    <w:rsid w:val="00D66342"/>
    <w:rsid w:val="00D671BF"/>
    <w:rsid w:val="00D67348"/>
    <w:rsid w:val="00D6762F"/>
    <w:rsid w:val="00D701EC"/>
    <w:rsid w:val="00D70634"/>
    <w:rsid w:val="00D71002"/>
    <w:rsid w:val="00D71BAC"/>
    <w:rsid w:val="00D72ABB"/>
    <w:rsid w:val="00D7433B"/>
    <w:rsid w:val="00D7468C"/>
    <w:rsid w:val="00D74914"/>
    <w:rsid w:val="00D74CF0"/>
    <w:rsid w:val="00D75AA4"/>
    <w:rsid w:val="00D75DCC"/>
    <w:rsid w:val="00D75F51"/>
    <w:rsid w:val="00D76218"/>
    <w:rsid w:val="00D8099E"/>
    <w:rsid w:val="00D81C8F"/>
    <w:rsid w:val="00D81F1E"/>
    <w:rsid w:val="00D824E1"/>
    <w:rsid w:val="00D8412B"/>
    <w:rsid w:val="00D85A0F"/>
    <w:rsid w:val="00D868DF"/>
    <w:rsid w:val="00D8768F"/>
    <w:rsid w:val="00D87ABF"/>
    <w:rsid w:val="00D910FB"/>
    <w:rsid w:val="00D91687"/>
    <w:rsid w:val="00D925DB"/>
    <w:rsid w:val="00D934F7"/>
    <w:rsid w:val="00D93967"/>
    <w:rsid w:val="00D9468E"/>
    <w:rsid w:val="00D953D8"/>
    <w:rsid w:val="00D964DC"/>
    <w:rsid w:val="00D96F59"/>
    <w:rsid w:val="00D97F1B"/>
    <w:rsid w:val="00DA05F6"/>
    <w:rsid w:val="00DA06FC"/>
    <w:rsid w:val="00DA5F3E"/>
    <w:rsid w:val="00DA792C"/>
    <w:rsid w:val="00DA7BED"/>
    <w:rsid w:val="00DB08EF"/>
    <w:rsid w:val="00DB161D"/>
    <w:rsid w:val="00DB6758"/>
    <w:rsid w:val="00DB6B97"/>
    <w:rsid w:val="00DB6ED9"/>
    <w:rsid w:val="00DB7B11"/>
    <w:rsid w:val="00DC2213"/>
    <w:rsid w:val="00DC355F"/>
    <w:rsid w:val="00DC67C1"/>
    <w:rsid w:val="00DC7BC7"/>
    <w:rsid w:val="00DD0EED"/>
    <w:rsid w:val="00DD0FFB"/>
    <w:rsid w:val="00DD171C"/>
    <w:rsid w:val="00DD2EC4"/>
    <w:rsid w:val="00DD2EDF"/>
    <w:rsid w:val="00DD30F9"/>
    <w:rsid w:val="00DD31A4"/>
    <w:rsid w:val="00DD3720"/>
    <w:rsid w:val="00DD38A4"/>
    <w:rsid w:val="00DD46CA"/>
    <w:rsid w:val="00DD7698"/>
    <w:rsid w:val="00DD7E2B"/>
    <w:rsid w:val="00DE0719"/>
    <w:rsid w:val="00DE10CF"/>
    <w:rsid w:val="00DE20FD"/>
    <w:rsid w:val="00DE2348"/>
    <w:rsid w:val="00DE289B"/>
    <w:rsid w:val="00DE2B84"/>
    <w:rsid w:val="00DE2C75"/>
    <w:rsid w:val="00DE79B6"/>
    <w:rsid w:val="00DE7D31"/>
    <w:rsid w:val="00DE7EF1"/>
    <w:rsid w:val="00DF11C9"/>
    <w:rsid w:val="00DF392D"/>
    <w:rsid w:val="00DF3D28"/>
    <w:rsid w:val="00DF5898"/>
    <w:rsid w:val="00DF5C05"/>
    <w:rsid w:val="00DF75FD"/>
    <w:rsid w:val="00E00C58"/>
    <w:rsid w:val="00E02CF5"/>
    <w:rsid w:val="00E031F8"/>
    <w:rsid w:val="00E03ED2"/>
    <w:rsid w:val="00E04EE2"/>
    <w:rsid w:val="00E06D9F"/>
    <w:rsid w:val="00E10691"/>
    <w:rsid w:val="00E11EAA"/>
    <w:rsid w:val="00E1273A"/>
    <w:rsid w:val="00E14880"/>
    <w:rsid w:val="00E14AF1"/>
    <w:rsid w:val="00E15C65"/>
    <w:rsid w:val="00E16270"/>
    <w:rsid w:val="00E17408"/>
    <w:rsid w:val="00E20A9E"/>
    <w:rsid w:val="00E22816"/>
    <w:rsid w:val="00E228BA"/>
    <w:rsid w:val="00E23598"/>
    <w:rsid w:val="00E23D5F"/>
    <w:rsid w:val="00E30183"/>
    <w:rsid w:val="00E30F5B"/>
    <w:rsid w:val="00E31621"/>
    <w:rsid w:val="00E3264B"/>
    <w:rsid w:val="00E331AB"/>
    <w:rsid w:val="00E353AB"/>
    <w:rsid w:val="00E3609F"/>
    <w:rsid w:val="00E36567"/>
    <w:rsid w:val="00E36E35"/>
    <w:rsid w:val="00E37F0D"/>
    <w:rsid w:val="00E4171D"/>
    <w:rsid w:val="00E422EC"/>
    <w:rsid w:val="00E423D1"/>
    <w:rsid w:val="00E42771"/>
    <w:rsid w:val="00E42DAD"/>
    <w:rsid w:val="00E442A0"/>
    <w:rsid w:val="00E45932"/>
    <w:rsid w:val="00E46C11"/>
    <w:rsid w:val="00E558E2"/>
    <w:rsid w:val="00E56D65"/>
    <w:rsid w:val="00E573A3"/>
    <w:rsid w:val="00E61CDD"/>
    <w:rsid w:val="00E6315A"/>
    <w:rsid w:val="00E63FF2"/>
    <w:rsid w:val="00E64A5A"/>
    <w:rsid w:val="00E66A98"/>
    <w:rsid w:val="00E672AE"/>
    <w:rsid w:val="00E67502"/>
    <w:rsid w:val="00E7250A"/>
    <w:rsid w:val="00E7361F"/>
    <w:rsid w:val="00E73701"/>
    <w:rsid w:val="00E823AF"/>
    <w:rsid w:val="00E86C06"/>
    <w:rsid w:val="00E90E28"/>
    <w:rsid w:val="00E911E6"/>
    <w:rsid w:val="00E92225"/>
    <w:rsid w:val="00E92C0D"/>
    <w:rsid w:val="00E941A3"/>
    <w:rsid w:val="00E943A0"/>
    <w:rsid w:val="00E946A9"/>
    <w:rsid w:val="00E94EDB"/>
    <w:rsid w:val="00E9784A"/>
    <w:rsid w:val="00EA0D56"/>
    <w:rsid w:val="00EA0E07"/>
    <w:rsid w:val="00EA1579"/>
    <w:rsid w:val="00EA1580"/>
    <w:rsid w:val="00EA274A"/>
    <w:rsid w:val="00EA28DC"/>
    <w:rsid w:val="00EA3107"/>
    <w:rsid w:val="00EA3595"/>
    <w:rsid w:val="00EA4AF0"/>
    <w:rsid w:val="00EA5508"/>
    <w:rsid w:val="00EA7CD7"/>
    <w:rsid w:val="00EA7FE5"/>
    <w:rsid w:val="00EB0C01"/>
    <w:rsid w:val="00EB40AE"/>
    <w:rsid w:val="00EB413D"/>
    <w:rsid w:val="00EB50F3"/>
    <w:rsid w:val="00EB7EBE"/>
    <w:rsid w:val="00EC0C5A"/>
    <w:rsid w:val="00EC4353"/>
    <w:rsid w:val="00EC56AC"/>
    <w:rsid w:val="00ED05CE"/>
    <w:rsid w:val="00ED09D0"/>
    <w:rsid w:val="00ED1C71"/>
    <w:rsid w:val="00ED23E2"/>
    <w:rsid w:val="00ED331C"/>
    <w:rsid w:val="00ED3729"/>
    <w:rsid w:val="00ED6A3A"/>
    <w:rsid w:val="00ED7488"/>
    <w:rsid w:val="00ED7489"/>
    <w:rsid w:val="00ED78A4"/>
    <w:rsid w:val="00ED79F4"/>
    <w:rsid w:val="00EE0627"/>
    <w:rsid w:val="00EE213E"/>
    <w:rsid w:val="00EE2639"/>
    <w:rsid w:val="00EE2921"/>
    <w:rsid w:val="00EE4982"/>
    <w:rsid w:val="00EE5F26"/>
    <w:rsid w:val="00EE5F30"/>
    <w:rsid w:val="00EE60B7"/>
    <w:rsid w:val="00EE67C9"/>
    <w:rsid w:val="00EE6C57"/>
    <w:rsid w:val="00EE71EE"/>
    <w:rsid w:val="00EF0D6A"/>
    <w:rsid w:val="00EF20A6"/>
    <w:rsid w:val="00EF2524"/>
    <w:rsid w:val="00EF3F10"/>
    <w:rsid w:val="00EF5AEB"/>
    <w:rsid w:val="00F00456"/>
    <w:rsid w:val="00F02323"/>
    <w:rsid w:val="00F02F30"/>
    <w:rsid w:val="00F03F87"/>
    <w:rsid w:val="00F048E1"/>
    <w:rsid w:val="00F07B51"/>
    <w:rsid w:val="00F10A6E"/>
    <w:rsid w:val="00F10D00"/>
    <w:rsid w:val="00F14B95"/>
    <w:rsid w:val="00F1553F"/>
    <w:rsid w:val="00F16167"/>
    <w:rsid w:val="00F16B53"/>
    <w:rsid w:val="00F17E5C"/>
    <w:rsid w:val="00F20617"/>
    <w:rsid w:val="00F21B68"/>
    <w:rsid w:val="00F22B81"/>
    <w:rsid w:val="00F22D01"/>
    <w:rsid w:val="00F23142"/>
    <w:rsid w:val="00F23481"/>
    <w:rsid w:val="00F23BD7"/>
    <w:rsid w:val="00F23CED"/>
    <w:rsid w:val="00F241DD"/>
    <w:rsid w:val="00F24564"/>
    <w:rsid w:val="00F25428"/>
    <w:rsid w:val="00F255A1"/>
    <w:rsid w:val="00F25B17"/>
    <w:rsid w:val="00F32ECE"/>
    <w:rsid w:val="00F33957"/>
    <w:rsid w:val="00F35D69"/>
    <w:rsid w:val="00F35DBA"/>
    <w:rsid w:val="00F371DD"/>
    <w:rsid w:val="00F407B3"/>
    <w:rsid w:val="00F41AD1"/>
    <w:rsid w:val="00F41B5F"/>
    <w:rsid w:val="00F43F7C"/>
    <w:rsid w:val="00F44B70"/>
    <w:rsid w:val="00F44FA7"/>
    <w:rsid w:val="00F46D2A"/>
    <w:rsid w:val="00F47B92"/>
    <w:rsid w:val="00F5011D"/>
    <w:rsid w:val="00F5144B"/>
    <w:rsid w:val="00F518E8"/>
    <w:rsid w:val="00F51E01"/>
    <w:rsid w:val="00F544D0"/>
    <w:rsid w:val="00F54D53"/>
    <w:rsid w:val="00F5558A"/>
    <w:rsid w:val="00F55931"/>
    <w:rsid w:val="00F56D5E"/>
    <w:rsid w:val="00F61356"/>
    <w:rsid w:val="00F63508"/>
    <w:rsid w:val="00F63E55"/>
    <w:rsid w:val="00F6497C"/>
    <w:rsid w:val="00F65504"/>
    <w:rsid w:val="00F65B1B"/>
    <w:rsid w:val="00F67329"/>
    <w:rsid w:val="00F706E3"/>
    <w:rsid w:val="00F71D0B"/>
    <w:rsid w:val="00F7383E"/>
    <w:rsid w:val="00F73BC8"/>
    <w:rsid w:val="00F755E8"/>
    <w:rsid w:val="00F75DAE"/>
    <w:rsid w:val="00F77283"/>
    <w:rsid w:val="00F77FA7"/>
    <w:rsid w:val="00F81DB0"/>
    <w:rsid w:val="00F82B57"/>
    <w:rsid w:val="00F82EBA"/>
    <w:rsid w:val="00F83202"/>
    <w:rsid w:val="00F8370A"/>
    <w:rsid w:val="00F83732"/>
    <w:rsid w:val="00F841FA"/>
    <w:rsid w:val="00F84274"/>
    <w:rsid w:val="00F844A4"/>
    <w:rsid w:val="00F84C28"/>
    <w:rsid w:val="00F90C32"/>
    <w:rsid w:val="00F90FE8"/>
    <w:rsid w:val="00F9167C"/>
    <w:rsid w:val="00F96399"/>
    <w:rsid w:val="00F97592"/>
    <w:rsid w:val="00FA13C9"/>
    <w:rsid w:val="00FA16F3"/>
    <w:rsid w:val="00FA646A"/>
    <w:rsid w:val="00FA77A0"/>
    <w:rsid w:val="00FA79EE"/>
    <w:rsid w:val="00FB0E1B"/>
    <w:rsid w:val="00FB166F"/>
    <w:rsid w:val="00FB24AB"/>
    <w:rsid w:val="00FB276E"/>
    <w:rsid w:val="00FB27E0"/>
    <w:rsid w:val="00FB3647"/>
    <w:rsid w:val="00FB4D3C"/>
    <w:rsid w:val="00FB61D3"/>
    <w:rsid w:val="00FB62E6"/>
    <w:rsid w:val="00FB656A"/>
    <w:rsid w:val="00FB6FA4"/>
    <w:rsid w:val="00FC017B"/>
    <w:rsid w:val="00FC1822"/>
    <w:rsid w:val="00FC2DD3"/>
    <w:rsid w:val="00FC318D"/>
    <w:rsid w:val="00FC31E7"/>
    <w:rsid w:val="00FC34C0"/>
    <w:rsid w:val="00FC429E"/>
    <w:rsid w:val="00FC4688"/>
    <w:rsid w:val="00FC5D20"/>
    <w:rsid w:val="00FC60E2"/>
    <w:rsid w:val="00FC7027"/>
    <w:rsid w:val="00FD15DE"/>
    <w:rsid w:val="00FD1CC1"/>
    <w:rsid w:val="00FD1D1A"/>
    <w:rsid w:val="00FD248A"/>
    <w:rsid w:val="00FD3115"/>
    <w:rsid w:val="00FD3856"/>
    <w:rsid w:val="00FD43DA"/>
    <w:rsid w:val="00FD51D9"/>
    <w:rsid w:val="00FD76A8"/>
    <w:rsid w:val="00FD798D"/>
    <w:rsid w:val="00FE0324"/>
    <w:rsid w:val="00FE13DD"/>
    <w:rsid w:val="00FE22EA"/>
    <w:rsid w:val="00FE23E0"/>
    <w:rsid w:val="00FE2FB8"/>
    <w:rsid w:val="00FE33C7"/>
    <w:rsid w:val="00FE3E3C"/>
    <w:rsid w:val="00FE55BD"/>
    <w:rsid w:val="00FE55D2"/>
    <w:rsid w:val="00FF1D17"/>
    <w:rsid w:val="00FF32D4"/>
    <w:rsid w:val="00FF3C29"/>
    <w:rsid w:val="58E792B9"/>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E7551B8"/>
  <w14:defaultImageDpi w14:val="330"/>
  <w15:docId w15:val="{F29E73AA-E63D-4D52-B6BA-A7FF98A3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HAnsi"/>
        <w:szCs w:val="24"/>
        <w:lang w:val="en-GB" w:eastAsia="zh-CN" w:bidi="ar-SA"/>
      </w:rPr>
    </w:rPrDefault>
    <w:pPrDefault>
      <w:pPr>
        <w:jc w:val="both"/>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0"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0"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924EB4"/>
    <w:pPr>
      <w:spacing w:before="60" w:after="60"/>
    </w:pPr>
    <w:rPr>
      <w:color w:val="262626" w:themeColor="text1" w:themeTint="D9"/>
    </w:rPr>
  </w:style>
  <w:style w:type="paragraph" w:styleId="Heading1">
    <w:name w:val="heading 1"/>
    <w:basedOn w:val="Normal"/>
    <w:next w:val="Normal"/>
    <w:link w:val="Heading1Char"/>
    <w:uiPriority w:val="9"/>
    <w:qFormat/>
    <w:rsid w:val="008D29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D291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D29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29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D291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452"/>
    <w:pPr>
      <w:tabs>
        <w:tab w:val="center" w:pos="4320"/>
        <w:tab w:val="right" w:pos="8640"/>
      </w:tabs>
    </w:pPr>
  </w:style>
  <w:style w:type="character" w:customStyle="1" w:styleId="HeaderChar">
    <w:name w:val="Header Char"/>
    <w:basedOn w:val="DefaultParagraphFont"/>
    <w:link w:val="Header"/>
    <w:uiPriority w:val="99"/>
    <w:rsid w:val="00534452"/>
  </w:style>
  <w:style w:type="paragraph" w:styleId="Footer">
    <w:name w:val="footer"/>
    <w:basedOn w:val="Normal"/>
    <w:link w:val="FooterChar"/>
    <w:unhideWhenUsed/>
    <w:rsid w:val="00534452"/>
    <w:pPr>
      <w:tabs>
        <w:tab w:val="center" w:pos="4320"/>
        <w:tab w:val="right" w:pos="8640"/>
      </w:tabs>
    </w:pPr>
  </w:style>
  <w:style w:type="character" w:customStyle="1" w:styleId="FooterChar">
    <w:name w:val="Footer Char"/>
    <w:basedOn w:val="DefaultParagraphFont"/>
    <w:link w:val="Footer"/>
    <w:uiPriority w:val="99"/>
    <w:rsid w:val="00534452"/>
  </w:style>
  <w:style w:type="character" w:styleId="PageNumber">
    <w:name w:val="page number"/>
    <w:basedOn w:val="DefaultParagraphFont"/>
    <w:unhideWhenUsed/>
    <w:rsid w:val="00534452"/>
  </w:style>
  <w:style w:type="paragraph" w:styleId="BalloonText">
    <w:name w:val="Balloon Text"/>
    <w:basedOn w:val="Normal"/>
    <w:link w:val="BalloonTextChar"/>
    <w:uiPriority w:val="99"/>
    <w:semiHidden/>
    <w:unhideWhenUsed/>
    <w:rsid w:val="005344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452"/>
    <w:rPr>
      <w:rFonts w:ascii="Lucida Grande" w:hAnsi="Lucida Grande" w:cs="Lucida Grande"/>
      <w:sz w:val="18"/>
      <w:szCs w:val="18"/>
    </w:rPr>
  </w:style>
  <w:style w:type="character" w:customStyle="1" w:styleId="FSCSubHeadline">
    <w:name w:val="FSC Sub Headline"/>
    <w:locked/>
    <w:rsid w:val="00577EBC"/>
    <w:rPr>
      <w:rFonts w:ascii="Arial" w:hAnsi="Arial"/>
      <w:color w:val="FFFFFF"/>
      <w:sz w:val="33"/>
      <w:szCs w:val="33"/>
    </w:rPr>
  </w:style>
  <w:style w:type="paragraph" w:styleId="NoSpacing">
    <w:name w:val="No Spacing"/>
    <w:uiPriority w:val="1"/>
    <w:qFormat/>
    <w:rsid w:val="008D2918"/>
  </w:style>
  <w:style w:type="character" w:customStyle="1" w:styleId="Heading1Char">
    <w:name w:val="Heading 1 Char"/>
    <w:basedOn w:val="DefaultParagraphFont"/>
    <w:link w:val="Heading1"/>
    <w:uiPriority w:val="9"/>
    <w:rsid w:val="008D291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D291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D2918"/>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8D291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8D2918"/>
    <w:rPr>
      <w:rFonts w:asciiTheme="majorHAnsi" w:eastAsiaTheme="majorEastAsia" w:hAnsiTheme="majorHAnsi" w:cstheme="majorBidi"/>
      <w:color w:val="365F91" w:themeColor="accent1" w:themeShade="BF"/>
    </w:rPr>
  </w:style>
  <w:style w:type="paragraph" w:customStyle="1" w:styleId="Tableentry">
    <w:name w:val="Table entry"/>
    <w:basedOn w:val="Normal"/>
    <w:link w:val="TableentryChar"/>
    <w:qFormat/>
    <w:locked/>
    <w:rsid w:val="005C1221"/>
    <w:pPr>
      <w:spacing w:after="20"/>
      <w:jc w:val="left"/>
    </w:pPr>
    <w:rPr>
      <w:rFonts w:ascii="Helvetica" w:eastAsia="Helvetica" w:hAnsi="Helvetica" w:cs="Times New Roman"/>
      <w:noProof/>
      <w:szCs w:val="20"/>
      <w:lang w:eastAsia="en-GB"/>
    </w:rPr>
  </w:style>
  <w:style w:type="character" w:customStyle="1" w:styleId="TableentryChar">
    <w:name w:val="Table entry Char"/>
    <w:link w:val="Tableentry"/>
    <w:rsid w:val="005C1221"/>
    <w:rPr>
      <w:rFonts w:ascii="Helvetica" w:eastAsia="Helvetica" w:hAnsi="Helvetica" w:cs="Times New Roman"/>
      <w:noProof/>
      <w:sz w:val="20"/>
      <w:szCs w:val="20"/>
      <w:lang w:eastAsia="en-GB"/>
    </w:rPr>
  </w:style>
  <w:style w:type="paragraph" w:customStyle="1" w:styleId="TableHeading">
    <w:name w:val="Table Heading"/>
    <w:basedOn w:val="Normal"/>
    <w:link w:val="TableHeadingChar"/>
    <w:qFormat/>
    <w:locked/>
    <w:rsid w:val="005C1221"/>
    <w:pPr>
      <w:spacing w:after="120"/>
      <w:jc w:val="center"/>
    </w:pPr>
    <w:rPr>
      <w:rFonts w:ascii="Helvetica" w:eastAsia="Helvetica" w:hAnsi="Helvetica" w:cs="Helvetica"/>
      <w:b/>
      <w:color w:val="FFFFFF"/>
      <w:lang w:eastAsia="en-GB"/>
    </w:rPr>
  </w:style>
  <w:style w:type="character" w:customStyle="1" w:styleId="TableHeadingChar">
    <w:name w:val="Table Heading Char"/>
    <w:link w:val="TableHeading"/>
    <w:rsid w:val="005C1221"/>
    <w:rPr>
      <w:rFonts w:ascii="Helvetica" w:eastAsia="Helvetica" w:hAnsi="Helvetica" w:cs="Helvetica"/>
      <w:b/>
      <w:color w:val="FFFFFF"/>
      <w:sz w:val="20"/>
      <w:lang w:eastAsia="en-GB"/>
    </w:rPr>
  </w:style>
  <w:style w:type="character" w:styleId="PlaceholderText">
    <w:name w:val="Placeholder Text"/>
    <w:basedOn w:val="DefaultParagraphFont"/>
    <w:uiPriority w:val="99"/>
    <w:semiHidden/>
    <w:rsid w:val="005C1221"/>
    <w:rPr>
      <w:color w:val="808080"/>
    </w:rPr>
  </w:style>
  <w:style w:type="paragraph" w:styleId="TOCHeading">
    <w:name w:val="TOC Heading"/>
    <w:basedOn w:val="Heading1"/>
    <w:next w:val="Normal"/>
    <w:uiPriority w:val="39"/>
    <w:unhideWhenUsed/>
    <w:qFormat/>
    <w:rsid w:val="005C1221"/>
    <w:pPr>
      <w:spacing w:line="259" w:lineRule="auto"/>
      <w:jc w:val="left"/>
      <w:outlineLvl w:val="9"/>
    </w:pPr>
    <w:rPr>
      <w:lang w:val="en-US" w:eastAsia="en-US"/>
    </w:rPr>
  </w:style>
  <w:style w:type="paragraph" w:styleId="TOC2">
    <w:name w:val="toc 2"/>
    <w:basedOn w:val="Normal"/>
    <w:next w:val="Normal"/>
    <w:autoRedefine/>
    <w:uiPriority w:val="39"/>
    <w:unhideWhenUsed/>
    <w:rsid w:val="00F844A4"/>
    <w:pPr>
      <w:tabs>
        <w:tab w:val="right" w:leader="dot" w:pos="9010"/>
      </w:tabs>
      <w:spacing w:after="100" w:line="259" w:lineRule="auto"/>
      <w:ind w:left="450"/>
      <w:jc w:val="left"/>
    </w:pPr>
    <w:rPr>
      <w:rFonts w:cs="Times New Roman"/>
      <w:sz w:val="22"/>
      <w:szCs w:val="22"/>
      <w:lang w:val="en-US" w:eastAsia="en-US"/>
    </w:rPr>
  </w:style>
  <w:style w:type="paragraph" w:styleId="TOC1">
    <w:name w:val="toc 1"/>
    <w:basedOn w:val="Normal"/>
    <w:next w:val="Normal"/>
    <w:autoRedefine/>
    <w:uiPriority w:val="39"/>
    <w:unhideWhenUsed/>
    <w:rsid w:val="005C1221"/>
    <w:pPr>
      <w:spacing w:after="100" w:line="259" w:lineRule="auto"/>
      <w:jc w:val="left"/>
    </w:pPr>
    <w:rPr>
      <w:rFonts w:cs="Times New Roman"/>
      <w:sz w:val="22"/>
      <w:szCs w:val="22"/>
      <w:lang w:val="en-US" w:eastAsia="en-US"/>
    </w:rPr>
  </w:style>
  <w:style w:type="paragraph" w:styleId="TOC3">
    <w:name w:val="toc 3"/>
    <w:basedOn w:val="Normal"/>
    <w:next w:val="Normal"/>
    <w:autoRedefine/>
    <w:uiPriority w:val="39"/>
    <w:unhideWhenUsed/>
    <w:rsid w:val="005C1221"/>
    <w:pPr>
      <w:spacing w:after="100" w:line="259" w:lineRule="auto"/>
      <w:ind w:left="440"/>
      <w:jc w:val="left"/>
    </w:pPr>
    <w:rPr>
      <w:rFonts w:cs="Times New Roman"/>
      <w:sz w:val="22"/>
      <w:szCs w:val="22"/>
      <w:lang w:val="en-US" w:eastAsia="en-US"/>
    </w:rPr>
  </w:style>
  <w:style w:type="paragraph" w:styleId="ListParagraph">
    <w:name w:val="List Paragraph"/>
    <w:aliases w:val="Indicator,FSC List"/>
    <w:basedOn w:val="Normal"/>
    <w:uiPriority w:val="34"/>
    <w:qFormat/>
    <w:rsid w:val="005C1221"/>
    <w:pPr>
      <w:ind w:left="720"/>
      <w:jc w:val="left"/>
    </w:pPr>
    <w:rPr>
      <w:rFonts w:ascii="Frutiger 47 LightCn" w:eastAsia="Times New Roman" w:hAnsi="Frutiger 47 LightCn" w:cs="Times New Roman"/>
      <w:szCs w:val="20"/>
      <w:lang w:val="de-DE" w:eastAsia="ja-JP"/>
    </w:rPr>
  </w:style>
  <w:style w:type="table" w:styleId="TableGrid">
    <w:name w:val="Table Grid"/>
    <w:basedOn w:val="TableNormal"/>
    <w:uiPriority w:val="59"/>
    <w:locked/>
    <w:rsid w:val="00F46D2A"/>
    <w:pPr>
      <w:jc w:val="left"/>
    </w:pPr>
    <w:rPr>
      <w:rFonts w:cstheme="minorBidi"/>
      <w:lang w:val="en-US" w:eastAsia="en-US"/>
    </w:rPr>
    <w:tblPr>
      <w:tblBorders>
        <w:bottom w:val="single" w:sz="4" w:space="0" w:color="9BBB59" w:themeColor="accent3"/>
        <w:insideH w:val="single" w:sz="4" w:space="0" w:color="9BBB59" w:themeColor="accent3"/>
        <w:insideV w:val="single" w:sz="4" w:space="0" w:color="9BBB59" w:themeColor="accent3"/>
      </w:tblBorders>
    </w:tblPr>
  </w:style>
  <w:style w:type="character" w:styleId="CommentReference">
    <w:name w:val="annotation reference"/>
    <w:basedOn w:val="DefaultParagraphFont"/>
    <w:uiPriority w:val="99"/>
    <w:semiHidden/>
    <w:unhideWhenUsed/>
    <w:rsid w:val="00B82969"/>
    <w:rPr>
      <w:sz w:val="16"/>
      <w:szCs w:val="16"/>
    </w:rPr>
  </w:style>
  <w:style w:type="paragraph" w:styleId="CommentText">
    <w:name w:val="annotation text"/>
    <w:basedOn w:val="Normal"/>
    <w:link w:val="CommentTextChar"/>
    <w:uiPriority w:val="99"/>
    <w:semiHidden/>
    <w:unhideWhenUsed/>
    <w:rsid w:val="00B82969"/>
    <w:rPr>
      <w:szCs w:val="20"/>
    </w:rPr>
  </w:style>
  <w:style w:type="character" w:customStyle="1" w:styleId="CommentTextChar">
    <w:name w:val="Comment Text Char"/>
    <w:basedOn w:val="DefaultParagraphFont"/>
    <w:link w:val="CommentText"/>
    <w:uiPriority w:val="99"/>
    <w:semiHidden/>
    <w:rsid w:val="00B82969"/>
    <w:rPr>
      <w:sz w:val="20"/>
      <w:szCs w:val="20"/>
    </w:rPr>
  </w:style>
  <w:style w:type="paragraph" w:styleId="CommentSubject">
    <w:name w:val="annotation subject"/>
    <w:basedOn w:val="CommentText"/>
    <w:next w:val="CommentText"/>
    <w:link w:val="CommentSubjectChar"/>
    <w:uiPriority w:val="99"/>
    <w:semiHidden/>
    <w:unhideWhenUsed/>
    <w:rsid w:val="00B82969"/>
    <w:rPr>
      <w:b/>
      <w:bCs/>
    </w:rPr>
  </w:style>
  <w:style w:type="character" w:customStyle="1" w:styleId="CommentSubjectChar">
    <w:name w:val="Comment Subject Char"/>
    <w:basedOn w:val="CommentTextChar"/>
    <w:link w:val="CommentSubject"/>
    <w:uiPriority w:val="99"/>
    <w:semiHidden/>
    <w:rsid w:val="00B82969"/>
    <w:rPr>
      <w:b/>
      <w:bCs/>
      <w:sz w:val="20"/>
      <w:szCs w:val="20"/>
    </w:rPr>
  </w:style>
  <w:style w:type="character" w:styleId="Hyperlink">
    <w:name w:val="Hyperlink"/>
    <w:basedOn w:val="DefaultParagraphFont"/>
    <w:uiPriority w:val="99"/>
    <w:unhideWhenUsed/>
    <w:rsid w:val="00B14167"/>
    <w:rPr>
      <w:color w:val="0000FF" w:themeColor="hyperlink"/>
      <w:u w:val="single"/>
    </w:rPr>
  </w:style>
  <w:style w:type="paragraph" w:styleId="Caption">
    <w:name w:val="caption"/>
    <w:basedOn w:val="Normal"/>
    <w:next w:val="Normal"/>
    <w:uiPriority w:val="35"/>
    <w:unhideWhenUsed/>
    <w:qFormat/>
    <w:rsid w:val="00734AA2"/>
    <w:pPr>
      <w:spacing w:after="200"/>
    </w:pPr>
    <w:rPr>
      <w:i/>
      <w:iCs/>
      <w:color w:val="1F497D" w:themeColor="text2"/>
      <w:sz w:val="18"/>
      <w:szCs w:val="18"/>
    </w:rPr>
  </w:style>
  <w:style w:type="paragraph" w:styleId="TableofFigures">
    <w:name w:val="table of figures"/>
    <w:basedOn w:val="Normal"/>
    <w:next w:val="Normal"/>
    <w:uiPriority w:val="99"/>
    <w:unhideWhenUsed/>
    <w:rsid w:val="00734AA2"/>
  </w:style>
  <w:style w:type="paragraph" w:styleId="Bibliography">
    <w:name w:val="Bibliography"/>
    <w:basedOn w:val="Normal"/>
    <w:next w:val="Normal"/>
    <w:uiPriority w:val="37"/>
    <w:unhideWhenUsed/>
    <w:rsid w:val="00734AA2"/>
  </w:style>
  <w:style w:type="table" w:customStyle="1" w:styleId="Calendar2">
    <w:name w:val="Calendar 2"/>
    <w:basedOn w:val="TableNormal"/>
    <w:uiPriority w:val="99"/>
    <w:qFormat/>
    <w:locked/>
    <w:rsid w:val="005B3ABC"/>
    <w:pPr>
      <w:jc w:val="center"/>
    </w:pPr>
    <w:rPr>
      <w:rFonts w:cstheme="minorBidi"/>
      <w:sz w:val="28"/>
      <w:szCs w:val="28"/>
      <w:lang w:val="en-US" w:eastAsia="en-US"/>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customStyle="1" w:styleId="DecimalAligned">
    <w:name w:val="Decimal Aligned"/>
    <w:basedOn w:val="Normal"/>
    <w:uiPriority w:val="40"/>
    <w:qFormat/>
    <w:locked/>
    <w:rsid w:val="005B3ABC"/>
    <w:pPr>
      <w:tabs>
        <w:tab w:val="decimal" w:pos="360"/>
      </w:tabs>
      <w:spacing w:after="200" w:line="276" w:lineRule="auto"/>
      <w:jc w:val="left"/>
    </w:pPr>
    <w:rPr>
      <w:rFonts w:cs="Times New Roman"/>
      <w:sz w:val="22"/>
      <w:szCs w:val="22"/>
      <w:lang w:val="en-US" w:eastAsia="en-US"/>
    </w:rPr>
  </w:style>
  <w:style w:type="paragraph" w:styleId="FootnoteText">
    <w:name w:val="footnote text"/>
    <w:basedOn w:val="Normal"/>
    <w:link w:val="FootnoteTextChar"/>
    <w:uiPriority w:val="99"/>
    <w:unhideWhenUsed/>
    <w:rsid w:val="005B3ABC"/>
    <w:pPr>
      <w:jc w:val="left"/>
    </w:pPr>
    <w:rPr>
      <w:rFonts w:cs="Times New Roman"/>
      <w:szCs w:val="20"/>
      <w:lang w:val="en-US" w:eastAsia="en-US"/>
    </w:rPr>
  </w:style>
  <w:style w:type="character" w:customStyle="1" w:styleId="FootnoteTextChar">
    <w:name w:val="Footnote Text Char"/>
    <w:basedOn w:val="DefaultParagraphFont"/>
    <w:link w:val="FootnoteText"/>
    <w:uiPriority w:val="99"/>
    <w:rsid w:val="005B3ABC"/>
    <w:rPr>
      <w:rFonts w:asciiTheme="minorHAnsi" w:hAnsiTheme="minorHAnsi" w:cs="Times New Roman"/>
      <w:sz w:val="20"/>
      <w:szCs w:val="20"/>
      <w:lang w:val="en-US" w:eastAsia="en-US"/>
    </w:rPr>
  </w:style>
  <w:style w:type="character" w:styleId="SubtleEmphasis">
    <w:name w:val="Subtle Emphasis"/>
    <w:basedOn w:val="DefaultParagraphFont"/>
    <w:uiPriority w:val="19"/>
    <w:qFormat/>
    <w:rsid w:val="005B3ABC"/>
    <w:rPr>
      <w:i/>
      <w:iCs/>
    </w:rPr>
  </w:style>
  <w:style w:type="table" w:styleId="LightShading-Accent1">
    <w:name w:val="Light Shading Accent 1"/>
    <w:basedOn w:val="TableNormal"/>
    <w:uiPriority w:val="60"/>
    <w:locked/>
    <w:rsid w:val="005B3ABC"/>
    <w:pPr>
      <w:jc w:val="left"/>
    </w:pPr>
    <w:rPr>
      <w:rFonts w:cstheme="minorBidi"/>
      <w:color w:val="365F91" w:themeColor="accent1" w:themeShade="BF"/>
      <w:sz w:val="22"/>
      <w:szCs w:val="22"/>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Calendar1">
    <w:name w:val="Calendar 1"/>
    <w:basedOn w:val="TableNormal"/>
    <w:uiPriority w:val="99"/>
    <w:qFormat/>
    <w:locked/>
    <w:rsid w:val="005B3ABC"/>
    <w:pPr>
      <w:jc w:val="left"/>
    </w:pPr>
    <w:rPr>
      <w:rFonts w:cstheme="minorBidi"/>
      <w:sz w:val="22"/>
      <w:szCs w:val="22"/>
      <w:lang w:val="en-US"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LightList-Accent3">
    <w:name w:val="Light List Accent 3"/>
    <w:basedOn w:val="TableNormal"/>
    <w:uiPriority w:val="61"/>
    <w:locked/>
    <w:rsid w:val="005B3ABC"/>
    <w:pPr>
      <w:jc w:val="left"/>
    </w:pPr>
    <w:rPr>
      <w:rFonts w:cstheme="minorBidi"/>
      <w:sz w:val="22"/>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uiPriority w:val="99"/>
    <w:semiHidden/>
    <w:unhideWhenUsed/>
    <w:rsid w:val="0076070E"/>
    <w:rPr>
      <w:color w:val="800080" w:themeColor="followedHyperlink"/>
      <w:u w:val="single"/>
    </w:rPr>
  </w:style>
  <w:style w:type="character" w:customStyle="1" w:styleId="UnresolvedMention1">
    <w:name w:val="Unresolved Mention1"/>
    <w:basedOn w:val="DefaultParagraphFont"/>
    <w:uiPriority w:val="99"/>
    <w:rsid w:val="00C1196F"/>
    <w:rPr>
      <w:color w:val="605E5C"/>
      <w:shd w:val="clear" w:color="auto" w:fill="E1DFDD"/>
    </w:rPr>
  </w:style>
  <w:style w:type="paragraph" w:styleId="Revision">
    <w:name w:val="Revision"/>
    <w:hidden/>
    <w:uiPriority w:val="99"/>
    <w:semiHidden/>
    <w:rsid w:val="004A03C3"/>
    <w:pPr>
      <w:jc w:val="left"/>
    </w:pPr>
    <w:rPr>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5661">
      <w:bodyDiv w:val="1"/>
      <w:marLeft w:val="0"/>
      <w:marRight w:val="0"/>
      <w:marTop w:val="0"/>
      <w:marBottom w:val="0"/>
      <w:divBdr>
        <w:top w:val="none" w:sz="0" w:space="0" w:color="auto"/>
        <w:left w:val="none" w:sz="0" w:space="0" w:color="auto"/>
        <w:bottom w:val="none" w:sz="0" w:space="0" w:color="auto"/>
        <w:right w:val="none" w:sz="0" w:space="0" w:color="auto"/>
      </w:divBdr>
    </w:div>
    <w:div w:id="79759843">
      <w:bodyDiv w:val="1"/>
      <w:marLeft w:val="0"/>
      <w:marRight w:val="0"/>
      <w:marTop w:val="0"/>
      <w:marBottom w:val="0"/>
      <w:divBdr>
        <w:top w:val="none" w:sz="0" w:space="0" w:color="auto"/>
        <w:left w:val="none" w:sz="0" w:space="0" w:color="auto"/>
        <w:bottom w:val="none" w:sz="0" w:space="0" w:color="auto"/>
        <w:right w:val="none" w:sz="0" w:space="0" w:color="auto"/>
      </w:divBdr>
    </w:div>
    <w:div w:id="114298785">
      <w:bodyDiv w:val="1"/>
      <w:marLeft w:val="0"/>
      <w:marRight w:val="0"/>
      <w:marTop w:val="0"/>
      <w:marBottom w:val="0"/>
      <w:divBdr>
        <w:top w:val="none" w:sz="0" w:space="0" w:color="auto"/>
        <w:left w:val="none" w:sz="0" w:space="0" w:color="auto"/>
        <w:bottom w:val="none" w:sz="0" w:space="0" w:color="auto"/>
        <w:right w:val="none" w:sz="0" w:space="0" w:color="auto"/>
      </w:divBdr>
    </w:div>
    <w:div w:id="114522765">
      <w:bodyDiv w:val="1"/>
      <w:marLeft w:val="0"/>
      <w:marRight w:val="0"/>
      <w:marTop w:val="0"/>
      <w:marBottom w:val="0"/>
      <w:divBdr>
        <w:top w:val="none" w:sz="0" w:space="0" w:color="auto"/>
        <w:left w:val="none" w:sz="0" w:space="0" w:color="auto"/>
        <w:bottom w:val="none" w:sz="0" w:space="0" w:color="auto"/>
        <w:right w:val="none" w:sz="0" w:space="0" w:color="auto"/>
      </w:divBdr>
    </w:div>
    <w:div w:id="180436869">
      <w:bodyDiv w:val="1"/>
      <w:marLeft w:val="0"/>
      <w:marRight w:val="0"/>
      <w:marTop w:val="0"/>
      <w:marBottom w:val="0"/>
      <w:divBdr>
        <w:top w:val="none" w:sz="0" w:space="0" w:color="auto"/>
        <w:left w:val="none" w:sz="0" w:space="0" w:color="auto"/>
        <w:bottom w:val="none" w:sz="0" w:space="0" w:color="auto"/>
        <w:right w:val="none" w:sz="0" w:space="0" w:color="auto"/>
      </w:divBdr>
    </w:div>
    <w:div w:id="246965443">
      <w:bodyDiv w:val="1"/>
      <w:marLeft w:val="0"/>
      <w:marRight w:val="0"/>
      <w:marTop w:val="0"/>
      <w:marBottom w:val="0"/>
      <w:divBdr>
        <w:top w:val="none" w:sz="0" w:space="0" w:color="auto"/>
        <w:left w:val="none" w:sz="0" w:space="0" w:color="auto"/>
        <w:bottom w:val="none" w:sz="0" w:space="0" w:color="auto"/>
        <w:right w:val="none" w:sz="0" w:space="0" w:color="auto"/>
      </w:divBdr>
    </w:div>
    <w:div w:id="262616347">
      <w:bodyDiv w:val="1"/>
      <w:marLeft w:val="0"/>
      <w:marRight w:val="0"/>
      <w:marTop w:val="0"/>
      <w:marBottom w:val="0"/>
      <w:divBdr>
        <w:top w:val="none" w:sz="0" w:space="0" w:color="auto"/>
        <w:left w:val="none" w:sz="0" w:space="0" w:color="auto"/>
        <w:bottom w:val="none" w:sz="0" w:space="0" w:color="auto"/>
        <w:right w:val="none" w:sz="0" w:space="0" w:color="auto"/>
      </w:divBdr>
      <w:divsChild>
        <w:div w:id="854811689">
          <w:marLeft w:val="0"/>
          <w:marRight w:val="0"/>
          <w:marTop w:val="0"/>
          <w:marBottom w:val="0"/>
          <w:divBdr>
            <w:top w:val="none" w:sz="0" w:space="0" w:color="auto"/>
            <w:left w:val="none" w:sz="0" w:space="0" w:color="auto"/>
            <w:bottom w:val="none" w:sz="0" w:space="0" w:color="auto"/>
            <w:right w:val="none" w:sz="0" w:space="0" w:color="auto"/>
          </w:divBdr>
        </w:div>
      </w:divsChild>
    </w:div>
    <w:div w:id="271712551">
      <w:bodyDiv w:val="1"/>
      <w:marLeft w:val="0"/>
      <w:marRight w:val="0"/>
      <w:marTop w:val="0"/>
      <w:marBottom w:val="0"/>
      <w:divBdr>
        <w:top w:val="none" w:sz="0" w:space="0" w:color="auto"/>
        <w:left w:val="none" w:sz="0" w:space="0" w:color="auto"/>
        <w:bottom w:val="none" w:sz="0" w:space="0" w:color="auto"/>
        <w:right w:val="none" w:sz="0" w:space="0" w:color="auto"/>
      </w:divBdr>
    </w:div>
    <w:div w:id="314341235">
      <w:bodyDiv w:val="1"/>
      <w:marLeft w:val="0"/>
      <w:marRight w:val="0"/>
      <w:marTop w:val="0"/>
      <w:marBottom w:val="0"/>
      <w:divBdr>
        <w:top w:val="none" w:sz="0" w:space="0" w:color="auto"/>
        <w:left w:val="none" w:sz="0" w:space="0" w:color="auto"/>
        <w:bottom w:val="none" w:sz="0" w:space="0" w:color="auto"/>
        <w:right w:val="none" w:sz="0" w:space="0" w:color="auto"/>
      </w:divBdr>
    </w:div>
    <w:div w:id="315033728">
      <w:bodyDiv w:val="1"/>
      <w:marLeft w:val="0"/>
      <w:marRight w:val="0"/>
      <w:marTop w:val="0"/>
      <w:marBottom w:val="0"/>
      <w:divBdr>
        <w:top w:val="none" w:sz="0" w:space="0" w:color="auto"/>
        <w:left w:val="none" w:sz="0" w:space="0" w:color="auto"/>
        <w:bottom w:val="none" w:sz="0" w:space="0" w:color="auto"/>
        <w:right w:val="none" w:sz="0" w:space="0" w:color="auto"/>
      </w:divBdr>
    </w:div>
    <w:div w:id="330257270">
      <w:bodyDiv w:val="1"/>
      <w:marLeft w:val="0"/>
      <w:marRight w:val="0"/>
      <w:marTop w:val="0"/>
      <w:marBottom w:val="0"/>
      <w:divBdr>
        <w:top w:val="none" w:sz="0" w:space="0" w:color="auto"/>
        <w:left w:val="none" w:sz="0" w:space="0" w:color="auto"/>
        <w:bottom w:val="none" w:sz="0" w:space="0" w:color="auto"/>
        <w:right w:val="none" w:sz="0" w:space="0" w:color="auto"/>
      </w:divBdr>
      <w:divsChild>
        <w:div w:id="1058092560">
          <w:marLeft w:val="0"/>
          <w:marRight w:val="0"/>
          <w:marTop w:val="0"/>
          <w:marBottom w:val="0"/>
          <w:divBdr>
            <w:top w:val="none" w:sz="0" w:space="0" w:color="auto"/>
            <w:left w:val="none" w:sz="0" w:space="0" w:color="auto"/>
            <w:bottom w:val="none" w:sz="0" w:space="0" w:color="auto"/>
            <w:right w:val="none" w:sz="0" w:space="0" w:color="auto"/>
          </w:divBdr>
        </w:div>
      </w:divsChild>
    </w:div>
    <w:div w:id="334385154">
      <w:bodyDiv w:val="1"/>
      <w:marLeft w:val="0"/>
      <w:marRight w:val="0"/>
      <w:marTop w:val="0"/>
      <w:marBottom w:val="0"/>
      <w:divBdr>
        <w:top w:val="none" w:sz="0" w:space="0" w:color="auto"/>
        <w:left w:val="none" w:sz="0" w:space="0" w:color="auto"/>
        <w:bottom w:val="none" w:sz="0" w:space="0" w:color="auto"/>
        <w:right w:val="none" w:sz="0" w:space="0" w:color="auto"/>
      </w:divBdr>
    </w:div>
    <w:div w:id="416560488">
      <w:bodyDiv w:val="1"/>
      <w:marLeft w:val="0"/>
      <w:marRight w:val="0"/>
      <w:marTop w:val="0"/>
      <w:marBottom w:val="0"/>
      <w:divBdr>
        <w:top w:val="none" w:sz="0" w:space="0" w:color="auto"/>
        <w:left w:val="none" w:sz="0" w:space="0" w:color="auto"/>
        <w:bottom w:val="none" w:sz="0" w:space="0" w:color="auto"/>
        <w:right w:val="none" w:sz="0" w:space="0" w:color="auto"/>
      </w:divBdr>
    </w:div>
    <w:div w:id="421487928">
      <w:bodyDiv w:val="1"/>
      <w:marLeft w:val="0"/>
      <w:marRight w:val="0"/>
      <w:marTop w:val="0"/>
      <w:marBottom w:val="0"/>
      <w:divBdr>
        <w:top w:val="none" w:sz="0" w:space="0" w:color="auto"/>
        <w:left w:val="none" w:sz="0" w:space="0" w:color="auto"/>
        <w:bottom w:val="none" w:sz="0" w:space="0" w:color="auto"/>
        <w:right w:val="none" w:sz="0" w:space="0" w:color="auto"/>
      </w:divBdr>
    </w:div>
    <w:div w:id="502209024">
      <w:bodyDiv w:val="1"/>
      <w:marLeft w:val="0"/>
      <w:marRight w:val="0"/>
      <w:marTop w:val="0"/>
      <w:marBottom w:val="0"/>
      <w:divBdr>
        <w:top w:val="none" w:sz="0" w:space="0" w:color="auto"/>
        <w:left w:val="none" w:sz="0" w:space="0" w:color="auto"/>
        <w:bottom w:val="none" w:sz="0" w:space="0" w:color="auto"/>
        <w:right w:val="none" w:sz="0" w:space="0" w:color="auto"/>
      </w:divBdr>
      <w:divsChild>
        <w:div w:id="420033123">
          <w:marLeft w:val="0"/>
          <w:marRight w:val="0"/>
          <w:marTop w:val="0"/>
          <w:marBottom w:val="0"/>
          <w:divBdr>
            <w:top w:val="none" w:sz="0" w:space="0" w:color="auto"/>
            <w:left w:val="none" w:sz="0" w:space="0" w:color="auto"/>
            <w:bottom w:val="none" w:sz="0" w:space="0" w:color="auto"/>
            <w:right w:val="none" w:sz="0" w:space="0" w:color="auto"/>
          </w:divBdr>
        </w:div>
      </w:divsChild>
    </w:div>
    <w:div w:id="515002289">
      <w:bodyDiv w:val="1"/>
      <w:marLeft w:val="0"/>
      <w:marRight w:val="0"/>
      <w:marTop w:val="0"/>
      <w:marBottom w:val="0"/>
      <w:divBdr>
        <w:top w:val="none" w:sz="0" w:space="0" w:color="auto"/>
        <w:left w:val="none" w:sz="0" w:space="0" w:color="auto"/>
        <w:bottom w:val="none" w:sz="0" w:space="0" w:color="auto"/>
        <w:right w:val="none" w:sz="0" w:space="0" w:color="auto"/>
      </w:divBdr>
    </w:div>
    <w:div w:id="565996197">
      <w:bodyDiv w:val="1"/>
      <w:marLeft w:val="0"/>
      <w:marRight w:val="0"/>
      <w:marTop w:val="0"/>
      <w:marBottom w:val="0"/>
      <w:divBdr>
        <w:top w:val="none" w:sz="0" w:space="0" w:color="auto"/>
        <w:left w:val="none" w:sz="0" w:space="0" w:color="auto"/>
        <w:bottom w:val="none" w:sz="0" w:space="0" w:color="auto"/>
        <w:right w:val="none" w:sz="0" w:space="0" w:color="auto"/>
      </w:divBdr>
    </w:div>
    <w:div w:id="583998846">
      <w:bodyDiv w:val="1"/>
      <w:marLeft w:val="0"/>
      <w:marRight w:val="0"/>
      <w:marTop w:val="0"/>
      <w:marBottom w:val="0"/>
      <w:divBdr>
        <w:top w:val="none" w:sz="0" w:space="0" w:color="auto"/>
        <w:left w:val="none" w:sz="0" w:space="0" w:color="auto"/>
        <w:bottom w:val="none" w:sz="0" w:space="0" w:color="auto"/>
        <w:right w:val="none" w:sz="0" w:space="0" w:color="auto"/>
      </w:divBdr>
    </w:div>
    <w:div w:id="596518954">
      <w:bodyDiv w:val="1"/>
      <w:marLeft w:val="0"/>
      <w:marRight w:val="0"/>
      <w:marTop w:val="0"/>
      <w:marBottom w:val="0"/>
      <w:divBdr>
        <w:top w:val="none" w:sz="0" w:space="0" w:color="auto"/>
        <w:left w:val="none" w:sz="0" w:space="0" w:color="auto"/>
        <w:bottom w:val="none" w:sz="0" w:space="0" w:color="auto"/>
        <w:right w:val="none" w:sz="0" w:space="0" w:color="auto"/>
      </w:divBdr>
    </w:div>
    <w:div w:id="602538129">
      <w:bodyDiv w:val="1"/>
      <w:marLeft w:val="0"/>
      <w:marRight w:val="0"/>
      <w:marTop w:val="0"/>
      <w:marBottom w:val="0"/>
      <w:divBdr>
        <w:top w:val="none" w:sz="0" w:space="0" w:color="auto"/>
        <w:left w:val="none" w:sz="0" w:space="0" w:color="auto"/>
        <w:bottom w:val="none" w:sz="0" w:space="0" w:color="auto"/>
        <w:right w:val="none" w:sz="0" w:space="0" w:color="auto"/>
      </w:divBdr>
    </w:div>
    <w:div w:id="626158310">
      <w:bodyDiv w:val="1"/>
      <w:marLeft w:val="0"/>
      <w:marRight w:val="0"/>
      <w:marTop w:val="0"/>
      <w:marBottom w:val="0"/>
      <w:divBdr>
        <w:top w:val="none" w:sz="0" w:space="0" w:color="auto"/>
        <w:left w:val="none" w:sz="0" w:space="0" w:color="auto"/>
        <w:bottom w:val="none" w:sz="0" w:space="0" w:color="auto"/>
        <w:right w:val="none" w:sz="0" w:space="0" w:color="auto"/>
      </w:divBdr>
    </w:div>
    <w:div w:id="678969548">
      <w:bodyDiv w:val="1"/>
      <w:marLeft w:val="0"/>
      <w:marRight w:val="0"/>
      <w:marTop w:val="0"/>
      <w:marBottom w:val="0"/>
      <w:divBdr>
        <w:top w:val="none" w:sz="0" w:space="0" w:color="auto"/>
        <w:left w:val="none" w:sz="0" w:space="0" w:color="auto"/>
        <w:bottom w:val="none" w:sz="0" w:space="0" w:color="auto"/>
        <w:right w:val="none" w:sz="0" w:space="0" w:color="auto"/>
      </w:divBdr>
    </w:div>
    <w:div w:id="720783619">
      <w:bodyDiv w:val="1"/>
      <w:marLeft w:val="0"/>
      <w:marRight w:val="0"/>
      <w:marTop w:val="0"/>
      <w:marBottom w:val="0"/>
      <w:divBdr>
        <w:top w:val="none" w:sz="0" w:space="0" w:color="auto"/>
        <w:left w:val="none" w:sz="0" w:space="0" w:color="auto"/>
        <w:bottom w:val="none" w:sz="0" w:space="0" w:color="auto"/>
        <w:right w:val="none" w:sz="0" w:space="0" w:color="auto"/>
      </w:divBdr>
    </w:div>
    <w:div w:id="785973268">
      <w:bodyDiv w:val="1"/>
      <w:marLeft w:val="0"/>
      <w:marRight w:val="0"/>
      <w:marTop w:val="0"/>
      <w:marBottom w:val="0"/>
      <w:divBdr>
        <w:top w:val="none" w:sz="0" w:space="0" w:color="auto"/>
        <w:left w:val="none" w:sz="0" w:space="0" w:color="auto"/>
        <w:bottom w:val="none" w:sz="0" w:space="0" w:color="auto"/>
        <w:right w:val="none" w:sz="0" w:space="0" w:color="auto"/>
      </w:divBdr>
    </w:div>
    <w:div w:id="831021394">
      <w:bodyDiv w:val="1"/>
      <w:marLeft w:val="0"/>
      <w:marRight w:val="0"/>
      <w:marTop w:val="0"/>
      <w:marBottom w:val="0"/>
      <w:divBdr>
        <w:top w:val="none" w:sz="0" w:space="0" w:color="auto"/>
        <w:left w:val="none" w:sz="0" w:space="0" w:color="auto"/>
        <w:bottom w:val="none" w:sz="0" w:space="0" w:color="auto"/>
        <w:right w:val="none" w:sz="0" w:space="0" w:color="auto"/>
      </w:divBdr>
    </w:div>
    <w:div w:id="859271220">
      <w:bodyDiv w:val="1"/>
      <w:marLeft w:val="0"/>
      <w:marRight w:val="0"/>
      <w:marTop w:val="0"/>
      <w:marBottom w:val="0"/>
      <w:divBdr>
        <w:top w:val="none" w:sz="0" w:space="0" w:color="auto"/>
        <w:left w:val="none" w:sz="0" w:space="0" w:color="auto"/>
        <w:bottom w:val="none" w:sz="0" w:space="0" w:color="auto"/>
        <w:right w:val="none" w:sz="0" w:space="0" w:color="auto"/>
      </w:divBdr>
    </w:div>
    <w:div w:id="907150169">
      <w:bodyDiv w:val="1"/>
      <w:marLeft w:val="0"/>
      <w:marRight w:val="0"/>
      <w:marTop w:val="0"/>
      <w:marBottom w:val="0"/>
      <w:divBdr>
        <w:top w:val="none" w:sz="0" w:space="0" w:color="auto"/>
        <w:left w:val="none" w:sz="0" w:space="0" w:color="auto"/>
        <w:bottom w:val="none" w:sz="0" w:space="0" w:color="auto"/>
        <w:right w:val="none" w:sz="0" w:space="0" w:color="auto"/>
      </w:divBdr>
    </w:div>
    <w:div w:id="924650720">
      <w:bodyDiv w:val="1"/>
      <w:marLeft w:val="0"/>
      <w:marRight w:val="0"/>
      <w:marTop w:val="0"/>
      <w:marBottom w:val="0"/>
      <w:divBdr>
        <w:top w:val="none" w:sz="0" w:space="0" w:color="auto"/>
        <w:left w:val="none" w:sz="0" w:space="0" w:color="auto"/>
        <w:bottom w:val="none" w:sz="0" w:space="0" w:color="auto"/>
        <w:right w:val="none" w:sz="0" w:space="0" w:color="auto"/>
      </w:divBdr>
    </w:div>
    <w:div w:id="1083720506">
      <w:bodyDiv w:val="1"/>
      <w:marLeft w:val="0"/>
      <w:marRight w:val="0"/>
      <w:marTop w:val="0"/>
      <w:marBottom w:val="0"/>
      <w:divBdr>
        <w:top w:val="none" w:sz="0" w:space="0" w:color="auto"/>
        <w:left w:val="none" w:sz="0" w:space="0" w:color="auto"/>
        <w:bottom w:val="none" w:sz="0" w:space="0" w:color="auto"/>
        <w:right w:val="none" w:sz="0" w:space="0" w:color="auto"/>
      </w:divBdr>
    </w:div>
    <w:div w:id="1109543412">
      <w:bodyDiv w:val="1"/>
      <w:marLeft w:val="0"/>
      <w:marRight w:val="0"/>
      <w:marTop w:val="0"/>
      <w:marBottom w:val="0"/>
      <w:divBdr>
        <w:top w:val="none" w:sz="0" w:space="0" w:color="auto"/>
        <w:left w:val="none" w:sz="0" w:space="0" w:color="auto"/>
        <w:bottom w:val="none" w:sz="0" w:space="0" w:color="auto"/>
        <w:right w:val="none" w:sz="0" w:space="0" w:color="auto"/>
      </w:divBdr>
    </w:div>
    <w:div w:id="1155104730">
      <w:bodyDiv w:val="1"/>
      <w:marLeft w:val="0"/>
      <w:marRight w:val="0"/>
      <w:marTop w:val="0"/>
      <w:marBottom w:val="0"/>
      <w:divBdr>
        <w:top w:val="none" w:sz="0" w:space="0" w:color="auto"/>
        <w:left w:val="none" w:sz="0" w:space="0" w:color="auto"/>
        <w:bottom w:val="none" w:sz="0" w:space="0" w:color="auto"/>
        <w:right w:val="none" w:sz="0" w:space="0" w:color="auto"/>
      </w:divBdr>
    </w:div>
    <w:div w:id="1164200468">
      <w:bodyDiv w:val="1"/>
      <w:marLeft w:val="0"/>
      <w:marRight w:val="0"/>
      <w:marTop w:val="0"/>
      <w:marBottom w:val="0"/>
      <w:divBdr>
        <w:top w:val="none" w:sz="0" w:space="0" w:color="auto"/>
        <w:left w:val="none" w:sz="0" w:space="0" w:color="auto"/>
        <w:bottom w:val="none" w:sz="0" w:space="0" w:color="auto"/>
        <w:right w:val="none" w:sz="0" w:space="0" w:color="auto"/>
      </w:divBdr>
    </w:div>
    <w:div w:id="1169444179">
      <w:bodyDiv w:val="1"/>
      <w:marLeft w:val="0"/>
      <w:marRight w:val="0"/>
      <w:marTop w:val="0"/>
      <w:marBottom w:val="0"/>
      <w:divBdr>
        <w:top w:val="none" w:sz="0" w:space="0" w:color="auto"/>
        <w:left w:val="none" w:sz="0" w:space="0" w:color="auto"/>
        <w:bottom w:val="none" w:sz="0" w:space="0" w:color="auto"/>
        <w:right w:val="none" w:sz="0" w:space="0" w:color="auto"/>
      </w:divBdr>
    </w:div>
    <w:div w:id="1217935692">
      <w:bodyDiv w:val="1"/>
      <w:marLeft w:val="0"/>
      <w:marRight w:val="0"/>
      <w:marTop w:val="0"/>
      <w:marBottom w:val="0"/>
      <w:divBdr>
        <w:top w:val="none" w:sz="0" w:space="0" w:color="auto"/>
        <w:left w:val="none" w:sz="0" w:space="0" w:color="auto"/>
        <w:bottom w:val="none" w:sz="0" w:space="0" w:color="auto"/>
        <w:right w:val="none" w:sz="0" w:space="0" w:color="auto"/>
      </w:divBdr>
    </w:div>
    <w:div w:id="1234313543">
      <w:bodyDiv w:val="1"/>
      <w:marLeft w:val="0"/>
      <w:marRight w:val="0"/>
      <w:marTop w:val="0"/>
      <w:marBottom w:val="0"/>
      <w:divBdr>
        <w:top w:val="none" w:sz="0" w:space="0" w:color="auto"/>
        <w:left w:val="none" w:sz="0" w:space="0" w:color="auto"/>
        <w:bottom w:val="none" w:sz="0" w:space="0" w:color="auto"/>
        <w:right w:val="none" w:sz="0" w:space="0" w:color="auto"/>
      </w:divBdr>
    </w:div>
    <w:div w:id="1288925782">
      <w:bodyDiv w:val="1"/>
      <w:marLeft w:val="0"/>
      <w:marRight w:val="0"/>
      <w:marTop w:val="0"/>
      <w:marBottom w:val="0"/>
      <w:divBdr>
        <w:top w:val="none" w:sz="0" w:space="0" w:color="auto"/>
        <w:left w:val="none" w:sz="0" w:space="0" w:color="auto"/>
        <w:bottom w:val="none" w:sz="0" w:space="0" w:color="auto"/>
        <w:right w:val="none" w:sz="0" w:space="0" w:color="auto"/>
      </w:divBdr>
    </w:div>
    <w:div w:id="1308900552">
      <w:bodyDiv w:val="1"/>
      <w:marLeft w:val="0"/>
      <w:marRight w:val="0"/>
      <w:marTop w:val="0"/>
      <w:marBottom w:val="0"/>
      <w:divBdr>
        <w:top w:val="none" w:sz="0" w:space="0" w:color="auto"/>
        <w:left w:val="none" w:sz="0" w:space="0" w:color="auto"/>
        <w:bottom w:val="none" w:sz="0" w:space="0" w:color="auto"/>
        <w:right w:val="none" w:sz="0" w:space="0" w:color="auto"/>
      </w:divBdr>
    </w:div>
    <w:div w:id="1325668865">
      <w:bodyDiv w:val="1"/>
      <w:marLeft w:val="0"/>
      <w:marRight w:val="0"/>
      <w:marTop w:val="0"/>
      <w:marBottom w:val="0"/>
      <w:divBdr>
        <w:top w:val="none" w:sz="0" w:space="0" w:color="auto"/>
        <w:left w:val="none" w:sz="0" w:space="0" w:color="auto"/>
        <w:bottom w:val="none" w:sz="0" w:space="0" w:color="auto"/>
        <w:right w:val="none" w:sz="0" w:space="0" w:color="auto"/>
      </w:divBdr>
    </w:div>
    <w:div w:id="1363481781">
      <w:bodyDiv w:val="1"/>
      <w:marLeft w:val="0"/>
      <w:marRight w:val="0"/>
      <w:marTop w:val="0"/>
      <w:marBottom w:val="0"/>
      <w:divBdr>
        <w:top w:val="none" w:sz="0" w:space="0" w:color="auto"/>
        <w:left w:val="none" w:sz="0" w:space="0" w:color="auto"/>
        <w:bottom w:val="none" w:sz="0" w:space="0" w:color="auto"/>
        <w:right w:val="none" w:sz="0" w:space="0" w:color="auto"/>
      </w:divBdr>
    </w:div>
    <w:div w:id="1399666727">
      <w:bodyDiv w:val="1"/>
      <w:marLeft w:val="0"/>
      <w:marRight w:val="0"/>
      <w:marTop w:val="0"/>
      <w:marBottom w:val="0"/>
      <w:divBdr>
        <w:top w:val="none" w:sz="0" w:space="0" w:color="auto"/>
        <w:left w:val="none" w:sz="0" w:space="0" w:color="auto"/>
        <w:bottom w:val="none" w:sz="0" w:space="0" w:color="auto"/>
        <w:right w:val="none" w:sz="0" w:space="0" w:color="auto"/>
      </w:divBdr>
    </w:div>
    <w:div w:id="1447429935">
      <w:bodyDiv w:val="1"/>
      <w:marLeft w:val="0"/>
      <w:marRight w:val="0"/>
      <w:marTop w:val="0"/>
      <w:marBottom w:val="0"/>
      <w:divBdr>
        <w:top w:val="none" w:sz="0" w:space="0" w:color="auto"/>
        <w:left w:val="none" w:sz="0" w:space="0" w:color="auto"/>
        <w:bottom w:val="none" w:sz="0" w:space="0" w:color="auto"/>
        <w:right w:val="none" w:sz="0" w:space="0" w:color="auto"/>
      </w:divBdr>
    </w:div>
    <w:div w:id="1474521822">
      <w:bodyDiv w:val="1"/>
      <w:marLeft w:val="0"/>
      <w:marRight w:val="0"/>
      <w:marTop w:val="0"/>
      <w:marBottom w:val="0"/>
      <w:divBdr>
        <w:top w:val="none" w:sz="0" w:space="0" w:color="auto"/>
        <w:left w:val="none" w:sz="0" w:space="0" w:color="auto"/>
        <w:bottom w:val="none" w:sz="0" w:space="0" w:color="auto"/>
        <w:right w:val="none" w:sz="0" w:space="0" w:color="auto"/>
      </w:divBdr>
      <w:divsChild>
        <w:div w:id="1608847650">
          <w:marLeft w:val="0"/>
          <w:marRight w:val="0"/>
          <w:marTop w:val="0"/>
          <w:marBottom w:val="0"/>
          <w:divBdr>
            <w:top w:val="none" w:sz="0" w:space="0" w:color="auto"/>
            <w:left w:val="none" w:sz="0" w:space="0" w:color="auto"/>
            <w:bottom w:val="none" w:sz="0" w:space="0" w:color="auto"/>
            <w:right w:val="none" w:sz="0" w:space="0" w:color="auto"/>
          </w:divBdr>
        </w:div>
      </w:divsChild>
    </w:div>
    <w:div w:id="1478885828">
      <w:bodyDiv w:val="1"/>
      <w:marLeft w:val="0"/>
      <w:marRight w:val="0"/>
      <w:marTop w:val="0"/>
      <w:marBottom w:val="0"/>
      <w:divBdr>
        <w:top w:val="none" w:sz="0" w:space="0" w:color="auto"/>
        <w:left w:val="none" w:sz="0" w:space="0" w:color="auto"/>
        <w:bottom w:val="none" w:sz="0" w:space="0" w:color="auto"/>
        <w:right w:val="none" w:sz="0" w:space="0" w:color="auto"/>
      </w:divBdr>
    </w:div>
    <w:div w:id="1509951763">
      <w:bodyDiv w:val="1"/>
      <w:marLeft w:val="0"/>
      <w:marRight w:val="0"/>
      <w:marTop w:val="0"/>
      <w:marBottom w:val="0"/>
      <w:divBdr>
        <w:top w:val="none" w:sz="0" w:space="0" w:color="auto"/>
        <w:left w:val="none" w:sz="0" w:space="0" w:color="auto"/>
        <w:bottom w:val="none" w:sz="0" w:space="0" w:color="auto"/>
        <w:right w:val="none" w:sz="0" w:space="0" w:color="auto"/>
      </w:divBdr>
    </w:div>
    <w:div w:id="1522282847">
      <w:bodyDiv w:val="1"/>
      <w:marLeft w:val="0"/>
      <w:marRight w:val="0"/>
      <w:marTop w:val="0"/>
      <w:marBottom w:val="0"/>
      <w:divBdr>
        <w:top w:val="none" w:sz="0" w:space="0" w:color="auto"/>
        <w:left w:val="none" w:sz="0" w:space="0" w:color="auto"/>
        <w:bottom w:val="none" w:sz="0" w:space="0" w:color="auto"/>
        <w:right w:val="none" w:sz="0" w:space="0" w:color="auto"/>
      </w:divBdr>
    </w:div>
    <w:div w:id="1527988041">
      <w:bodyDiv w:val="1"/>
      <w:marLeft w:val="0"/>
      <w:marRight w:val="0"/>
      <w:marTop w:val="0"/>
      <w:marBottom w:val="0"/>
      <w:divBdr>
        <w:top w:val="none" w:sz="0" w:space="0" w:color="auto"/>
        <w:left w:val="none" w:sz="0" w:space="0" w:color="auto"/>
        <w:bottom w:val="none" w:sz="0" w:space="0" w:color="auto"/>
        <w:right w:val="none" w:sz="0" w:space="0" w:color="auto"/>
      </w:divBdr>
    </w:div>
    <w:div w:id="1561162527">
      <w:bodyDiv w:val="1"/>
      <w:marLeft w:val="0"/>
      <w:marRight w:val="0"/>
      <w:marTop w:val="0"/>
      <w:marBottom w:val="0"/>
      <w:divBdr>
        <w:top w:val="none" w:sz="0" w:space="0" w:color="auto"/>
        <w:left w:val="none" w:sz="0" w:space="0" w:color="auto"/>
        <w:bottom w:val="none" w:sz="0" w:space="0" w:color="auto"/>
        <w:right w:val="none" w:sz="0" w:space="0" w:color="auto"/>
      </w:divBdr>
    </w:div>
    <w:div w:id="1589994968">
      <w:bodyDiv w:val="1"/>
      <w:marLeft w:val="0"/>
      <w:marRight w:val="0"/>
      <w:marTop w:val="0"/>
      <w:marBottom w:val="0"/>
      <w:divBdr>
        <w:top w:val="none" w:sz="0" w:space="0" w:color="auto"/>
        <w:left w:val="none" w:sz="0" w:space="0" w:color="auto"/>
        <w:bottom w:val="none" w:sz="0" w:space="0" w:color="auto"/>
        <w:right w:val="none" w:sz="0" w:space="0" w:color="auto"/>
      </w:divBdr>
    </w:div>
    <w:div w:id="1597863080">
      <w:bodyDiv w:val="1"/>
      <w:marLeft w:val="0"/>
      <w:marRight w:val="0"/>
      <w:marTop w:val="0"/>
      <w:marBottom w:val="0"/>
      <w:divBdr>
        <w:top w:val="none" w:sz="0" w:space="0" w:color="auto"/>
        <w:left w:val="none" w:sz="0" w:space="0" w:color="auto"/>
        <w:bottom w:val="none" w:sz="0" w:space="0" w:color="auto"/>
        <w:right w:val="none" w:sz="0" w:space="0" w:color="auto"/>
      </w:divBdr>
    </w:div>
    <w:div w:id="1627200666">
      <w:bodyDiv w:val="1"/>
      <w:marLeft w:val="0"/>
      <w:marRight w:val="0"/>
      <w:marTop w:val="0"/>
      <w:marBottom w:val="0"/>
      <w:divBdr>
        <w:top w:val="none" w:sz="0" w:space="0" w:color="auto"/>
        <w:left w:val="none" w:sz="0" w:space="0" w:color="auto"/>
        <w:bottom w:val="none" w:sz="0" w:space="0" w:color="auto"/>
        <w:right w:val="none" w:sz="0" w:space="0" w:color="auto"/>
      </w:divBdr>
    </w:div>
    <w:div w:id="1632511928">
      <w:bodyDiv w:val="1"/>
      <w:marLeft w:val="0"/>
      <w:marRight w:val="0"/>
      <w:marTop w:val="0"/>
      <w:marBottom w:val="0"/>
      <w:divBdr>
        <w:top w:val="none" w:sz="0" w:space="0" w:color="auto"/>
        <w:left w:val="none" w:sz="0" w:space="0" w:color="auto"/>
        <w:bottom w:val="none" w:sz="0" w:space="0" w:color="auto"/>
        <w:right w:val="none" w:sz="0" w:space="0" w:color="auto"/>
      </w:divBdr>
    </w:div>
    <w:div w:id="1735394099">
      <w:bodyDiv w:val="1"/>
      <w:marLeft w:val="0"/>
      <w:marRight w:val="0"/>
      <w:marTop w:val="0"/>
      <w:marBottom w:val="0"/>
      <w:divBdr>
        <w:top w:val="none" w:sz="0" w:space="0" w:color="auto"/>
        <w:left w:val="none" w:sz="0" w:space="0" w:color="auto"/>
        <w:bottom w:val="none" w:sz="0" w:space="0" w:color="auto"/>
        <w:right w:val="none" w:sz="0" w:space="0" w:color="auto"/>
      </w:divBdr>
    </w:div>
    <w:div w:id="1743024884">
      <w:bodyDiv w:val="1"/>
      <w:marLeft w:val="0"/>
      <w:marRight w:val="0"/>
      <w:marTop w:val="0"/>
      <w:marBottom w:val="0"/>
      <w:divBdr>
        <w:top w:val="none" w:sz="0" w:space="0" w:color="auto"/>
        <w:left w:val="none" w:sz="0" w:space="0" w:color="auto"/>
        <w:bottom w:val="none" w:sz="0" w:space="0" w:color="auto"/>
        <w:right w:val="none" w:sz="0" w:space="0" w:color="auto"/>
      </w:divBdr>
    </w:div>
    <w:div w:id="1774862641">
      <w:bodyDiv w:val="1"/>
      <w:marLeft w:val="0"/>
      <w:marRight w:val="0"/>
      <w:marTop w:val="0"/>
      <w:marBottom w:val="0"/>
      <w:divBdr>
        <w:top w:val="none" w:sz="0" w:space="0" w:color="auto"/>
        <w:left w:val="none" w:sz="0" w:space="0" w:color="auto"/>
        <w:bottom w:val="none" w:sz="0" w:space="0" w:color="auto"/>
        <w:right w:val="none" w:sz="0" w:space="0" w:color="auto"/>
      </w:divBdr>
    </w:div>
    <w:div w:id="1777603773">
      <w:bodyDiv w:val="1"/>
      <w:marLeft w:val="0"/>
      <w:marRight w:val="0"/>
      <w:marTop w:val="0"/>
      <w:marBottom w:val="0"/>
      <w:divBdr>
        <w:top w:val="none" w:sz="0" w:space="0" w:color="auto"/>
        <w:left w:val="none" w:sz="0" w:space="0" w:color="auto"/>
        <w:bottom w:val="none" w:sz="0" w:space="0" w:color="auto"/>
        <w:right w:val="none" w:sz="0" w:space="0" w:color="auto"/>
      </w:divBdr>
    </w:div>
    <w:div w:id="1785345773">
      <w:bodyDiv w:val="1"/>
      <w:marLeft w:val="0"/>
      <w:marRight w:val="0"/>
      <w:marTop w:val="0"/>
      <w:marBottom w:val="0"/>
      <w:divBdr>
        <w:top w:val="none" w:sz="0" w:space="0" w:color="auto"/>
        <w:left w:val="none" w:sz="0" w:space="0" w:color="auto"/>
        <w:bottom w:val="none" w:sz="0" w:space="0" w:color="auto"/>
        <w:right w:val="none" w:sz="0" w:space="0" w:color="auto"/>
      </w:divBdr>
    </w:div>
    <w:div w:id="1916351105">
      <w:bodyDiv w:val="1"/>
      <w:marLeft w:val="0"/>
      <w:marRight w:val="0"/>
      <w:marTop w:val="0"/>
      <w:marBottom w:val="0"/>
      <w:divBdr>
        <w:top w:val="none" w:sz="0" w:space="0" w:color="auto"/>
        <w:left w:val="none" w:sz="0" w:space="0" w:color="auto"/>
        <w:bottom w:val="none" w:sz="0" w:space="0" w:color="auto"/>
        <w:right w:val="none" w:sz="0" w:space="0" w:color="auto"/>
      </w:divBdr>
    </w:div>
    <w:div w:id="1948731373">
      <w:bodyDiv w:val="1"/>
      <w:marLeft w:val="0"/>
      <w:marRight w:val="0"/>
      <w:marTop w:val="0"/>
      <w:marBottom w:val="0"/>
      <w:divBdr>
        <w:top w:val="none" w:sz="0" w:space="0" w:color="auto"/>
        <w:left w:val="none" w:sz="0" w:space="0" w:color="auto"/>
        <w:bottom w:val="none" w:sz="0" w:space="0" w:color="auto"/>
        <w:right w:val="none" w:sz="0" w:space="0" w:color="auto"/>
      </w:divBdr>
    </w:div>
    <w:div w:id="1984961470">
      <w:bodyDiv w:val="1"/>
      <w:marLeft w:val="0"/>
      <w:marRight w:val="0"/>
      <w:marTop w:val="0"/>
      <w:marBottom w:val="0"/>
      <w:divBdr>
        <w:top w:val="none" w:sz="0" w:space="0" w:color="auto"/>
        <w:left w:val="none" w:sz="0" w:space="0" w:color="auto"/>
        <w:bottom w:val="none" w:sz="0" w:space="0" w:color="auto"/>
        <w:right w:val="none" w:sz="0" w:space="0" w:color="auto"/>
      </w:divBdr>
    </w:div>
    <w:div w:id="2036925266">
      <w:bodyDiv w:val="1"/>
      <w:marLeft w:val="0"/>
      <w:marRight w:val="0"/>
      <w:marTop w:val="0"/>
      <w:marBottom w:val="0"/>
      <w:divBdr>
        <w:top w:val="none" w:sz="0" w:space="0" w:color="auto"/>
        <w:left w:val="none" w:sz="0" w:space="0" w:color="auto"/>
        <w:bottom w:val="none" w:sz="0" w:space="0" w:color="auto"/>
        <w:right w:val="none" w:sz="0" w:space="0" w:color="auto"/>
      </w:divBdr>
    </w:div>
    <w:div w:id="2083333565">
      <w:bodyDiv w:val="1"/>
      <w:marLeft w:val="0"/>
      <w:marRight w:val="0"/>
      <w:marTop w:val="0"/>
      <w:marBottom w:val="0"/>
      <w:divBdr>
        <w:top w:val="none" w:sz="0" w:space="0" w:color="auto"/>
        <w:left w:val="none" w:sz="0" w:space="0" w:color="auto"/>
        <w:bottom w:val="none" w:sz="0" w:space="0" w:color="auto"/>
        <w:right w:val="none" w:sz="0" w:space="0" w:color="auto"/>
      </w:divBdr>
    </w:div>
    <w:div w:id="21128908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ng\Documents\Custom%20Office%20Templates\FSC_IC_Report_2019%20Englis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A1CA5F1-EE33-4691-B6A5-A2572B6864D7}"/>
      </w:docPartPr>
      <w:docPartBody>
        <w:p w:rsidR="00A20DA4" w:rsidRDefault="00EE2639">
          <w:r w:rsidRPr="00FC0139">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0FB7F824-F89C-4256-B134-FFB9C6157779}"/>
      </w:docPartPr>
      <w:docPartBody>
        <w:p w:rsidR="00E2659C" w:rsidRDefault="00B43996">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28DC7C36277B4565A91F9A76C2428670"/>
        <w:category>
          <w:name w:val="General"/>
          <w:gallery w:val="placeholder"/>
        </w:category>
        <w:types>
          <w:type w:val="bbPlcHdr"/>
        </w:types>
        <w:behaviors>
          <w:behavior w:val="content"/>
        </w:behaviors>
        <w:guid w:val="{A05AC6DF-5C64-4495-802B-45D571D0FDA3}"/>
      </w:docPartPr>
      <w:docPartBody>
        <w:p w:rsidR="000A04AA" w:rsidRDefault="00732D01" w:rsidP="00732D01">
          <w:pPr>
            <w:pStyle w:val="28DC7C36277B4565A91F9A76C2428670"/>
          </w:pPr>
          <w:r w:rsidRPr="00BB6DEE">
            <w:rPr>
              <w:rStyle w:val="PlaceholderText"/>
              <w:rFonts w:ascii="Arial" w:hAnsi="Arial" w:cs="Arial"/>
              <w:lang w:val="es-419"/>
            </w:rPr>
            <w:t>Su entrada aquí</w:t>
          </w:r>
        </w:p>
      </w:docPartBody>
    </w:docPart>
    <w:docPart>
      <w:docPartPr>
        <w:name w:val="0BC8251C2F954ECBA31F3500FFCB2FB0"/>
        <w:category>
          <w:name w:val="General"/>
          <w:gallery w:val="placeholder"/>
        </w:category>
        <w:types>
          <w:type w:val="bbPlcHdr"/>
        </w:types>
        <w:behaviors>
          <w:behavior w:val="content"/>
        </w:behaviors>
        <w:guid w:val="{3AA8B981-6547-4D6A-B6AB-26C3EC9927C9}"/>
      </w:docPartPr>
      <w:docPartBody>
        <w:p w:rsidR="000A04AA" w:rsidRDefault="00732D01" w:rsidP="00732D01">
          <w:pPr>
            <w:pStyle w:val="0BC8251C2F954ECBA31F3500FFCB2FB0"/>
          </w:pPr>
          <w:r w:rsidRPr="00BB6DEE">
            <w:rPr>
              <w:rStyle w:val="PlaceholderText"/>
              <w:rFonts w:ascii="Arial" w:hAnsi="Arial" w:cs="Arial"/>
              <w:lang w:val="es-419"/>
            </w:rPr>
            <w:t>Su entrada aquí</w:t>
          </w:r>
        </w:p>
      </w:docPartBody>
    </w:docPart>
    <w:docPart>
      <w:docPartPr>
        <w:name w:val="A63F473EDAFC4F399707F539A4518B58"/>
        <w:category>
          <w:name w:val="General"/>
          <w:gallery w:val="placeholder"/>
        </w:category>
        <w:types>
          <w:type w:val="bbPlcHdr"/>
        </w:types>
        <w:behaviors>
          <w:behavior w:val="content"/>
        </w:behaviors>
        <w:guid w:val="{C9D4D70D-FF8D-4738-B23B-DBCB5FD91B5C}"/>
      </w:docPartPr>
      <w:docPartBody>
        <w:p w:rsidR="000A04AA" w:rsidRDefault="00732D01" w:rsidP="00732D01">
          <w:pPr>
            <w:pStyle w:val="A63F473EDAFC4F399707F539A4518B58"/>
          </w:pPr>
          <w:r w:rsidRPr="00BB6DEE">
            <w:rPr>
              <w:rStyle w:val="PlaceholderText"/>
              <w:rFonts w:ascii="Arial" w:hAnsi="Arial" w:cs="Arial"/>
              <w:lang w:val="es-419"/>
            </w:rPr>
            <w:t>Su entrada aquí</w:t>
          </w:r>
        </w:p>
      </w:docPartBody>
    </w:docPart>
    <w:docPart>
      <w:docPartPr>
        <w:name w:val="B9E20011CD424A1884B5266DB96BA7BB"/>
        <w:category>
          <w:name w:val="General"/>
          <w:gallery w:val="placeholder"/>
        </w:category>
        <w:types>
          <w:type w:val="bbPlcHdr"/>
        </w:types>
        <w:behaviors>
          <w:behavior w:val="content"/>
        </w:behaviors>
        <w:guid w:val="{7EF44DC4-7940-4D8D-BFE1-D9869564AFFB}"/>
      </w:docPartPr>
      <w:docPartBody>
        <w:p w:rsidR="000A04AA" w:rsidRDefault="00732D01" w:rsidP="00732D01">
          <w:pPr>
            <w:pStyle w:val="B9E20011CD424A1884B5266DB96BA7BB"/>
          </w:pPr>
          <w:r w:rsidRPr="00BB6DEE">
            <w:rPr>
              <w:rStyle w:val="PlaceholderText"/>
              <w:rFonts w:ascii="Arial" w:hAnsi="Arial" w:cs="Arial"/>
              <w:lang w:val="es-419"/>
            </w:rPr>
            <w:t>Su entrada aquí</w:t>
          </w:r>
        </w:p>
      </w:docPartBody>
    </w:docPart>
    <w:docPart>
      <w:docPartPr>
        <w:name w:val="989396965FDA4B4B8DF5772552613284"/>
        <w:category>
          <w:name w:val="General"/>
          <w:gallery w:val="placeholder"/>
        </w:category>
        <w:types>
          <w:type w:val="bbPlcHdr"/>
        </w:types>
        <w:behaviors>
          <w:behavior w:val="content"/>
        </w:behaviors>
        <w:guid w:val="{E7589E52-AD1B-41B3-B77F-728E5AA07EC9}"/>
      </w:docPartPr>
      <w:docPartBody>
        <w:p w:rsidR="000A04AA" w:rsidRDefault="00732D01" w:rsidP="00732D01">
          <w:pPr>
            <w:pStyle w:val="989396965FDA4B4B8DF5772552613284"/>
          </w:pPr>
          <w:r w:rsidRPr="00BB6DEE">
            <w:rPr>
              <w:rStyle w:val="PlaceholderText"/>
              <w:rFonts w:ascii="Arial" w:hAnsi="Arial" w:cs="Arial"/>
              <w:lang w:val="es-419"/>
            </w:rPr>
            <w:t>Su entrada aquí</w:t>
          </w:r>
        </w:p>
      </w:docPartBody>
    </w:docPart>
    <w:docPart>
      <w:docPartPr>
        <w:name w:val="B90C314049354BCA8CC762AF9DA5AF5F"/>
        <w:category>
          <w:name w:val="General"/>
          <w:gallery w:val="placeholder"/>
        </w:category>
        <w:types>
          <w:type w:val="bbPlcHdr"/>
        </w:types>
        <w:behaviors>
          <w:behavior w:val="content"/>
        </w:behaviors>
        <w:guid w:val="{EB50F0C6-BE89-4479-B27C-CF2CE661610A}"/>
      </w:docPartPr>
      <w:docPartBody>
        <w:p w:rsidR="000A04AA" w:rsidRDefault="00732D01" w:rsidP="00732D01">
          <w:pPr>
            <w:pStyle w:val="B90C314049354BCA8CC762AF9DA5AF5F"/>
          </w:pPr>
          <w:r w:rsidRPr="00BB6DEE">
            <w:rPr>
              <w:rStyle w:val="PlaceholderText"/>
              <w:rFonts w:ascii="Arial" w:hAnsi="Arial" w:cs="Arial"/>
              <w:lang w:val="es-419"/>
            </w:rPr>
            <w:t>Su entrada aquí</w:t>
          </w:r>
        </w:p>
      </w:docPartBody>
    </w:docPart>
    <w:docPart>
      <w:docPartPr>
        <w:name w:val="33831B1474A249C0922176649E23C104"/>
        <w:category>
          <w:name w:val="General"/>
          <w:gallery w:val="placeholder"/>
        </w:category>
        <w:types>
          <w:type w:val="bbPlcHdr"/>
        </w:types>
        <w:behaviors>
          <w:behavior w:val="content"/>
        </w:behaviors>
        <w:guid w:val="{430F0E05-BA44-45D7-A00C-96A7B8FF2388}"/>
      </w:docPartPr>
      <w:docPartBody>
        <w:p w:rsidR="000A04AA" w:rsidRDefault="00732D01" w:rsidP="00732D01">
          <w:pPr>
            <w:pStyle w:val="33831B1474A249C0922176649E23C104"/>
          </w:pPr>
          <w:r w:rsidRPr="00BB6DEE">
            <w:rPr>
              <w:rStyle w:val="PlaceholderText"/>
              <w:rFonts w:ascii="Arial" w:hAnsi="Arial" w:cs="Arial"/>
              <w:lang w:val="es-419"/>
            </w:rPr>
            <w:t>Su entrada aquí</w:t>
          </w:r>
        </w:p>
      </w:docPartBody>
    </w:docPart>
    <w:docPart>
      <w:docPartPr>
        <w:name w:val="67D0D575055448BC8645DD7F51DB585E"/>
        <w:category>
          <w:name w:val="General"/>
          <w:gallery w:val="placeholder"/>
        </w:category>
        <w:types>
          <w:type w:val="bbPlcHdr"/>
        </w:types>
        <w:behaviors>
          <w:behavior w:val="content"/>
        </w:behaviors>
        <w:guid w:val="{D2670617-7D15-45E1-815E-4B26C09E73BD}"/>
      </w:docPartPr>
      <w:docPartBody>
        <w:p w:rsidR="000A04AA" w:rsidRDefault="00732D01" w:rsidP="00732D01">
          <w:pPr>
            <w:pStyle w:val="67D0D575055448BC8645DD7F51DB585E"/>
          </w:pPr>
          <w:r w:rsidRPr="00BB6DEE">
            <w:rPr>
              <w:rStyle w:val="PlaceholderText"/>
              <w:rFonts w:ascii="Arial" w:hAnsi="Arial" w:cs="Arial"/>
              <w:lang w:val="es-419"/>
            </w:rPr>
            <w:t>Su entrada aquí</w:t>
          </w:r>
        </w:p>
      </w:docPartBody>
    </w:docPart>
    <w:docPart>
      <w:docPartPr>
        <w:name w:val="8C311788EA1B46C481ADEBC4BBD9ACB6"/>
        <w:category>
          <w:name w:val="General"/>
          <w:gallery w:val="placeholder"/>
        </w:category>
        <w:types>
          <w:type w:val="bbPlcHdr"/>
        </w:types>
        <w:behaviors>
          <w:behavior w:val="content"/>
        </w:behaviors>
        <w:guid w:val="{C7DE9751-163D-4FA3-BF71-2F20262909C5}"/>
      </w:docPartPr>
      <w:docPartBody>
        <w:p w:rsidR="000A04AA" w:rsidRDefault="00732D01" w:rsidP="00732D01">
          <w:pPr>
            <w:pStyle w:val="8C311788EA1B46C481ADEBC4BBD9ACB6"/>
          </w:pPr>
          <w:r w:rsidRPr="00BB6DEE">
            <w:rPr>
              <w:rStyle w:val="PlaceholderText"/>
              <w:rFonts w:ascii="Arial" w:hAnsi="Arial" w:cs="Arial"/>
              <w:lang w:val="es-419"/>
            </w:rPr>
            <w:t>Su entrada aquí</w:t>
          </w:r>
        </w:p>
      </w:docPartBody>
    </w:docPart>
    <w:docPart>
      <w:docPartPr>
        <w:name w:val="92AD090D3F7443FBB69DE1DAA778F539"/>
        <w:category>
          <w:name w:val="General"/>
          <w:gallery w:val="placeholder"/>
        </w:category>
        <w:types>
          <w:type w:val="bbPlcHdr"/>
        </w:types>
        <w:behaviors>
          <w:behavior w:val="content"/>
        </w:behaviors>
        <w:guid w:val="{C95148EA-25A4-48D8-9A7A-6EE9E901A990}"/>
      </w:docPartPr>
      <w:docPartBody>
        <w:p w:rsidR="000A04AA" w:rsidRDefault="00F41B5F" w:rsidP="00F41B5F">
          <w:pPr>
            <w:pStyle w:val="92AD090D3F7443FBB69DE1DAA778F539"/>
          </w:pPr>
          <w:r w:rsidRPr="00FC0139">
            <w:rPr>
              <w:rStyle w:val="PlaceholderText"/>
            </w:rPr>
            <w:t>Click or tap here to enter text.</w:t>
          </w:r>
        </w:p>
      </w:docPartBody>
    </w:docPart>
    <w:docPart>
      <w:docPartPr>
        <w:name w:val="6014E26E8FE349ADB8A97A2EC12E2A7E"/>
        <w:category>
          <w:name w:val="General"/>
          <w:gallery w:val="placeholder"/>
        </w:category>
        <w:types>
          <w:type w:val="bbPlcHdr"/>
        </w:types>
        <w:behaviors>
          <w:behavior w:val="content"/>
        </w:behaviors>
        <w:guid w:val="{8FD8CDCF-1EEE-4200-9183-70535C81A989}"/>
      </w:docPartPr>
      <w:docPartBody>
        <w:p w:rsidR="000A04AA" w:rsidRDefault="00732D01" w:rsidP="00732D01">
          <w:pPr>
            <w:pStyle w:val="6014E26E8FE349ADB8A97A2EC12E2A7E"/>
          </w:pPr>
          <w:r w:rsidRPr="00BB6DEE">
            <w:rPr>
              <w:rStyle w:val="PlaceholderText"/>
              <w:rFonts w:ascii="Arial" w:hAnsi="Arial" w:cs="Arial"/>
              <w:lang w:val="es-419"/>
            </w:rPr>
            <w:t>Su entrada aquí</w:t>
          </w:r>
        </w:p>
      </w:docPartBody>
    </w:docPart>
    <w:docPart>
      <w:docPartPr>
        <w:name w:val="487A148151464392B622F63C8AD87A34"/>
        <w:category>
          <w:name w:val="General"/>
          <w:gallery w:val="placeholder"/>
        </w:category>
        <w:types>
          <w:type w:val="bbPlcHdr"/>
        </w:types>
        <w:behaviors>
          <w:behavior w:val="content"/>
        </w:behaviors>
        <w:guid w:val="{013126D4-328C-49A1-A9B0-5730ACB973A6}"/>
      </w:docPartPr>
      <w:docPartBody>
        <w:p w:rsidR="002850F2" w:rsidRDefault="00732D01" w:rsidP="00732D01">
          <w:pPr>
            <w:pStyle w:val="487A148151464392B622F63C8AD87A34"/>
          </w:pPr>
          <w:r w:rsidRPr="00BB6DEE">
            <w:rPr>
              <w:rStyle w:val="PlaceholderText"/>
              <w:rFonts w:ascii="Arial" w:hAnsi="Arial" w:cs="Arial"/>
              <w:lang w:val="es-419"/>
            </w:rPr>
            <w:t>Su entrada aquí</w:t>
          </w:r>
        </w:p>
      </w:docPartBody>
    </w:docPart>
    <w:docPart>
      <w:docPartPr>
        <w:name w:val="2A71ABD923924B8B8F3852702BA109A7"/>
        <w:category>
          <w:name w:val="General"/>
          <w:gallery w:val="placeholder"/>
        </w:category>
        <w:types>
          <w:type w:val="bbPlcHdr"/>
        </w:types>
        <w:behaviors>
          <w:behavior w:val="content"/>
        </w:behaviors>
        <w:guid w:val="{2AAFA399-B472-42EB-AEC3-A850DCCF69DF}"/>
      </w:docPartPr>
      <w:docPartBody>
        <w:p w:rsidR="002850F2" w:rsidRDefault="00732D01" w:rsidP="00732D01">
          <w:pPr>
            <w:pStyle w:val="2A71ABD923924B8B8F3852702BA109A7"/>
          </w:pPr>
          <w:r w:rsidRPr="00BB6DEE">
            <w:rPr>
              <w:rStyle w:val="PlaceholderText"/>
              <w:rFonts w:ascii="Arial" w:hAnsi="Arial" w:cs="Arial"/>
              <w:lang w:val="es-419"/>
            </w:rPr>
            <w:t>Su entrada aquí</w:t>
          </w:r>
        </w:p>
      </w:docPartBody>
    </w:docPart>
    <w:docPart>
      <w:docPartPr>
        <w:name w:val="07F48E5718CE47A098C48AF8430E0E6B"/>
        <w:category>
          <w:name w:val="General"/>
          <w:gallery w:val="placeholder"/>
        </w:category>
        <w:types>
          <w:type w:val="bbPlcHdr"/>
        </w:types>
        <w:behaviors>
          <w:behavior w:val="content"/>
        </w:behaviors>
        <w:guid w:val="{FDBB4C80-3619-4B93-801F-5C531CCA8BB3}"/>
      </w:docPartPr>
      <w:docPartBody>
        <w:p w:rsidR="002850F2" w:rsidRDefault="00732D01" w:rsidP="00732D01">
          <w:pPr>
            <w:pStyle w:val="07F48E5718CE47A098C48AF8430E0E6B"/>
          </w:pPr>
          <w:r w:rsidRPr="00BB6DEE">
            <w:rPr>
              <w:rStyle w:val="PlaceholderText"/>
              <w:rFonts w:ascii="Arial" w:hAnsi="Arial" w:cs="Arial"/>
              <w:lang w:val="es-419"/>
            </w:rPr>
            <w:t>Su entrada aquí</w:t>
          </w:r>
        </w:p>
      </w:docPartBody>
    </w:docPart>
    <w:docPart>
      <w:docPartPr>
        <w:name w:val="5FADC4F419564BE3A8AE5941CD01215C"/>
        <w:category>
          <w:name w:val="General"/>
          <w:gallery w:val="placeholder"/>
        </w:category>
        <w:types>
          <w:type w:val="bbPlcHdr"/>
        </w:types>
        <w:behaviors>
          <w:behavior w:val="content"/>
        </w:behaviors>
        <w:guid w:val="{820A0EDF-8F96-472C-8D85-B0F5CD5A1C52}"/>
      </w:docPartPr>
      <w:docPartBody>
        <w:p w:rsidR="002850F2" w:rsidRDefault="00732D01" w:rsidP="00732D01">
          <w:pPr>
            <w:pStyle w:val="5FADC4F419564BE3A8AE5941CD01215C"/>
          </w:pPr>
          <w:r w:rsidRPr="00BB6DEE">
            <w:rPr>
              <w:rStyle w:val="PlaceholderText"/>
              <w:rFonts w:ascii="Arial" w:hAnsi="Arial" w:cs="Arial"/>
              <w:lang w:val="es-419"/>
            </w:rPr>
            <w:t>Su entrada aquí</w:t>
          </w:r>
        </w:p>
      </w:docPartBody>
    </w:docPart>
    <w:docPart>
      <w:docPartPr>
        <w:name w:val="168AE1B23E7C4DA293EE5BD60CF45589"/>
        <w:category>
          <w:name w:val="General"/>
          <w:gallery w:val="placeholder"/>
        </w:category>
        <w:types>
          <w:type w:val="bbPlcHdr"/>
        </w:types>
        <w:behaviors>
          <w:behavior w:val="content"/>
        </w:behaviors>
        <w:guid w:val="{E797A107-7E65-4437-8EF3-052E5C0EE082}"/>
      </w:docPartPr>
      <w:docPartBody>
        <w:p w:rsidR="002850F2" w:rsidRDefault="00732D01" w:rsidP="00732D01">
          <w:pPr>
            <w:pStyle w:val="168AE1B23E7C4DA293EE5BD60CF45589"/>
          </w:pPr>
          <w:r w:rsidRPr="00BB6DEE">
            <w:rPr>
              <w:rStyle w:val="PlaceholderText"/>
              <w:rFonts w:ascii="Arial" w:hAnsi="Arial" w:cs="Arial"/>
              <w:lang w:val="es-419"/>
            </w:rPr>
            <w:t>Su entrada aquí</w:t>
          </w:r>
        </w:p>
      </w:docPartBody>
    </w:docPart>
    <w:docPart>
      <w:docPartPr>
        <w:name w:val="4DADB05F58074D50978895BDBF46E39C"/>
        <w:category>
          <w:name w:val="General"/>
          <w:gallery w:val="placeholder"/>
        </w:category>
        <w:types>
          <w:type w:val="bbPlcHdr"/>
        </w:types>
        <w:behaviors>
          <w:behavior w:val="content"/>
        </w:behaviors>
        <w:guid w:val="{9A9F41B6-C649-4060-B77C-D3567F546421}"/>
      </w:docPartPr>
      <w:docPartBody>
        <w:p w:rsidR="002850F2" w:rsidRDefault="00732D01" w:rsidP="00732D01">
          <w:pPr>
            <w:pStyle w:val="4DADB05F58074D50978895BDBF46E39C"/>
          </w:pPr>
          <w:r w:rsidRPr="00BB6DEE">
            <w:rPr>
              <w:rStyle w:val="PlaceholderText"/>
              <w:rFonts w:ascii="Arial" w:hAnsi="Arial" w:cs="Arial"/>
              <w:lang w:val="es-419"/>
            </w:rPr>
            <w:t>Su entrada aquí</w:t>
          </w:r>
        </w:p>
      </w:docPartBody>
    </w:docPart>
    <w:docPart>
      <w:docPartPr>
        <w:name w:val="A7BC9B901D0C4D5BAF76BACAC276509C"/>
        <w:category>
          <w:name w:val="General"/>
          <w:gallery w:val="placeholder"/>
        </w:category>
        <w:types>
          <w:type w:val="bbPlcHdr"/>
        </w:types>
        <w:behaviors>
          <w:behavior w:val="content"/>
        </w:behaviors>
        <w:guid w:val="{E7396F5C-C6EB-4A89-8BF8-B2FFB283AC90}"/>
      </w:docPartPr>
      <w:docPartBody>
        <w:p w:rsidR="002850F2" w:rsidRDefault="00732D01" w:rsidP="00732D01">
          <w:pPr>
            <w:pStyle w:val="A7BC9B901D0C4D5BAF76BACAC276509C"/>
          </w:pPr>
          <w:r w:rsidRPr="00BB6DEE">
            <w:rPr>
              <w:rStyle w:val="PlaceholderText"/>
              <w:rFonts w:ascii="Arial" w:hAnsi="Arial" w:cs="Arial"/>
              <w:lang w:val="es-419"/>
            </w:rPr>
            <w:t>Su entrada aquí</w:t>
          </w:r>
        </w:p>
      </w:docPartBody>
    </w:docPart>
    <w:docPart>
      <w:docPartPr>
        <w:name w:val="E61EF07AC5E345739A79A9B3F5C3DCC7"/>
        <w:category>
          <w:name w:val="General"/>
          <w:gallery w:val="placeholder"/>
        </w:category>
        <w:types>
          <w:type w:val="bbPlcHdr"/>
        </w:types>
        <w:behaviors>
          <w:behavior w:val="content"/>
        </w:behaviors>
        <w:guid w:val="{5FDD8E5A-C256-42E4-8ADD-9C3EEB4EA472}"/>
      </w:docPartPr>
      <w:docPartBody>
        <w:p w:rsidR="002850F2" w:rsidRDefault="00FD15DE" w:rsidP="00FD15DE">
          <w:pPr>
            <w:pStyle w:val="E61EF07AC5E345739A79A9B3F5C3DCC74"/>
          </w:pPr>
          <w:r w:rsidRPr="00FC0139">
            <w:rPr>
              <w:rStyle w:val="PlaceholderText"/>
            </w:rPr>
            <w:t>Click or tap here to enter text.</w:t>
          </w:r>
        </w:p>
      </w:docPartBody>
    </w:docPart>
    <w:docPart>
      <w:docPartPr>
        <w:name w:val="CC453FB0107B40E8BDAD2C38478A0126"/>
        <w:category>
          <w:name w:val="General"/>
          <w:gallery w:val="placeholder"/>
        </w:category>
        <w:types>
          <w:type w:val="bbPlcHdr"/>
        </w:types>
        <w:behaviors>
          <w:behavior w:val="content"/>
        </w:behaviors>
        <w:guid w:val="{2A48CA98-CE4A-492E-866A-E9E56CD794AA}"/>
      </w:docPartPr>
      <w:docPartBody>
        <w:p w:rsidR="00770F31" w:rsidRDefault="00732D01" w:rsidP="00732D01">
          <w:pPr>
            <w:pStyle w:val="CC453FB0107B40E8BDAD2C38478A0126"/>
          </w:pPr>
          <w:r w:rsidRPr="00BB6DEE">
            <w:rPr>
              <w:rStyle w:val="PlaceholderText"/>
              <w:rFonts w:ascii="Arial" w:hAnsi="Arial" w:cs="Arial"/>
              <w:lang w:val="es-419"/>
            </w:rPr>
            <w:t>Su entrada aquí</w:t>
          </w:r>
        </w:p>
      </w:docPartBody>
    </w:docPart>
    <w:docPart>
      <w:docPartPr>
        <w:name w:val="55AAE87AEBC1478F97FA6383A8FA0193"/>
        <w:category>
          <w:name w:val="General"/>
          <w:gallery w:val="placeholder"/>
        </w:category>
        <w:types>
          <w:type w:val="bbPlcHdr"/>
        </w:types>
        <w:behaviors>
          <w:behavior w:val="content"/>
        </w:behaviors>
        <w:guid w:val="{4D2FC310-D516-45E0-91AF-64B3A14C6F8E}"/>
      </w:docPartPr>
      <w:docPartBody>
        <w:p w:rsidR="00770F31" w:rsidRDefault="00732D01" w:rsidP="00732D01">
          <w:pPr>
            <w:pStyle w:val="55AAE87AEBC1478F97FA6383A8FA0193"/>
          </w:pPr>
          <w:r w:rsidRPr="00BB6DEE">
            <w:rPr>
              <w:rStyle w:val="PlaceholderText"/>
              <w:rFonts w:ascii="Arial" w:hAnsi="Arial" w:cs="Arial"/>
              <w:lang w:val="es-419"/>
            </w:rPr>
            <w:t>Su entrada aquí</w:t>
          </w:r>
        </w:p>
      </w:docPartBody>
    </w:docPart>
    <w:docPart>
      <w:docPartPr>
        <w:name w:val="7C6C94C178724027A045A89C69EE4686"/>
        <w:category>
          <w:name w:val="General"/>
          <w:gallery w:val="placeholder"/>
        </w:category>
        <w:types>
          <w:type w:val="bbPlcHdr"/>
        </w:types>
        <w:behaviors>
          <w:behavior w:val="content"/>
        </w:behaviors>
        <w:guid w:val="{A6D2F9CC-A1D0-4C84-B9D7-517A10AB2AAC}"/>
      </w:docPartPr>
      <w:docPartBody>
        <w:p w:rsidR="00770F31" w:rsidRDefault="00732D01" w:rsidP="00732D01">
          <w:pPr>
            <w:pStyle w:val="7C6C94C178724027A045A89C69EE4686"/>
          </w:pPr>
          <w:r w:rsidRPr="00BB6DEE">
            <w:rPr>
              <w:rStyle w:val="PlaceholderText"/>
              <w:rFonts w:ascii="Arial" w:hAnsi="Arial" w:cs="Arial"/>
              <w:lang w:val="es-419"/>
            </w:rPr>
            <w:t>Su entrada aquí</w:t>
          </w:r>
        </w:p>
      </w:docPartBody>
    </w:docPart>
    <w:docPart>
      <w:docPartPr>
        <w:name w:val="5CDF600B377C4AAD98502DBE851B2437"/>
        <w:category>
          <w:name w:val="General"/>
          <w:gallery w:val="placeholder"/>
        </w:category>
        <w:types>
          <w:type w:val="bbPlcHdr"/>
        </w:types>
        <w:behaviors>
          <w:behavior w:val="content"/>
        </w:behaviors>
        <w:guid w:val="{14330113-126B-43D2-A72E-2FFA51D9E30E}"/>
      </w:docPartPr>
      <w:docPartBody>
        <w:p w:rsidR="00770F31" w:rsidRDefault="00732D01" w:rsidP="00732D01">
          <w:pPr>
            <w:pStyle w:val="5CDF600B377C4AAD98502DBE851B2437"/>
          </w:pPr>
          <w:r w:rsidRPr="00BB6DEE">
            <w:rPr>
              <w:rStyle w:val="PlaceholderText"/>
              <w:rFonts w:ascii="Arial" w:hAnsi="Arial" w:cs="Arial"/>
              <w:lang w:val="es-419"/>
            </w:rPr>
            <w:t>Su entrada aquí</w:t>
          </w:r>
        </w:p>
      </w:docPartBody>
    </w:docPart>
    <w:docPart>
      <w:docPartPr>
        <w:name w:val="D73028791E154DDEB1084FA1F54A6150"/>
        <w:category>
          <w:name w:val="General"/>
          <w:gallery w:val="placeholder"/>
        </w:category>
        <w:types>
          <w:type w:val="bbPlcHdr"/>
        </w:types>
        <w:behaviors>
          <w:behavior w:val="content"/>
        </w:behaviors>
        <w:guid w:val="{3EC45833-5A87-46B8-848C-1E23985F9DD3}"/>
      </w:docPartPr>
      <w:docPartBody>
        <w:p w:rsidR="00770F31" w:rsidRDefault="00732D01" w:rsidP="00732D01">
          <w:pPr>
            <w:pStyle w:val="D73028791E154DDEB1084FA1F54A6150"/>
          </w:pPr>
          <w:r w:rsidRPr="00BB6DEE">
            <w:rPr>
              <w:rStyle w:val="PlaceholderText"/>
              <w:rFonts w:ascii="Arial" w:hAnsi="Arial" w:cs="Arial"/>
              <w:lang w:val="es-419"/>
            </w:rPr>
            <w:t>Su entrada aquí</w:t>
          </w:r>
        </w:p>
      </w:docPartBody>
    </w:docPart>
    <w:docPart>
      <w:docPartPr>
        <w:name w:val="FF5FB762192147A89058807F71AD6A71"/>
        <w:category>
          <w:name w:val="General"/>
          <w:gallery w:val="placeholder"/>
        </w:category>
        <w:types>
          <w:type w:val="bbPlcHdr"/>
        </w:types>
        <w:behaviors>
          <w:behavior w:val="content"/>
        </w:behaviors>
        <w:guid w:val="{2B5BDFB7-8938-41F2-BDFE-2B30B82F9F4B}"/>
      </w:docPartPr>
      <w:docPartBody>
        <w:p w:rsidR="00770F31" w:rsidRDefault="00732D01" w:rsidP="00732D01">
          <w:pPr>
            <w:pStyle w:val="FF5FB762192147A89058807F71AD6A71"/>
          </w:pPr>
          <w:r w:rsidRPr="00BB6DEE">
            <w:rPr>
              <w:rStyle w:val="PlaceholderText"/>
              <w:rFonts w:ascii="Arial" w:hAnsi="Arial" w:cs="Arial"/>
              <w:lang w:val="es-419"/>
            </w:rPr>
            <w:t>Su entrada aquí</w:t>
          </w:r>
        </w:p>
      </w:docPartBody>
    </w:docPart>
    <w:docPart>
      <w:docPartPr>
        <w:name w:val="89FF7E61445C429185BBA486BAA608F7"/>
        <w:category>
          <w:name w:val="General"/>
          <w:gallery w:val="placeholder"/>
        </w:category>
        <w:types>
          <w:type w:val="bbPlcHdr"/>
        </w:types>
        <w:behaviors>
          <w:behavior w:val="content"/>
        </w:behaviors>
        <w:guid w:val="{F618AD2B-40A0-42FD-A979-93727889D4C8}"/>
      </w:docPartPr>
      <w:docPartBody>
        <w:p w:rsidR="00770F31" w:rsidRDefault="00732D01" w:rsidP="00732D01">
          <w:pPr>
            <w:pStyle w:val="89FF7E61445C429185BBA486BAA608F7"/>
          </w:pPr>
          <w:r w:rsidRPr="00BB6DEE">
            <w:rPr>
              <w:rStyle w:val="PlaceholderText"/>
              <w:rFonts w:ascii="Arial" w:hAnsi="Arial" w:cs="Arial"/>
              <w:lang w:val="es-419"/>
            </w:rPr>
            <w:t>Su entrada aquí</w:t>
          </w:r>
        </w:p>
      </w:docPartBody>
    </w:docPart>
    <w:docPart>
      <w:docPartPr>
        <w:name w:val="8F38158EF32A4A3DB8BBAD6D26241962"/>
        <w:category>
          <w:name w:val="General"/>
          <w:gallery w:val="placeholder"/>
        </w:category>
        <w:types>
          <w:type w:val="bbPlcHdr"/>
        </w:types>
        <w:behaviors>
          <w:behavior w:val="content"/>
        </w:behaviors>
        <w:guid w:val="{3983A82E-4B5D-4789-896F-42E31CD8EF37}"/>
      </w:docPartPr>
      <w:docPartBody>
        <w:p w:rsidR="00770F31" w:rsidRDefault="00732D01" w:rsidP="00732D01">
          <w:pPr>
            <w:pStyle w:val="8F38158EF32A4A3DB8BBAD6D26241962"/>
          </w:pPr>
          <w:r w:rsidRPr="00BB6DEE">
            <w:rPr>
              <w:rStyle w:val="PlaceholderText"/>
              <w:rFonts w:ascii="Arial" w:hAnsi="Arial" w:cs="Arial"/>
              <w:lang w:val="es-419"/>
            </w:rPr>
            <w:t>Su entrada aquí</w:t>
          </w:r>
        </w:p>
      </w:docPartBody>
    </w:docPart>
    <w:docPart>
      <w:docPartPr>
        <w:name w:val="FD1170E9A14C4954BFA8553FDBC69A1E"/>
        <w:category>
          <w:name w:val="General"/>
          <w:gallery w:val="placeholder"/>
        </w:category>
        <w:types>
          <w:type w:val="bbPlcHdr"/>
        </w:types>
        <w:behaviors>
          <w:behavior w:val="content"/>
        </w:behaviors>
        <w:guid w:val="{21AC69C1-A8EF-4472-931B-3E10B545AAB6}"/>
      </w:docPartPr>
      <w:docPartBody>
        <w:p w:rsidR="00770F31" w:rsidRDefault="00732D01" w:rsidP="00732D01">
          <w:pPr>
            <w:pStyle w:val="FD1170E9A14C4954BFA8553FDBC69A1E"/>
          </w:pPr>
          <w:r w:rsidRPr="00BB6DEE">
            <w:rPr>
              <w:rStyle w:val="PlaceholderText"/>
              <w:rFonts w:ascii="Arial" w:hAnsi="Arial" w:cs="Arial"/>
              <w:lang w:val="es-419"/>
            </w:rPr>
            <w:t>Su entrada aquí</w:t>
          </w:r>
        </w:p>
      </w:docPartBody>
    </w:docPart>
    <w:docPart>
      <w:docPartPr>
        <w:name w:val="26B7BB7DB5994B99ADC7235B505060A1"/>
        <w:category>
          <w:name w:val="General"/>
          <w:gallery w:val="placeholder"/>
        </w:category>
        <w:types>
          <w:type w:val="bbPlcHdr"/>
        </w:types>
        <w:behaviors>
          <w:behavior w:val="content"/>
        </w:behaviors>
        <w:guid w:val="{9C9547F2-959C-4285-A4B8-AE90A7430BA5}"/>
      </w:docPartPr>
      <w:docPartBody>
        <w:p w:rsidR="00770F31" w:rsidRDefault="00732D01" w:rsidP="00732D01">
          <w:pPr>
            <w:pStyle w:val="26B7BB7DB5994B99ADC7235B505060A1"/>
          </w:pPr>
          <w:r w:rsidRPr="00BB6DEE">
            <w:rPr>
              <w:rStyle w:val="PlaceholderText"/>
              <w:rFonts w:ascii="Arial" w:hAnsi="Arial" w:cs="Arial"/>
              <w:lang w:val="es-419"/>
            </w:rPr>
            <w:t>Su entrada aquí</w:t>
          </w:r>
        </w:p>
      </w:docPartBody>
    </w:docPart>
    <w:docPart>
      <w:docPartPr>
        <w:name w:val="22BABD9B278B483BB301DCE3CDCA52CE"/>
        <w:category>
          <w:name w:val="General"/>
          <w:gallery w:val="placeholder"/>
        </w:category>
        <w:types>
          <w:type w:val="bbPlcHdr"/>
        </w:types>
        <w:behaviors>
          <w:behavior w:val="content"/>
        </w:behaviors>
        <w:guid w:val="{643B6C4B-1878-4F62-AEB6-78219BC04A0D}"/>
      </w:docPartPr>
      <w:docPartBody>
        <w:p w:rsidR="00770F31" w:rsidRDefault="00732D01" w:rsidP="00732D01">
          <w:pPr>
            <w:pStyle w:val="22BABD9B278B483BB301DCE3CDCA52CE"/>
          </w:pPr>
          <w:r w:rsidRPr="00BB6DEE">
            <w:rPr>
              <w:rStyle w:val="PlaceholderText"/>
              <w:rFonts w:ascii="Arial" w:hAnsi="Arial" w:cs="Arial"/>
              <w:lang w:val="es-419"/>
            </w:rPr>
            <w:t>Su entrada aquí</w:t>
          </w:r>
        </w:p>
      </w:docPartBody>
    </w:docPart>
    <w:docPart>
      <w:docPartPr>
        <w:name w:val="08BEAF8AD1EC496A9DC6987A7C34AF56"/>
        <w:category>
          <w:name w:val="General"/>
          <w:gallery w:val="placeholder"/>
        </w:category>
        <w:types>
          <w:type w:val="bbPlcHdr"/>
        </w:types>
        <w:behaviors>
          <w:behavior w:val="content"/>
        </w:behaviors>
        <w:guid w:val="{3527768F-BF25-4051-88C6-F4BCA70D4350}"/>
      </w:docPartPr>
      <w:docPartBody>
        <w:p w:rsidR="00770F31" w:rsidRDefault="00732D01" w:rsidP="00732D01">
          <w:pPr>
            <w:pStyle w:val="08BEAF8AD1EC496A9DC6987A7C34AF56"/>
          </w:pPr>
          <w:r w:rsidRPr="00BB6DEE">
            <w:rPr>
              <w:rStyle w:val="PlaceholderText"/>
              <w:rFonts w:ascii="Arial" w:hAnsi="Arial" w:cs="Arial"/>
              <w:lang w:val="es-419"/>
            </w:rPr>
            <w:t>Su entrada aquí</w:t>
          </w:r>
        </w:p>
      </w:docPartBody>
    </w:docPart>
    <w:docPart>
      <w:docPartPr>
        <w:name w:val="8C796A312C2243BA897628E3AB55EC9D"/>
        <w:category>
          <w:name w:val="General"/>
          <w:gallery w:val="placeholder"/>
        </w:category>
        <w:types>
          <w:type w:val="bbPlcHdr"/>
        </w:types>
        <w:behaviors>
          <w:behavior w:val="content"/>
        </w:behaviors>
        <w:guid w:val="{B22DFFBB-00CB-4E88-9959-9C459171A62F}"/>
      </w:docPartPr>
      <w:docPartBody>
        <w:p w:rsidR="00770F31" w:rsidRDefault="00732D01" w:rsidP="00732D01">
          <w:pPr>
            <w:pStyle w:val="8C796A312C2243BA897628E3AB55EC9D"/>
          </w:pPr>
          <w:r w:rsidRPr="00BB6DEE">
            <w:rPr>
              <w:rStyle w:val="PlaceholderText"/>
              <w:rFonts w:ascii="Arial" w:hAnsi="Arial" w:cs="Arial"/>
              <w:lang w:val="es-419"/>
            </w:rPr>
            <w:t>Su entrada aquí</w:t>
          </w:r>
        </w:p>
      </w:docPartBody>
    </w:docPart>
    <w:docPart>
      <w:docPartPr>
        <w:name w:val="2532756A34CB4BCEA41230EFA7208A62"/>
        <w:category>
          <w:name w:val="General"/>
          <w:gallery w:val="placeholder"/>
        </w:category>
        <w:types>
          <w:type w:val="bbPlcHdr"/>
        </w:types>
        <w:behaviors>
          <w:behavior w:val="content"/>
        </w:behaviors>
        <w:guid w:val="{92DB1C76-D9D0-4068-8E4E-06AB76889094}"/>
      </w:docPartPr>
      <w:docPartBody>
        <w:p w:rsidR="00770F31" w:rsidRDefault="00732D01" w:rsidP="00732D01">
          <w:pPr>
            <w:pStyle w:val="2532756A34CB4BCEA41230EFA7208A62"/>
          </w:pPr>
          <w:r w:rsidRPr="00BB6DEE">
            <w:rPr>
              <w:rStyle w:val="PlaceholderText"/>
              <w:rFonts w:ascii="Arial" w:hAnsi="Arial" w:cs="Arial"/>
              <w:lang w:val="es-419"/>
            </w:rPr>
            <w:t>Su entrada aquí</w:t>
          </w:r>
        </w:p>
      </w:docPartBody>
    </w:docPart>
    <w:docPart>
      <w:docPartPr>
        <w:name w:val="FB86B13A8A4943C484BBFB8C8828C5CD"/>
        <w:category>
          <w:name w:val="General"/>
          <w:gallery w:val="placeholder"/>
        </w:category>
        <w:types>
          <w:type w:val="bbPlcHdr"/>
        </w:types>
        <w:behaviors>
          <w:behavior w:val="content"/>
        </w:behaviors>
        <w:guid w:val="{5A203251-3D80-4C81-8C5B-0272DE3D7982}"/>
      </w:docPartPr>
      <w:docPartBody>
        <w:p w:rsidR="00770F31" w:rsidRDefault="00732D01" w:rsidP="00732D01">
          <w:pPr>
            <w:pStyle w:val="FB86B13A8A4943C484BBFB8C8828C5CD"/>
          </w:pPr>
          <w:r w:rsidRPr="00BB6DEE">
            <w:rPr>
              <w:rStyle w:val="PlaceholderText"/>
              <w:rFonts w:ascii="Arial" w:hAnsi="Arial" w:cs="Arial"/>
              <w:lang w:val="es-419"/>
            </w:rPr>
            <w:t>Su entrada aquí</w:t>
          </w:r>
        </w:p>
      </w:docPartBody>
    </w:docPart>
    <w:docPart>
      <w:docPartPr>
        <w:name w:val="B31F2F6B5D984FF69A58F9644E2E5F34"/>
        <w:category>
          <w:name w:val="General"/>
          <w:gallery w:val="placeholder"/>
        </w:category>
        <w:types>
          <w:type w:val="bbPlcHdr"/>
        </w:types>
        <w:behaviors>
          <w:behavior w:val="content"/>
        </w:behaviors>
        <w:guid w:val="{9A89A12D-23BC-497F-989B-6AA2A333C3AB}"/>
      </w:docPartPr>
      <w:docPartBody>
        <w:p w:rsidR="00770F31" w:rsidRDefault="00732D01" w:rsidP="00732D01">
          <w:pPr>
            <w:pStyle w:val="B31F2F6B5D984FF69A58F9644E2E5F34"/>
          </w:pPr>
          <w:r w:rsidRPr="00BB6DEE">
            <w:rPr>
              <w:rStyle w:val="PlaceholderText"/>
              <w:rFonts w:ascii="Arial" w:hAnsi="Arial" w:cs="Arial"/>
              <w:lang w:val="es-419"/>
            </w:rPr>
            <w:t>Su entrada aquí</w:t>
          </w:r>
        </w:p>
      </w:docPartBody>
    </w:docPart>
    <w:docPart>
      <w:docPartPr>
        <w:name w:val="02F019914F8F49BBA6879C874436C51E"/>
        <w:category>
          <w:name w:val="General"/>
          <w:gallery w:val="placeholder"/>
        </w:category>
        <w:types>
          <w:type w:val="bbPlcHdr"/>
        </w:types>
        <w:behaviors>
          <w:behavior w:val="content"/>
        </w:behaviors>
        <w:guid w:val="{63EE01D8-8497-461B-BECE-780E89FA45C6}"/>
      </w:docPartPr>
      <w:docPartBody>
        <w:p w:rsidR="00770F31" w:rsidRDefault="00732D01" w:rsidP="00732D01">
          <w:pPr>
            <w:pStyle w:val="02F019914F8F49BBA6879C874436C51E"/>
          </w:pPr>
          <w:r w:rsidRPr="00BB6DEE">
            <w:rPr>
              <w:rStyle w:val="PlaceholderText"/>
              <w:rFonts w:ascii="Arial" w:hAnsi="Arial" w:cs="Arial"/>
              <w:lang w:val="es-419"/>
            </w:rPr>
            <w:t>Su entrada aquí</w:t>
          </w:r>
        </w:p>
      </w:docPartBody>
    </w:docPart>
    <w:docPart>
      <w:docPartPr>
        <w:name w:val="6F75FB3D32BC4A4B8155CEAD30487783"/>
        <w:category>
          <w:name w:val="General"/>
          <w:gallery w:val="placeholder"/>
        </w:category>
        <w:types>
          <w:type w:val="bbPlcHdr"/>
        </w:types>
        <w:behaviors>
          <w:behavior w:val="content"/>
        </w:behaviors>
        <w:guid w:val="{79BED75E-2A5D-483F-8E42-CAA3AE6CA240}"/>
      </w:docPartPr>
      <w:docPartBody>
        <w:p w:rsidR="00770F31" w:rsidRDefault="00732D01" w:rsidP="00732D01">
          <w:pPr>
            <w:pStyle w:val="6F75FB3D32BC4A4B8155CEAD30487783"/>
          </w:pPr>
          <w:r w:rsidRPr="00BB6DEE">
            <w:rPr>
              <w:rStyle w:val="PlaceholderText"/>
              <w:rFonts w:ascii="Arial" w:hAnsi="Arial" w:cs="Arial"/>
              <w:lang w:val="es-419"/>
            </w:rPr>
            <w:t>Su entrada aquí</w:t>
          </w:r>
        </w:p>
      </w:docPartBody>
    </w:docPart>
    <w:docPart>
      <w:docPartPr>
        <w:name w:val="3A35DBBFEBCB43FA858356C647716A35"/>
        <w:category>
          <w:name w:val="General"/>
          <w:gallery w:val="placeholder"/>
        </w:category>
        <w:types>
          <w:type w:val="bbPlcHdr"/>
        </w:types>
        <w:behaviors>
          <w:behavior w:val="content"/>
        </w:behaviors>
        <w:guid w:val="{9841A88A-6A9D-48A8-870E-DE4DE1977395}"/>
      </w:docPartPr>
      <w:docPartBody>
        <w:p w:rsidR="00770F31" w:rsidRDefault="00732D01" w:rsidP="00732D01">
          <w:pPr>
            <w:pStyle w:val="3A35DBBFEBCB43FA858356C647716A35"/>
          </w:pPr>
          <w:r w:rsidRPr="00BB6DEE">
            <w:rPr>
              <w:rStyle w:val="PlaceholderText"/>
              <w:rFonts w:ascii="Arial" w:hAnsi="Arial" w:cs="Arial"/>
              <w:lang w:val="es-419"/>
            </w:rPr>
            <w:t>Su entrada aquí</w:t>
          </w:r>
        </w:p>
      </w:docPartBody>
    </w:docPart>
    <w:docPart>
      <w:docPartPr>
        <w:name w:val="BCCCC1C17AF349CC81650080EB4C68DB"/>
        <w:category>
          <w:name w:val="General"/>
          <w:gallery w:val="placeholder"/>
        </w:category>
        <w:types>
          <w:type w:val="bbPlcHdr"/>
        </w:types>
        <w:behaviors>
          <w:behavior w:val="content"/>
        </w:behaviors>
        <w:guid w:val="{5C53333A-6E76-43D5-A398-24B8253883CD}"/>
      </w:docPartPr>
      <w:docPartBody>
        <w:p w:rsidR="00F46922" w:rsidRDefault="00732D01" w:rsidP="00732D01">
          <w:pPr>
            <w:pStyle w:val="BCCCC1C17AF349CC81650080EB4C68DB"/>
          </w:pPr>
          <w:r w:rsidRPr="00BB6DEE">
            <w:rPr>
              <w:rStyle w:val="PlaceholderText"/>
              <w:rFonts w:ascii="Arial" w:hAnsi="Arial" w:cs="Arial"/>
              <w:vanish/>
              <w:lang w:val="es-419"/>
            </w:rPr>
            <w:t>Su entrada aquí</w:t>
          </w:r>
        </w:p>
      </w:docPartBody>
    </w:docPart>
    <w:docPart>
      <w:docPartPr>
        <w:name w:val="F4187D0A68CF4CDE9482B817C4AA06EB"/>
        <w:category>
          <w:name w:val="General"/>
          <w:gallery w:val="placeholder"/>
        </w:category>
        <w:types>
          <w:type w:val="bbPlcHdr"/>
        </w:types>
        <w:behaviors>
          <w:behavior w:val="content"/>
        </w:behaviors>
        <w:guid w:val="{1D62BB7C-81E8-44AC-AC74-54D716571642}"/>
      </w:docPartPr>
      <w:docPartBody>
        <w:p w:rsidR="0061457F" w:rsidRDefault="00732D01" w:rsidP="00732D01">
          <w:pPr>
            <w:pStyle w:val="F4187D0A68CF4CDE9482B817C4AA06EB"/>
          </w:pPr>
          <w:r w:rsidRPr="00BB6DEE">
            <w:rPr>
              <w:rStyle w:val="PlaceholderText"/>
              <w:rFonts w:ascii="Arial" w:hAnsi="Arial" w:cs="Arial"/>
              <w:lang w:val="es-419"/>
            </w:rPr>
            <w:t>Su entrada aquí</w:t>
          </w:r>
        </w:p>
      </w:docPartBody>
    </w:docPart>
    <w:docPart>
      <w:docPartPr>
        <w:name w:val="873874DE87B5471581A6D2ADA70FB13F"/>
        <w:category>
          <w:name w:val="General"/>
          <w:gallery w:val="placeholder"/>
        </w:category>
        <w:types>
          <w:type w:val="bbPlcHdr"/>
        </w:types>
        <w:behaviors>
          <w:behavior w:val="content"/>
        </w:behaviors>
        <w:guid w:val="{FA02A29A-7768-4308-BB06-AC03A6031F84}"/>
      </w:docPartPr>
      <w:docPartBody>
        <w:p w:rsidR="0061457F" w:rsidRDefault="00732D01" w:rsidP="00732D01">
          <w:pPr>
            <w:pStyle w:val="873874DE87B5471581A6D2ADA70FB13F"/>
          </w:pPr>
          <w:r w:rsidRPr="00BB6DEE">
            <w:rPr>
              <w:rStyle w:val="PlaceholderText"/>
              <w:rFonts w:ascii="Arial" w:hAnsi="Arial" w:cs="Arial"/>
              <w:lang w:val="es-419"/>
            </w:rPr>
            <w:t>Su entrada aquí</w:t>
          </w:r>
        </w:p>
      </w:docPartBody>
    </w:docPart>
    <w:docPart>
      <w:docPartPr>
        <w:name w:val="953781D991954A1BB4A4509F74CF32FC"/>
        <w:category>
          <w:name w:val="General"/>
          <w:gallery w:val="placeholder"/>
        </w:category>
        <w:types>
          <w:type w:val="bbPlcHdr"/>
        </w:types>
        <w:behaviors>
          <w:behavior w:val="content"/>
        </w:behaviors>
        <w:guid w:val="{23CEA1A7-4AB1-4022-A4B3-B1F47BE42ADB}"/>
      </w:docPartPr>
      <w:docPartBody>
        <w:p w:rsidR="00BC681A" w:rsidRDefault="0061457F" w:rsidP="0061457F">
          <w:pPr>
            <w:pStyle w:val="953781D991954A1BB4A4509F74CF32FC"/>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764187E6C8C249F58BE26C0AE81E82E4"/>
        <w:category>
          <w:name w:val="General"/>
          <w:gallery w:val="placeholder"/>
        </w:category>
        <w:types>
          <w:type w:val="bbPlcHdr"/>
        </w:types>
        <w:behaviors>
          <w:behavior w:val="content"/>
        </w:behaviors>
        <w:guid w:val="{4280AE8A-FABA-44FE-85B6-EC5D5086529B}"/>
      </w:docPartPr>
      <w:docPartBody>
        <w:p w:rsidR="00BC681A" w:rsidRDefault="00732D01" w:rsidP="00732D01">
          <w:pPr>
            <w:pStyle w:val="764187E6C8C249F58BE26C0AE81E82E4"/>
          </w:pPr>
          <w:r w:rsidRPr="00BB6DEE">
            <w:rPr>
              <w:rStyle w:val="PlaceholderText"/>
              <w:rFonts w:ascii="Arial" w:hAnsi="Arial" w:cs="Arial"/>
              <w:lang w:val="es-419"/>
            </w:rPr>
            <w:t>Su entrada aquí</w:t>
          </w:r>
        </w:p>
      </w:docPartBody>
    </w:docPart>
    <w:docPart>
      <w:docPartPr>
        <w:name w:val="31523C2FD43B43029ABA5F1FF5337E07"/>
        <w:category>
          <w:name w:val="General"/>
          <w:gallery w:val="placeholder"/>
        </w:category>
        <w:types>
          <w:type w:val="bbPlcHdr"/>
        </w:types>
        <w:behaviors>
          <w:behavior w:val="content"/>
        </w:behaviors>
        <w:guid w:val="{99B47A5A-BDFC-4F33-81BA-6175A8F88D34}"/>
      </w:docPartPr>
      <w:docPartBody>
        <w:p w:rsidR="00BC681A" w:rsidRDefault="00732D01" w:rsidP="00732D01">
          <w:pPr>
            <w:pStyle w:val="31523C2FD43B43029ABA5F1FF5337E07"/>
          </w:pPr>
          <w:r w:rsidRPr="00BB6DEE">
            <w:rPr>
              <w:rStyle w:val="PlaceholderText"/>
              <w:rFonts w:ascii="Arial" w:hAnsi="Arial" w:cs="Arial"/>
              <w:lang w:val="es-419"/>
            </w:rPr>
            <w:t>Su entrada aquí</w:t>
          </w:r>
        </w:p>
      </w:docPartBody>
    </w:docPart>
    <w:docPart>
      <w:docPartPr>
        <w:name w:val="4263583338FD48B08A75B73ED5DABD84"/>
        <w:category>
          <w:name w:val="General"/>
          <w:gallery w:val="placeholder"/>
        </w:category>
        <w:types>
          <w:type w:val="bbPlcHdr"/>
        </w:types>
        <w:behaviors>
          <w:behavior w:val="content"/>
        </w:behaviors>
        <w:guid w:val="{FD34841B-F6AC-4293-A552-85CAB1F26641}"/>
      </w:docPartPr>
      <w:docPartBody>
        <w:p w:rsidR="0041727A" w:rsidRDefault="00884A0C" w:rsidP="00884A0C">
          <w:pPr>
            <w:pStyle w:val="4263583338FD48B08A75B73ED5DABD84"/>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1EEE420817B24A91A5DC2562E1118EFE"/>
        <w:category>
          <w:name w:val="General"/>
          <w:gallery w:val="placeholder"/>
        </w:category>
        <w:types>
          <w:type w:val="bbPlcHdr"/>
        </w:types>
        <w:behaviors>
          <w:behavior w:val="content"/>
        </w:behaviors>
        <w:guid w:val="{D9FC2266-756C-493D-B9A1-7794FC360F75}"/>
      </w:docPartPr>
      <w:docPartBody>
        <w:p w:rsidR="0041727A" w:rsidRDefault="00732D01" w:rsidP="00732D01">
          <w:pPr>
            <w:pStyle w:val="1EEE420817B24A91A5DC2562E1118EFE"/>
          </w:pPr>
          <w:r w:rsidRPr="00BB6DEE">
            <w:rPr>
              <w:rStyle w:val="PlaceholderText"/>
              <w:rFonts w:ascii="Arial" w:hAnsi="Arial" w:cs="Arial"/>
              <w:lang w:val="es-419"/>
            </w:rPr>
            <w:t>Su entrada aquí</w:t>
          </w:r>
        </w:p>
      </w:docPartBody>
    </w:docPart>
    <w:docPart>
      <w:docPartPr>
        <w:name w:val="1A6B4588A2A144F59A51F25F3AB52F03"/>
        <w:category>
          <w:name w:val="General"/>
          <w:gallery w:val="placeholder"/>
        </w:category>
        <w:types>
          <w:type w:val="bbPlcHdr"/>
        </w:types>
        <w:behaviors>
          <w:behavior w:val="content"/>
        </w:behaviors>
        <w:guid w:val="{CFE4B645-A4D6-4260-8958-32466BE88AFF}"/>
      </w:docPartPr>
      <w:docPartBody>
        <w:p w:rsidR="0041727A" w:rsidRDefault="00732D01" w:rsidP="00732D01">
          <w:pPr>
            <w:pStyle w:val="1A6B4588A2A144F59A51F25F3AB52F03"/>
          </w:pPr>
          <w:r w:rsidRPr="00BB6DEE">
            <w:rPr>
              <w:rStyle w:val="PlaceholderText"/>
              <w:rFonts w:ascii="Arial" w:hAnsi="Arial" w:cs="Arial"/>
              <w:lang w:val="es-419"/>
            </w:rPr>
            <w:t>Su entrada aquí</w:t>
          </w:r>
        </w:p>
      </w:docPartBody>
    </w:docPart>
    <w:docPart>
      <w:docPartPr>
        <w:name w:val="EFC3C348019D42F79C55934455A939CF"/>
        <w:category>
          <w:name w:val="General"/>
          <w:gallery w:val="placeholder"/>
        </w:category>
        <w:types>
          <w:type w:val="bbPlcHdr"/>
        </w:types>
        <w:behaviors>
          <w:behavior w:val="content"/>
        </w:behaviors>
        <w:guid w:val="{461CAF6E-A1E7-4156-8D4D-408F8EC5D202}"/>
      </w:docPartPr>
      <w:docPartBody>
        <w:p w:rsidR="0041727A" w:rsidRDefault="00732D01" w:rsidP="00732D01">
          <w:pPr>
            <w:pStyle w:val="EFC3C348019D42F79C55934455A939CF"/>
          </w:pPr>
          <w:r w:rsidRPr="00BB6DEE">
            <w:rPr>
              <w:rStyle w:val="PlaceholderText"/>
              <w:rFonts w:ascii="Arial" w:hAnsi="Arial" w:cs="Arial"/>
              <w:lang w:val="es-419"/>
            </w:rPr>
            <w:t>Su entrada aquí</w:t>
          </w:r>
        </w:p>
      </w:docPartBody>
    </w:docPart>
    <w:docPart>
      <w:docPartPr>
        <w:name w:val="485BFA96EDF740119E8690CBE473970C"/>
        <w:category>
          <w:name w:val="General"/>
          <w:gallery w:val="placeholder"/>
        </w:category>
        <w:types>
          <w:type w:val="bbPlcHdr"/>
        </w:types>
        <w:behaviors>
          <w:behavior w:val="content"/>
        </w:behaviors>
        <w:guid w:val="{E88251BB-8B6E-474F-BB31-95E5A684AF38}"/>
      </w:docPartPr>
      <w:docPartBody>
        <w:p w:rsidR="00C74BB4" w:rsidRDefault="00732D01" w:rsidP="00732D01">
          <w:pPr>
            <w:pStyle w:val="485BFA96EDF740119E8690CBE473970C"/>
          </w:pPr>
          <w:r w:rsidRPr="00BB6DEE">
            <w:rPr>
              <w:rStyle w:val="PlaceholderText"/>
              <w:rFonts w:ascii="Arial" w:hAnsi="Arial" w:cs="Arial"/>
              <w:lang w:val="es-419"/>
            </w:rPr>
            <w:t>Su entrada aquí</w:t>
          </w:r>
        </w:p>
      </w:docPartBody>
    </w:docPart>
    <w:docPart>
      <w:docPartPr>
        <w:name w:val="D4F9A86E9BE94E5CAAD65959138F4DB1"/>
        <w:category>
          <w:name w:val="General"/>
          <w:gallery w:val="placeholder"/>
        </w:category>
        <w:types>
          <w:type w:val="bbPlcHdr"/>
        </w:types>
        <w:behaviors>
          <w:behavior w:val="content"/>
        </w:behaviors>
        <w:guid w:val="{F1D66FED-6362-45DB-9428-9704E0C13817}"/>
      </w:docPartPr>
      <w:docPartBody>
        <w:p w:rsidR="007E1749" w:rsidRDefault="00732D01" w:rsidP="00732D01">
          <w:pPr>
            <w:pStyle w:val="D4F9A86E9BE94E5CAAD65959138F4DB1"/>
          </w:pPr>
          <w:r w:rsidRPr="00BB6DEE">
            <w:rPr>
              <w:rStyle w:val="PlaceholderText"/>
              <w:rFonts w:ascii="Arial" w:hAnsi="Arial" w:cs="Arial"/>
              <w:lang w:val="es-419"/>
            </w:rPr>
            <w:t>Su entrada aquí</w:t>
          </w:r>
        </w:p>
      </w:docPartBody>
    </w:docPart>
    <w:docPart>
      <w:docPartPr>
        <w:name w:val="F3E3D000D9FA4E38B7E0D07985CCD797"/>
        <w:category>
          <w:name w:val="General"/>
          <w:gallery w:val="placeholder"/>
        </w:category>
        <w:types>
          <w:type w:val="bbPlcHdr"/>
        </w:types>
        <w:behaviors>
          <w:behavior w:val="content"/>
        </w:behaviors>
        <w:guid w:val="{9E50BC57-889A-438E-87B8-443314909EBB}"/>
      </w:docPartPr>
      <w:docPartBody>
        <w:p w:rsidR="007E1749" w:rsidRDefault="00732D01" w:rsidP="00732D01">
          <w:pPr>
            <w:pStyle w:val="F3E3D000D9FA4E38B7E0D07985CCD797"/>
          </w:pPr>
          <w:r w:rsidRPr="00BB6DEE">
            <w:rPr>
              <w:rStyle w:val="PlaceholderText"/>
              <w:rFonts w:ascii="Arial" w:hAnsi="Arial" w:cs="Arial"/>
              <w:lang w:val="es-419"/>
            </w:rPr>
            <w:t>Su entrada aquí</w:t>
          </w:r>
        </w:p>
      </w:docPartBody>
    </w:docPart>
    <w:docPart>
      <w:docPartPr>
        <w:name w:val="B97520428D0B463F8ED2580F1C72B8F0"/>
        <w:category>
          <w:name w:val="General"/>
          <w:gallery w:val="placeholder"/>
        </w:category>
        <w:types>
          <w:type w:val="bbPlcHdr"/>
        </w:types>
        <w:behaviors>
          <w:behavior w:val="content"/>
        </w:behaviors>
        <w:guid w:val="{729322F1-AE82-4ADA-8556-01BE30AE96B4}"/>
      </w:docPartPr>
      <w:docPartBody>
        <w:p w:rsidR="000F7C26" w:rsidRDefault="00732D01" w:rsidP="00732D01">
          <w:pPr>
            <w:pStyle w:val="B97520428D0B463F8ED2580F1C72B8F0"/>
          </w:pPr>
          <w:r w:rsidRPr="00BB6DEE">
            <w:rPr>
              <w:rStyle w:val="PlaceholderText"/>
              <w:rFonts w:ascii="Arial" w:hAnsi="Arial" w:cs="Arial"/>
              <w:lang w:val="es-419"/>
            </w:rPr>
            <w:t>Su entrada aquí</w:t>
          </w:r>
        </w:p>
      </w:docPartBody>
    </w:docPart>
    <w:docPart>
      <w:docPartPr>
        <w:name w:val="7F2A36759ADB4D658F3C909AAE9617C2"/>
        <w:category>
          <w:name w:val="General"/>
          <w:gallery w:val="placeholder"/>
        </w:category>
        <w:types>
          <w:type w:val="bbPlcHdr"/>
        </w:types>
        <w:behaviors>
          <w:behavior w:val="content"/>
        </w:behaviors>
        <w:guid w:val="{232C16CC-206D-4519-94BF-29EEB72982FD}"/>
      </w:docPartPr>
      <w:docPartBody>
        <w:p w:rsidR="004F0BD3" w:rsidRDefault="00732D01" w:rsidP="00732D01">
          <w:pPr>
            <w:pStyle w:val="7F2A36759ADB4D658F3C909AAE9617C2"/>
          </w:pPr>
          <w:r w:rsidRPr="00BB6DEE">
            <w:rPr>
              <w:rStyle w:val="PlaceholderText"/>
              <w:rFonts w:ascii="Arial" w:hAnsi="Arial" w:cs="Arial"/>
              <w:lang w:val="es-419"/>
            </w:rPr>
            <w:t>Seleccione una opción</w:t>
          </w:r>
        </w:p>
      </w:docPartBody>
    </w:docPart>
    <w:docPart>
      <w:docPartPr>
        <w:name w:val="9EEB9B791F0B47DAAFFEBC12C0A44D5A"/>
        <w:category>
          <w:name w:val="General"/>
          <w:gallery w:val="placeholder"/>
        </w:category>
        <w:types>
          <w:type w:val="bbPlcHdr"/>
        </w:types>
        <w:behaviors>
          <w:behavior w:val="content"/>
        </w:behaviors>
        <w:guid w:val="{E66B6412-8F68-436A-8C54-C495EF1602C3}"/>
      </w:docPartPr>
      <w:docPartBody>
        <w:p w:rsidR="004F0BD3" w:rsidRDefault="00732D01" w:rsidP="00732D01">
          <w:pPr>
            <w:pStyle w:val="9EEB9B791F0B47DAAFFEBC12C0A44D5A"/>
          </w:pPr>
          <w:r w:rsidRPr="00BB6DEE">
            <w:rPr>
              <w:rStyle w:val="PlaceholderText"/>
              <w:rFonts w:ascii="Arial" w:hAnsi="Arial" w:cs="Arial"/>
              <w:lang w:val="es-419"/>
            </w:rPr>
            <w:t>Su entrada aquí</w:t>
          </w:r>
        </w:p>
      </w:docPartBody>
    </w:docPart>
    <w:docPart>
      <w:docPartPr>
        <w:name w:val="80E4A3D938CB46D58B6F004C9174F57E"/>
        <w:category>
          <w:name w:val="General"/>
          <w:gallery w:val="placeholder"/>
        </w:category>
        <w:types>
          <w:type w:val="bbPlcHdr"/>
        </w:types>
        <w:behaviors>
          <w:behavior w:val="content"/>
        </w:behaviors>
        <w:guid w:val="{785D6D40-DF66-420E-8FFD-1F412D4D0267}"/>
      </w:docPartPr>
      <w:docPartBody>
        <w:p w:rsidR="004F0BD3" w:rsidRDefault="00732D01" w:rsidP="00732D01">
          <w:pPr>
            <w:pStyle w:val="80E4A3D938CB46D58B6F004C9174F57E"/>
          </w:pPr>
          <w:r w:rsidRPr="00BB6DEE">
            <w:rPr>
              <w:rStyle w:val="PlaceholderText"/>
              <w:rFonts w:ascii="Arial" w:hAnsi="Arial" w:cs="Arial"/>
              <w:lang w:val="es-419"/>
            </w:rPr>
            <w:t>Su entrada aquí</w:t>
          </w:r>
        </w:p>
      </w:docPartBody>
    </w:docPart>
    <w:docPart>
      <w:docPartPr>
        <w:name w:val="B8A5C3EF08864A02A9CBFE01ECCDE71E"/>
        <w:category>
          <w:name w:val="General"/>
          <w:gallery w:val="placeholder"/>
        </w:category>
        <w:types>
          <w:type w:val="bbPlcHdr"/>
        </w:types>
        <w:behaviors>
          <w:behavior w:val="content"/>
        </w:behaviors>
        <w:guid w:val="{35EE7B03-B2DC-4539-930E-47A39790CCDA}"/>
      </w:docPartPr>
      <w:docPartBody>
        <w:p w:rsidR="00FD15DE" w:rsidRDefault="00732D01" w:rsidP="00732D01">
          <w:pPr>
            <w:pStyle w:val="B8A5C3EF08864A02A9CBFE01ECCDE71E"/>
          </w:pPr>
          <w:r w:rsidRPr="00BB6DEE">
            <w:rPr>
              <w:rStyle w:val="PlaceholderText"/>
              <w:rFonts w:ascii="Arial" w:hAnsi="Arial" w:cs="Arial"/>
              <w:lang w:val="es-419"/>
            </w:rPr>
            <w:t>Su entrada aquí</w:t>
          </w:r>
        </w:p>
      </w:docPartBody>
    </w:docPart>
    <w:docPart>
      <w:docPartPr>
        <w:name w:val="3E0DB7E71EA848B6BA854DD169C967AA"/>
        <w:category>
          <w:name w:val="General"/>
          <w:gallery w:val="placeholder"/>
        </w:category>
        <w:types>
          <w:type w:val="bbPlcHdr"/>
        </w:types>
        <w:behaviors>
          <w:behavior w:val="content"/>
        </w:behaviors>
        <w:guid w:val="{0E1CFA5A-8E4A-480B-B2EC-E7C9A16F762E}"/>
      </w:docPartPr>
      <w:docPartBody>
        <w:p w:rsidR="00FD15DE" w:rsidRDefault="00732D01" w:rsidP="00732D01">
          <w:pPr>
            <w:pStyle w:val="3E0DB7E71EA848B6BA854DD169C967AA"/>
          </w:pPr>
          <w:r w:rsidRPr="00BB6DEE">
            <w:rPr>
              <w:rStyle w:val="PlaceholderText"/>
              <w:rFonts w:ascii="Arial" w:hAnsi="Arial" w:cs="Arial"/>
              <w:lang w:val="es-419"/>
            </w:rPr>
            <w:t>Su entrada aquí</w:t>
          </w:r>
        </w:p>
      </w:docPartBody>
    </w:docPart>
    <w:docPart>
      <w:docPartPr>
        <w:name w:val="EBB98516137E4B1BA6603FC4B91F81F2"/>
        <w:category>
          <w:name w:val="General"/>
          <w:gallery w:val="placeholder"/>
        </w:category>
        <w:types>
          <w:type w:val="bbPlcHdr"/>
        </w:types>
        <w:behaviors>
          <w:behavior w:val="content"/>
        </w:behaviors>
        <w:guid w:val="{B55F9030-3CF0-4551-B8C0-1B9624AA8C35}"/>
      </w:docPartPr>
      <w:docPartBody>
        <w:p w:rsidR="00FD15DE" w:rsidRDefault="00732D01" w:rsidP="00732D01">
          <w:pPr>
            <w:pStyle w:val="EBB98516137E4B1BA6603FC4B91F81F2"/>
          </w:pPr>
          <w:r w:rsidRPr="00BB6DEE">
            <w:rPr>
              <w:rStyle w:val="PlaceholderText"/>
              <w:rFonts w:ascii="Arial" w:hAnsi="Arial" w:cs="Arial"/>
              <w:lang w:val="es-419"/>
            </w:rPr>
            <w:t>Su entrada aquí</w:t>
          </w:r>
        </w:p>
      </w:docPartBody>
    </w:docPart>
    <w:docPart>
      <w:docPartPr>
        <w:name w:val="F6B6BFA936B14832B363175DBFCB6E98"/>
        <w:category>
          <w:name w:val="General"/>
          <w:gallery w:val="placeholder"/>
        </w:category>
        <w:types>
          <w:type w:val="bbPlcHdr"/>
        </w:types>
        <w:behaviors>
          <w:behavior w:val="content"/>
        </w:behaviors>
        <w:guid w:val="{54A3E3AE-52D5-4EF8-9136-D9F55536E3FB}"/>
      </w:docPartPr>
      <w:docPartBody>
        <w:p w:rsidR="00FD15DE" w:rsidRDefault="00732D01" w:rsidP="00732D01">
          <w:pPr>
            <w:pStyle w:val="F6B6BFA936B14832B363175DBFCB6E98"/>
          </w:pPr>
          <w:r w:rsidRPr="00BB6DEE">
            <w:rPr>
              <w:rStyle w:val="PlaceholderText"/>
              <w:rFonts w:ascii="Arial" w:hAnsi="Arial" w:cs="Arial"/>
              <w:lang w:val="es-419"/>
            </w:rPr>
            <w:t>Su entrada aquí</w:t>
          </w:r>
        </w:p>
      </w:docPartBody>
    </w:docPart>
    <w:docPart>
      <w:docPartPr>
        <w:name w:val="4DB2E4DF447B46BBA97B562DDE7FA166"/>
        <w:category>
          <w:name w:val="General"/>
          <w:gallery w:val="placeholder"/>
        </w:category>
        <w:types>
          <w:type w:val="bbPlcHdr"/>
        </w:types>
        <w:behaviors>
          <w:behavior w:val="content"/>
        </w:behaviors>
        <w:guid w:val="{537C7989-C4E5-457D-BD61-8D507A208D8A}"/>
      </w:docPartPr>
      <w:docPartBody>
        <w:p w:rsidR="00FD15DE" w:rsidRDefault="00732D01" w:rsidP="00732D01">
          <w:pPr>
            <w:pStyle w:val="4DB2E4DF447B46BBA97B562DDE7FA166"/>
          </w:pPr>
          <w:r w:rsidRPr="00BB6DEE">
            <w:rPr>
              <w:rStyle w:val="PlaceholderText"/>
              <w:rFonts w:ascii="Arial" w:hAnsi="Arial" w:cs="Arial"/>
              <w:lang w:val="es-419"/>
            </w:rPr>
            <w:t>Su entrada aquí</w:t>
          </w:r>
        </w:p>
      </w:docPartBody>
    </w:docPart>
    <w:docPart>
      <w:docPartPr>
        <w:name w:val="5655CF8855FD43118541CA97DA9A5D0F"/>
        <w:category>
          <w:name w:val="General"/>
          <w:gallery w:val="placeholder"/>
        </w:category>
        <w:types>
          <w:type w:val="bbPlcHdr"/>
        </w:types>
        <w:behaviors>
          <w:behavior w:val="content"/>
        </w:behaviors>
        <w:guid w:val="{3712DC12-1C2E-44F1-AE08-BE75C35E4390}"/>
      </w:docPartPr>
      <w:docPartBody>
        <w:p w:rsidR="00FD15DE" w:rsidRDefault="00732D01" w:rsidP="00732D01">
          <w:pPr>
            <w:pStyle w:val="5655CF8855FD43118541CA97DA9A5D0F"/>
          </w:pPr>
          <w:r w:rsidRPr="00BB6DEE">
            <w:rPr>
              <w:rStyle w:val="PlaceholderText"/>
              <w:rFonts w:ascii="Arial" w:hAnsi="Arial" w:cs="Arial"/>
              <w:lang w:val="es-419"/>
            </w:rPr>
            <w:t>Su entrada aquí</w:t>
          </w:r>
        </w:p>
      </w:docPartBody>
    </w:docPart>
    <w:docPart>
      <w:docPartPr>
        <w:name w:val="DC8CE0EC99154B78BE1A0C62D63CB142"/>
        <w:category>
          <w:name w:val="General"/>
          <w:gallery w:val="placeholder"/>
        </w:category>
        <w:types>
          <w:type w:val="bbPlcHdr"/>
        </w:types>
        <w:behaviors>
          <w:behavior w:val="content"/>
        </w:behaviors>
        <w:guid w:val="{591F2FAC-E449-4E84-85EC-24CCC8C91471}"/>
      </w:docPartPr>
      <w:docPartBody>
        <w:p w:rsidR="00FD15DE" w:rsidRDefault="00732D01" w:rsidP="00732D01">
          <w:pPr>
            <w:pStyle w:val="DC8CE0EC99154B78BE1A0C62D63CB142"/>
          </w:pPr>
          <w:r w:rsidRPr="00BB6DEE">
            <w:rPr>
              <w:rStyle w:val="PlaceholderText"/>
              <w:rFonts w:ascii="Arial" w:hAnsi="Arial" w:cs="Arial"/>
              <w:lang w:val="es-419"/>
            </w:rPr>
            <w:t>Su entrada aquí</w:t>
          </w:r>
        </w:p>
      </w:docPartBody>
    </w:docPart>
    <w:docPart>
      <w:docPartPr>
        <w:name w:val="89A34BB0B6114A6DB4EEE4C9475EDDE2"/>
        <w:category>
          <w:name w:val="General"/>
          <w:gallery w:val="placeholder"/>
        </w:category>
        <w:types>
          <w:type w:val="bbPlcHdr"/>
        </w:types>
        <w:behaviors>
          <w:behavior w:val="content"/>
        </w:behaviors>
        <w:guid w:val="{1CC90027-2DD0-4E29-BFE3-DD88FA92C3F0}"/>
      </w:docPartPr>
      <w:docPartBody>
        <w:p w:rsidR="00FD15DE" w:rsidRDefault="00732D01" w:rsidP="00732D01">
          <w:pPr>
            <w:pStyle w:val="89A34BB0B6114A6DB4EEE4C9475EDDE2"/>
          </w:pPr>
          <w:r w:rsidRPr="00BB6DEE">
            <w:rPr>
              <w:rStyle w:val="PlaceholderText"/>
              <w:rFonts w:ascii="Arial" w:hAnsi="Arial" w:cs="Arial"/>
              <w:lang w:val="es-419"/>
            </w:rPr>
            <w:t>Su entrada aquí</w:t>
          </w:r>
        </w:p>
      </w:docPartBody>
    </w:docPart>
    <w:docPart>
      <w:docPartPr>
        <w:name w:val="15A2AA6F9EB34B49A2E141EA93CE1C57"/>
        <w:category>
          <w:name w:val="General"/>
          <w:gallery w:val="placeholder"/>
        </w:category>
        <w:types>
          <w:type w:val="bbPlcHdr"/>
        </w:types>
        <w:behaviors>
          <w:behavior w:val="content"/>
        </w:behaviors>
        <w:guid w:val="{DBA9A878-FD18-413D-8E26-95C68402DA19}"/>
      </w:docPartPr>
      <w:docPartBody>
        <w:p w:rsidR="0017307F" w:rsidRDefault="00732D01" w:rsidP="00732D01">
          <w:pPr>
            <w:pStyle w:val="15A2AA6F9EB34B49A2E141EA93CE1C57"/>
          </w:pPr>
          <w:r w:rsidRPr="00BB6DEE">
            <w:rPr>
              <w:rStyle w:val="PlaceholderText"/>
              <w:rFonts w:ascii="Arial" w:hAnsi="Arial" w:cs="Arial"/>
              <w:lang w:val="es-419"/>
            </w:rPr>
            <w:t>Su entrada aquí</w:t>
          </w:r>
        </w:p>
      </w:docPartBody>
    </w:docPart>
    <w:docPart>
      <w:docPartPr>
        <w:name w:val="18DC9B5859344A5FADAA8CACFFBE1255"/>
        <w:category>
          <w:name w:val="General"/>
          <w:gallery w:val="placeholder"/>
        </w:category>
        <w:types>
          <w:type w:val="bbPlcHdr"/>
        </w:types>
        <w:behaviors>
          <w:behavior w:val="content"/>
        </w:behaviors>
        <w:guid w:val="{C836D4E9-C4DD-48F7-A364-CF039D429705}"/>
      </w:docPartPr>
      <w:docPartBody>
        <w:p w:rsidR="0017307F" w:rsidRDefault="00732D01" w:rsidP="00732D01">
          <w:pPr>
            <w:pStyle w:val="18DC9B5859344A5FADAA8CACFFBE1255"/>
          </w:pPr>
          <w:r w:rsidRPr="00BB6DEE">
            <w:rPr>
              <w:rStyle w:val="PlaceholderText"/>
              <w:rFonts w:ascii="Arial" w:hAnsi="Arial" w:cs="Arial"/>
              <w:lang w:val="es-419"/>
            </w:rPr>
            <w:t>Su entrada aquí</w:t>
          </w:r>
        </w:p>
      </w:docPartBody>
    </w:docPart>
    <w:docPart>
      <w:docPartPr>
        <w:name w:val="28B3EA4CB5AE4D2390EC650A6848FDD9"/>
        <w:category>
          <w:name w:val="General"/>
          <w:gallery w:val="placeholder"/>
        </w:category>
        <w:types>
          <w:type w:val="bbPlcHdr"/>
        </w:types>
        <w:behaviors>
          <w:behavior w:val="content"/>
        </w:behaviors>
        <w:guid w:val="{56C6F391-F778-464F-9BC5-2E08D0B76B85}"/>
      </w:docPartPr>
      <w:docPartBody>
        <w:p w:rsidR="0017307F" w:rsidRDefault="00732D01" w:rsidP="00732D01">
          <w:pPr>
            <w:pStyle w:val="28B3EA4CB5AE4D2390EC650A6848FDD9"/>
          </w:pPr>
          <w:r w:rsidRPr="00BB6DEE">
            <w:rPr>
              <w:rStyle w:val="PlaceholderText"/>
              <w:rFonts w:ascii="Arial" w:hAnsi="Arial" w:cs="Arial"/>
              <w:lang w:val="es-419"/>
            </w:rPr>
            <w:t>Su entrada aquí</w:t>
          </w:r>
        </w:p>
      </w:docPartBody>
    </w:docPart>
    <w:docPart>
      <w:docPartPr>
        <w:name w:val="99E0129FE86A47F6BD791AFD9DE5380A"/>
        <w:category>
          <w:name w:val="General"/>
          <w:gallery w:val="placeholder"/>
        </w:category>
        <w:types>
          <w:type w:val="bbPlcHdr"/>
        </w:types>
        <w:behaviors>
          <w:behavior w:val="content"/>
        </w:behaviors>
        <w:guid w:val="{861EDCC2-F909-4FE1-BFF9-E2D020DF00B5}"/>
      </w:docPartPr>
      <w:docPartBody>
        <w:p w:rsidR="0017307F" w:rsidRDefault="00732D01" w:rsidP="00732D01">
          <w:pPr>
            <w:pStyle w:val="99E0129FE86A47F6BD791AFD9DE5380A"/>
          </w:pPr>
          <w:r w:rsidRPr="00BB6DEE">
            <w:rPr>
              <w:rStyle w:val="PlaceholderText"/>
              <w:rFonts w:ascii="Arial" w:hAnsi="Arial" w:cs="Arial"/>
              <w:lang w:val="es-419"/>
            </w:rPr>
            <w:t>Su entrada aquí</w:t>
          </w:r>
        </w:p>
      </w:docPartBody>
    </w:docPart>
    <w:docPart>
      <w:docPartPr>
        <w:name w:val="08B60E475CFF4C2CBB18F4CAF9EECF92"/>
        <w:category>
          <w:name w:val="General"/>
          <w:gallery w:val="placeholder"/>
        </w:category>
        <w:types>
          <w:type w:val="bbPlcHdr"/>
        </w:types>
        <w:behaviors>
          <w:behavior w:val="content"/>
        </w:behaviors>
        <w:guid w:val="{38E710D3-E0A6-4323-A4EA-D90F066786A2}"/>
      </w:docPartPr>
      <w:docPartBody>
        <w:p w:rsidR="0017307F" w:rsidRDefault="00732D01" w:rsidP="00732D01">
          <w:pPr>
            <w:pStyle w:val="08B60E475CFF4C2CBB18F4CAF9EECF92"/>
          </w:pPr>
          <w:r w:rsidRPr="00BB6DEE">
            <w:rPr>
              <w:rStyle w:val="PlaceholderText"/>
              <w:rFonts w:ascii="Arial" w:hAnsi="Arial" w:cs="Arial"/>
              <w:lang w:val="es-419"/>
            </w:rPr>
            <w:t>Su entrada aquí</w:t>
          </w:r>
        </w:p>
      </w:docPartBody>
    </w:docPart>
    <w:docPart>
      <w:docPartPr>
        <w:name w:val="C2B95D809A614297B681A06DAD4535B5"/>
        <w:category>
          <w:name w:val="General"/>
          <w:gallery w:val="placeholder"/>
        </w:category>
        <w:types>
          <w:type w:val="bbPlcHdr"/>
        </w:types>
        <w:behaviors>
          <w:behavior w:val="content"/>
        </w:behaviors>
        <w:guid w:val="{D57F3C07-58AE-486F-8CC0-BF9EA5BC6ABD}"/>
      </w:docPartPr>
      <w:docPartBody>
        <w:p w:rsidR="0017307F" w:rsidRDefault="00732D01" w:rsidP="00732D01">
          <w:pPr>
            <w:pStyle w:val="C2B95D809A614297B681A06DAD4535B5"/>
          </w:pPr>
          <w:r w:rsidRPr="00BB6DEE">
            <w:rPr>
              <w:rStyle w:val="PlaceholderText"/>
              <w:rFonts w:ascii="Arial" w:hAnsi="Arial" w:cs="Arial"/>
              <w:lang w:val="es-419"/>
            </w:rPr>
            <w:t>Su entrada aquí</w:t>
          </w:r>
        </w:p>
      </w:docPartBody>
    </w:docPart>
    <w:docPart>
      <w:docPartPr>
        <w:name w:val="A132F821810540678C69B78C90690F26"/>
        <w:category>
          <w:name w:val="General"/>
          <w:gallery w:val="placeholder"/>
        </w:category>
        <w:types>
          <w:type w:val="bbPlcHdr"/>
        </w:types>
        <w:behaviors>
          <w:behavior w:val="content"/>
        </w:behaviors>
        <w:guid w:val="{946C8047-3D5C-499C-A937-2DC9227F5740}"/>
      </w:docPartPr>
      <w:docPartBody>
        <w:p w:rsidR="0017307F" w:rsidRDefault="00732D01" w:rsidP="00732D01">
          <w:pPr>
            <w:pStyle w:val="A132F821810540678C69B78C90690F26"/>
          </w:pPr>
          <w:r w:rsidRPr="00BB6DEE">
            <w:rPr>
              <w:rStyle w:val="PlaceholderText"/>
              <w:rFonts w:ascii="Arial" w:hAnsi="Arial" w:cs="Arial"/>
              <w:lang w:val="es-419"/>
            </w:rPr>
            <w:t>Su entrada aquí</w:t>
          </w:r>
        </w:p>
      </w:docPartBody>
    </w:docPart>
    <w:docPart>
      <w:docPartPr>
        <w:name w:val="F46B892617B04C7592D00A7A5F499694"/>
        <w:category>
          <w:name w:val="General"/>
          <w:gallery w:val="placeholder"/>
        </w:category>
        <w:types>
          <w:type w:val="bbPlcHdr"/>
        </w:types>
        <w:behaviors>
          <w:behavior w:val="content"/>
        </w:behaviors>
        <w:guid w:val="{3C39867C-DCE3-4442-B66C-071DFE2D23AC}"/>
      </w:docPartPr>
      <w:docPartBody>
        <w:p w:rsidR="0017307F" w:rsidRDefault="00732D01" w:rsidP="00732D01">
          <w:pPr>
            <w:pStyle w:val="F46B892617B04C7592D00A7A5F499694"/>
          </w:pPr>
          <w:r w:rsidRPr="00BB6DEE">
            <w:rPr>
              <w:rStyle w:val="PlaceholderText"/>
              <w:rFonts w:ascii="Arial" w:hAnsi="Arial" w:cs="Arial"/>
              <w:lang w:val="es-419"/>
            </w:rPr>
            <w:t>Su entrada aquí</w:t>
          </w:r>
        </w:p>
      </w:docPartBody>
    </w:docPart>
    <w:docPart>
      <w:docPartPr>
        <w:name w:val="F1DBD7520D554FA9A2DBC83E647C636A"/>
        <w:category>
          <w:name w:val="General"/>
          <w:gallery w:val="placeholder"/>
        </w:category>
        <w:types>
          <w:type w:val="bbPlcHdr"/>
        </w:types>
        <w:behaviors>
          <w:behavior w:val="content"/>
        </w:behaviors>
        <w:guid w:val="{3892B8E7-5419-4204-B4E8-8D4035B26E42}"/>
      </w:docPartPr>
      <w:docPartBody>
        <w:p w:rsidR="0017307F" w:rsidRDefault="00FD15DE" w:rsidP="00FD15DE">
          <w:pPr>
            <w:pStyle w:val="F1DBD7520D554FA9A2DBC83E647C636A3"/>
          </w:pPr>
          <w:r w:rsidRPr="00FC0139">
            <w:rPr>
              <w:rStyle w:val="PlaceholderText"/>
            </w:rPr>
            <w:t>Click or tap here to enter text.</w:t>
          </w:r>
        </w:p>
      </w:docPartBody>
    </w:docPart>
    <w:docPart>
      <w:docPartPr>
        <w:name w:val="58E7C6B34CA2471B99E7CC3EEED3AA57"/>
        <w:category>
          <w:name w:val="General"/>
          <w:gallery w:val="placeholder"/>
        </w:category>
        <w:types>
          <w:type w:val="bbPlcHdr"/>
        </w:types>
        <w:behaviors>
          <w:behavior w:val="content"/>
        </w:behaviors>
        <w:guid w:val="{272AE0F8-87EF-454B-8E7B-5E8563B433A8}"/>
      </w:docPartPr>
      <w:docPartBody>
        <w:p w:rsidR="0017307F" w:rsidRDefault="00732D01" w:rsidP="00732D01">
          <w:pPr>
            <w:pStyle w:val="58E7C6B34CA2471B99E7CC3EEED3AA57"/>
          </w:pPr>
          <w:r w:rsidRPr="00BB6DEE">
            <w:rPr>
              <w:rStyle w:val="PlaceholderText"/>
              <w:rFonts w:ascii="Arial" w:hAnsi="Arial" w:cs="Arial"/>
              <w:lang w:val="es-419"/>
            </w:rPr>
            <w:t>Su entrada aquí</w:t>
          </w:r>
        </w:p>
      </w:docPartBody>
    </w:docPart>
    <w:docPart>
      <w:docPartPr>
        <w:name w:val="2A215BD46A84439A98692B8BA8246EF5"/>
        <w:category>
          <w:name w:val="General"/>
          <w:gallery w:val="placeholder"/>
        </w:category>
        <w:types>
          <w:type w:val="bbPlcHdr"/>
        </w:types>
        <w:behaviors>
          <w:behavior w:val="content"/>
        </w:behaviors>
        <w:guid w:val="{8C78CBE3-0699-4776-8D56-F640302482EF}"/>
      </w:docPartPr>
      <w:docPartBody>
        <w:p w:rsidR="0017307F" w:rsidRDefault="00732D01" w:rsidP="00732D01">
          <w:pPr>
            <w:pStyle w:val="2A215BD46A84439A98692B8BA8246EF5"/>
          </w:pPr>
          <w:r w:rsidRPr="00BB6DEE">
            <w:rPr>
              <w:rStyle w:val="PlaceholderText"/>
              <w:rFonts w:ascii="Arial" w:hAnsi="Arial" w:cs="Arial"/>
              <w:lang w:val="es-419"/>
            </w:rPr>
            <w:t>Su entrada aquí</w:t>
          </w:r>
        </w:p>
      </w:docPartBody>
    </w:docPart>
    <w:docPart>
      <w:docPartPr>
        <w:name w:val="97412943809741248CD68534EAF02BF9"/>
        <w:category>
          <w:name w:val="General"/>
          <w:gallery w:val="placeholder"/>
        </w:category>
        <w:types>
          <w:type w:val="bbPlcHdr"/>
        </w:types>
        <w:behaviors>
          <w:behavior w:val="content"/>
        </w:behaviors>
        <w:guid w:val="{8A587942-E6F2-46C4-9066-CB6D5396034D}"/>
      </w:docPartPr>
      <w:docPartBody>
        <w:p w:rsidR="0017307F" w:rsidRDefault="00732D01" w:rsidP="00732D01">
          <w:pPr>
            <w:pStyle w:val="97412943809741248CD68534EAF02BF9"/>
          </w:pPr>
          <w:r w:rsidRPr="00BB6DEE">
            <w:rPr>
              <w:rStyle w:val="PlaceholderText"/>
              <w:rFonts w:ascii="Arial" w:hAnsi="Arial" w:cs="Arial"/>
              <w:lang w:val="es-419"/>
            </w:rPr>
            <w:t>Su entrada aquí</w:t>
          </w:r>
        </w:p>
      </w:docPartBody>
    </w:docPart>
    <w:docPart>
      <w:docPartPr>
        <w:name w:val="5A578AA5337548A2B2EC1F0854DB5F7B"/>
        <w:category>
          <w:name w:val="General"/>
          <w:gallery w:val="placeholder"/>
        </w:category>
        <w:types>
          <w:type w:val="bbPlcHdr"/>
        </w:types>
        <w:behaviors>
          <w:behavior w:val="content"/>
        </w:behaviors>
        <w:guid w:val="{C457BAA4-77A8-413F-B5E3-BE883D7C4E23}"/>
      </w:docPartPr>
      <w:docPartBody>
        <w:p w:rsidR="0017307F" w:rsidRDefault="00732D01" w:rsidP="00732D01">
          <w:pPr>
            <w:pStyle w:val="5A578AA5337548A2B2EC1F0854DB5F7B"/>
          </w:pPr>
          <w:r w:rsidRPr="00BB6DEE">
            <w:rPr>
              <w:rStyle w:val="PlaceholderText"/>
              <w:rFonts w:ascii="Arial" w:hAnsi="Arial" w:cs="Arial"/>
              <w:lang w:val="es-419"/>
            </w:rPr>
            <w:t>Su entrada aquí</w:t>
          </w:r>
        </w:p>
      </w:docPartBody>
    </w:docPart>
    <w:docPart>
      <w:docPartPr>
        <w:name w:val="1556E743F56F4C93902EDCD186A0F983"/>
        <w:category>
          <w:name w:val="General"/>
          <w:gallery w:val="placeholder"/>
        </w:category>
        <w:types>
          <w:type w:val="bbPlcHdr"/>
        </w:types>
        <w:behaviors>
          <w:behavior w:val="content"/>
        </w:behaviors>
        <w:guid w:val="{10CCC311-3BE3-43D0-9503-9258F002B429}"/>
      </w:docPartPr>
      <w:docPartBody>
        <w:p w:rsidR="0017307F" w:rsidRDefault="00732D01" w:rsidP="00732D01">
          <w:pPr>
            <w:pStyle w:val="1556E743F56F4C93902EDCD186A0F983"/>
          </w:pPr>
          <w:r w:rsidRPr="00BB6DEE">
            <w:rPr>
              <w:rStyle w:val="PlaceholderText"/>
              <w:rFonts w:ascii="Arial" w:hAnsi="Arial" w:cs="Arial"/>
              <w:lang w:val="es-419"/>
            </w:rPr>
            <w:t>Su entrada aquí</w:t>
          </w:r>
        </w:p>
      </w:docPartBody>
    </w:docPart>
    <w:docPart>
      <w:docPartPr>
        <w:name w:val="8DC905ADF3A141F185B69162F4313A39"/>
        <w:category>
          <w:name w:val="General"/>
          <w:gallery w:val="placeholder"/>
        </w:category>
        <w:types>
          <w:type w:val="bbPlcHdr"/>
        </w:types>
        <w:behaviors>
          <w:behavior w:val="content"/>
        </w:behaviors>
        <w:guid w:val="{BDCEB899-ED94-4510-B3AB-EE8C12B0D40F}"/>
      </w:docPartPr>
      <w:docPartBody>
        <w:p w:rsidR="0017307F" w:rsidRDefault="00732D01" w:rsidP="00732D01">
          <w:pPr>
            <w:pStyle w:val="8DC905ADF3A141F185B69162F4313A39"/>
          </w:pPr>
          <w:r w:rsidRPr="00BB6DEE">
            <w:rPr>
              <w:rStyle w:val="PlaceholderText"/>
              <w:rFonts w:ascii="Arial" w:hAnsi="Arial" w:cs="Arial"/>
              <w:lang w:val="es-419"/>
            </w:rPr>
            <w:t>Su entrada aquí</w:t>
          </w:r>
        </w:p>
      </w:docPartBody>
    </w:docPart>
    <w:docPart>
      <w:docPartPr>
        <w:name w:val="A2143C0FFAD049DABE2181626D5E8F39"/>
        <w:category>
          <w:name w:val="General"/>
          <w:gallery w:val="placeholder"/>
        </w:category>
        <w:types>
          <w:type w:val="bbPlcHdr"/>
        </w:types>
        <w:behaviors>
          <w:behavior w:val="content"/>
        </w:behaviors>
        <w:guid w:val="{BD43C598-86EA-4717-A5E3-EE02C142F147}"/>
      </w:docPartPr>
      <w:docPartBody>
        <w:p w:rsidR="0017307F" w:rsidRDefault="00732D01" w:rsidP="00732D01">
          <w:pPr>
            <w:pStyle w:val="A2143C0FFAD049DABE2181626D5E8F39"/>
          </w:pPr>
          <w:r w:rsidRPr="00BB6DEE">
            <w:rPr>
              <w:rStyle w:val="PlaceholderText"/>
              <w:rFonts w:ascii="Arial" w:hAnsi="Arial" w:cs="Arial"/>
              <w:lang w:val="es-419"/>
            </w:rPr>
            <w:t>Su entrada aquí</w:t>
          </w:r>
        </w:p>
      </w:docPartBody>
    </w:docPart>
    <w:docPart>
      <w:docPartPr>
        <w:name w:val="01F848250538416FA74B0DB386EFCEA8"/>
        <w:category>
          <w:name w:val="General"/>
          <w:gallery w:val="placeholder"/>
        </w:category>
        <w:types>
          <w:type w:val="bbPlcHdr"/>
        </w:types>
        <w:behaviors>
          <w:behavior w:val="content"/>
        </w:behaviors>
        <w:guid w:val="{238B5285-9CDC-4D89-AAC7-61FF98395420}"/>
      </w:docPartPr>
      <w:docPartBody>
        <w:p w:rsidR="0017307F" w:rsidRDefault="00732D01" w:rsidP="00732D01">
          <w:pPr>
            <w:pStyle w:val="01F848250538416FA74B0DB386EFCEA8"/>
          </w:pPr>
          <w:r w:rsidRPr="00BB6DEE">
            <w:rPr>
              <w:rStyle w:val="PlaceholderText"/>
              <w:rFonts w:ascii="Arial" w:hAnsi="Arial" w:cs="Arial"/>
              <w:lang w:val="es-419"/>
            </w:rPr>
            <w:t>Su entrada aquí</w:t>
          </w:r>
        </w:p>
      </w:docPartBody>
    </w:docPart>
    <w:docPart>
      <w:docPartPr>
        <w:name w:val="109B1E0D655B49DA86606DB5F674585E"/>
        <w:category>
          <w:name w:val="General"/>
          <w:gallery w:val="placeholder"/>
        </w:category>
        <w:types>
          <w:type w:val="bbPlcHdr"/>
        </w:types>
        <w:behaviors>
          <w:behavior w:val="content"/>
        </w:behaviors>
        <w:guid w:val="{D13A2E90-A242-4FD2-A56E-B813EB8D8871}"/>
      </w:docPartPr>
      <w:docPartBody>
        <w:p w:rsidR="0017307F" w:rsidRDefault="00732D01" w:rsidP="00732D01">
          <w:pPr>
            <w:pStyle w:val="109B1E0D655B49DA86606DB5F674585E"/>
          </w:pPr>
          <w:r w:rsidRPr="00BB6DEE">
            <w:rPr>
              <w:rStyle w:val="PlaceholderText"/>
              <w:rFonts w:ascii="Arial" w:hAnsi="Arial" w:cs="Arial"/>
              <w:lang w:val="es-419"/>
            </w:rPr>
            <w:t>Su entrada aquí</w:t>
          </w:r>
        </w:p>
      </w:docPartBody>
    </w:docPart>
    <w:docPart>
      <w:docPartPr>
        <w:name w:val="BE63EC8FB3E242C99B9955A9D61B837D"/>
        <w:category>
          <w:name w:val="General"/>
          <w:gallery w:val="placeholder"/>
        </w:category>
        <w:types>
          <w:type w:val="bbPlcHdr"/>
        </w:types>
        <w:behaviors>
          <w:behavior w:val="content"/>
        </w:behaviors>
        <w:guid w:val="{837CF5B6-ABEE-4AB6-8BC8-6BC01EB88D5C}"/>
      </w:docPartPr>
      <w:docPartBody>
        <w:p w:rsidR="0017307F" w:rsidRDefault="00732D01" w:rsidP="00732D01">
          <w:pPr>
            <w:pStyle w:val="BE63EC8FB3E242C99B9955A9D61B837D"/>
          </w:pPr>
          <w:r w:rsidRPr="00BB6DEE">
            <w:rPr>
              <w:rStyle w:val="PlaceholderText"/>
              <w:rFonts w:ascii="Arial" w:hAnsi="Arial" w:cs="Arial"/>
              <w:lang w:val="es-419"/>
            </w:rPr>
            <w:t>Su entrada aquí</w:t>
          </w:r>
        </w:p>
      </w:docPartBody>
    </w:docPart>
    <w:docPart>
      <w:docPartPr>
        <w:name w:val="10631729FF9A49A08061129E14CFD2D6"/>
        <w:category>
          <w:name w:val="General"/>
          <w:gallery w:val="placeholder"/>
        </w:category>
        <w:types>
          <w:type w:val="bbPlcHdr"/>
        </w:types>
        <w:behaviors>
          <w:behavior w:val="content"/>
        </w:behaviors>
        <w:guid w:val="{EE163023-4E67-400B-9ABB-994474110D69}"/>
      </w:docPartPr>
      <w:docPartBody>
        <w:p w:rsidR="0017307F" w:rsidRDefault="00732D01" w:rsidP="00732D01">
          <w:pPr>
            <w:pStyle w:val="10631729FF9A49A08061129E14CFD2D6"/>
          </w:pPr>
          <w:r w:rsidRPr="00BB6DEE">
            <w:rPr>
              <w:rStyle w:val="PlaceholderText"/>
              <w:rFonts w:ascii="Arial" w:hAnsi="Arial" w:cs="Arial"/>
              <w:lang w:val="es-419"/>
            </w:rPr>
            <w:t>Su entrada aquí</w:t>
          </w:r>
        </w:p>
      </w:docPartBody>
    </w:docPart>
    <w:docPart>
      <w:docPartPr>
        <w:name w:val="09F4F6122C3745549A98175305AA550E"/>
        <w:category>
          <w:name w:val="General"/>
          <w:gallery w:val="placeholder"/>
        </w:category>
        <w:types>
          <w:type w:val="bbPlcHdr"/>
        </w:types>
        <w:behaviors>
          <w:behavior w:val="content"/>
        </w:behaviors>
        <w:guid w:val="{DBF606DC-5499-43A4-B221-DF07D773FB3A}"/>
      </w:docPartPr>
      <w:docPartBody>
        <w:p w:rsidR="0017307F" w:rsidRDefault="00732D01" w:rsidP="00732D01">
          <w:pPr>
            <w:pStyle w:val="09F4F6122C3745549A98175305AA550E"/>
          </w:pPr>
          <w:r w:rsidRPr="00BB6DEE">
            <w:rPr>
              <w:rStyle w:val="PlaceholderText"/>
              <w:rFonts w:ascii="Arial" w:hAnsi="Arial" w:cs="Arial"/>
              <w:szCs w:val="22"/>
              <w:lang w:val="es-419"/>
            </w:rPr>
            <w:t>Su entrada aquí</w:t>
          </w:r>
        </w:p>
      </w:docPartBody>
    </w:docPart>
    <w:docPart>
      <w:docPartPr>
        <w:name w:val="2B654F8121AF4077B88B1667E76BA269"/>
        <w:category>
          <w:name w:val="General"/>
          <w:gallery w:val="placeholder"/>
        </w:category>
        <w:types>
          <w:type w:val="bbPlcHdr"/>
        </w:types>
        <w:behaviors>
          <w:behavior w:val="content"/>
        </w:behaviors>
        <w:guid w:val="{98549F12-6E04-4229-9FBC-7AB4CCA37521}"/>
      </w:docPartPr>
      <w:docPartBody>
        <w:p w:rsidR="0017307F" w:rsidRDefault="00732D01" w:rsidP="00732D01">
          <w:pPr>
            <w:pStyle w:val="2B654F8121AF4077B88B1667E76BA269"/>
          </w:pPr>
          <w:r w:rsidRPr="00BB6DEE">
            <w:rPr>
              <w:rStyle w:val="PlaceholderText"/>
              <w:rFonts w:ascii="Arial" w:hAnsi="Arial" w:cs="Arial"/>
              <w:lang w:val="es-419"/>
            </w:rPr>
            <w:t>Su entrada aquí</w:t>
          </w:r>
        </w:p>
      </w:docPartBody>
    </w:docPart>
    <w:docPart>
      <w:docPartPr>
        <w:name w:val="88569A0C64AD44EB87BCDBDB170BB4AF"/>
        <w:category>
          <w:name w:val="General"/>
          <w:gallery w:val="placeholder"/>
        </w:category>
        <w:types>
          <w:type w:val="bbPlcHdr"/>
        </w:types>
        <w:behaviors>
          <w:behavior w:val="content"/>
        </w:behaviors>
        <w:guid w:val="{C8706DC2-1E27-47FC-9E9F-EA5F0F051D39}"/>
      </w:docPartPr>
      <w:docPartBody>
        <w:p w:rsidR="0017307F" w:rsidRDefault="00732D01" w:rsidP="00732D01">
          <w:pPr>
            <w:pStyle w:val="88569A0C64AD44EB87BCDBDB170BB4AF"/>
          </w:pPr>
          <w:r w:rsidRPr="00BB6DEE">
            <w:rPr>
              <w:rStyle w:val="PlaceholderText"/>
              <w:rFonts w:ascii="Arial" w:hAnsi="Arial" w:cs="Arial"/>
              <w:lang w:val="es-419"/>
            </w:rPr>
            <w:t>Seleccione una opción</w:t>
          </w:r>
        </w:p>
      </w:docPartBody>
    </w:docPart>
    <w:docPart>
      <w:docPartPr>
        <w:name w:val="5C479C40BE0348098C400B2D5A21AB98"/>
        <w:category>
          <w:name w:val="General"/>
          <w:gallery w:val="placeholder"/>
        </w:category>
        <w:types>
          <w:type w:val="bbPlcHdr"/>
        </w:types>
        <w:behaviors>
          <w:behavior w:val="content"/>
        </w:behaviors>
        <w:guid w:val="{8B69FFC0-F41F-48CD-8C14-2E103FADE1C0}"/>
      </w:docPartPr>
      <w:docPartBody>
        <w:p w:rsidR="0017307F" w:rsidRDefault="00732D01" w:rsidP="00732D01">
          <w:pPr>
            <w:pStyle w:val="5C479C40BE0348098C400B2D5A21AB98"/>
          </w:pPr>
          <w:r w:rsidRPr="00BB6DEE">
            <w:rPr>
              <w:rStyle w:val="PlaceholderText"/>
              <w:rFonts w:ascii="Arial" w:hAnsi="Arial" w:cs="Arial"/>
              <w:lang w:val="es-419"/>
            </w:rPr>
            <w:t>Su entrada aquí</w:t>
          </w:r>
        </w:p>
      </w:docPartBody>
    </w:docPart>
    <w:docPart>
      <w:docPartPr>
        <w:name w:val="E03FB556E7ED4658BDDB6B017496CAA7"/>
        <w:category>
          <w:name w:val="General"/>
          <w:gallery w:val="placeholder"/>
        </w:category>
        <w:types>
          <w:type w:val="bbPlcHdr"/>
        </w:types>
        <w:behaviors>
          <w:behavior w:val="content"/>
        </w:behaviors>
        <w:guid w:val="{2A5501A8-1899-41CB-B9B4-13AD7F70601D}"/>
      </w:docPartPr>
      <w:docPartBody>
        <w:p w:rsidR="0017307F" w:rsidRDefault="00FD15DE" w:rsidP="00FD15DE">
          <w:pPr>
            <w:pStyle w:val="E03FB556E7ED4658BDDB6B017496CAA73"/>
          </w:pPr>
          <w:r w:rsidRPr="00FC0139">
            <w:rPr>
              <w:rStyle w:val="PlaceholderText"/>
            </w:rPr>
            <w:t>Click or tap here to enter text.</w:t>
          </w:r>
        </w:p>
      </w:docPartBody>
    </w:docPart>
    <w:docPart>
      <w:docPartPr>
        <w:name w:val="8297E98D50EC4596BEC8D29693AF0798"/>
        <w:category>
          <w:name w:val="General"/>
          <w:gallery w:val="placeholder"/>
        </w:category>
        <w:types>
          <w:type w:val="bbPlcHdr"/>
        </w:types>
        <w:behaviors>
          <w:behavior w:val="content"/>
        </w:behaviors>
        <w:guid w:val="{19C861FA-1204-4ADD-A4F7-C82C7D18F293}"/>
      </w:docPartPr>
      <w:docPartBody>
        <w:p w:rsidR="0017307F" w:rsidRDefault="00732D01" w:rsidP="00732D01">
          <w:pPr>
            <w:pStyle w:val="8297E98D50EC4596BEC8D29693AF0798"/>
          </w:pPr>
          <w:r w:rsidRPr="00BB6DEE">
            <w:rPr>
              <w:rStyle w:val="PlaceholderText"/>
              <w:rFonts w:ascii="Arial" w:hAnsi="Arial" w:cs="Arial"/>
              <w:lang w:val="es-419"/>
            </w:rPr>
            <w:t>Seleccione una opción</w:t>
          </w:r>
        </w:p>
      </w:docPartBody>
    </w:docPart>
    <w:docPart>
      <w:docPartPr>
        <w:name w:val="ED6952A1B51F4212BAA807FA94D7509B"/>
        <w:category>
          <w:name w:val="General"/>
          <w:gallery w:val="placeholder"/>
        </w:category>
        <w:types>
          <w:type w:val="bbPlcHdr"/>
        </w:types>
        <w:behaviors>
          <w:behavior w:val="content"/>
        </w:behaviors>
        <w:guid w:val="{C72C36DA-E6FC-402D-B4C8-4BC0411F831F}"/>
      </w:docPartPr>
      <w:docPartBody>
        <w:p w:rsidR="0017307F" w:rsidRDefault="00FD15DE" w:rsidP="00FD15DE">
          <w:pPr>
            <w:pStyle w:val="ED6952A1B51F4212BAA807FA94D7509B3"/>
          </w:pPr>
          <w:r w:rsidRPr="00FC0139">
            <w:rPr>
              <w:rStyle w:val="PlaceholderText"/>
            </w:rPr>
            <w:t>Click or tap here to enter text.</w:t>
          </w:r>
        </w:p>
      </w:docPartBody>
    </w:docPart>
    <w:docPart>
      <w:docPartPr>
        <w:name w:val="3F547F8570624C23961C0D9659386BC0"/>
        <w:category>
          <w:name w:val="General"/>
          <w:gallery w:val="placeholder"/>
        </w:category>
        <w:types>
          <w:type w:val="bbPlcHdr"/>
        </w:types>
        <w:behaviors>
          <w:behavior w:val="content"/>
        </w:behaviors>
        <w:guid w:val="{8EEBC5B5-3C5B-49AD-87B5-C335F2D47048}"/>
      </w:docPartPr>
      <w:docPartBody>
        <w:p w:rsidR="0017307F" w:rsidRDefault="00732D01" w:rsidP="00732D01">
          <w:pPr>
            <w:pStyle w:val="3F547F8570624C23961C0D9659386BC0"/>
          </w:pPr>
          <w:r w:rsidRPr="00BB6DEE">
            <w:rPr>
              <w:rStyle w:val="PlaceholderText"/>
              <w:rFonts w:ascii="Arial" w:hAnsi="Arial" w:cs="Arial"/>
              <w:lang w:val="es-419"/>
            </w:rPr>
            <w:t>Seleccione una opción</w:t>
          </w:r>
        </w:p>
      </w:docPartBody>
    </w:docPart>
    <w:docPart>
      <w:docPartPr>
        <w:name w:val="E373222747234BD98E1CEA8F12772996"/>
        <w:category>
          <w:name w:val="General"/>
          <w:gallery w:val="placeholder"/>
        </w:category>
        <w:types>
          <w:type w:val="bbPlcHdr"/>
        </w:types>
        <w:behaviors>
          <w:behavior w:val="content"/>
        </w:behaviors>
        <w:guid w:val="{65D1ED88-E4B4-49D3-8E44-F12A458E918F}"/>
      </w:docPartPr>
      <w:docPartBody>
        <w:p w:rsidR="0017307F" w:rsidRDefault="00732D01" w:rsidP="00732D01">
          <w:pPr>
            <w:pStyle w:val="E373222747234BD98E1CEA8F12772996"/>
          </w:pPr>
          <w:r w:rsidRPr="00BB6DEE">
            <w:rPr>
              <w:rStyle w:val="PlaceholderText"/>
              <w:rFonts w:ascii="Arial" w:hAnsi="Arial" w:cs="Arial"/>
              <w:lang w:val="es-419"/>
            </w:rPr>
            <w:t>Su entrada aquí</w:t>
          </w:r>
        </w:p>
      </w:docPartBody>
    </w:docPart>
    <w:docPart>
      <w:docPartPr>
        <w:name w:val="55B63DA8EB7040288937542739BDFA64"/>
        <w:category>
          <w:name w:val="General"/>
          <w:gallery w:val="placeholder"/>
        </w:category>
        <w:types>
          <w:type w:val="bbPlcHdr"/>
        </w:types>
        <w:behaviors>
          <w:behavior w:val="content"/>
        </w:behaviors>
        <w:guid w:val="{30FF7BE3-C22D-42A3-AF55-D9F219A72110}"/>
      </w:docPartPr>
      <w:docPartBody>
        <w:p w:rsidR="0017307F" w:rsidRDefault="00732D01" w:rsidP="00732D01">
          <w:pPr>
            <w:pStyle w:val="55B63DA8EB7040288937542739BDFA64"/>
          </w:pPr>
          <w:r w:rsidRPr="00BB6DEE">
            <w:rPr>
              <w:rStyle w:val="PlaceholderText"/>
              <w:rFonts w:ascii="Arial" w:hAnsi="Arial" w:cs="Arial"/>
              <w:lang w:val="es-419"/>
            </w:rPr>
            <w:t>Su entrada aquí</w:t>
          </w:r>
        </w:p>
      </w:docPartBody>
    </w:docPart>
    <w:docPart>
      <w:docPartPr>
        <w:name w:val="7FE13B9DB49B4112914E932B0076A7E8"/>
        <w:category>
          <w:name w:val="General"/>
          <w:gallery w:val="placeholder"/>
        </w:category>
        <w:types>
          <w:type w:val="bbPlcHdr"/>
        </w:types>
        <w:behaviors>
          <w:behavior w:val="content"/>
        </w:behaviors>
        <w:guid w:val="{ADFBCAD7-3E50-4316-9F0B-8D084D6DEFAA}"/>
      </w:docPartPr>
      <w:docPartBody>
        <w:p w:rsidR="0017307F" w:rsidRDefault="00732D01" w:rsidP="00732D01">
          <w:pPr>
            <w:pStyle w:val="7FE13B9DB49B4112914E932B0076A7E8"/>
          </w:pPr>
          <w:r w:rsidRPr="00BB6DEE">
            <w:rPr>
              <w:rStyle w:val="PlaceholderText"/>
              <w:rFonts w:ascii="Arial" w:hAnsi="Arial" w:cs="Arial"/>
              <w:lang w:val="es-419"/>
            </w:rPr>
            <w:t>Su entrada aquí</w:t>
          </w:r>
        </w:p>
      </w:docPartBody>
    </w:docPart>
    <w:docPart>
      <w:docPartPr>
        <w:name w:val="75BE0E2E774240229A340A02357D4665"/>
        <w:category>
          <w:name w:val="General"/>
          <w:gallery w:val="placeholder"/>
        </w:category>
        <w:types>
          <w:type w:val="bbPlcHdr"/>
        </w:types>
        <w:behaviors>
          <w:behavior w:val="content"/>
        </w:behaviors>
        <w:guid w:val="{24F5CEC4-3CEC-48B4-83B1-4086795456E4}"/>
      </w:docPartPr>
      <w:docPartBody>
        <w:p w:rsidR="0017307F" w:rsidRDefault="00732D01" w:rsidP="00732D01">
          <w:pPr>
            <w:pStyle w:val="75BE0E2E774240229A340A02357D4665"/>
          </w:pPr>
          <w:r w:rsidRPr="00BB6DEE">
            <w:rPr>
              <w:rStyle w:val="PlaceholderText"/>
              <w:rFonts w:ascii="Arial" w:hAnsi="Arial" w:cs="Arial"/>
              <w:lang w:val="es-419"/>
            </w:rPr>
            <w:t>Su entrada aquí</w:t>
          </w:r>
        </w:p>
      </w:docPartBody>
    </w:docPart>
    <w:docPart>
      <w:docPartPr>
        <w:name w:val="A2DBD5D9E7F04919BD6469EA303985F4"/>
        <w:category>
          <w:name w:val="General"/>
          <w:gallery w:val="placeholder"/>
        </w:category>
        <w:types>
          <w:type w:val="bbPlcHdr"/>
        </w:types>
        <w:behaviors>
          <w:behavior w:val="content"/>
        </w:behaviors>
        <w:guid w:val="{E22872EC-D207-4754-B0E1-C17673823877}"/>
      </w:docPartPr>
      <w:docPartBody>
        <w:p w:rsidR="0017307F" w:rsidRDefault="00732D01" w:rsidP="00732D01">
          <w:pPr>
            <w:pStyle w:val="A2DBD5D9E7F04919BD6469EA303985F4"/>
          </w:pPr>
          <w:r w:rsidRPr="00BB6DEE">
            <w:rPr>
              <w:rStyle w:val="PlaceholderText"/>
              <w:rFonts w:ascii="Arial" w:hAnsi="Arial" w:cs="Arial"/>
              <w:lang w:val="es-419"/>
            </w:rPr>
            <w:t>Su entrada aquí</w:t>
          </w:r>
        </w:p>
      </w:docPartBody>
    </w:docPart>
    <w:docPart>
      <w:docPartPr>
        <w:name w:val="A363B07FC57B4C59B61D9F7F8FC6F314"/>
        <w:category>
          <w:name w:val="General"/>
          <w:gallery w:val="placeholder"/>
        </w:category>
        <w:types>
          <w:type w:val="bbPlcHdr"/>
        </w:types>
        <w:behaviors>
          <w:behavior w:val="content"/>
        </w:behaviors>
        <w:guid w:val="{E8DC11B0-65F7-4967-B053-4AFF9EAEA5DC}"/>
      </w:docPartPr>
      <w:docPartBody>
        <w:p w:rsidR="0017307F" w:rsidRDefault="00FD15DE" w:rsidP="00FD15DE">
          <w:pPr>
            <w:pStyle w:val="A363B07FC57B4C59B61D9F7F8FC6F314"/>
          </w:pPr>
          <w:r w:rsidRPr="00FC0139">
            <w:rPr>
              <w:rStyle w:val="PlaceholderText"/>
            </w:rPr>
            <w:t>Click or tap here to enter text.</w:t>
          </w:r>
        </w:p>
      </w:docPartBody>
    </w:docPart>
    <w:docPart>
      <w:docPartPr>
        <w:name w:val="EC55793AADFA45769811071A5077671B"/>
        <w:category>
          <w:name w:val="Загальні"/>
          <w:gallery w:val="placeholder"/>
        </w:category>
        <w:types>
          <w:type w:val="bbPlcHdr"/>
        </w:types>
        <w:behaviors>
          <w:behavior w:val="content"/>
        </w:behaviors>
        <w:guid w:val="{EF2B24C3-FAE3-4FB6-99CE-FA07B1A6BE54}"/>
      </w:docPartPr>
      <w:docPartBody>
        <w:p w:rsidR="008479F2" w:rsidRDefault="00F41B5F">
          <w:pPr>
            <w:pStyle w:val="EC55793AADFA45769811071A5077671B"/>
          </w:pPr>
          <w:r w:rsidRPr="00465525">
            <w:rPr>
              <w:rStyle w:val="PlaceholderText"/>
            </w:rPr>
            <w:t>Choose an item.</w:t>
          </w:r>
        </w:p>
      </w:docPartBody>
    </w:docPart>
    <w:docPart>
      <w:docPartPr>
        <w:name w:val="E3DDB792E43F46BA82C892323AF39D0B"/>
        <w:category>
          <w:name w:val="Загальні"/>
          <w:gallery w:val="placeholder"/>
        </w:category>
        <w:types>
          <w:type w:val="bbPlcHdr"/>
        </w:types>
        <w:behaviors>
          <w:behavior w:val="content"/>
        </w:behaviors>
        <w:guid w:val="{FA5E03DE-3183-4DCE-B460-8D7FE4A1B218}"/>
      </w:docPartPr>
      <w:docPartBody>
        <w:p w:rsidR="008479F2" w:rsidRDefault="00EE2639">
          <w:pPr>
            <w:pStyle w:val="E3DDB792E43F46BA82C892323AF39D0B"/>
          </w:pPr>
          <w:r w:rsidRPr="00465525">
            <w:rPr>
              <w:rStyle w:val="PlaceholderText"/>
            </w:rPr>
            <w:t>Choose an item.</w:t>
          </w:r>
        </w:p>
      </w:docPartBody>
    </w:docPart>
    <w:docPart>
      <w:docPartPr>
        <w:name w:val="1C0D58B7AFAB461581912ABA8E596FE2"/>
        <w:category>
          <w:name w:val="Загальні"/>
          <w:gallery w:val="placeholder"/>
        </w:category>
        <w:types>
          <w:type w:val="bbPlcHdr"/>
        </w:types>
        <w:behaviors>
          <w:behavior w:val="content"/>
        </w:behaviors>
        <w:guid w:val="{90B38F41-0DA6-4380-AC87-0BBF354A0C9E}"/>
      </w:docPartPr>
      <w:docPartBody>
        <w:p w:rsidR="008479F2" w:rsidRDefault="00100AC7">
          <w:pPr>
            <w:pStyle w:val="1C0D58B7AFAB461581912ABA8E596FE2"/>
          </w:pPr>
          <w:r w:rsidRPr="00465525">
            <w:rPr>
              <w:rStyle w:val="PlaceholderText"/>
            </w:rPr>
            <w:t>Choose an item.</w:t>
          </w:r>
        </w:p>
      </w:docPartBody>
    </w:docPart>
    <w:docPart>
      <w:docPartPr>
        <w:name w:val="BBE348E8C4CA42FEA339B7155A4A4E7F"/>
        <w:category>
          <w:name w:val="Загальні"/>
          <w:gallery w:val="placeholder"/>
        </w:category>
        <w:types>
          <w:type w:val="bbPlcHdr"/>
        </w:types>
        <w:behaviors>
          <w:behavior w:val="content"/>
        </w:behaviors>
        <w:guid w:val="{19E4FBE5-D456-46D6-93AE-F6F5043CFB19}"/>
      </w:docPartPr>
      <w:docPartBody>
        <w:p w:rsidR="008479F2" w:rsidRDefault="00FD15DE">
          <w:pPr>
            <w:pStyle w:val="BBE348E8C4CA42FEA339B7155A4A4E7F"/>
          </w:pPr>
          <w:r w:rsidRPr="00465525">
            <w:rPr>
              <w:rStyle w:val="PlaceholderText"/>
            </w:rPr>
            <w:t>Choose an item.</w:t>
          </w:r>
        </w:p>
      </w:docPartBody>
    </w:docPart>
    <w:docPart>
      <w:docPartPr>
        <w:name w:val="A8A6402EC426426587B7CFCE844840E7"/>
        <w:category>
          <w:name w:val="Загальні"/>
          <w:gallery w:val="placeholder"/>
        </w:category>
        <w:types>
          <w:type w:val="bbPlcHdr"/>
        </w:types>
        <w:behaviors>
          <w:behavior w:val="content"/>
        </w:behaviors>
        <w:guid w:val="{0BF57AEF-FF16-4A0A-BAE5-EA9055F47EAC}"/>
      </w:docPartPr>
      <w:docPartBody>
        <w:p w:rsidR="008479F2" w:rsidRDefault="00FD15DE">
          <w:pPr>
            <w:pStyle w:val="A8A6402EC426426587B7CFCE844840E7"/>
          </w:pPr>
          <w:r w:rsidRPr="00465525">
            <w:rPr>
              <w:rStyle w:val="PlaceholderText"/>
            </w:rPr>
            <w:t>Choose an item.</w:t>
          </w:r>
        </w:p>
      </w:docPartBody>
    </w:docPart>
    <w:docPart>
      <w:docPartPr>
        <w:name w:val="E2C5C3FA15D94E7594C3712446084A85"/>
        <w:category>
          <w:name w:val="Загальні"/>
          <w:gallery w:val="placeholder"/>
        </w:category>
        <w:types>
          <w:type w:val="bbPlcHdr"/>
        </w:types>
        <w:behaviors>
          <w:behavior w:val="content"/>
        </w:behaviors>
        <w:guid w:val="{1A43B6D6-B55E-4F53-93FF-3A31B68AD26A}"/>
      </w:docPartPr>
      <w:docPartBody>
        <w:p w:rsidR="008479F2" w:rsidRDefault="00100AC7">
          <w:pPr>
            <w:pStyle w:val="E2C5C3FA15D94E7594C3712446084A85"/>
          </w:pPr>
          <w:r w:rsidRPr="00465525">
            <w:rPr>
              <w:rStyle w:val="PlaceholderText"/>
            </w:rPr>
            <w:t>Choose an item.</w:t>
          </w:r>
        </w:p>
      </w:docPartBody>
    </w:docPart>
    <w:docPart>
      <w:docPartPr>
        <w:name w:val="02E4BC3A04FD4754AD76F8FAC763E455"/>
        <w:category>
          <w:name w:val="Загальні"/>
          <w:gallery w:val="placeholder"/>
        </w:category>
        <w:types>
          <w:type w:val="bbPlcHdr"/>
        </w:types>
        <w:behaviors>
          <w:behavior w:val="content"/>
        </w:behaviors>
        <w:guid w:val="{B6A0EAF6-B77E-4D19-A521-D788AA43C5E6}"/>
      </w:docPartPr>
      <w:docPartBody>
        <w:p w:rsidR="008479F2" w:rsidRDefault="00FD15DE">
          <w:pPr>
            <w:pStyle w:val="02E4BC3A04FD4754AD76F8FAC763E455"/>
          </w:pPr>
          <w:r w:rsidRPr="00465525">
            <w:rPr>
              <w:rStyle w:val="PlaceholderText"/>
            </w:rPr>
            <w:t>Choose an item.</w:t>
          </w:r>
        </w:p>
      </w:docPartBody>
    </w:docPart>
    <w:docPart>
      <w:docPartPr>
        <w:name w:val="8A984C003DDE4ADCA1C228B3C2E0C165"/>
        <w:category>
          <w:name w:val="Загальні"/>
          <w:gallery w:val="placeholder"/>
        </w:category>
        <w:types>
          <w:type w:val="bbPlcHdr"/>
        </w:types>
        <w:behaviors>
          <w:behavior w:val="content"/>
        </w:behaviors>
        <w:guid w:val="{3C277864-4EF8-45F5-B8D2-1B2EE3A307F1}"/>
      </w:docPartPr>
      <w:docPartBody>
        <w:p w:rsidR="008479F2" w:rsidRDefault="00100AC7">
          <w:pPr>
            <w:pStyle w:val="8A984C003DDE4ADCA1C228B3C2E0C165"/>
          </w:pPr>
          <w:r w:rsidRPr="00465525">
            <w:rPr>
              <w:rStyle w:val="PlaceholderText"/>
            </w:rPr>
            <w:t>Choose an item.</w:t>
          </w:r>
        </w:p>
      </w:docPartBody>
    </w:docPart>
    <w:docPart>
      <w:docPartPr>
        <w:name w:val="425D5A96D56B4557B66F57A473B72D25"/>
        <w:category>
          <w:name w:val="Загальні"/>
          <w:gallery w:val="placeholder"/>
        </w:category>
        <w:types>
          <w:type w:val="bbPlcHdr"/>
        </w:types>
        <w:behaviors>
          <w:behavior w:val="content"/>
        </w:behaviors>
        <w:guid w:val="{9F351CB3-FDEA-4EF5-BA2E-5B578140A98F}"/>
      </w:docPartPr>
      <w:docPartBody>
        <w:p w:rsidR="008479F2" w:rsidRDefault="00100AC7">
          <w:pPr>
            <w:pStyle w:val="425D5A96D56B4557B66F57A473B72D25"/>
          </w:pPr>
          <w:r w:rsidRPr="00465525">
            <w:rPr>
              <w:rStyle w:val="PlaceholderText"/>
            </w:rPr>
            <w:t>Choose an item.</w:t>
          </w:r>
        </w:p>
      </w:docPartBody>
    </w:docPart>
    <w:docPart>
      <w:docPartPr>
        <w:name w:val="3DD5EC13B9A4461DA48354D6EBC812B1"/>
        <w:category>
          <w:name w:val="General"/>
          <w:gallery w:val="placeholder"/>
        </w:category>
        <w:types>
          <w:type w:val="bbPlcHdr"/>
        </w:types>
        <w:behaviors>
          <w:behavior w:val="content"/>
        </w:behaviors>
        <w:guid w:val="{07EBB9AB-4921-47B7-AA58-4664CCBA4FC4}"/>
      </w:docPartPr>
      <w:docPartBody>
        <w:p w:rsidR="009C7C6A" w:rsidRDefault="008479F2" w:rsidP="008479F2">
          <w:pPr>
            <w:pStyle w:val="3DD5EC13B9A4461DA48354D6EBC812B1"/>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1E60A15FB563491688FBDF26BE01BDCD"/>
        <w:category>
          <w:name w:val="General"/>
          <w:gallery w:val="placeholder"/>
        </w:category>
        <w:types>
          <w:type w:val="bbPlcHdr"/>
        </w:types>
        <w:behaviors>
          <w:behavior w:val="content"/>
        </w:behaviors>
        <w:guid w:val="{A978388E-8A83-4A03-970B-587AEA98B654}"/>
      </w:docPartPr>
      <w:docPartBody>
        <w:p w:rsidR="009C7C6A" w:rsidRDefault="00732D01" w:rsidP="00732D01">
          <w:pPr>
            <w:pStyle w:val="1E60A15FB563491688FBDF26BE01BDCD"/>
          </w:pPr>
          <w:r w:rsidRPr="00BB6DEE">
            <w:rPr>
              <w:rStyle w:val="PlaceholderText"/>
              <w:rFonts w:ascii="Arial" w:hAnsi="Arial" w:cs="Arial"/>
              <w:lang w:val="es-419"/>
            </w:rPr>
            <w:t>Seleccione una opción</w:t>
          </w:r>
        </w:p>
      </w:docPartBody>
    </w:docPart>
    <w:docPart>
      <w:docPartPr>
        <w:name w:val="EF42E1A04C714B338B42A2C5BCD0D2DF"/>
        <w:category>
          <w:name w:val="General"/>
          <w:gallery w:val="placeholder"/>
        </w:category>
        <w:types>
          <w:type w:val="bbPlcHdr"/>
        </w:types>
        <w:behaviors>
          <w:behavior w:val="content"/>
        </w:behaviors>
        <w:guid w:val="{2BA778CE-254A-4714-9F5E-610991C791F4}"/>
      </w:docPartPr>
      <w:docPartBody>
        <w:p w:rsidR="009C7C6A" w:rsidRDefault="00732D01" w:rsidP="00732D01">
          <w:pPr>
            <w:pStyle w:val="EF42E1A04C714B338B42A2C5BCD0D2DF"/>
          </w:pPr>
          <w:r w:rsidRPr="00BB6DEE">
            <w:rPr>
              <w:rStyle w:val="PlaceholderText"/>
              <w:rFonts w:ascii="Arial" w:hAnsi="Arial" w:cs="Arial"/>
              <w:lang w:val="es-419"/>
            </w:rPr>
            <w:t>Seleccione una opción</w:t>
          </w:r>
        </w:p>
      </w:docPartBody>
    </w:docPart>
    <w:docPart>
      <w:docPartPr>
        <w:name w:val="A5E7E0FA46E84EC5B7832683483BAD0C"/>
        <w:category>
          <w:name w:val="General"/>
          <w:gallery w:val="placeholder"/>
        </w:category>
        <w:types>
          <w:type w:val="bbPlcHdr"/>
        </w:types>
        <w:behaviors>
          <w:behavior w:val="content"/>
        </w:behaviors>
        <w:guid w:val="{DD0AC282-AE52-4FDA-92D9-12905916BA27}"/>
      </w:docPartPr>
      <w:docPartBody>
        <w:p w:rsidR="009C7C6A" w:rsidRDefault="00732D01" w:rsidP="00732D01">
          <w:pPr>
            <w:pStyle w:val="A5E7E0FA46E84EC5B7832683483BAD0C"/>
          </w:pPr>
          <w:r w:rsidRPr="00BB6DEE">
            <w:rPr>
              <w:rStyle w:val="PlaceholderText"/>
              <w:rFonts w:ascii="Arial" w:hAnsi="Arial" w:cs="Arial"/>
              <w:lang w:val="es-419"/>
            </w:rPr>
            <w:t>Su entrada aquí</w:t>
          </w:r>
        </w:p>
      </w:docPartBody>
    </w:docPart>
    <w:docPart>
      <w:docPartPr>
        <w:name w:val="54AE88E57E704A0CA4C06627EA8B29EC"/>
        <w:category>
          <w:name w:val="General"/>
          <w:gallery w:val="placeholder"/>
        </w:category>
        <w:types>
          <w:type w:val="bbPlcHdr"/>
        </w:types>
        <w:behaviors>
          <w:behavior w:val="content"/>
        </w:behaviors>
        <w:guid w:val="{C8F710C9-1C79-489D-98BA-13C0BB6659A8}"/>
      </w:docPartPr>
      <w:docPartBody>
        <w:p w:rsidR="009C7C6A" w:rsidRDefault="00732D01" w:rsidP="00732D01">
          <w:pPr>
            <w:pStyle w:val="54AE88E57E704A0CA4C06627EA8B29EC"/>
          </w:pPr>
          <w:r w:rsidRPr="00BB6DEE">
            <w:rPr>
              <w:rStyle w:val="PlaceholderText"/>
              <w:rFonts w:ascii="Arial" w:hAnsi="Arial" w:cs="Arial"/>
              <w:lang w:val="es-419"/>
            </w:rPr>
            <w:t>Su entrada aquí</w:t>
          </w:r>
        </w:p>
      </w:docPartBody>
    </w:docPart>
    <w:docPart>
      <w:docPartPr>
        <w:name w:val="C67D920FF12C456AA80AF3C818B2DB6E"/>
        <w:category>
          <w:name w:val="General"/>
          <w:gallery w:val="placeholder"/>
        </w:category>
        <w:types>
          <w:type w:val="bbPlcHdr"/>
        </w:types>
        <w:behaviors>
          <w:behavior w:val="content"/>
        </w:behaviors>
        <w:guid w:val="{48C8C91B-342B-4673-97FA-3B5BA3A09E1B}"/>
      </w:docPartPr>
      <w:docPartBody>
        <w:p w:rsidR="009C7C6A" w:rsidRDefault="00732D01" w:rsidP="00732D01">
          <w:pPr>
            <w:pStyle w:val="C67D920FF12C456AA80AF3C818B2DB6E"/>
          </w:pPr>
          <w:r w:rsidRPr="00BB6DEE">
            <w:rPr>
              <w:rStyle w:val="PlaceholderText"/>
              <w:rFonts w:ascii="Arial" w:hAnsi="Arial" w:cs="Arial"/>
              <w:lang w:val="es-419"/>
            </w:rPr>
            <w:t>Su entrada aquí</w:t>
          </w:r>
        </w:p>
      </w:docPartBody>
    </w:docPart>
    <w:docPart>
      <w:docPartPr>
        <w:name w:val="4DCBD240F0C64B0694382C86E9195E89"/>
        <w:category>
          <w:name w:val="General"/>
          <w:gallery w:val="placeholder"/>
        </w:category>
        <w:types>
          <w:type w:val="bbPlcHdr"/>
        </w:types>
        <w:behaviors>
          <w:behavior w:val="content"/>
        </w:behaviors>
        <w:guid w:val="{EF7E18C7-DA86-4D34-BAE8-75723B570452}"/>
      </w:docPartPr>
      <w:docPartBody>
        <w:p w:rsidR="009C7C6A" w:rsidRDefault="00732D01" w:rsidP="00732D01">
          <w:pPr>
            <w:pStyle w:val="4DCBD240F0C64B0694382C86E9195E89"/>
          </w:pPr>
          <w:r w:rsidRPr="00BB6DEE">
            <w:rPr>
              <w:rStyle w:val="PlaceholderText"/>
              <w:rFonts w:ascii="Arial" w:hAnsi="Arial" w:cs="Arial"/>
              <w:bCs/>
              <w:lang w:val="es-419"/>
            </w:rPr>
            <w:t>Su entrada aquí</w:t>
          </w:r>
        </w:p>
      </w:docPartBody>
    </w:docPart>
    <w:docPart>
      <w:docPartPr>
        <w:name w:val="041FE7A6617C44ED9A582ACEC4F2ACB4"/>
        <w:category>
          <w:name w:val="General"/>
          <w:gallery w:val="placeholder"/>
        </w:category>
        <w:types>
          <w:type w:val="bbPlcHdr"/>
        </w:types>
        <w:behaviors>
          <w:behavior w:val="content"/>
        </w:behaviors>
        <w:guid w:val="{85673F35-E521-40CC-ACE1-F7F29E1CFF21}"/>
      </w:docPartPr>
      <w:docPartBody>
        <w:p w:rsidR="009C7C6A" w:rsidRDefault="00732D01" w:rsidP="00732D01">
          <w:pPr>
            <w:pStyle w:val="041FE7A6617C44ED9A582ACEC4F2ACB4"/>
          </w:pPr>
          <w:r w:rsidRPr="00BB6DEE">
            <w:rPr>
              <w:rStyle w:val="PlaceholderText"/>
              <w:rFonts w:ascii="Arial" w:hAnsi="Arial" w:cs="Arial"/>
              <w:lang w:val="es-419"/>
            </w:rPr>
            <w:t>Su entrada aquí</w:t>
          </w:r>
        </w:p>
      </w:docPartBody>
    </w:docPart>
    <w:docPart>
      <w:docPartPr>
        <w:name w:val="98258F6636C04FF2B82FB390F6CF8492"/>
        <w:category>
          <w:name w:val="General"/>
          <w:gallery w:val="placeholder"/>
        </w:category>
        <w:types>
          <w:type w:val="bbPlcHdr"/>
        </w:types>
        <w:behaviors>
          <w:behavior w:val="content"/>
        </w:behaviors>
        <w:guid w:val="{A0FFE74C-7BFF-477D-96A5-4950EAA8D18B}"/>
      </w:docPartPr>
      <w:docPartBody>
        <w:p w:rsidR="008D5A6A" w:rsidRDefault="00732D01" w:rsidP="00732D01">
          <w:pPr>
            <w:pStyle w:val="98258F6636C04FF2B82FB390F6CF8492"/>
          </w:pPr>
          <w:r w:rsidRPr="00BB6DEE">
            <w:rPr>
              <w:rStyle w:val="PlaceholderText"/>
              <w:rFonts w:ascii="Arial" w:hAnsi="Arial" w:cs="Arial"/>
              <w:lang w:val="es-419"/>
            </w:rPr>
            <w:t>Su entrada aquí</w:t>
          </w:r>
        </w:p>
      </w:docPartBody>
    </w:docPart>
    <w:docPart>
      <w:docPartPr>
        <w:name w:val="F506F53ECF484988B33BAC71D72393CE"/>
        <w:category>
          <w:name w:val="General"/>
          <w:gallery w:val="placeholder"/>
        </w:category>
        <w:types>
          <w:type w:val="bbPlcHdr"/>
        </w:types>
        <w:behaviors>
          <w:behavior w:val="content"/>
        </w:behaviors>
        <w:guid w:val="{DBC03316-0EDE-479B-B698-76BAB8A270DF}"/>
      </w:docPartPr>
      <w:docPartBody>
        <w:p w:rsidR="00C64EFC" w:rsidRDefault="00732D01" w:rsidP="00732D01">
          <w:pPr>
            <w:pStyle w:val="F506F53ECF484988B33BAC71D72393CE"/>
          </w:pPr>
          <w:r w:rsidRPr="00BB6DEE">
            <w:rPr>
              <w:rStyle w:val="PlaceholderText"/>
              <w:rFonts w:ascii="Arial" w:hAnsi="Arial" w:cs="Arial"/>
              <w:lang w:val="es-419"/>
            </w:rPr>
            <w:t>Su entrada aquí</w:t>
          </w:r>
        </w:p>
      </w:docPartBody>
    </w:docPart>
    <w:docPart>
      <w:docPartPr>
        <w:name w:val="49C4C2F5D3594931AC6620D9E9F51A67"/>
        <w:category>
          <w:name w:val="General"/>
          <w:gallery w:val="placeholder"/>
        </w:category>
        <w:types>
          <w:type w:val="bbPlcHdr"/>
        </w:types>
        <w:behaviors>
          <w:behavior w:val="content"/>
        </w:behaviors>
        <w:guid w:val="{BBA6CCCD-19A8-4816-85B8-12036266296E}"/>
      </w:docPartPr>
      <w:docPartBody>
        <w:p w:rsidR="00C64EFC" w:rsidRDefault="00732D01" w:rsidP="00732D01">
          <w:pPr>
            <w:pStyle w:val="49C4C2F5D3594931AC6620D9E9F51A67"/>
          </w:pPr>
          <w:r w:rsidRPr="00BB6DEE">
            <w:rPr>
              <w:rStyle w:val="PlaceholderText"/>
              <w:rFonts w:ascii="Arial" w:hAnsi="Arial" w:cs="Arial"/>
              <w:lang w:val="es-419"/>
            </w:rPr>
            <w:t>Su entrada aquí</w:t>
          </w:r>
        </w:p>
      </w:docPartBody>
    </w:docPart>
    <w:docPart>
      <w:docPartPr>
        <w:name w:val="9CAE6FA9DABC4A83881908B1F381C2E2"/>
        <w:category>
          <w:name w:val="General"/>
          <w:gallery w:val="placeholder"/>
        </w:category>
        <w:types>
          <w:type w:val="bbPlcHdr"/>
        </w:types>
        <w:behaviors>
          <w:behavior w:val="content"/>
        </w:behaviors>
        <w:guid w:val="{1ED479BA-B546-4F82-818E-497782D29553}"/>
      </w:docPartPr>
      <w:docPartBody>
        <w:p w:rsidR="00C64EFC" w:rsidRDefault="008D5A6A" w:rsidP="008D5A6A">
          <w:pPr>
            <w:pStyle w:val="9CAE6FA9DABC4A83881908B1F381C2E2"/>
          </w:pPr>
          <w:r w:rsidRPr="00465525">
            <w:rPr>
              <w:rStyle w:val="PlaceholderText"/>
            </w:rPr>
            <w:t>Choose an item.</w:t>
          </w:r>
        </w:p>
      </w:docPartBody>
    </w:docPart>
    <w:docPart>
      <w:docPartPr>
        <w:name w:val="CF1B1235875E4C0FB2220DF6E3106BAF"/>
        <w:category>
          <w:name w:val="General"/>
          <w:gallery w:val="placeholder"/>
        </w:category>
        <w:types>
          <w:type w:val="bbPlcHdr"/>
        </w:types>
        <w:behaviors>
          <w:behavior w:val="content"/>
        </w:behaviors>
        <w:guid w:val="{332F9745-CBC6-499D-9389-339E63D86F2E}"/>
      </w:docPartPr>
      <w:docPartBody>
        <w:p w:rsidR="008F6E89" w:rsidRDefault="00887B9E" w:rsidP="00887B9E">
          <w:pPr>
            <w:pStyle w:val="CF1B1235875E4C0FB2220DF6E3106BAF"/>
          </w:pPr>
          <w:r w:rsidRPr="00465525">
            <w:rPr>
              <w:rStyle w:val="PlaceholderText"/>
            </w:rPr>
            <w:t>Choose an item.</w:t>
          </w:r>
        </w:p>
      </w:docPartBody>
    </w:docPart>
    <w:docPart>
      <w:docPartPr>
        <w:name w:val="AC2F3818771442D2A4A53FF7E85DC953"/>
        <w:category>
          <w:name w:val="General"/>
          <w:gallery w:val="placeholder"/>
        </w:category>
        <w:types>
          <w:type w:val="bbPlcHdr"/>
        </w:types>
        <w:behaviors>
          <w:behavior w:val="content"/>
        </w:behaviors>
        <w:guid w:val="{A64EA36C-248E-4023-8840-4464F3B16427}"/>
      </w:docPartPr>
      <w:docPartBody>
        <w:p w:rsidR="008F6E89" w:rsidRDefault="00887B9E" w:rsidP="00887B9E">
          <w:pPr>
            <w:pStyle w:val="AC2F3818771442D2A4A53FF7E85DC953"/>
          </w:pPr>
          <w:r w:rsidRPr="00465525">
            <w:rPr>
              <w:rStyle w:val="PlaceholderText"/>
            </w:rPr>
            <w:t>Choose an item.</w:t>
          </w:r>
        </w:p>
      </w:docPartBody>
    </w:docPart>
    <w:docPart>
      <w:docPartPr>
        <w:name w:val="C76902FE4EB74CBBB298FA8187D2D615"/>
        <w:category>
          <w:name w:val="General"/>
          <w:gallery w:val="placeholder"/>
        </w:category>
        <w:types>
          <w:type w:val="bbPlcHdr"/>
        </w:types>
        <w:behaviors>
          <w:behavior w:val="content"/>
        </w:behaviors>
        <w:guid w:val="{B153690A-9056-4F97-BE67-42A2FE5A66AC}"/>
      </w:docPartPr>
      <w:docPartBody>
        <w:p w:rsidR="00C37A67" w:rsidRDefault="00CA01AE">
          <w:r w:rsidRPr="00C529D2">
            <w:rPr>
              <w:rStyle w:val="PlaceholderText"/>
            </w:rPr>
            <w:t>----</w:t>
          </w:r>
        </w:p>
      </w:docPartBody>
    </w:docPart>
    <w:docPart>
      <w:docPartPr>
        <w:name w:val="541B8C83794D4547B43D481598620E71"/>
        <w:category>
          <w:name w:val="General"/>
          <w:gallery w:val="placeholder"/>
        </w:category>
        <w:types>
          <w:type w:val="bbPlcHdr"/>
        </w:types>
        <w:behaviors>
          <w:behavior w:val="content"/>
        </w:behaviors>
        <w:guid w:val="{F09F1E39-4FD8-4077-AACD-9B39954CA632}"/>
      </w:docPartPr>
      <w:docPartBody>
        <w:p w:rsidR="00C37A67" w:rsidRDefault="00732D01" w:rsidP="00732D01">
          <w:pPr>
            <w:pStyle w:val="541B8C83794D4547B43D481598620E71"/>
          </w:pPr>
          <w:r w:rsidRPr="00BB6DEE">
            <w:rPr>
              <w:rStyle w:val="PlaceholderText"/>
              <w:rFonts w:ascii="Arial" w:hAnsi="Arial" w:cs="Arial"/>
              <w:lang w:val="es-419"/>
            </w:rPr>
            <w:t>Su entrada aquí</w:t>
          </w:r>
        </w:p>
      </w:docPartBody>
    </w:docPart>
    <w:docPart>
      <w:docPartPr>
        <w:name w:val="4086AE3B03ED4C618449F50D6AE10BC7"/>
        <w:category>
          <w:name w:val="General"/>
          <w:gallery w:val="placeholder"/>
        </w:category>
        <w:types>
          <w:type w:val="bbPlcHdr"/>
        </w:types>
        <w:behaviors>
          <w:behavior w:val="content"/>
        </w:behaviors>
        <w:guid w:val="{E45A282B-359D-46AA-9B47-EB4FB3C2EC0E}"/>
      </w:docPartPr>
      <w:docPartBody>
        <w:p w:rsidR="00EE5ADF" w:rsidRDefault="00732D01" w:rsidP="00732D01">
          <w:pPr>
            <w:pStyle w:val="4086AE3B03ED4C618449F50D6AE10BC7"/>
          </w:pPr>
          <w:r w:rsidRPr="00BB6DEE">
            <w:rPr>
              <w:rStyle w:val="PlaceholderText"/>
              <w:rFonts w:ascii="Arial" w:hAnsi="Arial" w:cs="Arial"/>
              <w:lang w:val="es-419"/>
            </w:rPr>
            <w:t>Su entrada aquí</w:t>
          </w:r>
        </w:p>
      </w:docPartBody>
    </w:docPart>
    <w:docPart>
      <w:docPartPr>
        <w:name w:val="F8C0355CD323404EB7A12715BD08626D"/>
        <w:category>
          <w:name w:val="General"/>
          <w:gallery w:val="placeholder"/>
        </w:category>
        <w:types>
          <w:type w:val="bbPlcHdr"/>
        </w:types>
        <w:behaviors>
          <w:behavior w:val="content"/>
        </w:behaviors>
        <w:guid w:val="{EE6D4184-11C7-4EE4-BD73-21B99639CFA3}"/>
      </w:docPartPr>
      <w:docPartBody>
        <w:p w:rsidR="00E51761" w:rsidRDefault="005B2A25">
          <w:r w:rsidRPr="00D43B09">
            <w:rPr>
              <w:rStyle w:val="PlaceholderText"/>
            </w:rPr>
            <w:t>----</w:t>
          </w:r>
        </w:p>
      </w:docPartBody>
    </w:docPart>
    <w:docPart>
      <w:docPartPr>
        <w:name w:val="079BCE2EF4E94DBD85306F92A20272BE"/>
        <w:category>
          <w:name w:val="General"/>
          <w:gallery w:val="placeholder"/>
        </w:category>
        <w:types>
          <w:type w:val="bbPlcHdr"/>
        </w:types>
        <w:behaviors>
          <w:behavior w:val="content"/>
        </w:behaviors>
        <w:guid w:val="{CDF3809C-9B7D-4EC5-A1C0-A27D668F42A5}"/>
      </w:docPartPr>
      <w:docPartBody>
        <w:p w:rsidR="00E51761" w:rsidRDefault="00732D01" w:rsidP="00732D01">
          <w:pPr>
            <w:pStyle w:val="079BCE2EF4E94DBD85306F92A20272BE"/>
          </w:pPr>
          <w:r w:rsidRPr="00BB6DEE">
            <w:rPr>
              <w:rStyle w:val="PlaceholderText"/>
              <w:rFonts w:ascii="Arial" w:hAnsi="Arial" w:cs="Arial"/>
              <w:lang w:val="es-419"/>
            </w:rPr>
            <w:t>Su entrada aquí</w:t>
          </w:r>
        </w:p>
      </w:docPartBody>
    </w:docPart>
    <w:docPart>
      <w:docPartPr>
        <w:name w:val="08F4CD3587FD4E41B30BEAF88994448A"/>
        <w:category>
          <w:name w:val="General"/>
          <w:gallery w:val="placeholder"/>
        </w:category>
        <w:types>
          <w:type w:val="bbPlcHdr"/>
        </w:types>
        <w:behaviors>
          <w:behavior w:val="content"/>
        </w:behaviors>
        <w:guid w:val="{D8A13D07-07FB-4C6E-9EA6-FA214C7B1A46}"/>
      </w:docPartPr>
      <w:docPartBody>
        <w:p w:rsidR="00E51761" w:rsidRDefault="00732D01" w:rsidP="00732D01">
          <w:pPr>
            <w:pStyle w:val="08F4CD3587FD4E41B30BEAF88994448A"/>
          </w:pPr>
          <w:r w:rsidRPr="00BB6DEE">
            <w:rPr>
              <w:rStyle w:val="PlaceholderText"/>
              <w:rFonts w:ascii="Arial" w:hAnsi="Arial" w:cs="Arial"/>
              <w:lang w:val="es-419"/>
            </w:rPr>
            <w:t>Su entrada aquí</w:t>
          </w:r>
        </w:p>
      </w:docPartBody>
    </w:docPart>
    <w:docPart>
      <w:docPartPr>
        <w:name w:val="1840E5FC89974AA5B2791734FA2D29EE"/>
        <w:category>
          <w:name w:val="General"/>
          <w:gallery w:val="placeholder"/>
        </w:category>
        <w:types>
          <w:type w:val="bbPlcHdr"/>
        </w:types>
        <w:behaviors>
          <w:behavior w:val="content"/>
        </w:behaviors>
        <w:guid w:val="{A1BCF108-40AE-4910-A8C3-003F6B2AF636}"/>
      </w:docPartPr>
      <w:docPartBody>
        <w:p w:rsidR="00E51761" w:rsidRDefault="00732D01" w:rsidP="00732D01">
          <w:pPr>
            <w:pStyle w:val="1840E5FC89974AA5B2791734FA2D29EE"/>
          </w:pPr>
          <w:r w:rsidRPr="00BB6DEE">
            <w:rPr>
              <w:rStyle w:val="PlaceholderText"/>
              <w:rFonts w:ascii="Arial" w:hAnsi="Arial" w:cs="Arial"/>
              <w:lang w:val="es-419"/>
            </w:rPr>
            <w:t>Su entrada aquí</w:t>
          </w:r>
        </w:p>
      </w:docPartBody>
    </w:docPart>
    <w:docPart>
      <w:docPartPr>
        <w:name w:val="B29338E1DF9B42AE9E77525243F41EE8"/>
        <w:category>
          <w:name w:val="General"/>
          <w:gallery w:val="placeholder"/>
        </w:category>
        <w:types>
          <w:type w:val="bbPlcHdr"/>
        </w:types>
        <w:behaviors>
          <w:behavior w:val="content"/>
        </w:behaviors>
        <w:guid w:val="{7368D3A1-585E-4D1A-8C1F-D3E04BE2E8B5}"/>
      </w:docPartPr>
      <w:docPartBody>
        <w:p w:rsidR="00E51761" w:rsidRDefault="00732D01" w:rsidP="00732D01">
          <w:pPr>
            <w:pStyle w:val="B29338E1DF9B42AE9E77525243F41EE8"/>
          </w:pPr>
          <w:r w:rsidRPr="00BB6DEE">
            <w:rPr>
              <w:rStyle w:val="PlaceholderText"/>
              <w:rFonts w:ascii="Arial" w:hAnsi="Arial" w:cs="Arial"/>
              <w:lang w:val="es-419"/>
            </w:rPr>
            <w:t>Su entrada aquí</w:t>
          </w:r>
        </w:p>
      </w:docPartBody>
    </w:docPart>
    <w:docPart>
      <w:docPartPr>
        <w:name w:val="6C8C3864A4134063812D0DDB8FC9C2BF"/>
        <w:category>
          <w:name w:val="General"/>
          <w:gallery w:val="placeholder"/>
        </w:category>
        <w:types>
          <w:type w:val="bbPlcHdr"/>
        </w:types>
        <w:behaviors>
          <w:behavior w:val="content"/>
        </w:behaviors>
        <w:guid w:val="{E7FB5C29-30B2-4FD3-A6E2-9E9A7F414C6B}"/>
      </w:docPartPr>
      <w:docPartBody>
        <w:p w:rsidR="00E51761" w:rsidRDefault="005B2A25">
          <w:r w:rsidRPr="00D43B09">
            <w:rPr>
              <w:rStyle w:val="PlaceholderText"/>
            </w:rPr>
            <w:t>----</w:t>
          </w:r>
        </w:p>
      </w:docPartBody>
    </w:docPart>
    <w:docPart>
      <w:docPartPr>
        <w:name w:val="AE683465A181491EB371D2A58309465B"/>
        <w:category>
          <w:name w:val="General"/>
          <w:gallery w:val="placeholder"/>
        </w:category>
        <w:types>
          <w:type w:val="bbPlcHdr"/>
        </w:types>
        <w:behaviors>
          <w:behavior w:val="content"/>
        </w:behaviors>
        <w:guid w:val="{58C72D9F-9905-4F16-B773-7C4FECC4574B}"/>
      </w:docPartPr>
      <w:docPartBody>
        <w:p w:rsidR="00E51761" w:rsidRDefault="00732D01" w:rsidP="00732D01">
          <w:pPr>
            <w:pStyle w:val="AE683465A181491EB371D2A58309465B"/>
          </w:pPr>
          <w:r w:rsidRPr="00BB6DEE">
            <w:rPr>
              <w:rStyle w:val="PlaceholderText"/>
              <w:rFonts w:ascii="Arial" w:hAnsi="Arial" w:cs="Arial"/>
              <w:lang w:val="es-419"/>
            </w:rPr>
            <w:t>Su entrada aquí</w:t>
          </w:r>
        </w:p>
      </w:docPartBody>
    </w:docPart>
    <w:docPart>
      <w:docPartPr>
        <w:name w:val="D082C6EDEBC74E8B8167BB7334B113A6"/>
        <w:category>
          <w:name w:val="General"/>
          <w:gallery w:val="placeholder"/>
        </w:category>
        <w:types>
          <w:type w:val="bbPlcHdr"/>
        </w:types>
        <w:behaviors>
          <w:behavior w:val="content"/>
        </w:behaviors>
        <w:guid w:val="{0B82B2BA-1DC1-4128-A18D-AB8F5E15E41F}"/>
      </w:docPartPr>
      <w:docPartBody>
        <w:p w:rsidR="00E51761" w:rsidRDefault="00732D01" w:rsidP="00732D01">
          <w:pPr>
            <w:pStyle w:val="D082C6EDEBC74E8B8167BB7334B113A6"/>
          </w:pPr>
          <w:r w:rsidRPr="00BB6DEE">
            <w:rPr>
              <w:rStyle w:val="PlaceholderText"/>
              <w:rFonts w:ascii="Arial" w:hAnsi="Arial" w:cs="Arial"/>
              <w:lang w:val="es-419"/>
            </w:rPr>
            <w:t>Su entrada aquí</w:t>
          </w:r>
        </w:p>
      </w:docPartBody>
    </w:docPart>
    <w:docPart>
      <w:docPartPr>
        <w:name w:val="B9CF015EF81E497E8A9DC48B8D4C6D97"/>
        <w:category>
          <w:name w:val="General"/>
          <w:gallery w:val="placeholder"/>
        </w:category>
        <w:types>
          <w:type w:val="bbPlcHdr"/>
        </w:types>
        <w:behaviors>
          <w:behavior w:val="content"/>
        </w:behaviors>
        <w:guid w:val="{B9E9FEE0-427C-4DD3-A0E3-804FE4CB4284}"/>
      </w:docPartPr>
      <w:docPartBody>
        <w:p w:rsidR="00603F1A" w:rsidRDefault="00732D01" w:rsidP="00732D01">
          <w:pPr>
            <w:pStyle w:val="B9CF015EF81E497E8A9DC48B8D4C6D97"/>
          </w:pPr>
          <w:r w:rsidRPr="00BB6DEE">
            <w:rPr>
              <w:rStyle w:val="PlaceholderText"/>
              <w:rFonts w:ascii="Arial" w:hAnsi="Arial" w:cs="Arial"/>
              <w:lang w:val="es-419"/>
            </w:rPr>
            <w:t>Su entrada aquí</w:t>
          </w:r>
        </w:p>
      </w:docPartBody>
    </w:docPart>
    <w:docPart>
      <w:docPartPr>
        <w:name w:val="E8B41B7D10C445DF914E144350CD9241"/>
        <w:category>
          <w:name w:val="General"/>
          <w:gallery w:val="placeholder"/>
        </w:category>
        <w:types>
          <w:type w:val="bbPlcHdr"/>
        </w:types>
        <w:behaviors>
          <w:behavior w:val="content"/>
        </w:behaviors>
        <w:guid w:val="{64BE3188-15F4-43D5-B692-5FA13F0C61FF}"/>
      </w:docPartPr>
      <w:docPartBody>
        <w:p w:rsidR="00603F1A" w:rsidRDefault="00732D01" w:rsidP="00732D01">
          <w:pPr>
            <w:pStyle w:val="E8B41B7D10C445DF914E144350CD9241"/>
          </w:pPr>
          <w:r w:rsidRPr="00BB6DEE">
            <w:rPr>
              <w:rStyle w:val="PlaceholderText"/>
              <w:rFonts w:ascii="Arial" w:hAnsi="Arial" w:cs="Arial"/>
              <w:lang w:val="es-419"/>
            </w:rPr>
            <w:t>Su entrada aquí</w:t>
          </w:r>
        </w:p>
      </w:docPartBody>
    </w:docPart>
    <w:docPart>
      <w:docPartPr>
        <w:name w:val="A90895FC7B154427B884F2975D352841"/>
        <w:category>
          <w:name w:val="General"/>
          <w:gallery w:val="placeholder"/>
        </w:category>
        <w:types>
          <w:type w:val="bbPlcHdr"/>
        </w:types>
        <w:behaviors>
          <w:behavior w:val="content"/>
        </w:behaviors>
        <w:guid w:val="{F2365E95-308E-4EA6-BD5D-13E6E1DE561C}"/>
      </w:docPartPr>
      <w:docPartBody>
        <w:p w:rsidR="00603F1A" w:rsidRDefault="00732D01" w:rsidP="00732D01">
          <w:pPr>
            <w:pStyle w:val="A90895FC7B154427B884F2975D352841"/>
          </w:pPr>
          <w:r w:rsidRPr="00BB6DEE">
            <w:rPr>
              <w:rStyle w:val="PlaceholderText"/>
              <w:rFonts w:ascii="Arial" w:hAnsi="Arial" w:cs="Arial"/>
              <w:lang w:val="es-419"/>
            </w:rPr>
            <w:t>Su entrada aquí</w:t>
          </w:r>
        </w:p>
      </w:docPartBody>
    </w:docPart>
    <w:docPart>
      <w:docPartPr>
        <w:name w:val="21A8873DB0CF4405AAEECFAE93190412"/>
        <w:category>
          <w:name w:val="General"/>
          <w:gallery w:val="placeholder"/>
        </w:category>
        <w:types>
          <w:type w:val="bbPlcHdr"/>
        </w:types>
        <w:behaviors>
          <w:behavior w:val="content"/>
        </w:behaviors>
        <w:guid w:val="{2204C860-10BE-4BF7-9AC3-C6370D6B7C5B}"/>
      </w:docPartPr>
      <w:docPartBody>
        <w:p w:rsidR="00603F1A" w:rsidRDefault="00732D01" w:rsidP="00732D01">
          <w:pPr>
            <w:pStyle w:val="21A8873DB0CF4405AAEECFAE93190412"/>
          </w:pPr>
          <w:r w:rsidRPr="00BB6DEE">
            <w:rPr>
              <w:rStyle w:val="PlaceholderText"/>
              <w:rFonts w:ascii="Arial" w:hAnsi="Arial" w:cs="Arial"/>
              <w:lang w:val="es-419"/>
            </w:rPr>
            <w:t>Su entrada aquí</w:t>
          </w:r>
        </w:p>
      </w:docPartBody>
    </w:docPart>
    <w:docPart>
      <w:docPartPr>
        <w:name w:val="9EA00A105A77480F88D23442A5C57A25"/>
        <w:category>
          <w:name w:val="General"/>
          <w:gallery w:val="placeholder"/>
        </w:category>
        <w:types>
          <w:type w:val="bbPlcHdr"/>
        </w:types>
        <w:behaviors>
          <w:behavior w:val="content"/>
        </w:behaviors>
        <w:guid w:val="{A3C07A13-DE04-4236-9861-51DD491FABEB}"/>
      </w:docPartPr>
      <w:docPartBody>
        <w:p w:rsidR="00603F1A" w:rsidRDefault="00732D01" w:rsidP="00732D01">
          <w:pPr>
            <w:pStyle w:val="9EA00A105A77480F88D23442A5C57A25"/>
          </w:pPr>
          <w:r w:rsidRPr="00BB6DEE">
            <w:rPr>
              <w:rStyle w:val="PlaceholderText"/>
              <w:rFonts w:ascii="Arial" w:hAnsi="Arial" w:cs="Arial"/>
              <w:lang w:val="es-419"/>
            </w:rPr>
            <w:t>Su entrada aquí</w:t>
          </w:r>
        </w:p>
      </w:docPartBody>
    </w:docPart>
    <w:docPart>
      <w:docPartPr>
        <w:name w:val="F5FF9E6243F54233AB00EFC6A42F3EE3"/>
        <w:category>
          <w:name w:val="General"/>
          <w:gallery w:val="placeholder"/>
        </w:category>
        <w:types>
          <w:type w:val="bbPlcHdr"/>
        </w:types>
        <w:behaviors>
          <w:behavior w:val="content"/>
        </w:behaviors>
        <w:guid w:val="{EEAA85EE-0EE3-4FFA-B0D3-6FB440A1F20F}"/>
      </w:docPartPr>
      <w:docPartBody>
        <w:p w:rsidR="00603F1A" w:rsidRDefault="00732D01" w:rsidP="00732D01">
          <w:pPr>
            <w:pStyle w:val="F5FF9E6243F54233AB00EFC6A42F3EE3"/>
          </w:pPr>
          <w:r w:rsidRPr="00BB6DEE">
            <w:rPr>
              <w:rStyle w:val="PlaceholderText"/>
              <w:rFonts w:ascii="Arial" w:hAnsi="Arial" w:cs="Arial"/>
              <w:lang w:val="es-419"/>
            </w:rPr>
            <w:t>Su entrada aquí</w:t>
          </w:r>
        </w:p>
      </w:docPartBody>
    </w:docPart>
    <w:docPart>
      <w:docPartPr>
        <w:name w:val="01CB1EF46BB94262AD0167DDF8531CE3"/>
        <w:category>
          <w:name w:val="General"/>
          <w:gallery w:val="placeholder"/>
        </w:category>
        <w:types>
          <w:type w:val="bbPlcHdr"/>
        </w:types>
        <w:behaviors>
          <w:behavior w:val="content"/>
        </w:behaviors>
        <w:guid w:val="{A8133541-D4C0-4806-9C1B-47CBC6E442E5}"/>
      </w:docPartPr>
      <w:docPartBody>
        <w:p w:rsidR="00603F1A" w:rsidRDefault="00732D01" w:rsidP="00732D01">
          <w:pPr>
            <w:pStyle w:val="01CB1EF46BB94262AD0167DDF8531CE3"/>
          </w:pPr>
          <w:r w:rsidRPr="00BB6DEE">
            <w:rPr>
              <w:rStyle w:val="PlaceholderText"/>
              <w:rFonts w:ascii="Arial" w:hAnsi="Arial" w:cs="Arial"/>
              <w:lang w:val="es-419"/>
            </w:rPr>
            <w:t>Su entrada aquí</w:t>
          </w:r>
        </w:p>
      </w:docPartBody>
    </w:docPart>
    <w:docPart>
      <w:docPartPr>
        <w:name w:val="D88D316D77014AF483E95A811DD448BE"/>
        <w:category>
          <w:name w:val="General"/>
          <w:gallery w:val="placeholder"/>
        </w:category>
        <w:types>
          <w:type w:val="bbPlcHdr"/>
        </w:types>
        <w:behaviors>
          <w:behavior w:val="content"/>
        </w:behaviors>
        <w:guid w:val="{51084069-D0E5-4536-8F75-0A31AAEB4932}"/>
      </w:docPartPr>
      <w:docPartBody>
        <w:p w:rsidR="008A250A" w:rsidRDefault="00732D01" w:rsidP="00732D01">
          <w:pPr>
            <w:pStyle w:val="D88D316D77014AF483E95A811DD448BE"/>
          </w:pPr>
          <w:r w:rsidRPr="00BB6DEE">
            <w:rPr>
              <w:rStyle w:val="PlaceholderText"/>
              <w:rFonts w:ascii="Arial" w:hAnsi="Arial" w:cs="Arial"/>
              <w:lang w:val="es-419"/>
            </w:rPr>
            <w:t>Su entrada aquí</w:t>
          </w:r>
        </w:p>
      </w:docPartBody>
    </w:docPart>
    <w:docPart>
      <w:docPartPr>
        <w:name w:val="E239DAF716F744EFB1C22A923B4ACB67"/>
        <w:category>
          <w:name w:val="General"/>
          <w:gallery w:val="placeholder"/>
        </w:category>
        <w:types>
          <w:type w:val="bbPlcHdr"/>
        </w:types>
        <w:behaviors>
          <w:behavior w:val="content"/>
        </w:behaviors>
        <w:guid w:val="{F3F390D1-325D-49BB-A8DB-FAFB5EA7AB06}"/>
      </w:docPartPr>
      <w:docPartBody>
        <w:p w:rsidR="008A250A" w:rsidRDefault="00732D01" w:rsidP="00732D01">
          <w:pPr>
            <w:pStyle w:val="E239DAF716F744EFB1C22A923B4ACB67"/>
          </w:pPr>
          <w:r w:rsidRPr="00BB6DEE">
            <w:rPr>
              <w:rStyle w:val="PlaceholderText"/>
              <w:rFonts w:ascii="Arial" w:hAnsi="Arial" w:cs="Arial"/>
              <w:lang w:val="es-419"/>
            </w:rPr>
            <w:t>Su entrada aquí</w:t>
          </w:r>
        </w:p>
      </w:docPartBody>
    </w:docPart>
    <w:docPart>
      <w:docPartPr>
        <w:name w:val="5F1819749F7742789D7AD014E15F2FEF"/>
        <w:category>
          <w:name w:val="General"/>
          <w:gallery w:val="placeholder"/>
        </w:category>
        <w:types>
          <w:type w:val="bbPlcHdr"/>
        </w:types>
        <w:behaviors>
          <w:behavior w:val="content"/>
        </w:behaviors>
        <w:guid w:val="{FC2FEA78-7A8C-4368-97DA-711119006289}"/>
      </w:docPartPr>
      <w:docPartBody>
        <w:p w:rsidR="008A250A" w:rsidRDefault="00732D01" w:rsidP="00732D01">
          <w:pPr>
            <w:pStyle w:val="5F1819749F7742789D7AD014E15F2FEF"/>
          </w:pPr>
          <w:r w:rsidRPr="00BB6DEE">
            <w:rPr>
              <w:rStyle w:val="PlaceholderText"/>
              <w:rFonts w:ascii="Arial" w:hAnsi="Arial" w:cs="Arial"/>
              <w:lang w:val="es-419"/>
            </w:rPr>
            <w:t>Su entrada aquí</w:t>
          </w:r>
        </w:p>
      </w:docPartBody>
    </w:docPart>
    <w:docPart>
      <w:docPartPr>
        <w:name w:val="BBCD5C21E6C84D7C9B320A30DAFFF594"/>
        <w:category>
          <w:name w:val="General"/>
          <w:gallery w:val="placeholder"/>
        </w:category>
        <w:types>
          <w:type w:val="bbPlcHdr"/>
        </w:types>
        <w:behaviors>
          <w:behavior w:val="content"/>
        </w:behaviors>
        <w:guid w:val="{0681DA01-328D-46F6-9F8D-515246B45FA5}"/>
      </w:docPartPr>
      <w:docPartBody>
        <w:p w:rsidR="009E3EF6" w:rsidRDefault="00732D01" w:rsidP="00732D01">
          <w:pPr>
            <w:pStyle w:val="BBCD5C21E6C84D7C9B320A30DAFFF594"/>
          </w:pPr>
          <w:r w:rsidRPr="00BB6DEE">
            <w:rPr>
              <w:rStyle w:val="PlaceholderText"/>
              <w:rFonts w:ascii="Arial" w:hAnsi="Arial" w:cs="Arial"/>
              <w:lang w:val="es-419"/>
            </w:rPr>
            <w:t>Seleccione una opción</w:t>
          </w:r>
        </w:p>
      </w:docPartBody>
    </w:docPart>
    <w:docPart>
      <w:docPartPr>
        <w:name w:val="B7422AE089194945BCF59701B66562EB"/>
        <w:category>
          <w:name w:val="General"/>
          <w:gallery w:val="placeholder"/>
        </w:category>
        <w:types>
          <w:type w:val="bbPlcHdr"/>
        </w:types>
        <w:behaviors>
          <w:behavior w:val="content"/>
        </w:behaviors>
        <w:guid w:val="{D6B3B05E-1406-45FA-A2DA-49E95C20A4B2}"/>
      </w:docPartPr>
      <w:docPartBody>
        <w:p w:rsidR="00DC460E" w:rsidRDefault="00732D01" w:rsidP="00732D01">
          <w:pPr>
            <w:pStyle w:val="B7422AE089194945BCF59701B66562EB"/>
          </w:pPr>
          <w:r w:rsidRPr="00BB6DEE">
            <w:rPr>
              <w:rStyle w:val="PlaceholderText"/>
              <w:rFonts w:ascii="Arial" w:hAnsi="Arial" w:cs="Arial"/>
              <w:lang w:val="es-419"/>
            </w:rPr>
            <w:t>Su entrada aquí</w:t>
          </w:r>
        </w:p>
      </w:docPartBody>
    </w:docPart>
    <w:docPart>
      <w:docPartPr>
        <w:name w:val="EE9B00B14C8642CFB390089BAE0C76A8"/>
        <w:category>
          <w:name w:val="General"/>
          <w:gallery w:val="placeholder"/>
        </w:category>
        <w:types>
          <w:type w:val="bbPlcHdr"/>
        </w:types>
        <w:behaviors>
          <w:behavior w:val="content"/>
        </w:behaviors>
        <w:guid w:val="{2389469E-7A37-40A7-8DEF-EC3C647A2A71}"/>
      </w:docPartPr>
      <w:docPartBody>
        <w:p w:rsidR="007B7BC7" w:rsidRDefault="00A02E65">
          <w:r w:rsidRPr="004F4500">
            <w:rPr>
              <w:rStyle w:val="PlaceholderText"/>
            </w:rPr>
            <w:t>----</w:t>
          </w:r>
        </w:p>
      </w:docPartBody>
    </w:docPart>
    <w:docPart>
      <w:docPartPr>
        <w:name w:val="0A6F788C82EA4D50BD76101597A63108"/>
        <w:category>
          <w:name w:val="General"/>
          <w:gallery w:val="placeholder"/>
        </w:category>
        <w:types>
          <w:type w:val="bbPlcHdr"/>
        </w:types>
        <w:behaviors>
          <w:behavior w:val="content"/>
        </w:behaviors>
        <w:guid w:val="{7C9ACA15-60C4-4F6D-8B31-B082AE53537A}"/>
      </w:docPartPr>
      <w:docPartBody>
        <w:p w:rsidR="00C235FF" w:rsidRDefault="00732D01" w:rsidP="00732D01">
          <w:pPr>
            <w:pStyle w:val="0A6F788C82EA4D50BD76101597A63108"/>
          </w:pPr>
          <w:r w:rsidRPr="00BB6DEE">
            <w:rPr>
              <w:rStyle w:val="PlaceholderText"/>
              <w:rFonts w:ascii="Arial" w:hAnsi="Arial" w:cs="Arial"/>
              <w:lang w:val="es-419"/>
            </w:rPr>
            <w:t>Su entrada aquí</w:t>
          </w:r>
        </w:p>
      </w:docPartBody>
    </w:docPart>
    <w:docPart>
      <w:docPartPr>
        <w:name w:val="886179BC6C8347F5A9FC84906F18AAC4"/>
        <w:category>
          <w:name w:val="General"/>
          <w:gallery w:val="placeholder"/>
        </w:category>
        <w:types>
          <w:type w:val="bbPlcHdr"/>
        </w:types>
        <w:behaviors>
          <w:behavior w:val="content"/>
        </w:behaviors>
        <w:guid w:val="{E6DC290C-ED42-42A1-8E98-3813D61BC18C}"/>
      </w:docPartPr>
      <w:docPartBody>
        <w:p w:rsidR="00C235FF" w:rsidRDefault="00732D01" w:rsidP="00732D01">
          <w:pPr>
            <w:pStyle w:val="886179BC6C8347F5A9FC84906F18AAC4"/>
          </w:pPr>
          <w:r w:rsidRPr="00BB6DEE">
            <w:rPr>
              <w:rStyle w:val="PlaceholderText"/>
              <w:rFonts w:ascii="Arial" w:hAnsi="Arial" w:cs="Arial"/>
              <w:lang w:val="es-419"/>
            </w:rPr>
            <w:t>Su entrada aquí</w:t>
          </w:r>
        </w:p>
      </w:docPartBody>
    </w:docPart>
    <w:docPart>
      <w:docPartPr>
        <w:name w:val="41D1F26309A44EFEA96CC63C59DB98C5"/>
        <w:category>
          <w:name w:val="General"/>
          <w:gallery w:val="placeholder"/>
        </w:category>
        <w:types>
          <w:type w:val="bbPlcHdr"/>
        </w:types>
        <w:behaviors>
          <w:behavior w:val="content"/>
        </w:behaviors>
        <w:guid w:val="{D30731F1-C23C-441E-AED3-FB6571F2FB12}"/>
      </w:docPartPr>
      <w:docPartBody>
        <w:p w:rsidR="00C235FF" w:rsidRDefault="00732D01" w:rsidP="00732D01">
          <w:pPr>
            <w:pStyle w:val="41D1F26309A44EFEA96CC63C59DB98C5"/>
          </w:pPr>
          <w:r w:rsidRPr="00BB6DEE">
            <w:rPr>
              <w:rStyle w:val="PlaceholderText"/>
              <w:rFonts w:ascii="Arial" w:hAnsi="Arial" w:cs="Arial"/>
              <w:lang w:val="es-419"/>
            </w:rPr>
            <w:t>Su entrada aquí</w:t>
          </w:r>
        </w:p>
      </w:docPartBody>
    </w:docPart>
    <w:docPart>
      <w:docPartPr>
        <w:name w:val="E716418D3F99432591D35FF3D13F2D43"/>
        <w:category>
          <w:name w:val="General"/>
          <w:gallery w:val="placeholder"/>
        </w:category>
        <w:types>
          <w:type w:val="bbPlcHdr"/>
        </w:types>
        <w:behaviors>
          <w:behavior w:val="content"/>
        </w:behaviors>
        <w:guid w:val="{33812BDC-6FB8-4967-958A-56A828240B25}"/>
      </w:docPartPr>
      <w:docPartBody>
        <w:p w:rsidR="00C235FF" w:rsidRDefault="00732D01" w:rsidP="00732D01">
          <w:pPr>
            <w:pStyle w:val="E716418D3F99432591D35FF3D13F2D43"/>
          </w:pPr>
          <w:r w:rsidRPr="00BB6DEE">
            <w:rPr>
              <w:rStyle w:val="PlaceholderText"/>
              <w:rFonts w:ascii="Arial" w:hAnsi="Arial" w:cs="Arial"/>
              <w:lang w:val="es-419"/>
            </w:rPr>
            <w:t>Su entrada aquí</w:t>
          </w:r>
        </w:p>
      </w:docPartBody>
    </w:docPart>
    <w:docPart>
      <w:docPartPr>
        <w:name w:val="154D9C305EB244648399281FB4176C7E"/>
        <w:category>
          <w:name w:val="General"/>
          <w:gallery w:val="placeholder"/>
        </w:category>
        <w:types>
          <w:type w:val="bbPlcHdr"/>
        </w:types>
        <w:behaviors>
          <w:behavior w:val="content"/>
        </w:behaviors>
        <w:guid w:val="{7F9C8AA3-9DA3-4EBF-A5EE-7244B1CDBF61}"/>
      </w:docPartPr>
      <w:docPartBody>
        <w:p w:rsidR="00C235FF" w:rsidRDefault="00732D01" w:rsidP="00732D01">
          <w:pPr>
            <w:pStyle w:val="154D9C305EB244648399281FB4176C7E"/>
          </w:pPr>
          <w:r w:rsidRPr="00BB6DEE">
            <w:rPr>
              <w:rStyle w:val="PlaceholderText"/>
              <w:rFonts w:ascii="Arial" w:hAnsi="Arial" w:cs="Arial"/>
              <w:vanish/>
              <w:lang w:val="es-419"/>
            </w:rPr>
            <w:t>Su entrada aquí</w:t>
          </w:r>
        </w:p>
      </w:docPartBody>
    </w:docPart>
    <w:docPart>
      <w:docPartPr>
        <w:name w:val="B464DDC86A9F4F8E9547509DEB573E3C"/>
        <w:category>
          <w:name w:val="General"/>
          <w:gallery w:val="placeholder"/>
        </w:category>
        <w:types>
          <w:type w:val="bbPlcHdr"/>
        </w:types>
        <w:behaviors>
          <w:behavior w:val="content"/>
        </w:behaviors>
        <w:guid w:val="{21913924-1128-4204-8223-89142BFEE9F3}"/>
      </w:docPartPr>
      <w:docPartBody>
        <w:p w:rsidR="00C235FF" w:rsidRDefault="00732D01" w:rsidP="00732D01">
          <w:pPr>
            <w:pStyle w:val="B464DDC86A9F4F8E9547509DEB573E3C"/>
          </w:pPr>
          <w:r w:rsidRPr="00BB6DEE">
            <w:rPr>
              <w:rStyle w:val="PlaceholderText"/>
              <w:rFonts w:ascii="Arial" w:hAnsi="Arial" w:cs="Arial"/>
              <w:lang w:val="es-419"/>
            </w:rPr>
            <w:t>Seleccione una opción</w:t>
          </w:r>
        </w:p>
      </w:docPartBody>
    </w:docPart>
    <w:docPart>
      <w:docPartPr>
        <w:name w:val="C8615C298BAF493080F1E32D4C5BDD45"/>
        <w:category>
          <w:name w:val="General"/>
          <w:gallery w:val="placeholder"/>
        </w:category>
        <w:types>
          <w:type w:val="bbPlcHdr"/>
        </w:types>
        <w:behaviors>
          <w:behavior w:val="content"/>
        </w:behaviors>
        <w:guid w:val="{891EC43B-2A85-49B4-A9B3-30A17E798467}"/>
      </w:docPartPr>
      <w:docPartBody>
        <w:p w:rsidR="00C235FF" w:rsidRDefault="00732D01" w:rsidP="00732D01">
          <w:pPr>
            <w:pStyle w:val="C8615C298BAF493080F1E32D4C5BDD45"/>
          </w:pPr>
          <w:r w:rsidRPr="00FB62E6">
            <w:rPr>
              <w:rStyle w:val="PlaceholderText"/>
              <w:lang w:val="es-419"/>
            </w:rPr>
            <w:t>Su entrada aquí</w:t>
          </w:r>
        </w:p>
      </w:docPartBody>
    </w:docPart>
    <w:docPart>
      <w:docPartPr>
        <w:name w:val="E169F472B6F74BA3802498B05B228ABF"/>
        <w:category>
          <w:name w:val="General"/>
          <w:gallery w:val="placeholder"/>
        </w:category>
        <w:types>
          <w:type w:val="bbPlcHdr"/>
        </w:types>
        <w:behaviors>
          <w:behavior w:val="content"/>
        </w:behaviors>
        <w:guid w:val="{21251475-E315-42BC-83FD-DFCB3654DF86}"/>
      </w:docPartPr>
      <w:docPartBody>
        <w:p w:rsidR="00C235FF" w:rsidRDefault="00732D01" w:rsidP="00732D01">
          <w:pPr>
            <w:pStyle w:val="E169F472B6F74BA3802498B05B228ABF"/>
          </w:pPr>
          <w:r w:rsidRPr="00FB62E6">
            <w:rPr>
              <w:rStyle w:val="PlaceholderText"/>
              <w:lang w:val="es-419"/>
            </w:rPr>
            <w:t>Su entrada aquí</w:t>
          </w:r>
        </w:p>
      </w:docPartBody>
    </w:docPart>
    <w:docPart>
      <w:docPartPr>
        <w:name w:val="40C4E7EFEAE84370B189B641B53D6386"/>
        <w:category>
          <w:name w:val="General"/>
          <w:gallery w:val="placeholder"/>
        </w:category>
        <w:types>
          <w:type w:val="bbPlcHdr"/>
        </w:types>
        <w:behaviors>
          <w:behavior w:val="content"/>
        </w:behaviors>
        <w:guid w:val="{3ED8D3B0-78D3-468D-AAAE-1E92F72CDB7A}"/>
      </w:docPartPr>
      <w:docPartBody>
        <w:p w:rsidR="00C235FF" w:rsidRDefault="0053383B">
          <w:r w:rsidRPr="006F2FED">
            <w:rPr>
              <w:rStyle w:val="PlaceholderText"/>
            </w:rPr>
            <w:t>----</w:t>
          </w:r>
        </w:p>
      </w:docPartBody>
    </w:docPart>
    <w:docPart>
      <w:docPartPr>
        <w:name w:val="231205B7913342FABC15DC2C1652875C"/>
        <w:category>
          <w:name w:val="General"/>
          <w:gallery w:val="placeholder"/>
        </w:category>
        <w:types>
          <w:type w:val="bbPlcHdr"/>
        </w:types>
        <w:behaviors>
          <w:behavior w:val="content"/>
        </w:behaviors>
        <w:guid w:val="{C09EBD69-724E-4A85-A353-1A53BB8DC51A}"/>
      </w:docPartPr>
      <w:docPartBody>
        <w:p w:rsidR="00943AAA" w:rsidRDefault="00732D01" w:rsidP="00732D01">
          <w:pPr>
            <w:pStyle w:val="231205B7913342FABC15DC2C1652875C"/>
          </w:pPr>
          <w:r w:rsidRPr="00BB6DEE">
            <w:rPr>
              <w:rStyle w:val="PlaceholderText"/>
              <w:rFonts w:ascii="Arial" w:hAnsi="Arial" w:cs="Arial"/>
              <w:lang w:val="es-419"/>
            </w:rPr>
            <w:t>Su entrada aquí</w:t>
          </w:r>
        </w:p>
      </w:docPartBody>
    </w:docPart>
    <w:docPart>
      <w:docPartPr>
        <w:name w:val="97793B2A527A46088D75C9B155C672BB"/>
        <w:category>
          <w:name w:val="General"/>
          <w:gallery w:val="placeholder"/>
        </w:category>
        <w:types>
          <w:type w:val="bbPlcHdr"/>
        </w:types>
        <w:behaviors>
          <w:behavior w:val="content"/>
        </w:behaviors>
        <w:guid w:val="{FC631AFE-9B2C-464D-B174-324B9667E375}"/>
      </w:docPartPr>
      <w:docPartBody>
        <w:p w:rsidR="00943AAA" w:rsidRDefault="006A56FE">
          <w:r w:rsidRPr="0025762A">
            <w:rPr>
              <w:rStyle w:val="PlaceholderText"/>
            </w:rPr>
            <w:t>----</w:t>
          </w:r>
        </w:p>
      </w:docPartBody>
    </w:docPart>
    <w:docPart>
      <w:docPartPr>
        <w:name w:val="6D23A837F3334649BC29670D57368192"/>
        <w:category>
          <w:name w:val="General"/>
          <w:gallery w:val="placeholder"/>
        </w:category>
        <w:types>
          <w:type w:val="bbPlcHdr"/>
        </w:types>
        <w:behaviors>
          <w:behavior w:val="content"/>
        </w:behaviors>
        <w:guid w:val="{7041C3C9-82DA-4DB5-BCC4-3D8C4B6A8D3A}"/>
      </w:docPartPr>
      <w:docPartBody>
        <w:p w:rsidR="009C4474" w:rsidRDefault="00732D01" w:rsidP="00732D01">
          <w:pPr>
            <w:pStyle w:val="6D23A837F3334649BC29670D57368192"/>
          </w:pPr>
          <w:r w:rsidRPr="00BB6DEE">
            <w:rPr>
              <w:rStyle w:val="PlaceholderText"/>
              <w:rFonts w:ascii="Arial" w:hAnsi="Arial" w:cs="Arial"/>
              <w:lang w:val="es-419"/>
            </w:rPr>
            <w:t>Su entrada aquí</w:t>
          </w:r>
        </w:p>
      </w:docPartBody>
    </w:docPart>
    <w:docPart>
      <w:docPartPr>
        <w:name w:val="65B075A5FD72428380E14A5ED847630C"/>
        <w:category>
          <w:name w:val="General"/>
          <w:gallery w:val="placeholder"/>
        </w:category>
        <w:types>
          <w:type w:val="bbPlcHdr"/>
        </w:types>
        <w:behaviors>
          <w:behavior w:val="content"/>
        </w:behaviors>
        <w:guid w:val="{2078F81D-A1E5-492C-B4B6-BE87D5A8E6BE}"/>
      </w:docPartPr>
      <w:docPartBody>
        <w:p w:rsidR="009C4474" w:rsidRDefault="00943AAA">
          <w:r w:rsidRPr="009C4727">
            <w:rPr>
              <w:rStyle w:val="PlaceholderText"/>
            </w:rPr>
            <w:t>----</w:t>
          </w:r>
        </w:p>
      </w:docPartBody>
    </w:docPart>
    <w:docPart>
      <w:docPartPr>
        <w:name w:val="2FF62FF156AD4E8AA6EC4CFC488DB84C"/>
        <w:category>
          <w:name w:val="General"/>
          <w:gallery w:val="placeholder"/>
        </w:category>
        <w:types>
          <w:type w:val="bbPlcHdr"/>
        </w:types>
        <w:behaviors>
          <w:behavior w:val="content"/>
        </w:behaviors>
        <w:guid w:val="{764146B5-A324-49A5-9F6A-E38DF1FAD89A}"/>
      </w:docPartPr>
      <w:docPartBody>
        <w:p w:rsidR="009C4474" w:rsidRDefault="00943AAA">
          <w:r w:rsidRPr="009C4727">
            <w:rPr>
              <w:rStyle w:val="PlaceholderText"/>
            </w:rPr>
            <w:t>----</w:t>
          </w:r>
        </w:p>
      </w:docPartBody>
    </w:docPart>
    <w:docPart>
      <w:docPartPr>
        <w:name w:val="AD0089426DDF4836A797981B68D7E3AF"/>
        <w:category>
          <w:name w:val="General"/>
          <w:gallery w:val="placeholder"/>
        </w:category>
        <w:types>
          <w:type w:val="bbPlcHdr"/>
        </w:types>
        <w:behaviors>
          <w:behavior w:val="content"/>
        </w:behaviors>
        <w:guid w:val="{23F56DF4-ECC2-4D63-A64C-25A99371E0B2}"/>
      </w:docPartPr>
      <w:docPartBody>
        <w:p w:rsidR="009C4474" w:rsidRDefault="00943AAA">
          <w:r w:rsidRPr="009C4727">
            <w:rPr>
              <w:rStyle w:val="PlaceholderText"/>
            </w:rPr>
            <w:t>----</w:t>
          </w:r>
        </w:p>
      </w:docPartBody>
    </w:docPart>
    <w:docPart>
      <w:docPartPr>
        <w:name w:val="428656152C82487DB043681172B81A68"/>
        <w:category>
          <w:name w:val="General"/>
          <w:gallery w:val="placeholder"/>
        </w:category>
        <w:types>
          <w:type w:val="bbPlcHdr"/>
        </w:types>
        <w:behaviors>
          <w:behavior w:val="content"/>
        </w:behaviors>
        <w:guid w:val="{9BF4B647-7784-4ED3-8B85-AA32767A5C64}"/>
      </w:docPartPr>
      <w:docPartBody>
        <w:p w:rsidR="00030290" w:rsidRDefault="00732D01" w:rsidP="00732D01">
          <w:pPr>
            <w:pStyle w:val="428656152C82487DB043681172B81A68"/>
          </w:pPr>
          <w:r w:rsidRPr="00BB6DEE">
            <w:rPr>
              <w:rStyle w:val="PlaceholderText"/>
              <w:rFonts w:ascii="Arial" w:hAnsi="Arial" w:cs="Arial"/>
              <w:lang w:val="es-419"/>
            </w:rPr>
            <w:t>Su entrada aquí</w:t>
          </w:r>
        </w:p>
      </w:docPartBody>
    </w:docPart>
    <w:docPart>
      <w:docPartPr>
        <w:name w:val="9E404C25960E4BDF8EB0146C8636FBB8"/>
        <w:category>
          <w:name w:val="General"/>
          <w:gallery w:val="placeholder"/>
        </w:category>
        <w:types>
          <w:type w:val="bbPlcHdr"/>
        </w:types>
        <w:behaviors>
          <w:behavior w:val="content"/>
        </w:behaviors>
        <w:guid w:val="{C2720671-AA81-4557-AC01-3E6AB35CC611}"/>
      </w:docPartPr>
      <w:docPartBody>
        <w:p w:rsidR="00030290" w:rsidRDefault="003E4296" w:rsidP="003E4296">
          <w:pPr>
            <w:pStyle w:val="9E404C25960E4BDF8EB0146C8636FBB8"/>
          </w:pPr>
          <w:r w:rsidRPr="006F2FED">
            <w:rPr>
              <w:rStyle w:val="PlaceholderText"/>
            </w:rPr>
            <w:t>----</w:t>
          </w:r>
        </w:p>
      </w:docPartBody>
    </w:docPart>
    <w:docPart>
      <w:docPartPr>
        <w:name w:val="FC3F8194BC754512BC27E66E696C6830"/>
        <w:category>
          <w:name w:val="General"/>
          <w:gallery w:val="placeholder"/>
        </w:category>
        <w:types>
          <w:type w:val="bbPlcHdr"/>
        </w:types>
        <w:behaviors>
          <w:behavior w:val="content"/>
        </w:behaviors>
        <w:guid w:val="{174A3BCD-B530-45FE-8CE8-661A4AF860A5}"/>
      </w:docPartPr>
      <w:docPartBody>
        <w:p w:rsidR="00030290" w:rsidRDefault="003E4296" w:rsidP="003E4296">
          <w:pPr>
            <w:pStyle w:val="FC3F8194BC754512BC27E66E696C6830"/>
          </w:pPr>
          <w:r w:rsidRPr="00FC0139">
            <w:rPr>
              <w:rStyle w:val="PlaceholderText"/>
            </w:rPr>
            <w:t>Click or tap here to enter text.</w:t>
          </w:r>
        </w:p>
      </w:docPartBody>
    </w:docPart>
    <w:docPart>
      <w:docPartPr>
        <w:name w:val="2811D3BF9F4340A59AE0FEC7407405E3"/>
        <w:category>
          <w:name w:val="General"/>
          <w:gallery w:val="placeholder"/>
        </w:category>
        <w:types>
          <w:type w:val="bbPlcHdr"/>
        </w:types>
        <w:behaviors>
          <w:behavior w:val="content"/>
        </w:behaviors>
        <w:guid w:val="{DC76A512-0EBD-40BD-A30C-7021EDA9EAD9}"/>
      </w:docPartPr>
      <w:docPartBody>
        <w:p w:rsidR="00030290" w:rsidRDefault="003E4296" w:rsidP="003E4296">
          <w:pPr>
            <w:pStyle w:val="2811D3BF9F4340A59AE0FEC7407405E3"/>
          </w:pPr>
          <w:r w:rsidRPr="006F2FED">
            <w:rPr>
              <w:rStyle w:val="PlaceholderText"/>
            </w:rPr>
            <w:t>----</w:t>
          </w:r>
        </w:p>
      </w:docPartBody>
    </w:docPart>
    <w:docPart>
      <w:docPartPr>
        <w:name w:val="BEBE9712A19C45829F14824E8A682B1D"/>
        <w:category>
          <w:name w:val="General"/>
          <w:gallery w:val="placeholder"/>
        </w:category>
        <w:types>
          <w:type w:val="bbPlcHdr"/>
        </w:types>
        <w:behaviors>
          <w:behavior w:val="content"/>
        </w:behaviors>
        <w:guid w:val="{B8944077-6951-4F66-92A4-787D402E41AC}"/>
      </w:docPartPr>
      <w:docPartBody>
        <w:p w:rsidR="00030290" w:rsidRDefault="00732D01" w:rsidP="00732D01">
          <w:pPr>
            <w:pStyle w:val="BEBE9712A19C45829F14824E8A682B1D"/>
          </w:pPr>
          <w:r w:rsidRPr="00BB6DEE">
            <w:rPr>
              <w:rStyle w:val="PlaceholderText"/>
              <w:rFonts w:ascii="Arial" w:hAnsi="Arial" w:cs="Arial"/>
              <w:lang w:val="es-419"/>
            </w:rPr>
            <w:t>Su entrada aquí</w:t>
          </w:r>
        </w:p>
      </w:docPartBody>
    </w:docPart>
    <w:docPart>
      <w:docPartPr>
        <w:name w:val="18792697B7644AA0A1A852F33F88587B"/>
        <w:category>
          <w:name w:val="General"/>
          <w:gallery w:val="placeholder"/>
        </w:category>
        <w:types>
          <w:type w:val="bbPlcHdr"/>
        </w:types>
        <w:behaviors>
          <w:behavior w:val="content"/>
        </w:behaviors>
        <w:guid w:val="{10578B18-E321-4FA4-BBE5-722B9755AD7F}"/>
      </w:docPartPr>
      <w:docPartBody>
        <w:p w:rsidR="00303DEB" w:rsidRDefault="00030290">
          <w:r w:rsidRPr="00D81642">
            <w:rPr>
              <w:rStyle w:val="PlaceholderText"/>
            </w:rPr>
            <w:t>----</w:t>
          </w:r>
        </w:p>
      </w:docPartBody>
    </w:docPart>
    <w:docPart>
      <w:docPartPr>
        <w:name w:val="28BE94CF30824956A2B535B079D9F2E0"/>
        <w:category>
          <w:name w:val="General"/>
          <w:gallery w:val="placeholder"/>
        </w:category>
        <w:types>
          <w:type w:val="bbPlcHdr"/>
        </w:types>
        <w:behaviors>
          <w:behavior w:val="content"/>
        </w:behaviors>
        <w:guid w:val="{C1B0BCF8-A3F4-4310-933B-E7846474E190}"/>
      </w:docPartPr>
      <w:docPartBody>
        <w:p w:rsidR="00BC4132" w:rsidRDefault="00303DEB">
          <w:r w:rsidRPr="00D94F20">
            <w:rPr>
              <w:rStyle w:val="PlaceholderText"/>
            </w:rPr>
            <w:t>----</w:t>
          </w:r>
        </w:p>
      </w:docPartBody>
    </w:docPart>
    <w:docPart>
      <w:docPartPr>
        <w:name w:val="DF74C679A8B44804B8C44B4603245414"/>
        <w:category>
          <w:name w:val="General"/>
          <w:gallery w:val="placeholder"/>
        </w:category>
        <w:types>
          <w:type w:val="bbPlcHdr"/>
        </w:types>
        <w:behaviors>
          <w:behavior w:val="content"/>
        </w:behaviors>
        <w:guid w:val="{8FF41C97-0902-40A5-BB5B-B13D3B6E2B9C}"/>
      </w:docPartPr>
      <w:docPartBody>
        <w:p w:rsidR="00763BAC" w:rsidRDefault="00732D01" w:rsidP="00732D01">
          <w:pPr>
            <w:pStyle w:val="DF74C679A8B44804B8C44B4603245414"/>
          </w:pPr>
          <w:r w:rsidRPr="00BB6DEE">
            <w:rPr>
              <w:rStyle w:val="PlaceholderText"/>
              <w:rFonts w:ascii="Arial" w:hAnsi="Arial" w:cs="Arial"/>
              <w:lang w:val="es-419"/>
            </w:rPr>
            <w:t>Su entrada aquí</w:t>
          </w:r>
        </w:p>
      </w:docPartBody>
    </w:docPart>
    <w:docPart>
      <w:docPartPr>
        <w:name w:val="625089C672A0486080856329B58E2E5D"/>
        <w:category>
          <w:name w:val="General"/>
          <w:gallery w:val="placeholder"/>
        </w:category>
        <w:types>
          <w:type w:val="bbPlcHdr"/>
        </w:types>
        <w:behaviors>
          <w:behavior w:val="content"/>
        </w:behaviors>
        <w:guid w:val="{75EBCADB-4ED7-440E-A9E8-2AAB84869CBB}"/>
      </w:docPartPr>
      <w:docPartBody>
        <w:p w:rsidR="00763BAC" w:rsidRDefault="00F7102D">
          <w:r w:rsidRPr="004169D2">
            <w:rPr>
              <w:rStyle w:val="PlaceholderText"/>
            </w:rPr>
            <w:t>----</w:t>
          </w:r>
        </w:p>
      </w:docPartBody>
    </w:docPart>
    <w:docPart>
      <w:docPartPr>
        <w:name w:val="A40DA814F1CF46BDB95E260D28DE0B4C"/>
        <w:category>
          <w:name w:val="General"/>
          <w:gallery w:val="placeholder"/>
        </w:category>
        <w:types>
          <w:type w:val="bbPlcHdr"/>
        </w:types>
        <w:behaviors>
          <w:behavior w:val="content"/>
        </w:behaviors>
        <w:guid w:val="{3E6CF3F1-446F-4074-9AF9-7F16858F8748}"/>
      </w:docPartPr>
      <w:docPartBody>
        <w:p w:rsidR="009D6D48" w:rsidRDefault="00732D01" w:rsidP="00732D01">
          <w:pPr>
            <w:pStyle w:val="A40DA814F1CF46BDB95E260D28DE0B4C"/>
          </w:pPr>
          <w:r w:rsidRPr="00BB6DEE">
            <w:rPr>
              <w:rStyle w:val="PlaceholderText"/>
              <w:rFonts w:ascii="Arial" w:hAnsi="Arial" w:cs="Arial"/>
              <w:lang w:val="es-419"/>
            </w:rPr>
            <w:t>Su entrada aquí</w:t>
          </w:r>
        </w:p>
      </w:docPartBody>
    </w:docPart>
    <w:docPart>
      <w:docPartPr>
        <w:name w:val="326F3EDDFBC942C5B3D3188662946F1F"/>
        <w:category>
          <w:name w:val="General"/>
          <w:gallery w:val="placeholder"/>
        </w:category>
        <w:types>
          <w:type w:val="bbPlcHdr"/>
        </w:types>
        <w:behaviors>
          <w:behavior w:val="content"/>
        </w:behaviors>
        <w:guid w:val="{5E14A28C-8FD8-4010-AD45-17C8CA3650A1}"/>
      </w:docPartPr>
      <w:docPartBody>
        <w:p w:rsidR="009D6D48" w:rsidRDefault="00D92F7E" w:rsidP="00D92F7E">
          <w:pPr>
            <w:pStyle w:val="326F3EDDFBC942C5B3D3188662946F1F"/>
          </w:pPr>
          <w:r w:rsidRPr="00D43B09">
            <w:rPr>
              <w:rStyle w:val="PlaceholderText"/>
            </w:rPr>
            <w:t>----</w:t>
          </w:r>
        </w:p>
      </w:docPartBody>
    </w:docPart>
    <w:docPart>
      <w:docPartPr>
        <w:name w:val="07F072DC23204194AD10FE8C3597197A"/>
        <w:category>
          <w:name w:val="General"/>
          <w:gallery w:val="placeholder"/>
        </w:category>
        <w:types>
          <w:type w:val="bbPlcHdr"/>
        </w:types>
        <w:behaviors>
          <w:behavior w:val="content"/>
        </w:behaviors>
        <w:guid w:val="{CB073250-F0C4-46C4-8AEE-B73EE63E1C1F}"/>
      </w:docPartPr>
      <w:docPartBody>
        <w:p w:rsidR="009D6D48" w:rsidRDefault="00732D01" w:rsidP="00732D01">
          <w:pPr>
            <w:pStyle w:val="07F072DC23204194AD10FE8C3597197A"/>
          </w:pPr>
          <w:r w:rsidRPr="00BB6DEE">
            <w:rPr>
              <w:rStyle w:val="PlaceholderText"/>
              <w:rFonts w:ascii="Arial" w:hAnsi="Arial" w:cs="Arial"/>
              <w:vanish/>
              <w:lang w:val="es-419"/>
            </w:rPr>
            <w:t>Su entrada aquí</w:t>
          </w:r>
        </w:p>
      </w:docPartBody>
    </w:docPart>
    <w:docPart>
      <w:docPartPr>
        <w:name w:val="E837EC3898134407BDDD2E51FB5EFF33"/>
        <w:category>
          <w:name w:val="General"/>
          <w:gallery w:val="placeholder"/>
        </w:category>
        <w:types>
          <w:type w:val="bbPlcHdr"/>
        </w:types>
        <w:behaviors>
          <w:behavior w:val="content"/>
        </w:behaviors>
        <w:guid w:val="{2CA88B36-CE0B-4132-B09C-7FB5CBE6437B}"/>
      </w:docPartPr>
      <w:docPartBody>
        <w:p w:rsidR="009D6D48" w:rsidRDefault="00732D01" w:rsidP="00732D01">
          <w:pPr>
            <w:pStyle w:val="E837EC3898134407BDDD2E51FB5EFF33"/>
          </w:pPr>
          <w:r w:rsidRPr="00BB6DEE">
            <w:rPr>
              <w:rStyle w:val="PlaceholderText"/>
              <w:rFonts w:ascii="Arial" w:hAnsi="Arial" w:cs="Arial"/>
              <w:lang w:val="es-419"/>
            </w:rPr>
            <w:t>Su entrada aquí</w:t>
          </w:r>
        </w:p>
      </w:docPartBody>
    </w:docPart>
    <w:docPart>
      <w:docPartPr>
        <w:name w:val="B367E91F7E024D888EE6924B51BCC458"/>
        <w:category>
          <w:name w:val="General"/>
          <w:gallery w:val="placeholder"/>
        </w:category>
        <w:types>
          <w:type w:val="bbPlcHdr"/>
        </w:types>
        <w:behaviors>
          <w:behavior w:val="content"/>
        </w:behaviors>
        <w:guid w:val="{3367D2C5-E9E8-42E3-B81B-71CDE52C3DAE}"/>
      </w:docPartPr>
      <w:docPartBody>
        <w:p w:rsidR="009D6D48" w:rsidRDefault="00732D01" w:rsidP="00732D01">
          <w:pPr>
            <w:pStyle w:val="B367E91F7E024D888EE6924B51BCC458"/>
          </w:pPr>
          <w:r w:rsidRPr="00BB6DEE">
            <w:rPr>
              <w:rStyle w:val="PlaceholderText"/>
              <w:rFonts w:ascii="Arial" w:hAnsi="Arial" w:cs="Arial"/>
              <w:lang w:val="es-419"/>
            </w:rPr>
            <w:t>Su entrada aquí</w:t>
          </w:r>
        </w:p>
      </w:docPartBody>
    </w:docPart>
    <w:docPart>
      <w:docPartPr>
        <w:name w:val="A8D9817E8CAB4958A98422BC793C3835"/>
        <w:category>
          <w:name w:val="General"/>
          <w:gallery w:val="placeholder"/>
        </w:category>
        <w:types>
          <w:type w:val="bbPlcHdr"/>
        </w:types>
        <w:behaviors>
          <w:behavior w:val="content"/>
        </w:behaviors>
        <w:guid w:val="{CCA874AE-F8F4-4953-8A8C-E865C1F812FC}"/>
      </w:docPartPr>
      <w:docPartBody>
        <w:p w:rsidR="009D6D48" w:rsidRDefault="00732D01" w:rsidP="00732D01">
          <w:pPr>
            <w:pStyle w:val="A8D9817E8CAB4958A98422BC793C3835"/>
          </w:pPr>
          <w:r w:rsidRPr="00BB6DEE">
            <w:rPr>
              <w:rStyle w:val="PlaceholderText"/>
              <w:rFonts w:ascii="Arial" w:hAnsi="Arial" w:cs="Arial"/>
              <w:lang w:val="es-419"/>
            </w:rPr>
            <w:t>Su entrada aquí</w:t>
          </w:r>
        </w:p>
      </w:docPartBody>
    </w:docPart>
    <w:docPart>
      <w:docPartPr>
        <w:name w:val="7AB8793764A84842A5B6B829AB33CD9F"/>
        <w:category>
          <w:name w:val="General"/>
          <w:gallery w:val="placeholder"/>
        </w:category>
        <w:types>
          <w:type w:val="bbPlcHdr"/>
        </w:types>
        <w:behaviors>
          <w:behavior w:val="content"/>
        </w:behaviors>
        <w:guid w:val="{D970B5C3-1360-47DD-90E3-40CC669276A1}"/>
      </w:docPartPr>
      <w:docPartBody>
        <w:p w:rsidR="009D6D48" w:rsidRDefault="00732D01" w:rsidP="00732D01">
          <w:pPr>
            <w:pStyle w:val="7AB8793764A84842A5B6B829AB33CD9F"/>
          </w:pPr>
          <w:r w:rsidRPr="00BB6DEE">
            <w:rPr>
              <w:rStyle w:val="PlaceholderText"/>
              <w:rFonts w:ascii="Arial" w:hAnsi="Arial" w:cs="Arial"/>
              <w:lang w:val="es-419"/>
            </w:rPr>
            <w:t>Su entrada aquí</w:t>
          </w:r>
        </w:p>
      </w:docPartBody>
    </w:docPart>
    <w:docPart>
      <w:docPartPr>
        <w:name w:val="73A60C0FDF3F40EF8F894D9D2C1886E1"/>
        <w:category>
          <w:name w:val="General"/>
          <w:gallery w:val="placeholder"/>
        </w:category>
        <w:types>
          <w:type w:val="bbPlcHdr"/>
        </w:types>
        <w:behaviors>
          <w:behavior w:val="content"/>
        </w:behaviors>
        <w:guid w:val="{49C3FFD7-C467-4C9A-9E19-FF9087C9C383}"/>
      </w:docPartPr>
      <w:docPartBody>
        <w:p w:rsidR="009D6D48" w:rsidRDefault="00732D01" w:rsidP="00732D01">
          <w:pPr>
            <w:pStyle w:val="73A60C0FDF3F40EF8F894D9D2C1886E1"/>
          </w:pPr>
          <w:r w:rsidRPr="00BB6DEE">
            <w:rPr>
              <w:rStyle w:val="PlaceholderText"/>
              <w:rFonts w:ascii="Arial" w:hAnsi="Arial" w:cs="Arial"/>
              <w:lang w:val="es-419"/>
            </w:rPr>
            <w:t>Su entrada aquí</w:t>
          </w:r>
        </w:p>
      </w:docPartBody>
    </w:docPart>
    <w:docPart>
      <w:docPartPr>
        <w:name w:val="435ACE84AE944AF88A93FC1C0743848A"/>
        <w:category>
          <w:name w:val="General"/>
          <w:gallery w:val="placeholder"/>
        </w:category>
        <w:types>
          <w:type w:val="bbPlcHdr"/>
        </w:types>
        <w:behaviors>
          <w:behavior w:val="content"/>
        </w:behaviors>
        <w:guid w:val="{508A6333-F396-4714-831C-84C0C91935D0}"/>
      </w:docPartPr>
      <w:docPartBody>
        <w:p w:rsidR="000B39B6" w:rsidRDefault="00121C25">
          <w:r w:rsidRPr="00F64AE6">
            <w:rPr>
              <w:rStyle w:val="PlaceholderText"/>
            </w:rPr>
            <w:t>----</w:t>
          </w:r>
        </w:p>
      </w:docPartBody>
    </w:docPart>
    <w:docPart>
      <w:docPartPr>
        <w:name w:val="CD9DBB6EDEDC4A2DBFCA4FBF29429111"/>
        <w:category>
          <w:name w:val="General"/>
          <w:gallery w:val="placeholder"/>
        </w:category>
        <w:types>
          <w:type w:val="bbPlcHdr"/>
        </w:types>
        <w:behaviors>
          <w:behavior w:val="content"/>
        </w:behaviors>
        <w:guid w:val="{E7E8B5FE-1B08-4BBD-841F-919562773ED9}"/>
      </w:docPartPr>
      <w:docPartBody>
        <w:p w:rsidR="001A4E2D" w:rsidRDefault="00732D01" w:rsidP="00732D01">
          <w:pPr>
            <w:pStyle w:val="CD9DBB6EDEDC4A2DBFCA4FBF29429111"/>
          </w:pPr>
          <w:r w:rsidRPr="00BB6DEE">
            <w:rPr>
              <w:rStyle w:val="PlaceholderText"/>
              <w:rFonts w:ascii="Arial" w:hAnsi="Arial" w:cs="Arial"/>
              <w:lang w:val="es-419"/>
            </w:rPr>
            <w:t>Su entrada aquí</w:t>
          </w:r>
        </w:p>
      </w:docPartBody>
    </w:docPart>
    <w:docPart>
      <w:docPartPr>
        <w:name w:val="4647F7AC2F7543D2A733F0F62FE4DC50"/>
        <w:category>
          <w:name w:val="General"/>
          <w:gallery w:val="placeholder"/>
        </w:category>
        <w:types>
          <w:type w:val="bbPlcHdr"/>
        </w:types>
        <w:behaviors>
          <w:behavior w:val="content"/>
        </w:behaviors>
        <w:guid w:val="{A967F167-08BA-41BF-9B1C-D3A5984D4FF5}"/>
      </w:docPartPr>
      <w:docPartBody>
        <w:p w:rsidR="001A4E2D" w:rsidRDefault="00732D01" w:rsidP="00732D01">
          <w:pPr>
            <w:pStyle w:val="4647F7AC2F7543D2A733F0F62FE4DC50"/>
          </w:pPr>
          <w:r w:rsidRPr="00BB6DEE">
            <w:rPr>
              <w:rStyle w:val="PlaceholderText"/>
              <w:rFonts w:ascii="Arial" w:hAnsi="Arial" w:cs="Arial"/>
              <w:lang w:val="es-419"/>
            </w:rPr>
            <w:t>Su entrada aquí</w:t>
          </w:r>
        </w:p>
      </w:docPartBody>
    </w:docPart>
    <w:docPart>
      <w:docPartPr>
        <w:name w:val="9ED3359F3A5145E6BDFF2600C6CE1804"/>
        <w:category>
          <w:name w:val="General"/>
          <w:gallery w:val="placeholder"/>
        </w:category>
        <w:types>
          <w:type w:val="bbPlcHdr"/>
        </w:types>
        <w:behaviors>
          <w:behavior w:val="content"/>
        </w:behaviors>
        <w:guid w:val="{2F161DAA-D7B8-445E-B3C3-1D680DA73E00}"/>
      </w:docPartPr>
      <w:docPartBody>
        <w:p w:rsidR="001A4E2D" w:rsidRDefault="00732D01" w:rsidP="00732D01">
          <w:pPr>
            <w:pStyle w:val="9ED3359F3A5145E6BDFF2600C6CE1804"/>
          </w:pPr>
          <w:r w:rsidRPr="00BB6DEE">
            <w:rPr>
              <w:rStyle w:val="PlaceholderText"/>
              <w:rFonts w:ascii="Arial" w:hAnsi="Arial" w:cs="Arial"/>
              <w:lang w:val="es-419"/>
            </w:rPr>
            <w:t>Su entrada aquí</w:t>
          </w:r>
        </w:p>
      </w:docPartBody>
    </w:docPart>
    <w:docPart>
      <w:docPartPr>
        <w:name w:val="2EE05EE418574D2F855CAFE75578CB7E"/>
        <w:category>
          <w:name w:val="General"/>
          <w:gallery w:val="placeholder"/>
        </w:category>
        <w:types>
          <w:type w:val="bbPlcHdr"/>
        </w:types>
        <w:behaviors>
          <w:behavior w:val="content"/>
        </w:behaviors>
        <w:guid w:val="{B48AFE86-5E86-4D3F-A234-8D7F65D2F0DA}"/>
      </w:docPartPr>
      <w:docPartBody>
        <w:p w:rsidR="001A4E2D" w:rsidRDefault="00732D01" w:rsidP="00732D01">
          <w:pPr>
            <w:pStyle w:val="2EE05EE418574D2F855CAFE75578CB7E"/>
          </w:pPr>
          <w:r w:rsidRPr="00BB6DEE">
            <w:rPr>
              <w:rStyle w:val="PlaceholderText"/>
              <w:rFonts w:ascii="Arial" w:hAnsi="Arial" w:cs="Arial"/>
              <w:lang w:val="es-419"/>
            </w:rPr>
            <w:t>Su entrada aquí</w:t>
          </w:r>
        </w:p>
      </w:docPartBody>
    </w:docPart>
    <w:docPart>
      <w:docPartPr>
        <w:name w:val="E1AAC09288244DA5A0596E1328242E6F"/>
        <w:category>
          <w:name w:val="General"/>
          <w:gallery w:val="placeholder"/>
        </w:category>
        <w:types>
          <w:type w:val="bbPlcHdr"/>
        </w:types>
        <w:behaviors>
          <w:behavior w:val="content"/>
        </w:behaviors>
        <w:guid w:val="{1C82903D-97D8-4882-A57B-8AD03EC8BE40}"/>
      </w:docPartPr>
      <w:docPartBody>
        <w:p w:rsidR="001A4E2D" w:rsidRDefault="00732D01" w:rsidP="00732D01">
          <w:pPr>
            <w:pStyle w:val="E1AAC09288244DA5A0596E1328242E6F"/>
          </w:pPr>
          <w:r w:rsidRPr="00BB6DEE">
            <w:rPr>
              <w:rStyle w:val="PlaceholderText"/>
              <w:rFonts w:ascii="Arial" w:hAnsi="Arial" w:cs="Arial"/>
              <w:lang w:val="es-419"/>
            </w:rPr>
            <w:t>Su entrada aquí</w:t>
          </w:r>
        </w:p>
      </w:docPartBody>
    </w:docPart>
    <w:docPart>
      <w:docPartPr>
        <w:name w:val="CBB81B56403347808D835B8CEF5B0F62"/>
        <w:category>
          <w:name w:val="General"/>
          <w:gallery w:val="placeholder"/>
        </w:category>
        <w:types>
          <w:type w:val="bbPlcHdr"/>
        </w:types>
        <w:behaviors>
          <w:behavior w:val="content"/>
        </w:behaviors>
        <w:guid w:val="{CB95B748-CCA1-41A4-94E9-928A37C4E348}"/>
      </w:docPartPr>
      <w:docPartBody>
        <w:p w:rsidR="001A4E2D" w:rsidRDefault="00732D01" w:rsidP="00732D01">
          <w:pPr>
            <w:pStyle w:val="CBB81B56403347808D835B8CEF5B0F62"/>
          </w:pPr>
          <w:r w:rsidRPr="00BB6DEE">
            <w:rPr>
              <w:rStyle w:val="PlaceholderText"/>
              <w:rFonts w:ascii="Arial" w:hAnsi="Arial" w:cs="Arial"/>
              <w:lang w:val="es-419"/>
            </w:rPr>
            <w:t>Su entrada aquí</w:t>
          </w:r>
        </w:p>
      </w:docPartBody>
    </w:docPart>
    <w:docPart>
      <w:docPartPr>
        <w:name w:val="AFA4C27C1F304ADA80E40E98EF15B548"/>
        <w:category>
          <w:name w:val="General"/>
          <w:gallery w:val="placeholder"/>
        </w:category>
        <w:types>
          <w:type w:val="bbPlcHdr"/>
        </w:types>
        <w:behaviors>
          <w:behavior w:val="content"/>
        </w:behaviors>
        <w:guid w:val="{5C4E3272-B938-45D4-9C8F-0290A4A84604}"/>
      </w:docPartPr>
      <w:docPartBody>
        <w:p w:rsidR="001A4E2D" w:rsidRDefault="00732D01" w:rsidP="00732D01">
          <w:pPr>
            <w:pStyle w:val="AFA4C27C1F304ADA80E40E98EF15B548"/>
          </w:pPr>
          <w:r w:rsidRPr="00BB6DEE">
            <w:rPr>
              <w:rStyle w:val="PlaceholderText"/>
              <w:rFonts w:ascii="Arial" w:hAnsi="Arial" w:cs="Arial"/>
              <w:lang w:val="es-419"/>
            </w:rPr>
            <w:t>Su entrada aquí</w:t>
          </w:r>
        </w:p>
      </w:docPartBody>
    </w:docPart>
    <w:docPart>
      <w:docPartPr>
        <w:name w:val="61A2D9892E014159B862016F3A7FAEB8"/>
        <w:category>
          <w:name w:val="General"/>
          <w:gallery w:val="placeholder"/>
        </w:category>
        <w:types>
          <w:type w:val="bbPlcHdr"/>
        </w:types>
        <w:behaviors>
          <w:behavior w:val="content"/>
        </w:behaviors>
        <w:guid w:val="{D8B7F4C0-3283-41EF-9812-0C2A1658880B}"/>
      </w:docPartPr>
      <w:docPartBody>
        <w:p w:rsidR="003535C8" w:rsidRDefault="00732D01" w:rsidP="00732D01">
          <w:pPr>
            <w:pStyle w:val="61A2D9892E014159B862016F3A7FAEB8"/>
          </w:pPr>
          <w:r w:rsidRPr="00BB6DEE">
            <w:rPr>
              <w:rStyle w:val="PlaceholderText"/>
              <w:rFonts w:ascii="Arial" w:hAnsi="Arial" w:cs="Arial"/>
              <w:lang w:val="es-419"/>
            </w:rPr>
            <w:t>Su entrada aquí</w:t>
          </w:r>
        </w:p>
      </w:docPartBody>
    </w:docPart>
    <w:docPart>
      <w:docPartPr>
        <w:name w:val="4FA714C12E2140169A67B193FA1DE6B4"/>
        <w:category>
          <w:name w:val="General"/>
          <w:gallery w:val="placeholder"/>
        </w:category>
        <w:types>
          <w:type w:val="bbPlcHdr"/>
        </w:types>
        <w:behaviors>
          <w:behavior w:val="content"/>
        </w:behaviors>
        <w:guid w:val="{AD4FCF91-142E-4C1A-8B26-37521813C1C9}"/>
      </w:docPartPr>
      <w:docPartBody>
        <w:p w:rsidR="003535C8" w:rsidRDefault="00B26692">
          <w:r w:rsidRPr="00257252">
            <w:rPr>
              <w:rStyle w:val="PlaceholderText"/>
            </w:rPr>
            <w:t>----</w:t>
          </w:r>
        </w:p>
      </w:docPartBody>
    </w:docPart>
    <w:docPart>
      <w:docPartPr>
        <w:name w:val="1B374FC2172D4F4C9AB0BA827C860C3B"/>
        <w:category>
          <w:name w:val="General"/>
          <w:gallery w:val="placeholder"/>
        </w:category>
        <w:types>
          <w:type w:val="bbPlcHdr"/>
        </w:types>
        <w:behaviors>
          <w:behavior w:val="content"/>
        </w:behaviors>
        <w:guid w:val="{09C48198-7D1F-4D12-8F32-B2D1CEEF886D}"/>
      </w:docPartPr>
      <w:docPartBody>
        <w:p w:rsidR="003535C8" w:rsidRDefault="00732D01" w:rsidP="00732D01">
          <w:pPr>
            <w:pStyle w:val="1B374FC2172D4F4C9AB0BA827C860C3B"/>
          </w:pPr>
          <w:r w:rsidRPr="00BB6DEE">
            <w:rPr>
              <w:rStyle w:val="PlaceholderText"/>
              <w:rFonts w:ascii="Arial" w:hAnsi="Arial" w:cs="Arial"/>
              <w:lang w:val="es-419"/>
            </w:rPr>
            <w:t>Su entrada aquí</w:t>
          </w:r>
        </w:p>
      </w:docPartBody>
    </w:docPart>
    <w:docPart>
      <w:docPartPr>
        <w:name w:val="F8FB9A60903B48E28E5139D8560D32FF"/>
        <w:category>
          <w:name w:val="General"/>
          <w:gallery w:val="placeholder"/>
        </w:category>
        <w:types>
          <w:type w:val="bbPlcHdr"/>
        </w:types>
        <w:behaviors>
          <w:behavior w:val="content"/>
        </w:behaviors>
        <w:guid w:val="{169A02BD-B6D4-4E02-8064-60F4A2BD5A4B}"/>
      </w:docPartPr>
      <w:docPartBody>
        <w:p w:rsidR="003535C8" w:rsidRDefault="00732D01" w:rsidP="00732D01">
          <w:pPr>
            <w:pStyle w:val="F8FB9A60903B48E28E5139D8560D32FF"/>
          </w:pPr>
          <w:r w:rsidRPr="00BB6DEE">
            <w:rPr>
              <w:rStyle w:val="PlaceholderText"/>
              <w:rFonts w:ascii="Arial" w:hAnsi="Arial" w:cs="Arial"/>
              <w:lang w:val="es-419"/>
            </w:rPr>
            <w:t>Su entrada aquí</w:t>
          </w:r>
        </w:p>
      </w:docPartBody>
    </w:docPart>
    <w:docPart>
      <w:docPartPr>
        <w:name w:val="84051AA9169F4447BB3310E61C1111B6"/>
        <w:category>
          <w:name w:val="General"/>
          <w:gallery w:val="placeholder"/>
        </w:category>
        <w:types>
          <w:type w:val="bbPlcHdr"/>
        </w:types>
        <w:behaviors>
          <w:behavior w:val="content"/>
        </w:behaviors>
        <w:guid w:val="{5FD53983-2F48-448F-8EF3-5C383F57381A}"/>
      </w:docPartPr>
      <w:docPartBody>
        <w:p w:rsidR="003535C8" w:rsidRDefault="00732D01" w:rsidP="00732D01">
          <w:pPr>
            <w:pStyle w:val="84051AA9169F4447BB3310E61C1111B6"/>
          </w:pPr>
          <w:r w:rsidRPr="00BB6DEE">
            <w:rPr>
              <w:rStyle w:val="PlaceholderText"/>
              <w:rFonts w:ascii="Arial" w:hAnsi="Arial" w:cs="Arial"/>
              <w:lang w:val="es-419"/>
            </w:rPr>
            <w:t>Su entrada aquí</w:t>
          </w:r>
        </w:p>
      </w:docPartBody>
    </w:docPart>
    <w:docPart>
      <w:docPartPr>
        <w:name w:val="267C2A9F715B42B4AA776C3535418460"/>
        <w:category>
          <w:name w:val="General"/>
          <w:gallery w:val="placeholder"/>
        </w:category>
        <w:types>
          <w:type w:val="bbPlcHdr"/>
        </w:types>
        <w:behaviors>
          <w:behavior w:val="content"/>
        </w:behaviors>
        <w:guid w:val="{B6E32E1D-D526-4E2B-BD80-F4326798CB1D}"/>
      </w:docPartPr>
      <w:docPartBody>
        <w:p w:rsidR="00632C1A" w:rsidRDefault="0059575A" w:rsidP="0059575A">
          <w:pPr>
            <w:pStyle w:val="267C2A9F715B42B4AA776C3535418460"/>
          </w:pPr>
          <w:r w:rsidRPr="00F64AE6">
            <w:rPr>
              <w:rStyle w:val="PlaceholderText"/>
            </w:rPr>
            <w:t>----</w:t>
          </w:r>
        </w:p>
      </w:docPartBody>
    </w:docPart>
    <w:docPart>
      <w:docPartPr>
        <w:name w:val="9AB6BA49FF3D4087A301C2CB3B705A94"/>
        <w:category>
          <w:name w:val="General"/>
          <w:gallery w:val="placeholder"/>
        </w:category>
        <w:types>
          <w:type w:val="bbPlcHdr"/>
        </w:types>
        <w:behaviors>
          <w:behavior w:val="content"/>
        </w:behaviors>
        <w:guid w:val="{F4742211-0322-4AC3-8D6C-51840815685B}"/>
      </w:docPartPr>
      <w:docPartBody>
        <w:p w:rsidR="00632C1A" w:rsidRDefault="0059575A" w:rsidP="0059575A">
          <w:pPr>
            <w:pStyle w:val="9AB6BA49FF3D4087A301C2CB3B705A94"/>
          </w:pPr>
          <w:r w:rsidRPr="00F64AE6">
            <w:rPr>
              <w:rStyle w:val="PlaceholderText"/>
            </w:rPr>
            <w:t>----</w:t>
          </w:r>
        </w:p>
      </w:docPartBody>
    </w:docPart>
    <w:docPart>
      <w:docPartPr>
        <w:name w:val="397A49E7BA01480D8CBED9217EB9F101"/>
        <w:category>
          <w:name w:val="General"/>
          <w:gallery w:val="placeholder"/>
        </w:category>
        <w:types>
          <w:type w:val="bbPlcHdr"/>
        </w:types>
        <w:behaviors>
          <w:behavior w:val="content"/>
        </w:behaviors>
        <w:guid w:val="{9E81F130-7CFE-45EF-B086-9857C51834F0}"/>
      </w:docPartPr>
      <w:docPartBody>
        <w:p w:rsidR="00632C1A" w:rsidRDefault="00732D01" w:rsidP="00732D01">
          <w:pPr>
            <w:pStyle w:val="397A49E7BA01480D8CBED9217EB9F101"/>
          </w:pPr>
          <w:r w:rsidRPr="00BB6DEE">
            <w:rPr>
              <w:rStyle w:val="PlaceholderText"/>
              <w:rFonts w:ascii="Arial" w:hAnsi="Arial" w:cs="Arial"/>
              <w:lang w:val="es-419"/>
            </w:rPr>
            <w:t>Su entrada aquí</w:t>
          </w:r>
        </w:p>
      </w:docPartBody>
    </w:docPart>
    <w:docPart>
      <w:docPartPr>
        <w:name w:val="2F2FBAE16AE94AC2961684FF60080A37"/>
        <w:category>
          <w:name w:val="General"/>
          <w:gallery w:val="placeholder"/>
        </w:category>
        <w:types>
          <w:type w:val="bbPlcHdr"/>
        </w:types>
        <w:behaviors>
          <w:behavior w:val="content"/>
        </w:behaviors>
        <w:guid w:val="{9DF0D13B-D064-4733-A555-A5CADCA5B3E3}"/>
      </w:docPartPr>
      <w:docPartBody>
        <w:p w:rsidR="00A809DE" w:rsidRDefault="00B94A21" w:rsidP="00B94A21">
          <w:pPr>
            <w:pStyle w:val="2F2FBAE16AE94AC2961684FF60080A37"/>
          </w:pPr>
          <w:r w:rsidRPr="00F64AE6">
            <w:rPr>
              <w:rStyle w:val="PlaceholderText"/>
            </w:rPr>
            <w:t>----</w:t>
          </w:r>
        </w:p>
      </w:docPartBody>
    </w:docPart>
    <w:docPart>
      <w:docPartPr>
        <w:name w:val="625FE12B545F4046A1B5BEFAF1FCAAF3"/>
        <w:category>
          <w:name w:val="General"/>
          <w:gallery w:val="placeholder"/>
        </w:category>
        <w:types>
          <w:type w:val="bbPlcHdr"/>
        </w:types>
        <w:behaviors>
          <w:behavior w:val="content"/>
        </w:behaviors>
        <w:guid w:val="{96A2F67C-D38F-4E19-9868-305CBDECA414}"/>
      </w:docPartPr>
      <w:docPartBody>
        <w:p w:rsidR="00F17CBC" w:rsidRDefault="00732D01" w:rsidP="00732D01">
          <w:pPr>
            <w:pStyle w:val="625FE12B545F4046A1B5BEFAF1FCAAF3"/>
          </w:pPr>
          <w:r w:rsidRPr="00BB6DEE">
            <w:rPr>
              <w:rStyle w:val="PlaceholderText"/>
              <w:rFonts w:ascii="Arial" w:hAnsi="Arial" w:cs="Arial"/>
              <w:lang w:val="es-419"/>
            </w:rPr>
            <w:t>Seleccione una opción</w:t>
          </w:r>
        </w:p>
      </w:docPartBody>
    </w:docPart>
    <w:docPart>
      <w:docPartPr>
        <w:name w:val="026764355A094139BB9CB2C306E9FBBA"/>
        <w:category>
          <w:name w:val="General"/>
          <w:gallery w:val="placeholder"/>
        </w:category>
        <w:types>
          <w:type w:val="bbPlcHdr"/>
        </w:types>
        <w:behaviors>
          <w:behavior w:val="content"/>
        </w:behaviors>
        <w:guid w:val="{581294A7-0A24-4B3A-BFE7-1B2E48B143A2}"/>
      </w:docPartPr>
      <w:docPartBody>
        <w:p w:rsidR="00224338" w:rsidRDefault="00732D01" w:rsidP="00732D01">
          <w:pPr>
            <w:pStyle w:val="026764355A094139BB9CB2C306E9FBBA"/>
          </w:pPr>
          <w:r w:rsidRPr="00BB6DEE">
            <w:rPr>
              <w:rStyle w:val="PlaceholderText"/>
              <w:rFonts w:ascii="Arial" w:hAnsi="Arial" w:cs="Arial"/>
              <w:lang w:val="es-419"/>
            </w:rPr>
            <w:t>Su entrada aquí</w:t>
          </w:r>
        </w:p>
      </w:docPartBody>
    </w:docPart>
    <w:docPart>
      <w:docPartPr>
        <w:name w:val="CC2FD959851642CCAA463B70177F4DD5"/>
        <w:category>
          <w:name w:val="General"/>
          <w:gallery w:val="placeholder"/>
        </w:category>
        <w:types>
          <w:type w:val="bbPlcHdr"/>
        </w:types>
        <w:behaviors>
          <w:behavior w:val="content"/>
        </w:behaviors>
        <w:guid w:val="{F752EAC3-FC7A-46FF-BB19-F2806F930324}"/>
      </w:docPartPr>
      <w:docPartBody>
        <w:p w:rsidR="00224338" w:rsidRDefault="00BD7D00" w:rsidP="00BD7D00">
          <w:pPr>
            <w:pStyle w:val="CC2FD959851642CCAA463B70177F4DD5"/>
          </w:pPr>
          <w:r w:rsidRPr="004169D2">
            <w:rPr>
              <w:rStyle w:val="PlaceholderText"/>
            </w:rPr>
            <w:t>----</w:t>
          </w:r>
        </w:p>
      </w:docPartBody>
    </w:docPart>
    <w:docPart>
      <w:docPartPr>
        <w:name w:val="DE042ED7191644CAAF5FFD61C0A58758"/>
        <w:category>
          <w:name w:val="General"/>
          <w:gallery w:val="placeholder"/>
        </w:category>
        <w:types>
          <w:type w:val="bbPlcHdr"/>
        </w:types>
        <w:behaviors>
          <w:behavior w:val="content"/>
        </w:behaviors>
        <w:guid w:val="{58796BAE-DB85-48AD-8F6D-2F050A6366E9}"/>
      </w:docPartPr>
      <w:docPartBody>
        <w:p w:rsidR="00224338" w:rsidRDefault="00BD7D00" w:rsidP="00BD7D00">
          <w:pPr>
            <w:pStyle w:val="DE042ED7191644CAAF5FFD61C0A58758"/>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8CCA4F9A72DA4E5B9DF6B380F743F05F"/>
        <w:category>
          <w:name w:val="General"/>
          <w:gallery w:val="placeholder"/>
        </w:category>
        <w:types>
          <w:type w:val="bbPlcHdr"/>
        </w:types>
        <w:behaviors>
          <w:behavior w:val="content"/>
        </w:behaviors>
        <w:guid w:val="{C3E08B21-527B-4584-868A-83E888798F9A}"/>
      </w:docPartPr>
      <w:docPartBody>
        <w:p w:rsidR="00224338" w:rsidRDefault="00732D01" w:rsidP="00732D01">
          <w:pPr>
            <w:pStyle w:val="8CCA4F9A72DA4E5B9DF6B380F743F05F"/>
          </w:pPr>
          <w:r w:rsidRPr="00BB6DEE">
            <w:rPr>
              <w:rStyle w:val="PlaceholderText"/>
              <w:rFonts w:ascii="Arial" w:hAnsi="Arial" w:cs="Arial"/>
              <w:lang w:val="es-419"/>
            </w:rPr>
            <w:t>Su entrada aquí</w:t>
          </w:r>
        </w:p>
      </w:docPartBody>
    </w:docPart>
    <w:docPart>
      <w:docPartPr>
        <w:name w:val="3F864DF681CB4B46A705E54E82C450B1"/>
        <w:category>
          <w:name w:val="General"/>
          <w:gallery w:val="placeholder"/>
        </w:category>
        <w:types>
          <w:type w:val="bbPlcHdr"/>
        </w:types>
        <w:behaviors>
          <w:behavior w:val="content"/>
        </w:behaviors>
        <w:guid w:val="{7CD85F6B-8F6D-4BAB-BE07-FDCF470E22B6}"/>
      </w:docPartPr>
      <w:docPartBody>
        <w:p w:rsidR="00224338" w:rsidRDefault="00732D01" w:rsidP="00732D01">
          <w:pPr>
            <w:pStyle w:val="3F864DF681CB4B46A705E54E82C450B1"/>
          </w:pPr>
          <w:r w:rsidRPr="00BB6DEE">
            <w:rPr>
              <w:rStyle w:val="PlaceholderText"/>
              <w:rFonts w:ascii="Arial" w:hAnsi="Arial" w:cs="Arial"/>
              <w:lang w:val="es-419"/>
            </w:rPr>
            <w:t>Su entrada aquí</w:t>
          </w:r>
        </w:p>
      </w:docPartBody>
    </w:docPart>
    <w:docPart>
      <w:docPartPr>
        <w:name w:val="D561C97989204B9F87237E9A0E724964"/>
        <w:category>
          <w:name w:val="General"/>
          <w:gallery w:val="placeholder"/>
        </w:category>
        <w:types>
          <w:type w:val="bbPlcHdr"/>
        </w:types>
        <w:behaviors>
          <w:behavior w:val="content"/>
        </w:behaviors>
        <w:guid w:val="{C4E031B9-1D58-4D0A-AAF8-17A2B4814276}"/>
      </w:docPartPr>
      <w:docPartBody>
        <w:p w:rsidR="00224338" w:rsidRDefault="00732D01" w:rsidP="00732D01">
          <w:pPr>
            <w:pStyle w:val="D561C97989204B9F87237E9A0E724964"/>
          </w:pPr>
          <w:r w:rsidRPr="00BB6DEE">
            <w:rPr>
              <w:rStyle w:val="PlaceholderText"/>
              <w:rFonts w:ascii="Arial" w:hAnsi="Arial" w:cs="Arial"/>
              <w:lang w:val="es-419"/>
            </w:rPr>
            <w:t>Su entrada aquí</w:t>
          </w:r>
        </w:p>
      </w:docPartBody>
    </w:docPart>
    <w:docPart>
      <w:docPartPr>
        <w:name w:val="1644A68882224EDAA10E025C373A0496"/>
        <w:category>
          <w:name w:val="General"/>
          <w:gallery w:val="placeholder"/>
        </w:category>
        <w:types>
          <w:type w:val="bbPlcHdr"/>
        </w:types>
        <w:behaviors>
          <w:behavior w:val="content"/>
        </w:behaviors>
        <w:guid w:val="{58B14625-258B-4BAA-9645-F5F9D27AC566}"/>
      </w:docPartPr>
      <w:docPartBody>
        <w:p w:rsidR="00224338" w:rsidRDefault="00732D01" w:rsidP="00732D01">
          <w:pPr>
            <w:pStyle w:val="1644A68882224EDAA10E025C373A0496"/>
          </w:pPr>
          <w:r w:rsidRPr="00BB6DEE">
            <w:rPr>
              <w:rStyle w:val="PlaceholderText"/>
              <w:rFonts w:ascii="Arial" w:hAnsi="Arial" w:cs="Arial"/>
              <w:lang w:val="es-419"/>
            </w:rPr>
            <w:t>Su entrada aquí</w:t>
          </w:r>
        </w:p>
      </w:docPartBody>
    </w:docPart>
    <w:docPart>
      <w:docPartPr>
        <w:name w:val="996ECDB9549744F996F06D33CDFA7FBA"/>
        <w:category>
          <w:name w:val="General"/>
          <w:gallery w:val="placeholder"/>
        </w:category>
        <w:types>
          <w:type w:val="bbPlcHdr"/>
        </w:types>
        <w:behaviors>
          <w:behavior w:val="content"/>
        </w:behaviors>
        <w:guid w:val="{1B68944D-DB38-4446-8EC2-19B815DF5410}"/>
      </w:docPartPr>
      <w:docPartBody>
        <w:p w:rsidR="00224338" w:rsidRDefault="00732D01" w:rsidP="00732D01">
          <w:pPr>
            <w:pStyle w:val="996ECDB9549744F996F06D33CDFA7FBA"/>
          </w:pPr>
          <w:r w:rsidRPr="00BB6DEE">
            <w:rPr>
              <w:rStyle w:val="PlaceholderText"/>
              <w:rFonts w:ascii="Arial" w:hAnsi="Arial" w:cs="Arial"/>
              <w:lang w:val="es-419"/>
            </w:rPr>
            <w:t>Seleccione una opción</w:t>
          </w:r>
        </w:p>
      </w:docPartBody>
    </w:docPart>
    <w:docPart>
      <w:docPartPr>
        <w:name w:val="665B99F31CDF4C8EB24A2B1DFD6CB84A"/>
        <w:category>
          <w:name w:val="General"/>
          <w:gallery w:val="placeholder"/>
        </w:category>
        <w:types>
          <w:type w:val="bbPlcHdr"/>
        </w:types>
        <w:behaviors>
          <w:behavior w:val="content"/>
        </w:behaviors>
        <w:guid w:val="{2B2BA50A-4DF4-40A8-98A4-C6820DAE3272}"/>
      </w:docPartPr>
      <w:docPartBody>
        <w:p w:rsidR="00224338" w:rsidRDefault="00732D01" w:rsidP="00732D01">
          <w:pPr>
            <w:pStyle w:val="665B99F31CDF4C8EB24A2B1DFD6CB84A"/>
          </w:pPr>
          <w:r w:rsidRPr="00BB6DEE">
            <w:rPr>
              <w:rStyle w:val="PlaceholderText"/>
              <w:rFonts w:ascii="Arial" w:hAnsi="Arial" w:cs="Arial"/>
              <w:lang w:val="es-419"/>
            </w:rPr>
            <w:t>Su entrada aquí</w:t>
          </w:r>
        </w:p>
      </w:docPartBody>
    </w:docPart>
    <w:docPart>
      <w:docPartPr>
        <w:name w:val="EB157853358D4F148110C5E33EBABA00"/>
        <w:category>
          <w:name w:val="General"/>
          <w:gallery w:val="placeholder"/>
        </w:category>
        <w:types>
          <w:type w:val="bbPlcHdr"/>
        </w:types>
        <w:behaviors>
          <w:behavior w:val="content"/>
        </w:behaviors>
        <w:guid w:val="{D799FBA4-5EB2-49F2-ACBB-C3159E5D9BEE}"/>
      </w:docPartPr>
      <w:docPartBody>
        <w:p w:rsidR="00224338" w:rsidRDefault="00732D01" w:rsidP="00732D01">
          <w:pPr>
            <w:pStyle w:val="EB157853358D4F148110C5E33EBABA00"/>
          </w:pPr>
          <w:r w:rsidRPr="00BB6DEE">
            <w:rPr>
              <w:rStyle w:val="PlaceholderText"/>
              <w:rFonts w:ascii="Arial" w:hAnsi="Arial" w:cs="Arial"/>
              <w:lang w:val="es-419"/>
            </w:rPr>
            <w:t>Su entrada aquí</w:t>
          </w:r>
        </w:p>
      </w:docPartBody>
    </w:docPart>
    <w:docPart>
      <w:docPartPr>
        <w:name w:val="B1878D2C9CF74FC68122E9F6DFC3FC33"/>
        <w:category>
          <w:name w:val="General"/>
          <w:gallery w:val="placeholder"/>
        </w:category>
        <w:types>
          <w:type w:val="bbPlcHdr"/>
        </w:types>
        <w:behaviors>
          <w:behavior w:val="content"/>
        </w:behaviors>
        <w:guid w:val="{AFEC68A7-AB7E-4F52-A03D-BD7A234818B1}"/>
      </w:docPartPr>
      <w:docPartBody>
        <w:p w:rsidR="00224338" w:rsidRDefault="00732D01" w:rsidP="00732D01">
          <w:pPr>
            <w:pStyle w:val="B1878D2C9CF74FC68122E9F6DFC3FC33"/>
          </w:pPr>
          <w:r w:rsidRPr="00BB6DEE">
            <w:rPr>
              <w:rStyle w:val="PlaceholderText"/>
              <w:rFonts w:ascii="Arial" w:hAnsi="Arial" w:cs="Arial"/>
              <w:lang w:val="es-419"/>
            </w:rPr>
            <w:t>Su entrada aquí</w:t>
          </w:r>
        </w:p>
      </w:docPartBody>
    </w:docPart>
    <w:docPart>
      <w:docPartPr>
        <w:name w:val="7512D5C85B0E44E5BDB2CD3666535916"/>
        <w:category>
          <w:name w:val="General"/>
          <w:gallery w:val="placeholder"/>
        </w:category>
        <w:types>
          <w:type w:val="bbPlcHdr"/>
        </w:types>
        <w:behaviors>
          <w:behavior w:val="content"/>
        </w:behaviors>
        <w:guid w:val="{B3743B48-D902-4E1B-87CF-BBE54956AD99}"/>
      </w:docPartPr>
      <w:docPartBody>
        <w:p w:rsidR="00224338" w:rsidRDefault="00732D01" w:rsidP="00732D01">
          <w:pPr>
            <w:pStyle w:val="7512D5C85B0E44E5BDB2CD3666535916"/>
          </w:pPr>
          <w:r w:rsidRPr="00BB6DEE">
            <w:rPr>
              <w:rStyle w:val="PlaceholderText"/>
              <w:rFonts w:ascii="Arial" w:hAnsi="Arial" w:cs="Arial"/>
              <w:lang w:val="es-419"/>
            </w:rPr>
            <w:t>Su entrada aquí</w:t>
          </w:r>
        </w:p>
      </w:docPartBody>
    </w:docPart>
    <w:docPart>
      <w:docPartPr>
        <w:name w:val="1584E1A7DDA64312AD02819E9B2C694C"/>
        <w:category>
          <w:name w:val="General"/>
          <w:gallery w:val="placeholder"/>
        </w:category>
        <w:types>
          <w:type w:val="bbPlcHdr"/>
        </w:types>
        <w:behaviors>
          <w:behavior w:val="content"/>
        </w:behaviors>
        <w:guid w:val="{F20F3D49-42E9-451A-8107-BB1B9854BFD4}"/>
      </w:docPartPr>
      <w:docPartBody>
        <w:p w:rsidR="00224338" w:rsidRDefault="00BD7D00" w:rsidP="00BD7D00">
          <w:pPr>
            <w:pStyle w:val="1584E1A7DDA64312AD02819E9B2C694C"/>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2FEA8FA9C4F34393BA44D08B1DCF39F6"/>
        <w:category>
          <w:name w:val="General"/>
          <w:gallery w:val="placeholder"/>
        </w:category>
        <w:types>
          <w:type w:val="bbPlcHdr"/>
        </w:types>
        <w:behaviors>
          <w:behavior w:val="content"/>
        </w:behaviors>
        <w:guid w:val="{ADF664A4-1A31-44AA-A0EF-8EF8116433A5}"/>
      </w:docPartPr>
      <w:docPartBody>
        <w:p w:rsidR="00224338" w:rsidRDefault="00732D01" w:rsidP="00732D01">
          <w:pPr>
            <w:pStyle w:val="2FEA8FA9C4F34393BA44D08B1DCF39F6"/>
          </w:pPr>
          <w:r w:rsidRPr="00BB6DEE">
            <w:rPr>
              <w:rStyle w:val="PlaceholderText"/>
              <w:rFonts w:ascii="Arial" w:hAnsi="Arial" w:cs="Arial"/>
              <w:lang w:val="es-419"/>
            </w:rPr>
            <w:t>Su entrada aquí</w:t>
          </w:r>
        </w:p>
      </w:docPartBody>
    </w:docPart>
    <w:docPart>
      <w:docPartPr>
        <w:name w:val="93288730BEA2428D823F219B194492C2"/>
        <w:category>
          <w:name w:val="General"/>
          <w:gallery w:val="placeholder"/>
        </w:category>
        <w:types>
          <w:type w:val="bbPlcHdr"/>
        </w:types>
        <w:behaviors>
          <w:behavior w:val="content"/>
        </w:behaviors>
        <w:guid w:val="{D4F1D47F-7A03-40F7-BA5D-568507D45476}"/>
      </w:docPartPr>
      <w:docPartBody>
        <w:p w:rsidR="00224338" w:rsidRDefault="00BD7D00" w:rsidP="00BD7D00">
          <w:pPr>
            <w:pStyle w:val="93288730BEA2428D823F219B194492C2"/>
          </w:pPr>
          <w:r w:rsidRPr="009C4727">
            <w:rPr>
              <w:rStyle w:val="PlaceholderText"/>
            </w:rPr>
            <w:t>----</w:t>
          </w:r>
        </w:p>
      </w:docPartBody>
    </w:docPart>
    <w:docPart>
      <w:docPartPr>
        <w:name w:val="D8A183633D7D46A19976697506502E84"/>
        <w:category>
          <w:name w:val="General"/>
          <w:gallery w:val="placeholder"/>
        </w:category>
        <w:types>
          <w:type w:val="bbPlcHdr"/>
        </w:types>
        <w:behaviors>
          <w:behavior w:val="content"/>
        </w:behaviors>
        <w:guid w:val="{69A056A9-B9EF-4A58-AA37-C1F19AE2E115}"/>
      </w:docPartPr>
      <w:docPartBody>
        <w:p w:rsidR="00224338" w:rsidRDefault="00732D01" w:rsidP="00732D01">
          <w:pPr>
            <w:pStyle w:val="D8A183633D7D46A19976697506502E84"/>
          </w:pPr>
          <w:r w:rsidRPr="00BB6DEE">
            <w:rPr>
              <w:rStyle w:val="PlaceholderText"/>
              <w:rFonts w:ascii="Arial" w:hAnsi="Arial" w:cs="Arial"/>
              <w:lang w:val="es-419"/>
            </w:rPr>
            <w:t>Su entrada aquí</w:t>
          </w:r>
        </w:p>
      </w:docPartBody>
    </w:docPart>
    <w:docPart>
      <w:docPartPr>
        <w:name w:val="26B136F620D14897A55E35D0B4BA9369"/>
        <w:category>
          <w:name w:val="General"/>
          <w:gallery w:val="placeholder"/>
        </w:category>
        <w:types>
          <w:type w:val="bbPlcHdr"/>
        </w:types>
        <w:behaviors>
          <w:behavior w:val="content"/>
        </w:behaviors>
        <w:guid w:val="{4E94000B-9B7C-4067-9DEC-BEF4781159D1}"/>
      </w:docPartPr>
      <w:docPartBody>
        <w:p w:rsidR="00224338" w:rsidRDefault="00BD7D00" w:rsidP="00BD7D00">
          <w:pPr>
            <w:pStyle w:val="26B136F620D14897A55E35D0B4BA9369"/>
          </w:pPr>
          <w:r w:rsidRPr="00C529D2">
            <w:rPr>
              <w:rStyle w:val="PlaceholderText"/>
            </w:rPr>
            <w:t>----</w:t>
          </w:r>
        </w:p>
      </w:docPartBody>
    </w:docPart>
    <w:docPart>
      <w:docPartPr>
        <w:name w:val="DB5A28B498A8439B845EF541D231D8E6"/>
        <w:category>
          <w:name w:val="General"/>
          <w:gallery w:val="placeholder"/>
        </w:category>
        <w:types>
          <w:type w:val="bbPlcHdr"/>
        </w:types>
        <w:behaviors>
          <w:behavior w:val="content"/>
        </w:behaviors>
        <w:guid w:val="{361AD770-BBE6-4D4D-96A6-ACB3CE68B5DD}"/>
      </w:docPartPr>
      <w:docPartBody>
        <w:p w:rsidR="00224338" w:rsidRDefault="00BD7D00" w:rsidP="00BD7D00">
          <w:pPr>
            <w:pStyle w:val="DB5A28B498A8439B845EF541D231D8E6"/>
          </w:pPr>
          <w:r w:rsidRPr="00C529D2">
            <w:rPr>
              <w:rStyle w:val="PlaceholderText"/>
            </w:rPr>
            <w:t>----</w:t>
          </w:r>
        </w:p>
      </w:docPartBody>
    </w:docPart>
    <w:docPart>
      <w:docPartPr>
        <w:name w:val="0D46BAD5006A495F97918294483AC1C3"/>
        <w:category>
          <w:name w:val="General"/>
          <w:gallery w:val="placeholder"/>
        </w:category>
        <w:types>
          <w:type w:val="bbPlcHdr"/>
        </w:types>
        <w:behaviors>
          <w:behavior w:val="content"/>
        </w:behaviors>
        <w:guid w:val="{A4977BAB-24B2-4321-86BB-B836D27016F7}"/>
      </w:docPartPr>
      <w:docPartBody>
        <w:p w:rsidR="00224338" w:rsidRDefault="00BD7D00" w:rsidP="00BD7D00">
          <w:pPr>
            <w:pStyle w:val="0D46BAD5006A495F97918294483AC1C3"/>
          </w:pPr>
          <w:r w:rsidRPr="00C529D2">
            <w:rPr>
              <w:rStyle w:val="PlaceholderText"/>
            </w:rPr>
            <w:t>----</w:t>
          </w:r>
        </w:p>
      </w:docPartBody>
    </w:docPart>
    <w:docPart>
      <w:docPartPr>
        <w:name w:val="705C7D6CA0CD48B9BD18A2A00D0BA05D"/>
        <w:category>
          <w:name w:val="General"/>
          <w:gallery w:val="placeholder"/>
        </w:category>
        <w:types>
          <w:type w:val="bbPlcHdr"/>
        </w:types>
        <w:behaviors>
          <w:behavior w:val="content"/>
        </w:behaviors>
        <w:guid w:val="{F32D4AFC-17FF-416B-96D8-999E6F7EA8F3}"/>
      </w:docPartPr>
      <w:docPartBody>
        <w:p w:rsidR="00224338" w:rsidRDefault="00BD7D00" w:rsidP="00BD7D00">
          <w:pPr>
            <w:pStyle w:val="705C7D6CA0CD48B9BD18A2A00D0BA05D"/>
          </w:pPr>
          <w:r w:rsidRPr="00C529D2">
            <w:rPr>
              <w:rStyle w:val="PlaceholderText"/>
            </w:rPr>
            <w:t>----</w:t>
          </w:r>
        </w:p>
      </w:docPartBody>
    </w:docPart>
    <w:docPart>
      <w:docPartPr>
        <w:name w:val="4751B3A85D0F4774881B8A2442CA0727"/>
        <w:category>
          <w:name w:val="General"/>
          <w:gallery w:val="placeholder"/>
        </w:category>
        <w:types>
          <w:type w:val="bbPlcHdr"/>
        </w:types>
        <w:behaviors>
          <w:behavior w:val="content"/>
        </w:behaviors>
        <w:guid w:val="{7EC7F054-4A30-4D92-AA3A-AF57E5ED3086}"/>
      </w:docPartPr>
      <w:docPartBody>
        <w:p w:rsidR="00224338" w:rsidRDefault="00BD7D00" w:rsidP="00BD7D00">
          <w:pPr>
            <w:pStyle w:val="4751B3A85D0F4774881B8A2442CA0727"/>
          </w:pPr>
          <w:r w:rsidRPr="00C529D2">
            <w:rPr>
              <w:rStyle w:val="PlaceholderText"/>
            </w:rPr>
            <w:t>----</w:t>
          </w:r>
        </w:p>
      </w:docPartBody>
    </w:docPart>
    <w:docPart>
      <w:docPartPr>
        <w:name w:val="6296126F80754E7D8D36D0ED5E041949"/>
        <w:category>
          <w:name w:val="General"/>
          <w:gallery w:val="placeholder"/>
        </w:category>
        <w:types>
          <w:type w:val="bbPlcHdr"/>
        </w:types>
        <w:behaviors>
          <w:behavior w:val="content"/>
        </w:behaviors>
        <w:guid w:val="{7EA81FBD-E1DE-4EC1-B6D2-43DDA787D6B1}"/>
      </w:docPartPr>
      <w:docPartBody>
        <w:p w:rsidR="00224338" w:rsidRDefault="00BD7D00" w:rsidP="00BD7D00">
          <w:pPr>
            <w:pStyle w:val="6296126F80754E7D8D36D0ED5E041949"/>
          </w:pPr>
          <w:r w:rsidRPr="00C529D2">
            <w:rPr>
              <w:rStyle w:val="PlaceholderText"/>
            </w:rPr>
            <w:t>----</w:t>
          </w:r>
        </w:p>
      </w:docPartBody>
    </w:docPart>
    <w:docPart>
      <w:docPartPr>
        <w:name w:val="CABC231780CA44528679D668267E0DA9"/>
        <w:category>
          <w:name w:val="General"/>
          <w:gallery w:val="placeholder"/>
        </w:category>
        <w:types>
          <w:type w:val="bbPlcHdr"/>
        </w:types>
        <w:behaviors>
          <w:behavior w:val="content"/>
        </w:behaviors>
        <w:guid w:val="{F8C7E045-BD64-4D91-AA45-F910A2C95EB9}"/>
      </w:docPartPr>
      <w:docPartBody>
        <w:p w:rsidR="00224338" w:rsidRDefault="00BD7D00" w:rsidP="00BD7D00">
          <w:pPr>
            <w:pStyle w:val="CABC231780CA44528679D668267E0DA9"/>
          </w:pPr>
          <w:r w:rsidRPr="00C529D2">
            <w:rPr>
              <w:rStyle w:val="PlaceholderText"/>
            </w:rPr>
            <w:t>----</w:t>
          </w:r>
        </w:p>
      </w:docPartBody>
    </w:docPart>
    <w:docPart>
      <w:docPartPr>
        <w:name w:val="7CCEC049CE2F4119BDE76D3F3936B378"/>
        <w:category>
          <w:name w:val="General"/>
          <w:gallery w:val="placeholder"/>
        </w:category>
        <w:types>
          <w:type w:val="bbPlcHdr"/>
        </w:types>
        <w:behaviors>
          <w:behavior w:val="content"/>
        </w:behaviors>
        <w:guid w:val="{07DCF2A9-2CB6-41E7-9AE4-B0E07E48106C}"/>
      </w:docPartPr>
      <w:docPartBody>
        <w:p w:rsidR="00224338" w:rsidRDefault="00BD7D00" w:rsidP="00BD7D00">
          <w:pPr>
            <w:pStyle w:val="7CCEC049CE2F4119BDE76D3F3936B378"/>
          </w:pPr>
          <w:r w:rsidRPr="00C529D2">
            <w:rPr>
              <w:rStyle w:val="PlaceholderText"/>
            </w:rPr>
            <w:t>----</w:t>
          </w:r>
        </w:p>
      </w:docPartBody>
    </w:docPart>
    <w:docPart>
      <w:docPartPr>
        <w:name w:val="C166D4CCA52F4AEE9CA5ADC3988CC972"/>
        <w:category>
          <w:name w:val="General"/>
          <w:gallery w:val="placeholder"/>
        </w:category>
        <w:types>
          <w:type w:val="bbPlcHdr"/>
        </w:types>
        <w:behaviors>
          <w:behavior w:val="content"/>
        </w:behaviors>
        <w:guid w:val="{A8871323-9255-4766-BC4F-D8037951FBDD}"/>
      </w:docPartPr>
      <w:docPartBody>
        <w:p w:rsidR="00224338" w:rsidRDefault="00732D01" w:rsidP="00732D01">
          <w:pPr>
            <w:pStyle w:val="C166D4CCA52F4AEE9CA5ADC3988CC972"/>
          </w:pPr>
          <w:r w:rsidRPr="00BB6DEE">
            <w:rPr>
              <w:rStyle w:val="PlaceholderText"/>
              <w:rFonts w:ascii="Arial" w:hAnsi="Arial" w:cs="Arial"/>
              <w:lang w:val="es-419"/>
            </w:rPr>
            <w:t>Su entrada aquí</w:t>
          </w:r>
        </w:p>
      </w:docPartBody>
    </w:docPart>
    <w:docPart>
      <w:docPartPr>
        <w:name w:val="7FAFCE52518B4725BA49B52208DCA869"/>
        <w:category>
          <w:name w:val="General"/>
          <w:gallery w:val="placeholder"/>
        </w:category>
        <w:types>
          <w:type w:val="bbPlcHdr"/>
        </w:types>
        <w:behaviors>
          <w:behavior w:val="content"/>
        </w:behaviors>
        <w:guid w:val="{A1DC71FF-F886-49F9-8906-B2FEDDC95244}"/>
      </w:docPartPr>
      <w:docPartBody>
        <w:p w:rsidR="00224338" w:rsidRDefault="00BD7D00" w:rsidP="00BD7D00">
          <w:pPr>
            <w:pStyle w:val="7FAFCE52518B4725BA49B52208DCA869"/>
          </w:pPr>
          <w:r w:rsidRPr="00465525">
            <w:rPr>
              <w:rStyle w:val="PlaceholderText"/>
            </w:rPr>
            <w:t>Choose an item.</w:t>
          </w:r>
        </w:p>
      </w:docPartBody>
    </w:docPart>
    <w:docPart>
      <w:docPartPr>
        <w:name w:val="4F45AA0AB30D463DA5DD41021B2B932E"/>
        <w:category>
          <w:name w:val="General"/>
          <w:gallery w:val="placeholder"/>
        </w:category>
        <w:types>
          <w:type w:val="bbPlcHdr"/>
        </w:types>
        <w:behaviors>
          <w:behavior w:val="content"/>
        </w:behaviors>
        <w:guid w:val="{A14581A8-1BAA-43B1-A6D0-7F7B2422E8F3}"/>
      </w:docPartPr>
      <w:docPartBody>
        <w:p w:rsidR="00224338" w:rsidRDefault="00BD7D00" w:rsidP="00BD7D00">
          <w:pPr>
            <w:pStyle w:val="4F45AA0AB30D463DA5DD41021B2B932E"/>
          </w:pPr>
          <w:r w:rsidRPr="00C529D2">
            <w:rPr>
              <w:rStyle w:val="PlaceholderText"/>
            </w:rPr>
            <w:t>----</w:t>
          </w:r>
        </w:p>
      </w:docPartBody>
    </w:docPart>
    <w:docPart>
      <w:docPartPr>
        <w:name w:val="372271F9A6714102A1BDC99AA8A0AB92"/>
        <w:category>
          <w:name w:val="General"/>
          <w:gallery w:val="placeholder"/>
        </w:category>
        <w:types>
          <w:type w:val="bbPlcHdr"/>
        </w:types>
        <w:behaviors>
          <w:behavior w:val="content"/>
        </w:behaviors>
        <w:guid w:val="{FC0B2AAE-714B-4BFF-B986-34898DAC0943}"/>
      </w:docPartPr>
      <w:docPartBody>
        <w:p w:rsidR="00224338" w:rsidRDefault="00BD7D00" w:rsidP="00BD7D00">
          <w:pPr>
            <w:pStyle w:val="372271F9A6714102A1BDC99AA8A0AB92"/>
          </w:pPr>
          <w:r w:rsidRPr="00C529D2">
            <w:rPr>
              <w:rStyle w:val="PlaceholderText"/>
            </w:rPr>
            <w:t>----</w:t>
          </w:r>
        </w:p>
      </w:docPartBody>
    </w:docPart>
    <w:docPart>
      <w:docPartPr>
        <w:name w:val="AF2F131810EE4305A5F5E3DA42C955E3"/>
        <w:category>
          <w:name w:val="General"/>
          <w:gallery w:val="placeholder"/>
        </w:category>
        <w:types>
          <w:type w:val="bbPlcHdr"/>
        </w:types>
        <w:behaviors>
          <w:behavior w:val="content"/>
        </w:behaviors>
        <w:guid w:val="{5C1E5CF1-636F-41D1-907E-35B47775251A}"/>
      </w:docPartPr>
      <w:docPartBody>
        <w:p w:rsidR="00224338" w:rsidRDefault="00732D01" w:rsidP="00732D01">
          <w:pPr>
            <w:pStyle w:val="AF2F131810EE4305A5F5E3DA42C955E3"/>
          </w:pPr>
          <w:r w:rsidRPr="00BB6DEE">
            <w:rPr>
              <w:rStyle w:val="PlaceholderText"/>
              <w:rFonts w:ascii="Arial" w:hAnsi="Arial" w:cs="Arial"/>
              <w:lang w:val="es-419"/>
            </w:rPr>
            <w:t>Su entrada aquí</w:t>
          </w:r>
        </w:p>
      </w:docPartBody>
    </w:docPart>
    <w:docPart>
      <w:docPartPr>
        <w:name w:val="18E7C53150A24D95A9C4DCA2E7049F27"/>
        <w:category>
          <w:name w:val="General"/>
          <w:gallery w:val="placeholder"/>
        </w:category>
        <w:types>
          <w:type w:val="bbPlcHdr"/>
        </w:types>
        <w:behaviors>
          <w:behavior w:val="content"/>
        </w:behaviors>
        <w:guid w:val="{FE86133A-2137-4CE9-80ED-B753C9136822}"/>
      </w:docPartPr>
      <w:docPartBody>
        <w:p w:rsidR="00224338" w:rsidRDefault="00BD7D00" w:rsidP="00BD7D00">
          <w:pPr>
            <w:pStyle w:val="18E7C53150A24D95A9C4DCA2E7049F27"/>
          </w:pPr>
          <w:r w:rsidRPr="00465525">
            <w:rPr>
              <w:rStyle w:val="PlaceholderText"/>
            </w:rPr>
            <w:t>Choose an item.</w:t>
          </w:r>
        </w:p>
      </w:docPartBody>
    </w:docPart>
    <w:docPart>
      <w:docPartPr>
        <w:name w:val="6911D48F1BBE4B738C107DC01CDF80E4"/>
        <w:category>
          <w:name w:val="General"/>
          <w:gallery w:val="placeholder"/>
        </w:category>
        <w:types>
          <w:type w:val="bbPlcHdr"/>
        </w:types>
        <w:behaviors>
          <w:behavior w:val="content"/>
        </w:behaviors>
        <w:guid w:val="{6899C6D8-B2B3-4F89-A7FC-032C73722CE8}"/>
      </w:docPartPr>
      <w:docPartBody>
        <w:p w:rsidR="00224338" w:rsidRDefault="00BD7D00" w:rsidP="00BD7D00">
          <w:pPr>
            <w:pStyle w:val="6911D48F1BBE4B738C107DC01CDF80E4"/>
          </w:pPr>
          <w:r w:rsidRPr="00C529D2">
            <w:rPr>
              <w:rStyle w:val="PlaceholderText"/>
            </w:rPr>
            <w:t>----</w:t>
          </w:r>
        </w:p>
      </w:docPartBody>
    </w:docPart>
    <w:docPart>
      <w:docPartPr>
        <w:name w:val="319B86C104F541FBBD0A4E39AFB8F626"/>
        <w:category>
          <w:name w:val="General"/>
          <w:gallery w:val="placeholder"/>
        </w:category>
        <w:types>
          <w:type w:val="bbPlcHdr"/>
        </w:types>
        <w:behaviors>
          <w:behavior w:val="content"/>
        </w:behaviors>
        <w:guid w:val="{2ACCF3A0-35F0-4156-B2EF-A246B0B09513}"/>
      </w:docPartPr>
      <w:docPartBody>
        <w:p w:rsidR="00224338" w:rsidRDefault="00BD7D00" w:rsidP="00BD7D00">
          <w:pPr>
            <w:pStyle w:val="319B86C104F541FBBD0A4E39AFB8F626"/>
          </w:pPr>
          <w:r w:rsidRPr="00C529D2">
            <w:rPr>
              <w:rStyle w:val="PlaceholderText"/>
            </w:rPr>
            <w:t>----</w:t>
          </w:r>
        </w:p>
      </w:docPartBody>
    </w:docPart>
    <w:docPart>
      <w:docPartPr>
        <w:name w:val="1B0C1CA7C4F44D849C99C58FE29492C2"/>
        <w:category>
          <w:name w:val="General"/>
          <w:gallery w:val="placeholder"/>
        </w:category>
        <w:types>
          <w:type w:val="bbPlcHdr"/>
        </w:types>
        <w:behaviors>
          <w:behavior w:val="content"/>
        </w:behaviors>
        <w:guid w:val="{35513C4D-62A1-452F-A622-E07B25BF4C4E}"/>
      </w:docPartPr>
      <w:docPartBody>
        <w:p w:rsidR="00224338" w:rsidRDefault="00732D01" w:rsidP="00732D01">
          <w:pPr>
            <w:pStyle w:val="1B0C1CA7C4F44D849C99C58FE29492C2"/>
          </w:pPr>
          <w:r w:rsidRPr="00BB6DEE">
            <w:rPr>
              <w:rStyle w:val="PlaceholderText"/>
              <w:rFonts w:ascii="Arial" w:hAnsi="Arial" w:cs="Arial"/>
              <w:lang w:val="es-419"/>
            </w:rPr>
            <w:t>Su entrada aquí</w:t>
          </w:r>
        </w:p>
      </w:docPartBody>
    </w:docPart>
    <w:docPart>
      <w:docPartPr>
        <w:name w:val="37FEE28A0E8649078EE69EE8505BC32E"/>
        <w:category>
          <w:name w:val="General"/>
          <w:gallery w:val="placeholder"/>
        </w:category>
        <w:types>
          <w:type w:val="bbPlcHdr"/>
        </w:types>
        <w:behaviors>
          <w:behavior w:val="content"/>
        </w:behaviors>
        <w:guid w:val="{92F701C3-BD78-4391-A7FF-9403CD8A6237}"/>
      </w:docPartPr>
      <w:docPartBody>
        <w:p w:rsidR="00224338" w:rsidRDefault="00BD7D00" w:rsidP="00BD7D00">
          <w:pPr>
            <w:pStyle w:val="37FEE28A0E8649078EE69EE8505BC32E"/>
          </w:pPr>
          <w:r w:rsidRPr="00465525">
            <w:rPr>
              <w:rStyle w:val="PlaceholderText"/>
            </w:rPr>
            <w:t>Choose an item.</w:t>
          </w:r>
        </w:p>
      </w:docPartBody>
    </w:docPart>
    <w:docPart>
      <w:docPartPr>
        <w:name w:val="A5D3522D84414FC4847D9D1224DFFE52"/>
        <w:category>
          <w:name w:val="General"/>
          <w:gallery w:val="placeholder"/>
        </w:category>
        <w:types>
          <w:type w:val="bbPlcHdr"/>
        </w:types>
        <w:behaviors>
          <w:behavior w:val="content"/>
        </w:behaviors>
        <w:guid w:val="{19E98F11-7E93-4B1D-B530-CC4F32134C8A}"/>
      </w:docPartPr>
      <w:docPartBody>
        <w:p w:rsidR="00224338" w:rsidRDefault="00BD7D00" w:rsidP="00BD7D00">
          <w:pPr>
            <w:pStyle w:val="A5D3522D84414FC4847D9D1224DFFE52"/>
          </w:pPr>
          <w:r w:rsidRPr="00502DAD">
            <w:rPr>
              <w:rStyle w:val="PlaceholderText"/>
            </w:rPr>
            <w:t>----</w:t>
          </w:r>
        </w:p>
      </w:docPartBody>
    </w:docPart>
    <w:docPart>
      <w:docPartPr>
        <w:name w:val="2A9B462693374EF9856920142FF1870F"/>
        <w:category>
          <w:name w:val="General"/>
          <w:gallery w:val="placeholder"/>
        </w:category>
        <w:types>
          <w:type w:val="bbPlcHdr"/>
        </w:types>
        <w:behaviors>
          <w:behavior w:val="content"/>
        </w:behaviors>
        <w:guid w:val="{FAB0E0D8-B247-43F6-B2DE-BA09AA7A8EBE}"/>
      </w:docPartPr>
      <w:docPartBody>
        <w:p w:rsidR="00224338" w:rsidRDefault="00BD7D00" w:rsidP="00BD7D00">
          <w:pPr>
            <w:pStyle w:val="2A9B462693374EF9856920142FF1870F"/>
          </w:pPr>
          <w:r w:rsidRPr="00AE4367">
            <w:rPr>
              <w:rStyle w:val="PlaceholderText"/>
            </w:rPr>
            <w:t>----</w:t>
          </w:r>
        </w:p>
      </w:docPartBody>
    </w:docPart>
    <w:docPart>
      <w:docPartPr>
        <w:name w:val="788E9CB742434765AF4E9B1E89868363"/>
        <w:category>
          <w:name w:val="General"/>
          <w:gallery w:val="placeholder"/>
        </w:category>
        <w:types>
          <w:type w:val="bbPlcHdr"/>
        </w:types>
        <w:behaviors>
          <w:behavior w:val="content"/>
        </w:behaviors>
        <w:guid w:val="{8449989F-342D-4EBD-835A-D3088CFF83D7}"/>
      </w:docPartPr>
      <w:docPartBody>
        <w:p w:rsidR="00224338" w:rsidRDefault="00732D01" w:rsidP="00732D01">
          <w:pPr>
            <w:pStyle w:val="788E9CB742434765AF4E9B1E89868363"/>
          </w:pPr>
          <w:r w:rsidRPr="00BB6DEE">
            <w:rPr>
              <w:rStyle w:val="PlaceholderText"/>
              <w:rFonts w:ascii="Arial" w:hAnsi="Arial" w:cs="Arial"/>
              <w:lang w:val="es-419"/>
            </w:rPr>
            <w:t>Su entrada aquí</w:t>
          </w:r>
        </w:p>
      </w:docPartBody>
    </w:docPart>
    <w:docPart>
      <w:docPartPr>
        <w:name w:val="F55720A480BF47B8AF93F579378B938D"/>
        <w:category>
          <w:name w:val="General"/>
          <w:gallery w:val="placeholder"/>
        </w:category>
        <w:types>
          <w:type w:val="bbPlcHdr"/>
        </w:types>
        <w:behaviors>
          <w:behavior w:val="content"/>
        </w:behaviors>
        <w:guid w:val="{1E76BBB0-3A36-416E-8D03-552ECA21FFAA}"/>
      </w:docPartPr>
      <w:docPartBody>
        <w:p w:rsidR="00224338" w:rsidRDefault="00BD7D00" w:rsidP="00BD7D00">
          <w:pPr>
            <w:pStyle w:val="F55720A480BF47B8AF93F579378B938D"/>
          </w:pPr>
          <w:r w:rsidRPr="00465525">
            <w:rPr>
              <w:rStyle w:val="PlaceholderText"/>
            </w:rPr>
            <w:t>Choose an item.</w:t>
          </w:r>
        </w:p>
      </w:docPartBody>
    </w:docPart>
    <w:docPart>
      <w:docPartPr>
        <w:name w:val="6F703AD35EF34701AE8324B928449CF0"/>
        <w:category>
          <w:name w:val="General"/>
          <w:gallery w:val="placeholder"/>
        </w:category>
        <w:types>
          <w:type w:val="bbPlcHdr"/>
        </w:types>
        <w:behaviors>
          <w:behavior w:val="content"/>
        </w:behaviors>
        <w:guid w:val="{91B12F39-952F-43D9-A1D8-5B958525315E}"/>
      </w:docPartPr>
      <w:docPartBody>
        <w:p w:rsidR="00224338" w:rsidRDefault="00732D01" w:rsidP="00732D01">
          <w:pPr>
            <w:pStyle w:val="6F703AD35EF34701AE8324B928449CF0"/>
          </w:pPr>
          <w:r w:rsidRPr="00BB6DEE">
            <w:rPr>
              <w:rStyle w:val="PlaceholderText"/>
              <w:rFonts w:ascii="Arial" w:hAnsi="Arial" w:cs="Arial"/>
              <w:lang w:val="es-419"/>
            </w:rPr>
            <w:t>Su entrada aquí</w:t>
          </w:r>
        </w:p>
      </w:docPartBody>
    </w:docPart>
    <w:docPart>
      <w:docPartPr>
        <w:name w:val="58166B89038A46399AD485F337181E93"/>
        <w:category>
          <w:name w:val="General"/>
          <w:gallery w:val="placeholder"/>
        </w:category>
        <w:types>
          <w:type w:val="bbPlcHdr"/>
        </w:types>
        <w:behaviors>
          <w:behavior w:val="content"/>
        </w:behaviors>
        <w:guid w:val="{AD7A79A1-7F90-4CA5-8CC9-45B73DE9B331}"/>
      </w:docPartPr>
      <w:docPartBody>
        <w:p w:rsidR="00224338" w:rsidRDefault="00BD7D00" w:rsidP="00BD7D00">
          <w:pPr>
            <w:pStyle w:val="58166B89038A46399AD485F337181E93"/>
          </w:pPr>
          <w:r w:rsidRPr="00465525">
            <w:rPr>
              <w:rStyle w:val="PlaceholderText"/>
            </w:rPr>
            <w:t>Choose an item.</w:t>
          </w:r>
        </w:p>
      </w:docPartBody>
    </w:docPart>
    <w:docPart>
      <w:docPartPr>
        <w:name w:val="811BC7E917D74F49932139C37BC9D98E"/>
        <w:category>
          <w:name w:val="General"/>
          <w:gallery w:val="placeholder"/>
        </w:category>
        <w:types>
          <w:type w:val="bbPlcHdr"/>
        </w:types>
        <w:behaviors>
          <w:behavior w:val="content"/>
        </w:behaviors>
        <w:guid w:val="{5540B272-1994-4696-8188-63847FFBB811}"/>
      </w:docPartPr>
      <w:docPartBody>
        <w:p w:rsidR="00224338" w:rsidRDefault="00732D01" w:rsidP="00732D01">
          <w:pPr>
            <w:pStyle w:val="811BC7E917D74F49932139C37BC9D98E"/>
          </w:pPr>
          <w:r w:rsidRPr="00BB6DEE">
            <w:rPr>
              <w:rStyle w:val="PlaceholderText"/>
              <w:rFonts w:ascii="Arial" w:hAnsi="Arial" w:cs="Arial"/>
              <w:lang w:val="es-419"/>
            </w:rPr>
            <w:t>Su entrada aquí</w:t>
          </w:r>
        </w:p>
      </w:docPartBody>
    </w:docPart>
    <w:docPart>
      <w:docPartPr>
        <w:name w:val="9D241E650A0244D28DBC6DF2DFAB1A70"/>
        <w:category>
          <w:name w:val="General"/>
          <w:gallery w:val="placeholder"/>
        </w:category>
        <w:types>
          <w:type w:val="bbPlcHdr"/>
        </w:types>
        <w:behaviors>
          <w:behavior w:val="content"/>
        </w:behaviors>
        <w:guid w:val="{015F86E9-C3B6-4F35-BB87-EBC4735C2600}"/>
      </w:docPartPr>
      <w:docPartBody>
        <w:p w:rsidR="0009781C" w:rsidRDefault="00732D01" w:rsidP="00732D01">
          <w:pPr>
            <w:pStyle w:val="9D241E650A0244D28DBC6DF2DFAB1A70"/>
          </w:pPr>
          <w:r w:rsidRPr="00BB6DEE">
            <w:rPr>
              <w:rStyle w:val="PlaceholderText"/>
              <w:rFonts w:ascii="Arial" w:hAnsi="Arial" w:cs="Arial"/>
              <w:lang w:val="es-419"/>
            </w:rPr>
            <w:t>Su entrada aquí</w:t>
          </w:r>
        </w:p>
      </w:docPartBody>
    </w:docPart>
    <w:docPart>
      <w:docPartPr>
        <w:name w:val="017A0EF09DC64F148822FAEE4D38884B"/>
        <w:category>
          <w:name w:val="General"/>
          <w:gallery w:val="placeholder"/>
        </w:category>
        <w:types>
          <w:type w:val="bbPlcHdr"/>
        </w:types>
        <w:behaviors>
          <w:behavior w:val="content"/>
        </w:behaviors>
        <w:guid w:val="{50AEFA2A-B465-472A-AD01-44F39750072F}"/>
      </w:docPartPr>
      <w:docPartBody>
        <w:p w:rsidR="0009781C" w:rsidRDefault="00732D01" w:rsidP="00732D01">
          <w:pPr>
            <w:pStyle w:val="017A0EF09DC64F148822FAEE4D38884B"/>
          </w:pPr>
          <w:r w:rsidRPr="00BB6DEE">
            <w:rPr>
              <w:rStyle w:val="PlaceholderText"/>
              <w:rFonts w:ascii="Arial" w:hAnsi="Arial" w:cs="Arial"/>
              <w:lang w:val="es-419"/>
            </w:rPr>
            <w:t>Su entrada aquí</w:t>
          </w:r>
        </w:p>
      </w:docPartBody>
    </w:docPart>
    <w:docPart>
      <w:docPartPr>
        <w:name w:val="C04EC9AAF74D4309A91B2D23197339FD"/>
        <w:category>
          <w:name w:val="General"/>
          <w:gallery w:val="placeholder"/>
        </w:category>
        <w:types>
          <w:type w:val="bbPlcHdr"/>
        </w:types>
        <w:behaviors>
          <w:behavior w:val="content"/>
        </w:behaviors>
        <w:guid w:val="{2A4B43CF-0971-4953-9569-5B2437A75327}"/>
      </w:docPartPr>
      <w:docPartBody>
        <w:p w:rsidR="0009781C" w:rsidRDefault="00732D01" w:rsidP="00732D01">
          <w:pPr>
            <w:pStyle w:val="C04EC9AAF74D4309A91B2D23197339FD"/>
          </w:pPr>
          <w:r w:rsidRPr="00BB6DEE">
            <w:rPr>
              <w:rStyle w:val="PlaceholderText"/>
              <w:rFonts w:ascii="Arial" w:hAnsi="Arial" w:cs="Arial"/>
              <w:lang w:val="es-419"/>
            </w:rPr>
            <w:t>Su entrada aquí</w:t>
          </w:r>
        </w:p>
      </w:docPartBody>
    </w:docPart>
    <w:docPart>
      <w:docPartPr>
        <w:name w:val="E8E94DBEA4AB407C9279FE9070776974"/>
        <w:category>
          <w:name w:val="General"/>
          <w:gallery w:val="placeholder"/>
        </w:category>
        <w:types>
          <w:type w:val="bbPlcHdr"/>
        </w:types>
        <w:behaviors>
          <w:behavior w:val="content"/>
        </w:behaviors>
        <w:guid w:val="{F4D06AA1-4ACD-44DD-8406-73FB0EB9DCC5}"/>
      </w:docPartPr>
      <w:docPartBody>
        <w:p w:rsidR="0009781C" w:rsidRDefault="00732D01" w:rsidP="00732D01">
          <w:pPr>
            <w:pStyle w:val="E8E94DBEA4AB407C9279FE9070776974"/>
          </w:pPr>
          <w:r w:rsidRPr="00BB6DEE">
            <w:rPr>
              <w:rStyle w:val="PlaceholderText"/>
              <w:rFonts w:ascii="Arial" w:hAnsi="Arial" w:cs="Arial"/>
              <w:lang w:val="es-419"/>
            </w:rPr>
            <w:t>Su entrada aquí</w:t>
          </w:r>
        </w:p>
      </w:docPartBody>
    </w:docPart>
    <w:docPart>
      <w:docPartPr>
        <w:name w:val="2186DCD7E32F4799A4FA475E0B7FE899"/>
        <w:category>
          <w:name w:val="General"/>
          <w:gallery w:val="placeholder"/>
        </w:category>
        <w:types>
          <w:type w:val="bbPlcHdr"/>
        </w:types>
        <w:behaviors>
          <w:behavior w:val="content"/>
        </w:behaviors>
        <w:guid w:val="{32DAF4A2-18BA-4039-9227-6278348B95C8}"/>
      </w:docPartPr>
      <w:docPartBody>
        <w:p w:rsidR="00DC5E96" w:rsidRDefault="00732D01" w:rsidP="00732D01">
          <w:pPr>
            <w:pStyle w:val="2186DCD7E32F4799A4FA475E0B7FE899"/>
          </w:pPr>
          <w:r w:rsidRPr="00BB6DEE">
            <w:rPr>
              <w:rStyle w:val="PlaceholderText"/>
              <w:rFonts w:ascii="Arial" w:hAnsi="Arial" w:cs="Arial"/>
              <w:lang w:val="es-419"/>
            </w:rPr>
            <w:t>Su entrada aquí</w:t>
          </w:r>
        </w:p>
      </w:docPartBody>
    </w:docPart>
    <w:docPart>
      <w:docPartPr>
        <w:name w:val="7009721FB11947EC8CE71D3146D9C4FF"/>
        <w:category>
          <w:name w:val="General"/>
          <w:gallery w:val="placeholder"/>
        </w:category>
        <w:types>
          <w:type w:val="bbPlcHdr"/>
        </w:types>
        <w:behaviors>
          <w:behavior w:val="content"/>
        </w:behaviors>
        <w:guid w:val="{33702BE2-4291-46CA-B517-402E03C65143}"/>
      </w:docPartPr>
      <w:docPartBody>
        <w:p w:rsidR="00DC5E96" w:rsidRDefault="0009781C" w:rsidP="0009781C">
          <w:pPr>
            <w:pStyle w:val="7009721FB11947EC8CE71D3146D9C4FF"/>
          </w:pPr>
          <w:r w:rsidRPr="00465525">
            <w:rPr>
              <w:rStyle w:val="PlaceholderText"/>
            </w:rPr>
            <w:t>Choose an item.</w:t>
          </w:r>
        </w:p>
      </w:docPartBody>
    </w:docPart>
    <w:docPart>
      <w:docPartPr>
        <w:name w:val="B074AC9955BB4173AF5653539ACF5567"/>
        <w:category>
          <w:name w:val="General"/>
          <w:gallery w:val="placeholder"/>
        </w:category>
        <w:types>
          <w:type w:val="bbPlcHdr"/>
        </w:types>
        <w:behaviors>
          <w:behavior w:val="content"/>
        </w:behaviors>
        <w:guid w:val="{206F8FC1-E690-4E57-A2F0-7A8054A40D4B}"/>
      </w:docPartPr>
      <w:docPartBody>
        <w:p w:rsidR="00192247" w:rsidRDefault="0006548A" w:rsidP="0006548A">
          <w:pPr>
            <w:pStyle w:val="B074AC9955BB4173AF5653539ACF5567"/>
          </w:pPr>
          <w:r w:rsidRPr="00C529D2">
            <w:rPr>
              <w:rStyle w:val="PlaceholderText"/>
            </w:rPr>
            <w:t>----</w:t>
          </w:r>
        </w:p>
      </w:docPartBody>
    </w:docPart>
    <w:docPart>
      <w:docPartPr>
        <w:name w:val="494AABDAD934406585FF932D1FDB0AFF"/>
        <w:category>
          <w:name w:val="General"/>
          <w:gallery w:val="placeholder"/>
        </w:category>
        <w:types>
          <w:type w:val="bbPlcHdr"/>
        </w:types>
        <w:behaviors>
          <w:behavior w:val="content"/>
        </w:behaviors>
        <w:guid w:val="{5B202941-84CB-492E-A5B9-B234151B8F14}"/>
      </w:docPartPr>
      <w:docPartBody>
        <w:p w:rsidR="00192247" w:rsidRDefault="00732D01" w:rsidP="00732D01">
          <w:pPr>
            <w:pStyle w:val="494AABDAD934406585FF932D1FDB0AFF"/>
          </w:pPr>
          <w:r w:rsidRPr="00BB6DEE">
            <w:rPr>
              <w:rStyle w:val="PlaceholderText"/>
              <w:rFonts w:ascii="Arial" w:hAnsi="Arial" w:cs="Arial"/>
              <w:lang w:val="es-419"/>
            </w:rPr>
            <w:t>Su entrada aquí</w:t>
          </w:r>
        </w:p>
      </w:docPartBody>
    </w:docPart>
    <w:docPart>
      <w:docPartPr>
        <w:name w:val="E5CC3660C8E848CF96D158DFCFF008B3"/>
        <w:category>
          <w:name w:val="General"/>
          <w:gallery w:val="placeholder"/>
        </w:category>
        <w:types>
          <w:type w:val="bbPlcHdr"/>
        </w:types>
        <w:behaviors>
          <w:behavior w:val="content"/>
        </w:behaviors>
        <w:guid w:val="{3CD19332-2E5F-4EBE-9D32-72EDE7CF3D87}"/>
      </w:docPartPr>
      <w:docPartBody>
        <w:p w:rsidR="00904286" w:rsidRDefault="00D45BFC">
          <w:r w:rsidRPr="00054177">
            <w:rPr>
              <w:rStyle w:val="PlaceholderText"/>
            </w:rPr>
            <w:t>----</w:t>
          </w:r>
        </w:p>
      </w:docPartBody>
    </w:docPart>
    <w:docPart>
      <w:docPartPr>
        <w:name w:val="F73D78F01262499EB7FC43D5304255F2"/>
        <w:category>
          <w:name w:val="General"/>
          <w:gallery w:val="placeholder"/>
        </w:category>
        <w:types>
          <w:type w:val="bbPlcHdr"/>
        </w:types>
        <w:behaviors>
          <w:behavior w:val="content"/>
        </w:behaviors>
        <w:guid w:val="{A179856E-041D-4713-AC71-59D2EA4FA082}"/>
      </w:docPartPr>
      <w:docPartBody>
        <w:p w:rsidR="00904286" w:rsidRDefault="00D45BFC">
          <w:r w:rsidRPr="00054177">
            <w:rPr>
              <w:rStyle w:val="PlaceholderText"/>
            </w:rPr>
            <w:t>----</w:t>
          </w:r>
        </w:p>
      </w:docPartBody>
    </w:docPart>
    <w:docPart>
      <w:docPartPr>
        <w:name w:val="D63000F19EA84EC8B21D05D7C12F4A8A"/>
        <w:category>
          <w:name w:val="General"/>
          <w:gallery w:val="placeholder"/>
        </w:category>
        <w:types>
          <w:type w:val="bbPlcHdr"/>
        </w:types>
        <w:behaviors>
          <w:behavior w:val="content"/>
        </w:behaviors>
        <w:guid w:val="{6A8FF1CF-ADE3-4397-9802-0ADEB3117350}"/>
      </w:docPartPr>
      <w:docPartBody>
        <w:p w:rsidR="00904286" w:rsidRDefault="00D45BFC">
          <w:r w:rsidRPr="00054177">
            <w:rPr>
              <w:rStyle w:val="PlaceholderText"/>
            </w:rPr>
            <w:t>----</w:t>
          </w:r>
        </w:p>
      </w:docPartBody>
    </w:docPart>
    <w:docPart>
      <w:docPartPr>
        <w:name w:val="4353CAB02C804EECA7FA79CDAD43394F"/>
        <w:category>
          <w:name w:val="General"/>
          <w:gallery w:val="placeholder"/>
        </w:category>
        <w:types>
          <w:type w:val="bbPlcHdr"/>
        </w:types>
        <w:behaviors>
          <w:behavior w:val="content"/>
        </w:behaviors>
        <w:guid w:val="{2903F64F-365F-496D-93FE-EF36F8E2C9A8}"/>
      </w:docPartPr>
      <w:docPartBody>
        <w:p w:rsidR="00904286" w:rsidRDefault="00D45BFC">
          <w:r w:rsidRPr="00054177">
            <w:rPr>
              <w:rStyle w:val="PlaceholderText"/>
            </w:rPr>
            <w:t>----</w:t>
          </w:r>
        </w:p>
      </w:docPartBody>
    </w:docPart>
    <w:docPart>
      <w:docPartPr>
        <w:name w:val="7FE82D4BFAA442269FC59753A0DE8BC0"/>
        <w:category>
          <w:name w:val="General"/>
          <w:gallery w:val="placeholder"/>
        </w:category>
        <w:types>
          <w:type w:val="bbPlcHdr"/>
        </w:types>
        <w:behaviors>
          <w:behavior w:val="content"/>
        </w:behaviors>
        <w:guid w:val="{8C22C617-F865-422E-AE61-40ABD67FB75F}"/>
      </w:docPartPr>
      <w:docPartBody>
        <w:p w:rsidR="00904286" w:rsidRDefault="00D45BFC">
          <w:r w:rsidRPr="00054177">
            <w:rPr>
              <w:rStyle w:val="PlaceholderText"/>
            </w:rPr>
            <w:t>----</w:t>
          </w:r>
        </w:p>
      </w:docPartBody>
    </w:docPart>
    <w:docPart>
      <w:docPartPr>
        <w:name w:val="47A1A395717447A5814ADFDB866064DC"/>
        <w:category>
          <w:name w:val="General"/>
          <w:gallery w:val="placeholder"/>
        </w:category>
        <w:types>
          <w:type w:val="bbPlcHdr"/>
        </w:types>
        <w:behaviors>
          <w:behavior w:val="content"/>
        </w:behaviors>
        <w:guid w:val="{E80E44DB-8CFE-4A12-A93A-E939FF86B590}"/>
      </w:docPartPr>
      <w:docPartBody>
        <w:p w:rsidR="00904286" w:rsidRDefault="00732D01" w:rsidP="00732D01">
          <w:pPr>
            <w:pStyle w:val="47A1A395717447A5814ADFDB866064DC"/>
          </w:pPr>
          <w:r w:rsidRPr="00BB6DEE">
            <w:rPr>
              <w:rStyle w:val="PlaceholderText"/>
              <w:rFonts w:ascii="Arial" w:hAnsi="Arial" w:cs="Arial"/>
              <w:lang w:val="es-419"/>
            </w:rPr>
            <w:t>----</w:t>
          </w:r>
        </w:p>
      </w:docPartBody>
    </w:docPart>
    <w:docPart>
      <w:docPartPr>
        <w:name w:val="4B89F45554A84D5BB2A2CF980194586C"/>
        <w:category>
          <w:name w:val="General"/>
          <w:gallery w:val="placeholder"/>
        </w:category>
        <w:types>
          <w:type w:val="bbPlcHdr"/>
        </w:types>
        <w:behaviors>
          <w:behavior w:val="content"/>
        </w:behaviors>
        <w:guid w:val="{54B89920-21EC-4300-9DC4-BFFC394EC711}"/>
      </w:docPartPr>
      <w:docPartBody>
        <w:p w:rsidR="006F3FFA" w:rsidRDefault="00214F5F" w:rsidP="00214F5F">
          <w:pPr>
            <w:pStyle w:val="4B89F45554A84D5BB2A2CF980194586C"/>
          </w:pPr>
          <w:r w:rsidRPr="00A83EEF">
            <w:rPr>
              <w:rStyle w:val="PlaceholderText"/>
            </w:rPr>
            <w:t>----</w:t>
          </w:r>
        </w:p>
      </w:docPartBody>
    </w:docPart>
    <w:docPart>
      <w:docPartPr>
        <w:name w:val="3A77E83895D04BCEA0ADC74661B9FD64"/>
        <w:category>
          <w:name w:val="General"/>
          <w:gallery w:val="placeholder"/>
        </w:category>
        <w:types>
          <w:type w:val="bbPlcHdr"/>
        </w:types>
        <w:behaviors>
          <w:behavior w:val="content"/>
        </w:behaviors>
        <w:guid w:val="{EDB34B2C-E6F3-41DA-A9E5-AE08FA4F0E30}"/>
      </w:docPartPr>
      <w:docPartBody>
        <w:p w:rsidR="006F3FFA" w:rsidRDefault="00214F5F" w:rsidP="00214F5F">
          <w:pPr>
            <w:pStyle w:val="3A77E83895D04BCEA0ADC74661B9FD642"/>
          </w:pPr>
          <w:r w:rsidRPr="00996FBE">
            <w:rPr>
              <w:rStyle w:val="PlaceholderText"/>
              <w:lang w:val="es-419"/>
            </w:rPr>
            <w:t>Haga clic o toque aquí para ingresar texto.</w:t>
          </w:r>
        </w:p>
      </w:docPartBody>
    </w:docPart>
    <w:docPart>
      <w:docPartPr>
        <w:name w:val="76055D40CA414E538AD1CCB6CF6A572D"/>
        <w:category>
          <w:name w:val="General"/>
          <w:gallery w:val="placeholder"/>
        </w:category>
        <w:types>
          <w:type w:val="bbPlcHdr"/>
        </w:types>
        <w:behaviors>
          <w:behavior w:val="content"/>
        </w:behaviors>
        <w:guid w:val="{461FE49D-16B0-4008-874F-B34976ED8923}"/>
      </w:docPartPr>
      <w:docPartBody>
        <w:p w:rsidR="006F3FFA" w:rsidRDefault="00214F5F" w:rsidP="00214F5F">
          <w:pPr>
            <w:pStyle w:val="76055D40CA414E538AD1CCB6CF6A572D2"/>
          </w:pPr>
          <w:r w:rsidRPr="00996FBE">
            <w:rPr>
              <w:rStyle w:val="PlaceholderText"/>
              <w:lang w:val="es-419"/>
            </w:rPr>
            <w:t>Haga clic o toque aquí para ingresar texto.</w:t>
          </w:r>
        </w:p>
      </w:docPartBody>
    </w:docPart>
    <w:docPart>
      <w:docPartPr>
        <w:name w:val="835C8E7BB1564FF99BEB18251834B629"/>
        <w:category>
          <w:name w:val="General"/>
          <w:gallery w:val="placeholder"/>
        </w:category>
        <w:types>
          <w:type w:val="bbPlcHdr"/>
        </w:types>
        <w:behaviors>
          <w:behavior w:val="content"/>
        </w:behaviors>
        <w:guid w:val="{23F597E1-115D-48C7-97A7-A24677511B41}"/>
      </w:docPartPr>
      <w:docPartBody>
        <w:p w:rsidR="006F3FFA" w:rsidRDefault="00214F5F" w:rsidP="00214F5F">
          <w:pPr>
            <w:pStyle w:val="835C8E7BB1564FF99BEB18251834B6292"/>
          </w:pPr>
          <w:r w:rsidRPr="00996FBE">
            <w:rPr>
              <w:rStyle w:val="PlaceholderText"/>
              <w:lang w:val="es-419"/>
            </w:rPr>
            <w:t>Haga clic o toque aquí para ingresar texto.</w:t>
          </w:r>
        </w:p>
      </w:docPartBody>
    </w:docPart>
    <w:docPart>
      <w:docPartPr>
        <w:name w:val="5E306EE502D94AF0AF7F3C0D7A5DF67A"/>
        <w:category>
          <w:name w:val="General"/>
          <w:gallery w:val="placeholder"/>
        </w:category>
        <w:types>
          <w:type w:val="bbPlcHdr"/>
        </w:types>
        <w:behaviors>
          <w:behavior w:val="content"/>
        </w:behaviors>
        <w:guid w:val="{C24559FF-F5D7-4A5F-BEC1-F8A108FE5463}"/>
      </w:docPartPr>
      <w:docPartBody>
        <w:p w:rsidR="006F3FFA" w:rsidRDefault="00214F5F" w:rsidP="00214F5F">
          <w:pPr>
            <w:pStyle w:val="5E306EE502D94AF0AF7F3C0D7A5DF67A"/>
          </w:pPr>
          <w:r w:rsidRPr="00251021">
            <w:rPr>
              <w:rStyle w:val="PlaceholderText"/>
            </w:rPr>
            <w:t>Click or tap to enter a date.</w:t>
          </w:r>
        </w:p>
      </w:docPartBody>
    </w:docPart>
    <w:docPart>
      <w:docPartPr>
        <w:name w:val="ED00E26BC94643EA9DBCF661C9C8721B"/>
        <w:category>
          <w:name w:val="General"/>
          <w:gallery w:val="placeholder"/>
        </w:category>
        <w:types>
          <w:type w:val="bbPlcHdr"/>
        </w:types>
        <w:behaviors>
          <w:behavior w:val="content"/>
        </w:behaviors>
        <w:guid w:val="{CB15F0C6-5801-4F49-A9EE-16375E069A43}"/>
      </w:docPartPr>
      <w:docPartBody>
        <w:p w:rsidR="006F3FFA" w:rsidRDefault="00732D01" w:rsidP="00732D01">
          <w:pPr>
            <w:pStyle w:val="ED00E26BC94643EA9DBCF661C9C8721B"/>
          </w:pPr>
          <w:r w:rsidRPr="00BB6DEE">
            <w:rPr>
              <w:rStyle w:val="PlaceholderText"/>
              <w:rFonts w:ascii="Arial" w:hAnsi="Arial" w:cs="Arial"/>
              <w:lang w:val="es-419"/>
            </w:rPr>
            <w:t>Seleccione una opción</w:t>
          </w:r>
        </w:p>
      </w:docPartBody>
    </w:docPart>
    <w:docPart>
      <w:docPartPr>
        <w:name w:val="764968528FA14310AA576521070571A6"/>
        <w:category>
          <w:name w:val="General"/>
          <w:gallery w:val="placeholder"/>
        </w:category>
        <w:types>
          <w:type w:val="bbPlcHdr"/>
        </w:types>
        <w:behaviors>
          <w:behavior w:val="content"/>
        </w:behaviors>
        <w:guid w:val="{48692D79-02BC-41E4-8278-9B22E901C07D}"/>
      </w:docPartPr>
      <w:docPartBody>
        <w:p w:rsidR="006F3FFA" w:rsidRDefault="00732D01" w:rsidP="00732D01">
          <w:pPr>
            <w:pStyle w:val="764968528FA14310AA576521070571A6"/>
          </w:pPr>
          <w:r w:rsidRPr="00BB6DEE">
            <w:rPr>
              <w:rStyle w:val="PlaceholderText"/>
              <w:rFonts w:ascii="Arial" w:hAnsi="Arial" w:cs="Arial"/>
              <w:lang w:val="es-419"/>
            </w:rPr>
            <w:t>Seleccione una opción</w:t>
          </w:r>
        </w:p>
      </w:docPartBody>
    </w:docPart>
    <w:docPart>
      <w:docPartPr>
        <w:name w:val="977B0974CC1E43A6B474249BEC1404A1"/>
        <w:category>
          <w:name w:val="General"/>
          <w:gallery w:val="placeholder"/>
        </w:category>
        <w:types>
          <w:type w:val="bbPlcHdr"/>
        </w:types>
        <w:behaviors>
          <w:behavior w:val="content"/>
        </w:behaviors>
        <w:guid w:val="{C7CF43B3-4D99-4D2F-8D4F-9AED31D39007}"/>
      </w:docPartPr>
      <w:docPartBody>
        <w:p w:rsidR="006F3FFA" w:rsidRDefault="00732D01" w:rsidP="00732D01">
          <w:pPr>
            <w:pStyle w:val="977B0974CC1E43A6B474249BEC1404A1"/>
          </w:pPr>
          <w:r w:rsidRPr="00BB6DEE">
            <w:rPr>
              <w:rStyle w:val="PlaceholderText"/>
              <w:rFonts w:ascii="Arial" w:hAnsi="Arial" w:cs="Arial"/>
              <w:lang w:val="es-419"/>
            </w:rPr>
            <w:t>Seleccione una opción</w:t>
          </w:r>
        </w:p>
      </w:docPartBody>
    </w:docPart>
    <w:docPart>
      <w:docPartPr>
        <w:name w:val="796F351CA5F94456929650499B00CD5C"/>
        <w:category>
          <w:name w:val="General"/>
          <w:gallery w:val="placeholder"/>
        </w:category>
        <w:types>
          <w:type w:val="bbPlcHdr"/>
        </w:types>
        <w:behaviors>
          <w:behavior w:val="content"/>
        </w:behaviors>
        <w:guid w:val="{017D4C71-D912-41A1-840C-61AE9D93BAD0}"/>
      </w:docPartPr>
      <w:docPartBody>
        <w:p w:rsidR="006F3FFA" w:rsidRDefault="00732D01" w:rsidP="00732D01">
          <w:pPr>
            <w:pStyle w:val="796F351CA5F94456929650499B00CD5C"/>
          </w:pPr>
          <w:r w:rsidRPr="00BB6DEE">
            <w:rPr>
              <w:rStyle w:val="PlaceholderText"/>
              <w:rFonts w:ascii="Arial" w:hAnsi="Arial" w:cs="Arial"/>
              <w:lang w:val="es-419"/>
            </w:rPr>
            <w:t>Seleccione una opción</w:t>
          </w:r>
        </w:p>
      </w:docPartBody>
    </w:docPart>
    <w:docPart>
      <w:docPartPr>
        <w:name w:val="7F3713B5CE1A41158CEED2B26A873356"/>
        <w:category>
          <w:name w:val="General"/>
          <w:gallery w:val="placeholder"/>
        </w:category>
        <w:types>
          <w:type w:val="bbPlcHdr"/>
        </w:types>
        <w:behaviors>
          <w:behavior w:val="content"/>
        </w:behaviors>
        <w:guid w:val="{25397B9B-1DE1-48FE-AAFA-A8DD8A3B391C}"/>
      </w:docPartPr>
      <w:docPartBody>
        <w:p w:rsidR="006F3FFA" w:rsidRDefault="00214F5F" w:rsidP="00214F5F">
          <w:pPr>
            <w:pStyle w:val="7F3713B5CE1A41158CEED2B26A873356"/>
          </w:pPr>
          <w:r w:rsidRPr="00465525">
            <w:rPr>
              <w:rStyle w:val="PlaceholderText"/>
            </w:rPr>
            <w:t>Choose an item.</w:t>
          </w:r>
        </w:p>
      </w:docPartBody>
    </w:docPart>
    <w:docPart>
      <w:docPartPr>
        <w:name w:val="6674193EEFC64CE197AF830FF984DD4F"/>
        <w:category>
          <w:name w:val="General"/>
          <w:gallery w:val="placeholder"/>
        </w:category>
        <w:types>
          <w:type w:val="bbPlcHdr"/>
        </w:types>
        <w:behaviors>
          <w:behavior w:val="content"/>
        </w:behaviors>
        <w:guid w:val="{07748E56-5B22-4D21-9FB0-246FE917FA64}"/>
      </w:docPartPr>
      <w:docPartBody>
        <w:p w:rsidR="00BC5384" w:rsidRDefault="00732D01" w:rsidP="00732D01">
          <w:pPr>
            <w:pStyle w:val="6674193EEFC64CE197AF830FF984DD4F1"/>
          </w:pPr>
          <w:r w:rsidRPr="00BB6DEE">
            <w:rPr>
              <w:rStyle w:val="PlaceholderText"/>
              <w:rFonts w:ascii="Arial" w:hAnsi="Arial" w:cs="Arial"/>
              <w:lang w:val="es-419"/>
            </w:rPr>
            <w:t>Seleccione una opción</w:t>
          </w:r>
        </w:p>
      </w:docPartBody>
    </w:docPart>
    <w:docPart>
      <w:docPartPr>
        <w:name w:val="0B9F72EE494940A4B14D42B953BA4EA8"/>
        <w:category>
          <w:name w:val="General"/>
          <w:gallery w:val="placeholder"/>
        </w:category>
        <w:types>
          <w:type w:val="bbPlcHdr"/>
        </w:types>
        <w:behaviors>
          <w:behavior w:val="content"/>
        </w:behaviors>
        <w:guid w:val="{DF175FD9-350A-41B0-ACDC-512D7D2B42C7}"/>
      </w:docPartPr>
      <w:docPartBody>
        <w:p w:rsidR="00BC5384" w:rsidRDefault="00732D01" w:rsidP="00732D01">
          <w:pPr>
            <w:pStyle w:val="0B9F72EE494940A4B14D42B953BA4EA81"/>
          </w:pPr>
          <w:r w:rsidRPr="00BB6DEE">
            <w:rPr>
              <w:rStyle w:val="PlaceholderText"/>
              <w:lang w:val="es-419"/>
            </w:rPr>
            <w:t>Seleccione una opción</w:t>
          </w:r>
        </w:p>
      </w:docPartBody>
    </w:docPart>
    <w:docPart>
      <w:docPartPr>
        <w:name w:val="F3252A9CEA5748CCAF554D4B648C44A0"/>
        <w:category>
          <w:name w:val="General"/>
          <w:gallery w:val="placeholder"/>
        </w:category>
        <w:types>
          <w:type w:val="bbPlcHdr"/>
        </w:types>
        <w:behaviors>
          <w:behavior w:val="content"/>
        </w:behaviors>
        <w:guid w:val="{423DCEF6-1334-435C-A63D-6DC44D6AD4F7}"/>
      </w:docPartPr>
      <w:docPartBody>
        <w:p w:rsidR="003E6E7B" w:rsidRDefault="00B060C8">
          <w:r w:rsidRPr="00C85ED7">
            <w:rPr>
              <w:rStyle w:val="PlaceholderText"/>
            </w:rPr>
            <w:t>----</w:t>
          </w:r>
        </w:p>
      </w:docPartBody>
    </w:docPart>
    <w:docPart>
      <w:docPartPr>
        <w:name w:val="0EE18612ECDA4264AE348DCA14D9B925"/>
        <w:category>
          <w:name w:val="General"/>
          <w:gallery w:val="placeholder"/>
        </w:category>
        <w:types>
          <w:type w:val="bbPlcHdr"/>
        </w:types>
        <w:behaviors>
          <w:behavior w:val="content"/>
        </w:behaviors>
        <w:guid w:val="{208169F0-2AD1-49D1-BBEC-7BE4F886A25A}"/>
      </w:docPartPr>
      <w:docPartBody>
        <w:p w:rsidR="003E6E7B" w:rsidRDefault="00B060C8">
          <w:r w:rsidRPr="00C85ED7">
            <w:rPr>
              <w:rStyle w:val="PlaceholderText"/>
            </w:rPr>
            <w:t>----</w:t>
          </w:r>
        </w:p>
      </w:docPartBody>
    </w:docPart>
    <w:docPart>
      <w:docPartPr>
        <w:name w:val="FEE072F67A0A436AA302EC0B6E7EA531"/>
        <w:category>
          <w:name w:val="General"/>
          <w:gallery w:val="placeholder"/>
        </w:category>
        <w:types>
          <w:type w:val="bbPlcHdr"/>
        </w:types>
        <w:behaviors>
          <w:behavior w:val="content"/>
        </w:behaviors>
        <w:guid w:val="{2710A5E8-3CE3-4046-A6AE-F7EA4C4F5DB8}"/>
      </w:docPartPr>
      <w:docPartBody>
        <w:p w:rsidR="00075662" w:rsidRDefault="0083682F">
          <w:r w:rsidRPr="00797EDD">
            <w:rPr>
              <w:rStyle w:val="PlaceholderText"/>
            </w:rPr>
            <w:t>----</w:t>
          </w:r>
        </w:p>
      </w:docPartBody>
    </w:docPart>
    <w:docPart>
      <w:docPartPr>
        <w:name w:val="5DC48C382A984294BF88F754A79156E5"/>
        <w:category>
          <w:name w:val="General"/>
          <w:gallery w:val="placeholder"/>
        </w:category>
        <w:types>
          <w:type w:val="bbPlcHdr"/>
        </w:types>
        <w:behaviors>
          <w:behavior w:val="content"/>
        </w:behaviors>
        <w:guid w:val="{6181E42D-7023-442E-836F-0B34A618B957}"/>
      </w:docPartPr>
      <w:docPartBody>
        <w:p w:rsidR="00075662" w:rsidRDefault="0083682F">
          <w:r w:rsidRPr="00797EDD">
            <w:rPr>
              <w:rStyle w:val="PlaceholderText"/>
            </w:rPr>
            <w:t>----</w:t>
          </w:r>
        </w:p>
      </w:docPartBody>
    </w:docPart>
    <w:docPart>
      <w:docPartPr>
        <w:name w:val="D61929788D8240F198B2B4E7626802AC"/>
        <w:category>
          <w:name w:val="General"/>
          <w:gallery w:val="placeholder"/>
        </w:category>
        <w:types>
          <w:type w:val="bbPlcHdr"/>
        </w:types>
        <w:behaviors>
          <w:behavior w:val="content"/>
        </w:behaviors>
        <w:guid w:val="{3E57867E-F6EF-4BA0-AB54-2AE3A5B50494}"/>
      </w:docPartPr>
      <w:docPartBody>
        <w:p w:rsidR="00075662" w:rsidRDefault="0083682F">
          <w:r w:rsidRPr="00797EDD">
            <w:rPr>
              <w:rStyle w:val="PlaceholderText"/>
            </w:rPr>
            <w:t>----</w:t>
          </w:r>
        </w:p>
      </w:docPartBody>
    </w:docPart>
    <w:docPart>
      <w:docPartPr>
        <w:name w:val="4B83C626EF47405CA88E18D97B351884"/>
        <w:category>
          <w:name w:val="General"/>
          <w:gallery w:val="placeholder"/>
        </w:category>
        <w:types>
          <w:type w:val="bbPlcHdr"/>
        </w:types>
        <w:behaviors>
          <w:behavior w:val="content"/>
        </w:behaviors>
        <w:guid w:val="{63DCA858-5BD4-45C8-96E4-051577D4A6C2}"/>
      </w:docPartPr>
      <w:docPartBody>
        <w:p w:rsidR="00075662" w:rsidRDefault="0083682F">
          <w:r w:rsidRPr="00797EDD">
            <w:rPr>
              <w:rStyle w:val="PlaceholderText"/>
            </w:rPr>
            <w:t>----</w:t>
          </w:r>
        </w:p>
      </w:docPartBody>
    </w:docPart>
    <w:docPart>
      <w:docPartPr>
        <w:name w:val="8BAE8CD8DF754D4CBE13D892A87D3C25"/>
        <w:category>
          <w:name w:val="General"/>
          <w:gallery w:val="placeholder"/>
        </w:category>
        <w:types>
          <w:type w:val="bbPlcHdr"/>
        </w:types>
        <w:behaviors>
          <w:behavior w:val="content"/>
        </w:behaviors>
        <w:guid w:val="{D810A7DE-7FB4-4B23-AAAA-0F6F63704FD2}"/>
      </w:docPartPr>
      <w:docPartBody>
        <w:p w:rsidR="001C0AED" w:rsidRDefault="00732D01" w:rsidP="00732D01">
          <w:pPr>
            <w:pStyle w:val="8BAE8CD8DF754D4CBE13D892A87D3C251"/>
          </w:pPr>
          <w:r w:rsidRPr="00BB6DEE">
            <w:rPr>
              <w:rStyle w:val="PlaceholderText"/>
              <w:rFonts w:ascii="Arial" w:hAnsi="Arial" w:cs="Arial"/>
              <w:lang w:val="es-419"/>
            </w:rPr>
            <w:t>Su entrada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atha">
    <w:altName w:val="Latha"/>
    <w:panose1 w:val="02000400000000000000"/>
    <w:charset w:val="00"/>
    <w:family w:val="swiss"/>
    <w:pitch w:val="variable"/>
    <w:sig w:usb0="001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Frutiger 47 LightCn">
    <w:altName w:val="Arial Narrow"/>
    <w:charset w:val="00"/>
    <w:family w:val="swiss"/>
    <w:pitch w:val="variable"/>
    <w:sig w:usb0="8000002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639"/>
    <w:rsid w:val="0002357F"/>
    <w:rsid w:val="00030290"/>
    <w:rsid w:val="00034589"/>
    <w:rsid w:val="0006548A"/>
    <w:rsid w:val="00075662"/>
    <w:rsid w:val="00093349"/>
    <w:rsid w:val="0009781C"/>
    <w:rsid w:val="000A04AA"/>
    <w:rsid w:val="000A6AA1"/>
    <w:rsid w:val="000B05C1"/>
    <w:rsid w:val="000B39B6"/>
    <w:rsid w:val="000D2D3B"/>
    <w:rsid w:val="000F7C26"/>
    <w:rsid w:val="00100AC7"/>
    <w:rsid w:val="00121C25"/>
    <w:rsid w:val="001238F7"/>
    <w:rsid w:val="00126EED"/>
    <w:rsid w:val="001326D2"/>
    <w:rsid w:val="001352DC"/>
    <w:rsid w:val="001361A0"/>
    <w:rsid w:val="0014482B"/>
    <w:rsid w:val="00161E6F"/>
    <w:rsid w:val="0017307F"/>
    <w:rsid w:val="0017667D"/>
    <w:rsid w:val="00177CE6"/>
    <w:rsid w:val="00192247"/>
    <w:rsid w:val="001A4E2D"/>
    <w:rsid w:val="001C0AED"/>
    <w:rsid w:val="001C4E47"/>
    <w:rsid w:val="001C56FD"/>
    <w:rsid w:val="001C6EB1"/>
    <w:rsid w:val="001E3362"/>
    <w:rsid w:val="0020143E"/>
    <w:rsid w:val="00201527"/>
    <w:rsid w:val="00214F5F"/>
    <w:rsid w:val="0021670D"/>
    <w:rsid w:val="002217BF"/>
    <w:rsid w:val="00224338"/>
    <w:rsid w:val="00226395"/>
    <w:rsid w:val="00233000"/>
    <w:rsid w:val="00246947"/>
    <w:rsid w:val="0027214B"/>
    <w:rsid w:val="00283FF4"/>
    <w:rsid w:val="002850F2"/>
    <w:rsid w:val="0029046F"/>
    <w:rsid w:val="002977FC"/>
    <w:rsid w:val="002A20C2"/>
    <w:rsid w:val="002B5261"/>
    <w:rsid w:val="002D6E11"/>
    <w:rsid w:val="002E3FCF"/>
    <w:rsid w:val="002E5241"/>
    <w:rsid w:val="002F3301"/>
    <w:rsid w:val="00303DEB"/>
    <w:rsid w:val="00327ED3"/>
    <w:rsid w:val="003356CD"/>
    <w:rsid w:val="003535C8"/>
    <w:rsid w:val="003614E6"/>
    <w:rsid w:val="00374BCA"/>
    <w:rsid w:val="003842AD"/>
    <w:rsid w:val="00384D34"/>
    <w:rsid w:val="0038692A"/>
    <w:rsid w:val="00393232"/>
    <w:rsid w:val="003B02EB"/>
    <w:rsid w:val="003B2BE4"/>
    <w:rsid w:val="003B569B"/>
    <w:rsid w:val="003E4296"/>
    <w:rsid w:val="003E5AAD"/>
    <w:rsid w:val="003E6E7B"/>
    <w:rsid w:val="003E7F7B"/>
    <w:rsid w:val="003F3502"/>
    <w:rsid w:val="00413A96"/>
    <w:rsid w:val="0041727A"/>
    <w:rsid w:val="00430C7F"/>
    <w:rsid w:val="0045687D"/>
    <w:rsid w:val="00474779"/>
    <w:rsid w:val="004878BE"/>
    <w:rsid w:val="004879E8"/>
    <w:rsid w:val="00492F3E"/>
    <w:rsid w:val="004F0BD3"/>
    <w:rsid w:val="0051336C"/>
    <w:rsid w:val="00517958"/>
    <w:rsid w:val="00531C5E"/>
    <w:rsid w:val="0053383B"/>
    <w:rsid w:val="005671F8"/>
    <w:rsid w:val="00567EE7"/>
    <w:rsid w:val="005701DB"/>
    <w:rsid w:val="0058366E"/>
    <w:rsid w:val="0059575A"/>
    <w:rsid w:val="005A6EC8"/>
    <w:rsid w:val="005B2A25"/>
    <w:rsid w:val="005C41E0"/>
    <w:rsid w:val="00603F1A"/>
    <w:rsid w:val="0061457F"/>
    <w:rsid w:val="00626C6D"/>
    <w:rsid w:val="00632C1A"/>
    <w:rsid w:val="00651E8E"/>
    <w:rsid w:val="00653C0A"/>
    <w:rsid w:val="006771E8"/>
    <w:rsid w:val="00677B77"/>
    <w:rsid w:val="00696A5B"/>
    <w:rsid w:val="006A0DD8"/>
    <w:rsid w:val="006A56FE"/>
    <w:rsid w:val="006A72A7"/>
    <w:rsid w:val="006F3FFA"/>
    <w:rsid w:val="00721D2D"/>
    <w:rsid w:val="007309C2"/>
    <w:rsid w:val="00732D01"/>
    <w:rsid w:val="00741E04"/>
    <w:rsid w:val="007515BB"/>
    <w:rsid w:val="00763BAC"/>
    <w:rsid w:val="00765CE7"/>
    <w:rsid w:val="00770F31"/>
    <w:rsid w:val="007B7BC7"/>
    <w:rsid w:val="007D0B0C"/>
    <w:rsid w:val="007E16AB"/>
    <w:rsid w:val="007E1749"/>
    <w:rsid w:val="007F72E6"/>
    <w:rsid w:val="00812857"/>
    <w:rsid w:val="008237A3"/>
    <w:rsid w:val="0083682F"/>
    <w:rsid w:val="008373B2"/>
    <w:rsid w:val="008479F2"/>
    <w:rsid w:val="00857A88"/>
    <w:rsid w:val="00884A0C"/>
    <w:rsid w:val="00887B9E"/>
    <w:rsid w:val="00890D89"/>
    <w:rsid w:val="00895F36"/>
    <w:rsid w:val="00897E74"/>
    <w:rsid w:val="008A250A"/>
    <w:rsid w:val="008D3DD8"/>
    <w:rsid w:val="008D5A6A"/>
    <w:rsid w:val="008F0AD9"/>
    <w:rsid w:val="008F6E89"/>
    <w:rsid w:val="00904286"/>
    <w:rsid w:val="00921246"/>
    <w:rsid w:val="00925567"/>
    <w:rsid w:val="009354DA"/>
    <w:rsid w:val="00943AAA"/>
    <w:rsid w:val="00955BC6"/>
    <w:rsid w:val="00964084"/>
    <w:rsid w:val="00976677"/>
    <w:rsid w:val="00980789"/>
    <w:rsid w:val="00990901"/>
    <w:rsid w:val="009A6F6D"/>
    <w:rsid w:val="009A7595"/>
    <w:rsid w:val="009C4474"/>
    <w:rsid w:val="009C7C6A"/>
    <w:rsid w:val="009D6D48"/>
    <w:rsid w:val="009E35CE"/>
    <w:rsid w:val="009E3EF6"/>
    <w:rsid w:val="009F2717"/>
    <w:rsid w:val="009F536F"/>
    <w:rsid w:val="00A02E65"/>
    <w:rsid w:val="00A05ABA"/>
    <w:rsid w:val="00A20DA4"/>
    <w:rsid w:val="00A241C4"/>
    <w:rsid w:val="00A40A98"/>
    <w:rsid w:val="00A41FC0"/>
    <w:rsid w:val="00A662E3"/>
    <w:rsid w:val="00A66743"/>
    <w:rsid w:val="00A809DE"/>
    <w:rsid w:val="00AB6CC2"/>
    <w:rsid w:val="00AE158D"/>
    <w:rsid w:val="00B060C8"/>
    <w:rsid w:val="00B14BBC"/>
    <w:rsid w:val="00B26692"/>
    <w:rsid w:val="00B32A43"/>
    <w:rsid w:val="00B43996"/>
    <w:rsid w:val="00B94A21"/>
    <w:rsid w:val="00BC4132"/>
    <w:rsid w:val="00BC5384"/>
    <w:rsid w:val="00BC681A"/>
    <w:rsid w:val="00BD4ED4"/>
    <w:rsid w:val="00BD7D00"/>
    <w:rsid w:val="00BE7340"/>
    <w:rsid w:val="00BF034F"/>
    <w:rsid w:val="00C063EA"/>
    <w:rsid w:val="00C07694"/>
    <w:rsid w:val="00C17CE2"/>
    <w:rsid w:val="00C235FF"/>
    <w:rsid w:val="00C248E2"/>
    <w:rsid w:val="00C33439"/>
    <w:rsid w:val="00C37A67"/>
    <w:rsid w:val="00C424C7"/>
    <w:rsid w:val="00C51AE8"/>
    <w:rsid w:val="00C55B48"/>
    <w:rsid w:val="00C623E1"/>
    <w:rsid w:val="00C64EFC"/>
    <w:rsid w:val="00C74BB4"/>
    <w:rsid w:val="00C947AE"/>
    <w:rsid w:val="00CA01AE"/>
    <w:rsid w:val="00CA2A14"/>
    <w:rsid w:val="00CD6E35"/>
    <w:rsid w:val="00CF2D69"/>
    <w:rsid w:val="00D12028"/>
    <w:rsid w:val="00D41346"/>
    <w:rsid w:val="00D4432C"/>
    <w:rsid w:val="00D45BFC"/>
    <w:rsid w:val="00D67A22"/>
    <w:rsid w:val="00D737E8"/>
    <w:rsid w:val="00D7783F"/>
    <w:rsid w:val="00D90C72"/>
    <w:rsid w:val="00D92F7E"/>
    <w:rsid w:val="00DA2A63"/>
    <w:rsid w:val="00DC13D8"/>
    <w:rsid w:val="00DC460E"/>
    <w:rsid w:val="00DC5E96"/>
    <w:rsid w:val="00E216C1"/>
    <w:rsid w:val="00E2659C"/>
    <w:rsid w:val="00E26C1E"/>
    <w:rsid w:val="00E2758C"/>
    <w:rsid w:val="00E44D42"/>
    <w:rsid w:val="00E4552F"/>
    <w:rsid w:val="00E51761"/>
    <w:rsid w:val="00E558E2"/>
    <w:rsid w:val="00E671AF"/>
    <w:rsid w:val="00EA5A50"/>
    <w:rsid w:val="00EB2DD4"/>
    <w:rsid w:val="00EC5F05"/>
    <w:rsid w:val="00ED0F19"/>
    <w:rsid w:val="00ED1B0E"/>
    <w:rsid w:val="00ED2FC1"/>
    <w:rsid w:val="00ED658B"/>
    <w:rsid w:val="00EE2639"/>
    <w:rsid w:val="00EE5755"/>
    <w:rsid w:val="00EE5ADF"/>
    <w:rsid w:val="00EF52F1"/>
    <w:rsid w:val="00F17CBC"/>
    <w:rsid w:val="00F25EB9"/>
    <w:rsid w:val="00F30CF5"/>
    <w:rsid w:val="00F41B5F"/>
    <w:rsid w:val="00F46144"/>
    <w:rsid w:val="00F467D8"/>
    <w:rsid w:val="00F46922"/>
    <w:rsid w:val="00F62950"/>
    <w:rsid w:val="00F7102D"/>
    <w:rsid w:val="00F96BC3"/>
    <w:rsid w:val="00FD15DE"/>
    <w:rsid w:val="00FE23E0"/>
  </w:rsids>
  <m:mathPr>
    <m:mathFont m:val="Cambria Math"/>
    <m:brkBin m:val="before"/>
    <m:brkBinSub m:val="--"/>
    <m:smallFrac m:val="0"/>
    <m:dispDef/>
    <m:lMargin m:val="0"/>
    <m:rMargin m:val="0"/>
    <m:defJc m:val="centerGroup"/>
    <m:wrapIndent m:val="1440"/>
    <m:intLim m:val="subSup"/>
    <m:naryLim m:val="undOvr"/>
  </m:mathPr>
  <w:themeFontLang w:val="en-GB" w:eastAsia="ja-JP" w:bidi="ta-IN"/>
  <w:clrSchemeMapping w:bg1="light1" w:t1="dark1" w:bg2="light2" w:t2="dark2" w:accent1="accent1" w:accent2="accent2" w:accent3="accent3" w:accent4="accent4" w:accent5="accent5" w:accent6="accent6" w:hyperlink="hyperlink" w:followedHyperlink="followedHyperlink"/>
  <w:decimalSymbol w:val="."/>
  <w:listSeparator w:val=","/>
  <w14:docId w14:val="4943A001"/>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2D01"/>
    <w:rPr>
      <w:color w:val="808080"/>
    </w:rPr>
  </w:style>
  <w:style w:type="paragraph" w:customStyle="1" w:styleId="92AD090D3F7443FBB69DE1DAA778F539">
    <w:name w:val="92AD090D3F7443FBB69DE1DAA778F539"/>
    <w:rsid w:val="00F41B5F"/>
  </w:style>
  <w:style w:type="paragraph" w:customStyle="1" w:styleId="953781D991954A1BB4A4509F74CF32FC">
    <w:name w:val="953781D991954A1BB4A4509F74CF32FC"/>
    <w:rsid w:val="0061457F"/>
  </w:style>
  <w:style w:type="paragraph" w:customStyle="1" w:styleId="4263583338FD48B08A75B73ED5DABD84">
    <w:name w:val="4263583338FD48B08A75B73ED5DABD84"/>
    <w:rsid w:val="00884A0C"/>
  </w:style>
  <w:style w:type="paragraph" w:customStyle="1" w:styleId="F1DBD7520D554FA9A2DBC83E647C636A3">
    <w:name w:val="F1DBD7520D554FA9A2DBC83E647C636A3"/>
    <w:rsid w:val="00FD15DE"/>
    <w:pPr>
      <w:spacing w:after="20" w:line="240" w:lineRule="auto"/>
    </w:pPr>
    <w:rPr>
      <w:rFonts w:ascii="Helvetica" w:eastAsia="Helvetica" w:hAnsi="Helvetica" w:cs="Times New Roman"/>
      <w:noProof/>
      <w:sz w:val="20"/>
      <w:szCs w:val="20"/>
    </w:rPr>
  </w:style>
  <w:style w:type="paragraph" w:customStyle="1" w:styleId="E03FB556E7ED4658BDDB6B017496CAA73">
    <w:name w:val="E03FB556E7ED4658BDDB6B017496CAA73"/>
    <w:rsid w:val="00FD15DE"/>
    <w:pPr>
      <w:spacing w:after="0" w:line="240" w:lineRule="auto"/>
      <w:jc w:val="both"/>
    </w:pPr>
    <w:rPr>
      <w:rFonts w:cstheme="minorHAnsi"/>
      <w:sz w:val="20"/>
      <w:szCs w:val="24"/>
      <w:lang w:eastAsia="zh-CN"/>
    </w:rPr>
  </w:style>
  <w:style w:type="paragraph" w:customStyle="1" w:styleId="ED6952A1B51F4212BAA807FA94D7509B3">
    <w:name w:val="ED6952A1B51F4212BAA807FA94D7509B3"/>
    <w:rsid w:val="00FD15DE"/>
    <w:pPr>
      <w:spacing w:after="0" w:line="240" w:lineRule="auto"/>
      <w:jc w:val="both"/>
    </w:pPr>
    <w:rPr>
      <w:rFonts w:cstheme="minorHAnsi"/>
      <w:sz w:val="20"/>
      <w:szCs w:val="24"/>
      <w:lang w:eastAsia="zh-CN"/>
    </w:rPr>
  </w:style>
  <w:style w:type="paragraph" w:customStyle="1" w:styleId="E61EF07AC5E345739A79A9B3F5C3DCC74">
    <w:name w:val="E61EF07AC5E345739A79A9B3F5C3DCC74"/>
    <w:rsid w:val="00FD15DE"/>
    <w:pPr>
      <w:spacing w:after="0" w:line="240" w:lineRule="auto"/>
      <w:jc w:val="both"/>
    </w:pPr>
    <w:rPr>
      <w:rFonts w:cstheme="minorHAnsi"/>
      <w:sz w:val="20"/>
      <w:szCs w:val="24"/>
      <w:lang w:eastAsia="zh-CN"/>
    </w:rPr>
  </w:style>
  <w:style w:type="paragraph" w:customStyle="1" w:styleId="A363B07FC57B4C59B61D9F7F8FC6F314">
    <w:name w:val="A363B07FC57B4C59B61D9F7F8FC6F314"/>
    <w:rsid w:val="00FD15DE"/>
  </w:style>
  <w:style w:type="paragraph" w:customStyle="1" w:styleId="EC55793AADFA45769811071A5077671B">
    <w:name w:val="EC55793AADFA45769811071A5077671B"/>
    <w:rPr>
      <w:lang w:val="ru-RU" w:eastAsia="ru-RU"/>
    </w:rPr>
  </w:style>
  <w:style w:type="paragraph" w:customStyle="1" w:styleId="E3DDB792E43F46BA82C892323AF39D0B">
    <w:name w:val="E3DDB792E43F46BA82C892323AF39D0B"/>
    <w:rPr>
      <w:lang w:val="ru-RU" w:eastAsia="ru-RU"/>
    </w:rPr>
  </w:style>
  <w:style w:type="paragraph" w:customStyle="1" w:styleId="1C0D58B7AFAB461581912ABA8E596FE2">
    <w:name w:val="1C0D58B7AFAB461581912ABA8E596FE2"/>
    <w:rPr>
      <w:lang w:val="ru-RU" w:eastAsia="ru-RU"/>
    </w:rPr>
  </w:style>
  <w:style w:type="paragraph" w:customStyle="1" w:styleId="BBE348E8C4CA42FEA339B7155A4A4E7F">
    <w:name w:val="BBE348E8C4CA42FEA339B7155A4A4E7F"/>
    <w:rPr>
      <w:lang w:val="ru-RU" w:eastAsia="ru-RU"/>
    </w:rPr>
  </w:style>
  <w:style w:type="paragraph" w:customStyle="1" w:styleId="A8A6402EC426426587B7CFCE844840E7">
    <w:name w:val="A8A6402EC426426587B7CFCE844840E7"/>
    <w:rPr>
      <w:lang w:val="ru-RU" w:eastAsia="ru-RU"/>
    </w:rPr>
  </w:style>
  <w:style w:type="paragraph" w:customStyle="1" w:styleId="E2C5C3FA15D94E7594C3712446084A85">
    <w:name w:val="E2C5C3FA15D94E7594C3712446084A85"/>
    <w:rPr>
      <w:lang w:val="ru-RU" w:eastAsia="ru-RU"/>
    </w:rPr>
  </w:style>
  <w:style w:type="paragraph" w:customStyle="1" w:styleId="02E4BC3A04FD4754AD76F8FAC763E455">
    <w:name w:val="02E4BC3A04FD4754AD76F8FAC763E455"/>
    <w:rPr>
      <w:lang w:val="ru-RU" w:eastAsia="ru-RU"/>
    </w:rPr>
  </w:style>
  <w:style w:type="paragraph" w:customStyle="1" w:styleId="8A984C003DDE4ADCA1C228B3C2E0C165">
    <w:name w:val="8A984C003DDE4ADCA1C228B3C2E0C165"/>
    <w:rPr>
      <w:lang w:val="ru-RU" w:eastAsia="ru-RU"/>
    </w:rPr>
  </w:style>
  <w:style w:type="paragraph" w:customStyle="1" w:styleId="425D5A96D56B4557B66F57A473B72D25">
    <w:name w:val="425D5A96D56B4557B66F57A473B72D25"/>
    <w:rPr>
      <w:lang w:val="ru-RU" w:eastAsia="ru-RU"/>
    </w:rPr>
  </w:style>
  <w:style w:type="paragraph" w:customStyle="1" w:styleId="3DD5EC13B9A4461DA48354D6EBC812B1">
    <w:name w:val="3DD5EC13B9A4461DA48354D6EBC812B1"/>
    <w:rsid w:val="008479F2"/>
  </w:style>
  <w:style w:type="paragraph" w:customStyle="1" w:styleId="9CAE6FA9DABC4A83881908B1F381C2E2">
    <w:name w:val="9CAE6FA9DABC4A83881908B1F381C2E2"/>
    <w:rsid w:val="008D5A6A"/>
  </w:style>
  <w:style w:type="paragraph" w:customStyle="1" w:styleId="CF1B1235875E4C0FB2220DF6E3106BAF">
    <w:name w:val="CF1B1235875E4C0FB2220DF6E3106BAF"/>
    <w:rsid w:val="00887B9E"/>
  </w:style>
  <w:style w:type="paragraph" w:customStyle="1" w:styleId="AC2F3818771442D2A4A53FF7E85DC953">
    <w:name w:val="AC2F3818771442D2A4A53FF7E85DC953"/>
    <w:rsid w:val="00887B9E"/>
  </w:style>
  <w:style w:type="paragraph" w:customStyle="1" w:styleId="9E404C25960E4BDF8EB0146C8636FBB8">
    <w:name w:val="9E404C25960E4BDF8EB0146C8636FBB8"/>
    <w:rsid w:val="003E4296"/>
    <w:rPr>
      <w:lang w:val="en-US" w:eastAsia="en-US"/>
    </w:rPr>
  </w:style>
  <w:style w:type="paragraph" w:customStyle="1" w:styleId="FC3F8194BC754512BC27E66E696C6830">
    <w:name w:val="FC3F8194BC754512BC27E66E696C6830"/>
    <w:rsid w:val="003E4296"/>
    <w:rPr>
      <w:lang w:val="en-US" w:eastAsia="en-US"/>
    </w:rPr>
  </w:style>
  <w:style w:type="paragraph" w:customStyle="1" w:styleId="2811D3BF9F4340A59AE0FEC7407405E3">
    <w:name w:val="2811D3BF9F4340A59AE0FEC7407405E3"/>
    <w:rsid w:val="003E4296"/>
    <w:rPr>
      <w:lang w:val="en-US" w:eastAsia="en-US"/>
    </w:rPr>
  </w:style>
  <w:style w:type="paragraph" w:customStyle="1" w:styleId="326F3EDDFBC942C5B3D3188662946F1F">
    <w:name w:val="326F3EDDFBC942C5B3D3188662946F1F"/>
    <w:rsid w:val="00D92F7E"/>
    <w:rPr>
      <w:lang w:val="en-US" w:eastAsia="en-US"/>
    </w:rPr>
  </w:style>
  <w:style w:type="paragraph" w:customStyle="1" w:styleId="2F2FBAE16AE94AC2961684FF60080A37">
    <w:name w:val="2F2FBAE16AE94AC2961684FF60080A37"/>
    <w:rsid w:val="00B94A21"/>
    <w:rPr>
      <w:lang w:val="en-US" w:eastAsia="en-US"/>
    </w:rPr>
  </w:style>
  <w:style w:type="paragraph" w:customStyle="1" w:styleId="267C2A9F715B42B4AA776C3535418460">
    <w:name w:val="267C2A9F715B42B4AA776C3535418460"/>
    <w:rsid w:val="0059575A"/>
    <w:rPr>
      <w:lang w:val="en-US" w:eastAsia="en-US"/>
    </w:rPr>
  </w:style>
  <w:style w:type="paragraph" w:customStyle="1" w:styleId="9AB6BA49FF3D4087A301C2CB3B705A94">
    <w:name w:val="9AB6BA49FF3D4087A301C2CB3B705A94"/>
    <w:rsid w:val="0059575A"/>
    <w:rPr>
      <w:lang w:val="en-US" w:eastAsia="en-US"/>
    </w:rPr>
  </w:style>
  <w:style w:type="paragraph" w:customStyle="1" w:styleId="0A6F788C82EA4D50BD76101597A631081">
    <w:name w:val="0A6F788C82EA4D50BD76101597A631081"/>
    <w:rsid w:val="00B32A43"/>
    <w:pPr>
      <w:spacing w:after="0" w:line="240" w:lineRule="auto"/>
      <w:jc w:val="both"/>
    </w:pPr>
    <w:rPr>
      <w:rFonts w:cstheme="minorHAnsi"/>
      <w:sz w:val="20"/>
      <w:szCs w:val="24"/>
      <w:lang w:eastAsia="zh-CN"/>
    </w:rPr>
  </w:style>
  <w:style w:type="paragraph" w:customStyle="1" w:styleId="CC2FD959851642CCAA463B70177F4DD5">
    <w:name w:val="CC2FD959851642CCAA463B70177F4DD5"/>
    <w:rsid w:val="00BD7D00"/>
    <w:rPr>
      <w:lang w:val="en-US" w:eastAsia="en-US"/>
    </w:rPr>
  </w:style>
  <w:style w:type="paragraph" w:customStyle="1" w:styleId="DE042ED7191644CAAF5FFD61C0A58758">
    <w:name w:val="DE042ED7191644CAAF5FFD61C0A58758"/>
    <w:rsid w:val="00BD7D00"/>
    <w:rPr>
      <w:lang w:val="en-US" w:eastAsia="en-US"/>
    </w:rPr>
  </w:style>
  <w:style w:type="paragraph" w:customStyle="1" w:styleId="CD9DBB6EDEDC4A2DBFCA4FBF294291111">
    <w:name w:val="CD9DBB6EDEDC4A2DBFCA4FBF294291111"/>
    <w:rsid w:val="00B32A43"/>
    <w:pPr>
      <w:spacing w:after="0" w:line="240" w:lineRule="auto"/>
      <w:jc w:val="both"/>
    </w:pPr>
    <w:rPr>
      <w:rFonts w:cstheme="minorHAnsi"/>
      <w:sz w:val="20"/>
      <w:szCs w:val="24"/>
      <w:lang w:eastAsia="zh-CN"/>
    </w:rPr>
  </w:style>
  <w:style w:type="paragraph" w:customStyle="1" w:styleId="1584E1A7DDA64312AD02819E9B2C694C">
    <w:name w:val="1584E1A7DDA64312AD02819E9B2C694C"/>
    <w:rsid w:val="00BD7D00"/>
    <w:rPr>
      <w:lang w:val="en-US" w:eastAsia="en-US"/>
    </w:rPr>
  </w:style>
  <w:style w:type="paragraph" w:customStyle="1" w:styleId="93288730BEA2428D823F219B194492C2">
    <w:name w:val="93288730BEA2428D823F219B194492C2"/>
    <w:rsid w:val="00BD7D00"/>
    <w:rPr>
      <w:lang w:val="en-US" w:eastAsia="en-US"/>
    </w:rPr>
  </w:style>
  <w:style w:type="paragraph" w:customStyle="1" w:styleId="26B136F620D14897A55E35D0B4BA9369">
    <w:name w:val="26B136F620D14897A55E35D0B4BA9369"/>
    <w:rsid w:val="00BD7D00"/>
    <w:rPr>
      <w:lang w:val="en-US" w:eastAsia="en-US"/>
    </w:rPr>
  </w:style>
  <w:style w:type="paragraph" w:customStyle="1" w:styleId="DB5A28B498A8439B845EF541D231D8E6">
    <w:name w:val="DB5A28B498A8439B845EF541D231D8E6"/>
    <w:rsid w:val="00BD7D00"/>
    <w:rPr>
      <w:lang w:val="en-US" w:eastAsia="en-US"/>
    </w:rPr>
  </w:style>
  <w:style w:type="paragraph" w:customStyle="1" w:styleId="0D46BAD5006A495F97918294483AC1C3">
    <w:name w:val="0D46BAD5006A495F97918294483AC1C3"/>
    <w:rsid w:val="00BD7D00"/>
    <w:rPr>
      <w:lang w:val="en-US" w:eastAsia="en-US"/>
    </w:rPr>
  </w:style>
  <w:style w:type="paragraph" w:customStyle="1" w:styleId="705C7D6CA0CD48B9BD18A2A00D0BA05D">
    <w:name w:val="705C7D6CA0CD48B9BD18A2A00D0BA05D"/>
    <w:rsid w:val="00BD7D00"/>
    <w:rPr>
      <w:lang w:val="en-US" w:eastAsia="en-US"/>
    </w:rPr>
  </w:style>
  <w:style w:type="paragraph" w:customStyle="1" w:styleId="4751B3A85D0F4774881B8A2442CA0727">
    <w:name w:val="4751B3A85D0F4774881B8A2442CA0727"/>
    <w:rsid w:val="00BD7D00"/>
    <w:rPr>
      <w:lang w:val="en-US" w:eastAsia="en-US"/>
    </w:rPr>
  </w:style>
  <w:style w:type="paragraph" w:customStyle="1" w:styleId="6296126F80754E7D8D36D0ED5E041949">
    <w:name w:val="6296126F80754E7D8D36D0ED5E041949"/>
    <w:rsid w:val="00BD7D00"/>
    <w:rPr>
      <w:lang w:val="en-US" w:eastAsia="en-US"/>
    </w:rPr>
  </w:style>
  <w:style w:type="paragraph" w:customStyle="1" w:styleId="CABC231780CA44528679D668267E0DA9">
    <w:name w:val="CABC231780CA44528679D668267E0DA9"/>
    <w:rsid w:val="00BD7D00"/>
    <w:rPr>
      <w:lang w:val="en-US" w:eastAsia="en-US"/>
    </w:rPr>
  </w:style>
  <w:style w:type="paragraph" w:customStyle="1" w:styleId="7CCEC049CE2F4119BDE76D3F3936B378">
    <w:name w:val="7CCEC049CE2F4119BDE76D3F3936B378"/>
    <w:rsid w:val="00BD7D00"/>
    <w:rPr>
      <w:lang w:val="en-US" w:eastAsia="en-US"/>
    </w:rPr>
  </w:style>
  <w:style w:type="paragraph" w:customStyle="1" w:styleId="7FAFCE52518B4725BA49B52208DCA869">
    <w:name w:val="7FAFCE52518B4725BA49B52208DCA869"/>
    <w:rsid w:val="00BD7D00"/>
    <w:rPr>
      <w:lang w:val="en-US" w:eastAsia="en-US"/>
    </w:rPr>
  </w:style>
  <w:style w:type="paragraph" w:customStyle="1" w:styleId="4F45AA0AB30D463DA5DD41021B2B932E">
    <w:name w:val="4F45AA0AB30D463DA5DD41021B2B932E"/>
    <w:rsid w:val="00BD7D00"/>
    <w:rPr>
      <w:lang w:val="en-US" w:eastAsia="en-US"/>
    </w:rPr>
  </w:style>
  <w:style w:type="paragraph" w:customStyle="1" w:styleId="372271F9A6714102A1BDC99AA8A0AB92">
    <w:name w:val="372271F9A6714102A1BDC99AA8A0AB92"/>
    <w:rsid w:val="00BD7D00"/>
    <w:rPr>
      <w:lang w:val="en-US" w:eastAsia="en-US"/>
    </w:rPr>
  </w:style>
  <w:style w:type="paragraph" w:customStyle="1" w:styleId="18E7C53150A24D95A9C4DCA2E7049F27">
    <w:name w:val="18E7C53150A24D95A9C4DCA2E7049F27"/>
    <w:rsid w:val="00BD7D00"/>
    <w:rPr>
      <w:lang w:val="en-US" w:eastAsia="en-US"/>
    </w:rPr>
  </w:style>
  <w:style w:type="paragraph" w:customStyle="1" w:styleId="6911D48F1BBE4B738C107DC01CDF80E4">
    <w:name w:val="6911D48F1BBE4B738C107DC01CDF80E4"/>
    <w:rsid w:val="00BD7D00"/>
    <w:rPr>
      <w:lang w:val="en-US" w:eastAsia="en-US"/>
    </w:rPr>
  </w:style>
  <w:style w:type="paragraph" w:customStyle="1" w:styleId="319B86C104F541FBBD0A4E39AFB8F626">
    <w:name w:val="319B86C104F541FBBD0A4E39AFB8F626"/>
    <w:rsid w:val="00BD7D00"/>
    <w:rPr>
      <w:lang w:val="en-US" w:eastAsia="en-US"/>
    </w:rPr>
  </w:style>
  <w:style w:type="paragraph" w:customStyle="1" w:styleId="37FEE28A0E8649078EE69EE8505BC32E">
    <w:name w:val="37FEE28A0E8649078EE69EE8505BC32E"/>
    <w:rsid w:val="00BD7D00"/>
    <w:rPr>
      <w:lang w:val="en-US" w:eastAsia="en-US"/>
    </w:rPr>
  </w:style>
  <w:style w:type="paragraph" w:customStyle="1" w:styleId="A5D3522D84414FC4847D9D1224DFFE52">
    <w:name w:val="A5D3522D84414FC4847D9D1224DFFE52"/>
    <w:rsid w:val="00BD7D00"/>
    <w:rPr>
      <w:lang w:val="en-US" w:eastAsia="en-US"/>
    </w:rPr>
  </w:style>
  <w:style w:type="paragraph" w:customStyle="1" w:styleId="2A9B462693374EF9856920142FF1870F">
    <w:name w:val="2A9B462693374EF9856920142FF1870F"/>
    <w:rsid w:val="00BD7D00"/>
    <w:rPr>
      <w:lang w:val="en-US" w:eastAsia="en-US"/>
    </w:rPr>
  </w:style>
  <w:style w:type="paragraph" w:customStyle="1" w:styleId="F55720A480BF47B8AF93F579378B938D">
    <w:name w:val="F55720A480BF47B8AF93F579378B938D"/>
    <w:rsid w:val="00BD7D00"/>
    <w:rPr>
      <w:lang w:val="en-US" w:eastAsia="en-US"/>
    </w:rPr>
  </w:style>
  <w:style w:type="paragraph" w:customStyle="1" w:styleId="58166B89038A46399AD485F337181E93">
    <w:name w:val="58166B89038A46399AD485F337181E93"/>
    <w:rsid w:val="00BD7D00"/>
    <w:rPr>
      <w:lang w:val="en-US" w:eastAsia="en-US"/>
    </w:rPr>
  </w:style>
  <w:style w:type="paragraph" w:customStyle="1" w:styleId="7009721FB11947EC8CE71D3146D9C4FF">
    <w:name w:val="7009721FB11947EC8CE71D3146D9C4FF"/>
    <w:rsid w:val="0009781C"/>
    <w:pPr>
      <w:spacing w:before="60" w:after="60" w:line="240" w:lineRule="auto"/>
      <w:jc w:val="both"/>
    </w:pPr>
    <w:rPr>
      <w:rFonts w:cstheme="minorHAnsi"/>
      <w:color w:val="262626" w:themeColor="text1" w:themeTint="D9"/>
      <w:sz w:val="20"/>
      <w:szCs w:val="24"/>
      <w:lang w:eastAsia="zh-CN"/>
    </w:rPr>
  </w:style>
  <w:style w:type="paragraph" w:customStyle="1" w:styleId="B074AC9955BB4173AF5653539ACF5567">
    <w:name w:val="B074AC9955BB4173AF5653539ACF5567"/>
    <w:rsid w:val="0006548A"/>
    <w:rPr>
      <w:lang w:val="en-US" w:eastAsia="en-US"/>
    </w:rPr>
  </w:style>
  <w:style w:type="paragraph" w:customStyle="1" w:styleId="4B89F45554A84D5BB2A2CF980194586C">
    <w:name w:val="4B89F45554A84D5BB2A2CF980194586C"/>
    <w:rsid w:val="00214F5F"/>
    <w:rPr>
      <w:lang w:val="en-US" w:eastAsia="en-US"/>
    </w:rPr>
  </w:style>
  <w:style w:type="paragraph" w:customStyle="1" w:styleId="4647F7AC2F7543D2A733F0F62FE4DC501">
    <w:name w:val="4647F7AC2F7543D2A733F0F62FE4DC501"/>
    <w:rsid w:val="00B32A43"/>
    <w:pPr>
      <w:spacing w:after="0" w:line="240" w:lineRule="auto"/>
      <w:jc w:val="both"/>
    </w:pPr>
    <w:rPr>
      <w:rFonts w:cstheme="minorHAnsi"/>
      <w:sz w:val="20"/>
      <w:szCs w:val="24"/>
      <w:lang w:eastAsia="zh-CN"/>
    </w:rPr>
  </w:style>
  <w:style w:type="paragraph" w:customStyle="1" w:styleId="5E306EE502D94AF0AF7F3C0D7A5DF67A">
    <w:name w:val="5E306EE502D94AF0AF7F3C0D7A5DF67A"/>
    <w:rsid w:val="00214F5F"/>
    <w:rPr>
      <w:lang w:val="en-US" w:eastAsia="en-US"/>
    </w:rPr>
  </w:style>
  <w:style w:type="paragraph" w:customStyle="1" w:styleId="7F3713B5CE1A41158CEED2B26A873356">
    <w:name w:val="7F3713B5CE1A41158CEED2B26A873356"/>
    <w:rsid w:val="00214F5F"/>
    <w:rPr>
      <w:lang w:val="en-US" w:eastAsia="en-US"/>
    </w:rPr>
  </w:style>
  <w:style w:type="paragraph" w:customStyle="1" w:styleId="3A77E83895D04BCEA0ADC74661B9FD642">
    <w:name w:val="3A77E83895D04BCEA0ADC74661B9FD642"/>
    <w:rsid w:val="00214F5F"/>
    <w:pPr>
      <w:spacing w:before="60" w:after="60" w:line="240" w:lineRule="auto"/>
      <w:jc w:val="both"/>
    </w:pPr>
    <w:rPr>
      <w:rFonts w:cstheme="minorHAnsi"/>
      <w:color w:val="262626" w:themeColor="text1" w:themeTint="D9"/>
      <w:sz w:val="20"/>
      <w:szCs w:val="24"/>
      <w:lang w:eastAsia="zh-CN"/>
    </w:rPr>
  </w:style>
  <w:style w:type="paragraph" w:customStyle="1" w:styleId="76055D40CA414E538AD1CCB6CF6A572D2">
    <w:name w:val="76055D40CA414E538AD1CCB6CF6A572D2"/>
    <w:rsid w:val="00214F5F"/>
    <w:pPr>
      <w:spacing w:before="60" w:after="60" w:line="240" w:lineRule="auto"/>
      <w:jc w:val="both"/>
    </w:pPr>
    <w:rPr>
      <w:rFonts w:cstheme="minorHAnsi"/>
      <w:color w:val="262626" w:themeColor="text1" w:themeTint="D9"/>
      <w:sz w:val="20"/>
      <w:szCs w:val="24"/>
      <w:lang w:eastAsia="zh-CN"/>
    </w:rPr>
  </w:style>
  <w:style w:type="paragraph" w:customStyle="1" w:styleId="835C8E7BB1564FF99BEB18251834B6292">
    <w:name w:val="835C8E7BB1564FF99BEB18251834B6292"/>
    <w:rsid w:val="00214F5F"/>
    <w:pPr>
      <w:spacing w:before="60" w:after="60" w:line="240" w:lineRule="auto"/>
      <w:jc w:val="both"/>
    </w:pPr>
    <w:rPr>
      <w:rFonts w:cstheme="minorHAnsi"/>
      <w:color w:val="262626" w:themeColor="text1" w:themeTint="D9"/>
      <w:sz w:val="20"/>
      <w:szCs w:val="24"/>
      <w:lang w:eastAsia="zh-CN"/>
    </w:rPr>
  </w:style>
  <w:style w:type="paragraph" w:customStyle="1" w:styleId="9ED3359F3A5145E6BDFF2600C6CE18041">
    <w:name w:val="9ED3359F3A5145E6BDFF2600C6CE18041"/>
    <w:rsid w:val="00B32A43"/>
    <w:pPr>
      <w:spacing w:after="0" w:line="240" w:lineRule="auto"/>
      <w:jc w:val="both"/>
    </w:pPr>
    <w:rPr>
      <w:rFonts w:cstheme="minorHAnsi"/>
      <w:sz w:val="20"/>
      <w:szCs w:val="24"/>
      <w:lang w:eastAsia="zh-CN"/>
    </w:rPr>
  </w:style>
  <w:style w:type="paragraph" w:customStyle="1" w:styleId="2EE05EE418574D2F855CAFE75578CB7E1">
    <w:name w:val="2EE05EE418574D2F855CAFE75578CB7E1"/>
    <w:rsid w:val="00B32A43"/>
    <w:pPr>
      <w:spacing w:after="0" w:line="240" w:lineRule="auto"/>
      <w:jc w:val="both"/>
    </w:pPr>
    <w:rPr>
      <w:rFonts w:cstheme="minorHAnsi"/>
      <w:sz w:val="20"/>
      <w:szCs w:val="24"/>
      <w:lang w:eastAsia="zh-CN"/>
    </w:rPr>
  </w:style>
  <w:style w:type="paragraph" w:customStyle="1" w:styleId="CBB81B56403347808D835B8CEF5B0F621">
    <w:name w:val="CBB81B56403347808D835B8CEF5B0F621"/>
    <w:rsid w:val="00B32A43"/>
    <w:pPr>
      <w:spacing w:after="0" w:line="240" w:lineRule="auto"/>
      <w:jc w:val="both"/>
    </w:pPr>
    <w:rPr>
      <w:rFonts w:cstheme="minorHAnsi"/>
      <w:sz w:val="20"/>
      <w:szCs w:val="24"/>
      <w:lang w:eastAsia="zh-CN"/>
    </w:rPr>
  </w:style>
  <w:style w:type="paragraph" w:customStyle="1" w:styleId="AFA4C27C1F304ADA80E40E98EF15B5481">
    <w:name w:val="AFA4C27C1F304ADA80E40E98EF15B5481"/>
    <w:rsid w:val="00B32A43"/>
    <w:pPr>
      <w:spacing w:after="0" w:line="240" w:lineRule="auto"/>
      <w:jc w:val="both"/>
    </w:pPr>
    <w:rPr>
      <w:rFonts w:cstheme="minorHAnsi"/>
      <w:sz w:val="20"/>
      <w:szCs w:val="24"/>
      <w:lang w:eastAsia="zh-CN"/>
    </w:rPr>
  </w:style>
  <w:style w:type="paragraph" w:customStyle="1" w:styleId="28DC7C36277B4565A91F9A76C24286701">
    <w:name w:val="28DC7C36277B4565A91F9A76C24286701"/>
    <w:rsid w:val="00B32A43"/>
    <w:pPr>
      <w:spacing w:after="0" w:line="240" w:lineRule="auto"/>
      <w:jc w:val="both"/>
    </w:pPr>
    <w:rPr>
      <w:rFonts w:cstheme="minorHAnsi"/>
      <w:sz w:val="20"/>
      <w:szCs w:val="24"/>
      <w:lang w:eastAsia="zh-CN"/>
    </w:rPr>
  </w:style>
  <w:style w:type="paragraph" w:customStyle="1" w:styleId="886179BC6C8347F5A9FC84906F18AAC41">
    <w:name w:val="886179BC6C8347F5A9FC84906F18AAC41"/>
    <w:rsid w:val="00B32A43"/>
    <w:pPr>
      <w:spacing w:after="0" w:line="240" w:lineRule="auto"/>
      <w:jc w:val="both"/>
    </w:pPr>
    <w:rPr>
      <w:rFonts w:cstheme="minorHAnsi"/>
      <w:sz w:val="20"/>
      <w:szCs w:val="24"/>
      <w:lang w:eastAsia="zh-CN"/>
    </w:rPr>
  </w:style>
  <w:style w:type="paragraph" w:customStyle="1" w:styleId="41D1F26309A44EFEA96CC63C59DB98C51">
    <w:name w:val="41D1F26309A44EFEA96CC63C59DB98C51"/>
    <w:rsid w:val="00B32A43"/>
    <w:pPr>
      <w:spacing w:after="0" w:line="240" w:lineRule="auto"/>
      <w:jc w:val="both"/>
    </w:pPr>
    <w:rPr>
      <w:rFonts w:cstheme="minorHAnsi"/>
      <w:sz w:val="20"/>
      <w:szCs w:val="24"/>
      <w:lang w:eastAsia="zh-CN"/>
    </w:rPr>
  </w:style>
  <w:style w:type="paragraph" w:customStyle="1" w:styleId="D4F9A86E9BE94E5CAAD65959138F4DB11">
    <w:name w:val="D4F9A86E9BE94E5CAAD65959138F4DB11"/>
    <w:rsid w:val="00B32A43"/>
    <w:pPr>
      <w:spacing w:after="0" w:line="240" w:lineRule="auto"/>
      <w:jc w:val="both"/>
    </w:pPr>
    <w:rPr>
      <w:rFonts w:cstheme="minorHAnsi"/>
      <w:sz w:val="20"/>
      <w:szCs w:val="24"/>
      <w:lang w:eastAsia="zh-CN"/>
    </w:rPr>
  </w:style>
  <w:style w:type="paragraph" w:customStyle="1" w:styleId="F3E3D000D9FA4E38B7E0D07985CCD7971">
    <w:name w:val="F3E3D000D9FA4E38B7E0D07985CCD7971"/>
    <w:rsid w:val="00B32A43"/>
    <w:pPr>
      <w:spacing w:after="0" w:line="240" w:lineRule="auto"/>
      <w:jc w:val="both"/>
    </w:pPr>
    <w:rPr>
      <w:rFonts w:cstheme="minorHAnsi"/>
      <w:sz w:val="20"/>
      <w:szCs w:val="24"/>
      <w:lang w:eastAsia="zh-CN"/>
    </w:rPr>
  </w:style>
  <w:style w:type="paragraph" w:customStyle="1" w:styleId="541B8C83794D4547B43D481598620E711">
    <w:name w:val="541B8C83794D4547B43D481598620E711"/>
    <w:rsid w:val="00B32A43"/>
    <w:pPr>
      <w:spacing w:after="0" w:line="240" w:lineRule="auto"/>
      <w:jc w:val="both"/>
    </w:pPr>
    <w:rPr>
      <w:rFonts w:cstheme="minorHAnsi"/>
      <w:sz w:val="20"/>
      <w:szCs w:val="24"/>
      <w:lang w:eastAsia="zh-CN"/>
    </w:rPr>
  </w:style>
  <w:style w:type="paragraph" w:customStyle="1" w:styleId="487A148151464392B622F63C8AD87A341">
    <w:name w:val="487A148151464392B622F63C8AD87A341"/>
    <w:rsid w:val="00B32A43"/>
    <w:pPr>
      <w:spacing w:after="0" w:line="240" w:lineRule="auto"/>
      <w:jc w:val="both"/>
    </w:pPr>
    <w:rPr>
      <w:rFonts w:cstheme="minorHAnsi"/>
      <w:sz w:val="20"/>
      <w:szCs w:val="24"/>
      <w:lang w:eastAsia="zh-CN"/>
    </w:rPr>
  </w:style>
  <w:style w:type="paragraph" w:customStyle="1" w:styleId="E716418D3F99432591D35FF3D13F2D431">
    <w:name w:val="E716418D3F99432591D35FF3D13F2D431"/>
    <w:rsid w:val="00B32A43"/>
    <w:pPr>
      <w:spacing w:after="0" w:line="240" w:lineRule="auto"/>
      <w:jc w:val="both"/>
    </w:pPr>
    <w:rPr>
      <w:rFonts w:cstheme="minorHAnsi"/>
      <w:sz w:val="20"/>
      <w:szCs w:val="24"/>
      <w:lang w:eastAsia="zh-CN"/>
    </w:rPr>
  </w:style>
  <w:style w:type="paragraph" w:customStyle="1" w:styleId="0BC8251C2F954ECBA31F3500FFCB2FB01">
    <w:name w:val="0BC8251C2F954ECBA31F3500FFCB2FB01"/>
    <w:rsid w:val="00B32A43"/>
    <w:pPr>
      <w:spacing w:after="0" w:line="240" w:lineRule="auto"/>
      <w:jc w:val="both"/>
    </w:pPr>
    <w:rPr>
      <w:rFonts w:cstheme="minorHAnsi"/>
      <w:sz w:val="20"/>
      <w:szCs w:val="24"/>
      <w:lang w:eastAsia="zh-CN"/>
    </w:rPr>
  </w:style>
  <w:style w:type="paragraph" w:customStyle="1" w:styleId="A63F473EDAFC4F399707F539A4518B581">
    <w:name w:val="A63F473EDAFC4F399707F539A4518B581"/>
    <w:rsid w:val="00B32A43"/>
    <w:pPr>
      <w:spacing w:after="0" w:line="240" w:lineRule="auto"/>
      <w:jc w:val="both"/>
    </w:pPr>
    <w:rPr>
      <w:rFonts w:cstheme="minorHAnsi"/>
      <w:sz w:val="20"/>
      <w:szCs w:val="24"/>
      <w:lang w:eastAsia="zh-CN"/>
    </w:rPr>
  </w:style>
  <w:style w:type="paragraph" w:customStyle="1" w:styleId="B9E20011CD424A1884B5266DB96BA7BB1">
    <w:name w:val="B9E20011CD424A1884B5266DB96BA7BB1"/>
    <w:rsid w:val="00B32A43"/>
    <w:pPr>
      <w:spacing w:after="0" w:line="240" w:lineRule="auto"/>
      <w:jc w:val="both"/>
    </w:pPr>
    <w:rPr>
      <w:rFonts w:cstheme="minorHAnsi"/>
      <w:sz w:val="20"/>
      <w:szCs w:val="24"/>
      <w:lang w:eastAsia="zh-CN"/>
    </w:rPr>
  </w:style>
  <w:style w:type="paragraph" w:customStyle="1" w:styleId="989396965FDA4B4B8DF57725526132841">
    <w:name w:val="989396965FDA4B4B8DF57725526132841"/>
    <w:rsid w:val="00B32A43"/>
    <w:pPr>
      <w:spacing w:after="0" w:line="240" w:lineRule="auto"/>
      <w:jc w:val="both"/>
    </w:pPr>
    <w:rPr>
      <w:rFonts w:cstheme="minorHAnsi"/>
      <w:sz w:val="20"/>
      <w:szCs w:val="24"/>
      <w:lang w:eastAsia="zh-CN"/>
    </w:rPr>
  </w:style>
  <w:style w:type="paragraph" w:customStyle="1" w:styleId="B90C314049354BCA8CC762AF9DA5AF5F1">
    <w:name w:val="B90C314049354BCA8CC762AF9DA5AF5F1"/>
    <w:rsid w:val="00B32A43"/>
    <w:pPr>
      <w:spacing w:after="0" w:line="240" w:lineRule="auto"/>
      <w:jc w:val="both"/>
    </w:pPr>
    <w:rPr>
      <w:rFonts w:cstheme="minorHAnsi"/>
      <w:sz w:val="20"/>
      <w:szCs w:val="24"/>
      <w:lang w:eastAsia="zh-CN"/>
    </w:rPr>
  </w:style>
  <w:style w:type="paragraph" w:customStyle="1" w:styleId="33831B1474A249C0922176649E23C1041">
    <w:name w:val="33831B1474A249C0922176649E23C1041"/>
    <w:rsid w:val="00B32A43"/>
    <w:pPr>
      <w:spacing w:after="0" w:line="240" w:lineRule="auto"/>
      <w:jc w:val="both"/>
    </w:pPr>
    <w:rPr>
      <w:rFonts w:cstheme="minorHAnsi"/>
      <w:sz w:val="20"/>
      <w:szCs w:val="24"/>
      <w:lang w:eastAsia="zh-CN"/>
    </w:rPr>
  </w:style>
  <w:style w:type="paragraph" w:customStyle="1" w:styleId="4086AE3B03ED4C618449F50D6AE10BC71">
    <w:name w:val="4086AE3B03ED4C618449F50D6AE10BC71"/>
    <w:rsid w:val="00B32A43"/>
    <w:pPr>
      <w:spacing w:after="0" w:line="240" w:lineRule="auto"/>
      <w:jc w:val="both"/>
    </w:pPr>
    <w:rPr>
      <w:rFonts w:cstheme="minorHAnsi"/>
      <w:sz w:val="20"/>
      <w:szCs w:val="24"/>
      <w:lang w:eastAsia="zh-CN"/>
    </w:rPr>
  </w:style>
  <w:style w:type="paragraph" w:customStyle="1" w:styleId="154D9C305EB244648399281FB4176C7E1">
    <w:name w:val="154D9C305EB244648399281FB4176C7E1"/>
    <w:rsid w:val="00B32A43"/>
    <w:pPr>
      <w:spacing w:before="60" w:after="60" w:line="240" w:lineRule="auto"/>
      <w:jc w:val="both"/>
    </w:pPr>
    <w:rPr>
      <w:rFonts w:cstheme="minorHAnsi"/>
      <w:color w:val="262626" w:themeColor="text1" w:themeTint="D9"/>
      <w:sz w:val="20"/>
      <w:szCs w:val="24"/>
      <w:lang w:eastAsia="zh-CN"/>
    </w:rPr>
  </w:style>
  <w:style w:type="paragraph" w:customStyle="1" w:styleId="2A71ABD923924B8B8F3852702BA109A71">
    <w:name w:val="2A71ABD923924B8B8F3852702BA109A71"/>
    <w:rsid w:val="00B32A43"/>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428656152C82487DB043681172B81A681">
    <w:name w:val="428656152C82487DB043681172B81A681"/>
    <w:rsid w:val="00B32A43"/>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BEBE9712A19C45829F14824E8A682B1D1">
    <w:name w:val="BEBE9712A19C45829F14824E8A682B1D1"/>
    <w:rsid w:val="00B32A43"/>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8C311788EA1B46C481ADEBC4BBD9ACB61">
    <w:name w:val="8C311788EA1B46C481ADEBC4BBD9ACB61"/>
    <w:rsid w:val="00B32A43"/>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18DC9B5859344A5FADAA8CACFFBE12551">
    <w:name w:val="18DC9B5859344A5FADAA8CACFFBE12551"/>
    <w:rsid w:val="00B32A43"/>
    <w:pPr>
      <w:spacing w:before="60" w:after="60" w:line="240" w:lineRule="auto"/>
      <w:jc w:val="both"/>
    </w:pPr>
    <w:rPr>
      <w:rFonts w:cstheme="minorHAnsi"/>
      <w:color w:val="262626" w:themeColor="text1" w:themeTint="D9"/>
      <w:sz w:val="20"/>
      <w:szCs w:val="24"/>
      <w:lang w:eastAsia="zh-CN"/>
    </w:rPr>
  </w:style>
  <w:style w:type="paragraph" w:customStyle="1" w:styleId="07F48E5718CE47A098C48AF8430E0E6B1">
    <w:name w:val="07F48E5718CE47A098C48AF8430E0E6B1"/>
    <w:rsid w:val="00B32A43"/>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A40DA814F1CF46BDB95E260D28DE0B4C1">
    <w:name w:val="A40DA814F1CF46BDB95E260D28DE0B4C1"/>
    <w:rsid w:val="00B32A43"/>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07F072DC23204194AD10FE8C3597197A1">
    <w:name w:val="07F072DC23204194AD10FE8C3597197A1"/>
    <w:rsid w:val="00B32A43"/>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F506F53ECF484988B33BAC71D72393CE1">
    <w:name w:val="F506F53ECF484988B33BAC71D72393CE1"/>
    <w:rsid w:val="00B32A43"/>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49C4C2F5D3594931AC6620D9E9F51A671">
    <w:name w:val="49C4C2F5D3594931AC6620D9E9F51A671"/>
    <w:rsid w:val="00B32A43"/>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BCCCC1C17AF349CC81650080EB4C68DB1">
    <w:name w:val="BCCCC1C17AF349CC81650080EB4C68DB1"/>
    <w:rsid w:val="00B32A43"/>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B464DDC86A9F4F8E9547509DEB573E3C1">
    <w:name w:val="B464DDC86A9F4F8E9547509DEB573E3C1"/>
    <w:rsid w:val="00B32A43"/>
    <w:pPr>
      <w:spacing w:before="60" w:after="60" w:line="240" w:lineRule="auto"/>
      <w:jc w:val="both"/>
    </w:pPr>
    <w:rPr>
      <w:rFonts w:cstheme="minorHAnsi"/>
      <w:color w:val="262626" w:themeColor="text1" w:themeTint="D9"/>
      <w:sz w:val="20"/>
      <w:szCs w:val="24"/>
      <w:lang w:eastAsia="zh-CN"/>
    </w:rPr>
  </w:style>
  <w:style w:type="paragraph" w:customStyle="1" w:styleId="F4187D0A68CF4CDE9482B817C4AA06EB1">
    <w:name w:val="F4187D0A68CF4CDE9482B817C4AA06EB1"/>
    <w:rsid w:val="00B32A43"/>
    <w:pPr>
      <w:spacing w:before="60" w:after="60" w:line="240" w:lineRule="auto"/>
      <w:jc w:val="both"/>
    </w:pPr>
    <w:rPr>
      <w:rFonts w:cstheme="minorHAnsi"/>
      <w:color w:val="262626" w:themeColor="text1" w:themeTint="D9"/>
      <w:sz w:val="20"/>
      <w:szCs w:val="24"/>
      <w:lang w:eastAsia="zh-CN"/>
    </w:rPr>
  </w:style>
  <w:style w:type="paragraph" w:customStyle="1" w:styleId="873874DE87B5471581A6D2ADA70FB13F1">
    <w:name w:val="873874DE87B5471581A6D2ADA70FB13F1"/>
    <w:rsid w:val="00B32A43"/>
    <w:pPr>
      <w:spacing w:before="60" w:after="60" w:line="240" w:lineRule="auto"/>
      <w:jc w:val="both"/>
    </w:pPr>
    <w:rPr>
      <w:rFonts w:cstheme="minorHAnsi"/>
      <w:color w:val="262626" w:themeColor="text1" w:themeTint="D9"/>
      <w:sz w:val="20"/>
      <w:szCs w:val="24"/>
      <w:lang w:eastAsia="zh-CN"/>
    </w:rPr>
  </w:style>
  <w:style w:type="paragraph" w:customStyle="1" w:styleId="28B3EA4CB5AE4D2390EC650A6848FDD91">
    <w:name w:val="28B3EA4CB5AE4D2390EC650A6848FDD91"/>
    <w:rsid w:val="00B32A43"/>
    <w:pPr>
      <w:spacing w:before="60" w:after="60" w:line="240" w:lineRule="auto"/>
      <w:jc w:val="both"/>
    </w:pPr>
    <w:rPr>
      <w:rFonts w:cstheme="minorHAnsi"/>
      <w:color w:val="262626" w:themeColor="text1" w:themeTint="D9"/>
      <w:sz w:val="20"/>
      <w:szCs w:val="24"/>
      <w:lang w:eastAsia="zh-CN"/>
    </w:rPr>
  </w:style>
  <w:style w:type="paragraph" w:customStyle="1" w:styleId="7F2A36759ADB4D658F3C909AAE9617C21">
    <w:name w:val="7F2A36759ADB4D658F3C909AAE9617C21"/>
    <w:rsid w:val="00B32A43"/>
    <w:pPr>
      <w:spacing w:before="60" w:after="60" w:line="240" w:lineRule="auto"/>
      <w:jc w:val="both"/>
    </w:pPr>
    <w:rPr>
      <w:rFonts w:cstheme="minorHAnsi"/>
      <w:color w:val="262626" w:themeColor="text1" w:themeTint="D9"/>
      <w:sz w:val="20"/>
      <w:szCs w:val="24"/>
      <w:lang w:eastAsia="zh-CN"/>
    </w:rPr>
  </w:style>
  <w:style w:type="paragraph" w:customStyle="1" w:styleId="9EEB9B791F0B47DAAFFEBC12C0A44D5A1">
    <w:name w:val="9EEB9B791F0B47DAAFFEBC12C0A44D5A1"/>
    <w:rsid w:val="00B32A43"/>
    <w:pPr>
      <w:spacing w:before="60" w:after="60" w:line="240" w:lineRule="auto"/>
      <w:jc w:val="both"/>
    </w:pPr>
    <w:rPr>
      <w:rFonts w:cstheme="minorHAnsi"/>
      <w:color w:val="262626" w:themeColor="text1" w:themeTint="D9"/>
      <w:sz w:val="20"/>
      <w:szCs w:val="24"/>
      <w:lang w:eastAsia="zh-CN"/>
    </w:rPr>
  </w:style>
  <w:style w:type="paragraph" w:customStyle="1" w:styleId="80E4A3D938CB46D58B6F004C9174F57E1">
    <w:name w:val="80E4A3D938CB46D58B6F004C9174F57E1"/>
    <w:rsid w:val="00B32A43"/>
    <w:pPr>
      <w:spacing w:before="60" w:after="60" w:line="240" w:lineRule="auto"/>
      <w:jc w:val="both"/>
    </w:pPr>
    <w:rPr>
      <w:rFonts w:cstheme="minorHAnsi"/>
      <w:color w:val="262626" w:themeColor="text1" w:themeTint="D9"/>
      <w:sz w:val="20"/>
      <w:szCs w:val="24"/>
      <w:lang w:eastAsia="zh-CN"/>
    </w:rPr>
  </w:style>
  <w:style w:type="paragraph" w:customStyle="1" w:styleId="BBCD5C21E6C84D7C9B320A30DAFFF5941">
    <w:name w:val="BBCD5C21E6C84D7C9B320A30DAFFF5941"/>
    <w:rsid w:val="00B32A43"/>
    <w:pPr>
      <w:spacing w:before="60" w:after="60" w:line="240" w:lineRule="auto"/>
      <w:jc w:val="both"/>
    </w:pPr>
    <w:rPr>
      <w:rFonts w:cstheme="minorHAnsi"/>
      <w:color w:val="262626" w:themeColor="text1" w:themeTint="D9"/>
      <w:sz w:val="20"/>
      <w:szCs w:val="24"/>
      <w:lang w:eastAsia="zh-CN"/>
    </w:rPr>
  </w:style>
  <w:style w:type="paragraph" w:customStyle="1" w:styleId="A2DBD5D9E7F04919BD6469EA303985F41">
    <w:name w:val="A2DBD5D9E7F04919BD6469EA303985F41"/>
    <w:rsid w:val="00B32A43"/>
    <w:pPr>
      <w:spacing w:before="60" w:after="60" w:line="240" w:lineRule="auto"/>
      <w:jc w:val="both"/>
    </w:pPr>
    <w:rPr>
      <w:rFonts w:cstheme="minorHAnsi"/>
      <w:color w:val="262626" w:themeColor="text1" w:themeTint="D9"/>
      <w:sz w:val="20"/>
      <w:szCs w:val="24"/>
      <w:lang w:eastAsia="zh-CN"/>
    </w:rPr>
  </w:style>
  <w:style w:type="paragraph" w:customStyle="1" w:styleId="99E0129FE86A47F6BD791AFD9DE5380A1">
    <w:name w:val="99E0129FE86A47F6BD791AFD9DE5380A1"/>
    <w:rsid w:val="00B32A43"/>
    <w:pPr>
      <w:spacing w:before="60" w:after="60" w:line="240" w:lineRule="auto"/>
      <w:jc w:val="both"/>
    </w:pPr>
    <w:rPr>
      <w:rFonts w:cstheme="minorHAnsi"/>
      <w:color w:val="262626" w:themeColor="text1" w:themeTint="D9"/>
      <w:sz w:val="20"/>
      <w:szCs w:val="24"/>
      <w:lang w:eastAsia="zh-CN"/>
    </w:rPr>
  </w:style>
  <w:style w:type="paragraph" w:customStyle="1" w:styleId="B8A5C3EF08864A02A9CBFE01ECCDE71E1">
    <w:name w:val="B8A5C3EF08864A02A9CBFE01ECCDE71E1"/>
    <w:rsid w:val="00B32A43"/>
    <w:pPr>
      <w:spacing w:before="60" w:after="60" w:line="240" w:lineRule="auto"/>
      <w:jc w:val="both"/>
    </w:pPr>
    <w:rPr>
      <w:rFonts w:cstheme="minorHAnsi"/>
      <w:color w:val="262626" w:themeColor="text1" w:themeTint="D9"/>
      <w:sz w:val="20"/>
      <w:szCs w:val="24"/>
      <w:lang w:eastAsia="zh-CN"/>
    </w:rPr>
  </w:style>
  <w:style w:type="paragraph" w:customStyle="1" w:styleId="397A49E7BA01480D8CBED9217EB9F1011">
    <w:name w:val="397A49E7BA01480D8CBED9217EB9F1011"/>
    <w:rsid w:val="00B32A43"/>
    <w:pPr>
      <w:spacing w:before="60" w:after="60" w:line="240" w:lineRule="auto"/>
      <w:jc w:val="both"/>
    </w:pPr>
    <w:rPr>
      <w:rFonts w:cstheme="minorHAnsi"/>
      <w:color w:val="262626" w:themeColor="text1" w:themeTint="D9"/>
      <w:sz w:val="20"/>
      <w:szCs w:val="24"/>
      <w:lang w:eastAsia="zh-CN"/>
    </w:rPr>
  </w:style>
  <w:style w:type="paragraph" w:customStyle="1" w:styleId="DF74C679A8B44804B8C44B46032454141">
    <w:name w:val="DF74C679A8B44804B8C44B46032454141"/>
    <w:rsid w:val="00B32A43"/>
    <w:pPr>
      <w:spacing w:before="60" w:after="60" w:line="240" w:lineRule="auto"/>
      <w:jc w:val="both"/>
    </w:pPr>
    <w:rPr>
      <w:rFonts w:cstheme="minorHAnsi"/>
      <w:color w:val="262626" w:themeColor="text1" w:themeTint="D9"/>
      <w:sz w:val="20"/>
      <w:szCs w:val="24"/>
      <w:lang w:eastAsia="zh-CN"/>
    </w:rPr>
  </w:style>
  <w:style w:type="paragraph" w:customStyle="1" w:styleId="67D0D575055448BC8645DD7F51DB585E1">
    <w:name w:val="67D0D575055448BC8645DD7F51DB585E1"/>
    <w:rsid w:val="00B32A43"/>
    <w:pPr>
      <w:spacing w:before="60" w:after="60" w:line="240" w:lineRule="auto"/>
      <w:jc w:val="both"/>
    </w:pPr>
    <w:rPr>
      <w:rFonts w:cstheme="minorHAnsi"/>
      <w:color w:val="262626" w:themeColor="text1" w:themeTint="D9"/>
      <w:sz w:val="20"/>
      <w:szCs w:val="24"/>
      <w:lang w:eastAsia="zh-CN"/>
    </w:rPr>
  </w:style>
  <w:style w:type="paragraph" w:customStyle="1" w:styleId="5FADC4F419564BE3A8AE5941CD01215C1">
    <w:name w:val="5FADC4F419564BE3A8AE5941CD01215C1"/>
    <w:rsid w:val="00B32A43"/>
    <w:pPr>
      <w:spacing w:before="60" w:after="60" w:line="240" w:lineRule="auto"/>
      <w:jc w:val="both"/>
    </w:pPr>
    <w:rPr>
      <w:rFonts w:cstheme="minorHAnsi"/>
      <w:color w:val="262626" w:themeColor="text1" w:themeTint="D9"/>
      <w:sz w:val="20"/>
      <w:szCs w:val="24"/>
      <w:lang w:eastAsia="zh-CN"/>
    </w:rPr>
  </w:style>
  <w:style w:type="paragraph" w:customStyle="1" w:styleId="08B60E475CFF4C2CBB18F4CAF9EECF921">
    <w:name w:val="08B60E475CFF4C2CBB18F4CAF9EECF921"/>
    <w:rsid w:val="00B32A43"/>
    <w:pPr>
      <w:spacing w:before="60" w:after="60" w:line="240" w:lineRule="auto"/>
      <w:jc w:val="both"/>
    </w:pPr>
    <w:rPr>
      <w:rFonts w:cstheme="minorHAnsi"/>
      <w:color w:val="262626" w:themeColor="text1" w:themeTint="D9"/>
      <w:sz w:val="20"/>
      <w:szCs w:val="24"/>
      <w:lang w:eastAsia="zh-CN"/>
    </w:rPr>
  </w:style>
  <w:style w:type="paragraph" w:customStyle="1" w:styleId="CC453FB0107B40E8BDAD2C38478A01261">
    <w:name w:val="CC453FB0107B40E8BDAD2C38478A01261"/>
    <w:rsid w:val="00B32A43"/>
    <w:pPr>
      <w:spacing w:before="60" w:after="60" w:line="240" w:lineRule="auto"/>
      <w:jc w:val="both"/>
    </w:pPr>
    <w:rPr>
      <w:rFonts w:cstheme="minorHAnsi"/>
      <w:color w:val="262626" w:themeColor="text1" w:themeTint="D9"/>
      <w:sz w:val="20"/>
      <w:szCs w:val="24"/>
      <w:lang w:eastAsia="zh-CN"/>
    </w:rPr>
  </w:style>
  <w:style w:type="paragraph" w:customStyle="1" w:styleId="55AAE87AEBC1478F97FA6383A8FA01931">
    <w:name w:val="55AAE87AEBC1478F97FA6383A8FA01931"/>
    <w:rsid w:val="00B32A43"/>
    <w:pPr>
      <w:spacing w:before="60" w:after="60" w:line="240" w:lineRule="auto"/>
      <w:jc w:val="both"/>
    </w:pPr>
    <w:rPr>
      <w:rFonts w:cstheme="minorHAnsi"/>
      <w:color w:val="262626" w:themeColor="text1" w:themeTint="D9"/>
      <w:sz w:val="20"/>
      <w:szCs w:val="24"/>
      <w:lang w:eastAsia="zh-CN"/>
    </w:rPr>
  </w:style>
  <w:style w:type="paragraph" w:customStyle="1" w:styleId="7C6C94C178724027A045A89C69EE46861">
    <w:name w:val="7C6C94C178724027A045A89C69EE46861"/>
    <w:rsid w:val="00B32A43"/>
    <w:pPr>
      <w:spacing w:before="60" w:after="60" w:line="240" w:lineRule="auto"/>
      <w:jc w:val="both"/>
    </w:pPr>
    <w:rPr>
      <w:rFonts w:cstheme="minorHAnsi"/>
      <w:color w:val="262626" w:themeColor="text1" w:themeTint="D9"/>
      <w:sz w:val="20"/>
      <w:szCs w:val="24"/>
      <w:lang w:eastAsia="zh-CN"/>
    </w:rPr>
  </w:style>
  <w:style w:type="paragraph" w:customStyle="1" w:styleId="5CDF600B377C4AAD98502DBE851B24371">
    <w:name w:val="5CDF600B377C4AAD98502DBE851B24371"/>
    <w:rsid w:val="00B32A43"/>
    <w:pPr>
      <w:spacing w:before="60" w:after="60" w:line="240" w:lineRule="auto"/>
      <w:jc w:val="both"/>
    </w:pPr>
    <w:rPr>
      <w:rFonts w:cstheme="minorHAnsi"/>
      <w:color w:val="262626" w:themeColor="text1" w:themeTint="D9"/>
      <w:sz w:val="20"/>
      <w:szCs w:val="24"/>
      <w:lang w:eastAsia="zh-CN"/>
    </w:rPr>
  </w:style>
  <w:style w:type="paragraph" w:customStyle="1" w:styleId="D73028791E154DDEB1084FA1F54A61501">
    <w:name w:val="D73028791E154DDEB1084FA1F54A61501"/>
    <w:rsid w:val="00B32A43"/>
    <w:pPr>
      <w:spacing w:before="60" w:after="60" w:line="240" w:lineRule="auto"/>
      <w:jc w:val="both"/>
    </w:pPr>
    <w:rPr>
      <w:rFonts w:cstheme="minorHAnsi"/>
      <w:color w:val="262626" w:themeColor="text1" w:themeTint="D9"/>
      <w:sz w:val="20"/>
      <w:szCs w:val="24"/>
      <w:lang w:eastAsia="zh-CN"/>
    </w:rPr>
  </w:style>
  <w:style w:type="paragraph" w:customStyle="1" w:styleId="FF5FB762192147A89058807F71AD6A711">
    <w:name w:val="FF5FB762192147A89058807F71AD6A711"/>
    <w:rsid w:val="00B32A43"/>
    <w:pPr>
      <w:spacing w:before="60" w:after="60" w:line="240" w:lineRule="auto"/>
      <w:jc w:val="both"/>
    </w:pPr>
    <w:rPr>
      <w:rFonts w:cstheme="minorHAnsi"/>
      <w:color w:val="262626" w:themeColor="text1" w:themeTint="D9"/>
      <w:sz w:val="20"/>
      <w:szCs w:val="24"/>
      <w:lang w:eastAsia="zh-CN"/>
    </w:rPr>
  </w:style>
  <w:style w:type="paragraph" w:customStyle="1" w:styleId="3E0DB7E71EA848B6BA854DD169C967AA1">
    <w:name w:val="3E0DB7E71EA848B6BA854DD169C967AA1"/>
    <w:rsid w:val="00B32A43"/>
    <w:pPr>
      <w:spacing w:before="60" w:after="60" w:line="240" w:lineRule="auto"/>
      <w:jc w:val="both"/>
    </w:pPr>
    <w:rPr>
      <w:rFonts w:cstheme="minorHAnsi"/>
      <w:color w:val="262626" w:themeColor="text1" w:themeTint="D9"/>
      <w:sz w:val="20"/>
      <w:szCs w:val="24"/>
      <w:lang w:eastAsia="zh-CN"/>
    </w:rPr>
  </w:style>
  <w:style w:type="paragraph" w:customStyle="1" w:styleId="89FF7E61445C429185BBA486BAA608F71">
    <w:name w:val="89FF7E61445C429185BBA486BAA608F71"/>
    <w:rsid w:val="00B32A43"/>
    <w:pPr>
      <w:spacing w:before="60" w:after="60" w:line="240" w:lineRule="auto"/>
      <w:jc w:val="both"/>
    </w:pPr>
    <w:rPr>
      <w:rFonts w:cstheme="minorHAnsi"/>
      <w:color w:val="262626" w:themeColor="text1" w:themeTint="D9"/>
      <w:sz w:val="20"/>
      <w:szCs w:val="24"/>
      <w:lang w:eastAsia="zh-CN"/>
    </w:rPr>
  </w:style>
  <w:style w:type="paragraph" w:customStyle="1" w:styleId="EBB98516137E4B1BA6603FC4B91F81F21">
    <w:name w:val="EBB98516137E4B1BA6603FC4B91F81F21"/>
    <w:rsid w:val="00B32A43"/>
    <w:pPr>
      <w:spacing w:before="60" w:after="60" w:line="240" w:lineRule="auto"/>
      <w:jc w:val="both"/>
    </w:pPr>
    <w:rPr>
      <w:rFonts w:cstheme="minorHAnsi"/>
      <w:color w:val="262626" w:themeColor="text1" w:themeTint="D9"/>
      <w:sz w:val="20"/>
      <w:szCs w:val="24"/>
      <w:lang w:eastAsia="zh-CN"/>
    </w:rPr>
  </w:style>
  <w:style w:type="paragraph" w:customStyle="1" w:styleId="8F38158EF32A4A3DB8BBAD6D262419621">
    <w:name w:val="8F38158EF32A4A3DB8BBAD6D262419621"/>
    <w:rsid w:val="00B32A43"/>
    <w:pPr>
      <w:spacing w:before="60" w:after="60" w:line="240" w:lineRule="auto"/>
      <w:jc w:val="both"/>
    </w:pPr>
    <w:rPr>
      <w:rFonts w:cstheme="minorHAnsi"/>
      <w:color w:val="262626" w:themeColor="text1" w:themeTint="D9"/>
      <w:sz w:val="20"/>
      <w:szCs w:val="24"/>
      <w:lang w:eastAsia="zh-CN"/>
    </w:rPr>
  </w:style>
  <w:style w:type="paragraph" w:customStyle="1" w:styleId="F6B6BFA936B14832B363175DBFCB6E981">
    <w:name w:val="F6B6BFA936B14832B363175DBFCB6E981"/>
    <w:rsid w:val="00B32A43"/>
    <w:pPr>
      <w:spacing w:before="60" w:after="60" w:line="240" w:lineRule="auto"/>
      <w:jc w:val="both"/>
    </w:pPr>
    <w:rPr>
      <w:rFonts w:cstheme="minorHAnsi"/>
      <w:color w:val="262626" w:themeColor="text1" w:themeTint="D9"/>
      <w:sz w:val="20"/>
      <w:szCs w:val="24"/>
      <w:lang w:eastAsia="zh-CN"/>
    </w:rPr>
  </w:style>
  <w:style w:type="paragraph" w:customStyle="1" w:styleId="4DB2E4DF447B46BBA97B562DDE7FA1661">
    <w:name w:val="4DB2E4DF447B46BBA97B562DDE7FA1661"/>
    <w:rsid w:val="00B32A43"/>
    <w:pPr>
      <w:spacing w:before="60" w:after="60" w:line="240" w:lineRule="auto"/>
      <w:jc w:val="both"/>
    </w:pPr>
    <w:rPr>
      <w:rFonts w:cstheme="minorHAnsi"/>
      <w:color w:val="262626" w:themeColor="text1" w:themeTint="D9"/>
      <w:sz w:val="20"/>
      <w:szCs w:val="24"/>
      <w:lang w:eastAsia="zh-CN"/>
    </w:rPr>
  </w:style>
  <w:style w:type="paragraph" w:customStyle="1" w:styleId="FD1170E9A14C4954BFA8553FDBC69A1E1">
    <w:name w:val="FD1170E9A14C4954BFA8553FDBC69A1E1"/>
    <w:rsid w:val="00B32A43"/>
    <w:pPr>
      <w:spacing w:before="60" w:after="60" w:line="240" w:lineRule="auto"/>
      <w:jc w:val="both"/>
    </w:pPr>
    <w:rPr>
      <w:rFonts w:cstheme="minorHAnsi"/>
      <w:color w:val="262626" w:themeColor="text1" w:themeTint="D9"/>
      <w:sz w:val="20"/>
      <w:szCs w:val="24"/>
      <w:lang w:eastAsia="zh-CN"/>
    </w:rPr>
  </w:style>
  <w:style w:type="paragraph" w:customStyle="1" w:styleId="26B7BB7DB5994B99ADC7235B505060A11">
    <w:name w:val="26B7BB7DB5994B99ADC7235B505060A11"/>
    <w:rsid w:val="00B32A43"/>
    <w:pPr>
      <w:spacing w:before="60" w:after="60" w:line="240" w:lineRule="auto"/>
      <w:jc w:val="both"/>
    </w:pPr>
    <w:rPr>
      <w:rFonts w:cstheme="minorHAnsi"/>
      <w:color w:val="262626" w:themeColor="text1" w:themeTint="D9"/>
      <w:sz w:val="20"/>
      <w:szCs w:val="24"/>
      <w:lang w:eastAsia="zh-CN"/>
    </w:rPr>
  </w:style>
  <w:style w:type="paragraph" w:customStyle="1" w:styleId="5655CF8855FD43118541CA97DA9A5D0F1">
    <w:name w:val="5655CF8855FD43118541CA97DA9A5D0F1"/>
    <w:rsid w:val="00B32A43"/>
    <w:pPr>
      <w:spacing w:before="60" w:after="60" w:line="240" w:lineRule="auto"/>
      <w:jc w:val="both"/>
    </w:pPr>
    <w:rPr>
      <w:rFonts w:cstheme="minorHAnsi"/>
      <w:color w:val="262626" w:themeColor="text1" w:themeTint="D9"/>
      <w:sz w:val="20"/>
      <w:szCs w:val="24"/>
      <w:lang w:eastAsia="zh-CN"/>
    </w:rPr>
  </w:style>
  <w:style w:type="paragraph" w:customStyle="1" w:styleId="22BABD9B278B483BB301DCE3CDCA52CE1">
    <w:name w:val="22BABD9B278B483BB301DCE3CDCA52CE1"/>
    <w:rsid w:val="00B32A43"/>
    <w:pPr>
      <w:spacing w:before="60" w:after="60" w:line="240" w:lineRule="auto"/>
      <w:jc w:val="both"/>
    </w:pPr>
    <w:rPr>
      <w:rFonts w:cstheme="minorHAnsi"/>
      <w:color w:val="262626" w:themeColor="text1" w:themeTint="D9"/>
      <w:sz w:val="20"/>
      <w:szCs w:val="24"/>
      <w:lang w:eastAsia="zh-CN"/>
    </w:rPr>
  </w:style>
  <w:style w:type="paragraph" w:customStyle="1" w:styleId="08BEAF8AD1EC496A9DC6987A7C34AF561">
    <w:name w:val="08BEAF8AD1EC496A9DC6987A7C34AF561"/>
    <w:rsid w:val="00B32A43"/>
    <w:pPr>
      <w:spacing w:before="60" w:after="60" w:line="240" w:lineRule="auto"/>
      <w:jc w:val="both"/>
    </w:pPr>
    <w:rPr>
      <w:rFonts w:cstheme="minorHAnsi"/>
      <w:color w:val="262626" w:themeColor="text1" w:themeTint="D9"/>
      <w:sz w:val="20"/>
      <w:szCs w:val="24"/>
      <w:lang w:eastAsia="zh-CN"/>
    </w:rPr>
  </w:style>
  <w:style w:type="paragraph" w:customStyle="1" w:styleId="8C796A312C2243BA897628E3AB55EC9D1">
    <w:name w:val="8C796A312C2243BA897628E3AB55EC9D1"/>
    <w:rsid w:val="00B32A43"/>
    <w:pPr>
      <w:spacing w:before="60" w:after="60" w:line="240" w:lineRule="auto"/>
      <w:jc w:val="both"/>
    </w:pPr>
    <w:rPr>
      <w:rFonts w:cstheme="minorHAnsi"/>
      <w:color w:val="262626" w:themeColor="text1" w:themeTint="D9"/>
      <w:sz w:val="20"/>
      <w:szCs w:val="24"/>
      <w:lang w:eastAsia="zh-CN"/>
    </w:rPr>
  </w:style>
  <w:style w:type="paragraph" w:customStyle="1" w:styleId="2532756A34CB4BCEA41230EFA7208A621">
    <w:name w:val="2532756A34CB4BCEA41230EFA7208A621"/>
    <w:rsid w:val="00B32A43"/>
    <w:pPr>
      <w:spacing w:before="60" w:after="60" w:line="240" w:lineRule="auto"/>
      <w:jc w:val="both"/>
    </w:pPr>
    <w:rPr>
      <w:rFonts w:cstheme="minorHAnsi"/>
      <w:color w:val="262626" w:themeColor="text1" w:themeTint="D9"/>
      <w:sz w:val="20"/>
      <w:szCs w:val="24"/>
      <w:lang w:eastAsia="zh-CN"/>
    </w:rPr>
  </w:style>
  <w:style w:type="paragraph" w:customStyle="1" w:styleId="C2B95D809A614297B681A06DAD4535B51">
    <w:name w:val="C2B95D809A614297B681A06DAD4535B51"/>
    <w:rsid w:val="00B32A43"/>
    <w:pPr>
      <w:spacing w:before="60" w:after="60" w:line="240" w:lineRule="auto"/>
      <w:jc w:val="both"/>
    </w:pPr>
    <w:rPr>
      <w:rFonts w:cstheme="minorHAnsi"/>
      <w:color w:val="262626" w:themeColor="text1" w:themeTint="D9"/>
      <w:sz w:val="20"/>
      <w:szCs w:val="24"/>
      <w:lang w:eastAsia="zh-CN"/>
    </w:rPr>
  </w:style>
  <w:style w:type="paragraph" w:customStyle="1" w:styleId="FB86B13A8A4943C484BBFB8C8828C5CD1">
    <w:name w:val="FB86B13A8A4943C484BBFB8C8828C5CD1"/>
    <w:rsid w:val="00B32A43"/>
    <w:pPr>
      <w:spacing w:before="60" w:after="60" w:line="240" w:lineRule="auto"/>
      <w:jc w:val="both"/>
    </w:pPr>
    <w:rPr>
      <w:rFonts w:cstheme="minorHAnsi"/>
      <w:color w:val="262626" w:themeColor="text1" w:themeTint="D9"/>
      <w:sz w:val="20"/>
      <w:szCs w:val="24"/>
      <w:lang w:eastAsia="zh-CN"/>
    </w:rPr>
  </w:style>
  <w:style w:type="paragraph" w:customStyle="1" w:styleId="B31F2F6B5D984FF69A58F9644E2E5F341">
    <w:name w:val="B31F2F6B5D984FF69A58F9644E2E5F341"/>
    <w:rsid w:val="00B32A43"/>
    <w:pPr>
      <w:spacing w:before="60" w:after="60" w:line="240" w:lineRule="auto"/>
      <w:jc w:val="both"/>
    </w:pPr>
    <w:rPr>
      <w:rFonts w:cstheme="minorHAnsi"/>
      <w:color w:val="262626" w:themeColor="text1" w:themeTint="D9"/>
      <w:sz w:val="20"/>
      <w:szCs w:val="24"/>
      <w:lang w:eastAsia="zh-CN"/>
    </w:rPr>
  </w:style>
  <w:style w:type="paragraph" w:customStyle="1" w:styleId="02F019914F8F49BBA6879C874436C51E1">
    <w:name w:val="02F019914F8F49BBA6879C874436C51E1"/>
    <w:rsid w:val="00B32A43"/>
    <w:pPr>
      <w:spacing w:before="60" w:after="60" w:line="240" w:lineRule="auto"/>
      <w:jc w:val="both"/>
    </w:pPr>
    <w:rPr>
      <w:rFonts w:cstheme="minorHAnsi"/>
      <w:color w:val="262626" w:themeColor="text1" w:themeTint="D9"/>
      <w:sz w:val="20"/>
      <w:szCs w:val="24"/>
      <w:lang w:eastAsia="zh-CN"/>
    </w:rPr>
  </w:style>
  <w:style w:type="paragraph" w:customStyle="1" w:styleId="DC8CE0EC99154B78BE1A0C62D63CB1421">
    <w:name w:val="DC8CE0EC99154B78BE1A0C62D63CB1421"/>
    <w:rsid w:val="00B32A43"/>
    <w:pPr>
      <w:spacing w:before="60" w:after="60" w:line="240" w:lineRule="auto"/>
      <w:jc w:val="both"/>
    </w:pPr>
    <w:rPr>
      <w:rFonts w:cstheme="minorHAnsi"/>
      <w:color w:val="262626" w:themeColor="text1" w:themeTint="D9"/>
      <w:sz w:val="20"/>
      <w:szCs w:val="24"/>
      <w:lang w:eastAsia="zh-CN"/>
    </w:rPr>
  </w:style>
  <w:style w:type="paragraph" w:customStyle="1" w:styleId="6F75FB3D32BC4A4B8155CEAD304877831">
    <w:name w:val="6F75FB3D32BC4A4B8155CEAD304877831"/>
    <w:rsid w:val="00B32A43"/>
    <w:pPr>
      <w:spacing w:before="60" w:after="60" w:line="240" w:lineRule="auto"/>
      <w:jc w:val="both"/>
    </w:pPr>
    <w:rPr>
      <w:rFonts w:cstheme="minorHAnsi"/>
      <w:color w:val="262626" w:themeColor="text1" w:themeTint="D9"/>
      <w:sz w:val="20"/>
      <w:szCs w:val="24"/>
      <w:lang w:eastAsia="zh-CN"/>
    </w:rPr>
  </w:style>
  <w:style w:type="paragraph" w:customStyle="1" w:styleId="89A34BB0B6114A6DB4EEE4C9475EDDE21">
    <w:name w:val="89A34BB0B6114A6DB4EEE4C9475EDDE21"/>
    <w:rsid w:val="00B32A43"/>
    <w:pPr>
      <w:spacing w:before="60" w:after="60" w:line="240" w:lineRule="auto"/>
      <w:jc w:val="both"/>
    </w:pPr>
    <w:rPr>
      <w:rFonts w:cstheme="minorHAnsi"/>
      <w:color w:val="262626" w:themeColor="text1" w:themeTint="D9"/>
      <w:sz w:val="20"/>
      <w:szCs w:val="24"/>
      <w:lang w:eastAsia="zh-CN"/>
    </w:rPr>
  </w:style>
  <w:style w:type="paragraph" w:customStyle="1" w:styleId="3A35DBBFEBCB43FA858356C647716A351">
    <w:name w:val="3A35DBBFEBCB43FA858356C647716A351"/>
    <w:rsid w:val="00B32A43"/>
    <w:pPr>
      <w:spacing w:before="60" w:after="60" w:line="240" w:lineRule="auto"/>
      <w:jc w:val="both"/>
    </w:pPr>
    <w:rPr>
      <w:rFonts w:cstheme="minorHAnsi"/>
      <w:color w:val="262626" w:themeColor="text1" w:themeTint="D9"/>
      <w:sz w:val="20"/>
      <w:szCs w:val="24"/>
      <w:lang w:eastAsia="zh-CN"/>
    </w:rPr>
  </w:style>
  <w:style w:type="paragraph" w:customStyle="1" w:styleId="A132F821810540678C69B78C90690F261">
    <w:name w:val="A132F821810540678C69B78C90690F261"/>
    <w:rsid w:val="00B32A43"/>
    <w:pPr>
      <w:spacing w:before="60" w:after="60" w:line="240" w:lineRule="auto"/>
      <w:jc w:val="both"/>
    </w:pPr>
    <w:rPr>
      <w:rFonts w:cstheme="minorHAnsi"/>
      <w:color w:val="262626" w:themeColor="text1" w:themeTint="D9"/>
      <w:sz w:val="20"/>
      <w:szCs w:val="24"/>
      <w:lang w:eastAsia="zh-CN"/>
    </w:rPr>
  </w:style>
  <w:style w:type="paragraph" w:customStyle="1" w:styleId="485BFA96EDF740119E8690CBE473970C1">
    <w:name w:val="485BFA96EDF740119E8690CBE473970C1"/>
    <w:rsid w:val="00B32A43"/>
    <w:pPr>
      <w:spacing w:before="60" w:after="60" w:line="240" w:lineRule="auto"/>
      <w:jc w:val="both"/>
    </w:pPr>
    <w:rPr>
      <w:rFonts w:cstheme="minorHAnsi"/>
      <w:color w:val="262626" w:themeColor="text1" w:themeTint="D9"/>
      <w:sz w:val="20"/>
      <w:szCs w:val="24"/>
      <w:lang w:eastAsia="zh-CN"/>
    </w:rPr>
  </w:style>
  <w:style w:type="paragraph" w:customStyle="1" w:styleId="026764355A094139BB9CB2C306E9FBBA1">
    <w:name w:val="026764355A094139BB9CB2C306E9FBBA1"/>
    <w:rsid w:val="00B32A43"/>
    <w:pPr>
      <w:spacing w:before="60" w:after="60" w:line="240" w:lineRule="auto"/>
      <w:jc w:val="both"/>
    </w:pPr>
    <w:rPr>
      <w:rFonts w:cstheme="minorHAnsi"/>
      <w:color w:val="262626" w:themeColor="text1" w:themeTint="D9"/>
      <w:sz w:val="20"/>
      <w:szCs w:val="24"/>
      <w:lang w:eastAsia="zh-CN"/>
    </w:rPr>
  </w:style>
  <w:style w:type="paragraph" w:customStyle="1" w:styleId="2FEA8FA9C4F34393BA44D08B1DCF39F61">
    <w:name w:val="2FEA8FA9C4F34393BA44D08B1DCF39F61"/>
    <w:rsid w:val="00B32A43"/>
    <w:pPr>
      <w:spacing w:before="60" w:after="60" w:line="240" w:lineRule="auto"/>
      <w:jc w:val="both"/>
    </w:pPr>
    <w:rPr>
      <w:rFonts w:cstheme="minorHAnsi"/>
      <w:color w:val="262626" w:themeColor="text1" w:themeTint="D9"/>
      <w:sz w:val="20"/>
      <w:szCs w:val="24"/>
      <w:lang w:eastAsia="zh-CN"/>
    </w:rPr>
  </w:style>
  <w:style w:type="paragraph" w:customStyle="1" w:styleId="6674193EEFC64CE197AF830FF984DD4F">
    <w:name w:val="6674193EEFC64CE197AF830FF984DD4F"/>
    <w:rsid w:val="00B32A43"/>
    <w:pPr>
      <w:spacing w:before="60" w:after="60" w:line="240" w:lineRule="auto"/>
      <w:jc w:val="both"/>
    </w:pPr>
    <w:rPr>
      <w:rFonts w:cstheme="minorHAnsi"/>
      <w:color w:val="262626" w:themeColor="text1" w:themeTint="D9"/>
      <w:sz w:val="20"/>
      <w:szCs w:val="24"/>
      <w:lang w:eastAsia="zh-CN"/>
    </w:rPr>
  </w:style>
  <w:style w:type="paragraph" w:customStyle="1" w:styleId="0B9F72EE494940A4B14D42B953BA4EA8">
    <w:name w:val="0B9F72EE494940A4B14D42B953BA4EA8"/>
    <w:rsid w:val="00B32A43"/>
    <w:pPr>
      <w:spacing w:before="60" w:after="60" w:line="240" w:lineRule="auto"/>
      <w:jc w:val="both"/>
    </w:pPr>
    <w:rPr>
      <w:rFonts w:cstheme="minorHAnsi"/>
      <w:color w:val="262626" w:themeColor="text1" w:themeTint="D9"/>
      <w:sz w:val="20"/>
      <w:szCs w:val="24"/>
      <w:lang w:eastAsia="zh-CN"/>
    </w:rPr>
  </w:style>
  <w:style w:type="paragraph" w:customStyle="1" w:styleId="D8A183633D7D46A19976697506502E841">
    <w:name w:val="D8A183633D7D46A19976697506502E841"/>
    <w:rsid w:val="00B32A43"/>
    <w:pPr>
      <w:spacing w:before="60" w:after="60" w:line="240" w:lineRule="auto"/>
      <w:jc w:val="both"/>
    </w:pPr>
    <w:rPr>
      <w:rFonts w:cstheme="minorHAnsi"/>
      <w:color w:val="262626" w:themeColor="text1" w:themeTint="D9"/>
      <w:sz w:val="20"/>
      <w:szCs w:val="24"/>
      <w:lang w:eastAsia="zh-CN"/>
    </w:rPr>
  </w:style>
  <w:style w:type="paragraph" w:customStyle="1" w:styleId="ED00E26BC94643EA9DBCF661C9C8721B1">
    <w:name w:val="ED00E26BC94643EA9DBCF661C9C8721B1"/>
    <w:rsid w:val="00B32A43"/>
    <w:pPr>
      <w:spacing w:before="60" w:after="60" w:line="240" w:lineRule="auto"/>
      <w:jc w:val="both"/>
    </w:pPr>
    <w:rPr>
      <w:rFonts w:cstheme="minorHAnsi"/>
      <w:color w:val="262626" w:themeColor="text1" w:themeTint="D9"/>
      <w:sz w:val="20"/>
      <w:szCs w:val="24"/>
      <w:lang w:eastAsia="zh-CN"/>
    </w:rPr>
  </w:style>
  <w:style w:type="paragraph" w:customStyle="1" w:styleId="C166D4CCA52F4AEE9CA5ADC3988CC9721">
    <w:name w:val="C166D4CCA52F4AEE9CA5ADC3988CC9721"/>
    <w:rsid w:val="00B32A43"/>
    <w:pPr>
      <w:spacing w:before="60" w:after="60" w:line="240" w:lineRule="auto"/>
      <w:jc w:val="both"/>
    </w:pPr>
    <w:rPr>
      <w:rFonts w:cstheme="minorHAnsi"/>
      <w:color w:val="262626" w:themeColor="text1" w:themeTint="D9"/>
      <w:sz w:val="20"/>
      <w:szCs w:val="24"/>
      <w:lang w:eastAsia="zh-CN"/>
    </w:rPr>
  </w:style>
  <w:style w:type="paragraph" w:customStyle="1" w:styleId="AF2F131810EE4305A5F5E3DA42C955E31">
    <w:name w:val="AF2F131810EE4305A5F5E3DA42C955E31"/>
    <w:rsid w:val="00B32A43"/>
    <w:pPr>
      <w:spacing w:before="60" w:after="60" w:line="240" w:lineRule="auto"/>
      <w:jc w:val="both"/>
    </w:pPr>
    <w:rPr>
      <w:rFonts w:cstheme="minorHAnsi"/>
      <w:color w:val="262626" w:themeColor="text1" w:themeTint="D9"/>
      <w:sz w:val="20"/>
      <w:szCs w:val="24"/>
      <w:lang w:eastAsia="zh-CN"/>
    </w:rPr>
  </w:style>
  <w:style w:type="paragraph" w:customStyle="1" w:styleId="1B0C1CA7C4F44D849C99C58FE29492C21">
    <w:name w:val="1B0C1CA7C4F44D849C99C58FE29492C21"/>
    <w:rsid w:val="00B32A43"/>
    <w:pPr>
      <w:spacing w:before="60" w:after="60" w:line="240" w:lineRule="auto"/>
      <w:jc w:val="both"/>
    </w:pPr>
    <w:rPr>
      <w:rFonts w:cstheme="minorHAnsi"/>
      <w:color w:val="262626" w:themeColor="text1" w:themeTint="D9"/>
      <w:sz w:val="20"/>
      <w:szCs w:val="24"/>
      <w:lang w:eastAsia="zh-CN"/>
    </w:rPr>
  </w:style>
  <w:style w:type="paragraph" w:customStyle="1" w:styleId="788E9CB742434765AF4E9B1E898683631">
    <w:name w:val="788E9CB742434765AF4E9B1E898683631"/>
    <w:rsid w:val="00B32A43"/>
    <w:pPr>
      <w:spacing w:before="60" w:after="60" w:line="240" w:lineRule="auto"/>
      <w:jc w:val="both"/>
    </w:pPr>
    <w:rPr>
      <w:rFonts w:cstheme="minorHAnsi"/>
      <w:color w:val="262626" w:themeColor="text1" w:themeTint="D9"/>
      <w:sz w:val="20"/>
      <w:szCs w:val="24"/>
      <w:lang w:eastAsia="zh-CN"/>
    </w:rPr>
  </w:style>
  <w:style w:type="paragraph" w:customStyle="1" w:styleId="6F703AD35EF34701AE8324B928449CF01">
    <w:name w:val="6F703AD35EF34701AE8324B928449CF01"/>
    <w:rsid w:val="00B32A43"/>
    <w:pPr>
      <w:spacing w:before="60" w:after="60" w:line="240" w:lineRule="auto"/>
      <w:jc w:val="both"/>
    </w:pPr>
    <w:rPr>
      <w:rFonts w:cstheme="minorHAnsi"/>
      <w:color w:val="262626" w:themeColor="text1" w:themeTint="D9"/>
      <w:sz w:val="20"/>
      <w:szCs w:val="24"/>
      <w:lang w:eastAsia="zh-CN"/>
    </w:rPr>
  </w:style>
  <w:style w:type="paragraph" w:customStyle="1" w:styleId="811BC7E917D74F49932139C37BC9D98E1">
    <w:name w:val="811BC7E917D74F49932139C37BC9D98E1"/>
    <w:rsid w:val="00B32A43"/>
    <w:pPr>
      <w:spacing w:before="60" w:after="60" w:line="240" w:lineRule="auto"/>
      <w:jc w:val="both"/>
    </w:pPr>
    <w:rPr>
      <w:rFonts w:cstheme="minorHAnsi"/>
      <w:color w:val="262626" w:themeColor="text1" w:themeTint="D9"/>
      <w:sz w:val="20"/>
      <w:szCs w:val="24"/>
      <w:lang w:eastAsia="zh-CN"/>
    </w:rPr>
  </w:style>
  <w:style w:type="paragraph" w:customStyle="1" w:styleId="764968528FA14310AA576521070571A61">
    <w:name w:val="764968528FA14310AA576521070571A61"/>
    <w:rsid w:val="00B32A43"/>
    <w:pPr>
      <w:spacing w:before="60" w:after="60" w:line="240" w:lineRule="auto"/>
      <w:jc w:val="both"/>
    </w:pPr>
    <w:rPr>
      <w:rFonts w:cstheme="minorHAnsi"/>
      <w:color w:val="262626" w:themeColor="text1" w:themeTint="D9"/>
      <w:sz w:val="20"/>
      <w:szCs w:val="24"/>
      <w:lang w:eastAsia="zh-CN"/>
    </w:rPr>
  </w:style>
  <w:style w:type="paragraph" w:customStyle="1" w:styleId="977B0974CC1E43A6B474249BEC1404A11">
    <w:name w:val="977B0974CC1E43A6B474249BEC1404A11"/>
    <w:rsid w:val="00B32A43"/>
    <w:pPr>
      <w:spacing w:before="60" w:after="60" w:line="240" w:lineRule="auto"/>
      <w:jc w:val="both"/>
    </w:pPr>
    <w:rPr>
      <w:rFonts w:cstheme="minorHAnsi"/>
      <w:color w:val="262626" w:themeColor="text1" w:themeTint="D9"/>
      <w:sz w:val="20"/>
      <w:szCs w:val="24"/>
      <w:lang w:eastAsia="zh-CN"/>
    </w:rPr>
  </w:style>
  <w:style w:type="paragraph" w:customStyle="1" w:styleId="764187E6C8C249F58BE26C0AE81E82E41">
    <w:name w:val="764187E6C8C249F58BE26C0AE81E82E41"/>
    <w:rsid w:val="00B32A43"/>
    <w:pPr>
      <w:spacing w:before="60" w:after="60" w:line="240" w:lineRule="auto"/>
      <w:jc w:val="both"/>
    </w:pPr>
    <w:rPr>
      <w:rFonts w:cstheme="minorHAnsi"/>
      <w:color w:val="262626" w:themeColor="text1" w:themeTint="D9"/>
      <w:sz w:val="20"/>
      <w:szCs w:val="24"/>
      <w:lang w:eastAsia="zh-CN"/>
    </w:rPr>
  </w:style>
  <w:style w:type="paragraph" w:customStyle="1" w:styleId="31523C2FD43B43029ABA5F1FF5337E071">
    <w:name w:val="31523C2FD43B43029ABA5F1FF5337E071"/>
    <w:rsid w:val="00B32A43"/>
    <w:pPr>
      <w:spacing w:before="60" w:after="60" w:line="240" w:lineRule="auto"/>
      <w:jc w:val="both"/>
    </w:pPr>
    <w:rPr>
      <w:rFonts w:cstheme="minorHAnsi"/>
      <w:color w:val="262626" w:themeColor="text1" w:themeTint="D9"/>
      <w:sz w:val="20"/>
      <w:szCs w:val="24"/>
      <w:lang w:eastAsia="zh-CN"/>
    </w:rPr>
  </w:style>
  <w:style w:type="paragraph" w:customStyle="1" w:styleId="9D241E650A0244D28DBC6DF2DFAB1A701">
    <w:name w:val="9D241E650A0244D28DBC6DF2DFAB1A701"/>
    <w:rsid w:val="00B32A43"/>
    <w:pPr>
      <w:spacing w:before="60" w:after="60" w:line="240" w:lineRule="auto"/>
      <w:jc w:val="both"/>
    </w:pPr>
    <w:rPr>
      <w:rFonts w:cstheme="minorHAnsi"/>
      <w:color w:val="262626" w:themeColor="text1" w:themeTint="D9"/>
      <w:sz w:val="20"/>
      <w:szCs w:val="24"/>
      <w:lang w:eastAsia="zh-CN"/>
    </w:rPr>
  </w:style>
  <w:style w:type="paragraph" w:customStyle="1" w:styleId="017A0EF09DC64F148822FAEE4D38884B1">
    <w:name w:val="017A0EF09DC64F148822FAEE4D38884B1"/>
    <w:rsid w:val="00B32A43"/>
    <w:pPr>
      <w:spacing w:before="60" w:after="60" w:line="240" w:lineRule="auto"/>
      <w:jc w:val="both"/>
    </w:pPr>
    <w:rPr>
      <w:rFonts w:cstheme="minorHAnsi"/>
      <w:color w:val="262626" w:themeColor="text1" w:themeTint="D9"/>
      <w:sz w:val="20"/>
      <w:szCs w:val="24"/>
      <w:lang w:eastAsia="zh-CN"/>
    </w:rPr>
  </w:style>
  <w:style w:type="paragraph" w:customStyle="1" w:styleId="C04EC9AAF74D4309A91B2D23197339FD1">
    <w:name w:val="C04EC9AAF74D4309A91B2D23197339FD1"/>
    <w:rsid w:val="00B32A43"/>
    <w:pPr>
      <w:spacing w:before="60" w:after="60" w:line="240" w:lineRule="auto"/>
      <w:jc w:val="both"/>
    </w:pPr>
    <w:rPr>
      <w:rFonts w:cstheme="minorHAnsi"/>
      <w:color w:val="262626" w:themeColor="text1" w:themeTint="D9"/>
      <w:sz w:val="20"/>
      <w:szCs w:val="24"/>
      <w:lang w:eastAsia="zh-CN"/>
    </w:rPr>
  </w:style>
  <w:style w:type="paragraph" w:customStyle="1" w:styleId="E8E94DBEA4AB407C9279FE90707769741">
    <w:name w:val="E8E94DBEA4AB407C9279FE90707769741"/>
    <w:rsid w:val="00B32A43"/>
    <w:pPr>
      <w:spacing w:before="60" w:after="60" w:line="240" w:lineRule="auto"/>
      <w:jc w:val="both"/>
    </w:pPr>
    <w:rPr>
      <w:rFonts w:cstheme="minorHAnsi"/>
      <w:color w:val="262626" w:themeColor="text1" w:themeTint="D9"/>
      <w:sz w:val="20"/>
      <w:szCs w:val="24"/>
      <w:lang w:eastAsia="zh-CN"/>
    </w:rPr>
  </w:style>
  <w:style w:type="paragraph" w:customStyle="1" w:styleId="2186DCD7E32F4799A4FA475E0B7FE8991">
    <w:name w:val="2186DCD7E32F4799A4FA475E0B7FE8991"/>
    <w:rsid w:val="00B32A43"/>
    <w:pPr>
      <w:spacing w:before="60" w:after="60" w:line="240" w:lineRule="auto"/>
      <w:jc w:val="both"/>
    </w:pPr>
    <w:rPr>
      <w:rFonts w:cstheme="minorHAnsi"/>
      <w:color w:val="262626" w:themeColor="text1" w:themeTint="D9"/>
      <w:sz w:val="20"/>
      <w:szCs w:val="24"/>
      <w:lang w:eastAsia="zh-CN"/>
    </w:rPr>
  </w:style>
  <w:style w:type="paragraph" w:customStyle="1" w:styleId="8BAE8CD8DF754D4CBE13D892A87D3C25">
    <w:name w:val="8BAE8CD8DF754D4CBE13D892A87D3C25"/>
    <w:rsid w:val="00B32A43"/>
    <w:pPr>
      <w:spacing w:before="60" w:after="60" w:line="240" w:lineRule="auto"/>
      <w:jc w:val="both"/>
    </w:pPr>
    <w:rPr>
      <w:rFonts w:cstheme="minorHAnsi"/>
      <w:color w:val="262626" w:themeColor="text1" w:themeTint="D9"/>
      <w:sz w:val="20"/>
      <w:szCs w:val="24"/>
      <w:lang w:eastAsia="zh-CN"/>
    </w:rPr>
  </w:style>
  <w:style w:type="paragraph" w:customStyle="1" w:styleId="1EEE420817B24A91A5DC2562E1118EFE1">
    <w:name w:val="1EEE420817B24A91A5DC2562E1118EFE1"/>
    <w:rsid w:val="00B32A43"/>
    <w:pPr>
      <w:spacing w:before="60" w:after="60" w:line="240" w:lineRule="auto"/>
      <w:jc w:val="both"/>
    </w:pPr>
    <w:rPr>
      <w:rFonts w:cstheme="minorHAnsi"/>
      <w:color w:val="262626" w:themeColor="text1" w:themeTint="D9"/>
      <w:sz w:val="20"/>
      <w:szCs w:val="24"/>
      <w:lang w:eastAsia="zh-CN"/>
    </w:rPr>
  </w:style>
  <w:style w:type="paragraph" w:customStyle="1" w:styleId="231205B7913342FABC15DC2C1652875C1">
    <w:name w:val="231205B7913342FABC15DC2C1652875C1"/>
    <w:rsid w:val="00B32A43"/>
    <w:pPr>
      <w:spacing w:before="60" w:after="60" w:line="240" w:lineRule="auto"/>
      <w:jc w:val="both"/>
    </w:pPr>
    <w:rPr>
      <w:rFonts w:cstheme="minorHAnsi"/>
      <w:color w:val="262626" w:themeColor="text1" w:themeTint="D9"/>
      <w:sz w:val="20"/>
      <w:szCs w:val="24"/>
      <w:lang w:eastAsia="zh-CN"/>
    </w:rPr>
  </w:style>
  <w:style w:type="paragraph" w:customStyle="1" w:styleId="1A6B4588A2A144F59A51F25F3AB52F031">
    <w:name w:val="1A6B4588A2A144F59A51F25F3AB52F031"/>
    <w:rsid w:val="00B32A43"/>
    <w:pPr>
      <w:spacing w:before="60" w:after="60" w:line="240" w:lineRule="auto"/>
      <w:jc w:val="both"/>
    </w:pPr>
    <w:rPr>
      <w:rFonts w:cstheme="minorHAnsi"/>
      <w:color w:val="262626" w:themeColor="text1" w:themeTint="D9"/>
      <w:sz w:val="20"/>
      <w:szCs w:val="24"/>
      <w:lang w:eastAsia="zh-CN"/>
    </w:rPr>
  </w:style>
  <w:style w:type="paragraph" w:customStyle="1" w:styleId="EFC3C348019D42F79C55934455A939CF1">
    <w:name w:val="EFC3C348019D42F79C55934455A939CF1"/>
    <w:rsid w:val="00B32A43"/>
    <w:pPr>
      <w:spacing w:before="60" w:after="60" w:line="240" w:lineRule="auto"/>
      <w:jc w:val="both"/>
    </w:pPr>
    <w:rPr>
      <w:rFonts w:cstheme="minorHAnsi"/>
      <w:color w:val="262626" w:themeColor="text1" w:themeTint="D9"/>
      <w:sz w:val="20"/>
      <w:szCs w:val="24"/>
      <w:lang w:eastAsia="zh-CN"/>
    </w:rPr>
  </w:style>
  <w:style w:type="paragraph" w:customStyle="1" w:styleId="E1AAC09288244DA5A0596E1328242E6F1">
    <w:name w:val="E1AAC09288244DA5A0596E1328242E6F1"/>
    <w:rsid w:val="00B32A43"/>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F46B892617B04C7592D00A7A5F4996941">
    <w:name w:val="F46B892617B04C7592D00A7A5F4996941"/>
    <w:rsid w:val="00B32A43"/>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98258F6636C04FF2B82FB390F6CF84921">
    <w:name w:val="98258F6636C04FF2B82FB390F6CF84921"/>
    <w:rsid w:val="00B32A43"/>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15A2AA6F9EB34B49A2E141EA93CE1C571">
    <w:name w:val="15A2AA6F9EB34B49A2E141EA93CE1C571"/>
    <w:rsid w:val="00B32A43"/>
    <w:pPr>
      <w:spacing w:before="60" w:after="60" w:line="240" w:lineRule="auto"/>
      <w:jc w:val="both"/>
    </w:pPr>
    <w:rPr>
      <w:rFonts w:cstheme="minorHAnsi"/>
      <w:color w:val="262626" w:themeColor="text1" w:themeTint="D9"/>
      <w:sz w:val="20"/>
      <w:szCs w:val="24"/>
      <w:lang w:eastAsia="zh-CN"/>
    </w:rPr>
  </w:style>
  <w:style w:type="paragraph" w:customStyle="1" w:styleId="168AE1B23E7C4DA293EE5BD60CF455891">
    <w:name w:val="168AE1B23E7C4DA293EE5BD60CF455891"/>
    <w:rsid w:val="00B32A43"/>
    <w:pPr>
      <w:spacing w:before="60" w:after="60" w:line="240" w:lineRule="auto"/>
      <w:jc w:val="both"/>
    </w:pPr>
    <w:rPr>
      <w:rFonts w:cstheme="minorHAnsi"/>
      <w:color w:val="262626" w:themeColor="text1" w:themeTint="D9"/>
      <w:sz w:val="20"/>
      <w:szCs w:val="24"/>
      <w:lang w:eastAsia="zh-CN"/>
    </w:rPr>
  </w:style>
  <w:style w:type="paragraph" w:customStyle="1" w:styleId="58E7C6B34CA2471B99E7CC3EEED3AA571">
    <w:name w:val="58E7C6B34CA2471B99E7CC3EEED3AA571"/>
    <w:rsid w:val="00B32A43"/>
    <w:pPr>
      <w:spacing w:before="60" w:after="60" w:line="240" w:lineRule="auto"/>
      <w:jc w:val="both"/>
    </w:pPr>
    <w:rPr>
      <w:rFonts w:cstheme="minorHAnsi"/>
      <w:color w:val="262626" w:themeColor="text1" w:themeTint="D9"/>
      <w:sz w:val="20"/>
      <w:szCs w:val="24"/>
      <w:lang w:eastAsia="zh-CN"/>
    </w:rPr>
  </w:style>
  <w:style w:type="paragraph" w:customStyle="1" w:styleId="8CCA4F9A72DA4E5B9DF6B380F743F05F1">
    <w:name w:val="8CCA4F9A72DA4E5B9DF6B380F743F05F1"/>
    <w:rsid w:val="00B32A43"/>
    <w:pPr>
      <w:spacing w:before="60" w:after="60" w:line="240" w:lineRule="auto"/>
      <w:jc w:val="both"/>
    </w:pPr>
    <w:rPr>
      <w:rFonts w:cstheme="minorHAnsi"/>
      <w:color w:val="262626" w:themeColor="text1" w:themeTint="D9"/>
      <w:sz w:val="20"/>
      <w:szCs w:val="24"/>
      <w:lang w:eastAsia="zh-CN"/>
    </w:rPr>
  </w:style>
  <w:style w:type="paragraph" w:customStyle="1" w:styleId="3F864DF681CB4B46A705E54E82C450B11">
    <w:name w:val="3F864DF681CB4B46A705E54E82C450B11"/>
    <w:rsid w:val="00B32A43"/>
    <w:pPr>
      <w:spacing w:before="60" w:after="60" w:line="240" w:lineRule="auto"/>
      <w:jc w:val="both"/>
    </w:pPr>
    <w:rPr>
      <w:rFonts w:cstheme="minorHAnsi"/>
      <w:color w:val="262626" w:themeColor="text1" w:themeTint="D9"/>
      <w:sz w:val="20"/>
      <w:szCs w:val="24"/>
      <w:lang w:eastAsia="zh-CN"/>
    </w:rPr>
  </w:style>
  <w:style w:type="paragraph" w:customStyle="1" w:styleId="1644A68882224EDAA10E025C373A04961">
    <w:name w:val="1644A68882224EDAA10E025C373A04961"/>
    <w:rsid w:val="00B32A43"/>
    <w:pPr>
      <w:spacing w:before="60" w:after="60" w:line="240" w:lineRule="auto"/>
      <w:jc w:val="both"/>
    </w:pPr>
    <w:rPr>
      <w:rFonts w:cstheme="minorHAnsi"/>
      <w:color w:val="262626" w:themeColor="text1" w:themeTint="D9"/>
      <w:sz w:val="20"/>
      <w:szCs w:val="24"/>
      <w:lang w:eastAsia="zh-CN"/>
    </w:rPr>
  </w:style>
  <w:style w:type="paragraph" w:customStyle="1" w:styleId="D561C97989204B9F87237E9A0E7249641">
    <w:name w:val="D561C97989204B9F87237E9A0E7249641"/>
    <w:rsid w:val="00B32A43"/>
    <w:pPr>
      <w:spacing w:before="60" w:after="60" w:line="240" w:lineRule="auto"/>
      <w:jc w:val="both"/>
    </w:pPr>
    <w:rPr>
      <w:rFonts w:cstheme="minorHAnsi"/>
      <w:color w:val="262626" w:themeColor="text1" w:themeTint="D9"/>
      <w:sz w:val="20"/>
      <w:szCs w:val="24"/>
      <w:lang w:eastAsia="zh-CN"/>
    </w:rPr>
  </w:style>
  <w:style w:type="paragraph" w:customStyle="1" w:styleId="A8D9817E8CAB4958A98422BC793C38351">
    <w:name w:val="A8D9817E8CAB4958A98422BC793C38351"/>
    <w:rsid w:val="00B32A43"/>
    <w:pPr>
      <w:spacing w:before="60" w:after="60" w:line="240" w:lineRule="auto"/>
      <w:jc w:val="both"/>
    </w:pPr>
    <w:rPr>
      <w:rFonts w:cstheme="minorHAnsi"/>
      <w:color w:val="262626" w:themeColor="text1" w:themeTint="D9"/>
      <w:sz w:val="20"/>
      <w:szCs w:val="24"/>
      <w:lang w:eastAsia="zh-CN"/>
    </w:rPr>
  </w:style>
  <w:style w:type="paragraph" w:customStyle="1" w:styleId="2A215BD46A84439A98692B8BA8246EF51">
    <w:name w:val="2A215BD46A84439A98692B8BA8246EF51"/>
    <w:rsid w:val="00B32A43"/>
    <w:pPr>
      <w:spacing w:before="60" w:after="60" w:line="240" w:lineRule="auto"/>
      <w:jc w:val="both"/>
    </w:pPr>
    <w:rPr>
      <w:rFonts w:cstheme="minorHAnsi"/>
      <w:color w:val="262626" w:themeColor="text1" w:themeTint="D9"/>
      <w:sz w:val="20"/>
      <w:szCs w:val="24"/>
      <w:lang w:eastAsia="zh-CN"/>
    </w:rPr>
  </w:style>
  <w:style w:type="paragraph" w:customStyle="1" w:styleId="7AB8793764A84842A5B6B829AB33CD9F1">
    <w:name w:val="7AB8793764A84842A5B6B829AB33CD9F1"/>
    <w:rsid w:val="00B32A43"/>
    <w:pPr>
      <w:spacing w:before="60" w:after="60" w:line="240" w:lineRule="auto"/>
      <w:jc w:val="both"/>
    </w:pPr>
    <w:rPr>
      <w:rFonts w:cstheme="minorHAnsi"/>
      <w:color w:val="262626" w:themeColor="text1" w:themeTint="D9"/>
      <w:sz w:val="20"/>
      <w:szCs w:val="24"/>
      <w:lang w:eastAsia="zh-CN"/>
    </w:rPr>
  </w:style>
  <w:style w:type="paragraph" w:customStyle="1" w:styleId="97412943809741248CD68534EAF02BF91">
    <w:name w:val="97412943809741248CD68534EAF02BF91"/>
    <w:rsid w:val="00B32A43"/>
    <w:pPr>
      <w:spacing w:before="60" w:after="60" w:line="240" w:lineRule="auto"/>
      <w:jc w:val="both"/>
    </w:pPr>
    <w:rPr>
      <w:rFonts w:cstheme="minorHAnsi"/>
      <w:color w:val="262626" w:themeColor="text1" w:themeTint="D9"/>
      <w:sz w:val="20"/>
      <w:szCs w:val="24"/>
      <w:lang w:eastAsia="zh-CN"/>
    </w:rPr>
  </w:style>
  <w:style w:type="paragraph" w:customStyle="1" w:styleId="494AABDAD934406585FF932D1FDB0AFF1">
    <w:name w:val="494AABDAD934406585FF932D1FDB0AFF1"/>
    <w:rsid w:val="00B32A43"/>
    <w:pPr>
      <w:spacing w:before="60" w:after="60" w:line="240" w:lineRule="auto"/>
      <w:jc w:val="both"/>
    </w:pPr>
    <w:rPr>
      <w:rFonts w:cstheme="minorHAnsi"/>
      <w:color w:val="262626" w:themeColor="text1" w:themeTint="D9"/>
      <w:sz w:val="20"/>
      <w:szCs w:val="24"/>
      <w:lang w:eastAsia="zh-CN"/>
    </w:rPr>
  </w:style>
  <w:style w:type="paragraph" w:customStyle="1" w:styleId="5A578AA5337548A2B2EC1F0854DB5F7B1">
    <w:name w:val="5A578AA5337548A2B2EC1F0854DB5F7B1"/>
    <w:rsid w:val="00B32A43"/>
    <w:pPr>
      <w:spacing w:before="60" w:after="60" w:line="240" w:lineRule="auto"/>
      <w:jc w:val="both"/>
    </w:pPr>
    <w:rPr>
      <w:rFonts w:cstheme="minorHAnsi"/>
      <w:color w:val="262626" w:themeColor="text1" w:themeTint="D9"/>
      <w:sz w:val="20"/>
      <w:szCs w:val="24"/>
      <w:lang w:eastAsia="zh-CN"/>
    </w:rPr>
  </w:style>
  <w:style w:type="paragraph" w:customStyle="1" w:styleId="1556E743F56F4C93902EDCD186A0F9831">
    <w:name w:val="1556E743F56F4C93902EDCD186A0F9831"/>
    <w:rsid w:val="00B32A43"/>
    <w:pPr>
      <w:spacing w:before="60" w:after="60" w:line="240" w:lineRule="auto"/>
      <w:jc w:val="both"/>
    </w:pPr>
    <w:rPr>
      <w:rFonts w:cstheme="minorHAnsi"/>
      <w:color w:val="262626" w:themeColor="text1" w:themeTint="D9"/>
      <w:sz w:val="20"/>
      <w:szCs w:val="24"/>
      <w:lang w:eastAsia="zh-CN"/>
    </w:rPr>
  </w:style>
  <w:style w:type="paragraph" w:customStyle="1" w:styleId="8DC905ADF3A141F185B69162F4313A391">
    <w:name w:val="8DC905ADF3A141F185B69162F4313A391"/>
    <w:rsid w:val="00B32A43"/>
    <w:pPr>
      <w:spacing w:before="60" w:after="60" w:line="240" w:lineRule="auto"/>
      <w:jc w:val="both"/>
    </w:pPr>
    <w:rPr>
      <w:rFonts w:cstheme="minorHAnsi"/>
      <w:color w:val="262626" w:themeColor="text1" w:themeTint="D9"/>
      <w:sz w:val="20"/>
      <w:szCs w:val="24"/>
      <w:lang w:eastAsia="zh-CN"/>
    </w:rPr>
  </w:style>
  <w:style w:type="paragraph" w:customStyle="1" w:styleId="A2143C0FFAD049DABE2181626D5E8F391">
    <w:name w:val="A2143C0FFAD049DABE2181626D5E8F391"/>
    <w:rsid w:val="00B32A43"/>
    <w:pPr>
      <w:spacing w:before="60" w:after="60" w:line="240" w:lineRule="auto"/>
      <w:jc w:val="both"/>
    </w:pPr>
    <w:rPr>
      <w:rFonts w:cstheme="minorHAnsi"/>
      <w:color w:val="262626" w:themeColor="text1" w:themeTint="D9"/>
      <w:sz w:val="20"/>
      <w:szCs w:val="24"/>
      <w:lang w:eastAsia="zh-CN"/>
    </w:rPr>
  </w:style>
  <w:style w:type="paragraph" w:customStyle="1" w:styleId="01F848250538416FA74B0DB386EFCEA81">
    <w:name w:val="01F848250538416FA74B0DB386EFCEA81"/>
    <w:rsid w:val="00B32A43"/>
    <w:pPr>
      <w:spacing w:before="60" w:after="60" w:line="240" w:lineRule="auto"/>
      <w:jc w:val="both"/>
    </w:pPr>
    <w:rPr>
      <w:rFonts w:cstheme="minorHAnsi"/>
      <w:color w:val="262626" w:themeColor="text1" w:themeTint="D9"/>
      <w:sz w:val="20"/>
      <w:szCs w:val="24"/>
      <w:lang w:eastAsia="zh-CN"/>
    </w:rPr>
  </w:style>
  <w:style w:type="paragraph" w:customStyle="1" w:styleId="109B1E0D655B49DA86606DB5F674585E1">
    <w:name w:val="109B1E0D655B49DA86606DB5F674585E1"/>
    <w:rsid w:val="00B32A43"/>
    <w:pPr>
      <w:spacing w:before="60" w:after="60" w:line="240" w:lineRule="auto"/>
      <w:jc w:val="both"/>
    </w:pPr>
    <w:rPr>
      <w:rFonts w:cstheme="minorHAnsi"/>
      <w:color w:val="262626" w:themeColor="text1" w:themeTint="D9"/>
      <w:sz w:val="20"/>
      <w:szCs w:val="24"/>
      <w:lang w:eastAsia="zh-CN"/>
    </w:rPr>
  </w:style>
  <w:style w:type="paragraph" w:customStyle="1" w:styleId="B97520428D0B463F8ED2580F1C72B8F01">
    <w:name w:val="B97520428D0B463F8ED2580F1C72B8F01"/>
    <w:rsid w:val="00B32A43"/>
    <w:pPr>
      <w:spacing w:before="60" w:after="60" w:line="240" w:lineRule="auto"/>
      <w:jc w:val="both"/>
    </w:pPr>
    <w:rPr>
      <w:rFonts w:cstheme="minorHAnsi"/>
      <w:color w:val="262626" w:themeColor="text1" w:themeTint="D9"/>
      <w:sz w:val="20"/>
      <w:szCs w:val="24"/>
      <w:lang w:eastAsia="zh-CN"/>
    </w:rPr>
  </w:style>
  <w:style w:type="paragraph" w:customStyle="1" w:styleId="BE63EC8FB3E242C99B9955A9D61B837D1">
    <w:name w:val="BE63EC8FB3E242C99B9955A9D61B837D1"/>
    <w:rsid w:val="00B32A43"/>
    <w:pPr>
      <w:spacing w:before="60" w:after="60" w:line="240" w:lineRule="auto"/>
      <w:jc w:val="both"/>
    </w:pPr>
    <w:rPr>
      <w:rFonts w:cstheme="minorHAnsi"/>
      <w:color w:val="262626" w:themeColor="text1" w:themeTint="D9"/>
      <w:sz w:val="20"/>
      <w:szCs w:val="24"/>
      <w:lang w:eastAsia="zh-CN"/>
    </w:rPr>
  </w:style>
  <w:style w:type="paragraph" w:customStyle="1" w:styleId="10631729FF9A49A08061129E14CFD2D61">
    <w:name w:val="10631729FF9A49A08061129E14CFD2D61"/>
    <w:rsid w:val="00B32A43"/>
    <w:pPr>
      <w:spacing w:before="60" w:after="60" w:line="240" w:lineRule="auto"/>
      <w:jc w:val="both"/>
    </w:pPr>
    <w:rPr>
      <w:rFonts w:cstheme="minorHAnsi"/>
      <w:color w:val="262626" w:themeColor="text1" w:themeTint="D9"/>
      <w:sz w:val="20"/>
      <w:szCs w:val="24"/>
      <w:lang w:eastAsia="zh-CN"/>
    </w:rPr>
  </w:style>
  <w:style w:type="paragraph" w:customStyle="1" w:styleId="09F4F6122C3745549A98175305AA550E1">
    <w:name w:val="09F4F6122C3745549A98175305AA550E1"/>
    <w:rsid w:val="00B32A43"/>
    <w:pPr>
      <w:spacing w:before="60" w:after="60" w:line="240" w:lineRule="auto"/>
      <w:jc w:val="both"/>
    </w:pPr>
    <w:rPr>
      <w:rFonts w:cstheme="minorHAnsi"/>
      <w:color w:val="262626" w:themeColor="text1" w:themeTint="D9"/>
      <w:sz w:val="20"/>
      <w:szCs w:val="24"/>
      <w:lang w:eastAsia="zh-CN"/>
    </w:rPr>
  </w:style>
  <w:style w:type="paragraph" w:customStyle="1" w:styleId="6D23A837F3334649BC29670D573681921">
    <w:name w:val="6D23A837F3334649BC29670D573681921"/>
    <w:rsid w:val="00B32A43"/>
    <w:pPr>
      <w:spacing w:before="60" w:after="60" w:line="240" w:lineRule="auto"/>
      <w:jc w:val="both"/>
    </w:pPr>
    <w:rPr>
      <w:rFonts w:cstheme="minorHAnsi"/>
      <w:color w:val="262626" w:themeColor="text1" w:themeTint="D9"/>
      <w:sz w:val="20"/>
      <w:szCs w:val="24"/>
      <w:lang w:eastAsia="zh-CN"/>
    </w:rPr>
  </w:style>
  <w:style w:type="paragraph" w:customStyle="1" w:styleId="73A60C0FDF3F40EF8F894D9D2C1886E11">
    <w:name w:val="73A60C0FDF3F40EF8F894D9D2C1886E11"/>
    <w:rsid w:val="00B32A43"/>
    <w:pPr>
      <w:spacing w:before="60" w:after="60" w:line="240" w:lineRule="auto"/>
      <w:jc w:val="both"/>
    </w:pPr>
    <w:rPr>
      <w:rFonts w:cstheme="minorHAnsi"/>
      <w:color w:val="262626" w:themeColor="text1" w:themeTint="D9"/>
      <w:sz w:val="20"/>
      <w:szCs w:val="24"/>
      <w:lang w:eastAsia="zh-CN"/>
    </w:rPr>
  </w:style>
  <w:style w:type="paragraph" w:customStyle="1" w:styleId="6014E26E8FE349ADB8A97A2EC12E2A7E1">
    <w:name w:val="6014E26E8FE349ADB8A97A2EC12E2A7E1"/>
    <w:rsid w:val="00B32A43"/>
    <w:pPr>
      <w:spacing w:before="60" w:after="60" w:line="240" w:lineRule="auto"/>
      <w:jc w:val="both"/>
    </w:pPr>
    <w:rPr>
      <w:rFonts w:cstheme="minorHAnsi"/>
      <w:color w:val="262626" w:themeColor="text1" w:themeTint="D9"/>
      <w:sz w:val="20"/>
      <w:szCs w:val="24"/>
      <w:lang w:eastAsia="zh-CN"/>
    </w:rPr>
  </w:style>
  <w:style w:type="paragraph" w:customStyle="1" w:styleId="E837EC3898134407BDDD2E51FB5EFF331">
    <w:name w:val="E837EC3898134407BDDD2E51FB5EFF331"/>
    <w:rsid w:val="00B32A43"/>
    <w:pPr>
      <w:spacing w:before="60" w:after="60" w:line="240" w:lineRule="auto"/>
      <w:jc w:val="both"/>
    </w:pPr>
    <w:rPr>
      <w:rFonts w:cstheme="minorHAnsi"/>
      <w:color w:val="262626" w:themeColor="text1" w:themeTint="D9"/>
      <w:sz w:val="20"/>
      <w:szCs w:val="24"/>
      <w:lang w:eastAsia="zh-CN"/>
    </w:rPr>
  </w:style>
  <w:style w:type="paragraph" w:customStyle="1" w:styleId="B367E91F7E024D888EE6924B51BCC4581">
    <w:name w:val="B367E91F7E024D888EE6924B51BCC4581"/>
    <w:rsid w:val="00B32A43"/>
    <w:pPr>
      <w:spacing w:before="60" w:after="60" w:line="240" w:lineRule="auto"/>
      <w:jc w:val="both"/>
    </w:pPr>
    <w:rPr>
      <w:rFonts w:cstheme="minorHAnsi"/>
      <w:color w:val="262626" w:themeColor="text1" w:themeTint="D9"/>
      <w:sz w:val="20"/>
      <w:szCs w:val="24"/>
      <w:lang w:eastAsia="zh-CN"/>
    </w:rPr>
  </w:style>
  <w:style w:type="paragraph" w:customStyle="1" w:styleId="796F351CA5F94456929650499B00CD5C1">
    <w:name w:val="796F351CA5F94456929650499B00CD5C1"/>
    <w:rsid w:val="00B32A43"/>
    <w:pPr>
      <w:spacing w:before="60" w:after="60" w:line="240" w:lineRule="auto"/>
      <w:jc w:val="both"/>
    </w:pPr>
    <w:rPr>
      <w:rFonts w:cstheme="minorHAnsi"/>
      <w:color w:val="262626" w:themeColor="text1" w:themeTint="D9"/>
      <w:sz w:val="20"/>
      <w:szCs w:val="24"/>
      <w:lang w:eastAsia="zh-CN"/>
    </w:rPr>
  </w:style>
  <w:style w:type="paragraph" w:customStyle="1" w:styleId="47A1A395717447A5814ADFDB866064DC1">
    <w:name w:val="47A1A395717447A5814ADFDB866064DC1"/>
    <w:rsid w:val="00B32A43"/>
    <w:pPr>
      <w:spacing w:before="60" w:after="60" w:line="240" w:lineRule="auto"/>
      <w:jc w:val="both"/>
    </w:pPr>
    <w:rPr>
      <w:rFonts w:cstheme="minorHAnsi"/>
      <w:color w:val="262626" w:themeColor="text1" w:themeTint="D9"/>
      <w:sz w:val="20"/>
      <w:szCs w:val="24"/>
      <w:lang w:eastAsia="zh-CN"/>
    </w:rPr>
  </w:style>
  <w:style w:type="paragraph" w:customStyle="1" w:styleId="2B654F8121AF4077B88B1667E76BA2691">
    <w:name w:val="2B654F8121AF4077B88B1667E76BA2691"/>
    <w:rsid w:val="00B32A43"/>
    <w:pPr>
      <w:spacing w:before="60" w:after="60" w:line="240" w:lineRule="auto"/>
      <w:jc w:val="both"/>
    </w:pPr>
    <w:rPr>
      <w:rFonts w:cstheme="minorHAnsi"/>
      <w:color w:val="262626" w:themeColor="text1" w:themeTint="D9"/>
      <w:sz w:val="20"/>
      <w:szCs w:val="24"/>
      <w:lang w:eastAsia="zh-CN"/>
    </w:rPr>
  </w:style>
  <w:style w:type="paragraph" w:customStyle="1" w:styleId="88569A0C64AD44EB87BCDBDB170BB4AF1">
    <w:name w:val="88569A0C64AD44EB87BCDBDB170BB4AF1"/>
    <w:rsid w:val="00B32A43"/>
    <w:pPr>
      <w:spacing w:before="60" w:after="60" w:line="240" w:lineRule="auto"/>
      <w:jc w:val="both"/>
    </w:pPr>
    <w:rPr>
      <w:rFonts w:cstheme="minorHAnsi"/>
      <w:color w:val="262626" w:themeColor="text1" w:themeTint="D9"/>
      <w:sz w:val="20"/>
      <w:szCs w:val="24"/>
      <w:lang w:eastAsia="zh-CN"/>
    </w:rPr>
  </w:style>
  <w:style w:type="paragraph" w:customStyle="1" w:styleId="5C479C40BE0348098C400B2D5A21AB981">
    <w:name w:val="5C479C40BE0348098C400B2D5A21AB981"/>
    <w:rsid w:val="00B32A43"/>
    <w:pPr>
      <w:spacing w:before="60" w:after="60" w:line="240" w:lineRule="auto"/>
      <w:jc w:val="both"/>
    </w:pPr>
    <w:rPr>
      <w:rFonts w:cstheme="minorHAnsi"/>
      <w:color w:val="262626" w:themeColor="text1" w:themeTint="D9"/>
      <w:sz w:val="20"/>
      <w:szCs w:val="24"/>
      <w:lang w:eastAsia="zh-CN"/>
    </w:rPr>
  </w:style>
  <w:style w:type="paragraph" w:customStyle="1" w:styleId="8297E98D50EC4596BEC8D29693AF07981">
    <w:name w:val="8297E98D50EC4596BEC8D29693AF07981"/>
    <w:rsid w:val="00B32A43"/>
    <w:pPr>
      <w:spacing w:before="60" w:after="60" w:line="240" w:lineRule="auto"/>
      <w:jc w:val="both"/>
    </w:pPr>
    <w:rPr>
      <w:rFonts w:cstheme="minorHAnsi"/>
      <w:color w:val="262626" w:themeColor="text1" w:themeTint="D9"/>
      <w:sz w:val="20"/>
      <w:szCs w:val="24"/>
      <w:lang w:eastAsia="zh-CN"/>
    </w:rPr>
  </w:style>
  <w:style w:type="paragraph" w:customStyle="1" w:styleId="4DADB05F58074D50978895BDBF46E39C1">
    <w:name w:val="4DADB05F58074D50978895BDBF46E39C1"/>
    <w:rsid w:val="00B32A43"/>
    <w:pPr>
      <w:spacing w:before="60" w:after="60" w:line="240" w:lineRule="auto"/>
      <w:jc w:val="both"/>
    </w:pPr>
    <w:rPr>
      <w:rFonts w:cstheme="minorHAnsi"/>
      <w:color w:val="262626" w:themeColor="text1" w:themeTint="D9"/>
      <w:sz w:val="20"/>
      <w:szCs w:val="24"/>
      <w:lang w:eastAsia="zh-CN"/>
    </w:rPr>
  </w:style>
  <w:style w:type="paragraph" w:customStyle="1" w:styleId="61A2D9892E014159B862016F3A7FAEB81">
    <w:name w:val="61A2D9892E014159B862016F3A7FAEB81"/>
    <w:rsid w:val="00B32A43"/>
    <w:pPr>
      <w:spacing w:before="60" w:after="60" w:line="240" w:lineRule="auto"/>
      <w:jc w:val="both"/>
    </w:pPr>
    <w:rPr>
      <w:rFonts w:cstheme="minorHAnsi"/>
      <w:color w:val="262626" w:themeColor="text1" w:themeTint="D9"/>
      <w:sz w:val="20"/>
      <w:szCs w:val="24"/>
      <w:lang w:eastAsia="zh-CN"/>
    </w:rPr>
  </w:style>
  <w:style w:type="paragraph" w:customStyle="1" w:styleId="84051AA9169F4447BB3310E61C1111B61">
    <w:name w:val="84051AA9169F4447BB3310E61C1111B61"/>
    <w:rsid w:val="00B32A43"/>
    <w:pPr>
      <w:spacing w:before="60" w:after="60" w:line="240" w:lineRule="auto"/>
      <w:jc w:val="both"/>
    </w:pPr>
    <w:rPr>
      <w:rFonts w:cstheme="minorHAnsi"/>
      <w:color w:val="262626" w:themeColor="text1" w:themeTint="D9"/>
      <w:sz w:val="20"/>
      <w:szCs w:val="24"/>
      <w:lang w:eastAsia="zh-CN"/>
    </w:rPr>
  </w:style>
  <w:style w:type="paragraph" w:customStyle="1" w:styleId="1B374FC2172D4F4C9AB0BA827C860C3B1">
    <w:name w:val="1B374FC2172D4F4C9AB0BA827C860C3B1"/>
    <w:rsid w:val="00B32A43"/>
    <w:pPr>
      <w:spacing w:before="60" w:after="60" w:line="240" w:lineRule="auto"/>
      <w:jc w:val="both"/>
    </w:pPr>
    <w:rPr>
      <w:rFonts w:cstheme="minorHAnsi"/>
      <w:color w:val="262626" w:themeColor="text1" w:themeTint="D9"/>
      <w:sz w:val="20"/>
      <w:szCs w:val="24"/>
      <w:lang w:eastAsia="zh-CN"/>
    </w:rPr>
  </w:style>
  <w:style w:type="paragraph" w:customStyle="1" w:styleId="F8FB9A60903B48E28E5139D8560D32FF1">
    <w:name w:val="F8FB9A60903B48E28E5139D8560D32FF1"/>
    <w:rsid w:val="00B32A43"/>
    <w:pPr>
      <w:spacing w:before="60" w:after="60" w:line="240" w:lineRule="auto"/>
      <w:jc w:val="both"/>
    </w:pPr>
    <w:rPr>
      <w:rFonts w:cstheme="minorHAnsi"/>
      <w:color w:val="262626" w:themeColor="text1" w:themeTint="D9"/>
      <w:sz w:val="20"/>
      <w:szCs w:val="24"/>
      <w:lang w:eastAsia="zh-CN"/>
    </w:rPr>
  </w:style>
  <w:style w:type="paragraph" w:customStyle="1" w:styleId="1E60A15FB563491688FBDF26BE01BDCD1">
    <w:name w:val="1E60A15FB563491688FBDF26BE01BDCD1"/>
    <w:rsid w:val="00B32A43"/>
    <w:pPr>
      <w:spacing w:before="60" w:after="60" w:line="240" w:lineRule="auto"/>
      <w:jc w:val="both"/>
    </w:pPr>
    <w:rPr>
      <w:rFonts w:cstheme="minorHAnsi"/>
      <w:color w:val="262626" w:themeColor="text1" w:themeTint="D9"/>
      <w:sz w:val="20"/>
      <w:szCs w:val="24"/>
      <w:lang w:eastAsia="zh-CN"/>
    </w:rPr>
  </w:style>
  <w:style w:type="paragraph" w:customStyle="1" w:styleId="EF42E1A04C714B338B42A2C5BCD0D2DF1">
    <w:name w:val="EF42E1A04C714B338B42A2C5BCD0D2DF1"/>
    <w:rsid w:val="00B32A43"/>
    <w:pPr>
      <w:spacing w:before="60" w:after="60" w:line="240" w:lineRule="auto"/>
      <w:jc w:val="both"/>
    </w:pPr>
    <w:rPr>
      <w:rFonts w:cstheme="minorHAnsi"/>
      <w:color w:val="262626" w:themeColor="text1" w:themeTint="D9"/>
      <w:sz w:val="20"/>
      <w:szCs w:val="24"/>
      <w:lang w:eastAsia="zh-CN"/>
    </w:rPr>
  </w:style>
  <w:style w:type="paragraph" w:customStyle="1" w:styleId="A5E7E0FA46E84EC5B7832683483BAD0C1">
    <w:name w:val="A5E7E0FA46E84EC5B7832683483BAD0C1"/>
    <w:rsid w:val="00B32A43"/>
    <w:pPr>
      <w:spacing w:before="60" w:after="60" w:line="240" w:lineRule="auto"/>
      <w:jc w:val="both"/>
    </w:pPr>
    <w:rPr>
      <w:rFonts w:cstheme="minorHAnsi"/>
      <w:color w:val="262626" w:themeColor="text1" w:themeTint="D9"/>
      <w:sz w:val="20"/>
      <w:szCs w:val="24"/>
      <w:lang w:eastAsia="zh-CN"/>
    </w:rPr>
  </w:style>
  <w:style w:type="paragraph" w:customStyle="1" w:styleId="54AE88E57E704A0CA4C06627EA8B29EC1">
    <w:name w:val="54AE88E57E704A0CA4C06627EA8B29EC1"/>
    <w:rsid w:val="00B32A43"/>
    <w:pPr>
      <w:spacing w:before="60" w:after="60" w:line="240" w:lineRule="auto"/>
      <w:jc w:val="both"/>
    </w:pPr>
    <w:rPr>
      <w:rFonts w:cstheme="minorHAnsi"/>
      <w:color w:val="262626" w:themeColor="text1" w:themeTint="D9"/>
      <w:sz w:val="20"/>
      <w:szCs w:val="24"/>
      <w:lang w:eastAsia="zh-CN"/>
    </w:rPr>
  </w:style>
  <w:style w:type="paragraph" w:customStyle="1" w:styleId="C67D920FF12C456AA80AF3C818B2DB6E1">
    <w:name w:val="C67D920FF12C456AA80AF3C818B2DB6E1"/>
    <w:rsid w:val="00B32A43"/>
    <w:pPr>
      <w:spacing w:before="60" w:after="60" w:line="240" w:lineRule="auto"/>
      <w:jc w:val="both"/>
    </w:pPr>
    <w:rPr>
      <w:rFonts w:cstheme="minorHAnsi"/>
      <w:color w:val="262626" w:themeColor="text1" w:themeTint="D9"/>
      <w:sz w:val="20"/>
      <w:szCs w:val="24"/>
      <w:lang w:eastAsia="zh-CN"/>
    </w:rPr>
  </w:style>
  <w:style w:type="paragraph" w:customStyle="1" w:styleId="4DCBD240F0C64B0694382C86E9195E891">
    <w:name w:val="4DCBD240F0C64B0694382C86E9195E891"/>
    <w:rsid w:val="00B32A43"/>
    <w:pPr>
      <w:spacing w:before="60" w:after="60" w:line="240" w:lineRule="auto"/>
      <w:jc w:val="both"/>
    </w:pPr>
    <w:rPr>
      <w:rFonts w:cstheme="minorHAnsi"/>
      <w:color w:val="262626" w:themeColor="text1" w:themeTint="D9"/>
      <w:sz w:val="20"/>
      <w:szCs w:val="24"/>
      <w:lang w:eastAsia="zh-CN"/>
    </w:rPr>
  </w:style>
  <w:style w:type="paragraph" w:customStyle="1" w:styleId="041FE7A6617C44ED9A582ACEC4F2ACB41">
    <w:name w:val="041FE7A6617C44ED9A582ACEC4F2ACB41"/>
    <w:rsid w:val="00B32A43"/>
    <w:pPr>
      <w:spacing w:before="60" w:after="60" w:line="240" w:lineRule="auto"/>
      <w:jc w:val="both"/>
    </w:pPr>
    <w:rPr>
      <w:rFonts w:cstheme="minorHAnsi"/>
      <w:color w:val="262626" w:themeColor="text1" w:themeTint="D9"/>
      <w:sz w:val="20"/>
      <w:szCs w:val="24"/>
      <w:lang w:eastAsia="zh-CN"/>
    </w:rPr>
  </w:style>
  <w:style w:type="paragraph" w:customStyle="1" w:styleId="A7BC9B901D0C4D5BAF76BACAC276509C1">
    <w:name w:val="A7BC9B901D0C4D5BAF76BACAC276509C1"/>
    <w:rsid w:val="00B32A43"/>
    <w:pPr>
      <w:spacing w:before="60" w:after="60" w:line="240" w:lineRule="auto"/>
      <w:jc w:val="both"/>
    </w:pPr>
    <w:rPr>
      <w:rFonts w:cstheme="minorHAnsi"/>
      <w:color w:val="262626" w:themeColor="text1" w:themeTint="D9"/>
      <w:sz w:val="20"/>
      <w:szCs w:val="24"/>
      <w:lang w:eastAsia="zh-CN"/>
    </w:rPr>
  </w:style>
  <w:style w:type="paragraph" w:customStyle="1" w:styleId="5F1819749F7742789D7AD014E15F2FEF1">
    <w:name w:val="5F1819749F7742789D7AD014E15F2FEF1"/>
    <w:rsid w:val="00B32A43"/>
    <w:pPr>
      <w:spacing w:before="60" w:after="60" w:line="240" w:lineRule="auto"/>
      <w:jc w:val="both"/>
    </w:pPr>
    <w:rPr>
      <w:rFonts w:cstheme="minorHAnsi"/>
      <w:color w:val="262626" w:themeColor="text1" w:themeTint="D9"/>
      <w:sz w:val="20"/>
      <w:szCs w:val="24"/>
      <w:lang w:eastAsia="zh-CN"/>
    </w:rPr>
  </w:style>
  <w:style w:type="paragraph" w:customStyle="1" w:styleId="625FE12B545F4046A1B5BEFAF1FCAAF31">
    <w:name w:val="625FE12B545F4046A1B5BEFAF1FCAAF31"/>
    <w:rsid w:val="00B32A43"/>
    <w:pPr>
      <w:spacing w:before="60" w:after="60" w:line="240" w:lineRule="auto"/>
      <w:jc w:val="both"/>
    </w:pPr>
    <w:rPr>
      <w:rFonts w:cstheme="minorHAnsi"/>
      <w:color w:val="262626" w:themeColor="text1" w:themeTint="D9"/>
      <w:sz w:val="20"/>
      <w:szCs w:val="24"/>
      <w:lang w:eastAsia="zh-CN"/>
    </w:rPr>
  </w:style>
  <w:style w:type="paragraph" w:customStyle="1" w:styleId="D88D316D77014AF483E95A811DD448BE1">
    <w:name w:val="D88D316D77014AF483E95A811DD448BE1"/>
    <w:rsid w:val="00B32A43"/>
    <w:pPr>
      <w:spacing w:before="60" w:after="60" w:line="240" w:lineRule="auto"/>
      <w:jc w:val="both"/>
    </w:pPr>
    <w:rPr>
      <w:rFonts w:cstheme="minorHAnsi"/>
      <w:color w:val="262626" w:themeColor="text1" w:themeTint="D9"/>
      <w:sz w:val="20"/>
      <w:szCs w:val="24"/>
      <w:lang w:eastAsia="zh-CN"/>
    </w:rPr>
  </w:style>
  <w:style w:type="paragraph" w:customStyle="1" w:styleId="996ECDB9549744F996F06D33CDFA7FBA1">
    <w:name w:val="996ECDB9549744F996F06D33CDFA7FBA1"/>
    <w:rsid w:val="00B32A43"/>
    <w:pPr>
      <w:spacing w:before="60" w:after="60" w:line="240" w:lineRule="auto"/>
      <w:jc w:val="both"/>
    </w:pPr>
    <w:rPr>
      <w:rFonts w:cstheme="minorHAnsi"/>
      <w:color w:val="262626" w:themeColor="text1" w:themeTint="D9"/>
      <w:sz w:val="20"/>
      <w:szCs w:val="24"/>
      <w:lang w:eastAsia="zh-CN"/>
    </w:rPr>
  </w:style>
  <w:style w:type="paragraph" w:customStyle="1" w:styleId="665B99F31CDF4C8EB24A2B1DFD6CB84A1">
    <w:name w:val="665B99F31CDF4C8EB24A2B1DFD6CB84A1"/>
    <w:rsid w:val="00B32A43"/>
    <w:pPr>
      <w:spacing w:before="60" w:after="60" w:line="240" w:lineRule="auto"/>
      <w:jc w:val="both"/>
    </w:pPr>
    <w:rPr>
      <w:rFonts w:cstheme="minorHAnsi"/>
      <w:color w:val="262626" w:themeColor="text1" w:themeTint="D9"/>
      <w:sz w:val="20"/>
      <w:szCs w:val="24"/>
      <w:lang w:eastAsia="zh-CN"/>
    </w:rPr>
  </w:style>
  <w:style w:type="paragraph" w:customStyle="1" w:styleId="EB157853358D4F148110C5E33EBABA001">
    <w:name w:val="EB157853358D4F148110C5E33EBABA001"/>
    <w:rsid w:val="00B32A43"/>
    <w:pPr>
      <w:spacing w:before="60" w:after="60" w:line="240" w:lineRule="auto"/>
      <w:jc w:val="both"/>
    </w:pPr>
    <w:rPr>
      <w:rFonts w:cstheme="minorHAnsi"/>
      <w:color w:val="262626" w:themeColor="text1" w:themeTint="D9"/>
      <w:sz w:val="20"/>
      <w:szCs w:val="24"/>
      <w:lang w:eastAsia="zh-CN"/>
    </w:rPr>
  </w:style>
  <w:style w:type="paragraph" w:customStyle="1" w:styleId="B1878D2C9CF74FC68122E9F6DFC3FC331">
    <w:name w:val="B1878D2C9CF74FC68122E9F6DFC3FC331"/>
    <w:rsid w:val="00B32A43"/>
    <w:pPr>
      <w:spacing w:before="60" w:after="60" w:line="240" w:lineRule="auto"/>
      <w:jc w:val="both"/>
    </w:pPr>
    <w:rPr>
      <w:rFonts w:cstheme="minorHAnsi"/>
      <w:color w:val="262626" w:themeColor="text1" w:themeTint="D9"/>
      <w:sz w:val="20"/>
      <w:szCs w:val="24"/>
      <w:lang w:eastAsia="zh-CN"/>
    </w:rPr>
  </w:style>
  <w:style w:type="paragraph" w:customStyle="1" w:styleId="7512D5C85B0E44E5BDB2CD36665359161">
    <w:name w:val="7512D5C85B0E44E5BDB2CD36665359161"/>
    <w:rsid w:val="00B32A43"/>
    <w:pPr>
      <w:spacing w:before="60" w:after="60" w:line="240" w:lineRule="auto"/>
      <w:jc w:val="both"/>
    </w:pPr>
    <w:rPr>
      <w:rFonts w:cstheme="minorHAnsi"/>
      <w:color w:val="262626" w:themeColor="text1" w:themeTint="D9"/>
      <w:sz w:val="20"/>
      <w:szCs w:val="24"/>
      <w:lang w:eastAsia="zh-CN"/>
    </w:rPr>
  </w:style>
  <w:style w:type="paragraph" w:customStyle="1" w:styleId="079BCE2EF4E94DBD85306F92A20272BE1">
    <w:name w:val="079BCE2EF4E94DBD85306F92A20272BE1"/>
    <w:rsid w:val="00B32A43"/>
    <w:pPr>
      <w:spacing w:before="60" w:after="60" w:line="240" w:lineRule="auto"/>
      <w:jc w:val="both"/>
    </w:pPr>
    <w:rPr>
      <w:rFonts w:cstheme="minorHAnsi"/>
      <w:color w:val="262626" w:themeColor="text1" w:themeTint="D9"/>
      <w:sz w:val="20"/>
      <w:szCs w:val="24"/>
      <w:lang w:eastAsia="zh-CN"/>
    </w:rPr>
  </w:style>
  <w:style w:type="paragraph" w:customStyle="1" w:styleId="3F547F8570624C23961C0D9659386BC01">
    <w:name w:val="3F547F8570624C23961C0D9659386BC01"/>
    <w:rsid w:val="00B32A43"/>
    <w:pPr>
      <w:spacing w:before="60" w:after="60" w:line="240" w:lineRule="auto"/>
      <w:jc w:val="both"/>
    </w:pPr>
    <w:rPr>
      <w:rFonts w:cstheme="minorHAnsi"/>
      <w:color w:val="262626" w:themeColor="text1" w:themeTint="D9"/>
      <w:sz w:val="20"/>
      <w:szCs w:val="24"/>
      <w:lang w:eastAsia="zh-CN"/>
    </w:rPr>
  </w:style>
  <w:style w:type="paragraph" w:customStyle="1" w:styleId="E373222747234BD98E1CEA8F127729961">
    <w:name w:val="E373222747234BD98E1CEA8F127729961"/>
    <w:rsid w:val="00B32A43"/>
    <w:pPr>
      <w:spacing w:before="60" w:after="60" w:line="240" w:lineRule="auto"/>
      <w:jc w:val="both"/>
    </w:pPr>
    <w:rPr>
      <w:rFonts w:cstheme="minorHAnsi"/>
      <w:color w:val="262626" w:themeColor="text1" w:themeTint="D9"/>
      <w:sz w:val="20"/>
      <w:szCs w:val="24"/>
      <w:lang w:eastAsia="zh-CN"/>
    </w:rPr>
  </w:style>
  <w:style w:type="paragraph" w:customStyle="1" w:styleId="08F4CD3587FD4E41B30BEAF88994448A1">
    <w:name w:val="08F4CD3587FD4E41B30BEAF88994448A1"/>
    <w:rsid w:val="00B32A43"/>
    <w:pPr>
      <w:spacing w:before="60" w:after="60" w:line="240" w:lineRule="auto"/>
      <w:jc w:val="both"/>
    </w:pPr>
    <w:rPr>
      <w:rFonts w:cstheme="minorHAnsi"/>
      <w:color w:val="262626" w:themeColor="text1" w:themeTint="D9"/>
      <w:sz w:val="20"/>
      <w:szCs w:val="24"/>
      <w:lang w:eastAsia="zh-CN"/>
    </w:rPr>
  </w:style>
  <w:style w:type="paragraph" w:customStyle="1" w:styleId="1840E5FC89974AA5B2791734FA2D29EE1">
    <w:name w:val="1840E5FC89974AA5B2791734FA2D29EE1"/>
    <w:rsid w:val="00B32A43"/>
    <w:pPr>
      <w:spacing w:before="60" w:after="60" w:line="240" w:lineRule="auto"/>
      <w:jc w:val="both"/>
    </w:pPr>
    <w:rPr>
      <w:rFonts w:cstheme="minorHAnsi"/>
      <w:color w:val="262626" w:themeColor="text1" w:themeTint="D9"/>
      <w:sz w:val="20"/>
      <w:szCs w:val="24"/>
      <w:lang w:eastAsia="zh-CN"/>
    </w:rPr>
  </w:style>
  <w:style w:type="paragraph" w:customStyle="1" w:styleId="B29338E1DF9B42AE9E77525243F41EE81">
    <w:name w:val="B29338E1DF9B42AE9E77525243F41EE81"/>
    <w:rsid w:val="00B32A43"/>
    <w:pPr>
      <w:spacing w:before="60" w:after="60" w:line="240" w:lineRule="auto"/>
      <w:jc w:val="both"/>
    </w:pPr>
    <w:rPr>
      <w:rFonts w:cstheme="minorHAnsi"/>
      <w:color w:val="262626" w:themeColor="text1" w:themeTint="D9"/>
      <w:sz w:val="20"/>
      <w:szCs w:val="24"/>
      <w:lang w:eastAsia="zh-CN"/>
    </w:rPr>
  </w:style>
  <w:style w:type="paragraph" w:customStyle="1" w:styleId="B7422AE089194945BCF59701B66562EB1">
    <w:name w:val="B7422AE089194945BCF59701B66562EB1"/>
    <w:rsid w:val="00B32A43"/>
    <w:pPr>
      <w:spacing w:before="60" w:after="60" w:line="240" w:lineRule="auto"/>
      <w:jc w:val="both"/>
    </w:pPr>
    <w:rPr>
      <w:rFonts w:cstheme="minorHAnsi"/>
      <w:color w:val="262626" w:themeColor="text1" w:themeTint="D9"/>
      <w:sz w:val="20"/>
      <w:szCs w:val="24"/>
      <w:lang w:eastAsia="zh-CN"/>
    </w:rPr>
  </w:style>
  <w:style w:type="paragraph" w:customStyle="1" w:styleId="55B63DA8EB7040288937542739BDFA641">
    <w:name w:val="55B63DA8EB7040288937542739BDFA641"/>
    <w:rsid w:val="00B32A43"/>
    <w:pPr>
      <w:spacing w:before="60" w:after="60" w:line="240" w:lineRule="auto"/>
      <w:jc w:val="both"/>
    </w:pPr>
    <w:rPr>
      <w:rFonts w:cstheme="minorHAnsi"/>
      <w:color w:val="262626" w:themeColor="text1" w:themeTint="D9"/>
      <w:sz w:val="20"/>
      <w:szCs w:val="24"/>
      <w:lang w:eastAsia="zh-CN"/>
    </w:rPr>
  </w:style>
  <w:style w:type="paragraph" w:customStyle="1" w:styleId="B9CF015EF81E497E8A9DC48B8D4C6D971">
    <w:name w:val="B9CF015EF81E497E8A9DC48B8D4C6D971"/>
    <w:rsid w:val="00B32A43"/>
    <w:pPr>
      <w:spacing w:before="60" w:after="60" w:line="240" w:lineRule="auto"/>
      <w:jc w:val="both"/>
    </w:pPr>
    <w:rPr>
      <w:rFonts w:cstheme="minorHAnsi"/>
      <w:color w:val="262626" w:themeColor="text1" w:themeTint="D9"/>
      <w:sz w:val="20"/>
      <w:szCs w:val="24"/>
      <w:lang w:eastAsia="zh-CN"/>
    </w:rPr>
  </w:style>
  <w:style w:type="paragraph" w:customStyle="1" w:styleId="E8B41B7D10C445DF914E144350CD92411">
    <w:name w:val="E8B41B7D10C445DF914E144350CD92411"/>
    <w:rsid w:val="00B32A43"/>
    <w:pPr>
      <w:spacing w:before="60" w:after="60" w:line="240" w:lineRule="auto"/>
      <w:jc w:val="both"/>
    </w:pPr>
    <w:rPr>
      <w:rFonts w:cstheme="minorHAnsi"/>
      <w:color w:val="262626" w:themeColor="text1" w:themeTint="D9"/>
      <w:sz w:val="20"/>
      <w:szCs w:val="24"/>
      <w:lang w:eastAsia="zh-CN"/>
    </w:rPr>
  </w:style>
  <w:style w:type="paragraph" w:customStyle="1" w:styleId="A90895FC7B154427B884F2975D3528411">
    <w:name w:val="A90895FC7B154427B884F2975D3528411"/>
    <w:rsid w:val="00B32A43"/>
    <w:pPr>
      <w:spacing w:before="60" w:after="60" w:line="240" w:lineRule="auto"/>
      <w:jc w:val="both"/>
    </w:pPr>
    <w:rPr>
      <w:rFonts w:cstheme="minorHAnsi"/>
      <w:color w:val="262626" w:themeColor="text1" w:themeTint="D9"/>
      <w:sz w:val="20"/>
      <w:szCs w:val="24"/>
      <w:lang w:eastAsia="zh-CN"/>
    </w:rPr>
  </w:style>
  <w:style w:type="paragraph" w:customStyle="1" w:styleId="21A8873DB0CF4405AAEECFAE931904121">
    <w:name w:val="21A8873DB0CF4405AAEECFAE931904121"/>
    <w:rsid w:val="00B32A43"/>
    <w:pPr>
      <w:spacing w:before="60" w:after="60" w:line="240" w:lineRule="auto"/>
      <w:jc w:val="both"/>
    </w:pPr>
    <w:rPr>
      <w:rFonts w:cstheme="minorHAnsi"/>
      <w:color w:val="262626" w:themeColor="text1" w:themeTint="D9"/>
      <w:sz w:val="20"/>
      <w:szCs w:val="24"/>
      <w:lang w:eastAsia="zh-CN"/>
    </w:rPr>
  </w:style>
  <w:style w:type="paragraph" w:customStyle="1" w:styleId="9EA00A105A77480F88D23442A5C57A251">
    <w:name w:val="9EA00A105A77480F88D23442A5C57A251"/>
    <w:rsid w:val="00B32A43"/>
    <w:pPr>
      <w:spacing w:before="60" w:after="60" w:line="240" w:lineRule="auto"/>
      <w:jc w:val="both"/>
    </w:pPr>
    <w:rPr>
      <w:rFonts w:cstheme="minorHAnsi"/>
      <w:color w:val="262626" w:themeColor="text1" w:themeTint="D9"/>
      <w:sz w:val="20"/>
      <w:szCs w:val="24"/>
      <w:lang w:eastAsia="zh-CN"/>
    </w:rPr>
  </w:style>
  <w:style w:type="paragraph" w:customStyle="1" w:styleId="F5FF9E6243F54233AB00EFC6A42F3EE31">
    <w:name w:val="F5FF9E6243F54233AB00EFC6A42F3EE31"/>
    <w:rsid w:val="00B32A43"/>
    <w:pPr>
      <w:spacing w:before="60" w:after="60" w:line="240" w:lineRule="auto"/>
      <w:jc w:val="both"/>
    </w:pPr>
    <w:rPr>
      <w:rFonts w:cstheme="minorHAnsi"/>
      <w:color w:val="262626" w:themeColor="text1" w:themeTint="D9"/>
      <w:sz w:val="20"/>
      <w:szCs w:val="24"/>
      <w:lang w:eastAsia="zh-CN"/>
    </w:rPr>
  </w:style>
  <w:style w:type="paragraph" w:customStyle="1" w:styleId="7FE13B9DB49B4112914E932B0076A7E81">
    <w:name w:val="7FE13B9DB49B4112914E932B0076A7E81"/>
    <w:rsid w:val="00B32A43"/>
    <w:pPr>
      <w:spacing w:before="60" w:after="60" w:line="240" w:lineRule="auto"/>
      <w:jc w:val="both"/>
    </w:pPr>
    <w:rPr>
      <w:rFonts w:cstheme="minorHAnsi"/>
      <w:color w:val="262626" w:themeColor="text1" w:themeTint="D9"/>
      <w:sz w:val="20"/>
      <w:szCs w:val="24"/>
      <w:lang w:eastAsia="zh-CN"/>
    </w:rPr>
  </w:style>
  <w:style w:type="paragraph" w:customStyle="1" w:styleId="01CB1EF46BB94262AD0167DDF8531CE31">
    <w:name w:val="01CB1EF46BB94262AD0167DDF8531CE31"/>
    <w:rsid w:val="00B32A43"/>
    <w:pPr>
      <w:spacing w:before="60" w:after="60" w:line="240" w:lineRule="auto"/>
      <w:jc w:val="both"/>
    </w:pPr>
    <w:rPr>
      <w:rFonts w:cstheme="minorHAnsi"/>
      <w:color w:val="262626" w:themeColor="text1" w:themeTint="D9"/>
      <w:sz w:val="20"/>
      <w:szCs w:val="24"/>
      <w:lang w:eastAsia="zh-CN"/>
    </w:rPr>
  </w:style>
  <w:style w:type="paragraph" w:customStyle="1" w:styleId="75BE0E2E774240229A340A02357D46651">
    <w:name w:val="75BE0E2E774240229A340A02357D46651"/>
    <w:rsid w:val="00B32A43"/>
    <w:pPr>
      <w:spacing w:before="60" w:after="60" w:line="240" w:lineRule="auto"/>
      <w:jc w:val="both"/>
    </w:pPr>
    <w:rPr>
      <w:rFonts w:cstheme="minorHAnsi"/>
      <w:color w:val="262626" w:themeColor="text1" w:themeTint="D9"/>
      <w:sz w:val="20"/>
      <w:szCs w:val="24"/>
      <w:lang w:eastAsia="zh-CN"/>
    </w:rPr>
  </w:style>
  <w:style w:type="paragraph" w:customStyle="1" w:styleId="AE683465A181491EB371D2A58309465B1">
    <w:name w:val="AE683465A181491EB371D2A58309465B1"/>
    <w:rsid w:val="00B32A43"/>
    <w:pPr>
      <w:spacing w:before="60" w:after="60" w:line="240" w:lineRule="auto"/>
      <w:jc w:val="both"/>
    </w:pPr>
    <w:rPr>
      <w:rFonts w:cstheme="minorHAnsi"/>
      <w:color w:val="262626" w:themeColor="text1" w:themeTint="D9"/>
      <w:sz w:val="20"/>
      <w:szCs w:val="24"/>
      <w:lang w:eastAsia="zh-CN"/>
    </w:rPr>
  </w:style>
  <w:style w:type="paragraph" w:customStyle="1" w:styleId="E239DAF716F744EFB1C22A923B4ACB671">
    <w:name w:val="E239DAF716F744EFB1C22A923B4ACB671"/>
    <w:rsid w:val="00B32A43"/>
    <w:pPr>
      <w:spacing w:before="60" w:after="60" w:line="240" w:lineRule="auto"/>
      <w:jc w:val="both"/>
    </w:pPr>
    <w:rPr>
      <w:rFonts w:cstheme="minorHAnsi"/>
      <w:color w:val="262626" w:themeColor="text1" w:themeTint="D9"/>
      <w:sz w:val="20"/>
      <w:szCs w:val="24"/>
      <w:lang w:eastAsia="zh-CN"/>
    </w:rPr>
  </w:style>
  <w:style w:type="paragraph" w:customStyle="1" w:styleId="D082C6EDEBC74E8B8167BB7334B113A61">
    <w:name w:val="D082C6EDEBC74E8B8167BB7334B113A61"/>
    <w:rsid w:val="00B32A43"/>
    <w:pPr>
      <w:spacing w:before="60" w:after="60" w:line="240" w:lineRule="auto"/>
      <w:jc w:val="both"/>
    </w:pPr>
    <w:rPr>
      <w:rFonts w:cstheme="minorHAnsi"/>
      <w:color w:val="262626" w:themeColor="text1" w:themeTint="D9"/>
      <w:sz w:val="20"/>
      <w:szCs w:val="24"/>
      <w:lang w:eastAsia="zh-CN"/>
    </w:rPr>
  </w:style>
  <w:style w:type="paragraph" w:customStyle="1" w:styleId="C8615C298BAF493080F1E32D4C5BDD451">
    <w:name w:val="C8615C298BAF493080F1E32D4C5BDD451"/>
    <w:rsid w:val="00B32A43"/>
    <w:pPr>
      <w:tabs>
        <w:tab w:val="center" w:pos="4320"/>
        <w:tab w:val="right" w:pos="8640"/>
      </w:tabs>
      <w:spacing w:before="60" w:after="60" w:line="240" w:lineRule="auto"/>
      <w:jc w:val="both"/>
    </w:pPr>
    <w:rPr>
      <w:rFonts w:cstheme="minorHAnsi"/>
      <w:color w:val="262626" w:themeColor="text1" w:themeTint="D9"/>
      <w:sz w:val="20"/>
      <w:szCs w:val="24"/>
      <w:lang w:eastAsia="zh-CN"/>
    </w:rPr>
  </w:style>
  <w:style w:type="paragraph" w:customStyle="1" w:styleId="E169F472B6F74BA3802498B05B228ABF1">
    <w:name w:val="E169F472B6F74BA3802498B05B228ABF1"/>
    <w:rsid w:val="00B32A43"/>
    <w:pPr>
      <w:tabs>
        <w:tab w:val="center" w:pos="4320"/>
        <w:tab w:val="right" w:pos="8640"/>
      </w:tabs>
      <w:spacing w:before="60" w:after="60" w:line="240" w:lineRule="auto"/>
      <w:jc w:val="both"/>
    </w:pPr>
    <w:rPr>
      <w:rFonts w:cstheme="minorHAnsi"/>
      <w:color w:val="262626" w:themeColor="text1" w:themeTint="D9"/>
      <w:sz w:val="20"/>
      <w:szCs w:val="24"/>
      <w:lang w:eastAsia="zh-CN"/>
    </w:rPr>
  </w:style>
  <w:style w:type="paragraph" w:customStyle="1" w:styleId="0A6F788C82EA4D50BD76101597A63108">
    <w:name w:val="0A6F788C82EA4D50BD76101597A63108"/>
    <w:rsid w:val="00732D01"/>
    <w:pPr>
      <w:spacing w:after="0" w:line="240" w:lineRule="auto"/>
      <w:jc w:val="both"/>
    </w:pPr>
    <w:rPr>
      <w:rFonts w:cstheme="minorHAnsi"/>
      <w:sz w:val="20"/>
      <w:szCs w:val="24"/>
      <w:lang w:eastAsia="zh-CN"/>
    </w:rPr>
  </w:style>
  <w:style w:type="paragraph" w:customStyle="1" w:styleId="CD9DBB6EDEDC4A2DBFCA4FBF29429111">
    <w:name w:val="CD9DBB6EDEDC4A2DBFCA4FBF29429111"/>
    <w:rsid w:val="00732D01"/>
    <w:pPr>
      <w:spacing w:after="0" w:line="240" w:lineRule="auto"/>
      <w:jc w:val="both"/>
    </w:pPr>
    <w:rPr>
      <w:rFonts w:cstheme="minorHAnsi"/>
      <w:sz w:val="20"/>
      <w:szCs w:val="24"/>
      <w:lang w:eastAsia="zh-CN"/>
    </w:rPr>
  </w:style>
  <w:style w:type="paragraph" w:customStyle="1" w:styleId="4647F7AC2F7543D2A733F0F62FE4DC50">
    <w:name w:val="4647F7AC2F7543D2A733F0F62FE4DC50"/>
    <w:rsid w:val="00732D01"/>
    <w:pPr>
      <w:spacing w:after="0" w:line="240" w:lineRule="auto"/>
      <w:jc w:val="both"/>
    </w:pPr>
    <w:rPr>
      <w:rFonts w:cstheme="minorHAnsi"/>
      <w:sz w:val="20"/>
      <w:szCs w:val="24"/>
      <w:lang w:eastAsia="zh-CN"/>
    </w:rPr>
  </w:style>
  <w:style w:type="paragraph" w:customStyle="1" w:styleId="9ED3359F3A5145E6BDFF2600C6CE1804">
    <w:name w:val="9ED3359F3A5145E6BDFF2600C6CE1804"/>
    <w:rsid w:val="00732D01"/>
    <w:pPr>
      <w:spacing w:after="0" w:line="240" w:lineRule="auto"/>
      <w:jc w:val="both"/>
    </w:pPr>
    <w:rPr>
      <w:rFonts w:cstheme="minorHAnsi"/>
      <w:sz w:val="20"/>
      <w:szCs w:val="24"/>
      <w:lang w:eastAsia="zh-CN"/>
    </w:rPr>
  </w:style>
  <w:style w:type="paragraph" w:customStyle="1" w:styleId="2EE05EE418574D2F855CAFE75578CB7E">
    <w:name w:val="2EE05EE418574D2F855CAFE75578CB7E"/>
    <w:rsid w:val="00732D01"/>
    <w:pPr>
      <w:spacing w:after="0" w:line="240" w:lineRule="auto"/>
      <w:jc w:val="both"/>
    </w:pPr>
    <w:rPr>
      <w:rFonts w:cstheme="minorHAnsi"/>
      <w:sz w:val="20"/>
      <w:szCs w:val="24"/>
      <w:lang w:eastAsia="zh-CN"/>
    </w:rPr>
  </w:style>
  <w:style w:type="paragraph" w:customStyle="1" w:styleId="CBB81B56403347808D835B8CEF5B0F62">
    <w:name w:val="CBB81B56403347808D835B8CEF5B0F62"/>
    <w:rsid w:val="00732D01"/>
    <w:pPr>
      <w:spacing w:after="0" w:line="240" w:lineRule="auto"/>
      <w:jc w:val="both"/>
    </w:pPr>
    <w:rPr>
      <w:rFonts w:cstheme="minorHAnsi"/>
      <w:sz w:val="20"/>
      <w:szCs w:val="24"/>
      <w:lang w:eastAsia="zh-CN"/>
    </w:rPr>
  </w:style>
  <w:style w:type="paragraph" w:customStyle="1" w:styleId="AFA4C27C1F304ADA80E40E98EF15B548">
    <w:name w:val="AFA4C27C1F304ADA80E40E98EF15B548"/>
    <w:rsid w:val="00732D01"/>
    <w:pPr>
      <w:spacing w:after="0" w:line="240" w:lineRule="auto"/>
      <w:jc w:val="both"/>
    </w:pPr>
    <w:rPr>
      <w:rFonts w:cstheme="minorHAnsi"/>
      <w:sz w:val="20"/>
      <w:szCs w:val="24"/>
      <w:lang w:eastAsia="zh-CN"/>
    </w:rPr>
  </w:style>
  <w:style w:type="paragraph" w:customStyle="1" w:styleId="28DC7C36277B4565A91F9A76C2428670">
    <w:name w:val="28DC7C36277B4565A91F9A76C2428670"/>
    <w:rsid w:val="00732D01"/>
    <w:pPr>
      <w:spacing w:after="0" w:line="240" w:lineRule="auto"/>
      <w:jc w:val="both"/>
    </w:pPr>
    <w:rPr>
      <w:rFonts w:cstheme="minorHAnsi"/>
      <w:sz w:val="20"/>
      <w:szCs w:val="24"/>
      <w:lang w:eastAsia="zh-CN"/>
    </w:rPr>
  </w:style>
  <w:style w:type="paragraph" w:customStyle="1" w:styleId="886179BC6C8347F5A9FC84906F18AAC4">
    <w:name w:val="886179BC6C8347F5A9FC84906F18AAC4"/>
    <w:rsid w:val="00732D01"/>
    <w:pPr>
      <w:spacing w:after="0" w:line="240" w:lineRule="auto"/>
      <w:jc w:val="both"/>
    </w:pPr>
    <w:rPr>
      <w:rFonts w:cstheme="minorHAnsi"/>
      <w:sz w:val="20"/>
      <w:szCs w:val="24"/>
      <w:lang w:eastAsia="zh-CN"/>
    </w:rPr>
  </w:style>
  <w:style w:type="paragraph" w:customStyle="1" w:styleId="41D1F26309A44EFEA96CC63C59DB98C5">
    <w:name w:val="41D1F26309A44EFEA96CC63C59DB98C5"/>
    <w:rsid w:val="00732D01"/>
    <w:pPr>
      <w:spacing w:after="0" w:line="240" w:lineRule="auto"/>
      <w:jc w:val="both"/>
    </w:pPr>
    <w:rPr>
      <w:rFonts w:cstheme="minorHAnsi"/>
      <w:sz w:val="20"/>
      <w:szCs w:val="24"/>
      <w:lang w:eastAsia="zh-CN"/>
    </w:rPr>
  </w:style>
  <w:style w:type="paragraph" w:customStyle="1" w:styleId="D4F9A86E9BE94E5CAAD65959138F4DB1">
    <w:name w:val="D4F9A86E9BE94E5CAAD65959138F4DB1"/>
    <w:rsid w:val="00732D01"/>
    <w:pPr>
      <w:spacing w:after="0" w:line="240" w:lineRule="auto"/>
      <w:jc w:val="both"/>
    </w:pPr>
    <w:rPr>
      <w:rFonts w:cstheme="minorHAnsi"/>
      <w:sz w:val="20"/>
      <w:szCs w:val="24"/>
      <w:lang w:eastAsia="zh-CN"/>
    </w:rPr>
  </w:style>
  <w:style w:type="paragraph" w:customStyle="1" w:styleId="F3E3D000D9FA4E38B7E0D07985CCD797">
    <w:name w:val="F3E3D000D9FA4E38B7E0D07985CCD797"/>
    <w:rsid w:val="00732D01"/>
    <w:pPr>
      <w:spacing w:after="0" w:line="240" w:lineRule="auto"/>
      <w:jc w:val="both"/>
    </w:pPr>
    <w:rPr>
      <w:rFonts w:cstheme="minorHAnsi"/>
      <w:sz w:val="20"/>
      <w:szCs w:val="24"/>
      <w:lang w:eastAsia="zh-CN"/>
    </w:rPr>
  </w:style>
  <w:style w:type="paragraph" w:customStyle="1" w:styleId="541B8C83794D4547B43D481598620E71">
    <w:name w:val="541B8C83794D4547B43D481598620E71"/>
    <w:rsid w:val="00732D01"/>
    <w:pPr>
      <w:spacing w:after="0" w:line="240" w:lineRule="auto"/>
      <w:jc w:val="both"/>
    </w:pPr>
    <w:rPr>
      <w:rFonts w:cstheme="minorHAnsi"/>
      <w:sz w:val="20"/>
      <w:szCs w:val="24"/>
      <w:lang w:eastAsia="zh-CN"/>
    </w:rPr>
  </w:style>
  <w:style w:type="paragraph" w:customStyle="1" w:styleId="487A148151464392B622F63C8AD87A34">
    <w:name w:val="487A148151464392B622F63C8AD87A34"/>
    <w:rsid w:val="00732D01"/>
    <w:pPr>
      <w:spacing w:after="0" w:line="240" w:lineRule="auto"/>
      <w:jc w:val="both"/>
    </w:pPr>
    <w:rPr>
      <w:rFonts w:cstheme="minorHAnsi"/>
      <w:sz w:val="20"/>
      <w:szCs w:val="24"/>
      <w:lang w:eastAsia="zh-CN"/>
    </w:rPr>
  </w:style>
  <w:style w:type="paragraph" w:customStyle="1" w:styleId="E716418D3F99432591D35FF3D13F2D43">
    <w:name w:val="E716418D3F99432591D35FF3D13F2D43"/>
    <w:rsid w:val="00732D01"/>
    <w:pPr>
      <w:spacing w:after="0" w:line="240" w:lineRule="auto"/>
      <w:jc w:val="both"/>
    </w:pPr>
    <w:rPr>
      <w:rFonts w:cstheme="minorHAnsi"/>
      <w:sz w:val="20"/>
      <w:szCs w:val="24"/>
      <w:lang w:eastAsia="zh-CN"/>
    </w:rPr>
  </w:style>
  <w:style w:type="paragraph" w:customStyle="1" w:styleId="0BC8251C2F954ECBA31F3500FFCB2FB0">
    <w:name w:val="0BC8251C2F954ECBA31F3500FFCB2FB0"/>
    <w:rsid w:val="00732D01"/>
    <w:pPr>
      <w:spacing w:after="0" w:line="240" w:lineRule="auto"/>
      <w:jc w:val="both"/>
    </w:pPr>
    <w:rPr>
      <w:rFonts w:cstheme="minorHAnsi"/>
      <w:sz w:val="20"/>
      <w:szCs w:val="24"/>
      <w:lang w:eastAsia="zh-CN"/>
    </w:rPr>
  </w:style>
  <w:style w:type="paragraph" w:customStyle="1" w:styleId="A63F473EDAFC4F399707F539A4518B58">
    <w:name w:val="A63F473EDAFC4F399707F539A4518B58"/>
    <w:rsid w:val="00732D01"/>
    <w:pPr>
      <w:spacing w:after="0" w:line="240" w:lineRule="auto"/>
      <w:jc w:val="both"/>
    </w:pPr>
    <w:rPr>
      <w:rFonts w:cstheme="minorHAnsi"/>
      <w:sz w:val="20"/>
      <w:szCs w:val="24"/>
      <w:lang w:eastAsia="zh-CN"/>
    </w:rPr>
  </w:style>
  <w:style w:type="paragraph" w:customStyle="1" w:styleId="B9E20011CD424A1884B5266DB96BA7BB">
    <w:name w:val="B9E20011CD424A1884B5266DB96BA7BB"/>
    <w:rsid w:val="00732D01"/>
    <w:pPr>
      <w:spacing w:after="0" w:line="240" w:lineRule="auto"/>
      <w:jc w:val="both"/>
    </w:pPr>
    <w:rPr>
      <w:rFonts w:cstheme="minorHAnsi"/>
      <w:sz w:val="20"/>
      <w:szCs w:val="24"/>
      <w:lang w:eastAsia="zh-CN"/>
    </w:rPr>
  </w:style>
  <w:style w:type="paragraph" w:customStyle="1" w:styleId="989396965FDA4B4B8DF5772552613284">
    <w:name w:val="989396965FDA4B4B8DF5772552613284"/>
    <w:rsid w:val="00732D01"/>
    <w:pPr>
      <w:spacing w:after="0" w:line="240" w:lineRule="auto"/>
      <w:jc w:val="both"/>
    </w:pPr>
    <w:rPr>
      <w:rFonts w:cstheme="minorHAnsi"/>
      <w:sz w:val="20"/>
      <w:szCs w:val="24"/>
      <w:lang w:eastAsia="zh-CN"/>
    </w:rPr>
  </w:style>
  <w:style w:type="paragraph" w:customStyle="1" w:styleId="B90C314049354BCA8CC762AF9DA5AF5F">
    <w:name w:val="B90C314049354BCA8CC762AF9DA5AF5F"/>
    <w:rsid w:val="00732D01"/>
    <w:pPr>
      <w:spacing w:after="0" w:line="240" w:lineRule="auto"/>
      <w:jc w:val="both"/>
    </w:pPr>
    <w:rPr>
      <w:rFonts w:cstheme="minorHAnsi"/>
      <w:sz w:val="20"/>
      <w:szCs w:val="24"/>
      <w:lang w:eastAsia="zh-CN"/>
    </w:rPr>
  </w:style>
  <w:style w:type="paragraph" w:customStyle="1" w:styleId="33831B1474A249C0922176649E23C104">
    <w:name w:val="33831B1474A249C0922176649E23C104"/>
    <w:rsid w:val="00732D01"/>
    <w:pPr>
      <w:spacing w:after="0" w:line="240" w:lineRule="auto"/>
      <w:jc w:val="both"/>
    </w:pPr>
    <w:rPr>
      <w:rFonts w:cstheme="minorHAnsi"/>
      <w:sz w:val="20"/>
      <w:szCs w:val="24"/>
      <w:lang w:eastAsia="zh-CN"/>
    </w:rPr>
  </w:style>
  <w:style w:type="paragraph" w:customStyle="1" w:styleId="4086AE3B03ED4C618449F50D6AE10BC7">
    <w:name w:val="4086AE3B03ED4C618449F50D6AE10BC7"/>
    <w:rsid w:val="00732D01"/>
    <w:pPr>
      <w:spacing w:after="0" w:line="240" w:lineRule="auto"/>
      <w:jc w:val="both"/>
    </w:pPr>
    <w:rPr>
      <w:rFonts w:cstheme="minorHAnsi"/>
      <w:sz w:val="20"/>
      <w:szCs w:val="24"/>
      <w:lang w:eastAsia="zh-CN"/>
    </w:rPr>
  </w:style>
  <w:style w:type="paragraph" w:customStyle="1" w:styleId="154D9C305EB244648399281FB4176C7E">
    <w:name w:val="154D9C305EB244648399281FB4176C7E"/>
    <w:rsid w:val="00732D01"/>
    <w:pPr>
      <w:spacing w:before="60" w:after="60" w:line="240" w:lineRule="auto"/>
      <w:jc w:val="both"/>
    </w:pPr>
    <w:rPr>
      <w:rFonts w:cstheme="minorHAnsi"/>
      <w:color w:val="262626" w:themeColor="text1" w:themeTint="D9"/>
      <w:sz w:val="20"/>
      <w:szCs w:val="24"/>
      <w:lang w:eastAsia="zh-CN"/>
    </w:rPr>
  </w:style>
  <w:style w:type="paragraph" w:customStyle="1" w:styleId="2A71ABD923924B8B8F3852702BA109A7">
    <w:name w:val="2A71ABD923924B8B8F3852702BA109A7"/>
    <w:rsid w:val="00732D01"/>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428656152C82487DB043681172B81A68">
    <w:name w:val="428656152C82487DB043681172B81A68"/>
    <w:rsid w:val="00732D01"/>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BEBE9712A19C45829F14824E8A682B1D">
    <w:name w:val="BEBE9712A19C45829F14824E8A682B1D"/>
    <w:rsid w:val="00732D01"/>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8C311788EA1B46C481ADEBC4BBD9ACB6">
    <w:name w:val="8C311788EA1B46C481ADEBC4BBD9ACB6"/>
    <w:rsid w:val="00732D01"/>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18DC9B5859344A5FADAA8CACFFBE1255">
    <w:name w:val="18DC9B5859344A5FADAA8CACFFBE1255"/>
    <w:rsid w:val="00732D01"/>
    <w:pPr>
      <w:spacing w:before="60" w:after="60" w:line="240" w:lineRule="auto"/>
      <w:jc w:val="both"/>
    </w:pPr>
    <w:rPr>
      <w:rFonts w:cstheme="minorHAnsi"/>
      <w:color w:val="262626" w:themeColor="text1" w:themeTint="D9"/>
      <w:sz w:val="20"/>
      <w:szCs w:val="24"/>
      <w:lang w:eastAsia="zh-CN"/>
    </w:rPr>
  </w:style>
  <w:style w:type="paragraph" w:customStyle="1" w:styleId="07F48E5718CE47A098C48AF8430E0E6B">
    <w:name w:val="07F48E5718CE47A098C48AF8430E0E6B"/>
    <w:rsid w:val="00732D01"/>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A40DA814F1CF46BDB95E260D28DE0B4C">
    <w:name w:val="A40DA814F1CF46BDB95E260D28DE0B4C"/>
    <w:rsid w:val="00732D01"/>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07F072DC23204194AD10FE8C3597197A">
    <w:name w:val="07F072DC23204194AD10FE8C3597197A"/>
    <w:rsid w:val="00732D01"/>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F506F53ECF484988B33BAC71D72393CE">
    <w:name w:val="F506F53ECF484988B33BAC71D72393CE"/>
    <w:rsid w:val="00732D01"/>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49C4C2F5D3594931AC6620D9E9F51A67">
    <w:name w:val="49C4C2F5D3594931AC6620D9E9F51A67"/>
    <w:rsid w:val="00732D01"/>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BCCCC1C17AF349CC81650080EB4C68DB">
    <w:name w:val="BCCCC1C17AF349CC81650080EB4C68DB"/>
    <w:rsid w:val="00732D01"/>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B464DDC86A9F4F8E9547509DEB573E3C">
    <w:name w:val="B464DDC86A9F4F8E9547509DEB573E3C"/>
    <w:rsid w:val="00732D01"/>
    <w:pPr>
      <w:spacing w:before="60" w:after="60" w:line="240" w:lineRule="auto"/>
      <w:jc w:val="both"/>
    </w:pPr>
    <w:rPr>
      <w:rFonts w:cstheme="minorHAnsi"/>
      <w:color w:val="262626" w:themeColor="text1" w:themeTint="D9"/>
      <w:sz w:val="20"/>
      <w:szCs w:val="24"/>
      <w:lang w:eastAsia="zh-CN"/>
    </w:rPr>
  </w:style>
  <w:style w:type="paragraph" w:customStyle="1" w:styleId="F4187D0A68CF4CDE9482B817C4AA06EB">
    <w:name w:val="F4187D0A68CF4CDE9482B817C4AA06EB"/>
    <w:rsid w:val="00732D01"/>
    <w:pPr>
      <w:spacing w:before="60" w:after="60" w:line="240" w:lineRule="auto"/>
      <w:jc w:val="both"/>
    </w:pPr>
    <w:rPr>
      <w:rFonts w:cstheme="minorHAnsi"/>
      <w:color w:val="262626" w:themeColor="text1" w:themeTint="D9"/>
      <w:sz w:val="20"/>
      <w:szCs w:val="24"/>
      <w:lang w:eastAsia="zh-CN"/>
    </w:rPr>
  </w:style>
  <w:style w:type="paragraph" w:customStyle="1" w:styleId="873874DE87B5471581A6D2ADA70FB13F">
    <w:name w:val="873874DE87B5471581A6D2ADA70FB13F"/>
    <w:rsid w:val="00732D01"/>
    <w:pPr>
      <w:spacing w:before="60" w:after="60" w:line="240" w:lineRule="auto"/>
      <w:jc w:val="both"/>
    </w:pPr>
    <w:rPr>
      <w:rFonts w:cstheme="minorHAnsi"/>
      <w:color w:val="262626" w:themeColor="text1" w:themeTint="D9"/>
      <w:sz w:val="20"/>
      <w:szCs w:val="24"/>
      <w:lang w:eastAsia="zh-CN"/>
    </w:rPr>
  </w:style>
  <w:style w:type="paragraph" w:customStyle="1" w:styleId="28B3EA4CB5AE4D2390EC650A6848FDD9">
    <w:name w:val="28B3EA4CB5AE4D2390EC650A6848FDD9"/>
    <w:rsid w:val="00732D01"/>
    <w:pPr>
      <w:spacing w:before="60" w:after="60" w:line="240" w:lineRule="auto"/>
      <w:jc w:val="both"/>
    </w:pPr>
    <w:rPr>
      <w:rFonts w:cstheme="minorHAnsi"/>
      <w:color w:val="262626" w:themeColor="text1" w:themeTint="D9"/>
      <w:sz w:val="20"/>
      <w:szCs w:val="24"/>
      <w:lang w:eastAsia="zh-CN"/>
    </w:rPr>
  </w:style>
  <w:style w:type="paragraph" w:customStyle="1" w:styleId="7F2A36759ADB4D658F3C909AAE9617C2">
    <w:name w:val="7F2A36759ADB4D658F3C909AAE9617C2"/>
    <w:rsid w:val="00732D01"/>
    <w:pPr>
      <w:spacing w:before="60" w:after="60" w:line="240" w:lineRule="auto"/>
      <w:jc w:val="both"/>
    </w:pPr>
    <w:rPr>
      <w:rFonts w:cstheme="minorHAnsi"/>
      <w:color w:val="262626" w:themeColor="text1" w:themeTint="D9"/>
      <w:sz w:val="20"/>
      <w:szCs w:val="24"/>
      <w:lang w:eastAsia="zh-CN"/>
    </w:rPr>
  </w:style>
  <w:style w:type="paragraph" w:customStyle="1" w:styleId="9EEB9B791F0B47DAAFFEBC12C0A44D5A">
    <w:name w:val="9EEB9B791F0B47DAAFFEBC12C0A44D5A"/>
    <w:rsid w:val="00732D01"/>
    <w:pPr>
      <w:spacing w:before="60" w:after="60" w:line="240" w:lineRule="auto"/>
      <w:jc w:val="both"/>
    </w:pPr>
    <w:rPr>
      <w:rFonts w:cstheme="minorHAnsi"/>
      <w:color w:val="262626" w:themeColor="text1" w:themeTint="D9"/>
      <w:sz w:val="20"/>
      <w:szCs w:val="24"/>
      <w:lang w:eastAsia="zh-CN"/>
    </w:rPr>
  </w:style>
  <w:style w:type="paragraph" w:customStyle="1" w:styleId="80E4A3D938CB46D58B6F004C9174F57E">
    <w:name w:val="80E4A3D938CB46D58B6F004C9174F57E"/>
    <w:rsid w:val="00732D01"/>
    <w:pPr>
      <w:spacing w:before="60" w:after="60" w:line="240" w:lineRule="auto"/>
      <w:jc w:val="both"/>
    </w:pPr>
    <w:rPr>
      <w:rFonts w:cstheme="minorHAnsi"/>
      <w:color w:val="262626" w:themeColor="text1" w:themeTint="D9"/>
      <w:sz w:val="20"/>
      <w:szCs w:val="24"/>
      <w:lang w:eastAsia="zh-CN"/>
    </w:rPr>
  </w:style>
  <w:style w:type="paragraph" w:customStyle="1" w:styleId="BBCD5C21E6C84D7C9B320A30DAFFF594">
    <w:name w:val="BBCD5C21E6C84D7C9B320A30DAFFF594"/>
    <w:rsid w:val="00732D01"/>
    <w:pPr>
      <w:spacing w:before="60" w:after="60" w:line="240" w:lineRule="auto"/>
      <w:jc w:val="both"/>
    </w:pPr>
    <w:rPr>
      <w:rFonts w:cstheme="minorHAnsi"/>
      <w:color w:val="262626" w:themeColor="text1" w:themeTint="D9"/>
      <w:sz w:val="20"/>
      <w:szCs w:val="24"/>
      <w:lang w:eastAsia="zh-CN"/>
    </w:rPr>
  </w:style>
  <w:style w:type="paragraph" w:customStyle="1" w:styleId="A2DBD5D9E7F04919BD6469EA303985F4">
    <w:name w:val="A2DBD5D9E7F04919BD6469EA303985F4"/>
    <w:rsid w:val="00732D01"/>
    <w:pPr>
      <w:spacing w:before="60" w:after="60" w:line="240" w:lineRule="auto"/>
      <w:jc w:val="both"/>
    </w:pPr>
    <w:rPr>
      <w:rFonts w:cstheme="minorHAnsi"/>
      <w:color w:val="262626" w:themeColor="text1" w:themeTint="D9"/>
      <w:sz w:val="20"/>
      <w:szCs w:val="24"/>
      <w:lang w:eastAsia="zh-CN"/>
    </w:rPr>
  </w:style>
  <w:style w:type="paragraph" w:customStyle="1" w:styleId="99E0129FE86A47F6BD791AFD9DE5380A">
    <w:name w:val="99E0129FE86A47F6BD791AFD9DE5380A"/>
    <w:rsid w:val="00732D01"/>
    <w:pPr>
      <w:spacing w:before="60" w:after="60" w:line="240" w:lineRule="auto"/>
      <w:jc w:val="both"/>
    </w:pPr>
    <w:rPr>
      <w:rFonts w:cstheme="minorHAnsi"/>
      <w:color w:val="262626" w:themeColor="text1" w:themeTint="D9"/>
      <w:sz w:val="20"/>
      <w:szCs w:val="24"/>
      <w:lang w:eastAsia="zh-CN"/>
    </w:rPr>
  </w:style>
  <w:style w:type="paragraph" w:customStyle="1" w:styleId="B8A5C3EF08864A02A9CBFE01ECCDE71E">
    <w:name w:val="B8A5C3EF08864A02A9CBFE01ECCDE71E"/>
    <w:rsid w:val="00732D01"/>
    <w:pPr>
      <w:spacing w:before="60" w:after="60" w:line="240" w:lineRule="auto"/>
      <w:jc w:val="both"/>
    </w:pPr>
    <w:rPr>
      <w:rFonts w:cstheme="minorHAnsi"/>
      <w:color w:val="262626" w:themeColor="text1" w:themeTint="D9"/>
      <w:sz w:val="20"/>
      <w:szCs w:val="24"/>
      <w:lang w:eastAsia="zh-CN"/>
    </w:rPr>
  </w:style>
  <w:style w:type="paragraph" w:customStyle="1" w:styleId="397A49E7BA01480D8CBED9217EB9F101">
    <w:name w:val="397A49E7BA01480D8CBED9217EB9F101"/>
    <w:rsid w:val="00732D01"/>
    <w:pPr>
      <w:spacing w:before="60" w:after="60" w:line="240" w:lineRule="auto"/>
      <w:jc w:val="both"/>
    </w:pPr>
    <w:rPr>
      <w:rFonts w:cstheme="minorHAnsi"/>
      <w:color w:val="262626" w:themeColor="text1" w:themeTint="D9"/>
      <w:sz w:val="20"/>
      <w:szCs w:val="24"/>
      <w:lang w:eastAsia="zh-CN"/>
    </w:rPr>
  </w:style>
  <w:style w:type="paragraph" w:customStyle="1" w:styleId="DF74C679A8B44804B8C44B4603245414">
    <w:name w:val="DF74C679A8B44804B8C44B4603245414"/>
    <w:rsid w:val="00732D01"/>
    <w:pPr>
      <w:spacing w:before="60" w:after="60" w:line="240" w:lineRule="auto"/>
      <w:jc w:val="both"/>
    </w:pPr>
    <w:rPr>
      <w:rFonts w:cstheme="minorHAnsi"/>
      <w:color w:val="262626" w:themeColor="text1" w:themeTint="D9"/>
      <w:sz w:val="20"/>
      <w:szCs w:val="24"/>
      <w:lang w:eastAsia="zh-CN"/>
    </w:rPr>
  </w:style>
  <w:style w:type="paragraph" w:customStyle="1" w:styleId="67D0D575055448BC8645DD7F51DB585E">
    <w:name w:val="67D0D575055448BC8645DD7F51DB585E"/>
    <w:rsid w:val="00732D01"/>
    <w:pPr>
      <w:spacing w:before="60" w:after="60" w:line="240" w:lineRule="auto"/>
      <w:jc w:val="both"/>
    </w:pPr>
    <w:rPr>
      <w:rFonts w:cstheme="minorHAnsi"/>
      <w:color w:val="262626" w:themeColor="text1" w:themeTint="D9"/>
      <w:sz w:val="20"/>
      <w:szCs w:val="24"/>
      <w:lang w:eastAsia="zh-CN"/>
    </w:rPr>
  </w:style>
  <w:style w:type="paragraph" w:customStyle="1" w:styleId="5FADC4F419564BE3A8AE5941CD01215C">
    <w:name w:val="5FADC4F419564BE3A8AE5941CD01215C"/>
    <w:rsid w:val="00732D01"/>
    <w:pPr>
      <w:spacing w:before="60" w:after="60" w:line="240" w:lineRule="auto"/>
      <w:jc w:val="both"/>
    </w:pPr>
    <w:rPr>
      <w:rFonts w:cstheme="minorHAnsi"/>
      <w:color w:val="262626" w:themeColor="text1" w:themeTint="D9"/>
      <w:sz w:val="20"/>
      <w:szCs w:val="24"/>
      <w:lang w:eastAsia="zh-CN"/>
    </w:rPr>
  </w:style>
  <w:style w:type="paragraph" w:customStyle="1" w:styleId="08B60E475CFF4C2CBB18F4CAF9EECF92">
    <w:name w:val="08B60E475CFF4C2CBB18F4CAF9EECF92"/>
    <w:rsid w:val="00732D01"/>
    <w:pPr>
      <w:spacing w:before="60" w:after="60" w:line="240" w:lineRule="auto"/>
      <w:jc w:val="both"/>
    </w:pPr>
    <w:rPr>
      <w:rFonts w:cstheme="minorHAnsi"/>
      <w:color w:val="262626" w:themeColor="text1" w:themeTint="D9"/>
      <w:sz w:val="20"/>
      <w:szCs w:val="24"/>
      <w:lang w:eastAsia="zh-CN"/>
    </w:rPr>
  </w:style>
  <w:style w:type="paragraph" w:customStyle="1" w:styleId="CC453FB0107B40E8BDAD2C38478A0126">
    <w:name w:val="CC453FB0107B40E8BDAD2C38478A0126"/>
    <w:rsid w:val="00732D01"/>
    <w:pPr>
      <w:spacing w:before="60" w:after="60" w:line="240" w:lineRule="auto"/>
      <w:jc w:val="both"/>
    </w:pPr>
    <w:rPr>
      <w:rFonts w:cstheme="minorHAnsi"/>
      <w:color w:val="262626" w:themeColor="text1" w:themeTint="D9"/>
      <w:sz w:val="20"/>
      <w:szCs w:val="24"/>
      <w:lang w:eastAsia="zh-CN"/>
    </w:rPr>
  </w:style>
  <w:style w:type="paragraph" w:customStyle="1" w:styleId="55AAE87AEBC1478F97FA6383A8FA0193">
    <w:name w:val="55AAE87AEBC1478F97FA6383A8FA0193"/>
    <w:rsid w:val="00732D01"/>
    <w:pPr>
      <w:spacing w:before="60" w:after="60" w:line="240" w:lineRule="auto"/>
      <w:jc w:val="both"/>
    </w:pPr>
    <w:rPr>
      <w:rFonts w:cstheme="minorHAnsi"/>
      <w:color w:val="262626" w:themeColor="text1" w:themeTint="D9"/>
      <w:sz w:val="20"/>
      <w:szCs w:val="24"/>
      <w:lang w:eastAsia="zh-CN"/>
    </w:rPr>
  </w:style>
  <w:style w:type="paragraph" w:customStyle="1" w:styleId="7C6C94C178724027A045A89C69EE4686">
    <w:name w:val="7C6C94C178724027A045A89C69EE4686"/>
    <w:rsid w:val="00732D01"/>
    <w:pPr>
      <w:spacing w:before="60" w:after="60" w:line="240" w:lineRule="auto"/>
      <w:jc w:val="both"/>
    </w:pPr>
    <w:rPr>
      <w:rFonts w:cstheme="minorHAnsi"/>
      <w:color w:val="262626" w:themeColor="text1" w:themeTint="D9"/>
      <w:sz w:val="20"/>
      <w:szCs w:val="24"/>
      <w:lang w:eastAsia="zh-CN"/>
    </w:rPr>
  </w:style>
  <w:style w:type="paragraph" w:customStyle="1" w:styleId="5CDF600B377C4AAD98502DBE851B2437">
    <w:name w:val="5CDF600B377C4AAD98502DBE851B2437"/>
    <w:rsid w:val="00732D01"/>
    <w:pPr>
      <w:spacing w:before="60" w:after="60" w:line="240" w:lineRule="auto"/>
      <w:jc w:val="both"/>
    </w:pPr>
    <w:rPr>
      <w:rFonts w:cstheme="minorHAnsi"/>
      <w:color w:val="262626" w:themeColor="text1" w:themeTint="D9"/>
      <w:sz w:val="20"/>
      <w:szCs w:val="24"/>
      <w:lang w:eastAsia="zh-CN"/>
    </w:rPr>
  </w:style>
  <w:style w:type="paragraph" w:customStyle="1" w:styleId="D73028791E154DDEB1084FA1F54A6150">
    <w:name w:val="D73028791E154DDEB1084FA1F54A6150"/>
    <w:rsid w:val="00732D01"/>
    <w:pPr>
      <w:spacing w:before="60" w:after="60" w:line="240" w:lineRule="auto"/>
      <w:jc w:val="both"/>
    </w:pPr>
    <w:rPr>
      <w:rFonts w:cstheme="minorHAnsi"/>
      <w:color w:val="262626" w:themeColor="text1" w:themeTint="D9"/>
      <w:sz w:val="20"/>
      <w:szCs w:val="24"/>
      <w:lang w:eastAsia="zh-CN"/>
    </w:rPr>
  </w:style>
  <w:style w:type="paragraph" w:customStyle="1" w:styleId="FF5FB762192147A89058807F71AD6A71">
    <w:name w:val="FF5FB762192147A89058807F71AD6A71"/>
    <w:rsid w:val="00732D01"/>
    <w:pPr>
      <w:spacing w:before="60" w:after="60" w:line="240" w:lineRule="auto"/>
      <w:jc w:val="both"/>
    </w:pPr>
    <w:rPr>
      <w:rFonts w:cstheme="minorHAnsi"/>
      <w:color w:val="262626" w:themeColor="text1" w:themeTint="D9"/>
      <w:sz w:val="20"/>
      <w:szCs w:val="24"/>
      <w:lang w:eastAsia="zh-CN"/>
    </w:rPr>
  </w:style>
  <w:style w:type="paragraph" w:customStyle="1" w:styleId="3E0DB7E71EA848B6BA854DD169C967AA">
    <w:name w:val="3E0DB7E71EA848B6BA854DD169C967AA"/>
    <w:rsid w:val="00732D01"/>
    <w:pPr>
      <w:spacing w:before="60" w:after="60" w:line="240" w:lineRule="auto"/>
      <w:jc w:val="both"/>
    </w:pPr>
    <w:rPr>
      <w:rFonts w:cstheme="minorHAnsi"/>
      <w:color w:val="262626" w:themeColor="text1" w:themeTint="D9"/>
      <w:sz w:val="20"/>
      <w:szCs w:val="24"/>
      <w:lang w:eastAsia="zh-CN"/>
    </w:rPr>
  </w:style>
  <w:style w:type="paragraph" w:customStyle="1" w:styleId="89FF7E61445C429185BBA486BAA608F7">
    <w:name w:val="89FF7E61445C429185BBA486BAA608F7"/>
    <w:rsid w:val="00732D01"/>
    <w:pPr>
      <w:spacing w:before="60" w:after="60" w:line="240" w:lineRule="auto"/>
      <w:jc w:val="both"/>
    </w:pPr>
    <w:rPr>
      <w:rFonts w:cstheme="minorHAnsi"/>
      <w:color w:val="262626" w:themeColor="text1" w:themeTint="D9"/>
      <w:sz w:val="20"/>
      <w:szCs w:val="24"/>
      <w:lang w:eastAsia="zh-CN"/>
    </w:rPr>
  </w:style>
  <w:style w:type="paragraph" w:customStyle="1" w:styleId="EBB98516137E4B1BA6603FC4B91F81F2">
    <w:name w:val="EBB98516137E4B1BA6603FC4B91F81F2"/>
    <w:rsid w:val="00732D01"/>
    <w:pPr>
      <w:spacing w:before="60" w:after="60" w:line="240" w:lineRule="auto"/>
      <w:jc w:val="both"/>
    </w:pPr>
    <w:rPr>
      <w:rFonts w:cstheme="minorHAnsi"/>
      <w:color w:val="262626" w:themeColor="text1" w:themeTint="D9"/>
      <w:sz w:val="20"/>
      <w:szCs w:val="24"/>
      <w:lang w:eastAsia="zh-CN"/>
    </w:rPr>
  </w:style>
  <w:style w:type="paragraph" w:customStyle="1" w:styleId="8F38158EF32A4A3DB8BBAD6D26241962">
    <w:name w:val="8F38158EF32A4A3DB8BBAD6D26241962"/>
    <w:rsid w:val="00732D01"/>
    <w:pPr>
      <w:spacing w:before="60" w:after="60" w:line="240" w:lineRule="auto"/>
      <w:jc w:val="both"/>
    </w:pPr>
    <w:rPr>
      <w:rFonts w:cstheme="minorHAnsi"/>
      <w:color w:val="262626" w:themeColor="text1" w:themeTint="D9"/>
      <w:sz w:val="20"/>
      <w:szCs w:val="24"/>
      <w:lang w:eastAsia="zh-CN"/>
    </w:rPr>
  </w:style>
  <w:style w:type="paragraph" w:customStyle="1" w:styleId="F6B6BFA936B14832B363175DBFCB6E98">
    <w:name w:val="F6B6BFA936B14832B363175DBFCB6E98"/>
    <w:rsid w:val="00732D01"/>
    <w:pPr>
      <w:spacing w:before="60" w:after="60" w:line="240" w:lineRule="auto"/>
      <w:jc w:val="both"/>
    </w:pPr>
    <w:rPr>
      <w:rFonts w:cstheme="minorHAnsi"/>
      <w:color w:val="262626" w:themeColor="text1" w:themeTint="D9"/>
      <w:sz w:val="20"/>
      <w:szCs w:val="24"/>
      <w:lang w:eastAsia="zh-CN"/>
    </w:rPr>
  </w:style>
  <w:style w:type="paragraph" w:customStyle="1" w:styleId="4DB2E4DF447B46BBA97B562DDE7FA166">
    <w:name w:val="4DB2E4DF447B46BBA97B562DDE7FA166"/>
    <w:rsid w:val="00732D01"/>
    <w:pPr>
      <w:spacing w:before="60" w:after="60" w:line="240" w:lineRule="auto"/>
      <w:jc w:val="both"/>
    </w:pPr>
    <w:rPr>
      <w:rFonts w:cstheme="minorHAnsi"/>
      <w:color w:val="262626" w:themeColor="text1" w:themeTint="D9"/>
      <w:sz w:val="20"/>
      <w:szCs w:val="24"/>
      <w:lang w:eastAsia="zh-CN"/>
    </w:rPr>
  </w:style>
  <w:style w:type="paragraph" w:customStyle="1" w:styleId="FD1170E9A14C4954BFA8553FDBC69A1E">
    <w:name w:val="FD1170E9A14C4954BFA8553FDBC69A1E"/>
    <w:rsid w:val="00732D01"/>
    <w:pPr>
      <w:spacing w:before="60" w:after="60" w:line="240" w:lineRule="auto"/>
      <w:jc w:val="both"/>
    </w:pPr>
    <w:rPr>
      <w:rFonts w:cstheme="minorHAnsi"/>
      <w:color w:val="262626" w:themeColor="text1" w:themeTint="D9"/>
      <w:sz w:val="20"/>
      <w:szCs w:val="24"/>
      <w:lang w:eastAsia="zh-CN"/>
    </w:rPr>
  </w:style>
  <w:style w:type="paragraph" w:customStyle="1" w:styleId="26B7BB7DB5994B99ADC7235B505060A1">
    <w:name w:val="26B7BB7DB5994B99ADC7235B505060A1"/>
    <w:rsid w:val="00732D01"/>
    <w:pPr>
      <w:spacing w:before="60" w:after="60" w:line="240" w:lineRule="auto"/>
      <w:jc w:val="both"/>
    </w:pPr>
    <w:rPr>
      <w:rFonts w:cstheme="minorHAnsi"/>
      <w:color w:val="262626" w:themeColor="text1" w:themeTint="D9"/>
      <w:sz w:val="20"/>
      <w:szCs w:val="24"/>
      <w:lang w:eastAsia="zh-CN"/>
    </w:rPr>
  </w:style>
  <w:style w:type="paragraph" w:customStyle="1" w:styleId="5655CF8855FD43118541CA97DA9A5D0F">
    <w:name w:val="5655CF8855FD43118541CA97DA9A5D0F"/>
    <w:rsid w:val="00732D01"/>
    <w:pPr>
      <w:spacing w:before="60" w:after="60" w:line="240" w:lineRule="auto"/>
      <w:jc w:val="both"/>
    </w:pPr>
    <w:rPr>
      <w:rFonts w:cstheme="minorHAnsi"/>
      <w:color w:val="262626" w:themeColor="text1" w:themeTint="D9"/>
      <w:sz w:val="20"/>
      <w:szCs w:val="24"/>
      <w:lang w:eastAsia="zh-CN"/>
    </w:rPr>
  </w:style>
  <w:style w:type="paragraph" w:customStyle="1" w:styleId="22BABD9B278B483BB301DCE3CDCA52CE">
    <w:name w:val="22BABD9B278B483BB301DCE3CDCA52CE"/>
    <w:rsid w:val="00732D01"/>
    <w:pPr>
      <w:spacing w:before="60" w:after="60" w:line="240" w:lineRule="auto"/>
      <w:jc w:val="both"/>
    </w:pPr>
    <w:rPr>
      <w:rFonts w:cstheme="minorHAnsi"/>
      <w:color w:val="262626" w:themeColor="text1" w:themeTint="D9"/>
      <w:sz w:val="20"/>
      <w:szCs w:val="24"/>
      <w:lang w:eastAsia="zh-CN"/>
    </w:rPr>
  </w:style>
  <w:style w:type="paragraph" w:customStyle="1" w:styleId="08BEAF8AD1EC496A9DC6987A7C34AF56">
    <w:name w:val="08BEAF8AD1EC496A9DC6987A7C34AF56"/>
    <w:rsid w:val="00732D01"/>
    <w:pPr>
      <w:spacing w:before="60" w:after="60" w:line="240" w:lineRule="auto"/>
      <w:jc w:val="both"/>
    </w:pPr>
    <w:rPr>
      <w:rFonts w:cstheme="minorHAnsi"/>
      <w:color w:val="262626" w:themeColor="text1" w:themeTint="D9"/>
      <w:sz w:val="20"/>
      <w:szCs w:val="24"/>
      <w:lang w:eastAsia="zh-CN"/>
    </w:rPr>
  </w:style>
  <w:style w:type="paragraph" w:customStyle="1" w:styleId="8C796A312C2243BA897628E3AB55EC9D">
    <w:name w:val="8C796A312C2243BA897628E3AB55EC9D"/>
    <w:rsid w:val="00732D01"/>
    <w:pPr>
      <w:spacing w:before="60" w:after="60" w:line="240" w:lineRule="auto"/>
      <w:jc w:val="both"/>
    </w:pPr>
    <w:rPr>
      <w:rFonts w:cstheme="minorHAnsi"/>
      <w:color w:val="262626" w:themeColor="text1" w:themeTint="D9"/>
      <w:sz w:val="20"/>
      <w:szCs w:val="24"/>
      <w:lang w:eastAsia="zh-CN"/>
    </w:rPr>
  </w:style>
  <w:style w:type="paragraph" w:customStyle="1" w:styleId="2532756A34CB4BCEA41230EFA7208A62">
    <w:name w:val="2532756A34CB4BCEA41230EFA7208A62"/>
    <w:rsid w:val="00732D01"/>
    <w:pPr>
      <w:spacing w:before="60" w:after="60" w:line="240" w:lineRule="auto"/>
      <w:jc w:val="both"/>
    </w:pPr>
    <w:rPr>
      <w:rFonts w:cstheme="minorHAnsi"/>
      <w:color w:val="262626" w:themeColor="text1" w:themeTint="D9"/>
      <w:sz w:val="20"/>
      <w:szCs w:val="24"/>
      <w:lang w:eastAsia="zh-CN"/>
    </w:rPr>
  </w:style>
  <w:style w:type="paragraph" w:customStyle="1" w:styleId="C2B95D809A614297B681A06DAD4535B5">
    <w:name w:val="C2B95D809A614297B681A06DAD4535B5"/>
    <w:rsid w:val="00732D01"/>
    <w:pPr>
      <w:spacing w:before="60" w:after="60" w:line="240" w:lineRule="auto"/>
      <w:jc w:val="both"/>
    </w:pPr>
    <w:rPr>
      <w:rFonts w:cstheme="minorHAnsi"/>
      <w:color w:val="262626" w:themeColor="text1" w:themeTint="D9"/>
      <w:sz w:val="20"/>
      <w:szCs w:val="24"/>
      <w:lang w:eastAsia="zh-CN"/>
    </w:rPr>
  </w:style>
  <w:style w:type="paragraph" w:customStyle="1" w:styleId="FB86B13A8A4943C484BBFB8C8828C5CD">
    <w:name w:val="FB86B13A8A4943C484BBFB8C8828C5CD"/>
    <w:rsid w:val="00732D01"/>
    <w:pPr>
      <w:spacing w:before="60" w:after="60" w:line="240" w:lineRule="auto"/>
      <w:jc w:val="both"/>
    </w:pPr>
    <w:rPr>
      <w:rFonts w:cstheme="minorHAnsi"/>
      <w:color w:val="262626" w:themeColor="text1" w:themeTint="D9"/>
      <w:sz w:val="20"/>
      <w:szCs w:val="24"/>
      <w:lang w:eastAsia="zh-CN"/>
    </w:rPr>
  </w:style>
  <w:style w:type="paragraph" w:customStyle="1" w:styleId="B31F2F6B5D984FF69A58F9644E2E5F34">
    <w:name w:val="B31F2F6B5D984FF69A58F9644E2E5F34"/>
    <w:rsid w:val="00732D01"/>
    <w:pPr>
      <w:spacing w:before="60" w:after="60" w:line="240" w:lineRule="auto"/>
      <w:jc w:val="both"/>
    </w:pPr>
    <w:rPr>
      <w:rFonts w:cstheme="minorHAnsi"/>
      <w:color w:val="262626" w:themeColor="text1" w:themeTint="D9"/>
      <w:sz w:val="20"/>
      <w:szCs w:val="24"/>
      <w:lang w:eastAsia="zh-CN"/>
    </w:rPr>
  </w:style>
  <w:style w:type="paragraph" w:customStyle="1" w:styleId="02F019914F8F49BBA6879C874436C51E">
    <w:name w:val="02F019914F8F49BBA6879C874436C51E"/>
    <w:rsid w:val="00732D01"/>
    <w:pPr>
      <w:spacing w:before="60" w:after="60" w:line="240" w:lineRule="auto"/>
      <w:jc w:val="both"/>
    </w:pPr>
    <w:rPr>
      <w:rFonts w:cstheme="minorHAnsi"/>
      <w:color w:val="262626" w:themeColor="text1" w:themeTint="D9"/>
      <w:sz w:val="20"/>
      <w:szCs w:val="24"/>
      <w:lang w:eastAsia="zh-CN"/>
    </w:rPr>
  </w:style>
  <w:style w:type="paragraph" w:customStyle="1" w:styleId="DC8CE0EC99154B78BE1A0C62D63CB142">
    <w:name w:val="DC8CE0EC99154B78BE1A0C62D63CB142"/>
    <w:rsid w:val="00732D01"/>
    <w:pPr>
      <w:spacing w:before="60" w:after="60" w:line="240" w:lineRule="auto"/>
      <w:jc w:val="both"/>
    </w:pPr>
    <w:rPr>
      <w:rFonts w:cstheme="minorHAnsi"/>
      <w:color w:val="262626" w:themeColor="text1" w:themeTint="D9"/>
      <w:sz w:val="20"/>
      <w:szCs w:val="24"/>
      <w:lang w:eastAsia="zh-CN"/>
    </w:rPr>
  </w:style>
  <w:style w:type="paragraph" w:customStyle="1" w:styleId="6F75FB3D32BC4A4B8155CEAD30487783">
    <w:name w:val="6F75FB3D32BC4A4B8155CEAD30487783"/>
    <w:rsid w:val="00732D01"/>
    <w:pPr>
      <w:spacing w:before="60" w:after="60" w:line="240" w:lineRule="auto"/>
      <w:jc w:val="both"/>
    </w:pPr>
    <w:rPr>
      <w:rFonts w:cstheme="minorHAnsi"/>
      <w:color w:val="262626" w:themeColor="text1" w:themeTint="D9"/>
      <w:sz w:val="20"/>
      <w:szCs w:val="24"/>
      <w:lang w:eastAsia="zh-CN"/>
    </w:rPr>
  </w:style>
  <w:style w:type="paragraph" w:customStyle="1" w:styleId="89A34BB0B6114A6DB4EEE4C9475EDDE2">
    <w:name w:val="89A34BB0B6114A6DB4EEE4C9475EDDE2"/>
    <w:rsid w:val="00732D01"/>
    <w:pPr>
      <w:spacing w:before="60" w:after="60" w:line="240" w:lineRule="auto"/>
      <w:jc w:val="both"/>
    </w:pPr>
    <w:rPr>
      <w:rFonts w:cstheme="minorHAnsi"/>
      <w:color w:val="262626" w:themeColor="text1" w:themeTint="D9"/>
      <w:sz w:val="20"/>
      <w:szCs w:val="24"/>
      <w:lang w:eastAsia="zh-CN"/>
    </w:rPr>
  </w:style>
  <w:style w:type="paragraph" w:customStyle="1" w:styleId="3A35DBBFEBCB43FA858356C647716A35">
    <w:name w:val="3A35DBBFEBCB43FA858356C647716A35"/>
    <w:rsid w:val="00732D01"/>
    <w:pPr>
      <w:spacing w:before="60" w:after="60" w:line="240" w:lineRule="auto"/>
      <w:jc w:val="both"/>
    </w:pPr>
    <w:rPr>
      <w:rFonts w:cstheme="minorHAnsi"/>
      <w:color w:val="262626" w:themeColor="text1" w:themeTint="D9"/>
      <w:sz w:val="20"/>
      <w:szCs w:val="24"/>
      <w:lang w:eastAsia="zh-CN"/>
    </w:rPr>
  </w:style>
  <w:style w:type="paragraph" w:customStyle="1" w:styleId="A132F821810540678C69B78C90690F26">
    <w:name w:val="A132F821810540678C69B78C90690F26"/>
    <w:rsid w:val="00732D01"/>
    <w:pPr>
      <w:spacing w:before="60" w:after="60" w:line="240" w:lineRule="auto"/>
      <w:jc w:val="both"/>
    </w:pPr>
    <w:rPr>
      <w:rFonts w:cstheme="minorHAnsi"/>
      <w:color w:val="262626" w:themeColor="text1" w:themeTint="D9"/>
      <w:sz w:val="20"/>
      <w:szCs w:val="24"/>
      <w:lang w:eastAsia="zh-CN"/>
    </w:rPr>
  </w:style>
  <w:style w:type="paragraph" w:customStyle="1" w:styleId="485BFA96EDF740119E8690CBE473970C">
    <w:name w:val="485BFA96EDF740119E8690CBE473970C"/>
    <w:rsid w:val="00732D01"/>
    <w:pPr>
      <w:spacing w:before="60" w:after="60" w:line="240" w:lineRule="auto"/>
      <w:jc w:val="both"/>
    </w:pPr>
    <w:rPr>
      <w:rFonts w:cstheme="minorHAnsi"/>
      <w:color w:val="262626" w:themeColor="text1" w:themeTint="D9"/>
      <w:sz w:val="20"/>
      <w:szCs w:val="24"/>
      <w:lang w:eastAsia="zh-CN"/>
    </w:rPr>
  </w:style>
  <w:style w:type="paragraph" w:customStyle="1" w:styleId="026764355A094139BB9CB2C306E9FBBA">
    <w:name w:val="026764355A094139BB9CB2C306E9FBBA"/>
    <w:rsid w:val="00732D01"/>
    <w:pPr>
      <w:spacing w:before="60" w:after="60" w:line="240" w:lineRule="auto"/>
      <w:jc w:val="both"/>
    </w:pPr>
    <w:rPr>
      <w:rFonts w:cstheme="minorHAnsi"/>
      <w:color w:val="262626" w:themeColor="text1" w:themeTint="D9"/>
      <w:sz w:val="20"/>
      <w:szCs w:val="24"/>
      <w:lang w:eastAsia="zh-CN"/>
    </w:rPr>
  </w:style>
  <w:style w:type="paragraph" w:customStyle="1" w:styleId="2FEA8FA9C4F34393BA44D08B1DCF39F6">
    <w:name w:val="2FEA8FA9C4F34393BA44D08B1DCF39F6"/>
    <w:rsid w:val="00732D01"/>
    <w:pPr>
      <w:spacing w:before="60" w:after="60" w:line="240" w:lineRule="auto"/>
      <w:jc w:val="both"/>
    </w:pPr>
    <w:rPr>
      <w:rFonts w:cstheme="minorHAnsi"/>
      <w:color w:val="262626" w:themeColor="text1" w:themeTint="D9"/>
      <w:sz w:val="20"/>
      <w:szCs w:val="24"/>
      <w:lang w:eastAsia="zh-CN"/>
    </w:rPr>
  </w:style>
  <w:style w:type="paragraph" w:customStyle="1" w:styleId="6674193EEFC64CE197AF830FF984DD4F1">
    <w:name w:val="6674193EEFC64CE197AF830FF984DD4F1"/>
    <w:rsid w:val="00732D01"/>
    <w:pPr>
      <w:spacing w:before="60" w:after="60" w:line="240" w:lineRule="auto"/>
      <w:jc w:val="both"/>
    </w:pPr>
    <w:rPr>
      <w:rFonts w:cstheme="minorHAnsi"/>
      <w:color w:val="262626" w:themeColor="text1" w:themeTint="D9"/>
      <w:sz w:val="20"/>
      <w:szCs w:val="24"/>
      <w:lang w:eastAsia="zh-CN"/>
    </w:rPr>
  </w:style>
  <w:style w:type="paragraph" w:customStyle="1" w:styleId="0B9F72EE494940A4B14D42B953BA4EA81">
    <w:name w:val="0B9F72EE494940A4B14D42B953BA4EA81"/>
    <w:rsid w:val="00732D01"/>
    <w:pPr>
      <w:spacing w:before="60" w:after="60" w:line="240" w:lineRule="auto"/>
      <w:jc w:val="both"/>
    </w:pPr>
    <w:rPr>
      <w:rFonts w:cstheme="minorHAnsi"/>
      <w:color w:val="262626" w:themeColor="text1" w:themeTint="D9"/>
      <w:sz w:val="20"/>
      <w:szCs w:val="24"/>
      <w:lang w:eastAsia="zh-CN"/>
    </w:rPr>
  </w:style>
  <w:style w:type="paragraph" w:customStyle="1" w:styleId="D8A183633D7D46A19976697506502E84">
    <w:name w:val="D8A183633D7D46A19976697506502E84"/>
    <w:rsid w:val="00732D01"/>
    <w:pPr>
      <w:spacing w:before="60" w:after="60" w:line="240" w:lineRule="auto"/>
      <w:jc w:val="both"/>
    </w:pPr>
    <w:rPr>
      <w:rFonts w:cstheme="minorHAnsi"/>
      <w:color w:val="262626" w:themeColor="text1" w:themeTint="D9"/>
      <w:sz w:val="20"/>
      <w:szCs w:val="24"/>
      <w:lang w:eastAsia="zh-CN"/>
    </w:rPr>
  </w:style>
  <w:style w:type="paragraph" w:customStyle="1" w:styleId="ED00E26BC94643EA9DBCF661C9C8721B">
    <w:name w:val="ED00E26BC94643EA9DBCF661C9C8721B"/>
    <w:rsid w:val="00732D01"/>
    <w:pPr>
      <w:spacing w:before="60" w:after="60" w:line="240" w:lineRule="auto"/>
      <w:jc w:val="both"/>
    </w:pPr>
    <w:rPr>
      <w:rFonts w:cstheme="minorHAnsi"/>
      <w:color w:val="262626" w:themeColor="text1" w:themeTint="D9"/>
      <w:sz w:val="20"/>
      <w:szCs w:val="24"/>
      <w:lang w:eastAsia="zh-CN"/>
    </w:rPr>
  </w:style>
  <w:style w:type="paragraph" w:customStyle="1" w:styleId="C166D4CCA52F4AEE9CA5ADC3988CC972">
    <w:name w:val="C166D4CCA52F4AEE9CA5ADC3988CC972"/>
    <w:rsid w:val="00732D01"/>
    <w:pPr>
      <w:spacing w:before="60" w:after="60" w:line="240" w:lineRule="auto"/>
      <w:jc w:val="both"/>
    </w:pPr>
    <w:rPr>
      <w:rFonts w:cstheme="minorHAnsi"/>
      <w:color w:val="262626" w:themeColor="text1" w:themeTint="D9"/>
      <w:sz w:val="20"/>
      <w:szCs w:val="24"/>
      <w:lang w:eastAsia="zh-CN"/>
    </w:rPr>
  </w:style>
  <w:style w:type="paragraph" w:customStyle="1" w:styleId="AF2F131810EE4305A5F5E3DA42C955E3">
    <w:name w:val="AF2F131810EE4305A5F5E3DA42C955E3"/>
    <w:rsid w:val="00732D01"/>
    <w:pPr>
      <w:spacing w:before="60" w:after="60" w:line="240" w:lineRule="auto"/>
      <w:jc w:val="both"/>
    </w:pPr>
    <w:rPr>
      <w:rFonts w:cstheme="minorHAnsi"/>
      <w:color w:val="262626" w:themeColor="text1" w:themeTint="D9"/>
      <w:sz w:val="20"/>
      <w:szCs w:val="24"/>
      <w:lang w:eastAsia="zh-CN"/>
    </w:rPr>
  </w:style>
  <w:style w:type="paragraph" w:customStyle="1" w:styleId="1B0C1CA7C4F44D849C99C58FE29492C2">
    <w:name w:val="1B0C1CA7C4F44D849C99C58FE29492C2"/>
    <w:rsid w:val="00732D01"/>
    <w:pPr>
      <w:spacing w:before="60" w:after="60" w:line="240" w:lineRule="auto"/>
      <w:jc w:val="both"/>
    </w:pPr>
    <w:rPr>
      <w:rFonts w:cstheme="minorHAnsi"/>
      <w:color w:val="262626" w:themeColor="text1" w:themeTint="D9"/>
      <w:sz w:val="20"/>
      <w:szCs w:val="24"/>
      <w:lang w:eastAsia="zh-CN"/>
    </w:rPr>
  </w:style>
  <w:style w:type="paragraph" w:customStyle="1" w:styleId="788E9CB742434765AF4E9B1E89868363">
    <w:name w:val="788E9CB742434765AF4E9B1E89868363"/>
    <w:rsid w:val="00732D01"/>
    <w:pPr>
      <w:spacing w:before="60" w:after="60" w:line="240" w:lineRule="auto"/>
      <w:jc w:val="both"/>
    </w:pPr>
    <w:rPr>
      <w:rFonts w:cstheme="minorHAnsi"/>
      <w:color w:val="262626" w:themeColor="text1" w:themeTint="D9"/>
      <w:sz w:val="20"/>
      <w:szCs w:val="24"/>
      <w:lang w:eastAsia="zh-CN"/>
    </w:rPr>
  </w:style>
  <w:style w:type="paragraph" w:customStyle="1" w:styleId="6F703AD35EF34701AE8324B928449CF0">
    <w:name w:val="6F703AD35EF34701AE8324B928449CF0"/>
    <w:rsid w:val="00732D01"/>
    <w:pPr>
      <w:spacing w:before="60" w:after="60" w:line="240" w:lineRule="auto"/>
      <w:jc w:val="both"/>
    </w:pPr>
    <w:rPr>
      <w:rFonts w:cstheme="minorHAnsi"/>
      <w:color w:val="262626" w:themeColor="text1" w:themeTint="D9"/>
      <w:sz w:val="20"/>
      <w:szCs w:val="24"/>
      <w:lang w:eastAsia="zh-CN"/>
    </w:rPr>
  </w:style>
  <w:style w:type="paragraph" w:customStyle="1" w:styleId="811BC7E917D74F49932139C37BC9D98E">
    <w:name w:val="811BC7E917D74F49932139C37BC9D98E"/>
    <w:rsid w:val="00732D01"/>
    <w:pPr>
      <w:spacing w:before="60" w:after="60" w:line="240" w:lineRule="auto"/>
      <w:jc w:val="both"/>
    </w:pPr>
    <w:rPr>
      <w:rFonts w:cstheme="minorHAnsi"/>
      <w:color w:val="262626" w:themeColor="text1" w:themeTint="D9"/>
      <w:sz w:val="20"/>
      <w:szCs w:val="24"/>
      <w:lang w:eastAsia="zh-CN"/>
    </w:rPr>
  </w:style>
  <w:style w:type="paragraph" w:customStyle="1" w:styleId="764968528FA14310AA576521070571A6">
    <w:name w:val="764968528FA14310AA576521070571A6"/>
    <w:rsid w:val="00732D01"/>
    <w:pPr>
      <w:spacing w:before="60" w:after="60" w:line="240" w:lineRule="auto"/>
      <w:jc w:val="both"/>
    </w:pPr>
    <w:rPr>
      <w:rFonts w:cstheme="minorHAnsi"/>
      <w:color w:val="262626" w:themeColor="text1" w:themeTint="D9"/>
      <w:sz w:val="20"/>
      <w:szCs w:val="24"/>
      <w:lang w:eastAsia="zh-CN"/>
    </w:rPr>
  </w:style>
  <w:style w:type="paragraph" w:customStyle="1" w:styleId="977B0974CC1E43A6B474249BEC1404A1">
    <w:name w:val="977B0974CC1E43A6B474249BEC1404A1"/>
    <w:rsid w:val="00732D01"/>
    <w:pPr>
      <w:spacing w:before="60" w:after="60" w:line="240" w:lineRule="auto"/>
      <w:jc w:val="both"/>
    </w:pPr>
    <w:rPr>
      <w:rFonts w:cstheme="minorHAnsi"/>
      <w:color w:val="262626" w:themeColor="text1" w:themeTint="D9"/>
      <w:sz w:val="20"/>
      <w:szCs w:val="24"/>
      <w:lang w:eastAsia="zh-CN"/>
    </w:rPr>
  </w:style>
  <w:style w:type="paragraph" w:customStyle="1" w:styleId="764187E6C8C249F58BE26C0AE81E82E4">
    <w:name w:val="764187E6C8C249F58BE26C0AE81E82E4"/>
    <w:rsid w:val="00732D01"/>
    <w:pPr>
      <w:spacing w:before="60" w:after="60" w:line="240" w:lineRule="auto"/>
      <w:jc w:val="both"/>
    </w:pPr>
    <w:rPr>
      <w:rFonts w:cstheme="minorHAnsi"/>
      <w:color w:val="262626" w:themeColor="text1" w:themeTint="D9"/>
      <w:sz w:val="20"/>
      <w:szCs w:val="24"/>
      <w:lang w:eastAsia="zh-CN"/>
    </w:rPr>
  </w:style>
  <w:style w:type="paragraph" w:customStyle="1" w:styleId="31523C2FD43B43029ABA5F1FF5337E07">
    <w:name w:val="31523C2FD43B43029ABA5F1FF5337E07"/>
    <w:rsid w:val="00732D01"/>
    <w:pPr>
      <w:spacing w:before="60" w:after="60" w:line="240" w:lineRule="auto"/>
      <w:jc w:val="both"/>
    </w:pPr>
    <w:rPr>
      <w:rFonts w:cstheme="minorHAnsi"/>
      <w:color w:val="262626" w:themeColor="text1" w:themeTint="D9"/>
      <w:sz w:val="20"/>
      <w:szCs w:val="24"/>
      <w:lang w:eastAsia="zh-CN"/>
    </w:rPr>
  </w:style>
  <w:style w:type="paragraph" w:customStyle="1" w:styleId="9D241E650A0244D28DBC6DF2DFAB1A70">
    <w:name w:val="9D241E650A0244D28DBC6DF2DFAB1A70"/>
    <w:rsid w:val="00732D01"/>
    <w:pPr>
      <w:spacing w:before="60" w:after="60" w:line="240" w:lineRule="auto"/>
      <w:jc w:val="both"/>
    </w:pPr>
    <w:rPr>
      <w:rFonts w:cstheme="minorHAnsi"/>
      <w:color w:val="262626" w:themeColor="text1" w:themeTint="D9"/>
      <w:sz w:val="20"/>
      <w:szCs w:val="24"/>
      <w:lang w:eastAsia="zh-CN"/>
    </w:rPr>
  </w:style>
  <w:style w:type="paragraph" w:customStyle="1" w:styleId="017A0EF09DC64F148822FAEE4D38884B">
    <w:name w:val="017A0EF09DC64F148822FAEE4D38884B"/>
    <w:rsid w:val="00732D01"/>
    <w:pPr>
      <w:spacing w:before="60" w:after="60" w:line="240" w:lineRule="auto"/>
      <w:jc w:val="both"/>
    </w:pPr>
    <w:rPr>
      <w:rFonts w:cstheme="minorHAnsi"/>
      <w:color w:val="262626" w:themeColor="text1" w:themeTint="D9"/>
      <w:sz w:val="20"/>
      <w:szCs w:val="24"/>
      <w:lang w:eastAsia="zh-CN"/>
    </w:rPr>
  </w:style>
  <w:style w:type="paragraph" w:customStyle="1" w:styleId="C04EC9AAF74D4309A91B2D23197339FD">
    <w:name w:val="C04EC9AAF74D4309A91B2D23197339FD"/>
    <w:rsid w:val="00732D01"/>
    <w:pPr>
      <w:spacing w:before="60" w:after="60" w:line="240" w:lineRule="auto"/>
      <w:jc w:val="both"/>
    </w:pPr>
    <w:rPr>
      <w:rFonts w:cstheme="minorHAnsi"/>
      <w:color w:val="262626" w:themeColor="text1" w:themeTint="D9"/>
      <w:sz w:val="20"/>
      <w:szCs w:val="24"/>
      <w:lang w:eastAsia="zh-CN"/>
    </w:rPr>
  </w:style>
  <w:style w:type="paragraph" w:customStyle="1" w:styleId="E8E94DBEA4AB407C9279FE9070776974">
    <w:name w:val="E8E94DBEA4AB407C9279FE9070776974"/>
    <w:rsid w:val="00732D01"/>
    <w:pPr>
      <w:spacing w:before="60" w:after="60" w:line="240" w:lineRule="auto"/>
      <w:jc w:val="both"/>
    </w:pPr>
    <w:rPr>
      <w:rFonts w:cstheme="minorHAnsi"/>
      <w:color w:val="262626" w:themeColor="text1" w:themeTint="D9"/>
      <w:sz w:val="20"/>
      <w:szCs w:val="24"/>
      <w:lang w:eastAsia="zh-CN"/>
    </w:rPr>
  </w:style>
  <w:style w:type="paragraph" w:customStyle="1" w:styleId="2186DCD7E32F4799A4FA475E0B7FE899">
    <w:name w:val="2186DCD7E32F4799A4FA475E0B7FE899"/>
    <w:rsid w:val="00732D01"/>
    <w:pPr>
      <w:spacing w:before="60" w:after="60" w:line="240" w:lineRule="auto"/>
      <w:jc w:val="both"/>
    </w:pPr>
    <w:rPr>
      <w:rFonts w:cstheme="minorHAnsi"/>
      <w:color w:val="262626" w:themeColor="text1" w:themeTint="D9"/>
      <w:sz w:val="20"/>
      <w:szCs w:val="24"/>
      <w:lang w:eastAsia="zh-CN"/>
    </w:rPr>
  </w:style>
  <w:style w:type="paragraph" w:customStyle="1" w:styleId="8BAE8CD8DF754D4CBE13D892A87D3C251">
    <w:name w:val="8BAE8CD8DF754D4CBE13D892A87D3C251"/>
    <w:rsid w:val="00732D01"/>
    <w:pPr>
      <w:spacing w:before="60" w:after="60" w:line="240" w:lineRule="auto"/>
      <w:jc w:val="both"/>
    </w:pPr>
    <w:rPr>
      <w:rFonts w:cstheme="minorHAnsi"/>
      <w:color w:val="262626" w:themeColor="text1" w:themeTint="D9"/>
      <w:sz w:val="20"/>
      <w:szCs w:val="24"/>
      <w:lang w:eastAsia="zh-CN"/>
    </w:rPr>
  </w:style>
  <w:style w:type="paragraph" w:customStyle="1" w:styleId="1EEE420817B24A91A5DC2562E1118EFE">
    <w:name w:val="1EEE420817B24A91A5DC2562E1118EFE"/>
    <w:rsid w:val="00732D01"/>
    <w:pPr>
      <w:spacing w:before="60" w:after="60" w:line="240" w:lineRule="auto"/>
      <w:jc w:val="both"/>
    </w:pPr>
    <w:rPr>
      <w:rFonts w:cstheme="minorHAnsi"/>
      <w:color w:val="262626" w:themeColor="text1" w:themeTint="D9"/>
      <w:sz w:val="20"/>
      <w:szCs w:val="24"/>
      <w:lang w:eastAsia="zh-CN"/>
    </w:rPr>
  </w:style>
  <w:style w:type="paragraph" w:customStyle="1" w:styleId="231205B7913342FABC15DC2C1652875C">
    <w:name w:val="231205B7913342FABC15DC2C1652875C"/>
    <w:rsid w:val="00732D01"/>
    <w:pPr>
      <w:spacing w:before="60" w:after="60" w:line="240" w:lineRule="auto"/>
      <w:jc w:val="both"/>
    </w:pPr>
    <w:rPr>
      <w:rFonts w:cstheme="minorHAnsi"/>
      <w:color w:val="262626" w:themeColor="text1" w:themeTint="D9"/>
      <w:sz w:val="20"/>
      <w:szCs w:val="24"/>
      <w:lang w:eastAsia="zh-CN"/>
    </w:rPr>
  </w:style>
  <w:style w:type="paragraph" w:customStyle="1" w:styleId="1A6B4588A2A144F59A51F25F3AB52F03">
    <w:name w:val="1A6B4588A2A144F59A51F25F3AB52F03"/>
    <w:rsid w:val="00732D01"/>
    <w:pPr>
      <w:spacing w:before="60" w:after="60" w:line="240" w:lineRule="auto"/>
      <w:jc w:val="both"/>
    </w:pPr>
    <w:rPr>
      <w:rFonts w:cstheme="minorHAnsi"/>
      <w:color w:val="262626" w:themeColor="text1" w:themeTint="D9"/>
      <w:sz w:val="20"/>
      <w:szCs w:val="24"/>
      <w:lang w:eastAsia="zh-CN"/>
    </w:rPr>
  </w:style>
  <w:style w:type="paragraph" w:customStyle="1" w:styleId="EFC3C348019D42F79C55934455A939CF">
    <w:name w:val="EFC3C348019D42F79C55934455A939CF"/>
    <w:rsid w:val="00732D01"/>
    <w:pPr>
      <w:spacing w:before="60" w:after="60" w:line="240" w:lineRule="auto"/>
      <w:jc w:val="both"/>
    </w:pPr>
    <w:rPr>
      <w:rFonts w:cstheme="minorHAnsi"/>
      <w:color w:val="262626" w:themeColor="text1" w:themeTint="D9"/>
      <w:sz w:val="20"/>
      <w:szCs w:val="24"/>
      <w:lang w:eastAsia="zh-CN"/>
    </w:rPr>
  </w:style>
  <w:style w:type="paragraph" w:customStyle="1" w:styleId="E1AAC09288244DA5A0596E1328242E6F">
    <w:name w:val="E1AAC09288244DA5A0596E1328242E6F"/>
    <w:rsid w:val="00732D01"/>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F46B892617B04C7592D00A7A5F499694">
    <w:name w:val="F46B892617B04C7592D00A7A5F499694"/>
    <w:rsid w:val="00732D01"/>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98258F6636C04FF2B82FB390F6CF8492">
    <w:name w:val="98258F6636C04FF2B82FB390F6CF8492"/>
    <w:rsid w:val="00732D01"/>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15A2AA6F9EB34B49A2E141EA93CE1C57">
    <w:name w:val="15A2AA6F9EB34B49A2E141EA93CE1C57"/>
    <w:rsid w:val="00732D01"/>
    <w:pPr>
      <w:spacing w:before="60" w:after="60" w:line="240" w:lineRule="auto"/>
      <w:jc w:val="both"/>
    </w:pPr>
    <w:rPr>
      <w:rFonts w:cstheme="minorHAnsi"/>
      <w:color w:val="262626" w:themeColor="text1" w:themeTint="D9"/>
      <w:sz w:val="20"/>
      <w:szCs w:val="24"/>
      <w:lang w:eastAsia="zh-CN"/>
    </w:rPr>
  </w:style>
  <w:style w:type="paragraph" w:customStyle="1" w:styleId="168AE1B23E7C4DA293EE5BD60CF45589">
    <w:name w:val="168AE1B23E7C4DA293EE5BD60CF45589"/>
    <w:rsid w:val="00732D01"/>
    <w:pPr>
      <w:spacing w:before="60" w:after="60" w:line="240" w:lineRule="auto"/>
      <w:jc w:val="both"/>
    </w:pPr>
    <w:rPr>
      <w:rFonts w:cstheme="minorHAnsi"/>
      <w:color w:val="262626" w:themeColor="text1" w:themeTint="D9"/>
      <w:sz w:val="20"/>
      <w:szCs w:val="24"/>
      <w:lang w:eastAsia="zh-CN"/>
    </w:rPr>
  </w:style>
  <w:style w:type="paragraph" w:customStyle="1" w:styleId="58E7C6B34CA2471B99E7CC3EEED3AA57">
    <w:name w:val="58E7C6B34CA2471B99E7CC3EEED3AA57"/>
    <w:rsid w:val="00732D01"/>
    <w:pPr>
      <w:spacing w:before="60" w:after="60" w:line="240" w:lineRule="auto"/>
      <w:jc w:val="both"/>
    </w:pPr>
    <w:rPr>
      <w:rFonts w:cstheme="minorHAnsi"/>
      <w:color w:val="262626" w:themeColor="text1" w:themeTint="D9"/>
      <w:sz w:val="20"/>
      <w:szCs w:val="24"/>
      <w:lang w:eastAsia="zh-CN"/>
    </w:rPr>
  </w:style>
  <w:style w:type="paragraph" w:customStyle="1" w:styleId="8CCA4F9A72DA4E5B9DF6B380F743F05F">
    <w:name w:val="8CCA4F9A72DA4E5B9DF6B380F743F05F"/>
    <w:rsid w:val="00732D01"/>
    <w:pPr>
      <w:spacing w:before="60" w:after="60" w:line="240" w:lineRule="auto"/>
      <w:jc w:val="both"/>
    </w:pPr>
    <w:rPr>
      <w:rFonts w:cstheme="minorHAnsi"/>
      <w:color w:val="262626" w:themeColor="text1" w:themeTint="D9"/>
      <w:sz w:val="20"/>
      <w:szCs w:val="24"/>
      <w:lang w:eastAsia="zh-CN"/>
    </w:rPr>
  </w:style>
  <w:style w:type="paragraph" w:customStyle="1" w:styleId="3F864DF681CB4B46A705E54E82C450B1">
    <w:name w:val="3F864DF681CB4B46A705E54E82C450B1"/>
    <w:rsid w:val="00732D01"/>
    <w:pPr>
      <w:spacing w:before="60" w:after="60" w:line="240" w:lineRule="auto"/>
      <w:jc w:val="both"/>
    </w:pPr>
    <w:rPr>
      <w:rFonts w:cstheme="minorHAnsi"/>
      <w:color w:val="262626" w:themeColor="text1" w:themeTint="D9"/>
      <w:sz w:val="20"/>
      <w:szCs w:val="24"/>
      <w:lang w:eastAsia="zh-CN"/>
    </w:rPr>
  </w:style>
  <w:style w:type="paragraph" w:customStyle="1" w:styleId="1644A68882224EDAA10E025C373A0496">
    <w:name w:val="1644A68882224EDAA10E025C373A0496"/>
    <w:rsid w:val="00732D01"/>
    <w:pPr>
      <w:spacing w:before="60" w:after="60" w:line="240" w:lineRule="auto"/>
      <w:jc w:val="both"/>
    </w:pPr>
    <w:rPr>
      <w:rFonts w:cstheme="minorHAnsi"/>
      <w:color w:val="262626" w:themeColor="text1" w:themeTint="D9"/>
      <w:sz w:val="20"/>
      <w:szCs w:val="24"/>
      <w:lang w:eastAsia="zh-CN"/>
    </w:rPr>
  </w:style>
  <w:style w:type="paragraph" w:customStyle="1" w:styleId="D561C97989204B9F87237E9A0E724964">
    <w:name w:val="D561C97989204B9F87237E9A0E724964"/>
    <w:rsid w:val="00732D01"/>
    <w:pPr>
      <w:spacing w:before="60" w:after="60" w:line="240" w:lineRule="auto"/>
      <w:jc w:val="both"/>
    </w:pPr>
    <w:rPr>
      <w:rFonts w:cstheme="minorHAnsi"/>
      <w:color w:val="262626" w:themeColor="text1" w:themeTint="D9"/>
      <w:sz w:val="20"/>
      <w:szCs w:val="24"/>
      <w:lang w:eastAsia="zh-CN"/>
    </w:rPr>
  </w:style>
  <w:style w:type="paragraph" w:customStyle="1" w:styleId="A8D9817E8CAB4958A98422BC793C3835">
    <w:name w:val="A8D9817E8CAB4958A98422BC793C3835"/>
    <w:rsid w:val="00732D01"/>
    <w:pPr>
      <w:spacing w:before="60" w:after="60" w:line="240" w:lineRule="auto"/>
      <w:jc w:val="both"/>
    </w:pPr>
    <w:rPr>
      <w:rFonts w:cstheme="minorHAnsi"/>
      <w:color w:val="262626" w:themeColor="text1" w:themeTint="D9"/>
      <w:sz w:val="20"/>
      <w:szCs w:val="24"/>
      <w:lang w:eastAsia="zh-CN"/>
    </w:rPr>
  </w:style>
  <w:style w:type="paragraph" w:customStyle="1" w:styleId="2A215BD46A84439A98692B8BA8246EF5">
    <w:name w:val="2A215BD46A84439A98692B8BA8246EF5"/>
    <w:rsid w:val="00732D01"/>
    <w:pPr>
      <w:spacing w:before="60" w:after="60" w:line="240" w:lineRule="auto"/>
      <w:jc w:val="both"/>
    </w:pPr>
    <w:rPr>
      <w:rFonts w:cstheme="minorHAnsi"/>
      <w:color w:val="262626" w:themeColor="text1" w:themeTint="D9"/>
      <w:sz w:val="20"/>
      <w:szCs w:val="24"/>
      <w:lang w:eastAsia="zh-CN"/>
    </w:rPr>
  </w:style>
  <w:style w:type="paragraph" w:customStyle="1" w:styleId="7AB8793764A84842A5B6B829AB33CD9F">
    <w:name w:val="7AB8793764A84842A5B6B829AB33CD9F"/>
    <w:rsid w:val="00732D01"/>
    <w:pPr>
      <w:spacing w:before="60" w:after="60" w:line="240" w:lineRule="auto"/>
      <w:jc w:val="both"/>
    </w:pPr>
    <w:rPr>
      <w:rFonts w:cstheme="minorHAnsi"/>
      <w:color w:val="262626" w:themeColor="text1" w:themeTint="D9"/>
      <w:sz w:val="20"/>
      <w:szCs w:val="24"/>
      <w:lang w:eastAsia="zh-CN"/>
    </w:rPr>
  </w:style>
  <w:style w:type="paragraph" w:customStyle="1" w:styleId="97412943809741248CD68534EAF02BF9">
    <w:name w:val="97412943809741248CD68534EAF02BF9"/>
    <w:rsid w:val="00732D01"/>
    <w:pPr>
      <w:spacing w:before="60" w:after="60" w:line="240" w:lineRule="auto"/>
      <w:jc w:val="both"/>
    </w:pPr>
    <w:rPr>
      <w:rFonts w:cstheme="minorHAnsi"/>
      <w:color w:val="262626" w:themeColor="text1" w:themeTint="D9"/>
      <w:sz w:val="20"/>
      <w:szCs w:val="24"/>
      <w:lang w:eastAsia="zh-CN"/>
    </w:rPr>
  </w:style>
  <w:style w:type="paragraph" w:customStyle="1" w:styleId="494AABDAD934406585FF932D1FDB0AFF">
    <w:name w:val="494AABDAD934406585FF932D1FDB0AFF"/>
    <w:rsid w:val="00732D01"/>
    <w:pPr>
      <w:spacing w:before="60" w:after="60" w:line="240" w:lineRule="auto"/>
      <w:jc w:val="both"/>
    </w:pPr>
    <w:rPr>
      <w:rFonts w:cstheme="minorHAnsi"/>
      <w:color w:val="262626" w:themeColor="text1" w:themeTint="D9"/>
      <w:sz w:val="20"/>
      <w:szCs w:val="24"/>
      <w:lang w:eastAsia="zh-CN"/>
    </w:rPr>
  </w:style>
  <w:style w:type="paragraph" w:customStyle="1" w:styleId="5A578AA5337548A2B2EC1F0854DB5F7B">
    <w:name w:val="5A578AA5337548A2B2EC1F0854DB5F7B"/>
    <w:rsid w:val="00732D01"/>
    <w:pPr>
      <w:spacing w:before="60" w:after="60" w:line="240" w:lineRule="auto"/>
      <w:jc w:val="both"/>
    </w:pPr>
    <w:rPr>
      <w:rFonts w:cstheme="minorHAnsi"/>
      <w:color w:val="262626" w:themeColor="text1" w:themeTint="D9"/>
      <w:sz w:val="20"/>
      <w:szCs w:val="24"/>
      <w:lang w:eastAsia="zh-CN"/>
    </w:rPr>
  </w:style>
  <w:style w:type="paragraph" w:customStyle="1" w:styleId="1556E743F56F4C93902EDCD186A0F983">
    <w:name w:val="1556E743F56F4C93902EDCD186A0F983"/>
    <w:rsid w:val="00732D01"/>
    <w:pPr>
      <w:spacing w:before="60" w:after="60" w:line="240" w:lineRule="auto"/>
      <w:jc w:val="both"/>
    </w:pPr>
    <w:rPr>
      <w:rFonts w:cstheme="minorHAnsi"/>
      <w:color w:val="262626" w:themeColor="text1" w:themeTint="D9"/>
      <w:sz w:val="20"/>
      <w:szCs w:val="24"/>
      <w:lang w:eastAsia="zh-CN"/>
    </w:rPr>
  </w:style>
  <w:style w:type="paragraph" w:customStyle="1" w:styleId="8DC905ADF3A141F185B69162F4313A39">
    <w:name w:val="8DC905ADF3A141F185B69162F4313A39"/>
    <w:rsid w:val="00732D01"/>
    <w:pPr>
      <w:spacing w:before="60" w:after="60" w:line="240" w:lineRule="auto"/>
      <w:jc w:val="both"/>
    </w:pPr>
    <w:rPr>
      <w:rFonts w:cstheme="minorHAnsi"/>
      <w:color w:val="262626" w:themeColor="text1" w:themeTint="D9"/>
      <w:sz w:val="20"/>
      <w:szCs w:val="24"/>
      <w:lang w:eastAsia="zh-CN"/>
    </w:rPr>
  </w:style>
  <w:style w:type="paragraph" w:customStyle="1" w:styleId="A2143C0FFAD049DABE2181626D5E8F39">
    <w:name w:val="A2143C0FFAD049DABE2181626D5E8F39"/>
    <w:rsid w:val="00732D01"/>
    <w:pPr>
      <w:spacing w:before="60" w:after="60" w:line="240" w:lineRule="auto"/>
      <w:jc w:val="both"/>
    </w:pPr>
    <w:rPr>
      <w:rFonts w:cstheme="minorHAnsi"/>
      <w:color w:val="262626" w:themeColor="text1" w:themeTint="D9"/>
      <w:sz w:val="20"/>
      <w:szCs w:val="24"/>
      <w:lang w:eastAsia="zh-CN"/>
    </w:rPr>
  </w:style>
  <w:style w:type="paragraph" w:customStyle="1" w:styleId="01F848250538416FA74B0DB386EFCEA8">
    <w:name w:val="01F848250538416FA74B0DB386EFCEA8"/>
    <w:rsid w:val="00732D01"/>
    <w:pPr>
      <w:spacing w:before="60" w:after="60" w:line="240" w:lineRule="auto"/>
      <w:jc w:val="both"/>
    </w:pPr>
    <w:rPr>
      <w:rFonts w:cstheme="minorHAnsi"/>
      <w:color w:val="262626" w:themeColor="text1" w:themeTint="D9"/>
      <w:sz w:val="20"/>
      <w:szCs w:val="24"/>
      <w:lang w:eastAsia="zh-CN"/>
    </w:rPr>
  </w:style>
  <w:style w:type="paragraph" w:customStyle="1" w:styleId="109B1E0D655B49DA86606DB5F674585E">
    <w:name w:val="109B1E0D655B49DA86606DB5F674585E"/>
    <w:rsid w:val="00732D01"/>
    <w:pPr>
      <w:spacing w:before="60" w:after="60" w:line="240" w:lineRule="auto"/>
      <w:jc w:val="both"/>
    </w:pPr>
    <w:rPr>
      <w:rFonts w:cstheme="minorHAnsi"/>
      <w:color w:val="262626" w:themeColor="text1" w:themeTint="D9"/>
      <w:sz w:val="20"/>
      <w:szCs w:val="24"/>
      <w:lang w:eastAsia="zh-CN"/>
    </w:rPr>
  </w:style>
  <w:style w:type="paragraph" w:customStyle="1" w:styleId="B97520428D0B463F8ED2580F1C72B8F0">
    <w:name w:val="B97520428D0B463F8ED2580F1C72B8F0"/>
    <w:rsid w:val="00732D01"/>
    <w:pPr>
      <w:spacing w:before="60" w:after="60" w:line="240" w:lineRule="auto"/>
      <w:jc w:val="both"/>
    </w:pPr>
    <w:rPr>
      <w:rFonts w:cstheme="minorHAnsi"/>
      <w:color w:val="262626" w:themeColor="text1" w:themeTint="D9"/>
      <w:sz w:val="20"/>
      <w:szCs w:val="24"/>
      <w:lang w:eastAsia="zh-CN"/>
    </w:rPr>
  </w:style>
  <w:style w:type="paragraph" w:customStyle="1" w:styleId="BE63EC8FB3E242C99B9955A9D61B837D">
    <w:name w:val="BE63EC8FB3E242C99B9955A9D61B837D"/>
    <w:rsid w:val="00732D01"/>
    <w:pPr>
      <w:spacing w:before="60" w:after="60" w:line="240" w:lineRule="auto"/>
      <w:jc w:val="both"/>
    </w:pPr>
    <w:rPr>
      <w:rFonts w:cstheme="minorHAnsi"/>
      <w:color w:val="262626" w:themeColor="text1" w:themeTint="D9"/>
      <w:sz w:val="20"/>
      <w:szCs w:val="24"/>
      <w:lang w:eastAsia="zh-CN"/>
    </w:rPr>
  </w:style>
  <w:style w:type="paragraph" w:customStyle="1" w:styleId="10631729FF9A49A08061129E14CFD2D6">
    <w:name w:val="10631729FF9A49A08061129E14CFD2D6"/>
    <w:rsid w:val="00732D01"/>
    <w:pPr>
      <w:spacing w:before="60" w:after="60" w:line="240" w:lineRule="auto"/>
      <w:jc w:val="both"/>
    </w:pPr>
    <w:rPr>
      <w:rFonts w:cstheme="minorHAnsi"/>
      <w:color w:val="262626" w:themeColor="text1" w:themeTint="D9"/>
      <w:sz w:val="20"/>
      <w:szCs w:val="24"/>
      <w:lang w:eastAsia="zh-CN"/>
    </w:rPr>
  </w:style>
  <w:style w:type="paragraph" w:customStyle="1" w:styleId="09F4F6122C3745549A98175305AA550E">
    <w:name w:val="09F4F6122C3745549A98175305AA550E"/>
    <w:rsid w:val="00732D01"/>
    <w:pPr>
      <w:spacing w:before="60" w:after="60" w:line="240" w:lineRule="auto"/>
      <w:jc w:val="both"/>
    </w:pPr>
    <w:rPr>
      <w:rFonts w:cstheme="minorHAnsi"/>
      <w:color w:val="262626" w:themeColor="text1" w:themeTint="D9"/>
      <w:sz w:val="20"/>
      <w:szCs w:val="24"/>
      <w:lang w:eastAsia="zh-CN"/>
    </w:rPr>
  </w:style>
  <w:style w:type="paragraph" w:customStyle="1" w:styleId="6D23A837F3334649BC29670D57368192">
    <w:name w:val="6D23A837F3334649BC29670D57368192"/>
    <w:rsid w:val="00732D01"/>
    <w:pPr>
      <w:spacing w:before="60" w:after="60" w:line="240" w:lineRule="auto"/>
      <w:jc w:val="both"/>
    </w:pPr>
    <w:rPr>
      <w:rFonts w:cstheme="minorHAnsi"/>
      <w:color w:val="262626" w:themeColor="text1" w:themeTint="D9"/>
      <w:sz w:val="20"/>
      <w:szCs w:val="24"/>
      <w:lang w:eastAsia="zh-CN"/>
    </w:rPr>
  </w:style>
  <w:style w:type="paragraph" w:customStyle="1" w:styleId="73A60C0FDF3F40EF8F894D9D2C1886E1">
    <w:name w:val="73A60C0FDF3F40EF8F894D9D2C1886E1"/>
    <w:rsid w:val="00732D01"/>
    <w:pPr>
      <w:spacing w:before="60" w:after="60" w:line="240" w:lineRule="auto"/>
      <w:jc w:val="both"/>
    </w:pPr>
    <w:rPr>
      <w:rFonts w:cstheme="minorHAnsi"/>
      <w:color w:val="262626" w:themeColor="text1" w:themeTint="D9"/>
      <w:sz w:val="20"/>
      <w:szCs w:val="24"/>
      <w:lang w:eastAsia="zh-CN"/>
    </w:rPr>
  </w:style>
  <w:style w:type="paragraph" w:customStyle="1" w:styleId="6014E26E8FE349ADB8A97A2EC12E2A7E">
    <w:name w:val="6014E26E8FE349ADB8A97A2EC12E2A7E"/>
    <w:rsid w:val="00732D01"/>
    <w:pPr>
      <w:spacing w:before="60" w:after="60" w:line="240" w:lineRule="auto"/>
      <w:jc w:val="both"/>
    </w:pPr>
    <w:rPr>
      <w:rFonts w:cstheme="minorHAnsi"/>
      <w:color w:val="262626" w:themeColor="text1" w:themeTint="D9"/>
      <w:sz w:val="20"/>
      <w:szCs w:val="24"/>
      <w:lang w:eastAsia="zh-CN"/>
    </w:rPr>
  </w:style>
  <w:style w:type="paragraph" w:customStyle="1" w:styleId="E837EC3898134407BDDD2E51FB5EFF33">
    <w:name w:val="E837EC3898134407BDDD2E51FB5EFF33"/>
    <w:rsid w:val="00732D01"/>
    <w:pPr>
      <w:spacing w:before="60" w:after="60" w:line="240" w:lineRule="auto"/>
      <w:jc w:val="both"/>
    </w:pPr>
    <w:rPr>
      <w:rFonts w:cstheme="minorHAnsi"/>
      <w:color w:val="262626" w:themeColor="text1" w:themeTint="D9"/>
      <w:sz w:val="20"/>
      <w:szCs w:val="24"/>
      <w:lang w:eastAsia="zh-CN"/>
    </w:rPr>
  </w:style>
  <w:style w:type="paragraph" w:customStyle="1" w:styleId="B367E91F7E024D888EE6924B51BCC458">
    <w:name w:val="B367E91F7E024D888EE6924B51BCC458"/>
    <w:rsid w:val="00732D01"/>
    <w:pPr>
      <w:spacing w:before="60" w:after="60" w:line="240" w:lineRule="auto"/>
      <w:jc w:val="both"/>
    </w:pPr>
    <w:rPr>
      <w:rFonts w:cstheme="minorHAnsi"/>
      <w:color w:val="262626" w:themeColor="text1" w:themeTint="D9"/>
      <w:sz w:val="20"/>
      <w:szCs w:val="24"/>
      <w:lang w:eastAsia="zh-CN"/>
    </w:rPr>
  </w:style>
  <w:style w:type="paragraph" w:customStyle="1" w:styleId="796F351CA5F94456929650499B00CD5C">
    <w:name w:val="796F351CA5F94456929650499B00CD5C"/>
    <w:rsid w:val="00732D01"/>
    <w:pPr>
      <w:spacing w:before="60" w:after="60" w:line="240" w:lineRule="auto"/>
      <w:jc w:val="both"/>
    </w:pPr>
    <w:rPr>
      <w:rFonts w:cstheme="minorHAnsi"/>
      <w:color w:val="262626" w:themeColor="text1" w:themeTint="D9"/>
      <w:sz w:val="20"/>
      <w:szCs w:val="24"/>
      <w:lang w:eastAsia="zh-CN"/>
    </w:rPr>
  </w:style>
  <w:style w:type="paragraph" w:customStyle="1" w:styleId="47A1A395717447A5814ADFDB866064DC">
    <w:name w:val="47A1A395717447A5814ADFDB866064DC"/>
    <w:rsid w:val="00732D01"/>
    <w:pPr>
      <w:spacing w:before="60" w:after="60" w:line="240" w:lineRule="auto"/>
      <w:jc w:val="both"/>
    </w:pPr>
    <w:rPr>
      <w:rFonts w:cstheme="minorHAnsi"/>
      <w:color w:val="262626" w:themeColor="text1" w:themeTint="D9"/>
      <w:sz w:val="20"/>
      <w:szCs w:val="24"/>
      <w:lang w:eastAsia="zh-CN"/>
    </w:rPr>
  </w:style>
  <w:style w:type="paragraph" w:customStyle="1" w:styleId="2B654F8121AF4077B88B1667E76BA269">
    <w:name w:val="2B654F8121AF4077B88B1667E76BA269"/>
    <w:rsid w:val="00732D01"/>
    <w:pPr>
      <w:spacing w:before="60" w:after="60" w:line="240" w:lineRule="auto"/>
      <w:jc w:val="both"/>
    </w:pPr>
    <w:rPr>
      <w:rFonts w:cstheme="minorHAnsi"/>
      <w:color w:val="262626" w:themeColor="text1" w:themeTint="D9"/>
      <w:sz w:val="20"/>
      <w:szCs w:val="24"/>
      <w:lang w:eastAsia="zh-CN"/>
    </w:rPr>
  </w:style>
  <w:style w:type="paragraph" w:customStyle="1" w:styleId="88569A0C64AD44EB87BCDBDB170BB4AF">
    <w:name w:val="88569A0C64AD44EB87BCDBDB170BB4AF"/>
    <w:rsid w:val="00732D01"/>
    <w:pPr>
      <w:spacing w:before="60" w:after="60" w:line="240" w:lineRule="auto"/>
      <w:jc w:val="both"/>
    </w:pPr>
    <w:rPr>
      <w:rFonts w:cstheme="minorHAnsi"/>
      <w:color w:val="262626" w:themeColor="text1" w:themeTint="D9"/>
      <w:sz w:val="20"/>
      <w:szCs w:val="24"/>
      <w:lang w:eastAsia="zh-CN"/>
    </w:rPr>
  </w:style>
  <w:style w:type="paragraph" w:customStyle="1" w:styleId="5C479C40BE0348098C400B2D5A21AB98">
    <w:name w:val="5C479C40BE0348098C400B2D5A21AB98"/>
    <w:rsid w:val="00732D01"/>
    <w:pPr>
      <w:spacing w:before="60" w:after="60" w:line="240" w:lineRule="auto"/>
      <w:jc w:val="both"/>
    </w:pPr>
    <w:rPr>
      <w:rFonts w:cstheme="minorHAnsi"/>
      <w:color w:val="262626" w:themeColor="text1" w:themeTint="D9"/>
      <w:sz w:val="20"/>
      <w:szCs w:val="24"/>
      <w:lang w:eastAsia="zh-CN"/>
    </w:rPr>
  </w:style>
  <w:style w:type="paragraph" w:customStyle="1" w:styleId="8297E98D50EC4596BEC8D29693AF0798">
    <w:name w:val="8297E98D50EC4596BEC8D29693AF0798"/>
    <w:rsid w:val="00732D01"/>
    <w:pPr>
      <w:spacing w:before="60" w:after="60" w:line="240" w:lineRule="auto"/>
      <w:jc w:val="both"/>
    </w:pPr>
    <w:rPr>
      <w:rFonts w:cstheme="minorHAnsi"/>
      <w:color w:val="262626" w:themeColor="text1" w:themeTint="D9"/>
      <w:sz w:val="20"/>
      <w:szCs w:val="24"/>
      <w:lang w:eastAsia="zh-CN"/>
    </w:rPr>
  </w:style>
  <w:style w:type="paragraph" w:customStyle="1" w:styleId="4DADB05F58074D50978895BDBF46E39C">
    <w:name w:val="4DADB05F58074D50978895BDBF46E39C"/>
    <w:rsid w:val="00732D01"/>
    <w:pPr>
      <w:spacing w:before="60" w:after="60" w:line="240" w:lineRule="auto"/>
      <w:jc w:val="both"/>
    </w:pPr>
    <w:rPr>
      <w:rFonts w:cstheme="minorHAnsi"/>
      <w:color w:val="262626" w:themeColor="text1" w:themeTint="D9"/>
      <w:sz w:val="20"/>
      <w:szCs w:val="24"/>
      <w:lang w:eastAsia="zh-CN"/>
    </w:rPr>
  </w:style>
  <w:style w:type="paragraph" w:customStyle="1" w:styleId="61A2D9892E014159B862016F3A7FAEB8">
    <w:name w:val="61A2D9892E014159B862016F3A7FAEB8"/>
    <w:rsid w:val="00732D01"/>
    <w:pPr>
      <w:spacing w:before="60" w:after="60" w:line="240" w:lineRule="auto"/>
      <w:jc w:val="both"/>
    </w:pPr>
    <w:rPr>
      <w:rFonts w:cstheme="minorHAnsi"/>
      <w:color w:val="262626" w:themeColor="text1" w:themeTint="D9"/>
      <w:sz w:val="20"/>
      <w:szCs w:val="24"/>
      <w:lang w:eastAsia="zh-CN"/>
    </w:rPr>
  </w:style>
  <w:style w:type="paragraph" w:customStyle="1" w:styleId="84051AA9169F4447BB3310E61C1111B6">
    <w:name w:val="84051AA9169F4447BB3310E61C1111B6"/>
    <w:rsid w:val="00732D01"/>
    <w:pPr>
      <w:spacing w:before="60" w:after="60" w:line="240" w:lineRule="auto"/>
      <w:jc w:val="both"/>
    </w:pPr>
    <w:rPr>
      <w:rFonts w:cstheme="minorHAnsi"/>
      <w:color w:val="262626" w:themeColor="text1" w:themeTint="D9"/>
      <w:sz w:val="20"/>
      <w:szCs w:val="24"/>
      <w:lang w:eastAsia="zh-CN"/>
    </w:rPr>
  </w:style>
  <w:style w:type="paragraph" w:customStyle="1" w:styleId="1B374FC2172D4F4C9AB0BA827C860C3B">
    <w:name w:val="1B374FC2172D4F4C9AB0BA827C860C3B"/>
    <w:rsid w:val="00732D01"/>
    <w:pPr>
      <w:spacing w:before="60" w:after="60" w:line="240" w:lineRule="auto"/>
      <w:jc w:val="both"/>
    </w:pPr>
    <w:rPr>
      <w:rFonts w:cstheme="minorHAnsi"/>
      <w:color w:val="262626" w:themeColor="text1" w:themeTint="D9"/>
      <w:sz w:val="20"/>
      <w:szCs w:val="24"/>
      <w:lang w:eastAsia="zh-CN"/>
    </w:rPr>
  </w:style>
  <w:style w:type="paragraph" w:customStyle="1" w:styleId="F8FB9A60903B48E28E5139D8560D32FF">
    <w:name w:val="F8FB9A60903B48E28E5139D8560D32FF"/>
    <w:rsid w:val="00732D01"/>
    <w:pPr>
      <w:spacing w:before="60" w:after="60" w:line="240" w:lineRule="auto"/>
      <w:jc w:val="both"/>
    </w:pPr>
    <w:rPr>
      <w:rFonts w:cstheme="minorHAnsi"/>
      <w:color w:val="262626" w:themeColor="text1" w:themeTint="D9"/>
      <w:sz w:val="20"/>
      <w:szCs w:val="24"/>
      <w:lang w:eastAsia="zh-CN"/>
    </w:rPr>
  </w:style>
  <w:style w:type="paragraph" w:customStyle="1" w:styleId="1E60A15FB563491688FBDF26BE01BDCD">
    <w:name w:val="1E60A15FB563491688FBDF26BE01BDCD"/>
    <w:rsid w:val="00732D01"/>
    <w:pPr>
      <w:spacing w:before="60" w:after="60" w:line="240" w:lineRule="auto"/>
      <w:jc w:val="both"/>
    </w:pPr>
    <w:rPr>
      <w:rFonts w:cstheme="minorHAnsi"/>
      <w:color w:val="262626" w:themeColor="text1" w:themeTint="D9"/>
      <w:sz w:val="20"/>
      <w:szCs w:val="24"/>
      <w:lang w:eastAsia="zh-CN"/>
    </w:rPr>
  </w:style>
  <w:style w:type="paragraph" w:customStyle="1" w:styleId="EF42E1A04C714B338B42A2C5BCD0D2DF">
    <w:name w:val="EF42E1A04C714B338B42A2C5BCD0D2DF"/>
    <w:rsid w:val="00732D01"/>
    <w:pPr>
      <w:spacing w:before="60" w:after="60" w:line="240" w:lineRule="auto"/>
      <w:jc w:val="both"/>
    </w:pPr>
    <w:rPr>
      <w:rFonts w:cstheme="minorHAnsi"/>
      <w:color w:val="262626" w:themeColor="text1" w:themeTint="D9"/>
      <w:sz w:val="20"/>
      <w:szCs w:val="24"/>
      <w:lang w:eastAsia="zh-CN"/>
    </w:rPr>
  </w:style>
  <w:style w:type="paragraph" w:customStyle="1" w:styleId="A5E7E0FA46E84EC5B7832683483BAD0C">
    <w:name w:val="A5E7E0FA46E84EC5B7832683483BAD0C"/>
    <w:rsid w:val="00732D01"/>
    <w:pPr>
      <w:spacing w:before="60" w:after="60" w:line="240" w:lineRule="auto"/>
      <w:jc w:val="both"/>
    </w:pPr>
    <w:rPr>
      <w:rFonts w:cstheme="minorHAnsi"/>
      <w:color w:val="262626" w:themeColor="text1" w:themeTint="D9"/>
      <w:sz w:val="20"/>
      <w:szCs w:val="24"/>
      <w:lang w:eastAsia="zh-CN"/>
    </w:rPr>
  </w:style>
  <w:style w:type="paragraph" w:customStyle="1" w:styleId="54AE88E57E704A0CA4C06627EA8B29EC">
    <w:name w:val="54AE88E57E704A0CA4C06627EA8B29EC"/>
    <w:rsid w:val="00732D01"/>
    <w:pPr>
      <w:spacing w:before="60" w:after="60" w:line="240" w:lineRule="auto"/>
      <w:jc w:val="both"/>
    </w:pPr>
    <w:rPr>
      <w:rFonts w:cstheme="minorHAnsi"/>
      <w:color w:val="262626" w:themeColor="text1" w:themeTint="D9"/>
      <w:sz w:val="20"/>
      <w:szCs w:val="24"/>
      <w:lang w:eastAsia="zh-CN"/>
    </w:rPr>
  </w:style>
  <w:style w:type="paragraph" w:customStyle="1" w:styleId="C67D920FF12C456AA80AF3C818B2DB6E">
    <w:name w:val="C67D920FF12C456AA80AF3C818B2DB6E"/>
    <w:rsid w:val="00732D01"/>
    <w:pPr>
      <w:spacing w:before="60" w:after="60" w:line="240" w:lineRule="auto"/>
      <w:jc w:val="both"/>
    </w:pPr>
    <w:rPr>
      <w:rFonts w:cstheme="minorHAnsi"/>
      <w:color w:val="262626" w:themeColor="text1" w:themeTint="D9"/>
      <w:sz w:val="20"/>
      <w:szCs w:val="24"/>
      <w:lang w:eastAsia="zh-CN"/>
    </w:rPr>
  </w:style>
  <w:style w:type="paragraph" w:customStyle="1" w:styleId="4DCBD240F0C64B0694382C86E9195E89">
    <w:name w:val="4DCBD240F0C64B0694382C86E9195E89"/>
    <w:rsid w:val="00732D01"/>
    <w:pPr>
      <w:spacing w:before="60" w:after="60" w:line="240" w:lineRule="auto"/>
      <w:jc w:val="both"/>
    </w:pPr>
    <w:rPr>
      <w:rFonts w:cstheme="minorHAnsi"/>
      <w:color w:val="262626" w:themeColor="text1" w:themeTint="D9"/>
      <w:sz w:val="20"/>
      <w:szCs w:val="24"/>
      <w:lang w:eastAsia="zh-CN"/>
    </w:rPr>
  </w:style>
  <w:style w:type="paragraph" w:customStyle="1" w:styleId="041FE7A6617C44ED9A582ACEC4F2ACB4">
    <w:name w:val="041FE7A6617C44ED9A582ACEC4F2ACB4"/>
    <w:rsid w:val="00732D01"/>
    <w:pPr>
      <w:spacing w:before="60" w:after="60" w:line="240" w:lineRule="auto"/>
      <w:jc w:val="both"/>
    </w:pPr>
    <w:rPr>
      <w:rFonts w:cstheme="minorHAnsi"/>
      <w:color w:val="262626" w:themeColor="text1" w:themeTint="D9"/>
      <w:sz w:val="20"/>
      <w:szCs w:val="24"/>
      <w:lang w:eastAsia="zh-CN"/>
    </w:rPr>
  </w:style>
  <w:style w:type="paragraph" w:customStyle="1" w:styleId="A7BC9B901D0C4D5BAF76BACAC276509C">
    <w:name w:val="A7BC9B901D0C4D5BAF76BACAC276509C"/>
    <w:rsid w:val="00732D01"/>
    <w:pPr>
      <w:spacing w:before="60" w:after="60" w:line="240" w:lineRule="auto"/>
      <w:jc w:val="both"/>
    </w:pPr>
    <w:rPr>
      <w:rFonts w:cstheme="minorHAnsi"/>
      <w:color w:val="262626" w:themeColor="text1" w:themeTint="D9"/>
      <w:sz w:val="20"/>
      <w:szCs w:val="24"/>
      <w:lang w:eastAsia="zh-CN"/>
    </w:rPr>
  </w:style>
  <w:style w:type="paragraph" w:customStyle="1" w:styleId="5F1819749F7742789D7AD014E15F2FEF">
    <w:name w:val="5F1819749F7742789D7AD014E15F2FEF"/>
    <w:rsid w:val="00732D01"/>
    <w:pPr>
      <w:spacing w:before="60" w:after="60" w:line="240" w:lineRule="auto"/>
      <w:jc w:val="both"/>
    </w:pPr>
    <w:rPr>
      <w:rFonts w:cstheme="minorHAnsi"/>
      <w:color w:val="262626" w:themeColor="text1" w:themeTint="D9"/>
      <w:sz w:val="20"/>
      <w:szCs w:val="24"/>
      <w:lang w:eastAsia="zh-CN"/>
    </w:rPr>
  </w:style>
  <w:style w:type="paragraph" w:customStyle="1" w:styleId="625FE12B545F4046A1B5BEFAF1FCAAF3">
    <w:name w:val="625FE12B545F4046A1B5BEFAF1FCAAF3"/>
    <w:rsid w:val="00732D01"/>
    <w:pPr>
      <w:spacing w:before="60" w:after="60" w:line="240" w:lineRule="auto"/>
      <w:jc w:val="both"/>
    </w:pPr>
    <w:rPr>
      <w:rFonts w:cstheme="minorHAnsi"/>
      <w:color w:val="262626" w:themeColor="text1" w:themeTint="D9"/>
      <w:sz w:val="20"/>
      <w:szCs w:val="24"/>
      <w:lang w:eastAsia="zh-CN"/>
    </w:rPr>
  </w:style>
  <w:style w:type="paragraph" w:customStyle="1" w:styleId="D88D316D77014AF483E95A811DD448BE">
    <w:name w:val="D88D316D77014AF483E95A811DD448BE"/>
    <w:rsid w:val="00732D01"/>
    <w:pPr>
      <w:spacing w:before="60" w:after="60" w:line="240" w:lineRule="auto"/>
      <w:jc w:val="both"/>
    </w:pPr>
    <w:rPr>
      <w:rFonts w:cstheme="minorHAnsi"/>
      <w:color w:val="262626" w:themeColor="text1" w:themeTint="D9"/>
      <w:sz w:val="20"/>
      <w:szCs w:val="24"/>
      <w:lang w:eastAsia="zh-CN"/>
    </w:rPr>
  </w:style>
  <w:style w:type="paragraph" w:customStyle="1" w:styleId="996ECDB9549744F996F06D33CDFA7FBA">
    <w:name w:val="996ECDB9549744F996F06D33CDFA7FBA"/>
    <w:rsid w:val="00732D01"/>
    <w:pPr>
      <w:spacing w:before="60" w:after="60" w:line="240" w:lineRule="auto"/>
      <w:jc w:val="both"/>
    </w:pPr>
    <w:rPr>
      <w:rFonts w:cstheme="minorHAnsi"/>
      <w:color w:val="262626" w:themeColor="text1" w:themeTint="D9"/>
      <w:sz w:val="20"/>
      <w:szCs w:val="24"/>
      <w:lang w:eastAsia="zh-CN"/>
    </w:rPr>
  </w:style>
  <w:style w:type="paragraph" w:customStyle="1" w:styleId="665B99F31CDF4C8EB24A2B1DFD6CB84A">
    <w:name w:val="665B99F31CDF4C8EB24A2B1DFD6CB84A"/>
    <w:rsid w:val="00732D01"/>
    <w:pPr>
      <w:spacing w:before="60" w:after="60" w:line="240" w:lineRule="auto"/>
      <w:jc w:val="both"/>
    </w:pPr>
    <w:rPr>
      <w:rFonts w:cstheme="minorHAnsi"/>
      <w:color w:val="262626" w:themeColor="text1" w:themeTint="D9"/>
      <w:sz w:val="20"/>
      <w:szCs w:val="24"/>
      <w:lang w:eastAsia="zh-CN"/>
    </w:rPr>
  </w:style>
  <w:style w:type="paragraph" w:customStyle="1" w:styleId="EB157853358D4F148110C5E33EBABA00">
    <w:name w:val="EB157853358D4F148110C5E33EBABA00"/>
    <w:rsid w:val="00732D01"/>
    <w:pPr>
      <w:spacing w:before="60" w:after="60" w:line="240" w:lineRule="auto"/>
      <w:jc w:val="both"/>
    </w:pPr>
    <w:rPr>
      <w:rFonts w:cstheme="minorHAnsi"/>
      <w:color w:val="262626" w:themeColor="text1" w:themeTint="D9"/>
      <w:sz w:val="20"/>
      <w:szCs w:val="24"/>
      <w:lang w:eastAsia="zh-CN"/>
    </w:rPr>
  </w:style>
  <w:style w:type="paragraph" w:customStyle="1" w:styleId="B1878D2C9CF74FC68122E9F6DFC3FC33">
    <w:name w:val="B1878D2C9CF74FC68122E9F6DFC3FC33"/>
    <w:rsid w:val="00732D01"/>
    <w:pPr>
      <w:spacing w:before="60" w:after="60" w:line="240" w:lineRule="auto"/>
      <w:jc w:val="both"/>
    </w:pPr>
    <w:rPr>
      <w:rFonts w:cstheme="minorHAnsi"/>
      <w:color w:val="262626" w:themeColor="text1" w:themeTint="D9"/>
      <w:sz w:val="20"/>
      <w:szCs w:val="24"/>
      <w:lang w:eastAsia="zh-CN"/>
    </w:rPr>
  </w:style>
  <w:style w:type="paragraph" w:customStyle="1" w:styleId="7512D5C85B0E44E5BDB2CD3666535916">
    <w:name w:val="7512D5C85B0E44E5BDB2CD3666535916"/>
    <w:rsid w:val="00732D01"/>
    <w:pPr>
      <w:spacing w:before="60" w:after="60" w:line="240" w:lineRule="auto"/>
      <w:jc w:val="both"/>
    </w:pPr>
    <w:rPr>
      <w:rFonts w:cstheme="minorHAnsi"/>
      <w:color w:val="262626" w:themeColor="text1" w:themeTint="D9"/>
      <w:sz w:val="20"/>
      <w:szCs w:val="24"/>
      <w:lang w:eastAsia="zh-CN"/>
    </w:rPr>
  </w:style>
  <w:style w:type="paragraph" w:customStyle="1" w:styleId="079BCE2EF4E94DBD85306F92A20272BE">
    <w:name w:val="079BCE2EF4E94DBD85306F92A20272BE"/>
    <w:rsid w:val="00732D01"/>
    <w:pPr>
      <w:spacing w:before="60" w:after="60" w:line="240" w:lineRule="auto"/>
      <w:jc w:val="both"/>
    </w:pPr>
    <w:rPr>
      <w:rFonts w:cstheme="minorHAnsi"/>
      <w:color w:val="262626" w:themeColor="text1" w:themeTint="D9"/>
      <w:sz w:val="20"/>
      <w:szCs w:val="24"/>
      <w:lang w:eastAsia="zh-CN"/>
    </w:rPr>
  </w:style>
  <w:style w:type="paragraph" w:customStyle="1" w:styleId="3F547F8570624C23961C0D9659386BC0">
    <w:name w:val="3F547F8570624C23961C0D9659386BC0"/>
    <w:rsid w:val="00732D01"/>
    <w:pPr>
      <w:spacing w:before="60" w:after="60" w:line="240" w:lineRule="auto"/>
      <w:jc w:val="both"/>
    </w:pPr>
    <w:rPr>
      <w:rFonts w:cstheme="minorHAnsi"/>
      <w:color w:val="262626" w:themeColor="text1" w:themeTint="D9"/>
      <w:sz w:val="20"/>
      <w:szCs w:val="24"/>
      <w:lang w:eastAsia="zh-CN"/>
    </w:rPr>
  </w:style>
  <w:style w:type="paragraph" w:customStyle="1" w:styleId="E373222747234BD98E1CEA8F12772996">
    <w:name w:val="E373222747234BD98E1CEA8F12772996"/>
    <w:rsid w:val="00732D01"/>
    <w:pPr>
      <w:spacing w:before="60" w:after="60" w:line="240" w:lineRule="auto"/>
      <w:jc w:val="both"/>
    </w:pPr>
    <w:rPr>
      <w:rFonts w:cstheme="minorHAnsi"/>
      <w:color w:val="262626" w:themeColor="text1" w:themeTint="D9"/>
      <w:sz w:val="20"/>
      <w:szCs w:val="24"/>
      <w:lang w:eastAsia="zh-CN"/>
    </w:rPr>
  </w:style>
  <w:style w:type="paragraph" w:customStyle="1" w:styleId="08F4CD3587FD4E41B30BEAF88994448A">
    <w:name w:val="08F4CD3587FD4E41B30BEAF88994448A"/>
    <w:rsid w:val="00732D01"/>
    <w:pPr>
      <w:spacing w:before="60" w:after="60" w:line="240" w:lineRule="auto"/>
      <w:jc w:val="both"/>
    </w:pPr>
    <w:rPr>
      <w:rFonts w:cstheme="minorHAnsi"/>
      <w:color w:val="262626" w:themeColor="text1" w:themeTint="D9"/>
      <w:sz w:val="20"/>
      <w:szCs w:val="24"/>
      <w:lang w:eastAsia="zh-CN"/>
    </w:rPr>
  </w:style>
  <w:style w:type="paragraph" w:customStyle="1" w:styleId="1840E5FC89974AA5B2791734FA2D29EE">
    <w:name w:val="1840E5FC89974AA5B2791734FA2D29EE"/>
    <w:rsid w:val="00732D01"/>
    <w:pPr>
      <w:spacing w:before="60" w:after="60" w:line="240" w:lineRule="auto"/>
      <w:jc w:val="both"/>
    </w:pPr>
    <w:rPr>
      <w:rFonts w:cstheme="minorHAnsi"/>
      <w:color w:val="262626" w:themeColor="text1" w:themeTint="D9"/>
      <w:sz w:val="20"/>
      <w:szCs w:val="24"/>
      <w:lang w:eastAsia="zh-CN"/>
    </w:rPr>
  </w:style>
  <w:style w:type="paragraph" w:customStyle="1" w:styleId="B29338E1DF9B42AE9E77525243F41EE8">
    <w:name w:val="B29338E1DF9B42AE9E77525243F41EE8"/>
    <w:rsid w:val="00732D01"/>
    <w:pPr>
      <w:spacing w:before="60" w:after="60" w:line="240" w:lineRule="auto"/>
      <w:jc w:val="both"/>
    </w:pPr>
    <w:rPr>
      <w:rFonts w:cstheme="minorHAnsi"/>
      <w:color w:val="262626" w:themeColor="text1" w:themeTint="D9"/>
      <w:sz w:val="20"/>
      <w:szCs w:val="24"/>
      <w:lang w:eastAsia="zh-CN"/>
    </w:rPr>
  </w:style>
  <w:style w:type="paragraph" w:customStyle="1" w:styleId="B7422AE089194945BCF59701B66562EB">
    <w:name w:val="B7422AE089194945BCF59701B66562EB"/>
    <w:rsid w:val="00732D01"/>
    <w:pPr>
      <w:spacing w:before="60" w:after="60" w:line="240" w:lineRule="auto"/>
      <w:jc w:val="both"/>
    </w:pPr>
    <w:rPr>
      <w:rFonts w:cstheme="minorHAnsi"/>
      <w:color w:val="262626" w:themeColor="text1" w:themeTint="D9"/>
      <w:sz w:val="20"/>
      <w:szCs w:val="24"/>
      <w:lang w:eastAsia="zh-CN"/>
    </w:rPr>
  </w:style>
  <w:style w:type="paragraph" w:customStyle="1" w:styleId="55B63DA8EB7040288937542739BDFA64">
    <w:name w:val="55B63DA8EB7040288937542739BDFA64"/>
    <w:rsid w:val="00732D01"/>
    <w:pPr>
      <w:spacing w:before="60" w:after="60" w:line="240" w:lineRule="auto"/>
      <w:jc w:val="both"/>
    </w:pPr>
    <w:rPr>
      <w:rFonts w:cstheme="minorHAnsi"/>
      <w:color w:val="262626" w:themeColor="text1" w:themeTint="D9"/>
      <w:sz w:val="20"/>
      <w:szCs w:val="24"/>
      <w:lang w:eastAsia="zh-CN"/>
    </w:rPr>
  </w:style>
  <w:style w:type="paragraph" w:customStyle="1" w:styleId="B9CF015EF81E497E8A9DC48B8D4C6D97">
    <w:name w:val="B9CF015EF81E497E8A9DC48B8D4C6D97"/>
    <w:rsid w:val="00732D01"/>
    <w:pPr>
      <w:spacing w:before="60" w:after="60" w:line="240" w:lineRule="auto"/>
      <w:jc w:val="both"/>
    </w:pPr>
    <w:rPr>
      <w:rFonts w:cstheme="minorHAnsi"/>
      <w:color w:val="262626" w:themeColor="text1" w:themeTint="D9"/>
      <w:sz w:val="20"/>
      <w:szCs w:val="24"/>
      <w:lang w:eastAsia="zh-CN"/>
    </w:rPr>
  </w:style>
  <w:style w:type="paragraph" w:customStyle="1" w:styleId="E8B41B7D10C445DF914E144350CD9241">
    <w:name w:val="E8B41B7D10C445DF914E144350CD9241"/>
    <w:rsid w:val="00732D01"/>
    <w:pPr>
      <w:spacing w:before="60" w:after="60" w:line="240" w:lineRule="auto"/>
      <w:jc w:val="both"/>
    </w:pPr>
    <w:rPr>
      <w:rFonts w:cstheme="minorHAnsi"/>
      <w:color w:val="262626" w:themeColor="text1" w:themeTint="D9"/>
      <w:sz w:val="20"/>
      <w:szCs w:val="24"/>
      <w:lang w:eastAsia="zh-CN"/>
    </w:rPr>
  </w:style>
  <w:style w:type="paragraph" w:customStyle="1" w:styleId="A90895FC7B154427B884F2975D352841">
    <w:name w:val="A90895FC7B154427B884F2975D352841"/>
    <w:rsid w:val="00732D01"/>
    <w:pPr>
      <w:spacing w:before="60" w:after="60" w:line="240" w:lineRule="auto"/>
      <w:jc w:val="both"/>
    </w:pPr>
    <w:rPr>
      <w:rFonts w:cstheme="minorHAnsi"/>
      <w:color w:val="262626" w:themeColor="text1" w:themeTint="D9"/>
      <w:sz w:val="20"/>
      <w:szCs w:val="24"/>
      <w:lang w:eastAsia="zh-CN"/>
    </w:rPr>
  </w:style>
  <w:style w:type="paragraph" w:customStyle="1" w:styleId="21A8873DB0CF4405AAEECFAE93190412">
    <w:name w:val="21A8873DB0CF4405AAEECFAE93190412"/>
    <w:rsid w:val="00732D01"/>
    <w:pPr>
      <w:spacing w:before="60" w:after="60" w:line="240" w:lineRule="auto"/>
      <w:jc w:val="both"/>
    </w:pPr>
    <w:rPr>
      <w:rFonts w:cstheme="minorHAnsi"/>
      <w:color w:val="262626" w:themeColor="text1" w:themeTint="D9"/>
      <w:sz w:val="20"/>
      <w:szCs w:val="24"/>
      <w:lang w:eastAsia="zh-CN"/>
    </w:rPr>
  </w:style>
  <w:style w:type="paragraph" w:customStyle="1" w:styleId="9EA00A105A77480F88D23442A5C57A25">
    <w:name w:val="9EA00A105A77480F88D23442A5C57A25"/>
    <w:rsid w:val="00732D01"/>
    <w:pPr>
      <w:spacing w:before="60" w:after="60" w:line="240" w:lineRule="auto"/>
      <w:jc w:val="both"/>
    </w:pPr>
    <w:rPr>
      <w:rFonts w:cstheme="minorHAnsi"/>
      <w:color w:val="262626" w:themeColor="text1" w:themeTint="D9"/>
      <w:sz w:val="20"/>
      <w:szCs w:val="24"/>
      <w:lang w:eastAsia="zh-CN"/>
    </w:rPr>
  </w:style>
  <w:style w:type="paragraph" w:customStyle="1" w:styleId="F5FF9E6243F54233AB00EFC6A42F3EE3">
    <w:name w:val="F5FF9E6243F54233AB00EFC6A42F3EE3"/>
    <w:rsid w:val="00732D01"/>
    <w:pPr>
      <w:spacing w:before="60" w:after="60" w:line="240" w:lineRule="auto"/>
      <w:jc w:val="both"/>
    </w:pPr>
    <w:rPr>
      <w:rFonts w:cstheme="minorHAnsi"/>
      <w:color w:val="262626" w:themeColor="text1" w:themeTint="D9"/>
      <w:sz w:val="20"/>
      <w:szCs w:val="24"/>
      <w:lang w:eastAsia="zh-CN"/>
    </w:rPr>
  </w:style>
  <w:style w:type="paragraph" w:customStyle="1" w:styleId="7FE13B9DB49B4112914E932B0076A7E8">
    <w:name w:val="7FE13B9DB49B4112914E932B0076A7E8"/>
    <w:rsid w:val="00732D01"/>
    <w:pPr>
      <w:spacing w:before="60" w:after="60" w:line="240" w:lineRule="auto"/>
      <w:jc w:val="both"/>
    </w:pPr>
    <w:rPr>
      <w:rFonts w:cstheme="minorHAnsi"/>
      <w:color w:val="262626" w:themeColor="text1" w:themeTint="D9"/>
      <w:sz w:val="20"/>
      <w:szCs w:val="24"/>
      <w:lang w:eastAsia="zh-CN"/>
    </w:rPr>
  </w:style>
  <w:style w:type="paragraph" w:customStyle="1" w:styleId="01CB1EF46BB94262AD0167DDF8531CE3">
    <w:name w:val="01CB1EF46BB94262AD0167DDF8531CE3"/>
    <w:rsid w:val="00732D01"/>
    <w:pPr>
      <w:spacing w:before="60" w:after="60" w:line="240" w:lineRule="auto"/>
      <w:jc w:val="both"/>
    </w:pPr>
    <w:rPr>
      <w:rFonts w:cstheme="minorHAnsi"/>
      <w:color w:val="262626" w:themeColor="text1" w:themeTint="D9"/>
      <w:sz w:val="20"/>
      <w:szCs w:val="24"/>
      <w:lang w:eastAsia="zh-CN"/>
    </w:rPr>
  </w:style>
  <w:style w:type="paragraph" w:customStyle="1" w:styleId="75BE0E2E774240229A340A02357D4665">
    <w:name w:val="75BE0E2E774240229A340A02357D4665"/>
    <w:rsid w:val="00732D01"/>
    <w:pPr>
      <w:spacing w:before="60" w:after="60" w:line="240" w:lineRule="auto"/>
      <w:jc w:val="both"/>
    </w:pPr>
    <w:rPr>
      <w:rFonts w:cstheme="minorHAnsi"/>
      <w:color w:val="262626" w:themeColor="text1" w:themeTint="D9"/>
      <w:sz w:val="20"/>
      <w:szCs w:val="24"/>
      <w:lang w:eastAsia="zh-CN"/>
    </w:rPr>
  </w:style>
  <w:style w:type="paragraph" w:customStyle="1" w:styleId="AE683465A181491EB371D2A58309465B">
    <w:name w:val="AE683465A181491EB371D2A58309465B"/>
    <w:rsid w:val="00732D01"/>
    <w:pPr>
      <w:spacing w:before="60" w:after="60" w:line="240" w:lineRule="auto"/>
      <w:jc w:val="both"/>
    </w:pPr>
    <w:rPr>
      <w:rFonts w:cstheme="minorHAnsi"/>
      <w:color w:val="262626" w:themeColor="text1" w:themeTint="D9"/>
      <w:sz w:val="20"/>
      <w:szCs w:val="24"/>
      <w:lang w:eastAsia="zh-CN"/>
    </w:rPr>
  </w:style>
  <w:style w:type="paragraph" w:customStyle="1" w:styleId="E239DAF716F744EFB1C22A923B4ACB67">
    <w:name w:val="E239DAF716F744EFB1C22A923B4ACB67"/>
    <w:rsid w:val="00732D01"/>
    <w:pPr>
      <w:spacing w:before="60" w:after="60" w:line="240" w:lineRule="auto"/>
      <w:jc w:val="both"/>
    </w:pPr>
    <w:rPr>
      <w:rFonts w:cstheme="minorHAnsi"/>
      <w:color w:val="262626" w:themeColor="text1" w:themeTint="D9"/>
      <w:sz w:val="20"/>
      <w:szCs w:val="24"/>
      <w:lang w:eastAsia="zh-CN"/>
    </w:rPr>
  </w:style>
  <w:style w:type="paragraph" w:customStyle="1" w:styleId="D082C6EDEBC74E8B8167BB7334B113A6">
    <w:name w:val="D082C6EDEBC74E8B8167BB7334B113A6"/>
    <w:rsid w:val="00732D01"/>
    <w:pPr>
      <w:spacing w:before="60" w:after="60" w:line="240" w:lineRule="auto"/>
      <w:jc w:val="both"/>
    </w:pPr>
    <w:rPr>
      <w:rFonts w:cstheme="minorHAnsi"/>
      <w:color w:val="262626" w:themeColor="text1" w:themeTint="D9"/>
      <w:sz w:val="20"/>
      <w:szCs w:val="24"/>
      <w:lang w:eastAsia="zh-CN"/>
    </w:rPr>
  </w:style>
  <w:style w:type="paragraph" w:customStyle="1" w:styleId="C8615C298BAF493080F1E32D4C5BDD45">
    <w:name w:val="C8615C298BAF493080F1E32D4C5BDD45"/>
    <w:rsid w:val="00732D01"/>
    <w:pPr>
      <w:tabs>
        <w:tab w:val="center" w:pos="4320"/>
        <w:tab w:val="right" w:pos="8640"/>
      </w:tabs>
      <w:spacing w:before="60" w:after="60" w:line="240" w:lineRule="auto"/>
      <w:jc w:val="both"/>
    </w:pPr>
    <w:rPr>
      <w:rFonts w:cstheme="minorHAnsi"/>
      <w:color w:val="262626" w:themeColor="text1" w:themeTint="D9"/>
      <w:sz w:val="20"/>
      <w:szCs w:val="24"/>
      <w:lang w:eastAsia="zh-CN"/>
    </w:rPr>
  </w:style>
  <w:style w:type="paragraph" w:customStyle="1" w:styleId="E169F472B6F74BA3802498B05B228ABF">
    <w:name w:val="E169F472B6F74BA3802498B05B228ABF"/>
    <w:rsid w:val="00732D01"/>
    <w:pPr>
      <w:tabs>
        <w:tab w:val="center" w:pos="4320"/>
        <w:tab w:val="right" w:pos="8640"/>
      </w:tabs>
      <w:spacing w:before="60" w:after="60" w:line="240" w:lineRule="auto"/>
      <w:jc w:val="both"/>
    </w:pPr>
    <w:rPr>
      <w:rFonts w:cstheme="minorHAnsi"/>
      <w:color w:val="262626" w:themeColor="text1" w:themeTint="D9"/>
      <w:sz w:val="20"/>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3">
    <wetp:webextensionref xmlns:r="http://schemas.openxmlformats.org/officeDocument/2006/relationships" r:id="rId1"/>
  </wetp:taskpane>
  <wetp:taskpane dockstate="right" visibility="0" width="525" row="13">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E155D10D-B086-41F4-AF36-3993A71DE1DE}">
  <we:reference id="wa104381471" version="1.0.0.0" store="en-US" storeType="OMEX"/>
  <we:alternateReferences>
    <we:reference id="wa104381471" version="1.0.0.0" store="WA104381471"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FC02DDF-245A-4427-9B1D-B8645ECCDB3A}">
  <we:reference id="wa104379629" version="1.3.0.0" store="en-US" storeType="OMEX"/>
  <we:alternateReferences>
    <we:reference id="wa104379629" version="1.3.0.0" store="wa104379629" storeType="OMEX"/>
  </we:alternateReferences>
  <we:properties>
    <we:property name="RuntimeConfig" value="{&quot;HostName&quot;:&quot;&quot;,&quot;Applets&quot;:{},&quot;ActiveAppletId&quot;:&quot;&quot;,&quot;Language&quot;:&quot;EN-US&quot;,&quot;DocumentId&quot;:&quot;a68431b5-ae97-4134-98e9-7fb60ea1ff69&quot;,&quot;DateCreated&quot;:&quot;2019-11-05T13:16:05.648Z&quot;,&quot;GenerationActivityId&quot;:&quot;&quot;}"/>
    <we:property name="Features" value="{&quot;LogDomEvents&quot;:false,&quot;LogTelemetry&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kg</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b1a69d6-7238-4bc4-a012-331f5ccf8d60">
      <UserInfo>
        <DisplayName>Michael Marus</DisplayName>
        <AccountId>24</AccountId>
        <AccountType/>
      </UserInfo>
      <UserInfo>
        <DisplayName>Joanna Nowakowska</DisplayName>
        <AccountId>12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071E94D4CD124CB85E3D64C57F1724" ma:contentTypeVersion="12" ma:contentTypeDescription="Create a new document." ma:contentTypeScope="" ma:versionID="8e73ada38504befe36f5991473b358db">
  <xsd:schema xmlns:xsd="http://www.w3.org/2001/XMLSchema" xmlns:xs="http://www.w3.org/2001/XMLSchema" xmlns:p="http://schemas.microsoft.com/office/2006/metadata/properties" xmlns:ns2="b88ac1c6-6389-40a6-8f7e-c38681aa5506" xmlns:ns3="cb1a69d6-7238-4bc4-a012-331f5ccf8d60" targetNamespace="http://schemas.microsoft.com/office/2006/metadata/properties" ma:root="true" ma:fieldsID="aec8d3cf5ccdf5169c0f98c64a5dc416" ns2:_="" ns3:_="">
    <xsd:import namespace="b88ac1c6-6389-40a6-8f7e-c38681aa5506"/>
    <xsd:import namespace="cb1a69d6-7238-4bc4-a012-331f5ccf8d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ac1c6-6389-40a6-8f7e-c38681aa55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1a69d6-7238-4bc4-a012-331f5ccf8d6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dataroot xmlns:od="urn:schemas-microsoft-com:officedata" xmlns:xsi="http://www.w3.org/2001/XMLSchema-instance" xsi:noNamespaceSchemaLocation="certificate_fm.xsd" generated="2019-12-02T11:11:27">
  <criteria>
    <criterion>1.1</criterion>
    <clause> The Organization* shall be a legally defined entity with clear, documented and unchallenged legal  registration*, with written authorization from the legally competent* authority for specific activities.</clause>
  </criteria>
  <criteria>
    <criterion>1.2</criterion>
    <clause>The Organization* shall demonstrate that the legal status* of the Management Unit*, including tenure*  
  and use rights*, and its boundaries, are clearly defined.</clause>
  </criteria>
  <country_info>
    <iso_alpha_2>CN</iso_alpha_2>
    <Country>China</Country>
    <slimf_threshold>500</slimf_threshold>
    <country_territory>0</country_territory>
    <forest_area_fao2019>0</forest_area_fao2019>
  </country_info>
  <country_info>
    <iso_alpha_2>US</iso_alpha_2>
    <Country>United states of America</Country>
    <slimf_threshold>1000</slimf_threshold>
    <country_territory>2019-12-19</country_territory>
    <forest_area_fao2019>0</forest_area_fao2019>
  </country_info>
</dataroot>
</file>

<file path=customXml/item6.xml><?xml version="1.0" encoding="utf-8"?>
<b:Sources xmlns:b="http://schemas.openxmlformats.org/officeDocument/2006/bibliography" xmlns="http://schemas.openxmlformats.org/officeDocument/2006/bibliography" SelectedStyle="\APASixthEditionOfficeOnline.xsl" StyleName="APA" Version="6">
  <b:Source>
    <b:Tag>FSC3</b:Tag>
    <b:SourceType>Report</b:SourceType>
    <b:Guid>{283FACF3-195B-4010-A289-01598BC52B35}</b:Guid>
    <b:Title>FSC-STD-40-005 V3-1 Requirements for Sourcing FSC Controlled Wood</b:Title>
    <b:RefOrder>2</b:RefOrder>
  </b:Source>
  <b:Source>
    <b:Tag>FSC</b:Tag>
    <b:SourceType>Report</b:SourceType>
    <b:Guid>{D6D2453E-C5FB-4329-8E08-E00663CB2F52}</b:Guid>
    <b:Title>FSC-STD-40-004 V3-0 Chain of Custody Certification</b:Title>
    <b:RefOrder>3</b:RefOrder>
  </b:Source>
  <b:Source>
    <b:Tag>FSC1</b:Tag>
    <b:SourceType>Report</b:SourceType>
    <b:Guid>{33654C59-CB55-4AE8-A8A4-35F55A0FAD37}</b:Guid>
    <b:Title>FSC-STD-20-011 V4-0 EN Chain of Custody Evaluations</b:Title>
    <b:RefOrder>4</b:RefOrder>
  </b:Source>
  <b:Source>
    <b:Tag>FSC2</b:Tag>
    <b:SourceType>Report</b:SourceType>
    <b:Guid>{95F03876-212C-49D8-BF87-6FE23AC0526F}</b:Guid>
    <b:Title>FSC-STD-20-001 V3-0 General Requirements for FSC Accredited Certification Bodies</b:Title>
    <b:RefOrder>5</b:RefOrder>
  </b:Source>
  <b:Source>
    <b:Tag>FSC4</b:Tag>
    <b:SourceType>Report</b:SourceType>
    <b:Guid>{6A97BEA1-2249-4C13-9F22-A988BC376A75}</b:Guid>
    <b:Title>FSC-STD-30-005 V1-1 EN_Group_Entities_FM</b:Title>
    <b:RefOrder>1</b:RefOrder>
  </b:Source>
  <b:Source>
    <b:Tag>FSC5</b:Tag>
    <b:SourceType>Report</b:SourceType>
    <b:Guid>{C468DDBD-A022-4F2B-814F-DD3E2200A3B4}</b:Guid>
    <b:Title>FSC-STD-01-001  FSC  INTERNATIONAL STANDARD V5-2  EN </b:Title>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AB52F7-077B-4BA7-920C-B5C567F4E747}">
  <ds:schemaRefs>
    <ds:schemaRef ds:uri="http://schemas.microsoft.com/sharepoint/v3/contenttype/forms"/>
  </ds:schemaRefs>
</ds:datastoreItem>
</file>

<file path=customXml/itemProps3.xml><?xml version="1.0" encoding="utf-8"?>
<ds:datastoreItem xmlns:ds="http://schemas.openxmlformats.org/officeDocument/2006/customXml" ds:itemID="{57AA94F3-D53C-47A0-89EB-A9B27712D671}">
  <ds:schemaRefs>
    <ds:schemaRef ds:uri="http://schemas.microsoft.com/office/2006/metadata/properties"/>
    <ds:schemaRef ds:uri="http://schemas.microsoft.com/office/infopath/2007/PartnerControls"/>
    <ds:schemaRef ds:uri="cb1a69d6-7238-4bc4-a012-331f5ccf8d60"/>
  </ds:schemaRefs>
</ds:datastoreItem>
</file>

<file path=customXml/itemProps4.xml><?xml version="1.0" encoding="utf-8"?>
<ds:datastoreItem xmlns:ds="http://schemas.openxmlformats.org/officeDocument/2006/customXml" ds:itemID="{41CC32C1-8823-420F-A1F5-69645CC26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ac1c6-6389-40a6-8f7e-c38681aa5506"/>
    <ds:schemaRef ds:uri="cb1a69d6-7238-4bc4-a012-331f5ccf8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1BDD55-4359-41DA-B3DB-C143A3D90A9D}">
  <ds:schemaRefs>
    <ds:schemaRef ds:uri="urn:schemas-microsoft-com:officedata"/>
  </ds:schemaRefs>
</ds:datastoreItem>
</file>

<file path=customXml/itemProps6.xml><?xml version="1.0" encoding="utf-8"?>
<ds:datastoreItem xmlns:ds="http://schemas.openxmlformats.org/officeDocument/2006/customXml" ds:itemID="{41E4CCCE-72D3-4F65-947F-54A3A33BF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FSC_IC_Report_2019 English.dotx</Template>
  <TotalTime>21701</TotalTime>
  <Pages>23</Pages>
  <Words>5314</Words>
  <Characters>30293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Manager>1</Manager>
  <Company>FSC IC</Company>
  <LinksUpToDate>false</LinksUpToDate>
  <CharactersWithSpaces>35536</CharactersWithSpaces>
  <SharedDoc>false</SharedDoc>
  <HyperlinkBase/>
  <HLinks>
    <vt:vector size="60" baseType="variant">
      <vt:variant>
        <vt:i4>1507378</vt:i4>
      </vt:variant>
      <vt:variant>
        <vt:i4>59</vt:i4>
      </vt:variant>
      <vt:variant>
        <vt:i4>0</vt:i4>
      </vt:variant>
      <vt:variant>
        <vt:i4>5</vt:i4>
      </vt:variant>
      <vt:variant>
        <vt:lpwstr/>
      </vt:variant>
      <vt:variant>
        <vt:lpwstr>_Toc47431337</vt:lpwstr>
      </vt:variant>
      <vt:variant>
        <vt:i4>1507377</vt:i4>
      </vt:variant>
      <vt:variant>
        <vt:i4>50</vt:i4>
      </vt:variant>
      <vt:variant>
        <vt:i4>0</vt:i4>
      </vt:variant>
      <vt:variant>
        <vt:i4>5</vt:i4>
      </vt:variant>
      <vt:variant>
        <vt:lpwstr/>
      </vt:variant>
      <vt:variant>
        <vt:lpwstr>_Toc62032657</vt:lpwstr>
      </vt:variant>
      <vt:variant>
        <vt:i4>1441841</vt:i4>
      </vt:variant>
      <vt:variant>
        <vt:i4>44</vt:i4>
      </vt:variant>
      <vt:variant>
        <vt:i4>0</vt:i4>
      </vt:variant>
      <vt:variant>
        <vt:i4>5</vt:i4>
      </vt:variant>
      <vt:variant>
        <vt:lpwstr/>
      </vt:variant>
      <vt:variant>
        <vt:lpwstr>_Toc62032656</vt:lpwstr>
      </vt:variant>
      <vt:variant>
        <vt:i4>1376305</vt:i4>
      </vt:variant>
      <vt:variant>
        <vt:i4>38</vt:i4>
      </vt:variant>
      <vt:variant>
        <vt:i4>0</vt:i4>
      </vt:variant>
      <vt:variant>
        <vt:i4>5</vt:i4>
      </vt:variant>
      <vt:variant>
        <vt:lpwstr/>
      </vt:variant>
      <vt:variant>
        <vt:lpwstr>_Toc62032655</vt:lpwstr>
      </vt:variant>
      <vt:variant>
        <vt:i4>1310769</vt:i4>
      </vt:variant>
      <vt:variant>
        <vt:i4>32</vt:i4>
      </vt:variant>
      <vt:variant>
        <vt:i4>0</vt:i4>
      </vt:variant>
      <vt:variant>
        <vt:i4>5</vt:i4>
      </vt:variant>
      <vt:variant>
        <vt:lpwstr/>
      </vt:variant>
      <vt:variant>
        <vt:lpwstr>_Toc62032654</vt:lpwstr>
      </vt:variant>
      <vt:variant>
        <vt:i4>1245233</vt:i4>
      </vt:variant>
      <vt:variant>
        <vt:i4>26</vt:i4>
      </vt:variant>
      <vt:variant>
        <vt:i4>0</vt:i4>
      </vt:variant>
      <vt:variant>
        <vt:i4>5</vt:i4>
      </vt:variant>
      <vt:variant>
        <vt:lpwstr/>
      </vt:variant>
      <vt:variant>
        <vt:lpwstr>_Toc62032653</vt:lpwstr>
      </vt:variant>
      <vt:variant>
        <vt:i4>1179697</vt:i4>
      </vt:variant>
      <vt:variant>
        <vt:i4>20</vt:i4>
      </vt:variant>
      <vt:variant>
        <vt:i4>0</vt:i4>
      </vt:variant>
      <vt:variant>
        <vt:i4>5</vt:i4>
      </vt:variant>
      <vt:variant>
        <vt:lpwstr/>
      </vt:variant>
      <vt:variant>
        <vt:lpwstr>_Toc62032652</vt:lpwstr>
      </vt:variant>
      <vt:variant>
        <vt:i4>1114161</vt:i4>
      </vt:variant>
      <vt:variant>
        <vt:i4>14</vt:i4>
      </vt:variant>
      <vt:variant>
        <vt:i4>0</vt:i4>
      </vt:variant>
      <vt:variant>
        <vt:i4>5</vt:i4>
      </vt:variant>
      <vt:variant>
        <vt:lpwstr/>
      </vt:variant>
      <vt:variant>
        <vt:lpwstr>_Toc62032651</vt:lpwstr>
      </vt:variant>
      <vt:variant>
        <vt:i4>1048625</vt:i4>
      </vt:variant>
      <vt:variant>
        <vt:i4>8</vt:i4>
      </vt:variant>
      <vt:variant>
        <vt:i4>0</vt:i4>
      </vt:variant>
      <vt:variant>
        <vt:i4>5</vt:i4>
      </vt:variant>
      <vt:variant>
        <vt:lpwstr/>
      </vt:variant>
      <vt:variant>
        <vt:lpwstr>_Toc62032650</vt:lpwstr>
      </vt:variant>
      <vt:variant>
        <vt:i4>1638448</vt:i4>
      </vt:variant>
      <vt:variant>
        <vt:i4>2</vt:i4>
      </vt:variant>
      <vt:variant>
        <vt:i4>0</vt:i4>
      </vt:variant>
      <vt:variant>
        <vt:i4>5</vt:i4>
      </vt:variant>
      <vt:variant>
        <vt:lpwstr/>
      </vt:variant>
      <vt:variant>
        <vt:lpwstr>_Toc62032649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c.zeng@fsc.org</dc:creator>
  <cp:keywords>false</cp:keywords>
  <dc:description>1</dc:description>
  <cp:lastModifiedBy>Andres Felipe Ramirez</cp:lastModifiedBy>
  <cp:revision>1332</cp:revision>
  <cp:lastPrinted>2019-11-07T12:02:00Z</cp:lastPrinted>
  <dcterms:created xsi:type="dcterms:W3CDTF">2020-06-08T06:40:00Z</dcterms:created>
  <dcterms:modified xsi:type="dcterms:W3CDTF">2021-08-03T09:49:00Z</dcterms:modified>
  <cp:category>ha</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0x01010006071E94D4CD124CB85E3D64C57F1724</vt:lpwstr>
  </property>
</Properties>
</file>