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0733291"/>
        <w:lock w:val="sdtContentLocked"/>
        <w:placeholder>
          <w:docPart w:val="68E4F1822980466798AE37DBDC3D8510"/>
        </w:placeholder>
      </w:sdtPr>
      <w:sdtEndPr>
        <w:rPr>
          <w:vanish/>
        </w:rPr>
      </w:sdtEndPr>
      <w:sdtContent>
        <w:sdt>
          <w:sdtPr>
            <w:alias w:val="Can be replaced by CB logo"/>
            <w:tag w:val="Can be replaced by CB logo"/>
            <w:id w:val="1069847889"/>
            <w:lock w:val="sdtLocked"/>
            <w:picture/>
          </w:sdtPr>
          <w:sdtEndPr/>
          <w:sdtContent>
            <w:p w14:paraId="2BB76508" w14:textId="19DE3764" w:rsidR="00020605" w:rsidRPr="00861FA0" w:rsidRDefault="00D53944" w:rsidP="00EB413D">
              <w:pPr>
                <w:ind w:left="270" w:hanging="360"/>
                <w:jc w:val="center"/>
              </w:pPr>
              <w:r>
                <w:rPr>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p>
          </w:sdtContent>
        </w:sdt>
        <w:p w14:paraId="617ACD00" w14:textId="388BC5CB" w:rsidR="00D53944" w:rsidRPr="00577EBC" w:rsidRDefault="005D2677" w:rsidP="00D53944">
          <w:pPr>
            <w:jc w:val="center"/>
            <w:rPr>
              <w:b/>
              <w:bCs/>
              <w:color w:val="000000" w:themeColor="text1"/>
              <w:sz w:val="52"/>
              <w:szCs w:val="52"/>
            </w:rPr>
          </w:pPr>
          <w:bookmarkStart w:id="1" w:name="_Hlk22637546"/>
          <w:bookmarkEnd w:id="1"/>
          <w:r w:rsidRPr="005D2677">
            <w:rPr>
              <w:b/>
              <w:bCs/>
              <w:color w:val="000000" w:themeColor="text1"/>
              <w:sz w:val="52"/>
              <w:szCs w:val="52"/>
            </w:rPr>
            <w:t>Rapport d'audit de certification de gestion forestière</w:t>
          </w:r>
        </w:p>
        <w:p w14:paraId="014FA00D" w14:textId="239F28A6" w:rsidR="00D53944" w:rsidRPr="00577EBC" w:rsidRDefault="00D53944" w:rsidP="00137E69">
          <w:pPr>
            <w:spacing w:after="240"/>
            <w:jc w:val="center"/>
            <w:rPr>
              <w:rStyle w:val="FSCSubHeadline"/>
              <w:color w:val="000000" w:themeColor="text1"/>
              <w:sz w:val="40"/>
            </w:rPr>
          </w:pPr>
          <w:r w:rsidRPr="00577EBC">
            <w:rPr>
              <w:color w:val="000000" w:themeColor="text1"/>
              <w:sz w:val="40"/>
              <w:szCs w:val="40"/>
            </w:rPr>
            <w:t>FSC-</w:t>
          </w:r>
          <w:r>
            <w:rPr>
              <w:color w:val="000000" w:themeColor="text1"/>
              <w:sz w:val="40"/>
              <w:szCs w:val="40"/>
            </w:rPr>
            <w:t>FM</w:t>
          </w:r>
          <w:r w:rsidRPr="00577EBC">
            <w:rPr>
              <w:color w:val="000000" w:themeColor="text1"/>
              <w:sz w:val="40"/>
              <w:szCs w:val="40"/>
            </w:rPr>
            <w:t>-V</w:t>
          </w:r>
          <w:r w:rsidR="00733326">
            <w:rPr>
              <w:color w:val="000000" w:themeColor="text1"/>
              <w:sz w:val="40"/>
              <w:szCs w:val="40"/>
            </w:rPr>
            <w:t>1-</w:t>
          </w:r>
          <w:r>
            <w:rPr>
              <w:color w:val="000000" w:themeColor="text1"/>
              <w:sz w:val="40"/>
              <w:szCs w:val="40"/>
            </w:rPr>
            <w:t>0</w:t>
          </w:r>
          <w:r w:rsidRPr="00577EBC">
            <w:rPr>
              <w:color w:val="000000" w:themeColor="text1"/>
              <w:sz w:val="40"/>
              <w:szCs w:val="40"/>
            </w:rPr>
            <w:t xml:space="preserve"> - </w:t>
          </w:r>
          <w:sdt>
            <w:sdtPr>
              <w:rPr>
                <w:color w:val="000000" w:themeColor="text1"/>
                <w:sz w:val="40"/>
                <w:szCs w:val="40"/>
              </w:rPr>
              <w:id w:val="712001732"/>
              <w:lock w:val="sdtContentLocked"/>
              <w:placeholder>
                <w:docPart w:val="201EB777EC014658AEEF0BBB4F932631"/>
              </w:placeholder>
              <w:dropDownList>
                <w:listItem w:displayText="FR" w:value="FR"/>
              </w:dropDownList>
            </w:sdtPr>
            <w:sdtEndPr/>
            <w:sdtContent>
              <w:r w:rsidR="005D2677">
                <w:rPr>
                  <w:color w:val="000000" w:themeColor="text1"/>
                  <w:sz w:val="40"/>
                  <w:szCs w:val="40"/>
                </w:rPr>
                <w:t>FR</w:t>
              </w:r>
            </w:sdtContent>
          </w:sdt>
        </w:p>
        <w:tbl>
          <w:tblPr>
            <w:tblW w:w="9242" w:type="dxa"/>
            <w:tblLayout w:type="fixed"/>
            <w:tblLook w:val="06A0" w:firstRow="1" w:lastRow="0" w:firstColumn="1" w:lastColumn="0" w:noHBand="1" w:noVBand="1"/>
          </w:tblPr>
          <w:tblGrid>
            <w:gridCol w:w="3227"/>
            <w:gridCol w:w="6015"/>
          </w:tblGrid>
          <w:tr w:rsidR="00571C1C" w:rsidRPr="00861FA0" w14:paraId="432C0E74" w14:textId="77777777" w:rsidTr="00883710">
            <w:tc>
              <w:tcPr>
                <w:tcW w:w="9242" w:type="dxa"/>
                <w:gridSpan w:val="2"/>
                <w:shd w:val="clear" w:color="auto" w:fill="78BE20"/>
              </w:tcPr>
              <w:p w14:paraId="416B0F05" w14:textId="3ECED7A4" w:rsidR="00571C1C" w:rsidRPr="00861FA0" w:rsidRDefault="005D2677" w:rsidP="00924EB4">
                <w:pPr>
                  <w:pStyle w:val="TableHeading"/>
                  <w:spacing w:before="0" w:after="0"/>
                  <w:rPr>
                    <w:rFonts w:asciiTheme="minorHAnsi" w:hAnsiTheme="minorHAnsi" w:cstheme="minorHAnsi"/>
                    <w:sz w:val="22"/>
                  </w:rPr>
                </w:pPr>
                <w:r w:rsidRPr="005D2677">
                  <w:rPr>
                    <w:rFonts w:asciiTheme="minorHAnsi" w:hAnsiTheme="minorHAnsi" w:cstheme="minorHAnsi"/>
                    <w:color w:val="auto"/>
                    <w:sz w:val="22"/>
                  </w:rPr>
                  <w:t>Détenteur du certificat</w:t>
                </w:r>
              </w:p>
            </w:tc>
          </w:tr>
          <w:tr w:rsidR="005D2677" w:rsidRPr="00861FA0" w14:paraId="2D8C3FC0" w14:textId="77777777" w:rsidTr="001B1027">
            <w:tc>
              <w:tcPr>
                <w:tcW w:w="3227" w:type="dxa"/>
                <w:shd w:val="clear" w:color="auto" w:fill="auto"/>
              </w:tcPr>
              <w:p w14:paraId="0C33579A" w14:textId="1F7DC76C" w:rsidR="005D2677" w:rsidRPr="008901AA" w:rsidRDefault="005D2677" w:rsidP="00924EB4">
                <w:pPr>
                  <w:pStyle w:val="Tableentry"/>
                  <w:spacing w:before="0" w:after="0"/>
                  <w:rPr>
                    <w:rFonts w:asciiTheme="minorHAnsi" w:hAnsiTheme="minorHAnsi" w:cstheme="minorHAnsi"/>
                    <w:lang w:val="de-DE"/>
                  </w:rPr>
                </w:pPr>
                <w:r w:rsidRPr="00A173C7">
                  <w:rPr>
                    <w:rFonts w:asciiTheme="minorHAnsi" w:hAnsiTheme="minorHAnsi" w:cstheme="minorHAnsi"/>
                    <w:lang w:val="fr-FR"/>
                  </w:rPr>
                  <w:t xml:space="preserve">Nom </w:t>
                </w:r>
                <w:r w:rsidRPr="005D2677">
                  <w:rPr>
                    <w:rFonts w:asciiTheme="minorHAnsi" w:hAnsiTheme="minorHAnsi" w:cstheme="minorHAnsi"/>
                    <w:lang w:val="fr-FR"/>
                  </w:rPr>
                  <w:t>du détenteur du</w:t>
                </w:r>
                <w:r w:rsidRPr="00A173C7">
                  <w:rPr>
                    <w:rFonts w:asciiTheme="minorHAnsi" w:hAnsiTheme="minorHAnsi" w:cstheme="minorHAnsi"/>
                    <w:lang w:val="fr-FR"/>
                  </w:rPr>
                  <w:t xml:space="preserve"> certificat</w:t>
                </w:r>
              </w:p>
            </w:tc>
            <w:tc>
              <w:tcPr>
                <w:tcW w:w="6015" w:type="dxa"/>
                <w:shd w:val="clear" w:color="auto" w:fill="auto"/>
              </w:tcPr>
              <w:sdt>
                <w:sdtPr>
                  <w:rPr>
                    <w:rFonts w:eastAsia="SimHei"/>
                    <w:lang w:val="en-US"/>
                  </w:rPr>
                  <w:alias w:val="CH name"/>
                  <w:tag w:val="CH name"/>
                  <w:id w:val="-1349165765"/>
                  <w:placeholder>
                    <w:docPart w:val="DA0997BA3F6044A4B81C4897107B8449"/>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3F115657" w:rsidR="005D2677" w:rsidRPr="009F70BE" w:rsidRDefault="00FE26DB" w:rsidP="00924EB4">
                    <w:pPr>
                      <w:pStyle w:val="NoSpacing"/>
                      <w:rPr>
                        <w:lang w:val="en-US"/>
                      </w:rPr>
                    </w:pPr>
                    <w:r w:rsidRPr="006E5F5B">
                      <w:rPr>
                        <w:rStyle w:val="PlaceholderText"/>
                      </w:rPr>
                      <w:t>----</w:t>
                    </w:r>
                  </w:p>
                </w:sdtContent>
              </w:sdt>
            </w:tc>
          </w:tr>
          <w:tr w:rsidR="005D2677" w:rsidRPr="00861FA0" w14:paraId="02A2C883" w14:textId="77777777" w:rsidTr="00907FBB">
            <w:trPr>
              <w:trHeight w:val="432"/>
            </w:trPr>
            <w:tc>
              <w:tcPr>
                <w:tcW w:w="3227" w:type="dxa"/>
                <w:shd w:val="clear" w:color="auto" w:fill="auto"/>
              </w:tcPr>
              <w:p w14:paraId="78766CB5" w14:textId="4F7F1287" w:rsidR="005D2677" w:rsidRPr="00B14167" w:rsidRDefault="005D2677" w:rsidP="00924EB4">
                <w:pPr>
                  <w:pStyle w:val="Tableentry"/>
                  <w:spacing w:before="0" w:after="0"/>
                  <w:rPr>
                    <w:rFonts w:asciiTheme="minorHAnsi" w:hAnsiTheme="minorHAnsi" w:cstheme="minorHAnsi"/>
                  </w:rPr>
                </w:pPr>
                <w:r>
                  <w:rPr>
                    <w:rFonts w:asciiTheme="minorHAnsi" w:hAnsiTheme="minorHAnsi" w:cstheme="minorHAnsi"/>
                  </w:rPr>
                  <w:t>Adresse</w:t>
                </w:r>
              </w:p>
            </w:tc>
            <w:tc>
              <w:tcPr>
                <w:tcW w:w="6015" w:type="dxa"/>
                <w:shd w:val="clear" w:color="auto" w:fill="auto"/>
              </w:tcPr>
              <w:p w14:paraId="35CF62B2" w14:textId="58992597" w:rsidR="005D2677" w:rsidRDefault="00966640" w:rsidP="00924EB4">
                <w:pPr>
                  <w:pStyle w:val="NoSpacing"/>
                  <w:rPr>
                    <w:lang w:val="en-US"/>
                  </w:rPr>
                </w:pPr>
                <w:sdt>
                  <w:sdtPr>
                    <w:rPr>
                      <w:lang w:val="en-US"/>
                    </w:rPr>
                    <w:alias w:val="Street and No."/>
                    <w:tag w:val="Street and No."/>
                    <w:id w:val="1970481258"/>
                    <w:placeholder>
                      <w:docPart w:val="9641B0682CDB4478813EB9AF1A77C2E6"/>
                    </w:placeholder>
                    <w:showingPlcHdr/>
                    <w:text/>
                  </w:sdtPr>
                  <w:sdtEndPr/>
                  <w:sdtContent>
                    <w:r w:rsidR="00FE26DB" w:rsidRPr="006E5F5B">
                      <w:rPr>
                        <w:rStyle w:val="PlaceholderText"/>
                      </w:rPr>
                      <w:t>----</w:t>
                    </w:r>
                  </w:sdtContent>
                </w:sdt>
                <w:r w:rsidR="005D2677">
                  <w:rPr>
                    <w:lang w:val="en-US"/>
                  </w:rPr>
                  <w:t xml:space="preserve">, </w:t>
                </w:r>
                <w:sdt>
                  <w:sdtPr>
                    <w:rPr>
                      <w:lang w:val="en-US"/>
                    </w:rPr>
                    <w:alias w:val="Zip/postal code"/>
                    <w:tag w:val="Zip/postal code"/>
                    <w:id w:val="-1423413289"/>
                    <w:placeholder>
                      <w:docPart w:val="89458CFAE5AE4A9BB6F136A59D3E7A6A"/>
                    </w:placeholder>
                    <w:showingPlcHdr/>
                    <w:text/>
                  </w:sdtPr>
                  <w:sdtEndPr/>
                  <w:sdtContent>
                    <w:r w:rsidR="00FE26DB" w:rsidRPr="006E5F5B">
                      <w:rPr>
                        <w:rStyle w:val="PlaceholderText"/>
                      </w:rPr>
                      <w:t>----</w:t>
                    </w:r>
                  </w:sdtContent>
                </w:sdt>
                <w:r w:rsidR="005D2677">
                  <w:rPr>
                    <w:lang w:val="en-US"/>
                  </w:rPr>
                  <w:t xml:space="preserve">,  </w:t>
                </w:r>
                <w:sdt>
                  <w:sdtPr>
                    <w:rPr>
                      <w:lang w:val="en-US"/>
                    </w:rPr>
                    <w:alias w:val="Town/City/Prefecture"/>
                    <w:tag w:val="Town/City/Prefecture"/>
                    <w:id w:val="-558471985"/>
                    <w:placeholder>
                      <w:docPart w:val="816FACC1E6B44C83B034B24280D40948"/>
                    </w:placeholder>
                    <w:showingPlcHdr/>
                    <w:text/>
                  </w:sdtPr>
                  <w:sdtEndPr/>
                  <w:sdtContent>
                    <w:r w:rsidR="00FE26DB" w:rsidRPr="006E5F5B">
                      <w:rPr>
                        <w:rStyle w:val="PlaceholderText"/>
                      </w:rPr>
                      <w:t>----</w:t>
                    </w:r>
                  </w:sdtContent>
                </w:sdt>
                <w:r w:rsidR="005D2677">
                  <w:rPr>
                    <w:lang w:val="en-US"/>
                  </w:rPr>
                  <w:t xml:space="preserve">, </w:t>
                </w:r>
              </w:p>
              <w:p w14:paraId="7235524A" w14:textId="1DC101D0" w:rsidR="005D2677" w:rsidRPr="00571C1C" w:rsidRDefault="00966640" w:rsidP="00924EB4">
                <w:pPr>
                  <w:pStyle w:val="NoSpacing"/>
                  <w:rPr>
                    <w:lang w:val="en-US"/>
                  </w:rPr>
                </w:pPr>
                <w:sdt>
                  <w:sdtPr>
                    <w:rPr>
                      <w:lang w:val="en-US"/>
                    </w:rPr>
                    <w:alias w:val="Province_state"/>
                    <w:tag w:val="Province_state"/>
                    <w:id w:val="-1062479896"/>
                    <w:placeholder>
                      <w:docPart w:val="D291C3FDE7D4454C90FC0610CFC18E0B"/>
                    </w:placeholder>
                    <w:showingPlcHdr/>
                    <w:text/>
                  </w:sdtPr>
                  <w:sdtEndPr/>
                  <w:sdtContent>
                    <w:r w:rsidR="00FE26DB" w:rsidRPr="006E5F5B">
                      <w:rPr>
                        <w:rStyle w:val="PlaceholderText"/>
                      </w:rPr>
                      <w:t>----</w:t>
                    </w:r>
                  </w:sdtContent>
                </w:sdt>
                <w:r w:rsidR="005D2677">
                  <w:rPr>
                    <w:lang w:val="en-US"/>
                  </w:rPr>
                  <w:t xml:space="preserve">, </w:t>
                </w:r>
                <w:sdt>
                  <w:sdtPr>
                    <w:rPr>
                      <w:lang w:val="en-US"/>
                    </w:rPr>
                    <w:alias w:val="Country"/>
                    <w:tag w:val="Country"/>
                    <w:id w:val="1093514175"/>
                    <w:placeholder>
                      <w:docPart w:val="3AE74A82B4B2426EABDBD3C8A4371617"/>
                    </w:placeholder>
                    <w:showingPlcHdr/>
                    <w:text/>
                  </w:sdtPr>
                  <w:sdtEndPr/>
                  <w:sdtContent>
                    <w:r w:rsidR="00FE26DB" w:rsidRPr="006E5F5B">
                      <w:rPr>
                        <w:rStyle w:val="PlaceholderText"/>
                      </w:rPr>
                      <w:t>----</w:t>
                    </w:r>
                  </w:sdtContent>
                </w:sdt>
              </w:p>
            </w:tc>
          </w:tr>
          <w:tr w:rsidR="005D2677" w:rsidRPr="00861FA0" w14:paraId="7F697505" w14:textId="77777777" w:rsidTr="001B1027">
            <w:tc>
              <w:tcPr>
                <w:tcW w:w="3227" w:type="dxa"/>
                <w:shd w:val="clear" w:color="auto" w:fill="auto"/>
              </w:tcPr>
              <w:p w14:paraId="5BA3E1EE" w14:textId="075F9F9B" w:rsidR="005D2677" w:rsidRDefault="005D2677" w:rsidP="00924EB4">
                <w:pPr>
                  <w:pStyle w:val="Tableentry"/>
                  <w:spacing w:before="0" w:after="0"/>
                  <w:rPr>
                    <w:rFonts w:asciiTheme="minorHAnsi" w:hAnsiTheme="minorHAnsi" w:cstheme="minorHAnsi"/>
                  </w:rPr>
                </w:pPr>
                <w:r>
                  <w:rPr>
                    <w:rFonts w:asciiTheme="minorHAnsi" w:hAnsiTheme="minorHAnsi" w:cstheme="minorHAnsi"/>
                  </w:rPr>
                  <w:t>Contact</w:t>
                </w:r>
              </w:p>
            </w:tc>
            <w:tc>
              <w:tcPr>
                <w:tcW w:w="6015" w:type="dxa"/>
                <w:shd w:val="clear" w:color="auto" w:fill="auto"/>
              </w:tcPr>
              <w:sdt>
                <w:sdtPr>
                  <w:id w:val="1166277413"/>
                  <w:placeholder>
                    <w:docPart w:val="01EE07620EB44039B7D53099136F2296"/>
                  </w:placeholder>
                  <w:showingPlcHdr/>
                  <w:text/>
                </w:sdtPr>
                <w:sdtEndPr/>
                <w:sdtContent>
                  <w:p w14:paraId="391F4366" w14:textId="3B4BA046" w:rsidR="005D2677" w:rsidRPr="00571C1C" w:rsidRDefault="00FE26DB" w:rsidP="00924EB4">
                    <w:pPr>
                      <w:pStyle w:val="NoSpacing"/>
                      <w:rPr>
                        <w:lang w:val="en-US"/>
                      </w:rPr>
                    </w:pPr>
                    <w:r w:rsidRPr="006E5F5B">
                      <w:rPr>
                        <w:rStyle w:val="PlaceholderText"/>
                      </w:rPr>
                      <w:t>----</w:t>
                    </w:r>
                  </w:p>
                </w:sdtContent>
              </w:sdt>
            </w:tc>
          </w:tr>
          <w:tr w:rsidR="005D2677" w:rsidRPr="00861FA0" w14:paraId="3DCA4C6C" w14:textId="77777777" w:rsidTr="001B1027">
            <w:tc>
              <w:tcPr>
                <w:tcW w:w="3227" w:type="dxa"/>
                <w:shd w:val="clear" w:color="auto" w:fill="auto"/>
              </w:tcPr>
              <w:p w14:paraId="04BB7D5A" w14:textId="50BD169A" w:rsidR="005D2677" w:rsidRDefault="005D2677" w:rsidP="00924EB4">
                <w:pPr>
                  <w:pStyle w:val="Tableentry"/>
                  <w:spacing w:before="0" w:after="0"/>
                  <w:rPr>
                    <w:rFonts w:asciiTheme="minorHAnsi" w:hAnsiTheme="minorHAnsi" w:cstheme="minorHAnsi"/>
                  </w:rPr>
                </w:pPr>
                <w:r>
                  <w:rPr>
                    <w:rFonts w:asciiTheme="minorHAnsi" w:hAnsiTheme="minorHAnsi" w:cstheme="minorHAnsi"/>
                  </w:rPr>
                  <w:t>Email</w:t>
                </w:r>
              </w:p>
            </w:tc>
            <w:tc>
              <w:tcPr>
                <w:tcW w:w="6015" w:type="dxa"/>
                <w:shd w:val="clear" w:color="auto" w:fill="auto"/>
              </w:tcPr>
              <w:sdt>
                <w:sdtPr>
                  <w:id w:val="-637035409"/>
                  <w:placeholder>
                    <w:docPart w:val="2A4FABD03A5440838DDF8007E5E06034"/>
                  </w:placeholder>
                  <w:showingPlcHdr/>
                  <w:text/>
                </w:sdtPr>
                <w:sdtEndPr/>
                <w:sdtContent>
                  <w:p w14:paraId="27C4A3BD" w14:textId="27120F3A" w:rsidR="005D2677" w:rsidRPr="00571C1C" w:rsidRDefault="00FE26DB" w:rsidP="00924EB4">
                    <w:pPr>
                      <w:pStyle w:val="NoSpacing"/>
                      <w:rPr>
                        <w:lang w:val="en-US"/>
                      </w:rPr>
                    </w:pPr>
                    <w:r w:rsidRPr="006E5F5B">
                      <w:rPr>
                        <w:rStyle w:val="PlaceholderText"/>
                      </w:rPr>
                      <w:t>----</w:t>
                    </w:r>
                  </w:p>
                </w:sdtContent>
              </w:sdt>
            </w:tc>
          </w:tr>
          <w:tr w:rsidR="005D2677" w:rsidRPr="00861FA0" w14:paraId="71C6A338" w14:textId="77777777" w:rsidTr="001B1027">
            <w:tc>
              <w:tcPr>
                <w:tcW w:w="3227" w:type="dxa"/>
                <w:shd w:val="clear" w:color="auto" w:fill="auto"/>
              </w:tcPr>
              <w:p w14:paraId="5665D176" w14:textId="379B2758" w:rsidR="005D2677" w:rsidRDefault="005D2677" w:rsidP="00924EB4">
                <w:pPr>
                  <w:pStyle w:val="Tableentry"/>
                  <w:spacing w:before="0" w:after="0"/>
                  <w:rPr>
                    <w:rFonts w:asciiTheme="minorHAnsi" w:hAnsiTheme="minorHAnsi" w:cstheme="minorHAnsi"/>
                  </w:rPr>
                </w:pPr>
                <w:r>
                  <w:rPr>
                    <w:rFonts w:asciiTheme="minorHAnsi" w:hAnsiTheme="minorHAnsi" w:cstheme="minorHAnsi"/>
                  </w:rPr>
                  <w:t>Téléphone</w:t>
                </w:r>
              </w:p>
            </w:tc>
            <w:tc>
              <w:tcPr>
                <w:tcW w:w="6015" w:type="dxa"/>
                <w:shd w:val="clear" w:color="auto" w:fill="auto"/>
              </w:tcPr>
              <w:sdt>
                <w:sdtPr>
                  <w:id w:val="1653717749"/>
                  <w:placeholder>
                    <w:docPart w:val="F460614935944356A9EBDE636E43595A"/>
                  </w:placeholder>
                  <w:showingPlcHdr/>
                  <w:text/>
                </w:sdtPr>
                <w:sdtEndPr/>
                <w:sdtContent>
                  <w:p w14:paraId="1B21910F" w14:textId="1A35425E" w:rsidR="005D2677" w:rsidRPr="00571C1C" w:rsidRDefault="00FE26DB" w:rsidP="00924EB4">
                    <w:pPr>
                      <w:pStyle w:val="NoSpacing"/>
                      <w:rPr>
                        <w:lang w:val="en-US"/>
                      </w:rPr>
                    </w:pPr>
                    <w:r w:rsidRPr="006E5F5B">
                      <w:rPr>
                        <w:rStyle w:val="PlaceholderText"/>
                      </w:rPr>
                      <w:t>----</w:t>
                    </w:r>
                  </w:p>
                </w:sdtContent>
              </w:sdt>
            </w:tc>
          </w:tr>
          <w:tr w:rsidR="005D2677" w:rsidRPr="00861FA0" w14:paraId="756A5CD3" w14:textId="77777777" w:rsidTr="001B1027">
            <w:tc>
              <w:tcPr>
                <w:tcW w:w="3227" w:type="dxa"/>
                <w:shd w:val="clear" w:color="auto" w:fill="auto"/>
              </w:tcPr>
              <w:p w14:paraId="10DA993D" w14:textId="1B8BA941" w:rsidR="005D2677" w:rsidRDefault="005D2677" w:rsidP="00924EB4">
                <w:pPr>
                  <w:pStyle w:val="Tableentry"/>
                  <w:spacing w:before="0" w:after="0"/>
                  <w:rPr>
                    <w:rFonts w:asciiTheme="minorHAnsi" w:hAnsiTheme="minorHAnsi" w:cstheme="minorHAnsi"/>
                  </w:rPr>
                </w:pPr>
                <w:r>
                  <w:rPr>
                    <w:rFonts w:asciiTheme="minorHAnsi" w:hAnsiTheme="minorHAnsi" w:cstheme="minorHAnsi"/>
                  </w:rPr>
                  <w:t>Site Internet</w:t>
                </w:r>
              </w:p>
            </w:tc>
            <w:tc>
              <w:tcPr>
                <w:tcW w:w="6015" w:type="dxa"/>
                <w:shd w:val="clear" w:color="auto" w:fill="auto"/>
              </w:tcPr>
              <w:sdt>
                <w:sdtPr>
                  <w:id w:val="-1979136879"/>
                  <w:placeholder>
                    <w:docPart w:val="72D11857A6BC49918C2FA1174F8C0D94"/>
                  </w:placeholder>
                  <w:showingPlcHdr/>
                  <w:text/>
                </w:sdtPr>
                <w:sdtEndPr/>
                <w:sdtContent>
                  <w:p w14:paraId="2D356B83" w14:textId="1119B0F8" w:rsidR="005D2677" w:rsidRPr="00571C1C" w:rsidRDefault="00FE26DB" w:rsidP="00924EB4">
                    <w:pPr>
                      <w:pStyle w:val="NoSpacing"/>
                      <w:rPr>
                        <w:lang w:val="en-US"/>
                      </w:rPr>
                    </w:pPr>
                    <w:r w:rsidRPr="006E5F5B">
                      <w:rPr>
                        <w:rStyle w:val="PlaceholderText"/>
                      </w:rPr>
                      <w:t>----</w:t>
                    </w:r>
                  </w:p>
                </w:sdtContent>
              </w:sdt>
            </w:tc>
          </w:tr>
          <w:tr w:rsidR="005D2677" w:rsidRPr="00861FA0" w14:paraId="702DD695" w14:textId="77777777" w:rsidTr="001B1027">
            <w:tc>
              <w:tcPr>
                <w:tcW w:w="3227" w:type="dxa"/>
                <w:shd w:val="clear" w:color="auto" w:fill="auto"/>
              </w:tcPr>
              <w:p w14:paraId="74791789" w14:textId="1EEAAE2C" w:rsidR="005D2677" w:rsidRPr="008901AA" w:rsidRDefault="005D2677" w:rsidP="00924EB4">
                <w:pPr>
                  <w:pStyle w:val="Tableentry"/>
                  <w:spacing w:before="0" w:after="0"/>
                  <w:rPr>
                    <w:rFonts w:asciiTheme="minorHAnsi" w:hAnsiTheme="minorHAnsi" w:cstheme="minorHAnsi"/>
                    <w:lang w:val="es-419"/>
                  </w:rPr>
                </w:pPr>
                <w:r w:rsidRPr="00A173C7">
                  <w:rPr>
                    <w:rFonts w:asciiTheme="minorHAnsi" w:hAnsiTheme="minorHAnsi" w:cstheme="minorHAnsi"/>
                    <w:lang w:val="fr-FR"/>
                  </w:rPr>
                  <w:t xml:space="preserve">Ancien </w:t>
                </w:r>
                <w:r w:rsidRPr="005D2677">
                  <w:rPr>
                    <w:rFonts w:asciiTheme="minorHAnsi" w:hAnsiTheme="minorHAnsi" w:cstheme="minorHAnsi"/>
                    <w:lang w:val="fr-FR"/>
                  </w:rPr>
                  <w:t>numéro de</w:t>
                </w:r>
                <w:r w:rsidRPr="00A173C7">
                  <w:rPr>
                    <w:rFonts w:asciiTheme="minorHAnsi" w:hAnsiTheme="minorHAnsi" w:cstheme="minorHAnsi"/>
                    <w:lang w:val="fr-FR"/>
                  </w:rPr>
                  <w:t xml:space="preserve"> certificat (le cas échéant)</w:t>
                </w:r>
              </w:p>
            </w:tc>
            <w:tc>
              <w:tcPr>
                <w:tcW w:w="6015" w:type="dxa"/>
                <w:shd w:val="clear" w:color="auto" w:fill="auto"/>
              </w:tcPr>
              <w:p w14:paraId="6488D3AF" w14:textId="366E6811" w:rsidR="005D2677" w:rsidRDefault="00966640" w:rsidP="00924EB4">
                <w:pPr>
                  <w:pStyle w:val="NoSpacing"/>
                </w:pPr>
                <w:sdt>
                  <w:sdtPr>
                    <w:id w:val="1864623428"/>
                    <w:placeholder>
                      <w:docPart w:val="0BB01302286745D38CF478F5F3209AEE"/>
                    </w:placeholder>
                    <w:showingPlcHdr/>
                    <w:text/>
                  </w:sdtPr>
                  <w:sdtEndPr/>
                  <w:sdtContent>
                    <w:r w:rsidR="00FE26DB" w:rsidRPr="006E5F5B">
                      <w:rPr>
                        <w:rStyle w:val="PlaceholderText"/>
                      </w:rPr>
                      <w:t>----</w:t>
                    </w:r>
                  </w:sdtContent>
                </w:sdt>
              </w:p>
            </w:tc>
          </w:tr>
          <w:tr w:rsidR="005D2677" w:rsidRPr="00861FA0" w14:paraId="64D68F6A" w14:textId="77777777" w:rsidTr="001B1027">
            <w:tc>
              <w:tcPr>
                <w:tcW w:w="3227" w:type="dxa"/>
                <w:shd w:val="clear" w:color="auto" w:fill="auto"/>
              </w:tcPr>
              <w:p w14:paraId="39F30529" w14:textId="287A035C" w:rsidR="005D2677" w:rsidRPr="005D2677" w:rsidRDefault="005D2677" w:rsidP="00924EB4">
                <w:pPr>
                  <w:pStyle w:val="Tableentry"/>
                  <w:spacing w:before="0" w:after="0"/>
                  <w:rPr>
                    <w:rFonts w:asciiTheme="minorHAnsi" w:hAnsiTheme="minorHAnsi" w:cstheme="minorHAnsi"/>
                  </w:rPr>
                </w:pPr>
                <w:r w:rsidRPr="005D2677">
                  <w:rPr>
                    <w:rFonts w:asciiTheme="minorHAnsi" w:hAnsiTheme="minorHAnsi" w:cstheme="minorHAnsi"/>
                  </w:rPr>
                  <w:t>Numéro de certificat</w:t>
                </w:r>
              </w:p>
            </w:tc>
            <w:tc>
              <w:tcPr>
                <w:tcW w:w="6015" w:type="dxa"/>
                <w:shd w:val="clear" w:color="auto" w:fill="auto"/>
              </w:tcPr>
              <w:p w14:paraId="3B19B8E2" w14:textId="7CCE5058" w:rsidR="005D2677" w:rsidRPr="00571C1C" w:rsidRDefault="00966640" w:rsidP="00924EB4">
                <w:pPr>
                  <w:pStyle w:val="NoSpacing"/>
                  <w:rPr>
                    <w:lang w:val="en-US"/>
                  </w:rPr>
                </w:pPr>
                <w:sdt>
                  <w:sdtPr>
                    <w:alias w:val="ASI-FM/COC-123456"/>
                    <w:tag w:val="ASI-FM/COC-123456"/>
                    <w:id w:val="1512183967"/>
                    <w:placeholder>
                      <w:docPart w:val="020E9CEFB18345D2958A757981BECB6B"/>
                    </w:placeholder>
                    <w:showingPlcHdr/>
                    <w:text/>
                  </w:sdtPr>
                  <w:sdtEndPr/>
                  <w:sdtContent>
                    <w:r w:rsidR="00FE26DB" w:rsidRPr="006E5F5B">
                      <w:rPr>
                        <w:rStyle w:val="PlaceholderText"/>
                      </w:rPr>
                      <w:t>----</w:t>
                    </w:r>
                  </w:sdtContent>
                </w:sdt>
              </w:p>
            </w:tc>
          </w:tr>
          <w:tr w:rsidR="005D2677" w:rsidRPr="00861FA0" w14:paraId="475F21E3" w14:textId="77777777" w:rsidTr="001B1027">
            <w:tc>
              <w:tcPr>
                <w:tcW w:w="3227" w:type="dxa"/>
                <w:shd w:val="clear" w:color="auto" w:fill="auto"/>
              </w:tcPr>
              <w:p w14:paraId="1648C321" w14:textId="7FF3D9C7" w:rsidR="005D2677" w:rsidRPr="005D2677" w:rsidRDefault="005D2677" w:rsidP="00924EB4">
                <w:pPr>
                  <w:pStyle w:val="Tableentry"/>
                  <w:spacing w:before="0" w:after="0"/>
                  <w:rPr>
                    <w:rFonts w:asciiTheme="minorHAnsi" w:hAnsiTheme="minorHAnsi" w:cstheme="minorHAnsi"/>
                  </w:rPr>
                </w:pPr>
                <w:r w:rsidRPr="005D2677">
                  <w:rPr>
                    <w:rFonts w:asciiTheme="minorHAnsi" w:hAnsiTheme="minorHAnsi" w:cstheme="minorHAnsi"/>
                  </w:rPr>
                  <w:t xml:space="preserve">Numéro de licence FSC </w:t>
                </w:r>
              </w:p>
            </w:tc>
            <w:tc>
              <w:tcPr>
                <w:tcW w:w="6015" w:type="dxa"/>
                <w:shd w:val="clear" w:color="auto" w:fill="auto"/>
              </w:tcPr>
              <w:p w14:paraId="007298DE" w14:textId="60D05C8D" w:rsidR="005D2677" w:rsidRPr="00B14167" w:rsidRDefault="00966640" w:rsidP="00924EB4">
                <w:pPr>
                  <w:pStyle w:val="NoSpacing"/>
                  <w:rPr>
                    <w:szCs w:val="20"/>
                    <w:lang w:eastAsia="en-GB"/>
                  </w:rPr>
                </w:pPr>
                <w:sdt>
                  <w:sdtPr>
                    <w:alias w:val="FSC-C123456"/>
                    <w:tag w:val="FSC-C123456"/>
                    <w:id w:val="-1933812565"/>
                    <w:placeholder>
                      <w:docPart w:val="236571E1D5F54C1CB43868146E1FAE3F"/>
                    </w:placeholder>
                    <w:showingPlcHdr/>
                    <w:text/>
                  </w:sdtPr>
                  <w:sdtEndPr/>
                  <w:sdtContent>
                    <w:r w:rsidR="00FE26DB" w:rsidRPr="006E5F5B">
                      <w:rPr>
                        <w:rStyle w:val="PlaceholderText"/>
                      </w:rPr>
                      <w:t>----</w:t>
                    </w:r>
                  </w:sdtContent>
                </w:sdt>
              </w:p>
            </w:tc>
          </w:tr>
          <w:tr w:rsidR="005D2677" w:rsidRPr="00861FA0" w14:paraId="63092779" w14:textId="77777777" w:rsidTr="001B1027">
            <w:tc>
              <w:tcPr>
                <w:tcW w:w="3227" w:type="dxa"/>
                <w:shd w:val="clear" w:color="auto" w:fill="auto"/>
              </w:tcPr>
              <w:p w14:paraId="4A8711A2" w14:textId="382B9467" w:rsidR="005D2677" w:rsidRPr="00B14167" w:rsidRDefault="005D2677" w:rsidP="00924EB4">
                <w:pPr>
                  <w:pStyle w:val="Tableentry"/>
                  <w:spacing w:before="0" w:after="0"/>
                  <w:rPr>
                    <w:rFonts w:asciiTheme="minorHAnsi" w:hAnsiTheme="minorHAnsi" w:cstheme="minorHAnsi"/>
                  </w:rPr>
                </w:pPr>
                <w:r w:rsidRPr="001B1027">
                  <w:rPr>
                    <w:rFonts w:asciiTheme="minorHAnsi" w:hAnsiTheme="minorHAnsi" w:cstheme="minorHAnsi"/>
                  </w:rPr>
                  <w:t>Type d'audit</w:t>
                </w:r>
                <w:r w:rsidRPr="001B1027">
                  <w:rPr>
                    <w:rFonts w:asciiTheme="minorHAnsi" w:hAnsiTheme="minorHAnsi" w:cstheme="minorHAnsi"/>
                  </w:rPr>
                  <w:tab/>
                </w:r>
              </w:p>
            </w:tc>
            <w:tc>
              <w:tcPr>
                <w:tcW w:w="6015" w:type="dxa"/>
                <w:shd w:val="clear" w:color="auto" w:fill="auto"/>
              </w:tcPr>
              <w:sdt>
                <w:sdtPr>
                  <w:id w:val="-951399085"/>
                  <w:lock w:val="sdtLocked"/>
                  <w:placeholder>
                    <w:docPart w:val="BA79DF0962EC4CFF8039FFFCD65361F4"/>
                  </w:placeholder>
                  <w:dropDownList>
                    <w:listItem w:displayText="Audit initial" w:value="1"/>
                    <w:listItem w:displayText="Surveillance" w:value="2"/>
                    <w:listItem w:displayText="Renouvellement" w:value="3"/>
                    <w:listItem w:displayText="Audit spécial" w:value="4"/>
                    <w:listItem w:displayText="Pré-évaluation" w:value="5"/>
                  </w:dropDownList>
                </w:sdtPr>
                <w:sdtEndPr/>
                <w:sdtContent>
                  <w:p w14:paraId="3ABC40A7" w14:textId="5467DB1D" w:rsidR="005D2677" w:rsidRDefault="005B34E1" w:rsidP="00924EB4">
                    <w:pPr>
                      <w:pStyle w:val="NoSpacing"/>
                    </w:pPr>
                    <w:r>
                      <w:t>Audit initial</w:t>
                    </w:r>
                  </w:p>
                </w:sdtContent>
              </w:sdt>
            </w:tc>
          </w:tr>
          <w:tr w:rsidR="005D2677" w:rsidRPr="00861FA0" w14:paraId="0659D629" w14:textId="77777777" w:rsidTr="001B1027">
            <w:tc>
              <w:tcPr>
                <w:tcW w:w="3227" w:type="dxa"/>
                <w:shd w:val="clear" w:color="auto" w:fill="auto"/>
              </w:tcPr>
              <w:p w14:paraId="6C7A4459" w14:textId="5A078AA3" w:rsidR="005D2677" w:rsidRPr="008901AA" w:rsidRDefault="005D2677" w:rsidP="00924EB4">
                <w:pPr>
                  <w:pStyle w:val="Tableentry"/>
                  <w:spacing w:before="0" w:after="0"/>
                  <w:rPr>
                    <w:rFonts w:asciiTheme="minorHAnsi" w:hAnsiTheme="minorHAnsi" w:cstheme="minorHAnsi"/>
                    <w:lang w:val="es-419"/>
                  </w:rPr>
                </w:pPr>
                <w:r w:rsidRPr="00A173C7">
                  <w:rPr>
                    <w:rFonts w:asciiTheme="minorHAnsi" w:hAnsiTheme="minorHAnsi" w:cstheme="minorHAnsi"/>
                    <w:lang w:val="fr-FR"/>
                  </w:rPr>
                  <w:t>Date de début de l'audit</w:t>
                </w:r>
              </w:p>
            </w:tc>
            <w:sdt>
              <w:sdtPr>
                <w:alias w:val="audit start date"/>
                <w:tag w:val="audit start date"/>
                <w:id w:val="451668117"/>
                <w:lock w:val="sdtLocked"/>
                <w:placeholder>
                  <w:docPart w:val="EAB705107EF44B14976DE614F58FB6A4"/>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23B0D181" w:rsidR="005D2677" w:rsidRPr="001B1027" w:rsidRDefault="00FE26DB" w:rsidP="00924EB4">
                    <w:pPr>
                      <w:pStyle w:val="NoSpacing"/>
                    </w:pPr>
                    <w:r w:rsidRPr="006E5F5B">
                      <w:rPr>
                        <w:rStyle w:val="PlaceholderText"/>
                      </w:rPr>
                      <w:t>----</w:t>
                    </w:r>
                  </w:p>
                </w:tc>
              </w:sdtContent>
            </w:sdt>
          </w:tr>
          <w:tr w:rsidR="005D2677" w:rsidRPr="00861FA0" w14:paraId="521671E9" w14:textId="77777777" w:rsidTr="001B1027">
            <w:tc>
              <w:tcPr>
                <w:tcW w:w="3227" w:type="dxa"/>
                <w:shd w:val="clear" w:color="auto" w:fill="auto"/>
              </w:tcPr>
              <w:p w14:paraId="27A3E5DF" w14:textId="3ABCA40C" w:rsidR="005D2677" w:rsidRPr="00B14167" w:rsidRDefault="005D2677" w:rsidP="00924EB4">
                <w:pPr>
                  <w:pStyle w:val="Tableentry"/>
                  <w:spacing w:before="0" w:after="0"/>
                  <w:rPr>
                    <w:rFonts w:asciiTheme="minorHAnsi" w:hAnsiTheme="minorHAnsi" w:cstheme="minorHAnsi"/>
                    <w:highlight w:val="yellow"/>
                  </w:rPr>
                </w:pPr>
                <w:r w:rsidRPr="005D2677">
                  <w:rPr>
                    <w:rFonts w:asciiTheme="minorHAnsi" w:hAnsiTheme="minorHAnsi" w:cstheme="minorHAnsi"/>
                  </w:rPr>
                  <w:t>Date du rapport</w:t>
                </w:r>
              </w:p>
            </w:tc>
            <w:sdt>
              <w:sdtPr>
                <w:rPr>
                  <w:szCs w:val="20"/>
                  <w:lang w:eastAsia="en-GB"/>
                </w:rPr>
                <w:alias w:val="Date of report"/>
                <w:tag w:val="Date of report"/>
                <w:id w:val="-469137000"/>
                <w:lock w:val="sdtLocked"/>
                <w:placeholder>
                  <w:docPart w:val="7D3C9C1B6852448980607AA03C50B801"/>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6B70CBCE" w:rsidR="005D2677" w:rsidRPr="00B14167" w:rsidRDefault="00FE26DB" w:rsidP="00924EB4">
                    <w:pPr>
                      <w:pStyle w:val="NoSpacing"/>
                      <w:rPr>
                        <w:szCs w:val="20"/>
                        <w:highlight w:val="yellow"/>
                        <w:lang w:eastAsia="en-GB"/>
                      </w:rPr>
                    </w:pPr>
                    <w:r w:rsidRPr="006E5F5B">
                      <w:rPr>
                        <w:rStyle w:val="PlaceholderText"/>
                      </w:rPr>
                      <w:t>----</w:t>
                    </w:r>
                  </w:p>
                </w:tc>
              </w:sdtContent>
            </w:sdt>
          </w:tr>
          <w:tr w:rsidR="005D2677" w:rsidRPr="00861FA0" w14:paraId="1892D57C" w14:textId="77777777" w:rsidTr="001B1027">
            <w:tc>
              <w:tcPr>
                <w:tcW w:w="3227" w:type="dxa"/>
                <w:shd w:val="clear" w:color="auto" w:fill="auto"/>
              </w:tcPr>
              <w:p w14:paraId="421CE9FC" w14:textId="59641D68" w:rsidR="005D2677" w:rsidRPr="00B14167" w:rsidRDefault="005D2677" w:rsidP="00924EB4">
                <w:pPr>
                  <w:pStyle w:val="Tableentry"/>
                  <w:spacing w:before="0" w:after="0"/>
                  <w:rPr>
                    <w:rFonts w:asciiTheme="minorHAnsi" w:hAnsiTheme="minorHAnsi" w:cstheme="minorHAnsi"/>
                  </w:rPr>
                </w:pPr>
                <w:r>
                  <w:rPr>
                    <w:rFonts w:asciiTheme="minorHAnsi" w:hAnsiTheme="minorHAnsi" w:cstheme="minorHAnsi"/>
                  </w:rPr>
                  <w:t>Date de certification</w:t>
                </w:r>
              </w:p>
            </w:tc>
            <w:sdt>
              <w:sdtPr>
                <w:rPr>
                  <w:szCs w:val="20"/>
                  <w:lang w:eastAsia="en-GB"/>
                </w:rPr>
                <w:alias w:val="First Consecutive Issue Date, not re-certification date"/>
                <w:tag w:val="First Issue Date"/>
                <w:id w:val="-979461181"/>
                <w:placeholder>
                  <w:docPart w:val="F7C96FD4DC314CDC9697D535176FB30C"/>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666C2B80" w:rsidR="005D2677" w:rsidRPr="00B14167" w:rsidRDefault="00FE26DB" w:rsidP="00924EB4">
                    <w:pPr>
                      <w:pStyle w:val="NoSpacing"/>
                      <w:rPr>
                        <w:szCs w:val="20"/>
                        <w:lang w:eastAsia="en-GB"/>
                      </w:rPr>
                    </w:pPr>
                    <w:r w:rsidRPr="006E5F5B">
                      <w:rPr>
                        <w:rStyle w:val="PlaceholderText"/>
                      </w:rPr>
                      <w:t>----</w:t>
                    </w:r>
                  </w:p>
                </w:tc>
              </w:sdtContent>
            </w:sdt>
          </w:tr>
          <w:tr w:rsidR="005C1221" w:rsidRPr="00861FA0" w14:paraId="35AC415B" w14:textId="77777777" w:rsidTr="00883710">
            <w:tc>
              <w:tcPr>
                <w:tcW w:w="9242" w:type="dxa"/>
                <w:gridSpan w:val="2"/>
                <w:shd w:val="clear" w:color="auto" w:fill="78BE20"/>
              </w:tcPr>
              <w:p w14:paraId="089ACCB7" w14:textId="4B983834" w:rsidR="005C1221" w:rsidRPr="001B1027" w:rsidRDefault="005D2677" w:rsidP="00924EB4">
                <w:pPr>
                  <w:pStyle w:val="TableHeading"/>
                  <w:spacing w:before="0" w:after="0"/>
                  <w:rPr>
                    <w:rFonts w:asciiTheme="minorHAnsi" w:hAnsiTheme="minorHAnsi" w:cstheme="minorHAnsi"/>
                    <w:sz w:val="22"/>
                  </w:rPr>
                </w:pPr>
                <w:r w:rsidRPr="005D2677">
                  <w:rPr>
                    <w:rFonts w:asciiTheme="minorHAnsi" w:hAnsiTheme="minorHAnsi" w:cstheme="minorHAnsi"/>
                    <w:color w:val="auto"/>
                    <w:sz w:val="22"/>
                  </w:rPr>
                  <w:t>Organisme de certification</w:t>
                </w:r>
              </w:p>
            </w:tc>
          </w:tr>
          <w:tr w:rsidR="005D2677" w:rsidRPr="00861FA0" w14:paraId="766E793A" w14:textId="77777777" w:rsidTr="001B1027">
            <w:tc>
              <w:tcPr>
                <w:tcW w:w="3227" w:type="dxa"/>
                <w:shd w:val="clear" w:color="auto" w:fill="auto"/>
              </w:tcPr>
              <w:p w14:paraId="2C54055C" w14:textId="48A6C7F3" w:rsidR="005D2677" w:rsidRPr="008901AA" w:rsidRDefault="005D2677" w:rsidP="005D2677">
                <w:pPr>
                  <w:pStyle w:val="Tableentry"/>
                  <w:spacing w:before="0" w:after="0"/>
                  <w:rPr>
                    <w:rFonts w:asciiTheme="minorHAnsi" w:hAnsiTheme="minorHAnsi" w:cstheme="minorHAnsi"/>
                    <w:lang w:val="es-419"/>
                  </w:rPr>
                </w:pPr>
                <w:r w:rsidRPr="00A173C7">
                  <w:rPr>
                    <w:rFonts w:asciiTheme="minorHAnsi" w:hAnsiTheme="minorHAnsi" w:cstheme="minorHAnsi"/>
                    <w:lang w:val="fr-FR"/>
                  </w:rPr>
                  <w:t>Nom de l'organisme de certification</w:t>
                </w:r>
              </w:p>
            </w:tc>
            <w:tc>
              <w:tcPr>
                <w:tcW w:w="6015" w:type="dxa"/>
                <w:shd w:val="clear" w:color="auto" w:fill="auto"/>
              </w:tcPr>
              <w:sdt>
                <w:sdtPr>
                  <w:rPr>
                    <w:lang w:val="en-US"/>
                  </w:rPr>
                  <w:alias w:val="CB name"/>
                  <w:tag w:val="CB name"/>
                  <w:id w:val="1877270222"/>
                  <w:placeholder>
                    <w:docPart w:val="727E645EF0724312A4BE5DE2AAE59BEA"/>
                  </w:placeholder>
                  <w:showingPlcHdr/>
                  <w:text/>
                </w:sdtPr>
                <w:sdtEndPr/>
                <w:sdtContent>
                  <w:p w14:paraId="2E5E65A7" w14:textId="7121E08B" w:rsidR="005D2677" w:rsidRPr="00B41343" w:rsidRDefault="00FE26DB" w:rsidP="005D2677">
                    <w:pPr>
                      <w:pStyle w:val="NoSpacing"/>
                      <w:rPr>
                        <w:rFonts w:eastAsia="Calibri"/>
                        <w:b/>
                        <w:szCs w:val="20"/>
                        <w:lang w:eastAsia="en-GB"/>
                      </w:rPr>
                    </w:pPr>
                    <w:r w:rsidRPr="006E5F5B">
                      <w:rPr>
                        <w:rStyle w:val="PlaceholderText"/>
                      </w:rPr>
                      <w:t>----</w:t>
                    </w:r>
                  </w:p>
                </w:sdtContent>
              </w:sdt>
            </w:tc>
          </w:tr>
          <w:tr w:rsidR="005D2677" w:rsidRPr="00861FA0" w14:paraId="7066795C" w14:textId="77777777" w:rsidTr="00907FBB">
            <w:trPr>
              <w:trHeight w:val="450"/>
            </w:trPr>
            <w:tc>
              <w:tcPr>
                <w:tcW w:w="3227" w:type="dxa"/>
                <w:shd w:val="clear" w:color="auto" w:fill="auto"/>
              </w:tcPr>
              <w:p w14:paraId="6F6821A1" w14:textId="73A6C424" w:rsidR="005D2677" w:rsidRPr="00B14167" w:rsidRDefault="005D2677" w:rsidP="005D2677">
                <w:pPr>
                  <w:pStyle w:val="Tableentry"/>
                  <w:spacing w:before="0" w:after="0"/>
                  <w:rPr>
                    <w:rFonts w:asciiTheme="minorHAnsi" w:hAnsiTheme="minorHAnsi" w:cstheme="minorHAnsi"/>
                  </w:rPr>
                </w:pPr>
                <w:r>
                  <w:rPr>
                    <w:rFonts w:asciiTheme="minorHAnsi" w:hAnsiTheme="minorHAnsi" w:cstheme="minorHAnsi"/>
                  </w:rPr>
                  <w:t>Adresse</w:t>
                </w:r>
              </w:p>
            </w:tc>
            <w:tc>
              <w:tcPr>
                <w:tcW w:w="6015" w:type="dxa"/>
                <w:shd w:val="clear" w:color="auto" w:fill="auto"/>
              </w:tcPr>
              <w:p w14:paraId="4C5D6B43" w14:textId="6B9A57A0" w:rsidR="005D2677" w:rsidRDefault="00966640" w:rsidP="005D2677">
                <w:pPr>
                  <w:pStyle w:val="NoSpacing"/>
                  <w:rPr>
                    <w:lang w:val="en-US"/>
                  </w:rPr>
                </w:pPr>
                <w:sdt>
                  <w:sdtPr>
                    <w:rPr>
                      <w:lang w:val="en-US"/>
                    </w:rPr>
                    <w:alias w:val="Street and No."/>
                    <w:tag w:val="Street and No."/>
                    <w:id w:val="-499041520"/>
                    <w:placeholder>
                      <w:docPart w:val="A902569EAB3A4756A46BB4D6B1D4F9C1"/>
                    </w:placeholder>
                    <w:showingPlcHdr/>
                    <w:text/>
                  </w:sdtPr>
                  <w:sdtEndPr/>
                  <w:sdtContent>
                    <w:r w:rsidR="00FE26DB" w:rsidRPr="006E5F5B">
                      <w:rPr>
                        <w:rStyle w:val="PlaceholderText"/>
                      </w:rPr>
                      <w:t>----</w:t>
                    </w:r>
                  </w:sdtContent>
                </w:sdt>
                <w:r w:rsidR="005D2677">
                  <w:rPr>
                    <w:lang w:val="en-US"/>
                  </w:rPr>
                  <w:t xml:space="preserve">, </w:t>
                </w:r>
                <w:sdt>
                  <w:sdtPr>
                    <w:rPr>
                      <w:lang w:val="en-US"/>
                    </w:rPr>
                    <w:alias w:val="Zip/postal code"/>
                    <w:tag w:val="Zip/postal code"/>
                    <w:id w:val="532699662"/>
                    <w:placeholder>
                      <w:docPart w:val="C611E9C2E3EA4756A72DD53062E34F51"/>
                    </w:placeholder>
                    <w:showingPlcHdr/>
                    <w:text/>
                  </w:sdtPr>
                  <w:sdtEndPr/>
                  <w:sdtContent>
                    <w:r w:rsidR="00FE26DB" w:rsidRPr="006E5F5B">
                      <w:rPr>
                        <w:rStyle w:val="PlaceholderText"/>
                      </w:rPr>
                      <w:t>----</w:t>
                    </w:r>
                  </w:sdtContent>
                </w:sdt>
                <w:r w:rsidR="005D2677">
                  <w:rPr>
                    <w:lang w:val="en-US"/>
                  </w:rPr>
                  <w:t xml:space="preserve">,  </w:t>
                </w:r>
                <w:sdt>
                  <w:sdtPr>
                    <w:rPr>
                      <w:lang w:val="en-US"/>
                    </w:rPr>
                    <w:alias w:val="Town/City/Prefecture"/>
                    <w:tag w:val="Town/City/Prefecture"/>
                    <w:id w:val="691034563"/>
                    <w:placeholder>
                      <w:docPart w:val="B67A1B510D1E46D7A05D6A3AD2CF5865"/>
                    </w:placeholder>
                    <w:showingPlcHdr/>
                    <w:text/>
                  </w:sdtPr>
                  <w:sdtEndPr/>
                  <w:sdtContent>
                    <w:r w:rsidR="00FE26DB" w:rsidRPr="006E5F5B">
                      <w:rPr>
                        <w:rStyle w:val="PlaceholderText"/>
                      </w:rPr>
                      <w:t>----</w:t>
                    </w:r>
                  </w:sdtContent>
                </w:sdt>
                <w:r w:rsidR="005D2677">
                  <w:rPr>
                    <w:lang w:val="en-US"/>
                  </w:rPr>
                  <w:t>,</w:t>
                </w:r>
              </w:p>
              <w:p w14:paraId="08DF0F9C" w14:textId="2409E954" w:rsidR="005D2677" w:rsidRDefault="00966640" w:rsidP="005D2677">
                <w:pPr>
                  <w:pStyle w:val="NoSpacing"/>
                  <w:rPr>
                    <w:rFonts w:ascii="SimHei" w:eastAsia="SimHei" w:hAnsi="SimHei"/>
                    <w:b/>
                    <w:szCs w:val="20"/>
                  </w:rPr>
                </w:pPr>
                <w:sdt>
                  <w:sdtPr>
                    <w:rPr>
                      <w:lang w:val="en-US"/>
                    </w:rPr>
                    <w:alias w:val="Province_state"/>
                    <w:tag w:val="Province_state"/>
                    <w:id w:val="-725225822"/>
                    <w:placeholder>
                      <w:docPart w:val="4DF626024CA24C44A276E878F33CC2AB"/>
                    </w:placeholder>
                    <w:showingPlcHdr/>
                    <w:text/>
                  </w:sdtPr>
                  <w:sdtEndPr/>
                  <w:sdtContent>
                    <w:r w:rsidR="00FE26DB" w:rsidRPr="006E5F5B">
                      <w:rPr>
                        <w:rStyle w:val="PlaceholderText"/>
                      </w:rPr>
                      <w:t>----</w:t>
                    </w:r>
                  </w:sdtContent>
                </w:sdt>
                <w:r w:rsidR="005D2677">
                  <w:rPr>
                    <w:lang w:val="en-US"/>
                  </w:rPr>
                  <w:t xml:space="preserve">, </w:t>
                </w:r>
                <w:sdt>
                  <w:sdtPr>
                    <w:rPr>
                      <w:lang w:val="en-US"/>
                    </w:rPr>
                    <w:alias w:val="Country"/>
                    <w:tag w:val="Country"/>
                    <w:id w:val="440725116"/>
                    <w:placeholder>
                      <w:docPart w:val="00B01654A590477F845BF29D3679B773"/>
                    </w:placeholder>
                    <w:showingPlcHdr/>
                    <w:text/>
                  </w:sdtPr>
                  <w:sdtEndPr/>
                  <w:sdtContent>
                    <w:r w:rsidR="00FE26DB" w:rsidRPr="006E5F5B">
                      <w:rPr>
                        <w:rStyle w:val="PlaceholderText"/>
                      </w:rPr>
                      <w:t>----</w:t>
                    </w:r>
                  </w:sdtContent>
                </w:sdt>
              </w:p>
            </w:tc>
          </w:tr>
          <w:tr w:rsidR="005D2677" w:rsidRPr="00861FA0" w14:paraId="6199E12F" w14:textId="77777777" w:rsidTr="001B1027">
            <w:tc>
              <w:tcPr>
                <w:tcW w:w="3227" w:type="dxa"/>
                <w:shd w:val="clear" w:color="auto" w:fill="auto"/>
              </w:tcPr>
              <w:p w14:paraId="072DA3CE" w14:textId="53BE9875" w:rsidR="005D2677" w:rsidRPr="00B14167" w:rsidRDefault="005D2677" w:rsidP="005D2677">
                <w:pPr>
                  <w:pStyle w:val="Tableentry"/>
                  <w:spacing w:before="0" w:after="0"/>
                  <w:rPr>
                    <w:rFonts w:asciiTheme="minorHAnsi" w:hAnsiTheme="minorHAnsi" w:cstheme="minorHAnsi"/>
                  </w:rPr>
                </w:pPr>
                <w:r w:rsidRPr="00B14167">
                  <w:rPr>
                    <w:rFonts w:asciiTheme="minorHAnsi" w:hAnsiTheme="minorHAnsi" w:cstheme="minorHAnsi"/>
                  </w:rPr>
                  <w:t>Contact</w:t>
                </w:r>
              </w:p>
            </w:tc>
            <w:tc>
              <w:tcPr>
                <w:tcW w:w="6015" w:type="dxa"/>
                <w:shd w:val="clear" w:color="auto" w:fill="auto"/>
              </w:tcPr>
              <w:sdt>
                <w:sdtPr>
                  <w:id w:val="-2021693590"/>
                  <w:placeholder>
                    <w:docPart w:val="F0EC50EEC65D498D9BF76FA9F4E2E2B6"/>
                  </w:placeholder>
                  <w:showingPlcHdr/>
                  <w:text/>
                </w:sdtPr>
                <w:sdtEndPr/>
                <w:sdtContent>
                  <w:p w14:paraId="7CF1C184" w14:textId="1B361597" w:rsidR="005D2677" w:rsidRPr="00B14167" w:rsidRDefault="00FE26DB" w:rsidP="005D2677">
                    <w:pPr>
                      <w:pStyle w:val="NoSpacing"/>
                      <w:rPr>
                        <w:szCs w:val="20"/>
                        <w:lang w:eastAsia="en-GB"/>
                      </w:rPr>
                    </w:pPr>
                    <w:r w:rsidRPr="006E5F5B">
                      <w:rPr>
                        <w:rStyle w:val="PlaceholderText"/>
                      </w:rPr>
                      <w:t>----</w:t>
                    </w:r>
                  </w:p>
                </w:sdtContent>
              </w:sdt>
            </w:tc>
          </w:tr>
          <w:tr w:rsidR="005D2677" w:rsidRPr="00861FA0" w14:paraId="66EE2E6A" w14:textId="77777777" w:rsidTr="001B1027">
            <w:tc>
              <w:tcPr>
                <w:tcW w:w="3227" w:type="dxa"/>
                <w:shd w:val="clear" w:color="auto" w:fill="auto"/>
              </w:tcPr>
              <w:p w14:paraId="6760A835" w14:textId="586CFE0B" w:rsidR="005D2677" w:rsidRPr="00B14167" w:rsidRDefault="005D2677" w:rsidP="005D2677">
                <w:pPr>
                  <w:pStyle w:val="Tableentry"/>
                  <w:spacing w:before="0" w:after="0"/>
                  <w:rPr>
                    <w:rFonts w:asciiTheme="minorHAnsi" w:hAnsiTheme="minorHAnsi" w:cstheme="minorHAnsi"/>
                  </w:rPr>
                </w:pPr>
                <w:r>
                  <w:rPr>
                    <w:rFonts w:asciiTheme="minorHAnsi" w:hAnsiTheme="minorHAnsi" w:cstheme="minorHAnsi"/>
                  </w:rPr>
                  <w:t>Email</w:t>
                </w:r>
              </w:p>
            </w:tc>
            <w:tc>
              <w:tcPr>
                <w:tcW w:w="6015" w:type="dxa"/>
                <w:shd w:val="clear" w:color="auto" w:fill="auto"/>
              </w:tcPr>
              <w:sdt>
                <w:sdtPr>
                  <w:id w:val="-1655989924"/>
                  <w:placeholder>
                    <w:docPart w:val="12BD2668A28F4A4DB7771B88CC655314"/>
                  </w:placeholder>
                  <w:showingPlcHdr/>
                  <w:text/>
                </w:sdtPr>
                <w:sdtEndPr/>
                <w:sdtContent>
                  <w:p w14:paraId="0221D4D2" w14:textId="00765FC7" w:rsidR="005D2677" w:rsidRPr="00B14167" w:rsidRDefault="00FE26DB" w:rsidP="005D2677">
                    <w:pPr>
                      <w:pStyle w:val="NoSpacing"/>
                      <w:rPr>
                        <w:szCs w:val="20"/>
                        <w:lang w:eastAsia="en-GB"/>
                      </w:rPr>
                    </w:pPr>
                    <w:r w:rsidRPr="006E5F5B">
                      <w:rPr>
                        <w:rStyle w:val="PlaceholderText"/>
                      </w:rPr>
                      <w:t>----</w:t>
                    </w:r>
                  </w:p>
                </w:sdtContent>
              </w:sdt>
            </w:tc>
          </w:tr>
          <w:tr w:rsidR="005D2677" w:rsidRPr="00861FA0" w14:paraId="44C61F13" w14:textId="77777777" w:rsidTr="001B1027">
            <w:tc>
              <w:tcPr>
                <w:tcW w:w="3227" w:type="dxa"/>
                <w:shd w:val="clear" w:color="auto" w:fill="auto"/>
              </w:tcPr>
              <w:p w14:paraId="5A778634" w14:textId="7DAC512D" w:rsidR="005D2677" w:rsidRPr="00B14167" w:rsidRDefault="005D2677" w:rsidP="005D2677">
                <w:pPr>
                  <w:pStyle w:val="Tableentry"/>
                  <w:spacing w:before="0" w:after="0"/>
                  <w:rPr>
                    <w:rFonts w:asciiTheme="minorHAnsi" w:hAnsiTheme="minorHAnsi" w:cstheme="minorHAnsi"/>
                  </w:rPr>
                </w:pPr>
                <w:r>
                  <w:rPr>
                    <w:rFonts w:asciiTheme="minorHAnsi" w:hAnsiTheme="minorHAnsi" w:cstheme="minorHAnsi"/>
                  </w:rPr>
                  <w:t>Téléphone</w:t>
                </w:r>
              </w:p>
            </w:tc>
            <w:tc>
              <w:tcPr>
                <w:tcW w:w="6015" w:type="dxa"/>
                <w:shd w:val="clear" w:color="auto" w:fill="auto"/>
              </w:tcPr>
              <w:sdt>
                <w:sdtPr>
                  <w:alias w:val="+ 49 00000"/>
                  <w:tag w:val="+ 49 00000"/>
                  <w:id w:val="-1272929430"/>
                  <w:placeholder>
                    <w:docPart w:val="04C8F9295F7C43639A3E3793FB107EBF"/>
                  </w:placeholder>
                  <w:showingPlcHdr/>
                  <w:text/>
                </w:sdtPr>
                <w:sdtEndPr/>
                <w:sdtContent>
                  <w:p w14:paraId="366466BD" w14:textId="1091D9D7" w:rsidR="005D2677" w:rsidRPr="00B14167" w:rsidRDefault="00FE26DB" w:rsidP="005D2677">
                    <w:pPr>
                      <w:pStyle w:val="NoSpacing"/>
                      <w:rPr>
                        <w:szCs w:val="20"/>
                        <w:lang w:eastAsia="en-GB"/>
                      </w:rPr>
                    </w:pPr>
                    <w:r w:rsidRPr="006E5F5B">
                      <w:rPr>
                        <w:rStyle w:val="PlaceholderText"/>
                      </w:rPr>
                      <w:t>----</w:t>
                    </w:r>
                  </w:p>
                </w:sdtContent>
              </w:sdt>
            </w:tc>
          </w:tr>
          <w:tr w:rsidR="005D2677" w:rsidRPr="00861FA0" w14:paraId="0C25B5F7" w14:textId="77777777" w:rsidTr="001B1027">
            <w:tc>
              <w:tcPr>
                <w:tcW w:w="3227" w:type="dxa"/>
                <w:shd w:val="clear" w:color="auto" w:fill="auto"/>
              </w:tcPr>
              <w:p w14:paraId="7FA30180" w14:textId="34581E00" w:rsidR="005D2677" w:rsidRPr="00B14167" w:rsidRDefault="005D2677" w:rsidP="005D2677">
                <w:pPr>
                  <w:pStyle w:val="Tableentry"/>
                  <w:spacing w:before="0" w:after="0"/>
                  <w:rPr>
                    <w:rFonts w:asciiTheme="minorHAnsi" w:hAnsiTheme="minorHAnsi" w:cstheme="minorHAnsi"/>
                    <w:highlight w:val="yellow"/>
                  </w:rPr>
                </w:pPr>
                <w:r>
                  <w:rPr>
                    <w:rFonts w:asciiTheme="minorHAnsi" w:hAnsiTheme="minorHAnsi" w:cstheme="minorHAnsi"/>
                  </w:rPr>
                  <w:t>Site Internet</w:t>
                </w:r>
              </w:p>
            </w:tc>
            <w:tc>
              <w:tcPr>
                <w:tcW w:w="6015" w:type="dxa"/>
                <w:shd w:val="clear" w:color="auto" w:fill="auto"/>
              </w:tcPr>
              <w:sdt>
                <w:sdtPr>
                  <w:alias w:val="http link"/>
                  <w:tag w:val="http link"/>
                  <w:id w:val="-1920865485"/>
                  <w:placeholder>
                    <w:docPart w:val="8EF2C994DDD94080851A72C3E73F04FF"/>
                  </w:placeholder>
                  <w:showingPlcHdr/>
                  <w:text/>
                </w:sdtPr>
                <w:sdtEndPr/>
                <w:sdtContent>
                  <w:p w14:paraId="2B7D9765" w14:textId="490F34FC" w:rsidR="005D2677" w:rsidRPr="00B14167" w:rsidRDefault="003B4E04" w:rsidP="005D2677">
                    <w:pPr>
                      <w:pStyle w:val="NoSpacing"/>
                      <w:rPr>
                        <w:szCs w:val="20"/>
                        <w:highlight w:val="yellow"/>
                        <w:lang w:eastAsia="en-GB"/>
                      </w:rPr>
                    </w:pPr>
                    <w:r w:rsidRPr="006E5F5B">
                      <w:rPr>
                        <w:rStyle w:val="PlaceholderText"/>
                      </w:rPr>
                      <w:t>----</w:t>
                    </w:r>
                  </w:p>
                </w:sdtContent>
              </w:sdt>
            </w:tc>
          </w:tr>
        </w:tbl>
        <w:sdt>
          <w:sdtPr>
            <w:rPr>
              <w:rFonts w:ascii="Arial" w:eastAsiaTheme="minorEastAsia" w:hAnsi="Arial" w:cs="Arial"/>
              <w:color w:val="auto"/>
              <w:sz w:val="24"/>
              <w:szCs w:val="24"/>
              <w:lang w:val="en-GB" w:eastAsia="zh-CN"/>
            </w:rPr>
            <w:id w:val="-278720839"/>
            <w:docPartObj>
              <w:docPartGallery w:val="Table of Contents"/>
              <w:docPartUnique/>
            </w:docPartObj>
          </w:sdtPr>
          <w:sdtEndPr>
            <w:rPr>
              <w:rFonts w:asciiTheme="minorHAnsi" w:hAnsiTheme="minorHAnsi" w:cstheme="minorHAnsi"/>
              <w:b/>
              <w:bCs/>
              <w:noProof/>
              <w:color w:val="262626" w:themeColor="text1" w:themeTint="D9"/>
              <w:sz w:val="20"/>
            </w:rPr>
          </w:sdtEndPr>
          <w:sdtContent>
            <w:p w14:paraId="3AF987F7" w14:textId="5C61D843" w:rsidR="00B14167" w:rsidRPr="001D0CB6" w:rsidRDefault="005D0C1B">
              <w:pPr>
                <w:pStyle w:val="TOCHeading"/>
                <w:rPr>
                  <w:color w:val="285C4D"/>
                </w:rPr>
              </w:pPr>
              <w:r w:rsidRPr="005D0C1B">
                <w:rPr>
                  <w:color w:val="285C4D"/>
                </w:rPr>
                <w:t xml:space="preserve">Table des </w:t>
              </w:r>
              <w:proofErr w:type="spellStart"/>
              <w:r w:rsidRPr="005D0C1B">
                <w:rPr>
                  <w:color w:val="285C4D"/>
                </w:rPr>
                <w:t>matières</w:t>
              </w:r>
              <w:proofErr w:type="spellEnd"/>
            </w:p>
            <w:p w14:paraId="33697DDF" w14:textId="589E961A" w:rsidR="0039295D" w:rsidRDefault="00B14167">
              <w:pPr>
                <w:pStyle w:val="TOC1"/>
                <w:tabs>
                  <w:tab w:val="right" w:leader="dot" w:pos="9010"/>
                </w:tabs>
                <w:rPr>
                  <w:rFonts w:cstheme="minorBidi"/>
                  <w:noProof/>
                  <w:color w:val="auto"/>
                </w:rPr>
              </w:pPr>
              <w:r>
                <w:fldChar w:fldCharType="begin"/>
              </w:r>
              <w:r>
                <w:instrText xml:space="preserve"> TOC \o "1-3" \h \z \u </w:instrText>
              </w:r>
              <w:r>
                <w:fldChar w:fldCharType="separate"/>
              </w:r>
              <w:hyperlink w:anchor="_Toc57815731" w:history="1">
                <w:r w:rsidR="0039295D" w:rsidRPr="000F019A">
                  <w:rPr>
                    <w:rStyle w:val="Hyperlink"/>
                    <w:noProof/>
                  </w:rPr>
                  <w:t>Introduction</w:t>
                </w:r>
                <w:r w:rsidR="0039295D">
                  <w:rPr>
                    <w:noProof/>
                    <w:webHidden/>
                  </w:rPr>
                  <w:tab/>
                </w:r>
                <w:r w:rsidR="0039295D">
                  <w:rPr>
                    <w:noProof/>
                    <w:webHidden/>
                  </w:rPr>
                  <w:fldChar w:fldCharType="begin"/>
                </w:r>
                <w:r w:rsidR="0039295D">
                  <w:rPr>
                    <w:noProof/>
                    <w:webHidden/>
                  </w:rPr>
                  <w:instrText xml:space="preserve"> PAGEREF _Toc57815731 \h </w:instrText>
                </w:r>
                <w:r w:rsidR="0039295D">
                  <w:rPr>
                    <w:noProof/>
                    <w:webHidden/>
                  </w:rPr>
                </w:r>
                <w:r w:rsidR="0039295D">
                  <w:rPr>
                    <w:noProof/>
                    <w:webHidden/>
                  </w:rPr>
                  <w:fldChar w:fldCharType="separate"/>
                </w:r>
                <w:r w:rsidR="0039295D">
                  <w:rPr>
                    <w:noProof/>
                    <w:webHidden/>
                  </w:rPr>
                  <w:t>3</w:t>
                </w:r>
                <w:r w:rsidR="0039295D">
                  <w:rPr>
                    <w:noProof/>
                    <w:webHidden/>
                  </w:rPr>
                  <w:fldChar w:fldCharType="end"/>
                </w:r>
              </w:hyperlink>
            </w:p>
            <w:p w14:paraId="710E9951" w14:textId="3E7074CD" w:rsidR="0039295D" w:rsidRDefault="00966640">
              <w:pPr>
                <w:pStyle w:val="TOC1"/>
                <w:tabs>
                  <w:tab w:val="left" w:pos="450"/>
                  <w:tab w:val="right" w:leader="dot" w:pos="9010"/>
                </w:tabs>
                <w:rPr>
                  <w:rFonts w:cstheme="minorBidi"/>
                  <w:noProof/>
                  <w:color w:val="auto"/>
                </w:rPr>
              </w:pPr>
              <w:hyperlink w:anchor="_Toc57815732" w:history="1">
                <w:r w:rsidR="0039295D" w:rsidRPr="000F019A">
                  <w:rPr>
                    <w:rStyle w:val="Hyperlink"/>
                    <w:noProof/>
                  </w:rPr>
                  <w:t>1.</w:t>
                </w:r>
                <w:r w:rsidR="0039295D">
                  <w:rPr>
                    <w:rFonts w:cstheme="minorBidi"/>
                    <w:noProof/>
                    <w:color w:val="auto"/>
                  </w:rPr>
                  <w:tab/>
                </w:r>
                <w:r w:rsidR="0039295D" w:rsidRPr="000F019A">
                  <w:rPr>
                    <w:rStyle w:val="Hyperlink"/>
                    <w:noProof/>
                  </w:rPr>
                  <w:t>Description de la gestion forestière</w:t>
                </w:r>
                <w:r w:rsidR="0039295D">
                  <w:rPr>
                    <w:noProof/>
                    <w:webHidden/>
                  </w:rPr>
                  <w:tab/>
                </w:r>
                <w:r w:rsidR="0039295D">
                  <w:rPr>
                    <w:noProof/>
                    <w:webHidden/>
                  </w:rPr>
                  <w:fldChar w:fldCharType="begin"/>
                </w:r>
                <w:r w:rsidR="0039295D">
                  <w:rPr>
                    <w:noProof/>
                    <w:webHidden/>
                  </w:rPr>
                  <w:instrText xml:space="preserve"> PAGEREF _Toc57815732 \h </w:instrText>
                </w:r>
                <w:r w:rsidR="0039295D">
                  <w:rPr>
                    <w:noProof/>
                    <w:webHidden/>
                  </w:rPr>
                </w:r>
                <w:r w:rsidR="0039295D">
                  <w:rPr>
                    <w:noProof/>
                    <w:webHidden/>
                  </w:rPr>
                  <w:fldChar w:fldCharType="separate"/>
                </w:r>
                <w:r w:rsidR="0039295D">
                  <w:rPr>
                    <w:noProof/>
                    <w:webHidden/>
                  </w:rPr>
                  <w:t>3</w:t>
                </w:r>
                <w:r w:rsidR="0039295D">
                  <w:rPr>
                    <w:noProof/>
                    <w:webHidden/>
                  </w:rPr>
                  <w:fldChar w:fldCharType="end"/>
                </w:r>
              </w:hyperlink>
            </w:p>
            <w:p w14:paraId="581CB94D" w14:textId="0CB6285C" w:rsidR="0039295D" w:rsidRDefault="00966640">
              <w:pPr>
                <w:pStyle w:val="TOC1"/>
                <w:tabs>
                  <w:tab w:val="left" w:pos="450"/>
                  <w:tab w:val="right" w:leader="dot" w:pos="9010"/>
                </w:tabs>
                <w:rPr>
                  <w:rFonts w:cstheme="minorBidi"/>
                  <w:noProof/>
                  <w:color w:val="auto"/>
                </w:rPr>
              </w:pPr>
              <w:hyperlink w:anchor="_Toc57815733" w:history="1">
                <w:r w:rsidR="0039295D" w:rsidRPr="000F019A">
                  <w:rPr>
                    <w:rStyle w:val="Hyperlink"/>
                    <w:noProof/>
                  </w:rPr>
                  <w:t>2.</w:t>
                </w:r>
                <w:r w:rsidR="0039295D">
                  <w:rPr>
                    <w:rFonts w:cstheme="minorBidi"/>
                    <w:noProof/>
                    <w:color w:val="auto"/>
                  </w:rPr>
                  <w:tab/>
                </w:r>
                <w:r w:rsidR="0039295D" w:rsidRPr="000F019A">
                  <w:rPr>
                    <w:rStyle w:val="Hyperlink"/>
                    <w:noProof/>
                  </w:rPr>
                  <w:t>Résumé du contexte forestier et du plan de gestion</w:t>
                </w:r>
                <w:r w:rsidR="0039295D">
                  <w:rPr>
                    <w:noProof/>
                    <w:webHidden/>
                  </w:rPr>
                  <w:tab/>
                </w:r>
                <w:r w:rsidR="0039295D">
                  <w:rPr>
                    <w:noProof/>
                    <w:webHidden/>
                  </w:rPr>
                  <w:fldChar w:fldCharType="begin"/>
                </w:r>
                <w:r w:rsidR="0039295D">
                  <w:rPr>
                    <w:noProof/>
                    <w:webHidden/>
                  </w:rPr>
                  <w:instrText xml:space="preserve"> PAGEREF _Toc57815733 \h </w:instrText>
                </w:r>
                <w:r w:rsidR="0039295D">
                  <w:rPr>
                    <w:noProof/>
                    <w:webHidden/>
                  </w:rPr>
                </w:r>
                <w:r w:rsidR="0039295D">
                  <w:rPr>
                    <w:noProof/>
                    <w:webHidden/>
                  </w:rPr>
                  <w:fldChar w:fldCharType="separate"/>
                </w:r>
                <w:r w:rsidR="0039295D">
                  <w:rPr>
                    <w:noProof/>
                    <w:webHidden/>
                  </w:rPr>
                  <w:t>5</w:t>
                </w:r>
                <w:r w:rsidR="0039295D">
                  <w:rPr>
                    <w:noProof/>
                    <w:webHidden/>
                  </w:rPr>
                  <w:fldChar w:fldCharType="end"/>
                </w:r>
              </w:hyperlink>
            </w:p>
            <w:p w14:paraId="60FDA8FF" w14:textId="7320E9A9" w:rsidR="0039295D" w:rsidRDefault="00966640">
              <w:pPr>
                <w:pStyle w:val="TOC1"/>
                <w:tabs>
                  <w:tab w:val="left" w:pos="450"/>
                  <w:tab w:val="right" w:leader="dot" w:pos="9010"/>
                </w:tabs>
                <w:rPr>
                  <w:rFonts w:cstheme="minorBidi"/>
                  <w:noProof/>
                  <w:color w:val="auto"/>
                </w:rPr>
              </w:pPr>
              <w:hyperlink w:anchor="_Toc57815734" w:history="1">
                <w:r w:rsidR="0039295D" w:rsidRPr="000F019A">
                  <w:rPr>
                    <w:rStyle w:val="Hyperlink"/>
                    <w:noProof/>
                  </w:rPr>
                  <w:t>3.</w:t>
                </w:r>
                <w:r w:rsidR="0039295D">
                  <w:rPr>
                    <w:rFonts w:cstheme="minorBidi"/>
                    <w:noProof/>
                    <w:color w:val="auto"/>
                  </w:rPr>
                  <w:tab/>
                </w:r>
                <w:r w:rsidR="0039295D" w:rsidRPr="000F019A">
                  <w:rPr>
                    <w:rStyle w:val="Hyperlink"/>
                    <w:noProof/>
                  </w:rPr>
                  <w:t>Normes</w:t>
                </w:r>
                <w:r w:rsidR="0039295D">
                  <w:rPr>
                    <w:noProof/>
                    <w:webHidden/>
                  </w:rPr>
                  <w:tab/>
                </w:r>
                <w:r w:rsidR="0039295D">
                  <w:rPr>
                    <w:noProof/>
                    <w:webHidden/>
                  </w:rPr>
                  <w:fldChar w:fldCharType="begin"/>
                </w:r>
                <w:r w:rsidR="0039295D">
                  <w:rPr>
                    <w:noProof/>
                    <w:webHidden/>
                  </w:rPr>
                  <w:instrText xml:space="preserve"> PAGEREF _Toc57815734 \h </w:instrText>
                </w:r>
                <w:r w:rsidR="0039295D">
                  <w:rPr>
                    <w:noProof/>
                    <w:webHidden/>
                  </w:rPr>
                </w:r>
                <w:r w:rsidR="0039295D">
                  <w:rPr>
                    <w:noProof/>
                    <w:webHidden/>
                  </w:rPr>
                  <w:fldChar w:fldCharType="separate"/>
                </w:r>
                <w:r w:rsidR="0039295D">
                  <w:rPr>
                    <w:noProof/>
                    <w:webHidden/>
                  </w:rPr>
                  <w:t>11</w:t>
                </w:r>
                <w:r w:rsidR="0039295D">
                  <w:rPr>
                    <w:noProof/>
                    <w:webHidden/>
                  </w:rPr>
                  <w:fldChar w:fldCharType="end"/>
                </w:r>
              </w:hyperlink>
            </w:p>
            <w:p w14:paraId="7E49194C" w14:textId="40C67ECE" w:rsidR="0039295D" w:rsidRDefault="00966640">
              <w:pPr>
                <w:pStyle w:val="TOC1"/>
                <w:tabs>
                  <w:tab w:val="left" w:pos="450"/>
                  <w:tab w:val="right" w:leader="dot" w:pos="9010"/>
                </w:tabs>
                <w:rPr>
                  <w:rFonts w:cstheme="minorBidi"/>
                  <w:noProof/>
                  <w:color w:val="auto"/>
                </w:rPr>
              </w:pPr>
              <w:hyperlink w:anchor="_Toc57815735" w:history="1">
                <w:r w:rsidR="0039295D" w:rsidRPr="000F019A">
                  <w:rPr>
                    <w:rStyle w:val="Hyperlink"/>
                    <w:noProof/>
                  </w:rPr>
                  <w:t>4.</w:t>
                </w:r>
                <w:r w:rsidR="0039295D">
                  <w:rPr>
                    <w:rFonts w:cstheme="minorBidi"/>
                    <w:noProof/>
                    <w:color w:val="auto"/>
                  </w:rPr>
                  <w:tab/>
                </w:r>
                <w:r w:rsidR="0039295D" w:rsidRPr="000F019A">
                  <w:rPr>
                    <w:rStyle w:val="Hyperlink"/>
                    <w:noProof/>
                  </w:rPr>
                  <w:t>Le processus d'évaluation</w:t>
                </w:r>
                <w:r w:rsidR="0039295D">
                  <w:rPr>
                    <w:noProof/>
                    <w:webHidden/>
                  </w:rPr>
                  <w:tab/>
                </w:r>
                <w:r w:rsidR="0039295D">
                  <w:rPr>
                    <w:noProof/>
                    <w:webHidden/>
                  </w:rPr>
                  <w:fldChar w:fldCharType="begin"/>
                </w:r>
                <w:r w:rsidR="0039295D">
                  <w:rPr>
                    <w:noProof/>
                    <w:webHidden/>
                  </w:rPr>
                  <w:instrText xml:space="preserve"> PAGEREF _Toc57815735 \h </w:instrText>
                </w:r>
                <w:r w:rsidR="0039295D">
                  <w:rPr>
                    <w:noProof/>
                    <w:webHidden/>
                  </w:rPr>
                </w:r>
                <w:r w:rsidR="0039295D">
                  <w:rPr>
                    <w:noProof/>
                    <w:webHidden/>
                  </w:rPr>
                  <w:fldChar w:fldCharType="separate"/>
                </w:r>
                <w:r w:rsidR="0039295D">
                  <w:rPr>
                    <w:noProof/>
                    <w:webHidden/>
                  </w:rPr>
                  <w:t>11</w:t>
                </w:r>
                <w:r w:rsidR="0039295D">
                  <w:rPr>
                    <w:noProof/>
                    <w:webHidden/>
                  </w:rPr>
                  <w:fldChar w:fldCharType="end"/>
                </w:r>
              </w:hyperlink>
            </w:p>
            <w:p w14:paraId="555C7092" w14:textId="0FB5BB61" w:rsidR="0039295D" w:rsidRDefault="00966640">
              <w:pPr>
                <w:pStyle w:val="TOC1"/>
                <w:tabs>
                  <w:tab w:val="left" w:pos="450"/>
                  <w:tab w:val="right" w:leader="dot" w:pos="9010"/>
                </w:tabs>
                <w:rPr>
                  <w:rFonts w:cstheme="minorBidi"/>
                  <w:noProof/>
                  <w:color w:val="auto"/>
                </w:rPr>
              </w:pPr>
              <w:hyperlink w:anchor="_Toc57815736" w:history="1">
                <w:r w:rsidR="0039295D" w:rsidRPr="000F019A">
                  <w:rPr>
                    <w:rStyle w:val="Hyperlink"/>
                    <w:noProof/>
                  </w:rPr>
                  <w:t>5.</w:t>
                </w:r>
                <w:r w:rsidR="0039295D">
                  <w:rPr>
                    <w:rFonts w:cstheme="minorBidi"/>
                    <w:noProof/>
                    <w:color w:val="auto"/>
                  </w:rPr>
                  <w:tab/>
                </w:r>
                <w:r w:rsidR="0039295D" w:rsidRPr="000F019A">
                  <w:rPr>
                    <w:rStyle w:val="Hyperlink"/>
                    <w:noProof/>
                  </w:rPr>
                  <w:t>Actions correctives de l'audit précédent</w:t>
                </w:r>
                <w:r w:rsidR="0039295D">
                  <w:rPr>
                    <w:noProof/>
                    <w:webHidden/>
                  </w:rPr>
                  <w:tab/>
                </w:r>
                <w:r w:rsidR="0039295D">
                  <w:rPr>
                    <w:noProof/>
                    <w:webHidden/>
                  </w:rPr>
                  <w:fldChar w:fldCharType="begin"/>
                </w:r>
                <w:r w:rsidR="0039295D">
                  <w:rPr>
                    <w:noProof/>
                    <w:webHidden/>
                  </w:rPr>
                  <w:instrText xml:space="preserve"> PAGEREF _Toc57815736 \h </w:instrText>
                </w:r>
                <w:r w:rsidR="0039295D">
                  <w:rPr>
                    <w:noProof/>
                    <w:webHidden/>
                  </w:rPr>
                </w:r>
                <w:r w:rsidR="0039295D">
                  <w:rPr>
                    <w:noProof/>
                    <w:webHidden/>
                  </w:rPr>
                  <w:fldChar w:fldCharType="separate"/>
                </w:r>
                <w:r w:rsidR="0039295D">
                  <w:rPr>
                    <w:noProof/>
                    <w:webHidden/>
                  </w:rPr>
                  <w:t>15</w:t>
                </w:r>
                <w:r w:rsidR="0039295D">
                  <w:rPr>
                    <w:noProof/>
                    <w:webHidden/>
                  </w:rPr>
                  <w:fldChar w:fldCharType="end"/>
                </w:r>
              </w:hyperlink>
            </w:p>
            <w:p w14:paraId="56576389" w14:textId="327D06CA" w:rsidR="0039295D" w:rsidRDefault="00966640">
              <w:pPr>
                <w:pStyle w:val="TOC1"/>
                <w:tabs>
                  <w:tab w:val="left" w:pos="450"/>
                  <w:tab w:val="right" w:leader="dot" w:pos="9010"/>
                </w:tabs>
                <w:rPr>
                  <w:rFonts w:cstheme="minorBidi"/>
                  <w:noProof/>
                  <w:color w:val="auto"/>
                </w:rPr>
              </w:pPr>
              <w:hyperlink w:anchor="_Toc57815737" w:history="1">
                <w:r w:rsidR="0039295D" w:rsidRPr="000F019A">
                  <w:rPr>
                    <w:rStyle w:val="Hyperlink"/>
                    <w:noProof/>
                  </w:rPr>
                  <w:t>6.</w:t>
                </w:r>
                <w:r w:rsidR="0039295D">
                  <w:rPr>
                    <w:rFonts w:cstheme="minorBidi"/>
                    <w:noProof/>
                    <w:color w:val="auto"/>
                  </w:rPr>
                  <w:tab/>
                </w:r>
                <w:r w:rsidR="0039295D" w:rsidRPr="000F019A">
                  <w:rPr>
                    <w:rStyle w:val="Hyperlink"/>
                    <w:noProof/>
                  </w:rPr>
                  <w:t>Observations $</w:t>
                </w:r>
                <w:r w:rsidR="0039295D">
                  <w:rPr>
                    <w:noProof/>
                    <w:webHidden/>
                  </w:rPr>
                  <w:tab/>
                </w:r>
                <w:r w:rsidR="0039295D">
                  <w:rPr>
                    <w:noProof/>
                    <w:webHidden/>
                  </w:rPr>
                  <w:fldChar w:fldCharType="begin"/>
                </w:r>
                <w:r w:rsidR="0039295D">
                  <w:rPr>
                    <w:noProof/>
                    <w:webHidden/>
                  </w:rPr>
                  <w:instrText xml:space="preserve"> PAGEREF _Toc57815737 \h </w:instrText>
                </w:r>
                <w:r w:rsidR="0039295D">
                  <w:rPr>
                    <w:noProof/>
                    <w:webHidden/>
                  </w:rPr>
                </w:r>
                <w:r w:rsidR="0039295D">
                  <w:rPr>
                    <w:noProof/>
                    <w:webHidden/>
                  </w:rPr>
                  <w:fldChar w:fldCharType="separate"/>
                </w:r>
                <w:r w:rsidR="0039295D">
                  <w:rPr>
                    <w:noProof/>
                    <w:webHidden/>
                  </w:rPr>
                  <w:t>16</w:t>
                </w:r>
                <w:r w:rsidR="0039295D">
                  <w:rPr>
                    <w:noProof/>
                    <w:webHidden/>
                  </w:rPr>
                  <w:fldChar w:fldCharType="end"/>
                </w:r>
              </w:hyperlink>
            </w:p>
            <w:p w14:paraId="71925815" w14:textId="529A92D5" w:rsidR="0039295D" w:rsidRDefault="00966640">
              <w:pPr>
                <w:pStyle w:val="TOC1"/>
                <w:tabs>
                  <w:tab w:val="left" w:pos="450"/>
                  <w:tab w:val="right" w:leader="dot" w:pos="9010"/>
                </w:tabs>
                <w:rPr>
                  <w:rFonts w:cstheme="minorBidi"/>
                  <w:noProof/>
                  <w:color w:val="auto"/>
                </w:rPr>
              </w:pPr>
              <w:hyperlink w:anchor="_Toc57815738" w:history="1">
                <w:r w:rsidR="0039295D" w:rsidRPr="000F019A">
                  <w:rPr>
                    <w:rStyle w:val="Hyperlink"/>
                    <w:noProof/>
                  </w:rPr>
                  <w:t>7.</w:t>
                </w:r>
                <w:r w:rsidR="0039295D">
                  <w:rPr>
                    <w:rFonts w:cstheme="minorBidi"/>
                    <w:noProof/>
                    <w:color w:val="auto"/>
                  </w:rPr>
                  <w:tab/>
                </w:r>
                <w:r w:rsidR="0039295D" w:rsidRPr="000F019A">
                  <w:rPr>
                    <w:rStyle w:val="Hyperlink"/>
                    <w:noProof/>
                  </w:rPr>
                  <w:t>Constats de l'audit</w:t>
                </w:r>
                <w:r w:rsidR="0039295D">
                  <w:rPr>
                    <w:noProof/>
                    <w:webHidden/>
                  </w:rPr>
                  <w:tab/>
                </w:r>
                <w:r w:rsidR="0039295D">
                  <w:rPr>
                    <w:noProof/>
                    <w:webHidden/>
                  </w:rPr>
                  <w:fldChar w:fldCharType="begin"/>
                </w:r>
                <w:r w:rsidR="0039295D">
                  <w:rPr>
                    <w:noProof/>
                    <w:webHidden/>
                  </w:rPr>
                  <w:instrText xml:space="preserve"> PAGEREF _Toc57815738 \h </w:instrText>
                </w:r>
                <w:r w:rsidR="0039295D">
                  <w:rPr>
                    <w:noProof/>
                    <w:webHidden/>
                  </w:rPr>
                </w:r>
                <w:r w:rsidR="0039295D">
                  <w:rPr>
                    <w:noProof/>
                    <w:webHidden/>
                  </w:rPr>
                  <w:fldChar w:fldCharType="separate"/>
                </w:r>
                <w:r w:rsidR="0039295D">
                  <w:rPr>
                    <w:noProof/>
                    <w:webHidden/>
                  </w:rPr>
                  <w:t>16</w:t>
                </w:r>
                <w:r w:rsidR="0039295D">
                  <w:rPr>
                    <w:noProof/>
                    <w:webHidden/>
                  </w:rPr>
                  <w:fldChar w:fldCharType="end"/>
                </w:r>
              </w:hyperlink>
            </w:p>
            <w:p w14:paraId="164A0B40" w14:textId="463782C7" w:rsidR="0039295D" w:rsidRDefault="00966640">
              <w:pPr>
                <w:pStyle w:val="TOC1"/>
                <w:tabs>
                  <w:tab w:val="left" w:pos="450"/>
                  <w:tab w:val="right" w:leader="dot" w:pos="9010"/>
                </w:tabs>
                <w:rPr>
                  <w:rFonts w:cstheme="minorBidi"/>
                  <w:noProof/>
                  <w:color w:val="auto"/>
                </w:rPr>
              </w:pPr>
              <w:hyperlink w:anchor="_Toc57815739" w:history="1">
                <w:r w:rsidR="0039295D" w:rsidRPr="000F019A">
                  <w:rPr>
                    <w:rStyle w:val="Hyperlink"/>
                    <w:noProof/>
                  </w:rPr>
                  <w:t>8.</w:t>
                </w:r>
                <w:r w:rsidR="0039295D">
                  <w:rPr>
                    <w:rFonts w:cstheme="minorBidi"/>
                    <w:noProof/>
                    <w:color w:val="auto"/>
                  </w:rPr>
                  <w:tab/>
                </w:r>
                <w:r w:rsidR="0039295D" w:rsidRPr="000F019A">
                  <w:rPr>
                    <w:rStyle w:val="Hyperlink"/>
                    <w:noProof/>
                  </w:rPr>
                  <w:t>Décision de certification</w:t>
                </w:r>
                <w:r w:rsidR="0039295D">
                  <w:rPr>
                    <w:noProof/>
                    <w:webHidden/>
                  </w:rPr>
                  <w:tab/>
                </w:r>
                <w:r w:rsidR="0039295D">
                  <w:rPr>
                    <w:noProof/>
                    <w:webHidden/>
                  </w:rPr>
                  <w:fldChar w:fldCharType="begin"/>
                </w:r>
                <w:r w:rsidR="0039295D">
                  <w:rPr>
                    <w:noProof/>
                    <w:webHidden/>
                  </w:rPr>
                  <w:instrText xml:space="preserve"> PAGEREF _Toc57815739 \h </w:instrText>
                </w:r>
                <w:r w:rsidR="0039295D">
                  <w:rPr>
                    <w:noProof/>
                    <w:webHidden/>
                  </w:rPr>
                </w:r>
                <w:r w:rsidR="0039295D">
                  <w:rPr>
                    <w:noProof/>
                    <w:webHidden/>
                  </w:rPr>
                  <w:fldChar w:fldCharType="separate"/>
                </w:r>
                <w:r w:rsidR="0039295D">
                  <w:rPr>
                    <w:noProof/>
                    <w:webHidden/>
                  </w:rPr>
                  <w:t>17</w:t>
                </w:r>
                <w:r w:rsidR="0039295D">
                  <w:rPr>
                    <w:noProof/>
                    <w:webHidden/>
                  </w:rPr>
                  <w:fldChar w:fldCharType="end"/>
                </w:r>
              </w:hyperlink>
            </w:p>
            <w:p w14:paraId="319E6633" w14:textId="11C3D382" w:rsidR="0039295D" w:rsidRDefault="00966640">
              <w:pPr>
                <w:pStyle w:val="TOC1"/>
                <w:tabs>
                  <w:tab w:val="right" w:leader="dot" w:pos="9010"/>
                </w:tabs>
                <w:rPr>
                  <w:rFonts w:cstheme="minorBidi"/>
                  <w:noProof/>
                  <w:color w:val="auto"/>
                </w:rPr>
              </w:pPr>
              <w:hyperlink w:anchor="_Toc57815740" w:history="1">
                <w:r w:rsidR="0039295D" w:rsidRPr="000F019A">
                  <w:rPr>
                    <w:rStyle w:val="Hyperlink"/>
                    <w:noProof/>
                  </w:rPr>
                  <w:t>Annexe A - Liste de contrôle ou appendice de l'organisme de certification</w:t>
                </w:r>
                <w:r w:rsidR="0039295D">
                  <w:rPr>
                    <w:noProof/>
                    <w:webHidden/>
                  </w:rPr>
                  <w:tab/>
                </w:r>
                <w:r w:rsidR="0039295D">
                  <w:rPr>
                    <w:noProof/>
                    <w:webHidden/>
                  </w:rPr>
                  <w:fldChar w:fldCharType="begin"/>
                </w:r>
                <w:r w:rsidR="0039295D">
                  <w:rPr>
                    <w:noProof/>
                    <w:webHidden/>
                  </w:rPr>
                  <w:instrText xml:space="preserve"> PAGEREF _Toc57815740 \h </w:instrText>
                </w:r>
                <w:r w:rsidR="0039295D">
                  <w:rPr>
                    <w:noProof/>
                    <w:webHidden/>
                  </w:rPr>
                </w:r>
                <w:r w:rsidR="0039295D">
                  <w:rPr>
                    <w:noProof/>
                    <w:webHidden/>
                  </w:rPr>
                  <w:fldChar w:fldCharType="separate"/>
                </w:r>
                <w:r w:rsidR="0039295D">
                  <w:rPr>
                    <w:noProof/>
                    <w:webHidden/>
                  </w:rPr>
                  <w:t>19</w:t>
                </w:r>
                <w:r w:rsidR="0039295D">
                  <w:rPr>
                    <w:noProof/>
                    <w:webHidden/>
                  </w:rPr>
                  <w:fldChar w:fldCharType="end"/>
                </w:r>
              </w:hyperlink>
            </w:p>
            <w:p w14:paraId="11E1F2D6" w14:textId="24C3851A" w:rsidR="00B14167" w:rsidRDefault="00B14167">
              <w:r>
                <w:rPr>
                  <w:b/>
                  <w:bCs/>
                  <w:noProof/>
                </w:rPr>
                <w:fldChar w:fldCharType="end"/>
              </w:r>
            </w:p>
          </w:sdtContent>
        </w:sdt>
        <w:p w14:paraId="517797F4" w14:textId="27CC921F" w:rsidR="00534452" w:rsidRDefault="00534452"/>
        <w:p w14:paraId="6E0E6D86" w14:textId="5252AE3B" w:rsidR="00734AA2" w:rsidRDefault="00734AA2"/>
        <w:p w14:paraId="48F2EEEA" w14:textId="2AC46CE9" w:rsidR="00734AA2" w:rsidRDefault="00734AA2"/>
        <w:sdt>
          <w:sdtPr>
            <w:rPr>
              <w:rFonts w:asciiTheme="minorHAnsi" w:eastAsiaTheme="minorEastAsia" w:hAnsiTheme="minorHAnsi" w:cstheme="minorHAnsi"/>
              <w:color w:val="auto"/>
              <w:sz w:val="20"/>
              <w:szCs w:val="24"/>
              <w:lang w:val="en-GB" w:eastAsia="zh-CN"/>
            </w:rPr>
            <w:id w:val="-1600331524"/>
            <w:lock w:val="sdtLocked"/>
            <w:placeholder>
              <w:docPart w:val="DefaultPlaceholder_-1854013440"/>
            </w:placeholder>
          </w:sdtPr>
          <w:sdtEndPr>
            <w:rPr>
              <w:color w:val="262626" w:themeColor="text1" w:themeTint="D9"/>
            </w:rPr>
          </w:sdtEndPr>
          <w:sdtContent>
            <w:p w14:paraId="3EB464A6" w14:textId="771EB5FB" w:rsidR="00734AA2" w:rsidRPr="001D0CB6" w:rsidRDefault="005D0C1B" w:rsidP="00734AA2">
              <w:pPr>
                <w:pStyle w:val="TOCHeading"/>
                <w:rPr>
                  <w:color w:val="285C4D"/>
                </w:rPr>
              </w:pPr>
              <w:r w:rsidRPr="005D0C1B">
                <w:rPr>
                  <w:color w:val="285C4D"/>
                </w:rPr>
                <w:t>Tableau des figures</w:t>
              </w:r>
            </w:p>
            <w:p w14:paraId="74295C02" w14:textId="568B93A4" w:rsidR="005D0C1B" w:rsidRDefault="00734AA2">
              <w:pPr>
                <w:pStyle w:val="TableofFigures"/>
                <w:tabs>
                  <w:tab w:val="right" w:leader="dot" w:pos="9010"/>
                </w:tabs>
                <w:rPr>
                  <w:rFonts w:cstheme="minorBidi"/>
                  <w:noProof/>
                  <w:color w:val="auto"/>
                  <w:sz w:val="22"/>
                  <w:szCs w:val="22"/>
                  <w:lang w:eastAsia="ja-JP"/>
                </w:rPr>
              </w:pPr>
              <w:r>
                <w:fldChar w:fldCharType="begin"/>
              </w:r>
              <w:r>
                <w:instrText xml:space="preserve"> TOC \h \z \c "Figure" </w:instrText>
              </w:r>
              <w:r>
                <w:fldChar w:fldCharType="separate"/>
              </w:r>
              <w:hyperlink w:anchor="_Toc50544814" w:history="1">
                <w:r w:rsidR="005D0C1B" w:rsidRPr="007D44C1">
                  <w:rPr>
                    <w:rStyle w:val="Hyperlink"/>
                    <w:noProof/>
                  </w:rPr>
                  <w:t>Figure 1 Carte forestière de l'UFA</w:t>
                </w:r>
                <w:r w:rsidR="005D0C1B">
                  <w:rPr>
                    <w:noProof/>
                    <w:webHidden/>
                  </w:rPr>
                  <w:tab/>
                </w:r>
                <w:r w:rsidR="005D0C1B">
                  <w:rPr>
                    <w:noProof/>
                    <w:webHidden/>
                  </w:rPr>
                  <w:fldChar w:fldCharType="begin"/>
                </w:r>
                <w:r w:rsidR="005D0C1B">
                  <w:rPr>
                    <w:noProof/>
                    <w:webHidden/>
                  </w:rPr>
                  <w:instrText xml:space="preserve"> PAGEREF _Toc50544814 \h </w:instrText>
                </w:r>
                <w:r w:rsidR="005D0C1B">
                  <w:rPr>
                    <w:noProof/>
                    <w:webHidden/>
                  </w:rPr>
                </w:r>
                <w:r w:rsidR="005D0C1B">
                  <w:rPr>
                    <w:noProof/>
                    <w:webHidden/>
                  </w:rPr>
                  <w:fldChar w:fldCharType="separate"/>
                </w:r>
                <w:r w:rsidR="005D0C1B">
                  <w:rPr>
                    <w:noProof/>
                    <w:webHidden/>
                  </w:rPr>
                  <w:t>11</w:t>
                </w:r>
                <w:r w:rsidR="005D0C1B">
                  <w:rPr>
                    <w:noProof/>
                    <w:webHidden/>
                  </w:rPr>
                  <w:fldChar w:fldCharType="end"/>
                </w:r>
              </w:hyperlink>
            </w:p>
            <w:p w14:paraId="7D5CD1EE" w14:textId="71BBAB97" w:rsidR="008E1412" w:rsidRDefault="00734AA2">
              <w:r>
                <w:fldChar w:fldCharType="end"/>
              </w:r>
            </w:p>
          </w:sdtContent>
        </w:sdt>
        <w:p w14:paraId="730D7C76" w14:textId="676CAE54" w:rsidR="008E1412" w:rsidRDefault="008E1412"/>
        <w:p w14:paraId="4F68C945" w14:textId="01FE4678" w:rsidR="008E1412" w:rsidRDefault="008E1412"/>
        <w:p w14:paraId="12E21A60" w14:textId="071A91DF" w:rsidR="008E1412" w:rsidRDefault="008E1412"/>
        <w:p w14:paraId="215ADCF3" w14:textId="35DB0DF3" w:rsidR="008E1412" w:rsidRDefault="008E1412"/>
        <w:p w14:paraId="2FB2FB8B" w14:textId="0068DC4A" w:rsidR="008E1412" w:rsidRDefault="008E1412"/>
        <w:p w14:paraId="51D7BFB9" w14:textId="5CE308EE" w:rsidR="008E1412" w:rsidRDefault="008E1412"/>
        <w:p w14:paraId="0CDA69D5" w14:textId="321ABBEA" w:rsidR="008E1412" w:rsidRDefault="008E1412"/>
        <w:p w14:paraId="46A7C7F0" w14:textId="2DAE2A6A" w:rsidR="008E1412" w:rsidRDefault="008E1412"/>
        <w:p w14:paraId="0D9DF163" w14:textId="7F422460" w:rsidR="008E1412" w:rsidRDefault="008E1412"/>
        <w:sdt>
          <w:sdtPr>
            <w:rPr>
              <w:vanish/>
            </w:rPr>
            <w:alias w:val="Audit UID"/>
            <w:tag w:val="Audit UID"/>
            <w:id w:val="1423383371"/>
            <w:lock w:val="sdtLocked"/>
            <w:placeholder>
              <w:docPart w:val="944500F2EE134ECFB863E32462581E7D"/>
            </w:placeholder>
            <w:showingPlcHdr/>
            <w:text/>
          </w:sdtPr>
          <w:sdtEndPr/>
          <w:sdtContent>
            <w:p w14:paraId="277A66AB" w14:textId="2A5A30CB" w:rsidR="008E1412" w:rsidRPr="00D53C1B" w:rsidRDefault="00D53C1B">
              <w:pPr>
                <w:rPr>
                  <w:vanish/>
                </w:rPr>
              </w:pPr>
              <w:r w:rsidRPr="00D53C1B">
                <w:rPr>
                  <w:rStyle w:val="PlaceholderText"/>
                  <w:vanish/>
                </w:rPr>
                <w:t>Click or tap here to enter text.</w:t>
              </w:r>
            </w:p>
          </w:sdtContent>
        </w:sdt>
        <w:p w14:paraId="24953986" w14:textId="0BCC9297" w:rsidR="008E1412" w:rsidRDefault="008E1412"/>
        <w:p w14:paraId="42205437" w14:textId="6D4BA602" w:rsidR="008E1412" w:rsidRDefault="008E1412"/>
        <w:p w14:paraId="0A2C8760" w14:textId="77777777" w:rsidR="008E1412" w:rsidRDefault="008E1412"/>
        <w:p w14:paraId="15492872" w14:textId="77777777" w:rsidR="008E1412" w:rsidRDefault="008E1412"/>
        <w:p w14:paraId="740D5297" w14:textId="1E1F33FA" w:rsidR="005C1221" w:rsidRPr="008E1412" w:rsidRDefault="005C1221" w:rsidP="008424E9">
          <w:pPr>
            <w:jc w:val="left"/>
            <w:rPr>
              <w:b/>
            </w:rPr>
          </w:pPr>
          <w:r w:rsidRPr="008E1412">
            <w:rPr>
              <w:b/>
            </w:rPr>
            <w:br w:type="page"/>
          </w:r>
        </w:p>
        <w:p w14:paraId="5C2F9982" w14:textId="5D53E4E6" w:rsidR="008E1412" w:rsidRPr="001D0CB6" w:rsidRDefault="00391AA0" w:rsidP="003B4E04">
          <w:pPr>
            <w:pStyle w:val="Heading1"/>
            <w:ind w:left="720"/>
            <w:rPr>
              <w:color w:val="285C4D"/>
            </w:rPr>
          </w:pPr>
          <w:bookmarkStart w:id="2" w:name="_Toc57815731"/>
          <w:r w:rsidRPr="001D0CB6">
            <w:rPr>
              <w:color w:val="285C4D"/>
            </w:rPr>
            <w:lastRenderedPageBreak/>
            <w:t>Introduction</w:t>
          </w:r>
          <w:bookmarkEnd w:id="2"/>
        </w:p>
        <w:p w14:paraId="147867E7" w14:textId="77777777" w:rsidR="00B262D2" w:rsidRDefault="00B262D2" w:rsidP="00F83202">
          <w:pPr>
            <w:rPr>
              <w:b/>
              <w:bCs/>
            </w:rPr>
          </w:pPr>
        </w:p>
        <w:p w14:paraId="66B870B1" w14:textId="77777777" w:rsidR="005D2677" w:rsidRPr="005D2677" w:rsidRDefault="005D2677" w:rsidP="005D2677">
          <w:pPr>
            <w:spacing w:after="120"/>
            <w:rPr>
              <w:lang w:val="fr-FR"/>
            </w:rPr>
          </w:pPr>
          <w:r w:rsidRPr="00A173C7">
            <w:rPr>
              <w:b/>
              <w:bCs/>
              <w:lang w:val="fr-FR"/>
            </w:rPr>
            <w:t>SLIMF:</w:t>
          </w:r>
          <w:r w:rsidRPr="00A173C7">
            <w:rPr>
              <w:lang w:val="fr-FR"/>
            </w:rPr>
            <w:t xml:space="preserve"> Les éléments marqués d'un astérisque (*) dans ce rapport ne sont PAS requis dans le cas des certificats émis pour un seul SLIMF </w:t>
          </w:r>
          <w:r w:rsidRPr="005D2677">
            <w:rPr>
              <w:lang w:val="fr-FR"/>
            </w:rPr>
            <w:t>UA/UG mais sont obligatoires pour tous les autres certificats.</w:t>
          </w:r>
        </w:p>
        <w:p w14:paraId="4CC8298A" w14:textId="77777777" w:rsidR="005D2677" w:rsidRPr="005D2677" w:rsidRDefault="005D2677" w:rsidP="005D2677">
          <w:pPr>
            <w:spacing w:after="120"/>
            <w:rPr>
              <w:lang w:val="fr-FR"/>
            </w:rPr>
          </w:pPr>
          <w:r w:rsidRPr="005D2677">
            <w:rPr>
              <w:b/>
              <w:bCs/>
              <w:lang w:val="fr-FR"/>
            </w:rPr>
            <w:t>Champs non obligatoires:</w:t>
          </w:r>
          <w:r w:rsidRPr="005D2677">
            <w:rPr>
              <w:lang w:val="fr-FR"/>
            </w:rPr>
            <w:t xml:space="preserve"> Les éléments marqués d'un hashtag (#) dans ce rapport ne sont PAS obligatoires et peuvent être remplis sur une base volontaire.</w:t>
          </w:r>
        </w:p>
        <w:p w14:paraId="35EE7AE9" w14:textId="77777777" w:rsidR="005D2677" w:rsidRPr="005D2677" w:rsidRDefault="005D2677" w:rsidP="005D2677">
          <w:pPr>
            <w:spacing w:after="120"/>
            <w:rPr>
              <w:lang w:val="fr-FR"/>
            </w:rPr>
          </w:pPr>
          <w:r w:rsidRPr="005D2677">
            <w:rPr>
              <w:b/>
              <w:bCs/>
              <w:lang w:val="fr-FR"/>
            </w:rPr>
            <w:t>Domaines non publics:</w:t>
          </w:r>
          <w:r w:rsidRPr="005D2677">
            <w:rPr>
              <w:lang w:val="fr-FR"/>
            </w:rPr>
            <w:t xml:space="preserve"> Les éléments marqués du symbole dollar ($) dans ce rapport ne seront PAS repris dans le résumé public FM, par exemple les informations personnelles.</w:t>
          </w:r>
        </w:p>
        <w:p w14:paraId="091FF100" w14:textId="18EE0614" w:rsidR="00F83202" w:rsidRPr="008901AA" w:rsidRDefault="005D2677" w:rsidP="005D2677">
          <w:pPr>
            <w:rPr>
              <w:lang w:val="es-419"/>
            </w:rPr>
          </w:pPr>
          <w:r w:rsidRPr="005D2677">
            <w:rPr>
              <w:b/>
              <w:bCs/>
              <w:lang w:val="fr-FR"/>
            </w:rPr>
            <w:t xml:space="preserve">Unité: </w:t>
          </w:r>
          <w:r w:rsidRPr="005D2677">
            <w:rPr>
              <w:lang w:val="fr-FR"/>
            </w:rPr>
            <w:t>Les données présentées dans le rapport seront en unités du système métrique. Si des unités non métriques sont utilisées, les taux de conversion seront</w:t>
          </w:r>
          <w:r w:rsidRPr="00A173C7">
            <w:rPr>
              <w:lang w:val="fr-FR"/>
            </w:rPr>
            <w:t xml:space="preserve"> indiqués ci-dessous et la conversion automatique en unités métriques sera effectuée et stockée dans le cloud.</w:t>
          </w:r>
        </w:p>
        <w:p w14:paraId="1BFD232A" w14:textId="29C37A4B" w:rsidR="00FA79EE" w:rsidRPr="008901AA" w:rsidRDefault="005D2677" w:rsidP="00922023">
          <w:pPr>
            <w:rPr>
              <w:b/>
              <w:bCs/>
              <w:color w:val="285C4D"/>
              <w:lang w:val="es-419"/>
            </w:rPr>
          </w:pPr>
          <w:r w:rsidRPr="008901AA">
            <w:rPr>
              <w:b/>
              <w:bCs/>
              <w:color w:val="285C4D"/>
              <w:lang w:val="es-419"/>
            </w:rPr>
            <w:t>L'ensemble du rapport est basé sur les mêmes unités, qui sont sélectionnées dans les listes déroulantes.</w:t>
          </w:r>
        </w:p>
        <w:p w14:paraId="296D5096" w14:textId="66D5238B" w:rsidR="00F83202" w:rsidRPr="008901AA" w:rsidRDefault="005D2677" w:rsidP="00922023">
          <w:pPr>
            <w:rPr>
              <w:lang w:val="es-419"/>
            </w:rPr>
          </w:pPr>
          <w:r w:rsidRPr="008901AA">
            <w:rPr>
              <w:lang w:val="es-419"/>
            </w:rPr>
            <w:t xml:space="preserve">Unité de </w:t>
          </w:r>
          <w:r w:rsidRPr="008901AA">
            <w:rPr>
              <w:b/>
              <w:bCs/>
              <w:lang w:val="es-419"/>
            </w:rPr>
            <w:t>surface</w:t>
          </w:r>
          <w:r w:rsidR="00E1273A" w:rsidRPr="008901AA">
            <w:rPr>
              <w:lang w:val="es-419"/>
            </w:rPr>
            <w:t>:</w:t>
          </w:r>
          <w:r w:rsidR="00F83202" w:rsidRPr="008901AA">
            <w:rPr>
              <w:lang w:val="es-419"/>
            </w:rPr>
            <w:t xml:space="preserve">  </w:t>
          </w:r>
          <w:r w:rsidR="00464ED0" w:rsidRPr="008901AA">
            <w:rPr>
              <w:lang w:val="es-419"/>
            </w:rPr>
            <w:t>1</w:t>
          </w:r>
          <w:r w:rsidR="00F83202" w:rsidRPr="008901AA">
            <w:rPr>
              <w:lang w:val="es-419"/>
            </w:rPr>
            <w:t xml:space="preserve">  </w:t>
          </w:r>
          <w:sdt>
            <w:sdtPr>
              <w:rPr>
                <w:b/>
                <w:bCs/>
                <w:lang w:val="es-419"/>
              </w:rPr>
              <w:alias w:val="Converter area"/>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930421">
                <w:rPr>
                  <w:b/>
                  <w:bCs/>
                  <w:lang w:val="en-IN"/>
                </w:rPr>
                <w:t>ha</w:t>
              </w:r>
            </w:sdtContent>
          </w:sdt>
          <w:r w:rsidR="00F83202" w:rsidRPr="008901AA">
            <w:rPr>
              <w:lang w:val="es-419"/>
            </w:rPr>
            <w:t xml:space="preserve">  </w:t>
          </w:r>
          <w:r w:rsidRPr="00A173C7">
            <w:rPr>
              <w:lang w:val="fr-FR"/>
            </w:rPr>
            <w:t>équivaut à</w:t>
          </w:r>
          <w:r w:rsidR="00F83202" w:rsidRPr="008901AA">
            <w:rPr>
              <w:lang w:val="es-419"/>
            </w:rPr>
            <w:t xml:space="preserve"> </w:t>
          </w:r>
          <w:sdt>
            <w:sdt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B57DB5">
                <w:t>1</w:t>
              </w:r>
            </w:sdtContent>
          </w:sdt>
          <w:r w:rsidR="00F83202" w:rsidRPr="008901AA">
            <w:rPr>
              <w:lang w:val="es-419"/>
            </w:rPr>
            <w:t xml:space="preserve"> </w:t>
          </w:r>
          <w:r w:rsidR="00464ED0" w:rsidRPr="008901AA">
            <w:rPr>
              <w:lang w:val="es-419"/>
            </w:rPr>
            <w:t xml:space="preserve"> </w:t>
          </w:r>
          <w:r w:rsidR="00F83202" w:rsidRPr="008901AA">
            <w:rPr>
              <w:b/>
              <w:bCs/>
              <w:lang w:val="es-419"/>
            </w:rPr>
            <w:t>ha</w:t>
          </w:r>
          <w:r w:rsidRPr="008901AA">
            <w:rPr>
              <w:b/>
              <w:bCs/>
              <w:lang w:val="es-419"/>
            </w:rPr>
            <w:t>,</w:t>
          </w:r>
          <w:r w:rsidRPr="005D2677">
            <w:rPr>
              <w:lang w:val="fr-FR"/>
            </w:rPr>
            <w:t xml:space="preserve"> </w:t>
          </w:r>
          <w:r w:rsidRPr="00A173C7">
            <w:rPr>
              <w:lang w:val="fr-FR"/>
            </w:rPr>
            <w:t>par exemple zone forestière, zone HVC</w:t>
          </w:r>
        </w:p>
        <w:p w14:paraId="431004A4" w14:textId="09331B94" w:rsidR="00B61612" w:rsidRPr="008901AA" w:rsidRDefault="005D2677" w:rsidP="00B61612">
          <w:pPr>
            <w:rPr>
              <w:lang w:val="es-419"/>
            </w:rPr>
          </w:pPr>
          <w:r w:rsidRPr="00A173C7">
            <w:rPr>
              <w:lang w:val="fr-FR"/>
            </w:rPr>
            <w:t xml:space="preserve">Unité de </w:t>
          </w:r>
          <w:r w:rsidRPr="005D2677">
            <w:rPr>
              <w:b/>
              <w:bCs/>
              <w:lang w:val="fr-FR"/>
            </w:rPr>
            <w:t>volume</w:t>
          </w:r>
          <w:r w:rsidR="00B61612" w:rsidRPr="008901AA">
            <w:rPr>
              <w:lang w:val="es-419"/>
            </w:rPr>
            <w:t xml:space="preserve">: 1 </w:t>
          </w:r>
          <w:sdt>
            <w:sdtPr>
              <w:rPr>
                <w:b/>
                <w:bCs/>
                <w:lang w:val="es-419"/>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930421">
                <w:rPr>
                  <w:b/>
                  <w:bCs/>
                  <w:lang w:val="en-IN"/>
                </w:rPr>
                <w:t>m3</w:t>
              </w:r>
            </w:sdtContent>
          </w:sdt>
          <w:r w:rsidR="00B61612" w:rsidRPr="008901AA">
            <w:rPr>
              <w:lang w:val="es-419"/>
            </w:rPr>
            <w:t xml:space="preserve">  </w:t>
          </w:r>
          <w:r w:rsidRPr="00A173C7">
            <w:rPr>
              <w:lang w:val="fr-FR"/>
            </w:rPr>
            <w:t>équivaut à</w:t>
          </w:r>
          <w:r w:rsidR="00B61612" w:rsidRPr="008901AA">
            <w:rPr>
              <w:lang w:val="es-419"/>
            </w:rPr>
            <w:t xml:space="preserve"> </w:t>
          </w:r>
          <w:sdt>
            <w:sdt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t>1</w:t>
              </w:r>
            </w:sdtContent>
          </w:sdt>
          <w:r w:rsidR="00B61612" w:rsidRPr="008901AA">
            <w:rPr>
              <w:lang w:val="es-419"/>
            </w:rPr>
            <w:t xml:space="preserve"> </w:t>
          </w:r>
          <w:r w:rsidR="00B61612" w:rsidRPr="008901AA">
            <w:rPr>
              <w:b/>
              <w:bCs/>
              <w:lang w:val="es-419"/>
            </w:rPr>
            <w:t>m</w:t>
          </w:r>
          <w:r w:rsidR="00B61612" w:rsidRPr="008901AA">
            <w:rPr>
              <w:b/>
              <w:bCs/>
              <w:vertAlign w:val="superscript"/>
              <w:lang w:val="es-419"/>
            </w:rPr>
            <w:t>3</w:t>
          </w:r>
          <w:r w:rsidR="00B61612" w:rsidRPr="008901AA">
            <w:rPr>
              <w:lang w:val="es-419"/>
            </w:rPr>
            <w:t xml:space="preserve">, </w:t>
          </w:r>
          <w:r w:rsidRPr="00A173C7">
            <w:rPr>
              <w:lang w:val="fr-FR"/>
            </w:rPr>
            <w:t>utilisé pour les produits dérivés du bois</w:t>
          </w:r>
        </w:p>
        <w:p w14:paraId="61B95E2F" w14:textId="537458B8" w:rsidR="00F83202" w:rsidRPr="008901AA" w:rsidRDefault="005D2677" w:rsidP="00922023">
          <w:pPr>
            <w:rPr>
              <w:lang w:val="es-419"/>
            </w:rPr>
          </w:pPr>
          <w:r w:rsidRPr="00A173C7">
            <w:rPr>
              <w:lang w:val="fr-FR"/>
            </w:rPr>
            <w:t xml:space="preserve">Unité de </w:t>
          </w:r>
          <w:r w:rsidRPr="005D2677">
            <w:rPr>
              <w:b/>
              <w:bCs/>
              <w:lang w:val="fr-FR"/>
            </w:rPr>
            <w:t>poids</w:t>
          </w:r>
          <w:r w:rsidR="00464ED0" w:rsidRPr="008901AA">
            <w:rPr>
              <w:lang w:val="es-419"/>
            </w:rPr>
            <w:t>: 1</w:t>
          </w:r>
          <w:r w:rsidR="00F83202" w:rsidRPr="008901AA">
            <w:rPr>
              <w:lang w:val="es-419"/>
            </w:rPr>
            <w:t xml:space="preserve"> </w:t>
          </w:r>
          <w:sdt>
            <w:sdtPr>
              <w:rPr>
                <w:b/>
                <w:bCs/>
                <w:lang w:val="es-419"/>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930421">
                <w:rPr>
                  <w:b/>
                  <w:bCs/>
                  <w:lang w:val="en-IN"/>
                </w:rPr>
                <w:t>ton</w:t>
              </w:r>
            </w:sdtContent>
          </w:sdt>
          <w:r w:rsidR="00464ED0" w:rsidRPr="008901AA">
            <w:rPr>
              <w:lang w:val="es-419"/>
            </w:rPr>
            <w:t xml:space="preserve"> </w:t>
          </w:r>
          <w:r w:rsidRPr="00A173C7">
            <w:rPr>
              <w:lang w:val="fr-FR"/>
            </w:rPr>
            <w:t>équivaut à</w:t>
          </w:r>
          <w:r w:rsidR="00F83202" w:rsidRPr="008901AA">
            <w:rPr>
              <w:lang w:val="es-419"/>
            </w:rPr>
            <w:t xml:space="preserve"> </w:t>
          </w:r>
          <w:sdt>
            <w:sdt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t>1</w:t>
              </w:r>
            </w:sdtContent>
          </w:sdt>
          <w:r w:rsidR="00464ED0" w:rsidRPr="008901AA">
            <w:rPr>
              <w:lang w:val="es-419"/>
            </w:rPr>
            <w:t xml:space="preserve"> </w:t>
          </w:r>
          <w:r w:rsidRPr="005D2677">
            <w:rPr>
              <w:b/>
              <w:bCs/>
              <w:lang w:val="fr-FR"/>
            </w:rPr>
            <w:t>tonne</w:t>
          </w:r>
          <w:r w:rsidRPr="00A173C7">
            <w:rPr>
              <w:lang w:val="fr-FR"/>
            </w:rPr>
            <w:t xml:space="preserve"> métrique, utilisée pour les produits non ligneux, c.-à-d. bambou, caoutchouc et résine</w:t>
          </w:r>
        </w:p>
        <w:p w14:paraId="4F40EAEE" w14:textId="77777777" w:rsidR="005D2677" w:rsidRPr="00A173C7" w:rsidRDefault="005D2677" w:rsidP="005D2677">
          <w:pPr>
            <w:spacing w:after="120"/>
            <w:rPr>
              <w:b/>
              <w:bCs/>
              <w:lang w:val="fr-FR"/>
            </w:rPr>
          </w:pPr>
          <w:r w:rsidRPr="008901AA">
            <w:rPr>
              <w:lang w:val="es-419"/>
            </w:rPr>
            <w:t xml:space="preserve">Unité de </w:t>
          </w:r>
          <w:r w:rsidRPr="008901AA">
            <w:rPr>
              <w:b/>
              <w:bCs/>
              <w:lang w:val="es-419"/>
            </w:rPr>
            <w:t>pesticide</w:t>
          </w:r>
          <w:r w:rsidR="005D418A" w:rsidRPr="008901AA">
            <w:rPr>
              <w:lang w:val="es-419"/>
            </w:rPr>
            <w:t>:</w:t>
          </w:r>
          <w:r w:rsidR="005D418A" w:rsidRPr="008901AA">
            <w:rPr>
              <w:b/>
              <w:bCs/>
              <w:lang w:val="es-419"/>
            </w:rPr>
            <w:t xml:space="preserve"> </w:t>
          </w:r>
          <w:sdt>
            <w:sdtPr>
              <w:rPr>
                <w:b/>
                <w:bCs/>
                <w:lang w:val="es-419"/>
              </w:rPr>
              <w:id w:val="-1872065709"/>
              <w:lock w:val="sdtLocked"/>
              <w:placeholder>
                <w:docPart w:val="DefaultPlaceholder_-1854013438"/>
              </w:placeholder>
              <w:dataBinding w:prefixMappings="xmlns:ns0='http://schemas.microsoft.com/office/2006/coverPageProps' " w:xpath="/ns0:CoverPageProperties[1]/ns0:PublishDate[1]" w:storeItemID="{55AF091B-3C7A-41E3-B477-F2FDAA23CFDA}"/>
              <w:dropDownList w:lastValue="kg">
                <w:listItem w:displayText="Choose an item." w:value="Choose an item."/>
                <w:listItem w:displayText="kg" w:value="kg"/>
                <w:listItem w:displayText="liter" w:value="liter"/>
              </w:dropDownList>
            </w:sdtPr>
            <w:sdtEndPr/>
            <w:sdtContent>
              <w:r w:rsidR="00B8630F" w:rsidRPr="004C756F">
                <w:rPr>
                  <w:b/>
                  <w:bCs/>
                  <w:lang w:val="es-419"/>
                </w:rPr>
                <w:t>kg</w:t>
              </w:r>
            </w:sdtContent>
          </w:sdt>
          <w:r w:rsidR="00B61612" w:rsidRPr="008901AA">
            <w:rPr>
              <w:b/>
              <w:bCs/>
              <w:lang w:val="es-419"/>
            </w:rPr>
            <w:t xml:space="preserve">, </w:t>
          </w:r>
          <w:r w:rsidRPr="00A173C7">
            <w:rPr>
              <w:lang w:val="fr-FR"/>
            </w:rPr>
            <w:t>kg de masse sèche est préférable à litre, car la concentration est inconnue.</w:t>
          </w:r>
        </w:p>
        <w:p w14:paraId="08819EF4" w14:textId="77777777" w:rsidR="005D2677" w:rsidRPr="00A173C7" w:rsidRDefault="005D2677" w:rsidP="005D2677">
          <w:pPr>
            <w:rPr>
              <w:b/>
              <w:bCs/>
              <w:lang w:val="fr-FR"/>
            </w:rPr>
          </w:pPr>
          <w:r w:rsidRPr="00A173C7">
            <w:rPr>
              <w:b/>
              <w:bCs/>
              <w:lang w:val="fr-FR"/>
            </w:rPr>
            <w:t>Section extensible:</w:t>
          </w:r>
        </w:p>
        <w:p w14:paraId="64AA88CC" w14:textId="6FBBBF18" w:rsidR="0077376A" w:rsidRPr="000409BA" w:rsidRDefault="005D2677" w:rsidP="005D2677">
          <w:pPr>
            <w:rPr>
              <w:lang w:val="fr-FR"/>
            </w:rPr>
          </w:pPr>
          <w:r w:rsidRPr="00A173C7">
            <w:rPr>
              <w:lang w:val="fr-FR"/>
            </w:rPr>
            <w:t xml:space="preserve">Ce rapport contient de nombreuses </w:t>
          </w:r>
          <w:r w:rsidRPr="005D2677">
            <w:rPr>
              <w:lang w:val="fr-FR"/>
            </w:rPr>
            <w:t>sections extensibles, par exemple espèces, UA/UG / UGR,</w:t>
          </w:r>
          <w:r w:rsidRPr="00A173C7">
            <w:rPr>
              <w:lang w:val="fr-FR"/>
            </w:rPr>
            <w:t xml:space="preserve"> non-conformités, etc., veuillez ajouter d'autres tableaux en cliquant sur le bouton plus (+).</w:t>
          </w:r>
        </w:p>
        <w:p w14:paraId="23B30D5C" w14:textId="77777777" w:rsidR="00907FBB" w:rsidRPr="000409BA" w:rsidRDefault="00907FBB" w:rsidP="00922023">
          <w:pPr>
            <w:rPr>
              <w:lang w:val="fr-FR"/>
            </w:rPr>
          </w:pPr>
        </w:p>
        <w:p w14:paraId="4246625C" w14:textId="3E6540A2" w:rsidR="00534452" w:rsidRPr="001D0CB6" w:rsidRDefault="005D2677" w:rsidP="005D418A">
          <w:pPr>
            <w:pStyle w:val="Heading1"/>
            <w:numPr>
              <w:ilvl w:val="0"/>
              <w:numId w:val="11"/>
            </w:numPr>
            <w:rPr>
              <w:color w:val="285C4D"/>
            </w:rPr>
          </w:pPr>
          <w:bookmarkStart w:id="3" w:name="_Toc57815732"/>
          <w:r w:rsidRPr="005D2677">
            <w:rPr>
              <w:color w:val="285C4D"/>
            </w:rPr>
            <w:t>Description de la gestion forestière</w:t>
          </w:r>
          <w:bookmarkEnd w:id="3"/>
        </w:p>
        <w:p w14:paraId="0279A8B6" w14:textId="77777777" w:rsidR="00534452" w:rsidRPr="00861FA0" w:rsidRDefault="00534452"/>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861FA0" w14:paraId="00154DF4" w14:textId="77777777" w:rsidTr="00CE1908">
            <w:tc>
              <w:tcPr>
                <w:tcW w:w="8995" w:type="dxa"/>
                <w:gridSpan w:val="2"/>
                <w:shd w:val="clear" w:color="auto" w:fill="78BE20"/>
              </w:tcPr>
              <w:p w14:paraId="1049F3A9" w14:textId="0F57CFC9" w:rsidR="009C200F" w:rsidRPr="00861FA0" w:rsidRDefault="005D2677" w:rsidP="00922023">
                <w:pPr>
                  <w:pStyle w:val="TableHeading"/>
                  <w:rPr>
                    <w:rFonts w:asciiTheme="minorHAnsi" w:hAnsiTheme="minorHAnsi" w:cstheme="minorHAnsi"/>
                    <w:sz w:val="22"/>
                  </w:rPr>
                </w:pPr>
                <w:r w:rsidRPr="005D2677">
                  <w:rPr>
                    <w:rFonts w:asciiTheme="minorHAnsi" w:hAnsiTheme="minorHAnsi" w:cstheme="minorHAnsi"/>
                    <w:color w:val="auto"/>
                    <w:sz w:val="22"/>
                  </w:rPr>
                  <w:t>Informations sur l'entreprise de gestion forestière (FME)</w:t>
                </w:r>
              </w:p>
            </w:tc>
          </w:tr>
          <w:tr w:rsidR="005D2677" w:rsidRPr="00861FA0" w14:paraId="219ABF16" w14:textId="77777777" w:rsidTr="00CE1908">
            <w:tc>
              <w:tcPr>
                <w:tcW w:w="4135" w:type="dxa"/>
                <w:shd w:val="clear" w:color="auto" w:fill="F2F2F2" w:themeFill="background1" w:themeFillShade="F2"/>
              </w:tcPr>
              <w:p w14:paraId="30829B33" w14:textId="02A0B2CC" w:rsidR="005D2677" w:rsidRPr="001B1027" w:rsidRDefault="003B4E04" w:rsidP="005D2677">
                <w:pPr>
                  <w:pStyle w:val="Tableentry"/>
                  <w:rPr>
                    <w:rFonts w:asciiTheme="minorHAnsi" w:hAnsiTheme="minorHAnsi" w:cstheme="minorHAnsi"/>
                  </w:rPr>
                </w:pPr>
                <w:r>
                  <w:rPr>
                    <w:rFonts w:asciiTheme="minorHAnsi" w:hAnsiTheme="minorHAnsi" w:cstheme="minorHAnsi"/>
                  </w:rPr>
                  <w:t xml:space="preserve">1.1 </w:t>
                </w:r>
                <w:r w:rsidR="005D2677" w:rsidRPr="001B1027">
                  <w:rPr>
                    <w:rFonts w:asciiTheme="minorHAnsi" w:hAnsiTheme="minorHAnsi" w:cstheme="minorHAnsi"/>
                  </w:rPr>
                  <w:t xml:space="preserve">Type de </w:t>
                </w:r>
                <w:r w:rsidR="005D2677" w:rsidRPr="009A5711">
                  <w:rPr>
                    <w:rFonts w:asciiTheme="minorHAnsi" w:hAnsiTheme="minorHAnsi" w:cstheme="minorHAnsi"/>
                  </w:rPr>
                  <w:t>certificat FM</w:t>
                </w:r>
              </w:p>
            </w:tc>
            <w:tc>
              <w:tcPr>
                <w:tcW w:w="4860" w:type="dxa"/>
                <w:shd w:val="clear" w:color="auto" w:fill="auto"/>
              </w:tcPr>
              <w:p w14:paraId="1D88BBD6" w14:textId="18688A98" w:rsidR="005D2677" w:rsidRPr="00861FA0" w:rsidRDefault="00966640" w:rsidP="005D2677">
                <w:pPr>
                  <w:pStyle w:val="Tableentry"/>
                  <w:tabs>
                    <w:tab w:val="center" w:pos="3254"/>
                  </w:tabs>
                  <w:rPr>
                    <w:rFonts w:asciiTheme="minorHAnsi" w:hAnsiTheme="minorHAnsi" w:cstheme="minorHAnsi"/>
                    <w:highlight w:val="yellow"/>
                  </w:rPr>
                </w:pPr>
                <w:sdt>
                  <w:sdtPr>
                    <w:rPr>
                      <w:rFonts w:asciiTheme="minorHAnsi" w:hAnsiTheme="minorHAnsi" w:cstheme="minorHAnsi"/>
                    </w:rPr>
                    <w:id w:val="46807211"/>
                    <w:placeholder>
                      <w:docPart w:val="EC3CB3C5798C42E996A618747D7AE9C5"/>
                    </w:placeholder>
                    <w:showingPlcHdr/>
                    <w:dropDownList>
                      <w:listItem w:value="Choose an item."/>
                      <w:listItem w:displayText="Simple UA/UG" w:value="1"/>
                      <w:listItem w:displayText="Multiple UA/UG" w:value="2"/>
                      <w:listItem w:displayText="Certificat de groupe" w:value="3"/>
                      <w:listItem w:displayText="Petite UA/UG simple" w:value="4"/>
                      <w:listItem w:displayText="UA/UG faible intensité simple" w:value="5"/>
                      <w:listItem w:displayText="Groupe de SLIMF" w:value="6"/>
                    </w:dropDownList>
                  </w:sdtPr>
                  <w:sdtEndPr/>
                  <w:sdtContent>
                    <w:r w:rsidR="005B34E1" w:rsidRPr="00465525">
                      <w:rPr>
                        <w:rStyle w:val="PlaceholderText"/>
                      </w:rPr>
                      <w:t>Choose an item.</w:t>
                    </w:r>
                  </w:sdtContent>
                </w:sdt>
                <w:r w:rsidR="005D2677" w:rsidRPr="00B82969">
                  <w:rPr>
                    <w:rFonts w:asciiTheme="minorHAnsi" w:hAnsiTheme="minorHAnsi" w:cstheme="minorHAnsi"/>
                  </w:rPr>
                  <w:tab/>
                  <w:t xml:space="preserve">    </w:t>
                </w:r>
              </w:p>
            </w:tc>
          </w:tr>
          <w:tr w:rsidR="005D2677" w:rsidRPr="00861FA0" w14:paraId="5C93D3A7" w14:textId="77777777" w:rsidTr="00CE1908">
            <w:trPr>
              <w:trHeight w:val="477"/>
            </w:trPr>
            <w:tc>
              <w:tcPr>
                <w:tcW w:w="4135" w:type="dxa"/>
                <w:shd w:val="clear" w:color="auto" w:fill="F2F2F2" w:themeFill="background1" w:themeFillShade="F2"/>
              </w:tcPr>
              <w:p w14:paraId="2BCEF972" w14:textId="260A6AE6" w:rsidR="005D2677" w:rsidRPr="00AE4929" w:rsidRDefault="003B4E04" w:rsidP="005D2677">
                <w:pPr>
                  <w:pStyle w:val="Tableentry"/>
                  <w:rPr>
                    <w:rFonts w:asciiTheme="minorHAnsi" w:hAnsiTheme="minorHAnsi" w:cstheme="minorHAnsi"/>
                  </w:rPr>
                </w:pPr>
                <w:r>
                  <w:rPr>
                    <w:rFonts w:asciiTheme="minorHAnsi" w:hAnsiTheme="minorHAnsi" w:cstheme="minorHAnsi"/>
                    <w:lang w:val="fr-FR"/>
                  </w:rPr>
                  <w:t xml:space="preserve">1.2 </w:t>
                </w:r>
                <w:r w:rsidR="005D2677" w:rsidRPr="00A173C7">
                  <w:rPr>
                    <w:rFonts w:asciiTheme="minorHAnsi" w:hAnsiTheme="minorHAnsi" w:cstheme="minorHAnsi"/>
                    <w:lang w:val="fr-FR"/>
                  </w:rPr>
                  <w:t>Superficie totale en cours d'évaluation</w:t>
                </w:r>
              </w:p>
            </w:tc>
            <w:tc>
              <w:tcPr>
                <w:tcW w:w="4860" w:type="dxa"/>
                <w:shd w:val="clear" w:color="auto" w:fill="auto"/>
              </w:tcPr>
              <w:p w14:paraId="3E44483B" w14:textId="4DC2CBF2" w:rsidR="005D2677" w:rsidRDefault="00966640" w:rsidP="005D2677">
                <w:pPr>
                  <w:pStyle w:val="Tableentry"/>
                  <w:rPr>
                    <w:rFonts w:asciiTheme="minorHAnsi" w:hAnsiTheme="minorHAnsi" w:cstheme="minorHAnsi"/>
                  </w:rPr>
                </w:pPr>
                <w:sdt>
                  <w:sdtPr>
                    <w:rPr>
                      <w:rFonts w:asciiTheme="minorHAnsi" w:hAnsiTheme="minorHAnsi" w:cstheme="minorHAnsi"/>
                    </w:rPr>
                    <w:alias w:val="One decimal place with stop e.g. 100.5"/>
                    <w:tag w:val="One decimal place with stop e.g. 100.5"/>
                    <w:id w:val="-1496952725"/>
                    <w:placeholder>
                      <w:docPart w:val="019040B2A8804EB8955D912757694C09"/>
                    </w:placeholder>
                    <w:showingPlcHdr/>
                    <w:text/>
                  </w:sdtPr>
                  <w:sdtEndPr/>
                  <w:sdtContent>
                    <w:r w:rsidR="005D2677" w:rsidRPr="00FC0139">
                      <w:rPr>
                        <w:rStyle w:val="PlaceholderText"/>
                      </w:rPr>
                      <w:t>Click or tap here to enter text.</w:t>
                    </w:r>
                  </w:sdtContent>
                </w:sdt>
                <w:r w:rsidR="005D2677">
                  <w:rPr>
                    <w:rFonts w:asciiTheme="minorHAnsi" w:hAnsiTheme="minorHAnsi" w:cstheme="minorHAnsi"/>
                  </w:rPr>
                  <w:t xml:space="preserve"> </w:t>
                </w:r>
                <w:sdt>
                  <w:sdtPr>
                    <w:rPr>
                      <w:rFonts w:asciiTheme="minorHAnsi" w:hAnsiTheme="minorHAnsi" w:cstheme="minorHAnsi"/>
                      <w:b/>
                      <w:bCs/>
                    </w:rPr>
                    <w:alias w:val="Converter area"/>
                    <w:tag w:val="Converter area"/>
                    <w:id w:val="-815570358"/>
                    <w:placeholder>
                      <w:docPart w:val="60D3F31F9B0F4CCA82264A053AC91A10"/>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rFonts w:asciiTheme="minorHAnsi" w:hAnsiTheme="minorHAnsi" w:cstheme="minorHAnsi"/>
                        <w:b/>
                        <w:bCs/>
                        <w:lang w:val="en-IN"/>
                      </w:rPr>
                      <w:t>ha</w:t>
                    </w:r>
                  </w:sdtContent>
                </w:sdt>
              </w:p>
            </w:tc>
          </w:tr>
          <w:tr w:rsidR="005D2677" w:rsidRPr="00861FA0" w14:paraId="6E7A2767" w14:textId="77777777" w:rsidTr="00CE1908">
            <w:trPr>
              <w:trHeight w:val="477"/>
            </w:trPr>
            <w:tc>
              <w:tcPr>
                <w:tcW w:w="4135" w:type="dxa"/>
                <w:shd w:val="clear" w:color="auto" w:fill="F2F2F2" w:themeFill="background1" w:themeFillShade="F2"/>
              </w:tcPr>
              <w:p w14:paraId="10016A06" w14:textId="6619899F" w:rsidR="005D2677" w:rsidRPr="005D2677" w:rsidRDefault="003B4E04" w:rsidP="005D2677">
                <w:pPr>
                  <w:pStyle w:val="CommentText"/>
                  <w:rPr>
                    <w:lang w:val="fr-FR"/>
                  </w:rPr>
                </w:pPr>
                <w:r>
                  <w:rPr>
                    <w:lang w:val="fr-FR"/>
                  </w:rPr>
                  <w:t xml:space="preserve">1.3 </w:t>
                </w:r>
                <w:r w:rsidR="005D2677" w:rsidRPr="005D2677">
                  <w:rPr>
                    <w:lang w:val="fr-FR"/>
                  </w:rPr>
                  <w:t>Surface concernée par une double certification (FSC et un autre système).</w:t>
                </w:r>
              </w:p>
              <w:p w14:paraId="270BDE9E" w14:textId="214D283F" w:rsidR="005D2677" w:rsidRPr="005D2677" w:rsidRDefault="005D2677" w:rsidP="005D2677">
                <w:pPr>
                  <w:pStyle w:val="Tableentry"/>
                  <w:rPr>
                    <w:rFonts w:asciiTheme="minorHAnsi" w:hAnsiTheme="minorHAnsi" w:cstheme="minorHAnsi"/>
                  </w:rPr>
                </w:pPr>
                <w:r w:rsidRPr="005D2677">
                  <w:rPr>
                    <w:rFonts w:asciiTheme="minorHAnsi" w:hAnsiTheme="minorHAnsi" w:cstheme="minorHAnsi"/>
                    <w:lang w:val="fr-FR"/>
                  </w:rPr>
                  <w:t>*</w:t>
                </w:r>
              </w:p>
            </w:tc>
            <w:tc>
              <w:tcPr>
                <w:tcW w:w="4860" w:type="dxa"/>
                <w:shd w:val="clear" w:color="auto" w:fill="auto"/>
              </w:tcPr>
              <w:p w14:paraId="0D681F01" w14:textId="3E1D75BE" w:rsidR="005D2677" w:rsidRDefault="00966640" w:rsidP="005D2677">
                <w:pPr>
                  <w:pStyle w:val="Tableentry"/>
                  <w:rPr>
                    <w:rFonts w:asciiTheme="minorHAnsi" w:hAnsiTheme="minorHAnsi" w:cstheme="minorHAnsi"/>
                  </w:rPr>
                </w:pPr>
                <w:sdt>
                  <w:sdtPr>
                    <w:rPr>
                      <w:rFonts w:asciiTheme="minorHAnsi" w:hAnsiTheme="minorHAnsi" w:cstheme="minorHAnsi"/>
                    </w:rPr>
                    <w:alias w:val="If none, put 0"/>
                    <w:tag w:val="If none, put 0"/>
                    <w:id w:val="-469059603"/>
                    <w:placeholder>
                      <w:docPart w:val="BAFA2221756E417C98451321E52D215A"/>
                    </w:placeholder>
                    <w:showingPlcHdr/>
                    <w:text/>
                  </w:sdtPr>
                  <w:sdtEndPr/>
                  <w:sdtContent>
                    <w:r w:rsidR="005D2677" w:rsidRPr="00FC0139">
                      <w:rPr>
                        <w:rStyle w:val="PlaceholderText"/>
                      </w:rPr>
                      <w:t>Click or tap here to enter text.</w:t>
                    </w:r>
                  </w:sdtContent>
                </w:sdt>
                <w:r w:rsidR="005D2677">
                  <w:rPr>
                    <w:rFonts w:asciiTheme="minorHAnsi" w:hAnsiTheme="minorHAnsi" w:cstheme="minorHAnsi"/>
                  </w:rPr>
                  <w:t xml:space="preserve"> </w:t>
                </w:r>
                <w:sdt>
                  <w:sdtPr>
                    <w:rPr>
                      <w:rFonts w:asciiTheme="minorHAnsi" w:hAnsiTheme="minorHAnsi" w:cstheme="minorHAnsi"/>
                      <w:b/>
                      <w:bCs/>
                    </w:rPr>
                    <w:alias w:val="Converter area"/>
                    <w:tag w:val="Converter area"/>
                    <w:id w:val="2039164366"/>
                    <w:placeholder>
                      <w:docPart w:val="190777B81DF040F28F87162E3835C20B"/>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rFonts w:asciiTheme="minorHAnsi" w:hAnsiTheme="minorHAnsi" w:cstheme="minorHAnsi"/>
                        <w:b/>
                        <w:bCs/>
                        <w:lang w:val="en-IN"/>
                      </w:rPr>
                      <w:t>ha</w:t>
                    </w:r>
                  </w:sdtContent>
                </w:sdt>
              </w:p>
            </w:tc>
          </w:tr>
          <w:tr w:rsidR="005D2677" w:rsidRPr="00861FA0" w14:paraId="0C7B6201" w14:textId="77777777" w:rsidTr="00CE1908">
            <w:tc>
              <w:tcPr>
                <w:tcW w:w="4135" w:type="dxa"/>
                <w:shd w:val="clear" w:color="auto" w:fill="F2F2F2" w:themeFill="background1" w:themeFillShade="F2"/>
              </w:tcPr>
              <w:p w14:paraId="723DF4FE" w14:textId="354071B7" w:rsidR="005D2677" w:rsidRPr="005D2677" w:rsidRDefault="003B4E04" w:rsidP="005D2677">
                <w:pPr>
                  <w:pStyle w:val="Tableentry"/>
                  <w:rPr>
                    <w:rFonts w:asciiTheme="minorHAnsi" w:hAnsiTheme="minorHAnsi" w:cstheme="minorHAnsi"/>
                  </w:rPr>
                </w:pPr>
                <w:r>
                  <w:rPr>
                    <w:rFonts w:asciiTheme="minorHAnsi" w:hAnsiTheme="minorHAnsi" w:cstheme="minorHAnsi"/>
                  </w:rPr>
                  <w:t xml:space="preserve">1.4 </w:t>
                </w:r>
                <w:r w:rsidR="005D2677" w:rsidRPr="005D2677">
                  <w:rPr>
                    <w:rFonts w:asciiTheme="minorHAnsi" w:hAnsiTheme="minorHAnsi" w:cstheme="minorHAnsi"/>
                  </w:rPr>
                  <w:t>Domaine climatique</w:t>
                </w:r>
              </w:p>
            </w:tc>
            <w:sdt>
              <w:sdtPr>
                <w:rPr>
                  <w:rFonts w:asciiTheme="minorHAnsi" w:hAnsiTheme="minorHAnsi" w:cstheme="minorHAnsi"/>
                </w:rPr>
                <w:alias w:val="Only the major forest zone"/>
                <w:tag w:val="Only the major forest zone"/>
                <w:id w:val="-1366667074"/>
                <w:placeholder>
                  <w:docPart w:val="C229876BDE0743538FBEC2793F6B758D"/>
                </w:placeholder>
                <w:showingPlcHdr/>
                <w:dropDownList>
                  <w:listItem w:value="Choose an item."/>
                  <w:listItem w:displayText="Boréale" w:value="1"/>
                  <w:listItem w:displayText="Tempérée" w:value="2"/>
                  <w:listItem w:displayText="Tropicale" w:value="3"/>
                  <w:listItem w:displayText="Sub-tropicale" w:value="4"/>
                </w:dropDownList>
              </w:sdtPr>
              <w:sdtEndPr/>
              <w:sdtContent>
                <w:tc>
                  <w:tcPr>
                    <w:tcW w:w="4860" w:type="dxa"/>
                    <w:shd w:val="clear" w:color="auto" w:fill="auto"/>
                  </w:tcPr>
                  <w:p w14:paraId="4DECB227" w14:textId="5AAC5388" w:rsidR="005D2677" w:rsidRPr="00861FA0" w:rsidRDefault="005B34E1" w:rsidP="005D2677">
                    <w:pPr>
                      <w:pStyle w:val="Tableentry"/>
                      <w:rPr>
                        <w:rFonts w:asciiTheme="minorHAnsi" w:hAnsiTheme="minorHAnsi" w:cstheme="minorHAnsi"/>
                        <w:highlight w:val="yellow"/>
                      </w:rPr>
                    </w:pPr>
                    <w:r w:rsidRPr="00465525">
                      <w:rPr>
                        <w:rStyle w:val="PlaceholderText"/>
                      </w:rPr>
                      <w:t>Choose an item.</w:t>
                    </w:r>
                  </w:p>
                </w:tc>
              </w:sdtContent>
            </w:sdt>
          </w:tr>
          <w:tr w:rsidR="005D2677" w:rsidRPr="00861FA0" w14:paraId="69F6A7EF" w14:textId="77777777" w:rsidTr="00CE1908">
            <w:tc>
              <w:tcPr>
                <w:tcW w:w="4135" w:type="dxa"/>
                <w:shd w:val="clear" w:color="auto" w:fill="F2F2F2" w:themeFill="background1" w:themeFillShade="F2"/>
              </w:tcPr>
              <w:p w14:paraId="746B800D" w14:textId="270F0C92" w:rsidR="005D2677" w:rsidRPr="005D2677" w:rsidRDefault="003B4E04" w:rsidP="005D2677">
                <w:pPr>
                  <w:pStyle w:val="Tableentry"/>
                  <w:rPr>
                    <w:rFonts w:asciiTheme="minorHAnsi" w:hAnsiTheme="minorHAnsi" w:cstheme="minorHAnsi"/>
                  </w:rPr>
                </w:pPr>
                <w:r>
                  <w:rPr>
                    <w:rFonts w:asciiTheme="minorHAnsi" w:hAnsiTheme="minorHAnsi" w:cstheme="minorHAnsi"/>
                  </w:rPr>
                  <w:t xml:space="preserve">1.5 </w:t>
                </w:r>
                <w:r w:rsidR="005D2677" w:rsidRPr="005D2677">
                  <w:rPr>
                    <w:rFonts w:asciiTheme="minorHAnsi" w:hAnsiTheme="minorHAnsi" w:cstheme="minorHAnsi"/>
                  </w:rPr>
                  <w:t>Travailleurs forestiers masculins</w:t>
                </w:r>
              </w:p>
            </w:tc>
            <w:sdt>
              <w:sdtPr>
                <w:rPr>
                  <w:rFonts w:asciiTheme="minorHAnsi" w:hAnsiTheme="minorHAnsi" w:cstheme="minorHAnsi"/>
                </w:rPr>
                <w:alias w:val="Integer number e.g. 10"/>
                <w:tag w:val="Integer number e.g. 10"/>
                <w:id w:val="481426111"/>
                <w:placeholder>
                  <w:docPart w:val="EDBC51704A744B538DCB94F13847A12A"/>
                </w:placeholder>
                <w:showingPlcHdr/>
                <w:text/>
              </w:sdtPr>
              <w:sdtEndPr/>
              <w:sdtContent>
                <w:tc>
                  <w:tcPr>
                    <w:tcW w:w="4860" w:type="dxa"/>
                    <w:shd w:val="clear" w:color="auto" w:fill="auto"/>
                  </w:tcPr>
                  <w:p w14:paraId="5B1C5BB2" w14:textId="36716282" w:rsidR="005D2677" w:rsidRPr="00861FA0" w:rsidRDefault="005D2677" w:rsidP="005D2677">
                    <w:pPr>
                      <w:pStyle w:val="Tableentry"/>
                      <w:rPr>
                        <w:rFonts w:asciiTheme="minorHAnsi" w:hAnsiTheme="minorHAnsi" w:cstheme="minorHAnsi"/>
                      </w:rPr>
                    </w:pPr>
                    <w:r w:rsidRPr="00FC0139">
                      <w:rPr>
                        <w:rStyle w:val="PlaceholderText"/>
                      </w:rPr>
                      <w:t>Click or tap here to enter text.</w:t>
                    </w:r>
                  </w:p>
                </w:tc>
              </w:sdtContent>
            </w:sdt>
          </w:tr>
          <w:tr w:rsidR="005D2677" w:rsidRPr="00861FA0" w14:paraId="7D7300FF" w14:textId="77777777" w:rsidTr="00CE1908">
            <w:tc>
              <w:tcPr>
                <w:tcW w:w="4135" w:type="dxa"/>
                <w:shd w:val="clear" w:color="auto" w:fill="F2F2F2" w:themeFill="background1" w:themeFillShade="F2"/>
              </w:tcPr>
              <w:p w14:paraId="16B9559A" w14:textId="3542F121" w:rsidR="005D2677" w:rsidRPr="005D2677" w:rsidRDefault="003B4E04" w:rsidP="005D2677">
                <w:pPr>
                  <w:pStyle w:val="CommentText"/>
                  <w:rPr>
                    <w:lang w:val="fr-FR"/>
                  </w:rPr>
                </w:pPr>
                <w:r>
                  <w:rPr>
                    <w:lang w:val="fr-FR"/>
                  </w:rPr>
                  <w:t xml:space="preserve">1.6 </w:t>
                </w:r>
                <w:r w:rsidR="005D2677" w:rsidRPr="005D2677">
                  <w:rPr>
                    <w:lang w:val="fr-FR"/>
                  </w:rPr>
                  <w:t>Travailleuses forestières</w:t>
                </w:r>
              </w:p>
              <w:p w14:paraId="369567B9" w14:textId="4959D7D1" w:rsidR="005D2677" w:rsidRPr="005D2677" w:rsidRDefault="005D2677" w:rsidP="005D2677">
                <w:pPr>
                  <w:pStyle w:val="Tableentry"/>
                  <w:rPr>
                    <w:rFonts w:asciiTheme="minorHAnsi" w:hAnsiTheme="minorHAnsi" w:cstheme="minorHAnsi"/>
                  </w:rPr>
                </w:pPr>
              </w:p>
            </w:tc>
            <w:sdt>
              <w:sdtPr>
                <w:rPr>
                  <w:rFonts w:asciiTheme="minorHAnsi" w:hAnsiTheme="minorHAnsi" w:cstheme="minorHAnsi"/>
                </w:rPr>
                <w:alias w:val="Integer number e.g. 10"/>
                <w:tag w:val="Integer number e.g. 10"/>
                <w:id w:val="761730733"/>
                <w:placeholder>
                  <w:docPart w:val="EDBC51704A744B538DCB94F13847A12A"/>
                </w:placeholder>
                <w:showingPlcHdr/>
                <w:text/>
              </w:sdtPr>
              <w:sdtEndPr/>
              <w:sdtContent>
                <w:tc>
                  <w:tcPr>
                    <w:tcW w:w="4860" w:type="dxa"/>
                    <w:shd w:val="clear" w:color="auto" w:fill="auto"/>
                  </w:tcPr>
                  <w:p w14:paraId="1CB8ED44" w14:textId="5D2E062D" w:rsidR="005D2677" w:rsidRPr="00861FA0" w:rsidRDefault="00C67FBF" w:rsidP="005D2677">
                    <w:pPr>
                      <w:pStyle w:val="Tableentry"/>
                      <w:rPr>
                        <w:rFonts w:asciiTheme="minorHAnsi" w:hAnsiTheme="minorHAnsi" w:cstheme="minorHAnsi"/>
                      </w:rPr>
                    </w:pPr>
                    <w:r w:rsidRPr="00FC0139">
                      <w:rPr>
                        <w:rStyle w:val="PlaceholderText"/>
                      </w:rPr>
                      <w:t>Click or tap here to enter text.</w:t>
                    </w:r>
                  </w:p>
                </w:tc>
              </w:sdtContent>
            </w:sdt>
          </w:tr>
          <w:tr w:rsidR="005D2677" w:rsidRPr="00861FA0" w14:paraId="26EAAD4F" w14:textId="77777777" w:rsidTr="00CE1908">
            <w:trPr>
              <w:trHeight w:val="764"/>
            </w:trPr>
            <w:tc>
              <w:tcPr>
                <w:tcW w:w="4135" w:type="dxa"/>
                <w:shd w:val="clear" w:color="auto" w:fill="F2F2F2" w:themeFill="background1" w:themeFillShade="F2"/>
              </w:tcPr>
              <w:p w14:paraId="5205DA2A" w14:textId="2A1346B6" w:rsidR="005D2677" w:rsidRPr="003B4E04" w:rsidRDefault="003B4E04" w:rsidP="005D2677">
                <w:pPr>
                  <w:pStyle w:val="Tableentry"/>
                  <w:rPr>
                    <w:rFonts w:asciiTheme="minorHAnsi" w:hAnsiTheme="minorHAnsi" w:cstheme="minorHAnsi"/>
                    <w:lang w:val="es-419"/>
                  </w:rPr>
                </w:pPr>
                <w:r>
                  <w:rPr>
                    <w:rFonts w:asciiTheme="minorHAnsi" w:hAnsiTheme="minorHAnsi" w:cstheme="minorHAnsi"/>
                    <w:lang w:val="fr-FR"/>
                  </w:rPr>
                  <w:t xml:space="preserve">1.7 </w:t>
                </w:r>
                <w:r w:rsidR="005D2677" w:rsidRPr="005D2677">
                  <w:rPr>
                    <w:rFonts w:asciiTheme="minorHAnsi" w:hAnsiTheme="minorHAnsi" w:cstheme="minorHAnsi"/>
                    <w:lang w:val="fr-FR"/>
                  </w:rPr>
                  <w:t>Autres personnes concernées ou impactés par les activités de gestion forestière</w:t>
                </w:r>
              </w:p>
            </w:tc>
            <w:tc>
              <w:tcPr>
                <w:tcW w:w="4860" w:type="dxa"/>
                <w:shd w:val="clear" w:color="auto" w:fill="auto"/>
              </w:tcPr>
              <w:p w14:paraId="5AB6EDD5" w14:textId="77777777" w:rsidR="005D2677" w:rsidRPr="005D2677" w:rsidRDefault="00966640" w:rsidP="005D2677">
                <w:pPr>
                  <w:rPr>
                    <w:sz w:val="18"/>
                    <w:szCs w:val="18"/>
                    <w:lang w:val="fr-FR"/>
                  </w:rPr>
                </w:pPr>
                <w:sdt>
                  <w:sdtPr>
                    <w:rPr>
                      <w:rFonts w:eastAsia="MS Gothic"/>
                      <w:sz w:val="18"/>
                      <w:szCs w:val="18"/>
                      <w:lang w:val="fr-FR"/>
                    </w:rPr>
                    <w:id w:val="-1997025773"/>
                    <w14:checkbox>
                      <w14:checked w14:val="0"/>
                      <w14:checkedState w14:val="2612" w14:font="MS Gothic"/>
                      <w14:uncheckedState w14:val="2610" w14:font="MS Gothic"/>
                    </w14:checkbox>
                  </w:sdtPr>
                  <w:sdtEndPr/>
                  <w:sdtContent>
                    <w:r w:rsidR="005D2677" w:rsidRPr="005D2677">
                      <w:rPr>
                        <w:rFonts w:ascii="Segoe UI Symbol" w:eastAsia="MS Gothic" w:hAnsi="Segoe UI Symbol" w:cs="Segoe UI Symbol"/>
                        <w:sz w:val="18"/>
                        <w:szCs w:val="18"/>
                        <w:lang w:val="fr-FR"/>
                      </w:rPr>
                      <w:t>☐</w:t>
                    </w:r>
                  </w:sdtContent>
                </w:sdt>
                <w:r w:rsidR="005D2677" w:rsidRPr="005D2677">
                  <w:rPr>
                    <w:rFonts w:eastAsia="MS Gothic"/>
                    <w:sz w:val="18"/>
                    <w:szCs w:val="18"/>
                    <w:lang w:val="fr-FR"/>
                  </w:rPr>
                  <w:t xml:space="preserve"> </w:t>
                </w:r>
                <w:r w:rsidR="005D2677" w:rsidRPr="005D2677">
                  <w:rPr>
                    <w:sz w:val="18"/>
                    <w:szCs w:val="18"/>
                    <w:lang w:val="fr-FR"/>
                  </w:rPr>
                  <w:t>Communautés locales</w:t>
                </w:r>
              </w:p>
              <w:p w14:paraId="36CEF825" w14:textId="77777777" w:rsidR="005D2677" w:rsidRPr="005D2677" w:rsidRDefault="00966640" w:rsidP="005D2677">
                <w:pPr>
                  <w:rPr>
                    <w:sz w:val="18"/>
                    <w:szCs w:val="18"/>
                    <w:lang w:val="fr-FR"/>
                  </w:rPr>
                </w:pPr>
                <w:sdt>
                  <w:sdtPr>
                    <w:rPr>
                      <w:rFonts w:eastAsia="MS Gothic"/>
                      <w:sz w:val="18"/>
                      <w:szCs w:val="18"/>
                      <w:lang w:val="fr-FR"/>
                    </w:rPr>
                    <w:id w:val="107317925"/>
                    <w14:checkbox>
                      <w14:checked w14:val="0"/>
                      <w14:checkedState w14:val="2612" w14:font="MS Gothic"/>
                      <w14:uncheckedState w14:val="2610" w14:font="MS Gothic"/>
                    </w14:checkbox>
                  </w:sdtPr>
                  <w:sdtEndPr/>
                  <w:sdtContent>
                    <w:r w:rsidR="005D2677" w:rsidRPr="005D2677">
                      <w:rPr>
                        <w:rFonts w:ascii="Segoe UI Symbol" w:eastAsia="MS Gothic" w:hAnsi="Segoe UI Symbol" w:cs="Segoe UI Symbol"/>
                        <w:sz w:val="18"/>
                        <w:szCs w:val="18"/>
                        <w:lang w:val="fr-FR"/>
                      </w:rPr>
                      <w:t>☐</w:t>
                    </w:r>
                  </w:sdtContent>
                </w:sdt>
                <w:r w:rsidR="005D2677" w:rsidRPr="005D2677">
                  <w:rPr>
                    <w:rFonts w:eastAsia="MS Gothic"/>
                    <w:sz w:val="18"/>
                    <w:szCs w:val="18"/>
                    <w:lang w:val="fr-FR"/>
                  </w:rPr>
                  <w:t xml:space="preserve"> </w:t>
                </w:r>
                <w:r w:rsidR="005D2677" w:rsidRPr="005D2677">
                  <w:rPr>
                    <w:sz w:val="18"/>
                    <w:szCs w:val="18"/>
                    <w:lang w:val="fr-FR"/>
                  </w:rPr>
                  <w:t>Peuples traditionnels</w:t>
                </w:r>
              </w:p>
              <w:p w14:paraId="458F5633" w14:textId="3D126F45" w:rsidR="005D2677" w:rsidRPr="00861FA0" w:rsidRDefault="00966640" w:rsidP="005D2677">
                <w:sdt>
                  <w:sdtPr>
                    <w:rPr>
                      <w:rFonts w:eastAsia="MS Gothic"/>
                      <w:sz w:val="18"/>
                      <w:szCs w:val="18"/>
                      <w:lang w:val="fr-FR"/>
                    </w:rPr>
                    <w:id w:val="1264490328"/>
                    <w14:checkbox>
                      <w14:checked w14:val="0"/>
                      <w14:checkedState w14:val="2612" w14:font="MS Gothic"/>
                      <w14:uncheckedState w14:val="2610" w14:font="MS Gothic"/>
                    </w14:checkbox>
                  </w:sdtPr>
                  <w:sdtEndPr/>
                  <w:sdtContent>
                    <w:r w:rsidR="005D2677" w:rsidRPr="005D2677">
                      <w:rPr>
                        <w:rFonts w:ascii="Segoe UI Symbol" w:eastAsia="MS Gothic" w:hAnsi="Segoe UI Symbol" w:cs="Segoe UI Symbol"/>
                        <w:sz w:val="18"/>
                        <w:szCs w:val="18"/>
                        <w:lang w:val="fr-FR"/>
                      </w:rPr>
                      <w:t>☐</w:t>
                    </w:r>
                  </w:sdtContent>
                </w:sdt>
                <w:r w:rsidR="005D2677" w:rsidRPr="005D2677">
                  <w:rPr>
                    <w:sz w:val="18"/>
                    <w:szCs w:val="18"/>
                    <w:lang w:val="fr-FR"/>
                  </w:rPr>
                  <w:t xml:space="preserve"> Peuples autochtones</w:t>
                </w:r>
              </w:p>
            </w:tc>
          </w:tr>
          <w:tr w:rsidR="005D2677" w:rsidRPr="00861FA0" w14:paraId="42D068C2" w14:textId="77777777" w:rsidTr="00CE1908">
            <w:trPr>
              <w:trHeight w:val="1061"/>
            </w:trPr>
            <w:tc>
              <w:tcPr>
                <w:tcW w:w="4135" w:type="dxa"/>
                <w:shd w:val="clear" w:color="auto" w:fill="F2F2F2" w:themeFill="background1" w:themeFillShade="F2"/>
              </w:tcPr>
              <w:p w14:paraId="4E6BA8E0" w14:textId="10992542" w:rsidR="005D2677" w:rsidRPr="003B4E04" w:rsidRDefault="003B4E04" w:rsidP="005D2677">
                <w:pPr>
                  <w:pStyle w:val="Tableentry"/>
                  <w:rPr>
                    <w:rFonts w:asciiTheme="minorHAnsi" w:hAnsiTheme="minorHAnsi" w:cstheme="minorHAnsi"/>
                    <w:lang w:val="es-419"/>
                  </w:rPr>
                </w:pPr>
                <w:r>
                  <w:rPr>
                    <w:rFonts w:asciiTheme="minorHAnsi" w:hAnsiTheme="minorHAnsi" w:cstheme="minorHAnsi"/>
                    <w:lang w:val="fr-FR"/>
                  </w:rPr>
                  <w:t xml:space="preserve">1.8 </w:t>
                </w:r>
                <w:r w:rsidR="005D2677" w:rsidRPr="005D2677">
                  <w:rPr>
                    <w:rFonts w:asciiTheme="minorHAnsi" w:hAnsiTheme="minorHAnsi" w:cstheme="minorHAnsi"/>
                    <w:lang w:val="fr-FR"/>
                  </w:rPr>
                  <w:t>Description des personnes concernées ou impactées par les activités de gestion forestière (intérêts ou</w:t>
                </w:r>
                <w:r w:rsidR="005D2677" w:rsidRPr="00A173C7">
                  <w:rPr>
                    <w:rFonts w:asciiTheme="minorHAnsi" w:hAnsiTheme="minorHAnsi" w:cstheme="minorHAnsi"/>
                    <w:lang w:val="fr-FR"/>
                  </w:rPr>
                  <w:t xml:space="preserve"> activités, etc.) *</w:t>
                </w:r>
              </w:p>
            </w:tc>
            <w:sdt>
              <w:sdtPr>
                <w:rPr>
                  <w:rFonts w:eastAsia="MS Gothic"/>
                </w:rPr>
                <w:id w:val="-563413935"/>
                <w:placeholder>
                  <w:docPart w:val="190706F7D26F430B84AB87972E30CC38"/>
                </w:placeholder>
                <w:showingPlcHdr/>
                <w:text/>
              </w:sdtPr>
              <w:sdtEndPr/>
              <w:sdtContent>
                <w:tc>
                  <w:tcPr>
                    <w:tcW w:w="4860" w:type="dxa"/>
                    <w:shd w:val="clear" w:color="auto" w:fill="auto"/>
                  </w:tcPr>
                  <w:p w14:paraId="133A68BA" w14:textId="4BAD17DA" w:rsidR="005D2677" w:rsidRDefault="005D2677" w:rsidP="005D2677">
                    <w:pPr>
                      <w:rPr>
                        <w:rFonts w:ascii="MS Gothic" w:eastAsia="MS Gothic" w:hAnsi="MS Gothic"/>
                        <w:sz w:val="18"/>
                        <w:szCs w:val="22"/>
                      </w:rPr>
                    </w:pPr>
                    <w:r w:rsidRPr="00FC0139">
                      <w:rPr>
                        <w:rStyle w:val="PlaceholderText"/>
                      </w:rPr>
                      <w:t>Click or tap here to enter text.</w:t>
                    </w:r>
                  </w:p>
                </w:tc>
              </w:sdtContent>
            </w:sdt>
          </w:tr>
          <w:tr w:rsidR="005D2677" w:rsidRPr="00861FA0" w14:paraId="438C17BE" w14:textId="77777777" w:rsidTr="00CE1908">
            <w:tc>
              <w:tcPr>
                <w:tcW w:w="4135" w:type="dxa"/>
                <w:shd w:val="clear" w:color="auto" w:fill="F2F2F2" w:themeFill="background1" w:themeFillShade="F2"/>
              </w:tcPr>
              <w:p w14:paraId="532A27EF" w14:textId="38337758" w:rsidR="005D2677" w:rsidRPr="00A173C7" w:rsidRDefault="003B4E04" w:rsidP="005D2677">
                <w:pPr>
                  <w:pStyle w:val="Tableentry"/>
                  <w:rPr>
                    <w:rFonts w:asciiTheme="minorHAnsi" w:hAnsiTheme="minorHAnsi" w:cstheme="minorHAnsi"/>
                    <w:lang w:val="fr-FR"/>
                  </w:rPr>
                </w:pPr>
                <w:r>
                  <w:rPr>
                    <w:rFonts w:asciiTheme="minorHAnsi" w:hAnsiTheme="minorHAnsi" w:cstheme="minorHAnsi"/>
                    <w:lang w:val="fr-FR"/>
                  </w:rPr>
                  <w:t xml:space="preserve">1.9 </w:t>
                </w:r>
                <w:r w:rsidR="005D2677" w:rsidRPr="005D2677">
                  <w:rPr>
                    <w:rFonts w:asciiTheme="minorHAnsi" w:hAnsiTheme="minorHAnsi" w:cstheme="minorHAnsi"/>
                    <w:lang w:val="fr-FR"/>
                  </w:rPr>
                  <w:t>Zone exclue de la portée de certification</w:t>
                </w:r>
              </w:p>
              <w:p w14:paraId="3941EED2" w14:textId="7077BEF2" w:rsidR="005D2677" w:rsidRPr="003B4E04" w:rsidRDefault="005D2677" w:rsidP="005D2677">
                <w:pPr>
                  <w:pStyle w:val="Tableentry"/>
                  <w:rPr>
                    <w:rFonts w:asciiTheme="minorHAnsi" w:hAnsiTheme="minorHAnsi" w:cstheme="minorHAnsi"/>
                    <w:lang w:val="es-419"/>
                  </w:rPr>
                </w:pPr>
              </w:p>
            </w:tc>
            <w:tc>
              <w:tcPr>
                <w:tcW w:w="4860" w:type="dxa"/>
                <w:shd w:val="clear" w:color="auto" w:fill="auto"/>
              </w:tcPr>
              <w:p w14:paraId="3173D3AB" w14:textId="63BDE9E1" w:rsidR="005D2677" w:rsidRPr="00861FA0" w:rsidRDefault="00966640" w:rsidP="005D2677">
                <w:pPr>
                  <w:pStyle w:val="Tableentry"/>
                  <w:rPr>
                    <w:rFonts w:asciiTheme="minorHAnsi" w:hAnsiTheme="minorHAnsi" w:cstheme="minorHAnsi"/>
                  </w:rPr>
                </w:pPr>
                <w:sdt>
                  <w:sdtPr>
                    <w:rPr>
                      <w:rFonts w:asciiTheme="minorHAnsi" w:hAnsiTheme="minorHAnsi" w:cstheme="minorHAnsi"/>
                    </w:rPr>
                    <w:alias w:val="One decimal place with stop e.g. 189.5"/>
                    <w:tag w:val="One decimal place with stop e.g. 189.5"/>
                    <w:id w:val="821079417"/>
                    <w:placeholder>
                      <w:docPart w:val="0D607DB861D84DF1B6DD0639ECADE137"/>
                    </w:placeholder>
                    <w:showingPlcHdr/>
                    <w:text/>
                  </w:sdtPr>
                  <w:sdtEndPr/>
                  <w:sdtContent>
                    <w:r w:rsidR="005D2677" w:rsidRPr="00FC0139">
                      <w:rPr>
                        <w:rStyle w:val="PlaceholderText"/>
                      </w:rPr>
                      <w:t>Click or tap here to enter text.</w:t>
                    </w:r>
                  </w:sdtContent>
                </w:sdt>
                <w:r w:rsidR="005D2677">
                  <w:rPr>
                    <w:b/>
                    <w:bCs/>
                  </w:rPr>
                  <w:t xml:space="preserve"> </w:t>
                </w:r>
                <w:sdt>
                  <w:sdtPr>
                    <w:rPr>
                      <w:rFonts w:asciiTheme="minorHAnsi" w:hAnsiTheme="minorHAnsi" w:cstheme="minorHAnsi"/>
                      <w:b/>
                      <w:bCs/>
                    </w:rPr>
                    <w:alias w:val="Converter area"/>
                    <w:tag w:val="Converter area"/>
                    <w:id w:val="-1696998821"/>
                    <w:placeholder>
                      <w:docPart w:val="3CA48E8EF595487392DDA1AA5069E987"/>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rFonts w:asciiTheme="minorHAnsi" w:hAnsiTheme="minorHAnsi" w:cstheme="minorHAnsi"/>
                        <w:b/>
                        <w:bCs/>
                        <w:lang w:val="en-IN"/>
                      </w:rPr>
                      <w:t>ha</w:t>
                    </w:r>
                  </w:sdtContent>
                </w:sdt>
              </w:p>
            </w:tc>
          </w:tr>
          <w:tr w:rsidR="005D2677" w:rsidRPr="00861FA0" w14:paraId="195A88E6" w14:textId="77777777" w:rsidTr="00CE1908">
            <w:tc>
              <w:tcPr>
                <w:tcW w:w="4135" w:type="dxa"/>
                <w:shd w:val="clear" w:color="auto" w:fill="F2F2F2" w:themeFill="background1" w:themeFillShade="F2"/>
              </w:tcPr>
              <w:p w14:paraId="59AA0F48" w14:textId="1505320A" w:rsidR="005D2677" w:rsidRDefault="003B4E04" w:rsidP="005D2677">
                <w:pPr>
                  <w:pStyle w:val="Tableentry"/>
                  <w:rPr>
                    <w:rFonts w:asciiTheme="minorHAnsi" w:hAnsiTheme="minorHAnsi" w:cstheme="minorHAnsi"/>
                  </w:rPr>
                </w:pPr>
                <w:r>
                  <w:rPr>
                    <w:lang w:val="fr-FR"/>
                  </w:rPr>
                  <w:t xml:space="preserve">1.10 </w:t>
                </w:r>
                <w:r w:rsidR="005D2677" w:rsidRPr="005D2677">
                  <w:rPr>
                    <w:lang w:val="fr-FR"/>
                  </w:rPr>
                  <w:t>Volume sur pied total de feuillus</w:t>
                </w:r>
                <w:r w:rsidR="005D2677" w:rsidRPr="005D2677" w:rsidDel="00791DF3">
                  <w:rPr>
                    <w:rFonts w:asciiTheme="minorHAnsi" w:hAnsiTheme="minorHAnsi" w:cstheme="minorHAnsi"/>
                    <w:lang w:val="fr-FR"/>
                  </w:rPr>
                  <w:t xml:space="preserve"> </w:t>
                </w:r>
                <w:r w:rsidR="00D53793">
                  <w:rPr>
                    <w:rFonts w:asciiTheme="minorHAnsi" w:hAnsiTheme="minorHAnsi" w:cstheme="minorHAnsi"/>
                    <w:lang w:val="fr-FR"/>
                  </w:rPr>
                  <w:t>#</w:t>
                </w:r>
              </w:p>
            </w:tc>
            <w:tc>
              <w:tcPr>
                <w:tcW w:w="4860" w:type="dxa"/>
                <w:shd w:val="clear" w:color="auto" w:fill="auto"/>
              </w:tcPr>
              <w:p w14:paraId="6C19157F" w14:textId="657AC0FB" w:rsidR="005D2677" w:rsidRDefault="00966640" w:rsidP="005D2677">
                <w:pPr>
                  <w:pStyle w:val="Tableentry"/>
                  <w:rPr>
                    <w:rFonts w:asciiTheme="minorHAnsi" w:hAnsiTheme="minorHAnsi" w:cstheme="minorHAnsi"/>
                  </w:rPr>
                </w:pPr>
                <w:sdt>
                  <w:sdtPr>
                    <w:rPr>
                      <w:rFonts w:asciiTheme="minorHAnsi" w:hAnsiTheme="minorHAnsi" w:cstheme="minorHAnsi"/>
                      <w:color w:val="FF0000"/>
                    </w:rPr>
                    <w:alias w:val="Integer number e.g. 600 000"/>
                    <w:tag w:val="Integer number e.g. 600 000"/>
                    <w:id w:val="2033688716"/>
                    <w:lock w:val="sdtLocked"/>
                    <w:placeholder>
                      <w:docPart w:val="78DB93C849484D5F8895985C2F5F1657"/>
                    </w:placeholder>
                    <w:showingPlcHdr/>
                    <w:text/>
                  </w:sdtPr>
                  <w:sdtEndPr/>
                  <w:sdtContent>
                    <w:r w:rsidR="005D2677" w:rsidRPr="00FC0139">
                      <w:rPr>
                        <w:rStyle w:val="PlaceholderText"/>
                      </w:rPr>
                      <w:t>Click or tap here to enter text.</w:t>
                    </w:r>
                  </w:sdtContent>
                </w:sdt>
                <w:r w:rsidR="005D2677">
                  <w:rPr>
                    <w:b/>
                    <w:bCs/>
                  </w:rPr>
                  <w:t xml:space="preserve">   </w:t>
                </w:r>
                <w:sdt>
                  <w:sdtPr>
                    <w:rPr>
                      <w:b/>
                      <w:bCs/>
                    </w:rPr>
                    <w:id w:val="-36431271"/>
                    <w:lock w:val="sdtLocked"/>
                    <w:placeholder>
                      <w:docPart w:val="D70D5B8FEB8046B8A0DF8273B3146655"/>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930421">
                      <w:rPr>
                        <w:b/>
                        <w:bCs/>
                        <w:lang w:val="en-IN"/>
                      </w:rPr>
                      <w:t>m3</w:t>
                    </w:r>
                  </w:sdtContent>
                </w:sdt>
              </w:p>
            </w:tc>
          </w:tr>
          <w:tr w:rsidR="005D2677" w:rsidRPr="00861FA0" w14:paraId="331322CC" w14:textId="77777777" w:rsidTr="00CE1908">
            <w:tc>
              <w:tcPr>
                <w:tcW w:w="4135" w:type="dxa"/>
                <w:shd w:val="clear" w:color="auto" w:fill="F2F2F2" w:themeFill="background1" w:themeFillShade="F2"/>
              </w:tcPr>
              <w:p w14:paraId="186CAE49" w14:textId="2F1794DD" w:rsidR="005D2677" w:rsidRPr="003B4E04" w:rsidRDefault="003B4E04" w:rsidP="005D2677">
                <w:pPr>
                  <w:pStyle w:val="Tableentry"/>
                  <w:rPr>
                    <w:rFonts w:asciiTheme="minorHAnsi" w:hAnsiTheme="minorHAnsi" w:cstheme="minorHAnsi"/>
                    <w:lang w:val="es-419"/>
                  </w:rPr>
                </w:pPr>
                <w:r>
                  <w:rPr>
                    <w:lang w:val="fr-FR"/>
                  </w:rPr>
                  <w:t xml:space="preserve">1.11 </w:t>
                </w:r>
                <w:r w:rsidR="005D2677" w:rsidRPr="005D2677">
                  <w:rPr>
                    <w:lang w:val="fr-FR"/>
                  </w:rPr>
                  <w:t>Volume sur pied total de résineux</w:t>
                </w:r>
                <w:r w:rsidR="005D2677" w:rsidRPr="005D2677" w:rsidDel="00791DF3">
                  <w:rPr>
                    <w:rFonts w:asciiTheme="minorHAnsi" w:hAnsiTheme="minorHAnsi" w:cstheme="minorHAnsi"/>
                    <w:lang w:val="fr-FR"/>
                  </w:rPr>
                  <w:t xml:space="preserve"> </w:t>
                </w:r>
                <w:r w:rsidR="00D53793">
                  <w:rPr>
                    <w:rFonts w:asciiTheme="minorHAnsi" w:hAnsiTheme="minorHAnsi" w:cstheme="minorHAnsi"/>
                    <w:lang w:val="fr-FR"/>
                  </w:rPr>
                  <w:t>#</w:t>
                </w:r>
              </w:p>
            </w:tc>
            <w:tc>
              <w:tcPr>
                <w:tcW w:w="4860" w:type="dxa"/>
                <w:shd w:val="clear" w:color="auto" w:fill="auto"/>
              </w:tcPr>
              <w:p w14:paraId="1C66E95C" w14:textId="70E43327" w:rsidR="005D2677" w:rsidRDefault="00966640" w:rsidP="005D2677">
                <w:pPr>
                  <w:pStyle w:val="Tableentry"/>
                  <w:rPr>
                    <w:rFonts w:asciiTheme="minorHAnsi" w:hAnsiTheme="minorHAnsi" w:cstheme="minorHAnsi"/>
                  </w:rPr>
                </w:pPr>
                <w:sdt>
                  <w:sdtPr>
                    <w:rPr>
                      <w:rFonts w:asciiTheme="minorHAnsi" w:hAnsiTheme="minorHAnsi" w:cstheme="minorHAnsi"/>
                      <w:color w:val="FF0000"/>
                    </w:rPr>
                    <w:alias w:val="Integer number e.g. 500 000"/>
                    <w:tag w:val="Integer number e.g. 500 000"/>
                    <w:id w:val="610779470"/>
                    <w:lock w:val="sdtLocked"/>
                    <w:placeholder>
                      <w:docPart w:val="DA87A92B00D141A4951964D1A2488398"/>
                    </w:placeholder>
                    <w:showingPlcHdr/>
                    <w:text/>
                  </w:sdtPr>
                  <w:sdtEndPr/>
                  <w:sdtContent>
                    <w:r w:rsidR="005D2677" w:rsidRPr="00FC0139">
                      <w:rPr>
                        <w:rStyle w:val="PlaceholderText"/>
                      </w:rPr>
                      <w:t>Click or tap here to enter text.</w:t>
                    </w:r>
                  </w:sdtContent>
                </w:sdt>
                <w:r w:rsidR="005D2677">
                  <w:rPr>
                    <w:b/>
                    <w:bCs/>
                  </w:rPr>
                  <w:t xml:space="preserve">   </w:t>
                </w:r>
                <w:sdt>
                  <w:sdtPr>
                    <w:rPr>
                      <w:b/>
                      <w:bCs/>
                    </w:rPr>
                    <w:id w:val="957144069"/>
                    <w:lock w:val="sdtLocked"/>
                    <w:placeholder>
                      <w:docPart w:val="A4B56EEA52F94745AEAAF48966CF9654"/>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930421">
                      <w:rPr>
                        <w:b/>
                        <w:bCs/>
                        <w:lang w:val="en-IN"/>
                      </w:rPr>
                      <w:t>m3</w:t>
                    </w:r>
                  </w:sdtContent>
                </w:sdt>
              </w:p>
            </w:tc>
          </w:tr>
          <w:tr w:rsidR="005D2677" w:rsidRPr="00861FA0" w14:paraId="00EEE409" w14:textId="77777777" w:rsidTr="00CE1908">
            <w:tc>
              <w:tcPr>
                <w:tcW w:w="4135" w:type="dxa"/>
                <w:shd w:val="clear" w:color="auto" w:fill="F2F2F2" w:themeFill="background1" w:themeFillShade="F2"/>
              </w:tcPr>
              <w:p w14:paraId="28CCD12C" w14:textId="7BC1736C" w:rsidR="005D2677" w:rsidRPr="003B4E04" w:rsidRDefault="003B4E04" w:rsidP="005D2677">
                <w:pPr>
                  <w:pStyle w:val="Tableentry"/>
                  <w:rPr>
                    <w:rFonts w:asciiTheme="minorHAnsi" w:hAnsiTheme="minorHAnsi" w:cstheme="minorHAnsi"/>
                    <w:lang w:val="es-419"/>
                  </w:rPr>
                </w:pPr>
                <w:r>
                  <w:rPr>
                    <w:lang w:val="fr-FR"/>
                  </w:rPr>
                  <w:lastRenderedPageBreak/>
                  <w:t xml:space="preserve">1.12 </w:t>
                </w:r>
                <w:r w:rsidR="005D2677" w:rsidRPr="005D2677">
                  <w:rPr>
                    <w:lang w:val="fr-FR"/>
                  </w:rPr>
                  <w:t>Services écosystémiques (ES) dans la portée</w:t>
                </w:r>
              </w:p>
            </w:tc>
            <w:tc>
              <w:tcPr>
                <w:tcW w:w="4860" w:type="dxa"/>
                <w:shd w:val="clear" w:color="auto" w:fill="auto"/>
              </w:tcPr>
              <w:p w14:paraId="548156E1" w14:textId="40762099" w:rsidR="005D2677" w:rsidRDefault="00966640" w:rsidP="005D2677">
                <w:pPr>
                  <w:pStyle w:val="Tableentry"/>
                  <w:rPr>
                    <w:rFonts w:asciiTheme="minorHAnsi" w:hAnsiTheme="minorHAnsi" w:cstheme="minorHAnsi"/>
                  </w:rPr>
                </w:pPr>
                <w:sdt>
                  <w:sdtPr>
                    <w:id w:val="-64646072"/>
                    <w:lock w:val="sdtLocked"/>
                    <w:placeholder>
                      <w:docPart w:val="BF8995D8FE474067BE7BA0A25FD6FFFE"/>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947700">
                      <w:rPr>
                        <w:rFonts w:ascii="MS Gothic" w:eastAsia="MS Gothic" w:hAnsi="MS Gothic" w:hint="eastAsia"/>
                      </w:rPr>
                      <w:t>☐</w:t>
                    </w:r>
                  </w:sdtContent>
                </w:sdt>
                <w:r w:rsidR="005D2677" w:rsidRPr="00A173C7">
                  <w:rPr>
                    <w:lang w:val="fr-FR"/>
                  </w:rPr>
                  <w:t xml:space="preserve"> Oui, l'annexe </w:t>
                </w:r>
                <w:r w:rsidR="003B4E04">
                  <w:rPr>
                    <w:lang w:val="fr-FR"/>
                  </w:rPr>
                  <w:t>B</w:t>
                </w:r>
                <w:r w:rsidR="005D2677" w:rsidRPr="00A173C7">
                  <w:rPr>
                    <w:lang w:val="fr-FR"/>
                  </w:rPr>
                  <w:t xml:space="preserve"> doit être remplie</w:t>
                </w:r>
              </w:p>
            </w:tc>
          </w:tr>
          <w:tr w:rsidR="005D2677" w:rsidRPr="00861FA0" w14:paraId="7AC2BAAB" w14:textId="77777777" w:rsidTr="00CE1908">
            <w:trPr>
              <w:trHeight w:val="1403"/>
            </w:trPr>
            <w:tc>
              <w:tcPr>
                <w:tcW w:w="4135" w:type="dxa"/>
                <w:shd w:val="clear" w:color="auto" w:fill="F2F2F2" w:themeFill="background1" w:themeFillShade="F2"/>
              </w:tcPr>
              <w:p w14:paraId="2E2EC475" w14:textId="55BF1022" w:rsidR="005D2677" w:rsidRPr="005D418A" w:rsidRDefault="00312D59" w:rsidP="005D2677">
                <w:pPr>
                  <w:pStyle w:val="Tableentry"/>
                  <w:rPr>
                    <w:rFonts w:asciiTheme="minorHAnsi" w:hAnsiTheme="minorHAnsi" w:cstheme="minorHAnsi"/>
                  </w:rPr>
                </w:pPr>
                <w:r>
                  <w:rPr>
                    <w:rFonts w:asciiTheme="minorHAnsi" w:hAnsiTheme="minorHAnsi" w:cstheme="minorHAnsi"/>
                    <w:color w:val="000000" w:themeColor="text1"/>
                    <w:lang w:val="fr-FR"/>
                  </w:rPr>
                  <w:t xml:space="preserve">1.13 </w:t>
                </w:r>
                <w:r w:rsidR="005D2677" w:rsidRPr="00A173C7">
                  <w:rPr>
                    <w:rFonts w:asciiTheme="minorHAnsi" w:hAnsiTheme="minorHAnsi" w:cstheme="minorHAnsi"/>
                    <w:color w:val="000000" w:themeColor="text1"/>
                    <w:lang w:val="fr-FR"/>
                  </w:rPr>
                  <w:t xml:space="preserve">Changement </w:t>
                </w:r>
                <w:r w:rsidR="005D2677" w:rsidRPr="005D2677">
                  <w:rPr>
                    <w:rFonts w:asciiTheme="minorHAnsi" w:hAnsiTheme="minorHAnsi" w:cstheme="minorHAnsi"/>
                    <w:color w:val="000000" w:themeColor="text1"/>
                    <w:lang w:val="fr-FR"/>
                  </w:rPr>
                  <w:t>de portée depuis</w:t>
                </w:r>
                <w:r w:rsidR="005D2677" w:rsidRPr="00A173C7">
                  <w:rPr>
                    <w:rFonts w:asciiTheme="minorHAnsi" w:hAnsiTheme="minorHAnsi" w:cstheme="minorHAnsi"/>
                    <w:color w:val="000000" w:themeColor="text1"/>
                    <w:lang w:val="fr-FR"/>
                  </w:rPr>
                  <w:t xml:space="preserve"> l'audit précédent</w:t>
                </w:r>
              </w:p>
            </w:tc>
            <w:tc>
              <w:tcPr>
                <w:tcW w:w="4860" w:type="dxa"/>
                <w:shd w:val="clear" w:color="auto" w:fill="auto"/>
              </w:tcPr>
              <w:p w14:paraId="35A161F1" w14:textId="0B386235" w:rsidR="005D2677" w:rsidRDefault="00966640" w:rsidP="005D2677">
                <w:pPr>
                  <w:pStyle w:val="Tableentry"/>
                  <w:rPr>
                    <w:rFonts w:asciiTheme="minorHAnsi" w:hAnsiTheme="minorHAnsi" w:cstheme="minorHAnsi"/>
                    <w:color w:val="000000" w:themeColor="text1"/>
                  </w:rPr>
                </w:pPr>
                <w:sdt>
                  <w:sdtPr>
                    <w:rPr>
                      <w:rFonts w:asciiTheme="minorHAnsi" w:hAnsiTheme="minorHAnsi" w:cstheme="minorHAnsi"/>
                      <w:color w:val="000000" w:themeColor="text1"/>
                    </w:rPr>
                    <w:id w:val="-791438704"/>
                    <w14:checkbox>
                      <w14:checked w14:val="0"/>
                      <w14:checkedState w14:val="2612" w14:font="MS Gothic"/>
                      <w14:uncheckedState w14:val="2610" w14:font="MS Gothic"/>
                    </w14:checkbox>
                  </w:sdtPr>
                  <w:sdtEndPr/>
                  <w:sdtContent>
                    <w:r w:rsidR="005D2677">
                      <w:rPr>
                        <w:rFonts w:ascii="MS Gothic" w:eastAsia="MS Gothic" w:hAnsi="MS Gothic" w:cstheme="minorHAnsi" w:hint="eastAsia"/>
                        <w:color w:val="000000" w:themeColor="text1"/>
                      </w:rPr>
                      <w:t>☐</w:t>
                    </w:r>
                  </w:sdtContent>
                </w:sdt>
                <w:r w:rsidR="005D2677" w:rsidRPr="00A173C7">
                  <w:rPr>
                    <w:rFonts w:asciiTheme="minorHAnsi" w:hAnsiTheme="minorHAnsi" w:cstheme="minorHAnsi"/>
                    <w:color w:val="000000" w:themeColor="text1"/>
                    <w:lang w:val="fr-FR"/>
                  </w:rPr>
                  <w:t xml:space="preserve"> Oui, la portée a changé comme décrit ci-dessous</w:t>
                </w:r>
                <w:r w:rsidR="005D2677">
                  <w:rPr>
                    <w:rFonts w:asciiTheme="minorHAnsi" w:hAnsiTheme="minorHAnsi" w:cstheme="minorHAnsi"/>
                    <w:color w:val="000000" w:themeColor="text1"/>
                  </w:rPr>
                  <w:t>:</w:t>
                </w:r>
              </w:p>
              <w:p w14:paraId="533386AF" w14:textId="2A837D50" w:rsidR="005D2677" w:rsidRPr="005D418A" w:rsidRDefault="005D2677" w:rsidP="005D2677">
                <w:pPr>
                  <w:pStyle w:val="Tableentry"/>
                  <w:rPr>
                    <w:rFonts w:asciiTheme="minorHAnsi" w:hAnsiTheme="minorHAnsi" w:cstheme="minorHAnsi"/>
                  </w:rPr>
                </w:pPr>
                <w:r w:rsidRPr="005D418A">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99028326"/>
                    <w:placeholder>
                      <w:docPart w:val="B52BC7E5C36E4EB4BC722837BA0F7C6A"/>
                    </w:placeholder>
                    <w:showingPlcHdr/>
                    <w:text/>
                  </w:sdtPr>
                  <w:sdtEndPr/>
                  <w:sdtContent>
                    <w:r w:rsidRPr="00930421">
                      <w:rPr>
                        <w:rStyle w:val="PlaceholderText"/>
                        <w:vanish/>
                      </w:rPr>
                      <w:t>Click or tap here to enter text.</w:t>
                    </w:r>
                  </w:sdtContent>
                </w:sdt>
              </w:p>
            </w:tc>
          </w:tr>
        </w:tbl>
        <w:p w14:paraId="15BDE212" w14:textId="1551ED96" w:rsidR="00AE4929" w:rsidRDefault="00AE4929" w:rsidP="00734AA2"/>
        <w:sdt>
          <w:sdtPr>
            <w:rPr>
              <w:rFonts w:asciiTheme="minorHAnsi" w:eastAsiaTheme="minorEastAsia" w:hAnsiTheme="minorHAnsi" w:cstheme="minorHAnsi"/>
              <w:b w:val="0"/>
              <w:color w:val="auto"/>
              <w:sz w:val="22"/>
              <w:lang w:val="en-GB" w:eastAsia="zh-CN"/>
            </w:rPr>
            <w:alias w:val="species- repeating section"/>
            <w:tag w:val="species- repeating section"/>
            <w:id w:val="1803422810"/>
            <w:lock w:val="contentLocked"/>
            <w15:repeatingSection/>
          </w:sdtPr>
          <w:sdtEndPr>
            <w:rPr>
              <w:rFonts w:cstheme="minorBidi"/>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350"/>
                <w:gridCol w:w="2848"/>
                <w:gridCol w:w="1523"/>
                <w:gridCol w:w="3299"/>
              </w:tblGrid>
              <w:sdt>
                <w:sdtPr>
                  <w:rPr>
                    <w:rFonts w:asciiTheme="minorHAnsi" w:eastAsiaTheme="minorEastAsia" w:hAnsiTheme="minorHAnsi" w:cstheme="minorHAnsi"/>
                    <w:b w:val="0"/>
                    <w:color w:val="auto"/>
                    <w:sz w:val="22"/>
                    <w:lang w:val="en-GB" w:eastAsia="zh-CN"/>
                  </w:rPr>
                  <w:id w:val="1992834172"/>
                  <w:lock w:val="contentLocked"/>
                  <w:placeholder>
                    <w:docPart w:val="1E5F5F3C45254B869AD68A1CB764F794"/>
                  </w:placeholder>
                  <w15:repeatingSectionItem/>
                </w:sdtPr>
                <w:sdtEndPr>
                  <w:rPr>
                    <w:rFonts w:cstheme="minorBidi"/>
                    <w:color w:val="262626" w:themeColor="text1" w:themeTint="D9"/>
                    <w:sz w:val="20"/>
                    <w:lang w:val="en-US" w:eastAsia="en-US"/>
                  </w:rPr>
                </w:sdtEndPr>
                <w:sdtContent>
                  <w:tr w:rsidR="00E91ED1" w:rsidRPr="001B1027" w14:paraId="25701CCB" w14:textId="77777777" w:rsidTr="00E7785B">
                    <w:tc>
                      <w:tcPr>
                        <w:tcW w:w="9010" w:type="dxa"/>
                        <w:gridSpan w:val="4"/>
                        <w:shd w:val="clear" w:color="auto" w:fill="78BE20"/>
                      </w:tcPr>
                      <w:p w14:paraId="1A681165" w14:textId="5324294A" w:rsidR="00E91ED1" w:rsidRPr="001B1027" w:rsidRDefault="00E91ED1" w:rsidP="00E91ED1">
                        <w:pPr>
                          <w:pStyle w:val="TableHeading"/>
                          <w:numPr>
                            <w:ilvl w:val="0"/>
                            <w:numId w:val="17"/>
                          </w:numPr>
                          <w:rPr>
                            <w:rFonts w:asciiTheme="minorHAnsi" w:hAnsiTheme="minorHAnsi" w:cstheme="minorHAnsi"/>
                            <w:sz w:val="22"/>
                            <w:lang w:val="en-GB"/>
                          </w:rPr>
                        </w:pPr>
                        <w:r>
                          <w:t xml:space="preserve"> </w:t>
                        </w:r>
                        <w:r w:rsidRPr="00E91ED1">
                          <w:rPr>
                            <w:rFonts w:asciiTheme="minorHAnsi" w:hAnsiTheme="minorHAnsi" w:cstheme="minorHAnsi"/>
                            <w:color w:val="auto"/>
                            <w:sz w:val="22"/>
                            <w:lang w:val="en-GB"/>
                          </w:rPr>
                          <w:t>Principales essences commerciales de bois incluses dans la portée du certificat (nom scientifique et nom commercial commun)</w:t>
                        </w:r>
                      </w:p>
                    </w:tc>
                  </w:tr>
                  <w:tr w:rsidR="00E91ED1" w:rsidRPr="001B1027" w14:paraId="0395CB0D" w14:textId="77777777" w:rsidTr="00E91ED1">
                    <w:trPr>
                      <w:trHeight w:val="2099"/>
                    </w:trPr>
                    <w:tc>
                      <w:tcPr>
                        <w:tcW w:w="1255" w:type="dxa"/>
                        <w:shd w:val="clear" w:color="auto" w:fill="F2F2F2" w:themeFill="background1" w:themeFillShade="F2"/>
                      </w:tcPr>
                      <w:p w14:paraId="73443F3D" w14:textId="5F15CD72" w:rsidR="00E91ED1" w:rsidRDefault="00312D59" w:rsidP="00E7785B">
                        <w:r>
                          <w:t xml:space="preserve">1.14 </w:t>
                        </w:r>
                        <w:r w:rsidR="00E91ED1" w:rsidRPr="005D2677">
                          <w:t>Essence</w:t>
                        </w:r>
                        <w:r w:rsidR="00E91ED1">
                          <w:t xml:space="preserve"> </w:t>
                        </w:r>
                      </w:p>
                    </w:tc>
                    <w:tc>
                      <w:tcPr>
                        <w:tcW w:w="2880" w:type="dxa"/>
                      </w:tcPr>
                      <w:sdt>
                        <w:sdtPr>
                          <w:rPr>
                            <w:i/>
                            <w:iCs/>
                          </w:rPr>
                          <w:alias w:val="Use _ instead of space, e.g. Picea_abies"/>
                          <w:tag w:val="mainCommSpecies"/>
                          <w:id w:val="-228383743"/>
                          <w:placeholder>
                            <w:docPart w:val="0C337931468D4C3FB4FEC3B57CE7E5EF"/>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1C3B08CA" w14:textId="12359D8C" w:rsidR="00E91ED1" w:rsidRPr="00821F14" w:rsidRDefault="005C4A10" w:rsidP="00E7785B">
                            <w:pPr>
                              <w:rPr>
                                <w:i/>
                                <w:iCs/>
                              </w:rPr>
                            </w:pPr>
                            <w:r w:rsidRPr="006E5F5B">
                              <w:rPr>
                                <w:rStyle w:val="PlaceholderText"/>
                              </w:rPr>
                              <w:t>----</w:t>
                            </w:r>
                          </w:p>
                        </w:sdtContent>
                      </w:sdt>
                      <w:p w14:paraId="1FCCEA27" w14:textId="77777777" w:rsidR="00E91ED1" w:rsidRDefault="00E91ED1" w:rsidP="00E7785B">
                        <w:r>
                          <w:t xml:space="preserve"> </w:t>
                        </w:r>
                      </w:p>
                      <w:p w14:paraId="133F998F" w14:textId="6210EEB9" w:rsidR="00E91ED1" w:rsidRDefault="00E91ED1" w:rsidP="00E7785B">
                        <w:r w:rsidRPr="005D2677">
                          <w:rPr>
                            <w:sz w:val="18"/>
                            <w:szCs w:val="22"/>
                          </w:rPr>
                          <w:t>Remarque: le nom de l'auteur de l'espèce ne sera pas affiché dans le rapport, mais uniquement dans la base de données. Le symbole _ est utilisé à la place de l'espace pour la vérification orthographique et la validation.</w:t>
                        </w:r>
                      </w:p>
                    </w:tc>
                    <w:tc>
                      <w:tcPr>
                        <w:tcW w:w="1530" w:type="dxa"/>
                        <w:shd w:val="clear" w:color="auto" w:fill="F2F2F2" w:themeFill="background1" w:themeFillShade="F2"/>
                      </w:tcPr>
                      <w:p w14:paraId="09F2D00E" w14:textId="3573F5B6" w:rsidR="00E91ED1" w:rsidRDefault="00312D59" w:rsidP="00E7785B">
                        <w:r>
                          <w:t xml:space="preserve">1.15 </w:t>
                        </w:r>
                        <w:r w:rsidR="00E91ED1">
                          <w:t>Code produit</w:t>
                        </w:r>
                      </w:p>
                    </w:tc>
                    <w:tc>
                      <w:tcPr>
                        <w:tcW w:w="3345" w:type="dxa"/>
                      </w:tcPr>
                      <w:p w14:paraId="525572B9" w14:textId="1042F970" w:rsidR="00E91ED1" w:rsidRPr="00A173C7" w:rsidRDefault="00966640" w:rsidP="00E91ED1">
                        <w:pPr>
                          <w:rPr>
                            <w:lang w:val="fr-FR"/>
                          </w:rPr>
                        </w:pPr>
                        <w:sdt>
                          <w:sdtPr>
                            <w:rPr>
                              <w:lang w:val="fr-FR"/>
                            </w:rPr>
                            <w:alias w:val="Roundwood"/>
                            <w:tag w:val="mainCommSpeciesW1.1"/>
                            <w:id w:val="213398951"/>
                            <w:placeholder>
                              <w:docPart w:val="36353357A4C14D8A9E471D9932985545"/>
                            </w:placeholder>
                            <w14:checkbox>
                              <w14:checked w14:val="0"/>
                              <w14:checkedState w14:val="2612" w14:font="MS Gothic"/>
                              <w14:uncheckedState w14:val="2610" w14:font="MS Gothic"/>
                            </w14:checkbox>
                          </w:sdtPr>
                          <w:sdtEndPr/>
                          <w:sdtContent>
                            <w:r w:rsidR="005C4A10">
                              <w:rPr>
                                <w:rFonts w:ascii="MS Gothic" w:eastAsia="MS Gothic" w:hAnsi="MS Gothic" w:hint="eastAsia"/>
                                <w:lang w:val="fr-FR"/>
                              </w:rPr>
                              <w:t>☐</w:t>
                            </w:r>
                          </w:sdtContent>
                        </w:sdt>
                        <w:r w:rsidR="00E91ED1" w:rsidRPr="00A173C7">
                          <w:rPr>
                            <w:lang w:val="fr-FR"/>
                          </w:rPr>
                          <w:t>W1.1 Bois rond (grumes)</w:t>
                        </w:r>
                      </w:p>
                      <w:p w14:paraId="331EF421" w14:textId="77777777" w:rsidR="00E91ED1" w:rsidRPr="00A173C7" w:rsidRDefault="00966640" w:rsidP="00E91ED1">
                        <w:pPr>
                          <w:rPr>
                            <w:lang w:val="fr-FR"/>
                          </w:rPr>
                        </w:pPr>
                        <w:sdt>
                          <w:sdtPr>
                            <w:rPr>
                              <w:lang w:val="fr-FR"/>
                            </w:rPr>
                            <w:alias w:val="Fuel wood"/>
                            <w:tag w:val="mainCommSpeciesW1.2"/>
                            <w:id w:val="-1948834009"/>
                            <w14:checkbox>
                              <w14:checked w14:val="0"/>
                              <w14:checkedState w14:val="2612" w14:font="MS Gothic"/>
                              <w14:uncheckedState w14:val="2610" w14:font="MS Gothic"/>
                            </w14:checkbox>
                          </w:sdtPr>
                          <w:sdtEndPr/>
                          <w:sdtContent>
                            <w:r w:rsidR="00E91ED1" w:rsidRPr="00A173C7">
                              <w:rPr>
                                <w:rFonts w:ascii="MS Gothic" w:eastAsia="MS Gothic" w:hAnsi="MS Gothic"/>
                                <w:lang w:val="fr-FR"/>
                              </w:rPr>
                              <w:t>☐</w:t>
                            </w:r>
                          </w:sdtContent>
                        </w:sdt>
                        <w:r w:rsidR="00E91ED1" w:rsidRPr="00A173C7">
                          <w:rPr>
                            <w:lang w:val="fr-FR"/>
                          </w:rPr>
                          <w:t>W1.2 Bois de chauffage</w:t>
                        </w:r>
                      </w:p>
                      <w:p w14:paraId="4588766C" w14:textId="05758463" w:rsidR="00E91ED1" w:rsidRPr="00A173C7" w:rsidRDefault="00966640" w:rsidP="00E91ED1">
                        <w:pPr>
                          <w:rPr>
                            <w:lang w:val="fr-FR"/>
                          </w:rPr>
                        </w:pPr>
                        <w:sdt>
                          <w:sdtPr>
                            <w:rPr>
                              <w:lang w:val="fr-FR"/>
                            </w:rPr>
                            <w:alias w:val="Twigs"/>
                            <w:tag w:val="mainCommSpeciesW1.3"/>
                            <w:id w:val="1497298713"/>
                            <w:placeholder>
                              <w:docPart w:val="3A75CE79F3BA4B3A80D13DC54FAF7A74"/>
                            </w:placeholder>
                            <w14:checkbox>
                              <w14:checked w14:val="0"/>
                              <w14:checkedState w14:val="2612" w14:font="MS Gothic"/>
                              <w14:uncheckedState w14:val="2610" w14:font="MS Gothic"/>
                            </w14:checkbox>
                          </w:sdtPr>
                          <w:sdtEndPr/>
                          <w:sdtContent>
                            <w:r w:rsidR="005C4A10">
                              <w:rPr>
                                <w:rFonts w:ascii="MS Gothic" w:eastAsia="MS Gothic" w:hAnsi="MS Gothic" w:hint="eastAsia"/>
                                <w:lang w:val="fr-FR"/>
                              </w:rPr>
                              <w:t>☐</w:t>
                            </w:r>
                          </w:sdtContent>
                        </w:sdt>
                        <w:r w:rsidR="00E91ED1" w:rsidRPr="00A173C7">
                          <w:rPr>
                            <w:lang w:val="fr-FR"/>
                          </w:rPr>
                          <w:t xml:space="preserve">W1.3 </w:t>
                        </w:r>
                        <w:r w:rsidR="00E91ED1" w:rsidRPr="005D2677">
                          <w:rPr>
                            <w:lang w:val="fr-FR"/>
                          </w:rPr>
                          <w:t>Rémanents</w:t>
                        </w:r>
                      </w:p>
                      <w:p w14:paraId="1F33DE4F" w14:textId="77777777" w:rsidR="00E91ED1" w:rsidRPr="00A173C7" w:rsidRDefault="00966640" w:rsidP="00E91ED1">
                        <w:pPr>
                          <w:rPr>
                            <w:lang w:val="fr-FR"/>
                          </w:rPr>
                        </w:pPr>
                        <w:sdt>
                          <w:sdtPr>
                            <w:rPr>
                              <w:lang w:val="fr-FR"/>
                            </w:rPr>
                            <w:alias w:val="Wood chips"/>
                            <w:tag w:val="mainCommSpeciesW3.1"/>
                            <w:id w:val="-568113875"/>
                            <w14:checkbox>
                              <w14:checked w14:val="0"/>
                              <w14:checkedState w14:val="2612" w14:font="MS Gothic"/>
                              <w14:uncheckedState w14:val="2610" w14:font="MS Gothic"/>
                            </w14:checkbox>
                          </w:sdtPr>
                          <w:sdtEndPr/>
                          <w:sdtContent>
                            <w:r w:rsidR="00E91ED1" w:rsidRPr="00A173C7">
                              <w:rPr>
                                <w:rFonts w:ascii="MS Gothic" w:eastAsia="MS Gothic" w:hAnsi="MS Gothic"/>
                                <w:lang w:val="fr-FR"/>
                              </w:rPr>
                              <w:t>☐</w:t>
                            </w:r>
                          </w:sdtContent>
                        </w:sdt>
                        <w:r w:rsidR="00E91ED1" w:rsidRPr="00A173C7">
                          <w:rPr>
                            <w:lang w:val="fr-FR"/>
                          </w:rPr>
                          <w:t>W3.1 Copeaux de bois</w:t>
                        </w:r>
                      </w:p>
                      <w:p w14:paraId="23E444B5" w14:textId="77777777" w:rsidR="00E91ED1" w:rsidRDefault="00966640" w:rsidP="00E91ED1">
                        <w:sdt>
                          <w:sdtPr>
                            <w:alias w:val="Bamboo species will be validated"/>
                            <w:tag w:val="mainCommSpeciesW5.1"/>
                            <w:id w:val="1135915751"/>
                            <w14:checkbox>
                              <w14:checked w14:val="0"/>
                              <w14:checkedState w14:val="2612" w14:font="MS Gothic"/>
                              <w14:uncheckedState w14:val="2610" w14:font="MS Gothic"/>
                            </w14:checkbox>
                          </w:sdtPr>
                          <w:sdtEndPr/>
                          <w:sdtContent>
                            <w:r w:rsidR="00E91ED1">
                              <w:rPr>
                                <w:rFonts w:ascii="MS Gothic" w:eastAsia="MS Gothic" w:hAnsi="MS Gothic" w:hint="eastAsia"/>
                              </w:rPr>
                              <w:t>☐</w:t>
                            </w:r>
                          </w:sdtContent>
                        </w:sdt>
                        <w:r w:rsidR="00E91ED1" w:rsidRPr="00464008">
                          <w:t>N5.1 Bambou naturel</w:t>
                        </w:r>
                      </w:p>
                      <w:p w14:paraId="69191DB6" w14:textId="77777777" w:rsidR="00E91ED1" w:rsidRDefault="00E91ED1" w:rsidP="00E7785B"/>
                    </w:tc>
                  </w:tr>
                  <w:tr w:rsidR="00E91ED1" w:rsidRPr="001B1027" w14:paraId="50471632" w14:textId="77777777" w:rsidTr="00E7785B">
                    <w:tc>
                      <w:tcPr>
                        <w:tcW w:w="1255" w:type="dxa"/>
                        <w:shd w:val="clear" w:color="auto" w:fill="F2F2F2" w:themeFill="background1" w:themeFillShade="F2"/>
                      </w:tcPr>
                      <w:p w14:paraId="249B75D6" w14:textId="2588C4FD" w:rsidR="00E91ED1" w:rsidRPr="001B1027" w:rsidRDefault="00312D59" w:rsidP="00E7785B">
                        <w:r>
                          <w:t xml:space="preserve">1.16 </w:t>
                        </w:r>
                        <w:r w:rsidR="00E91ED1">
                          <w:t>Nom commercial#</w:t>
                        </w:r>
                      </w:p>
                    </w:tc>
                    <w:sdt>
                      <w:sdtPr>
                        <w:alias w:val="Commerical name or trade name e.g. Pine"/>
                        <w:tag w:val="mainCommTradeName"/>
                        <w:id w:val="-764991175"/>
                        <w:placeholder>
                          <w:docPart w:val="84B8A83E89FF458B9A93451CCBA74A4D"/>
                        </w:placeholder>
                        <w:showingPlcHdr/>
                        <w:text/>
                      </w:sdtPr>
                      <w:sdtEndPr/>
                      <w:sdtContent>
                        <w:tc>
                          <w:tcPr>
                            <w:tcW w:w="2880" w:type="dxa"/>
                          </w:tcPr>
                          <w:p w14:paraId="7B044A7C" w14:textId="72A441F5" w:rsidR="00E91ED1" w:rsidRPr="001B1027" w:rsidRDefault="00C70903" w:rsidP="00E7785B">
                            <w:r w:rsidRPr="006E5F5B">
                              <w:rPr>
                                <w:rStyle w:val="PlaceholderText"/>
                              </w:rPr>
                              <w:t>----</w:t>
                            </w:r>
                          </w:p>
                        </w:tc>
                      </w:sdtContent>
                    </w:sdt>
                    <w:tc>
                      <w:tcPr>
                        <w:tcW w:w="1530" w:type="dxa"/>
                        <w:shd w:val="clear" w:color="auto" w:fill="F2F2F2" w:themeFill="background1" w:themeFillShade="F2"/>
                      </w:tcPr>
                      <w:p w14:paraId="6EAA7CA4" w14:textId="4E1F1B8F" w:rsidR="00E91ED1" w:rsidRPr="001B1027" w:rsidRDefault="00312D59" w:rsidP="00E7785B">
                        <w:r>
                          <w:t xml:space="preserve">1.17 </w:t>
                        </w:r>
                        <w:r w:rsidR="00E91ED1">
                          <w:t>Récolte annuelle actuelle</w:t>
                        </w:r>
                      </w:p>
                    </w:tc>
                    <w:tc>
                      <w:tcPr>
                        <w:tcW w:w="3345" w:type="dxa"/>
                      </w:tcPr>
                      <w:p w14:paraId="1D7C9AB0" w14:textId="5038C1BC" w:rsidR="00E91ED1" w:rsidRPr="001B1027" w:rsidRDefault="00966640" w:rsidP="00E7785B">
                        <w:sdt>
                          <w:sdtPr>
                            <w:alias w:val="Integer, e.g. 5000"/>
                            <w:tag w:val="CurrentAnnualHarvest"/>
                            <w:id w:val="-1293361846"/>
                            <w:placeholder>
                              <w:docPart w:val="60835ED670594B9E8C1074973E612575"/>
                            </w:placeholder>
                            <w:showingPlcHdr/>
                            <w:text/>
                          </w:sdtPr>
                          <w:sdtEndPr/>
                          <w:sdtContent>
                            <w:r w:rsidR="00E91ED1" w:rsidRPr="00FC0139">
                              <w:rPr>
                                <w:rStyle w:val="PlaceholderText"/>
                              </w:rPr>
                              <w:t>Click or tap here to enter text.</w:t>
                            </w:r>
                          </w:sdtContent>
                        </w:sdt>
                        <w:r w:rsidR="00E91ED1">
                          <w:t xml:space="preserve"> </w:t>
                        </w:r>
                        <w:r w:rsidR="00E91ED1">
                          <w:rPr>
                            <w:b/>
                            <w:bCs/>
                          </w:rPr>
                          <w:t xml:space="preserve">   </w:t>
                        </w:r>
                        <w:sdt>
                          <w:sdtPr>
                            <w:rPr>
                              <w:b/>
                              <w:bCs/>
                            </w:rPr>
                            <w:tag w:val="CurrentAnnualHarvestUnit"/>
                            <w:id w:val="-1197460714"/>
                            <w:placeholder>
                              <w:docPart w:val="AC17B64881344BA88F887AE3171662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930421">
                              <w:rPr>
                                <w:b/>
                                <w:bCs/>
                                <w:lang w:val="en-IN"/>
                              </w:rPr>
                              <w:t>m3</w:t>
                            </w:r>
                          </w:sdtContent>
                        </w:sdt>
                      </w:p>
                    </w:tc>
                  </w:tr>
                  <w:tr w:rsidR="00E91ED1" w:rsidRPr="001B1027" w14:paraId="489C5B2E" w14:textId="77777777" w:rsidTr="00E7785B">
                    <w:tc>
                      <w:tcPr>
                        <w:tcW w:w="1255" w:type="dxa"/>
                        <w:shd w:val="clear" w:color="auto" w:fill="F2F2F2" w:themeFill="background1" w:themeFillShade="F2"/>
                      </w:tcPr>
                      <w:p w14:paraId="522B6836" w14:textId="2ABE0B00" w:rsidR="00E91ED1" w:rsidRPr="001B1027" w:rsidRDefault="00312D59" w:rsidP="00E7785B">
                        <w:r>
                          <w:t xml:space="preserve">1.18 </w:t>
                        </w:r>
                        <w:r w:rsidR="00E91ED1">
                          <w:t>Remarque#</w:t>
                        </w:r>
                      </w:p>
                    </w:tc>
                    <w:tc>
                      <w:tcPr>
                        <w:tcW w:w="2880" w:type="dxa"/>
                      </w:tcPr>
                      <w:p w14:paraId="6649B69B" w14:textId="7A5B0E30" w:rsidR="00E91ED1" w:rsidRPr="001B1027" w:rsidRDefault="00966640" w:rsidP="00E7785B">
                        <w:sdt>
                          <w:sdtPr>
                            <w:alias w:val="e.g. Hybrid, Sub-species"/>
                            <w:tag w:val="mainCommRemark"/>
                            <w:id w:val="906501474"/>
                            <w:placeholder>
                              <w:docPart w:val="60835ED670594B9E8C1074973E612575"/>
                            </w:placeholder>
                            <w:showingPlcHdr/>
                            <w:text/>
                          </w:sdtPr>
                          <w:sdtEndPr/>
                          <w:sdtContent>
                            <w:r w:rsidR="00C67FBF" w:rsidRPr="00FC0139">
                              <w:rPr>
                                <w:rStyle w:val="PlaceholderText"/>
                              </w:rPr>
                              <w:t>Click or tap here to enter text.</w:t>
                            </w:r>
                          </w:sdtContent>
                        </w:sdt>
                      </w:p>
                    </w:tc>
                    <w:tc>
                      <w:tcPr>
                        <w:tcW w:w="1530" w:type="dxa"/>
                        <w:shd w:val="clear" w:color="auto" w:fill="F2F2F2" w:themeFill="background1" w:themeFillShade="F2"/>
                      </w:tcPr>
                      <w:p w14:paraId="34EF5417" w14:textId="17E518F3" w:rsidR="00E91ED1" w:rsidRPr="001B1027" w:rsidRDefault="00312D59" w:rsidP="00E7785B">
                        <w:r>
                          <w:rPr>
                            <w:lang w:val="fr-FR"/>
                          </w:rPr>
                          <w:t xml:space="preserve">1.19 </w:t>
                        </w:r>
                        <w:r w:rsidR="00E91ED1" w:rsidRPr="00A173C7">
                          <w:rPr>
                            <w:lang w:val="fr-FR"/>
                          </w:rPr>
                          <w:t xml:space="preserve">Vendu avec </w:t>
                        </w:r>
                        <w:r w:rsidR="00E91ED1" w:rsidRPr="005D2677">
                          <w:rPr>
                            <w:lang w:val="fr-FR"/>
                          </w:rPr>
                          <w:t>une mention FSC depuis l'audit / année précédente</w:t>
                        </w:r>
                      </w:p>
                    </w:tc>
                    <w:tc>
                      <w:tcPr>
                        <w:tcW w:w="3345" w:type="dxa"/>
                      </w:tcPr>
                      <w:p w14:paraId="5C79D2E4" w14:textId="3553298B" w:rsidR="00E91ED1" w:rsidRPr="001B1027" w:rsidRDefault="00966640" w:rsidP="00E7785B">
                        <w:sdt>
                          <w:sdtPr>
                            <w:alias w:val="Integer e.g. 4000"/>
                            <w:tag w:val="mainCommSoldWithFSCClaim"/>
                            <w:id w:val="-2039349373"/>
                            <w:placeholder>
                              <w:docPart w:val="60835ED670594B9E8C1074973E612575"/>
                            </w:placeholder>
                            <w:showingPlcHdr/>
                            <w:text/>
                          </w:sdtPr>
                          <w:sdtEndPr/>
                          <w:sdtContent>
                            <w:r w:rsidR="00C67FBF" w:rsidRPr="00FC0139">
                              <w:rPr>
                                <w:rStyle w:val="PlaceholderText"/>
                              </w:rPr>
                              <w:t>Click or tap here to enter text.</w:t>
                            </w:r>
                          </w:sdtContent>
                        </w:sdt>
                        <w:r w:rsidR="00E91ED1">
                          <w:t xml:space="preserve">  </w:t>
                        </w:r>
                        <w:r w:rsidR="00E91ED1">
                          <w:rPr>
                            <w:b/>
                            <w:bCs/>
                          </w:rPr>
                          <w:t xml:space="preserve">  </w:t>
                        </w:r>
                        <w:sdt>
                          <w:sdtPr>
                            <w:rPr>
                              <w:b/>
                              <w:bCs/>
                            </w:rPr>
                            <w:tag w:val="mainCommSoldWithFSCClaimUnit"/>
                            <w:id w:val="-1524548574"/>
                            <w:placeholder>
                              <w:docPart w:val="C7915D03471C45A5B292FF7E7C5ED9D2"/>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930421">
                              <w:rPr>
                                <w:b/>
                                <w:bCs/>
                                <w:lang w:val="en-IN"/>
                              </w:rPr>
                              <w:t>m3</w:t>
                            </w:r>
                          </w:sdtContent>
                        </w:sdt>
                      </w:p>
                    </w:tc>
                  </w:tr>
                </w:sdtContent>
              </w:sdt>
            </w:tbl>
          </w:sdtContent>
        </w:sdt>
        <w:p w14:paraId="03146013" w14:textId="2C08856E" w:rsidR="00E91ED1" w:rsidRDefault="00E91ED1" w:rsidP="00734AA2"/>
        <w:bookmarkStart w:id="4" w:name="_Hlk51007478" w:displacedByCustomXml="next"/>
        <w:sdt>
          <w:sdtPr>
            <w:rPr>
              <w:rFonts w:asciiTheme="minorHAnsi" w:eastAsiaTheme="minorEastAsia" w:hAnsiTheme="minorHAnsi" w:cstheme="minorHAnsi"/>
              <w:b w:val="0"/>
              <w:color w:val="auto"/>
              <w:sz w:val="22"/>
              <w:lang w:val="en-GB" w:eastAsia="zh-CN"/>
            </w:rPr>
            <w:alias w:val="NTFP - reapeating section"/>
            <w:tag w:val="NTFP - reapeating section"/>
            <w:id w:val="169917959"/>
            <w:lock w:val="contentLocked"/>
            <w15:repeatingSection/>
          </w:sdtPr>
          <w:sdtEndPr>
            <w:rPr>
              <w:rFonts w:cstheme="minorBidi"/>
              <w:bCs/>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350"/>
                <w:gridCol w:w="2848"/>
                <w:gridCol w:w="1520"/>
                <w:gridCol w:w="3302"/>
              </w:tblGrid>
              <w:sdt>
                <w:sdtPr>
                  <w:rPr>
                    <w:rFonts w:asciiTheme="minorHAnsi" w:eastAsiaTheme="minorEastAsia" w:hAnsiTheme="minorHAnsi" w:cstheme="minorHAnsi"/>
                    <w:b w:val="0"/>
                    <w:color w:val="auto"/>
                    <w:sz w:val="22"/>
                    <w:lang w:val="en-GB" w:eastAsia="zh-CN"/>
                  </w:rPr>
                  <w:id w:val="-658766443"/>
                  <w:lock w:val="contentLocked"/>
                  <w:placeholder>
                    <w:docPart w:val="5468C95FA48B4F529893DB2F6B841EB7"/>
                  </w:placeholder>
                  <w15:repeatingSectionItem/>
                </w:sdtPr>
                <w:sdtEndPr>
                  <w:rPr>
                    <w:rFonts w:cstheme="minorBidi"/>
                    <w:bCs/>
                    <w:color w:val="262626" w:themeColor="text1" w:themeTint="D9"/>
                    <w:sz w:val="20"/>
                    <w:lang w:val="en-US" w:eastAsia="en-US"/>
                  </w:rPr>
                </w:sdtEndPr>
                <w:sdtContent>
                  <w:tr w:rsidR="00E91ED1" w:rsidRPr="001B1027" w14:paraId="4AC62C67" w14:textId="77777777" w:rsidTr="00E7785B">
                    <w:tc>
                      <w:tcPr>
                        <w:tcW w:w="9010" w:type="dxa"/>
                        <w:gridSpan w:val="4"/>
                        <w:shd w:val="clear" w:color="auto" w:fill="78BE20"/>
                      </w:tcPr>
                      <w:p w14:paraId="14959D74" w14:textId="6C17D010" w:rsidR="00E91ED1" w:rsidRPr="001B1027" w:rsidRDefault="00E91ED1" w:rsidP="00E91ED1">
                        <w:pPr>
                          <w:pStyle w:val="TableHeading"/>
                          <w:numPr>
                            <w:ilvl w:val="0"/>
                            <w:numId w:val="18"/>
                          </w:numPr>
                          <w:rPr>
                            <w:rFonts w:asciiTheme="minorHAnsi" w:hAnsiTheme="minorHAnsi" w:cstheme="minorHAnsi"/>
                            <w:sz w:val="22"/>
                            <w:lang w:val="en-GB"/>
                          </w:rPr>
                        </w:pPr>
                        <w:r>
                          <w:t xml:space="preserve"> </w:t>
                        </w:r>
                        <w:r w:rsidRPr="00E91ED1">
                          <w:rPr>
                            <w:rFonts w:asciiTheme="minorHAnsi" w:hAnsiTheme="minorHAnsi" w:cstheme="minorHAnsi"/>
                            <w:color w:val="auto"/>
                            <w:sz w:val="22"/>
                            <w:lang w:val="en-GB"/>
                          </w:rPr>
                          <w:t>PFNL - produit forestier non ligneux inclus dans la portée du certificat</w:t>
                        </w:r>
                      </w:p>
                    </w:tc>
                  </w:tr>
                  <w:tr w:rsidR="00E91ED1" w14:paraId="226E97AE" w14:textId="77777777" w:rsidTr="00E7785B">
                    <w:trPr>
                      <w:trHeight w:val="421"/>
                    </w:trPr>
                    <w:tc>
                      <w:tcPr>
                        <w:tcW w:w="1255" w:type="dxa"/>
                        <w:shd w:val="clear" w:color="auto" w:fill="F2F2F2" w:themeFill="background1" w:themeFillShade="F2"/>
                      </w:tcPr>
                      <w:p w14:paraId="007B58D1" w14:textId="02A2205F" w:rsidR="00E91ED1" w:rsidRDefault="00312D59" w:rsidP="00E7785B">
                        <w:r>
                          <w:t xml:space="preserve">1.20 </w:t>
                        </w:r>
                        <w:r w:rsidR="00E91ED1" w:rsidRPr="00D53944">
                          <w:t>Espèce</w:t>
                        </w:r>
                        <w:r w:rsidR="00E91ED1">
                          <w:t>#</w:t>
                        </w:r>
                      </w:p>
                    </w:tc>
                    <w:tc>
                      <w:tcPr>
                        <w:tcW w:w="2880" w:type="dxa"/>
                      </w:tcPr>
                      <w:sdt>
                        <w:sdtPr>
                          <w:rPr>
                            <w:i/>
                            <w:iCs/>
                          </w:rPr>
                          <w:alias w:val="NTFP Species, not mandatory"/>
                          <w:tag w:val="NTFPSpecies"/>
                          <w:id w:val="2018882453"/>
                          <w:placeholder>
                            <w:docPart w:val="B52299FD7E0347FBBE81B391234B9A33"/>
                          </w:placeholder>
                          <w:showingPlcHdr/>
                          <w:text/>
                        </w:sdtPr>
                        <w:sdtEndPr/>
                        <w:sdtContent>
                          <w:p w14:paraId="170AE9FF" w14:textId="77777777" w:rsidR="00E91ED1" w:rsidRPr="00821F14" w:rsidRDefault="00E91ED1" w:rsidP="00E7785B">
                            <w:pPr>
                              <w:rPr>
                                <w:i/>
                                <w:iCs/>
                              </w:rPr>
                            </w:pPr>
                            <w:r w:rsidRPr="00FC0139">
                              <w:rPr>
                                <w:rStyle w:val="PlaceholderText"/>
                              </w:rPr>
                              <w:t>Click or tap here to enter text.</w:t>
                            </w:r>
                          </w:p>
                        </w:sdtContent>
                      </w:sdt>
                      <w:p w14:paraId="18BFAB97" w14:textId="0F6AF8F1" w:rsidR="00E91ED1" w:rsidRDefault="00E91ED1" w:rsidP="00E7785B">
                        <w:r>
                          <w:t xml:space="preserve"> </w:t>
                        </w:r>
                        <w:r w:rsidRPr="00E91ED1">
                          <w:t>(Aucune validation d'espèce pour les PFNL, peut être nulle ici)</w:t>
                        </w:r>
                      </w:p>
                    </w:tc>
                    <w:tc>
                      <w:tcPr>
                        <w:tcW w:w="1530" w:type="dxa"/>
                        <w:shd w:val="clear" w:color="auto" w:fill="F2F2F2" w:themeFill="background1" w:themeFillShade="F2"/>
                      </w:tcPr>
                      <w:p w14:paraId="2F001625" w14:textId="3D7592BD" w:rsidR="00E91ED1" w:rsidRDefault="00312D59" w:rsidP="00E91ED1">
                        <w:r>
                          <w:t xml:space="preserve">1.21 </w:t>
                        </w:r>
                        <w:r w:rsidR="00E91ED1">
                          <w:t xml:space="preserve">Code produit de </w:t>
                        </w:r>
                        <w:r w:rsidR="00E91ED1" w:rsidRPr="005D2677">
                          <w:t xml:space="preserve">PFNL </w:t>
                        </w:r>
                      </w:p>
                      <w:p w14:paraId="3AC5BE3F" w14:textId="77777777" w:rsidR="00E91ED1" w:rsidRDefault="00E91ED1" w:rsidP="00E7785B"/>
                    </w:tc>
                    <w:tc>
                      <w:tcPr>
                        <w:tcW w:w="3345" w:type="dxa"/>
                        <w:vAlign w:val="center"/>
                      </w:tcPr>
                      <w:sdt>
                        <w:sdtPr>
                          <w:alias w:val="NTFP product"/>
                          <w:tag w:val="NTFPProductCode"/>
                          <w:id w:val="-915165559"/>
                          <w:placeholder>
                            <w:docPart w:val="36D3C9D6416D43D6B72CC30E2AAC5A56"/>
                          </w:placeholder>
                          <w:showingPlcHdr/>
                          <w:dropDownList>
                            <w:listItem w:value="Choose an item."/>
                            <w:listItem w:displayText="N1 Barks" w:value="N1 Barks"/>
                            <w:listItem w:displayText="N2 Soil conditioner and substrates for plants" w:value="N2"/>
                            <w:listItem w:displayText="N4.1 Rattan cane (rough form)" w:value="N4.1 Rattan cane (rough form)"/>
                            <w:listItem w:displayText="N4.2 Rattan taper (clean, peeled and spitted)" w:value="N4.2 Rattan taper (clean, peeled and spitted)"/>
                            <w:listItem w:displayText="N5.2 Edible bamboo" w:value="N5.2 Edible bamboo"/>
                            <w:listItem w:displayText="N5.3 Fuel bamboo" w:value="N5.3 Fuel bamboo"/>
                            <w:listItem w:displayText="N6.1 Flowers" w:value="N6.1 Flowers"/>
                            <w:listItem w:displayText="N6.2 Grasses, ferns, mosses and lichens" w:value="N6.2 Grasses, ferns, mosses and lichens"/>
                            <w:listItem w:displayText="N6.3 Whole trees or plants" w:value="N6.3 Whole trees or plants"/>
                            <w:listItem w:displayText="N6.4 Pine cones" w:value="N6.4 Pine cones"/>
                            <w:listItem w:displayText="N7.1 Rubber/ Latex" w:value="N7.1 Rubber/ Latex"/>
                            <w:listItem w:displayText="N7.2 Gum resin" w:value="N7.2 Gum resin"/>
                            <w:listItem w:displayText="N9.1 Nuts" w:value="N9.1 Nuts"/>
                            <w:listItem w:displayText="N9.2 Tea" w:value="N9.2 Tea"/>
                            <w:listItem w:displayText="N9.3 Palm-hearts" w:value="N9.3 Palm-hearts"/>
                            <w:listItem w:displayText="N9.4 Mushrooms, truffles" w:value="N9.4 Mushrooms, truffles"/>
                            <w:listItem w:displayText="N9.5 Fruits" w:value="N9.5 Fruits"/>
                            <w:listItem w:displayText="N9.6 Sap-based foods" w:value="N9.6 Sap-based foods"/>
                            <w:listItem w:displayText="N9.7 Game" w:value="N9.7 Game"/>
                            <w:listItem w:displayText="N9.8 Honey" w:value="N9.8 Honey"/>
                            <w:listItem w:displayText="N10 Other non-timber forest products" w:value="N10 Other non-timber forest products"/>
                          </w:dropDownList>
                        </w:sdtPr>
                        <w:sdtEndPr/>
                        <w:sdtContent>
                          <w:p w14:paraId="4F203A6F" w14:textId="77777777" w:rsidR="00E91ED1" w:rsidRDefault="00E91ED1" w:rsidP="00E7785B">
                            <w:r w:rsidRPr="00465525">
                              <w:rPr>
                                <w:rStyle w:val="PlaceholderText"/>
                              </w:rPr>
                              <w:t>Choose an item.</w:t>
                            </w:r>
                          </w:p>
                        </w:sdtContent>
                      </w:sdt>
                    </w:tc>
                  </w:tr>
                  <w:tr w:rsidR="00E91ED1" w:rsidRPr="001B1027" w14:paraId="23639B02" w14:textId="77777777" w:rsidTr="00E7785B">
                    <w:tc>
                      <w:tcPr>
                        <w:tcW w:w="1255" w:type="dxa"/>
                        <w:shd w:val="clear" w:color="auto" w:fill="F2F2F2" w:themeFill="background1" w:themeFillShade="F2"/>
                      </w:tcPr>
                      <w:p w14:paraId="07BDC282" w14:textId="3FF1578F" w:rsidR="00E91ED1" w:rsidRPr="001B1027" w:rsidRDefault="005C4A10" w:rsidP="00E7785B">
                        <w:r>
                          <w:t xml:space="preserve">1.22 </w:t>
                        </w:r>
                        <w:r w:rsidR="00E91ED1">
                          <w:t>Nom commercial#</w:t>
                        </w:r>
                      </w:p>
                    </w:tc>
                    <w:sdt>
                      <w:sdtPr>
                        <w:alias w:val="NTFP tradename"/>
                        <w:tag w:val="NTFPTradeName"/>
                        <w:id w:val="566921452"/>
                        <w:placeholder>
                          <w:docPart w:val="DC7C698969A44339BD8056DF34243A60"/>
                        </w:placeholder>
                        <w:showingPlcHdr/>
                        <w:text/>
                      </w:sdtPr>
                      <w:sdtEndPr/>
                      <w:sdtContent>
                        <w:tc>
                          <w:tcPr>
                            <w:tcW w:w="2880" w:type="dxa"/>
                          </w:tcPr>
                          <w:p w14:paraId="15DBB5F8" w14:textId="77777777" w:rsidR="00E91ED1" w:rsidRPr="001B1027" w:rsidRDefault="00E91ED1" w:rsidP="00E7785B">
                            <w:r w:rsidRPr="00FC0139">
                              <w:rPr>
                                <w:rStyle w:val="PlaceholderText"/>
                              </w:rPr>
                              <w:t>Click or tap here to enter text.</w:t>
                            </w:r>
                          </w:p>
                        </w:tc>
                      </w:sdtContent>
                    </w:sdt>
                    <w:tc>
                      <w:tcPr>
                        <w:tcW w:w="1530" w:type="dxa"/>
                        <w:shd w:val="clear" w:color="auto" w:fill="F2F2F2" w:themeFill="background1" w:themeFillShade="F2"/>
                      </w:tcPr>
                      <w:p w14:paraId="28E09C2C" w14:textId="7BD27156" w:rsidR="00E91ED1" w:rsidRPr="001B1027" w:rsidRDefault="005C4A10" w:rsidP="00E7785B">
                        <w:r>
                          <w:t xml:space="preserve">1.23 </w:t>
                        </w:r>
                        <w:r w:rsidR="00E91ED1">
                          <w:t>Récolte annuelle actuelle</w:t>
                        </w:r>
                      </w:p>
                    </w:tc>
                    <w:tc>
                      <w:tcPr>
                        <w:tcW w:w="3345" w:type="dxa"/>
                      </w:tcPr>
                      <w:p w14:paraId="4BD41CD9" w14:textId="3B376337" w:rsidR="00E91ED1" w:rsidRPr="001B1027" w:rsidRDefault="00966640" w:rsidP="00E7785B">
                        <w:sdt>
                          <w:sdtPr>
                            <w:alias w:val="Integer e.g. 673"/>
                            <w:tag w:val="NTFPCurrentAnnualHarvest"/>
                            <w:id w:val="516583781"/>
                            <w:placeholder>
                              <w:docPart w:val="006491ED4A0C4A5681968875F8EED12B"/>
                            </w:placeholder>
                            <w:showingPlcHdr/>
                            <w:text/>
                          </w:sdtPr>
                          <w:sdtEndPr/>
                          <w:sdtContent>
                            <w:r w:rsidR="00E91ED1" w:rsidRPr="00FC0139">
                              <w:rPr>
                                <w:rStyle w:val="PlaceholderText"/>
                              </w:rPr>
                              <w:t>Click or tap here to enter text.</w:t>
                            </w:r>
                          </w:sdtContent>
                        </w:sdt>
                        <w:r w:rsidR="00E91ED1">
                          <w:rPr>
                            <w:b/>
                            <w:bCs/>
                          </w:rPr>
                          <w:t xml:space="preserve">   </w:t>
                        </w:r>
                        <w:sdt>
                          <w:sdtPr>
                            <w:rPr>
                              <w:b/>
                              <w:bCs/>
                            </w:rPr>
                            <w:tag w:val="NTFPCurrentAnnualHarvestUnit"/>
                            <w:id w:val="-1748108954"/>
                            <w:placeholder>
                              <w:docPart w:val="BD280D8066EE40608D3B874AC55DC3B0"/>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930421">
                              <w:rPr>
                                <w:b/>
                                <w:bCs/>
                                <w:lang w:val="en-IN"/>
                              </w:rPr>
                              <w:t>ton</w:t>
                            </w:r>
                          </w:sdtContent>
                        </w:sdt>
                      </w:p>
                    </w:tc>
                  </w:tr>
                </w:sdtContent>
              </w:sdt>
              <w:bookmarkEnd w:id="4"/>
            </w:tbl>
          </w:sdtContent>
        </w:sdt>
        <w:p w14:paraId="348F54C8" w14:textId="50EAC7F4" w:rsidR="00AE4929" w:rsidRDefault="00AE4929" w:rsidP="005D2677"/>
        <w:p w14:paraId="5A05C9A2" w14:textId="77777777" w:rsidR="00E91ED1" w:rsidRDefault="00E91ED1" w:rsidP="005D2677"/>
        <w:bookmarkStart w:id="5" w:name="_Hlk51007613" w:displacedByCustomXml="next"/>
        <w:sdt>
          <w:sdtPr>
            <w:rPr>
              <w:rFonts w:asciiTheme="minorHAnsi" w:eastAsiaTheme="minorEastAsia" w:hAnsiTheme="minorHAnsi" w:cstheme="minorHAnsi"/>
              <w:b w:val="0"/>
              <w:color w:val="auto"/>
              <w:sz w:val="22"/>
              <w:lang w:val="en-GB" w:eastAsia="zh-CN"/>
            </w:rPr>
            <w:alias w:val="Pesticide - repeating section"/>
            <w:tag w:val="Pesticide - repeating section"/>
            <w:id w:val="-574512355"/>
            <w:lock w:val="contentLocked"/>
            <w15:repeatingSection/>
          </w:sdtPr>
          <w:sdtEndPr>
            <w:rPr>
              <w:rFonts w:cstheme="minorBidi"/>
              <w:color w:val="262626" w:themeColor="text1" w:themeTint="D9"/>
              <w:sz w:val="20"/>
              <w:lang w:val="en-US" w:eastAsia="en-US"/>
            </w:rPr>
          </w:sdtEndPr>
          <w:sdtContent>
            <w:tbl>
              <w:tblPr>
                <w:tblStyle w:val="TableGrid"/>
                <w:tblW w:w="0" w:type="auto"/>
                <w:tblLook w:val="04A0" w:firstRow="1" w:lastRow="0" w:firstColumn="1" w:lastColumn="0" w:noHBand="0" w:noVBand="1"/>
              </w:tblPr>
              <w:tblGrid>
                <w:gridCol w:w="1402"/>
                <w:gridCol w:w="3956"/>
                <w:gridCol w:w="1862"/>
                <w:gridCol w:w="1800"/>
              </w:tblGrid>
              <w:sdt>
                <w:sdtPr>
                  <w:rPr>
                    <w:rFonts w:asciiTheme="minorHAnsi" w:eastAsiaTheme="minorEastAsia" w:hAnsiTheme="minorHAnsi" w:cstheme="minorHAnsi"/>
                    <w:b w:val="0"/>
                    <w:color w:val="auto"/>
                    <w:sz w:val="22"/>
                    <w:lang w:val="en-GB" w:eastAsia="zh-CN"/>
                  </w:rPr>
                  <w:id w:val="-858499290"/>
                  <w:lock w:val="contentLocked"/>
                  <w:placeholder>
                    <w:docPart w:val="D80E292E0A7C4D919351519920F098DB"/>
                  </w:placeholder>
                  <w15:repeatingSectionItem/>
                </w:sdtPr>
                <w:sdtEndPr>
                  <w:rPr>
                    <w:rFonts w:cstheme="minorBidi"/>
                    <w:color w:val="262626" w:themeColor="text1" w:themeTint="D9"/>
                    <w:sz w:val="20"/>
                    <w:lang w:val="en-US" w:eastAsia="en-US"/>
                  </w:rPr>
                </w:sdtEndPr>
                <w:sdtContent>
                  <w:tr w:rsidR="00E91ED1" w:rsidRPr="001B1027" w14:paraId="4047F6B1" w14:textId="77777777" w:rsidTr="00E7785B">
                    <w:tc>
                      <w:tcPr>
                        <w:tcW w:w="9010" w:type="dxa"/>
                        <w:gridSpan w:val="4"/>
                        <w:shd w:val="clear" w:color="auto" w:fill="78BE20"/>
                      </w:tcPr>
                      <w:p w14:paraId="5A386357" w14:textId="34160582" w:rsidR="00E91ED1" w:rsidRPr="001B1027" w:rsidRDefault="00E91ED1" w:rsidP="00E91ED1">
                        <w:pPr>
                          <w:pStyle w:val="TableHeading"/>
                          <w:numPr>
                            <w:ilvl w:val="0"/>
                            <w:numId w:val="20"/>
                          </w:numPr>
                          <w:rPr>
                            <w:rFonts w:asciiTheme="minorHAnsi" w:hAnsiTheme="minorHAnsi" w:cstheme="minorHAnsi"/>
                            <w:sz w:val="22"/>
                            <w:lang w:val="en-GB"/>
                          </w:rPr>
                        </w:pPr>
                        <w:r w:rsidRPr="00E91ED1">
                          <w:rPr>
                            <w:rFonts w:asciiTheme="minorHAnsi" w:hAnsiTheme="minorHAnsi" w:cstheme="minorHAnsi"/>
                            <w:color w:val="auto"/>
                            <w:sz w:val="22"/>
                            <w:lang w:val="en-GB"/>
                          </w:rPr>
                          <w:t>Utilisation de pesticides depuis l'audit / année précédente</w:t>
                        </w:r>
                      </w:p>
                    </w:tc>
                  </w:tr>
                  <w:tr w:rsidR="00E91ED1" w:rsidRPr="001B1027" w14:paraId="2E645038" w14:textId="77777777" w:rsidTr="00E7785B">
                    <w:tc>
                      <w:tcPr>
                        <w:tcW w:w="1429" w:type="dxa"/>
                        <w:shd w:val="clear" w:color="auto" w:fill="F2F2F2" w:themeFill="background1" w:themeFillShade="F2"/>
                      </w:tcPr>
                      <w:p w14:paraId="23CFC855" w14:textId="07F3876F" w:rsidR="00E91ED1" w:rsidRPr="001B1027" w:rsidRDefault="00C70903" w:rsidP="00E7785B">
                        <w:r>
                          <w:t xml:space="preserve">1.24 </w:t>
                        </w:r>
                        <w:r w:rsidR="00E91ED1" w:rsidRPr="005D2677">
                          <w:t>Substance active</w:t>
                        </w:r>
                      </w:p>
                    </w:tc>
                    <w:sdt>
                      <w:sdtPr>
                        <w:rPr>
                          <w:rFonts w:ascii="Arial" w:eastAsia="Times New Roman" w:hAnsi="Arial" w:cs="Arial"/>
                          <w:color w:val="000000"/>
                          <w:sz w:val="22"/>
                          <w:szCs w:val="22"/>
                          <w:lang w:eastAsia="en-GB"/>
                        </w:rPr>
                        <w:alias w:val="Type in the pesticide common name provided by FSC"/>
                        <w:tag w:val="PesticideActiveIngredient"/>
                        <w:id w:val="-1196226833"/>
                        <w:placeholder>
                          <w:docPart w:val="15CC3C2380C5484AAA6FCF1E45DBBFAA"/>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Pr>
                          <w:p w14:paraId="75452B29" w14:textId="50D35F2D" w:rsidR="00E91ED1" w:rsidRPr="001B1027" w:rsidRDefault="00205462" w:rsidP="00E7785B">
                            <w:r w:rsidRPr="00205462">
                              <w:rPr>
                                <w:rStyle w:val="PlaceholderText"/>
                                <w:color w:val="000000"/>
                              </w:rPr>
                              <w:t>----</w:t>
                            </w:r>
                          </w:p>
                        </w:tc>
                      </w:sdtContent>
                    </w:sdt>
                    <w:tc>
                      <w:tcPr>
                        <w:tcW w:w="1350" w:type="dxa"/>
                        <w:shd w:val="clear" w:color="auto" w:fill="F2F2F2" w:themeFill="background1" w:themeFillShade="F2"/>
                      </w:tcPr>
                      <w:p w14:paraId="7995AC44" w14:textId="6967B436" w:rsidR="00E91ED1" w:rsidRPr="001B1027" w:rsidRDefault="00C70903" w:rsidP="00E7785B">
                        <w:r>
                          <w:t xml:space="preserve">1.25 </w:t>
                        </w:r>
                        <w:r w:rsidR="00E91ED1" w:rsidRPr="005D2677">
                          <w:t>Surface d’application</w:t>
                        </w:r>
                      </w:p>
                    </w:tc>
                    <w:tc>
                      <w:tcPr>
                        <w:tcW w:w="1905" w:type="dxa"/>
                      </w:tcPr>
                      <w:p w14:paraId="7DFEADF3" w14:textId="44BAFE98" w:rsidR="00E91ED1" w:rsidRPr="001B1027" w:rsidRDefault="00966640" w:rsidP="00E7785B">
                        <w:sdt>
                          <w:sdtPr>
                            <w:alias w:val="Applied area since previous audit e.g. 100"/>
                            <w:tag w:val="PesticideAppliedArea"/>
                            <w:id w:val="1009803825"/>
                            <w:placeholder>
                              <w:docPart w:val="797DB8A7B59A42799DEA55265A83D11F"/>
                            </w:placeholder>
                            <w:showingPlcHdr/>
                            <w:text/>
                          </w:sdtPr>
                          <w:sdtEndPr/>
                          <w:sdtContent>
                            <w:r w:rsidR="00E91ED1" w:rsidRPr="00FC0139">
                              <w:rPr>
                                <w:rStyle w:val="PlaceholderText"/>
                              </w:rPr>
                              <w:t>Click or tap here to enter text.</w:t>
                            </w:r>
                          </w:sdtContent>
                        </w:sdt>
                        <w:r w:rsidR="00E91ED1">
                          <w:t xml:space="preserve"> </w:t>
                        </w:r>
                        <w:sdt>
                          <w:sdtPr>
                            <w:rPr>
                              <w:b/>
                              <w:bCs/>
                            </w:rPr>
                            <w:alias w:val="Converter area"/>
                            <w:tag w:val="PesticideAppliedAreaUnit"/>
                            <w:id w:val="1474865334"/>
                            <w:placeholder>
                              <w:docPart w:val="92B020BE24FD4C7DBE9322089D47B47A"/>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b/>
                                <w:bCs/>
                                <w:lang w:val="en-IN"/>
                              </w:rPr>
                              <w:t>ha</w:t>
                            </w:r>
                          </w:sdtContent>
                        </w:sdt>
                      </w:p>
                    </w:tc>
                  </w:tr>
                  <w:tr w:rsidR="00E91ED1" w:rsidRPr="001B1027" w14:paraId="24E00757" w14:textId="77777777" w:rsidTr="00E7785B">
                    <w:trPr>
                      <w:trHeight w:val="611"/>
                    </w:trPr>
                    <w:tc>
                      <w:tcPr>
                        <w:tcW w:w="1429" w:type="dxa"/>
                        <w:shd w:val="clear" w:color="auto" w:fill="F2F2F2" w:themeFill="background1" w:themeFillShade="F2"/>
                      </w:tcPr>
                      <w:p w14:paraId="59664172" w14:textId="6D832FAC" w:rsidR="00E91ED1" w:rsidRDefault="00C70903" w:rsidP="00E7785B">
                        <w:r>
                          <w:t xml:space="preserve">1.26 </w:t>
                        </w:r>
                        <w:r w:rsidR="00E91ED1" w:rsidRPr="005D2677">
                          <w:t>Raison de l'utilisation</w:t>
                        </w:r>
                      </w:p>
                    </w:tc>
                    <w:sdt>
                      <w:sdtPr>
                        <w:alias w:val="Reason of use (purpose)"/>
                        <w:tag w:val="PesticideReasonOfUse"/>
                        <w:id w:val="-1529874692"/>
                        <w:placeholder>
                          <w:docPart w:val="71C6ACBCC5C94961A36D3025DACD4D19"/>
                        </w:placeholder>
                        <w:showingPlcHdr/>
                        <w:text w:multiLine="1"/>
                      </w:sdtPr>
                      <w:sdtEndPr/>
                      <w:sdtContent>
                        <w:tc>
                          <w:tcPr>
                            <w:tcW w:w="4326" w:type="dxa"/>
                          </w:tcPr>
                          <w:p w14:paraId="42E988BB" w14:textId="77777777" w:rsidR="00E91ED1" w:rsidRDefault="00E91ED1" w:rsidP="00E7785B">
                            <w:r w:rsidRPr="00FC0139">
                              <w:rPr>
                                <w:rStyle w:val="PlaceholderText"/>
                              </w:rPr>
                              <w:t>Click or tap here to enter text.</w:t>
                            </w:r>
                          </w:p>
                        </w:tc>
                      </w:sdtContent>
                    </w:sdt>
                    <w:tc>
                      <w:tcPr>
                        <w:tcW w:w="1350" w:type="dxa"/>
                        <w:shd w:val="clear" w:color="auto" w:fill="F2F2F2" w:themeFill="background1" w:themeFillShade="F2"/>
                      </w:tcPr>
                      <w:p w14:paraId="142F515E" w14:textId="0D65B8DA" w:rsidR="00E91ED1" w:rsidRDefault="00C70903" w:rsidP="00E7785B">
                        <w:r>
                          <w:t xml:space="preserve">1.27 </w:t>
                        </w:r>
                        <w:r w:rsidR="00E91ED1">
                          <w:t>Quantité d'ingrédient</w:t>
                        </w:r>
                      </w:p>
                    </w:tc>
                    <w:tc>
                      <w:tcPr>
                        <w:tcW w:w="1905" w:type="dxa"/>
                      </w:tcPr>
                      <w:p w14:paraId="7651380B" w14:textId="77777777" w:rsidR="00E91ED1" w:rsidRDefault="00966640" w:rsidP="00E7785B">
                        <w:sdt>
                          <w:sdtPr>
                            <w:alias w:val="Integer e.g. 455"/>
                            <w:tag w:val="PesticideQuantity"/>
                            <w:id w:val="-2044896932"/>
                            <w:placeholder>
                              <w:docPart w:val="5F5A55F46A5B483B814D9E490C82F7DC"/>
                            </w:placeholder>
                            <w:showingPlcHdr/>
                            <w:text/>
                          </w:sdtPr>
                          <w:sdtEndPr/>
                          <w:sdtContent>
                            <w:r w:rsidR="00E91ED1" w:rsidRPr="00FC0139">
                              <w:rPr>
                                <w:rStyle w:val="PlaceholderText"/>
                              </w:rPr>
                              <w:t>Click or tap here to enter text.</w:t>
                            </w:r>
                          </w:sdtContent>
                        </w:sdt>
                        <w:r w:rsidR="00E91ED1">
                          <w:t xml:space="preserve">  </w:t>
                        </w:r>
                        <w:sdt>
                          <w:sdtPr>
                            <w:rPr>
                              <w:b/>
                              <w:bCs/>
                            </w:rPr>
                            <w:tag w:val="PesticideQuantityUnit"/>
                            <w:id w:val="1720714576"/>
                            <w:placeholder>
                              <w:docPart w:val="BE43F307372B4CB2801BC901BCBCF4D8"/>
                            </w:placeholder>
                            <w:dataBinding w:prefixMappings="xmlns:ns0='http://schemas.microsoft.com/office/2006/coverPageProps' " w:xpath="/ns0:CoverPageProperties[1]/ns0:PublishDate[1]" w:storeItemID="{55AF091B-3C7A-41E3-B477-F2FDAA23CFDA}"/>
                            <w:dropDownList w:lastValue="kg">
                              <w:listItem w:value="Choose an item."/>
                              <w:listItem w:displayText="kg" w:value="kg"/>
                              <w:listItem w:displayText="liter" w:value="liter"/>
                            </w:dropDownList>
                          </w:sdtPr>
                          <w:sdtEndPr/>
                          <w:sdtContent>
                            <w:r w:rsidR="00E91ED1">
                              <w:rPr>
                                <w:b/>
                                <w:bCs/>
                              </w:rPr>
                              <w:t>kg</w:t>
                            </w:r>
                          </w:sdtContent>
                        </w:sdt>
                      </w:p>
                    </w:tc>
                  </w:tr>
                  <w:tr w:rsidR="00E91ED1" w:rsidRPr="001B1027" w14:paraId="690AE0B7" w14:textId="77777777" w:rsidTr="00E7785B">
                    <w:trPr>
                      <w:trHeight w:val="1016"/>
                    </w:trPr>
                    <w:tc>
                      <w:tcPr>
                        <w:tcW w:w="1429" w:type="dxa"/>
                        <w:shd w:val="clear" w:color="auto" w:fill="F2F2F2" w:themeFill="background1" w:themeFillShade="F2"/>
                      </w:tcPr>
                      <w:p w14:paraId="41866C7F" w14:textId="472CB470" w:rsidR="00E91ED1" w:rsidRPr="00C70903" w:rsidRDefault="00C70903" w:rsidP="00E7785B">
                        <w:pPr>
                          <w:rPr>
                            <w:lang w:val="es-419"/>
                          </w:rPr>
                        </w:pPr>
                        <w:r>
                          <w:rPr>
                            <w:lang w:val="fr-FR"/>
                          </w:rPr>
                          <w:lastRenderedPageBreak/>
                          <w:t xml:space="preserve">1.28 </w:t>
                        </w:r>
                        <w:r w:rsidR="00E91ED1" w:rsidRPr="00A173C7">
                          <w:rPr>
                            <w:lang w:val="fr-FR"/>
                          </w:rPr>
                          <w:t>Résumé de l'ESRA (le cas échéant)</w:t>
                        </w:r>
                      </w:p>
                    </w:tc>
                    <w:sdt>
                      <w:sdtPr>
                        <w:alias w:val="Summary of ESRA"/>
                        <w:tag w:val="PesticideSummaryOfESRA"/>
                        <w:id w:val="590740146"/>
                        <w:placeholder>
                          <w:docPart w:val="47EBCEAD5EB643F1A539A4A2CEABDEB5"/>
                        </w:placeholder>
                        <w:showingPlcHdr/>
                        <w:text w:multiLine="1"/>
                      </w:sdtPr>
                      <w:sdtEndPr/>
                      <w:sdtContent>
                        <w:tc>
                          <w:tcPr>
                            <w:tcW w:w="4326" w:type="dxa"/>
                          </w:tcPr>
                          <w:p w14:paraId="5CFD2072" w14:textId="77777777" w:rsidR="00E91ED1" w:rsidRPr="001B1027" w:rsidRDefault="00E91ED1" w:rsidP="00E7785B">
                            <w:r w:rsidRPr="00FC0139">
                              <w:rPr>
                                <w:rStyle w:val="PlaceholderText"/>
                              </w:rPr>
                              <w:t>Click or tap here to enter text.</w:t>
                            </w:r>
                          </w:p>
                        </w:tc>
                      </w:sdtContent>
                    </w:sdt>
                    <w:tc>
                      <w:tcPr>
                        <w:tcW w:w="1350" w:type="dxa"/>
                        <w:shd w:val="clear" w:color="auto" w:fill="F2F2F2" w:themeFill="background1" w:themeFillShade="F2"/>
                      </w:tcPr>
                      <w:p w14:paraId="75D2AD39" w14:textId="46A7CBC6" w:rsidR="00E91ED1" w:rsidRPr="001B1027" w:rsidRDefault="00C70903" w:rsidP="00E7785B">
                        <w:r>
                          <w:rPr>
                            <w:lang w:val="fr-FR"/>
                          </w:rPr>
                          <w:t xml:space="preserve">1.29 </w:t>
                        </w:r>
                        <w:r w:rsidR="00E91ED1" w:rsidRPr="00A173C7">
                          <w:rPr>
                            <w:lang w:val="fr-FR"/>
                          </w:rPr>
                          <w:t>Évaluation des risques environnementaux et sociaux (ESRA)</w:t>
                        </w:r>
                      </w:p>
                    </w:tc>
                    <w:tc>
                      <w:tcPr>
                        <w:tcW w:w="1905" w:type="dxa"/>
                      </w:tcPr>
                      <w:p w14:paraId="2E4C4E8E" w14:textId="77777777" w:rsidR="00E91ED1" w:rsidRDefault="00966640" w:rsidP="00E7785B">
                        <w:sdt>
                          <w:sdtPr>
                            <w:alias w:val="ESRA"/>
                            <w:tag w:val="PesticideESRA"/>
                            <w:id w:val="-479769862"/>
                            <w14:checkbox>
                              <w14:checked w14:val="0"/>
                              <w14:checkedState w14:val="2612" w14:font="MS Gothic"/>
                              <w14:uncheckedState w14:val="2610" w14:font="MS Gothic"/>
                            </w14:checkbox>
                          </w:sdtPr>
                          <w:sdtEndPr/>
                          <w:sdtContent>
                            <w:r w:rsidR="00E91ED1">
                              <w:rPr>
                                <w:rFonts w:ascii="MS Gothic" w:eastAsia="MS Gothic" w:hAnsi="MS Gothic" w:hint="eastAsia"/>
                              </w:rPr>
                              <w:t>☐</w:t>
                            </w:r>
                          </w:sdtContent>
                        </w:sdt>
                      </w:p>
                      <w:p w14:paraId="406E7853" w14:textId="4E6BA7D1" w:rsidR="00E91ED1" w:rsidRPr="001B1027" w:rsidRDefault="00E91ED1" w:rsidP="00E7785B">
                        <w:r w:rsidRPr="005D2677">
                          <w:t>En vigueur</w:t>
                        </w:r>
                      </w:p>
                    </w:tc>
                  </w:tr>
                </w:sdtContent>
              </w:sdt>
              <w:bookmarkEnd w:id="5"/>
            </w:tbl>
          </w:sdtContent>
        </w:sdt>
        <w:p w14:paraId="218B56B6" w14:textId="7FFC513A" w:rsidR="00464008" w:rsidRDefault="00464008" w:rsidP="005D2677"/>
        <w:p w14:paraId="03F57C5D" w14:textId="77777777" w:rsidR="00F83202" w:rsidRDefault="00F83202" w:rsidP="005D2677"/>
        <w:p w14:paraId="75040FE9" w14:textId="4F88D4D6" w:rsidR="001B1027" w:rsidRPr="000409BA" w:rsidRDefault="005D2677" w:rsidP="00BE1695">
          <w:pPr>
            <w:pStyle w:val="Heading1"/>
            <w:numPr>
              <w:ilvl w:val="0"/>
              <w:numId w:val="11"/>
            </w:numPr>
            <w:rPr>
              <w:color w:val="285C4D"/>
              <w:lang w:val="de-DE"/>
            </w:rPr>
          </w:pPr>
          <w:bookmarkStart w:id="6" w:name="_Toc57815733"/>
          <w:r w:rsidRPr="000409BA">
            <w:rPr>
              <w:color w:val="285C4D"/>
              <w:lang w:val="de-DE"/>
            </w:rPr>
            <w:t>Résumé du contexte forestier et du plan de gestion</w:t>
          </w:r>
          <w:bookmarkEnd w:id="6"/>
        </w:p>
        <w:p w14:paraId="080A61F0" w14:textId="4EEC977D" w:rsidR="0000288C" w:rsidRPr="00B07B6D" w:rsidRDefault="0000288C" w:rsidP="0000288C">
          <w:pPr>
            <w:rPr>
              <w:vanish/>
            </w:rPr>
          </w:pPr>
        </w:p>
        <w:p w14:paraId="657C79B0" w14:textId="1ED4C327" w:rsidR="00662076" w:rsidRPr="00930421" w:rsidRDefault="005D2677" w:rsidP="0000288C">
          <w:pPr>
            <w:rPr>
              <w:b/>
              <w:bCs/>
            </w:rPr>
          </w:pPr>
          <w:bookmarkStart w:id="7" w:name="FORESTCONTEXT"/>
          <w:r w:rsidRPr="00930421">
            <w:rPr>
              <w:b/>
              <w:bCs/>
            </w:rPr>
            <w:t>Le tableau suivant s'applique uniquement aux évaluations principales et aux réévaluations.</w:t>
          </w:r>
        </w:p>
        <w:tbl>
          <w:tblPr>
            <w:tblStyle w:val="TableGrid"/>
            <w:tblW w:w="5000" w:type="pct"/>
            <w:tblLook w:val="04A0" w:firstRow="1" w:lastRow="0" w:firstColumn="1" w:lastColumn="0" w:noHBand="0" w:noVBand="1"/>
          </w:tblPr>
          <w:tblGrid>
            <w:gridCol w:w="9020"/>
          </w:tblGrid>
          <w:tr w:rsidR="001B1027" w:rsidRPr="00930421" w14:paraId="18D9D832" w14:textId="77777777" w:rsidTr="00802DEC">
            <w:tc>
              <w:tcPr>
                <w:tcW w:w="5000" w:type="pct"/>
                <w:shd w:val="clear" w:color="auto" w:fill="F2F2F2" w:themeFill="background1" w:themeFillShade="F2"/>
              </w:tcPr>
              <w:p w14:paraId="2B4BDFEA" w14:textId="0E6C5ACF" w:rsidR="001B1027" w:rsidRPr="00930421" w:rsidRDefault="00E175FD" w:rsidP="00922023">
                <w:r w:rsidRPr="00930421">
                  <w:t xml:space="preserve">2.1 </w:t>
                </w:r>
                <w:r w:rsidR="005D2677" w:rsidRPr="00930421">
                  <w:t>Contexte législatif, administratif et foncier de la propriété / exploitation forestière *</w:t>
                </w:r>
              </w:p>
            </w:tc>
          </w:tr>
          <w:tr w:rsidR="001B1027" w:rsidRPr="00930421" w14:paraId="71F2F6D9" w14:textId="77777777" w:rsidTr="00802DEC">
            <w:trPr>
              <w:trHeight w:val="1439"/>
            </w:trPr>
            <w:tc>
              <w:tcPr>
                <w:tcW w:w="5000" w:type="pct"/>
              </w:tcPr>
              <w:sdt>
                <w:sdtPr>
                  <w:rPr>
                    <w:rFonts w:ascii="Arial" w:eastAsia="Times New Roman" w:hAnsi="Arial" w:cs="Arial"/>
                    <w:color w:val="000000"/>
                    <w:sz w:val="22"/>
                    <w:szCs w:val="22"/>
                    <w:lang w:eastAsia="en-GB"/>
                  </w:rPr>
                  <w:alias w:val="context forestry"/>
                  <w:tag w:val="context forestry"/>
                  <w:id w:val="-1108577999"/>
                  <w:placeholder>
                    <w:docPart w:val="76CCF346A18842EA85A7E13B69CB4396"/>
                  </w:placeholder>
                  <w:showingPlcHdr/>
                  <w:text w:multiLine="1"/>
                </w:sdtPr>
                <w:sdtEndPr/>
                <w:sdtContent>
                  <w:p w14:paraId="7847B4E0" w14:textId="0E3FEC04" w:rsidR="001B1027" w:rsidRPr="00930421" w:rsidRDefault="00D53944" w:rsidP="00922023">
                    <w:r w:rsidRPr="00930421">
                      <w:rPr>
                        <w:rStyle w:val="PlaceholderText"/>
                      </w:rPr>
                      <w:t>Click or tap here to enter text.</w:t>
                    </w:r>
                  </w:p>
                </w:sdtContent>
              </w:sdt>
            </w:tc>
          </w:tr>
          <w:tr w:rsidR="001B1027" w:rsidRPr="00930421" w14:paraId="1CFEAA4C" w14:textId="77777777" w:rsidTr="00802DEC">
            <w:tc>
              <w:tcPr>
                <w:tcW w:w="5000" w:type="pct"/>
                <w:shd w:val="clear" w:color="auto" w:fill="F2F2F2" w:themeFill="background1" w:themeFillShade="F2"/>
              </w:tcPr>
              <w:p w14:paraId="10F4DE3E" w14:textId="57DC8695" w:rsidR="001B1027" w:rsidRPr="00930421" w:rsidRDefault="00E175FD" w:rsidP="00922023">
                <w:r w:rsidRPr="00930421">
                  <w:t xml:space="preserve">2.2 </w:t>
                </w:r>
                <w:r w:rsidR="005D2677" w:rsidRPr="00930421">
                  <w:t>Rôles des agences gouvernementales responsables impliquées dans certains aspects de la gestion forestière *</w:t>
                </w:r>
              </w:p>
            </w:tc>
          </w:tr>
          <w:tr w:rsidR="001B1027" w:rsidRPr="00930421" w14:paraId="6CFDBD90" w14:textId="77777777" w:rsidTr="00802DEC">
            <w:trPr>
              <w:trHeight w:val="1367"/>
            </w:trPr>
            <w:tc>
              <w:tcPr>
                <w:tcW w:w="5000" w:type="pct"/>
              </w:tcPr>
              <w:sdt>
                <w:sdtPr>
                  <w:alias w:val="Role_government"/>
                  <w:id w:val="-857656513"/>
                  <w:placeholder>
                    <w:docPart w:val="67D0D575055448BC8645DD7F51DB585E"/>
                  </w:placeholder>
                  <w:showingPlcHdr/>
                  <w:text w:multiLine="1"/>
                </w:sdtPr>
                <w:sdtEndPr/>
                <w:sdtContent>
                  <w:p w14:paraId="1850C0B6" w14:textId="7CDBF118" w:rsidR="001B1027" w:rsidRPr="00930421" w:rsidRDefault="00D53944" w:rsidP="00922023">
                    <w:pPr>
                      <w:rPr>
                        <w:color w:val="FF0000"/>
                      </w:rPr>
                    </w:pPr>
                    <w:r w:rsidRPr="00930421">
                      <w:rPr>
                        <w:rStyle w:val="PlaceholderText"/>
                      </w:rPr>
                      <w:t>Click or tap here to enter text.</w:t>
                    </w:r>
                  </w:p>
                </w:sdtContent>
              </w:sdt>
            </w:tc>
          </w:tr>
          <w:tr w:rsidR="00F83202" w:rsidRPr="00930421" w14:paraId="1EB8F565" w14:textId="77777777" w:rsidTr="00802DEC">
            <w:tc>
              <w:tcPr>
                <w:tcW w:w="5000" w:type="pct"/>
                <w:shd w:val="clear" w:color="auto" w:fill="F2F2F2" w:themeFill="background1" w:themeFillShade="F2"/>
              </w:tcPr>
              <w:p w14:paraId="60A1153F" w14:textId="6DAF9C8C" w:rsidR="00F83202" w:rsidRPr="00930421" w:rsidRDefault="00E175FD" w:rsidP="00922023">
                <w:r w:rsidRPr="00930421">
                  <w:t xml:space="preserve">2.3 </w:t>
                </w:r>
                <w:r w:rsidR="005D2677" w:rsidRPr="00930421">
                  <w:t>Propriété et droits d'utilisation (légaux et coutumiers) des terres et forêts de personnes ou structures externes autres que le détenteur du certificat</w:t>
                </w:r>
              </w:p>
            </w:tc>
          </w:tr>
          <w:tr w:rsidR="00F83202" w:rsidRPr="00930421" w14:paraId="1F1F9DE1" w14:textId="77777777" w:rsidTr="00802DEC">
            <w:trPr>
              <w:trHeight w:val="1133"/>
            </w:trPr>
            <w:sdt>
              <w:sdtPr>
                <w:id w:val="1742057498"/>
                <w:placeholder>
                  <w:docPart w:val="5FADC4F419564BE3A8AE5941CD01215C"/>
                </w:placeholder>
                <w:showingPlcHdr/>
                <w:text w:multiLine="1"/>
              </w:sdtPr>
              <w:sdtEndPr/>
              <w:sdtContent>
                <w:tc>
                  <w:tcPr>
                    <w:tcW w:w="5000" w:type="pct"/>
                    <w:shd w:val="clear" w:color="auto" w:fill="auto"/>
                  </w:tcPr>
                  <w:p w14:paraId="52B905C8" w14:textId="15F53589" w:rsidR="00F83202" w:rsidRPr="00930421" w:rsidRDefault="00F83202" w:rsidP="00922023">
                    <w:r w:rsidRPr="00930421">
                      <w:rPr>
                        <w:rStyle w:val="PlaceholderText"/>
                      </w:rPr>
                      <w:t>Click or tap here to enter text.</w:t>
                    </w:r>
                  </w:p>
                </w:tc>
              </w:sdtContent>
            </w:sdt>
          </w:tr>
          <w:tr w:rsidR="005D2677" w:rsidRPr="00930421" w14:paraId="13B59065" w14:textId="77777777" w:rsidTr="00802DEC">
            <w:tc>
              <w:tcPr>
                <w:tcW w:w="5000" w:type="pct"/>
                <w:shd w:val="clear" w:color="auto" w:fill="F2F2F2" w:themeFill="background1" w:themeFillShade="F2"/>
              </w:tcPr>
              <w:p w14:paraId="0E4F4FD0" w14:textId="10843176" w:rsidR="005D2677" w:rsidRPr="00930421" w:rsidRDefault="00E175FD" w:rsidP="005D2677">
                <w:pPr>
                  <w:rPr>
                    <w:lang w:val="es-419"/>
                  </w:rPr>
                </w:pPr>
                <w:r w:rsidRPr="00930421">
                  <w:rPr>
                    <w:lang w:val="fr-FR"/>
                  </w:rPr>
                  <w:t xml:space="preserve">2.4 </w:t>
                </w:r>
                <w:r w:rsidR="005D2677" w:rsidRPr="00930421">
                  <w:rPr>
                    <w:lang w:val="fr-FR"/>
                  </w:rPr>
                  <w:t>Activités non forestières entreprises dans la zone évaluée, entreprises par le détenteur du certificat ou par un autre acteur (par exemple, exploitation minière, opérations industrielles, agriculture, chasse, tourisme commercial, etc.)</w:t>
                </w:r>
              </w:p>
            </w:tc>
          </w:tr>
          <w:tr w:rsidR="005D2677" w:rsidRPr="00930421" w14:paraId="20800156" w14:textId="77777777" w:rsidTr="00802DEC">
            <w:trPr>
              <w:trHeight w:val="728"/>
            </w:trPr>
            <w:tc>
              <w:tcPr>
                <w:tcW w:w="5000" w:type="pct"/>
                <w:shd w:val="clear" w:color="auto" w:fill="auto"/>
              </w:tcPr>
              <w:p w14:paraId="099E7F22" w14:textId="1539E791" w:rsidR="005D2677" w:rsidRPr="00930421" w:rsidRDefault="00966640" w:rsidP="005D2677">
                <w:pPr>
                  <w:rPr>
                    <w:lang w:val="es-419"/>
                  </w:rPr>
                </w:pPr>
                <w:sdt>
                  <w:sdtPr>
                    <w:rPr>
                      <w:lang w:val="fr-FR"/>
                    </w:rPr>
                    <w:id w:val="-2078581756"/>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0 exploitation minière</w:t>
                </w:r>
                <w:sdt>
                  <w:sdtPr>
                    <w:rPr>
                      <w:lang w:val="fr-FR"/>
                    </w:rPr>
                    <w:id w:val="1283467505"/>
                    <w14:checkbox>
                      <w14:checked w14:val="1"/>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1 exploitation industrielle</w:t>
                </w:r>
                <w:sdt>
                  <w:sdtPr>
                    <w:rPr>
                      <w:lang w:val="fr-FR"/>
                    </w:rPr>
                    <w:id w:val="-976452981"/>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2 agriculture</w:t>
                </w:r>
                <w:sdt>
                  <w:sdtPr>
                    <w:rPr>
                      <w:lang w:val="fr-FR"/>
                    </w:rPr>
                    <w:id w:val="525988738"/>
                    <w:placeholder>
                      <w:docPart w:val="7D231AB2929A4B1593DEB49841AA669F"/>
                    </w:placeholder>
                    <w14:checkbox>
                      <w14:checked w14:val="0"/>
                      <w14:checkedState w14:val="2612" w14:font="MS Gothic"/>
                      <w14:uncheckedState w14:val="2610" w14:font="MS Gothic"/>
                    </w14:checkbox>
                  </w:sdtPr>
                  <w:sdtEndPr/>
                  <w:sdtContent>
                    <w:r w:rsidR="00E175FD" w:rsidRPr="00930421">
                      <w:rPr>
                        <w:rFonts w:ascii="MS Gothic" w:eastAsia="MS Gothic" w:hAnsi="MS Gothic" w:hint="eastAsia"/>
                        <w:lang w:val="fr-FR"/>
                      </w:rPr>
                      <w:t>☐</w:t>
                    </w:r>
                  </w:sdtContent>
                </w:sdt>
                <w:r w:rsidR="005D2677" w:rsidRPr="00930421">
                  <w:rPr>
                    <w:lang w:val="fr-FR"/>
                  </w:rPr>
                  <w:t>3 chasse</w:t>
                </w:r>
                <w:sdt>
                  <w:sdtPr>
                    <w:rPr>
                      <w:lang w:val="fr-FR"/>
                    </w:rPr>
                    <w:id w:val="765110793"/>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4 tourisme commercial</w:t>
                </w:r>
                <w:sdt>
                  <w:sdtPr>
                    <w:rPr>
                      <w:lang w:val="fr-FR"/>
                    </w:rPr>
                    <w:id w:val="-635481318"/>
                    <w14:checkbox>
                      <w14:checked w14:val="1"/>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5 autres, veuillez préciser</w:t>
                </w:r>
                <w:sdt>
                  <w:sdtPr>
                    <w:id w:val="169154608"/>
                    <w:placeholder>
                      <w:docPart w:val="FC55A8CA6C4F435F923F098A2A6DC095"/>
                    </w:placeholder>
                    <w:showingPlcHdr/>
                    <w:text/>
                  </w:sdtPr>
                  <w:sdtEndPr/>
                  <w:sdtContent>
                    <w:r w:rsidR="005D2677" w:rsidRPr="00930421">
                      <w:rPr>
                        <w:rStyle w:val="PlaceholderText"/>
                        <w:lang w:val="fr-FR"/>
                      </w:rPr>
                      <w:t>Cliquez ou appuyez ici pour saisir du texte.</w:t>
                    </w:r>
                  </w:sdtContent>
                </w:sdt>
              </w:p>
            </w:tc>
          </w:tr>
          <w:tr w:rsidR="005D2677" w:rsidRPr="00930421" w14:paraId="7E5A0B65" w14:textId="77777777" w:rsidTr="00802DEC">
            <w:trPr>
              <w:trHeight w:val="197"/>
            </w:trPr>
            <w:tc>
              <w:tcPr>
                <w:tcW w:w="5000" w:type="pct"/>
                <w:shd w:val="clear" w:color="auto" w:fill="F2F2F2" w:themeFill="background1" w:themeFillShade="F2"/>
              </w:tcPr>
              <w:p w14:paraId="411C8654" w14:textId="69C1400A" w:rsidR="005D2677" w:rsidRPr="00930421" w:rsidRDefault="00E175FD" w:rsidP="005D2677">
                <w:r w:rsidRPr="00930421">
                  <w:rPr>
                    <w:lang w:val="fr-FR"/>
                  </w:rPr>
                  <w:t xml:space="preserve">2.5 </w:t>
                </w:r>
                <w:r w:rsidR="005D2677" w:rsidRPr="00930421">
                  <w:rPr>
                    <w:lang w:val="fr-FR"/>
                  </w:rPr>
                  <w:t>Services fournis aux communautés locales #</w:t>
                </w:r>
              </w:p>
            </w:tc>
          </w:tr>
          <w:tr w:rsidR="005D2677" w:rsidRPr="00930421" w14:paraId="044DEB10" w14:textId="77777777" w:rsidTr="00802DEC">
            <w:trPr>
              <w:trHeight w:val="728"/>
            </w:trPr>
            <w:tc>
              <w:tcPr>
                <w:tcW w:w="5000" w:type="pct"/>
                <w:shd w:val="clear" w:color="auto" w:fill="auto"/>
              </w:tcPr>
              <w:p w14:paraId="5F741B73" w14:textId="0B1977FF" w:rsidR="005D2677" w:rsidRPr="00930421" w:rsidRDefault="00966640" w:rsidP="005D2677">
                <w:sdt>
                  <w:sdtPr>
                    <w:rPr>
                      <w:lang w:val="fr-FR"/>
                    </w:rPr>
                    <w:id w:val="1181090309"/>
                    <w:placeholder>
                      <w:docPart w:val="AE87421D9B7F42389CFB2ACB77AC9DFA"/>
                    </w:placeholder>
                    <w14:checkbox>
                      <w14:checked w14:val="0"/>
                      <w14:checkedState w14:val="2612" w14:font="MS Gothic"/>
                      <w14:uncheckedState w14:val="2610" w14:font="MS Gothic"/>
                    </w14:checkbox>
                  </w:sdtPr>
                  <w:sdtEndPr/>
                  <w:sdtContent>
                    <w:r w:rsidR="00E175FD" w:rsidRPr="00930421">
                      <w:rPr>
                        <w:rFonts w:ascii="MS Gothic" w:eastAsia="MS Gothic" w:hAnsi="MS Gothic" w:hint="eastAsia"/>
                        <w:lang w:val="fr-FR"/>
                      </w:rPr>
                      <w:t>☐</w:t>
                    </w:r>
                  </w:sdtContent>
                </w:sdt>
                <w:r w:rsidR="005D2677" w:rsidRPr="00930421">
                  <w:rPr>
                    <w:lang w:val="fr-FR"/>
                  </w:rPr>
                  <w:t xml:space="preserve">0 source d'eau </w:t>
                </w:r>
                <w:sdt>
                  <w:sdtPr>
                    <w:rPr>
                      <w:lang w:val="fr-FR"/>
                    </w:rPr>
                    <w:id w:val="-981382525"/>
                    <w:placeholder>
                      <w:docPart w:val="F133E7F2BB7C4952AEAA2A8BC0F086D1"/>
                    </w:placeholder>
                    <w14:checkbox>
                      <w14:checked w14:val="0"/>
                      <w14:checkedState w14:val="2612" w14:font="MS Gothic"/>
                      <w14:uncheckedState w14:val="2610" w14:font="MS Gothic"/>
                    </w14:checkbox>
                  </w:sdtPr>
                  <w:sdtEndPr/>
                  <w:sdtContent>
                    <w:r w:rsidR="00E175FD" w:rsidRPr="00930421">
                      <w:rPr>
                        <w:rFonts w:ascii="MS Gothic" w:eastAsia="MS Gothic" w:hAnsi="MS Gothic" w:hint="eastAsia"/>
                        <w:lang w:val="fr-FR"/>
                      </w:rPr>
                      <w:t>☐</w:t>
                    </w:r>
                  </w:sdtContent>
                </w:sdt>
                <w:r w:rsidR="005D2677" w:rsidRPr="00930421">
                  <w:rPr>
                    <w:lang w:val="fr-FR"/>
                  </w:rPr>
                  <w:t xml:space="preserve">1 loisirs </w:t>
                </w:r>
                <w:sdt>
                  <w:sdtPr>
                    <w:rPr>
                      <w:lang w:val="fr-FR"/>
                    </w:rPr>
                    <w:id w:val="-515848506"/>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 xml:space="preserve">2 formations </w:t>
                </w:r>
                <w:sdt>
                  <w:sdtPr>
                    <w:rPr>
                      <w:lang w:val="fr-FR"/>
                    </w:rPr>
                    <w:id w:val="65770909"/>
                    <w14:checkbox>
                      <w14:checked w14:val="1"/>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 xml:space="preserve">3 chasse </w:t>
                </w:r>
                <w:sdt>
                  <w:sdtPr>
                    <w:rPr>
                      <w:lang w:val="fr-FR"/>
                    </w:rPr>
                    <w:id w:val="113191200"/>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 xml:space="preserve">4 entretien des routes </w:t>
                </w:r>
                <w:sdt>
                  <w:sdtPr>
                    <w:rPr>
                      <w:lang w:val="fr-FR"/>
                    </w:rPr>
                    <w:id w:val="68170754"/>
                    <w:placeholder>
                      <w:docPart w:val="C125347C35C943ACB9EF9CE307F368A3"/>
                    </w:placeholder>
                    <w14:checkbox>
                      <w14:checked w14:val="0"/>
                      <w14:checkedState w14:val="2612" w14:font="MS Gothic"/>
                      <w14:uncheckedState w14:val="2610" w14:font="MS Gothic"/>
                    </w14:checkbox>
                  </w:sdtPr>
                  <w:sdtEndPr/>
                  <w:sdtContent>
                    <w:r w:rsidR="00E175FD" w:rsidRPr="00930421">
                      <w:rPr>
                        <w:rFonts w:ascii="MS Gothic" w:eastAsia="MS Gothic" w:hAnsi="MS Gothic" w:hint="eastAsia"/>
                        <w:lang w:val="fr-FR"/>
                      </w:rPr>
                      <w:t>☐</w:t>
                    </w:r>
                  </w:sdtContent>
                </w:sdt>
                <w:r w:rsidR="005D2677" w:rsidRPr="00930421">
                  <w:rPr>
                    <w:lang w:val="fr-FR"/>
                  </w:rPr>
                  <w:t>5 autres, veuillez préciser</w:t>
                </w:r>
                <w:sdt>
                  <w:sdtPr>
                    <w:id w:val="-1561321501"/>
                    <w:placeholder>
                      <w:docPart w:val="D49B4C6214A5411D9ACC1D00B28DB74C"/>
                    </w:placeholder>
                    <w:showingPlcHdr/>
                    <w:text/>
                  </w:sdtPr>
                  <w:sdtEndPr/>
                  <w:sdtContent>
                    <w:r w:rsidR="005D2677" w:rsidRPr="00930421">
                      <w:rPr>
                        <w:rStyle w:val="PlaceholderText"/>
                        <w:lang w:val="fr-FR"/>
                      </w:rPr>
                      <w:t>Cliquez ou appuyez ici pour saisir du texte.</w:t>
                    </w:r>
                  </w:sdtContent>
                </w:sdt>
              </w:p>
            </w:tc>
          </w:tr>
          <w:tr w:rsidR="005D2677" w:rsidRPr="00930421" w14:paraId="629FE7D3" w14:textId="77777777" w:rsidTr="00802DEC">
            <w:tc>
              <w:tcPr>
                <w:tcW w:w="5000" w:type="pct"/>
                <w:shd w:val="clear" w:color="auto" w:fill="F2F2F2" w:themeFill="background1" w:themeFillShade="F2"/>
              </w:tcPr>
              <w:p w14:paraId="0B896159" w14:textId="7757AAAA" w:rsidR="005D2677" w:rsidRPr="00930421" w:rsidRDefault="00E175FD" w:rsidP="005D2677">
                <w:pPr>
                  <w:rPr>
                    <w:lang w:val="fr-FR"/>
                  </w:rPr>
                </w:pPr>
                <w:r w:rsidRPr="00930421">
                  <w:rPr>
                    <w:lang w:val="en-GB"/>
                  </w:rPr>
                  <w:t xml:space="preserve">2.6 </w:t>
                </w:r>
                <w:r w:rsidR="005D2677" w:rsidRPr="00930421">
                  <w:rPr>
                    <w:lang w:val="fr-FR"/>
                  </w:rPr>
                  <w:t>Brève description des surfaces forestières sur lesquelles le détenteur du certificat a une certaine responsabilité, que ce soit en tant que propriétaire (y compris la propriété partagée ou partielle), gestionnaire, consultant ou autre responsabilité, que le détenteur du certificat a choisi d'exclure du champ d'application du certificat, avec une explication des raisons.</w:t>
                </w:r>
              </w:p>
              <w:p w14:paraId="07B5C053" w14:textId="7BFBF23F" w:rsidR="005D2677" w:rsidRPr="00930421" w:rsidRDefault="005D2677" w:rsidP="005D2677"/>
            </w:tc>
          </w:tr>
          <w:tr w:rsidR="0092420C" w:rsidRPr="00930421" w14:paraId="0F87011A" w14:textId="77777777" w:rsidTr="00802DEC">
            <w:trPr>
              <w:trHeight w:val="1637"/>
            </w:trPr>
            <w:sdt>
              <w:sdtPr>
                <w:id w:val="-363136343"/>
                <w:placeholder>
                  <w:docPart w:val="08B60E475CFF4C2CBB18F4CAF9EECF92"/>
                </w:placeholder>
                <w:showingPlcHdr/>
                <w:text w:multiLine="1"/>
              </w:sdtPr>
              <w:sdtEndPr/>
              <w:sdtContent>
                <w:tc>
                  <w:tcPr>
                    <w:tcW w:w="5000" w:type="pct"/>
                    <w:shd w:val="clear" w:color="auto" w:fill="auto"/>
                  </w:tcPr>
                  <w:p w14:paraId="69F24D29" w14:textId="5088D5C3" w:rsidR="0092420C" w:rsidRPr="00930421" w:rsidRDefault="00AE4929" w:rsidP="0092420C">
                    <w:r w:rsidRPr="00930421">
                      <w:rPr>
                        <w:rStyle w:val="PlaceholderText"/>
                      </w:rPr>
                      <w:t>Click or tap here to enter text.</w:t>
                    </w:r>
                  </w:p>
                </w:tc>
              </w:sdtContent>
            </w:sdt>
          </w:tr>
          <w:tr w:rsidR="0092420C" w:rsidRPr="00930421" w14:paraId="31921B9E" w14:textId="77777777" w:rsidTr="00802DEC">
            <w:tc>
              <w:tcPr>
                <w:tcW w:w="5000" w:type="pct"/>
                <w:shd w:val="clear" w:color="auto" w:fill="F2F2F2" w:themeFill="background1" w:themeFillShade="F2"/>
              </w:tcPr>
              <w:p w14:paraId="05588FD2" w14:textId="46C2E7BB" w:rsidR="0092420C" w:rsidRPr="00930421" w:rsidRDefault="00E175FD" w:rsidP="0092420C">
                <w:r w:rsidRPr="00930421">
                  <w:lastRenderedPageBreak/>
                  <w:t xml:space="preserve">2.7 </w:t>
                </w:r>
                <w:r w:rsidR="005D2677" w:rsidRPr="00930421">
                  <w:t>Objectifs de gestion forestière</w:t>
                </w:r>
              </w:p>
            </w:tc>
          </w:tr>
          <w:tr w:rsidR="0092420C" w:rsidRPr="00930421" w14:paraId="7717CCE9" w14:textId="77777777" w:rsidTr="00802DEC">
            <w:trPr>
              <w:trHeight w:val="1700"/>
            </w:trPr>
            <w:sdt>
              <w:sdtPr>
                <w:id w:val="120116150"/>
                <w:placeholder>
                  <w:docPart w:val="CC453FB0107B40E8BDAD2C38478A0126"/>
                </w:placeholder>
                <w:showingPlcHdr/>
                <w:text w:multiLine="1"/>
              </w:sdtPr>
              <w:sdtEndPr/>
              <w:sdtContent>
                <w:tc>
                  <w:tcPr>
                    <w:tcW w:w="5000" w:type="pct"/>
                    <w:shd w:val="clear" w:color="auto" w:fill="auto"/>
                  </w:tcPr>
                  <w:p w14:paraId="52F4095B" w14:textId="340B6175" w:rsidR="0092420C" w:rsidRPr="00930421" w:rsidRDefault="0092420C" w:rsidP="0092420C">
                    <w:r w:rsidRPr="00930421">
                      <w:rPr>
                        <w:rStyle w:val="PlaceholderText"/>
                      </w:rPr>
                      <w:t>Click or tap here to enter text.</w:t>
                    </w:r>
                  </w:p>
                </w:tc>
              </w:sdtContent>
            </w:sdt>
          </w:tr>
          <w:tr w:rsidR="0092420C" w:rsidRPr="00930421" w14:paraId="612DA740" w14:textId="77777777" w:rsidTr="00802DEC">
            <w:tc>
              <w:tcPr>
                <w:tcW w:w="5000" w:type="pct"/>
                <w:shd w:val="clear" w:color="auto" w:fill="F2F2F2" w:themeFill="background1" w:themeFillShade="F2"/>
              </w:tcPr>
              <w:p w14:paraId="0CC448E8" w14:textId="205E7A8F" w:rsidR="0092420C" w:rsidRPr="00930421" w:rsidRDefault="00E175FD" w:rsidP="0092420C">
                <w:r w:rsidRPr="00930421">
                  <w:rPr>
                    <w:lang w:val="fr-FR"/>
                  </w:rPr>
                  <w:t xml:space="preserve">2.8 </w:t>
                </w:r>
                <w:r w:rsidR="005D2677" w:rsidRPr="00930421">
                  <w:rPr>
                    <w:lang w:val="fr-FR"/>
                  </w:rPr>
                  <w:t>Utilisation des terres et statut de propriété de la ressource forestière</w:t>
                </w:r>
              </w:p>
            </w:tc>
          </w:tr>
          <w:tr w:rsidR="0092420C" w:rsidRPr="00930421" w14:paraId="6F963EAA" w14:textId="77777777" w:rsidTr="00802DEC">
            <w:trPr>
              <w:trHeight w:val="1277"/>
            </w:trPr>
            <w:sdt>
              <w:sdtPr>
                <w:id w:val="-449235470"/>
                <w:placeholder>
                  <w:docPart w:val="55AAE87AEBC1478F97FA6383A8FA0193"/>
                </w:placeholder>
                <w:showingPlcHdr/>
                <w:text w:multiLine="1"/>
              </w:sdtPr>
              <w:sdtEndPr/>
              <w:sdtContent>
                <w:tc>
                  <w:tcPr>
                    <w:tcW w:w="5000" w:type="pct"/>
                    <w:shd w:val="clear" w:color="auto" w:fill="auto"/>
                  </w:tcPr>
                  <w:p w14:paraId="60D89342" w14:textId="665D3254" w:rsidR="0092420C" w:rsidRPr="00930421" w:rsidRDefault="0092420C" w:rsidP="0092420C">
                    <w:r w:rsidRPr="00930421">
                      <w:rPr>
                        <w:rStyle w:val="PlaceholderText"/>
                      </w:rPr>
                      <w:t>Click or tap here to enter text.</w:t>
                    </w:r>
                  </w:p>
                </w:tc>
              </w:sdtContent>
            </w:sdt>
          </w:tr>
          <w:tr w:rsidR="0092420C" w:rsidRPr="00930421" w14:paraId="66FD3195" w14:textId="77777777" w:rsidTr="00802DEC">
            <w:tc>
              <w:tcPr>
                <w:tcW w:w="5000" w:type="pct"/>
                <w:shd w:val="clear" w:color="auto" w:fill="F2F2F2" w:themeFill="background1" w:themeFillShade="F2"/>
              </w:tcPr>
              <w:p w14:paraId="75B97652" w14:textId="6AE89556" w:rsidR="0092420C" w:rsidRPr="00930421" w:rsidRDefault="00E175FD" w:rsidP="0092420C">
                <w:pPr>
                  <w:rPr>
                    <w:lang w:val="es-419"/>
                  </w:rPr>
                </w:pPr>
                <w:r w:rsidRPr="00930421">
                  <w:rPr>
                    <w:lang w:val="fr-FR"/>
                  </w:rPr>
                  <w:t xml:space="preserve">2.9 </w:t>
                </w:r>
                <w:r w:rsidR="005D2677" w:rsidRPr="00930421">
                  <w:rPr>
                    <w:lang w:val="fr-FR"/>
                  </w:rPr>
                  <w:t>Conditions socio-économiques de la gestion forestière</w:t>
                </w:r>
              </w:p>
            </w:tc>
          </w:tr>
          <w:tr w:rsidR="0092420C" w:rsidRPr="00930421" w14:paraId="1325F769" w14:textId="77777777" w:rsidTr="00802DEC">
            <w:trPr>
              <w:trHeight w:val="1106"/>
            </w:trPr>
            <w:sdt>
              <w:sdtPr>
                <w:id w:val="-858278105"/>
                <w:placeholder>
                  <w:docPart w:val="7C6C94C178724027A045A89C69EE4686"/>
                </w:placeholder>
                <w:showingPlcHdr/>
                <w:text w:multiLine="1"/>
              </w:sdtPr>
              <w:sdtEndPr/>
              <w:sdtContent>
                <w:tc>
                  <w:tcPr>
                    <w:tcW w:w="5000" w:type="pct"/>
                    <w:shd w:val="clear" w:color="auto" w:fill="auto"/>
                  </w:tcPr>
                  <w:p w14:paraId="08D94B2F" w14:textId="53CD8789" w:rsidR="0092420C" w:rsidRPr="00930421" w:rsidRDefault="0092420C" w:rsidP="0092420C">
                    <w:r w:rsidRPr="00930421">
                      <w:rPr>
                        <w:rStyle w:val="PlaceholderText"/>
                      </w:rPr>
                      <w:t>Click or tap here to enter text.</w:t>
                    </w:r>
                  </w:p>
                </w:tc>
              </w:sdtContent>
            </w:sdt>
          </w:tr>
          <w:tr w:rsidR="0092420C" w:rsidRPr="00930421" w14:paraId="6CC6A6BA" w14:textId="77777777" w:rsidTr="00802DEC">
            <w:tc>
              <w:tcPr>
                <w:tcW w:w="5000" w:type="pct"/>
                <w:shd w:val="clear" w:color="auto" w:fill="F2F2F2" w:themeFill="background1" w:themeFillShade="F2"/>
              </w:tcPr>
              <w:p w14:paraId="057ECE8D" w14:textId="7F220FA9" w:rsidR="0092420C" w:rsidRPr="00930421" w:rsidRDefault="00E175FD" w:rsidP="0092420C">
                <w:pPr>
                  <w:rPr>
                    <w:lang w:val="es-419"/>
                  </w:rPr>
                </w:pPr>
                <w:r w:rsidRPr="00930421">
                  <w:rPr>
                    <w:lang w:val="fr-FR"/>
                  </w:rPr>
                  <w:t xml:space="preserve">2.10 </w:t>
                </w:r>
                <w:r w:rsidR="005D2677" w:rsidRPr="00930421">
                  <w:rPr>
                    <w:lang w:val="fr-FR"/>
                  </w:rPr>
                  <w:t>Brève description de la composition des forêts</w:t>
                </w:r>
              </w:p>
            </w:tc>
          </w:tr>
          <w:tr w:rsidR="0092420C" w:rsidRPr="00930421" w14:paraId="1229AE39" w14:textId="77777777" w:rsidTr="00802DEC">
            <w:trPr>
              <w:trHeight w:val="1097"/>
            </w:trPr>
            <w:sdt>
              <w:sdtPr>
                <w:id w:val="-11139918"/>
                <w:placeholder>
                  <w:docPart w:val="5CDF600B377C4AAD98502DBE851B2437"/>
                </w:placeholder>
                <w:showingPlcHdr/>
                <w:text w:multiLine="1"/>
              </w:sdtPr>
              <w:sdtEndPr/>
              <w:sdtContent>
                <w:tc>
                  <w:tcPr>
                    <w:tcW w:w="5000" w:type="pct"/>
                    <w:shd w:val="clear" w:color="auto" w:fill="auto"/>
                  </w:tcPr>
                  <w:p w14:paraId="6FCFCE49" w14:textId="3AF7581C" w:rsidR="0092420C" w:rsidRPr="00930421" w:rsidRDefault="0092420C" w:rsidP="0092420C">
                    <w:r w:rsidRPr="00930421">
                      <w:rPr>
                        <w:rStyle w:val="PlaceholderText"/>
                      </w:rPr>
                      <w:t>Click or tap here to enter text.</w:t>
                    </w:r>
                  </w:p>
                </w:tc>
              </w:sdtContent>
            </w:sdt>
          </w:tr>
          <w:tr w:rsidR="005D2677" w:rsidRPr="00930421" w14:paraId="143F32E9" w14:textId="77777777" w:rsidTr="00802DEC">
            <w:tc>
              <w:tcPr>
                <w:tcW w:w="5000" w:type="pct"/>
                <w:shd w:val="clear" w:color="auto" w:fill="F2F2F2" w:themeFill="background1" w:themeFillShade="F2"/>
              </w:tcPr>
              <w:p w14:paraId="756DE6E1" w14:textId="7F401FAC" w:rsidR="005D2677" w:rsidRPr="00930421" w:rsidRDefault="00E175FD" w:rsidP="005D2677">
                <w:r w:rsidRPr="00930421">
                  <w:rPr>
                    <w:lang w:val="fr-FR"/>
                  </w:rPr>
                  <w:t xml:space="preserve">2.11 </w:t>
                </w:r>
                <w:r w:rsidR="005D2677" w:rsidRPr="00930421">
                  <w:rPr>
                    <w:lang w:val="fr-FR"/>
                  </w:rPr>
                  <w:t>Utilisation du sol des terres adjacentes</w:t>
                </w:r>
              </w:p>
            </w:tc>
          </w:tr>
          <w:tr w:rsidR="005D2677" w:rsidRPr="00930421" w14:paraId="443FB7B2" w14:textId="77777777" w:rsidTr="00172FF7">
            <w:trPr>
              <w:trHeight w:val="557"/>
            </w:trPr>
            <w:tc>
              <w:tcPr>
                <w:tcW w:w="5000" w:type="pct"/>
                <w:tcBorders>
                  <w:bottom w:val="single" w:sz="4" w:space="0" w:color="auto"/>
                </w:tcBorders>
                <w:shd w:val="clear" w:color="auto" w:fill="auto"/>
              </w:tcPr>
              <w:p w14:paraId="4C8EA0AC" w14:textId="16015AAB" w:rsidR="005D2677" w:rsidRPr="00930421" w:rsidRDefault="00966640" w:rsidP="005D2677">
                <w:pPr>
                  <w:rPr>
                    <w:lang w:val="fr-FR"/>
                  </w:rPr>
                </w:pPr>
                <w:sdt>
                  <w:sdtPr>
                    <w:rPr>
                      <w:lang w:val="fr-FR"/>
                    </w:rPr>
                    <w:id w:val="1659875682"/>
                    <w:placeholder>
                      <w:docPart w:val="74480C5B4E5B4512BEBC343B254C4610"/>
                    </w:placeholder>
                    <w14:checkbox>
                      <w14:checked w14:val="0"/>
                      <w14:checkedState w14:val="2612" w14:font="MS Gothic"/>
                      <w14:uncheckedState w14:val="2610" w14:font="MS Gothic"/>
                    </w14:checkbox>
                  </w:sdtPr>
                  <w:sdtEndPr/>
                  <w:sdtContent>
                    <w:r w:rsidR="00E175FD" w:rsidRPr="00930421">
                      <w:rPr>
                        <w:rFonts w:ascii="MS Gothic" w:eastAsia="MS Gothic" w:hAnsi="MS Gothic" w:hint="eastAsia"/>
                        <w:lang w:val="fr-FR"/>
                      </w:rPr>
                      <w:t>☐</w:t>
                    </w:r>
                  </w:sdtContent>
                </w:sdt>
                <w:r w:rsidR="005D2677" w:rsidRPr="00930421">
                  <w:rPr>
                    <w:lang w:val="fr-FR"/>
                  </w:rPr>
                  <w:t>0 urbaines</w:t>
                </w:r>
                <w:sdt>
                  <w:sdtPr>
                    <w:rPr>
                      <w:lang w:val="fr-FR"/>
                    </w:rPr>
                    <w:id w:val="835184990"/>
                    <w:placeholder>
                      <w:docPart w:val="0A7E2D6794D94A85A7ADD99E550B6BEE"/>
                    </w:placeholder>
                    <w14:checkbox>
                      <w14:checked w14:val="0"/>
                      <w14:checkedState w14:val="2612" w14:font="MS Gothic"/>
                      <w14:uncheckedState w14:val="2610" w14:font="MS Gothic"/>
                    </w14:checkbox>
                  </w:sdtPr>
                  <w:sdtEndPr/>
                  <w:sdtContent>
                    <w:r w:rsidR="00E175FD" w:rsidRPr="00930421">
                      <w:rPr>
                        <w:rFonts w:ascii="MS Gothic" w:eastAsia="MS Gothic" w:hAnsi="MS Gothic" w:hint="eastAsia"/>
                        <w:lang w:val="fr-FR"/>
                      </w:rPr>
                      <w:t>☐</w:t>
                    </w:r>
                  </w:sdtContent>
                </w:sdt>
                <w:r w:rsidR="005D2677" w:rsidRPr="00930421">
                  <w:rPr>
                    <w:lang w:val="fr-FR"/>
                  </w:rPr>
                  <w:t>1 agriculture</w:t>
                </w:r>
                <w:sdt>
                  <w:sdtPr>
                    <w:rPr>
                      <w:lang w:val="fr-FR"/>
                    </w:rPr>
                    <w:id w:val="-1629617645"/>
                    <w:placeholder>
                      <w:docPart w:val="48D5C46996BF45C59011E0B616208258"/>
                    </w:placeholder>
                    <w14:checkbox>
                      <w14:checked w14:val="0"/>
                      <w14:checkedState w14:val="2612" w14:font="MS Gothic"/>
                      <w14:uncheckedState w14:val="2610" w14:font="MS Gothic"/>
                    </w14:checkbox>
                  </w:sdtPr>
                  <w:sdtEndPr/>
                  <w:sdtContent>
                    <w:r w:rsidR="00E175FD" w:rsidRPr="00930421">
                      <w:rPr>
                        <w:rFonts w:ascii="MS Gothic" w:eastAsia="MS Gothic" w:hAnsi="MS Gothic" w:hint="eastAsia"/>
                        <w:lang w:val="fr-FR"/>
                      </w:rPr>
                      <w:t>☐</w:t>
                    </w:r>
                  </w:sdtContent>
                </w:sdt>
                <w:r w:rsidR="005D2677" w:rsidRPr="00930421">
                  <w:rPr>
                    <w:lang w:val="fr-FR"/>
                  </w:rPr>
                  <w:t>2 zones humides</w:t>
                </w:r>
                <w:sdt>
                  <w:sdtPr>
                    <w:rPr>
                      <w:lang w:val="fr-FR"/>
                    </w:rPr>
                    <w:id w:val="2030524596"/>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3 exploitation minière</w:t>
                </w:r>
                <w:sdt>
                  <w:sdtPr>
                    <w:rPr>
                      <w:lang w:val="fr-FR"/>
                    </w:rPr>
                    <w:id w:val="-58709875"/>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4 désert</w:t>
                </w:r>
                <w:sdt>
                  <w:sdtPr>
                    <w:rPr>
                      <w:lang w:val="fr-FR"/>
                    </w:rPr>
                    <w:id w:val="1283614486"/>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5 pâturages</w:t>
                </w:r>
              </w:p>
              <w:p w14:paraId="6C1A33BD" w14:textId="03CEC863" w:rsidR="005D2677" w:rsidRPr="00930421" w:rsidRDefault="00966640" w:rsidP="005D2677">
                <w:pPr>
                  <w:rPr>
                    <w:lang w:val="fr-FR"/>
                  </w:rPr>
                </w:pPr>
                <w:sdt>
                  <w:sdtPr>
                    <w:rPr>
                      <w:lang w:val="fr-FR"/>
                    </w:rPr>
                    <w:id w:val="1255554744"/>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6 vergers</w:t>
                </w:r>
                <w:sdt>
                  <w:sdtPr>
                    <w:rPr>
                      <w:lang w:val="fr-FR"/>
                    </w:rPr>
                    <w:id w:val="1145707763"/>
                    <w:placeholder>
                      <w:docPart w:val="38A4841DC5EB4461866706F0D8AA08E4"/>
                    </w:placeholder>
                    <w14:checkbox>
                      <w14:checked w14:val="0"/>
                      <w14:checkedState w14:val="2612" w14:font="MS Gothic"/>
                      <w14:uncheckedState w14:val="2610" w14:font="MS Gothic"/>
                    </w14:checkbox>
                  </w:sdtPr>
                  <w:sdtEndPr/>
                  <w:sdtContent>
                    <w:r w:rsidR="00E175FD" w:rsidRPr="00930421">
                      <w:rPr>
                        <w:rFonts w:ascii="MS Gothic" w:eastAsia="MS Gothic" w:hAnsi="MS Gothic" w:hint="eastAsia"/>
                        <w:lang w:val="fr-FR"/>
                      </w:rPr>
                      <w:t>☐</w:t>
                    </w:r>
                  </w:sdtContent>
                </w:sdt>
                <w:r w:rsidR="005D2677" w:rsidRPr="00930421">
                  <w:rPr>
                    <w:lang w:val="fr-FR"/>
                  </w:rPr>
                  <w:t>7 autres, veuillez préciser</w:t>
                </w:r>
                <w:sdt>
                  <w:sdtPr>
                    <w:id w:val="-1513986939"/>
                    <w:placeholder>
                      <w:docPart w:val="940D5E9B0CFE46718C5FA4D75A9DBF40"/>
                    </w:placeholder>
                    <w:showingPlcHdr/>
                    <w:text/>
                  </w:sdtPr>
                  <w:sdtEndPr/>
                  <w:sdtContent>
                    <w:r w:rsidR="005D2677" w:rsidRPr="00930421">
                      <w:rPr>
                        <w:rStyle w:val="PlaceholderText"/>
                        <w:lang w:val="fr-FR"/>
                      </w:rPr>
                      <w:t>Cliquez ou appuyez ici pour saisir du texte.</w:t>
                    </w:r>
                  </w:sdtContent>
                </w:sdt>
              </w:p>
            </w:tc>
          </w:tr>
          <w:tr w:rsidR="005D2677" w:rsidRPr="00930421" w14:paraId="6E598F22" w14:textId="77777777" w:rsidTr="00802DEC">
            <w:trPr>
              <w:trHeight w:val="89"/>
            </w:trPr>
            <w:tc>
              <w:tcPr>
                <w:tcW w:w="5000" w:type="pct"/>
                <w:shd w:val="clear" w:color="auto" w:fill="F2F2F2" w:themeFill="background1" w:themeFillShade="F2"/>
              </w:tcPr>
              <w:p w14:paraId="2948F130" w14:textId="02853EAD" w:rsidR="005D2677" w:rsidRPr="00930421" w:rsidRDefault="00E175FD" w:rsidP="005D2677">
                <w:r w:rsidRPr="00930421">
                  <w:rPr>
                    <w:lang w:val="fr-FR"/>
                  </w:rPr>
                  <w:t xml:space="preserve">2.12 </w:t>
                </w:r>
                <w:r w:rsidR="005D2677" w:rsidRPr="00930421">
                  <w:rPr>
                    <w:lang w:val="fr-FR"/>
                  </w:rPr>
                  <w:t>Structure de gestion du détenteur du certificat</w:t>
                </w:r>
              </w:p>
            </w:tc>
          </w:tr>
          <w:tr w:rsidR="0092420C" w:rsidRPr="00930421" w14:paraId="63EDEEE1" w14:textId="77777777" w:rsidTr="00802DEC">
            <w:trPr>
              <w:trHeight w:val="998"/>
            </w:trPr>
            <w:sdt>
              <w:sdtPr>
                <w:id w:val="967323148"/>
                <w:placeholder>
                  <w:docPart w:val="D73028791E154DDEB1084FA1F54A6150"/>
                </w:placeholder>
                <w:showingPlcHdr/>
                <w:text w:multiLine="1"/>
              </w:sdtPr>
              <w:sdtEndPr/>
              <w:sdtContent>
                <w:tc>
                  <w:tcPr>
                    <w:tcW w:w="5000" w:type="pct"/>
                    <w:shd w:val="clear" w:color="auto" w:fill="auto"/>
                  </w:tcPr>
                  <w:p w14:paraId="0D5729DE" w14:textId="6BEF7D4D" w:rsidR="0092420C" w:rsidRPr="00930421" w:rsidRDefault="0092420C" w:rsidP="0092420C">
                    <w:r w:rsidRPr="00930421">
                      <w:rPr>
                        <w:rStyle w:val="PlaceholderText"/>
                      </w:rPr>
                      <w:t>Click or tap here to enter text.</w:t>
                    </w:r>
                  </w:p>
                </w:tc>
              </w:sdtContent>
            </w:sdt>
          </w:tr>
          <w:tr w:rsidR="0092420C" w:rsidRPr="00930421" w14:paraId="6D99CD47" w14:textId="77777777" w:rsidTr="00802DEC">
            <w:trPr>
              <w:trHeight w:val="89"/>
            </w:trPr>
            <w:tc>
              <w:tcPr>
                <w:tcW w:w="5000" w:type="pct"/>
                <w:shd w:val="clear" w:color="auto" w:fill="F2F2F2" w:themeFill="background1" w:themeFillShade="F2"/>
              </w:tcPr>
              <w:p w14:paraId="19E7D317" w14:textId="571378C3" w:rsidR="0092420C" w:rsidRPr="00930421" w:rsidRDefault="00E175FD" w:rsidP="0092420C">
                <w:pPr>
                  <w:rPr>
                    <w:lang w:val="es-419"/>
                  </w:rPr>
                </w:pPr>
                <w:r w:rsidRPr="00930421">
                  <w:rPr>
                    <w:lang w:val="fr-FR"/>
                  </w:rPr>
                  <w:t xml:space="preserve">2.13 </w:t>
                </w:r>
                <w:r w:rsidR="005D2677" w:rsidRPr="00930421">
                  <w:rPr>
                    <w:lang w:val="fr-FR"/>
                  </w:rPr>
                  <w:t>Répartition des responsabilités de gestion forestière</w:t>
                </w:r>
              </w:p>
            </w:tc>
          </w:tr>
          <w:tr w:rsidR="0092420C" w:rsidRPr="00930421" w14:paraId="058D84FB" w14:textId="77777777" w:rsidTr="00802DEC">
            <w:trPr>
              <w:trHeight w:val="1097"/>
            </w:trPr>
            <w:sdt>
              <w:sdtPr>
                <w:id w:val="1227032453"/>
                <w:placeholder>
                  <w:docPart w:val="FF5FB762192147A89058807F71AD6A71"/>
                </w:placeholder>
                <w:showingPlcHdr/>
                <w:text w:multiLine="1"/>
              </w:sdtPr>
              <w:sdtEndPr/>
              <w:sdtContent>
                <w:tc>
                  <w:tcPr>
                    <w:tcW w:w="5000" w:type="pct"/>
                    <w:shd w:val="clear" w:color="auto" w:fill="auto"/>
                  </w:tcPr>
                  <w:p w14:paraId="01611C76" w14:textId="587DAE94" w:rsidR="0092420C" w:rsidRPr="00930421" w:rsidRDefault="0092420C" w:rsidP="0092420C">
                    <w:r w:rsidRPr="00930421">
                      <w:rPr>
                        <w:rStyle w:val="PlaceholderText"/>
                      </w:rPr>
                      <w:t>Click or tap here to enter text.</w:t>
                    </w:r>
                  </w:p>
                </w:tc>
              </w:sdtContent>
            </w:sdt>
          </w:tr>
          <w:tr w:rsidR="005D2677" w:rsidRPr="00930421" w14:paraId="6123A81D" w14:textId="77777777" w:rsidTr="00802DEC">
            <w:trPr>
              <w:trHeight w:val="89"/>
            </w:trPr>
            <w:tc>
              <w:tcPr>
                <w:tcW w:w="5000" w:type="pct"/>
                <w:shd w:val="clear" w:color="auto" w:fill="F2F2F2" w:themeFill="background1" w:themeFillShade="F2"/>
              </w:tcPr>
              <w:p w14:paraId="47569F22" w14:textId="09C647D1" w:rsidR="005D2677" w:rsidRPr="00930421" w:rsidRDefault="00E175FD" w:rsidP="005D2677">
                <w:pPr>
                  <w:rPr>
                    <w:lang w:val="es-419"/>
                  </w:rPr>
                </w:pPr>
                <w:r w:rsidRPr="00930421">
                  <w:rPr>
                    <w:lang w:val="fr-FR"/>
                  </w:rPr>
                  <w:t xml:space="preserve">2.14 </w:t>
                </w:r>
                <w:r w:rsidR="005D2677" w:rsidRPr="00930421">
                  <w:rPr>
                    <w:lang w:val="fr-FR"/>
                  </w:rPr>
                  <w:t>Recours à des contractants par le détenteur du certificat</w:t>
                </w:r>
              </w:p>
            </w:tc>
          </w:tr>
          <w:tr w:rsidR="005D2677" w:rsidRPr="00930421" w14:paraId="7C6F971E" w14:textId="77777777" w:rsidTr="00292242">
            <w:trPr>
              <w:trHeight w:val="494"/>
            </w:trPr>
            <w:tc>
              <w:tcPr>
                <w:tcW w:w="5000" w:type="pct"/>
                <w:tcBorders>
                  <w:bottom w:val="single" w:sz="4" w:space="0" w:color="auto"/>
                </w:tcBorders>
                <w:shd w:val="clear" w:color="auto" w:fill="auto"/>
              </w:tcPr>
              <w:p w14:paraId="71343F5C" w14:textId="2A0DFFB2" w:rsidR="005D2677" w:rsidRPr="00930421" w:rsidRDefault="00966640" w:rsidP="005D2677">
                <w:pPr>
                  <w:rPr>
                    <w:lang w:val="es-419"/>
                  </w:rPr>
                </w:pPr>
                <w:sdt>
                  <w:sdtPr>
                    <w:rPr>
                      <w:lang w:val="fr-FR"/>
                    </w:rPr>
                    <w:id w:val="2096818173"/>
                    <w14:checkbox>
                      <w14:checked w14:val="0"/>
                      <w14:checkedState w14:val="2612" w14:font="MS Gothic"/>
                      <w14:uncheckedState w14:val="2610" w14:font="MS Gothic"/>
                    </w14:checkbox>
                  </w:sdtPr>
                  <w:sdtEndPr/>
                  <w:sdtContent>
                    <w:r w:rsidR="005D2677" w:rsidRPr="00930421">
                      <w:rPr>
                        <w:rFonts w:ascii="MS Gothic" w:eastAsia="MS Gothic" w:hAnsi="MS Gothic"/>
                        <w:szCs w:val="20"/>
                        <w:lang w:val="fr-FR"/>
                      </w:rPr>
                      <w:t>☐</w:t>
                    </w:r>
                  </w:sdtContent>
                </w:sdt>
                <w:r w:rsidR="005D2677" w:rsidRPr="00930421">
                  <w:rPr>
                    <w:szCs w:val="20"/>
                    <w:lang w:val="fr-FR"/>
                  </w:rPr>
                  <w:t>0 sylviculture</w:t>
                </w:r>
                <w:sdt>
                  <w:sdtPr>
                    <w:rPr>
                      <w:lang w:val="fr-FR"/>
                    </w:rPr>
                    <w:id w:val="-370229488"/>
                    <w14:checkbox>
                      <w14:checked w14:val="0"/>
                      <w14:checkedState w14:val="2612" w14:font="MS Gothic"/>
                      <w14:uncheckedState w14:val="2610" w14:font="MS Gothic"/>
                    </w14:checkbox>
                  </w:sdtPr>
                  <w:sdtEndPr/>
                  <w:sdtContent>
                    <w:r w:rsidR="005D2677" w:rsidRPr="00930421">
                      <w:rPr>
                        <w:rFonts w:ascii="MS Gothic" w:eastAsia="MS Gothic" w:hAnsi="MS Gothic"/>
                        <w:szCs w:val="20"/>
                        <w:lang w:val="fr-FR"/>
                      </w:rPr>
                      <w:t>☐</w:t>
                    </w:r>
                  </w:sdtContent>
                </w:sdt>
                <w:r w:rsidR="005D2677" w:rsidRPr="00930421">
                  <w:rPr>
                    <w:szCs w:val="20"/>
                    <w:lang w:val="fr-FR"/>
                  </w:rPr>
                  <w:t>1 construction de dessertes</w:t>
                </w:r>
                <w:r w:rsidR="005D2677" w:rsidRPr="00930421">
                  <w:rPr>
                    <w:lang w:val="fr-FR"/>
                  </w:rPr>
                  <w:t xml:space="preserve">/chemins forestiers </w:t>
                </w:r>
                <w:sdt>
                  <w:sdtPr>
                    <w:rPr>
                      <w:lang w:val="fr-FR"/>
                    </w:rPr>
                    <w:id w:val="-1894639862"/>
                    <w14:checkbox>
                      <w14:checked w14:val="0"/>
                      <w14:checkedState w14:val="2612" w14:font="MS Gothic"/>
                      <w14:uncheckedState w14:val="2610" w14:font="MS Gothic"/>
                    </w14:checkbox>
                  </w:sdtPr>
                  <w:sdtEndPr/>
                  <w:sdtContent>
                    <w:r w:rsidR="005D2677" w:rsidRPr="00930421">
                      <w:rPr>
                        <w:rFonts w:ascii="MS Gothic" w:eastAsia="MS Gothic" w:hAnsi="MS Gothic"/>
                        <w:szCs w:val="20"/>
                        <w:lang w:val="fr-FR"/>
                      </w:rPr>
                      <w:t>☐</w:t>
                    </w:r>
                  </w:sdtContent>
                </w:sdt>
                <w:r w:rsidR="005D2677" w:rsidRPr="00930421">
                  <w:rPr>
                    <w:szCs w:val="20"/>
                    <w:lang w:val="fr-FR"/>
                  </w:rPr>
                  <w:t>2 exploitation/récolte</w:t>
                </w:r>
                <w:sdt>
                  <w:sdtPr>
                    <w:rPr>
                      <w:lang w:val="fr-FR"/>
                    </w:rPr>
                    <w:id w:val="1871029370"/>
                    <w14:checkbox>
                      <w14:checked w14:val="0"/>
                      <w14:checkedState w14:val="2612" w14:font="MS Gothic"/>
                      <w14:uncheckedState w14:val="2610" w14:font="MS Gothic"/>
                    </w14:checkbox>
                  </w:sdtPr>
                  <w:sdtEndPr/>
                  <w:sdtContent>
                    <w:r w:rsidR="005D2677" w:rsidRPr="00930421">
                      <w:rPr>
                        <w:rFonts w:ascii="MS Gothic" w:eastAsia="MS Gothic" w:hAnsi="MS Gothic"/>
                        <w:szCs w:val="20"/>
                        <w:lang w:val="fr-FR"/>
                      </w:rPr>
                      <w:t>☐</w:t>
                    </w:r>
                  </w:sdtContent>
                </w:sdt>
                <w:r w:rsidR="005D2677" w:rsidRPr="00930421">
                  <w:rPr>
                    <w:szCs w:val="20"/>
                    <w:lang w:val="fr-FR"/>
                  </w:rPr>
                  <w:t>3 transport</w:t>
                </w:r>
                <w:sdt>
                  <w:sdtPr>
                    <w:rPr>
                      <w:lang w:val="fr-FR"/>
                    </w:rPr>
                    <w:id w:val="902796013"/>
                    <w14:checkbox>
                      <w14:checked w14:val="0"/>
                      <w14:checkedState w14:val="2612" w14:font="MS Gothic"/>
                      <w14:uncheckedState w14:val="2610" w14:font="MS Gothic"/>
                    </w14:checkbox>
                  </w:sdtPr>
                  <w:sdtEndPr/>
                  <w:sdtContent>
                    <w:r w:rsidR="005D2677" w:rsidRPr="00930421">
                      <w:rPr>
                        <w:rFonts w:ascii="MS Gothic" w:eastAsia="MS Gothic" w:hAnsi="MS Gothic"/>
                        <w:szCs w:val="20"/>
                        <w:lang w:val="fr-FR"/>
                      </w:rPr>
                      <w:t>☐</w:t>
                    </w:r>
                  </w:sdtContent>
                </w:sdt>
                <w:r w:rsidR="005D2677" w:rsidRPr="00930421">
                  <w:rPr>
                    <w:szCs w:val="20"/>
                    <w:lang w:val="fr-FR"/>
                  </w:rPr>
                  <w:t>4 protection des forêts</w:t>
                </w:r>
                <w:sdt>
                  <w:sdtPr>
                    <w:rPr>
                      <w:lang w:val="fr-FR"/>
                    </w:rPr>
                    <w:id w:val="-1498572294"/>
                    <w14:checkbox>
                      <w14:checked w14:val="0"/>
                      <w14:checkedState w14:val="2612" w14:font="MS Gothic"/>
                      <w14:uncheckedState w14:val="2610" w14:font="MS Gothic"/>
                    </w14:checkbox>
                  </w:sdtPr>
                  <w:sdtEndPr/>
                  <w:sdtContent>
                    <w:r w:rsidR="005D2677" w:rsidRPr="00930421">
                      <w:rPr>
                        <w:rFonts w:ascii="MS Gothic" w:eastAsia="MS Gothic" w:hAnsi="MS Gothic"/>
                        <w:szCs w:val="20"/>
                        <w:lang w:val="fr-FR"/>
                      </w:rPr>
                      <w:t>☐</w:t>
                    </w:r>
                  </w:sdtContent>
                </w:sdt>
                <w:r w:rsidR="005D2677" w:rsidRPr="00930421">
                  <w:rPr>
                    <w:szCs w:val="20"/>
                    <w:lang w:val="fr-FR"/>
                  </w:rPr>
                  <w:t>5 Lutte contre les ravageurs et les maladies</w:t>
                </w:r>
                <w:sdt>
                  <w:sdtPr>
                    <w:rPr>
                      <w:lang w:val="fr-FR"/>
                    </w:rPr>
                    <w:id w:val="879134441"/>
                    <w14:checkbox>
                      <w14:checked w14:val="1"/>
                      <w14:checkedState w14:val="2612" w14:font="MS Gothic"/>
                      <w14:uncheckedState w14:val="2610" w14:font="MS Gothic"/>
                    </w14:checkbox>
                  </w:sdtPr>
                  <w:sdtEndPr/>
                  <w:sdtContent>
                    <w:r w:rsidR="005D2677" w:rsidRPr="00930421">
                      <w:rPr>
                        <w:rFonts w:ascii="MS Gothic" w:eastAsia="MS Gothic" w:hAnsi="MS Gothic"/>
                        <w:szCs w:val="20"/>
                        <w:lang w:val="fr-FR"/>
                      </w:rPr>
                      <w:t>☒</w:t>
                    </w:r>
                  </w:sdtContent>
                </w:sdt>
                <w:r w:rsidR="005D2677" w:rsidRPr="00930421">
                  <w:rPr>
                    <w:szCs w:val="20"/>
                    <w:lang w:val="fr-FR"/>
                  </w:rPr>
                  <w:t xml:space="preserve">6 autres, veuillez préciser </w:t>
                </w:r>
                <w:sdt>
                  <w:sdtPr>
                    <w:id w:val="-129326781"/>
                    <w:placeholder>
                      <w:docPart w:val="4792219C24FA4C909592F4EBFCA095E9"/>
                    </w:placeholder>
                    <w:showingPlcHdr/>
                    <w:text/>
                  </w:sdtPr>
                  <w:sdtEndPr/>
                  <w:sdtContent>
                    <w:r w:rsidR="005D2677" w:rsidRPr="00930421">
                      <w:rPr>
                        <w:rStyle w:val="PlaceholderText"/>
                        <w:color w:val="auto"/>
                        <w:szCs w:val="20"/>
                        <w:lang w:val="fr-FR"/>
                      </w:rPr>
                      <w:t>Cliquez ou appuyez ici pour saisir du texte.</w:t>
                    </w:r>
                  </w:sdtContent>
                </w:sdt>
              </w:p>
            </w:tc>
          </w:tr>
          <w:tr w:rsidR="005D2677" w:rsidRPr="00930421" w14:paraId="188D9068" w14:textId="77777777" w:rsidTr="00802DEC">
            <w:trPr>
              <w:trHeight w:val="89"/>
            </w:trPr>
            <w:tc>
              <w:tcPr>
                <w:tcW w:w="5000" w:type="pct"/>
                <w:shd w:val="clear" w:color="auto" w:fill="F2F2F2" w:themeFill="background1" w:themeFillShade="F2"/>
              </w:tcPr>
              <w:p w14:paraId="46647FF4" w14:textId="0B71D811" w:rsidR="005D2677" w:rsidRPr="00930421" w:rsidRDefault="005A1B36" w:rsidP="005D2677">
                <w:pPr>
                  <w:rPr>
                    <w:lang w:val="es-419"/>
                  </w:rPr>
                </w:pPr>
                <w:r w:rsidRPr="00930421">
                  <w:rPr>
                    <w:szCs w:val="20"/>
                    <w:lang w:val="fr-FR"/>
                  </w:rPr>
                  <w:t xml:space="preserve">2.15 </w:t>
                </w:r>
                <w:r w:rsidR="005D2677" w:rsidRPr="00930421">
                  <w:rPr>
                    <w:szCs w:val="20"/>
                    <w:lang w:val="fr-FR"/>
                  </w:rPr>
                  <w:t xml:space="preserve">Formations délivrées par le </w:t>
                </w:r>
                <w:r w:rsidR="005D2677" w:rsidRPr="00930421">
                  <w:rPr>
                    <w:lang w:val="fr-FR"/>
                  </w:rPr>
                  <w:t xml:space="preserve">détenteur </w:t>
                </w:r>
                <w:r w:rsidR="005D2677" w:rsidRPr="00930421">
                  <w:rPr>
                    <w:szCs w:val="20"/>
                    <w:lang w:val="fr-FR"/>
                  </w:rPr>
                  <w:t>du certificat</w:t>
                </w:r>
              </w:p>
            </w:tc>
          </w:tr>
          <w:tr w:rsidR="0092420C" w:rsidRPr="00930421" w14:paraId="487A4EE9" w14:textId="77777777" w:rsidTr="00802DEC">
            <w:trPr>
              <w:trHeight w:val="1097"/>
            </w:trPr>
            <w:sdt>
              <w:sdtPr>
                <w:id w:val="348299979"/>
                <w:placeholder>
                  <w:docPart w:val="89FF7E61445C429185BBA486BAA608F7"/>
                </w:placeholder>
                <w:showingPlcHdr/>
                <w:text w:multiLine="1"/>
              </w:sdtPr>
              <w:sdtEndPr/>
              <w:sdtContent>
                <w:tc>
                  <w:tcPr>
                    <w:tcW w:w="5000" w:type="pct"/>
                    <w:shd w:val="clear" w:color="auto" w:fill="auto"/>
                  </w:tcPr>
                  <w:p w14:paraId="60EB932F" w14:textId="4BA9A08A" w:rsidR="0092420C" w:rsidRPr="00930421" w:rsidRDefault="0092420C" w:rsidP="0092420C">
                    <w:r w:rsidRPr="00930421">
                      <w:rPr>
                        <w:rStyle w:val="PlaceholderText"/>
                      </w:rPr>
                      <w:t>Click or tap here to enter text.</w:t>
                    </w:r>
                  </w:p>
                </w:tc>
              </w:sdtContent>
            </w:sdt>
          </w:tr>
          <w:tr w:rsidR="005D2677" w:rsidRPr="00930421" w14:paraId="5A4A629A" w14:textId="77777777" w:rsidTr="00802DEC">
            <w:trPr>
              <w:trHeight w:val="170"/>
            </w:trPr>
            <w:tc>
              <w:tcPr>
                <w:tcW w:w="5000" w:type="pct"/>
                <w:shd w:val="clear" w:color="auto" w:fill="F2F2F2" w:themeFill="background1" w:themeFillShade="F2"/>
              </w:tcPr>
              <w:p w14:paraId="7522FCD5" w14:textId="1EA4E9AC" w:rsidR="005D2677" w:rsidRPr="00930421" w:rsidRDefault="005A1B36" w:rsidP="005D2677">
                <w:r w:rsidRPr="00930421">
                  <w:rPr>
                    <w:lang w:val="fr-FR"/>
                  </w:rPr>
                  <w:t xml:space="preserve">2.16 </w:t>
                </w:r>
                <w:r w:rsidR="005D2677" w:rsidRPr="00930421">
                  <w:rPr>
                    <w:lang w:val="fr-FR"/>
                  </w:rPr>
                  <w:t>Sélection et justification des essences</w:t>
                </w:r>
              </w:p>
            </w:tc>
          </w:tr>
          <w:tr w:rsidR="005D2677" w:rsidRPr="00930421" w14:paraId="25ABAAC7" w14:textId="77777777" w:rsidTr="00945599">
            <w:trPr>
              <w:trHeight w:val="350"/>
            </w:trPr>
            <w:tc>
              <w:tcPr>
                <w:tcW w:w="5000" w:type="pct"/>
                <w:tcBorders>
                  <w:bottom w:val="single" w:sz="4" w:space="0" w:color="auto"/>
                </w:tcBorders>
                <w:shd w:val="clear" w:color="auto" w:fill="auto"/>
              </w:tcPr>
              <w:p w14:paraId="7986AAC3" w14:textId="77777777" w:rsidR="005D2677" w:rsidRPr="00930421" w:rsidRDefault="00966640" w:rsidP="005D2677">
                <w:pPr>
                  <w:rPr>
                    <w:lang w:val="fr-FR"/>
                  </w:rPr>
                </w:pPr>
                <w:sdt>
                  <w:sdtPr>
                    <w:rPr>
                      <w:lang w:val="fr-FR"/>
                    </w:rPr>
                    <w:id w:val="-514617629"/>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 xml:space="preserve">1 croissance rapide </w:t>
                </w:r>
                <w:sdt>
                  <w:sdtPr>
                    <w:rPr>
                      <w:lang w:val="fr-FR"/>
                    </w:rPr>
                    <w:id w:val="910737546"/>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 xml:space="preserve">2 résistante aux parasites et aux maladies </w:t>
                </w:r>
                <w:sdt>
                  <w:sdtPr>
                    <w:rPr>
                      <w:lang w:val="fr-FR"/>
                    </w:rPr>
                    <w:id w:val="-2124301472"/>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 xml:space="preserve">3 changement climatique </w:t>
                </w:r>
              </w:p>
              <w:p w14:paraId="38BF8059" w14:textId="3E51F9FE" w:rsidR="005D2677" w:rsidRPr="00930421" w:rsidRDefault="00966640" w:rsidP="005D2677">
                <w:sdt>
                  <w:sdtPr>
                    <w:rPr>
                      <w:lang w:val="fr-FR"/>
                    </w:rPr>
                    <w:id w:val="-402611960"/>
                    <w14:checkbox>
                      <w14:checked w14:val="0"/>
                      <w14:checkedState w14:val="2612" w14:font="MS Gothic"/>
                      <w14:uncheckedState w14:val="2610" w14:font="MS Gothic"/>
                    </w14:checkbox>
                  </w:sdtPr>
                  <w:sdtEndPr/>
                  <w:sdtContent>
                    <w:r w:rsidR="005D2677" w:rsidRPr="00930421">
                      <w:rPr>
                        <w:rFonts w:ascii="MS Gothic" w:eastAsia="MS Gothic" w:hAnsi="MS Gothic"/>
                        <w:lang w:val="fr-FR"/>
                      </w:rPr>
                      <w:t>☐</w:t>
                    </w:r>
                  </w:sdtContent>
                </w:sdt>
                <w:r w:rsidR="005D2677" w:rsidRPr="00930421">
                  <w:rPr>
                    <w:lang w:val="fr-FR"/>
                  </w:rPr>
                  <w:t>0 autre, veuillez préciser</w:t>
                </w:r>
                <w:sdt>
                  <w:sdtPr>
                    <w:id w:val="-106886873"/>
                    <w:placeholder>
                      <w:docPart w:val="A1F75F1D6AAF4B95BE2B3C1C905E6E8D"/>
                    </w:placeholder>
                    <w:showingPlcHdr/>
                    <w:text/>
                  </w:sdtPr>
                  <w:sdtEndPr/>
                  <w:sdtContent>
                    <w:r w:rsidR="005D2677" w:rsidRPr="00930421">
                      <w:rPr>
                        <w:rStyle w:val="PlaceholderText"/>
                        <w:lang w:val="fr-FR"/>
                      </w:rPr>
                      <w:t>Cliquez ou appuyez ici pour saisir du texte.</w:t>
                    </w:r>
                  </w:sdtContent>
                </w:sdt>
              </w:p>
            </w:tc>
          </w:tr>
          <w:tr w:rsidR="005D2677" w:rsidRPr="00930421" w14:paraId="0AF77DDD" w14:textId="77777777" w:rsidTr="00802DEC">
            <w:trPr>
              <w:trHeight w:val="89"/>
            </w:trPr>
            <w:tc>
              <w:tcPr>
                <w:tcW w:w="5000" w:type="pct"/>
                <w:shd w:val="clear" w:color="auto" w:fill="F2F2F2" w:themeFill="background1" w:themeFillShade="F2"/>
              </w:tcPr>
              <w:p w14:paraId="73B8934A" w14:textId="2A34B9A6" w:rsidR="005D2677" w:rsidRPr="00930421" w:rsidRDefault="005A1B36" w:rsidP="005D2677">
                <w:pPr>
                  <w:rPr>
                    <w:lang w:val="es-419"/>
                  </w:rPr>
                </w:pPr>
                <w:r w:rsidRPr="00930421">
                  <w:rPr>
                    <w:lang w:val="fr-FR"/>
                  </w:rPr>
                  <w:t xml:space="preserve">2.17 </w:t>
                </w:r>
                <w:r w:rsidR="005D2677" w:rsidRPr="00930421">
                  <w:rPr>
                    <w:lang w:val="fr-FR"/>
                  </w:rPr>
                  <w:t>Système / régime sylvicole mis en œuvre par l'entreprise</w:t>
                </w:r>
              </w:p>
            </w:tc>
          </w:tr>
          <w:tr w:rsidR="0092420C" w:rsidRPr="00930421" w14:paraId="51C0F16C" w14:textId="77777777" w:rsidTr="00802DEC">
            <w:trPr>
              <w:trHeight w:val="1097"/>
            </w:trPr>
            <w:sdt>
              <w:sdtPr>
                <w:id w:val="-1307775953"/>
                <w:placeholder>
                  <w:docPart w:val="8F38158EF32A4A3DB8BBAD6D26241962"/>
                </w:placeholder>
                <w:showingPlcHdr/>
                <w:text w:multiLine="1"/>
              </w:sdtPr>
              <w:sdtEndPr/>
              <w:sdtContent>
                <w:tc>
                  <w:tcPr>
                    <w:tcW w:w="5000" w:type="pct"/>
                    <w:shd w:val="clear" w:color="auto" w:fill="auto"/>
                  </w:tcPr>
                  <w:p w14:paraId="5FD38C79" w14:textId="22598C55" w:rsidR="0092420C" w:rsidRPr="00930421" w:rsidRDefault="0092420C" w:rsidP="0092420C">
                    <w:r w:rsidRPr="00930421">
                      <w:rPr>
                        <w:rStyle w:val="PlaceholderText"/>
                      </w:rPr>
                      <w:t>Click or tap here to enter text.</w:t>
                    </w:r>
                  </w:p>
                </w:tc>
              </w:sdtContent>
            </w:sdt>
          </w:tr>
          <w:tr w:rsidR="006E1B3E" w:rsidRPr="00930421" w14:paraId="6C9FF801" w14:textId="77777777" w:rsidTr="00802DEC">
            <w:trPr>
              <w:trHeight w:val="179"/>
            </w:trPr>
            <w:tc>
              <w:tcPr>
                <w:tcW w:w="5000" w:type="pct"/>
                <w:shd w:val="clear" w:color="auto" w:fill="F2F2F2" w:themeFill="background1" w:themeFillShade="F2"/>
              </w:tcPr>
              <w:p w14:paraId="34D50EA7" w14:textId="05E2A207" w:rsidR="006E1B3E" w:rsidRPr="00930421" w:rsidRDefault="005A1B36" w:rsidP="006E1B3E">
                <w:r w:rsidRPr="00930421">
                  <w:rPr>
                    <w:lang w:val="fr-FR"/>
                  </w:rPr>
                  <w:t xml:space="preserve">2.18 </w:t>
                </w:r>
                <w:r w:rsidR="006E1B3E" w:rsidRPr="00930421">
                  <w:rPr>
                    <w:lang w:val="fr-FR"/>
                  </w:rPr>
                  <w:t>Technique utilisée pour l’exploitation</w:t>
                </w:r>
              </w:p>
            </w:tc>
          </w:tr>
          <w:bookmarkStart w:id="8" w:name="_Hlk37324344"/>
          <w:tr w:rsidR="006E1B3E" w:rsidRPr="00930421" w14:paraId="75049FEF" w14:textId="77777777" w:rsidTr="007902FB">
            <w:trPr>
              <w:trHeight w:val="296"/>
            </w:trPr>
            <w:tc>
              <w:tcPr>
                <w:tcW w:w="5000" w:type="pct"/>
                <w:tcBorders>
                  <w:bottom w:val="single" w:sz="4" w:space="0" w:color="auto"/>
                </w:tcBorders>
                <w:shd w:val="clear" w:color="auto" w:fill="auto"/>
              </w:tcPr>
              <w:p w14:paraId="50B63D45" w14:textId="77777777" w:rsidR="006E1B3E" w:rsidRPr="00930421" w:rsidRDefault="00966640" w:rsidP="006E1B3E">
                <w:pPr>
                  <w:rPr>
                    <w:lang w:val="fr-FR"/>
                  </w:rPr>
                </w:pPr>
                <w:sdt>
                  <w:sdtPr>
                    <w:rPr>
                      <w:lang w:val="fr-FR"/>
                    </w:rPr>
                    <w:id w:val="-1474207785"/>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bookmarkEnd w:id="8"/>
                <w:r w:rsidR="006E1B3E" w:rsidRPr="00930421">
                  <w:rPr>
                    <w:lang w:val="fr-FR"/>
                  </w:rPr>
                  <w:t xml:space="preserve">0 récolte mécanisée </w:t>
                </w:r>
                <w:sdt>
                  <w:sdtPr>
                    <w:rPr>
                      <w:lang w:val="fr-FR"/>
                    </w:rPr>
                    <w:id w:val="-1530869295"/>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 xml:space="preserve">1 récolte manuelle </w:t>
                </w:r>
                <w:sdt>
                  <w:sdtPr>
                    <w:rPr>
                      <w:lang w:val="fr-FR"/>
                    </w:rPr>
                    <w:id w:val="141557998"/>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2 récoltes semi-mécanisées</w:t>
                </w:r>
              </w:p>
              <w:p w14:paraId="4AE958E8" w14:textId="7A5968E3" w:rsidR="006E1B3E" w:rsidRPr="00930421" w:rsidRDefault="00966640" w:rsidP="006E1B3E">
                <w:pPr>
                  <w:rPr>
                    <w:lang w:val="fr-FR"/>
                  </w:rPr>
                </w:pPr>
                <w:sdt>
                  <w:sdtPr>
                    <w:rPr>
                      <w:lang w:val="fr-FR"/>
                    </w:rPr>
                    <w:id w:val="-816341259"/>
                    <w14:checkbox>
                      <w14:checked w14:val="0"/>
                      <w14:checkedState w14:val="2612" w14:font="MS Gothic"/>
                      <w14:uncheckedState w14:val="2610" w14:font="MS Gothic"/>
                    </w14:checkbox>
                  </w:sdtPr>
                  <w:sdtEndPr/>
                  <w:sdtContent>
                    <w:r w:rsidR="006E1B3E" w:rsidRPr="00930421">
                      <w:rPr>
                        <w:rFonts w:ascii="MS Gothic" w:eastAsia="MS Gothic" w:hAnsi="MS Gothic"/>
                        <w:szCs w:val="20"/>
                        <w:lang w:val="fr-FR"/>
                      </w:rPr>
                      <w:t>☐</w:t>
                    </w:r>
                  </w:sdtContent>
                </w:sdt>
                <w:r w:rsidR="006E1B3E" w:rsidRPr="00930421">
                  <w:rPr>
                    <w:szCs w:val="20"/>
                    <w:lang w:val="fr-FR"/>
                  </w:rPr>
                  <w:t>3 débardage à l’aide d’animaux</w:t>
                </w:r>
                <w:sdt>
                  <w:sdtPr>
                    <w:rPr>
                      <w:lang w:val="fr-FR"/>
                    </w:rPr>
                    <w:id w:val="-558010460"/>
                    <w14:checkbox>
                      <w14:checked w14:val="0"/>
                      <w14:checkedState w14:val="2612" w14:font="MS Gothic"/>
                      <w14:uncheckedState w14:val="2610" w14:font="MS Gothic"/>
                    </w14:checkbox>
                  </w:sdtPr>
                  <w:sdtEndPr/>
                  <w:sdtContent>
                    <w:r w:rsidR="006E1B3E" w:rsidRPr="00930421">
                      <w:rPr>
                        <w:rFonts w:ascii="MS Gothic" w:eastAsia="MS Gothic" w:hAnsi="MS Gothic"/>
                        <w:szCs w:val="20"/>
                        <w:lang w:val="fr-FR"/>
                      </w:rPr>
                      <w:t>☐</w:t>
                    </w:r>
                  </w:sdtContent>
                </w:sdt>
                <w:r w:rsidR="006E1B3E" w:rsidRPr="00930421">
                  <w:rPr>
                    <w:szCs w:val="20"/>
                    <w:lang w:val="fr-FR"/>
                  </w:rPr>
                  <w:t>4 autres, veuillez préciser</w:t>
                </w:r>
                <w:sdt>
                  <w:sdtPr>
                    <w:id w:val="1021824724"/>
                    <w:placeholder>
                      <w:docPart w:val="C6E3C8113DDC4930BC76BAA7781FFCF8"/>
                    </w:placeholder>
                    <w:showingPlcHdr/>
                    <w:text/>
                  </w:sdtPr>
                  <w:sdtEndPr/>
                  <w:sdtContent>
                    <w:r w:rsidR="006E1B3E" w:rsidRPr="00930421">
                      <w:rPr>
                        <w:rStyle w:val="PlaceholderText"/>
                        <w:szCs w:val="20"/>
                        <w:lang w:val="fr-FR"/>
                      </w:rPr>
                      <w:t>Cliquez ou appuyez ici pour saisir du texte.</w:t>
                    </w:r>
                  </w:sdtContent>
                </w:sdt>
              </w:p>
            </w:tc>
          </w:tr>
          <w:tr w:rsidR="006E1B3E" w:rsidRPr="00930421" w14:paraId="0594846C" w14:textId="77777777" w:rsidTr="00802DEC">
            <w:trPr>
              <w:trHeight w:val="89"/>
            </w:trPr>
            <w:tc>
              <w:tcPr>
                <w:tcW w:w="5000" w:type="pct"/>
                <w:shd w:val="clear" w:color="auto" w:fill="F2F2F2" w:themeFill="background1" w:themeFillShade="F2"/>
              </w:tcPr>
              <w:p w14:paraId="4D851572" w14:textId="4F49D276" w:rsidR="006E1B3E" w:rsidRPr="00930421" w:rsidRDefault="005A1B36" w:rsidP="006E1B3E">
                <w:r w:rsidRPr="00930421">
                  <w:rPr>
                    <w:lang w:val="fr-FR"/>
                  </w:rPr>
                  <w:t xml:space="preserve">2.19 </w:t>
                </w:r>
                <w:r w:rsidR="006E1B3E" w:rsidRPr="00930421">
                  <w:rPr>
                    <w:lang w:val="fr-FR"/>
                  </w:rPr>
                  <w:t>Mesures de protection de l’environnement lors des opérations forestières</w:t>
                </w:r>
              </w:p>
            </w:tc>
          </w:tr>
          <w:tr w:rsidR="006E1B3E" w:rsidRPr="00930421" w14:paraId="39C5EE7E" w14:textId="77777777" w:rsidTr="00802DEC">
            <w:trPr>
              <w:trHeight w:val="89"/>
            </w:trPr>
            <w:tc>
              <w:tcPr>
                <w:tcW w:w="5000" w:type="pct"/>
                <w:shd w:val="clear" w:color="auto" w:fill="auto"/>
              </w:tcPr>
              <w:p w14:paraId="379066D6" w14:textId="05F02AE4" w:rsidR="006E1B3E" w:rsidRPr="00930421" w:rsidRDefault="00966640" w:rsidP="006E1B3E">
                <w:sdt>
                  <w:sdtPr>
                    <w:rPr>
                      <w:lang w:val="fr-FR"/>
                    </w:rPr>
                    <w:id w:val="-1941210176"/>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 xml:space="preserve">0 zone tampon </w:t>
                </w:r>
                <w:sdt>
                  <w:sdtPr>
                    <w:rPr>
                      <w:lang w:val="fr-FR"/>
                    </w:rPr>
                    <w:id w:val="-761529047"/>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 xml:space="preserve">1 contrôle de l'utilisation des produits chimiques </w:t>
                </w:r>
                <w:sdt>
                  <w:sdtPr>
                    <w:rPr>
                      <w:lang w:val="fr-FR"/>
                    </w:rPr>
                    <w:id w:val="2052733932"/>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2 zones de conservation exclues de l’exploitation</w:t>
                </w:r>
                <w:sdt>
                  <w:sdtPr>
                    <w:rPr>
                      <w:lang w:val="fr-FR"/>
                    </w:rPr>
                    <w:id w:val="-2013591128"/>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3 contrôle de l'érosion</w:t>
                </w:r>
                <w:sdt>
                  <w:sdtPr>
                    <w:rPr>
                      <w:lang w:val="fr-FR"/>
                    </w:rPr>
                    <w:id w:val="721939704"/>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 xml:space="preserve">4 autres, veuillez préciser </w:t>
                </w:r>
                <w:sdt>
                  <w:sdtPr>
                    <w:id w:val="1125355237"/>
                    <w:placeholder>
                      <w:docPart w:val="389AA76E3B1C437FB7E6C7FD7FF66550"/>
                    </w:placeholder>
                    <w:showingPlcHdr/>
                    <w:text/>
                  </w:sdtPr>
                  <w:sdtEndPr/>
                  <w:sdtContent>
                    <w:r w:rsidR="006E1B3E" w:rsidRPr="00930421">
                      <w:rPr>
                        <w:rStyle w:val="PlaceholderText"/>
                        <w:lang w:val="fr-FR"/>
                      </w:rPr>
                      <w:t>Cliquez ou appuyez ici pour saisir du texte.</w:t>
                    </w:r>
                  </w:sdtContent>
                </w:sdt>
              </w:p>
            </w:tc>
          </w:tr>
          <w:tr w:rsidR="006E1B3E" w:rsidRPr="00930421" w14:paraId="6BB82593" w14:textId="77777777" w:rsidTr="00802DEC">
            <w:trPr>
              <w:trHeight w:val="89"/>
            </w:trPr>
            <w:tc>
              <w:tcPr>
                <w:tcW w:w="5000" w:type="pct"/>
                <w:shd w:val="clear" w:color="auto" w:fill="F2F2F2" w:themeFill="background1" w:themeFillShade="F2"/>
              </w:tcPr>
              <w:p w14:paraId="39FE4C0B" w14:textId="21B318C7" w:rsidR="006E1B3E" w:rsidRPr="00930421" w:rsidRDefault="005A1B36" w:rsidP="006E1B3E">
                <w:pPr>
                  <w:rPr>
                    <w:lang w:val="es-419"/>
                  </w:rPr>
                </w:pPr>
                <w:r w:rsidRPr="00930421">
                  <w:rPr>
                    <w:lang w:val="fr-FR"/>
                  </w:rPr>
                  <w:t xml:space="preserve">2.20 </w:t>
                </w:r>
                <w:r w:rsidR="006E1B3E" w:rsidRPr="00930421">
                  <w:rPr>
                    <w:lang w:val="fr-FR"/>
                  </w:rPr>
                  <w:t>Élaboration sur les mesures de protection de l’environnement.</w:t>
                </w:r>
              </w:p>
            </w:tc>
          </w:tr>
          <w:tr w:rsidR="0092420C" w:rsidRPr="00930421" w14:paraId="29B15145" w14:textId="77777777" w:rsidTr="00802DEC">
            <w:trPr>
              <w:trHeight w:val="1097"/>
            </w:trPr>
            <w:sdt>
              <w:sdtPr>
                <w:id w:val="-1856335477"/>
                <w:placeholder>
                  <w:docPart w:val="FD1170E9A14C4954BFA8553FDBC69A1E"/>
                </w:placeholder>
                <w:showingPlcHdr/>
                <w:text w:multiLine="1"/>
              </w:sdtPr>
              <w:sdtEndPr/>
              <w:sdtContent>
                <w:tc>
                  <w:tcPr>
                    <w:tcW w:w="5000" w:type="pct"/>
                    <w:shd w:val="clear" w:color="auto" w:fill="auto"/>
                  </w:tcPr>
                  <w:p w14:paraId="3F75EA7B" w14:textId="734F87A8" w:rsidR="0092420C" w:rsidRPr="00930421" w:rsidRDefault="0092420C" w:rsidP="0092420C">
                    <w:r w:rsidRPr="00930421">
                      <w:rPr>
                        <w:rStyle w:val="PlaceholderText"/>
                      </w:rPr>
                      <w:t>Click or tap here to enter text.</w:t>
                    </w:r>
                  </w:p>
                </w:tc>
              </w:sdtContent>
            </w:sdt>
          </w:tr>
          <w:tr w:rsidR="0092420C" w:rsidRPr="00930421" w14:paraId="06229278" w14:textId="77777777" w:rsidTr="00802DEC">
            <w:trPr>
              <w:trHeight w:val="98"/>
            </w:trPr>
            <w:tc>
              <w:tcPr>
                <w:tcW w:w="5000" w:type="pct"/>
                <w:shd w:val="clear" w:color="auto" w:fill="F2F2F2" w:themeFill="background1" w:themeFillShade="F2"/>
              </w:tcPr>
              <w:p w14:paraId="72C8383E" w14:textId="3B852974" w:rsidR="0092420C" w:rsidRPr="00930421" w:rsidRDefault="005A1B36" w:rsidP="0092420C">
                <w:r w:rsidRPr="00930421">
                  <w:t xml:space="preserve">2.21 </w:t>
                </w:r>
                <w:r w:rsidR="006E1B3E" w:rsidRPr="00930421">
                  <w:t>Stratégie de gestion pour l'identification et la protection des espèces rares, menacées et en danger</w:t>
                </w:r>
              </w:p>
            </w:tc>
          </w:tr>
          <w:tr w:rsidR="0092420C" w:rsidRPr="00930421" w14:paraId="6C269129" w14:textId="77777777" w:rsidTr="00802DEC">
            <w:trPr>
              <w:trHeight w:val="1097"/>
            </w:trPr>
            <w:sdt>
              <w:sdtPr>
                <w:id w:val="1805127289"/>
                <w:placeholder>
                  <w:docPart w:val="26B7BB7DB5994B99ADC7235B505060A1"/>
                </w:placeholder>
                <w:showingPlcHdr/>
                <w:text w:multiLine="1"/>
              </w:sdtPr>
              <w:sdtEndPr/>
              <w:sdtContent>
                <w:tc>
                  <w:tcPr>
                    <w:tcW w:w="5000" w:type="pct"/>
                    <w:shd w:val="clear" w:color="auto" w:fill="auto"/>
                  </w:tcPr>
                  <w:p w14:paraId="4A45A061" w14:textId="38B302C7" w:rsidR="0092420C" w:rsidRPr="00930421" w:rsidRDefault="0092420C" w:rsidP="0092420C">
                    <w:r w:rsidRPr="00930421">
                      <w:rPr>
                        <w:rStyle w:val="PlaceholderText"/>
                      </w:rPr>
                      <w:t>Click or tap here to enter text.</w:t>
                    </w:r>
                  </w:p>
                </w:tc>
              </w:sdtContent>
            </w:sdt>
          </w:tr>
          <w:tr w:rsidR="006E1B3E" w:rsidRPr="00930421" w14:paraId="6EE210DA" w14:textId="77777777" w:rsidTr="00802DEC">
            <w:trPr>
              <w:trHeight w:val="251"/>
            </w:trPr>
            <w:tc>
              <w:tcPr>
                <w:tcW w:w="5000" w:type="pct"/>
                <w:shd w:val="clear" w:color="auto" w:fill="F2F2F2" w:themeFill="background1" w:themeFillShade="F2"/>
              </w:tcPr>
              <w:p w14:paraId="5A78FF2C" w14:textId="5132EF49" w:rsidR="006E1B3E" w:rsidRPr="00930421" w:rsidRDefault="005A1B36" w:rsidP="006E1B3E">
                <w:pPr>
                  <w:rPr>
                    <w:lang w:val="es-419"/>
                  </w:rPr>
                </w:pPr>
                <w:r w:rsidRPr="00930421">
                  <w:rPr>
                    <w:lang w:val="fr-FR"/>
                  </w:rPr>
                  <w:t xml:space="preserve">2.22 </w:t>
                </w:r>
                <w:r w:rsidR="006E1B3E" w:rsidRPr="00930421">
                  <w:rPr>
                    <w:lang w:val="fr-FR"/>
                  </w:rPr>
                  <w:t>Méthodes de suivi forestier mises en œuvre par le détenteur du certificat</w:t>
                </w:r>
              </w:p>
            </w:tc>
          </w:tr>
          <w:tr w:rsidR="006E1B3E" w:rsidRPr="00930421" w14:paraId="5030CBCB" w14:textId="77777777" w:rsidTr="00802DEC">
            <w:trPr>
              <w:trHeight w:val="251"/>
            </w:trPr>
            <w:tc>
              <w:tcPr>
                <w:tcW w:w="5000" w:type="pct"/>
                <w:shd w:val="clear" w:color="auto" w:fill="auto"/>
              </w:tcPr>
              <w:p w14:paraId="3D0DA99D" w14:textId="2A3B090A" w:rsidR="006E1B3E" w:rsidRPr="00930421" w:rsidRDefault="00966640" w:rsidP="006E1B3E">
                <w:pPr>
                  <w:rPr>
                    <w:lang w:val="es-419"/>
                  </w:rPr>
                </w:pPr>
                <w:sdt>
                  <w:sdtPr>
                    <w:rPr>
                      <w:lang w:val="fr-FR"/>
                    </w:rPr>
                    <w:id w:val="1515418722"/>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1 inventaire forestier</w:t>
                </w:r>
                <w:sdt>
                  <w:sdtPr>
                    <w:rPr>
                      <w:lang w:val="fr-FR"/>
                    </w:rPr>
                    <w:id w:val="1435018250"/>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2 drones de surveillance</w:t>
                </w:r>
                <w:sdt>
                  <w:sdtPr>
                    <w:rPr>
                      <w:lang w:val="fr-FR"/>
                    </w:rPr>
                    <w:id w:val="1563521602"/>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3 télédétection</w:t>
                </w:r>
                <w:sdt>
                  <w:sdtPr>
                    <w:rPr>
                      <w:lang w:val="fr-FR"/>
                    </w:rPr>
                    <w:id w:val="-227143780"/>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4 enquête sociale</w:t>
                </w:r>
                <w:sdt>
                  <w:sdtPr>
                    <w:rPr>
                      <w:lang w:val="fr-FR"/>
                    </w:rPr>
                    <w:id w:val="630826473"/>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5 placettes de suivi</w:t>
                </w:r>
                <w:sdt>
                  <w:sdtPr>
                    <w:rPr>
                      <w:lang w:val="fr-FR"/>
                    </w:rPr>
                    <w:id w:val="1228888567"/>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6 autres, veuillez préciser</w:t>
                </w:r>
                <w:sdt>
                  <w:sdtPr>
                    <w:id w:val="-1440294126"/>
                    <w:placeholder>
                      <w:docPart w:val="254C54E25A174D07A82D9FF18D35D7E7"/>
                    </w:placeholder>
                    <w:showingPlcHdr/>
                    <w:text/>
                  </w:sdtPr>
                  <w:sdtEndPr/>
                  <w:sdtContent>
                    <w:r w:rsidR="006E1B3E" w:rsidRPr="00930421">
                      <w:rPr>
                        <w:rStyle w:val="PlaceholderText"/>
                        <w:lang w:val="fr-FR"/>
                      </w:rPr>
                      <w:t>Cliquez ou appuyez ici pour saisir du texte.</w:t>
                    </w:r>
                  </w:sdtContent>
                </w:sdt>
              </w:p>
            </w:tc>
          </w:tr>
          <w:tr w:rsidR="006E1B3E" w:rsidRPr="00930421" w14:paraId="1DE4D8FF" w14:textId="77777777" w:rsidTr="00802DEC">
            <w:trPr>
              <w:trHeight w:val="251"/>
            </w:trPr>
            <w:tc>
              <w:tcPr>
                <w:tcW w:w="5000" w:type="pct"/>
                <w:shd w:val="clear" w:color="auto" w:fill="F2F2F2" w:themeFill="background1" w:themeFillShade="F2"/>
              </w:tcPr>
              <w:p w14:paraId="5810F71C" w14:textId="008A146B" w:rsidR="006E1B3E" w:rsidRPr="00930421" w:rsidRDefault="005A1B36" w:rsidP="006E1B3E">
                <w:pPr>
                  <w:rPr>
                    <w:lang w:val="es-419"/>
                  </w:rPr>
                </w:pPr>
                <w:r w:rsidRPr="00930421">
                  <w:rPr>
                    <w:lang w:val="fr-FR"/>
                  </w:rPr>
                  <w:t xml:space="preserve">2.23 </w:t>
                </w:r>
                <w:r w:rsidR="006E1B3E" w:rsidRPr="00930421">
                  <w:rPr>
                    <w:lang w:val="fr-FR"/>
                  </w:rPr>
                  <w:t>Stratégie de suivi de la croissance, de la productivité et de la dynamique des forêts, y compris les changements de la faune et de la flore</w:t>
                </w:r>
              </w:p>
            </w:tc>
          </w:tr>
          <w:tr w:rsidR="0092420C" w:rsidRPr="00930421" w14:paraId="6A23A765" w14:textId="77777777" w:rsidTr="00802DEC">
            <w:trPr>
              <w:trHeight w:val="1358"/>
            </w:trPr>
            <w:sdt>
              <w:sdtPr>
                <w:id w:val="1292789953"/>
                <w:placeholder>
                  <w:docPart w:val="22BABD9B278B483BB301DCE3CDCA52CE"/>
                </w:placeholder>
                <w:showingPlcHdr/>
                <w:text w:multiLine="1"/>
              </w:sdtPr>
              <w:sdtEndPr/>
              <w:sdtContent>
                <w:tc>
                  <w:tcPr>
                    <w:tcW w:w="5000" w:type="pct"/>
                    <w:shd w:val="clear" w:color="auto" w:fill="auto"/>
                  </w:tcPr>
                  <w:p w14:paraId="21A24AFE" w14:textId="7E56A2D8" w:rsidR="0092420C" w:rsidRPr="00930421" w:rsidRDefault="0092420C" w:rsidP="0092420C">
                    <w:r w:rsidRPr="00930421">
                      <w:rPr>
                        <w:rStyle w:val="PlaceholderText"/>
                      </w:rPr>
                      <w:t>Click or tap here to enter text.</w:t>
                    </w:r>
                  </w:p>
                </w:tc>
              </w:sdtContent>
            </w:sdt>
          </w:tr>
          <w:tr w:rsidR="0092420C" w:rsidRPr="00930421" w14:paraId="55FFFA4D" w14:textId="77777777" w:rsidTr="00802DEC">
            <w:trPr>
              <w:trHeight w:val="251"/>
            </w:trPr>
            <w:tc>
              <w:tcPr>
                <w:tcW w:w="5000" w:type="pct"/>
                <w:shd w:val="clear" w:color="auto" w:fill="F2F2F2" w:themeFill="background1" w:themeFillShade="F2"/>
              </w:tcPr>
              <w:p w14:paraId="65B11859" w14:textId="1FBA0107" w:rsidR="0092420C" w:rsidRPr="00930421" w:rsidRDefault="005A1B36" w:rsidP="0092420C">
                <w:r w:rsidRPr="00930421">
                  <w:t xml:space="preserve">2.24 </w:t>
                </w:r>
                <w:r w:rsidR="006E1B3E" w:rsidRPr="00930421">
                  <w:t>Impacts environnementaux et sociaux, et coûts, productivité et efficacité</w:t>
                </w:r>
              </w:p>
            </w:tc>
          </w:tr>
          <w:tr w:rsidR="0092420C" w:rsidRPr="00930421" w14:paraId="7BF6F587" w14:textId="77777777" w:rsidTr="00802DEC">
            <w:trPr>
              <w:trHeight w:val="1439"/>
            </w:trPr>
            <w:sdt>
              <w:sdtPr>
                <w:id w:val="1519429727"/>
                <w:placeholder>
                  <w:docPart w:val="08BEAF8AD1EC496A9DC6987A7C34AF56"/>
                </w:placeholder>
                <w:showingPlcHdr/>
                <w:text w:multiLine="1"/>
              </w:sdtPr>
              <w:sdtEndPr/>
              <w:sdtContent>
                <w:tc>
                  <w:tcPr>
                    <w:tcW w:w="5000" w:type="pct"/>
                    <w:shd w:val="clear" w:color="auto" w:fill="auto"/>
                  </w:tcPr>
                  <w:p w14:paraId="1D8E6CF7" w14:textId="56DC5D8D" w:rsidR="0092420C" w:rsidRPr="00930421" w:rsidRDefault="0092420C" w:rsidP="0092420C">
                    <w:r w:rsidRPr="00930421">
                      <w:rPr>
                        <w:rStyle w:val="PlaceholderText"/>
                      </w:rPr>
                      <w:t>Click or tap here to enter text.</w:t>
                    </w:r>
                  </w:p>
                </w:tc>
              </w:sdtContent>
            </w:sdt>
          </w:tr>
          <w:tr w:rsidR="0092420C" w:rsidRPr="00930421" w14:paraId="06F0F9CC" w14:textId="77777777" w:rsidTr="00802DEC">
            <w:trPr>
              <w:trHeight w:val="251"/>
            </w:trPr>
            <w:tc>
              <w:tcPr>
                <w:tcW w:w="5000" w:type="pct"/>
                <w:shd w:val="clear" w:color="auto" w:fill="F2F2F2" w:themeFill="background1" w:themeFillShade="F2"/>
              </w:tcPr>
              <w:p w14:paraId="5459752C" w14:textId="348EAF03" w:rsidR="0092420C" w:rsidRPr="00930421" w:rsidRDefault="005A1B36" w:rsidP="0092420C">
                <w:r w:rsidRPr="00930421">
                  <w:t xml:space="preserve">2.25 </w:t>
                </w:r>
                <w:r w:rsidR="006E1B3E" w:rsidRPr="00930421">
                  <w:t>Explication des hypothèses (par exemple sylvicole) sur l'estimation du rendement soutenu pour les principales espèces commerciales</w:t>
                </w:r>
              </w:p>
            </w:tc>
          </w:tr>
          <w:tr w:rsidR="0092420C" w:rsidRPr="00930421" w14:paraId="7138F493" w14:textId="77777777" w:rsidTr="00802DEC">
            <w:trPr>
              <w:trHeight w:val="1052"/>
            </w:trPr>
            <w:sdt>
              <w:sdtPr>
                <w:id w:val="987362305"/>
                <w:placeholder>
                  <w:docPart w:val="8C796A312C2243BA897628E3AB55EC9D"/>
                </w:placeholder>
                <w:showingPlcHdr/>
                <w:text w:multiLine="1"/>
              </w:sdtPr>
              <w:sdtEndPr/>
              <w:sdtContent>
                <w:tc>
                  <w:tcPr>
                    <w:tcW w:w="5000" w:type="pct"/>
                    <w:shd w:val="clear" w:color="auto" w:fill="auto"/>
                  </w:tcPr>
                  <w:p w14:paraId="064A7361" w14:textId="19662730" w:rsidR="0092420C" w:rsidRPr="00930421" w:rsidRDefault="0092420C" w:rsidP="0092420C">
                    <w:r w:rsidRPr="00930421">
                      <w:rPr>
                        <w:rStyle w:val="PlaceholderText"/>
                      </w:rPr>
                      <w:t>Click or tap here to enter text.</w:t>
                    </w:r>
                  </w:p>
                </w:tc>
              </w:sdtContent>
            </w:sdt>
          </w:tr>
          <w:tr w:rsidR="0092420C" w:rsidRPr="00930421" w14:paraId="20CEFD38" w14:textId="77777777" w:rsidTr="00802DEC">
            <w:trPr>
              <w:trHeight w:val="251"/>
            </w:trPr>
            <w:tc>
              <w:tcPr>
                <w:tcW w:w="5000" w:type="pct"/>
                <w:shd w:val="clear" w:color="auto" w:fill="F2F2F2" w:themeFill="background1" w:themeFillShade="F2"/>
              </w:tcPr>
              <w:p w14:paraId="285004A5" w14:textId="7CA029CD" w:rsidR="0092420C" w:rsidRPr="00930421" w:rsidRDefault="005A1B36" w:rsidP="0092420C">
                <w:pPr>
                  <w:rPr>
                    <w:lang w:val="es-419"/>
                  </w:rPr>
                </w:pPr>
                <w:r w:rsidRPr="00930421">
                  <w:rPr>
                    <w:lang w:val="es-419"/>
                  </w:rPr>
                  <w:t xml:space="preserve">2.26 </w:t>
                </w:r>
                <w:r w:rsidR="006E1B3E" w:rsidRPr="00930421">
                  <w:rPr>
                    <w:lang w:val="es-419"/>
                  </w:rPr>
                  <w:t>Source des données (par exemple, données d'inventaire, réseau de placettes  permanentes, tableaux de rendement) sur lesquelles les estimations sont basées</w:t>
                </w:r>
              </w:p>
            </w:tc>
          </w:tr>
          <w:tr w:rsidR="0092420C" w:rsidRPr="00930421" w14:paraId="311C75EB" w14:textId="77777777" w:rsidTr="00802DEC">
            <w:trPr>
              <w:trHeight w:val="782"/>
            </w:trPr>
            <w:sdt>
              <w:sdtPr>
                <w:id w:val="-250749108"/>
                <w:placeholder>
                  <w:docPart w:val="2532756A34CB4BCEA41230EFA7208A62"/>
                </w:placeholder>
                <w:showingPlcHdr/>
                <w:text w:multiLine="1"/>
              </w:sdtPr>
              <w:sdtEndPr/>
              <w:sdtContent>
                <w:tc>
                  <w:tcPr>
                    <w:tcW w:w="5000" w:type="pct"/>
                    <w:shd w:val="clear" w:color="auto" w:fill="auto"/>
                  </w:tcPr>
                  <w:p w14:paraId="6A8FFE52" w14:textId="6BB6F8B1" w:rsidR="0092420C" w:rsidRPr="00930421" w:rsidRDefault="0092420C" w:rsidP="0092420C">
                    <w:r w:rsidRPr="00930421">
                      <w:rPr>
                        <w:rStyle w:val="PlaceholderText"/>
                      </w:rPr>
                      <w:t>Click or tap here to enter text.</w:t>
                    </w:r>
                  </w:p>
                </w:tc>
              </w:sdtContent>
            </w:sdt>
          </w:tr>
          <w:tr w:rsidR="0092420C" w:rsidRPr="00930421" w14:paraId="4632A22C" w14:textId="77777777" w:rsidTr="00802DEC">
            <w:trPr>
              <w:trHeight w:val="251"/>
            </w:trPr>
            <w:tc>
              <w:tcPr>
                <w:tcW w:w="5000" w:type="pct"/>
                <w:shd w:val="clear" w:color="auto" w:fill="F2F2F2" w:themeFill="background1" w:themeFillShade="F2"/>
              </w:tcPr>
              <w:p w14:paraId="57D29F35" w14:textId="4703D14C" w:rsidR="0092420C" w:rsidRPr="00930421" w:rsidRDefault="005A1B36" w:rsidP="0092420C">
                <w:pPr>
                  <w:rPr>
                    <w:color w:val="00B050"/>
                  </w:rPr>
                </w:pPr>
                <w:r w:rsidRPr="00930421">
                  <w:rPr>
                    <w:color w:val="auto"/>
                  </w:rPr>
                  <w:t>2.27</w:t>
                </w:r>
                <w:r w:rsidRPr="00930421">
                  <w:rPr>
                    <w:color w:val="78BE20"/>
                  </w:rPr>
                  <w:t xml:space="preserve"> </w:t>
                </w:r>
                <w:r w:rsidR="006E1B3E" w:rsidRPr="00930421">
                  <w:rPr>
                    <w:color w:val="78BE20"/>
                  </w:rPr>
                  <w:t>Investissements et mesures prises pour la prévention et la maîtrise des feux de forêt #</w:t>
                </w:r>
              </w:p>
            </w:tc>
          </w:tr>
          <w:tr w:rsidR="0092420C" w:rsidRPr="00930421" w14:paraId="65D8B869" w14:textId="77777777" w:rsidTr="00802DEC">
            <w:trPr>
              <w:trHeight w:val="782"/>
            </w:trPr>
            <w:sdt>
              <w:sdtPr>
                <w:id w:val="1846902017"/>
                <w:placeholder>
                  <w:docPart w:val="C10C8232521949FCA3B2B4FFF3C51DDA"/>
                </w:placeholder>
                <w:showingPlcHdr/>
                <w:text w:multiLine="1"/>
              </w:sdtPr>
              <w:sdtEndPr/>
              <w:sdtContent>
                <w:tc>
                  <w:tcPr>
                    <w:tcW w:w="5000" w:type="pct"/>
                    <w:shd w:val="clear" w:color="auto" w:fill="auto"/>
                  </w:tcPr>
                  <w:p w14:paraId="340CB06B" w14:textId="2DEAB8D1" w:rsidR="0092420C" w:rsidRPr="00930421" w:rsidRDefault="00B47D3F" w:rsidP="0092420C">
                    <w:r w:rsidRPr="00930421">
                      <w:rPr>
                        <w:rStyle w:val="PlaceholderText"/>
                      </w:rPr>
                      <w:t>----</w:t>
                    </w:r>
                  </w:p>
                </w:tc>
              </w:sdtContent>
            </w:sdt>
          </w:tr>
          <w:tr w:rsidR="0092420C" w:rsidRPr="00930421" w14:paraId="36D77500" w14:textId="77777777" w:rsidTr="00802DEC">
            <w:trPr>
              <w:trHeight w:val="251"/>
            </w:trPr>
            <w:tc>
              <w:tcPr>
                <w:tcW w:w="5000" w:type="pct"/>
                <w:shd w:val="clear" w:color="auto" w:fill="F2F2F2" w:themeFill="background1" w:themeFillShade="F2"/>
              </w:tcPr>
              <w:p w14:paraId="785A2F5A" w14:textId="6E4C9579" w:rsidR="0092420C" w:rsidRPr="00930421" w:rsidRDefault="00B47D3F" w:rsidP="0092420C">
                <w:r w:rsidRPr="00930421">
                  <w:t xml:space="preserve">2.28 </w:t>
                </w:r>
                <w:r w:rsidR="006E1B3E" w:rsidRPr="00930421">
                  <w:t>Le cas échéant, explication de la manière dont l'UA/UG satisfait aux critères d'éligibilité en tant que SLIMF (FSC-STD-01-003 SLIMF critères d'éligibilité).</w:t>
                </w:r>
              </w:p>
            </w:tc>
          </w:tr>
          <w:tr w:rsidR="0092420C" w:rsidRPr="00930421" w14:paraId="135C424E" w14:textId="77777777" w:rsidTr="00802DEC">
            <w:trPr>
              <w:trHeight w:val="890"/>
            </w:trPr>
            <w:sdt>
              <w:sdtPr>
                <w:id w:val="-992879304"/>
                <w:placeholder>
                  <w:docPart w:val="FB86B13A8A4943C484BBFB8C8828C5CD"/>
                </w:placeholder>
                <w:showingPlcHdr/>
                <w:text w:multiLine="1"/>
              </w:sdtPr>
              <w:sdtEndPr/>
              <w:sdtContent>
                <w:tc>
                  <w:tcPr>
                    <w:tcW w:w="5000" w:type="pct"/>
                    <w:shd w:val="clear" w:color="auto" w:fill="auto"/>
                  </w:tcPr>
                  <w:p w14:paraId="402CD7B6" w14:textId="0DA61725" w:rsidR="0092420C" w:rsidRPr="00930421" w:rsidRDefault="0092420C" w:rsidP="0092420C">
                    <w:r w:rsidRPr="00930421">
                      <w:rPr>
                        <w:rStyle w:val="PlaceholderText"/>
                      </w:rPr>
                      <w:t>Click or tap here to enter text.</w:t>
                    </w:r>
                  </w:p>
                </w:tc>
              </w:sdtContent>
            </w:sdt>
          </w:tr>
          <w:tr w:rsidR="0092420C" w:rsidRPr="00930421" w14:paraId="5AA07AB0" w14:textId="77777777" w:rsidTr="00802DEC">
            <w:trPr>
              <w:trHeight w:val="251"/>
            </w:trPr>
            <w:tc>
              <w:tcPr>
                <w:tcW w:w="5000" w:type="pct"/>
                <w:shd w:val="clear" w:color="auto" w:fill="F2F2F2" w:themeFill="background1" w:themeFillShade="F2"/>
              </w:tcPr>
              <w:p w14:paraId="20F7B9D2" w14:textId="5A21ACA8" w:rsidR="0092420C" w:rsidRPr="00930421" w:rsidRDefault="00B47D3F" w:rsidP="0092420C">
                <w:pPr>
                  <w:rPr>
                    <w:lang w:val="es-419"/>
                  </w:rPr>
                </w:pPr>
                <w:r w:rsidRPr="00930421">
                  <w:rPr>
                    <w:lang w:val="es-419"/>
                  </w:rPr>
                  <w:t xml:space="preserve">2.29 </w:t>
                </w:r>
                <w:r w:rsidR="006E1B3E" w:rsidRPr="00930421">
                  <w:rPr>
                    <w:lang w:val="es-419"/>
                  </w:rPr>
                  <w:t>Risque que des produits provenant de sources non certifiées (y compris les zones spécifiquement exclues de la portée du certificat) soient mélangés avec des produits de la zone forestière évaluée</w:t>
                </w:r>
              </w:p>
            </w:tc>
          </w:tr>
          <w:tr w:rsidR="0092420C" w:rsidRPr="00930421" w14:paraId="4D98A596" w14:textId="77777777" w:rsidTr="00802DEC">
            <w:trPr>
              <w:trHeight w:val="998"/>
            </w:trPr>
            <w:sdt>
              <w:sdtPr>
                <w:id w:val="1639221657"/>
                <w:placeholder>
                  <w:docPart w:val="B31F2F6B5D984FF69A58F9644E2E5F34"/>
                </w:placeholder>
                <w:showingPlcHdr/>
                <w:text w:multiLine="1"/>
              </w:sdtPr>
              <w:sdtEndPr/>
              <w:sdtContent>
                <w:tc>
                  <w:tcPr>
                    <w:tcW w:w="5000" w:type="pct"/>
                    <w:shd w:val="clear" w:color="auto" w:fill="auto"/>
                  </w:tcPr>
                  <w:p w14:paraId="769858EE" w14:textId="0C45373F" w:rsidR="0092420C" w:rsidRPr="00930421" w:rsidRDefault="0092420C" w:rsidP="0092420C">
                    <w:r w:rsidRPr="00930421">
                      <w:rPr>
                        <w:rStyle w:val="PlaceholderText"/>
                      </w:rPr>
                      <w:t>Click or tap here to enter text.</w:t>
                    </w:r>
                  </w:p>
                </w:tc>
              </w:sdtContent>
            </w:sdt>
          </w:tr>
          <w:tr w:rsidR="0092420C" w:rsidRPr="00930421" w14:paraId="008844C4" w14:textId="77777777" w:rsidTr="00802DEC">
            <w:trPr>
              <w:trHeight w:val="251"/>
            </w:trPr>
            <w:tc>
              <w:tcPr>
                <w:tcW w:w="5000" w:type="pct"/>
                <w:shd w:val="clear" w:color="auto" w:fill="F2F2F2" w:themeFill="background1" w:themeFillShade="F2"/>
              </w:tcPr>
              <w:p w14:paraId="6E59A7D3" w14:textId="187904E5" w:rsidR="0092420C" w:rsidRPr="00930421" w:rsidRDefault="00B47D3F" w:rsidP="0092420C">
                <w:pPr>
                  <w:rPr>
                    <w:lang w:val="es-419"/>
                  </w:rPr>
                </w:pPr>
                <w:r w:rsidRPr="00930421">
                  <w:rPr>
                    <w:lang w:val="es-419"/>
                  </w:rPr>
                  <w:t xml:space="preserve">2.30 </w:t>
                </w:r>
                <w:r w:rsidR="006E1B3E" w:rsidRPr="00930421">
                  <w:rPr>
                    <w:lang w:val="es-419"/>
                  </w:rPr>
                  <w:t>Explication des systèmes de contrôle (suivi et traçabilité) en place qui répondent au risque identifié</w:t>
                </w:r>
              </w:p>
            </w:tc>
          </w:tr>
          <w:tr w:rsidR="0092420C" w:rsidRPr="00930421" w14:paraId="040BEC7C" w14:textId="77777777" w:rsidTr="00802DEC">
            <w:trPr>
              <w:trHeight w:val="1133"/>
            </w:trPr>
            <w:sdt>
              <w:sdtPr>
                <w:id w:val="-857192600"/>
                <w:placeholder>
                  <w:docPart w:val="02F019914F8F49BBA6879C874436C51E"/>
                </w:placeholder>
                <w:showingPlcHdr/>
                <w:text w:multiLine="1"/>
              </w:sdtPr>
              <w:sdtEndPr/>
              <w:sdtContent>
                <w:tc>
                  <w:tcPr>
                    <w:tcW w:w="5000" w:type="pct"/>
                    <w:shd w:val="clear" w:color="auto" w:fill="auto"/>
                  </w:tcPr>
                  <w:p w14:paraId="7610F820" w14:textId="5303C6CD" w:rsidR="0092420C" w:rsidRPr="00930421" w:rsidRDefault="0092420C" w:rsidP="0092420C">
                    <w:r w:rsidRPr="00930421">
                      <w:rPr>
                        <w:rStyle w:val="PlaceholderText"/>
                      </w:rPr>
                      <w:t>Click or tap here to enter text.</w:t>
                    </w:r>
                  </w:p>
                </w:tc>
              </w:sdtContent>
            </w:sdt>
          </w:tr>
          <w:tr w:rsidR="006E1B3E" w:rsidRPr="00930421" w14:paraId="4E7A1CFF" w14:textId="77777777" w:rsidTr="00802DEC">
            <w:trPr>
              <w:trHeight w:val="251"/>
            </w:trPr>
            <w:tc>
              <w:tcPr>
                <w:tcW w:w="5000" w:type="pct"/>
                <w:shd w:val="clear" w:color="auto" w:fill="F2F2F2" w:themeFill="background1" w:themeFillShade="F2"/>
              </w:tcPr>
              <w:p w14:paraId="2A530882" w14:textId="459628EA" w:rsidR="006E1B3E" w:rsidRPr="00930421" w:rsidRDefault="00B47D3F" w:rsidP="006E1B3E">
                <w:pPr>
                  <w:rPr>
                    <w:lang w:val="es-419"/>
                  </w:rPr>
                </w:pPr>
                <w:r w:rsidRPr="00930421">
                  <w:rPr>
                    <w:lang w:val="fr-FR"/>
                  </w:rPr>
                  <w:t xml:space="preserve">2.31 </w:t>
                </w:r>
                <w:r w:rsidR="006E1B3E" w:rsidRPr="00930421">
                  <w:rPr>
                    <w:lang w:val="fr-FR"/>
                  </w:rPr>
                  <w:t>Système de documentation ou de marquage qui permet d'identifier de manière fiable les produits du territoire forestier certifié</w:t>
                </w:r>
              </w:p>
            </w:tc>
          </w:tr>
          <w:tr w:rsidR="006E1B3E" w:rsidRPr="00930421" w14:paraId="7BB29E25" w14:textId="77777777" w:rsidTr="001353F8">
            <w:trPr>
              <w:trHeight w:val="332"/>
            </w:trPr>
            <w:tc>
              <w:tcPr>
                <w:tcW w:w="5000" w:type="pct"/>
                <w:tcBorders>
                  <w:bottom w:val="single" w:sz="4" w:space="0" w:color="auto"/>
                </w:tcBorders>
                <w:shd w:val="clear" w:color="auto" w:fill="auto"/>
              </w:tcPr>
              <w:p w14:paraId="5BCFE904" w14:textId="7B37C1BD" w:rsidR="006E1B3E" w:rsidRPr="00930421" w:rsidRDefault="00966640" w:rsidP="006E1B3E">
                <w:pPr>
                  <w:rPr>
                    <w:lang w:val="fr-FR"/>
                  </w:rPr>
                </w:pPr>
                <w:sdt>
                  <w:sdtPr>
                    <w:rPr>
                      <w:lang w:val="fr-FR"/>
                    </w:rPr>
                    <w:id w:val="95288226"/>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 xml:space="preserve">0 documents de transport </w:t>
                </w:r>
                <w:sdt>
                  <w:sdtPr>
                    <w:rPr>
                      <w:lang w:val="fr-FR"/>
                    </w:rPr>
                    <w:id w:val="1128598884"/>
                    <w:placeholder>
                      <w:docPart w:val="A32392C5F5F44C158A59A138A490492B"/>
                    </w:placeholder>
                    <w14:checkbox>
                      <w14:checked w14:val="0"/>
                      <w14:checkedState w14:val="2612" w14:font="MS Gothic"/>
                      <w14:uncheckedState w14:val="2610" w14:font="MS Gothic"/>
                    </w14:checkbox>
                  </w:sdtPr>
                  <w:sdtEndPr/>
                  <w:sdtContent>
                    <w:r w:rsidR="00B47D3F" w:rsidRPr="00930421">
                      <w:rPr>
                        <w:rFonts w:ascii="MS Gothic" w:eastAsia="MS Gothic" w:hAnsi="MS Gothic" w:hint="eastAsia"/>
                        <w:lang w:val="fr-FR"/>
                      </w:rPr>
                      <w:t>☐</w:t>
                    </w:r>
                  </w:sdtContent>
                </w:sdt>
                <w:r w:rsidR="006E1B3E" w:rsidRPr="00930421">
                  <w:rPr>
                    <w:lang w:val="fr-FR"/>
                  </w:rPr>
                  <w:t xml:space="preserve">1 marquages d'arbre </w:t>
                </w:r>
                <w:sdt>
                  <w:sdtPr>
                    <w:rPr>
                      <w:lang w:val="fr-FR"/>
                    </w:rPr>
                    <w:id w:val="-893736007"/>
                    <w:placeholder>
                      <w:docPart w:val="D0B518333FB240F7AFE2E885C6EE114A"/>
                    </w:placeholder>
                    <w14:checkbox>
                      <w14:checked w14:val="0"/>
                      <w14:checkedState w14:val="2612" w14:font="MS Gothic"/>
                      <w14:uncheckedState w14:val="2610" w14:font="MS Gothic"/>
                    </w14:checkbox>
                  </w:sdtPr>
                  <w:sdtEndPr/>
                  <w:sdtContent>
                    <w:r w:rsidR="00B47D3F" w:rsidRPr="00930421">
                      <w:rPr>
                        <w:rFonts w:ascii="MS Gothic" w:eastAsia="MS Gothic" w:hAnsi="MS Gothic" w:hint="eastAsia"/>
                        <w:lang w:val="fr-FR"/>
                      </w:rPr>
                      <w:t>☐</w:t>
                    </w:r>
                  </w:sdtContent>
                </w:sdt>
                <w:r w:rsidR="006E1B3E" w:rsidRPr="00930421">
                  <w:rPr>
                    <w:lang w:val="fr-FR"/>
                  </w:rPr>
                  <w:t>2 code à barres ou code quadratique</w:t>
                </w:r>
              </w:p>
              <w:p w14:paraId="39DA0305" w14:textId="522B1A64" w:rsidR="006E1B3E" w:rsidRPr="00930421" w:rsidRDefault="00966640" w:rsidP="006E1B3E">
                <w:pPr>
                  <w:rPr>
                    <w:lang w:val="es-419"/>
                  </w:rPr>
                </w:pPr>
                <w:sdt>
                  <w:sdtPr>
                    <w:rPr>
                      <w:lang w:val="fr-FR"/>
                    </w:rPr>
                    <w:id w:val="-602497117"/>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 xml:space="preserve">3 autres, veuillez préciser </w:t>
                </w:r>
                <w:sdt>
                  <w:sdtPr>
                    <w:id w:val="-1783254487"/>
                    <w:placeholder>
                      <w:docPart w:val="5F7AAD4DAB064CC4A5636B3CA4F5EF30"/>
                    </w:placeholder>
                    <w:showingPlcHdr/>
                    <w:text/>
                  </w:sdtPr>
                  <w:sdtEndPr/>
                  <w:sdtContent>
                    <w:r w:rsidR="006E1B3E" w:rsidRPr="00930421">
                      <w:rPr>
                        <w:rStyle w:val="PlaceholderText"/>
                        <w:lang w:val="fr-FR"/>
                      </w:rPr>
                      <w:t>Cliquez ou appuyez ici pour saisir du texte.</w:t>
                    </w:r>
                  </w:sdtContent>
                </w:sdt>
              </w:p>
            </w:tc>
          </w:tr>
          <w:tr w:rsidR="006E1B3E" w:rsidRPr="00930421" w14:paraId="0E007432" w14:textId="77777777" w:rsidTr="00802DEC">
            <w:trPr>
              <w:trHeight w:val="161"/>
            </w:trPr>
            <w:tc>
              <w:tcPr>
                <w:tcW w:w="5000" w:type="pct"/>
                <w:shd w:val="clear" w:color="auto" w:fill="F2F2F2" w:themeFill="background1" w:themeFillShade="F2"/>
              </w:tcPr>
              <w:p w14:paraId="76935A69" w14:textId="02DB95DD" w:rsidR="006E1B3E" w:rsidRPr="00930421" w:rsidRDefault="00B47D3F" w:rsidP="006E1B3E">
                <w:pPr>
                  <w:rPr>
                    <w:lang w:val="es-419"/>
                  </w:rPr>
                </w:pPr>
                <w:r w:rsidRPr="00930421">
                  <w:rPr>
                    <w:szCs w:val="20"/>
                    <w:lang w:val="fr-FR"/>
                  </w:rPr>
                  <w:t xml:space="preserve">2.32 </w:t>
                </w:r>
                <w:r w:rsidR="006E1B3E" w:rsidRPr="00930421">
                  <w:rPr>
                    <w:szCs w:val="20"/>
                    <w:lang w:val="fr-FR"/>
                  </w:rPr>
                  <w:t>Élaboration sur la documentation de la chaîne de traçabilité ou du système de marquage</w:t>
                </w:r>
              </w:p>
            </w:tc>
          </w:tr>
          <w:tr w:rsidR="0092420C" w:rsidRPr="00930421" w14:paraId="0146C50D" w14:textId="77777777" w:rsidTr="00802DEC">
            <w:trPr>
              <w:trHeight w:val="1178"/>
            </w:trPr>
            <w:sdt>
              <w:sdtPr>
                <w:id w:val="444426682"/>
                <w:placeholder>
                  <w:docPart w:val="6F75FB3D32BC4A4B8155CEAD30487783"/>
                </w:placeholder>
                <w:showingPlcHdr/>
                <w:text w:multiLine="1"/>
              </w:sdtPr>
              <w:sdtEndPr/>
              <w:sdtContent>
                <w:tc>
                  <w:tcPr>
                    <w:tcW w:w="5000" w:type="pct"/>
                    <w:shd w:val="clear" w:color="auto" w:fill="auto"/>
                  </w:tcPr>
                  <w:p w14:paraId="50810918" w14:textId="3086B862" w:rsidR="0092420C" w:rsidRPr="00930421" w:rsidRDefault="0092420C" w:rsidP="0092420C">
                    <w:r w:rsidRPr="00930421">
                      <w:rPr>
                        <w:rStyle w:val="PlaceholderText"/>
                      </w:rPr>
                      <w:t>Click or tap here to enter text.</w:t>
                    </w:r>
                  </w:p>
                </w:tc>
              </w:sdtContent>
            </w:sdt>
          </w:tr>
          <w:tr w:rsidR="006E1B3E" w:rsidRPr="00930421" w14:paraId="6C7BF964" w14:textId="77777777" w:rsidTr="00802DEC">
            <w:trPr>
              <w:trHeight w:val="89"/>
            </w:trPr>
            <w:tc>
              <w:tcPr>
                <w:tcW w:w="5000" w:type="pct"/>
                <w:shd w:val="clear" w:color="auto" w:fill="F2F2F2" w:themeFill="background1" w:themeFillShade="F2"/>
              </w:tcPr>
              <w:p w14:paraId="5412B379" w14:textId="67BFBF7C" w:rsidR="006E1B3E" w:rsidRPr="00930421" w:rsidRDefault="00B47D3F" w:rsidP="006E1B3E">
                <w:pPr>
                  <w:rPr>
                    <w:lang w:val="es-419"/>
                  </w:rPr>
                </w:pPr>
                <w:r w:rsidRPr="00930421">
                  <w:rPr>
                    <w:lang w:val="es-419"/>
                  </w:rPr>
                  <w:t xml:space="preserve">2.33 </w:t>
                </w:r>
                <w:r w:rsidR="006E1B3E" w:rsidRPr="00930421">
                  <w:rPr>
                    <w:lang w:val="es-419"/>
                  </w:rPr>
                  <w:t>Lieu de transfert de propriété du produit certifié </w:t>
                </w:r>
              </w:p>
            </w:tc>
          </w:tr>
          <w:tr w:rsidR="006E1B3E" w:rsidRPr="00930421" w14:paraId="5C02266C" w14:textId="77777777" w:rsidTr="00802DEC">
            <w:trPr>
              <w:trHeight w:val="89"/>
            </w:trPr>
            <w:tc>
              <w:tcPr>
                <w:tcW w:w="5000" w:type="pct"/>
                <w:shd w:val="clear" w:color="auto" w:fill="auto"/>
              </w:tcPr>
              <w:p w14:paraId="77C1AC76" w14:textId="044170AB" w:rsidR="006E1B3E" w:rsidRPr="00930421" w:rsidRDefault="00966640" w:rsidP="006E1B3E">
                <w:pPr>
                  <w:rPr>
                    <w:lang w:val="es-419"/>
                  </w:rPr>
                </w:pPr>
                <w:sdt>
                  <w:sdtPr>
                    <w:rPr>
                      <w:lang w:val="fr-FR"/>
                    </w:rPr>
                    <w:id w:val="-777027538"/>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 xml:space="preserve">1 parc à grumes </w:t>
                </w:r>
                <w:sdt>
                  <w:sdtPr>
                    <w:rPr>
                      <w:lang w:val="fr-FR"/>
                    </w:rPr>
                    <w:id w:val="-297529296"/>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 xml:space="preserve">2 bord de route </w:t>
                </w:r>
                <w:sdt>
                  <w:sdtPr>
                    <w:rPr>
                      <w:lang w:val="fr-FR"/>
                    </w:rPr>
                    <w:id w:val="1212457686"/>
                    <w14:checkbox>
                      <w14:checked w14:val="0"/>
                      <w14:checkedState w14:val="2612" w14:font="MS Gothic"/>
                      <w14:uncheckedState w14:val="2610" w14:font="MS Gothic"/>
                    </w14:checkbox>
                  </w:sdtPr>
                  <w:sdtEndPr/>
                  <w:sdtContent>
                    <w:r w:rsidR="006E1B3E" w:rsidRPr="00930421">
                      <w:rPr>
                        <w:rFonts w:ascii="MS Gothic" w:eastAsia="MS Gothic" w:hAnsi="MS Gothic"/>
                        <w:lang w:val="fr-FR"/>
                      </w:rPr>
                      <w:t>☐</w:t>
                    </w:r>
                  </w:sdtContent>
                </w:sdt>
                <w:r w:rsidR="006E1B3E" w:rsidRPr="00930421">
                  <w:rPr>
                    <w:lang w:val="fr-FR"/>
                  </w:rPr>
                  <w:t>0 autre, veuillez préciser</w:t>
                </w:r>
                <w:sdt>
                  <w:sdtPr>
                    <w:id w:val="321626548"/>
                    <w:placeholder>
                      <w:docPart w:val="9CB9EDBCAD0449A5AE682184AAC2B79A"/>
                    </w:placeholder>
                    <w:showingPlcHdr/>
                    <w:text/>
                  </w:sdtPr>
                  <w:sdtEndPr/>
                  <w:sdtContent>
                    <w:r w:rsidR="006E1B3E" w:rsidRPr="00930421">
                      <w:rPr>
                        <w:rStyle w:val="PlaceholderText"/>
                        <w:lang w:val="fr-FR"/>
                      </w:rPr>
                      <w:t>Cliquez ou appuyez ici pour saisir du texte.</w:t>
                    </w:r>
                  </w:sdtContent>
                </w:sdt>
              </w:p>
            </w:tc>
          </w:tr>
          <w:tr w:rsidR="0092420C" w:rsidRPr="00930421" w14:paraId="3C2D0A1D" w14:textId="77777777" w:rsidTr="00802DEC">
            <w:trPr>
              <w:trHeight w:val="98"/>
            </w:trPr>
            <w:tc>
              <w:tcPr>
                <w:tcW w:w="5000" w:type="pct"/>
                <w:shd w:val="clear" w:color="auto" w:fill="F2F2F2" w:themeFill="background1" w:themeFillShade="F2"/>
              </w:tcPr>
              <w:p w14:paraId="009DAE1C" w14:textId="633F40CE" w:rsidR="0092420C" w:rsidRPr="00930421" w:rsidRDefault="00B47D3F" w:rsidP="0092420C">
                <w:pPr>
                  <w:rPr>
                    <w:color w:val="78BE20"/>
                    <w:lang w:val="es-419"/>
                  </w:rPr>
                </w:pPr>
                <w:r w:rsidRPr="00930421">
                  <w:rPr>
                    <w:lang w:val="es-419"/>
                  </w:rPr>
                  <w:t xml:space="preserve">2.34 </w:t>
                </w:r>
                <w:r w:rsidR="006E1B3E" w:rsidRPr="00930421">
                  <w:rPr>
                    <w:color w:val="78BE20"/>
                    <w:lang w:val="es-419"/>
                  </w:rPr>
                  <w:t xml:space="preserve">Principaux obstacles au respect des exigences de la certification FSC </w:t>
                </w:r>
                <w:r w:rsidR="008E2AAA" w:rsidRPr="00930421">
                  <w:rPr>
                    <w:color w:val="78BE20"/>
                    <w:lang w:val="es-419"/>
                  </w:rPr>
                  <w:t>#</w:t>
                </w:r>
              </w:p>
            </w:tc>
          </w:tr>
          <w:tr w:rsidR="0092420C" w:rsidRPr="00930421" w14:paraId="75261141" w14:textId="77777777" w:rsidTr="00802DEC">
            <w:trPr>
              <w:trHeight w:val="584"/>
            </w:trPr>
            <w:sdt>
              <w:sdtPr>
                <w:id w:val="1456137766"/>
                <w:placeholder>
                  <w:docPart w:val="3A35DBBFEBCB43FA858356C647716A35"/>
                </w:placeholder>
                <w:showingPlcHdr/>
                <w:text w:multiLine="1"/>
              </w:sdtPr>
              <w:sdtEndPr/>
              <w:sdtContent>
                <w:tc>
                  <w:tcPr>
                    <w:tcW w:w="5000" w:type="pct"/>
                    <w:shd w:val="clear" w:color="auto" w:fill="auto"/>
                  </w:tcPr>
                  <w:p w14:paraId="26E9DF3E" w14:textId="07CEAEB5" w:rsidR="0092420C" w:rsidRPr="00930421" w:rsidRDefault="0092420C" w:rsidP="0092420C">
                    <w:r w:rsidRPr="00930421">
                      <w:rPr>
                        <w:rStyle w:val="PlaceholderText"/>
                      </w:rPr>
                      <w:t>Click or tap here to enter text.</w:t>
                    </w:r>
                  </w:p>
                </w:tc>
              </w:sdtContent>
            </w:sdt>
          </w:tr>
          <w:tr w:rsidR="0092420C" w:rsidRPr="00930421" w14:paraId="1818183A" w14:textId="77777777" w:rsidTr="00802DEC">
            <w:trPr>
              <w:trHeight w:val="161"/>
            </w:trPr>
            <w:tc>
              <w:tcPr>
                <w:tcW w:w="5000" w:type="pct"/>
                <w:shd w:val="clear" w:color="auto" w:fill="F2F2F2" w:themeFill="background1" w:themeFillShade="F2"/>
              </w:tcPr>
              <w:p w14:paraId="5070F29C" w14:textId="0C608F7C" w:rsidR="0092420C" w:rsidRPr="00930421" w:rsidRDefault="00B47D3F" w:rsidP="0092420C">
                <w:r w:rsidRPr="00930421">
                  <w:t xml:space="preserve">2.35 </w:t>
                </w:r>
                <w:r w:rsidR="006E1B3E" w:rsidRPr="00930421">
                  <w:rPr>
                    <w:color w:val="78BE20"/>
                  </w:rPr>
                  <w:t xml:space="preserve">Principaux changements intervenus après la certification FSC </w:t>
                </w:r>
                <w:r w:rsidR="008E2AAA" w:rsidRPr="00930421">
                  <w:rPr>
                    <w:color w:val="78BE20"/>
                  </w:rPr>
                  <w:t>#</w:t>
                </w:r>
              </w:p>
            </w:tc>
          </w:tr>
          <w:tr w:rsidR="0092420C" w:rsidRPr="00930421" w14:paraId="3B5F18A9" w14:textId="77777777" w:rsidTr="00802DEC">
            <w:trPr>
              <w:trHeight w:val="962"/>
            </w:trPr>
            <w:sdt>
              <w:sdtPr>
                <w:id w:val="-1807611506"/>
                <w:placeholder>
                  <w:docPart w:val="A132F821810540678C69B78C90690F26"/>
                </w:placeholder>
                <w:showingPlcHdr/>
                <w:text w:multiLine="1"/>
              </w:sdtPr>
              <w:sdtEndPr/>
              <w:sdtContent>
                <w:tc>
                  <w:tcPr>
                    <w:tcW w:w="5000" w:type="pct"/>
                    <w:shd w:val="clear" w:color="auto" w:fill="auto"/>
                  </w:tcPr>
                  <w:p w14:paraId="6F661C78" w14:textId="15A2B195" w:rsidR="0092420C" w:rsidRPr="00930421" w:rsidRDefault="003550DE" w:rsidP="0092420C">
                    <w:r w:rsidRPr="00930421">
                      <w:rPr>
                        <w:rStyle w:val="PlaceholderText"/>
                      </w:rPr>
                      <w:t>Click or tap here to enter text.</w:t>
                    </w:r>
                  </w:p>
                </w:tc>
              </w:sdtContent>
            </w:sdt>
          </w:tr>
          <w:tr w:rsidR="00455B9B" w:rsidRPr="00930421" w14:paraId="1E75B8C3" w14:textId="77777777" w:rsidTr="00802DEC">
            <w:trPr>
              <w:trHeight w:val="170"/>
            </w:trPr>
            <w:tc>
              <w:tcPr>
                <w:tcW w:w="5000" w:type="pct"/>
                <w:shd w:val="clear" w:color="auto" w:fill="F2F2F2" w:themeFill="background1" w:themeFillShade="F2"/>
              </w:tcPr>
              <w:p w14:paraId="02916253" w14:textId="2E7C447D" w:rsidR="00455B9B" w:rsidRPr="00930421" w:rsidRDefault="00B47D3F" w:rsidP="00455B9B">
                <w:pPr>
                  <w:rPr>
                    <w:lang w:val="es-419"/>
                  </w:rPr>
                </w:pPr>
                <w:r w:rsidRPr="00930421">
                  <w:rPr>
                    <w:lang w:val="es-419"/>
                  </w:rPr>
                  <w:t>2.3</w:t>
                </w:r>
                <w:r w:rsidR="00990822" w:rsidRPr="00930421">
                  <w:rPr>
                    <w:lang w:val="es-419"/>
                  </w:rPr>
                  <w:t>6</w:t>
                </w:r>
                <w:r w:rsidRPr="00930421">
                  <w:rPr>
                    <w:lang w:val="es-419"/>
                  </w:rPr>
                  <w:t xml:space="preserve"> </w:t>
                </w:r>
                <w:r w:rsidR="006E1B3E" w:rsidRPr="00930421">
                  <w:rPr>
                    <w:lang w:val="es-419"/>
                  </w:rPr>
                  <w:t>Principales forces et faiblesses en ce qui concerne la conformité globale avec la norme de gestion forestière utilisée pour l'évaluation</w:t>
                </w:r>
              </w:p>
            </w:tc>
          </w:tr>
          <w:tr w:rsidR="00455B9B" w:rsidRPr="00930421" w14:paraId="6F64D2DC" w14:textId="77777777" w:rsidTr="00802DEC">
            <w:trPr>
              <w:trHeight w:val="917"/>
            </w:trPr>
            <w:sdt>
              <w:sdtPr>
                <w:id w:val="457149293"/>
                <w:placeholder>
                  <w:docPart w:val="485BFA96EDF740119E8690CBE473970C"/>
                </w:placeholder>
                <w:showingPlcHdr/>
                <w:text w:multiLine="1"/>
              </w:sdtPr>
              <w:sdtEndPr/>
              <w:sdtContent>
                <w:tc>
                  <w:tcPr>
                    <w:tcW w:w="5000" w:type="pct"/>
                    <w:shd w:val="clear" w:color="auto" w:fill="auto"/>
                  </w:tcPr>
                  <w:p w14:paraId="4D848165" w14:textId="36F23D74" w:rsidR="00455B9B" w:rsidRPr="00930421" w:rsidRDefault="00455B9B" w:rsidP="00455B9B">
                    <w:r w:rsidRPr="00930421">
                      <w:rPr>
                        <w:rStyle w:val="PlaceholderText"/>
                      </w:rPr>
                      <w:t>Click or tap here to enter text.</w:t>
                    </w:r>
                  </w:p>
                </w:tc>
              </w:sdtContent>
            </w:sdt>
          </w:tr>
        </w:tbl>
        <w:p w14:paraId="0C686B9B" w14:textId="48451D90" w:rsidR="001B1027" w:rsidRPr="00930421" w:rsidRDefault="001B1027" w:rsidP="00734AA2"/>
        <w:p w14:paraId="0CAA1FF2" w14:textId="102B557B" w:rsidR="00F83202" w:rsidRPr="00930421" w:rsidRDefault="00F83202" w:rsidP="00734AA2"/>
        <w:bookmarkEnd w:id="7"/>
        <w:p w14:paraId="697AF811" w14:textId="1317BBAE" w:rsidR="00F83202" w:rsidRPr="001D0CB6" w:rsidRDefault="006E1B3E" w:rsidP="00734AA2">
          <w:pPr>
            <w:rPr>
              <w:b/>
              <w:bCs/>
              <w:color w:val="285C4D"/>
            </w:rPr>
          </w:pPr>
          <w:r w:rsidRPr="006E1B3E">
            <w:rPr>
              <w:b/>
              <w:bCs/>
              <w:color w:val="285C4D"/>
            </w:rPr>
            <w:t>Définition pour UA/UG et UGR</w:t>
          </w:r>
          <w:r w:rsidR="00AE4929" w:rsidRPr="001D0CB6">
            <w:rPr>
              <w:b/>
              <w:bCs/>
              <w:color w:val="285C4D"/>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1B1027" w14:paraId="07FB8E01" w14:textId="77777777" w:rsidTr="00420A00">
            <w:tc>
              <w:tcPr>
                <w:tcW w:w="9010" w:type="dxa"/>
                <w:shd w:val="clear" w:color="auto" w:fill="F2F2F2" w:themeFill="background1" w:themeFillShade="F2"/>
              </w:tcPr>
              <w:p w14:paraId="5BB5739B" w14:textId="77777777" w:rsidR="006E1B3E" w:rsidRDefault="006E1B3E" w:rsidP="006E1B3E">
                <w:r w:rsidRPr="006E1B3E">
                  <w:rPr>
                    <w:b/>
                    <w:bCs/>
                  </w:rPr>
                  <w:t>Unité d’aménagement/de gestion (UA/UG)</w:t>
                </w:r>
                <w:r>
                  <w:rPr>
                    <w:b/>
                    <w:bCs/>
                  </w:rPr>
                  <w:t xml:space="preserve">: </w:t>
                </w:r>
                <w:r w:rsidRPr="006E1B3E">
                  <w:rPr>
                    <w:b/>
                    <w:bCs/>
                  </w:rPr>
                  <w:t xml:space="preserve"> </w:t>
                </w:r>
                <w:r>
                  <w:t>Une aire ou des aires spatiales candidates à la certification FSC, et dont les frontières sont clairement définies, gérées d’après un ensemble d’objectifs d’aménagement*/de gestion à long terme* explicites et exprimés dans le plan d’aménagement*/plan de gestion. Cette aire ou ces aires comprennent :</w:t>
                </w:r>
              </w:p>
              <w:p w14:paraId="5B20EF4D" w14:textId="77777777" w:rsidR="006E1B3E" w:rsidRDefault="006E1B3E" w:rsidP="006E1B3E">
                <w:r>
                  <w:t>•</w:t>
                </w:r>
                <w:r>
                  <w:tab/>
                  <w:t>toutes les installations et aires à l’intérieur de cette aire ou de ces aires spatiales ou adjacentes à celles-ci, ou toutes les aires ayant un titre légal* ou étant sous le contrôle de gestion de l’Organisation* et étant exploitées par ou pour celle-ci dans le but de contribuer aux objectifs d’aménagement*/de gestion;</w:t>
                </w:r>
              </w:p>
              <w:p w14:paraId="27A1DF2D" w14:textId="19894FB1" w:rsidR="001B1027" w:rsidRPr="001B1027" w:rsidRDefault="006E1B3E" w:rsidP="006E1B3E">
                <w:pPr>
                  <w:jc w:val="both"/>
                </w:pPr>
                <w:r>
                  <w:t>toutes les installations et aires à l’extérieur de cette aire ou de ces aires spatiales ou non adjacentes à celles-ci et étant exploitées par ou pour l’Organisation* dans le seul but de contribuer à ces objectifs d’aménagement*/de gestion. (Source: FSC 2011).</w:t>
                </w:r>
              </w:p>
            </w:tc>
          </w:tr>
          <w:tr w:rsidR="001B1027" w:rsidRPr="004822BA" w14:paraId="445B08CE" w14:textId="77777777" w:rsidTr="00420A00">
            <w:tc>
              <w:tcPr>
                <w:tcW w:w="9010" w:type="dxa"/>
                <w:shd w:val="clear" w:color="auto" w:fill="F2F2F2" w:themeFill="background1" w:themeFillShade="F2"/>
              </w:tcPr>
              <w:p w14:paraId="588368DF" w14:textId="1A5FC21E" w:rsidR="001B1027" w:rsidRPr="000409BA" w:rsidRDefault="006E1B3E" w:rsidP="00AE4929">
                <w:pPr>
                  <w:jc w:val="both"/>
                  <w:rPr>
                    <w:lang w:val="fr-FR"/>
                  </w:rPr>
                </w:pPr>
                <w:r w:rsidRPr="006E1B3E">
                  <w:rPr>
                    <w:b/>
                    <w:bCs/>
                    <w:lang w:val="fr-FR"/>
                  </w:rPr>
                  <w:t xml:space="preserve">Unité de gestion des ressources (UGR) </w:t>
                </w:r>
                <w:r w:rsidRPr="006E1B3E">
                  <w:rPr>
                    <w:lang w:val="fr-FR"/>
                  </w:rPr>
                  <w:t>: les unités de gestion au sein d'un groupe géré par le même gestionnaire de ressources. Les unités d’aménagement/de gestion au sein d'une UGR n'ont pas besoin d'appartenir au même propriétaire forestier, elles peuvent appartenir à de nombreux propriétaires différents.</w:t>
                </w:r>
              </w:p>
            </w:tc>
          </w:tr>
          <w:tr w:rsidR="001B1027" w:rsidRPr="004822BA" w14:paraId="4F9A3FF1" w14:textId="77777777" w:rsidTr="00420A00">
            <w:tc>
              <w:tcPr>
                <w:tcW w:w="9010" w:type="dxa"/>
                <w:shd w:val="clear" w:color="auto" w:fill="F2F2F2" w:themeFill="background1" w:themeFillShade="F2"/>
              </w:tcPr>
              <w:p w14:paraId="47A6F17C" w14:textId="77777777" w:rsidR="006E1B3E" w:rsidRPr="006E1B3E" w:rsidRDefault="006E1B3E" w:rsidP="006E1B3E">
                <w:pPr>
                  <w:rPr>
                    <w:lang w:val="fr-FR"/>
                  </w:rPr>
                </w:pPr>
                <w:r w:rsidRPr="006E1B3E">
                  <w:rPr>
                    <w:lang w:val="fr-FR"/>
                  </w:rPr>
                  <w:t>Remarque: La superficie totale de UA/UG et UGR doit être cohérente avec la superficie totale en cours d'évaluation. Dans le cas d'un grand nombre de membres de petits groupes, ils doivent être sous-groupés en UGR(s) par emplacement géographique ou ancienneté (tenure), et insérés l'un comme l'autre dans les tables UA/UG et UGR.</w:t>
                </w:r>
              </w:p>
              <w:p w14:paraId="736D9FD9" w14:textId="6A8AFDC2" w:rsidR="001B1027" w:rsidRPr="000409BA" w:rsidRDefault="006E1B3E" w:rsidP="006E1B3E">
                <w:pPr>
                  <w:rPr>
                    <w:b/>
                    <w:bCs/>
                    <w:lang w:val="es-419"/>
                  </w:rPr>
                </w:pPr>
                <w:r w:rsidRPr="006E1B3E">
                  <w:rPr>
                    <w:lang w:val="fr-FR"/>
                  </w:rPr>
                  <w:t>Veuillez cliquer sur le bouton Ajouter pour ajouter d'autres unités UA/UG et UGR, la superficie totale de toutes les unités UA/UG et UGR</w:t>
                </w:r>
                <w:r w:rsidRPr="006E1B3E" w:rsidDel="00801EB5">
                  <w:rPr>
                    <w:lang w:val="fr-FR"/>
                  </w:rPr>
                  <w:t xml:space="preserve"> </w:t>
                </w:r>
                <w:r w:rsidRPr="006E1B3E">
                  <w:rPr>
                    <w:lang w:val="fr-FR"/>
                  </w:rPr>
                  <w:t>doit être cohérente avec la superficie en cours d'évaluation à la page 3. Dans le scénario d'un grand nombre de membres du groupe, la superficie totale peut être indiquée au niveau de l'entité du groupe avec la superficie totale des membres.</w:t>
                </w:r>
              </w:p>
            </w:tc>
          </w:tr>
        </w:tbl>
        <w:p w14:paraId="0C87FC1C" w14:textId="22B5FAEC" w:rsidR="001B1027" w:rsidRPr="000409BA" w:rsidRDefault="001B1027" w:rsidP="00734AA2">
          <w:pPr>
            <w:rPr>
              <w:lang w:val="es-419"/>
            </w:rPr>
          </w:pPr>
        </w:p>
        <w:bookmarkStart w:id="9" w:name="_Hlk51008031" w:displacedByCustomXml="next"/>
        <w:sdt>
          <w:sdtPr>
            <w:rPr>
              <w:rFonts w:asciiTheme="minorHAnsi" w:eastAsiaTheme="minorEastAsia" w:hAnsiTheme="minorHAnsi" w:cstheme="minorHAnsi"/>
              <w:b w:val="0"/>
              <w:color w:val="auto"/>
              <w:sz w:val="22"/>
              <w:lang w:val="en-GB" w:eastAsia="zh-CN"/>
            </w:rPr>
            <w:id w:val="664976054"/>
            <w:lock w:val="contentLocked"/>
            <w15:repeatingSection/>
          </w:sdtPr>
          <w:sdtEndPr>
            <w:rPr>
              <w:rFonts w:cstheme="minorBidi"/>
              <w:color w:val="262626" w:themeColor="text1" w:themeTint="D9"/>
              <w:sz w:val="20"/>
              <w:lang w:val="en-US"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Theme="minorHAnsi" w:eastAsiaTheme="minorEastAsia" w:hAnsiTheme="minorHAnsi" w:cstheme="minorHAnsi"/>
                    <w:b w:val="0"/>
                    <w:color w:val="auto"/>
                    <w:sz w:val="22"/>
                    <w:lang w:val="en-GB" w:eastAsia="zh-CN"/>
                  </w:rPr>
                  <w:id w:val="580265984"/>
                  <w:lock w:val="contentLocked"/>
                  <w:placeholder>
                    <w:docPart w:val="D9BBD7882CC14105BCAB663CC24423DB"/>
                  </w:placeholder>
                  <w15:repeatingSectionItem/>
                </w:sdtPr>
                <w:sdtEndPr>
                  <w:rPr>
                    <w:rFonts w:cstheme="minorBidi"/>
                    <w:color w:val="262626" w:themeColor="text1" w:themeTint="D9"/>
                    <w:sz w:val="20"/>
                    <w:lang w:val="en-US" w:eastAsia="en-US"/>
                  </w:rPr>
                </w:sdtEndPr>
                <w:sdtContent>
                  <w:tr w:rsidR="00E91ED1" w:rsidRPr="001B1027" w14:paraId="06F1E3DF" w14:textId="77777777" w:rsidTr="00E7785B">
                    <w:tc>
                      <w:tcPr>
                        <w:tcW w:w="9010" w:type="dxa"/>
                        <w:gridSpan w:val="6"/>
                        <w:shd w:val="clear" w:color="auto" w:fill="78BE20"/>
                      </w:tcPr>
                      <w:p w14:paraId="03FC73C4" w14:textId="28B32D7A" w:rsidR="00E91ED1" w:rsidRPr="001B1027" w:rsidRDefault="00E91ED1" w:rsidP="00E91ED1">
                        <w:pPr>
                          <w:pStyle w:val="TableHeading"/>
                          <w:numPr>
                            <w:ilvl w:val="0"/>
                            <w:numId w:val="6"/>
                          </w:numPr>
                          <w:rPr>
                            <w:rFonts w:asciiTheme="minorHAnsi" w:hAnsiTheme="minorHAnsi" w:cstheme="minorHAnsi"/>
                            <w:sz w:val="22"/>
                            <w:lang w:val="en-GB"/>
                          </w:rPr>
                        </w:pPr>
                        <w:r w:rsidRPr="00E91ED1">
                          <w:rPr>
                            <w:rFonts w:asciiTheme="minorHAnsi" w:hAnsiTheme="minorHAnsi" w:cstheme="minorHAnsi"/>
                            <w:color w:val="auto"/>
                            <w:sz w:val="22"/>
                            <w:lang w:val="en-GB"/>
                          </w:rPr>
                          <w:t>UA/UG et UGR</w:t>
                        </w:r>
                      </w:p>
                    </w:tc>
                  </w:tr>
                  <w:tr w:rsidR="00E91ED1" w:rsidRPr="001B1027" w14:paraId="234D580A" w14:textId="77777777" w:rsidTr="00E7785B">
                    <w:tc>
                      <w:tcPr>
                        <w:tcW w:w="1501" w:type="dxa"/>
                        <w:shd w:val="clear" w:color="auto" w:fill="F2F2F2" w:themeFill="background1" w:themeFillShade="F2"/>
                      </w:tcPr>
                      <w:p w14:paraId="08BFA84C" w14:textId="706B9B77" w:rsidR="00E91ED1" w:rsidRPr="001B1027" w:rsidRDefault="00400577" w:rsidP="00E7785B">
                        <w:r>
                          <w:rPr>
                            <w:lang w:val="fr-FR"/>
                          </w:rPr>
                          <w:t xml:space="preserve">2.37 </w:t>
                        </w:r>
                        <w:r w:rsidR="00E91ED1" w:rsidRPr="006E1B3E">
                          <w:rPr>
                            <w:lang w:val="fr-FR"/>
                          </w:rPr>
                          <w:t>Nom UA/UG ou UGR</w:t>
                        </w:r>
                      </w:p>
                    </w:tc>
                    <w:sdt>
                      <w:sdtPr>
                        <w:alias w:val="Name or Code e.g. Bonn Stadt forest"/>
                        <w:tag w:val="MURMUName"/>
                        <w:id w:val="-264771463"/>
                        <w:placeholder>
                          <w:docPart w:val="C917CB66364E4639BEAD07065D3D1C18"/>
                        </w:placeholder>
                        <w:showingPlcHdr/>
                        <w:text/>
                      </w:sdtPr>
                      <w:sdtEndPr/>
                      <w:sdtContent>
                        <w:tc>
                          <w:tcPr>
                            <w:tcW w:w="1501" w:type="dxa"/>
                          </w:tcPr>
                          <w:p w14:paraId="3BA82D9F" w14:textId="77777777" w:rsidR="00E91ED1" w:rsidRPr="001B1027" w:rsidRDefault="00E91ED1" w:rsidP="00E7785B">
                            <w:r w:rsidRPr="00FC0139">
                              <w:rPr>
                                <w:rStyle w:val="PlaceholderText"/>
                              </w:rPr>
                              <w:t>Click or tap here to enter text.</w:t>
                            </w:r>
                          </w:p>
                        </w:tc>
                      </w:sdtContent>
                    </w:sdt>
                    <w:tc>
                      <w:tcPr>
                        <w:tcW w:w="1502" w:type="dxa"/>
                        <w:shd w:val="clear" w:color="auto" w:fill="F2F2F2" w:themeFill="background1" w:themeFillShade="F2"/>
                      </w:tcPr>
                      <w:p w14:paraId="3DEB0793" w14:textId="0755FD71" w:rsidR="00E91ED1" w:rsidRPr="001B1027" w:rsidRDefault="00400577" w:rsidP="00E7785B">
                        <w:r>
                          <w:t xml:space="preserve">2.38 </w:t>
                        </w:r>
                        <w:r w:rsidR="00E91ED1">
                          <w:t>Propriété foncière</w:t>
                        </w:r>
                      </w:p>
                    </w:tc>
                    <w:sdt>
                      <w:sdtPr>
                        <w:alias w:val="Tenure-ownership"/>
                        <w:tag w:val="MRMRMUTenureOwnership"/>
                        <w:id w:val="1772581309"/>
                        <w:placeholder>
                          <w:docPart w:val="B1CEE66DAD894A4CAE27FB607B3C09EB"/>
                        </w:placeholder>
                        <w:showingPlcHdr/>
                        <w:dropDownList>
                          <w:listItem w:value="Choose an item."/>
                          <w:listItem w:displayText="Communautaire" w:value="1"/>
                          <w:listItem w:displayText="État / Publique" w:value="2"/>
                          <w:listItem w:displayText="Privée" w:value="3"/>
                        </w:dropDownList>
                      </w:sdtPr>
                      <w:sdtEndPr/>
                      <w:sdtContent>
                        <w:tc>
                          <w:tcPr>
                            <w:tcW w:w="1502" w:type="dxa"/>
                          </w:tcPr>
                          <w:p w14:paraId="7C8E71EF" w14:textId="5A2B3D9C" w:rsidR="00E91ED1" w:rsidRPr="001B1027" w:rsidRDefault="00E91ED1" w:rsidP="00E7785B">
                            <w:r w:rsidRPr="00465525">
                              <w:rPr>
                                <w:rStyle w:val="PlaceholderText"/>
                              </w:rPr>
                              <w:t>Choose an item.</w:t>
                            </w:r>
                          </w:p>
                        </w:tc>
                      </w:sdtContent>
                    </w:sdt>
                    <w:tc>
                      <w:tcPr>
                        <w:tcW w:w="1502" w:type="dxa"/>
                        <w:shd w:val="clear" w:color="auto" w:fill="F2F2F2" w:themeFill="background1" w:themeFillShade="F2"/>
                      </w:tcPr>
                      <w:p w14:paraId="7FB5CE5D" w14:textId="5C43FB39" w:rsidR="00E91ED1" w:rsidRPr="001B1027" w:rsidRDefault="00400577" w:rsidP="00E7785B">
                        <w:r>
                          <w:t xml:space="preserve">2.39 </w:t>
                        </w:r>
                        <w:r w:rsidR="00E91ED1">
                          <w:t>Gestion foncière</w:t>
                        </w:r>
                      </w:p>
                    </w:tc>
                    <w:sdt>
                      <w:sdtPr>
                        <w:alias w:val="Tenure type"/>
                        <w:tag w:val="MRMRMUTenureManagement"/>
                        <w:id w:val="994848550"/>
                        <w:placeholder>
                          <w:docPart w:val="B76189884E3C4F3D9B617F4F0C37D823"/>
                        </w:placeholder>
                        <w:showingPlcHdr/>
                        <w:dropDownList>
                          <w:listItem w:value="Choose an item."/>
                          <w:listItem w:displayText="Communautaire" w:value="1"/>
                          <w:listItem w:displayText="État / Publique" w:value="2"/>
                          <w:listItem w:displayText="Privée" w:value="3"/>
                          <w:listItem w:displayText="Concession" w:value="4"/>
                        </w:dropDownList>
                      </w:sdtPr>
                      <w:sdtEndPr/>
                      <w:sdtContent>
                        <w:tc>
                          <w:tcPr>
                            <w:tcW w:w="1502" w:type="dxa"/>
                          </w:tcPr>
                          <w:p w14:paraId="7CBABF64" w14:textId="1150D284" w:rsidR="00E91ED1" w:rsidRPr="001B1027" w:rsidRDefault="00E91ED1" w:rsidP="00E7785B">
                            <w:r w:rsidRPr="00465525">
                              <w:rPr>
                                <w:rStyle w:val="PlaceholderText"/>
                              </w:rPr>
                              <w:t>Choose an item.</w:t>
                            </w:r>
                          </w:p>
                        </w:tc>
                      </w:sdtContent>
                    </w:sdt>
                  </w:tr>
                  <w:tr w:rsidR="00E91ED1" w:rsidRPr="001B1027" w14:paraId="54BC0F47" w14:textId="77777777" w:rsidTr="00E7785B">
                    <w:tc>
                      <w:tcPr>
                        <w:tcW w:w="1501" w:type="dxa"/>
                        <w:shd w:val="clear" w:color="auto" w:fill="F2F2F2" w:themeFill="background1" w:themeFillShade="F2"/>
                      </w:tcPr>
                      <w:p w14:paraId="69374315" w14:textId="2A68F2AB" w:rsidR="00E91ED1" w:rsidRPr="001B1027" w:rsidRDefault="00400577" w:rsidP="00E7785B">
                        <w:r>
                          <w:t xml:space="preserve">2.40 </w:t>
                        </w:r>
                        <w:r w:rsidR="00E91ED1" w:rsidRPr="001B1027">
                          <w:t>Longitude centroïde</w:t>
                        </w:r>
                        <w:r w:rsidR="00B94420">
                          <w:t>*</w:t>
                        </w:r>
                      </w:p>
                    </w:tc>
                    <w:sdt>
                      <w:sdtPr>
                        <w:alias w:val="4 or 5 demicals, -180.0000 ~ 180. 0000"/>
                        <w:tag w:val="CentroidLongitude"/>
                        <w:id w:val="1819380335"/>
                        <w:placeholder>
                          <w:docPart w:val="BFB2F7487C0E4458A18CFCD31FDFF8B2"/>
                        </w:placeholder>
                        <w:showingPlcHdr/>
                        <w:text/>
                      </w:sdtPr>
                      <w:sdtEndPr/>
                      <w:sdtContent>
                        <w:tc>
                          <w:tcPr>
                            <w:tcW w:w="1501" w:type="dxa"/>
                          </w:tcPr>
                          <w:p w14:paraId="08157977" w14:textId="77777777" w:rsidR="00E91ED1" w:rsidRPr="001B1027" w:rsidRDefault="00E91ED1" w:rsidP="00E7785B">
                            <w:r w:rsidRPr="00FC0139">
                              <w:rPr>
                                <w:rStyle w:val="PlaceholderText"/>
                              </w:rPr>
                              <w:t>Click or tap here to enter text.</w:t>
                            </w:r>
                          </w:p>
                        </w:tc>
                      </w:sdtContent>
                    </w:sdt>
                    <w:tc>
                      <w:tcPr>
                        <w:tcW w:w="1502" w:type="dxa"/>
                        <w:shd w:val="clear" w:color="auto" w:fill="F2F2F2" w:themeFill="background1" w:themeFillShade="F2"/>
                      </w:tcPr>
                      <w:p w14:paraId="3AE16EDF" w14:textId="018CB631" w:rsidR="00E91ED1" w:rsidRPr="001B1027" w:rsidRDefault="00400577" w:rsidP="00E7785B">
                        <w:r>
                          <w:t xml:space="preserve">2.41 </w:t>
                        </w:r>
                        <w:r w:rsidR="00E91ED1">
                          <w:t>Latitude centroïde</w:t>
                        </w:r>
                        <w:r w:rsidR="00B94420">
                          <w:t>*</w:t>
                        </w:r>
                      </w:p>
                    </w:tc>
                    <w:sdt>
                      <w:sdtPr>
                        <w:alias w:val="4 or 5 demicals, -90.0000 ~ 90. 0000"/>
                        <w:tag w:val="CentroidLatitude"/>
                        <w:id w:val="421302650"/>
                        <w:placeholder>
                          <w:docPart w:val="032AB8293EE94C6A93074EE9ACFDD833"/>
                        </w:placeholder>
                        <w:showingPlcHdr/>
                        <w:text/>
                      </w:sdtPr>
                      <w:sdtEndPr/>
                      <w:sdtContent>
                        <w:tc>
                          <w:tcPr>
                            <w:tcW w:w="1502" w:type="dxa"/>
                          </w:tcPr>
                          <w:p w14:paraId="75673408" w14:textId="77777777" w:rsidR="00E91ED1" w:rsidRPr="001B1027" w:rsidRDefault="00E91ED1" w:rsidP="00E7785B">
                            <w:r w:rsidRPr="00FC0139">
                              <w:rPr>
                                <w:rStyle w:val="PlaceholderText"/>
                              </w:rPr>
                              <w:t>Click or tap here to enter text.</w:t>
                            </w:r>
                          </w:p>
                        </w:tc>
                      </w:sdtContent>
                    </w:sdt>
                    <w:tc>
                      <w:tcPr>
                        <w:tcW w:w="1502" w:type="dxa"/>
                        <w:shd w:val="clear" w:color="auto" w:fill="F2F2F2" w:themeFill="background1" w:themeFillShade="F2"/>
                      </w:tcPr>
                      <w:p w14:paraId="1343FAA4" w14:textId="5F8C7F38" w:rsidR="00E91ED1" w:rsidRPr="001B1027" w:rsidRDefault="00400577" w:rsidP="00E7785B">
                        <w:r>
                          <w:t xml:space="preserve">2.42 </w:t>
                        </w:r>
                        <w:r w:rsidR="00E91ED1">
                          <w:t xml:space="preserve">Type </w:t>
                        </w:r>
                        <w:r w:rsidR="00E91ED1" w:rsidRPr="005227D1">
                          <w:t>SLIMF</w:t>
                        </w:r>
                      </w:p>
                    </w:tc>
                    <w:sdt>
                      <w:sdtPr>
                        <w:alias w:val="SLIMF Type"/>
                        <w:tag w:val="SLIMFType"/>
                        <w:id w:val="464704024"/>
                        <w:placeholder>
                          <w:docPart w:val="62A5E1FE77124729AEB8A8338640F652"/>
                        </w:placeholder>
                        <w:dropDownList>
                          <w:listItem w:displayText="Non-SLIMF" w:value="0"/>
                          <w:listItem w:displayText="Forêt de petite dimension" w:value="1"/>
                          <w:listItem w:displayText="Faible intensité" w:value="2"/>
                          <w:listItem w:displayText="Les deux types de SLIMF" w:value="3"/>
                        </w:dropDownList>
                      </w:sdtPr>
                      <w:sdtEndPr/>
                      <w:sdtContent>
                        <w:tc>
                          <w:tcPr>
                            <w:tcW w:w="1502" w:type="dxa"/>
                          </w:tcPr>
                          <w:p w14:paraId="31F31010" w14:textId="2A4859AE" w:rsidR="00E91ED1" w:rsidRPr="001B1027" w:rsidRDefault="00E91ED1" w:rsidP="00E7785B">
                            <w:r>
                              <w:t>Non-SLIMF</w:t>
                            </w:r>
                          </w:p>
                        </w:tc>
                      </w:sdtContent>
                    </w:sdt>
                  </w:tr>
                  <w:tr w:rsidR="00E91ED1" w:rsidRPr="001B1027" w14:paraId="74AFEEB0" w14:textId="77777777" w:rsidTr="00E7785B">
                    <w:tc>
                      <w:tcPr>
                        <w:tcW w:w="1501" w:type="dxa"/>
                        <w:shd w:val="clear" w:color="auto" w:fill="F2F2F2" w:themeFill="background1" w:themeFillShade="F2"/>
                      </w:tcPr>
                      <w:p w14:paraId="4DA2EBFC" w14:textId="267C5EB5" w:rsidR="00E91ED1" w:rsidRPr="001B1027" w:rsidRDefault="00400577" w:rsidP="00E7785B">
                        <w:r>
                          <w:t xml:space="preserve">2.43 </w:t>
                        </w:r>
                        <w:r w:rsidR="00E91ED1" w:rsidRPr="006E1B3E">
                          <w:t>Superficie de plantation</w:t>
                        </w:r>
                      </w:p>
                    </w:tc>
                    <w:tc>
                      <w:tcPr>
                        <w:tcW w:w="1501" w:type="dxa"/>
                      </w:tcPr>
                      <w:p w14:paraId="7E44108A" w14:textId="3B6B6277" w:rsidR="00E91ED1" w:rsidRPr="001B1027" w:rsidRDefault="00966640" w:rsidP="00E7785B">
                        <w:sdt>
                          <w:sdtPr>
                            <w:alias w:val="Plantation 1 decimal e.g. 500.3"/>
                            <w:tag w:val="MuRmuPlantationArea"/>
                            <w:id w:val="-94179121"/>
                            <w:placeholder>
                              <w:docPart w:val="86D731C1CC554DE9801E68A138A8AEAD"/>
                            </w:placeholder>
                            <w:showingPlcHdr/>
                            <w:text/>
                          </w:sdtPr>
                          <w:sdtEndPr/>
                          <w:sdtContent>
                            <w:r w:rsidR="00E91ED1" w:rsidRPr="00FC0139">
                              <w:rPr>
                                <w:rStyle w:val="PlaceholderText"/>
                              </w:rPr>
                              <w:t>Click or tap here to enter text.</w:t>
                            </w:r>
                          </w:sdtContent>
                        </w:sdt>
                        <w:r w:rsidR="00E91ED1">
                          <w:rPr>
                            <w:b/>
                            <w:bCs/>
                          </w:rPr>
                          <w:t xml:space="preserve"> </w:t>
                        </w:r>
                        <w:sdt>
                          <w:sdtPr>
                            <w:rPr>
                              <w:b/>
                              <w:bCs/>
                            </w:rPr>
                            <w:alias w:val="Converter area"/>
                            <w:tag w:val="MuRmuPlantationAreaUnit"/>
                            <w:id w:val="-1777315184"/>
                            <w:placeholder>
                              <w:docPart w:val="C76F6847DBC44BD3BA2B4BC7A291721F"/>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b/>
                                <w:bCs/>
                                <w:lang w:val="en-IN"/>
                              </w:rPr>
                              <w:t>ha</w:t>
                            </w:r>
                          </w:sdtContent>
                        </w:sdt>
                      </w:p>
                    </w:tc>
                    <w:tc>
                      <w:tcPr>
                        <w:tcW w:w="1502" w:type="dxa"/>
                        <w:shd w:val="clear" w:color="auto" w:fill="F2F2F2" w:themeFill="background1" w:themeFillShade="F2"/>
                      </w:tcPr>
                      <w:p w14:paraId="143B70DA" w14:textId="01E5BC66" w:rsidR="00E91ED1" w:rsidRPr="001B1027" w:rsidRDefault="00400577" w:rsidP="00E7785B">
                        <w:r>
                          <w:t xml:space="preserve">2.44 </w:t>
                        </w:r>
                        <w:r w:rsidR="00E91ED1" w:rsidRPr="001B1027">
                          <w:t xml:space="preserve">Superficie </w:t>
                        </w:r>
                        <w:r w:rsidR="00E91ED1" w:rsidRPr="006E1B3E">
                          <w:t>forestière reboisée</w:t>
                        </w:r>
                      </w:p>
                    </w:tc>
                    <w:tc>
                      <w:tcPr>
                        <w:tcW w:w="1502" w:type="dxa"/>
                      </w:tcPr>
                      <w:p w14:paraId="47651244" w14:textId="0540F8EC" w:rsidR="00E91ED1" w:rsidRPr="001B1027" w:rsidRDefault="00966640" w:rsidP="00E7785B">
                        <w:sdt>
                          <w:sdtPr>
                            <w:alias w:val="Replanted"/>
                            <w:tag w:val="MuRmuReplantedForestArea"/>
                            <w:id w:val="-1350095060"/>
                            <w:placeholder>
                              <w:docPart w:val="93BF010A009A4A3B953FECF2F3D28264"/>
                            </w:placeholder>
                            <w:showingPlcHdr/>
                            <w:text/>
                          </w:sdtPr>
                          <w:sdtEndPr/>
                          <w:sdtContent>
                            <w:r w:rsidR="00E91ED1" w:rsidRPr="00FC0139">
                              <w:rPr>
                                <w:rStyle w:val="PlaceholderText"/>
                              </w:rPr>
                              <w:t>Click or tap here to enter text.</w:t>
                            </w:r>
                          </w:sdtContent>
                        </w:sdt>
                        <w:r w:rsidR="00E91ED1">
                          <w:rPr>
                            <w:b/>
                            <w:bCs/>
                          </w:rPr>
                          <w:t xml:space="preserve"> </w:t>
                        </w:r>
                        <w:sdt>
                          <w:sdtPr>
                            <w:rPr>
                              <w:b/>
                              <w:bCs/>
                            </w:rPr>
                            <w:alias w:val="Converter area"/>
                            <w:tag w:val="MuRmuReplantedForestAreaUnit"/>
                            <w:id w:val="64624607"/>
                            <w:placeholder>
                              <w:docPart w:val="D0B633414F1A4149B1C0DCAF04B8BFAE"/>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b/>
                                <w:bCs/>
                                <w:lang w:val="en-IN"/>
                              </w:rPr>
                              <w:t>ha</w:t>
                            </w:r>
                          </w:sdtContent>
                        </w:sdt>
                      </w:p>
                    </w:tc>
                    <w:tc>
                      <w:tcPr>
                        <w:tcW w:w="1502" w:type="dxa"/>
                        <w:shd w:val="clear" w:color="auto" w:fill="F2F2F2" w:themeFill="background1" w:themeFillShade="F2"/>
                      </w:tcPr>
                      <w:p w14:paraId="0B7AA7F4" w14:textId="00DA22C1" w:rsidR="00E91ED1" w:rsidRPr="00E91ED1" w:rsidRDefault="00400577" w:rsidP="00E91ED1">
                        <w:pPr>
                          <w:pStyle w:val="CommentText"/>
                          <w:rPr>
                            <w:lang w:val="fr-FR"/>
                          </w:rPr>
                        </w:pPr>
                        <w:r>
                          <w:rPr>
                            <w:lang w:val="fr-FR"/>
                          </w:rPr>
                          <w:t xml:space="preserve">2.45 </w:t>
                        </w:r>
                        <w:r w:rsidR="00E91ED1" w:rsidRPr="006E1B3E">
                          <w:rPr>
                            <w:lang w:val="fr-FR"/>
                          </w:rPr>
                          <w:t>Superficie forestières régénérée naturellement</w:t>
                        </w:r>
                      </w:p>
                    </w:tc>
                    <w:tc>
                      <w:tcPr>
                        <w:tcW w:w="1502" w:type="dxa"/>
                      </w:tcPr>
                      <w:p w14:paraId="7B89E8AB" w14:textId="4B93A7BC" w:rsidR="00E91ED1" w:rsidRPr="001B1027" w:rsidRDefault="00966640" w:rsidP="00E7785B">
                        <w:sdt>
                          <w:sdtPr>
                            <w:alias w:val="Natural regeneration"/>
                            <w:tag w:val="MuRmuNaturalRegeneratedForestArea"/>
                            <w:id w:val="383295025"/>
                            <w:placeholder>
                              <w:docPart w:val="3CBBC9C1822541FD945AE027BEC158CA"/>
                            </w:placeholder>
                            <w:showingPlcHdr/>
                            <w:text/>
                          </w:sdtPr>
                          <w:sdtEndPr/>
                          <w:sdtContent>
                            <w:r w:rsidR="00E91ED1" w:rsidRPr="00FC0139">
                              <w:rPr>
                                <w:rStyle w:val="PlaceholderText"/>
                              </w:rPr>
                              <w:t>Click or tap here to enter text.</w:t>
                            </w:r>
                          </w:sdtContent>
                        </w:sdt>
                        <w:r w:rsidR="00E91ED1">
                          <w:rPr>
                            <w:b/>
                            <w:bCs/>
                          </w:rPr>
                          <w:t xml:space="preserve"> </w:t>
                        </w:r>
                        <w:sdt>
                          <w:sdtPr>
                            <w:rPr>
                              <w:b/>
                              <w:bCs/>
                            </w:rPr>
                            <w:alias w:val="Converter area"/>
                            <w:tag w:val="MuRmuNaturalRegeneratedForestAreaUnit"/>
                            <w:id w:val="213166687"/>
                            <w:placeholder>
                              <w:docPart w:val="44F1F09CF5FB4E1EA6C05FA681A616D0"/>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b/>
                                <w:bCs/>
                                <w:lang w:val="en-IN"/>
                              </w:rPr>
                              <w:t>ha</w:t>
                            </w:r>
                          </w:sdtContent>
                        </w:sdt>
                      </w:p>
                    </w:tc>
                  </w:tr>
                  <w:tr w:rsidR="00E91ED1" w:rsidRPr="001B1027" w14:paraId="5E2A8695" w14:textId="77777777" w:rsidTr="00E7785B">
                    <w:tc>
                      <w:tcPr>
                        <w:tcW w:w="1501" w:type="dxa"/>
                        <w:shd w:val="clear" w:color="auto" w:fill="F2F2F2" w:themeFill="background1" w:themeFillShade="F2"/>
                      </w:tcPr>
                      <w:p w14:paraId="1C64DED6" w14:textId="16DB83B1" w:rsidR="00E91ED1" w:rsidRPr="001B1027" w:rsidRDefault="00400577" w:rsidP="00E7785B">
                        <w:r>
                          <w:t xml:space="preserve">2.46 </w:t>
                        </w:r>
                        <w:r w:rsidR="00E91ED1" w:rsidRPr="001B1027">
                          <w:t>Zone de conservation</w:t>
                        </w:r>
                      </w:p>
                    </w:tc>
                    <w:tc>
                      <w:tcPr>
                        <w:tcW w:w="1501" w:type="dxa"/>
                      </w:tcPr>
                      <w:p w14:paraId="64C565D2" w14:textId="345EFCD1" w:rsidR="00E91ED1" w:rsidRPr="001B1027" w:rsidRDefault="00966640" w:rsidP="00E7785B">
                        <w:sdt>
                          <w:sdtPr>
                            <w:alias w:val="conservation area"/>
                            <w:tag w:val="MuRmuConservationArea"/>
                            <w:id w:val="1621802966"/>
                            <w:placeholder>
                              <w:docPart w:val="525FEE6FB0D140DD947FB04908E98F43"/>
                            </w:placeholder>
                            <w:text/>
                          </w:sdtPr>
                          <w:sdtEndPr/>
                          <w:sdtContent>
                            <w:r w:rsidR="00D30710">
                              <w:t>0.0</w:t>
                            </w:r>
                          </w:sdtContent>
                        </w:sdt>
                        <w:r w:rsidR="00E91ED1">
                          <w:rPr>
                            <w:b/>
                            <w:bCs/>
                          </w:rPr>
                          <w:t xml:space="preserve"> </w:t>
                        </w:r>
                        <w:sdt>
                          <w:sdtPr>
                            <w:rPr>
                              <w:b/>
                              <w:bCs/>
                            </w:rPr>
                            <w:alias w:val="Converter area"/>
                            <w:tag w:val="MuRmuConservationAreaUnit"/>
                            <w:id w:val="-612674333"/>
                            <w:placeholder>
                              <w:docPart w:val="9837924012AE4B44A03A6C72DD985D60"/>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b/>
                                <w:bCs/>
                                <w:lang w:val="en-IN"/>
                              </w:rPr>
                              <w:t>ha</w:t>
                            </w:r>
                          </w:sdtContent>
                        </w:sdt>
                      </w:p>
                    </w:tc>
                    <w:tc>
                      <w:tcPr>
                        <w:tcW w:w="1502" w:type="dxa"/>
                        <w:shd w:val="clear" w:color="auto" w:fill="F2F2F2" w:themeFill="background1" w:themeFillShade="F2"/>
                      </w:tcPr>
                      <w:p w14:paraId="03E01E55" w14:textId="5138546E" w:rsidR="00E91ED1" w:rsidRPr="001B1027" w:rsidRDefault="00400577" w:rsidP="00E7785B">
                        <w:r>
                          <w:t xml:space="preserve">2.47 </w:t>
                        </w:r>
                        <w:r w:rsidR="00E91ED1" w:rsidRPr="006E1B3E">
                          <w:t>Aire protégée stricte</w:t>
                        </w:r>
                      </w:p>
                    </w:tc>
                    <w:tc>
                      <w:tcPr>
                        <w:tcW w:w="1502" w:type="dxa"/>
                      </w:tcPr>
                      <w:p w14:paraId="47F84BB7" w14:textId="54D36A47" w:rsidR="00E91ED1" w:rsidRPr="001B1027" w:rsidRDefault="00966640" w:rsidP="00E7785B">
                        <w:sdt>
                          <w:sdtPr>
                            <w:alias w:val="Strictly protected"/>
                            <w:tag w:val="MuRmuStrictlyProtectedArea"/>
                            <w:id w:val="-377859613"/>
                            <w:placeholder>
                              <w:docPart w:val="C879DC2DE7CF4445B18551CE39456F2A"/>
                            </w:placeholder>
                            <w:text/>
                          </w:sdtPr>
                          <w:sdtEndPr/>
                          <w:sdtContent>
                            <w:r w:rsidR="00D30710">
                              <w:t>0.0</w:t>
                            </w:r>
                          </w:sdtContent>
                        </w:sdt>
                        <w:r w:rsidR="00E91ED1">
                          <w:rPr>
                            <w:b/>
                            <w:bCs/>
                          </w:rPr>
                          <w:t xml:space="preserve"> </w:t>
                        </w:r>
                        <w:sdt>
                          <w:sdtPr>
                            <w:rPr>
                              <w:b/>
                              <w:bCs/>
                            </w:rPr>
                            <w:alias w:val="Converter area"/>
                            <w:tag w:val="MuRmuStrictlyProtectedAreaUnit"/>
                            <w:id w:val="-790821098"/>
                            <w:placeholder>
                              <w:docPart w:val="44F7CB6C396345518EE9777C1922A964"/>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b/>
                                <w:bCs/>
                                <w:lang w:val="en-IN"/>
                              </w:rPr>
                              <w:t>ha</w:t>
                            </w:r>
                          </w:sdtContent>
                        </w:sdt>
                      </w:p>
                    </w:tc>
                    <w:tc>
                      <w:tcPr>
                        <w:tcW w:w="1502" w:type="dxa"/>
                        <w:shd w:val="clear" w:color="auto" w:fill="F2F2F2" w:themeFill="background1" w:themeFillShade="F2"/>
                      </w:tcPr>
                      <w:p w14:paraId="1B7D8519" w14:textId="73B8F001" w:rsidR="00E91ED1" w:rsidRPr="001B1027" w:rsidRDefault="00400577" w:rsidP="00E7785B">
                        <w:r>
                          <w:t xml:space="preserve">2.48 </w:t>
                        </w:r>
                        <w:r w:rsidR="00E91ED1">
                          <w:t>Zone PFNL</w:t>
                        </w:r>
                      </w:p>
                    </w:tc>
                    <w:tc>
                      <w:tcPr>
                        <w:tcW w:w="1502" w:type="dxa"/>
                      </w:tcPr>
                      <w:p w14:paraId="3967CCD9" w14:textId="40072C31" w:rsidR="00E91ED1" w:rsidRPr="001B1027" w:rsidRDefault="00966640" w:rsidP="00E7785B">
                        <w:sdt>
                          <w:sdtPr>
                            <w:alias w:val="NTFP area"/>
                            <w:tag w:val="MuRmuNTFPArea"/>
                            <w:id w:val="504179081"/>
                            <w:placeholder>
                              <w:docPart w:val="D003D4C3859C492785D8F5334654264C"/>
                            </w:placeholder>
                            <w:showingPlcHdr/>
                            <w:text/>
                          </w:sdtPr>
                          <w:sdtEndPr/>
                          <w:sdtContent>
                            <w:r w:rsidR="00E91ED1" w:rsidRPr="00FC0139">
                              <w:rPr>
                                <w:rStyle w:val="PlaceholderText"/>
                              </w:rPr>
                              <w:t>Click or tap here to enter text.</w:t>
                            </w:r>
                          </w:sdtContent>
                        </w:sdt>
                        <w:r w:rsidR="00E91ED1">
                          <w:rPr>
                            <w:b/>
                            <w:bCs/>
                          </w:rPr>
                          <w:t xml:space="preserve"> </w:t>
                        </w:r>
                        <w:sdt>
                          <w:sdtPr>
                            <w:rPr>
                              <w:b/>
                              <w:bCs/>
                            </w:rPr>
                            <w:alias w:val="Converter area"/>
                            <w:tag w:val="MuRmuNTFPAreaUnit"/>
                            <w:id w:val="-932895610"/>
                            <w:placeholder>
                              <w:docPart w:val="417ED66598E143CAB56D9115D1EE76D4"/>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b/>
                                <w:bCs/>
                                <w:lang w:val="en-IN"/>
                              </w:rPr>
                              <w:t>ha</w:t>
                            </w:r>
                          </w:sdtContent>
                        </w:sdt>
                      </w:p>
                    </w:tc>
                  </w:tr>
                  <w:tr w:rsidR="00E91ED1" w:rsidRPr="001B1027" w14:paraId="6E74CBB9" w14:textId="77777777" w:rsidTr="00E7785B">
                    <w:tc>
                      <w:tcPr>
                        <w:tcW w:w="1501" w:type="dxa"/>
                        <w:shd w:val="clear" w:color="auto" w:fill="F2F2F2" w:themeFill="background1" w:themeFillShade="F2"/>
                      </w:tcPr>
                      <w:p w14:paraId="2079F598" w14:textId="18AD596D" w:rsidR="00E91ED1" w:rsidRPr="008120F1" w:rsidRDefault="008120F1" w:rsidP="00E7785B">
                        <w:pPr>
                          <w:rPr>
                            <w:lang w:val="es-419"/>
                          </w:rPr>
                        </w:pPr>
                        <w:r>
                          <w:rPr>
                            <w:lang w:val="fr-FR"/>
                          </w:rPr>
                          <w:lastRenderedPageBreak/>
                          <w:t xml:space="preserve">2.49 </w:t>
                        </w:r>
                        <w:r w:rsidR="00E91ED1" w:rsidRPr="00A173C7">
                          <w:rPr>
                            <w:lang w:val="fr-FR"/>
                          </w:rPr>
                          <w:t xml:space="preserve">Superficie </w:t>
                        </w:r>
                        <w:r w:rsidR="00E91ED1" w:rsidRPr="006E1B3E">
                          <w:rPr>
                            <w:lang w:val="fr-FR"/>
                          </w:rPr>
                          <w:t>totale de UA/UG ou UGR</w:t>
                        </w:r>
                      </w:p>
                    </w:tc>
                    <w:tc>
                      <w:tcPr>
                        <w:tcW w:w="1501" w:type="dxa"/>
                      </w:tcPr>
                      <w:p w14:paraId="01CF9E8A" w14:textId="6A223BEB" w:rsidR="00E91ED1" w:rsidRPr="00464008" w:rsidRDefault="00E91ED1" w:rsidP="00E7785B">
                        <w:pPr>
                          <w:rPr>
                            <w:b/>
                            <w:bCs/>
                          </w:rPr>
                        </w:pPr>
                        <w:r w:rsidRPr="008120F1">
                          <w:rPr>
                            <w:b/>
                            <w:bCs/>
                            <w:lang w:val="es-419"/>
                          </w:rPr>
                          <w:t xml:space="preserve"> </w:t>
                        </w:r>
                        <w:sdt>
                          <w:sdtPr>
                            <w:rPr>
                              <w:b/>
                              <w:bCs/>
                            </w:rPr>
                            <w:alias w:val="Automated -MU total area"/>
                            <w:tag w:val="MuRmuTotalArea"/>
                            <w:id w:val="2045248892"/>
                            <w:lock w:val="contentLocked"/>
                            <w:placeholder>
                              <w:docPart w:val="3A27BF2FDC63419DAD51F337144643E4"/>
                            </w:placeholder>
                            <w:text/>
                          </w:sdtPr>
                          <w:sdtEndPr/>
                          <w:sdtContent>
                            <w:r w:rsidR="00D30710">
                              <w:rPr>
                                <w:b/>
                                <w:bCs/>
                              </w:rPr>
                              <w:t>0,0</w:t>
                            </w:r>
                          </w:sdtContent>
                        </w:sdt>
                        <w:r>
                          <w:rPr>
                            <w:b/>
                            <w:bCs/>
                          </w:rPr>
                          <w:t xml:space="preserve"> </w:t>
                        </w:r>
                        <w:sdt>
                          <w:sdtPr>
                            <w:rPr>
                              <w:b/>
                              <w:bCs/>
                            </w:rPr>
                            <w:alias w:val="Converter area"/>
                            <w:tag w:val="MuRmuTotalAreaUnit"/>
                            <w:id w:val="-1405057648"/>
                            <w:placeholder>
                              <w:docPart w:val="60DCC8967B09497D8A6E38A695FBC484"/>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b/>
                                <w:bCs/>
                                <w:lang w:val="en-IN"/>
                              </w:rPr>
                              <w:t>ha</w:t>
                            </w:r>
                          </w:sdtContent>
                        </w:sdt>
                      </w:p>
                    </w:tc>
                    <w:tc>
                      <w:tcPr>
                        <w:tcW w:w="1502" w:type="dxa"/>
                        <w:shd w:val="clear" w:color="auto" w:fill="F2F2F2" w:themeFill="background1" w:themeFillShade="F2"/>
                      </w:tcPr>
                      <w:p w14:paraId="1501D134" w14:textId="5D81AD04" w:rsidR="00E91ED1" w:rsidRDefault="008120F1" w:rsidP="00E7785B">
                        <w:r>
                          <w:t xml:space="preserve">2.50 </w:t>
                        </w:r>
                        <w:r w:rsidR="00E91ED1" w:rsidRPr="006E1B3E">
                          <w:t>Possibilité annuelle de coupe</w:t>
                        </w:r>
                      </w:p>
                    </w:tc>
                    <w:tc>
                      <w:tcPr>
                        <w:tcW w:w="1502" w:type="dxa"/>
                      </w:tcPr>
                      <w:p w14:paraId="01C36CCC" w14:textId="2C6A79A1" w:rsidR="00E91ED1" w:rsidRDefault="00966640" w:rsidP="00E7785B">
                        <w:sdt>
                          <w:sdtPr>
                            <w:alias w:val="AAC at MU level, integer e.g. 50000"/>
                            <w:tag w:val="MuRmuAAC"/>
                            <w:id w:val="1080404983"/>
                            <w:placeholder>
                              <w:docPart w:val="1EE7D73027D848C19C0B10B659B20D75"/>
                            </w:placeholder>
                            <w:showingPlcHdr/>
                            <w:text/>
                          </w:sdtPr>
                          <w:sdtEndPr/>
                          <w:sdtContent>
                            <w:r w:rsidR="00E91ED1" w:rsidRPr="00FC0139">
                              <w:rPr>
                                <w:rStyle w:val="PlaceholderText"/>
                              </w:rPr>
                              <w:t>Click or tap here to enter text.</w:t>
                            </w:r>
                          </w:sdtContent>
                        </w:sdt>
                        <w:r w:rsidR="00E91ED1">
                          <w:t xml:space="preserve"> </w:t>
                        </w:r>
                        <w:sdt>
                          <w:sdtPr>
                            <w:rPr>
                              <w:b/>
                              <w:bCs/>
                            </w:rPr>
                            <w:tag w:val="MuRmuAACUnit"/>
                            <w:id w:val="-2086754996"/>
                            <w:placeholder>
                              <w:docPart w:val="0C84DF5CF47B46EDACE727DF0BA2EC5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930421">
                              <w:rPr>
                                <w:b/>
                                <w:bCs/>
                                <w:lang w:val="en-IN"/>
                              </w:rPr>
                              <w:t>m3</w:t>
                            </w:r>
                          </w:sdtContent>
                        </w:sdt>
                      </w:p>
                    </w:tc>
                    <w:tc>
                      <w:tcPr>
                        <w:tcW w:w="1502" w:type="dxa"/>
                        <w:shd w:val="clear" w:color="auto" w:fill="F2F2F2" w:themeFill="background1" w:themeFillShade="F2"/>
                      </w:tcPr>
                      <w:p w14:paraId="41317B5E" w14:textId="13CE1B2B" w:rsidR="00E91ED1" w:rsidRPr="008120F1" w:rsidRDefault="008120F1" w:rsidP="00E7785B">
                        <w:pPr>
                          <w:rPr>
                            <w:lang w:val="es-419"/>
                          </w:rPr>
                        </w:pPr>
                        <w:r>
                          <w:rPr>
                            <w:lang w:val="fr-FR"/>
                          </w:rPr>
                          <w:t xml:space="preserve">2.51 </w:t>
                        </w:r>
                        <w:r w:rsidR="00E91ED1" w:rsidRPr="006E1B3E">
                          <w:rPr>
                            <w:lang w:val="fr-FR"/>
                          </w:rPr>
                          <w:t>Surface concernée par la procédure pour les services écosystémiques</w:t>
                        </w:r>
                        <w:r w:rsidR="00E91ED1">
                          <w:rPr>
                            <w:lang w:val="fr-FR"/>
                          </w:rPr>
                          <w:t> #</w:t>
                        </w:r>
                      </w:p>
                    </w:tc>
                    <w:tc>
                      <w:tcPr>
                        <w:tcW w:w="1502" w:type="dxa"/>
                      </w:tcPr>
                      <w:p w14:paraId="225693E7" w14:textId="3DF9DBB5" w:rsidR="00E91ED1" w:rsidRDefault="00966640" w:rsidP="00E7785B">
                        <w:sdt>
                          <w:sdtPr>
                            <w:alias w:val="ES area shall be equal or small than total MU"/>
                            <w:tag w:val="MuRmuAreaWithEcosystemServiceClaim"/>
                            <w:id w:val="-1502188685"/>
                            <w:placeholder>
                              <w:docPart w:val="D7F9C1EF033843EAB0A92E87B7A90DBD"/>
                            </w:placeholder>
                            <w:showingPlcHdr/>
                            <w:text/>
                          </w:sdtPr>
                          <w:sdtEndPr/>
                          <w:sdtContent>
                            <w:r w:rsidR="00E91ED1" w:rsidRPr="00FC0139">
                              <w:rPr>
                                <w:rStyle w:val="PlaceholderText"/>
                              </w:rPr>
                              <w:t>Click or tap here to enter text.</w:t>
                            </w:r>
                          </w:sdtContent>
                        </w:sdt>
                        <w:r w:rsidR="00E91ED1">
                          <w:rPr>
                            <w:b/>
                            <w:bCs/>
                          </w:rPr>
                          <w:t xml:space="preserve"> </w:t>
                        </w:r>
                        <w:sdt>
                          <w:sdtPr>
                            <w:rPr>
                              <w:b/>
                              <w:bCs/>
                            </w:rPr>
                            <w:alias w:val="Converter area"/>
                            <w:tag w:val="MuRmuAreaWithEcosystemServiceClaimUnit"/>
                            <w:id w:val="1977184636"/>
                            <w:placeholder>
                              <w:docPart w:val="3D48A7B1EC1945FF82DB46A475FF3502"/>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b/>
                                <w:bCs/>
                                <w:lang w:val="en-IN"/>
                              </w:rPr>
                              <w:t>ha</w:t>
                            </w:r>
                          </w:sdtContent>
                        </w:sdt>
                      </w:p>
                    </w:tc>
                  </w:tr>
                </w:sdtContent>
              </w:sdt>
              <w:bookmarkEnd w:id="9"/>
            </w:tbl>
          </w:sdtContent>
        </w:sdt>
        <w:p w14:paraId="3A67F4E5" w14:textId="77777777" w:rsidR="00E91ED1" w:rsidRDefault="00E91ED1" w:rsidP="00734AA2"/>
        <w:p w14:paraId="75F31775" w14:textId="1B99E65E" w:rsidR="001B1027" w:rsidRPr="001B1027" w:rsidRDefault="001B1027" w:rsidP="00734AA2"/>
        <w:tbl>
          <w:tblPr>
            <w:tblStyle w:val="TableGrid"/>
            <w:tblW w:w="0" w:type="auto"/>
            <w:tblLook w:val="04A0" w:firstRow="1" w:lastRow="0" w:firstColumn="1" w:lastColumn="0" w:noHBand="0" w:noVBand="1"/>
          </w:tblPr>
          <w:tblGrid>
            <w:gridCol w:w="1639"/>
            <w:gridCol w:w="1455"/>
            <w:gridCol w:w="1041"/>
            <w:gridCol w:w="4875"/>
          </w:tblGrid>
          <w:tr w:rsidR="00154EE1" w:rsidRPr="001B1027" w14:paraId="5BE593C0" w14:textId="77777777" w:rsidTr="00922023">
            <w:tc>
              <w:tcPr>
                <w:tcW w:w="9010" w:type="dxa"/>
                <w:gridSpan w:val="4"/>
                <w:shd w:val="clear" w:color="auto" w:fill="78BE20"/>
              </w:tcPr>
              <w:p w14:paraId="4CAB1F88" w14:textId="3E88759C" w:rsidR="00154EE1" w:rsidRPr="001B1027" w:rsidRDefault="006E1B3E" w:rsidP="00922023">
                <w:pPr>
                  <w:pStyle w:val="TableHeading"/>
                  <w:rPr>
                    <w:rFonts w:asciiTheme="minorHAnsi" w:hAnsiTheme="minorHAnsi" w:cstheme="minorHAnsi"/>
                    <w:sz w:val="22"/>
                    <w:lang w:val="en-GB"/>
                  </w:rPr>
                </w:pPr>
                <w:r w:rsidRPr="006E1B3E">
                  <w:rPr>
                    <w:rFonts w:asciiTheme="minorHAnsi" w:hAnsiTheme="minorHAnsi" w:cstheme="minorHAnsi"/>
                    <w:color w:val="000000" w:themeColor="text1"/>
                    <w:sz w:val="22"/>
                    <w:lang w:val="en-GB"/>
                  </w:rPr>
                  <w:t>Liste des HVC</w:t>
                </w:r>
              </w:p>
            </w:tc>
          </w:tr>
          <w:tr w:rsidR="006E1B3E" w:rsidRPr="001B1027" w14:paraId="7201FB58" w14:textId="77777777" w:rsidTr="00922023">
            <w:tc>
              <w:tcPr>
                <w:tcW w:w="1639" w:type="dxa"/>
                <w:shd w:val="clear" w:color="auto" w:fill="F2F2F2" w:themeFill="background1" w:themeFillShade="F2"/>
              </w:tcPr>
              <w:p w14:paraId="11620372" w14:textId="18E594D3" w:rsidR="006E1B3E" w:rsidRPr="006E1B3E" w:rsidRDefault="008120F1" w:rsidP="006E1B3E">
                <w:r>
                  <w:t xml:space="preserve">2.52 </w:t>
                </w:r>
                <w:r w:rsidR="006E1B3E" w:rsidRPr="006E1B3E">
                  <w:t>Attribut principal de HVC</w:t>
                </w:r>
              </w:p>
            </w:tc>
            <w:tc>
              <w:tcPr>
                <w:tcW w:w="1455" w:type="dxa"/>
                <w:shd w:val="clear" w:color="auto" w:fill="F2F2F2" w:themeFill="background1" w:themeFillShade="F2"/>
              </w:tcPr>
              <w:p w14:paraId="782AE5F5" w14:textId="125048EB" w:rsidR="006E1B3E" w:rsidRPr="006E1B3E" w:rsidRDefault="008120F1" w:rsidP="006E1B3E">
                <w:r>
                  <w:t xml:space="preserve">2.53 </w:t>
                </w:r>
                <w:r w:rsidR="006E1B3E" w:rsidRPr="006E1B3E">
                  <w:t>Attribut secondaire de HVC</w:t>
                </w:r>
              </w:p>
            </w:tc>
            <w:tc>
              <w:tcPr>
                <w:tcW w:w="1041" w:type="dxa"/>
                <w:shd w:val="clear" w:color="auto" w:fill="F2F2F2" w:themeFill="background1" w:themeFillShade="F2"/>
              </w:tcPr>
              <w:p w14:paraId="20C4D507" w14:textId="5BD316CE" w:rsidR="006E1B3E" w:rsidRPr="006E1B3E" w:rsidRDefault="008120F1" w:rsidP="006E1B3E">
                <w:r>
                  <w:t xml:space="preserve">2.54 </w:t>
                </w:r>
                <w:r w:rsidR="006E1B3E" w:rsidRPr="006E1B3E">
                  <w:t>Surface de HVC</w:t>
                </w:r>
              </w:p>
            </w:tc>
            <w:tc>
              <w:tcPr>
                <w:tcW w:w="4875" w:type="dxa"/>
                <w:shd w:val="clear" w:color="auto" w:fill="F2F2F2" w:themeFill="background1" w:themeFillShade="F2"/>
              </w:tcPr>
              <w:p w14:paraId="3A2D2C1C" w14:textId="3821B8EB" w:rsidR="006E1B3E" w:rsidRPr="006E1B3E" w:rsidRDefault="008120F1" w:rsidP="006E1B3E">
                <w:r>
                  <w:t xml:space="preserve">2.55 </w:t>
                </w:r>
                <w:r w:rsidR="006E1B3E" w:rsidRPr="006E1B3E">
                  <w:t>Description de la HVC</w:t>
                </w:r>
              </w:p>
            </w:tc>
          </w:tr>
          <w:sdt>
            <w:sdtPr>
              <w:rPr>
                <w:rFonts w:cstheme="minorHAnsi"/>
                <w:lang w:val="en-GB" w:eastAsia="zh-CN"/>
              </w:rPr>
              <w:id w:val="923843345"/>
              <w:lock w:val="sdtContentLocked"/>
              <w15:repeatingSection/>
            </w:sdtPr>
            <w:sdtEndPr/>
            <w:sdtContent>
              <w:sdt>
                <w:sdtPr>
                  <w:rPr>
                    <w:rFonts w:cstheme="minorHAnsi"/>
                    <w:lang w:val="en-GB" w:eastAsia="zh-CN"/>
                  </w:rPr>
                  <w:id w:val="-811400522"/>
                  <w:lock w:val="sdtContentLocked"/>
                  <w:placeholder>
                    <w:docPart w:val="953781D991954A1BB4A4509F74CF32FC"/>
                  </w:placeholder>
                  <w15:repeatingSectionItem/>
                </w:sdtPr>
                <w:sdtEndPr/>
                <w:sdtContent>
                  <w:tr w:rsidR="00154EE1" w:rsidRPr="001B1027" w14:paraId="53F3B8CC" w14:textId="77777777" w:rsidTr="00922023">
                    <w:sdt>
                      <w:sdtPr>
                        <w:rPr>
                          <w:rFonts w:cstheme="minorHAnsi"/>
                          <w:lang w:val="en-GB" w:eastAsia="zh-CN"/>
                        </w:rPr>
                        <w:alias w:val="Main HCV type, no overlapped area between rows"/>
                        <w:tag w:val="MainHCVAttribute"/>
                        <w:id w:val="1829712514"/>
                        <w:placeholder>
                          <w:docPart w:val="A1EA267FFD2146BFA9113FE68B399874"/>
                        </w:placeholder>
                        <w:showingPlcHdr/>
                        <w:dropDownList>
                          <w:listItem w:value="Choose an item."/>
                          <w:listItem w:displayText="HVC1 Diversité des espèces" w:value="1"/>
                          <w:listItem w:displayText="HVC2 Écosystèmes et mosaïques à l'échelle du paysage" w:value="2"/>
                          <w:listItem w:displayText="HVC3 Écosystèmes et habitats" w:value="3"/>
                          <w:listItem w:displayText="HVC4 Services écosystémiques critiques" w:value="4"/>
                          <w:listItem w:displayText="HVC5 Besoins des communautés" w:value="5"/>
                          <w:listItem w:displayText="HVC6 Valeurs cuturelles" w:value="6"/>
                        </w:dropDownList>
                      </w:sdtPr>
                      <w:sdtEndPr>
                        <w:rPr>
                          <w:rFonts w:cstheme="minorBidi"/>
                          <w:lang w:val="en-US" w:eastAsia="en-US"/>
                        </w:rPr>
                      </w:sdtEndPr>
                      <w:sdtContent>
                        <w:tc>
                          <w:tcPr>
                            <w:tcW w:w="1639" w:type="dxa"/>
                            <w:shd w:val="clear" w:color="auto" w:fill="auto"/>
                          </w:tcPr>
                          <w:p w14:paraId="5114629E" w14:textId="233495D1" w:rsidR="00154EE1" w:rsidRDefault="003550DE" w:rsidP="00922023">
                            <w:r w:rsidRPr="00465525">
                              <w:rPr>
                                <w:rStyle w:val="PlaceholderText"/>
                              </w:rPr>
                              <w:t>Choose an item.</w:t>
                            </w:r>
                          </w:p>
                        </w:tc>
                      </w:sdtContent>
                    </w:sdt>
                    <w:sdt>
                      <w:sdtPr>
                        <w:alias w:val="Only choose when a second HCV overlaps the same area"/>
                        <w:tag w:val="SecondaryHCVAttribute"/>
                        <w:id w:val="-740329094"/>
                        <w:placeholder>
                          <w:docPart w:val="E6A5B884970D4580AD88709CA179D3BE"/>
                        </w:placeholder>
                        <w:showingPlcHdr/>
                        <w:dropDownList>
                          <w:listItem w:value="Choose an item."/>
                          <w:listItem w:displayText="HCV1 Species diversity" w:value="1"/>
                          <w:listItem w:displayText="HCV2 Landscape-level ecosystems and mosaics" w:value="2"/>
                          <w:listItem w:displayText="HCV3 Ecosystems and habitats" w:value="3"/>
                          <w:listItem w:displayText="HCV4 Critical ecosystem services" w:value="4"/>
                          <w:listItem w:displayText="HCV5 Community needs" w:value="5"/>
                          <w:listItem w:displayText="HCV6 Cultural values" w:value="6"/>
                        </w:dropDownList>
                      </w:sdtPr>
                      <w:sdtEndPr/>
                      <w:sdtContent>
                        <w:tc>
                          <w:tcPr>
                            <w:tcW w:w="1455" w:type="dxa"/>
                            <w:shd w:val="clear" w:color="auto" w:fill="auto"/>
                          </w:tcPr>
                          <w:p w14:paraId="161826C9" w14:textId="77777777" w:rsidR="00154EE1" w:rsidRDefault="00154EE1" w:rsidP="00922023">
                            <w:r w:rsidRPr="00465525">
                              <w:rPr>
                                <w:rStyle w:val="PlaceholderText"/>
                              </w:rPr>
                              <w:t>Choose an item.</w:t>
                            </w:r>
                          </w:p>
                        </w:tc>
                      </w:sdtContent>
                    </w:sdt>
                    <w:tc>
                      <w:tcPr>
                        <w:tcW w:w="1041" w:type="dxa"/>
                        <w:shd w:val="clear" w:color="auto" w:fill="auto"/>
                      </w:tcPr>
                      <w:p w14:paraId="3794A943" w14:textId="0D5956B2" w:rsidR="00154EE1" w:rsidRDefault="00966640" w:rsidP="00922023">
                        <w:sdt>
                          <w:sdtPr>
                            <w:alias w:val="1 decimal place, total HCV area shall be smaller than total area"/>
                            <w:tag w:val="HCVArea"/>
                            <w:id w:val="-314031424"/>
                            <w:placeholder>
                              <w:docPart w:val="764187E6C8C249F58BE26C0AE81E82E4"/>
                            </w:placeholder>
                            <w:showingPlcHdr/>
                            <w:text/>
                          </w:sdtPr>
                          <w:sdtEndPr/>
                          <w:sdtContent>
                            <w:r w:rsidR="00154EE1" w:rsidRPr="00FC0139">
                              <w:rPr>
                                <w:rStyle w:val="PlaceholderText"/>
                              </w:rPr>
                              <w:t>Click or tap here to enter text.</w:t>
                            </w:r>
                          </w:sdtContent>
                        </w:sdt>
                        <w:r w:rsidR="00464008">
                          <w:rPr>
                            <w:b/>
                            <w:bCs/>
                          </w:rPr>
                          <w:t xml:space="preserve"> </w:t>
                        </w:r>
                        <w:sdt>
                          <w:sdtPr>
                            <w:rPr>
                              <w:b/>
                              <w:bCs/>
                            </w:rPr>
                            <w:alias w:val="Converter area"/>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Pr>
                                <w:b/>
                                <w:bCs/>
                                <w:lang w:val="en-IN"/>
                              </w:rPr>
                              <w:t>ha</w:t>
                            </w:r>
                          </w:sdtContent>
                        </w:sdt>
                      </w:p>
                    </w:tc>
                    <w:sdt>
                      <w:sdtPr>
                        <w:alias w:val="HCV description"/>
                        <w:tag w:val="HCVDescription"/>
                        <w:id w:val="-1577276647"/>
                        <w:placeholder>
                          <w:docPart w:val="31523C2FD43B43029ABA5F1FF5337E07"/>
                        </w:placeholder>
                        <w:showingPlcHdr/>
                        <w:text w:multiLine="1"/>
                      </w:sdtPr>
                      <w:sdtEndPr/>
                      <w:sdtContent>
                        <w:tc>
                          <w:tcPr>
                            <w:tcW w:w="4875" w:type="dxa"/>
                            <w:shd w:val="clear" w:color="auto" w:fill="auto"/>
                          </w:tcPr>
                          <w:p w14:paraId="5D2E4AAD" w14:textId="0E385B7D" w:rsidR="00154EE1" w:rsidRDefault="003550DE" w:rsidP="00922023">
                            <w:r w:rsidRPr="00FC0139">
                              <w:rPr>
                                <w:rStyle w:val="PlaceholderText"/>
                              </w:rPr>
                              <w:t>Click or tap here to enter text.</w:t>
                            </w:r>
                          </w:p>
                        </w:tc>
                      </w:sdtContent>
                    </w:sdt>
                  </w:tr>
                </w:sdtContent>
              </w:sdt>
            </w:sdtContent>
          </w:sdt>
        </w:tbl>
        <w:p w14:paraId="6F061089" w14:textId="311B8424" w:rsidR="00206105" w:rsidRPr="000409BA" w:rsidRDefault="006E1B3E">
          <w:pPr>
            <w:rPr>
              <w:color w:val="FF0000"/>
              <w:lang w:val="es-419"/>
            </w:rPr>
          </w:pPr>
          <w:r w:rsidRPr="000409BA">
            <w:rPr>
              <w:lang w:val="es-419"/>
            </w:rPr>
            <w:t>Remarque : La case “Attribut secondaire HVC”ne doit être remplie que si deux attributs HVC se chevauchent dans la même zone ; par exemple, un territoire est qualifié entre-temps pour les HVC 3 et 4. Veuillez ajouter des lignes pour les zones HVC séparées par des limites.</w:t>
          </w:r>
        </w:p>
        <w:p w14:paraId="36EE4091" w14:textId="1483A0EE" w:rsidR="00206105" w:rsidRPr="00930421" w:rsidRDefault="00206105">
          <w:pPr>
            <w:rPr>
              <w:vanish/>
              <w:color w:val="FF0000"/>
              <w:lang w:val="es-419"/>
            </w:rPr>
          </w:pPr>
          <w:bookmarkStart w:id="10" w:name="FMG"/>
        </w:p>
        <w:tbl>
          <w:tblPr>
            <w:tblStyle w:val="TableGrid"/>
            <w:tblW w:w="0" w:type="auto"/>
            <w:tblLook w:val="04A0" w:firstRow="1" w:lastRow="0" w:firstColumn="1" w:lastColumn="0" w:noHBand="0" w:noVBand="1"/>
          </w:tblPr>
          <w:tblGrid>
            <w:gridCol w:w="1639"/>
            <w:gridCol w:w="2046"/>
            <w:gridCol w:w="820"/>
            <w:gridCol w:w="1250"/>
            <w:gridCol w:w="3255"/>
          </w:tblGrid>
          <w:tr w:rsidR="00206105" w:rsidRPr="00930421" w14:paraId="725B7213" w14:textId="77777777" w:rsidTr="00883710">
            <w:trPr>
              <w:hidden/>
            </w:trPr>
            <w:tc>
              <w:tcPr>
                <w:tcW w:w="9010" w:type="dxa"/>
                <w:gridSpan w:val="5"/>
                <w:shd w:val="clear" w:color="auto" w:fill="78BE20"/>
              </w:tcPr>
              <w:p w14:paraId="35BEC369" w14:textId="175C89F6" w:rsidR="00206105" w:rsidRPr="00930421" w:rsidRDefault="006E1B3E" w:rsidP="00922023">
                <w:pPr>
                  <w:pStyle w:val="TableHeading"/>
                  <w:rPr>
                    <w:rFonts w:asciiTheme="minorHAnsi" w:hAnsiTheme="minorHAnsi" w:cstheme="minorHAnsi"/>
                    <w:vanish/>
                    <w:sz w:val="22"/>
                    <w:lang w:val="es-419"/>
                  </w:rPr>
                </w:pPr>
                <w:r w:rsidRPr="00930421">
                  <w:rPr>
                    <w:rFonts w:asciiTheme="minorHAnsi" w:hAnsiTheme="minorHAnsi" w:cstheme="minorHAnsi"/>
                    <w:vanish/>
                    <w:color w:val="000000" w:themeColor="text1"/>
                    <w:sz w:val="22"/>
                    <w:lang w:val="es-419"/>
                  </w:rPr>
                  <w:t>Groupe de gestion forestière</w:t>
                </w:r>
              </w:p>
            </w:tc>
          </w:tr>
          <w:tr w:rsidR="006E1B3E" w:rsidRPr="00930421" w14:paraId="31135059" w14:textId="77777777" w:rsidTr="00CC4A3A">
            <w:trPr>
              <w:hidden/>
            </w:trPr>
            <w:tc>
              <w:tcPr>
                <w:tcW w:w="1639" w:type="dxa"/>
                <w:shd w:val="clear" w:color="auto" w:fill="F2F2F2" w:themeFill="background1" w:themeFillShade="F2"/>
              </w:tcPr>
              <w:p w14:paraId="3934486D" w14:textId="1E2ABABC" w:rsidR="006E1B3E" w:rsidRPr="00930421" w:rsidRDefault="006E1B3E" w:rsidP="006E1B3E">
                <w:pPr>
                  <w:rPr>
                    <w:vanish/>
                    <w:lang w:val="es-419"/>
                  </w:rPr>
                </w:pPr>
                <w:r w:rsidRPr="00930421">
                  <w:rPr>
                    <w:vanish/>
                    <w:lang w:val="fr-FR"/>
                  </w:rPr>
                  <w:t>Nombre total de membres du groupe</w:t>
                </w:r>
              </w:p>
            </w:tc>
            <w:sdt>
              <w:sdtPr>
                <w:rPr>
                  <w:vanish/>
                </w:rPr>
                <w:alias w:val="Integer e.g. 60"/>
                <w:tag w:val="Integer e.g. 60"/>
                <w:id w:val="2105987297"/>
                <w:placeholder>
                  <w:docPart w:val="FEAAD6126C2E422B858E2BA37BEDA219"/>
                </w:placeholder>
                <w:showingPlcHdr/>
                <w:text/>
              </w:sdtPr>
              <w:sdtEndPr/>
              <w:sdtContent>
                <w:tc>
                  <w:tcPr>
                    <w:tcW w:w="2046" w:type="dxa"/>
                    <w:shd w:val="clear" w:color="auto" w:fill="auto"/>
                  </w:tcPr>
                  <w:p w14:paraId="25CB4B73" w14:textId="0F7956E0" w:rsidR="006E1B3E" w:rsidRPr="00930421" w:rsidRDefault="006E1B3E" w:rsidP="006E1B3E">
                    <w:pPr>
                      <w:rPr>
                        <w:vanish/>
                        <w:lang w:val="es-419"/>
                      </w:rPr>
                    </w:pPr>
                    <w:r w:rsidRPr="00930421">
                      <w:rPr>
                        <w:rStyle w:val="PlaceholderText"/>
                        <w:vanish/>
                        <w:lang w:val="fr-FR"/>
                      </w:rPr>
                      <w:t>Cliquez ou appuyez ici pour saisir du texte.</w:t>
                    </w:r>
                  </w:p>
                </w:tc>
              </w:sdtContent>
            </w:sdt>
            <w:tc>
              <w:tcPr>
                <w:tcW w:w="2070" w:type="dxa"/>
                <w:gridSpan w:val="2"/>
                <w:shd w:val="clear" w:color="auto" w:fill="F2F2F2" w:themeFill="background1" w:themeFillShade="F2"/>
              </w:tcPr>
              <w:p w14:paraId="031A4A0E" w14:textId="6DD87114" w:rsidR="006E1B3E" w:rsidRPr="00930421" w:rsidRDefault="006E1B3E" w:rsidP="006E1B3E">
                <w:pPr>
                  <w:rPr>
                    <w:vanish/>
                    <w:lang w:val="es-419"/>
                  </w:rPr>
                </w:pPr>
                <w:r w:rsidRPr="00930421">
                  <w:rPr>
                    <w:vanish/>
                    <w:lang w:val="fr-FR"/>
                  </w:rPr>
                  <w:t>Nombre maximal de membres du groupe gérable</w:t>
                </w:r>
              </w:p>
            </w:tc>
            <w:sdt>
              <w:sdtPr>
                <w:rPr>
                  <w:vanish/>
                </w:rPr>
                <w:alias w:val="Integer e.g. 10"/>
                <w:tag w:val="Integer e.g. 10"/>
                <w:id w:val="-1834986973"/>
                <w:placeholder>
                  <w:docPart w:val="E2A8C842F29D40CA9C7E6A49496BFAD1"/>
                </w:placeholder>
                <w:showingPlcHdr/>
                <w:text/>
              </w:sdtPr>
              <w:sdtEndPr/>
              <w:sdtContent>
                <w:tc>
                  <w:tcPr>
                    <w:tcW w:w="3255" w:type="dxa"/>
                    <w:shd w:val="clear" w:color="auto" w:fill="auto"/>
                  </w:tcPr>
                  <w:p w14:paraId="2297B54F" w14:textId="24F5F9A8" w:rsidR="006E1B3E" w:rsidRPr="00930421" w:rsidRDefault="006E1B3E" w:rsidP="006E1B3E">
                    <w:pPr>
                      <w:rPr>
                        <w:vanish/>
                        <w:lang w:val="es-419"/>
                      </w:rPr>
                    </w:pPr>
                    <w:r w:rsidRPr="00930421">
                      <w:rPr>
                        <w:rStyle w:val="PlaceholderText"/>
                        <w:vanish/>
                        <w:lang w:val="fr-FR"/>
                      </w:rPr>
                      <w:t>Cliquez ou appuyez ici pour saisir du texte.</w:t>
                    </w:r>
                  </w:p>
                </w:tc>
              </w:sdtContent>
            </w:sdt>
          </w:tr>
          <w:tr w:rsidR="006E1B3E" w:rsidRPr="00930421" w14:paraId="1EFFECC6" w14:textId="77777777" w:rsidTr="00206105">
            <w:trPr>
              <w:hidden/>
            </w:trPr>
            <w:tc>
              <w:tcPr>
                <w:tcW w:w="1639" w:type="dxa"/>
                <w:shd w:val="clear" w:color="auto" w:fill="F2F2F2" w:themeFill="background1" w:themeFillShade="F2"/>
              </w:tcPr>
              <w:p w14:paraId="462B8A4C" w14:textId="22EB6327" w:rsidR="006E1B3E" w:rsidRPr="00930421" w:rsidRDefault="006E1B3E" w:rsidP="006E1B3E">
                <w:pPr>
                  <w:rPr>
                    <w:vanish/>
                    <w:lang w:val="es-419"/>
                  </w:rPr>
                </w:pPr>
                <w:r w:rsidRPr="00930421">
                  <w:rPr>
                    <w:vanish/>
                    <w:lang w:val="fr-FR"/>
                  </w:rPr>
                  <w:t>Nombre de membres échantillonnés annuellement par entité de groupe</w:t>
                </w:r>
              </w:p>
            </w:tc>
            <w:sdt>
              <w:sdtPr>
                <w:rPr>
                  <w:vanish/>
                </w:rPr>
                <w:alias w:val="Integer e.g. 20"/>
                <w:tag w:val="Integer e.g. 20"/>
                <w:id w:val="-1346401501"/>
                <w:placeholder>
                  <w:docPart w:val="FC997A6934FA4F34B4CB64D9A92FA5AF"/>
                </w:placeholder>
                <w:showingPlcHdr/>
                <w:text/>
              </w:sdtPr>
              <w:sdtEndPr/>
              <w:sdtContent>
                <w:tc>
                  <w:tcPr>
                    <w:tcW w:w="2046" w:type="dxa"/>
                    <w:shd w:val="clear" w:color="auto" w:fill="auto"/>
                  </w:tcPr>
                  <w:p w14:paraId="0F655809" w14:textId="427439B7" w:rsidR="006E1B3E" w:rsidRPr="00930421" w:rsidRDefault="006E1B3E" w:rsidP="006E1B3E">
                    <w:pPr>
                      <w:rPr>
                        <w:vanish/>
                        <w:lang w:val="es-419"/>
                      </w:rPr>
                    </w:pPr>
                    <w:r w:rsidRPr="00930421">
                      <w:rPr>
                        <w:rStyle w:val="PlaceholderText"/>
                        <w:vanish/>
                        <w:lang w:val="fr-FR"/>
                      </w:rPr>
                      <w:t>Cliquez ou appuyez ici pour saisir du texte.</w:t>
                    </w:r>
                  </w:p>
                </w:tc>
              </w:sdtContent>
            </w:sdt>
            <w:tc>
              <w:tcPr>
                <w:tcW w:w="2070" w:type="dxa"/>
                <w:gridSpan w:val="2"/>
                <w:shd w:val="clear" w:color="auto" w:fill="F2F2F2" w:themeFill="background1" w:themeFillShade="F2"/>
              </w:tcPr>
              <w:p w14:paraId="3DEEFD41" w14:textId="3750CB8A" w:rsidR="006E1B3E" w:rsidRPr="00930421" w:rsidRDefault="006E1B3E" w:rsidP="006E1B3E">
                <w:pPr>
                  <w:rPr>
                    <w:vanish/>
                    <w:lang w:val="es-419"/>
                  </w:rPr>
                </w:pPr>
                <w:r w:rsidRPr="00930421">
                  <w:rPr>
                    <w:vanish/>
                    <w:lang w:val="fr-FR"/>
                  </w:rPr>
                  <w:t>Système d'échantillonnage mis en place par l'entité de groupe</w:t>
                </w:r>
              </w:p>
            </w:tc>
            <w:tc>
              <w:tcPr>
                <w:tcW w:w="3255" w:type="dxa"/>
                <w:shd w:val="clear" w:color="auto" w:fill="auto"/>
              </w:tcPr>
              <w:p w14:paraId="786B1F21" w14:textId="77777777" w:rsidR="006E1B3E" w:rsidRPr="00930421" w:rsidRDefault="00966640" w:rsidP="006E1B3E">
                <w:pPr>
                  <w:rPr>
                    <w:vanish/>
                    <w:lang w:val="fr-FR"/>
                  </w:rPr>
                </w:pPr>
                <w:sdt>
                  <w:sdtPr>
                    <w:rPr>
                      <w:vanish/>
                      <w:lang w:val="fr-FR"/>
                    </w:rPr>
                    <w:id w:val="-694771322"/>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1 échantillonnage stratifié</w:t>
                </w:r>
              </w:p>
              <w:p w14:paraId="40962010" w14:textId="77777777" w:rsidR="006E1B3E" w:rsidRPr="00930421" w:rsidRDefault="00966640" w:rsidP="006E1B3E">
                <w:pPr>
                  <w:rPr>
                    <w:vanish/>
                    <w:lang w:val="fr-FR"/>
                  </w:rPr>
                </w:pPr>
                <w:sdt>
                  <w:sdtPr>
                    <w:rPr>
                      <w:vanish/>
                      <w:lang w:val="fr-FR"/>
                    </w:rPr>
                    <w:id w:val="1507325011"/>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2 échantillonnage en grappes</w:t>
                </w:r>
              </w:p>
              <w:p w14:paraId="5A58CF04" w14:textId="77777777" w:rsidR="006E1B3E" w:rsidRPr="00930421" w:rsidRDefault="00966640" w:rsidP="006E1B3E">
                <w:pPr>
                  <w:rPr>
                    <w:vanish/>
                    <w:lang w:val="fr-FR"/>
                  </w:rPr>
                </w:pPr>
                <w:sdt>
                  <w:sdtPr>
                    <w:rPr>
                      <w:vanish/>
                      <w:lang w:val="fr-FR"/>
                    </w:rPr>
                    <w:id w:val="35631831"/>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3 échantillonnage aléatoire</w:t>
                </w:r>
              </w:p>
              <w:p w14:paraId="147671FE" w14:textId="1C0AB80D" w:rsidR="006E1B3E" w:rsidRPr="00930421" w:rsidRDefault="00966640" w:rsidP="006E1B3E">
                <w:pPr>
                  <w:rPr>
                    <w:vanish/>
                    <w:lang w:val="es-419"/>
                  </w:rPr>
                </w:pPr>
                <w:sdt>
                  <w:sdtPr>
                    <w:rPr>
                      <w:vanish/>
                      <w:lang w:val="es-419"/>
                    </w:rPr>
                    <w:id w:val="-941302664"/>
                    <w14:checkbox>
                      <w14:checked w14:val="0"/>
                      <w14:checkedState w14:val="2612" w14:font="MS Gothic"/>
                      <w14:uncheckedState w14:val="2610" w14:font="MS Gothic"/>
                    </w14:checkbox>
                  </w:sdtPr>
                  <w:sdtEndPr/>
                  <w:sdtContent>
                    <w:r w:rsidR="006E1B3E" w:rsidRPr="00930421">
                      <w:rPr>
                        <w:rFonts w:ascii="MS Gothic" w:eastAsia="MS Gothic" w:hAnsi="MS Gothic" w:hint="eastAsia"/>
                        <w:vanish/>
                        <w:lang w:val="es-419"/>
                      </w:rPr>
                      <w:t>☐</w:t>
                    </w:r>
                  </w:sdtContent>
                </w:sdt>
                <w:r w:rsidR="006E1B3E" w:rsidRPr="00930421">
                  <w:rPr>
                    <w:vanish/>
                    <w:lang w:val="es-419"/>
                  </w:rPr>
                  <w:t>4 échantillonnage systématique</w:t>
                </w:r>
              </w:p>
            </w:tc>
          </w:tr>
          <w:tr w:rsidR="00206105" w:rsidRPr="00930421" w14:paraId="263A5891" w14:textId="77777777" w:rsidTr="00922023">
            <w:trPr>
              <w:hidden/>
            </w:trPr>
            <w:tc>
              <w:tcPr>
                <w:tcW w:w="9010" w:type="dxa"/>
                <w:gridSpan w:val="5"/>
                <w:shd w:val="clear" w:color="auto" w:fill="F2F2F2" w:themeFill="background1" w:themeFillShade="F2"/>
              </w:tcPr>
              <w:p w14:paraId="479B272A" w14:textId="5B780E33" w:rsidR="00206105" w:rsidRPr="00930421" w:rsidRDefault="006E1B3E" w:rsidP="00206105">
                <w:pPr>
                  <w:rPr>
                    <w:vanish/>
                    <w:lang w:val="es-419"/>
                  </w:rPr>
                </w:pPr>
                <w:r w:rsidRPr="00930421">
                  <w:rPr>
                    <w:vanish/>
                    <w:lang w:val="es-419"/>
                  </w:rPr>
                  <w:t>Système d’échantillonnage utilisé par l’entité de groupe pour sélectionner les UA/UG à évaluer et sa mise en oeuvre.</w:t>
                </w:r>
              </w:p>
            </w:tc>
          </w:tr>
          <w:tr w:rsidR="00206105" w:rsidRPr="00930421" w14:paraId="2577BE7F" w14:textId="77777777" w:rsidTr="00206105">
            <w:trPr>
              <w:trHeight w:val="1259"/>
              <w:hidden/>
            </w:trPr>
            <w:sdt>
              <w:sdtPr>
                <w:rPr>
                  <w:vanish/>
                </w:rPr>
                <w:id w:val="711540767"/>
                <w:placeholder>
                  <w:docPart w:val="F525419E111A481BAC276B751E8C1956"/>
                </w:placeholder>
                <w:showingPlcHdr/>
                <w:text w:multiLine="1"/>
              </w:sdtPr>
              <w:sdtEndPr/>
              <w:sdtContent>
                <w:tc>
                  <w:tcPr>
                    <w:tcW w:w="9010" w:type="dxa"/>
                    <w:gridSpan w:val="5"/>
                    <w:shd w:val="clear" w:color="auto" w:fill="auto"/>
                  </w:tcPr>
                  <w:p w14:paraId="33F6FDEA" w14:textId="12DBFDFA" w:rsidR="00206105" w:rsidRPr="00930421" w:rsidRDefault="00206105" w:rsidP="00206105">
                    <w:pPr>
                      <w:rPr>
                        <w:vanish/>
                        <w:lang w:val="es-419"/>
                      </w:rPr>
                    </w:pPr>
                    <w:r w:rsidRPr="00930421">
                      <w:rPr>
                        <w:rStyle w:val="PlaceholderText"/>
                        <w:vanish/>
                        <w:lang w:val="es-419"/>
                      </w:rPr>
                      <w:t>Click or tap here to enter text.</w:t>
                    </w:r>
                  </w:p>
                </w:tc>
              </w:sdtContent>
            </w:sdt>
          </w:tr>
          <w:tr w:rsidR="006E1B3E" w:rsidRPr="00930421" w14:paraId="4AEB9D0D" w14:textId="77777777" w:rsidTr="00922023">
            <w:trPr>
              <w:trHeight w:val="195"/>
              <w:hidden/>
            </w:trPr>
            <w:tc>
              <w:tcPr>
                <w:tcW w:w="4505" w:type="dxa"/>
                <w:gridSpan w:val="3"/>
                <w:shd w:val="clear" w:color="auto" w:fill="F2F2F2" w:themeFill="background1" w:themeFillShade="F2"/>
              </w:tcPr>
              <w:p w14:paraId="77065908" w14:textId="38915333" w:rsidR="006E1B3E" w:rsidRPr="00930421" w:rsidRDefault="006E1B3E" w:rsidP="006E1B3E">
                <w:pPr>
                  <w:rPr>
                    <w:vanish/>
                    <w:lang w:val="es-419"/>
                  </w:rPr>
                </w:pPr>
                <w:r w:rsidRPr="00930421">
                  <w:rPr>
                    <w:vanish/>
                    <w:lang w:val="fr-FR"/>
                  </w:rPr>
                  <w:t>Responsabilités de mise en œuvre de la ou des normes applicables par l'entité de groupe</w:t>
                </w:r>
              </w:p>
            </w:tc>
            <w:tc>
              <w:tcPr>
                <w:tcW w:w="4505" w:type="dxa"/>
                <w:gridSpan w:val="2"/>
                <w:shd w:val="clear" w:color="auto" w:fill="F2F2F2" w:themeFill="background1" w:themeFillShade="F2"/>
              </w:tcPr>
              <w:p w14:paraId="3FD4346A" w14:textId="1B12764F" w:rsidR="006E1B3E" w:rsidRPr="00930421" w:rsidRDefault="006E1B3E" w:rsidP="006E1B3E">
                <w:pPr>
                  <w:rPr>
                    <w:vanish/>
                    <w:lang w:val="es-419"/>
                  </w:rPr>
                </w:pPr>
                <w:r w:rsidRPr="00930421">
                  <w:rPr>
                    <w:vanish/>
                    <w:lang w:val="fr-FR"/>
                  </w:rPr>
                  <w:t>Responsabilités de mise en œuvre des normes applicables par le membre du groupe</w:t>
                </w:r>
              </w:p>
            </w:tc>
          </w:tr>
          <w:tr w:rsidR="006E1B3E" w:rsidRPr="00930421" w14:paraId="744DC97A" w14:textId="77777777" w:rsidTr="00206105">
            <w:trPr>
              <w:trHeight w:val="195"/>
              <w:hidden/>
            </w:trPr>
            <w:tc>
              <w:tcPr>
                <w:tcW w:w="4505" w:type="dxa"/>
                <w:gridSpan w:val="3"/>
                <w:shd w:val="clear" w:color="auto" w:fill="auto"/>
              </w:tcPr>
              <w:p w14:paraId="06D97836" w14:textId="77777777" w:rsidR="006E1B3E" w:rsidRPr="00930421" w:rsidRDefault="00966640" w:rsidP="006E1B3E">
                <w:pPr>
                  <w:rPr>
                    <w:vanish/>
                    <w:lang w:val="fr-FR"/>
                  </w:rPr>
                </w:pPr>
                <w:sdt>
                  <w:sdtPr>
                    <w:rPr>
                      <w:vanish/>
                      <w:lang w:val="fr-FR"/>
                    </w:rPr>
                    <w:id w:val="-1511679270"/>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Planification de la gestion / aménagement</w:t>
                </w:r>
              </w:p>
              <w:p w14:paraId="5FE5524F" w14:textId="77777777" w:rsidR="006E1B3E" w:rsidRPr="00930421" w:rsidRDefault="00966640" w:rsidP="006E1B3E">
                <w:pPr>
                  <w:rPr>
                    <w:vanish/>
                    <w:lang w:val="fr-FR"/>
                  </w:rPr>
                </w:pPr>
                <w:sdt>
                  <w:sdtPr>
                    <w:rPr>
                      <w:vanish/>
                      <w:lang w:val="fr-FR"/>
                    </w:rPr>
                    <w:id w:val="1122197660"/>
                    <w14:checkbox>
                      <w14:checked w14:val="1"/>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Protection des forêts</w:t>
                </w:r>
              </w:p>
              <w:p w14:paraId="7B937E5B" w14:textId="77777777" w:rsidR="006E1B3E" w:rsidRPr="00930421" w:rsidRDefault="00966640" w:rsidP="006E1B3E">
                <w:pPr>
                  <w:rPr>
                    <w:vanish/>
                    <w:lang w:val="fr-FR"/>
                  </w:rPr>
                </w:pPr>
                <w:sdt>
                  <w:sdtPr>
                    <w:rPr>
                      <w:vanish/>
                      <w:lang w:val="fr-FR"/>
                    </w:rPr>
                    <w:id w:val="1622348360"/>
                    <w14:checkbox>
                      <w14:checked w14:val="1"/>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Sylviculture</w:t>
                </w:r>
              </w:p>
              <w:p w14:paraId="64636B35" w14:textId="77777777" w:rsidR="006E1B3E" w:rsidRPr="00930421" w:rsidRDefault="00966640" w:rsidP="006E1B3E">
                <w:pPr>
                  <w:rPr>
                    <w:vanish/>
                    <w:lang w:val="fr-FR"/>
                  </w:rPr>
                </w:pPr>
                <w:sdt>
                  <w:sdtPr>
                    <w:rPr>
                      <w:vanish/>
                      <w:lang w:val="fr-FR"/>
                    </w:rPr>
                    <w:id w:val="1450052561"/>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Récolte</w:t>
                </w:r>
              </w:p>
              <w:p w14:paraId="5514BDB9" w14:textId="77777777" w:rsidR="006E1B3E" w:rsidRPr="00930421" w:rsidRDefault="00966640" w:rsidP="006E1B3E">
                <w:pPr>
                  <w:rPr>
                    <w:vanish/>
                    <w:lang w:val="fr-FR"/>
                  </w:rPr>
                </w:pPr>
                <w:sdt>
                  <w:sdtPr>
                    <w:rPr>
                      <w:vanish/>
                      <w:lang w:val="fr-FR"/>
                    </w:rPr>
                    <w:id w:val="-138890774"/>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Ventes et Marketing</w:t>
                </w:r>
              </w:p>
              <w:p w14:paraId="17BF4A83" w14:textId="77777777" w:rsidR="006E1B3E" w:rsidRPr="00930421" w:rsidRDefault="00966640" w:rsidP="006E1B3E">
                <w:pPr>
                  <w:rPr>
                    <w:vanish/>
                    <w:lang w:val="fr-FR"/>
                  </w:rPr>
                </w:pPr>
                <w:sdt>
                  <w:sdtPr>
                    <w:rPr>
                      <w:vanish/>
                      <w:lang w:val="fr-FR"/>
                    </w:rPr>
                    <w:id w:val="-1874150164"/>
                    <w14:checkbox>
                      <w14:checked w14:val="1"/>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Utilisation de la marque de commerce</w:t>
                </w:r>
              </w:p>
              <w:p w14:paraId="209A3113" w14:textId="77777777" w:rsidR="006E1B3E" w:rsidRPr="00930421" w:rsidRDefault="00966640" w:rsidP="006E1B3E">
                <w:pPr>
                  <w:rPr>
                    <w:vanish/>
                    <w:lang w:val="fr-FR"/>
                  </w:rPr>
                </w:pPr>
                <w:sdt>
                  <w:sdtPr>
                    <w:rPr>
                      <w:vanish/>
                      <w:lang w:val="fr-FR"/>
                    </w:rPr>
                    <w:id w:val="-717279864"/>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Participation des parties prenantes</w:t>
                </w:r>
              </w:p>
              <w:p w14:paraId="56596331" w14:textId="77777777" w:rsidR="006E1B3E" w:rsidRPr="00930421" w:rsidRDefault="00966640" w:rsidP="006E1B3E">
                <w:pPr>
                  <w:rPr>
                    <w:vanish/>
                    <w:lang w:val="fr-FR"/>
                  </w:rPr>
                </w:pPr>
                <w:sdt>
                  <w:sdtPr>
                    <w:rPr>
                      <w:vanish/>
                      <w:lang w:val="fr-FR"/>
                    </w:rPr>
                    <w:id w:val="634992704"/>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Formation</w:t>
                </w:r>
              </w:p>
              <w:p w14:paraId="3E3F3EF8" w14:textId="77777777" w:rsidR="006E1B3E" w:rsidRPr="00930421" w:rsidRDefault="00966640" w:rsidP="006E1B3E">
                <w:pPr>
                  <w:rPr>
                    <w:vanish/>
                    <w:lang w:val="fr-FR"/>
                  </w:rPr>
                </w:pPr>
                <w:sdt>
                  <w:sdtPr>
                    <w:rPr>
                      <w:vanish/>
                      <w:lang w:val="fr-FR"/>
                    </w:rPr>
                    <w:id w:val="-1330823093"/>
                    <w14:checkbox>
                      <w14:checked w14:val="1"/>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Impacts sur les services écosystémiques</w:t>
                </w:r>
              </w:p>
              <w:p w14:paraId="448DD651" w14:textId="1B5F86B7" w:rsidR="006E1B3E" w:rsidRPr="00930421" w:rsidRDefault="00966640" w:rsidP="006E1B3E">
                <w:pPr>
                  <w:rPr>
                    <w:vanish/>
                    <w:lang w:val="es-419"/>
                  </w:rPr>
                </w:pPr>
                <w:sdt>
                  <w:sdtPr>
                    <w:rPr>
                      <w:vanish/>
                      <w:lang w:val="es-419"/>
                    </w:rPr>
                    <w:id w:val="-1033651905"/>
                    <w14:checkbox>
                      <w14:checked w14:val="0"/>
                      <w14:checkedState w14:val="2612" w14:font="MS Gothic"/>
                      <w14:uncheckedState w14:val="2610" w14:font="MS Gothic"/>
                    </w14:checkbox>
                  </w:sdtPr>
                  <w:sdtEndPr/>
                  <w:sdtContent>
                    <w:r w:rsidR="006E1B3E" w:rsidRPr="00930421">
                      <w:rPr>
                        <w:rFonts w:ascii="MS Gothic" w:eastAsia="MS Gothic" w:hAnsi="MS Gothic" w:hint="eastAsia"/>
                        <w:vanish/>
                        <w:lang w:val="es-419"/>
                      </w:rPr>
                      <w:t>☐</w:t>
                    </w:r>
                  </w:sdtContent>
                </w:sdt>
                <w:r w:rsidR="006E1B3E" w:rsidRPr="00930421">
                  <w:rPr>
                    <w:vanish/>
                    <w:lang w:val="es-419"/>
                  </w:rPr>
                  <w:t xml:space="preserve"> Autre</w:t>
                </w:r>
              </w:p>
            </w:tc>
            <w:tc>
              <w:tcPr>
                <w:tcW w:w="4505" w:type="dxa"/>
                <w:gridSpan w:val="2"/>
                <w:shd w:val="clear" w:color="auto" w:fill="auto"/>
              </w:tcPr>
              <w:p w14:paraId="6B2A833A" w14:textId="77777777" w:rsidR="006E1B3E" w:rsidRPr="00930421" w:rsidRDefault="00966640" w:rsidP="006E1B3E">
                <w:pPr>
                  <w:rPr>
                    <w:vanish/>
                    <w:lang w:val="fr-FR"/>
                  </w:rPr>
                </w:pPr>
                <w:sdt>
                  <w:sdtPr>
                    <w:rPr>
                      <w:vanish/>
                      <w:lang w:val="fr-FR"/>
                    </w:rPr>
                    <w:id w:val="-1557847245"/>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Planification de la gestion / aménagement</w:t>
                </w:r>
              </w:p>
              <w:p w14:paraId="58F92C8C" w14:textId="77777777" w:rsidR="006E1B3E" w:rsidRPr="00930421" w:rsidRDefault="00966640" w:rsidP="006E1B3E">
                <w:pPr>
                  <w:rPr>
                    <w:vanish/>
                    <w:lang w:val="fr-FR"/>
                  </w:rPr>
                </w:pPr>
                <w:sdt>
                  <w:sdtPr>
                    <w:rPr>
                      <w:vanish/>
                      <w:lang w:val="fr-FR"/>
                    </w:rPr>
                    <w:id w:val="-1427578478"/>
                    <w14:checkbox>
                      <w14:checked w14:val="1"/>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Protection des forêts</w:t>
                </w:r>
              </w:p>
              <w:p w14:paraId="6A2EE706" w14:textId="77777777" w:rsidR="006E1B3E" w:rsidRPr="00930421" w:rsidRDefault="00966640" w:rsidP="006E1B3E">
                <w:pPr>
                  <w:rPr>
                    <w:vanish/>
                    <w:lang w:val="fr-FR"/>
                  </w:rPr>
                </w:pPr>
                <w:sdt>
                  <w:sdtPr>
                    <w:rPr>
                      <w:vanish/>
                      <w:lang w:val="fr-FR"/>
                    </w:rPr>
                    <w:id w:val="317616458"/>
                    <w14:checkbox>
                      <w14:checked w14:val="1"/>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Sylviculture</w:t>
                </w:r>
              </w:p>
              <w:p w14:paraId="2461CE29" w14:textId="77777777" w:rsidR="006E1B3E" w:rsidRPr="00930421" w:rsidRDefault="00966640" w:rsidP="006E1B3E">
                <w:pPr>
                  <w:rPr>
                    <w:vanish/>
                    <w:lang w:val="fr-FR"/>
                  </w:rPr>
                </w:pPr>
                <w:sdt>
                  <w:sdtPr>
                    <w:rPr>
                      <w:vanish/>
                      <w:lang w:val="fr-FR"/>
                    </w:rPr>
                    <w:id w:val="2008399827"/>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Récolte</w:t>
                </w:r>
              </w:p>
              <w:p w14:paraId="572ED3D5" w14:textId="77777777" w:rsidR="006E1B3E" w:rsidRPr="00930421" w:rsidRDefault="00966640" w:rsidP="006E1B3E">
                <w:pPr>
                  <w:rPr>
                    <w:vanish/>
                    <w:lang w:val="fr-FR"/>
                  </w:rPr>
                </w:pPr>
                <w:sdt>
                  <w:sdtPr>
                    <w:rPr>
                      <w:vanish/>
                      <w:lang w:val="fr-FR"/>
                    </w:rPr>
                    <w:id w:val="1427224565"/>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Ventes et Marketing</w:t>
                </w:r>
              </w:p>
              <w:p w14:paraId="3A818385" w14:textId="77777777" w:rsidR="006E1B3E" w:rsidRPr="00930421" w:rsidRDefault="00966640" w:rsidP="006E1B3E">
                <w:pPr>
                  <w:rPr>
                    <w:vanish/>
                    <w:lang w:val="fr-FR"/>
                  </w:rPr>
                </w:pPr>
                <w:sdt>
                  <w:sdtPr>
                    <w:rPr>
                      <w:vanish/>
                      <w:lang w:val="fr-FR"/>
                    </w:rPr>
                    <w:id w:val="-1469576678"/>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Utilisation de la marque de commerce</w:t>
                </w:r>
              </w:p>
              <w:p w14:paraId="159F69CC" w14:textId="77777777" w:rsidR="006E1B3E" w:rsidRPr="00930421" w:rsidRDefault="00966640" w:rsidP="006E1B3E">
                <w:pPr>
                  <w:rPr>
                    <w:vanish/>
                    <w:lang w:val="fr-FR"/>
                  </w:rPr>
                </w:pPr>
                <w:sdt>
                  <w:sdtPr>
                    <w:rPr>
                      <w:vanish/>
                      <w:lang w:val="fr-FR"/>
                    </w:rPr>
                    <w:id w:val="-518080656"/>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Participation des parties prenantes</w:t>
                </w:r>
              </w:p>
              <w:p w14:paraId="1FAA80D7" w14:textId="77777777" w:rsidR="006E1B3E" w:rsidRPr="00930421" w:rsidRDefault="00966640" w:rsidP="006E1B3E">
                <w:pPr>
                  <w:rPr>
                    <w:vanish/>
                    <w:lang w:val="fr-FR"/>
                  </w:rPr>
                </w:pPr>
                <w:sdt>
                  <w:sdtPr>
                    <w:rPr>
                      <w:vanish/>
                      <w:lang w:val="fr-FR"/>
                    </w:rPr>
                    <w:id w:val="-1326120550"/>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Formation</w:t>
                </w:r>
              </w:p>
              <w:p w14:paraId="6B1D87C0" w14:textId="77777777" w:rsidR="006E1B3E" w:rsidRPr="00930421" w:rsidRDefault="00966640" w:rsidP="006E1B3E">
                <w:pPr>
                  <w:rPr>
                    <w:vanish/>
                    <w:lang w:val="fr-FR"/>
                  </w:rPr>
                </w:pPr>
                <w:sdt>
                  <w:sdtPr>
                    <w:rPr>
                      <w:vanish/>
                      <w:lang w:val="fr-FR"/>
                    </w:rPr>
                    <w:id w:val="836881983"/>
                    <w14:checkbox>
                      <w14:checked w14:val="0"/>
                      <w14:checkedState w14:val="2612" w14:font="MS Gothic"/>
                      <w14:uncheckedState w14:val="2610" w14:font="MS Gothic"/>
                    </w14:checkbox>
                  </w:sdtPr>
                  <w:sdtEndPr/>
                  <w:sdtContent>
                    <w:r w:rsidR="006E1B3E" w:rsidRPr="00930421">
                      <w:rPr>
                        <w:rFonts w:ascii="MS Gothic" w:eastAsia="MS Gothic" w:hAnsi="MS Gothic"/>
                        <w:vanish/>
                        <w:lang w:val="fr-FR"/>
                      </w:rPr>
                      <w:t>☐</w:t>
                    </w:r>
                  </w:sdtContent>
                </w:sdt>
                <w:r w:rsidR="006E1B3E" w:rsidRPr="00930421">
                  <w:rPr>
                    <w:vanish/>
                    <w:lang w:val="fr-FR"/>
                  </w:rPr>
                  <w:t xml:space="preserve"> Impacts sur les services écosystémiques</w:t>
                </w:r>
              </w:p>
              <w:p w14:paraId="2E7908A7" w14:textId="66EDD42C" w:rsidR="006E1B3E" w:rsidRPr="00930421" w:rsidRDefault="00966640" w:rsidP="006E1B3E">
                <w:pPr>
                  <w:rPr>
                    <w:vanish/>
                    <w:lang w:val="es-419"/>
                  </w:rPr>
                </w:pPr>
                <w:sdt>
                  <w:sdtPr>
                    <w:rPr>
                      <w:vanish/>
                      <w:lang w:val="es-419"/>
                    </w:rPr>
                    <w:id w:val="-944222543"/>
                    <w14:checkbox>
                      <w14:checked w14:val="0"/>
                      <w14:checkedState w14:val="2612" w14:font="MS Gothic"/>
                      <w14:uncheckedState w14:val="2610" w14:font="MS Gothic"/>
                    </w14:checkbox>
                  </w:sdtPr>
                  <w:sdtEndPr/>
                  <w:sdtContent>
                    <w:r w:rsidR="006E1B3E" w:rsidRPr="00930421">
                      <w:rPr>
                        <w:rFonts w:ascii="MS Gothic" w:eastAsia="MS Gothic" w:hAnsi="MS Gothic" w:hint="eastAsia"/>
                        <w:vanish/>
                        <w:lang w:val="es-419"/>
                      </w:rPr>
                      <w:t>☐</w:t>
                    </w:r>
                  </w:sdtContent>
                </w:sdt>
                <w:r w:rsidR="006E1B3E" w:rsidRPr="00930421">
                  <w:rPr>
                    <w:vanish/>
                    <w:lang w:val="es-419"/>
                  </w:rPr>
                  <w:t xml:space="preserve"> Autre</w:t>
                </w:r>
              </w:p>
            </w:tc>
          </w:tr>
          <w:tr w:rsidR="000773A4" w:rsidRPr="00930421" w14:paraId="2D8577BE" w14:textId="77777777" w:rsidTr="00922023">
            <w:trPr>
              <w:trHeight w:val="195"/>
              <w:hidden/>
            </w:trPr>
            <w:tc>
              <w:tcPr>
                <w:tcW w:w="9010" w:type="dxa"/>
                <w:gridSpan w:val="5"/>
                <w:shd w:val="clear" w:color="auto" w:fill="auto"/>
              </w:tcPr>
              <w:p w14:paraId="332F02A6" w14:textId="1B5D6E6D" w:rsidR="000773A4" w:rsidRPr="00930421" w:rsidRDefault="006E1B3E" w:rsidP="00206105">
                <w:pPr>
                  <w:rPr>
                    <w:vanish/>
                    <w:lang w:val="es-419"/>
                  </w:rPr>
                </w:pPr>
                <w:r w:rsidRPr="00930421">
                  <w:rPr>
                    <w:vanish/>
                    <w:lang w:val="es-419"/>
                  </w:rPr>
                  <w:t>L'élaboration des responsabilités de l'entité de groupe, des membres et des sous-traitants, comprend les services écosystémiques le cas échéant</w:t>
                </w:r>
              </w:p>
            </w:tc>
          </w:tr>
          <w:tr w:rsidR="000773A4" w:rsidRPr="00930421" w14:paraId="5ACC9CA8" w14:textId="77777777" w:rsidTr="00BA1790">
            <w:trPr>
              <w:trHeight w:val="1439"/>
              <w:hidden/>
            </w:trPr>
            <w:sdt>
              <w:sdtPr>
                <w:rPr>
                  <w:vanish/>
                </w:rPr>
                <w:id w:val="735431150"/>
                <w:placeholder>
                  <w:docPart w:val="41F0281B7C094411B5F78428A5289BC9"/>
                </w:placeholder>
                <w:showingPlcHdr/>
                <w:text w:multiLine="1"/>
              </w:sdtPr>
              <w:sdtEndPr/>
              <w:sdtContent>
                <w:tc>
                  <w:tcPr>
                    <w:tcW w:w="9010" w:type="dxa"/>
                    <w:gridSpan w:val="5"/>
                    <w:shd w:val="clear" w:color="auto" w:fill="auto"/>
                  </w:tcPr>
                  <w:p w14:paraId="494E457D" w14:textId="5EA0454F" w:rsidR="000773A4" w:rsidRPr="00930421" w:rsidRDefault="000773A4" w:rsidP="00206105">
                    <w:pPr>
                      <w:rPr>
                        <w:vanish/>
                        <w:lang w:val="es-419"/>
                      </w:rPr>
                    </w:pPr>
                    <w:r w:rsidRPr="00930421">
                      <w:rPr>
                        <w:rStyle w:val="PlaceholderText"/>
                        <w:vanish/>
                        <w:lang w:val="es-419"/>
                      </w:rPr>
                      <w:t>Click or tap here to enter text.</w:t>
                    </w:r>
                  </w:p>
                </w:tc>
              </w:sdtContent>
            </w:sdt>
          </w:tr>
        </w:tbl>
        <w:p w14:paraId="18C19504" w14:textId="7A2FA688" w:rsidR="00206105" w:rsidRPr="00930421" w:rsidRDefault="00206105">
          <w:pPr>
            <w:rPr>
              <w:vanish/>
              <w:color w:val="000000" w:themeColor="text1"/>
              <w:lang w:val="es-419"/>
            </w:rPr>
          </w:pPr>
        </w:p>
        <w:p w14:paraId="7B3C78C9" w14:textId="77777777" w:rsidR="00206105" w:rsidRPr="00930421" w:rsidRDefault="00206105">
          <w:pPr>
            <w:rPr>
              <w:vanish/>
              <w:color w:val="FF0000"/>
              <w:lang w:val="es-419"/>
            </w:rPr>
          </w:pPr>
        </w:p>
        <w:tbl>
          <w:tblPr>
            <w:tblStyle w:val="TableGrid"/>
            <w:tblW w:w="9090" w:type="dxa"/>
            <w:tblLook w:val="04A0" w:firstRow="1" w:lastRow="0" w:firstColumn="1" w:lastColumn="0" w:noHBand="0" w:noVBand="1"/>
          </w:tblPr>
          <w:tblGrid>
            <w:gridCol w:w="1260"/>
            <w:gridCol w:w="900"/>
            <w:gridCol w:w="3330"/>
            <w:gridCol w:w="1451"/>
            <w:gridCol w:w="1184"/>
            <w:gridCol w:w="965"/>
          </w:tblGrid>
          <w:tr w:rsidR="006553DA" w:rsidRPr="00930421" w14:paraId="06638F37" w14:textId="6BF6D8DB" w:rsidTr="003944F3">
            <w:trPr>
              <w:hidden/>
            </w:trPr>
            <w:tc>
              <w:tcPr>
                <w:tcW w:w="9090" w:type="dxa"/>
                <w:gridSpan w:val="6"/>
                <w:shd w:val="clear" w:color="auto" w:fill="78BE20"/>
              </w:tcPr>
              <w:p w14:paraId="77EA2C16" w14:textId="4C8921EA" w:rsidR="006553DA" w:rsidRPr="00930421" w:rsidRDefault="006E1B3E" w:rsidP="00206105">
                <w:pPr>
                  <w:jc w:val="center"/>
                  <w:rPr>
                    <w:b/>
                    <w:bCs/>
                    <w:vanish/>
                    <w:color w:val="000000" w:themeColor="text1"/>
                    <w:sz w:val="22"/>
                    <w:szCs w:val="28"/>
                    <w:lang w:val="es-419"/>
                  </w:rPr>
                </w:pPr>
                <w:r w:rsidRPr="00930421">
                  <w:rPr>
                    <w:b/>
                    <w:bCs/>
                    <w:vanish/>
                    <w:color w:val="000000" w:themeColor="text1"/>
                    <w:sz w:val="22"/>
                    <w:szCs w:val="28"/>
                    <w:lang w:val="es-419"/>
                  </w:rPr>
                  <w:t>Liste des membres du groupe</w:t>
                </w:r>
              </w:p>
            </w:tc>
          </w:tr>
          <w:tr w:rsidR="006E1B3E" w:rsidRPr="00930421" w14:paraId="3F547586" w14:textId="7B573DF2" w:rsidTr="003944F3">
            <w:trPr>
              <w:trHeight w:val="809"/>
              <w:hidden/>
            </w:trPr>
            <w:tc>
              <w:tcPr>
                <w:tcW w:w="1260" w:type="dxa"/>
              </w:tcPr>
              <w:p w14:paraId="0E63A711" w14:textId="06D0C07A" w:rsidR="006E1B3E" w:rsidRPr="00930421" w:rsidRDefault="006E1B3E" w:rsidP="006E1B3E">
                <w:pPr>
                  <w:rPr>
                    <w:vanish/>
                    <w:color w:val="000000" w:themeColor="text1"/>
                    <w:lang w:val="es-419"/>
                  </w:rPr>
                </w:pPr>
                <w:r w:rsidRPr="00930421">
                  <w:rPr>
                    <w:vanish/>
                    <w:color w:val="000000" w:themeColor="text1"/>
                    <w:lang w:val="fr-FR"/>
                  </w:rPr>
                  <w:t>Nom du membre du groupe</w:t>
                </w:r>
              </w:p>
            </w:tc>
            <w:tc>
              <w:tcPr>
                <w:tcW w:w="900" w:type="dxa"/>
              </w:tcPr>
              <w:p w14:paraId="200CED20" w14:textId="47832534" w:rsidR="006E1B3E" w:rsidRPr="00930421" w:rsidRDefault="006E1B3E" w:rsidP="006E1B3E">
                <w:pPr>
                  <w:rPr>
                    <w:vanish/>
                    <w:color w:val="FF0000"/>
                    <w:lang w:val="es-419"/>
                  </w:rPr>
                </w:pPr>
                <w:r w:rsidRPr="00930421">
                  <w:rPr>
                    <w:vanish/>
                    <w:color w:val="000000" w:themeColor="text1"/>
                    <w:lang w:val="es-419"/>
                  </w:rPr>
                  <w:t xml:space="preserve">contact public </w:t>
                </w:r>
              </w:p>
            </w:tc>
            <w:tc>
              <w:tcPr>
                <w:tcW w:w="3330" w:type="dxa"/>
              </w:tcPr>
              <w:p w14:paraId="2AF1B613" w14:textId="139D2BE1" w:rsidR="006E1B3E" w:rsidRPr="00930421" w:rsidRDefault="006E1B3E" w:rsidP="006E1B3E">
                <w:pPr>
                  <w:rPr>
                    <w:vanish/>
                    <w:color w:val="FF0000"/>
                    <w:lang w:val="es-419"/>
                  </w:rPr>
                </w:pPr>
                <w:r w:rsidRPr="00930421">
                  <w:rPr>
                    <w:vanish/>
                    <w:color w:val="000000" w:themeColor="text1"/>
                    <w:lang w:val="es-419"/>
                  </w:rPr>
                  <w:t xml:space="preserve">adresse </w:t>
                </w:r>
              </w:p>
            </w:tc>
            <w:tc>
              <w:tcPr>
                <w:tcW w:w="1451" w:type="dxa"/>
              </w:tcPr>
              <w:p w14:paraId="15E2BB64" w14:textId="62F1120A" w:rsidR="006E1B3E" w:rsidRPr="00930421" w:rsidRDefault="006E1B3E" w:rsidP="006E1B3E">
                <w:pPr>
                  <w:rPr>
                    <w:vanish/>
                    <w:color w:val="FF0000"/>
                    <w:lang w:val="es-419"/>
                  </w:rPr>
                </w:pPr>
                <w:r w:rsidRPr="00930421">
                  <w:rPr>
                    <w:vanish/>
                    <w:color w:val="000000" w:themeColor="text1"/>
                    <w:lang w:val="es-419"/>
                  </w:rPr>
                  <w:t>Courriel (si disponible)</w:t>
                </w:r>
              </w:p>
            </w:tc>
            <w:tc>
              <w:tcPr>
                <w:tcW w:w="1184" w:type="dxa"/>
              </w:tcPr>
              <w:p w14:paraId="363B9F8E" w14:textId="29E57611" w:rsidR="006E1B3E" w:rsidRPr="00930421" w:rsidRDefault="006E1B3E" w:rsidP="006E1B3E">
                <w:pPr>
                  <w:rPr>
                    <w:vanish/>
                    <w:color w:val="FF0000"/>
                    <w:lang w:val="es-419"/>
                  </w:rPr>
                </w:pPr>
                <w:r w:rsidRPr="00930421">
                  <w:rPr>
                    <w:vanish/>
                    <w:color w:val="000000" w:themeColor="text1"/>
                    <w:lang w:val="fr-FR"/>
                  </w:rPr>
                  <w:t>Sous-code (le cas échéant)</w:t>
                </w:r>
              </w:p>
            </w:tc>
            <w:tc>
              <w:tcPr>
                <w:tcW w:w="965" w:type="dxa"/>
              </w:tcPr>
              <w:p w14:paraId="5CF06FBD" w14:textId="0F8A0535" w:rsidR="006E1B3E" w:rsidRPr="00930421" w:rsidRDefault="006E1B3E" w:rsidP="006E1B3E">
                <w:pPr>
                  <w:ind w:right="-198"/>
                  <w:rPr>
                    <w:vanish/>
                    <w:color w:val="000000" w:themeColor="text1"/>
                    <w:lang w:val="es-419"/>
                  </w:rPr>
                </w:pPr>
                <w:r w:rsidRPr="00930421">
                  <w:rPr>
                    <w:vanish/>
                    <w:color w:val="000000" w:themeColor="text1"/>
                    <w:lang w:val="es-419"/>
                  </w:rPr>
                  <w:t>Superficie forestière</w:t>
                </w:r>
              </w:p>
            </w:tc>
          </w:tr>
          <w:sdt>
            <w:sdtPr>
              <w:rPr>
                <w:rFonts w:cstheme="minorHAnsi"/>
                <w:vanish/>
                <w:color w:val="000000" w:themeColor="text1"/>
                <w:lang w:val="en-GB" w:eastAsia="zh-CN"/>
              </w:rPr>
              <w:id w:val="-110517719"/>
              <w:lock w:val="sdtContentLocked"/>
              <w15:repeatingSection/>
            </w:sdtPr>
            <w:sdtEndPr/>
            <w:sdtContent>
              <w:sdt>
                <w:sdtPr>
                  <w:rPr>
                    <w:rFonts w:cstheme="minorHAnsi"/>
                    <w:vanish/>
                    <w:color w:val="000000" w:themeColor="text1"/>
                    <w:lang w:val="en-GB" w:eastAsia="zh-CN"/>
                  </w:rPr>
                  <w:id w:val="131683981"/>
                  <w:lock w:val="sdtContentLocked"/>
                  <w:placeholder>
                    <w:docPart w:val="4263583338FD48B08A75B73ED5DABD84"/>
                  </w:placeholder>
                  <w15:repeatingSectionItem/>
                </w:sdtPr>
                <w:sdtEndPr/>
                <w:sdtContent>
                  <w:tr w:rsidR="000773A4" w:rsidRPr="00930421" w14:paraId="4498A86A" w14:textId="23D49811" w:rsidTr="003944F3">
                    <w:trPr>
                      <w:trHeight w:val="683"/>
                      <w:hidden/>
                    </w:trPr>
                    <w:sdt>
                      <w:sdtPr>
                        <w:rPr>
                          <w:rFonts w:cstheme="minorHAnsi"/>
                          <w:vanish/>
                          <w:color w:val="000000" w:themeColor="text1"/>
                          <w:lang w:val="en-GB" w:eastAsia="zh-CN"/>
                        </w:rPr>
                        <w:alias w:val="group member name"/>
                        <w:tag w:val="gmlGroupMemberName"/>
                        <w:id w:val="1347372567"/>
                        <w:placeholder>
                          <w:docPart w:val="1EEE420817B24A91A5DC2562E1118EFE"/>
                        </w:placeholder>
                        <w:text/>
                      </w:sdtPr>
                      <w:sdtEndPr>
                        <w:rPr>
                          <w:rFonts w:cstheme="minorBidi"/>
                          <w:lang w:val="es-419" w:eastAsia="en-US"/>
                        </w:rPr>
                      </w:sdtEndPr>
                      <w:sdtContent>
                        <w:tc>
                          <w:tcPr>
                            <w:tcW w:w="1260" w:type="dxa"/>
                          </w:tcPr>
                          <w:p w14:paraId="65043E5B" w14:textId="49E6B482" w:rsidR="000773A4" w:rsidRPr="00930421" w:rsidRDefault="00BA1790" w:rsidP="006553DA">
                            <w:pPr>
                              <w:rPr>
                                <w:vanish/>
                                <w:color w:val="000000" w:themeColor="text1"/>
                                <w:lang w:val="es-419"/>
                              </w:rPr>
                            </w:pPr>
                            <w:r w:rsidRPr="00930421">
                              <w:rPr>
                                <w:vanish/>
                                <w:color w:val="000000" w:themeColor="text1"/>
                                <w:lang w:val="es-419"/>
                              </w:rPr>
                              <w:t>Xx branch or Mr. W</w:t>
                            </w:r>
                          </w:p>
                        </w:tc>
                      </w:sdtContent>
                    </w:sdt>
                    <w:tc>
                      <w:tcPr>
                        <w:tcW w:w="900" w:type="dxa"/>
                      </w:tcPr>
                      <w:p w14:paraId="6ED91421" w14:textId="15C4E794" w:rsidR="000773A4" w:rsidRPr="00930421" w:rsidRDefault="00966640" w:rsidP="006553DA">
                        <w:pPr>
                          <w:rPr>
                            <w:vanish/>
                            <w:color w:val="000000" w:themeColor="text1"/>
                          </w:rPr>
                        </w:pPr>
                        <w:sdt>
                          <w:sdtPr>
                            <w:rPr>
                              <w:vanish/>
                              <w:color w:val="000000" w:themeColor="text1"/>
                              <w:lang w:val="es-419"/>
                            </w:rPr>
                            <w:alias w:val="public contact"/>
                            <w:tag w:val="gmlPublicContact"/>
                            <w:id w:val="501085846"/>
                            <w14:checkbox>
                              <w14:checked w14:val="1"/>
                              <w14:checkedState w14:val="2612" w14:font="MS Gothic"/>
                              <w14:uncheckedState w14:val="2610" w14:font="MS Gothic"/>
                            </w14:checkbox>
                          </w:sdtPr>
                          <w:sdtEndPr/>
                          <w:sdtContent>
                            <w:r w:rsidR="00BA1790" w:rsidRPr="00930421">
                              <w:rPr>
                                <w:rFonts w:ascii="MS Gothic" w:eastAsia="MS Gothic" w:hAnsi="MS Gothic" w:hint="eastAsia"/>
                                <w:vanish/>
                                <w:color w:val="000000" w:themeColor="text1"/>
                                <w:lang w:val="es-419"/>
                              </w:rPr>
                              <w:t>☒</w:t>
                            </w:r>
                          </w:sdtContent>
                        </w:sdt>
                        <w:r w:rsidR="000773A4" w:rsidRPr="00930421">
                          <w:rPr>
                            <w:vanish/>
                            <w:color w:val="000000" w:themeColor="text1"/>
                          </w:rPr>
                          <w:t xml:space="preserve"> Yes</w:t>
                        </w:r>
                      </w:p>
                    </w:tc>
                    <w:sdt>
                      <w:sdtPr>
                        <w:rPr>
                          <w:vanish/>
                          <w:color w:val="000000" w:themeColor="text1"/>
                          <w:lang w:val="es-419"/>
                        </w:rPr>
                        <w:alias w:val="member address"/>
                        <w:tag w:val="gmladdress"/>
                        <w:id w:val="-466590044"/>
                        <w:placeholder>
                          <w:docPart w:val="63EB9FCE94CE436CB4E916371C121836"/>
                        </w:placeholder>
                        <w:text w:multiLine="1"/>
                      </w:sdtPr>
                      <w:sdtEndPr/>
                      <w:sdtContent>
                        <w:tc>
                          <w:tcPr>
                            <w:tcW w:w="3330" w:type="dxa"/>
                          </w:tcPr>
                          <w:p w14:paraId="18E6257C" w14:textId="36A85AFF" w:rsidR="000773A4" w:rsidRPr="00930421" w:rsidRDefault="00BA1790" w:rsidP="006553DA">
                            <w:pPr>
                              <w:rPr>
                                <w:vanish/>
                                <w:color w:val="000000" w:themeColor="text1"/>
                                <w:lang w:val="es-419"/>
                              </w:rPr>
                            </w:pPr>
                            <w:r w:rsidRPr="00930421">
                              <w:rPr>
                                <w:vanish/>
                                <w:color w:val="000000" w:themeColor="text1"/>
                                <w:lang w:val="es-419"/>
                              </w:rPr>
                              <w:br/>
                            </w:r>
                            <w:r w:rsidRPr="00930421">
                              <w:rPr>
                                <w:vanish/>
                                <w:color w:val="000000" w:themeColor="text1"/>
                                <w:lang w:val="es-419"/>
                              </w:rPr>
                              <w:br/>
                            </w:r>
                            <w:r w:rsidRPr="00930421">
                              <w:rPr>
                                <w:vanish/>
                                <w:color w:val="000000" w:themeColor="text1"/>
                                <w:lang w:val="es-419"/>
                              </w:rPr>
                              <w:br/>
                            </w:r>
                          </w:p>
                        </w:tc>
                      </w:sdtContent>
                    </w:sdt>
                    <w:sdt>
                      <w:sdtPr>
                        <w:rPr>
                          <w:vanish/>
                          <w:color w:val="000000" w:themeColor="text1"/>
                        </w:rPr>
                        <w:alias w:val="member email"/>
                        <w:tag w:val="gmlEmail"/>
                        <w:id w:val="-1029481620"/>
                        <w:placeholder>
                          <w:docPart w:val="A8B7A114BC704BB8A662DD46AC95931C"/>
                        </w:placeholder>
                        <w:showingPlcHdr/>
                        <w:text/>
                      </w:sdtPr>
                      <w:sdtEndPr/>
                      <w:sdtContent>
                        <w:tc>
                          <w:tcPr>
                            <w:tcW w:w="1451" w:type="dxa"/>
                          </w:tcPr>
                          <w:p w14:paraId="5038C450" w14:textId="485CECAC" w:rsidR="000773A4" w:rsidRPr="00930421" w:rsidRDefault="000773A4" w:rsidP="006553DA">
                            <w:pPr>
                              <w:rPr>
                                <w:vanish/>
                                <w:color w:val="000000" w:themeColor="text1"/>
                                <w:lang w:val="es-419"/>
                              </w:rPr>
                            </w:pPr>
                            <w:r w:rsidRPr="00930421">
                              <w:rPr>
                                <w:rStyle w:val="PlaceholderText"/>
                                <w:vanish/>
                                <w:lang w:val="es-419"/>
                              </w:rPr>
                              <w:t>Click or tap here to enter text.</w:t>
                            </w:r>
                          </w:p>
                        </w:tc>
                      </w:sdtContent>
                    </w:sdt>
                    <w:sdt>
                      <w:sdtPr>
                        <w:rPr>
                          <w:vanish/>
                          <w:color w:val="000000" w:themeColor="text1"/>
                        </w:rPr>
                        <w:alias w:val="member subcode"/>
                        <w:tag w:val="gmlsubcode"/>
                        <w:id w:val="1269514685"/>
                        <w:placeholder>
                          <w:docPart w:val="1A6B4588A2A144F59A51F25F3AB52F03"/>
                        </w:placeholder>
                        <w:showingPlcHdr/>
                        <w:text/>
                      </w:sdtPr>
                      <w:sdtEndPr/>
                      <w:sdtContent>
                        <w:tc>
                          <w:tcPr>
                            <w:tcW w:w="1184" w:type="dxa"/>
                          </w:tcPr>
                          <w:p w14:paraId="2CD008BB" w14:textId="207A27A7" w:rsidR="000773A4" w:rsidRPr="00930421" w:rsidRDefault="000773A4" w:rsidP="006553DA">
                            <w:pPr>
                              <w:rPr>
                                <w:vanish/>
                                <w:color w:val="000000" w:themeColor="text1"/>
                                <w:lang w:val="es-419"/>
                              </w:rPr>
                            </w:pPr>
                            <w:r w:rsidRPr="00930421">
                              <w:rPr>
                                <w:rStyle w:val="PlaceholderText"/>
                                <w:vanish/>
                                <w:lang w:val="es-419"/>
                              </w:rPr>
                              <w:t>Click or tap here to enter text.</w:t>
                            </w:r>
                          </w:p>
                        </w:tc>
                      </w:sdtContent>
                    </w:sdt>
                    <w:tc>
                      <w:tcPr>
                        <w:tcW w:w="965" w:type="dxa"/>
                      </w:tcPr>
                      <w:p w14:paraId="2DDA8883" w14:textId="4BE76680" w:rsidR="000773A4" w:rsidRPr="00930421" w:rsidRDefault="000773A4" w:rsidP="006553DA">
                        <w:pPr>
                          <w:rPr>
                            <w:vanish/>
                            <w:color w:val="000000" w:themeColor="text1"/>
                            <w:lang w:val="es-419"/>
                          </w:rPr>
                        </w:pPr>
                        <w:r w:rsidRPr="00930421">
                          <w:rPr>
                            <w:vanish/>
                            <w:color w:val="000000" w:themeColor="text1"/>
                          </w:rPr>
                          <w:t xml:space="preserve"> </w:t>
                        </w:r>
                        <w:sdt>
                          <w:sdtPr>
                            <w:rPr>
                              <w:vanish/>
                              <w:color w:val="000000" w:themeColor="text1"/>
                            </w:rPr>
                            <w:alias w:val="member area"/>
                            <w:tag w:val="gmlforestarea"/>
                            <w:id w:val="257947825"/>
                            <w:placeholder>
                              <w:docPart w:val="EFC3C348019D42F79C55934455A939CF"/>
                            </w:placeholder>
                            <w:showingPlcHdr/>
                            <w:text/>
                          </w:sdtPr>
                          <w:sdtEndPr/>
                          <w:sdtContent>
                            <w:r w:rsidRPr="00930421">
                              <w:rPr>
                                <w:rStyle w:val="PlaceholderText"/>
                                <w:vanish/>
                                <w:lang w:val="es-419"/>
                              </w:rPr>
                              <w:t>Click or tap here to enter text.</w:t>
                            </w:r>
                          </w:sdtContent>
                        </w:sdt>
                        <w:r w:rsidR="00464008" w:rsidRPr="00930421">
                          <w:rPr>
                            <w:b/>
                            <w:bCs/>
                            <w:vanish/>
                          </w:rPr>
                          <w:t xml:space="preserve"> </w:t>
                        </w:r>
                        <w:sdt>
                          <w:sdtPr>
                            <w:rPr>
                              <w:b/>
                              <w:bCs/>
                              <w:vanish/>
                              <w:lang w:val="es-419"/>
                            </w:rPr>
                            <w:alias w:val="Converter area"/>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930421" w:rsidRPr="00930421">
                              <w:rPr>
                                <w:b/>
                                <w:bCs/>
                                <w:vanish/>
                                <w:lang w:val="en-IN"/>
                              </w:rPr>
                              <w:t>ha</w:t>
                            </w:r>
                          </w:sdtContent>
                        </w:sdt>
                      </w:p>
                    </w:tc>
                  </w:tr>
                </w:sdtContent>
              </w:sdt>
            </w:sdtContent>
          </w:sdt>
        </w:tbl>
        <w:p w14:paraId="62CCBDCE" w14:textId="233AB9B4" w:rsidR="00206105" w:rsidRPr="00930421" w:rsidRDefault="006E1B3E">
          <w:pPr>
            <w:rPr>
              <w:vanish/>
              <w:color w:val="FF0000"/>
              <w:lang w:val="es-419"/>
            </w:rPr>
          </w:pPr>
          <w:r w:rsidRPr="00930421">
            <w:rPr>
              <w:vanish/>
              <w:color w:val="000000" w:themeColor="text1"/>
              <w:lang w:val="es-419"/>
            </w:rPr>
            <w:t>Remarque : Lorsque le nombre de membres du groupe est supérieur à 20, l’organisme certificateur peut télécharger un fichier Excel distinct dans la base de données FSC.</w:t>
          </w:r>
        </w:p>
        <w:bookmarkEnd w:id="10"/>
        <w:p w14:paraId="2CF5EC9D" w14:textId="77777777" w:rsidR="00FA79EE" w:rsidRPr="000409BA" w:rsidRDefault="00FA79EE">
          <w:pPr>
            <w:rPr>
              <w:color w:val="FF0000"/>
              <w:lang w:val="es-419"/>
            </w:rPr>
          </w:pPr>
        </w:p>
        <w:p w14:paraId="4CD68887" w14:textId="6B8C89CB" w:rsidR="00206105" w:rsidRPr="000409BA" w:rsidRDefault="00206105">
          <w:pPr>
            <w:rPr>
              <w:color w:val="FF0000"/>
              <w:lang w:val="es-419"/>
            </w:rPr>
          </w:pPr>
        </w:p>
        <w:p w14:paraId="0C490FB1" w14:textId="77777777" w:rsidR="00206105" w:rsidRPr="000409BA" w:rsidRDefault="00206105">
          <w:pPr>
            <w:rPr>
              <w:color w:val="FF0000"/>
              <w:lang w:val="es-419"/>
            </w:rPr>
          </w:pPr>
        </w:p>
        <w:sdt>
          <w:sdtPr>
            <w:rPr>
              <w:i/>
              <w:iCs/>
              <w:color w:val="1F497D" w:themeColor="text2"/>
              <w:sz w:val="18"/>
              <w:szCs w:val="18"/>
            </w:rPr>
            <w:id w:val="-1546517463"/>
            <w:lock w:val="sdtLocked"/>
            <w15:repeatingSection/>
          </w:sdtPr>
          <w:sdtEndPr/>
          <w:sdtContent>
            <w:sdt>
              <w:sdtPr>
                <w:rPr>
                  <w:i/>
                  <w:iCs/>
                  <w:color w:val="1F497D" w:themeColor="text2"/>
                  <w:sz w:val="18"/>
                  <w:szCs w:val="18"/>
                </w:rPr>
                <w:id w:val="1635907531"/>
                <w:lock w:val="sdtLocked"/>
                <w:placeholder>
                  <w:docPart w:val="DefaultPlaceholder_-1854013435"/>
                </w:placeholder>
                <w15:repeatingSectionItem/>
              </w:sdtPr>
              <w:sdtEndPr/>
              <w:sdtContent>
                <w:p w14:paraId="75DF7475" w14:textId="4740CCC2" w:rsidR="004C0455" w:rsidRDefault="004C0455" w:rsidP="00682481"/>
                <w:sdt>
                  <w:sdtPr>
                    <w:tag w:val="ForestMapOfFMU"/>
                    <w:id w:val="-1362124293"/>
                    <w:showingPlcHdr/>
                    <w:picture/>
                  </w:sdtPr>
                  <w:sdtEndPr/>
                  <w:sdtContent>
                    <w:p w14:paraId="3B5921B1" w14:textId="77182F67" w:rsidR="00682481" w:rsidRDefault="00682481" w:rsidP="00682481">
                      <w:r>
                        <w:rPr>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69F82A8F" w:rsidR="00682481" w:rsidRPr="004C756F" w:rsidRDefault="006E1B3E" w:rsidP="00682481">
                  <w:pPr>
                    <w:pStyle w:val="Caption"/>
                    <w:rPr>
                      <w:lang w:val="es-419"/>
                    </w:rPr>
                  </w:pPr>
                  <w:r w:rsidRPr="004C756F">
                    <w:rPr>
                      <w:color w:val="285C4D"/>
                      <w:sz w:val="22"/>
                      <w:szCs w:val="22"/>
                      <w:lang w:val="es-419"/>
                    </w:rPr>
                    <w:t>Figure</w:t>
                  </w:r>
                  <w:r w:rsidR="00682481" w:rsidRPr="004C756F">
                    <w:rPr>
                      <w:color w:val="285C4D"/>
                      <w:sz w:val="22"/>
                      <w:szCs w:val="22"/>
                      <w:lang w:val="es-419"/>
                    </w:rPr>
                    <w:t xml:space="preserve"> </w:t>
                  </w:r>
                  <w:r w:rsidR="00CC4A3A" w:rsidRPr="00420A00">
                    <w:rPr>
                      <w:color w:val="285C4D"/>
                      <w:sz w:val="22"/>
                      <w:szCs w:val="22"/>
                    </w:rPr>
                    <w:fldChar w:fldCharType="begin"/>
                  </w:r>
                  <w:r w:rsidR="00CC4A3A" w:rsidRPr="004C756F">
                    <w:rPr>
                      <w:color w:val="285C4D"/>
                      <w:sz w:val="22"/>
                      <w:szCs w:val="22"/>
                      <w:lang w:val="es-419"/>
                    </w:rPr>
                    <w:instrText xml:space="preserve"> SEQ Figure \* ARABIC </w:instrText>
                  </w:r>
                  <w:r w:rsidR="00CC4A3A" w:rsidRPr="00420A00">
                    <w:rPr>
                      <w:color w:val="285C4D"/>
                      <w:sz w:val="22"/>
                      <w:szCs w:val="22"/>
                    </w:rPr>
                    <w:fldChar w:fldCharType="separate"/>
                  </w:r>
                  <w:r w:rsidR="00874E52" w:rsidRPr="004C756F">
                    <w:rPr>
                      <w:noProof/>
                      <w:color w:val="285C4D"/>
                      <w:sz w:val="22"/>
                      <w:szCs w:val="22"/>
                      <w:lang w:val="es-419"/>
                    </w:rPr>
                    <w:t>1</w:t>
                  </w:r>
                  <w:r w:rsidR="00CC4A3A" w:rsidRPr="00420A00">
                    <w:rPr>
                      <w:noProof/>
                      <w:color w:val="285C4D"/>
                      <w:sz w:val="22"/>
                      <w:szCs w:val="22"/>
                    </w:rPr>
                    <w:fldChar w:fldCharType="end"/>
                  </w:r>
                  <w:r w:rsidR="00682481" w:rsidRPr="004C756F">
                    <w:rPr>
                      <w:color w:val="285C4D"/>
                      <w:sz w:val="22"/>
                      <w:szCs w:val="22"/>
                      <w:lang w:val="es-419"/>
                    </w:rPr>
                    <w:t xml:space="preserve"> </w:t>
                  </w:r>
                  <w:proofErr w:type="spellStart"/>
                  <w:r w:rsidRPr="004C756F">
                    <w:rPr>
                      <w:color w:val="285C4D"/>
                      <w:sz w:val="22"/>
                      <w:szCs w:val="22"/>
                      <w:lang w:val="es-419"/>
                    </w:rPr>
                    <w:t>Carte</w:t>
                  </w:r>
                  <w:proofErr w:type="spellEnd"/>
                  <w:r w:rsidRPr="004C756F">
                    <w:rPr>
                      <w:color w:val="285C4D"/>
                      <w:sz w:val="22"/>
                      <w:szCs w:val="22"/>
                      <w:lang w:val="es-419"/>
                    </w:rPr>
                    <w:t xml:space="preserve"> </w:t>
                  </w:r>
                  <w:proofErr w:type="spellStart"/>
                  <w:r w:rsidRPr="004C756F">
                    <w:rPr>
                      <w:color w:val="285C4D"/>
                      <w:sz w:val="22"/>
                      <w:szCs w:val="22"/>
                      <w:lang w:val="es-419"/>
                    </w:rPr>
                    <w:t>forestière</w:t>
                  </w:r>
                  <w:proofErr w:type="spellEnd"/>
                  <w:r w:rsidRPr="004C756F">
                    <w:rPr>
                      <w:color w:val="285C4D"/>
                      <w:sz w:val="22"/>
                      <w:szCs w:val="22"/>
                      <w:lang w:val="es-419"/>
                    </w:rPr>
                    <w:t xml:space="preserve"> de </w:t>
                  </w:r>
                  <w:proofErr w:type="spellStart"/>
                  <w:r w:rsidRPr="004C756F">
                    <w:rPr>
                      <w:color w:val="285C4D"/>
                      <w:sz w:val="22"/>
                      <w:szCs w:val="22"/>
                      <w:lang w:val="es-419"/>
                    </w:rPr>
                    <w:t>l'UFA</w:t>
                  </w:r>
                  <w:proofErr w:type="spellEnd"/>
                </w:p>
              </w:sdtContent>
            </w:sdt>
          </w:sdtContent>
        </w:sdt>
        <w:p w14:paraId="6FB833AF" w14:textId="77777777" w:rsidR="00BA1790" w:rsidRPr="000409BA" w:rsidRDefault="00BA1790">
          <w:pPr>
            <w:rPr>
              <w:b/>
              <w:bCs/>
              <w:color w:val="000000" w:themeColor="text1"/>
              <w:lang w:val="es-419"/>
            </w:rPr>
          </w:pPr>
        </w:p>
        <w:p w14:paraId="52E427A7" w14:textId="77777777" w:rsidR="00E943A0" w:rsidRPr="000409BA" w:rsidRDefault="00E943A0">
          <w:pPr>
            <w:rPr>
              <w:b/>
              <w:bCs/>
              <w:color w:val="000000" w:themeColor="text1"/>
              <w:sz w:val="22"/>
              <w:szCs w:val="28"/>
              <w:lang w:val="es-419"/>
            </w:rPr>
          </w:pPr>
        </w:p>
        <w:p w14:paraId="5525624C" w14:textId="701AF7A3" w:rsidR="00682481" w:rsidRPr="000409BA" w:rsidRDefault="006E1B3E">
          <w:pPr>
            <w:rPr>
              <w:b/>
              <w:bCs/>
              <w:color w:val="000000" w:themeColor="text1"/>
              <w:sz w:val="22"/>
              <w:szCs w:val="28"/>
              <w:lang w:val="es-419"/>
            </w:rPr>
          </w:pPr>
          <w:r w:rsidRPr="000409BA">
            <w:rPr>
              <w:b/>
              <w:bCs/>
              <w:color w:val="000000" w:themeColor="text1"/>
              <w:sz w:val="22"/>
              <w:szCs w:val="28"/>
              <w:lang w:val="es-419"/>
            </w:rPr>
            <w:t>Un texte enrichi flexible supplémentaire comprenant des images et des tableaux peut être inséré ci-dessous:</w:t>
          </w:r>
        </w:p>
        <w:sdt>
          <w:sdtPr>
            <w:rPr>
              <w:color w:val="000000" w:themeColor="text1"/>
            </w:rPr>
            <w:id w:val="-1809394198"/>
            <w:placeholder>
              <w:docPart w:val="DefaultPlaceholder_-1854013440"/>
            </w:placeholder>
          </w:sdtPr>
          <w:sdtEndPr/>
          <w:sdtContent>
            <w:p w14:paraId="75D8B93E" w14:textId="56FA8DC9" w:rsidR="008162A0" w:rsidRPr="004C756F" w:rsidRDefault="006E1B3E">
              <w:pPr>
                <w:rPr>
                  <w:color w:val="000000" w:themeColor="text1"/>
                  <w:lang w:val="es-419"/>
                </w:rPr>
              </w:pPr>
              <w:r w:rsidRPr="004C756F">
                <w:rPr>
                  <w:color w:val="000000" w:themeColor="text1"/>
                  <w:lang w:val="es-419"/>
                </w:rPr>
                <w:t>#</w:t>
              </w:r>
              <w:proofErr w:type="spellStart"/>
              <w:r w:rsidRPr="004C756F">
                <w:rPr>
                  <w:color w:val="000000" w:themeColor="text1"/>
                  <w:lang w:val="es-419"/>
                </w:rPr>
                <w:t>Veuillez</w:t>
              </w:r>
              <w:proofErr w:type="spellEnd"/>
              <w:r w:rsidRPr="004C756F">
                <w:rPr>
                  <w:color w:val="000000" w:themeColor="text1"/>
                  <w:lang w:val="es-419"/>
                </w:rPr>
                <w:t xml:space="preserve"> </w:t>
              </w:r>
              <w:proofErr w:type="spellStart"/>
              <w:r w:rsidRPr="004C756F">
                <w:rPr>
                  <w:color w:val="000000" w:themeColor="text1"/>
                  <w:lang w:val="es-419"/>
                </w:rPr>
                <w:t>copier</w:t>
              </w:r>
              <w:proofErr w:type="spellEnd"/>
              <w:r w:rsidRPr="004C756F">
                <w:rPr>
                  <w:color w:val="000000" w:themeColor="text1"/>
                  <w:lang w:val="es-419"/>
                </w:rPr>
                <w:t xml:space="preserve"> </w:t>
              </w:r>
              <w:proofErr w:type="spellStart"/>
              <w:r w:rsidRPr="004C756F">
                <w:rPr>
                  <w:color w:val="000000" w:themeColor="text1"/>
                  <w:lang w:val="es-419"/>
                </w:rPr>
                <w:t>ou</w:t>
              </w:r>
              <w:proofErr w:type="spellEnd"/>
              <w:r w:rsidRPr="004C756F">
                <w:rPr>
                  <w:color w:val="000000" w:themeColor="text1"/>
                  <w:lang w:val="es-419"/>
                </w:rPr>
                <w:t xml:space="preserve"> </w:t>
              </w:r>
              <w:proofErr w:type="spellStart"/>
              <w:r w:rsidRPr="004C756F">
                <w:rPr>
                  <w:color w:val="000000" w:themeColor="text1"/>
                  <w:lang w:val="es-419"/>
                </w:rPr>
                <w:t>développer</w:t>
              </w:r>
              <w:proofErr w:type="spellEnd"/>
              <w:r w:rsidRPr="004C756F">
                <w:rPr>
                  <w:color w:val="000000" w:themeColor="text1"/>
                  <w:lang w:val="es-419"/>
                </w:rPr>
                <w:t xml:space="preserve"> </w:t>
              </w:r>
              <w:proofErr w:type="spellStart"/>
              <w:r w:rsidRPr="004C756F">
                <w:rPr>
                  <w:color w:val="000000" w:themeColor="text1"/>
                  <w:lang w:val="es-419"/>
                </w:rPr>
                <w:t>ici</w:t>
              </w:r>
              <w:proofErr w:type="spellEnd"/>
              <w:r w:rsidRPr="004C756F">
                <w:rPr>
                  <w:color w:val="000000" w:themeColor="text1"/>
                  <w:lang w:val="es-419"/>
                </w:rPr>
                <w:t>:</w:t>
              </w:r>
            </w:p>
            <w:p w14:paraId="203646E0" w14:textId="346C15BF" w:rsidR="00682481" w:rsidRPr="004C756F" w:rsidRDefault="00682481">
              <w:pPr>
                <w:rPr>
                  <w:color w:val="000000" w:themeColor="text1"/>
                  <w:lang w:val="es-419"/>
                </w:rPr>
              </w:pPr>
            </w:p>
            <w:p w14:paraId="318B1163" w14:textId="3F26C401" w:rsidR="00907FBB" w:rsidRPr="004C756F" w:rsidRDefault="00907FBB">
              <w:pPr>
                <w:rPr>
                  <w:color w:val="000000" w:themeColor="text1"/>
                  <w:lang w:val="es-419"/>
                </w:rPr>
              </w:pPr>
            </w:p>
            <w:p w14:paraId="4D3A2750" w14:textId="4B0316CE" w:rsidR="00907FBB" w:rsidRPr="004C756F" w:rsidRDefault="00907FBB">
              <w:pPr>
                <w:rPr>
                  <w:color w:val="000000" w:themeColor="text1"/>
                  <w:lang w:val="es-419"/>
                </w:rPr>
              </w:pPr>
            </w:p>
            <w:p w14:paraId="508EC882" w14:textId="10AEFDBE" w:rsidR="00907FBB" w:rsidRPr="004C756F" w:rsidRDefault="00907FBB">
              <w:pPr>
                <w:rPr>
                  <w:color w:val="000000" w:themeColor="text1"/>
                  <w:lang w:val="es-419"/>
                </w:rPr>
              </w:pPr>
            </w:p>
            <w:p w14:paraId="244925B0" w14:textId="2537853D" w:rsidR="00907FBB" w:rsidRPr="004C756F" w:rsidRDefault="00907FBB">
              <w:pPr>
                <w:rPr>
                  <w:color w:val="000000" w:themeColor="text1"/>
                  <w:lang w:val="es-419"/>
                </w:rPr>
              </w:pPr>
            </w:p>
            <w:p w14:paraId="5DFF46C1" w14:textId="254A52E6" w:rsidR="00907FBB" w:rsidRPr="004C756F" w:rsidRDefault="00907FBB">
              <w:pPr>
                <w:rPr>
                  <w:color w:val="000000" w:themeColor="text1"/>
                  <w:lang w:val="es-419"/>
                </w:rPr>
              </w:pPr>
            </w:p>
            <w:p w14:paraId="2F5B13E7" w14:textId="77777777" w:rsidR="00907FBB" w:rsidRPr="004C756F" w:rsidRDefault="00907FBB">
              <w:pPr>
                <w:rPr>
                  <w:color w:val="000000" w:themeColor="text1"/>
                  <w:lang w:val="es-419"/>
                </w:rPr>
              </w:pPr>
            </w:p>
            <w:p w14:paraId="6159EF2B" w14:textId="3EE2F35A" w:rsidR="00D96F59" w:rsidRDefault="00966640">
              <w:pPr>
                <w:rPr>
                  <w:color w:val="000000" w:themeColor="text1"/>
                </w:rPr>
              </w:pPr>
            </w:p>
          </w:sdtContent>
        </w:sdt>
        <w:p w14:paraId="74582647" w14:textId="77777777" w:rsidR="00D96F59" w:rsidRDefault="00D96F59">
          <w:pPr>
            <w:rPr>
              <w:color w:val="000000" w:themeColor="text1"/>
            </w:rPr>
          </w:pPr>
        </w:p>
        <w:p w14:paraId="50DA8C59" w14:textId="64AFD203" w:rsidR="00AE75BD" w:rsidRPr="001D0CB6" w:rsidRDefault="006E1B3E" w:rsidP="00BE1695">
          <w:pPr>
            <w:pStyle w:val="Heading1"/>
            <w:numPr>
              <w:ilvl w:val="0"/>
              <w:numId w:val="11"/>
            </w:numPr>
            <w:rPr>
              <w:color w:val="285C4D"/>
            </w:rPr>
          </w:pPr>
          <w:bookmarkStart w:id="11" w:name="_Toc57815734"/>
          <w:r w:rsidRPr="006E1B3E">
            <w:rPr>
              <w:color w:val="285C4D"/>
            </w:rPr>
            <w:t>Normes</w:t>
          </w:r>
          <w:bookmarkEnd w:id="11"/>
        </w:p>
        <w:p w14:paraId="1A56A41C" w14:textId="08E277C7" w:rsidR="00AE75BD" w:rsidRDefault="00AE75BD" w:rsidP="00734AA2">
          <w:pPr>
            <w:rPr>
              <w:color w:val="FF0000"/>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6E1B3E" w:rsidRPr="004822BA" w14:paraId="723660FE" w14:textId="77777777" w:rsidTr="00160A76">
            <w:tc>
              <w:tcPr>
                <w:tcW w:w="2335" w:type="dxa"/>
                <w:shd w:val="clear" w:color="auto" w:fill="F2F2F2" w:themeFill="background1" w:themeFillShade="F2"/>
              </w:tcPr>
              <w:p w14:paraId="3F6F46F2" w14:textId="359D1834" w:rsidR="006E1B3E" w:rsidRPr="001B1027" w:rsidRDefault="008120F1" w:rsidP="006E1B3E">
                <w:pPr>
                  <w:pStyle w:val="Tableentry"/>
                  <w:rPr>
                    <w:rFonts w:asciiTheme="minorHAnsi" w:hAnsiTheme="minorHAnsi" w:cstheme="minorHAnsi"/>
                  </w:rPr>
                </w:pPr>
                <w:r>
                  <w:rPr>
                    <w:rFonts w:asciiTheme="minorHAnsi" w:hAnsiTheme="minorHAnsi" w:cstheme="minorHAnsi"/>
                    <w:lang w:val="fr-FR"/>
                  </w:rPr>
                  <w:t xml:space="preserve">3.1 </w:t>
                </w:r>
                <w:r w:rsidR="006E1B3E" w:rsidRPr="00A173C7">
                  <w:rPr>
                    <w:rFonts w:asciiTheme="minorHAnsi" w:hAnsiTheme="minorHAnsi" w:cstheme="minorHAnsi"/>
                    <w:lang w:val="fr-FR"/>
                  </w:rPr>
                  <w:t>Norme (s) utilisée (s) pour l'évaluation</w:t>
                </w:r>
              </w:p>
            </w:tc>
            <w:tc>
              <w:tcPr>
                <w:tcW w:w="6660" w:type="dxa"/>
                <w:shd w:val="clear" w:color="auto" w:fill="auto"/>
              </w:tcPr>
              <w:p w14:paraId="72636C20" w14:textId="77777777" w:rsidR="006E1B3E" w:rsidRPr="006E1B3E" w:rsidRDefault="006E1B3E" w:rsidP="006E1B3E">
                <w:pPr>
                  <w:pStyle w:val="Tableentry"/>
                  <w:tabs>
                    <w:tab w:val="center" w:pos="3254"/>
                  </w:tabs>
                  <w:rPr>
                    <w:rFonts w:asciiTheme="minorHAnsi" w:hAnsiTheme="minorHAnsi" w:cstheme="minorHAnsi"/>
                    <w:lang w:val="fr-FR"/>
                  </w:rPr>
                </w:pPr>
                <w:r w:rsidRPr="006E1B3E">
                  <w:rPr>
                    <w:rFonts w:asciiTheme="minorHAnsi" w:hAnsiTheme="minorHAnsi" w:cstheme="minorHAnsi"/>
                    <w:lang w:val="fr-FR"/>
                  </w:rPr>
                  <w:t>Type norme FM:</w:t>
                </w:r>
                <w:sdt>
                  <w:sdtPr>
                    <w:rPr>
                      <w:rFonts w:asciiTheme="minorHAnsi" w:hAnsiTheme="minorHAnsi" w:cstheme="minorHAnsi"/>
                    </w:rPr>
                    <w:id w:val="-1299442188"/>
                    <w:placeholder>
                      <w:docPart w:val="60218BD8463D4D15BA5F4C68CD9C74F1"/>
                    </w:placeholder>
                    <w:showingPlcHdr/>
                    <w:dropDownList>
                      <w:listItem w:value="Choose an item."/>
                      <w:listItem w:displayText="Norme nationale de gestion forestière basée sur la V5" w:value="0"/>
                      <w:listItem w:displayText="Norme nationale de gestion forestière basée sur la V4" w:value="1"/>
                      <w:listItem w:displayText="Norme adaptée par les organismes certificateurs sur la base de la V4" w:value="3"/>
                      <w:listItem w:displayText="Norme nationale intérimaire basée sur la V5" w:value="4"/>
                    </w:dropDownList>
                  </w:sdtPr>
                  <w:sdtEndPr/>
                  <w:sdtContent>
                    <w:r w:rsidRPr="006E1B3E">
                      <w:rPr>
                        <w:rStyle w:val="PlaceholderText"/>
                        <w:lang w:val="fr-FR"/>
                      </w:rPr>
                      <w:t>Choisir un élément.</w:t>
                    </w:r>
                  </w:sdtContent>
                </w:sdt>
                <w:r w:rsidRPr="006E1B3E">
                  <w:rPr>
                    <w:rFonts w:asciiTheme="minorHAnsi" w:hAnsiTheme="minorHAnsi" w:cstheme="minorHAnsi"/>
                    <w:lang w:val="fr-FR"/>
                  </w:rPr>
                  <w:t xml:space="preserve"> </w:t>
                </w:r>
              </w:p>
              <w:p w14:paraId="6B37F0AC" w14:textId="77777777" w:rsidR="006E1B3E" w:rsidRPr="006E1B3E" w:rsidRDefault="006E1B3E" w:rsidP="006E1B3E">
                <w:pPr>
                  <w:pStyle w:val="Tableentry"/>
                  <w:tabs>
                    <w:tab w:val="center" w:pos="3254"/>
                  </w:tabs>
                  <w:rPr>
                    <w:rFonts w:asciiTheme="minorHAnsi" w:hAnsiTheme="minorHAnsi" w:cstheme="minorHAnsi"/>
                    <w:lang w:val="fr-FR"/>
                  </w:rPr>
                </w:pPr>
                <w:r w:rsidRPr="006E1B3E">
                  <w:rPr>
                    <w:rFonts w:asciiTheme="minorHAnsi" w:hAnsiTheme="minorHAnsi" w:cstheme="minorHAnsi"/>
                    <w:lang w:val="fr-FR"/>
                  </w:rPr>
                  <w:t>Norme associée:</w:t>
                </w:r>
              </w:p>
              <w:p w14:paraId="2B0176C6" w14:textId="76452B97" w:rsidR="006E1B3E" w:rsidRPr="008120F1" w:rsidRDefault="00966640" w:rsidP="006E1B3E">
                <w:pPr>
                  <w:pStyle w:val="Tableentry"/>
                  <w:tabs>
                    <w:tab w:val="center" w:pos="3254"/>
                  </w:tabs>
                  <w:rPr>
                    <w:rFonts w:asciiTheme="minorHAnsi" w:hAnsiTheme="minorHAnsi" w:cstheme="minorHAnsi"/>
                    <w:lang w:val="es-419"/>
                  </w:rPr>
                </w:pPr>
                <w:sdt>
                  <w:sdtPr>
                    <w:rPr>
                      <w:lang w:val="fr-FR"/>
                    </w:rPr>
                    <w:id w:val="-2004046416"/>
                    <w:placeholder>
                      <w:docPart w:val="CC15F6845FF840A59A11A86545912D6C"/>
                    </w:placeholder>
                    <w14:checkbox>
                      <w14:checked w14:val="0"/>
                      <w14:checkedState w14:val="2612" w14:font="MS Gothic"/>
                      <w14:uncheckedState w14:val="2610" w14:font="MS Gothic"/>
                    </w14:checkbox>
                  </w:sdtPr>
                  <w:sdtEndPr/>
                  <w:sdtContent>
                    <w:r w:rsidR="008120F1">
                      <w:rPr>
                        <w:rFonts w:ascii="MS Gothic" w:eastAsia="MS Gothic" w:hAnsi="MS Gothic" w:hint="eastAsia"/>
                        <w:lang w:val="fr-FR"/>
                      </w:rPr>
                      <w:t>☐</w:t>
                    </w:r>
                  </w:sdtContent>
                </w:sdt>
                <w:r w:rsidR="006E1B3E" w:rsidRPr="006E1B3E">
                  <w:rPr>
                    <w:lang w:val="fr-FR"/>
                  </w:rPr>
                  <w:t xml:space="preserve"> Norme de marque </w:t>
                </w:r>
                <w:sdt>
                  <w:sdtPr>
                    <w:rPr>
                      <w:lang w:val="fr-FR"/>
                    </w:rPr>
                    <w:id w:val="-1952084475"/>
                    <w14:checkbox>
                      <w14:checked w14:val="0"/>
                      <w14:checkedState w14:val="2612" w14:font="MS Gothic"/>
                      <w14:uncheckedState w14:val="2610" w14:font="MS Gothic"/>
                    </w14:checkbox>
                  </w:sdtPr>
                  <w:sdtEndPr/>
                  <w:sdtContent>
                    <w:r w:rsidR="006E1B3E" w:rsidRPr="006E1B3E">
                      <w:rPr>
                        <w:rFonts w:ascii="MS Gothic" w:eastAsia="MS Gothic" w:hAnsi="MS Gothic"/>
                        <w:lang w:val="fr-FR"/>
                      </w:rPr>
                      <w:t>☐</w:t>
                    </w:r>
                  </w:sdtContent>
                </w:sdt>
                <w:r w:rsidR="006E1B3E" w:rsidRPr="006E1B3E">
                  <w:rPr>
                    <w:lang w:val="fr-FR"/>
                  </w:rPr>
                  <w:t xml:space="preserve"> Norme de groupe </w:t>
                </w:r>
                <w:sdt>
                  <w:sdtPr>
                    <w:rPr>
                      <w:lang w:val="fr-FR"/>
                    </w:rPr>
                    <w:alias w:val="Ecosystem services"/>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947700">
                      <w:rPr>
                        <w:rFonts w:ascii="MS Gothic" w:eastAsia="MS Gothic" w:hAnsi="MS Gothic" w:hint="eastAsia"/>
                        <w:lang w:val="fr-FR"/>
                      </w:rPr>
                      <w:t>☐</w:t>
                    </w:r>
                  </w:sdtContent>
                </w:sdt>
                <w:r w:rsidR="006E1B3E" w:rsidRPr="006E1B3E">
                  <w:rPr>
                    <w:lang w:val="fr-FR"/>
                  </w:rPr>
                  <w:t xml:space="preserve"> Norme Services écosystémiques</w:t>
                </w:r>
              </w:p>
            </w:tc>
          </w:tr>
          <w:tr w:rsidR="006E1B3E" w14:paraId="0C895ED2" w14:textId="77777777" w:rsidTr="00160A76">
            <w:tc>
              <w:tcPr>
                <w:tcW w:w="2335" w:type="dxa"/>
                <w:shd w:val="clear" w:color="auto" w:fill="F2F2F2" w:themeFill="background1" w:themeFillShade="F2"/>
              </w:tcPr>
              <w:p w14:paraId="2B33F306" w14:textId="4260CCA7" w:rsidR="006E1B3E" w:rsidRPr="00AD164A" w:rsidRDefault="00AD164A" w:rsidP="006E1B3E">
                <w:pPr>
                  <w:pStyle w:val="Tableentry"/>
                  <w:rPr>
                    <w:rFonts w:asciiTheme="minorHAnsi" w:hAnsiTheme="minorHAnsi" w:cstheme="minorHAnsi"/>
                    <w:lang w:val="es-419"/>
                  </w:rPr>
                </w:pPr>
                <w:r>
                  <w:rPr>
                    <w:lang w:val="fr-FR"/>
                  </w:rPr>
                  <w:t xml:space="preserve">3.2 </w:t>
                </w:r>
                <w:r w:rsidR="006E1B3E" w:rsidRPr="00A173C7">
                  <w:rPr>
                    <w:lang w:val="fr-FR"/>
                  </w:rPr>
                  <w:t>Référence à la norme FM utilisée</w:t>
                </w:r>
              </w:p>
            </w:tc>
            <w:tc>
              <w:tcPr>
                <w:tcW w:w="6660" w:type="dxa"/>
                <w:shd w:val="clear" w:color="auto" w:fill="auto"/>
              </w:tcPr>
              <w:p w14:paraId="02FF05AD" w14:textId="08B3261B" w:rsidR="006E1B3E" w:rsidRDefault="00966640" w:rsidP="006E1B3E">
                <w:pPr>
                  <w:pStyle w:val="Tableentry"/>
                  <w:tabs>
                    <w:tab w:val="center" w:pos="3254"/>
                  </w:tabs>
                  <w:rPr>
                    <w:rFonts w:asciiTheme="minorHAnsi" w:hAnsiTheme="minorHAnsi" w:cstheme="minorHAnsi"/>
                  </w:rPr>
                </w:pPr>
                <w:sdt>
                  <w:sdtPr>
                    <w:rPr>
                      <w:rFonts w:asciiTheme="minorHAnsi" w:hAnsiTheme="minorHAnsi" w:cstheme="minorHAnsi"/>
                    </w:rPr>
                    <w:alias w:val="Title of the standard"/>
                    <w:tag w:val="Title of the standard"/>
                    <w:id w:val="1623491720"/>
                    <w:placeholder>
                      <w:docPart w:val="5B5FF754E2364903B8B07CF1D6A575F0"/>
                    </w:placeholder>
                    <w:showingPlcHdr/>
                    <w:text/>
                  </w:sdtPr>
                  <w:sdtEndPr/>
                  <w:sdtContent>
                    <w:r w:rsidR="006E1B3E" w:rsidRPr="00FC0139">
                      <w:rPr>
                        <w:rStyle w:val="PlaceholderText"/>
                      </w:rPr>
                      <w:t>Click or tap here to enter text.</w:t>
                    </w:r>
                  </w:sdtContent>
                </w:sdt>
                <w:r w:rsidR="006E1B3E">
                  <w:rPr>
                    <w:rFonts w:asciiTheme="minorHAnsi" w:hAnsiTheme="minorHAnsi" w:cstheme="minorHAnsi"/>
                  </w:rPr>
                  <w:t xml:space="preserve"> </w:t>
                </w:r>
              </w:p>
            </w:tc>
          </w:tr>
          <w:tr w:rsidR="006E1B3E" w14:paraId="402876D3" w14:textId="77777777" w:rsidTr="00160A76">
            <w:tc>
              <w:tcPr>
                <w:tcW w:w="2335" w:type="dxa"/>
                <w:shd w:val="clear" w:color="auto" w:fill="F2F2F2" w:themeFill="background1" w:themeFillShade="F2"/>
              </w:tcPr>
              <w:p w14:paraId="7DB015CA" w14:textId="1608D819" w:rsidR="006E1B3E" w:rsidRPr="00AD164A" w:rsidRDefault="00AD164A" w:rsidP="006E1B3E">
                <w:pPr>
                  <w:pStyle w:val="Tableentry"/>
                  <w:rPr>
                    <w:lang w:val="es-419"/>
                  </w:rPr>
                </w:pPr>
                <w:r>
                  <w:rPr>
                    <w:lang w:val="fr-FR"/>
                  </w:rPr>
                  <w:t xml:space="preserve">3.3 </w:t>
                </w:r>
                <w:r w:rsidR="006E1B3E" w:rsidRPr="00A173C7">
                  <w:rPr>
                    <w:lang w:val="fr-FR"/>
                  </w:rPr>
                  <w:t>Lien http vers la norme utilisée</w:t>
                </w:r>
              </w:p>
            </w:tc>
            <w:tc>
              <w:tcPr>
                <w:tcW w:w="6660" w:type="dxa"/>
                <w:shd w:val="clear" w:color="auto" w:fill="auto"/>
              </w:tcPr>
              <w:sdt>
                <w:sdtPr>
                  <w:alias w:val="www.cb.com/nationalstandardfor"/>
                  <w:id w:val="1318910963"/>
                  <w:placeholder>
                    <w:docPart w:val="216D8CBABC4C44E5BD252E3E00F713AC"/>
                  </w:placeholder>
                  <w:showingPlcHdr/>
                </w:sdtPr>
                <w:sdtEndPr>
                  <w:rPr>
                    <w:rStyle w:val="Hyperlink"/>
                    <w:color w:val="0000FF" w:themeColor="hyperlink"/>
                    <w:u w:val="single"/>
                  </w:rPr>
                </w:sdtEndPr>
                <w:sdtContent>
                  <w:p w14:paraId="6740E89B" w14:textId="63AA9561" w:rsidR="006E1B3E" w:rsidRDefault="006E1B3E" w:rsidP="006E1B3E">
                    <w:pPr>
                      <w:pStyle w:val="Tableentry"/>
                      <w:tabs>
                        <w:tab w:val="center" w:pos="3254"/>
                      </w:tabs>
                    </w:pPr>
                    <w:r w:rsidRPr="00FC0139">
                      <w:rPr>
                        <w:rStyle w:val="PlaceholderText"/>
                      </w:rPr>
                      <w:t>Click or tap here to enter text.</w:t>
                    </w:r>
                  </w:p>
                </w:sdtContent>
              </w:sdt>
            </w:tc>
          </w:tr>
          <w:tr w:rsidR="006E1B3E" w14:paraId="72324526" w14:textId="77777777" w:rsidTr="00160A76">
            <w:tc>
              <w:tcPr>
                <w:tcW w:w="2335" w:type="dxa"/>
                <w:shd w:val="clear" w:color="auto" w:fill="F2F2F2" w:themeFill="background1" w:themeFillShade="F2"/>
              </w:tcPr>
              <w:p w14:paraId="5BE33498" w14:textId="15E3C3CA" w:rsidR="006E1B3E" w:rsidRPr="00AD164A" w:rsidRDefault="00AD164A" w:rsidP="006E1B3E">
                <w:pPr>
                  <w:pStyle w:val="Tableentry"/>
                  <w:rPr>
                    <w:lang w:val="es-419"/>
                  </w:rPr>
                </w:pPr>
                <w:r w:rsidRPr="00AD164A">
                  <w:rPr>
                    <w:lang w:val="es-419"/>
                  </w:rPr>
                  <w:t>3.</w:t>
                </w:r>
                <w:r>
                  <w:rPr>
                    <w:lang w:val="es-419"/>
                  </w:rPr>
                  <w:t xml:space="preserve">4 </w:t>
                </w:r>
                <w:r w:rsidR="006E1B3E" w:rsidRPr="00AD164A">
                  <w:rPr>
                    <w:lang w:val="es-419"/>
                  </w:rPr>
                  <w:t>Le cas échéant, le processus d'adaptation de la norme intérimaire de l’organisme certificateur *</w:t>
                </w:r>
              </w:p>
            </w:tc>
            <w:sdt>
              <w:sdtPr>
                <w:id w:val="1347829488"/>
                <w:placeholder>
                  <w:docPart w:val="C62284C90054406DADFE7437ACB860BE"/>
                </w:placeholder>
                <w:text w:multiLine="1"/>
              </w:sdtPr>
              <w:sdtEndPr/>
              <w:sdtContent>
                <w:tc>
                  <w:tcPr>
                    <w:tcW w:w="6660" w:type="dxa"/>
                    <w:shd w:val="clear" w:color="auto" w:fill="auto"/>
                  </w:tcPr>
                  <w:p w14:paraId="366595D8" w14:textId="49974981" w:rsidR="006E1B3E" w:rsidRDefault="006E1B3E" w:rsidP="006E1B3E">
                    <w:pPr>
                      <w:pStyle w:val="Tableentry"/>
                      <w:tabs>
                        <w:tab w:val="center" w:pos="3254"/>
                      </w:tabs>
                    </w:pPr>
                    <w:r>
                      <w:br/>
                    </w:r>
                    <w:r>
                      <w:br/>
                    </w:r>
                  </w:p>
                </w:tc>
              </w:sdtContent>
            </w:sdt>
          </w:tr>
        </w:tbl>
        <w:p w14:paraId="7319CA35" w14:textId="77777777" w:rsidR="00AE75BD" w:rsidRDefault="00AE75BD" w:rsidP="00734AA2">
          <w:pPr>
            <w:rPr>
              <w:color w:val="FF0000"/>
            </w:rPr>
          </w:pPr>
        </w:p>
        <w:p w14:paraId="6A7334ED" w14:textId="1605D9A9" w:rsidR="00AE75BD" w:rsidRPr="001D0CB6" w:rsidRDefault="006E1B3E" w:rsidP="00BE1695">
          <w:pPr>
            <w:pStyle w:val="Heading1"/>
            <w:numPr>
              <w:ilvl w:val="0"/>
              <w:numId w:val="11"/>
            </w:numPr>
            <w:rPr>
              <w:color w:val="285C4D"/>
            </w:rPr>
          </w:pPr>
          <w:bookmarkStart w:id="12" w:name="_Toc57815735"/>
          <w:r w:rsidRPr="006E1B3E">
            <w:rPr>
              <w:color w:val="285C4D"/>
            </w:rPr>
            <w:t>Le processus d'évaluation</w:t>
          </w:r>
          <w:bookmarkEnd w:id="12"/>
        </w:p>
        <w:p w14:paraId="792DEEA3" w14:textId="2910DEF3" w:rsidR="00EA0E07" w:rsidRDefault="00EA0E07" w:rsidP="00734AA2">
          <w:pPr>
            <w:rPr>
              <w:color w:val="FF0000"/>
            </w:rPr>
          </w:pPr>
        </w:p>
        <w:tbl>
          <w:tblPr>
            <w:tblStyle w:val="TableGrid"/>
            <w:tblW w:w="0" w:type="auto"/>
            <w:tblLook w:val="04A0" w:firstRow="1" w:lastRow="0" w:firstColumn="1" w:lastColumn="0" w:noHBand="0" w:noVBand="1"/>
          </w:tblPr>
          <w:tblGrid>
            <w:gridCol w:w="2245"/>
            <w:gridCol w:w="6765"/>
          </w:tblGrid>
          <w:tr w:rsidR="00AE4929" w14:paraId="65C8D850" w14:textId="77777777" w:rsidTr="00AE4929">
            <w:tc>
              <w:tcPr>
                <w:tcW w:w="9010" w:type="dxa"/>
                <w:gridSpan w:val="2"/>
                <w:shd w:val="clear" w:color="auto" w:fill="78BE20"/>
              </w:tcPr>
              <w:p w14:paraId="4BB7D08F" w14:textId="41D38C2D" w:rsidR="00AE4929" w:rsidRPr="00AE4929" w:rsidRDefault="006E1B3E" w:rsidP="00AE4929">
                <w:pPr>
                  <w:jc w:val="center"/>
                  <w:rPr>
                    <w:b/>
                    <w:bCs/>
                    <w:sz w:val="22"/>
                    <w:szCs w:val="28"/>
                  </w:rPr>
                </w:pPr>
                <w:r w:rsidRPr="006E1B3E">
                  <w:rPr>
                    <w:b/>
                    <w:bCs/>
                    <w:color w:val="000000" w:themeColor="text1"/>
                    <w:sz w:val="22"/>
                    <w:szCs w:val="28"/>
                  </w:rPr>
                  <w:t>Les dates d'évaluation</w:t>
                </w:r>
              </w:p>
            </w:tc>
          </w:tr>
          <w:tr w:rsidR="006E1B3E" w14:paraId="45E56A47" w14:textId="77777777" w:rsidTr="00D66342">
            <w:tc>
              <w:tcPr>
                <w:tcW w:w="2245" w:type="dxa"/>
                <w:shd w:val="clear" w:color="auto" w:fill="F2F2F2" w:themeFill="background1" w:themeFillShade="F2"/>
              </w:tcPr>
              <w:p w14:paraId="7CD097EA" w14:textId="692A95CF" w:rsidR="006E1B3E" w:rsidRPr="00AD164A" w:rsidRDefault="00AD164A" w:rsidP="006E1B3E">
                <w:pPr>
                  <w:rPr>
                    <w:color w:val="000000" w:themeColor="text1"/>
                    <w:lang w:val="es-419"/>
                  </w:rPr>
                </w:pPr>
                <w:r>
                  <w:rPr>
                    <w:color w:val="000000" w:themeColor="text1"/>
                    <w:lang w:val="fr-FR"/>
                  </w:rPr>
                  <w:t xml:space="preserve">4.1 </w:t>
                </w:r>
                <w:r w:rsidR="006E1B3E" w:rsidRPr="00A173C7">
                  <w:rPr>
                    <w:color w:val="000000" w:themeColor="text1"/>
                    <w:lang w:val="fr-FR"/>
                  </w:rPr>
                  <w:t>Date de début de l'audit</w:t>
                </w:r>
              </w:p>
            </w:tc>
            <w:sdt>
              <w:sdtPr>
                <w:alias w:val="audit start date"/>
                <w:tag w:val="audit start date"/>
                <w:id w:val="259493164"/>
                <w:placeholder>
                  <w:docPart w:val="F83FFF708B91413380D433F3D4616AB9"/>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6355A51B" w:rsidR="006E1B3E" w:rsidRDefault="00FE26DB" w:rsidP="006E1B3E">
                    <w:pPr>
                      <w:rPr>
                        <w:color w:val="000000" w:themeColor="text1"/>
                      </w:rPr>
                    </w:pPr>
                    <w:r w:rsidRPr="00251021">
                      <w:rPr>
                        <w:rStyle w:val="PlaceholderText"/>
                      </w:rPr>
                      <w:t>Click or tap to enter a date.</w:t>
                    </w:r>
                  </w:p>
                </w:tc>
              </w:sdtContent>
            </w:sdt>
          </w:tr>
          <w:tr w:rsidR="006E1B3E" w14:paraId="60AB38F7" w14:textId="77777777" w:rsidTr="00D66342">
            <w:tc>
              <w:tcPr>
                <w:tcW w:w="2245" w:type="dxa"/>
                <w:shd w:val="clear" w:color="auto" w:fill="F2F2F2" w:themeFill="background1" w:themeFillShade="F2"/>
              </w:tcPr>
              <w:p w14:paraId="0D2B094D" w14:textId="3EA9DE73" w:rsidR="006E1B3E" w:rsidRPr="00AD164A" w:rsidRDefault="00AD164A" w:rsidP="006E1B3E">
                <w:pPr>
                  <w:rPr>
                    <w:color w:val="000000" w:themeColor="text1"/>
                    <w:lang w:val="es-419"/>
                  </w:rPr>
                </w:pPr>
                <w:r>
                  <w:rPr>
                    <w:color w:val="000000" w:themeColor="text1"/>
                    <w:lang w:val="fr-FR"/>
                  </w:rPr>
                  <w:t xml:space="preserve">4.2 </w:t>
                </w:r>
                <w:r w:rsidR="006E1B3E" w:rsidRPr="00A173C7">
                  <w:rPr>
                    <w:color w:val="000000" w:themeColor="text1"/>
                    <w:lang w:val="fr-FR"/>
                  </w:rPr>
                  <w:t>Date de fin de l'audit</w:t>
                </w:r>
              </w:p>
            </w:tc>
            <w:sdt>
              <w:sdtPr>
                <w:id w:val="-1510902299"/>
                <w:placeholder>
                  <w:docPart w:val="4D40E255FBC74DE1805F0A23DA111AE5"/>
                </w:placeholder>
                <w:date w:fullDate="2020-01-24T00:00:00Z">
                  <w:dateFormat w:val="MMM d, yyyy"/>
                  <w:lid w:val="en-US"/>
                  <w:storeMappedDataAs w:val="date"/>
                  <w:calendar w:val="gregorian"/>
                </w:date>
              </w:sdtPr>
              <w:sdtEndPr/>
              <w:sdtContent>
                <w:tc>
                  <w:tcPr>
                    <w:tcW w:w="6765" w:type="dxa"/>
                  </w:tcPr>
                  <w:p w14:paraId="47108AD7" w14:textId="761988C5" w:rsidR="006E1B3E" w:rsidRDefault="006E1B3E" w:rsidP="006E1B3E">
                    <w:pPr>
                      <w:rPr>
                        <w:color w:val="000000" w:themeColor="text1"/>
                      </w:rPr>
                    </w:pPr>
                    <w:r>
                      <w:t>Jan 24, 2020</w:t>
                    </w:r>
                  </w:p>
                </w:tc>
              </w:sdtContent>
            </w:sdt>
          </w:tr>
          <w:tr w:rsidR="006E1B3E" w14:paraId="2D2E5070" w14:textId="77777777" w:rsidTr="00D66342">
            <w:tc>
              <w:tcPr>
                <w:tcW w:w="2245" w:type="dxa"/>
                <w:shd w:val="clear" w:color="auto" w:fill="F2F2F2" w:themeFill="background1" w:themeFillShade="F2"/>
              </w:tcPr>
              <w:p w14:paraId="519CC7F6" w14:textId="157F6928" w:rsidR="006E1B3E" w:rsidRPr="00AD164A" w:rsidRDefault="00AD164A" w:rsidP="006E1B3E">
                <w:pPr>
                  <w:rPr>
                    <w:color w:val="000000" w:themeColor="text1"/>
                    <w:lang w:val="es-419"/>
                  </w:rPr>
                </w:pPr>
                <w:r>
                  <w:rPr>
                    <w:color w:val="000000" w:themeColor="text1"/>
                    <w:lang w:val="fr-FR"/>
                  </w:rPr>
                  <w:t xml:space="preserve">4.3 </w:t>
                </w:r>
                <w:r w:rsidR="006E1B3E" w:rsidRPr="00A173C7">
                  <w:rPr>
                    <w:color w:val="000000" w:themeColor="text1"/>
                    <w:lang w:val="fr-FR"/>
                  </w:rPr>
                  <w:t>Nombre total de jours-personne</w:t>
                </w:r>
              </w:p>
            </w:tc>
            <w:sdt>
              <w:sdtPr>
                <w:rPr>
                  <w:color w:val="000000" w:themeColor="text1"/>
                </w:rPr>
                <w:id w:val="1551340457"/>
                <w:placeholder>
                  <w:docPart w:val="CA017F021C164B6AA18B3DF2BA2E3D9B"/>
                </w:placeholder>
                <w:showingPlcHdr/>
                <w:text/>
              </w:sdtPr>
              <w:sdtEndPr/>
              <w:sdtContent>
                <w:tc>
                  <w:tcPr>
                    <w:tcW w:w="6765" w:type="dxa"/>
                  </w:tcPr>
                  <w:p w14:paraId="06B01BFC" w14:textId="0C1622E9" w:rsidR="006E1B3E" w:rsidRDefault="006E1B3E" w:rsidP="006E1B3E">
                    <w:pPr>
                      <w:rPr>
                        <w:color w:val="000000" w:themeColor="text1"/>
                      </w:rPr>
                    </w:pPr>
                    <w:r w:rsidRPr="00FC0139">
                      <w:rPr>
                        <w:rStyle w:val="PlaceholderText"/>
                      </w:rPr>
                      <w:t>Click or tap here to enter text.</w:t>
                    </w:r>
                  </w:p>
                </w:tc>
              </w:sdtContent>
            </w:sdt>
          </w:tr>
        </w:tbl>
        <w:p w14:paraId="6833C69B" w14:textId="371CEA57" w:rsidR="00D96F59" w:rsidRPr="008901AA" w:rsidRDefault="006E1B3E" w:rsidP="00734AA2">
          <w:pPr>
            <w:rPr>
              <w:color w:val="000000" w:themeColor="text1"/>
              <w:lang w:val="es-419"/>
            </w:rPr>
          </w:pPr>
          <w:r w:rsidRPr="008901AA">
            <w:rPr>
              <w:color w:val="000000" w:themeColor="text1"/>
              <w:lang w:val="es-419"/>
            </w:rPr>
            <w:t>Remarque : Le nombre total de jours-personne consacrés à l'évaluation, y compris le temps consacré au travail à distance et le temps consacré à la réalisation des travaux sur le site (y compris l'examen des documents et des dossiers, les entretiens avec les parties prenantes), mais à l'exclusion des déplacements à destination et en provenance de la région dans laquelle la forêt certifiée est situé.</w:t>
          </w:r>
        </w:p>
        <w:p w14:paraId="0917D464" w14:textId="3C6B9C34" w:rsidR="00D96F59" w:rsidRPr="008901AA" w:rsidRDefault="00D96F59" w:rsidP="00734AA2">
          <w:pPr>
            <w:rPr>
              <w:color w:val="000000" w:themeColor="text1"/>
              <w:lang w:val="es-419"/>
            </w:rPr>
          </w:pPr>
        </w:p>
        <w:tbl>
          <w:tblPr>
            <w:tblStyle w:val="TableGrid"/>
            <w:tblW w:w="0" w:type="auto"/>
            <w:tblLook w:val="04A0" w:firstRow="1" w:lastRow="0" w:firstColumn="1" w:lastColumn="0" w:noHBand="0" w:noVBand="1"/>
          </w:tblPr>
          <w:tblGrid>
            <w:gridCol w:w="890"/>
            <w:gridCol w:w="906"/>
            <w:gridCol w:w="1050"/>
            <w:gridCol w:w="1350"/>
            <w:gridCol w:w="1200"/>
            <w:gridCol w:w="3624"/>
          </w:tblGrid>
          <w:tr w:rsidR="00D96F59" w:rsidRPr="001B1027" w14:paraId="01F8B296" w14:textId="77777777" w:rsidTr="00883710">
            <w:tc>
              <w:tcPr>
                <w:tcW w:w="9010" w:type="dxa"/>
                <w:gridSpan w:val="6"/>
                <w:shd w:val="clear" w:color="auto" w:fill="78BE20"/>
              </w:tcPr>
              <w:p w14:paraId="2A0AF8D4" w14:textId="09192C10" w:rsidR="00D96F59" w:rsidRPr="001B1027" w:rsidRDefault="003F5F01" w:rsidP="00922023">
                <w:pPr>
                  <w:pStyle w:val="TableHeading"/>
                  <w:rPr>
                    <w:rFonts w:asciiTheme="minorHAnsi" w:hAnsiTheme="minorHAnsi" w:cstheme="minorHAnsi"/>
                    <w:sz w:val="22"/>
                    <w:lang w:val="en-GB"/>
                  </w:rPr>
                </w:pPr>
                <w:r w:rsidRPr="003F5F01">
                  <w:rPr>
                    <w:rFonts w:asciiTheme="minorHAnsi" w:hAnsiTheme="minorHAnsi" w:cstheme="minorHAnsi"/>
                    <w:color w:val="000000" w:themeColor="text1"/>
                    <w:sz w:val="22"/>
                    <w:lang w:val="en-GB"/>
                  </w:rPr>
                  <w:t>Personnel / équipe d'audit</w:t>
                </w:r>
                <w:r w:rsidR="00AD164A">
                  <w:rPr>
                    <w:rFonts w:asciiTheme="minorHAnsi" w:hAnsiTheme="minorHAnsi" w:cstheme="minorHAnsi"/>
                    <w:color w:val="000000" w:themeColor="text1"/>
                    <w:sz w:val="22"/>
                    <w:lang w:val="en-GB"/>
                  </w:rPr>
                  <w:t xml:space="preserve"> $</w:t>
                </w:r>
              </w:p>
            </w:tc>
          </w:tr>
          <w:tr w:rsidR="003F5F01" w:rsidRPr="004822BA" w14:paraId="5A6C2897" w14:textId="77777777" w:rsidTr="00BA1790">
            <w:tc>
              <w:tcPr>
                <w:tcW w:w="914" w:type="dxa"/>
                <w:shd w:val="clear" w:color="auto" w:fill="F2F2F2" w:themeFill="background1" w:themeFillShade="F2"/>
              </w:tcPr>
              <w:p w14:paraId="3CE7E89A" w14:textId="10D3CF92" w:rsidR="003F5F01" w:rsidRPr="001B1027" w:rsidRDefault="00E001E6" w:rsidP="003F5F01">
                <w:r>
                  <w:t xml:space="preserve">4.4 </w:t>
                </w:r>
                <w:r w:rsidR="003F5F01">
                  <w:t>Nom</w:t>
                </w:r>
              </w:p>
            </w:tc>
            <w:tc>
              <w:tcPr>
                <w:tcW w:w="906" w:type="dxa"/>
                <w:shd w:val="clear" w:color="auto" w:fill="F2F2F2" w:themeFill="background1" w:themeFillShade="F2"/>
              </w:tcPr>
              <w:p w14:paraId="27D33A0F" w14:textId="3D58CFC7" w:rsidR="003F5F01" w:rsidRPr="001B1027" w:rsidRDefault="00E001E6" w:rsidP="003F5F01">
                <w:r>
                  <w:t xml:space="preserve">4.5 </w:t>
                </w:r>
                <w:r w:rsidR="003F5F01">
                  <w:t>Rôle</w:t>
                </w:r>
              </w:p>
            </w:tc>
            <w:tc>
              <w:tcPr>
                <w:tcW w:w="1036" w:type="dxa"/>
                <w:shd w:val="clear" w:color="auto" w:fill="F2F2F2" w:themeFill="background1" w:themeFillShade="F2"/>
              </w:tcPr>
              <w:p w14:paraId="57C00C01" w14:textId="04E0E9C7" w:rsidR="003F5F01" w:rsidRPr="001B1027" w:rsidRDefault="00E001E6" w:rsidP="003F5F01">
                <w:r>
                  <w:t xml:space="preserve">4.6 </w:t>
                </w:r>
                <w:r w:rsidR="003F5F01">
                  <w:t>Jours-personne</w:t>
                </w:r>
              </w:p>
            </w:tc>
            <w:tc>
              <w:tcPr>
                <w:tcW w:w="1050" w:type="dxa"/>
                <w:shd w:val="clear" w:color="auto" w:fill="F2F2F2" w:themeFill="background1" w:themeFillShade="F2"/>
              </w:tcPr>
              <w:p w14:paraId="396A6112" w14:textId="486DEBCA" w:rsidR="003F5F01" w:rsidRPr="001B1027" w:rsidRDefault="00E001E6" w:rsidP="003F5F01">
                <w:r>
                  <w:t xml:space="preserve">4.7 </w:t>
                </w:r>
                <w:r w:rsidR="003F5F01">
                  <w:t>Compétence</w:t>
                </w:r>
              </w:p>
            </w:tc>
            <w:tc>
              <w:tcPr>
                <w:tcW w:w="1226" w:type="dxa"/>
                <w:shd w:val="clear" w:color="auto" w:fill="F2F2F2" w:themeFill="background1" w:themeFillShade="F2"/>
              </w:tcPr>
              <w:p w14:paraId="633E42C2" w14:textId="6D80DD9B" w:rsidR="003F5F01" w:rsidRPr="001B1027" w:rsidRDefault="00E001E6" w:rsidP="003F5F01">
                <w:r>
                  <w:t xml:space="preserve">4.8 </w:t>
                </w:r>
                <w:r w:rsidR="003F5F01">
                  <w:t xml:space="preserve">Auditeur UAN </w:t>
                </w:r>
              </w:p>
            </w:tc>
            <w:tc>
              <w:tcPr>
                <w:tcW w:w="3878" w:type="dxa"/>
                <w:shd w:val="clear" w:color="auto" w:fill="F2F2F2" w:themeFill="background1" w:themeFillShade="F2"/>
              </w:tcPr>
              <w:p w14:paraId="287638C2" w14:textId="641B111A" w:rsidR="003F5F01" w:rsidRPr="00077E18" w:rsidRDefault="00E001E6" w:rsidP="003F5F01">
                <w:pPr>
                  <w:rPr>
                    <w:lang w:val="es-419"/>
                  </w:rPr>
                </w:pPr>
                <w:r>
                  <w:rPr>
                    <w:lang w:val="fr-FR"/>
                  </w:rPr>
                  <w:t xml:space="preserve">4.9 </w:t>
                </w:r>
                <w:r w:rsidR="003F5F01" w:rsidRPr="00A173C7">
                  <w:rPr>
                    <w:lang w:val="fr-FR"/>
                  </w:rPr>
                  <w:t>Profil (brève présentation de la personne)</w:t>
                </w:r>
              </w:p>
            </w:tc>
          </w:tr>
          <w:sdt>
            <w:sdtPr>
              <w:rPr>
                <w:rFonts w:cstheme="minorHAnsi"/>
                <w:lang w:val="en-GB" w:eastAsia="zh-CN"/>
              </w:rPr>
              <w:id w:val="-942528082"/>
              <w:lock w:val="sdtContentLocked"/>
              <w15:repeatingSection/>
            </w:sdtPr>
            <w:sdtEndPr>
              <w:rPr>
                <w:rFonts w:cstheme="minorBidi"/>
                <w:lang w:val="en-US" w:eastAsia="en-US"/>
              </w:rPr>
            </w:sdtEndPr>
            <w:sdtContent>
              <w:sdt>
                <w:sdtPr>
                  <w:rPr>
                    <w:rFonts w:cstheme="minorHAnsi"/>
                    <w:lang w:val="en-GB" w:eastAsia="zh-CN"/>
                  </w:rPr>
                  <w:id w:val="1503398147"/>
                  <w:lock w:val="sdtContentLocked"/>
                  <w:placeholder>
                    <w:docPart w:val="B18FB7D877FB4DF681743A3A493266C8"/>
                  </w:placeholder>
                  <w15:repeatingSectionItem/>
                </w:sdtPr>
                <w:sdtEndPr>
                  <w:rPr>
                    <w:rFonts w:cstheme="minorBidi"/>
                    <w:lang w:val="en-US" w:eastAsia="en-US"/>
                  </w:rPr>
                </w:sdtEndPr>
                <w:sdtContent>
                  <w:tr w:rsidR="00BA1790" w:rsidRPr="001B1027" w14:paraId="757954C6" w14:textId="77777777" w:rsidTr="00BA1790">
                    <w:trPr>
                      <w:trHeight w:val="782"/>
                    </w:trPr>
                    <w:sdt>
                      <w:sdtPr>
                        <w:rPr>
                          <w:rFonts w:cstheme="minorHAnsi"/>
                          <w:lang w:val="en-GB" w:eastAsia="zh-CN"/>
                        </w:rPr>
                        <w:alias w:val="person name"/>
                        <w:tag w:val="PersonnelName"/>
                        <w:id w:val="563761893"/>
                        <w:placeholder>
                          <w:docPart w:val="5B6D9C56211E445FB8BF8C8E9DBECD54"/>
                        </w:placeholder>
                        <w:showingPlcHdr/>
                        <w:text/>
                      </w:sdtPr>
                      <w:sdtEndPr>
                        <w:rPr>
                          <w:rFonts w:cstheme="minorBidi"/>
                          <w:lang w:val="en-US" w:eastAsia="en-US"/>
                        </w:rPr>
                      </w:sdtEndPr>
                      <w:sdtContent>
                        <w:tc>
                          <w:tcPr>
                            <w:tcW w:w="914" w:type="dxa"/>
                            <w:shd w:val="clear" w:color="auto" w:fill="auto"/>
                          </w:tcPr>
                          <w:p w14:paraId="025E18F4" w14:textId="6977037C" w:rsidR="00BA1790" w:rsidRDefault="00BA1790" w:rsidP="00E943A0">
                            <w:r w:rsidRPr="00FC0139">
                              <w:rPr>
                                <w:rStyle w:val="PlaceholderText"/>
                              </w:rPr>
                              <w:t>Click or tap here to enter text.</w:t>
                            </w:r>
                          </w:p>
                        </w:tc>
                      </w:sdtContent>
                    </w:sdt>
                    <w:sdt>
                      <w:sdtPr>
                        <w:alias w:val="role"/>
                        <w:tag w:val="PersonnelRole"/>
                        <w:id w:val="-2004428397"/>
                        <w:placeholder>
                          <w:docPart w:val="D6E2A0D5C4C54D3E989E2850C39E9A3A"/>
                        </w:placeholder>
                        <w:showingPlcHdr/>
                        <w:dropDownList>
                          <w:listItem w:value="Choose an item."/>
                          <w:listItem w:displayText="Chef d'équipe" w:value="1"/>
                          <w:listItem w:displayText="Membre de l'équipe" w:value="2"/>
                          <w:listItem w:displayText="Observateur" w:value="3"/>
                          <w:listItem w:displayText="Stagiaire auditeur" w:value="4"/>
                          <w:listItem w:displayText="Auditeur témoin" w:value="5"/>
                          <w:listItem w:displayText="Auditeur de l'ASI" w:value="6"/>
                          <w:listItem w:displayText="Traducteur" w:value="7"/>
                        </w:dropDownList>
                      </w:sdtPr>
                      <w:sdtEndPr/>
                      <w:sdtContent>
                        <w:tc>
                          <w:tcPr>
                            <w:tcW w:w="906" w:type="dxa"/>
                            <w:shd w:val="clear" w:color="auto" w:fill="auto"/>
                          </w:tcPr>
                          <w:p w14:paraId="6EEFF1EC" w14:textId="21861757" w:rsidR="00BA1790" w:rsidRDefault="00BA1790" w:rsidP="00E943A0">
                            <w:r w:rsidRPr="00465525">
                              <w:rPr>
                                <w:rStyle w:val="PlaceholderText"/>
                              </w:rPr>
                              <w:t>Choose an item.</w:t>
                            </w:r>
                          </w:p>
                        </w:tc>
                      </w:sdtContent>
                    </w:sdt>
                    <w:tc>
                      <w:tcPr>
                        <w:tcW w:w="1036" w:type="dxa"/>
                        <w:shd w:val="clear" w:color="auto" w:fill="auto"/>
                      </w:tcPr>
                      <w:sdt>
                        <w:sdtPr>
                          <w:alias w:val="Person days"/>
                          <w:tag w:val="PersonnelDays"/>
                          <w:id w:val="1017505208"/>
                          <w:placeholder>
                            <w:docPart w:val="FC102890093244BE9DD255C46AB8813B"/>
                          </w:placeholder>
                          <w:showingPlcHdr/>
                          <w:text/>
                        </w:sdtPr>
                        <w:sdtEndPr/>
                        <w:sdtContent>
                          <w:p w14:paraId="01C2BAA0" w14:textId="1B198F7A" w:rsidR="00BA1790" w:rsidRDefault="00604D01" w:rsidP="00E943A0">
                            <w:r w:rsidRPr="00FC0139">
                              <w:rPr>
                                <w:rStyle w:val="PlaceholderText"/>
                              </w:rPr>
                              <w:t>Click or tap here to enter text.</w:t>
                            </w:r>
                          </w:p>
                        </w:sdtContent>
                      </w:sdt>
                      <w:p w14:paraId="4A62699A" w14:textId="74D09A77" w:rsidR="00BA1790" w:rsidRDefault="00BA1790" w:rsidP="00E943A0">
                        <w:r w:rsidDel="00E943A0">
                          <w:t xml:space="preserve"> </w:t>
                        </w:r>
                      </w:p>
                    </w:tc>
                    <w:sdt>
                      <w:sdtPr>
                        <w:alias w:val="expertise"/>
                        <w:tag w:val="PersonnelExpertise"/>
                        <w:id w:val="-1565639364"/>
                        <w:placeholder>
                          <w:docPart w:val="D6E2A0D5C4C54D3E989E2850C39E9A3A"/>
                        </w:placeholder>
                        <w:showingPlcHdr/>
                        <w:dropDownList>
                          <w:listItem w:value="Choose an item."/>
                          <w:listItem w:displayText="Gestion forestière" w:value="1"/>
                          <w:listItem w:displayText="Écologie" w:value="2"/>
                          <w:listItem w:displayText="Sociologie" w:value="3"/>
                          <w:listItem w:displayText="Environnement" w:value="4"/>
                          <w:listItem w:displayText="Économique" w:value="5"/>
                        </w:dropDownList>
                      </w:sdtPr>
                      <w:sdtEndPr/>
                      <w:sdtContent>
                        <w:tc>
                          <w:tcPr>
                            <w:tcW w:w="1050" w:type="dxa"/>
                            <w:shd w:val="clear" w:color="auto" w:fill="auto"/>
                          </w:tcPr>
                          <w:p w14:paraId="0A68B9BD" w14:textId="5962AA12" w:rsidR="00BA1790" w:rsidRDefault="00C67FBF" w:rsidP="00E943A0">
                            <w:r w:rsidRPr="00465525">
                              <w:rPr>
                                <w:rStyle w:val="PlaceholderText"/>
                              </w:rPr>
                              <w:t>Choose an item.</w:t>
                            </w:r>
                          </w:p>
                        </w:tc>
                      </w:sdtContent>
                    </w:sdt>
                    <w:sdt>
                      <w:sdtPr>
                        <w:alias w:val="UAN"/>
                        <w:tag w:val="AuditorUAN"/>
                        <w:id w:val="-955025175"/>
                        <w:placeholder>
                          <w:docPart w:val="5B6D9C56211E445FB8BF8C8E9DBECD54"/>
                        </w:placeholder>
                        <w:showingPlcHdr/>
                        <w:text/>
                      </w:sdtPr>
                      <w:sdtEndPr/>
                      <w:sdtContent>
                        <w:tc>
                          <w:tcPr>
                            <w:tcW w:w="1226" w:type="dxa"/>
                            <w:shd w:val="clear" w:color="auto" w:fill="auto"/>
                          </w:tcPr>
                          <w:p w14:paraId="3CC16AC3" w14:textId="1CAD77F4" w:rsidR="00BA1790" w:rsidRDefault="00C67FBF" w:rsidP="00E943A0">
                            <w:r w:rsidRPr="00FC0139">
                              <w:rPr>
                                <w:rStyle w:val="PlaceholderText"/>
                              </w:rPr>
                              <w:t>Click or tap here to enter text.</w:t>
                            </w:r>
                          </w:p>
                        </w:tc>
                      </w:sdtContent>
                    </w:sdt>
                    <w:sdt>
                      <w:sdtPr>
                        <w:alias w:val="person profile"/>
                        <w:tag w:val="PersonProfile"/>
                        <w:id w:val="1489433319"/>
                        <w:placeholder>
                          <w:docPart w:val="2D045F7E1CCD40529B2A1104A02A5B0E"/>
                        </w:placeholder>
                        <w:showingPlcHdr/>
                        <w:text w:multiLine="1"/>
                      </w:sdtPr>
                      <w:sdtEndPr/>
                      <w:sdtContent>
                        <w:tc>
                          <w:tcPr>
                            <w:tcW w:w="3878" w:type="dxa"/>
                            <w:shd w:val="clear" w:color="auto" w:fill="auto"/>
                          </w:tcPr>
                          <w:p w14:paraId="385D7C61" w14:textId="7D601D99" w:rsidR="00BA1790" w:rsidRDefault="00BA1790" w:rsidP="00E943A0">
                            <w:r w:rsidRPr="00FC0139">
                              <w:rPr>
                                <w:rStyle w:val="PlaceholderText"/>
                              </w:rPr>
                              <w:t>Click or tap here to enter text.</w:t>
                            </w:r>
                          </w:p>
                        </w:tc>
                      </w:sdtContent>
                    </w:sdt>
                  </w:tr>
                </w:sdtContent>
              </w:sdt>
            </w:sdtContent>
          </w:sdt>
        </w:tbl>
        <w:p w14:paraId="2A9B036A" w14:textId="4DB9F8E3" w:rsidR="00D96F59" w:rsidRDefault="00D96F59" w:rsidP="00734AA2">
          <w:pPr>
            <w:rPr>
              <w:color w:val="000000" w:themeColor="text1"/>
            </w:rPr>
          </w:pPr>
        </w:p>
        <w:p w14:paraId="728E09EF" w14:textId="77777777" w:rsidR="00AE4929" w:rsidRDefault="00AE4929"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682481" w:rsidRPr="001B1027" w14:paraId="1C028697" w14:textId="77777777" w:rsidTr="00682481">
            <w:tc>
              <w:tcPr>
                <w:tcW w:w="9010" w:type="dxa"/>
                <w:gridSpan w:val="2"/>
                <w:shd w:val="clear" w:color="auto" w:fill="78BE20"/>
              </w:tcPr>
              <w:p w14:paraId="517BF8BF" w14:textId="29B4461C" w:rsidR="00682481" w:rsidRPr="00682481" w:rsidRDefault="003F5F01" w:rsidP="00682481">
                <w:pPr>
                  <w:jc w:val="center"/>
                  <w:rPr>
                    <w:b/>
                    <w:bCs/>
                  </w:rPr>
                </w:pPr>
                <w:r w:rsidRPr="00682481">
                  <w:rPr>
                    <w:b/>
                    <w:bCs/>
                    <w:sz w:val="22"/>
                    <w:szCs w:val="28"/>
                  </w:rPr>
                  <w:t>Échantillonnage et documents</w:t>
                </w:r>
              </w:p>
            </w:tc>
          </w:tr>
          <w:tr w:rsidR="003F5F01" w:rsidRPr="001B1027" w14:paraId="475907E0" w14:textId="77777777" w:rsidTr="00922023">
            <w:tc>
              <w:tcPr>
                <w:tcW w:w="2875" w:type="dxa"/>
                <w:shd w:val="clear" w:color="auto" w:fill="F2F2F2" w:themeFill="background1" w:themeFillShade="F2"/>
              </w:tcPr>
              <w:p w14:paraId="53493714" w14:textId="6F601565" w:rsidR="003F5F01" w:rsidRPr="003F5F01" w:rsidRDefault="00077E18" w:rsidP="003F5F01">
                <w:r>
                  <w:rPr>
                    <w:lang w:val="fr-FR"/>
                  </w:rPr>
                  <w:t xml:space="preserve">4.10 </w:t>
                </w:r>
                <w:r w:rsidR="003F5F01" w:rsidRPr="003F5F01">
                  <w:rPr>
                    <w:lang w:val="fr-FR"/>
                  </w:rPr>
                  <w:t>Système d'échantillonnage utilisé pour l'audit</w:t>
                </w:r>
              </w:p>
            </w:tc>
            <w:tc>
              <w:tcPr>
                <w:tcW w:w="6135" w:type="dxa"/>
              </w:tcPr>
              <w:p w14:paraId="0FF0BBFB" w14:textId="77777777" w:rsidR="003F5F01" w:rsidRPr="003F5F01" w:rsidRDefault="00966640" w:rsidP="003F5F01">
                <w:pPr>
                  <w:rPr>
                    <w:lang w:val="fr-FR"/>
                  </w:rPr>
                </w:pPr>
                <w:sdt>
                  <w:sdtPr>
                    <w:rPr>
                      <w:lang w:val="fr-FR"/>
                    </w:rPr>
                    <w:id w:val="-436145672"/>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 échantillonnage stratifié</w:t>
                </w:r>
              </w:p>
              <w:p w14:paraId="21683360" w14:textId="77777777" w:rsidR="003F5F01" w:rsidRPr="003F5F01" w:rsidRDefault="00966640" w:rsidP="003F5F01">
                <w:pPr>
                  <w:rPr>
                    <w:lang w:val="fr-FR"/>
                  </w:rPr>
                </w:pPr>
                <w:sdt>
                  <w:sdtPr>
                    <w:rPr>
                      <w:lang w:val="fr-FR"/>
                    </w:rPr>
                    <w:id w:val="369880399"/>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2 échantillonnage en grappes</w:t>
                </w:r>
              </w:p>
              <w:p w14:paraId="35879D47" w14:textId="77777777" w:rsidR="003F5F01" w:rsidRPr="003F5F01" w:rsidRDefault="00966640" w:rsidP="003F5F01">
                <w:pPr>
                  <w:rPr>
                    <w:lang w:val="fr-FR"/>
                  </w:rPr>
                </w:pPr>
                <w:sdt>
                  <w:sdtPr>
                    <w:rPr>
                      <w:lang w:val="fr-FR"/>
                    </w:rPr>
                    <w:id w:val="1682471284"/>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3 échantillonnage aléatoire</w:t>
                </w:r>
              </w:p>
              <w:p w14:paraId="3AD2E2F1" w14:textId="2EA9777F" w:rsidR="003F5F01" w:rsidRPr="003F5F01" w:rsidRDefault="00966640" w:rsidP="003F5F01">
                <w:sdt>
                  <w:sdtPr>
                    <w:id w:val="-1598169275"/>
                    <w14:checkbox>
                      <w14:checked w14:val="0"/>
                      <w14:checkedState w14:val="2612" w14:font="MS Gothic"/>
                      <w14:uncheckedState w14:val="2610" w14:font="MS Gothic"/>
                    </w14:checkbox>
                  </w:sdtPr>
                  <w:sdtEndPr/>
                  <w:sdtContent>
                    <w:r w:rsidR="003F5F01" w:rsidRPr="003F5F01">
                      <w:rPr>
                        <w:rFonts w:ascii="MS Gothic" w:eastAsia="MS Gothic" w:hAnsi="MS Gothic" w:hint="eastAsia"/>
                      </w:rPr>
                      <w:t>☐</w:t>
                    </w:r>
                  </w:sdtContent>
                </w:sdt>
                <w:r w:rsidR="003F5F01" w:rsidRPr="003F5F01">
                  <w:t>4 échantillonnage systématique</w:t>
                </w:r>
              </w:p>
            </w:tc>
          </w:tr>
          <w:tr w:rsidR="003F5F01" w:rsidRPr="004822BA" w14:paraId="3310E8CE" w14:textId="77777777" w:rsidTr="00682481">
            <w:trPr>
              <w:trHeight w:val="1934"/>
            </w:trPr>
            <w:tc>
              <w:tcPr>
                <w:tcW w:w="2875" w:type="dxa"/>
                <w:shd w:val="clear" w:color="auto" w:fill="F2F2F2" w:themeFill="background1" w:themeFillShade="F2"/>
              </w:tcPr>
              <w:p w14:paraId="3D8FEB6D" w14:textId="7776F0AB" w:rsidR="003F5F01" w:rsidRPr="00077E18" w:rsidRDefault="00077E18" w:rsidP="003F5F01">
                <w:pPr>
                  <w:rPr>
                    <w:lang w:val="es-419"/>
                  </w:rPr>
                </w:pPr>
                <w:r>
                  <w:rPr>
                    <w:lang w:val="fr-FR"/>
                  </w:rPr>
                  <w:t xml:space="preserve">4.11 </w:t>
                </w:r>
                <w:r w:rsidR="003F5F01" w:rsidRPr="003F5F01">
                  <w:rPr>
                    <w:lang w:val="fr-FR"/>
                  </w:rPr>
                  <w:t>Justification de la sélection des UA/UG / membres</w:t>
                </w:r>
              </w:p>
            </w:tc>
            <w:sdt>
              <w:sdtPr>
                <w:id w:val="-2142261304"/>
                <w:placeholder>
                  <w:docPart w:val="EB85AB0897C84E3EAA9F900FE8E04919"/>
                </w:placeholder>
                <w:showingPlcHdr/>
                <w:text/>
              </w:sdtPr>
              <w:sdtEndPr/>
              <w:sdtContent>
                <w:tc>
                  <w:tcPr>
                    <w:tcW w:w="6135" w:type="dxa"/>
                  </w:tcPr>
                  <w:p w14:paraId="55478046" w14:textId="083C766C" w:rsidR="003F5F01" w:rsidRPr="001B5919" w:rsidRDefault="003F5F01" w:rsidP="003F5F01">
                    <w:pPr>
                      <w:rPr>
                        <w:lang w:val="es-419"/>
                      </w:rPr>
                    </w:pPr>
                    <w:r w:rsidRPr="003F5F01">
                      <w:rPr>
                        <w:rStyle w:val="PlaceholderText"/>
                        <w:lang w:val="fr-FR"/>
                      </w:rPr>
                      <w:t>Cliquez ou appuyez ici pour saisir du texte.</w:t>
                    </w:r>
                  </w:p>
                </w:tc>
              </w:sdtContent>
            </w:sdt>
          </w:tr>
          <w:tr w:rsidR="003F5F01" w:rsidRPr="001B1027" w14:paraId="4D269FAD" w14:textId="77777777" w:rsidTr="00922023">
            <w:tc>
              <w:tcPr>
                <w:tcW w:w="2875" w:type="dxa"/>
                <w:shd w:val="clear" w:color="auto" w:fill="F2F2F2" w:themeFill="background1" w:themeFillShade="F2"/>
              </w:tcPr>
              <w:p w14:paraId="5347144A" w14:textId="7585A0C5" w:rsidR="003F5F01" w:rsidRPr="003F5F01" w:rsidRDefault="00077E18" w:rsidP="003F5F01">
                <w:r>
                  <w:rPr>
                    <w:lang w:val="fr-FR"/>
                  </w:rPr>
                  <w:t xml:space="preserve">4.12 </w:t>
                </w:r>
                <w:r w:rsidR="003F5F01" w:rsidRPr="003F5F01">
                  <w:rPr>
                    <w:lang w:val="fr-FR"/>
                  </w:rPr>
                  <w:t>Document examiné lors de cet audit</w:t>
                </w:r>
              </w:p>
            </w:tc>
            <w:tc>
              <w:tcPr>
                <w:tcW w:w="6135" w:type="dxa"/>
              </w:tcPr>
              <w:p w14:paraId="02D57360" w14:textId="77777777" w:rsidR="003F5F01" w:rsidRPr="003F5F01" w:rsidRDefault="00966640" w:rsidP="003F5F01">
                <w:pPr>
                  <w:rPr>
                    <w:lang w:val="fr-FR"/>
                  </w:rPr>
                </w:pPr>
                <w:sdt>
                  <w:sdtPr>
                    <w:rPr>
                      <w:lang w:val="fr-FR"/>
                    </w:rPr>
                    <w:id w:val="-761073572"/>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 copies des lois applicables</w:t>
                </w:r>
              </w:p>
              <w:p w14:paraId="51B7C8AB" w14:textId="77777777" w:rsidR="003F5F01" w:rsidRPr="003F5F01" w:rsidRDefault="00966640" w:rsidP="003F5F01">
                <w:pPr>
                  <w:rPr>
                    <w:lang w:val="fr-FR"/>
                  </w:rPr>
                </w:pPr>
                <w:sdt>
                  <w:sdtPr>
                    <w:rPr>
                      <w:lang w:val="fr-FR"/>
                    </w:rPr>
                    <w:id w:val="-1330058840"/>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2 plan(s) d’aménagement/de gestion à long terme</w:t>
                </w:r>
              </w:p>
              <w:p w14:paraId="129A3B11" w14:textId="77777777" w:rsidR="003F5F01" w:rsidRPr="003F5F01" w:rsidRDefault="00966640" w:rsidP="003F5F01">
                <w:pPr>
                  <w:rPr>
                    <w:lang w:val="fr-FR"/>
                  </w:rPr>
                </w:pPr>
                <w:sdt>
                  <w:sdtPr>
                    <w:rPr>
                      <w:lang w:val="fr-FR"/>
                    </w:rPr>
                    <w:id w:val="1872962960"/>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3 guides d’aménagement/de gestion technique relatifs aux opérations</w:t>
                </w:r>
              </w:p>
              <w:p w14:paraId="41D8B7B8" w14:textId="77777777" w:rsidR="003F5F01" w:rsidRPr="003F5F01" w:rsidRDefault="00966640" w:rsidP="003F5F01">
                <w:pPr>
                  <w:rPr>
                    <w:lang w:val="fr-FR"/>
                  </w:rPr>
                </w:pPr>
                <w:sdt>
                  <w:sdtPr>
                    <w:rPr>
                      <w:lang w:val="fr-FR"/>
                    </w:rPr>
                    <w:id w:val="-482627236"/>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4 titres de concession</w:t>
                </w:r>
              </w:p>
              <w:p w14:paraId="320CDEB1" w14:textId="77777777" w:rsidR="003F5F01" w:rsidRPr="003F5F01" w:rsidRDefault="00966640" w:rsidP="003F5F01">
                <w:pPr>
                  <w:rPr>
                    <w:lang w:val="fr-FR"/>
                  </w:rPr>
                </w:pPr>
                <w:sdt>
                  <w:sdtPr>
                    <w:rPr>
                      <w:lang w:val="fr-FR"/>
                    </w:rPr>
                    <w:id w:val="1515255225"/>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5 Documentation montrant les droits fonciers ou d'utilisation des terres</w:t>
                </w:r>
              </w:p>
              <w:p w14:paraId="32C805C4" w14:textId="77777777" w:rsidR="003F5F01" w:rsidRPr="003F5F01" w:rsidRDefault="00966640" w:rsidP="003F5F01">
                <w:pPr>
                  <w:rPr>
                    <w:lang w:val="fr-FR"/>
                  </w:rPr>
                </w:pPr>
                <w:sdt>
                  <w:sdtPr>
                    <w:rPr>
                      <w:lang w:val="fr-FR"/>
                    </w:rPr>
                    <w:id w:val="40329205"/>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6 cartes à jour des chemins</w:t>
                </w:r>
                <w:r w:rsidR="003F5F01" w:rsidRPr="003F5F01">
                  <w:rPr>
                    <w:rStyle w:val="CommentReference"/>
                    <w:lang w:val="fr-FR"/>
                  </w:rPr>
                  <w:t>/</w:t>
                </w:r>
                <w:r w:rsidR="003F5F01" w:rsidRPr="003F5F01">
                  <w:rPr>
                    <w:lang w:val="fr-FR"/>
                  </w:rPr>
                  <w:t>dessertes, des sites d’aménagement/de gestion, etc.</w:t>
                </w:r>
              </w:p>
              <w:p w14:paraId="3E920566" w14:textId="77777777" w:rsidR="003F5F01" w:rsidRPr="003F5F01" w:rsidRDefault="00966640" w:rsidP="003F5F01">
                <w:pPr>
                  <w:rPr>
                    <w:lang w:val="fr-FR"/>
                  </w:rPr>
                </w:pPr>
                <w:sdt>
                  <w:sdtPr>
                    <w:rPr>
                      <w:lang w:val="fr-FR"/>
                    </w:rPr>
                    <w:id w:val="-266938008"/>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7 registres d'inventaire</w:t>
                </w:r>
              </w:p>
              <w:p w14:paraId="02E5E1B1" w14:textId="77777777" w:rsidR="003F5F01" w:rsidRPr="003F5F01" w:rsidRDefault="00966640" w:rsidP="003F5F01">
                <w:pPr>
                  <w:rPr>
                    <w:lang w:val="fr-FR"/>
                  </w:rPr>
                </w:pPr>
                <w:sdt>
                  <w:sdtPr>
                    <w:rPr>
                      <w:lang w:val="fr-FR"/>
                    </w:rPr>
                    <w:id w:val="685643513"/>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8 instructions de travail</w:t>
                </w:r>
              </w:p>
              <w:p w14:paraId="480FE94A" w14:textId="77777777" w:rsidR="003F5F01" w:rsidRPr="003F5F01" w:rsidRDefault="00966640" w:rsidP="003F5F01">
                <w:pPr>
                  <w:rPr>
                    <w:lang w:val="fr-FR"/>
                  </w:rPr>
                </w:pPr>
                <w:sdt>
                  <w:sdtPr>
                    <w:rPr>
                      <w:lang w:val="fr-FR"/>
                    </w:rPr>
                    <w:id w:val="-1977744052"/>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9 contrats d'entrepreneur</w:t>
                </w:r>
              </w:p>
              <w:p w14:paraId="2575993F" w14:textId="77777777" w:rsidR="003F5F01" w:rsidRPr="003F5F01" w:rsidRDefault="00966640" w:rsidP="003F5F01">
                <w:pPr>
                  <w:rPr>
                    <w:lang w:val="fr-FR"/>
                  </w:rPr>
                </w:pPr>
                <w:sdt>
                  <w:sdtPr>
                    <w:rPr>
                      <w:lang w:val="fr-FR"/>
                    </w:rPr>
                    <w:id w:val="1077715301"/>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10 accords avec les communautés locales touchées</w:t>
                </w:r>
              </w:p>
              <w:p w14:paraId="2B84DCCE" w14:textId="77777777" w:rsidR="003F5F01" w:rsidRPr="003F5F01" w:rsidRDefault="00966640" w:rsidP="003F5F01">
                <w:pPr>
                  <w:rPr>
                    <w:lang w:val="fr-FR"/>
                  </w:rPr>
                </w:pPr>
                <w:sdt>
                  <w:sdtPr>
                    <w:rPr>
                      <w:lang w:val="fr-FR"/>
                    </w:rPr>
                    <w:id w:val="654265468"/>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11 accords avec les peuples autochtones touchés, etc.</w:t>
                </w:r>
              </w:p>
              <w:p w14:paraId="2317994A" w14:textId="77777777" w:rsidR="003F5F01" w:rsidRPr="003F5F01" w:rsidRDefault="00966640" w:rsidP="003F5F01">
                <w:pPr>
                  <w:rPr>
                    <w:lang w:val="fr-FR"/>
                  </w:rPr>
                </w:pPr>
                <w:sdt>
                  <w:sdtPr>
                    <w:rPr>
                      <w:lang w:val="fr-FR"/>
                    </w:rPr>
                    <w:id w:val="-263379035"/>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12 registres des paiements de redevances, droits ou taxes</w:t>
                </w:r>
              </w:p>
              <w:p w14:paraId="5B60662D" w14:textId="77777777" w:rsidR="003F5F01" w:rsidRPr="003F5F01" w:rsidRDefault="00966640" w:rsidP="003F5F01">
                <w:pPr>
                  <w:rPr>
                    <w:lang w:val="fr-FR"/>
                  </w:rPr>
                </w:pPr>
                <w:sdt>
                  <w:sdtPr>
                    <w:rPr>
                      <w:lang w:val="fr-FR"/>
                    </w:rPr>
                    <w:id w:val="525521341"/>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13 dossiers de plaintes / différends et résolution</w:t>
                </w:r>
              </w:p>
              <w:p w14:paraId="1C3CB254" w14:textId="77777777" w:rsidR="003F5F01" w:rsidRPr="003F5F01" w:rsidRDefault="00966640" w:rsidP="003F5F01">
                <w:pPr>
                  <w:rPr>
                    <w:lang w:val="fr-FR"/>
                  </w:rPr>
                </w:pPr>
                <w:sdt>
                  <w:sdtPr>
                    <w:rPr>
                      <w:lang w:val="fr-FR"/>
                    </w:rPr>
                    <w:id w:val="-537207080"/>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14 registres des paiements aux travailleurs</w:t>
                </w:r>
              </w:p>
              <w:p w14:paraId="5F91FC28" w14:textId="77777777" w:rsidR="003F5F01" w:rsidRPr="003F5F01" w:rsidRDefault="00966640" w:rsidP="003F5F01">
                <w:pPr>
                  <w:rPr>
                    <w:lang w:val="fr-FR"/>
                  </w:rPr>
                </w:pPr>
                <w:sdt>
                  <w:sdtPr>
                    <w:rPr>
                      <w:lang w:val="fr-FR"/>
                    </w:rPr>
                    <w:id w:val="-1583060188"/>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15 dossiers d'évaluation de la faune</w:t>
                </w:r>
              </w:p>
              <w:p w14:paraId="7E837AD8" w14:textId="77777777" w:rsidR="003F5F01" w:rsidRPr="003F5F01" w:rsidRDefault="00966640" w:rsidP="003F5F01">
                <w:pPr>
                  <w:rPr>
                    <w:lang w:val="fr-FR"/>
                  </w:rPr>
                </w:pPr>
                <w:sdt>
                  <w:sdtPr>
                    <w:rPr>
                      <w:lang w:val="fr-FR"/>
                    </w:rPr>
                    <w:id w:val="1727252713"/>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16 dossiers de suivi des impacts environnementaux</w:t>
                </w:r>
              </w:p>
              <w:p w14:paraId="150CBB64" w14:textId="77777777" w:rsidR="003F5F01" w:rsidRPr="003F5F01" w:rsidRDefault="00966640" w:rsidP="003F5F01">
                <w:pPr>
                  <w:rPr>
                    <w:lang w:val="fr-FR"/>
                  </w:rPr>
                </w:pPr>
                <w:sdt>
                  <w:sdtPr>
                    <w:rPr>
                      <w:lang w:val="fr-FR"/>
                    </w:rPr>
                    <w:id w:val="1043248338"/>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17 résultats du sondage d'impact social</w:t>
                </w:r>
              </w:p>
              <w:p w14:paraId="247D95D1" w14:textId="77777777" w:rsidR="003F5F01" w:rsidRPr="003F5F01" w:rsidRDefault="00966640" w:rsidP="003F5F01">
                <w:pPr>
                  <w:rPr>
                    <w:lang w:val="fr-FR"/>
                  </w:rPr>
                </w:pPr>
                <w:sdt>
                  <w:sdtPr>
                    <w:rPr>
                      <w:lang w:val="fr-FR"/>
                    </w:rPr>
                    <w:id w:val="1800883788"/>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18 résultats du suivi de la croissance et de la santé des forêts</w:t>
                </w:r>
              </w:p>
              <w:p w14:paraId="00E92608" w14:textId="77777777" w:rsidR="003F5F01" w:rsidRPr="003F5F01" w:rsidRDefault="00966640" w:rsidP="003F5F01">
                <w:pPr>
                  <w:rPr>
                    <w:lang w:val="fr-FR"/>
                  </w:rPr>
                </w:pPr>
                <w:sdt>
                  <w:sdtPr>
                    <w:rPr>
                      <w:lang w:val="fr-FR"/>
                    </w:rPr>
                    <w:id w:val="468328040"/>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19 registres de récolte et de production</w:t>
                </w:r>
              </w:p>
              <w:p w14:paraId="0B64AFBD" w14:textId="77777777" w:rsidR="003F5F01" w:rsidRPr="003F5F01" w:rsidRDefault="00966640" w:rsidP="003F5F01">
                <w:pPr>
                  <w:rPr>
                    <w:lang w:val="fr-FR"/>
                  </w:rPr>
                </w:pPr>
                <w:sdt>
                  <w:sdtPr>
                    <w:rPr>
                      <w:lang w:val="fr-FR"/>
                    </w:rPr>
                    <w:id w:val="1500392364"/>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20 dossiers d'utilisation de produits chimiques</w:t>
                </w:r>
              </w:p>
              <w:p w14:paraId="30B6AD4B" w14:textId="77777777" w:rsidR="003F5F01" w:rsidRPr="003F5F01" w:rsidRDefault="00966640" w:rsidP="003F5F01">
                <w:pPr>
                  <w:rPr>
                    <w:lang w:val="fr-FR"/>
                  </w:rPr>
                </w:pPr>
                <w:sdt>
                  <w:sdtPr>
                    <w:rPr>
                      <w:lang w:val="fr-FR"/>
                    </w:rPr>
                    <w:id w:val="-1994410649"/>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21 communications avec les parties prenantes</w:t>
                </w:r>
              </w:p>
              <w:p w14:paraId="68E25012" w14:textId="6B22EE19" w:rsidR="003F5F01" w:rsidRPr="003F5F01" w:rsidRDefault="00966640" w:rsidP="003F5F01">
                <w:sdt>
                  <w:sdtPr>
                    <w:rPr>
                      <w:lang w:val="fr-FR"/>
                    </w:rPr>
                    <w:id w:val="314928008"/>
                    <w14:checkbox>
                      <w14:checked w14:val="0"/>
                      <w14:checkedState w14:val="2612" w14:font="MS Gothic"/>
                      <w14:uncheckedState w14:val="2610" w14:font="MS Gothic"/>
                    </w14:checkbox>
                  </w:sdtPr>
                  <w:sdtEndPr/>
                  <w:sdtContent>
                    <w:r w:rsidR="003F5F01" w:rsidRPr="003F5F01">
                      <w:rPr>
                        <w:rFonts w:ascii="MS Gothic" w:eastAsia="MS Gothic" w:hAnsi="MS Gothic"/>
                        <w:lang w:val="fr-FR"/>
                      </w:rPr>
                      <w:t>☐</w:t>
                    </w:r>
                  </w:sdtContent>
                </w:sdt>
                <w:r w:rsidR="003F5F01" w:rsidRPr="003F5F01">
                  <w:rPr>
                    <w:lang w:val="fr-FR"/>
                  </w:rPr>
                  <w:t>2.2 Documentation d'achat et de vente</w:t>
                </w:r>
              </w:p>
            </w:tc>
          </w:tr>
          <w:tr w:rsidR="003F5F01" w:rsidRPr="001B1027" w14:paraId="0BB32724" w14:textId="77777777" w:rsidTr="00922023">
            <w:tc>
              <w:tcPr>
                <w:tcW w:w="2875" w:type="dxa"/>
                <w:shd w:val="clear" w:color="auto" w:fill="F2F2F2" w:themeFill="background1" w:themeFillShade="F2"/>
              </w:tcPr>
              <w:p w14:paraId="2B1D825D" w14:textId="73247BCA" w:rsidR="003F5F01" w:rsidRDefault="00077E18" w:rsidP="003F5F01">
                <w:r>
                  <w:rPr>
                    <w:lang w:val="fr-FR"/>
                  </w:rPr>
                  <w:t xml:space="preserve">4.13 </w:t>
                </w:r>
                <w:r w:rsidR="003F5F01" w:rsidRPr="00A173C7">
                  <w:rPr>
                    <w:lang w:val="fr-FR"/>
                  </w:rPr>
                  <w:t>Techniques supplémentaires utilisées pour l'évaluation *</w:t>
                </w:r>
              </w:p>
            </w:tc>
            <w:sdt>
              <w:sdtPr>
                <w:id w:val="1832797658"/>
                <w:placeholder>
                  <w:docPart w:val="0DE9B1D03C394FF4AEDC9B79394D35B8"/>
                </w:placeholder>
                <w:showingPlcHdr/>
                <w:text/>
              </w:sdtPr>
              <w:sdtEndPr/>
              <w:sdtContent>
                <w:tc>
                  <w:tcPr>
                    <w:tcW w:w="6135" w:type="dxa"/>
                  </w:tcPr>
                  <w:p w14:paraId="261EEE92" w14:textId="4BB01453" w:rsidR="003F5F01" w:rsidRDefault="003F5F01" w:rsidP="003F5F01">
                    <w:r w:rsidRPr="00A173C7">
                      <w:rPr>
                        <w:rStyle w:val="PlaceholderText"/>
                        <w:lang w:val="fr-FR"/>
                      </w:rPr>
                      <w:t>Cliquez ou appuyez ici pour saisir du texte.</w:t>
                    </w:r>
                  </w:p>
                </w:tc>
              </w:sdtContent>
            </w:sdt>
          </w:tr>
          <w:tr w:rsidR="003F5F01" w:rsidRPr="001B1027" w14:paraId="1D35A199" w14:textId="77777777" w:rsidTr="00922023">
            <w:tc>
              <w:tcPr>
                <w:tcW w:w="2875" w:type="dxa"/>
                <w:shd w:val="clear" w:color="auto" w:fill="F2F2F2" w:themeFill="background1" w:themeFillShade="F2"/>
              </w:tcPr>
              <w:p w14:paraId="2A5623D7" w14:textId="796A19AD" w:rsidR="003F5F01" w:rsidRPr="00D67348" w:rsidRDefault="00077E18" w:rsidP="003F5F01">
                <w:r>
                  <w:rPr>
                    <w:lang w:val="fr-FR"/>
                  </w:rPr>
                  <w:t xml:space="preserve">4.14 </w:t>
                </w:r>
                <w:r w:rsidR="003F5F01" w:rsidRPr="00A173C7">
                  <w:rPr>
                    <w:lang w:val="fr-FR"/>
                  </w:rPr>
                  <w:t>Nombre d'accidents depuis l'audit précédent</w:t>
                </w:r>
              </w:p>
            </w:tc>
            <w:sdt>
              <w:sdtPr>
                <w:id w:val="-287517124"/>
                <w:placeholder>
                  <w:docPart w:val="10481A5EBC09481BABBA62904B9B5190"/>
                </w:placeholder>
                <w:showingPlcHdr/>
                <w:text/>
              </w:sdtPr>
              <w:sdtEndPr/>
              <w:sdtContent>
                <w:tc>
                  <w:tcPr>
                    <w:tcW w:w="6135" w:type="dxa"/>
                  </w:tcPr>
                  <w:p w14:paraId="45A9C69F" w14:textId="73D80A09" w:rsidR="003F5F01" w:rsidRDefault="003F5F01" w:rsidP="003F5F01">
                    <w:r w:rsidRPr="00A173C7">
                      <w:rPr>
                        <w:rStyle w:val="PlaceholderText"/>
                        <w:lang w:val="fr-FR"/>
                      </w:rPr>
                      <w:t>Cliquez ou appuyez ici pour saisir du texte.</w:t>
                    </w:r>
                  </w:p>
                </w:tc>
              </w:sdtContent>
            </w:sdt>
          </w:tr>
          <w:tr w:rsidR="003F5F01" w:rsidRPr="001B1027" w14:paraId="438B4572" w14:textId="77777777" w:rsidTr="00922023">
            <w:tc>
              <w:tcPr>
                <w:tcW w:w="2875" w:type="dxa"/>
                <w:shd w:val="clear" w:color="auto" w:fill="F2F2F2" w:themeFill="background1" w:themeFillShade="F2"/>
              </w:tcPr>
              <w:p w14:paraId="40D7F739" w14:textId="03F26F6A" w:rsidR="003F5F01" w:rsidRPr="003F5F01" w:rsidRDefault="00077E18" w:rsidP="003F5F01">
                <w:pPr>
                  <w:rPr>
                    <w:rFonts w:cstheme="minorHAnsi"/>
                    <w:color w:val="78BE20"/>
                  </w:rPr>
                </w:pPr>
                <w:r>
                  <w:rPr>
                    <w:lang w:val="fr-FR"/>
                  </w:rPr>
                  <w:lastRenderedPageBreak/>
                  <w:t xml:space="preserve">4.15 </w:t>
                </w:r>
                <w:r w:rsidR="003F5F01" w:rsidRPr="003F5F01">
                  <w:rPr>
                    <w:rFonts w:cstheme="minorHAnsi"/>
                    <w:color w:val="78BE20"/>
                  </w:rPr>
                  <w:t>Salaire moyen des travailleurs masculins, y compris les contractants #</w:t>
                </w:r>
                <w:r w:rsidR="007F0B04">
                  <w:rPr>
                    <w:rFonts w:cstheme="minorHAnsi"/>
                    <w:color w:val="78BE20"/>
                  </w:rPr>
                  <w:t>$</w:t>
                </w:r>
              </w:p>
            </w:tc>
            <w:tc>
              <w:tcPr>
                <w:tcW w:w="6135" w:type="dxa"/>
              </w:tcPr>
              <w:p w14:paraId="38342564" w14:textId="39F54E72" w:rsidR="003F5F01" w:rsidRDefault="00966640" w:rsidP="003F5F01">
                <w:sdt>
                  <w:sdtPr>
                    <w:id w:val="-1992162232"/>
                    <w:placeholder>
                      <w:docPart w:val="05480778158C45DF90E168AE6FD451CD"/>
                    </w:placeholder>
                    <w:showingPlcHdr/>
                    <w:text/>
                  </w:sdtPr>
                  <w:sdtEndPr/>
                  <w:sdtContent>
                    <w:r w:rsidR="003F5F01" w:rsidRPr="00FC0139">
                      <w:rPr>
                        <w:rStyle w:val="PlaceholderText"/>
                      </w:rPr>
                      <w:t>Click or tap here to enter text.</w:t>
                    </w:r>
                  </w:sdtContent>
                </w:sdt>
                <w:r w:rsidR="003F5F01">
                  <w:t xml:space="preserve"> USD</w:t>
                </w:r>
              </w:p>
            </w:tc>
          </w:tr>
          <w:tr w:rsidR="003F5F01" w:rsidRPr="001B1027" w14:paraId="769A68F6" w14:textId="77777777" w:rsidTr="00922023">
            <w:tc>
              <w:tcPr>
                <w:tcW w:w="2875" w:type="dxa"/>
                <w:shd w:val="clear" w:color="auto" w:fill="F2F2F2" w:themeFill="background1" w:themeFillShade="F2"/>
              </w:tcPr>
              <w:p w14:paraId="581502C6" w14:textId="06A8D911" w:rsidR="003F5F01" w:rsidRPr="00077E18" w:rsidRDefault="00077E18" w:rsidP="003F5F01">
                <w:pPr>
                  <w:rPr>
                    <w:rFonts w:cstheme="minorHAnsi"/>
                    <w:color w:val="78BE20"/>
                    <w:lang w:val="es-419"/>
                  </w:rPr>
                </w:pPr>
                <w:r>
                  <w:rPr>
                    <w:lang w:val="fr-FR"/>
                  </w:rPr>
                  <w:t xml:space="preserve">4.16 </w:t>
                </w:r>
                <w:r w:rsidR="003F5F01" w:rsidRPr="00077E18">
                  <w:rPr>
                    <w:rFonts w:cstheme="minorHAnsi"/>
                    <w:color w:val="78BE20"/>
                    <w:lang w:val="es-419"/>
                  </w:rPr>
                  <w:t>Salaire moyen des travailleuses, y compris les contractants #</w:t>
                </w:r>
                <w:r w:rsidR="007F0B04">
                  <w:rPr>
                    <w:rFonts w:cstheme="minorHAnsi"/>
                    <w:color w:val="78BE20"/>
                    <w:lang w:val="es-419"/>
                  </w:rPr>
                  <w:t>$</w:t>
                </w:r>
              </w:p>
            </w:tc>
            <w:tc>
              <w:tcPr>
                <w:tcW w:w="6135" w:type="dxa"/>
              </w:tcPr>
              <w:p w14:paraId="39185C51" w14:textId="73093D4C" w:rsidR="003F5F01" w:rsidRDefault="00966640" w:rsidP="003F5F01">
                <w:sdt>
                  <w:sdtPr>
                    <w:id w:val="218863725"/>
                    <w:placeholder>
                      <w:docPart w:val="0347EDB4ACAE43B795C104B9C7BBCE79"/>
                    </w:placeholder>
                    <w:showingPlcHdr/>
                    <w:text/>
                  </w:sdtPr>
                  <w:sdtEndPr/>
                  <w:sdtContent>
                    <w:r w:rsidR="003F5F01" w:rsidRPr="00FC0139">
                      <w:rPr>
                        <w:rStyle w:val="PlaceholderText"/>
                      </w:rPr>
                      <w:t>Click or tap here to enter text.</w:t>
                    </w:r>
                  </w:sdtContent>
                </w:sdt>
                <w:r w:rsidR="003F5F01">
                  <w:t xml:space="preserve"> USD</w:t>
                </w:r>
              </w:p>
            </w:tc>
          </w:tr>
          <w:tr w:rsidR="003F5F01" w:rsidRPr="001B1027" w14:paraId="44D4EDBD" w14:textId="77777777" w:rsidTr="00922023">
            <w:tc>
              <w:tcPr>
                <w:tcW w:w="2875" w:type="dxa"/>
                <w:shd w:val="clear" w:color="auto" w:fill="F2F2F2" w:themeFill="background1" w:themeFillShade="F2"/>
              </w:tcPr>
              <w:p w14:paraId="2F4EE8DC" w14:textId="169C08B4" w:rsidR="003F5F01" w:rsidRPr="003F5F01" w:rsidRDefault="00077E18" w:rsidP="003F5F01">
                <w:pPr>
                  <w:rPr>
                    <w:rFonts w:cstheme="minorHAnsi"/>
                    <w:color w:val="78BE20"/>
                  </w:rPr>
                </w:pPr>
                <w:r>
                  <w:rPr>
                    <w:lang w:val="fr-FR"/>
                  </w:rPr>
                  <w:t xml:space="preserve">4.17 </w:t>
                </w:r>
                <w:r w:rsidR="003F5F01" w:rsidRPr="003F5F01">
                  <w:rPr>
                    <w:rFonts w:cstheme="minorHAnsi"/>
                    <w:color w:val="78BE20"/>
                  </w:rPr>
                  <w:t>Emploi local total depuis l'audit précédent (année-personne) #</w:t>
                </w:r>
                <w:r w:rsidR="007F0B04">
                  <w:rPr>
                    <w:rFonts w:cstheme="minorHAnsi"/>
                    <w:color w:val="78BE20"/>
                  </w:rPr>
                  <w:t>$</w:t>
                </w:r>
              </w:p>
            </w:tc>
            <w:sdt>
              <w:sdtPr>
                <w:id w:val="251333815"/>
                <w:placeholder>
                  <w:docPart w:val="8D7153C3AC4B4A3F97C1C054299866B3"/>
                </w:placeholder>
                <w:showingPlcHdr/>
                <w:text/>
              </w:sdtPr>
              <w:sdtEndPr/>
              <w:sdtContent>
                <w:tc>
                  <w:tcPr>
                    <w:tcW w:w="6135" w:type="dxa"/>
                  </w:tcPr>
                  <w:p w14:paraId="01481186" w14:textId="03A32754" w:rsidR="003F5F01" w:rsidRDefault="003F5F01" w:rsidP="003F5F01">
                    <w:r w:rsidRPr="00FC0139">
                      <w:rPr>
                        <w:rStyle w:val="PlaceholderText"/>
                      </w:rPr>
                      <w:t>Click or tap here to enter text.</w:t>
                    </w:r>
                  </w:p>
                </w:tc>
              </w:sdtContent>
            </w:sdt>
          </w:tr>
          <w:tr w:rsidR="003F5F01" w:rsidRPr="001B1027" w14:paraId="3CCC5A52" w14:textId="77777777" w:rsidTr="00922023">
            <w:tc>
              <w:tcPr>
                <w:tcW w:w="2875" w:type="dxa"/>
                <w:shd w:val="clear" w:color="auto" w:fill="F2F2F2" w:themeFill="background1" w:themeFillShade="F2"/>
              </w:tcPr>
              <w:p w14:paraId="390A0D85" w14:textId="7B06A0F7" w:rsidR="003F5F01" w:rsidRPr="003F5F01" w:rsidRDefault="00077E18" w:rsidP="003F5F01">
                <w:pPr>
                  <w:rPr>
                    <w:rFonts w:cstheme="minorHAnsi"/>
                    <w:color w:val="78BE20"/>
                  </w:rPr>
                </w:pPr>
                <w:r>
                  <w:rPr>
                    <w:lang w:val="fr-FR"/>
                  </w:rPr>
                  <w:t xml:space="preserve">4.18 </w:t>
                </w:r>
                <w:r w:rsidR="003F5F01" w:rsidRPr="003F5F01">
                  <w:rPr>
                    <w:rFonts w:cstheme="minorHAnsi"/>
                    <w:color w:val="78BE20"/>
                  </w:rPr>
                  <w:t>Surcoût indirect pour la certification FSC depuis l'audit précédent (USD) #</w:t>
                </w:r>
                <w:r w:rsidR="007F0B04">
                  <w:rPr>
                    <w:rFonts w:cstheme="minorHAnsi"/>
                    <w:color w:val="78BE20"/>
                  </w:rPr>
                  <w:t>$</w:t>
                </w:r>
              </w:p>
            </w:tc>
            <w:tc>
              <w:tcPr>
                <w:tcW w:w="6135" w:type="dxa"/>
              </w:tcPr>
              <w:p w14:paraId="51B58C18" w14:textId="4BA03635" w:rsidR="003F5F01" w:rsidRDefault="00966640" w:rsidP="003F5F01">
                <w:sdt>
                  <w:sdtPr>
                    <w:id w:val="-159615895"/>
                    <w:placeholder>
                      <w:docPart w:val="B6FAD49628C6490386992B452C8B68ED"/>
                    </w:placeholder>
                    <w:showingPlcHdr/>
                    <w:text/>
                  </w:sdtPr>
                  <w:sdtEndPr/>
                  <w:sdtContent>
                    <w:r w:rsidR="003F5F01" w:rsidRPr="00FC0139">
                      <w:rPr>
                        <w:rStyle w:val="PlaceholderText"/>
                      </w:rPr>
                      <w:t>Click or tap here to enter text.</w:t>
                    </w:r>
                  </w:sdtContent>
                </w:sdt>
                <w:r w:rsidR="003F5F01">
                  <w:t xml:space="preserve"> </w:t>
                </w:r>
                <w:r w:rsidR="003F5F01" w:rsidRPr="003F489C">
                  <w:t>USD</w:t>
                </w:r>
              </w:p>
            </w:tc>
          </w:tr>
          <w:tr w:rsidR="003F5F01" w:rsidRPr="001B1027" w14:paraId="4B1D9B93" w14:textId="77777777" w:rsidTr="00922023">
            <w:tc>
              <w:tcPr>
                <w:tcW w:w="2875" w:type="dxa"/>
                <w:shd w:val="clear" w:color="auto" w:fill="F2F2F2" w:themeFill="background1" w:themeFillShade="F2"/>
              </w:tcPr>
              <w:p w14:paraId="1D34AC3B" w14:textId="485A156F" w:rsidR="003F5F01" w:rsidRPr="00077E18" w:rsidRDefault="00077E18" w:rsidP="003F5F01">
                <w:pPr>
                  <w:rPr>
                    <w:rFonts w:cstheme="minorHAnsi"/>
                    <w:color w:val="78BE20"/>
                    <w:lang w:val="es-419"/>
                  </w:rPr>
                </w:pPr>
                <w:r>
                  <w:rPr>
                    <w:lang w:val="fr-FR"/>
                  </w:rPr>
                  <w:t xml:space="preserve">4.19 </w:t>
                </w:r>
                <w:r w:rsidR="003F5F01" w:rsidRPr="00077E18">
                  <w:rPr>
                    <w:rFonts w:cstheme="minorHAnsi"/>
                    <w:color w:val="78BE20"/>
                    <w:lang w:val="es-419"/>
                  </w:rPr>
                  <w:t>Nombre de parties prenantes touchées par les opérations depuis l'audit précédent / année #</w:t>
                </w:r>
                <w:r w:rsidR="007F0B04">
                  <w:rPr>
                    <w:rFonts w:cstheme="minorHAnsi"/>
                    <w:color w:val="78BE20"/>
                    <w:lang w:val="es-419"/>
                  </w:rPr>
                  <w:t>$</w:t>
                </w:r>
              </w:p>
            </w:tc>
            <w:sdt>
              <w:sdtPr>
                <w:id w:val="389148782"/>
                <w:placeholder>
                  <w:docPart w:val="0C481B79871A4E64BE7C988CE4C794DA"/>
                </w:placeholder>
                <w:showingPlcHdr/>
                <w:text/>
              </w:sdtPr>
              <w:sdtEndPr/>
              <w:sdtContent>
                <w:tc>
                  <w:tcPr>
                    <w:tcW w:w="6135" w:type="dxa"/>
                  </w:tcPr>
                  <w:p w14:paraId="08C00F74" w14:textId="046CDE6F" w:rsidR="003F5F01" w:rsidRDefault="003F5F01" w:rsidP="003F5F01">
                    <w:r w:rsidRPr="00FC0139">
                      <w:rPr>
                        <w:rStyle w:val="PlaceholderText"/>
                      </w:rPr>
                      <w:t>Click or tap here to enter text.</w:t>
                    </w:r>
                  </w:p>
                </w:tc>
              </w:sdtContent>
            </w:sdt>
          </w:tr>
          <w:tr w:rsidR="003F5F01" w:rsidRPr="001B1027" w14:paraId="724AD7F7" w14:textId="77777777" w:rsidTr="00922023">
            <w:tc>
              <w:tcPr>
                <w:tcW w:w="2875" w:type="dxa"/>
                <w:shd w:val="clear" w:color="auto" w:fill="F2F2F2" w:themeFill="background1" w:themeFillShade="F2"/>
              </w:tcPr>
              <w:p w14:paraId="62F6CBFF" w14:textId="42F5228F" w:rsidR="003F5F01" w:rsidRPr="003F5F01" w:rsidRDefault="00077E18" w:rsidP="003F5F01">
                <w:pPr>
                  <w:rPr>
                    <w:rFonts w:cstheme="minorHAnsi"/>
                    <w:color w:val="78BE20"/>
                  </w:rPr>
                </w:pPr>
                <w:r>
                  <w:rPr>
                    <w:lang w:val="fr-FR"/>
                  </w:rPr>
                  <w:t xml:space="preserve">4.20 </w:t>
                </w:r>
                <w:r w:rsidR="003F5F01" w:rsidRPr="003F5F01">
                  <w:rPr>
                    <w:rFonts w:cstheme="minorHAnsi"/>
                    <w:color w:val="78BE20"/>
                  </w:rPr>
                  <w:t>Liste des compensations accordées aux communautés locales concernant les impacts des activités de d’aménagement/de gestion #</w:t>
                </w:r>
                <w:r w:rsidR="007F0B04">
                  <w:rPr>
                    <w:rFonts w:cstheme="minorHAnsi"/>
                    <w:color w:val="78BE20"/>
                  </w:rPr>
                  <w:t>$</w:t>
                </w:r>
              </w:p>
            </w:tc>
            <w:sdt>
              <w:sdtPr>
                <w:rPr>
                  <w:color w:val="000000" w:themeColor="text1"/>
                </w:rPr>
                <w:id w:val="-1653206776"/>
                <w:placeholder>
                  <w:docPart w:val="F907A9577F4F4DAFA66C69D14BA86D31"/>
                </w:placeholder>
                <w:showingPlcHdr/>
                <w:text/>
              </w:sdtPr>
              <w:sdtEndPr/>
              <w:sdtContent>
                <w:tc>
                  <w:tcPr>
                    <w:tcW w:w="6135" w:type="dxa"/>
                  </w:tcPr>
                  <w:p w14:paraId="30FCEE33" w14:textId="35D60E54" w:rsidR="003F5F01" w:rsidRDefault="003F5F01" w:rsidP="003F5F01">
                    <w:r w:rsidRPr="00FC0139">
                      <w:rPr>
                        <w:rStyle w:val="PlaceholderText"/>
                      </w:rPr>
                      <w:t>Click or tap here to enter text.</w:t>
                    </w:r>
                  </w:p>
                </w:tc>
              </w:sdtContent>
            </w:sdt>
          </w:tr>
        </w:tbl>
        <w:p w14:paraId="167D5C5A" w14:textId="77777777" w:rsidR="00C32BCF" w:rsidRDefault="00C32BCF" w:rsidP="00734AA2">
          <w:pPr>
            <w:rPr>
              <w:color w:val="000000" w:themeColor="text1"/>
            </w:rPr>
          </w:pPr>
        </w:p>
        <w:p w14:paraId="57623167" w14:textId="518C86D4" w:rsidR="00D96F59" w:rsidRPr="008921C6" w:rsidRDefault="00077E18" w:rsidP="00734AA2">
          <w:pPr>
            <w:rPr>
              <w:b/>
              <w:bCs/>
              <w:color w:val="000000" w:themeColor="text1"/>
              <w:sz w:val="22"/>
              <w:szCs w:val="28"/>
            </w:rPr>
          </w:pPr>
          <w:bookmarkStart w:id="13" w:name="_Hlk32906779"/>
          <w:r>
            <w:rPr>
              <w:lang w:val="fr-FR"/>
            </w:rPr>
            <w:t xml:space="preserve">4.21 </w:t>
          </w:r>
          <w:r w:rsidR="003F5F01" w:rsidRPr="003F5F01">
            <w:rPr>
              <w:b/>
              <w:bCs/>
              <w:color w:val="000000" w:themeColor="text1"/>
              <w:sz w:val="22"/>
              <w:szCs w:val="28"/>
            </w:rPr>
            <w:t>Nom et date des document examinés lors de cet audit (texte libre)</w:t>
          </w:r>
          <w:r w:rsidR="00090239">
            <w:rPr>
              <w:b/>
              <w:bCs/>
              <w:color w:val="000000" w:themeColor="text1"/>
              <w:sz w:val="22"/>
              <w:szCs w:val="28"/>
            </w:rPr>
            <w:t xml:space="preserve"> $</w:t>
          </w:r>
        </w:p>
        <w:sdt>
          <w:sdtPr>
            <w:rPr>
              <w:rFonts w:asciiTheme="minorHAnsi" w:eastAsiaTheme="minorEastAsia" w:hAnsiTheme="minorHAnsi" w:cstheme="minorHAnsi"/>
              <w:szCs w:val="24"/>
              <w:lang w:val="en-GB" w:eastAsia="zh-CN"/>
            </w:rPr>
            <w:id w:val="-518845657"/>
            <w:placeholder>
              <w:docPart w:val="6EB4184C322F4327B1580D77EABFA51A"/>
            </w:placeholder>
          </w:sdtPr>
          <w:sdtEndPr>
            <w:rPr>
              <w:color w:val="000000" w:themeColor="text1"/>
            </w:rPr>
          </w:sdtEndPr>
          <w:sdtContent>
            <w:p w14:paraId="6E462C1A" w14:textId="2D493BB6" w:rsidR="008921C6" w:rsidRPr="008921C6" w:rsidRDefault="008921C6" w:rsidP="008921C6">
              <w:pPr>
                <w:pStyle w:val="ListParagraph"/>
                <w:numPr>
                  <w:ilvl w:val="0"/>
                  <w:numId w:val="14"/>
                </w:numPr>
                <w:rPr>
                  <w:rFonts w:asciiTheme="minorHAnsi" w:hAnsiTheme="minorHAnsi" w:cstheme="minorHAnsi"/>
                  <w:color w:val="000000" w:themeColor="text1"/>
                </w:rPr>
              </w:pPr>
            </w:p>
            <w:p w14:paraId="6D847939" w14:textId="6DAB9EE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6BFAF301" w14:textId="3B53B89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15DC48C7" w14:textId="4D4BE6AB"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73DD0975" w14:textId="77777777" w:rsidR="008921C6" w:rsidRPr="008921C6" w:rsidRDefault="008921C6" w:rsidP="008921C6">
              <w:pPr>
                <w:pStyle w:val="ListParagraph"/>
                <w:numPr>
                  <w:ilvl w:val="0"/>
                  <w:numId w:val="14"/>
                </w:numPr>
                <w:rPr>
                  <w:rFonts w:asciiTheme="minorHAnsi" w:hAnsiTheme="minorHAnsi" w:cstheme="minorHAnsi"/>
                  <w:color w:val="000000" w:themeColor="text1"/>
                </w:rPr>
              </w:pPr>
            </w:p>
            <w:p w14:paraId="4284E969" w14:textId="077981FC" w:rsidR="008921C6" w:rsidRDefault="00966640" w:rsidP="00734AA2">
              <w:pPr>
                <w:rPr>
                  <w:color w:val="000000" w:themeColor="text1"/>
                </w:rPr>
              </w:pPr>
            </w:p>
          </w:sdtContent>
        </w:sdt>
        <w:bookmarkEnd w:id="13"/>
        <w:p w14:paraId="654609A4" w14:textId="77777777" w:rsidR="008921C6" w:rsidRDefault="008921C6" w:rsidP="00734AA2">
          <w:pPr>
            <w:rPr>
              <w:color w:val="000000" w:themeColor="text1"/>
            </w:rPr>
          </w:pPr>
        </w:p>
        <w:p w14:paraId="6454C43E" w14:textId="77777777" w:rsidR="008921C6" w:rsidRDefault="008921C6" w:rsidP="00734AA2">
          <w:pPr>
            <w:rPr>
              <w:color w:val="000000" w:themeColor="text1"/>
            </w:rPr>
          </w:pPr>
        </w:p>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1B1027" w14:paraId="09D3AA4B" w14:textId="77777777" w:rsidTr="00D53944">
            <w:tc>
              <w:tcPr>
                <w:tcW w:w="9010" w:type="dxa"/>
                <w:gridSpan w:val="6"/>
                <w:shd w:val="clear" w:color="auto" w:fill="78BE20"/>
              </w:tcPr>
              <w:p w14:paraId="095B2CD5" w14:textId="524A8EB8" w:rsidR="00D96F59" w:rsidRPr="001B1027" w:rsidRDefault="003F5F01" w:rsidP="00922023">
                <w:pPr>
                  <w:pStyle w:val="TableHeading"/>
                  <w:rPr>
                    <w:rFonts w:asciiTheme="minorHAnsi" w:hAnsiTheme="minorHAnsi" w:cstheme="minorHAnsi"/>
                    <w:sz w:val="22"/>
                    <w:lang w:val="en-GB"/>
                  </w:rPr>
                </w:pPr>
                <w:r w:rsidRPr="003F5F01">
                  <w:rPr>
                    <w:rFonts w:asciiTheme="minorHAnsi" w:hAnsiTheme="minorHAnsi" w:cstheme="minorHAnsi"/>
                    <w:color w:val="000000" w:themeColor="text1"/>
                    <w:sz w:val="22"/>
                    <w:lang w:val="en-GB"/>
                  </w:rPr>
                  <w:t>Itinéraire d'audit</w:t>
                </w:r>
              </w:p>
            </w:tc>
          </w:tr>
          <w:tr w:rsidR="003F5F01" w:rsidRPr="001B1027" w14:paraId="1CAEBA61" w14:textId="77777777" w:rsidTr="00A31967">
            <w:tc>
              <w:tcPr>
                <w:tcW w:w="805" w:type="dxa"/>
                <w:shd w:val="clear" w:color="auto" w:fill="F2F2F2" w:themeFill="background1" w:themeFillShade="F2"/>
              </w:tcPr>
              <w:p w14:paraId="1838BA98" w14:textId="1D633C31" w:rsidR="003F5F01" w:rsidRPr="003F5F01" w:rsidRDefault="001F7E51" w:rsidP="003F5F01">
                <w:r>
                  <w:t xml:space="preserve">4.22 </w:t>
                </w:r>
                <w:r w:rsidR="003F5F01" w:rsidRPr="003F5F01">
                  <w:t>Date de l’audit</w:t>
                </w:r>
              </w:p>
            </w:tc>
            <w:tc>
              <w:tcPr>
                <w:tcW w:w="630" w:type="dxa"/>
                <w:shd w:val="clear" w:color="auto" w:fill="F2F2F2" w:themeFill="background1" w:themeFillShade="F2"/>
              </w:tcPr>
              <w:p w14:paraId="535B074C" w14:textId="611FB1F7" w:rsidR="003F5F01" w:rsidRPr="003F5F01" w:rsidRDefault="001F7E51" w:rsidP="003F5F01">
                <w:r>
                  <w:t xml:space="preserve">4.23 </w:t>
                </w:r>
                <w:r w:rsidR="003F5F01" w:rsidRPr="003F5F01">
                  <w:t>Heures</w:t>
                </w:r>
              </w:p>
            </w:tc>
            <w:tc>
              <w:tcPr>
                <w:tcW w:w="1080" w:type="dxa"/>
                <w:shd w:val="clear" w:color="auto" w:fill="F2F2F2" w:themeFill="background1" w:themeFillShade="F2"/>
              </w:tcPr>
              <w:p w14:paraId="6633E3A5" w14:textId="0535E78F" w:rsidR="003F5F01" w:rsidRPr="003F5F01" w:rsidRDefault="001F7E51" w:rsidP="003F5F01">
                <w:r>
                  <w:t xml:space="preserve">4.24 </w:t>
                </w:r>
                <w:r w:rsidR="003F5F01" w:rsidRPr="003F5F01">
                  <w:t>UA/UG ou membres</w:t>
                </w:r>
              </w:p>
            </w:tc>
            <w:tc>
              <w:tcPr>
                <w:tcW w:w="1260" w:type="dxa"/>
                <w:shd w:val="clear" w:color="auto" w:fill="F2F2F2" w:themeFill="background1" w:themeFillShade="F2"/>
              </w:tcPr>
              <w:p w14:paraId="6FB12680" w14:textId="7E8EC814" w:rsidR="003F5F01" w:rsidRPr="003F5F01" w:rsidRDefault="001F7E51" w:rsidP="003F5F01">
                <w:r>
                  <w:t xml:space="preserve">4.25 </w:t>
                </w:r>
                <w:r w:rsidR="003F5F01" w:rsidRPr="003F5F01">
                  <w:t>Activités</w:t>
                </w:r>
              </w:p>
            </w:tc>
            <w:tc>
              <w:tcPr>
                <w:tcW w:w="2970" w:type="dxa"/>
                <w:shd w:val="clear" w:color="auto" w:fill="F2F2F2" w:themeFill="background1" w:themeFillShade="F2"/>
              </w:tcPr>
              <w:p w14:paraId="7A1EFC79" w14:textId="4FC7D58D" w:rsidR="003F5F01" w:rsidRPr="003F5F01" w:rsidRDefault="001F7E51" w:rsidP="003F5F01">
                <w:r>
                  <w:t xml:space="preserve">4.26 </w:t>
                </w:r>
                <w:r w:rsidR="003F5F01" w:rsidRPr="003F5F01">
                  <w:t>Détail du site</w:t>
                </w:r>
              </w:p>
            </w:tc>
            <w:tc>
              <w:tcPr>
                <w:tcW w:w="2265" w:type="dxa"/>
                <w:shd w:val="clear" w:color="auto" w:fill="F2F2F2" w:themeFill="background1" w:themeFillShade="F2"/>
              </w:tcPr>
              <w:p w14:paraId="5C329C9A" w14:textId="336EA636" w:rsidR="003F5F01" w:rsidRPr="003F5F01" w:rsidRDefault="001F7E51" w:rsidP="003F5F01">
                <w:r>
                  <w:t xml:space="preserve">4.27 </w:t>
                </w:r>
                <w:r w:rsidR="003F5F01" w:rsidRPr="003F5F01">
                  <w:t>Type de site</w:t>
                </w:r>
              </w:p>
            </w:tc>
          </w:tr>
          <w:sdt>
            <w:sdtPr>
              <w:rPr>
                <w:rFonts w:cstheme="minorHAnsi"/>
                <w:lang w:val="en-GB" w:eastAsia="zh-CN"/>
              </w:rPr>
              <w:alias w:val="hours"/>
              <w:tag w:val="hours"/>
              <w:id w:val="2143143362"/>
              <w:lock w:val="sdtContentLocked"/>
              <w15:repeatingSection/>
            </w:sdtPr>
            <w:sdtEndPr/>
            <w:sdtContent>
              <w:sdt>
                <w:sdtPr>
                  <w:rPr>
                    <w:rFonts w:cstheme="minorHAnsi"/>
                    <w:lang w:val="en-GB" w:eastAsia="zh-CN"/>
                  </w:rPr>
                  <w:id w:val="-583837287"/>
                  <w:lock w:val="sdtContentLocked"/>
                  <w:placeholder>
                    <w:docPart w:val="DefaultPlaceholder_-1854013435"/>
                  </w:placeholder>
                  <w15:repeatingSectionItem/>
                </w:sdtPr>
                <w:sdtEndPr/>
                <w:sdtContent>
                  <w:tr w:rsidR="00D96F59" w:rsidRPr="001B1027" w14:paraId="75EC861B" w14:textId="77777777" w:rsidTr="00A31967">
                    <w:sdt>
                      <w:sdtPr>
                        <w:rPr>
                          <w:rFonts w:cstheme="minorHAnsi"/>
                          <w:lang w:val="en-GB" w:eastAsia="zh-CN"/>
                        </w:rPr>
                        <w:alias w:val="audit date"/>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rFonts w:cstheme="minorBidi"/>
                          <w:lang w:val="en-US" w:eastAsia="en-US"/>
                        </w:rPr>
                      </w:sdtEndPr>
                      <w:sdtContent>
                        <w:tc>
                          <w:tcPr>
                            <w:tcW w:w="805" w:type="dxa"/>
                            <w:shd w:val="clear" w:color="auto" w:fill="auto"/>
                          </w:tcPr>
                          <w:p w14:paraId="71A4B25E" w14:textId="796DCE9B" w:rsidR="00D96F59" w:rsidRDefault="009C243C" w:rsidP="00922023">
                            <w:r w:rsidRPr="00251021">
                              <w:rPr>
                                <w:rStyle w:val="PlaceholderText"/>
                              </w:rPr>
                              <w:t>Click or tap to enter a date.</w:t>
                            </w:r>
                          </w:p>
                        </w:tc>
                      </w:sdtContent>
                    </w:sdt>
                    <w:sdt>
                      <w:sdtPr>
                        <w:tag w:val="audititineraryHours"/>
                        <w:id w:val="726733630"/>
                        <w:placeholder>
                          <w:docPart w:val="342D432EA3484263B854C8AB86DC5B25"/>
                        </w:placeholder>
                        <w:showingPlcHd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36BD90B1" w:rsidR="00D96F59" w:rsidRDefault="00D96F59" w:rsidP="00922023">
                            <w:r w:rsidRPr="00465525">
                              <w:rPr>
                                <w:rStyle w:val="PlaceholderText"/>
                              </w:rPr>
                              <w:t>Choose an item.</w:t>
                            </w:r>
                          </w:p>
                        </w:tc>
                      </w:sdtContent>
                    </w:sdt>
                    <w:sdt>
                      <w:sdtPr>
                        <w:alias w:val="MU members"/>
                        <w:tag w:val="audititineraryMUs"/>
                        <w:id w:val="-1578441400"/>
                        <w:placeholder>
                          <w:docPart w:val="10631729FF9A49A08061129E14CFD2D6"/>
                        </w:placeholder>
                        <w:showingPlcHdr/>
                        <w:text/>
                      </w:sdtPr>
                      <w:sdtEndPr/>
                      <w:sdtContent>
                        <w:tc>
                          <w:tcPr>
                            <w:tcW w:w="1080" w:type="dxa"/>
                            <w:shd w:val="clear" w:color="auto" w:fill="auto"/>
                          </w:tcPr>
                          <w:p w14:paraId="19146CB0" w14:textId="2C90E3CB" w:rsidR="00D96F59" w:rsidRDefault="00D96F59" w:rsidP="00922023">
                            <w:r w:rsidRPr="00FC0139">
                              <w:rPr>
                                <w:rStyle w:val="PlaceholderText"/>
                              </w:rPr>
                              <w:t>Click or tap here to enter text.</w:t>
                            </w:r>
                          </w:p>
                        </w:tc>
                      </w:sdtContent>
                    </w:sdt>
                    <w:sdt>
                      <w:sdtPr>
                        <w:alias w:val="activities"/>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6FAAFD43" w:rsidR="00D96F59" w:rsidRDefault="00BA1790" w:rsidP="00922023">
                            <w:r w:rsidRPr="000C3CF5">
                              <w:rPr>
                                <w:rStyle w:val="PlaceholderText"/>
                                <w:sz w:val="18"/>
                                <w:szCs w:val="22"/>
                              </w:rPr>
                              <w:t>Click or tap here to enter text.</w:t>
                            </w:r>
                          </w:p>
                        </w:tc>
                      </w:sdtContent>
                    </w:sdt>
                    <w:sdt>
                      <w:sdtPr>
                        <w:rPr>
                          <w:sz w:val="18"/>
                          <w:szCs w:val="22"/>
                        </w:rPr>
                        <w:alias w:val="site detail"/>
                        <w:tag w:val="audititinerarySiteDetail"/>
                        <w:id w:val="125042181"/>
                        <w:placeholder>
                          <w:docPart w:val="8DE5E3CC8DD043B6B4E1261C518D8A3F"/>
                        </w:placeholder>
                        <w:showingPlcHdr/>
                        <w:text w:multiLine="1"/>
                      </w:sdtPr>
                      <w:sdtEndPr/>
                      <w:sdtContent>
                        <w:tc>
                          <w:tcPr>
                            <w:tcW w:w="2970" w:type="dxa"/>
                            <w:shd w:val="clear" w:color="auto" w:fill="auto"/>
                          </w:tcPr>
                          <w:p w14:paraId="214C5FFF" w14:textId="2A0EF4E3" w:rsidR="00D96F59" w:rsidRDefault="00BA1790" w:rsidP="00922023">
                            <w:r w:rsidRPr="000C3CF5">
                              <w:rPr>
                                <w:rStyle w:val="PlaceholderText"/>
                                <w:sz w:val="18"/>
                                <w:szCs w:val="22"/>
                              </w:rPr>
                              <w:t>Click or tap here to enter text.</w:t>
                            </w:r>
                          </w:p>
                        </w:tc>
                      </w:sdtContent>
                    </w:sdt>
                    <w:tc>
                      <w:tcPr>
                        <w:tcW w:w="2265" w:type="dxa"/>
                        <w:shd w:val="clear" w:color="auto" w:fill="auto"/>
                      </w:tcPr>
                      <w:p w14:paraId="6B76D769" w14:textId="77777777" w:rsidR="003F5F01" w:rsidRPr="003F5F01" w:rsidRDefault="00966640" w:rsidP="003F5F01">
                        <w:pPr>
                          <w:rPr>
                            <w:sz w:val="18"/>
                            <w:szCs w:val="22"/>
                            <w:lang w:val="fr-FR"/>
                          </w:rPr>
                        </w:pPr>
                        <w:sdt>
                          <w:sdtPr>
                            <w:rPr>
                              <w:sz w:val="18"/>
                              <w:szCs w:val="22"/>
                              <w:lang w:val="fr-FR"/>
                            </w:rPr>
                            <w:alias w:val="seed orchards"/>
                            <w:tag w:val="audititinerarySeedOrchards"/>
                            <w:id w:val="490687552"/>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Vergers à graines</w:t>
                        </w:r>
                      </w:p>
                      <w:p w14:paraId="4932CECE" w14:textId="77777777" w:rsidR="003F5F01" w:rsidRPr="003F5F01" w:rsidRDefault="00966640" w:rsidP="003F5F01">
                        <w:pPr>
                          <w:rPr>
                            <w:sz w:val="18"/>
                            <w:szCs w:val="22"/>
                            <w:lang w:val="fr-FR"/>
                          </w:rPr>
                        </w:pPr>
                        <w:sdt>
                          <w:sdtPr>
                            <w:rPr>
                              <w:sz w:val="18"/>
                              <w:szCs w:val="22"/>
                              <w:lang w:val="fr-FR"/>
                            </w:rPr>
                            <w:alias w:val="nursery"/>
                            <w:tag w:val="audititineraryNursery"/>
                            <w:id w:val="1043023616"/>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Pépinière</w:t>
                        </w:r>
                      </w:p>
                      <w:p w14:paraId="3D3491D3" w14:textId="77777777" w:rsidR="003F5F01" w:rsidRPr="003F5F01" w:rsidRDefault="00966640" w:rsidP="003F5F01">
                        <w:pPr>
                          <w:rPr>
                            <w:sz w:val="18"/>
                            <w:szCs w:val="22"/>
                            <w:lang w:val="fr-FR"/>
                          </w:rPr>
                        </w:pPr>
                        <w:sdt>
                          <w:sdtPr>
                            <w:rPr>
                              <w:sz w:val="18"/>
                              <w:szCs w:val="22"/>
                              <w:lang w:val="fr-FR"/>
                            </w:rPr>
                            <w:alias w:val="Protected area"/>
                            <w:tag w:val="audititineraryProtectedArea"/>
                            <w:id w:val="-695080795"/>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Aire protégée</w:t>
                        </w:r>
                      </w:p>
                      <w:p w14:paraId="24CB0F17" w14:textId="77777777" w:rsidR="003F5F01" w:rsidRPr="003F5F01" w:rsidRDefault="00966640" w:rsidP="003F5F01">
                        <w:pPr>
                          <w:rPr>
                            <w:sz w:val="18"/>
                            <w:szCs w:val="22"/>
                            <w:lang w:val="fr-FR"/>
                          </w:rPr>
                        </w:pPr>
                        <w:sdt>
                          <w:sdtPr>
                            <w:rPr>
                              <w:sz w:val="18"/>
                              <w:szCs w:val="22"/>
                              <w:lang w:val="fr-FR"/>
                            </w:rPr>
                            <w:alias w:val="production forest"/>
                            <w:tag w:val="audititineraryProductionForestArea"/>
                            <w:id w:val="-923421798"/>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Superficie forestière de production</w:t>
                        </w:r>
                      </w:p>
                      <w:p w14:paraId="1D0EAB1E" w14:textId="77777777" w:rsidR="003F5F01" w:rsidRPr="003F5F01" w:rsidRDefault="00966640" w:rsidP="003F5F01">
                        <w:pPr>
                          <w:rPr>
                            <w:sz w:val="18"/>
                            <w:szCs w:val="22"/>
                            <w:lang w:val="fr-FR"/>
                          </w:rPr>
                        </w:pPr>
                        <w:sdt>
                          <w:sdtPr>
                            <w:rPr>
                              <w:sz w:val="18"/>
                              <w:szCs w:val="22"/>
                              <w:lang w:val="fr-FR"/>
                            </w:rPr>
                            <w:alias w:val="workers amenities"/>
                            <w:tag w:val="audititineraryWorkersAmenities"/>
                            <w:id w:val="467168193"/>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Commodités pour les travailleurs</w:t>
                        </w:r>
                      </w:p>
                      <w:p w14:paraId="56C7557F" w14:textId="77777777" w:rsidR="003F5F01" w:rsidRPr="003F5F01" w:rsidRDefault="00966640" w:rsidP="003F5F01">
                        <w:pPr>
                          <w:rPr>
                            <w:sz w:val="18"/>
                            <w:szCs w:val="22"/>
                            <w:lang w:val="fr-FR"/>
                          </w:rPr>
                        </w:pPr>
                        <w:sdt>
                          <w:sdtPr>
                            <w:rPr>
                              <w:sz w:val="18"/>
                              <w:szCs w:val="22"/>
                              <w:lang w:val="fr-FR"/>
                            </w:rPr>
                            <w:alias w:val="local or IP"/>
                            <w:tag w:val="audititineraryAreasUsedByLocalCommunities"/>
                            <w:id w:val="2063124485"/>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Zones utilisées par les communautés locales et les peuples autochtones</w:t>
                        </w:r>
                      </w:p>
                      <w:p w14:paraId="3827BA6F" w14:textId="77777777" w:rsidR="003F5F01" w:rsidRPr="003F5F01" w:rsidRDefault="00966640" w:rsidP="003F5F01">
                        <w:pPr>
                          <w:rPr>
                            <w:sz w:val="18"/>
                            <w:szCs w:val="22"/>
                            <w:lang w:val="fr-FR"/>
                          </w:rPr>
                        </w:pPr>
                        <w:sdt>
                          <w:sdtPr>
                            <w:rPr>
                              <w:sz w:val="18"/>
                              <w:szCs w:val="22"/>
                              <w:lang w:val="fr-FR"/>
                            </w:rPr>
                            <w:alias w:val="water course"/>
                            <w:tag w:val="audititineraryWaterCourses"/>
                            <w:id w:val="716706605"/>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Cours d'eau</w:t>
                        </w:r>
                      </w:p>
                      <w:p w14:paraId="6728113C" w14:textId="77777777" w:rsidR="003F5F01" w:rsidRPr="003F5F01" w:rsidRDefault="00966640" w:rsidP="003F5F01">
                        <w:pPr>
                          <w:rPr>
                            <w:sz w:val="18"/>
                            <w:szCs w:val="22"/>
                            <w:lang w:val="fr-FR"/>
                          </w:rPr>
                        </w:pPr>
                        <w:sdt>
                          <w:sdtPr>
                            <w:rPr>
                              <w:sz w:val="18"/>
                              <w:szCs w:val="22"/>
                              <w:lang w:val="fr-FR"/>
                            </w:rPr>
                            <w:alias w:val="forest road"/>
                            <w:tag w:val="audititineraryForestRoads"/>
                            <w:id w:val="-509679716"/>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Chemins forestiers/Dessertes</w:t>
                        </w:r>
                      </w:p>
                      <w:p w14:paraId="072A0DA2" w14:textId="77777777" w:rsidR="003F5F01" w:rsidRPr="003F5F01" w:rsidRDefault="00966640" w:rsidP="003F5F01">
                        <w:pPr>
                          <w:rPr>
                            <w:sz w:val="18"/>
                            <w:szCs w:val="22"/>
                            <w:lang w:val="fr-FR"/>
                          </w:rPr>
                        </w:pPr>
                        <w:sdt>
                          <w:sdtPr>
                            <w:rPr>
                              <w:sz w:val="18"/>
                              <w:szCs w:val="22"/>
                              <w:lang w:val="fr-FR"/>
                            </w:rPr>
                            <w:alias w:val="chemical"/>
                            <w:tag w:val="audititineraryChemicalStorageSites"/>
                            <w:id w:val="1177149826"/>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Sites d’entreposage de produits chimiques</w:t>
                        </w:r>
                      </w:p>
                      <w:p w14:paraId="7359A35D" w14:textId="77777777" w:rsidR="003F5F01" w:rsidRPr="003F5F01" w:rsidRDefault="00966640" w:rsidP="003F5F01">
                        <w:pPr>
                          <w:rPr>
                            <w:sz w:val="18"/>
                            <w:szCs w:val="22"/>
                            <w:lang w:val="fr-FR"/>
                          </w:rPr>
                        </w:pPr>
                        <w:sdt>
                          <w:sdtPr>
                            <w:rPr>
                              <w:sz w:val="18"/>
                              <w:szCs w:val="22"/>
                              <w:lang w:val="fr-FR"/>
                            </w:rPr>
                            <w:alias w:val="HCV"/>
                            <w:tag w:val="audititineraryHCVs"/>
                            <w:id w:val="2123572120"/>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HVC</w:t>
                        </w:r>
                      </w:p>
                      <w:p w14:paraId="50DD2ABC" w14:textId="57271126" w:rsidR="003F5F01" w:rsidRPr="003F5F01" w:rsidRDefault="00966640" w:rsidP="003F5F01">
                        <w:pPr>
                          <w:rPr>
                            <w:sz w:val="18"/>
                            <w:szCs w:val="22"/>
                            <w:lang w:val="fr-FR"/>
                          </w:rPr>
                        </w:pPr>
                        <w:sdt>
                          <w:sdtPr>
                            <w:rPr>
                              <w:sz w:val="18"/>
                              <w:szCs w:val="22"/>
                            </w:rPr>
                            <w:alias w:val="monitoring"/>
                            <w:tag w:val="audititineraryMonitoringSites"/>
                            <w:id w:val="-326979997"/>
                            <w14:checkbox>
                              <w14:checked w14:val="0"/>
                              <w14:checkedState w14:val="2612" w14:font="MS Gothic"/>
                              <w14:uncheckedState w14:val="2610" w14:font="MS Gothic"/>
                            </w14:checkbox>
                          </w:sdtPr>
                          <w:sdtEndPr/>
                          <w:sdtContent>
                            <w:r w:rsidR="00403D13">
                              <w:rPr>
                                <w:rFonts w:ascii="MS Gothic" w:eastAsia="MS Gothic" w:hAnsi="MS Gothic" w:hint="eastAsia"/>
                                <w:sz w:val="18"/>
                                <w:szCs w:val="22"/>
                              </w:rPr>
                              <w:t>☐</w:t>
                            </w:r>
                          </w:sdtContent>
                        </w:sdt>
                        <w:r w:rsidR="003F5F01" w:rsidRPr="003F5F01">
                          <w:rPr>
                            <w:sz w:val="18"/>
                            <w:szCs w:val="22"/>
                            <w:lang w:val="fr-FR"/>
                          </w:rPr>
                          <w:t>Sites de suivi</w:t>
                        </w:r>
                      </w:p>
                      <w:p w14:paraId="0A0B7DFA" w14:textId="4FBD4331" w:rsidR="00D96F59" w:rsidRDefault="00966640" w:rsidP="003F5F01">
                        <w:sdt>
                          <w:sdtPr>
                            <w:rPr>
                              <w:sz w:val="18"/>
                              <w:szCs w:val="22"/>
                              <w:lang w:val="fr-FR"/>
                            </w:rPr>
                            <w:alias w:val="office"/>
                            <w:tag w:val="audititineraryOffice"/>
                            <w:id w:val="993146496"/>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sz w:val="18"/>
                            <w:szCs w:val="22"/>
                            <w:lang w:val="fr-FR"/>
                          </w:rPr>
                          <w:t>Bureau</w:t>
                        </w:r>
                      </w:p>
                    </w:tc>
                  </w:tr>
                </w:sdtContent>
              </w:sdt>
            </w:sdtContent>
          </w:sdt>
        </w:tbl>
        <w:p w14:paraId="1D2BFC58" w14:textId="4BC5FEB3" w:rsidR="00DD2EC4" w:rsidRDefault="00DD2EC4" w:rsidP="00DD2EC4">
          <w:pPr>
            <w:rPr>
              <w:color w:val="FF0000"/>
            </w:rPr>
          </w:pPr>
        </w:p>
        <w:p w14:paraId="6A924B2F" w14:textId="04EB7C5B" w:rsidR="00D96F59" w:rsidRDefault="00D96F59" w:rsidP="00734AA2">
          <w:pPr>
            <w:rPr>
              <w:color w:val="000000" w:themeColor="text1"/>
            </w:rPr>
          </w:pPr>
        </w:p>
        <w:p w14:paraId="590E5426" w14:textId="7A1F0957" w:rsidR="00C32BCF" w:rsidRDefault="00C32BCF"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EA0E07" w:rsidRPr="004822BA" w14:paraId="58EDAA68" w14:textId="77777777" w:rsidTr="00883710">
            <w:tc>
              <w:tcPr>
                <w:tcW w:w="9010" w:type="dxa"/>
                <w:gridSpan w:val="2"/>
                <w:shd w:val="clear" w:color="auto" w:fill="78BE20"/>
              </w:tcPr>
              <w:p w14:paraId="2C79D503" w14:textId="628E959C" w:rsidR="00EA0E07" w:rsidRPr="008901AA" w:rsidRDefault="003F5F01" w:rsidP="00922023">
                <w:pPr>
                  <w:jc w:val="center"/>
                  <w:rPr>
                    <w:b/>
                    <w:bCs/>
                    <w:sz w:val="22"/>
                    <w:szCs w:val="28"/>
                    <w:lang w:val="es-419"/>
                  </w:rPr>
                </w:pPr>
                <w:r w:rsidRPr="008901AA">
                  <w:rPr>
                    <w:b/>
                    <w:bCs/>
                    <w:sz w:val="22"/>
                    <w:szCs w:val="28"/>
                    <w:lang w:val="es-419"/>
                  </w:rPr>
                  <w:t>Processus de consultation des parties prenantes</w:t>
                </w:r>
              </w:p>
            </w:tc>
          </w:tr>
          <w:tr w:rsidR="003F5F01" w:rsidRPr="001B1027" w14:paraId="2ADAD7B8" w14:textId="77777777" w:rsidTr="00922023">
            <w:tc>
              <w:tcPr>
                <w:tcW w:w="2875" w:type="dxa"/>
                <w:shd w:val="clear" w:color="auto" w:fill="F2F2F2" w:themeFill="background1" w:themeFillShade="F2"/>
              </w:tcPr>
              <w:p w14:paraId="30AF3B36" w14:textId="68D10C0B" w:rsidR="003F5F01" w:rsidRPr="003F5F01" w:rsidRDefault="003A09F2" w:rsidP="003F5F01">
                <w:r>
                  <w:rPr>
                    <w:szCs w:val="20"/>
                    <w:lang w:val="fr-FR"/>
                  </w:rPr>
                  <w:t xml:space="preserve">4.28 </w:t>
                </w:r>
                <w:r w:rsidR="003F5F01" w:rsidRPr="003F5F01">
                  <w:rPr>
                    <w:szCs w:val="20"/>
                    <w:lang w:val="fr-FR"/>
                  </w:rPr>
                  <w:t>Date de la première consultation avec des parties prenantes pour cet audit</w:t>
                </w:r>
              </w:p>
            </w:tc>
            <w:sdt>
              <w:sdtPr>
                <w:alias w:val="consultation date, can be the same audit date for surveillance"/>
                <w:tag w:val="consultation date"/>
                <w:id w:val="1894778182"/>
                <w:placeholder>
                  <w:docPart w:val="8D928E41426247388023AA7851B04A1A"/>
                </w:placeholder>
                <w:showingPlcHdr/>
                <w:date>
                  <w:dateFormat w:val="MMMM d, yyyy"/>
                  <w:lid w:val="en-US"/>
                  <w:storeMappedDataAs w:val="date"/>
                  <w:calendar w:val="gregorian"/>
                </w:date>
              </w:sdtPr>
              <w:sdtEndPr/>
              <w:sdtContent>
                <w:tc>
                  <w:tcPr>
                    <w:tcW w:w="6135" w:type="dxa"/>
                  </w:tcPr>
                  <w:p w14:paraId="4D7F61E1" w14:textId="77777777" w:rsidR="003F5F01" w:rsidRPr="001B1027" w:rsidRDefault="003F5F01" w:rsidP="003F5F01">
                    <w:r w:rsidRPr="00251021">
                      <w:rPr>
                        <w:rStyle w:val="PlaceholderText"/>
                      </w:rPr>
                      <w:t>Click or tap to enter a date.</w:t>
                    </w:r>
                  </w:p>
                </w:tc>
              </w:sdtContent>
            </w:sdt>
          </w:tr>
          <w:tr w:rsidR="003F5F01" w:rsidRPr="001B1027" w14:paraId="1E05AB73" w14:textId="77777777" w:rsidTr="00922023">
            <w:tc>
              <w:tcPr>
                <w:tcW w:w="2875" w:type="dxa"/>
                <w:shd w:val="clear" w:color="auto" w:fill="F2F2F2" w:themeFill="background1" w:themeFillShade="F2"/>
              </w:tcPr>
              <w:p w14:paraId="289285A9" w14:textId="53CA004E" w:rsidR="003F5F01" w:rsidRPr="003F5F01" w:rsidRDefault="003A09F2" w:rsidP="003F5F01">
                <w:r>
                  <w:t xml:space="preserve">4.29 </w:t>
                </w:r>
                <w:r w:rsidR="003F5F01" w:rsidRPr="003F5F01">
                  <w:t>Moyens de participation</w:t>
                </w:r>
              </w:p>
            </w:tc>
            <w:tc>
              <w:tcPr>
                <w:tcW w:w="6135" w:type="dxa"/>
              </w:tcPr>
              <w:p w14:paraId="5919A8DA" w14:textId="61BBD0AA"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988396406"/>
                    <w:placeholder>
                      <w:docPart w:val="C8E3296960CD445495378671BCA76FB7"/>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Réunions en face à face</w:t>
                </w:r>
              </w:p>
              <w:p w14:paraId="486F8D2F" w14:textId="77777777"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1464731733"/>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rFonts w:ascii="Arial" w:hAnsi="Arial" w:cs="Arial"/>
                    <w:sz w:val="18"/>
                    <w:szCs w:val="22"/>
                    <w:lang w:val="fr-FR"/>
                  </w:rPr>
                  <w:t xml:space="preserve"> Contacts personnels par téléphone</w:t>
                </w:r>
              </w:p>
              <w:p w14:paraId="7A8823AE" w14:textId="5D2CE8D3"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1182268387"/>
                    <w:placeholder>
                      <w:docPart w:val="FF546CDBCB25416F8A9E3A438632C7E1"/>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Courriel ou lettre</w:t>
                </w:r>
              </w:p>
              <w:p w14:paraId="53CDC1B8" w14:textId="610F6919"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320631648"/>
                    <w:placeholder>
                      <w:docPart w:val="88DABE18F8CD448E8A6D1374FF4B78AA"/>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Avis publié dans la presse nationale et / ou locale</w:t>
                </w:r>
              </w:p>
              <w:p w14:paraId="178DA542" w14:textId="55B28178"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1829354906"/>
                    <w:placeholder>
                      <w:docPart w:val="6F32CD31F11E4470A9269E4C0996E92E"/>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Avis publié sur les sites Web pertinents</w:t>
                </w:r>
              </w:p>
              <w:p w14:paraId="3009A0A8" w14:textId="77777777"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1519391523"/>
                    <w14:checkbox>
                      <w14:checked w14:val="0"/>
                      <w14:checkedState w14:val="2612" w14:font="MS Gothic"/>
                      <w14:uncheckedState w14:val="2610" w14:font="MS Gothic"/>
                    </w14:checkbox>
                  </w:sdtPr>
                  <w:sdtEndPr/>
                  <w:sdtContent>
                    <w:r w:rsidR="003F5F01" w:rsidRPr="003F5F01">
                      <w:rPr>
                        <w:rFonts w:ascii="MS Gothic" w:eastAsia="MS Gothic" w:hAnsi="MS Gothic" w:cs="Arial"/>
                        <w:sz w:val="18"/>
                        <w:szCs w:val="22"/>
                        <w:lang w:val="fr-FR"/>
                      </w:rPr>
                      <w:t>☐</w:t>
                    </w:r>
                  </w:sdtContent>
                </w:sdt>
                <w:r w:rsidR="003F5F01" w:rsidRPr="003F5F01">
                  <w:rPr>
                    <w:rFonts w:ascii="Arial" w:hAnsi="Arial" w:cs="Arial"/>
                    <w:sz w:val="18"/>
                    <w:szCs w:val="22"/>
                    <w:lang w:val="fr-FR"/>
                  </w:rPr>
                  <w:t xml:space="preserve"> Annonces radio locales</w:t>
                </w:r>
              </w:p>
              <w:p w14:paraId="7C651209" w14:textId="61F52982"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902027463"/>
                    <w:placeholder>
                      <w:docPart w:val="C793C0F9E95B456AB34FB0FF7F68D8B2"/>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Tableaux d'affichage locaux familiers</w:t>
                </w:r>
              </w:p>
              <w:p w14:paraId="4C71EEA3" w14:textId="4143390A" w:rsidR="003F5F01" w:rsidRPr="003F5F01" w:rsidRDefault="00966640" w:rsidP="003F5F01">
                <w:pPr>
                  <w:jc w:val="both"/>
                  <w:rPr>
                    <w:rFonts w:cstheme="minorHAnsi"/>
                    <w:lang w:val="fr-FR" w:eastAsia="zh-CN"/>
                  </w:rPr>
                </w:pPr>
                <w:sdt>
                  <w:sdtPr>
                    <w:rPr>
                      <w:rFonts w:ascii="MS Gothic" w:eastAsia="MS Gothic" w:hAnsi="MS Gothic"/>
                      <w:sz w:val="18"/>
                      <w:szCs w:val="22"/>
                      <w:lang w:val="fr-FR"/>
                    </w:rPr>
                    <w:id w:val="-1454940472"/>
                    <w:placeholder>
                      <w:docPart w:val="4C1F9C945EA8490A9E799390B50FFCC4"/>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Diffusion sur les réseaux sociaux</w:t>
                </w:r>
              </w:p>
              <w:p w14:paraId="44D0EC4A" w14:textId="77777777" w:rsidR="003F5F01" w:rsidRPr="003F5F01" w:rsidRDefault="003F5F01" w:rsidP="003F5F01"/>
            </w:tc>
          </w:tr>
          <w:tr w:rsidR="003F5F01" w:rsidRPr="001B1027" w14:paraId="0B412EA5" w14:textId="77777777" w:rsidTr="00922023">
            <w:tc>
              <w:tcPr>
                <w:tcW w:w="2875" w:type="dxa"/>
                <w:shd w:val="clear" w:color="auto" w:fill="F2F2F2" w:themeFill="background1" w:themeFillShade="F2"/>
              </w:tcPr>
              <w:p w14:paraId="5A8F2913" w14:textId="1CDB969C" w:rsidR="003F5F01" w:rsidRPr="00EF2781" w:rsidRDefault="00481346" w:rsidP="003F5F01">
                <w:pPr>
                  <w:rPr>
                    <w:lang w:val="es-419"/>
                  </w:rPr>
                </w:pPr>
                <w:r>
                  <w:rPr>
                    <w:lang w:val="fr-FR"/>
                  </w:rPr>
                  <w:t xml:space="preserve">4.30 </w:t>
                </w:r>
                <w:r w:rsidR="003F5F01" w:rsidRPr="003F5F01">
                  <w:rPr>
                    <w:lang w:val="fr-FR"/>
                  </w:rPr>
                  <w:t>Groupes de parties prenantes engagés</w:t>
                </w:r>
              </w:p>
            </w:tc>
            <w:tc>
              <w:tcPr>
                <w:tcW w:w="6135" w:type="dxa"/>
              </w:tcPr>
              <w:p w14:paraId="33731D96" w14:textId="07D6E9DE"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1284564080"/>
                    <w:placeholder>
                      <w:docPart w:val="60E2F6B4A1BC41738CA05A40F635BD97"/>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Intérêts économiques</w:t>
                </w:r>
              </w:p>
              <w:p w14:paraId="6242E32D" w14:textId="34F2EB95"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1139643144"/>
                    <w:placeholder>
                      <w:docPart w:val="92AA5F077568400DA334A2B911425E4B"/>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Intérêts sociaux</w:t>
                </w:r>
              </w:p>
              <w:p w14:paraId="3B120D77" w14:textId="377B072C"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766392444"/>
                    <w:placeholder>
                      <w:docPart w:val="2DC33ACDF45740E899A59EC99E519616"/>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Intérêts environnementaux</w:t>
                </w:r>
              </w:p>
              <w:p w14:paraId="3E9B5916" w14:textId="77777777"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1992370545"/>
                    <w14:checkbox>
                      <w14:checked w14:val="0"/>
                      <w14:checkedState w14:val="2612" w14:font="MS Gothic"/>
                      <w14:uncheckedState w14:val="2610" w14:font="MS Gothic"/>
                    </w14:checkbox>
                  </w:sdtPr>
                  <w:sdtEndPr/>
                  <w:sdtContent>
                    <w:r w:rsidR="003F5F01" w:rsidRPr="003F5F01">
                      <w:rPr>
                        <w:rFonts w:ascii="MS Gothic" w:eastAsia="MS Gothic" w:hAnsi="MS Gothic"/>
                        <w:sz w:val="18"/>
                        <w:szCs w:val="22"/>
                        <w:lang w:val="fr-FR"/>
                      </w:rPr>
                      <w:t>☐</w:t>
                    </w:r>
                  </w:sdtContent>
                </w:sdt>
                <w:r w:rsidR="003F5F01" w:rsidRPr="003F5F01">
                  <w:rPr>
                    <w:rFonts w:ascii="Arial" w:hAnsi="Arial" w:cs="Arial"/>
                    <w:sz w:val="18"/>
                    <w:szCs w:val="22"/>
                    <w:lang w:val="fr-FR"/>
                  </w:rPr>
                  <w:t xml:space="preserve"> Organismes de certification accrédités FSC actifs dans le pays</w:t>
                </w:r>
              </w:p>
              <w:p w14:paraId="68B56613" w14:textId="72545F13"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1996953369"/>
                    <w:placeholder>
                      <w:docPart w:val="80378C8B760D459495883F36E8259CC4"/>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Agences forestières nationales, provinciales et régionales</w:t>
                </w:r>
              </w:p>
              <w:p w14:paraId="1219D2E1" w14:textId="0A4FB392"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1258402456"/>
                    <w:placeholder>
                      <w:docPart w:val="B21EA98C4C6742D39E324F63101016F8"/>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Experts dans les catégories de bois contrôlées</w:t>
                </w:r>
              </w:p>
              <w:p w14:paraId="03BBAB67" w14:textId="77777777"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577894747"/>
                    <w14:checkbox>
                      <w14:checked w14:val="0"/>
                      <w14:checkedState w14:val="2612" w14:font="MS Gothic"/>
                      <w14:uncheckedState w14:val="2610" w14:font="MS Gothic"/>
                    </w14:checkbox>
                  </w:sdtPr>
                  <w:sdtEndPr/>
                  <w:sdtContent>
                    <w:r w:rsidR="003F5F01" w:rsidRPr="003F5F01">
                      <w:rPr>
                        <w:rFonts w:ascii="MS Gothic" w:eastAsia="MS Gothic" w:hAnsi="MS Gothic" w:cs="Arial"/>
                        <w:sz w:val="18"/>
                        <w:szCs w:val="22"/>
                        <w:lang w:val="fr-FR"/>
                      </w:rPr>
                      <w:t>☐</w:t>
                    </w:r>
                  </w:sdtContent>
                </w:sdt>
                <w:r w:rsidR="003F5F01" w:rsidRPr="003F5F01">
                  <w:rPr>
                    <w:rFonts w:ascii="Arial" w:hAnsi="Arial" w:cs="Arial"/>
                    <w:sz w:val="18"/>
                    <w:szCs w:val="22"/>
                    <w:lang w:val="fr-FR"/>
                  </w:rPr>
                  <w:t xml:space="preserve"> Institutions de recherche et universités</w:t>
                </w:r>
              </w:p>
              <w:p w14:paraId="51AB4198" w14:textId="77777777" w:rsidR="003F5F01" w:rsidRPr="003F5F01" w:rsidRDefault="00966640" w:rsidP="003F5F01">
                <w:pPr>
                  <w:rPr>
                    <w:rFonts w:ascii="Arial" w:hAnsi="Arial" w:cs="Arial"/>
                    <w:sz w:val="18"/>
                    <w:szCs w:val="22"/>
                    <w:lang w:val="fr-FR"/>
                  </w:rPr>
                </w:pPr>
                <w:sdt>
                  <w:sdtPr>
                    <w:rPr>
                      <w:rFonts w:ascii="MS Gothic" w:eastAsia="MS Gothic" w:hAnsi="MS Gothic"/>
                      <w:sz w:val="18"/>
                      <w:szCs w:val="22"/>
                      <w:lang w:val="fr-FR"/>
                    </w:rPr>
                    <w:id w:val="748155796"/>
                    <w14:checkbox>
                      <w14:checked w14:val="0"/>
                      <w14:checkedState w14:val="2612" w14:font="MS Gothic"/>
                      <w14:uncheckedState w14:val="2610" w14:font="MS Gothic"/>
                    </w14:checkbox>
                  </w:sdtPr>
                  <w:sdtEndPr/>
                  <w:sdtContent>
                    <w:r w:rsidR="003F5F01" w:rsidRPr="003F5F01">
                      <w:rPr>
                        <w:rFonts w:ascii="MS Gothic" w:eastAsia="MS Gothic" w:hAnsi="MS Gothic" w:cs="Arial"/>
                        <w:sz w:val="18"/>
                        <w:szCs w:val="22"/>
                        <w:lang w:val="fr-FR"/>
                      </w:rPr>
                      <w:t>☐</w:t>
                    </w:r>
                  </w:sdtContent>
                </w:sdt>
                <w:r w:rsidR="003F5F01" w:rsidRPr="003F5F01">
                  <w:rPr>
                    <w:rFonts w:ascii="Arial" w:hAnsi="Arial" w:cs="Arial"/>
                    <w:sz w:val="18"/>
                    <w:szCs w:val="22"/>
                    <w:lang w:val="fr-FR"/>
                  </w:rPr>
                  <w:t xml:space="preserve"> Bureaux régionaux FSC, partenaires du réseau FSC, groupes d'élaboration de normes enregistrés et groupes de travail pour l’Analyse de Risque Nationale dans la région</w:t>
                </w:r>
              </w:p>
              <w:p w14:paraId="32004062" w14:textId="2D11578C" w:rsidR="003F5F01" w:rsidRPr="003F5F01" w:rsidRDefault="00966640" w:rsidP="003F5F01">
                <w:pPr>
                  <w:jc w:val="both"/>
                  <w:rPr>
                    <w:rFonts w:ascii="Arial" w:hAnsi="Arial" w:cs="Arial"/>
                    <w:sz w:val="18"/>
                    <w:szCs w:val="22"/>
                    <w:lang w:val="fr-FR"/>
                  </w:rPr>
                </w:pPr>
                <w:sdt>
                  <w:sdtPr>
                    <w:rPr>
                      <w:rFonts w:ascii="MS Gothic" w:eastAsia="MS Gothic" w:hAnsi="MS Gothic"/>
                      <w:sz w:val="18"/>
                      <w:szCs w:val="22"/>
                      <w:lang w:val="fr-FR"/>
                    </w:rPr>
                    <w:id w:val="-2130002267"/>
                    <w:placeholder>
                      <w:docPart w:val="248ED4A85B9149F89309721F1D9CF07C"/>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Travailleurs forestiers, contractants</w:t>
                </w:r>
              </w:p>
              <w:p w14:paraId="4259D4B0" w14:textId="575D8064" w:rsidR="003F5F01" w:rsidRPr="003F5F01" w:rsidRDefault="00966640" w:rsidP="003F5F01">
                <w:pPr>
                  <w:jc w:val="both"/>
                </w:pPr>
                <w:sdt>
                  <w:sdtPr>
                    <w:rPr>
                      <w:rFonts w:ascii="MS Gothic" w:eastAsia="MS Gothic" w:hAnsi="MS Gothic"/>
                      <w:sz w:val="18"/>
                      <w:szCs w:val="22"/>
                      <w:lang w:val="fr-FR"/>
                    </w:rPr>
                    <w:id w:val="319859079"/>
                    <w:placeholder>
                      <w:docPart w:val="6C6490A586AA4DB380BF3A9ED3DA6D20"/>
                    </w:placeholder>
                    <w14:checkbox>
                      <w14:checked w14:val="0"/>
                      <w14:checkedState w14:val="2612" w14:font="MS Gothic"/>
                      <w14:uncheckedState w14:val="2610" w14:font="MS Gothic"/>
                    </w14:checkbox>
                  </w:sdtPr>
                  <w:sdtEndPr/>
                  <w:sdtContent>
                    <w:r w:rsidR="001F7E51">
                      <w:rPr>
                        <w:rFonts w:ascii="MS Gothic" w:eastAsia="MS Gothic" w:hAnsi="MS Gothic" w:hint="eastAsia"/>
                        <w:sz w:val="18"/>
                        <w:szCs w:val="22"/>
                        <w:lang w:val="fr-FR"/>
                      </w:rPr>
                      <w:t>☐</w:t>
                    </w:r>
                  </w:sdtContent>
                </w:sdt>
                <w:r w:rsidR="003F5F01" w:rsidRPr="003F5F01">
                  <w:rPr>
                    <w:rFonts w:ascii="Arial" w:hAnsi="Arial" w:cs="Arial"/>
                    <w:sz w:val="18"/>
                    <w:szCs w:val="22"/>
                    <w:lang w:val="fr-FR"/>
                  </w:rPr>
                  <w:t xml:space="preserve"> Communautés locales, résidents</w:t>
                </w:r>
              </w:p>
            </w:tc>
          </w:tr>
        </w:tbl>
        <w:p w14:paraId="6707BE56" w14:textId="624CAC21" w:rsidR="005B3ABC" w:rsidRDefault="005B3ABC" w:rsidP="005B3ABC">
          <w:pPr>
            <w:pStyle w:val="Caption"/>
            <w:keepNext/>
          </w:pPr>
        </w:p>
        <w:tbl>
          <w:tblPr>
            <w:tblStyle w:val="TableGrid"/>
            <w:tblW w:w="0" w:type="auto"/>
            <w:tblLook w:val="04A0" w:firstRow="1" w:lastRow="0" w:firstColumn="1" w:lastColumn="0" w:noHBand="0" w:noVBand="1"/>
          </w:tblPr>
          <w:tblGrid>
            <w:gridCol w:w="1284"/>
            <w:gridCol w:w="1284"/>
            <w:gridCol w:w="2344"/>
            <w:gridCol w:w="895"/>
            <w:gridCol w:w="1239"/>
            <w:gridCol w:w="1964"/>
          </w:tblGrid>
          <w:tr w:rsidR="00C32BCF" w:rsidRPr="001B1027" w14:paraId="63D90785" w14:textId="77777777" w:rsidTr="00883710">
            <w:tc>
              <w:tcPr>
                <w:tcW w:w="9010" w:type="dxa"/>
                <w:gridSpan w:val="6"/>
                <w:shd w:val="clear" w:color="auto" w:fill="78BE20"/>
              </w:tcPr>
              <w:p w14:paraId="0F66550A" w14:textId="6D6A944B" w:rsidR="00C32BCF" w:rsidRPr="001B1027" w:rsidRDefault="003F5F01" w:rsidP="00922023">
                <w:pPr>
                  <w:pStyle w:val="TableHeading"/>
                  <w:rPr>
                    <w:rFonts w:asciiTheme="minorHAnsi" w:hAnsiTheme="minorHAnsi" w:cstheme="minorHAnsi"/>
                    <w:sz w:val="22"/>
                    <w:lang w:val="en-GB"/>
                  </w:rPr>
                </w:pPr>
                <w:r w:rsidRPr="003F5F01">
                  <w:rPr>
                    <w:rFonts w:asciiTheme="minorHAnsi" w:hAnsiTheme="minorHAnsi" w:cstheme="minorHAnsi"/>
                    <w:color w:val="000000" w:themeColor="text1"/>
                    <w:sz w:val="22"/>
                    <w:lang w:val="en-GB"/>
                  </w:rPr>
                  <w:t>Commentaire (s) des parties prenantes</w:t>
                </w:r>
              </w:p>
            </w:tc>
          </w:tr>
          <w:tr w:rsidR="003F5F01" w:rsidRPr="001B1027" w14:paraId="4FA9FCB2" w14:textId="77777777" w:rsidTr="00DD2EC4">
            <w:tc>
              <w:tcPr>
                <w:tcW w:w="1284" w:type="dxa"/>
                <w:shd w:val="clear" w:color="auto" w:fill="F2F2F2" w:themeFill="background1" w:themeFillShade="F2"/>
              </w:tcPr>
              <w:p w14:paraId="18025D93" w14:textId="46094B29" w:rsidR="003F5F01" w:rsidRPr="003F5F01" w:rsidRDefault="00C21544" w:rsidP="003F5F01">
                <w:r>
                  <w:t xml:space="preserve">4.31 </w:t>
                </w:r>
                <w:r w:rsidR="003F5F01" w:rsidRPr="003F5F01">
                  <w:t>Groupe de parties prenantes</w:t>
                </w:r>
              </w:p>
            </w:tc>
            <w:tc>
              <w:tcPr>
                <w:tcW w:w="1284" w:type="dxa"/>
                <w:shd w:val="clear" w:color="auto" w:fill="F2F2F2" w:themeFill="background1" w:themeFillShade="F2"/>
              </w:tcPr>
              <w:p w14:paraId="2DCC853A" w14:textId="09CECEB3" w:rsidR="003F5F01" w:rsidRPr="00EF2781" w:rsidRDefault="00C21544" w:rsidP="003F5F01">
                <w:pPr>
                  <w:rPr>
                    <w:lang w:val="es-419"/>
                  </w:rPr>
                </w:pPr>
                <w:r>
                  <w:rPr>
                    <w:lang w:val="fr-FR"/>
                  </w:rPr>
                  <w:t xml:space="preserve">4.32 </w:t>
                </w:r>
                <w:r w:rsidR="00EF2781">
                  <w:rPr>
                    <w:lang w:val="fr-FR"/>
                  </w:rPr>
                  <w:t>Description</w:t>
                </w:r>
                <w:r w:rsidR="003F5F01" w:rsidRPr="003F5F01">
                  <w:rPr>
                    <w:lang w:val="fr-FR"/>
                  </w:rPr>
                  <w:t xml:space="preserve"> de la partie prenante</w:t>
                </w:r>
              </w:p>
            </w:tc>
            <w:tc>
              <w:tcPr>
                <w:tcW w:w="2344" w:type="dxa"/>
                <w:shd w:val="clear" w:color="auto" w:fill="F2F2F2" w:themeFill="background1" w:themeFillShade="F2"/>
              </w:tcPr>
              <w:p w14:paraId="1A1FDE16" w14:textId="56762135" w:rsidR="003F5F01" w:rsidRPr="003F5F01" w:rsidRDefault="00C21544" w:rsidP="003F5F01">
                <w:r>
                  <w:rPr>
                    <w:lang w:val="es-419"/>
                  </w:rPr>
                  <w:t xml:space="preserve">4.33 </w:t>
                </w:r>
                <w:r w:rsidR="003F5F01" w:rsidRPr="003F5F01">
                  <w:t>Commentaire des parties prenantes</w:t>
                </w:r>
              </w:p>
            </w:tc>
            <w:tc>
              <w:tcPr>
                <w:tcW w:w="895" w:type="dxa"/>
                <w:shd w:val="clear" w:color="auto" w:fill="F2F2F2" w:themeFill="background1" w:themeFillShade="F2"/>
              </w:tcPr>
              <w:p w14:paraId="5397A791" w14:textId="2303E55B" w:rsidR="003F5F01" w:rsidRPr="003F5F01" w:rsidRDefault="00C21544" w:rsidP="003F5F01">
                <w:r>
                  <w:t xml:space="preserve">4.34 </w:t>
                </w:r>
                <w:r w:rsidR="003F5F01" w:rsidRPr="003F5F01">
                  <w:t>Averti avant l'audit?</w:t>
                </w:r>
              </w:p>
            </w:tc>
            <w:tc>
              <w:tcPr>
                <w:tcW w:w="1239" w:type="dxa"/>
                <w:shd w:val="clear" w:color="auto" w:fill="F2F2F2" w:themeFill="background1" w:themeFillShade="F2"/>
              </w:tcPr>
              <w:p w14:paraId="7C043AA4" w14:textId="164B45E6" w:rsidR="003F5F01" w:rsidRPr="003F5F01" w:rsidRDefault="00C21544" w:rsidP="003F5F01">
                <w:r>
                  <w:rPr>
                    <w:lang w:val="fr-FR"/>
                  </w:rPr>
                  <w:t xml:space="preserve">4.35 </w:t>
                </w:r>
                <w:r w:rsidR="003F5F01" w:rsidRPr="003F5F01">
                  <w:rPr>
                    <w:lang w:val="fr-FR"/>
                  </w:rPr>
                  <w:t>Interviewé lors de cet audit?</w:t>
                </w:r>
              </w:p>
            </w:tc>
            <w:tc>
              <w:tcPr>
                <w:tcW w:w="1964" w:type="dxa"/>
                <w:shd w:val="clear" w:color="auto" w:fill="F2F2F2" w:themeFill="background1" w:themeFillShade="F2"/>
              </w:tcPr>
              <w:p w14:paraId="494AA508" w14:textId="36C0A9E2" w:rsidR="003F5F01" w:rsidRPr="003F5F01" w:rsidRDefault="00C21544" w:rsidP="003F5F01">
                <w:r>
                  <w:t xml:space="preserve">4.36 </w:t>
                </w:r>
                <w:r w:rsidR="003F5F01" w:rsidRPr="003F5F01">
                  <w:rPr>
                    <w:lang w:val="fr-FR"/>
                  </w:rPr>
                  <w:t>Suivi de l’organisme certificateur</w:t>
                </w:r>
              </w:p>
            </w:tc>
          </w:tr>
          <w:sdt>
            <w:sdtPr>
              <w:rPr>
                <w:rFonts w:cstheme="minorHAnsi"/>
                <w:lang w:val="en-GB" w:eastAsia="zh-CN"/>
              </w:rPr>
              <w:id w:val="-975602285"/>
              <w:lock w:val="sdtContentLocked"/>
              <w15:repeatingSection/>
            </w:sdtPr>
            <w:sdtEndPr/>
            <w:sdtContent>
              <w:sdt>
                <w:sdtPr>
                  <w:rPr>
                    <w:rFonts w:cstheme="minorHAnsi"/>
                    <w:lang w:val="en-GB" w:eastAsia="zh-CN"/>
                  </w:rPr>
                  <w:id w:val="-2124913219"/>
                  <w:lock w:val="sdtContentLocked"/>
                  <w:placeholder>
                    <w:docPart w:val="DefaultPlaceholder_-1854013435"/>
                  </w:placeholder>
                  <w15:repeatingSectionItem/>
                </w:sdtPr>
                <w:sdtEndPr/>
                <w:sdtContent>
                  <w:tr w:rsidR="00C32BCF" w:rsidRPr="001B1027" w14:paraId="43AD7812" w14:textId="77777777" w:rsidTr="00DD2EC4">
                    <w:trPr>
                      <w:trHeight w:val="827"/>
                    </w:trPr>
                    <w:sdt>
                      <w:sdtPr>
                        <w:rPr>
                          <w:rFonts w:cstheme="minorHAnsi"/>
                          <w:lang w:val="en-GB" w:eastAsia="zh-CN"/>
                        </w:rPr>
                        <w:tag w:val="StakeholderGroup"/>
                        <w:id w:val="411442431"/>
                        <w:placeholder>
                          <w:docPart w:val="A907953D06D7413DAE5518B3CA534C83"/>
                        </w:placeholder>
                        <w:showingPlcHdr/>
                        <w:dropDownList>
                          <w:listItem w:value="Choose an item."/>
                          <w:listItem w:displayText="Intérêts économiques" w:value="1"/>
                          <w:listItem w:displayText="Intérêts sociaux" w:value="2"/>
                          <w:listItem w:displayText="Intérêts environnementaux" w:value="3"/>
                          <w:listItem w:displayText="Organismes de certification accrédités FSC présents dans le pays" w:value="4"/>
                          <w:listItem w:displayText="Agences forestières nationales et régionales" w:value="5"/>
                          <w:listItem w:displayText="Experts spécialisés en bois contrôlé" w:value="6"/>
                          <w:listItem w:displayText="Institutions de recherche et universités" w:value="7"/>
                          <w:listItem w:displayText="Bureaux FSC, partenaires. groupe d'élaboration des normes et groupes de travail" w:value="8"/>
                          <w:listItem w:displayText="Travailleurs forestiers, contractants" w:value="9"/>
                          <w:listItem w:displayText="Communautés locales, résidents/riverains" w:value="10"/>
                        </w:dropDownList>
                      </w:sdtPr>
                      <w:sdtEndPr>
                        <w:rPr>
                          <w:rFonts w:cstheme="minorBidi"/>
                          <w:lang w:val="en-US" w:eastAsia="en-US"/>
                        </w:rPr>
                      </w:sdtEndPr>
                      <w:sdtContent>
                        <w:tc>
                          <w:tcPr>
                            <w:tcW w:w="1284" w:type="dxa"/>
                            <w:shd w:val="clear" w:color="auto" w:fill="auto"/>
                          </w:tcPr>
                          <w:p w14:paraId="47501BDE" w14:textId="7EAB1FC4" w:rsidR="00C32BCF" w:rsidRDefault="00420A00" w:rsidP="00922023">
                            <w:r w:rsidRPr="00465525">
                              <w:rPr>
                                <w:rStyle w:val="PlaceholderText"/>
                              </w:rPr>
                              <w:t>Choose an item.</w:t>
                            </w:r>
                          </w:p>
                        </w:tc>
                      </w:sdtContent>
                    </w:sdt>
                    <w:sdt>
                      <w:sdtPr>
                        <w:tag w:val="StakeholderName"/>
                        <w:id w:val="-292370219"/>
                        <w:placeholder>
                          <w:docPart w:val="4EDDE876D63D452ABBF518B9EF96DC18"/>
                        </w:placeholder>
                        <w:text w:multiLine="1"/>
                      </w:sdtPr>
                      <w:sdtEndPr/>
                      <w:sdtContent>
                        <w:tc>
                          <w:tcPr>
                            <w:tcW w:w="1284" w:type="dxa"/>
                            <w:shd w:val="clear" w:color="auto" w:fill="auto"/>
                          </w:tcPr>
                          <w:p w14:paraId="674A005E" w14:textId="020AE90A" w:rsidR="00C32BCF" w:rsidRDefault="00BA1790" w:rsidP="00922023">
                            <w:r>
                              <w:br/>
                            </w:r>
                            <w:r>
                              <w:br/>
                            </w:r>
                            <w:r>
                              <w:br/>
                            </w:r>
                          </w:p>
                        </w:tc>
                      </w:sdtContent>
                    </w:sdt>
                    <w:sdt>
                      <w:sdtPr>
                        <w:tag w:val="StakeholderComment"/>
                        <w:id w:val="-802161246"/>
                        <w:placeholder>
                          <w:docPart w:val="E6168720A1AE47EEB05FF460539A84BB"/>
                        </w:placeholder>
                        <w:text w:multiLine="1"/>
                      </w:sdtPr>
                      <w:sdtEndPr/>
                      <w:sdtContent>
                        <w:tc>
                          <w:tcPr>
                            <w:tcW w:w="2344" w:type="dxa"/>
                            <w:shd w:val="clear" w:color="auto" w:fill="auto"/>
                          </w:tcPr>
                          <w:p w14:paraId="1CFD057F" w14:textId="1BACE96D" w:rsidR="00C32BCF" w:rsidRDefault="00BA1790" w:rsidP="00922023">
                            <w:r>
                              <w:br/>
                            </w:r>
                            <w:r>
                              <w:br/>
                            </w:r>
                            <w:r>
                              <w:br/>
                            </w:r>
                          </w:p>
                        </w:tc>
                      </w:sdtContent>
                    </w:sdt>
                    <w:sdt>
                      <w:sdtPr>
                        <w:tag w:val="NotifiedBeforeAudit"/>
                        <w:id w:val="736356559"/>
                        <w14:checkbox>
                          <w14:checked w14:val="0"/>
                          <w14:checkedState w14:val="2612" w14:font="MS Gothic"/>
                          <w14:uncheckedState w14:val="2610" w14:font="MS Gothic"/>
                        </w14:checkbox>
                      </w:sdtPr>
                      <w:sdtEndPr/>
                      <w:sdtContent>
                        <w:tc>
                          <w:tcPr>
                            <w:tcW w:w="895" w:type="dxa"/>
                            <w:shd w:val="clear" w:color="auto" w:fill="auto"/>
                          </w:tcPr>
                          <w:p w14:paraId="31C88977" w14:textId="2304A459" w:rsidR="00C32BCF" w:rsidRDefault="002C0ABF" w:rsidP="00922023">
                            <w:r>
                              <w:rPr>
                                <w:rFonts w:ascii="MS Gothic" w:eastAsia="MS Gothic" w:hAnsi="MS Gothic" w:hint="eastAsia"/>
                              </w:rPr>
                              <w:t>☐</w:t>
                            </w:r>
                          </w:p>
                        </w:tc>
                      </w:sdtContent>
                    </w:sdt>
                    <w:sdt>
                      <w:sdtPr>
                        <w:tag w:val="InterviewedDuringThisAudit"/>
                        <w:id w:val="-51617018"/>
                        <w14:checkbox>
                          <w14:checked w14:val="0"/>
                          <w14:checkedState w14:val="2612" w14:font="MS Gothic"/>
                          <w14:uncheckedState w14:val="2610" w14:font="MS Gothic"/>
                        </w14:checkbox>
                      </w:sdtPr>
                      <w:sdtEndPr/>
                      <w:sdtContent>
                        <w:tc>
                          <w:tcPr>
                            <w:tcW w:w="1239" w:type="dxa"/>
                            <w:shd w:val="clear" w:color="auto" w:fill="auto"/>
                          </w:tcPr>
                          <w:p w14:paraId="754E7A23" w14:textId="6476A314" w:rsidR="00C32BCF" w:rsidRDefault="002C0ABF" w:rsidP="00922023">
                            <w:r>
                              <w:rPr>
                                <w:rFonts w:ascii="MS Gothic" w:eastAsia="MS Gothic" w:hAnsi="MS Gothic" w:hint="eastAsia"/>
                              </w:rPr>
                              <w:t>☐</w:t>
                            </w:r>
                          </w:p>
                        </w:tc>
                      </w:sdtContent>
                    </w:sdt>
                    <w:sdt>
                      <w:sdtPr>
                        <w:tag w:val="CBFollowUp"/>
                        <w:id w:val="-673180968"/>
                        <w:placeholder>
                          <w:docPart w:val="1174E8B7A09D4315A0FDC5878CF94C8F"/>
                        </w:placeholder>
                        <w:text w:multiLine="1"/>
                      </w:sdtPr>
                      <w:sdtEndPr/>
                      <w:sdtContent>
                        <w:tc>
                          <w:tcPr>
                            <w:tcW w:w="1964" w:type="dxa"/>
                            <w:shd w:val="clear" w:color="auto" w:fill="auto"/>
                          </w:tcPr>
                          <w:p w14:paraId="416B1265" w14:textId="36448D49" w:rsidR="00C32BCF" w:rsidRDefault="00BA1790" w:rsidP="00922023">
                            <w:r>
                              <w:br/>
                            </w:r>
                            <w:r>
                              <w:br/>
                            </w:r>
                            <w:r>
                              <w:br/>
                            </w:r>
                          </w:p>
                        </w:tc>
                      </w:sdtContent>
                    </w:sdt>
                  </w:tr>
                </w:sdtContent>
              </w:sdt>
            </w:sdtContent>
          </w:sdt>
        </w:tbl>
        <w:p w14:paraId="3B7C8CAB" w14:textId="4AF1CC8F" w:rsidR="00DD2EC4" w:rsidRDefault="00DD2EC4" w:rsidP="00DD2EC4">
          <w:pPr>
            <w:rPr>
              <w:color w:val="FF0000"/>
            </w:rPr>
          </w:pPr>
        </w:p>
        <w:p w14:paraId="32745A1C" w14:textId="768B94C7" w:rsidR="00C32BCF" w:rsidRDefault="00C32BCF" w:rsidP="00C32BCF"/>
        <w:tbl>
          <w:tblPr>
            <w:tblStyle w:val="TableGrid"/>
            <w:tblW w:w="0" w:type="auto"/>
            <w:tblLayout w:type="fixed"/>
            <w:tblLook w:val="04A0" w:firstRow="1" w:lastRow="0" w:firstColumn="1" w:lastColumn="0" w:noHBand="0" w:noVBand="1"/>
          </w:tblPr>
          <w:tblGrid>
            <w:gridCol w:w="715"/>
            <w:gridCol w:w="905"/>
            <w:gridCol w:w="810"/>
            <w:gridCol w:w="2965"/>
            <w:gridCol w:w="815"/>
            <w:gridCol w:w="1907"/>
            <w:gridCol w:w="893"/>
          </w:tblGrid>
          <w:tr w:rsidR="00883710" w:rsidRPr="001B1027" w14:paraId="432A8AD8" w14:textId="4EC7518F" w:rsidTr="00922023">
            <w:tc>
              <w:tcPr>
                <w:tcW w:w="9010" w:type="dxa"/>
                <w:gridSpan w:val="7"/>
                <w:shd w:val="clear" w:color="auto" w:fill="78BE20"/>
              </w:tcPr>
              <w:p w14:paraId="4F90C9EB" w14:textId="7F7A21BD" w:rsidR="00883710" w:rsidRDefault="003F5F01" w:rsidP="00922023">
                <w:pPr>
                  <w:pStyle w:val="TableHeading"/>
                  <w:rPr>
                    <w:rFonts w:asciiTheme="minorHAnsi" w:hAnsiTheme="minorHAnsi" w:cstheme="minorHAnsi"/>
                    <w:color w:val="000000" w:themeColor="text1"/>
                    <w:sz w:val="22"/>
                  </w:rPr>
                </w:pPr>
                <w:r w:rsidRPr="003F5F01">
                  <w:rPr>
                    <w:rFonts w:asciiTheme="minorHAnsi" w:hAnsiTheme="minorHAnsi" w:cstheme="minorHAnsi"/>
                    <w:color w:val="000000" w:themeColor="text1"/>
                    <w:sz w:val="22"/>
                    <w:lang w:val="en-GB"/>
                  </w:rPr>
                  <w:t>Plainte (s) reçue (s) $</w:t>
                </w:r>
              </w:p>
            </w:tc>
          </w:tr>
          <w:tr w:rsidR="003F5F01" w:rsidRPr="001B1027" w14:paraId="1ABA987B" w14:textId="0DCCECBB" w:rsidTr="003F5F01">
            <w:trPr>
              <w:trHeight w:val="890"/>
            </w:trPr>
            <w:tc>
              <w:tcPr>
                <w:tcW w:w="715" w:type="dxa"/>
                <w:shd w:val="clear" w:color="auto" w:fill="F2F2F2" w:themeFill="background1" w:themeFillShade="F2"/>
              </w:tcPr>
              <w:p w14:paraId="521D615A" w14:textId="57F4A5E2" w:rsidR="003F5F01" w:rsidRPr="001B1027" w:rsidRDefault="00E72BA2" w:rsidP="003F5F01">
                <w:r>
                  <w:lastRenderedPageBreak/>
                  <w:t xml:space="preserve">4.37 </w:t>
                </w:r>
                <w:r w:rsidR="003F5F01">
                  <w:t>Date de réception</w:t>
                </w:r>
              </w:p>
            </w:tc>
            <w:tc>
              <w:tcPr>
                <w:tcW w:w="905" w:type="dxa"/>
                <w:shd w:val="clear" w:color="auto" w:fill="F2F2F2" w:themeFill="background1" w:themeFillShade="F2"/>
              </w:tcPr>
              <w:p w14:paraId="4C2C8E37" w14:textId="015A80F6" w:rsidR="003F5F01" w:rsidRPr="00E72BA2" w:rsidRDefault="00E72BA2" w:rsidP="003F5F01">
                <w:pPr>
                  <w:rPr>
                    <w:lang w:val="es-419"/>
                  </w:rPr>
                </w:pPr>
                <w:r>
                  <w:rPr>
                    <w:lang w:val="fr-FR"/>
                  </w:rPr>
                  <w:t xml:space="preserve">4.38 </w:t>
                </w:r>
                <w:r w:rsidR="003F5F01" w:rsidRPr="00A173C7">
                  <w:rPr>
                    <w:lang w:val="fr-FR"/>
                  </w:rPr>
                  <w:t>Reçu pour la première fois par</w:t>
                </w:r>
              </w:p>
            </w:tc>
            <w:tc>
              <w:tcPr>
                <w:tcW w:w="810" w:type="dxa"/>
                <w:shd w:val="clear" w:color="auto" w:fill="F2F2F2" w:themeFill="background1" w:themeFillShade="F2"/>
              </w:tcPr>
              <w:p w14:paraId="6458A99F" w14:textId="1A7B2679" w:rsidR="003F5F01" w:rsidRPr="001B1027" w:rsidRDefault="00E72BA2" w:rsidP="003F5F01">
                <w:r>
                  <w:rPr>
                    <w:lang w:val="es-419"/>
                  </w:rPr>
                  <w:t xml:space="preserve">4.39 </w:t>
                </w:r>
                <w:r w:rsidR="003F5F01">
                  <w:t>Plaignant</w:t>
                </w:r>
              </w:p>
            </w:tc>
            <w:tc>
              <w:tcPr>
                <w:tcW w:w="2965" w:type="dxa"/>
                <w:shd w:val="clear" w:color="auto" w:fill="F2F2F2" w:themeFill="background1" w:themeFillShade="F2"/>
              </w:tcPr>
              <w:p w14:paraId="38702A34" w14:textId="1A2351B0" w:rsidR="003F5F01" w:rsidRPr="001B1027" w:rsidRDefault="00E72BA2" w:rsidP="003F5F01">
                <w:r>
                  <w:t xml:space="preserve">4.40 </w:t>
                </w:r>
                <w:r w:rsidR="003F5F01">
                  <w:t>Détail de la plainte</w:t>
                </w:r>
              </w:p>
            </w:tc>
            <w:tc>
              <w:tcPr>
                <w:tcW w:w="815" w:type="dxa"/>
                <w:shd w:val="clear" w:color="auto" w:fill="F2F2F2" w:themeFill="background1" w:themeFillShade="F2"/>
              </w:tcPr>
              <w:p w14:paraId="420FE6E1" w14:textId="0D053201" w:rsidR="003F5F01" w:rsidRPr="001B1027" w:rsidRDefault="00E72BA2" w:rsidP="003F5F01">
                <w:r>
                  <w:t xml:space="preserve">4.41 </w:t>
                </w:r>
                <w:r w:rsidR="003F5F01">
                  <w:t>Ouvert fermé</w:t>
                </w:r>
              </w:p>
            </w:tc>
            <w:tc>
              <w:tcPr>
                <w:tcW w:w="1907" w:type="dxa"/>
                <w:shd w:val="clear" w:color="auto" w:fill="F2F2F2" w:themeFill="background1" w:themeFillShade="F2"/>
              </w:tcPr>
              <w:p w14:paraId="77192558" w14:textId="1DD0ACEF" w:rsidR="003F5F01" w:rsidRPr="001B1027" w:rsidRDefault="00E72BA2" w:rsidP="003F5F01">
                <w:r>
                  <w:t xml:space="preserve">4.42 </w:t>
                </w:r>
                <w:r w:rsidR="003F5F01">
                  <w:t>Actions</w:t>
                </w:r>
              </w:p>
            </w:tc>
            <w:tc>
              <w:tcPr>
                <w:tcW w:w="893" w:type="dxa"/>
                <w:shd w:val="clear" w:color="auto" w:fill="F2F2F2" w:themeFill="background1" w:themeFillShade="F2"/>
              </w:tcPr>
              <w:p w14:paraId="09A27736" w14:textId="629ACE61" w:rsidR="003F5F01" w:rsidRDefault="00E72BA2" w:rsidP="003F5F01">
                <w:r>
                  <w:t xml:space="preserve">4.43 </w:t>
                </w:r>
                <w:r w:rsidR="003F5F01">
                  <w:t>Date de fermeture</w:t>
                </w:r>
              </w:p>
            </w:tc>
          </w:tr>
          <w:sdt>
            <w:sdtPr>
              <w:rPr>
                <w:rFonts w:cstheme="minorHAnsi"/>
                <w:lang w:val="en-GB" w:eastAsia="zh-CN"/>
              </w:rPr>
              <w:id w:val="-1912453346"/>
              <w:lock w:val="sdtContentLocked"/>
              <w15:repeatingSection/>
            </w:sdtPr>
            <w:sdtEndPr/>
            <w:sdtContent>
              <w:sdt>
                <w:sdtPr>
                  <w:rPr>
                    <w:rFonts w:cstheme="minorHAnsi"/>
                    <w:lang w:val="en-GB" w:eastAsia="zh-CN"/>
                  </w:rPr>
                  <w:id w:val="-1725356444"/>
                  <w:lock w:val="sdtContentLocked"/>
                  <w:placeholder>
                    <w:docPart w:val="DefaultPlaceholder_-1854013435"/>
                  </w:placeholder>
                  <w15:repeatingSectionItem/>
                </w:sdtPr>
                <w:sdtEndPr/>
                <w:sdtContent>
                  <w:tr w:rsidR="00EA1580" w:rsidRPr="001B1027" w14:paraId="3EAE2B4E" w14:textId="72C61384" w:rsidTr="003F5F01">
                    <w:trPr>
                      <w:trHeight w:val="827"/>
                    </w:trPr>
                    <w:sdt>
                      <w:sdtPr>
                        <w:rPr>
                          <w:rFonts w:cstheme="minorHAnsi"/>
                          <w:lang w:val="en-GB" w:eastAsia="zh-CN"/>
                        </w:rPr>
                        <w:alias w:val="received date"/>
                        <w:tag w:val="ComplaintsReceivedDate"/>
                        <w:id w:val="276460144"/>
                        <w:placeholder>
                          <w:docPart w:val="2B654F8121AF4077B88B1667E76BA269"/>
                        </w:placeholder>
                        <w:showingPlcHdr/>
                        <w:date>
                          <w:dateFormat w:val="MMM d, yyyy"/>
                          <w:lid w:val="en-US"/>
                          <w:storeMappedDataAs w:val="date"/>
                          <w:calendar w:val="gregorian"/>
                        </w:date>
                      </w:sdtPr>
                      <w:sdtEndPr>
                        <w:rPr>
                          <w:rFonts w:cstheme="minorBidi"/>
                          <w:lang w:val="en-US" w:eastAsia="en-US"/>
                        </w:rPr>
                      </w:sdtEndPr>
                      <w:sdtContent>
                        <w:tc>
                          <w:tcPr>
                            <w:tcW w:w="715" w:type="dxa"/>
                            <w:shd w:val="clear" w:color="auto" w:fill="auto"/>
                          </w:tcPr>
                          <w:p w14:paraId="037875BD" w14:textId="563F1478" w:rsidR="00EA1580" w:rsidRDefault="00EA1580" w:rsidP="00922023">
                            <w:r w:rsidRPr="00251021">
                              <w:rPr>
                                <w:rStyle w:val="PlaceholderText"/>
                              </w:rPr>
                              <w:t>Click or tap to enter a date.</w:t>
                            </w:r>
                          </w:p>
                        </w:tc>
                      </w:sdtContent>
                    </w:sdt>
                    <w:sdt>
                      <w:sdtPr>
                        <w:alias w:val="first received"/>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905" w:type="dxa"/>
                            <w:shd w:val="clear" w:color="auto" w:fill="auto"/>
                          </w:tcPr>
                          <w:p w14:paraId="3F4978FA" w14:textId="26081259" w:rsidR="00EA1580" w:rsidRDefault="00EA1580" w:rsidP="00922023">
                            <w:r w:rsidRPr="00465525">
                              <w:rPr>
                                <w:rStyle w:val="PlaceholderText"/>
                              </w:rPr>
                              <w:t>Choose an item.</w:t>
                            </w:r>
                          </w:p>
                        </w:tc>
                      </w:sdtContent>
                    </w:sdt>
                    <w:sdt>
                      <w:sdtPr>
                        <w:alias w:val="complainant"/>
                        <w:tag w:val="ComplaintsReceivedComplainant"/>
                        <w:id w:val="1022208984"/>
                        <w:placeholder>
                          <w:docPart w:val="5C479C40BE0348098C400B2D5A21AB98"/>
                        </w:placeholder>
                        <w:showingPlcHdr/>
                        <w:text/>
                      </w:sdtPr>
                      <w:sdtEndPr/>
                      <w:sdtContent>
                        <w:tc>
                          <w:tcPr>
                            <w:tcW w:w="810" w:type="dxa"/>
                            <w:shd w:val="clear" w:color="auto" w:fill="auto"/>
                          </w:tcPr>
                          <w:p w14:paraId="00B2D3D5" w14:textId="77B80EC7" w:rsidR="00EA1580" w:rsidRDefault="00EA1580" w:rsidP="00922023">
                            <w:r w:rsidRPr="00FC0139">
                              <w:rPr>
                                <w:rStyle w:val="PlaceholderText"/>
                              </w:rPr>
                              <w:t>Click or tap here to enter text.</w:t>
                            </w:r>
                          </w:p>
                        </w:tc>
                      </w:sdtContent>
                    </w:sdt>
                    <w:sdt>
                      <w:sdtPr>
                        <w:alias w:val="complaint detail"/>
                        <w:tag w:val="ComplaintsReceivedDetail"/>
                        <w:id w:val="1069768657"/>
                        <w:placeholder>
                          <w:docPart w:val="E03FB556E7ED4658BDDB6B017496CAA7"/>
                        </w:placeholder>
                        <w:text w:multiLine="1"/>
                      </w:sdtPr>
                      <w:sdtEndPr/>
                      <w:sdtContent>
                        <w:tc>
                          <w:tcPr>
                            <w:tcW w:w="2965" w:type="dxa"/>
                            <w:shd w:val="clear" w:color="auto" w:fill="auto"/>
                          </w:tcPr>
                          <w:p w14:paraId="67755104" w14:textId="6E78A0F8" w:rsidR="00EA1580" w:rsidRDefault="00BA1790" w:rsidP="00922023">
                            <w:r>
                              <w:br/>
                            </w:r>
                            <w:r>
                              <w:br/>
                            </w:r>
                            <w:r>
                              <w:br/>
                            </w:r>
                            <w:r>
                              <w:br/>
                            </w:r>
                            <w:r>
                              <w:br/>
                            </w:r>
                            <w:r>
                              <w:br/>
                            </w:r>
                          </w:p>
                        </w:tc>
                      </w:sdtContent>
                    </w:sdt>
                    <w:sdt>
                      <w:sdtPr>
                        <w:alias w:val="complaint status"/>
                        <w:tag w:val="ComplaintsReceivedOpenClosed"/>
                        <w:id w:val="-2119983219"/>
                        <w:placeholder>
                          <w:docPart w:val="8297E98D50EC4596BEC8D29693AF0798"/>
                        </w:placeholder>
                        <w:showingPlcHdr/>
                        <w:dropDownList>
                          <w:listItem w:value="Choose an item."/>
                          <w:listItem w:displayText="Open" w:value="1"/>
                          <w:listItem w:displayText="Closed" w:value="2"/>
                        </w:dropDownList>
                      </w:sdtPr>
                      <w:sdtEndPr/>
                      <w:sdtContent>
                        <w:tc>
                          <w:tcPr>
                            <w:tcW w:w="815" w:type="dxa"/>
                            <w:shd w:val="clear" w:color="auto" w:fill="auto"/>
                          </w:tcPr>
                          <w:p w14:paraId="1AB200F7" w14:textId="21442DDC" w:rsidR="00EA1580" w:rsidRDefault="00EA1580" w:rsidP="00922023">
                            <w:r w:rsidRPr="00465525">
                              <w:rPr>
                                <w:rStyle w:val="PlaceholderText"/>
                              </w:rPr>
                              <w:t>Choose an item.</w:t>
                            </w:r>
                          </w:p>
                        </w:tc>
                      </w:sdtContent>
                    </w:sdt>
                    <w:sdt>
                      <w:sdtPr>
                        <w:alias w:val="action"/>
                        <w:tag w:val="ComplaintsReceivedActions"/>
                        <w:id w:val="2042245846"/>
                        <w:placeholder>
                          <w:docPart w:val="ED6952A1B51F4212BAA807FA94D7509B"/>
                        </w:placeholder>
                        <w:text w:multiLine="1"/>
                      </w:sdtPr>
                      <w:sdtEndPr/>
                      <w:sdtContent>
                        <w:tc>
                          <w:tcPr>
                            <w:tcW w:w="1907" w:type="dxa"/>
                            <w:shd w:val="clear" w:color="auto" w:fill="auto"/>
                          </w:tcPr>
                          <w:p w14:paraId="39DBC1FF" w14:textId="48224A17" w:rsidR="00EA1580" w:rsidRDefault="00BA1790" w:rsidP="00922023">
                            <w:r>
                              <w:br/>
                            </w:r>
                            <w:r>
                              <w:br/>
                            </w:r>
                            <w:r>
                              <w:br/>
                            </w:r>
                            <w:r>
                              <w:br/>
                            </w:r>
                            <w:r>
                              <w:br/>
                            </w:r>
                            <w:r>
                              <w:br/>
                            </w:r>
                          </w:p>
                        </w:tc>
                      </w:sdtContent>
                    </w:sdt>
                    <w:sdt>
                      <w:sdtPr>
                        <w:alias w:val="close date"/>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441A8C8F" w:rsidR="00EA1580" w:rsidRDefault="00EA1580" w:rsidP="00922023">
                            <w:r w:rsidRPr="00251021">
                              <w:rPr>
                                <w:rStyle w:val="PlaceholderText"/>
                              </w:rPr>
                              <w:t>Click or tap to enter a date.</w:t>
                            </w:r>
                          </w:p>
                        </w:tc>
                      </w:sdtContent>
                    </w:sdt>
                  </w:tr>
                </w:sdtContent>
              </w:sdt>
            </w:sdtContent>
          </w:sdt>
        </w:tbl>
        <w:p w14:paraId="2E38D059" w14:textId="42A09B81" w:rsidR="00534452" w:rsidRDefault="00534452"/>
        <w:p w14:paraId="6D87FA88" w14:textId="28C85481" w:rsidR="00F23481" w:rsidRDefault="00F23481"/>
        <w:p w14:paraId="6B330A1B" w14:textId="02B06DC1" w:rsidR="00EA0E07" w:rsidRPr="001D0CB6" w:rsidRDefault="003F5F01" w:rsidP="00BE1695">
          <w:pPr>
            <w:pStyle w:val="Heading1"/>
            <w:numPr>
              <w:ilvl w:val="0"/>
              <w:numId w:val="11"/>
            </w:numPr>
            <w:rPr>
              <w:color w:val="285C4D"/>
            </w:rPr>
          </w:pPr>
          <w:bookmarkStart w:id="14" w:name="_Toc57815736"/>
          <w:r w:rsidRPr="003F5F01">
            <w:rPr>
              <w:color w:val="285C4D"/>
            </w:rPr>
            <w:t>Actions correctives de l'audit précédent</w:t>
          </w:r>
          <w:bookmarkEnd w:id="14"/>
        </w:p>
        <w:p w14:paraId="17E53173" w14:textId="77777777" w:rsidR="00883710" w:rsidRPr="00883710" w:rsidRDefault="00883710" w:rsidP="00883710"/>
        <w:sdt>
          <w:sdtPr>
            <w:rPr>
              <w:rFonts w:cstheme="minorHAnsi"/>
              <w:b/>
              <w:sz w:val="22"/>
              <w:szCs w:val="22"/>
              <w:lang w:val="en-GB" w:eastAsia="zh-CN"/>
            </w:rPr>
            <w:alias w:val="Previous nonconformity"/>
            <w:tag w:val="CAFIndingNo"/>
            <w:id w:val="290795762"/>
            <w:lock w:val="sd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cstheme="minorHAnsi"/>
                    <w:b/>
                    <w:sz w:val="22"/>
                    <w:szCs w:val="22"/>
                    <w:lang w:val="en-GB" w:eastAsia="zh-CN"/>
                  </w:rPr>
                  <w:id w:val="57610095"/>
                  <w:lock w:val="sdtLocked"/>
                  <w:placeholder>
                    <w:docPart w:val="35C2E7633A014E40B9236270EEDF14A3"/>
                  </w:placeholder>
                  <w15:repeatingSectionItem/>
                </w:sdtPr>
                <w:sdtEndPr>
                  <w:rPr>
                    <w:rFonts w:ascii="Arial" w:hAnsi="Arial"/>
                    <w:b w:val="0"/>
                    <w:bCs/>
                    <w:sz w:val="20"/>
                    <w:szCs w:val="20"/>
                  </w:rPr>
                </w:sdtEndPr>
                <w:sdtContent>
                  <w:tr w:rsidR="00420A00" w:rsidRPr="00D67348" w14:paraId="175E76CA" w14:textId="77777777" w:rsidTr="00137E69">
                    <w:trPr>
                      <w:trHeight w:val="227"/>
                    </w:trPr>
                    <w:tc>
                      <w:tcPr>
                        <w:tcW w:w="9025" w:type="dxa"/>
                        <w:gridSpan w:val="4"/>
                        <w:shd w:val="clear" w:color="auto" w:fill="78BE20"/>
                      </w:tcPr>
                      <w:p w14:paraId="661A3B36" w14:textId="3B7976C7" w:rsidR="00420A00" w:rsidRPr="00984F27" w:rsidRDefault="003F5F01" w:rsidP="00137E69">
                        <w:pPr>
                          <w:jc w:val="center"/>
                          <w:rPr>
                            <w:b/>
                            <w:szCs w:val="20"/>
                          </w:rPr>
                        </w:pPr>
                        <w:r w:rsidRPr="003F5F01">
                          <w:rPr>
                            <w:b/>
                            <w:sz w:val="22"/>
                            <w:szCs w:val="22"/>
                          </w:rPr>
                          <w:t>Non-</w:t>
                        </w:r>
                        <w:proofErr w:type="spellStart"/>
                        <w:r w:rsidRPr="003F5F01">
                          <w:rPr>
                            <w:b/>
                            <w:sz w:val="22"/>
                            <w:szCs w:val="22"/>
                          </w:rPr>
                          <w:t>conformité</w:t>
                        </w:r>
                        <w:proofErr w:type="spellEnd"/>
                        <w:r w:rsidRPr="003F5F01">
                          <w:rPr>
                            <w:b/>
                            <w:sz w:val="22"/>
                            <w:szCs w:val="22"/>
                          </w:rPr>
                          <w:t xml:space="preserve"> / </w:t>
                        </w:r>
                        <w:proofErr w:type="spellStart"/>
                        <w:r w:rsidRPr="003F5F01">
                          <w:rPr>
                            <w:b/>
                            <w:sz w:val="22"/>
                            <w:szCs w:val="22"/>
                          </w:rPr>
                          <w:t>écart</w:t>
                        </w:r>
                        <w:proofErr w:type="spellEnd"/>
                        <w:r w:rsidRPr="003F5F01">
                          <w:rPr>
                            <w:b/>
                            <w:sz w:val="22"/>
                            <w:szCs w:val="22"/>
                          </w:rPr>
                          <w:t xml:space="preserve"> </w:t>
                        </w:r>
                        <w:proofErr w:type="spellStart"/>
                        <w:r w:rsidRPr="003F5F01">
                          <w:rPr>
                            <w:b/>
                            <w:sz w:val="22"/>
                            <w:szCs w:val="22"/>
                          </w:rPr>
                          <w:t>relevé</w:t>
                        </w:r>
                        <w:proofErr w:type="spellEnd"/>
                        <w:r w:rsidRPr="003F5F01">
                          <w:rPr>
                            <w:b/>
                            <w:sz w:val="22"/>
                            <w:szCs w:val="22"/>
                          </w:rPr>
                          <w:t xml:space="preserve"> </w:t>
                        </w:r>
                        <w:proofErr w:type="spellStart"/>
                        <w:r w:rsidRPr="003F5F01">
                          <w:rPr>
                            <w:b/>
                            <w:sz w:val="22"/>
                            <w:szCs w:val="22"/>
                          </w:rPr>
                          <w:t>lors</w:t>
                        </w:r>
                        <w:proofErr w:type="spellEnd"/>
                        <w:r w:rsidRPr="003F5F01">
                          <w:rPr>
                            <w:b/>
                            <w:sz w:val="22"/>
                            <w:szCs w:val="22"/>
                          </w:rPr>
                          <w:t xml:space="preserve"> de </w:t>
                        </w:r>
                        <w:proofErr w:type="spellStart"/>
                        <w:r w:rsidRPr="003F5F01">
                          <w:rPr>
                            <w:b/>
                            <w:sz w:val="22"/>
                            <w:szCs w:val="22"/>
                          </w:rPr>
                          <w:t>l'audit</w:t>
                        </w:r>
                        <w:proofErr w:type="spellEnd"/>
                        <w:r w:rsidRPr="003F5F01">
                          <w:rPr>
                            <w:b/>
                            <w:sz w:val="22"/>
                            <w:szCs w:val="22"/>
                          </w:rPr>
                          <w:t xml:space="preserve"> </w:t>
                        </w:r>
                        <w:proofErr w:type="spellStart"/>
                        <w:r w:rsidRPr="003F5F01">
                          <w:rPr>
                            <w:b/>
                            <w:sz w:val="22"/>
                            <w:szCs w:val="22"/>
                          </w:rPr>
                          <w:t>précédent</w:t>
                        </w:r>
                        <w:proofErr w:type="spellEnd"/>
                      </w:p>
                    </w:tc>
                  </w:tr>
                  <w:tr w:rsidR="003F5F01" w:rsidRPr="00D67348" w14:paraId="5A26CF2E" w14:textId="77777777" w:rsidTr="00137E69">
                    <w:trPr>
                      <w:trHeight w:val="227"/>
                    </w:trPr>
                    <w:tc>
                      <w:tcPr>
                        <w:tcW w:w="1345" w:type="dxa"/>
                        <w:shd w:val="clear" w:color="auto" w:fill="F2F2F2" w:themeFill="background1" w:themeFillShade="F2"/>
                      </w:tcPr>
                      <w:p w14:paraId="1DFFD3A4" w14:textId="74D5D13D" w:rsidR="003F5F01" w:rsidRPr="003F5F01" w:rsidRDefault="0039295D" w:rsidP="003F5F01">
                        <w:pPr>
                          <w:rPr>
                            <w:rFonts w:cstheme="minorHAnsi"/>
                            <w:bCs/>
                            <w:szCs w:val="20"/>
                          </w:rPr>
                        </w:pPr>
                        <w:r>
                          <w:t xml:space="preserve">5.1 </w:t>
                        </w:r>
                        <w:proofErr w:type="spellStart"/>
                        <w:r w:rsidR="003F5F01" w:rsidRPr="003F5F01">
                          <w:t>Constat</w:t>
                        </w:r>
                        <w:proofErr w:type="spellEnd"/>
                        <w:r w:rsidR="003F5F01" w:rsidRPr="003F5F01">
                          <w:t xml:space="preserve"> n °</w:t>
                        </w:r>
                      </w:p>
                    </w:tc>
                    <w:tc>
                      <w:tcPr>
                        <w:tcW w:w="3571" w:type="dxa"/>
                      </w:tcPr>
                      <w:p w14:paraId="7A66ED27" w14:textId="77777777" w:rsidR="003F5F01" w:rsidRPr="00D67348" w:rsidRDefault="003F5F01" w:rsidP="003F5F01">
                        <w:pPr>
                          <w:pStyle w:val="ListParagraph"/>
                          <w:numPr>
                            <w:ilvl w:val="0"/>
                            <w:numId w:val="8"/>
                          </w:numPr>
                          <w:rPr>
                            <w:rFonts w:asciiTheme="minorHAnsi" w:hAnsiTheme="minorHAnsi" w:cstheme="minorHAnsi"/>
                            <w:bCs/>
                            <w:lang w:val="en-US" w:eastAsia="en-US"/>
                          </w:rPr>
                        </w:pPr>
                      </w:p>
                    </w:tc>
                    <w:tc>
                      <w:tcPr>
                        <w:tcW w:w="1339" w:type="dxa"/>
                        <w:shd w:val="clear" w:color="auto" w:fill="F2F2F2" w:themeFill="background1" w:themeFillShade="F2"/>
                      </w:tcPr>
                      <w:p w14:paraId="59A4E24F" w14:textId="75836D27" w:rsidR="003F5F01" w:rsidRPr="00D67348" w:rsidRDefault="0039295D" w:rsidP="003F5F01">
                        <w:pPr>
                          <w:rPr>
                            <w:rFonts w:cstheme="minorHAnsi"/>
                            <w:bCs/>
                            <w:szCs w:val="20"/>
                          </w:rPr>
                        </w:pPr>
                        <w:r>
                          <w:rPr>
                            <w:rFonts w:cstheme="minorHAnsi"/>
                            <w:bCs/>
                            <w:szCs w:val="20"/>
                          </w:rPr>
                          <w:t xml:space="preserve">5.2 </w:t>
                        </w:r>
                        <w:r w:rsidR="003F5F01" w:rsidRPr="00D67348">
                          <w:rPr>
                            <w:rFonts w:cstheme="minorHAnsi"/>
                            <w:bCs/>
                            <w:szCs w:val="20"/>
                          </w:rPr>
                          <w:t xml:space="preserve">Date </w:t>
                        </w:r>
                        <w:proofErr w:type="spellStart"/>
                        <w:r w:rsidR="003F5F01" w:rsidRPr="00D67348">
                          <w:rPr>
                            <w:rFonts w:cstheme="minorHAnsi"/>
                            <w:bCs/>
                            <w:szCs w:val="20"/>
                          </w:rPr>
                          <w:t>d'échéance</w:t>
                        </w:r>
                        <w:proofErr w:type="spellEnd"/>
                      </w:p>
                    </w:tc>
                    <w:tc>
                      <w:tcPr>
                        <w:tcW w:w="2770" w:type="dxa"/>
                      </w:tcPr>
                      <w:sdt>
                        <w:sdtPr>
                          <w:rPr>
                            <w:bCs/>
                            <w:szCs w:val="20"/>
                          </w:rPr>
                          <w:alias w:val="due date"/>
                          <w:tag w:val="CADueDate"/>
                          <w:id w:val="596138657"/>
                          <w:placeholder>
                            <w:docPart w:val="54FC5B0EC9804D55B0BC75E29FB58D45"/>
                          </w:placeholder>
                          <w:showingPlcHdr/>
                          <w:date w:fullDate="2019-03-15T00:00:00Z">
                            <w:dateFormat w:val="MMM d, yyyy"/>
                            <w:lid w:val="en-US"/>
                            <w:storeMappedDataAs w:val="date"/>
                            <w:calendar w:val="gregorian"/>
                          </w:date>
                        </w:sdtPr>
                        <w:sdtEndPr/>
                        <w:sdtContent>
                          <w:p w14:paraId="258AD554" w14:textId="77777777" w:rsidR="003F5F01" w:rsidRPr="00D67348" w:rsidRDefault="003F5F01" w:rsidP="003F5F01">
                            <w:pPr>
                              <w:rPr>
                                <w:rFonts w:cstheme="minorHAnsi"/>
                                <w:bCs/>
                                <w:szCs w:val="20"/>
                              </w:rPr>
                            </w:pPr>
                            <w:r w:rsidRPr="00251021">
                              <w:rPr>
                                <w:rStyle w:val="PlaceholderText"/>
                              </w:rPr>
                              <w:t>Click or tap to enter a date.</w:t>
                            </w:r>
                          </w:p>
                        </w:sdtContent>
                      </w:sdt>
                    </w:tc>
                  </w:tr>
                  <w:tr w:rsidR="003F5F01" w:rsidRPr="00D67348" w14:paraId="084F05F8" w14:textId="77777777" w:rsidTr="00137E69">
                    <w:trPr>
                      <w:trHeight w:val="224"/>
                    </w:trPr>
                    <w:tc>
                      <w:tcPr>
                        <w:tcW w:w="1345" w:type="dxa"/>
                        <w:shd w:val="clear" w:color="auto" w:fill="F2F2F2" w:themeFill="background1" w:themeFillShade="F2"/>
                      </w:tcPr>
                      <w:p w14:paraId="1DE7057C" w14:textId="41B7521B" w:rsidR="003F5F01" w:rsidRPr="003F5F01" w:rsidRDefault="0039295D" w:rsidP="003F5F01">
                        <w:pPr>
                          <w:rPr>
                            <w:rFonts w:cstheme="minorHAnsi"/>
                            <w:bCs/>
                          </w:rPr>
                        </w:pPr>
                        <w:r>
                          <w:t xml:space="preserve">5.3 </w:t>
                        </w:r>
                        <w:proofErr w:type="spellStart"/>
                        <w:r w:rsidR="003F5F01" w:rsidRPr="003F5F01">
                          <w:t>Classement</w:t>
                        </w:r>
                        <w:proofErr w:type="spellEnd"/>
                      </w:p>
                    </w:tc>
                    <w:tc>
                      <w:tcPr>
                        <w:tcW w:w="3571" w:type="dxa"/>
                      </w:tcPr>
                      <w:sdt>
                        <w:sdtPr>
                          <w:rPr>
                            <w:bCs/>
                            <w:szCs w:val="20"/>
                          </w:rPr>
                          <w:alias w:val="Grading"/>
                          <w:tag w:val="CAGrading"/>
                          <w:id w:val="-299463240"/>
                          <w:placeholder>
                            <w:docPart w:val="C175C34700074E2FAA9E249E4B5C6ED4"/>
                          </w:placeholder>
                          <w:showingPlcHdr/>
                          <w:dropDownList>
                            <w:listItem w:value="Choose an item."/>
                            <w:listItem w:displayText="Mineure" w:value="1"/>
                            <w:listItem w:displayText="Majeure" w:value="2"/>
                            <w:listItem w:displayText="Écart" w:value="3"/>
                            <w:listItem w:displayText="Observation" w:value="4"/>
                          </w:dropDownList>
                        </w:sdtPr>
                        <w:sdtEndPr/>
                        <w:sdtContent>
                          <w:p w14:paraId="42CA1D7E" w14:textId="7029396F" w:rsidR="003F5F01" w:rsidRPr="00D67348" w:rsidRDefault="005B34E1" w:rsidP="003F5F01">
                            <w:pPr>
                              <w:rPr>
                                <w:rFonts w:cstheme="minorHAnsi"/>
                                <w:bCs/>
                                <w:szCs w:val="20"/>
                              </w:rPr>
                            </w:pPr>
                            <w:r w:rsidRPr="00465525">
                              <w:rPr>
                                <w:rStyle w:val="PlaceholderText"/>
                              </w:rPr>
                              <w:t>Choose an item.</w:t>
                            </w:r>
                          </w:p>
                        </w:sdtContent>
                      </w:sdt>
                    </w:tc>
                    <w:tc>
                      <w:tcPr>
                        <w:tcW w:w="1339" w:type="dxa"/>
                        <w:shd w:val="clear" w:color="auto" w:fill="F2F2F2" w:themeFill="background1" w:themeFillShade="F2"/>
                      </w:tcPr>
                      <w:p w14:paraId="5EDA547F" w14:textId="21315F81" w:rsidR="003F5F01" w:rsidRPr="00D67348" w:rsidRDefault="0039295D" w:rsidP="003F5F01">
                        <w:pPr>
                          <w:rPr>
                            <w:rFonts w:cstheme="minorHAnsi"/>
                            <w:bCs/>
                            <w:szCs w:val="20"/>
                          </w:rPr>
                        </w:pPr>
                        <w:r>
                          <w:rPr>
                            <w:rFonts w:cstheme="minorHAnsi"/>
                            <w:bCs/>
                            <w:szCs w:val="20"/>
                          </w:rPr>
                          <w:t xml:space="preserve">5.4 </w:t>
                        </w:r>
                        <w:proofErr w:type="spellStart"/>
                        <w:r w:rsidR="003F5F01" w:rsidRPr="00D67348">
                          <w:rPr>
                            <w:rFonts w:cstheme="minorHAnsi"/>
                            <w:bCs/>
                            <w:szCs w:val="20"/>
                          </w:rPr>
                          <w:t>Ouvert</w:t>
                        </w:r>
                        <w:proofErr w:type="spellEnd"/>
                        <w:r w:rsidR="003F5F01" w:rsidRPr="00D67348">
                          <w:rPr>
                            <w:rFonts w:cstheme="minorHAnsi"/>
                            <w:bCs/>
                            <w:szCs w:val="20"/>
                          </w:rPr>
                          <w:t xml:space="preserve"> </w:t>
                        </w:r>
                        <w:proofErr w:type="spellStart"/>
                        <w:r w:rsidR="003F5F01" w:rsidRPr="00D67348">
                          <w:rPr>
                            <w:rFonts w:cstheme="minorHAnsi"/>
                            <w:bCs/>
                            <w:szCs w:val="20"/>
                          </w:rPr>
                          <w:t>fermé</w:t>
                        </w:r>
                        <w:proofErr w:type="spellEnd"/>
                      </w:p>
                    </w:tc>
                    <w:tc>
                      <w:tcPr>
                        <w:tcW w:w="2770" w:type="dxa"/>
                      </w:tcPr>
                      <w:sdt>
                        <w:sdtPr>
                          <w:rPr>
                            <w:bCs/>
                            <w:szCs w:val="20"/>
                          </w:rPr>
                          <w:alias w:val="status"/>
                          <w:tag w:val="caStatus"/>
                          <w:id w:val="-295145292"/>
                          <w:placeholder>
                            <w:docPart w:val="C175C34700074E2FAA9E249E4B5C6ED4"/>
                          </w:placeholder>
                          <w:showingPlcHdr/>
                          <w:dropDownList>
                            <w:listItem w:value="Choose an item."/>
                            <w:listItem w:displayText="Ouvert" w:value="Open"/>
                            <w:listItem w:displayText="Fermé" w:value="Closed"/>
                          </w:dropDownList>
                        </w:sdtPr>
                        <w:sdtEndPr/>
                        <w:sdtContent>
                          <w:p w14:paraId="78E87149" w14:textId="2B9502A1" w:rsidR="003F5F01" w:rsidRPr="00D67348" w:rsidRDefault="00C67FBF" w:rsidP="003F5F01">
                            <w:pPr>
                              <w:rPr>
                                <w:rFonts w:cstheme="minorHAnsi"/>
                                <w:bCs/>
                                <w:szCs w:val="20"/>
                              </w:rPr>
                            </w:pPr>
                            <w:r w:rsidRPr="00465525">
                              <w:rPr>
                                <w:rStyle w:val="PlaceholderText"/>
                              </w:rPr>
                              <w:t>Choose an item.</w:t>
                            </w:r>
                          </w:p>
                        </w:sdtContent>
                      </w:sdt>
                    </w:tc>
                  </w:tr>
                  <w:tr w:rsidR="003F5F01" w:rsidRPr="00D67348" w14:paraId="20232C39" w14:textId="77777777" w:rsidTr="00137E69">
                    <w:trPr>
                      <w:trHeight w:val="224"/>
                    </w:trPr>
                    <w:tc>
                      <w:tcPr>
                        <w:tcW w:w="1345" w:type="dxa"/>
                        <w:shd w:val="clear" w:color="auto" w:fill="F2F2F2" w:themeFill="background1" w:themeFillShade="F2"/>
                      </w:tcPr>
                      <w:p w14:paraId="5AA4A5BA" w14:textId="418F3CD1" w:rsidR="003F5F01" w:rsidRPr="003F5F01" w:rsidRDefault="0039295D" w:rsidP="003F5F01">
                        <w:pPr>
                          <w:rPr>
                            <w:rFonts w:cstheme="minorHAnsi"/>
                            <w:bCs/>
                            <w:szCs w:val="20"/>
                          </w:rPr>
                        </w:pPr>
                        <w:r>
                          <w:rPr>
                            <w:bCs/>
                            <w:szCs w:val="20"/>
                          </w:rPr>
                          <w:t xml:space="preserve">5.5 </w:t>
                        </w:r>
                        <w:proofErr w:type="spellStart"/>
                        <w:r w:rsidR="003F5F01" w:rsidRPr="003F5F01">
                          <w:rPr>
                            <w:bCs/>
                            <w:szCs w:val="20"/>
                          </w:rPr>
                          <w:t>Norme</w:t>
                        </w:r>
                        <w:proofErr w:type="spellEnd"/>
                      </w:p>
                    </w:tc>
                    <w:sdt>
                      <w:sdtPr>
                        <w:rPr>
                          <w:bCs/>
                          <w:szCs w:val="20"/>
                        </w:rPr>
                        <w:alias w:val="standard"/>
                        <w:tag w:val="CAStandard"/>
                        <w:id w:val="-1128473750"/>
                        <w:placeholder>
                          <w:docPart w:val="6CEE27E34F82428BBD73503D12B85C56"/>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976B7F8" w14:textId="77777777" w:rsidR="003F5F01" w:rsidRPr="00D67348" w:rsidRDefault="003F5F01" w:rsidP="003F5F01">
                            <w:pPr>
                              <w:rPr>
                                <w:rFonts w:cstheme="minorHAnsi"/>
                                <w:bCs/>
                                <w:szCs w:val="20"/>
                              </w:rPr>
                            </w:pPr>
                            <w:r w:rsidRPr="00465525">
                              <w:rPr>
                                <w:rStyle w:val="PlaceholderText"/>
                              </w:rPr>
                              <w:t>Choose an item.</w:t>
                            </w:r>
                          </w:p>
                        </w:tc>
                      </w:sdtContent>
                    </w:sdt>
                    <w:tc>
                      <w:tcPr>
                        <w:tcW w:w="1339" w:type="dxa"/>
                        <w:shd w:val="clear" w:color="auto" w:fill="F2F2F2" w:themeFill="background1" w:themeFillShade="F2"/>
                      </w:tcPr>
                      <w:p w14:paraId="5A7C9868" w14:textId="1D1A7812" w:rsidR="003F5F01" w:rsidRPr="00D67348" w:rsidRDefault="0039295D" w:rsidP="003F5F01">
                        <w:pPr>
                          <w:rPr>
                            <w:rFonts w:cstheme="minorHAnsi"/>
                            <w:bCs/>
                            <w:szCs w:val="20"/>
                          </w:rPr>
                        </w:pPr>
                        <w:r>
                          <w:rPr>
                            <w:rFonts w:cstheme="minorHAnsi"/>
                            <w:bCs/>
                            <w:szCs w:val="20"/>
                          </w:rPr>
                          <w:t xml:space="preserve">5.6 </w:t>
                        </w:r>
                        <w:r w:rsidR="003F5F01" w:rsidRPr="00D67348">
                          <w:rPr>
                            <w:rFonts w:cstheme="minorHAnsi"/>
                            <w:bCs/>
                            <w:szCs w:val="20"/>
                          </w:rPr>
                          <w:t>Clause</w:t>
                        </w:r>
                      </w:p>
                    </w:tc>
                    <w:tc>
                      <w:tcPr>
                        <w:tcW w:w="2770" w:type="dxa"/>
                      </w:tcPr>
                      <w:p w14:paraId="78EFBC99" w14:textId="77777777" w:rsidR="003F5F01" w:rsidRPr="00D67348" w:rsidRDefault="00966640" w:rsidP="003F5F01">
                        <w:pPr>
                          <w:rPr>
                            <w:rFonts w:cstheme="minorHAnsi"/>
                            <w:bCs/>
                            <w:szCs w:val="20"/>
                          </w:rPr>
                        </w:pPr>
                        <w:sdt>
                          <w:sdtPr>
                            <w:rPr>
                              <w:bCs/>
                              <w:szCs w:val="20"/>
                            </w:rPr>
                            <w:alias w:val="clause"/>
                            <w:tag w:val="CAClause"/>
                            <w:id w:val="-770005371"/>
                            <w:placeholder>
                              <w:docPart w:val="12072C6B971C4F08BA99EC7FE02885AA"/>
                            </w:placeholder>
                            <w:showingPlcHdr/>
                            <w:text/>
                          </w:sdtPr>
                          <w:sdtEndPr/>
                          <w:sdtContent>
                            <w:r w:rsidR="003F5F01" w:rsidRPr="00FC0139">
                              <w:rPr>
                                <w:rStyle w:val="PlaceholderText"/>
                              </w:rPr>
                              <w:t>Click or tap here to enter text.</w:t>
                            </w:r>
                          </w:sdtContent>
                        </w:sdt>
                      </w:p>
                    </w:tc>
                  </w:tr>
                  <w:tr w:rsidR="00420A00" w:rsidRPr="00D67348" w14:paraId="255A3239" w14:textId="77777777" w:rsidTr="00137E69">
                    <w:trPr>
                      <w:trHeight w:val="224"/>
                    </w:trPr>
                    <w:tc>
                      <w:tcPr>
                        <w:tcW w:w="9025" w:type="dxa"/>
                        <w:gridSpan w:val="4"/>
                        <w:shd w:val="clear" w:color="auto" w:fill="F2F2F2" w:themeFill="background1" w:themeFillShade="F2"/>
                      </w:tcPr>
                      <w:p w14:paraId="00645D41" w14:textId="4FD02C7B" w:rsidR="00420A00" w:rsidRPr="00D67348" w:rsidRDefault="0039295D" w:rsidP="00137E69">
                        <w:pPr>
                          <w:rPr>
                            <w:rFonts w:cstheme="minorHAnsi"/>
                            <w:bCs/>
                            <w:szCs w:val="20"/>
                          </w:rPr>
                        </w:pPr>
                        <w:r>
                          <w:rPr>
                            <w:rFonts w:cstheme="minorHAnsi"/>
                            <w:bCs/>
                            <w:szCs w:val="20"/>
                          </w:rPr>
                          <w:t xml:space="preserve">5.7 </w:t>
                        </w:r>
                        <w:r w:rsidR="003F5F01" w:rsidRPr="003F5F01">
                          <w:rPr>
                            <w:rFonts w:cstheme="minorHAnsi"/>
                            <w:bCs/>
                            <w:szCs w:val="20"/>
                          </w:rPr>
                          <w:t>Exigence</w:t>
                        </w:r>
                      </w:p>
                    </w:tc>
                  </w:tr>
                  <w:tr w:rsidR="00420A00" w:rsidRPr="00D67348" w14:paraId="55D6C3CC" w14:textId="77777777" w:rsidTr="00137E69">
                    <w:trPr>
                      <w:trHeight w:val="1196"/>
                    </w:trPr>
                    <w:sdt>
                      <w:sdtPr>
                        <w:rPr>
                          <w:bCs/>
                          <w:szCs w:val="20"/>
                        </w:rPr>
                        <w:alias w:val="requirement"/>
                        <w:tag w:val="CARequirement"/>
                        <w:id w:val="-1779402162"/>
                        <w:placeholder>
                          <w:docPart w:val="17F17372F446448E90A3CFA1B1822FCD"/>
                        </w:placeholder>
                        <w:showingPlcHdr/>
                        <w:text w:multiLine="1"/>
                      </w:sdtPr>
                      <w:sdtEndPr/>
                      <w:sdtContent>
                        <w:tc>
                          <w:tcPr>
                            <w:tcW w:w="9025" w:type="dxa"/>
                            <w:gridSpan w:val="4"/>
                          </w:tcPr>
                          <w:p w14:paraId="1045839C" w14:textId="77777777" w:rsidR="00420A00" w:rsidRPr="00D67348" w:rsidRDefault="00420A00" w:rsidP="00137E69">
                            <w:pPr>
                              <w:rPr>
                                <w:rFonts w:cstheme="minorHAnsi"/>
                                <w:bCs/>
                                <w:szCs w:val="20"/>
                              </w:rPr>
                            </w:pPr>
                            <w:r w:rsidRPr="00FC0139">
                              <w:rPr>
                                <w:rStyle w:val="PlaceholderText"/>
                              </w:rPr>
                              <w:t>Click or tap here to enter text.</w:t>
                            </w:r>
                          </w:p>
                        </w:tc>
                      </w:sdtContent>
                    </w:sdt>
                  </w:tr>
                  <w:tr w:rsidR="00420A00" w:rsidRPr="00D67348" w14:paraId="5F9411BD" w14:textId="77777777" w:rsidTr="00137E69">
                    <w:trPr>
                      <w:trHeight w:val="224"/>
                    </w:trPr>
                    <w:tc>
                      <w:tcPr>
                        <w:tcW w:w="9025" w:type="dxa"/>
                        <w:gridSpan w:val="4"/>
                        <w:shd w:val="clear" w:color="auto" w:fill="F2F2F2" w:themeFill="background1" w:themeFillShade="F2"/>
                      </w:tcPr>
                      <w:p w14:paraId="2B2257EE" w14:textId="5B5631D2" w:rsidR="00420A00" w:rsidRPr="00D67348" w:rsidRDefault="0039295D" w:rsidP="00137E69">
                        <w:pPr>
                          <w:rPr>
                            <w:rFonts w:cstheme="minorHAnsi"/>
                            <w:bCs/>
                            <w:szCs w:val="20"/>
                          </w:rPr>
                        </w:pPr>
                        <w:r>
                          <w:rPr>
                            <w:rFonts w:cstheme="minorHAnsi"/>
                            <w:bCs/>
                            <w:szCs w:val="20"/>
                          </w:rPr>
                          <w:t xml:space="preserve">5.8 </w:t>
                        </w:r>
                        <w:r w:rsidR="003F5F01" w:rsidRPr="003F5F01">
                          <w:rPr>
                            <w:rFonts w:cstheme="minorHAnsi"/>
                            <w:bCs/>
                            <w:szCs w:val="20"/>
                          </w:rPr>
                          <w:t xml:space="preserve">Description des </w:t>
                        </w:r>
                        <w:proofErr w:type="spellStart"/>
                        <w:r w:rsidR="003F5F01" w:rsidRPr="003F5F01">
                          <w:rPr>
                            <w:rFonts w:cstheme="minorHAnsi"/>
                            <w:bCs/>
                            <w:szCs w:val="20"/>
                          </w:rPr>
                          <w:t>constats</w:t>
                        </w:r>
                        <w:proofErr w:type="spellEnd"/>
                        <w:r w:rsidR="003F5F01" w:rsidRPr="003F5F01">
                          <w:rPr>
                            <w:rFonts w:cstheme="minorHAnsi"/>
                            <w:bCs/>
                            <w:szCs w:val="20"/>
                          </w:rPr>
                          <w:t xml:space="preserve"> </w:t>
                        </w:r>
                        <w:proofErr w:type="spellStart"/>
                        <w:r w:rsidR="003F5F01" w:rsidRPr="003F5F01">
                          <w:rPr>
                            <w:rFonts w:cstheme="minorHAnsi"/>
                            <w:bCs/>
                            <w:szCs w:val="20"/>
                          </w:rPr>
                          <w:t>d'audit</w:t>
                        </w:r>
                        <w:proofErr w:type="spellEnd"/>
                      </w:p>
                    </w:tc>
                  </w:tr>
                  <w:tr w:rsidR="00420A00" w:rsidRPr="00D67348" w14:paraId="1FE71B20" w14:textId="77777777" w:rsidTr="00137E69">
                    <w:trPr>
                      <w:trHeight w:val="1862"/>
                    </w:trPr>
                    <w:tc>
                      <w:tcPr>
                        <w:tcW w:w="9025" w:type="dxa"/>
                        <w:gridSpan w:val="4"/>
                      </w:tcPr>
                      <w:sdt>
                        <w:sdtPr>
                          <w:rPr>
                            <w:bCs/>
                            <w:szCs w:val="20"/>
                          </w:rPr>
                          <w:alias w:val="NC description"/>
                          <w:tag w:val="CANCDescription"/>
                          <w:id w:val="1603296943"/>
                          <w:placeholder>
                            <w:docPart w:val="B5430B3B1BD6487D8580D0C993F4EF11"/>
                          </w:placeholder>
                          <w:showingPlcHdr/>
                          <w:text w:multiLine="1"/>
                        </w:sdtPr>
                        <w:sdtEndPr/>
                        <w:sdtContent>
                          <w:p w14:paraId="4E79560D" w14:textId="77777777" w:rsidR="00420A00" w:rsidRPr="00D67348" w:rsidRDefault="00420A00" w:rsidP="00137E69">
                            <w:pPr>
                              <w:rPr>
                                <w:rFonts w:cstheme="minorHAnsi"/>
                                <w:bCs/>
                                <w:szCs w:val="20"/>
                              </w:rPr>
                            </w:pPr>
                            <w:r w:rsidRPr="00FC0139">
                              <w:rPr>
                                <w:rStyle w:val="PlaceholderText"/>
                              </w:rPr>
                              <w:t>Click or tap here to enter text.</w:t>
                            </w:r>
                          </w:p>
                        </w:sdtContent>
                      </w:sdt>
                    </w:tc>
                  </w:tr>
                  <w:tr w:rsidR="00420A00" w:rsidRPr="00D67348" w14:paraId="594191C6" w14:textId="77777777" w:rsidTr="00137E69">
                    <w:trPr>
                      <w:trHeight w:val="233"/>
                    </w:trPr>
                    <w:tc>
                      <w:tcPr>
                        <w:tcW w:w="9025" w:type="dxa"/>
                        <w:gridSpan w:val="4"/>
                        <w:shd w:val="clear" w:color="auto" w:fill="F2F2F2" w:themeFill="background1" w:themeFillShade="F2"/>
                      </w:tcPr>
                      <w:p w14:paraId="00084B68" w14:textId="58865B43" w:rsidR="00420A00" w:rsidRPr="00D67348" w:rsidRDefault="0039295D" w:rsidP="00137E69">
                        <w:pPr>
                          <w:rPr>
                            <w:rFonts w:cstheme="minorHAnsi"/>
                            <w:bCs/>
                            <w:szCs w:val="20"/>
                          </w:rPr>
                        </w:pPr>
                        <w:r>
                          <w:rPr>
                            <w:rFonts w:cstheme="minorHAnsi"/>
                            <w:bCs/>
                            <w:szCs w:val="20"/>
                          </w:rPr>
                          <w:t xml:space="preserve">5.9 </w:t>
                        </w:r>
                        <w:proofErr w:type="spellStart"/>
                        <w:r w:rsidR="003F5F01" w:rsidRPr="003F5F01">
                          <w:rPr>
                            <w:rFonts w:cstheme="minorHAnsi"/>
                            <w:bCs/>
                            <w:szCs w:val="20"/>
                          </w:rPr>
                          <w:t>Mesures</w:t>
                        </w:r>
                        <w:proofErr w:type="spellEnd"/>
                        <w:r w:rsidR="003F5F01" w:rsidRPr="003F5F01">
                          <w:rPr>
                            <w:rFonts w:cstheme="minorHAnsi"/>
                            <w:bCs/>
                            <w:szCs w:val="20"/>
                          </w:rPr>
                          <w:t xml:space="preserve"> correctives </w:t>
                        </w:r>
                        <w:proofErr w:type="spellStart"/>
                        <w:r w:rsidR="003F5F01" w:rsidRPr="003F5F01">
                          <w:rPr>
                            <w:rFonts w:cstheme="minorHAnsi"/>
                            <w:bCs/>
                            <w:szCs w:val="20"/>
                          </w:rPr>
                          <w:t>prises</w:t>
                        </w:r>
                        <w:proofErr w:type="spellEnd"/>
                        <w:r w:rsidR="003F5F01" w:rsidRPr="003F5F01">
                          <w:rPr>
                            <w:rFonts w:cstheme="minorHAnsi"/>
                            <w:bCs/>
                            <w:szCs w:val="20"/>
                          </w:rPr>
                          <w:t xml:space="preserve"> par </w:t>
                        </w:r>
                        <w:proofErr w:type="spellStart"/>
                        <w:r w:rsidR="003F5F01" w:rsidRPr="003F5F01">
                          <w:rPr>
                            <w:rFonts w:cstheme="minorHAnsi"/>
                            <w:bCs/>
                            <w:szCs w:val="20"/>
                          </w:rPr>
                          <w:t>l'audité</w:t>
                        </w:r>
                        <w:proofErr w:type="spellEnd"/>
                      </w:p>
                    </w:tc>
                  </w:tr>
                  <w:tr w:rsidR="00420A00" w:rsidRPr="00D67348" w14:paraId="740DD871" w14:textId="77777777" w:rsidTr="00137E69">
                    <w:trPr>
                      <w:trHeight w:val="1538"/>
                    </w:trPr>
                    <w:sdt>
                      <w:sdtPr>
                        <w:rPr>
                          <w:bCs/>
                          <w:szCs w:val="20"/>
                        </w:rPr>
                        <w:alias w:val="corrective action"/>
                        <w:tag w:val="CACorrectiveAction"/>
                        <w:id w:val="-1378621486"/>
                        <w:placeholder>
                          <w:docPart w:val="DA623F59C1B540FA808588AFA9F5BAFE"/>
                        </w:placeholder>
                        <w:showingPlcHdr/>
                        <w:text w:multiLine="1"/>
                      </w:sdtPr>
                      <w:sdtEndPr/>
                      <w:sdtContent>
                        <w:tc>
                          <w:tcPr>
                            <w:tcW w:w="9025" w:type="dxa"/>
                            <w:gridSpan w:val="4"/>
                          </w:tcPr>
                          <w:p w14:paraId="43822D3A"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D67348" w14:paraId="65C13A9E" w14:textId="77777777" w:rsidTr="00137E69">
                    <w:trPr>
                      <w:trHeight w:val="244"/>
                    </w:trPr>
                    <w:tc>
                      <w:tcPr>
                        <w:tcW w:w="9025" w:type="dxa"/>
                        <w:gridSpan w:val="4"/>
                        <w:shd w:val="clear" w:color="auto" w:fill="F2F2F2" w:themeFill="background1" w:themeFillShade="F2"/>
                      </w:tcPr>
                      <w:p w14:paraId="5235671A" w14:textId="78117B64" w:rsidR="00420A00" w:rsidRPr="00D67348" w:rsidRDefault="0039295D" w:rsidP="00137E69">
                        <w:pPr>
                          <w:rPr>
                            <w:rFonts w:cstheme="minorHAnsi"/>
                            <w:bCs/>
                            <w:szCs w:val="20"/>
                          </w:rPr>
                        </w:pPr>
                        <w:r>
                          <w:rPr>
                            <w:rFonts w:cstheme="minorHAnsi"/>
                            <w:bCs/>
                            <w:szCs w:val="20"/>
                          </w:rPr>
                          <w:t xml:space="preserve">5.10 </w:t>
                        </w:r>
                        <w:proofErr w:type="spellStart"/>
                        <w:r w:rsidR="003F5F01" w:rsidRPr="003F5F01">
                          <w:rPr>
                            <w:rFonts w:cstheme="minorHAnsi"/>
                            <w:bCs/>
                            <w:szCs w:val="20"/>
                          </w:rPr>
                          <w:t>Examen</w:t>
                        </w:r>
                        <w:proofErr w:type="spellEnd"/>
                        <w:r w:rsidR="003F5F01" w:rsidRPr="003F5F01">
                          <w:rPr>
                            <w:rFonts w:cstheme="minorHAnsi"/>
                            <w:bCs/>
                            <w:szCs w:val="20"/>
                          </w:rPr>
                          <w:t xml:space="preserve"> </w:t>
                        </w:r>
                        <w:proofErr w:type="spellStart"/>
                        <w:r w:rsidR="003F5F01" w:rsidRPr="003F5F01">
                          <w:rPr>
                            <w:rFonts w:cstheme="minorHAnsi"/>
                            <w:bCs/>
                            <w:szCs w:val="20"/>
                          </w:rPr>
                          <w:t>par</w:t>
                        </w:r>
                        <w:proofErr w:type="spellEnd"/>
                        <w:r w:rsidR="003F5F01" w:rsidRPr="003F5F01">
                          <w:rPr>
                            <w:rFonts w:cstheme="minorHAnsi"/>
                            <w:bCs/>
                            <w:szCs w:val="20"/>
                          </w:rPr>
                          <w:t xml:space="preserve"> </w:t>
                        </w:r>
                        <w:proofErr w:type="spellStart"/>
                        <w:r w:rsidR="003F5F01" w:rsidRPr="003F5F01">
                          <w:rPr>
                            <w:rFonts w:cstheme="minorHAnsi"/>
                            <w:bCs/>
                            <w:szCs w:val="20"/>
                          </w:rPr>
                          <w:t>l’organisme</w:t>
                        </w:r>
                        <w:proofErr w:type="spellEnd"/>
                        <w:r w:rsidR="003F5F01" w:rsidRPr="003F5F01">
                          <w:rPr>
                            <w:rFonts w:cstheme="minorHAnsi"/>
                            <w:bCs/>
                            <w:szCs w:val="20"/>
                          </w:rPr>
                          <w:t xml:space="preserve"> </w:t>
                        </w:r>
                        <w:proofErr w:type="spellStart"/>
                        <w:r w:rsidR="003F5F01" w:rsidRPr="003F5F01">
                          <w:rPr>
                            <w:rFonts w:cstheme="minorHAnsi"/>
                            <w:bCs/>
                            <w:szCs w:val="20"/>
                          </w:rPr>
                          <w:t>certificateur</w:t>
                        </w:r>
                        <w:proofErr w:type="spellEnd"/>
                        <w:r w:rsidR="003F5F01" w:rsidRPr="003F5F01">
                          <w:rPr>
                            <w:rFonts w:cstheme="minorHAnsi"/>
                            <w:bCs/>
                            <w:szCs w:val="20"/>
                          </w:rPr>
                          <w:t xml:space="preserve"> des actions correctives</w:t>
                        </w:r>
                      </w:p>
                    </w:tc>
                  </w:tr>
                  <w:tr w:rsidR="00420A00" w:rsidRPr="00D67348" w14:paraId="3823D15B" w14:textId="77777777" w:rsidTr="00137E69">
                    <w:trPr>
                      <w:trHeight w:val="1646"/>
                    </w:trPr>
                    <w:sdt>
                      <w:sdtPr>
                        <w:rPr>
                          <w:rFonts w:ascii="Arial" w:hAnsi="Arial"/>
                          <w:bCs/>
                          <w:szCs w:val="20"/>
                        </w:rPr>
                        <w:alias w:val="CB review"/>
                        <w:tag w:val="CACBReview"/>
                        <w:id w:val="-588839979"/>
                        <w:placeholder>
                          <w:docPart w:val="21427BDE5B0A46A699CF325210C86DD2"/>
                        </w:placeholder>
                        <w:showingPlcHdr/>
                        <w:text w:multiLine="1"/>
                      </w:sdtPr>
                      <w:sdtEndPr/>
                      <w:sdtContent>
                        <w:tc>
                          <w:tcPr>
                            <w:tcW w:w="9025" w:type="dxa"/>
                            <w:gridSpan w:val="4"/>
                          </w:tcPr>
                          <w:p w14:paraId="40F2A800" w14:textId="572FAAAE"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6F233A6F" w14:textId="085C5639" w:rsidR="00D67348" w:rsidRDefault="00D67348"/>
        <w:p w14:paraId="6518149D" w14:textId="4ED5F985" w:rsidR="00D67348" w:rsidRPr="001D0CB6" w:rsidRDefault="003F5F01" w:rsidP="00BE1695">
          <w:pPr>
            <w:pStyle w:val="Heading1"/>
            <w:numPr>
              <w:ilvl w:val="0"/>
              <w:numId w:val="11"/>
            </w:numPr>
            <w:rPr>
              <w:color w:val="285C4D"/>
            </w:rPr>
          </w:pPr>
          <w:bookmarkStart w:id="15" w:name="_Toc57815737"/>
          <w:r w:rsidRPr="003F5F01">
            <w:rPr>
              <w:color w:val="285C4D"/>
            </w:rPr>
            <w:t>Observations $</w:t>
          </w:r>
          <w:bookmarkEnd w:id="15"/>
        </w:p>
        <w:p w14:paraId="7FA96BAC" w14:textId="56B4E281" w:rsidR="00D67348" w:rsidRPr="008901AA" w:rsidRDefault="003F5F01">
          <w:pPr>
            <w:rPr>
              <w:rFonts w:ascii="Arial" w:hAnsi="Arial" w:cs="Arial"/>
              <w:sz w:val="22"/>
              <w:lang w:val="es-419"/>
            </w:rPr>
          </w:pPr>
          <w:r w:rsidRPr="008901AA">
            <w:rPr>
              <w:rFonts w:ascii="Arial" w:hAnsi="Arial" w:cs="Arial"/>
              <w:sz w:val="22"/>
              <w:lang w:val="es-419"/>
            </w:rPr>
            <w:t>Présentation claire et systématique des observations et des considérations sur lesquelles la décision de certification est basée au niveau du critère OU de l'indicateur, y compris les constats de conformité et de non conformité.</w:t>
          </w:r>
        </w:p>
        <w:tbl>
          <w:tblPr>
            <w:tblStyle w:val="TableGrid"/>
            <w:tblW w:w="0" w:type="auto"/>
            <w:tblLook w:val="04A0" w:firstRow="1" w:lastRow="0" w:firstColumn="1" w:lastColumn="0" w:noHBand="0" w:noVBand="1"/>
          </w:tblPr>
          <w:tblGrid>
            <w:gridCol w:w="972"/>
            <w:gridCol w:w="2834"/>
            <w:gridCol w:w="5214"/>
          </w:tblGrid>
          <w:tr w:rsidR="003F5F01" w:rsidRPr="00AF38E3" w14:paraId="61EDE45A" w14:textId="77777777" w:rsidTr="008510C1">
            <w:trPr>
              <w:trHeight w:val="540"/>
            </w:trPr>
            <w:tc>
              <w:tcPr>
                <w:tcW w:w="672" w:type="dxa"/>
                <w:shd w:val="clear" w:color="auto" w:fill="78BE20"/>
              </w:tcPr>
              <w:p w14:paraId="189E36DE" w14:textId="3D4F048F" w:rsidR="003F5F01" w:rsidRPr="00984F27" w:rsidRDefault="0039295D" w:rsidP="003F5F01">
                <w:pPr>
                  <w:jc w:val="both"/>
                  <w:rPr>
                    <w:b/>
                    <w:bCs/>
                  </w:rPr>
                </w:pPr>
                <w:r>
                  <w:rPr>
                    <w:b/>
                    <w:bCs/>
                  </w:rPr>
                  <w:t xml:space="preserve">6.1 </w:t>
                </w:r>
                <w:r w:rsidR="003F5F01" w:rsidRPr="003F5F01">
                  <w:rPr>
                    <w:b/>
                    <w:bCs/>
                  </w:rPr>
                  <w:t>Numéro</w:t>
                </w:r>
              </w:p>
            </w:tc>
            <w:tc>
              <w:tcPr>
                <w:tcW w:w="2927" w:type="dxa"/>
                <w:shd w:val="clear" w:color="auto" w:fill="78BE20"/>
              </w:tcPr>
              <w:p w14:paraId="08ABAE8E" w14:textId="20EA7EA4" w:rsidR="003F5F01" w:rsidRPr="00984F27" w:rsidRDefault="0039295D" w:rsidP="003F5F01">
                <w:pPr>
                  <w:jc w:val="center"/>
                  <w:rPr>
                    <w:b/>
                    <w:bCs/>
                  </w:rPr>
                </w:pPr>
                <w:r>
                  <w:rPr>
                    <w:b/>
                    <w:bCs/>
                  </w:rPr>
                  <w:t xml:space="preserve">6.2 </w:t>
                </w:r>
                <w:r w:rsidR="003F5F01" w:rsidRPr="00984F27">
                  <w:rPr>
                    <w:b/>
                    <w:bCs/>
                  </w:rPr>
                  <w:t>Clause</w:t>
                </w:r>
              </w:p>
            </w:tc>
            <w:tc>
              <w:tcPr>
                <w:tcW w:w="5411" w:type="dxa"/>
                <w:shd w:val="clear" w:color="auto" w:fill="78BE20"/>
              </w:tcPr>
              <w:p w14:paraId="3D543123" w14:textId="0A19C14E" w:rsidR="003F5F01" w:rsidRPr="00984F27" w:rsidRDefault="0039295D" w:rsidP="003F5F01">
                <w:pPr>
                  <w:jc w:val="center"/>
                  <w:rPr>
                    <w:b/>
                    <w:bCs/>
                    <w:szCs w:val="20"/>
                  </w:rPr>
                </w:pPr>
                <w:r>
                  <w:rPr>
                    <w:b/>
                    <w:bCs/>
                    <w:szCs w:val="20"/>
                  </w:rPr>
                  <w:t xml:space="preserve">6.3 </w:t>
                </w:r>
                <w:r w:rsidR="003F5F01" w:rsidRPr="00984F27">
                  <w:rPr>
                    <w:b/>
                    <w:bCs/>
                    <w:szCs w:val="20"/>
                  </w:rPr>
                  <w:t>Résumé des résultats</w:t>
                </w:r>
              </w:p>
            </w:tc>
          </w:tr>
          <w:sdt>
            <w:sdtPr>
              <w:rPr>
                <w:rFonts w:cstheme="minorHAnsi"/>
                <w:sz w:val="16"/>
                <w:szCs w:val="20"/>
                <w:lang w:val="en-GB" w:eastAsia="zh-CN"/>
              </w:rPr>
              <w:id w:val="181177350"/>
              <w:lock w:val="sdtContentLocked"/>
              <w15:repeatingSection/>
            </w:sdtPr>
            <w:sdtEndPr>
              <w:rPr>
                <w:sz w:val="20"/>
              </w:rPr>
            </w:sdtEndPr>
            <w:sdtContent>
              <w:sdt>
                <w:sdtPr>
                  <w:rPr>
                    <w:rFonts w:cstheme="minorHAnsi"/>
                    <w:sz w:val="16"/>
                    <w:szCs w:val="20"/>
                    <w:lang w:val="en-GB" w:eastAsia="zh-CN"/>
                  </w:rPr>
                  <w:id w:val="999004355"/>
                  <w:lock w:val="sdtContentLocked"/>
                  <w:placeholder>
                    <w:docPart w:val="9D96B67160864547BBE8E5888C70BE81"/>
                  </w:placeholder>
                  <w15:repeatingSectionItem/>
                </w:sdtPr>
                <w:sdtEndPr>
                  <w:rPr>
                    <w:sz w:val="20"/>
                  </w:rPr>
                </w:sdtEndPr>
                <w:sdtContent>
                  <w:tr w:rsidR="00222F90" w:rsidRPr="00AF38E3" w14:paraId="299E4399" w14:textId="77777777" w:rsidTr="008510C1">
                    <w:trPr>
                      <w:trHeight w:val="540"/>
                    </w:trPr>
                    <w:sdt>
                      <w:sdtPr>
                        <w:rPr>
                          <w:rFonts w:cstheme="minorHAnsi"/>
                          <w:sz w:val="16"/>
                          <w:szCs w:val="20"/>
                          <w:lang w:val="en-GB" w:eastAsia="zh-CN"/>
                        </w:rPr>
                        <w:alias w:val="Indicator or criterion"/>
                        <w:tag w:val="observationclausenumber"/>
                        <w:id w:val="-259762891"/>
                        <w:placeholder>
                          <w:docPart w:val="2B24F1E9951F45AD94E03E864287079F"/>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7E5E4C53" w14:textId="49FE3A9F" w:rsidR="00222F90" w:rsidRPr="00AF38E3" w:rsidRDefault="0039295D" w:rsidP="00064B7B">
                            <w:pPr>
                              <w:rPr>
                                <w:sz w:val="16"/>
                                <w:szCs w:val="20"/>
                              </w:rPr>
                            </w:pPr>
                            <w:r w:rsidRPr="006E5F5B">
                              <w:rPr>
                                <w:rStyle w:val="PlaceholderText"/>
                              </w:rPr>
                              <w:t>----</w:t>
                            </w:r>
                          </w:p>
                        </w:tc>
                      </w:sdtContent>
                    </w:sdt>
                    <w:tc>
                      <w:tcPr>
                        <w:tcW w:w="2927" w:type="dxa"/>
                        <w:shd w:val="clear" w:color="auto" w:fill="F2F2F2" w:themeFill="background1" w:themeFillShade="F2"/>
                        <w:hideMark/>
                      </w:tcPr>
                      <w:sdt>
                        <w:sdtPr>
                          <w:rPr>
                            <w:sz w:val="16"/>
                            <w:szCs w:val="20"/>
                          </w:rPr>
                          <w:alias w:val="clause"/>
                          <w:tag w:val="observationclause"/>
                          <w:id w:val="-1828505303"/>
                          <w:placeholder>
                            <w:docPart w:val="5CCA68DCBFD04437AAB210E46411B022"/>
                          </w:placeholder>
                          <w:showingPlcHdr/>
                          <w:text w:multiLine="1"/>
                        </w:sdtPr>
                        <w:sdtEndPr/>
                        <w:sdtContent>
                          <w:p w14:paraId="02A3011F" w14:textId="07A4C031" w:rsidR="00222F90" w:rsidRPr="00AF38E3" w:rsidRDefault="0039295D" w:rsidP="00064B7B">
                            <w:pPr>
                              <w:jc w:val="both"/>
                              <w:rPr>
                                <w:sz w:val="16"/>
                                <w:szCs w:val="20"/>
                              </w:rPr>
                            </w:pPr>
                            <w:r w:rsidRPr="006E5F5B">
                              <w:rPr>
                                <w:rStyle w:val="PlaceholderText"/>
                              </w:rPr>
                              <w:t>----</w:t>
                            </w:r>
                          </w:p>
                        </w:sdtContent>
                      </w:sdt>
                    </w:tc>
                    <w:sdt>
                      <w:sdtPr>
                        <w:rPr>
                          <w:sz w:val="16"/>
                          <w:szCs w:val="16"/>
                        </w:rPr>
                        <w:alias w:val="Conformity or nonconformity findings"/>
                        <w:tag w:val="observationSummaryOfFindings"/>
                        <w:id w:val="710161965"/>
                        <w:placeholder>
                          <w:docPart w:val="19D892D4D5334AB7A0BBB167FD24A853"/>
                        </w:placeholder>
                        <w:showingPlcHdr/>
                        <w:text w:multiLine="1"/>
                      </w:sdtPr>
                      <w:sdtEndPr/>
                      <w:sdtContent>
                        <w:tc>
                          <w:tcPr>
                            <w:tcW w:w="5411" w:type="dxa"/>
                          </w:tcPr>
                          <w:p w14:paraId="426EA434" w14:textId="7278004A" w:rsidR="00222F90" w:rsidRPr="00682481" w:rsidRDefault="004A03C3" w:rsidP="00064B7B">
                            <w:pPr>
                              <w:rPr>
                                <w:szCs w:val="20"/>
                              </w:rPr>
                            </w:pPr>
                            <w:r w:rsidRPr="00FC0139">
                              <w:rPr>
                                <w:rStyle w:val="PlaceholderText"/>
                              </w:rPr>
                              <w:t>Click or tap here to enter text.</w:t>
                            </w:r>
                          </w:p>
                        </w:tc>
                      </w:sdtContent>
                    </w:sdt>
                  </w:tr>
                </w:sdtContent>
              </w:sdt>
              <w:sdt>
                <w:sdtPr>
                  <w:rPr>
                    <w:rFonts w:cstheme="minorHAnsi"/>
                    <w:sz w:val="16"/>
                    <w:szCs w:val="20"/>
                    <w:lang w:val="en-GB" w:eastAsia="zh-CN"/>
                  </w:rPr>
                  <w:id w:val="444819297"/>
                  <w:lock w:val="sdtContentLocked"/>
                  <w:placeholder>
                    <w:docPart w:val="C766948C416D40C6860AC7EA4FA81CE2"/>
                  </w:placeholder>
                  <w15:repeatingSectionItem/>
                </w:sdtPr>
                <w:sdtEndPr>
                  <w:rPr>
                    <w:sz w:val="20"/>
                  </w:rPr>
                </w:sdtEndPr>
                <w:sdtContent>
                  <w:tr w:rsidR="004A03C3" w:rsidRPr="00AF38E3" w14:paraId="4A87EC04" w14:textId="77777777" w:rsidTr="008510C1">
                    <w:trPr>
                      <w:trHeight w:val="540"/>
                    </w:trPr>
                    <w:sdt>
                      <w:sdtPr>
                        <w:rPr>
                          <w:rFonts w:cstheme="minorHAnsi"/>
                          <w:sz w:val="16"/>
                          <w:szCs w:val="20"/>
                          <w:lang w:val="en-GB" w:eastAsia="zh-CN"/>
                        </w:rPr>
                        <w:alias w:val="Indicator or criterion"/>
                        <w:tag w:val="observationclausenumber"/>
                        <w:id w:val="1137370697"/>
                        <w:placeholder>
                          <w:docPart w:val="5BB7BC088E9E4020B81C64D6D9A57426"/>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155000EF" w14:textId="77777777" w:rsidR="004A03C3" w:rsidRPr="00AF38E3" w:rsidRDefault="004A03C3" w:rsidP="00B57DB5">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154376556"/>
                          <w:placeholder>
                            <w:docPart w:val="5BB7BC088E9E4020B81C64D6D9A57426"/>
                          </w:placeholder>
                          <w:showingPlcHdr/>
                          <w:text w:multiLine="1"/>
                        </w:sdtPr>
                        <w:sdtEndPr/>
                        <w:sdtContent>
                          <w:p w14:paraId="394081FB" w14:textId="2CA131C0" w:rsidR="004A03C3" w:rsidRPr="00AF38E3" w:rsidRDefault="00C67FBF" w:rsidP="00B57DB5">
                            <w:pPr>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1745550333"/>
                        <w:placeholder>
                          <w:docPart w:val="353C4D07A6DF4BD384CC448575C9317D"/>
                        </w:placeholder>
                        <w:showingPlcHdr/>
                        <w:text w:multiLine="1"/>
                      </w:sdtPr>
                      <w:sdtEndPr/>
                      <w:sdtContent>
                        <w:tc>
                          <w:tcPr>
                            <w:tcW w:w="5411" w:type="dxa"/>
                          </w:tcPr>
                          <w:p w14:paraId="7AC74AA7" w14:textId="7D7863E9" w:rsidR="004A03C3" w:rsidRPr="00682481" w:rsidRDefault="004A03C3" w:rsidP="00B57DB5">
                            <w:pPr>
                              <w:rPr>
                                <w:szCs w:val="20"/>
                              </w:rPr>
                            </w:pPr>
                            <w:r w:rsidRPr="00FC0139">
                              <w:rPr>
                                <w:rStyle w:val="PlaceholderText"/>
                              </w:rPr>
                              <w:t>Click or tap here to enter text.</w:t>
                            </w:r>
                          </w:p>
                        </w:tc>
                      </w:sdtContent>
                    </w:sdt>
                  </w:tr>
                </w:sdtContent>
              </w:sdt>
            </w:sdtContent>
          </w:sdt>
        </w:tbl>
        <w:p w14:paraId="4D9404BA" w14:textId="50AECCF9" w:rsidR="008510C1" w:rsidRDefault="008510C1" w:rsidP="008510C1">
          <w:pPr>
            <w:rPr>
              <w:color w:val="FF0000"/>
            </w:rPr>
          </w:pPr>
        </w:p>
        <w:p w14:paraId="5CEA7699" w14:textId="77777777" w:rsidR="00D67348" w:rsidRDefault="00D67348"/>
        <w:p w14:paraId="42ABBEEE" w14:textId="77777777" w:rsidR="00D67348" w:rsidRDefault="00D67348"/>
        <w:p w14:paraId="549DB7B4" w14:textId="6761E40F" w:rsidR="00534452" w:rsidRPr="001D0CB6" w:rsidRDefault="003F5F01" w:rsidP="00BE1695">
          <w:pPr>
            <w:pStyle w:val="Heading1"/>
            <w:numPr>
              <w:ilvl w:val="0"/>
              <w:numId w:val="11"/>
            </w:numPr>
            <w:rPr>
              <w:color w:val="285C4D"/>
            </w:rPr>
          </w:pPr>
          <w:bookmarkStart w:id="16" w:name="_Toc57815738"/>
          <w:r w:rsidRPr="003F5F01">
            <w:rPr>
              <w:color w:val="285C4D"/>
            </w:rPr>
            <w:t>Constats de l'audit</w:t>
          </w:r>
          <w:bookmarkEnd w:id="16"/>
        </w:p>
        <w:p w14:paraId="7CD82174" w14:textId="77777777" w:rsidR="00D67348" w:rsidRPr="00D67348" w:rsidRDefault="00D67348" w:rsidP="00D67348"/>
        <w:sdt>
          <w:sdtPr>
            <w:rPr>
              <w:rFonts w:cstheme="minorHAnsi"/>
              <w:b/>
              <w:sz w:val="22"/>
              <w:szCs w:val="22"/>
              <w:lang w:val="en-GB" w:eastAsia="zh-CN"/>
            </w:rPr>
            <w:alias w:val="Nonconformity"/>
            <w:tag w:val="AFFIndingNo"/>
            <w:id w:val="714853873"/>
            <w:lock w:val="sd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cstheme="minorHAnsi"/>
                    <w:b/>
                    <w:sz w:val="22"/>
                    <w:szCs w:val="22"/>
                    <w:lang w:val="en-GB" w:eastAsia="zh-CN"/>
                  </w:rPr>
                  <w:id w:val="-1793433224"/>
                  <w:lock w:val="sdtLocked"/>
                  <w:placeholder>
                    <w:docPart w:val="3DD5EC13B9A4461DA48354D6EBC812B1"/>
                  </w:placeholder>
                  <w15:repeatingSectionItem/>
                </w:sdtPr>
                <w:sdtEndPr>
                  <w:rPr>
                    <w:rFonts w:ascii="Arial" w:hAnsi="Arial"/>
                    <w:b w:val="0"/>
                    <w:bCs/>
                    <w:sz w:val="20"/>
                    <w:szCs w:val="20"/>
                  </w:rPr>
                </w:sdtEndPr>
                <w:sdtContent>
                  <w:tr w:rsidR="00420A00" w:rsidRPr="00D67348" w14:paraId="36F98CCF" w14:textId="77777777" w:rsidTr="00137E69">
                    <w:trPr>
                      <w:trHeight w:val="227"/>
                    </w:trPr>
                    <w:tc>
                      <w:tcPr>
                        <w:tcW w:w="9025" w:type="dxa"/>
                        <w:gridSpan w:val="4"/>
                        <w:shd w:val="clear" w:color="auto" w:fill="78BE20"/>
                      </w:tcPr>
                      <w:p w14:paraId="08E0E68E" w14:textId="7F01705C" w:rsidR="00420A00" w:rsidRPr="00984F27" w:rsidRDefault="003F5F01" w:rsidP="00137E69">
                        <w:pPr>
                          <w:jc w:val="center"/>
                          <w:rPr>
                            <w:b/>
                            <w:szCs w:val="20"/>
                          </w:rPr>
                        </w:pPr>
                        <w:r w:rsidRPr="003F5F01">
                          <w:rPr>
                            <w:b/>
                            <w:sz w:val="22"/>
                            <w:szCs w:val="22"/>
                          </w:rPr>
                          <w:t>Non-</w:t>
                        </w:r>
                        <w:proofErr w:type="spellStart"/>
                        <w:r w:rsidRPr="003F5F01">
                          <w:rPr>
                            <w:b/>
                            <w:sz w:val="22"/>
                            <w:szCs w:val="22"/>
                          </w:rPr>
                          <w:t>conformités</w:t>
                        </w:r>
                        <w:proofErr w:type="spellEnd"/>
                        <w:r w:rsidRPr="003F5F01">
                          <w:rPr>
                            <w:b/>
                            <w:sz w:val="22"/>
                            <w:szCs w:val="22"/>
                          </w:rPr>
                          <w:t xml:space="preserve"> / observations issues de </w:t>
                        </w:r>
                        <w:proofErr w:type="spellStart"/>
                        <w:r w:rsidRPr="003F5F01">
                          <w:rPr>
                            <w:b/>
                            <w:sz w:val="22"/>
                            <w:szCs w:val="22"/>
                          </w:rPr>
                          <w:t>cet</w:t>
                        </w:r>
                        <w:proofErr w:type="spellEnd"/>
                        <w:r w:rsidRPr="003F5F01">
                          <w:rPr>
                            <w:b/>
                            <w:sz w:val="22"/>
                            <w:szCs w:val="22"/>
                          </w:rPr>
                          <w:t xml:space="preserve"> audit</w:t>
                        </w:r>
                      </w:p>
                    </w:tc>
                  </w:tr>
                  <w:tr w:rsidR="003F5F01" w:rsidRPr="00D67348" w14:paraId="5FE0AA23" w14:textId="77777777" w:rsidTr="00137E69">
                    <w:trPr>
                      <w:trHeight w:val="227"/>
                    </w:trPr>
                    <w:tc>
                      <w:tcPr>
                        <w:tcW w:w="1345" w:type="dxa"/>
                        <w:shd w:val="clear" w:color="auto" w:fill="F2F2F2" w:themeFill="background1" w:themeFillShade="F2"/>
                      </w:tcPr>
                      <w:p w14:paraId="1E9BB605" w14:textId="35FBF428" w:rsidR="003F5F01" w:rsidRPr="003F5F01" w:rsidRDefault="0039295D" w:rsidP="003F5F01">
                        <w:pPr>
                          <w:rPr>
                            <w:rFonts w:cstheme="minorHAnsi"/>
                            <w:bCs/>
                            <w:szCs w:val="20"/>
                          </w:rPr>
                        </w:pPr>
                        <w:r>
                          <w:t xml:space="preserve">7.1 </w:t>
                        </w:r>
                        <w:proofErr w:type="spellStart"/>
                        <w:r w:rsidR="003F5F01" w:rsidRPr="003F5F01">
                          <w:t>Constat</w:t>
                        </w:r>
                        <w:proofErr w:type="spellEnd"/>
                        <w:r w:rsidR="003F5F01" w:rsidRPr="003F5F01">
                          <w:t xml:space="preserve"> n °</w:t>
                        </w:r>
                      </w:p>
                    </w:tc>
                    <w:tc>
                      <w:tcPr>
                        <w:tcW w:w="3571" w:type="dxa"/>
                      </w:tcPr>
                      <w:p w14:paraId="56A2A8F8" w14:textId="77777777" w:rsidR="003F5F01" w:rsidRPr="00D67348" w:rsidRDefault="003F5F01" w:rsidP="003F5F01">
                        <w:pPr>
                          <w:pStyle w:val="ListParagraph"/>
                          <w:numPr>
                            <w:ilvl w:val="0"/>
                            <w:numId w:val="21"/>
                          </w:numPr>
                          <w:rPr>
                            <w:rFonts w:asciiTheme="minorHAnsi" w:hAnsiTheme="minorHAnsi" w:cstheme="minorHAnsi"/>
                            <w:bCs/>
                            <w:lang w:val="en-US" w:eastAsia="en-US"/>
                          </w:rPr>
                        </w:pPr>
                      </w:p>
                    </w:tc>
                    <w:tc>
                      <w:tcPr>
                        <w:tcW w:w="1339" w:type="dxa"/>
                        <w:shd w:val="clear" w:color="auto" w:fill="F2F2F2" w:themeFill="background1" w:themeFillShade="F2"/>
                      </w:tcPr>
                      <w:p w14:paraId="3939130D" w14:textId="12D67DCA" w:rsidR="003F5F01" w:rsidRPr="00D67348" w:rsidRDefault="0039295D" w:rsidP="003F5F01">
                        <w:pPr>
                          <w:rPr>
                            <w:rFonts w:cstheme="minorHAnsi"/>
                            <w:bCs/>
                            <w:szCs w:val="20"/>
                          </w:rPr>
                        </w:pPr>
                        <w:r>
                          <w:rPr>
                            <w:rFonts w:cstheme="minorHAnsi"/>
                            <w:bCs/>
                            <w:szCs w:val="20"/>
                          </w:rPr>
                          <w:t xml:space="preserve">7.2 </w:t>
                        </w:r>
                        <w:r w:rsidR="003F5F01" w:rsidRPr="00D67348">
                          <w:rPr>
                            <w:rFonts w:cstheme="minorHAnsi"/>
                            <w:bCs/>
                            <w:szCs w:val="20"/>
                          </w:rPr>
                          <w:t xml:space="preserve">Date </w:t>
                        </w:r>
                        <w:proofErr w:type="spellStart"/>
                        <w:r w:rsidR="003F5F01" w:rsidRPr="00D67348">
                          <w:rPr>
                            <w:rFonts w:cstheme="minorHAnsi"/>
                            <w:bCs/>
                            <w:szCs w:val="20"/>
                          </w:rPr>
                          <w:t>d'échéance</w:t>
                        </w:r>
                        <w:proofErr w:type="spellEnd"/>
                      </w:p>
                    </w:tc>
                    <w:tc>
                      <w:tcPr>
                        <w:tcW w:w="2770" w:type="dxa"/>
                      </w:tcPr>
                      <w:sdt>
                        <w:sdtPr>
                          <w:rPr>
                            <w:bCs/>
                            <w:szCs w:val="20"/>
                          </w:rPr>
                          <w:alias w:val="due date"/>
                          <w:tag w:val="AFDueDate"/>
                          <w:id w:val="1857230805"/>
                          <w:placeholder>
                            <w:docPart w:val="093F8151D1734D3982FAF2370A6A94B4"/>
                          </w:placeholder>
                          <w:showingPlcHdr/>
                          <w:date w:fullDate="2019-03-15T00:00:00Z">
                            <w:dateFormat w:val="MMM d, yyyy"/>
                            <w:lid w:val="en-US"/>
                            <w:storeMappedDataAs w:val="date"/>
                            <w:calendar w:val="gregorian"/>
                          </w:date>
                        </w:sdtPr>
                        <w:sdtEndPr/>
                        <w:sdtContent>
                          <w:p w14:paraId="5D9CB535" w14:textId="729EB39D" w:rsidR="003F5F01" w:rsidRPr="00D67348" w:rsidRDefault="0039295D" w:rsidP="003F5F01">
                            <w:pPr>
                              <w:rPr>
                                <w:rFonts w:cstheme="minorHAnsi"/>
                                <w:bCs/>
                                <w:szCs w:val="20"/>
                              </w:rPr>
                            </w:pPr>
                            <w:r w:rsidRPr="006E5F5B">
                              <w:rPr>
                                <w:rStyle w:val="PlaceholderText"/>
                              </w:rPr>
                              <w:t>----</w:t>
                            </w:r>
                          </w:p>
                        </w:sdtContent>
                      </w:sdt>
                    </w:tc>
                  </w:tr>
                  <w:tr w:rsidR="003F5F01" w:rsidRPr="00D67348" w14:paraId="3F9E14B5" w14:textId="77777777" w:rsidTr="00137E69">
                    <w:trPr>
                      <w:trHeight w:val="224"/>
                    </w:trPr>
                    <w:tc>
                      <w:tcPr>
                        <w:tcW w:w="1345" w:type="dxa"/>
                        <w:shd w:val="clear" w:color="auto" w:fill="F2F2F2" w:themeFill="background1" w:themeFillShade="F2"/>
                      </w:tcPr>
                      <w:p w14:paraId="48EBF288" w14:textId="732D3C72" w:rsidR="003F5F01" w:rsidRPr="003F5F01" w:rsidRDefault="0039295D" w:rsidP="003F5F01">
                        <w:pPr>
                          <w:rPr>
                            <w:rFonts w:cstheme="minorHAnsi"/>
                            <w:bCs/>
                          </w:rPr>
                        </w:pPr>
                        <w:r>
                          <w:t xml:space="preserve">7.3 </w:t>
                        </w:r>
                        <w:proofErr w:type="spellStart"/>
                        <w:r w:rsidR="003F5F01" w:rsidRPr="003F5F01">
                          <w:t>Classement</w:t>
                        </w:r>
                        <w:proofErr w:type="spellEnd"/>
                      </w:p>
                    </w:tc>
                    <w:tc>
                      <w:tcPr>
                        <w:tcW w:w="3571" w:type="dxa"/>
                      </w:tcPr>
                      <w:sdt>
                        <w:sdtPr>
                          <w:rPr>
                            <w:bCs/>
                            <w:szCs w:val="20"/>
                          </w:rPr>
                          <w:alias w:val="Grading"/>
                          <w:tag w:val="AFGrading"/>
                          <w:id w:val="-1926481511"/>
                          <w:placeholder>
                            <w:docPart w:val="B008CF2A61E24670A23718B3079879B4"/>
                          </w:placeholder>
                          <w:showingPlcHdr/>
                          <w:dropDownList>
                            <w:listItem w:displayText="Choose an item." w:value="Choose an item."/>
                            <w:listItem w:displayText="Mineure" w:value="1"/>
                            <w:listItem w:displayText="Majeure" w:value="2"/>
                            <w:listItem w:displayText="Écart" w:value="3"/>
                            <w:listItem w:displayText="Observation" w:value="4"/>
                          </w:dropDownList>
                        </w:sdtPr>
                        <w:sdtEndPr/>
                        <w:sdtContent>
                          <w:p w14:paraId="1EC421E0" w14:textId="3417C4C2" w:rsidR="003F5F01" w:rsidRPr="00D67348" w:rsidRDefault="0039295D" w:rsidP="003F5F01">
                            <w:pPr>
                              <w:rPr>
                                <w:rFonts w:cstheme="minorHAnsi"/>
                                <w:bCs/>
                                <w:szCs w:val="20"/>
                              </w:rPr>
                            </w:pPr>
                            <w:r w:rsidRPr="006E5F5B">
                              <w:rPr>
                                <w:rStyle w:val="PlaceholderText"/>
                              </w:rPr>
                              <w:t>----</w:t>
                            </w:r>
                          </w:p>
                        </w:sdtContent>
                      </w:sdt>
                    </w:tc>
                    <w:tc>
                      <w:tcPr>
                        <w:tcW w:w="1339" w:type="dxa"/>
                        <w:shd w:val="clear" w:color="auto" w:fill="F2F2F2" w:themeFill="background1" w:themeFillShade="F2"/>
                      </w:tcPr>
                      <w:p w14:paraId="65545960" w14:textId="301BB4A8" w:rsidR="003F5F01" w:rsidRPr="00D67348" w:rsidRDefault="0039295D" w:rsidP="003F5F01">
                        <w:pPr>
                          <w:rPr>
                            <w:rFonts w:cstheme="minorHAnsi"/>
                            <w:bCs/>
                            <w:szCs w:val="20"/>
                          </w:rPr>
                        </w:pPr>
                        <w:r>
                          <w:rPr>
                            <w:rFonts w:cstheme="minorHAnsi"/>
                            <w:bCs/>
                            <w:szCs w:val="20"/>
                          </w:rPr>
                          <w:t xml:space="preserve">7.4 </w:t>
                        </w:r>
                        <w:proofErr w:type="spellStart"/>
                        <w:r w:rsidR="003F5F01" w:rsidRPr="00D67348">
                          <w:rPr>
                            <w:rFonts w:cstheme="minorHAnsi"/>
                            <w:bCs/>
                            <w:szCs w:val="20"/>
                          </w:rPr>
                          <w:t>Ouvert</w:t>
                        </w:r>
                        <w:proofErr w:type="spellEnd"/>
                        <w:r w:rsidR="003F5F01" w:rsidRPr="00D67348">
                          <w:rPr>
                            <w:rFonts w:cstheme="minorHAnsi"/>
                            <w:bCs/>
                            <w:szCs w:val="20"/>
                          </w:rPr>
                          <w:t xml:space="preserve"> </w:t>
                        </w:r>
                        <w:proofErr w:type="spellStart"/>
                        <w:r w:rsidR="003F5F01" w:rsidRPr="00D67348">
                          <w:rPr>
                            <w:rFonts w:cstheme="minorHAnsi"/>
                            <w:bCs/>
                            <w:szCs w:val="20"/>
                          </w:rPr>
                          <w:t>fermé</w:t>
                        </w:r>
                        <w:proofErr w:type="spellEnd"/>
                      </w:p>
                    </w:tc>
                    <w:tc>
                      <w:tcPr>
                        <w:tcW w:w="2770" w:type="dxa"/>
                      </w:tcPr>
                      <w:sdt>
                        <w:sdtPr>
                          <w:rPr>
                            <w:bCs/>
                            <w:szCs w:val="20"/>
                          </w:rPr>
                          <w:alias w:val="status"/>
                          <w:tag w:val="AFStatus"/>
                          <w:id w:val="-668019796"/>
                          <w:placeholder>
                            <w:docPart w:val="0B3B1CAE00BA4D2A8CA6E0AB89B01323"/>
                          </w:placeholder>
                          <w:showingPlcHdr/>
                          <w:dropDownList>
                            <w:listItem w:value="Choose an item."/>
                            <w:listItem w:displayText="Ouvert" w:value="Open"/>
                            <w:listItem w:displayText="Fermé" w:value="Closed"/>
                          </w:dropDownList>
                        </w:sdtPr>
                        <w:sdtEndPr/>
                        <w:sdtContent>
                          <w:p w14:paraId="6FF5B142" w14:textId="6642FFCE" w:rsidR="003F5F01" w:rsidRPr="00D67348" w:rsidRDefault="005B34E1" w:rsidP="003F5F01">
                            <w:pPr>
                              <w:rPr>
                                <w:rFonts w:cstheme="minorHAnsi"/>
                                <w:bCs/>
                                <w:szCs w:val="20"/>
                              </w:rPr>
                            </w:pPr>
                            <w:r w:rsidRPr="00465525">
                              <w:rPr>
                                <w:rStyle w:val="PlaceholderText"/>
                              </w:rPr>
                              <w:t>Choose an item.</w:t>
                            </w:r>
                          </w:p>
                        </w:sdtContent>
                      </w:sdt>
                    </w:tc>
                  </w:tr>
                  <w:tr w:rsidR="003F5F01" w:rsidRPr="00D67348" w14:paraId="1909AB63" w14:textId="77777777" w:rsidTr="00137E69">
                    <w:trPr>
                      <w:trHeight w:val="224"/>
                    </w:trPr>
                    <w:tc>
                      <w:tcPr>
                        <w:tcW w:w="1345" w:type="dxa"/>
                        <w:shd w:val="clear" w:color="auto" w:fill="F2F2F2" w:themeFill="background1" w:themeFillShade="F2"/>
                      </w:tcPr>
                      <w:p w14:paraId="2E8D349A" w14:textId="038978E9" w:rsidR="003F5F01" w:rsidRPr="003F5F01" w:rsidRDefault="0039295D" w:rsidP="003F5F01">
                        <w:pPr>
                          <w:rPr>
                            <w:rFonts w:cstheme="minorHAnsi"/>
                            <w:bCs/>
                            <w:szCs w:val="20"/>
                          </w:rPr>
                        </w:pPr>
                        <w:r>
                          <w:rPr>
                            <w:bCs/>
                            <w:szCs w:val="20"/>
                          </w:rPr>
                          <w:t xml:space="preserve">7.5 </w:t>
                        </w:r>
                        <w:proofErr w:type="spellStart"/>
                        <w:r w:rsidR="003F5F01" w:rsidRPr="003F5F01">
                          <w:rPr>
                            <w:bCs/>
                            <w:szCs w:val="20"/>
                          </w:rPr>
                          <w:t>Norme</w:t>
                        </w:r>
                        <w:proofErr w:type="spellEnd"/>
                      </w:p>
                    </w:tc>
                    <w:sdt>
                      <w:sdtPr>
                        <w:rPr>
                          <w:bCs/>
                          <w:szCs w:val="20"/>
                        </w:rPr>
                        <w:alias w:val="standard"/>
                        <w:tag w:val="AFStandard"/>
                        <w:id w:val="-533735903"/>
                        <w:placeholder>
                          <w:docPart w:val="7B78F054EA3947829FEF676C7CF550FC"/>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A27D168" w14:textId="77777777" w:rsidR="003F5F01" w:rsidRPr="00D67348" w:rsidRDefault="003F5F01" w:rsidP="003F5F01">
                            <w:pPr>
                              <w:rPr>
                                <w:rFonts w:cstheme="minorHAnsi"/>
                                <w:bCs/>
                                <w:szCs w:val="20"/>
                              </w:rPr>
                            </w:pPr>
                            <w:r w:rsidRPr="00465525">
                              <w:rPr>
                                <w:rStyle w:val="PlaceholderText"/>
                              </w:rPr>
                              <w:t>Choose an item.</w:t>
                            </w:r>
                          </w:p>
                        </w:tc>
                      </w:sdtContent>
                    </w:sdt>
                    <w:tc>
                      <w:tcPr>
                        <w:tcW w:w="1339" w:type="dxa"/>
                        <w:shd w:val="clear" w:color="auto" w:fill="F2F2F2" w:themeFill="background1" w:themeFillShade="F2"/>
                      </w:tcPr>
                      <w:p w14:paraId="64997E56" w14:textId="644AF86F" w:rsidR="003F5F01" w:rsidRPr="00D67348" w:rsidRDefault="0039295D" w:rsidP="003F5F01">
                        <w:pPr>
                          <w:rPr>
                            <w:rFonts w:cstheme="minorHAnsi"/>
                            <w:bCs/>
                            <w:szCs w:val="20"/>
                          </w:rPr>
                        </w:pPr>
                        <w:r>
                          <w:rPr>
                            <w:rFonts w:cstheme="minorHAnsi"/>
                            <w:bCs/>
                            <w:szCs w:val="20"/>
                          </w:rPr>
                          <w:t xml:space="preserve">7.6 </w:t>
                        </w:r>
                        <w:r w:rsidR="003F5F01" w:rsidRPr="00D67348">
                          <w:rPr>
                            <w:rFonts w:cstheme="minorHAnsi"/>
                            <w:bCs/>
                            <w:szCs w:val="20"/>
                          </w:rPr>
                          <w:t>Clause</w:t>
                        </w:r>
                      </w:p>
                    </w:tc>
                    <w:tc>
                      <w:tcPr>
                        <w:tcW w:w="2770" w:type="dxa"/>
                      </w:tcPr>
                      <w:p w14:paraId="6F90974F" w14:textId="77777777" w:rsidR="003F5F01" w:rsidRPr="00D67348" w:rsidRDefault="00966640" w:rsidP="003F5F01">
                        <w:pPr>
                          <w:rPr>
                            <w:rFonts w:cstheme="minorHAnsi"/>
                            <w:bCs/>
                            <w:szCs w:val="20"/>
                          </w:rPr>
                        </w:pPr>
                        <w:sdt>
                          <w:sdtPr>
                            <w:rPr>
                              <w:bCs/>
                              <w:szCs w:val="20"/>
                            </w:rPr>
                            <w:alias w:val="clause"/>
                            <w:tag w:val="AFClause"/>
                            <w:id w:val="1068001263"/>
                            <w:placeholder>
                              <w:docPart w:val="DAB580D5BEB9425EA294318BE9F39990"/>
                            </w:placeholder>
                            <w:showingPlcHdr/>
                            <w:text/>
                          </w:sdtPr>
                          <w:sdtEndPr/>
                          <w:sdtContent>
                            <w:r w:rsidR="003F5F01" w:rsidRPr="00FC0139">
                              <w:rPr>
                                <w:rStyle w:val="PlaceholderText"/>
                              </w:rPr>
                              <w:t>Click or tap here to enter text.</w:t>
                            </w:r>
                          </w:sdtContent>
                        </w:sdt>
                      </w:p>
                    </w:tc>
                  </w:tr>
                  <w:tr w:rsidR="00420A00" w:rsidRPr="00D67348" w14:paraId="6B33C9C1" w14:textId="77777777" w:rsidTr="00137E69">
                    <w:trPr>
                      <w:trHeight w:val="224"/>
                    </w:trPr>
                    <w:tc>
                      <w:tcPr>
                        <w:tcW w:w="9025" w:type="dxa"/>
                        <w:gridSpan w:val="4"/>
                        <w:shd w:val="clear" w:color="auto" w:fill="F2F2F2" w:themeFill="background1" w:themeFillShade="F2"/>
                      </w:tcPr>
                      <w:p w14:paraId="2300A7D8" w14:textId="553B08DD" w:rsidR="00420A00" w:rsidRPr="00D67348" w:rsidRDefault="0039295D" w:rsidP="00137E69">
                        <w:pPr>
                          <w:rPr>
                            <w:rFonts w:cstheme="minorHAnsi"/>
                            <w:bCs/>
                            <w:szCs w:val="20"/>
                          </w:rPr>
                        </w:pPr>
                        <w:r>
                          <w:rPr>
                            <w:rFonts w:cstheme="minorHAnsi"/>
                            <w:bCs/>
                            <w:szCs w:val="20"/>
                          </w:rPr>
                          <w:t xml:space="preserve">7.7 </w:t>
                        </w:r>
                        <w:r w:rsidR="003F5F01" w:rsidRPr="003F5F01">
                          <w:rPr>
                            <w:rFonts w:cstheme="minorHAnsi"/>
                            <w:bCs/>
                            <w:szCs w:val="20"/>
                          </w:rPr>
                          <w:t>Exigence</w:t>
                        </w:r>
                      </w:p>
                    </w:tc>
                  </w:tr>
                  <w:tr w:rsidR="00420A00" w:rsidRPr="00D67348" w14:paraId="0F894C43" w14:textId="77777777" w:rsidTr="00137E69">
                    <w:trPr>
                      <w:trHeight w:val="1196"/>
                    </w:trPr>
                    <w:sdt>
                      <w:sdtPr>
                        <w:rPr>
                          <w:bCs/>
                          <w:szCs w:val="20"/>
                        </w:rPr>
                        <w:alias w:val="requirement"/>
                        <w:tag w:val="AFRequirement"/>
                        <w:id w:val="-544988035"/>
                        <w:placeholder>
                          <w:docPart w:val="54AE88E57E704A0CA4C06627EA8B29EC"/>
                        </w:placeholder>
                        <w:showingPlcHdr/>
                        <w:text w:multiLine="1"/>
                      </w:sdtPr>
                      <w:sdtEndPr/>
                      <w:sdtContent>
                        <w:tc>
                          <w:tcPr>
                            <w:tcW w:w="9025" w:type="dxa"/>
                            <w:gridSpan w:val="4"/>
                          </w:tcPr>
                          <w:p w14:paraId="3CCFEB79" w14:textId="77777777" w:rsidR="00420A00" w:rsidRPr="00D67348" w:rsidRDefault="00420A00" w:rsidP="00137E69">
                            <w:pPr>
                              <w:rPr>
                                <w:rFonts w:cstheme="minorHAnsi"/>
                                <w:bCs/>
                                <w:szCs w:val="20"/>
                              </w:rPr>
                            </w:pPr>
                            <w:r w:rsidRPr="00FC0139">
                              <w:rPr>
                                <w:rStyle w:val="PlaceholderText"/>
                              </w:rPr>
                              <w:t>Click or tap here to enter text.</w:t>
                            </w:r>
                          </w:p>
                        </w:tc>
                      </w:sdtContent>
                    </w:sdt>
                  </w:tr>
                  <w:tr w:rsidR="00420A00" w:rsidRPr="00D67348" w14:paraId="198D3442" w14:textId="77777777" w:rsidTr="00137E69">
                    <w:trPr>
                      <w:trHeight w:val="224"/>
                    </w:trPr>
                    <w:tc>
                      <w:tcPr>
                        <w:tcW w:w="9025" w:type="dxa"/>
                        <w:gridSpan w:val="4"/>
                        <w:shd w:val="clear" w:color="auto" w:fill="F2F2F2" w:themeFill="background1" w:themeFillShade="F2"/>
                      </w:tcPr>
                      <w:p w14:paraId="213F6EDF" w14:textId="11B8EAD9" w:rsidR="00420A00" w:rsidRPr="00D67348" w:rsidRDefault="0039295D" w:rsidP="00137E69">
                        <w:pPr>
                          <w:rPr>
                            <w:rFonts w:cstheme="minorHAnsi"/>
                            <w:bCs/>
                            <w:szCs w:val="20"/>
                          </w:rPr>
                        </w:pPr>
                        <w:r>
                          <w:rPr>
                            <w:rFonts w:cstheme="minorHAnsi"/>
                            <w:bCs/>
                            <w:szCs w:val="20"/>
                          </w:rPr>
                          <w:t xml:space="preserve">7.8 </w:t>
                        </w:r>
                        <w:r w:rsidR="003F5F01" w:rsidRPr="003F5F01">
                          <w:rPr>
                            <w:rFonts w:cstheme="minorHAnsi"/>
                            <w:bCs/>
                            <w:szCs w:val="20"/>
                          </w:rPr>
                          <w:t xml:space="preserve">Description des </w:t>
                        </w:r>
                        <w:proofErr w:type="spellStart"/>
                        <w:r w:rsidR="003F5F01" w:rsidRPr="003F5F01">
                          <w:rPr>
                            <w:rFonts w:cstheme="minorHAnsi"/>
                            <w:bCs/>
                            <w:szCs w:val="20"/>
                          </w:rPr>
                          <w:t>constats</w:t>
                        </w:r>
                        <w:proofErr w:type="spellEnd"/>
                        <w:r w:rsidR="003F5F01" w:rsidRPr="003F5F01">
                          <w:rPr>
                            <w:rFonts w:cstheme="minorHAnsi"/>
                            <w:bCs/>
                            <w:szCs w:val="20"/>
                          </w:rPr>
                          <w:t xml:space="preserve"> </w:t>
                        </w:r>
                        <w:proofErr w:type="spellStart"/>
                        <w:r w:rsidR="003F5F01" w:rsidRPr="003F5F01">
                          <w:rPr>
                            <w:rFonts w:cstheme="minorHAnsi"/>
                            <w:bCs/>
                            <w:szCs w:val="20"/>
                          </w:rPr>
                          <w:t>d'audit</w:t>
                        </w:r>
                        <w:proofErr w:type="spellEnd"/>
                      </w:p>
                    </w:tc>
                  </w:tr>
                  <w:tr w:rsidR="00420A00" w:rsidRPr="00D67348" w14:paraId="6C9C4DA8" w14:textId="77777777" w:rsidTr="00137E69">
                    <w:trPr>
                      <w:trHeight w:val="1862"/>
                    </w:trPr>
                    <w:tc>
                      <w:tcPr>
                        <w:tcW w:w="9025" w:type="dxa"/>
                        <w:gridSpan w:val="4"/>
                      </w:tcPr>
                      <w:sdt>
                        <w:sdtPr>
                          <w:rPr>
                            <w:bCs/>
                            <w:szCs w:val="20"/>
                          </w:rPr>
                          <w:alias w:val="NC description"/>
                          <w:tag w:val="AFNCDescription"/>
                          <w:id w:val="965236829"/>
                          <w:placeholder>
                            <w:docPart w:val="C67D920FF12C456AA80AF3C818B2DB6E"/>
                          </w:placeholder>
                          <w:showingPlcHdr/>
                          <w:text w:multiLine="1"/>
                        </w:sdtPr>
                        <w:sdtEndPr/>
                        <w:sdtContent>
                          <w:p w14:paraId="591A9A3F" w14:textId="77777777" w:rsidR="00420A00" w:rsidRPr="00D67348" w:rsidRDefault="00420A00" w:rsidP="00137E69">
                            <w:pPr>
                              <w:rPr>
                                <w:rFonts w:cstheme="minorHAnsi"/>
                                <w:bCs/>
                                <w:szCs w:val="20"/>
                              </w:rPr>
                            </w:pPr>
                            <w:r w:rsidRPr="00FC0139">
                              <w:rPr>
                                <w:rStyle w:val="PlaceholderText"/>
                              </w:rPr>
                              <w:t>Click or tap here to enter text.</w:t>
                            </w:r>
                          </w:p>
                        </w:sdtContent>
                      </w:sdt>
                    </w:tc>
                  </w:tr>
                  <w:tr w:rsidR="00420A00" w:rsidRPr="00D67348" w14:paraId="40450834" w14:textId="77777777" w:rsidTr="00137E69">
                    <w:trPr>
                      <w:trHeight w:val="233"/>
                    </w:trPr>
                    <w:tc>
                      <w:tcPr>
                        <w:tcW w:w="9025" w:type="dxa"/>
                        <w:gridSpan w:val="4"/>
                        <w:shd w:val="clear" w:color="auto" w:fill="F2F2F2" w:themeFill="background1" w:themeFillShade="F2"/>
                      </w:tcPr>
                      <w:p w14:paraId="435C2004" w14:textId="6B694F4A" w:rsidR="00420A00" w:rsidRPr="00D67348" w:rsidRDefault="0039295D" w:rsidP="00137E69">
                        <w:pPr>
                          <w:rPr>
                            <w:rFonts w:cstheme="minorHAnsi"/>
                            <w:bCs/>
                            <w:szCs w:val="20"/>
                          </w:rPr>
                        </w:pPr>
                        <w:r>
                          <w:rPr>
                            <w:rFonts w:cstheme="minorHAnsi"/>
                            <w:bCs/>
                            <w:szCs w:val="20"/>
                          </w:rPr>
                          <w:t xml:space="preserve">7.9 </w:t>
                        </w:r>
                        <w:proofErr w:type="spellStart"/>
                        <w:r w:rsidR="003F5F01" w:rsidRPr="003F5F01">
                          <w:rPr>
                            <w:rFonts w:cstheme="minorHAnsi"/>
                            <w:bCs/>
                            <w:szCs w:val="20"/>
                          </w:rPr>
                          <w:t>Mesures</w:t>
                        </w:r>
                        <w:proofErr w:type="spellEnd"/>
                        <w:r w:rsidR="003F5F01" w:rsidRPr="003F5F01">
                          <w:rPr>
                            <w:rFonts w:cstheme="minorHAnsi"/>
                            <w:bCs/>
                            <w:szCs w:val="20"/>
                          </w:rPr>
                          <w:t xml:space="preserve"> correctives </w:t>
                        </w:r>
                        <w:proofErr w:type="spellStart"/>
                        <w:r w:rsidR="003F5F01" w:rsidRPr="003F5F01">
                          <w:rPr>
                            <w:rFonts w:cstheme="minorHAnsi"/>
                            <w:bCs/>
                            <w:szCs w:val="20"/>
                          </w:rPr>
                          <w:t>prises</w:t>
                        </w:r>
                        <w:proofErr w:type="spellEnd"/>
                        <w:r w:rsidR="003F5F01" w:rsidRPr="003F5F01">
                          <w:rPr>
                            <w:rFonts w:cstheme="minorHAnsi"/>
                            <w:bCs/>
                            <w:szCs w:val="20"/>
                          </w:rPr>
                          <w:t xml:space="preserve"> par </w:t>
                        </w:r>
                        <w:proofErr w:type="spellStart"/>
                        <w:r w:rsidR="003F5F01" w:rsidRPr="003F5F01">
                          <w:rPr>
                            <w:rFonts w:cstheme="minorHAnsi"/>
                            <w:bCs/>
                            <w:szCs w:val="20"/>
                          </w:rPr>
                          <w:t>l'audité</w:t>
                        </w:r>
                        <w:proofErr w:type="spellEnd"/>
                      </w:p>
                    </w:tc>
                  </w:tr>
                  <w:tr w:rsidR="00420A00" w:rsidRPr="00D67348" w14:paraId="668ED9F1" w14:textId="77777777" w:rsidTr="00137E69">
                    <w:trPr>
                      <w:trHeight w:val="1538"/>
                    </w:trPr>
                    <w:sdt>
                      <w:sdtPr>
                        <w:rPr>
                          <w:bCs/>
                          <w:szCs w:val="20"/>
                        </w:rPr>
                        <w:alias w:val="corrective action"/>
                        <w:tag w:val="AFCorrectiveAction"/>
                        <w:id w:val="-38898537"/>
                        <w:placeholder>
                          <w:docPart w:val="4DCBD240F0C64B0694382C86E9195E89"/>
                        </w:placeholder>
                        <w:showingPlcHdr/>
                        <w:text w:multiLine="1"/>
                      </w:sdtPr>
                      <w:sdtEndPr/>
                      <w:sdtContent>
                        <w:tc>
                          <w:tcPr>
                            <w:tcW w:w="9025" w:type="dxa"/>
                            <w:gridSpan w:val="4"/>
                          </w:tcPr>
                          <w:p w14:paraId="3358890F"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D67348" w14:paraId="255FB952" w14:textId="77777777" w:rsidTr="00137E69">
                    <w:trPr>
                      <w:trHeight w:val="244"/>
                    </w:trPr>
                    <w:tc>
                      <w:tcPr>
                        <w:tcW w:w="9025" w:type="dxa"/>
                        <w:gridSpan w:val="4"/>
                        <w:shd w:val="clear" w:color="auto" w:fill="F2F2F2" w:themeFill="background1" w:themeFillShade="F2"/>
                      </w:tcPr>
                      <w:p w14:paraId="114BD60F" w14:textId="2D9B221F" w:rsidR="00420A00" w:rsidRPr="00D67348" w:rsidRDefault="0039295D" w:rsidP="00137E69">
                        <w:pPr>
                          <w:rPr>
                            <w:rFonts w:cstheme="minorHAnsi"/>
                            <w:bCs/>
                            <w:szCs w:val="20"/>
                          </w:rPr>
                        </w:pPr>
                        <w:r>
                          <w:rPr>
                            <w:rFonts w:cstheme="minorHAnsi"/>
                            <w:bCs/>
                            <w:szCs w:val="20"/>
                          </w:rPr>
                          <w:t xml:space="preserve">7.10 </w:t>
                        </w:r>
                        <w:proofErr w:type="spellStart"/>
                        <w:r w:rsidR="003F5F01" w:rsidRPr="003F5F01">
                          <w:rPr>
                            <w:rFonts w:cstheme="minorHAnsi"/>
                            <w:bCs/>
                            <w:szCs w:val="20"/>
                          </w:rPr>
                          <w:t>Examen</w:t>
                        </w:r>
                        <w:proofErr w:type="spellEnd"/>
                        <w:r w:rsidR="003F5F01" w:rsidRPr="003F5F01">
                          <w:rPr>
                            <w:rFonts w:cstheme="minorHAnsi"/>
                            <w:bCs/>
                            <w:szCs w:val="20"/>
                          </w:rPr>
                          <w:t xml:space="preserve"> </w:t>
                        </w:r>
                        <w:proofErr w:type="spellStart"/>
                        <w:r w:rsidR="003F5F01" w:rsidRPr="003F5F01">
                          <w:rPr>
                            <w:rFonts w:cstheme="minorHAnsi"/>
                            <w:bCs/>
                            <w:szCs w:val="20"/>
                          </w:rPr>
                          <w:t>par</w:t>
                        </w:r>
                        <w:proofErr w:type="spellEnd"/>
                        <w:r w:rsidR="003F5F01" w:rsidRPr="003F5F01">
                          <w:rPr>
                            <w:rFonts w:cstheme="minorHAnsi"/>
                            <w:bCs/>
                            <w:szCs w:val="20"/>
                          </w:rPr>
                          <w:t xml:space="preserve"> </w:t>
                        </w:r>
                        <w:proofErr w:type="spellStart"/>
                        <w:r w:rsidR="003F5F01" w:rsidRPr="003F5F01">
                          <w:rPr>
                            <w:rFonts w:cstheme="minorHAnsi"/>
                            <w:bCs/>
                            <w:szCs w:val="20"/>
                          </w:rPr>
                          <w:t>l’organisme</w:t>
                        </w:r>
                        <w:proofErr w:type="spellEnd"/>
                        <w:r w:rsidR="003F5F01" w:rsidRPr="003F5F01">
                          <w:rPr>
                            <w:rFonts w:cstheme="minorHAnsi"/>
                            <w:bCs/>
                            <w:szCs w:val="20"/>
                          </w:rPr>
                          <w:t xml:space="preserve"> </w:t>
                        </w:r>
                        <w:proofErr w:type="spellStart"/>
                        <w:r w:rsidR="003F5F01" w:rsidRPr="003F5F01">
                          <w:rPr>
                            <w:rFonts w:cstheme="minorHAnsi"/>
                            <w:bCs/>
                            <w:szCs w:val="20"/>
                          </w:rPr>
                          <w:t>certificateur</w:t>
                        </w:r>
                        <w:proofErr w:type="spellEnd"/>
                        <w:r w:rsidR="003F5F01" w:rsidRPr="003F5F01">
                          <w:rPr>
                            <w:rFonts w:cstheme="minorHAnsi"/>
                            <w:bCs/>
                            <w:szCs w:val="20"/>
                          </w:rPr>
                          <w:t xml:space="preserve"> des actions correctives</w:t>
                        </w:r>
                      </w:p>
                    </w:tc>
                  </w:tr>
                  <w:tr w:rsidR="00420A00" w:rsidRPr="00D67348" w14:paraId="3436C3B6" w14:textId="77777777" w:rsidTr="00137E69">
                    <w:trPr>
                      <w:trHeight w:val="1646"/>
                    </w:trPr>
                    <w:sdt>
                      <w:sdtPr>
                        <w:rPr>
                          <w:rFonts w:ascii="Arial" w:hAnsi="Arial"/>
                          <w:bCs/>
                          <w:szCs w:val="20"/>
                        </w:rPr>
                        <w:alias w:val="CB review"/>
                        <w:tag w:val="AFCBReview"/>
                        <w:id w:val="-1874531079"/>
                        <w:placeholder>
                          <w:docPart w:val="041FE7A6617C44ED9A582ACEC4F2ACB4"/>
                        </w:placeholder>
                        <w:showingPlcHdr/>
                        <w:text w:multiLine="1"/>
                      </w:sdtPr>
                      <w:sdtEndPr/>
                      <w:sdtContent>
                        <w:tc>
                          <w:tcPr>
                            <w:tcW w:w="9025" w:type="dxa"/>
                            <w:gridSpan w:val="4"/>
                          </w:tcPr>
                          <w:p w14:paraId="64553748" w14:textId="77777777"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09ADC0B8" w14:textId="77777777" w:rsidR="0088779A" w:rsidRPr="005D418A" w:rsidRDefault="0088779A" w:rsidP="00D67348">
          <w:pPr>
            <w:rPr>
              <w:b/>
              <w:bCs/>
              <w:sz w:val="22"/>
              <w:szCs w:val="28"/>
            </w:rPr>
          </w:pPr>
        </w:p>
        <w:p w14:paraId="1B7E7E15" w14:textId="4F23D60E" w:rsidR="00AA058C" w:rsidRPr="001D0CB6" w:rsidRDefault="003F5F01" w:rsidP="00BE1695">
          <w:pPr>
            <w:pStyle w:val="Heading1"/>
            <w:numPr>
              <w:ilvl w:val="0"/>
              <w:numId w:val="11"/>
            </w:numPr>
            <w:rPr>
              <w:color w:val="285C4D"/>
            </w:rPr>
          </w:pPr>
          <w:bookmarkStart w:id="17" w:name="_Toc57815739"/>
          <w:r w:rsidRPr="003F5F01">
            <w:rPr>
              <w:color w:val="285C4D"/>
            </w:rPr>
            <w:t>Décision de certification</w:t>
          </w:r>
          <w:bookmarkEnd w:id="17"/>
        </w:p>
        <w:p w14:paraId="6503C849" w14:textId="227D983B" w:rsidR="0085358B" w:rsidRDefault="0085358B" w:rsidP="00AA058C"/>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930421" w14:paraId="402B8A7A" w14:textId="77777777" w:rsidTr="00A66781">
            <w:trPr>
              <w:trHeight w:val="355"/>
            </w:trPr>
            <w:tc>
              <w:tcPr>
                <w:tcW w:w="9017" w:type="dxa"/>
                <w:gridSpan w:val="4"/>
                <w:shd w:val="clear" w:color="auto" w:fill="78BE20"/>
              </w:tcPr>
              <w:p w14:paraId="1744B406" w14:textId="4266EF8A" w:rsidR="001B2016" w:rsidRPr="00930421" w:rsidRDefault="003F5F01" w:rsidP="00922023">
                <w:pPr>
                  <w:pStyle w:val="TableHeading"/>
                  <w:rPr>
                    <w:rFonts w:asciiTheme="minorHAnsi" w:hAnsiTheme="minorHAnsi" w:cstheme="minorHAnsi"/>
                    <w:sz w:val="22"/>
                    <w:lang w:val="en-GB"/>
                  </w:rPr>
                </w:pPr>
                <w:bookmarkStart w:id="18" w:name="CDPEERREVIEW"/>
                <w:r w:rsidRPr="00930421">
                  <w:rPr>
                    <w:rFonts w:asciiTheme="minorHAnsi" w:hAnsiTheme="minorHAnsi" w:cstheme="minorHAnsi"/>
                    <w:color w:val="000000" w:themeColor="text1"/>
                    <w:sz w:val="22"/>
                    <w:lang w:val="en-GB"/>
                  </w:rPr>
                  <w:t>Révision par les pairs</w:t>
                </w:r>
              </w:p>
            </w:tc>
          </w:tr>
          <w:tr w:rsidR="003F5F01" w:rsidRPr="00930421" w14:paraId="014A733B" w14:textId="77777777" w:rsidTr="0009654D">
            <w:trPr>
              <w:trHeight w:val="431"/>
            </w:trPr>
            <w:tc>
              <w:tcPr>
                <w:tcW w:w="1345" w:type="dxa"/>
                <w:shd w:val="clear" w:color="auto" w:fill="F2F2F2" w:themeFill="background1" w:themeFillShade="F2"/>
              </w:tcPr>
              <w:p w14:paraId="0FD63DB6" w14:textId="0AE100CE" w:rsidR="003F5F01" w:rsidRPr="00930421" w:rsidRDefault="0039295D" w:rsidP="003F5F01">
                <w:r w:rsidRPr="00930421">
                  <w:t xml:space="preserve">8.1 </w:t>
                </w:r>
                <w:r w:rsidR="003F5F01" w:rsidRPr="00930421">
                  <w:t>Date de révision</w:t>
                </w:r>
              </w:p>
            </w:tc>
            <w:tc>
              <w:tcPr>
                <w:tcW w:w="1350" w:type="dxa"/>
                <w:shd w:val="clear" w:color="auto" w:fill="F2F2F2" w:themeFill="background1" w:themeFillShade="F2"/>
              </w:tcPr>
              <w:p w14:paraId="290A1E40" w14:textId="1850AD5C" w:rsidR="003F5F01" w:rsidRPr="00930421" w:rsidRDefault="0039295D" w:rsidP="003F5F01">
                <w:r w:rsidRPr="00930421">
                  <w:t xml:space="preserve">8.2 </w:t>
                </w:r>
                <w:r w:rsidR="003F5F01" w:rsidRPr="00930421">
                  <w:t>Nom</w:t>
                </w:r>
              </w:p>
            </w:tc>
            <w:tc>
              <w:tcPr>
                <w:tcW w:w="2340" w:type="dxa"/>
                <w:shd w:val="clear" w:color="auto" w:fill="F2F2F2" w:themeFill="background1" w:themeFillShade="F2"/>
              </w:tcPr>
              <w:p w14:paraId="04373A65" w14:textId="67BC6BBF" w:rsidR="003F5F01" w:rsidRPr="00930421" w:rsidRDefault="0039295D" w:rsidP="003F5F01">
                <w:r w:rsidRPr="00930421">
                  <w:t xml:space="preserve">8.3 </w:t>
                </w:r>
                <w:r w:rsidR="003F5F01" w:rsidRPr="00930421">
                  <w:t>Expertise des réviseurs</w:t>
                </w:r>
              </w:p>
            </w:tc>
            <w:tc>
              <w:tcPr>
                <w:tcW w:w="3982" w:type="dxa"/>
                <w:shd w:val="clear" w:color="auto" w:fill="F2F2F2" w:themeFill="background1" w:themeFillShade="F2"/>
              </w:tcPr>
              <w:p w14:paraId="72647CCE" w14:textId="03FE5834" w:rsidR="003F5F01" w:rsidRPr="00930421" w:rsidRDefault="0039295D" w:rsidP="003F5F01">
                <w:r w:rsidRPr="00930421">
                  <w:t xml:space="preserve">8.4 </w:t>
                </w:r>
                <w:r w:rsidR="003F5F01" w:rsidRPr="00930421">
                  <w:t>Commentaire des réviseurs</w:t>
                </w:r>
              </w:p>
            </w:tc>
          </w:tr>
          <w:sdt>
            <w:sdtPr>
              <w:rPr>
                <w:rFonts w:cstheme="minorHAnsi"/>
                <w:lang w:val="en-GB" w:eastAsia="zh-CN"/>
              </w:rPr>
              <w:id w:val="-225755833"/>
              <w:lock w:val="sdtContentLocked"/>
              <w15:repeatingSection/>
            </w:sdtPr>
            <w:sdtEndPr/>
            <w:sdtContent>
              <w:sdt>
                <w:sdtPr>
                  <w:rPr>
                    <w:rFonts w:cstheme="minorHAnsi"/>
                    <w:lang w:val="en-GB" w:eastAsia="zh-CN"/>
                  </w:rPr>
                  <w:id w:val="-754207674"/>
                  <w:lock w:val="sdtContentLocked"/>
                  <w:placeholder>
                    <w:docPart w:val="DefaultPlaceholder_-1854013435"/>
                  </w:placeholder>
                  <w15:repeatingSectionItem/>
                </w:sdtPr>
                <w:sdtEndPr/>
                <w:sdtContent>
                  <w:tr w:rsidR="001B2016" w:rsidRPr="00930421" w14:paraId="5A91783E" w14:textId="77777777" w:rsidTr="00BA1790">
                    <w:trPr>
                      <w:trHeight w:val="1322"/>
                    </w:trPr>
                    <w:sdt>
                      <w:sdtPr>
                        <w:rPr>
                          <w:rFonts w:cstheme="minorHAnsi"/>
                          <w:lang w:val="en-GB" w:eastAsia="zh-CN"/>
                        </w:rPr>
                        <w:tag w:val="CDReviewDate"/>
                        <w:id w:val="-1969268395"/>
                        <w:placeholder>
                          <w:docPart w:val="A7BC9B901D0C4D5BAF76BACAC276509C"/>
                        </w:placeholder>
                        <w:showingPlcHdr/>
                        <w:date>
                          <w:dateFormat w:val="MMM d, yyyy"/>
                          <w:lid w:val="en-US"/>
                          <w:storeMappedDataAs w:val="date"/>
                          <w:calendar w:val="gregorian"/>
                        </w:date>
                      </w:sdtPr>
                      <w:sdtEndPr>
                        <w:rPr>
                          <w:rFonts w:cstheme="minorBidi"/>
                          <w:lang w:val="en-US" w:eastAsia="en-US"/>
                        </w:rPr>
                      </w:sdtEndPr>
                      <w:sdtContent>
                        <w:tc>
                          <w:tcPr>
                            <w:tcW w:w="1345" w:type="dxa"/>
                            <w:shd w:val="clear" w:color="auto" w:fill="auto"/>
                          </w:tcPr>
                          <w:p w14:paraId="692B2839" w14:textId="2A4E62EB" w:rsidR="001B2016" w:rsidRPr="00930421" w:rsidRDefault="001B2016" w:rsidP="00922023">
                            <w:r w:rsidRPr="00930421">
                              <w:rPr>
                                <w:rStyle w:val="PlaceholderText"/>
                              </w:rPr>
                              <w:t>Click or tap to enter a date.</w:t>
                            </w:r>
                          </w:p>
                        </w:tc>
                      </w:sdtContent>
                    </w:sdt>
                    <w:sdt>
                      <w:sdtPr>
                        <w:tag w:val="cdPeerReviewer"/>
                        <w:id w:val="-1393960263"/>
                        <w:placeholder>
                          <w:docPart w:val="E61EF07AC5E345739A79A9B3F5C3DCC7"/>
                        </w:placeholder>
                        <w:text w:multiLine="1"/>
                      </w:sdtPr>
                      <w:sdtEndPr/>
                      <w:sdtContent>
                        <w:tc>
                          <w:tcPr>
                            <w:tcW w:w="1350" w:type="dxa"/>
                            <w:shd w:val="clear" w:color="auto" w:fill="auto"/>
                          </w:tcPr>
                          <w:p w14:paraId="37B31173" w14:textId="42150055" w:rsidR="001B2016" w:rsidRPr="00930421" w:rsidRDefault="00BA1790" w:rsidP="00922023">
                            <w:r w:rsidRPr="00930421">
                              <w:br/>
                            </w:r>
                            <w:r w:rsidRPr="00930421">
                              <w:br/>
                            </w:r>
                            <w:r w:rsidRPr="00930421">
                              <w:br/>
                            </w:r>
                            <w:r w:rsidRPr="00930421">
                              <w:br/>
                            </w:r>
                            <w:r w:rsidRPr="00930421">
                              <w:br/>
                            </w:r>
                          </w:p>
                        </w:tc>
                      </w:sdtContent>
                    </w:sdt>
                    <w:sdt>
                      <w:sdtPr>
                        <w:alias w:val="cdPeerReviewerExpertise"/>
                        <w:tag w:val="cdPeerReviewerExpertise"/>
                        <w:id w:val="1615322520"/>
                        <w:placeholder>
                          <w:docPart w:val="E61EF07AC5E345739A79A9B3F5C3DCC7"/>
                        </w:placeholder>
                        <w:text w:multiLine="1"/>
                      </w:sdtPr>
                      <w:sdtEndPr/>
                      <w:sdtContent>
                        <w:tc>
                          <w:tcPr>
                            <w:tcW w:w="2340" w:type="dxa"/>
                            <w:shd w:val="clear" w:color="auto" w:fill="auto"/>
                          </w:tcPr>
                          <w:p w14:paraId="6BB138CC" w14:textId="00E4035E" w:rsidR="001B2016" w:rsidRPr="00930421" w:rsidRDefault="00BA1790" w:rsidP="00922023">
                            <w:r w:rsidRPr="00930421">
                              <w:br/>
                            </w:r>
                            <w:r w:rsidRPr="00930421">
                              <w:br/>
                            </w:r>
                            <w:r w:rsidRPr="00930421">
                              <w:br/>
                            </w:r>
                            <w:r w:rsidRPr="00930421">
                              <w:br/>
                            </w:r>
                            <w:r w:rsidRPr="00930421">
                              <w:br/>
                            </w:r>
                          </w:p>
                        </w:tc>
                      </w:sdtContent>
                    </w:sdt>
                    <w:sdt>
                      <w:sdtPr>
                        <w:tag w:val="peerReviewerComment"/>
                        <w:id w:val="-1356660774"/>
                        <w:placeholder>
                          <w:docPart w:val="E61EF07AC5E345739A79A9B3F5C3DCC7"/>
                        </w:placeholder>
                        <w:text w:multiLine="1"/>
                      </w:sdtPr>
                      <w:sdtEndPr/>
                      <w:sdtContent>
                        <w:tc>
                          <w:tcPr>
                            <w:tcW w:w="3982" w:type="dxa"/>
                            <w:shd w:val="clear" w:color="auto" w:fill="auto"/>
                          </w:tcPr>
                          <w:p w14:paraId="1E0A5154" w14:textId="087FAF54" w:rsidR="001B2016" w:rsidRPr="00930421" w:rsidRDefault="00BA1790" w:rsidP="00922023">
                            <w:r w:rsidRPr="00930421">
                              <w:br/>
                            </w:r>
                            <w:r w:rsidRPr="00930421">
                              <w:br/>
                            </w:r>
                            <w:r w:rsidRPr="00930421">
                              <w:br/>
                            </w:r>
                            <w:r w:rsidRPr="00930421">
                              <w:br/>
                            </w:r>
                            <w:r w:rsidRPr="00930421">
                              <w:br/>
                            </w:r>
                          </w:p>
                        </w:tc>
                      </w:sdtContent>
                    </w:sdt>
                  </w:tr>
                </w:sdtContent>
              </w:sdt>
            </w:sdtContent>
          </w:sdt>
        </w:tbl>
        <w:p w14:paraId="4745DE55" w14:textId="797C7599" w:rsidR="001B2016" w:rsidRPr="00930421" w:rsidRDefault="003F5F01" w:rsidP="00AA058C">
          <w:pPr>
            <w:rPr>
              <w:b/>
              <w:bCs/>
              <w:lang w:val="es-419"/>
            </w:rPr>
          </w:pPr>
          <w:r w:rsidRPr="00930421">
            <w:rPr>
              <w:b/>
              <w:bCs/>
              <w:lang w:val="es-419"/>
            </w:rPr>
            <w:t>Remarque : La révision par les pairs ne s'applique qu'à l'évaluation principale.</w:t>
          </w:r>
        </w:p>
        <w:bookmarkEnd w:id="18"/>
        <w:p w14:paraId="05481720" w14:textId="77777777" w:rsidR="001B2016" w:rsidRPr="008901AA" w:rsidRDefault="001B2016" w:rsidP="00AA058C">
          <w:pPr>
            <w:rPr>
              <w:lang w:val="es-419"/>
            </w:rPr>
          </w:pPr>
        </w:p>
        <w:tbl>
          <w:tblPr>
            <w:tblStyle w:val="TableGrid"/>
            <w:tblW w:w="0" w:type="auto"/>
            <w:tblLook w:val="04A0" w:firstRow="1" w:lastRow="0" w:firstColumn="1" w:lastColumn="0" w:noHBand="0" w:noVBand="1"/>
          </w:tblPr>
          <w:tblGrid>
            <w:gridCol w:w="2245"/>
            <w:gridCol w:w="6765"/>
          </w:tblGrid>
          <w:tr w:rsidR="00D8099E" w14:paraId="005FCAF2" w14:textId="77777777" w:rsidTr="00A66781">
            <w:tc>
              <w:tcPr>
                <w:tcW w:w="9010" w:type="dxa"/>
                <w:gridSpan w:val="2"/>
                <w:shd w:val="clear" w:color="auto" w:fill="78BE20"/>
              </w:tcPr>
              <w:p w14:paraId="0F991FA6" w14:textId="7AB9C399" w:rsidR="00D8099E" w:rsidRDefault="003F5F01" w:rsidP="00D8099E">
                <w:pPr>
                  <w:pStyle w:val="TableHeading"/>
                </w:pPr>
                <w:r w:rsidRPr="003F5F01">
                  <w:rPr>
                    <w:rFonts w:asciiTheme="minorHAnsi" w:hAnsiTheme="minorHAnsi" w:cstheme="minorHAnsi"/>
                    <w:color w:val="000000" w:themeColor="text1"/>
                    <w:sz w:val="22"/>
                    <w:lang w:val="en-GB"/>
                  </w:rPr>
                  <w:t>Décision de certification</w:t>
                </w:r>
              </w:p>
            </w:tc>
          </w:tr>
          <w:tr w:rsidR="003F5F01" w14:paraId="26653BB5" w14:textId="77777777" w:rsidTr="0085358B">
            <w:tc>
              <w:tcPr>
                <w:tcW w:w="2245" w:type="dxa"/>
                <w:shd w:val="clear" w:color="auto" w:fill="F2F2F2" w:themeFill="background1" w:themeFillShade="F2"/>
              </w:tcPr>
              <w:p w14:paraId="0106564B" w14:textId="586828C8" w:rsidR="003F5F01" w:rsidRDefault="0039295D" w:rsidP="00AA058C">
                <w:r>
                  <w:rPr>
                    <w:lang w:val="fr-FR"/>
                  </w:rPr>
                  <w:t xml:space="preserve">8.5 </w:t>
                </w:r>
                <w:r w:rsidR="003F5F01" w:rsidRPr="00A173C7">
                  <w:rPr>
                    <w:lang w:val="fr-FR"/>
                  </w:rPr>
                  <w:t>Difficultés identifiées lors de l'évaluation</w:t>
                </w:r>
              </w:p>
            </w:tc>
            <w:sdt>
              <w:sdtPr>
                <w:id w:val="570542626"/>
                <w:placeholder>
                  <w:docPart w:val="17CE4A85D49144A5AAFFA4F8D85A1D0F"/>
                </w:placeholder>
                <w:showingPlcHdr/>
                <w:text w:multiLine="1"/>
              </w:sdtPr>
              <w:sdtEndPr/>
              <w:sdtContent>
                <w:tc>
                  <w:tcPr>
                    <w:tcW w:w="6765" w:type="dxa"/>
                  </w:tcPr>
                  <w:p w14:paraId="6B2931B7" w14:textId="73DA0D43" w:rsidR="003F5F01" w:rsidRDefault="003F5F01" w:rsidP="00AA058C">
                    <w:r w:rsidRPr="00FC0139">
                      <w:rPr>
                        <w:rStyle w:val="PlaceholderText"/>
                      </w:rPr>
                      <w:t>Click or tap here to enter text.</w:t>
                    </w:r>
                  </w:p>
                </w:tc>
              </w:sdtContent>
            </w:sdt>
          </w:tr>
          <w:tr w:rsidR="003F5F01" w14:paraId="19DD3CA8" w14:textId="77777777" w:rsidTr="0085358B">
            <w:tc>
              <w:tcPr>
                <w:tcW w:w="2245" w:type="dxa"/>
                <w:shd w:val="clear" w:color="auto" w:fill="F2F2F2" w:themeFill="background1" w:themeFillShade="F2"/>
              </w:tcPr>
              <w:p w14:paraId="14B0684C" w14:textId="5E30C044" w:rsidR="003F5F01" w:rsidRDefault="0039295D" w:rsidP="00AA058C">
                <w:r>
                  <w:rPr>
                    <w:lang w:val="fr-FR"/>
                  </w:rPr>
                  <w:t xml:space="preserve">8.6 </w:t>
                </w:r>
                <w:r w:rsidR="003F5F01" w:rsidRPr="00A173C7">
                  <w:rPr>
                    <w:lang w:val="fr-FR"/>
                  </w:rPr>
                  <w:t>Conditions (corrections de non-conformités mineures) ou pré-conditions (corrections de non-conformités majeures) associées à la décision de certification</w:t>
                </w:r>
              </w:p>
            </w:tc>
            <w:sdt>
              <w:sdtPr>
                <w:rPr>
                  <w:color w:val="FF0000"/>
                </w:rPr>
                <w:id w:val="952210120"/>
                <w:placeholder>
                  <w:docPart w:val="C106C7F1E4CF42F1AEA773445972FBDE"/>
                </w:placeholder>
                <w:showingPlcHdr/>
                <w:text w:multiLine="1"/>
              </w:sdtPr>
              <w:sdtEndPr/>
              <w:sdtContent>
                <w:tc>
                  <w:tcPr>
                    <w:tcW w:w="6765" w:type="dxa"/>
                  </w:tcPr>
                  <w:p w14:paraId="4E9DE168" w14:textId="2F2361CF" w:rsidR="003F5F01" w:rsidRDefault="003F5F01" w:rsidP="00AA058C">
                    <w:r w:rsidRPr="00FC0139">
                      <w:rPr>
                        <w:rStyle w:val="PlaceholderText"/>
                      </w:rPr>
                      <w:t>Click or tap here to enter text.</w:t>
                    </w:r>
                  </w:p>
                </w:tc>
              </w:sdtContent>
            </w:sdt>
          </w:tr>
          <w:tr w:rsidR="003F5F01" w14:paraId="1F335E1A" w14:textId="77777777" w:rsidTr="0085358B">
            <w:tc>
              <w:tcPr>
                <w:tcW w:w="2245" w:type="dxa"/>
                <w:shd w:val="clear" w:color="auto" w:fill="F2F2F2" w:themeFill="background1" w:themeFillShade="F2"/>
              </w:tcPr>
              <w:p w14:paraId="576CC5C2" w14:textId="063DA71F" w:rsidR="003F5F01" w:rsidRDefault="0039295D" w:rsidP="00AA058C">
                <w:r>
                  <w:rPr>
                    <w:lang w:val="fr-FR"/>
                  </w:rPr>
                  <w:t xml:space="preserve">8.7 </w:t>
                </w:r>
                <w:r w:rsidR="003F5F01" w:rsidRPr="00A173C7">
                  <w:rPr>
                    <w:lang w:val="fr-FR"/>
                  </w:rPr>
                  <w:t xml:space="preserve">Recommandation de l'auditeur concernant le système de gestion et </w:t>
                </w:r>
                <w:r w:rsidR="003F5F01" w:rsidRPr="003F5F01">
                  <w:rPr>
                    <w:lang w:val="fr-FR"/>
                  </w:rPr>
                  <w:t>les performances du détenteur du</w:t>
                </w:r>
                <w:r w:rsidR="003F5F01" w:rsidRPr="00A173C7">
                  <w:rPr>
                    <w:lang w:val="fr-FR"/>
                  </w:rPr>
                  <w:t xml:space="preserve"> certificat</w:t>
                </w:r>
              </w:p>
            </w:tc>
            <w:sdt>
              <w:sdtPr>
                <w:id w:val="-1883401323"/>
                <w:placeholder>
                  <w:docPart w:val="12C0C89A71B342D3AA3DB23E8C27FBF5"/>
                </w:placeholder>
                <w:showingPlcHdr/>
                <w:text/>
              </w:sdtPr>
              <w:sdtEndPr/>
              <w:sdtContent>
                <w:tc>
                  <w:tcPr>
                    <w:tcW w:w="6765" w:type="dxa"/>
                  </w:tcPr>
                  <w:p w14:paraId="02EB7D52" w14:textId="4F4A489F" w:rsidR="003F5F01" w:rsidRDefault="00BA38FF" w:rsidP="00AA058C">
                    <w:r w:rsidRPr="00B869A4">
                      <w:rPr>
                        <w:rStyle w:val="PlaceholderText"/>
                      </w:rPr>
                      <w:t>----</w:t>
                    </w:r>
                  </w:p>
                </w:tc>
              </w:sdtContent>
            </w:sdt>
          </w:tr>
          <w:tr w:rsidR="003F5F01" w14:paraId="3013AD20" w14:textId="77777777" w:rsidTr="0085358B">
            <w:tc>
              <w:tcPr>
                <w:tcW w:w="2245" w:type="dxa"/>
                <w:shd w:val="clear" w:color="auto" w:fill="F2F2F2" w:themeFill="background1" w:themeFillShade="F2"/>
              </w:tcPr>
              <w:p w14:paraId="10ADBE7A" w14:textId="3DB5FF32" w:rsidR="003F5F01" w:rsidRDefault="0039295D" w:rsidP="00AA058C">
                <w:r>
                  <w:t xml:space="preserve">8.8 </w:t>
                </w:r>
                <w:r w:rsidR="003F5F01">
                  <w:t>Décision de certification</w:t>
                </w:r>
              </w:p>
            </w:tc>
            <w:sdt>
              <w:sdtPr>
                <w:id w:val="488837670"/>
                <w:lock w:val="sdtLocked"/>
                <w:placeholder>
                  <w:docPart w:val="D0E176DD4C524F79865CBF56E5F3568C"/>
                </w:placeholder>
                <w:dropDownList>
                  <w:listItem w:displayText="Choose an item." w:value="Choose an item."/>
                  <w:listItem w:displayText="Accorder" w:value="1"/>
                  <w:listItem w:displayText="Maintenir" w:value="2"/>
                  <w:listItem w:displayText="Recertifier" w:value="3"/>
                  <w:listItem w:displayText="Suspendre" w:value="4"/>
                  <w:listItem w:displayText="Retirer" w:value="5"/>
                  <w:listItem w:displayText="étendre" w:value="6"/>
                  <w:listItem w:displayText="Réduire" w:value="7"/>
                </w:dropDownList>
              </w:sdtPr>
              <w:sdtEndPr/>
              <w:sdtContent>
                <w:tc>
                  <w:tcPr>
                    <w:tcW w:w="6765" w:type="dxa"/>
                  </w:tcPr>
                  <w:p w14:paraId="74710D2F" w14:textId="14F0B11A" w:rsidR="003F5F01" w:rsidRDefault="005B34E1" w:rsidP="00AA058C">
                    <w:r>
                      <w:t>Choose an item.</w:t>
                    </w:r>
                  </w:p>
                </w:tc>
              </w:sdtContent>
            </w:sdt>
          </w:tr>
          <w:tr w:rsidR="003F5F01" w14:paraId="2A5942E1" w14:textId="77777777" w:rsidTr="005D418A">
            <w:trPr>
              <w:trHeight w:val="719"/>
            </w:trPr>
            <w:tc>
              <w:tcPr>
                <w:tcW w:w="2245" w:type="dxa"/>
                <w:shd w:val="clear" w:color="auto" w:fill="F2F2F2" w:themeFill="background1" w:themeFillShade="F2"/>
              </w:tcPr>
              <w:p w14:paraId="2FC88388" w14:textId="4DC82A9A" w:rsidR="003F5F01" w:rsidRDefault="0039295D" w:rsidP="00AA058C">
                <w:r>
                  <w:lastRenderedPageBreak/>
                  <w:t xml:space="preserve">8.9 </w:t>
                </w:r>
                <w:r w:rsidR="003F5F01">
                  <w:t>Détail de la décision</w:t>
                </w:r>
              </w:p>
            </w:tc>
            <w:sdt>
              <w:sdtPr>
                <w:id w:val="-449322339"/>
                <w:placeholder>
                  <w:docPart w:val="DBC2E5C20C2E471ABFB23121E3A61FA2"/>
                </w:placeholder>
                <w:showingPlcHdr/>
                <w:text/>
              </w:sdtPr>
              <w:sdtEndPr/>
              <w:sdtContent>
                <w:tc>
                  <w:tcPr>
                    <w:tcW w:w="6765" w:type="dxa"/>
                  </w:tcPr>
                  <w:p w14:paraId="3A6AB2C7" w14:textId="3091C7CB" w:rsidR="003F5F01" w:rsidRDefault="003F5F01" w:rsidP="00AA058C">
                    <w:r w:rsidRPr="00FC0139">
                      <w:rPr>
                        <w:rStyle w:val="PlaceholderText"/>
                      </w:rPr>
                      <w:t>Click or tap here to enter text.</w:t>
                    </w:r>
                  </w:p>
                </w:tc>
              </w:sdtContent>
            </w:sdt>
          </w:tr>
          <w:tr w:rsidR="003F5F01" w14:paraId="33DC8E44" w14:textId="77777777" w:rsidTr="0085358B">
            <w:tc>
              <w:tcPr>
                <w:tcW w:w="2245" w:type="dxa"/>
                <w:shd w:val="clear" w:color="auto" w:fill="F2F2F2" w:themeFill="background1" w:themeFillShade="F2"/>
              </w:tcPr>
              <w:p w14:paraId="7DE57193" w14:textId="39104DC4" w:rsidR="003F5F01" w:rsidRDefault="0039295D" w:rsidP="00AA058C">
                <w:r>
                  <w:t xml:space="preserve">8.10 </w:t>
                </w:r>
                <w:r w:rsidR="003F5F01">
                  <w:t>Date de décision</w:t>
                </w:r>
              </w:p>
            </w:tc>
            <w:sdt>
              <w:sdtPr>
                <w:id w:val="-55790888"/>
                <w:placeholder>
                  <w:docPart w:val="EC4D9410903042BD89BAAB78758D047C"/>
                </w:placeholder>
                <w:showingPlcHdr/>
                <w:date w:fullDate="2020-02-03T00:00:00Z">
                  <w:dateFormat w:val="MMM d, yyyy"/>
                  <w:lid w:val="en-US"/>
                  <w:storeMappedDataAs w:val="date"/>
                  <w:calendar w:val="gregorian"/>
                </w:date>
              </w:sdtPr>
              <w:sdtEndPr/>
              <w:sdtContent>
                <w:tc>
                  <w:tcPr>
                    <w:tcW w:w="6765" w:type="dxa"/>
                  </w:tcPr>
                  <w:p w14:paraId="66430325" w14:textId="1F45B8AF" w:rsidR="003F5F01" w:rsidRDefault="003F5F01" w:rsidP="00AA058C">
                    <w:r w:rsidRPr="00251021">
                      <w:rPr>
                        <w:rStyle w:val="PlaceholderText"/>
                      </w:rPr>
                      <w:t>Click or tap to enter a date.</w:t>
                    </w:r>
                  </w:p>
                </w:tc>
              </w:sdtContent>
            </w:sdt>
          </w:tr>
          <w:tr w:rsidR="003F5F01" w14:paraId="3128C2F4" w14:textId="77777777" w:rsidTr="005D418A">
            <w:trPr>
              <w:trHeight w:val="377"/>
            </w:trPr>
            <w:tc>
              <w:tcPr>
                <w:tcW w:w="2245" w:type="dxa"/>
                <w:shd w:val="clear" w:color="auto" w:fill="F2F2F2" w:themeFill="background1" w:themeFillShade="F2"/>
              </w:tcPr>
              <w:p w14:paraId="1ACC0B58" w14:textId="1CB46215" w:rsidR="003F5F01" w:rsidRDefault="0039295D" w:rsidP="00AA058C">
                <w:r>
                  <w:t xml:space="preserve">8.11 </w:t>
                </w:r>
                <w:r w:rsidR="003F5F01">
                  <w:t>Entité décisionnelle</w:t>
                </w:r>
              </w:p>
            </w:tc>
            <w:sdt>
              <w:sdtPr>
                <w:id w:val="-432274967"/>
                <w:placeholder>
                  <w:docPart w:val="F9239A8A248A484A9BA38566E3FE8C5D"/>
                </w:placeholder>
                <w:showingPlcHdr/>
                <w:text/>
              </w:sdtPr>
              <w:sdtEndPr/>
              <w:sdtContent>
                <w:tc>
                  <w:tcPr>
                    <w:tcW w:w="6765" w:type="dxa"/>
                  </w:tcPr>
                  <w:p w14:paraId="20DBF3E8" w14:textId="111E3CE4" w:rsidR="003F5F01" w:rsidRDefault="003F5F01" w:rsidP="00AA058C">
                    <w:r w:rsidRPr="00FC0139">
                      <w:rPr>
                        <w:rStyle w:val="PlaceholderText"/>
                      </w:rPr>
                      <w:t>Click or tap here to enter text.</w:t>
                    </w:r>
                  </w:p>
                </w:tc>
              </w:sdtContent>
            </w:sdt>
          </w:tr>
        </w:tbl>
        <w:p w14:paraId="4E88D784" w14:textId="77777777" w:rsidR="0085358B" w:rsidRDefault="0085358B" w:rsidP="00AA058C"/>
        <w:p w14:paraId="2834C2F5" w14:textId="56FA257B" w:rsidR="008424E9" w:rsidRPr="001D0CB6" w:rsidRDefault="008424E9">
          <w:pPr>
            <w:rPr>
              <w:vanish/>
              <w:color w:val="285C4D"/>
            </w:rPr>
          </w:pPr>
          <w:r>
            <w:br w:type="page"/>
          </w:r>
        </w:p>
        <w:p w14:paraId="515D2C6B" w14:textId="2B3A92FC" w:rsidR="00A52196" w:rsidRPr="001B5919" w:rsidRDefault="001B5919" w:rsidP="001B5919">
          <w:pPr>
            <w:pStyle w:val="Heading1"/>
            <w:numPr>
              <w:ilvl w:val="0"/>
              <w:numId w:val="11"/>
            </w:numPr>
            <w:rPr>
              <w:color w:val="285C4D"/>
              <w:lang w:val="es-419"/>
            </w:rPr>
          </w:pPr>
          <w:bookmarkStart w:id="19" w:name="_Toc57815740"/>
          <w:r w:rsidRPr="001B5919">
            <w:rPr>
              <w:color w:val="285C4D"/>
              <w:lang w:val="es-419"/>
            </w:rPr>
            <w:t>9.</w:t>
          </w:r>
          <w:r>
            <w:rPr>
              <w:color w:val="285C4D"/>
              <w:lang w:val="es-419"/>
            </w:rPr>
            <w:t xml:space="preserve"> A</w:t>
          </w:r>
          <w:r w:rsidR="00B37C77" w:rsidRPr="001B5919">
            <w:rPr>
              <w:color w:val="285C4D"/>
              <w:lang w:val="es-419"/>
            </w:rPr>
            <w:t>nnexe A - Liste de contrôle ou appendice de l'organisme de certification</w:t>
          </w:r>
          <w:bookmarkEnd w:id="19"/>
        </w:p>
        <w:sdt>
          <w:sdtPr>
            <w:id w:val="475265589"/>
            <w:lock w:val="sdtLocked"/>
            <w:placeholder>
              <w:docPart w:val="286BD9FE85F84E309A0EBBD1AB8F4AFB"/>
            </w:placeholder>
          </w:sdtPr>
          <w:sdtEndPr/>
          <w:sdtContent>
            <w:p w14:paraId="3C856CEC" w14:textId="07FE4B85" w:rsidR="00A52196" w:rsidRPr="004C756F" w:rsidRDefault="00B37C77" w:rsidP="00A52196">
              <w:pPr>
                <w:rPr>
                  <w:i/>
                  <w:iCs/>
                  <w:lang w:val="es-419"/>
                </w:rPr>
              </w:pPr>
              <w:r w:rsidRPr="004C756F">
                <w:rPr>
                  <w:i/>
                  <w:iCs/>
                  <w:lang w:val="es-419"/>
                </w:rPr>
                <w:t xml:space="preserve">Remarque: flexible </w:t>
              </w:r>
              <w:proofErr w:type="spellStart"/>
              <w:r w:rsidRPr="004C756F">
                <w:rPr>
                  <w:i/>
                  <w:iCs/>
                  <w:lang w:val="es-419"/>
                </w:rPr>
                <w:t>pour</w:t>
              </w:r>
              <w:proofErr w:type="spellEnd"/>
              <w:r w:rsidRPr="004C756F">
                <w:rPr>
                  <w:i/>
                  <w:iCs/>
                  <w:lang w:val="es-419"/>
                </w:rPr>
                <w:t xml:space="preserve"> </w:t>
              </w:r>
              <w:proofErr w:type="spellStart"/>
              <w:r w:rsidRPr="004C756F">
                <w:rPr>
                  <w:i/>
                  <w:iCs/>
                  <w:lang w:val="es-419"/>
                </w:rPr>
                <w:t>l'insertion</w:t>
              </w:r>
              <w:proofErr w:type="spellEnd"/>
              <w:r w:rsidRPr="004C756F">
                <w:rPr>
                  <w:i/>
                  <w:iCs/>
                  <w:lang w:val="es-419"/>
                </w:rPr>
                <w:t xml:space="preserve"> et </w:t>
              </w:r>
              <w:proofErr w:type="spellStart"/>
              <w:r w:rsidRPr="004C756F">
                <w:rPr>
                  <w:i/>
                  <w:iCs/>
                  <w:lang w:val="es-419"/>
                </w:rPr>
                <w:t>l'édition</w:t>
              </w:r>
              <w:proofErr w:type="spellEnd"/>
              <w:r w:rsidRPr="004C756F">
                <w:rPr>
                  <w:i/>
                  <w:iCs/>
                  <w:lang w:val="es-419"/>
                </w:rPr>
                <w:t xml:space="preserve"> </w:t>
              </w:r>
              <w:proofErr w:type="spellStart"/>
              <w:r w:rsidRPr="004C756F">
                <w:rPr>
                  <w:i/>
                  <w:iCs/>
                  <w:lang w:val="es-419"/>
                </w:rPr>
                <w:t>gratuites</w:t>
              </w:r>
              <w:proofErr w:type="spellEnd"/>
              <w:r w:rsidRPr="004C756F">
                <w:rPr>
                  <w:i/>
                  <w:iCs/>
                  <w:lang w:val="es-419"/>
                </w:rPr>
                <w:t xml:space="preserve">, non </w:t>
              </w:r>
              <w:proofErr w:type="spellStart"/>
              <w:r w:rsidRPr="004C756F">
                <w:rPr>
                  <w:i/>
                  <w:iCs/>
                  <w:lang w:val="es-419"/>
                </w:rPr>
                <w:t>consommées</w:t>
              </w:r>
              <w:proofErr w:type="spellEnd"/>
              <w:r w:rsidRPr="004C756F">
                <w:rPr>
                  <w:i/>
                  <w:iCs/>
                  <w:lang w:val="es-419"/>
                </w:rPr>
                <w:t xml:space="preserve"> </w:t>
              </w:r>
              <w:proofErr w:type="spellStart"/>
              <w:r w:rsidRPr="004C756F">
                <w:rPr>
                  <w:i/>
                  <w:iCs/>
                  <w:lang w:val="es-419"/>
                </w:rPr>
                <w:t>par</w:t>
              </w:r>
              <w:proofErr w:type="spellEnd"/>
              <w:r w:rsidRPr="004C756F">
                <w:rPr>
                  <w:i/>
                  <w:iCs/>
                  <w:lang w:val="es-419"/>
                </w:rPr>
                <w:t xml:space="preserve"> la base de </w:t>
              </w:r>
              <w:proofErr w:type="spellStart"/>
              <w:r w:rsidRPr="004C756F">
                <w:rPr>
                  <w:i/>
                  <w:iCs/>
                  <w:lang w:val="es-419"/>
                </w:rPr>
                <w:t>données</w:t>
              </w:r>
              <w:proofErr w:type="spellEnd"/>
              <w:r w:rsidRPr="004C756F">
                <w:rPr>
                  <w:i/>
                  <w:iCs/>
                  <w:lang w:val="es-419"/>
                </w:rPr>
                <w:t>.</w:t>
              </w:r>
            </w:p>
            <w:p w14:paraId="65B062A3" w14:textId="77777777" w:rsidR="00A52196" w:rsidRPr="004C756F" w:rsidRDefault="00A52196" w:rsidP="00A52196">
              <w:pPr>
                <w:rPr>
                  <w:lang w:val="es-419"/>
                </w:rPr>
              </w:pPr>
            </w:p>
            <w:p w14:paraId="3AC4FD4D" w14:textId="77777777" w:rsidR="00A52196" w:rsidRPr="004C756F" w:rsidRDefault="00A52196" w:rsidP="00A52196">
              <w:pPr>
                <w:rPr>
                  <w:lang w:val="es-419"/>
                </w:rPr>
              </w:pPr>
            </w:p>
            <w:p w14:paraId="32365701" w14:textId="77777777" w:rsidR="00A52196" w:rsidRPr="004C756F" w:rsidRDefault="00A52196" w:rsidP="00A52196">
              <w:pPr>
                <w:rPr>
                  <w:lang w:val="es-419"/>
                </w:rPr>
              </w:pPr>
            </w:p>
            <w:p w14:paraId="69B487A5" w14:textId="622657C2" w:rsidR="00A52196" w:rsidRPr="004C756F" w:rsidRDefault="00A52196" w:rsidP="00A52196">
              <w:pPr>
                <w:rPr>
                  <w:lang w:val="es-419"/>
                </w:rPr>
              </w:pPr>
            </w:p>
            <w:p w14:paraId="74018ECE" w14:textId="7AD07329" w:rsidR="00A52196" w:rsidRPr="004C756F" w:rsidRDefault="00A52196" w:rsidP="00A52196">
              <w:pPr>
                <w:rPr>
                  <w:lang w:val="es-419"/>
                </w:rPr>
              </w:pPr>
            </w:p>
            <w:p w14:paraId="29DEF5B0" w14:textId="77777777" w:rsidR="00A52196" w:rsidRPr="004C756F" w:rsidRDefault="00A52196" w:rsidP="00A52196">
              <w:pPr>
                <w:rPr>
                  <w:lang w:val="es-419"/>
                </w:rPr>
              </w:pPr>
            </w:p>
            <w:p w14:paraId="4DC4AD51" w14:textId="77777777" w:rsidR="00A52196" w:rsidRDefault="00966640" w:rsidP="00A52196"/>
          </w:sdtContent>
        </w:sdt>
        <w:p w14:paraId="6B2F31FC" w14:textId="77777777" w:rsidR="00CE4BDD" w:rsidRPr="005D177E" w:rsidRDefault="00CE4BDD" w:rsidP="00CE4BDD"/>
        <w:p w14:paraId="006DB768" w14:textId="1D59CC7E" w:rsidR="00CE4BDD" w:rsidRPr="005D177E" w:rsidRDefault="00CE4BDD">
          <w:pPr>
            <w:spacing w:before="0" w:after="0"/>
            <w:rPr>
              <w:rFonts w:asciiTheme="majorHAnsi" w:eastAsiaTheme="majorEastAsia" w:hAnsiTheme="majorHAnsi" w:cstheme="majorBidi"/>
              <w:color w:val="365F91" w:themeColor="accent1" w:themeShade="BF"/>
              <w:sz w:val="32"/>
              <w:szCs w:val="32"/>
            </w:rPr>
          </w:pPr>
        </w:p>
        <w:p w14:paraId="4683DA1D" w14:textId="7CBBDDCD" w:rsidR="00AA058C" w:rsidRPr="00930421" w:rsidRDefault="00B37C77" w:rsidP="001B5919">
          <w:pPr>
            <w:pStyle w:val="Heading1"/>
            <w:numPr>
              <w:ilvl w:val="0"/>
              <w:numId w:val="11"/>
            </w:numPr>
            <w:ind w:left="426"/>
            <w:rPr>
              <w:vanish/>
              <w:color w:val="285C4D"/>
            </w:rPr>
          </w:pPr>
          <w:bookmarkStart w:id="20" w:name="AA"/>
          <w:r w:rsidRPr="00930421">
            <w:rPr>
              <w:vanish/>
              <w:color w:val="285C4D"/>
            </w:rPr>
            <w:t>Annexe B - FSC-PRO-30-006 V1-0 Services écosystémiques</w:t>
          </w:r>
        </w:p>
        <w:p w14:paraId="6A4A6F3D" w14:textId="0F8375B2" w:rsidR="001F66CB" w:rsidRPr="00930421" w:rsidRDefault="001F66CB" w:rsidP="001F66CB">
          <w:pPr>
            <w:rPr>
              <w:vanish/>
            </w:rPr>
          </w:pPr>
        </w:p>
        <w:p w14:paraId="7239CBF5" w14:textId="2B2FB638" w:rsidR="000773A4" w:rsidRPr="00930421" w:rsidRDefault="00B37C77" w:rsidP="000773A4">
          <w:pPr>
            <w:pStyle w:val="Heading2"/>
            <w:rPr>
              <w:vanish/>
              <w:color w:val="285C4D"/>
              <w:lang w:val="es-419"/>
            </w:rPr>
          </w:pPr>
          <w:r w:rsidRPr="00930421">
            <w:rPr>
              <w:vanish/>
              <w:color w:val="285C4D"/>
              <w:lang w:val="es-419"/>
            </w:rPr>
            <w:t>Résultats de l'évaluation des services écosystémiques</w:t>
          </w:r>
        </w:p>
        <w:p w14:paraId="079DC232" w14:textId="77777777" w:rsidR="00B37C77" w:rsidRPr="00930421" w:rsidRDefault="00B37C77" w:rsidP="00B37C77">
          <w:pPr>
            <w:rPr>
              <w:vanish/>
              <w:lang w:val="es-419"/>
            </w:rPr>
          </w:pPr>
          <w:r w:rsidRPr="00930421">
            <w:rPr>
              <w:vanish/>
              <w:lang w:val="es-419"/>
            </w:rPr>
            <w:t>Le document de certification des services écosystémiques (ESCD) est le principal élément de preuve utilisé par l'organisme certificateur pour évaluer la conformité à la procédure. Il contiendra également toutes les informations nécessaires à des tiers pour comprendre les impacts démontrés et le contexte de l'unité de gestion. Suite à l'évaluation de la gestion forestière, elle comprendra une liste des impacts validés ou vérifiés par l'organisme certificateur. L'ESCD sera téléchargé par l'organisme certificateur dans la base de données de certification FSC et sera disponible en téléchargement avec les résumés publics des rapports de certification.</w:t>
          </w:r>
        </w:p>
        <w:p w14:paraId="0A64DDF3" w14:textId="227F3CC0" w:rsidR="00A428A6" w:rsidRPr="00930421" w:rsidRDefault="00B37C77" w:rsidP="00B37C77">
          <w:pPr>
            <w:rPr>
              <w:vanish/>
              <w:lang w:val="es-419"/>
            </w:rPr>
          </w:pPr>
          <w:r w:rsidRPr="00930421">
            <w:rPr>
              <w:vanish/>
              <w:lang w:val="es-419"/>
            </w:rPr>
            <w:t>L'ESCD est donc un outil essentiel pour assurer la transparence du processus et soutenir la communication aux autres parties sur l'impact qui a été démontré. Dans certains cas, il sera utilisé pour soutenir la promotion de forêts certifiées FSC avec des impacts vérifiés sur les services écosystémiques; dans d'autres cas, l'ESCD peut être tout ce qui est nécessaire pour garantir un avantage, comme une subvention, un investissement ou un paiement d'un bénéficiaire, comme une utilisation de l'eau en aval.</w:t>
          </w:r>
        </w:p>
        <w:p w14:paraId="064A624D" w14:textId="77777777" w:rsidR="00B37C77" w:rsidRPr="00930421" w:rsidRDefault="00B37C77" w:rsidP="00B37C77">
          <w:pPr>
            <w:rPr>
              <w:vanish/>
              <w:lang w:val="es-419"/>
            </w:rPr>
          </w:pPr>
        </w:p>
        <w:sdt>
          <w:sdtPr>
            <w:rPr>
              <w:rFonts w:asciiTheme="minorHAnsi" w:eastAsiaTheme="minorEastAsia" w:hAnsiTheme="minorHAnsi" w:cstheme="minorHAnsi"/>
              <w:b/>
              <w:bCs/>
              <w:vanish/>
              <w:sz w:val="22"/>
              <w:szCs w:val="28"/>
              <w:lang w:val="en-US" w:eastAsia="en-US"/>
            </w:rPr>
            <w:id w:val="865562380"/>
            <w:lock w:val="sdtContentLocked"/>
            <w15:repeatingSection/>
          </w:sdtPr>
          <w:sdtEndPr>
            <w:rPr>
              <w:rFonts w:cstheme="minorBidi"/>
              <w:b w:val="0"/>
              <w:bCs w:val="0"/>
              <w:sz w:val="20"/>
              <w:szCs w:val="24"/>
            </w:rPr>
          </w:sdtEndPr>
          <w:sdtContent>
            <w:tbl>
              <w:tblPr>
                <w:tblStyle w:val="TableGrid"/>
                <w:tblW w:w="0" w:type="auto"/>
                <w:tblLook w:val="04A0" w:firstRow="1" w:lastRow="0" w:firstColumn="1" w:lastColumn="0" w:noHBand="0" w:noVBand="1"/>
              </w:tblPr>
              <w:tblGrid>
                <w:gridCol w:w="3595"/>
                <w:gridCol w:w="5415"/>
              </w:tblGrid>
              <w:sdt>
                <w:sdtPr>
                  <w:rPr>
                    <w:rFonts w:asciiTheme="minorHAnsi" w:eastAsiaTheme="minorEastAsia" w:hAnsiTheme="minorHAnsi" w:cstheme="minorHAnsi"/>
                    <w:b/>
                    <w:bCs/>
                    <w:vanish/>
                    <w:sz w:val="22"/>
                    <w:szCs w:val="28"/>
                    <w:lang w:val="en-US" w:eastAsia="en-US"/>
                  </w:rPr>
                  <w:id w:val="712228339"/>
                  <w:lock w:val="sdtContentLocked"/>
                  <w:placeholder>
                    <w:docPart w:val="DefaultPlaceholder_-1854013435"/>
                  </w:placeholder>
                  <w15:repeatingSectionItem/>
                </w:sdtPr>
                <w:sdtEndPr>
                  <w:rPr>
                    <w:rFonts w:cstheme="minorBidi"/>
                    <w:b w:val="0"/>
                    <w:bCs w:val="0"/>
                    <w:sz w:val="20"/>
                    <w:szCs w:val="24"/>
                  </w:rPr>
                </w:sdtEndPr>
                <w:sdtContent>
                  <w:tr w:rsidR="00D53851" w:rsidRPr="00930421" w14:paraId="648233B9" w14:textId="77777777" w:rsidTr="00984F27">
                    <w:trPr>
                      <w:hidden/>
                    </w:trPr>
                    <w:tc>
                      <w:tcPr>
                        <w:tcW w:w="9010" w:type="dxa"/>
                        <w:gridSpan w:val="2"/>
                        <w:shd w:val="clear" w:color="auto" w:fill="78BE20"/>
                      </w:tcPr>
                      <w:p w14:paraId="2A35942C" w14:textId="258E0A9E" w:rsidR="00D53851" w:rsidRPr="00930421" w:rsidRDefault="00FC1DE5" w:rsidP="00F46CCC">
                        <w:pPr>
                          <w:pStyle w:val="ListParagraph"/>
                          <w:numPr>
                            <w:ilvl w:val="0"/>
                            <w:numId w:val="22"/>
                          </w:numPr>
                          <w:jc w:val="center"/>
                          <w:rPr>
                            <w:rFonts w:asciiTheme="minorHAnsi" w:hAnsiTheme="minorHAnsi" w:cstheme="minorHAnsi"/>
                            <w:b/>
                            <w:bCs/>
                            <w:vanish/>
                            <w:sz w:val="22"/>
                            <w:szCs w:val="28"/>
                            <w:lang w:val="en-US" w:eastAsia="en-US"/>
                          </w:rPr>
                        </w:pPr>
                        <w:r w:rsidRPr="00930421">
                          <w:rPr>
                            <w:rFonts w:asciiTheme="minorHAnsi" w:hAnsiTheme="minorHAnsi" w:cstheme="minorHAnsi"/>
                            <w:b/>
                            <w:bCs/>
                            <w:vanish/>
                            <w:sz w:val="22"/>
                            <w:szCs w:val="28"/>
                            <w:lang w:val="en-US" w:eastAsia="en-US"/>
                          </w:rPr>
                          <w:t>Résultats de l'évaluation des impacts ES</w:t>
                        </w:r>
                      </w:p>
                    </w:tc>
                  </w:tr>
                  <w:tr w:rsidR="00DD28DD" w:rsidRPr="00930421" w14:paraId="64782815" w14:textId="77777777" w:rsidTr="000773A4">
                    <w:trPr>
                      <w:hidden/>
                    </w:trPr>
                    <w:tc>
                      <w:tcPr>
                        <w:tcW w:w="3595" w:type="dxa"/>
                      </w:tcPr>
                      <w:p w14:paraId="5710E848" w14:textId="18B88D63" w:rsidR="00DD28DD" w:rsidRPr="00930421" w:rsidRDefault="00DD28DD" w:rsidP="00DD28DD">
                        <w:pPr>
                          <w:rPr>
                            <w:vanish/>
                            <w:lang w:val="es-419"/>
                          </w:rPr>
                        </w:pPr>
                        <w:r w:rsidRPr="00930421">
                          <w:rPr>
                            <w:vanish/>
                            <w:lang w:val="es-419"/>
                          </w:rPr>
                          <w:t>10.1 Date de l'évaluation de ce documen</w:t>
                        </w:r>
                        <w:r w:rsidR="00FC1DE5" w:rsidRPr="00930421">
                          <w:rPr>
                            <w:vanish/>
                            <w:lang w:val="es-419"/>
                          </w:rPr>
                          <w:t>t</w:t>
                        </w:r>
                      </w:p>
                    </w:tc>
                    <w:sdt>
                      <w:sdtPr>
                        <w:rPr>
                          <w:vanish/>
                        </w:rPr>
                        <w:tag w:val="rsiDateOfEvaluation"/>
                        <w:id w:val="-1968958630"/>
                        <w:placeholder>
                          <w:docPart w:val="E103994143DE433B8DFF0C3DEDEEFD80"/>
                        </w:placeholder>
                        <w:showingPlcHdr/>
                        <w:date w:fullDate="2020-02-11T00:00:00Z">
                          <w:dateFormat w:val="MMM d, yyyy"/>
                          <w:lid w:val="en-US"/>
                          <w:storeMappedDataAs w:val="date"/>
                          <w:calendar w:val="gregorian"/>
                        </w:date>
                      </w:sdtPr>
                      <w:sdtEndPr/>
                      <w:sdtContent>
                        <w:tc>
                          <w:tcPr>
                            <w:tcW w:w="5415" w:type="dxa"/>
                          </w:tcPr>
                          <w:p w14:paraId="3EABEB8C" w14:textId="77D6616C" w:rsidR="00DD28DD" w:rsidRPr="00930421" w:rsidRDefault="00DD28DD" w:rsidP="00DD28DD">
                            <w:pPr>
                              <w:rPr>
                                <w:vanish/>
                              </w:rPr>
                            </w:pPr>
                            <w:r w:rsidRPr="00930421">
                              <w:rPr>
                                <w:rStyle w:val="PlaceholderText"/>
                                <w:vanish/>
                              </w:rPr>
                              <w:t>----</w:t>
                            </w:r>
                          </w:p>
                        </w:tc>
                      </w:sdtContent>
                    </w:sdt>
                  </w:tr>
                  <w:tr w:rsidR="00DD28DD" w:rsidRPr="00930421" w14:paraId="6A1BB81A" w14:textId="77777777" w:rsidTr="000773A4">
                    <w:trPr>
                      <w:hidden/>
                    </w:trPr>
                    <w:tc>
                      <w:tcPr>
                        <w:tcW w:w="3595" w:type="dxa"/>
                      </w:tcPr>
                      <w:p w14:paraId="126D0D55" w14:textId="4075BCC7" w:rsidR="00DD28DD" w:rsidRPr="00930421" w:rsidRDefault="00DD28DD" w:rsidP="00DD28DD">
                        <w:pPr>
                          <w:rPr>
                            <w:vanish/>
                          </w:rPr>
                        </w:pPr>
                        <w:r w:rsidRPr="00930421">
                          <w:rPr>
                            <w:vanish/>
                          </w:rPr>
                          <w:t>10.2 Type d'évaluation</w:t>
                        </w:r>
                      </w:p>
                    </w:tc>
                    <w:sdt>
                      <w:sdtPr>
                        <w:rPr>
                          <w:vanish/>
                          <w:highlight w:val="yellow"/>
                        </w:rPr>
                        <w:tag w:val="rsiTypeOfEvaluation"/>
                        <w:id w:val="1130360008"/>
                        <w:placeholder>
                          <w:docPart w:val="B0400EB9D2E54DAE8C1E023981DC3F16"/>
                        </w:placeholder>
                        <w:showingPlcHdr/>
                        <w:dropDownList>
                          <w:listItem w:value="Choose an item."/>
                          <w:listItem w:displayText="Verification" w:value="Verification"/>
                          <w:listItem w:displayText="Validation" w:value="Validation"/>
                        </w:dropDownList>
                      </w:sdtPr>
                      <w:sdtEndPr/>
                      <w:sdtContent>
                        <w:tc>
                          <w:tcPr>
                            <w:tcW w:w="5415" w:type="dxa"/>
                          </w:tcPr>
                          <w:p w14:paraId="7CA53CD5" w14:textId="7FD8034B" w:rsidR="00DD28DD" w:rsidRPr="00930421" w:rsidRDefault="00DD28DD" w:rsidP="00DD28DD">
                            <w:pPr>
                              <w:rPr>
                                <w:vanish/>
                                <w:highlight w:val="yellow"/>
                              </w:rPr>
                            </w:pPr>
                            <w:r w:rsidRPr="00930421">
                              <w:rPr>
                                <w:rStyle w:val="PlaceholderText"/>
                                <w:vanish/>
                              </w:rPr>
                              <w:t>Choose an item.</w:t>
                            </w:r>
                          </w:p>
                        </w:tc>
                      </w:sdtContent>
                    </w:sdt>
                  </w:tr>
                  <w:tr w:rsidR="00DD28DD" w:rsidRPr="00930421" w14:paraId="363E86D1" w14:textId="77777777" w:rsidTr="000773A4">
                    <w:trPr>
                      <w:trHeight w:val="665"/>
                      <w:hidden/>
                    </w:trPr>
                    <w:tc>
                      <w:tcPr>
                        <w:tcW w:w="3595" w:type="dxa"/>
                      </w:tcPr>
                      <w:p w14:paraId="70A69FBE" w14:textId="4CE491F3" w:rsidR="00DD28DD" w:rsidRPr="00930421" w:rsidRDefault="00DD28DD" w:rsidP="00DD28DD">
                        <w:pPr>
                          <w:rPr>
                            <w:vanish/>
                            <w:lang w:val="es-419"/>
                          </w:rPr>
                        </w:pPr>
                        <w:r w:rsidRPr="00930421">
                          <w:rPr>
                            <w:vanish/>
                            <w:lang w:val="es-419"/>
                          </w:rPr>
                          <w:t>10.3 Liste des allégations de services écosystémiques avec le code d'impact ES de l'annexe B (sur la base des impacts vérifiés ou validés des services écosystémiques)</w:t>
                        </w:r>
                      </w:p>
                    </w:tc>
                    <w:sdt>
                      <w:sdtPr>
                        <w:rPr>
                          <w:vanish/>
                        </w:rPr>
                        <w:tag w:val="rsiListOfEcosystemServices"/>
                        <w:id w:val="-469666603"/>
                        <w:placeholder>
                          <w:docPart w:val="881E852D11F846309B06E4819A377EA0"/>
                        </w:placeholder>
                        <w:dropDownList>
                          <w:listItem w:displayText="Choose an item." w:value="Choose an item."/>
                          <w:listItem w:displayText="ES1.1: Restoration of natural forest cover" w:value="ES1.1: Restoration of natural forest cover"/>
                          <w:listItem w:displayText="ES1.2: Conservation of intact forest landscapes" w:value="ES1.2: Conservation of intact forest landscapes"/>
                          <w:listItem w:displayText="ES1.3: Maintenance of an ecologically sufficient conservation area network" w:value="ES1.3: Maintenance of an ecologically sufficient conservation area network"/>
                          <w:listItem w:displayText="ES1.4: Conservation of natural forest characteristics" w:value="ES1.4: Conservation of natural forest characteristics"/>
                          <w:listItem w:displayText="ES1.5: Restoration of natural forest characteristics" w:value="ES1.5: Restoration of natural forest characteristics"/>
                          <w:listItem w:displayText="ES1.6: Conservation of species diversity" w:value="ES1.6: Conservation of species diversity"/>
                          <w:listItem w:displayText="ES1.7: Restoration of species diversity" w:value="ES1.7: Restoration of species diversity"/>
                          <w:listItem w:displayText="ES2.1: Conservation of forest carbon stocks" w:value="ES2.1: Conservation of forest carbon stocks"/>
                          <w:listItem w:displayText="ES2.2: Restoration of forest carbon stocks" w:value="ES2.2: Restoration of forest carbon stocks"/>
                          <w:listItem w:displayText="ES3.1: Maintenance of water quality" w:value="ES3.1: Maintenance of water quality"/>
                          <w:listItem w:displayText="ES3.2: Enhancement of water quality" w:value="ES3.2: Enhancement of water quality"/>
                          <w:listItem w:displayText="ES3.3: Maintenance of the capacity of watersheds to purify and regulate water flow" w:value="ES3.3: Maintenance of the capacity of watersheds to purify and regulate water flow"/>
                          <w:listItem w:displayText="ES3.4: Restoration of the capacity of watersheds to purify and regulate water flow" w:value="ES3.4: Restoration of the capacity of watersheds to purify and regulate water flow"/>
                          <w:listItem w:displayText="ES4.1: Maintenance of soil condition" w:value="ES4.1: Maintenance of soil condition"/>
                          <w:listItem w:displayText="ES4.2: Restoration/enhancement of soil condition" w:value="ES4.2: Restoration/enhancement of soil condition"/>
                          <w:listItem w:displayText="ES4.3: Reduction of soil erosion through reforestation/restoration" w:value="ES4.3: Reduction of soil erosion through reforestation/restoration"/>
                          <w:listItem w:displayText="ES5.1: Maintenance/conservation of areas of importance for recreation and/or tourism" w:value="ES5.1: Maintenance/conservation of areas of importance for recreation and/or tourism"/>
                          <w:listItem w:displayText="ES5.2: Restoration or enhancement of areas of importance for recreation and/or tourism" w:value="ES5.2: Restoration or enhancement of areas of importance for recreation and/or tourism"/>
                          <w:listItem w:displayText="ES5.3: Maintenance/conservation of populations of species of interest for nature-based tourism" w:value="ES5.3: Maintenance/conservation of populations of species of interest for nature-based tourism"/>
                          <w:listItem w:displayText="ES5.4: Restoration or enhancement of populations of species of interest for nature-based tourism" w:value="ES5.4: Restoration or enhancement of populations of species of interest for nature-based tourism"/>
                        </w:dropDownList>
                      </w:sdtPr>
                      <w:sdtEndPr/>
                      <w:sdtContent>
                        <w:tc>
                          <w:tcPr>
                            <w:tcW w:w="5415" w:type="dxa"/>
                          </w:tcPr>
                          <w:p w14:paraId="434B2E5D" w14:textId="77BFEEA4" w:rsidR="00DD28DD" w:rsidRPr="00930421" w:rsidRDefault="00DD28DD" w:rsidP="00DD28DD">
                            <w:pPr>
                              <w:rPr>
                                <w:vanish/>
                              </w:rPr>
                            </w:pPr>
                            <w:r w:rsidRPr="00930421">
                              <w:rPr>
                                <w:vanish/>
                              </w:rPr>
                              <w:t>Choose an item.</w:t>
                            </w:r>
                          </w:p>
                        </w:tc>
                      </w:sdtContent>
                    </w:sdt>
                  </w:tr>
                  <w:tr w:rsidR="00DD28DD" w:rsidRPr="00930421" w14:paraId="54C25949" w14:textId="77777777" w:rsidTr="000773A4">
                    <w:trPr>
                      <w:trHeight w:val="422"/>
                      <w:hidden/>
                    </w:trPr>
                    <w:tc>
                      <w:tcPr>
                        <w:tcW w:w="3595" w:type="dxa"/>
                      </w:tcPr>
                      <w:p w14:paraId="0D8E2B25" w14:textId="27040673" w:rsidR="00DD28DD" w:rsidRPr="00930421" w:rsidRDefault="00DD28DD" w:rsidP="00DD28DD">
                        <w:pPr>
                          <w:rPr>
                            <w:vanish/>
                            <w:lang w:val="es-419"/>
                          </w:rPr>
                        </w:pPr>
                        <w:r w:rsidRPr="00930421">
                          <w:rPr>
                            <w:vanish/>
                            <w:lang w:val="es-419"/>
                          </w:rPr>
                          <w:t>10.4 Nom de la ou des unités de gestion couvertes</w:t>
                        </w:r>
                      </w:p>
                    </w:tc>
                    <w:sdt>
                      <w:sdtPr>
                        <w:rPr>
                          <w:vanish/>
                        </w:rPr>
                        <w:tag w:val="rsiNameOfMUCovered"/>
                        <w:id w:val="-1894565654"/>
                        <w:placeholder>
                          <w:docPart w:val="528BFFB1BDFB4D2689149907EA00075D"/>
                        </w:placeholder>
                        <w:showingPlcHdr/>
                        <w:text/>
                      </w:sdtPr>
                      <w:sdtEndPr/>
                      <w:sdtContent>
                        <w:tc>
                          <w:tcPr>
                            <w:tcW w:w="5415" w:type="dxa"/>
                          </w:tcPr>
                          <w:p w14:paraId="2219D9B9" w14:textId="60782F4F" w:rsidR="00DD28DD" w:rsidRPr="00930421" w:rsidRDefault="00DD28DD" w:rsidP="00DD28DD">
                            <w:pPr>
                              <w:rPr>
                                <w:vanish/>
                              </w:rPr>
                            </w:pPr>
                            <w:r w:rsidRPr="00930421">
                              <w:rPr>
                                <w:rStyle w:val="PlaceholderText"/>
                                <w:vanish/>
                              </w:rPr>
                              <w:t>Click or tap here to enter text.</w:t>
                            </w:r>
                          </w:p>
                        </w:tc>
                      </w:sdtContent>
                    </w:sdt>
                  </w:tr>
                  <w:tr w:rsidR="00DD28DD" w:rsidRPr="00930421" w14:paraId="72735984" w14:textId="77777777" w:rsidTr="000773A4">
                    <w:trPr>
                      <w:hidden/>
                    </w:trPr>
                    <w:tc>
                      <w:tcPr>
                        <w:tcW w:w="3595" w:type="dxa"/>
                      </w:tcPr>
                      <w:p w14:paraId="09F8C176" w14:textId="1339393A" w:rsidR="00DD28DD" w:rsidRPr="00930421" w:rsidRDefault="00DD28DD" w:rsidP="00DD28DD">
                        <w:pPr>
                          <w:rPr>
                            <w:vanish/>
                            <w:lang w:val="es-419"/>
                          </w:rPr>
                        </w:pPr>
                        <w:r w:rsidRPr="00930421">
                          <w:rPr>
                            <w:vanish/>
                            <w:lang w:val="es-419"/>
                          </w:rPr>
                          <w:t>10.5 Date de vérification ou de validation de l'impact</w:t>
                        </w:r>
                      </w:p>
                    </w:tc>
                    <w:sdt>
                      <w:sdtPr>
                        <w:rPr>
                          <w:vanish/>
                        </w:rPr>
                        <w:tag w:val="rsiDateOfVerificationOfImpact"/>
                        <w:id w:val="-1196381091"/>
                        <w:placeholder>
                          <w:docPart w:val="14D5CAB4AF7340A8B9BBAF552EF317A4"/>
                        </w:placeholder>
                        <w:showingPlcHdr/>
                        <w:date w:fullDate="2020-02-11T00:00:00Z">
                          <w:dateFormat w:val="MMM d, yyyy"/>
                          <w:lid w:val="en-US"/>
                          <w:storeMappedDataAs w:val="date"/>
                          <w:calendar w:val="gregorian"/>
                        </w:date>
                      </w:sdtPr>
                      <w:sdtEndPr/>
                      <w:sdtContent>
                        <w:tc>
                          <w:tcPr>
                            <w:tcW w:w="5415" w:type="dxa"/>
                          </w:tcPr>
                          <w:p w14:paraId="272285CA" w14:textId="15551BF2" w:rsidR="00DD28DD" w:rsidRPr="00930421" w:rsidRDefault="00DD28DD" w:rsidP="00DD28DD">
                            <w:pPr>
                              <w:rPr>
                                <w:vanish/>
                              </w:rPr>
                            </w:pPr>
                            <w:r w:rsidRPr="00930421">
                              <w:rPr>
                                <w:rStyle w:val="PlaceholderText"/>
                                <w:vanish/>
                              </w:rPr>
                              <w:t>----</w:t>
                            </w:r>
                          </w:p>
                        </w:tc>
                      </w:sdtContent>
                    </w:sdt>
                  </w:tr>
                  <w:tr w:rsidR="00DD28DD" w:rsidRPr="00930421" w14:paraId="2AA5D554" w14:textId="77777777" w:rsidTr="000773A4">
                    <w:trPr>
                      <w:hidden/>
                    </w:trPr>
                    <w:tc>
                      <w:tcPr>
                        <w:tcW w:w="3595" w:type="dxa"/>
                      </w:tcPr>
                      <w:p w14:paraId="05C5E726" w14:textId="0FCB05F5" w:rsidR="00DD28DD" w:rsidRPr="00930421" w:rsidRDefault="00DD28DD" w:rsidP="00DD28DD">
                        <w:pPr>
                          <w:rPr>
                            <w:vanish/>
                          </w:rPr>
                        </w:pPr>
                        <w:r w:rsidRPr="00930421">
                          <w:rPr>
                            <w:vanish/>
                          </w:rPr>
                          <w:t>10.6 Approuvé le</w:t>
                        </w:r>
                      </w:p>
                    </w:tc>
                    <w:sdt>
                      <w:sdtPr>
                        <w:rPr>
                          <w:vanish/>
                        </w:rPr>
                        <w:tag w:val="rsiApprovedOn"/>
                        <w:id w:val="637693879"/>
                        <w:placeholder>
                          <w:docPart w:val="0A1E5FB01421443CB37E86AC89935107"/>
                        </w:placeholder>
                        <w:showingPlcHdr/>
                        <w:date w:fullDate="2020-02-11T00:00:00Z">
                          <w:dateFormat w:val="MMM d, yyyy"/>
                          <w:lid w:val="en-US"/>
                          <w:storeMappedDataAs w:val="date"/>
                          <w:calendar w:val="gregorian"/>
                        </w:date>
                      </w:sdtPr>
                      <w:sdtEndPr/>
                      <w:sdtContent>
                        <w:tc>
                          <w:tcPr>
                            <w:tcW w:w="5415" w:type="dxa"/>
                          </w:tcPr>
                          <w:p w14:paraId="14415D52" w14:textId="7AB03F00" w:rsidR="00DD28DD" w:rsidRPr="00930421" w:rsidRDefault="00DD28DD" w:rsidP="00DD28DD">
                            <w:pPr>
                              <w:rPr>
                                <w:vanish/>
                              </w:rPr>
                            </w:pPr>
                            <w:r w:rsidRPr="00930421">
                              <w:rPr>
                                <w:rStyle w:val="PlaceholderText"/>
                                <w:vanish/>
                              </w:rPr>
                              <w:t>----</w:t>
                            </w:r>
                          </w:p>
                        </w:tc>
                      </w:sdtContent>
                    </w:sdt>
                  </w:tr>
                  <w:tr w:rsidR="00DD28DD" w:rsidRPr="00930421" w14:paraId="74F0FA26" w14:textId="77777777" w:rsidTr="000773A4">
                    <w:trPr>
                      <w:hidden/>
                    </w:trPr>
                    <w:tc>
                      <w:tcPr>
                        <w:tcW w:w="3595" w:type="dxa"/>
                      </w:tcPr>
                      <w:p w14:paraId="5F4633AF" w14:textId="1753E1AC" w:rsidR="00DD28DD" w:rsidRPr="00930421" w:rsidRDefault="00DD28DD" w:rsidP="00DD28DD">
                        <w:pPr>
                          <w:rPr>
                            <w:vanish/>
                          </w:rPr>
                        </w:pPr>
                        <w:r w:rsidRPr="00930421">
                          <w:rPr>
                            <w:vanish/>
                          </w:rPr>
                          <w:t>10.7 Valable jusque</w:t>
                        </w:r>
                      </w:p>
                    </w:tc>
                    <w:sdt>
                      <w:sdtPr>
                        <w:rPr>
                          <w:vanish/>
                        </w:rPr>
                        <w:tag w:val="rsiValidUntil"/>
                        <w:id w:val="-131945766"/>
                        <w:placeholder>
                          <w:docPart w:val="8A20CCC493A74EB4B53943877333B24E"/>
                        </w:placeholder>
                        <w:showingPlcHdr/>
                        <w:date w:fullDate="2020-02-11T00:00:00Z">
                          <w:dateFormat w:val="MMM d, yyyy"/>
                          <w:lid w:val="en-US"/>
                          <w:storeMappedDataAs w:val="date"/>
                          <w:calendar w:val="gregorian"/>
                        </w:date>
                      </w:sdtPr>
                      <w:sdtEndPr/>
                      <w:sdtContent>
                        <w:tc>
                          <w:tcPr>
                            <w:tcW w:w="5415" w:type="dxa"/>
                          </w:tcPr>
                          <w:p w14:paraId="2339A162" w14:textId="0805413B" w:rsidR="00DD28DD" w:rsidRPr="00930421" w:rsidRDefault="00DD28DD" w:rsidP="00DD28DD">
                            <w:pPr>
                              <w:rPr>
                                <w:vanish/>
                              </w:rPr>
                            </w:pPr>
                            <w:r w:rsidRPr="00930421">
                              <w:rPr>
                                <w:rStyle w:val="PlaceholderText"/>
                                <w:vanish/>
                              </w:rPr>
                              <w:t>----</w:t>
                            </w:r>
                          </w:p>
                        </w:tc>
                      </w:sdtContent>
                    </w:sdt>
                  </w:tr>
                  <w:tr w:rsidR="00DD28DD" w:rsidRPr="00930421" w14:paraId="2A5B9332" w14:textId="77777777" w:rsidTr="000773A4">
                    <w:trPr>
                      <w:hidden/>
                    </w:trPr>
                    <w:tc>
                      <w:tcPr>
                        <w:tcW w:w="3595" w:type="dxa"/>
                      </w:tcPr>
                      <w:p w14:paraId="36169701" w14:textId="24E61B6E" w:rsidR="00DD28DD" w:rsidRPr="00930421" w:rsidRDefault="00DD28DD" w:rsidP="00DD28DD">
                        <w:pPr>
                          <w:rPr>
                            <w:vanish/>
                          </w:rPr>
                        </w:pPr>
                        <w:r w:rsidRPr="00930421">
                          <w:rPr>
                            <w:vanish/>
                          </w:rPr>
                          <w:t>10.8 Lieu d'agrément</w:t>
                        </w:r>
                      </w:p>
                    </w:tc>
                    <w:tc>
                      <w:tcPr>
                        <w:tcW w:w="5415" w:type="dxa"/>
                      </w:tcPr>
                      <w:p w14:paraId="1BABD6C9" w14:textId="64E8F902" w:rsidR="00DD28DD" w:rsidRPr="00930421" w:rsidRDefault="00966640" w:rsidP="00DD28DD">
                        <w:pPr>
                          <w:rPr>
                            <w:vanish/>
                          </w:rPr>
                        </w:pPr>
                        <w:sdt>
                          <w:sdtPr>
                            <w:rPr>
                              <w:vanish/>
                            </w:rPr>
                            <w:tag w:val="rsiPlaceOfApproval"/>
                            <w:id w:val="42800480"/>
                            <w:placeholder>
                              <w:docPart w:val="CABFC2764D70493A992EFA1030F54461"/>
                            </w:placeholder>
                            <w:showingPlcHdr/>
                            <w:text/>
                          </w:sdtPr>
                          <w:sdtEndPr/>
                          <w:sdtContent>
                            <w:r w:rsidR="00DD28DD" w:rsidRPr="00930421">
                              <w:rPr>
                                <w:rStyle w:val="PlaceholderText"/>
                                <w:vanish/>
                              </w:rPr>
                              <w:t>----</w:t>
                            </w:r>
                          </w:sdtContent>
                        </w:sdt>
                      </w:p>
                    </w:tc>
                  </w:tr>
                </w:sdtContent>
              </w:sdt>
            </w:tbl>
          </w:sdtContent>
        </w:sdt>
        <w:p w14:paraId="3F81ED30" w14:textId="77777777" w:rsidR="00B37C77" w:rsidRPr="00930421" w:rsidRDefault="00B37C77" w:rsidP="00B37C77">
          <w:pPr>
            <w:rPr>
              <w:vanish/>
            </w:rPr>
          </w:pPr>
          <w:r w:rsidRPr="00930421">
            <w:rPr>
              <w:vanish/>
            </w:rPr>
            <w:t>Remarque: Chaque impact ES doit être rempli séparément et peut être approuvé à différentes dates.</w:t>
          </w:r>
        </w:p>
        <w:p w14:paraId="75C6BAE7" w14:textId="0614B3F2" w:rsidR="000773A4" w:rsidRPr="00930421" w:rsidRDefault="00B37C77" w:rsidP="00B37C77">
          <w:pPr>
            <w:rPr>
              <w:vanish/>
              <w:lang w:val="es-419"/>
            </w:rPr>
          </w:pPr>
          <w:r w:rsidRPr="00930421">
            <w:rPr>
              <w:vanish/>
              <w:lang w:val="es-419"/>
            </w:rPr>
            <w:t>En cas de certification de groupe, un fichier Excel distinct est requis pour indiquer quel membre démontre quel type d'impact sur les services écosystémiques.</w:t>
          </w:r>
        </w:p>
        <w:p w14:paraId="6347F28D" w14:textId="77777777" w:rsidR="00B37C77" w:rsidRPr="00930421" w:rsidRDefault="00B37C77" w:rsidP="00B37C77">
          <w:pPr>
            <w:rPr>
              <w:vanish/>
              <w:lang w:val="es-419"/>
            </w:rPr>
          </w:pPr>
        </w:p>
        <w:p w14:paraId="43A7CA4A" w14:textId="77777777" w:rsidR="000773A4" w:rsidRPr="00930421" w:rsidRDefault="000773A4" w:rsidP="001F66CB">
          <w:pPr>
            <w:rPr>
              <w:vanish/>
              <w:color w:val="285C4D"/>
              <w:lang w:val="es-419"/>
            </w:rPr>
          </w:pPr>
        </w:p>
        <w:p w14:paraId="227009D6" w14:textId="134DA9F1" w:rsidR="00A428A6" w:rsidRPr="00930421" w:rsidRDefault="00B37C77" w:rsidP="00A428A6">
          <w:pPr>
            <w:pStyle w:val="Heading2"/>
            <w:rPr>
              <w:vanish/>
              <w:color w:val="285C4D"/>
              <w:lang w:val="es-419"/>
            </w:rPr>
          </w:pPr>
          <w:r w:rsidRPr="00930421">
            <w:rPr>
              <w:vanish/>
              <w:color w:val="285C4D"/>
              <w:lang w:val="es-419"/>
            </w:rPr>
            <w:t>Informations concernant le parrainage financier</w:t>
          </w:r>
        </w:p>
        <w:p w14:paraId="1244DE0D" w14:textId="77777777" w:rsidR="00B37C77" w:rsidRPr="00930421" w:rsidRDefault="00B37C77" w:rsidP="00B37C77">
          <w:pPr>
            <w:rPr>
              <w:vanish/>
              <w:lang w:val="es-419"/>
            </w:rPr>
          </w:pPr>
          <w:r w:rsidRPr="00930421">
            <w:rPr>
              <w:vanish/>
              <w:lang w:val="es-419"/>
            </w:rPr>
            <w:t>Le modèle ci-dessous doit être rempli par l'organisation (détenteur du certificat de gestion forestière FSC) qui a trouvé un sponsor auprès duquel elle recevra un soutien financier. Il contient des informations générales sur l'organisation et le sponsor, ainsi que des informations sur l'unité de gestion, l'impact vérifié et la date du parrainage convenu.</w:t>
          </w:r>
        </w:p>
        <w:p w14:paraId="7E208529" w14:textId="71F404CE" w:rsidR="00A428A6" w:rsidRPr="00930421" w:rsidRDefault="00B37C77" w:rsidP="00B37C77">
          <w:pPr>
            <w:rPr>
              <w:vanish/>
              <w:lang w:val="es-419"/>
            </w:rPr>
          </w:pPr>
          <w:r w:rsidRPr="00930421">
            <w:rPr>
              <w:vanish/>
              <w:lang w:val="es-419"/>
            </w:rPr>
            <w:t>Les informations fournies au FSC via ce modèle seront utilisées pour générer une base de données transparente des parrainages. Ce formulaire peut être soumis sans le nom du sponsor si le sponsor préfère rester anonyme.</w:t>
          </w:r>
        </w:p>
        <w:p w14:paraId="3969379D" w14:textId="77777777" w:rsidR="00B37C77" w:rsidRPr="00930421" w:rsidRDefault="00B37C77" w:rsidP="00B37C77">
          <w:pPr>
            <w:rPr>
              <w:vanish/>
              <w:lang w:val="es-419"/>
            </w:rPr>
          </w:pPr>
        </w:p>
        <w:sdt>
          <w:sdtPr>
            <w:rPr>
              <w:rFonts w:asciiTheme="minorHAnsi" w:eastAsiaTheme="minorEastAsia" w:hAnsiTheme="minorHAnsi" w:cstheme="minorHAnsi"/>
              <w:vanish/>
              <w:szCs w:val="24"/>
              <w:lang w:val="en-GB" w:eastAsia="zh-CN"/>
            </w:rPr>
            <w:id w:val="224809045"/>
            <w:lock w:val="sdtContentLocked"/>
            <w15:repeatingSection/>
          </w:sdtPr>
          <w:sdtEndPr>
            <w:rPr>
              <w:rFonts w:cstheme="minorBidi"/>
              <w:lang w:val="en-US" w:eastAsia="en-US"/>
            </w:rPr>
          </w:sdtEndPr>
          <w:sdtContent>
            <w:sdt>
              <w:sdtPr>
                <w:rPr>
                  <w:rFonts w:asciiTheme="minorHAnsi" w:eastAsiaTheme="minorEastAsia" w:hAnsiTheme="minorHAnsi" w:cstheme="minorHAnsi"/>
                  <w:vanish/>
                  <w:szCs w:val="24"/>
                  <w:lang w:val="en-GB" w:eastAsia="zh-CN"/>
                </w:rPr>
                <w:id w:val="-670097351"/>
                <w:lock w:val="sdtContentLocked"/>
                <w:placeholder>
                  <w:docPart w:val="DefaultPlaceholder_-1854013435"/>
                </w:placeholder>
                <w15:repeatingSectionItem/>
              </w:sdtPr>
              <w:sdtEndPr>
                <w:rPr>
                  <w:rFonts w:cstheme="minorBidi"/>
                  <w:lang w:val="en-US" w:eastAsia="en-US"/>
                </w:rPr>
              </w:sdtEndPr>
              <w:sdtContent>
                <w:tbl>
                  <w:tblPr>
                    <w:tblStyle w:val="TableGrid"/>
                    <w:tblW w:w="0" w:type="auto"/>
                    <w:tblLook w:val="04A0" w:firstRow="1" w:lastRow="0" w:firstColumn="1" w:lastColumn="0" w:noHBand="0" w:noVBand="1"/>
                  </w:tblPr>
                  <w:tblGrid>
                    <w:gridCol w:w="2335"/>
                    <w:gridCol w:w="6675"/>
                  </w:tblGrid>
                  <w:tr w:rsidR="00A428A6" w:rsidRPr="00930421" w14:paraId="20DC42E8" w14:textId="77777777" w:rsidTr="00984F27">
                    <w:trPr>
                      <w:hidden/>
                    </w:trPr>
                    <w:tc>
                      <w:tcPr>
                        <w:tcW w:w="9010" w:type="dxa"/>
                        <w:gridSpan w:val="2"/>
                        <w:shd w:val="clear" w:color="auto" w:fill="78BE20"/>
                      </w:tcPr>
                      <w:p w14:paraId="3EBE2D4A" w14:textId="28C86D9F" w:rsidR="00A428A6" w:rsidRPr="00930421" w:rsidRDefault="00B37C77" w:rsidP="00947700">
                        <w:pPr>
                          <w:pStyle w:val="ListParagraph"/>
                          <w:numPr>
                            <w:ilvl w:val="0"/>
                            <w:numId w:val="23"/>
                          </w:numPr>
                          <w:jc w:val="center"/>
                          <w:rPr>
                            <w:rFonts w:cstheme="minorBidi"/>
                            <w:b/>
                            <w:bCs/>
                            <w:vanish/>
                            <w:lang w:val="en-US" w:eastAsia="en-US"/>
                          </w:rPr>
                        </w:pPr>
                        <w:r w:rsidRPr="00930421">
                          <w:rPr>
                            <w:rFonts w:asciiTheme="minorHAnsi" w:hAnsiTheme="minorHAnsi" w:cstheme="minorHAnsi"/>
                            <w:b/>
                            <w:bCs/>
                            <w:vanish/>
                            <w:sz w:val="22"/>
                            <w:szCs w:val="28"/>
                            <w:lang w:val="en-US" w:eastAsia="en-US"/>
                          </w:rPr>
                          <w:t>Informations sur le sponsor</w:t>
                        </w:r>
                      </w:p>
                    </w:tc>
                  </w:tr>
                  <w:tr w:rsidR="00B37C77" w:rsidRPr="00930421" w14:paraId="576DB1C3" w14:textId="77777777" w:rsidTr="006C553C">
                    <w:trPr>
                      <w:hidden/>
                    </w:trPr>
                    <w:tc>
                      <w:tcPr>
                        <w:tcW w:w="2335" w:type="dxa"/>
                      </w:tcPr>
                      <w:p w14:paraId="3CFF7BA6" w14:textId="395A4884" w:rsidR="00B37C77" w:rsidRPr="00930421" w:rsidRDefault="007A6345" w:rsidP="00B37C77">
                        <w:pPr>
                          <w:rPr>
                            <w:vanish/>
                          </w:rPr>
                        </w:pPr>
                        <w:r w:rsidRPr="00930421">
                          <w:rPr>
                            <w:vanish/>
                          </w:rPr>
                          <w:t xml:space="preserve">10.9 </w:t>
                        </w:r>
                        <w:r w:rsidR="00B37C77" w:rsidRPr="00930421">
                          <w:rPr>
                            <w:vanish/>
                          </w:rPr>
                          <w:t>Nom du commanditaire $</w:t>
                        </w:r>
                      </w:p>
                    </w:tc>
                    <w:sdt>
                      <w:sdtPr>
                        <w:rPr>
                          <w:vanish/>
                        </w:rPr>
                        <w:tag w:val="siSponsorName"/>
                        <w:id w:val="415141684"/>
                        <w:placeholder>
                          <w:docPart w:val="69A5EA6E7CA5495CB8C1909DD155C629"/>
                        </w:placeholder>
                        <w:showingPlcHdr/>
                        <w:text/>
                      </w:sdtPr>
                      <w:sdtEndPr/>
                      <w:sdtContent>
                        <w:tc>
                          <w:tcPr>
                            <w:tcW w:w="6675" w:type="dxa"/>
                          </w:tcPr>
                          <w:p w14:paraId="30376014" w14:textId="04BAA629" w:rsidR="00B37C77" w:rsidRPr="00930421" w:rsidRDefault="00B37C77" w:rsidP="00B37C77">
                            <w:pPr>
                              <w:rPr>
                                <w:vanish/>
                              </w:rPr>
                            </w:pPr>
                            <w:r w:rsidRPr="00930421">
                              <w:rPr>
                                <w:rStyle w:val="PlaceholderText"/>
                                <w:vanish/>
                              </w:rPr>
                              <w:t>Click or tap here to enter text.</w:t>
                            </w:r>
                          </w:p>
                        </w:tc>
                      </w:sdtContent>
                    </w:sdt>
                  </w:tr>
                  <w:tr w:rsidR="00B37C77" w:rsidRPr="00930421" w14:paraId="55F93D41" w14:textId="77777777" w:rsidTr="006C553C">
                    <w:trPr>
                      <w:hidden/>
                    </w:trPr>
                    <w:tc>
                      <w:tcPr>
                        <w:tcW w:w="2335" w:type="dxa"/>
                      </w:tcPr>
                      <w:p w14:paraId="26495F28" w14:textId="2ECFEBF0" w:rsidR="00B37C77" w:rsidRPr="00930421" w:rsidRDefault="007A6345" w:rsidP="00B37C77">
                        <w:pPr>
                          <w:rPr>
                            <w:vanish/>
                          </w:rPr>
                        </w:pPr>
                        <w:r w:rsidRPr="00930421">
                          <w:rPr>
                            <w:vanish/>
                          </w:rPr>
                          <w:t xml:space="preserve">10.10 </w:t>
                        </w:r>
                        <w:r w:rsidR="00B37C77" w:rsidRPr="00930421">
                          <w:rPr>
                            <w:vanish/>
                          </w:rPr>
                          <w:t>Adresse $</w:t>
                        </w:r>
                      </w:p>
                    </w:tc>
                    <w:tc>
                      <w:tcPr>
                        <w:tcW w:w="6675" w:type="dxa"/>
                      </w:tcPr>
                      <w:p w14:paraId="67D448C9" w14:textId="503A90E7" w:rsidR="00B37C77" w:rsidRPr="00930421" w:rsidRDefault="00966640" w:rsidP="00B37C77">
                        <w:pPr>
                          <w:rPr>
                            <w:vanish/>
                          </w:rPr>
                        </w:pPr>
                        <w:sdt>
                          <w:sdtPr>
                            <w:rPr>
                              <w:vanish/>
                            </w:rPr>
                            <w:alias w:val="Street and No."/>
                            <w:tag w:val="siStreet"/>
                            <w:id w:val="-1068031612"/>
                            <w:placeholder>
                              <w:docPart w:val="563CFF3C91DF4DB9B21F46A20A10BC6B"/>
                            </w:placeholder>
                            <w:showingPlcHdr/>
                            <w:text/>
                          </w:sdtPr>
                          <w:sdtEndPr/>
                          <w:sdtContent>
                            <w:r w:rsidR="007A6345" w:rsidRPr="00930421">
                              <w:rPr>
                                <w:rStyle w:val="PlaceholderText"/>
                                <w:vanish/>
                              </w:rPr>
                              <w:t>----</w:t>
                            </w:r>
                          </w:sdtContent>
                        </w:sdt>
                        <w:r w:rsidR="00B37C77" w:rsidRPr="00930421">
                          <w:rPr>
                            <w:vanish/>
                          </w:rPr>
                          <w:t xml:space="preserve">, </w:t>
                        </w:r>
                        <w:sdt>
                          <w:sdtPr>
                            <w:rPr>
                              <w:vanish/>
                            </w:rPr>
                            <w:alias w:val="Zip/postal code"/>
                            <w:tag w:val="siPostalCode"/>
                            <w:id w:val="451522956"/>
                            <w:placeholder>
                              <w:docPart w:val="F15C3EE97DC54BCA81C59D41AC9ACC93"/>
                            </w:placeholder>
                            <w:showingPlcHdr/>
                            <w:text/>
                          </w:sdtPr>
                          <w:sdtEndPr/>
                          <w:sdtContent>
                            <w:r w:rsidR="007A6345" w:rsidRPr="00930421">
                              <w:rPr>
                                <w:rStyle w:val="PlaceholderText"/>
                                <w:vanish/>
                              </w:rPr>
                              <w:t>----</w:t>
                            </w:r>
                          </w:sdtContent>
                        </w:sdt>
                        <w:r w:rsidR="00B37C77" w:rsidRPr="00930421">
                          <w:rPr>
                            <w:vanish/>
                          </w:rPr>
                          <w:t xml:space="preserve">,  </w:t>
                        </w:r>
                        <w:sdt>
                          <w:sdtPr>
                            <w:rPr>
                              <w:vanish/>
                            </w:rPr>
                            <w:alias w:val="Town/City/Prefecture"/>
                            <w:tag w:val="siCity"/>
                            <w:id w:val="-1474984800"/>
                            <w:placeholder>
                              <w:docPart w:val="A807261859CB4CD6BFFC6586752CDD54"/>
                            </w:placeholder>
                            <w:showingPlcHdr/>
                            <w:text/>
                          </w:sdtPr>
                          <w:sdtEndPr/>
                          <w:sdtContent>
                            <w:r w:rsidR="007A6345" w:rsidRPr="00930421">
                              <w:rPr>
                                <w:rStyle w:val="PlaceholderText"/>
                                <w:vanish/>
                              </w:rPr>
                              <w:t>----</w:t>
                            </w:r>
                          </w:sdtContent>
                        </w:sdt>
                        <w:r w:rsidR="00B37C77" w:rsidRPr="00930421">
                          <w:rPr>
                            <w:vanish/>
                          </w:rPr>
                          <w:t xml:space="preserve">, </w:t>
                        </w:r>
                        <w:sdt>
                          <w:sdtPr>
                            <w:rPr>
                              <w:vanish/>
                            </w:rPr>
                            <w:alias w:val="Province_state"/>
                            <w:tag w:val="siState"/>
                            <w:id w:val="986363861"/>
                            <w:placeholder>
                              <w:docPart w:val="DD10BFBE69204C2F854CA0289AE11CF9"/>
                            </w:placeholder>
                            <w:showingPlcHdr/>
                            <w:text/>
                          </w:sdtPr>
                          <w:sdtEndPr/>
                          <w:sdtContent>
                            <w:r w:rsidR="007A6345" w:rsidRPr="00930421">
                              <w:rPr>
                                <w:rStyle w:val="PlaceholderText"/>
                                <w:vanish/>
                              </w:rPr>
                              <w:t>----</w:t>
                            </w:r>
                          </w:sdtContent>
                        </w:sdt>
                        <w:r w:rsidR="00B37C77" w:rsidRPr="00930421">
                          <w:rPr>
                            <w:vanish/>
                          </w:rPr>
                          <w:t xml:space="preserve">, </w:t>
                        </w:r>
                        <w:sdt>
                          <w:sdtPr>
                            <w:rPr>
                              <w:vanish/>
                            </w:rPr>
                            <w:alias w:val="Country"/>
                            <w:tag w:val="siCountry"/>
                            <w:id w:val="-1205395845"/>
                            <w:placeholder>
                              <w:docPart w:val="BA7CE1C8BFE740DDAD98CA15DC4CB198"/>
                            </w:placeholder>
                            <w:showingPlcHdr/>
                            <w:text/>
                          </w:sdtPr>
                          <w:sdtEndPr/>
                          <w:sdtContent>
                            <w:r w:rsidR="007A6345" w:rsidRPr="00930421">
                              <w:rPr>
                                <w:rStyle w:val="PlaceholderText"/>
                                <w:vanish/>
                              </w:rPr>
                              <w:t>----</w:t>
                            </w:r>
                          </w:sdtContent>
                        </w:sdt>
                      </w:p>
                    </w:tc>
                  </w:tr>
                  <w:tr w:rsidR="00B37C77" w:rsidRPr="00930421" w14:paraId="6D057CBE" w14:textId="77777777" w:rsidTr="006C553C">
                    <w:trPr>
                      <w:hidden/>
                    </w:trPr>
                    <w:tc>
                      <w:tcPr>
                        <w:tcW w:w="2335" w:type="dxa"/>
                      </w:tcPr>
                      <w:p w14:paraId="55AFD894" w14:textId="5B5B6396" w:rsidR="00B37C77" w:rsidRPr="00930421" w:rsidRDefault="007A6345" w:rsidP="00B37C77">
                        <w:pPr>
                          <w:rPr>
                            <w:vanish/>
                          </w:rPr>
                        </w:pPr>
                        <w:r w:rsidRPr="00930421">
                          <w:rPr>
                            <w:vanish/>
                          </w:rPr>
                          <w:t xml:space="preserve">10.11 </w:t>
                        </w:r>
                        <w:r w:rsidR="00B37C77" w:rsidRPr="00930421">
                          <w:rPr>
                            <w:vanish/>
                          </w:rPr>
                          <w:t>Personne de contact $</w:t>
                        </w:r>
                      </w:p>
                    </w:tc>
                    <w:tc>
                      <w:tcPr>
                        <w:tcW w:w="6675" w:type="dxa"/>
                      </w:tcPr>
                      <w:sdt>
                        <w:sdtPr>
                          <w:rPr>
                            <w:vanish/>
                          </w:rPr>
                          <w:tag w:val="siContactPerson"/>
                          <w:id w:val="-1325658754"/>
                          <w:placeholder>
                            <w:docPart w:val="6D6A6B61041949C9A63E31BC1515F42E"/>
                          </w:placeholder>
                          <w:showingPlcHdr/>
                          <w:text/>
                        </w:sdtPr>
                        <w:sdtEndPr/>
                        <w:sdtContent>
                          <w:p w14:paraId="56148A2B" w14:textId="323DC82B" w:rsidR="00B37C77" w:rsidRPr="00930421" w:rsidRDefault="007A6345" w:rsidP="00B37C77">
                            <w:pPr>
                              <w:rPr>
                                <w:vanish/>
                              </w:rPr>
                            </w:pPr>
                            <w:r w:rsidRPr="00930421">
                              <w:rPr>
                                <w:rStyle w:val="PlaceholderText"/>
                                <w:vanish/>
                              </w:rPr>
                              <w:t>----</w:t>
                            </w:r>
                          </w:p>
                        </w:sdtContent>
                      </w:sdt>
                    </w:tc>
                  </w:tr>
                  <w:tr w:rsidR="00B37C77" w:rsidRPr="00930421" w14:paraId="15E43803" w14:textId="77777777" w:rsidTr="006C553C">
                    <w:trPr>
                      <w:hidden/>
                    </w:trPr>
                    <w:tc>
                      <w:tcPr>
                        <w:tcW w:w="2335" w:type="dxa"/>
                      </w:tcPr>
                      <w:p w14:paraId="068F7F29" w14:textId="685DEA7F" w:rsidR="00B37C77" w:rsidRPr="00930421" w:rsidRDefault="007A6345" w:rsidP="00B37C77">
                        <w:pPr>
                          <w:rPr>
                            <w:vanish/>
                          </w:rPr>
                        </w:pPr>
                        <w:r w:rsidRPr="00930421">
                          <w:rPr>
                            <w:vanish/>
                          </w:rPr>
                          <w:t xml:space="preserve">10.12 </w:t>
                        </w:r>
                        <w:r w:rsidR="00B37C77" w:rsidRPr="00930421">
                          <w:rPr>
                            <w:vanish/>
                          </w:rPr>
                          <w:t>Téléphone $</w:t>
                        </w:r>
                      </w:p>
                    </w:tc>
                    <w:sdt>
                      <w:sdtPr>
                        <w:rPr>
                          <w:vanish/>
                        </w:rPr>
                        <w:tag w:val="siPhone"/>
                        <w:id w:val="853236574"/>
                        <w:placeholder>
                          <w:docPart w:val="B623CD929D044039843198CB98363EB6"/>
                        </w:placeholder>
                        <w:showingPlcHdr/>
                        <w:text/>
                      </w:sdtPr>
                      <w:sdtEndPr/>
                      <w:sdtContent>
                        <w:tc>
                          <w:tcPr>
                            <w:tcW w:w="6675" w:type="dxa"/>
                          </w:tcPr>
                          <w:p w14:paraId="4A0DFE5E" w14:textId="456FF0CA" w:rsidR="00B37C77" w:rsidRPr="00930421" w:rsidRDefault="00B37C77" w:rsidP="00B37C77">
                            <w:pPr>
                              <w:rPr>
                                <w:vanish/>
                              </w:rPr>
                            </w:pPr>
                            <w:r w:rsidRPr="00930421">
                              <w:rPr>
                                <w:rStyle w:val="PlaceholderText"/>
                                <w:vanish/>
                              </w:rPr>
                              <w:t>Click or tap here to enter text.</w:t>
                            </w:r>
                          </w:p>
                        </w:tc>
                      </w:sdtContent>
                    </w:sdt>
                  </w:tr>
                  <w:tr w:rsidR="00B37C77" w:rsidRPr="00930421" w14:paraId="42636704" w14:textId="77777777" w:rsidTr="006C553C">
                    <w:trPr>
                      <w:hidden/>
                    </w:trPr>
                    <w:tc>
                      <w:tcPr>
                        <w:tcW w:w="2335" w:type="dxa"/>
                      </w:tcPr>
                      <w:p w14:paraId="6F459916" w14:textId="2D99245F" w:rsidR="00B37C77" w:rsidRPr="00930421" w:rsidRDefault="007A6345" w:rsidP="00B37C77">
                        <w:pPr>
                          <w:rPr>
                            <w:vanish/>
                          </w:rPr>
                        </w:pPr>
                        <w:r w:rsidRPr="00930421">
                          <w:rPr>
                            <w:vanish/>
                          </w:rPr>
                          <w:t xml:space="preserve">10.13 </w:t>
                        </w:r>
                        <w:r w:rsidR="00B37C77" w:rsidRPr="00930421">
                          <w:rPr>
                            <w:vanish/>
                          </w:rPr>
                          <w:t>Courriel $</w:t>
                        </w:r>
                      </w:p>
                    </w:tc>
                    <w:tc>
                      <w:tcPr>
                        <w:tcW w:w="6675" w:type="dxa"/>
                      </w:tcPr>
                      <w:sdt>
                        <w:sdtPr>
                          <w:rPr>
                            <w:vanish/>
                          </w:rPr>
                          <w:tag w:val="siEmail"/>
                          <w:id w:val="-240491549"/>
                          <w:placeholder>
                            <w:docPart w:val="0161A04C742D4B42BDD5B3579E30B71A"/>
                          </w:placeholder>
                          <w:showingPlcHdr/>
                          <w:text/>
                        </w:sdtPr>
                        <w:sdtEndPr/>
                        <w:sdtContent>
                          <w:p w14:paraId="5C0EE491" w14:textId="2C0E76B6" w:rsidR="00B37C77" w:rsidRPr="00930421" w:rsidRDefault="007A6345" w:rsidP="00B37C77">
                            <w:pPr>
                              <w:rPr>
                                <w:vanish/>
                              </w:rPr>
                            </w:pPr>
                            <w:r w:rsidRPr="00930421">
                              <w:rPr>
                                <w:rStyle w:val="PlaceholderText"/>
                                <w:vanish/>
                              </w:rPr>
                              <w:t>----</w:t>
                            </w:r>
                          </w:p>
                        </w:sdtContent>
                      </w:sdt>
                    </w:tc>
                  </w:tr>
                  <w:tr w:rsidR="00B37C77" w:rsidRPr="00930421" w14:paraId="5E9B2232" w14:textId="77777777" w:rsidTr="00A66781">
                    <w:trPr>
                      <w:hidden/>
                    </w:trPr>
                    <w:tc>
                      <w:tcPr>
                        <w:tcW w:w="2335" w:type="dxa"/>
                        <w:shd w:val="clear" w:color="auto" w:fill="78BE20"/>
                      </w:tcPr>
                      <w:p w14:paraId="7A73E435" w14:textId="04B351C1" w:rsidR="00B37C77" w:rsidRPr="00930421" w:rsidRDefault="007A6345" w:rsidP="00B37C77">
                        <w:pPr>
                          <w:rPr>
                            <w:vanish/>
                          </w:rPr>
                        </w:pPr>
                        <w:r w:rsidRPr="00930421">
                          <w:rPr>
                            <w:vanish/>
                          </w:rPr>
                          <w:t xml:space="preserve">10.14 </w:t>
                        </w:r>
                        <w:r w:rsidR="00B37C77" w:rsidRPr="00930421">
                          <w:rPr>
                            <w:vanish/>
                          </w:rPr>
                          <w:t>Impacts sur les services écosystémiques associés au parrainage</w:t>
                        </w:r>
                      </w:p>
                    </w:tc>
                    <w:tc>
                      <w:tcPr>
                        <w:tcW w:w="6675" w:type="dxa"/>
                        <w:shd w:val="clear" w:color="auto" w:fill="78BE20"/>
                      </w:tcPr>
                      <w:p w14:paraId="603B6375" w14:textId="77777777" w:rsidR="00B37C77" w:rsidRPr="00930421" w:rsidRDefault="00B37C77" w:rsidP="00B37C77">
                        <w:pPr>
                          <w:rPr>
                            <w:vanish/>
                          </w:rPr>
                        </w:pPr>
                        <w:r w:rsidRPr="00930421">
                          <w:rPr>
                            <w:vanish/>
                          </w:rPr>
                          <w:t>Impacts sur les services écosystémiques</w:t>
                        </w:r>
                      </w:p>
                      <w:p w14:paraId="4B06CAB3" w14:textId="616377FD" w:rsidR="00B37C77" w:rsidRPr="00930421" w:rsidRDefault="00B37C77" w:rsidP="00B37C77">
                        <w:pPr>
                          <w:rPr>
                            <w:vanish/>
                          </w:rPr>
                        </w:pPr>
                        <w:r w:rsidRPr="00930421">
                          <w:rPr>
                            <w:vanish/>
                          </w:rPr>
                          <w:t>(énumérer les impacts et les codes des impacts vérifiés des services écosystémiques de l'annexe B</w:t>
                        </w:r>
                      </w:p>
                    </w:tc>
                  </w:tr>
                  <w:tr w:rsidR="00B37C77" w:rsidRPr="00930421" w14:paraId="63C70EEE" w14:textId="77777777" w:rsidTr="006C553C">
                    <w:trPr>
                      <w:trHeight w:val="584"/>
                      <w:hidden/>
                    </w:trPr>
                    <w:tc>
                      <w:tcPr>
                        <w:tcW w:w="2335" w:type="dxa"/>
                      </w:tcPr>
                      <w:p w14:paraId="1F6E7ABF" w14:textId="5AEB87E9" w:rsidR="00B37C77" w:rsidRPr="00930421" w:rsidRDefault="00B37C77" w:rsidP="00B37C77">
                        <w:pPr>
                          <w:rPr>
                            <w:vanish/>
                          </w:rPr>
                        </w:pPr>
                        <w:r w:rsidRPr="00930421">
                          <w:rPr>
                            <w:vanish/>
                          </w:rPr>
                          <w:t>ES1: Conservation de la biodiversité</w:t>
                        </w:r>
                      </w:p>
                    </w:tc>
                    <w:tc>
                      <w:tcPr>
                        <w:tcW w:w="6675" w:type="dxa"/>
                      </w:tcPr>
                      <w:p w14:paraId="12126F3F" w14:textId="77777777" w:rsidR="00B37C77" w:rsidRPr="00930421" w:rsidRDefault="00966640" w:rsidP="00B37C77">
                        <w:pPr>
                          <w:rPr>
                            <w:vanish/>
                          </w:rPr>
                        </w:pPr>
                        <w:sdt>
                          <w:sdtPr>
                            <w:rPr>
                              <w:vanish/>
                              <w:lang w:val="fr-FR"/>
                            </w:rPr>
                            <w:tag w:val="siES1.1"/>
                            <w:id w:val="1272740291"/>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ES1.1: Restauration du couvert forestier naturel</w:t>
                        </w:r>
                      </w:p>
                      <w:p w14:paraId="68428260" w14:textId="77777777" w:rsidR="00B37C77" w:rsidRPr="00930421" w:rsidRDefault="00966640" w:rsidP="00B37C77">
                        <w:pPr>
                          <w:rPr>
                            <w:vanish/>
                          </w:rPr>
                        </w:pPr>
                        <w:sdt>
                          <w:sdtPr>
                            <w:rPr>
                              <w:vanish/>
                              <w:lang w:val="fr-FR"/>
                            </w:rPr>
                            <w:tag w:val="siES1.2"/>
                            <w:id w:val="-1972741289"/>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ES1.2: Conservation de paysages forestiers intacts</w:t>
                        </w:r>
                      </w:p>
                      <w:p w14:paraId="5A908972" w14:textId="77777777" w:rsidR="00B37C77" w:rsidRPr="00930421" w:rsidRDefault="00966640" w:rsidP="00B37C77">
                        <w:pPr>
                          <w:rPr>
                            <w:vanish/>
                          </w:rPr>
                        </w:pPr>
                        <w:sdt>
                          <w:sdtPr>
                            <w:rPr>
                              <w:vanish/>
                              <w:lang w:val="fr-FR"/>
                            </w:rPr>
                            <w:tag w:val="siES1.3"/>
                            <w:id w:val="-1882628039"/>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ES1.3: Entretien d'un réseau d'aires de conservation écologiquement suffisant</w:t>
                        </w:r>
                      </w:p>
                      <w:p w14:paraId="75F5BBD1" w14:textId="77777777" w:rsidR="00B37C77" w:rsidRPr="00930421" w:rsidRDefault="00966640" w:rsidP="00B37C77">
                        <w:pPr>
                          <w:rPr>
                            <w:vanish/>
                          </w:rPr>
                        </w:pPr>
                        <w:sdt>
                          <w:sdtPr>
                            <w:rPr>
                              <w:vanish/>
                              <w:lang w:val="fr-FR"/>
                            </w:rPr>
                            <w:tag w:val="siES1.4"/>
                            <w:id w:val="675535904"/>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ES1.4: Conservation des caractéristiques des forêts naturelles</w:t>
                        </w:r>
                      </w:p>
                      <w:p w14:paraId="6F334638" w14:textId="77777777" w:rsidR="00B37C77" w:rsidRPr="00930421" w:rsidRDefault="00966640" w:rsidP="00B37C77">
                        <w:pPr>
                          <w:rPr>
                            <w:vanish/>
                          </w:rPr>
                        </w:pPr>
                        <w:sdt>
                          <w:sdtPr>
                            <w:rPr>
                              <w:vanish/>
                              <w:lang w:val="fr-FR"/>
                            </w:rPr>
                            <w:tag w:val="siES1.5"/>
                            <w:id w:val="345826712"/>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ES1.5: Restauration des caractéristiques des forêts naturelles</w:t>
                        </w:r>
                      </w:p>
                      <w:p w14:paraId="1D19D7F1" w14:textId="77777777" w:rsidR="00B37C77" w:rsidRPr="00930421" w:rsidRDefault="00966640" w:rsidP="00B37C77">
                        <w:pPr>
                          <w:rPr>
                            <w:vanish/>
                          </w:rPr>
                        </w:pPr>
                        <w:sdt>
                          <w:sdtPr>
                            <w:rPr>
                              <w:vanish/>
                              <w:lang w:val="fr-FR"/>
                            </w:rPr>
                            <w:tag w:val="siES1.6"/>
                            <w:id w:val="-824963107"/>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ES1.6: Conservation de la diversité des espèces</w:t>
                        </w:r>
                      </w:p>
                      <w:p w14:paraId="6C67C395" w14:textId="037E0D4C" w:rsidR="00B37C77" w:rsidRPr="00930421" w:rsidRDefault="00966640" w:rsidP="00B37C77">
                        <w:pPr>
                          <w:rPr>
                            <w:vanish/>
                          </w:rPr>
                        </w:pPr>
                        <w:sdt>
                          <w:sdtPr>
                            <w:rPr>
                              <w:vanish/>
                              <w:lang w:val="fr-FR"/>
                            </w:rPr>
                            <w:tag w:val="siES1.7"/>
                            <w:id w:val="1653030698"/>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ES1.7: Restauration de la diversité des espèces</w:t>
                        </w:r>
                      </w:p>
                    </w:tc>
                  </w:tr>
                  <w:tr w:rsidR="00B37C77" w:rsidRPr="00930421" w14:paraId="59F55106" w14:textId="77777777" w:rsidTr="006C553C">
                    <w:trPr>
                      <w:trHeight w:val="530"/>
                      <w:hidden/>
                    </w:trPr>
                    <w:tc>
                      <w:tcPr>
                        <w:tcW w:w="2335" w:type="dxa"/>
                      </w:tcPr>
                      <w:p w14:paraId="33FFBF6A" w14:textId="094CB0D4" w:rsidR="00B37C77" w:rsidRPr="00930421" w:rsidRDefault="00B37C77" w:rsidP="00B37C77">
                        <w:pPr>
                          <w:rPr>
                            <w:vanish/>
                          </w:rPr>
                        </w:pPr>
                        <w:r w:rsidRPr="00930421">
                          <w:rPr>
                            <w:vanish/>
                          </w:rPr>
                          <w:t>ES2: séquestration et stockage du carbone</w:t>
                        </w:r>
                      </w:p>
                    </w:tc>
                    <w:tc>
                      <w:tcPr>
                        <w:tcW w:w="6675" w:type="dxa"/>
                      </w:tcPr>
                      <w:p w14:paraId="4F6E593F" w14:textId="77777777" w:rsidR="00B37C77" w:rsidRPr="00930421" w:rsidRDefault="00966640" w:rsidP="00B37C77">
                        <w:pPr>
                          <w:rPr>
                            <w:vanish/>
                          </w:rPr>
                        </w:pPr>
                        <w:sdt>
                          <w:sdtPr>
                            <w:rPr>
                              <w:vanish/>
                              <w:lang w:val="fr-FR"/>
                            </w:rPr>
                            <w:tag w:val="siES2.1"/>
                            <w:id w:val="-255055664"/>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ES2.1: Conservation des stocks de carbone forestier</w:t>
                        </w:r>
                      </w:p>
                      <w:p w14:paraId="755F0951" w14:textId="5762A5F2" w:rsidR="00B37C77" w:rsidRPr="00930421" w:rsidRDefault="00966640" w:rsidP="00B37C77">
                        <w:pPr>
                          <w:rPr>
                            <w:vanish/>
                          </w:rPr>
                        </w:pPr>
                        <w:sdt>
                          <w:sdtPr>
                            <w:rPr>
                              <w:vanish/>
                              <w:lang w:val="fr-FR"/>
                            </w:rPr>
                            <w:tag w:val="siES2.2"/>
                            <w:id w:val="-488333430"/>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ES2.2: Restauration des stocks de carbone forestier</w:t>
                        </w:r>
                      </w:p>
                    </w:tc>
                  </w:tr>
                  <w:tr w:rsidR="00B37C77" w:rsidRPr="00930421" w14:paraId="46FDBA87" w14:textId="77777777" w:rsidTr="006C553C">
                    <w:trPr>
                      <w:hidden/>
                    </w:trPr>
                    <w:tc>
                      <w:tcPr>
                        <w:tcW w:w="2335" w:type="dxa"/>
                      </w:tcPr>
                      <w:p w14:paraId="0B825EE0" w14:textId="50CA9CD6" w:rsidR="00B37C77" w:rsidRPr="00930421" w:rsidRDefault="00B37C77" w:rsidP="00B37C77">
                        <w:pPr>
                          <w:rPr>
                            <w:vanish/>
                          </w:rPr>
                        </w:pPr>
                        <w:r w:rsidRPr="00930421">
                          <w:rPr>
                            <w:vanish/>
                          </w:rPr>
                          <w:t>ES3: Services des bassins versants</w:t>
                        </w:r>
                      </w:p>
                    </w:tc>
                    <w:tc>
                      <w:tcPr>
                        <w:tcW w:w="6675" w:type="dxa"/>
                      </w:tcPr>
                      <w:p w14:paraId="10825F2E" w14:textId="77777777" w:rsidR="00B37C77" w:rsidRPr="00930421" w:rsidRDefault="00966640" w:rsidP="00B37C77">
                        <w:pPr>
                          <w:rPr>
                            <w:vanish/>
                          </w:rPr>
                        </w:pPr>
                        <w:sdt>
                          <w:sdtPr>
                            <w:rPr>
                              <w:vanish/>
                              <w:lang w:val="fr-FR"/>
                            </w:rPr>
                            <w:tag w:val="siES3.1"/>
                            <w:id w:val="192971035"/>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ES3.1: Maintien de la qualité de l'eau</w:t>
                        </w:r>
                      </w:p>
                      <w:p w14:paraId="748A1D6F" w14:textId="77777777" w:rsidR="00B37C77" w:rsidRPr="00930421" w:rsidRDefault="00966640" w:rsidP="00B37C77">
                        <w:pPr>
                          <w:rPr>
                            <w:vanish/>
                          </w:rPr>
                        </w:pPr>
                        <w:sdt>
                          <w:sdtPr>
                            <w:rPr>
                              <w:vanish/>
                              <w:lang w:val="fr-FR"/>
                            </w:rPr>
                            <w:tag w:val="siES3.2"/>
                            <w:id w:val="724414397"/>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ES3.2: Amélioration de la qualité de l'eau</w:t>
                        </w:r>
                      </w:p>
                      <w:p w14:paraId="71980E3A" w14:textId="77777777" w:rsidR="00B37C77" w:rsidRPr="00930421" w:rsidRDefault="00966640" w:rsidP="00B37C77">
                        <w:pPr>
                          <w:rPr>
                            <w:vanish/>
                          </w:rPr>
                        </w:pPr>
                        <w:sdt>
                          <w:sdtPr>
                            <w:rPr>
                              <w:vanish/>
                              <w:lang w:val="fr-FR"/>
                            </w:rPr>
                            <w:tag w:val="siES3.3"/>
                            <w:id w:val="872733361"/>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ES3.3: Maintien de la capacité des bassins versants à purifier et réguler le débit d'eau</w:t>
                        </w:r>
                      </w:p>
                      <w:p w14:paraId="237E7FE8" w14:textId="7166BE47" w:rsidR="00B37C77" w:rsidRPr="00930421" w:rsidRDefault="00966640" w:rsidP="00B37C77">
                        <w:pPr>
                          <w:rPr>
                            <w:vanish/>
                          </w:rPr>
                        </w:pPr>
                        <w:sdt>
                          <w:sdtPr>
                            <w:rPr>
                              <w:vanish/>
                              <w:lang w:val="fr-FR"/>
                            </w:rPr>
                            <w:tag w:val="siES3.4"/>
                            <w:id w:val="296887234"/>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ES3.4: Restauration de la capacité des bassins versants à purifier et réguler le débit d'eau</w:t>
                        </w:r>
                      </w:p>
                    </w:tc>
                  </w:tr>
                  <w:tr w:rsidR="00B37C77" w:rsidRPr="00930421" w14:paraId="2F058303" w14:textId="77777777" w:rsidTr="006C553C">
                    <w:trPr>
                      <w:hidden/>
                    </w:trPr>
                    <w:tc>
                      <w:tcPr>
                        <w:tcW w:w="2335" w:type="dxa"/>
                      </w:tcPr>
                      <w:p w14:paraId="7653A75C" w14:textId="1AE0EDE7" w:rsidR="00B37C77" w:rsidRPr="00930421" w:rsidRDefault="00B37C77" w:rsidP="00B37C77">
                        <w:pPr>
                          <w:rPr>
                            <w:vanish/>
                          </w:rPr>
                        </w:pPr>
                        <w:r w:rsidRPr="00930421">
                          <w:rPr>
                            <w:vanish/>
                          </w:rPr>
                          <w:t>ES4: Conservation des sols</w:t>
                        </w:r>
                      </w:p>
                    </w:tc>
                    <w:tc>
                      <w:tcPr>
                        <w:tcW w:w="6675" w:type="dxa"/>
                      </w:tcPr>
                      <w:p w14:paraId="0157EEAA" w14:textId="77777777" w:rsidR="00B37C77" w:rsidRPr="00930421" w:rsidRDefault="00966640" w:rsidP="00B37C77">
                        <w:pPr>
                          <w:rPr>
                            <w:vanish/>
                          </w:rPr>
                        </w:pPr>
                        <w:sdt>
                          <w:sdtPr>
                            <w:rPr>
                              <w:vanish/>
                              <w:lang w:val="fr-FR"/>
                            </w:rPr>
                            <w:tag w:val="siES4.1"/>
                            <w:id w:val="-1632083012"/>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ES4.1: Maintien de l'état du sol</w:t>
                        </w:r>
                      </w:p>
                      <w:p w14:paraId="256BA39C" w14:textId="77777777" w:rsidR="00B37C77" w:rsidRPr="00930421" w:rsidRDefault="00966640" w:rsidP="00B37C77">
                        <w:pPr>
                          <w:rPr>
                            <w:vanish/>
                          </w:rPr>
                        </w:pPr>
                        <w:sdt>
                          <w:sdtPr>
                            <w:rPr>
                              <w:vanish/>
                              <w:lang w:val="fr-FR"/>
                            </w:rPr>
                            <w:tag w:val="siES4.2"/>
                            <w:id w:val="2048869149"/>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ES4.2: Restauration / amélioration de l'état du sol</w:t>
                        </w:r>
                      </w:p>
                      <w:p w14:paraId="0248698A" w14:textId="2D7065D3" w:rsidR="00B37C77" w:rsidRPr="00930421" w:rsidRDefault="00966640" w:rsidP="00B37C77">
                        <w:pPr>
                          <w:rPr>
                            <w:vanish/>
                          </w:rPr>
                        </w:pPr>
                        <w:sdt>
                          <w:sdtPr>
                            <w:rPr>
                              <w:vanish/>
                              <w:lang w:val="fr-FR"/>
                            </w:rPr>
                            <w:tag w:val="siES4.3"/>
                            <w:id w:val="1975790285"/>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ES4.3: Réduction de l'érosion des sols grâce au reboisement / restauration</w:t>
                        </w:r>
                      </w:p>
                    </w:tc>
                  </w:tr>
                  <w:tr w:rsidR="00B37C77" w:rsidRPr="00930421" w14:paraId="716D0246" w14:textId="77777777" w:rsidTr="006C553C">
                    <w:trPr>
                      <w:hidden/>
                    </w:trPr>
                    <w:tc>
                      <w:tcPr>
                        <w:tcW w:w="2335" w:type="dxa"/>
                      </w:tcPr>
                      <w:p w14:paraId="3A2A2B37" w14:textId="157918F0" w:rsidR="00B37C77" w:rsidRPr="00930421" w:rsidRDefault="00B37C77" w:rsidP="00B37C77">
                        <w:pPr>
                          <w:rPr>
                            <w:vanish/>
                          </w:rPr>
                        </w:pPr>
                        <w:r w:rsidRPr="00930421">
                          <w:rPr>
                            <w:vanish/>
                          </w:rPr>
                          <w:t>ES5: Services récréatifs</w:t>
                        </w:r>
                      </w:p>
                    </w:tc>
                    <w:tc>
                      <w:tcPr>
                        <w:tcW w:w="6675" w:type="dxa"/>
                      </w:tcPr>
                      <w:p w14:paraId="60ECF924" w14:textId="77777777" w:rsidR="00B37C77" w:rsidRPr="00930421" w:rsidRDefault="00966640" w:rsidP="00B37C77">
                        <w:pPr>
                          <w:rPr>
                            <w:vanish/>
                          </w:rPr>
                        </w:pPr>
                        <w:sdt>
                          <w:sdtPr>
                            <w:rPr>
                              <w:vanish/>
                              <w:lang w:val="fr-FR"/>
                            </w:rPr>
                            <w:tag w:val="siES5.1"/>
                            <w:id w:val="-1461028102"/>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ES5.1: Entretien / conservation des zones importantes pour les loisirs et / ou le tourisme</w:t>
                        </w:r>
                      </w:p>
                      <w:p w14:paraId="7E1ED1F6" w14:textId="77777777" w:rsidR="00B37C77" w:rsidRPr="00930421" w:rsidRDefault="00966640" w:rsidP="00B37C77">
                        <w:pPr>
                          <w:rPr>
                            <w:vanish/>
                          </w:rPr>
                        </w:pPr>
                        <w:sdt>
                          <w:sdtPr>
                            <w:rPr>
                              <w:vanish/>
                              <w:lang w:val="fr-FR"/>
                            </w:rPr>
                            <w:tag w:val="siES5.2"/>
                            <w:id w:val="241607095"/>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ES5.2: Restauration ou mise en valeur de zones importantes pour les loisirs et / ou le tourisme</w:t>
                        </w:r>
                      </w:p>
                      <w:p w14:paraId="7F69BC2E" w14:textId="77777777" w:rsidR="00B37C77" w:rsidRPr="00930421" w:rsidRDefault="00966640" w:rsidP="00B37C77">
                        <w:pPr>
                          <w:rPr>
                            <w:vanish/>
                          </w:rPr>
                        </w:pPr>
                        <w:sdt>
                          <w:sdtPr>
                            <w:rPr>
                              <w:vanish/>
                              <w:lang w:val="fr-FR"/>
                            </w:rPr>
                            <w:tag w:val="siES5.3"/>
                            <w:id w:val="228889393"/>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ES5.3: Maintien / conservation des populations d'espèces d'intérêt pour le tourisme axé sur la nature</w:t>
                        </w:r>
                      </w:p>
                      <w:p w14:paraId="7EC89E47" w14:textId="16652D9F" w:rsidR="00B37C77" w:rsidRPr="00930421" w:rsidRDefault="00966640" w:rsidP="00B37C77">
                        <w:pPr>
                          <w:rPr>
                            <w:vanish/>
                          </w:rPr>
                        </w:pPr>
                        <w:sdt>
                          <w:sdtPr>
                            <w:rPr>
                              <w:vanish/>
                              <w:lang w:val="fr-FR"/>
                            </w:rPr>
                            <w:tag w:val="siES5.4"/>
                            <w:id w:val="-747187944"/>
                            <w14:checkbox>
                              <w14:checked w14:val="0"/>
                              <w14:checkedState w14:val="2612" w14:font="MS Gothic"/>
                              <w14:uncheckedState w14:val="2610" w14:font="MS Gothic"/>
                            </w14:checkbox>
                          </w:sdtPr>
                          <w:sdtEndPr/>
                          <w:sdtContent>
                            <w:r w:rsidR="00B37C77" w:rsidRPr="00930421">
                              <w:rPr>
                                <w:rFonts w:ascii="MS Gothic" w:eastAsia="MS Gothic" w:hAnsi="MS Gothic"/>
                                <w:vanish/>
                                <w:lang w:val="fr-FR"/>
                              </w:rPr>
                              <w:t>☐</w:t>
                            </w:r>
                          </w:sdtContent>
                        </w:sdt>
                        <w:r w:rsidR="00B37C77" w:rsidRPr="00930421">
                          <w:rPr>
                            <w:vanish/>
                          </w:rPr>
                          <w:t>ES5.4: Restauration ou mise en valeur des populations d'espèces d'intérêt pour le tourisme axé sur la nature</w:t>
                        </w:r>
                      </w:p>
                    </w:tc>
                  </w:tr>
                  <w:tr w:rsidR="00B37C77" w:rsidRPr="00930421" w14:paraId="4D6828AE" w14:textId="77777777" w:rsidTr="006C553C">
                    <w:trPr>
                      <w:hidden/>
                    </w:trPr>
                    <w:tc>
                      <w:tcPr>
                        <w:tcW w:w="2335" w:type="dxa"/>
                      </w:tcPr>
                      <w:p w14:paraId="1A9940A5" w14:textId="042180D6" w:rsidR="00B37C77" w:rsidRPr="00930421" w:rsidRDefault="007A6345" w:rsidP="00B37C77">
                        <w:pPr>
                          <w:rPr>
                            <w:vanish/>
                            <w:lang w:val="es-419"/>
                          </w:rPr>
                        </w:pPr>
                        <w:r w:rsidRPr="00930421">
                          <w:rPr>
                            <w:vanish/>
                            <w:lang w:val="es-419"/>
                          </w:rPr>
                          <w:t xml:space="preserve">10.15 </w:t>
                        </w:r>
                        <w:r w:rsidR="00B37C77" w:rsidRPr="00930421">
                          <w:rPr>
                            <w:vanish/>
                            <w:lang w:val="es-419"/>
                          </w:rPr>
                          <w:t>Nom de la ou des unités de gestion</w:t>
                        </w:r>
                      </w:p>
                    </w:tc>
                    <w:sdt>
                      <w:sdtPr>
                        <w:rPr>
                          <w:vanish/>
                        </w:rPr>
                        <w:tag w:val="siNameOfMU"/>
                        <w:id w:val="405353296"/>
                        <w:placeholder>
                          <w:docPart w:val="2BC64FD1F6B342AE8A7695FB8F0C88B3"/>
                        </w:placeholder>
                        <w:showingPlcHdr/>
                        <w:text/>
                      </w:sdtPr>
                      <w:sdtEndPr/>
                      <w:sdtContent>
                        <w:tc>
                          <w:tcPr>
                            <w:tcW w:w="6675" w:type="dxa"/>
                          </w:tcPr>
                          <w:p w14:paraId="0451B3B7" w14:textId="70CD8562" w:rsidR="00B37C77" w:rsidRPr="00930421" w:rsidRDefault="00B37C77" w:rsidP="00B37C77">
                            <w:pPr>
                              <w:rPr>
                                <w:vanish/>
                              </w:rPr>
                            </w:pPr>
                            <w:r w:rsidRPr="00930421">
                              <w:rPr>
                                <w:rStyle w:val="PlaceholderText"/>
                                <w:vanish/>
                              </w:rPr>
                              <w:t>Click or tap here to enter text.</w:t>
                            </w:r>
                          </w:p>
                        </w:tc>
                      </w:sdtContent>
                    </w:sdt>
                  </w:tr>
                  <w:tr w:rsidR="00B37C77" w:rsidRPr="00930421" w14:paraId="436AD377" w14:textId="77777777" w:rsidTr="006C553C">
                    <w:trPr>
                      <w:hidden/>
                    </w:trPr>
                    <w:tc>
                      <w:tcPr>
                        <w:tcW w:w="2335" w:type="dxa"/>
                      </w:tcPr>
                      <w:p w14:paraId="63EFA1DB" w14:textId="07B512DE" w:rsidR="00B37C77" w:rsidRPr="00930421" w:rsidRDefault="007A6345" w:rsidP="00B37C77">
                        <w:pPr>
                          <w:rPr>
                            <w:vanish/>
                          </w:rPr>
                        </w:pPr>
                        <w:r w:rsidRPr="00930421">
                          <w:rPr>
                            <w:vanish/>
                          </w:rPr>
                          <w:t xml:space="preserve">10.16 </w:t>
                        </w:r>
                        <w:r w:rsidR="00B37C77" w:rsidRPr="00930421">
                          <w:rPr>
                            <w:vanish/>
                          </w:rPr>
                          <w:t>Début du parrainage</w:t>
                        </w:r>
                      </w:p>
                    </w:tc>
                    <w:sdt>
                      <w:sdtPr>
                        <w:rPr>
                          <w:vanish/>
                        </w:rPr>
                        <w:tag w:val="siStartOfSponsorship"/>
                        <w:id w:val="869728796"/>
                        <w:placeholder>
                          <w:docPart w:val="0C5AE3F149BE40DABE2F86B2A5102A35"/>
                        </w:placeholder>
                        <w:showingPlcHdr/>
                        <w:date w:fullDate="2020-02-21T00:00:00Z">
                          <w:dateFormat w:val="MMM d, yyyy"/>
                          <w:lid w:val="en-US"/>
                          <w:storeMappedDataAs w:val="date"/>
                          <w:calendar w:val="gregorian"/>
                        </w:date>
                      </w:sdtPr>
                      <w:sdtEndPr/>
                      <w:sdtContent>
                        <w:tc>
                          <w:tcPr>
                            <w:tcW w:w="6675" w:type="dxa"/>
                          </w:tcPr>
                          <w:p w14:paraId="7B21313C" w14:textId="42D26C1B" w:rsidR="00B37C77" w:rsidRPr="00930421" w:rsidRDefault="007A6345" w:rsidP="00B37C77">
                            <w:pPr>
                              <w:rPr>
                                <w:vanish/>
                              </w:rPr>
                            </w:pPr>
                            <w:r w:rsidRPr="00930421">
                              <w:rPr>
                                <w:rStyle w:val="PlaceholderText"/>
                                <w:vanish/>
                              </w:rPr>
                              <w:t>----</w:t>
                            </w:r>
                          </w:p>
                        </w:tc>
                      </w:sdtContent>
                    </w:sdt>
                  </w:tr>
                  <w:tr w:rsidR="00B37C77" w:rsidRPr="00930421" w14:paraId="017D9DDA" w14:textId="77777777" w:rsidTr="006C553C">
                    <w:trPr>
                      <w:hidden/>
                    </w:trPr>
                    <w:tc>
                      <w:tcPr>
                        <w:tcW w:w="2335" w:type="dxa"/>
                      </w:tcPr>
                      <w:p w14:paraId="5B028826" w14:textId="44E3D6A3" w:rsidR="00B37C77" w:rsidRPr="00930421" w:rsidRDefault="007A6345" w:rsidP="00B37C77">
                        <w:pPr>
                          <w:rPr>
                            <w:vanish/>
                          </w:rPr>
                        </w:pPr>
                        <w:r w:rsidRPr="00930421">
                          <w:rPr>
                            <w:vanish/>
                          </w:rPr>
                          <w:t xml:space="preserve">10.17 </w:t>
                        </w:r>
                        <w:r w:rsidR="00B37C77" w:rsidRPr="00930421">
                          <w:rPr>
                            <w:vanish/>
                          </w:rPr>
                          <w:t>Fin du parrainage</w:t>
                        </w:r>
                      </w:p>
                    </w:tc>
                    <w:sdt>
                      <w:sdtPr>
                        <w:rPr>
                          <w:vanish/>
                        </w:rPr>
                        <w:tag w:val="siEndOfSponsorship"/>
                        <w:id w:val="-1597236450"/>
                        <w:placeholder>
                          <w:docPart w:val="E0D78D3869D24FD2923394BB61B6B192"/>
                        </w:placeholder>
                        <w:showingPlcHdr/>
                        <w:date w:fullDate="2020-02-21T00:00:00Z">
                          <w:dateFormat w:val="MMM d, yyyy"/>
                          <w:lid w:val="en-US"/>
                          <w:storeMappedDataAs w:val="date"/>
                          <w:calendar w:val="gregorian"/>
                        </w:date>
                      </w:sdtPr>
                      <w:sdtEndPr/>
                      <w:sdtContent>
                        <w:tc>
                          <w:tcPr>
                            <w:tcW w:w="6675" w:type="dxa"/>
                          </w:tcPr>
                          <w:p w14:paraId="0B2E1238" w14:textId="0E050A67" w:rsidR="00B37C77" w:rsidRPr="00930421" w:rsidRDefault="00D12A28" w:rsidP="00B37C77">
                            <w:pPr>
                              <w:rPr>
                                <w:vanish/>
                              </w:rPr>
                            </w:pPr>
                            <w:r w:rsidRPr="00930421">
                              <w:rPr>
                                <w:rStyle w:val="PlaceholderText"/>
                                <w:vanish/>
                              </w:rPr>
                              <w:t>----</w:t>
                            </w:r>
                          </w:p>
                        </w:tc>
                      </w:sdtContent>
                    </w:sdt>
                  </w:tr>
                  <w:tr w:rsidR="00B37C77" w:rsidRPr="00930421" w14:paraId="7740D4BB" w14:textId="77777777" w:rsidTr="006C553C">
                    <w:trPr>
                      <w:trHeight w:val="1421"/>
                      <w:hidden/>
                    </w:trPr>
                    <w:tc>
                      <w:tcPr>
                        <w:tcW w:w="2335" w:type="dxa"/>
                      </w:tcPr>
                      <w:p w14:paraId="757EAEC9" w14:textId="3173A7E9" w:rsidR="00B37C77" w:rsidRPr="00930421" w:rsidRDefault="007A6345" w:rsidP="00B37C77">
                        <w:pPr>
                          <w:rPr>
                            <w:vanish/>
                          </w:rPr>
                        </w:pPr>
                        <w:r w:rsidRPr="00930421">
                          <w:rPr>
                            <w:vanish/>
                          </w:rPr>
                          <w:t xml:space="preserve">10.18 </w:t>
                        </w:r>
                        <w:r w:rsidR="00B37C77" w:rsidRPr="00930421">
                          <w:rPr>
                            <w:vanish/>
                          </w:rPr>
                          <w:t>Commentaires supplémentaires</w:t>
                        </w:r>
                      </w:p>
                    </w:tc>
                    <w:tc>
                      <w:tcPr>
                        <w:tcW w:w="6675" w:type="dxa"/>
                      </w:tcPr>
                      <w:p w14:paraId="180447BD" w14:textId="5C973F3C" w:rsidR="00B37C77" w:rsidRPr="00930421" w:rsidRDefault="00966640" w:rsidP="00B37C77">
                        <w:pPr>
                          <w:rPr>
                            <w:vanish/>
                          </w:rPr>
                        </w:pPr>
                        <w:sdt>
                          <w:sdtPr>
                            <w:rPr>
                              <w:vanish/>
                            </w:rPr>
                            <w:tag w:val="siAdditionalComments"/>
                            <w:id w:val="604151675"/>
                            <w:placeholder>
                              <w:docPart w:val="068AEB5AEAF54B7BB896643F295638A1"/>
                            </w:placeholder>
                            <w:showingPlcHdr/>
                            <w:text w:multiLine="1"/>
                          </w:sdtPr>
                          <w:sdtEndPr/>
                          <w:sdtContent>
                            <w:r w:rsidR="00D4306D" w:rsidRPr="00930421">
                              <w:rPr>
                                <w:rStyle w:val="PlaceholderText"/>
                                <w:vanish/>
                              </w:rPr>
                              <w:t>----</w:t>
                            </w:r>
                          </w:sdtContent>
                        </w:sdt>
                      </w:p>
                    </w:tc>
                  </w:tr>
                </w:tbl>
              </w:sdtContent>
            </w:sdt>
          </w:sdtContent>
        </w:sdt>
        <w:p w14:paraId="794F0C6D" w14:textId="30725A2E" w:rsidR="00B7516B" w:rsidRPr="00B37C77" w:rsidRDefault="00966640" w:rsidP="00B37C77">
          <w:pPr>
            <w:rPr>
              <w:vanish/>
            </w:rPr>
          </w:pPr>
        </w:p>
        <w:bookmarkEnd w:id="20" w:displacedByCustomXml="next"/>
      </w:sdtContent>
    </w:sdt>
    <w:sectPr w:rsidR="00B7516B" w:rsidRPr="00B37C77"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4DC10" w14:textId="77777777" w:rsidR="00966640" w:rsidRDefault="00966640" w:rsidP="00534452">
      <w:r>
        <w:separator/>
      </w:r>
    </w:p>
  </w:endnote>
  <w:endnote w:type="continuationSeparator" w:id="0">
    <w:p w14:paraId="04293802" w14:textId="77777777" w:rsidR="00966640" w:rsidRDefault="00966640" w:rsidP="00534452">
      <w:r>
        <w:continuationSeparator/>
      </w:r>
    </w:p>
  </w:endnote>
  <w:endnote w:type="continuationNotice" w:id="1">
    <w:p w14:paraId="55C7E87A" w14:textId="77777777" w:rsidR="00966640" w:rsidRDefault="0096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296" w14:textId="77777777" w:rsidR="00B57DB5" w:rsidRPr="002907B1" w:rsidRDefault="00B57DB5"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B5CCAC"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61321A8B740A49AEB231ADE7E54173D6"/>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713E7BDF" w:rsidR="00B57DB5" w:rsidRDefault="00FE26DB" w:rsidP="00210270">
        <w:pPr>
          <w:pStyle w:val="Footer"/>
          <w:spacing w:after="0"/>
          <w:jc w:val="center"/>
          <w:rPr>
            <w:caps/>
            <w:sz w:val="18"/>
            <w:szCs w:val="18"/>
          </w:rPr>
        </w:pPr>
        <w:r w:rsidRPr="00FC0139">
          <w:rPr>
            <w:rStyle w:val="PlaceholderText"/>
          </w:rPr>
          <w:t>Click or tap here to enter text.</w:t>
        </w:r>
      </w:p>
    </w:sdtContent>
  </w:sdt>
  <w:sdt>
    <w:sdtPr>
      <w:rPr>
        <w:caps/>
        <w:sz w:val="18"/>
        <w:szCs w:val="18"/>
      </w:rPr>
      <w:id w:val="-1395201680"/>
      <w:lock w:val="sdtContentLocked"/>
      <w:placeholder>
        <w:docPart w:val="5132B9413093462DB105EE48A3424682"/>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6820F7E2" w:rsidR="00B57DB5" w:rsidRDefault="00FE26DB" w:rsidP="00210270">
        <w:pPr>
          <w:pStyle w:val="Footer"/>
          <w:spacing w:after="0"/>
          <w:jc w:val="center"/>
          <w:rPr>
            <w:caps/>
            <w:sz w:val="18"/>
            <w:szCs w:val="18"/>
          </w:rPr>
        </w:pPr>
        <w:r w:rsidRPr="00FC0139">
          <w:rPr>
            <w:rStyle w:val="PlaceholderText"/>
          </w:rPr>
          <w:t>Click or tap here to enter text.</w:t>
        </w:r>
      </w:p>
    </w:sdtContent>
  </w:sdt>
  <w:p w14:paraId="2921E011" w14:textId="2DB852A0" w:rsidR="00B57DB5" w:rsidRPr="008B027B" w:rsidRDefault="00B57DB5"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930421">
      <w:rPr>
        <w:rStyle w:val="PageNumber"/>
        <w:b/>
        <w:noProof/>
        <w:sz w:val="18"/>
      </w:rPr>
      <w:t>19</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930421">
      <w:rPr>
        <w:rStyle w:val="PageNumber"/>
        <w:b/>
        <w:noProof/>
        <w:sz w:val="18"/>
      </w:rPr>
      <w:t>19</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35FE" w14:textId="77777777" w:rsidR="00B57DB5" w:rsidRDefault="00B57DB5">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B57DB5" w:rsidRPr="00926CB4" w:rsidRDefault="00B57DB5"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B57DB5" w:rsidRPr="00926CB4" w:rsidRDefault="00B57DB5"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4D43F" w14:textId="77777777" w:rsidR="00966640" w:rsidRDefault="00966640" w:rsidP="00534452">
      <w:r>
        <w:separator/>
      </w:r>
    </w:p>
  </w:footnote>
  <w:footnote w:type="continuationSeparator" w:id="0">
    <w:p w14:paraId="1CFCF15A" w14:textId="77777777" w:rsidR="00966640" w:rsidRDefault="00966640" w:rsidP="00534452">
      <w:r>
        <w:continuationSeparator/>
      </w:r>
    </w:p>
  </w:footnote>
  <w:footnote w:type="continuationNotice" w:id="1">
    <w:p w14:paraId="270C0959" w14:textId="77777777" w:rsidR="00966640" w:rsidRDefault="009666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343B" w14:textId="78447282" w:rsidR="00B57DB5" w:rsidRDefault="00B57DB5">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13491"/>
    <w:multiLevelType w:val="hybridMultilevel"/>
    <w:tmpl w:val="FAF0600A"/>
    <w:lvl w:ilvl="0" w:tplc="10445624">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444DB"/>
    <w:multiLevelType w:val="hybridMultilevel"/>
    <w:tmpl w:val="EE70D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93191"/>
    <w:multiLevelType w:val="hybridMultilevel"/>
    <w:tmpl w:val="7C6E0D02"/>
    <w:lvl w:ilvl="0" w:tplc="398AE2DA">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3"/>
  </w:num>
  <w:num w:numId="4">
    <w:abstractNumId w:val="22"/>
  </w:num>
  <w:num w:numId="5">
    <w:abstractNumId w:val="6"/>
  </w:num>
  <w:num w:numId="6">
    <w:abstractNumId w:val="15"/>
  </w:num>
  <w:num w:numId="7">
    <w:abstractNumId w:val="9"/>
  </w:num>
  <w:num w:numId="8">
    <w:abstractNumId w:val="16"/>
  </w:num>
  <w:num w:numId="9">
    <w:abstractNumId w:val="20"/>
  </w:num>
  <w:num w:numId="10">
    <w:abstractNumId w:val="4"/>
  </w:num>
  <w:num w:numId="11">
    <w:abstractNumId w:val="11"/>
  </w:num>
  <w:num w:numId="12">
    <w:abstractNumId w:val="2"/>
  </w:num>
  <w:num w:numId="13">
    <w:abstractNumId w:val="19"/>
  </w:num>
  <w:num w:numId="14">
    <w:abstractNumId w:val="18"/>
  </w:num>
  <w:num w:numId="15">
    <w:abstractNumId w:val="17"/>
  </w:num>
  <w:num w:numId="16">
    <w:abstractNumId w:val="8"/>
  </w:num>
  <w:num w:numId="17">
    <w:abstractNumId w:val="5"/>
  </w:num>
  <w:num w:numId="18">
    <w:abstractNumId w:val="10"/>
  </w:num>
  <w:num w:numId="19">
    <w:abstractNumId w:val="14"/>
  </w:num>
  <w:num w:numId="20">
    <w:abstractNumId w:val="0"/>
  </w:num>
  <w:num w:numId="21">
    <w:abstractNumId w:val="13"/>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trackedChanges"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7QwNDAyMDUyNzBX0lEKTi0uzszPAykwNKoFAP+JpgstAAAA"/>
  </w:docVars>
  <w:rsids>
    <w:rsidRoot w:val="005C1221"/>
    <w:rsid w:val="00000DDC"/>
    <w:rsid w:val="0000288C"/>
    <w:rsid w:val="00003C8C"/>
    <w:rsid w:val="0000410E"/>
    <w:rsid w:val="0000582D"/>
    <w:rsid w:val="0000626B"/>
    <w:rsid w:val="00013FD2"/>
    <w:rsid w:val="00020605"/>
    <w:rsid w:val="000247BD"/>
    <w:rsid w:val="00024DD6"/>
    <w:rsid w:val="00031783"/>
    <w:rsid w:val="00036307"/>
    <w:rsid w:val="000409BA"/>
    <w:rsid w:val="000410F1"/>
    <w:rsid w:val="00043362"/>
    <w:rsid w:val="00047D0A"/>
    <w:rsid w:val="00064185"/>
    <w:rsid w:val="000647C5"/>
    <w:rsid w:val="00064B7B"/>
    <w:rsid w:val="0007157F"/>
    <w:rsid w:val="00072047"/>
    <w:rsid w:val="00072B84"/>
    <w:rsid w:val="000773A4"/>
    <w:rsid w:val="00077E18"/>
    <w:rsid w:val="0008166C"/>
    <w:rsid w:val="00090239"/>
    <w:rsid w:val="000912D9"/>
    <w:rsid w:val="000957B4"/>
    <w:rsid w:val="0009654D"/>
    <w:rsid w:val="00096584"/>
    <w:rsid w:val="000A04AA"/>
    <w:rsid w:val="000A113A"/>
    <w:rsid w:val="000A7139"/>
    <w:rsid w:val="000A7F9E"/>
    <w:rsid w:val="000B3588"/>
    <w:rsid w:val="000C1301"/>
    <w:rsid w:val="000C3C72"/>
    <w:rsid w:val="000C3CF5"/>
    <w:rsid w:val="000C532E"/>
    <w:rsid w:val="000C6780"/>
    <w:rsid w:val="000D7A4A"/>
    <w:rsid w:val="000E33E5"/>
    <w:rsid w:val="000E35A2"/>
    <w:rsid w:val="000F7266"/>
    <w:rsid w:val="00100AC7"/>
    <w:rsid w:val="00102874"/>
    <w:rsid w:val="001041F4"/>
    <w:rsid w:val="00114BCE"/>
    <w:rsid w:val="00137E69"/>
    <w:rsid w:val="001442EB"/>
    <w:rsid w:val="0014682C"/>
    <w:rsid w:val="00147288"/>
    <w:rsid w:val="00154366"/>
    <w:rsid w:val="00154EE1"/>
    <w:rsid w:val="00154F0E"/>
    <w:rsid w:val="00160A76"/>
    <w:rsid w:val="0017049B"/>
    <w:rsid w:val="0017307F"/>
    <w:rsid w:val="00173A16"/>
    <w:rsid w:val="0017776D"/>
    <w:rsid w:val="0018414B"/>
    <w:rsid w:val="00194E7D"/>
    <w:rsid w:val="001A0CD2"/>
    <w:rsid w:val="001A770C"/>
    <w:rsid w:val="001B1027"/>
    <w:rsid w:val="001B2016"/>
    <w:rsid w:val="001B5919"/>
    <w:rsid w:val="001B7452"/>
    <w:rsid w:val="001B7586"/>
    <w:rsid w:val="001C1948"/>
    <w:rsid w:val="001C7DD9"/>
    <w:rsid w:val="001D0CB6"/>
    <w:rsid w:val="001D19F5"/>
    <w:rsid w:val="001D1CE2"/>
    <w:rsid w:val="001D46B2"/>
    <w:rsid w:val="001E2609"/>
    <w:rsid w:val="001E65F5"/>
    <w:rsid w:val="001E76B2"/>
    <w:rsid w:val="001F2881"/>
    <w:rsid w:val="001F2B09"/>
    <w:rsid w:val="001F3C98"/>
    <w:rsid w:val="001F66CB"/>
    <w:rsid w:val="001F7E51"/>
    <w:rsid w:val="00202181"/>
    <w:rsid w:val="00205462"/>
    <w:rsid w:val="00206105"/>
    <w:rsid w:val="00210270"/>
    <w:rsid w:val="00212574"/>
    <w:rsid w:val="00215D5F"/>
    <w:rsid w:val="00216E9F"/>
    <w:rsid w:val="00217F41"/>
    <w:rsid w:val="00222F90"/>
    <w:rsid w:val="00224DDE"/>
    <w:rsid w:val="00230331"/>
    <w:rsid w:val="00233000"/>
    <w:rsid w:val="00233E20"/>
    <w:rsid w:val="00235D97"/>
    <w:rsid w:val="002404BD"/>
    <w:rsid w:val="002416FA"/>
    <w:rsid w:val="00253449"/>
    <w:rsid w:val="00253942"/>
    <w:rsid w:val="00267969"/>
    <w:rsid w:val="002724B7"/>
    <w:rsid w:val="0027278E"/>
    <w:rsid w:val="0027428E"/>
    <w:rsid w:val="002775E3"/>
    <w:rsid w:val="00281671"/>
    <w:rsid w:val="00284318"/>
    <w:rsid w:val="00285257"/>
    <w:rsid w:val="002914BB"/>
    <w:rsid w:val="002925BC"/>
    <w:rsid w:val="00297269"/>
    <w:rsid w:val="002A12B7"/>
    <w:rsid w:val="002A39D6"/>
    <w:rsid w:val="002A5B37"/>
    <w:rsid w:val="002A6D52"/>
    <w:rsid w:val="002C0759"/>
    <w:rsid w:val="002C0ABF"/>
    <w:rsid w:val="002D1334"/>
    <w:rsid w:val="002D3E27"/>
    <w:rsid w:val="002D4BF6"/>
    <w:rsid w:val="002D74E8"/>
    <w:rsid w:val="002E3FCF"/>
    <w:rsid w:val="002E58C9"/>
    <w:rsid w:val="002E74E0"/>
    <w:rsid w:val="002F465E"/>
    <w:rsid w:val="002F592B"/>
    <w:rsid w:val="00303227"/>
    <w:rsid w:val="00307FE3"/>
    <w:rsid w:val="00312D59"/>
    <w:rsid w:val="00313A70"/>
    <w:rsid w:val="003220E3"/>
    <w:rsid w:val="003236AC"/>
    <w:rsid w:val="00327D56"/>
    <w:rsid w:val="003316A3"/>
    <w:rsid w:val="00337F11"/>
    <w:rsid w:val="00341ADD"/>
    <w:rsid w:val="003428E9"/>
    <w:rsid w:val="003550DE"/>
    <w:rsid w:val="00355CBA"/>
    <w:rsid w:val="00356ADE"/>
    <w:rsid w:val="00357EF2"/>
    <w:rsid w:val="00361A63"/>
    <w:rsid w:val="003661A1"/>
    <w:rsid w:val="00371588"/>
    <w:rsid w:val="00371A9D"/>
    <w:rsid w:val="00377C9E"/>
    <w:rsid w:val="00382357"/>
    <w:rsid w:val="00382506"/>
    <w:rsid w:val="003845D0"/>
    <w:rsid w:val="00391AA0"/>
    <w:rsid w:val="0039295D"/>
    <w:rsid w:val="00392BAA"/>
    <w:rsid w:val="003944F3"/>
    <w:rsid w:val="003A09F2"/>
    <w:rsid w:val="003A2048"/>
    <w:rsid w:val="003A2E97"/>
    <w:rsid w:val="003A53F1"/>
    <w:rsid w:val="003B4E04"/>
    <w:rsid w:val="003C1D50"/>
    <w:rsid w:val="003C49AD"/>
    <w:rsid w:val="003D3864"/>
    <w:rsid w:val="003E1772"/>
    <w:rsid w:val="003E39C6"/>
    <w:rsid w:val="003E63A5"/>
    <w:rsid w:val="003F489C"/>
    <w:rsid w:val="003F4C66"/>
    <w:rsid w:val="003F5F01"/>
    <w:rsid w:val="00400577"/>
    <w:rsid w:val="00403D13"/>
    <w:rsid w:val="0040488B"/>
    <w:rsid w:val="00407BD1"/>
    <w:rsid w:val="00416F66"/>
    <w:rsid w:val="00420A00"/>
    <w:rsid w:val="00425285"/>
    <w:rsid w:val="00425351"/>
    <w:rsid w:val="00425C82"/>
    <w:rsid w:val="00426681"/>
    <w:rsid w:val="004309A3"/>
    <w:rsid w:val="00431B45"/>
    <w:rsid w:val="004321B4"/>
    <w:rsid w:val="0043270F"/>
    <w:rsid w:val="00434AB0"/>
    <w:rsid w:val="0043712C"/>
    <w:rsid w:val="00444B0D"/>
    <w:rsid w:val="00444B73"/>
    <w:rsid w:val="00452852"/>
    <w:rsid w:val="00455B9B"/>
    <w:rsid w:val="00464008"/>
    <w:rsid w:val="00464ED0"/>
    <w:rsid w:val="00480365"/>
    <w:rsid w:val="00480B7F"/>
    <w:rsid w:val="00481346"/>
    <w:rsid w:val="00481414"/>
    <w:rsid w:val="004822BA"/>
    <w:rsid w:val="00496331"/>
    <w:rsid w:val="004A03C3"/>
    <w:rsid w:val="004A2B25"/>
    <w:rsid w:val="004A79AB"/>
    <w:rsid w:val="004B684F"/>
    <w:rsid w:val="004C0455"/>
    <w:rsid w:val="004C54D6"/>
    <w:rsid w:val="004C756F"/>
    <w:rsid w:val="004D0D59"/>
    <w:rsid w:val="004D13AC"/>
    <w:rsid w:val="004D403D"/>
    <w:rsid w:val="004E5164"/>
    <w:rsid w:val="004E63C8"/>
    <w:rsid w:val="004E7138"/>
    <w:rsid w:val="004F2580"/>
    <w:rsid w:val="004F4152"/>
    <w:rsid w:val="004F6ACB"/>
    <w:rsid w:val="00512332"/>
    <w:rsid w:val="005140BF"/>
    <w:rsid w:val="00516366"/>
    <w:rsid w:val="00522E28"/>
    <w:rsid w:val="005264F3"/>
    <w:rsid w:val="00534452"/>
    <w:rsid w:val="00537DD0"/>
    <w:rsid w:val="0054255D"/>
    <w:rsid w:val="00556681"/>
    <w:rsid w:val="00564C7C"/>
    <w:rsid w:val="00565536"/>
    <w:rsid w:val="00567985"/>
    <w:rsid w:val="005679F9"/>
    <w:rsid w:val="00567EE7"/>
    <w:rsid w:val="00571B4C"/>
    <w:rsid w:val="00571C1C"/>
    <w:rsid w:val="00571E18"/>
    <w:rsid w:val="00572531"/>
    <w:rsid w:val="00577EBC"/>
    <w:rsid w:val="00581C27"/>
    <w:rsid w:val="0058292B"/>
    <w:rsid w:val="005834B0"/>
    <w:rsid w:val="00590428"/>
    <w:rsid w:val="005954F5"/>
    <w:rsid w:val="00597619"/>
    <w:rsid w:val="005A1B36"/>
    <w:rsid w:val="005A428F"/>
    <w:rsid w:val="005B34E1"/>
    <w:rsid w:val="005B3ABC"/>
    <w:rsid w:val="005C1221"/>
    <w:rsid w:val="005C1649"/>
    <w:rsid w:val="005C4A10"/>
    <w:rsid w:val="005C4A79"/>
    <w:rsid w:val="005D0C1B"/>
    <w:rsid w:val="005D10F4"/>
    <w:rsid w:val="005D177E"/>
    <w:rsid w:val="005D2677"/>
    <w:rsid w:val="005D418A"/>
    <w:rsid w:val="005D6A7F"/>
    <w:rsid w:val="005F3D03"/>
    <w:rsid w:val="00602209"/>
    <w:rsid w:val="00604D01"/>
    <w:rsid w:val="00605F5A"/>
    <w:rsid w:val="00611A2D"/>
    <w:rsid w:val="0061457F"/>
    <w:rsid w:val="00617F68"/>
    <w:rsid w:val="006206AC"/>
    <w:rsid w:val="00622F73"/>
    <w:rsid w:val="00626DB7"/>
    <w:rsid w:val="00627FEE"/>
    <w:rsid w:val="00631CC0"/>
    <w:rsid w:val="006348C8"/>
    <w:rsid w:val="00634E8E"/>
    <w:rsid w:val="00637F45"/>
    <w:rsid w:val="00641B7D"/>
    <w:rsid w:val="00645F87"/>
    <w:rsid w:val="006465FC"/>
    <w:rsid w:val="00652786"/>
    <w:rsid w:val="006553DA"/>
    <w:rsid w:val="00662076"/>
    <w:rsid w:val="006651AB"/>
    <w:rsid w:val="00666B84"/>
    <w:rsid w:val="00670AD8"/>
    <w:rsid w:val="006742D9"/>
    <w:rsid w:val="00680E2A"/>
    <w:rsid w:val="00682481"/>
    <w:rsid w:val="00695007"/>
    <w:rsid w:val="00696169"/>
    <w:rsid w:val="006A04A9"/>
    <w:rsid w:val="006B7BEA"/>
    <w:rsid w:val="006B7BF3"/>
    <w:rsid w:val="006C470D"/>
    <w:rsid w:val="006C553C"/>
    <w:rsid w:val="006D30E5"/>
    <w:rsid w:val="006D32D2"/>
    <w:rsid w:val="006E1367"/>
    <w:rsid w:val="006E1B3E"/>
    <w:rsid w:val="006F1FD6"/>
    <w:rsid w:val="006F54BD"/>
    <w:rsid w:val="00702F9F"/>
    <w:rsid w:val="007039EB"/>
    <w:rsid w:val="00704915"/>
    <w:rsid w:val="00704A3A"/>
    <w:rsid w:val="00707DFA"/>
    <w:rsid w:val="007201BA"/>
    <w:rsid w:val="0072371C"/>
    <w:rsid w:val="00723AAB"/>
    <w:rsid w:val="007247E0"/>
    <w:rsid w:val="007260A7"/>
    <w:rsid w:val="00726C29"/>
    <w:rsid w:val="00730913"/>
    <w:rsid w:val="00733326"/>
    <w:rsid w:val="00734AA2"/>
    <w:rsid w:val="00734F91"/>
    <w:rsid w:val="00735CD0"/>
    <w:rsid w:val="0074116E"/>
    <w:rsid w:val="00741E26"/>
    <w:rsid w:val="00741F3F"/>
    <w:rsid w:val="007453A5"/>
    <w:rsid w:val="00745C5B"/>
    <w:rsid w:val="00754CDA"/>
    <w:rsid w:val="00755591"/>
    <w:rsid w:val="0076070E"/>
    <w:rsid w:val="0076642C"/>
    <w:rsid w:val="007677BB"/>
    <w:rsid w:val="0077376A"/>
    <w:rsid w:val="00773D03"/>
    <w:rsid w:val="00776FE9"/>
    <w:rsid w:val="00783D21"/>
    <w:rsid w:val="0079036A"/>
    <w:rsid w:val="00793976"/>
    <w:rsid w:val="00796E38"/>
    <w:rsid w:val="00797745"/>
    <w:rsid w:val="007A3AD7"/>
    <w:rsid w:val="007A6345"/>
    <w:rsid w:val="007B17F4"/>
    <w:rsid w:val="007C4525"/>
    <w:rsid w:val="007D0B0C"/>
    <w:rsid w:val="007D7B91"/>
    <w:rsid w:val="007E5A13"/>
    <w:rsid w:val="007E6A08"/>
    <w:rsid w:val="007F0B04"/>
    <w:rsid w:val="007F3B97"/>
    <w:rsid w:val="007F563D"/>
    <w:rsid w:val="007F5BBF"/>
    <w:rsid w:val="00801683"/>
    <w:rsid w:val="00802DEC"/>
    <w:rsid w:val="008120F1"/>
    <w:rsid w:val="0081589B"/>
    <w:rsid w:val="008162A0"/>
    <w:rsid w:val="00821F14"/>
    <w:rsid w:val="00822AD5"/>
    <w:rsid w:val="008259E2"/>
    <w:rsid w:val="00827B75"/>
    <w:rsid w:val="00830B9F"/>
    <w:rsid w:val="00830F1E"/>
    <w:rsid w:val="0083140A"/>
    <w:rsid w:val="008408C1"/>
    <w:rsid w:val="008424E9"/>
    <w:rsid w:val="00842EB4"/>
    <w:rsid w:val="0084465B"/>
    <w:rsid w:val="008479F2"/>
    <w:rsid w:val="008510C1"/>
    <w:rsid w:val="0085358B"/>
    <w:rsid w:val="00861FA0"/>
    <w:rsid w:val="00866CAE"/>
    <w:rsid w:val="00870162"/>
    <w:rsid w:val="00874E52"/>
    <w:rsid w:val="008776BA"/>
    <w:rsid w:val="00883710"/>
    <w:rsid w:val="00884A0C"/>
    <w:rsid w:val="00885C3C"/>
    <w:rsid w:val="0088779A"/>
    <w:rsid w:val="008901AA"/>
    <w:rsid w:val="00891DF1"/>
    <w:rsid w:val="008921C6"/>
    <w:rsid w:val="008B2CE8"/>
    <w:rsid w:val="008B4E6C"/>
    <w:rsid w:val="008C73CD"/>
    <w:rsid w:val="008D2918"/>
    <w:rsid w:val="008E00AA"/>
    <w:rsid w:val="008E10F0"/>
    <w:rsid w:val="008E1412"/>
    <w:rsid w:val="008E2AAA"/>
    <w:rsid w:val="008E797D"/>
    <w:rsid w:val="008F0F2D"/>
    <w:rsid w:val="009071B1"/>
    <w:rsid w:val="00907867"/>
    <w:rsid w:val="00907FBB"/>
    <w:rsid w:val="00916679"/>
    <w:rsid w:val="00920585"/>
    <w:rsid w:val="00922023"/>
    <w:rsid w:val="009224B3"/>
    <w:rsid w:val="0092420C"/>
    <w:rsid w:val="00924EB4"/>
    <w:rsid w:val="00926CB4"/>
    <w:rsid w:val="00930421"/>
    <w:rsid w:val="00932E87"/>
    <w:rsid w:val="009341AE"/>
    <w:rsid w:val="00947700"/>
    <w:rsid w:val="00951702"/>
    <w:rsid w:val="009537A7"/>
    <w:rsid w:val="00966640"/>
    <w:rsid w:val="0096683B"/>
    <w:rsid w:val="009732DF"/>
    <w:rsid w:val="00977891"/>
    <w:rsid w:val="00984C17"/>
    <w:rsid w:val="00984F27"/>
    <w:rsid w:val="00985502"/>
    <w:rsid w:val="00986E33"/>
    <w:rsid w:val="00986EA4"/>
    <w:rsid w:val="0098728D"/>
    <w:rsid w:val="00990822"/>
    <w:rsid w:val="009A4C44"/>
    <w:rsid w:val="009B3742"/>
    <w:rsid w:val="009B41D1"/>
    <w:rsid w:val="009B46E8"/>
    <w:rsid w:val="009B7075"/>
    <w:rsid w:val="009B7758"/>
    <w:rsid w:val="009C200F"/>
    <w:rsid w:val="009C243C"/>
    <w:rsid w:val="009E1C89"/>
    <w:rsid w:val="009F6368"/>
    <w:rsid w:val="009F70BE"/>
    <w:rsid w:val="00A004D6"/>
    <w:rsid w:val="00A033BE"/>
    <w:rsid w:val="00A04A58"/>
    <w:rsid w:val="00A21DAE"/>
    <w:rsid w:val="00A23B7C"/>
    <w:rsid w:val="00A268D8"/>
    <w:rsid w:val="00A31967"/>
    <w:rsid w:val="00A33232"/>
    <w:rsid w:val="00A4071C"/>
    <w:rsid w:val="00A40A50"/>
    <w:rsid w:val="00A428A6"/>
    <w:rsid w:val="00A436E9"/>
    <w:rsid w:val="00A44C3C"/>
    <w:rsid w:val="00A52196"/>
    <w:rsid w:val="00A55E04"/>
    <w:rsid w:val="00A57578"/>
    <w:rsid w:val="00A577C8"/>
    <w:rsid w:val="00A633CF"/>
    <w:rsid w:val="00A66781"/>
    <w:rsid w:val="00A71BBF"/>
    <w:rsid w:val="00A72DB3"/>
    <w:rsid w:val="00A75283"/>
    <w:rsid w:val="00A823D5"/>
    <w:rsid w:val="00A85D2E"/>
    <w:rsid w:val="00A9039E"/>
    <w:rsid w:val="00A95774"/>
    <w:rsid w:val="00A973C4"/>
    <w:rsid w:val="00AA058C"/>
    <w:rsid w:val="00AA2C14"/>
    <w:rsid w:val="00AA6D50"/>
    <w:rsid w:val="00AB4386"/>
    <w:rsid w:val="00AB7DAF"/>
    <w:rsid w:val="00AC6420"/>
    <w:rsid w:val="00AC6B29"/>
    <w:rsid w:val="00AD164A"/>
    <w:rsid w:val="00AD3953"/>
    <w:rsid w:val="00AE4929"/>
    <w:rsid w:val="00AE75BD"/>
    <w:rsid w:val="00AE7D8B"/>
    <w:rsid w:val="00AF0BCE"/>
    <w:rsid w:val="00AF27AB"/>
    <w:rsid w:val="00AF38E3"/>
    <w:rsid w:val="00B02B04"/>
    <w:rsid w:val="00B06D33"/>
    <w:rsid w:val="00B06EC2"/>
    <w:rsid w:val="00B07B6D"/>
    <w:rsid w:val="00B13633"/>
    <w:rsid w:val="00B14167"/>
    <w:rsid w:val="00B17804"/>
    <w:rsid w:val="00B17D27"/>
    <w:rsid w:val="00B262D2"/>
    <w:rsid w:val="00B30F75"/>
    <w:rsid w:val="00B33E0E"/>
    <w:rsid w:val="00B37C77"/>
    <w:rsid w:val="00B40B95"/>
    <w:rsid w:val="00B41343"/>
    <w:rsid w:val="00B43996"/>
    <w:rsid w:val="00B47D3F"/>
    <w:rsid w:val="00B57DB5"/>
    <w:rsid w:val="00B61612"/>
    <w:rsid w:val="00B6622E"/>
    <w:rsid w:val="00B67F34"/>
    <w:rsid w:val="00B7307E"/>
    <w:rsid w:val="00B7516B"/>
    <w:rsid w:val="00B764F4"/>
    <w:rsid w:val="00B77692"/>
    <w:rsid w:val="00B82969"/>
    <w:rsid w:val="00B8630F"/>
    <w:rsid w:val="00B87F87"/>
    <w:rsid w:val="00B92ED6"/>
    <w:rsid w:val="00B94420"/>
    <w:rsid w:val="00BA1790"/>
    <w:rsid w:val="00BA38FF"/>
    <w:rsid w:val="00BB7DC0"/>
    <w:rsid w:val="00BC0933"/>
    <w:rsid w:val="00BC400C"/>
    <w:rsid w:val="00BC4169"/>
    <w:rsid w:val="00BC5D24"/>
    <w:rsid w:val="00BC7CC0"/>
    <w:rsid w:val="00BE1695"/>
    <w:rsid w:val="00BE18E6"/>
    <w:rsid w:val="00BF1D46"/>
    <w:rsid w:val="00BF27D6"/>
    <w:rsid w:val="00BF552D"/>
    <w:rsid w:val="00BF680A"/>
    <w:rsid w:val="00C01E77"/>
    <w:rsid w:val="00C02270"/>
    <w:rsid w:val="00C07D96"/>
    <w:rsid w:val="00C1196F"/>
    <w:rsid w:val="00C13354"/>
    <w:rsid w:val="00C13AF9"/>
    <w:rsid w:val="00C15C80"/>
    <w:rsid w:val="00C160EE"/>
    <w:rsid w:val="00C21544"/>
    <w:rsid w:val="00C32BCF"/>
    <w:rsid w:val="00C32C21"/>
    <w:rsid w:val="00C35E7F"/>
    <w:rsid w:val="00C4756D"/>
    <w:rsid w:val="00C50D5F"/>
    <w:rsid w:val="00C51768"/>
    <w:rsid w:val="00C67FBF"/>
    <w:rsid w:val="00C70903"/>
    <w:rsid w:val="00C72A1E"/>
    <w:rsid w:val="00C767D8"/>
    <w:rsid w:val="00C80889"/>
    <w:rsid w:val="00C81D56"/>
    <w:rsid w:val="00C84BC9"/>
    <w:rsid w:val="00C85156"/>
    <w:rsid w:val="00C906A8"/>
    <w:rsid w:val="00C9118D"/>
    <w:rsid w:val="00CA0B48"/>
    <w:rsid w:val="00CA1EBE"/>
    <w:rsid w:val="00CA2A6D"/>
    <w:rsid w:val="00CA662C"/>
    <w:rsid w:val="00CA6FD4"/>
    <w:rsid w:val="00CB4BD4"/>
    <w:rsid w:val="00CC4A3A"/>
    <w:rsid w:val="00CC626E"/>
    <w:rsid w:val="00CD04E9"/>
    <w:rsid w:val="00CD24BB"/>
    <w:rsid w:val="00CD5AD5"/>
    <w:rsid w:val="00CE1908"/>
    <w:rsid w:val="00CE4BDD"/>
    <w:rsid w:val="00CE6A4B"/>
    <w:rsid w:val="00CF4CB4"/>
    <w:rsid w:val="00D012AA"/>
    <w:rsid w:val="00D02143"/>
    <w:rsid w:val="00D02865"/>
    <w:rsid w:val="00D076A6"/>
    <w:rsid w:val="00D12A28"/>
    <w:rsid w:val="00D30710"/>
    <w:rsid w:val="00D3331F"/>
    <w:rsid w:val="00D360F8"/>
    <w:rsid w:val="00D37F1C"/>
    <w:rsid w:val="00D41506"/>
    <w:rsid w:val="00D4306D"/>
    <w:rsid w:val="00D431EC"/>
    <w:rsid w:val="00D43DCB"/>
    <w:rsid w:val="00D53793"/>
    <w:rsid w:val="00D53851"/>
    <w:rsid w:val="00D53944"/>
    <w:rsid w:val="00D53C1B"/>
    <w:rsid w:val="00D60F65"/>
    <w:rsid w:val="00D6550C"/>
    <w:rsid w:val="00D66342"/>
    <w:rsid w:val="00D67348"/>
    <w:rsid w:val="00D701EC"/>
    <w:rsid w:val="00D7468C"/>
    <w:rsid w:val="00D74914"/>
    <w:rsid w:val="00D8099E"/>
    <w:rsid w:val="00D824E1"/>
    <w:rsid w:val="00D868DF"/>
    <w:rsid w:val="00D8768F"/>
    <w:rsid w:val="00D96F59"/>
    <w:rsid w:val="00D97F1B"/>
    <w:rsid w:val="00DA05F6"/>
    <w:rsid w:val="00DB08EF"/>
    <w:rsid w:val="00DB6ED9"/>
    <w:rsid w:val="00DC2213"/>
    <w:rsid w:val="00DC7BC7"/>
    <w:rsid w:val="00DD0EED"/>
    <w:rsid w:val="00DD0FFB"/>
    <w:rsid w:val="00DD28DD"/>
    <w:rsid w:val="00DD2EC4"/>
    <w:rsid w:val="00DD3720"/>
    <w:rsid w:val="00DD46CA"/>
    <w:rsid w:val="00DD7698"/>
    <w:rsid w:val="00DE20FD"/>
    <w:rsid w:val="00DE2C75"/>
    <w:rsid w:val="00DE520E"/>
    <w:rsid w:val="00DE7D31"/>
    <w:rsid w:val="00E001E6"/>
    <w:rsid w:val="00E00C58"/>
    <w:rsid w:val="00E04EE2"/>
    <w:rsid w:val="00E11EAA"/>
    <w:rsid w:val="00E1273A"/>
    <w:rsid w:val="00E175FD"/>
    <w:rsid w:val="00E23D5F"/>
    <w:rsid w:val="00E31621"/>
    <w:rsid w:val="00E3264B"/>
    <w:rsid w:val="00E3609F"/>
    <w:rsid w:val="00E37F0D"/>
    <w:rsid w:val="00E4171D"/>
    <w:rsid w:val="00E558E2"/>
    <w:rsid w:val="00E56D65"/>
    <w:rsid w:val="00E64A5A"/>
    <w:rsid w:val="00E72BA2"/>
    <w:rsid w:val="00E823AF"/>
    <w:rsid w:val="00E86C06"/>
    <w:rsid w:val="00E91ED1"/>
    <w:rsid w:val="00E92225"/>
    <w:rsid w:val="00E943A0"/>
    <w:rsid w:val="00E94EDB"/>
    <w:rsid w:val="00EA0D56"/>
    <w:rsid w:val="00EA0E07"/>
    <w:rsid w:val="00EA1580"/>
    <w:rsid w:val="00EA28DC"/>
    <w:rsid w:val="00EA3107"/>
    <w:rsid w:val="00EA7FE5"/>
    <w:rsid w:val="00EB413D"/>
    <w:rsid w:val="00ED78A4"/>
    <w:rsid w:val="00EE2639"/>
    <w:rsid w:val="00EE2921"/>
    <w:rsid w:val="00EE5F30"/>
    <w:rsid w:val="00EE6B50"/>
    <w:rsid w:val="00EE6C57"/>
    <w:rsid w:val="00EF20A6"/>
    <w:rsid w:val="00EF2781"/>
    <w:rsid w:val="00EF3F10"/>
    <w:rsid w:val="00F10A6E"/>
    <w:rsid w:val="00F17E5C"/>
    <w:rsid w:val="00F22D01"/>
    <w:rsid w:val="00F23481"/>
    <w:rsid w:val="00F241DD"/>
    <w:rsid w:val="00F33957"/>
    <w:rsid w:val="00F35D69"/>
    <w:rsid w:val="00F407B3"/>
    <w:rsid w:val="00F41B5F"/>
    <w:rsid w:val="00F44B70"/>
    <w:rsid w:val="00F46CCC"/>
    <w:rsid w:val="00F46D2A"/>
    <w:rsid w:val="00F47B92"/>
    <w:rsid w:val="00F544D0"/>
    <w:rsid w:val="00F54C02"/>
    <w:rsid w:val="00F5558A"/>
    <w:rsid w:val="00F55931"/>
    <w:rsid w:val="00F63E55"/>
    <w:rsid w:val="00F67329"/>
    <w:rsid w:val="00F71D0B"/>
    <w:rsid w:val="00F7383E"/>
    <w:rsid w:val="00F75DAE"/>
    <w:rsid w:val="00F77FA7"/>
    <w:rsid w:val="00F81DB0"/>
    <w:rsid w:val="00F83202"/>
    <w:rsid w:val="00F8370A"/>
    <w:rsid w:val="00F841FA"/>
    <w:rsid w:val="00F844A4"/>
    <w:rsid w:val="00F84C28"/>
    <w:rsid w:val="00F97592"/>
    <w:rsid w:val="00FA79EE"/>
    <w:rsid w:val="00FB0E1B"/>
    <w:rsid w:val="00FB166F"/>
    <w:rsid w:val="00FB656A"/>
    <w:rsid w:val="00FC1DE5"/>
    <w:rsid w:val="00FD15DE"/>
    <w:rsid w:val="00FD1CC1"/>
    <w:rsid w:val="00FE22EA"/>
    <w:rsid w:val="00FE23E0"/>
    <w:rsid w:val="00FE26DB"/>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D1"/>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unhideWhenUsed/>
    <w:rsid w:val="00B82969"/>
    <w:rPr>
      <w:szCs w:val="20"/>
    </w:rPr>
  </w:style>
  <w:style w:type="character" w:customStyle="1" w:styleId="CommentTextChar">
    <w:name w:val="Comment Text Char"/>
    <w:basedOn w:val="DefaultParagraphFont"/>
    <w:link w:val="CommentText"/>
    <w:uiPriority w:val="99"/>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91E65F-0158-4AD9-A623-59FF3452421D}"/>
      </w:docPartPr>
      <w:docPartBody>
        <w:p w:rsidR="00A20DA4" w:rsidRDefault="00EE2639">
          <w:r w:rsidRPr="00465525">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375BB2" w:rsidP="00375BB2">
          <w:pPr>
            <w:pStyle w:val="DefaultPlaceholder-1854013435"/>
          </w:pPr>
          <w:r w:rsidRPr="00DE520E">
            <w:rPr>
              <w:rStyle w:val="PlaceholderText"/>
            </w:rPr>
            <w:t>Click or tap here to enter text.</w:t>
          </w:r>
        </w:p>
      </w:docPartBody>
    </w:docPart>
    <w:docPart>
      <w:docPartPr>
        <w:name w:val="76CCF346A18842EA85A7E13B69CB4396"/>
        <w:category>
          <w:name w:val="General"/>
          <w:gallery w:val="placeholder"/>
        </w:category>
        <w:types>
          <w:type w:val="bbPlcHdr"/>
        </w:types>
        <w:behaviors>
          <w:behavior w:val="content"/>
        </w:behaviors>
        <w:guid w:val="{48C16B8D-ECF8-4EB4-B51F-7FEDED55463D}"/>
      </w:docPartPr>
      <w:docPartBody>
        <w:p w:rsidR="000A04AA" w:rsidRDefault="00375BB2" w:rsidP="00375BB2">
          <w:pPr>
            <w:pStyle w:val="76CCF346A18842EA85A7E13B69CB4396"/>
          </w:pPr>
          <w:r w:rsidRPr="00D076A6">
            <w:rPr>
              <w:rStyle w:val="PlaceholderText"/>
            </w:rPr>
            <w:t>Click or tap here to enter text.</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375BB2" w:rsidP="00375BB2">
          <w:pPr>
            <w:pStyle w:val="67D0D575055448BC8645DD7F51DB585E"/>
          </w:pPr>
          <w:r w:rsidRPr="00D076A6">
            <w:rPr>
              <w:rStyle w:val="PlaceholderText"/>
            </w:rPr>
            <w:t>Click or tap here to enter text.</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375BB2" w:rsidP="00375BB2">
          <w:pPr>
            <w:pStyle w:val="5FADC4F419564BE3A8AE5941CD01215C"/>
          </w:pPr>
          <w:r w:rsidRPr="00D076A6">
            <w:rPr>
              <w:rStyle w:val="PlaceholderText"/>
            </w:rPr>
            <w:t>Click or tap here to enter text.</w:t>
          </w:r>
        </w:p>
      </w:docPartBody>
    </w:docPart>
    <w:docPart>
      <w:docPartPr>
        <w:name w:val="F525419E111A481BAC276B751E8C1956"/>
        <w:category>
          <w:name w:val="General"/>
          <w:gallery w:val="placeholder"/>
        </w:category>
        <w:types>
          <w:type w:val="bbPlcHdr"/>
        </w:types>
        <w:behaviors>
          <w:behavior w:val="content"/>
        </w:behaviors>
        <w:guid w:val="{49364ACE-E4D7-4C27-B6A6-998E18E5A538}"/>
      </w:docPartPr>
      <w:docPartBody>
        <w:p w:rsidR="002850F2" w:rsidRDefault="00375BB2" w:rsidP="00375BB2">
          <w:pPr>
            <w:pStyle w:val="F525419E111A481BAC276B751E8C1956"/>
          </w:pPr>
          <w:r w:rsidRPr="00D076A6">
            <w:rPr>
              <w:rStyle w:val="PlaceholderText"/>
              <w:vanish/>
              <w:lang w:val="es-419"/>
            </w:rPr>
            <w:t>Click or tap here to enter text.</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375BB2" w:rsidP="00375BB2">
          <w:pPr>
            <w:pStyle w:val="4DADB05F58074D50978895BDBF46E39C"/>
          </w:pPr>
          <w:r w:rsidRPr="00251021">
            <w:rPr>
              <w:rStyle w:val="PlaceholderText"/>
            </w:rPr>
            <w:t>Click or tap to enter a date.</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375BB2" w:rsidP="00375BB2">
          <w:pPr>
            <w:pStyle w:val="A7BC9B901D0C4D5BAF76BACAC276509C"/>
          </w:pPr>
          <w:r w:rsidRPr="00D076A6">
            <w:rPr>
              <w:rStyle w:val="PlaceholderText"/>
            </w:rPr>
            <w:t>Click or tap to enter a date.</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375BB2" w:rsidP="00375BB2">
          <w:pPr>
            <w:pStyle w:val="CC453FB0107B40E8BDAD2C38478A0126"/>
          </w:pPr>
          <w:r w:rsidRPr="00D076A6">
            <w:rPr>
              <w:rStyle w:val="PlaceholderText"/>
            </w:rPr>
            <w:t>Click or tap here to enter text.</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375BB2" w:rsidP="00375BB2">
          <w:pPr>
            <w:pStyle w:val="55AAE87AEBC1478F97FA6383A8FA0193"/>
          </w:pPr>
          <w:r w:rsidRPr="00D076A6">
            <w:rPr>
              <w:rStyle w:val="PlaceholderText"/>
            </w:rPr>
            <w:t>Click or tap here to enter text.</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375BB2" w:rsidP="00375BB2">
          <w:pPr>
            <w:pStyle w:val="7C6C94C178724027A045A89C69EE4686"/>
          </w:pPr>
          <w:r w:rsidRPr="00D076A6">
            <w:rPr>
              <w:rStyle w:val="PlaceholderText"/>
            </w:rPr>
            <w:t>Click or tap here to enter text.</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375BB2" w:rsidP="00375BB2">
          <w:pPr>
            <w:pStyle w:val="5CDF600B377C4AAD98502DBE851B2437"/>
          </w:pPr>
          <w:r w:rsidRPr="00D076A6">
            <w:rPr>
              <w:rStyle w:val="PlaceholderText"/>
            </w:rPr>
            <w:t>Click or tap here to enter text.</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375BB2" w:rsidP="00375BB2">
          <w:pPr>
            <w:pStyle w:val="D73028791E154DDEB1084FA1F54A6150"/>
          </w:pPr>
          <w:r w:rsidRPr="00D076A6">
            <w:rPr>
              <w:rStyle w:val="PlaceholderText"/>
            </w:rPr>
            <w:t>Click or tap here to enter text.</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375BB2" w:rsidP="00375BB2">
          <w:pPr>
            <w:pStyle w:val="FF5FB762192147A89058807F71AD6A71"/>
          </w:pPr>
          <w:r w:rsidRPr="00D076A6">
            <w:rPr>
              <w:rStyle w:val="PlaceholderText"/>
            </w:rPr>
            <w:t>Click or tap here to enter text.</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375BB2" w:rsidP="00375BB2">
          <w:pPr>
            <w:pStyle w:val="89FF7E61445C429185BBA486BAA608F7"/>
          </w:pPr>
          <w:r w:rsidRPr="00D076A6">
            <w:rPr>
              <w:rStyle w:val="PlaceholderText"/>
            </w:rPr>
            <w:t>Click or tap here to enter text.</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375BB2" w:rsidP="00375BB2">
          <w:pPr>
            <w:pStyle w:val="8F38158EF32A4A3DB8BBAD6D26241962"/>
          </w:pPr>
          <w:r w:rsidRPr="00D076A6">
            <w:rPr>
              <w:rStyle w:val="PlaceholderText"/>
            </w:rPr>
            <w:t>Click or tap here to enter text.</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375BB2" w:rsidP="00375BB2">
          <w:pPr>
            <w:pStyle w:val="FD1170E9A14C4954BFA8553FDBC69A1E"/>
          </w:pPr>
          <w:r w:rsidRPr="00D076A6">
            <w:rPr>
              <w:rStyle w:val="PlaceholderText"/>
            </w:rPr>
            <w:t>Click or tap here to enter text.</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375BB2" w:rsidP="00375BB2">
          <w:pPr>
            <w:pStyle w:val="26B7BB7DB5994B99ADC7235B505060A1"/>
          </w:pPr>
          <w:r w:rsidRPr="00D076A6">
            <w:rPr>
              <w:rStyle w:val="PlaceholderText"/>
            </w:rPr>
            <w:t>Click or tap here to enter text.</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375BB2" w:rsidP="00375BB2">
          <w:pPr>
            <w:pStyle w:val="22BABD9B278B483BB301DCE3CDCA52CE"/>
          </w:pPr>
          <w:r w:rsidRPr="00D076A6">
            <w:rPr>
              <w:rStyle w:val="PlaceholderText"/>
            </w:rPr>
            <w:t>Click or tap here to enter text.</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375BB2" w:rsidP="00375BB2">
          <w:pPr>
            <w:pStyle w:val="08BEAF8AD1EC496A9DC6987A7C34AF56"/>
          </w:pPr>
          <w:r w:rsidRPr="00D076A6">
            <w:rPr>
              <w:rStyle w:val="PlaceholderText"/>
            </w:rPr>
            <w:t>Click or tap here to enter text.</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375BB2" w:rsidP="00375BB2">
          <w:pPr>
            <w:pStyle w:val="8C796A312C2243BA897628E3AB55EC9D"/>
          </w:pPr>
          <w:r w:rsidRPr="00D076A6">
            <w:rPr>
              <w:rStyle w:val="PlaceholderText"/>
            </w:rPr>
            <w:t>Click or tap here to enter text.</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375BB2" w:rsidP="00375BB2">
          <w:pPr>
            <w:pStyle w:val="2532756A34CB4BCEA41230EFA7208A62"/>
          </w:pPr>
          <w:r w:rsidRPr="00D076A6">
            <w:rPr>
              <w:rStyle w:val="PlaceholderText"/>
            </w:rPr>
            <w:t>Click or tap here to enter text.</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375BB2" w:rsidP="00375BB2">
          <w:pPr>
            <w:pStyle w:val="FB86B13A8A4943C484BBFB8C8828C5CD"/>
          </w:pPr>
          <w:r w:rsidRPr="00D076A6">
            <w:rPr>
              <w:rStyle w:val="PlaceholderText"/>
            </w:rPr>
            <w:t>Click or tap here to enter text.</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375BB2" w:rsidP="00375BB2">
          <w:pPr>
            <w:pStyle w:val="B31F2F6B5D984FF69A58F9644E2E5F34"/>
          </w:pPr>
          <w:r w:rsidRPr="00D076A6">
            <w:rPr>
              <w:rStyle w:val="PlaceholderText"/>
            </w:rPr>
            <w:t>Click or tap here to enter text.</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375BB2" w:rsidP="00375BB2">
          <w:pPr>
            <w:pStyle w:val="02F019914F8F49BBA6879C874436C51E"/>
          </w:pPr>
          <w:r w:rsidRPr="00D076A6">
            <w:rPr>
              <w:rStyle w:val="PlaceholderText"/>
            </w:rPr>
            <w:t>Click or tap here to enter text.</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375BB2" w:rsidP="00375BB2">
          <w:pPr>
            <w:pStyle w:val="6F75FB3D32BC4A4B8155CEAD30487783"/>
          </w:pPr>
          <w:r w:rsidRPr="00D076A6">
            <w:rPr>
              <w:rStyle w:val="PlaceholderText"/>
            </w:rPr>
            <w:t>Click or tap here to enter text.</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375BB2" w:rsidP="00375BB2">
          <w:pPr>
            <w:pStyle w:val="3A35DBBFEBCB43FA858356C647716A35"/>
          </w:pPr>
          <w:r w:rsidRPr="00D076A6">
            <w:rPr>
              <w:rStyle w:val="PlaceholderText"/>
            </w:rPr>
            <w:t>Click or tap here to enter text.</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1EA267FFD2146BFA9113FE68B399874"/>
        <w:category>
          <w:name w:val="General"/>
          <w:gallery w:val="placeholder"/>
        </w:category>
        <w:types>
          <w:type w:val="bbPlcHdr"/>
        </w:types>
        <w:behaviors>
          <w:behavior w:val="content"/>
        </w:behaviors>
        <w:guid w:val="{D43300EE-F744-4A20-9E18-4551B6471468}"/>
      </w:docPartPr>
      <w:docPartBody>
        <w:p w:rsidR="00BC681A" w:rsidRDefault="00375BB2" w:rsidP="00375BB2">
          <w:pPr>
            <w:pStyle w:val="A1EA267FFD2146BFA9113FE68B399874"/>
          </w:pPr>
          <w:r w:rsidRPr="00465525">
            <w:rPr>
              <w:rStyle w:val="PlaceholderText"/>
            </w:rPr>
            <w:t>Choose an item.</w:t>
          </w:r>
        </w:p>
      </w:docPartBody>
    </w:docPart>
    <w:docPart>
      <w:docPartPr>
        <w:name w:val="E6A5B884970D4580AD88709CA179D3BE"/>
        <w:category>
          <w:name w:val="General"/>
          <w:gallery w:val="placeholder"/>
        </w:category>
        <w:types>
          <w:type w:val="bbPlcHdr"/>
        </w:types>
        <w:behaviors>
          <w:behavior w:val="content"/>
        </w:behaviors>
        <w:guid w:val="{99DF8738-A163-4933-8E44-2970EEDCED74}"/>
      </w:docPartPr>
      <w:docPartBody>
        <w:p w:rsidR="00BC681A" w:rsidRDefault="00375BB2" w:rsidP="00375BB2">
          <w:pPr>
            <w:pStyle w:val="E6A5B884970D4580AD88709CA179D3BE"/>
          </w:pPr>
          <w:r w:rsidRPr="00465525">
            <w:rPr>
              <w:rStyle w:val="PlaceholderText"/>
            </w:rPr>
            <w:t>Choose an item.</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375BB2" w:rsidP="00375BB2">
          <w:pPr>
            <w:pStyle w:val="764187E6C8C249F58BE26C0AE81E82E4"/>
          </w:pPr>
          <w:r w:rsidRPr="00FC0139">
            <w:rPr>
              <w:rStyle w:val="PlaceholderText"/>
            </w:rPr>
            <w:t>Click or tap here to enter text.</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375BB2" w:rsidP="00375BB2">
          <w:pPr>
            <w:pStyle w:val="31523C2FD43B43029ABA5F1FF5337E07"/>
          </w:pPr>
          <w:r w:rsidRPr="00FC0139">
            <w:rPr>
              <w:rStyle w:val="PlaceholderText"/>
            </w:rPr>
            <w:t>Click or tap here to enter text.</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884A0C" w:rsidP="00884A0C">
          <w:pPr>
            <w:pStyle w:val="1EEE420817B24A91A5DC2562E1118EFE"/>
          </w:pPr>
          <w:r w:rsidRPr="00FC0139">
            <w:rPr>
              <w:rStyle w:val="PlaceholderText"/>
            </w:rPr>
            <w:t>Click or tap here to enter text.</w:t>
          </w:r>
        </w:p>
      </w:docPartBody>
    </w:docPart>
    <w:docPart>
      <w:docPartPr>
        <w:name w:val="63EB9FCE94CE436CB4E916371C121836"/>
        <w:category>
          <w:name w:val="General"/>
          <w:gallery w:val="placeholder"/>
        </w:category>
        <w:types>
          <w:type w:val="bbPlcHdr"/>
        </w:types>
        <w:behaviors>
          <w:behavior w:val="content"/>
        </w:behaviors>
        <w:guid w:val="{ED07C910-A5BF-47DA-A6E2-38EC8C4C869B}"/>
      </w:docPartPr>
      <w:docPartBody>
        <w:p w:rsidR="0041727A" w:rsidRDefault="00FD15DE" w:rsidP="00FD15DE">
          <w:pPr>
            <w:pStyle w:val="63EB9FCE94CE436CB4E916371C1218364"/>
          </w:pPr>
          <w:r w:rsidRPr="00FC0139">
            <w:rPr>
              <w:rStyle w:val="PlaceholderText"/>
            </w:rPr>
            <w:t>Click or tap here to enter text.</w:t>
          </w:r>
        </w:p>
      </w:docPartBody>
    </w:docPart>
    <w:docPart>
      <w:docPartPr>
        <w:name w:val="A8B7A114BC704BB8A662DD46AC95931C"/>
        <w:category>
          <w:name w:val="General"/>
          <w:gallery w:val="placeholder"/>
        </w:category>
        <w:types>
          <w:type w:val="bbPlcHdr"/>
        </w:types>
        <w:behaviors>
          <w:behavior w:val="content"/>
        </w:behaviors>
        <w:guid w:val="{3717678F-FCDF-4AE6-A6E4-3457416243BE}"/>
      </w:docPartPr>
      <w:docPartBody>
        <w:p w:rsidR="0041727A" w:rsidRDefault="00375BB2" w:rsidP="00375BB2">
          <w:pPr>
            <w:pStyle w:val="A8B7A114BC704BB8A662DD46AC95931C"/>
          </w:pPr>
          <w:r w:rsidRPr="00D076A6">
            <w:rPr>
              <w:rStyle w:val="PlaceholderText"/>
              <w:vanish/>
              <w:lang w:val="es-419"/>
            </w:rPr>
            <w:t>Click or tap here to enter text.</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375BB2" w:rsidP="00375BB2">
          <w:pPr>
            <w:pStyle w:val="1A6B4588A2A144F59A51F25F3AB52F03"/>
          </w:pPr>
          <w:r w:rsidRPr="00D076A6">
            <w:rPr>
              <w:rStyle w:val="PlaceholderText"/>
              <w:vanish/>
              <w:lang w:val="es-419"/>
            </w:rPr>
            <w:t>Click or tap here to enter text.</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375BB2" w:rsidP="00375BB2">
          <w:pPr>
            <w:pStyle w:val="EFC3C348019D42F79C55934455A939CF"/>
          </w:pPr>
          <w:r w:rsidRPr="00D076A6">
            <w:rPr>
              <w:rStyle w:val="PlaceholderText"/>
              <w:vanish/>
              <w:lang w:val="es-419"/>
            </w:rPr>
            <w:t>Click or tap here to enter text.</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375BB2" w:rsidP="00375BB2">
          <w:pPr>
            <w:pStyle w:val="485BFA96EDF740119E8690CBE473970C"/>
          </w:pPr>
          <w:r w:rsidRPr="00D076A6">
            <w:rPr>
              <w:rStyle w:val="PlaceholderText"/>
            </w:rPr>
            <w:t>Click or tap here to enter text.</w:t>
          </w:r>
        </w:p>
      </w:docPartBody>
    </w:docPart>
    <w:docPart>
      <w:docPartPr>
        <w:name w:val="9D96B67160864547BBE8E5888C70BE81"/>
        <w:category>
          <w:name w:val="General"/>
          <w:gallery w:val="placeholder"/>
        </w:category>
        <w:types>
          <w:type w:val="bbPlcHdr"/>
        </w:types>
        <w:behaviors>
          <w:behavior w:val="content"/>
        </w:behaviors>
        <w:guid w:val="{52730B4B-113E-4449-AE0A-718969131FF2}"/>
      </w:docPartPr>
      <w:docPartBody>
        <w:p w:rsidR="000F7C26" w:rsidRDefault="00567EE7" w:rsidP="00567EE7">
          <w:pPr>
            <w:pStyle w:val="9D96B67160864547BBE8E5888C70BE8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375BB2" w:rsidP="00375BB2">
          <w:pPr>
            <w:pStyle w:val="08B60E475CFF4C2CBB18F4CAF9EECF92"/>
          </w:pPr>
          <w:r w:rsidRPr="00D076A6">
            <w:rPr>
              <w:rStyle w:val="PlaceholderText"/>
            </w:rPr>
            <w:t>Click or tap here to enter text.</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375BB2" w:rsidP="00375BB2">
          <w:pPr>
            <w:pStyle w:val="A132F821810540678C69B78C90690F26"/>
          </w:pPr>
          <w:r w:rsidRPr="00D076A6">
            <w:rPr>
              <w:rStyle w:val="PlaceholderText"/>
            </w:rPr>
            <w:t>Click or tap here to enter text.</w:t>
          </w:r>
        </w:p>
      </w:docPartBody>
    </w:docPart>
    <w:docPart>
      <w:docPartPr>
        <w:name w:val="41F0281B7C094411B5F78428A5289BC9"/>
        <w:category>
          <w:name w:val="General"/>
          <w:gallery w:val="placeholder"/>
        </w:category>
        <w:types>
          <w:type w:val="bbPlcHdr"/>
        </w:types>
        <w:behaviors>
          <w:behavior w:val="content"/>
        </w:behaviors>
        <w:guid w:val="{F23975AA-0B06-4431-832B-A5DD64BD1C9B}"/>
      </w:docPartPr>
      <w:docPartBody>
        <w:p w:rsidR="0017307F" w:rsidRDefault="00375BB2" w:rsidP="00375BB2">
          <w:pPr>
            <w:pStyle w:val="41F0281B7C094411B5F78428A5289BC9"/>
          </w:pPr>
          <w:r w:rsidRPr="00D076A6">
            <w:rPr>
              <w:rStyle w:val="PlaceholderText"/>
              <w:vanish/>
              <w:lang w:val="es-419"/>
            </w:rPr>
            <w:t>Click or tap here to enter text.</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375BB2" w:rsidP="00375BB2">
          <w:pPr>
            <w:pStyle w:val="BE63EC8FB3E242C99B9955A9D61B837D"/>
          </w:pPr>
          <w:r w:rsidRPr="00251021">
            <w:rPr>
              <w:rStyle w:val="PlaceholderText"/>
            </w:rPr>
            <w:t>Click or tap to enter a date.</w:t>
          </w:r>
        </w:p>
      </w:docPartBody>
    </w:docPart>
    <w:docPart>
      <w:docPartPr>
        <w:name w:val="342D432EA3484263B854C8AB86DC5B25"/>
        <w:category>
          <w:name w:val="General"/>
          <w:gallery w:val="placeholder"/>
        </w:category>
        <w:types>
          <w:type w:val="bbPlcHdr"/>
        </w:types>
        <w:behaviors>
          <w:behavior w:val="content"/>
        </w:behaviors>
        <w:guid w:val="{56B5ECD3-BD6C-4BEC-BC62-DFA5A7318963}"/>
      </w:docPartPr>
      <w:docPartBody>
        <w:p w:rsidR="0017307F" w:rsidRDefault="00375BB2" w:rsidP="00375BB2">
          <w:pPr>
            <w:pStyle w:val="342D432EA3484263B854C8AB86DC5B25"/>
          </w:pPr>
          <w:r w:rsidRPr="00465525">
            <w:rPr>
              <w:rStyle w:val="PlaceholderText"/>
            </w:rPr>
            <w:t>Choose an item.</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375BB2" w:rsidP="00375BB2">
          <w:pPr>
            <w:pStyle w:val="10631729FF9A49A08061129E14CFD2D6"/>
          </w:pPr>
          <w:r w:rsidRPr="00FC0139">
            <w:rPr>
              <w:rStyle w:val="PlaceholderText"/>
            </w:rPr>
            <w:t>Click or tap here to enter text.</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375BB2" w:rsidP="00375BB2">
          <w:pPr>
            <w:pStyle w:val="09F4F6122C3745549A98175305AA550E"/>
          </w:pPr>
          <w:r w:rsidRPr="000C3CF5">
            <w:rPr>
              <w:rStyle w:val="PlaceholderText"/>
              <w:sz w:val="18"/>
              <w:szCs w:val="22"/>
            </w:rPr>
            <w:t>Click or tap here to enter text.</w:t>
          </w:r>
        </w:p>
      </w:docPartBody>
    </w:docPart>
    <w:docPart>
      <w:docPartPr>
        <w:name w:val="8DE5E3CC8DD043B6B4E1261C518D8A3F"/>
        <w:category>
          <w:name w:val="General"/>
          <w:gallery w:val="placeholder"/>
        </w:category>
        <w:types>
          <w:type w:val="bbPlcHdr"/>
        </w:types>
        <w:behaviors>
          <w:behavior w:val="content"/>
        </w:behaviors>
        <w:guid w:val="{9C845C90-2EB5-4E59-A95D-A3DEE4E90046}"/>
      </w:docPartPr>
      <w:docPartBody>
        <w:p w:rsidR="0017307F" w:rsidRDefault="00375BB2" w:rsidP="00375BB2">
          <w:pPr>
            <w:pStyle w:val="8DE5E3CC8DD043B6B4E1261C518D8A3F"/>
          </w:pPr>
          <w:r w:rsidRPr="000C3CF5">
            <w:rPr>
              <w:rStyle w:val="PlaceholderText"/>
              <w:sz w:val="18"/>
              <w:szCs w:val="22"/>
            </w:rPr>
            <w:t>Click or tap here to enter text.</w:t>
          </w:r>
        </w:p>
      </w:docPartBody>
    </w:docPart>
    <w:docPart>
      <w:docPartPr>
        <w:name w:val="4EDDE876D63D452ABBF518B9EF96DC18"/>
        <w:category>
          <w:name w:val="General"/>
          <w:gallery w:val="placeholder"/>
        </w:category>
        <w:types>
          <w:type w:val="bbPlcHdr"/>
        </w:types>
        <w:behaviors>
          <w:behavior w:val="content"/>
        </w:behaviors>
        <w:guid w:val="{424B573E-0BA0-4DF8-8255-DDD90F31B6EB}"/>
      </w:docPartPr>
      <w:docPartBody>
        <w:p w:rsidR="0017307F" w:rsidRDefault="00FD15DE" w:rsidP="00FD15DE">
          <w:pPr>
            <w:pStyle w:val="4EDDE876D63D452ABBF518B9EF96DC183"/>
          </w:pPr>
          <w:r w:rsidRPr="00FC0139">
            <w:rPr>
              <w:rStyle w:val="PlaceholderText"/>
            </w:rPr>
            <w:t>Click or tap here to enter text.</w:t>
          </w:r>
        </w:p>
      </w:docPartBody>
    </w:docPart>
    <w:docPart>
      <w:docPartPr>
        <w:name w:val="E6168720A1AE47EEB05FF460539A84BB"/>
        <w:category>
          <w:name w:val="General"/>
          <w:gallery w:val="placeholder"/>
        </w:category>
        <w:types>
          <w:type w:val="bbPlcHdr"/>
        </w:types>
        <w:behaviors>
          <w:behavior w:val="content"/>
        </w:behaviors>
        <w:guid w:val="{62B6FE66-8C08-4B07-AEA0-81A48B154B4F}"/>
      </w:docPartPr>
      <w:docPartBody>
        <w:p w:rsidR="0017307F" w:rsidRDefault="00FD15DE" w:rsidP="00FD15DE">
          <w:pPr>
            <w:pStyle w:val="E6168720A1AE47EEB05FF460539A84BB3"/>
          </w:pPr>
          <w:r w:rsidRPr="00FC0139">
            <w:rPr>
              <w:rStyle w:val="PlaceholderText"/>
            </w:rPr>
            <w:t>Click or tap here to enter text.</w:t>
          </w:r>
        </w:p>
      </w:docPartBody>
    </w:docPart>
    <w:docPart>
      <w:docPartPr>
        <w:name w:val="1174E8B7A09D4315A0FDC5878CF94C8F"/>
        <w:category>
          <w:name w:val="General"/>
          <w:gallery w:val="placeholder"/>
        </w:category>
        <w:types>
          <w:type w:val="bbPlcHdr"/>
        </w:types>
        <w:behaviors>
          <w:behavior w:val="content"/>
        </w:behaviors>
        <w:guid w:val="{E4896B29-5653-4306-8288-B101BDF1575D}"/>
      </w:docPartPr>
      <w:docPartBody>
        <w:p w:rsidR="0017307F" w:rsidRDefault="00FD15DE" w:rsidP="00FD15DE">
          <w:pPr>
            <w:pStyle w:val="1174E8B7A09D4315A0FDC5878CF94C8F3"/>
          </w:pPr>
          <w:r w:rsidRPr="00FC0139">
            <w:rPr>
              <w:rStyle w:val="PlaceholderText"/>
            </w:rPr>
            <w:t>Click or tap here to enter text.</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375BB2" w:rsidP="00375BB2">
          <w:pPr>
            <w:pStyle w:val="2B654F8121AF4077B88B1667E76BA269"/>
          </w:pPr>
          <w:r w:rsidRPr="00251021">
            <w:rPr>
              <w:rStyle w:val="PlaceholderText"/>
            </w:rPr>
            <w:t>Click or tap to enter a date.</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375BB2" w:rsidP="00375BB2">
          <w:pPr>
            <w:pStyle w:val="88569A0C64AD44EB87BCDBDB170BB4AF"/>
          </w:pPr>
          <w:r w:rsidRPr="00465525">
            <w:rPr>
              <w:rStyle w:val="PlaceholderText"/>
            </w:rPr>
            <w:t>Choose an item.</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375BB2" w:rsidP="00375BB2">
          <w:pPr>
            <w:pStyle w:val="5C479C40BE0348098C400B2D5A21AB98"/>
          </w:pPr>
          <w:r w:rsidRPr="00FC0139">
            <w:rPr>
              <w:rStyle w:val="PlaceholderText"/>
            </w:rPr>
            <w:t>Click or tap here to enter text.</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375BB2" w:rsidP="00375BB2">
          <w:pPr>
            <w:pStyle w:val="8297E98D50EC4596BEC8D29693AF0798"/>
          </w:pPr>
          <w:r w:rsidRPr="00465525">
            <w:rPr>
              <w:rStyle w:val="PlaceholderText"/>
            </w:rPr>
            <w:t>Choose an item.</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B18FB7D877FB4DF681743A3A493266C8"/>
        <w:category>
          <w:name w:val="General"/>
          <w:gallery w:val="placeholder"/>
        </w:category>
        <w:types>
          <w:type w:val="bbPlcHdr"/>
        </w:types>
        <w:behaviors>
          <w:behavior w:val="content"/>
        </w:behaviors>
        <w:guid w:val="{E860B24C-157F-4809-82A4-EB1E67A21DBC}"/>
      </w:docPartPr>
      <w:docPartBody>
        <w:p w:rsidR="0017307F" w:rsidRDefault="00FD15DE" w:rsidP="00FD15DE">
          <w:pPr>
            <w:pStyle w:val="B18FB7D877FB4DF681743A3A493266C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B6D9C56211E445FB8BF8C8E9DBECD54"/>
        <w:category>
          <w:name w:val="General"/>
          <w:gallery w:val="placeholder"/>
        </w:category>
        <w:types>
          <w:type w:val="bbPlcHdr"/>
        </w:types>
        <w:behaviors>
          <w:behavior w:val="content"/>
        </w:behaviors>
        <w:guid w:val="{49492E65-B69F-419D-86DF-3E290AB94951}"/>
      </w:docPartPr>
      <w:docPartBody>
        <w:p w:rsidR="0017307F" w:rsidRDefault="00375BB2" w:rsidP="00375BB2">
          <w:pPr>
            <w:pStyle w:val="5B6D9C56211E445FB8BF8C8E9DBECD54"/>
          </w:pPr>
          <w:r w:rsidRPr="00FC0139">
            <w:rPr>
              <w:rStyle w:val="PlaceholderText"/>
            </w:rPr>
            <w:t>Click or tap here to enter text.</w:t>
          </w:r>
        </w:p>
      </w:docPartBody>
    </w:docPart>
    <w:docPart>
      <w:docPartPr>
        <w:name w:val="D6E2A0D5C4C54D3E989E2850C39E9A3A"/>
        <w:category>
          <w:name w:val="General"/>
          <w:gallery w:val="placeholder"/>
        </w:category>
        <w:types>
          <w:type w:val="bbPlcHdr"/>
        </w:types>
        <w:behaviors>
          <w:behavior w:val="content"/>
        </w:behaviors>
        <w:guid w:val="{47C6CC3D-5797-4126-A36C-FA273A16CCBA}"/>
      </w:docPartPr>
      <w:docPartBody>
        <w:p w:rsidR="0017307F" w:rsidRDefault="00375BB2" w:rsidP="00375BB2">
          <w:pPr>
            <w:pStyle w:val="D6E2A0D5C4C54D3E989E2850C39E9A3A"/>
          </w:pPr>
          <w:r w:rsidRPr="00465525">
            <w:rPr>
              <w:rStyle w:val="PlaceholderText"/>
            </w:rPr>
            <w:t>Choose an item.</w:t>
          </w:r>
        </w:p>
      </w:docPartBody>
    </w:docPart>
    <w:docPart>
      <w:docPartPr>
        <w:name w:val="2D045F7E1CCD40529B2A1104A02A5B0E"/>
        <w:category>
          <w:name w:val="General"/>
          <w:gallery w:val="placeholder"/>
        </w:category>
        <w:types>
          <w:type w:val="bbPlcHdr"/>
        </w:types>
        <w:behaviors>
          <w:behavior w:val="content"/>
        </w:behaviors>
        <w:guid w:val="{2A4728E6-EBCD-4965-8846-6015024268D1}"/>
      </w:docPartPr>
      <w:docPartBody>
        <w:p w:rsidR="0017307F" w:rsidRDefault="00375BB2" w:rsidP="00375BB2">
          <w:pPr>
            <w:pStyle w:val="2D045F7E1CCD40529B2A1104A02A5B0E"/>
          </w:pPr>
          <w:r w:rsidRPr="00FC0139">
            <w:rPr>
              <w:rStyle w:val="PlaceholderText"/>
            </w:rPr>
            <w:t>Click or tap here to enter text.</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5C2E7633A014E40B9236270EEDF14A3"/>
        <w:category>
          <w:name w:val="General"/>
          <w:gallery w:val="placeholder"/>
        </w:category>
        <w:types>
          <w:type w:val="bbPlcHdr"/>
        </w:types>
        <w:behaviors>
          <w:behavior w:val="content"/>
        </w:behaviors>
        <w:guid w:val="{11153F13-17F5-40AE-B62A-CC33A632E0FE}"/>
      </w:docPartPr>
      <w:docPartBody>
        <w:p w:rsidR="009C7C6A" w:rsidRDefault="008479F2" w:rsidP="008479F2">
          <w:pPr>
            <w:pStyle w:val="35C2E7633A014E40B9236270EEDF14A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7F17372F446448E90A3CFA1B1822FCD"/>
        <w:category>
          <w:name w:val="General"/>
          <w:gallery w:val="placeholder"/>
        </w:category>
        <w:types>
          <w:type w:val="bbPlcHdr"/>
        </w:types>
        <w:behaviors>
          <w:behavior w:val="content"/>
        </w:behaviors>
        <w:guid w:val="{84390E66-B434-4EBB-A9BB-85A4D59DADBF}"/>
      </w:docPartPr>
      <w:docPartBody>
        <w:p w:rsidR="009C7C6A" w:rsidRDefault="00375BB2" w:rsidP="00375BB2">
          <w:pPr>
            <w:pStyle w:val="17F17372F446448E90A3CFA1B1822FCD"/>
          </w:pPr>
          <w:r w:rsidRPr="00FC0139">
            <w:rPr>
              <w:rStyle w:val="PlaceholderText"/>
            </w:rPr>
            <w:t>Click or tap here to enter text.</w:t>
          </w:r>
        </w:p>
      </w:docPartBody>
    </w:docPart>
    <w:docPart>
      <w:docPartPr>
        <w:name w:val="B5430B3B1BD6487D8580D0C993F4EF11"/>
        <w:category>
          <w:name w:val="General"/>
          <w:gallery w:val="placeholder"/>
        </w:category>
        <w:types>
          <w:type w:val="bbPlcHdr"/>
        </w:types>
        <w:behaviors>
          <w:behavior w:val="content"/>
        </w:behaviors>
        <w:guid w:val="{5CDBC18B-DFC7-45A3-A08B-BCB70EC43FD3}"/>
      </w:docPartPr>
      <w:docPartBody>
        <w:p w:rsidR="009C7C6A" w:rsidRDefault="00375BB2" w:rsidP="00375BB2">
          <w:pPr>
            <w:pStyle w:val="B5430B3B1BD6487D8580D0C993F4EF11"/>
          </w:pPr>
          <w:r w:rsidRPr="00FC0139">
            <w:rPr>
              <w:rStyle w:val="PlaceholderText"/>
            </w:rPr>
            <w:t>Click or tap here to enter text.</w:t>
          </w:r>
        </w:p>
      </w:docPartBody>
    </w:docPart>
    <w:docPart>
      <w:docPartPr>
        <w:name w:val="DA623F59C1B540FA808588AFA9F5BAFE"/>
        <w:category>
          <w:name w:val="General"/>
          <w:gallery w:val="placeholder"/>
        </w:category>
        <w:types>
          <w:type w:val="bbPlcHdr"/>
        </w:types>
        <w:behaviors>
          <w:behavior w:val="content"/>
        </w:behaviors>
        <w:guid w:val="{FF9285F2-A7F4-471C-AFE4-6BB8A71EEB15}"/>
      </w:docPartPr>
      <w:docPartBody>
        <w:p w:rsidR="009C7C6A" w:rsidRDefault="00375BB2" w:rsidP="00375BB2">
          <w:pPr>
            <w:pStyle w:val="DA623F59C1B540FA808588AFA9F5BAFE"/>
          </w:pPr>
          <w:r w:rsidRPr="00D67348">
            <w:rPr>
              <w:rStyle w:val="PlaceholderText"/>
              <w:bCs/>
            </w:rPr>
            <w:t>Click or tap here to enter text.</w:t>
          </w:r>
        </w:p>
      </w:docPartBody>
    </w:docPart>
    <w:docPart>
      <w:docPartPr>
        <w:name w:val="21427BDE5B0A46A699CF325210C86DD2"/>
        <w:category>
          <w:name w:val="General"/>
          <w:gallery w:val="placeholder"/>
        </w:category>
        <w:types>
          <w:type w:val="bbPlcHdr"/>
        </w:types>
        <w:behaviors>
          <w:behavior w:val="content"/>
        </w:behaviors>
        <w:guid w:val="{7131E6B6-1BE2-47C1-A2C5-3D7DA803F59C}"/>
      </w:docPartPr>
      <w:docPartBody>
        <w:p w:rsidR="009C7C6A" w:rsidRDefault="00375BB2" w:rsidP="00375BB2">
          <w:pPr>
            <w:pStyle w:val="21427BDE5B0A46A699CF325210C86DD2"/>
          </w:pPr>
          <w:r w:rsidRPr="00FC0139">
            <w:rPr>
              <w:rStyle w:val="PlaceholderText"/>
            </w:rPr>
            <w:t>Click or tap here to enter text.</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375BB2" w:rsidP="00375BB2">
          <w:pPr>
            <w:pStyle w:val="54AE88E57E704A0CA4C06627EA8B29EC"/>
          </w:pPr>
          <w:r w:rsidRPr="00FC0139">
            <w:rPr>
              <w:rStyle w:val="PlaceholderText"/>
            </w:rPr>
            <w:t>Click or tap here to enter text.</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375BB2" w:rsidP="00375BB2">
          <w:pPr>
            <w:pStyle w:val="C67D920FF12C456AA80AF3C818B2DB6E"/>
          </w:pPr>
          <w:r w:rsidRPr="00FC0139">
            <w:rPr>
              <w:rStyle w:val="PlaceholderText"/>
            </w:rPr>
            <w:t>Click or tap here to enter text.</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375BB2" w:rsidP="00375BB2">
          <w:pPr>
            <w:pStyle w:val="4DCBD240F0C64B0694382C86E9195E89"/>
          </w:pPr>
          <w:r w:rsidRPr="00D67348">
            <w:rPr>
              <w:rStyle w:val="PlaceholderText"/>
              <w:bCs/>
            </w:rPr>
            <w:t>Click or tap here to enter text.</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375BB2" w:rsidP="00375BB2">
          <w:pPr>
            <w:pStyle w:val="041FE7A6617C44ED9A582ACEC4F2ACB4"/>
          </w:pPr>
          <w:r w:rsidRPr="00FC0139">
            <w:rPr>
              <w:rStyle w:val="PlaceholderText"/>
            </w:rPr>
            <w:t>Click or tap here to enter text.</w:t>
          </w:r>
        </w:p>
      </w:docPartBody>
    </w:docPart>
    <w:docPart>
      <w:docPartPr>
        <w:name w:val="FC102890093244BE9DD255C46AB8813B"/>
        <w:category>
          <w:name w:val="General"/>
          <w:gallery w:val="placeholder"/>
        </w:category>
        <w:types>
          <w:type w:val="bbPlcHdr"/>
        </w:types>
        <w:behaviors>
          <w:behavior w:val="content"/>
        </w:behaviors>
        <w:guid w:val="{61A7642A-987C-4332-AE3E-2E37B64352AD}"/>
      </w:docPartPr>
      <w:docPartBody>
        <w:p w:rsidR="008D5A6A" w:rsidRDefault="00375BB2" w:rsidP="00375BB2">
          <w:pPr>
            <w:pStyle w:val="FC102890093244BE9DD255C46AB8813B1"/>
          </w:pPr>
          <w:r w:rsidRPr="00FC0139">
            <w:rPr>
              <w:rStyle w:val="PlaceholderText"/>
            </w:rPr>
            <w:t>Click or tap here to enter text.</w:t>
          </w:r>
        </w:p>
      </w:docPartBody>
    </w:docPart>
    <w:docPart>
      <w:docPartPr>
        <w:name w:val="A907953D06D7413DAE5518B3CA534C83"/>
        <w:category>
          <w:name w:val="General"/>
          <w:gallery w:val="placeholder"/>
        </w:category>
        <w:types>
          <w:type w:val="bbPlcHdr"/>
        </w:types>
        <w:behaviors>
          <w:behavior w:val="content"/>
        </w:behaviors>
        <w:guid w:val="{269D5AE9-BA41-4666-8BA7-CA9A9949023B}"/>
      </w:docPartPr>
      <w:docPartBody>
        <w:p w:rsidR="008D5A6A" w:rsidRDefault="00375BB2" w:rsidP="00375BB2">
          <w:pPr>
            <w:pStyle w:val="A907953D06D7413DAE5518B3CA534C831"/>
          </w:pPr>
          <w:r w:rsidRPr="00465525">
            <w:rPr>
              <w:rStyle w:val="PlaceholderText"/>
            </w:rPr>
            <w:t>Choose an item.</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19D892D4D5334AB7A0BBB167FD24A853"/>
        <w:category>
          <w:name w:val="General"/>
          <w:gallery w:val="placeholder"/>
        </w:category>
        <w:types>
          <w:type w:val="bbPlcHdr"/>
        </w:types>
        <w:behaviors>
          <w:behavior w:val="content"/>
        </w:behaviors>
        <w:guid w:val="{04B29099-C5A6-4691-B638-2A0C687453B8}"/>
      </w:docPartPr>
      <w:docPartBody>
        <w:p w:rsidR="00ED658B" w:rsidRDefault="00375BB2" w:rsidP="00375BB2">
          <w:pPr>
            <w:pStyle w:val="19D892D4D5334AB7A0BBB167FD24A8531"/>
          </w:pPr>
          <w:r w:rsidRPr="00FC0139">
            <w:rPr>
              <w:rStyle w:val="PlaceholderText"/>
            </w:rPr>
            <w:t>Click or tap here to enter text.</w:t>
          </w:r>
        </w:p>
      </w:docPartBody>
    </w:docPart>
    <w:docPart>
      <w:docPartPr>
        <w:name w:val="C766948C416D40C6860AC7EA4FA81CE2"/>
        <w:category>
          <w:name w:val="General"/>
          <w:gallery w:val="placeholder"/>
        </w:category>
        <w:types>
          <w:type w:val="bbPlcHdr"/>
        </w:types>
        <w:behaviors>
          <w:behavior w:val="content"/>
        </w:behaviors>
        <w:guid w:val="{D5773E8B-4735-4E3B-86E8-060FB246EE4C}"/>
      </w:docPartPr>
      <w:docPartBody>
        <w:p w:rsidR="00ED658B" w:rsidRDefault="009A7595" w:rsidP="009A7595">
          <w:pPr>
            <w:pStyle w:val="C766948C416D40C6860AC7EA4FA81CE2"/>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BB7BC088E9E4020B81C64D6D9A57426"/>
        <w:category>
          <w:name w:val="General"/>
          <w:gallery w:val="placeholder"/>
        </w:category>
        <w:types>
          <w:type w:val="bbPlcHdr"/>
        </w:types>
        <w:behaviors>
          <w:behavior w:val="content"/>
        </w:behaviors>
        <w:guid w:val="{D6A0C38C-270A-4639-ACA8-F907D5588B01}"/>
      </w:docPartPr>
      <w:docPartBody>
        <w:p w:rsidR="00ED658B" w:rsidRDefault="00375BB2" w:rsidP="00375BB2">
          <w:pPr>
            <w:pStyle w:val="5BB7BC088E9E4020B81C64D6D9A574261"/>
          </w:pPr>
          <w:r w:rsidRPr="00FC0139">
            <w:rPr>
              <w:rStyle w:val="PlaceholderText"/>
            </w:rPr>
            <w:t>Click or tap here to enter text.</w:t>
          </w:r>
        </w:p>
      </w:docPartBody>
    </w:docPart>
    <w:docPart>
      <w:docPartPr>
        <w:name w:val="353C4D07A6DF4BD384CC448575C9317D"/>
        <w:category>
          <w:name w:val="General"/>
          <w:gallery w:val="placeholder"/>
        </w:category>
        <w:types>
          <w:type w:val="bbPlcHdr"/>
        </w:types>
        <w:behaviors>
          <w:behavior w:val="content"/>
        </w:behaviors>
        <w:guid w:val="{42357073-7225-4371-936F-E6ACE1889FC0}"/>
      </w:docPartPr>
      <w:docPartBody>
        <w:p w:rsidR="00ED658B" w:rsidRDefault="00375BB2" w:rsidP="00375BB2">
          <w:pPr>
            <w:pStyle w:val="353C4D07A6DF4BD384CC448575C9317D1"/>
          </w:pPr>
          <w:r w:rsidRPr="00FC0139">
            <w:rPr>
              <w:rStyle w:val="PlaceholderText"/>
            </w:rPr>
            <w:t>Click or tap here to enter text.</w:t>
          </w:r>
        </w:p>
      </w:docPartBody>
    </w:docPart>
    <w:docPart>
      <w:docPartPr>
        <w:name w:val="BA79DF0962EC4CFF8039FFFCD65361F4"/>
        <w:category>
          <w:name w:val="General"/>
          <w:gallery w:val="placeholder"/>
        </w:category>
        <w:types>
          <w:type w:val="bbPlcHdr"/>
        </w:types>
        <w:behaviors>
          <w:behavior w:val="content"/>
        </w:behaviors>
        <w:guid w:val="{CAC3AB4F-5F65-4156-B54E-6B060EE05641}"/>
      </w:docPartPr>
      <w:docPartBody>
        <w:p w:rsidR="002903B6" w:rsidRDefault="00B9190A" w:rsidP="00B9190A">
          <w:pPr>
            <w:pStyle w:val="BA79DF0962EC4CFF8039FFFCD65361F4"/>
          </w:pPr>
          <w:r w:rsidRPr="00465525">
            <w:rPr>
              <w:rStyle w:val="PlaceholderText"/>
            </w:rPr>
            <w:t>Choose an item.</w:t>
          </w:r>
        </w:p>
      </w:docPartBody>
    </w:docPart>
    <w:docPart>
      <w:docPartPr>
        <w:name w:val="EC3CB3C5798C42E996A618747D7AE9C5"/>
        <w:category>
          <w:name w:val="General"/>
          <w:gallery w:val="placeholder"/>
        </w:category>
        <w:types>
          <w:type w:val="bbPlcHdr"/>
        </w:types>
        <w:behaviors>
          <w:behavior w:val="content"/>
        </w:behaviors>
        <w:guid w:val="{52806686-B2D8-43F6-A199-C413282DA95A}"/>
      </w:docPartPr>
      <w:docPartBody>
        <w:p w:rsidR="002903B6" w:rsidRDefault="00375BB2" w:rsidP="00375BB2">
          <w:pPr>
            <w:pStyle w:val="EC3CB3C5798C42E996A618747D7AE9C51"/>
          </w:pPr>
          <w:r w:rsidRPr="00465525">
            <w:rPr>
              <w:rStyle w:val="PlaceholderText"/>
            </w:rPr>
            <w:t>Choose an item.</w:t>
          </w:r>
        </w:p>
      </w:docPartBody>
    </w:docPart>
    <w:docPart>
      <w:docPartPr>
        <w:name w:val="019040B2A8804EB8955D912757694C09"/>
        <w:category>
          <w:name w:val="General"/>
          <w:gallery w:val="placeholder"/>
        </w:category>
        <w:types>
          <w:type w:val="bbPlcHdr"/>
        </w:types>
        <w:behaviors>
          <w:behavior w:val="content"/>
        </w:behaviors>
        <w:guid w:val="{3138B4EE-B6BF-46F9-8086-B0F7FA77EEDF}"/>
      </w:docPartPr>
      <w:docPartBody>
        <w:p w:rsidR="002903B6" w:rsidRDefault="00375BB2" w:rsidP="00375BB2">
          <w:pPr>
            <w:pStyle w:val="019040B2A8804EB8955D912757694C091"/>
          </w:pPr>
          <w:r w:rsidRPr="00FC0139">
            <w:rPr>
              <w:rStyle w:val="PlaceholderText"/>
            </w:rPr>
            <w:t>Click or tap here to enter text.</w:t>
          </w:r>
        </w:p>
      </w:docPartBody>
    </w:docPart>
    <w:docPart>
      <w:docPartPr>
        <w:name w:val="60D3F31F9B0F4CCA82264A053AC91A10"/>
        <w:category>
          <w:name w:val="General"/>
          <w:gallery w:val="placeholder"/>
        </w:category>
        <w:types>
          <w:type w:val="bbPlcHdr"/>
        </w:types>
        <w:behaviors>
          <w:behavior w:val="content"/>
        </w:behaviors>
        <w:guid w:val="{B8DA8A13-9B61-4A77-A3EE-D03EF35D7C37}"/>
      </w:docPartPr>
      <w:docPartBody>
        <w:p w:rsidR="002903B6" w:rsidRDefault="00B9190A" w:rsidP="00B9190A">
          <w:pPr>
            <w:pStyle w:val="60D3F31F9B0F4CCA82264A053AC91A10"/>
          </w:pPr>
          <w:r w:rsidRPr="00465525">
            <w:rPr>
              <w:rStyle w:val="PlaceholderText"/>
            </w:rPr>
            <w:t>Choose an item.</w:t>
          </w:r>
        </w:p>
      </w:docPartBody>
    </w:docPart>
    <w:docPart>
      <w:docPartPr>
        <w:name w:val="BAFA2221756E417C98451321E52D215A"/>
        <w:category>
          <w:name w:val="General"/>
          <w:gallery w:val="placeholder"/>
        </w:category>
        <w:types>
          <w:type w:val="bbPlcHdr"/>
        </w:types>
        <w:behaviors>
          <w:behavior w:val="content"/>
        </w:behaviors>
        <w:guid w:val="{4CD8CEC2-BEDF-4002-9749-C13BC9BE1E87}"/>
      </w:docPartPr>
      <w:docPartBody>
        <w:p w:rsidR="002903B6" w:rsidRDefault="00375BB2" w:rsidP="00375BB2">
          <w:pPr>
            <w:pStyle w:val="BAFA2221756E417C98451321E52D215A1"/>
          </w:pPr>
          <w:r w:rsidRPr="00FC0139">
            <w:rPr>
              <w:rStyle w:val="PlaceholderText"/>
            </w:rPr>
            <w:t>Click or tap here to enter text.</w:t>
          </w:r>
        </w:p>
      </w:docPartBody>
    </w:docPart>
    <w:docPart>
      <w:docPartPr>
        <w:name w:val="190777B81DF040F28F87162E3835C20B"/>
        <w:category>
          <w:name w:val="General"/>
          <w:gallery w:val="placeholder"/>
        </w:category>
        <w:types>
          <w:type w:val="bbPlcHdr"/>
        </w:types>
        <w:behaviors>
          <w:behavior w:val="content"/>
        </w:behaviors>
        <w:guid w:val="{6E26BE76-E017-424E-A78C-ED339034EC8A}"/>
      </w:docPartPr>
      <w:docPartBody>
        <w:p w:rsidR="002903B6" w:rsidRDefault="00B9190A" w:rsidP="00B9190A">
          <w:pPr>
            <w:pStyle w:val="190777B81DF040F28F87162E3835C20B"/>
          </w:pPr>
          <w:r w:rsidRPr="00465525">
            <w:rPr>
              <w:rStyle w:val="PlaceholderText"/>
            </w:rPr>
            <w:t>Choose an item.</w:t>
          </w:r>
        </w:p>
      </w:docPartBody>
    </w:docPart>
    <w:docPart>
      <w:docPartPr>
        <w:name w:val="C229876BDE0743538FBEC2793F6B758D"/>
        <w:category>
          <w:name w:val="General"/>
          <w:gallery w:val="placeholder"/>
        </w:category>
        <w:types>
          <w:type w:val="bbPlcHdr"/>
        </w:types>
        <w:behaviors>
          <w:behavior w:val="content"/>
        </w:behaviors>
        <w:guid w:val="{C6D93B6E-7DC6-4ED9-9CCF-EEBA2E603FE0}"/>
      </w:docPartPr>
      <w:docPartBody>
        <w:p w:rsidR="002903B6" w:rsidRDefault="00375BB2" w:rsidP="00375BB2">
          <w:pPr>
            <w:pStyle w:val="C229876BDE0743538FBEC2793F6B758D1"/>
          </w:pPr>
          <w:r w:rsidRPr="00465525">
            <w:rPr>
              <w:rStyle w:val="PlaceholderText"/>
            </w:rPr>
            <w:t>Choose an item.</w:t>
          </w:r>
        </w:p>
      </w:docPartBody>
    </w:docPart>
    <w:docPart>
      <w:docPartPr>
        <w:name w:val="EDBC51704A744B538DCB94F13847A12A"/>
        <w:category>
          <w:name w:val="General"/>
          <w:gallery w:val="placeholder"/>
        </w:category>
        <w:types>
          <w:type w:val="bbPlcHdr"/>
        </w:types>
        <w:behaviors>
          <w:behavior w:val="content"/>
        </w:behaviors>
        <w:guid w:val="{13E060D0-64EF-4CBA-9682-B8CFC25E9BC7}"/>
      </w:docPartPr>
      <w:docPartBody>
        <w:p w:rsidR="002903B6" w:rsidRDefault="00375BB2" w:rsidP="00375BB2">
          <w:pPr>
            <w:pStyle w:val="EDBC51704A744B538DCB94F13847A12A1"/>
          </w:pPr>
          <w:r w:rsidRPr="00FC0139">
            <w:rPr>
              <w:rStyle w:val="PlaceholderText"/>
            </w:rPr>
            <w:t>Click or tap here to enter text.</w:t>
          </w:r>
        </w:p>
      </w:docPartBody>
    </w:docPart>
    <w:docPart>
      <w:docPartPr>
        <w:name w:val="190706F7D26F430B84AB87972E30CC38"/>
        <w:category>
          <w:name w:val="General"/>
          <w:gallery w:val="placeholder"/>
        </w:category>
        <w:types>
          <w:type w:val="bbPlcHdr"/>
        </w:types>
        <w:behaviors>
          <w:behavior w:val="content"/>
        </w:behaviors>
        <w:guid w:val="{E67ADB5B-F1DF-44CD-9C53-4A86CC177106}"/>
      </w:docPartPr>
      <w:docPartBody>
        <w:p w:rsidR="002903B6" w:rsidRDefault="00375BB2" w:rsidP="00375BB2">
          <w:pPr>
            <w:pStyle w:val="190706F7D26F430B84AB87972E30CC381"/>
          </w:pPr>
          <w:r w:rsidRPr="00FC0139">
            <w:rPr>
              <w:rStyle w:val="PlaceholderText"/>
            </w:rPr>
            <w:t>Click or tap here to enter text.</w:t>
          </w:r>
        </w:p>
      </w:docPartBody>
    </w:docPart>
    <w:docPart>
      <w:docPartPr>
        <w:name w:val="0D607DB861D84DF1B6DD0639ECADE137"/>
        <w:category>
          <w:name w:val="General"/>
          <w:gallery w:val="placeholder"/>
        </w:category>
        <w:types>
          <w:type w:val="bbPlcHdr"/>
        </w:types>
        <w:behaviors>
          <w:behavior w:val="content"/>
        </w:behaviors>
        <w:guid w:val="{B77B16B1-78BF-4DB6-A970-E1788D86C766}"/>
      </w:docPartPr>
      <w:docPartBody>
        <w:p w:rsidR="002903B6" w:rsidRDefault="00375BB2" w:rsidP="00375BB2">
          <w:pPr>
            <w:pStyle w:val="0D607DB861D84DF1B6DD0639ECADE1371"/>
          </w:pPr>
          <w:r w:rsidRPr="00FC0139">
            <w:rPr>
              <w:rStyle w:val="PlaceholderText"/>
            </w:rPr>
            <w:t>Click or tap here to enter text.</w:t>
          </w:r>
        </w:p>
      </w:docPartBody>
    </w:docPart>
    <w:docPart>
      <w:docPartPr>
        <w:name w:val="3CA48E8EF595487392DDA1AA5069E987"/>
        <w:category>
          <w:name w:val="General"/>
          <w:gallery w:val="placeholder"/>
        </w:category>
        <w:types>
          <w:type w:val="bbPlcHdr"/>
        </w:types>
        <w:behaviors>
          <w:behavior w:val="content"/>
        </w:behaviors>
        <w:guid w:val="{5A686760-FAAD-4B27-A6B0-2158A5E35535}"/>
      </w:docPartPr>
      <w:docPartBody>
        <w:p w:rsidR="002903B6" w:rsidRDefault="00B9190A" w:rsidP="00B9190A">
          <w:pPr>
            <w:pStyle w:val="3CA48E8EF595487392DDA1AA5069E987"/>
          </w:pPr>
          <w:r w:rsidRPr="00465525">
            <w:rPr>
              <w:rStyle w:val="PlaceholderText"/>
            </w:rPr>
            <w:t>Choose an item.</w:t>
          </w:r>
        </w:p>
      </w:docPartBody>
    </w:docPart>
    <w:docPart>
      <w:docPartPr>
        <w:name w:val="78DB93C849484D5F8895985C2F5F1657"/>
        <w:category>
          <w:name w:val="General"/>
          <w:gallery w:val="placeholder"/>
        </w:category>
        <w:types>
          <w:type w:val="bbPlcHdr"/>
        </w:types>
        <w:behaviors>
          <w:behavior w:val="content"/>
        </w:behaviors>
        <w:guid w:val="{A5355342-944D-48BD-8E75-34C976CDAA83}"/>
      </w:docPartPr>
      <w:docPartBody>
        <w:p w:rsidR="002903B6" w:rsidRDefault="00375BB2" w:rsidP="00375BB2">
          <w:pPr>
            <w:pStyle w:val="78DB93C849484D5F8895985C2F5F16571"/>
          </w:pPr>
          <w:r w:rsidRPr="00FC0139">
            <w:rPr>
              <w:rStyle w:val="PlaceholderText"/>
            </w:rPr>
            <w:t>Click or tap here to enter text.</w:t>
          </w:r>
        </w:p>
      </w:docPartBody>
    </w:docPart>
    <w:docPart>
      <w:docPartPr>
        <w:name w:val="D70D5B8FEB8046B8A0DF8273B3146655"/>
        <w:category>
          <w:name w:val="General"/>
          <w:gallery w:val="placeholder"/>
        </w:category>
        <w:types>
          <w:type w:val="bbPlcHdr"/>
        </w:types>
        <w:behaviors>
          <w:behavior w:val="content"/>
        </w:behaviors>
        <w:guid w:val="{6B38CD54-3AA5-4CDE-87E1-4149621E81D6}"/>
      </w:docPartPr>
      <w:docPartBody>
        <w:p w:rsidR="002903B6" w:rsidRDefault="00B9190A" w:rsidP="00B9190A">
          <w:pPr>
            <w:pStyle w:val="D70D5B8FEB8046B8A0DF8273B3146655"/>
          </w:pPr>
          <w:r w:rsidRPr="00465525">
            <w:rPr>
              <w:rStyle w:val="PlaceholderText"/>
            </w:rPr>
            <w:t>Choose an item.</w:t>
          </w:r>
        </w:p>
      </w:docPartBody>
    </w:docPart>
    <w:docPart>
      <w:docPartPr>
        <w:name w:val="DA87A92B00D141A4951964D1A2488398"/>
        <w:category>
          <w:name w:val="General"/>
          <w:gallery w:val="placeholder"/>
        </w:category>
        <w:types>
          <w:type w:val="bbPlcHdr"/>
        </w:types>
        <w:behaviors>
          <w:behavior w:val="content"/>
        </w:behaviors>
        <w:guid w:val="{84FD725B-78D0-4553-88C2-E86BB35060FF}"/>
      </w:docPartPr>
      <w:docPartBody>
        <w:p w:rsidR="002903B6" w:rsidRDefault="00375BB2" w:rsidP="00375BB2">
          <w:pPr>
            <w:pStyle w:val="DA87A92B00D141A4951964D1A24883981"/>
          </w:pPr>
          <w:r w:rsidRPr="00FC0139">
            <w:rPr>
              <w:rStyle w:val="PlaceholderText"/>
            </w:rPr>
            <w:t>Click or tap here to enter text.</w:t>
          </w:r>
        </w:p>
      </w:docPartBody>
    </w:docPart>
    <w:docPart>
      <w:docPartPr>
        <w:name w:val="A4B56EEA52F94745AEAAF48966CF9654"/>
        <w:category>
          <w:name w:val="General"/>
          <w:gallery w:val="placeholder"/>
        </w:category>
        <w:types>
          <w:type w:val="bbPlcHdr"/>
        </w:types>
        <w:behaviors>
          <w:behavior w:val="content"/>
        </w:behaviors>
        <w:guid w:val="{50AEFEE1-C00F-454B-8EEA-025D7C8DFCA4}"/>
      </w:docPartPr>
      <w:docPartBody>
        <w:p w:rsidR="002903B6" w:rsidRDefault="00B9190A" w:rsidP="00B9190A">
          <w:pPr>
            <w:pStyle w:val="A4B56EEA52F94745AEAAF48966CF9654"/>
          </w:pPr>
          <w:r w:rsidRPr="00465525">
            <w:rPr>
              <w:rStyle w:val="PlaceholderText"/>
            </w:rPr>
            <w:t>Choose an item.</w:t>
          </w:r>
        </w:p>
      </w:docPartBody>
    </w:docPart>
    <w:docPart>
      <w:docPartPr>
        <w:name w:val="B52BC7E5C36E4EB4BC722837BA0F7C6A"/>
        <w:category>
          <w:name w:val="General"/>
          <w:gallery w:val="placeholder"/>
        </w:category>
        <w:types>
          <w:type w:val="bbPlcHdr"/>
        </w:types>
        <w:behaviors>
          <w:behavior w:val="content"/>
        </w:behaviors>
        <w:guid w:val="{AAED39F5-0203-4D9E-8B2E-F1E2E801ED71}"/>
      </w:docPartPr>
      <w:docPartBody>
        <w:p w:rsidR="002903B6" w:rsidRDefault="00375BB2" w:rsidP="00375BB2">
          <w:pPr>
            <w:pStyle w:val="B52BC7E5C36E4EB4BC722837BA0F7C6A1"/>
          </w:pPr>
          <w:r w:rsidRPr="00D076A6">
            <w:rPr>
              <w:rStyle w:val="PlaceholderText"/>
              <w:vanish/>
            </w:rPr>
            <w:t>Click or tap here to enter text.</w:t>
          </w:r>
        </w:p>
      </w:docPartBody>
    </w:docPart>
    <w:docPart>
      <w:docPartPr>
        <w:name w:val="FC55A8CA6C4F435F923F098A2A6DC095"/>
        <w:category>
          <w:name w:val="General"/>
          <w:gallery w:val="placeholder"/>
        </w:category>
        <w:types>
          <w:type w:val="bbPlcHdr"/>
        </w:types>
        <w:behaviors>
          <w:behavior w:val="content"/>
        </w:behaviors>
        <w:guid w:val="{105D2A38-19D3-40AB-A070-8ABD3C28F6C3}"/>
      </w:docPartPr>
      <w:docPartBody>
        <w:p w:rsidR="002903B6" w:rsidRDefault="00375BB2" w:rsidP="00375BB2">
          <w:pPr>
            <w:pStyle w:val="FC55A8CA6C4F435F923F098A2A6DC0951"/>
          </w:pPr>
          <w:r w:rsidRPr="00D076A6">
            <w:rPr>
              <w:rStyle w:val="PlaceholderText"/>
              <w:lang w:val="fr-FR"/>
            </w:rPr>
            <w:t>Cliquez ou appuyez ici pour saisir du texte.</w:t>
          </w:r>
        </w:p>
      </w:docPartBody>
    </w:docPart>
    <w:docPart>
      <w:docPartPr>
        <w:name w:val="D49B4C6214A5411D9ACC1D00B28DB74C"/>
        <w:category>
          <w:name w:val="General"/>
          <w:gallery w:val="placeholder"/>
        </w:category>
        <w:types>
          <w:type w:val="bbPlcHdr"/>
        </w:types>
        <w:behaviors>
          <w:behavior w:val="content"/>
        </w:behaviors>
        <w:guid w:val="{AE23ABB0-D26D-4CD2-AC31-6A6226D92D29}"/>
      </w:docPartPr>
      <w:docPartBody>
        <w:p w:rsidR="002903B6" w:rsidRDefault="00375BB2" w:rsidP="00375BB2">
          <w:pPr>
            <w:pStyle w:val="D49B4C6214A5411D9ACC1D00B28DB74C1"/>
          </w:pPr>
          <w:r w:rsidRPr="00D076A6">
            <w:rPr>
              <w:rStyle w:val="PlaceholderText"/>
              <w:lang w:val="fr-FR"/>
            </w:rPr>
            <w:t>Cliquez ou appuyez ici pour saisir du texte.</w:t>
          </w:r>
        </w:p>
      </w:docPartBody>
    </w:docPart>
    <w:docPart>
      <w:docPartPr>
        <w:name w:val="940D5E9B0CFE46718C5FA4D75A9DBF40"/>
        <w:category>
          <w:name w:val="General"/>
          <w:gallery w:val="placeholder"/>
        </w:category>
        <w:types>
          <w:type w:val="bbPlcHdr"/>
        </w:types>
        <w:behaviors>
          <w:behavior w:val="content"/>
        </w:behaviors>
        <w:guid w:val="{D623B8A2-821D-462A-BA5D-2F18C4A60E07}"/>
      </w:docPartPr>
      <w:docPartBody>
        <w:p w:rsidR="002903B6" w:rsidRDefault="00375BB2" w:rsidP="00375BB2">
          <w:pPr>
            <w:pStyle w:val="940D5E9B0CFE46718C5FA4D75A9DBF401"/>
          </w:pPr>
          <w:r w:rsidRPr="00D076A6">
            <w:rPr>
              <w:rStyle w:val="PlaceholderText"/>
              <w:lang w:val="fr-FR"/>
            </w:rPr>
            <w:t>Cliquez ou appuyez ici pour saisir du texte.</w:t>
          </w:r>
        </w:p>
      </w:docPartBody>
    </w:docPart>
    <w:docPart>
      <w:docPartPr>
        <w:name w:val="4792219C24FA4C909592F4EBFCA095E9"/>
        <w:category>
          <w:name w:val="General"/>
          <w:gallery w:val="placeholder"/>
        </w:category>
        <w:types>
          <w:type w:val="bbPlcHdr"/>
        </w:types>
        <w:behaviors>
          <w:behavior w:val="content"/>
        </w:behaviors>
        <w:guid w:val="{2875725F-202A-4231-AD03-925C0CF41F8B}"/>
      </w:docPartPr>
      <w:docPartBody>
        <w:p w:rsidR="002903B6" w:rsidRDefault="00375BB2" w:rsidP="00375BB2">
          <w:pPr>
            <w:pStyle w:val="4792219C24FA4C909592F4EBFCA095E91"/>
          </w:pPr>
          <w:r w:rsidRPr="00D076A6">
            <w:rPr>
              <w:rStyle w:val="PlaceholderText"/>
              <w:color w:val="auto"/>
              <w:szCs w:val="20"/>
              <w:lang w:val="fr-FR"/>
            </w:rPr>
            <w:t>Cliquez ou appuyez ici pour saisir du texte.</w:t>
          </w:r>
        </w:p>
      </w:docPartBody>
    </w:docPart>
    <w:docPart>
      <w:docPartPr>
        <w:name w:val="A1F75F1D6AAF4B95BE2B3C1C905E6E8D"/>
        <w:category>
          <w:name w:val="General"/>
          <w:gallery w:val="placeholder"/>
        </w:category>
        <w:types>
          <w:type w:val="bbPlcHdr"/>
        </w:types>
        <w:behaviors>
          <w:behavior w:val="content"/>
        </w:behaviors>
        <w:guid w:val="{198C132C-0DAE-4E2F-BA7C-45BBEBA2D405}"/>
      </w:docPartPr>
      <w:docPartBody>
        <w:p w:rsidR="002903B6" w:rsidRDefault="00375BB2" w:rsidP="00375BB2">
          <w:pPr>
            <w:pStyle w:val="A1F75F1D6AAF4B95BE2B3C1C905E6E8D1"/>
          </w:pPr>
          <w:r w:rsidRPr="00D076A6">
            <w:rPr>
              <w:rStyle w:val="PlaceholderText"/>
              <w:lang w:val="fr-FR"/>
            </w:rPr>
            <w:t>Cliquez ou appuyez ici pour saisir du texte.</w:t>
          </w:r>
        </w:p>
      </w:docPartBody>
    </w:docPart>
    <w:docPart>
      <w:docPartPr>
        <w:name w:val="C6E3C8113DDC4930BC76BAA7781FFCF8"/>
        <w:category>
          <w:name w:val="General"/>
          <w:gallery w:val="placeholder"/>
        </w:category>
        <w:types>
          <w:type w:val="bbPlcHdr"/>
        </w:types>
        <w:behaviors>
          <w:behavior w:val="content"/>
        </w:behaviors>
        <w:guid w:val="{C889D1AC-42E9-4CC8-8F80-700C51A6790E}"/>
      </w:docPartPr>
      <w:docPartBody>
        <w:p w:rsidR="002903B6" w:rsidRDefault="00375BB2" w:rsidP="00375BB2">
          <w:pPr>
            <w:pStyle w:val="C6E3C8113DDC4930BC76BAA7781FFCF81"/>
          </w:pPr>
          <w:r w:rsidRPr="00D076A6">
            <w:rPr>
              <w:rStyle w:val="PlaceholderText"/>
              <w:szCs w:val="20"/>
              <w:lang w:val="fr-FR"/>
            </w:rPr>
            <w:t>Cliquez ou appuyez ici pour saisir du texte.</w:t>
          </w:r>
        </w:p>
      </w:docPartBody>
    </w:docPart>
    <w:docPart>
      <w:docPartPr>
        <w:name w:val="389AA76E3B1C437FB7E6C7FD7FF66550"/>
        <w:category>
          <w:name w:val="General"/>
          <w:gallery w:val="placeholder"/>
        </w:category>
        <w:types>
          <w:type w:val="bbPlcHdr"/>
        </w:types>
        <w:behaviors>
          <w:behavior w:val="content"/>
        </w:behaviors>
        <w:guid w:val="{7839349B-8AE0-4F2F-A1F0-3C414CDE7D69}"/>
      </w:docPartPr>
      <w:docPartBody>
        <w:p w:rsidR="002903B6" w:rsidRDefault="00375BB2" w:rsidP="00375BB2">
          <w:pPr>
            <w:pStyle w:val="389AA76E3B1C437FB7E6C7FD7FF665501"/>
          </w:pPr>
          <w:r w:rsidRPr="00D076A6">
            <w:rPr>
              <w:rStyle w:val="PlaceholderText"/>
              <w:lang w:val="fr-FR"/>
            </w:rPr>
            <w:t>Cliquez ou appuyez ici pour saisir du texte.</w:t>
          </w:r>
        </w:p>
      </w:docPartBody>
    </w:docPart>
    <w:docPart>
      <w:docPartPr>
        <w:name w:val="254C54E25A174D07A82D9FF18D35D7E7"/>
        <w:category>
          <w:name w:val="General"/>
          <w:gallery w:val="placeholder"/>
        </w:category>
        <w:types>
          <w:type w:val="bbPlcHdr"/>
        </w:types>
        <w:behaviors>
          <w:behavior w:val="content"/>
        </w:behaviors>
        <w:guid w:val="{2BBF0C80-02A7-4B72-85DF-E05C7C64E73B}"/>
      </w:docPartPr>
      <w:docPartBody>
        <w:p w:rsidR="002903B6" w:rsidRDefault="00375BB2" w:rsidP="00375BB2">
          <w:pPr>
            <w:pStyle w:val="254C54E25A174D07A82D9FF18D35D7E71"/>
          </w:pPr>
          <w:r w:rsidRPr="00D076A6">
            <w:rPr>
              <w:rStyle w:val="PlaceholderText"/>
              <w:lang w:val="fr-FR"/>
            </w:rPr>
            <w:t>Cliquez ou appuyez ici pour saisir du texte.</w:t>
          </w:r>
        </w:p>
      </w:docPartBody>
    </w:docPart>
    <w:docPart>
      <w:docPartPr>
        <w:name w:val="5F7AAD4DAB064CC4A5636B3CA4F5EF30"/>
        <w:category>
          <w:name w:val="General"/>
          <w:gallery w:val="placeholder"/>
        </w:category>
        <w:types>
          <w:type w:val="bbPlcHdr"/>
        </w:types>
        <w:behaviors>
          <w:behavior w:val="content"/>
        </w:behaviors>
        <w:guid w:val="{D8A5B2A4-21F3-44D2-8716-E66B9B992717}"/>
      </w:docPartPr>
      <w:docPartBody>
        <w:p w:rsidR="002903B6" w:rsidRDefault="00375BB2" w:rsidP="00375BB2">
          <w:pPr>
            <w:pStyle w:val="5F7AAD4DAB064CC4A5636B3CA4F5EF301"/>
          </w:pPr>
          <w:r w:rsidRPr="00D076A6">
            <w:rPr>
              <w:rStyle w:val="PlaceholderText"/>
              <w:lang w:val="fr-FR"/>
            </w:rPr>
            <w:t>Cliquez ou appuyez ici pour saisir du texte.</w:t>
          </w:r>
        </w:p>
      </w:docPartBody>
    </w:docPart>
    <w:docPart>
      <w:docPartPr>
        <w:name w:val="9CB9EDBCAD0449A5AE682184AAC2B79A"/>
        <w:category>
          <w:name w:val="General"/>
          <w:gallery w:val="placeholder"/>
        </w:category>
        <w:types>
          <w:type w:val="bbPlcHdr"/>
        </w:types>
        <w:behaviors>
          <w:behavior w:val="content"/>
        </w:behaviors>
        <w:guid w:val="{3F2E912D-6902-4940-BD28-0A1C90128A65}"/>
      </w:docPartPr>
      <w:docPartBody>
        <w:p w:rsidR="002903B6" w:rsidRDefault="00375BB2" w:rsidP="00375BB2">
          <w:pPr>
            <w:pStyle w:val="9CB9EDBCAD0449A5AE682184AAC2B79A1"/>
          </w:pPr>
          <w:r w:rsidRPr="00D076A6">
            <w:rPr>
              <w:rStyle w:val="PlaceholderText"/>
              <w:lang w:val="fr-FR"/>
            </w:rPr>
            <w:t>Cliquez ou appuyez ici pour saisir du texte.</w:t>
          </w:r>
        </w:p>
      </w:docPartBody>
    </w:docPart>
    <w:docPart>
      <w:docPartPr>
        <w:name w:val="FEAAD6126C2E422B858E2BA37BEDA219"/>
        <w:category>
          <w:name w:val="General"/>
          <w:gallery w:val="placeholder"/>
        </w:category>
        <w:types>
          <w:type w:val="bbPlcHdr"/>
        </w:types>
        <w:behaviors>
          <w:behavior w:val="content"/>
        </w:behaviors>
        <w:guid w:val="{4B1AB343-D601-4233-A843-9D1A5AC0609E}"/>
      </w:docPartPr>
      <w:docPartBody>
        <w:p w:rsidR="002903B6" w:rsidRDefault="00375BB2" w:rsidP="00375BB2">
          <w:pPr>
            <w:pStyle w:val="FEAAD6126C2E422B858E2BA37BEDA2191"/>
          </w:pPr>
          <w:r w:rsidRPr="00D076A6">
            <w:rPr>
              <w:rStyle w:val="PlaceholderText"/>
              <w:vanish/>
              <w:lang w:val="fr-FR"/>
            </w:rPr>
            <w:t>Cliquez ou appuyez ici pour saisir du texte.</w:t>
          </w:r>
        </w:p>
      </w:docPartBody>
    </w:docPart>
    <w:docPart>
      <w:docPartPr>
        <w:name w:val="E2A8C842F29D40CA9C7E6A49496BFAD1"/>
        <w:category>
          <w:name w:val="General"/>
          <w:gallery w:val="placeholder"/>
        </w:category>
        <w:types>
          <w:type w:val="bbPlcHdr"/>
        </w:types>
        <w:behaviors>
          <w:behavior w:val="content"/>
        </w:behaviors>
        <w:guid w:val="{347856B2-9D37-48FE-B561-7D3D6919D426}"/>
      </w:docPartPr>
      <w:docPartBody>
        <w:p w:rsidR="002903B6" w:rsidRDefault="00375BB2" w:rsidP="00375BB2">
          <w:pPr>
            <w:pStyle w:val="E2A8C842F29D40CA9C7E6A49496BFAD11"/>
          </w:pPr>
          <w:r w:rsidRPr="00D076A6">
            <w:rPr>
              <w:rStyle w:val="PlaceholderText"/>
              <w:vanish/>
              <w:lang w:val="fr-FR"/>
            </w:rPr>
            <w:t>Cliquez ou appuyez ici pour saisir du texte.</w:t>
          </w:r>
        </w:p>
      </w:docPartBody>
    </w:docPart>
    <w:docPart>
      <w:docPartPr>
        <w:name w:val="FC997A6934FA4F34B4CB64D9A92FA5AF"/>
        <w:category>
          <w:name w:val="General"/>
          <w:gallery w:val="placeholder"/>
        </w:category>
        <w:types>
          <w:type w:val="bbPlcHdr"/>
        </w:types>
        <w:behaviors>
          <w:behavior w:val="content"/>
        </w:behaviors>
        <w:guid w:val="{93EFFEF5-EF9B-4B31-AE19-ECCDACB16F36}"/>
      </w:docPartPr>
      <w:docPartBody>
        <w:p w:rsidR="002903B6" w:rsidRDefault="00375BB2" w:rsidP="00375BB2">
          <w:pPr>
            <w:pStyle w:val="FC997A6934FA4F34B4CB64D9A92FA5AF1"/>
          </w:pPr>
          <w:r w:rsidRPr="00D076A6">
            <w:rPr>
              <w:rStyle w:val="PlaceholderText"/>
              <w:vanish/>
              <w:lang w:val="fr-FR"/>
            </w:rPr>
            <w:t>Cliquez ou appuyez ici pour saisir du texte.</w:t>
          </w:r>
        </w:p>
      </w:docPartBody>
    </w:docPart>
    <w:docPart>
      <w:docPartPr>
        <w:name w:val="5B5FF754E2364903B8B07CF1D6A575F0"/>
        <w:category>
          <w:name w:val="General"/>
          <w:gallery w:val="placeholder"/>
        </w:category>
        <w:types>
          <w:type w:val="bbPlcHdr"/>
        </w:types>
        <w:behaviors>
          <w:behavior w:val="content"/>
        </w:behaviors>
        <w:guid w:val="{CF398F0E-D22B-4023-AC19-E9166692CF35}"/>
      </w:docPartPr>
      <w:docPartBody>
        <w:p w:rsidR="002903B6" w:rsidRDefault="00375BB2" w:rsidP="00375BB2">
          <w:pPr>
            <w:pStyle w:val="5B5FF754E2364903B8B07CF1D6A575F01"/>
          </w:pPr>
          <w:r w:rsidRPr="00FC0139">
            <w:rPr>
              <w:rStyle w:val="PlaceholderText"/>
            </w:rPr>
            <w:t>Click or tap here to enter text.</w:t>
          </w:r>
        </w:p>
      </w:docPartBody>
    </w:docPart>
    <w:docPart>
      <w:docPartPr>
        <w:name w:val="216D8CBABC4C44E5BD252E3E00F713AC"/>
        <w:category>
          <w:name w:val="General"/>
          <w:gallery w:val="placeholder"/>
        </w:category>
        <w:types>
          <w:type w:val="bbPlcHdr"/>
        </w:types>
        <w:behaviors>
          <w:behavior w:val="content"/>
        </w:behaviors>
        <w:guid w:val="{3B464A94-1A9E-44DE-8F54-08D184EE3005}"/>
      </w:docPartPr>
      <w:docPartBody>
        <w:p w:rsidR="002903B6" w:rsidRDefault="00375BB2" w:rsidP="00375BB2">
          <w:pPr>
            <w:pStyle w:val="216D8CBABC4C44E5BD252E3E00F713AC1"/>
          </w:pPr>
          <w:r w:rsidRPr="00FC0139">
            <w:rPr>
              <w:rStyle w:val="PlaceholderText"/>
            </w:rPr>
            <w:t>Click or tap here to enter text.</w:t>
          </w:r>
        </w:p>
      </w:docPartBody>
    </w:docPart>
    <w:docPart>
      <w:docPartPr>
        <w:name w:val="C62284C90054406DADFE7437ACB860BE"/>
        <w:category>
          <w:name w:val="General"/>
          <w:gallery w:val="placeholder"/>
        </w:category>
        <w:types>
          <w:type w:val="bbPlcHdr"/>
        </w:types>
        <w:behaviors>
          <w:behavior w:val="content"/>
        </w:behaviors>
        <w:guid w:val="{E5CEEEF8-BF64-47DD-B81A-552AA2C49E83}"/>
      </w:docPartPr>
      <w:docPartBody>
        <w:p w:rsidR="002903B6" w:rsidRDefault="00B9190A" w:rsidP="00B9190A">
          <w:pPr>
            <w:pStyle w:val="C62284C90054406DADFE7437ACB860BE"/>
          </w:pPr>
          <w:r w:rsidRPr="00FC0139">
            <w:rPr>
              <w:rStyle w:val="PlaceholderText"/>
            </w:rPr>
            <w:t>Click or tap here to enter text.</w:t>
          </w:r>
        </w:p>
      </w:docPartBody>
    </w:docPart>
    <w:docPart>
      <w:docPartPr>
        <w:name w:val="60218BD8463D4D15BA5F4C68CD9C74F1"/>
        <w:category>
          <w:name w:val="General"/>
          <w:gallery w:val="placeholder"/>
        </w:category>
        <w:types>
          <w:type w:val="bbPlcHdr"/>
        </w:types>
        <w:behaviors>
          <w:behavior w:val="content"/>
        </w:behaviors>
        <w:guid w:val="{3DC7E0D0-F120-44AB-9326-CF6987CD33F3}"/>
      </w:docPartPr>
      <w:docPartBody>
        <w:p w:rsidR="002903B6" w:rsidRDefault="00375BB2" w:rsidP="00375BB2">
          <w:pPr>
            <w:pStyle w:val="60218BD8463D4D15BA5F4C68CD9C74F11"/>
          </w:pPr>
          <w:r w:rsidRPr="006E1B3E">
            <w:rPr>
              <w:rStyle w:val="PlaceholderText"/>
              <w:lang w:val="fr-FR"/>
            </w:rPr>
            <w:t>Choisir un élément.</w:t>
          </w:r>
        </w:p>
      </w:docPartBody>
    </w:docPart>
    <w:docPart>
      <w:docPartPr>
        <w:name w:val="F83FFF708B91413380D433F3D4616AB9"/>
        <w:category>
          <w:name w:val="General"/>
          <w:gallery w:val="placeholder"/>
        </w:category>
        <w:types>
          <w:type w:val="bbPlcHdr"/>
        </w:types>
        <w:behaviors>
          <w:behavior w:val="content"/>
        </w:behaviors>
        <w:guid w:val="{00B5EE35-3F33-4384-899E-0DE27ACA9EC2}"/>
      </w:docPartPr>
      <w:docPartBody>
        <w:p w:rsidR="002903B6" w:rsidRDefault="00375BB2" w:rsidP="00375BB2">
          <w:pPr>
            <w:pStyle w:val="F83FFF708B91413380D433F3D4616AB91"/>
          </w:pPr>
          <w:r w:rsidRPr="00251021">
            <w:rPr>
              <w:rStyle w:val="PlaceholderText"/>
            </w:rPr>
            <w:t>Click or tap to enter a date.</w:t>
          </w:r>
        </w:p>
      </w:docPartBody>
    </w:docPart>
    <w:docPart>
      <w:docPartPr>
        <w:name w:val="4D40E255FBC74DE1805F0A23DA111AE5"/>
        <w:category>
          <w:name w:val="General"/>
          <w:gallery w:val="placeholder"/>
        </w:category>
        <w:types>
          <w:type w:val="bbPlcHdr"/>
        </w:types>
        <w:behaviors>
          <w:behavior w:val="content"/>
        </w:behaviors>
        <w:guid w:val="{8FCC9A73-56DC-419B-A06E-1BC7665D0F8D}"/>
      </w:docPartPr>
      <w:docPartBody>
        <w:p w:rsidR="002903B6" w:rsidRDefault="00B9190A" w:rsidP="00B9190A">
          <w:pPr>
            <w:pStyle w:val="4D40E255FBC74DE1805F0A23DA111AE5"/>
          </w:pPr>
          <w:r w:rsidRPr="00251021">
            <w:rPr>
              <w:rStyle w:val="PlaceholderText"/>
            </w:rPr>
            <w:t>Click or tap to enter a date.</w:t>
          </w:r>
        </w:p>
      </w:docPartBody>
    </w:docPart>
    <w:docPart>
      <w:docPartPr>
        <w:name w:val="CA017F021C164B6AA18B3DF2BA2E3D9B"/>
        <w:category>
          <w:name w:val="General"/>
          <w:gallery w:val="placeholder"/>
        </w:category>
        <w:types>
          <w:type w:val="bbPlcHdr"/>
        </w:types>
        <w:behaviors>
          <w:behavior w:val="content"/>
        </w:behaviors>
        <w:guid w:val="{C3BD5914-2BBA-4004-A1FE-6BBE3743D97C}"/>
      </w:docPartPr>
      <w:docPartBody>
        <w:p w:rsidR="002903B6" w:rsidRDefault="00375BB2" w:rsidP="00375BB2">
          <w:pPr>
            <w:pStyle w:val="CA017F021C164B6AA18B3DF2BA2E3D9B1"/>
          </w:pPr>
          <w:r w:rsidRPr="00FC0139">
            <w:rPr>
              <w:rStyle w:val="PlaceholderText"/>
            </w:rPr>
            <w:t>Click or tap here to enter text.</w:t>
          </w:r>
        </w:p>
      </w:docPartBody>
    </w:docPart>
    <w:docPart>
      <w:docPartPr>
        <w:name w:val="EB85AB0897C84E3EAA9F900FE8E04919"/>
        <w:category>
          <w:name w:val="General"/>
          <w:gallery w:val="placeholder"/>
        </w:category>
        <w:types>
          <w:type w:val="bbPlcHdr"/>
        </w:types>
        <w:behaviors>
          <w:behavior w:val="content"/>
        </w:behaviors>
        <w:guid w:val="{A791F359-4EA6-410A-83B5-DBE545151A9B}"/>
      </w:docPartPr>
      <w:docPartBody>
        <w:p w:rsidR="002903B6" w:rsidRDefault="00375BB2" w:rsidP="00375BB2">
          <w:pPr>
            <w:pStyle w:val="EB85AB0897C84E3EAA9F900FE8E049191"/>
          </w:pPr>
          <w:r w:rsidRPr="003F5F01">
            <w:rPr>
              <w:rStyle w:val="PlaceholderText"/>
              <w:lang w:val="fr-FR"/>
            </w:rPr>
            <w:t>Cliquez ou appuyez ici pour saisir du texte.</w:t>
          </w:r>
        </w:p>
      </w:docPartBody>
    </w:docPart>
    <w:docPart>
      <w:docPartPr>
        <w:name w:val="0DE9B1D03C394FF4AEDC9B79394D35B8"/>
        <w:category>
          <w:name w:val="General"/>
          <w:gallery w:val="placeholder"/>
        </w:category>
        <w:types>
          <w:type w:val="bbPlcHdr"/>
        </w:types>
        <w:behaviors>
          <w:behavior w:val="content"/>
        </w:behaviors>
        <w:guid w:val="{41CA7FB8-C8AA-4EA0-9B2B-D82890A0D6EC}"/>
      </w:docPartPr>
      <w:docPartBody>
        <w:p w:rsidR="002903B6" w:rsidRDefault="00375BB2" w:rsidP="00375BB2">
          <w:pPr>
            <w:pStyle w:val="0DE9B1D03C394FF4AEDC9B79394D35B81"/>
          </w:pPr>
          <w:r w:rsidRPr="00A173C7">
            <w:rPr>
              <w:rStyle w:val="PlaceholderText"/>
              <w:lang w:val="fr-FR"/>
            </w:rPr>
            <w:t>Cliquez ou appuyez ici pour saisir du texte.</w:t>
          </w:r>
        </w:p>
      </w:docPartBody>
    </w:docPart>
    <w:docPart>
      <w:docPartPr>
        <w:name w:val="10481A5EBC09481BABBA62904B9B5190"/>
        <w:category>
          <w:name w:val="General"/>
          <w:gallery w:val="placeholder"/>
        </w:category>
        <w:types>
          <w:type w:val="bbPlcHdr"/>
        </w:types>
        <w:behaviors>
          <w:behavior w:val="content"/>
        </w:behaviors>
        <w:guid w:val="{E0E4AED5-24AA-4871-BFBA-6A0DEE200EEB}"/>
      </w:docPartPr>
      <w:docPartBody>
        <w:p w:rsidR="002903B6" w:rsidRDefault="00375BB2" w:rsidP="00375BB2">
          <w:pPr>
            <w:pStyle w:val="10481A5EBC09481BABBA62904B9B51901"/>
          </w:pPr>
          <w:r w:rsidRPr="00A173C7">
            <w:rPr>
              <w:rStyle w:val="PlaceholderText"/>
              <w:lang w:val="fr-FR"/>
            </w:rPr>
            <w:t>Cliquez ou appuyez ici pour saisir du texte.</w:t>
          </w:r>
        </w:p>
      </w:docPartBody>
    </w:docPart>
    <w:docPart>
      <w:docPartPr>
        <w:name w:val="05480778158C45DF90E168AE6FD451CD"/>
        <w:category>
          <w:name w:val="General"/>
          <w:gallery w:val="placeholder"/>
        </w:category>
        <w:types>
          <w:type w:val="bbPlcHdr"/>
        </w:types>
        <w:behaviors>
          <w:behavior w:val="content"/>
        </w:behaviors>
        <w:guid w:val="{122B7A3C-D2E4-4955-A2CB-FF5C43B60C2D}"/>
      </w:docPartPr>
      <w:docPartBody>
        <w:p w:rsidR="002903B6" w:rsidRDefault="00375BB2" w:rsidP="00375BB2">
          <w:pPr>
            <w:pStyle w:val="05480778158C45DF90E168AE6FD451CD1"/>
          </w:pPr>
          <w:r w:rsidRPr="00FC0139">
            <w:rPr>
              <w:rStyle w:val="PlaceholderText"/>
            </w:rPr>
            <w:t>Click or tap here to enter text.</w:t>
          </w:r>
        </w:p>
      </w:docPartBody>
    </w:docPart>
    <w:docPart>
      <w:docPartPr>
        <w:name w:val="0347EDB4ACAE43B795C104B9C7BBCE79"/>
        <w:category>
          <w:name w:val="General"/>
          <w:gallery w:val="placeholder"/>
        </w:category>
        <w:types>
          <w:type w:val="bbPlcHdr"/>
        </w:types>
        <w:behaviors>
          <w:behavior w:val="content"/>
        </w:behaviors>
        <w:guid w:val="{0092B457-83DB-4DF0-BACA-9A93E3E94D91}"/>
      </w:docPartPr>
      <w:docPartBody>
        <w:p w:rsidR="002903B6" w:rsidRDefault="00375BB2" w:rsidP="00375BB2">
          <w:pPr>
            <w:pStyle w:val="0347EDB4ACAE43B795C104B9C7BBCE791"/>
          </w:pPr>
          <w:r w:rsidRPr="00FC0139">
            <w:rPr>
              <w:rStyle w:val="PlaceholderText"/>
            </w:rPr>
            <w:t>Click or tap here to enter text.</w:t>
          </w:r>
        </w:p>
      </w:docPartBody>
    </w:docPart>
    <w:docPart>
      <w:docPartPr>
        <w:name w:val="8D7153C3AC4B4A3F97C1C054299866B3"/>
        <w:category>
          <w:name w:val="General"/>
          <w:gallery w:val="placeholder"/>
        </w:category>
        <w:types>
          <w:type w:val="bbPlcHdr"/>
        </w:types>
        <w:behaviors>
          <w:behavior w:val="content"/>
        </w:behaviors>
        <w:guid w:val="{8002A36E-AF56-4364-8D60-3AF879EFEB0A}"/>
      </w:docPartPr>
      <w:docPartBody>
        <w:p w:rsidR="002903B6" w:rsidRDefault="00375BB2" w:rsidP="00375BB2">
          <w:pPr>
            <w:pStyle w:val="8D7153C3AC4B4A3F97C1C054299866B31"/>
          </w:pPr>
          <w:r w:rsidRPr="00FC0139">
            <w:rPr>
              <w:rStyle w:val="PlaceholderText"/>
            </w:rPr>
            <w:t>Click or tap here to enter text.</w:t>
          </w:r>
        </w:p>
      </w:docPartBody>
    </w:docPart>
    <w:docPart>
      <w:docPartPr>
        <w:name w:val="B6FAD49628C6490386992B452C8B68ED"/>
        <w:category>
          <w:name w:val="General"/>
          <w:gallery w:val="placeholder"/>
        </w:category>
        <w:types>
          <w:type w:val="bbPlcHdr"/>
        </w:types>
        <w:behaviors>
          <w:behavior w:val="content"/>
        </w:behaviors>
        <w:guid w:val="{ECDE04E3-B4F0-4FDB-9377-6E1AFEAE0035}"/>
      </w:docPartPr>
      <w:docPartBody>
        <w:p w:rsidR="002903B6" w:rsidRDefault="00375BB2" w:rsidP="00375BB2">
          <w:pPr>
            <w:pStyle w:val="B6FAD49628C6490386992B452C8B68ED1"/>
          </w:pPr>
          <w:r w:rsidRPr="00FC0139">
            <w:rPr>
              <w:rStyle w:val="PlaceholderText"/>
            </w:rPr>
            <w:t>Click or tap here to enter text.</w:t>
          </w:r>
        </w:p>
      </w:docPartBody>
    </w:docPart>
    <w:docPart>
      <w:docPartPr>
        <w:name w:val="0C481B79871A4E64BE7C988CE4C794DA"/>
        <w:category>
          <w:name w:val="General"/>
          <w:gallery w:val="placeholder"/>
        </w:category>
        <w:types>
          <w:type w:val="bbPlcHdr"/>
        </w:types>
        <w:behaviors>
          <w:behavior w:val="content"/>
        </w:behaviors>
        <w:guid w:val="{03510543-9BA0-4172-8803-C98A7860018E}"/>
      </w:docPartPr>
      <w:docPartBody>
        <w:p w:rsidR="002903B6" w:rsidRDefault="00375BB2" w:rsidP="00375BB2">
          <w:pPr>
            <w:pStyle w:val="0C481B79871A4E64BE7C988CE4C794DA1"/>
          </w:pPr>
          <w:r w:rsidRPr="00FC0139">
            <w:rPr>
              <w:rStyle w:val="PlaceholderText"/>
            </w:rPr>
            <w:t>Click or tap here to enter text.</w:t>
          </w:r>
        </w:p>
      </w:docPartBody>
    </w:docPart>
    <w:docPart>
      <w:docPartPr>
        <w:name w:val="F907A9577F4F4DAFA66C69D14BA86D31"/>
        <w:category>
          <w:name w:val="General"/>
          <w:gallery w:val="placeholder"/>
        </w:category>
        <w:types>
          <w:type w:val="bbPlcHdr"/>
        </w:types>
        <w:behaviors>
          <w:behavior w:val="content"/>
        </w:behaviors>
        <w:guid w:val="{95CF7EE4-4F6B-4806-BF87-9ACBDB652568}"/>
      </w:docPartPr>
      <w:docPartBody>
        <w:p w:rsidR="002903B6" w:rsidRDefault="00375BB2" w:rsidP="00375BB2">
          <w:pPr>
            <w:pStyle w:val="F907A9577F4F4DAFA66C69D14BA86D311"/>
          </w:pPr>
          <w:r w:rsidRPr="00FC0139">
            <w:rPr>
              <w:rStyle w:val="PlaceholderText"/>
            </w:rPr>
            <w:t>Click or tap here to enter text.</w:t>
          </w:r>
        </w:p>
      </w:docPartBody>
    </w:docPart>
    <w:docPart>
      <w:docPartPr>
        <w:name w:val="8D928E41426247388023AA7851B04A1A"/>
        <w:category>
          <w:name w:val="General"/>
          <w:gallery w:val="placeholder"/>
        </w:category>
        <w:types>
          <w:type w:val="bbPlcHdr"/>
        </w:types>
        <w:behaviors>
          <w:behavior w:val="content"/>
        </w:behaviors>
        <w:guid w:val="{F79DE3AA-B996-4EFA-9E6B-C60ECF448C11}"/>
      </w:docPartPr>
      <w:docPartBody>
        <w:p w:rsidR="002903B6" w:rsidRDefault="00375BB2" w:rsidP="00375BB2">
          <w:pPr>
            <w:pStyle w:val="8D928E41426247388023AA7851B04A1A1"/>
          </w:pPr>
          <w:r w:rsidRPr="00251021">
            <w:rPr>
              <w:rStyle w:val="PlaceholderText"/>
            </w:rPr>
            <w:t>Click or tap to enter a date.</w:t>
          </w:r>
        </w:p>
      </w:docPartBody>
    </w:docPart>
    <w:docPart>
      <w:docPartPr>
        <w:name w:val="54FC5B0EC9804D55B0BC75E29FB58D45"/>
        <w:category>
          <w:name w:val="General"/>
          <w:gallery w:val="placeholder"/>
        </w:category>
        <w:types>
          <w:type w:val="bbPlcHdr"/>
        </w:types>
        <w:behaviors>
          <w:behavior w:val="content"/>
        </w:behaviors>
        <w:guid w:val="{5879CFE4-E14E-4733-A0D2-EF8AD2219B94}"/>
      </w:docPartPr>
      <w:docPartBody>
        <w:p w:rsidR="002903B6" w:rsidRDefault="00375BB2" w:rsidP="00375BB2">
          <w:pPr>
            <w:pStyle w:val="54FC5B0EC9804D55B0BC75E29FB58D451"/>
          </w:pPr>
          <w:r w:rsidRPr="00251021">
            <w:rPr>
              <w:rStyle w:val="PlaceholderText"/>
            </w:rPr>
            <w:t>Click or tap to enter a date.</w:t>
          </w:r>
        </w:p>
      </w:docPartBody>
    </w:docPart>
    <w:docPart>
      <w:docPartPr>
        <w:name w:val="C175C34700074E2FAA9E249E4B5C6ED4"/>
        <w:category>
          <w:name w:val="General"/>
          <w:gallery w:val="placeholder"/>
        </w:category>
        <w:types>
          <w:type w:val="bbPlcHdr"/>
        </w:types>
        <w:behaviors>
          <w:behavior w:val="content"/>
        </w:behaviors>
        <w:guid w:val="{5AD4D141-51E2-402C-9C1F-08ED4FB9AE45}"/>
      </w:docPartPr>
      <w:docPartBody>
        <w:p w:rsidR="002903B6" w:rsidRDefault="00375BB2" w:rsidP="00375BB2">
          <w:pPr>
            <w:pStyle w:val="C175C34700074E2FAA9E249E4B5C6ED41"/>
          </w:pPr>
          <w:r w:rsidRPr="00465525">
            <w:rPr>
              <w:rStyle w:val="PlaceholderText"/>
            </w:rPr>
            <w:t>Choose an item.</w:t>
          </w:r>
        </w:p>
      </w:docPartBody>
    </w:docPart>
    <w:docPart>
      <w:docPartPr>
        <w:name w:val="6CEE27E34F82428BBD73503D12B85C56"/>
        <w:category>
          <w:name w:val="General"/>
          <w:gallery w:val="placeholder"/>
        </w:category>
        <w:types>
          <w:type w:val="bbPlcHdr"/>
        </w:types>
        <w:behaviors>
          <w:behavior w:val="content"/>
        </w:behaviors>
        <w:guid w:val="{D8D9AF8C-30F9-4E43-B1E4-2012B03E3B84}"/>
      </w:docPartPr>
      <w:docPartBody>
        <w:p w:rsidR="002903B6" w:rsidRDefault="00375BB2" w:rsidP="00375BB2">
          <w:pPr>
            <w:pStyle w:val="6CEE27E34F82428BBD73503D12B85C561"/>
          </w:pPr>
          <w:r w:rsidRPr="00465525">
            <w:rPr>
              <w:rStyle w:val="PlaceholderText"/>
            </w:rPr>
            <w:t>Choose an item.</w:t>
          </w:r>
        </w:p>
      </w:docPartBody>
    </w:docPart>
    <w:docPart>
      <w:docPartPr>
        <w:name w:val="12072C6B971C4F08BA99EC7FE02885AA"/>
        <w:category>
          <w:name w:val="General"/>
          <w:gallery w:val="placeholder"/>
        </w:category>
        <w:types>
          <w:type w:val="bbPlcHdr"/>
        </w:types>
        <w:behaviors>
          <w:behavior w:val="content"/>
        </w:behaviors>
        <w:guid w:val="{ED7DD324-AA7C-4440-ABC3-118A29854385}"/>
      </w:docPartPr>
      <w:docPartBody>
        <w:p w:rsidR="002903B6" w:rsidRDefault="00375BB2" w:rsidP="00375BB2">
          <w:pPr>
            <w:pStyle w:val="12072C6B971C4F08BA99EC7FE02885AA1"/>
          </w:pPr>
          <w:r w:rsidRPr="00FC0139">
            <w:rPr>
              <w:rStyle w:val="PlaceholderText"/>
            </w:rPr>
            <w:t>Click or tap here to enter text.</w:t>
          </w:r>
        </w:p>
      </w:docPartBody>
    </w:docPart>
    <w:docPart>
      <w:docPartPr>
        <w:name w:val="0B3B1CAE00BA4D2A8CA6E0AB89B01323"/>
        <w:category>
          <w:name w:val="General"/>
          <w:gallery w:val="placeholder"/>
        </w:category>
        <w:types>
          <w:type w:val="bbPlcHdr"/>
        </w:types>
        <w:behaviors>
          <w:behavior w:val="content"/>
        </w:behaviors>
        <w:guid w:val="{EAFFEB12-EAF6-4A22-8C88-A5ED01DB27E6}"/>
      </w:docPartPr>
      <w:docPartBody>
        <w:p w:rsidR="002903B6" w:rsidRDefault="00375BB2" w:rsidP="00375BB2">
          <w:pPr>
            <w:pStyle w:val="0B3B1CAE00BA4D2A8CA6E0AB89B013231"/>
          </w:pPr>
          <w:r w:rsidRPr="00465525">
            <w:rPr>
              <w:rStyle w:val="PlaceholderText"/>
            </w:rPr>
            <w:t>Choose an item.</w:t>
          </w:r>
        </w:p>
      </w:docPartBody>
    </w:docPart>
    <w:docPart>
      <w:docPartPr>
        <w:name w:val="7B78F054EA3947829FEF676C7CF550FC"/>
        <w:category>
          <w:name w:val="General"/>
          <w:gallery w:val="placeholder"/>
        </w:category>
        <w:types>
          <w:type w:val="bbPlcHdr"/>
        </w:types>
        <w:behaviors>
          <w:behavior w:val="content"/>
        </w:behaviors>
        <w:guid w:val="{9B0B2D09-4D0A-4DDE-9E49-4AA573C902CD}"/>
      </w:docPartPr>
      <w:docPartBody>
        <w:p w:rsidR="002903B6" w:rsidRDefault="00375BB2" w:rsidP="00375BB2">
          <w:pPr>
            <w:pStyle w:val="7B78F054EA3947829FEF676C7CF550FC1"/>
          </w:pPr>
          <w:r w:rsidRPr="00465525">
            <w:rPr>
              <w:rStyle w:val="PlaceholderText"/>
            </w:rPr>
            <w:t>Choose an item.</w:t>
          </w:r>
        </w:p>
      </w:docPartBody>
    </w:docPart>
    <w:docPart>
      <w:docPartPr>
        <w:name w:val="DAB580D5BEB9425EA294318BE9F39990"/>
        <w:category>
          <w:name w:val="General"/>
          <w:gallery w:val="placeholder"/>
        </w:category>
        <w:types>
          <w:type w:val="bbPlcHdr"/>
        </w:types>
        <w:behaviors>
          <w:behavior w:val="content"/>
        </w:behaviors>
        <w:guid w:val="{00ED7418-F2EC-4221-8911-5CF654AE16BE}"/>
      </w:docPartPr>
      <w:docPartBody>
        <w:p w:rsidR="002903B6" w:rsidRDefault="00375BB2" w:rsidP="00375BB2">
          <w:pPr>
            <w:pStyle w:val="DAB580D5BEB9425EA294318BE9F399901"/>
          </w:pPr>
          <w:r w:rsidRPr="00FC0139">
            <w:rPr>
              <w:rStyle w:val="PlaceholderText"/>
            </w:rPr>
            <w:t>Click or tap here to enter text.</w:t>
          </w:r>
        </w:p>
      </w:docPartBody>
    </w:docPart>
    <w:docPart>
      <w:docPartPr>
        <w:name w:val="17CE4A85D49144A5AAFFA4F8D85A1D0F"/>
        <w:category>
          <w:name w:val="General"/>
          <w:gallery w:val="placeholder"/>
        </w:category>
        <w:types>
          <w:type w:val="bbPlcHdr"/>
        </w:types>
        <w:behaviors>
          <w:behavior w:val="content"/>
        </w:behaviors>
        <w:guid w:val="{8CC3BBD1-D548-4A9D-99CA-72FACC8568D6}"/>
      </w:docPartPr>
      <w:docPartBody>
        <w:p w:rsidR="002903B6" w:rsidRDefault="00375BB2" w:rsidP="00375BB2">
          <w:pPr>
            <w:pStyle w:val="17CE4A85D49144A5AAFFA4F8D85A1D0F1"/>
          </w:pPr>
          <w:r w:rsidRPr="00FC0139">
            <w:rPr>
              <w:rStyle w:val="PlaceholderText"/>
            </w:rPr>
            <w:t>Click or tap here to enter text.</w:t>
          </w:r>
        </w:p>
      </w:docPartBody>
    </w:docPart>
    <w:docPart>
      <w:docPartPr>
        <w:name w:val="C106C7F1E4CF42F1AEA773445972FBDE"/>
        <w:category>
          <w:name w:val="General"/>
          <w:gallery w:val="placeholder"/>
        </w:category>
        <w:types>
          <w:type w:val="bbPlcHdr"/>
        </w:types>
        <w:behaviors>
          <w:behavior w:val="content"/>
        </w:behaviors>
        <w:guid w:val="{B8649E98-51DA-4E86-8E48-29C0A3204676}"/>
      </w:docPartPr>
      <w:docPartBody>
        <w:p w:rsidR="002903B6" w:rsidRDefault="00375BB2" w:rsidP="00375BB2">
          <w:pPr>
            <w:pStyle w:val="C106C7F1E4CF42F1AEA773445972FBDE1"/>
          </w:pPr>
          <w:r w:rsidRPr="00FC0139">
            <w:rPr>
              <w:rStyle w:val="PlaceholderText"/>
            </w:rPr>
            <w:t>Click or tap here to enter text.</w:t>
          </w:r>
        </w:p>
      </w:docPartBody>
    </w:docPart>
    <w:docPart>
      <w:docPartPr>
        <w:name w:val="DBC2E5C20C2E471ABFB23121E3A61FA2"/>
        <w:category>
          <w:name w:val="General"/>
          <w:gallery w:val="placeholder"/>
        </w:category>
        <w:types>
          <w:type w:val="bbPlcHdr"/>
        </w:types>
        <w:behaviors>
          <w:behavior w:val="content"/>
        </w:behaviors>
        <w:guid w:val="{01B083D0-15F5-41B8-9F50-A824475982B2}"/>
      </w:docPartPr>
      <w:docPartBody>
        <w:p w:rsidR="002903B6" w:rsidRDefault="00375BB2" w:rsidP="00375BB2">
          <w:pPr>
            <w:pStyle w:val="DBC2E5C20C2E471ABFB23121E3A61FA21"/>
          </w:pPr>
          <w:r w:rsidRPr="00FC0139">
            <w:rPr>
              <w:rStyle w:val="PlaceholderText"/>
            </w:rPr>
            <w:t>Click or tap here to enter text.</w:t>
          </w:r>
        </w:p>
      </w:docPartBody>
    </w:docPart>
    <w:docPart>
      <w:docPartPr>
        <w:name w:val="EC4D9410903042BD89BAAB78758D047C"/>
        <w:category>
          <w:name w:val="General"/>
          <w:gallery w:val="placeholder"/>
        </w:category>
        <w:types>
          <w:type w:val="bbPlcHdr"/>
        </w:types>
        <w:behaviors>
          <w:behavior w:val="content"/>
        </w:behaviors>
        <w:guid w:val="{67219A71-3891-41EC-B03A-F2BF3909A745}"/>
      </w:docPartPr>
      <w:docPartBody>
        <w:p w:rsidR="002903B6" w:rsidRDefault="00375BB2" w:rsidP="00375BB2">
          <w:pPr>
            <w:pStyle w:val="EC4D9410903042BD89BAAB78758D047C1"/>
          </w:pPr>
          <w:r w:rsidRPr="00251021">
            <w:rPr>
              <w:rStyle w:val="PlaceholderText"/>
            </w:rPr>
            <w:t>Click or tap to enter a date.</w:t>
          </w:r>
        </w:p>
      </w:docPartBody>
    </w:docPart>
    <w:docPart>
      <w:docPartPr>
        <w:name w:val="F9239A8A248A484A9BA38566E3FE8C5D"/>
        <w:category>
          <w:name w:val="General"/>
          <w:gallery w:val="placeholder"/>
        </w:category>
        <w:types>
          <w:type w:val="bbPlcHdr"/>
        </w:types>
        <w:behaviors>
          <w:behavior w:val="content"/>
        </w:behaviors>
        <w:guid w:val="{0669D196-2503-4676-A113-0450118E74C5}"/>
      </w:docPartPr>
      <w:docPartBody>
        <w:p w:rsidR="002903B6" w:rsidRDefault="00375BB2" w:rsidP="00375BB2">
          <w:pPr>
            <w:pStyle w:val="F9239A8A248A484A9BA38566E3FE8C5D1"/>
          </w:pPr>
          <w:r w:rsidRPr="00FC0139">
            <w:rPr>
              <w:rStyle w:val="PlaceholderText"/>
            </w:rPr>
            <w:t>Click or tap here to enter text.</w:t>
          </w:r>
        </w:p>
      </w:docPartBody>
    </w:docPart>
    <w:docPart>
      <w:docPartPr>
        <w:name w:val="69A5EA6E7CA5495CB8C1909DD155C629"/>
        <w:category>
          <w:name w:val="General"/>
          <w:gallery w:val="placeholder"/>
        </w:category>
        <w:types>
          <w:type w:val="bbPlcHdr"/>
        </w:types>
        <w:behaviors>
          <w:behavior w:val="content"/>
        </w:behaviors>
        <w:guid w:val="{81F7D89B-4C7C-4510-83B6-45B4AC95A6A9}"/>
      </w:docPartPr>
      <w:docPartBody>
        <w:p w:rsidR="002903B6" w:rsidRDefault="00375BB2" w:rsidP="00375BB2">
          <w:pPr>
            <w:pStyle w:val="69A5EA6E7CA5495CB8C1909DD155C6291"/>
          </w:pPr>
          <w:r w:rsidRPr="00DE520E">
            <w:rPr>
              <w:rStyle w:val="PlaceholderText"/>
            </w:rPr>
            <w:t>Click or tap here to enter text.</w:t>
          </w:r>
        </w:p>
      </w:docPartBody>
    </w:docPart>
    <w:docPart>
      <w:docPartPr>
        <w:name w:val="B623CD929D044039843198CB98363EB6"/>
        <w:category>
          <w:name w:val="General"/>
          <w:gallery w:val="placeholder"/>
        </w:category>
        <w:types>
          <w:type w:val="bbPlcHdr"/>
        </w:types>
        <w:behaviors>
          <w:behavior w:val="content"/>
        </w:behaviors>
        <w:guid w:val="{F0EE9E67-091A-4ADD-AA27-687E3BFCA89C}"/>
      </w:docPartPr>
      <w:docPartBody>
        <w:p w:rsidR="002903B6" w:rsidRDefault="00375BB2" w:rsidP="00375BB2">
          <w:pPr>
            <w:pStyle w:val="B623CD929D044039843198CB98363EB61"/>
          </w:pPr>
          <w:r w:rsidRPr="00DE520E">
            <w:rPr>
              <w:rStyle w:val="PlaceholderText"/>
            </w:rPr>
            <w:t>Click or tap here to enter text.</w:t>
          </w:r>
        </w:p>
      </w:docPartBody>
    </w:docPart>
    <w:docPart>
      <w:docPartPr>
        <w:name w:val="1E5F5F3C45254B869AD68A1CB764F794"/>
        <w:category>
          <w:name w:val="General"/>
          <w:gallery w:val="placeholder"/>
        </w:category>
        <w:types>
          <w:type w:val="bbPlcHdr"/>
        </w:types>
        <w:behaviors>
          <w:behavior w:val="content"/>
        </w:behaviors>
        <w:guid w:val="{9F94768E-329E-4D2D-9396-1E8AE82204E8}"/>
      </w:docPartPr>
      <w:docPartBody>
        <w:p w:rsidR="00661F68" w:rsidRDefault="00613AC2" w:rsidP="00613AC2">
          <w:pPr>
            <w:pStyle w:val="1E5F5F3C45254B869AD68A1CB764F79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60835ED670594B9E8C1074973E612575"/>
        <w:category>
          <w:name w:val="General"/>
          <w:gallery w:val="placeholder"/>
        </w:category>
        <w:types>
          <w:type w:val="bbPlcHdr"/>
        </w:types>
        <w:behaviors>
          <w:behavior w:val="content"/>
        </w:behaviors>
        <w:guid w:val="{244BCFF1-1420-426D-A3E6-C86FC70E324C}"/>
      </w:docPartPr>
      <w:docPartBody>
        <w:p w:rsidR="00661F68" w:rsidRDefault="00375BB2" w:rsidP="00375BB2">
          <w:pPr>
            <w:pStyle w:val="60835ED670594B9E8C1074973E6125751"/>
          </w:pPr>
          <w:r w:rsidRPr="00FC0139">
            <w:rPr>
              <w:rStyle w:val="PlaceholderText"/>
            </w:rPr>
            <w:t>Click or tap here to enter text.</w:t>
          </w:r>
        </w:p>
      </w:docPartBody>
    </w:docPart>
    <w:docPart>
      <w:docPartPr>
        <w:name w:val="AC17B64881344BA88F887AE31716627F"/>
        <w:category>
          <w:name w:val="General"/>
          <w:gallery w:val="placeholder"/>
        </w:category>
        <w:types>
          <w:type w:val="bbPlcHdr"/>
        </w:types>
        <w:behaviors>
          <w:behavior w:val="content"/>
        </w:behaviors>
        <w:guid w:val="{B8AAB50B-87DD-4BE5-95A4-B577B45FBA25}"/>
      </w:docPartPr>
      <w:docPartBody>
        <w:p w:rsidR="00661F68" w:rsidRDefault="00613AC2" w:rsidP="00613AC2">
          <w:pPr>
            <w:pStyle w:val="AC17B64881344BA88F887AE31716627F"/>
          </w:pPr>
          <w:r w:rsidRPr="00465525">
            <w:rPr>
              <w:rStyle w:val="PlaceholderText"/>
            </w:rPr>
            <w:t>Choose an item.</w:t>
          </w:r>
        </w:p>
      </w:docPartBody>
    </w:docPart>
    <w:docPart>
      <w:docPartPr>
        <w:name w:val="C7915D03471C45A5B292FF7E7C5ED9D2"/>
        <w:category>
          <w:name w:val="General"/>
          <w:gallery w:val="placeholder"/>
        </w:category>
        <w:types>
          <w:type w:val="bbPlcHdr"/>
        </w:types>
        <w:behaviors>
          <w:behavior w:val="content"/>
        </w:behaviors>
        <w:guid w:val="{6F426AA0-11D3-4F2F-9343-EFAD66F04963}"/>
      </w:docPartPr>
      <w:docPartBody>
        <w:p w:rsidR="00661F68" w:rsidRDefault="00613AC2" w:rsidP="00613AC2">
          <w:pPr>
            <w:pStyle w:val="C7915D03471C45A5B292FF7E7C5ED9D2"/>
          </w:pPr>
          <w:r w:rsidRPr="00465525">
            <w:rPr>
              <w:rStyle w:val="PlaceholderText"/>
            </w:rPr>
            <w:t>Choose an item.</w:t>
          </w:r>
        </w:p>
      </w:docPartBody>
    </w:docPart>
    <w:docPart>
      <w:docPartPr>
        <w:name w:val="5468C95FA48B4F529893DB2F6B841EB7"/>
        <w:category>
          <w:name w:val="General"/>
          <w:gallery w:val="placeholder"/>
        </w:category>
        <w:types>
          <w:type w:val="bbPlcHdr"/>
        </w:types>
        <w:behaviors>
          <w:behavior w:val="content"/>
        </w:behaviors>
        <w:guid w:val="{AC0C90BC-A4CA-4A13-98EB-DF8B0054E01D}"/>
      </w:docPartPr>
      <w:docPartBody>
        <w:p w:rsidR="00661F68" w:rsidRDefault="00613AC2" w:rsidP="00613AC2">
          <w:pPr>
            <w:pStyle w:val="5468C95FA48B4F529893DB2F6B841EB7"/>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B52299FD7E0347FBBE81B391234B9A33"/>
        <w:category>
          <w:name w:val="General"/>
          <w:gallery w:val="placeholder"/>
        </w:category>
        <w:types>
          <w:type w:val="bbPlcHdr"/>
        </w:types>
        <w:behaviors>
          <w:behavior w:val="content"/>
        </w:behaviors>
        <w:guid w:val="{31C60124-BF42-4704-9043-C490C38C704F}"/>
      </w:docPartPr>
      <w:docPartBody>
        <w:p w:rsidR="00661F68" w:rsidRDefault="00375BB2" w:rsidP="00375BB2">
          <w:pPr>
            <w:pStyle w:val="B52299FD7E0347FBBE81B391234B9A331"/>
          </w:pPr>
          <w:r w:rsidRPr="00FC0139">
            <w:rPr>
              <w:rStyle w:val="PlaceholderText"/>
            </w:rPr>
            <w:t>Click or tap here to enter text.</w:t>
          </w:r>
        </w:p>
      </w:docPartBody>
    </w:docPart>
    <w:docPart>
      <w:docPartPr>
        <w:name w:val="36D3C9D6416D43D6B72CC30E2AAC5A56"/>
        <w:category>
          <w:name w:val="General"/>
          <w:gallery w:val="placeholder"/>
        </w:category>
        <w:types>
          <w:type w:val="bbPlcHdr"/>
        </w:types>
        <w:behaviors>
          <w:behavior w:val="content"/>
        </w:behaviors>
        <w:guid w:val="{F9D0A887-3A88-4211-9AE3-E107BBFB3245}"/>
      </w:docPartPr>
      <w:docPartBody>
        <w:p w:rsidR="00661F68" w:rsidRDefault="00375BB2" w:rsidP="00375BB2">
          <w:pPr>
            <w:pStyle w:val="36D3C9D6416D43D6B72CC30E2AAC5A561"/>
          </w:pPr>
          <w:r w:rsidRPr="00465525">
            <w:rPr>
              <w:rStyle w:val="PlaceholderText"/>
            </w:rPr>
            <w:t>Choose an item.</w:t>
          </w:r>
        </w:p>
      </w:docPartBody>
    </w:docPart>
    <w:docPart>
      <w:docPartPr>
        <w:name w:val="DC7C698969A44339BD8056DF34243A60"/>
        <w:category>
          <w:name w:val="General"/>
          <w:gallery w:val="placeholder"/>
        </w:category>
        <w:types>
          <w:type w:val="bbPlcHdr"/>
        </w:types>
        <w:behaviors>
          <w:behavior w:val="content"/>
        </w:behaviors>
        <w:guid w:val="{43162782-8C54-4BAD-BE5A-E7CFF2757F92}"/>
      </w:docPartPr>
      <w:docPartBody>
        <w:p w:rsidR="00661F68" w:rsidRDefault="00375BB2" w:rsidP="00375BB2">
          <w:pPr>
            <w:pStyle w:val="DC7C698969A44339BD8056DF34243A601"/>
          </w:pPr>
          <w:r w:rsidRPr="00FC0139">
            <w:rPr>
              <w:rStyle w:val="PlaceholderText"/>
            </w:rPr>
            <w:t>Click or tap here to enter text.</w:t>
          </w:r>
        </w:p>
      </w:docPartBody>
    </w:docPart>
    <w:docPart>
      <w:docPartPr>
        <w:name w:val="006491ED4A0C4A5681968875F8EED12B"/>
        <w:category>
          <w:name w:val="General"/>
          <w:gallery w:val="placeholder"/>
        </w:category>
        <w:types>
          <w:type w:val="bbPlcHdr"/>
        </w:types>
        <w:behaviors>
          <w:behavior w:val="content"/>
        </w:behaviors>
        <w:guid w:val="{9BBAD4C1-5089-4928-B310-8C4DE15C487D}"/>
      </w:docPartPr>
      <w:docPartBody>
        <w:p w:rsidR="00661F68" w:rsidRDefault="00375BB2" w:rsidP="00375BB2">
          <w:pPr>
            <w:pStyle w:val="006491ED4A0C4A5681968875F8EED12B1"/>
          </w:pPr>
          <w:r w:rsidRPr="00FC0139">
            <w:rPr>
              <w:rStyle w:val="PlaceholderText"/>
            </w:rPr>
            <w:t>Click or tap here to enter text.</w:t>
          </w:r>
        </w:p>
      </w:docPartBody>
    </w:docPart>
    <w:docPart>
      <w:docPartPr>
        <w:name w:val="BD280D8066EE40608D3B874AC55DC3B0"/>
        <w:category>
          <w:name w:val="General"/>
          <w:gallery w:val="placeholder"/>
        </w:category>
        <w:types>
          <w:type w:val="bbPlcHdr"/>
        </w:types>
        <w:behaviors>
          <w:behavior w:val="content"/>
        </w:behaviors>
        <w:guid w:val="{1BBE51EE-9FBA-4C41-AF42-B01ADA5E573E}"/>
      </w:docPartPr>
      <w:docPartBody>
        <w:p w:rsidR="00661F68" w:rsidRDefault="00613AC2" w:rsidP="00613AC2">
          <w:pPr>
            <w:pStyle w:val="BD280D8066EE40608D3B874AC55DC3B0"/>
          </w:pPr>
          <w:r w:rsidRPr="00465525">
            <w:rPr>
              <w:rStyle w:val="PlaceholderText"/>
            </w:rPr>
            <w:t>Choose an item.</w:t>
          </w:r>
        </w:p>
      </w:docPartBody>
    </w:docPart>
    <w:docPart>
      <w:docPartPr>
        <w:name w:val="D80E292E0A7C4D919351519920F098DB"/>
        <w:category>
          <w:name w:val="General"/>
          <w:gallery w:val="placeholder"/>
        </w:category>
        <w:types>
          <w:type w:val="bbPlcHdr"/>
        </w:types>
        <w:behaviors>
          <w:behavior w:val="content"/>
        </w:behaviors>
        <w:guid w:val="{953FD7E3-5571-48A0-B440-F86851CD7F8C}"/>
      </w:docPartPr>
      <w:docPartBody>
        <w:p w:rsidR="00661F68" w:rsidRDefault="00613AC2" w:rsidP="00613AC2">
          <w:pPr>
            <w:pStyle w:val="D80E292E0A7C4D919351519920F098DB"/>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97DB8A7B59A42799DEA55265A83D11F"/>
        <w:category>
          <w:name w:val="General"/>
          <w:gallery w:val="placeholder"/>
        </w:category>
        <w:types>
          <w:type w:val="bbPlcHdr"/>
        </w:types>
        <w:behaviors>
          <w:behavior w:val="content"/>
        </w:behaviors>
        <w:guid w:val="{FB5FA7AB-65A1-4B6E-9692-1590C4F1BE90}"/>
      </w:docPartPr>
      <w:docPartBody>
        <w:p w:rsidR="00661F68" w:rsidRDefault="00375BB2" w:rsidP="00375BB2">
          <w:pPr>
            <w:pStyle w:val="797DB8A7B59A42799DEA55265A83D11F1"/>
          </w:pPr>
          <w:r w:rsidRPr="00FC0139">
            <w:rPr>
              <w:rStyle w:val="PlaceholderText"/>
            </w:rPr>
            <w:t>Click or tap here to enter text.</w:t>
          </w:r>
        </w:p>
      </w:docPartBody>
    </w:docPart>
    <w:docPart>
      <w:docPartPr>
        <w:name w:val="92B020BE24FD4C7DBE9322089D47B47A"/>
        <w:category>
          <w:name w:val="General"/>
          <w:gallery w:val="placeholder"/>
        </w:category>
        <w:types>
          <w:type w:val="bbPlcHdr"/>
        </w:types>
        <w:behaviors>
          <w:behavior w:val="content"/>
        </w:behaviors>
        <w:guid w:val="{21BFB91D-0C81-449C-9009-B326EBAB4ADD}"/>
      </w:docPartPr>
      <w:docPartBody>
        <w:p w:rsidR="00661F68" w:rsidRDefault="00613AC2" w:rsidP="00613AC2">
          <w:pPr>
            <w:pStyle w:val="92B020BE24FD4C7DBE9322089D47B47A"/>
          </w:pPr>
          <w:r w:rsidRPr="00465525">
            <w:rPr>
              <w:rStyle w:val="PlaceholderText"/>
            </w:rPr>
            <w:t>Choose an item.</w:t>
          </w:r>
        </w:p>
      </w:docPartBody>
    </w:docPart>
    <w:docPart>
      <w:docPartPr>
        <w:name w:val="71C6ACBCC5C94961A36D3025DACD4D19"/>
        <w:category>
          <w:name w:val="General"/>
          <w:gallery w:val="placeholder"/>
        </w:category>
        <w:types>
          <w:type w:val="bbPlcHdr"/>
        </w:types>
        <w:behaviors>
          <w:behavior w:val="content"/>
        </w:behaviors>
        <w:guid w:val="{A5498790-520B-4857-B1F4-26106176ADA9}"/>
      </w:docPartPr>
      <w:docPartBody>
        <w:p w:rsidR="00661F68" w:rsidRDefault="00375BB2" w:rsidP="00375BB2">
          <w:pPr>
            <w:pStyle w:val="71C6ACBCC5C94961A36D3025DACD4D191"/>
          </w:pPr>
          <w:r w:rsidRPr="00FC0139">
            <w:rPr>
              <w:rStyle w:val="PlaceholderText"/>
            </w:rPr>
            <w:t>Click or tap here to enter text.</w:t>
          </w:r>
        </w:p>
      </w:docPartBody>
    </w:docPart>
    <w:docPart>
      <w:docPartPr>
        <w:name w:val="5F5A55F46A5B483B814D9E490C82F7DC"/>
        <w:category>
          <w:name w:val="General"/>
          <w:gallery w:val="placeholder"/>
        </w:category>
        <w:types>
          <w:type w:val="bbPlcHdr"/>
        </w:types>
        <w:behaviors>
          <w:behavior w:val="content"/>
        </w:behaviors>
        <w:guid w:val="{8416F5FF-9CAE-43B9-BD90-74DD1B78ED29}"/>
      </w:docPartPr>
      <w:docPartBody>
        <w:p w:rsidR="00661F68" w:rsidRDefault="00375BB2" w:rsidP="00375BB2">
          <w:pPr>
            <w:pStyle w:val="5F5A55F46A5B483B814D9E490C82F7DC1"/>
          </w:pPr>
          <w:r w:rsidRPr="00FC0139">
            <w:rPr>
              <w:rStyle w:val="PlaceholderText"/>
            </w:rPr>
            <w:t>Click or tap here to enter text.</w:t>
          </w:r>
        </w:p>
      </w:docPartBody>
    </w:docPart>
    <w:docPart>
      <w:docPartPr>
        <w:name w:val="BE43F307372B4CB2801BC901BCBCF4D8"/>
        <w:category>
          <w:name w:val="General"/>
          <w:gallery w:val="placeholder"/>
        </w:category>
        <w:types>
          <w:type w:val="bbPlcHdr"/>
        </w:types>
        <w:behaviors>
          <w:behavior w:val="content"/>
        </w:behaviors>
        <w:guid w:val="{594CBC65-924F-4C0F-979C-BC659A388B1A}"/>
      </w:docPartPr>
      <w:docPartBody>
        <w:p w:rsidR="00661F68" w:rsidRDefault="00613AC2" w:rsidP="00613AC2">
          <w:pPr>
            <w:pStyle w:val="BE43F307372B4CB2801BC901BCBCF4D8"/>
          </w:pPr>
          <w:r w:rsidRPr="00465525">
            <w:rPr>
              <w:rStyle w:val="PlaceholderText"/>
            </w:rPr>
            <w:t>Choose an item.</w:t>
          </w:r>
        </w:p>
      </w:docPartBody>
    </w:docPart>
    <w:docPart>
      <w:docPartPr>
        <w:name w:val="47EBCEAD5EB643F1A539A4A2CEABDEB5"/>
        <w:category>
          <w:name w:val="General"/>
          <w:gallery w:val="placeholder"/>
        </w:category>
        <w:types>
          <w:type w:val="bbPlcHdr"/>
        </w:types>
        <w:behaviors>
          <w:behavior w:val="content"/>
        </w:behaviors>
        <w:guid w:val="{284196AF-60DE-4EDA-8D21-862F06D56CCA}"/>
      </w:docPartPr>
      <w:docPartBody>
        <w:p w:rsidR="00661F68" w:rsidRDefault="00375BB2" w:rsidP="00375BB2">
          <w:pPr>
            <w:pStyle w:val="47EBCEAD5EB643F1A539A4A2CEABDEB51"/>
          </w:pPr>
          <w:r w:rsidRPr="00FC0139">
            <w:rPr>
              <w:rStyle w:val="PlaceholderText"/>
            </w:rPr>
            <w:t>Click or tap here to enter text.</w:t>
          </w:r>
        </w:p>
      </w:docPartBody>
    </w:docPart>
    <w:docPart>
      <w:docPartPr>
        <w:name w:val="D9BBD7882CC14105BCAB663CC24423DB"/>
        <w:category>
          <w:name w:val="General"/>
          <w:gallery w:val="placeholder"/>
        </w:category>
        <w:types>
          <w:type w:val="bbPlcHdr"/>
        </w:types>
        <w:behaviors>
          <w:behavior w:val="content"/>
        </w:behaviors>
        <w:guid w:val="{59CBC641-79BA-4FB2-9BDA-06A6CA603C9D}"/>
      </w:docPartPr>
      <w:docPartBody>
        <w:p w:rsidR="00661F68" w:rsidRDefault="00613AC2" w:rsidP="00613AC2">
          <w:pPr>
            <w:pStyle w:val="D9BBD7882CC14105BCAB663CC24423DB"/>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C917CB66364E4639BEAD07065D3D1C18"/>
        <w:category>
          <w:name w:val="General"/>
          <w:gallery w:val="placeholder"/>
        </w:category>
        <w:types>
          <w:type w:val="bbPlcHdr"/>
        </w:types>
        <w:behaviors>
          <w:behavior w:val="content"/>
        </w:behaviors>
        <w:guid w:val="{681DDABC-997D-410D-88DA-D704B25CADA7}"/>
      </w:docPartPr>
      <w:docPartBody>
        <w:p w:rsidR="00661F68" w:rsidRDefault="00375BB2" w:rsidP="00375BB2">
          <w:pPr>
            <w:pStyle w:val="C917CB66364E4639BEAD07065D3D1C181"/>
          </w:pPr>
          <w:r w:rsidRPr="00FC0139">
            <w:rPr>
              <w:rStyle w:val="PlaceholderText"/>
            </w:rPr>
            <w:t>Click or tap here to enter text.</w:t>
          </w:r>
        </w:p>
      </w:docPartBody>
    </w:docPart>
    <w:docPart>
      <w:docPartPr>
        <w:name w:val="BFB2F7487C0E4458A18CFCD31FDFF8B2"/>
        <w:category>
          <w:name w:val="General"/>
          <w:gallery w:val="placeholder"/>
        </w:category>
        <w:types>
          <w:type w:val="bbPlcHdr"/>
        </w:types>
        <w:behaviors>
          <w:behavior w:val="content"/>
        </w:behaviors>
        <w:guid w:val="{03924D9B-42E1-462D-A3DE-AA7A25FC1F45}"/>
      </w:docPartPr>
      <w:docPartBody>
        <w:p w:rsidR="00661F68" w:rsidRDefault="00375BB2" w:rsidP="00375BB2">
          <w:pPr>
            <w:pStyle w:val="BFB2F7487C0E4458A18CFCD31FDFF8B21"/>
          </w:pPr>
          <w:r w:rsidRPr="00FC0139">
            <w:rPr>
              <w:rStyle w:val="PlaceholderText"/>
            </w:rPr>
            <w:t>Click or tap here to enter text.</w:t>
          </w:r>
        </w:p>
      </w:docPartBody>
    </w:docPart>
    <w:docPart>
      <w:docPartPr>
        <w:name w:val="032AB8293EE94C6A93074EE9ACFDD833"/>
        <w:category>
          <w:name w:val="General"/>
          <w:gallery w:val="placeholder"/>
        </w:category>
        <w:types>
          <w:type w:val="bbPlcHdr"/>
        </w:types>
        <w:behaviors>
          <w:behavior w:val="content"/>
        </w:behaviors>
        <w:guid w:val="{42009ED2-6F82-43E7-8366-87D8431E7C23}"/>
      </w:docPartPr>
      <w:docPartBody>
        <w:p w:rsidR="00661F68" w:rsidRDefault="00375BB2" w:rsidP="00375BB2">
          <w:pPr>
            <w:pStyle w:val="032AB8293EE94C6A93074EE9ACFDD8331"/>
          </w:pPr>
          <w:r w:rsidRPr="00FC0139">
            <w:rPr>
              <w:rStyle w:val="PlaceholderText"/>
            </w:rPr>
            <w:t>Click or tap here to enter text.</w:t>
          </w:r>
        </w:p>
      </w:docPartBody>
    </w:docPart>
    <w:docPart>
      <w:docPartPr>
        <w:name w:val="86D731C1CC554DE9801E68A138A8AEAD"/>
        <w:category>
          <w:name w:val="General"/>
          <w:gallery w:val="placeholder"/>
        </w:category>
        <w:types>
          <w:type w:val="bbPlcHdr"/>
        </w:types>
        <w:behaviors>
          <w:behavior w:val="content"/>
        </w:behaviors>
        <w:guid w:val="{55FDA9A0-EC33-47AF-9BE3-425AA1FE281A}"/>
      </w:docPartPr>
      <w:docPartBody>
        <w:p w:rsidR="00661F68" w:rsidRDefault="00375BB2" w:rsidP="00375BB2">
          <w:pPr>
            <w:pStyle w:val="86D731C1CC554DE9801E68A138A8AEAD1"/>
          </w:pPr>
          <w:r w:rsidRPr="00FC0139">
            <w:rPr>
              <w:rStyle w:val="PlaceholderText"/>
            </w:rPr>
            <w:t>Click or tap here to enter text.</w:t>
          </w:r>
        </w:p>
      </w:docPartBody>
    </w:docPart>
    <w:docPart>
      <w:docPartPr>
        <w:name w:val="C76F6847DBC44BD3BA2B4BC7A291721F"/>
        <w:category>
          <w:name w:val="General"/>
          <w:gallery w:val="placeholder"/>
        </w:category>
        <w:types>
          <w:type w:val="bbPlcHdr"/>
        </w:types>
        <w:behaviors>
          <w:behavior w:val="content"/>
        </w:behaviors>
        <w:guid w:val="{4324464E-1272-4540-A2CF-DDD1881D905C}"/>
      </w:docPartPr>
      <w:docPartBody>
        <w:p w:rsidR="00661F68" w:rsidRDefault="00613AC2" w:rsidP="00613AC2">
          <w:pPr>
            <w:pStyle w:val="C76F6847DBC44BD3BA2B4BC7A291721F"/>
          </w:pPr>
          <w:r w:rsidRPr="00465525">
            <w:rPr>
              <w:rStyle w:val="PlaceholderText"/>
            </w:rPr>
            <w:t>Choose an item.</w:t>
          </w:r>
        </w:p>
      </w:docPartBody>
    </w:docPart>
    <w:docPart>
      <w:docPartPr>
        <w:name w:val="93BF010A009A4A3B953FECF2F3D28264"/>
        <w:category>
          <w:name w:val="General"/>
          <w:gallery w:val="placeholder"/>
        </w:category>
        <w:types>
          <w:type w:val="bbPlcHdr"/>
        </w:types>
        <w:behaviors>
          <w:behavior w:val="content"/>
        </w:behaviors>
        <w:guid w:val="{A41DC10D-D7B9-4925-8E9D-6DBC9B4FF86C}"/>
      </w:docPartPr>
      <w:docPartBody>
        <w:p w:rsidR="00661F68" w:rsidRDefault="00375BB2" w:rsidP="00375BB2">
          <w:pPr>
            <w:pStyle w:val="93BF010A009A4A3B953FECF2F3D282641"/>
          </w:pPr>
          <w:r w:rsidRPr="00FC0139">
            <w:rPr>
              <w:rStyle w:val="PlaceholderText"/>
            </w:rPr>
            <w:t>Click or tap here to enter text.</w:t>
          </w:r>
        </w:p>
      </w:docPartBody>
    </w:docPart>
    <w:docPart>
      <w:docPartPr>
        <w:name w:val="D0B633414F1A4149B1C0DCAF04B8BFAE"/>
        <w:category>
          <w:name w:val="General"/>
          <w:gallery w:val="placeholder"/>
        </w:category>
        <w:types>
          <w:type w:val="bbPlcHdr"/>
        </w:types>
        <w:behaviors>
          <w:behavior w:val="content"/>
        </w:behaviors>
        <w:guid w:val="{503DF052-D985-4751-90E5-5D5DB49F1C73}"/>
      </w:docPartPr>
      <w:docPartBody>
        <w:p w:rsidR="00661F68" w:rsidRDefault="00613AC2" w:rsidP="00613AC2">
          <w:pPr>
            <w:pStyle w:val="D0B633414F1A4149B1C0DCAF04B8BFAE"/>
          </w:pPr>
          <w:r w:rsidRPr="00465525">
            <w:rPr>
              <w:rStyle w:val="PlaceholderText"/>
            </w:rPr>
            <w:t>Choose an item.</w:t>
          </w:r>
        </w:p>
      </w:docPartBody>
    </w:docPart>
    <w:docPart>
      <w:docPartPr>
        <w:name w:val="3CBBC9C1822541FD945AE027BEC158CA"/>
        <w:category>
          <w:name w:val="General"/>
          <w:gallery w:val="placeholder"/>
        </w:category>
        <w:types>
          <w:type w:val="bbPlcHdr"/>
        </w:types>
        <w:behaviors>
          <w:behavior w:val="content"/>
        </w:behaviors>
        <w:guid w:val="{C8BE093C-B526-4421-94B1-0AE363615ADD}"/>
      </w:docPartPr>
      <w:docPartBody>
        <w:p w:rsidR="00661F68" w:rsidRDefault="00375BB2" w:rsidP="00375BB2">
          <w:pPr>
            <w:pStyle w:val="3CBBC9C1822541FD945AE027BEC158CA1"/>
          </w:pPr>
          <w:r w:rsidRPr="00FC0139">
            <w:rPr>
              <w:rStyle w:val="PlaceholderText"/>
            </w:rPr>
            <w:t>Click or tap here to enter text.</w:t>
          </w:r>
        </w:p>
      </w:docPartBody>
    </w:docPart>
    <w:docPart>
      <w:docPartPr>
        <w:name w:val="44F1F09CF5FB4E1EA6C05FA681A616D0"/>
        <w:category>
          <w:name w:val="General"/>
          <w:gallery w:val="placeholder"/>
        </w:category>
        <w:types>
          <w:type w:val="bbPlcHdr"/>
        </w:types>
        <w:behaviors>
          <w:behavior w:val="content"/>
        </w:behaviors>
        <w:guid w:val="{8C5F60F8-76C3-42B5-84E5-0498AB14838A}"/>
      </w:docPartPr>
      <w:docPartBody>
        <w:p w:rsidR="00661F68" w:rsidRDefault="00613AC2" w:rsidP="00613AC2">
          <w:pPr>
            <w:pStyle w:val="44F1F09CF5FB4E1EA6C05FA681A616D0"/>
          </w:pPr>
          <w:r w:rsidRPr="00465525">
            <w:rPr>
              <w:rStyle w:val="PlaceholderText"/>
            </w:rPr>
            <w:t>Choose an item.</w:t>
          </w:r>
        </w:p>
      </w:docPartBody>
    </w:docPart>
    <w:docPart>
      <w:docPartPr>
        <w:name w:val="9837924012AE4B44A03A6C72DD985D60"/>
        <w:category>
          <w:name w:val="General"/>
          <w:gallery w:val="placeholder"/>
        </w:category>
        <w:types>
          <w:type w:val="bbPlcHdr"/>
        </w:types>
        <w:behaviors>
          <w:behavior w:val="content"/>
        </w:behaviors>
        <w:guid w:val="{CC1C6CAE-53FA-4DD1-AF1F-22CE3C5700F2}"/>
      </w:docPartPr>
      <w:docPartBody>
        <w:p w:rsidR="00661F68" w:rsidRDefault="00613AC2" w:rsidP="00613AC2">
          <w:pPr>
            <w:pStyle w:val="9837924012AE4B44A03A6C72DD985D60"/>
          </w:pPr>
          <w:r w:rsidRPr="00465525">
            <w:rPr>
              <w:rStyle w:val="PlaceholderText"/>
            </w:rPr>
            <w:t>Choose an item.</w:t>
          </w:r>
        </w:p>
      </w:docPartBody>
    </w:docPart>
    <w:docPart>
      <w:docPartPr>
        <w:name w:val="44F7CB6C396345518EE9777C1922A964"/>
        <w:category>
          <w:name w:val="General"/>
          <w:gallery w:val="placeholder"/>
        </w:category>
        <w:types>
          <w:type w:val="bbPlcHdr"/>
        </w:types>
        <w:behaviors>
          <w:behavior w:val="content"/>
        </w:behaviors>
        <w:guid w:val="{8F10764A-D55A-4E3F-B600-B56649A43FD4}"/>
      </w:docPartPr>
      <w:docPartBody>
        <w:p w:rsidR="00661F68" w:rsidRDefault="00613AC2" w:rsidP="00613AC2">
          <w:pPr>
            <w:pStyle w:val="44F7CB6C396345518EE9777C1922A964"/>
          </w:pPr>
          <w:r w:rsidRPr="00465525">
            <w:rPr>
              <w:rStyle w:val="PlaceholderText"/>
            </w:rPr>
            <w:t>Choose an item.</w:t>
          </w:r>
        </w:p>
      </w:docPartBody>
    </w:docPart>
    <w:docPart>
      <w:docPartPr>
        <w:name w:val="D003D4C3859C492785D8F5334654264C"/>
        <w:category>
          <w:name w:val="General"/>
          <w:gallery w:val="placeholder"/>
        </w:category>
        <w:types>
          <w:type w:val="bbPlcHdr"/>
        </w:types>
        <w:behaviors>
          <w:behavior w:val="content"/>
        </w:behaviors>
        <w:guid w:val="{97D3B50D-2149-473F-9FF3-D26009C53E65}"/>
      </w:docPartPr>
      <w:docPartBody>
        <w:p w:rsidR="00661F68" w:rsidRDefault="00375BB2" w:rsidP="00375BB2">
          <w:pPr>
            <w:pStyle w:val="D003D4C3859C492785D8F5334654264C1"/>
          </w:pPr>
          <w:r w:rsidRPr="00FC0139">
            <w:rPr>
              <w:rStyle w:val="PlaceholderText"/>
            </w:rPr>
            <w:t>Click or tap here to enter text.</w:t>
          </w:r>
        </w:p>
      </w:docPartBody>
    </w:docPart>
    <w:docPart>
      <w:docPartPr>
        <w:name w:val="417ED66598E143CAB56D9115D1EE76D4"/>
        <w:category>
          <w:name w:val="General"/>
          <w:gallery w:val="placeholder"/>
        </w:category>
        <w:types>
          <w:type w:val="bbPlcHdr"/>
        </w:types>
        <w:behaviors>
          <w:behavior w:val="content"/>
        </w:behaviors>
        <w:guid w:val="{59FC094B-46AF-47AB-8221-5AD9B258057D}"/>
      </w:docPartPr>
      <w:docPartBody>
        <w:p w:rsidR="00661F68" w:rsidRDefault="00613AC2" w:rsidP="00613AC2">
          <w:pPr>
            <w:pStyle w:val="417ED66598E143CAB56D9115D1EE76D4"/>
          </w:pPr>
          <w:r w:rsidRPr="00465525">
            <w:rPr>
              <w:rStyle w:val="PlaceholderText"/>
            </w:rPr>
            <w:t>Choose an item.</w:t>
          </w:r>
        </w:p>
      </w:docPartBody>
    </w:docPart>
    <w:docPart>
      <w:docPartPr>
        <w:name w:val="60DCC8967B09497D8A6E38A695FBC484"/>
        <w:category>
          <w:name w:val="General"/>
          <w:gallery w:val="placeholder"/>
        </w:category>
        <w:types>
          <w:type w:val="bbPlcHdr"/>
        </w:types>
        <w:behaviors>
          <w:behavior w:val="content"/>
        </w:behaviors>
        <w:guid w:val="{4CDC3EF6-FB4F-4D8E-B1CB-E065990B5477}"/>
      </w:docPartPr>
      <w:docPartBody>
        <w:p w:rsidR="00661F68" w:rsidRDefault="00613AC2" w:rsidP="00613AC2">
          <w:pPr>
            <w:pStyle w:val="60DCC8967B09497D8A6E38A695FBC484"/>
          </w:pPr>
          <w:r w:rsidRPr="00465525">
            <w:rPr>
              <w:rStyle w:val="PlaceholderText"/>
            </w:rPr>
            <w:t>Choose an item.</w:t>
          </w:r>
        </w:p>
      </w:docPartBody>
    </w:docPart>
    <w:docPart>
      <w:docPartPr>
        <w:name w:val="1EE7D73027D848C19C0B10B659B20D75"/>
        <w:category>
          <w:name w:val="General"/>
          <w:gallery w:val="placeholder"/>
        </w:category>
        <w:types>
          <w:type w:val="bbPlcHdr"/>
        </w:types>
        <w:behaviors>
          <w:behavior w:val="content"/>
        </w:behaviors>
        <w:guid w:val="{6C7491A8-75CD-49EF-921D-34B1D79CFABF}"/>
      </w:docPartPr>
      <w:docPartBody>
        <w:p w:rsidR="00661F68" w:rsidRDefault="00375BB2" w:rsidP="00375BB2">
          <w:pPr>
            <w:pStyle w:val="1EE7D73027D848C19C0B10B659B20D751"/>
          </w:pPr>
          <w:r w:rsidRPr="00FC0139">
            <w:rPr>
              <w:rStyle w:val="PlaceholderText"/>
            </w:rPr>
            <w:t>Click or tap here to enter text.</w:t>
          </w:r>
        </w:p>
      </w:docPartBody>
    </w:docPart>
    <w:docPart>
      <w:docPartPr>
        <w:name w:val="0C84DF5CF47B46EDACE727DF0BA2EC5D"/>
        <w:category>
          <w:name w:val="General"/>
          <w:gallery w:val="placeholder"/>
        </w:category>
        <w:types>
          <w:type w:val="bbPlcHdr"/>
        </w:types>
        <w:behaviors>
          <w:behavior w:val="content"/>
        </w:behaviors>
        <w:guid w:val="{740C1375-C3DE-4363-9392-D5448392BFC0}"/>
      </w:docPartPr>
      <w:docPartBody>
        <w:p w:rsidR="00661F68" w:rsidRDefault="00613AC2" w:rsidP="00613AC2">
          <w:pPr>
            <w:pStyle w:val="0C84DF5CF47B46EDACE727DF0BA2EC5D"/>
          </w:pPr>
          <w:r w:rsidRPr="00465525">
            <w:rPr>
              <w:rStyle w:val="PlaceholderText"/>
            </w:rPr>
            <w:t>Choose an item.</w:t>
          </w:r>
        </w:p>
      </w:docPartBody>
    </w:docPart>
    <w:docPart>
      <w:docPartPr>
        <w:name w:val="D7F9C1EF033843EAB0A92E87B7A90DBD"/>
        <w:category>
          <w:name w:val="General"/>
          <w:gallery w:val="placeholder"/>
        </w:category>
        <w:types>
          <w:type w:val="bbPlcHdr"/>
        </w:types>
        <w:behaviors>
          <w:behavior w:val="content"/>
        </w:behaviors>
        <w:guid w:val="{C2F2FDBE-DC5A-411A-A540-F3A915A06643}"/>
      </w:docPartPr>
      <w:docPartBody>
        <w:p w:rsidR="00661F68" w:rsidRDefault="00375BB2" w:rsidP="00375BB2">
          <w:pPr>
            <w:pStyle w:val="D7F9C1EF033843EAB0A92E87B7A90DBD1"/>
          </w:pPr>
          <w:r w:rsidRPr="00FC0139">
            <w:rPr>
              <w:rStyle w:val="PlaceholderText"/>
            </w:rPr>
            <w:t>Click or tap here to enter text.</w:t>
          </w:r>
        </w:p>
      </w:docPartBody>
    </w:docPart>
    <w:docPart>
      <w:docPartPr>
        <w:name w:val="3D48A7B1EC1945FF82DB46A475FF3502"/>
        <w:category>
          <w:name w:val="General"/>
          <w:gallery w:val="placeholder"/>
        </w:category>
        <w:types>
          <w:type w:val="bbPlcHdr"/>
        </w:types>
        <w:behaviors>
          <w:behavior w:val="content"/>
        </w:behaviors>
        <w:guid w:val="{C74A5553-1BB6-49D4-88CD-FC173B5326E6}"/>
      </w:docPartPr>
      <w:docPartBody>
        <w:p w:rsidR="00661F68" w:rsidRDefault="00613AC2" w:rsidP="00613AC2">
          <w:pPr>
            <w:pStyle w:val="3D48A7B1EC1945FF82DB46A475FF3502"/>
          </w:pPr>
          <w:r w:rsidRPr="00465525">
            <w:rPr>
              <w:rStyle w:val="PlaceholderText"/>
            </w:rPr>
            <w:t>Choose an item.</w:t>
          </w:r>
        </w:p>
      </w:docPartBody>
    </w:docPart>
    <w:docPart>
      <w:docPartPr>
        <w:name w:val="B1CEE66DAD894A4CAE27FB607B3C09EB"/>
        <w:category>
          <w:name w:val="General"/>
          <w:gallery w:val="placeholder"/>
        </w:category>
        <w:types>
          <w:type w:val="bbPlcHdr"/>
        </w:types>
        <w:behaviors>
          <w:behavior w:val="content"/>
        </w:behaviors>
        <w:guid w:val="{6682268F-8195-4E8C-B4CE-A16D70A5D88B}"/>
      </w:docPartPr>
      <w:docPartBody>
        <w:p w:rsidR="00661F68" w:rsidRDefault="00375BB2" w:rsidP="00375BB2">
          <w:pPr>
            <w:pStyle w:val="B1CEE66DAD894A4CAE27FB607B3C09EB1"/>
          </w:pPr>
          <w:r w:rsidRPr="00465525">
            <w:rPr>
              <w:rStyle w:val="PlaceholderText"/>
            </w:rPr>
            <w:t>Choose an item.</w:t>
          </w:r>
        </w:p>
      </w:docPartBody>
    </w:docPart>
    <w:docPart>
      <w:docPartPr>
        <w:name w:val="B76189884E3C4F3D9B617F4F0C37D823"/>
        <w:category>
          <w:name w:val="General"/>
          <w:gallery w:val="placeholder"/>
        </w:category>
        <w:types>
          <w:type w:val="bbPlcHdr"/>
        </w:types>
        <w:behaviors>
          <w:behavior w:val="content"/>
        </w:behaviors>
        <w:guid w:val="{D4606715-7E5C-400A-BDA7-DC6E957347F1}"/>
      </w:docPartPr>
      <w:docPartBody>
        <w:p w:rsidR="00661F68" w:rsidRDefault="00375BB2" w:rsidP="00375BB2">
          <w:pPr>
            <w:pStyle w:val="B76189884E3C4F3D9B617F4F0C37D8231"/>
          </w:pPr>
          <w:r w:rsidRPr="00465525">
            <w:rPr>
              <w:rStyle w:val="PlaceholderText"/>
            </w:rPr>
            <w:t>Choose an item.</w:t>
          </w:r>
        </w:p>
      </w:docPartBody>
    </w:docPart>
    <w:docPart>
      <w:docPartPr>
        <w:name w:val="62A5E1FE77124729AEB8A8338640F652"/>
        <w:category>
          <w:name w:val="General"/>
          <w:gallery w:val="placeholder"/>
        </w:category>
        <w:types>
          <w:type w:val="bbPlcHdr"/>
        </w:types>
        <w:behaviors>
          <w:behavior w:val="content"/>
        </w:behaviors>
        <w:guid w:val="{377EF1B9-101A-4C6E-B581-845252CD11F3}"/>
      </w:docPartPr>
      <w:docPartBody>
        <w:p w:rsidR="00661F68" w:rsidRDefault="00613AC2" w:rsidP="00613AC2">
          <w:pPr>
            <w:pStyle w:val="62A5E1FE77124729AEB8A8338640F652"/>
          </w:pPr>
          <w:r w:rsidRPr="00251021">
            <w:rPr>
              <w:rStyle w:val="PlaceholderText"/>
            </w:rPr>
            <w:t>Click or tap to enter a date.</w:t>
          </w:r>
        </w:p>
      </w:docPartBody>
    </w:docPart>
    <w:docPart>
      <w:docPartPr>
        <w:name w:val="DA0997BA3F6044A4B81C4897107B8449"/>
        <w:category>
          <w:name w:val="General"/>
          <w:gallery w:val="placeholder"/>
        </w:category>
        <w:types>
          <w:type w:val="bbPlcHdr"/>
        </w:types>
        <w:behaviors>
          <w:behavior w:val="content"/>
        </w:behaviors>
        <w:guid w:val="{4FCF46BE-A087-423D-B0FF-A5DA289A4C5E}"/>
      </w:docPartPr>
      <w:docPartBody>
        <w:p w:rsidR="006C222D" w:rsidRDefault="00375BB2" w:rsidP="00375BB2">
          <w:pPr>
            <w:pStyle w:val="DA0997BA3F6044A4B81C4897107B8449"/>
          </w:pPr>
          <w:r w:rsidRPr="006E5F5B">
            <w:rPr>
              <w:rStyle w:val="PlaceholderText"/>
            </w:rPr>
            <w:t>----</w:t>
          </w:r>
        </w:p>
      </w:docPartBody>
    </w:docPart>
    <w:docPart>
      <w:docPartPr>
        <w:name w:val="9641B0682CDB4478813EB9AF1A77C2E6"/>
        <w:category>
          <w:name w:val="General"/>
          <w:gallery w:val="placeholder"/>
        </w:category>
        <w:types>
          <w:type w:val="bbPlcHdr"/>
        </w:types>
        <w:behaviors>
          <w:behavior w:val="content"/>
        </w:behaviors>
        <w:guid w:val="{53C891FE-8FD5-45EA-BC18-96C1227E8C73}"/>
      </w:docPartPr>
      <w:docPartBody>
        <w:p w:rsidR="006C222D" w:rsidRDefault="00375BB2" w:rsidP="00375BB2">
          <w:pPr>
            <w:pStyle w:val="9641B0682CDB4478813EB9AF1A77C2E6"/>
          </w:pPr>
          <w:r w:rsidRPr="006E5F5B">
            <w:rPr>
              <w:rStyle w:val="PlaceholderText"/>
            </w:rPr>
            <w:t>----</w:t>
          </w:r>
        </w:p>
      </w:docPartBody>
    </w:docPart>
    <w:docPart>
      <w:docPartPr>
        <w:name w:val="89458CFAE5AE4A9BB6F136A59D3E7A6A"/>
        <w:category>
          <w:name w:val="General"/>
          <w:gallery w:val="placeholder"/>
        </w:category>
        <w:types>
          <w:type w:val="bbPlcHdr"/>
        </w:types>
        <w:behaviors>
          <w:behavior w:val="content"/>
        </w:behaviors>
        <w:guid w:val="{121D61B7-4E24-4301-B3EA-746473AB87C3}"/>
      </w:docPartPr>
      <w:docPartBody>
        <w:p w:rsidR="006C222D" w:rsidRDefault="00375BB2" w:rsidP="00375BB2">
          <w:pPr>
            <w:pStyle w:val="89458CFAE5AE4A9BB6F136A59D3E7A6A"/>
          </w:pPr>
          <w:r w:rsidRPr="006E5F5B">
            <w:rPr>
              <w:rStyle w:val="PlaceholderText"/>
            </w:rPr>
            <w:t>----</w:t>
          </w:r>
        </w:p>
      </w:docPartBody>
    </w:docPart>
    <w:docPart>
      <w:docPartPr>
        <w:name w:val="816FACC1E6B44C83B034B24280D40948"/>
        <w:category>
          <w:name w:val="General"/>
          <w:gallery w:val="placeholder"/>
        </w:category>
        <w:types>
          <w:type w:val="bbPlcHdr"/>
        </w:types>
        <w:behaviors>
          <w:behavior w:val="content"/>
        </w:behaviors>
        <w:guid w:val="{DD863939-723E-4085-8778-2420A0EBAFEB}"/>
      </w:docPartPr>
      <w:docPartBody>
        <w:p w:rsidR="006C222D" w:rsidRDefault="00375BB2" w:rsidP="00375BB2">
          <w:pPr>
            <w:pStyle w:val="816FACC1E6B44C83B034B24280D40948"/>
          </w:pPr>
          <w:r w:rsidRPr="006E5F5B">
            <w:rPr>
              <w:rStyle w:val="PlaceholderText"/>
            </w:rPr>
            <w:t>----</w:t>
          </w:r>
        </w:p>
      </w:docPartBody>
    </w:docPart>
    <w:docPart>
      <w:docPartPr>
        <w:name w:val="D291C3FDE7D4454C90FC0610CFC18E0B"/>
        <w:category>
          <w:name w:val="General"/>
          <w:gallery w:val="placeholder"/>
        </w:category>
        <w:types>
          <w:type w:val="bbPlcHdr"/>
        </w:types>
        <w:behaviors>
          <w:behavior w:val="content"/>
        </w:behaviors>
        <w:guid w:val="{293524D6-54CD-4419-B555-624DB1C743DF}"/>
      </w:docPartPr>
      <w:docPartBody>
        <w:p w:rsidR="006C222D" w:rsidRDefault="00375BB2" w:rsidP="00375BB2">
          <w:pPr>
            <w:pStyle w:val="D291C3FDE7D4454C90FC0610CFC18E0B"/>
          </w:pPr>
          <w:r w:rsidRPr="006E5F5B">
            <w:rPr>
              <w:rStyle w:val="PlaceholderText"/>
            </w:rPr>
            <w:t>----</w:t>
          </w:r>
        </w:p>
      </w:docPartBody>
    </w:docPart>
    <w:docPart>
      <w:docPartPr>
        <w:name w:val="3AE74A82B4B2426EABDBD3C8A4371617"/>
        <w:category>
          <w:name w:val="General"/>
          <w:gallery w:val="placeholder"/>
        </w:category>
        <w:types>
          <w:type w:val="bbPlcHdr"/>
        </w:types>
        <w:behaviors>
          <w:behavior w:val="content"/>
        </w:behaviors>
        <w:guid w:val="{6DB3FA79-A27C-4599-B4FC-D1008B101596}"/>
      </w:docPartPr>
      <w:docPartBody>
        <w:p w:rsidR="006C222D" w:rsidRDefault="00375BB2" w:rsidP="00375BB2">
          <w:pPr>
            <w:pStyle w:val="3AE74A82B4B2426EABDBD3C8A4371617"/>
          </w:pPr>
          <w:r w:rsidRPr="006E5F5B">
            <w:rPr>
              <w:rStyle w:val="PlaceholderText"/>
            </w:rPr>
            <w:t>----</w:t>
          </w:r>
        </w:p>
      </w:docPartBody>
    </w:docPart>
    <w:docPart>
      <w:docPartPr>
        <w:name w:val="01EE07620EB44039B7D53099136F2296"/>
        <w:category>
          <w:name w:val="General"/>
          <w:gallery w:val="placeholder"/>
        </w:category>
        <w:types>
          <w:type w:val="bbPlcHdr"/>
        </w:types>
        <w:behaviors>
          <w:behavior w:val="content"/>
        </w:behaviors>
        <w:guid w:val="{563C99AB-AF76-4214-A965-C2484852BA8D}"/>
      </w:docPartPr>
      <w:docPartBody>
        <w:p w:rsidR="006C222D" w:rsidRDefault="00375BB2" w:rsidP="00375BB2">
          <w:pPr>
            <w:pStyle w:val="01EE07620EB44039B7D53099136F2296"/>
          </w:pPr>
          <w:r w:rsidRPr="006E5F5B">
            <w:rPr>
              <w:rStyle w:val="PlaceholderText"/>
            </w:rPr>
            <w:t>----</w:t>
          </w:r>
        </w:p>
      </w:docPartBody>
    </w:docPart>
    <w:docPart>
      <w:docPartPr>
        <w:name w:val="2A4FABD03A5440838DDF8007E5E06034"/>
        <w:category>
          <w:name w:val="General"/>
          <w:gallery w:val="placeholder"/>
        </w:category>
        <w:types>
          <w:type w:val="bbPlcHdr"/>
        </w:types>
        <w:behaviors>
          <w:behavior w:val="content"/>
        </w:behaviors>
        <w:guid w:val="{08903BB7-F2CC-4CB4-B0E2-0D0F8AB4AAD7}"/>
      </w:docPartPr>
      <w:docPartBody>
        <w:p w:rsidR="006C222D" w:rsidRDefault="00375BB2" w:rsidP="00375BB2">
          <w:pPr>
            <w:pStyle w:val="2A4FABD03A5440838DDF8007E5E06034"/>
          </w:pPr>
          <w:r w:rsidRPr="006E5F5B">
            <w:rPr>
              <w:rStyle w:val="PlaceholderText"/>
            </w:rPr>
            <w:t>----</w:t>
          </w:r>
        </w:p>
      </w:docPartBody>
    </w:docPart>
    <w:docPart>
      <w:docPartPr>
        <w:name w:val="F460614935944356A9EBDE636E43595A"/>
        <w:category>
          <w:name w:val="General"/>
          <w:gallery w:val="placeholder"/>
        </w:category>
        <w:types>
          <w:type w:val="bbPlcHdr"/>
        </w:types>
        <w:behaviors>
          <w:behavior w:val="content"/>
        </w:behaviors>
        <w:guid w:val="{FB32AF19-9821-4368-AC47-A5530CAFB57F}"/>
      </w:docPartPr>
      <w:docPartBody>
        <w:p w:rsidR="006C222D" w:rsidRDefault="00375BB2" w:rsidP="00375BB2">
          <w:pPr>
            <w:pStyle w:val="F460614935944356A9EBDE636E43595A"/>
          </w:pPr>
          <w:r w:rsidRPr="006E5F5B">
            <w:rPr>
              <w:rStyle w:val="PlaceholderText"/>
            </w:rPr>
            <w:t>----</w:t>
          </w:r>
        </w:p>
      </w:docPartBody>
    </w:docPart>
    <w:docPart>
      <w:docPartPr>
        <w:name w:val="72D11857A6BC49918C2FA1174F8C0D94"/>
        <w:category>
          <w:name w:val="General"/>
          <w:gallery w:val="placeholder"/>
        </w:category>
        <w:types>
          <w:type w:val="bbPlcHdr"/>
        </w:types>
        <w:behaviors>
          <w:behavior w:val="content"/>
        </w:behaviors>
        <w:guid w:val="{330533E1-5279-4BD5-A064-FD7587773DAF}"/>
      </w:docPartPr>
      <w:docPartBody>
        <w:p w:rsidR="006C222D" w:rsidRDefault="00375BB2" w:rsidP="00375BB2">
          <w:pPr>
            <w:pStyle w:val="72D11857A6BC49918C2FA1174F8C0D94"/>
          </w:pPr>
          <w:r w:rsidRPr="006E5F5B">
            <w:rPr>
              <w:rStyle w:val="PlaceholderText"/>
            </w:rPr>
            <w:t>----</w:t>
          </w:r>
        </w:p>
      </w:docPartBody>
    </w:docPart>
    <w:docPart>
      <w:docPartPr>
        <w:name w:val="0BB01302286745D38CF478F5F3209AEE"/>
        <w:category>
          <w:name w:val="General"/>
          <w:gallery w:val="placeholder"/>
        </w:category>
        <w:types>
          <w:type w:val="bbPlcHdr"/>
        </w:types>
        <w:behaviors>
          <w:behavior w:val="content"/>
        </w:behaviors>
        <w:guid w:val="{A788225C-4CF6-468A-B090-FB0914F7529E}"/>
      </w:docPartPr>
      <w:docPartBody>
        <w:p w:rsidR="006C222D" w:rsidRDefault="00375BB2" w:rsidP="00375BB2">
          <w:pPr>
            <w:pStyle w:val="0BB01302286745D38CF478F5F3209AEE"/>
          </w:pPr>
          <w:r w:rsidRPr="006E5F5B">
            <w:rPr>
              <w:rStyle w:val="PlaceholderText"/>
            </w:rPr>
            <w:t>----</w:t>
          </w:r>
        </w:p>
      </w:docPartBody>
    </w:docPart>
    <w:docPart>
      <w:docPartPr>
        <w:name w:val="020E9CEFB18345D2958A757981BECB6B"/>
        <w:category>
          <w:name w:val="General"/>
          <w:gallery w:val="placeholder"/>
        </w:category>
        <w:types>
          <w:type w:val="bbPlcHdr"/>
        </w:types>
        <w:behaviors>
          <w:behavior w:val="content"/>
        </w:behaviors>
        <w:guid w:val="{ACB61AD3-76F1-4C26-A536-E50DB4E398E1}"/>
      </w:docPartPr>
      <w:docPartBody>
        <w:p w:rsidR="006C222D" w:rsidRDefault="00375BB2" w:rsidP="00375BB2">
          <w:pPr>
            <w:pStyle w:val="020E9CEFB18345D2958A757981BECB6B"/>
          </w:pPr>
          <w:r w:rsidRPr="006E5F5B">
            <w:rPr>
              <w:rStyle w:val="PlaceholderText"/>
            </w:rPr>
            <w:t>----</w:t>
          </w:r>
        </w:p>
      </w:docPartBody>
    </w:docPart>
    <w:docPart>
      <w:docPartPr>
        <w:name w:val="236571E1D5F54C1CB43868146E1FAE3F"/>
        <w:category>
          <w:name w:val="General"/>
          <w:gallery w:val="placeholder"/>
        </w:category>
        <w:types>
          <w:type w:val="bbPlcHdr"/>
        </w:types>
        <w:behaviors>
          <w:behavior w:val="content"/>
        </w:behaviors>
        <w:guid w:val="{34476AF0-E303-4CFB-9790-B0902FCF5EA1}"/>
      </w:docPartPr>
      <w:docPartBody>
        <w:p w:rsidR="006C222D" w:rsidRDefault="00375BB2" w:rsidP="00375BB2">
          <w:pPr>
            <w:pStyle w:val="236571E1D5F54C1CB43868146E1FAE3F"/>
          </w:pPr>
          <w:r w:rsidRPr="006E5F5B">
            <w:rPr>
              <w:rStyle w:val="PlaceholderText"/>
            </w:rPr>
            <w:t>----</w:t>
          </w:r>
        </w:p>
      </w:docPartBody>
    </w:docPart>
    <w:docPart>
      <w:docPartPr>
        <w:name w:val="EAB705107EF44B14976DE614F58FB6A4"/>
        <w:category>
          <w:name w:val="General"/>
          <w:gallery w:val="placeholder"/>
        </w:category>
        <w:types>
          <w:type w:val="bbPlcHdr"/>
        </w:types>
        <w:behaviors>
          <w:behavior w:val="content"/>
        </w:behaviors>
        <w:guid w:val="{9A5051CC-7997-4956-B813-3D65CC589A4F}"/>
      </w:docPartPr>
      <w:docPartBody>
        <w:p w:rsidR="006C222D" w:rsidRDefault="00375BB2" w:rsidP="00375BB2">
          <w:pPr>
            <w:pStyle w:val="EAB705107EF44B14976DE614F58FB6A4"/>
          </w:pPr>
          <w:r w:rsidRPr="006E5F5B">
            <w:rPr>
              <w:rStyle w:val="PlaceholderText"/>
            </w:rPr>
            <w:t>----</w:t>
          </w:r>
        </w:p>
      </w:docPartBody>
    </w:docPart>
    <w:docPart>
      <w:docPartPr>
        <w:name w:val="7D3C9C1B6852448980607AA03C50B801"/>
        <w:category>
          <w:name w:val="General"/>
          <w:gallery w:val="placeholder"/>
        </w:category>
        <w:types>
          <w:type w:val="bbPlcHdr"/>
        </w:types>
        <w:behaviors>
          <w:behavior w:val="content"/>
        </w:behaviors>
        <w:guid w:val="{4567FA3D-1976-4111-9F45-1A5DF00BACE9}"/>
      </w:docPartPr>
      <w:docPartBody>
        <w:p w:rsidR="006C222D" w:rsidRDefault="00375BB2" w:rsidP="00375BB2">
          <w:pPr>
            <w:pStyle w:val="7D3C9C1B6852448980607AA03C50B801"/>
          </w:pPr>
          <w:r w:rsidRPr="006E5F5B">
            <w:rPr>
              <w:rStyle w:val="PlaceholderText"/>
            </w:rPr>
            <w:t>----</w:t>
          </w:r>
        </w:p>
      </w:docPartBody>
    </w:docPart>
    <w:docPart>
      <w:docPartPr>
        <w:name w:val="F7C96FD4DC314CDC9697D535176FB30C"/>
        <w:category>
          <w:name w:val="General"/>
          <w:gallery w:val="placeholder"/>
        </w:category>
        <w:types>
          <w:type w:val="bbPlcHdr"/>
        </w:types>
        <w:behaviors>
          <w:behavior w:val="content"/>
        </w:behaviors>
        <w:guid w:val="{F461C402-C443-4751-ACE8-01B67D7AC1EF}"/>
      </w:docPartPr>
      <w:docPartBody>
        <w:p w:rsidR="006C222D" w:rsidRDefault="00375BB2" w:rsidP="00375BB2">
          <w:pPr>
            <w:pStyle w:val="F7C96FD4DC314CDC9697D535176FB30C"/>
          </w:pPr>
          <w:r w:rsidRPr="006E5F5B">
            <w:rPr>
              <w:rStyle w:val="PlaceholderText"/>
            </w:rPr>
            <w:t>----</w:t>
          </w:r>
        </w:p>
      </w:docPartBody>
    </w:docPart>
    <w:docPart>
      <w:docPartPr>
        <w:name w:val="727E645EF0724312A4BE5DE2AAE59BEA"/>
        <w:category>
          <w:name w:val="General"/>
          <w:gallery w:val="placeholder"/>
        </w:category>
        <w:types>
          <w:type w:val="bbPlcHdr"/>
        </w:types>
        <w:behaviors>
          <w:behavior w:val="content"/>
        </w:behaviors>
        <w:guid w:val="{6B12467F-9C3C-45C2-9ED7-3AFC34E0EAF9}"/>
      </w:docPartPr>
      <w:docPartBody>
        <w:p w:rsidR="006C222D" w:rsidRDefault="00375BB2" w:rsidP="00375BB2">
          <w:pPr>
            <w:pStyle w:val="727E645EF0724312A4BE5DE2AAE59BEA"/>
          </w:pPr>
          <w:r w:rsidRPr="006E5F5B">
            <w:rPr>
              <w:rStyle w:val="PlaceholderText"/>
            </w:rPr>
            <w:t>----</w:t>
          </w:r>
        </w:p>
      </w:docPartBody>
    </w:docPart>
    <w:docPart>
      <w:docPartPr>
        <w:name w:val="A902569EAB3A4756A46BB4D6B1D4F9C1"/>
        <w:category>
          <w:name w:val="General"/>
          <w:gallery w:val="placeholder"/>
        </w:category>
        <w:types>
          <w:type w:val="bbPlcHdr"/>
        </w:types>
        <w:behaviors>
          <w:behavior w:val="content"/>
        </w:behaviors>
        <w:guid w:val="{52362343-F081-494B-982F-5217106581CB}"/>
      </w:docPartPr>
      <w:docPartBody>
        <w:p w:rsidR="006C222D" w:rsidRDefault="00375BB2" w:rsidP="00375BB2">
          <w:pPr>
            <w:pStyle w:val="A902569EAB3A4756A46BB4D6B1D4F9C1"/>
          </w:pPr>
          <w:r w:rsidRPr="006E5F5B">
            <w:rPr>
              <w:rStyle w:val="PlaceholderText"/>
            </w:rPr>
            <w:t>----</w:t>
          </w:r>
        </w:p>
      </w:docPartBody>
    </w:docPart>
    <w:docPart>
      <w:docPartPr>
        <w:name w:val="C611E9C2E3EA4756A72DD53062E34F51"/>
        <w:category>
          <w:name w:val="General"/>
          <w:gallery w:val="placeholder"/>
        </w:category>
        <w:types>
          <w:type w:val="bbPlcHdr"/>
        </w:types>
        <w:behaviors>
          <w:behavior w:val="content"/>
        </w:behaviors>
        <w:guid w:val="{525355A0-B554-44E2-BA49-D2383F984575}"/>
      </w:docPartPr>
      <w:docPartBody>
        <w:p w:rsidR="006C222D" w:rsidRDefault="00375BB2" w:rsidP="00375BB2">
          <w:pPr>
            <w:pStyle w:val="C611E9C2E3EA4756A72DD53062E34F51"/>
          </w:pPr>
          <w:r w:rsidRPr="006E5F5B">
            <w:rPr>
              <w:rStyle w:val="PlaceholderText"/>
            </w:rPr>
            <w:t>----</w:t>
          </w:r>
        </w:p>
      </w:docPartBody>
    </w:docPart>
    <w:docPart>
      <w:docPartPr>
        <w:name w:val="B67A1B510D1E46D7A05D6A3AD2CF5865"/>
        <w:category>
          <w:name w:val="General"/>
          <w:gallery w:val="placeholder"/>
        </w:category>
        <w:types>
          <w:type w:val="bbPlcHdr"/>
        </w:types>
        <w:behaviors>
          <w:behavior w:val="content"/>
        </w:behaviors>
        <w:guid w:val="{A3BD3210-17F8-4597-8982-3B2CE1A53FA3}"/>
      </w:docPartPr>
      <w:docPartBody>
        <w:p w:rsidR="006C222D" w:rsidRDefault="00375BB2" w:rsidP="00375BB2">
          <w:pPr>
            <w:pStyle w:val="B67A1B510D1E46D7A05D6A3AD2CF5865"/>
          </w:pPr>
          <w:r w:rsidRPr="006E5F5B">
            <w:rPr>
              <w:rStyle w:val="PlaceholderText"/>
            </w:rPr>
            <w:t>----</w:t>
          </w:r>
        </w:p>
      </w:docPartBody>
    </w:docPart>
    <w:docPart>
      <w:docPartPr>
        <w:name w:val="4DF626024CA24C44A276E878F33CC2AB"/>
        <w:category>
          <w:name w:val="General"/>
          <w:gallery w:val="placeholder"/>
        </w:category>
        <w:types>
          <w:type w:val="bbPlcHdr"/>
        </w:types>
        <w:behaviors>
          <w:behavior w:val="content"/>
        </w:behaviors>
        <w:guid w:val="{8EEB59C6-F15D-4DEC-B96C-F02060E84E73}"/>
      </w:docPartPr>
      <w:docPartBody>
        <w:p w:rsidR="006C222D" w:rsidRDefault="00375BB2" w:rsidP="00375BB2">
          <w:pPr>
            <w:pStyle w:val="4DF626024CA24C44A276E878F33CC2AB"/>
          </w:pPr>
          <w:r w:rsidRPr="006E5F5B">
            <w:rPr>
              <w:rStyle w:val="PlaceholderText"/>
            </w:rPr>
            <w:t>----</w:t>
          </w:r>
        </w:p>
      </w:docPartBody>
    </w:docPart>
    <w:docPart>
      <w:docPartPr>
        <w:name w:val="00B01654A590477F845BF29D3679B773"/>
        <w:category>
          <w:name w:val="General"/>
          <w:gallery w:val="placeholder"/>
        </w:category>
        <w:types>
          <w:type w:val="bbPlcHdr"/>
        </w:types>
        <w:behaviors>
          <w:behavior w:val="content"/>
        </w:behaviors>
        <w:guid w:val="{EE76C44F-570F-4D4C-989B-BE55A2D7B048}"/>
      </w:docPartPr>
      <w:docPartBody>
        <w:p w:rsidR="006C222D" w:rsidRDefault="00375BB2" w:rsidP="00375BB2">
          <w:pPr>
            <w:pStyle w:val="00B01654A590477F845BF29D3679B773"/>
          </w:pPr>
          <w:r w:rsidRPr="006E5F5B">
            <w:rPr>
              <w:rStyle w:val="PlaceholderText"/>
            </w:rPr>
            <w:t>----</w:t>
          </w:r>
        </w:p>
      </w:docPartBody>
    </w:docPart>
    <w:docPart>
      <w:docPartPr>
        <w:name w:val="F0EC50EEC65D498D9BF76FA9F4E2E2B6"/>
        <w:category>
          <w:name w:val="General"/>
          <w:gallery w:val="placeholder"/>
        </w:category>
        <w:types>
          <w:type w:val="bbPlcHdr"/>
        </w:types>
        <w:behaviors>
          <w:behavior w:val="content"/>
        </w:behaviors>
        <w:guid w:val="{D8E89F4C-5888-4091-BD39-8EFE23C516C8}"/>
      </w:docPartPr>
      <w:docPartBody>
        <w:p w:rsidR="006C222D" w:rsidRDefault="00375BB2" w:rsidP="00375BB2">
          <w:pPr>
            <w:pStyle w:val="F0EC50EEC65D498D9BF76FA9F4E2E2B6"/>
          </w:pPr>
          <w:r w:rsidRPr="006E5F5B">
            <w:rPr>
              <w:rStyle w:val="PlaceholderText"/>
            </w:rPr>
            <w:t>----</w:t>
          </w:r>
        </w:p>
      </w:docPartBody>
    </w:docPart>
    <w:docPart>
      <w:docPartPr>
        <w:name w:val="12BD2668A28F4A4DB7771B88CC655314"/>
        <w:category>
          <w:name w:val="General"/>
          <w:gallery w:val="placeholder"/>
        </w:category>
        <w:types>
          <w:type w:val="bbPlcHdr"/>
        </w:types>
        <w:behaviors>
          <w:behavior w:val="content"/>
        </w:behaviors>
        <w:guid w:val="{B55628EA-9E10-40B8-BD7F-66D4428C43EE}"/>
      </w:docPartPr>
      <w:docPartBody>
        <w:p w:rsidR="006C222D" w:rsidRDefault="00375BB2" w:rsidP="00375BB2">
          <w:pPr>
            <w:pStyle w:val="12BD2668A28F4A4DB7771B88CC655314"/>
          </w:pPr>
          <w:r w:rsidRPr="006E5F5B">
            <w:rPr>
              <w:rStyle w:val="PlaceholderText"/>
            </w:rPr>
            <w:t>----</w:t>
          </w:r>
        </w:p>
      </w:docPartBody>
    </w:docPart>
    <w:docPart>
      <w:docPartPr>
        <w:name w:val="04C8F9295F7C43639A3E3793FB107EBF"/>
        <w:category>
          <w:name w:val="General"/>
          <w:gallery w:val="placeholder"/>
        </w:category>
        <w:types>
          <w:type w:val="bbPlcHdr"/>
        </w:types>
        <w:behaviors>
          <w:behavior w:val="content"/>
        </w:behaviors>
        <w:guid w:val="{28C92164-B3FF-4E33-B1A0-C3186553BA1C}"/>
      </w:docPartPr>
      <w:docPartBody>
        <w:p w:rsidR="006C222D" w:rsidRDefault="00375BB2" w:rsidP="00375BB2">
          <w:pPr>
            <w:pStyle w:val="04C8F9295F7C43639A3E3793FB107EBF"/>
          </w:pPr>
          <w:r w:rsidRPr="006E5F5B">
            <w:rPr>
              <w:rStyle w:val="PlaceholderText"/>
            </w:rPr>
            <w:t>----</w:t>
          </w:r>
        </w:p>
      </w:docPartBody>
    </w:docPart>
    <w:docPart>
      <w:docPartPr>
        <w:name w:val="8EF2C994DDD94080851A72C3E73F04FF"/>
        <w:category>
          <w:name w:val="General"/>
          <w:gallery w:val="placeholder"/>
        </w:category>
        <w:types>
          <w:type w:val="bbPlcHdr"/>
        </w:types>
        <w:behaviors>
          <w:behavior w:val="content"/>
        </w:behaviors>
        <w:guid w:val="{D9DE95B2-8AA1-4AA3-9918-98E34F4A5C75}"/>
      </w:docPartPr>
      <w:docPartBody>
        <w:p w:rsidR="006C222D" w:rsidRDefault="00375BB2" w:rsidP="00375BB2">
          <w:pPr>
            <w:pStyle w:val="8EF2C994DDD94080851A72C3E73F04FF"/>
          </w:pPr>
          <w:r w:rsidRPr="006E5F5B">
            <w:rPr>
              <w:rStyle w:val="PlaceholderText"/>
            </w:rPr>
            <w:t>----</w:t>
          </w:r>
        </w:p>
      </w:docPartBody>
    </w:docPart>
    <w:docPart>
      <w:docPartPr>
        <w:name w:val="36353357A4C14D8A9E471D9932985545"/>
        <w:category>
          <w:name w:val="General"/>
          <w:gallery w:val="placeholder"/>
        </w:category>
        <w:types>
          <w:type w:val="bbPlcHdr"/>
        </w:types>
        <w:behaviors>
          <w:behavior w:val="content"/>
        </w:behaviors>
        <w:guid w:val="{101BA635-9581-4734-9B85-405C1A69CB8D}"/>
      </w:docPartPr>
      <w:docPartBody>
        <w:p w:rsidR="006C222D" w:rsidRDefault="00B50710">
          <w:r w:rsidRPr="006E5F5B">
            <w:rPr>
              <w:rStyle w:val="PlaceholderText"/>
            </w:rPr>
            <w:t>----</w:t>
          </w:r>
        </w:p>
      </w:docPartBody>
    </w:docPart>
    <w:docPart>
      <w:docPartPr>
        <w:name w:val="3A75CE79F3BA4B3A80D13DC54FAF7A74"/>
        <w:category>
          <w:name w:val="General"/>
          <w:gallery w:val="placeholder"/>
        </w:category>
        <w:types>
          <w:type w:val="bbPlcHdr"/>
        </w:types>
        <w:behaviors>
          <w:behavior w:val="content"/>
        </w:behaviors>
        <w:guid w:val="{8F9290C6-0F98-4B72-A6C3-FB45EAA5E718}"/>
      </w:docPartPr>
      <w:docPartBody>
        <w:p w:rsidR="006C222D" w:rsidRDefault="00B50710">
          <w:r w:rsidRPr="006E5F5B">
            <w:rPr>
              <w:rStyle w:val="PlaceholderText"/>
            </w:rPr>
            <w:t>----</w:t>
          </w:r>
        </w:p>
      </w:docPartBody>
    </w:docPart>
    <w:docPart>
      <w:docPartPr>
        <w:name w:val="0C337931468D4C3FB4FEC3B57CE7E5EF"/>
        <w:category>
          <w:name w:val="General"/>
          <w:gallery w:val="placeholder"/>
        </w:category>
        <w:types>
          <w:type w:val="bbPlcHdr"/>
        </w:types>
        <w:behaviors>
          <w:behavior w:val="content"/>
        </w:behaviors>
        <w:guid w:val="{192FA679-6CB5-4D53-8759-76742BAC9672}"/>
      </w:docPartPr>
      <w:docPartBody>
        <w:p w:rsidR="006C222D" w:rsidRDefault="00375BB2" w:rsidP="00375BB2">
          <w:pPr>
            <w:pStyle w:val="0C337931468D4C3FB4FEC3B57CE7E5EF"/>
          </w:pPr>
          <w:r w:rsidRPr="006E5F5B">
            <w:rPr>
              <w:rStyle w:val="PlaceholderText"/>
            </w:rPr>
            <w:t>----</w:t>
          </w:r>
        </w:p>
      </w:docPartBody>
    </w:docPart>
    <w:docPart>
      <w:docPartPr>
        <w:name w:val="84B8A83E89FF458B9A93451CCBA74A4D"/>
        <w:category>
          <w:name w:val="General"/>
          <w:gallery w:val="placeholder"/>
        </w:category>
        <w:types>
          <w:type w:val="bbPlcHdr"/>
        </w:types>
        <w:behaviors>
          <w:behavior w:val="content"/>
        </w:behaviors>
        <w:guid w:val="{ADDA773D-3C24-4D25-8E8D-72064D1B15AB}"/>
      </w:docPartPr>
      <w:docPartBody>
        <w:p w:rsidR="006C222D" w:rsidRDefault="00375BB2" w:rsidP="00375BB2">
          <w:pPr>
            <w:pStyle w:val="84B8A83E89FF458B9A93451CCBA74A4D"/>
          </w:pPr>
          <w:r w:rsidRPr="006E5F5B">
            <w:rPr>
              <w:rStyle w:val="PlaceholderText"/>
            </w:rPr>
            <w:t>----</w:t>
          </w:r>
        </w:p>
      </w:docPartBody>
    </w:docPart>
    <w:docPart>
      <w:docPartPr>
        <w:name w:val="7D231AB2929A4B1593DEB49841AA669F"/>
        <w:category>
          <w:name w:val="General"/>
          <w:gallery w:val="placeholder"/>
        </w:category>
        <w:types>
          <w:type w:val="bbPlcHdr"/>
        </w:types>
        <w:behaviors>
          <w:behavior w:val="content"/>
        </w:behaviors>
        <w:guid w:val="{859D13FB-D149-4BCA-AC6E-D9BE0255AD4A}"/>
      </w:docPartPr>
      <w:docPartBody>
        <w:p w:rsidR="006C222D" w:rsidRDefault="00B50710">
          <w:r w:rsidRPr="006E5F5B">
            <w:rPr>
              <w:rStyle w:val="PlaceholderText"/>
            </w:rPr>
            <w:t>----</w:t>
          </w:r>
        </w:p>
      </w:docPartBody>
    </w:docPart>
    <w:docPart>
      <w:docPartPr>
        <w:name w:val="AE87421D9B7F42389CFB2ACB77AC9DFA"/>
        <w:category>
          <w:name w:val="General"/>
          <w:gallery w:val="placeholder"/>
        </w:category>
        <w:types>
          <w:type w:val="bbPlcHdr"/>
        </w:types>
        <w:behaviors>
          <w:behavior w:val="content"/>
        </w:behaviors>
        <w:guid w:val="{98E3AF00-E706-4F0B-BFCD-CB5A12E4A924}"/>
      </w:docPartPr>
      <w:docPartBody>
        <w:p w:rsidR="006C222D" w:rsidRDefault="00B50710">
          <w:r w:rsidRPr="006E5F5B">
            <w:rPr>
              <w:rStyle w:val="PlaceholderText"/>
            </w:rPr>
            <w:t>----</w:t>
          </w:r>
        </w:p>
      </w:docPartBody>
    </w:docPart>
    <w:docPart>
      <w:docPartPr>
        <w:name w:val="C125347C35C943ACB9EF9CE307F368A3"/>
        <w:category>
          <w:name w:val="General"/>
          <w:gallery w:val="placeholder"/>
        </w:category>
        <w:types>
          <w:type w:val="bbPlcHdr"/>
        </w:types>
        <w:behaviors>
          <w:behavior w:val="content"/>
        </w:behaviors>
        <w:guid w:val="{5674BDF6-32DF-453B-8736-5C29723D0D95}"/>
      </w:docPartPr>
      <w:docPartBody>
        <w:p w:rsidR="006C222D" w:rsidRDefault="00B50710">
          <w:r w:rsidRPr="006E5F5B">
            <w:rPr>
              <w:rStyle w:val="PlaceholderText"/>
            </w:rPr>
            <w:t>----</w:t>
          </w:r>
        </w:p>
      </w:docPartBody>
    </w:docPart>
    <w:docPart>
      <w:docPartPr>
        <w:name w:val="F133E7F2BB7C4952AEAA2A8BC0F086D1"/>
        <w:category>
          <w:name w:val="General"/>
          <w:gallery w:val="placeholder"/>
        </w:category>
        <w:types>
          <w:type w:val="bbPlcHdr"/>
        </w:types>
        <w:behaviors>
          <w:behavior w:val="content"/>
        </w:behaviors>
        <w:guid w:val="{27D8743A-882E-4357-8633-07684AD473D4}"/>
      </w:docPartPr>
      <w:docPartBody>
        <w:p w:rsidR="006C222D" w:rsidRDefault="00B50710">
          <w:r w:rsidRPr="006E5F5B">
            <w:rPr>
              <w:rStyle w:val="PlaceholderText"/>
            </w:rPr>
            <w:t>----</w:t>
          </w:r>
        </w:p>
      </w:docPartBody>
    </w:docPart>
    <w:docPart>
      <w:docPartPr>
        <w:name w:val="74480C5B4E5B4512BEBC343B254C4610"/>
        <w:category>
          <w:name w:val="General"/>
          <w:gallery w:val="placeholder"/>
        </w:category>
        <w:types>
          <w:type w:val="bbPlcHdr"/>
        </w:types>
        <w:behaviors>
          <w:behavior w:val="content"/>
        </w:behaviors>
        <w:guid w:val="{7A32976F-8DC0-42EF-98B5-B7E662509F33}"/>
      </w:docPartPr>
      <w:docPartBody>
        <w:p w:rsidR="006C222D" w:rsidRDefault="00B50710">
          <w:r w:rsidRPr="006E5F5B">
            <w:rPr>
              <w:rStyle w:val="PlaceholderText"/>
            </w:rPr>
            <w:t>----</w:t>
          </w:r>
        </w:p>
      </w:docPartBody>
    </w:docPart>
    <w:docPart>
      <w:docPartPr>
        <w:name w:val="0A7E2D6794D94A85A7ADD99E550B6BEE"/>
        <w:category>
          <w:name w:val="General"/>
          <w:gallery w:val="placeholder"/>
        </w:category>
        <w:types>
          <w:type w:val="bbPlcHdr"/>
        </w:types>
        <w:behaviors>
          <w:behavior w:val="content"/>
        </w:behaviors>
        <w:guid w:val="{A4B5FFB6-04C5-413F-B4FA-9EA87694FE93}"/>
      </w:docPartPr>
      <w:docPartBody>
        <w:p w:rsidR="006C222D" w:rsidRDefault="00B50710">
          <w:r w:rsidRPr="006E5F5B">
            <w:rPr>
              <w:rStyle w:val="PlaceholderText"/>
            </w:rPr>
            <w:t>----</w:t>
          </w:r>
        </w:p>
      </w:docPartBody>
    </w:docPart>
    <w:docPart>
      <w:docPartPr>
        <w:name w:val="38A4841DC5EB4461866706F0D8AA08E4"/>
        <w:category>
          <w:name w:val="General"/>
          <w:gallery w:val="placeholder"/>
        </w:category>
        <w:types>
          <w:type w:val="bbPlcHdr"/>
        </w:types>
        <w:behaviors>
          <w:behavior w:val="content"/>
        </w:behaviors>
        <w:guid w:val="{C1284AAB-D51B-4089-A814-4DF84D148B60}"/>
      </w:docPartPr>
      <w:docPartBody>
        <w:p w:rsidR="006C222D" w:rsidRDefault="00B50710">
          <w:r w:rsidRPr="006E5F5B">
            <w:rPr>
              <w:rStyle w:val="PlaceholderText"/>
            </w:rPr>
            <w:t>----</w:t>
          </w:r>
        </w:p>
      </w:docPartBody>
    </w:docPart>
    <w:docPart>
      <w:docPartPr>
        <w:name w:val="48D5C46996BF45C59011E0B616208258"/>
        <w:category>
          <w:name w:val="General"/>
          <w:gallery w:val="placeholder"/>
        </w:category>
        <w:types>
          <w:type w:val="bbPlcHdr"/>
        </w:types>
        <w:behaviors>
          <w:behavior w:val="content"/>
        </w:behaviors>
        <w:guid w:val="{BE270510-2376-4A71-9ED0-35CD0AEFC4C5}"/>
      </w:docPartPr>
      <w:docPartBody>
        <w:p w:rsidR="006C222D" w:rsidRDefault="00B50710">
          <w:r w:rsidRPr="006E5F5B">
            <w:rPr>
              <w:rStyle w:val="PlaceholderText"/>
            </w:rPr>
            <w:t>----</w:t>
          </w:r>
        </w:p>
      </w:docPartBody>
    </w:docPart>
    <w:docPart>
      <w:docPartPr>
        <w:name w:val="C10C8232521949FCA3B2B4FFF3C51DDA"/>
        <w:category>
          <w:name w:val="General"/>
          <w:gallery w:val="placeholder"/>
        </w:category>
        <w:types>
          <w:type w:val="bbPlcHdr"/>
        </w:types>
        <w:behaviors>
          <w:behavior w:val="content"/>
        </w:behaviors>
        <w:guid w:val="{5F6F0D2C-6D75-4ED2-B090-439333844076}"/>
      </w:docPartPr>
      <w:docPartBody>
        <w:p w:rsidR="006C222D" w:rsidRDefault="00375BB2" w:rsidP="00375BB2">
          <w:pPr>
            <w:pStyle w:val="C10C8232521949FCA3B2B4FFF3C51DDA"/>
          </w:pPr>
          <w:r w:rsidRPr="00D076A6">
            <w:rPr>
              <w:rStyle w:val="PlaceholderText"/>
            </w:rPr>
            <w:t>----</w:t>
          </w:r>
        </w:p>
      </w:docPartBody>
    </w:docPart>
    <w:docPart>
      <w:docPartPr>
        <w:name w:val="D0B518333FB240F7AFE2E885C6EE114A"/>
        <w:category>
          <w:name w:val="General"/>
          <w:gallery w:val="placeholder"/>
        </w:category>
        <w:types>
          <w:type w:val="bbPlcHdr"/>
        </w:types>
        <w:behaviors>
          <w:behavior w:val="content"/>
        </w:behaviors>
        <w:guid w:val="{DC194C1E-436F-4AF1-8080-9909AD221AA5}"/>
      </w:docPartPr>
      <w:docPartBody>
        <w:p w:rsidR="006C222D" w:rsidRDefault="00B50710">
          <w:r w:rsidRPr="006E5F5B">
            <w:rPr>
              <w:rStyle w:val="PlaceholderText"/>
            </w:rPr>
            <w:t>----</w:t>
          </w:r>
        </w:p>
      </w:docPartBody>
    </w:docPart>
    <w:docPart>
      <w:docPartPr>
        <w:name w:val="A32392C5F5F44C158A59A138A490492B"/>
        <w:category>
          <w:name w:val="General"/>
          <w:gallery w:val="placeholder"/>
        </w:category>
        <w:types>
          <w:type w:val="bbPlcHdr"/>
        </w:types>
        <w:behaviors>
          <w:behavior w:val="content"/>
        </w:behaviors>
        <w:guid w:val="{06C71705-5C9A-415F-B07A-AD831298ED12}"/>
      </w:docPartPr>
      <w:docPartBody>
        <w:p w:rsidR="006C222D" w:rsidRDefault="00B50710">
          <w:r w:rsidRPr="006E5F5B">
            <w:rPr>
              <w:rStyle w:val="PlaceholderText"/>
            </w:rPr>
            <w:t>----</w:t>
          </w:r>
        </w:p>
      </w:docPartBody>
    </w:docPart>
    <w:docPart>
      <w:docPartPr>
        <w:name w:val="CC15F6845FF840A59A11A86545912D6C"/>
        <w:category>
          <w:name w:val="General"/>
          <w:gallery w:val="placeholder"/>
        </w:category>
        <w:types>
          <w:type w:val="bbPlcHdr"/>
        </w:types>
        <w:behaviors>
          <w:behavior w:val="content"/>
        </w:behaviors>
        <w:guid w:val="{BF3B786D-FECA-454D-9D37-32915D6C543C}"/>
      </w:docPartPr>
      <w:docPartBody>
        <w:p w:rsidR="006C222D" w:rsidRDefault="00B50710">
          <w:r w:rsidRPr="006E5F5B">
            <w:rPr>
              <w:rStyle w:val="PlaceholderText"/>
            </w:rPr>
            <w:t>----</w:t>
          </w:r>
        </w:p>
      </w:docPartBody>
    </w:docPart>
    <w:docPart>
      <w:docPartPr>
        <w:name w:val="6EB4184C322F4327B1580D77EABFA51A"/>
        <w:category>
          <w:name w:val="General"/>
          <w:gallery w:val="placeholder"/>
        </w:category>
        <w:types>
          <w:type w:val="bbPlcHdr"/>
        </w:types>
        <w:behaviors>
          <w:behavior w:val="content"/>
        </w:behaviors>
        <w:guid w:val="{01617300-1342-4E7D-B876-2E948167D23B}"/>
      </w:docPartPr>
      <w:docPartBody>
        <w:p w:rsidR="006C222D" w:rsidRDefault="00B50710">
          <w:r w:rsidRPr="006E5F5B">
            <w:rPr>
              <w:rStyle w:val="PlaceholderText"/>
            </w:rPr>
            <w:t>----</w:t>
          </w:r>
        </w:p>
      </w:docPartBody>
    </w:docPart>
    <w:docPart>
      <w:docPartPr>
        <w:name w:val="C8E3296960CD445495378671BCA76FB7"/>
        <w:category>
          <w:name w:val="General"/>
          <w:gallery w:val="placeholder"/>
        </w:category>
        <w:types>
          <w:type w:val="bbPlcHdr"/>
        </w:types>
        <w:behaviors>
          <w:behavior w:val="content"/>
        </w:behaviors>
        <w:guid w:val="{A9CA595A-0FC9-402D-9E50-0AB03B2C69E3}"/>
      </w:docPartPr>
      <w:docPartBody>
        <w:p w:rsidR="006C222D" w:rsidRDefault="00B50710">
          <w:r w:rsidRPr="006E5F5B">
            <w:rPr>
              <w:rStyle w:val="PlaceholderText"/>
            </w:rPr>
            <w:t>----</w:t>
          </w:r>
        </w:p>
      </w:docPartBody>
    </w:docPart>
    <w:docPart>
      <w:docPartPr>
        <w:name w:val="FF546CDBCB25416F8A9E3A438632C7E1"/>
        <w:category>
          <w:name w:val="General"/>
          <w:gallery w:val="placeholder"/>
        </w:category>
        <w:types>
          <w:type w:val="bbPlcHdr"/>
        </w:types>
        <w:behaviors>
          <w:behavior w:val="content"/>
        </w:behaviors>
        <w:guid w:val="{FD3ACA32-164F-4874-8308-515D11202E4A}"/>
      </w:docPartPr>
      <w:docPartBody>
        <w:p w:rsidR="006C222D" w:rsidRDefault="00B50710">
          <w:r w:rsidRPr="006E5F5B">
            <w:rPr>
              <w:rStyle w:val="PlaceholderText"/>
            </w:rPr>
            <w:t>----</w:t>
          </w:r>
        </w:p>
      </w:docPartBody>
    </w:docPart>
    <w:docPart>
      <w:docPartPr>
        <w:name w:val="88DABE18F8CD448E8A6D1374FF4B78AA"/>
        <w:category>
          <w:name w:val="General"/>
          <w:gallery w:val="placeholder"/>
        </w:category>
        <w:types>
          <w:type w:val="bbPlcHdr"/>
        </w:types>
        <w:behaviors>
          <w:behavior w:val="content"/>
        </w:behaviors>
        <w:guid w:val="{BBEDD1F3-86A4-4200-9208-AB1553016E01}"/>
      </w:docPartPr>
      <w:docPartBody>
        <w:p w:rsidR="006C222D" w:rsidRDefault="00B50710">
          <w:r w:rsidRPr="006E5F5B">
            <w:rPr>
              <w:rStyle w:val="PlaceholderText"/>
            </w:rPr>
            <w:t>----</w:t>
          </w:r>
        </w:p>
      </w:docPartBody>
    </w:docPart>
    <w:docPart>
      <w:docPartPr>
        <w:name w:val="6F32CD31F11E4470A9269E4C0996E92E"/>
        <w:category>
          <w:name w:val="General"/>
          <w:gallery w:val="placeholder"/>
        </w:category>
        <w:types>
          <w:type w:val="bbPlcHdr"/>
        </w:types>
        <w:behaviors>
          <w:behavior w:val="content"/>
        </w:behaviors>
        <w:guid w:val="{17767B86-F8CE-44C5-95C9-DEFCA844F4EA}"/>
      </w:docPartPr>
      <w:docPartBody>
        <w:p w:rsidR="006C222D" w:rsidRDefault="00B50710">
          <w:r w:rsidRPr="006E5F5B">
            <w:rPr>
              <w:rStyle w:val="PlaceholderText"/>
            </w:rPr>
            <w:t>----</w:t>
          </w:r>
        </w:p>
      </w:docPartBody>
    </w:docPart>
    <w:docPart>
      <w:docPartPr>
        <w:name w:val="C793C0F9E95B456AB34FB0FF7F68D8B2"/>
        <w:category>
          <w:name w:val="General"/>
          <w:gallery w:val="placeholder"/>
        </w:category>
        <w:types>
          <w:type w:val="bbPlcHdr"/>
        </w:types>
        <w:behaviors>
          <w:behavior w:val="content"/>
        </w:behaviors>
        <w:guid w:val="{1F068979-C580-4748-954A-F951C5F072F3}"/>
      </w:docPartPr>
      <w:docPartBody>
        <w:p w:rsidR="006C222D" w:rsidRDefault="00B50710">
          <w:r w:rsidRPr="006E5F5B">
            <w:rPr>
              <w:rStyle w:val="PlaceholderText"/>
            </w:rPr>
            <w:t>----</w:t>
          </w:r>
        </w:p>
      </w:docPartBody>
    </w:docPart>
    <w:docPart>
      <w:docPartPr>
        <w:name w:val="4C1F9C945EA8490A9E799390B50FFCC4"/>
        <w:category>
          <w:name w:val="General"/>
          <w:gallery w:val="placeholder"/>
        </w:category>
        <w:types>
          <w:type w:val="bbPlcHdr"/>
        </w:types>
        <w:behaviors>
          <w:behavior w:val="content"/>
        </w:behaviors>
        <w:guid w:val="{EE93ED4B-5F6C-4FAF-AB02-B54392EAA974}"/>
      </w:docPartPr>
      <w:docPartBody>
        <w:p w:rsidR="006C222D" w:rsidRDefault="00B50710">
          <w:r w:rsidRPr="006E5F5B">
            <w:rPr>
              <w:rStyle w:val="PlaceholderText"/>
            </w:rPr>
            <w:t>----</w:t>
          </w:r>
        </w:p>
      </w:docPartBody>
    </w:docPart>
    <w:docPart>
      <w:docPartPr>
        <w:name w:val="60E2F6B4A1BC41738CA05A40F635BD97"/>
        <w:category>
          <w:name w:val="General"/>
          <w:gallery w:val="placeholder"/>
        </w:category>
        <w:types>
          <w:type w:val="bbPlcHdr"/>
        </w:types>
        <w:behaviors>
          <w:behavior w:val="content"/>
        </w:behaviors>
        <w:guid w:val="{F007B171-1A59-40BA-90C3-DF5770C489F1}"/>
      </w:docPartPr>
      <w:docPartBody>
        <w:p w:rsidR="006C222D" w:rsidRDefault="00B50710">
          <w:r w:rsidRPr="006E5F5B">
            <w:rPr>
              <w:rStyle w:val="PlaceholderText"/>
            </w:rPr>
            <w:t>----</w:t>
          </w:r>
        </w:p>
      </w:docPartBody>
    </w:docPart>
    <w:docPart>
      <w:docPartPr>
        <w:name w:val="92AA5F077568400DA334A2B911425E4B"/>
        <w:category>
          <w:name w:val="General"/>
          <w:gallery w:val="placeholder"/>
        </w:category>
        <w:types>
          <w:type w:val="bbPlcHdr"/>
        </w:types>
        <w:behaviors>
          <w:behavior w:val="content"/>
        </w:behaviors>
        <w:guid w:val="{5FEDC0BE-A0A7-4A58-BC5D-13768785ABE1}"/>
      </w:docPartPr>
      <w:docPartBody>
        <w:p w:rsidR="006C222D" w:rsidRDefault="00B50710">
          <w:r w:rsidRPr="006E5F5B">
            <w:rPr>
              <w:rStyle w:val="PlaceholderText"/>
            </w:rPr>
            <w:t>----</w:t>
          </w:r>
        </w:p>
      </w:docPartBody>
    </w:docPart>
    <w:docPart>
      <w:docPartPr>
        <w:name w:val="2DC33ACDF45740E899A59EC99E519616"/>
        <w:category>
          <w:name w:val="General"/>
          <w:gallery w:val="placeholder"/>
        </w:category>
        <w:types>
          <w:type w:val="bbPlcHdr"/>
        </w:types>
        <w:behaviors>
          <w:behavior w:val="content"/>
        </w:behaviors>
        <w:guid w:val="{40270446-67AF-423D-9EF8-083B67959BFB}"/>
      </w:docPartPr>
      <w:docPartBody>
        <w:p w:rsidR="006C222D" w:rsidRDefault="00B50710">
          <w:r w:rsidRPr="006E5F5B">
            <w:rPr>
              <w:rStyle w:val="PlaceholderText"/>
            </w:rPr>
            <w:t>----</w:t>
          </w:r>
        </w:p>
      </w:docPartBody>
    </w:docPart>
    <w:docPart>
      <w:docPartPr>
        <w:name w:val="80378C8B760D459495883F36E8259CC4"/>
        <w:category>
          <w:name w:val="General"/>
          <w:gallery w:val="placeholder"/>
        </w:category>
        <w:types>
          <w:type w:val="bbPlcHdr"/>
        </w:types>
        <w:behaviors>
          <w:behavior w:val="content"/>
        </w:behaviors>
        <w:guid w:val="{90124752-5340-42FA-ADA8-4028629B4546}"/>
      </w:docPartPr>
      <w:docPartBody>
        <w:p w:rsidR="006C222D" w:rsidRDefault="00B50710">
          <w:r w:rsidRPr="006E5F5B">
            <w:rPr>
              <w:rStyle w:val="PlaceholderText"/>
            </w:rPr>
            <w:t>----</w:t>
          </w:r>
        </w:p>
      </w:docPartBody>
    </w:docPart>
    <w:docPart>
      <w:docPartPr>
        <w:name w:val="B21EA98C4C6742D39E324F63101016F8"/>
        <w:category>
          <w:name w:val="General"/>
          <w:gallery w:val="placeholder"/>
        </w:category>
        <w:types>
          <w:type w:val="bbPlcHdr"/>
        </w:types>
        <w:behaviors>
          <w:behavior w:val="content"/>
        </w:behaviors>
        <w:guid w:val="{2A99BCB4-6496-4E29-B325-ED954EAF5D71}"/>
      </w:docPartPr>
      <w:docPartBody>
        <w:p w:rsidR="006C222D" w:rsidRDefault="00B50710">
          <w:r w:rsidRPr="006E5F5B">
            <w:rPr>
              <w:rStyle w:val="PlaceholderText"/>
            </w:rPr>
            <w:t>----</w:t>
          </w:r>
        </w:p>
      </w:docPartBody>
    </w:docPart>
    <w:docPart>
      <w:docPartPr>
        <w:name w:val="248ED4A85B9149F89309721F1D9CF07C"/>
        <w:category>
          <w:name w:val="General"/>
          <w:gallery w:val="placeholder"/>
        </w:category>
        <w:types>
          <w:type w:val="bbPlcHdr"/>
        </w:types>
        <w:behaviors>
          <w:behavior w:val="content"/>
        </w:behaviors>
        <w:guid w:val="{39861300-F149-46D5-8A8B-AA7339BCE825}"/>
      </w:docPartPr>
      <w:docPartBody>
        <w:p w:rsidR="006C222D" w:rsidRDefault="00B50710">
          <w:r w:rsidRPr="006E5F5B">
            <w:rPr>
              <w:rStyle w:val="PlaceholderText"/>
            </w:rPr>
            <w:t>----</w:t>
          </w:r>
        </w:p>
      </w:docPartBody>
    </w:docPart>
    <w:docPart>
      <w:docPartPr>
        <w:name w:val="6C6490A586AA4DB380BF3A9ED3DA6D20"/>
        <w:category>
          <w:name w:val="General"/>
          <w:gallery w:val="placeholder"/>
        </w:category>
        <w:types>
          <w:type w:val="bbPlcHdr"/>
        </w:types>
        <w:behaviors>
          <w:behavior w:val="content"/>
        </w:behaviors>
        <w:guid w:val="{76B14B3C-C57E-4741-A375-84F187A13E3C}"/>
      </w:docPartPr>
      <w:docPartBody>
        <w:p w:rsidR="006C222D" w:rsidRDefault="00B50710">
          <w:r w:rsidRPr="006E5F5B">
            <w:rPr>
              <w:rStyle w:val="PlaceholderText"/>
            </w:rPr>
            <w:t>----</w:t>
          </w:r>
        </w:p>
      </w:docPartBody>
    </w:docPart>
    <w:docPart>
      <w:docPartPr>
        <w:name w:val="5CCA68DCBFD04437AAB210E46411B022"/>
        <w:category>
          <w:name w:val="General"/>
          <w:gallery w:val="placeholder"/>
        </w:category>
        <w:types>
          <w:type w:val="bbPlcHdr"/>
        </w:types>
        <w:behaviors>
          <w:behavior w:val="content"/>
        </w:behaviors>
        <w:guid w:val="{4E760F74-BD73-450B-9D60-94451A226F0E}"/>
      </w:docPartPr>
      <w:docPartBody>
        <w:p w:rsidR="006C222D" w:rsidRDefault="00375BB2" w:rsidP="00375BB2">
          <w:pPr>
            <w:pStyle w:val="5CCA68DCBFD04437AAB210E46411B022"/>
          </w:pPr>
          <w:r w:rsidRPr="006E5F5B">
            <w:rPr>
              <w:rStyle w:val="PlaceholderText"/>
            </w:rPr>
            <w:t>----</w:t>
          </w:r>
        </w:p>
      </w:docPartBody>
    </w:docPart>
    <w:docPart>
      <w:docPartPr>
        <w:name w:val="2B24F1E9951F45AD94E03E864287079F"/>
        <w:category>
          <w:name w:val="General"/>
          <w:gallery w:val="placeholder"/>
        </w:category>
        <w:types>
          <w:type w:val="bbPlcHdr"/>
        </w:types>
        <w:behaviors>
          <w:behavior w:val="content"/>
        </w:behaviors>
        <w:guid w:val="{6E9C9AD8-FF4E-4944-B58C-5FA9615DC44E}"/>
      </w:docPartPr>
      <w:docPartBody>
        <w:p w:rsidR="006C222D" w:rsidRDefault="00375BB2" w:rsidP="00375BB2">
          <w:pPr>
            <w:pStyle w:val="2B24F1E9951F45AD94E03E864287079F"/>
          </w:pPr>
          <w:r w:rsidRPr="006E5F5B">
            <w:rPr>
              <w:rStyle w:val="PlaceholderText"/>
            </w:rPr>
            <w:t>----</w:t>
          </w:r>
        </w:p>
      </w:docPartBody>
    </w:docPart>
    <w:docPart>
      <w:docPartPr>
        <w:name w:val="093F8151D1734D3982FAF2370A6A94B4"/>
        <w:category>
          <w:name w:val="General"/>
          <w:gallery w:val="placeholder"/>
        </w:category>
        <w:types>
          <w:type w:val="bbPlcHdr"/>
        </w:types>
        <w:behaviors>
          <w:behavior w:val="content"/>
        </w:behaviors>
        <w:guid w:val="{498F24C2-74C5-4D21-82A8-4D5B5E53626B}"/>
      </w:docPartPr>
      <w:docPartBody>
        <w:p w:rsidR="006C222D" w:rsidRDefault="00375BB2" w:rsidP="00375BB2">
          <w:pPr>
            <w:pStyle w:val="093F8151D1734D3982FAF2370A6A94B4"/>
          </w:pPr>
          <w:r w:rsidRPr="006E5F5B">
            <w:rPr>
              <w:rStyle w:val="PlaceholderText"/>
            </w:rPr>
            <w:t>----</w:t>
          </w:r>
        </w:p>
      </w:docPartBody>
    </w:docPart>
    <w:docPart>
      <w:docPartPr>
        <w:name w:val="B008CF2A61E24670A23718B3079879B4"/>
        <w:category>
          <w:name w:val="General"/>
          <w:gallery w:val="placeholder"/>
        </w:category>
        <w:types>
          <w:type w:val="bbPlcHdr"/>
        </w:types>
        <w:behaviors>
          <w:behavior w:val="content"/>
        </w:behaviors>
        <w:guid w:val="{4E49E58D-977C-4DD0-8CAF-CE3DD8D12448}"/>
      </w:docPartPr>
      <w:docPartBody>
        <w:p w:rsidR="006C222D" w:rsidRDefault="00375BB2" w:rsidP="00375BB2">
          <w:pPr>
            <w:pStyle w:val="B008CF2A61E24670A23718B3079879B4"/>
          </w:pPr>
          <w:r w:rsidRPr="006E5F5B">
            <w:rPr>
              <w:rStyle w:val="PlaceholderText"/>
            </w:rPr>
            <w:t>----</w:t>
          </w:r>
        </w:p>
      </w:docPartBody>
    </w:docPart>
    <w:docPart>
      <w:docPartPr>
        <w:name w:val="286BD9FE85F84E309A0EBBD1AB8F4AFB"/>
        <w:category>
          <w:name w:val="General"/>
          <w:gallery w:val="placeholder"/>
        </w:category>
        <w:types>
          <w:type w:val="bbPlcHdr"/>
        </w:types>
        <w:behaviors>
          <w:behavior w:val="content"/>
        </w:behaviors>
        <w:guid w:val="{3EDD0F7E-4936-4A65-A82E-AEDCFCAC3BD7}"/>
      </w:docPartPr>
      <w:docPartBody>
        <w:p w:rsidR="003B7471" w:rsidRDefault="006C222D">
          <w:r w:rsidRPr="00070C16">
            <w:rPr>
              <w:rStyle w:val="PlaceholderText"/>
            </w:rPr>
            <w:t>----</w:t>
          </w:r>
        </w:p>
      </w:docPartBody>
    </w:docPart>
    <w:docPart>
      <w:docPartPr>
        <w:name w:val="563CFF3C91DF4DB9B21F46A20A10BC6B"/>
        <w:category>
          <w:name w:val="General"/>
          <w:gallery w:val="placeholder"/>
        </w:category>
        <w:types>
          <w:type w:val="bbPlcHdr"/>
        </w:types>
        <w:behaviors>
          <w:behavior w:val="content"/>
        </w:behaviors>
        <w:guid w:val="{73B9AAB1-5F1D-4B17-9412-BD53EA6378F1}"/>
      </w:docPartPr>
      <w:docPartBody>
        <w:p w:rsidR="003B7471" w:rsidRDefault="00375BB2" w:rsidP="00375BB2">
          <w:pPr>
            <w:pStyle w:val="563CFF3C91DF4DB9B21F46A20A10BC6B"/>
          </w:pPr>
          <w:r w:rsidRPr="00DE520E">
            <w:rPr>
              <w:rStyle w:val="PlaceholderText"/>
            </w:rPr>
            <w:t>----</w:t>
          </w:r>
        </w:p>
      </w:docPartBody>
    </w:docPart>
    <w:docPart>
      <w:docPartPr>
        <w:name w:val="F15C3EE97DC54BCA81C59D41AC9ACC93"/>
        <w:category>
          <w:name w:val="General"/>
          <w:gallery w:val="placeholder"/>
        </w:category>
        <w:types>
          <w:type w:val="bbPlcHdr"/>
        </w:types>
        <w:behaviors>
          <w:behavior w:val="content"/>
        </w:behaviors>
        <w:guid w:val="{334BDDA4-CF3B-42A3-8B79-7F623DFBCB10}"/>
      </w:docPartPr>
      <w:docPartBody>
        <w:p w:rsidR="003B7471" w:rsidRDefault="00375BB2" w:rsidP="00375BB2">
          <w:pPr>
            <w:pStyle w:val="F15C3EE97DC54BCA81C59D41AC9ACC93"/>
          </w:pPr>
          <w:r w:rsidRPr="00DE520E">
            <w:rPr>
              <w:rStyle w:val="PlaceholderText"/>
            </w:rPr>
            <w:t>----</w:t>
          </w:r>
        </w:p>
      </w:docPartBody>
    </w:docPart>
    <w:docPart>
      <w:docPartPr>
        <w:name w:val="A807261859CB4CD6BFFC6586752CDD54"/>
        <w:category>
          <w:name w:val="General"/>
          <w:gallery w:val="placeholder"/>
        </w:category>
        <w:types>
          <w:type w:val="bbPlcHdr"/>
        </w:types>
        <w:behaviors>
          <w:behavior w:val="content"/>
        </w:behaviors>
        <w:guid w:val="{4919FFC1-75CF-49E6-A5D1-B9DEBBEE3504}"/>
      </w:docPartPr>
      <w:docPartBody>
        <w:p w:rsidR="003B7471" w:rsidRDefault="00375BB2" w:rsidP="00375BB2">
          <w:pPr>
            <w:pStyle w:val="A807261859CB4CD6BFFC6586752CDD54"/>
          </w:pPr>
          <w:r w:rsidRPr="00DE520E">
            <w:rPr>
              <w:rStyle w:val="PlaceholderText"/>
            </w:rPr>
            <w:t>----</w:t>
          </w:r>
        </w:p>
      </w:docPartBody>
    </w:docPart>
    <w:docPart>
      <w:docPartPr>
        <w:name w:val="DD10BFBE69204C2F854CA0289AE11CF9"/>
        <w:category>
          <w:name w:val="General"/>
          <w:gallery w:val="placeholder"/>
        </w:category>
        <w:types>
          <w:type w:val="bbPlcHdr"/>
        </w:types>
        <w:behaviors>
          <w:behavior w:val="content"/>
        </w:behaviors>
        <w:guid w:val="{3AE22128-DEF0-423D-B614-080BD0503B72}"/>
      </w:docPartPr>
      <w:docPartBody>
        <w:p w:rsidR="003B7471" w:rsidRDefault="00375BB2" w:rsidP="00375BB2">
          <w:pPr>
            <w:pStyle w:val="DD10BFBE69204C2F854CA0289AE11CF9"/>
          </w:pPr>
          <w:r w:rsidRPr="00DE520E">
            <w:rPr>
              <w:rStyle w:val="PlaceholderText"/>
            </w:rPr>
            <w:t>----</w:t>
          </w:r>
        </w:p>
      </w:docPartBody>
    </w:docPart>
    <w:docPart>
      <w:docPartPr>
        <w:name w:val="BA7CE1C8BFE740DDAD98CA15DC4CB198"/>
        <w:category>
          <w:name w:val="General"/>
          <w:gallery w:val="placeholder"/>
        </w:category>
        <w:types>
          <w:type w:val="bbPlcHdr"/>
        </w:types>
        <w:behaviors>
          <w:behavior w:val="content"/>
        </w:behaviors>
        <w:guid w:val="{3D579C7D-4CFF-4614-866E-5B9A51F5010E}"/>
      </w:docPartPr>
      <w:docPartBody>
        <w:p w:rsidR="003B7471" w:rsidRDefault="00375BB2" w:rsidP="00375BB2">
          <w:pPr>
            <w:pStyle w:val="BA7CE1C8BFE740DDAD98CA15DC4CB198"/>
          </w:pPr>
          <w:r w:rsidRPr="00DE520E">
            <w:rPr>
              <w:rStyle w:val="PlaceholderText"/>
            </w:rPr>
            <w:t>----</w:t>
          </w:r>
        </w:p>
      </w:docPartBody>
    </w:docPart>
    <w:docPart>
      <w:docPartPr>
        <w:name w:val="6D6A6B61041949C9A63E31BC1515F42E"/>
        <w:category>
          <w:name w:val="General"/>
          <w:gallery w:val="placeholder"/>
        </w:category>
        <w:types>
          <w:type w:val="bbPlcHdr"/>
        </w:types>
        <w:behaviors>
          <w:behavior w:val="content"/>
        </w:behaviors>
        <w:guid w:val="{FE1F5C08-4BB2-4C75-9063-2473D11C8DD3}"/>
      </w:docPartPr>
      <w:docPartBody>
        <w:p w:rsidR="003B7471" w:rsidRDefault="00375BB2" w:rsidP="00375BB2">
          <w:pPr>
            <w:pStyle w:val="6D6A6B61041949C9A63E31BC1515F42E"/>
          </w:pPr>
          <w:r w:rsidRPr="00DE520E">
            <w:rPr>
              <w:rStyle w:val="PlaceholderText"/>
            </w:rPr>
            <w:t>----</w:t>
          </w:r>
        </w:p>
      </w:docPartBody>
    </w:docPart>
    <w:docPart>
      <w:docPartPr>
        <w:name w:val="0161A04C742D4B42BDD5B3579E30B71A"/>
        <w:category>
          <w:name w:val="General"/>
          <w:gallery w:val="placeholder"/>
        </w:category>
        <w:types>
          <w:type w:val="bbPlcHdr"/>
        </w:types>
        <w:behaviors>
          <w:behavior w:val="content"/>
        </w:behaviors>
        <w:guid w:val="{779E3ADF-1126-4FC9-AE0E-2DDEA9A3771C}"/>
      </w:docPartPr>
      <w:docPartBody>
        <w:p w:rsidR="003B7471" w:rsidRDefault="00375BB2" w:rsidP="00375BB2">
          <w:pPr>
            <w:pStyle w:val="0161A04C742D4B42BDD5B3579E30B71A"/>
          </w:pPr>
          <w:r w:rsidRPr="00DE520E">
            <w:rPr>
              <w:rStyle w:val="PlaceholderText"/>
            </w:rPr>
            <w:t>----</w:t>
          </w:r>
        </w:p>
      </w:docPartBody>
    </w:docPart>
    <w:docPart>
      <w:docPartPr>
        <w:name w:val="0C5AE3F149BE40DABE2F86B2A5102A35"/>
        <w:category>
          <w:name w:val="General"/>
          <w:gallery w:val="placeholder"/>
        </w:category>
        <w:types>
          <w:type w:val="bbPlcHdr"/>
        </w:types>
        <w:behaviors>
          <w:behavior w:val="content"/>
        </w:behaviors>
        <w:guid w:val="{7E9716B8-AE4C-4421-9FAF-0C1468BE3738}"/>
      </w:docPartPr>
      <w:docPartBody>
        <w:p w:rsidR="003B7471" w:rsidRDefault="00375BB2" w:rsidP="00375BB2">
          <w:pPr>
            <w:pStyle w:val="0C5AE3F149BE40DABE2F86B2A5102A35"/>
          </w:pPr>
          <w:r w:rsidRPr="00DE520E">
            <w:rPr>
              <w:rStyle w:val="PlaceholderText"/>
            </w:rPr>
            <w:t>----</w:t>
          </w:r>
        </w:p>
      </w:docPartBody>
    </w:docPart>
    <w:docPart>
      <w:docPartPr>
        <w:name w:val="525FEE6FB0D140DD947FB04908E98F43"/>
        <w:category>
          <w:name w:val="General"/>
          <w:gallery w:val="placeholder"/>
        </w:category>
        <w:types>
          <w:type w:val="bbPlcHdr"/>
        </w:types>
        <w:behaviors>
          <w:behavior w:val="content"/>
        </w:behaviors>
        <w:guid w:val="{2B08EEBD-23B9-4B7F-A6DD-2B7E1B20909D}"/>
      </w:docPartPr>
      <w:docPartBody>
        <w:p w:rsidR="00375BB2" w:rsidRDefault="003B7471">
          <w:r w:rsidRPr="00B869A4">
            <w:rPr>
              <w:rStyle w:val="PlaceholderText"/>
            </w:rPr>
            <w:t>----</w:t>
          </w:r>
        </w:p>
      </w:docPartBody>
    </w:docPart>
    <w:docPart>
      <w:docPartPr>
        <w:name w:val="C879DC2DE7CF4445B18551CE39456F2A"/>
        <w:category>
          <w:name w:val="General"/>
          <w:gallery w:val="placeholder"/>
        </w:category>
        <w:types>
          <w:type w:val="bbPlcHdr"/>
        </w:types>
        <w:behaviors>
          <w:behavior w:val="content"/>
        </w:behaviors>
        <w:guid w:val="{37666F09-0BB8-4064-9E9F-A67181AC03BE}"/>
      </w:docPartPr>
      <w:docPartBody>
        <w:p w:rsidR="00375BB2" w:rsidRDefault="003B7471">
          <w:r w:rsidRPr="00B869A4">
            <w:rPr>
              <w:rStyle w:val="PlaceholderText"/>
            </w:rPr>
            <w:t>----</w:t>
          </w:r>
        </w:p>
      </w:docPartBody>
    </w:docPart>
    <w:docPart>
      <w:docPartPr>
        <w:name w:val="3A27BF2FDC63419DAD51F337144643E4"/>
        <w:category>
          <w:name w:val="General"/>
          <w:gallery w:val="placeholder"/>
        </w:category>
        <w:types>
          <w:type w:val="bbPlcHdr"/>
        </w:types>
        <w:behaviors>
          <w:behavior w:val="content"/>
        </w:behaviors>
        <w:guid w:val="{05B3E563-3C9B-45DA-A43A-95094628F9B1}"/>
      </w:docPartPr>
      <w:docPartBody>
        <w:p w:rsidR="00375BB2" w:rsidRDefault="003B7471">
          <w:r w:rsidRPr="00B869A4">
            <w:rPr>
              <w:rStyle w:val="PlaceholderText"/>
            </w:rPr>
            <w:t>----</w:t>
          </w:r>
        </w:p>
      </w:docPartBody>
    </w:docPart>
    <w:docPart>
      <w:docPartPr>
        <w:name w:val="12C0C89A71B342D3AA3DB23E8C27FBF5"/>
        <w:category>
          <w:name w:val="General"/>
          <w:gallery w:val="placeholder"/>
        </w:category>
        <w:types>
          <w:type w:val="bbPlcHdr"/>
        </w:types>
        <w:behaviors>
          <w:behavior w:val="content"/>
        </w:behaviors>
        <w:guid w:val="{7CF38B06-8953-49CE-9A3B-75E23B7AEBBC}"/>
      </w:docPartPr>
      <w:docPartBody>
        <w:p w:rsidR="00375BB2" w:rsidRDefault="00375BB2" w:rsidP="00375BB2">
          <w:pPr>
            <w:pStyle w:val="12C0C89A71B342D3AA3DB23E8C27FBF5"/>
          </w:pPr>
          <w:r w:rsidRPr="00B869A4">
            <w:rPr>
              <w:rStyle w:val="PlaceholderText"/>
            </w:rPr>
            <w:t>----</w:t>
          </w:r>
        </w:p>
      </w:docPartBody>
    </w:docPart>
    <w:docPart>
      <w:docPartPr>
        <w:name w:val="D0E176DD4C524F79865CBF56E5F3568C"/>
        <w:category>
          <w:name w:val="General"/>
          <w:gallery w:val="placeholder"/>
        </w:category>
        <w:types>
          <w:type w:val="bbPlcHdr"/>
        </w:types>
        <w:behaviors>
          <w:behavior w:val="content"/>
        </w:behaviors>
        <w:guid w:val="{01F2861A-3406-4426-89E6-2F4254F78F37}"/>
      </w:docPartPr>
      <w:docPartBody>
        <w:p w:rsidR="00375BB2" w:rsidRDefault="003B7471">
          <w:r w:rsidRPr="00B869A4">
            <w:rPr>
              <w:rStyle w:val="PlaceholderText"/>
            </w:rPr>
            <w:t>----</w:t>
          </w:r>
        </w:p>
      </w:docPartBody>
    </w:docPart>
    <w:docPart>
      <w:docPartPr>
        <w:name w:val="E0D78D3869D24FD2923394BB61B6B192"/>
        <w:category>
          <w:name w:val="General"/>
          <w:gallery w:val="placeholder"/>
        </w:category>
        <w:types>
          <w:type w:val="bbPlcHdr"/>
        </w:types>
        <w:behaviors>
          <w:behavior w:val="content"/>
        </w:behaviors>
        <w:guid w:val="{1FD3A541-68BC-4F2A-8993-BDBD517085E3}"/>
      </w:docPartPr>
      <w:docPartBody>
        <w:p w:rsidR="00375BB2" w:rsidRDefault="00375BB2" w:rsidP="00375BB2">
          <w:pPr>
            <w:pStyle w:val="E0D78D3869D24FD2923394BB61B6B192"/>
          </w:pPr>
          <w:r w:rsidRPr="00DE520E">
            <w:rPr>
              <w:rStyle w:val="PlaceholderText"/>
            </w:rPr>
            <w:t>----</w:t>
          </w:r>
        </w:p>
      </w:docPartBody>
    </w:docPart>
    <w:docPart>
      <w:docPartPr>
        <w:name w:val="15CC3C2380C5484AAA6FCF1E45DBBFAA"/>
        <w:category>
          <w:name w:val="General"/>
          <w:gallery w:val="placeholder"/>
        </w:category>
        <w:types>
          <w:type w:val="bbPlcHdr"/>
        </w:types>
        <w:behaviors>
          <w:behavior w:val="content"/>
        </w:behaviors>
        <w:guid w:val="{0BBB7434-4B99-4A31-9FA7-5DB56567696C}"/>
      </w:docPartPr>
      <w:docPartBody>
        <w:p w:rsidR="00375BB2" w:rsidRDefault="00375BB2" w:rsidP="00375BB2">
          <w:pPr>
            <w:pStyle w:val="15CC3C2380C5484AAA6FCF1E45DBBFAA"/>
          </w:pPr>
          <w:r w:rsidRPr="00205462">
            <w:rPr>
              <w:rStyle w:val="PlaceholderText"/>
              <w:color w:val="000000"/>
            </w:rPr>
            <w:t>----</w:t>
          </w:r>
        </w:p>
      </w:docPartBody>
    </w:docPart>
    <w:docPart>
      <w:docPartPr>
        <w:name w:val="944500F2EE134ECFB863E32462581E7D"/>
        <w:category>
          <w:name w:val="General"/>
          <w:gallery w:val="placeholder"/>
        </w:category>
        <w:types>
          <w:type w:val="bbPlcHdr"/>
        </w:types>
        <w:behaviors>
          <w:behavior w:val="content"/>
        </w:behaviors>
        <w:guid w:val="{9971B640-8217-46F8-B366-37BD10D17984}"/>
      </w:docPartPr>
      <w:docPartBody>
        <w:p w:rsidR="00F260BF" w:rsidRDefault="00375BB2" w:rsidP="00375BB2">
          <w:pPr>
            <w:pStyle w:val="944500F2EE134ECFB863E32462581E7D"/>
          </w:pPr>
          <w:r w:rsidRPr="00D53C1B">
            <w:rPr>
              <w:rStyle w:val="PlaceholderText"/>
              <w:vanish/>
            </w:rPr>
            <w:t>Click or tap here to enter text.</w:t>
          </w:r>
        </w:p>
      </w:docPartBody>
    </w:docPart>
    <w:docPart>
      <w:docPartPr>
        <w:name w:val="2BC64FD1F6B342AE8A7695FB8F0C88B3"/>
        <w:category>
          <w:name w:val="General"/>
          <w:gallery w:val="placeholder"/>
        </w:category>
        <w:types>
          <w:type w:val="bbPlcHdr"/>
        </w:types>
        <w:behaviors>
          <w:behavior w:val="content"/>
        </w:behaviors>
        <w:guid w:val="{76F028CE-E224-462C-8424-F05F4C5E2D63}"/>
      </w:docPartPr>
      <w:docPartBody>
        <w:p w:rsidR="00F260BF" w:rsidRDefault="00375BB2" w:rsidP="00375BB2">
          <w:pPr>
            <w:pStyle w:val="2BC64FD1F6B342AE8A7695FB8F0C88B3"/>
          </w:pPr>
          <w:r w:rsidRPr="00DE520E">
            <w:rPr>
              <w:rStyle w:val="PlaceholderText"/>
            </w:rPr>
            <w:t>Click or tap here to enter text.</w:t>
          </w:r>
        </w:p>
      </w:docPartBody>
    </w:docPart>
    <w:docPart>
      <w:docPartPr>
        <w:name w:val="61321A8B740A49AEB231ADE7E54173D6"/>
        <w:category>
          <w:name w:val="General"/>
          <w:gallery w:val="placeholder"/>
        </w:category>
        <w:types>
          <w:type w:val="bbPlcHdr"/>
        </w:types>
        <w:behaviors>
          <w:behavior w:val="content"/>
        </w:behaviors>
        <w:guid w:val="{C554A072-10F2-47E3-BDBE-86D91BF6C25D}"/>
      </w:docPartPr>
      <w:docPartBody>
        <w:p w:rsidR="00F260BF" w:rsidRDefault="00375BB2" w:rsidP="00375BB2">
          <w:pPr>
            <w:pStyle w:val="61321A8B740A49AEB231ADE7E54173D6"/>
          </w:pPr>
          <w:r w:rsidRPr="00FC0139">
            <w:rPr>
              <w:rStyle w:val="PlaceholderText"/>
            </w:rPr>
            <w:t>Click or tap here to enter text.</w:t>
          </w:r>
        </w:p>
      </w:docPartBody>
    </w:docPart>
    <w:docPart>
      <w:docPartPr>
        <w:name w:val="5132B9413093462DB105EE48A3424682"/>
        <w:category>
          <w:name w:val="General"/>
          <w:gallery w:val="placeholder"/>
        </w:category>
        <w:types>
          <w:type w:val="bbPlcHdr"/>
        </w:types>
        <w:behaviors>
          <w:behavior w:val="content"/>
        </w:behaviors>
        <w:guid w:val="{0A2CDECE-45A5-492A-BA05-43337B81D8B2}"/>
      </w:docPartPr>
      <w:docPartBody>
        <w:p w:rsidR="00F260BF" w:rsidRDefault="00375BB2" w:rsidP="00375BB2">
          <w:pPr>
            <w:pStyle w:val="5132B9413093462DB105EE48A3424682"/>
          </w:pPr>
          <w:r w:rsidRPr="00FC0139">
            <w:rPr>
              <w:rStyle w:val="PlaceholderText"/>
            </w:rPr>
            <w:t>Click or tap here to enter text.</w:t>
          </w:r>
        </w:p>
      </w:docPartBody>
    </w:docPart>
    <w:docPart>
      <w:docPartPr>
        <w:name w:val="068AEB5AEAF54B7BB896643F295638A1"/>
        <w:category>
          <w:name w:val="General"/>
          <w:gallery w:val="placeholder"/>
        </w:category>
        <w:types>
          <w:type w:val="bbPlcHdr"/>
        </w:types>
        <w:behaviors>
          <w:behavior w:val="content"/>
        </w:behaviors>
        <w:guid w:val="{12249DCB-A26E-45AE-85F4-4F84E2C1AAEF}"/>
      </w:docPartPr>
      <w:docPartBody>
        <w:p w:rsidR="00363399" w:rsidRDefault="00881D2D">
          <w:r w:rsidRPr="00FF016B">
            <w:rPr>
              <w:rStyle w:val="PlaceholderText"/>
            </w:rPr>
            <w:t>----</w:t>
          </w:r>
        </w:p>
      </w:docPartBody>
    </w:docPart>
    <w:docPart>
      <w:docPartPr>
        <w:name w:val="E103994143DE433B8DFF0C3DEDEEFD80"/>
        <w:category>
          <w:name w:val="General"/>
          <w:gallery w:val="placeholder"/>
        </w:category>
        <w:types>
          <w:type w:val="bbPlcHdr"/>
        </w:types>
        <w:behaviors>
          <w:behavior w:val="content"/>
        </w:behaviors>
        <w:guid w:val="{8C1D1133-BBB5-46C1-9727-D56B5B238DDB}"/>
      </w:docPartPr>
      <w:docPartBody>
        <w:p w:rsidR="00363399" w:rsidRDefault="00881D2D" w:rsidP="00881D2D">
          <w:pPr>
            <w:pStyle w:val="E103994143DE433B8DFF0C3DEDEEFD80"/>
          </w:pPr>
          <w:r w:rsidRPr="00FF016B">
            <w:rPr>
              <w:rStyle w:val="PlaceholderText"/>
            </w:rPr>
            <w:t>----</w:t>
          </w:r>
        </w:p>
      </w:docPartBody>
    </w:docPart>
    <w:docPart>
      <w:docPartPr>
        <w:name w:val="B0400EB9D2E54DAE8C1E023981DC3F16"/>
        <w:category>
          <w:name w:val="General"/>
          <w:gallery w:val="placeholder"/>
        </w:category>
        <w:types>
          <w:type w:val="bbPlcHdr"/>
        </w:types>
        <w:behaviors>
          <w:behavior w:val="content"/>
        </w:behaviors>
        <w:guid w:val="{11889ABC-FFB1-4528-AC85-2326076EB257}"/>
      </w:docPartPr>
      <w:docPartBody>
        <w:p w:rsidR="00363399" w:rsidRDefault="00881D2D" w:rsidP="00881D2D">
          <w:pPr>
            <w:pStyle w:val="B0400EB9D2E54DAE8C1E023981DC3F16"/>
          </w:pPr>
          <w:r w:rsidRPr="00DE520E">
            <w:rPr>
              <w:rStyle w:val="PlaceholderText"/>
            </w:rPr>
            <w:t>Choose an item.</w:t>
          </w:r>
        </w:p>
      </w:docPartBody>
    </w:docPart>
    <w:docPart>
      <w:docPartPr>
        <w:name w:val="881E852D11F846309B06E4819A377EA0"/>
        <w:category>
          <w:name w:val="General"/>
          <w:gallery w:val="placeholder"/>
        </w:category>
        <w:types>
          <w:type w:val="bbPlcHdr"/>
        </w:types>
        <w:behaviors>
          <w:behavior w:val="content"/>
        </w:behaviors>
        <w:guid w:val="{EF892FCE-FF26-4475-A301-D40D96530A39}"/>
      </w:docPartPr>
      <w:docPartBody>
        <w:p w:rsidR="00363399" w:rsidRDefault="00881D2D" w:rsidP="00881D2D">
          <w:pPr>
            <w:pStyle w:val="881E852D11F846309B06E4819A377EA0"/>
          </w:pPr>
          <w:r w:rsidRPr="00C12649">
            <w:rPr>
              <w:rStyle w:val="PlaceholderText"/>
            </w:rPr>
            <w:t>----</w:t>
          </w:r>
        </w:p>
      </w:docPartBody>
    </w:docPart>
    <w:docPart>
      <w:docPartPr>
        <w:name w:val="528BFFB1BDFB4D2689149907EA00075D"/>
        <w:category>
          <w:name w:val="General"/>
          <w:gallery w:val="placeholder"/>
        </w:category>
        <w:types>
          <w:type w:val="bbPlcHdr"/>
        </w:types>
        <w:behaviors>
          <w:behavior w:val="content"/>
        </w:behaviors>
        <w:guid w:val="{F126975D-AFD6-4633-A417-F673FBEFE6A6}"/>
      </w:docPartPr>
      <w:docPartBody>
        <w:p w:rsidR="00363399" w:rsidRDefault="00881D2D" w:rsidP="00881D2D">
          <w:pPr>
            <w:pStyle w:val="528BFFB1BDFB4D2689149907EA00075D"/>
          </w:pPr>
          <w:r w:rsidRPr="00DE520E">
            <w:rPr>
              <w:rStyle w:val="PlaceholderText"/>
            </w:rPr>
            <w:t>Click or tap here to enter text.</w:t>
          </w:r>
        </w:p>
      </w:docPartBody>
    </w:docPart>
    <w:docPart>
      <w:docPartPr>
        <w:name w:val="14D5CAB4AF7340A8B9BBAF552EF317A4"/>
        <w:category>
          <w:name w:val="General"/>
          <w:gallery w:val="placeholder"/>
        </w:category>
        <w:types>
          <w:type w:val="bbPlcHdr"/>
        </w:types>
        <w:behaviors>
          <w:behavior w:val="content"/>
        </w:behaviors>
        <w:guid w:val="{E9E40DE0-0D89-45ED-88BB-68B13C664B4D}"/>
      </w:docPartPr>
      <w:docPartBody>
        <w:p w:rsidR="00363399" w:rsidRDefault="00881D2D" w:rsidP="00881D2D">
          <w:pPr>
            <w:pStyle w:val="14D5CAB4AF7340A8B9BBAF552EF317A4"/>
          </w:pPr>
          <w:r w:rsidRPr="00DE520E">
            <w:rPr>
              <w:rStyle w:val="PlaceholderText"/>
            </w:rPr>
            <w:t>----</w:t>
          </w:r>
        </w:p>
      </w:docPartBody>
    </w:docPart>
    <w:docPart>
      <w:docPartPr>
        <w:name w:val="0A1E5FB01421443CB37E86AC89935107"/>
        <w:category>
          <w:name w:val="General"/>
          <w:gallery w:val="placeholder"/>
        </w:category>
        <w:types>
          <w:type w:val="bbPlcHdr"/>
        </w:types>
        <w:behaviors>
          <w:behavior w:val="content"/>
        </w:behaviors>
        <w:guid w:val="{F1436832-2B41-4752-90C5-C644918059AC}"/>
      </w:docPartPr>
      <w:docPartBody>
        <w:p w:rsidR="00363399" w:rsidRDefault="00881D2D" w:rsidP="00881D2D">
          <w:pPr>
            <w:pStyle w:val="0A1E5FB01421443CB37E86AC89935107"/>
          </w:pPr>
          <w:r w:rsidRPr="00DE520E">
            <w:rPr>
              <w:rStyle w:val="PlaceholderText"/>
            </w:rPr>
            <w:t>----</w:t>
          </w:r>
        </w:p>
      </w:docPartBody>
    </w:docPart>
    <w:docPart>
      <w:docPartPr>
        <w:name w:val="8A20CCC493A74EB4B53943877333B24E"/>
        <w:category>
          <w:name w:val="General"/>
          <w:gallery w:val="placeholder"/>
        </w:category>
        <w:types>
          <w:type w:val="bbPlcHdr"/>
        </w:types>
        <w:behaviors>
          <w:behavior w:val="content"/>
        </w:behaviors>
        <w:guid w:val="{4C7D5381-1E44-4313-A954-3DE08A6DE7C0}"/>
      </w:docPartPr>
      <w:docPartBody>
        <w:p w:rsidR="00363399" w:rsidRDefault="00881D2D" w:rsidP="00881D2D">
          <w:pPr>
            <w:pStyle w:val="8A20CCC493A74EB4B53943877333B24E"/>
          </w:pPr>
          <w:r w:rsidRPr="00FF016B">
            <w:rPr>
              <w:rStyle w:val="PlaceholderText"/>
            </w:rPr>
            <w:t>----</w:t>
          </w:r>
        </w:p>
      </w:docPartBody>
    </w:docPart>
    <w:docPart>
      <w:docPartPr>
        <w:name w:val="CABFC2764D70493A992EFA1030F54461"/>
        <w:category>
          <w:name w:val="General"/>
          <w:gallery w:val="placeholder"/>
        </w:category>
        <w:types>
          <w:type w:val="bbPlcHdr"/>
        </w:types>
        <w:behaviors>
          <w:behavior w:val="content"/>
        </w:behaviors>
        <w:guid w:val="{B0EB6EE3-0C90-4B6D-A750-4DC240433C38}"/>
      </w:docPartPr>
      <w:docPartBody>
        <w:p w:rsidR="00363399" w:rsidRDefault="00881D2D" w:rsidP="00881D2D">
          <w:pPr>
            <w:pStyle w:val="CABFC2764D70493A992EFA1030F54461"/>
          </w:pPr>
          <w:r w:rsidRPr="00DE5B15">
            <w:rPr>
              <w:rStyle w:val="PlaceholderText"/>
            </w:rPr>
            <w:t>----</w:t>
          </w:r>
        </w:p>
      </w:docPartBody>
    </w:docPart>
    <w:docPart>
      <w:docPartPr>
        <w:name w:val="201EB777EC014658AEEF0BBB4F932631"/>
        <w:category>
          <w:name w:val="General"/>
          <w:gallery w:val="placeholder"/>
        </w:category>
        <w:types>
          <w:type w:val="bbPlcHdr"/>
        </w:types>
        <w:behaviors>
          <w:behavior w:val="content"/>
        </w:behaviors>
        <w:guid w:val="{0642271D-7FA7-4F0C-9E33-7F139AAF7C97}"/>
      </w:docPartPr>
      <w:docPartBody>
        <w:p w:rsidR="00363399" w:rsidRDefault="00881D2D">
          <w:r w:rsidRPr="00FF016B">
            <w:rPr>
              <w:rStyle w:val="PlaceholderText"/>
            </w:rPr>
            <w:t>----</w:t>
          </w:r>
        </w:p>
      </w:docPartBody>
    </w:docPart>
    <w:docPart>
      <w:docPartPr>
        <w:name w:val="68E4F1822980466798AE37DBDC3D8510"/>
        <w:category>
          <w:name w:val="General"/>
          <w:gallery w:val="placeholder"/>
        </w:category>
        <w:types>
          <w:type w:val="bbPlcHdr"/>
        </w:types>
        <w:behaviors>
          <w:behavior w:val="content"/>
        </w:behaviors>
        <w:guid w:val="{99E13D3B-D2D4-4FA7-89CD-7CB6B1226FBF}"/>
      </w:docPartPr>
      <w:docPartBody>
        <w:p w:rsidR="00D4271D" w:rsidRDefault="00363399">
          <w:r w:rsidRPr="00AA4D7F">
            <w:rPr>
              <w:rStyle w:val="PlaceholderText"/>
            </w:rPr>
            <w:t>----</w:t>
          </w:r>
        </w:p>
      </w:docPartBody>
    </w:docPart>
    <w:docPart>
      <w:docPartPr>
        <w:name w:val="BF8995D8FE474067BE7BA0A25FD6FFFE"/>
        <w:category>
          <w:name w:val="General"/>
          <w:gallery w:val="placeholder"/>
        </w:category>
        <w:types>
          <w:type w:val="bbPlcHdr"/>
        </w:types>
        <w:behaviors>
          <w:behavior w:val="content"/>
        </w:behaviors>
        <w:guid w:val="{D8AEA48B-D3EF-49E5-B82F-F03A18C6B410}"/>
      </w:docPartPr>
      <w:docPartBody>
        <w:p w:rsidR="00D4271D" w:rsidRDefault="00363399">
          <w:r w:rsidRPr="00AA4D7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39"/>
    <w:rsid w:val="00025A3A"/>
    <w:rsid w:val="00034589"/>
    <w:rsid w:val="00093349"/>
    <w:rsid w:val="000A04AA"/>
    <w:rsid w:val="000F7C26"/>
    <w:rsid w:val="00100AC7"/>
    <w:rsid w:val="00161E6F"/>
    <w:rsid w:val="0017307F"/>
    <w:rsid w:val="0017667D"/>
    <w:rsid w:val="001B4BE8"/>
    <w:rsid w:val="001C6804"/>
    <w:rsid w:val="002217BF"/>
    <w:rsid w:val="00233000"/>
    <w:rsid w:val="00283FF4"/>
    <w:rsid w:val="002850F2"/>
    <w:rsid w:val="002903B6"/>
    <w:rsid w:val="0029046F"/>
    <w:rsid w:val="002D6E11"/>
    <w:rsid w:val="002E3FCF"/>
    <w:rsid w:val="002F3301"/>
    <w:rsid w:val="00327ED3"/>
    <w:rsid w:val="003614E6"/>
    <w:rsid w:val="00363399"/>
    <w:rsid w:val="00375BB2"/>
    <w:rsid w:val="003B7471"/>
    <w:rsid w:val="0041727A"/>
    <w:rsid w:val="00430C7F"/>
    <w:rsid w:val="004879E8"/>
    <w:rsid w:val="00492F3E"/>
    <w:rsid w:val="004F0BD3"/>
    <w:rsid w:val="00567EE7"/>
    <w:rsid w:val="00600EA7"/>
    <w:rsid w:val="00613AC2"/>
    <w:rsid w:val="0061457F"/>
    <w:rsid w:val="00626C6D"/>
    <w:rsid w:val="00651E8E"/>
    <w:rsid w:val="00653C0A"/>
    <w:rsid w:val="00661F68"/>
    <w:rsid w:val="00677B77"/>
    <w:rsid w:val="006C222D"/>
    <w:rsid w:val="00721D2D"/>
    <w:rsid w:val="007515BB"/>
    <w:rsid w:val="00770F31"/>
    <w:rsid w:val="007D0B0C"/>
    <w:rsid w:val="007E1749"/>
    <w:rsid w:val="008479F2"/>
    <w:rsid w:val="00881D2D"/>
    <w:rsid w:val="00884A0C"/>
    <w:rsid w:val="00887B9E"/>
    <w:rsid w:val="00895F36"/>
    <w:rsid w:val="008D5A6A"/>
    <w:rsid w:val="008F6E89"/>
    <w:rsid w:val="00921246"/>
    <w:rsid w:val="00980789"/>
    <w:rsid w:val="00990901"/>
    <w:rsid w:val="009A6F6D"/>
    <w:rsid w:val="009A7595"/>
    <w:rsid w:val="009C7C6A"/>
    <w:rsid w:val="009E35CE"/>
    <w:rsid w:val="009F536F"/>
    <w:rsid w:val="00A20DA4"/>
    <w:rsid w:val="00A40A98"/>
    <w:rsid w:val="00A66743"/>
    <w:rsid w:val="00B43996"/>
    <w:rsid w:val="00B50710"/>
    <w:rsid w:val="00B9190A"/>
    <w:rsid w:val="00B9240D"/>
    <w:rsid w:val="00BC681A"/>
    <w:rsid w:val="00C17CE2"/>
    <w:rsid w:val="00C248E2"/>
    <w:rsid w:val="00C55B48"/>
    <w:rsid w:val="00C64EFC"/>
    <w:rsid w:val="00C74BB4"/>
    <w:rsid w:val="00D4271D"/>
    <w:rsid w:val="00D90C72"/>
    <w:rsid w:val="00E2659C"/>
    <w:rsid w:val="00E2758C"/>
    <w:rsid w:val="00E558E2"/>
    <w:rsid w:val="00EB2DD4"/>
    <w:rsid w:val="00ED0F19"/>
    <w:rsid w:val="00ED1B0E"/>
    <w:rsid w:val="00ED658B"/>
    <w:rsid w:val="00EE2639"/>
    <w:rsid w:val="00EE5755"/>
    <w:rsid w:val="00EF52F1"/>
    <w:rsid w:val="00EF7C37"/>
    <w:rsid w:val="00F260BF"/>
    <w:rsid w:val="00F41B5F"/>
    <w:rsid w:val="00F46922"/>
    <w:rsid w:val="00F62950"/>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399"/>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1EEE420817B24A91A5DC2562E1118EFE">
    <w:name w:val="1EEE420817B24A91A5DC2562E1118EFE"/>
    <w:rsid w:val="00884A0C"/>
  </w:style>
  <w:style w:type="paragraph" w:customStyle="1" w:styleId="9D96B67160864547BBE8E5888C70BE81">
    <w:name w:val="9D96B67160864547BBE8E5888C70BE81"/>
    <w:rsid w:val="00567EE7"/>
  </w:style>
  <w:style w:type="paragraph" w:customStyle="1" w:styleId="DA0997BA3F6044A4B81C4897107B8449">
    <w:name w:val="DA0997BA3F6044A4B81C4897107B8449"/>
    <w:rsid w:val="00375BB2"/>
    <w:pPr>
      <w:spacing w:after="0" w:line="240" w:lineRule="auto"/>
      <w:jc w:val="both"/>
    </w:pPr>
    <w:rPr>
      <w:rFonts w:cstheme="minorHAnsi"/>
      <w:sz w:val="20"/>
      <w:szCs w:val="24"/>
      <w:lang w:eastAsia="zh-CN"/>
    </w:rPr>
  </w:style>
  <w:style w:type="paragraph" w:customStyle="1" w:styleId="63EB9FCE94CE436CB4E916371C1218364">
    <w:name w:val="63EB9FCE94CE436CB4E916371C1218364"/>
    <w:rsid w:val="00FD15DE"/>
    <w:pPr>
      <w:spacing w:after="0" w:line="240" w:lineRule="auto"/>
      <w:jc w:val="both"/>
    </w:pPr>
    <w:rPr>
      <w:rFonts w:cstheme="minorHAnsi"/>
      <w:sz w:val="20"/>
      <w:szCs w:val="24"/>
      <w:lang w:eastAsia="zh-CN"/>
    </w:rPr>
  </w:style>
  <w:style w:type="paragraph" w:customStyle="1" w:styleId="4EDDE876D63D452ABBF518B9EF96DC183">
    <w:name w:val="4EDDE876D63D452ABBF518B9EF96DC183"/>
    <w:rsid w:val="00FD15DE"/>
    <w:pPr>
      <w:spacing w:after="0" w:line="240" w:lineRule="auto"/>
      <w:jc w:val="both"/>
    </w:pPr>
    <w:rPr>
      <w:rFonts w:cstheme="minorHAnsi"/>
      <w:sz w:val="20"/>
      <w:szCs w:val="24"/>
      <w:lang w:eastAsia="zh-CN"/>
    </w:rPr>
  </w:style>
  <w:style w:type="paragraph" w:customStyle="1" w:styleId="E6168720A1AE47EEB05FF460539A84BB3">
    <w:name w:val="E6168720A1AE47EEB05FF460539A84BB3"/>
    <w:rsid w:val="00FD15DE"/>
    <w:pPr>
      <w:spacing w:after="0" w:line="240" w:lineRule="auto"/>
      <w:jc w:val="both"/>
    </w:pPr>
    <w:rPr>
      <w:rFonts w:cstheme="minorHAnsi"/>
      <w:sz w:val="20"/>
      <w:szCs w:val="24"/>
      <w:lang w:eastAsia="zh-CN"/>
    </w:rPr>
  </w:style>
  <w:style w:type="paragraph" w:customStyle="1" w:styleId="1174E8B7A09D4315A0FDC5878CF94C8F3">
    <w:name w:val="1174E8B7A09D4315A0FDC5878CF94C8F3"/>
    <w:rsid w:val="00FD15DE"/>
    <w:pPr>
      <w:spacing w:after="0" w:line="240" w:lineRule="auto"/>
      <w:jc w:val="both"/>
    </w:pPr>
    <w:rPr>
      <w:rFonts w:cstheme="minorHAnsi"/>
      <w:sz w:val="20"/>
      <w:szCs w:val="24"/>
      <w:lang w:eastAsia="zh-CN"/>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B18FB7D877FB4DF681743A3A493266C8">
    <w:name w:val="B18FB7D877FB4DF681743A3A493266C8"/>
    <w:rsid w:val="00FD15DE"/>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9641B0682CDB4478813EB9AF1A77C2E6">
    <w:name w:val="9641B0682CDB4478813EB9AF1A77C2E6"/>
    <w:rsid w:val="00375BB2"/>
    <w:pPr>
      <w:spacing w:after="0" w:line="240" w:lineRule="auto"/>
      <w:jc w:val="both"/>
    </w:pPr>
    <w:rPr>
      <w:rFonts w:cstheme="minorHAnsi"/>
      <w:sz w:val="20"/>
      <w:szCs w:val="24"/>
      <w:lang w:eastAsia="zh-CN"/>
    </w:rPr>
  </w:style>
  <w:style w:type="paragraph" w:customStyle="1" w:styleId="35C2E7633A014E40B9236270EEDF14A3">
    <w:name w:val="35C2E7633A014E40B9236270EEDF14A3"/>
    <w:rsid w:val="008479F2"/>
  </w:style>
  <w:style w:type="paragraph" w:customStyle="1" w:styleId="3DD5EC13B9A4461DA48354D6EBC812B1">
    <w:name w:val="3DD5EC13B9A4461DA48354D6EBC812B1"/>
    <w:rsid w:val="008479F2"/>
  </w:style>
  <w:style w:type="paragraph" w:customStyle="1" w:styleId="89458CFAE5AE4A9BB6F136A59D3E7A6A">
    <w:name w:val="89458CFAE5AE4A9BB6F136A59D3E7A6A"/>
    <w:rsid w:val="00375BB2"/>
    <w:pPr>
      <w:spacing w:after="0" w:line="240" w:lineRule="auto"/>
      <w:jc w:val="both"/>
    </w:pPr>
    <w:rPr>
      <w:rFonts w:cstheme="minorHAnsi"/>
      <w:sz w:val="20"/>
      <w:szCs w:val="24"/>
      <w:lang w:eastAsia="zh-CN"/>
    </w:rPr>
  </w:style>
  <w:style w:type="paragraph" w:customStyle="1" w:styleId="9CAE6FA9DABC4A83881908B1F381C2E2">
    <w:name w:val="9CAE6FA9DABC4A83881908B1F381C2E2"/>
    <w:rsid w:val="008D5A6A"/>
  </w:style>
  <w:style w:type="paragraph" w:customStyle="1" w:styleId="C766948C416D40C6860AC7EA4FA81CE2">
    <w:name w:val="C766948C416D40C6860AC7EA4FA81CE2"/>
    <w:rsid w:val="009A7595"/>
    <w:rPr>
      <w:lang w:eastAsia="ja-JP"/>
    </w:rPr>
  </w:style>
  <w:style w:type="paragraph" w:customStyle="1" w:styleId="BA79DF0962EC4CFF8039FFFCD65361F4">
    <w:name w:val="BA79DF0962EC4CFF8039FFFCD65361F4"/>
    <w:rsid w:val="00B9190A"/>
    <w:rPr>
      <w:lang w:eastAsia="ja-JP"/>
    </w:rPr>
  </w:style>
  <w:style w:type="paragraph" w:customStyle="1" w:styleId="60D3F31F9B0F4CCA82264A053AC91A10">
    <w:name w:val="60D3F31F9B0F4CCA82264A053AC91A10"/>
    <w:rsid w:val="00B9190A"/>
    <w:rPr>
      <w:lang w:eastAsia="ja-JP"/>
    </w:rPr>
  </w:style>
  <w:style w:type="paragraph" w:customStyle="1" w:styleId="190777B81DF040F28F87162E3835C20B">
    <w:name w:val="190777B81DF040F28F87162E3835C20B"/>
    <w:rsid w:val="00B9190A"/>
    <w:rPr>
      <w:lang w:eastAsia="ja-JP"/>
    </w:rPr>
  </w:style>
  <w:style w:type="paragraph" w:customStyle="1" w:styleId="3CA48E8EF595487392DDA1AA5069E987">
    <w:name w:val="3CA48E8EF595487392DDA1AA5069E987"/>
    <w:rsid w:val="00B9190A"/>
    <w:rPr>
      <w:lang w:eastAsia="ja-JP"/>
    </w:rPr>
  </w:style>
  <w:style w:type="paragraph" w:customStyle="1" w:styleId="D70D5B8FEB8046B8A0DF8273B3146655">
    <w:name w:val="D70D5B8FEB8046B8A0DF8273B3146655"/>
    <w:rsid w:val="00B9190A"/>
    <w:rPr>
      <w:lang w:eastAsia="ja-JP"/>
    </w:rPr>
  </w:style>
  <w:style w:type="paragraph" w:customStyle="1" w:styleId="A4B56EEA52F94745AEAAF48966CF9654">
    <w:name w:val="A4B56EEA52F94745AEAAF48966CF9654"/>
    <w:rsid w:val="00B9190A"/>
    <w:rPr>
      <w:lang w:eastAsia="ja-JP"/>
    </w:rPr>
  </w:style>
  <w:style w:type="paragraph" w:customStyle="1" w:styleId="C62284C90054406DADFE7437ACB860BE">
    <w:name w:val="C62284C90054406DADFE7437ACB860BE"/>
    <w:rsid w:val="00B9190A"/>
    <w:rPr>
      <w:lang w:eastAsia="ja-JP"/>
    </w:rPr>
  </w:style>
  <w:style w:type="paragraph" w:customStyle="1" w:styleId="4D40E255FBC74DE1805F0A23DA111AE5">
    <w:name w:val="4D40E255FBC74DE1805F0A23DA111AE5"/>
    <w:rsid w:val="00B9190A"/>
    <w:rPr>
      <w:lang w:eastAsia="ja-JP"/>
    </w:rPr>
  </w:style>
  <w:style w:type="paragraph" w:customStyle="1" w:styleId="816FACC1E6B44C83B034B24280D40948">
    <w:name w:val="816FACC1E6B44C83B034B24280D40948"/>
    <w:rsid w:val="00375BB2"/>
    <w:pPr>
      <w:spacing w:after="0" w:line="240" w:lineRule="auto"/>
      <w:jc w:val="both"/>
    </w:pPr>
    <w:rPr>
      <w:rFonts w:cstheme="minorHAnsi"/>
      <w:sz w:val="20"/>
      <w:szCs w:val="24"/>
      <w:lang w:eastAsia="zh-CN"/>
    </w:rPr>
  </w:style>
  <w:style w:type="paragraph" w:customStyle="1" w:styleId="D291C3FDE7D4454C90FC0610CFC18E0B">
    <w:name w:val="D291C3FDE7D4454C90FC0610CFC18E0B"/>
    <w:rsid w:val="00375BB2"/>
    <w:pPr>
      <w:spacing w:after="0" w:line="240" w:lineRule="auto"/>
      <w:jc w:val="both"/>
    </w:pPr>
    <w:rPr>
      <w:rFonts w:cstheme="minorHAnsi"/>
      <w:sz w:val="20"/>
      <w:szCs w:val="24"/>
      <w:lang w:eastAsia="zh-CN"/>
    </w:rPr>
  </w:style>
  <w:style w:type="paragraph" w:customStyle="1" w:styleId="3AE74A82B4B2426EABDBD3C8A4371617">
    <w:name w:val="3AE74A82B4B2426EABDBD3C8A4371617"/>
    <w:rsid w:val="00375BB2"/>
    <w:pPr>
      <w:spacing w:after="0" w:line="240" w:lineRule="auto"/>
      <w:jc w:val="both"/>
    </w:pPr>
    <w:rPr>
      <w:rFonts w:cstheme="minorHAnsi"/>
      <w:sz w:val="20"/>
      <w:szCs w:val="24"/>
      <w:lang w:eastAsia="zh-CN"/>
    </w:rPr>
  </w:style>
  <w:style w:type="paragraph" w:customStyle="1" w:styleId="01EE07620EB44039B7D53099136F2296">
    <w:name w:val="01EE07620EB44039B7D53099136F2296"/>
    <w:rsid w:val="00375BB2"/>
    <w:pPr>
      <w:spacing w:after="0" w:line="240" w:lineRule="auto"/>
      <w:jc w:val="both"/>
    </w:pPr>
    <w:rPr>
      <w:rFonts w:cstheme="minorHAnsi"/>
      <w:sz w:val="20"/>
      <w:szCs w:val="24"/>
      <w:lang w:eastAsia="zh-CN"/>
    </w:rPr>
  </w:style>
  <w:style w:type="paragraph" w:customStyle="1" w:styleId="1E5F5F3C45254B869AD68A1CB764F794">
    <w:name w:val="1E5F5F3C45254B869AD68A1CB764F794"/>
    <w:rsid w:val="00613AC2"/>
    <w:rPr>
      <w:lang w:eastAsia="ja-JP"/>
    </w:rPr>
  </w:style>
  <w:style w:type="paragraph" w:customStyle="1" w:styleId="AC17B64881344BA88F887AE31716627F">
    <w:name w:val="AC17B64881344BA88F887AE31716627F"/>
    <w:rsid w:val="00613AC2"/>
    <w:rPr>
      <w:lang w:eastAsia="ja-JP"/>
    </w:rPr>
  </w:style>
  <w:style w:type="paragraph" w:customStyle="1" w:styleId="C7915D03471C45A5B292FF7E7C5ED9D2">
    <w:name w:val="C7915D03471C45A5B292FF7E7C5ED9D2"/>
    <w:rsid w:val="00613AC2"/>
    <w:rPr>
      <w:lang w:eastAsia="ja-JP"/>
    </w:rPr>
  </w:style>
  <w:style w:type="paragraph" w:customStyle="1" w:styleId="5468C95FA48B4F529893DB2F6B841EB7">
    <w:name w:val="5468C95FA48B4F529893DB2F6B841EB7"/>
    <w:rsid w:val="00613AC2"/>
    <w:rPr>
      <w:lang w:eastAsia="ja-JP"/>
    </w:rPr>
  </w:style>
  <w:style w:type="paragraph" w:customStyle="1" w:styleId="BD280D8066EE40608D3B874AC55DC3B0">
    <w:name w:val="BD280D8066EE40608D3B874AC55DC3B0"/>
    <w:rsid w:val="00613AC2"/>
    <w:rPr>
      <w:lang w:eastAsia="ja-JP"/>
    </w:rPr>
  </w:style>
  <w:style w:type="paragraph" w:customStyle="1" w:styleId="D80E292E0A7C4D919351519920F098DB">
    <w:name w:val="D80E292E0A7C4D919351519920F098DB"/>
    <w:rsid w:val="00613AC2"/>
    <w:rPr>
      <w:lang w:eastAsia="ja-JP"/>
    </w:rPr>
  </w:style>
  <w:style w:type="paragraph" w:customStyle="1" w:styleId="92B020BE24FD4C7DBE9322089D47B47A">
    <w:name w:val="92B020BE24FD4C7DBE9322089D47B47A"/>
    <w:rsid w:val="00613AC2"/>
    <w:rPr>
      <w:lang w:eastAsia="ja-JP"/>
    </w:rPr>
  </w:style>
  <w:style w:type="paragraph" w:customStyle="1" w:styleId="BE43F307372B4CB2801BC901BCBCF4D8">
    <w:name w:val="BE43F307372B4CB2801BC901BCBCF4D8"/>
    <w:rsid w:val="00613AC2"/>
    <w:rPr>
      <w:lang w:eastAsia="ja-JP"/>
    </w:rPr>
  </w:style>
  <w:style w:type="paragraph" w:customStyle="1" w:styleId="D9BBD7882CC14105BCAB663CC24423DB">
    <w:name w:val="D9BBD7882CC14105BCAB663CC24423DB"/>
    <w:rsid w:val="00613AC2"/>
    <w:rPr>
      <w:lang w:eastAsia="ja-JP"/>
    </w:rPr>
  </w:style>
  <w:style w:type="paragraph" w:customStyle="1" w:styleId="C76F6847DBC44BD3BA2B4BC7A291721F">
    <w:name w:val="C76F6847DBC44BD3BA2B4BC7A291721F"/>
    <w:rsid w:val="00613AC2"/>
    <w:rPr>
      <w:lang w:eastAsia="ja-JP"/>
    </w:rPr>
  </w:style>
  <w:style w:type="paragraph" w:customStyle="1" w:styleId="D0B633414F1A4149B1C0DCAF04B8BFAE">
    <w:name w:val="D0B633414F1A4149B1C0DCAF04B8BFAE"/>
    <w:rsid w:val="00613AC2"/>
    <w:rPr>
      <w:lang w:eastAsia="ja-JP"/>
    </w:rPr>
  </w:style>
  <w:style w:type="paragraph" w:customStyle="1" w:styleId="44F1F09CF5FB4E1EA6C05FA681A616D0">
    <w:name w:val="44F1F09CF5FB4E1EA6C05FA681A616D0"/>
    <w:rsid w:val="00613AC2"/>
    <w:rPr>
      <w:lang w:eastAsia="ja-JP"/>
    </w:rPr>
  </w:style>
  <w:style w:type="paragraph" w:customStyle="1" w:styleId="2A4FABD03A5440838DDF8007E5E06034">
    <w:name w:val="2A4FABD03A5440838DDF8007E5E06034"/>
    <w:rsid w:val="00375BB2"/>
    <w:pPr>
      <w:spacing w:after="0" w:line="240" w:lineRule="auto"/>
      <w:jc w:val="both"/>
    </w:pPr>
    <w:rPr>
      <w:rFonts w:cstheme="minorHAnsi"/>
      <w:sz w:val="20"/>
      <w:szCs w:val="24"/>
      <w:lang w:eastAsia="zh-CN"/>
    </w:rPr>
  </w:style>
  <w:style w:type="paragraph" w:customStyle="1" w:styleId="9837924012AE4B44A03A6C72DD985D60">
    <w:name w:val="9837924012AE4B44A03A6C72DD985D60"/>
    <w:rsid w:val="00613AC2"/>
    <w:rPr>
      <w:lang w:eastAsia="ja-JP"/>
    </w:rPr>
  </w:style>
  <w:style w:type="paragraph" w:customStyle="1" w:styleId="F460614935944356A9EBDE636E43595A">
    <w:name w:val="F460614935944356A9EBDE636E43595A"/>
    <w:rsid w:val="00375BB2"/>
    <w:pPr>
      <w:spacing w:after="0" w:line="240" w:lineRule="auto"/>
      <w:jc w:val="both"/>
    </w:pPr>
    <w:rPr>
      <w:rFonts w:cstheme="minorHAnsi"/>
      <w:sz w:val="20"/>
      <w:szCs w:val="24"/>
      <w:lang w:eastAsia="zh-CN"/>
    </w:rPr>
  </w:style>
  <w:style w:type="paragraph" w:customStyle="1" w:styleId="44F7CB6C396345518EE9777C1922A964">
    <w:name w:val="44F7CB6C396345518EE9777C1922A964"/>
    <w:rsid w:val="00613AC2"/>
    <w:rPr>
      <w:lang w:eastAsia="ja-JP"/>
    </w:rPr>
  </w:style>
  <w:style w:type="paragraph" w:customStyle="1" w:styleId="417ED66598E143CAB56D9115D1EE76D4">
    <w:name w:val="417ED66598E143CAB56D9115D1EE76D4"/>
    <w:rsid w:val="00613AC2"/>
    <w:rPr>
      <w:lang w:eastAsia="ja-JP"/>
    </w:rPr>
  </w:style>
  <w:style w:type="paragraph" w:customStyle="1" w:styleId="72D11857A6BC49918C2FA1174F8C0D94">
    <w:name w:val="72D11857A6BC49918C2FA1174F8C0D94"/>
    <w:rsid w:val="00375BB2"/>
    <w:pPr>
      <w:spacing w:after="0" w:line="240" w:lineRule="auto"/>
      <w:jc w:val="both"/>
    </w:pPr>
    <w:rPr>
      <w:rFonts w:cstheme="minorHAnsi"/>
      <w:sz w:val="20"/>
      <w:szCs w:val="24"/>
      <w:lang w:eastAsia="zh-CN"/>
    </w:rPr>
  </w:style>
  <w:style w:type="paragraph" w:customStyle="1" w:styleId="60DCC8967B09497D8A6E38A695FBC484">
    <w:name w:val="60DCC8967B09497D8A6E38A695FBC484"/>
    <w:rsid w:val="00613AC2"/>
    <w:rPr>
      <w:lang w:eastAsia="ja-JP"/>
    </w:rPr>
  </w:style>
  <w:style w:type="paragraph" w:customStyle="1" w:styleId="0C84DF5CF47B46EDACE727DF0BA2EC5D">
    <w:name w:val="0C84DF5CF47B46EDACE727DF0BA2EC5D"/>
    <w:rsid w:val="00613AC2"/>
    <w:rPr>
      <w:lang w:eastAsia="ja-JP"/>
    </w:rPr>
  </w:style>
  <w:style w:type="paragraph" w:customStyle="1" w:styleId="3D48A7B1EC1945FF82DB46A475FF3502">
    <w:name w:val="3D48A7B1EC1945FF82DB46A475FF3502"/>
    <w:rsid w:val="00613AC2"/>
    <w:rPr>
      <w:lang w:eastAsia="ja-JP"/>
    </w:rPr>
  </w:style>
  <w:style w:type="paragraph" w:customStyle="1" w:styleId="62A5E1FE77124729AEB8A8338640F652">
    <w:name w:val="62A5E1FE77124729AEB8A8338640F652"/>
    <w:rsid w:val="00613AC2"/>
    <w:rPr>
      <w:lang w:eastAsia="ja-JP"/>
    </w:rPr>
  </w:style>
  <w:style w:type="paragraph" w:customStyle="1" w:styleId="0BB01302286745D38CF478F5F3209AEE">
    <w:name w:val="0BB01302286745D38CF478F5F3209AEE"/>
    <w:rsid w:val="00375BB2"/>
    <w:pPr>
      <w:spacing w:after="0" w:line="240" w:lineRule="auto"/>
      <w:jc w:val="both"/>
    </w:pPr>
    <w:rPr>
      <w:rFonts w:cstheme="minorHAnsi"/>
      <w:sz w:val="20"/>
      <w:szCs w:val="24"/>
      <w:lang w:eastAsia="zh-CN"/>
    </w:rPr>
  </w:style>
  <w:style w:type="paragraph" w:customStyle="1" w:styleId="020E9CEFB18345D2958A757981BECB6B">
    <w:name w:val="020E9CEFB18345D2958A757981BECB6B"/>
    <w:rsid w:val="00375BB2"/>
    <w:pPr>
      <w:spacing w:after="0" w:line="240" w:lineRule="auto"/>
      <w:jc w:val="both"/>
    </w:pPr>
    <w:rPr>
      <w:rFonts w:cstheme="minorHAnsi"/>
      <w:sz w:val="20"/>
      <w:szCs w:val="24"/>
      <w:lang w:eastAsia="zh-CN"/>
    </w:rPr>
  </w:style>
  <w:style w:type="paragraph" w:customStyle="1" w:styleId="236571E1D5F54C1CB43868146E1FAE3F">
    <w:name w:val="236571E1D5F54C1CB43868146E1FAE3F"/>
    <w:rsid w:val="00375BB2"/>
    <w:pPr>
      <w:spacing w:after="0" w:line="240" w:lineRule="auto"/>
      <w:jc w:val="both"/>
    </w:pPr>
    <w:rPr>
      <w:rFonts w:cstheme="minorHAnsi"/>
      <w:sz w:val="20"/>
      <w:szCs w:val="24"/>
      <w:lang w:eastAsia="zh-CN"/>
    </w:rPr>
  </w:style>
  <w:style w:type="paragraph" w:customStyle="1" w:styleId="EAB705107EF44B14976DE614F58FB6A4">
    <w:name w:val="EAB705107EF44B14976DE614F58FB6A4"/>
    <w:rsid w:val="00375BB2"/>
    <w:pPr>
      <w:spacing w:after="0" w:line="240" w:lineRule="auto"/>
      <w:jc w:val="both"/>
    </w:pPr>
    <w:rPr>
      <w:rFonts w:cstheme="minorHAnsi"/>
      <w:sz w:val="20"/>
      <w:szCs w:val="24"/>
      <w:lang w:eastAsia="zh-CN"/>
    </w:rPr>
  </w:style>
  <w:style w:type="paragraph" w:customStyle="1" w:styleId="7D3C9C1B6852448980607AA03C50B801">
    <w:name w:val="7D3C9C1B6852448980607AA03C50B801"/>
    <w:rsid w:val="00375BB2"/>
    <w:pPr>
      <w:spacing w:after="0" w:line="240" w:lineRule="auto"/>
      <w:jc w:val="both"/>
    </w:pPr>
    <w:rPr>
      <w:rFonts w:cstheme="minorHAnsi"/>
      <w:sz w:val="20"/>
      <w:szCs w:val="24"/>
      <w:lang w:eastAsia="zh-CN"/>
    </w:rPr>
  </w:style>
  <w:style w:type="paragraph" w:customStyle="1" w:styleId="F7C96FD4DC314CDC9697D535176FB30C">
    <w:name w:val="F7C96FD4DC314CDC9697D535176FB30C"/>
    <w:rsid w:val="00375BB2"/>
    <w:pPr>
      <w:spacing w:after="0" w:line="240" w:lineRule="auto"/>
      <w:jc w:val="both"/>
    </w:pPr>
    <w:rPr>
      <w:rFonts w:cstheme="minorHAnsi"/>
      <w:sz w:val="20"/>
      <w:szCs w:val="24"/>
      <w:lang w:eastAsia="zh-CN"/>
    </w:rPr>
  </w:style>
  <w:style w:type="paragraph" w:customStyle="1" w:styleId="727E645EF0724312A4BE5DE2AAE59BEA">
    <w:name w:val="727E645EF0724312A4BE5DE2AAE59BEA"/>
    <w:rsid w:val="00375BB2"/>
    <w:pPr>
      <w:spacing w:after="0" w:line="240" w:lineRule="auto"/>
      <w:jc w:val="both"/>
    </w:pPr>
    <w:rPr>
      <w:rFonts w:cstheme="minorHAnsi"/>
      <w:sz w:val="20"/>
      <w:szCs w:val="24"/>
      <w:lang w:eastAsia="zh-CN"/>
    </w:rPr>
  </w:style>
  <w:style w:type="paragraph" w:customStyle="1" w:styleId="A902569EAB3A4756A46BB4D6B1D4F9C1">
    <w:name w:val="A902569EAB3A4756A46BB4D6B1D4F9C1"/>
    <w:rsid w:val="00375BB2"/>
    <w:pPr>
      <w:spacing w:after="0" w:line="240" w:lineRule="auto"/>
      <w:jc w:val="both"/>
    </w:pPr>
    <w:rPr>
      <w:rFonts w:cstheme="minorHAnsi"/>
      <w:sz w:val="20"/>
      <w:szCs w:val="24"/>
      <w:lang w:eastAsia="zh-CN"/>
    </w:rPr>
  </w:style>
  <w:style w:type="paragraph" w:customStyle="1" w:styleId="C611E9C2E3EA4756A72DD53062E34F51">
    <w:name w:val="C611E9C2E3EA4756A72DD53062E34F51"/>
    <w:rsid w:val="00375BB2"/>
    <w:pPr>
      <w:spacing w:after="0" w:line="240" w:lineRule="auto"/>
      <w:jc w:val="both"/>
    </w:pPr>
    <w:rPr>
      <w:rFonts w:cstheme="minorHAnsi"/>
      <w:sz w:val="20"/>
      <w:szCs w:val="24"/>
      <w:lang w:eastAsia="zh-CN"/>
    </w:rPr>
  </w:style>
  <w:style w:type="paragraph" w:customStyle="1" w:styleId="B67A1B510D1E46D7A05D6A3AD2CF5865">
    <w:name w:val="B67A1B510D1E46D7A05D6A3AD2CF5865"/>
    <w:rsid w:val="00375BB2"/>
    <w:pPr>
      <w:spacing w:after="0" w:line="240" w:lineRule="auto"/>
      <w:jc w:val="both"/>
    </w:pPr>
    <w:rPr>
      <w:rFonts w:cstheme="minorHAnsi"/>
      <w:sz w:val="20"/>
      <w:szCs w:val="24"/>
      <w:lang w:eastAsia="zh-CN"/>
    </w:rPr>
  </w:style>
  <w:style w:type="paragraph" w:customStyle="1" w:styleId="4DF626024CA24C44A276E878F33CC2AB">
    <w:name w:val="4DF626024CA24C44A276E878F33CC2AB"/>
    <w:rsid w:val="00375BB2"/>
    <w:pPr>
      <w:spacing w:after="0" w:line="240" w:lineRule="auto"/>
      <w:jc w:val="both"/>
    </w:pPr>
    <w:rPr>
      <w:rFonts w:cstheme="minorHAnsi"/>
      <w:sz w:val="20"/>
      <w:szCs w:val="24"/>
      <w:lang w:eastAsia="zh-CN"/>
    </w:rPr>
  </w:style>
  <w:style w:type="paragraph" w:customStyle="1" w:styleId="00B01654A590477F845BF29D3679B773">
    <w:name w:val="00B01654A590477F845BF29D3679B773"/>
    <w:rsid w:val="00375BB2"/>
    <w:pPr>
      <w:spacing w:after="0" w:line="240" w:lineRule="auto"/>
      <w:jc w:val="both"/>
    </w:pPr>
    <w:rPr>
      <w:rFonts w:cstheme="minorHAnsi"/>
      <w:sz w:val="20"/>
      <w:szCs w:val="24"/>
      <w:lang w:eastAsia="zh-CN"/>
    </w:rPr>
  </w:style>
  <w:style w:type="paragraph" w:customStyle="1" w:styleId="F0EC50EEC65D498D9BF76FA9F4E2E2B6">
    <w:name w:val="F0EC50EEC65D498D9BF76FA9F4E2E2B6"/>
    <w:rsid w:val="00375BB2"/>
    <w:pPr>
      <w:spacing w:after="0" w:line="240" w:lineRule="auto"/>
      <w:jc w:val="both"/>
    </w:pPr>
    <w:rPr>
      <w:rFonts w:cstheme="minorHAnsi"/>
      <w:sz w:val="20"/>
      <w:szCs w:val="24"/>
      <w:lang w:eastAsia="zh-CN"/>
    </w:rPr>
  </w:style>
  <w:style w:type="paragraph" w:customStyle="1" w:styleId="12BD2668A28F4A4DB7771B88CC655314">
    <w:name w:val="12BD2668A28F4A4DB7771B88CC655314"/>
    <w:rsid w:val="00375BB2"/>
    <w:pPr>
      <w:spacing w:after="0" w:line="240" w:lineRule="auto"/>
      <w:jc w:val="both"/>
    </w:pPr>
    <w:rPr>
      <w:rFonts w:cstheme="minorHAnsi"/>
      <w:sz w:val="20"/>
      <w:szCs w:val="24"/>
      <w:lang w:eastAsia="zh-CN"/>
    </w:rPr>
  </w:style>
  <w:style w:type="paragraph" w:customStyle="1" w:styleId="04C8F9295F7C43639A3E3793FB107EBF">
    <w:name w:val="04C8F9295F7C43639A3E3793FB107EBF"/>
    <w:rsid w:val="00375BB2"/>
    <w:pPr>
      <w:spacing w:after="0" w:line="240" w:lineRule="auto"/>
      <w:jc w:val="both"/>
    </w:pPr>
    <w:rPr>
      <w:rFonts w:cstheme="minorHAnsi"/>
      <w:sz w:val="20"/>
      <w:szCs w:val="24"/>
      <w:lang w:eastAsia="zh-CN"/>
    </w:rPr>
  </w:style>
  <w:style w:type="paragraph" w:customStyle="1" w:styleId="8EF2C994DDD94080851A72C3E73F04FF">
    <w:name w:val="8EF2C994DDD94080851A72C3E73F04FF"/>
    <w:rsid w:val="00375BB2"/>
    <w:pPr>
      <w:spacing w:after="0" w:line="240" w:lineRule="auto"/>
      <w:jc w:val="both"/>
    </w:pPr>
    <w:rPr>
      <w:rFonts w:cstheme="minorHAnsi"/>
      <w:sz w:val="20"/>
      <w:szCs w:val="24"/>
      <w:lang w:eastAsia="zh-CN"/>
    </w:rPr>
  </w:style>
  <w:style w:type="paragraph" w:customStyle="1" w:styleId="944500F2EE134ECFB863E32462581E7D">
    <w:name w:val="944500F2EE134ECFB863E32462581E7D"/>
    <w:rsid w:val="00375BB2"/>
    <w:pPr>
      <w:spacing w:before="60" w:after="60" w:line="240" w:lineRule="auto"/>
      <w:jc w:val="both"/>
    </w:pPr>
    <w:rPr>
      <w:rFonts w:cstheme="minorHAnsi"/>
      <w:color w:val="262626" w:themeColor="text1" w:themeTint="D9"/>
      <w:sz w:val="20"/>
      <w:szCs w:val="24"/>
      <w:lang w:eastAsia="zh-CN"/>
    </w:rPr>
  </w:style>
  <w:style w:type="paragraph" w:customStyle="1" w:styleId="EC3CB3C5798C42E996A618747D7AE9C51">
    <w:name w:val="EC3CB3C5798C42E996A618747D7AE9C5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19040B2A8804EB8955D912757694C091">
    <w:name w:val="019040B2A8804EB8955D912757694C09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AFA2221756E417C98451321E52D215A1">
    <w:name w:val="BAFA2221756E417C98451321E52D215A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C229876BDE0743538FBEC2793F6B758D1">
    <w:name w:val="C229876BDE0743538FBEC2793F6B758D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EDBC51704A744B538DCB94F13847A12A1">
    <w:name w:val="EDBC51704A744B538DCB94F13847A12A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90706F7D26F430B84AB87972E30CC381">
    <w:name w:val="190706F7D26F430B84AB87972E30CC381"/>
    <w:rsid w:val="00375BB2"/>
    <w:pPr>
      <w:spacing w:before="60" w:after="60" w:line="240" w:lineRule="auto"/>
      <w:jc w:val="both"/>
    </w:pPr>
    <w:rPr>
      <w:rFonts w:cstheme="minorHAnsi"/>
      <w:color w:val="262626" w:themeColor="text1" w:themeTint="D9"/>
      <w:sz w:val="20"/>
      <w:szCs w:val="24"/>
      <w:lang w:eastAsia="zh-CN"/>
    </w:rPr>
  </w:style>
  <w:style w:type="paragraph" w:customStyle="1" w:styleId="0D607DB861D84DF1B6DD0639ECADE1371">
    <w:name w:val="0D607DB861D84DF1B6DD0639ECADE137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78DB93C849484D5F8895985C2F5F16571">
    <w:name w:val="78DB93C849484D5F8895985C2F5F1657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DA87A92B00D141A4951964D1A24883981">
    <w:name w:val="DA87A92B00D141A4951964D1A2488398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52BC7E5C36E4EB4BC722837BA0F7C6A1">
    <w:name w:val="B52BC7E5C36E4EB4BC722837BA0F7C6A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C337931468D4C3FB4FEC3B57CE7E5EF">
    <w:name w:val="0C337931468D4C3FB4FEC3B57CE7E5EF"/>
    <w:rsid w:val="00375BB2"/>
    <w:pPr>
      <w:spacing w:before="60" w:after="60" w:line="240" w:lineRule="auto"/>
      <w:jc w:val="both"/>
    </w:pPr>
    <w:rPr>
      <w:rFonts w:cstheme="minorHAnsi"/>
      <w:color w:val="262626" w:themeColor="text1" w:themeTint="D9"/>
      <w:sz w:val="20"/>
      <w:szCs w:val="24"/>
      <w:lang w:eastAsia="zh-CN"/>
    </w:rPr>
  </w:style>
  <w:style w:type="paragraph" w:customStyle="1" w:styleId="84B8A83E89FF458B9A93451CCBA74A4D">
    <w:name w:val="84B8A83E89FF458B9A93451CCBA74A4D"/>
    <w:rsid w:val="00375BB2"/>
    <w:pPr>
      <w:spacing w:before="60" w:after="60" w:line="240" w:lineRule="auto"/>
      <w:jc w:val="both"/>
    </w:pPr>
    <w:rPr>
      <w:rFonts w:cstheme="minorHAnsi"/>
      <w:color w:val="262626" w:themeColor="text1" w:themeTint="D9"/>
      <w:sz w:val="20"/>
      <w:szCs w:val="24"/>
      <w:lang w:eastAsia="zh-CN"/>
    </w:rPr>
  </w:style>
  <w:style w:type="paragraph" w:customStyle="1" w:styleId="60835ED670594B9E8C1074973E6125751">
    <w:name w:val="60835ED670594B9E8C1074973E6125751"/>
    <w:rsid w:val="00375BB2"/>
    <w:pPr>
      <w:spacing w:before="60" w:after="60" w:line="240" w:lineRule="auto"/>
      <w:jc w:val="both"/>
    </w:pPr>
    <w:rPr>
      <w:rFonts w:cstheme="minorHAnsi"/>
      <w:color w:val="262626" w:themeColor="text1" w:themeTint="D9"/>
      <w:sz w:val="20"/>
      <w:szCs w:val="24"/>
      <w:lang w:eastAsia="zh-CN"/>
    </w:rPr>
  </w:style>
  <w:style w:type="paragraph" w:customStyle="1" w:styleId="B52299FD7E0347FBBE81B391234B9A331">
    <w:name w:val="B52299FD7E0347FBBE81B391234B9A331"/>
    <w:rsid w:val="00375BB2"/>
    <w:pPr>
      <w:spacing w:before="60" w:after="60" w:line="240" w:lineRule="auto"/>
      <w:jc w:val="both"/>
    </w:pPr>
    <w:rPr>
      <w:rFonts w:cstheme="minorHAnsi"/>
      <w:color w:val="262626" w:themeColor="text1" w:themeTint="D9"/>
      <w:sz w:val="20"/>
      <w:szCs w:val="24"/>
      <w:lang w:eastAsia="zh-CN"/>
    </w:rPr>
  </w:style>
  <w:style w:type="paragraph" w:customStyle="1" w:styleId="36D3C9D6416D43D6B72CC30E2AAC5A561">
    <w:name w:val="36D3C9D6416D43D6B72CC30E2AAC5A561"/>
    <w:rsid w:val="00375BB2"/>
    <w:pPr>
      <w:spacing w:before="60" w:after="60" w:line="240" w:lineRule="auto"/>
      <w:jc w:val="both"/>
    </w:pPr>
    <w:rPr>
      <w:rFonts w:cstheme="minorHAnsi"/>
      <w:color w:val="262626" w:themeColor="text1" w:themeTint="D9"/>
      <w:sz w:val="20"/>
      <w:szCs w:val="24"/>
      <w:lang w:eastAsia="zh-CN"/>
    </w:rPr>
  </w:style>
  <w:style w:type="paragraph" w:customStyle="1" w:styleId="DC7C698969A44339BD8056DF34243A601">
    <w:name w:val="DC7C698969A44339BD8056DF34243A601"/>
    <w:rsid w:val="00375BB2"/>
    <w:pPr>
      <w:spacing w:before="60" w:after="60" w:line="240" w:lineRule="auto"/>
      <w:jc w:val="both"/>
    </w:pPr>
    <w:rPr>
      <w:rFonts w:cstheme="minorHAnsi"/>
      <w:color w:val="262626" w:themeColor="text1" w:themeTint="D9"/>
      <w:sz w:val="20"/>
      <w:szCs w:val="24"/>
      <w:lang w:eastAsia="zh-CN"/>
    </w:rPr>
  </w:style>
  <w:style w:type="paragraph" w:customStyle="1" w:styleId="006491ED4A0C4A5681968875F8EED12B1">
    <w:name w:val="006491ED4A0C4A5681968875F8EED12B1"/>
    <w:rsid w:val="00375BB2"/>
    <w:pPr>
      <w:spacing w:before="60" w:after="60" w:line="240" w:lineRule="auto"/>
      <w:jc w:val="both"/>
    </w:pPr>
    <w:rPr>
      <w:rFonts w:cstheme="minorHAnsi"/>
      <w:color w:val="262626" w:themeColor="text1" w:themeTint="D9"/>
      <w:sz w:val="20"/>
      <w:szCs w:val="24"/>
      <w:lang w:eastAsia="zh-CN"/>
    </w:rPr>
  </w:style>
  <w:style w:type="paragraph" w:customStyle="1" w:styleId="15CC3C2380C5484AAA6FCF1E45DBBFAA">
    <w:name w:val="15CC3C2380C5484AAA6FCF1E45DBBFAA"/>
    <w:rsid w:val="00375BB2"/>
    <w:pPr>
      <w:spacing w:before="60" w:after="60" w:line="240" w:lineRule="auto"/>
      <w:jc w:val="both"/>
    </w:pPr>
    <w:rPr>
      <w:rFonts w:cstheme="minorHAnsi"/>
      <w:color w:val="262626" w:themeColor="text1" w:themeTint="D9"/>
      <w:sz w:val="20"/>
      <w:szCs w:val="24"/>
      <w:lang w:eastAsia="zh-CN"/>
    </w:rPr>
  </w:style>
  <w:style w:type="paragraph" w:customStyle="1" w:styleId="797DB8A7B59A42799DEA55265A83D11F1">
    <w:name w:val="797DB8A7B59A42799DEA55265A83D11F1"/>
    <w:rsid w:val="00375BB2"/>
    <w:pPr>
      <w:spacing w:before="60" w:after="60" w:line="240" w:lineRule="auto"/>
      <w:jc w:val="both"/>
    </w:pPr>
    <w:rPr>
      <w:rFonts w:cstheme="minorHAnsi"/>
      <w:color w:val="262626" w:themeColor="text1" w:themeTint="D9"/>
      <w:sz w:val="20"/>
      <w:szCs w:val="24"/>
      <w:lang w:eastAsia="zh-CN"/>
    </w:rPr>
  </w:style>
  <w:style w:type="paragraph" w:customStyle="1" w:styleId="71C6ACBCC5C94961A36D3025DACD4D191">
    <w:name w:val="71C6ACBCC5C94961A36D3025DACD4D191"/>
    <w:rsid w:val="00375BB2"/>
    <w:pPr>
      <w:spacing w:before="60" w:after="60" w:line="240" w:lineRule="auto"/>
      <w:jc w:val="both"/>
    </w:pPr>
    <w:rPr>
      <w:rFonts w:cstheme="minorHAnsi"/>
      <w:color w:val="262626" w:themeColor="text1" w:themeTint="D9"/>
      <w:sz w:val="20"/>
      <w:szCs w:val="24"/>
      <w:lang w:eastAsia="zh-CN"/>
    </w:rPr>
  </w:style>
  <w:style w:type="paragraph" w:customStyle="1" w:styleId="5F5A55F46A5B483B814D9E490C82F7DC1">
    <w:name w:val="5F5A55F46A5B483B814D9E490C82F7DC1"/>
    <w:rsid w:val="00375BB2"/>
    <w:pPr>
      <w:spacing w:before="60" w:after="60" w:line="240" w:lineRule="auto"/>
      <w:jc w:val="both"/>
    </w:pPr>
    <w:rPr>
      <w:rFonts w:cstheme="minorHAnsi"/>
      <w:color w:val="262626" w:themeColor="text1" w:themeTint="D9"/>
      <w:sz w:val="20"/>
      <w:szCs w:val="24"/>
      <w:lang w:eastAsia="zh-CN"/>
    </w:rPr>
  </w:style>
  <w:style w:type="paragraph" w:customStyle="1" w:styleId="47EBCEAD5EB643F1A539A4A2CEABDEB51">
    <w:name w:val="47EBCEAD5EB643F1A539A4A2CEABDEB51"/>
    <w:rsid w:val="00375BB2"/>
    <w:pPr>
      <w:spacing w:before="60" w:after="60" w:line="240" w:lineRule="auto"/>
      <w:jc w:val="both"/>
    </w:pPr>
    <w:rPr>
      <w:rFonts w:cstheme="minorHAnsi"/>
      <w:color w:val="262626" w:themeColor="text1" w:themeTint="D9"/>
      <w:sz w:val="20"/>
      <w:szCs w:val="24"/>
      <w:lang w:eastAsia="zh-CN"/>
    </w:rPr>
  </w:style>
  <w:style w:type="paragraph" w:customStyle="1" w:styleId="76CCF346A18842EA85A7E13B69CB4396">
    <w:name w:val="76CCF346A18842EA85A7E13B69CB4396"/>
    <w:rsid w:val="00375BB2"/>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
    <w:name w:val="67D0D575055448BC8645DD7F51DB585E"/>
    <w:rsid w:val="00375BB2"/>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
    <w:name w:val="5FADC4F419564BE3A8AE5941CD01215C"/>
    <w:rsid w:val="00375BB2"/>
    <w:pPr>
      <w:spacing w:before="60" w:after="60" w:line="240" w:lineRule="auto"/>
      <w:jc w:val="both"/>
    </w:pPr>
    <w:rPr>
      <w:rFonts w:cstheme="minorHAnsi"/>
      <w:color w:val="262626" w:themeColor="text1" w:themeTint="D9"/>
      <w:sz w:val="20"/>
      <w:szCs w:val="24"/>
      <w:lang w:eastAsia="zh-CN"/>
    </w:rPr>
  </w:style>
  <w:style w:type="paragraph" w:customStyle="1" w:styleId="FC55A8CA6C4F435F923F098A2A6DC0951">
    <w:name w:val="FC55A8CA6C4F435F923F098A2A6DC0951"/>
    <w:rsid w:val="00375BB2"/>
    <w:pPr>
      <w:spacing w:before="60" w:after="60" w:line="240" w:lineRule="auto"/>
      <w:jc w:val="both"/>
    </w:pPr>
    <w:rPr>
      <w:rFonts w:cstheme="minorHAnsi"/>
      <w:color w:val="262626" w:themeColor="text1" w:themeTint="D9"/>
      <w:sz w:val="20"/>
      <w:szCs w:val="24"/>
      <w:lang w:eastAsia="zh-CN"/>
    </w:rPr>
  </w:style>
  <w:style w:type="paragraph" w:customStyle="1" w:styleId="D49B4C6214A5411D9ACC1D00B28DB74C1">
    <w:name w:val="D49B4C6214A5411D9ACC1D00B28DB74C1"/>
    <w:rsid w:val="00375BB2"/>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
    <w:name w:val="08B60E475CFF4C2CBB18F4CAF9EECF92"/>
    <w:rsid w:val="00375BB2"/>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
    <w:name w:val="CC453FB0107B40E8BDAD2C38478A0126"/>
    <w:rsid w:val="00375BB2"/>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
    <w:name w:val="55AAE87AEBC1478F97FA6383A8FA0193"/>
    <w:rsid w:val="00375BB2"/>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
    <w:name w:val="7C6C94C178724027A045A89C69EE4686"/>
    <w:rsid w:val="00375BB2"/>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
    <w:name w:val="5CDF600B377C4AAD98502DBE851B2437"/>
    <w:rsid w:val="00375BB2"/>
    <w:pPr>
      <w:spacing w:before="60" w:after="60" w:line="240" w:lineRule="auto"/>
      <w:jc w:val="both"/>
    </w:pPr>
    <w:rPr>
      <w:rFonts w:cstheme="minorHAnsi"/>
      <w:color w:val="262626" w:themeColor="text1" w:themeTint="D9"/>
      <w:sz w:val="20"/>
      <w:szCs w:val="24"/>
      <w:lang w:eastAsia="zh-CN"/>
    </w:rPr>
  </w:style>
  <w:style w:type="paragraph" w:customStyle="1" w:styleId="940D5E9B0CFE46718C5FA4D75A9DBF401">
    <w:name w:val="940D5E9B0CFE46718C5FA4D75A9DBF401"/>
    <w:rsid w:val="00375BB2"/>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
    <w:name w:val="D73028791E154DDEB1084FA1F54A6150"/>
    <w:rsid w:val="00375BB2"/>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
    <w:name w:val="FF5FB762192147A89058807F71AD6A71"/>
    <w:rsid w:val="00375BB2"/>
    <w:pPr>
      <w:spacing w:before="60" w:after="60" w:line="240" w:lineRule="auto"/>
      <w:jc w:val="both"/>
    </w:pPr>
    <w:rPr>
      <w:rFonts w:cstheme="minorHAnsi"/>
      <w:color w:val="262626" w:themeColor="text1" w:themeTint="D9"/>
      <w:sz w:val="20"/>
      <w:szCs w:val="24"/>
      <w:lang w:eastAsia="zh-CN"/>
    </w:rPr>
  </w:style>
  <w:style w:type="paragraph" w:customStyle="1" w:styleId="4792219C24FA4C909592F4EBFCA095E91">
    <w:name w:val="4792219C24FA4C909592F4EBFCA095E91"/>
    <w:rsid w:val="00375BB2"/>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
    <w:name w:val="89FF7E61445C429185BBA486BAA608F7"/>
    <w:rsid w:val="00375BB2"/>
    <w:pPr>
      <w:spacing w:before="60" w:after="60" w:line="240" w:lineRule="auto"/>
      <w:jc w:val="both"/>
    </w:pPr>
    <w:rPr>
      <w:rFonts w:cstheme="minorHAnsi"/>
      <w:color w:val="262626" w:themeColor="text1" w:themeTint="D9"/>
      <w:sz w:val="20"/>
      <w:szCs w:val="24"/>
      <w:lang w:eastAsia="zh-CN"/>
    </w:rPr>
  </w:style>
  <w:style w:type="paragraph" w:customStyle="1" w:styleId="A1F75F1D6AAF4B95BE2B3C1C905E6E8D1">
    <w:name w:val="A1F75F1D6AAF4B95BE2B3C1C905E6E8D1"/>
    <w:rsid w:val="00375BB2"/>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
    <w:name w:val="8F38158EF32A4A3DB8BBAD6D26241962"/>
    <w:rsid w:val="00375BB2"/>
    <w:pPr>
      <w:spacing w:before="60" w:after="60" w:line="240" w:lineRule="auto"/>
      <w:jc w:val="both"/>
    </w:pPr>
    <w:rPr>
      <w:rFonts w:cstheme="minorHAnsi"/>
      <w:color w:val="262626" w:themeColor="text1" w:themeTint="D9"/>
      <w:sz w:val="20"/>
      <w:szCs w:val="24"/>
      <w:lang w:eastAsia="zh-CN"/>
    </w:rPr>
  </w:style>
  <w:style w:type="paragraph" w:customStyle="1" w:styleId="C6E3C8113DDC4930BC76BAA7781FFCF81">
    <w:name w:val="C6E3C8113DDC4930BC76BAA7781FFCF81"/>
    <w:rsid w:val="00375BB2"/>
    <w:pPr>
      <w:spacing w:before="60" w:after="60" w:line="240" w:lineRule="auto"/>
      <w:jc w:val="both"/>
    </w:pPr>
    <w:rPr>
      <w:rFonts w:cstheme="minorHAnsi"/>
      <w:color w:val="262626" w:themeColor="text1" w:themeTint="D9"/>
      <w:sz w:val="20"/>
      <w:szCs w:val="24"/>
      <w:lang w:eastAsia="zh-CN"/>
    </w:rPr>
  </w:style>
  <w:style w:type="paragraph" w:customStyle="1" w:styleId="389AA76E3B1C437FB7E6C7FD7FF665501">
    <w:name w:val="389AA76E3B1C437FB7E6C7FD7FF665501"/>
    <w:rsid w:val="00375BB2"/>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
    <w:name w:val="FD1170E9A14C4954BFA8553FDBC69A1E"/>
    <w:rsid w:val="00375BB2"/>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
    <w:name w:val="26B7BB7DB5994B99ADC7235B505060A1"/>
    <w:rsid w:val="00375BB2"/>
    <w:pPr>
      <w:spacing w:before="60" w:after="60" w:line="240" w:lineRule="auto"/>
      <w:jc w:val="both"/>
    </w:pPr>
    <w:rPr>
      <w:rFonts w:cstheme="minorHAnsi"/>
      <w:color w:val="262626" w:themeColor="text1" w:themeTint="D9"/>
      <w:sz w:val="20"/>
      <w:szCs w:val="24"/>
      <w:lang w:eastAsia="zh-CN"/>
    </w:rPr>
  </w:style>
  <w:style w:type="paragraph" w:customStyle="1" w:styleId="254C54E25A174D07A82D9FF18D35D7E71">
    <w:name w:val="254C54E25A174D07A82D9FF18D35D7E71"/>
    <w:rsid w:val="00375BB2"/>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
    <w:name w:val="22BABD9B278B483BB301DCE3CDCA52CE"/>
    <w:rsid w:val="00375BB2"/>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
    <w:name w:val="08BEAF8AD1EC496A9DC6987A7C34AF56"/>
    <w:rsid w:val="00375BB2"/>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
    <w:name w:val="8C796A312C2243BA897628E3AB55EC9D"/>
    <w:rsid w:val="00375BB2"/>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
    <w:name w:val="2532756A34CB4BCEA41230EFA7208A62"/>
    <w:rsid w:val="00375BB2"/>
    <w:pPr>
      <w:spacing w:before="60" w:after="60" w:line="240" w:lineRule="auto"/>
      <w:jc w:val="both"/>
    </w:pPr>
    <w:rPr>
      <w:rFonts w:cstheme="minorHAnsi"/>
      <w:color w:val="262626" w:themeColor="text1" w:themeTint="D9"/>
      <w:sz w:val="20"/>
      <w:szCs w:val="24"/>
      <w:lang w:eastAsia="zh-CN"/>
    </w:rPr>
  </w:style>
  <w:style w:type="paragraph" w:customStyle="1" w:styleId="C10C8232521949FCA3B2B4FFF3C51DDA">
    <w:name w:val="C10C8232521949FCA3B2B4FFF3C51DDA"/>
    <w:rsid w:val="00375BB2"/>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
    <w:name w:val="FB86B13A8A4943C484BBFB8C8828C5CD"/>
    <w:rsid w:val="00375BB2"/>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
    <w:name w:val="B31F2F6B5D984FF69A58F9644E2E5F34"/>
    <w:rsid w:val="00375BB2"/>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
    <w:name w:val="02F019914F8F49BBA6879C874436C51E"/>
    <w:rsid w:val="00375BB2"/>
    <w:pPr>
      <w:spacing w:before="60" w:after="60" w:line="240" w:lineRule="auto"/>
      <w:jc w:val="both"/>
    </w:pPr>
    <w:rPr>
      <w:rFonts w:cstheme="minorHAnsi"/>
      <w:color w:val="262626" w:themeColor="text1" w:themeTint="D9"/>
      <w:sz w:val="20"/>
      <w:szCs w:val="24"/>
      <w:lang w:eastAsia="zh-CN"/>
    </w:rPr>
  </w:style>
  <w:style w:type="paragraph" w:customStyle="1" w:styleId="5F7AAD4DAB064CC4A5636B3CA4F5EF301">
    <w:name w:val="5F7AAD4DAB064CC4A5636B3CA4F5EF301"/>
    <w:rsid w:val="00375BB2"/>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
    <w:name w:val="6F75FB3D32BC4A4B8155CEAD30487783"/>
    <w:rsid w:val="00375BB2"/>
    <w:pPr>
      <w:spacing w:before="60" w:after="60" w:line="240" w:lineRule="auto"/>
      <w:jc w:val="both"/>
    </w:pPr>
    <w:rPr>
      <w:rFonts w:cstheme="minorHAnsi"/>
      <w:color w:val="262626" w:themeColor="text1" w:themeTint="D9"/>
      <w:sz w:val="20"/>
      <w:szCs w:val="24"/>
      <w:lang w:eastAsia="zh-CN"/>
    </w:rPr>
  </w:style>
  <w:style w:type="paragraph" w:customStyle="1" w:styleId="9CB9EDBCAD0449A5AE682184AAC2B79A1">
    <w:name w:val="9CB9EDBCAD0449A5AE682184AAC2B79A1"/>
    <w:rsid w:val="00375BB2"/>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
    <w:name w:val="3A35DBBFEBCB43FA858356C647716A35"/>
    <w:rsid w:val="00375BB2"/>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
    <w:name w:val="A132F821810540678C69B78C90690F26"/>
    <w:rsid w:val="00375BB2"/>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
    <w:name w:val="485BFA96EDF740119E8690CBE473970C"/>
    <w:rsid w:val="00375BB2"/>
    <w:pPr>
      <w:spacing w:before="60" w:after="60" w:line="240" w:lineRule="auto"/>
      <w:jc w:val="both"/>
    </w:pPr>
    <w:rPr>
      <w:rFonts w:cstheme="minorHAnsi"/>
      <w:color w:val="262626" w:themeColor="text1" w:themeTint="D9"/>
      <w:sz w:val="20"/>
      <w:szCs w:val="24"/>
      <w:lang w:eastAsia="zh-CN"/>
    </w:rPr>
  </w:style>
  <w:style w:type="paragraph" w:customStyle="1" w:styleId="C917CB66364E4639BEAD07065D3D1C181">
    <w:name w:val="C917CB66364E4639BEAD07065D3D1C181"/>
    <w:rsid w:val="00375BB2"/>
    <w:pPr>
      <w:spacing w:before="60" w:after="60" w:line="240" w:lineRule="auto"/>
      <w:jc w:val="both"/>
    </w:pPr>
    <w:rPr>
      <w:rFonts w:cstheme="minorHAnsi"/>
      <w:color w:val="262626" w:themeColor="text1" w:themeTint="D9"/>
      <w:sz w:val="20"/>
      <w:szCs w:val="24"/>
      <w:lang w:eastAsia="zh-CN"/>
    </w:rPr>
  </w:style>
  <w:style w:type="paragraph" w:customStyle="1" w:styleId="B1CEE66DAD894A4CAE27FB607B3C09EB1">
    <w:name w:val="B1CEE66DAD894A4CAE27FB607B3C09EB1"/>
    <w:rsid w:val="00375BB2"/>
    <w:pPr>
      <w:spacing w:before="60" w:after="60" w:line="240" w:lineRule="auto"/>
      <w:jc w:val="both"/>
    </w:pPr>
    <w:rPr>
      <w:rFonts w:cstheme="minorHAnsi"/>
      <w:color w:val="262626" w:themeColor="text1" w:themeTint="D9"/>
      <w:sz w:val="20"/>
      <w:szCs w:val="24"/>
      <w:lang w:eastAsia="zh-CN"/>
    </w:rPr>
  </w:style>
  <w:style w:type="paragraph" w:customStyle="1" w:styleId="B76189884E3C4F3D9B617F4F0C37D8231">
    <w:name w:val="B76189884E3C4F3D9B617F4F0C37D8231"/>
    <w:rsid w:val="00375BB2"/>
    <w:pPr>
      <w:spacing w:before="60" w:after="60" w:line="240" w:lineRule="auto"/>
      <w:jc w:val="both"/>
    </w:pPr>
    <w:rPr>
      <w:rFonts w:cstheme="minorHAnsi"/>
      <w:color w:val="262626" w:themeColor="text1" w:themeTint="D9"/>
      <w:sz w:val="20"/>
      <w:szCs w:val="24"/>
      <w:lang w:eastAsia="zh-CN"/>
    </w:rPr>
  </w:style>
  <w:style w:type="paragraph" w:customStyle="1" w:styleId="BFB2F7487C0E4458A18CFCD31FDFF8B21">
    <w:name w:val="BFB2F7487C0E4458A18CFCD31FDFF8B21"/>
    <w:rsid w:val="00375BB2"/>
    <w:pPr>
      <w:spacing w:before="60" w:after="60" w:line="240" w:lineRule="auto"/>
      <w:jc w:val="both"/>
    </w:pPr>
    <w:rPr>
      <w:rFonts w:cstheme="minorHAnsi"/>
      <w:color w:val="262626" w:themeColor="text1" w:themeTint="D9"/>
      <w:sz w:val="20"/>
      <w:szCs w:val="24"/>
      <w:lang w:eastAsia="zh-CN"/>
    </w:rPr>
  </w:style>
  <w:style w:type="paragraph" w:customStyle="1" w:styleId="032AB8293EE94C6A93074EE9ACFDD8331">
    <w:name w:val="032AB8293EE94C6A93074EE9ACFDD8331"/>
    <w:rsid w:val="00375BB2"/>
    <w:pPr>
      <w:spacing w:before="60" w:after="60" w:line="240" w:lineRule="auto"/>
      <w:jc w:val="both"/>
    </w:pPr>
    <w:rPr>
      <w:rFonts w:cstheme="minorHAnsi"/>
      <w:color w:val="262626" w:themeColor="text1" w:themeTint="D9"/>
      <w:sz w:val="20"/>
      <w:szCs w:val="24"/>
      <w:lang w:eastAsia="zh-CN"/>
    </w:rPr>
  </w:style>
  <w:style w:type="paragraph" w:customStyle="1" w:styleId="86D731C1CC554DE9801E68A138A8AEAD1">
    <w:name w:val="86D731C1CC554DE9801E68A138A8AEAD1"/>
    <w:rsid w:val="00375BB2"/>
    <w:pPr>
      <w:spacing w:before="60" w:after="60" w:line="240" w:lineRule="auto"/>
      <w:jc w:val="both"/>
    </w:pPr>
    <w:rPr>
      <w:rFonts w:cstheme="minorHAnsi"/>
      <w:color w:val="262626" w:themeColor="text1" w:themeTint="D9"/>
      <w:sz w:val="20"/>
      <w:szCs w:val="24"/>
      <w:lang w:eastAsia="zh-CN"/>
    </w:rPr>
  </w:style>
  <w:style w:type="paragraph" w:customStyle="1" w:styleId="93BF010A009A4A3B953FECF2F3D282641">
    <w:name w:val="93BF010A009A4A3B953FECF2F3D282641"/>
    <w:rsid w:val="00375BB2"/>
    <w:pPr>
      <w:spacing w:before="60" w:after="60" w:line="240" w:lineRule="auto"/>
      <w:jc w:val="both"/>
    </w:pPr>
    <w:rPr>
      <w:rFonts w:cstheme="minorHAnsi"/>
      <w:color w:val="262626" w:themeColor="text1" w:themeTint="D9"/>
      <w:sz w:val="20"/>
      <w:szCs w:val="24"/>
      <w:lang w:eastAsia="zh-CN"/>
    </w:rPr>
  </w:style>
  <w:style w:type="paragraph" w:customStyle="1" w:styleId="3CBBC9C1822541FD945AE027BEC158CA1">
    <w:name w:val="3CBBC9C1822541FD945AE027BEC158CA1"/>
    <w:rsid w:val="00375BB2"/>
    <w:pPr>
      <w:spacing w:before="60" w:after="60" w:line="240" w:lineRule="auto"/>
      <w:jc w:val="both"/>
    </w:pPr>
    <w:rPr>
      <w:rFonts w:cstheme="minorHAnsi"/>
      <w:color w:val="262626" w:themeColor="text1" w:themeTint="D9"/>
      <w:sz w:val="20"/>
      <w:szCs w:val="24"/>
      <w:lang w:eastAsia="zh-CN"/>
    </w:rPr>
  </w:style>
  <w:style w:type="paragraph" w:customStyle="1" w:styleId="D003D4C3859C492785D8F5334654264C1">
    <w:name w:val="D003D4C3859C492785D8F5334654264C1"/>
    <w:rsid w:val="00375BB2"/>
    <w:pPr>
      <w:spacing w:before="60" w:after="60" w:line="240" w:lineRule="auto"/>
      <w:jc w:val="both"/>
    </w:pPr>
    <w:rPr>
      <w:rFonts w:cstheme="minorHAnsi"/>
      <w:color w:val="262626" w:themeColor="text1" w:themeTint="D9"/>
      <w:sz w:val="20"/>
      <w:szCs w:val="24"/>
      <w:lang w:eastAsia="zh-CN"/>
    </w:rPr>
  </w:style>
  <w:style w:type="paragraph" w:customStyle="1" w:styleId="1EE7D73027D848C19C0B10B659B20D751">
    <w:name w:val="1EE7D73027D848C19C0B10B659B20D751"/>
    <w:rsid w:val="00375BB2"/>
    <w:pPr>
      <w:spacing w:before="60" w:after="60" w:line="240" w:lineRule="auto"/>
      <w:jc w:val="both"/>
    </w:pPr>
    <w:rPr>
      <w:rFonts w:cstheme="minorHAnsi"/>
      <w:color w:val="262626" w:themeColor="text1" w:themeTint="D9"/>
      <w:sz w:val="20"/>
      <w:szCs w:val="24"/>
      <w:lang w:eastAsia="zh-CN"/>
    </w:rPr>
  </w:style>
  <w:style w:type="paragraph" w:customStyle="1" w:styleId="D7F9C1EF033843EAB0A92E87B7A90DBD1">
    <w:name w:val="D7F9C1EF033843EAB0A92E87B7A90DBD1"/>
    <w:rsid w:val="00375BB2"/>
    <w:pPr>
      <w:spacing w:before="60" w:after="60" w:line="240" w:lineRule="auto"/>
      <w:jc w:val="both"/>
    </w:pPr>
    <w:rPr>
      <w:rFonts w:cstheme="minorHAnsi"/>
      <w:color w:val="262626" w:themeColor="text1" w:themeTint="D9"/>
      <w:sz w:val="20"/>
      <w:szCs w:val="24"/>
      <w:lang w:eastAsia="zh-CN"/>
    </w:rPr>
  </w:style>
  <w:style w:type="paragraph" w:customStyle="1" w:styleId="A1EA267FFD2146BFA9113FE68B399874">
    <w:name w:val="A1EA267FFD2146BFA9113FE68B399874"/>
    <w:rsid w:val="00375BB2"/>
    <w:pPr>
      <w:spacing w:before="60" w:after="60" w:line="240" w:lineRule="auto"/>
      <w:jc w:val="both"/>
    </w:pPr>
    <w:rPr>
      <w:rFonts w:cstheme="minorHAnsi"/>
      <w:color w:val="262626" w:themeColor="text1" w:themeTint="D9"/>
      <w:sz w:val="20"/>
      <w:szCs w:val="24"/>
      <w:lang w:eastAsia="zh-CN"/>
    </w:rPr>
  </w:style>
  <w:style w:type="paragraph" w:customStyle="1" w:styleId="E6A5B884970D4580AD88709CA179D3BE">
    <w:name w:val="E6A5B884970D4580AD88709CA179D3BE"/>
    <w:rsid w:val="00375BB2"/>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
    <w:name w:val="764187E6C8C249F58BE26C0AE81E82E4"/>
    <w:rsid w:val="00375BB2"/>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
    <w:name w:val="31523C2FD43B43029ABA5F1FF5337E07"/>
    <w:rsid w:val="00375BB2"/>
    <w:pPr>
      <w:spacing w:before="60" w:after="60" w:line="240" w:lineRule="auto"/>
      <w:jc w:val="both"/>
    </w:pPr>
    <w:rPr>
      <w:rFonts w:cstheme="minorHAnsi"/>
      <w:color w:val="262626" w:themeColor="text1" w:themeTint="D9"/>
      <w:sz w:val="20"/>
      <w:szCs w:val="24"/>
      <w:lang w:eastAsia="zh-CN"/>
    </w:rPr>
  </w:style>
  <w:style w:type="paragraph" w:customStyle="1" w:styleId="FEAAD6126C2E422B858E2BA37BEDA2191">
    <w:name w:val="FEAAD6126C2E422B858E2BA37BEDA2191"/>
    <w:rsid w:val="00375BB2"/>
    <w:pPr>
      <w:spacing w:before="60" w:after="60" w:line="240" w:lineRule="auto"/>
      <w:jc w:val="both"/>
    </w:pPr>
    <w:rPr>
      <w:rFonts w:cstheme="minorHAnsi"/>
      <w:color w:val="262626" w:themeColor="text1" w:themeTint="D9"/>
      <w:sz w:val="20"/>
      <w:szCs w:val="24"/>
      <w:lang w:eastAsia="zh-CN"/>
    </w:rPr>
  </w:style>
  <w:style w:type="paragraph" w:customStyle="1" w:styleId="E2A8C842F29D40CA9C7E6A49496BFAD11">
    <w:name w:val="E2A8C842F29D40CA9C7E6A49496BFAD11"/>
    <w:rsid w:val="00375BB2"/>
    <w:pPr>
      <w:spacing w:before="60" w:after="60" w:line="240" w:lineRule="auto"/>
      <w:jc w:val="both"/>
    </w:pPr>
    <w:rPr>
      <w:rFonts w:cstheme="minorHAnsi"/>
      <w:color w:val="262626" w:themeColor="text1" w:themeTint="D9"/>
      <w:sz w:val="20"/>
      <w:szCs w:val="24"/>
      <w:lang w:eastAsia="zh-CN"/>
    </w:rPr>
  </w:style>
  <w:style w:type="paragraph" w:customStyle="1" w:styleId="FC997A6934FA4F34B4CB64D9A92FA5AF1">
    <w:name w:val="FC997A6934FA4F34B4CB64D9A92FA5AF1"/>
    <w:rsid w:val="00375BB2"/>
    <w:pPr>
      <w:spacing w:before="60" w:after="60" w:line="240" w:lineRule="auto"/>
      <w:jc w:val="both"/>
    </w:pPr>
    <w:rPr>
      <w:rFonts w:cstheme="minorHAnsi"/>
      <w:color w:val="262626" w:themeColor="text1" w:themeTint="D9"/>
      <w:sz w:val="20"/>
      <w:szCs w:val="24"/>
      <w:lang w:eastAsia="zh-CN"/>
    </w:rPr>
  </w:style>
  <w:style w:type="paragraph" w:customStyle="1" w:styleId="F525419E111A481BAC276B751E8C1956">
    <w:name w:val="F525419E111A481BAC276B751E8C1956"/>
    <w:rsid w:val="00375BB2"/>
    <w:pPr>
      <w:spacing w:before="60" w:after="60" w:line="240" w:lineRule="auto"/>
      <w:jc w:val="both"/>
    </w:pPr>
    <w:rPr>
      <w:rFonts w:cstheme="minorHAnsi"/>
      <w:color w:val="262626" w:themeColor="text1" w:themeTint="D9"/>
      <w:sz w:val="20"/>
      <w:szCs w:val="24"/>
      <w:lang w:eastAsia="zh-CN"/>
    </w:rPr>
  </w:style>
  <w:style w:type="paragraph" w:customStyle="1" w:styleId="41F0281B7C094411B5F78428A5289BC9">
    <w:name w:val="41F0281B7C094411B5F78428A5289BC9"/>
    <w:rsid w:val="00375BB2"/>
    <w:pPr>
      <w:spacing w:before="60" w:after="60" w:line="240" w:lineRule="auto"/>
      <w:jc w:val="both"/>
    </w:pPr>
    <w:rPr>
      <w:rFonts w:cstheme="minorHAnsi"/>
      <w:color w:val="262626" w:themeColor="text1" w:themeTint="D9"/>
      <w:sz w:val="20"/>
      <w:szCs w:val="24"/>
      <w:lang w:eastAsia="zh-CN"/>
    </w:rPr>
  </w:style>
  <w:style w:type="paragraph" w:customStyle="1" w:styleId="A8B7A114BC704BB8A662DD46AC95931C">
    <w:name w:val="A8B7A114BC704BB8A662DD46AC95931C"/>
    <w:rsid w:val="00375BB2"/>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
    <w:name w:val="1A6B4588A2A144F59A51F25F3AB52F03"/>
    <w:rsid w:val="00375BB2"/>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
    <w:name w:val="EFC3C348019D42F79C55934455A939CF"/>
    <w:rsid w:val="00375BB2"/>
    <w:pPr>
      <w:spacing w:before="60" w:after="60" w:line="240" w:lineRule="auto"/>
      <w:jc w:val="both"/>
    </w:pPr>
    <w:rPr>
      <w:rFonts w:cstheme="minorHAnsi"/>
      <w:color w:val="262626" w:themeColor="text1" w:themeTint="D9"/>
      <w:sz w:val="20"/>
      <w:szCs w:val="24"/>
      <w:lang w:eastAsia="zh-CN"/>
    </w:rPr>
  </w:style>
  <w:style w:type="paragraph" w:customStyle="1" w:styleId="60218BD8463D4D15BA5F4C68CD9C74F11">
    <w:name w:val="60218BD8463D4D15BA5F4C68CD9C74F1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5B5FF754E2364903B8B07CF1D6A575F01">
    <w:name w:val="5B5FF754E2364903B8B07CF1D6A575F0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216D8CBABC4C44E5BD252E3E00F713AC1">
    <w:name w:val="216D8CBABC4C44E5BD252E3E00F713AC1"/>
    <w:rsid w:val="00375BB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83FFF708B91413380D433F3D4616AB91">
    <w:name w:val="F83FFF708B91413380D433F3D4616AB91"/>
    <w:rsid w:val="00375BB2"/>
    <w:pPr>
      <w:spacing w:before="60" w:after="60" w:line="240" w:lineRule="auto"/>
      <w:jc w:val="both"/>
    </w:pPr>
    <w:rPr>
      <w:rFonts w:cstheme="minorHAnsi"/>
      <w:color w:val="262626" w:themeColor="text1" w:themeTint="D9"/>
      <w:sz w:val="20"/>
      <w:szCs w:val="24"/>
      <w:lang w:eastAsia="zh-CN"/>
    </w:rPr>
  </w:style>
  <w:style w:type="paragraph" w:customStyle="1" w:styleId="CA017F021C164B6AA18B3DF2BA2E3D9B1">
    <w:name w:val="CA017F021C164B6AA18B3DF2BA2E3D9B1"/>
    <w:rsid w:val="00375BB2"/>
    <w:pPr>
      <w:spacing w:before="60" w:after="60" w:line="240" w:lineRule="auto"/>
      <w:jc w:val="both"/>
    </w:pPr>
    <w:rPr>
      <w:rFonts w:cstheme="minorHAnsi"/>
      <w:color w:val="262626" w:themeColor="text1" w:themeTint="D9"/>
      <w:sz w:val="20"/>
      <w:szCs w:val="24"/>
      <w:lang w:eastAsia="zh-CN"/>
    </w:rPr>
  </w:style>
  <w:style w:type="paragraph" w:customStyle="1" w:styleId="5B6D9C56211E445FB8BF8C8E9DBECD54">
    <w:name w:val="5B6D9C56211E445FB8BF8C8E9DBECD54"/>
    <w:rsid w:val="00375BB2"/>
    <w:pPr>
      <w:spacing w:before="60" w:after="60" w:line="240" w:lineRule="auto"/>
      <w:jc w:val="both"/>
    </w:pPr>
    <w:rPr>
      <w:rFonts w:cstheme="minorHAnsi"/>
      <w:color w:val="262626" w:themeColor="text1" w:themeTint="D9"/>
      <w:sz w:val="20"/>
      <w:szCs w:val="24"/>
      <w:lang w:eastAsia="zh-CN"/>
    </w:rPr>
  </w:style>
  <w:style w:type="paragraph" w:customStyle="1" w:styleId="D6E2A0D5C4C54D3E989E2850C39E9A3A">
    <w:name w:val="D6E2A0D5C4C54D3E989E2850C39E9A3A"/>
    <w:rsid w:val="00375BB2"/>
    <w:pPr>
      <w:spacing w:before="60" w:after="60" w:line="240" w:lineRule="auto"/>
      <w:jc w:val="both"/>
    </w:pPr>
    <w:rPr>
      <w:rFonts w:cstheme="minorHAnsi"/>
      <w:color w:val="262626" w:themeColor="text1" w:themeTint="D9"/>
      <w:sz w:val="20"/>
      <w:szCs w:val="24"/>
      <w:lang w:eastAsia="zh-CN"/>
    </w:rPr>
  </w:style>
  <w:style w:type="paragraph" w:customStyle="1" w:styleId="FC102890093244BE9DD255C46AB8813B1">
    <w:name w:val="FC102890093244BE9DD255C46AB8813B1"/>
    <w:rsid w:val="00375BB2"/>
    <w:pPr>
      <w:spacing w:before="60" w:after="60" w:line="240" w:lineRule="auto"/>
      <w:jc w:val="both"/>
    </w:pPr>
    <w:rPr>
      <w:rFonts w:cstheme="minorHAnsi"/>
      <w:color w:val="262626" w:themeColor="text1" w:themeTint="D9"/>
      <w:sz w:val="20"/>
      <w:szCs w:val="24"/>
      <w:lang w:eastAsia="zh-CN"/>
    </w:rPr>
  </w:style>
  <w:style w:type="paragraph" w:customStyle="1" w:styleId="2D045F7E1CCD40529B2A1104A02A5B0E">
    <w:name w:val="2D045F7E1CCD40529B2A1104A02A5B0E"/>
    <w:rsid w:val="00375BB2"/>
    <w:pPr>
      <w:spacing w:before="60" w:after="60" w:line="240" w:lineRule="auto"/>
      <w:jc w:val="both"/>
    </w:pPr>
    <w:rPr>
      <w:rFonts w:cstheme="minorHAnsi"/>
      <w:color w:val="262626" w:themeColor="text1" w:themeTint="D9"/>
      <w:sz w:val="20"/>
      <w:szCs w:val="24"/>
      <w:lang w:eastAsia="zh-CN"/>
    </w:rPr>
  </w:style>
  <w:style w:type="paragraph" w:customStyle="1" w:styleId="EB85AB0897C84E3EAA9F900FE8E049191">
    <w:name w:val="EB85AB0897C84E3EAA9F900FE8E049191"/>
    <w:rsid w:val="00375BB2"/>
    <w:pPr>
      <w:spacing w:before="60" w:after="60" w:line="240" w:lineRule="auto"/>
      <w:jc w:val="both"/>
    </w:pPr>
    <w:rPr>
      <w:rFonts w:cstheme="minorHAnsi"/>
      <w:color w:val="262626" w:themeColor="text1" w:themeTint="D9"/>
      <w:sz w:val="20"/>
      <w:szCs w:val="24"/>
      <w:lang w:eastAsia="zh-CN"/>
    </w:rPr>
  </w:style>
  <w:style w:type="paragraph" w:customStyle="1" w:styleId="0DE9B1D03C394FF4AEDC9B79394D35B81">
    <w:name w:val="0DE9B1D03C394FF4AEDC9B79394D35B81"/>
    <w:rsid w:val="00375BB2"/>
    <w:pPr>
      <w:spacing w:before="60" w:after="60" w:line="240" w:lineRule="auto"/>
      <w:jc w:val="both"/>
    </w:pPr>
    <w:rPr>
      <w:rFonts w:cstheme="minorHAnsi"/>
      <w:color w:val="262626" w:themeColor="text1" w:themeTint="D9"/>
      <w:sz w:val="20"/>
      <w:szCs w:val="24"/>
      <w:lang w:eastAsia="zh-CN"/>
    </w:rPr>
  </w:style>
  <w:style w:type="paragraph" w:customStyle="1" w:styleId="10481A5EBC09481BABBA62904B9B51901">
    <w:name w:val="10481A5EBC09481BABBA62904B9B51901"/>
    <w:rsid w:val="00375BB2"/>
    <w:pPr>
      <w:spacing w:before="60" w:after="60" w:line="240" w:lineRule="auto"/>
      <w:jc w:val="both"/>
    </w:pPr>
    <w:rPr>
      <w:rFonts w:cstheme="minorHAnsi"/>
      <w:color w:val="262626" w:themeColor="text1" w:themeTint="D9"/>
      <w:sz w:val="20"/>
      <w:szCs w:val="24"/>
      <w:lang w:eastAsia="zh-CN"/>
    </w:rPr>
  </w:style>
  <w:style w:type="paragraph" w:customStyle="1" w:styleId="05480778158C45DF90E168AE6FD451CD1">
    <w:name w:val="05480778158C45DF90E168AE6FD451CD1"/>
    <w:rsid w:val="00375BB2"/>
    <w:pPr>
      <w:spacing w:before="60" w:after="60" w:line="240" w:lineRule="auto"/>
      <w:jc w:val="both"/>
    </w:pPr>
    <w:rPr>
      <w:rFonts w:cstheme="minorHAnsi"/>
      <w:color w:val="262626" w:themeColor="text1" w:themeTint="D9"/>
      <w:sz w:val="20"/>
      <w:szCs w:val="24"/>
      <w:lang w:eastAsia="zh-CN"/>
    </w:rPr>
  </w:style>
  <w:style w:type="paragraph" w:customStyle="1" w:styleId="0347EDB4ACAE43B795C104B9C7BBCE791">
    <w:name w:val="0347EDB4ACAE43B795C104B9C7BBCE791"/>
    <w:rsid w:val="00375BB2"/>
    <w:pPr>
      <w:spacing w:before="60" w:after="60" w:line="240" w:lineRule="auto"/>
      <w:jc w:val="both"/>
    </w:pPr>
    <w:rPr>
      <w:rFonts w:cstheme="minorHAnsi"/>
      <w:color w:val="262626" w:themeColor="text1" w:themeTint="D9"/>
      <w:sz w:val="20"/>
      <w:szCs w:val="24"/>
      <w:lang w:eastAsia="zh-CN"/>
    </w:rPr>
  </w:style>
  <w:style w:type="paragraph" w:customStyle="1" w:styleId="8D7153C3AC4B4A3F97C1C054299866B31">
    <w:name w:val="8D7153C3AC4B4A3F97C1C054299866B31"/>
    <w:rsid w:val="00375BB2"/>
    <w:pPr>
      <w:spacing w:before="60" w:after="60" w:line="240" w:lineRule="auto"/>
      <w:jc w:val="both"/>
    </w:pPr>
    <w:rPr>
      <w:rFonts w:cstheme="minorHAnsi"/>
      <w:color w:val="262626" w:themeColor="text1" w:themeTint="D9"/>
      <w:sz w:val="20"/>
      <w:szCs w:val="24"/>
      <w:lang w:eastAsia="zh-CN"/>
    </w:rPr>
  </w:style>
  <w:style w:type="paragraph" w:customStyle="1" w:styleId="B6FAD49628C6490386992B452C8B68ED1">
    <w:name w:val="B6FAD49628C6490386992B452C8B68ED1"/>
    <w:rsid w:val="00375BB2"/>
    <w:pPr>
      <w:spacing w:before="60" w:after="60" w:line="240" w:lineRule="auto"/>
      <w:jc w:val="both"/>
    </w:pPr>
    <w:rPr>
      <w:rFonts w:cstheme="minorHAnsi"/>
      <w:color w:val="262626" w:themeColor="text1" w:themeTint="D9"/>
      <w:sz w:val="20"/>
      <w:szCs w:val="24"/>
      <w:lang w:eastAsia="zh-CN"/>
    </w:rPr>
  </w:style>
  <w:style w:type="paragraph" w:customStyle="1" w:styleId="0C481B79871A4E64BE7C988CE4C794DA1">
    <w:name w:val="0C481B79871A4E64BE7C988CE4C794DA1"/>
    <w:rsid w:val="00375BB2"/>
    <w:pPr>
      <w:spacing w:before="60" w:after="60" w:line="240" w:lineRule="auto"/>
      <w:jc w:val="both"/>
    </w:pPr>
    <w:rPr>
      <w:rFonts w:cstheme="minorHAnsi"/>
      <w:color w:val="262626" w:themeColor="text1" w:themeTint="D9"/>
      <w:sz w:val="20"/>
      <w:szCs w:val="24"/>
      <w:lang w:eastAsia="zh-CN"/>
    </w:rPr>
  </w:style>
  <w:style w:type="paragraph" w:customStyle="1" w:styleId="F907A9577F4F4DAFA66C69D14BA86D311">
    <w:name w:val="F907A9577F4F4DAFA66C69D14BA86D311"/>
    <w:rsid w:val="00375BB2"/>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
    <w:name w:val="BE63EC8FB3E242C99B9955A9D61B837D"/>
    <w:rsid w:val="00375BB2"/>
    <w:pPr>
      <w:spacing w:before="60" w:after="60" w:line="240" w:lineRule="auto"/>
      <w:jc w:val="both"/>
    </w:pPr>
    <w:rPr>
      <w:rFonts w:cstheme="minorHAnsi"/>
      <w:color w:val="262626" w:themeColor="text1" w:themeTint="D9"/>
      <w:sz w:val="20"/>
      <w:szCs w:val="24"/>
      <w:lang w:eastAsia="zh-CN"/>
    </w:rPr>
  </w:style>
  <w:style w:type="paragraph" w:customStyle="1" w:styleId="342D432EA3484263B854C8AB86DC5B25">
    <w:name w:val="342D432EA3484263B854C8AB86DC5B25"/>
    <w:rsid w:val="00375BB2"/>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
    <w:name w:val="10631729FF9A49A08061129E14CFD2D6"/>
    <w:rsid w:val="00375BB2"/>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
    <w:name w:val="09F4F6122C3745549A98175305AA550E"/>
    <w:rsid w:val="00375BB2"/>
    <w:pPr>
      <w:spacing w:before="60" w:after="60" w:line="240" w:lineRule="auto"/>
      <w:jc w:val="both"/>
    </w:pPr>
    <w:rPr>
      <w:rFonts w:cstheme="minorHAnsi"/>
      <w:color w:val="262626" w:themeColor="text1" w:themeTint="D9"/>
      <w:sz w:val="20"/>
      <w:szCs w:val="24"/>
      <w:lang w:eastAsia="zh-CN"/>
    </w:rPr>
  </w:style>
  <w:style w:type="paragraph" w:customStyle="1" w:styleId="8DE5E3CC8DD043B6B4E1261C518D8A3F">
    <w:name w:val="8DE5E3CC8DD043B6B4E1261C518D8A3F"/>
    <w:rsid w:val="00375BB2"/>
    <w:pPr>
      <w:spacing w:before="60" w:after="60" w:line="240" w:lineRule="auto"/>
      <w:jc w:val="both"/>
    </w:pPr>
    <w:rPr>
      <w:rFonts w:cstheme="minorHAnsi"/>
      <w:color w:val="262626" w:themeColor="text1" w:themeTint="D9"/>
      <w:sz w:val="20"/>
      <w:szCs w:val="24"/>
      <w:lang w:eastAsia="zh-CN"/>
    </w:rPr>
  </w:style>
  <w:style w:type="paragraph" w:customStyle="1" w:styleId="8D928E41426247388023AA7851B04A1A1">
    <w:name w:val="8D928E41426247388023AA7851B04A1A1"/>
    <w:rsid w:val="00375BB2"/>
    <w:pPr>
      <w:spacing w:before="60" w:after="60" w:line="240" w:lineRule="auto"/>
      <w:jc w:val="both"/>
    </w:pPr>
    <w:rPr>
      <w:rFonts w:cstheme="minorHAnsi"/>
      <w:color w:val="262626" w:themeColor="text1" w:themeTint="D9"/>
      <w:sz w:val="20"/>
      <w:szCs w:val="24"/>
      <w:lang w:eastAsia="zh-CN"/>
    </w:rPr>
  </w:style>
  <w:style w:type="paragraph" w:customStyle="1" w:styleId="A907953D06D7413DAE5518B3CA534C831">
    <w:name w:val="A907953D06D7413DAE5518B3CA534C831"/>
    <w:rsid w:val="00375BB2"/>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
    <w:name w:val="2B654F8121AF4077B88B1667E76BA269"/>
    <w:rsid w:val="00375BB2"/>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
    <w:name w:val="88569A0C64AD44EB87BCDBDB170BB4AF"/>
    <w:rsid w:val="00375BB2"/>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
    <w:name w:val="5C479C40BE0348098C400B2D5A21AB98"/>
    <w:rsid w:val="00375BB2"/>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
    <w:name w:val="8297E98D50EC4596BEC8D29693AF0798"/>
    <w:rsid w:val="00375BB2"/>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
    <w:name w:val="4DADB05F58074D50978895BDBF46E39C"/>
    <w:rsid w:val="00375BB2"/>
    <w:pPr>
      <w:spacing w:before="60" w:after="60" w:line="240" w:lineRule="auto"/>
      <w:jc w:val="both"/>
    </w:pPr>
    <w:rPr>
      <w:rFonts w:cstheme="minorHAnsi"/>
      <w:color w:val="262626" w:themeColor="text1" w:themeTint="D9"/>
      <w:sz w:val="20"/>
      <w:szCs w:val="24"/>
      <w:lang w:eastAsia="zh-CN"/>
    </w:rPr>
  </w:style>
  <w:style w:type="paragraph" w:customStyle="1" w:styleId="54FC5B0EC9804D55B0BC75E29FB58D451">
    <w:name w:val="54FC5B0EC9804D55B0BC75E29FB58D451"/>
    <w:rsid w:val="00375BB2"/>
    <w:pPr>
      <w:spacing w:before="60" w:after="60" w:line="240" w:lineRule="auto"/>
      <w:jc w:val="both"/>
    </w:pPr>
    <w:rPr>
      <w:rFonts w:cstheme="minorHAnsi"/>
      <w:color w:val="262626" w:themeColor="text1" w:themeTint="D9"/>
      <w:sz w:val="20"/>
      <w:szCs w:val="24"/>
      <w:lang w:eastAsia="zh-CN"/>
    </w:rPr>
  </w:style>
  <w:style w:type="paragraph" w:customStyle="1" w:styleId="C175C34700074E2FAA9E249E4B5C6ED41">
    <w:name w:val="C175C34700074E2FAA9E249E4B5C6ED41"/>
    <w:rsid w:val="00375BB2"/>
    <w:pPr>
      <w:spacing w:before="60" w:after="60" w:line="240" w:lineRule="auto"/>
      <w:jc w:val="both"/>
    </w:pPr>
    <w:rPr>
      <w:rFonts w:cstheme="minorHAnsi"/>
      <w:color w:val="262626" w:themeColor="text1" w:themeTint="D9"/>
      <w:sz w:val="20"/>
      <w:szCs w:val="24"/>
      <w:lang w:eastAsia="zh-CN"/>
    </w:rPr>
  </w:style>
  <w:style w:type="paragraph" w:customStyle="1" w:styleId="6CEE27E34F82428BBD73503D12B85C561">
    <w:name w:val="6CEE27E34F82428BBD73503D12B85C561"/>
    <w:rsid w:val="00375BB2"/>
    <w:pPr>
      <w:spacing w:before="60" w:after="60" w:line="240" w:lineRule="auto"/>
      <w:jc w:val="both"/>
    </w:pPr>
    <w:rPr>
      <w:rFonts w:cstheme="minorHAnsi"/>
      <w:color w:val="262626" w:themeColor="text1" w:themeTint="D9"/>
      <w:sz w:val="20"/>
      <w:szCs w:val="24"/>
      <w:lang w:eastAsia="zh-CN"/>
    </w:rPr>
  </w:style>
  <w:style w:type="paragraph" w:customStyle="1" w:styleId="12072C6B971C4F08BA99EC7FE02885AA1">
    <w:name w:val="12072C6B971C4F08BA99EC7FE02885AA1"/>
    <w:rsid w:val="00375BB2"/>
    <w:pPr>
      <w:spacing w:before="60" w:after="60" w:line="240" w:lineRule="auto"/>
      <w:jc w:val="both"/>
    </w:pPr>
    <w:rPr>
      <w:rFonts w:cstheme="minorHAnsi"/>
      <w:color w:val="262626" w:themeColor="text1" w:themeTint="D9"/>
      <w:sz w:val="20"/>
      <w:szCs w:val="24"/>
      <w:lang w:eastAsia="zh-CN"/>
    </w:rPr>
  </w:style>
  <w:style w:type="paragraph" w:customStyle="1" w:styleId="17F17372F446448E90A3CFA1B1822FCD">
    <w:name w:val="17F17372F446448E90A3CFA1B1822FCD"/>
    <w:rsid w:val="00375BB2"/>
    <w:pPr>
      <w:spacing w:before="60" w:after="60" w:line="240" w:lineRule="auto"/>
      <w:jc w:val="both"/>
    </w:pPr>
    <w:rPr>
      <w:rFonts w:cstheme="minorHAnsi"/>
      <w:color w:val="262626" w:themeColor="text1" w:themeTint="D9"/>
      <w:sz w:val="20"/>
      <w:szCs w:val="24"/>
      <w:lang w:eastAsia="zh-CN"/>
    </w:rPr>
  </w:style>
  <w:style w:type="paragraph" w:customStyle="1" w:styleId="B5430B3B1BD6487D8580D0C993F4EF11">
    <w:name w:val="B5430B3B1BD6487D8580D0C993F4EF11"/>
    <w:rsid w:val="00375BB2"/>
    <w:pPr>
      <w:spacing w:before="60" w:after="60" w:line="240" w:lineRule="auto"/>
      <w:jc w:val="both"/>
    </w:pPr>
    <w:rPr>
      <w:rFonts w:cstheme="minorHAnsi"/>
      <w:color w:val="262626" w:themeColor="text1" w:themeTint="D9"/>
      <w:sz w:val="20"/>
      <w:szCs w:val="24"/>
      <w:lang w:eastAsia="zh-CN"/>
    </w:rPr>
  </w:style>
  <w:style w:type="paragraph" w:customStyle="1" w:styleId="DA623F59C1B540FA808588AFA9F5BAFE">
    <w:name w:val="DA623F59C1B540FA808588AFA9F5BAFE"/>
    <w:rsid w:val="00375BB2"/>
    <w:pPr>
      <w:spacing w:before="60" w:after="60" w:line="240" w:lineRule="auto"/>
      <w:jc w:val="both"/>
    </w:pPr>
    <w:rPr>
      <w:rFonts w:cstheme="minorHAnsi"/>
      <w:color w:val="262626" w:themeColor="text1" w:themeTint="D9"/>
      <w:sz w:val="20"/>
      <w:szCs w:val="24"/>
      <w:lang w:eastAsia="zh-CN"/>
    </w:rPr>
  </w:style>
  <w:style w:type="paragraph" w:customStyle="1" w:styleId="21427BDE5B0A46A699CF325210C86DD2">
    <w:name w:val="21427BDE5B0A46A699CF325210C86DD2"/>
    <w:rsid w:val="00375BB2"/>
    <w:pPr>
      <w:spacing w:before="60" w:after="60" w:line="240" w:lineRule="auto"/>
      <w:jc w:val="both"/>
    </w:pPr>
    <w:rPr>
      <w:rFonts w:cstheme="minorHAnsi"/>
      <w:color w:val="262626" w:themeColor="text1" w:themeTint="D9"/>
      <w:sz w:val="20"/>
      <w:szCs w:val="24"/>
      <w:lang w:eastAsia="zh-CN"/>
    </w:rPr>
  </w:style>
  <w:style w:type="paragraph" w:customStyle="1" w:styleId="2B24F1E9951F45AD94E03E864287079F">
    <w:name w:val="2B24F1E9951F45AD94E03E864287079F"/>
    <w:rsid w:val="00375BB2"/>
    <w:pPr>
      <w:spacing w:before="60" w:after="60" w:line="240" w:lineRule="auto"/>
      <w:jc w:val="both"/>
    </w:pPr>
    <w:rPr>
      <w:rFonts w:cstheme="minorHAnsi"/>
      <w:color w:val="262626" w:themeColor="text1" w:themeTint="D9"/>
      <w:sz w:val="20"/>
      <w:szCs w:val="24"/>
      <w:lang w:eastAsia="zh-CN"/>
    </w:rPr>
  </w:style>
  <w:style w:type="paragraph" w:customStyle="1" w:styleId="5CCA68DCBFD04437AAB210E46411B022">
    <w:name w:val="5CCA68DCBFD04437AAB210E46411B022"/>
    <w:rsid w:val="00375BB2"/>
    <w:pPr>
      <w:spacing w:before="60" w:after="60" w:line="240" w:lineRule="auto"/>
      <w:jc w:val="both"/>
    </w:pPr>
    <w:rPr>
      <w:rFonts w:cstheme="minorHAnsi"/>
      <w:color w:val="262626" w:themeColor="text1" w:themeTint="D9"/>
      <w:sz w:val="20"/>
      <w:szCs w:val="24"/>
      <w:lang w:eastAsia="zh-CN"/>
    </w:rPr>
  </w:style>
  <w:style w:type="paragraph" w:customStyle="1" w:styleId="19D892D4D5334AB7A0BBB167FD24A8531">
    <w:name w:val="19D892D4D5334AB7A0BBB167FD24A8531"/>
    <w:rsid w:val="00375BB2"/>
    <w:pPr>
      <w:spacing w:before="60" w:after="60" w:line="240" w:lineRule="auto"/>
      <w:jc w:val="both"/>
    </w:pPr>
    <w:rPr>
      <w:rFonts w:cstheme="minorHAnsi"/>
      <w:color w:val="262626" w:themeColor="text1" w:themeTint="D9"/>
      <w:sz w:val="20"/>
      <w:szCs w:val="24"/>
      <w:lang w:eastAsia="zh-CN"/>
    </w:rPr>
  </w:style>
  <w:style w:type="paragraph" w:customStyle="1" w:styleId="5BB7BC088E9E4020B81C64D6D9A574261">
    <w:name w:val="5BB7BC088E9E4020B81C64D6D9A574261"/>
    <w:rsid w:val="00375BB2"/>
    <w:pPr>
      <w:spacing w:before="60" w:after="60" w:line="240" w:lineRule="auto"/>
      <w:jc w:val="both"/>
    </w:pPr>
    <w:rPr>
      <w:rFonts w:cstheme="minorHAnsi"/>
      <w:color w:val="262626" w:themeColor="text1" w:themeTint="D9"/>
      <w:sz w:val="20"/>
      <w:szCs w:val="24"/>
      <w:lang w:eastAsia="zh-CN"/>
    </w:rPr>
  </w:style>
  <w:style w:type="paragraph" w:customStyle="1" w:styleId="353C4D07A6DF4BD384CC448575C9317D1">
    <w:name w:val="353C4D07A6DF4BD384CC448575C9317D1"/>
    <w:rsid w:val="00375BB2"/>
    <w:pPr>
      <w:spacing w:before="60" w:after="60" w:line="240" w:lineRule="auto"/>
      <w:jc w:val="both"/>
    </w:pPr>
    <w:rPr>
      <w:rFonts w:cstheme="minorHAnsi"/>
      <w:color w:val="262626" w:themeColor="text1" w:themeTint="D9"/>
      <w:sz w:val="20"/>
      <w:szCs w:val="24"/>
      <w:lang w:eastAsia="zh-CN"/>
    </w:rPr>
  </w:style>
  <w:style w:type="paragraph" w:customStyle="1" w:styleId="093F8151D1734D3982FAF2370A6A94B4">
    <w:name w:val="093F8151D1734D3982FAF2370A6A94B4"/>
    <w:rsid w:val="00375BB2"/>
    <w:pPr>
      <w:spacing w:before="60" w:after="60" w:line="240" w:lineRule="auto"/>
      <w:jc w:val="both"/>
    </w:pPr>
    <w:rPr>
      <w:rFonts w:cstheme="minorHAnsi"/>
      <w:color w:val="262626" w:themeColor="text1" w:themeTint="D9"/>
      <w:sz w:val="20"/>
      <w:szCs w:val="24"/>
      <w:lang w:eastAsia="zh-CN"/>
    </w:rPr>
  </w:style>
  <w:style w:type="paragraph" w:customStyle="1" w:styleId="B008CF2A61E24670A23718B3079879B4">
    <w:name w:val="B008CF2A61E24670A23718B3079879B4"/>
    <w:rsid w:val="00375BB2"/>
    <w:pPr>
      <w:spacing w:before="60" w:after="60" w:line="240" w:lineRule="auto"/>
      <w:jc w:val="both"/>
    </w:pPr>
    <w:rPr>
      <w:rFonts w:cstheme="minorHAnsi"/>
      <w:color w:val="262626" w:themeColor="text1" w:themeTint="D9"/>
      <w:sz w:val="20"/>
      <w:szCs w:val="24"/>
      <w:lang w:eastAsia="zh-CN"/>
    </w:rPr>
  </w:style>
  <w:style w:type="paragraph" w:customStyle="1" w:styleId="0B3B1CAE00BA4D2A8CA6E0AB89B013231">
    <w:name w:val="0B3B1CAE00BA4D2A8CA6E0AB89B013231"/>
    <w:rsid w:val="00375BB2"/>
    <w:pPr>
      <w:spacing w:before="60" w:after="60" w:line="240" w:lineRule="auto"/>
      <w:jc w:val="both"/>
    </w:pPr>
    <w:rPr>
      <w:rFonts w:cstheme="minorHAnsi"/>
      <w:color w:val="262626" w:themeColor="text1" w:themeTint="D9"/>
      <w:sz w:val="20"/>
      <w:szCs w:val="24"/>
      <w:lang w:eastAsia="zh-CN"/>
    </w:rPr>
  </w:style>
  <w:style w:type="paragraph" w:customStyle="1" w:styleId="7B78F054EA3947829FEF676C7CF550FC1">
    <w:name w:val="7B78F054EA3947829FEF676C7CF550FC1"/>
    <w:rsid w:val="00375BB2"/>
    <w:pPr>
      <w:spacing w:before="60" w:after="60" w:line="240" w:lineRule="auto"/>
      <w:jc w:val="both"/>
    </w:pPr>
    <w:rPr>
      <w:rFonts w:cstheme="minorHAnsi"/>
      <w:color w:val="262626" w:themeColor="text1" w:themeTint="D9"/>
      <w:sz w:val="20"/>
      <w:szCs w:val="24"/>
      <w:lang w:eastAsia="zh-CN"/>
    </w:rPr>
  </w:style>
  <w:style w:type="paragraph" w:customStyle="1" w:styleId="DAB580D5BEB9425EA294318BE9F399901">
    <w:name w:val="DAB580D5BEB9425EA294318BE9F399901"/>
    <w:rsid w:val="00375BB2"/>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
    <w:name w:val="54AE88E57E704A0CA4C06627EA8B29EC"/>
    <w:rsid w:val="00375BB2"/>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
    <w:name w:val="C67D920FF12C456AA80AF3C818B2DB6E"/>
    <w:rsid w:val="00375BB2"/>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
    <w:name w:val="4DCBD240F0C64B0694382C86E9195E89"/>
    <w:rsid w:val="00375BB2"/>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
    <w:name w:val="041FE7A6617C44ED9A582ACEC4F2ACB4"/>
    <w:rsid w:val="00375BB2"/>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
    <w:name w:val="A7BC9B901D0C4D5BAF76BACAC276509C"/>
    <w:rsid w:val="00375BB2"/>
    <w:pPr>
      <w:spacing w:before="60" w:after="60" w:line="240" w:lineRule="auto"/>
      <w:jc w:val="both"/>
    </w:pPr>
    <w:rPr>
      <w:rFonts w:cstheme="minorHAnsi"/>
      <w:color w:val="262626" w:themeColor="text1" w:themeTint="D9"/>
      <w:sz w:val="20"/>
      <w:szCs w:val="24"/>
      <w:lang w:eastAsia="zh-CN"/>
    </w:rPr>
  </w:style>
  <w:style w:type="paragraph" w:customStyle="1" w:styleId="17CE4A85D49144A5AAFFA4F8D85A1D0F1">
    <w:name w:val="17CE4A85D49144A5AAFFA4F8D85A1D0F1"/>
    <w:rsid w:val="00375BB2"/>
    <w:pPr>
      <w:spacing w:before="60" w:after="60" w:line="240" w:lineRule="auto"/>
      <w:jc w:val="both"/>
    </w:pPr>
    <w:rPr>
      <w:rFonts w:cstheme="minorHAnsi"/>
      <w:color w:val="262626" w:themeColor="text1" w:themeTint="D9"/>
      <w:sz w:val="20"/>
      <w:szCs w:val="24"/>
      <w:lang w:eastAsia="zh-CN"/>
    </w:rPr>
  </w:style>
  <w:style w:type="paragraph" w:customStyle="1" w:styleId="C106C7F1E4CF42F1AEA773445972FBDE1">
    <w:name w:val="C106C7F1E4CF42F1AEA773445972FBDE1"/>
    <w:rsid w:val="00375BB2"/>
    <w:pPr>
      <w:spacing w:before="60" w:after="60" w:line="240" w:lineRule="auto"/>
      <w:jc w:val="both"/>
    </w:pPr>
    <w:rPr>
      <w:rFonts w:cstheme="minorHAnsi"/>
      <w:color w:val="262626" w:themeColor="text1" w:themeTint="D9"/>
      <w:sz w:val="20"/>
      <w:szCs w:val="24"/>
      <w:lang w:eastAsia="zh-CN"/>
    </w:rPr>
  </w:style>
  <w:style w:type="paragraph" w:customStyle="1" w:styleId="12C0C89A71B342D3AA3DB23E8C27FBF5">
    <w:name w:val="12C0C89A71B342D3AA3DB23E8C27FBF5"/>
    <w:rsid w:val="00375BB2"/>
    <w:pPr>
      <w:spacing w:before="60" w:after="60" w:line="240" w:lineRule="auto"/>
      <w:jc w:val="both"/>
    </w:pPr>
    <w:rPr>
      <w:rFonts w:cstheme="minorHAnsi"/>
      <w:color w:val="262626" w:themeColor="text1" w:themeTint="D9"/>
      <w:sz w:val="20"/>
      <w:szCs w:val="24"/>
      <w:lang w:eastAsia="zh-CN"/>
    </w:rPr>
  </w:style>
  <w:style w:type="paragraph" w:customStyle="1" w:styleId="DBC2E5C20C2E471ABFB23121E3A61FA21">
    <w:name w:val="DBC2E5C20C2E471ABFB23121E3A61FA21"/>
    <w:rsid w:val="00375BB2"/>
    <w:pPr>
      <w:spacing w:before="60" w:after="60" w:line="240" w:lineRule="auto"/>
      <w:jc w:val="both"/>
    </w:pPr>
    <w:rPr>
      <w:rFonts w:cstheme="minorHAnsi"/>
      <w:color w:val="262626" w:themeColor="text1" w:themeTint="D9"/>
      <w:sz w:val="20"/>
      <w:szCs w:val="24"/>
      <w:lang w:eastAsia="zh-CN"/>
    </w:rPr>
  </w:style>
  <w:style w:type="paragraph" w:customStyle="1" w:styleId="EC4D9410903042BD89BAAB78758D047C1">
    <w:name w:val="EC4D9410903042BD89BAAB78758D047C1"/>
    <w:rsid w:val="00375BB2"/>
    <w:pPr>
      <w:spacing w:before="60" w:after="60" w:line="240" w:lineRule="auto"/>
      <w:jc w:val="both"/>
    </w:pPr>
    <w:rPr>
      <w:rFonts w:cstheme="minorHAnsi"/>
      <w:color w:val="262626" w:themeColor="text1" w:themeTint="D9"/>
      <w:sz w:val="20"/>
      <w:szCs w:val="24"/>
      <w:lang w:eastAsia="zh-CN"/>
    </w:rPr>
  </w:style>
  <w:style w:type="paragraph" w:customStyle="1" w:styleId="F9239A8A248A484A9BA38566E3FE8C5D1">
    <w:name w:val="F9239A8A248A484A9BA38566E3FE8C5D1"/>
    <w:rsid w:val="00375BB2"/>
    <w:pPr>
      <w:spacing w:before="60" w:after="60" w:line="240" w:lineRule="auto"/>
      <w:jc w:val="both"/>
    </w:pPr>
    <w:rPr>
      <w:rFonts w:cstheme="minorHAnsi"/>
      <w:color w:val="262626" w:themeColor="text1" w:themeTint="D9"/>
      <w:sz w:val="20"/>
      <w:szCs w:val="24"/>
      <w:lang w:eastAsia="zh-CN"/>
    </w:rPr>
  </w:style>
  <w:style w:type="paragraph" w:customStyle="1" w:styleId="DefaultPlaceholder-1854013435">
    <w:name w:val="DefaultPlaceholder_-1854013435"/>
    <w:rsid w:val="00375BB2"/>
    <w:pPr>
      <w:spacing w:before="60" w:after="60" w:line="240" w:lineRule="auto"/>
      <w:jc w:val="both"/>
    </w:pPr>
    <w:rPr>
      <w:rFonts w:cstheme="minorHAnsi"/>
      <w:color w:val="262626" w:themeColor="text1" w:themeTint="D9"/>
      <w:sz w:val="20"/>
      <w:szCs w:val="24"/>
      <w:lang w:eastAsia="zh-CN"/>
    </w:rPr>
  </w:style>
  <w:style w:type="paragraph" w:customStyle="1" w:styleId="69A5EA6E7CA5495CB8C1909DD155C6291">
    <w:name w:val="69A5EA6E7CA5495CB8C1909DD155C6291"/>
    <w:rsid w:val="00375BB2"/>
    <w:pPr>
      <w:spacing w:before="60" w:after="60" w:line="240" w:lineRule="auto"/>
      <w:jc w:val="both"/>
    </w:pPr>
    <w:rPr>
      <w:rFonts w:cstheme="minorHAnsi"/>
      <w:color w:val="262626" w:themeColor="text1" w:themeTint="D9"/>
      <w:sz w:val="20"/>
      <w:szCs w:val="24"/>
      <w:lang w:eastAsia="zh-CN"/>
    </w:rPr>
  </w:style>
  <w:style w:type="paragraph" w:customStyle="1" w:styleId="563CFF3C91DF4DB9B21F46A20A10BC6B">
    <w:name w:val="563CFF3C91DF4DB9B21F46A20A10BC6B"/>
    <w:rsid w:val="00375BB2"/>
    <w:pPr>
      <w:spacing w:before="60" w:after="60" w:line="240" w:lineRule="auto"/>
      <w:jc w:val="both"/>
    </w:pPr>
    <w:rPr>
      <w:rFonts w:cstheme="minorHAnsi"/>
      <w:color w:val="262626" w:themeColor="text1" w:themeTint="D9"/>
      <w:sz w:val="20"/>
      <w:szCs w:val="24"/>
      <w:lang w:eastAsia="zh-CN"/>
    </w:rPr>
  </w:style>
  <w:style w:type="paragraph" w:customStyle="1" w:styleId="F15C3EE97DC54BCA81C59D41AC9ACC93">
    <w:name w:val="F15C3EE97DC54BCA81C59D41AC9ACC93"/>
    <w:rsid w:val="00375BB2"/>
    <w:pPr>
      <w:spacing w:before="60" w:after="60" w:line="240" w:lineRule="auto"/>
      <w:jc w:val="both"/>
    </w:pPr>
    <w:rPr>
      <w:rFonts w:cstheme="minorHAnsi"/>
      <w:color w:val="262626" w:themeColor="text1" w:themeTint="D9"/>
      <w:sz w:val="20"/>
      <w:szCs w:val="24"/>
      <w:lang w:eastAsia="zh-CN"/>
    </w:rPr>
  </w:style>
  <w:style w:type="paragraph" w:customStyle="1" w:styleId="A807261859CB4CD6BFFC6586752CDD54">
    <w:name w:val="A807261859CB4CD6BFFC6586752CDD54"/>
    <w:rsid w:val="00375BB2"/>
    <w:pPr>
      <w:spacing w:before="60" w:after="60" w:line="240" w:lineRule="auto"/>
      <w:jc w:val="both"/>
    </w:pPr>
    <w:rPr>
      <w:rFonts w:cstheme="minorHAnsi"/>
      <w:color w:val="262626" w:themeColor="text1" w:themeTint="D9"/>
      <w:sz w:val="20"/>
      <w:szCs w:val="24"/>
      <w:lang w:eastAsia="zh-CN"/>
    </w:rPr>
  </w:style>
  <w:style w:type="paragraph" w:customStyle="1" w:styleId="DD10BFBE69204C2F854CA0289AE11CF9">
    <w:name w:val="DD10BFBE69204C2F854CA0289AE11CF9"/>
    <w:rsid w:val="00375BB2"/>
    <w:pPr>
      <w:spacing w:before="60" w:after="60" w:line="240" w:lineRule="auto"/>
      <w:jc w:val="both"/>
    </w:pPr>
    <w:rPr>
      <w:rFonts w:cstheme="minorHAnsi"/>
      <w:color w:val="262626" w:themeColor="text1" w:themeTint="D9"/>
      <w:sz w:val="20"/>
      <w:szCs w:val="24"/>
      <w:lang w:eastAsia="zh-CN"/>
    </w:rPr>
  </w:style>
  <w:style w:type="paragraph" w:customStyle="1" w:styleId="BA7CE1C8BFE740DDAD98CA15DC4CB198">
    <w:name w:val="BA7CE1C8BFE740DDAD98CA15DC4CB198"/>
    <w:rsid w:val="00375BB2"/>
    <w:pPr>
      <w:spacing w:before="60" w:after="60" w:line="240" w:lineRule="auto"/>
      <w:jc w:val="both"/>
    </w:pPr>
    <w:rPr>
      <w:rFonts w:cstheme="minorHAnsi"/>
      <w:color w:val="262626" w:themeColor="text1" w:themeTint="D9"/>
      <w:sz w:val="20"/>
      <w:szCs w:val="24"/>
      <w:lang w:eastAsia="zh-CN"/>
    </w:rPr>
  </w:style>
  <w:style w:type="paragraph" w:customStyle="1" w:styleId="6D6A6B61041949C9A63E31BC1515F42E">
    <w:name w:val="6D6A6B61041949C9A63E31BC1515F42E"/>
    <w:rsid w:val="00375BB2"/>
    <w:pPr>
      <w:spacing w:before="60" w:after="60" w:line="240" w:lineRule="auto"/>
      <w:jc w:val="both"/>
    </w:pPr>
    <w:rPr>
      <w:rFonts w:cstheme="minorHAnsi"/>
      <w:color w:val="262626" w:themeColor="text1" w:themeTint="D9"/>
      <w:sz w:val="20"/>
      <w:szCs w:val="24"/>
      <w:lang w:eastAsia="zh-CN"/>
    </w:rPr>
  </w:style>
  <w:style w:type="paragraph" w:customStyle="1" w:styleId="B623CD929D044039843198CB98363EB61">
    <w:name w:val="B623CD929D044039843198CB98363EB61"/>
    <w:rsid w:val="00375BB2"/>
    <w:pPr>
      <w:spacing w:before="60" w:after="60" w:line="240" w:lineRule="auto"/>
      <w:jc w:val="both"/>
    </w:pPr>
    <w:rPr>
      <w:rFonts w:cstheme="minorHAnsi"/>
      <w:color w:val="262626" w:themeColor="text1" w:themeTint="D9"/>
      <w:sz w:val="20"/>
      <w:szCs w:val="24"/>
      <w:lang w:eastAsia="zh-CN"/>
    </w:rPr>
  </w:style>
  <w:style w:type="paragraph" w:customStyle="1" w:styleId="0161A04C742D4B42BDD5B3579E30B71A">
    <w:name w:val="0161A04C742D4B42BDD5B3579E30B71A"/>
    <w:rsid w:val="00375BB2"/>
    <w:pPr>
      <w:spacing w:before="60" w:after="60" w:line="240" w:lineRule="auto"/>
      <w:jc w:val="both"/>
    </w:pPr>
    <w:rPr>
      <w:rFonts w:cstheme="minorHAnsi"/>
      <w:color w:val="262626" w:themeColor="text1" w:themeTint="D9"/>
      <w:sz w:val="20"/>
      <w:szCs w:val="24"/>
      <w:lang w:eastAsia="zh-CN"/>
    </w:rPr>
  </w:style>
  <w:style w:type="paragraph" w:customStyle="1" w:styleId="2BC64FD1F6B342AE8A7695FB8F0C88B3">
    <w:name w:val="2BC64FD1F6B342AE8A7695FB8F0C88B3"/>
    <w:rsid w:val="00375BB2"/>
    <w:pPr>
      <w:spacing w:before="60" w:after="60" w:line="240" w:lineRule="auto"/>
      <w:jc w:val="both"/>
    </w:pPr>
    <w:rPr>
      <w:rFonts w:cstheme="minorHAnsi"/>
      <w:color w:val="262626" w:themeColor="text1" w:themeTint="D9"/>
      <w:sz w:val="20"/>
      <w:szCs w:val="24"/>
      <w:lang w:eastAsia="zh-CN"/>
    </w:rPr>
  </w:style>
  <w:style w:type="paragraph" w:customStyle="1" w:styleId="0C5AE3F149BE40DABE2F86B2A5102A35">
    <w:name w:val="0C5AE3F149BE40DABE2F86B2A5102A35"/>
    <w:rsid w:val="00375BB2"/>
    <w:pPr>
      <w:spacing w:before="60" w:after="60" w:line="240" w:lineRule="auto"/>
      <w:jc w:val="both"/>
    </w:pPr>
    <w:rPr>
      <w:rFonts w:cstheme="minorHAnsi"/>
      <w:color w:val="262626" w:themeColor="text1" w:themeTint="D9"/>
      <w:sz w:val="20"/>
      <w:szCs w:val="24"/>
      <w:lang w:eastAsia="zh-CN"/>
    </w:rPr>
  </w:style>
  <w:style w:type="paragraph" w:customStyle="1" w:styleId="E0D78D3869D24FD2923394BB61B6B192">
    <w:name w:val="E0D78D3869D24FD2923394BB61B6B192"/>
    <w:rsid w:val="00375BB2"/>
    <w:pPr>
      <w:spacing w:before="60" w:after="60" w:line="240" w:lineRule="auto"/>
      <w:jc w:val="both"/>
    </w:pPr>
    <w:rPr>
      <w:rFonts w:cstheme="minorHAnsi"/>
      <w:color w:val="262626" w:themeColor="text1" w:themeTint="D9"/>
      <w:sz w:val="20"/>
      <w:szCs w:val="24"/>
      <w:lang w:eastAsia="zh-CN"/>
    </w:rPr>
  </w:style>
  <w:style w:type="paragraph" w:customStyle="1" w:styleId="61321A8B740A49AEB231ADE7E54173D6">
    <w:name w:val="61321A8B740A49AEB231ADE7E54173D6"/>
    <w:rsid w:val="00375BB2"/>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5132B9413093462DB105EE48A3424682">
    <w:name w:val="5132B9413093462DB105EE48A3424682"/>
    <w:rsid w:val="00375BB2"/>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03994143DE433B8DFF0C3DEDEEFD80">
    <w:name w:val="E103994143DE433B8DFF0C3DEDEEFD80"/>
    <w:rsid w:val="00881D2D"/>
    <w:rPr>
      <w:lang w:val="en-US" w:eastAsia="en-US"/>
    </w:rPr>
  </w:style>
  <w:style w:type="paragraph" w:customStyle="1" w:styleId="B0400EB9D2E54DAE8C1E023981DC3F16">
    <w:name w:val="B0400EB9D2E54DAE8C1E023981DC3F16"/>
    <w:rsid w:val="00881D2D"/>
    <w:rPr>
      <w:lang w:val="en-US" w:eastAsia="en-US"/>
    </w:rPr>
  </w:style>
  <w:style w:type="paragraph" w:customStyle="1" w:styleId="881E852D11F846309B06E4819A377EA0">
    <w:name w:val="881E852D11F846309B06E4819A377EA0"/>
    <w:rsid w:val="00881D2D"/>
    <w:rPr>
      <w:lang w:val="en-US" w:eastAsia="en-US"/>
    </w:rPr>
  </w:style>
  <w:style w:type="paragraph" w:customStyle="1" w:styleId="528BFFB1BDFB4D2689149907EA00075D">
    <w:name w:val="528BFFB1BDFB4D2689149907EA00075D"/>
    <w:rsid w:val="00881D2D"/>
    <w:rPr>
      <w:lang w:val="en-US" w:eastAsia="en-US"/>
    </w:rPr>
  </w:style>
  <w:style w:type="paragraph" w:customStyle="1" w:styleId="14D5CAB4AF7340A8B9BBAF552EF317A4">
    <w:name w:val="14D5CAB4AF7340A8B9BBAF552EF317A4"/>
    <w:rsid w:val="00881D2D"/>
    <w:rPr>
      <w:lang w:val="en-US" w:eastAsia="en-US"/>
    </w:rPr>
  </w:style>
  <w:style w:type="paragraph" w:customStyle="1" w:styleId="0A1E5FB01421443CB37E86AC89935107">
    <w:name w:val="0A1E5FB01421443CB37E86AC89935107"/>
    <w:rsid w:val="00881D2D"/>
    <w:rPr>
      <w:lang w:val="en-US" w:eastAsia="en-US"/>
    </w:rPr>
  </w:style>
  <w:style w:type="paragraph" w:customStyle="1" w:styleId="8A20CCC493A74EB4B53943877333B24E">
    <w:name w:val="8A20CCC493A74EB4B53943877333B24E"/>
    <w:rsid w:val="00881D2D"/>
    <w:rPr>
      <w:lang w:val="en-US" w:eastAsia="en-US"/>
    </w:rPr>
  </w:style>
  <w:style w:type="paragraph" w:customStyle="1" w:styleId="CABFC2764D70493A992EFA1030F54461">
    <w:name w:val="CABFC2764D70493A992EFA1030F54461"/>
    <w:rsid w:val="00881D2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1" ma:contentTypeDescription="Create a new document." ma:contentTypeScope="" ma:versionID="083c41f3c3e1e63ebc5a7b16ccef07a9">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99d2b1184f5a7c4f0c36d0013845a291"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3C65F-69B4-42FA-A1DB-F65692148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BDD55-4359-41DA-B3DB-C143A3D90A9D}">
  <ds:schemaRefs>
    <ds:schemaRef ds:uri="urn:schemas-microsoft-com:officedata"/>
  </ds:schemaRefs>
</ds:datastoreItem>
</file>

<file path=customXml/itemProps4.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5.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6.xml><?xml version="1.0" encoding="utf-8"?>
<ds:datastoreItem xmlns:ds="http://schemas.openxmlformats.org/officeDocument/2006/customXml" ds:itemID="{FE626575-C873-4FAE-B844-A9089489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252</TotalTime>
  <Pages>19</Pages>
  <Words>4863</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2020-02-15</vt:lpstr>
    </vt:vector>
  </TitlesOfParts>
  <Manager>1</Manager>
  <Company>FSC IC</Company>
  <LinksUpToDate>false</LinksUpToDate>
  <CharactersWithSpaces>32523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Suresh Shanmuganathan</cp:lastModifiedBy>
  <cp:revision>82</cp:revision>
  <cp:lastPrinted>2019-11-07T12:02:00Z</cp:lastPrinted>
  <dcterms:created xsi:type="dcterms:W3CDTF">2020-09-09T06:24:00Z</dcterms:created>
  <dcterms:modified xsi:type="dcterms:W3CDTF">2021-04-09T06:36:00Z</dcterms:modified>
  <cp:category>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