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100733291"/>
        <w:lock w:val="sdtContentLocked"/>
        <w:placeholder>
          <w:docPart w:val="B3F8CF15A9F74FBDB65035020FA69FD5"/>
        </w:placeholder>
      </w:sdtPr>
      <w:sdtEndPr>
        <w:rPr>
          <w:vanish/>
        </w:rPr>
      </w:sdtEndPr>
      <w:sdtContent>
        <w:sdt>
          <w:sdtPr>
            <w:alias w:val="Can be replaced by CB logo"/>
            <w:tag w:val="Can be replaced by CB logo"/>
            <w:id w:val="1069847889"/>
            <w:lock w:val="sdtLocked"/>
            <w:placeholder>
              <w:docPart w:val="62026CD32C9A4B8DA213780872D40D91"/>
            </w:placeholder>
            <w:picture/>
          </w:sdtPr>
          <w:sdtEndPr/>
          <w:sdtContent>
            <w:p w14:paraId="2BB76508" w14:textId="19DE3764" w:rsidR="00020605" w:rsidRPr="00861FA0" w:rsidRDefault="00D53944" w:rsidP="00EB413D">
              <w:pPr>
                <w:ind w:left="270" w:hanging="360"/>
                <w:jc w:val="center"/>
              </w:pPr>
              <w:r>
                <w:rPr>
                  <w:noProof/>
                  <w:lang w:val="en-IN" w:eastAsia="en-IN"/>
                </w:rPr>
                <w:drawing>
                  <wp:inline distT="0" distB="0" distL="0" distR="0" wp14:anchorId="37AEE6B4" wp14:editId="427C9DA2">
                    <wp:extent cx="5046390" cy="1679757"/>
                    <wp:effectExtent l="0" t="0" r="1905" b="0"/>
                    <wp:docPr id="721043457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/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046390" cy="167975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617ACD00" w14:textId="165781FA" w:rsidR="00D53944" w:rsidRPr="00F854A2" w:rsidRDefault="00017266" w:rsidP="00D53944">
          <w:pPr>
            <w:jc w:val="center"/>
            <w:rPr>
              <w:b/>
              <w:bCs/>
              <w:color w:val="000000" w:themeColor="text1"/>
              <w:sz w:val="52"/>
              <w:szCs w:val="52"/>
              <w:lang w:val="es-419"/>
            </w:rPr>
          </w:pPr>
          <w:bookmarkStart w:id="1" w:name="_Hlk22637546"/>
          <w:bookmarkEnd w:id="1"/>
          <w:r w:rsidRPr="00F854A2">
            <w:rPr>
              <w:b/>
              <w:bCs/>
              <w:color w:val="000000" w:themeColor="text1"/>
              <w:sz w:val="52"/>
              <w:szCs w:val="52"/>
              <w:lang w:val="es-419"/>
            </w:rPr>
            <w:t>Relatório de Auditoria de Certificação de Manejo/Gestão Florestal</w:t>
          </w:r>
        </w:p>
        <w:p w14:paraId="014FA00D" w14:textId="362C40FA" w:rsidR="00D53944" w:rsidRPr="00577EBC" w:rsidRDefault="00D53944" w:rsidP="00137E69">
          <w:pPr>
            <w:spacing w:after="240"/>
            <w:jc w:val="center"/>
            <w:rPr>
              <w:rStyle w:val="FSCSubHeadline"/>
              <w:color w:val="000000" w:themeColor="text1"/>
              <w:sz w:val="40"/>
            </w:rPr>
          </w:pPr>
          <w:r w:rsidRPr="00577EBC">
            <w:rPr>
              <w:color w:val="000000" w:themeColor="text1"/>
              <w:sz w:val="40"/>
              <w:szCs w:val="40"/>
            </w:rPr>
            <w:t>FSC-</w:t>
          </w:r>
          <w:r>
            <w:rPr>
              <w:color w:val="000000" w:themeColor="text1"/>
              <w:sz w:val="40"/>
              <w:szCs w:val="40"/>
            </w:rPr>
            <w:t>FM</w:t>
          </w:r>
          <w:r w:rsidRPr="00577EBC">
            <w:rPr>
              <w:color w:val="000000" w:themeColor="text1"/>
              <w:sz w:val="40"/>
              <w:szCs w:val="40"/>
            </w:rPr>
            <w:t>-V</w:t>
          </w:r>
          <w:r w:rsidR="00733326">
            <w:rPr>
              <w:color w:val="000000" w:themeColor="text1"/>
              <w:sz w:val="40"/>
              <w:szCs w:val="40"/>
            </w:rPr>
            <w:t>1-</w:t>
          </w:r>
          <w:r>
            <w:rPr>
              <w:color w:val="000000" w:themeColor="text1"/>
              <w:sz w:val="40"/>
              <w:szCs w:val="40"/>
            </w:rPr>
            <w:t>0</w:t>
          </w:r>
          <w:r w:rsidRPr="00577EBC">
            <w:rPr>
              <w:color w:val="000000" w:themeColor="text1"/>
              <w:sz w:val="40"/>
              <w:szCs w:val="40"/>
            </w:rPr>
            <w:t xml:space="preserve"> - </w:t>
          </w:r>
          <w:sdt>
            <w:sdtPr>
              <w:rPr>
                <w:color w:val="000000" w:themeColor="text1"/>
                <w:sz w:val="40"/>
                <w:szCs w:val="40"/>
              </w:rPr>
              <w:id w:val="712001732"/>
              <w:lock w:val="sdtContentLocked"/>
              <w:placeholder>
                <w:docPart w:val="EFBD9BFB08C245F48D31563EEE972CBD"/>
              </w:placeholder>
              <w:dropDownList>
                <w:listItem w:displayText="PT" w:value="PT"/>
              </w:dropDownList>
            </w:sdtPr>
            <w:sdtEndPr/>
            <w:sdtContent>
              <w:r w:rsidR="00017266">
                <w:rPr>
                  <w:color w:val="000000" w:themeColor="text1"/>
                  <w:sz w:val="40"/>
                  <w:szCs w:val="40"/>
                </w:rPr>
                <w:t>PT</w:t>
              </w:r>
            </w:sdtContent>
          </w:sdt>
        </w:p>
        <w:tbl>
          <w:tblPr>
            <w:tblW w:w="9242" w:type="dxa"/>
            <w:tblLayout w:type="fixed"/>
            <w:tblLook w:val="06A0" w:firstRow="1" w:lastRow="0" w:firstColumn="1" w:lastColumn="0" w:noHBand="1" w:noVBand="1"/>
          </w:tblPr>
          <w:tblGrid>
            <w:gridCol w:w="3227"/>
            <w:gridCol w:w="6015"/>
          </w:tblGrid>
          <w:tr w:rsidR="00571C1C" w:rsidRPr="00861FA0" w14:paraId="432C0E74" w14:textId="77777777" w:rsidTr="00883710">
            <w:tc>
              <w:tcPr>
                <w:tcW w:w="9242" w:type="dxa"/>
                <w:gridSpan w:val="2"/>
                <w:shd w:val="clear" w:color="auto" w:fill="78BE20"/>
              </w:tcPr>
              <w:p w14:paraId="416B0F05" w14:textId="036CE8F1" w:rsidR="00571C1C" w:rsidRPr="00861FA0" w:rsidRDefault="00017266" w:rsidP="00924EB4">
                <w:pPr>
                  <w:pStyle w:val="TableHeading"/>
                  <w:spacing w:before="0" w:after="0"/>
                  <w:rPr>
                    <w:rFonts w:asciiTheme="minorHAnsi" w:hAnsiTheme="minorHAnsi" w:cstheme="minorHAnsi"/>
                    <w:sz w:val="22"/>
                  </w:rPr>
                </w:pPr>
                <w:r w:rsidRPr="00017266">
                  <w:rPr>
                    <w:rFonts w:asciiTheme="minorHAnsi" w:hAnsiTheme="minorHAnsi" w:cstheme="minorHAnsi"/>
                    <w:color w:val="auto"/>
                    <w:sz w:val="22"/>
                  </w:rPr>
                  <w:t>Detentor de certificado</w:t>
                </w:r>
              </w:p>
            </w:tc>
          </w:tr>
          <w:tr w:rsidR="00017266" w:rsidRPr="00861FA0" w14:paraId="2D8C3FC0" w14:textId="77777777" w:rsidTr="001B1027">
            <w:tc>
              <w:tcPr>
                <w:tcW w:w="3227" w:type="dxa"/>
                <w:shd w:val="clear" w:color="auto" w:fill="auto"/>
              </w:tcPr>
              <w:p w14:paraId="0C33579A" w14:textId="08929BE8" w:rsidR="00017266" w:rsidRPr="00F854A2" w:rsidRDefault="00017266" w:rsidP="00924EB4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  <w:lang w:val="es-419"/>
                  </w:rPr>
                </w:pPr>
                <w:r w:rsidRPr="00313921">
                  <w:rPr>
                    <w:rFonts w:asciiTheme="minorHAnsi" w:hAnsiTheme="minorHAnsi" w:cstheme="minorHAnsi"/>
                    <w:lang w:val="pt-BR"/>
                  </w:rPr>
                  <w:t xml:space="preserve">Nome do </w:t>
                </w:r>
                <w:r>
                  <w:rPr>
                    <w:rFonts w:asciiTheme="minorHAnsi" w:hAnsiTheme="minorHAnsi" w:cstheme="minorHAnsi"/>
                    <w:lang w:val="pt-BR"/>
                  </w:rPr>
                  <w:t>detentor</w:t>
                </w:r>
                <w:r w:rsidRPr="00313921">
                  <w:rPr>
                    <w:rFonts w:asciiTheme="minorHAnsi" w:hAnsiTheme="minorHAnsi" w:cstheme="minorHAnsi"/>
                    <w:lang w:val="pt-BR"/>
                  </w:rPr>
                  <w:t xml:space="preserve"> do certificado</w:t>
                </w:r>
              </w:p>
            </w:tc>
            <w:tc>
              <w:tcPr>
                <w:tcW w:w="6015" w:type="dxa"/>
                <w:shd w:val="clear" w:color="auto" w:fill="auto"/>
              </w:tcPr>
              <w:sdt>
                <w:sdtPr>
                  <w:rPr>
                    <w:rFonts w:eastAsia="SimHei"/>
                    <w:lang w:val="en-US"/>
                  </w:rPr>
                  <w:alias w:val="CH name"/>
                  <w:tag w:val="CH name"/>
                  <w:id w:val="-1349165765"/>
                  <w:placeholder>
                    <w:docPart w:val="EBB9F6489548488C91B2EE8D93F8B8C2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<w:text/>
                </w:sdtPr>
                <w:sdtEndPr/>
                <w:sdtContent>
                  <w:p w14:paraId="28B47228" w14:textId="0FC69106" w:rsidR="00017266" w:rsidRPr="009F70BE" w:rsidRDefault="00F854A2" w:rsidP="00924EB4">
                    <w:pPr>
                      <w:pStyle w:val="NoSpacing"/>
                      <w:rPr>
                        <w:lang w:val="en-US"/>
                      </w:rPr>
                    </w:pPr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017266" w:rsidRPr="00861FA0" w14:paraId="02A2C883" w14:textId="77777777" w:rsidTr="00907FBB">
            <w:trPr>
              <w:trHeight w:val="432"/>
            </w:trPr>
            <w:tc>
              <w:tcPr>
                <w:tcW w:w="3227" w:type="dxa"/>
                <w:shd w:val="clear" w:color="auto" w:fill="auto"/>
              </w:tcPr>
              <w:p w14:paraId="78766CB5" w14:textId="23189819" w:rsidR="00017266" w:rsidRPr="00B14167" w:rsidRDefault="00017266" w:rsidP="00924EB4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Endereço</w:t>
                </w:r>
              </w:p>
            </w:tc>
            <w:tc>
              <w:tcPr>
                <w:tcW w:w="6015" w:type="dxa"/>
                <w:shd w:val="clear" w:color="auto" w:fill="auto"/>
              </w:tcPr>
              <w:p w14:paraId="35CF62B2" w14:textId="3D0E311A" w:rsidR="00017266" w:rsidRDefault="002A5921" w:rsidP="00924EB4">
                <w:pPr>
                  <w:pStyle w:val="NoSpacing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alias w:val="Street and No."/>
                    <w:tag w:val="Street and No."/>
                    <w:id w:val="1970481258"/>
                    <w:placeholder>
                      <w:docPart w:val="131BE03988E14F9F9E6C8ED3DF51DCA2"/>
                    </w:placeholder>
                    <w:showingPlcHdr/>
                    <w:text/>
                  </w:sdtPr>
                  <w:sdtEndPr/>
                  <w:sdtContent>
                    <w:r w:rsidR="00F854A2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017266">
                  <w:rPr>
                    <w:lang w:val="en-US"/>
                  </w:rPr>
                  <w:t xml:space="preserve">, </w:t>
                </w:r>
                <w:sdt>
                  <w:sdtPr>
                    <w:rPr>
                      <w:lang w:val="en-US"/>
                    </w:rPr>
                    <w:alias w:val="Zip/postal code"/>
                    <w:tag w:val="Zip/postal code"/>
                    <w:id w:val="-1423413289"/>
                    <w:placeholder>
                      <w:docPart w:val="131BE03988E14F9F9E6C8ED3DF51DCA2"/>
                    </w:placeholder>
                    <w:showingPlcHdr/>
                    <w:text/>
                  </w:sdtPr>
                  <w:sdtEndPr/>
                  <w:sdtContent>
                    <w:r w:rsidR="007C52C6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017266">
                  <w:rPr>
                    <w:lang w:val="en-US"/>
                  </w:rPr>
                  <w:t xml:space="preserve">,  </w:t>
                </w:r>
                <w:sdt>
                  <w:sdtPr>
                    <w:rPr>
                      <w:lang w:val="en-US"/>
                    </w:rPr>
                    <w:alias w:val="Town/City/Prefecture"/>
                    <w:tag w:val="Town/City/Prefecture"/>
                    <w:id w:val="-558471985"/>
                    <w:placeholder>
                      <w:docPart w:val="131BE03988E14F9F9E6C8ED3DF51DCA2"/>
                    </w:placeholder>
                    <w:showingPlcHdr/>
                    <w:text/>
                  </w:sdtPr>
                  <w:sdtEndPr/>
                  <w:sdtContent>
                    <w:r w:rsidR="007C52C6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017266">
                  <w:rPr>
                    <w:lang w:val="en-US"/>
                  </w:rPr>
                  <w:t xml:space="preserve">, </w:t>
                </w:r>
              </w:p>
              <w:p w14:paraId="7235524A" w14:textId="4C6AFB4B" w:rsidR="00017266" w:rsidRPr="00571C1C" w:rsidRDefault="002A5921" w:rsidP="00924EB4">
                <w:pPr>
                  <w:pStyle w:val="NoSpacing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alias w:val="Province_state"/>
                    <w:tag w:val="Province_state"/>
                    <w:id w:val="-1062479896"/>
                    <w:placeholder>
                      <w:docPart w:val="131BE03988E14F9F9E6C8ED3DF51DCA2"/>
                    </w:placeholder>
                    <w:showingPlcHdr/>
                    <w:text/>
                  </w:sdtPr>
                  <w:sdtEndPr/>
                  <w:sdtContent>
                    <w:r w:rsidR="007C52C6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017266">
                  <w:rPr>
                    <w:lang w:val="en-US"/>
                  </w:rPr>
                  <w:t xml:space="preserve">, </w:t>
                </w:r>
                <w:sdt>
                  <w:sdtPr>
                    <w:rPr>
                      <w:lang w:val="en-US"/>
                    </w:rPr>
                    <w:alias w:val="Country"/>
                    <w:tag w:val="Country"/>
                    <w:id w:val="1093514175"/>
                    <w:placeholder>
                      <w:docPart w:val="131BE03988E14F9F9E6C8ED3DF51DCA2"/>
                    </w:placeholder>
                    <w:showingPlcHdr/>
                    <w:text/>
                  </w:sdtPr>
                  <w:sdtEndPr/>
                  <w:sdtContent>
                    <w:r w:rsidR="007C52C6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tr>
          <w:tr w:rsidR="00017266" w:rsidRPr="00861FA0" w14:paraId="7F697505" w14:textId="77777777" w:rsidTr="001B1027">
            <w:tc>
              <w:tcPr>
                <w:tcW w:w="3227" w:type="dxa"/>
                <w:shd w:val="clear" w:color="auto" w:fill="auto"/>
              </w:tcPr>
              <w:p w14:paraId="5BA3E1EE" w14:textId="04E74411" w:rsidR="00017266" w:rsidRDefault="00017266" w:rsidP="00924EB4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Pessoa de contato</w:t>
                </w:r>
              </w:p>
            </w:tc>
            <w:tc>
              <w:tcPr>
                <w:tcW w:w="6015" w:type="dxa"/>
                <w:shd w:val="clear" w:color="auto" w:fill="auto"/>
              </w:tcPr>
              <w:sdt>
                <w:sdtPr>
                  <w:id w:val="1166277413"/>
                  <w:placeholder>
                    <w:docPart w:val="EBB9F6489548488C91B2EE8D93F8B8C2"/>
                  </w:placeholder>
                  <w:showingPlcHdr/>
                  <w:text/>
                </w:sdtPr>
                <w:sdtEndPr/>
                <w:sdtContent>
                  <w:p w14:paraId="391F4366" w14:textId="464C2E61" w:rsidR="00017266" w:rsidRPr="00571C1C" w:rsidRDefault="007C52C6" w:rsidP="00924EB4">
                    <w:pPr>
                      <w:pStyle w:val="NoSpacing"/>
                      <w:rPr>
                        <w:lang w:val="en-US"/>
                      </w:rPr>
                    </w:pPr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017266" w:rsidRPr="00861FA0" w14:paraId="3DCA4C6C" w14:textId="77777777" w:rsidTr="001B1027">
            <w:tc>
              <w:tcPr>
                <w:tcW w:w="3227" w:type="dxa"/>
                <w:shd w:val="clear" w:color="auto" w:fill="auto"/>
              </w:tcPr>
              <w:p w14:paraId="04BB7D5A" w14:textId="04FD7469" w:rsidR="00017266" w:rsidRDefault="00017266" w:rsidP="00924EB4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Email</w:t>
                </w:r>
              </w:p>
            </w:tc>
            <w:tc>
              <w:tcPr>
                <w:tcW w:w="6015" w:type="dxa"/>
                <w:shd w:val="clear" w:color="auto" w:fill="auto"/>
              </w:tcPr>
              <w:sdt>
                <w:sdtPr>
                  <w:id w:val="-637035409"/>
                  <w:placeholder>
                    <w:docPart w:val="5FA38E8997A94F42A823B61BAA4072B3"/>
                  </w:placeholder>
                  <w:showingPlcHdr/>
                  <w:text/>
                </w:sdtPr>
                <w:sdtEndPr/>
                <w:sdtContent>
                  <w:p w14:paraId="27C4A3BD" w14:textId="4935C4A5" w:rsidR="00017266" w:rsidRPr="00571C1C" w:rsidRDefault="00F854A2" w:rsidP="00924EB4">
                    <w:pPr>
                      <w:pStyle w:val="NoSpacing"/>
                      <w:rPr>
                        <w:lang w:val="en-US"/>
                      </w:rPr>
                    </w:pPr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017266" w:rsidRPr="00861FA0" w14:paraId="71C6A338" w14:textId="77777777" w:rsidTr="001B1027">
            <w:tc>
              <w:tcPr>
                <w:tcW w:w="3227" w:type="dxa"/>
                <w:shd w:val="clear" w:color="auto" w:fill="auto"/>
              </w:tcPr>
              <w:p w14:paraId="5665D176" w14:textId="4349446A" w:rsidR="00017266" w:rsidRDefault="00017266" w:rsidP="00924EB4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Telefone</w:t>
                </w:r>
              </w:p>
            </w:tc>
            <w:tc>
              <w:tcPr>
                <w:tcW w:w="6015" w:type="dxa"/>
                <w:shd w:val="clear" w:color="auto" w:fill="auto"/>
              </w:tcPr>
              <w:sdt>
                <w:sdtPr>
                  <w:id w:val="1653717749"/>
                  <w:placeholder>
                    <w:docPart w:val="EBB9F6489548488C91B2EE8D93F8B8C2"/>
                  </w:placeholder>
                  <w:showingPlcHdr/>
                  <w:text/>
                </w:sdtPr>
                <w:sdtEndPr/>
                <w:sdtContent>
                  <w:p w14:paraId="1B21910F" w14:textId="47E235C6" w:rsidR="00017266" w:rsidRPr="00571C1C" w:rsidRDefault="007C52C6" w:rsidP="00924EB4">
                    <w:pPr>
                      <w:pStyle w:val="NoSpacing"/>
                      <w:rPr>
                        <w:lang w:val="en-US"/>
                      </w:rPr>
                    </w:pPr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017266" w:rsidRPr="00861FA0" w14:paraId="756A5CD3" w14:textId="77777777" w:rsidTr="001B1027">
            <w:tc>
              <w:tcPr>
                <w:tcW w:w="3227" w:type="dxa"/>
                <w:shd w:val="clear" w:color="auto" w:fill="auto"/>
              </w:tcPr>
              <w:p w14:paraId="10DA993D" w14:textId="620FC246" w:rsidR="00017266" w:rsidRDefault="00017266" w:rsidP="00924EB4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Website</w:t>
                </w:r>
              </w:p>
            </w:tc>
            <w:tc>
              <w:tcPr>
                <w:tcW w:w="6015" w:type="dxa"/>
                <w:shd w:val="clear" w:color="auto" w:fill="auto"/>
              </w:tcPr>
              <w:sdt>
                <w:sdtPr>
                  <w:id w:val="-1979136879"/>
                  <w:placeholder>
                    <w:docPart w:val="EBB9F6489548488C91B2EE8D93F8B8C2"/>
                  </w:placeholder>
                  <w:showingPlcHdr/>
                  <w:text/>
                </w:sdtPr>
                <w:sdtEndPr/>
                <w:sdtContent>
                  <w:p w14:paraId="2D356B83" w14:textId="43936235" w:rsidR="00017266" w:rsidRPr="00571C1C" w:rsidRDefault="007C52C6" w:rsidP="00924EB4">
                    <w:pPr>
                      <w:pStyle w:val="NoSpacing"/>
                      <w:rPr>
                        <w:lang w:val="en-US"/>
                      </w:rPr>
                    </w:pPr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017266" w:rsidRPr="00861FA0" w14:paraId="702DD695" w14:textId="77777777" w:rsidTr="001B1027">
            <w:tc>
              <w:tcPr>
                <w:tcW w:w="3227" w:type="dxa"/>
                <w:shd w:val="clear" w:color="auto" w:fill="auto"/>
              </w:tcPr>
              <w:p w14:paraId="74791789" w14:textId="4D845725" w:rsidR="00017266" w:rsidRPr="00F854A2" w:rsidRDefault="00017266" w:rsidP="00924EB4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  <w:lang w:val="es-419"/>
                  </w:rPr>
                </w:pPr>
                <w:r w:rsidRPr="00313921">
                  <w:rPr>
                    <w:rFonts w:asciiTheme="minorHAnsi" w:hAnsiTheme="minorHAnsi" w:cstheme="minorHAnsi"/>
                    <w:lang w:val="pt-BR"/>
                  </w:rPr>
                  <w:t>Código do certificado anterior (se houver)</w:t>
                </w:r>
              </w:p>
            </w:tc>
            <w:tc>
              <w:tcPr>
                <w:tcW w:w="6015" w:type="dxa"/>
                <w:shd w:val="clear" w:color="auto" w:fill="auto"/>
              </w:tcPr>
              <w:p w14:paraId="6488D3AF" w14:textId="242E7A2B" w:rsidR="00017266" w:rsidRDefault="002A5921" w:rsidP="00924EB4">
                <w:pPr>
                  <w:pStyle w:val="NoSpacing"/>
                </w:pPr>
                <w:sdt>
                  <w:sdtPr>
                    <w:id w:val="1864623428"/>
                    <w:placeholder>
                      <w:docPart w:val="35D8511F14154D9EB69F767D8476127F"/>
                    </w:placeholder>
                    <w:showingPlcHdr/>
                    <w:text/>
                  </w:sdtPr>
                  <w:sdtEndPr/>
                  <w:sdtContent>
                    <w:r w:rsidR="00017266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tr>
          <w:tr w:rsidR="00017266" w:rsidRPr="00861FA0" w14:paraId="64D68F6A" w14:textId="77777777" w:rsidTr="001B1027">
            <w:tc>
              <w:tcPr>
                <w:tcW w:w="3227" w:type="dxa"/>
                <w:shd w:val="clear" w:color="auto" w:fill="auto"/>
              </w:tcPr>
              <w:p w14:paraId="39F30529" w14:textId="25E1DC17" w:rsidR="00017266" w:rsidRPr="00B14167" w:rsidRDefault="00017266" w:rsidP="00924EB4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</w:rPr>
                </w:pPr>
                <w:r w:rsidRPr="00B14167">
                  <w:rPr>
                    <w:rFonts w:asciiTheme="minorHAnsi" w:hAnsiTheme="minorHAnsi" w:cstheme="minorHAnsi"/>
                  </w:rPr>
                  <w:t>Código do certificado</w:t>
                </w:r>
              </w:p>
            </w:tc>
            <w:tc>
              <w:tcPr>
                <w:tcW w:w="6015" w:type="dxa"/>
                <w:shd w:val="clear" w:color="auto" w:fill="auto"/>
              </w:tcPr>
              <w:p w14:paraId="3B19B8E2" w14:textId="60260ED1" w:rsidR="00017266" w:rsidRPr="00571C1C" w:rsidRDefault="002A5921" w:rsidP="00924EB4">
                <w:pPr>
                  <w:pStyle w:val="NoSpacing"/>
                  <w:rPr>
                    <w:lang w:val="en-US"/>
                  </w:rPr>
                </w:pPr>
                <w:sdt>
                  <w:sdtPr>
                    <w:alias w:val="ASI-FM/COC-123456"/>
                    <w:tag w:val="ASI-FM/COC-123456"/>
                    <w:id w:val="1512183967"/>
                    <w:placeholder>
                      <w:docPart w:val="4A8316C4F7A74E688138DD9916E69694"/>
                    </w:placeholder>
                    <w:showingPlcHdr/>
                    <w:text/>
                  </w:sdtPr>
                  <w:sdtEndPr/>
                  <w:sdtContent>
                    <w:r w:rsidR="00F854A2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tr>
          <w:tr w:rsidR="00017266" w:rsidRPr="00861FA0" w14:paraId="475F21E3" w14:textId="77777777" w:rsidTr="001B1027">
            <w:tc>
              <w:tcPr>
                <w:tcW w:w="3227" w:type="dxa"/>
                <w:shd w:val="clear" w:color="auto" w:fill="auto"/>
              </w:tcPr>
              <w:p w14:paraId="1648C321" w14:textId="7874DC99" w:rsidR="00017266" w:rsidRPr="00B14167" w:rsidRDefault="00017266" w:rsidP="00924EB4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</w:rPr>
                </w:pPr>
                <w:r w:rsidRPr="00B14167">
                  <w:rPr>
                    <w:rFonts w:asciiTheme="minorHAnsi" w:hAnsiTheme="minorHAnsi" w:cstheme="minorHAnsi"/>
                  </w:rPr>
                  <w:t xml:space="preserve">Código de licença FSC </w:t>
                </w:r>
              </w:p>
            </w:tc>
            <w:tc>
              <w:tcPr>
                <w:tcW w:w="6015" w:type="dxa"/>
                <w:shd w:val="clear" w:color="auto" w:fill="auto"/>
              </w:tcPr>
              <w:p w14:paraId="007298DE" w14:textId="1D47F83D" w:rsidR="00017266" w:rsidRPr="00B14167" w:rsidRDefault="002A5921" w:rsidP="00924EB4">
                <w:pPr>
                  <w:pStyle w:val="NoSpacing"/>
                  <w:rPr>
                    <w:szCs w:val="20"/>
                    <w:lang w:eastAsia="en-GB"/>
                  </w:rPr>
                </w:pPr>
                <w:sdt>
                  <w:sdtPr>
                    <w:alias w:val="FSC-C123456"/>
                    <w:tag w:val="FSC-C123456"/>
                    <w:id w:val="-1933812565"/>
                    <w:placeholder>
                      <w:docPart w:val="02C56F6794874748AA8458B38CB5F1DD"/>
                    </w:placeholder>
                    <w:showingPlcHdr/>
                    <w:text/>
                  </w:sdtPr>
                  <w:sdtEndPr/>
                  <w:sdtContent>
                    <w:r w:rsidR="005955C6" w:rsidRPr="006A7696">
                      <w:rPr>
                        <w:rStyle w:val="PlaceholderText"/>
                      </w:rPr>
                      <w:t>----</w:t>
                    </w:r>
                  </w:sdtContent>
                </w:sdt>
              </w:p>
            </w:tc>
          </w:tr>
          <w:tr w:rsidR="00017266" w:rsidRPr="00861FA0" w14:paraId="63092779" w14:textId="77777777" w:rsidTr="001B1027">
            <w:tc>
              <w:tcPr>
                <w:tcW w:w="3227" w:type="dxa"/>
                <w:shd w:val="clear" w:color="auto" w:fill="auto"/>
              </w:tcPr>
              <w:p w14:paraId="4A8711A2" w14:textId="498491EC" w:rsidR="00017266" w:rsidRPr="00B14167" w:rsidRDefault="00017266" w:rsidP="00924EB4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</w:rPr>
                </w:pPr>
                <w:r w:rsidRPr="001B1027">
                  <w:rPr>
                    <w:rFonts w:asciiTheme="minorHAnsi" w:hAnsiTheme="minorHAnsi" w:cstheme="minorHAnsi"/>
                  </w:rPr>
                  <w:t>Tipo de auditoria</w:t>
                </w:r>
                <w:r w:rsidRPr="001B1027">
                  <w:rPr>
                    <w:rFonts w:asciiTheme="minorHAnsi" w:hAnsiTheme="minorHAnsi" w:cstheme="minorHAnsi"/>
                  </w:rPr>
                  <w:tab/>
                </w:r>
              </w:p>
            </w:tc>
            <w:tc>
              <w:tcPr>
                <w:tcW w:w="6015" w:type="dxa"/>
                <w:shd w:val="clear" w:color="auto" w:fill="auto"/>
              </w:tcPr>
              <w:sdt>
                <w:sdtPr>
                  <w:id w:val="-951399085"/>
                  <w:lock w:val="sdtLocked"/>
                  <w:placeholder>
                    <w:docPart w:val="A6393561FD704D589C91FBB29DA0017D"/>
                  </w:placeholder>
                  <w:dropDownList>
                    <w:listItem w:displayText="Avaliação Principal" w:value="1"/>
                    <w:listItem w:displayText="Auditoria de Monitoramento/Monitorização" w:value="2"/>
                    <w:listItem w:displayText="Auditoria de Reavaliação" w:value="3"/>
                    <w:listItem w:displayText="Auditoria especial" w:value="4"/>
                    <w:listItem w:displayText="Auditoria de Pré-avaliação" w:value="5"/>
                  </w:dropDownList>
                </w:sdtPr>
                <w:sdtEndPr/>
                <w:sdtContent>
                  <w:p w14:paraId="3ABC40A7" w14:textId="27A4B121" w:rsidR="00017266" w:rsidRDefault="00B629EC" w:rsidP="00924EB4">
                    <w:pPr>
                      <w:pStyle w:val="NoSpacing"/>
                    </w:pPr>
                    <w:r>
                      <w:t>Avaliação Principal</w:t>
                    </w:r>
                  </w:p>
                </w:sdtContent>
              </w:sdt>
            </w:tc>
          </w:tr>
          <w:tr w:rsidR="00017266" w:rsidRPr="00861FA0" w14:paraId="0659D629" w14:textId="77777777" w:rsidTr="001B1027">
            <w:tc>
              <w:tcPr>
                <w:tcW w:w="3227" w:type="dxa"/>
                <w:shd w:val="clear" w:color="auto" w:fill="auto"/>
              </w:tcPr>
              <w:p w14:paraId="6C7A4459" w14:textId="6C7D7B5B" w:rsidR="00017266" w:rsidRPr="00F854A2" w:rsidRDefault="00017266" w:rsidP="00924EB4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  <w:lang w:val="es-419"/>
                  </w:rPr>
                </w:pPr>
                <w:r w:rsidRPr="00313921">
                  <w:rPr>
                    <w:rFonts w:asciiTheme="minorHAnsi" w:hAnsiTheme="minorHAnsi" w:cstheme="minorHAnsi"/>
                    <w:lang w:val="pt-BR"/>
                  </w:rPr>
                  <w:t>Data de início da auditoria</w:t>
                </w:r>
              </w:p>
            </w:tc>
            <w:sdt>
              <w:sdtPr>
                <w:alias w:val="audit start date"/>
                <w:tag w:val="audit start date"/>
                <w:id w:val="451668117"/>
                <w:lock w:val="sdtLocked"/>
                <w:placeholder>
                  <w:docPart w:val="2D4131D4F572465283925C0DE43F396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date w:fullDate="2020-04-27T00:00:00Z">
                  <w:dateFormat w:val="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tc>
                  <w:tcPr>
                    <w:tcW w:w="6015" w:type="dxa"/>
                    <w:shd w:val="clear" w:color="auto" w:fill="auto"/>
                  </w:tcPr>
                  <w:p w14:paraId="299CFB1A" w14:textId="135590C8" w:rsidR="00017266" w:rsidRPr="001B1027" w:rsidRDefault="00F854A2" w:rsidP="00924EB4">
                    <w:pPr>
                      <w:pStyle w:val="NoSpacing"/>
                    </w:pPr>
                    <w:r w:rsidRPr="00251021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tr>
          <w:tr w:rsidR="00017266" w:rsidRPr="00861FA0" w14:paraId="521671E9" w14:textId="77777777" w:rsidTr="001B1027">
            <w:tc>
              <w:tcPr>
                <w:tcW w:w="3227" w:type="dxa"/>
                <w:shd w:val="clear" w:color="auto" w:fill="auto"/>
              </w:tcPr>
              <w:p w14:paraId="27A3E5DF" w14:textId="7B1D5631" w:rsidR="00017266" w:rsidRPr="00B14167" w:rsidRDefault="00017266" w:rsidP="00924EB4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  <w:highlight w:val="yellow"/>
                  </w:rPr>
                </w:pPr>
                <w:r w:rsidRPr="00B14167">
                  <w:rPr>
                    <w:rFonts w:asciiTheme="minorHAnsi" w:hAnsiTheme="minorHAnsi" w:cstheme="minorHAnsi"/>
                  </w:rPr>
                  <w:t>Data do relatório</w:t>
                </w:r>
              </w:p>
            </w:tc>
            <w:sdt>
              <w:sdtPr>
                <w:rPr>
                  <w:szCs w:val="20"/>
                  <w:lang w:eastAsia="en-GB"/>
                </w:rPr>
                <w:alias w:val="Date of report"/>
                <w:tag w:val="Date of report"/>
                <w:id w:val="-469137000"/>
                <w:lock w:val="sdtLocked"/>
                <w:placeholder>
                  <w:docPart w:val="D20558A75E404574A9543DA5290693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date w:fullDate="2020-02-15T00:00:00Z">
                  <w:dateFormat w:val="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tc>
                  <w:tcPr>
                    <w:tcW w:w="6015" w:type="dxa"/>
                    <w:shd w:val="clear" w:color="auto" w:fill="auto"/>
                  </w:tcPr>
                  <w:p w14:paraId="55B66A3C" w14:textId="2F949569" w:rsidR="00017266" w:rsidRPr="00B14167" w:rsidRDefault="00F854A2" w:rsidP="00924EB4">
                    <w:pPr>
                      <w:pStyle w:val="NoSpacing"/>
                      <w:rPr>
                        <w:szCs w:val="20"/>
                        <w:highlight w:val="yellow"/>
                        <w:lang w:eastAsia="en-GB"/>
                      </w:rPr>
                    </w:pPr>
                    <w:r w:rsidRPr="00251021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tr>
          <w:tr w:rsidR="00017266" w:rsidRPr="00861FA0" w14:paraId="1892D57C" w14:textId="77777777" w:rsidTr="001B1027">
            <w:tc>
              <w:tcPr>
                <w:tcW w:w="3227" w:type="dxa"/>
                <w:shd w:val="clear" w:color="auto" w:fill="auto"/>
              </w:tcPr>
              <w:p w14:paraId="421CE9FC" w14:textId="73C80D84" w:rsidR="00017266" w:rsidRPr="00B14167" w:rsidRDefault="00017266" w:rsidP="00924EB4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Data de certificação</w:t>
                </w:r>
              </w:p>
            </w:tc>
            <w:sdt>
              <w:sdtPr>
                <w:rPr>
                  <w:szCs w:val="20"/>
                  <w:lang w:eastAsia="en-GB"/>
                </w:rPr>
                <w:alias w:val="First Consecutive Issue Date, not re-certification date"/>
                <w:tag w:val="First Issue Date"/>
                <w:id w:val="-979461181"/>
                <w:placeholder>
                  <w:docPart w:val="BA116815094C4EBC8C245FD28CB2E444"/>
                </w:placeholder>
                <w:showingPlcHdr/>
                <w:date w:fullDate="2020-01-08T00:00:00Z">
                  <w:dateFormat w:val="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tc>
                  <w:tcPr>
                    <w:tcW w:w="6015" w:type="dxa"/>
                    <w:shd w:val="clear" w:color="auto" w:fill="auto"/>
                  </w:tcPr>
                  <w:p w14:paraId="6A49496D" w14:textId="555B9BE3" w:rsidR="00017266" w:rsidRPr="00B14167" w:rsidRDefault="00F854A2" w:rsidP="00924EB4">
                    <w:pPr>
                      <w:pStyle w:val="NoSpacing"/>
                      <w:rPr>
                        <w:szCs w:val="20"/>
                        <w:lang w:eastAsia="en-GB"/>
                      </w:rPr>
                    </w:pPr>
                    <w:r w:rsidRPr="00251021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tr>
        </w:tbl>
        <w:p w14:paraId="032A4B63" w14:textId="77777777" w:rsidR="00020605" w:rsidRPr="00861FA0" w:rsidRDefault="00020605" w:rsidP="00924EB4">
          <w:pPr>
            <w:spacing w:before="0" w:after="0"/>
          </w:pPr>
        </w:p>
        <w:tbl>
          <w:tblPr>
            <w:tblW w:w="9242" w:type="dxa"/>
            <w:tblLayout w:type="fixed"/>
            <w:tblLook w:val="06A0" w:firstRow="1" w:lastRow="0" w:firstColumn="1" w:lastColumn="0" w:noHBand="1" w:noVBand="1"/>
          </w:tblPr>
          <w:tblGrid>
            <w:gridCol w:w="3227"/>
            <w:gridCol w:w="6015"/>
          </w:tblGrid>
          <w:tr w:rsidR="005C1221" w:rsidRPr="00861FA0" w14:paraId="35AC415B" w14:textId="77777777" w:rsidTr="00883710">
            <w:tc>
              <w:tcPr>
                <w:tcW w:w="9242" w:type="dxa"/>
                <w:gridSpan w:val="2"/>
                <w:shd w:val="clear" w:color="auto" w:fill="78BE20"/>
              </w:tcPr>
              <w:p w14:paraId="089ACCB7" w14:textId="0D228E60" w:rsidR="005C1221" w:rsidRPr="001B1027" w:rsidRDefault="00017266" w:rsidP="00924EB4">
                <w:pPr>
                  <w:pStyle w:val="TableHeading"/>
                  <w:spacing w:before="0" w:after="0"/>
                  <w:rPr>
                    <w:rFonts w:asciiTheme="minorHAnsi" w:hAnsiTheme="minorHAnsi" w:cstheme="minorHAnsi"/>
                    <w:sz w:val="22"/>
                  </w:rPr>
                </w:pPr>
                <w:r w:rsidRPr="00017266">
                  <w:rPr>
                    <w:rFonts w:asciiTheme="minorHAnsi" w:hAnsiTheme="minorHAnsi" w:cstheme="minorHAnsi"/>
                    <w:color w:val="auto"/>
                    <w:sz w:val="22"/>
                  </w:rPr>
                  <w:t>Organismo de certificação</w:t>
                </w:r>
              </w:p>
            </w:tc>
          </w:tr>
          <w:tr w:rsidR="00017266" w:rsidRPr="00861FA0" w14:paraId="766E793A" w14:textId="77777777" w:rsidTr="001B1027">
            <w:tc>
              <w:tcPr>
                <w:tcW w:w="3227" w:type="dxa"/>
                <w:shd w:val="clear" w:color="auto" w:fill="auto"/>
              </w:tcPr>
              <w:p w14:paraId="2C54055C" w14:textId="68834D36" w:rsidR="00017266" w:rsidRPr="00F854A2" w:rsidRDefault="00017266" w:rsidP="00017266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  <w:lang w:val="es-419"/>
                  </w:rPr>
                </w:pPr>
                <w:r w:rsidRPr="00313921">
                  <w:rPr>
                    <w:rFonts w:asciiTheme="minorHAnsi" w:hAnsiTheme="minorHAnsi" w:cstheme="minorHAnsi"/>
                    <w:lang w:val="pt-BR"/>
                  </w:rPr>
                  <w:t>Nome do organismo de certificação</w:t>
                </w:r>
              </w:p>
            </w:tc>
            <w:tc>
              <w:tcPr>
                <w:tcW w:w="6015" w:type="dxa"/>
                <w:shd w:val="clear" w:color="auto" w:fill="auto"/>
              </w:tcPr>
              <w:sdt>
                <w:sdtPr>
                  <w:rPr>
                    <w:lang w:val="en-US"/>
                  </w:rPr>
                  <w:alias w:val="CB name"/>
                  <w:tag w:val="CB name"/>
                  <w:id w:val="1877270222"/>
                  <w:placeholder>
                    <w:docPart w:val="42E342531D9D4752A35270213E95C2B8"/>
                  </w:placeholder>
                  <w:showingPlcHdr/>
                  <w:text/>
                </w:sdtPr>
                <w:sdtEndPr/>
                <w:sdtContent>
                  <w:p w14:paraId="2E5E65A7" w14:textId="3CF009AE" w:rsidR="00017266" w:rsidRPr="00B41343" w:rsidRDefault="00F854A2" w:rsidP="00017266">
                    <w:pPr>
                      <w:pStyle w:val="NoSpacing"/>
                      <w:rPr>
                        <w:rFonts w:eastAsia="Calibri"/>
                        <w:b/>
                        <w:szCs w:val="20"/>
                        <w:lang w:eastAsia="en-GB"/>
                      </w:rPr>
                    </w:pPr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017266" w:rsidRPr="00861FA0" w14:paraId="7066795C" w14:textId="77777777" w:rsidTr="00907FBB">
            <w:trPr>
              <w:trHeight w:val="450"/>
            </w:trPr>
            <w:tc>
              <w:tcPr>
                <w:tcW w:w="3227" w:type="dxa"/>
                <w:shd w:val="clear" w:color="auto" w:fill="auto"/>
              </w:tcPr>
              <w:p w14:paraId="6F6821A1" w14:textId="02F133D5" w:rsidR="00017266" w:rsidRPr="00B14167" w:rsidRDefault="00017266" w:rsidP="00017266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Endereço</w:t>
                </w:r>
              </w:p>
            </w:tc>
            <w:tc>
              <w:tcPr>
                <w:tcW w:w="6015" w:type="dxa"/>
                <w:shd w:val="clear" w:color="auto" w:fill="auto"/>
              </w:tcPr>
              <w:p w14:paraId="4C5D6B43" w14:textId="2E891A58" w:rsidR="00017266" w:rsidRDefault="002A5921" w:rsidP="00017266">
                <w:pPr>
                  <w:pStyle w:val="NoSpacing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alias w:val="Street and No."/>
                    <w:tag w:val="Street and No."/>
                    <w:id w:val="-499041520"/>
                    <w:placeholder>
                      <w:docPart w:val="98763546B9D94FBAA102882582DA42D4"/>
                    </w:placeholder>
                    <w:showingPlcHdr/>
                    <w:text/>
                  </w:sdtPr>
                  <w:sdtEndPr/>
                  <w:sdtContent>
                    <w:r w:rsidR="00F854A2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017266">
                  <w:rPr>
                    <w:lang w:val="en-US"/>
                  </w:rPr>
                  <w:t xml:space="preserve">, </w:t>
                </w:r>
                <w:sdt>
                  <w:sdtPr>
                    <w:rPr>
                      <w:lang w:val="en-US"/>
                    </w:rPr>
                    <w:alias w:val="Zip/postal code"/>
                    <w:tag w:val="Zip/postal code"/>
                    <w:id w:val="532699662"/>
                    <w:placeholder>
                      <w:docPart w:val="98763546B9D94FBAA102882582DA42D4"/>
                    </w:placeholder>
                    <w:showingPlcHdr/>
                    <w:text/>
                  </w:sdtPr>
                  <w:sdtEndPr/>
                  <w:sdtContent>
                    <w:r w:rsidR="007C52C6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017266">
                  <w:rPr>
                    <w:lang w:val="en-US"/>
                  </w:rPr>
                  <w:t xml:space="preserve">,  </w:t>
                </w:r>
                <w:sdt>
                  <w:sdtPr>
                    <w:rPr>
                      <w:lang w:val="en-US"/>
                    </w:rPr>
                    <w:alias w:val="Town/City/Prefecture"/>
                    <w:tag w:val="Town/City/Prefecture"/>
                    <w:id w:val="691034563"/>
                    <w:placeholder>
                      <w:docPart w:val="98763546B9D94FBAA102882582DA42D4"/>
                    </w:placeholder>
                    <w:showingPlcHdr/>
                    <w:text/>
                  </w:sdtPr>
                  <w:sdtEndPr/>
                  <w:sdtContent>
                    <w:r w:rsidR="007C52C6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017266">
                  <w:rPr>
                    <w:lang w:val="en-US"/>
                  </w:rPr>
                  <w:t>,</w:t>
                </w:r>
              </w:p>
              <w:p w14:paraId="08DF0F9C" w14:textId="6D497073" w:rsidR="00017266" w:rsidRDefault="002A5921" w:rsidP="00017266">
                <w:pPr>
                  <w:pStyle w:val="NoSpacing"/>
                  <w:rPr>
                    <w:rFonts w:ascii="SimHei" w:eastAsia="SimHei" w:hAnsi="SimHei"/>
                    <w:b/>
                    <w:szCs w:val="20"/>
                  </w:rPr>
                </w:pPr>
                <w:sdt>
                  <w:sdtPr>
                    <w:rPr>
                      <w:lang w:val="en-US"/>
                    </w:rPr>
                    <w:alias w:val="Province_state"/>
                    <w:tag w:val="Province_state"/>
                    <w:id w:val="-725225822"/>
                    <w:placeholder>
                      <w:docPart w:val="98763546B9D94FBAA102882582DA42D4"/>
                    </w:placeholder>
                    <w:showingPlcHdr/>
                    <w:text/>
                  </w:sdtPr>
                  <w:sdtEndPr/>
                  <w:sdtContent>
                    <w:r w:rsidR="007C52C6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017266">
                  <w:rPr>
                    <w:lang w:val="en-US"/>
                  </w:rPr>
                  <w:t xml:space="preserve">, </w:t>
                </w:r>
                <w:sdt>
                  <w:sdtPr>
                    <w:rPr>
                      <w:lang w:val="en-US"/>
                    </w:rPr>
                    <w:alias w:val="Country"/>
                    <w:tag w:val="Country"/>
                    <w:id w:val="440725116"/>
                    <w:placeholder>
                      <w:docPart w:val="98763546B9D94FBAA102882582DA42D4"/>
                    </w:placeholder>
                    <w:showingPlcHdr/>
                    <w:text/>
                  </w:sdtPr>
                  <w:sdtEndPr/>
                  <w:sdtContent>
                    <w:r w:rsidR="007C52C6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tr>
          <w:tr w:rsidR="00017266" w:rsidRPr="00861FA0" w14:paraId="6199E12F" w14:textId="77777777" w:rsidTr="001B1027">
            <w:tc>
              <w:tcPr>
                <w:tcW w:w="3227" w:type="dxa"/>
                <w:shd w:val="clear" w:color="auto" w:fill="auto"/>
              </w:tcPr>
              <w:p w14:paraId="072DA3CE" w14:textId="05D6F728" w:rsidR="00017266" w:rsidRPr="00B14167" w:rsidRDefault="00017266" w:rsidP="00017266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</w:rPr>
                </w:pPr>
                <w:r w:rsidRPr="00B14167">
                  <w:rPr>
                    <w:rFonts w:asciiTheme="minorHAnsi" w:hAnsiTheme="minorHAnsi" w:cstheme="minorHAnsi"/>
                  </w:rPr>
                  <w:lastRenderedPageBreak/>
                  <w:t>Pessoa de contato</w:t>
                </w:r>
              </w:p>
            </w:tc>
            <w:tc>
              <w:tcPr>
                <w:tcW w:w="6015" w:type="dxa"/>
                <w:shd w:val="clear" w:color="auto" w:fill="auto"/>
              </w:tcPr>
              <w:sdt>
                <w:sdtPr>
                  <w:id w:val="-2021693590"/>
                  <w:placeholder>
                    <w:docPart w:val="02F58875FE8D4EBB97DA3D823754E125"/>
                  </w:placeholder>
                  <w:showingPlcHdr/>
                  <w:text/>
                </w:sdtPr>
                <w:sdtEndPr/>
                <w:sdtContent>
                  <w:p w14:paraId="7CF1C184" w14:textId="1F035675" w:rsidR="00017266" w:rsidRPr="00B14167" w:rsidRDefault="00F854A2" w:rsidP="00017266">
                    <w:pPr>
                      <w:pStyle w:val="NoSpacing"/>
                      <w:rPr>
                        <w:szCs w:val="20"/>
                        <w:lang w:eastAsia="en-GB"/>
                      </w:rPr>
                    </w:pPr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017266" w:rsidRPr="00861FA0" w14:paraId="66EE2E6A" w14:textId="77777777" w:rsidTr="001B1027">
            <w:tc>
              <w:tcPr>
                <w:tcW w:w="3227" w:type="dxa"/>
                <w:shd w:val="clear" w:color="auto" w:fill="auto"/>
              </w:tcPr>
              <w:p w14:paraId="6760A835" w14:textId="4810D24C" w:rsidR="00017266" w:rsidRPr="00B14167" w:rsidRDefault="00017266" w:rsidP="00017266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Email</w:t>
                </w:r>
              </w:p>
            </w:tc>
            <w:tc>
              <w:tcPr>
                <w:tcW w:w="6015" w:type="dxa"/>
                <w:shd w:val="clear" w:color="auto" w:fill="auto"/>
              </w:tcPr>
              <w:sdt>
                <w:sdtPr>
                  <w:id w:val="-1655989924"/>
                  <w:placeholder>
                    <w:docPart w:val="3FBD4974511246AFBE9CD45A562EC49D"/>
                  </w:placeholder>
                  <w:showingPlcHdr/>
                  <w:text/>
                </w:sdtPr>
                <w:sdtEndPr/>
                <w:sdtContent>
                  <w:p w14:paraId="0221D4D2" w14:textId="6C5A005C" w:rsidR="00017266" w:rsidRPr="00B14167" w:rsidRDefault="00F854A2" w:rsidP="00017266">
                    <w:pPr>
                      <w:pStyle w:val="NoSpacing"/>
                      <w:rPr>
                        <w:szCs w:val="20"/>
                        <w:lang w:eastAsia="en-GB"/>
                      </w:rPr>
                    </w:pPr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017266" w:rsidRPr="00861FA0" w14:paraId="44C61F13" w14:textId="77777777" w:rsidTr="001B1027">
            <w:tc>
              <w:tcPr>
                <w:tcW w:w="3227" w:type="dxa"/>
                <w:shd w:val="clear" w:color="auto" w:fill="auto"/>
              </w:tcPr>
              <w:p w14:paraId="5A778634" w14:textId="3C21C277" w:rsidR="00017266" w:rsidRPr="00B14167" w:rsidRDefault="00017266" w:rsidP="00017266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Telefone</w:t>
                </w:r>
              </w:p>
            </w:tc>
            <w:tc>
              <w:tcPr>
                <w:tcW w:w="6015" w:type="dxa"/>
                <w:shd w:val="clear" w:color="auto" w:fill="auto"/>
              </w:tcPr>
              <w:sdt>
                <w:sdtPr>
                  <w:alias w:val="+ 49 00000"/>
                  <w:tag w:val="+ 49 00000"/>
                  <w:id w:val="-1272929430"/>
                  <w:placeholder>
                    <w:docPart w:val="725F3865B27748FA92CD04499CAA8136"/>
                  </w:placeholder>
                  <w:showingPlcHdr/>
                  <w:text/>
                </w:sdtPr>
                <w:sdtEndPr/>
                <w:sdtContent>
                  <w:p w14:paraId="366466BD" w14:textId="72E12AF9" w:rsidR="00017266" w:rsidRPr="00B14167" w:rsidRDefault="00F854A2" w:rsidP="00017266">
                    <w:pPr>
                      <w:pStyle w:val="NoSpacing"/>
                      <w:rPr>
                        <w:szCs w:val="20"/>
                        <w:lang w:eastAsia="en-GB"/>
                      </w:rPr>
                    </w:pPr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017266" w:rsidRPr="00861FA0" w14:paraId="0C25B5F7" w14:textId="77777777" w:rsidTr="001B1027">
            <w:tc>
              <w:tcPr>
                <w:tcW w:w="3227" w:type="dxa"/>
                <w:shd w:val="clear" w:color="auto" w:fill="auto"/>
              </w:tcPr>
              <w:p w14:paraId="7FA30180" w14:textId="6257FB51" w:rsidR="00017266" w:rsidRPr="00B14167" w:rsidRDefault="00017266" w:rsidP="00017266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  <w:highlight w:val="yellow"/>
                  </w:rPr>
                </w:pPr>
                <w:r>
                  <w:rPr>
                    <w:rFonts w:asciiTheme="minorHAnsi" w:hAnsiTheme="minorHAnsi" w:cstheme="minorHAnsi"/>
                  </w:rPr>
                  <w:t>Website</w:t>
                </w:r>
              </w:p>
            </w:tc>
            <w:tc>
              <w:tcPr>
                <w:tcW w:w="6015" w:type="dxa"/>
                <w:shd w:val="clear" w:color="auto" w:fill="auto"/>
              </w:tcPr>
              <w:sdt>
                <w:sdtPr>
                  <w:alias w:val="http link"/>
                  <w:tag w:val="http link"/>
                  <w:id w:val="-1920865485"/>
                  <w:placeholder>
                    <w:docPart w:val="26EC1824337B4BA1BA303B833D92BD4C"/>
                  </w:placeholder>
                  <w:showingPlcHdr/>
                  <w:text/>
                </w:sdtPr>
                <w:sdtEndPr/>
                <w:sdtContent>
                  <w:p w14:paraId="2B7D9765" w14:textId="39FC4500" w:rsidR="00017266" w:rsidRPr="00B14167" w:rsidRDefault="00F854A2" w:rsidP="00017266">
                    <w:pPr>
                      <w:pStyle w:val="NoSpacing"/>
                      <w:rPr>
                        <w:szCs w:val="20"/>
                        <w:highlight w:val="yellow"/>
                        <w:lang w:eastAsia="en-GB"/>
                      </w:rPr>
                    </w:pPr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</w:tbl>
        <w:sdt>
          <w:sdtPr>
            <w:rPr>
              <w:rFonts w:ascii="Arial" w:eastAsiaTheme="minorEastAsia" w:hAnsi="Arial" w:cs="Arial"/>
              <w:color w:val="auto"/>
              <w:sz w:val="24"/>
              <w:szCs w:val="24"/>
              <w:lang w:val="en-GB" w:eastAsia="zh-CN"/>
            </w:rPr>
            <w:id w:val="-278720839"/>
            <w:docPartObj>
              <w:docPartGallery w:val="Table of Contents"/>
              <w:docPartUnique/>
            </w:docPartObj>
          </w:sdtPr>
          <w:sdtEndPr>
            <w:rPr>
              <w:rFonts w:asciiTheme="minorHAnsi" w:hAnsiTheme="minorHAnsi" w:cstheme="minorHAnsi"/>
              <w:b/>
              <w:bCs/>
              <w:noProof/>
              <w:color w:val="262626" w:themeColor="text1" w:themeTint="D9"/>
              <w:sz w:val="20"/>
            </w:rPr>
          </w:sdtEndPr>
          <w:sdtContent>
            <w:p w14:paraId="3AF987F7" w14:textId="34395EFF" w:rsidR="00B14167" w:rsidRPr="001D0CB6" w:rsidRDefault="00017266">
              <w:pPr>
                <w:pStyle w:val="TOCHeading"/>
                <w:rPr>
                  <w:color w:val="285C4D"/>
                </w:rPr>
              </w:pPr>
              <w:proofErr w:type="spellStart"/>
              <w:r w:rsidRPr="00017266">
                <w:rPr>
                  <w:color w:val="285C4D"/>
                </w:rPr>
                <w:t>Índice</w:t>
              </w:r>
              <w:proofErr w:type="spellEnd"/>
            </w:p>
            <w:p w14:paraId="7455B0F7" w14:textId="5BAC599E" w:rsidR="00D13FD9" w:rsidRDefault="00B14167">
              <w:pPr>
                <w:pStyle w:val="TOC1"/>
                <w:tabs>
                  <w:tab w:val="right" w:leader="dot" w:pos="9010"/>
                </w:tabs>
                <w:rPr>
                  <w:rFonts w:cstheme="minorBidi"/>
                  <w:noProof/>
                  <w:color w:val="auto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57813957" w:history="1">
                <w:r w:rsidR="00D13FD9" w:rsidRPr="00CF51DB">
                  <w:rPr>
                    <w:rStyle w:val="Hyperlink"/>
                    <w:noProof/>
                  </w:rPr>
                  <w:t>Introdução</w:t>
                </w:r>
                <w:r w:rsidR="00D13FD9">
                  <w:rPr>
                    <w:noProof/>
                    <w:webHidden/>
                  </w:rPr>
                  <w:tab/>
                </w:r>
                <w:r w:rsidR="00D13FD9">
                  <w:rPr>
                    <w:noProof/>
                    <w:webHidden/>
                  </w:rPr>
                  <w:fldChar w:fldCharType="begin"/>
                </w:r>
                <w:r w:rsidR="00D13FD9">
                  <w:rPr>
                    <w:noProof/>
                    <w:webHidden/>
                  </w:rPr>
                  <w:instrText xml:space="preserve"> PAGEREF _Toc57813957 \h </w:instrText>
                </w:r>
                <w:r w:rsidR="00D13FD9">
                  <w:rPr>
                    <w:noProof/>
                    <w:webHidden/>
                  </w:rPr>
                </w:r>
                <w:r w:rsidR="00D13FD9">
                  <w:rPr>
                    <w:noProof/>
                    <w:webHidden/>
                  </w:rPr>
                  <w:fldChar w:fldCharType="separate"/>
                </w:r>
                <w:r w:rsidR="00D13FD9">
                  <w:rPr>
                    <w:noProof/>
                    <w:webHidden/>
                  </w:rPr>
                  <w:t>3</w:t>
                </w:r>
                <w:r w:rsidR="00D13FD9">
                  <w:rPr>
                    <w:noProof/>
                    <w:webHidden/>
                  </w:rPr>
                  <w:fldChar w:fldCharType="end"/>
                </w:r>
              </w:hyperlink>
            </w:p>
            <w:p w14:paraId="1672DB6F" w14:textId="218E908E" w:rsidR="00D13FD9" w:rsidRDefault="002A5921">
              <w:pPr>
                <w:pStyle w:val="TOC1"/>
                <w:tabs>
                  <w:tab w:val="left" w:pos="450"/>
                  <w:tab w:val="right" w:leader="dot" w:pos="9010"/>
                </w:tabs>
                <w:rPr>
                  <w:rFonts w:cstheme="minorBidi"/>
                  <w:noProof/>
                  <w:color w:val="auto"/>
                </w:rPr>
              </w:pPr>
              <w:hyperlink w:anchor="_Toc57813958" w:history="1">
                <w:r w:rsidR="00D13FD9" w:rsidRPr="00CF51DB">
                  <w:rPr>
                    <w:rStyle w:val="Hyperlink"/>
                    <w:noProof/>
                  </w:rPr>
                  <w:t>1.</w:t>
                </w:r>
                <w:r w:rsidR="00D13FD9">
                  <w:rPr>
                    <w:rFonts w:cstheme="minorBidi"/>
                    <w:noProof/>
                    <w:color w:val="auto"/>
                  </w:rPr>
                  <w:tab/>
                </w:r>
                <w:r w:rsidR="00D13FD9" w:rsidRPr="00CF51DB">
                  <w:rPr>
                    <w:rStyle w:val="Hyperlink"/>
                    <w:noProof/>
                  </w:rPr>
                  <w:t>Descrição do manejo/gestão florestal</w:t>
                </w:r>
                <w:r w:rsidR="00D13FD9">
                  <w:rPr>
                    <w:noProof/>
                    <w:webHidden/>
                  </w:rPr>
                  <w:tab/>
                </w:r>
                <w:r w:rsidR="00D13FD9">
                  <w:rPr>
                    <w:noProof/>
                    <w:webHidden/>
                  </w:rPr>
                  <w:fldChar w:fldCharType="begin"/>
                </w:r>
                <w:r w:rsidR="00D13FD9">
                  <w:rPr>
                    <w:noProof/>
                    <w:webHidden/>
                  </w:rPr>
                  <w:instrText xml:space="preserve"> PAGEREF _Toc57813958 \h </w:instrText>
                </w:r>
                <w:r w:rsidR="00D13FD9">
                  <w:rPr>
                    <w:noProof/>
                    <w:webHidden/>
                  </w:rPr>
                </w:r>
                <w:r w:rsidR="00D13FD9">
                  <w:rPr>
                    <w:noProof/>
                    <w:webHidden/>
                  </w:rPr>
                  <w:fldChar w:fldCharType="separate"/>
                </w:r>
                <w:r w:rsidR="00D13FD9">
                  <w:rPr>
                    <w:noProof/>
                    <w:webHidden/>
                  </w:rPr>
                  <w:t>3</w:t>
                </w:r>
                <w:r w:rsidR="00D13FD9">
                  <w:rPr>
                    <w:noProof/>
                    <w:webHidden/>
                  </w:rPr>
                  <w:fldChar w:fldCharType="end"/>
                </w:r>
              </w:hyperlink>
            </w:p>
            <w:p w14:paraId="4F58F3C9" w14:textId="2E4FD65A" w:rsidR="00D13FD9" w:rsidRDefault="002A5921">
              <w:pPr>
                <w:pStyle w:val="TOC1"/>
                <w:tabs>
                  <w:tab w:val="left" w:pos="450"/>
                  <w:tab w:val="right" w:leader="dot" w:pos="9010"/>
                </w:tabs>
                <w:rPr>
                  <w:rFonts w:cstheme="minorBidi"/>
                  <w:noProof/>
                  <w:color w:val="auto"/>
                </w:rPr>
              </w:pPr>
              <w:hyperlink w:anchor="_Toc57813959" w:history="1">
                <w:r w:rsidR="00D13FD9" w:rsidRPr="00CF51DB">
                  <w:rPr>
                    <w:rStyle w:val="Hyperlink"/>
                    <w:noProof/>
                    <w:lang w:val="es-419"/>
                  </w:rPr>
                  <w:t>2.</w:t>
                </w:r>
                <w:r w:rsidR="00D13FD9">
                  <w:rPr>
                    <w:rFonts w:cstheme="minorBidi"/>
                    <w:noProof/>
                    <w:color w:val="auto"/>
                  </w:rPr>
                  <w:tab/>
                </w:r>
                <w:r w:rsidR="00D13FD9" w:rsidRPr="00CF51DB">
                  <w:rPr>
                    <w:rStyle w:val="Hyperlink"/>
                    <w:noProof/>
                    <w:lang w:val="es-419"/>
                  </w:rPr>
                  <w:t>Resumo do contexto florestal e plano de manejo/gestão</w:t>
                </w:r>
                <w:r w:rsidR="00D13FD9">
                  <w:rPr>
                    <w:noProof/>
                    <w:webHidden/>
                  </w:rPr>
                  <w:tab/>
                </w:r>
                <w:r w:rsidR="00D13FD9">
                  <w:rPr>
                    <w:noProof/>
                    <w:webHidden/>
                  </w:rPr>
                  <w:fldChar w:fldCharType="begin"/>
                </w:r>
                <w:r w:rsidR="00D13FD9">
                  <w:rPr>
                    <w:noProof/>
                    <w:webHidden/>
                  </w:rPr>
                  <w:instrText xml:space="preserve"> PAGEREF _Toc57813959 \h </w:instrText>
                </w:r>
                <w:r w:rsidR="00D13FD9">
                  <w:rPr>
                    <w:noProof/>
                    <w:webHidden/>
                  </w:rPr>
                </w:r>
                <w:r w:rsidR="00D13FD9">
                  <w:rPr>
                    <w:noProof/>
                    <w:webHidden/>
                  </w:rPr>
                  <w:fldChar w:fldCharType="separate"/>
                </w:r>
                <w:r w:rsidR="00D13FD9">
                  <w:rPr>
                    <w:noProof/>
                    <w:webHidden/>
                  </w:rPr>
                  <w:t>5</w:t>
                </w:r>
                <w:r w:rsidR="00D13FD9">
                  <w:rPr>
                    <w:noProof/>
                    <w:webHidden/>
                  </w:rPr>
                  <w:fldChar w:fldCharType="end"/>
                </w:r>
              </w:hyperlink>
            </w:p>
            <w:p w14:paraId="228D4448" w14:textId="31965233" w:rsidR="00D13FD9" w:rsidRDefault="002A5921">
              <w:pPr>
                <w:pStyle w:val="TOC1"/>
                <w:tabs>
                  <w:tab w:val="left" w:pos="450"/>
                  <w:tab w:val="right" w:leader="dot" w:pos="9010"/>
                </w:tabs>
                <w:rPr>
                  <w:rFonts w:cstheme="minorBidi"/>
                  <w:noProof/>
                  <w:color w:val="auto"/>
                </w:rPr>
              </w:pPr>
              <w:hyperlink w:anchor="_Toc57813960" w:history="1">
                <w:r w:rsidR="00D13FD9" w:rsidRPr="00CF51DB">
                  <w:rPr>
                    <w:rStyle w:val="Hyperlink"/>
                    <w:noProof/>
                  </w:rPr>
                  <w:t>3.</w:t>
                </w:r>
                <w:r w:rsidR="00D13FD9">
                  <w:rPr>
                    <w:rFonts w:cstheme="minorBidi"/>
                    <w:noProof/>
                    <w:color w:val="auto"/>
                  </w:rPr>
                  <w:tab/>
                </w:r>
                <w:r w:rsidR="00D13FD9" w:rsidRPr="00CF51DB">
                  <w:rPr>
                    <w:rStyle w:val="Hyperlink"/>
                    <w:noProof/>
                  </w:rPr>
                  <w:t>Padrões/Normas</w:t>
                </w:r>
                <w:r w:rsidR="00D13FD9">
                  <w:rPr>
                    <w:noProof/>
                    <w:webHidden/>
                  </w:rPr>
                  <w:tab/>
                </w:r>
                <w:r w:rsidR="00D13FD9">
                  <w:rPr>
                    <w:noProof/>
                    <w:webHidden/>
                  </w:rPr>
                  <w:fldChar w:fldCharType="begin"/>
                </w:r>
                <w:r w:rsidR="00D13FD9">
                  <w:rPr>
                    <w:noProof/>
                    <w:webHidden/>
                  </w:rPr>
                  <w:instrText xml:space="preserve"> PAGEREF _Toc57813960 \h </w:instrText>
                </w:r>
                <w:r w:rsidR="00D13FD9">
                  <w:rPr>
                    <w:noProof/>
                    <w:webHidden/>
                  </w:rPr>
                </w:r>
                <w:r w:rsidR="00D13FD9">
                  <w:rPr>
                    <w:noProof/>
                    <w:webHidden/>
                  </w:rPr>
                  <w:fldChar w:fldCharType="separate"/>
                </w:r>
                <w:r w:rsidR="00D13FD9">
                  <w:rPr>
                    <w:noProof/>
                    <w:webHidden/>
                  </w:rPr>
                  <w:t>11</w:t>
                </w:r>
                <w:r w:rsidR="00D13FD9">
                  <w:rPr>
                    <w:noProof/>
                    <w:webHidden/>
                  </w:rPr>
                  <w:fldChar w:fldCharType="end"/>
                </w:r>
              </w:hyperlink>
            </w:p>
            <w:p w14:paraId="208144F7" w14:textId="0F3114F2" w:rsidR="00D13FD9" w:rsidRDefault="002A5921">
              <w:pPr>
                <w:pStyle w:val="TOC1"/>
                <w:tabs>
                  <w:tab w:val="left" w:pos="450"/>
                  <w:tab w:val="right" w:leader="dot" w:pos="9010"/>
                </w:tabs>
                <w:rPr>
                  <w:rFonts w:cstheme="minorBidi"/>
                  <w:noProof/>
                  <w:color w:val="auto"/>
                </w:rPr>
              </w:pPr>
              <w:hyperlink w:anchor="_Toc57813961" w:history="1">
                <w:r w:rsidR="00D13FD9" w:rsidRPr="00CF51DB">
                  <w:rPr>
                    <w:rStyle w:val="Hyperlink"/>
                    <w:noProof/>
                  </w:rPr>
                  <w:t>4.</w:t>
                </w:r>
                <w:r w:rsidR="00D13FD9">
                  <w:rPr>
                    <w:rFonts w:cstheme="minorBidi"/>
                    <w:noProof/>
                    <w:color w:val="auto"/>
                  </w:rPr>
                  <w:tab/>
                </w:r>
                <w:r w:rsidR="00D13FD9" w:rsidRPr="00CF51DB">
                  <w:rPr>
                    <w:rStyle w:val="Hyperlink"/>
                    <w:noProof/>
                  </w:rPr>
                  <w:t>Processo de avaliação</w:t>
                </w:r>
                <w:r w:rsidR="00D13FD9">
                  <w:rPr>
                    <w:noProof/>
                    <w:webHidden/>
                  </w:rPr>
                  <w:tab/>
                </w:r>
                <w:r w:rsidR="00D13FD9">
                  <w:rPr>
                    <w:noProof/>
                    <w:webHidden/>
                  </w:rPr>
                  <w:fldChar w:fldCharType="begin"/>
                </w:r>
                <w:r w:rsidR="00D13FD9">
                  <w:rPr>
                    <w:noProof/>
                    <w:webHidden/>
                  </w:rPr>
                  <w:instrText xml:space="preserve"> PAGEREF _Toc57813961 \h </w:instrText>
                </w:r>
                <w:r w:rsidR="00D13FD9">
                  <w:rPr>
                    <w:noProof/>
                    <w:webHidden/>
                  </w:rPr>
                </w:r>
                <w:r w:rsidR="00D13FD9">
                  <w:rPr>
                    <w:noProof/>
                    <w:webHidden/>
                  </w:rPr>
                  <w:fldChar w:fldCharType="separate"/>
                </w:r>
                <w:r w:rsidR="00D13FD9">
                  <w:rPr>
                    <w:noProof/>
                    <w:webHidden/>
                  </w:rPr>
                  <w:t>11</w:t>
                </w:r>
                <w:r w:rsidR="00D13FD9">
                  <w:rPr>
                    <w:noProof/>
                    <w:webHidden/>
                  </w:rPr>
                  <w:fldChar w:fldCharType="end"/>
                </w:r>
              </w:hyperlink>
            </w:p>
            <w:p w14:paraId="1A3F8429" w14:textId="3246FB5F" w:rsidR="00D13FD9" w:rsidRDefault="002A5921">
              <w:pPr>
                <w:pStyle w:val="TOC1"/>
                <w:tabs>
                  <w:tab w:val="left" w:pos="450"/>
                  <w:tab w:val="right" w:leader="dot" w:pos="9010"/>
                </w:tabs>
                <w:rPr>
                  <w:rFonts w:cstheme="minorBidi"/>
                  <w:noProof/>
                  <w:color w:val="auto"/>
                </w:rPr>
              </w:pPr>
              <w:hyperlink w:anchor="_Toc57813962" w:history="1">
                <w:r w:rsidR="00D13FD9" w:rsidRPr="00CF51DB">
                  <w:rPr>
                    <w:rStyle w:val="Hyperlink"/>
                    <w:noProof/>
                  </w:rPr>
                  <w:t>5.</w:t>
                </w:r>
                <w:r w:rsidR="00D13FD9">
                  <w:rPr>
                    <w:rFonts w:cstheme="minorBidi"/>
                    <w:noProof/>
                    <w:color w:val="auto"/>
                  </w:rPr>
                  <w:tab/>
                </w:r>
                <w:r w:rsidR="00D13FD9" w:rsidRPr="00CF51DB">
                  <w:rPr>
                    <w:rStyle w:val="Hyperlink"/>
                    <w:noProof/>
                  </w:rPr>
                  <w:t>Ações corretivas da auditoria anterior</w:t>
                </w:r>
                <w:r w:rsidR="00D13FD9">
                  <w:rPr>
                    <w:noProof/>
                    <w:webHidden/>
                  </w:rPr>
                  <w:tab/>
                </w:r>
                <w:r w:rsidR="00D13FD9">
                  <w:rPr>
                    <w:noProof/>
                    <w:webHidden/>
                  </w:rPr>
                  <w:fldChar w:fldCharType="begin"/>
                </w:r>
                <w:r w:rsidR="00D13FD9">
                  <w:rPr>
                    <w:noProof/>
                    <w:webHidden/>
                  </w:rPr>
                  <w:instrText xml:space="preserve"> PAGEREF _Toc57813962 \h </w:instrText>
                </w:r>
                <w:r w:rsidR="00D13FD9">
                  <w:rPr>
                    <w:noProof/>
                    <w:webHidden/>
                  </w:rPr>
                </w:r>
                <w:r w:rsidR="00D13FD9">
                  <w:rPr>
                    <w:noProof/>
                    <w:webHidden/>
                  </w:rPr>
                  <w:fldChar w:fldCharType="separate"/>
                </w:r>
                <w:r w:rsidR="00D13FD9">
                  <w:rPr>
                    <w:noProof/>
                    <w:webHidden/>
                  </w:rPr>
                  <w:t>15</w:t>
                </w:r>
                <w:r w:rsidR="00D13FD9">
                  <w:rPr>
                    <w:noProof/>
                    <w:webHidden/>
                  </w:rPr>
                  <w:fldChar w:fldCharType="end"/>
                </w:r>
              </w:hyperlink>
            </w:p>
            <w:p w14:paraId="11BDD6DD" w14:textId="25443B9B" w:rsidR="00D13FD9" w:rsidRDefault="002A5921">
              <w:pPr>
                <w:pStyle w:val="TOC1"/>
                <w:tabs>
                  <w:tab w:val="left" w:pos="450"/>
                  <w:tab w:val="right" w:leader="dot" w:pos="9010"/>
                </w:tabs>
                <w:rPr>
                  <w:rFonts w:cstheme="minorBidi"/>
                  <w:noProof/>
                  <w:color w:val="auto"/>
                </w:rPr>
              </w:pPr>
              <w:hyperlink w:anchor="_Toc57813963" w:history="1">
                <w:r w:rsidR="00D13FD9" w:rsidRPr="00CF51DB">
                  <w:rPr>
                    <w:rStyle w:val="Hyperlink"/>
                    <w:noProof/>
                  </w:rPr>
                  <w:t>6.</w:t>
                </w:r>
                <w:r w:rsidR="00D13FD9">
                  <w:rPr>
                    <w:rFonts w:cstheme="minorBidi"/>
                    <w:noProof/>
                    <w:color w:val="auto"/>
                  </w:rPr>
                  <w:tab/>
                </w:r>
                <w:r w:rsidR="00D13FD9" w:rsidRPr="00CF51DB">
                  <w:rPr>
                    <w:rStyle w:val="Hyperlink"/>
                    <w:noProof/>
                  </w:rPr>
                  <w:t>Observações $</w:t>
                </w:r>
                <w:r w:rsidR="00D13FD9">
                  <w:rPr>
                    <w:noProof/>
                    <w:webHidden/>
                  </w:rPr>
                  <w:tab/>
                </w:r>
                <w:r w:rsidR="00D13FD9">
                  <w:rPr>
                    <w:noProof/>
                    <w:webHidden/>
                  </w:rPr>
                  <w:fldChar w:fldCharType="begin"/>
                </w:r>
                <w:r w:rsidR="00D13FD9">
                  <w:rPr>
                    <w:noProof/>
                    <w:webHidden/>
                  </w:rPr>
                  <w:instrText xml:space="preserve"> PAGEREF _Toc57813963 \h </w:instrText>
                </w:r>
                <w:r w:rsidR="00D13FD9">
                  <w:rPr>
                    <w:noProof/>
                    <w:webHidden/>
                  </w:rPr>
                </w:r>
                <w:r w:rsidR="00D13FD9">
                  <w:rPr>
                    <w:noProof/>
                    <w:webHidden/>
                  </w:rPr>
                  <w:fldChar w:fldCharType="separate"/>
                </w:r>
                <w:r w:rsidR="00D13FD9">
                  <w:rPr>
                    <w:noProof/>
                    <w:webHidden/>
                  </w:rPr>
                  <w:t>16</w:t>
                </w:r>
                <w:r w:rsidR="00D13FD9">
                  <w:rPr>
                    <w:noProof/>
                    <w:webHidden/>
                  </w:rPr>
                  <w:fldChar w:fldCharType="end"/>
                </w:r>
              </w:hyperlink>
            </w:p>
            <w:p w14:paraId="3AE89814" w14:textId="78A73753" w:rsidR="00D13FD9" w:rsidRDefault="002A5921">
              <w:pPr>
                <w:pStyle w:val="TOC1"/>
                <w:tabs>
                  <w:tab w:val="left" w:pos="450"/>
                  <w:tab w:val="right" w:leader="dot" w:pos="9010"/>
                </w:tabs>
                <w:rPr>
                  <w:rFonts w:cstheme="minorBidi"/>
                  <w:noProof/>
                  <w:color w:val="auto"/>
                </w:rPr>
              </w:pPr>
              <w:hyperlink w:anchor="_Toc57813964" w:history="1">
                <w:r w:rsidR="00D13FD9" w:rsidRPr="00CF51DB">
                  <w:rPr>
                    <w:rStyle w:val="Hyperlink"/>
                    <w:noProof/>
                  </w:rPr>
                  <w:t>7.</w:t>
                </w:r>
                <w:r w:rsidR="00D13FD9">
                  <w:rPr>
                    <w:rFonts w:cstheme="minorBidi"/>
                    <w:noProof/>
                    <w:color w:val="auto"/>
                  </w:rPr>
                  <w:tab/>
                </w:r>
                <w:r w:rsidR="00D13FD9" w:rsidRPr="00CF51DB">
                  <w:rPr>
                    <w:rStyle w:val="Hyperlink"/>
                    <w:noProof/>
                  </w:rPr>
                  <w:t>Constatações de auditoria</w:t>
                </w:r>
                <w:r w:rsidR="00D13FD9">
                  <w:rPr>
                    <w:noProof/>
                    <w:webHidden/>
                  </w:rPr>
                  <w:tab/>
                </w:r>
                <w:r w:rsidR="00D13FD9">
                  <w:rPr>
                    <w:noProof/>
                    <w:webHidden/>
                  </w:rPr>
                  <w:fldChar w:fldCharType="begin"/>
                </w:r>
                <w:r w:rsidR="00D13FD9">
                  <w:rPr>
                    <w:noProof/>
                    <w:webHidden/>
                  </w:rPr>
                  <w:instrText xml:space="preserve"> PAGEREF _Toc57813964 \h </w:instrText>
                </w:r>
                <w:r w:rsidR="00D13FD9">
                  <w:rPr>
                    <w:noProof/>
                    <w:webHidden/>
                  </w:rPr>
                </w:r>
                <w:r w:rsidR="00D13FD9">
                  <w:rPr>
                    <w:noProof/>
                    <w:webHidden/>
                  </w:rPr>
                  <w:fldChar w:fldCharType="separate"/>
                </w:r>
                <w:r w:rsidR="00D13FD9">
                  <w:rPr>
                    <w:noProof/>
                    <w:webHidden/>
                  </w:rPr>
                  <w:t>16</w:t>
                </w:r>
                <w:r w:rsidR="00D13FD9">
                  <w:rPr>
                    <w:noProof/>
                    <w:webHidden/>
                  </w:rPr>
                  <w:fldChar w:fldCharType="end"/>
                </w:r>
              </w:hyperlink>
            </w:p>
            <w:p w14:paraId="081F0F29" w14:textId="09855E18" w:rsidR="00D13FD9" w:rsidRDefault="002A5921">
              <w:pPr>
                <w:pStyle w:val="TOC1"/>
                <w:tabs>
                  <w:tab w:val="left" w:pos="450"/>
                  <w:tab w:val="right" w:leader="dot" w:pos="9010"/>
                </w:tabs>
                <w:rPr>
                  <w:rFonts w:cstheme="minorBidi"/>
                  <w:noProof/>
                  <w:color w:val="auto"/>
                </w:rPr>
              </w:pPr>
              <w:hyperlink w:anchor="_Toc57813965" w:history="1">
                <w:r w:rsidR="00D13FD9" w:rsidRPr="00CF51DB">
                  <w:rPr>
                    <w:rStyle w:val="Hyperlink"/>
                    <w:noProof/>
                  </w:rPr>
                  <w:t>8.</w:t>
                </w:r>
                <w:r w:rsidR="00D13FD9">
                  <w:rPr>
                    <w:rFonts w:cstheme="minorBidi"/>
                    <w:noProof/>
                    <w:color w:val="auto"/>
                  </w:rPr>
                  <w:tab/>
                </w:r>
                <w:r w:rsidR="00D13FD9" w:rsidRPr="00CF51DB">
                  <w:rPr>
                    <w:rStyle w:val="Hyperlink"/>
                    <w:noProof/>
                  </w:rPr>
                  <w:t>Decisão de certificação</w:t>
                </w:r>
                <w:r w:rsidR="00D13FD9">
                  <w:rPr>
                    <w:noProof/>
                    <w:webHidden/>
                  </w:rPr>
                  <w:tab/>
                </w:r>
                <w:r w:rsidR="00D13FD9">
                  <w:rPr>
                    <w:noProof/>
                    <w:webHidden/>
                  </w:rPr>
                  <w:fldChar w:fldCharType="begin"/>
                </w:r>
                <w:r w:rsidR="00D13FD9">
                  <w:rPr>
                    <w:noProof/>
                    <w:webHidden/>
                  </w:rPr>
                  <w:instrText xml:space="preserve"> PAGEREF _Toc57813965 \h </w:instrText>
                </w:r>
                <w:r w:rsidR="00D13FD9">
                  <w:rPr>
                    <w:noProof/>
                    <w:webHidden/>
                  </w:rPr>
                </w:r>
                <w:r w:rsidR="00D13FD9">
                  <w:rPr>
                    <w:noProof/>
                    <w:webHidden/>
                  </w:rPr>
                  <w:fldChar w:fldCharType="separate"/>
                </w:r>
                <w:r w:rsidR="00D13FD9">
                  <w:rPr>
                    <w:noProof/>
                    <w:webHidden/>
                  </w:rPr>
                  <w:t>17</w:t>
                </w:r>
                <w:r w:rsidR="00D13FD9">
                  <w:rPr>
                    <w:noProof/>
                    <w:webHidden/>
                  </w:rPr>
                  <w:fldChar w:fldCharType="end"/>
                </w:r>
              </w:hyperlink>
            </w:p>
            <w:p w14:paraId="2A954DD8" w14:textId="7452B383" w:rsidR="00D13FD9" w:rsidRDefault="002A5921">
              <w:pPr>
                <w:pStyle w:val="TOC1"/>
                <w:tabs>
                  <w:tab w:val="right" w:leader="dot" w:pos="9010"/>
                </w:tabs>
                <w:rPr>
                  <w:rFonts w:cstheme="minorBidi"/>
                  <w:noProof/>
                  <w:color w:val="auto"/>
                </w:rPr>
              </w:pPr>
              <w:hyperlink w:anchor="_Toc57813966" w:history="1">
                <w:r w:rsidR="00D13FD9" w:rsidRPr="00CF51DB">
                  <w:rPr>
                    <w:rStyle w:val="Hyperlink"/>
                    <w:noProof/>
                    <w:lang w:val="es-419"/>
                  </w:rPr>
                  <w:t>Anexo A - Lista de verificação do organismo de certificação ou apêndice</w:t>
                </w:r>
                <w:r w:rsidR="00D13FD9">
                  <w:rPr>
                    <w:noProof/>
                    <w:webHidden/>
                  </w:rPr>
                  <w:tab/>
                </w:r>
                <w:r w:rsidR="00D13FD9">
                  <w:rPr>
                    <w:noProof/>
                    <w:webHidden/>
                  </w:rPr>
                  <w:fldChar w:fldCharType="begin"/>
                </w:r>
                <w:r w:rsidR="00D13FD9">
                  <w:rPr>
                    <w:noProof/>
                    <w:webHidden/>
                  </w:rPr>
                  <w:instrText xml:space="preserve"> PAGEREF _Toc57813966 \h </w:instrText>
                </w:r>
                <w:r w:rsidR="00D13FD9">
                  <w:rPr>
                    <w:noProof/>
                    <w:webHidden/>
                  </w:rPr>
                </w:r>
                <w:r w:rsidR="00D13FD9">
                  <w:rPr>
                    <w:noProof/>
                    <w:webHidden/>
                  </w:rPr>
                  <w:fldChar w:fldCharType="separate"/>
                </w:r>
                <w:r w:rsidR="00D13FD9">
                  <w:rPr>
                    <w:noProof/>
                    <w:webHidden/>
                  </w:rPr>
                  <w:t>19</w:t>
                </w:r>
                <w:r w:rsidR="00D13FD9">
                  <w:rPr>
                    <w:noProof/>
                    <w:webHidden/>
                  </w:rPr>
                  <w:fldChar w:fldCharType="end"/>
                </w:r>
              </w:hyperlink>
            </w:p>
            <w:p w14:paraId="11E1F2D6" w14:textId="3CD828EB" w:rsidR="00B14167" w:rsidRDefault="00B14167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14:paraId="517797F4" w14:textId="27CC921F" w:rsidR="00534452" w:rsidRDefault="00534452"/>
        <w:p w14:paraId="6E0E6D86" w14:textId="5252AE3B" w:rsidR="00734AA2" w:rsidRDefault="00734AA2"/>
        <w:p w14:paraId="48F2EEEA" w14:textId="2AC46CE9" w:rsidR="00734AA2" w:rsidRDefault="00734AA2"/>
        <w:sdt>
          <w:sdtPr>
            <w:rPr>
              <w:rFonts w:asciiTheme="minorHAnsi" w:eastAsiaTheme="minorEastAsia" w:hAnsiTheme="minorHAnsi" w:cstheme="minorHAnsi"/>
              <w:color w:val="auto"/>
              <w:sz w:val="20"/>
              <w:szCs w:val="24"/>
              <w:lang w:val="en-GB" w:eastAsia="zh-CN"/>
            </w:rPr>
            <w:id w:val="-1600331524"/>
            <w:lock w:val="sdtLocked"/>
            <w:placeholder>
              <w:docPart w:val="DefaultPlaceholder_-1854013440"/>
            </w:placeholder>
          </w:sdtPr>
          <w:sdtEndPr>
            <w:rPr>
              <w:color w:val="262626" w:themeColor="text1" w:themeTint="D9"/>
            </w:rPr>
          </w:sdtEndPr>
          <w:sdtContent>
            <w:p w14:paraId="3EB464A6" w14:textId="2B79F0A3" w:rsidR="00734AA2" w:rsidRPr="001D0CB6" w:rsidRDefault="00017266" w:rsidP="00734AA2">
              <w:pPr>
                <w:pStyle w:val="TOCHeading"/>
                <w:rPr>
                  <w:color w:val="285C4D"/>
                </w:rPr>
              </w:pPr>
              <w:proofErr w:type="spellStart"/>
              <w:r w:rsidRPr="00017266">
                <w:rPr>
                  <w:color w:val="285C4D"/>
                </w:rPr>
                <w:t>Tabela</w:t>
              </w:r>
              <w:proofErr w:type="spellEnd"/>
              <w:r w:rsidRPr="00017266">
                <w:rPr>
                  <w:color w:val="285C4D"/>
                </w:rPr>
                <w:t xml:space="preserve"> de </w:t>
              </w:r>
              <w:proofErr w:type="spellStart"/>
              <w:r w:rsidRPr="00017266">
                <w:rPr>
                  <w:color w:val="285C4D"/>
                </w:rPr>
                <w:t>figuras</w:t>
              </w:r>
              <w:proofErr w:type="spellEnd"/>
            </w:p>
            <w:p w14:paraId="390881A5" w14:textId="7DE80B18" w:rsidR="00253449" w:rsidRDefault="00734AA2">
              <w:pPr>
                <w:pStyle w:val="TableofFigures"/>
                <w:tabs>
                  <w:tab w:val="right" w:leader="dot" w:pos="9010"/>
                </w:tabs>
                <w:rPr>
                  <w:rFonts w:cstheme="minorBidi"/>
                  <w:noProof/>
                  <w:color w:val="auto"/>
                  <w:sz w:val="22"/>
                  <w:szCs w:val="22"/>
                  <w:lang w:eastAsia="en-GB"/>
                </w:rPr>
              </w:pPr>
              <w:r>
                <w:fldChar w:fldCharType="begin"/>
              </w:r>
              <w:r>
                <w:instrText xml:space="preserve"> TOC \h \z \c "Figure" </w:instrText>
              </w:r>
              <w:r>
                <w:fldChar w:fldCharType="separate"/>
              </w:r>
              <w:hyperlink w:anchor="_Toc47431337" w:history="1">
                <w:r w:rsidR="00253449" w:rsidRPr="00A059C3">
                  <w:rPr>
                    <w:rStyle w:val="Hyperlink"/>
                    <w:noProof/>
                  </w:rPr>
                  <w:t xml:space="preserve">Figure 1 Forest Map of the </w:t>
                </w:r>
                <w:r w:rsidR="00444B73">
                  <w:rPr>
                    <w:rStyle w:val="Hyperlink"/>
                    <w:noProof/>
                  </w:rPr>
                  <w:t>MU</w:t>
                </w:r>
                <w:r w:rsidR="00253449">
                  <w:rPr>
                    <w:noProof/>
                    <w:webHidden/>
                  </w:rPr>
                  <w:tab/>
                </w:r>
                <w:r w:rsidR="00253449">
                  <w:rPr>
                    <w:noProof/>
                    <w:webHidden/>
                  </w:rPr>
                  <w:fldChar w:fldCharType="begin"/>
                </w:r>
                <w:r w:rsidR="00253449">
                  <w:rPr>
                    <w:noProof/>
                    <w:webHidden/>
                  </w:rPr>
                  <w:instrText xml:space="preserve"> PAGEREF _Toc47431337 \h </w:instrText>
                </w:r>
                <w:r w:rsidR="00253449">
                  <w:rPr>
                    <w:noProof/>
                    <w:webHidden/>
                  </w:rPr>
                </w:r>
                <w:r w:rsidR="00253449">
                  <w:rPr>
                    <w:noProof/>
                    <w:webHidden/>
                  </w:rPr>
                  <w:fldChar w:fldCharType="separate"/>
                </w:r>
                <w:r w:rsidR="00874E52">
                  <w:rPr>
                    <w:noProof/>
                    <w:webHidden/>
                  </w:rPr>
                  <w:t>11</w:t>
                </w:r>
                <w:r w:rsidR="00253449">
                  <w:rPr>
                    <w:noProof/>
                    <w:webHidden/>
                  </w:rPr>
                  <w:fldChar w:fldCharType="end"/>
                </w:r>
              </w:hyperlink>
            </w:p>
            <w:p w14:paraId="7D5CD1EE" w14:textId="59228871" w:rsidR="008E1412" w:rsidRDefault="00734AA2">
              <w:r>
                <w:fldChar w:fldCharType="end"/>
              </w:r>
            </w:p>
          </w:sdtContent>
        </w:sdt>
        <w:p w14:paraId="730D7C76" w14:textId="676CAE54" w:rsidR="008E1412" w:rsidRDefault="008E1412"/>
        <w:p w14:paraId="4F68C945" w14:textId="01FE4678" w:rsidR="008E1412" w:rsidRDefault="008E1412"/>
        <w:p w14:paraId="12E21A60" w14:textId="071A91DF" w:rsidR="008E1412" w:rsidRDefault="008E1412"/>
        <w:p w14:paraId="215ADCF3" w14:textId="35DB0DF3" w:rsidR="008E1412" w:rsidRDefault="008E1412"/>
        <w:p w14:paraId="2FB2FB8B" w14:textId="0068DC4A" w:rsidR="008E1412" w:rsidRDefault="008E1412"/>
        <w:p w14:paraId="51D7BFB9" w14:textId="5CE308EE" w:rsidR="008E1412" w:rsidRDefault="008E1412"/>
        <w:p w14:paraId="0CDA69D5" w14:textId="321ABBEA" w:rsidR="008E1412" w:rsidRDefault="008E1412"/>
        <w:p w14:paraId="46A7C7F0" w14:textId="2DAE2A6A" w:rsidR="008E1412" w:rsidRDefault="008E1412"/>
        <w:p w14:paraId="0D9DF163" w14:textId="7F422460" w:rsidR="008E1412" w:rsidRDefault="008E1412"/>
        <w:sdt>
          <w:sdtPr>
            <w:rPr>
              <w:vanish/>
            </w:rPr>
            <w:alias w:val="Audit UID"/>
            <w:tag w:val="Audit UID"/>
            <w:id w:val="1423383371"/>
            <w:lock w:val="sdtLocked"/>
            <w:placeholder>
              <w:docPart w:val="3011167169AD420DBED25D4B604CCC77"/>
            </w:placeholder>
            <w:showingPlcHdr/>
            <w:text/>
          </w:sdtPr>
          <w:sdtEndPr/>
          <w:sdtContent>
            <w:p w14:paraId="277A66AB" w14:textId="2A5A30CB" w:rsidR="008E1412" w:rsidRPr="00D53C1B" w:rsidRDefault="00D53C1B">
              <w:pPr>
                <w:rPr>
                  <w:vanish/>
                </w:rPr>
              </w:pPr>
              <w:r w:rsidRPr="00D53C1B">
                <w:rPr>
                  <w:rStyle w:val="PlaceholderText"/>
                  <w:vanish/>
                </w:rPr>
                <w:t>Click or tap here to enter text.</w:t>
              </w:r>
            </w:p>
          </w:sdtContent>
        </w:sdt>
        <w:p w14:paraId="24953986" w14:textId="0BCC9297" w:rsidR="008E1412" w:rsidRDefault="008E1412"/>
        <w:p w14:paraId="42205437" w14:textId="6D4BA602" w:rsidR="008E1412" w:rsidRDefault="008E1412"/>
        <w:p w14:paraId="0A2C8760" w14:textId="77777777" w:rsidR="008E1412" w:rsidRDefault="008E1412"/>
        <w:p w14:paraId="15492872" w14:textId="77777777" w:rsidR="008E1412" w:rsidRDefault="008E1412"/>
        <w:p w14:paraId="740D5297" w14:textId="1E1F33FA" w:rsidR="005C1221" w:rsidRPr="008E1412" w:rsidRDefault="005C1221" w:rsidP="008424E9">
          <w:pPr>
            <w:jc w:val="left"/>
            <w:rPr>
              <w:b/>
            </w:rPr>
          </w:pPr>
          <w:r w:rsidRPr="008E1412">
            <w:rPr>
              <w:b/>
            </w:rPr>
            <w:br w:type="page"/>
          </w:r>
        </w:p>
        <w:p w14:paraId="5C2F9982" w14:textId="3168CEC1" w:rsidR="008E1412" w:rsidRPr="001D0CB6" w:rsidRDefault="00017266" w:rsidP="00004919">
          <w:pPr>
            <w:pStyle w:val="Heading1"/>
            <w:ind w:left="720"/>
            <w:rPr>
              <w:color w:val="285C4D"/>
            </w:rPr>
          </w:pPr>
          <w:bookmarkStart w:id="2" w:name="_Toc57813957"/>
          <w:r w:rsidRPr="00017266">
            <w:rPr>
              <w:color w:val="285C4D"/>
            </w:rPr>
            <w:lastRenderedPageBreak/>
            <w:t>Introdução</w:t>
          </w:r>
          <w:bookmarkEnd w:id="2"/>
        </w:p>
        <w:p w14:paraId="147867E7" w14:textId="77777777" w:rsidR="00B262D2" w:rsidRDefault="00B262D2" w:rsidP="00F83202">
          <w:pPr>
            <w:rPr>
              <w:b/>
              <w:bCs/>
            </w:rPr>
          </w:pPr>
        </w:p>
        <w:p w14:paraId="2AA3B7EE" w14:textId="77777777" w:rsidR="00240891" w:rsidRPr="00313921" w:rsidRDefault="00240891" w:rsidP="00240891">
          <w:pPr>
            <w:spacing w:after="120"/>
            <w:rPr>
              <w:color w:val="auto"/>
              <w:lang w:val="pt-BR"/>
            </w:rPr>
          </w:pPr>
          <w:r w:rsidRPr="00313921">
            <w:rPr>
              <w:b/>
              <w:bCs/>
              <w:lang w:val="pt-BR"/>
            </w:rPr>
            <w:t>SLIMFs:</w:t>
          </w:r>
          <w:r w:rsidRPr="00313921">
            <w:rPr>
              <w:lang w:val="pt-BR"/>
            </w:rPr>
            <w:t xml:space="preserve"> Os elementos marcados com um asterisco (*) neste relatório NÃO são necessários no caso de certificados emitidos para um</w:t>
          </w:r>
          <w:r>
            <w:rPr>
              <w:lang w:val="pt-BR"/>
            </w:rPr>
            <w:t>a UM/UG individual SLIMF</w:t>
          </w:r>
          <w:r w:rsidRPr="00313921">
            <w:rPr>
              <w:lang w:val="pt-BR"/>
            </w:rPr>
            <w:t>, mas são necessários para todos os outros certificados.</w:t>
          </w:r>
        </w:p>
        <w:p w14:paraId="65D3F256" w14:textId="77777777" w:rsidR="00240891" w:rsidRPr="00313921" w:rsidRDefault="00240891" w:rsidP="00240891">
          <w:pPr>
            <w:spacing w:after="120"/>
            <w:rPr>
              <w:color w:val="auto"/>
              <w:lang w:val="pt-BR"/>
            </w:rPr>
          </w:pPr>
          <w:r w:rsidRPr="00313921">
            <w:rPr>
              <w:b/>
              <w:bCs/>
              <w:lang w:val="pt-BR"/>
            </w:rPr>
            <w:t>Campos não obrigatórios:</w:t>
          </w:r>
          <w:r w:rsidRPr="00313921">
            <w:rPr>
              <w:lang w:val="pt-BR"/>
            </w:rPr>
            <w:t xml:space="preserve"> Os elementos marcados com hashtag (#) neste relatório NÃO são obrigatórios e podem ser preenchidos de forma voluntária.</w:t>
          </w:r>
        </w:p>
        <w:p w14:paraId="0F04B505" w14:textId="77777777" w:rsidR="00240891" w:rsidRPr="00313921" w:rsidRDefault="00240891" w:rsidP="00240891">
          <w:pPr>
            <w:spacing w:after="120"/>
            <w:rPr>
              <w:color w:val="auto"/>
              <w:lang w:val="pt-BR"/>
            </w:rPr>
          </w:pPr>
          <w:r w:rsidRPr="00313921">
            <w:rPr>
              <w:b/>
              <w:bCs/>
              <w:lang w:val="pt-BR"/>
            </w:rPr>
            <w:t>Campos não públicos:</w:t>
          </w:r>
          <w:r w:rsidRPr="00313921">
            <w:rPr>
              <w:lang w:val="pt-BR"/>
            </w:rPr>
            <w:t xml:space="preserve"> Os elementos marcados com o símbolo do dólar ($) neste relatório NÃO serão levados ao resumo público, por exemplo, informações pessoais.</w:t>
          </w:r>
        </w:p>
        <w:p w14:paraId="42A14A3F" w14:textId="77777777" w:rsidR="00240891" w:rsidRPr="00313921" w:rsidRDefault="00240891" w:rsidP="00240891">
          <w:pPr>
            <w:spacing w:after="120"/>
            <w:rPr>
              <w:color w:val="auto"/>
              <w:lang w:val="pt-BR"/>
            </w:rPr>
          </w:pPr>
          <w:r w:rsidRPr="00313921">
            <w:rPr>
              <w:b/>
              <w:bCs/>
              <w:lang w:val="pt-BR"/>
            </w:rPr>
            <w:t>Unidade:</w:t>
          </w:r>
          <w:r>
            <w:rPr>
              <w:b/>
              <w:bCs/>
              <w:lang w:val="pt-BR"/>
            </w:rPr>
            <w:t xml:space="preserve"> </w:t>
          </w:r>
          <w:r w:rsidRPr="00313921">
            <w:rPr>
              <w:lang w:val="pt-BR"/>
            </w:rPr>
            <w:t xml:space="preserve">Os dados apresentados no relatório são </w:t>
          </w:r>
          <w:r>
            <w:rPr>
              <w:lang w:val="pt-BR"/>
            </w:rPr>
            <w:t>fornecidos</w:t>
          </w:r>
          <w:r w:rsidRPr="00313921">
            <w:rPr>
              <w:lang w:val="pt-BR"/>
            </w:rPr>
            <w:t xml:space="preserve"> em unidades do sistema métrico. Se unidades não métricas forem usadas, as taxas de conversão serão indicadas abaixo e a conversão automática em unidades métricas será </w:t>
          </w:r>
          <w:r>
            <w:rPr>
              <w:lang w:val="pt-BR"/>
            </w:rPr>
            <w:t>realizada</w:t>
          </w:r>
          <w:r w:rsidRPr="00313921">
            <w:rPr>
              <w:lang w:val="pt-BR"/>
            </w:rPr>
            <w:t xml:space="preserve"> e armazenada na nuvem</w:t>
          </w:r>
          <w:r>
            <w:rPr>
              <w:lang w:val="pt-BR"/>
            </w:rPr>
            <w:t>/cloud</w:t>
          </w:r>
          <w:r w:rsidRPr="00313921">
            <w:rPr>
              <w:lang w:val="pt-BR"/>
            </w:rPr>
            <w:t>.</w:t>
          </w:r>
        </w:p>
        <w:p w14:paraId="1BFD232A" w14:textId="0607B41A" w:rsidR="00FA79EE" w:rsidRPr="00F854A2" w:rsidRDefault="00240891" w:rsidP="00922023">
          <w:pPr>
            <w:rPr>
              <w:b/>
              <w:bCs/>
              <w:color w:val="285C4D"/>
              <w:lang w:val="es-419"/>
            </w:rPr>
          </w:pPr>
          <w:r w:rsidRPr="00F854A2">
            <w:rPr>
              <w:b/>
              <w:bCs/>
              <w:color w:val="285C4D"/>
              <w:lang w:val="es-419"/>
            </w:rPr>
            <w:t>O relatório na sua íntegra é baseado nas mesmas unidades, selecionadas a partir das listas abaixo indicadas.</w:t>
          </w:r>
        </w:p>
        <w:p w14:paraId="296D5096" w14:textId="75EA9EAF" w:rsidR="00F83202" w:rsidRPr="00F854A2" w:rsidRDefault="00240891" w:rsidP="00922023">
          <w:pPr>
            <w:rPr>
              <w:lang w:val="es-419"/>
            </w:rPr>
          </w:pPr>
          <w:r w:rsidRPr="00F854A2">
            <w:rPr>
              <w:lang w:val="es-419"/>
            </w:rPr>
            <w:t>Unidade de área</w:t>
          </w:r>
          <w:r w:rsidR="00E1273A" w:rsidRPr="00F854A2">
            <w:rPr>
              <w:lang w:val="es-419"/>
            </w:rPr>
            <w:t>:</w:t>
          </w:r>
          <w:r w:rsidR="00F83202" w:rsidRPr="00F854A2">
            <w:rPr>
              <w:lang w:val="es-419"/>
            </w:rPr>
            <w:t xml:space="preserve">  </w:t>
          </w:r>
          <w:r w:rsidR="00464ED0" w:rsidRPr="00F854A2">
            <w:rPr>
              <w:lang w:val="es-419"/>
            </w:rPr>
            <w:t>1</w:t>
          </w:r>
          <w:r w:rsidR="00F83202" w:rsidRPr="00F854A2">
            <w:rPr>
              <w:lang w:val="es-419"/>
            </w:rPr>
            <w:t xml:space="preserve">  </w:t>
          </w:r>
          <w:sdt>
            <w:sdtPr>
              <w:rPr>
                <w:b/>
                <w:bCs/>
                <w:lang w:val="es-419"/>
              </w:rPr>
              <w:alias w:val="Converter area"/>
              <w:tag w:val="Converter area"/>
              <w:id w:val="1912893310"/>
              <w:lock w:val="sdtLocked"/>
              <w:placeholder>
                <w:docPart w:val="EC55793AADFA45769811071A5077671B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dropDownList w:lastValue="1">
                <w:listItem w:displayText="Choose an item." w:value="Choose an item."/>
                <w:listItem w:displayText="acre" w:value="0.404686"/>
                <w:listItem w:displayText="ha" w:value="1"/>
                <w:listItem w:displayText="mu" w:value="0.066667"/>
              </w:dropDownList>
            </w:sdtPr>
            <w:sdtEndPr/>
            <w:sdtContent>
              <w:r w:rsidR="00A27E3C">
                <w:rPr>
                  <w:b/>
                  <w:bCs/>
                  <w:lang w:val="en-IN"/>
                </w:rPr>
                <w:t>ha</w:t>
              </w:r>
            </w:sdtContent>
          </w:sdt>
          <w:r w:rsidR="00F83202" w:rsidRPr="00F854A2">
            <w:rPr>
              <w:lang w:val="es-419"/>
            </w:rPr>
            <w:t xml:space="preserve">  </w:t>
          </w:r>
          <w:r w:rsidRPr="00313921">
            <w:rPr>
              <w:lang w:val="pt-BR"/>
            </w:rPr>
            <w:t>é igual a</w:t>
          </w:r>
          <w:r w:rsidR="00F83202" w:rsidRPr="00F854A2">
            <w:rPr>
              <w:lang w:val="es-419"/>
            </w:rPr>
            <w:t xml:space="preserve"> </w:t>
          </w:r>
          <w:sdt>
            <w:sdtPr>
              <w:id w:val="-2047980290"/>
              <w:lock w:val="sdtContentLocked"/>
              <w:placeholder>
                <w:docPart w:val="92AD090D3F7443FBB69DE1DAA778F539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B57DB5">
                <w:t>1</w:t>
              </w:r>
            </w:sdtContent>
          </w:sdt>
          <w:r w:rsidR="00F83202" w:rsidRPr="00F854A2">
            <w:rPr>
              <w:lang w:val="es-419"/>
            </w:rPr>
            <w:t xml:space="preserve"> </w:t>
          </w:r>
          <w:r w:rsidR="00464ED0" w:rsidRPr="00F854A2">
            <w:rPr>
              <w:lang w:val="es-419"/>
            </w:rPr>
            <w:t xml:space="preserve"> </w:t>
          </w:r>
          <w:r w:rsidR="00F83202" w:rsidRPr="00F854A2">
            <w:rPr>
              <w:b/>
              <w:bCs/>
              <w:lang w:val="es-419"/>
            </w:rPr>
            <w:t>ha</w:t>
          </w:r>
          <w:r w:rsidR="00F83202" w:rsidRPr="00F854A2">
            <w:rPr>
              <w:lang w:val="es-419"/>
            </w:rPr>
            <w:t xml:space="preserve">, </w:t>
          </w:r>
          <w:r w:rsidRPr="00313921">
            <w:rPr>
              <w:lang w:val="pt-BR"/>
            </w:rPr>
            <w:t xml:space="preserve">por exemplo, área florestal, área de </w:t>
          </w:r>
          <w:r>
            <w:rPr>
              <w:lang w:val="pt-BR"/>
            </w:rPr>
            <w:t>AVC.</w:t>
          </w:r>
        </w:p>
        <w:p w14:paraId="431004A4" w14:textId="4A67CCEB" w:rsidR="00B61612" w:rsidRPr="00F854A2" w:rsidRDefault="00240891" w:rsidP="00B61612">
          <w:pPr>
            <w:rPr>
              <w:lang w:val="es-419"/>
            </w:rPr>
          </w:pPr>
          <w:r w:rsidRPr="00F854A2">
            <w:rPr>
              <w:lang w:val="es-419"/>
            </w:rPr>
            <w:t>Unidade de volume</w:t>
          </w:r>
          <w:r w:rsidR="00B61612" w:rsidRPr="00F854A2">
            <w:rPr>
              <w:lang w:val="es-419"/>
            </w:rPr>
            <w:t xml:space="preserve">: 1 </w:t>
          </w:r>
          <w:sdt>
            <w:sdtPr>
              <w:rPr>
                <w:b/>
                <w:bCs/>
                <w:lang w:val="es-419"/>
              </w:rPr>
              <w:id w:val="-1253497987"/>
              <w:placeholder>
                <w:docPart w:val="9CAE6FA9DABC4A83881908B1F381C2E2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dropDownList w:lastValue="1">
                <w:listItem w:value="Choose an item."/>
                <w:listItem w:displayText="m3" w:value="1"/>
                <w:listItem w:displayText="ft3" w:value="0.0283168"/>
                <w:listItem w:displayText="cord" w:value="3.62456"/>
              </w:dropDownList>
            </w:sdtPr>
            <w:sdtEndPr/>
            <w:sdtContent>
              <w:r w:rsidR="00A27E3C">
                <w:rPr>
                  <w:b/>
                  <w:bCs/>
                  <w:lang w:val="en-IN"/>
                </w:rPr>
                <w:t>m3</w:t>
              </w:r>
            </w:sdtContent>
          </w:sdt>
          <w:r w:rsidR="00B61612" w:rsidRPr="00F854A2">
            <w:rPr>
              <w:lang w:val="es-419"/>
            </w:rPr>
            <w:t xml:space="preserve">  </w:t>
          </w:r>
          <w:r w:rsidRPr="00313921">
            <w:rPr>
              <w:lang w:val="pt-BR"/>
            </w:rPr>
            <w:t>é igual a</w:t>
          </w:r>
          <w:r w:rsidR="00B61612" w:rsidRPr="00F854A2">
            <w:rPr>
              <w:lang w:val="es-419"/>
            </w:rPr>
            <w:t xml:space="preserve"> </w:t>
          </w:r>
          <w:sdt>
            <w:sdtPr>
              <w:id w:val="-1344936438"/>
              <w:lock w:val="contentLocked"/>
              <w:placeholder>
                <w:docPart w:val="A363B07FC57B4C59B61D9F7F8FC6F314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r w:rsidR="00B57DB5">
                <w:t>1</w:t>
              </w:r>
            </w:sdtContent>
          </w:sdt>
          <w:r w:rsidR="00B61612" w:rsidRPr="00F854A2">
            <w:rPr>
              <w:lang w:val="es-419"/>
            </w:rPr>
            <w:t xml:space="preserve"> </w:t>
          </w:r>
          <w:r w:rsidR="00B61612" w:rsidRPr="00F854A2">
            <w:rPr>
              <w:b/>
              <w:bCs/>
              <w:lang w:val="es-419"/>
            </w:rPr>
            <w:t>m</w:t>
          </w:r>
          <w:r w:rsidR="00B61612" w:rsidRPr="00F854A2">
            <w:rPr>
              <w:b/>
              <w:bCs/>
              <w:vertAlign w:val="superscript"/>
              <w:lang w:val="es-419"/>
            </w:rPr>
            <w:t>3</w:t>
          </w:r>
          <w:r w:rsidRPr="00313921">
            <w:rPr>
              <w:lang w:val="pt-BR"/>
            </w:rPr>
            <w:t xml:space="preserve">, usado para produtos </w:t>
          </w:r>
          <w:r>
            <w:rPr>
              <w:lang w:val="pt-BR"/>
            </w:rPr>
            <w:t>madeireiros/lenhosos.</w:t>
          </w:r>
        </w:p>
        <w:p w14:paraId="61B95E2F" w14:textId="47BF1768" w:rsidR="00F83202" w:rsidRPr="00F854A2" w:rsidRDefault="00240891" w:rsidP="00922023">
          <w:pPr>
            <w:rPr>
              <w:lang w:val="es-419"/>
            </w:rPr>
          </w:pPr>
          <w:r w:rsidRPr="00F854A2">
            <w:rPr>
              <w:lang w:val="es-419"/>
            </w:rPr>
            <w:t>Unidade de peso</w:t>
          </w:r>
          <w:r w:rsidR="00464ED0" w:rsidRPr="00F854A2">
            <w:rPr>
              <w:lang w:val="es-419"/>
            </w:rPr>
            <w:t>: 1</w:t>
          </w:r>
          <w:r w:rsidR="00F83202" w:rsidRPr="00F854A2">
            <w:rPr>
              <w:lang w:val="es-419"/>
            </w:rPr>
            <w:t xml:space="preserve"> </w:t>
          </w:r>
          <w:sdt>
            <w:sdtPr>
              <w:rPr>
                <w:b/>
                <w:bCs/>
                <w:lang w:val="es-419"/>
              </w:rPr>
              <w:id w:val="-1161073732"/>
              <w:lock w:val="sdtLocked"/>
              <w:placeholder>
                <w:docPart w:val="E3DDB792E43F46BA82C892323AF39D0B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dropDownList w:lastValue="1">
                <w:listItem w:displayText="ton" w:value="1"/>
                <w:listItem w:displayText="US ton" w:value="0.907185"/>
                <w:listItem w:displayText="imperial ton" w:value="1.01605"/>
              </w:dropDownList>
            </w:sdtPr>
            <w:sdtEndPr/>
            <w:sdtContent>
              <w:r w:rsidR="00A27E3C">
                <w:rPr>
                  <w:b/>
                  <w:bCs/>
                  <w:lang w:val="en-IN"/>
                </w:rPr>
                <w:t>ton</w:t>
              </w:r>
            </w:sdtContent>
          </w:sdt>
          <w:r w:rsidR="00464ED0" w:rsidRPr="00F854A2">
            <w:rPr>
              <w:lang w:val="es-419"/>
            </w:rPr>
            <w:t xml:space="preserve"> </w:t>
          </w:r>
          <w:r w:rsidRPr="00313921">
            <w:rPr>
              <w:lang w:val="pt-BR"/>
            </w:rPr>
            <w:t>é igual a</w:t>
          </w:r>
          <w:r w:rsidR="00F83202" w:rsidRPr="00F854A2">
            <w:rPr>
              <w:lang w:val="es-419"/>
            </w:rPr>
            <w:t xml:space="preserve"> </w:t>
          </w:r>
          <w:sdt>
            <w:sdtPr>
              <w:id w:val="1869105915"/>
              <w:lock w:val="sdtContentLocked"/>
              <w:placeholder>
                <w:docPart w:val="DefaultPlaceholder_-1854013440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/>
            </w:sdtPr>
            <w:sdtEndPr/>
            <w:sdtContent>
              <w:r w:rsidR="004C54D6">
                <w:t>1</w:t>
              </w:r>
            </w:sdtContent>
          </w:sdt>
          <w:r w:rsidR="00464ED0" w:rsidRPr="00F854A2">
            <w:rPr>
              <w:lang w:val="es-419"/>
            </w:rPr>
            <w:t xml:space="preserve"> </w:t>
          </w:r>
          <w:r w:rsidRPr="00313921">
            <w:rPr>
              <w:lang w:val="pt-BR"/>
            </w:rPr>
            <w:t>tonelada métrica, usada para produtos não-madeireiros</w:t>
          </w:r>
          <w:r>
            <w:rPr>
              <w:lang w:val="pt-BR"/>
            </w:rPr>
            <w:t>/não-lenhosos</w:t>
          </w:r>
          <w:r w:rsidRPr="00313921">
            <w:rPr>
              <w:lang w:val="pt-BR"/>
            </w:rPr>
            <w:t>, como bambu, borracha e resin</w:t>
          </w:r>
          <w:r w:rsidRPr="00240891">
            <w:rPr>
              <w:lang w:val="pt-BR"/>
            </w:rPr>
            <w:t>a</w:t>
          </w:r>
          <w:r w:rsidRPr="00F854A2">
            <w:rPr>
              <w:lang w:val="es-419"/>
            </w:rPr>
            <w:t>.</w:t>
          </w:r>
        </w:p>
        <w:p w14:paraId="1F5F2D28" w14:textId="028D3C27" w:rsidR="00F83202" w:rsidRPr="00F854A2" w:rsidRDefault="00240891" w:rsidP="00B61612">
          <w:pPr>
            <w:rPr>
              <w:b/>
              <w:bCs/>
              <w:lang w:val="es-419"/>
            </w:rPr>
          </w:pPr>
          <w:r w:rsidRPr="00F854A2">
            <w:rPr>
              <w:lang w:val="es-419"/>
            </w:rPr>
            <w:t>Unidade de pesticida</w:t>
          </w:r>
          <w:r w:rsidR="005D418A" w:rsidRPr="00F854A2">
            <w:rPr>
              <w:lang w:val="es-419"/>
            </w:rPr>
            <w:t>:</w:t>
          </w:r>
          <w:r w:rsidR="005D418A" w:rsidRPr="00F854A2">
            <w:rPr>
              <w:b/>
              <w:bCs/>
              <w:lang w:val="es-419"/>
            </w:rPr>
            <w:t xml:space="preserve"> </w:t>
          </w:r>
          <w:sdt>
            <w:sdtPr>
              <w:rPr>
                <w:b/>
                <w:bCs/>
                <w:lang w:val="es-419"/>
              </w:rPr>
              <w:id w:val="-1872065709"/>
              <w:lock w:val="sdtLocked"/>
              <w:placeholder>
                <w:docPart w:val="DefaultPlaceholder_-1854013438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ropDownList w:lastValue="kg">
                <w:listItem w:displayText="Choose an item." w:value="Choose an item."/>
                <w:listItem w:displayText="kg" w:value="kg"/>
                <w:listItem w:displayText="liter" w:value="liter"/>
              </w:dropDownList>
            </w:sdtPr>
            <w:sdtEndPr/>
            <w:sdtContent>
              <w:r w:rsidR="00B8630F" w:rsidRPr="00F854A2">
                <w:rPr>
                  <w:b/>
                  <w:bCs/>
                  <w:lang w:val="es-419"/>
                </w:rPr>
                <w:t>kg</w:t>
              </w:r>
            </w:sdtContent>
          </w:sdt>
          <w:r w:rsidR="00B61612" w:rsidRPr="00F854A2">
            <w:rPr>
              <w:b/>
              <w:bCs/>
              <w:lang w:val="es-419"/>
            </w:rPr>
            <w:t xml:space="preserve">, </w:t>
          </w:r>
          <w:r w:rsidRPr="00313921">
            <w:rPr>
              <w:lang w:val="pt-BR"/>
            </w:rPr>
            <w:t>é preferível o uso de</w:t>
          </w:r>
          <w:r>
            <w:rPr>
              <w:b/>
              <w:bCs/>
              <w:lang w:val="pt-BR"/>
            </w:rPr>
            <w:t xml:space="preserve"> </w:t>
          </w:r>
          <w:r w:rsidRPr="00313921">
            <w:rPr>
              <w:lang w:val="pt-BR"/>
            </w:rPr>
            <w:t xml:space="preserve">kg de massa seca ao invés de litro, </w:t>
          </w:r>
          <w:r>
            <w:rPr>
              <w:lang w:val="pt-BR"/>
            </w:rPr>
            <w:t>uma vez que a</w:t>
          </w:r>
          <w:r w:rsidRPr="00313921">
            <w:rPr>
              <w:lang w:val="pt-BR"/>
            </w:rPr>
            <w:t xml:space="preserve"> concentração </w:t>
          </w:r>
          <w:r>
            <w:rPr>
              <w:lang w:val="pt-BR"/>
            </w:rPr>
            <w:t>é</w:t>
          </w:r>
          <w:r w:rsidRPr="00313921">
            <w:rPr>
              <w:lang w:val="pt-BR"/>
            </w:rPr>
            <w:t xml:space="preserve"> desconhecida.</w:t>
          </w:r>
        </w:p>
        <w:p w14:paraId="37FB3E87" w14:textId="77777777" w:rsidR="00240891" w:rsidRPr="00313921" w:rsidRDefault="00240891" w:rsidP="00240891">
          <w:pPr>
            <w:rPr>
              <w:b/>
              <w:bCs/>
              <w:color w:val="auto"/>
              <w:lang w:val="pt-BR"/>
            </w:rPr>
          </w:pPr>
          <w:r w:rsidRPr="00313921">
            <w:rPr>
              <w:b/>
              <w:bCs/>
              <w:lang w:val="pt-BR"/>
            </w:rPr>
            <w:t>Seção de repetição:</w:t>
          </w:r>
        </w:p>
        <w:p w14:paraId="64AA88CC" w14:textId="3C9A85C1" w:rsidR="0077376A" w:rsidRPr="00F854A2" w:rsidRDefault="00240891" w:rsidP="00240891">
          <w:pPr>
            <w:rPr>
              <w:lang w:val="es-419"/>
            </w:rPr>
          </w:pPr>
          <w:r w:rsidRPr="00313921">
            <w:rPr>
              <w:lang w:val="pt-BR"/>
            </w:rPr>
            <w:t xml:space="preserve">Este relatório contém muitas seções repetidas, por exemplo, espécies, </w:t>
          </w:r>
          <w:r>
            <w:rPr>
              <w:lang w:val="pt-BR"/>
            </w:rPr>
            <w:t>UM/UG</w:t>
          </w:r>
          <w:r w:rsidRPr="00313921">
            <w:rPr>
              <w:lang w:val="pt-BR"/>
            </w:rPr>
            <w:t xml:space="preserve"> </w:t>
          </w:r>
          <w:r>
            <w:rPr>
              <w:lang w:val="pt-BR"/>
            </w:rPr>
            <w:t>e</w:t>
          </w:r>
          <w:r w:rsidRPr="00313921">
            <w:rPr>
              <w:lang w:val="pt-BR"/>
            </w:rPr>
            <w:t xml:space="preserve"> </w:t>
          </w:r>
          <w:r>
            <w:rPr>
              <w:lang w:val="pt-BR"/>
            </w:rPr>
            <w:t>UMR/UGR</w:t>
          </w:r>
          <w:r w:rsidRPr="00313921">
            <w:rPr>
              <w:lang w:val="pt-BR"/>
            </w:rPr>
            <w:t>, não-conformidades etc., adicione mais tabelas clicando no botão mais (+).</w:t>
          </w:r>
        </w:p>
        <w:p w14:paraId="23B30D5C" w14:textId="77777777" w:rsidR="00907FBB" w:rsidRPr="00F854A2" w:rsidRDefault="00907FBB" w:rsidP="00922023">
          <w:pPr>
            <w:rPr>
              <w:lang w:val="es-419"/>
            </w:rPr>
          </w:pPr>
        </w:p>
        <w:p w14:paraId="4246625C" w14:textId="1C81C939" w:rsidR="00534452" w:rsidRPr="001D0CB6" w:rsidRDefault="00017266" w:rsidP="005D418A">
          <w:pPr>
            <w:pStyle w:val="Heading1"/>
            <w:numPr>
              <w:ilvl w:val="0"/>
              <w:numId w:val="11"/>
            </w:numPr>
            <w:rPr>
              <w:color w:val="285C4D"/>
            </w:rPr>
          </w:pPr>
          <w:bookmarkStart w:id="3" w:name="_Toc57813958"/>
          <w:r w:rsidRPr="00017266">
            <w:rPr>
              <w:color w:val="285C4D"/>
            </w:rPr>
            <w:t>Descrição do manejo/gestão florestal</w:t>
          </w:r>
          <w:bookmarkEnd w:id="3"/>
        </w:p>
        <w:p w14:paraId="0279A8B6" w14:textId="77777777" w:rsidR="00534452" w:rsidRPr="00861FA0" w:rsidRDefault="00534452"/>
        <w:tbl>
          <w:tblPr>
            <w:tblW w:w="8995" w:type="dxa"/>
            <w:tblBorders>
              <w:bottom w:val="single" w:sz="4" w:space="0" w:color="9BBB59" w:themeColor="accent3"/>
              <w:insideH w:val="single" w:sz="4" w:space="0" w:color="9BBB59" w:themeColor="accent3"/>
              <w:insideV w:val="single" w:sz="4" w:space="0" w:color="9BBB59" w:themeColor="accent3"/>
            </w:tblBorders>
            <w:tblLayout w:type="fixed"/>
            <w:tblLook w:val="06A0" w:firstRow="1" w:lastRow="0" w:firstColumn="1" w:lastColumn="0" w:noHBand="1" w:noVBand="1"/>
          </w:tblPr>
          <w:tblGrid>
            <w:gridCol w:w="4135"/>
            <w:gridCol w:w="4860"/>
          </w:tblGrid>
          <w:tr w:rsidR="009C200F" w:rsidRPr="00812D73" w14:paraId="00154DF4" w14:textId="77777777" w:rsidTr="00CE1908">
            <w:tc>
              <w:tcPr>
                <w:tcW w:w="8995" w:type="dxa"/>
                <w:gridSpan w:val="2"/>
                <w:shd w:val="clear" w:color="auto" w:fill="78BE20"/>
              </w:tcPr>
              <w:p w14:paraId="1049F3A9" w14:textId="5A7EFA71" w:rsidR="009C200F" w:rsidRPr="00F854A2" w:rsidRDefault="00240891" w:rsidP="00922023">
                <w:pPr>
                  <w:pStyle w:val="TableHeading"/>
                  <w:rPr>
                    <w:rFonts w:asciiTheme="minorHAnsi" w:hAnsiTheme="minorHAnsi" w:cstheme="minorHAnsi"/>
                    <w:sz w:val="22"/>
                    <w:lang w:val="es-419"/>
                  </w:rPr>
                </w:pPr>
                <w:r w:rsidRPr="00F854A2">
                  <w:rPr>
                    <w:rFonts w:asciiTheme="minorHAnsi" w:hAnsiTheme="minorHAnsi" w:cstheme="minorHAnsi"/>
                    <w:color w:val="auto"/>
                    <w:sz w:val="22"/>
                    <w:lang w:val="es-419"/>
                  </w:rPr>
                  <w:t>Informações da organização de manejo/gestão florestal (OMF/OGF)</w:t>
                </w:r>
              </w:p>
            </w:tc>
          </w:tr>
          <w:tr w:rsidR="00240891" w:rsidRPr="00861FA0" w14:paraId="219ABF16" w14:textId="77777777" w:rsidTr="00CE1908">
            <w:tc>
              <w:tcPr>
                <w:tcW w:w="4135" w:type="dxa"/>
                <w:shd w:val="clear" w:color="auto" w:fill="F2F2F2" w:themeFill="background1" w:themeFillShade="F2"/>
              </w:tcPr>
              <w:p w14:paraId="30829B33" w14:textId="278B57F8" w:rsidR="00240891" w:rsidRPr="00F854A2" w:rsidRDefault="00281338" w:rsidP="00240891">
                <w:pPr>
                  <w:pStyle w:val="Tableentry"/>
                  <w:rPr>
                    <w:rFonts w:asciiTheme="minorHAnsi" w:hAnsiTheme="minorHAnsi" w:cstheme="minorHAnsi"/>
                    <w:lang w:val="es-419"/>
                  </w:rPr>
                </w:pPr>
                <w:r>
                  <w:rPr>
                    <w:rFonts w:asciiTheme="minorHAnsi" w:hAnsiTheme="minorHAnsi" w:cstheme="minorHAnsi"/>
                    <w:lang w:val="es-419"/>
                  </w:rPr>
                  <w:t xml:space="preserve">1.1 </w:t>
                </w:r>
                <w:r w:rsidR="00240891" w:rsidRPr="00F854A2">
                  <w:rPr>
                    <w:rFonts w:asciiTheme="minorHAnsi" w:hAnsiTheme="minorHAnsi" w:cstheme="minorHAnsi"/>
                    <w:lang w:val="es-419"/>
                  </w:rPr>
                  <w:t>Tipo de certificado MF/GF</w:t>
                </w:r>
              </w:p>
            </w:tc>
            <w:tc>
              <w:tcPr>
                <w:tcW w:w="4860" w:type="dxa"/>
                <w:shd w:val="clear" w:color="auto" w:fill="auto"/>
              </w:tcPr>
              <w:p w14:paraId="1D88BBD6" w14:textId="2C550229" w:rsidR="00240891" w:rsidRPr="00861FA0" w:rsidRDefault="002A5921" w:rsidP="00240891">
                <w:pPr>
                  <w:pStyle w:val="Tableentry"/>
                  <w:tabs>
                    <w:tab w:val="center" w:pos="3254"/>
                  </w:tabs>
                  <w:rPr>
                    <w:rFonts w:asciiTheme="minorHAnsi" w:hAnsiTheme="minorHAnsi" w:cstheme="minorHAnsi"/>
                    <w:highlight w:val="yellow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id w:val="46807211"/>
                    <w:placeholder>
                      <w:docPart w:val="FC2ED831E271482AB68F8C77451DF4C3"/>
                    </w:placeholder>
                    <w:showingPlcHdr/>
                    <w:dropDownList>
                      <w:listItem w:value="Choose an item."/>
                      <w:listItem w:displayText="UM/UG Individual" w:value="1"/>
                      <w:listItem w:displayText="UM/UG múltiplo" w:value="2"/>
                      <w:listItem w:displayText="Certificado de Grupo" w:value="3"/>
                      <w:listItem w:displayText="UM/UG individual pequena" w:value="4"/>
                      <w:listItem w:displayText="UM/UG individual de baixa intensidade" w:value="5"/>
                      <w:listItem w:displayText="Grupo de SLIMF" w:value="6"/>
                    </w:dropDownList>
                  </w:sdtPr>
                  <w:sdtEndPr/>
                  <w:sdtContent>
                    <w:r w:rsidR="00B629EC" w:rsidRPr="00465525">
                      <w:rPr>
                        <w:rStyle w:val="PlaceholderText"/>
                      </w:rPr>
                      <w:t>Choose an item.</w:t>
                    </w:r>
                  </w:sdtContent>
                </w:sdt>
                <w:r w:rsidR="00240891" w:rsidRPr="00B82969">
                  <w:rPr>
                    <w:rFonts w:asciiTheme="minorHAnsi" w:hAnsiTheme="minorHAnsi" w:cstheme="minorHAnsi"/>
                  </w:rPr>
                  <w:tab/>
                  <w:t xml:space="preserve">    </w:t>
                </w:r>
              </w:p>
            </w:tc>
          </w:tr>
          <w:tr w:rsidR="00240891" w:rsidRPr="00861FA0" w14:paraId="5C93D3A7" w14:textId="77777777" w:rsidTr="00CE1908">
            <w:trPr>
              <w:trHeight w:val="477"/>
            </w:trPr>
            <w:tc>
              <w:tcPr>
                <w:tcW w:w="4135" w:type="dxa"/>
                <w:shd w:val="clear" w:color="auto" w:fill="F2F2F2" w:themeFill="background1" w:themeFillShade="F2"/>
              </w:tcPr>
              <w:p w14:paraId="2BCEF972" w14:textId="1B100FC8" w:rsidR="00240891" w:rsidRPr="00AE4929" w:rsidRDefault="00281338" w:rsidP="00240891">
                <w:pPr>
                  <w:pStyle w:val="Tableentry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1.2 </w:t>
                </w:r>
                <w:r w:rsidR="00240891" w:rsidRPr="00AE4929">
                  <w:rPr>
                    <w:rFonts w:asciiTheme="minorHAnsi" w:hAnsiTheme="minorHAnsi" w:cstheme="minorHAnsi"/>
                  </w:rPr>
                  <w:t>Área total em avaliação</w:t>
                </w:r>
              </w:p>
            </w:tc>
            <w:tc>
              <w:tcPr>
                <w:tcW w:w="4860" w:type="dxa"/>
                <w:shd w:val="clear" w:color="auto" w:fill="auto"/>
              </w:tcPr>
              <w:p w14:paraId="3E44483B" w14:textId="1E2316BA" w:rsidR="00240891" w:rsidRDefault="002A5921" w:rsidP="00240891">
                <w:pPr>
                  <w:pStyle w:val="Tableentry"/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alias w:val="One decimal place with stop e.g. 100.5"/>
                    <w:tag w:val="One decimal place with stop e.g. 100.5"/>
                    <w:id w:val="-1496952725"/>
                    <w:placeholder>
                      <w:docPart w:val="9D1618A01FC74E1D9FC8B4D5906B87C7"/>
                    </w:placeholder>
                    <w:showingPlcHdr/>
                    <w:text/>
                  </w:sdtPr>
                  <w:sdtEndPr/>
                  <w:sdtContent>
                    <w:r w:rsidR="00240891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240891">
                  <w:rPr>
                    <w:rFonts w:asciiTheme="minorHAnsi" w:hAnsiTheme="minorHAnsi" w:cstheme="minorHAnsi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b/>
                      <w:bCs/>
                    </w:rPr>
                    <w:alias w:val="Converter area"/>
                    <w:tag w:val="Converter area"/>
                    <w:id w:val="-815570358"/>
                    <w:placeholder>
                      <w:docPart w:val="876B4A21BA1A4B76BF8D68198FA6A34F"/>
                    </w:placeholder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dropDownList w:lastValue="1">
                      <w:listItem w:value="Choose an item."/>
                      <w:listItem w:displayText="acre" w:value="0.404686"/>
                      <w:listItem w:displayText="ha" w:value="1"/>
                      <w:listItem w:displayText="mu" w:value="0.066667"/>
                    </w:dropDownList>
                  </w:sdtPr>
                  <w:sdtEndPr/>
                  <w:sdtContent>
                    <w:r w:rsidR="00A27E3C">
                      <w:rPr>
                        <w:rFonts w:asciiTheme="minorHAnsi" w:hAnsiTheme="minorHAnsi" w:cstheme="minorHAnsi"/>
                        <w:b/>
                        <w:bCs/>
                        <w:lang w:val="en-IN"/>
                      </w:rPr>
                      <w:t>ha</w:t>
                    </w:r>
                  </w:sdtContent>
                </w:sdt>
              </w:p>
            </w:tc>
          </w:tr>
          <w:tr w:rsidR="00240891" w:rsidRPr="00861FA0" w14:paraId="6E7A2767" w14:textId="77777777" w:rsidTr="00CE1908">
            <w:trPr>
              <w:trHeight w:val="477"/>
            </w:trPr>
            <w:tc>
              <w:tcPr>
                <w:tcW w:w="4135" w:type="dxa"/>
                <w:shd w:val="clear" w:color="auto" w:fill="F2F2F2" w:themeFill="background1" w:themeFillShade="F2"/>
              </w:tcPr>
              <w:p w14:paraId="270BDE9E" w14:textId="4F4231D8" w:rsidR="00240891" w:rsidRPr="00F854A2" w:rsidRDefault="00281338" w:rsidP="00240891">
                <w:pPr>
                  <w:pStyle w:val="Tableentry"/>
                  <w:rPr>
                    <w:rFonts w:asciiTheme="minorHAnsi" w:hAnsiTheme="minorHAnsi" w:cstheme="minorHAnsi"/>
                    <w:lang w:val="es-419"/>
                  </w:rPr>
                </w:pPr>
                <w:r>
                  <w:rPr>
                    <w:rFonts w:asciiTheme="minorHAnsi" w:hAnsiTheme="minorHAnsi" w:cstheme="minorHAnsi"/>
                    <w:lang w:val="pt-BR"/>
                  </w:rPr>
                  <w:t xml:space="preserve">1.3 </w:t>
                </w:r>
                <w:r w:rsidR="00240891" w:rsidRPr="00313921">
                  <w:rPr>
                    <w:rFonts w:asciiTheme="minorHAnsi" w:hAnsiTheme="minorHAnsi" w:cstheme="minorHAnsi"/>
                    <w:lang w:val="pt-BR"/>
                  </w:rPr>
                  <w:t xml:space="preserve">A área </w:t>
                </w:r>
                <w:r w:rsidR="00240891">
                  <w:rPr>
                    <w:rFonts w:asciiTheme="minorHAnsi" w:hAnsiTheme="minorHAnsi" w:cstheme="minorHAnsi"/>
                    <w:lang w:val="pt-BR"/>
                  </w:rPr>
                  <w:t>com dupla certificação:</w:t>
                </w:r>
                <w:r w:rsidR="00240891" w:rsidRPr="00313921">
                  <w:rPr>
                    <w:rFonts w:asciiTheme="minorHAnsi" w:hAnsiTheme="minorHAnsi" w:cstheme="minorHAnsi"/>
                    <w:lang w:val="pt-BR"/>
                  </w:rPr>
                  <w:t xml:space="preserve"> FSC e outro esquema*</w:t>
                </w:r>
              </w:p>
            </w:tc>
            <w:tc>
              <w:tcPr>
                <w:tcW w:w="4860" w:type="dxa"/>
                <w:shd w:val="clear" w:color="auto" w:fill="auto"/>
              </w:tcPr>
              <w:p w14:paraId="0D681F01" w14:textId="5217AEE2" w:rsidR="00240891" w:rsidRDefault="002A5921" w:rsidP="00240891">
                <w:pPr>
                  <w:pStyle w:val="Tableentry"/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alias w:val="If none, put 0"/>
                    <w:tag w:val="If none, put 0"/>
                    <w:id w:val="-469059603"/>
                    <w:placeholder>
                      <w:docPart w:val="9283CDA5FF6F4B4F825C8428E7C92022"/>
                    </w:placeholder>
                    <w:showingPlcHdr/>
                    <w:text/>
                  </w:sdtPr>
                  <w:sdtEndPr/>
                  <w:sdtContent>
                    <w:r w:rsidR="00240891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240891">
                  <w:rPr>
                    <w:rFonts w:asciiTheme="minorHAnsi" w:hAnsiTheme="minorHAnsi" w:cstheme="minorHAnsi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b/>
                      <w:bCs/>
                    </w:rPr>
                    <w:alias w:val="Converter area"/>
                    <w:tag w:val="Converter area"/>
                    <w:id w:val="2039164366"/>
                    <w:placeholder>
                      <w:docPart w:val="062C608855504A3A80FBA6886F252634"/>
                    </w:placeholder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dropDownList w:lastValue="1">
                      <w:listItem w:value="Choose an item."/>
                      <w:listItem w:displayText="acre" w:value="0.404686"/>
                      <w:listItem w:displayText="ha" w:value="1"/>
                      <w:listItem w:displayText="mu" w:value="0.066667"/>
                    </w:dropDownList>
                  </w:sdtPr>
                  <w:sdtEndPr/>
                  <w:sdtContent>
                    <w:r w:rsidR="00A27E3C">
                      <w:rPr>
                        <w:rFonts w:asciiTheme="minorHAnsi" w:hAnsiTheme="minorHAnsi" w:cstheme="minorHAnsi"/>
                        <w:b/>
                        <w:bCs/>
                        <w:lang w:val="en-IN"/>
                      </w:rPr>
                      <w:t>ha</w:t>
                    </w:r>
                  </w:sdtContent>
                </w:sdt>
              </w:p>
            </w:tc>
          </w:tr>
          <w:tr w:rsidR="00240891" w:rsidRPr="00861FA0" w14:paraId="0C7B6201" w14:textId="77777777" w:rsidTr="00CE1908">
            <w:tc>
              <w:tcPr>
                <w:tcW w:w="4135" w:type="dxa"/>
                <w:shd w:val="clear" w:color="auto" w:fill="F2F2F2" w:themeFill="background1" w:themeFillShade="F2"/>
              </w:tcPr>
              <w:p w14:paraId="723DF4FE" w14:textId="1E2C130D" w:rsidR="00240891" w:rsidRPr="001B1027" w:rsidRDefault="00281338" w:rsidP="00240891">
                <w:pPr>
                  <w:pStyle w:val="Tableentry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1.4 </w:t>
                </w:r>
                <w:r w:rsidR="00240891">
                  <w:rPr>
                    <w:rFonts w:asciiTheme="minorHAnsi" w:hAnsiTheme="minorHAnsi" w:cstheme="minorHAnsi"/>
                  </w:rPr>
                  <w:t>Tipo de floresta</w:t>
                </w:r>
              </w:p>
            </w:tc>
            <w:sdt>
              <w:sdtPr>
                <w:rPr>
                  <w:rFonts w:asciiTheme="minorHAnsi" w:hAnsiTheme="minorHAnsi" w:cstheme="minorHAnsi"/>
                </w:rPr>
                <w:alias w:val="Only the major forest zone"/>
                <w:tag w:val="Only the major forest zone"/>
                <w:id w:val="-1366667074"/>
                <w:placeholder>
                  <w:docPart w:val="7C6B04F7414E4D96AF9F0A302B7AE992"/>
                </w:placeholder>
                <w:showingPlcHdr/>
                <w:dropDownList>
                  <w:listItem w:value="Choose an item."/>
                  <w:listItem w:displayText="Boreal" w:value="1"/>
                  <w:listItem w:displayText="Temperada" w:value="2"/>
                  <w:listItem w:displayText="Tropical" w:value="3"/>
                  <w:listItem w:displayText="Subtropical" w:value="4"/>
                </w:dropDownList>
              </w:sdtPr>
              <w:sdtEndPr/>
              <w:sdtContent>
                <w:tc>
                  <w:tcPr>
                    <w:tcW w:w="4860" w:type="dxa"/>
                    <w:shd w:val="clear" w:color="auto" w:fill="auto"/>
                  </w:tcPr>
                  <w:p w14:paraId="4DECB227" w14:textId="174AB4B4" w:rsidR="00240891" w:rsidRPr="00861FA0" w:rsidRDefault="00F854A2" w:rsidP="00240891">
                    <w:pPr>
                      <w:pStyle w:val="Tableentry"/>
                      <w:rPr>
                        <w:rFonts w:asciiTheme="minorHAnsi" w:hAnsiTheme="minorHAnsi" w:cstheme="minorHAnsi"/>
                        <w:highlight w:val="yellow"/>
                      </w:rPr>
                    </w:pPr>
                    <w:r w:rsidRPr="00465525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tr>
          <w:tr w:rsidR="00240891" w:rsidRPr="00861FA0" w14:paraId="69F6A7EF" w14:textId="77777777" w:rsidTr="00CE1908">
            <w:tc>
              <w:tcPr>
                <w:tcW w:w="4135" w:type="dxa"/>
                <w:shd w:val="clear" w:color="auto" w:fill="F2F2F2" w:themeFill="background1" w:themeFillShade="F2"/>
              </w:tcPr>
              <w:p w14:paraId="746B800D" w14:textId="6FA3EDE4" w:rsidR="00240891" w:rsidRPr="001B1027" w:rsidRDefault="00281338" w:rsidP="00240891">
                <w:pPr>
                  <w:pStyle w:val="Tableentry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1.5 </w:t>
                </w:r>
                <w:r w:rsidR="00240891">
                  <w:rPr>
                    <w:rFonts w:asciiTheme="minorHAnsi" w:hAnsiTheme="minorHAnsi" w:cstheme="minorHAnsi"/>
                  </w:rPr>
                  <w:t xml:space="preserve">Trabalhadores florestais (sexo </w:t>
                </w:r>
                <w:r w:rsidR="00240891" w:rsidRPr="00790872">
                  <w:rPr>
                    <w:rFonts w:asciiTheme="minorHAnsi" w:hAnsiTheme="minorHAnsi" w:cstheme="minorHAnsi"/>
                  </w:rPr>
                  <w:t>masculino</w:t>
                </w:r>
                <w:r w:rsidR="00240891">
                  <w:rPr>
                    <w:rFonts w:asciiTheme="minorHAnsi" w:hAnsiTheme="minorHAnsi" w:cstheme="minorHAnsi"/>
                  </w:rPr>
                  <w:t>)</w:t>
                </w:r>
              </w:p>
            </w:tc>
            <w:sdt>
              <w:sdtPr>
                <w:rPr>
                  <w:rFonts w:asciiTheme="minorHAnsi" w:hAnsiTheme="minorHAnsi" w:cstheme="minorHAnsi"/>
                </w:rPr>
                <w:alias w:val="Integer number e.g. 10"/>
                <w:tag w:val="Integer number e.g. 10"/>
                <w:id w:val="481426111"/>
                <w:placeholder>
                  <w:docPart w:val="B8AF575620F141BB97EF8C92A439153F"/>
                </w:placeholder>
                <w:showingPlcHdr/>
                <w:text/>
              </w:sdtPr>
              <w:sdtEndPr/>
              <w:sdtContent>
                <w:tc>
                  <w:tcPr>
                    <w:tcW w:w="4860" w:type="dxa"/>
                    <w:shd w:val="clear" w:color="auto" w:fill="auto"/>
                  </w:tcPr>
                  <w:p w14:paraId="5B1C5BB2" w14:textId="36716282" w:rsidR="00240891" w:rsidRPr="00861FA0" w:rsidRDefault="00240891" w:rsidP="00240891">
                    <w:pPr>
                      <w:pStyle w:val="Tableentry"/>
                      <w:rPr>
                        <w:rFonts w:asciiTheme="minorHAnsi" w:hAnsiTheme="minorHAnsi" w:cstheme="minorHAnsi"/>
                      </w:rPr>
                    </w:pPr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240891" w:rsidRPr="00861FA0" w14:paraId="7D7300FF" w14:textId="77777777" w:rsidTr="00CE1908">
            <w:tc>
              <w:tcPr>
                <w:tcW w:w="4135" w:type="dxa"/>
                <w:shd w:val="clear" w:color="auto" w:fill="F2F2F2" w:themeFill="background1" w:themeFillShade="F2"/>
              </w:tcPr>
              <w:p w14:paraId="369567B9" w14:textId="70E0E2B4" w:rsidR="00240891" w:rsidRPr="001B1027" w:rsidRDefault="00281338" w:rsidP="00240891">
                <w:pPr>
                  <w:pStyle w:val="Tableentry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1.6 </w:t>
                </w:r>
                <w:r w:rsidR="00240891">
                  <w:rPr>
                    <w:rFonts w:asciiTheme="minorHAnsi" w:hAnsiTheme="minorHAnsi" w:cstheme="minorHAnsi"/>
                  </w:rPr>
                  <w:t>Trabalhadoras florestais (sexo feminino)</w:t>
                </w:r>
              </w:p>
            </w:tc>
            <w:sdt>
              <w:sdtPr>
                <w:rPr>
                  <w:rFonts w:asciiTheme="minorHAnsi" w:hAnsiTheme="minorHAnsi" w:cstheme="minorHAnsi"/>
                </w:rPr>
                <w:alias w:val="Integer number e.g. 10"/>
                <w:tag w:val="Integer number e.g. 10"/>
                <w:id w:val="761730733"/>
                <w:placeholder>
                  <w:docPart w:val="B8AF575620F141BB97EF8C92A439153F"/>
                </w:placeholder>
                <w:showingPlcHdr/>
                <w:text/>
              </w:sdtPr>
              <w:sdtEndPr/>
              <w:sdtContent>
                <w:tc>
                  <w:tcPr>
                    <w:tcW w:w="4860" w:type="dxa"/>
                    <w:shd w:val="clear" w:color="auto" w:fill="auto"/>
                  </w:tcPr>
                  <w:p w14:paraId="1CB8ED44" w14:textId="03F61FCD" w:rsidR="00240891" w:rsidRPr="00861FA0" w:rsidRDefault="007C52C6" w:rsidP="00240891">
                    <w:pPr>
                      <w:pStyle w:val="Tableentry"/>
                      <w:rPr>
                        <w:rFonts w:asciiTheme="minorHAnsi" w:hAnsiTheme="minorHAnsi" w:cstheme="minorHAnsi"/>
                      </w:rPr>
                    </w:pPr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240891" w:rsidRPr="00812D73" w14:paraId="26EAAD4F" w14:textId="77777777" w:rsidTr="00CE1908">
            <w:trPr>
              <w:trHeight w:val="764"/>
            </w:trPr>
            <w:tc>
              <w:tcPr>
                <w:tcW w:w="4135" w:type="dxa"/>
                <w:shd w:val="clear" w:color="auto" w:fill="F2F2F2" w:themeFill="background1" w:themeFillShade="F2"/>
              </w:tcPr>
              <w:p w14:paraId="5205DA2A" w14:textId="17FB6FFD" w:rsidR="00240891" w:rsidRPr="00F854A2" w:rsidRDefault="00281338" w:rsidP="00240891">
                <w:pPr>
                  <w:pStyle w:val="Tableentry"/>
                  <w:rPr>
                    <w:rFonts w:asciiTheme="minorHAnsi" w:hAnsiTheme="minorHAnsi" w:cstheme="minorHAnsi"/>
                    <w:lang w:val="es-419"/>
                  </w:rPr>
                </w:pPr>
                <w:r>
                  <w:rPr>
                    <w:rFonts w:asciiTheme="minorHAnsi" w:hAnsiTheme="minorHAnsi" w:cstheme="minorHAnsi"/>
                    <w:lang w:val="pt-BR"/>
                  </w:rPr>
                  <w:t xml:space="preserve">1.7 </w:t>
                </w:r>
                <w:r w:rsidR="00240891">
                  <w:rPr>
                    <w:rFonts w:asciiTheme="minorHAnsi" w:hAnsiTheme="minorHAnsi" w:cstheme="minorHAnsi"/>
                    <w:lang w:val="pt-BR"/>
                  </w:rPr>
                  <w:t>Partes interessadas</w:t>
                </w:r>
                <w:r w:rsidR="00240891" w:rsidRPr="00313921">
                  <w:rPr>
                    <w:rFonts w:asciiTheme="minorHAnsi" w:hAnsiTheme="minorHAnsi" w:cstheme="minorHAnsi"/>
                    <w:lang w:val="pt-BR"/>
                  </w:rPr>
                  <w:t xml:space="preserve"> </w:t>
                </w:r>
                <w:r w:rsidR="00240891">
                  <w:rPr>
                    <w:rFonts w:asciiTheme="minorHAnsi" w:hAnsiTheme="minorHAnsi" w:cstheme="minorHAnsi"/>
                    <w:lang w:val="pt-BR"/>
                  </w:rPr>
                  <w:t>ou</w:t>
                </w:r>
                <w:r w:rsidR="00240891" w:rsidRPr="00313921">
                  <w:rPr>
                    <w:rFonts w:asciiTheme="minorHAnsi" w:hAnsiTheme="minorHAnsi" w:cstheme="minorHAnsi"/>
                    <w:lang w:val="pt-BR"/>
                  </w:rPr>
                  <w:t xml:space="preserve"> impactad</w:t>
                </w:r>
                <w:r w:rsidR="00240891">
                  <w:rPr>
                    <w:rFonts w:asciiTheme="minorHAnsi" w:hAnsiTheme="minorHAnsi" w:cstheme="minorHAnsi"/>
                    <w:lang w:val="pt-BR"/>
                  </w:rPr>
                  <w:t>a</w:t>
                </w:r>
                <w:r w:rsidR="00240891" w:rsidRPr="00313921">
                  <w:rPr>
                    <w:rFonts w:asciiTheme="minorHAnsi" w:hAnsiTheme="minorHAnsi" w:cstheme="minorHAnsi"/>
                    <w:lang w:val="pt-BR"/>
                  </w:rPr>
                  <w:t>s pelas atividades de manejo</w:t>
                </w:r>
                <w:r w:rsidR="00240891">
                  <w:rPr>
                    <w:rFonts w:asciiTheme="minorHAnsi" w:hAnsiTheme="minorHAnsi" w:cstheme="minorHAnsi"/>
                    <w:lang w:val="pt-BR"/>
                  </w:rPr>
                  <w:t>/gestão</w:t>
                </w:r>
                <w:r w:rsidR="00240891" w:rsidRPr="00313921">
                  <w:rPr>
                    <w:rFonts w:asciiTheme="minorHAnsi" w:hAnsiTheme="minorHAnsi" w:cstheme="minorHAnsi"/>
                    <w:lang w:val="pt-BR"/>
                  </w:rPr>
                  <w:t xml:space="preserve"> florestal</w:t>
                </w:r>
              </w:p>
            </w:tc>
            <w:tc>
              <w:tcPr>
                <w:tcW w:w="4860" w:type="dxa"/>
                <w:shd w:val="clear" w:color="auto" w:fill="auto"/>
              </w:tcPr>
              <w:p w14:paraId="7BBE909C" w14:textId="77777777" w:rsidR="00240891" w:rsidRPr="00313921" w:rsidRDefault="002A5921" w:rsidP="00240891">
                <w:pPr>
                  <w:rPr>
                    <w:rFonts w:ascii="Arial" w:hAnsi="Arial" w:cs="Arial"/>
                    <w:sz w:val="18"/>
                    <w:szCs w:val="22"/>
                    <w:lang w:val="pt-BR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pt-BR"/>
                    </w:rPr>
                    <w:id w:val="-19970257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/>
                        <w:sz w:val="18"/>
                        <w:szCs w:val="22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rFonts w:ascii="MS Gothic" w:eastAsia="MS Gothic" w:hAnsi="MS Gothic"/>
                    <w:sz w:val="18"/>
                    <w:szCs w:val="22"/>
                    <w:lang w:val="pt-BR"/>
                  </w:rPr>
                  <w:t xml:space="preserve"> </w:t>
                </w:r>
                <w:r w:rsidR="00240891" w:rsidRPr="0031392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>Comunidade local</w:t>
                </w:r>
              </w:p>
              <w:p w14:paraId="58BEB42B" w14:textId="77777777" w:rsidR="00240891" w:rsidRPr="00313921" w:rsidRDefault="002A5921" w:rsidP="00240891">
                <w:pPr>
                  <w:rPr>
                    <w:rFonts w:ascii="Arial" w:hAnsi="Arial" w:cs="Arial"/>
                    <w:sz w:val="18"/>
                    <w:szCs w:val="22"/>
                    <w:lang w:val="pt-BR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pt-BR"/>
                    </w:rPr>
                    <w:id w:val="1073179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/>
                        <w:sz w:val="18"/>
                        <w:szCs w:val="22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rFonts w:ascii="MS Gothic" w:eastAsia="MS Gothic" w:hAnsi="MS Gothic"/>
                    <w:sz w:val="18"/>
                    <w:szCs w:val="22"/>
                    <w:lang w:val="pt-BR"/>
                  </w:rPr>
                  <w:t xml:space="preserve"> </w:t>
                </w:r>
                <w:r w:rsidR="0024089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>Populações</w:t>
                </w:r>
                <w:r w:rsidR="00240891" w:rsidRPr="0031392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 xml:space="preserve"> tradicionais</w:t>
                </w:r>
              </w:p>
              <w:p w14:paraId="458F5633" w14:textId="2712CD6F" w:rsidR="00240891" w:rsidRPr="00F854A2" w:rsidRDefault="002A5921" w:rsidP="00240891">
                <w:pPr>
                  <w:rPr>
                    <w:lang w:val="es-419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pt-BR"/>
                    </w:rPr>
                    <w:id w:val="12644903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/>
                        <w:sz w:val="18"/>
                        <w:szCs w:val="22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 xml:space="preserve"> </w:t>
                </w:r>
                <w:r w:rsidR="0024089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 xml:space="preserve"> Povos</w:t>
                </w:r>
                <w:r w:rsidR="00240891" w:rsidRPr="0031392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 xml:space="preserve"> indígenas</w:t>
                </w:r>
              </w:p>
            </w:tc>
          </w:tr>
          <w:tr w:rsidR="00240891" w:rsidRPr="00861FA0" w14:paraId="42D068C2" w14:textId="77777777" w:rsidTr="00CE1908">
            <w:trPr>
              <w:trHeight w:val="1061"/>
            </w:trPr>
            <w:tc>
              <w:tcPr>
                <w:tcW w:w="4135" w:type="dxa"/>
                <w:shd w:val="clear" w:color="auto" w:fill="F2F2F2" w:themeFill="background1" w:themeFillShade="F2"/>
              </w:tcPr>
              <w:p w14:paraId="4E6BA8E0" w14:textId="2EB709A1" w:rsidR="00240891" w:rsidRPr="00281338" w:rsidRDefault="00281338" w:rsidP="00240891">
                <w:pPr>
                  <w:pStyle w:val="Tableentry"/>
                  <w:rPr>
                    <w:rFonts w:asciiTheme="minorHAnsi" w:hAnsiTheme="minorHAnsi" w:cstheme="minorHAnsi"/>
                    <w:lang w:val="es-419"/>
                  </w:rPr>
                </w:pPr>
                <w:r>
                  <w:rPr>
                    <w:rFonts w:asciiTheme="minorHAnsi" w:hAnsiTheme="minorHAnsi" w:cstheme="minorHAnsi"/>
                    <w:lang w:val="pt-BR"/>
                  </w:rPr>
                  <w:t xml:space="preserve">1.8 </w:t>
                </w:r>
                <w:r w:rsidR="00240891" w:rsidRPr="00313921">
                  <w:rPr>
                    <w:rFonts w:asciiTheme="minorHAnsi" w:hAnsiTheme="minorHAnsi" w:cstheme="minorHAnsi"/>
                    <w:lang w:val="pt-BR"/>
                  </w:rPr>
                  <w:t>Descrição d</w:t>
                </w:r>
                <w:r w:rsidR="00240891">
                  <w:rPr>
                    <w:rFonts w:asciiTheme="minorHAnsi" w:hAnsiTheme="minorHAnsi" w:cstheme="minorHAnsi"/>
                    <w:lang w:val="pt-BR"/>
                  </w:rPr>
                  <w:t>as partes interessadas</w:t>
                </w:r>
                <w:r w:rsidR="00240891" w:rsidRPr="00313921">
                  <w:rPr>
                    <w:rFonts w:asciiTheme="minorHAnsi" w:hAnsiTheme="minorHAnsi" w:cstheme="minorHAnsi"/>
                    <w:lang w:val="pt-BR"/>
                  </w:rPr>
                  <w:t xml:space="preserve"> (</w:t>
                </w:r>
                <w:r w:rsidR="00240891">
                  <w:rPr>
                    <w:rFonts w:asciiTheme="minorHAnsi" w:hAnsiTheme="minorHAnsi" w:cstheme="minorHAnsi"/>
                    <w:lang w:val="pt-BR"/>
                  </w:rPr>
                  <w:t>presença</w:t>
                </w:r>
                <w:r w:rsidR="00240891" w:rsidRPr="00313921">
                  <w:rPr>
                    <w:rFonts w:asciiTheme="minorHAnsi" w:hAnsiTheme="minorHAnsi" w:cstheme="minorHAnsi"/>
                    <w:lang w:val="pt-BR"/>
                  </w:rPr>
                  <w:t>, interesses ou atividades etc.) *</w:t>
                </w:r>
              </w:p>
            </w:tc>
            <w:sdt>
              <w:sdtPr>
                <w:rPr>
                  <w:rFonts w:eastAsia="MS Gothic"/>
                </w:rPr>
                <w:id w:val="-563413935"/>
                <w:placeholder>
                  <w:docPart w:val="5BD1213C417C44728D4B953E79D74A51"/>
                </w:placeholder>
                <w:showingPlcHdr/>
                <w:text/>
              </w:sdtPr>
              <w:sdtEndPr/>
              <w:sdtContent>
                <w:tc>
                  <w:tcPr>
                    <w:tcW w:w="4860" w:type="dxa"/>
                    <w:shd w:val="clear" w:color="auto" w:fill="auto"/>
                  </w:tcPr>
                  <w:p w14:paraId="133A68BA" w14:textId="4BAD17DA" w:rsidR="00240891" w:rsidRDefault="00240891" w:rsidP="00240891">
                    <w:pPr>
                      <w:rPr>
                        <w:rFonts w:ascii="MS Gothic" w:eastAsia="MS Gothic" w:hAnsi="MS Gothic"/>
                        <w:sz w:val="18"/>
                        <w:szCs w:val="22"/>
                      </w:rPr>
                    </w:pPr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240891" w:rsidRPr="00861FA0" w14:paraId="438C17BE" w14:textId="77777777" w:rsidTr="00CE1908">
            <w:tc>
              <w:tcPr>
                <w:tcW w:w="4135" w:type="dxa"/>
                <w:shd w:val="clear" w:color="auto" w:fill="F2F2F2" w:themeFill="background1" w:themeFillShade="F2"/>
              </w:tcPr>
              <w:p w14:paraId="226E8F5E" w14:textId="49704F52" w:rsidR="00240891" w:rsidRPr="00313921" w:rsidRDefault="00281338" w:rsidP="00240891">
                <w:pPr>
                  <w:pStyle w:val="Tableentry"/>
                  <w:rPr>
                    <w:rFonts w:asciiTheme="minorHAnsi" w:hAnsiTheme="minorHAnsi" w:cstheme="minorHAnsi"/>
                    <w:lang w:val="pt-BR"/>
                  </w:rPr>
                </w:pPr>
                <w:r>
                  <w:rPr>
                    <w:rFonts w:asciiTheme="minorHAnsi" w:hAnsiTheme="minorHAnsi" w:cstheme="minorHAnsi"/>
                    <w:lang w:val="pt-BR"/>
                  </w:rPr>
                  <w:t xml:space="preserve">1.9 </w:t>
                </w:r>
                <w:r w:rsidR="00240891" w:rsidRPr="00313921">
                  <w:rPr>
                    <w:rFonts w:asciiTheme="minorHAnsi" w:hAnsiTheme="minorHAnsi" w:cstheme="minorHAnsi"/>
                    <w:lang w:val="pt-BR"/>
                  </w:rPr>
                  <w:t>Área excluída do escopo</w:t>
                </w:r>
                <w:r w:rsidR="00240891">
                  <w:rPr>
                    <w:rFonts w:asciiTheme="minorHAnsi" w:hAnsiTheme="minorHAnsi" w:cstheme="minorHAnsi"/>
                    <w:lang w:val="pt-BR"/>
                  </w:rPr>
                  <w:t>/âmbito do certificado</w:t>
                </w:r>
                <w:r w:rsidR="00240891" w:rsidRPr="00313921">
                  <w:rPr>
                    <w:rFonts w:asciiTheme="minorHAnsi" w:hAnsiTheme="minorHAnsi" w:cstheme="minorHAnsi"/>
                    <w:lang w:val="pt-BR"/>
                  </w:rPr>
                  <w:t xml:space="preserve"> </w:t>
                </w:r>
                <w:r w:rsidR="00240891">
                  <w:rPr>
                    <w:rFonts w:asciiTheme="minorHAnsi" w:hAnsiTheme="minorHAnsi" w:cstheme="minorHAnsi"/>
                    <w:lang w:val="pt-BR"/>
                  </w:rPr>
                  <w:t>sob</w:t>
                </w:r>
                <w:r w:rsidR="00240891" w:rsidRPr="00313921">
                  <w:rPr>
                    <w:rFonts w:asciiTheme="minorHAnsi" w:hAnsiTheme="minorHAnsi" w:cstheme="minorHAnsi"/>
                    <w:lang w:val="pt-BR"/>
                  </w:rPr>
                  <w:t xml:space="preserve"> responsabilidade d</w:t>
                </w:r>
                <w:r w:rsidR="00240891">
                  <w:rPr>
                    <w:rFonts w:asciiTheme="minorHAnsi" w:hAnsiTheme="minorHAnsi" w:cstheme="minorHAnsi"/>
                    <w:lang w:val="pt-BR"/>
                  </w:rPr>
                  <w:t>a</w:t>
                </w:r>
                <w:r w:rsidR="00240891" w:rsidRPr="00313921">
                  <w:rPr>
                    <w:rFonts w:asciiTheme="minorHAnsi" w:hAnsiTheme="minorHAnsi" w:cstheme="minorHAnsi"/>
                    <w:lang w:val="pt-BR"/>
                  </w:rPr>
                  <w:t xml:space="preserve"> </w:t>
                </w:r>
                <w:r w:rsidR="00240891">
                  <w:rPr>
                    <w:rFonts w:asciiTheme="minorHAnsi" w:hAnsiTheme="minorHAnsi" w:cstheme="minorHAnsi"/>
                    <w:lang w:val="pt-BR"/>
                  </w:rPr>
                  <w:t>OMF/OGF</w:t>
                </w:r>
              </w:p>
              <w:p w14:paraId="3941EED2" w14:textId="7077BEF2" w:rsidR="00240891" w:rsidRPr="00F854A2" w:rsidRDefault="00240891" w:rsidP="00240891">
                <w:pPr>
                  <w:pStyle w:val="Tableentry"/>
                  <w:rPr>
                    <w:rFonts w:asciiTheme="minorHAnsi" w:hAnsiTheme="minorHAnsi" w:cstheme="minorHAnsi"/>
                    <w:lang w:val="es-419"/>
                  </w:rPr>
                </w:pPr>
              </w:p>
            </w:tc>
            <w:tc>
              <w:tcPr>
                <w:tcW w:w="4860" w:type="dxa"/>
                <w:shd w:val="clear" w:color="auto" w:fill="auto"/>
              </w:tcPr>
              <w:p w14:paraId="3173D3AB" w14:textId="7CF4965F" w:rsidR="00240891" w:rsidRPr="00861FA0" w:rsidRDefault="002A5921" w:rsidP="00240891">
                <w:pPr>
                  <w:pStyle w:val="Tableentry"/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alias w:val="One decimal place with stop e.g. 189.5"/>
                    <w:tag w:val="One decimal place with stop e.g. 189.5"/>
                    <w:id w:val="821079417"/>
                    <w:placeholder>
                      <w:docPart w:val="58221FE8CD7841D68322E1D785560E16"/>
                    </w:placeholder>
                    <w:showingPlcHdr/>
                    <w:text/>
                  </w:sdtPr>
                  <w:sdtEndPr/>
                  <w:sdtContent>
                    <w:r w:rsidR="00240891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240891">
                  <w:rPr>
                    <w:b/>
                    <w:bCs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b/>
                      <w:bCs/>
                    </w:rPr>
                    <w:alias w:val="Converter area"/>
                    <w:tag w:val="Converter area"/>
                    <w:id w:val="-1696998821"/>
                    <w:placeholder>
                      <w:docPart w:val="9ED600A0736C4C5C9BEA060B2268075F"/>
                    </w:placeholder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dropDownList w:lastValue="1">
                      <w:listItem w:value="Choose an item."/>
                      <w:listItem w:displayText="acre" w:value="0.404686"/>
                      <w:listItem w:displayText="ha" w:value="1"/>
                      <w:listItem w:displayText="mu" w:value="0.066667"/>
                    </w:dropDownList>
                  </w:sdtPr>
                  <w:sdtEndPr/>
                  <w:sdtContent>
                    <w:r w:rsidR="00A27E3C">
                      <w:rPr>
                        <w:rFonts w:asciiTheme="minorHAnsi" w:hAnsiTheme="minorHAnsi" w:cstheme="minorHAnsi"/>
                        <w:b/>
                        <w:bCs/>
                        <w:lang w:val="en-IN"/>
                      </w:rPr>
                      <w:t>ha</w:t>
                    </w:r>
                  </w:sdtContent>
                </w:sdt>
              </w:p>
            </w:tc>
          </w:tr>
          <w:tr w:rsidR="00240891" w:rsidRPr="00861FA0" w14:paraId="195A88E6" w14:textId="77777777" w:rsidTr="00CE1908">
            <w:tc>
              <w:tcPr>
                <w:tcW w:w="4135" w:type="dxa"/>
                <w:shd w:val="clear" w:color="auto" w:fill="F2F2F2" w:themeFill="background1" w:themeFillShade="F2"/>
              </w:tcPr>
              <w:p w14:paraId="59AA0F48" w14:textId="1F565A60" w:rsidR="00240891" w:rsidRPr="00F854A2" w:rsidRDefault="00281338" w:rsidP="00240891">
                <w:pPr>
                  <w:pStyle w:val="Tableentry"/>
                  <w:rPr>
                    <w:rFonts w:asciiTheme="minorHAnsi" w:hAnsiTheme="minorHAnsi" w:cstheme="minorHAnsi"/>
                    <w:lang w:val="es-419"/>
                  </w:rPr>
                </w:pPr>
                <w:r>
                  <w:rPr>
                    <w:rFonts w:asciiTheme="minorHAnsi" w:hAnsiTheme="minorHAnsi" w:cstheme="minorHAnsi"/>
                    <w:lang w:val="pt-BR"/>
                  </w:rPr>
                  <w:lastRenderedPageBreak/>
                  <w:t xml:space="preserve">1.10 </w:t>
                </w:r>
                <w:r w:rsidR="00240891" w:rsidRPr="00313921">
                  <w:rPr>
                    <w:rFonts w:asciiTheme="minorHAnsi" w:hAnsiTheme="minorHAnsi" w:cstheme="minorHAnsi"/>
                    <w:lang w:val="pt-BR"/>
                  </w:rPr>
                  <w:t>Total do crescimento de fo</w:t>
                </w:r>
                <w:r w:rsidR="00240891">
                  <w:rPr>
                    <w:rFonts w:asciiTheme="minorHAnsi" w:hAnsiTheme="minorHAnsi" w:cstheme="minorHAnsi"/>
                    <w:lang w:val="pt-BR"/>
                  </w:rPr>
                  <w:t>lhosas</w:t>
                </w:r>
                <w:r w:rsidR="004824B2">
                  <w:rPr>
                    <w:rFonts w:asciiTheme="minorHAnsi" w:hAnsiTheme="minorHAnsi" w:cstheme="minorHAnsi"/>
                    <w:lang w:val="pt-BR"/>
                  </w:rPr>
                  <w:t xml:space="preserve"> #</w:t>
                </w:r>
              </w:p>
            </w:tc>
            <w:tc>
              <w:tcPr>
                <w:tcW w:w="4860" w:type="dxa"/>
                <w:shd w:val="clear" w:color="auto" w:fill="auto"/>
              </w:tcPr>
              <w:p w14:paraId="6C19157F" w14:textId="7E175B93" w:rsidR="00240891" w:rsidRDefault="002A5921" w:rsidP="00240891">
                <w:pPr>
                  <w:pStyle w:val="Tableentry"/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FF0000"/>
                    </w:rPr>
                    <w:alias w:val="Integer number e.g. 600 000"/>
                    <w:tag w:val="Integer number e.g. 600 000"/>
                    <w:id w:val="2033688716"/>
                    <w:lock w:val="sdtLocked"/>
                    <w:placeholder>
                      <w:docPart w:val="8D4282B707534CB4AB605C183848E51B"/>
                    </w:placeholder>
                    <w:showingPlcHdr/>
                    <w:text/>
                  </w:sdtPr>
                  <w:sdtEndPr/>
                  <w:sdtContent>
                    <w:r w:rsidR="00240891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240891">
                  <w:rPr>
                    <w:b/>
                    <w:bCs/>
                  </w:rPr>
                  <w:t xml:space="preserve">   </w:t>
                </w:r>
                <w:sdt>
                  <w:sdtPr>
                    <w:rPr>
                      <w:b/>
                      <w:bCs/>
                    </w:rPr>
                    <w:id w:val="-36431271"/>
                    <w:lock w:val="sdtLocked"/>
                    <w:placeholder>
                      <w:docPart w:val="0FBBE2654CF8452CB738B320CBA0B69A"/>
                    </w:placeholder>
                    <w:dataBinding w:prefixMappings="xmlns:ns0='http://schemas.openxmlformats.org/officeDocument/2006/extended-properties' " w:xpath="/ns0:Properties[1]/ns0:Manager[1]" w:storeItemID="{6668398D-A668-4E3E-A5EB-62B293D839F1}"/>
                    <w:dropDownList w:lastValue="1">
                      <w:listItem w:displayText="Choose an item." w:value="Choose an item."/>
                      <w:listItem w:displayText="m3" w:value="1"/>
                      <w:listItem w:displayText="ft3" w:value="0.0283168"/>
                      <w:listItem w:displayText="cord" w:value="3.62456"/>
                    </w:dropDownList>
                  </w:sdtPr>
                  <w:sdtEndPr/>
                  <w:sdtContent>
                    <w:r w:rsidR="00A27E3C">
                      <w:rPr>
                        <w:b/>
                        <w:bCs/>
                        <w:lang w:val="en-IN"/>
                      </w:rPr>
                      <w:t>m3</w:t>
                    </w:r>
                  </w:sdtContent>
                </w:sdt>
              </w:p>
            </w:tc>
          </w:tr>
          <w:tr w:rsidR="00240891" w:rsidRPr="00861FA0" w14:paraId="331322CC" w14:textId="77777777" w:rsidTr="00CE1908">
            <w:tc>
              <w:tcPr>
                <w:tcW w:w="4135" w:type="dxa"/>
                <w:shd w:val="clear" w:color="auto" w:fill="F2F2F2" w:themeFill="background1" w:themeFillShade="F2"/>
              </w:tcPr>
              <w:p w14:paraId="186CAE49" w14:textId="7E733AA4" w:rsidR="00240891" w:rsidRPr="00F854A2" w:rsidRDefault="00281338" w:rsidP="00240891">
                <w:pPr>
                  <w:pStyle w:val="Tableentry"/>
                  <w:rPr>
                    <w:rFonts w:asciiTheme="minorHAnsi" w:hAnsiTheme="minorHAnsi" w:cstheme="minorHAnsi"/>
                    <w:lang w:val="es-419"/>
                  </w:rPr>
                </w:pPr>
                <w:r>
                  <w:rPr>
                    <w:rFonts w:asciiTheme="minorHAnsi" w:hAnsiTheme="minorHAnsi" w:cstheme="minorHAnsi"/>
                    <w:lang w:val="pt-BR"/>
                  </w:rPr>
                  <w:t xml:space="preserve">1.11 </w:t>
                </w:r>
                <w:r w:rsidR="00240891" w:rsidRPr="00313921">
                  <w:rPr>
                    <w:rFonts w:asciiTheme="minorHAnsi" w:hAnsiTheme="minorHAnsi" w:cstheme="minorHAnsi"/>
                    <w:lang w:val="pt-BR"/>
                  </w:rPr>
                  <w:t>Total do crescimento</w:t>
                </w:r>
                <w:r w:rsidR="00240891">
                  <w:rPr>
                    <w:rFonts w:asciiTheme="minorHAnsi" w:hAnsiTheme="minorHAnsi" w:cstheme="minorHAnsi"/>
                    <w:lang w:val="pt-BR"/>
                  </w:rPr>
                  <w:t xml:space="preserve"> </w:t>
                </w:r>
                <w:r w:rsidR="00240891" w:rsidRPr="00313921">
                  <w:rPr>
                    <w:rFonts w:asciiTheme="minorHAnsi" w:hAnsiTheme="minorHAnsi" w:cstheme="minorHAnsi"/>
                    <w:lang w:val="pt-BR"/>
                  </w:rPr>
                  <w:t xml:space="preserve">de coníferas </w:t>
                </w:r>
                <w:r w:rsidR="004824B2">
                  <w:rPr>
                    <w:rFonts w:asciiTheme="minorHAnsi" w:hAnsiTheme="minorHAnsi" w:cstheme="minorHAnsi"/>
                    <w:lang w:val="pt-BR"/>
                  </w:rPr>
                  <w:t>#</w:t>
                </w:r>
              </w:p>
            </w:tc>
            <w:tc>
              <w:tcPr>
                <w:tcW w:w="4860" w:type="dxa"/>
                <w:shd w:val="clear" w:color="auto" w:fill="auto"/>
              </w:tcPr>
              <w:p w14:paraId="1C66E95C" w14:textId="2C14A46D" w:rsidR="00240891" w:rsidRDefault="002A5921" w:rsidP="00240891">
                <w:pPr>
                  <w:pStyle w:val="Tableentry"/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FF0000"/>
                    </w:rPr>
                    <w:alias w:val="Integer number e.g. 500 000"/>
                    <w:tag w:val="Integer number e.g. 500 000"/>
                    <w:id w:val="610779470"/>
                    <w:lock w:val="sdtLocked"/>
                    <w:placeholder>
                      <w:docPart w:val="53FE65E973C94420BCB8A072AA3F3AD5"/>
                    </w:placeholder>
                    <w:showingPlcHdr/>
                    <w:text/>
                  </w:sdtPr>
                  <w:sdtEndPr/>
                  <w:sdtContent>
                    <w:r w:rsidR="00240891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240891">
                  <w:rPr>
                    <w:b/>
                    <w:bCs/>
                  </w:rPr>
                  <w:t xml:space="preserve">   </w:t>
                </w:r>
                <w:sdt>
                  <w:sdtPr>
                    <w:rPr>
                      <w:b/>
                      <w:bCs/>
                    </w:rPr>
                    <w:id w:val="957144069"/>
                    <w:lock w:val="sdtLocked"/>
                    <w:placeholder>
                      <w:docPart w:val="D909D2B5F5614B73BB12A19231B70050"/>
                    </w:placeholder>
                    <w:dataBinding w:prefixMappings="xmlns:ns0='http://schemas.openxmlformats.org/officeDocument/2006/extended-properties' " w:xpath="/ns0:Properties[1]/ns0:Manager[1]" w:storeItemID="{6668398D-A668-4E3E-A5EB-62B293D839F1}"/>
                    <w:dropDownList w:lastValue="1">
                      <w:listItem w:displayText="Choose an item." w:value="Choose an item."/>
                      <w:listItem w:displayText="m3" w:value="1"/>
                      <w:listItem w:displayText="ft3" w:value="0.0283168"/>
                      <w:listItem w:displayText="cord" w:value="3.62456"/>
                    </w:dropDownList>
                  </w:sdtPr>
                  <w:sdtEndPr/>
                  <w:sdtContent>
                    <w:r w:rsidR="00A27E3C">
                      <w:rPr>
                        <w:b/>
                        <w:bCs/>
                        <w:lang w:val="en-IN"/>
                      </w:rPr>
                      <w:t>m3</w:t>
                    </w:r>
                  </w:sdtContent>
                </w:sdt>
              </w:p>
            </w:tc>
          </w:tr>
          <w:tr w:rsidR="00240891" w:rsidRPr="004824B2" w14:paraId="00EEE409" w14:textId="77777777" w:rsidTr="00CE1908">
            <w:tc>
              <w:tcPr>
                <w:tcW w:w="4135" w:type="dxa"/>
                <w:shd w:val="clear" w:color="auto" w:fill="F2F2F2" w:themeFill="background1" w:themeFillShade="F2"/>
              </w:tcPr>
              <w:p w14:paraId="28CCD12C" w14:textId="06308A8B" w:rsidR="00240891" w:rsidRPr="00F854A2" w:rsidRDefault="00281338" w:rsidP="00240891">
                <w:pPr>
                  <w:pStyle w:val="Tableentry"/>
                  <w:rPr>
                    <w:rFonts w:asciiTheme="minorHAnsi" w:hAnsiTheme="minorHAnsi" w:cstheme="minorHAnsi"/>
                    <w:lang w:val="es-419"/>
                  </w:rPr>
                </w:pPr>
                <w:r>
                  <w:rPr>
                    <w:rFonts w:asciiTheme="minorHAnsi" w:hAnsiTheme="minorHAnsi" w:cstheme="minorHAnsi"/>
                    <w:lang w:val="pt-BR"/>
                  </w:rPr>
                  <w:t xml:space="preserve">1.12 </w:t>
                </w:r>
                <w:r w:rsidR="00240891" w:rsidRPr="00313921">
                  <w:rPr>
                    <w:rFonts w:asciiTheme="minorHAnsi" w:hAnsiTheme="minorHAnsi" w:cstheme="minorHAnsi"/>
                    <w:lang w:val="pt-BR"/>
                  </w:rPr>
                  <w:t>Serviços ecossistêmicos/de ecossistema no escopo/âmbito</w:t>
                </w:r>
              </w:p>
            </w:tc>
            <w:tc>
              <w:tcPr>
                <w:tcW w:w="4860" w:type="dxa"/>
                <w:shd w:val="clear" w:color="auto" w:fill="auto"/>
              </w:tcPr>
              <w:p w14:paraId="548156E1" w14:textId="74556CFB" w:rsidR="00240891" w:rsidRPr="00F854A2" w:rsidRDefault="002A5921" w:rsidP="00240891">
                <w:pPr>
                  <w:pStyle w:val="Tableentry"/>
                  <w:rPr>
                    <w:rFonts w:asciiTheme="minorHAnsi" w:hAnsiTheme="minorHAnsi" w:cstheme="minorHAnsi"/>
                    <w:lang w:val="es-419"/>
                  </w:rPr>
                </w:pPr>
                <w:sdt>
                  <w:sdtPr>
                    <w:rPr>
                      <w:lang w:val="es-419"/>
                    </w:rPr>
                    <w:id w:val="-64646072"/>
                    <w:lock w:val="sdtLocked"/>
                    <w:placeholder>
                      <w:docPart w:val="EFA119BE0AB845259556BF3D874B1438"/>
                    </w:placeholder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817">
                      <w:rPr>
                        <w:rFonts w:ascii="MS Gothic" w:eastAsia="MS Gothic" w:hAnsi="MS Gothic" w:hint="eastAsia"/>
                        <w:lang w:val="es-419"/>
                      </w:rPr>
                      <w:t>☐</w:t>
                    </w:r>
                  </w:sdtContent>
                </w:sdt>
                <w:r w:rsidR="00240891" w:rsidRPr="00F854A2">
                  <w:rPr>
                    <w:lang w:val="es-419"/>
                  </w:rPr>
                  <w:t xml:space="preserve"> Sim, (anexo </w:t>
                </w:r>
                <w:r w:rsidR="004824B2">
                  <w:rPr>
                    <w:lang w:val="es-419"/>
                  </w:rPr>
                  <w:t>B</w:t>
                </w:r>
                <w:r w:rsidR="00240891" w:rsidRPr="00F854A2">
                  <w:rPr>
                    <w:lang w:val="es-419"/>
                  </w:rPr>
                  <w:t xml:space="preserve"> a ser preenchido)</w:t>
                </w:r>
              </w:p>
            </w:tc>
          </w:tr>
          <w:tr w:rsidR="00240891" w:rsidRPr="00861FA0" w14:paraId="7AC2BAAB" w14:textId="77777777" w:rsidTr="00CE1908">
            <w:trPr>
              <w:trHeight w:val="1403"/>
            </w:trPr>
            <w:tc>
              <w:tcPr>
                <w:tcW w:w="4135" w:type="dxa"/>
                <w:shd w:val="clear" w:color="auto" w:fill="F2F2F2" w:themeFill="background1" w:themeFillShade="F2"/>
              </w:tcPr>
              <w:p w14:paraId="2E2EC475" w14:textId="218DD48E" w:rsidR="00240891" w:rsidRPr="00F854A2" w:rsidRDefault="00281338" w:rsidP="00240891">
                <w:pPr>
                  <w:pStyle w:val="Tableentry"/>
                  <w:rPr>
                    <w:rFonts w:asciiTheme="minorHAnsi" w:hAnsiTheme="minorHAnsi" w:cstheme="minorHAnsi"/>
                    <w:lang w:val="es-419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lang w:val="pt-BR"/>
                  </w:rPr>
                  <w:t xml:space="preserve">1.13 </w:t>
                </w:r>
                <w:r w:rsidR="00240891" w:rsidRPr="00313921">
                  <w:rPr>
                    <w:rFonts w:asciiTheme="minorHAnsi" w:hAnsiTheme="minorHAnsi" w:cstheme="minorHAnsi"/>
                    <w:color w:val="000000" w:themeColor="text1"/>
                    <w:lang w:val="pt-BR"/>
                  </w:rPr>
                  <w:t>Mudança de escopo</w:t>
                </w:r>
                <w:r w:rsidR="00240891">
                  <w:rPr>
                    <w:rFonts w:asciiTheme="minorHAnsi" w:hAnsiTheme="minorHAnsi" w:cstheme="minorHAnsi"/>
                    <w:color w:val="000000" w:themeColor="text1"/>
                    <w:lang w:val="pt-BR"/>
                  </w:rPr>
                  <w:t>/âmbito</w:t>
                </w:r>
                <w:r w:rsidR="00240891" w:rsidRPr="00313921">
                  <w:rPr>
                    <w:rFonts w:asciiTheme="minorHAnsi" w:hAnsiTheme="minorHAnsi" w:cstheme="minorHAnsi"/>
                    <w:color w:val="000000" w:themeColor="text1"/>
                    <w:lang w:val="pt-BR"/>
                  </w:rPr>
                  <w:t xml:space="preserve"> desde auditoria anterior</w:t>
                </w:r>
              </w:p>
            </w:tc>
            <w:tc>
              <w:tcPr>
                <w:tcW w:w="4860" w:type="dxa"/>
                <w:shd w:val="clear" w:color="auto" w:fill="auto"/>
              </w:tcPr>
              <w:p w14:paraId="35A161F1" w14:textId="641A9AEF" w:rsidR="00240891" w:rsidRPr="00F854A2" w:rsidRDefault="002A5921" w:rsidP="00240891">
                <w:pPr>
                  <w:pStyle w:val="Tableentry"/>
                  <w:rPr>
                    <w:rFonts w:asciiTheme="minorHAnsi" w:hAnsiTheme="minorHAnsi" w:cstheme="minorHAnsi"/>
                    <w:color w:val="000000" w:themeColor="text1"/>
                    <w:lang w:val="es-419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000000" w:themeColor="text1"/>
                      <w:lang w:val="es-419"/>
                    </w:rPr>
                    <w:id w:val="-7914387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F854A2">
                      <w:rPr>
                        <w:rFonts w:ascii="MS Gothic" w:eastAsia="MS Gothic" w:hAnsi="MS Gothic" w:cstheme="minorHAnsi" w:hint="eastAsia"/>
                        <w:color w:val="000000" w:themeColor="text1"/>
                        <w:lang w:val="es-419"/>
                      </w:rPr>
                      <w:t>☐</w:t>
                    </w:r>
                  </w:sdtContent>
                </w:sdt>
                <w:r w:rsidR="00240891" w:rsidRPr="00F854A2">
                  <w:rPr>
                    <w:lang w:val="es-419"/>
                  </w:rPr>
                  <w:t xml:space="preserve"> </w:t>
                </w:r>
                <w:r w:rsidR="00240891" w:rsidRPr="00F854A2">
                  <w:rPr>
                    <w:rFonts w:asciiTheme="minorHAnsi" w:hAnsiTheme="minorHAnsi" w:cstheme="minorHAnsi"/>
                    <w:color w:val="000000" w:themeColor="text1"/>
                    <w:lang w:val="es-419"/>
                  </w:rPr>
                  <w:t>Sim, o escopo/âmbito foi alterado conforme descrito abaixo:</w:t>
                </w:r>
              </w:p>
              <w:p w14:paraId="533386AF" w14:textId="2A837D50" w:rsidR="00240891" w:rsidRPr="005D418A" w:rsidRDefault="00240891" w:rsidP="00240891">
                <w:pPr>
                  <w:pStyle w:val="Tableentry"/>
                  <w:rPr>
                    <w:rFonts w:asciiTheme="minorHAnsi" w:hAnsiTheme="minorHAnsi" w:cstheme="minorHAnsi"/>
                  </w:rPr>
                </w:pPr>
                <w:r w:rsidRPr="00F854A2">
                  <w:rPr>
                    <w:rFonts w:asciiTheme="minorHAnsi" w:hAnsiTheme="minorHAnsi" w:cstheme="minorHAnsi"/>
                    <w:color w:val="000000" w:themeColor="text1"/>
                    <w:lang w:val="es-419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color w:val="000000" w:themeColor="text1"/>
                    </w:rPr>
                    <w:id w:val="-599028326"/>
                    <w:placeholder>
                      <w:docPart w:val="FC639B51079D4D849B07AAF21E4D1134"/>
                    </w:placeholder>
                    <w:showingPlcHdr/>
                    <w:text/>
                  </w:sdtPr>
                  <w:sdtEndPr/>
                  <w:sdtContent>
                    <w:r w:rsidRPr="00A27E3C">
                      <w:rPr>
                        <w:rStyle w:val="PlaceholderText"/>
                        <w:vanish/>
                      </w:rPr>
                      <w:t>Click or tap here to enter text.</w:t>
                    </w:r>
                  </w:sdtContent>
                </w:sdt>
              </w:p>
            </w:tc>
          </w:tr>
        </w:tbl>
        <w:p w14:paraId="15BDE212" w14:textId="276AF9D8" w:rsidR="00AE4929" w:rsidRDefault="00AE4929" w:rsidP="00734AA2"/>
        <w:sdt>
          <w:sdtPr>
            <w:rPr>
              <w:rFonts w:asciiTheme="minorHAnsi" w:eastAsiaTheme="minorEastAsia" w:hAnsiTheme="minorHAnsi" w:cstheme="minorHAnsi"/>
              <w:b w:val="0"/>
              <w:color w:val="auto"/>
              <w:sz w:val="22"/>
              <w:lang w:val="en-GB" w:eastAsia="zh-CN"/>
            </w:rPr>
            <w:alias w:val="species- repeating section"/>
            <w:tag w:val="species- repeating section"/>
            <w:id w:val="1803422810"/>
            <w:lock w:val="contentLocked"/>
            <w15:repeatingSection/>
          </w:sdtPr>
          <w:sdtEndPr>
            <w:rPr>
              <w:rFonts w:cstheme="minorBidi"/>
              <w:color w:val="262626" w:themeColor="text1" w:themeTint="D9"/>
              <w:sz w:val="20"/>
              <w:lang w:val="en-US" w:eastAsia="en-US"/>
            </w:rPr>
          </w:sdtEndPr>
          <w:sdtContent>
            <w:tbl>
              <w:tblPr>
                <w:tblStyle w:val="TableGrid"/>
                <w:tblpPr w:leftFromText="180" w:rightFromText="180" w:vertAnchor="text" w:horzAnchor="margin" w:tblpY="54"/>
                <w:tblW w:w="0" w:type="auto"/>
                <w:tblLook w:val="04A0" w:firstRow="1" w:lastRow="0" w:firstColumn="1" w:lastColumn="0" w:noHBand="0" w:noVBand="1"/>
              </w:tblPr>
              <w:tblGrid>
                <w:gridCol w:w="1406"/>
                <w:gridCol w:w="2533"/>
                <w:gridCol w:w="2062"/>
                <w:gridCol w:w="3019"/>
              </w:tblGrid>
              <w:sdt>
                <w:sdtPr>
                  <w:rPr>
                    <w:rFonts w:asciiTheme="minorHAnsi" w:eastAsiaTheme="minorEastAsia" w:hAnsiTheme="minorHAnsi" w:cstheme="minorHAnsi"/>
                    <w:b w:val="0"/>
                    <w:color w:val="auto"/>
                    <w:sz w:val="22"/>
                    <w:lang w:val="en-GB" w:eastAsia="zh-CN"/>
                  </w:rPr>
                  <w:id w:val="1992834172"/>
                  <w:lock w:val="contentLocked"/>
                  <w:placeholder>
                    <w:docPart w:val="55B11523C38A48E3B2D8E000A2F53D1A"/>
                  </w:placeholder>
                  <w15:repeatingSectionItem/>
                </w:sdtPr>
                <w:sdtEndPr>
                  <w:rPr>
                    <w:rFonts w:cstheme="minorBidi"/>
                    <w:color w:val="262626" w:themeColor="text1" w:themeTint="D9"/>
                    <w:sz w:val="20"/>
                    <w:lang w:val="en-US" w:eastAsia="en-US"/>
                  </w:rPr>
                </w:sdtEndPr>
                <w:sdtContent>
                  <w:tr w:rsidR="00164EF0" w:rsidRPr="001B1027" w14:paraId="48BFABD9" w14:textId="77777777" w:rsidTr="00E7785B">
                    <w:tc>
                      <w:tcPr>
                        <w:tcW w:w="9010" w:type="dxa"/>
                        <w:gridSpan w:val="4"/>
                        <w:shd w:val="clear" w:color="auto" w:fill="78BE20"/>
                      </w:tcPr>
                      <w:p w14:paraId="4DC63A84" w14:textId="0C8ABF77" w:rsidR="00164EF0" w:rsidRPr="001B1027" w:rsidRDefault="00164EF0" w:rsidP="00164EF0">
                        <w:pPr>
                          <w:pStyle w:val="TableHeading"/>
                          <w:numPr>
                            <w:ilvl w:val="0"/>
                            <w:numId w:val="17"/>
                          </w:numPr>
                          <w:rPr>
                            <w:rFonts w:asciiTheme="minorHAnsi" w:hAnsiTheme="minorHAnsi" w:cstheme="minorHAnsi"/>
                            <w:sz w:val="22"/>
                            <w:lang w:val="en-GB"/>
                          </w:rPr>
                        </w:pPr>
                        <w:r>
                          <w:t xml:space="preserve"> </w:t>
                        </w:r>
                        <w:r w:rsidRPr="00164EF0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lang w:val="en-GB"/>
                          </w:rPr>
                          <w:t>Principais espécies comerciais de madeira/lenhosas incluídas no escopo/âmbito do certificado (nome botânico e nome comum)</w:t>
                        </w:r>
                      </w:p>
                    </w:tc>
                  </w:tr>
                  <w:tr w:rsidR="00164EF0" w:rsidRPr="001B1027" w14:paraId="77C6B6F2" w14:textId="77777777" w:rsidTr="00E7785B">
                    <w:trPr>
                      <w:trHeight w:val="1238"/>
                    </w:trPr>
                    <w:tc>
                      <w:tcPr>
                        <w:tcW w:w="1255" w:type="dxa"/>
                        <w:shd w:val="clear" w:color="auto" w:fill="F2F2F2" w:themeFill="background1" w:themeFillShade="F2"/>
                      </w:tcPr>
                      <w:p w14:paraId="08705F5E" w14:textId="738EA130" w:rsidR="00164EF0" w:rsidRPr="001B1027" w:rsidRDefault="00281338" w:rsidP="00164EF0">
                        <w:r>
                          <w:t xml:space="preserve">1.14 </w:t>
                        </w:r>
                        <w:r w:rsidR="00164EF0" w:rsidRPr="00072B84">
                          <w:t>Espécies</w:t>
                        </w:r>
                      </w:p>
                      <w:p w14:paraId="6E62BDD9" w14:textId="77777777" w:rsidR="00164EF0" w:rsidRDefault="00164EF0" w:rsidP="00E7785B"/>
                    </w:tc>
                    <w:tc>
                      <w:tcPr>
                        <w:tcW w:w="2880" w:type="dxa"/>
                      </w:tcPr>
                      <w:sdt>
                        <w:sdtPr>
                          <w:rPr>
                            <w:i/>
                            <w:iCs/>
                            <w:lang w:val="es-419"/>
                          </w:rPr>
                          <w:alias w:val="Use _ instead of space, e.g. Picea_abies"/>
                          <w:tag w:val="mainCommSpecies"/>
                          <w:id w:val="-288202327"/>
                          <w:placeholder>
                            <w:docPart w:val="717CCD8ABCBE4D59BA8191A0355E1A65"/>
                          </w:placeholder>
                          <w:showingPlcHdr/>
                          <w:comboBox>
                            <w:listItem w:value="Choose an item."/>
                            <w:listItem w:displayText="Acer_campestre" w:value="Acer_campestre"/>
                            <w:listItem w:displayText="Acer_platanoides" w:value="Acer_platanoides"/>
                            <w:listItem w:displayText="Acer_pseudoplatanus" w:value="Acer_pseudoplatanus"/>
                            <w:listItem w:displayText="Alnus_glutinosa" w:value="Alnus_glutinosa"/>
                            <w:listItem w:displayText="Betula_pendula" w:value="Betula_pendula"/>
                            <w:listItem w:displayText="Carpinus_betulus" w:value="Carpinus_betulus"/>
                            <w:listItem w:displayText="Eucalyptus_globulus" w:value="Eucalyptus_globulus"/>
                            <w:listItem w:displayText="Fagus_sylvatica" w:value="Fagus_sylvatica"/>
                            <w:listItem w:displayText="Fraxinus_excelsior" w:value="Fraxinus_excelsior"/>
                            <w:listItem w:displayText="Larix_kaempferi" w:value="Larix_kaempferi"/>
                            <w:listItem w:displayText="Picea_abies" w:value="Picea_abies"/>
                            <w:listItem w:displayText="Picea_sitchensis" w:value="Picea_sitchensis"/>
                            <w:listItem w:displayText="Pinus_pinaster" w:value="Pinus_pinaster"/>
                            <w:listItem w:displayText="Pinus_pinea" w:value="Pinus_pinea"/>
                            <w:listItem w:displayText="Pinus_sylvestris" w:value="Pinus_sylvestris"/>
                            <w:listItem w:displayText="Prunus_avium" w:value="Prunus_avium"/>
                            <w:listItem w:displayText="Pseudotsuga_menziesii" w:value="Pseudotsuga_menziesii"/>
                            <w:listItem w:displayText="Quercus_petraea" w:value="Quercus_petraea"/>
                            <w:listItem w:displayText="Quercus_robur" w:value="Quercus_robur"/>
                            <w:listItem w:displayText="Quercus_rubra" w:value="Quercus_rubra"/>
                          </w:comboBox>
                        </w:sdtPr>
                        <w:sdtEndPr/>
                        <w:sdtContent>
                          <w:p w14:paraId="5D1A2125" w14:textId="1AF82BD0" w:rsidR="00164EF0" w:rsidRPr="00F854A2" w:rsidRDefault="00F854A2" w:rsidP="00E7785B">
                            <w:pPr>
                              <w:rPr>
                                <w:i/>
                                <w:iCs/>
                                <w:lang w:val="es-419"/>
                              </w:rPr>
                            </w:pPr>
                            <w:r w:rsidRPr="00812D73">
                              <w:rPr>
                                <w:rStyle w:val="PlaceholderText"/>
                                <w:lang w:val="es-419"/>
                              </w:rPr>
                              <w:t>Choose an item.</w:t>
                            </w:r>
                          </w:p>
                        </w:sdtContent>
                      </w:sdt>
                      <w:p w14:paraId="4E767743" w14:textId="77777777" w:rsidR="00164EF0" w:rsidRDefault="00164EF0" w:rsidP="00E7785B">
                        <w:r>
                          <w:t xml:space="preserve"> </w:t>
                        </w:r>
                      </w:p>
                      <w:p w14:paraId="31CA119E" w14:textId="1420ACE6" w:rsidR="00164EF0" w:rsidRDefault="00164EF0" w:rsidP="00E7785B">
                        <w:r w:rsidRPr="00240891">
                          <w:rPr>
                            <w:sz w:val="18"/>
                            <w:szCs w:val="22"/>
                          </w:rPr>
                          <w:t>Nota: O nome das espécies do autor não será exibido no relatório, mas apenas na base de dados. O símbolo _ é usado no lugar do espaço para verificação ortográfica e validação.</w:t>
                        </w:r>
                        <w:r w:rsidRPr="008424E9">
                          <w:rPr>
                            <w:sz w:val="18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</w:tcPr>
                      <w:p w14:paraId="3012B0CB" w14:textId="654CE197" w:rsidR="00164EF0" w:rsidRDefault="00281338" w:rsidP="00E7785B">
                        <w:r>
                          <w:t xml:space="preserve">1.15 </w:t>
                        </w:r>
                        <w:r w:rsidR="00164EF0">
                          <w:t>Código do produto</w:t>
                        </w:r>
                      </w:p>
                    </w:tc>
                    <w:tc>
                      <w:tcPr>
                        <w:tcW w:w="3345" w:type="dxa"/>
                      </w:tcPr>
                      <w:p w14:paraId="57520465" w14:textId="77777777" w:rsidR="00164EF0" w:rsidRPr="00313921" w:rsidRDefault="002A5921" w:rsidP="00164EF0">
                        <w:pPr>
                          <w:rPr>
                            <w:lang w:val="pt-BR"/>
                          </w:rPr>
                        </w:pPr>
                        <w:sdt>
                          <w:sdtPr>
                            <w:rPr>
                              <w:lang w:val="pt-BR"/>
                            </w:rPr>
                            <w:alias w:val="Roundwood"/>
                            <w:tag w:val="mainCommSpeciesW1.1"/>
                            <w:id w:val="-7485073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64EF0" w:rsidRPr="00313921">
                              <w:rPr>
                                <w:rFonts w:ascii="MS Gothic" w:eastAsia="MS Gothic" w:hAnsi="MS Gothic"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164EF0" w:rsidRPr="00313921">
                          <w:rPr>
                            <w:lang w:val="pt-BR"/>
                          </w:rPr>
                          <w:t xml:space="preserve">W1.1 </w:t>
                        </w:r>
                        <w:r w:rsidR="00164EF0">
                          <w:rPr>
                            <w:lang w:val="pt-BR"/>
                          </w:rPr>
                          <w:t>Toras/Madeira em bruto</w:t>
                        </w:r>
                      </w:p>
                      <w:p w14:paraId="007F83DE" w14:textId="77777777" w:rsidR="00164EF0" w:rsidRPr="00313921" w:rsidRDefault="002A5921" w:rsidP="00164EF0">
                        <w:pPr>
                          <w:rPr>
                            <w:lang w:val="pt-BR"/>
                          </w:rPr>
                        </w:pPr>
                        <w:sdt>
                          <w:sdtPr>
                            <w:rPr>
                              <w:lang w:val="pt-BR"/>
                            </w:rPr>
                            <w:alias w:val="Fuel wood"/>
                            <w:tag w:val="mainCommSpeciesW1.2"/>
                            <w:id w:val="-132350341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64EF0" w:rsidRPr="00313921">
                              <w:rPr>
                                <w:rFonts w:ascii="MS Gothic" w:eastAsia="MS Gothic" w:hAnsi="MS Gothic"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164EF0" w:rsidRPr="00313921">
                          <w:rPr>
                            <w:lang w:val="pt-BR"/>
                          </w:rPr>
                          <w:t xml:space="preserve">W1.2 </w:t>
                        </w:r>
                        <w:r w:rsidR="00164EF0">
                          <w:rPr>
                            <w:lang w:val="pt-BR"/>
                          </w:rPr>
                          <w:t>Lenha/</w:t>
                        </w:r>
                        <w:r w:rsidR="00164EF0" w:rsidRPr="00313921">
                          <w:rPr>
                            <w:lang w:val="pt-BR"/>
                          </w:rPr>
                          <w:t xml:space="preserve">Madeira </w:t>
                        </w:r>
                        <w:r w:rsidR="00164EF0">
                          <w:rPr>
                            <w:lang w:val="pt-BR"/>
                          </w:rPr>
                          <w:t>par</w:t>
                        </w:r>
                        <w:r w:rsidR="00164EF0" w:rsidRPr="00313921">
                          <w:rPr>
                            <w:lang w:val="pt-BR"/>
                          </w:rPr>
                          <w:t>a combustível</w:t>
                        </w:r>
                      </w:p>
                      <w:p w14:paraId="36F281B7" w14:textId="775D2E58" w:rsidR="00164EF0" w:rsidRPr="00313921" w:rsidRDefault="002A5921" w:rsidP="00164EF0">
                        <w:pPr>
                          <w:rPr>
                            <w:lang w:val="pt-BR"/>
                          </w:rPr>
                        </w:pPr>
                        <w:sdt>
                          <w:sdtPr>
                            <w:rPr>
                              <w:lang w:val="pt-BR"/>
                            </w:rPr>
                            <w:alias w:val="Twigs"/>
                            <w:tag w:val="mainCommSpeciesW1.3"/>
                            <w:id w:val="5074113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854A2">
                              <w:rPr>
                                <w:rFonts w:ascii="MS Gothic" w:eastAsia="MS Gothic" w:hAnsi="MS Gothic" w:hint="eastAsia"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164EF0" w:rsidRPr="00313921">
                          <w:rPr>
                            <w:lang w:val="pt-BR"/>
                          </w:rPr>
                          <w:t xml:space="preserve">W1.3 </w:t>
                        </w:r>
                        <w:r w:rsidR="00164EF0">
                          <w:rPr>
                            <w:lang w:val="pt-BR"/>
                          </w:rPr>
                          <w:t>Galhos/Ramos</w:t>
                        </w:r>
                      </w:p>
                      <w:p w14:paraId="10670773" w14:textId="77777777" w:rsidR="00164EF0" w:rsidRPr="00313921" w:rsidRDefault="002A5921" w:rsidP="00164EF0">
                        <w:pPr>
                          <w:rPr>
                            <w:lang w:val="pt-BR"/>
                          </w:rPr>
                        </w:pPr>
                        <w:sdt>
                          <w:sdtPr>
                            <w:rPr>
                              <w:lang w:val="pt-BR"/>
                            </w:rPr>
                            <w:alias w:val="Wood chips"/>
                            <w:tag w:val="mainCommSpeciesW3.1"/>
                            <w:id w:val="-9894089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64EF0" w:rsidRPr="00313921">
                              <w:rPr>
                                <w:rFonts w:ascii="MS Gothic" w:eastAsia="MS Gothic" w:hAnsi="MS Gothic"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164EF0" w:rsidRPr="00313921">
                          <w:rPr>
                            <w:lang w:val="pt-BR"/>
                          </w:rPr>
                          <w:t xml:space="preserve">W3.1 </w:t>
                        </w:r>
                        <w:r w:rsidR="00164EF0">
                          <w:rPr>
                            <w:lang w:val="pt-BR"/>
                          </w:rPr>
                          <w:t>Cavacos/Estilha</w:t>
                        </w:r>
                      </w:p>
                      <w:p w14:paraId="5B958E08" w14:textId="77777777" w:rsidR="00164EF0" w:rsidRPr="00313921" w:rsidRDefault="002A5921" w:rsidP="00164EF0">
                        <w:pPr>
                          <w:rPr>
                            <w:lang w:val="pt-BR"/>
                          </w:rPr>
                        </w:pPr>
                        <w:sdt>
                          <w:sdtPr>
                            <w:rPr>
                              <w:lang w:val="pt-BR"/>
                            </w:rPr>
                            <w:alias w:val="Bamboo species will be validated"/>
                            <w:tag w:val="mainCommSpeciesW5.1"/>
                            <w:id w:val="206690604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64EF0" w:rsidRPr="00313921">
                              <w:rPr>
                                <w:rFonts w:ascii="MS Gothic" w:eastAsia="MS Gothic" w:hAnsi="MS Gothic"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164EF0" w:rsidRPr="00313921">
                          <w:rPr>
                            <w:lang w:val="pt-BR"/>
                          </w:rPr>
                          <w:t>N5.1 Bambu natural</w:t>
                        </w:r>
                      </w:p>
                      <w:p w14:paraId="320EAB19" w14:textId="77777777" w:rsidR="00164EF0" w:rsidRDefault="00164EF0" w:rsidP="00E7785B"/>
                    </w:tc>
                  </w:tr>
                  <w:tr w:rsidR="00164EF0" w:rsidRPr="001B1027" w14:paraId="73E874E8" w14:textId="77777777" w:rsidTr="00E7785B">
                    <w:tc>
                      <w:tcPr>
                        <w:tcW w:w="1255" w:type="dxa"/>
                        <w:shd w:val="clear" w:color="auto" w:fill="F2F2F2" w:themeFill="background1" w:themeFillShade="F2"/>
                      </w:tcPr>
                      <w:p w14:paraId="1D654C17" w14:textId="302585EB" w:rsidR="00164EF0" w:rsidRPr="001B1027" w:rsidRDefault="00281338" w:rsidP="00E7785B">
                        <w:r>
                          <w:t xml:space="preserve">1.16 </w:t>
                        </w:r>
                        <w:r w:rsidR="00164EF0">
                          <w:t>Nome commercial#</w:t>
                        </w:r>
                      </w:p>
                    </w:tc>
                    <w:sdt>
                      <w:sdtPr>
                        <w:alias w:val="Commerical name or trade name e.g. Pine"/>
                        <w:tag w:val="mainCommTradeName"/>
                        <w:id w:val="-1430199055"/>
                        <w:placeholder>
                          <w:docPart w:val="2100038E40CB4247AC17B085715C4DC8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2880" w:type="dxa"/>
                          </w:tcPr>
                          <w:p w14:paraId="5224D0AB" w14:textId="77777777" w:rsidR="00164EF0" w:rsidRPr="001B1027" w:rsidRDefault="00164EF0" w:rsidP="00E7785B"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1530" w:type="dxa"/>
                        <w:shd w:val="clear" w:color="auto" w:fill="F2F2F2" w:themeFill="background1" w:themeFillShade="F2"/>
                      </w:tcPr>
                      <w:p w14:paraId="69660071" w14:textId="0C681623" w:rsidR="00164EF0" w:rsidRPr="001B1027" w:rsidRDefault="00281338" w:rsidP="00E7785B">
                        <w:r>
                          <w:t xml:space="preserve">1.17 </w:t>
                        </w:r>
                        <w:r w:rsidR="00164EF0" w:rsidRPr="00790872">
                          <w:t>Colheita</w:t>
                        </w:r>
                        <w:r w:rsidR="00164EF0">
                          <w:t>/Exploração</w:t>
                        </w:r>
                        <w:r w:rsidR="00164EF0" w:rsidRPr="00790872">
                          <w:t xml:space="preserve"> anual atual</w:t>
                        </w:r>
                      </w:p>
                    </w:tc>
                    <w:tc>
                      <w:tcPr>
                        <w:tcW w:w="3345" w:type="dxa"/>
                      </w:tcPr>
                      <w:p w14:paraId="092BE478" w14:textId="16E11CBF" w:rsidR="00164EF0" w:rsidRPr="001B1027" w:rsidRDefault="002A5921" w:rsidP="00E7785B">
                        <w:sdt>
                          <w:sdtPr>
                            <w:alias w:val="Integer, e.g. 5000"/>
                            <w:tag w:val="CurrentAnnualHarvest"/>
                            <w:id w:val="1778453683"/>
                            <w:placeholder>
                              <w:docPart w:val="52B134CBEF6C440E9236F3FE9505EF42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164EF0"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 w:rsidR="00164EF0">
                          <w:t xml:space="preserve"> </w:t>
                        </w:r>
                        <w:r w:rsidR="00164EF0">
                          <w:rPr>
                            <w:b/>
                            <w:bCs/>
                          </w:rPr>
                          <w:t xml:space="preserve">  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tag w:val="CurrentAnnualHarvestUnit"/>
                            <w:id w:val="2108698268"/>
                            <w:placeholder>
                              <w:docPart w:val="7BAB34680B97477C9D09698BE2B6B300"/>
                            </w:placeholder>
                            <w:dataBinding w:prefixMappings="xmlns:ns0='http://schemas.openxmlformats.org/officeDocument/2006/extended-properties' " w:xpath="/ns0:Properties[1]/ns0:Manager[1]" w:storeItemID="{6668398D-A668-4E3E-A5EB-62B293D839F1}"/>
                            <w:dropDownList w:lastValue="1">
                              <w:listItem w:displayText="Choose an item." w:value="Choose an item."/>
                              <w:listItem w:displayText="m3" w:value="1"/>
                              <w:listItem w:displayText="ft3" w:value="0.0283168"/>
                              <w:listItem w:displayText="cord" w:value="3.62456"/>
                            </w:dropDownList>
                          </w:sdtPr>
                          <w:sdtEndPr/>
                          <w:sdtContent>
                            <w:r w:rsidR="00A27E3C">
                              <w:rPr>
                                <w:b/>
                                <w:bCs/>
                                <w:lang w:val="en-IN"/>
                              </w:rPr>
                              <w:t>m3</w:t>
                            </w:r>
                          </w:sdtContent>
                        </w:sdt>
                      </w:p>
                    </w:tc>
                  </w:tr>
                  <w:tr w:rsidR="00164EF0" w:rsidRPr="001B1027" w14:paraId="23E76F8E" w14:textId="77777777" w:rsidTr="00E7785B">
                    <w:tc>
                      <w:tcPr>
                        <w:tcW w:w="1255" w:type="dxa"/>
                        <w:shd w:val="clear" w:color="auto" w:fill="F2F2F2" w:themeFill="background1" w:themeFillShade="F2"/>
                      </w:tcPr>
                      <w:p w14:paraId="37D9D3A8" w14:textId="06D7E89D" w:rsidR="00164EF0" w:rsidRPr="001B1027" w:rsidRDefault="00281338" w:rsidP="00E7785B">
                        <w:r>
                          <w:t xml:space="preserve">1.18 </w:t>
                        </w:r>
                        <w:r w:rsidR="00164EF0">
                          <w:t>Observação#</w:t>
                        </w:r>
                      </w:p>
                    </w:tc>
                    <w:tc>
                      <w:tcPr>
                        <w:tcW w:w="2880" w:type="dxa"/>
                      </w:tcPr>
                      <w:p w14:paraId="3A9992BF" w14:textId="5C4E2538" w:rsidR="00164EF0" w:rsidRPr="001B1027" w:rsidRDefault="002A5921" w:rsidP="00E7785B">
                        <w:sdt>
                          <w:sdtPr>
                            <w:alias w:val="e.g. Hybrid, Sub-species"/>
                            <w:tag w:val="mainCommRemark"/>
                            <w:id w:val="1933469499"/>
                            <w:placeholder>
                              <w:docPart w:val="52B134CBEF6C440E9236F3FE9505EF42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7C52C6"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</w:tcPr>
                      <w:p w14:paraId="309F8480" w14:textId="70BA6445" w:rsidR="00164EF0" w:rsidRPr="00281338" w:rsidRDefault="00281338" w:rsidP="00E7785B">
                        <w:pPr>
                          <w:rPr>
                            <w:lang w:val="es-419"/>
                          </w:rPr>
                        </w:pPr>
                        <w:r>
                          <w:rPr>
                            <w:lang w:val="pt-BR"/>
                          </w:rPr>
                          <w:t xml:space="preserve">1.19 </w:t>
                        </w:r>
                        <w:r w:rsidR="00164EF0" w:rsidRPr="00313921">
                          <w:rPr>
                            <w:lang w:val="pt-BR"/>
                          </w:rPr>
                          <w:t>V</w:t>
                        </w:r>
                        <w:r w:rsidR="00164EF0">
                          <w:rPr>
                            <w:lang w:val="pt-BR"/>
                          </w:rPr>
                          <w:t>olume v</w:t>
                        </w:r>
                        <w:r w:rsidR="00164EF0" w:rsidRPr="00313921">
                          <w:rPr>
                            <w:lang w:val="pt-BR"/>
                          </w:rPr>
                          <w:t xml:space="preserve">endido com </w:t>
                        </w:r>
                        <w:r w:rsidR="00164EF0">
                          <w:rPr>
                            <w:lang w:val="pt-BR"/>
                          </w:rPr>
                          <w:t>declaração/alegação</w:t>
                        </w:r>
                        <w:r w:rsidR="00164EF0" w:rsidRPr="00313921">
                          <w:rPr>
                            <w:lang w:val="pt-BR"/>
                          </w:rPr>
                          <w:t xml:space="preserve"> FSC desde a auditoria / ano anterior</w:t>
                        </w:r>
                      </w:p>
                    </w:tc>
                    <w:tc>
                      <w:tcPr>
                        <w:tcW w:w="3345" w:type="dxa"/>
                      </w:tcPr>
                      <w:p w14:paraId="72AAF78A" w14:textId="7D00108A" w:rsidR="00164EF0" w:rsidRPr="001B1027" w:rsidRDefault="002A5921" w:rsidP="00E7785B">
                        <w:sdt>
                          <w:sdtPr>
                            <w:alias w:val="Integer e.g. 4000"/>
                            <w:tag w:val="mainCommSoldWithFSCClaim"/>
                            <w:id w:val="-1660215105"/>
                            <w:placeholder>
                              <w:docPart w:val="52B134CBEF6C440E9236F3FE9505EF42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7C52C6"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 w:rsidR="00164EF0">
                          <w:t xml:space="preserve">  </w:t>
                        </w:r>
                        <w:r w:rsidR="00164EF0">
                          <w:rPr>
                            <w:b/>
                            <w:bCs/>
                          </w:rPr>
                          <w:t xml:space="preserve"> 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tag w:val="mainCommSoldWithFSCClaimUnit"/>
                            <w:id w:val="-1912071981"/>
                            <w:placeholder>
                              <w:docPart w:val="68AC79E8BDAA4A38B462D6299A4FD98A"/>
                            </w:placeholder>
                            <w:dataBinding w:prefixMappings="xmlns:ns0='http://schemas.openxmlformats.org/officeDocument/2006/extended-properties' " w:xpath="/ns0:Properties[1]/ns0:Manager[1]" w:storeItemID="{6668398D-A668-4E3E-A5EB-62B293D839F1}"/>
                            <w:dropDownList w:lastValue="1">
                              <w:listItem w:displayText="Choose an item." w:value="Choose an item."/>
                              <w:listItem w:displayText="m3" w:value="1"/>
                              <w:listItem w:displayText="ft3" w:value="0.0283168"/>
                              <w:listItem w:displayText="cord" w:value="3.62456"/>
                            </w:dropDownList>
                          </w:sdtPr>
                          <w:sdtEndPr/>
                          <w:sdtContent>
                            <w:r w:rsidR="00A27E3C">
                              <w:rPr>
                                <w:b/>
                                <w:bCs/>
                                <w:lang w:val="en-IN"/>
                              </w:rPr>
                              <w:t>m3</w:t>
                            </w:r>
                          </w:sdtContent>
                        </w:sdt>
                      </w:p>
                    </w:tc>
                  </w:tr>
                </w:sdtContent>
              </w:sdt>
            </w:tbl>
          </w:sdtContent>
        </w:sdt>
        <w:p w14:paraId="4DFF9927" w14:textId="1F6445A8" w:rsidR="00164EF0" w:rsidRDefault="00164EF0" w:rsidP="00734AA2"/>
        <w:bookmarkStart w:id="4" w:name="_Hlk51007478" w:displacedByCustomXml="next"/>
        <w:sdt>
          <w:sdtPr>
            <w:rPr>
              <w:rFonts w:asciiTheme="minorHAnsi" w:eastAsiaTheme="minorEastAsia" w:hAnsiTheme="minorHAnsi" w:cstheme="minorHAnsi"/>
              <w:b w:val="0"/>
              <w:color w:val="auto"/>
              <w:sz w:val="22"/>
              <w:lang w:val="en-GB" w:eastAsia="zh-CN"/>
            </w:rPr>
            <w:alias w:val="NTFP - reapeating section"/>
            <w:tag w:val="NTFP - reapeating section"/>
            <w:id w:val="169917959"/>
            <w:lock w:val="contentLocked"/>
            <w15:repeatingSection/>
          </w:sdtPr>
          <w:sdtEndPr>
            <w:rPr>
              <w:rFonts w:cstheme="minorBidi"/>
              <w:bCs/>
              <w:color w:val="262626" w:themeColor="text1" w:themeTint="D9"/>
              <w:sz w:val="20"/>
              <w:lang w:val="en-US" w:eastAsia="en-US"/>
            </w:rPr>
          </w:sdtEndPr>
          <w:sdtContent>
            <w:tbl>
              <w:tblPr>
                <w:tblStyle w:val="TableGrid"/>
                <w:tblpPr w:leftFromText="180" w:rightFromText="180" w:vertAnchor="text" w:horzAnchor="margin" w:tblpY="54"/>
                <w:tblW w:w="0" w:type="auto"/>
                <w:tblLook w:val="04A0" w:firstRow="1" w:lastRow="0" w:firstColumn="1" w:lastColumn="0" w:noHBand="0" w:noVBand="1"/>
              </w:tblPr>
              <w:tblGrid>
                <w:gridCol w:w="1350"/>
                <w:gridCol w:w="2664"/>
                <w:gridCol w:w="2006"/>
                <w:gridCol w:w="3000"/>
              </w:tblGrid>
              <w:sdt>
                <w:sdtPr>
                  <w:rPr>
                    <w:rFonts w:asciiTheme="minorHAnsi" w:eastAsiaTheme="minorEastAsia" w:hAnsiTheme="minorHAnsi" w:cstheme="minorHAnsi"/>
                    <w:b w:val="0"/>
                    <w:color w:val="auto"/>
                    <w:sz w:val="22"/>
                    <w:lang w:val="en-GB" w:eastAsia="zh-CN"/>
                  </w:rPr>
                  <w:id w:val="-658766443"/>
                  <w:lock w:val="contentLocked"/>
                  <w:placeholder>
                    <w:docPart w:val="BE3FD42A04DB4713BAFC32794EE87D7A"/>
                  </w:placeholder>
                  <w15:repeatingSectionItem/>
                </w:sdtPr>
                <w:sdtEndPr>
                  <w:rPr>
                    <w:rFonts w:cstheme="minorBidi"/>
                    <w:bCs/>
                    <w:color w:val="262626" w:themeColor="text1" w:themeTint="D9"/>
                    <w:sz w:val="20"/>
                    <w:lang w:val="en-US" w:eastAsia="en-US"/>
                  </w:rPr>
                </w:sdtEndPr>
                <w:sdtContent>
                  <w:tr w:rsidR="00164EF0" w:rsidRPr="001B1027" w14:paraId="78271D54" w14:textId="77777777" w:rsidTr="00E7785B">
                    <w:tc>
                      <w:tcPr>
                        <w:tcW w:w="9010" w:type="dxa"/>
                        <w:gridSpan w:val="4"/>
                        <w:shd w:val="clear" w:color="auto" w:fill="78BE20"/>
                      </w:tcPr>
                      <w:p w14:paraId="39EA9A1D" w14:textId="3E5EB5D1" w:rsidR="00164EF0" w:rsidRPr="001B1027" w:rsidRDefault="00164EF0" w:rsidP="00164EF0">
                        <w:pPr>
                          <w:pStyle w:val="TableHeading"/>
                          <w:numPr>
                            <w:ilvl w:val="0"/>
                            <w:numId w:val="18"/>
                          </w:numPr>
                          <w:rPr>
                            <w:rFonts w:asciiTheme="minorHAnsi" w:hAnsiTheme="minorHAnsi" w:cstheme="minorHAnsi"/>
                            <w:sz w:val="22"/>
                            <w:lang w:val="en-GB"/>
                          </w:rPr>
                        </w:pPr>
                        <w:r>
                          <w:t xml:space="preserve"> </w:t>
                        </w:r>
                        <w:r w:rsidRPr="00164EF0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lang w:val="en-GB"/>
                          </w:rPr>
                          <w:t>PFNM/PFNL - produto florestal não madeireiro/lenhoso incluído no escopo/âmbito do certificado</w:t>
                        </w:r>
                      </w:p>
                    </w:tc>
                  </w:tr>
                  <w:tr w:rsidR="00164EF0" w14:paraId="589D43CD" w14:textId="77777777" w:rsidTr="00E7785B">
                    <w:trPr>
                      <w:trHeight w:val="421"/>
                    </w:trPr>
                    <w:tc>
                      <w:tcPr>
                        <w:tcW w:w="1255" w:type="dxa"/>
                        <w:shd w:val="clear" w:color="auto" w:fill="F2F2F2" w:themeFill="background1" w:themeFillShade="F2"/>
                      </w:tcPr>
                      <w:p w14:paraId="57A1010E" w14:textId="644FA9A4" w:rsidR="00164EF0" w:rsidRPr="001B1027" w:rsidRDefault="00281338" w:rsidP="00164EF0">
                        <w:r>
                          <w:t xml:space="preserve">1.20 </w:t>
                        </w:r>
                        <w:r w:rsidR="00164EF0" w:rsidRPr="00D53944">
                          <w:t>Espécies</w:t>
                        </w:r>
                        <w:r w:rsidR="00164EF0">
                          <w:t>#</w:t>
                        </w:r>
                      </w:p>
                      <w:p w14:paraId="18301A87" w14:textId="77777777" w:rsidR="00164EF0" w:rsidRDefault="00164EF0" w:rsidP="00E7785B"/>
                    </w:tc>
                    <w:tc>
                      <w:tcPr>
                        <w:tcW w:w="2880" w:type="dxa"/>
                      </w:tcPr>
                      <w:sdt>
                        <w:sdtPr>
                          <w:rPr>
                            <w:i/>
                            <w:iCs/>
                          </w:rPr>
                          <w:alias w:val="NTFP Species, not mandatory"/>
                          <w:tag w:val="NTFPSpecies"/>
                          <w:id w:val="289791084"/>
                          <w:placeholder>
                            <w:docPart w:val="9F843C32850340EBABDBE03D4E8CDE8A"/>
                          </w:placeholder>
                          <w:showingPlcHdr/>
                          <w:text/>
                        </w:sdtPr>
                        <w:sdtEndPr/>
                        <w:sdtContent>
                          <w:p w14:paraId="08767E6B" w14:textId="77777777" w:rsidR="00164EF0" w:rsidRPr="00821F14" w:rsidRDefault="00164EF0" w:rsidP="00E7785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44DC8C63" w14:textId="097FFB86" w:rsidR="00164EF0" w:rsidRDefault="00164EF0" w:rsidP="00E7785B">
                        <w:r>
                          <w:t xml:space="preserve"> </w:t>
                        </w:r>
                        <w:r w:rsidRPr="00240891">
                          <w:t>(Nenhuma validação de espécie para o PFNM/PFNL pode ser nula aqui)</w:t>
                        </w: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</w:tcPr>
                      <w:p w14:paraId="12CA1337" w14:textId="265EB91A" w:rsidR="00164EF0" w:rsidRPr="00313921" w:rsidRDefault="00281338" w:rsidP="00164EF0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 xml:space="preserve">1.21 </w:t>
                        </w:r>
                        <w:r w:rsidR="00164EF0" w:rsidRPr="00313921">
                          <w:rPr>
                            <w:lang w:val="pt-BR"/>
                          </w:rPr>
                          <w:t xml:space="preserve">Código do produto PFNM/PFNL </w:t>
                        </w:r>
                      </w:p>
                      <w:p w14:paraId="69750719" w14:textId="77777777" w:rsidR="00164EF0" w:rsidRPr="00281338" w:rsidRDefault="00164EF0" w:rsidP="00E7785B">
                        <w:pPr>
                          <w:rPr>
                            <w:lang w:val="es-419"/>
                          </w:rPr>
                        </w:pPr>
                      </w:p>
                    </w:tc>
                    <w:tc>
                      <w:tcPr>
                        <w:tcW w:w="3345" w:type="dxa"/>
                        <w:vAlign w:val="center"/>
                      </w:tcPr>
                      <w:sdt>
                        <w:sdtPr>
                          <w:alias w:val="NTFP product"/>
                          <w:tag w:val="NTFPProductCode"/>
                          <w:id w:val="1963449167"/>
                          <w:placeholder>
                            <w:docPart w:val="27EC91C0BA3243A386CC693C435ECE3D"/>
                          </w:placeholder>
                          <w:showingPlcHdr/>
                          <w:dropDownList>
                            <w:listItem w:value="Choose an item."/>
                            <w:listItem w:displayText="N1 Barks" w:value="N1 Barks"/>
                            <w:listItem w:displayText="N2 Soil conditioner and substrates for plants" w:value="N2"/>
                            <w:listItem w:displayText="N4.1 Rattan cane (rough form)" w:value="N4.1 Rattan cane (rough form)"/>
                            <w:listItem w:displayText="N4.2 Rattan taper (clean, peeled and spitted)" w:value="N4.2 Rattan taper (clean, peeled and spitted)"/>
                            <w:listItem w:displayText="N5.2 Edible bamboo" w:value="N5.2 Edible bamboo"/>
                            <w:listItem w:displayText="N5.3 Fuel bamboo" w:value="N5.3 Fuel bamboo"/>
                            <w:listItem w:displayText="N6.1 Flowers" w:value="N6.1 Flowers"/>
                            <w:listItem w:displayText="N6.2 Grasses, ferns, mosses and lichens" w:value="N6.2 Grasses, ferns, mosses and lichens"/>
                            <w:listItem w:displayText="N6.3 Whole trees or plants" w:value="N6.3 Whole trees or plants"/>
                            <w:listItem w:displayText="N6.4 Pine cones" w:value="N6.4 Pine cones"/>
                            <w:listItem w:displayText="N7.1 Rubber/ Latex" w:value="N7.1 Rubber/ Latex"/>
                            <w:listItem w:displayText="N7.2 Gum resin" w:value="N7.2 Gum resin"/>
                            <w:listItem w:displayText="N9.1 Nuts" w:value="N9.1 Nuts"/>
                            <w:listItem w:displayText="N9.2 Tea" w:value="N9.2 Tea"/>
                            <w:listItem w:displayText="N9.3 Palm-hearts" w:value="N9.3 Palm-hearts"/>
                            <w:listItem w:displayText="N9.4 Mushrooms, truffles" w:value="N9.4 Mushrooms, truffles"/>
                            <w:listItem w:displayText="N9.5 Fruits" w:value="N9.5 Fruits"/>
                            <w:listItem w:displayText="N9.6 Sap-based foods" w:value="N9.6 Sap-based foods"/>
                            <w:listItem w:displayText="N9.7 Game" w:value="N9.7 Game"/>
                            <w:listItem w:displayText="N9.8 Honey" w:value="N9.8 Honey"/>
                            <w:listItem w:displayText="N10 Other non-timber forest products" w:value="N10 Other non-timber forest products"/>
                          </w:dropDownList>
                        </w:sdtPr>
                        <w:sdtEndPr/>
                        <w:sdtContent>
                          <w:p w14:paraId="499E4A82" w14:textId="77777777" w:rsidR="00164EF0" w:rsidRDefault="00164EF0" w:rsidP="00E7785B">
                            <w:r w:rsidRPr="00465525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sdtContent>
                      </w:sdt>
                    </w:tc>
                  </w:tr>
                  <w:tr w:rsidR="00164EF0" w:rsidRPr="001B1027" w14:paraId="2DCED9D7" w14:textId="77777777" w:rsidTr="00E7785B">
                    <w:tc>
                      <w:tcPr>
                        <w:tcW w:w="1255" w:type="dxa"/>
                        <w:shd w:val="clear" w:color="auto" w:fill="F2F2F2" w:themeFill="background1" w:themeFillShade="F2"/>
                      </w:tcPr>
                      <w:p w14:paraId="243F02DD" w14:textId="61AA1FDC" w:rsidR="00164EF0" w:rsidRPr="001B1027" w:rsidRDefault="00281338" w:rsidP="00E7785B">
                        <w:r>
                          <w:t xml:space="preserve">1.22 </w:t>
                        </w:r>
                        <w:r w:rsidR="00164EF0">
                          <w:t>Nome commercial#</w:t>
                        </w:r>
                      </w:p>
                    </w:tc>
                    <w:sdt>
                      <w:sdtPr>
                        <w:alias w:val="NTFP tradename"/>
                        <w:tag w:val="NTFPTradeName"/>
                        <w:id w:val="-881553188"/>
                        <w:placeholder>
                          <w:docPart w:val="1E888C75DCEC4482965E57E736EFA7C9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2880" w:type="dxa"/>
                          </w:tcPr>
                          <w:p w14:paraId="205DA7A3" w14:textId="77777777" w:rsidR="00164EF0" w:rsidRPr="001B1027" w:rsidRDefault="00164EF0" w:rsidP="00E7785B"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1530" w:type="dxa"/>
                        <w:shd w:val="clear" w:color="auto" w:fill="F2F2F2" w:themeFill="background1" w:themeFillShade="F2"/>
                      </w:tcPr>
                      <w:p w14:paraId="43F4D967" w14:textId="403B6DDC" w:rsidR="00164EF0" w:rsidRPr="001B1027" w:rsidRDefault="00281338" w:rsidP="00E7785B">
                        <w:r>
                          <w:t xml:space="preserve">1.23 </w:t>
                        </w:r>
                        <w:r w:rsidR="00164EF0" w:rsidRPr="00790872">
                          <w:t>Colheita</w:t>
                        </w:r>
                        <w:r w:rsidR="00164EF0">
                          <w:t>/Exploração</w:t>
                        </w:r>
                        <w:r w:rsidR="00164EF0" w:rsidRPr="00790872">
                          <w:t xml:space="preserve"> anual atual</w:t>
                        </w:r>
                      </w:p>
                    </w:tc>
                    <w:tc>
                      <w:tcPr>
                        <w:tcW w:w="3345" w:type="dxa"/>
                      </w:tcPr>
                      <w:p w14:paraId="23451F4F" w14:textId="609951DD" w:rsidR="00164EF0" w:rsidRPr="001B1027" w:rsidRDefault="002A5921" w:rsidP="00E7785B">
                        <w:sdt>
                          <w:sdtPr>
                            <w:alias w:val="Integer e.g. 673"/>
                            <w:tag w:val="NTFPCurrentAnnualHarvest"/>
                            <w:id w:val="-1558620313"/>
                            <w:placeholder>
                              <w:docPart w:val="2E8765FA84FA447D91CDCF6FF70AE963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164EF0"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 w:rsidR="00164EF0">
                          <w:rPr>
                            <w:b/>
                            <w:bCs/>
                          </w:rPr>
                          <w:t xml:space="preserve">  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tag w:val="NTFPCurrentAnnualHarvestUnit"/>
                            <w:id w:val="1796567136"/>
                            <w:placeholder>
                              <w:docPart w:val="586C48AAD65A4D6C8913DF1CF58416D8"/>
                            </w:placeholder>
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<w:dropDownList w:lastValue="1">
                              <w:listItem w:displayText="ton" w:value="1"/>
                              <w:listItem w:displayText="US ton" w:value="0.907185"/>
                              <w:listItem w:displayText="imperial ton" w:value="1.01605"/>
                            </w:dropDownList>
                          </w:sdtPr>
                          <w:sdtEndPr/>
                          <w:sdtContent>
                            <w:r w:rsidR="00A27E3C">
                              <w:rPr>
                                <w:b/>
                                <w:bCs/>
                                <w:lang w:val="en-IN"/>
                              </w:rPr>
                              <w:t>ton</w:t>
                            </w:r>
                          </w:sdtContent>
                        </w:sdt>
                      </w:p>
                    </w:tc>
                  </w:tr>
                </w:sdtContent>
              </w:sdt>
              <w:bookmarkEnd w:id="4"/>
            </w:tbl>
          </w:sdtContent>
        </w:sdt>
        <w:p w14:paraId="64D0FD6B" w14:textId="77777777" w:rsidR="00164EF0" w:rsidRDefault="00164EF0" w:rsidP="00734AA2"/>
        <w:p w14:paraId="348F54C8" w14:textId="267A99D5" w:rsidR="00AE4929" w:rsidRDefault="00AE4929" w:rsidP="00240891"/>
        <w:bookmarkStart w:id="5" w:name="_Hlk51007613" w:displacedByCustomXml="next"/>
        <w:sdt>
          <w:sdtPr>
            <w:rPr>
              <w:rFonts w:asciiTheme="minorHAnsi" w:eastAsiaTheme="minorEastAsia" w:hAnsiTheme="minorHAnsi" w:cstheme="minorHAnsi"/>
              <w:b w:val="0"/>
              <w:color w:val="auto"/>
              <w:sz w:val="22"/>
              <w:lang w:val="en-GB" w:eastAsia="zh-CN"/>
            </w:rPr>
            <w:alias w:val="Pesticide - repeating section"/>
            <w:tag w:val="Pesticide - repeating section"/>
            <w:id w:val="-574512355"/>
            <w:lock w:val="contentLocked"/>
            <w15:repeatingSection/>
          </w:sdtPr>
          <w:sdtEndPr>
            <w:rPr>
              <w:rFonts w:cstheme="minorBidi"/>
              <w:color w:val="262626" w:themeColor="text1" w:themeTint="D9"/>
              <w:sz w:val="20"/>
              <w:lang w:val="en-US" w:eastAsia="en-US"/>
            </w:rPr>
          </w:sdtEndPr>
          <w:sdtContent>
            <w:tbl>
              <w:tblPr>
                <w:tblStyle w:val="TableGrid"/>
                <w:tblW w:w="0" w:type="auto"/>
                <w:tblLayout w:type="fixed"/>
                <w:tblLook w:val="04A0" w:firstRow="1" w:lastRow="0" w:firstColumn="1" w:lastColumn="0" w:noHBand="0" w:noVBand="1"/>
              </w:tblPr>
              <w:tblGrid>
                <w:gridCol w:w="1651"/>
                <w:gridCol w:w="3749"/>
                <w:gridCol w:w="1925"/>
                <w:gridCol w:w="1695"/>
              </w:tblGrid>
              <w:sdt>
                <w:sdtPr>
                  <w:rPr>
                    <w:rFonts w:asciiTheme="minorHAnsi" w:eastAsiaTheme="minorEastAsia" w:hAnsiTheme="minorHAnsi" w:cstheme="minorHAnsi"/>
                    <w:b w:val="0"/>
                    <w:color w:val="auto"/>
                    <w:sz w:val="22"/>
                    <w:lang w:val="en-GB" w:eastAsia="zh-CN"/>
                  </w:rPr>
                  <w:id w:val="-858499290"/>
                  <w:lock w:val="contentLocked"/>
                  <w:placeholder>
                    <w:docPart w:val="32613DCAC18B46ECB6E3FCC784A64093"/>
                  </w:placeholder>
                  <w15:repeatingSectionItem/>
                </w:sdtPr>
                <w:sdtEndPr>
                  <w:rPr>
                    <w:rFonts w:cstheme="minorBidi"/>
                    <w:color w:val="262626" w:themeColor="text1" w:themeTint="D9"/>
                    <w:sz w:val="20"/>
                    <w:lang w:val="en-US" w:eastAsia="en-US"/>
                  </w:rPr>
                </w:sdtEndPr>
                <w:sdtContent>
                  <w:tr w:rsidR="00164EF0" w:rsidRPr="001B1027" w14:paraId="2A6DC41C" w14:textId="77777777" w:rsidTr="00164EF0">
                    <w:tc>
                      <w:tcPr>
                        <w:tcW w:w="9020" w:type="dxa"/>
                        <w:gridSpan w:val="4"/>
                        <w:shd w:val="clear" w:color="auto" w:fill="78BE20"/>
                      </w:tcPr>
                      <w:p w14:paraId="1C84B704" w14:textId="7BF94AD1" w:rsidR="00164EF0" w:rsidRPr="001B1027" w:rsidRDefault="00164EF0" w:rsidP="00164EF0">
                        <w:pPr>
                          <w:pStyle w:val="TableHeading"/>
                          <w:numPr>
                            <w:ilvl w:val="0"/>
                            <w:numId w:val="20"/>
                          </w:numPr>
                          <w:rPr>
                            <w:rFonts w:asciiTheme="minorHAnsi" w:hAnsiTheme="minorHAnsi" w:cstheme="minorHAnsi"/>
                            <w:sz w:val="22"/>
                            <w:lang w:val="en-GB"/>
                          </w:rPr>
                        </w:pPr>
                        <w:r w:rsidRPr="00164EF0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lang w:val="en-GB"/>
                          </w:rPr>
                          <w:t>Uso de pesticidas desde a auditoria / ano anterior</w:t>
                        </w:r>
                      </w:p>
                    </w:tc>
                  </w:tr>
                  <w:tr w:rsidR="00164EF0" w:rsidRPr="001B1027" w14:paraId="6B836E4E" w14:textId="77777777" w:rsidTr="00164EF0">
                    <w:tc>
                      <w:tcPr>
                        <w:tcW w:w="1651" w:type="dxa"/>
                        <w:shd w:val="clear" w:color="auto" w:fill="F2F2F2" w:themeFill="background1" w:themeFillShade="F2"/>
                      </w:tcPr>
                      <w:p w14:paraId="5009393B" w14:textId="4F369D63" w:rsidR="00164EF0" w:rsidRPr="001B1027" w:rsidRDefault="00281338" w:rsidP="00E7785B">
                        <w:r>
                          <w:t xml:space="preserve">1.24 </w:t>
                        </w:r>
                        <w:r w:rsidR="00164EF0">
                          <w:t xml:space="preserve">Ingrediente </w:t>
                        </w:r>
                        <w:r w:rsidR="00164EF0">
                          <w:lastRenderedPageBreak/>
                          <w:t>ativo/substância ativa</w:t>
                        </w:r>
                      </w:p>
                    </w:tc>
                    <w:sdt>
                      <w:sdtP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GB"/>
                        </w:rPr>
                        <w:alias w:val="Type in the pesticide common name provided by FSC"/>
                        <w:tag w:val="PesticideActiveIngredient"/>
                        <w:id w:val="1729728358"/>
                        <w:placeholder>
                          <w:docPart w:val="609F83B284F6445FA3DE4C7FA59DF1D4"/>
                        </w:placeholder>
                        <w:showingPlcHdr/>
                        <w:comboBox>
                          <w:listItem w:value="Choose an item."/>
                          <w:listItem w:displayText="2,4-D" w:value="2,4-D"/>
                          <w:listItem w:displayText="borax" w:value="Borax_disodium_tetraborate"/>
                          <w:listItem w:displayText="chloropicrin" w:value="chloropicrin"/>
                          <w:listItem w:displayText="clopyralid" w:value="clopyralid"/>
                          <w:listItem w:displayText="dazomet" w:value="dazomet"/>
                          <w:listItem w:displayText="dianat" w:value="dianat"/>
                          <w:listItem w:displayText="glyphosate" w:value="glyphosate"/>
                          <w:listItem w:displayText="imazapyr" w:value="imazapyr"/>
                          <w:listItem w:displayText="methyl_bromide" w:value="methyl_bromide"/>
                          <w:listItem w:displayText="permethrin" w:value="permethrin"/>
                          <w:listItem w:displayText="picloram" w:value="picloram"/>
                          <w:listItem w:displayText="trichlopyr" w:value="trichlopyr"/>
                        </w:comboBox>
                      </w:sdtPr>
                      <w:sdtEndPr/>
                      <w:sdtContent>
                        <w:tc>
                          <w:tcPr>
                            <w:tcW w:w="3749" w:type="dxa"/>
                          </w:tcPr>
                          <w:p w14:paraId="0CE56078" w14:textId="20903F52" w:rsidR="00164EF0" w:rsidRPr="001B1027" w:rsidRDefault="00222635" w:rsidP="00E7785B">
                            <w:r w:rsidRPr="00222635">
                              <w:rPr>
                                <w:rStyle w:val="PlaceholderText"/>
                                <w:color w:val="000000"/>
                              </w:rPr>
                              <w:t>----</w:t>
                            </w:r>
                          </w:p>
                        </w:tc>
                      </w:sdtContent>
                    </w:sdt>
                    <w:tc>
                      <w:tcPr>
                        <w:tcW w:w="1925" w:type="dxa"/>
                        <w:shd w:val="clear" w:color="auto" w:fill="F2F2F2" w:themeFill="background1" w:themeFillShade="F2"/>
                      </w:tcPr>
                      <w:p w14:paraId="56B29716" w14:textId="1192D4B5" w:rsidR="00164EF0" w:rsidRPr="001B1027" w:rsidRDefault="00281338" w:rsidP="00E7785B">
                        <w:r>
                          <w:t xml:space="preserve">1.25 </w:t>
                        </w:r>
                        <w:r w:rsidR="00164EF0">
                          <w:t>Área de aplicação</w:t>
                        </w:r>
                      </w:p>
                    </w:tc>
                    <w:tc>
                      <w:tcPr>
                        <w:tcW w:w="1695" w:type="dxa"/>
                      </w:tcPr>
                      <w:p w14:paraId="1C5B0960" w14:textId="58E4D9C9" w:rsidR="00164EF0" w:rsidRPr="001B1027" w:rsidRDefault="002A5921" w:rsidP="00E7785B">
                        <w:sdt>
                          <w:sdtPr>
                            <w:alias w:val="Applied area since previous audit e.g. 100"/>
                            <w:tag w:val="PesticideAppliedArea"/>
                            <w:id w:val="-1492710889"/>
                            <w:placeholder>
                              <w:docPart w:val="F9A39B3387FB4FF38B476CF16A200F0D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164EF0"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 w:rsidR="00164EF0">
                          <w:t xml:space="preserve">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alias w:val="Converter area"/>
                            <w:tag w:val="PesticideAppliedAreaUnit"/>
                            <w:id w:val="1795785710"/>
                            <w:placeholder>
                              <w:docPart w:val="B6C637DC76544E7F9B0E45D99ACD1E70"/>
                            </w:placeholder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dropDownList w:lastValue="1">
                              <w:listItem w:value="Choose an item."/>
                              <w:listItem w:displayText="acre" w:value="0.404686"/>
                              <w:listItem w:displayText="ha" w:value="1"/>
                              <w:listItem w:displayText="mu" w:value="0.066667"/>
                            </w:dropDownList>
                          </w:sdtPr>
                          <w:sdtEndPr/>
                          <w:sdtContent>
                            <w:r w:rsidR="00A27E3C">
                              <w:rPr>
                                <w:b/>
                                <w:bCs/>
                                <w:lang w:val="en-IN"/>
                              </w:rPr>
                              <w:t>ha</w:t>
                            </w:r>
                          </w:sdtContent>
                        </w:sdt>
                      </w:p>
                    </w:tc>
                  </w:tr>
                  <w:tr w:rsidR="00164EF0" w:rsidRPr="001B1027" w14:paraId="5E960EDB" w14:textId="77777777" w:rsidTr="00164EF0">
                    <w:trPr>
                      <w:trHeight w:val="611"/>
                    </w:trPr>
                    <w:tc>
                      <w:tcPr>
                        <w:tcW w:w="1651" w:type="dxa"/>
                        <w:shd w:val="clear" w:color="auto" w:fill="F2F2F2" w:themeFill="background1" w:themeFillShade="F2"/>
                      </w:tcPr>
                      <w:p w14:paraId="2C2B9CA6" w14:textId="692CEF3D" w:rsidR="00164EF0" w:rsidRDefault="00281338" w:rsidP="00E7785B">
                        <w:r>
                          <w:lastRenderedPageBreak/>
                          <w:t xml:space="preserve">1.26 </w:t>
                        </w:r>
                        <w:r w:rsidR="00164EF0">
                          <w:t>Motivo do uso</w:t>
                        </w:r>
                      </w:p>
                    </w:tc>
                    <w:sdt>
                      <w:sdtPr>
                        <w:alias w:val="Reason of use (purpose)"/>
                        <w:tag w:val="PesticideReasonOfUse"/>
                        <w:id w:val="-1513748504"/>
                        <w:placeholder>
                          <w:docPart w:val="6FE1BD107C9348979DE47B28715E3E59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3749" w:type="dxa"/>
                          </w:tcPr>
                          <w:p w14:paraId="20255EF4" w14:textId="77777777" w:rsidR="00164EF0" w:rsidRDefault="00164EF0" w:rsidP="00E7785B"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1925" w:type="dxa"/>
                        <w:shd w:val="clear" w:color="auto" w:fill="F2F2F2" w:themeFill="background1" w:themeFillShade="F2"/>
                      </w:tcPr>
                      <w:p w14:paraId="54B87787" w14:textId="6982FCCE" w:rsidR="00164EF0" w:rsidRDefault="00281338" w:rsidP="00E7785B">
                        <w:r>
                          <w:t xml:space="preserve">1.27 </w:t>
                        </w:r>
                        <w:r w:rsidR="00164EF0">
                          <w:t>Quantidade de ingrediente/substância</w:t>
                        </w:r>
                      </w:p>
                    </w:tc>
                    <w:tc>
                      <w:tcPr>
                        <w:tcW w:w="1695" w:type="dxa"/>
                      </w:tcPr>
                      <w:p w14:paraId="43CE5B6C" w14:textId="77777777" w:rsidR="00164EF0" w:rsidRDefault="002A5921" w:rsidP="00E7785B">
                        <w:sdt>
                          <w:sdtPr>
                            <w:alias w:val="Integer e.g. 455"/>
                            <w:tag w:val="PesticideQuantity"/>
                            <w:id w:val="-1688904829"/>
                            <w:placeholder>
                              <w:docPart w:val="E2A266025B694CE0BE86CC35601B5DB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164EF0"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 w:rsidR="00164EF0">
                          <w:t xml:space="preserve"> 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tag w:val="PesticideQuantityUnit"/>
                            <w:id w:val="-129017926"/>
                            <w:placeholder>
                              <w:docPart w:val="1787B5BF08B44143A745B2DE346FBE6D"/>
                            </w:placeholder>
                            <w:dataBinding w:prefixMappings="xmlns:ns0='http://schemas.microsoft.com/office/2006/coverPageProps' " w:xpath="/ns0:CoverPageProperties[1]/ns0:PublishDate[1]" w:storeItemID="{55AF091B-3C7A-41E3-B477-F2FDAA23CFDA}"/>
                            <w:dropDownList w:lastValue="kg">
                              <w:listItem w:value="Choose an item."/>
                              <w:listItem w:displayText="kg" w:value="kg"/>
                              <w:listItem w:displayText="liter" w:value="liter"/>
                            </w:dropDownList>
                          </w:sdtPr>
                          <w:sdtEndPr/>
                          <w:sdtContent>
                            <w:r w:rsidR="00164EF0">
                              <w:rPr>
                                <w:b/>
                                <w:bCs/>
                              </w:rPr>
                              <w:t>kg</w:t>
                            </w:r>
                          </w:sdtContent>
                        </w:sdt>
                      </w:p>
                    </w:tc>
                  </w:tr>
                  <w:tr w:rsidR="00164EF0" w:rsidRPr="001B1027" w14:paraId="5EF17F1A" w14:textId="77777777" w:rsidTr="00164EF0">
                    <w:trPr>
                      <w:trHeight w:val="1016"/>
                    </w:trPr>
                    <w:tc>
                      <w:tcPr>
                        <w:tcW w:w="1651" w:type="dxa"/>
                        <w:shd w:val="clear" w:color="auto" w:fill="F2F2F2" w:themeFill="background1" w:themeFillShade="F2"/>
                      </w:tcPr>
                      <w:p w14:paraId="3DC4D27B" w14:textId="593F30C4" w:rsidR="00164EF0" w:rsidRPr="00281338" w:rsidRDefault="00281338" w:rsidP="00E7785B">
                        <w:pPr>
                          <w:rPr>
                            <w:lang w:val="es-419"/>
                          </w:rPr>
                        </w:pPr>
                        <w:r>
                          <w:rPr>
                            <w:lang w:val="pt-BR"/>
                          </w:rPr>
                          <w:t xml:space="preserve">1.28 </w:t>
                        </w:r>
                        <w:r w:rsidR="00164EF0" w:rsidRPr="00313921">
                          <w:rPr>
                            <w:lang w:val="pt-BR"/>
                          </w:rPr>
                          <w:t xml:space="preserve">Resumo da </w:t>
                        </w:r>
                        <w:r w:rsidR="00164EF0">
                          <w:rPr>
                            <w:lang w:val="pt-BR"/>
                          </w:rPr>
                          <w:t>ARAS/ESRA</w:t>
                        </w:r>
                        <w:r w:rsidR="00164EF0" w:rsidRPr="00313921">
                          <w:rPr>
                            <w:lang w:val="pt-BR"/>
                          </w:rPr>
                          <w:t xml:space="preserve"> (se aplicável)</w:t>
                        </w:r>
                      </w:p>
                    </w:tc>
                    <w:sdt>
                      <w:sdtPr>
                        <w:alias w:val="Summary of ESRA"/>
                        <w:tag w:val="PesticideSummaryOfESRA"/>
                        <w:id w:val="-722368187"/>
                        <w:placeholder>
                          <w:docPart w:val="AA5B1D40BEB14307860BF78E03D9DA08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3749" w:type="dxa"/>
                          </w:tcPr>
                          <w:p w14:paraId="42CB9A3E" w14:textId="77777777" w:rsidR="00164EF0" w:rsidRPr="001B1027" w:rsidRDefault="00164EF0" w:rsidP="00E7785B"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1925" w:type="dxa"/>
                        <w:shd w:val="clear" w:color="auto" w:fill="F2F2F2" w:themeFill="background1" w:themeFillShade="F2"/>
                      </w:tcPr>
                      <w:p w14:paraId="17E90309" w14:textId="19E2DB55" w:rsidR="00164EF0" w:rsidRPr="00281338" w:rsidRDefault="00281338" w:rsidP="00E7785B">
                        <w:pPr>
                          <w:rPr>
                            <w:lang w:val="es-419"/>
                          </w:rPr>
                        </w:pPr>
                        <w:r>
                          <w:rPr>
                            <w:lang w:val="pt-BR"/>
                          </w:rPr>
                          <w:t xml:space="preserve">1.29 </w:t>
                        </w:r>
                        <w:r w:rsidR="00164EF0" w:rsidRPr="00313921">
                          <w:rPr>
                            <w:lang w:val="pt-BR"/>
                          </w:rPr>
                          <w:t>Avaliação de riscos ambientais e sociais (</w:t>
                        </w:r>
                        <w:r w:rsidR="00164EF0">
                          <w:rPr>
                            <w:lang w:val="pt-BR"/>
                          </w:rPr>
                          <w:t>ARAS/ESRA</w:t>
                        </w:r>
                        <w:r w:rsidR="00164EF0" w:rsidRPr="00313921">
                          <w:rPr>
                            <w:lang w:val="pt-BR"/>
                          </w:rPr>
                          <w:t>)</w:t>
                        </w:r>
                      </w:p>
                    </w:tc>
                    <w:tc>
                      <w:tcPr>
                        <w:tcW w:w="1695" w:type="dxa"/>
                      </w:tcPr>
                      <w:p w14:paraId="612620D2" w14:textId="77777777" w:rsidR="00164EF0" w:rsidRDefault="002A5921" w:rsidP="00E7785B">
                        <w:sdt>
                          <w:sdtPr>
                            <w:alias w:val="ESRA"/>
                            <w:tag w:val="PesticideESRA"/>
                            <w:id w:val="17819242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64EF0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  <w:p w14:paraId="0EC60D1B" w14:textId="14794C44" w:rsidR="00164EF0" w:rsidRPr="001B1027" w:rsidRDefault="00164EF0" w:rsidP="00E7785B">
                        <w:r w:rsidRPr="00240891">
                          <w:t>Aplicável</w:t>
                        </w:r>
                      </w:p>
                    </w:tc>
                  </w:tr>
                </w:sdtContent>
              </w:sdt>
              <w:bookmarkEnd w:id="5"/>
            </w:tbl>
          </w:sdtContent>
        </w:sdt>
        <w:p w14:paraId="218B56B6" w14:textId="7FFC513A" w:rsidR="00464008" w:rsidRDefault="00464008" w:rsidP="00240891"/>
        <w:p w14:paraId="4A0BB930" w14:textId="77777777" w:rsidR="00AE4929" w:rsidRDefault="00AE4929" w:rsidP="00240891"/>
        <w:p w14:paraId="03F57C5D" w14:textId="77777777" w:rsidR="00F83202" w:rsidRDefault="00F83202" w:rsidP="00240891"/>
        <w:p w14:paraId="75040FE9" w14:textId="63AB9908" w:rsidR="001B1027" w:rsidRPr="00F854A2" w:rsidRDefault="00017266" w:rsidP="00BE1695">
          <w:pPr>
            <w:pStyle w:val="Heading1"/>
            <w:numPr>
              <w:ilvl w:val="0"/>
              <w:numId w:val="11"/>
            </w:numPr>
            <w:rPr>
              <w:color w:val="285C4D"/>
              <w:lang w:val="es-419"/>
            </w:rPr>
          </w:pPr>
          <w:bookmarkStart w:id="6" w:name="_Toc57813959"/>
          <w:r w:rsidRPr="00F854A2">
            <w:rPr>
              <w:color w:val="285C4D"/>
              <w:lang w:val="es-419"/>
            </w:rPr>
            <w:t>Resumo do contexto florestal e plano de manejo/gestão</w:t>
          </w:r>
          <w:bookmarkEnd w:id="6"/>
        </w:p>
        <w:p w14:paraId="080A61F0" w14:textId="4EEC977D" w:rsidR="0000288C" w:rsidRPr="00B07B6D" w:rsidRDefault="0000288C" w:rsidP="0000288C">
          <w:pPr>
            <w:rPr>
              <w:vanish/>
            </w:rPr>
          </w:pPr>
        </w:p>
        <w:p w14:paraId="657C79B0" w14:textId="1706903A" w:rsidR="00662076" w:rsidRPr="00A27E3C" w:rsidRDefault="00240891" w:rsidP="0000288C">
          <w:pPr>
            <w:rPr>
              <w:b/>
              <w:bCs/>
              <w:lang w:val="es-419"/>
            </w:rPr>
          </w:pPr>
          <w:bookmarkStart w:id="7" w:name="FORESTCONTEXT"/>
          <w:r w:rsidRPr="00A27E3C">
            <w:rPr>
              <w:b/>
              <w:bCs/>
              <w:lang w:val="es-419"/>
            </w:rPr>
            <w:t>A tabela a seguir é aplicável apenas às avaliações principais e reavaliações.</w:t>
          </w: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20"/>
          </w:tblGrid>
          <w:tr w:rsidR="001B1027" w:rsidRPr="00A27E3C" w14:paraId="18D9D832" w14:textId="77777777" w:rsidTr="00802DEC">
            <w:tc>
              <w:tcPr>
                <w:tcW w:w="5000" w:type="pct"/>
                <w:shd w:val="clear" w:color="auto" w:fill="F2F2F2" w:themeFill="background1" w:themeFillShade="F2"/>
              </w:tcPr>
              <w:p w14:paraId="2B4BDFEA" w14:textId="5B57612F" w:rsidR="001B1027" w:rsidRPr="00A27E3C" w:rsidRDefault="00281338" w:rsidP="00922023">
                <w:pPr>
                  <w:rPr>
                    <w:lang w:val="es-419"/>
                  </w:rPr>
                </w:pPr>
                <w:r w:rsidRPr="00A27E3C">
                  <w:rPr>
                    <w:lang w:val="pt-BR"/>
                  </w:rPr>
                  <w:t xml:space="preserve">2.1 </w:t>
                </w:r>
                <w:r w:rsidR="00240891" w:rsidRPr="00A27E3C">
                  <w:rPr>
                    <w:lang w:val="pt-BR"/>
                  </w:rPr>
                  <w:t>Contexto legal/legislativo, administrativo e de uso da terra da operação florestal*</w:t>
                </w:r>
              </w:p>
            </w:tc>
          </w:tr>
          <w:tr w:rsidR="001B1027" w:rsidRPr="00A27E3C" w14:paraId="71F2F6D9" w14:textId="77777777" w:rsidTr="00802DEC">
            <w:trPr>
              <w:trHeight w:val="1439"/>
            </w:trPr>
            <w:tc>
              <w:tcPr>
                <w:tcW w:w="5000" w:type="pct"/>
              </w:tcPr>
              <w:sdt>
                <w:sdtPr>
                  <w:rPr>
                    <w:rFonts w:ascii="Arial" w:eastAsia="Times New Roman" w:hAnsi="Arial" w:cs="Arial"/>
                    <w:color w:val="000000"/>
                    <w:sz w:val="22"/>
                    <w:szCs w:val="22"/>
                    <w:lang w:eastAsia="en-GB"/>
                  </w:rPr>
                  <w:alias w:val="context forestry"/>
                  <w:tag w:val="context forestry"/>
                  <w:id w:val="-1108577999"/>
                  <w:placeholder>
                    <w:docPart w:val="76CCF346A18842EA85A7E13B69CB4396"/>
                  </w:placeholder>
                  <w:showingPlcHdr/>
                  <w:text w:multiLine="1"/>
                </w:sdtPr>
                <w:sdtEndPr/>
                <w:sdtContent>
                  <w:p w14:paraId="7847B4E0" w14:textId="0E3FEC04" w:rsidR="001B1027" w:rsidRPr="00A27E3C" w:rsidRDefault="00D53944" w:rsidP="00922023">
                    <w:r w:rsidRPr="00A27E3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1B1027" w:rsidRPr="00A27E3C" w14:paraId="1CFEAA4C" w14:textId="77777777" w:rsidTr="00802DEC">
            <w:tc>
              <w:tcPr>
                <w:tcW w:w="5000" w:type="pct"/>
                <w:shd w:val="clear" w:color="auto" w:fill="F2F2F2" w:themeFill="background1" w:themeFillShade="F2"/>
              </w:tcPr>
              <w:p w14:paraId="10F4DE3E" w14:textId="77F50D85" w:rsidR="001B1027" w:rsidRPr="00A27E3C" w:rsidRDefault="00281338" w:rsidP="00922023">
                <w:pPr>
                  <w:rPr>
                    <w:lang w:val="es-419"/>
                  </w:rPr>
                </w:pPr>
                <w:r w:rsidRPr="00A27E3C">
                  <w:rPr>
                    <w:lang w:val="pt-BR"/>
                  </w:rPr>
                  <w:t xml:space="preserve">2.2 </w:t>
                </w:r>
                <w:r w:rsidR="00240891" w:rsidRPr="00A27E3C">
                  <w:rPr>
                    <w:lang w:val="pt-BR"/>
                  </w:rPr>
                  <w:t>Funções dos órgãos governamentais responsáveis envolvidos em aspectos do manejo/gestão florestal*</w:t>
                </w:r>
              </w:p>
            </w:tc>
          </w:tr>
          <w:tr w:rsidR="001B1027" w:rsidRPr="00A27E3C" w14:paraId="6CFDBD90" w14:textId="77777777" w:rsidTr="00802DEC">
            <w:trPr>
              <w:trHeight w:val="1367"/>
            </w:trPr>
            <w:tc>
              <w:tcPr>
                <w:tcW w:w="5000" w:type="pct"/>
              </w:tcPr>
              <w:sdt>
                <w:sdtPr>
                  <w:alias w:val="Role_government"/>
                  <w:id w:val="-857656513"/>
                  <w:placeholder>
                    <w:docPart w:val="67D0D575055448BC8645DD7F51DB585E"/>
                  </w:placeholder>
                  <w:showingPlcHdr/>
                  <w:text w:multiLine="1"/>
                </w:sdtPr>
                <w:sdtEndPr/>
                <w:sdtContent>
                  <w:p w14:paraId="1850C0B6" w14:textId="7CDBF118" w:rsidR="001B1027" w:rsidRPr="00A27E3C" w:rsidRDefault="00D53944" w:rsidP="00922023">
                    <w:pPr>
                      <w:rPr>
                        <w:color w:val="FF0000"/>
                      </w:rPr>
                    </w:pPr>
                    <w:r w:rsidRPr="00A27E3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F83202" w:rsidRPr="00A27E3C" w14:paraId="1EB8F565" w14:textId="77777777" w:rsidTr="00802DEC">
            <w:tc>
              <w:tcPr>
                <w:tcW w:w="5000" w:type="pct"/>
                <w:shd w:val="clear" w:color="auto" w:fill="F2F2F2" w:themeFill="background1" w:themeFillShade="F2"/>
              </w:tcPr>
              <w:p w14:paraId="60A1153F" w14:textId="4A13F036" w:rsidR="00F83202" w:rsidRPr="00A27E3C" w:rsidRDefault="00281338" w:rsidP="00922023">
                <w:pPr>
                  <w:rPr>
                    <w:lang w:val="es-419"/>
                  </w:rPr>
                </w:pPr>
                <w:r w:rsidRPr="00A27E3C">
                  <w:rPr>
                    <w:lang w:val="pt-BR"/>
                  </w:rPr>
                  <w:t xml:space="preserve">2.3 </w:t>
                </w:r>
                <w:r w:rsidR="00240891" w:rsidRPr="00A27E3C">
                  <w:rPr>
                    <w:lang w:val="pt-BR"/>
                  </w:rPr>
                  <w:t>Propriedade e direitos de uso (legais e costumários/consuetudinários) de terras e florestas de terceiros que não sejam o detentor do certificado</w:t>
                </w:r>
              </w:p>
            </w:tc>
          </w:tr>
          <w:tr w:rsidR="00F83202" w:rsidRPr="00A27E3C" w14:paraId="1F1F9DE1" w14:textId="77777777" w:rsidTr="00802DEC">
            <w:trPr>
              <w:trHeight w:val="1133"/>
            </w:trPr>
            <w:sdt>
              <w:sdtPr>
                <w:id w:val="1742057498"/>
                <w:placeholder>
                  <w:docPart w:val="5FADC4F419564BE3A8AE5941CD01215C"/>
                </w:placeholder>
                <w:showingPlcHdr/>
                <w:text w:multiLine="1"/>
              </w:sdtPr>
              <w:sdtEndPr/>
              <w:sdtContent>
                <w:tc>
                  <w:tcPr>
                    <w:tcW w:w="5000" w:type="pct"/>
                    <w:shd w:val="clear" w:color="auto" w:fill="auto"/>
                  </w:tcPr>
                  <w:p w14:paraId="52B905C8" w14:textId="15F53589" w:rsidR="00F83202" w:rsidRPr="00A27E3C" w:rsidRDefault="00F83202" w:rsidP="00922023">
                    <w:r w:rsidRPr="00A27E3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240891" w:rsidRPr="00A27E3C" w14:paraId="13B59065" w14:textId="77777777" w:rsidTr="00802DEC">
            <w:tc>
              <w:tcPr>
                <w:tcW w:w="5000" w:type="pct"/>
                <w:shd w:val="clear" w:color="auto" w:fill="F2F2F2" w:themeFill="background1" w:themeFillShade="F2"/>
              </w:tcPr>
              <w:p w14:paraId="0E4F4FD0" w14:textId="12636793" w:rsidR="00240891" w:rsidRPr="00A27E3C" w:rsidRDefault="00281338" w:rsidP="00240891">
                <w:pPr>
                  <w:rPr>
                    <w:lang w:val="es-419"/>
                  </w:rPr>
                </w:pPr>
                <w:r w:rsidRPr="00A27E3C">
                  <w:rPr>
                    <w:lang w:val="pt-BR"/>
                  </w:rPr>
                  <w:t xml:space="preserve">2.4 </w:t>
                </w:r>
                <w:r w:rsidR="00240891" w:rsidRPr="00A27E3C">
                  <w:rPr>
                    <w:lang w:val="pt-BR"/>
                  </w:rPr>
                  <w:t>Atividades não florestais realizadas na área avaliada, sejam elas realizadas pelo detentor do certificado ou por outra parte (por exemplo, mineração, operações industriais, agricultura, caça, turismo comercial, etc.)</w:t>
                </w:r>
              </w:p>
            </w:tc>
          </w:tr>
          <w:tr w:rsidR="00240891" w:rsidRPr="00A27E3C" w14:paraId="20800156" w14:textId="77777777" w:rsidTr="00802DEC">
            <w:trPr>
              <w:trHeight w:val="728"/>
            </w:trPr>
            <w:tc>
              <w:tcPr>
                <w:tcW w:w="5000" w:type="pct"/>
                <w:shd w:val="clear" w:color="auto" w:fill="auto"/>
              </w:tcPr>
              <w:p w14:paraId="099E7F22" w14:textId="57461502" w:rsidR="00240891" w:rsidRPr="00A27E3C" w:rsidRDefault="002A5921" w:rsidP="00240891">
                <w:pPr>
                  <w:rPr>
                    <w:lang w:val="es-419"/>
                  </w:rPr>
                </w:pPr>
                <w:sdt>
                  <w:sdtPr>
                    <w:rPr>
                      <w:lang w:val="pt-BR"/>
                    </w:rPr>
                    <w:id w:val="-20785817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>0 mineração</w:t>
                </w:r>
                <w:sdt>
                  <w:sdtPr>
                    <w:rPr>
                      <w:lang w:val="pt-BR"/>
                    </w:rPr>
                    <w:id w:val="12834675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54A2" w:rsidRPr="00A27E3C">
                      <w:rPr>
                        <w:rFonts w:ascii="MS Gothic" w:eastAsia="MS Gothic" w:hAnsi="MS Gothic" w:hint="eastAsia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>1 operação industrial</w:t>
                </w:r>
                <w:sdt>
                  <w:sdtPr>
                    <w:rPr>
                      <w:lang w:val="pt-BR"/>
                    </w:rPr>
                    <w:id w:val="-976452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 xml:space="preserve">2 agricultura </w:t>
                </w:r>
                <w:sdt>
                  <w:sdtPr>
                    <w:rPr>
                      <w:lang w:val="pt-BR"/>
                    </w:rPr>
                    <w:id w:val="5259887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54A2" w:rsidRPr="00A27E3C">
                      <w:rPr>
                        <w:rFonts w:ascii="MS Gothic" w:eastAsia="MS Gothic" w:hAnsi="MS Gothic" w:hint="eastAsia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>3 caça</w:t>
                </w:r>
                <w:sdt>
                  <w:sdtPr>
                    <w:rPr>
                      <w:lang w:val="pt-BR"/>
                    </w:rPr>
                    <w:id w:val="7651107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>4 turismo comercial</w:t>
                </w:r>
                <w:sdt>
                  <w:sdtPr>
                    <w:rPr>
                      <w:lang w:val="pt-BR"/>
                    </w:rPr>
                    <w:id w:val="-6354813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54A2" w:rsidRPr="00A27E3C">
                      <w:rPr>
                        <w:rFonts w:ascii="MS Gothic" w:eastAsia="MS Gothic" w:hAnsi="MS Gothic" w:hint="eastAsia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>5 outros, por favor especifique</w:t>
                </w:r>
                <w:sdt>
                  <w:sdtPr>
                    <w:id w:val="169154608"/>
                    <w:placeholder>
                      <w:docPart w:val="A0C917FAEAAD4C6986DD3426C36D13DB"/>
                    </w:placeholder>
                    <w:showingPlcHdr/>
                    <w:text/>
                  </w:sdtPr>
                  <w:sdtEndPr/>
                  <w:sdtContent>
                    <w:r w:rsidR="00240891" w:rsidRPr="00A27E3C">
                      <w:rPr>
                        <w:rStyle w:val="PlaceholderText"/>
                        <w:lang w:val="pt-BR"/>
                      </w:rPr>
                      <w:t>Clique ou toque aqui para inserir texto.</w:t>
                    </w:r>
                  </w:sdtContent>
                </w:sdt>
              </w:p>
            </w:tc>
          </w:tr>
          <w:tr w:rsidR="00240891" w:rsidRPr="00A27E3C" w14:paraId="7E5A0B65" w14:textId="77777777" w:rsidTr="00802DEC">
            <w:trPr>
              <w:trHeight w:val="197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411C8654" w14:textId="2087036A" w:rsidR="00240891" w:rsidRPr="00A27E3C" w:rsidRDefault="00281338" w:rsidP="00240891">
                <w:pPr>
                  <w:rPr>
                    <w:lang w:val="es-419"/>
                  </w:rPr>
                </w:pPr>
                <w:r w:rsidRPr="00A27E3C">
                  <w:rPr>
                    <w:lang w:val="pt-BR"/>
                  </w:rPr>
                  <w:t xml:space="preserve">2.5 </w:t>
                </w:r>
                <w:r w:rsidR="00240891" w:rsidRPr="00A27E3C">
                  <w:rPr>
                    <w:lang w:val="pt-BR"/>
                  </w:rPr>
                  <w:t>Serviços fornecidos às comunidades locais #</w:t>
                </w:r>
              </w:p>
            </w:tc>
          </w:tr>
          <w:tr w:rsidR="00240891" w:rsidRPr="00A27E3C" w14:paraId="044DEB10" w14:textId="77777777" w:rsidTr="00802DEC">
            <w:trPr>
              <w:trHeight w:val="728"/>
            </w:trPr>
            <w:tc>
              <w:tcPr>
                <w:tcW w:w="5000" w:type="pct"/>
                <w:shd w:val="clear" w:color="auto" w:fill="auto"/>
              </w:tcPr>
              <w:p w14:paraId="5F741B73" w14:textId="2C4B69B0" w:rsidR="00240891" w:rsidRPr="00A27E3C" w:rsidRDefault="002A5921" w:rsidP="00240891">
                <w:pPr>
                  <w:rPr>
                    <w:lang w:val="es-419"/>
                  </w:rPr>
                </w:pPr>
                <w:sdt>
                  <w:sdtPr>
                    <w:rPr>
                      <w:lang w:val="pt-BR"/>
                    </w:rPr>
                    <w:id w:val="11810903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54A2" w:rsidRPr="00A27E3C">
                      <w:rPr>
                        <w:rFonts w:ascii="MS Gothic" w:eastAsia="MS Gothic" w:hAnsi="MS Gothic" w:hint="eastAsia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 xml:space="preserve">0 fontes de água </w:t>
                </w:r>
                <w:sdt>
                  <w:sdtPr>
                    <w:rPr>
                      <w:lang w:val="pt-BR"/>
                    </w:rPr>
                    <w:id w:val="-9813825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54A2" w:rsidRPr="00A27E3C">
                      <w:rPr>
                        <w:rFonts w:ascii="MS Gothic" w:eastAsia="MS Gothic" w:hAnsi="MS Gothic" w:hint="eastAsia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 xml:space="preserve">1 recreação </w:t>
                </w:r>
                <w:sdt>
                  <w:sdtPr>
                    <w:rPr>
                      <w:lang w:val="pt-BR"/>
                    </w:rPr>
                    <w:id w:val="-5158485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 xml:space="preserve">2 treinamento/formação </w:t>
                </w:r>
                <w:sdt>
                  <w:sdtPr>
                    <w:rPr>
                      <w:lang w:val="pt-BR"/>
                    </w:rPr>
                    <w:id w:val="657709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54A2" w:rsidRPr="00A27E3C">
                      <w:rPr>
                        <w:rFonts w:ascii="MS Gothic" w:eastAsia="MS Gothic" w:hAnsi="MS Gothic" w:hint="eastAsia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 xml:space="preserve">3 caça </w:t>
                </w:r>
                <w:sdt>
                  <w:sdtPr>
                    <w:rPr>
                      <w:lang w:val="pt-BR"/>
                    </w:rPr>
                    <w:id w:val="1131912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 xml:space="preserve">4 manutenção de estradas </w:t>
                </w:r>
                <w:sdt>
                  <w:sdtPr>
                    <w:rPr>
                      <w:lang w:val="pt-BR"/>
                    </w:rPr>
                    <w:id w:val="681707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54A2" w:rsidRPr="00A27E3C">
                      <w:rPr>
                        <w:rFonts w:ascii="MS Gothic" w:eastAsia="MS Gothic" w:hAnsi="MS Gothic" w:hint="eastAsia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>5 outros, por favor especifique</w:t>
                </w:r>
                <w:sdt>
                  <w:sdtPr>
                    <w:id w:val="-1561321501"/>
                    <w:placeholder>
                      <w:docPart w:val="9D95E6B1B2E9469EB786C3F57BD4AB4A"/>
                    </w:placeholder>
                    <w:showingPlcHdr/>
                    <w:text/>
                  </w:sdtPr>
                  <w:sdtEndPr/>
                  <w:sdtContent>
                    <w:r w:rsidR="00240891" w:rsidRPr="00A27E3C">
                      <w:rPr>
                        <w:rStyle w:val="PlaceholderText"/>
                        <w:lang w:val="pt-BR"/>
                      </w:rPr>
                      <w:t>Clique ou toque aqui para inserir texto.</w:t>
                    </w:r>
                  </w:sdtContent>
                </w:sdt>
              </w:p>
            </w:tc>
          </w:tr>
          <w:tr w:rsidR="00240891" w:rsidRPr="00A27E3C" w14:paraId="629FE7D3" w14:textId="77777777" w:rsidTr="00802DEC">
            <w:tc>
              <w:tcPr>
                <w:tcW w:w="5000" w:type="pct"/>
                <w:shd w:val="clear" w:color="auto" w:fill="F2F2F2" w:themeFill="background1" w:themeFillShade="F2"/>
              </w:tcPr>
              <w:p w14:paraId="07B5C053" w14:textId="069CB556" w:rsidR="00240891" w:rsidRPr="00A27E3C" w:rsidRDefault="00281338" w:rsidP="00240891">
                <w:pPr>
                  <w:rPr>
                    <w:lang w:val="es-419"/>
                  </w:rPr>
                </w:pPr>
                <w:r w:rsidRPr="00A27E3C">
                  <w:rPr>
                    <w:lang w:val="pt-BR"/>
                  </w:rPr>
                  <w:t xml:space="preserve">2.6 </w:t>
                </w:r>
                <w:r w:rsidR="00240891" w:rsidRPr="00A27E3C">
                  <w:rPr>
                    <w:lang w:val="pt-BR"/>
                  </w:rPr>
                  <w:t>Breve descrição de qualquer área florestal sobre a qual o detentor do certificado tenha alguma responsabilidade, seja como proprietário (incluindo participação compartilhada ou parcial), gerente, consultor ou outra responsabilidade, e que o detentor do certificado tenha escolhido excluir do escopo/âmbito do certificado, juntamente com uma explicação do motivo.</w:t>
                </w:r>
              </w:p>
            </w:tc>
          </w:tr>
          <w:tr w:rsidR="00240891" w:rsidRPr="00A27E3C" w14:paraId="0F87011A" w14:textId="77777777" w:rsidTr="00802DEC">
            <w:trPr>
              <w:trHeight w:val="1637"/>
            </w:trPr>
            <w:sdt>
              <w:sdtPr>
                <w:id w:val="-363136343"/>
                <w:placeholder>
                  <w:docPart w:val="BDBF22A0789F4F538876730CC1C0137E"/>
                </w:placeholder>
                <w:showingPlcHdr/>
                <w:text w:multiLine="1"/>
              </w:sdtPr>
              <w:sdtEndPr/>
              <w:sdtContent>
                <w:tc>
                  <w:tcPr>
                    <w:tcW w:w="5000" w:type="pct"/>
                    <w:shd w:val="clear" w:color="auto" w:fill="auto"/>
                  </w:tcPr>
                  <w:p w14:paraId="69F24D29" w14:textId="5088D5C3" w:rsidR="00240891" w:rsidRPr="00A27E3C" w:rsidRDefault="00240891" w:rsidP="00240891">
                    <w:r w:rsidRPr="00A27E3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240891" w:rsidRPr="00A27E3C" w14:paraId="31921B9E" w14:textId="77777777" w:rsidTr="00802DEC">
            <w:tc>
              <w:tcPr>
                <w:tcW w:w="5000" w:type="pct"/>
                <w:shd w:val="clear" w:color="auto" w:fill="F2F2F2" w:themeFill="background1" w:themeFillShade="F2"/>
              </w:tcPr>
              <w:p w14:paraId="05588FD2" w14:textId="16D3FE66" w:rsidR="00240891" w:rsidRPr="00A27E3C" w:rsidRDefault="00281338" w:rsidP="00240891">
                <w:pPr>
                  <w:rPr>
                    <w:lang w:val="es-419"/>
                  </w:rPr>
                </w:pPr>
                <w:r w:rsidRPr="00A27E3C">
                  <w:rPr>
                    <w:lang w:val="pt-BR"/>
                  </w:rPr>
                  <w:t xml:space="preserve">2.7 </w:t>
                </w:r>
                <w:r w:rsidR="00240891" w:rsidRPr="00A27E3C">
                  <w:rPr>
                    <w:lang w:val="pt-BR"/>
                  </w:rPr>
                  <w:t>Objetivos do manejo/gestão florestal</w:t>
                </w:r>
              </w:p>
            </w:tc>
          </w:tr>
          <w:tr w:rsidR="00240891" w:rsidRPr="00A27E3C" w14:paraId="7717CCE9" w14:textId="77777777" w:rsidTr="00802DEC">
            <w:trPr>
              <w:trHeight w:val="1700"/>
            </w:trPr>
            <w:sdt>
              <w:sdtPr>
                <w:id w:val="120116150"/>
                <w:placeholder>
                  <w:docPart w:val="8E0CF7B493C54B9FB0330B0AB29C4A0C"/>
                </w:placeholder>
                <w:showingPlcHdr/>
                <w:text w:multiLine="1"/>
              </w:sdtPr>
              <w:sdtEndPr/>
              <w:sdtContent>
                <w:tc>
                  <w:tcPr>
                    <w:tcW w:w="5000" w:type="pct"/>
                    <w:shd w:val="clear" w:color="auto" w:fill="auto"/>
                  </w:tcPr>
                  <w:p w14:paraId="52F4095B" w14:textId="340B6175" w:rsidR="00240891" w:rsidRPr="00A27E3C" w:rsidRDefault="00240891" w:rsidP="00240891">
                    <w:r w:rsidRPr="00A27E3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240891" w:rsidRPr="00A27E3C" w14:paraId="612DA740" w14:textId="77777777" w:rsidTr="00802DEC">
            <w:tc>
              <w:tcPr>
                <w:tcW w:w="5000" w:type="pct"/>
                <w:shd w:val="clear" w:color="auto" w:fill="F2F2F2" w:themeFill="background1" w:themeFillShade="F2"/>
              </w:tcPr>
              <w:p w14:paraId="0CC448E8" w14:textId="062B68BD" w:rsidR="00240891" w:rsidRPr="00A27E3C" w:rsidRDefault="00281338" w:rsidP="00240891">
                <w:pPr>
                  <w:rPr>
                    <w:lang w:val="es-419"/>
                  </w:rPr>
                </w:pPr>
                <w:r w:rsidRPr="00A27E3C">
                  <w:rPr>
                    <w:lang w:val="pt-BR"/>
                  </w:rPr>
                  <w:t xml:space="preserve">2.8 </w:t>
                </w:r>
                <w:r w:rsidR="00240891" w:rsidRPr="00A27E3C">
                  <w:rPr>
                    <w:lang w:val="pt-BR"/>
                  </w:rPr>
                  <w:t>Uso da terra e informação sobre a propriedade do recurso florestal</w:t>
                </w:r>
              </w:p>
            </w:tc>
          </w:tr>
          <w:tr w:rsidR="00240891" w:rsidRPr="00A27E3C" w14:paraId="6F963EAA" w14:textId="77777777" w:rsidTr="00F90117">
            <w:trPr>
              <w:trHeight w:val="1277"/>
            </w:trPr>
            <w:sdt>
              <w:sdtPr>
                <w:id w:val="-449235470"/>
                <w:placeholder>
                  <w:docPart w:val="D86E8A09EE4C4C718CC0BD2EECEEE3FC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60D89342" w14:textId="18241239" w:rsidR="00240891" w:rsidRPr="00A27E3C" w:rsidRDefault="00240891" w:rsidP="00240891">
                    <w:pPr>
                      <w:rPr>
                        <w:lang w:val="es-419"/>
                      </w:rPr>
                    </w:pPr>
                    <w:r w:rsidRPr="00A27E3C">
                      <w:rPr>
                        <w:rStyle w:val="PlaceholderText"/>
                        <w:lang w:val="pt-BR"/>
                      </w:rPr>
                      <w:t>Clique ou toque aqui para inserir texto.</w:t>
                    </w:r>
                  </w:p>
                </w:tc>
              </w:sdtContent>
            </w:sdt>
          </w:tr>
          <w:tr w:rsidR="00240891" w:rsidRPr="00A27E3C" w14:paraId="66FD3195" w14:textId="77777777" w:rsidTr="00802DEC">
            <w:tc>
              <w:tcPr>
                <w:tcW w:w="5000" w:type="pct"/>
                <w:shd w:val="clear" w:color="auto" w:fill="F2F2F2" w:themeFill="background1" w:themeFillShade="F2"/>
              </w:tcPr>
              <w:p w14:paraId="75B97652" w14:textId="0745681D" w:rsidR="00240891" w:rsidRPr="00A27E3C" w:rsidRDefault="00281338" w:rsidP="00240891">
                <w:pPr>
                  <w:rPr>
                    <w:lang w:val="es-419"/>
                  </w:rPr>
                </w:pPr>
                <w:r w:rsidRPr="00A27E3C">
                  <w:rPr>
                    <w:lang w:val="pt-BR"/>
                  </w:rPr>
                  <w:t xml:space="preserve">2.9 </w:t>
                </w:r>
                <w:r w:rsidR="00240891" w:rsidRPr="00A27E3C">
                  <w:rPr>
                    <w:lang w:val="pt-BR"/>
                  </w:rPr>
                  <w:t>Condições socioeconômicas do manejo/gestão florestal</w:t>
                </w:r>
              </w:p>
            </w:tc>
          </w:tr>
          <w:tr w:rsidR="00240891" w:rsidRPr="00A27E3C" w14:paraId="1325F769" w14:textId="77777777" w:rsidTr="00802DEC">
            <w:trPr>
              <w:trHeight w:val="1106"/>
            </w:trPr>
            <w:sdt>
              <w:sdtPr>
                <w:id w:val="-858278105"/>
                <w:placeholder>
                  <w:docPart w:val="E624B316277B4B358D47D61FC4D159E7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shd w:val="clear" w:color="auto" w:fill="auto"/>
                  </w:tcPr>
                  <w:p w14:paraId="08D94B2F" w14:textId="0135BCE9" w:rsidR="00240891" w:rsidRPr="00A27E3C" w:rsidRDefault="00240891" w:rsidP="00240891">
                    <w:pPr>
                      <w:rPr>
                        <w:lang w:val="es-419"/>
                      </w:rPr>
                    </w:pPr>
                    <w:r w:rsidRPr="00A27E3C">
                      <w:rPr>
                        <w:rStyle w:val="PlaceholderText"/>
                        <w:lang w:val="pt-BR"/>
                      </w:rPr>
                      <w:t>Clique ou toque aqui para inserir texto.</w:t>
                    </w:r>
                  </w:p>
                </w:tc>
              </w:sdtContent>
            </w:sdt>
          </w:tr>
          <w:tr w:rsidR="00240891" w:rsidRPr="00A27E3C" w14:paraId="6CC6A6BA" w14:textId="77777777" w:rsidTr="00802DEC">
            <w:tc>
              <w:tcPr>
                <w:tcW w:w="5000" w:type="pct"/>
                <w:shd w:val="clear" w:color="auto" w:fill="F2F2F2" w:themeFill="background1" w:themeFillShade="F2"/>
              </w:tcPr>
              <w:p w14:paraId="057ECE8D" w14:textId="4224E5C0" w:rsidR="00240891" w:rsidRPr="00A27E3C" w:rsidRDefault="00281338" w:rsidP="00240891">
                <w:pPr>
                  <w:rPr>
                    <w:lang w:val="es-419"/>
                  </w:rPr>
                </w:pPr>
                <w:r w:rsidRPr="00A27E3C">
                  <w:rPr>
                    <w:lang w:val="pt-BR"/>
                  </w:rPr>
                  <w:t xml:space="preserve">2.10 </w:t>
                </w:r>
                <w:r w:rsidR="00240891" w:rsidRPr="00A27E3C">
                  <w:rPr>
                    <w:lang w:val="pt-BR"/>
                  </w:rPr>
                  <w:t>Breve descrição da composição da floresta</w:t>
                </w:r>
              </w:p>
            </w:tc>
          </w:tr>
          <w:tr w:rsidR="00240891" w:rsidRPr="00A27E3C" w14:paraId="1229AE39" w14:textId="77777777" w:rsidTr="00802DEC">
            <w:trPr>
              <w:trHeight w:val="1097"/>
            </w:trPr>
            <w:sdt>
              <w:sdtPr>
                <w:id w:val="-11139918"/>
                <w:placeholder>
                  <w:docPart w:val="F267EE054FD742B099D3E37AEDE5D375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shd w:val="clear" w:color="auto" w:fill="auto"/>
                  </w:tcPr>
                  <w:p w14:paraId="6FCFCE49" w14:textId="6312E8DB" w:rsidR="00240891" w:rsidRPr="00A27E3C" w:rsidRDefault="00240891" w:rsidP="00240891">
                    <w:pPr>
                      <w:rPr>
                        <w:lang w:val="es-419"/>
                      </w:rPr>
                    </w:pPr>
                    <w:r w:rsidRPr="00A27E3C">
                      <w:rPr>
                        <w:rStyle w:val="PlaceholderText"/>
                        <w:lang w:val="pt-BR"/>
                      </w:rPr>
                      <w:t>Clique ou toque aqui para inserir texto.</w:t>
                    </w:r>
                  </w:p>
                </w:tc>
              </w:sdtContent>
            </w:sdt>
          </w:tr>
          <w:tr w:rsidR="00240891" w:rsidRPr="00A27E3C" w14:paraId="143F32E9" w14:textId="77777777" w:rsidTr="00802DEC">
            <w:tc>
              <w:tcPr>
                <w:tcW w:w="5000" w:type="pct"/>
                <w:shd w:val="clear" w:color="auto" w:fill="F2F2F2" w:themeFill="background1" w:themeFillShade="F2"/>
              </w:tcPr>
              <w:p w14:paraId="756DE6E1" w14:textId="05F98AD9" w:rsidR="00240891" w:rsidRPr="00A27E3C" w:rsidRDefault="00281338" w:rsidP="00240891">
                <w:pPr>
                  <w:rPr>
                    <w:lang w:val="es-419"/>
                  </w:rPr>
                </w:pPr>
                <w:r w:rsidRPr="00A27E3C">
                  <w:rPr>
                    <w:lang w:val="pt-BR"/>
                  </w:rPr>
                  <w:t xml:space="preserve">2.11 </w:t>
                </w:r>
                <w:r w:rsidR="00240891" w:rsidRPr="00A27E3C">
                  <w:rPr>
                    <w:lang w:val="pt-BR"/>
                  </w:rPr>
                  <w:t>O perfil das terras adjacentes</w:t>
                </w:r>
              </w:p>
            </w:tc>
          </w:tr>
          <w:tr w:rsidR="00240891" w:rsidRPr="00A27E3C" w14:paraId="443FB7B2" w14:textId="77777777" w:rsidTr="00F90117">
            <w:trPr>
              <w:trHeight w:val="557"/>
            </w:trPr>
            <w:tc>
              <w:tcPr>
                <w:tcW w:w="50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63A09344" w14:textId="5FA35B04" w:rsidR="00240891" w:rsidRPr="00A27E3C" w:rsidRDefault="002A5921" w:rsidP="00240891">
                <w:pPr>
                  <w:rPr>
                    <w:lang w:val="pt-BR"/>
                  </w:rPr>
                </w:pPr>
                <w:sdt>
                  <w:sdtPr>
                    <w:rPr>
                      <w:lang w:val="pt-BR"/>
                    </w:rPr>
                    <w:id w:val="16598756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54A2" w:rsidRPr="00A27E3C">
                      <w:rPr>
                        <w:rFonts w:ascii="MS Gothic" w:eastAsia="MS Gothic" w:hAnsi="MS Gothic" w:hint="eastAsia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>0 urbano</w:t>
                </w:r>
                <w:sdt>
                  <w:sdtPr>
                    <w:rPr>
                      <w:lang w:val="pt-BR"/>
                    </w:rPr>
                    <w:id w:val="8351849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54A2" w:rsidRPr="00A27E3C">
                      <w:rPr>
                        <w:rFonts w:ascii="MS Gothic" w:eastAsia="MS Gothic" w:hAnsi="MS Gothic" w:hint="eastAsia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>1 agricultura</w:t>
                </w:r>
                <w:sdt>
                  <w:sdtPr>
                    <w:rPr>
                      <w:lang w:val="pt-BR"/>
                    </w:rPr>
                    <w:id w:val="-16296176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54A2" w:rsidRPr="00A27E3C">
                      <w:rPr>
                        <w:rFonts w:ascii="MS Gothic" w:eastAsia="MS Gothic" w:hAnsi="MS Gothic" w:hint="eastAsia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>2 zonas úmidas</w:t>
                </w:r>
                <w:sdt>
                  <w:sdtPr>
                    <w:rPr>
                      <w:lang w:val="pt-BR"/>
                    </w:rPr>
                    <w:id w:val="20305245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>3 mineração</w:t>
                </w:r>
                <w:sdt>
                  <w:sdtPr>
                    <w:rPr>
                      <w:lang w:val="pt-BR"/>
                    </w:rPr>
                    <w:id w:val="-587098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>4 deserto</w:t>
                </w:r>
                <w:sdt>
                  <w:sdtPr>
                    <w:rPr>
                      <w:lang w:val="pt-BR"/>
                    </w:rPr>
                    <w:id w:val="12836144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>5 pastagens</w:t>
                </w:r>
              </w:p>
              <w:p w14:paraId="6C1A33BD" w14:textId="2E036199" w:rsidR="00240891" w:rsidRPr="00A27E3C" w:rsidRDefault="002A5921" w:rsidP="00240891">
                <w:pPr>
                  <w:rPr>
                    <w:lang w:val="es-419"/>
                  </w:rPr>
                </w:pPr>
                <w:sdt>
                  <w:sdtPr>
                    <w:rPr>
                      <w:lang w:val="pt-BR"/>
                    </w:rPr>
                    <w:id w:val="12555547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>6 pomares</w:t>
                </w:r>
                <w:sdt>
                  <w:sdtPr>
                    <w:rPr>
                      <w:lang w:val="pt-BR"/>
                    </w:rPr>
                    <w:id w:val="1145707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54A2" w:rsidRPr="00A27E3C">
                      <w:rPr>
                        <w:rFonts w:ascii="MS Gothic" w:eastAsia="MS Gothic" w:hAnsi="MS Gothic" w:hint="eastAsia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>7 outros, por favor especifique</w:t>
                </w:r>
                <w:sdt>
                  <w:sdtPr>
                    <w:id w:val="-1513986939"/>
                    <w:placeholder>
                      <w:docPart w:val="F4E49C1A03094B7B82B049D714816308"/>
                    </w:placeholder>
                    <w:showingPlcHdr/>
                    <w:text/>
                  </w:sdtPr>
                  <w:sdtEndPr/>
                  <w:sdtContent>
                    <w:r w:rsidR="00240891" w:rsidRPr="00A27E3C">
                      <w:rPr>
                        <w:rStyle w:val="PlaceholderText"/>
                        <w:lang w:val="pt-BR"/>
                      </w:rPr>
                      <w:t>Clique ou toque aqui para inserir texto.</w:t>
                    </w:r>
                  </w:sdtContent>
                </w:sdt>
              </w:p>
            </w:tc>
          </w:tr>
          <w:tr w:rsidR="00240891" w:rsidRPr="00A27E3C" w14:paraId="6E598F22" w14:textId="77777777" w:rsidTr="00802DEC">
            <w:trPr>
              <w:trHeight w:val="89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2948F130" w14:textId="02AEBA04" w:rsidR="00240891" w:rsidRPr="00A27E3C" w:rsidRDefault="00281338" w:rsidP="00240891">
                <w:pPr>
                  <w:rPr>
                    <w:lang w:val="es-419"/>
                  </w:rPr>
                </w:pPr>
                <w:r w:rsidRPr="00A27E3C">
                  <w:rPr>
                    <w:lang w:val="pt-BR"/>
                  </w:rPr>
                  <w:t xml:space="preserve">2.12 </w:t>
                </w:r>
                <w:r w:rsidR="00240891" w:rsidRPr="00A27E3C">
                  <w:rPr>
                    <w:lang w:val="pt-BR"/>
                  </w:rPr>
                  <w:t>A estrutura de gestão do detentor do certificado</w:t>
                </w:r>
              </w:p>
            </w:tc>
          </w:tr>
          <w:tr w:rsidR="00240891" w:rsidRPr="00A27E3C" w14:paraId="63EDEEE1" w14:textId="77777777" w:rsidTr="00F90117">
            <w:trPr>
              <w:trHeight w:val="998"/>
            </w:trPr>
            <w:sdt>
              <w:sdtPr>
                <w:id w:val="967323148"/>
                <w:placeholder>
                  <w:docPart w:val="3E726DD87B084AC8BE346FE2556AE97E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0D5729DE" w14:textId="78B16309" w:rsidR="00240891" w:rsidRPr="00A27E3C" w:rsidRDefault="00240891" w:rsidP="00240891">
                    <w:pPr>
                      <w:rPr>
                        <w:lang w:val="es-419"/>
                      </w:rPr>
                    </w:pPr>
                    <w:r w:rsidRPr="00A27E3C">
                      <w:rPr>
                        <w:rStyle w:val="PlaceholderText"/>
                        <w:lang w:val="pt-BR"/>
                      </w:rPr>
                      <w:t>Clique ou toque aqui para inserir texto.</w:t>
                    </w:r>
                  </w:p>
                </w:tc>
              </w:sdtContent>
            </w:sdt>
          </w:tr>
          <w:tr w:rsidR="00240891" w:rsidRPr="00A27E3C" w14:paraId="6D99CD47" w14:textId="77777777" w:rsidTr="00802DEC">
            <w:trPr>
              <w:trHeight w:val="89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19E7D317" w14:textId="2E50DB8E" w:rsidR="00240891" w:rsidRPr="00A27E3C" w:rsidRDefault="00281338" w:rsidP="00240891">
                <w:pPr>
                  <w:rPr>
                    <w:lang w:val="es-419"/>
                  </w:rPr>
                </w:pPr>
                <w:r w:rsidRPr="00A27E3C">
                  <w:rPr>
                    <w:lang w:val="pt-BR"/>
                  </w:rPr>
                  <w:t xml:space="preserve">2.13 </w:t>
                </w:r>
                <w:r w:rsidR="00240891" w:rsidRPr="00A27E3C">
                  <w:rPr>
                    <w:lang w:val="pt-BR"/>
                  </w:rPr>
                  <w:t>Divisão das responsabilidades do manejo/gestão florestal</w:t>
                </w:r>
              </w:p>
            </w:tc>
          </w:tr>
          <w:tr w:rsidR="00240891" w:rsidRPr="00A27E3C" w14:paraId="058D84FB" w14:textId="77777777" w:rsidTr="00F90117">
            <w:trPr>
              <w:trHeight w:val="1097"/>
            </w:trPr>
            <w:sdt>
              <w:sdtPr>
                <w:id w:val="1227032453"/>
                <w:placeholder>
                  <w:docPart w:val="B3FC9670FF234513AA66BD7EBDCAE613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01611C76" w14:textId="2494018E" w:rsidR="00240891" w:rsidRPr="00A27E3C" w:rsidRDefault="00240891" w:rsidP="00240891">
                    <w:pPr>
                      <w:rPr>
                        <w:lang w:val="es-419"/>
                      </w:rPr>
                    </w:pPr>
                    <w:r w:rsidRPr="00A27E3C">
                      <w:rPr>
                        <w:rStyle w:val="PlaceholderText"/>
                        <w:lang w:val="pt-BR"/>
                      </w:rPr>
                      <w:t>Clique ou toque aqui para inserir texto.</w:t>
                    </w:r>
                  </w:p>
                </w:tc>
              </w:sdtContent>
            </w:sdt>
          </w:tr>
          <w:tr w:rsidR="00240891" w:rsidRPr="00A27E3C" w14:paraId="6123A81D" w14:textId="77777777" w:rsidTr="00802DEC">
            <w:trPr>
              <w:trHeight w:val="89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47569F22" w14:textId="6D14EA20" w:rsidR="00240891" w:rsidRPr="00A27E3C" w:rsidRDefault="00281338" w:rsidP="00240891">
                <w:pPr>
                  <w:rPr>
                    <w:lang w:val="es-419"/>
                  </w:rPr>
                </w:pPr>
                <w:r w:rsidRPr="00A27E3C">
                  <w:rPr>
                    <w:lang w:val="pt-BR"/>
                  </w:rPr>
                  <w:t xml:space="preserve">2.14 </w:t>
                </w:r>
                <w:r w:rsidR="00240891" w:rsidRPr="00A27E3C">
                  <w:rPr>
                    <w:lang w:val="pt-BR"/>
                  </w:rPr>
                  <w:t>Uso de prestadores de serviço pelo detentor do certificado</w:t>
                </w:r>
              </w:p>
            </w:tc>
          </w:tr>
          <w:tr w:rsidR="00240891" w:rsidRPr="00A27E3C" w14:paraId="7C6F971E" w14:textId="77777777" w:rsidTr="00F90117">
            <w:trPr>
              <w:trHeight w:val="494"/>
            </w:trPr>
            <w:tc>
              <w:tcPr>
                <w:tcW w:w="50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71343F5C" w14:textId="765C93CD" w:rsidR="00240891" w:rsidRPr="00A27E3C" w:rsidRDefault="002A5921" w:rsidP="00240891">
                <w:pPr>
                  <w:rPr>
                    <w:lang w:val="es-419"/>
                  </w:rPr>
                </w:pPr>
                <w:sdt>
                  <w:sdtPr>
                    <w:rPr>
                      <w:lang w:val="pt-BR"/>
                    </w:rPr>
                    <w:id w:val="20968181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>0 silvicultura</w:t>
                </w:r>
                <w:sdt>
                  <w:sdtPr>
                    <w:rPr>
                      <w:lang w:val="pt-BR"/>
                    </w:rPr>
                    <w:id w:val="-3702294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>1 construção de estradas</w:t>
                </w:r>
                <w:sdt>
                  <w:sdtPr>
                    <w:rPr>
                      <w:lang w:val="pt-BR"/>
                    </w:rPr>
                    <w:id w:val="-18946398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>2 colheita/exploração</w:t>
                </w:r>
                <w:sdt>
                  <w:sdtPr>
                    <w:rPr>
                      <w:lang w:val="pt-BR"/>
                    </w:rPr>
                    <w:id w:val="18710293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>3 transporte</w:t>
                </w:r>
                <w:sdt>
                  <w:sdtPr>
                    <w:rPr>
                      <w:lang w:val="pt-BR"/>
                    </w:rPr>
                    <w:id w:val="9027960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>4 proteção florestal</w:t>
                </w:r>
                <w:sdt>
                  <w:sdtPr>
                    <w:rPr>
                      <w:lang w:val="pt-BR"/>
                    </w:rPr>
                    <w:id w:val="-14985722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>5 controle de pragas e doenças</w:t>
                </w:r>
                <w:sdt>
                  <w:sdtPr>
                    <w:rPr>
                      <w:lang w:val="pt-BR"/>
                    </w:rPr>
                    <w:id w:val="8791344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54A2" w:rsidRPr="00A27E3C">
                      <w:rPr>
                        <w:rFonts w:ascii="MS Gothic" w:eastAsia="MS Gothic" w:hAnsi="MS Gothic" w:hint="eastAsia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 xml:space="preserve">6 outros, por favor especifique </w:t>
                </w:r>
                <w:sdt>
                  <w:sdtPr>
                    <w:id w:val="-129326781"/>
                    <w:placeholder>
                      <w:docPart w:val="4D4DE2CDDD35442A88EF9F2371281F4F"/>
                    </w:placeholder>
                    <w:showingPlcHdr/>
                    <w:text/>
                  </w:sdtPr>
                  <w:sdtEndPr/>
                  <w:sdtContent>
                    <w:r w:rsidR="00240891" w:rsidRPr="00A27E3C">
                      <w:rPr>
                        <w:rStyle w:val="PlaceholderText"/>
                        <w:color w:val="auto"/>
                        <w:lang w:val="pt-BR"/>
                      </w:rPr>
                      <w:t>Clique ou toque aqui para inserir texto.</w:t>
                    </w:r>
                  </w:sdtContent>
                </w:sdt>
              </w:p>
            </w:tc>
          </w:tr>
          <w:tr w:rsidR="00240891" w:rsidRPr="00A27E3C" w14:paraId="188D9068" w14:textId="77777777" w:rsidTr="00802DEC">
            <w:trPr>
              <w:trHeight w:val="89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46647FF4" w14:textId="45D1BEFA" w:rsidR="00240891" w:rsidRPr="00A27E3C" w:rsidRDefault="00281338" w:rsidP="00240891">
                <w:pPr>
                  <w:rPr>
                    <w:lang w:val="es-419"/>
                  </w:rPr>
                </w:pPr>
                <w:r w:rsidRPr="00A27E3C">
                  <w:rPr>
                    <w:lang w:val="pt-BR"/>
                  </w:rPr>
                  <w:t xml:space="preserve">2.15 </w:t>
                </w:r>
                <w:r w:rsidR="00240891" w:rsidRPr="00A27E3C">
                  <w:rPr>
                    <w:lang w:val="pt-BR"/>
                  </w:rPr>
                  <w:t>Treinamentos/Formações implementados pelo detentor do certificado</w:t>
                </w:r>
              </w:p>
            </w:tc>
          </w:tr>
          <w:tr w:rsidR="00240891" w:rsidRPr="00A27E3C" w14:paraId="487A4EE9" w14:textId="77777777" w:rsidTr="00F90117">
            <w:trPr>
              <w:trHeight w:val="1097"/>
            </w:trPr>
            <w:sdt>
              <w:sdtPr>
                <w:id w:val="348299979"/>
                <w:placeholder>
                  <w:docPart w:val="3E902B09FC40405D900328900A2C26FE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60EB932F" w14:textId="4AAFDA99" w:rsidR="00240891" w:rsidRPr="00A27E3C" w:rsidRDefault="00240891" w:rsidP="00240891">
                    <w:pPr>
                      <w:rPr>
                        <w:lang w:val="es-419"/>
                      </w:rPr>
                    </w:pPr>
                    <w:r w:rsidRPr="00A27E3C">
                      <w:rPr>
                        <w:rStyle w:val="PlaceholderText"/>
                        <w:lang w:val="pt-BR"/>
                      </w:rPr>
                      <w:t>Clique ou toque aqui para inserir texto.</w:t>
                    </w:r>
                  </w:p>
                </w:tc>
              </w:sdtContent>
            </w:sdt>
          </w:tr>
          <w:tr w:rsidR="00240891" w:rsidRPr="00A27E3C" w14:paraId="5A4A629A" w14:textId="77777777" w:rsidTr="00802DEC">
            <w:trPr>
              <w:trHeight w:val="170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7522FCD5" w14:textId="61A645C3" w:rsidR="00240891" w:rsidRPr="00A27E3C" w:rsidRDefault="00281338" w:rsidP="00240891">
                <w:pPr>
                  <w:rPr>
                    <w:lang w:val="es-419"/>
                  </w:rPr>
                </w:pPr>
                <w:r w:rsidRPr="00A27E3C">
                  <w:rPr>
                    <w:lang w:val="pt-BR"/>
                  </w:rPr>
                  <w:t xml:space="preserve">2.16 </w:t>
                </w:r>
                <w:r w:rsidR="00240891" w:rsidRPr="00A27E3C">
                  <w:rPr>
                    <w:lang w:val="pt-BR"/>
                  </w:rPr>
                  <w:t>Seleção e justificativa das espécies</w:t>
                </w:r>
              </w:p>
            </w:tc>
          </w:tr>
          <w:tr w:rsidR="00240891" w:rsidRPr="00A27E3C" w14:paraId="25ABAAC7" w14:textId="77777777" w:rsidTr="00F90117">
            <w:trPr>
              <w:trHeight w:val="350"/>
            </w:trPr>
            <w:tc>
              <w:tcPr>
                <w:tcW w:w="50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3F4ADBA0" w14:textId="77777777" w:rsidR="00240891" w:rsidRPr="00A27E3C" w:rsidRDefault="002A5921" w:rsidP="00240891">
                <w:pPr>
                  <w:rPr>
                    <w:lang w:val="pt-BR"/>
                  </w:rPr>
                </w:pPr>
                <w:sdt>
                  <w:sdtPr>
                    <w:rPr>
                      <w:lang w:val="pt-BR"/>
                    </w:rPr>
                    <w:id w:val="-5146176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 xml:space="preserve">1 crescimento rápido </w:t>
                </w:r>
                <w:sdt>
                  <w:sdtPr>
                    <w:rPr>
                      <w:lang w:val="pt-BR"/>
                    </w:rPr>
                    <w:id w:val="9107375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 xml:space="preserve">2 resistente a pragas e doenças </w:t>
                </w:r>
                <w:sdt>
                  <w:sdtPr>
                    <w:rPr>
                      <w:lang w:val="pt-BR"/>
                    </w:rPr>
                    <w:id w:val="-21243014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 xml:space="preserve">3 mudanças climáticas </w:t>
                </w:r>
              </w:p>
              <w:p w14:paraId="38BF8059" w14:textId="35D851E2" w:rsidR="00240891" w:rsidRPr="00A27E3C" w:rsidRDefault="002A5921" w:rsidP="00240891">
                <w:pPr>
                  <w:rPr>
                    <w:lang w:val="es-419"/>
                  </w:rPr>
                </w:pPr>
                <w:sdt>
                  <w:sdtPr>
                    <w:rPr>
                      <w:lang w:val="pt-BR"/>
                    </w:rPr>
                    <w:id w:val="-4026119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>0 outro, por favor especifique</w:t>
                </w:r>
                <w:sdt>
                  <w:sdtPr>
                    <w:id w:val="-106886873"/>
                    <w:placeholder>
                      <w:docPart w:val="B635A2ADD42E4DC2B92AD2D9F292A349"/>
                    </w:placeholder>
                    <w:showingPlcHdr/>
                    <w:text/>
                  </w:sdtPr>
                  <w:sdtEndPr/>
                  <w:sdtContent>
                    <w:r w:rsidR="00240891" w:rsidRPr="00A27E3C">
                      <w:rPr>
                        <w:rStyle w:val="PlaceholderText"/>
                        <w:lang w:val="pt-BR"/>
                      </w:rPr>
                      <w:t>Clique ou toque aqui para inserir texto.</w:t>
                    </w:r>
                  </w:sdtContent>
                </w:sdt>
              </w:p>
            </w:tc>
          </w:tr>
          <w:tr w:rsidR="00240891" w:rsidRPr="00A27E3C" w14:paraId="0AF77DDD" w14:textId="77777777" w:rsidTr="00802DEC">
            <w:trPr>
              <w:trHeight w:val="89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73B8934A" w14:textId="07ACD8B1" w:rsidR="00240891" w:rsidRPr="00A27E3C" w:rsidRDefault="00281338" w:rsidP="00240891">
                <w:pPr>
                  <w:rPr>
                    <w:lang w:val="es-419"/>
                  </w:rPr>
                </w:pPr>
                <w:r w:rsidRPr="00A27E3C">
                  <w:rPr>
                    <w:lang w:val="pt-BR"/>
                  </w:rPr>
                  <w:t xml:space="preserve">2.17 </w:t>
                </w:r>
                <w:r w:rsidR="00240891" w:rsidRPr="00A27E3C">
                  <w:rPr>
                    <w:lang w:val="pt-BR"/>
                  </w:rPr>
                  <w:t>Sistema/regime silvicultural/silvícola implementado pela organização</w:t>
                </w:r>
              </w:p>
            </w:tc>
          </w:tr>
          <w:tr w:rsidR="00240891" w:rsidRPr="00A27E3C" w14:paraId="51C0F16C" w14:textId="77777777" w:rsidTr="00F90117">
            <w:trPr>
              <w:trHeight w:val="1097"/>
            </w:trPr>
            <w:sdt>
              <w:sdtPr>
                <w:id w:val="-1307775953"/>
                <w:placeholder>
                  <w:docPart w:val="0287D5BABAE84C71A5199E3955FA5546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5FD38C79" w14:textId="7CA432E2" w:rsidR="00240891" w:rsidRPr="00A27E3C" w:rsidRDefault="00240891" w:rsidP="00240891">
                    <w:pPr>
                      <w:rPr>
                        <w:lang w:val="es-419"/>
                      </w:rPr>
                    </w:pPr>
                    <w:r w:rsidRPr="00A27E3C">
                      <w:rPr>
                        <w:rStyle w:val="PlaceholderText"/>
                        <w:lang w:val="pt-BR"/>
                      </w:rPr>
                      <w:t>Clique ou toque aqui para inserir texto.</w:t>
                    </w:r>
                  </w:p>
                </w:tc>
              </w:sdtContent>
            </w:sdt>
          </w:tr>
          <w:tr w:rsidR="00240891" w:rsidRPr="00A27E3C" w14:paraId="6C9FF801" w14:textId="77777777" w:rsidTr="00802DEC">
            <w:trPr>
              <w:trHeight w:val="179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34D50EA7" w14:textId="0967AB8D" w:rsidR="00240891" w:rsidRPr="00A27E3C" w:rsidRDefault="00281338" w:rsidP="00240891">
                <w:pPr>
                  <w:rPr>
                    <w:lang w:val="es-419"/>
                  </w:rPr>
                </w:pPr>
                <w:r w:rsidRPr="00A27E3C">
                  <w:rPr>
                    <w:lang w:val="pt-BR"/>
                  </w:rPr>
                  <w:t xml:space="preserve">2.18 </w:t>
                </w:r>
                <w:r w:rsidR="00240891" w:rsidRPr="00A27E3C">
                  <w:rPr>
                    <w:lang w:val="pt-BR"/>
                  </w:rPr>
                  <w:t>Técnica utilizada pela organização para a operação de colheita/exploração da empresa</w:t>
                </w:r>
              </w:p>
            </w:tc>
          </w:tr>
          <w:bookmarkStart w:id="8" w:name="_Hlk37324344"/>
          <w:tr w:rsidR="00240891" w:rsidRPr="00A27E3C" w14:paraId="75049FEF" w14:textId="77777777" w:rsidTr="00F90117">
            <w:trPr>
              <w:trHeight w:val="296"/>
            </w:trPr>
            <w:tc>
              <w:tcPr>
                <w:tcW w:w="50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46936086" w14:textId="77777777" w:rsidR="00240891" w:rsidRPr="00A27E3C" w:rsidRDefault="002A5921" w:rsidP="00240891">
                <w:pPr>
                  <w:rPr>
                    <w:lang w:val="pt-BR"/>
                  </w:rPr>
                </w:pPr>
                <w:sdt>
                  <w:sdtPr>
                    <w:rPr>
                      <w:lang w:val="pt-BR"/>
                    </w:rPr>
                    <w:id w:val="-14742077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bookmarkEnd w:id="8"/>
                <w:r w:rsidR="00240891" w:rsidRPr="00A27E3C">
                  <w:rPr>
                    <w:lang w:val="pt-BR"/>
                  </w:rPr>
                  <w:t xml:space="preserve">0 corte mecanizado </w:t>
                </w:r>
                <w:sdt>
                  <w:sdtPr>
                    <w:rPr>
                      <w:lang w:val="pt-BR"/>
                    </w:rPr>
                    <w:id w:val="-15308692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 xml:space="preserve">1 corte manual </w:t>
                </w:r>
                <w:sdt>
                  <w:sdtPr>
                    <w:rPr>
                      <w:lang w:val="pt-BR"/>
                    </w:rPr>
                    <w:id w:val="1415579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>2 corte semi-mecanizado</w:t>
                </w:r>
              </w:p>
              <w:p w14:paraId="4AE958E8" w14:textId="1EEAD56B" w:rsidR="00240891" w:rsidRPr="00A27E3C" w:rsidRDefault="002A5921" w:rsidP="00240891">
                <w:pPr>
                  <w:rPr>
                    <w:lang w:val="es-419"/>
                  </w:rPr>
                </w:pPr>
                <w:sdt>
                  <w:sdtPr>
                    <w:rPr>
                      <w:lang w:val="pt-BR"/>
                    </w:rPr>
                    <w:id w:val="-8163412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 xml:space="preserve">3 transporte com animais </w:t>
                </w:r>
                <w:sdt>
                  <w:sdtPr>
                    <w:rPr>
                      <w:lang w:val="pt-BR"/>
                    </w:rPr>
                    <w:id w:val="-5580104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>4 outros, por favor especifique</w:t>
                </w:r>
                <w:sdt>
                  <w:sdtPr>
                    <w:id w:val="1021824724"/>
                    <w:placeholder>
                      <w:docPart w:val="54FCC4B0D6B148C28C26E9145EFED29E"/>
                    </w:placeholder>
                    <w:showingPlcHdr/>
                    <w:text/>
                  </w:sdtPr>
                  <w:sdtEndPr/>
                  <w:sdtContent>
                    <w:r w:rsidR="00240891" w:rsidRPr="00A27E3C">
                      <w:rPr>
                        <w:rStyle w:val="PlaceholderText"/>
                        <w:lang w:val="pt-BR"/>
                      </w:rPr>
                      <w:t>Clique ou toque aqui para inserir texto.</w:t>
                    </w:r>
                  </w:sdtContent>
                </w:sdt>
              </w:p>
            </w:tc>
          </w:tr>
          <w:tr w:rsidR="00240891" w:rsidRPr="00A27E3C" w14:paraId="0594846C" w14:textId="77777777" w:rsidTr="00802DEC">
            <w:trPr>
              <w:trHeight w:val="89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4D851572" w14:textId="1329962B" w:rsidR="00240891" w:rsidRPr="00A27E3C" w:rsidRDefault="00281338" w:rsidP="00240891">
                <w:pPr>
                  <w:rPr>
                    <w:lang w:val="es-419"/>
                  </w:rPr>
                </w:pPr>
                <w:r w:rsidRPr="00A27E3C">
                  <w:rPr>
                    <w:lang w:val="pt-PT"/>
                  </w:rPr>
                  <w:t xml:space="preserve">2.19 </w:t>
                </w:r>
                <w:r w:rsidR="00240891" w:rsidRPr="00A27E3C">
                  <w:rPr>
                    <w:lang w:val="pt-PT"/>
                  </w:rPr>
                  <w:t>Operações florestais relevantes para a proteção ambiental</w:t>
                </w:r>
              </w:p>
            </w:tc>
          </w:tr>
          <w:tr w:rsidR="00240891" w:rsidRPr="00A27E3C" w14:paraId="39C5EE7E" w14:textId="77777777" w:rsidTr="00802DEC">
            <w:trPr>
              <w:trHeight w:val="89"/>
            </w:trPr>
            <w:tc>
              <w:tcPr>
                <w:tcW w:w="5000" w:type="pct"/>
                <w:shd w:val="clear" w:color="auto" w:fill="auto"/>
              </w:tcPr>
              <w:p w14:paraId="379066D6" w14:textId="2C403371" w:rsidR="00240891" w:rsidRPr="00A27E3C" w:rsidRDefault="002A5921" w:rsidP="00240891">
                <w:pPr>
                  <w:rPr>
                    <w:lang w:val="es-419"/>
                  </w:rPr>
                </w:pPr>
                <w:sdt>
                  <w:sdtPr>
                    <w:rPr>
                      <w:lang w:val="pt-BR"/>
                    </w:rPr>
                    <w:id w:val="-19412101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 xml:space="preserve">0 zona de buffer </w:t>
                </w:r>
                <w:sdt>
                  <w:sdtPr>
                    <w:rPr>
                      <w:lang w:val="pt-BR"/>
                    </w:rPr>
                    <w:id w:val="-7615290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 xml:space="preserve">1 controle de uso de químicos </w:t>
                </w:r>
                <w:sdt>
                  <w:sdtPr>
                    <w:rPr>
                      <w:lang w:val="pt-BR"/>
                    </w:rPr>
                    <w:id w:val="20527339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 xml:space="preserve">2 área de conservação reservada </w:t>
                </w:r>
                <w:sdt>
                  <w:sdtPr>
                    <w:rPr>
                      <w:lang w:val="pt-BR"/>
                    </w:rPr>
                    <w:id w:val="-2013591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>3 controle de erosão</w:t>
                </w:r>
                <w:sdt>
                  <w:sdtPr>
                    <w:rPr>
                      <w:lang w:val="pt-BR"/>
                    </w:rPr>
                    <w:id w:val="7219397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 xml:space="preserve">4 outros, por favor especifique </w:t>
                </w:r>
                <w:sdt>
                  <w:sdtPr>
                    <w:id w:val="1125355237"/>
                    <w:placeholder>
                      <w:docPart w:val="1F8370407FE241939C6D48BA333D1824"/>
                    </w:placeholder>
                    <w:showingPlcHdr/>
                    <w:text/>
                  </w:sdtPr>
                  <w:sdtEndPr/>
                  <w:sdtContent>
                    <w:r w:rsidR="00240891" w:rsidRPr="00A27E3C">
                      <w:rPr>
                        <w:rStyle w:val="PlaceholderText"/>
                        <w:lang w:val="pt-BR"/>
                      </w:rPr>
                      <w:t>Clique ou toque aqui para inserir texto.</w:t>
                    </w:r>
                  </w:sdtContent>
                </w:sdt>
              </w:p>
            </w:tc>
          </w:tr>
          <w:tr w:rsidR="00240891" w:rsidRPr="00A27E3C" w14:paraId="6BB82593" w14:textId="77777777" w:rsidTr="00802DEC">
            <w:trPr>
              <w:trHeight w:val="89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39FE4C0B" w14:textId="752A3F3E" w:rsidR="00240891" w:rsidRPr="00A27E3C" w:rsidRDefault="00281338" w:rsidP="00240891">
                <w:pPr>
                  <w:rPr>
                    <w:lang w:val="es-419"/>
                  </w:rPr>
                </w:pPr>
                <w:r w:rsidRPr="00A27E3C">
                  <w:rPr>
                    <w:lang w:val="pt-BR"/>
                  </w:rPr>
                  <w:t xml:space="preserve">2.20 </w:t>
                </w:r>
                <w:r w:rsidR="00240891" w:rsidRPr="00A27E3C">
                  <w:rPr>
                    <w:lang w:val="pt-BR"/>
                  </w:rPr>
                  <w:t>Descrição das medidas de proteção ambiental</w:t>
                </w:r>
              </w:p>
            </w:tc>
          </w:tr>
          <w:tr w:rsidR="00240891" w:rsidRPr="00A27E3C" w14:paraId="29B15145" w14:textId="77777777" w:rsidTr="00F90117">
            <w:trPr>
              <w:trHeight w:val="1097"/>
            </w:trPr>
            <w:sdt>
              <w:sdtPr>
                <w:id w:val="-1856335477"/>
                <w:placeholder>
                  <w:docPart w:val="02D7452FF4DD4B6D940E328A4EDB04FF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3F75EA7B" w14:textId="0BD91120" w:rsidR="00240891" w:rsidRPr="00A27E3C" w:rsidRDefault="00240891" w:rsidP="00240891">
                    <w:pPr>
                      <w:rPr>
                        <w:lang w:val="es-419"/>
                      </w:rPr>
                    </w:pPr>
                    <w:r w:rsidRPr="00A27E3C">
                      <w:rPr>
                        <w:rStyle w:val="PlaceholderText"/>
                        <w:lang w:val="pt-BR"/>
                      </w:rPr>
                      <w:t>Clique ou toque aqui para inserir texto.</w:t>
                    </w:r>
                  </w:p>
                </w:tc>
              </w:sdtContent>
            </w:sdt>
          </w:tr>
          <w:tr w:rsidR="00240891" w:rsidRPr="00A27E3C" w14:paraId="06229278" w14:textId="77777777" w:rsidTr="00802DEC">
            <w:trPr>
              <w:trHeight w:val="98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72C8383E" w14:textId="5E006736" w:rsidR="00240891" w:rsidRPr="00A27E3C" w:rsidRDefault="00281338" w:rsidP="00240891">
                <w:pPr>
                  <w:rPr>
                    <w:lang w:val="es-419"/>
                  </w:rPr>
                </w:pPr>
                <w:r w:rsidRPr="00A27E3C">
                  <w:rPr>
                    <w:lang w:val="pt-BR"/>
                  </w:rPr>
                  <w:t xml:space="preserve">2.21 </w:t>
                </w:r>
                <w:r w:rsidR="00240891" w:rsidRPr="00A27E3C">
                  <w:rPr>
                    <w:lang w:val="pt-BR"/>
                  </w:rPr>
                  <w:t>Estratégia de manejo/gestão para a identificação e proteção de espécies raras, ameaçadas e em perigo de extinção</w:t>
                </w:r>
              </w:p>
            </w:tc>
          </w:tr>
          <w:tr w:rsidR="00240891" w:rsidRPr="00A27E3C" w14:paraId="6C269129" w14:textId="77777777" w:rsidTr="00F90117">
            <w:trPr>
              <w:trHeight w:val="1097"/>
            </w:trPr>
            <w:sdt>
              <w:sdtPr>
                <w:id w:val="1805127289"/>
                <w:placeholder>
                  <w:docPart w:val="25178F8BA2CF4BC79D9EFFDDE77D8BCE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4A45A061" w14:textId="6D1AA753" w:rsidR="00240891" w:rsidRPr="00A27E3C" w:rsidRDefault="00240891" w:rsidP="00240891">
                    <w:pPr>
                      <w:rPr>
                        <w:lang w:val="es-419"/>
                      </w:rPr>
                    </w:pPr>
                    <w:r w:rsidRPr="00A27E3C">
                      <w:rPr>
                        <w:rStyle w:val="PlaceholderText"/>
                        <w:lang w:val="pt-BR"/>
                      </w:rPr>
                      <w:t>Clique ou toque aqui para inserir texto.</w:t>
                    </w:r>
                  </w:p>
                </w:tc>
              </w:sdtContent>
            </w:sdt>
          </w:tr>
          <w:tr w:rsidR="00240891" w:rsidRPr="00A27E3C" w14:paraId="6EE210DA" w14:textId="77777777" w:rsidTr="00802DEC">
            <w:trPr>
              <w:trHeight w:val="251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5A78FF2C" w14:textId="075D973E" w:rsidR="00240891" w:rsidRPr="00A27E3C" w:rsidRDefault="00281338" w:rsidP="00240891">
                <w:pPr>
                  <w:rPr>
                    <w:lang w:val="es-419"/>
                  </w:rPr>
                </w:pPr>
                <w:r w:rsidRPr="00A27E3C">
                  <w:rPr>
                    <w:lang w:val="pt-BR"/>
                  </w:rPr>
                  <w:t xml:space="preserve">2.22 </w:t>
                </w:r>
                <w:r w:rsidR="00240891" w:rsidRPr="00A27E3C">
                  <w:rPr>
                    <w:lang w:val="pt-BR"/>
                  </w:rPr>
                  <w:t>Métodos de monitoramento/monitorização florestal implementados pelo detentor do certificado</w:t>
                </w:r>
              </w:p>
            </w:tc>
          </w:tr>
          <w:tr w:rsidR="00240891" w:rsidRPr="00A27E3C" w14:paraId="5030CBCB" w14:textId="77777777" w:rsidTr="00802DEC">
            <w:trPr>
              <w:trHeight w:val="251"/>
            </w:trPr>
            <w:tc>
              <w:tcPr>
                <w:tcW w:w="5000" w:type="pct"/>
                <w:shd w:val="clear" w:color="auto" w:fill="auto"/>
              </w:tcPr>
              <w:p w14:paraId="3D0DA99D" w14:textId="2E957D34" w:rsidR="00240891" w:rsidRPr="00A27E3C" w:rsidRDefault="002A5921" w:rsidP="00240891">
                <w:pPr>
                  <w:rPr>
                    <w:lang w:val="es-419"/>
                  </w:rPr>
                </w:pPr>
                <w:sdt>
                  <w:sdtPr>
                    <w:rPr>
                      <w:lang w:val="pt-BR"/>
                    </w:rPr>
                    <w:id w:val="15154187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>1 inventário florestal</w:t>
                </w:r>
                <w:sdt>
                  <w:sdtPr>
                    <w:rPr>
                      <w:lang w:val="pt-BR"/>
                    </w:rPr>
                    <w:id w:val="14350182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 xml:space="preserve">2 monitoramento/monitorização por drone </w:t>
                </w:r>
                <w:sdt>
                  <w:sdtPr>
                    <w:rPr>
                      <w:lang w:val="pt-BR"/>
                    </w:rPr>
                    <w:id w:val="15635216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>3 sensoriamento remoto/detecção remota</w:t>
                </w:r>
                <w:sdt>
                  <w:sdtPr>
                    <w:rPr>
                      <w:lang w:val="pt-BR"/>
                    </w:rPr>
                    <w:id w:val="-2271437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 xml:space="preserve">4 pesquisa social/inquéritos </w:t>
                </w:r>
                <w:sdt>
                  <w:sdtPr>
                    <w:rPr>
                      <w:lang w:val="pt-BR"/>
                    </w:rPr>
                    <w:id w:val="6308264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>5 parcelas de amostragem</w:t>
                </w:r>
                <w:sdt>
                  <w:sdtPr>
                    <w:rPr>
                      <w:lang w:val="pt-BR"/>
                    </w:rPr>
                    <w:id w:val="12288885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>6 outros, por favor especifique</w:t>
                </w:r>
                <w:sdt>
                  <w:sdtPr>
                    <w:rPr>
                      <w:highlight w:val="yellow"/>
                    </w:rPr>
                    <w:id w:val="-1440294126"/>
                    <w:placeholder>
                      <w:docPart w:val="F7ACF84DB28D491CBDF0C82BF6BA2AC9"/>
                    </w:placeholder>
                    <w:showingPlcHdr/>
                    <w:text/>
                  </w:sdtPr>
                  <w:sdtEndPr/>
                  <w:sdtContent>
                    <w:r w:rsidR="00240891" w:rsidRPr="00A27E3C">
                      <w:rPr>
                        <w:rStyle w:val="PlaceholderText"/>
                        <w:lang w:val="pt-BR"/>
                      </w:rPr>
                      <w:t>Clique ou toque aqui para inserir texto.</w:t>
                    </w:r>
                  </w:sdtContent>
                </w:sdt>
              </w:p>
            </w:tc>
          </w:tr>
          <w:tr w:rsidR="00240891" w:rsidRPr="00A27E3C" w14:paraId="1DE4D8FF" w14:textId="77777777" w:rsidTr="00F90117">
            <w:trPr>
              <w:trHeight w:val="251"/>
            </w:trPr>
            <w:tc>
              <w:tcPr>
                <w:tcW w:w="5000" w:type="pct"/>
                <w:shd w:val="clear" w:color="auto" w:fill="auto"/>
              </w:tcPr>
              <w:p w14:paraId="5810F71C" w14:textId="31DBEA7F" w:rsidR="00240891" w:rsidRPr="00A27E3C" w:rsidRDefault="005D258B" w:rsidP="00240891">
                <w:pPr>
                  <w:rPr>
                    <w:lang w:val="es-419"/>
                  </w:rPr>
                </w:pPr>
                <w:r w:rsidRPr="00A27E3C">
                  <w:rPr>
                    <w:lang w:val="pt-BR"/>
                  </w:rPr>
                  <w:t xml:space="preserve">2.23 </w:t>
                </w:r>
                <w:r w:rsidR="00240891" w:rsidRPr="00A27E3C">
                  <w:rPr>
                    <w:lang w:val="pt-BR"/>
                  </w:rPr>
                  <w:t>Descrição do monitoramento/monitorização de crescimento, produtividade e dinâmica florestal, incluindo mudanças na fauna e flora</w:t>
                </w:r>
              </w:p>
            </w:tc>
          </w:tr>
          <w:tr w:rsidR="00240891" w:rsidRPr="00A27E3C" w14:paraId="6A23A765" w14:textId="77777777" w:rsidTr="00F90117">
            <w:trPr>
              <w:trHeight w:val="1358"/>
            </w:trPr>
            <w:sdt>
              <w:sdtPr>
                <w:id w:val="1292789953"/>
                <w:placeholder>
                  <w:docPart w:val="7397D14116F44DBDACE36C3816B7C549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21A24AFE" w14:textId="164DEABA" w:rsidR="00240891" w:rsidRPr="00A27E3C" w:rsidRDefault="00240891" w:rsidP="00240891">
                    <w:pPr>
                      <w:rPr>
                        <w:lang w:val="es-419"/>
                      </w:rPr>
                    </w:pPr>
                    <w:r w:rsidRPr="00A27E3C">
                      <w:rPr>
                        <w:rStyle w:val="PlaceholderText"/>
                        <w:lang w:val="pt-BR"/>
                      </w:rPr>
                      <w:t>Clique ou toque aqui para inserir texto.</w:t>
                    </w:r>
                  </w:p>
                </w:tc>
              </w:sdtContent>
            </w:sdt>
          </w:tr>
          <w:tr w:rsidR="00240891" w:rsidRPr="00A27E3C" w14:paraId="55FFFA4D" w14:textId="77777777" w:rsidTr="00802DEC">
            <w:trPr>
              <w:trHeight w:val="251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65B11859" w14:textId="44D401F3" w:rsidR="00240891" w:rsidRPr="00A27E3C" w:rsidRDefault="00281338" w:rsidP="00240891">
                <w:pPr>
                  <w:rPr>
                    <w:lang w:val="es-419"/>
                  </w:rPr>
                </w:pPr>
                <w:r w:rsidRPr="00A27E3C">
                  <w:rPr>
                    <w:lang w:val="pt-BR"/>
                  </w:rPr>
                  <w:t>2.2</w:t>
                </w:r>
                <w:r w:rsidR="005D258B" w:rsidRPr="00A27E3C">
                  <w:rPr>
                    <w:lang w:val="pt-BR"/>
                  </w:rPr>
                  <w:t>4</w:t>
                </w:r>
                <w:r w:rsidRPr="00A27E3C">
                  <w:rPr>
                    <w:lang w:val="pt-BR"/>
                  </w:rPr>
                  <w:t xml:space="preserve"> </w:t>
                </w:r>
                <w:r w:rsidR="00240891" w:rsidRPr="00A27E3C">
                  <w:rPr>
                    <w:lang w:val="pt-BR"/>
                  </w:rPr>
                  <w:t>Impactos ambientais e sociais, custos, produtividade e eficiência</w:t>
                </w:r>
              </w:p>
            </w:tc>
          </w:tr>
          <w:tr w:rsidR="00240891" w:rsidRPr="00A27E3C" w14:paraId="7BF6F587" w14:textId="77777777" w:rsidTr="00F90117">
            <w:trPr>
              <w:trHeight w:val="1439"/>
            </w:trPr>
            <w:sdt>
              <w:sdtPr>
                <w:id w:val="1519429727"/>
                <w:placeholder>
                  <w:docPart w:val="A5ED8F1A72344492836ABF97356DC789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1D8E6CF7" w14:textId="092CA588" w:rsidR="00240891" w:rsidRPr="00A27E3C" w:rsidRDefault="00240891" w:rsidP="00240891">
                    <w:pPr>
                      <w:rPr>
                        <w:lang w:val="es-419"/>
                      </w:rPr>
                    </w:pPr>
                    <w:r w:rsidRPr="00A27E3C">
                      <w:rPr>
                        <w:rStyle w:val="PlaceholderText"/>
                        <w:lang w:val="pt-BR"/>
                      </w:rPr>
                      <w:t>Clique ou toque aqui para inserir texto.</w:t>
                    </w:r>
                  </w:p>
                </w:tc>
              </w:sdtContent>
            </w:sdt>
          </w:tr>
          <w:tr w:rsidR="00240891" w:rsidRPr="00A27E3C" w14:paraId="06F0F9CC" w14:textId="77777777" w:rsidTr="00F90117">
            <w:trPr>
              <w:trHeight w:val="251"/>
            </w:trPr>
            <w:tc>
              <w:tcPr>
                <w:tcW w:w="5000" w:type="pct"/>
                <w:shd w:val="clear" w:color="auto" w:fill="auto"/>
              </w:tcPr>
              <w:p w14:paraId="5459752C" w14:textId="195DB7CA" w:rsidR="00240891" w:rsidRPr="00A27E3C" w:rsidRDefault="00281338" w:rsidP="00240891">
                <w:pPr>
                  <w:rPr>
                    <w:lang w:val="es-419"/>
                  </w:rPr>
                </w:pPr>
                <w:r w:rsidRPr="00A27E3C">
                  <w:rPr>
                    <w:lang w:val="pt-BR"/>
                  </w:rPr>
                  <w:t>2.2</w:t>
                </w:r>
                <w:r w:rsidR="005D258B" w:rsidRPr="00A27E3C">
                  <w:rPr>
                    <w:lang w:val="pt-BR"/>
                  </w:rPr>
                  <w:t>5</w:t>
                </w:r>
                <w:r w:rsidRPr="00A27E3C">
                  <w:rPr>
                    <w:lang w:val="pt-BR"/>
                  </w:rPr>
                  <w:t xml:space="preserve"> </w:t>
                </w:r>
                <w:r w:rsidR="00240891" w:rsidRPr="00A27E3C">
                  <w:rPr>
                    <w:lang w:val="pt-BR"/>
                  </w:rPr>
                  <w:t>Explicação das premissas/pressupostos subjacentes (por exemplo, silvicultura) na estimativa da produção máxima sustentável para as principais espécies comerciais</w:t>
                </w:r>
              </w:p>
            </w:tc>
          </w:tr>
          <w:tr w:rsidR="00240891" w:rsidRPr="00A27E3C" w14:paraId="7138F493" w14:textId="77777777" w:rsidTr="00F90117">
            <w:trPr>
              <w:trHeight w:val="1052"/>
            </w:trPr>
            <w:sdt>
              <w:sdtPr>
                <w:id w:val="987362305"/>
                <w:placeholder>
                  <w:docPart w:val="D7A08DA8F0134B1181FE7B7F59CDC1A8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064A7361" w14:textId="7D63C254" w:rsidR="00240891" w:rsidRPr="00A27E3C" w:rsidRDefault="00240891" w:rsidP="00240891">
                    <w:pPr>
                      <w:rPr>
                        <w:lang w:val="es-419"/>
                      </w:rPr>
                    </w:pPr>
                    <w:r w:rsidRPr="00A27E3C">
                      <w:rPr>
                        <w:rStyle w:val="PlaceholderText"/>
                        <w:lang w:val="pt-BR"/>
                      </w:rPr>
                      <w:t>Clique ou toque aqui para inserir texto.</w:t>
                    </w:r>
                  </w:p>
                </w:tc>
              </w:sdtContent>
            </w:sdt>
          </w:tr>
          <w:tr w:rsidR="00240891" w:rsidRPr="00A27E3C" w14:paraId="20CEFD38" w14:textId="77777777" w:rsidTr="00802DEC">
            <w:trPr>
              <w:trHeight w:val="251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285004A5" w14:textId="0104112C" w:rsidR="00240891" w:rsidRPr="00A27E3C" w:rsidRDefault="00281338" w:rsidP="00240891">
                <w:pPr>
                  <w:rPr>
                    <w:lang w:val="es-419"/>
                  </w:rPr>
                </w:pPr>
                <w:r w:rsidRPr="00A27E3C">
                  <w:rPr>
                    <w:lang w:val="pt-BR"/>
                  </w:rPr>
                  <w:t>2.2</w:t>
                </w:r>
                <w:r w:rsidR="005D258B" w:rsidRPr="00A27E3C">
                  <w:rPr>
                    <w:lang w:val="pt-BR"/>
                  </w:rPr>
                  <w:t>6</w:t>
                </w:r>
                <w:r w:rsidRPr="00A27E3C">
                  <w:rPr>
                    <w:lang w:val="pt-BR"/>
                  </w:rPr>
                  <w:t xml:space="preserve"> </w:t>
                </w:r>
                <w:r w:rsidR="00240891" w:rsidRPr="00A27E3C">
                  <w:rPr>
                    <w:lang w:val="pt-BR"/>
                  </w:rPr>
                  <w:t>Referência à fonte de dados (por exemplo, dados de inventário, parcelas de amostra permanentes, tabelas de produção) nas quais as estimativas são baseadas</w:t>
                </w:r>
              </w:p>
            </w:tc>
          </w:tr>
          <w:tr w:rsidR="00240891" w:rsidRPr="00A27E3C" w14:paraId="311C75EB" w14:textId="77777777" w:rsidTr="00802DEC">
            <w:trPr>
              <w:trHeight w:val="782"/>
            </w:trPr>
            <w:sdt>
              <w:sdtPr>
                <w:id w:val="-250749108"/>
                <w:placeholder>
                  <w:docPart w:val="BB57FE654CF042A08127F192AE5DA73D"/>
                </w:placeholder>
                <w:showingPlcHdr/>
                <w:text w:multiLine="1"/>
              </w:sdtPr>
              <w:sdtEndPr/>
              <w:sdtContent>
                <w:tc>
                  <w:tcPr>
                    <w:tcW w:w="5000" w:type="pct"/>
                    <w:shd w:val="clear" w:color="auto" w:fill="auto"/>
                  </w:tcPr>
                  <w:p w14:paraId="6A8FFE52" w14:textId="6BB6F8B1" w:rsidR="00240891" w:rsidRPr="00A27E3C" w:rsidRDefault="00240891" w:rsidP="00240891">
                    <w:r w:rsidRPr="00A27E3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240891" w:rsidRPr="00A27E3C" w14:paraId="4632A22C" w14:textId="77777777" w:rsidTr="00802DEC">
            <w:trPr>
              <w:trHeight w:val="251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57D29F35" w14:textId="4957802C" w:rsidR="00240891" w:rsidRPr="00A27E3C" w:rsidRDefault="00281338" w:rsidP="00240891">
                <w:pPr>
                  <w:rPr>
                    <w:color w:val="00B050"/>
                    <w:lang w:val="es-419"/>
                  </w:rPr>
                </w:pPr>
                <w:r w:rsidRPr="00A27E3C">
                  <w:rPr>
                    <w:color w:val="auto"/>
                    <w:lang w:val="es-419"/>
                  </w:rPr>
                  <w:t>2.2</w:t>
                </w:r>
                <w:r w:rsidR="005D258B" w:rsidRPr="00A27E3C">
                  <w:rPr>
                    <w:color w:val="auto"/>
                    <w:lang w:val="es-419"/>
                  </w:rPr>
                  <w:t>7</w:t>
                </w:r>
                <w:r w:rsidRPr="00A27E3C">
                  <w:rPr>
                    <w:color w:val="78BE20"/>
                    <w:lang w:val="es-419"/>
                  </w:rPr>
                  <w:t xml:space="preserve"> </w:t>
                </w:r>
                <w:r w:rsidR="00240891" w:rsidRPr="00A27E3C">
                  <w:rPr>
                    <w:color w:val="78BE20"/>
                    <w:lang w:val="es-419"/>
                  </w:rPr>
                  <w:t>Investimentos e medidas tomadas para a prevenção e controle de incêndio #</w:t>
                </w:r>
              </w:p>
            </w:tc>
          </w:tr>
          <w:tr w:rsidR="00240891" w:rsidRPr="00A27E3C" w14:paraId="65D8B869" w14:textId="77777777" w:rsidTr="00802DEC">
            <w:trPr>
              <w:trHeight w:val="782"/>
            </w:trPr>
            <w:sdt>
              <w:sdtPr>
                <w:id w:val="1846902017"/>
                <w:placeholder>
                  <w:docPart w:val="78D5AA3CC4404866AA408C915AC6B593"/>
                </w:placeholder>
                <w:showingPlcHdr/>
                <w:text w:multiLine="1"/>
              </w:sdtPr>
              <w:sdtEndPr/>
              <w:sdtContent>
                <w:tc>
                  <w:tcPr>
                    <w:tcW w:w="5000" w:type="pct"/>
                    <w:shd w:val="clear" w:color="auto" w:fill="auto"/>
                  </w:tcPr>
                  <w:p w14:paraId="340CB06B" w14:textId="77777777" w:rsidR="00240891" w:rsidRPr="00A27E3C" w:rsidRDefault="00240891" w:rsidP="00240891">
                    <w:r w:rsidRPr="00A27E3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240891" w:rsidRPr="00A27E3C" w14:paraId="36D77500" w14:textId="77777777" w:rsidTr="00802DEC">
            <w:trPr>
              <w:trHeight w:val="251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785A2F5A" w14:textId="010F860F" w:rsidR="00240891" w:rsidRPr="00A27E3C" w:rsidRDefault="00281338" w:rsidP="00240891">
                <w:pPr>
                  <w:rPr>
                    <w:lang w:val="es-419"/>
                  </w:rPr>
                </w:pPr>
                <w:r w:rsidRPr="00A27E3C">
                  <w:rPr>
                    <w:lang w:val="pt-BR"/>
                  </w:rPr>
                  <w:t>2.2</w:t>
                </w:r>
                <w:r w:rsidR="005D258B" w:rsidRPr="00A27E3C">
                  <w:rPr>
                    <w:lang w:val="pt-BR"/>
                  </w:rPr>
                  <w:t>8</w:t>
                </w:r>
                <w:r w:rsidRPr="00A27E3C">
                  <w:rPr>
                    <w:lang w:val="pt-BR"/>
                  </w:rPr>
                  <w:t xml:space="preserve"> </w:t>
                </w:r>
                <w:r w:rsidR="00240891" w:rsidRPr="00A27E3C">
                  <w:rPr>
                    <w:lang w:val="pt-BR"/>
                  </w:rPr>
                  <w:t>Se aplicável, explique como a UM/UG atende aos critérios de elegibilidade como SLIMF (critérios de elegibilidade SLIMF FSC-STD-01-003).</w:t>
                </w:r>
              </w:p>
            </w:tc>
          </w:tr>
          <w:tr w:rsidR="00240891" w:rsidRPr="00A27E3C" w14:paraId="135C424E" w14:textId="77777777" w:rsidTr="000771B8">
            <w:trPr>
              <w:trHeight w:val="890"/>
            </w:trPr>
            <w:sdt>
              <w:sdtPr>
                <w:id w:val="-992879304"/>
                <w:placeholder>
                  <w:docPart w:val="A125986A23E941F39044A66CA5716F81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402CD7B6" w14:textId="406FE3C2" w:rsidR="00240891" w:rsidRPr="00A27E3C" w:rsidRDefault="00281338" w:rsidP="00240891">
                    <w:pPr>
                      <w:rPr>
                        <w:lang w:val="es-419"/>
                      </w:rPr>
                    </w:pPr>
                    <w:r w:rsidRPr="00A27E3C">
                      <w:rPr>
                        <w:rStyle w:val="PlaceholderText"/>
                      </w:rPr>
                      <w:t>----</w:t>
                    </w:r>
                  </w:p>
                </w:tc>
              </w:sdtContent>
            </w:sdt>
          </w:tr>
          <w:tr w:rsidR="00240891" w:rsidRPr="00A27E3C" w14:paraId="5AA07AB0" w14:textId="77777777" w:rsidTr="00802DEC">
            <w:trPr>
              <w:trHeight w:val="251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20F7B9D2" w14:textId="699A98F2" w:rsidR="00240891" w:rsidRPr="00A27E3C" w:rsidRDefault="00281338" w:rsidP="00240891">
                <w:pPr>
                  <w:rPr>
                    <w:lang w:val="es-419"/>
                  </w:rPr>
                </w:pPr>
                <w:r w:rsidRPr="00A27E3C">
                  <w:rPr>
                    <w:lang w:val="pt-BR"/>
                  </w:rPr>
                  <w:t>2.2</w:t>
                </w:r>
                <w:r w:rsidR="005D258B" w:rsidRPr="00A27E3C">
                  <w:rPr>
                    <w:lang w:val="pt-BR"/>
                  </w:rPr>
                  <w:t>9</w:t>
                </w:r>
                <w:r w:rsidRPr="00A27E3C">
                  <w:rPr>
                    <w:lang w:val="pt-BR"/>
                  </w:rPr>
                  <w:t xml:space="preserve"> </w:t>
                </w:r>
                <w:r w:rsidR="00240891" w:rsidRPr="00A27E3C">
                  <w:rPr>
                    <w:lang w:val="pt-BR"/>
                  </w:rPr>
                  <w:t>Avaliação do risco de produtos de fontes não certificadas (incluindo áreas especificamente excluídas do escopo/âmbito do certificado) serem misturados com produtos da área florestal avaliada</w:t>
                </w:r>
              </w:p>
            </w:tc>
          </w:tr>
          <w:tr w:rsidR="00240891" w:rsidRPr="00A27E3C" w14:paraId="4D98A596" w14:textId="77777777" w:rsidTr="000771B8">
            <w:trPr>
              <w:trHeight w:val="998"/>
            </w:trPr>
            <w:sdt>
              <w:sdtPr>
                <w:id w:val="1639221657"/>
                <w:placeholder>
                  <w:docPart w:val="BA036F4B725740B1A8F5F820F7BF31FE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769858EE" w14:textId="446DC12E" w:rsidR="00240891" w:rsidRPr="00A27E3C" w:rsidRDefault="00240891" w:rsidP="00240891">
                    <w:pPr>
                      <w:rPr>
                        <w:lang w:val="es-419"/>
                      </w:rPr>
                    </w:pPr>
                    <w:r w:rsidRPr="00A27E3C">
                      <w:rPr>
                        <w:rStyle w:val="PlaceholderText"/>
                        <w:lang w:val="pt-BR"/>
                      </w:rPr>
                      <w:t>Clique ou toque aqui para inserir texto.</w:t>
                    </w:r>
                  </w:p>
                </w:tc>
              </w:sdtContent>
            </w:sdt>
          </w:tr>
          <w:tr w:rsidR="00240891" w:rsidRPr="00A27E3C" w14:paraId="008844C4" w14:textId="77777777" w:rsidTr="00802DEC">
            <w:trPr>
              <w:trHeight w:val="251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6E59A7D3" w14:textId="100AB4C3" w:rsidR="00240891" w:rsidRPr="00A27E3C" w:rsidRDefault="00281338" w:rsidP="00240891">
                <w:pPr>
                  <w:rPr>
                    <w:lang w:val="es-419"/>
                  </w:rPr>
                </w:pPr>
                <w:r w:rsidRPr="00A27E3C">
                  <w:rPr>
                    <w:lang w:val="pt-BR"/>
                  </w:rPr>
                  <w:t>2.</w:t>
                </w:r>
                <w:r w:rsidR="005D258B" w:rsidRPr="00A27E3C">
                  <w:rPr>
                    <w:lang w:val="pt-BR"/>
                  </w:rPr>
                  <w:t>30</w:t>
                </w:r>
                <w:r w:rsidRPr="00A27E3C">
                  <w:rPr>
                    <w:lang w:val="pt-BR"/>
                  </w:rPr>
                  <w:t xml:space="preserve"> </w:t>
                </w:r>
                <w:r w:rsidR="00240891" w:rsidRPr="00A27E3C">
                  <w:rPr>
                    <w:lang w:val="pt-BR"/>
                  </w:rPr>
                  <w:t>Explicação dos sistemas de controle (rastreamento e acompanhamento) em vigor que abordam o risco identificado</w:t>
                </w:r>
              </w:p>
            </w:tc>
          </w:tr>
          <w:tr w:rsidR="00240891" w:rsidRPr="00A27E3C" w14:paraId="040BEC7C" w14:textId="77777777" w:rsidTr="000771B8">
            <w:trPr>
              <w:trHeight w:val="1133"/>
            </w:trPr>
            <w:sdt>
              <w:sdtPr>
                <w:id w:val="-857192600"/>
                <w:placeholder>
                  <w:docPart w:val="BD56DAD5198B40ED8AFF382192E397DC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7610F820" w14:textId="5C0EF8C9" w:rsidR="00240891" w:rsidRPr="00A27E3C" w:rsidRDefault="00240891" w:rsidP="00240891">
                    <w:pPr>
                      <w:rPr>
                        <w:lang w:val="es-419"/>
                      </w:rPr>
                    </w:pPr>
                    <w:r w:rsidRPr="00A27E3C">
                      <w:rPr>
                        <w:rStyle w:val="PlaceholderText"/>
                        <w:lang w:val="pt-BR"/>
                      </w:rPr>
                      <w:t>Clique ou toque aqui para inserir texto.</w:t>
                    </w:r>
                  </w:p>
                </w:tc>
              </w:sdtContent>
            </w:sdt>
          </w:tr>
          <w:tr w:rsidR="00240891" w:rsidRPr="00A27E3C" w14:paraId="4E7A1CFF" w14:textId="77777777" w:rsidTr="00802DEC">
            <w:trPr>
              <w:trHeight w:val="251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2A530882" w14:textId="7C3715A6" w:rsidR="00240891" w:rsidRPr="00A27E3C" w:rsidRDefault="00281338" w:rsidP="00240891">
                <w:pPr>
                  <w:rPr>
                    <w:lang w:val="es-419"/>
                  </w:rPr>
                </w:pPr>
                <w:r w:rsidRPr="00A27E3C">
                  <w:rPr>
                    <w:lang w:val="pt-BR"/>
                  </w:rPr>
                  <w:t>2.3</w:t>
                </w:r>
                <w:r w:rsidR="005D258B" w:rsidRPr="00A27E3C">
                  <w:rPr>
                    <w:lang w:val="pt-BR"/>
                  </w:rPr>
                  <w:t>1</w:t>
                </w:r>
                <w:r w:rsidRPr="00A27E3C">
                  <w:rPr>
                    <w:lang w:val="pt-BR"/>
                  </w:rPr>
                  <w:t xml:space="preserve"> </w:t>
                </w:r>
                <w:r w:rsidR="00240891" w:rsidRPr="00A27E3C">
                  <w:rPr>
                    <w:lang w:val="pt-BR"/>
                  </w:rPr>
                  <w:t>O sistema de documentação ou marcação que permite a identificação correta de produtos da área florestal certificada</w:t>
                </w:r>
              </w:p>
            </w:tc>
          </w:tr>
          <w:tr w:rsidR="00240891" w:rsidRPr="00A27E3C" w14:paraId="7BB29E25" w14:textId="77777777" w:rsidTr="000771B8">
            <w:trPr>
              <w:trHeight w:val="332"/>
            </w:trPr>
            <w:tc>
              <w:tcPr>
                <w:tcW w:w="50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2FFD2D2B" w14:textId="57FC2751" w:rsidR="00240891" w:rsidRPr="00A27E3C" w:rsidRDefault="002A5921" w:rsidP="00240891">
                <w:pPr>
                  <w:rPr>
                    <w:lang w:val="pt-BR"/>
                  </w:rPr>
                </w:pPr>
                <w:sdt>
                  <w:sdtPr>
                    <w:rPr>
                      <w:lang w:val="pt-BR"/>
                    </w:rPr>
                    <w:id w:val="952882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 xml:space="preserve">0 documentos de transporte </w:t>
                </w:r>
                <w:sdt>
                  <w:sdtPr>
                    <w:rPr>
                      <w:lang w:val="pt-BR"/>
                    </w:rPr>
                    <w:id w:val="11285988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54A2" w:rsidRPr="00A27E3C">
                      <w:rPr>
                        <w:rFonts w:ascii="MS Gothic" w:eastAsia="MS Gothic" w:hAnsi="MS Gothic" w:hint="eastAsia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 xml:space="preserve">1 marcação em árvore </w:t>
                </w:r>
                <w:sdt>
                  <w:sdtPr>
                    <w:rPr>
                      <w:lang w:val="pt-BR"/>
                    </w:rPr>
                    <w:id w:val="-8937360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54A2" w:rsidRPr="00A27E3C">
                      <w:rPr>
                        <w:rFonts w:ascii="MS Gothic" w:eastAsia="MS Gothic" w:hAnsi="MS Gothic" w:hint="eastAsia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>2 código de barras ou QR code</w:t>
                </w:r>
              </w:p>
              <w:p w14:paraId="39DA0305" w14:textId="1EBA93E7" w:rsidR="00240891" w:rsidRPr="00A27E3C" w:rsidRDefault="002A5921" w:rsidP="00240891">
                <w:pPr>
                  <w:rPr>
                    <w:lang w:val="es-419"/>
                  </w:rPr>
                </w:pPr>
                <w:sdt>
                  <w:sdtPr>
                    <w:rPr>
                      <w:lang w:val="pt-BR"/>
                    </w:rPr>
                    <w:id w:val="-602497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 xml:space="preserve">3 outros, por favor especifique </w:t>
                </w:r>
                <w:sdt>
                  <w:sdtPr>
                    <w:id w:val="-1783254487"/>
                    <w:placeholder>
                      <w:docPart w:val="5FC305DBFF774FB0A98D687B72B5AE75"/>
                    </w:placeholder>
                    <w:showingPlcHdr/>
                    <w:text/>
                  </w:sdtPr>
                  <w:sdtEndPr/>
                  <w:sdtContent>
                    <w:r w:rsidR="00240891" w:rsidRPr="00A27E3C">
                      <w:rPr>
                        <w:rStyle w:val="PlaceholderText"/>
                        <w:lang w:val="pt-BR"/>
                      </w:rPr>
                      <w:t>Clique ou toque aqui para inserir texto.</w:t>
                    </w:r>
                  </w:sdtContent>
                </w:sdt>
              </w:p>
            </w:tc>
          </w:tr>
          <w:tr w:rsidR="00240891" w:rsidRPr="00A27E3C" w14:paraId="0E007432" w14:textId="77777777" w:rsidTr="00802DEC">
            <w:trPr>
              <w:trHeight w:val="161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76935A69" w14:textId="7261FB4D" w:rsidR="00240891" w:rsidRPr="00A27E3C" w:rsidRDefault="00240891" w:rsidP="00240891">
                <w:pPr>
                  <w:rPr>
                    <w:lang w:val="es-419"/>
                  </w:rPr>
                </w:pPr>
                <w:r w:rsidRPr="00A27E3C">
                  <w:rPr>
                    <w:lang w:val="pt-BR"/>
                  </w:rPr>
                  <w:t xml:space="preserve"> </w:t>
                </w:r>
                <w:r w:rsidR="00281338" w:rsidRPr="00A27E3C">
                  <w:rPr>
                    <w:lang w:val="pt-BR"/>
                  </w:rPr>
                  <w:t>2.3</w:t>
                </w:r>
                <w:r w:rsidR="005D258B" w:rsidRPr="00A27E3C">
                  <w:rPr>
                    <w:lang w:val="pt-BR"/>
                  </w:rPr>
                  <w:t>2</w:t>
                </w:r>
                <w:r w:rsidR="00281338" w:rsidRPr="00A27E3C">
                  <w:rPr>
                    <w:lang w:val="pt-BR"/>
                  </w:rPr>
                  <w:t xml:space="preserve"> </w:t>
                </w:r>
                <w:r w:rsidRPr="00A27E3C">
                  <w:rPr>
                    <w:lang w:val="pt-BR"/>
                  </w:rPr>
                  <w:t>Descrição da documentação de cadeia de custódia ou sistema de marcação</w:t>
                </w:r>
              </w:p>
            </w:tc>
          </w:tr>
          <w:tr w:rsidR="00240891" w:rsidRPr="00A27E3C" w14:paraId="0146C50D" w14:textId="77777777" w:rsidTr="000771B8">
            <w:trPr>
              <w:trHeight w:val="1178"/>
            </w:trPr>
            <w:sdt>
              <w:sdtPr>
                <w:id w:val="444426682"/>
                <w:placeholder>
                  <w:docPart w:val="E466396D5ED0417F83F8D1C2AB4716B6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50810918" w14:textId="4C472C2B" w:rsidR="00240891" w:rsidRPr="00A27E3C" w:rsidRDefault="00240891" w:rsidP="00240891">
                    <w:pPr>
                      <w:rPr>
                        <w:lang w:val="es-419"/>
                      </w:rPr>
                    </w:pPr>
                    <w:r w:rsidRPr="00A27E3C">
                      <w:rPr>
                        <w:rStyle w:val="PlaceholderText"/>
                        <w:lang w:val="pt-BR"/>
                      </w:rPr>
                      <w:t>Clique ou toque aqui para inserir texto.</w:t>
                    </w:r>
                  </w:p>
                </w:tc>
              </w:sdtContent>
            </w:sdt>
          </w:tr>
          <w:tr w:rsidR="00240891" w:rsidRPr="00A27E3C" w14:paraId="6C7BF964" w14:textId="77777777" w:rsidTr="00802DEC">
            <w:trPr>
              <w:trHeight w:val="89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5412B379" w14:textId="7F35C1DB" w:rsidR="00240891" w:rsidRPr="00A27E3C" w:rsidRDefault="00281338" w:rsidP="00240891">
                <w:pPr>
                  <w:rPr>
                    <w:lang w:val="es-419"/>
                  </w:rPr>
                </w:pPr>
                <w:r w:rsidRPr="00A27E3C">
                  <w:rPr>
                    <w:lang w:val="pt-BR"/>
                  </w:rPr>
                  <w:t>2.3</w:t>
                </w:r>
                <w:r w:rsidR="005D258B" w:rsidRPr="00A27E3C">
                  <w:rPr>
                    <w:lang w:val="pt-BR"/>
                  </w:rPr>
                  <w:t>3</w:t>
                </w:r>
                <w:r w:rsidRPr="00A27E3C">
                  <w:rPr>
                    <w:lang w:val="pt-BR"/>
                  </w:rPr>
                  <w:t xml:space="preserve"> </w:t>
                </w:r>
                <w:r w:rsidR="00240891" w:rsidRPr="00A27E3C">
                  <w:rPr>
                    <w:lang w:val="pt-BR"/>
                  </w:rPr>
                  <w:t>O ponto final ou portão da floresta do produto certificado</w:t>
                </w:r>
              </w:p>
            </w:tc>
          </w:tr>
          <w:tr w:rsidR="00240891" w:rsidRPr="00A27E3C" w14:paraId="5C02266C" w14:textId="77777777" w:rsidTr="00802DEC">
            <w:trPr>
              <w:trHeight w:val="89"/>
            </w:trPr>
            <w:tc>
              <w:tcPr>
                <w:tcW w:w="5000" w:type="pct"/>
                <w:shd w:val="clear" w:color="auto" w:fill="auto"/>
              </w:tcPr>
              <w:p w14:paraId="77C1AC76" w14:textId="6AA67404" w:rsidR="00240891" w:rsidRPr="00A27E3C" w:rsidRDefault="002A5921" w:rsidP="00240891">
                <w:pPr>
                  <w:rPr>
                    <w:lang w:val="es-419"/>
                  </w:rPr>
                </w:pPr>
                <w:sdt>
                  <w:sdtPr>
                    <w:rPr>
                      <w:lang w:val="pt-BR"/>
                    </w:rPr>
                    <w:id w:val="-7770275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 xml:space="preserve">1 pátio/parque de madeira </w:t>
                </w:r>
                <w:sdt>
                  <w:sdtPr>
                    <w:rPr>
                      <w:lang w:val="pt-BR"/>
                    </w:rPr>
                    <w:id w:val="-2975292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 xml:space="preserve">2 carreador/carregadouro </w:t>
                </w:r>
                <w:sdt>
                  <w:sdtPr>
                    <w:rPr>
                      <w:lang w:val="pt-BR"/>
                    </w:rPr>
                    <w:id w:val="12124576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lang w:val="pt-BR"/>
                  </w:rPr>
                  <w:t>0 outro, por favor especifique</w:t>
                </w:r>
                <w:sdt>
                  <w:sdtPr>
                    <w:id w:val="321626548"/>
                    <w:placeholder>
                      <w:docPart w:val="67333FD1ED734086AE3B868C75EC9C3F"/>
                    </w:placeholder>
                    <w:showingPlcHdr/>
                    <w:text/>
                  </w:sdtPr>
                  <w:sdtEndPr/>
                  <w:sdtContent>
                    <w:r w:rsidR="00240891" w:rsidRPr="00A27E3C">
                      <w:rPr>
                        <w:rStyle w:val="PlaceholderText"/>
                        <w:lang w:val="pt-BR"/>
                      </w:rPr>
                      <w:t>Clique ou toque aqui para inserir texto.</w:t>
                    </w:r>
                  </w:sdtContent>
                </w:sdt>
              </w:p>
            </w:tc>
          </w:tr>
          <w:tr w:rsidR="00240891" w:rsidRPr="00A27E3C" w14:paraId="3C2D0A1D" w14:textId="77777777" w:rsidTr="00802DEC">
            <w:trPr>
              <w:trHeight w:val="98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009DAE1C" w14:textId="57332469" w:rsidR="00240891" w:rsidRPr="00A27E3C" w:rsidRDefault="00281338" w:rsidP="00240891">
                <w:pPr>
                  <w:rPr>
                    <w:color w:val="78BE20"/>
                    <w:lang w:val="es-419"/>
                  </w:rPr>
                </w:pPr>
                <w:r w:rsidRPr="00A27E3C">
                  <w:rPr>
                    <w:color w:val="auto"/>
                    <w:lang w:val="es-419"/>
                  </w:rPr>
                  <w:t>2.3</w:t>
                </w:r>
                <w:r w:rsidR="005D258B" w:rsidRPr="00A27E3C">
                  <w:rPr>
                    <w:color w:val="auto"/>
                    <w:lang w:val="es-419"/>
                  </w:rPr>
                  <w:t>4</w:t>
                </w:r>
                <w:r w:rsidRPr="00A27E3C">
                  <w:rPr>
                    <w:color w:val="78BE20"/>
                    <w:lang w:val="es-419"/>
                  </w:rPr>
                  <w:t xml:space="preserve"> </w:t>
                </w:r>
                <w:r w:rsidR="00240891" w:rsidRPr="00A27E3C">
                  <w:rPr>
                    <w:color w:val="78BE20"/>
                    <w:lang w:val="es-419"/>
                  </w:rPr>
                  <w:t>Os principais obstáculos para dar resposta aos requisitos da certificação FSC #</w:t>
                </w:r>
              </w:p>
            </w:tc>
          </w:tr>
          <w:tr w:rsidR="00240891" w:rsidRPr="00A27E3C" w14:paraId="75261141" w14:textId="77777777" w:rsidTr="00802DEC">
            <w:trPr>
              <w:trHeight w:val="584"/>
            </w:trPr>
            <w:sdt>
              <w:sdtPr>
                <w:id w:val="1456137766"/>
                <w:placeholder>
                  <w:docPart w:val="06447D0CCB114CB5830CD1AF9006FC20"/>
                </w:placeholder>
                <w:showingPlcHdr/>
                <w:text w:multiLine="1"/>
              </w:sdtPr>
              <w:sdtEndPr/>
              <w:sdtContent>
                <w:tc>
                  <w:tcPr>
                    <w:tcW w:w="5000" w:type="pct"/>
                    <w:shd w:val="clear" w:color="auto" w:fill="auto"/>
                  </w:tcPr>
                  <w:p w14:paraId="26E9DF3E" w14:textId="07CEAEB5" w:rsidR="00240891" w:rsidRPr="00A27E3C" w:rsidRDefault="00240891" w:rsidP="00240891">
                    <w:r w:rsidRPr="00A27E3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240891" w:rsidRPr="00A27E3C" w14:paraId="1818183A" w14:textId="77777777" w:rsidTr="00802DEC">
            <w:trPr>
              <w:trHeight w:val="161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5070F29C" w14:textId="4A1CFB4F" w:rsidR="00240891" w:rsidRPr="00A27E3C" w:rsidRDefault="00281338" w:rsidP="00240891">
                <w:pPr>
                  <w:rPr>
                    <w:lang w:val="es-419"/>
                  </w:rPr>
                </w:pPr>
                <w:r w:rsidRPr="00A27E3C">
                  <w:rPr>
                    <w:color w:val="auto"/>
                    <w:lang w:val="es-419"/>
                  </w:rPr>
                  <w:t>2.3</w:t>
                </w:r>
                <w:r w:rsidR="005D258B" w:rsidRPr="00A27E3C">
                  <w:rPr>
                    <w:color w:val="auto"/>
                    <w:lang w:val="es-419"/>
                  </w:rPr>
                  <w:t>5</w:t>
                </w:r>
                <w:r w:rsidRPr="00A27E3C">
                  <w:rPr>
                    <w:color w:val="78BE20"/>
                    <w:lang w:val="es-419"/>
                  </w:rPr>
                  <w:t xml:space="preserve"> </w:t>
                </w:r>
                <w:r w:rsidR="00240891" w:rsidRPr="00A27E3C">
                  <w:rPr>
                    <w:color w:val="78BE20"/>
                    <w:lang w:val="es-419"/>
                  </w:rPr>
                  <w:t>As principais mudanças ocorridas após a certificação FSC #</w:t>
                </w:r>
              </w:p>
            </w:tc>
          </w:tr>
          <w:tr w:rsidR="00240891" w:rsidRPr="00A27E3C" w14:paraId="3B5F18A9" w14:textId="77777777" w:rsidTr="00802DEC">
            <w:trPr>
              <w:trHeight w:val="962"/>
            </w:trPr>
            <w:sdt>
              <w:sdtPr>
                <w:id w:val="-1807611506"/>
                <w:placeholder>
                  <w:docPart w:val="CA14A6BBE6014E0AA069B42F08319915"/>
                </w:placeholder>
                <w:showingPlcHdr/>
                <w:text w:multiLine="1"/>
              </w:sdtPr>
              <w:sdtEndPr/>
              <w:sdtContent>
                <w:tc>
                  <w:tcPr>
                    <w:tcW w:w="5000" w:type="pct"/>
                    <w:shd w:val="clear" w:color="auto" w:fill="auto"/>
                  </w:tcPr>
                  <w:p w14:paraId="6F661C78" w14:textId="236B64FF" w:rsidR="00240891" w:rsidRPr="00A27E3C" w:rsidRDefault="005D258B" w:rsidP="00240891">
                    <w:r w:rsidRPr="00A27E3C">
                      <w:rPr>
                        <w:rStyle w:val="PlaceholderText"/>
                      </w:rPr>
                      <w:t>----</w:t>
                    </w:r>
                  </w:p>
                </w:tc>
              </w:sdtContent>
            </w:sdt>
          </w:tr>
          <w:tr w:rsidR="00240891" w:rsidRPr="00A27E3C" w14:paraId="1E75B8C3" w14:textId="77777777" w:rsidTr="00802DEC">
            <w:trPr>
              <w:trHeight w:val="170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02916253" w14:textId="7A184DFB" w:rsidR="00240891" w:rsidRPr="00A27E3C" w:rsidRDefault="005D258B" w:rsidP="00240891">
                <w:pPr>
                  <w:rPr>
                    <w:lang w:val="es-419"/>
                  </w:rPr>
                </w:pPr>
                <w:r w:rsidRPr="00A27E3C">
                  <w:rPr>
                    <w:lang w:val="pt-BR"/>
                  </w:rPr>
                  <w:t xml:space="preserve">2.36 </w:t>
                </w:r>
                <w:r w:rsidR="00240891" w:rsidRPr="00A27E3C">
                  <w:rPr>
                    <w:lang w:val="pt-BR"/>
                  </w:rPr>
                  <w:t>Principais pontos fortes e fracos no que diz respeito à conformidade geral com o Padrão/Norma de Manejo/Gestão Florestal usado para a avaliação</w:t>
                </w:r>
              </w:p>
            </w:tc>
          </w:tr>
          <w:tr w:rsidR="00240891" w:rsidRPr="00A27E3C" w14:paraId="6F64D2DC" w14:textId="77777777" w:rsidTr="00802DEC">
            <w:trPr>
              <w:trHeight w:val="917"/>
            </w:trPr>
            <w:sdt>
              <w:sdtPr>
                <w:id w:val="457149293"/>
                <w:placeholder>
                  <w:docPart w:val="9FD90B8534BF43F4966829BAE213B236"/>
                </w:placeholder>
                <w:showingPlcHdr/>
                <w:text w:multiLine="1"/>
              </w:sdtPr>
              <w:sdtEndPr/>
              <w:sdtContent>
                <w:tc>
                  <w:tcPr>
                    <w:tcW w:w="5000" w:type="pct"/>
                    <w:shd w:val="clear" w:color="auto" w:fill="auto"/>
                  </w:tcPr>
                  <w:p w14:paraId="4D848165" w14:textId="36F23D74" w:rsidR="00240891" w:rsidRPr="00A27E3C" w:rsidRDefault="00240891" w:rsidP="00240891">
                    <w:r w:rsidRPr="00A27E3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0C686B9B" w14:textId="48451D90" w:rsidR="001B1027" w:rsidRPr="00A27E3C" w:rsidRDefault="001B1027" w:rsidP="00734AA2"/>
        <w:p w14:paraId="0CAA1FF2" w14:textId="102B557B" w:rsidR="00F83202" w:rsidRPr="00A27E3C" w:rsidRDefault="00F83202" w:rsidP="00734AA2"/>
        <w:bookmarkEnd w:id="7"/>
        <w:p w14:paraId="697AF811" w14:textId="04FB7D46" w:rsidR="00F83202" w:rsidRPr="00F854A2" w:rsidRDefault="00240891" w:rsidP="00734AA2">
          <w:pPr>
            <w:rPr>
              <w:b/>
              <w:bCs/>
              <w:color w:val="285C4D"/>
              <w:lang w:val="de-DE"/>
            </w:rPr>
          </w:pPr>
          <w:r w:rsidRPr="00F854A2">
            <w:rPr>
              <w:b/>
              <w:bCs/>
              <w:color w:val="285C4D"/>
              <w:lang w:val="de-DE"/>
            </w:rPr>
            <w:t>Definição de UM/UG e UMR/UGR:</w:t>
          </w:r>
        </w:p>
        <w:tbl>
          <w:tblPr>
            <w:tblStyle w:val="TableGrid"/>
            <w:tblW w:w="0" w:type="auto"/>
            <w:tblBorders>
              <w:bottom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10"/>
          </w:tblGrid>
          <w:tr w:rsidR="001B1027" w:rsidRPr="001B1027" w14:paraId="07FB8E01" w14:textId="77777777" w:rsidTr="00420A00">
            <w:tc>
              <w:tcPr>
                <w:tcW w:w="9010" w:type="dxa"/>
                <w:shd w:val="clear" w:color="auto" w:fill="F2F2F2" w:themeFill="background1" w:themeFillShade="F2"/>
              </w:tcPr>
              <w:p w14:paraId="4A76F222" w14:textId="77777777" w:rsidR="00240891" w:rsidRPr="00313921" w:rsidRDefault="00240891" w:rsidP="00240891">
                <w:pPr>
                  <w:jc w:val="both"/>
                  <w:rPr>
                    <w:lang w:val="pt-BR"/>
                  </w:rPr>
                </w:pPr>
                <w:r w:rsidRPr="00313921">
                  <w:rPr>
                    <w:b/>
                    <w:bCs/>
                    <w:lang w:val="pt-BR"/>
                  </w:rPr>
                  <w:t xml:space="preserve">Unidade de </w:t>
                </w:r>
                <w:r>
                  <w:rPr>
                    <w:b/>
                    <w:bCs/>
                    <w:lang w:val="pt-BR"/>
                  </w:rPr>
                  <w:t>Manejo/Gestão</w:t>
                </w:r>
                <w:r w:rsidRPr="00313921">
                  <w:rPr>
                    <w:b/>
                    <w:bCs/>
                    <w:lang w:val="pt-BR"/>
                  </w:rPr>
                  <w:t xml:space="preserve"> (</w:t>
                </w:r>
                <w:r>
                  <w:rPr>
                    <w:b/>
                    <w:bCs/>
                    <w:lang w:val="pt-BR"/>
                  </w:rPr>
                  <w:t>UM/UG</w:t>
                </w:r>
                <w:r w:rsidRPr="00313921">
                  <w:rPr>
                    <w:b/>
                    <w:bCs/>
                    <w:lang w:val="pt-BR"/>
                  </w:rPr>
                  <w:t>)</w:t>
                </w:r>
                <w:r w:rsidRPr="00313921">
                  <w:rPr>
                    <w:lang w:val="pt-BR"/>
                  </w:rPr>
                  <w:t>: Uma área ou áreas espacia</w:t>
                </w:r>
                <w:r>
                  <w:rPr>
                    <w:lang w:val="pt-BR"/>
                  </w:rPr>
                  <w:t>is</w:t>
                </w:r>
                <w:r w:rsidRPr="00126625">
                  <w:rPr>
                    <w:lang w:val="pt-BR"/>
                  </w:rPr>
                  <w:t xml:space="preserve"> </w:t>
                </w:r>
                <w:r w:rsidRPr="00313921">
                  <w:rPr>
                    <w:lang w:val="pt-BR"/>
                  </w:rPr>
                  <w:t xml:space="preserve">submetidas à certificação FSC com limites claramente definidos, </w:t>
                </w:r>
                <w:r>
                  <w:rPr>
                    <w:lang w:val="pt-BR"/>
                  </w:rPr>
                  <w:t>gerida(s) por</w:t>
                </w:r>
                <w:r w:rsidRPr="00313921">
                  <w:rPr>
                    <w:lang w:val="pt-BR"/>
                  </w:rPr>
                  <w:t xml:space="preserve"> um conjunto de objetivos explícitos de </w:t>
                </w:r>
                <w:r>
                  <w:rPr>
                    <w:lang w:val="pt-BR"/>
                  </w:rPr>
                  <w:t>manejo/gestão</w:t>
                </w:r>
                <w:r w:rsidRPr="00313921">
                  <w:rPr>
                    <w:lang w:val="pt-BR"/>
                  </w:rPr>
                  <w:t xml:space="preserve"> de longo prazo, expressos em um plano de </w:t>
                </w:r>
                <w:r>
                  <w:rPr>
                    <w:lang w:val="pt-BR"/>
                  </w:rPr>
                  <w:t>manejo/gestão</w:t>
                </w:r>
                <w:r w:rsidRPr="00313921">
                  <w:rPr>
                    <w:lang w:val="pt-BR"/>
                  </w:rPr>
                  <w:t>. Esta área ou áreas incluem:</w:t>
                </w:r>
              </w:p>
              <w:p w14:paraId="5033DBE4" w14:textId="77777777" w:rsidR="00240891" w:rsidRPr="00313921" w:rsidRDefault="00240891" w:rsidP="00240891">
                <w:pPr>
                  <w:jc w:val="both"/>
                  <w:rPr>
                    <w:lang w:val="pt-BR"/>
                  </w:rPr>
                </w:pPr>
                <w:r w:rsidRPr="00313921">
                  <w:rPr>
                    <w:lang w:val="pt-BR"/>
                  </w:rPr>
                  <w:t>• todas as instalações e áreas dentro</w:t>
                </w:r>
                <w:r>
                  <w:rPr>
                    <w:lang w:val="pt-BR"/>
                  </w:rPr>
                  <w:t>,</w:t>
                </w:r>
                <w:r w:rsidRPr="00313921">
                  <w:rPr>
                    <w:lang w:val="pt-BR"/>
                  </w:rPr>
                  <w:t xml:space="preserve"> ou adjacentes</w:t>
                </w:r>
                <w:r>
                  <w:rPr>
                    <w:lang w:val="pt-BR"/>
                  </w:rPr>
                  <w:t>,</w:t>
                </w:r>
                <w:r w:rsidRPr="00313921">
                  <w:rPr>
                    <w:lang w:val="pt-BR"/>
                  </w:rPr>
                  <w:t xml:space="preserve"> a essa área ou áreas </w:t>
                </w:r>
                <w:r>
                  <w:rPr>
                    <w:lang w:val="pt-BR"/>
                  </w:rPr>
                  <w:t xml:space="preserve">espaciais </w:t>
                </w:r>
                <w:r w:rsidRPr="00313921">
                  <w:rPr>
                    <w:lang w:val="pt-BR"/>
                  </w:rPr>
                  <w:t xml:space="preserve">sob </w:t>
                </w:r>
                <w:r>
                  <w:rPr>
                    <w:lang w:val="pt-BR"/>
                  </w:rPr>
                  <w:t>titularidade</w:t>
                </w:r>
                <w:r w:rsidRPr="00313921">
                  <w:rPr>
                    <w:lang w:val="pt-BR"/>
                  </w:rPr>
                  <w:t xml:space="preserve"> legal</w:t>
                </w:r>
                <w:r>
                  <w:rPr>
                    <w:lang w:val="pt-BR"/>
                  </w:rPr>
                  <w:t>,</w:t>
                </w:r>
                <w:r w:rsidRPr="00313921">
                  <w:rPr>
                    <w:lang w:val="pt-BR"/>
                  </w:rPr>
                  <w:t xml:space="preserve"> ou </w:t>
                </w:r>
                <w:r>
                  <w:rPr>
                    <w:lang w:val="pt-BR"/>
                  </w:rPr>
                  <w:t xml:space="preserve">com </w:t>
                </w:r>
                <w:r w:rsidRPr="00313921">
                  <w:rPr>
                    <w:lang w:val="pt-BR"/>
                  </w:rPr>
                  <w:t xml:space="preserve">controle </w:t>
                </w:r>
                <w:r>
                  <w:rPr>
                    <w:lang w:val="pt-BR"/>
                  </w:rPr>
                  <w:t>sobre a gestão</w:t>
                </w:r>
                <w:r w:rsidRPr="00313921">
                  <w:rPr>
                    <w:lang w:val="pt-BR"/>
                  </w:rPr>
                  <w:t xml:space="preserve"> d</w:t>
                </w:r>
                <w:r>
                  <w:rPr>
                    <w:lang w:val="pt-BR"/>
                  </w:rPr>
                  <w:t>a</w:t>
                </w:r>
                <w:r w:rsidRPr="00313921">
                  <w:rPr>
                    <w:lang w:val="pt-BR"/>
                  </w:rPr>
                  <w:t>, ou operadas por</w:t>
                </w:r>
                <w:r>
                  <w:rPr>
                    <w:lang w:val="pt-BR"/>
                  </w:rPr>
                  <w:t>,</w:t>
                </w:r>
                <w:r w:rsidRPr="00313921">
                  <w:rPr>
                    <w:lang w:val="pt-BR"/>
                  </w:rPr>
                  <w:t xml:space="preserve"> ou em nome da Organização, com </w:t>
                </w:r>
                <w:r>
                  <w:rPr>
                    <w:lang w:val="pt-BR"/>
                  </w:rPr>
                  <w:t>a finalidade</w:t>
                </w:r>
                <w:r w:rsidRPr="00313921">
                  <w:rPr>
                    <w:lang w:val="pt-BR"/>
                  </w:rPr>
                  <w:t xml:space="preserve"> de contribuir para os objetivos de </w:t>
                </w:r>
                <w:r>
                  <w:rPr>
                    <w:lang w:val="pt-BR"/>
                  </w:rPr>
                  <w:t>manejo/gestão</w:t>
                </w:r>
                <w:r w:rsidRPr="00313921">
                  <w:rPr>
                    <w:lang w:val="pt-BR"/>
                  </w:rPr>
                  <w:t>; e</w:t>
                </w:r>
              </w:p>
              <w:p w14:paraId="708795FD" w14:textId="77777777" w:rsidR="00240891" w:rsidRPr="00313921" w:rsidRDefault="00240891" w:rsidP="00240891">
                <w:pPr>
                  <w:jc w:val="both"/>
                  <w:rPr>
                    <w:lang w:val="pt-BR"/>
                  </w:rPr>
                </w:pPr>
                <w:r w:rsidRPr="00313921">
                  <w:rPr>
                    <w:lang w:val="pt-BR"/>
                  </w:rPr>
                  <w:t xml:space="preserve"> • todas as instalações e áreas externas, e não adjacentes a essa área ou áreas espaciais</w:t>
                </w:r>
                <w:r>
                  <w:rPr>
                    <w:lang w:val="pt-BR"/>
                  </w:rPr>
                  <w:t>,</w:t>
                </w:r>
                <w:r w:rsidRPr="00313921">
                  <w:rPr>
                    <w:lang w:val="pt-BR"/>
                  </w:rPr>
                  <w:t xml:space="preserve"> operadas por ou em nome da Organização, apenas com </w:t>
                </w:r>
                <w:r>
                  <w:rPr>
                    <w:lang w:val="pt-BR"/>
                  </w:rPr>
                  <w:t>a finalidade</w:t>
                </w:r>
                <w:r w:rsidRPr="00313921">
                  <w:rPr>
                    <w:lang w:val="pt-BR"/>
                  </w:rPr>
                  <w:t xml:space="preserve"> de contribuir para os objetivos de </w:t>
                </w:r>
                <w:r>
                  <w:rPr>
                    <w:lang w:val="pt-BR"/>
                  </w:rPr>
                  <w:t>manejo/gestão</w:t>
                </w:r>
                <w:r w:rsidRPr="00313921">
                  <w:rPr>
                    <w:lang w:val="pt-BR"/>
                  </w:rPr>
                  <w:t>.</w:t>
                </w:r>
              </w:p>
              <w:p w14:paraId="27A1DF2D" w14:textId="1C91F4C9" w:rsidR="001B1027" w:rsidRPr="001B1027" w:rsidRDefault="00240891" w:rsidP="00240891">
                <w:pPr>
                  <w:jc w:val="both"/>
                </w:pPr>
                <w:r w:rsidRPr="00313921">
                  <w:rPr>
                    <w:lang w:val="pt-BR"/>
                  </w:rPr>
                  <w:t xml:space="preserve"> </w:t>
                </w:r>
                <w:r>
                  <w:t>(Fonte: FSC 2011).</w:t>
                </w:r>
              </w:p>
            </w:tc>
          </w:tr>
          <w:tr w:rsidR="001B1027" w:rsidRPr="00D2627E" w14:paraId="445B08CE" w14:textId="77777777" w:rsidTr="00420A00">
            <w:tc>
              <w:tcPr>
                <w:tcW w:w="9010" w:type="dxa"/>
                <w:shd w:val="clear" w:color="auto" w:fill="F2F2F2" w:themeFill="background1" w:themeFillShade="F2"/>
              </w:tcPr>
              <w:p w14:paraId="588368DF" w14:textId="5405D10A" w:rsidR="001B1027" w:rsidRPr="00F854A2" w:rsidRDefault="00240891" w:rsidP="00AE4929">
                <w:pPr>
                  <w:jc w:val="both"/>
                  <w:rPr>
                    <w:lang w:val="es-419"/>
                  </w:rPr>
                </w:pPr>
                <w:r w:rsidRPr="00313921">
                  <w:rPr>
                    <w:b/>
                    <w:bCs/>
                    <w:lang w:val="pt-BR"/>
                  </w:rPr>
                  <w:t xml:space="preserve">Unidade de </w:t>
                </w:r>
                <w:r>
                  <w:rPr>
                    <w:b/>
                    <w:bCs/>
                    <w:lang w:val="pt-BR"/>
                  </w:rPr>
                  <w:t>Manejo/Gestão</w:t>
                </w:r>
                <w:r w:rsidRPr="00313921">
                  <w:rPr>
                    <w:b/>
                    <w:bCs/>
                    <w:lang w:val="pt-BR"/>
                  </w:rPr>
                  <w:t xml:space="preserve"> de Recursos (</w:t>
                </w:r>
                <w:r>
                  <w:rPr>
                    <w:b/>
                    <w:bCs/>
                    <w:lang w:val="pt-BR"/>
                  </w:rPr>
                  <w:t>UMR/UGR</w:t>
                </w:r>
                <w:r w:rsidRPr="00313921">
                  <w:rPr>
                    <w:b/>
                    <w:bCs/>
                    <w:lang w:val="pt-BR"/>
                  </w:rPr>
                  <w:t>)</w:t>
                </w:r>
                <w:r w:rsidRPr="00313921">
                  <w:rPr>
                    <w:lang w:val="pt-BR"/>
                  </w:rPr>
                  <w:t xml:space="preserve">: as unidades de </w:t>
                </w:r>
                <w:r>
                  <w:rPr>
                    <w:lang w:val="pt-BR"/>
                  </w:rPr>
                  <w:t>manejo/gestão</w:t>
                </w:r>
                <w:r w:rsidRPr="00313921">
                  <w:rPr>
                    <w:lang w:val="pt-BR"/>
                  </w:rPr>
                  <w:t xml:space="preserve"> em um grupo </w:t>
                </w:r>
                <w:r>
                  <w:rPr>
                    <w:lang w:val="pt-BR"/>
                  </w:rPr>
                  <w:t>gerido</w:t>
                </w:r>
                <w:r w:rsidRPr="00313921">
                  <w:rPr>
                    <w:lang w:val="pt-BR"/>
                  </w:rPr>
                  <w:t xml:space="preserve"> pelo mesmo </w:t>
                </w:r>
                <w:r w:rsidRPr="000C21FF">
                  <w:rPr>
                    <w:lang w:val="pt-BR"/>
                  </w:rPr>
                  <w:t>Gestor</w:t>
                </w:r>
                <w:r w:rsidRPr="00313921">
                  <w:rPr>
                    <w:lang w:val="pt-BR"/>
                  </w:rPr>
                  <w:t xml:space="preserve"> de Recursos. As unidades de </w:t>
                </w:r>
                <w:r>
                  <w:rPr>
                    <w:lang w:val="pt-BR"/>
                  </w:rPr>
                  <w:t>manejo/gestão</w:t>
                </w:r>
                <w:r w:rsidRPr="00313921">
                  <w:rPr>
                    <w:lang w:val="pt-BR"/>
                  </w:rPr>
                  <w:t xml:space="preserve"> em uma </w:t>
                </w:r>
                <w:r>
                  <w:rPr>
                    <w:lang w:val="pt-BR"/>
                  </w:rPr>
                  <w:t>UMR/UGR</w:t>
                </w:r>
                <w:r w:rsidRPr="00313921">
                  <w:rPr>
                    <w:lang w:val="pt-BR"/>
                  </w:rPr>
                  <w:t xml:space="preserve"> não precisam pertencer ao mesmo proprietário, elas podem pertencer a proprietários diferentes.</w:t>
                </w:r>
              </w:p>
            </w:tc>
          </w:tr>
          <w:tr w:rsidR="001B1027" w:rsidRPr="00D2627E" w14:paraId="4F9A3FF1" w14:textId="77777777" w:rsidTr="00420A00">
            <w:tc>
              <w:tcPr>
                <w:tcW w:w="9010" w:type="dxa"/>
                <w:shd w:val="clear" w:color="auto" w:fill="F2F2F2" w:themeFill="background1" w:themeFillShade="F2"/>
              </w:tcPr>
              <w:p w14:paraId="186E183E" w14:textId="77777777" w:rsidR="00240891" w:rsidRPr="00313921" w:rsidRDefault="00240891" w:rsidP="00240891">
                <w:pPr>
                  <w:rPr>
                    <w:lang w:val="pt-BR"/>
                  </w:rPr>
                </w:pPr>
                <w:r w:rsidRPr="00313921">
                  <w:rPr>
                    <w:lang w:val="pt-BR"/>
                  </w:rPr>
                  <w:t xml:space="preserve">Nota: A área total </w:t>
                </w:r>
                <w:r>
                  <w:rPr>
                    <w:lang w:val="pt-BR"/>
                  </w:rPr>
                  <w:t>da UM/UG</w:t>
                </w:r>
                <w:r w:rsidRPr="00313921">
                  <w:rPr>
                    <w:lang w:val="pt-BR"/>
                  </w:rPr>
                  <w:t xml:space="preserve"> </w:t>
                </w:r>
                <w:r>
                  <w:rPr>
                    <w:lang w:val="pt-BR"/>
                  </w:rPr>
                  <w:t>ou</w:t>
                </w:r>
                <w:r w:rsidRPr="00313921">
                  <w:rPr>
                    <w:lang w:val="pt-BR"/>
                  </w:rPr>
                  <w:t xml:space="preserve"> </w:t>
                </w:r>
                <w:r>
                  <w:rPr>
                    <w:lang w:val="pt-BR"/>
                  </w:rPr>
                  <w:t>UMR/UGR</w:t>
                </w:r>
                <w:r w:rsidRPr="00313921">
                  <w:rPr>
                    <w:lang w:val="pt-BR"/>
                  </w:rPr>
                  <w:t xml:space="preserve"> deve ser consistente com a área total em avaliação. No caso de um grande número de membros pequenos</w:t>
                </w:r>
                <w:r>
                  <w:rPr>
                    <w:lang w:val="pt-BR"/>
                  </w:rPr>
                  <w:t xml:space="preserve"> (SLIMF)</w:t>
                </w:r>
                <w:r w:rsidRPr="00313921">
                  <w:rPr>
                    <w:lang w:val="pt-BR"/>
                  </w:rPr>
                  <w:t xml:space="preserve"> no grupo, eles devem ser agrupados em </w:t>
                </w:r>
                <w:r>
                  <w:rPr>
                    <w:lang w:val="pt-BR"/>
                  </w:rPr>
                  <w:t>UMR/UGR</w:t>
                </w:r>
                <w:r w:rsidRPr="00313921">
                  <w:rPr>
                    <w:lang w:val="pt-BR"/>
                  </w:rPr>
                  <w:t xml:space="preserve"> (s) por localização geográfica</w:t>
                </w:r>
                <w:r>
                  <w:rPr>
                    <w:lang w:val="pt-BR"/>
                  </w:rPr>
                  <w:t>,</w:t>
                </w:r>
                <w:r w:rsidRPr="00313921">
                  <w:rPr>
                    <w:lang w:val="pt-BR"/>
                  </w:rPr>
                  <w:t xml:space="preserve"> ou posse</w:t>
                </w:r>
                <w:r>
                  <w:rPr>
                    <w:lang w:val="pt-BR"/>
                  </w:rPr>
                  <w:t>,</w:t>
                </w:r>
                <w:r w:rsidRPr="00313921">
                  <w:rPr>
                    <w:lang w:val="pt-BR"/>
                  </w:rPr>
                  <w:t xml:space="preserve"> e inseridos nas tabelas </w:t>
                </w:r>
                <w:r>
                  <w:rPr>
                    <w:lang w:val="pt-BR"/>
                  </w:rPr>
                  <w:t>UM/UG</w:t>
                </w:r>
                <w:r w:rsidRPr="00313921">
                  <w:rPr>
                    <w:lang w:val="pt-BR"/>
                  </w:rPr>
                  <w:t xml:space="preserve"> </w:t>
                </w:r>
                <w:r>
                  <w:rPr>
                    <w:lang w:val="pt-BR"/>
                  </w:rPr>
                  <w:t>e</w:t>
                </w:r>
                <w:r w:rsidRPr="00313921">
                  <w:rPr>
                    <w:lang w:val="pt-BR"/>
                  </w:rPr>
                  <w:t xml:space="preserve"> </w:t>
                </w:r>
                <w:r>
                  <w:rPr>
                    <w:lang w:val="pt-BR"/>
                  </w:rPr>
                  <w:t>UMR/UGR</w:t>
                </w:r>
                <w:r w:rsidRPr="00313921">
                  <w:rPr>
                    <w:lang w:val="pt-BR"/>
                  </w:rPr>
                  <w:t>, um</w:t>
                </w:r>
                <w:r>
                  <w:rPr>
                    <w:lang w:val="pt-BR"/>
                  </w:rPr>
                  <w:t>a</w:t>
                </w:r>
                <w:r w:rsidRPr="00313921">
                  <w:rPr>
                    <w:lang w:val="pt-BR"/>
                  </w:rPr>
                  <w:t xml:space="preserve"> </w:t>
                </w:r>
                <w:r>
                  <w:rPr>
                    <w:lang w:val="pt-BR"/>
                  </w:rPr>
                  <w:t>a uma</w:t>
                </w:r>
                <w:r w:rsidRPr="00313921">
                  <w:rPr>
                    <w:lang w:val="pt-BR"/>
                  </w:rPr>
                  <w:t>.</w:t>
                </w:r>
              </w:p>
              <w:p w14:paraId="736D9FD9" w14:textId="52A4B254" w:rsidR="001B1027" w:rsidRPr="00F854A2" w:rsidRDefault="00240891" w:rsidP="00240891">
                <w:pPr>
                  <w:rPr>
                    <w:b/>
                    <w:bCs/>
                    <w:lang w:val="es-419"/>
                  </w:rPr>
                </w:pPr>
                <w:r w:rsidRPr="00313921">
                  <w:rPr>
                    <w:lang w:val="pt-BR"/>
                  </w:rPr>
                  <w:t xml:space="preserve">Clique no botão Adicionar para adicionar mais </w:t>
                </w:r>
                <w:r>
                  <w:rPr>
                    <w:lang w:val="pt-BR"/>
                  </w:rPr>
                  <w:t>UM/UG</w:t>
                </w:r>
                <w:r w:rsidRPr="00313921">
                  <w:rPr>
                    <w:lang w:val="pt-BR"/>
                  </w:rPr>
                  <w:t xml:space="preserve"> </w:t>
                </w:r>
                <w:r>
                  <w:rPr>
                    <w:lang w:val="pt-BR"/>
                  </w:rPr>
                  <w:t>e</w:t>
                </w:r>
                <w:r w:rsidRPr="00313921">
                  <w:rPr>
                    <w:lang w:val="pt-BR"/>
                  </w:rPr>
                  <w:t xml:space="preserve"> </w:t>
                </w:r>
                <w:r>
                  <w:rPr>
                    <w:lang w:val="pt-BR"/>
                  </w:rPr>
                  <w:t>UMR</w:t>
                </w:r>
                <w:r w:rsidRPr="00313921">
                  <w:rPr>
                    <w:lang w:val="pt-BR"/>
                  </w:rPr>
                  <w:t>s</w:t>
                </w:r>
                <w:r>
                  <w:rPr>
                    <w:lang w:val="pt-BR"/>
                  </w:rPr>
                  <w:t>/UGRs</w:t>
                </w:r>
                <w:r w:rsidRPr="00313921">
                  <w:rPr>
                    <w:lang w:val="pt-BR"/>
                  </w:rPr>
                  <w:t>, a área total de tod</w:t>
                </w:r>
                <w:r>
                  <w:rPr>
                    <w:lang w:val="pt-BR"/>
                  </w:rPr>
                  <w:t>a</w:t>
                </w:r>
                <w:r w:rsidRPr="00313921">
                  <w:rPr>
                    <w:lang w:val="pt-BR"/>
                  </w:rPr>
                  <w:t xml:space="preserve">s </w:t>
                </w:r>
                <w:r>
                  <w:rPr>
                    <w:lang w:val="pt-BR"/>
                  </w:rPr>
                  <w:t>a</w:t>
                </w:r>
                <w:r w:rsidRPr="00313921">
                  <w:rPr>
                    <w:lang w:val="pt-BR"/>
                  </w:rPr>
                  <w:t xml:space="preserve">s </w:t>
                </w:r>
                <w:r>
                  <w:rPr>
                    <w:lang w:val="pt-BR"/>
                  </w:rPr>
                  <w:t>UM/UG</w:t>
                </w:r>
                <w:r w:rsidRPr="00313921">
                  <w:rPr>
                    <w:lang w:val="pt-BR"/>
                  </w:rPr>
                  <w:t xml:space="preserve"> </w:t>
                </w:r>
                <w:r>
                  <w:rPr>
                    <w:lang w:val="pt-BR"/>
                  </w:rPr>
                  <w:t>e</w:t>
                </w:r>
                <w:r w:rsidRPr="00313921">
                  <w:rPr>
                    <w:lang w:val="pt-BR"/>
                  </w:rPr>
                  <w:t xml:space="preserve"> </w:t>
                </w:r>
                <w:r>
                  <w:rPr>
                    <w:lang w:val="pt-BR"/>
                  </w:rPr>
                  <w:t>UMR/UGR</w:t>
                </w:r>
                <w:r w:rsidRPr="00313921">
                  <w:rPr>
                    <w:lang w:val="pt-BR"/>
                  </w:rPr>
                  <w:t xml:space="preserve"> deve ser consistente com a área em avaliação na página 3. No cenário de um grande número de membros </w:t>
                </w:r>
                <w:r>
                  <w:rPr>
                    <w:lang w:val="pt-BR"/>
                  </w:rPr>
                  <w:t>n</w:t>
                </w:r>
                <w:r w:rsidRPr="00313921">
                  <w:rPr>
                    <w:lang w:val="pt-BR"/>
                  </w:rPr>
                  <w:t xml:space="preserve">o grupo, a área total pode ser </w:t>
                </w:r>
                <w:r>
                  <w:rPr>
                    <w:lang w:val="pt-BR"/>
                  </w:rPr>
                  <w:t>descrita</w:t>
                </w:r>
                <w:r w:rsidRPr="00313921">
                  <w:rPr>
                    <w:lang w:val="pt-BR"/>
                  </w:rPr>
                  <w:t xml:space="preserve"> </w:t>
                </w:r>
                <w:r>
                  <w:rPr>
                    <w:lang w:val="pt-BR"/>
                  </w:rPr>
                  <w:t>ao</w:t>
                </w:r>
                <w:r w:rsidRPr="00313921">
                  <w:rPr>
                    <w:lang w:val="pt-BR"/>
                  </w:rPr>
                  <w:t xml:space="preserve"> nível da entidade do grupo com a área total dos membros.</w:t>
                </w:r>
              </w:p>
            </w:tc>
          </w:tr>
        </w:tbl>
        <w:p w14:paraId="0C87FC1C" w14:textId="687457B9" w:rsidR="001B1027" w:rsidRPr="00F854A2" w:rsidRDefault="001B1027" w:rsidP="00734AA2">
          <w:pPr>
            <w:rPr>
              <w:lang w:val="es-419"/>
            </w:rPr>
          </w:pPr>
        </w:p>
        <w:bookmarkStart w:id="9" w:name="_Hlk51008031" w:displacedByCustomXml="next"/>
        <w:sdt>
          <w:sdtPr>
            <w:rPr>
              <w:rFonts w:asciiTheme="minorHAnsi" w:eastAsiaTheme="minorEastAsia" w:hAnsiTheme="minorHAnsi" w:cstheme="minorHAnsi"/>
              <w:b w:val="0"/>
              <w:color w:val="auto"/>
              <w:sz w:val="22"/>
              <w:lang w:val="en-GB" w:eastAsia="zh-CN"/>
            </w:rPr>
            <w:id w:val="664976054"/>
            <w:lock w:val="sdtContentLocked"/>
            <w15:repeatingSection/>
          </w:sdtPr>
          <w:sdtEndPr>
            <w:rPr>
              <w:rFonts w:cstheme="minorBidi"/>
              <w:color w:val="262626" w:themeColor="text1" w:themeTint="D9"/>
              <w:sz w:val="20"/>
              <w:lang w:val="en-US" w:eastAsia="en-US"/>
            </w:rPr>
          </w:sdtEndPr>
          <w:sdtContent>
            <w:tbl>
              <w:tblPr>
                <w:tblStyle w:val="TableGrid"/>
                <w:tblW w:w="0" w:type="auto"/>
                <w:tblLayout w:type="fixed"/>
                <w:tblLook w:val="04A0" w:firstRow="1" w:lastRow="0" w:firstColumn="1" w:lastColumn="0" w:noHBand="0" w:noVBand="1"/>
              </w:tblPr>
              <w:tblGrid>
                <w:gridCol w:w="1501"/>
                <w:gridCol w:w="1501"/>
                <w:gridCol w:w="1502"/>
                <w:gridCol w:w="1502"/>
                <w:gridCol w:w="1502"/>
                <w:gridCol w:w="1502"/>
              </w:tblGrid>
              <w:sdt>
                <w:sdtPr>
                  <w:rPr>
                    <w:rFonts w:asciiTheme="minorHAnsi" w:eastAsiaTheme="minorEastAsia" w:hAnsiTheme="minorHAnsi" w:cstheme="minorHAnsi"/>
                    <w:b w:val="0"/>
                    <w:color w:val="auto"/>
                    <w:sz w:val="22"/>
                    <w:lang w:val="en-GB" w:eastAsia="zh-CN"/>
                  </w:rPr>
                  <w:id w:val="580265984"/>
                  <w:lock w:val="sdtContentLocked"/>
                  <w:placeholder>
                    <w:docPart w:val="119DA4C412BD4CDF9E5B858C0F14C351"/>
                  </w:placeholder>
                  <w15:repeatingSectionItem/>
                </w:sdtPr>
                <w:sdtEndPr>
                  <w:rPr>
                    <w:rFonts w:cstheme="minorBidi"/>
                    <w:color w:val="262626" w:themeColor="text1" w:themeTint="D9"/>
                    <w:sz w:val="20"/>
                    <w:lang w:val="en-US" w:eastAsia="en-US"/>
                  </w:rPr>
                </w:sdtEndPr>
                <w:sdtContent>
                  <w:tr w:rsidR="00164EF0" w:rsidRPr="001B1027" w14:paraId="36E004EB" w14:textId="77777777" w:rsidTr="00E7785B">
                    <w:tc>
                      <w:tcPr>
                        <w:tcW w:w="9010" w:type="dxa"/>
                        <w:gridSpan w:val="6"/>
                        <w:shd w:val="clear" w:color="auto" w:fill="78BE20"/>
                      </w:tcPr>
                      <w:p w14:paraId="2835E6B2" w14:textId="0ABBF870" w:rsidR="00164EF0" w:rsidRPr="001B1027" w:rsidRDefault="00164EF0" w:rsidP="00164EF0">
                        <w:pPr>
                          <w:pStyle w:val="TableHeading"/>
                          <w:numPr>
                            <w:ilvl w:val="0"/>
                            <w:numId w:val="6"/>
                          </w:numPr>
                          <w:rPr>
                            <w:rFonts w:asciiTheme="minorHAnsi" w:hAnsiTheme="minorHAnsi" w:cstheme="minorHAnsi"/>
                            <w:sz w:val="22"/>
                            <w:lang w:val="en-GB"/>
                          </w:rPr>
                        </w:pPr>
                        <w:r w:rsidRPr="00164EF0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lang w:val="en-GB"/>
                          </w:rPr>
                          <w:t>UM/UG e UMR/UGR</w:t>
                        </w:r>
                      </w:p>
                    </w:tc>
                  </w:tr>
                  <w:tr w:rsidR="00164EF0" w:rsidRPr="001B1027" w14:paraId="6D692AFB" w14:textId="77777777" w:rsidTr="00E7785B">
                    <w:tc>
                      <w:tcPr>
                        <w:tcW w:w="1501" w:type="dxa"/>
                        <w:shd w:val="clear" w:color="auto" w:fill="F2F2F2" w:themeFill="background1" w:themeFillShade="F2"/>
                      </w:tcPr>
                      <w:p w14:paraId="4B29856F" w14:textId="58EECF3B" w:rsidR="00164EF0" w:rsidRPr="007C52C6" w:rsidRDefault="007C52C6" w:rsidP="00E7785B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pt-BR"/>
                          </w:rPr>
                          <w:t xml:space="preserve">2.37 </w:t>
                        </w:r>
                        <w:r w:rsidR="00164EF0" w:rsidRPr="00313921">
                          <w:rPr>
                            <w:lang w:val="pt-BR"/>
                          </w:rPr>
                          <w:t>Nome UM/UG ou UMR/UGR</w:t>
                        </w:r>
                      </w:p>
                    </w:tc>
                    <w:sdt>
                      <w:sdtPr>
                        <w:alias w:val="Name or Code e.g. Bonn Stadt forest"/>
                        <w:tag w:val="MURMUName"/>
                        <w:id w:val="-1435049561"/>
                        <w:placeholder>
                          <w:docPart w:val="A4738C8D38CC47DFAD8FDA87A1E3226F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501" w:type="dxa"/>
                          </w:tcPr>
                          <w:p w14:paraId="12F0D9E7" w14:textId="77777777" w:rsidR="00164EF0" w:rsidRPr="001B1027" w:rsidRDefault="00164EF0" w:rsidP="00E7785B"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1502" w:type="dxa"/>
                        <w:shd w:val="clear" w:color="auto" w:fill="F2F2F2" w:themeFill="background1" w:themeFillShade="F2"/>
                      </w:tcPr>
                      <w:p w14:paraId="3CE43FF2" w14:textId="74AFFAFB" w:rsidR="00164EF0" w:rsidRPr="001B1027" w:rsidRDefault="007C52C6" w:rsidP="00E7785B">
                        <w:r>
                          <w:t xml:space="preserve">2.38 </w:t>
                        </w:r>
                        <w:r w:rsidR="00164EF0">
                          <w:t>Posse ou propriedade</w:t>
                        </w:r>
                      </w:p>
                    </w:tc>
                    <w:sdt>
                      <w:sdtPr>
                        <w:alias w:val="Tenure-ownership"/>
                        <w:tag w:val="MRMRMUTenureOwnership"/>
                        <w:id w:val="-976912760"/>
                        <w:placeholder>
                          <w:docPart w:val="4ADB98BEB9C74365BC033CE7C9D8B036"/>
                        </w:placeholder>
                        <w:showingPlcHdr/>
                        <w:dropDownList>
                          <w:listItem w:value="Choose an item."/>
                          <w:listItem w:displayText="Comunidade" w:value="1"/>
                          <w:listItem w:displayText="Público" w:value="2"/>
                          <w:listItem w:displayText="Privado" w:value="3"/>
                        </w:dropDownList>
                      </w:sdtPr>
                      <w:sdtEndPr/>
                      <w:sdtContent>
                        <w:tc>
                          <w:tcPr>
                            <w:tcW w:w="1502" w:type="dxa"/>
                          </w:tcPr>
                          <w:p w14:paraId="1B75F644" w14:textId="39323160" w:rsidR="00164EF0" w:rsidRPr="001B1027" w:rsidRDefault="00164EF0" w:rsidP="00E7785B">
                            <w:r w:rsidRPr="00465525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tc>
                      <w:tcPr>
                        <w:tcW w:w="1502" w:type="dxa"/>
                        <w:shd w:val="clear" w:color="auto" w:fill="F2F2F2" w:themeFill="background1" w:themeFillShade="F2"/>
                      </w:tcPr>
                      <w:p w14:paraId="17754FE5" w14:textId="3424FFB9" w:rsidR="00164EF0" w:rsidRPr="001B1027" w:rsidRDefault="007C52C6" w:rsidP="00E7785B">
                        <w:r>
                          <w:t xml:space="preserve">2.39 </w:t>
                        </w:r>
                        <w:r w:rsidR="00164EF0" w:rsidRPr="00313921">
                          <w:t>Gestão</w:t>
                        </w:r>
                        <w:r w:rsidR="00164EF0" w:rsidRPr="0016766A">
                          <w:t xml:space="preserve"> d</w:t>
                        </w:r>
                        <w:r w:rsidR="00164EF0" w:rsidRPr="00313921">
                          <w:t>a</w:t>
                        </w:r>
                        <w:r w:rsidR="00164EF0" w:rsidRPr="0016766A">
                          <w:t xml:space="preserve"> posse</w:t>
                        </w:r>
                      </w:p>
                    </w:tc>
                    <w:sdt>
                      <w:sdtPr>
                        <w:alias w:val="Tenure type"/>
                        <w:tag w:val="MRMRMUTenureManagement"/>
                        <w:id w:val="2110471353"/>
                        <w:placeholder>
                          <w:docPart w:val="A03506F57CCD44EA9CECCC8D3617D816"/>
                        </w:placeholder>
                        <w:showingPlcHdr/>
                        <w:dropDownList>
                          <w:listItem w:value="Choose an item."/>
                          <w:listItem w:displayText="Comunidade" w:value="1"/>
                          <w:listItem w:displayText="Público" w:value="2"/>
                          <w:listItem w:displayText="Privado" w:value="3"/>
                          <w:listItem w:displayText="Concessão/Arrendamento" w:value="4"/>
                        </w:dropDownList>
                      </w:sdtPr>
                      <w:sdtEndPr/>
                      <w:sdtContent>
                        <w:tc>
                          <w:tcPr>
                            <w:tcW w:w="1502" w:type="dxa"/>
                          </w:tcPr>
                          <w:p w14:paraId="0A86B8B8" w14:textId="6BBF198B" w:rsidR="00164EF0" w:rsidRPr="001B1027" w:rsidRDefault="00164EF0" w:rsidP="00E7785B">
                            <w:r w:rsidRPr="00465525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164EF0" w:rsidRPr="001B1027" w14:paraId="6B4B3A69" w14:textId="77777777" w:rsidTr="00E7785B">
                    <w:tc>
                      <w:tcPr>
                        <w:tcW w:w="1501" w:type="dxa"/>
                        <w:shd w:val="clear" w:color="auto" w:fill="F2F2F2" w:themeFill="background1" w:themeFillShade="F2"/>
                      </w:tcPr>
                      <w:p w14:paraId="76A2CB9A" w14:textId="3782271E" w:rsidR="00164EF0" w:rsidRPr="001B1027" w:rsidRDefault="007C52C6" w:rsidP="00E7785B">
                        <w:r>
                          <w:t xml:space="preserve">2.40 </w:t>
                        </w:r>
                        <w:r w:rsidR="00164EF0" w:rsidRPr="001B1027">
                          <w:t>Longitude</w:t>
                        </w:r>
                        <w:r w:rsidR="00BE5282">
                          <w:t>*</w:t>
                        </w:r>
                      </w:p>
                    </w:tc>
                    <w:sdt>
                      <w:sdtPr>
                        <w:alias w:val="4 or 5 demicals, -180.0000 ~ 180. 0000"/>
                        <w:tag w:val="CentroidLongitude"/>
                        <w:id w:val="552668655"/>
                        <w:placeholder>
                          <w:docPart w:val="711A23C9131547E99DDCB49B7E106337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501" w:type="dxa"/>
                          </w:tcPr>
                          <w:p w14:paraId="5E69CCDA" w14:textId="77777777" w:rsidR="00164EF0" w:rsidRPr="001B1027" w:rsidRDefault="00164EF0" w:rsidP="00E7785B"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1502" w:type="dxa"/>
                        <w:shd w:val="clear" w:color="auto" w:fill="F2F2F2" w:themeFill="background1" w:themeFillShade="F2"/>
                      </w:tcPr>
                      <w:p w14:paraId="1BE4B56B" w14:textId="181B7953" w:rsidR="00164EF0" w:rsidRPr="001B1027" w:rsidRDefault="007C52C6" w:rsidP="00E7785B">
                        <w:r>
                          <w:t xml:space="preserve">2.41 </w:t>
                        </w:r>
                        <w:r w:rsidR="00164EF0">
                          <w:t>Latitude</w:t>
                        </w:r>
                        <w:r w:rsidR="00BE5282">
                          <w:t>*</w:t>
                        </w:r>
                      </w:p>
                    </w:tc>
                    <w:sdt>
                      <w:sdtPr>
                        <w:alias w:val="4 or 5 demicals, -90.0000 ~ 90. 0000"/>
                        <w:tag w:val="CentroidLatitude"/>
                        <w:id w:val="-543372345"/>
                        <w:placeholder>
                          <w:docPart w:val="0BE1367D33AA412180B8B5CFA03E50B1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502" w:type="dxa"/>
                          </w:tcPr>
                          <w:p w14:paraId="301084C4" w14:textId="77777777" w:rsidR="00164EF0" w:rsidRPr="001B1027" w:rsidRDefault="00164EF0" w:rsidP="00E7785B"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1502" w:type="dxa"/>
                        <w:shd w:val="clear" w:color="auto" w:fill="F2F2F2" w:themeFill="background1" w:themeFillShade="F2"/>
                      </w:tcPr>
                      <w:p w14:paraId="04C22434" w14:textId="68837958" w:rsidR="00164EF0" w:rsidRPr="001B1027" w:rsidRDefault="007C52C6" w:rsidP="00E7785B">
                        <w:r>
                          <w:t xml:space="preserve">2.42 </w:t>
                        </w:r>
                        <w:r w:rsidR="00164EF0">
                          <w:t>Tipo SLIMF</w:t>
                        </w:r>
                      </w:p>
                    </w:tc>
                    <w:sdt>
                      <w:sdtPr>
                        <w:alias w:val="SLIMF Type"/>
                        <w:tag w:val="SLIMFType"/>
                        <w:id w:val="-577676090"/>
                        <w:placeholder>
                          <w:docPart w:val="428B8C8CCC0943078360D8B98805CCF4"/>
                        </w:placeholder>
                        <w:dropDownList>
                          <w:listItem w:displayText="Não SLIMF" w:value="0"/>
                          <w:listItem w:displayText="Floresta de pequena escala" w:value="1"/>
                          <w:listItem w:displayText="Baixa intensidade" w:value="2"/>
                          <w:listItem w:displayText="SLIMF de ambos os tipos" w:value="3"/>
                        </w:dropDownList>
                      </w:sdtPr>
                      <w:sdtEndPr/>
                      <w:sdtContent>
                        <w:tc>
                          <w:tcPr>
                            <w:tcW w:w="1502" w:type="dxa"/>
                          </w:tcPr>
                          <w:p w14:paraId="26F39FEE" w14:textId="3153ED8E" w:rsidR="00164EF0" w:rsidRPr="001B1027" w:rsidRDefault="00164EF0" w:rsidP="00E7785B">
                            <w:r>
                              <w:t>Não SLIMF</w:t>
                            </w:r>
                          </w:p>
                        </w:tc>
                      </w:sdtContent>
                    </w:sdt>
                  </w:tr>
                  <w:tr w:rsidR="00164EF0" w:rsidRPr="001B1027" w14:paraId="7FE220C2" w14:textId="77777777" w:rsidTr="00E7785B">
                    <w:tc>
                      <w:tcPr>
                        <w:tcW w:w="1501" w:type="dxa"/>
                        <w:shd w:val="clear" w:color="auto" w:fill="F2F2F2" w:themeFill="background1" w:themeFillShade="F2"/>
                      </w:tcPr>
                      <w:p w14:paraId="400CBCE4" w14:textId="582201E3" w:rsidR="00164EF0" w:rsidRPr="001B1027" w:rsidRDefault="007C52C6" w:rsidP="00E7785B">
                        <w:r>
                          <w:lastRenderedPageBreak/>
                          <w:t xml:space="preserve">2.43 </w:t>
                        </w:r>
                        <w:r w:rsidR="00164EF0">
                          <w:t>Área de plantação</w:t>
                        </w:r>
                      </w:p>
                    </w:tc>
                    <w:tc>
                      <w:tcPr>
                        <w:tcW w:w="1501" w:type="dxa"/>
                      </w:tcPr>
                      <w:p w14:paraId="43B73C49" w14:textId="257DB310" w:rsidR="00164EF0" w:rsidRPr="001B1027" w:rsidRDefault="002A5921" w:rsidP="00E7785B">
                        <w:sdt>
                          <w:sdtPr>
                            <w:alias w:val="Plantation 1 decimal e.g. 500.3"/>
                            <w:tag w:val="MuRmuPlantationArea"/>
                            <w:id w:val="-2105639586"/>
                            <w:placeholder>
                              <w:docPart w:val="037288FAF3B04A1B8D37D88308612EB3"/>
                            </w:placeholder>
                            <w:text/>
                          </w:sdtPr>
                          <w:sdtEndPr/>
                          <w:sdtContent>
                            <w:r w:rsidR="00607BE1">
                              <w:t>0,0</w:t>
                            </w:r>
                          </w:sdtContent>
                        </w:sdt>
                        <w:r w:rsidR="00164EF0">
                          <w:rPr>
                            <w:b/>
                            <w:bCs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alias w:val="Converter area"/>
                            <w:tag w:val="MuRmuPlantationAreaUnit"/>
                            <w:id w:val="-595332411"/>
                            <w:placeholder>
                              <w:docPart w:val="0404B5C740F94FF5885DC92C14CCC55F"/>
                            </w:placeholder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dropDownList w:lastValue="1">
                              <w:listItem w:displayText="Choose an item." w:value="Choose an item."/>
                              <w:listItem w:displayText="acre" w:value="0.404686"/>
                              <w:listItem w:displayText="ha" w:value="1"/>
                              <w:listItem w:displayText="mu" w:value="0.066667"/>
                            </w:dropDownList>
                          </w:sdtPr>
                          <w:sdtEndPr/>
                          <w:sdtContent>
                            <w:r w:rsidR="00A27E3C">
                              <w:rPr>
                                <w:b/>
                                <w:bCs/>
                                <w:lang w:val="en-IN"/>
                              </w:rPr>
                              <w:t>ha</w:t>
                            </w:r>
                          </w:sdtContent>
                        </w:sdt>
                      </w:p>
                    </w:tc>
                    <w:tc>
                      <w:tcPr>
                        <w:tcW w:w="1502" w:type="dxa"/>
                        <w:shd w:val="clear" w:color="auto" w:fill="F2F2F2" w:themeFill="background1" w:themeFillShade="F2"/>
                      </w:tcPr>
                      <w:p w14:paraId="6790A4F8" w14:textId="6B5CAA04" w:rsidR="00164EF0" w:rsidRPr="001B1027" w:rsidRDefault="007C52C6" w:rsidP="00E7785B">
                        <w:r>
                          <w:t xml:space="preserve">2.44 </w:t>
                        </w:r>
                        <w:r w:rsidR="00164EF0" w:rsidRPr="0016766A">
                          <w:t>Área restaurada</w:t>
                        </w:r>
                        <w:r w:rsidR="00164EF0">
                          <w:t xml:space="preserve"> / replantada</w:t>
                        </w:r>
                      </w:p>
                    </w:tc>
                    <w:tc>
                      <w:tcPr>
                        <w:tcW w:w="1502" w:type="dxa"/>
                      </w:tcPr>
                      <w:p w14:paraId="33159FE0" w14:textId="3307F0ED" w:rsidR="00164EF0" w:rsidRPr="001B1027" w:rsidRDefault="002A5921" w:rsidP="00E7785B">
                        <w:sdt>
                          <w:sdtPr>
                            <w:alias w:val="Replanted"/>
                            <w:tag w:val="MuRmuReplantedForestArea"/>
                            <w:id w:val="-628317616"/>
                            <w:placeholder>
                              <w:docPart w:val="ACC8E44D5C9746408F71599115CE1C62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164EF0"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 w:rsidR="00164EF0">
                          <w:rPr>
                            <w:b/>
                            <w:bCs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alias w:val="Converter area"/>
                            <w:tag w:val="MuRmuReplantedForestAreaUnit"/>
                            <w:id w:val="914280386"/>
                            <w:placeholder>
                              <w:docPart w:val="01194B754F5C4FD2B03C0337A1C40872"/>
                            </w:placeholder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dropDownList w:lastValue="1">
                              <w:listItem w:value="Choose an item."/>
                              <w:listItem w:displayText="acre" w:value="0.404686"/>
                              <w:listItem w:displayText="ha" w:value="1"/>
                              <w:listItem w:displayText="mu" w:value="0.066667"/>
                            </w:dropDownList>
                          </w:sdtPr>
                          <w:sdtEndPr/>
                          <w:sdtContent>
                            <w:r w:rsidR="00A27E3C">
                              <w:rPr>
                                <w:b/>
                                <w:bCs/>
                                <w:lang w:val="en-IN"/>
                              </w:rPr>
                              <w:t>ha</w:t>
                            </w:r>
                          </w:sdtContent>
                        </w:sdt>
                      </w:p>
                    </w:tc>
                    <w:tc>
                      <w:tcPr>
                        <w:tcW w:w="1502" w:type="dxa"/>
                        <w:shd w:val="clear" w:color="auto" w:fill="F2F2F2" w:themeFill="background1" w:themeFillShade="F2"/>
                      </w:tcPr>
                      <w:p w14:paraId="5FA32FC9" w14:textId="386FEBE2" w:rsidR="00164EF0" w:rsidRPr="001B1027" w:rsidRDefault="007C52C6" w:rsidP="00E7785B">
                        <w:r>
                          <w:t xml:space="preserve">2.45 </w:t>
                        </w:r>
                        <w:r w:rsidR="00164EF0" w:rsidRPr="0016766A">
                          <w:t>Área de regeneração</w:t>
                        </w:r>
                        <w:r w:rsidR="00164EF0">
                          <w:t xml:space="preserve"> natural</w:t>
                        </w:r>
                      </w:p>
                    </w:tc>
                    <w:tc>
                      <w:tcPr>
                        <w:tcW w:w="1502" w:type="dxa"/>
                      </w:tcPr>
                      <w:p w14:paraId="126D22F1" w14:textId="4A666E4E" w:rsidR="00164EF0" w:rsidRPr="001B1027" w:rsidRDefault="002A5921" w:rsidP="00E7785B">
                        <w:sdt>
                          <w:sdtPr>
                            <w:alias w:val="Natural regeneration"/>
                            <w:tag w:val="MuRmuNaturalRegeneratedForestArea"/>
                            <w:id w:val="-1236552845"/>
                            <w:placeholder>
                              <w:docPart w:val="E9FAA0E4FCD74B5193AA870A94FC2B5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164EF0"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 w:rsidR="00164EF0">
                          <w:rPr>
                            <w:b/>
                            <w:bCs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alias w:val="Converter area"/>
                            <w:tag w:val="MuRmuNaturalRegeneratedForestAreaUnit"/>
                            <w:id w:val="54599339"/>
                            <w:placeholder>
                              <w:docPart w:val="1C2460A9B18A4DD0A8850B0F6FA2F435"/>
                            </w:placeholder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dropDownList w:lastValue="1">
                              <w:listItem w:value="Choose an item."/>
                              <w:listItem w:displayText="acre" w:value="0.404686"/>
                              <w:listItem w:displayText="ha" w:value="1"/>
                              <w:listItem w:displayText="mu" w:value="0.066667"/>
                            </w:dropDownList>
                          </w:sdtPr>
                          <w:sdtEndPr/>
                          <w:sdtContent>
                            <w:r w:rsidR="00A27E3C">
                              <w:rPr>
                                <w:b/>
                                <w:bCs/>
                                <w:lang w:val="en-IN"/>
                              </w:rPr>
                              <w:t>ha</w:t>
                            </w:r>
                          </w:sdtContent>
                        </w:sdt>
                      </w:p>
                    </w:tc>
                  </w:tr>
                  <w:tr w:rsidR="00164EF0" w:rsidRPr="001B1027" w14:paraId="624D5629" w14:textId="77777777" w:rsidTr="00E7785B">
                    <w:tc>
                      <w:tcPr>
                        <w:tcW w:w="1501" w:type="dxa"/>
                        <w:shd w:val="clear" w:color="auto" w:fill="F2F2F2" w:themeFill="background1" w:themeFillShade="F2"/>
                      </w:tcPr>
                      <w:p w14:paraId="210FAEEF" w14:textId="115DD25B" w:rsidR="00164EF0" w:rsidRPr="001B1027" w:rsidRDefault="007C52C6" w:rsidP="00E7785B">
                        <w:r>
                          <w:t xml:space="preserve">2.46 </w:t>
                        </w:r>
                        <w:r w:rsidR="00164EF0" w:rsidRPr="001B1027">
                          <w:t xml:space="preserve">Área de </w:t>
                        </w:r>
                        <w:r w:rsidR="00164EF0" w:rsidRPr="0016766A">
                          <w:t>conservação</w:t>
                        </w:r>
                      </w:p>
                    </w:tc>
                    <w:tc>
                      <w:tcPr>
                        <w:tcW w:w="1501" w:type="dxa"/>
                      </w:tcPr>
                      <w:p w14:paraId="71B6D56C" w14:textId="7254CC69" w:rsidR="00164EF0" w:rsidRPr="001B1027" w:rsidRDefault="002A5921" w:rsidP="00E7785B">
                        <w:sdt>
                          <w:sdtPr>
                            <w:alias w:val="conservation area"/>
                            <w:tag w:val="MuRmuConservationArea"/>
                            <w:id w:val="-493496162"/>
                            <w:placeholder>
                              <w:docPart w:val="0B6149FE05494F8CBF089EDD77045B50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164EF0"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 w:rsidR="00164EF0">
                          <w:rPr>
                            <w:b/>
                            <w:bCs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alias w:val="Converter area"/>
                            <w:tag w:val="MuRmuConservationAreaUnit"/>
                            <w:id w:val="-1997486950"/>
                            <w:placeholder>
                              <w:docPart w:val="2614DC7D10F14F4FA38DCE455642DFD6"/>
                            </w:placeholder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dropDownList w:lastValue="1">
                              <w:listItem w:value="Choose an item."/>
                              <w:listItem w:displayText="acre" w:value="0.404686"/>
                              <w:listItem w:displayText="ha" w:value="1"/>
                              <w:listItem w:displayText="mu" w:value="0.066667"/>
                            </w:dropDownList>
                          </w:sdtPr>
                          <w:sdtEndPr/>
                          <w:sdtContent>
                            <w:r w:rsidR="00A27E3C">
                              <w:rPr>
                                <w:b/>
                                <w:bCs/>
                                <w:lang w:val="en-IN"/>
                              </w:rPr>
                              <w:t>ha</w:t>
                            </w:r>
                          </w:sdtContent>
                        </w:sdt>
                      </w:p>
                    </w:tc>
                    <w:tc>
                      <w:tcPr>
                        <w:tcW w:w="1502" w:type="dxa"/>
                        <w:shd w:val="clear" w:color="auto" w:fill="F2F2F2" w:themeFill="background1" w:themeFillShade="F2"/>
                      </w:tcPr>
                      <w:p w14:paraId="0E267ED5" w14:textId="7ADE6DE5" w:rsidR="00164EF0" w:rsidRPr="001B1027" w:rsidRDefault="007C52C6" w:rsidP="00E7785B">
                        <w:r>
                          <w:t xml:space="preserve">2.47 </w:t>
                        </w:r>
                        <w:r w:rsidR="00164EF0" w:rsidRPr="0016766A">
                          <w:t>Área estritamente protegida</w:t>
                        </w:r>
                      </w:p>
                    </w:tc>
                    <w:tc>
                      <w:tcPr>
                        <w:tcW w:w="1502" w:type="dxa"/>
                      </w:tcPr>
                      <w:p w14:paraId="75DC68BF" w14:textId="36B51E03" w:rsidR="00164EF0" w:rsidRPr="001B1027" w:rsidRDefault="002A5921" w:rsidP="00E7785B">
                        <w:sdt>
                          <w:sdtPr>
                            <w:alias w:val="Strictly protected"/>
                            <w:tag w:val="MuRmuStrictlyProtectedArea"/>
                            <w:id w:val="-1330677190"/>
                            <w:placeholder>
                              <w:docPart w:val="950AE2A23203423394F0F40B9808CF93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164EF0"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 w:rsidR="00164EF0">
                          <w:rPr>
                            <w:b/>
                            <w:bCs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alias w:val="Converter area"/>
                            <w:tag w:val="MuRmuStrictlyProtectedAreaUnit"/>
                            <w:id w:val="1733894149"/>
                            <w:placeholder>
                              <w:docPart w:val="3989B9CF74454103BFA85F556FE5D002"/>
                            </w:placeholder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dropDownList w:lastValue="1">
                              <w:listItem w:value="Choose an item."/>
                              <w:listItem w:displayText="acre" w:value="0.404686"/>
                              <w:listItem w:displayText="ha" w:value="1"/>
                              <w:listItem w:displayText="mu" w:value="0.066667"/>
                            </w:dropDownList>
                          </w:sdtPr>
                          <w:sdtEndPr/>
                          <w:sdtContent>
                            <w:r w:rsidR="00A27E3C">
                              <w:rPr>
                                <w:b/>
                                <w:bCs/>
                                <w:lang w:val="en-IN"/>
                              </w:rPr>
                              <w:t>ha</w:t>
                            </w:r>
                          </w:sdtContent>
                        </w:sdt>
                      </w:p>
                    </w:tc>
                    <w:tc>
                      <w:tcPr>
                        <w:tcW w:w="1502" w:type="dxa"/>
                        <w:shd w:val="clear" w:color="auto" w:fill="F2F2F2" w:themeFill="background1" w:themeFillShade="F2"/>
                      </w:tcPr>
                      <w:p w14:paraId="23AB7082" w14:textId="0DC9B98B" w:rsidR="00164EF0" w:rsidRPr="001B1027" w:rsidRDefault="007C52C6" w:rsidP="00E7785B">
                        <w:r>
                          <w:t xml:space="preserve">2.48 </w:t>
                        </w:r>
                        <w:r w:rsidR="00164EF0">
                          <w:t>Área de PFNM/PFNL</w:t>
                        </w:r>
                      </w:p>
                    </w:tc>
                    <w:tc>
                      <w:tcPr>
                        <w:tcW w:w="1502" w:type="dxa"/>
                      </w:tcPr>
                      <w:p w14:paraId="0307EE4B" w14:textId="22E2D880" w:rsidR="00164EF0" w:rsidRPr="001B1027" w:rsidRDefault="002A5921" w:rsidP="00E7785B">
                        <w:sdt>
                          <w:sdtPr>
                            <w:alias w:val="NTFP area"/>
                            <w:tag w:val="MuRmuNTFPArea"/>
                            <w:id w:val="-1677344026"/>
                            <w:placeholder>
                              <w:docPart w:val="18643FCE85784E3A8B266774CB832493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164EF0"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 w:rsidR="00164EF0">
                          <w:rPr>
                            <w:b/>
                            <w:bCs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alias w:val="Converter area"/>
                            <w:tag w:val="MuRmuNTFPAreaUnit"/>
                            <w:id w:val="1300649164"/>
                            <w:placeholder>
                              <w:docPart w:val="F24ACA1C6D574254AD6A9EDB3C67CCC6"/>
                            </w:placeholder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dropDownList w:lastValue="1">
                              <w:listItem w:value="Choose an item."/>
                              <w:listItem w:displayText="acre" w:value="0.404686"/>
                              <w:listItem w:displayText="ha" w:value="1"/>
                              <w:listItem w:displayText="mu" w:value="0.066667"/>
                            </w:dropDownList>
                          </w:sdtPr>
                          <w:sdtEndPr/>
                          <w:sdtContent>
                            <w:r w:rsidR="00A27E3C">
                              <w:rPr>
                                <w:b/>
                                <w:bCs/>
                                <w:lang w:val="en-IN"/>
                              </w:rPr>
                              <w:t>ha</w:t>
                            </w:r>
                          </w:sdtContent>
                        </w:sdt>
                      </w:p>
                    </w:tc>
                  </w:tr>
                  <w:tr w:rsidR="00164EF0" w:rsidRPr="001B1027" w14:paraId="5096A5ED" w14:textId="77777777" w:rsidTr="00E7785B">
                    <w:tc>
                      <w:tcPr>
                        <w:tcW w:w="1501" w:type="dxa"/>
                        <w:shd w:val="clear" w:color="auto" w:fill="F2F2F2" w:themeFill="background1" w:themeFillShade="F2"/>
                      </w:tcPr>
                      <w:p w14:paraId="4BEF5576" w14:textId="513B74DB" w:rsidR="00164EF0" w:rsidRPr="001B1027" w:rsidRDefault="007C52C6" w:rsidP="00E7785B">
                        <w:r>
                          <w:rPr>
                            <w:lang w:val="pt-BR"/>
                          </w:rPr>
                          <w:t xml:space="preserve">2.49 </w:t>
                        </w:r>
                        <w:r w:rsidR="00164EF0" w:rsidRPr="00313921">
                          <w:rPr>
                            <w:lang w:val="pt-BR"/>
                          </w:rPr>
                          <w:t xml:space="preserve">Área total da </w:t>
                        </w:r>
                        <w:r w:rsidR="00164EF0" w:rsidRPr="007078F6">
                          <w:rPr>
                            <w:lang w:val="pt-BR"/>
                          </w:rPr>
                          <w:t>UM/UG ou UMR/UGR</w:t>
                        </w:r>
                      </w:p>
                    </w:tc>
                    <w:tc>
                      <w:tcPr>
                        <w:tcW w:w="1501" w:type="dxa"/>
                      </w:tcPr>
                      <w:p w14:paraId="37AE764C" w14:textId="4356C2E5" w:rsidR="00164EF0" w:rsidRPr="00464008" w:rsidRDefault="00164EF0" w:rsidP="00E7785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alias w:val="Automated -MU total area"/>
                            <w:tag w:val="MuRmuTotalArea"/>
                            <w:id w:val="1543480617"/>
                            <w:lock w:val="contentLocked"/>
                            <w:placeholder>
                              <w:docPart w:val="08FA9F313A0445B19C27CDEFB1B9EF47"/>
                            </w:placeholder>
                            <w:text/>
                          </w:sdtPr>
                          <w:sdtEndPr/>
                          <w:sdtContent>
                            <w:r w:rsidR="00607BE1">
                              <w:rPr>
                                <w:b/>
                                <w:bCs/>
                              </w:rPr>
                              <w:t>0,0</w:t>
                            </w:r>
                          </w:sdtContent>
                        </w:sdt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alias w:val="Converter area"/>
                            <w:tag w:val="MuRmuTotalAreaUnit"/>
                            <w:id w:val="1831709520"/>
                            <w:placeholder>
                              <w:docPart w:val="F928DB753EB74A4CBB363366C84149F3"/>
                            </w:placeholder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dropDownList w:lastValue="1">
                              <w:listItem w:displayText="Choose an item." w:value="Choose an item."/>
                              <w:listItem w:displayText="acre" w:value="0.404686"/>
                              <w:listItem w:displayText="ha" w:value="1"/>
                              <w:listItem w:displayText="mu" w:value="0.066667"/>
                            </w:dropDownList>
                          </w:sdtPr>
                          <w:sdtEndPr/>
                          <w:sdtContent>
                            <w:r w:rsidR="00A27E3C">
                              <w:rPr>
                                <w:b/>
                                <w:bCs/>
                                <w:lang w:val="en-IN"/>
                              </w:rPr>
                              <w:t>ha</w:t>
                            </w:r>
                          </w:sdtContent>
                        </w:sdt>
                      </w:p>
                    </w:tc>
                    <w:tc>
                      <w:tcPr>
                        <w:tcW w:w="1502" w:type="dxa"/>
                        <w:shd w:val="clear" w:color="auto" w:fill="F2F2F2" w:themeFill="background1" w:themeFillShade="F2"/>
                      </w:tcPr>
                      <w:p w14:paraId="3AFD00B3" w14:textId="272F22AA" w:rsidR="00164EF0" w:rsidRDefault="007C52C6" w:rsidP="00E7785B">
                        <w:r>
                          <w:t xml:space="preserve">2.50 </w:t>
                        </w:r>
                        <w:r w:rsidR="00164EF0" w:rsidRPr="0016766A">
                          <w:t>Corte anual permitido</w:t>
                        </w:r>
                      </w:p>
                    </w:tc>
                    <w:tc>
                      <w:tcPr>
                        <w:tcW w:w="1502" w:type="dxa"/>
                      </w:tcPr>
                      <w:p w14:paraId="1710AA9F" w14:textId="74895768" w:rsidR="00164EF0" w:rsidRDefault="002A5921" w:rsidP="00E7785B">
                        <w:sdt>
                          <w:sdtPr>
                            <w:alias w:val="AAC at MU level, integer e.g. 50000"/>
                            <w:tag w:val="MuRmuAAC"/>
                            <w:id w:val="2040003241"/>
                            <w:placeholder>
                              <w:docPart w:val="CAF665F6EE394249BFFB5E5F7E97D49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164EF0"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 w:rsidR="00164EF0">
                          <w:t xml:space="preserve">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tag w:val="MuRmuAACUnit"/>
                            <w:id w:val="-1534801586"/>
                            <w:placeholder>
                              <w:docPart w:val="1316622539BC493C817186BEF76ADC02"/>
                            </w:placeholder>
                            <w:dataBinding w:prefixMappings="xmlns:ns0='http://schemas.openxmlformats.org/officeDocument/2006/extended-properties' " w:xpath="/ns0:Properties[1]/ns0:Manager[1]" w:storeItemID="{6668398D-A668-4E3E-A5EB-62B293D839F1}"/>
                            <w:dropDownList w:lastValue="1">
                              <w:listItem w:value="Choose an item."/>
                              <w:listItem w:displayText="m3" w:value="1"/>
                              <w:listItem w:displayText="ft3" w:value="0.0283168"/>
                              <w:listItem w:displayText="cord" w:value="3.62456"/>
                            </w:dropDownList>
                          </w:sdtPr>
                          <w:sdtEndPr/>
                          <w:sdtContent>
                            <w:r w:rsidR="00A27E3C">
                              <w:rPr>
                                <w:b/>
                                <w:bCs/>
                                <w:lang w:val="en-IN"/>
                              </w:rPr>
                              <w:t>m3</w:t>
                            </w:r>
                          </w:sdtContent>
                        </w:sdt>
                      </w:p>
                    </w:tc>
                    <w:tc>
                      <w:tcPr>
                        <w:tcW w:w="1502" w:type="dxa"/>
                        <w:shd w:val="clear" w:color="auto" w:fill="F2F2F2" w:themeFill="background1" w:themeFillShade="F2"/>
                      </w:tcPr>
                      <w:p w14:paraId="756E5632" w14:textId="326379B6" w:rsidR="00164EF0" w:rsidRPr="007C52C6" w:rsidRDefault="007C52C6" w:rsidP="00E7785B">
                        <w:pPr>
                          <w:rPr>
                            <w:lang w:val="es-419"/>
                          </w:rPr>
                        </w:pPr>
                        <w:r>
                          <w:rPr>
                            <w:lang w:val="pt-BR"/>
                          </w:rPr>
                          <w:t xml:space="preserve">2.51 </w:t>
                        </w:r>
                        <w:r w:rsidR="00164EF0" w:rsidRPr="00313921">
                          <w:rPr>
                            <w:lang w:val="pt-BR"/>
                          </w:rPr>
                          <w:t xml:space="preserve">Área com </w:t>
                        </w:r>
                        <w:r w:rsidR="00164EF0">
                          <w:rPr>
                            <w:lang w:val="pt-BR"/>
                          </w:rPr>
                          <w:t>declaração/alegação</w:t>
                        </w:r>
                        <w:r w:rsidR="00164EF0" w:rsidRPr="00313921">
                          <w:rPr>
                            <w:lang w:val="pt-BR"/>
                          </w:rPr>
                          <w:t xml:space="preserve"> de serviços ecossistêmicos</w:t>
                        </w:r>
                        <w:r w:rsidR="00164EF0">
                          <w:rPr>
                            <w:lang w:val="pt-BR"/>
                          </w:rPr>
                          <w:t>/de ecossistema#</w:t>
                        </w:r>
                      </w:p>
                    </w:tc>
                    <w:tc>
                      <w:tcPr>
                        <w:tcW w:w="1502" w:type="dxa"/>
                      </w:tcPr>
                      <w:p w14:paraId="24EDC476" w14:textId="7B9419DA" w:rsidR="00164EF0" w:rsidRDefault="002A5921" w:rsidP="00E7785B">
                        <w:sdt>
                          <w:sdtPr>
                            <w:alias w:val="ES area shall be equal or small than total MU"/>
                            <w:tag w:val="MuRmuAreaWithEcosystemServiceClaim"/>
                            <w:id w:val="594289952"/>
                            <w:placeholder>
                              <w:docPart w:val="AA0823017CD0467D80245E0900E7A519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164EF0"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 w:rsidR="00164EF0">
                          <w:rPr>
                            <w:b/>
                            <w:bCs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alias w:val="Converter area"/>
                            <w:tag w:val="MuRmuAreaWithEcosystemServiceClaimUnit"/>
                            <w:id w:val="-1652364127"/>
                            <w:placeholder>
                              <w:docPart w:val="4F0D0A510C944431A5177C926CD1F9D3"/>
                            </w:placeholder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dropDownList w:lastValue="1">
                              <w:listItem w:value="Choose an item."/>
                              <w:listItem w:displayText="acre" w:value="0.404686"/>
                              <w:listItem w:displayText="ha" w:value="1"/>
                              <w:listItem w:displayText="mu" w:value="0.066667"/>
                            </w:dropDownList>
                          </w:sdtPr>
                          <w:sdtEndPr/>
                          <w:sdtContent>
                            <w:r w:rsidR="00A27E3C">
                              <w:rPr>
                                <w:b/>
                                <w:bCs/>
                                <w:lang w:val="en-IN"/>
                              </w:rPr>
                              <w:t>ha</w:t>
                            </w:r>
                          </w:sdtContent>
                        </w:sdt>
                      </w:p>
                    </w:tc>
                  </w:tr>
                </w:sdtContent>
              </w:sdt>
              <w:bookmarkEnd w:id="9"/>
            </w:tbl>
          </w:sdtContent>
        </w:sdt>
        <w:p w14:paraId="52563251" w14:textId="77777777" w:rsidR="00164EF0" w:rsidRDefault="00164EF0" w:rsidP="00734AA2"/>
        <w:p w14:paraId="75F31775" w14:textId="1B99E65E" w:rsidR="001B1027" w:rsidRPr="001B1027" w:rsidRDefault="001B1027" w:rsidP="00734AA2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39"/>
            <w:gridCol w:w="1455"/>
            <w:gridCol w:w="1041"/>
            <w:gridCol w:w="4875"/>
          </w:tblGrid>
          <w:tr w:rsidR="00154EE1" w:rsidRPr="001B1027" w14:paraId="5BE593C0" w14:textId="77777777" w:rsidTr="00922023">
            <w:tc>
              <w:tcPr>
                <w:tcW w:w="9010" w:type="dxa"/>
                <w:gridSpan w:val="4"/>
                <w:shd w:val="clear" w:color="auto" w:fill="78BE20"/>
              </w:tcPr>
              <w:p w14:paraId="4CAB1F88" w14:textId="34F01B2A" w:rsidR="00154EE1" w:rsidRPr="001B1027" w:rsidRDefault="00240891" w:rsidP="00922023">
                <w:pPr>
                  <w:pStyle w:val="TableHeading"/>
                  <w:rPr>
                    <w:rFonts w:asciiTheme="minorHAnsi" w:hAnsiTheme="minorHAnsi" w:cstheme="minorHAnsi"/>
                    <w:sz w:val="22"/>
                    <w:lang w:val="en-GB"/>
                  </w:rPr>
                </w:pPr>
                <w:r w:rsidRPr="00240891">
                  <w:rPr>
                    <w:rFonts w:asciiTheme="minorHAnsi" w:hAnsiTheme="minorHAnsi" w:cstheme="minorHAnsi"/>
                    <w:color w:val="000000" w:themeColor="text1"/>
                    <w:sz w:val="22"/>
                    <w:lang w:val="en-GB"/>
                  </w:rPr>
                  <w:t>Lista de AVC</w:t>
                </w:r>
              </w:p>
            </w:tc>
          </w:tr>
          <w:tr w:rsidR="00240891" w:rsidRPr="001B1027" w14:paraId="7201FB58" w14:textId="77777777" w:rsidTr="00922023">
            <w:tc>
              <w:tcPr>
                <w:tcW w:w="1639" w:type="dxa"/>
                <w:shd w:val="clear" w:color="auto" w:fill="F2F2F2" w:themeFill="background1" w:themeFillShade="F2"/>
              </w:tcPr>
              <w:p w14:paraId="11620372" w14:textId="14DC9C02" w:rsidR="00240891" w:rsidRPr="001B1027" w:rsidRDefault="007C52C6" w:rsidP="00240891">
                <w:r>
                  <w:t xml:space="preserve">2.52 </w:t>
                </w:r>
                <w:r w:rsidR="00240891">
                  <w:t>Atributo principal do AVC</w:t>
                </w:r>
              </w:p>
            </w:tc>
            <w:tc>
              <w:tcPr>
                <w:tcW w:w="1455" w:type="dxa"/>
                <w:shd w:val="clear" w:color="auto" w:fill="F2F2F2" w:themeFill="background1" w:themeFillShade="F2"/>
              </w:tcPr>
              <w:p w14:paraId="782AE5F5" w14:textId="4BAE1B60" w:rsidR="00240891" w:rsidRPr="001B1027" w:rsidRDefault="007C52C6" w:rsidP="00240891">
                <w:r>
                  <w:t xml:space="preserve">2.53 </w:t>
                </w:r>
                <w:r w:rsidR="00240891" w:rsidRPr="00072B84">
                  <w:t xml:space="preserve">Atributo secundário do </w:t>
                </w:r>
                <w:r w:rsidR="00240891">
                  <w:t>AVC</w:t>
                </w:r>
              </w:p>
            </w:tc>
            <w:tc>
              <w:tcPr>
                <w:tcW w:w="1041" w:type="dxa"/>
                <w:shd w:val="clear" w:color="auto" w:fill="F2F2F2" w:themeFill="background1" w:themeFillShade="F2"/>
              </w:tcPr>
              <w:p w14:paraId="20C4D507" w14:textId="46511B18" w:rsidR="00240891" w:rsidRPr="001B1027" w:rsidRDefault="007C52C6" w:rsidP="00240891">
                <w:r>
                  <w:t xml:space="preserve">2.54 </w:t>
                </w:r>
                <w:r w:rsidR="00240891">
                  <w:t>Área de AVC</w:t>
                </w:r>
              </w:p>
            </w:tc>
            <w:tc>
              <w:tcPr>
                <w:tcW w:w="4875" w:type="dxa"/>
                <w:shd w:val="clear" w:color="auto" w:fill="F2F2F2" w:themeFill="background1" w:themeFillShade="F2"/>
              </w:tcPr>
              <w:p w14:paraId="3A2D2C1C" w14:textId="4B60DF51" w:rsidR="00240891" w:rsidRPr="001B1027" w:rsidRDefault="007C52C6" w:rsidP="00240891">
                <w:r>
                  <w:t xml:space="preserve">2.55 </w:t>
                </w:r>
                <w:r w:rsidR="00240891">
                  <w:t>Descrição do AVC</w:t>
                </w:r>
              </w:p>
            </w:tc>
          </w:tr>
          <w:sdt>
            <w:sdtPr>
              <w:rPr>
                <w:rFonts w:cstheme="minorHAnsi"/>
                <w:lang w:val="en-GB" w:eastAsia="zh-CN"/>
              </w:rPr>
              <w:id w:val="923843345"/>
              <w:lock w:val="sdtContentLocked"/>
              <w15:repeatingSection/>
            </w:sdtPr>
            <w:sdtEndPr/>
            <w:sdtContent>
              <w:sdt>
                <w:sdtPr>
                  <w:rPr>
                    <w:rFonts w:cstheme="minorHAnsi"/>
                    <w:lang w:val="en-GB" w:eastAsia="zh-CN"/>
                  </w:rPr>
                  <w:id w:val="-811400522"/>
                  <w:lock w:val="sdtContentLocked"/>
                  <w:placeholder>
                    <w:docPart w:val="953781D991954A1BB4A4509F74CF32FC"/>
                  </w:placeholder>
                  <w15:repeatingSectionItem/>
                </w:sdtPr>
                <w:sdtEndPr/>
                <w:sdtContent>
                  <w:tr w:rsidR="00154EE1" w:rsidRPr="001B1027" w14:paraId="53F3B8CC" w14:textId="77777777" w:rsidTr="00922023">
                    <w:sdt>
                      <w:sdtPr>
                        <w:rPr>
                          <w:rFonts w:cstheme="minorHAnsi"/>
                          <w:lang w:val="en-GB" w:eastAsia="zh-CN"/>
                        </w:rPr>
                        <w:alias w:val="Main HCV type, no overlapped area between rows"/>
                        <w:tag w:val="MainHCVAttribute"/>
                        <w:id w:val="1829712514"/>
                        <w:placeholder>
                          <w:docPart w:val="A1EA267FFD2146BFA9113FE68B399874"/>
                        </w:placeholder>
                        <w:showingPlcHdr/>
                        <w:dropDownList>
                          <w:listItem w:value="Choose an item."/>
                          <w:listItem w:displayText="AVC1 Diversidade de espécies" w:value="1"/>
                          <w:listItem w:displayText="AVC2 Ecossistemas e mosaicos em nível/escala de paisagem" w:value="2"/>
                          <w:listItem w:displayText="AVC 3  Ecossistemas e habitats" w:value="3"/>
                          <w:listItem w:displayText="AVC 4  Serviços ecossistêmicos/de ecossistema críticos" w:value="4"/>
                          <w:listItem w:displayText="AVC 5 Necessidades das comunidades" w:value="5"/>
                          <w:listItem w:displayText="AVC 6  Valores culturais" w:value="6"/>
                        </w:dropDownList>
                      </w:sdtPr>
                      <w:sdtEndPr>
                        <w:rPr>
                          <w:rFonts w:cstheme="minorBidi"/>
                          <w:lang w:val="en-US" w:eastAsia="en-US"/>
                        </w:rPr>
                      </w:sdtEndPr>
                      <w:sdtContent>
                        <w:tc>
                          <w:tcPr>
                            <w:tcW w:w="1639" w:type="dxa"/>
                            <w:shd w:val="clear" w:color="auto" w:fill="auto"/>
                          </w:tcPr>
                          <w:p w14:paraId="5114629E" w14:textId="233495D1" w:rsidR="00154EE1" w:rsidRDefault="003550DE" w:rsidP="00922023">
                            <w:r w:rsidRPr="00465525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alias w:val="Only choose when a second HCV overlaps the same area"/>
                        <w:tag w:val="SecondaryHCVAttribute"/>
                        <w:id w:val="863794027"/>
                        <w:placeholder>
                          <w:docPart w:val="49F6600119FE48BDA611998104336952"/>
                        </w:placeholder>
                        <w:showingPlcHdr/>
                        <w:dropDownList>
                          <w:listItem w:value="Choose an item."/>
                          <w:listItem w:displayText="AVC1 Diversidade de espécies" w:value="1"/>
                          <w:listItem w:displayText="AVC2 Ecossistemas e mosaicos em nível/escala de paisagem" w:value="2"/>
                          <w:listItem w:displayText="AVC 3  Ecossistemas e habitats" w:value="3"/>
                          <w:listItem w:displayText="AVC 4  Serviços ecossistêmicos/de ecossistema críticos" w:value="4"/>
                          <w:listItem w:displayText="AVC 5 Necessidades das comunidades" w:value="5"/>
                          <w:listItem w:displayText="AVC 6  Valores culturais" w:value="6"/>
                        </w:dropDownList>
                      </w:sdtPr>
                      <w:sdtEndPr/>
                      <w:sdtContent>
                        <w:tc>
                          <w:tcPr>
                            <w:tcW w:w="1455" w:type="dxa"/>
                            <w:shd w:val="clear" w:color="auto" w:fill="auto"/>
                          </w:tcPr>
                          <w:p w14:paraId="161826C9" w14:textId="1430701A" w:rsidR="00154EE1" w:rsidRDefault="00B629EC" w:rsidP="00922023">
                            <w:r w:rsidRPr="00465525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tc>
                      <w:tcPr>
                        <w:tcW w:w="1041" w:type="dxa"/>
                        <w:shd w:val="clear" w:color="auto" w:fill="auto"/>
                      </w:tcPr>
                      <w:p w14:paraId="3794A943" w14:textId="35363B56" w:rsidR="00154EE1" w:rsidRDefault="002A5921" w:rsidP="00922023">
                        <w:sdt>
                          <w:sdtPr>
                            <w:alias w:val="1 decimal place, total HCV area shall be smaller than total area"/>
                            <w:tag w:val="HCVArea"/>
                            <w:id w:val="-314031424"/>
                            <w:placeholder>
                              <w:docPart w:val="764187E6C8C249F58BE26C0AE81E82E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154EE1"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 w:rsidR="00464008">
                          <w:rPr>
                            <w:b/>
                            <w:bCs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alias w:val="Converter area"/>
                            <w:tag w:val="HCVAreaUnit"/>
                            <w:id w:val="-94789841"/>
                            <w:placeholder>
                              <w:docPart w:val="8A984C003DDE4ADCA1C228B3C2E0C165"/>
                            </w:placeholder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dropDownList w:lastValue="1">
                              <w:listItem w:value="Choose an item."/>
                              <w:listItem w:displayText="acre" w:value="0.404686"/>
                              <w:listItem w:displayText="ha" w:value="1"/>
                              <w:listItem w:displayText="mu" w:value="0.066667"/>
                            </w:dropDownList>
                          </w:sdtPr>
                          <w:sdtEndPr/>
                          <w:sdtContent>
                            <w:r w:rsidR="00A27E3C">
                              <w:rPr>
                                <w:b/>
                                <w:bCs/>
                                <w:lang w:val="en-IN"/>
                              </w:rPr>
                              <w:t>ha</w:t>
                            </w:r>
                          </w:sdtContent>
                        </w:sdt>
                      </w:p>
                    </w:tc>
                    <w:sdt>
                      <w:sdtPr>
                        <w:alias w:val="HCV description"/>
                        <w:tag w:val="HCVDescription"/>
                        <w:id w:val="-1577276647"/>
                        <w:placeholder>
                          <w:docPart w:val="31523C2FD43B43029ABA5F1FF5337E07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4875" w:type="dxa"/>
                            <w:shd w:val="clear" w:color="auto" w:fill="auto"/>
                          </w:tcPr>
                          <w:p w14:paraId="5D2E4AAD" w14:textId="0E385B7D" w:rsidR="00154EE1" w:rsidRDefault="003550DE" w:rsidP="00922023"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</w:tbl>
        <w:p w14:paraId="6F061089" w14:textId="3C657DB9" w:rsidR="00206105" w:rsidRDefault="00240891">
          <w:pPr>
            <w:rPr>
              <w:color w:val="FF0000"/>
            </w:rPr>
          </w:pPr>
          <w:r w:rsidRPr="00F854A2">
            <w:rPr>
              <w:lang w:val="es-419"/>
            </w:rPr>
            <w:t xml:space="preserve">Nota: O atributo secundário do AVC deve ser preenchido apenas se dois atributos do AVC se sobrepuserem na mesma área, por exemplo, uma área é qualificada para o AVC 3 e 4. </w:t>
          </w:r>
          <w:r w:rsidRPr="00240891">
            <w:t>Adicione linhas para áreas separadas de AVC.</w:t>
          </w:r>
        </w:p>
        <w:p w14:paraId="36EE4091" w14:textId="1483A0EE" w:rsidR="00206105" w:rsidRPr="00A27E3C" w:rsidRDefault="00206105">
          <w:pPr>
            <w:rPr>
              <w:vanish/>
              <w:color w:val="FF0000"/>
            </w:rPr>
          </w:pPr>
          <w:bookmarkStart w:id="10" w:name="FMG"/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39"/>
            <w:gridCol w:w="2046"/>
            <w:gridCol w:w="820"/>
            <w:gridCol w:w="1250"/>
            <w:gridCol w:w="3255"/>
          </w:tblGrid>
          <w:tr w:rsidR="00206105" w:rsidRPr="00A27E3C" w14:paraId="725B7213" w14:textId="77777777" w:rsidTr="00883710">
            <w:trPr>
              <w:hidden/>
            </w:trPr>
            <w:tc>
              <w:tcPr>
                <w:tcW w:w="9010" w:type="dxa"/>
                <w:gridSpan w:val="5"/>
                <w:shd w:val="clear" w:color="auto" w:fill="78BE20"/>
              </w:tcPr>
              <w:p w14:paraId="35BEC369" w14:textId="58BC2416" w:rsidR="00206105" w:rsidRPr="00A27E3C" w:rsidRDefault="00240891" w:rsidP="00922023">
                <w:pPr>
                  <w:pStyle w:val="TableHeading"/>
                  <w:rPr>
                    <w:rFonts w:asciiTheme="minorHAnsi" w:hAnsiTheme="minorHAnsi" w:cstheme="minorHAnsi"/>
                    <w:vanish/>
                    <w:sz w:val="22"/>
                    <w:lang w:val="es-419"/>
                  </w:rPr>
                </w:pPr>
                <w:r w:rsidRPr="00A27E3C">
                  <w:rPr>
                    <w:rFonts w:asciiTheme="minorHAnsi" w:hAnsiTheme="minorHAnsi" w:cstheme="minorHAnsi"/>
                    <w:vanish/>
                    <w:color w:val="000000" w:themeColor="text1"/>
                    <w:sz w:val="22"/>
                    <w:lang w:val="es-419"/>
                  </w:rPr>
                  <w:t>Grupo de manejo/gestão florestal</w:t>
                </w:r>
              </w:p>
            </w:tc>
          </w:tr>
          <w:tr w:rsidR="00240891" w:rsidRPr="00A27E3C" w14:paraId="31135059" w14:textId="77777777" w:rsidTr="00CC4A3A">
            <w:trPr>
              <w:hidden/>
            </w:trPr>
            <w:tc>
              <w:tcPr>
                <w:tcW w:w="1639" w:type="dxa"/>
                <w:shd w:val="clear" w:color="auto" w:fill="F2F2F2" w:themeFill="background1" w:themeFillShade="F2"/>
              </w:tcPr>
              <w:p w14:paraId="3934486D" w14:textId="4181DA9D" w:rsidR="00240891" w:rsidRPr="00A27E3C" w:rsidRDefault="00240891" w:rsidP="00240891">
                <w:pPr>
                  <w:rPr>
                    <w:vanish/>
                    <w:lang w:val="es-419"/>
                  </w:rPr>
                </w:pPr>
                <w:r w:rsidRPr="00A27E3C">
                  <w:rPr>
                    <w:vanish/>
                    <w:lang w:val="pt-BR"/>
                  </w:rPr>
                  <w:t>Número total de membros do grupo</w:t>
                </w:r>
              </w:p>
            </w:tc>
            <w:sdt>
              <w:sdtPr>
                <w:rPr>
                  <w:vanish/>
                </w:rPr>
                <w:alias w:val="Integer e.g. 60"/>
                <w:tag w:val="Integer e.g. 60"/>
                <w:id w:val="2105987297"/>
                <w:placeholder>
                  <w:docPart w:val="37AE940D10D0448E8EE1BBC4F4917CE9"/>
                </w:placeholder>
                <w:showingPlcHdr/>
                <w:text/>
              </w:sdtPr>
              <w:sdtEndPr/>
              <w:sdtContent>
                <w:tc>
                  <w:tcPr>
                    <w:tcW w:w="2046" w:type="dxa"/>
                    <w:shd w:val="clear" w:color="auto" w:fill="auto"/>
                  </w:tcPr>
                  <w:p w14:paraId="25CB4B73" w14:textId="4E41076E" w:rsidR="00240891" w:rsidRPr="00A27E3C" w:rsidRDefault="00240891" w:rsidP="00240891">
                    <w:pPr>
                      <w:rPr>
                        <w:vanish/>
                        <w:lang w:val="es-419"/>
                      </w:rPr>
                    </w:pPr>
                    <w:r w:rsidRPr="00A27E3C">
                      <w:rPr>
                        <w:rStyle w:val="PlaceholderText"/>
                        <w:vanish/>
                        <w:lang w:val="pt-BR"/>
                      </w:rPr>
                      <w:t>Clique ou toque aqui para inserir texto.</w:t>
                    </w:r>
                  </w:p>
                </w:tc>
              </w:sdtContent>
            </w:sdt>
            <w:tc>
              <w:tcPr>
                <w:tcW w:w="2070" w:type="dxa"/>
                <w:gridSpan w:val="2"/>
                <w:shd w:val="clear" w:color="auto" w:fill="F2F2F2" w:themeFill="background1" w:themeFillShade="F2"/>
              </w:tcPr>
              <w:p w14:paraId="031A4A0E" w14:textId="0CA554C0" w:rsidR="00240891" w:rsidRPr="00A27E3C" w:rsidRDefault="00240891" w:rsidP="00240891">
                <w:pPr>
                  <w:rPr>
                    <w:vanish/>
                    <w:lang w:val="es-419"/>
                  </w:rPr>
                </w:pPr>
                <w:r w:rsidRPr="00A27E3C">
                  <w:rPr>
                    <w:vanish/>
                    <w:lang w:val="pt-BR"/>
                  </w:rPr>
                  <w:t>Número máximo de membros sujeitos à gestão do grupo</w:t>
                </w:r>
              </w:p>
            </w:tc>
            <w:sdt>
              <w:sdtPr>
                <w:rPr>
                  <w:vanish/>
                </w:rPr>
                <w:alias w:val="Integer e.g. 10"/>
                <w:tag w:val="Integer e.g. 10"/>
                <w:id w:val="-1834986973"/>
                <w:placeholder>
                  <w:docPart w:val="FFCBA0CA63B84C8396795B3D3309CB04"/>
                </w:placeholder>
                <w:showingPlcHdr/>
                <w:text/>
              </w:sdtPr>
              <w:sdtEndPr/>
              <w:sdtContent>
                <w:tc>
                  <w:tcPr>
                    <w:tcW w:w="3255" w:type="dxa"/>
                    <w:shd w:val="clear" w:color="auto" w:fill="auto"/>
                  </w:tcPr>
                  <w:p w14:paraId="2297B54F" w14:textId="48517E5D" w:rsidR="00240891" w:rsidRPr="00A27E3C" w:rsidRDefault="00240891" w:rsidP="00240891">
                    <w:pPr>
                      <w:rPr>
                        <w:vanish/>
                        <w:lang w:val="es-419"/>
                      </w:rPr>
                    </w:pPr>
                    <w:r w:rsidRPr="00A27E3C">
                      <w:rPr>
                        <w:rStyle w:val="PlaceholderText"/>
                        <w:vanish/>
                        <w:lang w:val="pt-BR"/>
                      </w:rPr>
                      <w:t>Clique ou toque aqui para inserir texto.</w:t>
                    </w:r>
                  </w:p>
                </w:tc>
              </w:sdtContent>
            </w:sdt>
          </w:tr>
          <w:tr w:rsidR="00240891" w:rsidRPr="00A27E3C" w14:paraId="1EFFECC6" w14:textId="77777777" w:rsidTr="00206105">
            <w:trPr>
              <w:hidden/>
            </w:trPr>
            <w:tc>
              <w:tcPr>
                <w:tcW w:w="1639" w:type="dxa"/>
                <w:shd w:val="clear" w:color="auto" w:fill="F2F2F2" w:themeFill="background1" w:themeFillShade="F2"/>
              </w:tcPr>
              <w:p w14:paraId="462B8A4C" w14:textId="6AEBB303" w:rsidR="00240891" w:rsidRPr="00A27E3C" w:rsidRDefault="00240891" w:rsidP="00240891">
                <w:pPr>
                  <w:rPr>
                    <w:vanish/>
                    <w:lang w:val="es-419"/>
                  </w:rPr>
                </w:pPr>
                <w:r w:rsidRPr="00A27E3C">
                  <w:rPr>
                    <w:vanish/>
                    <w:lang w:val="pt-BR"/>
                  </w:rPr>
                  <w:t>Número de membros amostrados anualmente pela entidade de grupo</w:t>
                </w:r>
              </w:p>
            </w:tc>
            <w:sdt>
              <w:sdtPr>
                <w:rPr>
                  <w:vanish/>
                </w:rPr>
                <w:alias w:val="Integer e.g. 20"/>
                <w:tag w:val="Integer e.g. 20"/>
                <w:id w:val="-1346401501"/>
                <w:placeholder>
                  <w:docPart w:val="8B5BA33B1F714392B0F24F34477C6D0C"/>
                </w:placeholder>
                <w:showingPlcHdr/>
                <w:text/>
              </w:sdtPr>
              <w:sdtEndPr/>
              <w:sdtContent>
                <w:tc>
                  <w:tcPr>
                    <w:tcW w:w="2046" w:type="dxa"/>
                    <w:shd w:val="clear" w:color="auto" w:fill="auto"/>
                  </w:tcPr>
                  <w:p w14:paraId="0F655809" w14:textId="6E2724E3" w:rsidR="00240891" w:rsidRPr="00A27E3C" w:rsidRDefault="00240891" w:rsidP="00240891">
                    <w:pPr>
                      <w:rPr>
                        <w:vanish/>
                        <w:lang w:val="es-419"/>
                      </w:rPr>
                    </w:pPr>
                    <w:r w:rsidRPr="00A27E3C">
                      <w:rPr>
                        <w:rStyle w:val="PlaceholderText"/>
                        <w:vanish/>
                        <w:lang w:val="pt-BR"/>
                      </w:rPr>
                      <w:t>Clique ou toque aqui para inserir texto.</w:t>
                    </w:r>
                  </w:p>
                </w:tc>
              </w:sdtContent>
            </w:sdt>
            <w:tc>
              <w:tcPr>
                <w:tcW w:w="2070" w:type="dxa"/>
                <w:gridSpan w:val="2"/>
                <w:shd w:val="clear" w:color="auto" w:fill="F2F2F2" w:themeFill="background1" w:themeFillShade="F2"/>
              </w:tcPr>
              <w:p w14:paraId="3DEEFD41" w14:textId="10EF83DF" w:rsidR="00240891" w:rsidRPr="00A27E3C" w:rsidRDefault="00240891" w:rsidP="00240891">
                <w:pPr>
                  <w:rPr>
                    <w:vanish/>
                    <w:lang w:val="es-419"/>
                  </w:rPr>
                </w:pPr>
                <w:r w:rsidRPr="00A27E3C">
                  <w:rPr>
                    <w:vanish/>
                    <w:lang w:val="pt-BR"/>
                  </w:rPr>
                  <w:t>Sistema de amostragem implementado pela entidade de grupo</w:t>
                </w:r>
              </w:p>
            </w:tc>
            <w:tc>
              <w:tcPr>
                <w:tcW w:w="3255" w:type="dxa"/>
                <w:shd w:val="clear" w:color="auto" w:fill="auto"/>
              </w:tcPr>
              <w:p w14:paraId="33F341B9" w14:textId="77777777" w:rsidR="00240891" w:rsidRPr="00A27E3C" w:rsidRDefault="002A5921" w:rsidP="00240891">
                <w:pPr>
                  <w:rPr>
                    <w:vanish/>
                    <w:lang w:val="pt-BR"/>
                  </w:rPr>
                </w:pPr>
                <w:sdt>
                  <w:sdtPr>
                    <w:rPr>
                      <w:vanish/>
                      <w:lang w:val="pt-BR"/>
                    </w:rPr>
                    <w:id w:val="-694771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vanish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vanish/>
                    <w:lang w:val="pt-BR"/>
                  </w:rPr>
                  <w:t>1 amostragem estratificada</w:t>
                </w:r>
              </w:p>
              <w:p w14:paraId="162D3585" w14:textId="77777777" w:rsidR="00240891" w:rsidRPr="00A27E3C" w:rsidRDefault="002A5921" w:rsidP="00240891">
                <w:pPr>
                  <w:rPr>
                    <w:vanish/>
                    <w:lang w:val="pt-BR"/>
                  </w:rPr>
                </w:pPr>
                <w:sdt>
                  <w:sdtPr>
                    <w:rPr>
                      <w:vanish/>
                      <w:lang w:val="pt-BR"/>
                    </w:rPr>
                    <w:id w:val="15073250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vanish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vanish/>
                    <w:lang w:val="pt-BR"/>
                  </w:rPr>
                  <w:t>2 amostragem agrupada</w:t>
                </w:r>
              </w:p>
              <w:p w14:paraId="5F6AE497" w14:textId="77777777" w:rsidR="00240891" w:rsidRPr="00A27E3C" w:rsidRDefault="002A5921" w:rsidP="00240891">
                <w:pPr>
                  <w:rPr>
                    <w:vanish/>
                    <w:lang w:val="pt-BR"/>
                  </w:rPr>
                </w:pPr>
                <w:sdt>
                  <w:sdtPr>
                    <w:rPr>
                      <w:vanish/>
                      <w:lang w:val="pt-BR"/>
                    </w:rPr>
                    <w:id w:val="35631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vanish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vanish/>
                    <w:lang w:val="pt-BR"/>
                  </w:rPr>
                  <w:t>3 amostragem aleatória</w:t>
                </w:r>
              </w:p>
              <w:p w14:paraId="147671FE" w14:textId="22D05451" w:rsidR="00240891" w:rsidRPr="00A27E3C" w:rsidRDefault="002A5921" w:rsidP="00240891">
                <w:pPr>
                  <w:rPr>
                    <w:vanish/>
                  </w:rPr>
                </w:pPr>
                <w:sdt>
                  <w:sdtPr>
                    <w:rPr>
                      <w:vanish/>
                      <w:lang w:val="pt-BR"/>
                    </w:rPr>
                    <w:id w:val="-9413026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vanish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vanish/>
                    <w:lang w:val="pt-BR"/>
                  </w:rPr>
                  <w:t>4 amostragem sistemática</w:t>
                </w:r>
              </w:p>
            </w:tc>
          </w:tr>
          <w:tr w:rsidR="00240891" w:rsidRPr="00A27E3C" w14:paraId="263A5891" w14:textId="77777777" w:rsidTr="00922023">
            <w:trPr>
              <w:hidden/>
            </w:trPr>
            <w:tc>
              <w:tcPr>
                <w:tcW w:w="9010" w:type="dxa"/>
                <w:gridSpan w:val="5"/>
                <w:shd w:val="clear" w:color="auto" w:fill="F2F2F2" w:themeFill="background1" w:themeFillShade="F2"/>
              </w:tcPr>
              <w:p w14:paraId="479B272A" w14:textId="7E949E0E" w:rsidR="00240891" w:rsidRPr="00A27E3C" w:rsidRDefault="00240891" w:rsidP="00240891">
                <w:pPr>
                  <w:rPr>
                    <w:vanish/>
                    <w:lang w:val="es-419"/>
                  </w:rPr>
                </w:pPr>
                <w:r w:rsidRPr="00A27E3C">
                  <w:rPr>
                    <w:vanish/>
                    <w:lang w:val="pt-BR"/>
                  </w:rPr>
                  <w:t>Sistema de amostragem da entidade de grupo utilizado para selecionar UMs/UGs para avaliação, e sua implementação</w:t>
                </w:r>
              </w:p>
            </w:tc>
          </w:tr>
          <w:tr w:rsidR="00240891" w:rsidRPr="00A27E3C" w14:paraId="2577BE7F" w14:textId="77777777" w:rsidTr="00206105">
            <w:trPr>
              <w:trHeight w:val="1259"/>
              <w:hidden/>
            </w:trPr>
            <w:sdt>
              <w:sdtPr>
                <w:rPr>
                  <w:vanish/>
                </w:rPr>
                <w:id w:val="711540767"/>
                <w:placeholder>
                  <w:docPart w:val="16A3ED0257374DD1A5004F678C8A37E8"/>
                </w:placeholder>
                <w:showingPlcHdr/>
                <w:text w:multiLine="1"/>
              </w:sdtPr>
              <w:sdtEndPr/>
              <w:sdtContent>
                <w:tc>
                  <w:tcPr>
                    <w:tcW w:w="9010" w:type="dxa"/>
                    <w:gridSpan w:val="5"/>
                    <w:shd w:val="clear" w:color="auto" w:fill="auto"/>
                  </w:tcPr>
                  <w:p w14:paraId="33F6FDEA" w14:textId="12DBFDFA" w:rsidR="00240891" w:rsidRPr="00A27E3C" w:rsidRDefault="00240891" w:rsidP="00240891">
                    <w:pPr>
                      <w:rPr>
                        <w:vanish/>
                      </w:rPr>
                    </w:pPr>
                    <w:r w:rsidRPr="00A27E3C">
                      <w:rPr>
                        <w:rStyle w:val="PlaceholderText"/>
                        <w:vanish/>
                      </w:rPr>
                      <w:t>Click or tap here to enter text.</w:t>
                    </w:r>
                  </w:p>
                </w:tc>
              </w:sdtContent>
            </w:sdt>
          </w:tr>
          <w:tr w:rsidR="00240891" w:rsidRPr="00A27E3C" w14:paraId="4AEB9D0D" w14:textId="77777777" w:rsidTr="00922023">
            <w:trPr>
              <w:trHeight w:val="195"/>
              <w:hidden/>
            </w:trPr>
            <w:tc>
              <w:tcPr>
                <w:tcW w:w="4505" w:type="dxa"/>
                <w:gridSpan w:val="3"/>
                <w:shd w:val="clear" w:color="auto" w:fill="F2F2F2" w:themeFill="background1" w:themeFillShade="F2"/>
              </w:tcPr>
              <w:p w14:paraId="77065908" w14:textId="3CBC4EB1" w:rsidR="00240891" w:rsidRPr="00A27E3C" w:rsidRDefault="00240891" w:rsidP="00240891">
                <w:pPr>
                  <w:rPr>
                    <w:vanish/>
                    <w:lang w:val="es-419"/>
                  </w:rPr>
                </w:pPr>
                <w:r w:rsidRPr="00A27E3C">
                  <w:rPr>
                    <w:vanish/>
                    <w:lang w:val="pt-BR"/>
                  </w:rPr>
                  <w:t>Responsabilidades pela implementação do(s) padrão/norma (s) aplicável (eis) pela entidade de grupo</w:t>
                </w:r>
              </w:p>
            </w:tc>
            <w:tc>
              <w:tcPr>
                <w:tcW w:w="4505" w:type="dxa"/>
                <w:gridSpan w:val="2"/>
                <w:shd w:val="clear" w:color="auto" w:fill="F2F2F2" w:themeFill="background1" w:themeFillShade="F2"/>
              </w:tcPr>
              <w:p w14:paraId="3FD4346A" w14:textId="375D1CC5" w:rsidR="00240891" w:rsidRPr="00A27E3C" w:rsidRDefault="00240891" w:rsidP="00240891">
                <w:pPr>
                  <w:rPr>
                    <w:vanish/>
                    <w:lang w:val="es-419"/>
                  </w:rPr>
                </w:pPr>
                <w:r w:rsidRPr="00A27E3C">
                  <w:rPr>
                    <w:vanish/>
                    <w:lang w:val="pt-BR"/>
                  </w:rPr>
                  <w:t>Responsabilidades pela implementação do (s) padrão/norma (s) aplicável (eis) pelo membro do grupo</w:t>
                </w:r>
              </w:p>
            </w:tc>
          </w:tr>
          <w:tr w:rsidR="00240891" w:rsidRPr="00A27E3C" w14:paraId="744DC97A" w14:textId="77777777" w:rsidTr="00206105">
            <w:trPr>
              <w:trHeight w:val="195"/>
              <w:hidden/>
            </w:trPr>
            <w:tc>
              <w:tcPr>
                <w:tcW w:w="4505" w:type="dxa"/>
                <w:gridSpan w:val="3"/>
                <w:shd w:val="clear" w:color="auto" w:fill="auto"/>
              </w:tcPr>
              <w:p w14:paraId="5B5C7DBB" w14:textId="77777777" w:rsidR="00240891" w:rsidRPr="00A27E3C" w:rsidRDefault="002A5921" w:rsidP="00240891">
                <w:pPr>
                  <w:rPr>
                    <w:vanish/>
                    <w:lang w:val="pt-BR"/>
                  </w:rPr>
                </w:pPr>
                <w:sdt>
                  <w:sdtPr>
                    <w:rPr>
                      <w:vanish/>
                      <w:lang w:val="pt-BR"/>
                    </w:rPr>
                    <w:id w:val="-15116792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vanish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vanish/>
                    <w:lang w:val="pt-BR"/>
                  </w:rPr>
                  <w:t xml:space="preserve"> Planejamento do manejo/Planeamento da gestão</w:t>
                </w:r>
              </w:p>
              <w:p w14:paraId="06505537" w14:textId="766B0C1E" w:rsidR="00240891" w:rsidRPr="00A27E3C" w:rsidRDefault="002A5921" w:rsidP="00240891">
                <w:pPr>
                  <w:rPr>
                    <w:vanish/>
                    <w:lang w:val="pt-BR"/>
                  </w:rPr>
                </w:pPr>
                <w:sdt>
                  <w:sdtPr>
                    <w:rPr>
                      <w:vanish/>
                      <w:lang w:val="pt-BR"/>
                    </w:rPr>
                    <w:id w:val="11221976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54A2" w:rsidRPr="00A27E3C">
                      <w:rPr>
                        <w:rFonts w:ascii="MS Gothic" w:eastAsia="MS Gothic" w:hAnsi="MS Gothic" w:hint="eastAsia"/>
                        <w:vanish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vanish/>
                    <w:lang w:val="pt-BR"/>
                  </w:rPr>
                  <w:t xml:space="preserve"> Proteção florestal</w:t>
                </w:r>
              </w:p>
              <w:p w14:paraId="52E1D022" w14:textId="6DAE5738" w:rsidR="00240891" w:rsidRPr="00A27E3C" w:rsidRDefault="002A5921" w:rsidP="00240891">
                <w:pPr>
                  <w:rPr>
                    <w:vanish/>
                    <w:lang w:val="pt-BR"/>
                  </w:rPr>
                </w:pPr>
                <w:sdt>
                  <w:sdtPr>
                    <w:rPr>
                      <w:vanish/>
                      <w:lang w:val="pt-BR"/>
                    </w:rPr>
                    <w:id w:val="16223483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54A2" w:rsidRPr="00A27E3C">
                      <w:rPr>
                        <w:rFonts w:ascii="MS Gothic" w:eastAsia="MS Gothic" w:hAnsi="MS Gothic" w:hint="eastAsia"/>
                        <w:vanish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vanish/>
                    <w:lang w:val="pt-BR"/>
                  </w:rPr>
                  <w:t xml:space="preserve"> Silvicultura</w:t>
                </w:r>
              </w:p>
              <w:p w14:paraId="3BFA882F" w14:textId="77777777" w:rsidR="00240891" w:rsidRPr="00A27E3C" w:rsidRDefault="002A5921" w:rsidP="00240891">
                <w:pPr>
                  <w:rPr>
                    <w:vanish/>
                    <w:lang w:val="pt-BR"/>
                  </w:rPr>
                </w:pPr>
                <w:sdt>
                  <w:sdtPr>
                    <w:rPr>
                      <w:vanish/>
                      <w:lang w:val="pt-BR"/>
                    </w:rPr>
                    <w:id w:val="14500525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vanish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vanish/>
                    <w:lang w:val="pt-BR"/>
                  </w:rPr>
                  <w:t xml:space="preserve"> Colheita/Exploração</w:t>
                </w:r>
              </w:p>
              <w:p w14:paraId="15475921" w14:textId="77777777" w:rsidR="00240891" w:rsidRPr="00A27E3C" w:rsidRDefault="002A5921" w:rsidP="00240891">
                <w:pPr>
                  <w:rPr>
                    <w:vanish/>
                    <w:lang w:val="pt-BR"/>
                  </w:rPr>
                </w:pPr>
                <w:sdt>
                  <w:sdtPr>
                    <w:rPr>
                      <w:vanish/>
                      <w:lang w:val="pt-BR"/>
                    </w:rPr>
                    <w:id w:val="-1388907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vanish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vanish/>
                    <w:lang w:val="pt-BR"/>
                  </w:rPr>
                  <w:t xml:space="preserve"> Vendas e Marketing</w:t>
                </w:r>
              </w:p>
              <w:p w14:paraId="6D330999" w14:textId="1CE360E6" w:rsidR="00240891" w:rsidRPr="00A27E3C" w:rsidRDefault="002A5921" w:rsidP="00240891">
                <w:pPr>
                  <w:rPr>
                    <w:vanish/>
                    <w:lang w:val="pt-BR"/>
                  </w:rPr>
                </w:pPr>
                <w:sdt>
                  <w:sdtPr>
                    <w:rPr>
                      <w:vanish/>
                      <w:lang w:val="pt-BR"/>
                    </w:rPr>
                    <w:id w:val="-18741501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54A2" w:rsidRPr="00A27E3C">
                      <w:rPr>
                        <w:rFonts w:ascii="MS Gothic" w:eastAsia="MS Gothic" w:hAnsi="MS Gothic" w:hint="eastAsia"/>
                        <w:vanish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vanish/>
                    <w:lang w:val="pt-BR"/>
                  </w:rPr>
                  <w:t xml:space="preserve"> Uso da marca registrada</w:t>
                </w:r>
              </w:p>
              <w:p w14:paraId="5A041EC7" w14:textId="77777777" w:rsidR="00240891" w:rsidRPr="00A27E3C" w:rsidRDefault="002A5921" w:rsidP="00240891">
                <w:pPr>
                  <w:rPr>
                    <w:vanish/>
                    <w:lang w:val="pt-BR"/>
                  </w:rPr>
                </w:pPr>
                <w:sdt>
                  <w:sdtPr>
                    <w:rPr>
                      <w:vanish/>
                      <w:lang w:val="pt-BR"/>
                    </w:rPr>
                    <w:id w:val="-7172798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vanish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vanish/>
                    <w:lang w:val="pt-BR"/>
                  </w:rPr>
                  <w:t xml:space="preserve"> Engajamento/Envolvimento das partes interessadas</w:t>
                </w:r>
              </w:p>
              <w:p w14:paraId="6B1D9D38" w14:textId="77777777" w:rsidR="00240891" w:rsidRPr="00A27E3C" w:rsidRDefault="002A5921" w:rsidP="00240891">
                <w:pPr>
                  <w:rPr>
                    <w:vanish/>
                    <w:lang w:val="pt-BR"/>
                  </w:rPr>
                </w:pPr>
                <w:sdt>
                  <w:sdtPr>
                    <w:rPr>
                      <w:vanish/>
                      <w:lang w:val="pt-BR"/>
                    </w:rPr>
                    <w:id w:val="6349927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vanish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vanish/>
                    <w:lang w:val="pt-BR"/>
                  </w:rPr>
                  <w:t xml:space="preserve"> Treinamento/Formação</w:t>
                </w:r>
              </w:p>
              <w:p w14:paraId="6A2560E2" w14:textId="12BF3A0A" w:rsidR="00240891" w:rsidRPr="00A27E3C" w:rsidRDefault="002A5921" w:rsidP="00240891">
                <w:pPr>
                  <w:rPr>
                    <w:vanish/>
                    <w:lang w:val="pt-BR"/>
                  </w:rPr>
                </w:pPr>
                <w:sdt>
                  <w:sdtPr>
                    <w:rPr>
                      <w:vanish/>
                      <w:lang w:val="pt-BR"/>
                    </w:rPr>
                    <w:id w:val="-13308230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54A2" w:rsidRPr="00A27E3C">
                      <w:rPr>
                        <w:rFonts w:ascii="MS Gothic" w:eastAsia="MS Gothic" w:hAnsi="MS Gothic" w:hint="eastAsia"/>
                        <w:vanish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vanish/>
                    <w:lang w:val="pt-BR"/>
                  </w:rPr>
                  <w:t xml:space="preserve"> Impactos nos serviços ecossistêmicos/de ecossistema</w:t>
                </w:r>
              </w:p>
              <w:p w14:paraId="448DD651" w14:textId="37029B8A" w:rsidR="00240891" w:rsidRPr="00A27E3C" w:rsidRDefault="002A5921" w:rsidP="00240891">
                <w:pPr>
                  <w:rPr>
                    <w:vanish/>
                  </w:rPr>
                </w:pPr>
                <w:sdt>
                  <w:sdtPr>
                    <w:rPr>
                      <w:vanish/>
                      <w:lang w:val="pt-BR"/>
                    </w:rPr>
                    <w:id w:val="-10336519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vanish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vanish/>
                    <w:lang w:val="pt-BR"/>
                  </w:rPr>
                  <w:t xml:space="preserve"> Outras</w:t>
                </w:r>
              </w:p>
            </w:tc>
            <w:tc>
              <w:tcPr>
                <w:tcW w:w="4505" w:type="dxa"/>
                <w:gridSpan w:val="2"/>
                <w:shd w:val="clear" w:color="auto" w:fill="auto"/>
              </w:tcPr>
              <w:p w14:paraId="300DA0DA" w14:textId="77777777" w:rsidR="00240891" w:rsidRPr="00A27E3C" w:rsidRDefault="002A5921" w:rsidP="00240891">
                <w:pPr>
                  <w:rPr>
                    <w:vanish/>
                    <w:lang w:val="pt-BR"/>
                  </w:rPr>
                </w:pPr>
                <w:sdt>
                  <w:sdtPr>
                    <w:rPr>
                      <w:vanish/>
                      <w:lang w:val="pt-BR"/>
                    </w:rPr>
                    <w:id w:val="-15578472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vanish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vanish/>
                    <w:lang w:val="pt-BR"/>
                  </w:rPr>
                  <w:t xml:space="preserve"> Planejamento do manejo/Planeamento da gestão</w:t>
                </w:r>
              </w:p>
              <w:p w14:paraId="15E0851E" w14:textId="3773815F" w:rsidR="00240891" w:rsidRPr="00A27E3C" w:rsidRDefault="002A5921" w:rsidP="00240891">
                <w:pPr>
                  <w:rPr>
                    <w:vanish/>
                    <w:lang w:val="pt-BR"/>
                  </w:rPr>
                </w:pPr>
                <w:sdt>
                  <w:sdtPr>
                    <w:rPr>
                      <w:vanish/>
                      <w:lang w:val="pt-BR"/>
                    </w:rPr>
                    <w:id w:val="-14275784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54A2" w:rsidRPr="00A27E3C">
                      <w:rPr>
                        <w:rFonts w:ascii="MS Gothic" w:eastAsia="MS Gothic" w:hAnsi="MS Gothic" w:hint="eastAsia"/>
                        <w:vanish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vanish/>
                    <w:lang w:val="pt-BR"/>
                  </w:rPr>
                  <w:t xml:space="preserve"> Proteção florestal</w:t>
                </w:r>
              </w:p>
              <w:p w14:paraId="615F9308" w14:textId="60431ADD" w:rsidR="00240891" w:rsidRPr="00A27E3C" w:rsidRDefault="002A5921" w:rsidP="00240891">
                <w:pPr>
                  <w:rPr>
                    <w:vanish/>
                    <w:lang w:val="pt-BR"/>
                  </w:rPr>
                </w:pPr>
                <w:sdt>
                  <w:sdtPr>
                    <w:rPr>
                      <w:vanish/>
                      <w:lang w:val="pt-BR"/>
                    </w:rPr>
                    <w:id w:val="3176164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54A2" w:rsidRPr="00A27E3C">
                      <w:rPr>
                        <w:rFonts w:ascii="MS Gothic" w:eastAsia="MS Gothic" w:hAnsi="MS Gothic" w:hint="eastAsia"/>
                        <w:vanish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vanish/>
                    <w:lang w:val="pt-BR"/>
                  </w:rPr>
                  <w:t xml:space="preserve"> Silvicultura</w:t>
                </w:r>
              </w:p>
              <w:p w14:paraId="2A989085" w14:textId="77777777" w:rsidR="00240891" w:rsidRPr="00A27E3C" w:rsidRDefault="002A5921" w:rsidP="00240891">
                <w:pPr>
                  <w:rPr>
                    <w:vanish/>
                    <w:lang w:val="pt-BR"/>
                  </w:rPr>
                </w:pPr>
                <w:sdt>
                  <w:sdtPr>
                    <w:rPr>
                      <w:vanish/>
                      <w:lang w:val="pt-BR"/>
                    </w:rPr>
                    <w:id w:val="20083998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vanish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vanish/>
                    <w:lang w:val="pt-BR"/>
                  </w:rPr>
                  <w:t xml:space="preserve"> Colheita/Exploração</w:t>
                </w:r>
              </w:p>
              <w:p w14:paraId="39ED0666" w14:textId="77777777" w:rsidR="00240891" w:rsidRPr="00A27E3C" w:rsidRDefault="002A5921" w:rsidP="00240891">
                <w:pPr>
                  <w:rPr>
                    <w:vanish/>
                    <w:lang w:val="pt-BR"/>
                  </w:rPr>
                </w:pPr>
                <w:sdt>
                  <w:sdtPr>
                    <w:rPr>
                      <w:vanish/>
                      <w:lang w:val="pt-BR"/>
                    </w:rPr>
                    <w:id w:val="14272245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vanish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vanish/>
                    <w:lang w:val="pt-BR"/>
                  </w:rPr>
                  <w:t xml:space="preserve"> Vendas e Marketing</w:t>
                </w:r>
              </w:p>
              <w:p w14:paraId="551B46DA" w14:textId="77777777" w:rsidR="00240891" w:rsidRPr="00A27E3C" w:rsidRDefault="002A5921" w:rsidP="00240891">
                <w:pPr>
                  <w:rPr>
                    <w:vanish/>
                    <w:lang w:val="pt-BR"/>
                  </w:rPr>
                </w:pPr>
                <w:sdt>
                  <w:sdtPr>
                    <w:rPr>
                      <w:vanish/>
                      <w:lang w:val="pt-BR"/>
                    </w:rPr>
                    <w:id w:val="-14695766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vanish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vanish/>
                    <w:lang w:val="pt-BR"/>
                  </w:rPr>
                  <w:t xml:space="preserve"> Uso da marca registrada</w:t>
                </w:r>
              </w:p>
              <w:p w14:paraId="127A0432" w14:textId="77777777" w:rsidR="00240891" w:rsidRPr="00A27E3C" w:rsidRDefault="002A5921" w:rsidP="00240891">
                <w:pPr>
                  <w:rPr>
                    <w:vanish/>
                    <w:lang w:val="pt-BR"/>
                  </w:rPr>
                </w:pPr>
                <w:sdt>
                  <w:sdtPr>
                    <w:rPr>
                      <w:vanish/>
                      <w:lang w:val="pt-BR"/>
                    </w:rPr>
                    <w:id w:val="-5180806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vanish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vanish/>
                    <w:lang w:val="pt-BR"/>
                  </w:rPr>
                  <w:t xml:space="preserve"> Engajamento/Envolvimento das partes interessadas</w:t>
                </w:r>
              </w:p>
              <w:p w14:paraId="6DFFB453" w14:textId="77777777" w:rsidR="00240891" w:rsidRPr="00A27E3C" w:rsidRDefault="002A5921" w:rsidP="00240891">
                <w:pPr>
                  <w:rPr>
                    <w:vanish/>
                    <w:lang w:val="pt-BR"/>
                  </w:rPr>
                </w:pPr>
                <w:sdt>
                  <w:sdtPr>
                    <w:rPr>
                      <w:vanish/>
                      <w:lang w:val="pt-BR"/>
                    </w:rPr>
                    <w:id w:val="-13261205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vanish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vanish/>
                    <w:lang w:val="pt-BR"/>
                  </w:rPr>
                  <w:t xml:space="preserve"> Treinamento/Formação</w:t>
                </w:r>
              </w:p>
              <w:p w14:paraId="05B5BCE8" w14:textId="77777777" w:rsidR="00240891" w:rsidRPr="00A27E3C" w:rsidRDefault="002A5921" w:rsidP="00240891">
                <w:pPr>
                  <w:rPr>
                    <w:vanish/>
                    <w:lang w:val="pt-BR"/>
                  </w:rPr>
                </w:pPr>
                <w:sdt>
                  <w:sdtPr>
                    <w:rPr>
                      <w:vanish/>
                      <w:lang w:val="pt-BR"/>
                    </w:rPr>
                    <w:id w:val="8368819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vanish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vanish/>
                    <w:lang w:val="pt-BR"/>
                  </w:rPr>
                  <w:t xml:space="preserve"> Impactos nos serviços ecossistêmicos/de ecossistema</w:t>
                </w:r>
              </w:p>
              <w:p w14:paraId="2E7908A7" w14:textId="281CC15C" w:rsidR="00240891" w:rsidRPr="00A27E3C" w:rsidRDefault="002A5921" w:rsidP="00240891">
                <w:pPr>
                  <w:rPr>
                    <w:vanish/>
                  </w:rPr>
                </w:pPr>
                <w:sdt>
                  <w:sdtPr>
                    <w:rPr>
                      <w:vanish/>
                      <w:lang w:val="pt-BR"/>
                    </w:rPr>
                    <w:id w:val="-9442225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A27E3C">
                      <w:rPr>
                        <w:rFonts w:ascii="MS Gothic" w:eastAsia="MS Gothic" w:hAnsi="MS Gothic"/>
                        <w:vanish/>
                        <w:lang w:val="pt-BR"/>
                      </w:rPr>
                      <w:t>☐</w:t>
                    </w:r>
                  </w:sdtContent>
                </w:sdt>
                <w:r w:rsidR="00240891" w:rsidRPr="00A27E3C">
                  <w:rPr>
                    <w:vanish/>
                    <w:lang w:val="pt-BR"/>
                  </w:rPr>
                  <w:t xml:space="preserve"> Outras</w:t>
                </w:r>
              </w:p>
            </w:tc>
          </w:tr>
          <w:tr w:rsidR="00240891" w:rsidRPr="00A27E3C" w14:paraId="2D8577BE" w14:textId="77777777" w:rsidTr="00922023">
            <w:trPr>
              <w:trHeight w:val="195"/>
              <w:hidden/>
            </w:trPr>
            <w:tc>
              <w:tcPr>
                <w:tcW w:w="9010" w:type="dxa"/>
                <w:gridSpan w:val="5"/>
                <w:shd w:val="clear" w:color="auto" w:fill="auto"/>
              </w:tcPr>
              <w:p w14:paraId="332F02A6" w14:textId="3EACE22B" w:rsidR="00240891" w:rsidRPr="00A27E3C" w:rsidRDefault="00240891" w:rsidP="00240891">
                <w:pPr>
                  <w:rPr>
                    <w:vanish/>
                    <w:lang w:val="es-419"/>
                  </w:rPr>
                </w:pPr>
                <w:r w:rsidRPr="00A27E3C">
                  <w:rPr>
                    <w:vanish/>
                    <w:lang w:val="pt-BR"/>
                  </w:rPr>
                  <w:t>Descrição das responsabilidades da entidade de grupo, membros e prestadores de serviço, incluindo serviços ecossistêmicos/de ecossistema, se aplicável:</w:t>
                </w:r>
              </w:p>
            </w:tc>
          </w:tr>
          <w:tr w:rsidR="00240891" w:rsidRPr="00A27E3C" w14:paraId="5ACC9CA8" w14:textId="77777777" w:rsidTr="00BA1790">
            <w:trPr>
              <w:trHeight w:val="1439"/>
              <w:hidden/>
            </w:trPr>
            <w:sdt>
              <w:sdtPr>
                <w:rPr>
                  <w:vanish/>
                </w:rPr>
                <w:id w:val="735431150"/>
                <w:placeholder>
                  <w:docPart w:val="20E42C3C6BAF4F17824E974D9AB54649"/>
                </w:placeholder>
                <w:showingPlcHdr/>
                <w:text w:multiLine="1"/>
              </w:sdtPr>
              <w:sdtEndPr/>
              <w:sdtContent>
                <w:tc>
                  <w:tcPr>
                    <w:tcW w:w="9010" w:type="dxa"/>
                    <w:gridSpan w:val="5"/>
                    <w:shd w:val="clear" w:color="auto" w:fill="auto"/>
                  </w:tcPr>
                  <w:p w14:paraId="494E457D" w14:textId="5EA0454F" w:rsidR="00240891" w:rsidRPr="00A27E3C" w:rsidRDefault="00240891" w:rsidP="00240891">
                    <w:pPr>
                      <w:rPr>
                        <w:vanish/>
                      </w:rPr>
                    </w:pPr>
                    <w:r w:rsidRPr="00A27E3C">
                      <w:rPr>
                        <w:rStyle w:val="PlaceholderText"/>
                        <w:vanish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18C19504" w14:textId="7A2FA688" w:rsidR="00206105" w:rsidRPr="00A27E3C" w:rsidRDefault="00206105">
          <w:pPr>
            <w:rPr>
              <w:vanish/>
              <w:color w:val="000000" w:themeColor="text1"/>
            </w:rPr>
          </w:pPr>
        </w:p>
        <w:p w14:paraId="7B3C78C9" w14:textId="77777777" w:rsidR="00206105" w:rsidRPr="00A27E3C" w:rsidRDefault="00206105">
          <w:pPr>
            <w:rPr>
              <w:vanish/>
              <w:color w:val="FF0000"/>
            </w:rPr>
          </w:pPr>
        </w:p>
        <w:tbl>
          <w:tblPr>
            <w:tblStyle w:val="TableGrid"/>
            <w:tblW w:w="9090" w:type="dxa"/>
            <w:tblLook w:val="04A0" w:firstRow="1" w:lastRow="0" w:firstColumn="1" w:lastColumn="0" w:noHBand="0" w:noVBand="1"/>
          </w:tblPr>
          <w:tblGrid>
            <w:gridCol w:w="1260"/>
            <w:gridCol w:w="900"/>
            <w:gridCol w:w="3330"/>
            <w:gridCol w:w="1451"/>
            <w:gridCol w:w="1184"/>
            <w:gridCol w:w="965"/>
          </w:tblGrid>
          <w:tr w:rsidR="006553DA" w:rsidRPr="00A27E3C" w14:paraId="06638F37" w14:textId="6BF6D8DB" w:rsidTr="003944F3">
            <w:trPr>
              <w:hidden/>
            </w:trPr>
            <w:tc>
              <w:tcPr>
                <w:tcW w:w="9090" w:type="dxa"/>
                <w:gridSpan w:val="6"/>
                <w:shd w:val="clear" w:color="auto" w:fill="78BE20"/>
              </w:tcPr>
              <w:p w14:paraId="77EA2C16" w14:textId="2373D86E" w:rsidR="006553DA" w:rsidRPr="00A27E3C" w:rsidRDefault="00240891" w:rsidP="00206105">
                <w:pPr>
                  <w:jc w:val="center"/>
                  <w:rPr>
                    <w:b/>
                    <w:bCs/>
                    <w:vanish/>
                    <w:color w:val="000000" w:themeColor="text1"/>
                    <w:sz w:val="22"/>
                    <w:szCs w:val="28"/>
                    <w:lang w:val="es-419"/>
                  </w:rPr>
                </w:pPr>
                <w:r w:rsidRPr="00A27E3C">
                  <w:rPr>
                    <w:b/>
                    <w:bCs/>
                    <w:vanish/>
                    <w:color w:val="000000" w:themeColor="text1"/>
                    <w:sz w:val="22"/>
                    <w:szCs w:val="28"/>
                    <w:lang w:val="es-419"/>
                  </w:rPr>
                  <w:t>Lista de membros do grupo</w:t>
                </w:r>
              </w:p>
            </w:tc>
          </w:tr>
          <w:tr w:rsidR="00240891" w:rsidRPr="00A27E3C" w14:paraId="3F547586" w14:textId="7B573DF2" w:rsidTr="003944F3">
            <w:trPr>
              <w:trHeight w:val="809"/>
              <w:hidden/>
            </w:trPr>
            <w:tc>
              <w:tcPr>
                <w:tcW w:w="1260" w:type="dxa"/>
              </w:tcPr>
              <w:p w14:paraId="0E63A711" w14:textId="3D61BC32" w:rsidR="00240891" w:rsidRPr="00A27E3C" w:rsidRDefault="00240891" w:rsidP="00240891">
                <w:pPr>
                  <w:rPr>
                    <w:vanish/>
                    <w:color w:val="000000" w:themeColor="text1"/>
                    <w:lang w:val="es-419"/>
                  </w:rPr>
                </w:pPr>
                <w:r w:rsidRPr="00A27E3C">
                  <w:rPr>
                    <w:vanish/>
                    <w:color w:val="000000" w:themeColor="text1"/>
                    <w:lang w:val="pt-BR"/>
                  </w:rPr>
                  <w:t>Nome do membro do grupo</w:t>
                </w:r>
              </w:p>
            </w:tc>
            <w:tc>
              <w:tcPr>
                <w:tcW w:w="900" w:type="dxa"/>
              </w:tcPr>
              <w:p w14:paraId="200CED20" w14:textId="13AAB04E" w:rsidR="00240891" w:rsidRPr="00A27E3C" w:rsidRDefault="00240891" w:rsidP="00240891">
                <w:pPr>
                  <w:rPr>
                    <w:vanish/>
                    <w:color w:val="FF0000"/>
                  </w:rPr>
                </w:pPr>
                <w:r w:rsidRPr="00A27E3C">
                  <w:rPr>
                    <w:vanish/>
                    <w:color w:val="000000" w:themeColor="text1"/>
                  </w:rPr>
                  <w:t xml:space="preserve">contato público </w:t>
                </w:r>
              </w:p>
            </w:tc>
            <w:tc>
              <w:tcPr>
                <w:tcW w:w="3330" w:type="dxa"/>
              </w:tcPr>
              <w:p w14:paraId="2AF1B613" w14:textId="59BEE0ED" w:rsidR="00240891" w:rsidRPr="00A27E3C" w:rsidRDefault="00240891" w:rsidP="00240891">
                <w:pPr>
                  <w:rPr>
                    <w:vanish/>
                    <w:color w:val="FF0000"/>
                  </w:rPr>
                </w:pPr>
                <w:r w:rsidRPr="00A27E3C">
                  <w:rPr>
                    <w:vanish/>
                    <w:color w:val="000000" w:themeColor="text1"/>
                  </w:rPr>
                  <w:t xml:space="preserve">endereço </w:t>
                </w:r>
              </w:p>
            </w:tc>
            <w:tc>
              <w:tcPr>
                <w:tcW w:w="1451" w:type="dxa"/>
              </w:tcPr>
              <w:p w14:paraId="15E2BB64" w14:textId="2F9CE605" w:rsidR="00240891" w:rsidRPr="00A27E3C" w:rsidRDefault="00240891" w:rsidP="00240891">
                <w:pPr>
                  <w:rPr>
                    <w:vanish/>
                    <w:color w:val="FF0000"/>
                  </w:rPr>
                </w:pPr>
                <w:r w:rsidRPr="00A27E3C">
                  <w:rPr>
                    <w:vanish/>
                    <w:color w:val="000000" w:themeColor="text1"/>
                  </w:rPr>
                  <w:t>Email (se disponível)</w:t>
                </w:r>
              </w:p>
            </w:tc>
            <w:tc>
              <w:tcPr>
                <w:tcW w:w="1184" w:type="dxa"/>
              </w:tcPr>
              <w:p w14:paraId="363B9F8E" w14:textId="4355A607" w:rsidR="00240891" w:rsidRPr="00A27E3C" w:rsidRDefault="00240891" w:rsidP="00240891">
                <w:pPr>
                  <w:rPr>
                    <w:vanish/>
                    <w:color w:val="FF0000"/>
                  </w:rPr>
                </w:pPr>
                <w:r w:rsidRPr="00A27E3C">
                  <w:rPr>
                    <w:vanish/>
                    <w:color w:val="000000" w:themeColor="text1"/>
                  </w:rPr>
                  <w:t>subcódigo (se aplicável)</w:t>
                </w:r>
              </w:p>
            </w:tc>
            <w:tc>
              <w:tcPr>
                <w:tcW w:w="965" w:type="dxa"/>
              </w:tcPr>
              <w:p w14:paraId="5CF06FBD" w14:textId="704DA579" w:rsidR="00240891" w:rsidRPr="00A27E3C" w:rsidRDefault="00240891" w:rsidP="00240891">
                <w:pPr>
                  <w:ind w:right="-198"/>
                  <w:rPr>
                    <w:vanish/>
                    <w:color w:val="000000" w:themeColor="text1"/>
                  </w:rPr>
                </w:pPr>
                <w:r w:rsidRPr="00A27E3C">
                  <w:rPr>
                    <w:vanish/>
                    <w:color w:val="000000" w:themeColor="text1"/>
                  </w:rPr>
                  <w:t>área florestal</w:t>
                </w:r>
              </w:p>
            </w:tc>
          </w:tr>
          <w:sdt>
            <w:sdtPr>
              <w:rPr>
                <w:rFonts w:cstheme="minorHAnsi"/>
                <w:vanish/>
                <w:color w:val="000000" w:themeColor="text1"/>
                <w:lang w:val="en-GB" w:eastAsia="zh-CN"/>
              </w:rPr>
              <w:id w:val="-110517719"/>
              <w:lock w:val="sdtContentLocked"/>
              <w15:repeatingSection/>
            </w:sdtPr>
            <w:sdtEndPr/>
            <w:sdtContent>
              <w:sdt>
                <w:sdtPr>
                  <w:rPr>
                    <w:rFonts w:cstheme="minorHAnsi"/>
                    <w:vanish/>
                    <w:color w:val="000000" w:themeColor="text1"/>
                    <w:lang w:val="en-GB" w:eastAsia="zh-CN"/>
                  </w:rPr>
                  <w:id w:val="131683981"/>
                  <w:lock w:val="sdtContentLocked"/>
                  <w:placeholder>
                    <w:docPart w:val="B618AD32C33E40FABD3F7F9E56D2D82E"/>
                  </w:placeholder>
                  <w15:repeatingSectionItem/>
                </w:sdtPr>
                <w:sdtEndPr/>
                <w:sdtContent>
                  <w:tr w:rsidR="00240891" w:rsidRPr="00A27E3C" w14:paraId="4498A86A" w14:textId="23D49811" w:rsidTr="003944F3">
                    <w:trPr>
                      <w:trHeight w:val="683"/>
                      <w:hidden/>
                    </w:trPr>
                    <w:sdt>
                      <w:sdtPr>
                        <w:rPr>
                          <w:rFonts w:cstheme="minorHAnsi"/>
                          <w:vanish/>
                          <w:color w:val="000000" w:themeColor="text1"/>
                          <w:lang w:val="en-GB" w:eastAsia="zh-CN"/>
                        </w:rPr>
                        <w:alias w:val="group member name"/>
                        <w:tag w:val="gmlGroupMemberName"/>
                        <w:id w:val="1347372567"/>
                        <w:placeholder>
                          <w:docPart w:val="548C5F7ACD5D4721943930023922DDB9"/>
                        </w:placeholder>
                        <w:showingPlcHdr/>
                        <w:text/>
                      </w:sdtPr>
                      <w:sdtEndPr>
                        <w:rPr>
                          <w:rFonts w:cstheme="minorBidi"/>
                          <w:lang w:val="en-US" w:eastAsia="en-US"/>
                        </w:rPr>
                      </w:sdtEndPr>
                      <w:sdtContent>
                        <w:tc>
                          <w:tcPr>
                            <w:tcW w:w="1260" w:type="dxa"/>
                          </w:tcPr>
                          <w:p w14:paraId="65043E5B" w14:textId="7E7B9A0F" w:rsidR="00240891" w:rsidRPr="00A27E3C" w:rsidRDefault="00F854A2" w:rsidP="00240891">
                            <w:pPr>
                              <w:rPr>
                                <w:vanish/>
                                <w:color w:val="000000" w:themeColor="text1"/>
                              </w:rPr>
                            </w:pPr>
                            <w:r w:rsidRPr="00A27E3C">
                              <w:rPr>
                                <w:rStyle w:val="PlaceholderText"/>
                                <w:vanish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900" w:type="dxa"/>
                      </w:tcPr>
                      <w:p w14:paraId="6ED91421" w14:textId="3601CF54" w:rsidR="00240891" w:rsidRPr="00A27E3C" w:rsidRDefault="002A5921" w:rsidP="00240891">
                        <w:pPr>
                          <w:rPr>
                            <w:vanish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vanish/>
                              <w:color w:val="000000" w:themeColor="text1"/>
                            </w:rPr>
                            <w:alias w:val="public contact"/>
                            <w:tag w:val="gmlPublicContact"/>
                            <w:id w:val="5010858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854A2" w:rsidRPr="00A27E3C">
                              <w:rPr>
                                <w:rFonts w:ascii="MS Gothic" w:eastAsia="MS Gothic" w:hAnsi="MS Gothic" w:hint="eastAsia"/>
                                <w:vanish/>
                                <w:color w:val="000000" w:themeColor="text1"/>
                              </w:rPr>
                              <w:t>☐</w:t>
                            </w:r>
                          </w:sdtContent>
                        </w:sdt>
                        <w:r w:rsidR="00240891" w:rsidRPr="00A27E3C">
                          <w:rPr>
                            <w:vanish/>
                            <w:color w:val="000000" w:themeColor="text1"/>
                          </w:rPr>
                          <w:t xml:space="preserve"> Yes</w:t>
                        </w:r>
                      </w:p>
                    </w:tc>
                    <w:sdt>
                      <w:sdtPr>
                        <w:rPr>
                          <w:vanish/>
                          <w:color w:val="000000" w:themeColor="text1"/>
                        </w:rPr>
                        <w:alias w:val="member address"/>
                        <w:tag w:val="gmladdress"/>
                        <w:id w:val="-466590044"/>
                        <w:placeholder>
                          <w:docPart w:val="ECFA177034BA41DF9FE422A89B454486"/>
                        </w:placeholder>
                        <w:text w:multiLine="1"/>
                      </w:sdtPr>
                      <w:sdtEndPr/>
                      <w:sdtContent>
                        <w:tc>
                          <w:tcPr>
                            <w:tcW w:w="3330" w:type="dxa"/>
                          </w:tcPr>
                          <w:p w14:paraId="18E6257C" w14:textId="36A85AFF" w:rsidR="00240891" w:rsidRPr="00A27E3C" w:rsidRDefault="00240891" w:rsidP="00240891">
                            <w:pPr>
                              <w:rPr>
                                <w:vanish/>
                                <w:color w:val="000000" w:themeColor="text1"/>
                              </w:rPr>
                            </w:pPr>
                            <w:r w:rsidRPr="00A27E3C">
                              <w:rPr>
                                <w:vanish/>
                                <w:color w:val="000000" w:themeColor="text1"/>
                              </w:rPr>
                              <w:br/>
                            </w:r>
                            <w:r w:rsidRPr="00A27E3C">
                              <w:rPr>
                                <w:vanish/>
                                <w:color w:val="000000" w:themeColor="text1"/>
                              </w:rPr>
                              <w:br/>
                            </w:r>
                            <w:r w:rsidRPr="00A27E3C">
                              <w:rPr>
                                <w:vanish/>
                                <w:color w:val="000000" w:themeColor="text1"/>
                              </w:rPr>
                              <w:br/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vanish/>
                          <w:color w:val="000000" w:themeColor="text1"/>
                        </w:rPr>
                        <w:alias w:val="member email"/>
                        <w:tag w:val="gmlEmail"/>
                        <w:id w:val="-1029481620"/>
                        <w:placeholder>
                          <w:docPart w:val="0FD9F9CC05EB4D88B7D4B55BA29307F9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451" w:type="dxa"/>
                          </w:tcPr>
                          <w:p w14:paraId="5038C450" w14:textId="485CECAC" w:rsidR="00240891" w:rsidRPr="00A27E3C" w:rsidRDefault="00240891" w:rsidP="00240891">
                            <w:pPr>
                              <w:rPr>
                                <w:vanish/>
                                <w:color w:val="000000" w:themeColor="text1"/>
                              </w:rPr>
                            </w:pPr>
                            <w:r w:rsidRPr="00A27E3C">
                              <w:rPr>
                                <w:rStyle w:val="PlaceholderText"/>
                                <w:vanish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vanish/>
                          <w:color w:val="000000" w:themeColor="text1"/>
                        </w:rPr>
                        <w:alias w:val="member subcode"/>
                        <w:tag w:val="gmlsubcode"/>
                        <w:id w:val="1269514685"/>
                        <w:placeholder>
                          <w:docPart w:val="37073B49E7AD426EA91AAFC5B18F4392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184" w:type="dxa"/>
                          </w:tcPr>
                          <w:p w14:paraId="2CD008BB" w14:textId="207A27A7" w:rsidR="00240891" w:rsidRPr="00A27E3C" w:rsidRDefault="00240891" w:rsidP="00240891">
                            <w:pPr>
                              <w:rPr>
                                <w:vanish/>
                                <w:color w:val="000000" w:themeColor="text1"/>
                              </w:rPr>
                            </w:pPr>
                            <w:r w:rsidRPr="00A27E3C">
                              <w:rPr>
                                <w:rStyle w:val="PlaceholderText"/>
                                <w:vanish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965" w:type="dxa"/>
                      </w:tcPr>
                      <w:p w14:paraId="2DDA8883" w14:textId="6C874D5B" w:rsidR="00240891" w:rsidRPr="00A27E3C" w:rsidRDefault="00240891" w:rsidP="00240891">
                        <w:pPr>
                          <w:rPr>
                            <w:vanish/>
                            <w:color w:val="000000" w:themeColor="text1"/>
                          </w:rPr>
                        </w:pPr>
                        <w:r w:rsidRPr="00A27E3C">
                          <w:rPr>
                            <w:vanish/>
                            <w:color w:val="000000" w:themeColor="text1"/>
                          </w:rPr>
                          <w:t xml:space="preserve"> </w:t>
                        </w:r>
                        <w:sdt>
                          <w:sdtPr>
                            <w:rPr>
                              <w:vanish/>
                              <w:color w:val="000000" w:themeColor="text1"/>
                            </w:rPr>
                            <w:alias w:val="member area"/>
                            <w:tag w:val="gmlforestarea"/>
                            <w:id w:val="257947825"/>
                            <w:placeholder>
                              <w:docPart w:val="B5552201B72845A6896CD8E5CC50EA2F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A27E3C">
                              <w:rPr>
                                <w:rStyle w:val="PlaceholderText"/>
                                <w:vanish/>
                              </w:rPr>
                              <w:t>Click or tap here to enter text.</w:t>
                            </w:r>
                          </w:sdtContent>
                        </w:sdt>
                        <w:r w:rsidRPr="00A27E3C">
                          <w:rPr>
                            <w:b/>
                            <w:bCs/>
                            <w:vanish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bCs/>
                              <w:vanish/>
                            </w:rPr>
                            <w:alias w:val="Converter area"/>
                            <w:tag w:val="GroupMemberListForestAreaUnit"/>
                            <w:id w:val="-1124918639"/>
                            <w:placeholder>
                              <w:docPart w:val="10EBAE8CB00941FBA8932DEAAB6DCEBE"/>
                            </w:placeholder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dropDownList w:lastValue="1">
                              <w:listItem w:value="Choose an item."/>
                              <w:listItem w:displayText="acre" w:value="0.404686"/>
                              <w:listItem w:displayText="ha" w:value="1"/>
                              <w:listItem w:displayText="mu" w:value="0.066667"/>
                            </w:dropDownList>
                          </w:sdtPr>
                          <w:sdtEndPr/>
                          <w:sdtContent>
                            <w:r w:rsidR="00A27E3C" w:rsidRPr="00A27E3C">
                              <w:rPr>
                                <w:b/>
                                <w:bCs/>
                                <w:vanish/>
                                <w:lang w:val="en-IN"/>
                              </w:rPr>
                              <w:t>ha</w:t>
                            </w:r>
                          </w:sdtContent>
                        </w:sdt>
                      </w:p>
                    </w:tc>
                  </w:tr>
                </w:sdtContent>
              </w:sdt>
            </w:sdtContent>
          </w:sdt>
        </w:tbl>
        <w:p w14:paraId="5331DB9D" w14:textId="5E0F395D" w:rsidR="00206105" w:rsidRPr="00A27E3C" w:rsidRDefault="00240891">
          <w:pPr>
            <w:rPr>
              <w:vanish/>
              <w:color w:val="FF0000"/>
              <w:lang w:val="es-419"/>
            </w:rPr>
          </w:pPr>
          <w:r w:rsidRPr="00A27E3C">
            <w:rPr>
              <w:vanish/>
              <w:color w:val="000000" w:themeColor="text1"/>
              <w:lang w:val="es-419"/>
            </w:rPr>
            <w:t>Nota: Quando o número de membros do grupo for superior a 20, o OC pode inserir um arquivo excel em separado na base de dados do FSC</w:t>
          </w:r>
          <w:r w:rsidR="00A44C3C" w:rsidRPr="00A27E3C">
            <w:rPr>
              <w:vanish/>
              <w:color w:val="000000" w:themeColor="text1"/>
              <w:lang w:val="es-419"/>
            </w:rPr>
            <w:t>.</w:t>
          </w:r>
          <w:r w:rsidR="000773A4" w:rsidRPr="00A27E3C">
            <w:rPr>
              <w:vanish/>
              <w:color w:val="000000" w:themeColor="text1"/>
              <w:lang w:val="es-419"/>
            </w:rPr>
            <w:t xml:space="preserve"> </w:t>
          </w:r>
        </w:p>
        <w:p w14:paraId="62CCBDCE" w14:textId="77777777" w:rsidR="00206105" w:rsidRPr="00A27E3C" w:rsidRDefault="00206105">
          <w:pPr>
            <w:rPr>
              <w:vanish/>
              <w:color w:val="FF0000"/>
              <w:lang w:val="es-419"/>
            </w:rPr>
          </w:pPr>
        </w:p>
        <w:bookmarkEnd w:id="10"/>
        <w:p w14:paraId="2CF5EC9D" w14:textId="77777777" w:rsidR="00FA79EE" w:rsidRPr="00F854A2" w:rsidRDefault="00FA79EE">
          <w:pPr>
            <w:rPr>
              <w:color w:val="FF0000"/>
              <w:lang w:val="es-419"/>
            </w:rPr>
          </w:pPr>
        </w:p>
        <w:p w14:paraId="4CD68887" w14:textId="6B8C89CB" w:rsidR="00206105" w:rsidRPr="00F854A2" w:rsidRDefault="00206105">
          <w:pPr>
            <w:rPr>
              <w:color w:val="FF0000"/>
              <w:lang w:val="es-419"/>
            </w:rPr>
          </w:pPr>
        </w:p>
        <w:p w14:paraId="0C490FB1" w14:textId="77777777" w:rsidR="00206105" w:rsidRPr="00F854A2" w:rsidRDefault="00206105">
          <w:pPr>
            <w:rPr>
              <w:color w:val="FF0000"/>
              <w:lang w:val="es-419"/>
            </w:rPr>
          </w:pPr>
        </w:p>
        <w:sdt>
          <w:sdtPr>
            <w:rPr>
              <w:i/>
              <w:iCs/>
              <w:color w:val="1F497D" w:themeColor="text2"/>
              <w:sz w:val="18"/>
              <w:szCs w:val="18"/>
            </w:rPr>
            <w:id w:val="-1546517463"/>
            <w:lock w:val="sdtLocked"/>
            <w15:repeatingSection/>
          </w:sdtPr>
          <w:sdtEndPr/>
          <w:sdtContent>
            <w:sdt>
              <w:sdtPr>
                <w:rPr>
                  <w:i/>
                  <w:iCs/>
                  <w:color w:val="1F497D" w:themeColor="text2"/>
                  <w:sz w:val="18"/>
                  <w:szCs w:val="18"/>
                </w:rPr>
                <w:id w:val="1635907531"/>
                <w:lock w:val="sdtLocked"/>
                <w:placeholder>
                  <w:docPart w:val="DefaultPlaceholder_-1854013435"/>
                </w:placeholder>
                <w15:repeatingSectionItem/>
              </w:sdtPr>
              <w:sdtEndPr/>
              <w:sdtContent>
                <w:p w14:paraId="75DF7475" w14:textId="4740CCC2" w:rsidR="004C0455" w:rsidRDefault="004C0455" w:rsidP="00682481"/>
                <w:sdt>
                  <w:sdtPr>
                    <w:tag w:val="ForestMapOfFMU"/>
                    <w:id w:val="-1362124293"/>
                    <w:showingPlcHdr/>
                    <w:picture/>
                  </w:sdtPr>
                  <w:sdtEndPr/>
                  <w:sdtContent>
                    <w:p w14:paraId="3B5921B1" w14:textId="77182F67" w:rsidR="00682481" w:rsidRDefault="00682481" w:rsidP="00682481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55262931" wp14:editId="3797D865">
                            <wp:extent cx="5651870" cy="2895600"/>
                            <wp:effectExtent l="0" t="0" r="6350" b="0"/>
                            <wp:docPr id="68352918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51870" cy="289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14:paraId="656E57AB" w14:textId="00259C04" w:rsidR="00682481" w:rsidRPr="00F854A2" w:rsidRDefault="00240891" w:rsidP="00682481">
                  <w:pPr>
                    <w:pStyle w:val="Caption"/>
                    <w:rPr>
                      <w:lang w:val="es-419"/>
                    </w:rPr>
                  </w:pPr>
                  <w:r w:rsidRPr="00F854A2">
                    <w:rPr>
                      <w:color w:val="285C4D"/>
                      <w:sz w:val="22"/>
                      <w:szCs w:val="22"/>
                      <w:lang w:val="es-419"/>
                    </w:rPr>
                    <w:t>Figura</w:t>
                  </w:r>
                  <w:r w:rsidR="00682481" w:rsidRPr="00F854A2">
                    <w:rPr>
                      <w:color w:val="285C4D"/>
                      <w:sz w:val="22"/>
                      <w:szCs w:val="22"/>
                      <w:lang w:val="es-419"/>
                    </w:rPr>
                    <w:t xml:space="preserve"> </w:t>
                  </w:r>
                  <w:r w:rsidR="00CC4A3A" w:rsidRPr="00420A00">
                    <w:rPr>
                      <w:color w:val="285C4D"/>
                      <w:sz w:val="22"/>
                      <w:szCs w:val="22"/>
                    </w:rPr>
                    <w:fldChar w:fldCharType="begin"/>
                  </w:r>
                  <w:r w:rsidR="00CC4A3A" w:rsidRPr="00F854A2">
                    <w:rPr>
                      <w:color w:val="285C4D"/>
                      <w:sz w:val="22"/>
                      <w:szCs w:val="22"/>
                      <w:lang w:val="es-419"/>
                    </w:rPr>
                    <w:instrText xml:space="preserve"> SEQ Figure \* ARABIC </w:instrText>
                  </w:r>
                  <w:r w:rsidR="00CC4A3A" w:rsidRPr="00420A00">
                    <w:rPr>
                      <w:color w:val="285C4D"/>
                      <w:sz w:val="22"/>
                      <w:szCs w:val="22"/>
                    </w:rPr>
                    <w:fldChar w:fldCharType="separate"/>
                  </w:r>
                  <w:r w:rsidR="00874E52" w:rsidRPr="00F854A2">
                    <w:rPr>
                      <w:noProof/>
                      <w:color w:val="285C4D"/>
                      <w:sz w:val="22"/>
                      <w:szCs w:val="22"/>
                      <w:lang w:val="es-419"/>
                    </w:rPr>
                    <w:t>1</w:t>
                  </w:r>
                  <w:r w:rsidR="00CC4A3A" w:rsidRPr="00420A00">
                    <w:rPr>
                      <w:noProof/>
                      <w:color w:val="285C4D"/>
                      <w:sz w:val="22"/>
                      <w:szCs w:val="22"/>
                    </w:rPr>
                    <w:fldChar w:fldCharType="end"/>
                  </w:r>
                  <w:r w:rsidR="00682481" w:rsidRPr="00F854A2">
                    <w:rPr>
                      <w:color w:val="285C4D"/>
                      <w:sz w:val="22"/>
                      <w:szCs w:val="22"/>
                      <w:lang w:val="es-419"/>
                    </w:rPr>
                    <w:t xml:space="preserve"> </w:t>
                  </w:r>
                  <w:r w:rsidRPr="00F854A2">
                    <w:rPr>
                      <w:color w:val="285C4D"/>
                      <w:sz w:val="22"/>
                      <w:szCs w:val="22"/>
                      <w:lang w:val="es-419"/>
                    </w:rPr>
                    <w:t xml:space="preserve">Mapa </w:t>
                  </w:r>
                  <w:proofErr w:type="spellStart"/>
                  <w:r w:rsidRPr="00F854A2">
                    <w:rPr>
                      <w:color w:val="285C4D"/>
                      <w:sz w:val="22"/>
                      <w:szCs w:val="22"/>
                      <w:lang w:val="es-419"/>
                    </w:rPr>
                    <w:t>Florestal</w:t>
                  </w:r>
                  <w:proofErr w:type="spellEnd"/>
                  <w:r w:rsidRPr="00F854A2">
                    <w:rPr>
                      <w:color w:val="285C4D"/>
                      <w:sz w:val="22"/>
                      <w:szCs w:val="22"/>
                      <w:lang w:val="es-419"/>
                    </w:rPr>
                    <w:t xml:space="preserve"> da UMF/UGF</w:t>
                  </w:r>
                </w:p>
              </w:sdtContent>
            </w:sdt>
          </w:sdtContent>
        </w:sdt>
        <w:p w14:paraId="6FB833AF" w14:textId="77777777" w:rsidR="00BA1790" w:rsidRPr="00F854A2" w:rsidRDefault="00BA1790">
          <w:pPr>
            <w:rPr>
              <w:b/>
              <w:bCs/>
              <w:color w:val="000000" w:themeColor="text1"/>
              <w:lang w:val="es-419"/>
            </w:rPr>
          </w:pPr>
        </w:p>
        <w:p w14:paraId="52E427A7" w14:textId="77777777" w:rsidR="00E943A0" w:rsidRPr="00F854A2" w:rsidRDefault="00E943A0">
          <w:pPr>
            <w:rPr>
              <w:b/>
              <w:bCs/>
              <w:color w:val="000000" w:themeColor="text1"/>
              <w:sz w:val="22"/>
              <w:szCs w:val="28"/>
              <w:lang w:val="es-419"/>
            </w:rPr>
          </w:pPr>
        </w:p>
        <w:p w14:paraId="5525624C" w14:textId="75A55668" w:rsidR="00682481" w:rsidRPr="00F854A2" w:rsidRDefault="00240891">
          <w:pPr>
            <w:rPr>
              <w:b/>
              <w:bCs/>
              <w:color w:val="000000" w:themeColor="text1"/>
              <w:sz w:val="22"/>
              <w:szCs w:val="28"/>
              <w:lang w:val="es-419"/>
            </w:rPr>
          </w:pPr>
          <w:r w:rsidRPr="00F854A2">
            <w:rPr>
              <w:b/>
              <w:bCs/>
              <w:color w:val="000000" w:themeColor="text1"/>
              <w:sz w:val="22"/>
              <w:szCs w:val="28"/>
              <w:lang w:val="es-419"/>
            </w:rPr>
            <w:t>Texto adicional pode ser inserido, incluindo figuras e tabelas:</w:t>
          </w:r>
        </w:p>
        <w:sdt>
          <w:sdtPr>
            <w:rPr>
              <w:color w:val="000000" w:themeColor="text1"/>
            </w:rPr>
            <w:id w:val="-1809394198"/>
            <w:placeholder>
              <w:docPart w:val="DefaultPlaceholder_-1854013440"/>
            </w:placeholder>
          </w:sdtPr>
          <w:sdtEndPr/>
          <w:sdtContent>
            <w:p w14:paraId="203646E0" w14:textId="59872D68" w:rsidR="00682481" w:rsidRDefault="00240891">
              <w:pPr>
                <w:rPr>
                  <w:color w:val="000000" w:themeColor="text1"/>
                </w:rPr>
              </w:pPr>
              <w:r w:rsidRPr="00240891">
                <w:rPr>
                  <w:color w:val="000000" w:themeColor="text1"/>
                </w:rPr>
                <w:t xml:space="preserve"># </w:t>
              </w:r>
              <w:proofErr w:type="spellStart"/>
              <w:r w:rsidRPr="00240891">
                <w:rPr>
                  <w:color w:val="000000" w:themeColor="text1"/>
                </w:rPr>
                <w:t>Copie</w:t>
              </w:r>
              <w:proofErr w:type="spellEnd"/>
              <w:r w:rsidRPr="00240891">
                <w:rPr>
                  <w:color w:val="000000" w:themeColor="text1"/>
                </w:rPr>
                <w:t xml:space="preserve"> </w:t>
              </w:r>
              <w:proofErr w:type="spellStart"/>
              <w:r w:rsidRPr="00240891">
                <w:rPr>
                  <w:color w:val="000000" w:themeColor="text1"/>
                </w:rPr>
                <w:t>ou</w:t>
              </w:r>
              <w:proofErr w:type="spellEnd"/>
              <w:r w:rsidRPr="00240891">
                <w:rPr>
                  <w:color w:val="000000" w:themeColor="text1"/>
                </w:rPr>
                <w:t xml:space="preserve"> </w:t>
              </w:r>
              <w:proofErr w:type="spellStart"/>
              <w:r w:rsidRPr="00240891">
                <w:rPr>
                  <w:color w:val="000000" w:themeColor="text1"/>
                </w:rPr>
                <w:t>insira</w:t>
              </w:r>
              <w:proofErr w:type="spellEnd"/>
              <w:r w:rsidRPr="00240891">
                <w:rPr>
                  <w:color w:val="000000" w:themeColor="text1"/>
                </w:rPr>
                <w:t xml:space="preserve"> </w:t>
              </w:r>
              <w:proofErr w:type="spellStart"/>
              <w:r w:rsidRPr="00240891">
                <w:rPr>
                  <w:color w:val="000000" w:themeColor="text1"/>
                </w:rPr>
                <w:t>aqui</w:t>
              </w:r>
              <w:proofErr w:type="spellEnd"/>
              <w:r w:rsidRPr="00240891">
                <w:rPr>
                  <w:color w:val="000000" w:themeColor="text1"/>
                </w:rPr>
                <w:t>:</w:t>
              </w:r>
            </w:p>
            <w:p w14:paraId="318B1163" w14:textId="3F26C401" w:rsidR="00907FBB" w:rsidRDefault="00907FBB">
              <w:pPr>
                <w:rPr>
                  <w:color w:val="000000" w:themeColor="text1"/>
                </w:rPr>
              </w:pPr>
            </w:p>
            <w:p w14:paraId="4D3A2750" w14:textId="4B0316CE" w:rsidR="00907FBB" w:rsidRDefault="00907FBB">
              <w:pPr>
                <w:rPr>
                  <w:color w:val="000000" w:themeColor="text1"/>
                </w:rPr>
              </w:pPr>
            </w:p>
            <w:p w14:paraId="508EC882" w14:textId="10AEFDBE" w:rsidR="00907FBB" w:rsidRDefault="00907FBB">
              <w:pPr>
                <w:rPr>
                  <w:color w:val="000000" w:themeColor="text1"/>
                </w:rPr>
              </w:pPr>
            </w:p>
            <w:p w14:paraId="244925B0" w14:textId="2537853D" w:rsidR="00907FBB" w:rsidRDefault="00907FBB">
              <w:pPr>
                <w:rPr>
                  <w:color w:val="000000" w:themeColor="text1"/>
                </w:rPr>
              </w:pPr>
            </w:p>
            <w:p w14:paraId="5DFF46C1" w14:textId="254A52E6" w:rsidR="00907FBB" w:rsidRDefault="00907FBB">
              <w:pPr>
                <w:rPr>
                  <w:color w:val="000000" w:themeColor="text1"/>
                </w:rPr>
              </w:pPr>
            </w:p>
            <w:p w14:paraId="2F5B13E7" w14:textId="77777777" w:rsidR="00907FBB" w:rsidRDefault="00907FBB">
              <w:pPr>
                <w:rPr>
                  <w:color w:val="000000" w:themeColor="text1"/>
                </w:rPr>
              </w:pPr>
            </w:p>
            <w:p w14:paraId="6159EF2B" w14:textId="3EE2F35A" w:rsidR="00D96F59" w:rsidRDefault="002A5921">
              <w:pPr>
                <w:rPr>
                  <w:color w:val="000000" w:themeColor="text1"/>
                </w:rPr>
              </w:pPr>
            </w:p>
          </w:sdtContent>
        </w:sdt>
        <w:p w14:paraId="74582647" w14:textId="77777777" w:rsidR="00D96F59" w:rsidRDefault="00D96F59">
          <w:pPr>
            <w:rPr>
              <w:color w:val="000000" w:themeColor="text1"/>
            </w:rPr>
          </w:pPr>
        </w:p>
        <w:p w14:paraId="50DA8C59" w14:textId="311F966B" w:rsidR="00AE75BD" w:rsidRPr="001D0CB6" w:rsidRDefault="00017266" w:rsidP="00BE1695">
          <w:pPr>
            <w:pStyle w:val="Heading1"/>
            <w:numPr>
              <w:ilvl w:val="0"/>
              <w:numId w:val="11"/>
            </w:numPr>
            <w:rPr>
              <w:color w:val="285C4D"/>
            </w:rPr>
          </w:pPr>
          <w:bookmarkStart w:id="11" w:name="_Toc57813960"/>
          <w:r w:rsidRPr="00017266">
            <w:rPr>
              <w:color w:val="285C4D"/>
            </w:rPr>
            <w:t>Padrões/Normas</w:t>
          </w:r>
          <w:bookmarkEnd w:id="11"/>
        </w:p>
        <w:p w14:paraId="1A56A41C" w14:textId="08E277C7" w:rsidR="00AE75BD" w:rsidRDefault="00AE75BD" w:rsidP="00734AA2">
          <w:pPr>
            <w:rPr>
              <w:color w:val="FF0000"/>
            </w:rPr>
          </w:pPr>
        </w:p>
        <w:tbl>
          <w:tblPr>
            <w:tblW w:w="8995" w:type="dxa"/>
            <w:tblBorders>
              <w:top w:val="single" w:sz="4" w:space="0" w:color="9BBB59" w:themeColor="accent3"/>
              <w:bottom w:val="single" w:sz="4" w:space="0" w:color="9BBB59" w:themeColor="accent3"/>
              <w:insideH w:val="single" w:sz="4" w:space="0" w:color="9BBB59" w:themeColor="accent3"/>
              <w:insideV w:val="single" w:sz="4" w:space="0" w:color="9BBB59" w:themeColor="accent3"/>
            </w:tblBorders>
            <w:tblLayout w:type="fixed"/>
            <w:tblLook w:val="06A0" w:firstRow="1" w:lastRow="0" w:firstColumn="1" w:lastColumn="0" w:noHBand="1" w:noVBand="1"/>
          </w:tblPr>
          <w:tblGrid>
            <w:gridCol w:w="2335"/>
            <w:gridCol w:w="6660"/>
          </w:tblGrid>
          <w:tr w:rsidR="00240891" w:rsidRPr="00D2627E" w14:paraId="723660FE" w14:textId="77777777" w:rsidTr="00160A76">
            <w:tc>
              <w:tcPr>
                <w:tcW w:w="2335" w:type="dxa"/>
                <w:shd w:val="clear" w:color="auto" w:fill="F2F2F2" w:themeFill="background1" w:themeFillShade="F2"/>
              </w:tcPr>
              <w:p w14:paraId="3F6F46F2" w14:textId="1459F56E" w:rsidR="00240891" w:rsidRPr="00F854A2" w:rsidRDefault="007C52C6" w:rsidP="00240891">
                <w:pPr>
                  <w:pStyle w:val="Tableentry"/>
                  <w:rPr>
                    <w:rFonts w:asciiTheme="minorHAnsi" w:hAnsiTheme="minorHAnsi" w:cstheme="minorHAnsi"/>
                    <w:lang w:val="es-419"/>
                  </w:rPr>
                </w:pPr>
                <w:r>
                  <w:rPr>
                    <w:rFonts w:asciiTheme="minorHAnsi" w:hAnsiTheme="minorHAnsi" w:cstheme="minorHAnsi"/>
                    <w:lang w:val="pt-BR"/>
                  </w:rPr>
                  <w:t xml:space="preserve">3.1 </w:t>
                </w:r>
                <w:r w:rsidR="00240891" w:rsidRPr="00313921">
                  <w:rPr>
                    <w:rFonts w:asciiTheme="minorHAnsi" w:hAnsiTheme="minorHAnsi" w:cstheme="minorHAnsi"/>
                    <w:lang w:val="pt-BR"/>
                  </w:rPr>
                  <w:t>Padrão</w:t>
                </w:r>
                <w:r w:rsidR="00240891" w:rsidRPr="000E45A1">
                  <w:rPr>
                    <w:rFonts w:asciiTheme="minorHAnsi" w:hAnsiTheme="minorHAnsi" w:cstheme="minorHAnsi"/>
                    <w:lang w:val="pt-BR"/>
                  </w:rPr>
                  <w:t>/Norma</w:t>
                </w:r>
                <w:r w:rsidR="00240891" w:rsidRPr="00313921">
                  <w:rPr>
                    <w:rFonts w:asciiTheme="minorHAnsi" w:hAnsiTheme="minorHAnsi" w:cstheme="minorHAnsi"/>
                    <w:lang w:val="pt-BR"/>
                  </w:rPr>
                  <w:t xml:space="preserve"> (s) usado (s) para avaliação</w:t>
                </w:r>
              </w:p>
            </w:tc>
            <w:tc>
              <w:tcPr>
                <w:tcW w:w="6660" w:type="dxa"/>
                <w:shd w:val="clear" w:color="auto" w:fill="auto"/>
              </w:tcPr>
              <w:p w14:paraId="6167241B" w14:textId="77777777" w:rsidR="00240891" w:rsidRPr="00313921" w:rsidRDefault="00240891" w:rsidP="00240891">
                <w:pPr>
                  <w:pStyle w:val="Tableentry"/>
                  <w:tabs>
                    <w:tab w:val="center" w:pos="3254"/>
                  </w:tabs>
                  <w:rPr>
                    <w:rFonts w:asciiTheme="minorHAnsi" w:hAnsiTheme="minorHAnsi" w:cstheme="minorHAnsi"/>
                    <w:lang w:val="pt-BR"/>
                  </w:rPr>
                </w:pPr>
                <w:r w:rsidRPr="00313921">
                  <w:rPr>
                    <w:rFonts w:asciiTheme="minorHAnsi" w:hAnsiTheme="minorHAnsi" w:cstheme="minorHAnsi"/>
                    <w:lang w:val="pt-BR"/>
                  </w:rPr>
                  <w:t>Tipo padrão</w:t>
                </w:r>
                <w:r w:rsidRPr="000E45A1">
                  <w:rPr>
                    <w:rFonts w:asciiTheme="minorHAnsi" w:hAnsiTheme="minorHAnsi" w:cstheme="minorHAnsi"/>
                    <w:lang w:val="pt-BR"/>
                  </w:rPr>
                  <w:t>/norma de</w:t>
                </w:r>
                <w:r w:rsidRPr="00313921">
                  <w:rPr>
                    <w:rFonts w:asciiTheme="minorHAnsi" w:hAnsiTheme="minorHAnsi" w:cstheme="minorHAnsi"/>
                    <w:lang w:val="pt-BR"/>
                  </w:rPr>
                  <w:t xml:space="preserve"> </w:t>
                </w:r>
                <w:r w:rsidRPr="000E45A1">
                  <w:rPr>
                    <w:rFonts w:asciiTheme="minorHAnsi" w:hAnsiTheme="minorHAnsi" w:cstheme="minorHAnsi"/>
                    <w:lang w:val="pt-BR"/>
                  </w:rPr>
                  <w:t>MF/GF</w:t>
                </w:r>
                <w:r w:rsidRPr="00313921">
                  <w:rPr>
                    <w:rFonts w:asciiTheme="minorHAnsi" w:hAnsiTheme="minorHAnsi" w:cstheme="minorHAnsi"/>
                    <w:lang w:val="pt-BR"/>
                  </w:rPr>
                  <w:t>:</w:t>
                </w:r>
                <w:sdt>
                  <w:sdtPr>
                    <w:rPr>
                      <w:rFonts w:asciiTheme="minorHAnsi" w:hAnsiTheme="minorHAnsi" w:cstheme="minorHAnsi"/>
                    </w:rPr>
                    <w:id w:val="-1299442188"/>
                    <w:placeholder>
                      <w:docPart w:val="B910456C7D004DABB5848BB014B914CF"/>
                    </w:placeholder>
                    <w:showingPlcHdr/>
                    <w:dropDownList>
                      <w:listItem w:value="Choose an item."/>
                      <w:listItem w:displayText="Padrão/Norma Nacional de Manejo/Gestão Florestal baseado na V5" w:value="0"/>
                      <w:listItem w:displayText="Padrão/Norma Nacional de Manejo/Gestão Florestal baseado na V4" w:value="1"/>
                      <w:listItem w:displayText="Padrão/Norma adaptado por organizamo de certificação baseado na V4" w:value="3"/>
                      <w:listItem w:displayText="Padrão/Norma Nacional Interino/Provisória FSC baseado na V5" w:value="4"/>
                    </w:dropDownList>
                  </w:sdtPr>
                  <w:sdtEndPr/>
                  <w:sdtContent>
                    <w:r w:rsidRPr="00313921">
                      <w:rPr>
                        <w:rStyle w:val="PlaceholderText"/>
                        <w:rFonts w:asciiTheme="minorHAnsi" w:hAnsiTheme="minorHAnsi" w:cstheme="minorHAnsi"/>
                        <w:lang w:val="pt-BR"/>
                      </w:rPr>
                      <w:t>Escolha um item.</w:t>
                    </w:r>
                  </w:sdtContent>
                </w:sdt>
                <w:r w:rsidRPr="00313921">
                  <w:rPr>
                    <w:rFonts w:asciiTheme="minorHAnsi" w:hAnsiTheme="minorHAnsi" w:cstheme="minorHAnsi"/>
                    <w:lang w:val="pt-BR"/>
                  </w:rPr>
                  <w:t xml:space="preserve"> </w:t>
                </w:r>
              </w:p>
              <w:p w14:paraId="4CE0F933" w14:textId="77777777" w:rsidR="00240891" w:rsidRPr="00313921" w:rsidRDefault="00240891" w:rsidP="00240891">
                <w:pPr>
                  <w:pStyle w:val="Tableentry"/>
                  <w:tabs>
                    <w:tab w:val="center" w:pos="3254"/>
                  </w:tabs>
                  <w:rPr>
                    <w:rFonts w:asciiTheme="minorHAnsi" w:hAnsiTheme="minorHAnsi" w:cstheme="minorHAnsi"/>
                    <w:lang w:val="pt-BR"/>
                  </w:rPr>
                </w:pPr>
                <w:r w:rsidRPr="00313921">
                  <w:rPr>
                    <w:rFonts w:asciiTheme="minorHAnsi" w:hAnsiTheme="minorHAnsi" w:cstheme="minorHAnsi"/>
                    <w:lang w:val="pt-BR"/>
                  </w:rPr>
                  <w:t>Padrão</w:t>
                </w:r>
                <w:r w:rsidRPr="000E45A1">
                  <w:rPr>
                    <w:rFonts w:asciiTheme="minorHAnsi" w:hAnsiTheme="minorHAnsi" w:cstheme="minorHAnsi"/>
                    <w:lang w:val="pt-BR"/>
                  </w:rPr>
                  <w:t>/Norma</w:t>
                </w:r>
                <w:r w:rsidRPr="00313921">
                  <w:rPr>
                    <w:rFonts w:asciiTheme="minorHAnsi" w:hAnsiTheme="minorHAnsi" w:cstheme="minorHAnsi"/>
                    <w:lang w:val="pt-BR"/>
                  </w:rPr>
                  <w:t xml:space="preserve"> relacionado:</w:t>
                </w:r>
              </w:p>
              <w:p w14:paraId="2B0176C6" w14:textId="7B444097" w:rsidR="00240891" w:rsidRPr="00F854A2" w:rsidRDefault="002A5921" w:rsidP="00240891">
                <w:pPr>
                  <w:pStyle w:val="Tableentry"/>
                  <w:tabs>
                    <w:tab w:val="center" w:pos="3254"/>
                  </w:tabs>
                  <w:rPr>
                    <w:rFonts w:asciiTheme="minorHAnsi" w:hAnsiTheme="minorHAnsi" w:cstheme="minorHAnsi"/>
                    <w:lang w:val="es-419"/>
                  </w:rPr>
                </w:pPr>
                <w:sdt>
                  <w:sdtPr>
                    <w:rPr>
                      <w:rFonts w:asciiTheme="minorHAnsi" w:hAnsiTheme="minorHAnsi" w:cstheme="minorHAnsi"/>
                      <w:lang w:val="pt-BR"/>
                    </w:rPr>
                    <w:id w:val="-20040464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7BB3">
                      <w:rPr>
                        <w:rFonts w:ascii="MS Gothic" w:eastAsia="MS Gothic" w:hAnsi="MS Gothic" w:cstheme="minorHAnsi" w:hint="eastAsia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rFonts w:asciiTheme="minorHAnsi" w:hAnsiTheme="minorHAnsi" w:cstheme="minorHAnsi"/>
                    <w:lang w:val="pt-BR"/>
                  </w:rPr>
                  <w:t xml:space="preserve"> Padrão/Norma de marca registrada </w:t>
                </w:r>
                <w:sdt>
                  <w:sdtPr>
                    <w:rPr>
                      <w:rFonts w:asciiTheme="minorHAnsi" w:hAnsiTheme="minorHAnsi" w:cstheme="minorHAnsi"/>
                      <w:lang w:val="pt-BR"/>
                    </w:rPr>
                    <w:id w:val="-19520844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Segoe UI Symbol" w:eastAsia="MS Gothic" w:hAnsi="Segoe UI Symbol" w:cs="Segoe UI Symbol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rFonts w:asciiTheme="minorHAnsi" w:hAnsiTheme="minorHAnsi" w:cstheme="minorHAnsi"/>
                    <w:lang w:val="pt-BR"/>
                  </w:rPr>
                  <w:t xml:space="preserve"> Padrão/Norma de grupo </w:t>
                </w:r>
                <w:sdt>
                  <w:sdtPr>
                    <w:rPr>
                      <w:rFonts w:asciiTheme="minorHAnsi" w:hAnsiTheme="minorHAnsi" w:cstheme="minorHAnsi"/>
                      <w:lang w:val="pt-BR"/>
                    </w:rPr>
                    <w:alias w:val="Ecosystem services"/>
                    <w:tag w:val="Ecosystem services"/>
                    <w:id w:val="-14851219"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817">
                      <w:rPr>
                        <w:rFonts w:ascii="MS Gothic" w:eastAsia="MS Gothic" w:hAnsi="MS Gothic" w:cstheme="minorHAnsi" w:hint="eastAsia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rFonts w:asciiTheme="minorHAnsi" w:hAnsiTheme="minorHAnsi" w:cstheme="minorHAnsi"/>
                    <w:lang w:val="pt-BR"/>
                  </w:rPr>
                  <w:t xml:space="preserve"> Padrão/Norma SE</w:t>
                </w:r>
              </w:p>
            </w:tc>
          </w:tr>
          <w:tr w:rsidR="00240891" w14:paraId="0C895ED2" w14:textId="77777777" w:rsidTr="00160A76">
            <w:tc>
              <w:tcPr>
                <w:tcW w:w="2335" w:type="dxa"/>
                <w:shd w:val="clear" w:color="auto" w:fill="F2F2F2" w:themeFill="background1" w:themeFillShade="F2"/>
              </w:tcPr>
              <w:p w14:paraId="2B33F306" w14:textId="0CB9BED8" w:rsidR="00240891" w:rsidRPr="00F854A2" w:rsidRDefault="007C52C6" w:rsidP="00240891">
                <w:pPr>
                  <w:pStyle w:val="Tableentry"/>
                  <w:rPr>
                    <w:rFonts w:asciiTheme="minorHAnsi" w:hAnsiTheme="minorHAnsi" w:cstheme="minorHAnsi"/>
                    <w:lang w:val="es-419"/>
                  </w:rPr>
                </w:pPr>
                <w:r>
                  <w:rPr>
                    <w:rFonts w:asciiTheme="minorHAnsi" w:hAnsiTheme="minorHAnsi" w:cstheme="minorHAnsi"/>
                    <w:lang w:val="pt-BR"/>
                  </w:rPr>
                  <w:t xml:space="preserve">3.2 </w:t>
                </w:r>
                <w:r w:rsidR="00240891" w:rsidRPr="00313921">
                  <w:rPr>
                    <w:rFonts w:asciiTheme="minorHAnsi" w:hAnsiTheme="minorHAnsi" w:cstheme="minorHAnsi"/>
                    <w:lang w:val="pt-BR"/>
                  </w:rPr>
                  <w:t>Referência ao padrão/norma de MF/GF usado</w:t>
                </w:r>
              </w:p>
            </w:tc>
            <w:tc>
              <w:tcPr>
                <w:tcW w:w="6660" w:type="dxa"/>
                <w:shd w:val="clear" w:color="auto" w:fill="auto"/>
              </w:tcPr>
              <w:p w14:paraId="02FF05AD" w14:textId="08B3261B" w:rsidR="00240891" w:rsidRDefault="002A5921" w:rsidP="00240891">
                <w:pPr>
                  <w:pStyle w:val="Tableentry"/>
                  <w:tabs>
                    <w:tab w:val="center" w:pos="3254"/>
                  </w:tabs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alias w:val="Title of the standard"/>
                    <w:tag w:val="Title of the standard"/>
                    <w:id w:val="1623491720"/>
                    <w:placeholder>
                      <w:docPart w:val="D4E727B8A6FE4998AA394643ED5FC777"/>
                    </w:placeholder>
                    <w:showingPlcHdr/>
                    <w:text/>
                  </w:sdtPr>
                  <w:sdtEndPr/>
                  <w:sdtContent>
                    <w:r w:rsidR="00240891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240891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tr>
          <w:tr w:rsidR="00240891" w14:paraId="402876D3" w14:textId="77777777" w:rsidTr="00160A76">
            <w:tc>
              <w:tcPr>
                <w:tcW w:w="2335" w:type="dxa"/>
                <w:shd w:val="clear" w:color="auto" w:fill="F2F2F2" w:themeFill="background1" w:themeFillShade="F2"/>
              </w:tcPr>
              <w:p w14:paraId="7DB015CA" w14:textId="683ED10F" w:rsidR="00240891" w:rsidRPr="00F854A2" w:rsidRDefault="007C52C6" w:rsidP="00240891">
                <w:pPr>
                  <w:pStyle w:val="Tableentry"/>
                  <w:rPr>
                    <w:lang w:val="es-419"/>
                  </w:rPr>
                </w:pPr>
                <w:r>
                  <w:rPr>
                    <w:rFonts w:asciiTheme="minorHAnsi" w:hAnsiTheme="minorHAnsi" w:cstheme="minorHAnsi"/>
                    <w:lang w:val="pt-BR"/>
                  </w:rPr>
                  <w:t xml:space="preserve">3.3 </w:t>
                </w:r>
                <w:r w:rsidR="00240891" w:rsidRPr="00313921">
                  <w:rPr>
                    <w:rFonts w:asciiTheme="minorHAnsi" w:hAnsiTheme="minorHAnsi" w:cstheme="minorHAnsi"/>
                    <w:lang w:val="pt-BR"/>
                  </w:rPr>
                  <w:t>link http para o padrão/norma usado</w:t>
                </w:r>
              </w:p>
            </w:tc>
            <w:tc>
              <w:tcPr>
                <w:tcW w:w="6660" w:type="dxa"/>
                <w:shd w:val="clear" w:color="auto" w:fill="auto"/>
              </w:tcPr>
              <w:sdt>
                <w:sdtPr>
                  <w:alias w:val="www.cb.com/nationalstandardfor"/>
                  <w:id w:val="1318910963"/>
                  <w:placeholder>
                    <w:docPart w:val="3C45F91D804F4A5EA6BC9C13D35C916E"/>
                  </w:placeholder>
                  <w:showingPlcHdr/>
                </w:sdtPr>
                <w:sdtEndPr>
                  <w:rPr>
                    <w:rStyle w:val="Hyperlink"/>
                    <w:color w:val="0000FF" w:themeColor="hyperlink"/>
                    <w:u w:val="single"/>
                  </w:rPr>
                </w:sdtEndPr>
                <w:sdtContent>
                  <w:p w14:paraId="6740E89B" w14:textId="63AA9561" w:rsidR="00240891" w:rsidRDefault="00240891" w:rsidP="00240891">
                    <w:pPr>
                      <w:pStyle w:val="Tableentry"/>
                      <w:tabs>
                        <w:tab w:val="center" w:pos="3254"/>
                      </w:tabs>
                    </w:pPr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240891" w14:paraId="72324526" w14:textId="77777777" w:rsidTr="00160A76">
            <w:tc>
              <w:tcPr>
                <w:tcW w:w="2335" w:type="dxa"/>
                <w:shd w:val="clear" w:color="auto" w:fill="F2F2F2" w:themeFill="background1" w:themeFillShade="F2"/>
              </w:tcPr>
              <w:p w14:paraId="5BE33498" w14:textId="71F3AA40" w:rsidR="00240891" w:rsidRPr="00F854A2" w:rsidRDefault="007C52C6" w:rsidP="00240891">
                <w:pPr>
                  <w:pStyle w:val="Tableentry"/>
                  <w:rPr>
                    <w:lang w:val="es-419"/>
                  </w:rPr>
                </w:pPr>
                <w:r>
                  <w:rPr>
                    <w:rFonts w:asciiTheme="minorHAnsi" w:hAnsiTheme="minorHAnsi" w:cstheme="minorHAnsi"/>
                    <w:lang w:val="pt-BR"/>
                  </w:rPr>
                  <w:t xml:space="preserve">3.4 </w:t>
                </w:r>
                <w:r w:rsidR="00240891" w:rsidRPr="00313921">
                  <w:rPr>
                    <w:rFonts w:asciiTheme="minorHAnsi" w:hAnsiTheme="minorHAnsi" w:cstheme="minorHAnsi"/>
                    <w:lang w:val="pt-BR"/>
                  </w:rPr>
                  <w:t>Se aplicável, o processo de adaptação da norma interina/provisória do OC</w:t>
                </w:r>
              </w:p>
            </w:tc>
            <w:sdt>
              <w:sdtPr>
                <w:id w:val="1347829488"/>
                <w:placeholder>
                  <w:docPart w:val="E8B5AAC60EA746B09057B16F2B539BD1"/>
                </w:placeholder>
                <w:text w:multiLine="1"/>
              </w:sdtPr>
              <w:sdtEndPr/>
              <w:sdtContent>
                <w:tc>
                  <w:tcPr>
                    <w:tcW w:w="6660" w:type="dxa"/>
                    <w:shd w:val="clear" w:color="auto" w:fill="auto"/>
                  </w:tcPr>
                  <w:p w14:paraId="366595D8" w14:textId="49974981" w:rsidR="00240891" w:rsidRDefault="00240891" w:rsidP="00240891">
                    <w:pPr>
                      <w:pStyle w:val="Tableentry"/>
                      <w:tabs>
                        <w:tab w:val="center" w:pos="3254"/>
                      </w:tabs>
                    </w:pPr>
                    <w:r>
                      <w:br/>
                    </w:r>
                    <w:r>
                      <w:br/>
                    </w:r>
                  </w:p>
                </w:tc>
              </w:sdtContent>
            </w:sdt>
          </w:tr>
        </w:tbl>
        <w:p w14:paraId="7319CA35" w14:textId="77777777" w:rsidR="00AE75BD" w:rsidRDefault="00AE75BD" w:rsidP="00734AA2">
          <w:pPr>
            <w:rPr>
              <w:color w:val="FF0000"/>
            </w:rPr>
          </w:pPr>
        </w:p>
        <w:p w14:paraId="6A7334ED" w14:textId="7A9B7EAA" w:rsidR="00AE75BD" w:rsidRPr="001D0CB6" w:rsidRDefault="00017266" w:rsidP="00BE1695">
          <w:pPr>
            <w:pStyle w:val="Heading1"/>
            <w:numPr>
              <w:ilvl w:val="0"/>
              <w:numId w:val="11"/>
            </w:numPr>
            <w:rPr>
              <w:color w:val="285C4D"/>
            </w:rPr>
          </w:pPr>
          <w:bookmarkStart w:id="12" w:name="_Toc57813961"/>
          <w:r w:rsidRPr="00017266">
            <w:rPr>
              <w:color w:val="285C4D"/>
            </w:rPr>
            <w:t>Processo de avaliação</w:t>
          </w:r>
          <w:bookmarkEnd w:id="12"/>
        </w:p>
        <w:p w14:paraId="792DEEA3" w14:textId="2910DEF3" w:rsidR="00EA0E07" w:rsidRDefault="00EA0E07" w:rsidP="00734AA2">
          <w:pPr>
            <w:rPr>
              <w:color w:val="FF0000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45"/>
            <w:gridCol w:w="6765"/>
          </w:tblGrid>
          <w:tr w:rsidR="00AE4929" w14:paraId="65C8D850" w14:textId="77777777" w:rsidTr="00AE4929">
            <w:tc>
              <w:tcPr>
                <w:tcW w:w="9010" w:type="dxa"/>
                <w:gridSpan w:val="2"/>
                <w:shd w:val="clear" w:color="auto" w:fill="78BE20"/>
              </w:tcPr>
              <w:p w14:paraId="4BB7D08F" w14:textId="53A3CFD4" w:rsidR="00AE4929" w:rsidRPr="00AE4929" w:rsidRDefault="00240891" w:rsidP="00AE4929">
                <w:pPr>
                  <w:jc w:val="center"/>
                  <w:rPr>
                    <w:b/>
                    <w:bCs/>
                    <w:sz w:val="22"/>
                    <w:szCs w:val="28"/>
                  </w:rPr>
                </w:pPr>
                <w:r w:rsidRPr="00240891">
                  <w:rPr>
                    <w:b/>
                    <w:bCs/>
                    <w:color w:val="000000" w:themeColor="text1"/>
                    <w:sz w:val="22"/>
                    <w:szCs w:val="28"/>
                  </w:rPr>
                  <w:t>Datas da avaliação</w:t>
                </w:r>
              </w:p>
            </w:tc>
          </w:tr>
          <w:tr w:rsidR="00240891" w14:paraId="45E56A47" w14:textId="77777777" w:rsidTr="00D66342">
            <w:tc>
              <w:tcPr>
                <w:tcW w:w="2245" w:type="dxa"/>
                <w:shd w:val="clear" w:color="auto" w:fill="F2F2F2" w:themeFill="background1" w:themeFillShade="F2"/>
              </w:tcPr>
              <w:p w14:paraId="7CD097EA" w14:textId="4CF904A4" w:rsidR="00240891" w:rsidRPr="00F854A2" w:rsidRDefault="007C52C6" w:rsidP="00240891">
                <w:pPr>
                  <w:rPr>
                    <w:color w:val="000000" w:themeColor="text1"/>
                    <w:lang w:val="es-419"/>
                  </w:rPr>
                </w:pPr>
                <w:r>
                  <w:rPr>
                    <w:color w:val="000000" w:themeColor="text1"/>
                    <w:lang w:val="pt-BR"/>
                  </w:rPr>
                  <w:t xml:space="preserve">4.1 </w:t>
                </w:r>
                <w:r w:rsidR="00240891" w:rsidRPr="00313921">
                  <w:rPr>
                    <w:color w:val="000000" w:themeColor="text1"/>
                    <w:lang w:val="pt-BR"/>
                  </w:rPr>
                  <w:t>Data de início da auditoria</w:t>
                </w:r>
              </w:p>
            </w:tc>
            <w:sdt>
              <w:sdtPr>
                <w:alias w:val="audit start date"/>
                <w:tag w:val="audit start date"/>
                <w:id w:val="259493164"/>
                <w:placeholder>
                  <w:docPart w:val="0420A6FAE2FC42DCB84D2391B0FB02F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date w:fullDate="2020-04-27T00:00:00Z">
                  <w:dateFormat w:val="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tc>
                  <w:tcPr>
                    <w:tcW w:w="6765" w:type="dxa"/>
                  </w:tcPr>
                  <w:p w14:paraId="6960E95C" w14:textId="178D220E" w:rsidR="00240891" w:rsidRDefault="00F854A2" w:rsidP="00240891">
                    <w:pPr>
                      <w:rPr>
                        <w:color w:val="000000" w:themeColor="text1"/>
                      </w:rPr>
                    </w:pPr>
                    <w:r w:rsidRPr="00251021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tr>
          <w:tr w:rsidR="00240891" w14:paraId="60AB38F7" w14:textId="77777777" w:rsidTr="00D66342">
            <w:tc>
              <w:tcPr>
                <w:tcW w:w="2245" w:type="dxa"/>
                <w:shd w:val="clear" w:color="auto" w:fill="F2F2F2" w:themeFill="background1" w:themeFillShade="F2"/>
              </w:tcPr>
              <w:p w14:paraId="0D2B094D" w14:textId="65BA5BE3" w:rsidR="00240891" w:rsidRPr="00F854A2" w:rsidRDefault="007C52C6" w:rsidP="00240891">
                <w:pPr>
                  <w:rPr>
                    <w:color w:val="000000" w:themeColor="text1"/>
                    <w:lang w:val="es-419"/>
                  </w:rPr>
                </w:pPr>
                <w:r>
                  <w:rPr>
                    <w:color w:val="000000" w:themeColor="text1"/>
                    <w:lang w:val="pt-BR"/>
                  </w:rPr>
                  <w:t xml:space="preserve">4.2 </w:t>
                </w:r>
                <w:r w:rsidR="00240891" w:rsidRPr="00313921">
                  <w:rPr>
                    <w:color w:val="000000" w:themeColor="text1"/>
                    <w:lang w:val="pt-BR"/>
                  </w:rPr>
                  <w:t>Data de término da auditoria</w:t>
                </w:r>
              </w:p>
            </w:tc>
            <w:sdt>
              <w:sdtPr>
                <w:id w:val="-1510902299"/>
                <w:placeholder>
                  <w:docPart w:val="D1E6088EFC804B06B92867689BEA8559"/>
                </w:placeholder>
                <w:showingPlcHdr/>
                <w:date w:fullDate="2020-01-24T00:00:00Z">
                  <w:dateFormat w:val="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tc>
                  <w:tcPr>
                    <w:tcW w:w="6765" w:type="dxa"/>
                  </w:tcPr>
                  <w:p w14:paraId="47108AD7" w14:textId="6035688F" w:rsidR="00240891" w:rsidRDefault="00C87BB3" w:rsidP="00240891">
                    <w:pPr>
                      <w:rPr>
                        <w:color w:val="000000" w:themeColor="text1"/>
                      </w:rPr>
                    </w:pPr>
                    <w:r w:rsidRPr="00251021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tr>
          <w:tr w:rsidR="00240891" w14:paraId="2D2E5070" w14:textId="77777777" w:rsidTr="00D66342">
            <w:tc>
              <w:tcPr>
                <w:tcW w:w="2245" w:type="dxa"/>
                <w:shd w:val="clear" w:color="auto" w:fill="F2F2F2" w:themeFill="background1" w:themeFillShade="F2"/>
              </w:tcPr>
              <w:p w14:paraId="519CC7F6" w14:textId="79C960CB" w:rsidR="00240891" w:rsidRDefault="007C52C6" w:rsidP="00240891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pt-BR"/>
                  </w:rPr>
                  <w:t xml:space="preserve">4.3 </w:t>
                </w:r>
                <w:r w:rsidR="00240891" w:rsidRPr="00313921">
                  <w:rPr>
                    <w:color w:val="000000" w:themeColor="text1"/>
                    <w:lang w:val="pt-BR"/>
                  </w:rPr>
                  <w:t xml:space="preserve">Total de </w:t>
                </w:r>
                <w:r w:rsidR="00240891">
                  <w:rPr>
                    <w:color w:val="000000" w:themeColor="text1"/>
                    <w:lang w:val="pt-BR"/>
                  </w:rPr>
                  <w:t>diárias</w:t>
                </w:r>
              </w:p>
            </w:tc>
            <w:sdt>
              <w:sdtPr>
                <w:rPr>
                  <w:color w:val="000000" w:themeColor="text1"/>
                </w:rPr>
                <w:id w:val="1551340457"/>
                <w:placeholder>
                  <w:docPart w:val="16234BFCC5CA41A19FBB32B8C4F54F45"/>
                </w:placeholder>
                <w:showingPlcHdr/>
                <w:text/>
              </w:sdtPr>
              <w:sdtEndPr/>
              <w:sdtContent>
                <w:tc>
                  <w:tcPr>
                    <w:tcW w:w="6765" w:type="dxa"/>
                  </w:tcPr>
                  <w:p w14:paraId="06B01BFC" w14:textId="0C1622E9" w:rsidR="00240891" w:rsidRDefault="00240891" w:rsidP="00240891">
                    <w:pPr>
                      <w:rPr>
                        <w:color w:val="000000" w:themeColor="text1"/>
                      </w:rPr>
                    </w:pPr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2C7BA384" w14:textId="77777777" w:rsidR="00240891" w:rsidRPr="00313921" w:rsidRDefault="00240891" w:rsidP="00240891">
          <w:pPr>
            <w:rPr>
              <w:color w:val="000000" w:themeColor="text1"/>
              <w:lang w:val="pt-BR"/>
            </w:rPr>
          </w:pPr>
          <w:r w:rsidRPr="00313921">
            <w:rPr>
              <w:color w:val="000000" w:themeColor="text1"/>
              <w:lang w:val="pt-BR"/>
            </w:rPr>
            <w:t>Nota:</w:t>
          </w:r>
          <w:r w:rsidRPr="00313921">
            <w:rPr>
              <w:lang w:val="pt-BR"/>
            </w:rPr>
            <w:t xml:space="preserve"> </w:t>
          </w:r>
          <w:r w:rsidRPr="00313921">
            <w:rPr>
              <w:color w:val="000000" w:themeColor="text1"/>
              <w:lang w:val="pt-BR"/>
            </w:rPr>
            <w:t xml:space="preserve">O total de </w:t>
          </w:r>
          <w:r>
            <w:rPr>
              <w:color w:val="000000" w:themeColor="text1"/>
              <w:lang w:val="pt-BR"/>
            </w:rPr>
            <w:t>diárias</w:t>
          </w:r>
          <w:r w:rsidRPr="00313921">
            <w:rPr>
              <w:color w:val="000000" w:themeColor="text1"/>
              <w:lang w:val="pt-BR"/>
            </w:rPr>
            <w:t xml:space="preserve"> gast</w:t>
          </w:r>
          <w:r>
            <w:rPr>
              <w:color w:val="000000" w:themeColor="text1"/>
              <w:lang w:val="pt-BR"/>
            </w:rPr>
            <w:t>o</w:t>
          </w:r>
          <w:r w:rsidRPr="00313921">
            <w:rPr>
              <w:color w:val="000000" w:themeColor="text1"/>
              <w:lang w:val="pt-BR"/>
            </w:rPr>
            <w:t xml:space="preserve"> na avaliação, inclui o tempo gasto em trabalho remoto e o tempo gasto na realização de trabalhos no local (incluindo revisão de documentos e registros, entrevistando as partes interessadas), mas exclui as viagens de e para a região em que a floresta certificada </w:t>
          </w:r>
          <w:r>
            <w:rPr>
              <w:color w:val="000000" w:themeColor="text1"/>
              <w:lang w:val="pt-BR"/>
            </w:rPr>
            <w:t>está</w:t>
          </w:r>
          <w:r w:rsidRPr="00313921">
            <w:rPr>
              <w:color w:val="000000" w:themeColor="text1"/>
              <w:lang w:val="pt-BR"/>
            </w:rPr>
            <w:t xml:space="preserve"> localizad</w:t>
          </w:r>
          <w:r>
            <w:rPr>
              <w:color w:val="000000" w:themeColor="text1"/>
              <w:lang w:val="pt-BR"/>
            </w:rPr>
            <w:t>a</w:t>
          </w:r>
          <w:r w:rsidRPr="00313921">
            <w:rPr>
              <w:color w:val="000000" w:themeColor="text1"/>
              <w:lang w:val="pt-BR"/>
            </w:rPr>
            <w:t>.</w:t>
          </w:r>
        </w:p>
        <w:p w14:paraId="6833C69B" w14:textId="0C3FDD42" w:rsidR="00D96F59" w:rsidRPr="00F854A2" w:rsidRDefault="00D96F59" w:rsidP="00734AA2">
          <w:pPr>
            <w:rPr>
              <w:color w:val="000000" w:themeColor="text1"/>
              <w:lang w:val="es-419"/>
            </w:rPr>
          </w:pPr>
        </w:p>
        <w:p w14:paraId="0917D464" w14:textId="3C6B9C34" w:rsidR="00D96F59" w:rsidRPr="00F854A2" w:rsidRDefault="00D96F59" w:rsidP="00734AA2">
          <w:pPr>
            <w:rPr>
              <w:color w:val="000000" w:themeColor="text1"/>
              <w:lang w:val="es-419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895"/>
            <w:gridCol w:w="903"/>
            <w:gridCol w:w="1013"/>
            <w:gridCol w:w="1462"/>
            <w:gridCol w:w="1183"/>
            <w:gridCol w:w="3564"/>
          </w:tblGrid>
          <w:tr w:rsidR="00D96F59" w:rsidRPr="001B1027" w14:paraId="01F8B296" w14:textId="77777777" w:rsidTr="00883710">
            <w:tc>
              <w:tcPr>
                <w:tcW w:w="9010" w:type="dxa"/>
                <w:gridSpan w:val="6"/>
                <w:shd w:val="clear" w:color="auto" w:fill="78BE20"/>
              </w:tcPr>
              <w:p w14:paraId="2A0AF8D4" w14:textId="0105F177" w:rsidR="00D96F59" w:rsidRPr="001B1027" w:rsidRDefault="00240891" w:rsidP="00922023">
                <w:pPr>
                  <w:pStyle w:val="TableHeading"/>
                  <w:rPr>
                    <w:rFonts w:asciiTheme="minorHAnsi" w:hAnsiTheme="minorHAnsi" w:cstheme="minorHAnsi"/>
                    <w:sz w:val="22"/>
                    <w:lang w:val="en-GB"/>
                  </w:rPr>
                </w:pPr>
                <w:r w:rsidRPr="00240891">
                  <w:rPr>
                    <w:rFonts w:asciiTheme="minorHAnsi" w:hAnsiTheme="minorHAnsi" w:cstheme="minorHAnsi"/>
                    <w:color w:val="000000" w:themeColor="text1"/>
                    <w:sz w:val="22"/>
                    <w:lang w:val="en-GB"/>
                  </w:rPr>
                  <w:t>Equipe de auditoria</w:t>
                </w:r>
                <w:r w:rsidR="00C87BB3">
                  <w:rPr>
                    <w:rFonts w:asciiTheme="minorHAnsi" w:hAnsiTheme="minorHAnsi" w:cstheme="minorHAnsi"/>
                    <w:color w:val="000000" w:themeColor="text1"/>
                    <w:sz w:val="22"/>
                    <w:lang w:val="en-GB"/>
                  </w:rPr>
                  <w:t xml:space="preserve"> $</w:t>
                </w:r>
              </w:p>
            </w:tc>
          </w:tr>
          <w:tr w:rsidR="002E19A7" w:rsidRPr="00D2627E" w14:paraId="5A6C2897" w14:textId="77777777" w:rsidTr="00BA1790">
            <w:tc>
              <w:tcPr>
                <w:tcW w:w="914" w:type="dxa"/>
                <w:shd w:val="clear" w:color="auto" w:fill="F2F2F2" w:themeFill="background1" w:themeFillShade="F2"/>
              </w:tcPr>
              <w:p w14:paraId="3CE7E89A" w14:textId="3260F41C" w:rsidR="00240891" w:rsidRPr="001B1027" w:rsidRDefault="002E19A7" w:rsidP="00E943A0">
                <w:r>
                  <w:t xml:space="preserve">4.4 </w:t>
                </w:r>
                <w:r w:rsidR="00240891">
                  <w:t xml:space="preserve">Nome </w:t>
                </w:r>
              </w:p>
            </w:tc>
            <w:tc>
              <w:tcPr>
                <w:tcW w:w="906" w:type="dxa"/>
                <w:shd w:val="clear" w:color="auto" w:fill="F2F2F2" w:themeFill="background1" w:themeFillShade="F2"/>
              </w:tcPr>
              <w:p w14:paraId="27D33A0F" w14:textId="50766C15" w:rsidR="00240891" w:rsidRPr="001B1027" w:rsidRDefault="002E19A7" w:rsidP="00E943A0">
                <w:r>
                  <w:t xml:space="preserve">4.5 </w:t>
                </w:r>
                <w:r w:rsidR="00240891">
                  <w:t>Função</w:t>
                </w:r>
              </w:p>
            </w:tc>
            <w:tc>
              <w:tcPr>
                <w:tcW w:w="1036" w:type="dxa"/>
                <w:shd w:val="clear" w:color="auto" w:fill="F2F2F2" w:themeFill="background1" w:themeFillShade="F2"/>
              </w:tcPr>
              <w:p w14:paraId="57C00C01" w14:textId="25136913" w:rsidR="00240891" w:rsidRPr="001B1027" w:rsidRDefault="002E19A7" w:rsidP="00E943A0">
                <w:r>
                  <w:t xml:space="preserve">4.6 </w:t>
                </w:r>
                <w:r w:rsidR="00240891" w:rsidRPr="001343D8">
                  <w:t>Diárias</w:t>
                </w:r>
              </w:p>
            </w:tc>
            <w:tc>
              <w:tcPr>
                <w:tcW w:w="1050" w:type="dxa"/>
                <w:shd w:val="clear" w:color="auto" w:fill="F2F2F2" w:themeFill="background1" w:themeFillShade="F2"/>
              </w:tcPr>
              <w:p w14:paraId="396A6112" w14:textId="6B8D4FF3" w:rsidR="00240891" w:rsidRPr="001B1027" w:rsidRDefault="002E19A7" w:rsidP="00E943A0">
                <w:r>
                  <w:t xml:space="preserve">4.7 </w:t>
                </w:r>
                <w:r w:rsidR="00240891">
                  <w:t>Especialidade</w:t>
                </w:r>
              </w:p>
            </w:tc>
            <w:tc>
              <w:tcPr>
                <w:tcW w:w="1226" w:type="dxa"/>
                <w:shd w:val="clear" w:color="auto" w:fill="F2F2F2" w:themeFill="background1" w:themeFillShade="F2"/>
              </w:tcPr>
              <w:p w14:paraId="633E42C2" w14:textId="6DC8610A" w:rsidR="00240891" w:rsidRPr="001B1027" w:rsidRDefault="002E19A7" w:rsidP="00E943A0">
                <w:r>
                  <w:t xml:space="preserve">4.8 </w:t>
                </w:r>
                <w:r w:rsidR="00240891" w:rsidRPr="001343D8">
                  <w:t xml:space="preserve">Auditor </w:t>
                </w:r>
              </w:p>
            </w:tc>
            <w:tc>
              <w:tcPr>
                <w:tcW w:w="3878" w:type="dxa"/>
                <w:shd w:val="clear" w:color="auto" w:fill="F2F2F2" w:themeFill="background1" w:themeFillShade="F2"/>
              </w:tcPr>
              <w:p w14:paraId="287638C2" w14:textId="55149DE4" w:rsidR="00240891" w:rsidRPr="00F854A2" w:rsidRDefault="002E19A7" w:rsidP="00E943A0">
                <w:pPr>
                  <w:rPr>
                    <w:lang w:val="es-419"/>
                  </w:rPr>
                </w:pPr>
                <w:r>
                  <w:rPr>
                    <w:lang w:val="pt-BR"/>
                  </w:rPr>
                  <w:t xml:space="preserve">4.9 </w:t>
                </w:r>
                <w:r w:rsidR="00240891" w:rsidRPr="00313921">
                  <w:rPr>
                    <w:lang w:val="pt-BR"/>
                  </w:rPr>
                  <w:t>Perfil (breve introdução da pessoa)</w:t>
                </w:r>
              </w:p>
            </w:tc>
          </w:tr>
          <w:sdt>
            <w:sdtPr>
              <w:rPr>
                <w:rFonts w:cstheme="minorHAnsi"/>
                <w:lang w:val="en-GB" w:eastAsia="zh-CN"/>
              </w:rPr>
              <w:id w:val="-942528082"/>
              <w:lock w:val="sdtContentLocked"/>
              <w15:repeatingSection/>
            </w:sdtPr>
            <w:sdtEndPr>
              <w:rPr>
                <w:rFonts w:cstheme="minorBidi"/>
                <w:lang w:val="en-US" w:eastAsia="en-US"/>
              </w:rPr>
            </w:sdtEndPr>
            <w:sdtContent>
              <w:sdt>
                <w:sdtPr>
                  <w:rPr>
                    <w:rFonts w:cstheme="minorHAnsi"/>
                    <w:lang w:val="en-GB" w:eastAsia="zh-CN"/>
                  </w:rPr>
                  <w:id w:val="1503398147"/>
                  <w:lock w:val="sdtContentLocked"/>
                  <w:placeholder>
                    <w:docPart w:val="1B65010D06FF431F8CF49CD65557ED12"/>
                  </w:placeholder>
                  <w15:repeatingSectionItem/>
                </w:sdtPr>
                <w:sdtEndPr>
                  <w:rPr>
                    <w:rFonts w:cstheme="minorBidi"/>
                    <w:lang w:val="en-US" w:eastAsia="en-US"/>
                  </w:rPr>
                </w:sdtEndPr>
                <w:sdtContent>
                  <w:tr w:rsidR="00240891" w:rsidRPr="001B1027" w14:paraId="757954C6" w14:textId="77777777" w:rsidTr="00BA1790">
                    <w:trPr>
                      <w:trHeight w:val="782"/>
                    </w:trPr>
                    <w:sdt>
                      <w:sdtPr>
                        <w:rPr>
                          <w:rFonts w:cstheme="minorHAnsi"/>
                          <w:lang w:val="en-GB" w:eastAsia="zh-CN"/>
                        </w:rPr>
                        <w:alias w:val="person name"/>
                        <w:tag w:val="PersonnelName"/>
                        <w:id w:val="563761893"/>
                        <w:placeholder>
                          <w:docPart w:val="76430A355AD8486BB20F3298D1F227D5"/>
                        </w:placeholder>
                        <w:showingPlcHdr/>
                        <w:text/>
                      </w:sdtPr>
                      <w:sdtEndPr>
                        <w:rPr>
                          <w:rFonts w:cstheme="minorBidi"/>
                          <w:lang w:val="en-US" w:eastAsia="en-US"/>
                        </w:rPr>
                      </w:sdtEndPr>
                      <w:sdtContent>
                        <w:tc>
                          <w:tcPr>
                            <w:tcW w:w="914" w:type="dxa"/>
                            <w:shd w:val="clear" w:color="auto" w:fill="auto"/>
                          </w:tcPr>
                          <w:p w14:paraId="025E18F4" w14:textId="6977037C" w:rsidR="00240891" w:rsidRDefault="00240891" w:rsidP="00E943A0"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alias w:val="role"/>
                        <w:tag w:val="PersonnelRole"/>
                        <w:id w:val="-2004428397"/>
                        <w:placeholder>
                          <w:docPart w:val="AC06B4C3E3B24EA2878FAF70968DA91A"/>
                        </w:placeholder>
                        <w:showingPlcHdr/>
                        <w:dropDownList>
                          <w:listItem w:displayText="Choose an item." w:value="Choose an item."/>
                          <w:listItem w:displayText="Auditor líder" w:value="1"/>
                          <w:listItem w:displayText="Membro da equipe" w:value="2"/>
                          <w:listItem w:displayText="Observador" w:value="3"/>
                          <w:listItem w:displayText="Auditor em formação" w:value="4"/>
                          <w:listItem w:displayText="Auditor testemunha" w:value="5"/>
                          <w:listItem w:displayText="Assessor da ASI" w:value="6"/>
                          <w:listItem w:displayText="Tradutor" w:value="7"/>
                        </w:dropDownList>
                      </w:sdtPr>
                      <w:sdtEndPr/>
                      <w:sdtContent>
                        <w:tc>
                          <w:tcPr>
                            <w:tcW w:w="906" w:type="dxa"/>
                            <w:shd w:val="clear" w:color="auto" w:fill="auto"/>
                          </w:tcPr>
                          <w:p w14:paraId="6EEFF1EC" w14:textId="60DD12EA" w:rsidR="00240891" w:rsidRDefault="008B58F7" w:rsidP="00E943A0">
                            <w:r w:rsidRPr="006A7696">
                              <w:rPr>
                                <w:rStyle w:val="PlaceholderText"/>
                              </w:rPr>
                              <w:t>----</w:t>
                            </w:r>
                          </w:p>
                        </w:tc>
                      </w:sdtContent>
                    </w:sdt>
                    <w:tc>
                      <w:tcPr>
                        <w:tcW w:w="1036" w:type="dxa"/>
                        <w:shd w:val="clear" w:color="auto" w:fill="auto"/>
                      </w:tcPr>
                      <w:sdt>
                        <w:sdtPr>
                          <w:alias w:val="Person days"/>
                          <w:tag w:val="PersonnelDays"/>
                          <w:id w:val="1017505208"/>
                          <w:placeholder>
                            <w:docPart w:val="495A94FD0CE3455CB1FCE7A9D7B558BD"/>
                          </w:placeholder>
                          <w:showingPlcHdr/>
                          <w:text/>
                        </w:sdtPr>
                        <w:sdtEndPr/>
                        <w:sdtContent>
                          <w:p w14:paraId="01C2BAA0" w14:textId="1B198F7A" w:rsidR="00240891" w:rsidRDefault="00240891" w:rsidP="00E943A0"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4A62699A" w14:textId="74D09A77" w:rsidR="00240891" w:rsidRDefault="00240891" w:rsidP="00E943A0">
                        <w:r w:rsidDel="00E943A0">
                          <w:t xml:space="preserve"> </w:t>
                        </w:r>
                      </w:p>
                    </w:tc>
                    <w:sdt>
                      <w:sdtPr>
                        <w:alias w:val="expertise"/>
                        <w:tag w:val="PersonnelExpertise"/>
                        <w:id w:val="-1565639364"/>
                        <w:placeholder>
                          <w:docPart w:val="A291A861B841438885206D69DB2B642F"/>
                        </w:placeholder>
                        <w:showingPlcHdr/>
                        <w:dropDownList>
                          <w:listItem w:value="Choose an item."/>
                          <w:listItem w:displayText="Manejo/Gestão Florestal" w:value="1"/>
                          <w:listItem w:displayText="Ecologia" w:value="2"/>
                          <w:listItem w:displayText="Sociologia" w:value="3"/>
                          <w:listItem w:displayText="Meio Ambiente" w:value="4"/>
                          <w:listItem w:displayText="Economia" w:value="5"/>
                        </w:dropDownList>
                      </w:sdtPr>
                      <w:sdtEndPr/>
                      <w:sdtContent>
                        <w:tc>
                          <w:tcPr>
                            <w:tcW w:w="1050" w:type="dxa"/>
                            <w:shd w:val="clear" w:color="auto" w:fill="auto"/>
                          </w:tcPr>
                          <w:p w14:paraId="0A68B9BD" w14:textId="11291DFE" w:rsidR="00240891" w:rsidRDefault="00240891" w:rsidP="00E943A0">
                            <w:r w:rsidRPr="00465525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alias w:val="UAN"/>
                        <w:tag w:val="AuditorUAN"/>
                        <w:id w:val="-955025175"/>
                        <w:placeholder>
                          <w:docPart w:val="76430A355AD8486BB20F3298D1F227D5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226" w:type="dxa"/>
                            <w:shd w:val="clear" w:color="auto" w:fill="auto"/>
                          </w:tcPr>
                          <w:p w14:paraId="3CC16AC3" w14:textId="4DB36EE9" w:rsidR="00240891" w:rsidRDefault="007C52C6" w:rsidP="00E943A0"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alias w:val="person profile"/>
                        <w:tag w:val="PersonProfile"/>
                        <w:id w:val="1489433319"/>
                        <w:placeholder>
                          <w:docPart w:val="FF4211D80A994A1F98339F67764101C9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3878" w:type="dxa"/>
                            <w:shd w:val="clear" w:color="auto" w:fill="auto"/>
                          </w:tcPr>
                          <w:p w14:paraId="385D7C61" w14:textId="7D601D99" w:rsidR="00240891" w:rsidRDefault="00240891" w:rsidP="00E943A0"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</w:tbl>
        <w:p w14:paraId="2A9B036A" w14:textId="4DB9F8E3" w:rsidR="00D96F59" w:rsidRDefault="00D96F59" w:rsidP="00734AA2">
          <w:pPr>
            <w:rPr>
              <w:color w:val="000000" w:themeColor="text1"/>
            </w:rPr>
          </w:pPr>
        </w:p>
        <w:p w14:paraId="728E09EF" w14:textId="77777777" w:rsidR="00AE4929" w:rsidRDefault="00AE4929" w:rsidP="00734AA2">
          <w:pPr>
            <w:rPr>
              <w:color w:val="000000" w:themeColor="text1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875"/>
            <w:gridCol w:w="6135"/>
          </w:tblGrid>
          <w:tr w:rsidR="00682481" w:rsidRPr="001B1027" w14:paraId="1C028697" w14:textId="77777777" w:rsidTr="00682481">
            <w:tc>
              <w:tcPr>
                <w:tcW w:w="9010" w:type="dxa"/>
                <w:gridSpan w:val="2"/>
                <w:shd w:val="clear" w:color="auto" w:fill="78BE20"/>
              </w:tcPr>
              <w:p w14:paraId="517BF8BF" w14:textId="5C0D11BC" w:rsidR="00682481" w:rsidRPr="00682481" w:rsidRDefault="00240891" w:rsidP="00682481">
                <w:pPr>
                  <w:jc w:val="center"/>
                  <w:rPr>
                    <w:b/>
                    <w:bCs/>
                  </w:rPr>
                </w:pPr>
                <w:r w:rsidRPr="00240891">
                  <w:rPr>
                    <w:b/>
                    <w:bCs/>
                    <w:sz w:val="22"/>
                    <w:szCs w:val="28"/>
                  </w:rPr>
                  <w:t xml:space="preserve">Amostragem e documentos </w:t>
                </w:r>
              </w:p>
            </w:tc>
          </w:tr>
          <w:tr w:rsidR="00240891" w:rsidRPr="001B1027" w14:paraId="475907E0" w14:textId="77777777" w:rsidTr="00922023">
            <w:tc>
              <w:tcPr>
                <w:tcW w:w="2875" w:type="dxa"/>
                <w:shd w:val="clear" w:color="auto" w:fill="F2F2F2" w:themeFill="background1" w:themeFillShade="F2"/>
              </w:tcPr>
              <w:p w14:paraId="53493714" w14:textId="2A15D6DF" w:rsidR="00240891" w:rsidRPr="00F854A2" w:rsidRDefault="002E19A7" w:rsidP="00240891">
                <w:pPr>
                  <w:rPr>
                    <w:lang w:val="es-419"/>
                  </w:rPr>
                </w:pPr>
                <w:r>
                  <w:rPr>
                    <w:lang w:val="pt-BR"/>
                  </w:rPr>
                  <w:t xml:space="preserve">4.10 </w:t>
                </w:r>
                <w:r w:rsidR="00240891" w:rsidRPr="00313921">
                  <w:rPr>
                    <w:lang w:val="pt-BR"/>
                  </w:rPr>
                  <w:t xml:space="preserve">Sistema de amostragem </w:t>
                </w:r>
                <w:r w:rsidR="00240891">
                  <w:rPr>
                    <w:lang w:val="pt-BR"/>
                  </w:rPr>
                  <w:t>utilizado</w:t>
                </w:r>
                <w:r w:rsidR="00240891" w:rsidRPr="00313921">
                  <w:rPr>
                    <w:lang w:val="pt-BR"/>
                  </w:rPr>
                  <w:t xml:space="preserve"> para a auditoria</w:t>
                </w:r>
              </w:p>
            </w:tc>
            <w:tc>
              <w:tcPr>
                <w:tcW w:w="6135" w:type="dxa"/>
              </w:tcPr>
              <w:p w14:paraId="193E7656" w14:textId="77777777" w:rsidR="00240891" w:rsidRPr="00313921" w:rsidRDefault="002A5921" w:rsidP="00240891">
                <w:pPr>
                  <w:rPr>
                    <w:lang w:val="pt-BR"/>
                  </w:rPr>
                </w:pPr>
                <w:sdt>
                  <w:sdtPr>
                    <w:rPr>
                      <w:lang w:val="pt-BR"/>
                    </w:rPr>
                    <w:id w:val="-4361456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lang w:val="pt-BR"/>
                  </w:rPr>
                  <w:t>1 amostragem estratificada</w:t>
                </w:r>
              </w:p>
              <w:p w14:paraId="0C4E747F" w14:textId="77777777" w:rsidR="00240891" w:rsidRPr="00313921" w:rsidRDefault="002A5921" w:rsidP="00240891">
                <w:pPr>
                  <w:rPr>
                    <w:lang w:val="pt-BR"/>
                  </w:rPr>
                </w:pPr>
                <w:sdt>
                  <w:sdtPr>
                    <w:rPr>
                      <w:lang w:val="pt-BR"/>
                    </w:rPr>
                    <w:id w:val="3698803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lang w:val="pt-BR"/>
                  </w:rPr>
                  <w:t xml:space="preserve">2 amostragem </w:t>
                </w:r>
                <w:r w:rsidR="00240891">
                  <w:rPr>
                    <w:lang w:val="pt-BR"/>
                  </w:rPr>
                  <w:t>agrupada</w:t>
                </w:r>
              </w:p>
              <w:p w14:paraId="38D7E8E8" w14:textId="77777777" w:rsidR="00240891" w:rsidRPr="00313921" w:rsidRDefault="002A5921" w:rsidP="00240891">
                <w:pPr>
                  <w:rPr>
                    <w:lang w:val="pt-BR"/>
                  </w:rPr>
                </w:pPr>
                <w:sdt>
                  <w:sdtPr>
                    <w:rPr>
                      <w:lang w:val="pt-BR"/>
                    </w:rPr>
                    <w:id w:val="16824712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lang w:val="pt-BR"/>
                  </w:rPr>
                  <w:t>3 amostragem aleatória</w:t>
                </w:r>
              </w:p>
              <w:p w14:paraId="3AD2E2F1" w14:textId="4E0ECBAC" w:rsidR="00240891" w:rsidRPr="001B1027" w:rsidRDefault="002A5921" w:rsidP="00240891">
                <w:sdt>
                  <w:sdtPr>
                    <w:rPr>
                      <w:lang w:val="pt-BR"/>
                    </w:rPr>
                    <w:id w:val="-1598169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lang w:val="pt-BR"/>
                  </w:rPr>
                  <w:t>4 amostragem sistemática</w:t>
                </w:r>
              </w:p>
            </w:tc>
          </w:tr>
          <w:tr w:rsidR="00240891" w:rsidRPr="00D2627E" w14:paraId="3310E8CE" w14:textId="77777777" w:rsidTr="00682481">
            <w:trPr>
              <w:trHeight w:val="1934"/>
            </w:trPr>
            <w:tc>
              <w:tcPr>
                <w:tcW w:w="2875" w:type="dxa"/>
                <w:shd w:val="clear" w:color="auto" w:fill="F2F2F2" w:themeFill="background1" w:themeFillShade="F2"/>
              </w:tcPr>
              <w:p w14:paraId="3D8FEB6D" w14:textId="69BF0B66" w:rsidR="00240891" w:rsidRPr="00F854A2" w:rsidRDefault="002E19A7" w:rsidP="00240891">
                <w:pPr>
                  <w:rPr>
                    <w:lang w:val="es-419"/>
                  </w:rPr>
                </w:pPr>
                <w:r>
                  <w:rPr>
                    <w:lang w:val="pt-BR"/>
                  </w:rPr>
                  <w:t xml:space="preserve">4.11 </w:t>
                </w:r>
                <w:r w:rsidR="00240891" w:rsidRPr="00313921">
                  <w:rPr>
                    <w:lang w:val="pt-BR"/>
                  </w:rPr>
                  <w:t xml:space="preserve">Justificativa para a seleção de </w:t>
                </w:r>
                <w:r w:rsidR="00240891">
                  <w:rPr>
                    <w:lang w:val="pt-BR"/>
                  </w:rPr>
                  <w:t>UM(UG)</w:t>
                </w:r>
                <w:r w:rsidR="00240891" w:rsidRPr="00313921">
                  <w:rPr>
                    <w:lang w:val="pt-BR"/>
                  </w:rPr>
                  <w:t xml:space="preserve"> / membros</w:t>
                </w:r>
              </w:p>
            </w:tc>
            <w:sdt>
              <w:sdtPr>
                <w:id w:val="-2142261304"/>
                <w:placeholder>
                  <w:docPart w:val="4585A29477734E68B9F559C2706C9656"/>
                </w:placeholder>
                <w:showingPlcHdr/>
                <w:text/>
              </w:sdtPr>
              <w:sdtEndPr/>
              <w:sdtContent>
                <w:tc>
                  <w:tcPr>
                    <w:tcW w:w="6135" w:type="dxa"/>
                  </w:tcPr>
                  <w:p w14:paraId="55478046" w14:textId="70ABADC0" w:rsidR="00240891" w:rsidRPr="00F854A2" w:rsidRDefault="00240891" w:rsidP="00240891">
                    <w:pPr>
                      <w:rPr>
                        <w:lang w:val="es-419"/>
                      </w:rPr>
                    </w:pPr>
                    <w:r w:rsidRPr="00313921">
                      <w:rPr>
                        <w:rStyle w:val="PlaceholderText"/>
                        <w:lang w:val="pt-BR"/>
                      </w:rPr>
                      <w:t>Clique ou toque aqui para inserir texto.</w:t>
                    </w:r>
                  </w:p>
                </w:tc>
              </w:sdtContent>
            </w:sdt>
          </w:tr>
          <w:tr w:rsidR="00240891" w:rsidRPr="00D2627E" w14:paraId="4D269FAD" w14:textId="77777777" w:rsidTr="00922023">
            <w:tc>
              <w:tcPr>
                <w:tcW w:w="2875" w:type="dxa"/>
                <w:shd w:val="clear" w:color="auto" w:fill="F2F2F2" w:themeFill="background1" w:themeFillShade="F2"/>
              </w:tcPr>
              <w:p w14:paraId="5347144A" w14:textId="3AF674E9" w:rsidR="00240891" w:rsidRPr="00F854A2" w:rsidRDefault="002E19A7" w:rsidP="00240891">
                <w:pPr>
                  <w:rPr>
                    <w:lang w:val="es-419"/>
                  </w:rPr>
                </w:pPr>
                <w:r>
                  <w:rPr>
                    <w:lang w:val="pt-BR"/>
                  </w:rPr>
                  <w:t xml:space="preserve">4.12 </w:t>
                </w:r>
                <w:r w:rsidR="00240891" w:rsidRPr="00313921">
                  <w:rPr>
                    <w:lang w:val="pt-BR"/>
                  </w:rPr>
                  <w:t>Documentação revisada durante a auditoria</w:t>
                </w:r>
              </w:p>
            </w:tc>
            <w:tc>
              <w:tcPr>
                <w:tcW w:w="6135" w:type="dxa"/>
              </w:tcPr>
              <w:p w14:paraId="6F3F33A5" w14:textId="77777777" w:rsidR="00240891" w:rsidRPr="00313921" w:rsidRDefault="002A5921" w:rsidP="00240891">
                <w:pPr>
                  <w:rPr>
                    <w:lang w:val="pt-BR"/>
                  </w:rPr>
                </w:pPr>
                <w:sdt>
                  <w:sdtPr>
                    <w:rPr>
                      <w:lang w:val="pt-BR"/>
                    </w:rPr>
                    <w:id w:val="-7610735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lang w:val="pt-BR"/>
                  </w:rPr>
                  <w:t>1 cópias das leis aplicáveis</w:t>
                </w:r>
              </w:p>
              <w:p w14:paraId="66AD3634" w14:textId="77777777" w:rsidR="00240891" w:rsidRPr="00313921" w:rsidRDefault="002A5921" w:rsidP="00240891">
                <w:pPr>
                  <w:rPr>
                    <w:lang w:val="pt-BR"/>
                  </w:rPr>
                </w:pPr>
                <w:sdt>
                  <w:sdtPr>
                    <w:rPr>
                      <w:lang w:val="pt-BR"/>
                    </w:rPr>
                    <w:id w:val="-1330058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lang w:val="pt-BR"/>
                  </w:rPr>
                  <w:t xml:space="preserve">2 plano(s) de </w:t>
                </w:r>
                <w:r w:rsidR="00240891">
                  <w:rPr>
                    <w:lang w:val="pt-BR"/>
                  </w:rPr>
                  <w:t>manejo/gestão</w:t>
                </w:r>
                <w:r w:rsidR="00240891" w:rsidRPr="00313921">
                  <w:rPr>
                    <w:lang w:val="pt-BR"/>
                  </w:rPr>
                  <w:t xml:space="preserve"> de longo prazo</w:t>
                </w:r>
              </w:p>
              <w:p w14:paraId="1E056400" w14:textId="77777777" w:rsidR="00240891" w:rsidRPr="00313921" w:rsidRDefault="002A5921" w:rsidP="00240891">
                <w:pPr>
                  <w:rPr>
                    <w:lang w:val="pt-BR"/>
                  </w:rPr>
                </w:pPr>
                <w:sdt>
                  <w:sdtPr>
                    <w:rPr>
                      <w:lang w:val="pt-BR"/>
                    </w:rPr>
                    <w:id w:val="18729629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lang w:val="pt-BR"/>
                  </w:rPr>
                  <w:t>3 guias de manejo</w:t>
                </w:r>
                <w:r w:rsidR="00240891">
                  <w:rPr>
                    <w:lang w:val="pt-BR"/>
                  </w:rPr>
                  <w:t>/gestão</w:t>
                </w:r>
                <w:r w:rsidR="00240891" w:rsidRPr="00313921">
                  <w:rPr>
                    <w:lang w:val="pt-BR"/>
                  </w:rPr>
                  <w:t xml:space="preserve"> técnico relacionados a operações</w:t>
                </w:r>
              </w:p>
              <w:p w14:paraId="4FDA182F" w14:textId="77777777" w:rsidR="00240891" w:rsidRPr="00313921" w:rsidRDefault="002A5921" w:rsidP="00240891">
                <w:pPr>
                  <w:rPr>
                    <w:lang w:val="pt-BR"/>
                  </w:rPr>
                </w:pPr>
                <w:sdt>
                  <w:sdtPr>
                    <w:rPr>
                      <w:lang w:val="pt-BR"/>
                    </w:rPr>
                    <w:id w:val="-4826272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lang w:val="pt-BR"/>
                  </w:rPr>
                  <w:t>4 contratos de concessão</w:t>
                </w:r>
                <w:r w:rsidR="00240891">
                  <w:rPr>
                    <w:lang w:val="pt-BR"/>
                  </w:rPr>
                  <w:t>/arrendamento</w:t>
                </w:r>
              </w:p>
              <w:p w14:paraId="7CDEA826" w14:textId="77777777" w:rsidR="00240891" w:rsidRPr="00313921" w:rsidRDefault="002A5921" w:rsidP="00240891">
                <w:pPr>
                  <w:rPr>
                    <w:lang w:val="pt-BR"/>
                  </w:rPr>
                </w:pPr>
                <w:sdt>
                  <w:sdtPr>
                    <w:rPr>
                      <w:lang w:val="pt-BR"/>
                    </w:rPr>
                    <w:id w:val="15152552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lang w:val="pt-BR"/>
                  </w:rPr>
                  <w:t xml:space="preserve">5 documentação </w:t>
                </w:r>
                <w:r w:rsidR="00240891">
                  <w:rPr>
                    <w:lang w:val="pt-BR"/>
                  </w:rPr>
                  <w:t>de</w:t>
                </w:r>
                <w:r w:rsidR="00240891" w:rsidRPr="00313921">
                  <w:rPr>
                    <w:lang w:val="pt-BR"/>
                  </w:rPr>
                  <w:t xml:space="preserve"> direitos de posse ou uso da terra</w:t>
                </w:r>
              </w:p>
              <w:p w14:paraId="04E5BB49" w14:textId="77777777" w:rsidR="00240891" w:rsidRPr="00313921" w:rsidRDefault="002A5921" w:rsidP="00240891">
                <w:pPr>
                  <w:rPr>
                    <w:lang w:val="pt-BR"/>
                  </w:rPr>
                </w:pPr>
                <w:sdt>
                  <w:sdtPr>
                    <w:rPr>
                      <w:lang w:val="pt-BR"/>
                    </w:rPr>
                    <w:id w:val="403292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lang w:val="pt-BR"/>
                  </w:rPr>
                  <w:t xml:space="preserve">6 mapas atualizados de estradas, locais de </w:t>
                </w:r>
                <w:r w:rsidR="00240891" w:rsidRPr="00C01CFC">
                  <w:rPr>
                    <w:lang w:val="pt-BR"/>
                  </w:rPr>
                  <w:t>manejo</w:t>
                </w:r>
                <w:r w:rsidR="00240891">
                  <w:rPr>
                    <w:lang w:val="pt-BR"/>
                  </w:rPr>
                  <w:t>/gestão</w:t>
                </w:r>
                <w:r w:rsidR="00240891" w:rsidRPr="00313921">
                  <w:rPr>
                    <w:lang w:val="pt-BR"/>
                  </w:rPr>
                  <w:t>, etc.</w:t>
                </w:r>
              </w:p>
              <w:p w14:paraId="7C4E8E32" w14:textId="77777777" w:rsidR="00240891" w:rsidRPr="00313921" w:rsidRDefault="002A5921" w:rsidP="00240891">
                <w:pPr>
                  <w:rPr>
                    <w:lang w:val="pt-BR"/>
                  </w:rPr>
                </w:pPr>
                <w:sdt>
                  <w:sdtPr>
                    <w:rPr>
                      <w:lang w:val="pt-BR"/>
                    </w:rPr>
                    <w:id w:val="-2669380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lang w:val="pt-BR"/>
                  </w:rPr>
                  <w:t>7 registros de inventário</w:t>
                </w:r>
              </w:p>
              <w:p w14:paraId="6CB21A95" w14:textId="77777777" w:rsidR="00240891" w:rsidRPr="00313921" w:rsidRDefault="002A5921" w:rsidP="00240891">
                <w:pPr>
                  <w:rPr>
                    <w:lang w:val="pt-BR"/>
                  </w:rPr>
                </w:pPr>
                <w:sdt>
                  <w:sdtPr>
                    <w:rPr>
                      <w:lang w:val="pt-BR"/>
                    </w:rPr>
                    <w:id w:val="6856435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lang w:val="pt-BR"/>
                  </w:rPr>
                  <w:t xml:space="preserve">8 </w:t>
                </w:r>
                <w:r w:rsidR="00240891">
                  <w:rPr>
                    <w:lang w:val="pt-BR"/>
                  </w:rPr>
                  <w:t>procedimentos</w:t>
                </w:r>
                <w:r w:rsidR="00240891" w:rsidRPr="00313921">
                  <w:rPr>
                    <w:lang w:val="pt-BR"/>
                  </w:rPr>
                  <w:t xml:space="preserve"> de trabalho</w:t>
                </w:r>
              </w:p>
              <w:p w14:paraId="07B2C13D" w14:textId="77777777" w:rsidR="00240891" w:rsidRPr="00313921" w:rsidRDefault="002A5921" w:rsidP="00240891">
                <w:pPr>
                  <w:rPr>
                    <w:lang w:val="pt-BR"/>
                  </w:rPr>
                </w:pPr>
                <w:sdt>
                  <w:sdtPr>
                    <w:rPr>
                      <w:lang w:val="pt-BR"/>
                    </w:rPr>
                    <w:id w:val="-19777440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lang w:val="pt-BR"/>
                  </w:rPr>
                  <w:t xml:space="preserve">9 contratos </w:t>
                </w:r>
                <w:r w:rsidR="00240891">
                  <w:rPr>
                    <w:lang w:val="pt-BR"/>
                  </w:rPr>
                  <w:t>com prestadores de serviço</w:t>
                </w:r>
              </w:p>
              <w:p w14:paraId="6FAC056B" w14:textId="77777777" w:rsidR="00240891" w:rsidRPr="00313921" w:rsidRDefault="002A5921" w:rsidP="00240891">
                <w:pPr>
                  <w:rPr>
                    <w:lang w:val="pt-BR"/>
                  </w:rPr>
                </w:pPr>
                <w:sdt>
                  <w:sdtPr>
                    <w:rPr>
                      <w:lang w:val="pt-BR"/>
                    </w:rPr>
                    <w:id w:val="10777153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lang w:val="pt-BR"/>
                  </w:rPr>
                  <w:t>10 acordos com as comunidades locais afetadas</w:t>
                </w:r>
              </w:p>
              <w:p w14:paraId="3558C5EB" w14:textId="77777777" w:rsidR="00240891" w:rsidRPr="00313921" w:rsidRDefault="002A5921" w:rsidP="00240891">
                <w:pPr>
                  <w:rPr>
                    <w:lang w:val="pt-BR"/>
                  </w:rPr>
                </w:pPr>
                <w:sdt>
                  <w:sdtPr>
                    <w:rPr>
                      <w:lang w:val="pt-BR"/>
                    </w:rPr>
                    <w:id w:val="6542654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lang w:val="pt-BR"/>
                  </w:rPr>
                  <w:t>11 acordos com os povos indígenas afetados, etc.</w:t>
                </w:r>
              </w:p>
              <w:p w14:paraId="29AD9F84" w14:textId="77777777" w:rsidR="00240891" w:rsidRPr="00313921" w:rsidRDefault="002A5921" w:rsidP="00240891">
                <w:pPr>
                  <w:rPr>
                    <w:lang w:val="pt-BR"/>
                  </w:rPr>
                </w:pPr>
                <w:sdt>
                  <w:sdtPr>
                    <w:rPr>
                      <w:lang w:val="pt-BR"/>
                    </w:rPr>
                    <w:id w:val="-2633790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lang w:val="pt-BR"/>
                  </w:rPr>
                  <w:t>12 registros de pagamentos de royalties, taxas ou impostos</w:t>
                </w:r>
              </w:p>
              <w:p w14:paraId="04CD47F3" w14:textId="77777777" w:rsidR="00240891" w:rsidRPr="00313921" w:rsidRDefault="002A5921" w:rsidP="00240891">
                <w:pPr>
                  <w:rPr>
                    <w:lang w:val="pt-BR"/>
                  </w:rPr>
                </w:pPr>
                <w:sdt>
                  <w:sdtPr>
                    <w:rPr>
                      <w:lang w:val="pt-BR"/>
                    </w:rPr>
                    <w:id w:val="5255213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lang w:val="pt-BR"/>
                  </w:rPr>
                  <w:t>13 registros de reclamações / disputas e resolução</w:t>
                </w:r>
              </w:p>
              <w:p w14:paraId="524DE335" w14:textId="77777777" w:rsidR="00240891" w:rsidRPr="00313921" w:rsidRDefault="002A5921" w:rsidP="00240891">
                <w:pPr>
                  <w:rPr>
                    <w:lang w:val="pt-BR"/>
                  </w:rPr>
                </w:pPr>
                <w:sdt>
                  <w:sdtPr>
                    <w:rPr>
                      <w:lang w:val="pt-BR"/>
                    </w:rPr>
                    <w:id w:val="-5372070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lang w:val="pt-BR"/>
                  </w:rPr>
                  <w:t>14 registros de pagamentos a trabalhadores</w:t>
                </w:r>
              </w:p>
              <w:p w14:paraId="11124F5C" w14:textId="77777777" w:rsidR="00240891" w:rsidRPr="00313921" w:rsidRDefault="002A5921" w:rsidP="00240891">
                <w:pPr>
                  <w:rPr>
                    <w:lang w:val="pt-BR"/>
                  </w:rPr>
                </w:pPr>
                <w:sdt>
                  <w:sdtPr>
                    <w:rPr>
                      <w:lang w:val="pt-BR"/>
                    </w:rPr>
                    <w:id w:val="-15830601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lang w:val="pt-BR"/>
                  </w:rPr>
                  <w:t xml:space="preserve">15 registros de avaliação da </w:t>
                </w:r>
                <w:r w:rsidR="00240891">
                  <w:rPr>
                    <w:lang w:val="pt-BR"/>
                  </w:rPr>
                  <w:t>fauna</w:t>
                </w:r>
                <w:r w:rsidR="00240891" w:rsidRPr="00313921">
                  <w:rPr>
                    <w:lang w:val="pt-BR"/>
                  </w:rPr>
                  <w:t xml:space="preserve"> </w:t>
                </w:r>
                <w:r w:rsidR="00240891">
                  <w:rPr>
                    <w:lang w:val="pt-BR"/>
                  </w:rPr>
                  <w:t>e flora</w:t>
                </w:r>
              </w:p>
              <w:p w14:paraId="067B2D81" w14:textId="77777777" w:rsidR="00240891" w:rsidRPr="00313921" w:rsidRDefault="002A5921" w:rsidP="00240891">
                <w:pPr>
                  <w:rPr>
                    <w:lang w:val="pt-BR"/>
                  </w:rPr>
                </w:pPr>
                <w:sdt>
                  <w:sdtPr>
                    <w:rPr>
                      <w:lang w:val="pt-BR"/>
                    </w:rPr>
                    <w:id w:val="17272527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lang w:val="pt-BR"/>
                  </w:rPr>
                  <w:t>16 registros de monitoramento</w:t>
                </w:r>
                <w:r w:rsidR="00240891">
                  <w:rPr>
                    <w:lang w:val="pt-BR"/>
                  </w:rPr>
                  <w:t>/monitorização</w:t>
                </w:r>
                <w:r w:rsidR="00240891" w:rsidRPr="00313921">
                  <w:rPr>
                    <w:lang w:val="pt-BR"/>
                  </w:rPr>
                  <w:t xml:space="preserve"> de impactos ambientais</w:t>
                </w:r>
              </w:p>
              <w:p w14:paraId="3E8D605E" w14:textId="77777777" w:rsidR="00240891" w:rsidRPr="00313921" w:rsidRDefault="002A5921" w:rsidP="00240891">
                <w:pPr>
                  <w:rPr>
                    <w:lang w:val="pt-BR"/>
                  </w:rPr>
                </w:pPr>
                <w:sdt>
                  <w:sdtPr>
                    <w:rPr>
                      <w:lang w:val="pt-BR"/>
                    </w:rPr>
                    <w:id w:val="10432483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lang w:val="pt-BR"/>
                  </w:rPr>
                  <w:t>17 resultados da pesquisa de impacto social</w:t>
                </w:r>
              </w:p>
              <w:p w14:paraId="50B6B9F5" w14:textId="77777777" w:rsidR="00240891" w:rsidRPr="00313921" w:rsidRDefault="002A5921" w:rsidP="00240891">
                <w:pPr>
                  <w:rPr>
                    <w:lang w:val="pt-BR"/>
                  </w:rPr>
                </w:pPr>
                <w:sdt>
                  <w:sdtPr>
                    <w:rPr>
                      <w:lang w:val="pt-BR"/>
                    </w:rPr>
                    <w:id w:val="18008837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lang w:val="pt-BR"/>
                  </w:rPr>
                  <w:t>18 resultados do monitoramento</w:t>
                </w:r>
                <w:r w:rsidR="00240891">
                  <w:rPr>
                    <w:lang w:val="pt-BR"/>
                  </w:rPr>
                  <w:t>/monitorização</w:t>
                </w:r>
                <w:r w:rsidR="00240891" w:rsidRPr="00313921">
                  <w:rPr>
                    <w:lang w:val="pt-BR"/>
                  </w:rPr>
                  <w:t xml:space="preserve"> do crescimento e da saúde das florestas</w:t>
                </w:r>
              </w:p>
              <w:p w14:paraId="0D08D49B" w14:textId="77777777" w:rsidR="00240891" w:rsidRPr="00313921" w:rsidRDefault="002A5921" w:rsidP="00240891">
                <w:pPr>
                  <w:rPr>
                    <w:lang w:val="pt-BR"/>
                  </w:rPr>
                </w:pPr>
                <w:sdt>
                  <w:sdtPr>
                    <w:rPr>
                      <w:lang w:val="pt-BR"/>
                    </w:rPr>
                    <w:id w:val="4683280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lang w:val="pt-BR"/>
                  </w:rPr>
                  <w:t>19 registros de colheita</w:t>
                </w:r>
                <w:r w:rsidR="00240891">
                  <w:rPr>
                    <w:lang w:val="pt-BR"/>
                  </w:rPr>
                  <w:t>/exploração</w:t>
                </w:r>
                <w:r w:rsidR="00240891" w:rsidRPr="00313921">
                  <w:rPr>
                    <w:lang w:val="pt-BR"/>
                  </w:rPr>
                  <w:t xml:space="preserve"> e produção</w:t>
                </w:r>
              </w:p>
              <w:p w14:paraId="26D107AA" w14:textId="77777777" w:rsidR="00240891" w:rsidRPr="00313921" w:rsidRDefault="002A5921" w:rsidP="00240891">
                <w:pPr>
                  <w:rPr>
                    <w:lang w:val="pt-BR"/>
                  </w:rPr>
                </w:pPr>
                <w:sdt>
                  <w:sdtPr>
                    <w:rPr>
                      <w:lang w:val="pt-BR"/>
                    </w:rPr>
                    <w:id w:val="15003923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lang w:val="pt-BR"/>
                  </w:rPr>
                  <w:t>20 registros d</w:t>
                </w:r>
                <w:r w:rsidR="00240891">
                  <w:rPr>
                    <w:lang w:val="pt-BR"/>
                  </w:rPr>
                  <w:t>o</w:t>
                </w:r>
                <w:r w:rsidR="00240891" w:rsidRPr="00313921">
                  <w:rPr>
                    <w:lang w:val="pt-BR"/>
                  </w:rPr>
                  <w:t xml:space="preserve"> uso de produtos químicos</w:t>
                </w:r>
              </w:p>
              <w:p w14:paraId="3C1FD7EE" w14:textId="77777777" w:rsidR="00240891" w:rsidRPr="00313921" w:rsidRDefault="002A5921" w:rsidP="00240891">
                <w:pPr>
                  <w:rPr>
                    <w:lang w:val="pt-BR"/>
                  </w:rPr>
                </w:pPr>
                <w:sdt>
                  <w:sdtPr>
                    <w:rPr>
                      <w:lang w:val="pt-BR"/>
                    </w:rPr>
                    <w:id w:val="-19944106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lang w:val="pt-BR"/>
                  </w:rPr>
                  <w:t>21 comunicações com as partes interessadas</w:t>
                </w:r>
              </w:p>
              <w:p w14:paraId="68E25012" w14:textId="2CAB90C4" w:rsidR="00240891" w:rsidRPr="00F854A2" w:rsidRDefault="002A5921" w:rsidP="00240891">
                <w:pPr>
                  <w:rPr>
                    <w:lang w:val="es-419"/>
                  </w:rPr>
                </w:pPr>
                <w:sdt>
                  <w:sdtPr>
                    <w:rPr>
                      <w:lang w:val="pt-BR"/>
                    </w:rPr>
                    <w:id w:val="3149280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lang w:val="pt-BR"/>
                  </w:rPr>
                  <w:t>22 documentação de compras e vendas</w:t>
                </w:r>
              </w:p>
            </w:tc>
          </w:tr>
          <w:tr w:rsidR="00240891" w:rsidRPr="00D2627E" w14:paraId="0BB32724" w14:textId="77777777" w:rsidTr="00922023">
            <w:tc>
              <w:tcPr>
                <w:tcW w:w="2875" w:type="dxa"/>
                <w:shd w:val="clear" w:color="auto" w:fill="F2F2F2" w:themeFill="background1" w:themeFillShade="F2"/>
              </w:tcPr>
              <w:p w14:paraId="2B1D825D" w14:textId="2F15DBC9" w:rsidR="00240891" w:rsidRPr="00F854A2" w:rsidRDefault="002E19A7" w:rsidP="00240891">
                <w:pPr>
                  <w:rPr>
                    <w:lang w:val="es-419"/>
                  </w:rPr>
                </w:pPr>
                <w:r>
                  <w:rPr>
                    <w:lang w:val="pt-BR"/>
                  </w:rPr>
                  <w:t xml:space="preserve">4.13 </w:t>
                </w:r>
                <w:r w:rsidR="00240891" w:rsidRPr="00313921">
                  <w:rPr>
                    <w:lang w:val="pt-BR"/>
                  </w:rPr>
                  <w:t xml:space="preserve">Técnicas adicionais </w:t>
                </w:r>
                <w:r w:rsidR="00240891">
                  <w:rPr>
                    <w:lang w:val="pt-BR"/>
                  </w:rPr>
                  <w:t>utilizadas</w:t>
                </w:r>
                <w:r w:rsidR="00240891" w:rsidRPr="00313921">
                  <w:rPr>
                    <w:lang w:val="pt-BR"/>
                  </w:rPr>
                  <w:t xml:space="preserve"> para avaliação*</w:t>
                </w:r>
              </w:p>
            </w:tc>
            <w:sdt>
              <w:sdtPr>
                <w:id w:val="1832797658"/>
                <w:placeholder>
                  <w:docPart w:val="56EBEB3609B84DD1BD45855F30746A93"/>
                </w:placeholder>
                <w:showingPlcHdr/>
                <w:text/>
              </w:sdtPr>
              <w:sdtEndPr/>
              <w:sdtContent>
                <w:tc>
                  <w:tcPr>
                    <w:tcW w:w="6135" w:type="dxa"/>
                  </w:tcPr>
                  <w:p w14:paraId="261EEE92" w14:textId="67C621F9" w:rsidR="00240891" w:rsidRPr="00F854A2" w:rsidRDefault="00240891" w:rsidP="00240891">
                    <w:pPr>
                      <w:rPr>
                        <w:lang w:val="es-419"/>
                      </w:rPr>
                    </w:pPr>
                    <w:r w:rsidRPr="00313921">
                      <w:rPr>
                        <w:rStyle w:val="PlaceholderText"/>
                        <w:lang w:val="pt-BR"/>
                      </w:rPr>
                      <w:t>Clique ou toque aqui para inserir texto.</w:t>
                    </w:r>
                  </w:p>
                </w:tc>
              </w:sdtContent>
            </w:sdt>
          </w:tr>
          <w:tr w:rsidR="00240891" w:rsidRPr="00D2627E" w14:paraId="1D35A199" w14:textId="77777777" w:rsidTr="00922023">
            <w:tc>
              <w:tcPr>
                <w:tcW w:w="2875" w:type="dxa"/>
                <w:shd w:val="clear" w:color="auto" w:fill="F2F2F2" w:themeFill="background1" w:themeFillShade="F2"/>
              </w:tcPr>
              <w:p w14:paraId="2A5623D7" w14:textId="29725166" w:rsidR="00240891" w:rsidRPr="00F854A2" w:rsidRDefault="00420540" w:rsidP="00240891">
                <w:pPr>
                  <w:rPr>
                    <w:lang w:val="es-419"/>
                  </w:rPr>
                </w:pPr>
                <w:r>
                  <w:rPr>
                    <w:lang w:val="pt-BR"/>
                  </w:rPr>
                  <w:lastRenderedPageBreak/>
                  <w:t xml:space="preserve">4.14 </w:t>
                </w:r>
                <w:r w:rsidR="00240891" w:rsidRPr="00313921">
                  <w:rPr>
                    <w:lang w:val="pt-BR"/>
                  </w:rPr>
                  <w:t>Número de acidentes desde a auditoria anterior</w:t>
                </w:r>
              </w:p>
            </w:tc>
            <w:sdt>
              <w:sdtPr>
                <w:id w:val="-287517124"/>
                <w:placeholder>
                  <w:docPart w:val="50996C8E1C1D472C94D667262A49175E"/>
                </w:placeholder>
                <w:showingPlcHdr/>
                <w:text/>
              </w:sdtPr>
              <w:sdtEndPr/>
              <w:sdtContent>
                <w:tc>
                  <w:tcPr>
                    <w:tcW w:w="6135" w:type="dxa"/>
                  </w:tcPr>
                  <w:p w14:paraId="45A9C69F" w14:textId="12B6C97D" w:rsidR="00240891" w:rsidRPr="00F854A2" w:rsidRDefault="00240891" w:rsidP="00240891">
                    <w:pPr>
                      <w:rPr>
                        <w:lang w:val="es-419"/>
                      </w:rPr>
                    </w:pPr>
                    <w:r w:rsidRPr="00313921">
                      <w:rPr>
                        <w:rStyle w:val="PlaceholderText"/>
                        <w:lang w:val="pt-BR"/>
                      </w:rPr>
                      <w:t>Clique ou toque aqui para inserir texto.</w:t>
                    </w:r>
                  </w:p>
                </w:tc>
              </w:sdtContent>
            </w:sdt>
          </w:tr>
          <w:tr w:rsidR="00240891" w:rsidRPr="001B1027" w14:paraId="438B4572" w14:textId="77777777" w:rsidTr="00922023">
            <w:tc>
              <w:tcPr>
                <w:tcW w:w="2875" w:type="dxa"/>
                <w:shd w:val="clear" w:color="auto" w:fill="F2F2F2" w:themeFill="background1" w:themeFillShade="F2"/>
              </w:tcPr>
              <w:p w14:paraId="40D7F739" w14:textId="6142C0A5" w:rsidR="00240891" w:rsidRPr="00F854A2" w:rsidRDefault="00420540" w:rsidP="00240891">
                <w:pPr>
                  <w:rPr>
                    <w:rFonts w:cstheme="minorHAnsi"/>
                    <w:color w:val="78BE20"/>
                    <w:lang w:val="es-419"/>
                  </w:rPr>
                </w:pPr>
                <w:r>
                  <w:rPr>
                    <w:lang w:val="pt-BR"/>
                  </w:rPr>
                  <w:t xml:space="preserve">4.15 </w:t>
                </w:r>
                <w:r w:rsidR="00240891" w:rsidRPr="00F854A2">
                  <w:rPr>
                    <w:rFonts w:cstheme="minorHAnsi"/>
                    <w:color w:val="78BE20"/>
                    <w:lang w:val="es-419"/>
                  </w:rPr>
                  <w:t xml:space="preserve">Salário médio dos trabalhadores do sexo masculino, incluindo prestadores de serviço </w:t>
                </w:r>
                <w:r w:rsidR="00C87BB3">
                  <w:rPr>
                    <w:rFonts w:cstheme="minorHAnsi"/>
                    <w:color w:val="78BE20"/>
                    <w:lang w:val="es-419"/>
                  </w:rPr>
                  <w:t>$</w:t>
                </w:r>
                <w:r w:rsidR="00240891" w:rsidRPr="00F854A2">
                  <w:rPr>
                    <w:rFonts w:cstheme="minorHAnsi"/>
                    <w:color w:val="78BE20"/>
                    <w:lang w:val="es-419"/>
                  </w:rPr>
                  <w:t>#</w:t>
                </w:r>
              </w:p>
            </w:tc>
            <w:tc>
              <w:tcPr>
                <w:tcW w:w="6135" w:type="dxa"/>
              </w:tcPr>
              <w:p w14:paraId="38342564" w14:textId="39F54E72" w:rsidR="00240891" w:rsidRDefault="002A5921" w:rsidP="00240891">
                <w:sdt>
                  <w:sdtPr>
                    <w:id w:val="-1992162232"/>
                    <w:placeholder>
                      <w:docPart w:val="D817E5DA79C84919B72D1408CB44CFF6"/>
                    </w:placeholder>
                    <w:showingPlcHdr/>
                    <w:text/>
                  </w:sdtPr>
                  <w:sdtEndPr/>
                  <w:sdtContent>
                    <w:r w:rsidR="00240891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240891">
                  <w:t xml:space="preserve"> USD</w:t>
                </w:r>
              </w:p>
            </w:tc>
          </w:tr>
          <w:tr w:rsidR="00240891" w:rsidRPr="001B1027" w14:paraId="769A68F6" w14:textId="77777777" w:rsidTr="00922023">
            <w:tc>
              <w:tcPr>
                <w:tcW w:w="2875" w:type="dxa"/>
                <w:shd w:val="clear" w:color="auto" w:fill="F2F2F2" w:themeFill="background1" w:themeFillShade="F2"/>
              </w:tcPr>
              <w:p w14:paraId="581502C6" w14:textId="03FEB836" w:rsidR="00240891" w:rsidRPr="00F854A2" w:rsidRDefault="00420540" w:rsidP="00240891">
                <w:pPr>
                  <w:rPr>
                    <w:rFonts w:cstheme="minorHAnsi"/>
                    <w:color w:val="78BE20"/>
                    <w:lang w:val="es-419"/>
                  </w:rPr>
                </w:pPr>
                <w:r>
                  <w:rPr>
                    <w:lang w:val="pt-BR"/>
                  </w:rPr>
                  <w:t xml:space="preserve">4.16 </w:t>
                </w:r>
                <w:r w:rsidR="00240891" w:rsidRPr="00F854A2">
                  <w:rPr>
                    <w:rFonts w:cstheme="minorHAnsi"/>
                    <w:color w:val="78BE20"/>
                    <w:lang w:val="es-419"/>
                  </w:rPr>
                  <w:t xml:space="preserve">Salário médio dos trabalhadores do sexo feminino, prestadores de serviço </w:t>
                </w:r>
                <w:r w:rsidR="00C87BB3">
                  <w:rPr>
                    <w:rFonts w:cstheme="minorHAnsi"/>
                    <w:color w:val="78BE20"/>
                    <w:lang w:val="es-419"/>
                  </w:rPr>
                  <w:t>$</w:t>
                </w:r>
                <w:r w:rsidR="00240891" w:rsidRPr="00F854A2">
                  <w:rPr>
                    <w:rFonts w:cstheme="minorHAnsi"/>
                    <w:color w:val="78BE20"/>
                    <w:lang w:val="es-419"/>
                  </w:rPr>
                  <w:t>#</w:t>
                </w:r>
              </w:p>
            </w:tc>
            <w:tc>
              <w:tcPr>
                <w:tcW w:w="6135" w:type="dxa"/>
              </w:tcPr>
              <w:p w14:paraId="39185C51" w14:textId="73093D4C" w:rsidR="00240891" w:rsidRDefault="002A5921" w:rsidP="00240891">
                <w:sdt>
                  <w:sdtPr>
                    <w:id w:val="218863725"/>
                    <w:placeholder>
                      <w:docPart w:val="D843D229DD3049A0BA2FC3DD1EC997FD"/>
                    </w:placeholder>
                    <w:showingPlcHdr/>
                    <w:text/>
                  </w:sdtPr>
                  <w:sdtEndPr/>
                  <w:sdtContent>
                    <w:r w:rsidR="00240891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240891">
                  <w:t xml:space="preserve"> USD</w:t>
                </w:r>
              </w:p>
            </w:tc>
          </w:tr>
          <w:tr w:rsidR="00240891" w:rsidRPr="001B1027" w14:paraId="44D4EDBD" w14:textId="77777777" w:rsidTr="00922023">
            <w:tc>
              <w:tcPr>
                <w:tcW w:w="2875" w:type="dxa"/>
                <w:shd w:val="clear" w:color="auto" w:fill="F2F2F2" w:themeFill="background1" w:themeFillShade="F2"/>
              </w:tcPr>
              <w:p w14:paraId="2F4EE8DC" w14:textId="2970162A" w:rsidR="00240891" w:rsidRPr="00F854A2" w:rsidRDefault="00420540" w:rsidP="00240891">
                <w:pPr>
                  <w:rPr>
                    <w:rFonts w:cstheme="minorHAnsi"/>
                    <w:color w:val="78BE20"/>
                    <w:lang w:val="es-419"/>
                  </w:rPr>
                </w:pPr>
                <w:r>
                  <w:rPr>
                    <w:lang w:val="pt-BR"/>
                  </w:rPr>
                  <w:t xml:space="preserve">4.17 </w:t>
                </w:r>
                <w:r w:rsidR="00240891" w:rsidRPr="00F854A2">
                  <w:rPr>
                    <w:rFonts w:cstheme="minorHAnsi"/>
                    <w:color w:val="78BE20"/>
                    <w:lang w:val="es-419"/>
                  </w:rPr>
                  <w:t xml:space="preserve">Total de empregos locais desde a auditoria anterior (pessoa / ano) </w:t>
                </w:r>
                <w:r w:rsidR="00C87BB3">
                  <w:rPr>
                    <w:rFonts w:cstheme="minorHAnsi"/>
                    <w:color w:val="78BE20"/>
                    <w:lang w:val="es-419"/>
                  </w:rPr>
                  <w:t>$</w:t>
                </w:r>
                <w:r w:rsidR="00240891" w:rsidRPr="00F854A2">
                  <w:rPr>
                    <w:rFonts w:cstheme="minorHAnsi"/>
                    <w:color w:val="78BE20"/>
                    <w:lang w:val="es-419"/>
                  </w:rPr>
                  <w:t>#</w:t>
                </w:r>
              </w:p>
            </w:tc>
            <w:sdt>
              <w:sdtPr>
                <w:id w:val="251333815"/>
                <w:placeholder>
                  <w:docPart w:val="A5ACAB2717E94DFCB3AFCF6CACFD726D"/>
                </w:placeholder>
                <w:showingPlcHdr/>
                <w:text/>
              </w:sdtPr>
              <w:sdtEndPr/>
              <w:sdtContent>
                <w:tc>
                  <w:tcPr>
                    <w:tcW w:w="6135" w:type="dxa"/>
                  </w:tcPr>
                  <w:p w14:paraId="01481186" w14:textId="03A32754" w:rsidR="00240891" w:rsidRDefault="00240891" w:rsidP="00240891"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240891" w:rsidRPr="001B1027" w14:paraId="3CCC5A52" w14:textId="77777777" w:rsidTr="00922023">
            <w:tc>
              <w:tcPr>
                <w:tcW w:w="2875" w:type="dxa"/>
                <w:shd w:val="clear" w:color="auto" w:fill="F2F2F2" w:themeFill="background1" w:themeFillShade="F2"/>
              </w:tcPr>
              <w:p w14:paraId="390A0D85" w14:textId="76FD2CEE" w:rsidR="00240891" w:rsidRPr="00F854A2" w:rsidRDefault="00420540" w:rsidP="00240891">
                <w:pPr>
                  <w:rPr>
                    <w:rFonts w:cstheme="minorHAnsi"/>
                    <w:color w:val="78BE20"/>
                    <w:lang w:val="es-419"/>
                  </w:rPr>
                </w:pPr>
                <w:r>
                  <w:rPr>
                    <w:lang w:val="pt-BR"/>
                  </w:rPr>
                  <w:t xml:space="preserve">4.18 </w:t>
                </w:r>
                <w:r w:rsidR="00240891" w:rsidRPr="00F854A2">
                  <w:rPr>
                    <w:rFonts w:cstheme="minorHAnsi"/>
                    <w:color w:val="78BE20"/>
                    <w:lang w:val="es-419"/>
                  </w:rPr>
                  <w:t xml:space="preserve">Pagamento adicional indireto pela certificação FSC desde a auditoria anterior (USD) </w:t>
                </w:r>
                <w:r w:rsidR="00C87BB3">
                  <w:rPr>
                    <w:rFonts w:cstheme="minorHAnsi"/>
                    <w:color w:val="78BE20"/>
                    <w:lang w:val="es-419"/>
                  </w:rPr>
                  <w:t>$</w:t>
                </w:r>
                <w:r w:rsidR="00240891" w:rsidRPr="00F854A2">
                  <w:rPr>
                    <w:rFonts w:cstheme="minorHAnsi"/>
                    <w:color w:val="78BE20"/>
                    <w:lang w:val="es-419"/>
                  </w:rPr>
                  <w:t>#</w:t>
                </w:r>
              </w:p>
            </w:tc>
            <w:tc>
              <w:tcPr>
                <w:tcW w:w="6135" w:type="dxa"/>
              </w:tcPr>
              <w:p w14:paraId="51B58C18" w14:textId="4BA03635" w:rsidR="00240891" w:rsidRDefault="002A5921" w:rsidP="00240891">
                <w:sdt>
                  <w:sdtPr>
                    <w:id w:val="-159615895"/>
                    <w:placeholder>
                      <w:docPart w:val="DA18436238824C9D8B67E0FDD3684984"/>
                    </w:placeholder>
                    <w:showingPlcHdr/>
                    <w:text/>
                  </w:sdtPr>
                  <w:sdtEndPr/>
                  <w:sdtContent>
                    <w:r w:rsidR="00240891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240891">
                  <w:t xml:space="preserve"> </w:t>
                </w:r>
                <w:r w:rsidR="00240891" w:rsidRPr="003F489C">
                  <w:t>USD</w:t>
                </w:r>
              </w:p>
            </w:tc>
          </w:tr>
          <w:tr w:rsidR="00240891" w:rsidRPr="001B1027" w14:paraId="4B1D9B93" w14:textId="77777777" w:rsidTr="00922023">
            <w:tc>
              <w:tcPr>
                <w:tcW w:w="2875" w:type="dxa"/>
                <w:shd w:val="clear" w:color="auto" w:fill="F2F2F2" w:themeFill="background1" w:themeFillShade="F2"/>
              </w:tcPr>
              <w:p w14:paraId="1D34AC3B" w14:textId="62D6E88D" w:rsidR="00240891" w:rsidRPr="00F854A2" w:rsidRDefault="00420540" w:rsidP="00240891">
                <w:pPr>
                  <w:rPr>
                    <w:rFonts w:cstheme="minorHAnsi"/>
                    <w:color w:val="78BE20"/>
                    <w:lang w:val="es-419"/>
                  </w:rPr>
                </w:pPr>
                <w:r>
                  <w:rPr>
                    <w:lang w:val="pt-BR"/>
                  </w:rPr>
                  <w:t xml:space="preserve">4.19 </w:t>
                </w:r>
                <w:r w:rsidR="00240891" w:rsidRPr="00F854A2">
                  <w:rPr>
                    <w:rFonts w:cstheme="minorHAnsi"/>
                    <w:color w:val="78BE20"/>
                    <w:lang w:val="es-419"/>
                  </w:rPr>
                  <w:t xml:space="preserve">Número de partes afetadas pelas operações desde a auditoria anterior / ano </w:t>
                </w:r>
                <w:r w:rsidR="00C87BB3">
                  <w:rPr>
                    <w:rFonts w:cstheme="minorHAnsi"/>
                    <w:color w:val="78BE20"/>
                    <w:lang w:val="es-419"/>
                  </w:rPr>
                  <w:t>$</w:t>
                </w:r>
                <w:r w:rsidR="00240891" w:rsidRPr="00F854A2">
                  <w:rPr>
                    <w:rFonts w:cstheme="minorHAnsi"/>
                    <w:color w:val="78BE20"/>
                    <w:lang w:val="es-419"/>
                  </w:rPr>
                  <w:t>#</w:t>
                </w:r>
              </w:p>
            </w:tc>
            <w:sdt>
              <w:sdtPr>
                <w:id w:val="389148782"/>
                <w:placeholder>
                  <w:docPart w:val="A39894D4F7D1498FB3FB24F4EC984123"/>
                </w:placeholder>
                <w:showingPlcHdr/>
                <w:text/>
              </w:sdtPr>
              <w:sdtEndPr/>
              <w:sdtContent>
                <w:tc>
                  <w:tcPr>
                    <w:tcW w:w="6135" w:type="dxa"/>
                  </w:tcPr>
                  <w:p w14:paraId="08C00F74" w14:textId="046CDE6F" w:rsidR="00240891" w:rsidRDefault="00240891" w:rsidP="00240891"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240891" w:rsidRPr="001B1027" w14:paraId="724AD7F7" w14:textId="77777777" w:rsidTr="00922023">
            <w:tc>
              <w:tcPr>
                <w:tcW w:w="2875" w:type="dxa"/>
                <w:shd w:val="clear" w:color="auto" w:fill="F2F2F2" w:themeFill="background1" w:themeFillShade="F2"/>
              </w:tcPr>
              <w:p w14:paraId="62F6CBFF" w14:textId="50CBF5A7" w:rsidR="00240891" w:rsidRPr="00F854A2" w:rsidRDefault="00420540" w:rsidP="00240891">
                <w:pPr>
                  <w:rPr>
                    <w:rFonts w:cstheme="minorHAnsi"/>
                    <w:color w:val="78BE20"/>
                    <w:lang w:val="es-419"/>
                  </w:rPr>
                </w:pPr>
                <w:r>
                  <w:rPr>
                    <w:lang w:val="pt-BR"/>
                  </w:rPr>
                  <w:t xml:space="preserve">4.20 </w:t>
                </w:r>
                <w:r w:rsidR="00240891" w:rsidRPr="00F854A2">
                  <w:rPr>
                    <w:rFonts w:cstheme="minorHAnsi"/>
                    <w:color w:val="78BE20"/>
                    <w:lang w:val="es-419"/>
                  </w:rPr>
                  <w:t xml:space="preserve">Lista de compensações fornecidas às comunidades locais em relação aos impactos das atividades de manejo/gestão </w:t>
                </w:r>
                <w:r w:rsidR="00C87BB3">
                  <w:rPr>
                    <w:rFonts w:cstheme="minorHAnsi"/>
                    <w:color w:val="78BE20"/>
                    <w:lang w:val="es-419"/>
                  </w:rPr>
                  <w:t>$</w:t>
                </w:r>
                <w:r w:rsidR="00240891" w:rsidRPr="00F854A2">
                  <w:rPr>
                    <w:rFonts w:cstheme="minorHAnsi"/>
                    <w:color w:val="78BE20"/>
                    <w:lang w:val="es-419"/>
                  </w:rPr>
                  <w:t>#</w:t>
                </w:r>
              </w:p>
            </w:tc>
            <w:sdt>
              <w:sdtPr>
                <w:rPr>
                  <w:color w:val="000000" w:themeColor="text1"/>
                </w:rPr>
                <w:id w:val="-1653206776"/>
                <w:placeholder>
                  <w:docPart w:val="112BE6F06687416ABEC4188A4C0985C4"/>
                </w:placeholder>
                <w:showingPlcHdr/>
                <w:text/>
              </w:sdtPr>
              <w:sdtEndPr/>
              <w:sdtContent>
                <w:tc>
                  <w:tcPr>
                    <w:tcW w:w="6135" w:type="dxa"/>
                  </w:tcPr>
                  <w:p w14:paraId="30FCEE33" w14:textId="35D60E54" w:rsidR="00240891" w:rsidRDefault="00240891" w:rsidP="00240891"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167D5C5A" w14:textId="77777777" w:rsidR="00C32BCF" w:rsidRDefault="00C32BCF" w:rsidP="00734AA2">
          <w:pPr>
            <w:rPr>
              <w:color w:val="000000" w:themeColor="text1"/>
            </w:rPr>
          </w:pPr>
        </w:p>
        <w:p w14:paraId="57623167" w14:textId="12EEA2E7" w:rsidR="00D96F59" w:rsidRPr="00F854A2" w:rsidRDefault="00420540" w:rsidP="00734AA2">
          <w:pPr>
            <w:rPr>
              <w:b/>
              <w:bCs/>
              <w:color w:val="000000" w:themeColor="text1"/>
              <w:sz w:val="22"/>
              <w:szCs w:val="28"/>
              <w:lang w:val="es-419"/>
            </w:rPr>
          </w:pPr>
          <w:r>
            <w:rPr>
              <w:lang w:val="pt-BR"/>
            </w:rPr>
            <w:t xml:space="preserve">4.21 </w:t>
          </w:r>
          <w:r w:rsidR="00240891" w:rsidRPr="00F854A2">
            <w:rPr>
              <w:b/>
              <w:bCs/>
              <w:color w:val="000000" w:themeColor="text1"/>
              <w:sz w:val="22"/>
              <w:szCs w:val="28"/>
              <w:lang w:val="es-419"/>
            </w:rPr>
            <w:t>Nome e data do documento revisto durante a auditoria (Texto livre)</w:t>
          </w:r>
          <w:r w:rsidR="00C87BB3">
            <w:rPr>
              <w:b/>
              <w:bCs/>
              <w:color w:val="000000" w:themeColor="text1"/>
              <w:sz w:val="22"/>
              <w:szCs w:val="28"/>
              <w:lang w:val="es-419"/>
            </w:rPr>
            <w:t xml:space="preserve"> $</w:t>
          </w:r>
        </w:p>
        <w:sdt>
          <w:sdtPr>
            <w:rPr>
              <w:rFonts w:asciiTheme="minorHAnsi" w:eastAsiaTheme="minorEastAsia" w:hAnsiTheme="minorHAnsi" w:cstheme="minorHAnsi"/>
              <w:szCs w:val="24"/>
              <w:lang w:val="en-GB" w:eastAsia="zh-CN"/>
            </w:rPr>
            <w:id w:val="-518845657"/>
            <w:placeholder>
              <w:docPart w:val="9F06D5BDC864423DB5C0189B9AFB47E1"/>
            </w:placeholder>
          </w:sdtPr>
          <w:sdtEndPr>
            <w:rPr>
              <w:color w:val="000000" w:themeColor="text1"/>
            </w:rPr>
          </w:sdtEndPr>
          <w:sdtContent>
            <w:p w14:paraId="6E462C1A" w14:textId="2D493BB6" w:rsidR="008921C6" w:rsidRPr="008921C6" w:rsidRDefault="008921C6" w:rsidP="008921C6">
              <w:pPr>
                <w:pStyle w:val="ListParagraph"/>
                <w:numPr>
                  <w:ilvl w:val="0"/>
                  <w:numId w:val="14"/>
                </w:numPr>
                <w:rPr>
                  <w:rFonts w:asciiTheme="minorHAnsi" w:hAnsiTheme="minorHAnsi" w:cstheme="minorHAnsi"/>
                  <w:color w:val="000000" w:themeColor="text1"/>
                </w:rPr>
              </w:pPr>
            </w:p>
            <w:p w14:paraId="6D847939" w14:textId="6DAB9EE0" w:rsidR="008921C6" w:rsidRPr="008921C6" w:rsidRDefault="008921C6" w:rsidP="008921C6">
              <w:pPr>
                <w:pStyle w:val="ListParagraph"/>
                <w:numPr>
                  <w:ilvl w:val="0"/>
                  <w:numId w:val="14"/>
                </w:numPr>
                <w:rPr>
                  <w:rFonts w:asciiTheme="minorHAnsi" w:hAnsiTheme="minorHAnsi" w:cstheme="minorHAnsi"/>
                  <w:color w:val="000000" w:themeColor="text1"/>
                </w:rPr>
              </w:pPr>
              <w:r>
                <w:t xml:space="preserve"> </w:t>
              </w:r>
            </w:p>
            <w:p w14:paraId="6BFAF301" w14:textId="3B53B890" w:rsidR="008921C6" w:rsidRPr="008921C6" w:rsidRDefault="008921C6" w:rsidP="008921C6">
              <w:pPr>
                <w:pStyle w:val="ListParagraph"/>
                <w:numPr>
                  <w:ilvl w:val="0"/>
                  <w:numId w:val="14"/>
                </w:numPr>
                <w:rPr>
                  <w:rFonts w:asciiTheme="minorHAnsi" w:hAnsiTheme="minorHAnsi" w:cstheme="minorHAnsi"/>
                  <w:color w:val="000000" w:themeColor="text1"/>
                </w:rPr>
              </w:pPr>
              <w:r>
                <w:t xml:space="preserve"> </w:t>
              </w:r>
            </w:p>
            <w:p w14:paraId="15DC48C7" w14:textId="4D4BE6AB" w:rsidR="008921C6" w:rsidRPr="008921C6" w:rsidRDefault="008921C6" w:rsidP="008921C6">
              <w:pPr>
                <w:pStyle w:val="ListParagraph"/>
                <w:numPr>
                  <w:ilvl w:val="0"/>
                  <w:numId w:val="14"/>
                </w:numPr>
                <w:rPr>
                  <w:rFonts w:asciiTheme="minorHAnsi" w:hAnsiTheme="minorHAnsi" w:cstheme="minorHAnsi"/>
                  <w:color w:val="000000" w:themeColor="text1"/>
                </w:rPr>
              </w:pPr>
              <w:r>
                <w:t xml:space="preserve"> </w:t>
              </w:r>
            </w:p>
            <w:p w14:paraId="73DD0975" w14:textId="77777777" w:rsidR="008921C6" w:rsidRPr="008921C6" w:rsidRDefault="008921C6" w:rsidP="008921C6">
              <w:pPr>
                <w:pStyle w:val="ListParagraph"/>
                <w:numPr>
                  <w:ilvl w:val="0"/>
                  <w:numId w:val="14"/>
                </w:numPr>
                <w:rPr>
                  <w:rFonts w:asciiTheme="minorHAnsi" w:hAnsiTheme="minorHAnsi" w:cstheme="minorHAnsi"/>
                  <w:color w:val="000000" w:themeColor="text1"/>
                </w:rPr>
              </w:pPr>
            </w:p>
            <w:p w14:paraId="6454C43E" w14:textId="7F6E1BEC" w:rsidR="008921C6" w:rsidRDefault="002A5921" w:rsidP="00734AA2">
              <w:pPr>
                <w:rPr>
                  <w:color w:val="000000" w:themeColor="text1"/>
                </w:rPr>
              </w:pPr>
            </w:p>
          </w:sdtContent>
        </w:sdt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805"/>
            <w:gridCol w:w="630"/>
            <w:gridCol w:w="1080"/>
            <w:gridCol w:w="1260"/>
            <w:gridCol w:w="2435"/>
            <w:gridCol w:w="2800"/>
          </w:tblGrid>
          <w:tr w:rsidR="00D96F59" w:rsidRPr="001B1027" w14:paraId="09D3AA4B" w14:textId="77777777" w:rsidTr="00D53944">
            <w:tc>
              <w:tcPr>
                <w:tcW w:w="9010" w:type="dxa"/>
                <w:gridSpan w:val="6"/>
                <w:shd w:val="clear" w:color="auto" w:fill="78BE20"/>
              </w:tcPr>
              <w:p w14:paraId="095B2CD5" w14:textId="2DB4153E" w:rsidR="00D96F59" w:rsidRPr="001B1027" w:rsidRDefault="00240891" w:rsidP="00922023">
                <w:pPr>
                  <w:pStyle w:val="TableHeading"/>
                  <w:rPr>
                    <w:rFonts w:asciiTheme="minorHAnsi" w:hAnsiTheme="minorHAnsi" w:cstheme="minorHAnsi"/>
                    <w:sz w:val="22"/>
                    <w:lang w:val="en-GB"/>
                  </w:rPr>
                </w:pPr>
                <w:r w:rsidRPr="00240891">
                  <w:rPr>
                    <w:rFonts w:asciiTheme="minorHAnsi" w:hAnsiTheme="minorHAnsi" w:cstheme="minorHAnsi"/>
                    <w:color w:val="000000" w:themeColor="text1"/>
                    <w:sz w:val="22"/>
                    <w:lang w:val="en-GB"/>
                  </w:rPr>
                  <w:t>Itinerário de auditoria</w:t>
                </w:r>
              </w:p>
            </w:tc>
          </w:tr>
          <w:tr w:rsidR="00240891" w:rsidRPr="001B1027" w14:paraId="1CAEBA61" w14:textId="77777777" w:rsidTr="00240891">
            <w:tc>
              <w:tcPr>
                <w:tcW w:w="805" w:type="dxa"/>
                <w:shd w:val="clear" w:color="auto" w:fill="F2F2F2" w:themeFill="background1" w:themeFillShade="F2"/>
              </w:tcPr>
              <w:p w14:paraId="1838BA98" w14:textId="1528D255" w:rsidR="00240891" w:rsidRPr="001B1027" w:rsidRDefault="00420540" w:rsidP="00240891">
                <w:r>
                  <w:t xml:space="preserve">4.22 </w:t>
                </w:r>
                <w:r w:rsidR="00240891" w:rsidRPr="001343D8">
                  <w:t>Data da auditoria</w:t>
                </w:r>
              </w:p>
            </w:tc>
            <w:tc>
              <w:tcPr>
                <w:tcW w:w="630" w:type="dxa"/>
                <w:shd w:val="clear" w:color="auto" w:fill="F2F2F2" w:themeFill="background1" w:themeFillShade="F2"/>
              </w:tcPr>
              <w:p w14:paraId="535B074C" w14:textId="2BC5103D" w:rsidR="00240891" w:rsidRPr="001B1027" w:rsidRDefault="00420540" w:rsidP="00240891">
                <w:r>
                  <w:t xml:space="preserve">4.23 </w:t>
                </w:r>
                <w:r w:rsidR="00240891" w:rsidRPr="001343D8">
                  <w:t>Horas</w:t>
                </w:r>
              </w:p>
            </w:tc>
            <w:tc>
              <w:tcPr>
                <w:tcW w:w="1080" w:type="dxa"/>
                <w:shd w:val="clear" w:color="auto" w:fill="F2F2F2" w:themeFill="background1" w:themeFillShade="F2"/>
              </w:tcPr>
              <w:p w14:paraId="6633E3A5" w14:textId="4F978CEE" w:rsidR="00240891" w:rsidRPr="001B1027" w:rsidRDefault="00420540" w:rsidP="00240891">
                <w:r>
                  <w:t xml:space="preserve">4.24 </w:t>
                </w:r>
                <w:r w:rsidR="00240891" w:rsidRPr="001343D8">
                  <w:t>U</w:t>
                </w:r>
                <w:r w:rsidR="00240891">
                  <w:t>M</w:t>
                </w:r>
                <w:r w:rsidR="00240891" w:rsidRPr="001343D8">
                  <w:t>s</w:t>
                </w:r>
                <w:r w:rsidR="00240891">
                  <w:t>/UGs</w:t>
                </w:r>
                <w:r w:rsidR="00240891" w:rsidRPr="001343D8">
                  <w:t xml:space="preserve"> ou membros</w:t>
                </w:r>
              </w:p>
            </w:tc>
            <w:tc>
              <w:tcPr>
                <w:tcW w:w="1260" w:type="dxa"/>
                <w:shd w:val="clear" w:color="auto" w:fill="F2F2F2" w:themeFill="background1" w:themeFillShade="F2"/>
              </w:tcPr>
              <w:p w14:paraId="6FB12680" w14:textId="1329084E" w:rsidR="00240891" w:rsidRPr="001B1027" w:rsidRDefault="00420540" w:rsidP="00240891">
                <w:r>
                  <w:t xml:space="preserve">4.25 </w:t>
                </w:r>
                <w:r w:rsidR="00240891" w:rsidRPr="001343D8">
                  <w:t>Atividades</w:t>
                </w:r>
              </w:p>
            </w:tc>
            <w:tc>
              <w:tcPr>
                <w:tcW w:w="2435" w:type="dxa"/>
                <w:shd w:val="clear" w:color="auto" w:fill="F2F2F2" w:themeFill="background1" w:themeFillShade="F2"/>
              </w:tcPr>
              <w:p w14:paraId="7A1EFC79" w14:textId="3C22DB88" w:rsidR="00240891" w:rsidRPr="001B1027" w:rsidRDefault="00420540" w:rsidP="00240891">
                <w:r>
                  <w:t xml:space="preserve">4.26 </w:t>
                </w:r>
                <w:r w:rsidR="00240891" w:rsidRPr="001343D8">
                  <w:t>Detalhes do local</w:t>
                </w:r>
              </w:p>
            </w:tc>
            <w:tc>
              <w:tcPr>
                <w:tcW w:w="2800" w:type="dxa"/>
                <w:shd w:val="clear" w:color="auto" w:fill="F2F2F2" w:themeFill="background1" w:themeFillShade="F2"/>
              </w:tcPr>
              <w:p w14:paraId="5C329C9A" w14:textId="3B47334E" w:rsidR="00240891" w:rsidRPr="001B1027" w:rsidRDefault="00420540" w:rsidP="00240891">
                <w:r>
                  <w:t xml:space="preserve">4.27 </w:t>
                </w:r>
                <w:r w:rsidR="00240891" w:rsidRPr="001343D8">
                  <w:t>Tipo de local</w:t>
                </w:r>
              </w:p>
            </w:tc>
          </w:tr>
          <w:sdt>
            <w:sdtPr>
              <w:rPr>
                <w:rFonts w:cstheme="minorHAnsi"/>
                <w:lang w:val="en-GB" w:eastAsia="zh-CN"/>
              </w:rPr>
              <w:alias w:val="hours"/>
              <w:tag w:val="hours"/>
              <w:id w:val="2143143362"/>
              <w:lock w:val="sdtContentLocked"/>
              <w15:repeatingSection/>
            </w:sdtPr>
            <w:sdtEndPr/>
            <w:sdtContent>
              <w:sdt>
                <w:sdtPr>
                  <w:rPr>
                    <w:rFonts w:cstheme="minorHAnsi"/>
                    <w:lang w:val="en-GB" w:eastAsia="zh-CN"/>
                  </w:rPr>
                  <w:id w:val="-583837287"/>
                  <w:lock w:val="sdtContentLocked"/>
                  <w:placeholder>
                    <w:docPart w:val="A40F65BD99524A649D30B70246B0A279"/>
                  </w:placeholder>
                  <w15:repeatingSectionItem/>
                </w:sdtPr>
                <w:sdtEndPr/>
                <w:sdtContent>
                  <w:tr w:rsidR="00240891" w:rsidRPr="00D2627E" w14:paraId="75EC861B" w14:textId="77777777" w:rsidTr="00240891">
                    <w:sdt>
                      <w:sdtPr>
                        <w:rPr>
                          <w:rFonts w:cstheme="minorHAnsi"/>
                          <w:lang w:val="en-GB" w:eastAsia="zh-CN"/>
                        </w:rPr>
                        <w:alias w:val="audit date"/>
                        <w:tag w:val="audititineraryAuditDate"/>
                        <w:id w:val="-2048142702"/>
                        <w:placeholder>
                          <w:docPart w:val="103B4D56AFF44D06A3C6B921CA7D68AE"/>
                        </w:placeholder>
                        <w:showingPlcHdr/>
                        <w:date w:fullDate="2020-01-22T00:00:00Z">
                          <w:dateFormat w:val="MMM d, yyyy"/>
                          <w:lid w:val="en-US"/>
                          <w:storeMappedDataAs w:val="date"/>
                          <w:calendar w:val="gregorian"/>
                        </w:date>
                      </w:sdtPr>
                      <w:sdtEndPr>
                        <w:rPr>
                          <w:rFonts w:cstheme="minorBidi"/>
                          <w:lang w:val="en-US" w:eastAsia="en-US"/>
                        </w:rPr>
                      </w:sdtEndPr>
                      <w:sdtContent>
                        <w:tc>
                          <w:tcPr>
                            <w:tcW w:w="805" w:type="dxa"/>
                            <w:shd w:val="clear" w:color="auto" w:fill="auto"/>
                          </w:tcPr>
                          <w:p w14:paraId="71A4B25E" w14:textId="796DCE9B" w:rsidR="00240891" w:rsidRDefault="00240891" w:rsidP="00240891">
                            <w:r w:rsidRPr="00251021">
                              <w:rPr>
                                <w:rStyle w:val="PlaceholderText"/>
                              </w:rPr>
                              <w:t>Click or tap to enter a date.</w:t>
                            </w:r>
                          </w:p>
                        </w:tc>
                      </w:sdtContent>
                    </w:sdt>
                    <w:sdt>
                      <w:sdtPr>
                        <w:tag w:val="audititineraryHours"/>
                        <w:id w:val="726733630"/>
                        <w:placeholder>
                          <w:docPart w:val="9EAF1063F61441CAA71395A496E56BD1"/>
                        </w:placeholder>
                        <w:showingPlcHdr/>
                        <w:comboBox>
                          <w:listItem w:value="Choose an item."/>
                          <w:listItem w:displayText="2" w:value="2"/>
                          <w:listItem w:displayText="4" w:value="4"/>
                          <w:listItem w:displayText="6" w:value="6"/>
                        </w:comboBox>
                      </w:sdtPr>
                      <w:sdtEndPr/>
                      <w:sdtContent>
                        <w:tc>
                          <w:tcPr>
                            <w:tcW w:w="630" w:type="dxa"/>
                            <w:shd w:val="clear" w:color="auto" w:fill="auto"/>
                          </w:tcPr>
                          <w:p w14:paraId="565BC153" w14:textId="36BD90B1" w:rsidR="00240891" w:rsidRDefault="00240891" w:rsidP="00240891">
                            <w:r w:rsidRPr="00465525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alias w:val="MU members"/>
                        <w:tag w:val="audititineraryMUs"/>
                        <w:id w:val="-1578441400"/>
                        <w:placeholder>
                          <w:docPart w:val="570B1F3B369740CDB193E4016969F16D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19146CB0" w14:textId="2C90E3CB" w:rsidR="00240891" w:rsidRDefault="00240891" w:rsidP="00240891"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alias w:val="activities"/>
                        <w:tag w:val="audititineraryActivities"/>
                        <w:id w:val="498386453"/>
                        <w:placeholder>
                          <w:docPart w:val="76D4C867A41B49ACB004D955C8464C51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1260" w:type="dxa"/>
                            <w:shd w:val="clear" w:color="auto" w:fill="auto"/>
                          </w:tcPr>
                          <w:p w14:paraId="3F9A661E" w14:textId="6FAAFD43" w:rsidR="00240891" w:rsidRDefault="00240891" w:rsidP="00240891">
                            <w:r w:rsidRPr="000C3CF5">
                              <w:rPr>
                                <w:rStyle w:val="PlaceholderText"/>
                                <w:sz w:val="18"/>
                                <w:szCs w:val="22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18"/>
                          <w:szCs w:val="22"/>
                        </w:rPr>
                        <w:alias w:val="site detail"/>
                        <w:tag w:val="audititinerarySiteDetail"/>
                        <w:id w:val="125042181"/>
                        <w:placeholder>
                          <w:docPart w:val="E01D5549D5B64541B994D8B8BF20D4FA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435" w:type="dxa"/>
                            <w:shd w:val="clear" w:color="auto" w:fill="auto"/>
                          </w:tcPr>
                          <w:p w14:paraId="214C5FFF" w14:textId="2A0EF4E3" w:rsidR="00240891" w:rsidRDefault="00240891" w:rsidP="00240891">
                            <w:r w:rsidRPr="000C3CF5">
                              <w:rPr>
                                <w:rStyle w:val="PlaceholderText"/>
                                <w:sz w:val="18"/>
                                <w:szCs w:val="22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2800" w:type="dxa"/>
                        <w:shd w:val="clear" w:color="auto" w:fill="auto"/>
                      </w:tcPr>
                      <w:p w14:paraId="0220DD08" w14:textId="77777777" w:rsidR="00240891" w:rsidRPr="00313921" w:rsidRDefault="002A5921" w:rsidP="00240891">
                        <w:pPr>
                          <w:rPr>
                            <w:sz w:val="18"/>
                            <w:szCs w:val="22"/>
                            <w:lang w:val="pt-BR"/>
                          </w:rPr>
                        </w:pPr>
                        <w:sdt>
                          <w:sdtPr>
                            <w:rPr>
                              <w:sz w:val="18"/>
                              <w:szCs w:val="22"/>
                              <w:lang w:val="pt-BR"/>
                            </w:rPr>
                            <w:alias w:val="seed orchards"/>
                            <w:tag w:val="audititinerarySeedOrchards"/>
                            <w:id w:val="4906875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40891" w:rsidRPr="00313921">
                              <w:rPr>
                                <w:rFonts w:ascii="MS Gothic" w:eastAsia="MS Gothic" w:hAnsi="MS Gothic"/>
                                <w:sz w:val="18"/>
                                <w:szCs w:val="22"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240891" w:rsidRPr="00313921">
                          <w:rPr>
                            <w:sz w:val="18"/>
                            <w:szCs w:val="22"/>
                            <w:lang w:val="pt-BR"/>
                          </w:rPr>
                          <w:t>Pomares de sementes</w:t>
                        </w:r>
                      </w:p>
                      <w:p w14:paraId="41CC3A8C" w14:textId="77777777" w:rsidR="00240891" w:rsidRPr="00313921" w:rsidRDefault="002A5921" w:rsidP="00240891">
                        <w:pPr>
                          <w:rPr>
                            <w:sz w:val="18"/>
                            <w:szCs w:val="22"/>
                            <w:lang w:val="pt-BR"/>
                          </w:rPr>
                        </w:pPr>
                        <w:sdt>
                          <w:sdtPr>
                            <w:rPr>
                              <w:sz w:val="18"/>
                              <w:szCs w:val="22"/>
                              <w:lang w:val="pt-BR"/>
                            </w:rPr>
                            <w:alias w:val="nursery"/>
                            <w:tag w:val="audititineraryNursery"/>
                            <w:id w:val="10430236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40891" w:rsidRPr="00313921">
                              <w:rPr>
                                <w:rFonts w:ascii="MS Gothic" w:eastAsia="MS Gothic" w:hAnsi="MS Gothic"/>
                                <w:sz w:val="18"/>
                                <w:szCs w:val="22"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240891" w:rsidRPr="00351718">
                          <w:rPr>
                            <w:sz w:val="18"/>
                            <w:szCs w:val="22"/>
                            <w:lang w:val="pt-BR"/>
                          </w:rPr>
                          <w:t>Viveiro</w:t>
                        </w:r>
                      </w:p>
                      <w:p w14:paraId="52EEE101" w14:textId="77777777" w:rsidR="00240891" w:rsidRPr="00313921" w:rsidRDefault="002A5921" w:rsidP="00240891">
                        <w:pPr>
                          <w:rPr>
                            <w:sz w:val="18"/>
                            <w:szCs w:val="22"/>
                            <w:lang w:val="pt-BR"/>
                          </w:rPr>
                        </w:pPr>
                        <w:sdt>
                          <w:sdtPr>
                            <w:rPr>
                              <w:sz w:val="18"/>
                              <w:szCs w:val="22"/>
                              <w:lang w:val="pt-BR"/>
                            </w:rPr>
                            <w:alias w:val="Protected area"/>
                            <w:tag w:val="audititineraryProtectedArea"/>
                            <w:id w:val="-6950807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40891" w:rsidRPr="00313921">
                              <w:rPr>
                                <w:rFonts w:ascii="MS Gothic" w:eastAsia="MS Gothic" w:hAnsi="MS Gothic"/>
                                <w:sz w:val="18"/>
                                <w:szCs w:val="22"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240891" w:rsidRPr="00313921">
                          <w:rPr>
                            <w:sz w:val="18"/>
                            <w:szCs w:val="22"/>
                            <w:lang w:val="pt-BR"/>
                          </w:rPr>
                          <w:t>Área protegida</w:t>
                        </w:r>
                      </w:p>
                      <w:p w14:paraId="313AD388" w14:textId="77777777" w:rsidR="00240891" w:rsidRPr="00313921" w:rsidRDefault="002A5921" w:rsidP="00240891">
                        <w:pPr>
                          <w:rPr>
                            <w:sz w:val="18"/>
                            <w:szCs w:val="22"/>
                            <w:lang w:val="pt-BR"/>
                          </w:rPr>
                        </w:pPr>
                        <w:sdt>
                          <w:sdtPr>
                            <w:rPr>
                              <w:sz w:val="18"/>
                              <w:szCs w:val="22"/>
                              <w:lang w:val="pt-BR"/>
                            </w:rPr>
                            <w:alias w:val="production forest"/>
                            <w:tag w:val="audititineraryProductionForestArea"/>
                            <w:id w:val="-9234217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40891" w:rsidRPr="00313921">
                              <w:rPr>
                                <w:rFonts w:ascii="MS Gothic" w:eastAsia="MS Gothic" w:hAnsi="MS Gothic"/>
                                <w:sz w:val="18"/>
                                <w:szCs w:val="22"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240891" w:rsidRPr="00313921">
                          <w:rPr>
                            <w:sz w:val="18"/>
                            <w:szCs w:val="22"/>
                            <w:lang w:val="pt-BR"/>
                          </w:rPr>
                          <w:t>Área florestal de produção</w:t>
                        </w:r>
                      </w:p>
                      <w:p w14:paraId="38D1DF06" w14:textId="77777777" w:rsidR="00240891" w:rsidRPr="00313921" w:rsidRDefault="002A5921" w:rsidP="00240891">
                        <w:pPr>
                          <w:rPr>
                            <w:sz w:val="18"/>
                            <w:szCs w:val="22"/>
                            <w:lang w:val="pt-BR"/>
                          </w:rPr>
                        </w:pPr>
                        <w:sdt>
                          <w:sdtPr>
                            <w:rPr>
                              <w:sz w:val="18"/>
                              <w:szCs w:val="22"/>
                              <w:lang w:val="pt-BR"/>
                            </w:rPr>
                            <w:alias w:val="workers amenities"/>
                            <w:tag w:val="audititineraryWorkersAmenities"/>
                            <w:id w:val="4671681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40891" w:rsidRPr="00313921">
                              <w:rPr>
                                <w:rFonts w:ascii="MS Gothic" w:eastAsia="MS Gothic" w:hAnsi="MS Gothic"/>
                                <w:sz w:val="18"/>
                                <w:szCs w:val="22"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240891" w:rsidRPr="00313921">
                          <w:rPr>
                            <w:sz w:val="18"/>
                            <w:szCs w:val="22"/>
                            <w:lang w:val="pt-BR"/>
                          </w:rPr>
                          <w:t>Instalações dos trabalhadores</w:t>
                        </w:r>
                      </w:p>
                      <w:p w14:paraId="6665C21E" w14:textId="77777777" w:rsidR="00240891" w:rsidRPr="00313921" w:rsidRDefault="002A5921" w:rsidP="00240891">
                        <w:pPr>
                          <w:rPr>
                            <w:sz w:val="18"/>
                            <w:szCs w:val="22"/>
                            <w:lang w:val="pt-BR"/>
                          </w:rPr>
                        </w:pPr>
                        <w:sdt>
                          <w:sdtPr>
                            <w:rPr>
                              <w:sz w:val="18"/>
                              <w:szCs w:val="22"/>
                              <w:lang w:val="pt-BR"/>
                            </w:rPr>
                            <w:alias w:val="local or IP"/>
                            <w:tag w:val="audititineraryAreasUsedByLocalCommunities"/>
                            <w:id w:val="20631244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40891" w:rsidRPr="00313921">
                              <w:rPr>
                                <w:rFonts w:ascii="MS Gothic" w:eastAsia="MS Gothic" w:hAnsi="MS Gothic"/>
                                <w:sz w:val="18"/>
                                <w:szCs w:val="22"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240891" w:rsidRPr="00313921">
                          <w:rPr>
                            <w:sz w:val="18"/>
                            <w:szCs w:val="22"/>
                            <w:lang w:val="pt-BR"/>
                          </w:rPr>
                          <w:t xml:space="preserve">Áreas usadas pelas comunidades locais e </w:t>
                        </w:r>
                        <w:r w:rsidR="00240891" w:rsidRPr="00351718">
                          <w:rPr>
                            <w:sz w:val="18"/>
                            <w:szCs w:val="22"/>
                            <w:lang w:val="pt-BR"/>
                          </w:rPr>
                          <w:t>povos indígenas</w:t>
                        </w:r>
                      </w:p>
                      <w:p w14:paraId="68D4EA0A" w14:textId="77777777" w:rsidR="00240891" w:rsidRPr="00313921" w:rsidRDefault="002A5921" w:rsidP="00240891">
                        <w:pPr>
                          <w:rPr>
                            <w:sz w:val="18"/>
                            <w:szCs w:val="22"/>
                            <w:lang w:val="pt-BR"/>
                          </w:rPr>
                        </w:pPr>
                        <w:sdt>
                          <w:sdtPr>
                            <w:rPr>
                              <w:sz w:val="18"/>
                              <w:szCs w:val="22"/>
                              <w:lang w:val="pt-BR"/>
                            </w:rPr>
                            <w:alias w:val="water course"/>
                            <w:tag w:val="audititineraryWaterCourses"/>
                            <w:id w:val="7167066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40891" w:rsidRPr="00313921">
                              <w:rPr>
                                <w:rFonts w:ascii="MS Gothic" w:eastAsia="MS Gothic" w:hAnsi="MS Gothic"/>
                                <w:sz w:val="18"/>
                                <w:szCs w:val="22"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240891" w:rsidRPr="00313921">
                          <w:rPr>
                            <w:sz w:val="18"/>
                            <w:szCs w:val="22"/>
                            <w:lang w:val="pt-BR"/>
                          </w:rPr>
                          <w:t>Cursos de água</w:t>
                        </w:r>
                      </w:p>
                      <w:p w14:paraId="4B23661C" w14:textId="77777777" w:rsidR="00240891" w:rsidRPr="00313921" w:rsidRDefault="002A5921" w:rsidP="00240891">
                        <w:pPr>
                          <w:rPr>
                            <w:sz w:val="18"/>
                            <w:szCs w:val="22"/>
                            <w:lang w:val="pt-BR"/>
                          </w:rPr>
                        </w:pPr>
                        <w:sdt>
                          <w:sdtPr>
                            <w:rPr>
                              <w:sz w:val="18"/>
                              <w:szCs w:val="22"/>
                              <w:lang w:val="pt-BR"/>
                            </w:rPr>
                            <w:alias w:val="forest road"/>
                            <w:tag w:val="audititineraryForestRoads"/>
                            <w:id w:val="-5096797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40891" w:rsidRPr="00313921">
                              <w:rPr>
                                <w:rFonts w:ascii="MS Gothic" w:eastAsia="MS Gothic" w:hAnsi="MS Gothic"/>
                                <w:sz w:val="18"/>
                                <w:szCs w:val="22"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240891" w:rsidRPr="00313921">
                          <w:rPr>
                            <w:sz w:val="18"/>
                            <w:szCs w:val="22"/>
                            <w:lang w:val="pt-BR"/>
                          </w:rPr>
                          <w:t>Estradas florestais</w:t>
                        </w:r>
                      </w:p>
                      <w:p w14:paraId="28113044" w14:textId="77777777" w:rsidR="00240891" w:rsidRPr="00313921" w:rsidRDefault="002A5921" w:rsidP="00240891">
                        <w:pPr>
                          <w:rPr>
                            <w:sz w:val="18"/>
                            <w:szCs w:val="22"/>
                            <w:lang w:val="pt-BR"/>
                          </w:rPr>
                        </w:pPr>
                        <w:sdt>
                          <w:sdtPr>
                            <w:rPr>
                              <w:sz w:val="18"/>
                              <w:szCs w:val="22"/>
                              <w:lang w:val="pt-BR"/>
                            </w:rPr>
                            <w:alias w:val="chemical"/>
                            <w:tag w:val="audititineraryChemicalStorageSites"/>
                            <w:id w:val="117714982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40891" w:rsidRPr="00313921">
                              <w:rPr>
                                <w:rFonts w:ascii="MS Gothic" w:eastAsia="MS Gothic" w:hAnsi="MS Gothic"/>
                                <w:sz w:val="18"/>
                                <w:szCs w:val="22"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240891" w:rsidRPr="00313921">
                          <w:rPr>
                            <w:sz w:val="18"/>
                            <w:szCs w:val="22"/>
                            <w:lang w:val="pt-BR"/>
                          </w:rPr>
                          <w:t>Locais de armazenamento de produtos químicos</w:t>
                        </w:r>
                      </w:p>
                      <w:p w14:paraId="3675705A" w14:textId="77777777" w:rsidR="00240891" w:rsidRPr="00313921" w:rsidRDefault="002A5921" w:rsidP="00240891">
                        <w:pPr>
                          <w:rPr>
                            <w:sz w:val="18"/>
                            <w:szCs w:val="22"/>
                            <w:lang w:val="pt-BR"/>
                          </w:rPr>
                        </w:pPr>
                        <w:sdt>
                          <w:sdtPr>
                            <w:rPr>
                              <w:sz w:val="18"/>
                              <w:szCs w:val="22"/>
                              <w:lang w:val="pt-BR"/>
                            </w:rPr>
                            <w:alias w:val="HCV"/>
                            <w:tag w:val="audititineraryHCVs"/>
                            <w:id w:val="21235721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40891" w:rsidRPr="00313921">
                              <w:rPr>
                                <w:rFonts w:ascii="MS Gothic" w:eastAsia="MS Gothic" w:hAnsi="MS Gothic"/>
                                <w:sz w:val="18"/>
                                <w:szCs w:val="22"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240891" w:rsidRPr="00313921">
                          <w:rPr>
                            <w:sz w:val="18"/>
                            <w:szCs w:val="22"/>
                            <w:lang w:val="pt-BR"/>
                          </w:rPr>
                          <w:t>AVCs</w:t>
                        </w:r>
                      </w:p>
                      <w:p w14:paraId="526409C1" w14:textId="77777777" w:rsidR="00240891" w:rsidRPr="00313921" w:rsidRDefault="002A5921" w:rsidP="00240891">
                        <w:pPr>
                          <w:rPr>
                            <w:sz w:val="18"/>
                            <w:szCs w:val="22"/>
                            <w:lang w:val="pt-BR"/>
                          </w:rPr>
                        </w:pPr>
                        <w:sdt>
                          <w:sdtPr>
                            <w:rPr>
                              <w:sz w:val="18"/>
                              <w:szCs w:val="22"/>
                              <w:lang w:val="pt-BR"/>
                            </w:rPr>
                            <w:alias w:val="monitoring"/>
                            <w:tag w:val="audititineraryMonitoringSites"/>
                            <w:id w:val="-3269799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40891" w:rsidRPr="00313921">
                              <w:rPr>
                                <w:rFonts w:ascii="MS Gothic" w:eastAsia="MS Gothic" w:hAnsi="MS Gothic"/>
                                <w:sz w:val="18"/>
                                <w:szCs w:val="22"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240891" w:rsidRPr="00313921">
                          <w:rPr>
                            <w:sz w:val="18"/>
                            <w:szCs w:val="22"/>
                            <w:lang w:val="pt-BR"/>
                          </w:rPr>
                          <w:t>Locais de monitoramento</w:t>
                        </w:r>
                        <w:r w:rsidR="00240891">
                          <w:rPr>
                            <w:sz w:val="18"/>
                            <w:szCs w:val="22"/>
                            <w:lang w:val="pt-BR"/>
                          </w:rPr>
                          <w:t>/monitorização</w:t>
                        </w:r>
                      </w:p>
                      <w:p w14:paraId="0A0B7DFA" w14:textId="62D721E1" w:rsidR="00240891" w:rsidRPr="00F854A2" w:rsidRDefault="002A5921" w:rsidP="00240891">
                        <w:pPr>
                          <w:rPr>
                            <w:lang w:val="es-419"/>
                          </w:rPr>
                        </w:pPr>
                        <w:sdt>
                          <w:sdtPr>
                            <w:rPr>
                              <w:sz w:val="18"/>
                              <w:szCs w:val="22"/>
                              <w:lang w:val="pt-BR"/>
                            </w:rPr>
                            <w:alias w:val="office"/>
                            <w:tag w:val="audititineraryOffice"/>
                            <w:id w:val="9931464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40891" w:rsidRPr="00313921">
                              <w:rPr>
                                <w:rFonts w:ascii="MS Gothic" w:eastAsia="MS Gothic" w:hAnsi="MS Gothic"/>
                                <w:sz w:val="18"/>
                                <w:szCs w:val="22"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240891" w:rsidRPr="00313921">
                          <w:rPr>
                            <w:sz w:val="18"/>
                            <w:szCs w:val="22"/>
                            <w:lang w:val="pt-BR"/>
                          </w:rPr>
                          <w:t>Escritório</w:t>
                        </w:r>
                      </w:p>
                    </w:tc>
                  </w:tr>
                </w:sdtContent>
              </w:sdt>
            </w:sdtContent>
          </w:sdt>
        </w:tbl>
        <w:p w14:paraId="1D2BFC58" w14:textId="4BC5FEB3" w:rsidR="00DD2EC4" w:rsidRPr="00F854A2" w:rsidRDefault="00DD2EC4" w:rsidP="00DD2EC4">
          <w:pPr>
            <w:rPr>
              <w:color w:val="FF0000"/>
              <w:lang w:val="es-419"/>
            </w:rPr>
          </w:pPr>
        </w:p>
        <w:p w14:paraId="6A924B2F" w14:textId="04EB7C5B" w:rsidR="00D96F59" w:rsidRPr="00F854A2" w:rsidRDefault="00D96F59" w:rsidP="00734AA2">
          <w:pPr>
            <w:rPr>
              <w:color w:val="000000" w:themeColor="text1"/>
              <w:lang w:val="es-419"/>
            </w:rPr>
          </w:pPr>
        </w:p>
        <w:p w14:paraId="590E5426" w14:textId="7A1F0957" w:rsidR="00C32BCF" w:rsidRPr="00F854A2" w:rsidRDefault="00C32BCF" w:rsidP="00734AA2">
          <w:pPr>
            <w:rPr>
              <w:color w:val="000000" w:themeColor="text1"/>
              <w:lang w:val="es-419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875"/>
            <w:gridCol w:w="6135"/>
          </w:tblGrid>
          <w:tr w:rsidR="00EA0E07" w:rsidRPr="005955C6" w14:paraId="58EDAA68" w14:textId="77777777" w:rsidTr="00883710">
            <w:tc>
              <w:tcPr>
                <w:tcW w:w="9010" w:type="dxa"/>
                <w:gridSpan w:val="2"/>
                <w:shd w:val="clear" w:color="auto" w:fill="78BE20"/>
              </w:tcPr>
              <w:p w14:paraId="2C79D503" w14:textId="0EDCD00D" w:rsidR="00EA0E07" w:rsidRPr="00F854A2" w:rsidRDefault="00240891" w:rsidP="00922023">
                <w:pPr>
                  <w:jc w:val="center"/>
                  <w:rPr>
                    <w:b/>
                    <w:bCs/>
                    <w:sz w:val="22"/>
                    <w:szCs w:val="28"/>
                    <w:lang w:val="es-419"/>
                  </w:rPr>
                </w:pPr>
                <w:r w:rsidRPr="00F854A2">
                  <w:rPr>
                    <w:b/>
                    <w:bCs/>
                    <w:sz w:val="22"/>
                    <w:szCs w:val="28"/>
                    <w:lang w:val="es-419"/>
                  </w:rPr>
                  <w:t xml:space="preserve">Processo de consulta às partes interessadas </w:t>
                </w:r>
              </w:p>
            </w:tc>
          </w:tr>
          <w:tr w:rsidR="00240891" w:rsidRPr="001B1027" w14:paraId="2ADAD7B8" w14:textId="77777777" w:rsidTr="00922023">
            <w:tc>
              <w:tcPr>
                <w:tcW w:w="2875" w:type="dxa"/>
                <w:shd w:val="clear" w:color="auto" w:fill="F2F2F2" w:themeFill="background1" w:themeFillShade="F2"/>
              </w:tcPr>
              <w:p w14:paraId="30AF3B36" w14:textId="561BF10F" w:rsidR="00240891" w:rsidRPr="00F854A2" w:rsidRDefault="00420540" w:rsidP="00240891">
                <w:pPr>
                  <w:rPr>
                    <w:lang w:val="es-419"/>
                  </w:rPr>
                </w:pPr>
                <w:r>
                  <w:rPr>
                    <w:lang w:val="pt-BR"/>
                  </w:rPr>
                  <w:t xml:space="preserve">4.28 </w:t>
                </w:r>
                <w:r w:rsidR="00240891" w:rsidRPr="00313921">
                  <w:rPr>
                    <w:lang w:val="pt-BR"/>
                  </w:rPr>
                  <w:t>Primeira data de consulta às partes interessadas para a auditoria</w:t>
                </w:r>
              </w:p>
            </w:tc>
            <w:sdt>
              <w:sdtPr>
                <w:alias w:val="consultation date, can be the same audit date for surveillance"/>
                <w:tag w:val="consultation date"/>
                <w:id w:val="1894778182"/>
                <w:placeholder>
                  <w:docPart w:val="B510997ABAD6455890BD85125EF96B7C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tc>
                  <w:tcPr>
                    <w:tcW w:w="6135" w:type="dxa"/>
                  </w:tcPr>
                  <w:p w14:paraId="4D7F61E1" w14:textId="77777777" w:rsidR="00240891" w:rsidRPr="001B1027" w:rsidRDefault="00240891" w:rsidP="00240891">
                    <w:r w:rsidRPr="00251021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tr>
          <w:tr w:rsidR="00240891" w:rsidRPr="005955C6" w14:paraId="1E05AB73" w14:textId="77777777" w:rsidTr="00922023">
            <w:tc>
              <w:tcPr>
                <w:tcW w:w="2875" w:type="dxa"/>
                <w:shd w:val="clear" w:color="auto" w:fill="F2F2F2" w:themeFill="background1" w:themeFillShade="F2"/>
              </w:tcPr>
              <w:p w14:paraId="289285A9" w14:textId="2E255E35" w:rsidR="00240891" w:rsidRPr="001B1027" w:rsidRDefault="00420540" w:rsidP="00240891">
                <w:r>
                  <w:t xml:space="preserve">4.29 </w:t>
                </w:r>
                <w:r w:rsidR="00240891" w:rsidRPr="001B1027">
                  <w:t>Meios de engajamento</w:t>
                </w:r>
                <w:r w:rsidR="00240891">
                  <w:t>/envolvimento</w:t>
                </w:r>
              </w:p>
            </w:tc>
            <w:tc>
              <w:tcPr>
                <w:tcW w:w="6135" w:type="dxa"/>
              </w:tcPr>
              <w:p w14:paraId="0A893B0F" w14:textId="2E41232E" w:rsidR="00240891" w:rsidRPr="00313921" w:rsidRDefault="002A5921" w:rsidP="00240891">
                <w:pPr>
                  <w:jc w:val="both"/>
                  <w:rPr>
                    <w:rFonts w:ascii="Arial" w:hAnsi="Arial" w:cs="Arial"/>
                    <w:sz w:val="18"/>
                    <w:szCs w:val="22"/>
                    <w:lang w:val="pt-BR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pt-BR"/>
                    </w:rPr>
                    <w:id w:val="-9883964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2033B">
                      <w:rPr>
                        <w:rFonts w:ascii="MS Gothic" w:eastAsia="MS Gothic" w:hAnsi="MS Gothic" w:hint="eastAsia"/>
                        <w:sz w:val="18"/>
                        <w:szCs w:val="22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 xml:space="preserve"> Reuniões </w:t>
                </w:r>
                <w:r w:rsidR="00240891" w:rsidRPr="00351718">
                  <w:rPr>
                    <w:rFonts w:ascii="Arial" w:hAnsi="Arial" w:cs="Arial"/>
                    <w:sz w:val="18"/>
                    <w:szCs w:val="22"/>
                    <w:lang w:val="pt-BR"/>
                  </w:rPr>
                  <w:t>presenciais</w:t>
                </w:r>
              </w:p>
              <w:p w14:paraId="4DAB5F87" w14:textId="77777777" w:rsidR="00240891" w:rsidRPr="00313921" w:rsidRDefault="002A5921" w:rsidP="00240891">
                <w:pPr>
                  <w:jc w:val="both"/>
                  <w:rPr>
                    <w:rFonts w:ascii="Arial" w:hAnsi="Arial" w:cs="Arial"/>
                    <w:sz w:val="18"/>
                    <w:szCs w:val="22"/>
                    <w:lang w:val="pt-BR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pt-BR"/>
                    </w:rPr>
                    <w:id w:val="-14647317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/>
                        <w:sz w:val="18"/>
                        <w:szCs w:val="22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 xml:space="preserve"> Contatos por telefone</w:t>
                </w:r>
              </w:p>
              <w:p w14:paraId="427C96E8" w14:textId="7BDF82C3" w:rsidR="00240891" w:rsidRPr="00313921" w:rsidRDefault="002A5921" w:rsidP="00240891">
                <w:pPr>
                  <w:jc w:val="both"/>
                  <w:rPr>
                    <w:rFonts w:ascii="Arial" w:hAnsi="Arial" w:cs="Arial"/>
                    <w:sz w:val="18"/>
                    <w:szCs w:val="22"/>
                    <w:lang w:val="pt-BR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pt-BR"/>
                    </w:rPr>
                    <w:id w:val="-11822683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2033B">
                      <w:rPr>
                        <w:rFonts w:ascii="MS Gothic" w:eastAsia="MS Gothic" w:hAnsi="MS Gothic" w:hint="eastAsia"/>
                        <w:sz w:val="18"/>
                        <w:szCs w:val="22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 xml:space="preserve"> E-mail ou carta</w:t>
                </w:r>
              </w:p>
              <w:p w14:paraId="40B62C74" w14:textId="574BD10F" w:rsidR="00240891" w:rsidRPr="00313921" w:rsidRDefault="002A5921" w:rsidP="00240891">
                <w:pPr>
                  <w:jc w:val="both"/>
                  <w:rPr>
                    <w:rFonts w:ascii="Arial" w:hAnsi="Arial" w:cs="Arial"/>
                    <w:sz w:val="18"/>
                    <w:szCs w:val="22"/>
                    <w:lang w:val="pt-BR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pt-BR"/>
                    </w:rPr>
                    <w:id w:val="3206316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2033B">
                      <w:rPr>
                        <w:rFonts w:ascii="MS Gothic" w:eastAsia="MS Gothic" w:hAnsi="MS Gothic" w:hint="eastAsia"/>
                        <w:sz w:val="18"/>
                        <w:szCs w:val="22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 xml:space="preserve"> Aviso publicado na imprensa nacional e / ou local</w:t>
                </w:r>
              </w:p>
              <w:p w14:paraId="27D446BE" w14:textId="46DE89CF" w:rsidR="00240891" w:rsidRPr="00313921" w:rsidRDefault="002A5921" w:rsidP="00240891">
                <w:pPr>
                  <w:jc w:val="both"/>
                  <w:rPr>
                    <w:rFonts w:ascii="Arial" w:hAnsi="Arial" w:cs="Arial"/>
                    <w:sz w:val="18"/>
                    <w:szCs w:val="22"/>
                    <w:lang w:val="pt-BR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pt-BR"/>
                    </w:rPr>
                    <w:id w:val="-18293549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2033B">
                      <w:rPr>
                        <w:rFonts w:ascii="MS Gothic" w:eastAsia="MS Gothic" w:hAnsi="MS Gothic" w:hint="eastAsia"/>
                        <w:sz w:val="18"/>
                        <w:szCs w:val="22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 xml:space="preserve"> Aviso publicado em </w:t>
                </w:r>
                <w:r w:rsidR="0024089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>web</w:t>
                </w:r>
                <w:r w:rsidR="00240891" w:rsidRPr="0031392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>sites relevantes</w:t>
                </w:r>
              </w:p>
              <w:p w14:paraId="15AAB062" w14:textId="77777777" w:rsidR="00240891" w:rsidRPr="00313921" w:rsidRDefault="002A5921" w:rsidP="00240891">
                <w:pPr>
                  <w:jc w:val="both"/>
                  <w:rPr>
                    <w:rFonts w:ascii="Arial" w:hAnsi="Arial" w:cs="Arial"/>
                    <w:sz w:val="18"/>
                    <w:szCs w:val="22"/>
                    <w:lang w:val="pt-BR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pt-BR"/>
                    </w:rPr>
                    <w:id w:val="-15193915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 w:cs="Arial"/>
                        <w:sz w:val="18"/>
                        <w:szCs w:val="22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 xml:space="preserve"> Anúncios </w:t>
                </w:r>
                <w:r w:rsidR="0024089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>em</w:t>
                </w:r>
                <w:r w:rsidR="00240891" w:rsidRPr="0031392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 xml:space="preserve"> rádio local</w:t>
                </w:r>
              </w:p>
              <w:p w14:paraId="503D4C68" w14:textId="55CD1D03" w:rsidR="00240891" w:rsidRPr="00591804" w:rsidRDefault="002A5921" w:rsidP="00240891">
                <w:pPr>
                  <w:jc w:val="both"/>
                  <w:rPr>
                    <w:rFonts w:ascii="Arial" w:hAnsi="Arial" w:cs="Arial"/>
                    <w:sz w:val="18"/>
                    <w:szCs w:val="22"/>
                    <w:lang w:val="pt-PT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pt-BR"/>
                    </w:rPr>
                    <w:id w:val="9020274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2033B">
                      <w:rPr>
                        <w:rFonts w:ascii="MS Gothic" w:eastAsia="MS Gothic" w:hAnsi="MS Gothic" w:hint="eastAsia"/>
                        <w:sz w:val="18"/>
                        <w:szCs w:val="22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 xml:space="preserve"> </w:t>
                </w:r>
                <w:r w:rsidR="00240891">
                  <w:rPr>
                    <w:rFonts w:ascii="Arial" w:hAnsi="Arial" w:cs="Arial"/>
                    <w:sz w:val="18"/>
                    <w:szCs w:val="22"/>
                    <w:lang w:val="pt-PT"/>
                  </w:rPr>
                  <w:t>Avisos afixados em locais habituais</w:t>
                </w:r>
              </w:p>
              <w:p w14:paraId="44D0EC4A" w14:textId="16915A15" w:rsidR="00240891" w:rsidRPr="00240891" w:rsidRDefault="002A5921" w:rsidP="00240891">
                <w:pPr>
                  <w:jc w:val="both"/>
                  <w:rPr>
                    <w:rFonts w:cstheme="minorHAnsi"/>
                    <w:lang w:val="pt-BR" w:eastAsia="zh-CN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pt-BR"/>
                    </w:rPr>
                    <w:id w:val="-14549404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2033B">
                      <w:rPr>
                        <w:rFonts w:ascii="MS Gothic" w:eastAsia="MS Gothic" w:hAnsi="MS Gothic" w:hint="eastAsia"/>
                        <w:sz w:val="18"/>
                        <w:szCs w:val="22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 xml:space="preserve"> Transmissão por mídia social</w:t>
                </w:r>
                <w:r w:rsidR="0024089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>/em órgãos de comunicação social</w:t>
                </w:r>
              </w:p>
            </w:tc>
          </w:tr>
          <w:tr w:rsidR="00240891" w:rsidRPr="005955C6" w14:paraId="0B412EA5" w14:textId="77777777" w:rsidTr="00922023">
            <w:tc>
              <w:tcPr>
                <w:tcW w:w="2875" w:type="dxa"/>
                <w:shd w:val="clear" w:color="auto" w:fill="F2F2F2" w:themeFill="background1" w:themeFillShade="F2"/>
              </w:tcPr>
              <w:p w14:paraId="5A8F2913" w14:textId="179DB2A6" w:rsidR="00240891" w:rsidRPr="001B1027" w:rsidRDefault="00420540" w:rsidP="00240891">
                <w:r>
                  <w:t xml:space="preserve">4.30 </w:t>
                </w:r>
                <w:r w:rsidR="00240891" w:rsidRPr="001B1027">
                  <w:t>Grupos de partes interessadas</w:t>
                </w:r>
              </w:p>
            </w:tc>
            <w:tc>
              <w:tcPr>
                <w:tcW w:w="6135" w:type="dxa"/>
              </w:tcPr>
              <w:p w14:paraId="143B98F3" w14:textId="33513C8C" w:rsidR="00240891" w:rsidRPr="00313921" w:rsidRDefault="002A5921" w:rsidP="00240891">
                <w:pPr>
                  <w:jc w:val="both"/>
                  <w:rPr>
                    <w:rFonts w:ascii="Arial" w:hAnsi="Arial" w:cs="Arial"/>
                    <w:sz w:val="18"/>
                    <w:szCs w:val="22"/>
                    <w:lang w:val="pt-BR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pt-BR"/>
                    </w:rPr>
                    <w:id w:val="-12845640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2033B">
                      <w:rPr>
                        <w:rFonts w:ascii="MS Gothic" w:eastAsia="MS Gothic" w:hAnsi="MS Gothic" w:hint="eastAsia"/>
                        <w:sz w:val="18"/>
                        <w:szCs w:val="22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 xml:space="preserve"> Interesses econômicos</w:t>
                </w:r>
              </w:p>
              <w:p w14:paraId="4D674E2F" w14:textId="06CFF64A" w:rsidR="00240891" w:rsidRPr="00313921" w:rsidRDefault="002A5921" w:rsidP="00240891">
                <w:pPr>
                  <w:jc w:val="both"/>
                  <w:rPr>
                    <w:rFonts w:ascii="Arial" w:hAnsi="Arial" w:cs="Arial"/>
                    <w:sz w:val="18"/>
                    <w:szCs w:val="22"/>
                    <w:lang w:val="pt-BR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pt-BR"/>
                    </w:rPr>
                    <w:id w:val="-11396431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2033B">
                      <w:rPr>
                        <w:rFonts w:ascii="MS Gothic" w:eastAsia="MS Gothic" w:hAnsi="MS Gothic" w:hint="eastAsia"/>
                        <w:sz w:val="18"/>
                        <w:szCs w:val="22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 xml:space="preserve"> Interesses sociais</w:t>
                </w:r>
              </w:p>
              <w:p w14:paraId="0F2F4BDA" w14:textId="305D2EF6" w:rsidR="00240891" w:rsidRPr="00313921" w:rsidRDefault="002A5921" w:rsidP="00240891">
                <w:pPr>
                  <w:jc w:val="both"/>
                  <w:rPr>
                    <w:rFonts w:ascii="Arial" w:hAnsi="Arial" w:cs="Arial"/>
                    <w:sz w:val="18"/>
                    <w:szCs w:val="22"/>
                    <w:lang w:val="pt-BR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pt-BR"/>
                    </w:rPr>
                    <w:id w:val="-7663924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2033B">
                      <w:rPr>
                        <w:rFonts w:ascii="MS Gothic" w:eastAsia="MS Gothic" w:hAnsi="MS Gothic" w:hint="eastAsia"/>
                        <w:sz w:val="18"/>
                        <w:szCs w:val="22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 xml:space="preserve"> Interesses ambientais</w:t>
                </w:r>
              </w:p>
              <w:p w14:paraId="247D9774" w14:textId="77777777" w:rsidR="00240891" w:rsidRPr="00313921" w:rsidRDefault="002A5921" w:rsidP="00240891">
                <w:pPr>
                  <w:jc w:val="both"/>
                  <w:rPr>
                    <w:rFonts w:ascii="Arial" w:hAnsi="Arial" w:cs="Arial"/>
                    <w:sz w:val="18"/>
                    <w:szCs w:val="22"/>
                    <w:lang w:val="pt-BR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pt-BR"/>
                    </w:rPr>
                    <w:id w:val="1992370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/>
                        <w:sz w:val="18"/>
                        <w:szCs w:val="22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 xml:space="preserve"> Organismos de certificação </w:t>
                </w:r>
                <w:r w:rsidR="0024089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>acreditados</w:t>
                </w:r>
                <w:r w:rsidR="00240891" w:rsidRPr="0031392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 xml:space="preserve"> pelo FSC ativos no país</w:t>
                </w:r>
              </w:p>
              <w:p w14:paraId="01280BE5" w14:textId="3083AA51" w:rsidR="00240891" w:rsidRPr="00313921" w:rsidRDefault="002A5921" w:rsidP="00240891">
                <w:pPr>
                  <w:jc w:val="both"/>
                  <w:rPr>
                    <w:rFonts w:ascii="Arial" w:hAnsi="Arial" w:cs="Arial"/>
                    <w:sz w:val="18"/>
                    <w:szCs w:val="22"/>
                    <w:lang w:val="pt-BR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pt-BR"/>
                    </w:rPr>
                    <w:id w:val="-19969533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2033B">
                      <w:rPr>
                        <w:rFonts w:ascii="MS Gothic" w:eastAsia="MS Gothic" w:hAnsi="MS Gothic" w:hint="eastAsia"/>
                        <w:sz w:val="18"/>
                        <w:szCs w:val="22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 xml:space="preserve"> </w:t>
                </w:r>
                <w:r w:rsidR="00240891">
                  <w:rPr>
                    <w:rFonts w:ascii="Arial" w:hAnsi="Arial" w:cs="Arial"/>
                    <w:sz w:val="18"/>
                    <w:szCs w:val="22"/>
                    <w:lang w:val="pt-PT"/>
                  </w:rPr>
                  <w:t>Autoridades Florestais</w:t>
                </w:r>
                <w:r w:rsidR="00240891" w:rsidRPr="00126625">
                  <w:rPr>
                    <w:rFonts w:ascii="Arial" w:hAnsi="Arial" w:cs="Arial"/>
                    <w:sz w:val="18"/>
                    <w:szCs w:val="22"/>
                    <w:lang w:val="pt-BR"/>
                  </w:rPr>
                  <w:t xml:space="preserve"> </w:t>
                </w:r>
                <w:r w:rsidR="0024089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 xml:space="preserve">ou </w:t>
                </w:r>
                <w:r w:rsidR="00240891" w:rsidRPr="0031392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>Agências florestais nacionais e estaduais</w:t>
                </w:r>
              </w:p>
              <w:p w14:paraId="785CFFFE" w14:textId="737D8541" w:rsidR="00240891" w:rsidRPr="00313921" w:rsidRDefault="002A5921" w:rsidP="00240891">
                <w:pPr>
                  <w:jc w:val="both"/>
                  <w:rPr>
                    <w:rFonts w:ascii="Arial" w:hAnsi="Arial" w:cs="Arial"/>
                    <w:sz w:val="18"/>
                    <w:szCs w:val="22"/>
                    <w:lang w:val="pt-BR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pt-BR"/>
                    </w:rPr>
                    <w:id w:val="12584024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2033B">
                      <w:rPr>
                        <w:rFonts w:ascii="MS Gothic" w:eastAsia="MS Gothic" w:hAnsi="MS Gothic" w:hint="eastAsia"/>
                        <w:sz w:val="18"/>
                        <w:szCs w:val="22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 xml:space="preserve"> Especialistas com experiência </w:t>
                </w:r>
                <w:r w:rsidR="0024089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>nas</w:t>
                </w:r>
                <w:r w:rsidR="00240891" w:rsidRPr="0031392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 xml:space="preserve"> categorias de madeira controlada</w:t>
                </w:r>
              </w:p>
              <w:p w14:paraId="22D5AF22" w14:textId="77777777" w:rsidR="00240891" w:rsidRPr="00313921" w:rsidRDefault="002A5921" w:rsidP="00240891">
                <w:pPr>
                  <w:jc w:val="both"/>
                  <w:rPr>
                    <w:rFonts w:ascii="Arial" w:hAnsi="Arial" w:cs="Arial"/>
                    <w:sz w:val="18"/>
                    <w:szCs w:val="22"/>
                    <w:lang w:val="pt-BR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pt-BR"/>
                    </w:rPr>
                    <w:id w:val="-5778947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 w:cs="Arial"/>
                        <w:sz w:val="18"/>
                        <w:szCs w:val="22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 xml:space="preserve"> Instituições de pesquisa</w:t>
                </w:r>
                <w:r w:rsidR="0024089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>/investigação</w:t>
                </w:r>
                <w:r w:rsidR="00240891" w:rsidRPr="0031392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 xml:space="preserve"> e universidades</w:t>
                </w:r>
              </w:p>
              <w:p w14:paraId="7AAC741B" w14:textId="77777777" w:rsidR="00240891" w:rsidRPr="00313921" w:rsidRDefault="002A5921" w:rsidP="00240891">
                <w:pPr>
                  <w:rPr>
                    <w:rFonts w:ascii="Arial" w:hAnsi="Arial" w:cs="Arial"/>
                    <w:sz w:val="18"/>
                    <w:szCs w:val="22"/>
                    <w:lang w:val="pt-BR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pt-BR"/>
                    </w:rPr>
                    <w:id w:val="7481557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0891" w:rsidRPr="00313921">
                      <w:rPr>
                        <w:rFonts w:ascii="MS Gothic" w:eastAsia="MS Gothic" w:hAnsi="MS Gothic" w:cs="Arial"/>
                        <w:sz w:val="18"/>
                        <w:szCs w:val="22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 xml:space="preserve"> Escritórios </w:t>
                </w:r>
                <w:r w:rsidR="0024089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 xml:space="preserve">regionais </w:t>
                </w:r>
                <w:r w:rsidR="00240891" w:rsidRPr="0031392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>do FSC, parceiros d</w:t>
                </w:r>
                <w:r w:rsidR="0024089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>a</w:t>
                </w:r>
                <w:r w:rsidR="00240891" w:rsidRPr="0031392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 xml:space="preserve"> rede FSC, grupos de desenvolvimento de padrões</w:t>
                </w:r>
                <w:r w:rsidR="0024089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>/normas</w:t>
                </w:r>
                <w:r w:rsidR="00240891" w:rsidRPr="0031392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 xml:space="preserve"> registrados e grupos de trabalho da </w:t>
                </w:r>
                <w:r w:rsidR="0024089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>ANR/NRA</w:t>
                </w:r>
                <w:r w:rsidR="00240891" w:rsidRPr="0031392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 xml:space="preserve"> </w:t>
                </w:r>
                <w:r w:rsidR="0024089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>local</w:t>
                </w:r>
              </w:p>
              <w:p w14:paraId="44EF17F5" w14:textId="5FEA5822" w:rsidR="00240891" w:rsidRPr="00313921" w:rsidRDefault="002A5921" w:rsidP="00240891">
                <w:pPr>
                  <w:jc w:val="both"/>
                  <w:rPr>
                    <w:rFonts w:ascii="Arial" w:hAnsi="Arial" w:cs="Arial"/>
                    <w:sz w:val="18"/>
                    <w:szCs w:val="22"/>
                    <w:lang w:val="pt-BR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pt-BR"/>
                    </w:rPr>
                    <w:id w:val="-21300022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2033B">
                      <w:rPr>
                        <w:rFonts w:ascii="MS Gothic" w:eastAsia="MS Gothic" w:hAnsi="MS Gothic" w:hint="eastAsia"/>
                        <w:sz w:val="18"/>
                        <w:szCs w:val="22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 xml:space="preserve"> Trabalhadores florestais, </w:t>
                </w:r>
                <w:r w:rsidR="0024089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>prestadores de serviço</w:t>
                </w:r>
              </w:p>
              <w:p w14:paraId="4259D4B0" w14:textId="2E0932ED" w:rsidR="00240891" w:rsidRPr="00F854A2" w:rsidRDefault="002A5921" w:rsidP="00240891">
                <w:pPr>
                  <w:jc w:val="both"/>
                  <w:rPr>
                    <w:lang w:val="es-419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pt-BR"/>
                    </w:rPr>
                    <w:id w:val="3198590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2033B">
                      <w:rPr>
                        <w:rFonts w:ascii="MS Gothic" w:eastAsia="MS Gothic" w:hAnsi="MS Gothic" w:hint="eastAsia"/>
                        <w:sz w:val="18"/>
                        <w:szCs w:val="22"/>
                        <w:lang w:val="pt-BR"/>
                      </w:rPr>
                      <w:t>☐</w:t>
                    </w:r>
                  </w:sdtContent>
                </w:sdt>
                <w:r w:rsidR="00240891" w:rsidRPr="00313921">
                  <w:rPr>
                    <w:rFonts w:ascii="Arial" w:hAnsi="Arial" w:cs="Arial"/>
                    <w:sz w:val="18"/>
                    <w:szCs w:val="22"/>
                    <w:lang w:val="pt-BR"/>
                  </w:rPr>
                  <w:t xml:space="preserve"> Comunidades locais, residentes</w:t>
                </w:r>
              </w:p>
            </w:tc>
          </w:tr>
        </w:tbl>
        <w:p w14:paraId="6707BE56" w14:textId="624CAC21" w:rsidR="005B3ABC" w:rsidRPr="00F854A2" w:rsidRDefault="005B3ABC" w:rsidP="005B3ABC">
          <w:pPr>
            <w:pStyle w:val="Caption"/>
            <w:keepNext/>
            <w:rPr>
              <w:lang w:val="es-419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350"/>
            <w:gridCol w:w="1350"/>
            <w:gridCol w:w="1969"/>
            <w:gridCol w:w="1106"/>
            <w:gridCol w:w="1328"/>
            <w:gridCol w:w="1917"/>
          </w:tblGrid>
          <w:tr w:rsidR="00C32BCF" w:rsidRPr="005955C6" w14:paraId="63D90785" w14:textId="77777777" w:rsidTr="00883710">
            <w:tc>
              <w:tcPr>
                <w:tcW w:w="9010" w:type="dxa"/>
                <w:gridSpan w:val="6"/>
                <w:shd w:val="clear" w:color="auto" w:fill="78BE20"/>
              </w:tcPr>
              <w:p w14:paraId="0F66550A" w14:textId="13145E40" w:rsidR="00C32BCF" w:rsidRPr="00F854A2" w:rsidRDefault="00240891" w:rsidP="00922023">
                <w:pPr>
                  <w:pStyle w:val="TableHeading"/>
                  <w:rPr>
                    <w:rFonts w:asciiTheme="minorHAnsi" w:hAnsiTheme="minorHAnsi" w:cstheme="minorHAnsi"/>
                    <w:sz w:val="22"/>
                    <w:lang w:val="es-419"/>
                  </w:rPr>
                </w:pPr>
                <w:r w:rsidRPr="00F854A2">
                  <w:rPr>
                    <w:rFonts w:asciiTheme="minorHAnsi" w:hAnsiTheme="minorHAnsi" w:cstheme="minorHAnsi"/>
                    <w:color w:val="000000" w:themeColor="text1"/>
                    <w:sz w:val="22"/>
                    <w:lang w:val="es-419"/>
                  </w:rPr>
                  <w:t>Comentário (s) das partes interessadas</w:t>
                </w:r>
              </w:p>
            </w:tc>
          </w:tr>
          <w:tr w:rsidR="00240891" w:rsidRPr="001B1027" w14:paraId="4FA9FCB2" w14:textId="77777777" w:rsidTr="00DD2EC4">
            <w:tc>
              <w:tcPr>
                <w:tcW w:w="1284" w:type="dxa"/>
                <w:shd w:val="clear" w:color="auto" w:fill="F2F2F2" w:themeFill="background1" w:themeFillShade="F2"/>
              </w:tcPr>
              <w:p w14:paraId="18025D93" w14:textId="5BB70F95" w:rsidR="00240891" w:rsidRPr="001B1027" w:rsidRDefault="00420540" w:rsidP="00922023">
                <w:r>
                  <w:t xml:space="preserve">4.31 </w:t>
                </w:r>
                <w:r w:rsidR="00240891">
                  <w:t>Grupo de partes interessadas</w:t>
                </w:r>
              </w:p>
            </w:tc>
            <w:tc>
              <w:tcPr>
                <w:tcW w:w="1284" w:type="dxa"/>
                <w:shd w:val="clear" w:color="auto" w:fill="F2F2F2" w:themeFill="background1" w:themeFillShade="F2"/>
              </w:tcPr>
              <w:p w14:paraId="2DCC853A" w14:textId="50637CEE" w:rsidR="00240891" w:rsidRPr="001B1027" w:rsidRDefault="00420540" w:rsidP="00922023">
                <w:r>
                  <w:t xml:space="preserve">4.32 </w:t>
                </w:r>
                <w:r w:rsidR="00812D73" w:rsidRPr="00812D73">
                  <w:t xml:space="preserve">Descrição </w:t>
                </w:r>
                <w:r w:rsidR="00240891">
                  <w:t>das partes interessadas</w:t>
                </w:r>
              </w:p>
            </w:tc>
            <w:tc>
              <w:tcPr>
                <w:tcW w:w="2344" w:type="dxa"/>
                <w:shd w:val="clear" w:color="auto" w:fill="F2F2F2" w:themeFill="background1" w:themeFillShade="F2"/>
              </w:tcPr>
              <w:p w14:paraId="1A1FDE16" w14:textId="51A402E1" w:rsidR="00240891" w:rsidRPr="001B1027" w:rsidRDefault="00EA7CA9" w:rsidP="00922023">
                <w:r>
                  <w:t xml:space="preserve">4.33 </w:t>
                </w:r>
                <w:r w:rsidR="00240891">
                  <w:t>Comentário das partes interessadas</w:t>
                </w:r>
              </w:p>
            </w:tc>
            <w:tc>
              <w:tcPr>
                <w:tcW w:w="895" w:type="dxa"/>
                <w:shd w:val="clear" w:color="auto" w:fill="F2F2F2" w:themeFill="background1" w:themeFillShade="F2"/>
              </w:tcPr>
              <w:p w14:paraId="5397A791" w14:textId="490A51F3" w:rsidR="00240891" w:rsidRPr="001B1027" w:rsidRDefault="00EA7CA9" w:rsidP="00922023">
                <w:r>
                  <w:t xml:space="preserve">4.34 </w:t>
                </w:r>
                <w:r w:rsidR="00240891">
                  <w:t>Notificado antes da auditoria?</w:t>
                </w:r>
              </w:p>
            </w:tc>
            <w:tc>
              <w:tcPr>
                <w:tcW w:w="1239" w:type="dxa"/>
                <w:shd w:val="clear" w:color="auto" w:fill="F2F2F2" w:themeFill="background1" w:themeFillShade="F2"/>
              </w:tcPr>
              <w:p w14:paraId="7C043AA4" w14:textId="4B3EC995" w:rsidR="00240891" w:rsidRPr="001B1027" w:rsidRDefault="00EA7CA9" w:rsidP="00922023">
                <w:r>
                  <w:t xml:space="preserve">4.35 </w:t>
                </w:r>
                <w:r w:rsidR="00240891">
                  <w:t>Entrevistado durante esta auditoria?</w:t>
                </w:r>
              </w:p>
            </w:tc>
            <w:tc>
              <w:tcPr>
                <w:tcW w:w="1964" w:type="dxa"/>
                <w:shd w:val="clear" w:color="auto" w:fill="F2F2F2" w:themeFill="background1" w:themeFillShade="F2"/>
              </w:tcPr>
              <w:p w14:paraId="494AA508" w14:textId="3602C6DE" w:rsidR="00240891" w:rsidRPr="001B1027" w:rsidRDefault="00EA7CA9" w:rsidP="00922023">
                <w:r>
                  <w:t xml:space="preserve">4.36 </w:t>
                </w:r>
                <w:r w:rsidR="00240891">
                  <w:t>Acompanhamento do OC</w:t>
                </w:r>
              </w:p>
            </w:tc>
          </w:tr>
          <w:sdt>
            <w:sdtPr>
              <w:rPr>
                <w:rFonts w:cstheme="minorHAnsi"/>
                <w:lang w:val="en-GB" w:eastAsia="zh-CN"/>
              </w:rPr>
              <w:id w:val="-975602285"/>
              <w:lock w:val="sdtContentLocked"/>
              <w15:repeatingSection/>
            </w:sdtPr>
            <w:sdtEndPr/>
            <w:sdtContent>
              <w:sdt>
                <w:sdtPr>
                  <w:rPr>
                    <w:rFonts w:cstheme="minorHAnsi"/>
                    <w:lang w:val="en-GB" w:eastAsia="zh-CN"/>
                  </w:rPr>
                  <w:id w:val="-2124913219"/>
                  <w:lock w:val="sdtContentLocked"/>
                  <w:placeholder>
                    <w:docPart w:val="A293F180210E4D1D84A266FB817F226C"/>
                  </w:placeholder>
                  <w15:repeatingSectionItem/>
                </w:sdtPr>
                <w:sdtEndPr/>
                <w:sdtContent>
                  <w:tr w:rsidR="00240891" w:rsidRPr="001B1027" w14:paraId="43AD7812" w14:textId="77777777" w:rsidTr="00DD2EC4">
                    <w:trPr>
                      <w:trHeight w:val="827"/>
                    </w:trPr>
                    <w:sdt>
                      <w:sdtPr>
                        <w:rPr>
                          <w:rFonts w:cstheme="minorHAnsi"/>
                          <w:lang w:val="en-GB" w:eastAsia="zh-CN"/>
                        </w:rPr>
                        <w:tag w:val="StakeholderGroup"/>
                        <w:id w:val="411442431"/>
                        <w:placeholder>
                          <w:docPart w:val="4919A4580CFE45A58DE6AA903FAC65F8"/>
                        </w:placeholder>
                        <w:showingPlcHdr/>
                        <w:dropDownList>
                          <w:listItem w:value="Choose an item."/>
                          <w:listItem w:displayText="Interesses econômicos" w:value="1"/>
                          <w:listItem w:displayText="Interesses sociais" w:value="2"/>
                          <w:listItem w:displayText="Interesses ambientais" w:value="3"/>
                          <w:listItem w:displayText="Organismos de certificação acreditados pelo FSC ativos no país" w:value="4"/>
                          <w:listItem w:displayText="Agências florestais nacionais e estaduais" w:value="5"/>
                          <w:listItem w:displayText="Especialistas com experiência nas categorias de madeira controlada" w:value="6"/>
                          <w:listItem w:displayText="Instituições de pesquisa/investigação e universidades" w:value="7"/>
                          <w:listItem w:displayText="Escritórios do FSC, parceiros, CDP/SDG e grupos de trabalho" w:value="8"/>
                          <w:listItem w:displayText="Trabalhadores florestais, prestadores de serviço" w:value="9"/>
                          <w:listItem w:displayText="Comunidades locais, moradores/residentes" w:value="10"/>
                        </w:dropDownList>
                      </w:sdtPr>
                      <w:sdtEndPr>
                        <w:rPr>
                          <w:rFonts w:cstheme="minorBidi"/>
                          <w:lang w:val="en-US" w:eastAsia="en-US"/>
                        </w:rPr>
                      </w:sdtEndPr>
                      <w:sdtContent>
                        <w:tc>
                          <w:tcPr>
                            <w:tcW w:w="1284" w:type="dxa"/>
                            <w:shd w:val="clear" w:color="auto" w:fill="auto"/>
                          </w:tcPr>
                          <w:p w14:paraId="47501BDE" w14:textId="7EAB1FC4" w:rsidR="00240891" w:rsidRDefault="00240891" w:rsidP="00922023">
                            <w:r w:rsidRPr="00465525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tag w:val="StakeholderName"/>
                        <w:id w:val="-292370219"/>
                        <w:placeholder>
                          <w:docPart w:val="566EF9005CEB4265A29E072ABED28E98"/>
                        </w:placeholder>
                        <w:text w:multiLine="1"/>
                      </w:sdtPr>
                      <w:sdtEndPr/>
                      <w:sdtContent>
                        <w:tc>
                          <w:tcPr>
                            <w:tcW w:w="1284" w:type="dxa"/>
                            <w:shd w:val="clear" w:color="auto" w:fill="auto"/>
                          </w:tcPr>
                          <w:p w14:paraId="674A005E" w14:textId="020AE90A" w:rsidR="00240891" w:rsidRDefault="00240891" w:rsidP="00922023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c>
                      </w:sdtContent>
                    </w:sdt>
                    <w:sdt>
                      <w:sdtPr>
                        <w:tag w:val="StakeholderComment"/>
                        <w:id w:val="-802161246"/>
                        <w:placeholder>
                          <w:docPart w:val="148064AB284A4A93A1CBBD9959EEDDA7"/>
                        </w:placeholder>
                        <w:text w:multiLine="1"/>
                      </w:sdtPr>
                      <w:sdtEndPr/>
                      <w:sdtContent>
                        <w:tc>
                          <w:tcPr>
                            <w:tcW w:w="2344" w:type="dxa"/>
                            <w:shd w:val="clear" w:color="auto" w:fill="auto"/>
                          </w:tcPr>
                          <w:p w14:paraId="1CFD057F" w14:textId="1BACE96D" w:rsidR="00240891" w:rsidRDefault="00240891" w:rsidP="00922023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c>
                      </w:sdtContent>
                    </w:sdt>
                    <w:sdt>
                      <w:sdtPr>
                        <w:tag w:val="NotifiedBeforeAudit"/>
                        <w:id w:val="73635655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895" w:type="dxa"/>
                            <w:shd w:val="clear" w:color="auto" w:fill="auto"/>
                          </w:tcPr>
                          <w:p w14:paraId="31C88977" w14:textId="2304A459" w:rsidR="00240891" w:rsidRDefault="00240891" w:rsidP="00922023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tag w:val="InterviewedDuringThisAudit"/>
                        <w:id w:val="-516170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1239" w:type="dxa"/>
                            <w:shd w:val="clear" w:color="auto" w:fill="auto"/>
                          </w:tcPr>
                          <w:p w14:paraId="754E7A23" w14:textId="6476A314" w:rsidR="00240891" w:rsidRDefault="00240891" w:rsidP="00922023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tag w:val="CBFollowUp"/>
                        <w:id w:val="-673180968"/>
                        <w:placeholder>
                          <w:docPart w:val="E7C69E3C7E664A6E8C7C2F5517477B5D"/>
                        </w:placeholder>
                        <w:text w:multiLine="1"/>
                      </w:sdtPr>
                      <w:sdtEndPr/>
                      <w:sdtContent>
                        <w:tc>
                          <w:tcPr>
                            <w:tcW w:w="1964" w:type="dxa"/>
                            <w:shd w:val="clear" w:color="auto" w:fill="auto"/>
                          </w:tcPr>
                          <w:p w14:paraId="416B1265" w14:textId="36448D49" w:rsidR="00240891" w:rsidRDefault="00240891" w:rsidP="00922023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</w:tbl>
        <w:p w14:paraId="3B7C8CAB" w14:textId="4AF1CC8F" w:rsidR="00DD2EC4" w:rsidRDefault="00DD2EC4" w:rsidP="00DD2EC4">
          <w:pPr>
            <w:rPr>
              <w:color w:val="FF0000"/>
            </w:rPr>
          </w:pPr>
        </w:p>
        <w:p w14:paraId="32745A1C" w14:textId="768B94C7" w:rsidR="00C32BCF" w:rsidRDefault="00C32BCF" w:rsidP="00C32BCF"/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715"/>
            <w:gridCol w:w="905"/>
            <w:gridCol w:w="625"/>
            <w:gridCol w:w="3150"/>
            <w:gridCol w:w="810"/>
            <w:gridCol w:w="1912"/>
            <w:gridCol w:w="893"/>
          </w:tblGrid>
          <w:tr w:rsidR="00883710" w:rsidRPr="001B1027" w14:paraId="432A8AD8" w14:textId="4EC7518F" w:rsidTr="00922023">
            <w:tc>
              <w:tcPr>
                <w:tcW w:w="9010" w:type="dxa"/>
                <w:gridSpan w:val="7"/>
                <w:shd w:val="clear" w:color="auto" w:fill="78BE20"/>
              </w:tcPr>
              <w:p w14:paraId="4F90C9EB" w14:textId="5F8D4636" w:rsidR="00883710" w:rsidRDefault="00240891" w:rsidP="00922023">
                <w:pPr>
                  <w:pStyle w:val="TableHeading"/>
                  <w:rPr>
                    <w:rFonts w:asciiTheme="minorHAnsi" w:hAnsiTheme="minorHAnsi" w:cstheme="minorHAnsi"/>
                    <w:color w:val="000000" w:themeColor="text1"/>
                    <w:sz w:val="22"/>
                  </w:rPr>
                </w:pPr>
                <w:r w:rsidRPr="00240891">
                  <w:rPr>
                    <w:rFonts w:asciiTheme="minorHAnsi" w:hAnsiTheme="minorHAnsi" w:cstheme="minorHAnsi"/>
                    <w:color w:val="000000" w:themeColor="text1"/>
                    <w:sz w:val="22"/>
                    <w:lang w:val="en-GB"/>
                  </w:rPr>
                  <w:t>Reclamações recebidas $</w:t>
                </w:r>
              </w:p>
            </w:tc>
          </w:tr>
          <w:tr w:rsidR="00240891" w:rsidRPr="001B1027" w14:paraId="1ABA987B" w14:textId="0DCCECBB" w:rsidTr="00240891">
            <w:trPr>
              <w:trHeight w:val="890"/>
            </w:trPr>
            <w:tc>
              <w:tcPr>
                <w:tcW w:w="715" w:type="dxa"/>
                <w:shd w:val="clear" w:color="auto" w:fill="F2F2F2" w:themeFill="background1" w:themeFillShade="F2"/>
              </w:tcPr>
              <w:p w14:paraId="521D615A" w14:textId="29280479" w:rsidR="00240891" w:rsidRPr="001B1027" w:rsidRDefault="00EA7CA9" w:rsidP="00922023">
                <w:r>
                  <w:lastRenderedPageBreak/>
                  <w:t xml:space="preserve">4.37 </w:t>
                </w:r>
                <w:r w:rsidR="00240891">
                  <w:t>Data de recebimento</w:t>
                </w:r>
              </w:p>
            </w:tc>
            <w:tc>
              <w:tcPr>
                <w:tcW w:w="905" w:type="dxa"/>
                <w:shd w:val="clear" w:color="auto" w:fill="F2F2F2" w:themeFill="background1" w:themeFillShade="F2"/>
              </w:tcPr>
              <w:p w14:paraId="4C2C8E37" w14:textId="25D72597" w:rsidR="00240891" w:rsidRPr="00F854A2" w:rsidRDefault="00EA7CA9" w:rsidP="00922023">
                <w:pPr>
                  <w:rPr>
                    <w:lang w:val="es-419"/>
                  </w:rPr>
                </w:pPr>
                <w:r>
                  <w:rPr>
                    <w:lang w:val="pt-BR"/>
                  </w:rPr>
                  <w:t xml:space="preserve">4.38 </w:t>
                </w:r>
                <w:r w:rsidR="00240891" w:rsidRPr="00313921">
                  <w:rPr>
                    <w:lang w:val="pt-BR"/>
                  </w:rPr>
                  <w:t>Recebido pela primeira vez por</w:t>
                </w:r>
              </w:p>
            </w:tc>
            <w:tc>
              <w:tcPr>
                <w:tcW w:w="625" w:type="dxa"/>
                <w:shd w:val="clear" w:color="auto" w:fill="F2F2F2" w:themeFill="background1" w:themeFillShade="F2"/>
              </w:tcPr>
              <w:p w14:paraId="6458A99F" w14:textId="7C0A3324" w:rsidR="00240891" w:rsidRPr="001B1027" w:rsidRDefault="00EA7CA9" w:rsidP="00922023">
                <w:r>
                  <w:rPr>
                    <w:lang w:val="es-419"/>
                  </w:rPr>
                  <w:t xml:space="preserve">4.39 </w:t>
                </w:r>
                <w:r w:rsidR="00240891" w:rsidRPr="00351718">
                  <w:t>Reclamante</w:t>
                </w:r>
              </w:p>
            </w:tc>
            <w:tc>
              <w:tcPr>
                <w:tcW w:w="3150" w:type="dxa"/>
                <w:shd w:val="clear" w:color="auto" w:fill="F2F2F2" w:themeFill="background1" w:themeFillShade="F2"/>
              </w:tcPr>
              <w:p w14:paraId="38702A34" w14:textId="41E0B796" w:rsidR="00240891" w:rsidRPr="001B1027" w:rsidRDefault="00EA7CA9" w:rsidP="00922023">
                <w:r>
                  <w:t xml:space="preserve">4.40 </w:t>
                </w:r>
                <w:r w:rsidR="00240891">
                  <w:t>Detalhe da reclamação</w:t>
                </w:r>
              </w:p>
            </w:tc>
            <w:tc>
              <w:tcPr>
                <w:tcW w:w="810" w:type="dxa"/>
                <w:shd w:val="clear" w:color="auto" w:fill="F2F2F2" w:themeFill="background1" w:themeFillShade="F2"/>
              </w:tcPr>
              <w:p w14:paraId="420FE6E1" w14:textId="60037155" w:rsidR="00240891" w:rsidRPr="001B1027" w:rsidRDefault="00EA7CA9" w:rsidP="00922023">
                <w:r>
                  <w:t xml:space="preserve">4.41 </w:t>
                </w:r>
                <w:r w:rsidR="00240891" w:rsidRPr="00351718">
                  <w:t xml:space="preserve">Aberto </w:t>
                </w:r>
                <w:r w:rsidR="00240891" w:rsidRPr="00313921">
                  <w:t xml:space="preserve">/ </w:t>
                </w:r>
                <w:r w:rsidR="00240891" w:rsidRPr="00351718">
                  <w:t>fechado</w:t>
                </w:r>
              </w:p>
            </w:tc>
            <w:tc>
              <w:tcPr>
                <w:tcW w:w="1912" w:type="dxa"/>
                <w:shd w:val="clear" w:color="auto" w:fill="F2F2F2" w:themeFill="background1" w:themeFillShade="F2"/>
              </w:tcPr>
              <w:p w14:paraId="77192558" w14:textId="30BFD575" w:rsidR="00240891" w:rsidRPr="001B1027" w:rsidRDefault="00EA7CA9" w:rsidP="00922023">
                <w:r>
                  <w:t xml:space="preserve">4.42 </w:t>
                </w:r>
                <w:r w:rsidR="00240891">
                  <w:t>Ações</w:t>
                </w:r>
              </w:p>
            </w:tc>
            <w:tc>
              <w:tcPr>
                <w:tcW w:w="893" w:type="dxa"/>
                <w:shd w:val="clear" w:color="auto" w:fill="F2F2F2" w:themeFill="background1" w:themeFillShade="F2"/>
              </w:tcPr>
              <w:p w14:paraId="09A27736" w14:textId="341BC6DE" w:rsidR="00240891" w:rsidRDefault="00EA7CA9" w:rsidP="00922023">
                <w:r>
                  <w:t xml:space="preserve">4.43 </w:t>
                </w:r>
                <w:r w:rsidR="00240891">
                  <w:t>Data de encerramento</w:t>
                </w:r>
              </w:p>
            </w:tc>
          </w:tr>
          <w:sdt>
            <w:sdtPr>
              <w:rPr>
                <w:rFonts w:cstheme="minorHAnsi"/>
                <w:lang w:val="en-GB" w:eastAsia="zh-CN"/>
              </w:rPr>
              <w:id w:val="-1912453346"/>
              <w:lock w:val="sdtContentLocked"/>
              <w15:repeatingSection/>
            </w:sdtPr>
            <w:sdtEndPr/>
            <w:sdtContent>
              <w:sdt>
                <w:sdtPr>
                  <w:rPr>
                    <w:rFonts w:cstheme="minorHAnsi"/>
                    <w:lang w:val="en-GB" w:eastAsia="zh-CN"/>
                  </w:rPr>
                  <w:id w:val="-1725356444"/>
                  <w:lock w:val="sdtContentLocked"/>
                  <w:placeholder>
                    <w:docPart w:val="96B719F35BE34649BC44AFD802EEAA52"/>
                  </w:placeholder>
                  <w15:repeatingSectionItem/>
                </w:sdtPr>
                <w:sdtEndPr/>
                <w:sdtContent>
                  <w:tr w:rsidR="00240891" w:rsidRPr="001B1027" w14:paraId="3EAE2B4E" w14:textId="72C61384" w:rsidTr="00240891">
                    <w:trPr>
                      <w:trHeight w:val="827"/>
                    </w:trPr>
                    <w:sdt>
                      <w:sdtPr>
                        <w:rPr>
                          <w:rFonts w:cstheme="minorHAnsi"/>
                          <w:lang w:val="en-GB" w:eastAsia="zh-CN"/>
                        </w:rPr>
                        <w:alias w:val="received date"/>
                        <w:tag w:val="ComplaintsReceivedDate"/>
                        <w:id w:val="276460144"/>
                        <w:placeholder>
                          <w:docPart w:val="47FE1B79EF1B4655BE1657506B9A235D"/>
                        </w:placeholder>
                        <w:showingPlcHdr/>
                        <w:date>
                          <w:dateFormat w:val="MMM d, yyyy"/>
                          <w:lid w:val="en-US"/>
                          <w:storeMappedDataAs w:val="date"/>
                          <w:calendar w:val="gregorian"/>
                        </w:date>
                      </w:sdtPr>
                      <w:sdtEndPr>
                        <w:rPr>
                          <w:rFonts w:cstheme="minorBidi"/>
                          <w:lang w:val="en-US" w:eastAsia="en-US"/>
                        </w:rPr>
                      </w:sdtEndPr>
                      <w:sdtContent>
                        <w:tc>
                          <w:tcPr>
                            <w:tcW w:w="715" w:type="dxa"/>
                            <w:shd w:val="clear" w:color="auto" w:fill="auto"/>
                          </w:tcPr>
                          <w:p w14:paraId="037875BD" w14:textId="563F1478" w:rsidR="00240891" w:rsidRDefault="00240891" w:rsidP="00922023">
                            <w:r w:rsidRPr="00251021">
                              <w:rPr>
                                <w:rStyle w:val="PlaceholderText"/>
                              </w:rPr>
                              <w:t>Click or tap to enter a date.</w:t>
                            </w:r>
                          </w:p>
                        </w:tc>
                      </w:sdtContent>
                    </w:sdt>
                    <w:sdt>
                      <w:sdtPr>
                        <w:alias w:val="first received"/>
                        <w:tag w:val="ComplaintsReceivedFirstReceivedBy"/>
                        <w:id w:val="-232312888"/>
                        <w:placeholder>
                          <w:docPart w:val="487E77A9F6494002B2ACBF462D3379DE"/>
                        </w:placeholder>
                        <w:showingPlcHdr/>
                        <w:dropDownList>
                          <w:listItem w:value="Choose an item."/>
                          <w:listItem w:displayText="FSC" w:value="1"/>
                          <w:listItem w:displayText="ASI" w:value="2"/>
                          <w:listItem w:displayText="CB" w:value="3"/>
                          <w:listItem w:displayText="CH" w:value="4"/>
                        </w:dropDownList>
                      </w:sdtPr>
                      <w:sdtEndPr/>
                      <w:sdtContent>
                        <w:tc>
                          <w:tcPr>
                            <w:tcW w:w="905" w:type="dxa"/>
                            <w:shd w:val="clear" w:color="auto" w:fill="auto"/>
                          </w:tcPr>
                          <w:p w14:paraId="3F4978FA" w14:textId="26081259" w:rsidR="00240891" w:rsidRDefault="00240891" w:rsidP="00922023">
                            <w:r w:rsidRPr="00465525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alias w:val="complainant"/>
                        <w:tag w:val="ComplaintsReceivedComplainant"/>
                        <w:id w:val="1022208984"/>
                        <w:placeholder>
                          <w:docPart w:val="651F9E0642B54A928614435CB6EADB55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625" w:type="dxa"/>
                            <w:shd w:val="clear" w:color="auto" w:fill="auto"/>
                          </w:tcPr>
                          <w:p w14:paraId="00B2D3D5" w14:textId="77B80EC7" w:rsidR="00240891" w:rsidRDefault="00240891" w:rsidP="00922023"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alias w:val="complaint detail"/>
                        <w:tag w:val="ComplaintsReceivedDetail"/>
                        <w:id w:val="1069768657"/>
                        <w:placeholder>
                          <w:docPart w:val="BF045E3578C5439B9FA9053FA1947B09"/>
                        </w:placeholder>
                        <w:text w:multiLine="1"/>
                      </w:sdtPr>
                      <w:sdtEndPr/>
                      <w:sdtContent>
                        <w:tc>
                          <w:tcPr>
                            <w:tcW w:w="3150" w:type="dxa"/>
                            <w:shd w:val="clear" w:color="auto" w:fill="auto"/>
                          </w:tcPr>
                          <w:p w14:paraId="67755104" w14:textId="6E78A0F8" w:rsidR="00240891" w:rsidRDefault="00240891" w:rsidP="00922023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c>
                      </w:sdtContent>
                    </w:sdt>
                    <w:sdt>
                      <w:sdtPr>
                        <w:alias w:val="complaint status"/>
                        <w:tag w:val="ComplaintsReceivedOpenClosed"/>
                        <w:id w:val="-2119983219"/>
                        <w:placeholder>
                          <w:docPart w:val="E0A3C7994A3544C3A36A9DE2DA558A37"/>
                        </w:placeholder>
                        <w:showingPlcHdr/>
                        <w:dropDownList>
                          <w:listItem w:value="Choose an item."/>
                          <w:listItem w:displayText="Open" w:value="1"/>
                          <w:listItem w:displayText="Closed" w:value="2"/>
                        </w:dropDownList>
                      </w:sdtPr>
                      <w:sdtEndPr/>
                      <w:sdtContent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1AB200F7" w14:textId="21442DDC" w:rsidR="00240891" w:rsidRDefault="00240891" w:rsidP="00922023">
                            <w:r w:rsidRPr="00465525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alias w:val="action"/>
                        <w:tag w:val="ComplaintsReceivedActions"/>
                        <w:id w:val="2042245846"/>
                        <w:placeholder>
                          <w:docPart w:val="F77CE04F47BA443583459D9A85941A45"/>
                        </w:placeholder>
                        <w:text w:multiLine="1"/>
                      </w:sdtPr>
                      <w:sdtEndPr/>
                      <w:sdtContent>
                        <w:tc>
                          <w:tcPr>
                            <w:tcW w:w="1912" w:type="dxa"/>
                            <w:shd w:val="clear" w:color="auto" w:fill="auto"/>
                          </w:tcPr>
                          <w:p w14:paraId="39DBC1FF" w14:textId="48224A17" w:rsidR="00240891" w:rsidRDefault="00240891" w:rsidP="00922023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c>
                      </w:sdtContent>
                    </w:sdt>
                    <w:sdt>
                      <w:sdtPr>
                        <w:alias w:val="close date"/>
                        <w:tag w:val="ComplaintsReceivedCloseDate"/>
                        <w:id w:val="2081715220"/>
                        <w:placeholder>
                          <w:docPart w:val="EA266CCCD85E42948ED950F0B1C50E60"/>
                        </w:placeholder>
                        <w:showingPlcHdr/>
                        <w:date>
                          <w:dateFormat w:val="MMM d, yyyy"/>
                          <w:lid w:val="en-US"/>
                          <w:storeMappedDataAs w:val="dat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893" w:type="dxa"/>
                          </w:tcPr>
                          <w:p w14:paraId="33E79947" w14:textId="441A8C8F" w:rsidR="00240891" w:rsidRDefault="00240891" w:rsidP="00922023">
                            <w:r w:rsidRPr="00251021">
                              <w:rPr>
                                <w:rStyle w:val="PlaceholderText"/>
                              </w:rPr>
                              <w:t>Click or tap to enter a date.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</w:tbl>
        <w:p w14:paraId="2E38D059" w14:textId="42A09B81" w:rsidR="00534452" w:rsidRDefault="00534452"/>
        <w:p w14:paraId="6D87FA88" w14:textId="28C85481" w:rsidR="00F23481" w:rsidRDefault="00F23481"/>
        <w:p w14:paraId="6B330A1B" w14:textId="1E7E0591" w:rsidR="00EA0E07" w:rsidRPr="001D0CB6" w:rsidRDefault="00017266" w:rsidP="00BE1695">
          <w:pPr>
            <w:pStyle w:val="Heading1"/>
            <w:numPr>
              <w:ilvl w:val="0"/>
              <w:numId w:val="11"/>
            </w:numPr>
            <w:rPr>
              <w:color w:val="285C4D"/>
            </w:rPr>
          </w:pPr>
          <w:bookmarkStart w:id="13" w:name="_Toc57813962"/>
          <w:r w:rsidRPr="00017266">
            <w:rPr>
              <w:color w:val="285C4D"/>
            </w:rPr>
            <w:t>Ações corretivas da auditoria anterior</w:t>
          </w:r>
          <w:bookmarkEnd w:id="13"/>
        </w:p>
        <w:p w14:paraId="17E53173" w14:textId="77777777" w:rsidR="00883710" w:rsidRPr="00883710" w:rsidRDefault="00883710" w:rsidP="00883710"/>
        <w:sdt>
          <w:sdtPr>
            <w:rPr>
              <w:rFonts w:cstheme="minorHAnsi"/>
              <w:b/>
              <w:sz w:val="22"/>
              <w:szCs w:val="22"/>
              <w:lang w:val="en-GB" w:eastAsia="zh-CN"/>
            </w:rPr>
            <w:alias w:val="Previous nonconformity"/>
            <w:tag w:val="CAFIndingNo"/>
            <w:id w:val="290795762"/>
            <w:lock w:val="sdtContentLocked"/>
            <w15:repeatingSection/>
          </w:sdtPr>
          <w:sdtEndPr>
            <w:rPr>
              <w:rFonts w:ascii="Arial" w:hAnsi="Arial"/>
              <w:b w:val="0"/>
              <w:bCs/>
              <w:sz w:val="20"/>
              <w:szCs w:val="20"/>
            </w:rPr>
          </w:sdtEndPr>
          <w:sdtContent>
            <w:tbl>
              <w:tblPr>
                <w:tblStyle w:val="TableGrid"/>
                <w:tblW w:w="9025" w:type="dxa"/>
                <w:tblLook w:val="04A0" w:firstRow="1" w:lastRow="0" w:firstColumn="1" w:lastColumn="0" w:noHBand="0" w:noVBand="1"/>
              </w:tblPr>
              <w:tblGrid>
                <w:gridCol w:w="2418"/>
                <w:gridCol w:w="2661"/>
                <w:gridCol w:w="1851"/>
                <w:gridCol w:w="2095"/>
              </w:tblGrid>
              <w:sdt>
                <w:sdtPr>
                  <w:rPr>
                    <w:rFonts w:cstheme="minorHAnsi"/>
                    <w:b/>
                    <w:sz w:val="22"/>
                    <w:szCs w:val="22"/>
                    <w:lang w:val="en-GB" w:eastAsia="zh-CN"/>
                  </w:rPr>
                  <w:id w:val="57610095"/>
                  <w:lock w:val="sdtContentLocked"/>
                  <w:placeholder>
                    <w:docPart w:val="35C2E7633A014E40B9236270EEDF14A3"/>
                  </w:placeholder>
                  <w15:repeatingSectionItem/>
                </w:sdtPr>
                <w:sdtEndPr>
                  <w:rPr>
                    <w:rFonts w:ascii="Arial" w:hAnsi="Arial"/>
                    <w:b w:val="0"/>
                    <w:bCs/>
                    <w:sz w:val="20"/>
                    <w:szCs w:val="20"/>
                  </w:rPr>
                </w:sdtEndPr>
                <w:sdtContent>
                  <w:tr w:rsidR="00420A00" w:rsidRPr="00D67348" w14:paraId="175E76CA" w14:textId="77777777" w:rsidTr="00137E69">
                    <w:trPr>
                      <w:trHeight w:val="227"/>
                    </w:trPr>
                    <w:tc>
                      <w:tcPr>
                        <w:tcW w:w="9025" w:type="dxa"/>
                        <w:gridSpan w:val="4"/>
                        <w:shd w:val="clear" w:color="auto" w:fill="78BE20"/>
                      </w:tcPr>
                      <w:p w14:paraId="661A3B36" w14:textId="0C87D72B" w:rsidR="00420A00" w:rsidRPr="00984F27" w:rsidRDefault="00240891" w:rsidP="00137E69">
                        <w:pPr>
                          <w:jc w:val="center"/>
                          <w:rPr>
                            <w:b/>
                            <w:szCs w:val="20"/>
                          </w:rPr>
                        </w:pPr>
                        <w:r w:rsidRPr="00240891">
                          <w:rPr>
                            <w:b/>
                            <w:sz w:val="22"/>
                            <w:szCs w:val="22"/>
                          </w:rPr>
                          <w:t>Não-conformidade / lacuna levantada na auditoria anterior</w:t>
                        </w:r>
                      </w:p>
                    </w:tc>
                  </w:tr>
                  <w:tr w:rsidR="00240891" w:rsidRPr="00D67348" w14:paraId="5A26CF2E" w14:textId="77777777" w:rsidTr="00240891">
                    <w:trPr>
                      <w:trHeight w:val="227"/>
                    </w:trPr>
                    <w:tc>
                      <w:tcPr>
                        <w:tcW w:w="2418" w:type="dxa"/>
                        <w:shd w:val="clear" w:color="auto" w:fill="F2F2F2" w:themeFill="background1" w:themeFillShade="F2"/>
                      </w:tcPr>
                      <w:p w14:paraId="1DFFD3A4" w14:textId="3973683B" w:rsidR="00240891" w:rsidRPr="00D67348" w:rsidRDefault="004F11C9" w:rsidP="00240891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r>
                          <w:t xml:space="preserve">5.1 </w:t>
                        </w:r>
                        <w:r w:rsidR="00240891">
                          <w:t>Descoberta/Constatação nº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7A66ED27" w14:textId="77777777" w:rsidR="00240891" w:rsidRPr="00D67348" w:rsidRDefault="00240891" w:rsidP="0024089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Theme="minorHAnsi" w:hAnsiTheme="minorHAnsi" w:cstheme="minorHAnsi"/>
                            <w:bCs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339" w:type="dxa"/>
                        <w:shd w:val="clear" w:color="auto" w:fill="F2F2F2" w:themeFill="background1" w:themeFillShade="F2"/>
                      </w:tcPr>
                      <w:p w14:paraId="59A4E24F" w14:textId="200FD3AA" w:rsidR="00240891" w:rsidRPr="004F11C9" w:rsidRDefault="004F11C9" w:rsidP="00240891">
                        <w:pPr>
                          <w:rPr>
                            <w:rFonts w:cstheme="minorHAnsi"/>
                            <w:bCs/>
                            <w:szCs w:val="20"/>
                            <w:lang w:val="es-419"/>
                          </w:rPr>
                        </w:pPr>
                        <w:r>
                          <w:rPr>
                            <w:bCs/>
                            <w:szCs w:val="20"/>
                            <w:lang w:val="pt-BR"/>
                          </w:rPr>
                          <w:t xml:space="preserve">5.2 </w:t>
                        </w:r>
                        <w:r w:rsidR="00240891" w:rsidRPr="00313921">
                          <w:rPr>
                            <w:bCs/>
                            <w:szCs w:val="20"/>
                            <w:lang w:val="pt-BR"/>
                          </w:rPr>
                          <w:t>Data de Vencimento/Prazo de v</w:t>
                        </w:r>
                        <w:r w:rsidR="00240891">
                          <w:rPr>
                            <w:rFonts w:cstheme="minorHAnsi"/>
                            <w:bCs/>
                            <w:szCs w:val="20"/>
                            <w:lang w:val="pt-BR"/>
                          </w:rPr>
                          <w:t>alidade</w:t>
                        </w:r>
                      </w:p>
                    </w:tc>
                    <w:tc>
                      <w:tcPr>
                        <w:tcW w:w="2302" w:type="dxa"/>
                      </w:tcPr>
                      <w:sdt>
                        <w:sdtPr>
                          <w:rPr>
                            <w:bCs/>
                            <w:szCs w:val="20"/>
                          </w:rPr>
                          <w:alias w:val="due date"/>
                          <w:tag w:val="CADueDate"/>
                          <w:id w:val="596138657"/>
                          <w:placeholder>
                            <w:docPart w:val="5C3276724EF042AAAB2203ED9A3AB58D"/>
                          </w:placeholder>
                          <w:showingPlcHdr/>
                          <w:date w:fullDate="2019-03-15T00:00:00Z">
                            <w:dateFormat w:val="MMM d, yyyy"/>
                            <w:lid w:val="en-US"/>
                            <w:storeMappedDataAs w:val="date"/>
                            <w:calendar w:val="gregorian"/>
                          </w:date>
                        </w:sdtPr>
                        <w:sdtEndPr/>
                        <w:sdtContent>
                          <w:p w14:paraId="258AD554" w14:textId="77777777" w:rsidR="00240891" w:rsidRPr="00D67348" w:rsidRDefault="00240891" w:rsidP="00240891">
                            <w:pPr>
                              <w:rPr>
                                <w:rFonts w:cstheme="minorHAnsi"/>
                                <w:bCs/>
                                <w:szCs w:val="20"/>
                              </w:rPr>
                            </w:pPr>
                            <w:r w:rsidRPr="00251021">
                              <w:rPr>
                                <w:rStyle w:val="PlaceholderText"/>
                              </w:rPr>
                              <w:t>Click or tap to enter a date.</w:t>
                            </w:r>
                          </w:p>
                        </w:sdtContent>
                      </w:sdt>
                    </w:tc>
                  </w:tr>
                  <w:tr w:rsidR="00240891" w:rsidRPr="00D67348" w14:paraId="084F05F8" w14:textId="77777777" w:rsidTr="00240891">
                    <w:trPr>
                      <w:trHeight w:val="224"/>
                    </w:trPr>
                    <w:tc>
                      <w:tcPr>
                        <w:tcW w:w="2418" w:type="dxa"/>
                        <w:shd w:val="clear" w:color="auto" w:fill="F2F2F2" w:themeFill="background1" w:themeFillShade="F2"/>
                      </w:tcPr>
                      <w:p w14:paraId="1DE7057C" w14:textId="06046CAF" w:rsidR="00240891" w:rsidRPr="00D67348" w:rsidRDefault="004F11C9" w:rsidP="00240891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t xml:space="preserve">5.3 </w:t>
                        </w:r>
                        <w:r w:rsidR="00240891" w:rsidRPr="00D67348">
                          <w:t>Classificação</w:t>
                        </w:r>
                      </w:p>
                    </w:tc>
                    <w:tc>
                      <w:tcPr>
                        <w:tcW w:w="2966" w:type="dxa"/>
                      </w:tcPr>
                      <w:sdt>
                        <w:sdtPr>
                          <w:rPr>
                            <w:bCs/>
                            <w:szCs w:val="20"/>
                          </w:rPr>
                          <w:alias w:val="Grading"/>
                          <w:tag w:val="CAGrading"/>
                          <w:id w:val="-299463240"/>
                          <w:placeholder>
                            <w:docPart w:val="7AFDD760C42445539601AE75C0BFB668"/>
                          </w:placeholder>
                          <w:showingPlcHdr/>
                          <w:dropDownList>
                            <w:listItem w:value="Choose an item."/>
                            <w:listItem w:displayText="Menor" w:value="1"/>
                            <w:listItem w:displayText="Maior" w:value="2"/>
                            <w:listItem w:displayText="Lacuna" w:value="3"/>
                            <w:listItem w:displayText="Observação" w:value="4"/>
                          </w:dropDownList>
                        </w:sdtPr>
                        <w:sdtEndPr/>
                        <w:sdtContent>
                          <w:p w14:paraId="42CA1D7E" w14:textId="212B189B" w:rsidR="00240891" w:rsidRPr="00D67348" w:rsidRDefault="00B629EC" w:rsidP="00240891">
                            <w:pPr>
                              <w:rPr>
                                <w:rFonts w:cstheme="minorHAnsi"/>
                                <w:bCs/>
                                <w:szCs w:val="20"/>
                              </w:rPr>
                            </w:pPr>
                            <w:r w:rsidRPr="00465525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sdtContent>
                      </w:sdt>
                    </w:tc>
                    <w:tc>
                      <w:tcPr>
                        <w:tcW w:w="1339" w:type="dxa"/>
                        <w:shd w:val="clear" w:color="auto" w:fill="F2F2F2" w:themeFill="background1" w:themeFillShade="F2"/>
                      </w:tcPr>
                      <w:p w14:paraId="5EDA547F" w14:textId="248D72CF" w:rsidR="00240891" w:rsidRPr="00D67348" w:rsidRDefault="004F11C9" w:rsidP="00240891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r>
                          <w:rPr>
                            <w:bCs/>
                            <w:szCs w:val="20"/>
                          </w:rPr>
                          <w:t xml:space="preserve">5.4 </w:t>
                        </w:r>
                        <w:r w:rsidR="00240891" w:rsidRPr="00351718">
                          <w:rPr>
                            <w:bCs/>
                            <w:szCs w:val="20"/>
                          </w:rPr>
                          <w:t>Abert</w:t>
                        </w:r>
                        <w:r w:rsidR="00240891" w:rsidRPr="00313921">
                          <w:rPr>
                            <w:bCs/>
                            <w:szCs w:val="20"/>
                          </w:rPr>
                          <w:t>a /</w:t>
                        </w:r>
                        <w:r w:rsidR="00240891" w:rsidRPr="00351718">
                          <w:rPr>
                            <w:bCs/>
                            <w:szCs w:val="20"/>
                          </w:rPr>
                          <w:t xml:space="preserve"> fechada</w:t>
                        </w:r>
                      </w:p>
                    </w:tc>
                    <w:tc>
                      <w:tcPr>
                        <w:tcW w:w="2302" w:type="dxa"/>
                      </w:tcPr>
                      <w:sdt>
                        <w:sdtPr>
                          <w:rPr>
                            <w:bCs/>
                            <w:szCs w:val="20"/>
                          </w:rPr>
                          <w:alias w:val="status"/>
                          <w:tag w:val="caStatus"/>
                          <w:id w:val="-295145292"/>
                          <w:placeholder>
                            <w:docPart w:val="7AFDD760C42445539601AE75C0BFB668"/>
                          </w:placeholder>
                          <w:showingPlcHdr/>
                          <w:dropDownList>
                            <w:listItem w:value="Choose an item."/>
                            <w:listItem w:displayText="Aberta" w:value="Open"/>
                            <w:listItem w:displayText="Fechada" w:value="Closed"/>
                          </w:dropDownList>
                        </w:sdtPr>
                        <w:sdtEndPr/>
                        <w:sdtContent>
                          <w:p w14:paraId="78E87149" w14:textId="1E21DECD" w:rsidR="00240891" w:rsidRPr="00D67348" w:rsidRDefault="007C52C6" w:rsidP="00240891">
                            <w:pPr>
                              <w:rPr>
                                <w:rFonts w:cstheme="minorHAnsi"/>
                                <w:bCs/>
                                <w:szCs w:val="20"/>
                              </w:rPr>
                            </w:pPr>
                            <w:r w:rsidRPr="00465525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sdtContent>
                      </w:sdt>
                    </w:tc>
                  </w:tr>
                  <w:tr w:rsidR="00240891" w:rsidRPr="00D67348" w14:paraId="20232C39" w14:textId="77777777" w:rsidTr="00240891">
                    <w:trPr>
                      <w:trHeight w:val="224"/>
                    </w:trPr>
                    <w:tc>
                      <w:tcPr>
                        <w:tcW w:w="2418" w:type="dxa"/>
                        <w:shd w:val="clear" w:color="auto" w:fill="F2F2F2" w:themeFill="background1" w:themeFillShade="F2"/>
                      </w:tcPr>
                      <w:p w14:paraId="5AA4A5BA" w14:textId="7736A962" w:rsidR="00240891" w:rsidRPr="00D67348" w:rsidRDefault="004F11C9" w:rsidP="00240891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r>
                          <w:rPr>
                            <w:rFonts w:cstheme="minorHAnsi"/>
                            <w:bCs/>
                            <w:szCs w:val="20"/>
                          </w:rPr>
                          <w:t xml:space="preserve">5.5 </w:t>
                        </w:r>
                        <w:r w:rsidR="00240891" w:rsidRPr="00D67348">
                          <w:rPr>
                            <w:rFonts w:cstheme="minorHAnsi"/>
                            <w:bCs/>
                            <w:szCs w:val="20"/>
                          </w:rPr>
                          <w:t>Padrão</w:t>
                        </w:r>
                        <w:r w:rsidR="00240891">
                          <w:rPr>
                            <w:rFonts w:cstheme="minorHAnsi"/>
                            <w:bCs/>
                            <w:szCs w:val="20"/>
                          </w:rPr>
                          <w:t>/Norma</w:t>
                        </w:r>
                      </w:p>
                    </w:tc>
                    <w:sdt>
                      <w:sdtPr>
                        <w:rPr>
                          <w:bCs/>
                          <w:szCs w:val="20"/>
                        </w:rPr>
                        <w:alias w:val="standard"/>
                        <w:tag w:val="CAStandard"/>
                        <w:id w:val="-1128473750"/>
                        <w:placeholder>
                          <w:docPart w:val="E2022E9575EB46B6BE57FE1BC9644883"/>
                        </w:placeholder>
                        <w:showingPlcHdr/>
                        <w:dropDownList>
                          <w:listItem w:value="Choose an item."/>
                          <w:listItem w:displayText="FSC-STD-30-005 FM group standard" w:value="FSC-STD-30-005 FM group standard"/>
                          <w:listItem w:displayText="National or CB FM standard - NFSS" w:value="National or CB FM standard - NFSS"/>
                          <w:listItem w:displayText="Ecosystem Services Procedure" w:value="Ecosystem Services Procedure"/>
                          <w:listItem w:displayText="FSC-STD-50-001 Trademark standard" w:value="FSC-STD-50-001 Trademark standard"/>
                        </w:dropDownList>
                      </w:sdtPr>
                      <w:sdtEndPr/>
                      <w:sdtContent>
                        <w:tc>
                          <w:tcPr>
                            <w:tcW w:w="2966" w:type="dxa"/>
                          </w:tcPr>
                          <w:p w14:paraId="7976B7F8" w14:textId="77777777" w:rsidR="00240891" w:rsidRPr="00D67348" w:rsidRDefault="00240891" w:rsidP="00240891">
                            <w:pPr>
                              <w:rPr>
                                <w:rFonts w:cstheme="minorHAnsi"/>
                                <w:bCs/>
                                <w:szCs w:val="20"/>
                              </w:rPr>
                            </w:pPr>
                            <w:r w:rsidRPr="00465525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tc>
                      <w:tcPr>
                        <w:tcW w:w="1339" w:type="dxa"/>
                        <w:shd w:val="clear" w:color="auto" w:fill="F2F2F2" w:themeFill="background1" w:themeFillShade="F2"/>
                      </w:tcPr>
                      <w:p w14:paraId="5A7C9868" w14:textId="5A2154F6" w:rsidR="00240891" w:rsidRPr="00D67348" w:rsidRDefault="004F11C9" w:rsidP="00240891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r>
                          <w:rPr>
                            <w:bCs/>
                            <w:szCs w:val="20"/>
                          </w:rPr>
                          <w:t xml:space="preserve">5.6 </w:t>
                        </w:r>
                        <w:r w:rsidR="00240891">
                          <w:rPr>
                            <w:bCs/>
                            <w:szCs w:val="20"/>
                          </w:rPr>
                          <w:t>Cláusula</w:t>
                        </w:r>
                      </w:p>
                    </w:tc>
                    <w:tc>
                      <w:tcPr>
                        <w:tcW w:w="2302" w:type="dxa"/>
                      </w:tcPr>
                      <w:p w14:paraId="78EFBC99" w14:textId="77777777" w:rsidR="00240891" w:rsidRPr="00D67348" w:rsidRDefault="002A5921" w:rsidP="00240891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sdt>
                          <w:sdtPr>
                            <w:rPr>
                              <w:bCs/>
                              <w:szCs w:val="20"/>
                            </w:rPr>
                            <w:alias w:val="clause"/>
                            <w:tag w:val="CAClause"/>
                            <w:id w:val="-770005371"/>
                            <w:placeholder>
                              <w:docPart w:val="A0B24AFB76654E4FB08841A4FAB80A88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240891"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420A00" w:rsidRPr="00D67348" w14:paraId="255A3239" w14:textId="77777777" w:rsidTr="00137E69">
                    <w:trPr>
                      <w:trHeight w:val="224"/>
                    </w:trPr>
                    <w:tc>
                      <w:tcPr>
                        <w:tcW w:w="9025" w:type="dxa"/>
                        <w:gridSpan w:val="4"/>
                        <w:shd w:val="clear" w:color="auto" w:fill="F2F2F2" w:themeFill="background1" w:themeFillShade="F2"/>
                      </w:tcPr>
                      <w:p w14:paraId="00645D41" w14:textId="36906C0B" w:rsidR="00420A00" w:rsidRPr="00D67348" w:rsidRDefault="004F11C9" w:rsidP="00137E69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r>
                          <w:rPr>
                            <w:rFonts w:cstheme="minorHAnsi"/>
                            <w:bCs/>
                            <w:szCs w:val="20"/>
                          </w:rPr>
                          <w:t xml:space="preserve">5.7 </w:t>
                        </w:r>
                        <w:r w:rsidR="00240891">
                          <w:rPr>
                            <w:rFonts w:cstheme="minorHAnsi"/>
                            <w:bCs/>
                            <w:szCs w:val="20"/>
                          </w:rPr>
                          <w:t>Requisito</w:t>
                        </w:r>
                      </w:p>
                    </w:tc>
                  </w:tr>
                  <w:tr w:rsidR="00420A00" w:rsidRPr="00D67348" w14:paraId="55D6C3CC" w14:textId="77777777" w:rsidTr="00137E69">
                    <w:trPr>
                      <w:trHeight w:val="1196"/>
                    </w:trPr>
                    <w:sdt>
                      <w:sdtPr>
                        <w:rPr>
                          <w:bCs/>
                          <w:szCs w:val="20"/>
                        </w:rPr>
                        <w:alias w:val="requirement"/>
                        <w:tag w:val="CARequirement"/>
                        <w:id w:val="-1779402162"/>
                        <w:placeholder>
                          <w:docPart w:val="17F17372F446448E90A3CFA1B1822FCD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9025" w:type="dxa"/>
                            <w:gridSpan w:val="4"/>
                          </w:tcPr>
                          <w:p w14:paraId="1045839C" w14:textId="77777777" w:rsidR="00420A00" w:rsidRPr="00D67348" w:rsidRDefault="00420A00" w:rsidP="00137E69">
                            <w:pPr>
                              <w:rPr>
                                <w:rFonts w:cstheme="minorHAnsi"/>
                                <w:bCs/>
                                <w:szCs w:val="20"/>
                              </w:rPr>
                            </w:pPr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tr w:rsidR="00420A00" w:rsidRPr="004F11C9" w14:paraId="5F9411BD" w14:textId="77777777" w:rsidTr="00137E69">
                    <w:trPr>
                      <w:trHeight w:val="224"/>
                    </w:trPr>
                    <w:tc>
                      <w:tcPr>
                        <w:tcW w:w="9025" w:type="dxa"/>
                        <w:gridSpan w:val="4"/>
                        <w:shd w:val="clear" w:color="auto" w:fill="F2F2F2" w:themeFill="background1" w:themeFillShade="F2"/>
                      </w:tcPr>
                      <w:p w14:paraId="2B2257EE" w14:textId="5A73BA08" w:rsidR="00420A00" w:rsidRPr="004F11C9" w:rsidRDefault="004F11C9" w:rsidP="00137E69">
                        <w:pPr>
                          <w:rPr>
                            <w:rFonts w:cstheme="minorHAnsi"/>
                            <w:bCs/>
                            <w:szCs w:val="20"/>
                            <w:lang w:val="es-419"/>
                          </w:rPr>
                        </w:pPr>
                        <w:r>
                          <w:rPr>
                            <w:bCs/>
                            <w:szCs w:val="20"/>
                            <w:lang w:val="pt-BR"/>
                          </w:rPr>
                          <w:t xml:space="preserve">5.8 </w:t>
                        </w:r>
                        <w:r w:rsidR="00240891" w:rsidRPr="00313921">
                          <w:rPr>
                            <w:bCs/>
                            <w:szCs w:val="20"/>
                            <w:lang w:val="pt-BR"/>
                          </w:rPr>
                          <w:t xml:space="preserve">Descrição da </w:t>
                        </w:r>
                        <w:r w:rsidR="00240891" w:rsidRPr="007078F6">
                          <w:rPr>
                            <w:bCs/>
                            <w:szCs w:val="20"/>
                            <w:lang w:val="pt-BR"/>
                          </w:rPr>
                          <w:t>descoberta</w:t>
                        </w:r>
                        <w:r w:rsidR="00240891">
                          <w:rPr>
                            <w:bCs/>
                            <w:szCs w:val="20"/>
                            <w:lang w:val="pt-BR"/>
                          </w:rPr>
                          <w:t>/constatação</w:t>
                        </w:r>
                        <w:r w:rsidR="00240891" w:rsidRPr="007078F6">
                          <w:rPr>
                            <w:bCs/>
                            <w:szCs w:val="20"/>
                            <w:lang w:val="pt-BR"/>
                          </w:rPr>
                          <w:t xml:space="preserve"> de auditoria</w:t>
                        </w:r>
                        <w:r w:rsidR="00240891" w:rsidRPr="00351718" w:rsidDel="00C55BB4">
                          <w:rPr>
                            <w:bCs/>
                            <w:szCs w:val="20"/>
                            <w:lang w:val="pt-BR"/>
                          </w:rPr>
                          <w:t xml:space="preserve"> </w:t>
                        </w:r>
                        <w:r w:rsidR="00240891">
                          <w:rPr>
                            <w:bCs/>
                            <w:szCs w:val="20"/>
                            <w:lang w:val="pt-BR"/>
                          </w:rPr>
                          <w:t>(evidências)</w:t>
                        </w:r>
                      </w:p>
                    </w:tc>
                  </w:tr>
                  <w:tr w:rsidR="00420A00" w:rsidRPr="00D67348" w14:paraId="1FE71B20" w14:textId="77777777" w:rsidTr="00137E69">
                    <w:trPr>
                      <w:trHeight w:val="1862"/>
                    </w:trPr>
                    <w:tc>
                      <w:tcPr>
                        <w:tcW w:w="9025" w:type="dxa"/>
                        <w:gridSpan w:val="4"/>
                      </w:tcPr>
                      <w:sdt>
                        <w:sdtPr>
                          <w:rPr>
                            <w:bCs/>
                            <w:szCs w:val="20"/>
                          </w:rPr>
                          <w:alias w:val="NC description"/>
                          <w:tag w:val="CANCDescription"/>
                          <w:id w:val="1603296943"/>
                          <w:placeholder>
                            <w:docPart w:val="B5430B3B1BD6487D8580D0C993F4EF11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p w14:paraId="4E79560D" w14:textId="77777777" w:rsidR="00420A00" w:rsidRPr="00D67348" w:rsidRDefault="00420A00" w:rsidP="00137E69">
                            <w:pPr>
                              <w:rPr>
                                <w:rFonts w:cstheme="minorHAnsi"/>
                                <w:bCs/>
                                <w:szCs w:val="20"/>
                              </w:rPr>
                            </w:pPr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</w:tc>
                  </w:tr>
                  <w:tr w:rsidR="00420A00" w:rsidRPr="00D67348" w14:paraId="594191C6" w14:textId="77777777" w:rsidTr="00137E69">
                    <w:trPr>
                      <w:trHeight w:val="233"/>
                    </w:trPr>
                    <w:tc>
                      <w:tcPr>
                        <w:tcW w:w="9025" w:type="dxa"/>
                        <w:gridSpan w:val="4"/>
                        <w:shd w:val="clear" w:color="auto" w:fill="F2F2F2" w:themeFill="background1" w:themeFillShade="F2"/>
                      </w:tcPr>
                      <w:p w14:paraId="00084B68" w14:textId="5F259310" w:rsidR="00420A00" w:rsidRPr="00D67348" w:rsidRDefault="004F11C9" w:rsidP="00137E69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r>
                          <w:rPr>
                            <w:bCs/>
                            <w:szCs w:val="20"/>
                            <w:lang w:val="pt-BR"/>
                          </w:rPr>
                          <w:t xml:space="preserve">5.9 </w:t>
                        </w:r>
                        <w:r w:rsidR="00240891" w:rsidRPr="00313921">
                          <w:rPr>
                            <w:bCs/>
                            <w:szCs w:val="20"/>
                            <w:lang w:val="pt-BR"/>
                          </w:rPr>
                          <w:t xml:space="preserve">Ação corretiva </w:t>
                        </w:r>
                        <w:r w:rsidR="00240891">
                          <w:rPr>
                            <w:bCs/>
                            <w:szCs w:val="20"/>
                            <w:lang w:val="pt-BR"/>
                          </w:rPr>
                          <w:t>adotada</w:t>
                        </w:r>
                      </w:p>
                    </w:tc>
                  </w:tr>
                  <w:tr w:rsidR="00420A00" w:rsidRPr="00D67348" w14:paraId="740DD871" w14:textId="77777777" w:rsidTr="00137E69">
                    <w:trPr>
                      <w:trHeight w:val="1538"/>
                    </w:trPr>
                    <w:sdt>
                      <w:sdtPr>
                        <w:rPr>
                          <w:bCs/>
                          <w:szCs w:val="20"/>
                        </w:rPr>
                        <w:alias w:val="corrective action"/>
                        <w:tag w:val="CACorrectiveAction"/>
                        <w:id w:val="-1378621486"/>
                        <w:placeholder>
                          <w:docPart w:val="DA623F59C1B540FA808588AFA9F5BAFE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9025" w:type="dxa"/>
                            <w:gridSpan w:val="4"/>
                          </w:tcPr>
                          <w:p w14:paraId="43822D3A" w14:textId="77777777" w:rsidR="00420A00" w:rsidRPr="00D67348" w:rsidRDefault="00420A00" w:rsidP="00137E69">
                            <w:pPr>
                              <w:rPr>
                                <w:rFonts w:cstheme="minorHAnsi"/>
                                <w:bCs/>
                                <w:szCs w:val="20"/>
                              </w:rPr>
                            </w:pPr>
                            <w:r w:rsidRPr="00D67348">
                              <w:rPr>
                                <w:rStyle w:val="PlaceholderText"/>
                                <w:bCs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tr w:rsidR="00420A00" w:rsidRPr="004F11C9" w14:paraId="65C13A9E" w14:textId="77777777" w:rsidTr="00137E69">
                    <w:trPr>
                      <w:trHeight w:val="244"/>
                    </w:trPr>
                    <w:tc>
                      <w:tcPr>
                        <w:tcW w:w="9025" w:type="dxa"/>
                        <w:gridSpan w:val="4"/>
                        <w:shd w:val="clear" w:color="auto" w:fill="F2F2F2" w:themeFill="background1" w:themeFillShade="F2"/>
                      </w:tcPr>
                      <w:p w14:paraId="5235671A" w14:textId="7324A2F8" w:rsidR="00420A00" w:rsidRPr="004F11C9" w:rsidRDefault="004F11C9" w:rsidP="00137E69">
                        <w:pPr>
                          <w:rPr>
                            <w:rFonts w:cstheme="minorHAnsi"/>
                            <w:bCs/>
                            <w:szCs w:val="20"/>
                            <w:lang w:val="es-419"/>
                          </w:rPr>
                        </w:pPr>
                        <w:r>
                          <w:rPr>
                            <w:bCs/>
                            <w:szCs w:val="20"/>
                            <w:lang w:val="pt-BR"/>
                          </w:rPr>
                          <w:t xml:space="preserve">5.10 </w:t>
                        </w:r>
                        <w:r w:rsidR="00240891" w:rsidRPr="00313921">
                          <w:rPr>
                            <w:bCs/>
                            <w:szCs w:val="20"/>
                            <w:lang w:val="pt-BR"/>
                          </w:rPr>
                          <w:t>Revisão da</w:t>
                        </w:r>
                        <w:r w:rsidR="00240891">
                          <w:rPr>
                            <w:bCs/>
                            <w:szCs w:val="20"/>
                            <w:lang w:val="pt-BR"/>
                          </w:rPr>
                          <w:t>s ações corretivas pelo</w:t>
                        </w:r>
                        <w:r w:rsidR="00240891" w:rsidRPr="00313921">
                          <w:rPr>
                            <w:bCs/>
                            <w:szCs w:val="20"/>
                            <w:lang w:val="pt-BR"/>
                          </w:rPr>
                          <w:t xml:space="preserve"> </w:t>
                        </w:r>
                        <w:r w:rsidR="00240891">
                          <w:rPr>
                            <w:bCs/>
                            <w:szCs w:val="20"/>
                            <w:lang w:val="pt-BR"/>
                          </w:rPr>
                          <w:t>OC</w:t>
                        </w:r>
                      </w:p>
                    </w:tc>
                  </w:tr>
                  <w:tr w:rsidR="00420A00" w:rsidRPr="00D67348" w14:paraId="3823D15B" w14:textId="77777777" w:rsidTr="00137E69">
                    <w:trPr>
                      <w:trHeight w:val="1646"/>
                    </w:trPr>
                    <w:sdt>
                      <w:sdtPr>
                        <w:rPr>
                          <w:rFonts w:ascii="Arial" w:hAnsi="Arial"/>
                          <w:bCs/>
                          <w:szCs w:val="20"/>
                        </w:rPr>
                        <w:alias w:val="CB review"/>
                        <w:tag w:val="CACBReview"/>
                        <w:id w:val="-588839979"/>
                        <w:placeholder>
                          <w:docPart w:val="21427BDE5B0A46A699CF325210C86DD2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9025" w:type="dxa"/>
                            <w:gridSpan w:val="4"/>
                          </w:tcPr>
                          <w:p w14:paraId="40F2A800" w14:textId="572FAAAE" w:rsidR="00420A00" w:rsidRPr="00D67348" w:rsidRDefault="00420A00" w:rsidP="00137E69">
                            <w:pPr>
                              <w:rPr>
                                <w:rFonts w:ascii="Arial" w:hAnsi="Arial"/>
                                <w:bCs/>
                                <w:szCs w:val="20"/>
                              </w:rPr>
                            </w:pPr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sdtContent>
              </w:sdt>
            </w:tbl>
          </w:sdtContent>
        </w:sdt>
        <w:p w14:paraId="6F233A6F" w14:textId="085C5639" w:rsidR="00D67348" w:rsidRDefault="00D67348"/>
        <w:p w14:paraId="6518149D" w14:textId="5850ABE9" w:rsidR="00D67348" w:rsidRPr="001D0CB6" w:rsidRDefault="00017266" w:rsidP="00BE1695">
          <w:pPr>
            <w:pStyle w:val="Heading1"/>
            <w:numPr>
              <w:ilvl w:val="0"/>
              <w:numId w:val="11"/>
            </w:numPr>
            <w:rPr>
              <w:color w:val="285C4D"/>
            </w:rPr>
          </w:pPr>
          <w:bookmarkStart w:id="14" w:name="_Toc57813963"/>
          <w:r w:rsidRPr="00017266">
            <w:rPr>
              <w:color w:val="285C4D"/>
            </w:rPr>
            <w:t>Observações $</w:t>
          </w:r>
          <w:bookmarkEnd w:id="14"/>
        </w:p>
        <w:p w14:paraId="11993E72" w14:textId="77777777" w:rsidR="00240891" w:rsidRDefault="00240891" w:rsidP="00240891">
          <w:pPr>
            <w:rPr>
              <w:rFonts w:ascii="Arial" w:hAnsi="Arial" w:cs="Arial"/>
              <w:sz w:val="22"/>
              <w:lang w:val="pt-BR"/>
            </w:rPr>
          </w:pPr>
        </w:p>
        <w:p w14:paraId="0C4A5290" w14:textId="63FD9064" w:rsidR="00240891" w:rsidRPr="00313921" w:rsidRDefault="00240891" w:rsidP="00240891">
          <w:pPr>
            <w:rPr>
              <w:rFonts w:ascii="Arial" w:hAnsi="Arial" w:cs="Arial"/>
              <w:color w:val="auto"/>
              <w:sz w:val="22"/>
              <w:lang w:val="pt-BR"/>
            </w:rPr>
          </w:pPr>
          <w:r w:rsidRPr="00313921">
            <w:rPr>
              <w:rFonts w:ascii="Arial" w:hAnsi="Arial" w:cs="Arial"/>
              <w:sz w:val="22"/>
              <w:lang w:val="pt-BR"/>
            </w:rPr>
            <w:t xml:space="preserve">Apresentação clara e sistemática das observações e considerações nas quais a decisão de certificação se baseia </w:t>
          </w:r>
          <w:r>
            <w:rPr>
              <w:rFonts w:ascii="Arial" w:hAnsi="Arial" w:cs="Arial"/>
              <w:sz w:val="22"/>
              <w:lang w:val="pt-BR"/>
            </w:rPr>
            <w:t>ao</w:t>
          </w:r>
          <w:r w:rsidRPr="00313921">
            <w:rPr>
              <w:rFonts w:ascii="Arial" w:hAnsi="Arial" w:cs="Arial"/>
              <w:sz w:val="22"/>
              <w:lang w:val="pt-BR"/>
            </w:rPr>
            <w:t xml:space="preserve"> nível d</w:t>
          </w:r>
          <w:r>
            <w:rPr>
              <w:rFonts w:ascii="Arial" w:hAnsi="Arial" w:cs="Arial"/>
              <w:sz w:val="22"/>
              <w:lang w:val="pt-BR"/>
            </w:rPr>
            <w:t>e</w:t>
          </w:r>
          <w:r w:rsidRPr="00313921">
            <w:rPr>
              <w:rFonts w:ascii="Arial" w:hAnsi="Arial" w:cs="Arial"/>
              <w:sz w:val="22"/>
              <w:lang w:val="pt-BR"/>
            </w:rPr>
            <w:t xml:space="preserve"> critério OU d</w:t>
          </w:r>
          <w:r>
            <w:rPr>
              <w:rFonts w:ascii="Arial" w:hAnsi="Arial" w:cs="Arial"/>
              <w:sz w:val="22"/>
              <w:lang w:val="pt-BR"/>
            </w:rPr>
            <w:t>e</w:t>
          </w:r>
          <w:r w:rsidRPr="00313921">
            <w:rPr>
              <w:rFonts w:ascii="Arial" w:hAnsi="Arial" w:cs="Arial"/>
              <w:sz w:val="22"/>
              <w:lang w:val="pt-BR"/>
            </w:rPr>
            <w:t xml:space="preserve"> indicador, incluindo as constatações de conformidade e </w:t>
          </w:r>
          <w:r>
            <w:rPr>
              <w:rFonts w:ascii="Arial" w:hAnsi="Arial" w:cs="Arial"/>
              <w:sz w:val="22"/>
              <w:lang w:val="pt-BR"/>
            </w:rPr>
            <w:t>de não-conformidade</w:t>
          </w:r>
          <w:r w:rsidRPr="00313921">
            <w:rPr>
              <w:rFonts w:ascii="Arial" w:hAnsi="Arial" w:cs="Arial"/>
              <w:sz w:val="22"/>
              <w:lang w:val="pt-BR"/>
            </w:rPr>
            <w:t>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672"/>
            <w:gridCol w:w="2927"/>
            <w:gridCol w:w="5411"/>
          </w:tblGrid>
          <w:tr w:rsidR="00240891" w:rsidRPr="00AF38E3" w14:paraId="61EDE45A" w14:textId="77777777" w:rsidTr="008510C1">
            <w:trPr>
              <w:trHeight w:val="540"/>
            </w:trPr>
            <w:tc>
              <w:tcPr>
                <w:tcW w:w="672" w:type="dxa"/>
                <w:shd w:val="clear" w:color="auto" w:fill="78BE20"/>
              </w:tcPr>
              <w:p w14:paraId="189E36DE" w14:textId="60CA0CE5" w:rsidR="00240891" w:rsidRPr="00984F27" w:rsidRDefault="00003A5F" w:rsidP="00064B7B">
                <w:pPr>
                  <w:jc w:val="both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6.1 </w:t>
                </w:r>
                <w:r w:rsidR="00240891">
                  <w:rPr>
                    <w:b/>
                    <w:bCs/>
                  </w:rPr>
                  <w:t>Nº</w:t>
                </w:r>
              </w:p>
            </w:tc>
            <w:tc>
              <w:tcPr>
                <w:tcW w:w="2927" w:type="dxa"/>
                <w:shd w:val="clear" w:color="auto" w:fill="78BE20"/>
              </w:tcPr>
              <w:p w14:paraId="08ABAE8E" w14:textId="59687CD7" w:rsidR="00240891" w:rsidRPr="00984F27" w:rsidRDefault="00003A5F" w:rsidP="00064B7B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6.2 </w:t>
                </w:r>
                <w:r w:rsidR="00240891">
                  <w:rPr>
                    <w:b/>
                    <w:bCs/>
                  </w:rPr>
                  <w:t>Cláusula</w:t>
                </w:r>
              </w:p>
            </w:tc>
            <w:tc>
              <w:tcPr>
                <w:tcW w:w="5411" w:type="dxa"/>
                <w:shd w:val="clear" w:color="auto" w:fill="78BE20"/>
              </w:tcPr>
              <w:p w14:paraId="3D543123" w14:textId="00B12563" w:rsidR="00240891" w:rsidRPr="00984F27" w:rsidRDefault="00003A5F" w:rsidP="00064B7B">
                <w:pPr>
                  <w:jc w:val="center"/>
                  <w:rPr>
                    <w:b/>
                    <w:b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 xml:space="preserve">6.3 </w:t>
                </w:r>
                <w:r w:rsidR="00240891" w:rsidRPr="00984F27">
                  <w:rPr>
                    <w:b/>
                    <w:bCs/>
                    <w:szCs w:val="20"/>
                  </w:rPr>
                  <w:t>Resumo das Constatações</w:t>
                </w:r>
              </w:p>
            </w:tc>
          </w:tr>
          <w:sdt>
            <w:sdtPr>
              <w:rPr>
                <w:rFonts w:cstheme="minorHAnsi"/>
                <w:sz w:val="16"/>
                <w:szCs w:val="20"/>
                <w:lang w:val="en-GB" w:eastAsia="zh-CN"/>
              </w:rPr>
              <w:id w:val="181177350"/>
              <w:lock w:val="sdtContentLocked"/>
              <w15:repeatingSection/>
            </w:sdtPr>
            <w:sdtEndPr>
              <w:rPr>
                <w:sz w:val="20"/>
              </w:rPr>
            </w:sdtEndPr>
            <w:sdtContent>
              <w:sdt>
                <w:sdtPr>
                  <w:rPr>
                    <w:rFonts w:cstheme="minorHAnsi"/>
                    <w:sz w:val="16"/>
                    <w:szCs w:val="20"/>
                    <w:lang w:val="en-GB" w:eastAsia="zh-CN"/>
                  </w:rPr>
                  <w:id w:val="999004355"/>
                  <w:lock w:val="sdtContentLocked"/>
                  <w:placeholder>
                    <w:docPart w:val="5D004C52F4604038BCB0DE5BB42042D2"/>
                  </w:placeholder>
                  <w15:repeatingSectionItem/>
                </w:sdtPr>
                <w:sdtEndPr>
                  <w:rPr>
                    <w:sz w:val="20"/>
                  </w:rPr>
                </w:sdtEndPr>
                <w:sdtContent>
                  <w:tr w:rsidR="00240891" w:rsidRPr="00AF38E3" w14:paraId="299E4399" w14:textId="77777777" w:rsidTr="008510C1">
                    <w:trPr>
                      <w:trHeight w:val="540"/>
                    </w:trPr>
                    <w:sdt>
                      <w:sdtPr>
                        <w:rPr>
                          <w:rFonts w:cstheme="minorHAnsi"/>
                          <w:sz w:val="16"/>
                          <w:szCs w:val="20"/>
                          <w:lang w:val="en-GB" w:eastAsia="zh-CN"/>
                        </w:rPr>
                        <w:alias w:val="Indicator or criterion"/>
                        <w:tag w:val="observationclausenumber"/>
                        <w:id w:val="-259762891"/>
                        <w:placeholder>
                          <w:docPart w:val="26F89D3D35834DA99DDA6E73D7DBA1FC"/>
                        </w:placeholder>
                        <w:showingPlcHdr/>
                        <w:text/>
                      </w:sdtPr>
                      <w:sdtEndPr>
                        <w:rPr>
                          <w:rFonts w:cstheme="minorBidi"/>
                          <w:sz w:val="18"/>
                          <w:szCs w:val="22"/>
                          <w:lang w:val="en-US" w:eastAsia="en-US"/>
                        </w:rPr>
                      </w:sdtEndPr>
                      <w:sdtContent>
                        <w:tc>
                          <w:tcPr>
                            <w:tcW w:w="672" w:type="dxa"/>
                            <w:shd w:val="clear" w:color="auto" w:fill="F2F2F2" w:themeFill="background1" w:themeFillShade="F2"/>
                          </w:tcPr>
                          <w:p w14:paraId="7E5E4C53" w14:textId="60182ED7" w:rsidR="00240891" w:rsidRPr="00AF38E3" w:rsidRDefault="006443B7" w:rsidP="00064B7B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2927" w:type="dxa"/>
                        <w:shd w:val="clear" w:color="auto" w:fill="F2F2F2" w:themeFill="background1" w:themeFillShade="F2"/>
                        <w:hideMark/>
                      </w:tcPr>
                      <w:sdt>
                        <w:sdtPr>
                          <w:rPr>
                            <w:sz w:val="16"/>
                            <w:szCs w:val="20"/>
                          </w:rPr>
                          <w:alias w:val="clause"/>
                          <w:tag w:val="observationclause"/>
                          <w:id w:val="-1828505303"/>
                          <w:placeholder>
                            <w:docPart w:val="26F89D3D35834DA99DDA6E73D7DBA1FC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p w14:paraId="02A3011F" w14:textId="378FE65D" w:rsidR="00240891" w:rsidRPr="00AF38E3" w:rsidRDefault="007C52C6" w:rsidP="00064B7B">
                            <w:pPr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</w:tc>
                    <w:sdt>
                      <w:sdtPr>
                        <w:rPr>
                          <w:sz w:val="16"/>
                          <w:szCs w:val="16"/>
                        </w:rPr>
                        <w:alias w:val="Conformity or nonconformity findings"/>
                        <w:tag w:val="observationSummaryOfFindings"/>
                        <w:id w:val="710161965"/>
                        <w:placeholder>
                          <w:docPart w:val="033E09F2CE6C4A05BFD6878302B7B35C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5411" w:type="dxa"/>
                          </w:tcPr>
                          <w:p w14:paraId="426EA434" w14:textId="7278004A" w:rsidR="00240891" w:rsidRPr="00682481" w:rsidRDefault="00240891" w:rsidP="00064B7B">
                            <w:pPr>
                              <w:rPr>
                                <w:szCs w:val="20"/>
                              </w:rPr>
                            </w:pPr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sdtContent>
              </w:sdt>
              <w:sdt>
                <w:sdtPr>
                  <w:rPr>
                    <w:rFonts w:cstheme="minorHAnsi"/>
                    <w:sz w:val="16"/>
                    <w:szCs w:val="20"/>
                    <w:lang w:val="en-GB" w:eastAsia="zh-CN"/>
                  </w:rPr>
                  <w:id w:val="444819297"/>
                  <w:lock w:val="sdtContentLocked"/>
                  <w:placeholder>
                    <w:docPart w:val="AD6B66EF32014442A29A1D316AA55620"/>
                  </w:placeholder>
                  <w15:repeatingSectionItem/>
                </w:sdtPr>
                <w:sdtEndPr>
                  <w:rPr>
                    <w:sz w:val="20"/>
                  </w:rPr>
                </w:sdtEndPr>
                <w:sdtContent>
                  <w:tr w:rsidR="00240891" w:rsidRPr="00AF38E3" w14:paraId="4A87EC04" w14:textId="77777777" w:rsidTr="008510C1">
                    <w:trPr>
                      <w:trHeight w:val="540"/>
                    </w:trPr>
                    <w:sdt>
                      <w:sdtPr>
                        <w:rPr>
                          <w:rFonts w:cstheme="minorHAnsi"/>
                          <w:sz w:val="16"/>
                          <w:szCs w:val="20"/>
                          <w:lang w:val="en-GB" w:eastAsia="zh-CN"/>
                        </w:rPr>
                        <w:alias w:val="Indicator or criterion"/>
                        <w:tag w:val="observationclausenumber"/>
                        <w:id w:val="1137370697"/>
                        <w:placeholder>
                          <w:docPart w:val="B6EAD8E1B15B495685E8D6375D91FAEC"/>
                        </w:placeholder>
                        <w:showingPlcHdr/>
                        <w:text/>
                      </w:sdtPr>
                      <w:sdtEndPr>
                        <w:rPr>
                          <w:rFonts w:cstheme="minorBidi"/>
                          <w:sz w:val="18"/>
                          <w:szCs w:val="22"/>
                          <w:lang w:val="en-US" w:eastAsia="en-US"/>
                        </w:rPr>
                      </w:sdtEndPr>
                      <w:sdtContent>
                        <w:tc>
                          <w:tcPr>
                            <w:tcW w:w="672" w:type="dxa"/>
                            <w:shd w:val="clear" w:color="auto" w:fill="F2F2F2" w:themeFill="background1" w:themeFillShade="F2"/>
                          </w:tcPr>
                          <w:p w14:paraId="155000EF" w14:textId="77777777" w:rsidR="00240891" w:rsidRPr="00AF38E3" w:rsidRDefault="00240891" w:rsidP="00B57DB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2927" w:type="dxa"/>
                        <w:shd w:val="clear" w:color="auto" w:fill="F2F2F2" w:themeFill="background1" w:themeFillShade="F2"/>
                        <w:hideMark/>
                      </w:tcPr>
                      <w:sdt>
                        <w:sdtPr>
                          <w:rPr>
                            <w:sz w:val="16"/>
                            <w:szCs w:val="20"/>
                          </w:rPr>
                          <w:alias w:val="clause"/>
                          <w:tag w:val="observationclause"/>
                          <w:id w:val="-154376556"/>
                          <w:placeholder>
                            <w:docPart w:val="B6EAD8E1B15B495685E8D6375D91FAEC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p w14:paraId="394081FB" w14:textId="6393B166" w:rsidR="00240891" w:rsidRPr="00AF38E3" w:rsidRDefault="007C52C6" w:rsidP="00B57DB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</w:tc>
                    <w:sdt>
                      <w:sdtPr>
                        <w:rPr>
                          <w:sz w:val="16"/>
                          <w:szCs w:val="16"/>
                        </w:rPr>
                        <w:alias w:val="Conformity or nonconformity findings"/>
                        <w:tag w:val="observationSummaryOfFindings"/>
                        <w:id w:val="-1745550333"/>
                        <w:placeholder>
                          <w:docPart w:val="478813838C4E4384A1F9C3192D030750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5411" w:type="dxa"/>
                          </w:tcPr>
                          <w:p w14:paraId="7AC74AA7" w14:textId="7D7863E9" w:rsidR="00240891" w:rsidRPr="00682481" w:rsidRDefault="00240891" w:rsidP="00B57DB5">
                            <w:pPr>
                              <w:rPr>
                                <w:szCs w:val="20"/>
                              </w:rPr>
                            </w:pPr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</w:tbl>
        <w:p w14:paraId="4D9404BA" w14:textId="50AECCF9" w:rsidR="008510C1" w:rsidRDefault="008510C1" w:rsidP="008510C1">
          <w:pPr>
            <w:rPr>
              <w:color w:val="FF0000"/>
            </w:rPr>
          </w:pPr>
        </w:p>
        <w:p w14:paraId="5CEA7699" w14:textId="77777777" w:rsidR="00D67348" w:rsidRDefault="00D67348"/>
        <w:p w14:paraId="42ABBEEE" w14:textId="77777777" w:rsidR="00D67348" w:rsidRDefault="00D67348"/>
        <w:p w14:paraId="549DB7B4" w14:textId="47A4C5E0" w:rsidR="00534452" w:rsidRPr="001D0CB6" w:rsidRDefault="00017266" w:rsidP="00BE1695">
          <w:pPr>
            <w:pStyle w:val="Heading1"/>
            <w:numPr>
              <w:ilvl w:val="0"/>
              <w:numId w:val="11"/>
            </w:numPr>
            <w:rPr>
              <w:color w:val="285C4D"/>
            </w:rPr>
          </w:pPr>
          <w:bookmarkStart w:id="15" w:name="_Toc57813964"/>
          <w:r w:rsidRPr="00017266">
            <w:rPr>
              <w:color w:val="285C4D"/>
            </w:rPr>
            <w:t>Constatações de auditoria</w:t>
          </w:r>
          <w:bookmarkEnd w:id="15"/>
        </w:p>
        <w:p w14:paraId="7CD82174" w14:textId="77777777" w:rsidR="00D67348" w:rsidRPr="00D67348" w:rsidRDefault="00D67348" w:rsidP="00D67348"/>
        <w:sdt>
          <w:sdtPr>
            <w:rPr>
              <w:rFonts w:cstheme="minorHAnsi"/>
              <w:b/>
              <w:sz w:val="22"/>
              <w:szCs w:val="22"/>
              <w:lang w:val="en-GB" w:eastAsia="zh-CN"/>
            </w:rPr>
            <w:alias w:val="Nonconformity"/>
            <w:tag w:val="AFFIndingNo"/>
            <w:id w:val="714853873"/>
            <w:lock w:val="sdtContentLocked"/>
            <w15:repeatingSection/>
          </w:sdtPr>
          <w:sdtEndPr>
            <w:rPr>
              <w:rFonts w:ascii="Arial" w:hAnsi="Arial"/>
              <w:b w:val="0"/>
              <w:bCs/>
              <w:sz w:val="20"/>
              <w:szCs w:val="20"/>
            </w:rPr>
          </w:sdtEndPr>
          <w:sdtContent>
            <w:tbl>
              <w:tblPr>
                <w:tblStyle w:val="TableGrid"/>
                <w:tblW w:w="9025" w:type="dxa"/>
                <w:tblLook w:val="04A0" w:firstRow="1" w:lastRow="0" w:firstColumn="1" w:lastColumn="0" w:noHBand="0" w:noVBand="1"/>
              </w:tblPr>
              <w:tblGrid>
                <w:gridCol w:w="2418"/>
                <w:gridCol w:w="2661"/>
                <w:gridCol w:w="1851"/>
                <w:gridCol w:w="2095"/>
              </w:tblGrid>
              <w:sdt>
                <w:sdtPr>
                  <w:rPr>
                    <w:rFonts w:cstheme="minorHAnsi"/>
                    <w:b/>
                    <w:sz w:val="22"/>
                    <w:szCs w:val="22"/>
                    <w:lang w:val="en-GB" w:eastAsia="zh-CN"/>
                  </w:rPr>
                  <w:id w:val="-1793433224"/>
                  <w:lock w:val="sdtContentLocked"/>
                  <w:placeholder>
                    <w:docPart w:val="3DD5EC13B9A4461DA48354D6EBC812B1"/>
                  </w:placeholder>
                  <w15:repeatingSectionItem/>
                </w:sdtPr>
                <w:sdtEndPr>
                  <w:rPr>
                    <w:rFonts w:ascii="Arial" w:hAnsi="Arial"/>
                    <w:b w:val="0"/>
                    <w:bCs/>
                    <w:sz w:val="20"/>
                    <w:szCs w:val="20"/>
                  </w:rPr>
                </w:sdtEndPr>
                <w:sdtContent>
                  <w:tr w:rsidR="00420A00" w:rsidRPr="00D67348" w14:paraId="36F98CCF" w14:textId="77777777" w:rsidTr="00137E69">
                    <w:trPr>
                      <w:trHeight w:val="227"/>
                    </w:trPr>
                    <w:tc>
                      <w:tcPr>
                        <w:tcW w:w="9025" w:type="dxa"/>
                        <w:gridSpan w:val="4"/>
                        <w:shd w:val="clear" w:color="auto" w:fill="78BE20"/>
                      </w:tcPr>
                      <w:p w14:paraId="08E0E68E" w14:textId="7FBF5CD7" w:rsidR="00420A00" w:rsidRPr="00984F27" w:rsidRDefault="00240891" w:rsidP="00137E69">
                        <w:pPr>
                          <w:jc w:val="center"/>
                          <w:rPr>
                            <w:b/>
                            <w:szCs w:val="20"/>
                          </w:rPr>
                        </w:pPr>
                        <w:r w:rsidRPr="00240891">
                          <w:rPr>
                            <w:b/>
                            <w:sz w:val="22"/>
                            <w:szCs w:val="22"/>
                          </w:rPr>
                          <w:t>Não-conformidades / observações levantadas nesta auditoria</w:t>
                        </w:r>
                      </w:p>
                    </w:tc>
                  </w:tr>
                  <w:tr w:rsidR="00240891" w:rsidRPr="00D67348" w14:paraId="5FE0AA23" w14:textId="77777777" w:rsidTr="00240891">
                    <w:trPr>
                      <w:trHeight w:val="227"/>
                    </w:trPr>
                    <w:tc>
                      <w:tcPr>
                        <w:tcW w:w="2418" w:type="dxa"/>
                        <w:shd w:val="clear" w:color="auto" w:fill="F2F2F2" w:themeFill="background1" w:themeFillShade="F2"/>
                      </w:tcPr>
                      <w:p w14:paraId="1E9BB605" w14:textId="7BE578AB" w:rsidR="00240891" w:rsidRPr="00D67348" w:rsidRDefault="00003A5F" w:rsidP="00240891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r>
                          <w:t xml:space="preserve">7.1 </w:t>
                        </w:r>
                        <w:r w:rsidR="00240891">
                          <w:t xml:space="preserve">Descoberta/Constatação </w:t>
                        </w:r>
                        <w:r w:rsidR="00240891" w:rsidRPr="00351718">
                          <w:t>nº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56A2A8F8" w14:textId="77777777" w:rsidR="00240891" w:rsidRPr="00D67348" w:rsidRDefault="00240891" w:rsidP="00240891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asciiTheme="minorHAnsi" w:hAnsiTheme="minorHAnsi" w:cstheme="minorHAnsi"/>
                            <w:bCs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339" w:type="dxa"/>
                        <w:shd w:val="clear" w:color="auto" w:fill="F2F2F2" w:themeFill="background1" w:themeFillShade="F2"/>
                      </w:tcPr>
                      <w:p w14:paraId="3939130D" w14:textId="5E3F59F6" w:rsidR="00240891" w:rsidRPr="00D67348" w:rsidRDefault="00003A5F" w:rsidP="00240891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r>
                          <w:rPr>
                            <w:rFonts w:cstheme="minorHAnsi"/>
                            <w:bCs/>
                            <w:szCs w:val="20"/>
                          </w:rPr>
                          <w:t xml:space="preserve">7.2 </w:t>
                        </w:r>
                        <w:r w:rsidR="00240891" w:rsidRPr="00D67348">
                          <w:rPr>
                            <w:rFonts w:cstheme="minorHAnsi"/>
                            <w:bCs/>
                            <w:szCs w:val="20"/>
                          </w:rPr>
                          <w:t>Data de Vencimento</w:t>
                        </w:r>
                        <w:r w:rsidR="00240891">
                          <w:rPr>
                            <w:rFonts w:cstheme="minorHAnsi"/>
                            <w:bCs/>
                            <w:szCs w:val="20"/>
                          </w:rPr>
                          <w:t>/Prazo</w:t>
                        </w:r>
                      </w:p>
                    </w:tc>
                    <w:tc>
                      <w:tcPr>
                        <w:tcW w:w="2302" w:type="dxa"/>
                      </w:tcPr>
                      <w:sdt>
                        <w:sdtPr>
                          <w:rPr>
                            <w:bCs/>
                            <w:szCs w:val="20"/>
                          </w:rPr>
                          <w:alias w:val="due date"/>
                          <w:tag w:val="AFDueDate"/>
                          <w:id w:val="1857230805"/>
                          <w:placeholder>
                            <w:docPart w:val="2D2DEA549BA640A3B90B4FC14C5F2A67"/>
                          </w:placeholder>
                          <w:showingPlcHdr/>
                          <w:date w:fullDate="2019-03-15T00:00:00Z">
                            <w:dateFormat w:val="MMM d, yyyy"/>
                            <w:lid w:val="en-US"/>
                            <w:storeMappedDataAs w:val="date"/>
                            <w:calendar w:val="gregorian"/>
                          </w:date>
                        </w:sdtPr>
                        <w:sdtEndPr/>
                        <w:sdtContent>
                          <w:p w14:paraId="5D9CB535" w14:textId="2210ACD0" w:rsidR="00240891" w:rsidRPr="00D67348" w:rsidRDefault="000D4A79" w:rsidP="00240891">
                            <w:pPr>
                              <w:rPr>
                                <w:rFonts w:cstheme="minorHAnsi"/>
                                <w:bCs/>
                                <w:szCs w:val="20"/>
                              </w:rPr>
                            </w:pPr>
                            <w:r w:rsidRPr="006B5E59">
                              <w:rPr>
                                <w:rStyle w:val="PlaceholderText"/>
                              </w:rPr>
                              <w:t>----</w:t>
                            </w:r>
                          </w:p>
                        </w:sdtContent>
                      </w:sdt>
                    </w:tc>
                  </w:tr>
                  <w:tr w:rsidR="00240891" w:rsidRPr="00D67348" w14:paraId="3F9E14B5" w14:textId="77777777" w:rsidTr="00240891">
                    <w:trPr>
                      <w:trHeight w:val="224"/>
                    </w:trPr>
                    <w:tc>
                      <w:tcPr>
                        <w:tcW w:w="2418" w:type="dxa"/>
                        <w:shd w:val="clear" w:color="auto" w:fill="F2F2F2" w:themeFill="background1" w:themeFillShade="F2"/>
                      </w:tcPr>
                      <w:p w14:paraId="48EBF288" w14:textId="1989561D" w:rsidR="00240891" w:rsidRPr="00D67348" w:rsidRDefault="00003A5F" w:rsidP="00240891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t xml:space="preserve">7.3 </w:t>
                        </w:r>
                        <w:r w:rsidR="00240891" w:rsidRPr="00D67348">
                          <w:t>Classificação</w:t>
                        </w:r>
                      </w:p>
                    </w:tc>
                    <w:tc>
                      <w:tcPr>
                        <w:tcW w:w="2966" w:type="dxa"/>
                      </w:tcPr>
                      <w:sdt>
                        <w:sdtPr>
                          <w:rPr>
                            <w:bCs/>
                            <w:szCs w:val="20"/>
                          </w:rPr>
                          <w:alias w:val="Grading"/>
                          <w:tag w:val="AFGrading"/>
                          <w:id w:val="-1926481511"/>
                          <w:placeholder>
                            <w:docPart w:val="790AC6793457475FAD7D1AED13B622D5"/>
                          </w:placeholder>
                          <w:showingPlcHdr/>
                          <w:dropDownList>
                            <w:listItem w:displayText="Choose an item." w:value="Choose an item."/>
                            <w:listItem w:displayText="Menor" w:value="1"/>
                            <w:listItem w:displayText="Maior" w:value="2"/>
                            <w:listItem w:displayText="Lacuna" w:value="3"/>
                            <w:listItem w:displayText="Observação" w:value="4"/>
                          </w:dropDownList>
                        </w:sdtPr>
                        <w:sdtEndPr/>
                        <w:sdtContent>
                          <w:p w14:paraId="1EC421E0" w14:textId="19E627C6" w:rsidR="00240891" w:rsidRPr="00D67348" w:rsidRDefault="00F51A5A" w:rsidP="00240891">
                            <w:pPr>
                              <w:rPr>
                                <w:rFonts w:cstheme="minorHAnsi"/>
                                <w:bCs/>
                                <w:szCs w:val="20"/>
                              </w:rPr>
                            </w:pPr>
                            <w:r w:rsidRPr="006B5E59">
                              <w:rPr>
                                <w:rStyle w:val="PlaceholderText"/>
                              </w:rPr>
                              <w:t>----</w:t>
                            </w:r>
                          </w:p>
                        </w:sdtContent>
                      </w:sdt>
                    </w:tc>
                    <w:tc>
                      <w:tcPr>
                        <w:tcW w:w="1339" w:type="dxa"/>
                        <w:shd w:val="clear" w:color="auto" w:fill="F2F2F2" w:themeFill="background1" w:themeFillShade="F2"/>
                      </w:tcPr>
                      <w:p w14:paraId="65545960" w14:textId="1BF015E2" w:rsidR="00240891" w:rsidRPr="00D67348" w:rsidRDefault="00003A5F" w:rsidP="00240891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r>
                          <w:rPr>
                            <w:rFonts w:cstheme="minorHAnsi"/>
                            <w:bCs/>
                            <w:szCs w:val="20"/>
                          </w:rPr>
                          <w:t xml:space="preserve">7.4 </w:t>
                        </w:r>
                        <w:r w:rsidR="00240891" w:rsidRPr="00D67348">
                          <w:rPr>
                            <w:rFonts w:cstheme="minorHAnsi"/>
                            <w:bCs/>
                            <w:szCs w:val="20"/>
                          </w:rPr>
                          <w:t>Abert</w:t>
                        </w:r>
                        <w:r w:rsidR="00240891">
                          <w:rPr>
                            <w:rFonts w:cstheme="minorHAnsi"/>
                            <w:bCs/>
                            <w:szCs w:val="20"/>
                          </w:rPr>
                          <w:t>a /</w:t>
                        </w:r>
                        <w:r w:rsidR="00240891" w:rsidRPr="00D67348">
                          <w:rPr>
                            <w:rFonts w:cstheme="minorHAnsi"/>
                            <w:bCs/>
                            <w:szCs w:val="20"/>
                          </w:rPr>
                          <w:t xml:space="preserve"> fechad</w:t>
                        </w:r>
                        <w:r w:rsidR="00240891">
                          <w:rPr>
                            <w:rFonts w:cstheme="minorHAnsi"/>
                            <w:bCs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2302" w:type="dxa"/>
                      </w:tcPr>
                      <w:sdt>
                        <w:sdtPr>
                          <w:rPr>
                            <w:bCs/>
                            <w:szCs w:val="20"/>
                          </w:rPr>
                          <w:alias w:val="status"/>
                          <w:tag w:val="AFStatus"/>
                          <w:id w:val="-668019796"/>
                          <w:placeholder>
                            <w:docPart w:val="738FB9E4CBC4483EB363588D6A7C9442"/>
                          </w:placeholder>
                          <w:showingPlcHdr/>
                          <w:dropDownList>
                            <w:listItem w:value="Choose an item."/>
                            <w:listItem w:displayText="Aberta" w:value="Open"/>
                            <w:listItem w:displayText="Fechada" w:value="Closed"/>
                          </w:dropDownList>
                        </w:sdtPr>
                        <w:sdtEndPr/>
                        <w:sdtContent>
                          <w:p w14:paraId="6FF5B142" w14:textId="6DAB4119" w:rsidR="00240891" w:rsidRPr="00D67348" w:rsidRDefault="007C52C6" w:rsidP="00240891">
                            <w:pPr>
                              <w:rPr>
                                <w:rFonts w:cstheme="minorHAnsi"/>
                                <w:bCs/>
                                <w:szCs w:val="20"/>
                              </w:rPr>
                            </w:pPr>
                            <w:r w:rsidRPr="00465525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sdtContent>
                      </w:sdt>
                    </w:tc>
                  </w:tr>
                  <w:tr w:rsidR="00240891" w:rsidRPr="00D67348" w14:paraId="1909AB63" w14:textId="77777777" w:rsidTr="00240891">
                    <w:trPr>
                      <w:trHeight w:val="224"/>
                    </w:trPr>
                    <w:tc>
                      <w:tcPr>
                        <w:tcW w:w="2418" w:type="dxa"/>
                        <w:shd w:val="clear" w:color="auto" w:fill="F2F2F2" w:themeFill="background1" w:themeFillShade="F2"/>
                      </w:tcPr>
                      <w:p w14:paraId="2E8D349A" w14:textId="1C603681" w:rsidR="00240891" w:rsidRPr="00D67348" w:rsidRDefault="00003A5F" w:rsidP="00240891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r>
                          <w:rPr>
                            <w:rFonts w:cstheme="minorHAnsi"/>
                            <w:bCs/>
                            <w:szCs w:val="20"/>
                          </w:rPr>
                          <w:t xml:space="preserve">7.5 </w:t>
                        </w:r>
                        <w:r w:rsidR="00240891" w:rsidRPr="00D67348">
                          <w:rPr>
                            <w:rFonts w:cstheme="minorHAnsi"/>
                            <w:bCs/>
                            <w:szCs w:val="20"/>
                          </w:rPr>
                          <w:t>Padrão</w:t>
                        </w:r>
                        <w:r w:rsidR="00240891">
                          <w:rPr>
                            <w:rFonts w:cstheme="minorHAnsi"/>
                            <w:bCs/>
                            <w:szCs w:val="20"/>
                          </w:rPr>
                          <w:t>/Norma</w:t>
                        </w:r>
                      </w:p>
                    </w:tc>
                    <w:sdt>
                      <w:sdtPr>
                        <w:rPr>
                          <w:bCs/>
                          <w:szCs w:val="20"/>
                        </w:rPr>
                        <w:alias w:val="standard"/>
                        <w:tag w:val="AFStandard"/>
                        <w:id w:val="-533735903"/>
                        <w:placeholder>
                          <w:docPart w:val="F0C50765D75F4A96AE73A2B283D76DA6"/>
                        </w:placeholder>
                        <w:showingPlcHdr/>
                        <w:dropDownList>
                          <w:listItem w:value="Choose an item."/>
                          <w:listItem w:displayText="FSC-STD-30-005 FM group standard" w:value="FSC-STD-30-005 FM group standard"/>
                          <w:listItem w:displayText="National or CB FM standard - NFSS" w:value="National or CB FM standard - NFSS"/>
                          <w:listItem w:displayText="Ecosystem Services Procedure" w:value="Ecosystem Services Procedure"/>
                          <w:listItem w:displayText="FSC-STD-50-001 Trademark standard" w:value="FSC-STD-50-001 Trademark standard"/>
                        </w:dropDownList>
                      </w:sdtPr>
                      <w:sdtEndPr/>
                      <w:sdtContent>
                        <w:tc>
                          <w:tcPr>
                            <w:tcW w:w="2966" w:type="dxa"/>
                          </w:tcPr>
                          <w:p w14:paraId="7A27D168" w14:textId="77777777" w:rsidR="00240891" w:rsidRPr="00D67348" w:rsidRDefault="00240891" w:rsidP="00240891">
                            <w:pPr>
                              <w:rPr>
                                <w:rFonts w:cstheme="minorHAnsi"/>
                                <w:bCs/>
                                <w:szCs w:val="20"/>
                              </w:rPr>
                            </w:pPr>
                            <w:r w:rsidRPr="00465525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tc>
                      <w:tcPr>
                        <w:tcW w:w="1339" w:type="dxa"/>
                        <w:shd w:val="clear" w:color="auto" w:fill="F2F2F2" w:themeFill="background1" w:themeFillShade="F2"/>
                      </w:tcPr>
                      <w:p w14:paraId="64997E56" w14:textId="4773F82A" w:rsidR="00240891" w:rsidRPr="00D67348" w:rsidRDefault="00003A5F" w:rsidP="00240891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r>
                          <w:rPr>
                            <w:rFonts w:cstheme="minorHAnsi"/>
                            <w:bCs/>
                            <w:szCs w:val="20"/>
                          </w:rPr>
                          <w:t xml:space="preserve">7.6 </w:t>
                        </w:r>
                        <w:r w:rsidR="00240891">
                          <w:rPr>
                            <w:rFonts w:cstheme="minorHAnsi"/>
                            <w:bCs/>
                            <w:szCs w:val="20"/>
                          </w:rPr>
                          <w:t>Cláusula</w:t>
                        </w:r>
                      </w:p>
                    </w:tc>
                    <w:tc>
                      <w:tcPr>
                        <w:tcW w:w="2302" w:type="dxa"/>
                      </w:tcPr>
                      <w:p w14:paraId="6F90974F" w14:textId="77777777" w:rsidR="00240891" w:rsidRPr="00D67348" w:rsidRDefault="002A5921" w:rsidP="00240891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sdt>
                          <w:sdtPr>
                            <w:rPr>
                              <w:bCs/>
                              <w:szCs w:val="20"/>
                            </w:rPr>
                            <w:alias w:val="clause"/>
                            <w:tag w:val="AFClause"/>
                            <w:id w:val="1068001263"/>
                            <w:placeholder>
                              <w:docPart w:val="3166501BBDDB49009AE18DBC676C6D3B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240891"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420A00" w:rsidRPr="00D67348" w14:paraId="6B33C9C1" w14:textId="77777777" w:rsidTr="00137E69">
                    <w:trPr>
                      <w:trHeight w:val="224"/>
                    </w:trPr>
                    <w:tc>
                      <w:tcPr>
                        <w:tcW w:w="9025" w:type="dxa"/>
                        <w:gridSpan w:val="4"/>
                        <w:shd w:val="clear" w:color="auto" w:fill="F2F2F2" w:themeFill="background1" w:themeFillShade="F2"/>
                      </w:tcPr>
                      <w:p w14:paraId="2300A7D8" w14:textId="662DE1B2" w:rsidR="00420A00" w:rsidRPr="00D67348" w:rsidRDefault="00003A5F" w:rsidP="00137E69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r>
                          <w:rPr>
                            <w:rFonts w:cstheme="minorHAnsi"/>
                            <w:bCs/>
                            <w:szCs w:val="20"/>
                          </w:rPr>
                          <w:t xml:space="preserve">7.7 </w:t>
                        </w:r>
                        <w:r w:rsidR="00240891" w:rsidRPr="00D67348">
                          <w:rPr>
                            <w:rFonts w:cstheme="minorHAnsi"/>
                            <w:bCs/>
                            <w:szCs w:val="20"/>
                          </w:rPr>
                          <w:t>Requ</w:t>
                        </w:r>
                        <w:r w:rsidR="00240891">
                          <w:rPr>
                            <w:rFonts w:cstheme="minorHAnsi"/>
                            <w:bCs/>
                            <w:szCs w:val="20"/>
                          </w:rPr>
                          <w:t>isito</w:t>
                        </w:r>
                      </w:p>
                    </w:tc>
                  </w:tr>
                  <w:tr w:rsidR="00420A00" w:rsidRPr="00D67348" w14:paraId="0F894C43" w14:textId="77777777" w:rsidTr="00137E69">
                    <w:trPr>
                      <w:trHeight w:val="1196"/>
                    </w:trPr>
                    <w:sdt>
                      <w:sdtPr>
                        <w:rPr>
                          <w:bCs/>
                          <w:szCs w:val="20"/>
                        </w:rPr>
                        <w:alias w:val="requirement"/>
                        <w:tag w:val="AFRequirement"/>
                        <w:id w:val="-544988035"/>
                        <w:placeholder>
                          <w:docPart w:val="54AE88E57E704A0CA4C06627EA8B29EC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9025" w:type="dxa"/>
                            <w:gridSpan w:val="4"/>
                          </w:tcPr>
                          <w:p w14:paraId="3CCFEB79" w14:textId="77777777" w:rsidR="00420A00" w:rsidRPr="00D67348" w:rsidRDefault="00420A00" w:rsidP="00137E69">
                            <w:pPr>
                              <w:rPr>
                                <w:rFonts w:cstheme="minorHAnsi"/>
                                <w:bCs/>
                                <w:szCs w:val="20"/>
                              </w:rPr>
                            </w:pPr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tr w:rsidR="00420A00" w:rsidRPr="00003A5F" w14:paraId="198D3442" w14:textId="77777777" w:rsidTr="00137E69">
                    <w:trPr>
                      <w:trHeight w:val="224"/>
                    </w:trPr>
                    <w:tc>
                      <w:tcPr>
                        <w:tcW w:w="9025" w:type="dxa"/>
                        <w:gridSpan w:val="4"/>
                        <w:shd w:val="clear" w:color="auto" w:fill="F2F2F2" w:themeFill="background1" w:themeFillShade="F2"/>
                      </w:tcPr>
                      <w:p w14:paraId="213F6EDF" w14:textId="0B1C828B" w:rsidR="00420A00" w:rsidRPr="00003A5F" w:rsidRDefault="00003A5F" w:rsidP="00137E69">
                        <w:pPr>
                          <w:rPr>
                            <w:rFonts w:cstheme="minorHAnsi"/>
                            <w:bCs/>
                            <w:szCs w:val="20"/>
                            <w:lang w:val="es-419"/>
                          </w:rPr>
                        </w:pPr>
                        <w:r>
                          <w:rPr>
                            <w:bCs/>
                            <w:szCs w:val="20"/>
                            <w:lang w:val="pt-BR"/>
                          </w:rPr>
                          <w:t xml:space="preserve">7.8 </w:t>
                        </w:r>
                        <w:r w:rsidR="00240891" w:rsidRPr="00313921">
                          <w:rPr>
                            <w:bCs/>
                            <w:szCs w:val="20"/>
                            <w:lang w:val="pt-BR"/>
                          </w:rPr>
                          <w:t>Descrição da descoberta</w:t>
                        </w:r>
                        <w:r w:rsidR="00240891">
                          <w:rPr>
                            <w:bCs/>
                            <w:szCs w:val="20"/>
                            <w:lang w:val="pt-BR"/>
                          </w:rPr>
                          <w:t>/constatação</w:t>
                        </w:r>
                        <w:r w:rsidR="00240891" w:rsidRPr="00313921">
                          <w:rPr>
                            <w:bCs/>
                            <w:szCs w:val="20"/>
                            <w:lang w:val="pt-BR"/>
                          </w:rPr>
                          <w:t xml:space="preserve"> de auditoria</w:t>
                        </w:r>
                        <w:r w:rsidR="00240891">
                          <w:rPr>
                            <w:bCs/>
                            <w:szCs w:val="20"/>
                            <w:lang w:val="pt-BR"/>
                          </w:rPr>
                          <w:t xml:space="preserve"> (evidências)</w:t>
                        </w:r>
                      </w:p>
                    </w:tc>
                  </w:tr>
                  <w:tr w:rsidR="00420A00" w:rsidRPr="00D67348" w14:paraId="6C9C4DA8" w14:textId="77777777" w:rsidTr="00137E69">
                    <w:trPr>
                      <w:trHeight w:val="1862"/>
                    </w:trPr>
                    <w:tc>
                      <w:tcPr>
                        <w:tcW w:w="9025" w:type="dxa"/>
                        <w:gridSpan w:val="4"/>
                      </w:tcPr>
                      <w:sdt>
                        <w:sdtPr>
                          <w:rPr>
                            <w:bCs/>
                            <w:szCs w:val="20"/>
                          </w:rPr>
                          <w:alias w:val="NC description"/>
                          <w:tag w:val="AFNCDescription"/>
                          <w:id w:val="965236829"/>
                          <w:placeholder>
                            <w:docPart w:val="CDC3C2979D314C9B8F78F15DE890DBE8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p w14:paraId="591A9A3F" w14:textId="6D14FB34" w:rsidR="00420A00" w:rsidRPr="00D67348" w:rsidRDefault="00C963BF" w:rsidP="00137E69">
                            <w:pPr>
                              <w:rPr>
                                <w:rFonts w:cstheme="minorHAnsi"/>
                                <w:bCs/>
                                <w:szCs w:val="20"/>
                              </w:rPr>
                            </w:pPr>
                            <w:r w:rsidRPr="006A7696">
                              <w:rPr>
                                <w:rStyle w:val="PlaceholderText"/>
                              </w:rPr>
                              <w:t>----</w:t>
                            </w:r>
                          </w:p>
                        </w:sdtContent>
                      </w:sdt>
                    </w:tc>
                  </w:tr>
                  <w:tr w:rsidR="00420A00" w:rsidRPr="00D67348" w14:paraId="40450834" w14:textId="77777777" w:rsidTr="00137E69">
                    <w:trPr>
                      <w:trHeight w:val="233"/>
                    </w:trPr>
                    <w:tc>
                      <w:tcPr>
                        <w:tcW w:w="9025" w:type="dxa"/>
                        <w:gridSpan w:val="4"/>
                        <w:shd w:val="clear" w:color="auto" w:fill="F2F2F2" w:themeFill="background1" w:themeFillShade="F2"/>
                      </w:tcPr>
                      <w:p w14:paraId="435C2004" w14:textId="5623174C" w:rsidR="00420A00" w:rsidRPr="00D67348" w:rsidRDefault="00C963BF" w:rsidP="00137E69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r>
                          <w:rPr>
                            <w:bCs/>
                            <w:szCs w:val="20"/>
                            <w:lang w:val="pt-BR"/>
                          </w:rPr>
                          <w:t xml:space="preserve">7.9 </w:t>
                        </w:r>
                        <w:r w:rsidR="00240891" w:rsidRPr="00313921">
                          <w:rPr>
                            <w:bCs/>
                            <w:szCs w:val="20"/>
                            <w:lang w:val="pt-BR"/>
                          </w:rPr>
                          <w:t>Ação corretiva adotada</w:t>
                        </w:r>
                      </w:p>
                    </w:tc>
                  </w:tr>
                  <w:tr w:rsidR="00420A00" w:rsidRPr="00D67348" w14:paraId="668ED9F1" w14:textId="77777777" w:rsidTr="00137E69">
                    <w:trPr>
                      <w:trHeight w:val="1538"/>
                    </w:trPr>
                    <w:sdt>
                      <w:sdtPr>
                        <w:rPr>
                          <w:bCs/>
                          <w:szCs w:val="20"/>
                        </w:rPr>
                        <w:alias w:val="corrective action"/>
                        <w:tag w:val="AFCorrectiveAction"/>
                        <w:id w:val="-38898537"/>
                        <w:placeholder>
                          <w:docPart w:val="4DCBD240F0C64B0694382C86E9195E89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9025" w:type="dxa"/>
                            <w:gridSpan w:val="4"/>
                          </w:tcPr>
                          <w:p w14:paraId="3358890F" w14:textId="77777777" w:rsidR="00420A00" w:rsidRPr="00D67348" w:rsidRDefault="00420A00" w:rsidP="00137E69">
                            <w:pPr>
                              <w:rPr>
                                <w:rFonts w:cstheme="minorHAnsi"/>
                                <w:bCs/>
                                <w:szCs w:val="20"/>
                              </w:rPr>
                            </w:pPr>
                            <w:r w:rsidRPr="00D67348">
                              <w:rPr>
                                <w:rStyle w:val="PlaceholderText"/>
                                <w:bCs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tr w:rsidR="00420A00" w:rsidRPr="00C963BF" w14:paraId="255FB952" w14:textId="77777777" w:rsidTr="00137E69">
                    <w:trPr>
                      <w:trHeight w:val="244"/>
                    </w:trPr>
                    <w:tc>
                      <w:tcPr>
                        <w:tcW w:w="9025" w:type="dxa"/>
                        <w:gridSpan w:val="4"/>
                        <w:shd w:val="clear" w:color="auto" w:fill="F2F2F2" w:themeFill="background1" w:themeFillShade="F2"/>
                      </w:tcPr>
                      <w:p w14:paraId="114BD60F" w14:textId="0BE1F226" w:rsidR="00420A00" w:rsidRPr="00C963BF" w:rsidRDefault="00C963BF" w:rsidP="00137E69">
                        <w:pPr>
                          <w:rPr>
                            <w:rFonts w:cstheme="minorHAnsi"/>
                            <w:bCs/>
                            <w:szCs w:val="20"/>
                            <w:lang w:val="es-419"/>
                          </w:rPr>
                        </w:pPr>
                        <w:r>
                          <w:rPr>
                            <w:bCs/>
                            <w:szCs w:val="20"/>
                            <w:lang w:val="pt-BR"/>
                          </w:rPr>
                          <w:t xml:space="preserve">7.10 </w:t>
                        </w:r>
                        <w:r w:rsidR="00240891" w:rsidRPr="00591804">
                          <w:rPr>
                            <w:bCs/>
                            <w:szCs w:val="20"/>
                            <w:lang w:val="pt-BR"/>
                          </w:rPr>
                          <w:t>Revisão da</w:t>
                        </w:r>
                        <w:r w:rsidR="00240891">
                          <w:rPr>
                            <w:bCs/>
                            <w:szCs w:val="20"/>
                            <w:lang w:val="pt-BR"/>
                          </w:rPr>
                          <w:t>s ações corretivas pelo</w:t>
                        </w:r>
                        <w:r w:rsidR="00240891" w:rsidRPr="00591804">
                          <w:rPr>
                            <w:bCs/>
                            <w:szCs w:val="20"/>
                            <w:lang w:val="pt-BR"/>
                          </w:rPr>
                          <w:t xml:space="preserve"> </w:t>
                        </w:r>
                        <w:r w:rsidR="00240891">
                          <w:rPr>
                            <w:bCs/>
                            <w:szCs w:val="20"/>
                            <w:lang w:val="pt-BR"/>
                          </w:rPr>
                          <w:t>OC</w:t>
                        </w:r>
                      </w:p>
                    </w:tc>
                  </w:tr>
                  <w:tr w:rsidR="00420A00" w:rsidRPr="00D67348" w14:paraId="3436C3B6" w14:textId="77777777" w:rsidTr="00137E69">
                    <w:trPr>
                      <w:trHeight w:val="1646"/>
                    </w:trPr>
                    <w:sdt>
                      <w:sdtPr>
                        <w:rPr>
                          <w:rFonts w:ascii="Arial" w:hAnsi="Arial"/>
                          <w:bCs/>
                          <w:szCs w:val="20"/>
                        </w:rPr>
                        <w:alias w:val="CB review"/>
                        <w:tag w:val="AFCBReview"/>
                        <w:id w:val="-1874531079"/>
                        <w:placeholder>
                          <w:docPart w:val="041FE7A6617C44ED9A582ACEC4F2ACB4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9025" w:type="dxa"/>
                            <w:gridSpan w:val="4"/>
                          </w:tcPr>
                          <w:p w14:paraId="64553748" w14:textId="77777777" w:rsidR="00420A00" w:rsidRPr="00D67348" w:rsidRDefault="00420A00" w:rsidP="00137E69">
                            <w:pPr>
                              <w:rPr>
                                <w:rFonts w:ascii="Arial" w:hAnsi="Arial"/>
                                <w:bCs/>
                                <w:szCs w:val="20"/>
                              </w:rPr>
                            </w:pPr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sdtContent>
              </w:sdt>
            </w:tbl>
          </w:sdtContent>
        </w:sdt>
        <w:p w14:paraId="09ADC0B8" w14:textId="77777777" w:rsidR="0088779A" w:rsidRPr="005D418A" w:rsidRDefault="0088779A" w:rsidP="00D67348">
          <w:pPr>
            <w:rPr>
              <w:b/>
              <w:bCs/>
              <w:sz w:val="22"/>
              <w:szCs w:val="28"/>
            </w:rPr>
          </w:pPr>
        </w:p>
        <w:p w14:paraId="1B7E7E15" w14:textId="2C1AE3D1" w:rsidR="00AA058C" w:rsidRPr="001D0CB6" w:rsidRDefault="00017266" w:rsidP="00BE1695">
          <w:pPr>
            <w:pStyle w:val="Heading1"/>
            <w:numPr>
              <w:ilvl w:val="0"/>
              <w:numId w:val="11"/>
            </w:numPr>
            <w:rPr>
              <w:color w:val="285C4D"/>
            </w:rPr>
          </w:pPr>
          <w:bookmarkStart w:id="16" w:name="_Toc57813965"/>
          <w:r w:rsidRPr="00017266">
            <w:rPr>
              <w:color w:val="285C4D"/>
            </w:rPr>
            <w:t>Decisão de certificação</w:t>
          </w:r>
          <w:bookmarkEnd w:id="16"/>
        </w:p>
        <w:p w14:paraId="6503C849" w14:textId="227D983B" w:rsidR="0085358B" w:rsidRDefault="0085358B" w:rsidP="00AA058C"/>
        <w:tbl>
          <w:tblPr>
            <w:tblStyle w:val="TableGrid"/>
            <w:tblW w:w="9017" w:type="dxa"/>
            <w:tblLayout w:type="fixed"/>
            <w:tblLook w:val="04A0" w:firstRow="1" w:lastRow="0" w:firstColumn="1" w:lastColumn="0" w:noHBand="0" w:noVBand="1"/>
          </w:tblPr>
          <w:tblGrid>
            <w:gridCol w:w="1345"/>
            <w:gridCol w:w="1350"/>
            <w:gridCol w:w="2340"/>
            <w:gridCol w:w="3982"/>
          </w:tblGrid>
          <w:tr w:rsidR="001B2016" w:rsidRPr="00A27E3C" w14:paraId="402B8A7A" w14:textId="77777777" w:rsidTr="00A66781">
            <w:trPr>
              <w:trHeight w:val="355"/>
            </w:trPr>
            <w:tc>
              <w:tcPr>
                <w:tcW w:w="9017" w:type="dxa"/>
                <w:gridSpan w:val="4"/>
                <w:shd w:val="clear" w:color="auto" w:fill="78BE20"/>
              </w:tcPr>
              <w:p w14:paraId="1744B406" w14:textId="29DF7992" w:rsidR="001B2016" w:rsidRPr="00A27E3C" w:rsidRDefault="00240891" w:rsidP="00922023">
                <w:pPr>
                  <w:pStyle w:val="TableHeading"/>
                  <w:rPr>
                    <w:rFonts w:asciiTheme="minorHAnsi" w:hAnsiTheme="minorHAnsi" w:cstheme="minorHAnsi"/>
                    <w:sz w:val="22"/>
                    <w:lang w:val="es-419"/>
                  </w:rPr>
                </w:pPr>
                <w:bookmarkStart w:id="17" w:name="CDPEERREVIEW"/>
                <w:r w:rsidRPr="00A27E3C">
                  <w:rPr>
                    <w:rFonts w:asciiTheme="minorHAnsi" w:hAnsiTheme="minorHAnsi" w:cstheme="minorHAnsi"/>
                    <w:color w:val="000000" w:themeColor="text1"/>
                    <w:sz w:val="22"/>
                    <w:lang w:val="es-419"/>
                  </w:rPr>
                  <w:t>Revisão por pares/Peer Review $</w:t>
                </w:r>
              </w:p>
            </w:tc>
          </w:tr>
          <w:tr w:rsidR="00240891" w:rsidRPr="00A27E3C" w14:paraId="014A733B" w14:textId="77777777" w:rsidTr="0009654D">
            <w:trPr>
              <w:trHeight w:val="431"/>
            </w:trPr>
            <w:tc>
              <w:tcPr>
                <w:tcW w:w="1345" w:type="dxa"/>
                <w:shd w:val="clear" w:color="auto" w:fill="F2F2F2" w:themeFill="background1" w:themeFillShade="F2"/>
              </w:tcPr>
              <w:p w14:paraId="0FD63DB6" w14:textId="7530212D" w:rsidR="00240891" w:rsidRPr="00A27E3C" w:rsidRDefault="00C963BF" w:rsidP="00922023">
                <w:r w:rsidRPr="00A27E3C">
                  <w:t xml:space="preserve">8.1 </w:t>
                </w:r>
                <w:r w:rsidR="00240891" w:rsidRPr="00A27E3C">
                  <w:t>Data de revisão</w:t>
                </w:r>
              </w:p>
            </w:tc>
            <w:tc>
              <w:tcPr>
                <w:tcW w:w="1350" w:type="dxa"/>
                <w:shd w:val="clear" w:color="auto" w:fill="F2F2F2" w:themeFill="background1" w:themeFillShade="F2"/>
              </w:tcPr>
              <w:p w14:paraId="290A1E40" w14:textId="0B6CAAD1" w:rsidR="00240891" w:rsidRPr="00A27E3C" w:rsidRDefault="00C963BF" w:rsidP="00922023">
                <w:r w:rsidRPr="00A27E3C">
                  <w:t xml:space="preserve">8.2 </w:t>
                </w:r>
                <w:r w:rsidR="00240891" w:rsidRPr="00A27E3C">
                  <w:t>Revisor</w:t>
                </w:r>
              </w:p>
            </w:tc>
            <w:tc>
              <w:tcPr>
                <w:tcW w:w="2340" w:type="dxa"/>
                <w:shd w:val="clear" w:color="auto" w:fill="F2F2F2" w:themeFill="background1" w:themeFillShade="F2"/>
              </w:tcPr>
              <w:p w14:paraId="04373A65" w14:textId="598FE8D0" w:rsidR="00240891" w:rsidRPr="00A27E3C" w:rsidRDefault="00C963BF" w:rsidP="00922023">
                <w:r w:rsidRPr="00A27E3C">
                  <w:t xml:space="preserve">8.3 </w:t>
                </w:r>
                <w:r w:rsidR="00240891" w:rsidRPr="00A27E3C">
                  <w:t>Especialidade dos revisores</w:t>
                </w:r>
              </w:p>
            </w:tc>
            <w:tc>
              <w:tcPr>
                <w:tcW w:w="3982" w:type="dxa"/>
                <w:shd w:val="clear" w:color="auto" w:fill="F2F2F2" w:themeFill="background1" w:themeFillShade="F2"/>
              </w:tcPr>
              <w:p w14:paraId="72647CCE" w14:textId="208E0A48" w:rsidR="00240891" w:rsidRPr="00A27E3C" w:rsidRDefault="00C963BF" w:rsidP="00922023">
                <w:r w:rsidRPr="00A27E3C">
                  <w:t xml:space="preserve">8.4 </w:t>
                </w:r>
                <w:r w:rsidR="00240891" w:rsidRPr="00A27E3C">
                  <w:t>Comentário dos revisores</w:t>
                </w:r>
              </w:p>
            </w:tc>
          </w:tr>
          <w:sdt>
            <w:sdtPr>
              <w:rPr>
                <w:rFonts w:cstheme="minorHAnsi"/>
                <w:lang w:val="en-GB" w:eastAsia="zh-CN"/>
              </w:rPr>
              <w:id w:val="-225755833"/>
              <w:lock w:val="sdtContentLocked"/>
              <w15:repeatingSection/>
            </w:sdtPr>
            <w:sdtEndPr/>
            <w:sdtContent>
              <w:sdt>
                <w:sdtPr>
                  <w:rPr>
                    <w:rFonts w:cstheme="minorHAnsi"/>
                    <w:lang w:val="en-GB" w:eastAsia="zh-CN"/>
                  </w:rPr>
                  <w:id w:val="-754207674"/>
                  <w:lock w:val="sdtContentLocked"/>
                  <w:placeholder>
                    <w:docPart w:val="CC98FE9293154B169DBE72C17CE6F1BE"/>
                  </w:placeholder>
                  <w15:repeatingSectionItem/>
                </w:sdtPr>
                <w:sdtEndPr/>
                <w:sdtContent>
                  <w:tr w:rsidR="00240891" w:rsidRPr="00A27E3C" w14:paraId="5A91783E" w14:textId="77777777" w:rsidTr="00BA1790">
                    <w:trPr>
                      <w:trHeight w:val="1322"/>
                    </w:trPr>
                    <w:sdt>
                      <w:sdtPr>
                        <w:rPr>
                          <w:rFonts w:cstheme="minorHAnsi"/>
                          <w:lang w:val="en-GB" w:eastAsia="zh-CN"/>
                        </w:rPr>
                        <w:tag w:val="CDReviewDate"/>
                        <w:id w:val="-1969268395"/>
                        <w:placeholder>
                          <w:docPart w:val="55167742B84744EF8909C0E14F21422F"/>
                        </w:placeholder>
                        <w:showingPlcHdr/>
                        <w:date>
                          <w:dateFormat w:val="MMM d, yyyy"/>
                          <w:lid w:val="en-US"/>
                          <w:storeMappedDataAs w:val="date"/>
                          <w:calendar w:val="gregorian"/>
                        </w:date>
                      </w:sdtPr>
                      <w:sdtEndPr>
                        <w:rPr>
                          <w:rFonts w:cstheme="minorBidi"/>
                          <w:lang w:val="en-US" w:eastAsia="en-US"/>
                        </w:rPr>
                      </w:sdtEndPr>
                      <w:sdtContent>
                        <w:tc>
                          <w:tcPr>
                            <w:tcW w:w="1345" w:type="dxa"/>
                            <w:shd w:val="clear" w:color="auto" w:fill="auto"/>
                          </w:tcPr>
                          <w:p w14:paraId="692B2839" w14:textId="2A4E62EB" w:rsidR="00240891" w:rsidRPr="00A27E3C" w:rsidRDefault="00240891" w:rsidP="00922023">
                            <w:r w:rsidRPr="00A27E3C">
                              <w:rPr>
                                <w:rStyle w:val="PlaceholderText"/>
                              </w:rPr>
                              <w:t>Click or tap to enter a date.</w:t>
                            </w:r>
                          </w:p>
                        </w:tc>
                      </w:sdtContent>
                    </w:sdt>
                    <w:sdt>
                      <w:sdtPr>
                        <w:tag w:val="cdPeerReviewer"/>
                        <w:id w:val="-1393960263"/>
                        <w:placeholder>
                          <w:docPart w:val="C65BC352EE8B4E4D81CCAEFC7078B489"/>
                        </w:placeholder>
                        <w:text w:multiLine="1"/>
                      </w:sdtPr>
                      <w:sdtEndPr/>
                      <w:sdtContent>
                        <w:tc>
                          <w:tcPr>
                            <w:tcW w:w="1350" w:type="dxa"/>
                            <w:shd w:val="clear" w:color="auto" w:fill="auto"/>
                          </w:tcPr>
                          <w:p w14:paraId="37B31173" w14:textId="42150055" w:rsidR="00240891" w:rsidRPr="00A27E3C" w:rsidRDefault="00240891" w:rsidP="00922023">
                            <w:r w:rsidRPr="00A27E3C">
                              <w:br/>
                            </w:r>
                            <w:r w:rsidRPr="00A27E3C">
                              <w:br/>
                            </w:r>
                            <w:r w:rsidRPr="00A27E3C">
                              <w:br/>
                            </w:r>
                            <w:r w:rsidRPr="00A27E3C">
                              <w:br/>
                            </w:r>
                            <w:r w:rsidRPr="00A27E3C">
                              <w:br/>
                            </w:r>
                          </w:p>
                        </w:tc>
                      </w:sdtContent>
                    </w:sdt>
                    <w:sdt>
                      <w:sdtPr>
                        <w:alias w:val="cdPeerReviewerExpertise"/>
                        <w:tag w:val="cdPeerReviewerExpertise"/>
                        <w:id w:val="1615322520"/>
                        <w:placeholder>
                          <w:docPart w:val="C65BC352EE8B4E4D81CCAEFC7078B489"/>
                        </w:placeholder>
                        <w:text w:multiLine="1"/>
                      </w:sdtPr>
                      <w:sdtEndPr/>
                      <w:sdtContent>
                        <w:tc>
                          <w:tcPr>
                            <w:tcW w:w="2340" w:type="dxa"/>
                            <w:shd w:val="clear" w:color="auto" w:fill="auto"/>
                          </w:tcPr>
                          <w:p w14:paraId="6BB138CC" w14:textId="00E4035E" w:rsidR="00240891" w:rsidRPr="00A27E3C" w:rsidRDefault="00240891" w:rsidP="00922023">
                            <w:r w:rsidRPr="00A27E3C">
                              <w:br/>
                            </w:r>
                            <w:r w:rsidRPr="00A27E3C">
                              <w:br/>
                            </w:r>
                            <w:r w:rsidRPr="00A27E3C">
                              <w:br/>
                            </w:r>
                            <w:r w:rsidRPr="00A27E3C">
                              <w:br/>
                            </w:r>
                            <w:r w:rsidRPr="00A27E3C">
                              <w:br/>
                            </w:r>
                          </w:p>
                        </w:tc>
                      </w:sdtContent>
                    </w:sdt>
                    <w:sdt>
                      <w:sdtPr>
                        <w:tag w:val="peerReviewerComment"/>
                        <w:id w:val="-1356660774"/>
                        <w:placeholder>
                          <w:docPart w:val="C65BC352EE8B4E4D81CCAEFC7078B489"/>
                        </w:placeholder>
                        <w:text w:multiLine="1"/>
                      </w:sdtPr>
                      <w:sdtEndPr/>
                      <w:sdtContent>
                        <w:tc>
                          <w:tcPr>
                            <w:tcW w:w="3982" w:type="dxa"/>
                            <w:shd w:val="clear" w:color="auto" w:fill="auto"/>
                          </w:tcPr>
                          <w:p w14:paraId="1E0A5154" w14:textId="087FAF54" w:rsidR="00240891" w:rsidRPr="00A27E3C" w:rsidRDefault="00240891" w:rsidP="00922023">
                            <w:r w:rsidRPr="00A27E3C">
                              <w:br/>
                            </w:r>
                            <w:r w:rsidRPr="00A27E3C">
                              <w:br/>
                            </w:r>
                            <w:r w:rsidRPr="00A27E3C">
                              <w:br/>
                            </w:r>
                            <w:r w:rsidRPr="00A27E3C">
                              <w:br/>
                            </w:r>
                            <w:r w:rsidRPr="00A27E3C">
                              <w:br/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</w:tbl>
        <w:p w14:paraId="4745DE55" w14:textId="3AF37161" w:rsidR="001B2016" w:rsidRPr="00A27E3C" w:rsidRDefault="00240891" w:rsidP="00AA058C">
          <w:pPr>
            <w:rPr>
              <w:b/>
              <w:bCs/>
              <w:lang w:val="es-419"/>
            </w:rPr>
          </w:pPr>
          <w:r w:rsidRPr="00A27E3C">
            <w:rPr>
              <w:b/>
              <w:bCs/>
              <w:lang w:val="es-419"/>
            </w:rPr>
            <w:t>Nota: A revisão por pares/peer review é aplicável apenas à avaliação principal.</w:t>
          </w:r>
        </w:p>
        <w:bookmarkEnd w:id="17"/>
        <w:p w14:paraId="05481720" w14:textId="77777777" w:rsidR="001B2016" w:rsidRPr="00F854A2" w:rsidRDefault="001B2016" w:rsidP="00AA058C">
          <w:pPr>
            <w:rPr>
              <w:lang w:val="es-419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45"/>
            <w:gridCol w:w="6765"/>
          </w:tblGrid>
          <w:tr w:rsidR="00D8099E" w14:paraId="005FCAF2" w14:textId="77777777" w:rsidTr="00A66781">
            <w:tc>
              <w:tcPr>
                <w:tcW w:w="9010" w:type="dxa"/>
                <w:gridSpan w:val="2"/>
                <w:shd w:val="clear" w:color="auto" w:fill="78BE20"/>
              </w:tcPr>
              <w:p w14:paraId="0F991FA6" w14:textId="5884AE92" w:rsidR="00D8099E" w:rsidRDefault="00240891" w:rsidP="00D8099E">
                <w:pPr>
                  <w:pStyle w:val="TableHeading"/>
                </w:pPr>
                <w:r w:rsidRPr="00240891">
                  <w:rPr>
                    <w:rFonts w:asciiTheme="minorHAnsi" w:hAnsiTheme="minorHAnsi" w:cstheme="minorHAnsi"/>
                    <w:color w:val="000000" w:themeColor="text1"/>
                    <w:sz w:val="22"/>
                    <w:lang w:val="en-GB"/>
                  </w:rPr>
                  <w:t>Decisão de certificação</w:t>
                </w:r>
              </w:p>
            </w:tc>
          </w:tr>
          <w:tr w:rsidR="00240891" w14:paraId="26653BB5" w14:textId="77777777" w:rsidTr="0085358B">
            <w:tc>
              <w:tcPr>
                <w:tcW w:w="2245" w:type="dxa"/>
                <w:shd w:val="clear" w:color="auto" w:fill="F2F2F2" w:themeFill="background1" w:themeFillShade="F2"/>
              </w:tcPr>
              <w:p w14:paraId="0106564B" w14:textId="3A520700" w:rsidR="00240891" w:rsidRPr="00F854A2" w:rsidRDefault="00C963BF" w:rsidP="00AA058C">
                <w:pPr>
                  <w:rPr>
                    <w:lang w:val="es-419"/>
                  </w:rPr>
                </w:pPr>
                <w:r>
                  <w:rPr>
                    <w:lang w:val="pt-BR"/>
                  </w:rPr>
                  <w:t xml:space="preserve">8.5 </w:t>
                </w:r>
                <w:r w:rsidR="00240891" w:rsidRPr="00313921">
                  <w:rPr>
                    <w:lang w:val="pt-BR"/>
                  </w:rPr>
                  <w:t>Dificuldades identificadas durante a avaliação</w:t>
                </w:r>
              </w:p>
            </w:tc>
            <w:sdt>
              <w:sdtPr>
                <w:id w:val="570542626"/>
                <w:placeholder>
                  <w:docPart w:val="30ADE97244EA4593ABF214BE30CDD27E"/>
                </w:placeholder>
                <w:showingPlcHdr/>
                <w:text w:multiLine="1"/>
              </w:sdtPr>
              <w:sdtEndPr/>
              <w:sdtContent>
                <w:tc>
                  <w:tcPr>
                    <w:tcW w:w="6765" w:type="dxa"/>
                  </w:tcPr>
                  <w:p w14:paraId="6B2931B7" w14:textId="73DA0D43" w:rsidR="00240891" w:rsidRDefault="00240891" w:rsidP="00AA058C"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240891" w14:paraId="19DD3CA8" w14:textId="77777777" w:rsidTr="0085358B">
            <w:tc>
              <w:tcPr>
                <w:tcW w:w="2245" w:type="dxa"/>
                <w:shd w:val="clear" w:color="auto" w:fill="F2F2F2" w:themeFill="background1" w:themeFillShade="F2"/>
              </w:tcPr>
              <w:p w14:paraId="14B0684C" w14:textId="6DE4C278" w:rsidR="00240891" w:rsidRPr="00F854A2" w:rsidRDefault="00C963BF" w:rsidP="00AA058C">
                <w:pPr>
                  <w:rPr>
                    <w:lang w:val="es-419"/>
                  </w:rPr>
                </w:pPr>
                <w:r>
                  <w:rPr>
                    <w:lang w:val="pt-BR"/>
                  </w:rPr>
                  <w:t xml:space="preserve">8.6 </w:t>
                </w:r>
                <w:r w:rsidR="00240891" w:rsidRPr="00313921">
                  <w:rPr>
                    <w:lang w:val="pt-BR"/>
                  </w:rPr>
                  <w:t>Condições (correções de não-conformidades menores) ou pré-condições (correções de não-conformidades maiores) associadas à decisão de certificação</w:t>
                </w:r>
              </w:p>
            </w:tc>
            <w:sdt>
              <w:sdtPr>
                <w:rPr>
                  <w:color w:val="FF0000"/>
                </w:rPr>
                <w:id w:val="952210120"/>
                <w:placeholder>
                  <w:docPart w:val="D7F5B44A13324DD09B3AD93EE18FFB23"/>
                </w:placeholder>
                <w:showingPlcHdr/>
                <w:text w:multiLine="1"/>
              </w:sdtPr>
              <w:sdtEndPr/>
              <w:sdtContent>
                <w:tc>
                  <w:tcPr>
                    <w:tcW w:w="6765" w:type="dxa"/>
                  </w:tcPr>
                  <w:p w14:paraId="4E9DE168" w14:textId="2F2361CF" w:rsidR="00240891" w:rsidRDefault="00240891" w:rsidP="00AA058C"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240891" w14:paraId="1F335E1A" w14:textId="77777777" w:rsidTr="0085358B">
            <w:tc>
              <w:tcPr>
                <w:tcW w:w="2245" w:type="dxa"/>
                <w:shd w:val="clear" w:color="auto" w:fill="F2F2F2" w:themeFill="background1" w:themeFillShade="F2"/>
              </w:tcPr>
              <w:p w14:paraId="576CC5C2" w14:textId="2E46A3D3" w:rsidR="00240891" w:rsidRPr="00F854A2" w:rsidRDefault="00C963BF" w:rsidP="00AA058C">
                <w:pPr>
                  <w:rPr>
                    <w:lang w:val="es-419"/>
                  </w:rPr>
                </w:pPr>
                <w:r>
                  <w:rPr>
                    <w:lang w:val="pt-BR"/>
                  </w:rPr>
                  <w:lastRenderedPageBreak/>
                  <w:t xml:space="preserve">8.7 </w:t>
                </w:r>
                <w:r w:rsidR="00240891" w:rsidRPr="00313921">
                  <w:rPr>
                    <w:lang w:val="pt-BR"/>
                  </w:rPr>
                  <w:t xml:space="preserve">Recomendação do auditor para o sistema de </w:t>
                </w:r>
                <w:r w:rsidR="00240891">
                  <w:rPr>
                    <w:lang w:val="pt-BR"/>
                  </w:rPr>
                  <w:t>gestão</w:t>
                </w:r>
                <w:r w:rsidR="00240891" w:rsidRPr="00313921">
                  <w:rPr>
                    <w:lang w:val="pt-BR"/>
                  </w:rPr>
                  <w:t xml:space="preserve"> e desempenho do detentor de certificado</w:t>
                </w:r>
              </w:p>
            </w:tc>
            <w:sdt>
              <w:sdtPr>
                <w:id w:val="-1883401323"/>
                <w:placeholder>
                  <w:docPart w:val="93398E2BD81946028C2EC71A51151599"/>
                </w:placeholder>
                <w:showingPlcHdr/>
                <w:text/>
              </w:sdtPr>
              <w:sdtEndPr/>
              <w:sdtContent>
                <w:tc>
                  <w:tcPr>
                    <w:tcW w:w="6765" w:type="dxa"/>
                  </w:tcPr>
                  <w:p w14:paraId="02EB7D52" w14:textId="548881E5" w:rsidR="00240891" w:rsidRDefault="00F51A5A" w:rsidP="00AA058C">
                    <w:r w:rsidRPr="006B5E59">
                      <w:rPr>
                        <w:rStyle w:val="PlaceholderText"/>
                      </w:rPr>
                      <w:t>----</w:t>
                    </w:r>
                  </w:p>
                </w:tc>
              </w:sdtContent>
            </w:sdt>
          </w:tr>
          <w:tr w:rsidR="00240891" w14:paraId="3013AD20" w14:textId="77777777" w:rsidTr="0085358B">
            <w:tc>
              <w:tcPr>
                <w:tcW w:w="2245" w:type="dxa"/>
                <w:shd w:val="clear" w:color="auto" w:fill="F2F2F2" w:themeFill="background1" w:themeFillShade="F2"/>
              </w:tcPr>
              <w:p w14:paraId="10ADBE7A" w14:textId="7570031B" w:rsidR="00240891" w:rsidRDefault="00C963BF" w:rsidP="00AA058C">
                <w:r>
                  <w:t xml:space="preserve">8.8 </w:t>
                </w:r>
                <w:r w:rsidR="00240891">
                  <w:t>Decisão de certificação</w:t>
                </w:r>
              </w:p>
            </w:tc>
            <w:sdt>
              <w:sdtPr>
                <w:id w:val="488837670"/>
                <w:lock w:val="sdtLocked"/>
                <w:placeholder>
                  <w:docPart w:val="19DFC80023DD4DD2BA0EF6DE6F79A2B6"/>
                </w:placeholder>
                <w:dropDownList>
                  <w:listItem w:displayText="Choose an item." w:value="Choose an item."/>
                  <w:listItem w:displayText="Conceder" w:value="1"/>
                  <w:listItem w:displayText="Manter" w:value="2"/>
                  <w:listItem w:displayText="Recertificar" w:value="3"/>
                  <w:listItem w:displayText="Suspender" w:value="4"/>
                  <w:listItem w:displayText="Retirar" w:value="5"/>
                  <w:listItem w:displayText="Extender" w:value="6"/>
                  <w:listItem w:displayText="Reduzir" w:value="7"/>
                </w:dropDownList>
              </w:sdtPr>
              <w:sdtEndPr/>
              <w:sdtContent>
                <w:tc>
                  <w:tcPr>
                    <w:tcW w:w="6765" w:type="dxa"/>
                  </w:tcPr>
                  <w:p w14:paraId="74710D2F" w14:textId="718C5BC0" w:rsidR="00240891" w:rsidRDefault="00B629EC" w:rsidP="00AA058C">
                    <w:r>
                      <w:t>Choose an item.</w:t>
                    </w:r>
                  </w:p>
                </w:tc>
              </w:sdtContent>
            </w:sdt>
          </w:tr>
          <w:tr w:rsidR="00240891" w14:paraId="2A5942E1" w14:textId="77777777" w:rsidTr="005D418A">
            <w:trPr>
              <w:trHeight w:val="719"/>
            </w:trPr>
            <w:tc>
              <w:tcPr>
                <w:tcW w:w="2245" w:type="dxa"/>
                <w:shd w:val="clear" w:color="auto" w:fill="F2F2F2" w:themeFill="background1" w:themeFillShade="F2"/>
              </w:tcPr>
              <w:p w14:paraId="2FC88388" w14:textId="4E263E0D" w:rsidR="00240891" w:rsidRDefault="00C963BF" w:rsidP="00AA058C">
                <w:r>
                  <w:t xml:space="preserve">8.9 </w:t>
                </w:r>
                <w:r w:rsidR="00240891">
                  <w:t>Descrição da decisão</w:t>
                </w:r>
              </w:p>
            </w:tc>
            <w:sdt>
              <w:sdtPr>
                <w:id w:val="-449322339"/>
                <w:placeholder>
                  <w:docPart w:val="0F6AEE43669F45BF883DBF4371503E4F"/>
                </w:placeholder>
                <w:showingPlcHdr/>
                <w:text/>
              </w:sdtPr>
              <w:sdtEndPr/>
              <w:sdtContent>
                <w:tc>
                  <w:tcPr>
                    <w:tcW w:w="6765" w:type="dxa"/>
                  </w:tcPr>
                  <w:p w14:paraId="3A6AB2C7" w14:textId="3091C7CB" w:rsidR="00240891" w:rsidRDefault="00240891" w:rsidP="00AA058C"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240891" w14:paraId="33DC8E44" w14:textId="77777777" w:rsidTr="0085358B">
            <w:tc>
              <w:tcPr>
                <w:tcW w:w="2245" w:type="dxa"/>
                <w:shd w:val="clear" w:color="auto" w:fill="F2F2F2" w:themeFill="background1" w:themeFillShade="F2"/>
              </w:tcPr>
              <w:p w14:paraId="7DE57193" w14:textId="3702F526" w:rsidR="00240891" w:rsidRDefault="00C963BF" w:rsidP="00AA058C">
                <w:r>
                  <w:t xml:space="preserve">8.10 </w:t>
                </w:r>
                <w:r w:rsidR="00240891">
                  <w:t>Data da decisão</w:t>
                </w:r>
              </w:p>
            </w:tc>
            <w:sdt>
              <w:sdtPr>
                <w:id w:val="-55790888"/>
                <w:placeholder>
                  <w:docPart w:val="58A07AAFF64D4FA5A63C1C757D4DEF7B"/>
                </w:placeholder>
                <w:showingPlcHdr/>
                <w:date w:fullDate="2020-02-03T00:00:00Z">
                  <w:dateFormat w:val="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tc>
                  <w:tcPr>
                    <w:tcW w:w="6765" w:type="dxa"/>
                  </w:tcPr>
                  <w:p w14:paraId="66430325" w14:textId="1F45B8AF" w:rsidR="00240891" w:rsidRDefault="00240891" w:rsidP="00AA058C">
                    <w:r w:rsidRPr="00251021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tr>
          <w:tr w:rsidR="00240891" w14:paraId="3128C2F4" w14:textId="77777777" w:rsidTr="005D418A">
            <w:trPr>
              <w:trHeight w:val="377"/>
            </w:trPr>
            <w:tc>
              <w:tcPr>
                <w:tcW w:w="2245" w:type="dxa"/>
                <w:shd w:val="clear" w:color="auto" w:fill="F2F2F2" w:themeFill="background1" w:themeFillShade="F2"/>
              </w:tcPr>
              <w:p w14:paraId="1ACC0B58" w14:textId="42673B5E" w:rsidR="00240891" w:rsidRPr="00F854A2" w:rsidRDefault="00C963BF" w:rsidP="00AA058C">
                <w:pPr>
                  <w:rPr>
                    <w:lang w:val="es-419"/>
                  </w:rPr>
                </w:pPr>
                <w:r>
                  <w:rPr>
                    <w:lang w:val="pt-BR"/>
                  </w:rPr>
                  <w:t xml:space="preserve">8.11 </w:t>
                </w:r>
                <w:r w:rsidR="00240891" w:rsidRPr="00313921">
                  <w:rPr>
                    <w:lang w:val="pt-BR"/>
                  </w:rPr>
                  <w:t xml:space="preserve">Entidade </w:t>
                </w:r>
                <w:r w:rsidR="00240891">
                  <w:rPr>
                    <w:lang w:val="pt-BR"/>
                  </w:rPr>
                  <w:t>que tomou a</w:t>
                </w:r>
                <w:r w:rsidR="00240891" w:rsidRPr="00313921">
                  <w:rPr>
                    <w:lang w:val="pt-BR"/>
                  </w:rPr>
                  <w:t xml:space="preserve"> decisão</w:t>
                </w:r>
              </w:p>
            </w:tc>
            <w:sdt>
              <w:sdtPr>
                <w:id w:val="-432274967"/>
                <w:placeholder>
                  <w:docPart w:val="ADC6C287782A4D168B76FB60D605F070"/>
                </w:placeholder>
                <w:showingPlcHdr/>
                <w:text/>
              </w:sdtPr>
              <w:sdtEndPr/>
              <w:sdtContent>
                <w:tc>
                  <w:tcPr>
                    <w:tcW w:w="6765" w:type="dxa"/>
                  </w:tcPr>
                  <w:p w14:paraId="20DBF3E8" w14:textId="111E3CE4" w:rsidR="00240891" w:rsidRDefault="00240891" w:rsidP="00AA058C"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4E88D784" w14:textId="77777777" w:rsidR="0085358B" w:rsidRDefault="0085358B" w:rsidP="00AA058C"/>
        <w:p w14:paraId="2834C2F5" w14:textId="56FA257B" w:rsidR="008424E9" w:rsidRPr="001D0CB6" w:rsidRDefault="008424E9">
          <w:pPr>
            <w:rPr>
              <w:vanish/>
              <w:color w:val="285C4D"/>
            </w:rPr>
          </w:pPr>
          <w:r>
            <w:br w:type="page"/>
          </w:r>
        </w:p>
        <w:p w14:paraId="515D2C6B" w14:textId="0D24CBFD" w:rsidR="00A52196" w:rsidRPr="00F854A2" w:rsidRDefault="00496804" w:rsidP="00496804">
          <w:pPr>
            <w:pStyle w:val="Heading1"/>
            <w:numPr>
              <w:ilvl w:val="0"/>
              <w:numId w:val="11"/>
            </w:numPr>
            <w:rPr>
              <w:color w:val="285C4D"/>
              <w:lang w:val="es-419"/>
            </w:rPr>
          </w:pPr>
          <w:bookmarkStart w:id="18" w:name="_Toc57813966"/>
          <w:r w:rsidRPr="00496804">
            <w:rPr>
              <w:color w:val="285C4D"/>
              <w:lang w:val="es-419"/>
            </w:rPr>
            <w:t>9.</w:t>
          </w:r>
          <w:r>
            <w:rPr>
              <w:color w:val="285C4D"/>
              <w:lang w:val="es-419"/>
            </w:rPr>
            <w:t xml:space="preserve"> A</w:t>
          </w:r>
          <w:r w:rsidR="00017266" w:rsidRPr="00F854A2">
            <w:rPr>
              <w:color w:val="285C4D"/>
              <w:lang w:val="es-419"/>
            </w:rPr>
            <w:t>nexo A - Lista de verificação do organismo de certificação ou apêndice</w:t>
          </w:r>
          <w:bookmarkEnd w:id="18"/>
        </w:p>
        <w:sdt>
          <w:sdtPr>
            <w:id w:val="475265589"/>
            <w:lock w:val="sdtLocked"/>
            <w:placeholder>
              <w:docPart w:val="8EACBBA7378A4FA6A87C3064D4E82BD1"/>
            </w:placeholder>
          </w:sdtPr>
          <w:sdtEndPr/>
          <w:sdtContent>
            <w:p w14:paraId="3C856CEC" w14:textId="412784F2" w:rsidR="00A52196" w:rsidRPr="00F854A2" w:rsidRDefault="00017266" w:rsidP="00A52196">
              <w:pPr>
                <w:rPr>
                  <w:i/>
                  <w:iCs/>
                  <w:lang w:val="es-419"/>
                </w:rPr>
              </w:pPr>
              <w:r w:rsidRPr="00F854A2">
                <w:rPr>
                  <w:i/>
                  <w:iCs/>
                  <w:lang w:val="es-419"/>
                </w:rPr>
                <w:t xml:space="preserve">Nota: </w:t>
              </w:r>
              <w:proofErr w:type="spellStart"/>
              <w:r w:rsidRPr="00F854A2">
                <w:rPr>
                  <w:i/>
                  <w:iCs/>
                  <w:lang w:val="es-419"/>
                </w:rPr>
                <w:t>flexível</w:t>
              </w:r>
              <w:proofErr w:type="spellEnd"/>
              <w:r w:rsidRPr="00F854A2">
                <w:rPr>
                  <w:i/>
                  <w:iCs/>
                  <w:lang w:val="es-419"/>
                </w:rPr>
                <w:t xml:space="preserve"> para </w:t>
              </w:r>
              <w:proofErr w:type="spellStart"/>
              <w:r w:rsidRPr="00F854A2">
                <w:rPr>
                  <w:i/>
                  <w:iCs/>
                  <w:lang w:val="es-419"/>
                </w:rPr>
                <w:t>inserção</w:t>
              </w:r>
              <w:proofErr w:type="spellEnd"/>
              <w:r w:rsidRPr="00F854A2">
                <w:rPr>
                  <w:i/>
                  <w:iCs/>
                  <w:lang w:val="es-419"/>
                </w:rPr>
                <w:t xml:space="preserve"> e </w:t>
              </w:r>
              <w:proofErr w:type="spellStart"/>
              <w:r w:rsidRPr="00F854A2">
                <w:rPr>
                  <w:i/>
                  <w:iCs/>
                  <w:lang w:val="es-419"/>
                </w:rPr>
                <w:t>edição</w:t>
              </w:r>
              <w:proofErr w:type="spellEnd"/>
              <w:r w:rsidRPr="00F854A2">
                <w:rPr>
                  <w:i/>
                  <w:iCs/>
                  <w:lang w:val="es-419"/>
                </w:rPr>
                <w:t xml:space="preserve"> gratuitas, </w:t>
              </w:r>
              <w:proofErr w:type="spellStart"/>
              <w:r w:rsidRPr="00F854A2">
                <w:rPr>
                  <w:i/>
                  <w:iCs/>
                  <w:lang w:val="es-419"/>
                </w:rPr>
                <w:t>não</w:t>
              </w:r>
              <w:proofErr w:type="spellEnd"/>
              <w:r w:rsidRPr="00F854A2">
                <w:rPr>
                  <w:i/>
                  <w:iCs/>
                  <w:lang w:val="es-419"/>
                </w:rPr>
                <w:t xml:space="preserve"> consumido por banco de dados.</w:t>
              </w:r>
            </w:p>
            <w:p w14:paraId="65B062A3" w14:textId="77777777" w:rsidR="00A52196" w:rsidRPr="00F854A2" w:rsidRDefault="00A52196" w:rsidP="00A52196">
              <w:pPr>
                <w:rPr>
                  <w:lang w:val="es-419"/>
                </w:rPr>
              </w:pPr>
            </w:p>
            <w:p w14:paraId="3AC4FD4D" w14:textId="77777777" w:rsidR="00A52196" w:rsidRPr="00F854A2" w:rsidRDefault="00A52196" w:rsidP="00A52196">
              <w:pPr>
                <w:rPr>
                  <w:lang w:val="es-419"/>
                </w:rPr>
              </w:pPr>
            </w:p>
            <w:p w14:paraId="32365701" w14:textId="77777777" w:rsidR="00A52196" w:rsidRPr="00F854A2" w:rsidRDefault="00A52196" w:rsidP="00A52196">
              <w:pPr>
                <w:rPr>
                  <w:lang w:val="es-419"/>
                </w:rPr>
              </w:pPr>
            </w:p>
            <w:p w14:paraId="69B487A5" w14:textId="622657C2" w:rsidR="00A52196" w:rsidRPr="00F854A2" w:rsidRDefault="00A52196" w:rsidP="00A52196">
              <w:pPr>
                <w:rPr>
                  <w:lang w:val="es-419"/>
                </w:rPr>
              </w:pPr>
            </w:p>
            <w:p w14:paraId="74018ECE" w14:textId="7AD07329" w:rsidR="00A52196" w:rsidRPr="00F854A2" w:rsidRDefault="00A52196" w:rsidP="00A52196">
              <w:pPr>
                <w:rPr>
                  <w:lang w:val="es-419"/>
                </w:rPr>
              </w:pPr>
            </w:p>
            <w:p w14:paraId="29DEF5B0" w14:textId="77777777" w:rsidR="00A52196" w:rsidRPr="00F854A2" w:rsidRDefault="00A52196" w:rsidP="00A52196">
              <w:pPr>
                <w:rPr>
                  <w:lang w:val="es-419"/>
                </w:rPr>
              </w:pPr>
            </w:p>
            <w:p w14:paraId="4DC4AD51" w14:textId="77777777" w:rsidR="00A52196" w:rsidRDefault="002A5921" w:rsidP="00A52196"/>
          </w:sdtContent>
        </w:sdt>
        <w:p w14:paraId="6B2F31FC" w14:textId="77777777" w:rsidR="00CE4BDD" w:rsidRPr="005D177E" w:rsidRDefault="00CE4BDD" w:rsidP="00CE4BDD"/>
        <w:p w14:paraId="25787821" w14:textId="77777777" w:rsidR="00496804" w:rsidRPr="00A27E3C" w:rsidRDefault="00496804" w:rsidP="00A52196">
          <w:pPr>
            <w:pStyle w:val="Heading1"/>
            <w:rPr>
              <w:vanish/>
              <w:color w:val="285C4D"/>
            </w:rPr>
          </w:pPr>
          <w:bookmarkStart w:id="19" w:name="AA"/>
        </w:p>
        <w:p w14:paraId="4683DA1D" w14:textId="1F0E1543" w:rsidR="00AA058C" w:rsidRPr="00A27E3C" w:rsidRDefault="00496804" w:rsidP="00496804">
          <w:pPr>
            <w:pStyle w:val="Heading1"/>
            <w:numPr>
              <w:ilvl w:val="0"/>
              <w:numId w:val="11"/>
            </w:numPr>
            <w:ind w:left="426" w:hanging="502"/>
            <w:rPr>
              <w:vanish/>
              <w:color w:val="285C4D"/>
            </w:rPr>
          </w:pPr>
          <w:r w:rsidRPr="00A27E3C">
            <w:rPr>
              <w:vanish/>
              <w:color w:val="285C4D"/>
            </w:rPr>
            <w:t>A</w:t>
          </w:r>
          <w:r w:rsidR="00017266" w:rsidRPr="00A27E3C">
            <w:rPr>
              <w:vanish/>
              <w:color w:val="285C4D"/>
            </w:rPr>
            <w:t>nexo B - Serviços do ecossistema FSC-PRO-30-006 V1-0</w:t>
          </w:r>
        </w:p>
        <w:p w14:paraId="6A4A6F3D" w14:textId="0F8375B2" w:rsidR="001F66CB" w:rsidRPr="00A27E3C" w:rsidRDefault="001F66CB" w:rsidP="001F66CB">
          <w:pPr>
            <w:rPr>
              <w:vanish/>
            </w:rPr>
          </w:pPr>
        </w:p>
        <w:p w14:paraId="7239CBF5" w14:textId="540799F8" w:rsidR="000773A4" w:rsidRPr="00A27E3C" w:rsidRDefault="00017266" w:rsidP="000773A4">
          <w:pPr>
            <w:pStyle w:val="Heading2"/>
            <w:rPr>
              <w:vanish/>
              <w:color w:val="285C4D"/>
            </w:rPr>
          </w:pPr>
          <w:r w:rsidRPr="00A27E3C">
            <w:rPr>
              <w:vanish/>
              <w:color w:val="285C4D"/>
            </w:rPr>
            <w:t>Resultados da avaliação dos serviços ecossistêmicos</w:t>
          </w:r>
        </w:p>
        <w:p w14:paraId="2017976B" w14:textId="77777777" w:rsidR="00017266" w:rsidRPr="00A27E3C" w:rsidRDefault="00017266" w:rsidP="00017266">
          <w:pPr>
            <w:rPr>
              <w:vanish/>
            </w:rPr>
          </w:pPr>
          <w:r w:rsidRPr="00A27E3C">
            <w:rPr>
              <w:vanish/>
            </w:rPr>
            <w:t>O Documento de Certificação de Serviços de Ecossistema (ESCD) é a principal evidência usada pelo organismo de certificação para avaliar a conformidade com o procedimento. Ele também conterá todas as informações necessárias para terceiros entenderem os impactos que foram demonstrados e o contexto da unidade de gerenciamento. Após a avaliação do manejo florestal, incluirá uma lista de impactos que foram validados ou verificados pelo organismo de certificação. O ESCD será carregado pelo organismo de certificação no banco de dados de certificação do FSC e estará disponível para download juntamente com os resumos públicos dos relatórios de certificação.</w:t>
          </w:r>
        </w:p>
        <w:p w14:paraId="0A64DDF3" w14:textId="0377E933" w:rsidR="00A428A6" w:rsidRPr="00A27E3C" w:rsidRDefault="00017266" w:rsidP="00017266">
          <w:pPr>
            <w:rPr>
              <w:vanish/>
            </w:rPr>
          </w:pPr>
          <w:r w:rsidRPr="00A27E3C">
            <w:rPr>
              <w:vanish/>
            </w:rPr>
            <w:t>A ESCD é, portanto, uma ferramenta primária para fornecer transparência ao processo e apoiar a comunicação com outras partes sobre o impacto que foi demonstrado. Em alguns casos, será usado para apoiar a promoção de florestas certificadas pelo FSC com impactos verificados nos serviços ecossistêmicos; em outros casos, a ESCD pode ser tudo o que é necessário para garantir um benefício, como uma concessão, um investimento ou um pagamento de um beneficiário, como o uso de água a jusante.</w:t>
          </w:r>
        </w:p>
        <w:p w14:paraId="2A39FBE1" w14:textId="77777777" w:rsidR="00017266" w:rsidRPr="00A27E3C" w:rsidRDefault="00017266" w:rsidP="00017266">
          <w:pPr>
            <w:rPr>
              <w:vanish/>
            </w:rPr>
          </w:pPr>
        </w:p>
        <w:sdt>
          <w:sdtPr>
            <w:rPr>
              <w:rFonts w:asciiTheme="minorHAnsi" w:eastAsiaTheme="minorEastAsia" w:hAnsiTheme="minorHAnsi" w:cstheme="minorHAnsi"/>
              <w:b/>
              <w:bCs/>
              <w:vanish/>
              <w:szCs w:val="24"/>
              <w:lang w:val="es-419" w:eastAsia="en-US"/>
            </w:rPr>
            <w:id w:val="1022515521"/>
            <w:lock w:val="sdtContentLocked"/>
            <w15:repeatingSection/>
          </w:sdtPr>
          <w:sdtEndPr>
            <w:rPr>
              <w:rFonts w:cstheme="minorBidi"/>
              <w:b w:val="0"/>
              <w:bCs w:val="0"/>
              <w:lang w:val="en-US"/>
            </w:rPr>
          </w:sdtEndPr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3595"/>
                <w:gridCol w:w="5415"/>
              </w:tblGrid>
              <w:sdt>
                <w:sdtPr>
                  <w:rPr>
                    <w:rFonts w:asciiTheme="minorHAnsi" w:eastAsiaTheme="minorEastAsia" w:hAnsiTheme="minorHAnsi" w:cstheme="minorHAnsi"/>
                    <w:b/>
                    <w:bCs/>
                    <w:vanish/>
                    <w:szCs w:val="24"/>
                    <w:lang w:val="es-419" w:eastAsia="en-US"/>
                  </w:rPr>
                  <w:id w:val="1404099627"/>
                  <w:lock w:val="sdtContentLocked"/>
                  <w:placeholder>
                    <w:docPart w:val="DefaultPlaceholder_-1854013435"/>
                  </w:placeholder>
                  <w15:repeatingSectionItem/>
                </w:sdtPr>
                <w:sdtEndPr>
                  <w:rPr>
                    <w:rFonts w:cstheme="minorBidi"/>
                    <w:b w:val="0"/>
                    <w:bCs w:val="0"/>
                    <w:lang w:val="en-US"/>
                  </w:rPr>
                </w:sdtEndPr>
                <w:sdtContent>
                  <w:tr w:rsidR="00A428A6" w:rsidRPr="00A27E3C" w14:paraId="6A8A4F4B" w14:textId="77777777" w:rsidTr="00984F27">
                    <w:trPr>
                      <w:hidden/>
                    </w:trPr>
                    <w:tc>
                      <w:tcPr>
                        <w:tcW w:w="9010" w:type="dxa"/>
                        <w:gridSpan w:val="2"/>
                        <w:shd w:val="clear" w:color="auto" w:fill="78BE20"/>
                      </w:tcPr>
                      <w:p w14:paraId="0C4C69FA" w14:textId="54CB69A5" w:rsidR="00A428A6" w:rsidRPr="00A27E3C" w:rsidRDefault="00594B03" w:rsidP="00F87817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vanish/>
                            <w:lang w:val="es-419" w:eastAsia="en-US"/>
                          </w:rPr>
                        </w:pPr>
                        <w:r w:rsidRPr="00A27E3C">
                          <w:rPr>
                            <w:rFonts w:asciiTheme="minorHAnsi" w:hAnsiTheme="minorHAnsi" w:cstheme="minorHAnsi"/>
                            <w:b/>
                            <w:bCs/>
                            <w:vanish/>
                            <w:sz w:val="22"/>
                            <w:szCs w:val="22"/>
                            <w:lang w:val="es-419" w:eastAsia="en-US"/>
                          </w:rPr>
                          <w:t>Resultados da avaliação dos impactos do SE</w:t>
                        </w:r>
                      </w:p>
                    </w:tc>
                  </w:tr>
                  <w:tr w:rsidR="00413368" w:rsidRPr="00A27E3C" w14:paraId="64782815" w14:textId="77777777" w:rsidTr="000773A4">
                    <w:trPr>
                      <w:hidden/>
                    </w:trPr>
                    <w:tc>
                      <w:tcPr>
                        <w:tcW w:w="3595" w:type="dxa"/>
                      </w:tcPr>
                      <w:p w14:paraId="5710E848" w14:textId="66BE456D" w:rsidR="00413368" w:rsidRPr="00A27E3C" w:rsidRDefault="00413368" w:rsidP="00413368">
                        <w:pPr>
                          <w:rPr>
                            <w:vanish/>
                            <w:lang w:val="es-419"/>
                          </w:rPr>
                        </w:pPr>
                        <w:r w:rsidRPr="00A27E3C">
                          <w:rPr>
                            <w:vanish/>
                            <w:lang w:val="es-419"/>
                          </w:rPr>
                          <w:t>10.1 Data da avaliação deste documento</w:t>
                        </w:r>
                      </w:p>
                    </w:tc>
                    <w:sdt>
                      <w:sdtPr>
                        <w:rPr>
                          <w:vanish/>
                        </w:rPr>
                        <w:tag w:val="rsiDateOfEvaluation"/>
                        <w:id w:val="-1968958630"/>
                        <w:placeholder>
                          <w:docPart w:val="8DF92E7BBAC0407995CE02C4B0CF3BB0"/>
                        </w:placeholder>
                        <w:showingPlcHdr/>
                        <w:date w:fullDate="2020-02-11T00:00:00Z">
                          <w:dateFormat w:val="MMM d, yyyy"/>
                          <w:lid w:val="en-US"/>
                          <w:storeMappedDataAs w:val="dat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5415" w:type="dxa"/>
                          </w:tcPr>
                          <w:p w14:paraId="3EABEB8C" w14:textId="2C7A4802" w:rsidR="00413368" w:rsidRPr="00A27E3C" w:rsidRDefault="00413368" w:rsidP="00413368">
                            <w:pPr>
                              <w:rPr>
                                <w:vanish/>
                              </w:rPr>
                            </w:pPr>
                            <w:r w:rsidRPr="00A27E3C">
                              <w:rPr>
                                <w:rStyle w:val="PlaceholderText"/>
                                <w:vanish/>
                              </w:rPr>
                              <w:t>----</w:t>
                            </w:r>
                          </w:p>
                        </w:tc>
                      </w:sdtContent>
                    </w:sdt>
                  </w:tr>
                  <w:tr w:rsidR="00413368" w:rsidRPr="00A27E3C" w14:paraId="6A1BB81A" w14:textId="77777777" w:rsidTr="000773A4">
                    <w:trPr>
                      <w:hidden/>
                    </w:trPr>
                    <w:tc>
                      <w:tcPr>
                        <w:tcW w:w="3595" w:type="dxa"/>
                      </w:tcPr>
                      <w:p w14:paraId="126D0D55" w14:textId="20E27472" w:rsidR="00413368" w:rsidRPr="00A27E3C" w:rsidRDefault="00413368" w:rsidP="00413368">
                        <w:pPr>
                          <w:rPr>
                            <w:vanish/>
                          </w:rPr>
                        </w:pPr>
                        <w:r w:rsidRPr="00A27E3C">
                          <w:rPr>
                            <w:vanish/>
                          </w:rPr>
                          <w:t>10.2 Tipo de avaliação</w:t>
                        </w:r>
                      </w:p>
                    </w:tc>
                    <w:sdt>
                      <w:sdtPr>
                        <w:rPr>
                          <w:vanish/>
                          <w:highlight w:val="yellow"/>
                        </w:rPr>
                        <w:tag w:val="rsiTypeOfEvaluation"/>
                        <w:id w:val="1130360008"/>
                        <w:placeholder>
                          <w:docPart w:val="CC6BEBAB743F4C7FBC0F4E48F7E1D27F"/>
                        </w:placeholder>
                        <w:showingPlcHdr/>
                        <w:dropDownList>
                          <w:listItem w:value="Choose an item."/>
                          <w:listItem w:displayText="Verification" w:value="Verification"/>
                          <w:listItem w:displayText="Validation" w:value="Validation"/>
                        </w:dropDownList>
                      </w:sdtPr>
                      <w:sdtEndPr/>
                      <w:sdtContent>
                        <w:tc>
                          <w:tcPr>
                            <w:tcW w:w="5415" w:type="dxa"/>
                          </w:tcPr>
                          <w:p w14:paraId="7CA53CD5" w14:textId="2A99F762" w:rsidR="00413368" w:rsidRPr="00A27E3C" w:rsidRDefault="00413368" w:rsidP="00413368">
                            <w:pPr>
                              <w:rPr>
                                <w:vanish/>
                                <w:highlight w:val="yellow"/>
                              </w:rPr>
                            </w:pPr>
                            <w:r w:rsidRPr="00A27E3C">
                              <w:rPr>
                                <w:rStyle w:val="PlaceholderText"/>
                                <w:vanish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413368" w:rsidRPr="00A27E3C" w14:paraId="363E86D1" w14:textId="77777777" w:rsidTr="000773A4">
                    <w:trPr>
                      <w:trHeight w:val="665"/>
                      <w:hidden/>
                    </w:trPr>
                    <w:tc>
                      <w:tcPr>
                        <w:tcW w:w="3595" w:type="dxa"/>
                      </w:tcPr>
                      <w:p w14:paraId="70A69FBE" w14:textId="68B43A3A" w:rsidR="00413368" w:rsidRPr="00A27E3C" w:rsidRDefault="00413368" w:rsidP="00413368">
                        <w:pPr>
                          <w:rPr>
                            <w:vanish/>
                            <w:lang w:val="es-419"/>
                          </w:rPr>
                        </w:pPr>
                        <w:r w:rsidRPr="00A27E3C">
                          <w:rPr>
                            <w:vanish/>
                            <w:lang w:val="es-419"/>
                          </w:rPr>
                          <w:t>10.3 Lista de reivindicações de serviços ecossistêmicos com código de impacto ES do Anexo B (com base em impactos de serviços ecossistêmicos verificados ou validados)</w:t>
                        </w:r>
                      </w:p>
                    </w:tc>
                    <w:sdt>
                      <w:sdtPr>
                        <w:rPr>
                          <w:vanish/>
                        </w:rPr>
                        <w:tag w:val="rsiListOfEcosystemServices"/>
                        <w:id w:val="-469666603"/>
                        <w:placeholder>
                          <w:docPart w:val="F8D814946AFE49C7BB7E4BBDC5D3F010"/>
                        </w:placeholder>
                        <w:dropDownList>
                          <w:listItem w:displayText="Choose an item." w:value="Choose an item."/>
                          <w:listItem w:displayText="ES1.1: Restoration of natural forest cover" w:value="ES1.1: Restoration of natural forest cover"/>
                          <w:listItem w:displayText="ES1.2: Conservation of intact forest landscapes" w:value="ES1.2: Conservation of intact forest landscapes"/>
                          <w:listItem w:displayText="ES1.3: Maintenance of an ecologically sufficient conservation area network" w:value="ES1.3: Maintenance of an ecologically sufficient conservation area network"/>
                          <w:listItem w:displayText="ES1.4: Conservation of natural forest characteristics" w:value="ES1.4: Conservation of natural forest characteristics"/>
                          <w:listItem w:displayText="ES1.5: Restoration of natural forest characteristics" w:value="ES1.5: Restoration of natural forest characteristics"/>
                          <w:listItem w:displayText="ES1.6: Conservation of species diversity" w:value="ES1.6: Conservation of species diversity"/>
                          <w:listItem w:displayText="ES1.7: Restoration of species diversity" w:value="ES1.7: Restoration of species diversity"/>
                          <w:listItem w:displayText="ES2.1: Conservation of forest carbon stocks" w:value="ES2.1: Conservation of forest carbon stocks"/>
                          <w:listItem w:displayText="ES2.2: Restoration of forest carbon stocks" w:value="ES2.2: Restoration of forest carbon stocks"/>
                          <w:listItem w:displayText="ES3.1: Maintenance of water quality" w:value="ES3.1: Maintenance of water quality"/>
                          <w:listItem w:displayText="ES3.2: Enhancement of water quality" w:value="ES3.2: Enhancement of water quality"/>
                          <w:listItem w:displayText="ES3.3: Maintenance of the capacity of watersheds to purify and regulate water flow" w:value="ES3.3: Maintenance of the capacity of watersheds to purify and regulate water flow"/>
                          <w:listItem w:displayText="ES3.4: Restoration of the capacity of watersheds to purify and regulate water flow" w:value="ES3.4: Restoration of the capacity of watersheds to purify and regulate water flow"/>
                          <w:listItem w:displayText="ES4.1: Maintenance of soil condition" w:value="ES4.1: Maintenance of soil condition"/>
                          <w:listItem w:displayText="ES4.2: Restoration/enhancement of soil condition" w:value="ES4.2: Restoration/enhancement of soil condition"/>
                          <w:listItem w:displayText="ES4.3: Reduction of soil erosion through reforestation/restoration" w:value="ES4.3: Reduction of soil erosion through reforestation/restoration"/>
                          <w:listItem w:displayText="ES5.1: Maintenance/conservation of areas of importance for recreation and/or tourism" w:value="ES5.1: Maintenance/conservation of areas of importance for recreation and/or tourism"/>
                          <w:listItem w:displayText="ES5.2: Restoration or enhancement of areas of importance for recreation and/or tourism" w:value="ES5.2: Restoration or enhancement of areas of importance for recreation and/or tourism"/>
                          <w:listItem w:displayText="ES5.3: Maintenance/conservation of populations of species of interest for nature-based tourism" w:value="ES5.3: Maintenance/conservation of populations of species of interest for nature-based tourism"/>
                          <w:listItem w:displayText="ES5.4: Restoration or enhancement of populations of species of interest for nature-based tourism" w:value="ES5.4: Restoration or enhancement of populations of species of interest for nature-based tourism"/>
                        </w:dropDownList>
                      </w:sdtPr>
                      <w:sdtEndPr/>
                      <w:sdtContent>
                        <w:tc>
                          <w:tcPr>
                            <w:tcW w:w="5415" w:type="dxa"/>
                          </w:tcPr>
                          <w:p w14:paraId="434B2E5D" w14:textId="652AB0EA" w:rsidR="00413368" w:rsidRPr="00A27E3C" w:rsidRDefault="00413368" w:rsidP="00413368">
                            <w:pPr>
                              <w:rPr>
                                <w:vanish/>
                              </w:rPr>
                            </w:pPr>
                            <w:r w:rsidRPr="00A27E3C">
                              <w:rPr>
                                <w:vanish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413368" w:rsidRPr="00A27E3C" w14:paraId="54C25949" w14:textId="77777777" w:rsidTr="000773A4">
                    <w:trPr>
                      <w:trHeight w:val="422"/>
                      <w:hidden/>
                    </w:trPr>
                    <w:tc>
                      <w:tcPr>
                        <w:tcW w:w="3595" w:type="dxa"/>
                      </w:tcPr>
                      <w:p w14:paraId="0D8E2B25" w14:textId="3C2B143D" w:rsidR="00413368" w:rsidRPr="00A27E3C" w:rsidRDefault="00413368" w:rsidP="00413368">
                        <w:pPr>
                          <w:rPr>
                            <w:vanish/>
                            <w:lang w:val="es-419"/>
                          </w:rPr>
                        </w:pPr>
                        <w:r w:rsidRPr="00A27E3C">
                          <w:rPr>
                            <w:vanish/>
                            <w:lang w:val="es-419"/>
                          </w:rPr>
                          <w:t>10.4 Nome da (s) unidade (s) de gestão abrangida (s)</w:t>
                        </w:r>
                      </w:p>
                    </w:tc>
                    <w:sdt>
                      <w:sdtPr>
                        <w:rPr>
                          <w:vanish/>
                        </w:rPr>
                        <w:tag w:val="rsiNameOfMUCovered"/>
                        <w:id w:val="-1894565654"/>
                        <w:placeholder>
                          <w:docPart w:val="59F4779945D543C8955296F81DB37EDC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5415" w:type="dxa"/>
                          </w:tcPr>
                          <w:p w14:paraId="2219D9B9" w14:textId="5BB44DFD" w:rsidR="00413368" w:rsidRPr="00A27E3C" w:rsidRDefault="00413368" w:rsidP="00413368">
                            <w:pPr>
                              <w:rPr>
                                <w:vanish/>
                              </w:rPr>
                            </w:pPr>
                            <w:r w:rsidRPr="00A27E3C">
                              <w:rPr>
                                <w:rStyle w:val="PlaceholderText"/>
                                <w:vanish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tr w:rsidR="00413368" w:rsidRPr="00A27E3C" w14:paraId="72735984" w14:textId="77777777" w:rsidTr="000773A4">
                    <w:trPr>
                      <w:hidden/>
                    </w:trPr>
                    <w:tc>
                      <w:tcPr>
                        <w:tcW w:w="3595" w:type="dxa"/>
                      </w:tcPr>
                      <w:p w14:paraId="09F8C176" w14:textId="4D0592F5" w:rsidR="00413368" w:rsidRPr="00A27E3C" w:rsidRDefault="00413368" w:rsidP="00413368">
                        <w:pPr>
                          <w:rPr>
                            <w:vanish/>
                            <w:lang w:val="es-419"/>
                          </w:rPr>
                        </w:pPr>
                        <w:r w:rsidRPr="00A27E3C">
                          <w:rPr>
                            <w:vanish/>
                            <w:lang w:val="es-419"/>
                          </w:rPr>
                          <w:t>10.5 Data de verificação ou validação do impacto</w:t>
                        </w:r>
                      </w:p>
                    </w:tc>
                    <w:sdt>
                      <w:sdtPr>
                        <w:rPr>
                          <w:vanish/>
                        </w:rPr>
                        <w:tag w:val="rsiDateOfVerificationOfImpact"/>
                        <w:id w:val="-1196381091"/>
                        <w:placeholder>
                          <w:docPart w:val="6FFAF872A9414297A8E4BEB0A0A17959"/>
                        </w:placeholder>
                        <w:showingPlcHdr/>
                        <w:date w:fullDate="2020-02-11T00:00:00Z">
                          <w:dateFormat w:val="MMM d, yyyy"/>
                          <w:lid w:val="en-US"/>
                          <w:storeMappedDataAs w:val="dat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5415" w:type="dxa"/>
                          </w:tcPr>
                          <w:p w14:paraId="272285CA" w14:textId="69E3AB1A" w:rsidR="00413368" w:rsidRPr="00A27E3C" w:rsidRDefault="00413368" w:rsidP="00413368">
                            <w:pPr>
                              <w:rPr>
                                <w:vanish/>
                              </w:rPr>
                            </w:pPr>
                            <w:r w:rsidRPr="00A27E3C">
                              <w:rPr>
                                <w:rStyle w:val="PlaceholderText"/>
                                <w:vanish/>
                              </w:rPr>
                              <w:t>----</w:t>
                            </w:r>
                          </w:p>
                        </w:tc>
                      </w:sdtContent>
                    </w:sdt>
                  </w:tr>
                  <w:tr w:rsidR="00413368" w:rsidRPr="00A27E3C" w14:paraId="2AA5D554" w14:textId="77777777" w:rsidTr="000773A4">
                    <w:trPr>
                      <w:hidden/>
                    </w:trPr>
                    <w:tc>
                      <w:tcPr>
                        <w:tcW w:w="3595" w:type="dxa"/>
                      </w:tcPr>
                      <w:p w14:paraId="05C5E726" w14:textId="57AB88DB" w:rsidR="00413368" w:rsidRPr="00A27E3C" w:rsidRDefault="00413368" w:rsidP="00413368">
                        <w:pPr>
                          <w:rPr>
                            <w:vanish/>
                          </w:rPr>
                        </w:pPr>
                        <w:r w:rsidRPr="00A27E3C">
                          <w:rPr>
                            <w:vanish/>
                          </w:rPr>
                          <w:t>10.6 Aprovado em</w:t>
                        </w:r>
                      </w:p>
                    </w:tc>
                    <w:sdt>
                      <w:sdtPr>
                        <w:rPr>
                          <w:vanish/>
                        </w:rPr>
                        <w:tag w:val="rsiApprovedOn"/>
                        <w:id w:val="637693879"/>
                        <w:placeholder>
                          <w:docPart w:val="33E95D8FF9144373A41999E22052E11E"/>
                        </w:placeholder>
                        <w:showingPlcHdr/>
                        <w:date w:fullDate="2020-02-11T00:00:00Z">
                          <w:dateFormat w:val="MMM d, yyyy"/>
                          <w:lid w:val="en-US"/>
                          <w:storeMappedDataAs w:val="dat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5415" w:type="dxa"/>
                          </w:tcPr>
                          <w:p w14:paraId="14415D52" w14:textId="6AAE1D70" w:rsidR="00413368" w:rsidRPr="00A27E3C" w:rsidRDefault="00413368" w:rsidP="00413368">
                            <w:pPr>
                              <w:rPr>
                                <w:vanish/>
                              </w:rPr>
                            </w:pPr>
                            <w:r w:rsidRPr="00A27E3C">
                              <w:rPr>
                                <w:rStyle w:val="PlaceholderText"/>
                                <w:vanish/>
                              </w:rPr>
                              <w:t>----</w:t>
                            </w:r>
                          </w:p>
                        </w:tc>
                      </w:sdtContent>
                    </w:sdt>
                  </w:tr>
                  <w:tr w:rsidR="00413368" w:rsidRPr="00A27E3C" w14:paraId="74F0FA26" w14:textId="77777777" w:rsidTr="000773A4">
                    <w:trPr>
                      <w:hidden/>
                    </w:trPr>
                    <w:tc>
                      <w:tcPr>
                        <w:tcW w:w="3595" w:type="dxa"/>
                      </w:tcPr>
                      <w:p w14:paraId="5F4633AF" w14:textId="1C228FF1" w:rsidR="00413368" w:rsidRPr="00A27E3C" w:rsidRDefault="00413368" w:rsidP="00413368">
                        <w:pPr>
                          <w:rPr>
                            <w:vanish/>
                          </w:rPr>
                        </w:pPr>
                        <w:r w:rsidRPr="00A27E3C">
                          <w:rPr>
                            <w:vanish/>
                          </w:rPr>
                          <w:t>10.7 Válido até</w:t>
                        </w:r>
                      </w:p>
                    </w:tc>
                    <w:sdt>
                      <w:sdtPr>
                        <w:rPr>
                          <w:vanish/>
                        </w:rPr>
                        <w:tag w:val="rsiValidUntil"/>
                        <w:id w:val="-131945766"/>
                        <w:placeholder>
                          <w:docPart w:val="2C99024BFD3B4DB998638CED39C27C18"/>
                        </w:placeholder>
                        <w:showingPlcHdr/>
                        <w:date w:fullDate="2020-02-11T00:00:00Z">
                          <w:dateFormat w:val="MMM d, yyyy"/>
                          <w:lid w:val="en-US"/>
                          <w:storeMappedDataAs w:val="dat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5415" w:type="dxa"/>
                          </w:tcPr>
                          <w:p w14:paraId="2339A162" w14:textId="74F8E01F" w:rsidR="00413368" w:rsidRPr="00A27E3C" w:rsidRDefault="00413368" w:rsidP="00413368">
                            <w:pPr>
                              <w:rPr>
                                <w:vanish/>
                              </w:rPr>
                            </w:pPr>
                            <w:r w:rsidRPr="00A27E3C">
                              <w:rPr>
                                <w:rStyle w:val="PlaceholderText"/>
                                <w:vanish/>
                              </w:rPr>
                              <w:t>----</w:t>
                            </w:r>
                          </w:p>
                        </w:tc>
                      </w:sdtContent>
                    </w:sdt>
                  </w:tr>
                  <w:tr w:rsidR="00413368" w:rsidRPr="00A27E3C" w14:paraId="2A5B9332" w14:textId="77777777" w:rsidTr="000773A4">
                    <w:trPr>
                      <w:hidden/>
                    </w:trPr>
                    <w:tc>
                      <w:tcPr>
                        <w:tcW w:w="3595" w:type="dxa"/>
                      </w:tcPr>
                      <w:p w14:paraId="36169701" w14:textId="750D2E37" w:rsidR="00413368" w:rsidRPr="00A27E3C" w:rsidRDefault="00413368" w:rsidP="00413368">
                        <w:pPr>
                          <w:rPr>
                            <w:vanish/>
                          </w:rPr>
                        </w:pPr>
                        <w:r w:rsidRPr="00A27E3C">
                          <w:rPr>
                            <w:vanish/>
                          </w:rPr>
                          <w:t>10.8 Local de aprovação</w:t>
                        </w:r>
                      </w:p>
                    </w:tc>
                    <w:tc>
                      <w:tcPr>
                        <w:tcW w:w="5415" w:type="dxa"/>
                      </w:tcPr>
                      <w:p w14:paraId="1BABD6C9" w14:textId="34BABE4A" w:rsidR="00413368" w:rsidRPr="00A27E3C" w:rsidRDefault="002A5921" w:rsidP="00413368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</w:rPr>
                            <w:tag w:val="rsiPlaceOfApproval"/>
                            <w:id w:val="42800480"/>
                            <w:placeholder>
                              <w:docPart w:val="2591C66C9E434A4F9871E2DA16574370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413368" w:rsidRPr="00A27E3C">
                              <w:rPr>
                                <w:rStyle w:val="PlaceholderText"/>
                                <w:vanish/>
                              </w:rPr>
                              <w:t>----</w:t>
                            </w:r>
                          </w:sdtContent>
                        </w:sdt>
                      </w:p>
                    </w:tc>
                  </w:tr>
                </w:sdtContent>
              </w:sdt>
            </w:tbl>
          </w:sdtContent>
        </w:sdt>
        <w:p w14:paraId="4E47DA71" w14:textId="77777777" w:rsidR="00017266" w:rsidRPr="00A27E3C" w:rsidRDefault="00017266" w:rsidP="00017266">
          <w:pPr>
            <w:rPr>
              <w:vanish/>
              <w:lang w:val="es-419"/>
            </w:rPr>
          </w:pPr>
          <w:r w:rsidRPr="00A27E3C">
            <w:rPr>
              <w:vanish/>
              <w:lang w:val="es-419"/>
            </w:rPr>
            <w:t>Nota: Cada impacto de ES deve ser preenchido separadamente e pode ser aprovado em datas diferentes.</w:t>
          </w:r>
        </w:p>
        <w:p w14:paraId="7E66C013" w14:textId="3593F56C" w:rsidR="00A428A6" w:rsidRPr="00A27E3C" w:rsidRDefault="00017266" w:rsidP="00017266">
          <w:pPr>
            <w:rPr>
              <w:vanish/>
            </w:rPr>
          </w:pPr>
          <w:r w:rsidRPr="00A27E3C">
            <w:rPr>
              <w:vanish/>
            </w:rPr>
            <w:t>No caso de certificação em grupo, é necessário um arquivo excel separado para indicar qual membro demonstra que tipo de impacto nos serviços do ecossistema.</w:t>
          </w:r>
        </w:p>
        <w:p w14:paraId="75C6BAE7" w14:textId="77777777" w:rsidR="000773A4" w:rsidRPr="00A27E3C" w:rsidRDefault="000773A4" w:rsidP="001F66CB">
          <w:pPr>
            <w:rPr>
              <w:vanish/>
            </w:rPr>
          </w:pPr>
        </w:p>
        <w:p w14:paraId="43A7CA4A" w14:textId="77777777" w:rsidR="000773A4" w:rsidRPr="00A27E3C" w:rsidRDefault="000773A4" w:rsidP="001F66CB">
          <w:pPr>
            <w:rPr>
              <w:vanish/>
              <w:color w:val="285C4D"/>
            </w:rPr>
          </w:pPr>
        </w:p>
        <w:p w14:paraId="227009D6" w14:textId="133CFCA6" w:rsidR="00A428A6" w:rsidRPr="00A27E3C" w:rsidRDefault="00017266" w:rsidP="00A428A6">
          <w:pPr>
            <w:pStyle w:val="Heading2"/>
            <w:rPr>
              <w:vanish/>
              <w:color w:val="285C4D"/>
            </w:rPr>
          </w:pPr>
          <w:r w:rsidRPr="00A27E3C">
            <w:rPr>
              <w:vanish/>
              <w:color w:val="285C4D"/>
            </w:rPr>
            <w:t>Informações sobre patrocínio financeiro</w:t>
          </w:r>
        </w:p>
        <w:p w14:paraId="3AF34144" w14:textId="77777777" w:rsidR="00017266" w:rsidRPr="00A27E3C" w:rsidRDefault="00017266" w:rsidP="00017266">
          <w:pPr>
            <w:rPr>
              <w:vanish/>
            </w:rPr>
          </w:pPr>
          <w:r w:rsidRPr="00A27E3C">
            <w:rPr>
              <w:vanish/>
            </w:rPr>
            <w:t>O modelo abaixo deve ser preenchido pela organização (detentor do certificado de manejo florestal do FSC) que encontrou um patrocinador do qual obterá apoio financeiro. Ele contém detalhes gerais sobre a organização e o patrocinador, além de informações sobre a unidade de gerenciamento, o impacto verificado e a data do patrocínio acordado.</w:t>
          </w:r>
        </w:p>
        <w:p w14:paraId="3239BF85" w14:textId="211BA991" w:rsidR="00A428A6" w:rsidRPr="00A27E3C" w:rsidRDefault="00017266" w:rsidP="00017266">
          <w:pPr>
            <w:rPr>
              <w:vanish/>
            </w:rPr>
          </w:pPr>
          <w:r w:rsidRPr="00A27E3C">
            <w:rPr>
              <w:vanish/>
            </w:rPr>
            <w:t>As informações fornecidas ao FSC por meio deste modelo serão usadas para gerar um banco de dados transparente de patrocínios. Este formulário pode ser enviado sem o nome do patrocinador, se preferir permanecer anônimo.</w:t>
          </w:r>
        </w:p>
        <w:p w14:paraId="7E208529" w14:textId="40A17EB7" w:rsidR="00A428A6" w:rsidRPr="00A27E3C" w:rsidRDefault="00A428A6" w:rsidP="00A428A6">
          <w:pPr>
            <w:rPr>
              <w:vanish/>
            </w:rPr>
          </w:pPr>
        </w:p>
        <w:sdt>
          <w:sdtPr>
            <w:rPr>
              <w:rFonts w:asciiTheme="minorHAnsi" w:eastAsiaTheme="minorEastAsia" w:hAnsiTheme="minorHAnsi" w:cstheme="minorHAnsi"/>
              <w:vanish/>
              <w:szCs w:val="24"/>
              <w:lang w:val="en-GB" w:eastAsia="zh-CN"/>
            </w:rPr>
            <w:id w:val="224809045"/>
            <w:lock w:val="sdtContentLocked"/>
            <w15:repeatingSection/>
          </w:sdtPr>
          <w:sdtEndPr>
            <w:rPr>
              <w:rFonts w:cstheme="minorBidi"/>
              <w:lang w:val="en-US" w:eastAsia="en-US"/>
            </w:rPr>
          </w:sdtEndPr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2335"/>
                <w:gridCol w:w="6675"/>
              </w:tblGrid>
              <w:sdt>
                <w:sdtPr>
                  <w:rPr>
                    <w:rFonts w:asciiTheme="minorHAnsi" w:eastAsiaTheme="minorEastAsia" w:hAnsiTheme="minorHAnsi" w:cstheme="minorHAnsi"/>
                    <w:vanish/>
                    <w:szCs w:val="24"/>
                    <w:lang w:val="en-GB" w:eastAsia="zh-CN"/>
                  </w:rPr>
                  <w:id w:val="-670097351"/>
                  <w:lock w:val="sdtContentLocked"/>
                  <w:placeholder>
                    <w:docPart w:val="DefaultPlaceholder_-1854013435"/>
                  </w:placeholder>
                  <w15:repeatingSectionItem/>
                </w:sdtPr>
                <w:sdtEndPr>
                  <w:rPr>
                    <w:rFonts w:cstheme="minorBidi"/>
                    <w:lang w:val="en-US" w:eastAsia="en-US"/>
                  </w:rPr>
                </w:sdtEndPr>
                <w:sdtContent>
                  <w:tr w:rsidR="00A428A6" w:rsidRPr="00A27E3C" w14:paraId="20DC42E8" w14:textId="77777777" w:rsidTr="00984F27">
                    <w:trPr>
                      <w:hidden/>
                    </w:trPr>
                    <w:tc>
                      <w:tcPr>
                        <w:tcW w:w="9010" w:type="dxa"/>
                        <w:gridSpan w:val="2"/>
                        <w:shd w:val="clear" w:color="auto" w:fill="78BE20"/>
                      </w:tcPr>
                      <w:p w14:paraId="3EBE2D4A" w14:textId="51C04745" w:rsidR="00A428A6" w:rsidRPr="00A27E3C" w:rsidRDefault="00017266" w:rsidP="00F87817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jc w:val="center"/>
                          <w:rPr>
                            <w:rFonts w:cstheme="minorBidi"/>
                            <w:b/>
                            <w:bCs/>
                            <w:vanish/>
                            <w:lang w:val="en-US" w:eastAsia="en-US"/>
                          </w:rPr>
                        </w:pPr>
                        <w:r w:rsidRPr="00A27E3C">
                          <w:rPr>
                            <w:rFonts w:asciiTheme="minorHAnsi" w:hAnsiTheme="minorHAnsi" w:cstheme="minorHAnsi"/>
                            <w:b/>
                            <w:bCs/>
                            <w:vanish/>
                            <w:sz w:val="22"/>
                            <w:szCs w:val="28"/>
                            <w:lang w:val="en-US" w:eastAsia="en-US"/>
                          </w:rPr>
                          <w:t>Informações do patrocinador</w:t>
                        </w:r>
                      </w:p>
                    </w:tc>
                  </w:tr>
                  <w:tr w:rsidR="00017266" w:rsidRPr="00A27E3C" w14:paraId="576DB1C3" w14:textId="77777777" w:rsidTr="006C553C">
                    <w:trPr>
                      <w:hidden/>
                    </w:trPr>
                    <w:tc>
                      <w:tcPr>
                        <w:tcW w:w="2335" w:type="dxa"/>
                      </w:tcPr>
                      <w:p w14:paraId="3CFF7BA6" w14:textId="3758D335" w:rsidR="00017266" w:rsidRPr="00A27E3C" w:rsidRDefault="00496804" w:rsidP="00017266">
                        <w:pPr>
                          <w:rPr>
                            <w:vanish/>
                          </w:rPr>
                        </w:pPr>
                        <w:r w:rsidRPr="00A27E3C">
                          <w:rPr>
                            <w:vanish/>
                          </w:rPr>
                          <w:t xml:space="preserve">10.9 </w:t>
                        </w:r>
                        <w:r w:rsidR="00017266" w:rsidRPr="00A27E3C">
                          <w:rPr>
                            <w:vanish/>
                          </w:rPr>
                          <w:t>Nome do patrocinador $</w:t>
                        </w:r>
                      </w:p>
                    </w:tc>
                    <w:sdt>
                      <w:sdtPr>
                        <w:rPr>
                          <w:vanish/>
                        </w:rPr>
                        <w:tag w:val="siSponsorName"/>
                        <w:id w:val="415141684"/>
                        <w:placeholder>
                          <w:docPart w:val="ED24A6A530E541C3A686F1EF8B04512B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6675" w:type="dxa"/>
                          </w:tcPr>
                          <w:p w14:paraId="30376014" w14:textId="04BAA629" w:rsidR="00017266" w:rsidRPr="00A27E3C" w:rsidRDefault="00017266" w:rsidP="00017266">
                            <w:pPr>
                              <w:rPr>
                                <w:vanish/>
                              </w:rPr>
                            </w:pPr>
                            <w:r w:rsidRPr="00A27E3C">
                              <w:rPr>
                                <w:rStyle w:val="PlaceholderText"/>
                                <w:vanish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tr w:rsidR="00017266" w:rsidRPr="00A27E3C" w14:paraId="55F93D41" w14:textId="77777777" w:rsidTr="006C553C">
                    <w:trPr>
                      <w:hidden/>
                    </w:trPr>
                    <w:tc>
                      <w:tcPr>
                        <w:tcW w:w="2335" w:type="dxa"/>
                      </w:tcPr>
                      <w:p w14:paraId="26495F28" w14:textId="77E3EF9A" w:rsidR="00017266" w:rsidRPr="00A27E3C" w:rsidRDefault="00496804" w:rsidP="00017266">
                        <w:pPr>
                          <w:rPr>
                            <w:vanish/>
                          </w:rPr>
                        </w:pPr>
                        <w:r w:rsidRPr="00A27E3C">
                          <w:rPr>
                            <w:vanish/>
                          </w:rPr>
                          <w:t xml:space="preserve">10.10 </w:t>
                        </w:r>
                        <w:r w:rsidR="00017266" w:rsidRPr="00A27E3C">
                          <w:rPr>
                            <w:vanish/>
                          </w:rPr>
                          <w:t>Endereço $</w:t>
                        </w:r>
                      </w:p>
                    </w:tc>
                    <w:tc>
                      <w:tcPr>
                        <w:tcW w:w="6675" w:type="dxa"/>
                      </w:tcPr>
                      <w:p w14:paraId="67D448C9" w14:textId="765B25F3" w:rsidR="00017266" w:rsidRPr="00A27E3C" w:rsidRDefault="002A5921" w:rsidP="00017266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</w:rPr>
                            <w:alias w:val="Street and No."/>
                            <w:tag w:val="siStreet"/>
                            <w:id w:val="-1068031612"/>
                            <w:placeholder>
                              <w:docPart w:val="85025B89045B408A8F3D0017C8795D56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496804" w:rsidRPr="00A27E3C">
                              <w:rPr>
                                <w:rStyle w:val="PlaceholderText"/>
                                <w:vanish/>
                              </w:rPr>
                              <w:t>----</w:t>
                            </w:r>
                          </w:sdtContent>
                        </w:sdt>
                        <w:r w:rsidR="00017266" w:rsidRPr="00A27E3C">
                          <w:rPr>
                            <w:vanish/>
                          </w:rPr>
                          <w:t xml:space="preserve">, </w:t>
                        </w:r>
                        <w:sdt>
                          <w:sdtPr>
                            <w:rPr>
                              <w:vanish/>
                            </w:rPr>
                            <w:alias w:val="Zip/postal code"/>
                            <w:tag w:val="siPostalCode"/>
                            <w:id w:val="451522956"/>
                            <w:placeholder>
                              <w:docPart w:val="A82784C69533437A8F938ECD42691943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496804" w:rsidRPr="00A27E3C">
                              <w:rPr>
                                <w:rStyle w:val="PlaceholderText"/>
                                <w:vanish/>
                              </w:rPr>
                              <w:t>----</w:t>
                            </w:r>
                          </w:sdtContent>
                        </w:sdt>
                        <w:r w:rsidR="00017266" w:rsidRPr="00A27E3C">
                          <w:rPr>
                            <w:vanish/>
                          </w:rPr>
                          <w:t xml:space="preserve">,  </w:t>
                        </w:r>
                        <w:sdt>
                          <w:sdtPr>
                            <w:rPr>
                              <w:vanish/>
                            </w:rPr>
                            <w:alias w:val="Town/City/Prefecture"/>
                            <w:tag w:val="siCity"/>
                            <w:id w:val="-1474984800"/>
                            <w:placeholder>
                              <w:docPart w:val="83D89C46ADE34911884A77C8E47A080F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496804" w:rsidRPr="00A27E3C">
                              <w:rPr>
                                <w:rStyle w:val="PlaceholderText"/>
                                <w:vanish/>
                              </w:rPr>
                              <w:t>----</w:t>
                            </w:r>
                          </w:sdtContent>
                        </w:sdt>
                        <w:r w:rsidR="00017266" w:rsidRPr="00A27E3C">
                          <w:rPr>
                            <w:vanish/>
                          </w:rPr>
                          <w:t xml:space="preserve">, </w:t>
                        </w:r>
                        <w:sdt>
                          <w:sdtPr>
                            <w:rPr>
                              <w:vanish/>
                            </w:rPr>
                            <w:alias w:val="Province_state"/>
                            <w:tag w:val="siState"/>
                            <w:id w:val="986363861"/>
                            <w:placeholder>
                              <w:docPart w:val="BBCDFCA5434040D9BEB90B5A8DF1D799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496804" w:rsidRPr="00A27E3C">
                              <w:rPr>
                                <w:rStyle w:val="PlaceholderText"/>
                                <w:vanish/>
                              </w:rPr>
                              <w:t>----</w:t>
                            </w:r>
                          </w:sdtContent>
                        </w:sdt>
                        <w:r w:rsidR="00017266" w:rsidRPr="00A27E3C">
                          <w:rPr>
                            <w:vanish/>
                          </w:rPr>
                          <w:t xml:space="preserve">, </w:t>
                        </w:r>
                        <w:sdt>
                          <w:sdtPr>
                            <w:rPr>
                              <w:vanish/>
                            </w:rPr>
                            <w:alias w:val="Country"/>
                            <w:tag w:val="siCountry"/>
                            <w:id w:val="-1205395845"/>
                            <w:placeholder>
                              <w:docPart w:val="88C50C23E016407EAC8BC10BCAEEC86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496804" w:rsidRPr="00A27E3C">
                              <w:rPr>
                                <w:rStyle w:val="PlaceholderText"/>
                                <w:vanish/>
                              </w:rPr>
                              <w:t>----</w:t>
                            </w:r>
                          </w:sdtContent>
                        </w:sdt>
                      </w:p>
                    </w:tc>
                  </w:tr>
                  <w:tr w:rsidR="00017266" w:rsidRPr="00A27E3C" w14:paraId="6D057CBE" w14:textId="77777777" w:rsidTr="006C553C">
                    <w:trPr>
                      <w:hidden/>
                    </w:trPr>
                    <w:tc>
                      <w:tcPr>
                        <w:tcW w:w="2335" w:type="dxa"/>
                      </w:tcPr>
                      <w:p w14:paraId="55AFD894" w14:textId="48FC4006" w:rsidR="00017266" w:rsidRPr="00A27E3C" w:rsidRDefault="00496804" w:rsidP="00017266">
                        <w:pPr>
                          <w:rPr>
                            <w:vanish/>
                          </w:rPr>
                        </w:pPr>
                        <w:r w:rsidRPr="00A27E3C">
                          <w:rPr>
                            <w:vanish/>
                          </w:rPr>
                          <w:t xml:space="preserve">10.11 </w:t>
                        </w:r>
                        <w:r w:rsidR="00017266" w:rsidRPr="00A27E3C">
                          <w:rPr>
                            <w:vanish/>
                          </w:rPr>
                          <w:t>Pessoa de contato $</w:t>
                        </w:r>
                      </w:p>
                    </w:tc>
                    <w:tc>
                      <w:tcPr>
                        <w:tcW w:w="6675" w:type="dxa"/>
                      </w:tcPr>
                      <w:sdt>
                        <w:sdtPr>
                          <w:rPr>
                            <w:vanish/>
                          </w:rPr>
                          <w:tag w:val="siContactPerson"/>
                          <w:id w:val="-1325658754"/>
                          <w:placeholder>
                            <w:docPart w:val="AD4D87E156E44AF4ABE2BDAA4E81B5CF"/>
                          </w:placeholder>
                          <w:showingPlcHdr/>
                          <w:text/>
                        </w:sdtPr>
                        <w:sdtEndPr/>
                        <w:sdtContent>
                          <w:p w14:paraId="56148A2B" w14:textId="36EE6331" w:rsidR="00017266" w:rsidRPr="00A27E3C" w:rsidRDefault="00496804" w:rsidP="00017266">
                            <w:pPr>
                              <w:rPr>
                                <w:vanish/>
                              </w:rPr>
                            </w:pPr>
                            <w:r w:rsidRPr="00A27E3C">
                              <w:rPr>
                                <w:rStyle w:val="PlaceholderText"/>
                                <w:vanish/>
                              </w:rPr>
                              <w:t>----</w:t>
                            </w:r>
                          </w:p>
                        </w:sdtContent>
                      </w:sdt>
                    </w:tc>
                  </w:tr>
                  <w:tr w:rsidR="00017266" w:rsidRPr="00A27E3C" w14:paraId="15E43803" w14:textId="77777777" w:rsidTr="006C553C">
                    <w:trPr>
                      <w:hidden/>
                    </w:trPr>
                    <w:tc>
                      <w:tcPr>
                        <w:tcW w:w="2335" w:type="dxa"/>
                      </w:tcPr>
                      <w:p w14:paraId="068F7F29" w14:textId="2BEB02A4" w:rsidR="00017266" w:rsidRPr="00A27E3C" w:rsidRDefault="00496804" w:rsidP="00017266">
                        <w:pPr>
                          <w:rPr>
                            <w:vanish/>
                          </w:rPr>
                        </w:pPr>
                        <w:r w:rsidRPr="00A27E3C">
                          <w:rPr>
                            <w:vanish/>
                          </w:rPr>
                          <w:t xml:space="preserve">10.12 </w:t>
                        </w:r>
                        <w:r w:rsidR="00017266" w:rsidRPr="00A27E3C">
                          <w:rPr>
                            <w:vanish/>
                          </w:rPr>
                          <w:t>Telefone $</w:t>
                        </w:r>
                      </w:p>
                    </w:tc>
                    <w:sdt>
                      <w:sdtPr>
                        <w:rPr>
                          <w:vanish/>
                        </w:rPr>
                        <w:tag w:val="siPhone"/>
                        <w:id w:val="853236574"/>
                        <w:placeholder>
                          <w:docPart w:val="2E415D96546F48E4A5B854B2A82BA65A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6675" w:type="dxa"/>
                          </w:tcPr>
                          <w:p w14:paraId="4A0DFE5E" w14:textId="456FF0CA" w:rsidR="00017266" w:rsidRPr="00A27E3C" w:rsidRDefault="00017266" w:rsidP="00017266">
                            <w:pPr>
                              <w:rPr>
                                <w:vanish/>
                              </w:rPr>
                            </w:pPr>
                            <w:r w:rsidRPr="00A27E3C">
                              <w:rPr>
                                <w:rStyle w:val="PlaceholderText"/>
                                <w:vanish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tr w:rsidR="00017266" w:rsidRPr="00A27E3C" w14:paraId="42636704" w14:textId="77777777" w:rsidTr="006C553C">
                    <w:trPr>
                      <w:hidden/>
                    </w:trPr>
                    <w:tc>
                      <w:tcPr>
                        <w:tcW w:w="2335" w:type="dxa"/>
                      </w:tcPr>
                      <w:p w14:paraId="6F459916" w14:textId="7502771D" w:rsidR="00017266" w:rsidRPr="00A27E3C" w:rsidRDefault="00496804" w:rsidP="00017266">
                        <w:pPr>
                          <w:rPr>
                            <w:vanish/>
                          </w:rPr>
                        </w:pPr>
                        <w:r w:rsidRPr="00A27E3C">
                          <w:rPr>
                            <w:vanish/>
                          </w:rPr>
                          <w:t xml:space="preserve">10.13 </w:t>
                        </w:r>
                        <w:r w:rsidR="00017266" w:rsidRPr="00A27E3C">
                          <w:rPr>
                            <w:vanish/>
                          </w:rPr>
                          <w:t>Email $</w:t>
                        </w:r>
                      </w:p>
                    </w:tc>
                    <w:tc>
                      <w:tcPr>
                        <w:tcW w:w="6675" w:type="dxa"/>
                      </w:tcPr>
                      <w:sdt>
                        <w:sdtPr>
                          <w:rPr>
                            <w:vanish/>
                          </w:rPr>
                          <w:tag w:val="siEmail"/>
                          <w:id w:val="-240491549"/>
                          <w:placeholder>
                            <w:docPart w:val="29DEA1593EC746EBBE3E137C42627D79"/>
                          </w:placeholder>
                          <w:showingPlcHdr/>
                          <w:text/>
                        </w:sdtPr>
                        <w:sdtEndPr/>
                        <w:sdtContent>
                          <w:p w14:paraId="5C0EE491" w14:textId="13EAC01B" w:rsidR="00017266" w:rsidRPr="00A27E3C" w:rsidRDefault="00496804" w:rsidP="00017266">
                            <w:pPr>
                              <w:rPr>
                                <w:vanish/>
                              </w:rPr>
                            </w:pPr>
                            <w:r w:rsidRPr="00A27E3C">
                              <w:rPr>
                                <w:rStyle w:val="PlaceholderText"/>
                                <w:vanish/>
                              </w:rPr>
                              <w:t>----</w:t>
                            </w:r>
                          </w:p>
                        </w:sdtContent>
                      </w:sdt>
                    </w:tc>
                  </w:tr>
                  <w:tr w:rsidR="00017266" w:rsidRPr="00A27E3C" w14:paraId="5E9B2232" w14:textId="77777777" w:rsidTr="00A66781">
                    <w:trPr>
                      <w:hidden/>
                    </w:trPr>
                    <w:tc>
                      <w:tcPr>
                        <w:tcW w:w="2335" w:type="dxa"/>
                        <w:shd w:val="clear" w:color="auto" w:fill="78BE20"/>
                      </w:tcPr>
                      <w:p w14:paraId="7A73E435" w14:textId="373BD6B5" w:rsidR="00017266" w:rsidRPr="00A27E3C" w:rsidRDefault="00496804" w:rsidP="00017266">
                        <w:pPr>
                          <w:rPr>
                            <w:vanish/>
                            <w:lang w:val="es-419"/>
                          </w:rPr>
                        </w:pPr>
                        <w:r w:rsidRPr="00A27E3C">
                          <w:rPr>
                            <w:vanish/>
                            <w:lang w:val="es-419"/>
                          </w:rPr>
                          <w:t xml:space="preserve">10.14 </w:t>
                        </w:r>
                        <w:r w:rsidR="00017266" w:rsidRPr="00A27E3C">
                          <w:rPr>
                            <w:vanish/>
                            <w:lang w:val="es-419"/>
                          </w:rPr>
                          <w:t>Impactos dos serviços do ecossistema associados ao patrocínio</w:t>
                        </w:r>
                      </w:p>
                    </w:tc>
                    <w:tc>
                      <w:tcPr>
                        <w:tcW w:w="6675" w:type="dxa"/>
                        <w:shd w:val="clear" w:color="auto" w:fill="78BE20"/>
                      </w:tcPr>
                      <w:p w14:paraId="223B9892" w14:textId="77777777" w:rsidR="00017266" w:rsidRPr="00A27E3C" w:rsidRDefault="00017266" w:rsidP="00017266">
                        <w:pPr>
                          <w:rPr>
                            <w:vanish/>
                          </w:rPr>
                        </w:pPr>
                        <w:r w:rsidRPr="00A27E3C">
                          <w:rPr>
                            <w:vanish/>
                          </w:rPr>
                          <w:t>Impactos nos serviços ecossistêmicos</w:t>
                        </w:r>
                      </w:p>
                      <w:p w14:paraId="4B06CAB3" w14:textId="6358EC5C" w:rsidR="00017266" w:rsidRPr="00A27E3C" w:rsidRDefault="00017266" w:rsidP="00017266">
                        <w:pPr>
                          <w:rPr>
                            <w:vanish/>
                          </w:rPr>
                        </w:pPr>
                        <w:r w:rsidRPr="00A27E3C">
                          <w:rPr>
                            <w:vanish/>
                          </w:rPr>
                          <w:t>(liste os impactos e códigos dos impactos dos serviços ecossistêmicos verificados no Anexo B</w:t>
                        </w:r>
                      </w:p>
                    </w:tc>
                  </w:tr>
                  <w:tr w:rsidR="00017266" w:rsidRPr="00A27E3C" w14:paraId="63C70EEE" w14:textId="77777777" w:rsidTr="006C553C">
                    <w:trPr>
                      <w:trHeight w:val="584"/>
                      <w:hidden/>
                    </w:trPr>
                    <w:tc>
                      <w:tcPr>
                        <w:tcW w:w="2335" w:type="dxa"/>
                      </w:tcPr>
                      <w:p w14:paraId="1F6E7ABF" w14:textId="602E6644" w:rsidR="00017266" w:rsidRPr="00A27E3C" w:rsidRDefault="00017266" w:rsidP="00017266">
                        <w:pPr>
                          <w:rPr>
                            <w:vanish/>
                          </w:rPr>
                        </w:pPr>
                        <w:r w:rsidRPr="00A27E3C">
                          <w:rPr>
                            <w:vanish/>
                          </w:rPr>
                          <w:t>ES1: Conservação da biodiversidade</w:t>
                        </w:r>
                      </w:p>
                    </w:tc>
                    <w:tc>
                      <w:tcPr>
                        <w:tcW w:w="6675" w:type="dxa"/>
                      </w:tcPr>
                      <w:p w14:paraId="3FB24768" w14:textId="77777777" w:rsidR="00017266" w:rsidRPr="00A27E3C" w:rsidRDefault="002A5921" w:rsidP="00017266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pt-BR"/>
                            </w:rPr>
                            <w:tag w:val="siES1.1"/>
                            <w:id w:val="12727402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17266" w:rsidRPr="00A27E3C">
                              <w:rPr>
                                <w:rFonts w:ascii="MS Gothic" w:eastAsia="MS Gothic" w:hAnsi="MS Gothic"/>
                                <w:vanish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017266" w:rsidRPr="00A27E3C">
                          <w:rPr>
                            <w:vanish/>
                          </w:rPr>
                          <w:t>ES1.1: Restauração da cobertura florestal natural</w:t>
                        </w:r>
                      </w:p>
                      <w:p w14:paraId="356A3DEB" w14:textId="77777777" w:rsidR="00017266" w:rsidRPr="00A27E3C" w:rsidRDefault="002A5921" w:rsidP="00017266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pt-BR"/>
                            </w:rPr>
                            <w:tag w:val="siES1.2"/>
                            <w:id w:val="-19727412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17266" w:rsidRPr="00A27E3C">
                              <w:rPr>
                                <w:rFonts w:ascii="MS Gothic" w:eastAsia="MS Gothic" w:hAnsi="MS Gothic"/>
                                <w:vanish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017266" w:rsidRPr="00A27E3C">
                          <w:rPr>
                            <w:vanish/>
                          </w:rPr>
                          <w:t>ES1.2: Conservação de paisagens florestais intactas</w:t>
                        </w:r>
                      </w:p>
                      <w:p w14:paraId="47D631BE" w14:textId="77777777" w:rsidR="00017266" w:rsidRPr="00A27E3C" w:rsidRDefault="002A5921" w:rsidP="00017266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pt-BR"/>
                            </w:rPr>
                            <w:tag w:val="siES1.3"/>
                            <w:id w:val="-18826280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17266" w:rsidRPr="00A27E3C">
                              <w:rPr>
                                <w:rFonts w:ascii="MS Gothic" w:eastAsia="MS Gothic" w:hAnsi="MS Gothic"/>
                                <w:vanish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017266" w:rsidRPr="00A27E3C">
                          <w:rPr>
                            <w:vanish/>
                          </w:rPr>
                          <w:t>ES1.3: Manutenção de uma rede de áreas de conservação ecologicamente suficiente</w:t>
                        </w:r>
                      </w:p>
                      <w:p w14:paraId="7F3F29E6" w14:textId="77777777" w:rsidR="00017266" w:rsidRPr="00A27E3C" w:rsidRDefault="002A5921" w:rsidP="00017266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pt-BR"/>
                            </w:rPr>
                            <w:tag w:val="siES1.4"/>
                            <w:id w:val="67553590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17266" w:rsidRPr="00A27E3C">
                              <w:rPr>
                                <w:rFonts w:ascii="MS Gothic" w:eastAsia="MS Gothic" w:hAnsi="MS Gothic"/>
                                <w:vanish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017266" w:rsidRPr="00A27E3C">
                          <w:rPr>
                            <w:vanish/>
                          </w:rPr>
                          <w:t>ES1.4: Conservação das características naturais da floresta</w:t>
                        </w:r>
                      </w:p>
                      <w:p w14:paraId="353761A1" w14:textId="77777777" w:rsidR="00017266" w:rsidRPr="00A27E3C" w:rsidRDefault="002A5921" w:rsidP="00017266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pt-BR"/>
                            </w:rPr>
                            <w:tag w:val="siES1.5"/>
                            <w:id w:val="34582671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17266" w:rsidRPr="00A27E3C">
                              <w:rPr>
                                <w:rFonts w:ascii="MS Gothic" w:eastAsia="MS Gothic" w:hAnsi="MS Gothic"/>
                                <w:vanish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017266" w:rsidRPr="00A27E3C">
                          <w:rPr>
                            <w:vanish/>
                          </w:rPr>
                          <w:t>ES1.5: Restauração de características naturais da floresta</w:t>
                        </w:r>
                      </w:p>
                      <w:p w14:paraId="28A927BE" w14:textId="77777777" w:rsidR="00017266" w:rsidRPr="00A27E3C" w:rsidRDefault="002A5921" w:rsidP="00017266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pt-BR"/>
                            </w:rPr>
                            <w:tag w:val="siES1.6"/>
                            <w:id w:val="-82496310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17266" w:rsidRPr="00A27E3C">
                              <w:rPr>
                                <w:rFonts w:ascii="MS Gothic" w:eastAsia="MS Gothic" w:hAnsi="MS Gothic"/>
                                <w:vanish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017266" w:rsidRPr="00A27E3C">
                          <w:rPr>
                            <w:vanish/>
                          </w:rPr>
                          <w:t>ES1.6: Conservação da diversidade de espécies</w:t>
                        </w:r>
                      </w:p>
                      <w:p w14:paraId="6C67C395" w14:textId="7C667E15" w:rsidR="00017266" w:rsidRPr="00A27E3C" w:rsidRDefault="002A5921" w:rsidP="00017266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pt-BR"/>
                            </w:rPr>
                            <w:tag w:val="siES1.7"/>
                            <w:id w:val="16530306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17266" w:rsidRPr="00A27E3C">
                              <w:rPr>
                                <w:rFonts w:ascii="MS Gothic" w:eastAsia="MS Gothic" w:hAnsi="MS Gothic"/>
                                <w:vanish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017266" w:rsidRPr="00A27E3C">
                          <w:rPr>
                            <w:vanish/>
                          </w:rPr>
                          <w:t>ES1.7: Restauração da diversidade de espécies</w:t>
                        </w:r>
                      </w:p>
                    </w:tc>
                  </w:tr>
                  <w:tr w:rsidR="00017266" w:rsidRPr="00A27E3C" w14:paraId="59F55106" w14:textId="77777777" w:rsidTr="006C553C">
                    <w:trPr>
                      <w:trHeight w:val="530"/>
                      <w:hidden/>
                    </w:trPr>
                    <w:tc>
                      <w:tcPr>
                        <w:tcW w:w="2335" w:type="dxa"/>
                      </w:tcPr>
                      <w:p w14:paraId="33FFBF6A" w14:textId="30EFC624" w:rsidR="00017266" w:rsidRPr="00A27E3C" w:rsidRDefault="00017266" w:rsidP="00017266">
                        <w:pPr>
                          <w:rPr>
                            <w:vanish/>
                          </w:rPr>
                        </w:pPr>
                        <w:r w:rsidRPr="00A27E3C">
                          <w:rPr>
                            <w:vanish/>
                          </w:rPr>
                          <w:t>ES2: seqüestro e armazenamento de carbono</w:t>
                        </w:r>
                      </w:p>
                    </w:tc>
                    <w:tc>
                      <w:tcPr>
                        <w:tcW w:w="6675" w:type="dxa"/>
                      </w:tcPr>
                      <w:p w14:paraId="50EE0220" w14:textId="77777777" w:rsidR="00017266" w:rsidRPr="00A27E3C" w:rsidRDefault="002A5921" w:rsidP="00017266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pt-BR"/>
                            </w:rPr>
                            <w:tag w:val="siES2.1"/>
                            <w:id w:val="-25505566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17266" w:rsidRPr="00A27E3C">
                              <w:rPr>
                                <w:rFonts w:ascii="MS Gothic" w:eastAsia="MS Gothic" w:hAnsi="MS Gothic"/>
                                <w:vanish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017266" w:rsidRPr="00A27E3C">
                          <w:rPr>
                            <w:vanish/>
                          </w:rPr>
                          <w:t>ES2.1: Conservação dos estoques de carbono florestal</w:t>
                        </w:r>
                      </w:p>
                      <w:p w14:paraId="755F0951" w14:textId="55D457F8" w:rsidR="00017266" w:rsidRPr="00A27E3C" w:rsidRDefault="002A5921" w:rsidP="00017266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pt-BR"/>
                            </w:rPr>
                            <w:tag w:val="siES2.2"/>
                            <w:id w:val="-4883334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17266" w:rsidRPr="00A27E3C">
                              <w:rPr>
                                <w:rFonts w:ascii="MS Gothic" w:eastAsia="MS Gothic" w:hAnsi="MS Gothic"/>
                                <w:vanish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017266" w:rsidRPr="00A27E3C">
                          <w:rPr>
                            <w:vanish/>
                          </w:rPr>
                          <w:t>ES2.2: Restauração dos estoques de carbono florestal</w:t>
                        </w:r>
                      </w:p>
                    </w:tc>
                  </w:tr>
                  <w:tr w:rsidR="00017266" w:rsidRPr="00A27E3C" w14:paraId="46FDBA87" w14:textId="77777777" w:rsidTr="006C553C">
                    <w:trPr>
                      <w:hidden/>
                    </w:trPr>
                    <w:tc>
                      <w:tcPr>
                        <w:tcW w:w="2335" w:type="dxa"/>
                      </w:tcPr>
                      <w:p w14:paraId="0B825EE0" w14:textId="7D55FF3D" w:rsidR="00017266" w:rsidRPr="00A27E3C" w:rsidRDefault="00017266" w:rsidP="00017266">
                        <w:pPr>
                          <w:rPr>
                            <w:vanish/>
                          </w:rPr>
                        </w:pPr>
                        <w:r w:rsidRPr="00A27E3C">
                          <w:rPr>
                            <w:vanish/>
                          </w:rPr>
                          <w:t>ES3: Serviços de bacias hidrográficas</w:t>
                        </w:r>
                      </w:p>
                    </w:tc>
                    <w:tc>
                      <w:tcPr>
                        <w:tcW w:w="6675" w:type="dxa"/>
                      </w:tcPr>
                      <w:p w14:paraId="60AAFEF3" w14:textId="77777777" w:rsidR="00017266" w:rsidRPr="00A27E3C" w:rsidRDefault="002A5921" w:rsidP="00017266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pt-BR"/>
                            </w:rPr>
                            <w:tag w:val="siES3.1"/>
                            <w:id w:val="1929710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17266" w:rsidRPr="00A27E3C">
                              <w:rPr>
                                <w:rFonts w:ascii="MS Gothic" w:eastAsia="MS Gothic" w:hAnsi="MS Gothic"/>
                                <w:vanish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017266" w:rsidRPr="00A27E3C">
                          <w:rPr>
                            <w:vanish/>
                          </w:rPr>
                          <w:t>ES3.1: Manutenção da qualidade da água</w:t>
                        </w:r>
                      </w:p>
                      <w:p w14:paraId="1B039788" w14:textId="77777777" w:rsidR="00017266" w:rsidRPr="00A27E3C" w:rsidRDefault="002A5921" w:rsidP="00017266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pt-BR"/>
                            </w:rPr>
                            <w:tag w:val="siES3.2"/>
                            <w:id w:val="7244143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17266" w:rsidRPr="00A27E3C">
                              <w:rPr>
                                <w:rFonts w:ascii="MS Gothic" w:eastAsia="MS Gothic" w:hAnsi="MS Gothic"/>
                                <w:vanish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017266" w:rsidRPr="00A27E3C">
                          <w:rPr>
                            <w:vanish/>
                          </w:rPr>
                          <w:t>ES3.2: Melhoria da qualidade da água</w:t>
                        </w:r>
                      </w:p>
                      <w:p w14:paraId="73D8FB6B" w14:textId="77777777" w:rsidR="00017266" w:rsidRPr="00A27E3C" w:rsidRDefault="002A5921" w:rsidP="00017266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pt-BR"/>
                            </w:rPr>
                            <w:tag w:val="siES3.3"/>
                            <w:id w:val="8727333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17266" w:rsidRPr="00A27E3C">
                              <w:rPr>
                                <w:rFonts w:ascii="MS Gothic" w:eastAsia="MS Gothic" w:hAnsi="MS Gothic"/>
                                <w:vanish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017266" w:rsidRPr="00A27E3C">
                          <w:rPr>
                            <w:vanish/>
                          </w:rPr>
                          <w:t>ES3.3: Manutenção da capacidade das bacias hidrográficas de purificar e regular o fluxo de água</w:t>
                        </w:r>
                      </w:p>
                      <w:p w14:paraId="237E7FE8" w14:textId="66322EDB" w:rsidR="00017266" w:rsidRPr="00A27E3C" w:rsidRDefault="002A5921" w:rsidP="00017266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pt-BR"/>
                            </w:rPr>
                            <w:tag w:val="siES3.4"/>
                            <w:id w:val="2968872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17266" w:rsidRPr="00A27E3C">
                              <w:rPr>
                                <w:rFonts w:ascii="MS Gothic" w:eastAsia="MS Gothic" w:hAnsi="MS Gothic"/>
                                <w:vanish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017266" w:rsidRPr="00A27E3C">
                          <w:rPr>
                            <w:vanish/>
                          </w:rPr>
                          <w:t>ES3.4: Restauração da capacidade das bacias hidrográficas de purificar e regular o fluxo de água</w:t>
                        </w:r>
                      </w:p>
                    </w:tc>
                  </w:tr>
                  <w:tr w:rsidR="00017266" w:rsidRPr="00A27E3C" w14:paraId="2F058303" w14:textId="77777777" w:rsidTr="006C553C">
                    <w:trPr>
                      <w:hidden/>
                    </w:trPr>
                    <w:tc>
                      <w:tcPr>
                        <w:tcW w:w="2335" w:type="dxa"/>
                      </w:tcPr>
                      <w:p w14:paraId="7653A75C" w14:textId="6000BA3D" w:rsidR="00017266" w:rsidRPr="00A27E3C" w:rsidRDefault="00017266" w:rsidP="00017266">
                        <w:pPr>
                          <w:rPr>
                            <w:vanish/>
                          </w:rPr>
                        </w:pPr>
                        <w:r w:rsidRPr="00A27E3C">
                          <w:rPr>
                            <w:vanish/>
                          </w:rPr>
                          <w:t>ES4: Conservação do solo</w:t>
                        </w:r>
                      </w:p>
                    </w:tc>
                    <w:tc>
                      <w:tcPr>
                        <w:tcW w:w="6675" w:type="dxa"/>
                      </w:tcPr>
                      <w:p w14:paraId="687C40D2" w14:textId="77777777" w:rsidR="00017266" w:rsidRPr="00A27E3C" w:rsidRDefault="002A5921" w:rsidP="00017266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pt-BR"/>
                            </w:rPr>
                            <w:tag w:val="siES4.1"/>
                            <w:id w:val="-163208301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17266" w:rsidRPr="00A27E3C">
                              <w:rPr>
                                <w:rFonts w:ascii="MS Gothic" w:eastAsia="MS Gothic" w:hAnsi="MS Gothic"/>
                                <w:vanish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017266" w:rsidRPr="00A27E3C">
                          <w:rPr>
                            <w:vanish/>
                          </w:rPr>
                          <w:t>ES4.1: Manutenção da condição do solo</w:t>
                        </w:r>
                      </w:p>
                      <w:p w14:paraId="01CFAD1B" w14:textId="77777777" w:rsidR="00017266" w:rsidRPr="00A27E3C" w:rsidRDefault="002A5921" w:rsidP="00017266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pt-BR"/>
                            </w:rPr>
                            <w:tag w:val="siES4.2"/>
                            <w:id w:val="20488691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17266" w:rsidRPr="00A27E3C">
                              <w:rPr>
                                <w:rFonts w:ascii="MS Gothic" w:eastAsia="MS Gothic" w:hAnsi="MS Gothic"/>
                                <w:vanish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017266" w:rsidRPr="00A27E3C">
                          <w:rPr>
                            <w:vanish/>
                          </w:rPr>
                          <w:t>ES4.2: Restauração / melhoria das condições do solo</w:t>
                        </w:r>
                      </w:p>
                      <w:p w14:paraId="0248698A" w14:textId="17309F1B" w:rsidR="00017266" w:rsidRPr="00A27E3C" w:rsidRDefault="002A5921" w:rsidP="00017266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pt-BR"/>
                            </w:rPr>
                            <w:tag w:val="siES4.3"/>
                            <w:id w:val="19757902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17266" w:rsidRPr="00A27E3C">
                              <w:rPr>
                                <w:rFonts w:ascii="MS Gothic" w:eastAsia="MS Gothic" w:hAnsi="MS Gothic"/>
                                <w:vanish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017266" w:rsidRPr="00A27E3C">
                          <w:rPr>
                            <w:vanish/>
                          </w:rPr>
                          <w:t>ES4.3: Redução da erosão do solo através de reflorestamento / restauração</w:t>
                        </w:r>
                      </w:p>
                    </w:tc>
                  </w:tr>
                  <w:tr w:rsidR="00017266" w:rsidRPr="00A27E3C" w14:paraId="716D0246" w14:textId="77777777" w:rsidTr="006C553C">
                    <w:trPr>
                      <w:hidden/>
                    </w:trPr>
                    <w:tc>
                      <w:tcPr>
                        <w:tcW w:w="2335" w:type="dxa"/>
                      </w:tcPr>
                      <w:p w14:paraId="3A2A2B37" w14:textId="29E8BE3F" w:rsidR="00017266" w:rsidRPr="00A27E3C" w:rsidRDefault="00017266" w:rsidP="00017266">
                        <w:pPr>
                          <w:rPr>
                            <w:vanish/>
                          </w:rPr>
                        </w:pPr>
                        <w:r w:rsidRPr="00A27E3C">
                          <w:rPr>
                            <w:vanish/>
                          </w:rPr>
                          <w:t>ES5: Serviços Recreativos</w:t>
                        </w:r>
                      </w:p>
                    </w:tc>
                    <w:tc>
                      <w:tcPr>
                        <w:tcW w:w="6675" w:type="dxa"/>
                      </w:tcPr>
                      <w:p w14:paraId="3B838C4F" w14:textId="77777777" w:rsidR="00017266" w:rsidRPr="00A27E3C" w:rsidRDefault="002A5921" w:rsidP="00017266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pt-BR"/>
                            </w:rPr>
                            <w:tag w:val="siES5.1"/>
                            <w:id w:val="-14610281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17266" w:rsidRPr="00A27E3C">
                              <w:rPr>
                                <w:rFonts w:ascii="MS Gothic" w:eastAsia="MS Gothic" w:hAnsi="MS Gothic"/>
                                <w:vanish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017266" w:rsidRPr="00A27E3C">
                          <w:rPr>
                            <w:vanish/>
                          </w:rPr>
                          <w:t>ES5.1: Manutenção / conservação de áreas importantes para recreação e / ou turismo</w:t>
                        </w:r>
                      </w:p>
                      <w:p w14:paraId="40AA8353" w14:textId="77777777" w:rsidR="00017266" w:rsidRPr="00A27E3C" w:rsidRDefault="002A5921" w:rsidP="00017266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pt-BR"/>
                            </w:rPr>
                            <w:tag w:val="siES5.2"/>
                            <w:id w:val="2416070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17266" w:rsidRPr="00A27E3C">
                              <w:rPr>
                                <w:rFonts w:ascii="MS Gothic" w:eastAsia="MS Gothic" w:hAnsi="MS Gothic"/>
                                <w:vanish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017266" w:rsidRPr="00A27E3C">
                          <w:rPr>
                            <w:vanish/>
                          </w:rPr>
                          <w:t>ES5.2: Restauração ou aprimoramento de áreas importantes para recreação e / ou turismo</w:t>
                        </w:r>
                      </w:p>
                      <w:p w14:paraId="687CCBB6" w14:textId="77777777" w:rsidR="00017266" w:rsidRPr="00A27E3C" w:rsidRDefault="002A5921" w:rsidP="00017266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pt-BR"/>
                            </w:rPr>
                            <w:tag w:val="siES5.3"/>
                            <w:id w:val="2288893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17266" w:rsidRPr="00A27E3C">
                              <w:rPr>
                                <w:rFonts w:ascii="MS Gothic" w:eastAsia="MS Gothic" w:hAnsi="MS Gothic"/>
                                <w:vanish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017266" w:rsidRPr="00A27E3C">
                          <w:rPr>
                            <w:vanish/>
                          </w:rPr>
                          <w:t>ES5.3: Manutenção / conservação de populações de espécies de interesse para o turismo baseado na natureza</w:t>
                        </w:r>
                      </w:p>
                      <w:p w14:paraId="7EC89E47" w14:textId="169FE6AD" w:rsidR="00017266" w:rsidRPr="00A27E3C" w:rsidRDefault="002A5921" w:rsidP="00017266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pt-BR"/>
                            </w:rPr>
                            <w:tag w:val="siES5.4"/>
                            <w:id w:val="-7471879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17266" w:rsidRPr="00A27E3C">
                              <w:rPr>
                                <w:rFonts w:ascii="MS Gothic" w:eastAsia="MS Gothic" w:hAnsi="MS Gothic"/>
                                <w:vanish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017266" w:rsidRPr="00A27E3C">
                          <w:rPr>
                            <w:vanish/>
                          </w:rPr>
                          <w:t>ES5.4: Restauração ou aprimoramento de populações de espécies de interesse para o turismo baseado na natureza</w:t>
                        </w:r>
                      </w:p>
                    </w:tc>
                  </w:tr>
                  <w:tr w:rsidR="00017266" w:rsidRPr="00A27E3C" w14:paraId="4D6828AE" w14:textId="77777777" w:rsidTr="006C553C">
                    <w:trPr>
                      <w:hidden/>
                    </w:trPr>
                    <w:tc>
                      <w:tcPr>
                        <w:tcW w:w="2335" w:type="dxa"/>
                      </w:tcPr>
                      <w:p w14:paraId="1A9940A5" w14:textId="41A59633" w:rsidR="00017266" w:rsidRPr="00A27E3C" w:rsidRDefault="00496804" w:rsidP="00017266">
                        <w:pPr>
                          <w:rPr>
                            <w:vanish/>
                            <w:lang w:val="es-419"/>
                          </w:rPr>
                        </w:pPr>
                        <w:r w:rsidRPr="00A27E3C">
                          <w:rPr>
                            <w:vanish/>
                            <w:lang w:val="es-419"/>
                          </w:rPr>
                          <w:t xml:space="preserve">10.15 </w:t>
                        </w:r>
                        <w:r w:rsidR="00017266" w:rsidRPr="00A27E3C">
                          <w:rPr>
                            <w:vanish/>
                            <w:lang w:val="es-419"/>
                          </w:rPr>
                          <w:t>Nome da (s) unidade (s) de gerenciamento</w:t>
                        </w:r>
                      </w:p>
                    </w:tc>
                    <w:sdt>
                      <w:sdtPr>
                        <w:rPr>
                          <w:vanish/>
                        </w:rPr>
                        <w:tag w:val="siNameOfMU"/>
                        <w:id w:val="405353296"/>
                        <w:placeholder>
                          <w:docPart w:val="CE6EA30C847D40BFAD6DB1B918BE5DFA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6675" w:type="dxa"/>
                          </w:tcPr>
                          <w:p w14:paraId="0451B3B7" w14:textId="70CD8562" w:rsidR="00017266" w:rsidRPr="00A27E3C" w:rsidRDefault="00017266" w:rsidP="00017266">
                            <w:pPr>
                              <w:rPr>
                                <w:vanish/>
                              </w:rPr>
                            </w:pPr>
                            <w:r w:rsidRPr="00A27E3C">
                              <w:rPr>
                                <w:rStyle w:val="PlaceholderText"/>
                                <w:vanish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tr w:rsidR="00017266" w:rsidRPr="00A27E3C" w14:paraId="436AD377" w14:textId="77777777" w:rsidTr="006C553C">
                    <w:trPr>
                      <w:hidden/>
                    </w:trPr>
                    <w:tc>
                      <w:tcPr>
                        <w:tcW w:w="2335" w:type="dxa"/>
                      </w:tcPr>
                      <w:p w14:paraId="63EFA1DB" w14:textId="01C47F89" w:rsidR="00017266" w:rsidRPr="00A27E3C" w:rsidRDefault="00496804" w:rsidP="00017266">
                        <w:pPr>
                          <w:rPr>
                            <w:vanish/>
                          </w:rPr>
                        </w:pPr>
                        <w:r w:rsidRPr="00A27E3C">
                          <w:rPr>
                            <w:vanish/>
                          </w:rPr>
                          <w:t xml:space="preserve">10.16 </w:t>
                        </w:r>
                        <w:r w:rsidR="00017266" w:rsidRPr="00A27E3C">
                          <w:rPr>
                            <w:vanish/>
                          </w:rPr>
                          <w:t>Início do patrocínio</w:t>
                        </w:r>
                      </w:p>
                    </w:tc>
                    <w:sdt>
                      <w:sdtPr>
                        <w:rPr>
                          <w:vanish/>
                        </w:rPr>
                        <w:tag w:val="siStartOfSponsorship"/>
                        <w:id w:val="869728796"/>
                        <w:placeholder>
                          <w:docPart w:val="9009968323564D449CE96B74EF259C68"/>
                        </w:placeholder>
                        <w:showingPlcHdr/>
                        <w:date w:fullDate="2020-02-21T00:00:00Z">
                          <w:dateFormat w:val="MMM d, yyyy"/>
                          <w:lid w:val="en-US"/>
                          <w:storeMappedDataAs w:val="dat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6675" w:type="dxa"/>
                          </w:tcPr>
                          <w:p w14:paraId="7B21313C" w14:textId="653D8075" w:rsidR="00017266" w:rsidRPr="00A27E3C" w:rsidRDefault="00496804" w:rsidP="00017266">
                            <w:pPr>
                              <w:rPr>
                                <w:vanish/>
                              </w:rPr>
                            </w:pPr>
                            <w:r w:rsidRPr="00A27E3C">
                              <w:rPr>
                                <w:rStyle w:val="PlaceholderText"/>
                                <w:vanish/>
                              </w:rPr>
                              <w:t>----</w:t>
                            </w:r>
                          </w:p>
                        </w:tc>
                      </w:sdtContent>
                    </w:sdt>
                  </w:tr>
                  <w:tr w:rsidR="00017266" w:rsidRPr="00A27E3C" w14:paraId="017D9DDA" w14:textId="77777777" w:rsidTr="006C553C">
                    <w:trPr>
                      <w:hidden/>
                    </w:trPr>
                    <w:tc>
                      <w:tcPr>
                        <w:tcW w:w="2335" w:type="dxa"/>
                      </w:tcPr>
                      <w:p w14:paraId="5B028826" w14:textId="3A0EFE6C" w:rsidR="00017266" w:rsidRPr="00A27E3C" w:rsidRDefault="00496804" w:rsidP="00017266">
                        <w:pPr>
                          <w:rPr>
                            <w:vanish/>
                          </w:rPr>
                        </w:pPr>
                        <w:r w:rsidRPr="00A27E3C">
                          <w:rPr>
                            <w:vanish/>
                          </w:rPr>
                          <w:t xml:space="preserve">10.17 </w:t>
                        </w:r>
                        <w:r w:rsidR="00017266" w:rsidRPr="00A27E3C">
                          <w:rPr>
                            <w:vanish/>
                          </w:rPr>
                          <w:t>Fim do patrocínio</w:t>
                        </w:r>
                      </w:p>
                    </w:tc>
                    <w:sdt>
                      <w:sdtPr>
                        <w:rPr>
                          <w:vanish/>
                        </w:rPr>
                        <w:tag w:val="siEndOfSponsorship"/>
                        <w:id w:val="-1597236450"/>
                        <w:placeholder>
                          <w:docPart w:val="DF1455AC6F9B47D580C488F56E5DCD41"/>
                        </w:placeholder>
                        <w:showingPlcHdr/>
                        <w:date w:fullDate="2020-02-21T00:00:00Z">
                          <w:dateFormat w:val="MMM d, yyyy"/>
                          <w:lid w:val="en-US"/>
                          <w:storeMappedDataAs w:val="dat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6675" w:type="dxa"/>
                          </w:tcPr>
                          <w:p w14:paraId="0B2E1238" w14:textId="573F4302" w:rsidR="00017266" w:rsidRPr="00A27E3C" w:rsidRDefault="00017F34" w:rsidP="00017266">
                            <w:pPr>
                              <w:rPr>
                                <w:vanish/>
                              </w:rPr>
                            </w:pPr>
                            <w:r w:rsidRPr="00A27E3C">
                              <w:rPr>
                                <w:rStyle w:val="PlaceholderText"/>
                                <w:vanish/>
                              </w:rPr>
                              <w:t>----</w:t>
                            </w:r>
                          </w:p>
                        </w:tc>
                      </w:sdtContent>
                    </w:sdt>
                  </w:tr>
                  <w:tr w:rsidR="00017266" w:rsidRPr="00A27E3C" w14:paraId="7740D4BB" w14:textId="77777777" w:rsidTr="006C553C">
                    <w:trPr>
                      <w:trHeight w:val="1421"/>
                      <w:hidden/>
                    </w:trPr>
                    <w:tc>
                      <w:tcPr>
                        <w:tcW w:w="2335" w:type="dxa"/>
                      </w:tcPr>
                      <w:p w14:paraId="757EAEC9" w14:textId="4F4114E6" w:rsidR="00017266" w:rsidRPr="00A27E3C" w:rsidRDefault="00496804" w:rsidP="00017266">
                        <w:pPr>
                          <w:rPr>
                            <w:vanish/>
                          </w:rPr>
                        </w:pPr>
                        <w:r w:rsidRPr="00A27E3C">
                          <w:rPr>
                            <w:vanish/>
                          </w:rPr>
                          <w:t xml:space="preserve">10.18 </w:t>
                        </w:r>
                        <w:r w:rsidR="00017266" w:rsidRPr="00A27E3C">
                          <w:rPr>
                            <w:vanish/>
                          </w:rPr>
                          <w:t>Comentários adicionais</w:t>
                        </w:r>
                      </w:p>
                    </w:tc>
                    <w:tc>
                      <w:tcPr>
                        <w:tcW w:w="6675" w:type="dxa"/>
                      </w:tcPr>
                      <w:p w14:paraId="180447BD" w14:textId="26548A97" w:rsidR="00017266" w:rsidRPr="00A27E3C" w:rsidRDefault="002A5921" w:rsidP="00017266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</w:rPr>
                            <w:tag w:val="siAdditionalComments"/>
                            <w:id w:val="604151675"/>
                            <w:placeholder>
                              <w:docPart w:val="D75D34C4311A411895E6390D717FB395"/>
                            </w:placeholder>
                            <w:showingPlcHdr/>
                            <w:text w:multiLine="1"/>
                          </w:sdtPr>
                          <w:sdtEndPr/>
                          <w:sdtContent>
                            <w:r w:rsidR="00017F34" w:rsidRPr="00A27E3C">
                              <w:rPr>
                                <w:rStyle w:val="PlaceholderText"/>
                                <w:vanish/>
                              </w:rPr>
                              <w:t>----</w:t>
                            </w:r>
                          </w:sdtContent>
                        </w:sdt>
                      </w:p>
                    </w:tc>
                  </w:tr>
                </w:sdtContent>
              </w:sdt>
            </w:tbl>
          </w:sdtContent>
        </w:sdt>
        <w:p w14:paraId="794F0C6D" w14:textId="30725A2E" w:rsidR="00B7516B" w:rsidRPr="00240891" w:rsidRDefault="002A5921" w:rsidP="00017266">
          <w:pPr>
            <w:rPr>
              <w:vanish/>
            </w:rPr>
          </w:pPr>
        </w:p>
        <w:bookmarkEnd w:id="19" w:displacedByCustomXml="next"/>
      </w:sdtContent>
    </w:sdt>
    <w:sectPr w:rsidR="00B7516B" w:rsidRPr="00240891" w:rsidSect="009B3742"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708" w:footer="1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399" w14:textId="77777777" w:rsidR="002A5921" w:rsidRDefault="002A5921" w:rsidP="00534452">
      <w:r>
        <w:separator/>
      </w:r>
    </w:p>
  </w:endnote>
  <w:endnote w:type="continuationSeparator" w:id="0">
    <w:p w14:paraId="422AB14F" w14:textId="77777777" w:rsidR="002A5921" w:rsidRDefault="002A5921" w:rsidP="00534452">
      <w:r>
        <w:continuationSeparator/>
      </w:r>
    </w:p>
  </w:endnote>
  <w:endnote w:type="continuationNotice" w:id="1">
    <w:p w14:paraId="24B34593" w14:textId="77777777" w:rsidR="002A5921" w:rsidRDefault="002A5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 LightCn">
    <w:altName w:val="Arial Narrow"/>
    <w:charset w:val="00"/>
    <w:family w:val="swiss"/>
    <w:pitch w:val="variable"/>
    <w:sig w:usb0="80000023" w:usb1="00000000" w:usb2="00000000" w:usb3="00000000" w:csb0="00000001" w:csb1="00000000"/>
  </w:font>
  <w:font w:name="SimHei">
    <w:altName w:val="Malgun Gothic Semilight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D4296" w14:textId="77777777" w:rsidR="00B57DB5" w:rsidRPr="002907B1" w:rsidRDefault="00B57DB5" w:rsidP="00534452">
    <w:pPr>
      <w:spacing w:before="120"/>
      <w:rPr>
        <w:sz w:val="18"/>
        <w:szCs w:val="18"/>
      </w:rPr>
    </w:pPr>
    <w:r>
      <w:rPr>
        <w:noProof/>
        <w:sz w:val="18"/>
        <w:szCs w:val="18"/>
        <w:lang w:val="en-IN" w:eastAsia="en-IN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E06D7BB" wp14:editId="7F41913F">
              <wp:simplePos x="0" y="0"/>
              <wp:positionH relativeFrom="column">
                <wp:posOffset>-1210945</wp:posOffset>
              </wp:positionH>
              <wp:positionV relativeFrom="paragraph">
                <wp:posOffset>53340</wp:posOffset>
              </wp:positionV>
              <wp:extent cx="786384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63840" cy="0"/>
                      </a:xfrm>
                      <a:prstGeom prst="line">
                        <a:avLst/>
                      </a:prstGeom>
                      <a:ln>
                        <a:solidFill>
                          <a:srgbClr val="61B23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53F533" id="Straight Connector 7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5.35pt,4.2pt" to="523.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" strokecolor="#61b231" strokeweight="2pt"/>
          </w:pict>
        </mc:Fallback>
      </mc:AlternateContent>
    </w:r>
  </w:p>
  <w:sdt>
    <w:sdtPr>
      <w:rPr>
        <w:caps/>
        <w:sz w:val="18"/>
        <w:szCs w:val="18"/>
      </w:rPr>
      <w:id w:val="-793601544"/>
      <w:lock w:val="sdtContentLocked"/>
      <w:placeholder>
        <w:docPart w:val="8330F827B6E84F16B7DD6E6AEE5BB9C4"/>
      </w:placeholder>
      <w:showingPlcHdr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13F04EB5" w14:textId="2025DCAB" w:rsidR="00B57DB5" w:rsidRDefault="00F854A2" w:rsidP="00210270">
        <w:pPr>
          <w:pStyle w:val="Footer"/>
          <w:spacing w:after="0"/>
          <w:jc w:val="center"/>
          <w:rPr>
            <w:caps/>
            <w:sz w:val="18"/>
            <w:szCs w:val="18"/>
          </w:rPr>
        </w:pPr>
        <w:r w:rsidRPr="00FC0139">
          <w:rPr>
            <w:rStyle w:val="PlaceholderText"/>
          </w:rPr>
          <w:t>Click or tap here to enter text.</w:t>
        </w:r>
      </w:p>
    </w:sdtContent>
  </w:sdt>
  <w:sdt>
    <w:sdtPr>
      <w:rPr>
        <w:caps/>
        <w:sz w:val="18"/>
        <w:szCs w:val="18"/>
      </w:rPr>
      <w:id w:val="-1395201680"/>
      <w:lock w:val="sdtContentLocked"/>
      <w:placeholder>
        <w:docPart w:val="7E67DA30731F45FFB55A8CAE645AB791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50843E8" w14:textId="66970A2E" w:rsidR="00B57DB5" w:rsidRDefault="00F854A2" w:rsidP="00210270">
        <w:pPr>
          <w:pStyle w:val="Footer"/>
          <w:spacing w:after="0"/>
          <w:jc w:val="center"/>
          <w:rPr>
            <w:caps/>
            <w:sz w:val="18"/>
            <w:szCs w:val="18"/>
          </w:rPr>
        </w:pPr>
        <w:r w:rsidRPr="00FC0139">
          <w:rPr>
            <w:rStyle w:val="PlaceholderText"/>
          </w:rPr>
          <w:t>Click or tap here to enter text.</w:t>
        </w:r>
      </w:p>
    </w:sdtContent>
  </w:sdt>
  <w:p w14:paraId="2921E011" w14:textId="7A31C69F" w:rsidR="00B57DB5" w:rsidRPr="008B027B" w:rsidRDefault="00B57DB5" w:rsidP="00ED78A4">
    <w:pPr>
      <w:pStyle w:val="Footer"/>
      <w:jc w:val="center"/>
      <w:rPr>
        <w:rStyle w:val="PageNumber"/>
        <w:b/>
        <w:sz w:val="18"/>
      </w:rPr>
    </w:pPr>
    <w:r>
      <w:rPr>
        <w:rStyle w:val="PageNumber"/>
        <w:b/>
        <w:sz w:val="18"/>
      </w:rPr>
      <w:t>–</w:t>
    </w:r>
    <w:r w:rsidRPr="005D71D1">
      <w:rPr>
        <w:rStyle w:val="PageNumber"/>
        <w:b/>
        <w:sz w:val="18"/>
      </w:rPr>
      <w:t xml:space="preserve"> </w:t>
    </w:r>
    <w:r w:rsidRPr="005D71D1">
      <w:rPr>
        <w:rStyle w:val="PageNumber"/>
        <w:b/>
        <w:sz w:val="18"/>
      </w:rPr>
      <w:fldChar w:fldCharType="begin"/>
    </w:r>
    <w:r w:rsidRPr="005D71D1">
      <w:rPr>
        <w:rStyle w:val="PageNumber"/>
        <w:b/>
        <w:sz w:val="18"/>
      </w:rPr>
      <w:instrText xml:space="preserve"> PAGE </w:instrText>
    </w:r>
    <w:r w:rsidRPr="005D71D1">
      <w:rPr>
        <w:rStyle w:val="PageNumber"/>
        <w:b/>
        <w:sz w:val="18"/>
      </w:rPr>
      <w:fldChar w:fldCharType="separate"/>
    </w:r>
    <w:r w:rsidR="00A27E3C">
      <w:rPr>
        <w:rStyle w:val="PageNumber"/>
        <w:b/>
        <w:noProof/>
        <w:sz w:val="18"/>
      </w:rPr>
      <w:t>19</w:t>
    </w:r>
    <w:r w:rsidRPr="005D71D1">
      <w:rPr>
        <w:rStyle w:val="PageNumber"/>
        <w:b/>
        <w:sz w:val="18"/>
      </w:rPr>
      <w:fldChar w:fldCharType="end"/>
    </w:r>
    <w:r w:rsidRPr="005D71D1">
      <w:rPr>
        <w:rStyle w:val="PageNumber"/>
        <w:b/>
        <w:sz w:val="18"/>
      </w:rPr>
      <w:t xml:space="preserve"> of </w:t>
    </w:r>
    <w:r w:rsidRPr="005D71D1">
      <w:rPr>
        <w:rStyle w:val="PageNumber"/>
        <w:b/>
        <w:sz w:val="18"/>
      </w:rPr>
      <w:fldChar w:fldCharType="begin"/>
    </w:r>
    <w:r w:rsidRPr="005D71D1">
      <w:rPr>
        <w:rStyle w:val="PageNumber"/>
        <w:b/>
        <w:sz w:val="18"/>
      </w:rPr>
      <w:instrText xml:space="preserve"> NUMPAGES </w:instrText>
    </w:r>
    <w:r w:rsidRPr="005D71D1">
      <w:rPr>
        <w:rStyle w:val="PageNumber"/>
        <w:b/>
        <w:sz w:val="18"/>
      </w:rPr>
      <w:fldChar w:fldCharType="separate"/>
    </w:r>
    <w:r w:rsidR="00A27E3C">
      <w:rPr>
        <w:rStyle w:val="PageNumber"/>
        <w:b/>
        <w:noProof/>
        <w:sz w:val="18"/>
      </w:rPr>
      <w:t>19</w:t>
    </w:r>
    <w:r w:rsidRPr="005D71D1">
      <w:rPr>
        <w:rStyle w:val="PageNumber"/>
        <w:b/>
        <w:sz w:val="18"/>
      </w:rPr>
      <w:fldChar w:fldCharType="end"/>
    </w:r>
    <w:r w:rsidRPr="008B027B">
      <w:rPr>
        <w:rStyle w:val="PageNumber"/>
        <w:b/>
        <w:sz w:val="18"/>
      </w:rP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35FE" w14:textId="77777777" w:rsidR="00B57DB5" w:rsidRDefault="00B57DB5">
    <w:pPr>
      <w:pStyle w:val="Footer"/>
    </w:pPr>
    <w:r>
      <w:rPr>
        <w:noProof/>
        <w:lang w:val="en-IN" w:eastAsia="en-IN"/>
      </w:rPr>
      <w:drawing>
        <wp:anchor distT="0" distB="0" distL="114300" distR="114300" simplePos="0" relativeHeight="251658240" behindDoc="0" locked="0" layoutInCell="1" allowOverlap="1" wp14:anchorId="4CDEB2AF" wp14:editId="3C99E3C9">
          <wp:simplePos x="0" y="0"/>
          <wp:positionH relativeFrom="column">
            <wp:posOffset>-1031240</wp:posOffset>
          </wp:positionH>
          <wp:positionV relativeFrom="paragraph">
            <wp:posOffset>-1026160</wp:posOffset>
          </wp:positionV>
          <wp:extent cx="7587220" cy="1318242"/>
          <wp:effectExtent l="0" t="0" r="7620" b="3175"/>
          <wp:wrapSquare wrapText="bothSides"/>
          <wp:docPr id="28" name="Picture 28" descr="/Users/m.simo/Desktop/PSU 2018/headers PSU 2018-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.simo/Desktop/PSU 2018/headers PSU 2018-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220" cy="1318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n-IN" w:eastAsia="en-IN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7DD17BF" wp14:editId="57E4E682">
              <wp:simplePos x="0" y="0"/>
              <wp:positionH relativeFrom="column">
                <wp:posOffset>-800100</wp:posOffset>
              </wp:positionH>
              <wp:positionV relativeFrom="paragraph">
                <wp:posOffset>-114300</wp:posOffset>
              </wp:positionV>
              <wp:extent cx="3200400" cy="2286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244D67" w14:textId="479E7E0A" w:rsidR="00B57DB5" w:rsidRPr="00926CB4" w:rsidRDefault="00B57DB5" w:rsidP="00F8370A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224F34"/>
                              <w:sz w:val="14"/>
                              <w:szCs w:val="14"/>
                            </w:rPr>
                            <w:t>All Rights Reserved FSC</w:t>
                          </w:r>
                          <w:r>
                            <w:rPr>
                              <w:color w:val="224F34"/>
                              <w:sz w:val="14"/>
                              <w:szCs w:val="14"/>
                              <w:vertAlign w:val="superscript"/>
                            </w:rPr>
                            <w:t>®</w:t>
                          </w:r>
                          <w:r>
                            <w:rPr>
                              <w:color w:val="224F34"/>
                              <w:sz w:val="14"/>
                              <w:szCs w:val="14"/>
                            </w:rPr>
                            <w:t xml:space="preserve"> International 2020   FSC</w:t>
                          </w:r>
                          <w:r>
                            <w:rPr>
                              <w:color w:val="224F34"/>
                              <w:sz w:val="14"/>
                              <w:szCs w:val="14"/>
                              <w:vertAlign w:val="superscript"/>
                            </w:rPr>
                            <w:t>®</w:t>
                          </w:r>
                          <w:r>
                            <w:rPr>
                              <w:color w:val="224F34"/>
                              <w:sz w:val="14"/>
                              <w:szCs w:val="14"/>
                            </w:rPr>
                            <w:t>F000100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7DD17B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63pt;margin-top:-9pt;width:252pt;height:18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" filled="f" stroked="f">
              <v:textbox>
                <w:txbxContent>
                  <w:p w14:paraId="1F244D67" w14:textId="479E7E0A" w:rsidR="00B57DB5" w:rsidRPr="00926CB4" w:rsidRDefault="00B57DB5" w:rsidP="00F8370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color w:val="224F34"/>
                        <w:sz w:val="14"/>
                        <w:szCs w:val="14"/>
                      </w:rPr>
                      <w:t>All Rights Reserved FSC</w:t>
                    </w:r>
                    <w:r>
                      <w:rPr>
                        <w:color w:val="224F34"/>
                        <w:sz w:val="14"/>
                        <w:szCs w:val="14"/>
                        <w:vertAlign w:val="superscript"/>
                      </w:rPr>
                      <w:t>®</w:t>
                    </w:r>
                    <w:r>
                      <w:rPr>
                        <w:color w:val="224F34"/>
                        <w:sz w:val="14"/>
                        <w:szCs w:val="14"/>
                      </w:rPr>
                      <w:t xml:space="preserve"> International 2020   FSC</w:t>
                    </w:r>
                    <w:r>
                      <w:rPr>
                        <w:color w:val="224F34"/>
                        <w:sz w:val="14"/>
                        <w:szCs w:val="14"/>
                        <w:vertAlign w:val="superscript"/>
                      </w:rPr>
                      <w:t>®</w:t>
                    </w:r>
                    <w:r>
                      <w:rPr>
                        <w:color w:val="224F34"/>
                        <w:sz w:val="14"/>
                        <w:szCs w:val="14"/>
                      </w:rPr>
                      <w:t>F000100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B6986" w14:textId="77777777" w:rsidR="002A5921" w:rsidRDefault="002A5921" w:rsidP="00534452">
      <w:r>
        <w:separator/>
      </w:r>
    </w:p>
  </w:footnote>
  <w:footnote w:type="continuationSeparator" w:id="0">
    <w:p w14:paraId="7F260E8F" w14:textId="77777777" w:rsidR="002A5921" w:rsidRDefault="002A5921" w:rsidP="00534452">
      <w:r>
        <w:continuationSeparator/>
      </w:r>
    </w:p>
  </w:footnote>
  <w:footnote w:type="continuationNotice" w:id="1">
    <w:p w14:paraId="7150A739" w14:textId="77777777" w:rsidR="002A5921" w:rsidRDefault="002A592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0343B" w14:textId="78447282" w:rsidR="00B57DB5" w:rsidRDefault="00B57DB5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8243" behindDoc="0" locked="0" layoutInCell="1" allowOverlap="1" wp14:anchorId="74E9D158" wp14:editId="5DDC0B8D">
          <wp:simplePos x="0" y="0"/>
          <wp:positionH relativeFrom="column">
            <wp:posOffset>-1030605</wp:posOffset>
          </wp:positionH>
          <wp:positionV relativeFrom="paragraph">
            <wp:posOffset>-433804</wp:posOffset>
          </wp:positionV>
          <wp:extent cx="7684770" cy="1967230"/>
          <wp:effectExtent l="0" t="0" r="0" b="0"/>
          <wp:wrapSquare wrapText="bothSides"/>
          <wp:docPr id="27" name="Picture 27" descr="/Users/m.simo/Desktop/PSU 2018/headers PSU 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.simo/Desktop/PSU 2018/headers PSU 2018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770" cy="196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68A"/>
    <w:multiLevelType w:val="hybridMultilevel"/>
    <w:tmpl w:val="733C58E6"/>
    <w:lvl w:ilvl="0" w:tplc="E5241996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50B3"/>
    <w:multiLevelType w:val="hybridMultilevel"/>
    <w:tmpl w:val="2ED626BA"/>
    <w:lvl w:ilvl="0" w:tplc="53429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945"/>
    <w:multiLevelType w:val="hybridMultilevel"/>
    <w:tmpl w:val="8F927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236A"/>
    <w:multiLevelType w:val="hybridMultilevel"/>
    <w:tmpl w:val="950ED848"/>
    <w:lvl w:ilvl="0" w:tplc="13588EB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C50DB5"/>
    <w:multiLevelType w:val="hybridMultilevel"/>
    <w:tmpl w:val="0C544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81105B"/>
    <w:multiLevelType w:val="hybridMultilevel"/>
    <w:tmpl w:val="7A4E9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70C75"/>
    <w:multiLevelType w:val="hybridMultilevel"/>
    <w:tmpl w:val="D55E0A30"/>
    <w:lvl w:ilvl="0" w:tplc="4B044DD0">
      <w:start w:val="1"/>
      <w:numFmt w:val="lowerRoman"/>
      <w:lvlText w:val="%1."/>
      <w:lvlJc w:val="righ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F2FEA"/>
    <w:multiLevelType w:val="hybridMultilevel"/>
    <w:tmpl w:val="71BCB8EC"/>
    <w:lvl w:ilvl="0" w:tplc="53429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A6C98"/>
    <w:multiLevelType w:val="hybridMultilevel"/>
    <w:tmpl w:val="A8CC14DA"/>
    <w:lvl w:ilvl="0" w:tplc="4B7E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A3985"/>
    <w:multiLevelType w:val="hybridMultilevel"/>
    <w:tmpl w:val="48460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A130F"/>
    <w:multiLevelType w:val="hybridMultilevel"/>
    <w:tmpl w:val="DB0A8EC8"/>
    <w:lvl w:ilvl="0" w:tplc="2F9E1AFE">
      <w:start w:val="1"/>
      <w:numFmt w:val="lowerRoman"/>
      <w:lvlText w:val="%1."/>
      <w:lvlJc w:val="righ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444DB"/>
    <w:multiLevelType w:val="hybridMultilevel"/>
    <w:tmpl w:val="EE70D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A04C2"/>
    <w:multiLevelType w:val="hybridMultilevel"/>
    <w:tmpl w:val="8498573E"/>
    <w:lvl w:ilvl="0" w:tplc="D94CB2A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E93002"/>
    <w:multiLevelType w:val="hybridMultilevel"/>
    <w:tmpl w:val="EB7EB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C00BB"/>
    <w:multiLevelType w:val="hybridMultilevel"/>
    <w:tmpl w:val="6B26F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A56FB"/>
    <w:multiLevelType w:val="hybridMultilevel"/>
    <w:tmpl w:val="DE76099C"/>
    <w:lvl w:ilvl="0" w:tplc="00F627F8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76CA5"/>
    <w:multiLevelType w:val="hybridMultilevel"/>
    <w:tmpl w:val="EB7EB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427FF"/>
    <w:multiLevelType w:val="hybridMultilevel"/>
    <w:tmpl w:val="94F4FA72"/>
    <w:lvl w:ilvl="0" w:tplc="9808E9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80088"/>
    <w:multiLevelType w:val="hybridMultilevel"/>
    <w:tmpl w:val="07B614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2A730F"/>
    <w:multiLevelType w:val="hybridMultilevel"/>
    <w:tmpl w:val="899CC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025B4"/>
    <w:multiLevelType w:val="hybridMultilevel"/>
    <w:tmpl w:val="19BED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F22F8"/>
    <w:multiLevelType w:val="multilevel"/>
    <w:tmpl w:val="AB14C154"/>
    <w:lvl w:ilvl="0">
      <w:start w:val="1"/>
      <w:numFmt w:val="decimal"/>
      <w:lvlText w:val="Finding No.      %1."/>
      <w:lvlJc w:val="left"/>
      <w:pPr>
        <w:ind w:left="360" w:hanging="360"/>
      </w:pPr>
      <w:rPr>
        <w:rFonts w:ascii="Arial" w:hAnsi="Arial" w:cs="Arial" w:hint="default"/>
        <w:sz w:val="20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EC6565"/>
    <w:multiLevelType w:val="hybridMultilevel"/>
    <w:tmpl w:val="D0780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4"/>
  </w:num>
  <w:num w:numId="4">
    <w:abstractNumId w:val="22"/>
  </w:num>
  <w:num w:numId="5">
    <w:abstractNumId w:val="7"/>
  </w:num>
  <w:num w:numId="6">
    <w:abstractNumId w:val="15"/>
  </w:num>
  <w:num w:numId="7">
    <w:abstractNumId w:val="9"/>
  </w:num>
  <w:num w:numId="8">
    <w:abstractNumId w:val="16"/>
  </w:num>
  <w:num w:numId="9">
    <w:abstractNumId w:val="20"/>
  </w:num>
  <w:num w:numId="10">
    <w:abstractNumId w:val="5"/>
  </w:num>
  <w:num w:numId="11">
    <w:abstractNumId w:val="11"/>
  </w:num>
  <w:num w:numId="12">
    <w:abstractNumId w:val="2"/>
  </w:num>
  <w:num w:numId="13">
    <w:abstractNumId w:val="19"/>
  </w:num>
  <w:num w:numId="14">
    <w:abstractNumId w:val="18"/>
  </w:num>
  <w:num w:numId="15">
    <w:abstractNumId w:val="17"/>
  </w:num>
  <w:num w:numId="16">
    <w:abstractNumId w:val="8"/>
  </w:num>
  <w:num w:numId="17">
    <w:abstractNumId w:val="6"/>
  </w:num>
  <w:num w:numId="18">
    <w:abstractNumId w:val="10"/>
  </w:num>
  <w:num w:numId="19">
    <w:abstractNumId w:val="14"/>
  </w:num>
  <w:num w:numId="20">
    <w:abstractNumId w:val="0"/>
  </w:num>
  <w:num w:numId="21">
    <w:abstractNumId w:val="13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ocumentProtection w:edit="trackedChanges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N7QwNDAyMDUyNzBX0lEKTi0uzszPAykwNK4FAL64vRItAAAA"/>
  </w:docVars>
  <w:rsids>
    <w:rsidRoot w:val="005C1221"/>
    <w:rsid w:val="0000288C"/>
    <w:rsid w:val="00003A5F"/>
    <w:rsid w:val="00003C8C"/>
    <w:rsid w:val="0000410E"/>
    <w:rsid w:val="00004919"/>
    <w:rsid w:val="0000582D"/>
    <w:rsid w:val="0000626B"/>
    <w:rsid w:val="00013FD2"/>
    <w:rsid w:val="00017266"/>
    <w:rsid w:val="00017F34"/>
    <w:rsid w:val="00020605"/>
    <w:rsid w:val="000247BD"/>
    <w:rsid w:val="00024DD6"/>
    <w:rsid w:val="00031783"/>
    <w:rsid w:val="00036307"/>
    <w:rsid w:val="000410F1"/>
    <w:rsid w:val="00043362"/>
    <w:rsid w:val="00047D0A"/>
    <w:rsid w:val="00064185"/>
    <w:rsid w:val="000647C5"/>
    <w:rsid w:val="00064B7B"/>
    <w:rsid w:val="0007157F"/>
    <w:rsid w:val="00072047"/>
    <w:rsid w:val="00072B84"/>
    <w:rsid w:val="000773A4"/>
    <w:rsid w:val="0008166C"/>
    <w:rsid w:val="00081900"/>
    <w:rsid w:val="000912D9"/>
    <w:rsid w:val="000957B4"/>
    <w:rsid w:val="0009654D"/>
    <w:rsid w:val="00096584"/>
    <w:rsid w:val="000A04AA"/>
    <w:rsid w:val="000A113A"/>
    <w:rsid w:val="000A7139"/>
    <w:rsid w:val="000A7F9E"/>
    <w:rsid w:val="000C1301"/>
    <w:rsid w:val="000C3CF5"/>
    <w:rsid w:val="000C532E"/>
    <w:rsid w:val="000C6780"/>
    <w:rsid w:val="000D4A79"/>
    <w:rsid w:val="000D7A4A"/>
    <w:rsid w:val="000E33E5"/>
    <w:rsid w:val="000E35A2"/>
    <w:rsid w:val="000F3EA6"/>
    <w:rsid w:val="000F7266"/>
    <w:rsid w:val="00100AC7"/>
    <w:rsid w:val="00102874"/>
    <w:rsid w:val="001041F4"/>
    <w:rsid w:val="00114BCE"/>
    <w:rsid w:val="0012033B"/>
    <w:rsid w:val="00137E69"/>
    <w:rsid w:val="001442EB"/>
    <w:rsid w:val="0014682C"/>
    <w:rsid w:val="00154366"/>
    <w:rsid w:val="00154460"/>
    <w:rsid w:val="00154EE1"/>
    <w:rsid w:val="00154F0E"/>
    <w:rsid w:val="00160A76"/>
    <w:rsid w:val="00164EF0"/>
    <w:rsid w:val="0017049B"/>
    <w:rsid w:val="0017307F"/>
    <w:rsid w:val="00173A16"/>
    <w:rsid w:val="0017776D"/>
    <w:rsid w:val="0018414B"/>
    <w:rsid w:val="00194E7D"/>
    <w:rsid w:val="001A0CD2"/>
    <w:rsid w:val="001A770C"/>
    <w:rsid w:val="001B1027"/>
    <w:rsid w:val="001B2016"/>
    <w:rsid w:val="001B7452"/>
    <w:rsid w:val="001B7586"/>
    <w:rsid w:val="001C1948"/>
    <w:rsid w:val="001C7DD9"/>
    <w:rsid w:val="001D0CB6"/>
    <w:rsid w:val="001D19F5"/>
    <w:rsid w:val="001D1CE2"/>
    <w:rsid w:val="001D46B2"/>
    <w:rsid w:val="001E2609"/>
    <w:rsid w:val="001E65F5"/>
    <w:rsid w:val="001E76B2"/>
    <w:rsid w:val="001F2881"/>
    <w:rsid w:val="001F2B09"/>
    <w:rsid w:val="001F3C98"/>
    <w:rsid w:val="001F66CB"/>
    <w:rsid w:val="00202181"/>
    <w:rsid w:val="00206105"/>
    <w:rsid w:val="00210270"/>
    <w:rsid w:val="00216E9F"/>
    <w:rsid w:val="00217F41"/>
    <w:rsid w:val="00222635"/>
    <w:rsid w:val="00222F90"/>
    <w:rsid w:val="00224DDE"/>
    <w:rsid w:val="00230331"/>
    <w:rsid w:val="002317CD"/>
    <w:rsid w:val="00233000"/>
    <w:rsid w:val="00233E20"/>
    <w:rsid w:val="00235D97"/>
    <w:rsid w:val="002404BD"/>
    <w:rsid w:val="00240891"/>
    <w:rsid w:val="002416FA"/>
    <w:rsid w:val="00253449"/>
    <w:rsid w:val="00253942"/>
    <w:rsid w:val="00267969"/>
    <w:rsid w:val="002724B7"/>
    <w:rsid w:val="0027278E"/>
    <w:rsid w:val="0027428E"/>
    <w:rsid w:val="002775E3"/>
    <w:rsid w:val="00281338"/>
    <w:rsid w:val="00281671"/>
    <w:rsid w:val="00284318"/>
    <w:rsid w:val="00285257"/>
    <w:rsid w:val="002925BC"/>
    <w:rsid w:val="00292DF7"/>
    <w:rsid w:val="00297269"/>
    <w:rsid w:val="002A12B7"/>
    <w:rsid w:val="002A39D6"/>
    <w:rsid w:val="002A5921"/>
    <w:rsid w:val="002A5B37"/>
    <w:rsid w:val="002A6D52"/>
    <w:rsid w:val="002C0759"/>
    <w:rsid w:val="002C0ABF"/>
    <w:rsid w:val="002C7F48"/>
    <w:rsid w:val="002D1334"/>
    <w:rsid w:val="002D3E27"/>
    <w:rsid w:val="002D4BF6"/>
    <w:rsid w:val="002E19A7"/>
    <w:rsid w:val="002E3FCF"/>
    <w:rsid w:val="002F465E"/>
    <w:rsid w:val="002F592B"/>
    <w:rsid w:val="00303227"/>
    <w:rsid w:val="00307FE3"/>
    <w:rsid w:val="00313A70"/>
    <w:rsid w:val="003220E3"/>
    <w:rsid w:val="003236AC"/>
    <w:rsid w:val="003269D9"/>
    <w:rsid w:val="00327D56"/>
    <w:rsid w:val="003316A3"/>
    <w:rsid w:val="00337F11"/>
    <w:rsid w:val="00341ADD"/>
    <w:rsid w:val="003550DE"/>
    <w:rsid w:val="00355CBA"/>
    <w:rsid w:val="00356ADE"/>
    <w:rsid w:val="00357EF2"/>
    <w:rsid w:val="00361A63"/>
    <w:rsid w:val="003661A1"/>
    <w:rsid w:val="00371588"/>
    <w:rsid w:val="00371A9D"/>
    <w:rsid w:val="00377C9E"/>
    <w:rsid w:val="00382357"/>
    <w:rsid w:val="00382506"/>
    <w:rsid w:val="00391AA0"/>
    <w:rsid w:val="00392BAA"/>
    <w:rsid w:val="003944F3"/>
    <w:rsid w:val="003A53F1"/>
    <w:rsid w:val="003C1D50"/>
    <w:rsid w:val="003C49AD"/>
    <w:rsid w:val="003D3864"/>
    <w:rsid w:val="003E1772"/>
    <w:rsid w:val="003E39C6"/>
    <w:rsid w:val="003E63A5"/>
    <w:rsid w:val="003F489C"/>
    <w:rsid w:val="003F4C66"/>
    <w:rsid w:val="0040488B"/>
    <w:rsid w:val="00407BD1"/>
    <w:rsid w:val="00413368"/>
    <w:rsid w:val="00416F66"/>
    <w:rsid w:val="00420540"/>
    <w:rsid w:val="00420A00"/>
    <w:rsid w:val="00425285"/>
    <w:rsid w:val="00425351"/>
    <w:rsid w:val="00425C82"/>
    <w:rsid w:val="00426681"/>
    <w:rsid w:val="004309A3"/>
    <w:rsid w:val="00431B45"/>
    <w:rsid w:val="004321B4"/>
    <w:rsid w:val="0043270F"/>
    <w:rsid w:val="00434AB0"/>
    <w:rsid w:val="0043712C"/>
    <w:rsid w:val="00444B73"/>
    <w:rsid w:val="0044621C"/>
    <w:rsid w:val="00452852"/>
    <w:rsid w:val="00455B9B"/>
    <w:rsid w:val="00464008"/>
    <w:rsid w:val="00464ED0"/>
    <w:rsid w:val="00480365"/>
    <w:rsid w:val="00480B7F"/>
    <w:rsid w:val="00481414"/>
    <w:rsid w:val="004824B2"/>
    <w:rsid w:val="00496331"/>
    <w:rsid w:val="00496804"/>
    <w:rsid w:val="004A03C3"/>
    <w:rsid w:val="004A2B25"/>
    <w:rsid w:val="004A79AB"/>
    <w:rsid w:val="004B684F"/>
    <w:rsid w:val="004C0455"/>
    <w:rsid w:val="004C54D6"/>
    <w:rsid w:val="004D0D59"/>
    <w:rsid w:val="004D13AC"/>
    <w:rsid w:val="004D403D"/>
    <w:rsid w:val="004E5164"/>
    <w:rsid w:val="004F11C9"/>
    <w:rsid w:val="004F2580"/>
    <w:rsid w:val="004F4152"/>
    <w:rsid w:val="00512332"/>
    <w:rsid w:val="005140BF"/>
    <w:rsid w:val="00516366"/>
    <w:rsid w:val="00522E28"/>
    <w:rsid w:val="005264F3"/>
    <w:rsid w:val="00534452"/>
    <w:rsid w:val="00537DD0"/>
    <w:rsid w:val="0054255D"/>
    <w:rsid w:val="00556681"/>
    <w:rsid w:val="00564C7C"/>
    <w:rsid w:val="00565536"/>
    <w:rsid w:val="00567985"/>
    <w:rsid w:val="005679F9"/>
    <w:rsid w:val="00567EE7"/>
    <w:rsid w:val="00571B4C"/>
    <w:rsid w:val="00571C1C"/>
    <w:rsid w:val="00571E18"/>
    <w:rsid w:val="00577EBC"/>
    <w:rsid w:val="00581C27"/>
    <w:rsid w:val="0058292B"/>
    <w:rsid w:val="005834B0"/>
    <w:rsid w:val="00590428"/>
    <w:rsid w:val="00594B03"/>
    <w:rsid w:val="005954F5"/>
    <w:rsid w:val="005955C6"/>
    <w:rsid w:val="00597619"/>
    <w:rsid w:val="005A428F"/>
    <w:rsid w:val="005B3ABC"/>
    <w:rsid w:val="005C1221"/>
    <w:rsid w:val="005C1649"/>
    <w:rsid w:val="005D10F4"/>
    <w:rsid w:val="005D177E"/>
    <w:rsid w:val="005D258B"/>
    <w:rsid w:val="005D418A"/>
    <w:rsid w:val="005D6A7F"/>
    <w:rsid w:val="005F3D03"/>
    <w:rsid w:val="00602209"/>
    <w:rsid w:val="00604D01"/>
    <w:rsid w:val="00605F5A"/>
    <w:rsid w:val="00607BE1"/>
    <w:rsid w:val="00611A2D"/>
    <w:rsid w:val="0061457F"/>
    <w:rsid w:val="00617F68"/>
    <w:rsid w:val="006206AC"/>
    <w:rsid w:val="00622F73"/>
    <w:rsid w:val="00626DB7"/>
    <w:rsid w:val="00627FEE"/>
    <w:rsid w:val="00631CC0"/>
    <w:rsid w:val="006348C8"/>
    <w:rsid w:val="00634E8E"/>
    <w:rsid w:val="00641B7D"/>
    <w:rsid w:val="006443B7"/>
    <w:rsid w:val="00645F87"/>
    <w:rsid w:val="006465FC"/>
    <w:rsid w:val="00652786"/>
    <w:rsid w:val="006553DA"/>
    <w:rsid w:val="00662076"/>
    <w:rsid w:val="006651AB"/>
    <w:rsid w:val="00666B84"/>
    <w:rsid w:val="00670AD8"/>
    <w:rsid w:val="006742D9"/>
    <w:rsid w:val="00680E2A"/>
    <w:rsid w:val="00682481"/>
    <w:rsid w:val="00696169"/>
    <w:rsid w:val="00697582"/>
    <w:rsid w:val="006A04A9"/>
    <w:rsid w:val="006B7BEA"/>
    <w:rsid w:val="006B7BF3"/>
    <w:rsid w:val="006C470D"/>
    <w:rsid w:val="006C553C"/>
    <w:rsid w:val="006D30E5"/>
    <w:rsid w:val="006D32D2"/>
    <w:rsid w:val="006E1367"/>
    <w:rsid w:val="006F1FD6"/>
    <w:rsid w:val="006F54BD"/>
    <w:rsid w:val="00700608"/>
    <w:rsid w:val="0070156A"/>
    <w:rsid w:val="00702F9F"/>
    <w:rsid w:val="007039EB"/>
    <w:rsid w:val="00704915"/>
    <w:rsid w:val="00704A3A"/>
    <w:rsid w:val="00707DFA"/>
    <w:rsid w:val="007201BA"/>
    <w:rsid w:val="00723AAB"/>
    <w:rsid w:val="007247E0"/>
    <w:rsid w:val="007260A7"/>
    <w:rsid w:val="00726C29"/>
    <w:rsid w:val="00730913"/>
    <w:rsid w:val="0073259B"/>
    <w:rsid w:val="00733326"/>
    <w:rsid w:val="00734AA2"/>
    <w:rsid w:val="00734F91"/>
    <w:rsid w:val="00735CD0"/>
    <w:rsid w:val="0074116E"/>
    <w:rsid w:val="00741E26"/>
    <w:rsid w:val="00741F3F"/>
    <w:rsid w:val="007453A5"/>
    <w:rsid w:val="00745C5B"/>
    <w:rsid w:val="00755591"/>
    <w:rsid w:val="0076070E"/>
    <w:rsid w:val="0076642C"/>
    <w:rsid w:val="007677BB"/>
    <w:rsid w:val="0077376A"/>
    <w:rsid w:val="00773D03"/>
    <w:rsid w:val="00776FE9"/>
    <w:rsid w:val="00783D21"/>
    <w:rsid w:val="0079036A"/>
    <w:rsid w:val="00793976"/>
    <w:rsid w:val="00796E38"/>
    <w:rsid w:val="00797745"/>
    <w:rsid w:val="007A3AD7"/>
    <w:rsid w:val="007B17F4"/>
    <w:rsid w:val="007C4525"/>
    <w:rsid w:val="007C52C6"/>
    <w:rsid w:val="007D0B0C"/>
    <w:rsid w:val="007D7B91"/>
    <w:rsid w:val="007E5A13"/>
    <w:rsid w:val="007E6A08"/>
    <w:rsid w:val="007F3B97"/>
    <w:rsid w:val="007F563D"/>
    <w:rsid w:val="007F5BBF"/>
    <w:rsid w:val="00801683"/>
    <w:rsid w:val="00802DEC"/>
    <w:rsid w:val="00812D73"/>
    <w:rsid w:val="0081589B"/>
    <w:rsid w:val="008162A0"/>
    <w:rsid w:val="00821F14"/>
    <w:rsid w:val="00822AD5"/>
    <w:rsid w:val="008259E2"/>
    <w:rsid w:val="00827B75"/>
    <w:rsid w:val="00830B9F"/>
    <w:rsid w:val="00830F1E"/>
    <w:rsid w:val="0083140A"/>
    <w:rsid w:val="008408C1"/>
    <w:rsid w:val="008424E9"/>
    <w:rsid w:val="00842EB4"/>
    <w:rsid w:val="0084465B"/>
    <w:rsid w:val="008479F2"/>
    <w:rsid w:val="008510C1"/>
    <w:rsid w:val="0085358B"/>
    <w:rsid w:val="00861FA0"/>
    <w:rsid w:val="00866CAE"/>
    <w:rsid w:val="00870162"/>
    <w:rsid w:val="00874E52"/>
    <w:rsid w:val="008776BA"/>
    <w:rsid w:val="00883710"/>
    <w:rsid w:val="00884A0C"/>
    <w:rsid w:val="00885C3C"/>
    <w:rsid w:val="0088779A"/>
    <w:rsid w:val="00891381"/>
    <w:rsid w:val="00891DF1"/>
    <w:rsid w:val="008921C6"/>
    <w:rsid w:val="008B2CE8"/>
    <w:rsid w:val="008B4E6C"/>
    <w:rsid w:val="008B58F7"/>
    <w:rsid w:val="008C73CD"/>
    <w:rsid w:val="008D2918"/>
    <w:rsid w:val="008E00AA"/>
    <w:rsid w:val="008E10F0"/>
    <w:rsid w:val="008E1412"/>
    <w:rsid w:val="008E2AAA"/>
    <w:rsid w:val="008E797D"/>
    <w:rsid w:val="008F0F2D"/>
    <w:rsid w:val="009071B1"/>
    <w:rsid w:val="00907867"/>
    <w:rsid w:val="00907FBB"/>
    <w:rsid w:val="00915CC1"/>
    <w:rsid w:val="00916679"/>
    <w:rsid w:val="00920585"/>
    <w:rsid w:val="00922023"/>
    <w:rsid w:val="009224B3"/>
    <w:rsid w:val="0092420C"/>
    <w:rsid w:val="00924EB4"/>
    <w:rsid w:val="00926CB4"/>
    <w:rsid w:val="00932E87"/>
    <w:rsid w:val="009341AE"/>
    <w:rsid w:val="009434FF"/>
    <w:rsid w:val="00951702"/>
    <w:rsid w:val="009537A7"/>
    <w:rsid w:val="0096683B"/>
    <w:rsid w:val="009732DF"/>
    <w:rsid w:val="00977891"/>
    <w:rsid w:val="00984C17"/>
    <w:rsid w:val="00984F27"/>
    <w:rsid w:val="00985502"/>
    <w:rsid w:val="00986EA4"/>
    <w:rsid w:val="0098728D"/>
    <w:rsid w:val="009A4C44"/>
    <w:rsid w:val="009B3742"/>
    <w:rsid w:val="009B41D1"/>
    <w:rsid w:val="009B46E8"/>
    <w:rsid w:val="009B7075"/>
    <w:rsid w:val="009B7758"/>
    <w:rsid w:val="009C200F"/>
    <w:rsid w:val="009C243C"/>
    <w:rsid w:val="009E1C89"/>
    <w:rsid w:val="009F6368"/>
    <w:rsid w:val="009F70BE"/>
    <w:rsid w:val="00A004D6"/>
    <w:rsid w:val="00A033BE"/>
    <w:rsid w:val="00A04A58"/>
    <w:rsid w:val="00A23B7C"/>
    <w:rsid w:val="00A268D8"/>
    <w:rsid w:val="00A27E3C"/>
    <w:rsid w:val="00A30A93"/>
    <w:rsid w:val="00A31967"/>
    <w:rsid w:val="00A33232"/>
    <w:rsid w:val="00A4071C"/>
    <w:rsid w:val="00A40A50"/>
    <w:rsid w:val="00A428A6"/>
    <w:rsid w:val="00A436E9"/>
    <w:rsid w:val="00A44C3C"/>
    <w:rsid w:val="00A52196"/>
    <w:rsid w:val="00A55E04"/>
    <w:rsid w:val="00A57578"/>
    <w:rsid w:val="00A577C8"/>
    <w:rsid w:val="00A633CF"/>
    <w:rsid w:val="00A66781"/>
    <w:rsid w:val="00A71BBF"/>
    <w:rsid w:val="00A72DB3"/>
    <w:rsid w:val="00A75283"/>
    <w:rsid w:val="00A823D5"/>
    <w:rsid w:val="00A85D2E"/>
    <w:rsid w:val="00A87C95"/>
    <w:rsid w:val="00A9039E"/>
    <w:rsid w:val="00A973C4"/>
    <w:rsid w:val="00AA058C"/>
    <w:rsid w:val="00AA2C14"/>
    <w:rsid w:val="00AA6D50"/>
    <w:rsid w:val="00AB4386"/>
    <w:rsid w:val="00AB7DAF"/>
    <w:rsid w:val="00AC6420"/>
    <w:rsid w:val="00AC6B29"/>
    <w:rsid w:val="00AD3953"/>
    <w:rsid w:val="00AE4929"/>
    <w:rsid w:val="00AE75BD"/>
    <w:rsid w:val="00AE7D8B"/>
    <w:rsid w:val="00AF0BCE"/>
    <w:rsid w:val="00AF27AB"/>
    <w:rsid w:val="00AF38E3"/>
    <w:rsid w:val="00B02B04"/>
    <w:rsid w:val="00B06D33"/>
    <w:rsid w:val="00B06EC2"/>
    <w:rsid w:val="00B07B6D"/>
    <w:rsid w:val="00B13633"/>
    <w:rsid w:val="00B14167"/>
    <w:rsid w:val="00B17804"/>
    <w:rsid w:val="00B17D27"/>
    <w:rsid w:val="00B262D2"/>
    <w:rsid w:val="00B30F75"/>
    <w:rsid w:val="00B33E0E"/>
    <w:rsid w:val="00B40B95"/>
    <w:rsid w:val="00B41343"/>
    <w:rsid w:val="00B43996"/>
    <w:rsid w:val="00B57DB5"/>
    <w:rsid w:val="00B61612"/>
    <w:rsid w:val="00B629EC"/>
    <w:rsid w:val="00B6622E"/>
    <w:rsid w:val="00B67F34"/>
    <w:rsid w:val="00B7307E"/>
    <w:rsid w:val="00B7516B"/>
    <w:rsid w:val="00B764F4"/>
    <w:rsid w:val="00B77692"/>
    <w:rsid w:val="00B82969"/>
    <w:rsid w:val="00B8630F"/>
    <w:rsid w:val="00B87F87"/>
    <w:rsid w:val="00B92ED6"/>
    <w:rsid w:val="00B96497"/>
    <w:rsid w:val="00BA1790"/>
    <w:rsid w:val="00BC0933"/>
    <w:rsid w:val="00BC400C"/>
    <w:rsid w:val="00BC4169"/>
    <w:rsid w:val="00BC5D24"/>
    <w:rsid w:val="00BC7CC0"/>
    <w:rsid w:val="00BD523B"/>
    <w:rsid w:val="00BE1695"/>
    <w:rsid w:val="00BE18E6"/>
    <w:rsid w:val="00BE5282"/>
    <w:rsid w:val="00BF1D46"/>
    <w:rsid w:val="00BF27D6"/>
    <w:rsid w:val="00BF552D"/>
    <w:rsid w:val="00BF680A"/>
    <w:rsid w:val="00C01E77"/>
    <w:rsid w:val="00C02270"/>
    <w:rsid w:val="00C040B5"/>
    <w:rsid w:val="00C07D96"/>
    <w:rsid w:val="00C1196F"/>
    <w:rsid w:val="00C13354"/>
    <w:rsid w:val="00C13AF9"/>
    <w:rsid w:val="00C15C80"/>
    <w:rsid w:val="00C160EE"/>
    <w:rsid w:val="00C23448"/>
    <w:rsid w:val="00C32BCF"/>
    <w:rsid w:val="00C32C21"/>
    <w:rsid w:val="00C35E7F"/>
    <w:rsid w:val="00C4756D"/>
    <w:rsid w:val="00C51768"/>
    <w:rsid w:val="00C72A1E"/>
    <w:rsid w:val="00C767D8"/>
    <w:rsid w:val="00C80889"/>
    <w:rsid w:val="00C81D56"/>
    <w:rsid w:val="00C85156"/>
    <w:rsid w:val="00C87BB3"/>
    <w:rsid w:val="00C906A8"/>
    <w:rsid w:val="00C9118D"/>
    <w:rsid w:val="00C951D7"/>
    <w:rsid w:val="00C963BF"/>
    <w:rsid w:val="00CA04D5"/>
    <w:rsid w:val="00CA0B48"/>
    <w:rsid w:val="00CA1EBE"/>
    <w:rsid w:val="00CA2A6D"/>
    <w:rsid w:val="00CA662C"/>
    <w:rsid w:val="00CA6FD4"/>
    <w:rsid w:val="00CB4BD4"/>
    <w:rsid w:val="00CC4A3A"/>
    <w:rsid w:val="00CC4BD9"/>
    <w:rsid w:val="00CC626E"/>
    <w:rsid w:val="00CD04E9"/>
    <w:rsid w:val="00CD24BB"/>
    <w:rsid w:val="00CD5AD5"/>
    <w:rsid w:val="00CE1908"/>
    <w:rsid w:val="00CE4BDD"/>
    <w:rsid w:val="00CE6A4B"/>
    <w:rsid w:val="00CF4CB4"/>
    <w:rsid w:val="00D012AA"/>
    <w:rsid w:val="00D02865"/>
    <w:rsid w:val="00D13FD9"/>
    <w:rsid w:val="00D2627E"/>
    <w:rsid w:val="00D3331F"/>
    <w:rsid w:val="00D360F8"/>
    <w:rsid w:val="00D37F1C"/>
    <w:rsid w:val="00D431EC"/>
    <w:rsid w:val="00D43DCB"/>
    <w:rsid w:val="00D53944"/>
    <w:rsid w:val="00D53C1B"/>
    <w:rsid w:val="00D60F65"/>
    <w:rsid w:val="00D6550C"/>
    <w:rsid w:val="00D66342"/>
    <w:rsid w:val="00D67348"/>
    <w:rsid w:val="00D701EC"/>
    <w:rsid w:val="00D7468C"/>
    <w:rsid w:val="00D74914"/>
    <w:rsid w:val="00D8099E"/>
    <w:rsid w:val="00D824E1"/>
    <w:rsid w:val="00D83D7F"/>
    <w:rsid w:val="00D868DF"/>
    <w:rsid w:val="00D8768F"/>
    <w:rsid w:val="00D96F59"/>
    <w:rsid w:val="00D97F1B"/>
    <w:rsid w:val="00DA05F6"/>
    <w:rsid w:val="00DA71E3"/>
    <w:rsid w:val="00DB08EF"/>
    <w:rsid w:val="00DB6ED9"/>
    <w:rsid w:val="00DC2213"/>
    <w:rsid w:val="00DC7BC7"/>
    <w:rsid w:val="00DD0EED"/>
    <w:rsid w:val="00DD0FFB"/>
    <w:rsid w:val="00DD2EC4"/>
    <w:rsid w:val="00DD3720"/>
    <w:rsid w:val="00DD46CA"/>
    <w:rsid w:val="00DD7698"/>
    <w:rsid w:val="00DE20FD"/>
    <w:rsid w:val="00DE2C75"/>
    <w:rsid w:val="00DE7D31"/>
    <w:rsid w:val="00E00C58"/>
    <w:rsid w:val="00E04EE2"/>
    <w:rsid w:val="00E11EAA"/>
    <w:rsid w:val="00E1273A"/>
    <w:rsid w:val="00E23D5F"/>
    <w:rsid w:val="00E31621"/>
    <w:rsid w:val="00E3264B"/>
    <w:rsid w:val="00E3609F"/>
    <w:rsid w:val="00E37F0D"/>
    <w:rsid w:val="00E4171D"/>
    <w:rsid w:val="00E558E2"/>
    <w:rsid w:val="00E56D65"/>
    <w:rsid w:val="00E64A5A"/>
    <w:rsid w:val="00E823AF"/>
    <w:rsid w:val="00E86C06"/>
    <w:rsid w:val="00E871F9"/>
    <w:rsid w:val="00E92225"/>
    <w:rsid w:val="00E943A0"/>
    <w:rsid w:val="00E94EDB"/>
    <w:rsid w:val="00E94F1A"/>
    <w:rsid w:val="00EA0D56"/>
    <w:rsid w:val="00EA0E07"/>
    <w:rsid w:val="00EA1580"/>
    <w:rsid w:val="00EA28DC"/>
    <w:rsid w:val="00EA3107"/>
    <w:rsid w:val="00EA7CA9"/>
    <w:rsid w:val="00EA7FE5"/>
    <w:rsid w:val="00EB413D"/>
    <w:rsid w:val="00ED78A4"/>
    <w:rsid w:val="00EE2639"/>
    <w:rsid w:val="00EE2921"/>
    <w:rsid w:val="00EE5F30"/>
    <w:rsid w:val="00EE6C57"/>
    <w:rsid w:val="00EF20A6"/>
    <w:rsid w:val="00EF3F10"/>
    <w:rsid w:val="00F10A6E"/>
    <w:rsid w:val="00F17E5C"/>
    <w:rsid w:val="00F22D01"/>
    <w:rsid w:val="00F23481"/>
    <w:rsid w:val="00F241DD"/>
    <w:rsid w:val="00F33957"/>
    <w:rsid w:val="00F35D69"/>
    <w:rsid w:val="00F407B3"/>
    <w:rsid w:val="00F41B5F"/>
    <w:rsid w:val="00F44B70"/>
    <w:rsid w:val="00F46D2A"/>
    <w:rsid w:val="00F47B92"/>
    <w:rsid w:val="00F51A5A"/>
    <w:rsid w:val="00F544D0"/>
    <w:rsid w:val="00F5558A"/>
    <w:rsid w:val="00F55931"/>
    <w:rsid w:val="00F63E55"/>
    <w:rsid w:val="00F67329"/>
    <w:rsid w:val="00F71D0B"/>
    <w:rsid w:val="00F7383E"/>
    <w:rsid w:val="00F75DAE"/>
    <w:rsid w:val="00F77FA7"/>
    <w:rsid w:val="00F81DB0"/>
    <w:rsid w:val="00F83202"/>
    <w:rsid w:val="00F8370A"/>
    <w:rsid w:val="00F841FA"/>
    <w:rsid w:val="00F844A4"/>
    <w:rsid w:val="00F84C28"/>
    <w:rsid w:val="00F854A2"/>
    <w:rsid w:val="00F87817"/>
    <w:rsid w:val="00F97592"/>
    <w:rsid w:val="00FA79EE"/>
    <w:rsid w:val="00FB0E1B"/>
    <w:rsid w:val="00FB166F"/>
    <w:rsid w:val="00FB656A"/>
    <w:rsid w:val="00FD15DE"/>
    <w:rsid w:val="00FD1CC1"/>
    <w:rsid w:val="00FE22EA"/>
    <w:rsid w:val="00FE23E0"/>
    <w:rsid w:val="58E79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7551B8"/>
  <w14:defaultImageDpi w14:val="330"/>
  <w15:docId w15:val="{F29E73AA-E63D-4D52-B6BA-A7FF98A3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HAnsi"/>
        <w:szCs w:val="24"/>
        <w:lang w:val="en-GB" w:eastAsia="zh-CN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0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locked="0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EF0"/>
    <w:pPr>
      <w:spacing w:before="60" w:after="60"/>
    </w:pPr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9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9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9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29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29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4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452"/>
  </w:style>
  <w:style w:type="paragraph" w:styleId="Footer">
    <w:name w:val="footer"/>
    <w:basedOn w:val="Normal"/>
    <w:link w:val="FooterChar"/>
    <w:unhideWhenUsed/>
    <w:rsid w:val="005344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452"/>
  </w:style>
  <w:style w:type="character" w:styleId="PageNumber">
    <w:name w:val="page number"/>
    <w:basedOn w:val="DefaultParagraphFont"/>
    <w:unhideWhenUsed/>
    <w:rsid w:val="00534452"/>
  </w:style>
  <w:style w:type="paragraph" w:styleId="BalloonText">
    <w:name w:val="Balloon Text"/>
    <w:basedOn w:val="Normal"/>
    <w:link w:val="BalloonTextChar"/>
    <w:uiPriority w:val="99"/>
    <w:semiHidden/>
    <w:unhideWhenUsed/>
    <w:rsid w:val="005344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52"/>
    <w:rPr>
      <w:rFonts w:ascii="Lucida Grande" w:hAnsi="Lucida Grande" w:cs="Lucida Grande"/>
      <w:sz w:val="18"/>
      <w:szCs w:val="18"/>
    </w:rPr>
  </w:style>
  <w:style w:type="character" w:customStyle="1" w:styleId="FSCSubHeadline">
    <w:name w:val="FSC Sub Headline"/>
    <w:locked/>
    <w:rsid w:val="00577EBC"/>
    <w:rPr>
      <w:rFonts w:ascii="Arial" w:hAnsi="Arial"/>
      <w:color w:val="FFFFFF"/>
      <w:sz w:val="33"/>
      <w:szCs w:val="33"/>
    </w:rPr>
  </w:style>
  <w:style w:type="paragraph" w:styleId="NoSpacing">
    <w:name w:val="No Spacing"/>
    <w:uiPriority w:val="1"/>
    <w:qFormat/>
    <w:rsid w:val="008D2918"/>
  </w:style>
  <w:style w:type="character" w:customStyle="1" w:styleId="Heading1Char">
    <w:name w:val="Heading 1 Char"/>
    <w:basedOn w:val="DefaultParagraphFont"/>
    <w:link w:val="Heading1"/>
    <w:uiPriority w:val="9"/>
    <w:rsid w:val="008D29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29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29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D291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D2918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ableentry">
    <w:name w:val="Table entry"/>
    <w:basedOn w:val="Normal"/>
    <w:link w:val="TableentryChar"/>
    <w:qFormat/>
    <w:locked/>
    <w:rsid w:val="005C1221"/>
    <w:pPr>
      <w:spacing w:after="20"/>
      <w:jc w:val="left"/>
    </w:pPr>
    <w:rPr>
      <w:rFonts w:ascii="Helvetica" w:eastAsia="Helvetica" w:hAnsi="Helvetica" w:cs="Times New Roman"/>
      <w:noProof/>
      <w:szCs w:val="20"/>
      <w:lang w:eastAsia="en-GB"/>
    </w:rPr>
  </w:style>
  <w:style w:type="character" w:customStyle="1" w:styleId="TableentryChar">
    <w:name w:val="Table entry Char"/>
    <w:link w:val="Tableentry"/>
    <w:rsid w:val="005C1221"/>
    <w:rPr>
      <w:rFonts w:ascii="Helvetica" w:eastAsia="Helvetica" w:hAnsi="Helvetica" w:cs="Times New Roman"/>
      <w:noProof/>
      <w:sz w:val="20"/>
      <w:szCs w:val="20"/>
      <w:lang w:eastAsia="en-GB"/>
    </w:rPr>
  </w:style>
  <w:style w:type="paragraph" w:customStyle="1" w:styleId="TableHeading">
    <w:name w:val="Table Heading"/>
    <w:basedOn w:val="Normal"/>
    <w:link w:val="TableHeadingChar"/>
    <w:qFormat/>
    <w:locked/>
    <w:rsid w:val="005C1221"/>
    <w:pPr>
      <w:spacing w:after="120"/>
      <w:jc w:val="center"/>
    </w:pPr>
    <w:rPr>
      <w:rFonts w:ascii="Helvetica" w:eastAsia="Helvetica" w:hAnsi="Helvetica" w:cs="Helvetica"/>
      <w:b/>
      <w:color w:val="FFFFFF"/>
      <w:lang w:eastAsia="en-GB"/>
    </w:rPr>
  </w:style>
  <w:style w:type="character" w:customStyle="1" w:styleId="TableHeadingChar">
    <w:name w:val="Table Heading Char"/>
    <w:link w:val="TableHeading"/>
    <w:rsid w:val="005C1221"/>
    <w:rPr>
      <w:rFonts w:ascii="Helvetica" w:eastAsia="Helvetica" w:hAnsi="Helvetica" w:cs="Helvetica"/>
      <w:b/>
      <w:color w:val="FFFFFF"/>
      <w:sz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C1221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5C1221"/>
    <w:pPr>
      <w:spacing w:line="259" w:lineRule="auto"/>
      <w:jc w:val="left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F844A4"/>
    <w:pPr>
      <w:tabs>
        <w:tab w:val="right" w:leader="dot" w:pos="9010"/>
      </w:tabs>
      <w:spacing w:after="100" w:line="259" w:lineRule="auto"/>
      <w:ind w:left="450"/>
      <w:jc w:val="left"/>
    </w:pPr>
    <w:rPr>
      <w:rFonts w:cs="Times New Roman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C1221"/>
    <w:pPr>
      <w:spacing w:after="100" w:line="259" w:lineRule="auto"/>
      <w:jc w:val="left"/>
    </w:pPr>
    <w:rPr>
      <w:rFonts w:cs="Times New Roman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C1221"/>
    <w:pPr>
      <w:spacing w:after="100" w:line="259" w:lineRule="auto"/>
      <w:ind w:left="440"/>
      <w:jc w:val="left"/>
    </w:pPr>
    <w:rPr>
      <w:rFonts w:cs="Times New Roman"/>
      <w:sz w:val="22"/>
      <w:szCs w:val="22"/>
      <w:lang w:val="en-US" w:eastAsia="en-US"/>
    </w:rPr>
  </w:style>
  <w:style w:type="paragraph" w:styleId="ListParagraph">
    <w:name w:val="List Paragraph"/>
    <w:aliases w:val="Indicator,FSC List"/>
    <w:basedOn w:val="Normal"/>
    <w:uiPriority w:val="34"/>
    <w:qFormat/>
    <w:rsid w:val="005C1221"/>
    <w:pPr>
      <w:ind w:left="720"/>
      <w:jc w:val="left"/>
    </w:pPr>
    <w:rPr>
      <w:rFonts w:ascii="Frutiger 47 LightCn" w:eastAsia="Times New Roman" w:hAnsi="Frutiger 47 LightCn" w:cs="Times New Roman"/>
      <w:szCs w:val="20"/>
      <w:lang w:val="de-DE" w:eastAsia="ja-JP"/>
    </w:rPr>
  </w:style>
  <w:style w:type="table" w:styleId="TableGrid">
    <w:name w:val="Table Grid"/>
    <w:basedOn w:val="TableNormal"/>
    <w:uiPriority w:val="59"/>
    <w:locked/>
    <w:rsid w:val="00F46D2A"/>
    <w:pPr>
      <w:jc w:val="left"/>
    </w:pPr>
    <w:rPr>
      <w:rFonts w:cstheme="minorBidi"/>
      <w:lang w:val="en-US" w:eastAsia="en-US"/>
    </w:rPr>
    <w:tblPr>
      <w:tblBorders>
        <w:bottom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2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96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9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96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416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34AA2"/>
    <w:pPr>
      <w:spacing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734AA2"/>
  </w:style>
  <w:style w:type="paragraph" w:styleId="Bibliography">
    <w:name w:val="Bibliography"/>
    <w:basedOn w:val="Normal"/>
    <w:next w:val="Normal"/>
    <w:uiPriority w:val="37"/>
    <w:unhideWhenUsed/>
    <w:rsid w:val="00734AA2"/>
  </w:style>
  <w:style w:type="table" w:customStyle="1" w:styleId="Calendar2">
    <w:name w:val="Calendar 2"/>
    <w:basedOn w:val="TableNormal"/>
    <w:uiPriority w:val="99"/>
    <w:qFormat/>
    <w:locked/>
    <w:rsid w:val="005B3ABC"/>
    <w:pPr>
      <w:jc w:val="center"/>
    </w:pPr>
    <w:rPr>
      <w:rFonts w:cstheme="minorBidi"/>
      <w:sz w:val="28"/>
      <w:szCs w:val="28"/>
      <w:lang w:val="en-US" w:eastAsia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locked/>
    <w:rsid w:val="005B3ABC"/>
    <w:pPr>
      <w:tabs>
        <w:tab w:val="decimal" w:pos="360"/>
      </w:tabs>
      <w:spacing w:after="200" w:line="276" w:lineRule="auto"/>
      <w:jc w:val="left"/>
    </w:pPr>
    <w:rPr>
      <w:rFonts w:cs="Times New Roman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B3ABC"/>
    <w:pPr>
      <w:jc w:val="left"/>
    </w:pPr>
    <w:rPr>
      <w:rFonts w:cs="Times New Roman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ABC"/>
    <w:rPr>
      <w:rFonts w:asciiTheme="minorHAnsi" w:hAnsiTheme="minorHAnsi" w:cs="Times New Roman"/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5B3ABC"/>
    <w:rPr>
      <w:i/>
      <w:iCs/>
    </w:rPr>
  </w:style>
  <w:style w:type="table" w:styleId="LightShading-Accent1">
    <w:name w:val="Light Shading Accent 1"/>
    <w:basedOn w:val="TableNormal"/>
    <w:uiPriority w:val="60"/>
    <w:locked/>
    <w:rsid w:val="005B3ABC"/>
    <w:pPr>
      <w:jc w:val="left"/>
    </w:pPr>
    <w:rPr>
      <w:rFonts w:cstheme="minorBidi"/>
      <w:color w:val="365F91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locked/>
    <w:rsid w:val="005B3ABC"/>
    <w:pPr>
      <w:jc w:val="left"/>
    </w:pPr>
    <w:rPr>
      <w:rFonts w:cstheme="minorBidi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List-Accent3">
    <w:name w:val="Light List Accent 3"/>
    <w:basedOn w:val="TableNormal"/>
    <w:uiPriority w:val="61"/>
    <w:locked/>
    <w:rsid w:val="005B3ABC"/>
    <w:pPr>
      <w:jc w:val="left"/>
    </w:pPr>
    <w:rPr>
      <w:rFonts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6070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119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A03C3"/>
    <w:pPr>
      <w:jc w:val="left"/>
    </w:pPr>
    <w:rPr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zeng\Documents\Custom%20Office%20Templates\FSC_IC_Report_2019%20Englis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A5F1-EE33-4691-B6A5-A2572B6864D7}"/>
      </w:docPartPr>
      <w:docPartBody>
        <w:p w:rsidR="00A20DA4" w:rsidRDefault="00EE2639"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1E65F-0158-4AD9-A623-59FF3452421D}"/>
      </w:docPartPr>
      <w:docPartBody>
        <w:p w:rsidR="00A20DA4" w:rsidRDefault="00EE2639"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F824-F89C-4256-B134-FFB9C6157779}"/>
      </w:docPartPr>
      <w:docPartBody>
        <w:p w:rsidR="00E2659C" w:rsidRDefault="000442F2" w:rsidP="000442F2">
          <w:pPr>
            <w:pStyle w:val="DefaultPlaceholder-1854013435"/>
          </w:pPr>
          <w:r w:rsidRPr="00D2627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6CCF346A18842EA85A7E13B69CB4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6B8D-ECF8-4EB4-B51F-7FEDED55463D}"/>
      </w:docPartPr>
      <w:docPartBody>
        <w:p w:rsidR="000A04AA" w:rsidRDefault="000442F2" w:rsidP="000442F2">
          <w:pPr>
            <w:pStyle w:val="76CCF346A18842EA85A7E13B69CB4396"/>
          </w:pPr>
          <w:r w:rsidRPr="00D262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0D575055448BC8645DD7F51DB5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70617-7D15-45E1-815E-4B26C09E73BD}"/>
      </w:docPartPr>
      <w:docPartBody>
        <w:p w:rsidR="000A04AA" w:rsidRDefault="000442F2" w:rsidP="000442F2">
          <w:pPr>
            <w:pStyle w:val="67D0D575055448BC8645DD7F51DB585E"/>
          </w:pPr>
          <w:r w:rsidRPr="00D262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D090D3F7443FBB69DE1DAA778F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148EA-25A4-48D8-9A7A-6EE9E901A990}"/>
      </w:docPartPr>
      <w:docPartBody>
        <w:p w:rsidR="000A04AA" w:rsidRDefault="00F41B5F" w:rsidP="00F41B5F">
          <w:pPr>
            <w:pStyle w:val="92AD090D3F7443FBB69DE1DAA778F539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DC4F419564BE3A8AE5941CD012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A0EDF-8F96-472C-8D85-B0F5CD5A1C52}"/>
      </w:docPartPr>
      <w:docPartBody>
        <w:p w:rsidR="002850F2" w:rsidRDefault="000442F2" w:rsidP="000442F2">
          <w:pPr>
            <w:pStyle w:val="5FADC4F419564BE3A8AE5941CD01215C"/>
          </w:pPr>
          <w:r w:rsidRPr="00D262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781D991954A1BB4A4509F74CF3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EA1A7-4AB1-4022-A4B3-B1F47BE42ADB}"/>
      </w:docPartPr>
      <w:docPartBody>
        <w:p w:rsidR="00BC681A" w:rsidRDefault="0061457F" w:rsidP="0061457F">
          <w:pPr>
            <w:pStyle w:val="953781D991954A1BB4A4509F74CF32FC"/>
          </w:pPr>
          <w:r w:rsidRPr="00B44DC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1EA267FFD2146BFA9113FE68B399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00EE-F744-4A20-9E18-4551B6471468}"/>
      </w:docPartPr>
      <w:docPartBody>
        <w:p w:rsidR="00BC681A" w:rsidRDefault="000442F2" w:rsidP="000442F2">
          <w:pPr>
            <w:pStyle w:val="A1EA267FFD2146BFA9113FE68B399874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764187E6C8C249F58BE26C0AE81E8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0AE8A-FABA-44FE-85B6-EC5D5086529B}"/>
      </w:docPartPr>
      <w:docPartBody>
        <w:p w:rsidR="00BC681A" w:rsidRDefault="000442F2" w:rsidP="000442F2">
          <w:pPr>
            <w:pStyle w:val="764187E6C8C249F58BE26C0AE81E82E4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523C2FD43B43029ABA5F1FF5337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47A5A-BDFC-4F33-81BA-6175A8F88D34}"/>
      </w:docPartPr>
      <w:docPartBody>
        <w:p w:rsidR="00BC681A" w:rsidRDefault="000442F2" w:rsidP="000442F2">
          <w:pPr>
            <w:pStyle w:val="31523C2FD43B43029ABA5F1FF5337E07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3B07FC57B4C59B61D9F7F8FC6F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C11B0-65F7-4967-B053-4AFF9EAEA5DC}"/>
      </w:docPartPr>
      <w:docPartBody>
        <w:p w:rsidR="0017307F" w:rsidRDefault="00FD15DE" w:rsidP="00FD15DE">
          <w:pPr>
            <w:pStyle w:val="A363B07FC57B4C59B61D9F7F8FC6F314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5793AADFA45769811071A5077671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EF2B24C3-FAE3-4FB6-99CE-FA07B1A6BE54}"/>
      </w:docPartPr>
      <w:docPartBody>
        <w:p w:rsidR="008479F2" w:rsidRDefault="00F41B5F">
          <w:pPr>
            <w:pStyle w:val="EC55793AADFA45769811071A5077671B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E3DDB792E43F46BA82C892323AF39D0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5E03DE-3183-4DCE-B460-8D7FE4A1B218}"/>
      </w:docPartPr>
      <w:docPartBody>
        <w:p w:rsidR="008479F2" w:rsidRDefault="00EE2639">
          <w:pPr>
            <w:pStyle w:val="E3DDB792E43F46BA82C892323AF39D0B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8A984C003DDE4ADCA1C228B3C2E0C165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C277864-4EF8-45F5-B8D2-1B2EE3A307F1}"/>
      </w:docPartPr>
      <w:docPartBody>
        <w:p w:rsidR="008479F2" w:rsidRDefault="00100AC7">
          <w:pPr>
            <w:pStyle w:val="8A984C003DDE4ADCA1C228B3C2E0C165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35C2E7633A014E40B9236270EEDF1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53F13-17F5-40AE-B62A-CC33A632E0FE}"/>
      </w:docPartPr>
      <w:docPartBody>
        <w:p w:rsidR="009C7C6A" w:rsidRDefault="008479F2" w:rsidP="008479F2">
          <w:pPr>
            <w:pStyle w:val="35C2E7633A014E40B9236270EEDF14A3"/>
          </w:pPr>
          <w:r w:rsidRPr="00B44DC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7F17372F446448E90A3CFA1B1822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90E66-B434-4EBB-A9BB-85A4D59DADBF}"/>
      </w:docPartPr>
      <w:docPartBody>
        <w:p w:rsidR="009C7C6A" w:rsidRDefault="000442F2" w:rsidP="000442F2">
          <w:pPr>
            <w:pStyle w:val="17F17372F446448E90A3CFA1B1822FCD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30B3B1BD6487D8580D0C993F4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BC18B-DFC7-45A3-A08B-BCB70EC43FD3}"/>
      </w:docPartPr>
      <w:docPartBody>
        <w:p w:rsidR="009C7C6A" w:rsidRDefault="000442F2" w:rsidP="000442F2">
          <w:pPr>
            <w:pStyle w:val="B5430B3B1BD6487D8580D0C993F4EF1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23F59C1B540FA808588AFA9F5B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85F2-A7F4-471C-AFE4-6BB8A71EEB15}"/>
      </w:docPartPr>
      <w:docPartBody>
        <w:p w:rsidR="009C7C6A" w:rsidRDefault="000442F2" w:rsidP="000442F2">
          <w:pPr>
            <w:pStyle w:val="DA623F59C1B540FA808588AFA9F5BAFE"/>
          </w:pPr>
          <w:r w:rsidRPr="00D67348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21427BDE5B0A46A699CF325210C8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E6B6-1BE2-47C1-A2C5-3D7DA803F59C}"/>
      </w:docPartPr>
      <w:docPartBody>
        <w:p w:rsidR="009C7C6A" w:rsidRDefault="000442F2" w:rsidP="000442F2">
          <w:pPr>
            <w:pStyle w:val="21427BDE5B0A46A699CF325210C86DD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5EC13B9A4461DA48354D6EBC81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BB9AB-4921-47B7-AA58-4664CCBA4FC4}"/>
      </w:docPartPr>
      <w:docPartBody>
        <w:p w:rsidR="009C7C6A" w:rsidRDefault="008479F2" w:rsidP="008479F2">
          <w:pPr>
            <w:pStyle w:val="3DD5EC13B9A4461DA48354D6EBC812B1"/>
          </w:pPr>
          <w:r w:rsidRPr="00B44DC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4AE88E57E704A0CA4C06627EA8B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10C9-1C79-489D-98BA-13C0BB6659A8}"/>
      </w:docPartPr>
      <w:docPartBody>
        <w:p w:rsidR="009C7C6A" w:rsidRDefault="000442F2" w:rsidP="000442F2">
          <w:pPr>
            <w:pStyle w:val="54AE88E57E704A0CA4C06627EA8B29EC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CBD240F0C64B0694382C86E919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E18C7-DA86-4D34-BAE8-75723B570452}"/>
      </w:docPartPr>
      <w:docPartBody>
        <w:p w:rsidR="009C7C6A" w:rsidRDefault="000442F2" w:rsidP="000442F2">
          <w:pPr>
            <w:pStyle w:val="4DCBD240F0C64B0694382C86E9195E89"/>
          </w:pPr>
          <w:r w:rsidRPr="00D67348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041FE7A6617C44ED9A582ACEC4F2A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73F35-E521-40CC-ACE1-F7F29E1CFF21}"/>
      </w:docPartPr>
      <w:docPartBody>
        <w:p w:rsidR="009C7C6A" w:rsidRDefault="000442F2" w:rsidP="000442F2">
          <w:pPr>
            <w:pStyle w:val="041FE7A6617C44ED9A582ACEC4F2ACB4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E6FA9DABC4A83881908B1F381C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479BA-B546-4F82-818E-497782D29553}"/>
      </w:docPartPr>
      <w:docPartBody>
        <w:p w:rsidR="00C64EFC" w:rsidRDefault="008D5A6A" w:rsidP="008D5A6A">
          <w:pPr>
            <w:pStyle w:val="9CAE6FA9DABC4A83881908B1F381C2E2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EBB9F6489548488C91B2EE8D93F8B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7061-8D44-4177-9907-CCA99DA3E199}"/>
      </w:docPartPr>
      <w:docPartBody>
        <w:p w:rsidR="00FA137C" w:rsidRDefault="000442F2" w:rsidP="000442F2">
          <w:pPr>
            <w:pStyle w:val="EBB9F6489548488C91B2EE8D93F8B8C2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BE03988E14F9F9E6C8ED3DF51D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79D43-1446-4EE6-BDFE-6E1572EA3ECB}"/>
      </w:docPartPr>
      <w:docPartBody>
        <w:p w:rsidR="00FA137C" w:rsidRDefault="000442F2" w:rsidP="000442F2">
          <w:pPr>
            <w:pStyle w:val="131BE03988E14F9F9E6C8ED3DF51DCA2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38E8997A94F42A823B61BAA40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3B185-259D-478D-8FAA-59BC221ECCF1}"/>
      </w:docPartPr>
      <w:docPartBody>
        <w:p w:rsidR="00FA137C" w:rsidRDefault="000442F2" w:rsidP="000442F2">
          <w:pPr>
            <w:pStyle w:val="5FA38E8997A94F42A823B61BAA4072B3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8511F14154D9EB69F767D84761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329DB-2B1C-4A99-9C2F-246FEF99BBB0}"/>
      </w:docPartPr>
      <w:docPartBody>
        <w:p w:rsidR="00FA137C" w:rsidRDefault="000442F2" w:rsidP="000442F2">
          <w:pPr>
            <w:pStyle w:val="35D8511F14154D9EB69F767D8476127F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316C4F7A74E688138DD9916E69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9E712-463F-4A7E-AC4D-4723F0F77D12}"/>
      </w:docPartPr>
      <w:docPartBody>
        <w:p w:rsidR="00FA137C" w:rsidRDefault="000442F2" w:rsidP="000442F2">
          <w:pPr>
            <w:pStyle w:val="4A8316C4F7A74E688138DD9916E69694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393561FD704D589C91FBB29DA00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CDCCB-ECFC-4B7E-B99E-37DE861F65AD}"/>
      </w:docPartPr>
      <w:docPartBody>
        <w:p w:rsidR="00FA137C" w:rsidRDefault="00CB190E" w:rsidP="00CB190E">
          <w:pPr>
            <w:pStyle w:val="A6393561FD704D589C91FBB29DA0017D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2D4131D4F572465283925C0DE43F3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CBFCF-47F2-4A45-A9A6-A5872B753384}"/>
      </w:docPartPr>
      <w:docPartBody>
        <w:p w:rsidR="00FA137C" w:rsidRDefault="000442F2" w:rsidP="000442F2">
          <w:pPr>
            <w:pStyle w:val="2D4131D4F572465283925C0DE43F396F1"/>
          </w:pPr>
          <w:r w:rsidRPr="002510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0558A75E404574A9543DA529069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2B6E9-2FBF-4255-8C65-814CCDE78B0E}"/>
      </w:docPartPr>
      <w:docPartBody>
        <w:p w:rsidR="00FA137C" w:rsidRDefault="000442F2" w:rsidP="000442F2">
          <w:pPr>
            <w:pStyle w:val="D20558A75E404574A9543DA52906933A1"/>
          </w:pPr>
          <w:r w:rsidRPr="002510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116815094C4EBC8C245FD28CB2E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5C87A-4BA6-4053-869C-EF291842B589}"/>
      </w:docPartPr>
      <w:docPartBody>
        <w:p w:rsidR="00FA137C" w:rsidRDefault="000442F2" w:rsidP="000442F2">
          <w:pPr>
            <w:pStyle w:val="BA116815094C4EBC8C245FD28CB2E4441"/>
          </w:pPr>
          <w:r w:rsidRPr="002510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E342531D9D4752A35270213E95C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45D0E-85F5-4F08-BACD-D415547EE92D}"/>
      </w:docPartPr>
      <w:docPartBody>
        <w:p w:rsidR="00FA137C" w:rsidRDefault="000442F2" w:rsidP="000442F2">
          <w:pPr>
            <w:pStyle w:val="42E342531D9D4752A35270213E95C2B8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63546B9D94FBAA102882582DA4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859C-2697-4948-B119-976F1443B91A}"/>
      </w:docPartPr>
      <w:docPartBody>
        <w:p w:rsidR="00FA137C" w:rsidRDefault="000442F2" w:rsidP="000442F2">
          <w:pPr>
            <w:pStyle w:val="98763546B9D94FBAA102882582DA42D4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F58875FE8D4EBB97DA3D823754E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4098F-32F9-471D-97C1-AD0CCA451AF7}"/>
      </w:docPartPr>
      <w:docPartBody>
        <w:p w:rsidR="00FA137C" w:rsidRDefault="000442F2" w:rsidP="000442F2">
          <w:pPr>
            <w:pStyle w:val="02F58875FE8D4EBB97DA3D823754E125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D4974511246AFBE9CD45A562EC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A70D5-FE9A-41FA-9660-665B9B0F74AE}"/>
      </w:docPartPr>
      <w:docPartBody>
        <w:p w:rsidR="00FA137C" w:rsidRDefault="000442F2" w:rsidP="000442F2">
          <w:pPr>
            <w:pStyle w:val="3FBD4974511246AFBE9CD45A562EC49D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F3865B27748FA92CD04499CAA8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27E2B-136F-4BA7-A1A4-A5B0504C928F}"/>
      </w:docPartPr>
      <w:docPartBody>
        <w:p w:rsidR="00FA137C" w:rsidRDefault="000442F2" w:rsidP="000442F2">
          <w:pPr>
            <w:pStyle w:val="725F3865B27748FA92CD04499CAA8136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EC1824337B4BA1BA303B833D92B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E0980-82BC-48BE-82CB-25F284054E30}"/>
      </w:docPartPr>
      <w:docPartBody>
        <w:p w:rsidR="00FA137C" w:rsidRDefault="000442F2" w:rsidP="000442F2">
          <w:pPr>
            <w:pStyle w:val="26EC1824337B4BA1BA303B833D92BD4C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4A6A530E541C3A686F1EF8B045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85D3-2BA7-4082-B285-4E88C75F501E}"/>
      </w:docPartPr>
      <w:docPartBody>
        <w:p w:rsidR="00FA137C" w:rsidRDefault="000442F2" w:rsidP="000442F2">
          <w:pPr>
            <w:pStyle w:val="ED24A6A530E541C3A686F1EF8B04512B1"/>
          </w:pPr>
          <w:r w:rsidRPr="00D2627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E415D96546F48E4A5B854B2A82BA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CBC9C-75AB-479C-8695-1861CA32DD3A}"/>
      </w:docPartPr>
      <w:docPartBody>
        <w:p w:rsidR="00FA137C" w:rsidRDefault="000442F2" w:rsidP="000442F2">
          <w:pPr>
            <w:pStyle w:val="2E415D96546F48E4A5B854B2A82BA65A1"/>
          </w:pPr>
          <w:r w:rsidRPr="00D2627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C2ED831E271482AB68F8C77451DF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22340-BF8C-45D1-AB66-EFF4F7DB17DA}"/>
      </w:docPartPr>
      <w:docPartBody>
        <w:p w:rsidR="00FA137C" w:rsidRDefault="000442F2" w:rsidP="000442F2">
          <w:pPr>
            <w:pStyle w:val="FC2ED831E271482AB68F8C77451DF4C31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9D1618A01FC74E1D9FC8B4D5906B8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ACBEF-DB5A-4B73-AF48-98E2458D086F}"/>
      </w:docPartPr>
      <w:docPartBody>
        <w:p w:rsidR="00FA137C" w:rsidRDefault="000442F2" w:rsidP="000442F2">
          <w:pPr>
            <w:pStyle w:val="9D1618A01FC74E1D9FC8B4D5906B87C7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B4A21BA1A4B76BF8D68198FA6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02F62-8C5D-4C1D-87B8-4107DA1803D9}"/>
      </w:docPartPr>
      <w:docPartBody>
        <w:p w:rsidR="00FA137C" w:rsidRDefault="00CB190E" w:rsidP="00CB190E">
          <w:pPr>
            <w:pStyle w:val="876B4A21BA1A4B76BF8D68198FA6A34F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9283CDA5FF6F4B4F825C8428E7C92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E434-7055-4F11-A0DE-165D5BFB86F5}"/>
      </w:docPartPr>
      <w:docPartBody>
        <w:p w:rsidR="00FA137C" w:rsidRDefault="000442F2" w:rsidP="000442F2">
          <w:pPr>
            <w:pStyle w:val="9283CDA5FF6F4B4F825C8428E7C92022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2C608855504A3A80FBA6886F252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3A712-68CD-4268-8E13-92F4BA116538}"/>
      </w:docPartPr>
      <w:docPartBody>
        <w:p w:rsidR="00FA137C" w:rsidRDefault="00CB190E" w:rsidP="00CB190E">
          <w:pPr>
            <w:pStyle w:val="062C608855504A3A80FBA6886F252634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7C6B04F7414E4D96AF9F0A302B7AE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854C-F641-45F1-A0B9-5182827EEDAC}"/>
      </w:docPartPr>
      <w:docPartBody>
        <w:p w:rsidR="00FA137C" w:rsidRDefault="000442F2" w:rsidP="000442F2">
          <w:pPr>
            <w:pStyle w:val="7C6B04F7414E4D96AF9F0A302B7AE9921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B8AF575620F141BB97EF8C92A439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83F11-7F70-4465-B43A-9EC383B1BEED}"/>
      </w:docPartPr>
      <w:docPartBody>
        <w:p w:rsidR="00FA137C" w:rsidRDefault="000442F2" w:rsidP="000442F2">
          <w:pPr>
            <w:pStyle w:val="B8AF575620F141BB97EF8C92A439153F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1213C417C44728D4B953E79D7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C745D-043D-42EF-A12D-B384C9144B5D}"/>
      </w:docPartPr>
      <w:docPartBody>
        <w:p w:rsidR="00FA137C" w:rsidRDefault="000442F2" w:rsidP="000442F2">
          <w:pPr>
            <w:pStyle w:val="5BD1213C417C44728D4B953E79D74A51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21FE8CD7841D68322E1D78556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0C81-C356-4D52-B684-5FB67053D568}"/>
      </w:docPartPr>
      <w:docPartBody>
        <w:p w:rsidR="00FA137C" w:rsidRDefault="000442F2" w:rsidP="000442F2">
          <w:pPr>
            <w:pStyle w:val="58221FE8CD7841D68322E1D785560E16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D600A0736C4C5C9BEA060B22680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4E265-0E88-4D03-9A2B-BCA865788AC6}"/>
      </w:docPartPr>
      <w:docPartBody>
        <w:p w:rsidR="00FA137C" w:rsidRDefault="00CB190E" w:rsidP="00CB190E">
          <w:pPr>
            <w:pStyle w:val="9ED600A0736C4C5C9BEA060B2268075F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8D4282B707534CB4AB605C183848E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00997-64F2-40CF-98D9-E00E640A380D}"/>
      </w:docPartPr>
      <w:docPartBody>
        <w:p w:rsidR="00FA137C" w:rsidRDefault="000442F2" w:rsidP="000442F2">
          <w:pPr>
            <w:pStyle w:val="8D4282B707534CB4AB605C183848E51B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BBE2654CF8452CB738B320CBA0B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EBB0-16DB-4F92-AC6C-9A1C4D1AE112}"/>
      </w:docPartPr>
      <w:docPartBody>
        <w:p w:rsidR="00FA137C" w:rsidRDefault="00CB190E" w:rsidP="00CB190E">
          <w:pPr>
            <w:pStyle w:val="0FBBE2654CF8452CB738B320CBA0B69A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53FE65E973C94420BCB8A072AA3F3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F409F-B3F1-4158-9AF1-0A8AE773CCF4}"/>
      </w:docPartPr>
      <w:docPartBody>
        <w:p w:rsidR="00FA137C" w:rsidRDefault="000442F2" w:rsidP="000442F2">
          <w:pPr>
            <w:pStyle w:val="53FE65E973C94420BCB8A072AA3F3AD5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9D2B5F5614B73BB12A19231B7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5195E-1078-44A1-B258-334ADA4B1BD5}"/>
      </w:docPartPr>
      <w:docPartBody>
        <w:p w:rsidR="00FA137C" w:rsidRDefault="00CB190E" w:rsidP="00CB190E">
          <w:pPr>
            <w:pStyle w:val="D909D2B5F5614B73BB12A19231B70050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FC639B51079D4D849B07AAF21E4D1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C82E5-1DC7-4508-9353-D5F36B2D097D}"/>
      </w:docPartPr>
      <w:docPartBody>
        <w:p w:rsidR="00FA137C" w:rsidRDefault="000442F2" w:rsidP="000442F2">
          <w:pPr>
            <w:pStyle w:val="FC639B51079D4D849B07AAF21E4D11341"/>
          </w:pPr>
          <w:r w:rsidRPr="00D2627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0C917FAEAAD4C6986DD3426C36D1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682C7-A17A-4383-BB16-DD6C278A89D3}"/>
      </w:docPartPr>
      <w:docPartBody>
        <w:p w:rsidR="00FA137C" w:rsidRDefault="000442F2" w:rsidP="000442F2">
          <w:pPr>
            <w:pStyle w:val="A0C917FAEAAD4C6986DD3426C36D13DB1"/>
          </w:pPr>
          <w:r w:rsidRPr="00D2627E">
            <w:rPr>
              <w:rStyle w:val="PlaceholderText"/>
              <w:lang w:val="pt-BR"/>
            </w:rPr>
            <w:t>Clique ou toque aqui para inserir texto.</w:t>
          </w:r>
        </w:p>
      </w:docPartBody>
    </w:docPart>
    <w:docPart>
      <w:docPartPr>
        <w:name w:val="9D95E6B1B2E9469EB786C3F57BD4A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A79D-C989-48CF-AB6D-BBCFADE43A28}"/>
      </w:docPartPr>
      <w:docPartBody>
        <w:p w:rsidR="00FA137C" w:rsidRDefault="000442F2" w:rsidP="000442F2">
          <w:pPr>
            <w:pStyle w:val="9D95E6B1B2E9469EB786C3F57BD4AB4A1"/>
          </w:pPr>
          <w:r w:rsidRPr="00D2627E">
            <w:rPr>
              <w:rStyle w:val="PlaceholderText"/>
              <w:lang w:val="pt-BR"/>
            </w:rPr>
            <w:t>Clique ou toque aqui para inserir texto.</w:t>
          </w:r>
        </w:p>
      </w:docPartBody>
    </w:docPart>
    <w:docPart>
      <w:docPartPr>
        <w:name w:val="BDBF22A0789F4F538876730CC1C01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48EB-EB0A-49F6-BF9B-63359605C48C}"/>
      </w:docPartPr>
      <w:docPartBody>
        <w:p w:rsidR="00FA137C" w:rsidRDefault="000442F2" w:rsidP="000442F2">
          <w:pPr>
            <w:pStyle w:val="BDBF22A0789F4F538876730CC1C0137E1"/>
          </w:pPr>
          <w:r w:rsidRPr="00D262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0CF7B493C54B9FB0330B0AB29C4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199D-C4F6-45E9-B4D6-05FB2CFA35C7}"/>
      </w:docPartPr>
      <w:docPartBody>
        <w:p w:rsidR="00FA137C" w:rsidRDefault="000442F2" w:rsidP="000442F2">
          <w:pPr>
            <w:pStyle w:val="8E0CF7B493C54B9FB0330B0AB29C4A0C1"/>
          </w:pPr>
          <w:r w:rsidRPr="00D262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E8A09EE4C4C718CC0BD2EECEE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4F79-286B-48A9-84BD-B63704EC4A65}"/>
      </w:docPartPr>
      <w:docPartBody>
        <w:p w:rsidR="00FA137C" w:rsidRDefault="000442F2" w:rsidP="000442F2">
          <w:pPr>
            <w:pStyle w:val="D86E8A09EE4C4C718CC0BD2EECEEE3FC1"/>
          </w:pPr>
          <w:r w:rsidRPr="00D2627E">
            <w:rPr>
              <w:rStyle w:val="PlaceholderText"/>
              <w:lang w:val="pt-BR"/>
            </w:rPr>
            <w:t>Clique ou toque aqui para inserir texto.</w:t>
          </w:r>
        </w:p>
      </w:docPartBody>
    </w:docPart>
    <w:docPart>
      <w:docPartPr>
        <w:name w:val="E624B316277B4B358D47D61FC4D15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016E-C138-4F23-A6EB-2A7B4FDD59C3}"/>
      </w:docPartPr>
      <w:docPartBody>
        <w:p w:rsidR="00FA137C" w:rsidRDefault="000442F2" w:rsidP="000442F2">
          <w:pPr>
            <w:pStyle w:val="E624B316277B4B358D47D61FC4D159E71"/>
          </w:pPr>
          <w:r w:rsidRPr="00D2627E">
            <w:rPr>
              <w:rStyle w:val="PlaceholderText"/>
              <w:lang w:val="pt-BR"/>
            </w:rPr>
            <w:t>Clique ou toque aqui para inserir texto.</w:t>
          </w:r>
        </w:p>
      </w:docPartBody>
    </w:docPart>
    <w:docPart>
      <w:docPartPr>
        <w:name w:val="F267EE054FD742B099D3E37AEDE5D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A3F54-89F2-407F-91D1-AD32E1BBB772}"/>
      </w:docPartPr>
      <w:docPartBody>
        <w:p w:rsidR="00FA137C" w:rsidRDefault="000442F2" w:rsidP="000442F2">
          <w:pPr>
            <w:pStyle w:val="F267EE054FD742B099D3E37AEDE5D3751"/>
          </w:pPr>
          <w:r w:rsidRPr="00D2627E">
            <w:rPr>
              <w:rStyle w:val="PlaceholderText"/>
              <w:lang w:val="pt-BR"/>
            </w:rPr>
            <w:t>Clique ou toque aqui para inserir texto.</w:t>
          </w:r>
        </w:p>
      </w:docPartBody>
    </w:docPart>
    <w:docPart>
      <w:docPartPr>
        <w:name w:val="F4E49C1A03094B7B82B049D714816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3E576-DCA9-47E7-8046-E37D99BA434D}"/>
      </w:docPartPr>
      <w:docPartBody>
        <w:p w:rsidR="00FA137C" w:rsidRDefault="000442F2" w:rsidP="000442F2">
          <w:pPr>
            <w:pStyle w:val="F4E49C1A03094B7B82B049D7148163081"/>
          </w:pPr>
          <w:r w:rsidRPr="00D2627E">
            <w:rPr>
              <w:rStyle w:val="PlaceholderText"/>
              <w:lang w:val="pt-BR"/>
            </w:rPr>
            <w:t>Clique ou toque aqui para inserir texto.</w:t>
          </w:r>
        </w:p>
      </w:docPartBody>
    </w:docPart>
    <w:docPart>
      <w:docPartPr>
        <w:name w:val="3E726DD87B084AC8BE346FE2556AE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1691C-1969-46DF-B235-C1B55B22454D}"/>
      </w:docPartPr>
      <w:docPartBody>
        <w:p w:rsidR="00FA137C" w:rsidRDefault="000442F2" w:rsidP="000442F2">
          <w:pPr>
            <w:pStyle w:val="3E726DD87B084AC8BE346FE2556AE97E1"/>
          </w:pPr>
          <w:r w:rsidRPr="00D2627E">
            <w:rPr>
              <w:rStyle w:val="PlaceholderText"/>
              <w:lang w:val="pt-BR"/>
            </w:rPr>
            <w:t>Clique ou toque aqui para inserir texto.</w:t>
          </w:r>
        </w:p>
      </w:docPartBody>
    </w:docPart>
    <w:docPart>
      <w:docPartPr>
        <w:name w:val="B3FC9670FF234513AA66BD7EBDCA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30E1-EAD3-4669-99E9-5B3A07FFAB90}"/>
      </w:docPartPr>
      <w:docPartBody>
        <w:p w:rsidR="00FA137C" w:rsidRDefault="000442F2" w:rsidP="000442F2">
          <w:pPr>
            <w:pStyle w:val="B3FC9670FF234513AA66BD7EBDCAE6131"/>
          </w:pPr>
          <w:r w:rsidRPr="00D2627E">
            <w:rPr>
              <w:rStyle w:val="PlaceholderText"/>
              <w:lang w:val="pt-BR"/>
            </w:rPr>
            <w:t>Clique ou toque aqui para inserir texto.</w:t>
          </w:r>
        </w:p>
      </w:docPartBody>
    </w:docPart>
    <w:docPart>
      <w:docPartPr>
        <w:name w:val="4D4DE2CDDD35442A88EF9F2371281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16A16-C1E5-41EC-9264-2216B195F612}"/>
      </w:docPartPr>
      <w:docPartBody>
        <w:p w:rsidR="00FA137C" w:rsidRDefault="000442F2" w:rsidP="000442F2">
          <w:pPr>
            <w:pStyle w:val="4D4DE2CDDD35442A88EF9F2371281F4F1"/>
          </w:pPr>
          <w:r w:rsidRPr="00D2627E">
            <w:rPr>
              <w:rStyle w:val="PlaceholderText"/>
              <w:color w:val="auto"/>
              <w:lang w:val="pt-BR"/>
            </w:rPr>
            <w:t>Clique ou toque aqui para inserir texto.</w:t>
          </w:r>
        </w:p>
      </w:docPartBody>
    </w:docPart>
    <w:docPart>
      <w:docPartPr>
        <w:name w:val="3E902B09FC40405D900328900A2C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712B-6AD6-4D16-9405-7532FCED67C3}"/>
      </w:docPartPr>
      <w:docPartBody>
        <w:p w:rsidR="00FA137C" w:rsidRDefault="000442F2" w:rsidP="000442F2">
          <w:pPr>
            <w:pStyle w:val="3E902B09FC40405D900328900A2C26FE1"/>
          </w:pPr>
          <w:r w:rsidRPr="00D2627E">
            <w:rPr>
              <w:rStyle w:val="PlaceholderText"/>
              <w:lang w:val="pt-BR"/>
            </w:rPr>
            <w:t>Clique ou toque aqui para inserir texto.</w:t>
          </w:r>
        </w:p>
      </w:docPartBody>
    </w:docPart>
    <w:docPart>
      <w:docPartPr>
        <w:name w:val="B635A2ADD42E4DC2B92AD2D9F292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FE232-F6FA-4EDE-BEA3-DE64A8BDDE88}"/>
      </w:docPartPr>
      <w:docPartBody>
        <w:p w:rsidR="00FA137C" w:rsidRDefault="000442F2" w:rsidP="000442F2">
          <w:pPr>
            <w:pStyle w:val="B635A2ADD42E4DC2B92AD2D9F292A3491"/>
          </w:pPr>
          <w:r w:rsidRPr="00D2627E">
            <w:rPr>
              <w:rStyle w:val="PlaceholderText"/>
              <w:lang w:val="pt-BR"/>
            </w:rPr>
            <w:t>Clique ou toque aqui para inserir texto.</w:t>
          </w:r>
        </w:p>
      </w:docPartBody>
    </w:docPart>
    <w:docPart>
      <w:docPartPr>
        <w:name w:val="0287D5BABAE84C71A5199E3955FA5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A49B-D3DF-4DD6-A702-40ADAB23C4BA}"/>
      </w:docPartPr>
      <w:docPartBody>
        <w:p w:rsidR="00FA137C" w:rsidRDefault="000442F2" w:rsidP="000442F2">
          <w:pPr>
            <w:pStyle w:val="0287D5BABAE84C71A5199E3955FA55461"/>
          </w:pPr>
          <w:r w:rsidRPr="00D2627E">
            <w:rPr>
              <w:rStyle w:val="PlaceholderText"/>
              <w:lang w:val="pt-BR"/>
            </w:rPr>
            <w:t>Clique ou toque aqui para inserir texto.</w:t>
          </w:r>
        </w:p>
      </w:docPartBody>
    </w:docPart>
    <w:docPart>
      <w:docPartPr>
        <w:name w:val="54FCC4B0D6B148C28C26E9145EFED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38B55-F8FB-40FB-9743-14E0BB5229C8}"/>
      </w:docPartPr>
      <w:docPartBody>
        <w:p w:rsidR="00FA137C" w:rsidRDefault="000442F2" w:rsidP="000442F2">
          <w:pPr>
            <w:pStyle w:val="54FCC4B0D6B148C28C26E9145EFED29E1"/>
          </w:pPr>
          <w:r w:rsidRPr="00D2627E">
            <w:rPr>
              <w:rStyle w:val="PlaceholderText"/>
              <w:lang w:val="pt-BR"/>
            </w:rPr>
            <w:t>Clique ou toque aqui para inserir texto.</w:t>
          </w:r>
        </w:p>
      </w:docPartBody>
    </w:docPart>
    <w:docPart>
      <w:docPartPr>
        <w:name w:val="1F8370407FE241939C6D48BA333D1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DFB5-9AA8-4E96-A4A7-2961AF97774B}"/>
      </w:docPartPr>
      <w:docPartBody>
        <w:p w:rsidR="00FA137C" w:rsidRDefault="000442F2" w:rsidP="000442F2">
          <w:pPr>
            <w:pStyle w:val="1F8370407FE241939C6D48BA333D18241"/>
          </w:pPr>
          <w:r w:rsidRPr="00D2627E">
            <w:rPr>
              <w:rStyle w:val="PlaceholderText"/>
              <w:lang w:val="pt-BR"/>
            </w:rPr>
            <w:t>Clique ou toque aqui para inserir texto.</w:t>
          </w:r>
        </w:p>
      </w:docPartBody>
    </w:docPart>
    <w:docPart>
      <w:docPartPr>
        <w:name w:val="02D7452FF4DD4B6D940E328A4EDB0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55252-E2D1-4F93-A5DC-EA19412753E6}"/>
      </w:docPartPr>
      <w:docPartBody>
        <w:p w:rsidR="00FA137C" w:rsidRDefault="000442F2" w:rsidP="000442F2">
          <w:pPr>
            <w:pStyle w:val="02D7452FF4DD4B6D940E328A4EDB04FF1"/>
          </w:pPr>
          <w:r w:rsidRPr="00D2627E">
            <w:rPr>
              <w:rStyle w:val="PlaceholderText"/>
              <w:lang w:val="pt-BR"/>
            </w:rPr>
            <w:t>Clique ou toque aqui para inserir texto.</w:t>
          </w:r>
        </w:p>
      </w:docPartBody>
    </w:docPart>
    <w:docPart>
      <w:docPartPr>
        <w:name w:val="25178F8BA2CF4BC79D9EFFDDE77D8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B7408-D83F-4A31-938B-04A329AADDB9}"/>
      </w:docPartPr>
      <w:docPartBody>
        <w:p w:rsidR="00FA137C" w:rsidRDefault="000442F2" w:rsidP="000442F2">
          <w:pPr>
            <w:pStyle w:val="25178F8BA2CF4BC79D9EFFDDE77D8BCE1"/>
          </w:pPr>
          <w:r w:rsidRPr="00D2627E">
            <w:rPr>
              <w:rStyle w:val="PlaceholderText"/>
              <w:lang w:val="pt-BR"/>
            </w:rPr>
            <w:t>Clique ou toque aqui para inserir texto.</w:t>
          </w:r>
        </w:p>
      </w:docPartBody>
    </w:docPart>
    <w:docPart>
      <w:docPartPr>
        <w:name w:val="F7ACF84DB28D491CBDF0C82BF6BA2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0D955-981D-44EC-82D3-A332517D9E71}"/>
      </w:docPartPr>
      <w:docPartBody>
        <w:p w:rsidR="00FA137C" w:rsidRDefault="000442F2" w:rsidP="000442F2">
          <w:pPr>
            <w:pStyle w:val="F7ACF84DB28D491CBDF0C82BF6BA2AC91"/>
          </w:pPr>
          <w:r w:rsidRPr="00D2627E">
            <w:rPr>
              <w:rStyle w:val="PlaceholderText"/>
              <w:lang w:val="pt-BR"/>
            </w:rPr>
            <w:t>Clique ou toque aqui para inserir texto.</w:t>
          </w:r>
        </w:p>
      </w:docPartBody>
    </w:docPart>
    <w:docPart>
      <w:docPartPr>
        <w:name w:val="7397D14116F44DBDACE36C3816B7C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DD84-F096-43FC-B4D7-044C23E62D3D}"/>
      </w:docPartPr>
      <w:docPartBody>
        <w:p w:rsidR="00FA137C" w:rsidRDefault="000442F2" w:rsidP="000442F2">
          <w:pPr>
            <w:pStyle w:val="7397D14116F44DBDACE36C3816B7C5491"/>
          </w:pPr>
          <w:r w:rsidRPr="00D2627E">
            <w:rPr>
              <w:rStyle w:val="PlaceholderText"/>
              <w:lang w:val="pt-BR"/>
            </w:rPr>
            <w:t>Clique ou toque aqui para inserir texto.</w:t>
          </w:r>
        </w:p>
      </w:docPartBody>
    </w:docPart>
    <w:docPart>
      <w:docPartPr>
        <w:name w:val="A5ED8F1A72344492836ABF97356DC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55CE-2F57-423D-A213-A7F342185EE6}"/>
      </w:docPartPr>
      <w:docPartBody>
        <w:p w:rsidR="00FA137C" w:rsidRDefault="000442F2" w:rsidP="000442F2">
          <w:pPr>
            <w:pStyle w:val="A5ED8F1A72344492836ABF97356DC7891"/>
          </w:pPr>
          <w:r w:rsidRPr="00D2627E">
            <w:rPr>
              <w:rStyle w:val="PlaceholderText"/>
              <w:lang w:val="pt-BR"/>
            </w:rPr>
            <w:t>Clique ou toque aqui para inserir texto.</w:t>
          </w:r>
        </w:p>
      </w:docPartBody>
    </w:docPart>
    <w:docPart>
      <w:docPartPr>
        <w:name w:val="D7A08DA8F0134B1181FE7B7F59CD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9BA6B-A3F2-4685-9112-84948A7A903B}"/>
      </w:docPartPr>
      <w:docPartBody>
        <w:p w:rsidR="00FA137C" w:rsidRDefault="000442F2" w:rsidP="000442F2">
          <w:pPr>
            <w:pStyle w:val="D7A08DA8F0134B1181FE7B7F59CDC1A81"/>
          </w:pPr>
          <w:r w:rsidRPr="00D2627E">
            <w:rPr>
              <w:rStyle w:val="PlaceholderText"/>
              <w:lang w:val="pt-BR"/>
            </w:rPr>
            <w:t>Clique ou toque aqui para inserir texto.</w:t>
          </w:r>
        </w:p>
      </w:docPartBody>
    </w:docPart>
    <w:docPart>
      <w:docPartPr>
        <w:name w:val="BB57FE654CF042A08127F192AE5DA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F6C6-08D1-44B2-9993-94FD28CCE222}"/>
      </w:docPartPr>
      <w:docPartBody>
        <w:p w:rsidR="00FA137C" w:rsidRDefault="000442F2" w:rsidP="000442F2">
          <w:pPr>
            <w:pStyle w:val="BB57FE654CF042A08127F192AE5DA73D1"/>
          </w:pPr>
          <w:r w:rsidRPr="00D262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D5AA3CC4404866AA408C915AC6B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6E814-6B28-47BD-A121-BBB26F7C50C9}"/>
      </w:docPartPr>
      <w:docPartBody>
        <w:p w:rsidR="00FA137C" w:rsidRDefault="000442F2" w:rsidP="000442F2">
          <w:pPr>
            <w:pStyle w:val="78D5AA3CC4404866AA408C915AC6B5931"/>
          </w:pPr>
          <w:r w:rsidRPr="00D262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36F4B725740B1A8F5F820F7BF3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53D5E-D264-4E7F-9DE3-0AFE037513B2}"/>
      </w:docPartPr>
      <w:docPartBody>
        <w:p w:rsidR="00FA137C" w:rsidRDefault="000442F2" w:rsidP="000442F2">
          <w:pPr>
            <w:pStyle w:val="BA036F4B725740B1A8F5F820F7BF31FE1"/>
          </w:pPr>
          <w:r w:rsidRPr="00D2627E">
            <w:rPr>
              <w:rStyle w:val="PlaceholderText"/>
              <w:lang w:val="pt-BR"/>
            </w:rPr>
            <w:t>Clique ou toque aqui para inserir texto.</w:t>
          </w:r>
        </w:p>
      </w:docPartBody>
    </w:docPart>
    <w:docPart>
      <w:docPartPr>
        <w:name w:val="BD56DAD5198B40ED8AFF382192E3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A68D-A32B-437B-8E99-49554FDF24DB}"/>
      </w:docPartPr>
      <w:docPartBody>
        <w:p w:rsidR="00FA137C" w:rsidRDefault="000442F2" w:rsidP="000442F2">
          <w:pPr>
            <w:pStyle w:val="BD56DAD5198B40ED8AFF382192E397DC1"/>
          </w:pPr>
          <w:r w:rsidRPr="00D2627E">
            <w:rPr>
              <w:rStyle w:val="PlaceholderText"/>
              <w:lang w:val="pt-BR"/>
            </w:rPr>
            <w:t>Clique ou toque aqui para inserir texto.</w:t>
          </w:r>
        </w:p>
      </w:docPartBody>
    </w:docPart>
    <w:docPart>
      <w:docPartPr>
        <w:name w:val="5FC305DBFF774FB0A98D687B72B5A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E2275-21DF-419C-ADA8-109AD5F82503}"/>
      </w:docPartPr>
      <w:docPartBody>
        <w:p w:rsidR="00FA137C" w:rsidRDefault="000442F2" w:rsidP="000442F2">
          <w:pPr>
            <w:pStyle w:val="5FC305DBFF774FB0A98D687B72B5AE751"/>
          </w:pPr>
          <w:r w:rsidRPr="00D2627E">
            <w:rPr>
              <w:rStyle w:val="PlaceholderText"/>
              <w:lang w:val="pt-BR"/>
            </w:rPr>
            <w:t>Clique ou toque aqui para inserir texto.</w:t>
          </w:r>
        </w:p>
      </w:docPartBody>
    </w:docPart>
    <w:docPart>
      <w:docPartPr>
        <w:name w:val="E466396D5ED0417F83F8D1C2AB471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1CB31-1195-4E17-834B-6ABE69A6DB75}"/>
      </w:docPartPr>
      <w:docPartBody>
        <w:p w:rsidR="00FA137C" w:rsidRDefault="000442F2" w:rsidP="000442F2">
          <w:pPr>
            <w:pStyle w:val="E466396D5ED0417F83F8D1C2AB4716B61"/>
          </w:pPr>
          <w:r w:rsidRPr="00D2627E">
            <w:rPr>
              <w:rStyle w:val="PlaceholderText"/>
              <w:lang w:val="pt-BR"/>
            </w:rPr>
            <w:t>Clique ou toque aqui para inserir texto.</w:t>
          </w:r>
        </w:p>
      </w:docPartBody>
    </w:docPart>
    <w:docPart>
      <w:docPartPr>
        <w:name w:val="67333FD1ED734086AE3B868C75EC9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DF82-78B4-4143-9C8B-DEB514526CDD}"/>
      </w:docPartPr>
      <w:docPartBody>
        <w:p w:rsidR="00FA137C" w:rsidRDefault="000442F2" w:rsidP="000442F2">
          <w:pPr>
            <w:pStyle w:val="67333FD1ED734086AE3B868C75EC9C3F1"/>
          </w:pPr>
          <w:r w:rsidRPr="00D2627E">
            <w:rPr>
              <w:rStyle w:val="PlaceholderText"/>
              <w:lang w:val="pt-BR"/>
            </w:rPr>
            <w:t>Clique ou toque aqui para inserir texto.</w:t>
          </w:r>
        </w:p>
      </w:docPartBody>
    </w:docPart>
    <w:docPart>
      <w:docPartPr>
        <w:name w:val="06447D0CCB114CB5830CD1AF9006F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D848-C91F-4394-A967-965948ACC2FC}"/>
      </w:docPartPr>
      <w:docPartBody>
        <w:p w:rsidR="00FA137C" w:rsidRDefault="000442F2" w:rsidP="000442F2">
          <w:pPr>
            <w:pStyle w:val="06447D0CCB114CB5830CD1AF9006FC201"/>
          </w:pPr>
          <w:r w:rsidRPr="00D262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90B8534BF43F4966829BAE213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62FDE-16CB-4DC7-A7DF-1C7AAA7C7843}"/>
      </w:docPartPr>
      <w:docPartBody>
        <w:p w:rsidR="00FA137C" w:rsidRDefault="000442F2" w:rsidP="000442F2">
          <w:pPr>
            <w:pStyle w:val="9FD90B8534BF43F4966829BAE213B2361"/>
          </w:pPr>
          <w:r w:rsidRPr="00D262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E940D10D0448E8EE1BBC4F4917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45A0D-6317-45A2-A7C4-D4F9708B2AD0}"/>
      </w:docPartPr>
      <w:docPartBody>
        <w:p w:rsidR="00FA137C" w:rsidRDefault="000442F2" w:rsidP="000442F2">
          <w:pPr>
            <w:pStyle w:val="37AE940D10D0448E8EE1BBC4F4917CE91"/>
          </w:pPr>
          <w:r w:rsidRPr="00D2627E">
            <w:rPr>
              <w:rStyle w:val="PlaceholderText"/>
              <w:vanish/>
              <w:lang w:val="pt-BR"/>
            </w:rPr>
            <w:t>Clique ou toque aqui para inserir texto.</w:t>
          </w:r>
        </w:p>
      </w:docPartBody>
    </w:docPart>
    <w:docPart>
      <w:docPartPr>
        <w:name w:val="FFCBA0CA63B84C8396795B3D3309C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E7C1A-477F-4630-9B9E-37BEFDC72BA2}"/>
      </w:docPartPr>
      <w:docPartBody>
        <w:p w:rsidR="00FA137C" w:rsidRDefault="000442F2" w:rsidP="000442F2">
          <w:pPr>
            <w:pStyle w:val="FFCBA0CA63B84C8396795B3D3309CB041"/>
          </w:pPr>
          <w:r w:rsidRPr="00D2627E">
            <w:rPr>
              <w:rStyle w:val="PlaceholderText"/>
              <w:vanish/>
              <w:lang w:val="pt-BR"/>
            </w:rPr>
            <w:t>Clique ou toque aqui para inserir texto.</w:t>
          </w:r>
        </w:p>
      </w:docPartBody>
    </w:docPart>
    <w:docPart>
      <w:docPartPr>
        <w:name w:val="8B5BA33B1F714392B0F24F34477C6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24B98-15DE-40A3-B773-6047776E0BC3}"/>
      </w:docPartPr>
      <w:docPartBody>
        <w:p w:rsidR="00FA137C" w:rsidRDefault="000442F2" w:rsidP="000442F2">
          <w:pPr>
            <w:pStyle w:val="8B5BA33B1F714392B0F24F34477C6D0C1"/>
          </w:pPr>
          <w:r w:rsidRPr="00D2627E">
            <w:rPr>
              <w:rStyle w:val="PlaceholderText"/>
              <w:vanish/>
              <w:lang w:val="pt-BR"/>
            </w:rPr>
            <w:t>Clique ou toque aqui para inserir texto.</w:t>
          </w:r>
        </w:p>
      </w:docPartBody>
    </w:docPart>
    <w:docPart>
      <w:docPartPr>
        <w:name w:val="16A3ED0257374DD1A5004F678C8A3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DD48C-CD2C-41D0-8640-23F016100A4C}"/>
      </w:docPartPr>
      <w:docPartBody>
        <w:p w:rsidR="00FA137C" w:rsidRDefault="000442F2" w:rsidP="000442F2">
          <w:pPr>
            <w:pStyle w:val="16A3ED0257374DD1A5004F678C8A37E81"/>
          </w:pPr>
          <w:r w:rsidRPr="00D2627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0E42C3C6BAF4F17824E974D9AB54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92DC-6BC6-4EEB-94F9-7DAD8D5D29D6}"/>
      </w:docPartPr>
      <w:docPartBody>
        <w:p w:rsidR="00FA137C" w:rsidRDefault="000442F2" w:rsidP="000442F2">
          <w:pPr>
            <w:pStyle w:val="20E42C3C6BAF4F17824E974D9AB546491"/>
          </w:pPr>
          <w:r w:rsidRPr="00D2627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618AD32C33E40FABD3F7F9E56D2D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11599-937C-49CB-8B73-2E1963905040}"/>
      </w:docPartPr>
      <w:docPartBody>
        <w:p w:rsidR="00FA137C" w:rsidRDefault="00CB190E" w:rsidP="00CB190E">
          <w:pPr>
            <w:pStyle w:val="B618AD32C33E40FABD3F7F9E56D2D82E"/>
          </w:pPr>
          <w:r w:rsidRPr="00B44DC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48C5F7ACD5D4721943930023922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3F1CB-7B45-4EB3-ABB6-F3A33C3AFA55}"/>
      </w:docPartPr>
      <w:docPartBody>
        <w:p w:rsidR="00FA137C" w:rsidRDefault="000442F2" w:rsidP="000442F2">
          <w:pPr>
            <w:pStyle w:val="548C5F7ACD5D4721943930023922DDB91"/>
          </w:pPr>
          <w:r w:rsidRPr="00D2627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CFA177034BA41DF9FE422A89B45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CB662-B6D0-4B3C-BEA7-4DF9ED7CEF4E}"/>
      </w:docPartPr>
      <w:docPartBody>
        <w:p w:rsidR="00FA137C" w:rsidRDefault="00CB190E" w:rsidP="00CB190E">
          <w:pPr>
            <w:pStyle w:val="ECFA177034BA41DF9FE422A89B454486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D9F9CC05EB4D88B7D4B55BA2930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CD31A-16C5-440C-A490-49D39F8D9C15}"/>
      </w:docPartPr>
      <w:docPartBody>
        <w:p w:rsidR="00FA137C" w:rsidRDefault="000442F2" w:rsidP="000442F2">
          <w:pPr>
            <w:pStyle w:val="0FD9F9CC05EB4D88B7D4B55BA29307F91"/>
          </w:pPr>
          <w:r w:rsidRPr="00D2627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7073B49E7AD426EA91AAFC5B18F4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6E56-D16D-45D7-BCB9-DDE077841D91}"/>
      </w:docPartPr>
      <w:docPartBody>
        <w:p w:rsidR="00FA137C" w:rsidRDefault="000442F2" w:rsidP="000442F2">
          <w:pPr>
            <w:pStyle w:val="37073B49E7AD426EA91AAFC5B18F43921"/>
          </w:pPr>
          <w:r w:rsidRPr="00D2627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5552201B72845A6896CD8E5CC50E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CFA2C-3392-48A0-9548-FA9A3C2434BA}"/>
      </w:docPartPr>
      <w:docPartBody>
        <w:p w:rsidR="00FA137C" w:rsidRDefault="000442F2" w:rsidP="000442F2">
          <w:pPr>
            <w:pStyle w:val="B5552201B72845A6896CD8E5CC50EA2F1"/>
          </w:pPr>
          <w:r w:rsidRPr="00D2627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0EBAE8CB00941FBA8932DEAAB6DC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1C76-1984-4FEB-B673-EC1119D8E123}"/>
      </w:docPartPr>
      <w:docPartBody>
        <w:p w:rsidR="00FA137C" w:rsidRDefault="00CB190E" w:rsidP="00CB190E">
          <w:pPr>
            <w:pStyle w:val="10EBAE8CB00941FBA8932DEAAB6DCEBE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B910456C7D004DABB5848BB014B91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79866-3188-403E-8030-BC00BC2CD062}"/>
      </w:docPartPr>
      <w:docPartBody>
        <w:p w:rsidR="00FA137C" w:rsidRDefault="000442F2" w:rsidP="000442F2">
          <w:pPr>
            <w:pStyle w:val="B910456C7D004DABB5848BB014B914CF1"/>
          </w:pPr>
          <w:r w:rsidRPr="00313921">
            <w:rPr>
              <w:rStyle w:val="PlaceholderText"/>
              <w:rFonts w:asciiTheme="minorHAnsi" w:hAnsiTheme="minorHAnsi" w:cstheme="minorHAnsi"/>
              <w:lang w:val="pt-BR"/>
            </w:rPr>
            <w:t>Escolha um item.</w:t>
          </w:r>
        </w:p>
      </w:docPartBody>
    </w:docPart>
    <w:docPart>
      <w:docPartPr>
        <w:name w:val="D4E727B8A6FE4998AA394643ED5FC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16241-46F2-4BE4-BE9D-03FF07A23201}"/>
      </w:docPartPr>
      <w:docPartBody>
        <w:p w:rsidR="00FA137C" w:rsidRDefault="000442F2" w:rsidP="000442F2">
          <w:pPr>
            <w:pStyle w:val="D4E727B8A6FE4998AA394643ED5FC777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5F91D804F4A5EA6BC9C13D35C9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7C8B7-1E7B-413E-A070-9F58E2475125}"/>
      </w:docPartPr>
      <w:docPartBody>
        <w:p w:rsidR="00FA137C" w:rsidRDefault="000442F2" w:rsidP="000442F2">
          <w:pPr>
            <w:pStyle w:val="3C45F91D804F4A5EA6BC9C13D35C916E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5AAC60EA746B09057B16F2B53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093E0-712F-44D5-AA0B-7694C961553D}"/>
      </w:docPartPr>
      <w:docPartBody>
        <w:p w:rsidR="00FA137C" w:rsidRDefault="00CB190E" w:rsidP="00CB190E">
          <w:pPr>
            <w:pStyle w:val="E8B5AAC60EA746B09057B16F2B539BD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0A6FAE2FC42DCB84D2391B0FB0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5FECF-2FC5-4851-A62C-422AE3DA36A9}"/>
      </w:docPartPr>
      <w:docPartBody>
        <w:p w:rsidR="00FA137C" w:rsidRDefault="000442F2" w:rsidP="000442F2">
          <w:pPr>
            <w:pStyle w:val="0420A6FAE2FC42DCB84D2391B0FB02FE1"/>
          </w:pPr>
          <w:r w:rsidRPr="002510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E6088EFC804B06B92867689BEA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0E539-8445-4F13-AFA5-7F438FE33C50}"/>
      </w:docPartPr>
      <w:docPartBody>
        <w:p w:rsidR="00FA137C" w:rsidRDefault="000442F2" w:rsidP="000442F2">
          <w:pPr>
            <w:pStyle w:val="D1E6088EFC804B06B92867689BEA85591"/>
          </w:pPr>
          <w:r w:rsidRPr="002510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234BFCC5CA41A19FBB32B8C4F54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B986B-D366-41E2-93CC-B451CBAC9038}"/>
      </w:docPartPr>
      <w:docPartBody>
        <w:p w:rsidR="00FA137C" w:rsidRDefault="000442F2" w:rsidP="000442F2">
          <w:pPr>
            <w:pStyle w:val="16234BFCC5CA41A19FBB32B8C4F54F45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5010D06FF431F8CF49CD65557E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0ADE-A2E6-4899-AFCC-EB24430AE275}"/>
      </w:docPartPr>
      <w:docPartBody>
        <w:p w:rsidR="00FA137C" w:rsidRDefault="00CB190E" w:rsidP="00CB190E">
          <w:pPr>
            <w:pStyle w:val="1B65010D06FF431F8CF49CD65557ED12"/>
          </w:pPr>
          <w:r w:rsidRPr="00B44DC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6430A355AD8486BB20F3298D1F22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09C86-0A72-4195-92AF-0FF8FE8D54CE}"/>
      </w:docPartPr>
      <w:docPartBody>
        <w:p w:rsidR="00FA137C" w:rsidRDefault="000442F2" w:rsidP="000442F2">
          <w:pPr>
            <w:pStyle w:val="76430A355AD8486BB20F3298D1F227D5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91A861B841438885206D69DB2B6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72AFA-3353-4210-896E-78EE718FB343}"/>
      </w:docPartPr>
      <w:docPartBody>
        <w:p w:rsidR="00FA137C" w:rsidRDefault="000442F2" w:rsidP="000442F2">
          <w:pPr>
            <w:pStyle w:val="A291A861B841438885206D69DB2B642F1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495A94FD0CE3455CB1FCE7A9D7B55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08DCF-D188-4012-8F15-742682459E25}"/>
      </w:docPartPr>
      <w:docPartBody>
        <w:p w:rsidR="00FA137C" w:rsidRDefault="000442F2" w:rsidP="000442F2">
          <w:pPr>
            <w:pStyle w:val="495A94FD0CE3455CB1FCE7A9D7B558BD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4211D80A994A1F98339F6776410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9364-0B3C-44FF-8B6F-9E8A2E0CBD54}"/>
      </w:docPartPr>
      <w:docPartBody>
        <w:p w:rsidR="00FA137C" w:rsidRDefault="000442F2" w:rsidP="000442F2">
          <w:pPr>
            <w:pStyle w:val="FF4211D80A994A1F98339F67764101C9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5A29477734E68B9F559C2706C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C4723-2DC2-40D2-9556-D9B3474A1A8A}"/>
      </w:docPartPr>
      <w:docPartBody>
        <w:p w:rsidR="00FA137C" w:rsidRDefault="000442F2" w:rsidP="000442F2">
          <w:pPr>
            <w:pStyle w:val="4585A29477734E68B9F559C2706C96561"/>
          </w:pPr>
          <w:r w:rsidRPr="00313921">
            <w:rPr>
              <w:rStyle w:val="PlaceholderText"/>
              <w:lang w:val="pt-BR"/>
            </w:rPr>
            <w:t>Clique ou toque aqui para inserir texto.</w:t>
          </w:r>
        </w:p>
      </w:docPartBody>
    </w:docPart>
    <w:docPart>
      <w:docPartPr>
        <w:name w:val="56EBEB3609B84DD1BD45855F30746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397E4-ECE0-4E46-BBDA-DF4E2DDCF204}"/>
      </w:docPartPr>
      <w:docPartBody>
        <w:p w:rsidR="00FA137C" w:rsidRDefault="000442F2" w:rsidP="000442F2">
          <w:pPr>
            <w:pStyle w:val="56EBEB3609B84DD1BD45855F30746A931"/>
          </w:pPr>
          <w:r w:rsidRPr="00313921">
            <w:rPr>
              <w:rStyle w:val="PlaceholderText"/>
              <w:lang w:val="pt-BR"/>
            </w:rPr>
            <w:t>Clique ou toque aqui para inserir texto.</w:t>
          </w:r>
        </w:p>
      </w:docPartBody>
    </w:docPart>
    <w:docPart>
      <w:docPartPr>
        <w:name w:val="50996C8E1C1D472C94D667262A49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9DB77-25C0-425E-8787-449EED20C086}"/>
      </w:docPartPr>
      <w:docPartBody>
        <w:p w:rsidR="00FA137C" w:rsidRDefault="000442F2" w:rsidP="000442F2">
          <w:pPr>
            <w:pStyle w:val="50996C8E1C1D472C94D667262A49175E1"/>
          </w:pPr>
          <w:r w:rsidRPr="00313921">
            <w:rPr>
              <w:rStyle w:val="PlaceholderText"/>
              <w:lang w:val="pt-BR"/>
            </w:rPr>
            <w:t>Clique ou toque aqui para inserir texto.</w:t>
          </w:r>
        </w:p>
      </w:docPartBody>
    </w:docPart>
    <w:docPart>
      <w:docPartPr>
        <w:name w:val="D817E5DA79C84919B72D1408CB44C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07D1F-1F09-4A53-9FF1-FBB2D6CE5C96}"/>
      </w:docPartPr>
      <w:docPartBody>
        <w:p w:rsidR="00FA137C" w:rsidRDefault="000442F2" w:rsidP="000442F2">
          <w:pPr>
            <w:pStyle w:val="D817E5DA79C84919B72D1408CB44CFF6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3D229DD3049A0BA2FC3DD1EC99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5DBC9-E295-488F-AF2A-9AF357A2CAA2}"/>
      </w:docPartPr>
      <w:docPartBody>
        <w:p w:rsidR="00FA137C" w:rsidRDefault="000442F2" w:rsidP="000442F2">
          <w:pPr>
            <w:pStyle w:val="D843D229DD3049A0BA2FC3DD1EC997FD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CAB2717E94DFCB3AFCF6CACFD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93757-DFE0-4912-92C3-5459D54A54C7}"/>
      </w:docPartPr>
      <w:docPartBody>
        <w:p w:rsidR="00FA137C" w:rsidRDefault="000442F2" w:rsidP="000442F2">
          <w:pPr>
            <w:pStyle w:val="A5ACAB2717E94DFCB3AFCF6CACFD726D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8436238824C9D8B67E0FDD368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F5D5F-F551-4A15-AAEB-1443FB3B6EFC}"/>
      </w:docPartPr>
      <w:docPartBody>
        <w:p w:rsidR="00FA137C" w:rsidRDefault="000442F2" w:rsidP="000442F2">
          <w:pPr>
            <w:pStyle w:val="DA18436238824C9D8B67E0FDD3684984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894D4F7D1498FB3FB24F4EC984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F8B9D-34DC-4CD1-AA89-3C8EFB7EB303}"/>
      </w:docPartPr>
      <w:docPartBody>
        <w:p w:rsidR="00FA137C" w:rsidRDefault="000442F2" w:rsidP="000442F2">
          <w:pPr>
            <w:pStyle w:val="A39894D4F7D1498FB3FB24F4EC984123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BE6F06687416ABEC4188A4C098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60577-66DC-4B14-9230-9A5FB5724F83}"/>
      </w:docPartPr>
      <w:docPartBody>
        <w:p w:rsidR="00FA137C" w:rsidRDefault="000442F2" w:rsidP="000442F2">
          <w:pPr>
            <w:pStyle w:val="112BE6F06687416ABEC4188A4C0985C4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F65BD99524A649D30B70246B0A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E9065-0781-4006-8B93-556AAAC9C304}"/>
      </w:docPartPr>
      <w:docPartBody>
        <w:p w:rsidR="00FA137C" w:rsidRDefault="00CB190E" w:rsidP="00CB190E">
          <w:pPr>
            <w:pStyle w:val="A40F65BD99524A649D30B70246B0A279"/>
          </w:pPr>
          <w:r w:rsidRPr="00B44DC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03B4D56AFF44D06A3C6B921CA7D6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BBD82-7B0B-4DF3-8F2B-17B8C1EAE401}"/>
      </w:docPartPr>
      <w:docPartBody>
        <w:p w:rsidR="00FA137C" w:rsidRDefault="000442F2" w:rsidP="000442F2">
          <w:pPr>
            <w:pStyle w:val="103B4D56AFF44D06A3C6B921CA7D68AE1"/>
          </w:pPr>
          <w:r w:rsidRPr="002510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AF1063F61441CAA71395A496E56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B6283-7652-406F-9987-FC510333A18E}"/>
      </w:docPartPr>
      <w:docPartBody>
        <w:p w:rsidR="00FA137C" w:rsidRDefault="000442F2" w:rsidP="000442F2">
          <w:pPr>
            <w:pStyle w:val="9EAF1063F61441CAA71395A496E56BD11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570B1F3B369740CDB193E4016969F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56ADB-566C-449B-9739-B6F417807130}"/>
      </w:docPartPr>
      <w:docPartBody>
        <w:p w:rsidR="00FA137C" w:rsidRDefault="000442F2" w:rsidP="000442F2">
          <w:pPr>
            <w:pStyle w:val="570B1F3B369740CDB193E4016969F16D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4C867A41B49ACB004D955C8464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4BF2E-CBF4-4782-8B77-DAE4160B7260}"/>
      </w:docPartPr>
      <w:docPartBody>
        <w:p w:rsidR="00FA137C" w:rsidRDefault="000442F2" w:rsidP="000442F2">
          <w:pPr>
            <w:pStyle w:val="76D4C867A41B49ACB004D955C8464C511"/>
          </w:pPr>
          <w:r w:rsidRPr="000C3CF5">
            <w:rPr>
              <w:rStyle w:val="PlaceholderText"/>
              <w:sz w:val="18"/>
              <w:szCs w:val="22"/>
            </w:rPr>
            <w:t>Click or tap here to enter text.</w:t>
          </w:r>
        </w:p>
      </w:docPartBody>
    </w:docPart>
    <w:docPart>
      <w:docPartPr>
        <w:name w:val="E01D5549D5B64541B994D8B8BF20D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54479-B71A-407B-A65F-7250CB8B8B23}"/>
      </w:docPartPr>
      <w:docPartBody>
        <w:p w:rsidR="00FA137C" w:rsidRDefault="000442F2" w:rsidP="000442F2">
          <w:pPr>
            <w:pStyle w:val="E01D5549D5B64541B994D8B8BF20D4FA1"/>
          </w:pPr>
          <w:r w:rsidRPr="000C3CF5">
            <w:rPr>
              <w:rStyle w:val="PlaceholderText"/>
              <w:sz w:val="18"/>
              <w:szCs w:val="22"/>
            </w:rPr>
            <w:t>Click or tap here to enter text.</w:t>
          </w:r>
        </w:p>
      </w:docPartBody>
    </w:docPart>
    <w:docPart>
      <w:docPartPr>
        <w:name w:val="B510997ABAD6455890BD85125EF9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C2086-3417-4E6B-A189-C7998D95068A}"/>
      </w:docPartPr>
      <w:docPartBody>
        <w:p w:rsidR="00FA137C" w:rsidRDefault="000442F2" w:rsidP="000442F2">
          <w:pPr>
            <w:pStyle w:val="B510997ABAD6455890BD85125EF96B7C1"/>
          </w:pPr>
          <w:r w:rsidRPr="002510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93F180210E4D1D84A266FB817F2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5D9E-987F-40CB-BC38-914F02F16089}"/>
      </w:docPartPr>
      <w:docPartBody>
        <w:p w:rsidR="00FA137C" w:rsidRDefault="00CB190E" w:rsidP="00CB190E">
          <w:pPr>
            <w:pStyle w:val="A293F180210E4D1D84A266FB817F226C"/>
          </w:pPr>
          <w:r w:rsidRPr="00B44DC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919A4580CFE45A58DE6AA903FAC6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A776B-EB9F-4F71-96C6-974EB458B46B}"/>
      </w:docPartPr>
      <w:docPartBody>
        <w:p w:rsidR="00FA137C" w:rsidRDefault="000442F2" w:rsidP="000442F2">
          <w:pPr>
            <w:pStyle w:val="4919A4580CFE45A58DE6AA903FAC65F81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566EF9005CEB4265A29E072ABED28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0A1A-E77A-4B09-9456-31FB9149C102}"/>
      </w:docPartPr>
      <w:docPartBody>
        <w:p w:rsidR="00FA137C" w:rsidRDefault="00CB190E" w:rsidP="00CB190E">
          <w:pPr>
            <w:pStyle w:val="566EF9005CEB4265A29E072ABED28E98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064AB284A4A93A1CBBD9959EED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6C129-6A78-493E-8A17-98F5F242407E}"/>
      </w:docPartPr>
      <w:docPartBody>
        <w:p w:rsidR="00FA137C" w:rsidRDefault="00CB190E" w:rsidP="00CB190E">
          <w:pPr>
            <w:pStyle w:val="148064AB284A4A93A1CBBD9959EEDDA7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69E3C7E664A6E8C7C2F5517477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73AC0-6A69-408E-891F-C6D87B881ACF}"/>
      </w:docPartPr>
      <w:docPartBody>
        <w:p w:rsidR="00FA137C" w:rsidRDefault="00CB190E" w:rsidP="00CB190E">
          <w:pPr>
            <w:pStyle w:val="E7C69E3C7E664A6E8C7C2F5517477B5D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719F35BE34649BC44AFD802EE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BB731-6E0F-418B-B949-9681953470EA}"/>
      </w:docPartPr>
      <w:docPartBody>
        <w:p w:rsidR="00FA137C" w:rsidRDefault="00CB190E" w:rsidP="00CB190E">
          <w:pPr>
            <w:pStyle w:val="96B719F35BE34649BC44AFD802EEAA52"/>
          </w:pPr>
          <w:r w:rsidRPr="00B44DC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7FE1B79EF1B4655BE1657506B9A2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6A684-20C2-4E54-B768-870C619138CE}"/>
      </w:docPartPr>
      <w:docPartBody>
        <w:p w:rsidR="00FA137C" w:rsidRDefault="000442F2" w:rsidP="000442F2">
          <w:pPr>
            <w:pStyle w:val="47FE1B79EF1B4655BE1657506B9A235D1"/>
          </w:pPr>
          <w:r w:rsidRPr="002510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7E77A9F6494002B2ACBF462D337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98143-3F2B-4EC2-A853-69A1F4329710}"/>
      </w:docPartPr>
      <w:docPartBody>
        <w:p w:rsidR="00FA137C" w:rsidRDefault="000442F2" w:rsidP="000442F2">
          <w:pPr>
            <w:pStyle w:val="487E77A9F6494002B2ACBF462D3379DE1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651F9E0642B54A928614435CB6EAD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EC6D-2390-492E-9C39-D7CBCE61ECF9}"/>
      </w:docPartPr>
      <w:docPartBody>
        <w:p w:rsidR="00FA137C" w:rsidRDefault="000442F2" w:rsidP="000442F2">
          <w:pPr>
            <w:pStyle w:val="651F9E0642B54A928614435CB6EADB55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45E3578C5439B9FA9053FA1947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975F4-1B32-41B0-B0F5-4AECC68EDD31}"/>
      </w:docPartPr>
      <w:docPartBody>
        <w:p w:rsidR="00FA137C" w:rsidRDefault="00CB190E" w:rsidP="00CB190E">
          <w:pPr>
            <w:pStyle w:val="BF045E3578C5439B9FA9053FA1947B09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3C7994A3544C3A36A9DE2DA558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5E617-1AFA-4804-94AF-DE1324114E15}"/>
      </w:docPartPr>
      <w:docPartBody>
        <w:p w:rsidR="00FA137C" w:rsidRDefault="000442F2" w:rsidP="000442F2">
          <w:pPr>
            <w:pStyle w:val="E0A3C7994A3544C3A36A9DE2DA558A371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F77CE04F47BA443583459D9A85941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D581C-373B-4C0D-AA50-B828300754E7}"/>
      </w:docPartPr>
      <w:docPartBody>
        <w:p w:rsidR="00FA137C" w:rsidRDefault="00CB190E" w:rsidP="00CB190E">
          <w:pPr>
            <w:pStyle w:val="F77CE04F47BA443583459D9A85941A45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66CCCD85E42948ED950F0B1C50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2EE8C-4C37-4ACF-95C6-184D6EF54DAB}"/>
      </w:docPartPr>
      <w:docPartBody>
        <w:p w:rsidR="00FA137C" w:rsidRDefault="000442F2" w:rsidP="000442F2">
          <w:pPr>
            <w:pStyle w:val="EA266CCCD85E42948ED950F0B1C50E601"/>
          </w:pPr>
          <w:r w:rsidRPr="002510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3276724EF042AAAB2203ED9A3AB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D30BC-5A57-4CBA-9C67-C77515875B3C}"/>
      </w:docPartPr>
      <w:docPartBody>
        <w:p w:rsidR="00FA137C" w:rsidRDefault="000442F2" w:rsidP="000442F2">
          <w:pPr>
            <w:pStyle w:val="5C3276724EF042AAAB2203ED9A3AB58D1"/>
          </w:pPr>
          <w:r w:rsidRPr="002510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FDD760C42445539601AE75C0BFB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1B6B1-C6FD-4BAA-9CC9-B3BD1F84FB13}"/>
      </w:docPartPr>
      <w:docPartBody>
        <w:p w:rsidR="00FA137C" w:rsidRDefault="000442F2" w:rsidP="000442F2">
          <w:pPr>
            <w:pStyle w:val="7AFDD760C42445539601AE75C0BFB6681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E2022E9575EB46B6BE57FE1BC9644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0F246-B0B4-4035-B299-E7DE85B00AE2}"/>
      </w:docPartPr>
      <w:docPartBody>
        <w:p w:rsidR="00FA137C" w:rsidRDefault="000442F2" w:rsidP="000442F2">
          <w:pPr>
            <w:pStyle w:val="E2022E9575EB46B6BE57FE1BC96448831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A0B24AFB76654E4FB08841A4FAB80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82641-C176-4F14-A174-FAF7D58BCEAD}"/>
      </w:docPartPr>
      <w:docPartBody>
        <w:p w:rsidR="00FA137C" w:rsidRDefault="000442F2" w:rsidP="000442F2">
          <w:pPr>
            <w:pStyle w:val="A0B24AFB76654E4FB08841A4FAB80A88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004C52F4604038BCB0DE5BB4204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CBC6-FCA9-4106-B94F-E68E557EEA9F}"/>
      </w:docPartPr>
      <w:docPartBody>
        <w:p w:rsidR="00FA137C" w:rsidRDefault="00CB190E" w:rsidP="00CB190E">
          <w:pPr>
            <w:pStyle w:val="5D004C52F4604038BCB0DE5BB42042D2"/>
          </w:pPr>
          <w:r w:rsidRPr="00B44DC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6F89D3D35834DA99DDA6E73D7DBA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A52DC-9E3C-49C0-BC55-4F543A46F747}"/>
      </w:docPartPr>
      <w:docPartBody>
        <w:p w:rsidR="00FA137C" w:rsidRDefault="000442F2" w:rsidP="000442F2">
          <w:pPr>
            <w:pStyle w:val="26F89D3D35834DA99DDA6E73D7DBA1FC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E09F2CE6C4A05BFD6878302B7B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57EC5-9C57-4E98-81FF-A08CBF975CFE}"/>
      </w:docPartPr>
      <w:docPartBody>
        <w:p w:rsidR="00FA137C" w:rsidRDefault="000442F2" w:rsidP="000442F2">
          <w:pPr>
            <w:pStyle w:val="033E09F2CE6C4A05BFD6878302B7B35C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B66EF32014442A29A1D316AA55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A172E-636E-4C38-AF67-8D86483B7DB1}"/>
      </w:docPartPr>
      <w:docPartBody>
        <w:p w:rsidR="00FA137C" w:rsidRDefault="00CB190E" w:rsidP="00CB190E">
          <w:pPr>
            <w:pStyle w:val="AD6B66EF32014442A29A1D316AA55620"/>
          </w:pPr>
          <w:r w:rsidRPr="00B44DC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6EAD8E1B15B495685E8D6375D91F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3998D-B2D1-4AAF-BD6A-F257429CF084}"/>
      </w:docPartPr>
      <w:docPartBody>
        <w:p w:rsidR="00FA137C" w:rsidRDefault="000442F2" w:rsidP="000442F2">
          <w:pPr>
            <w:pStyle w:val="B6EAD8E1B15B495685E8D6375D91FAEC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813838C4E4384A1F9C3192D030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D171A-D7D0-4C4E-A3CA-803EE053F9F0}"/>
      </w:docPartPr>
      <w:docPartBody>
        <w:p w:rsidR="00FA137C" w:rsidRDefault="000442F2" w:rsidP="000442F2">
          <w:pPr>
            <w:pStyle w:val="478813838C4E4384A1F9C3192D030750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8FB9E4CBC4483EB363588D6A7C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7754-2137-4073-B337-3C824343C9C5}"/>
      </w:docPartPr>
      <w:docPartBody>
        <w:p w:rsidR="00FA137C" w:rsidRDefault="000442F2" w:rsidP="000442F2">
          <w:pPr>
            <w:pStyle w:val="738FB9E4CBC4483EB363588D6A7C94421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F0C50765D75F4A96AE73A2B283D7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BD5B-D814-44AC-9EC2-0C5EE7941B9F}"/>
      </w:docPartPr>
      <w:docPartBody>
        <w:p w:rsidR="00FA137C" w:rsidRDefault="000442F2" w:rsidP="000442F2">
          <w:pPr>
            <w:pStyle w:val="F0C50765D75F4A96AE73A2B283D76DA61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3166501BBDDB49009AE18DBC676C6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7E6C4-1CA9-48F1-A218-3E7CD085F9E7}"/>
      </w:docPartPr>
      <w:docPartBody>
        <w:p w:rsidR="00FA137C" w:rsidRDefault="000442F2" w:rsidP="000442F2">
          <w:pPr>
            <w:pStyle w:val="3166501BBDDB49009AE18DBC676C6D3B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8FE9293154B169DBE72C17CE6F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238E7-170E-4A92-9462-AE77CF31333E}"/>
      </w:docPartPr>
      <w:docPartBody>
        <w:p w:rsidR="00FA137C" w:rsidRDefault="00CB190E" w:rsidP="00CB190E">
          <w:pPr>
            <w:pStyle w:val="CC98FE9293154B169DBE72C17CE6F1BE"/>
          </w:pPr>
          <w:r w:rsidRPr="00B44DC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5167742B84744EF8909C0E14F214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AE78-A74F-408E-B316-2AA960FD830B}"/>
      </w:docPartPr>
      <w:docPartBody>
        <w:p w:rsidR="00FA137C" w:rsidRDefault="000442F2" w:rsidP="000442F2">
          <w:pPr>
            <w:pStyle w:val="55167742B84744EF8909C0E14F21422F1"/>
          </w:pPr>
          <w:r w:rsidRPr="00D262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5BC352EE8B4E4D81CCAEFC7078B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665D5-7F4F-4775-AE8D-938C74E25307}"/>
      </w:docPartPr>
      <w:docPartBody>
        <w:p w:rsidR="00FA137C" w:rsidRDefault="00CB190E" w:rsidP="00CB190E">
          <w:pPr>
            <w:pStyle w:val="C65BC352EE8B4E4D81CCAEFC7078B489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ADE97244EA4593ABF214BE30CDD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49E2-0AD4-4BFC-937C-5749E5EE3087}"/>
      </w:docPartPr>
      <w:docPartBody>
        <w:p w:rsidR="00FA137C" w:rsidRDefault="000442F2" w:rsidP="000442F2">
          <w:pPr>
            <w:pStyle w:val="30ADE97244EA4593ABF214BE30CDD27E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5B44A13324DD09B3AD93EE18FF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A77F-2D58-4ED3-8F40-DBAE07F362BF}"/>
      </w:docPartPr>
      <w:docPartBody>
        <w:p w:rsidR="00FA137C" w:rsidRDefault="000442F2" w:rsidP="000442F2">
          <w:pPr>
            <w:pStyle w:val="D7F5B44A13324DD09B3AD93EE18FFB23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AEE43669F45BF883DBF4371503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69B94-DA09-4648-8603-F18221F4514D}"/>
      </w:docPartPr>
      <w:docPartBody>
        <w:p w:rsidR="00FA137C" w:rsidRDefault="000442F2" w:rsidP="000442F2">
          <w:pPr>
            <w:pStyle w:val="0F6AEE43669F45BF883DBF4371503E4F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07AAFF64D4FA5A63C1C757D4D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57001-7D8C-4F7E-9862-621BC7085F6E}"/>
      </w:docPartPr>
      <w:docPartBody>
        <w:p w:rsidR="00FA137C" w:rsidRDefault="000442F2" w:rsidP="000442F2">
          <w:pPr>
            <w:pStyle w:val="58A07AAFF64D4FA5A63C1C757D4DEF7B1"/>
          </w:pPr>
          <w:r w:rsidRPr="002510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C6C287782A4D168B76FB60D605F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F5A9-6176-40CE-8BB1-48C6061C92B5}"/>
      </w:docPartPr>
      <w:docPartBody>
        <w:p w:rsidR="00FA137C" w:rsidRDefault="000442F2" w:rsidP="000442F2">
          <w:pPr>
            <w:pStyle w:val="ADC6C287782A4D168B76FB60D605F070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6600119FE48BDA611998104336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E02B9-837C-4B95-90F7-4C98A9C7A81E}"/>
      </w:docPartPr>
      <w:docPartBody>
        <w:p w:rsidR="00FA137C" w:rsidRDefault="000442F2" w:rsidP="000442F2">
          <w:pPr>
            <w:pStyle w:val="49F6600119FE48BDA6119981043369521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119DA4C412BD4CDF9E5B858C0F14C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BF0BC-69ED-4C85-943C-1D065351ABBE}"/>
      </w:docPartPr>
      <w:docPartBody>
        <w:p w:rsidR="00C06FFA" w:rsidRDefault="00FA137C" w:rsidP="00FA137C">
          <w:pPr>
            <w:pStyle w:val="119DA4C412BD4CDF9E5B858C0F14C351"/>
          </w:pPr>
          <w:r w:rsidRPr="00B44DC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4738C8D38CC47DFAD8FDA87A1E3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68459-D593-4D08-92A7-D750E4DA1B56}"/>
      </w:docPartPr>
      <w:docPartBody>
        <w:p w:rsidR="00C06FFA" w:rsidRDefault="000442F2" w:rsidP="000442F2">
          <w:pPr>
            <w:pStyle w:val="A4738C8D38CC47DFAD8FDA87A1E3226F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A23C9131547E99DDCB49B7E106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73052-6DA8-4910-BDA6-258B460C1098}"/>
      </w:docPartPr>
      <w:docPartBody>
        <w:p w:rsidR="00C06FFA" w:rsidRDefault="000442F2" w:rsidP="000442F2">
          <w:pPr>
            <w:pStyle w:val="711A23C9131547E99DDCB49B7E106337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1367D33AA412180B8B5CFA03E5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E219-4E27-4375-B888-257257713A4F}"/>
      </w:docPartPr>
      <w:docPartBody>
        <w:p w:rsidR="00C06FFA" w:rsidRDefault="000442F2" w:rsidP="000442F2">
          <w:pPr>
            <w:pStyle w:val="0BE1367D33AA412180B8B5CFA03E50B1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8E44D5C9746408F71599115CE1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C94B-018F-4471-89D7-250C5BB53B0D}"/>
      </w:docPartPr>
      <w:docPartBody>
        <w:p w:rsidR="00C06FFA" w:rsidRDefault="000442F2" w:rsidP="000442F2">
          <w:pPr>
            <w:pStyle w:val="ACC8E44D5C9746408F71599115CE1C62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94B754F5C4FD2B03C0337A1C40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B4A47-C3AB-43BA-B7F6-A08A8AE64480}"/>
      </w:docPartPr>
      <w:docPartBody>
        <w:p w:rsidR="00C06FFA" w:rsidRDefault="00FA137C" w:rsidP="00FA137C">
          <w:pPr>
            <w:pStyle w:val="01194B754F5C4FD2B03C0337A1C40872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E9FAA0E4FCD74B5193AA870A94FC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5E111-1DA4-46C0-861F-CB1B3CE3884F}"/>
      </w:docPartPr>
      <w:docPartBody>
        <w:p w:rsidR="00C06FFA" w:rsidRDefault="000442F2" w:rsidP="000442F2">
          <w:pPr>
            <w:pStyle w:val="E9FAA0E4FCD74B5193AA870A94FC2B54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460A9B18A4DD0A8850B0F6FA2F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ABC0-E7D3-42EA-A0F0-0368DA501693}"/>
      </w:docPartPr>
      <w:docPartBody>
        <w:p w:rsidR="00C06FFA" w:rsidRDefault="00FA137C" w:rsidP="00FA137C">
          <w:pPr>
            <w:pStyle w:val="1C2460A9B18A4DD0A8850B0F6FA2F435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0B6149FE05494F8CBF089EDD77045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E3C8B-8740-45CC-A28D-743E7584C510}"/>
      </w:docPartPr>
      <w:docPartBody>
        <w:p w:rsidR="00C06FFA" w:rsidRDefault="000442F2" w:rsidP="000442F2">
          <w:pPr>
            <w:pStyle w:val="0B6149FE05494F8CBF089EDD77045B50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4DC7D10F14F4FA38DCE455642D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50164-A23B-4B75-8979-78B6C840B14C}"/>
      </w:docPartPr>
      <w:docPartBody>
        <w:p w:rsidR="00C06FFA" w:rsidRDefault="00FA137C" w:rsidP="00FA137C">
          <w:pPr>
            <w:pStyle w:val="2614DC7D10F14F4FA38DCE455642DFD6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950AE2A23203423394F0F40B9808C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552FF-9A62-4271-858D-1C8EE11D44C9}"/>
      </w:docPartPr>
      <w:docPartBody>
        <w:p w:rsidR="00C06FFA" w:rsidRDefault="000442F2" w:rsidP="000442F2">
          <w:pPr>
            <w:pStyle w:val="950AE2A23203423394F0F40B9808CF93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9B9CF74454103BFA85F556FE5D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45EC6-3DE8-44BA-B39A-F584ACE7FEAA}"/>
      </w:docPartPr>
      <w:docPartBody>
        <w:p w:rsidR="00C06FFA" w:rsidRDefault="00FA137C" w:rsidP="00FA137C">
          <w:pPr>
            <w:pStyle w:val="3989B9CF74454103BFA85F556FE5D002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18643FCE85784E3A8B266774CB832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613CD-6DBA-4FC4-8741-6C667626C471}"/>
      </w:docPartPr>
      <w:docPartBody>
        <w:p w:rsidR="00C06FFA" w:rsidRDefault="000442F2" w:rsidP="000442F2">
          <w:pPr>
            <w:pStyle w:val="18643FCE85784E3A8B266774CB832493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ACA1C6D574254AD6A9EDB3C67C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BE59-AB9C-498A-9EA4-942277E1444B}"/>
      </w:docPartPr>
      <w:docPartBody>
        <w:p w:rsidR="00C06FFA" w:rsidRDefault="00FA137C" w:rsidP="00FA137C">
          <w:pPr>
            <w:pStyle w:val="F24ACA1C6D574254AD6A9EDB3C67CCC6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CAF665F6EE394249BFFB5E5F7E97D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E3243-9788-4F39-86E9-5586732C5303}"/>
      </w:docPartPr>
      <w:docPartBody>
        <w:p w:rsidR="00C06FFA" w:rsidRDefault="000442F2" w:rsidP="000442F2">
          <w:pPr>
            <w:pStyle w:val="CAF665F6EE394249BFFB5E5F7E97D494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6622539BC493C817186BEF76AD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4DFE5-7AE5-407A-9DFF-C83D31EC3185}"/>
      </w:docPartPr>
      <w:docPartBody>
        <w:p w:rsidR="00C06FFA" w:rsidRDefault="00FA137C" w:rsidP="00FA137C">
          <w:pPr>
            <w:pStyle w:val="1316622539BC493C817186BEF76ADC02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AA0823017CD0467D80245E0900E7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9A0B4-6DCC-4C71-B713-E430ED4054BC}"/>
      </w:docPartPr>
      <w:docPartBody>
        <w:p w:rsidR="00C06FFA" w:rsidRDefault="000442F2" w:rsidP="000442F2">
          <w:pPr>
            <w:pStyle w:val="AA0823017CD0467D80245E0900E7A519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D0A510C944431A5177C926CD1F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6B17-219E-4A8A-AC07-E5FED2340DC6}"/>
      </w:docPartPr>
      <w:docPartBody>
        <w:p w:rsidR="00C06FFA" w:rsidRDefault="00FA137C" w:rsidP="00FA137C">
          <w:pPr>
            <w:pStyle w:val="4F0D0A510C944431A5177C926CD1F9D3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4ADB98BEB9C74365BC033CE7C9D8B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6D754-7516-4C6A-8AFA-0E8FF1D4E847}"/>
      </w:docPartPr>
      <w:docPartBody>
        <w:p w:rsidR="00C06FFA" w:rsidRDefault="000442F2" w:rsidP="000442F2">
          <w:pPr>
            <w:pStyle w:val="4ADB98BEB9C74365BC033CE7C9D8B0361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A03506F57CCD44EA9CECCC8D3617D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F240-4D28-40E7-9634-8DEFB15FFE59}"/>
      </w:docPartPr>
      <w:docPartBody>
        <w:p w:rsidR="00C06FFA" w:rsidRDefault="000442F2" w:rsidP="000442F2">
          <w:pPr>
            <w:pStyle w:val="A03506F57CCD44EA9CECCC8D3617D8161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428B8C8CCC0943078360D8B98805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87477-07A9-445D-9224-97A904034ACD}"/>
      </w:docPartPr>
      <w:docPartBody>
        <w:p w:rsidR="00C06FFA" w:rsidRDefault="00FA137C" w:rsidP="00FA137C">
          <w:pPr>
            <w:pStyle w:val="428B8C8CCC0943078360D8B98805CCF4"/>
          </w:pPr>
          <w:r w:rsidRPr="002510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B11523C38A48E3B2D8E000A2F5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E57B-043C-4DE7-ADC7-88211B3DFFF8}"/>
      </w:docPartPr>
      <w:docPartBody>
        <w:p w:rsidR="00C06FFA" w:rsidRDefault="00FA137C" w:rsidP="00FA137C">
          <w:pPr>
            <w:pStyle w:val="55B11523C38A48E3B2D8E000A2F53D1A"/>
          </w:pPr>
          <w:r w:rsidRPr="00B44DC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17CCD8ABCBE4D59BA8191A0355E1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DD85-854B-4AC5-9B0E-E9D0664D2D25}"/>
      </w:docPartPr>
      <w:docPartBody>
        <w:p w:rsidR="00C06FFA" w:rsidRDefault="000442F2" w:rsidP="000442F2">
          <w:pPr>
            <w:pStyle w:val="717CCD8ABCBE4D59BA8191A0355E1A651"/>
          </w:pPr>
          <w:r w:rsidRPr="00812D73">
            <w:rPr>
              <w:rStyle w:val="PlaceholderText"/>
              <w:lang w:val="es-419"/>
            </w:rPr>
            <w:t>Choose an item.</w:t>
          </w:r>
        </w:p>
      </w:docPartBody>
    </w:docPart>
    <w:docPart>
      <w:docPartPr>
        <w:name w:val="2100038E40CB4247AC17B085715C4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9CAA-E688-4932-A285-C4CD492BA0C5}"/>
      </w:docPartPr>
      <w:docPartBody>
        <w:p w:rsidR="00C06FFA" w:rsidRDefault="000442F2" w:rsidP="000442F2">
          <w:pPr>
            <w:pStyle w:val="2100038E40CB4247AC17B085715C4DC8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134CBEF6C440E9236F3FE9505E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A4F25-7EAF-446D-9B57-10CC8EF5DF42}"/>
      </w:docPartPr>
      <w:docPartBody>
        <w:p w:rsidR="00C06FFA" w:rsidRDefault="000442F2" w:rsidP="000442F2">
          <w:pPr>
            <w:pStyle w:val="52B134CBEF6C440E9236F3FE9505EF42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B34680B97477C9D09698BE2B6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A6D30-A5BC-4DB5-A022-2A0F7DF43D31}"/>
      </w:docPartPr>
      <w:docPartBody>
        <w:p w:rsidR="00C06FFA" w:rsidRDefault="00FA137C" w:rsidP="00FA137C">
          <w:pPr>
            <w:pStyle w:val="7BAB34680B97477C9D09698BE2B6B300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68AC79E8BDAA4A38B462D6299A4F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6989C-28AC-4FD6-97DD-358B0661011F}"/>
      </w:docPartPr>
      <w:docPartBody>
        <w:p w:rsidR="00C06FFA" w:rsidRDefault="00FA137C" w:rsidP="00FA137C">
          <w:pPr>
            <w:pStyle w:val="68AC79E8BDAA4A38B462D6299A4FD98A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BE3FD42A04DB4713BAFC32794EE87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045A-2CAF-4C8B-B369-934F31BE02C7}"/>
      </w:docPartPr>
      <w:docPartBody>
        <w:p w:rsidR="00C06FFA" w:rsidRDefault="00FA137C" w:rsidP="00FA137C">
          <w:pPr>
            <w:pStyle w:val="BE3FD42A04DB4713BAFC32794EE87D7A"/>
          </w:pPr>
          <w:r w:rsidRPr="00B44DC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F843C32850340EBABDBE03D4E8CD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287F7-A340-46D5-A5D3-DA51B9EE56E0}"/>
      </w:docPartPr>
      <w:docPartBody>
        <w:p w:rsidR="00C06FFA" w:rsidRDefault="000442F2" w:rsidP="000442F2">
          <w:pPr>
            <w:pStyle w:val="9F843C32850340EBABDBE03D4E8CDE8A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C91C0BA3243A386CC693C435E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E0C9B-50F8-4DC8-8288-C7A19118954C}"/>
      </w:docPartPr>
      <w:docPartBody>
        <w:p w:rsidR="00C06FFA" w:rsidRDefault="000442F2" w:rsidP="000442F2">
          <w:pPr>
            <w:pStyle w:val="27EC91C0BA3243A386CC693C435ECE3D1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1E888C75DCEC4482965E57E736EF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DF859-955B-425B-ACE0-4A58B4E6A4C6}"/>
      </w:docPartPr>
      <w:docPartBody>
        <w:p w:rsidR="00C06FFA" w:rsidRDefault="000442F2" w:rsidP="000442F2">
          <w:pPr>
            <w:pStyle w:val="1E888C75DCEC4482965E57E736EFA7C9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8765FA84FA447D91CDCF6FF70AE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86B6-7D8B-4EBB-9E1E-2566DACED113}"/>
      </w:docPartPr>
      <w:docPartBody>
        <w:p w:rsidR="00C06FFA" w:rsidRDefault="000442F2" w:rsidP="000442F2">
          <w:pPr>
            <w:pStyle w:val="2E8765FA84FA447D91CDCF6FF70AE963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C48AAD65A4D6C8913DF1CF5841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BFD3B-DA1C-435B-A98D-C6D9AF603759}"/>
      </w:docPartPr>
      <w:docPartBody>
        <w:p w:rsidR="00C06FFA" w:rsidRDefault="00FA137C" w:rsidP="00FA137C">
          <w:pPr>
            <w:pStyle w:val="586C48AAD65A4D6C8913DF1CF58416D8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32613DCAC18B46ECB6E3FCC784A6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5AC18-20ED-4167-AB6B-4D9D70836A6A}"/>
      </w:docPartPr>
      <w:docPartBody>
        <w:p w:rsidR="00C06FFA" w:rsidRDefault="00FA137C" w:rsidP="00FA137C">
          <w:pPr>
            <w:pStyle w:val="32613DCAC18B46ECB6E3FCC784A64093"/>
          </w:pPr>
          <w:r w:rsidRPr="00B44DC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9A39B3387FB4FF38B476CF16A200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77600-9D95-4F09-9F6F-9244F574AB8F}"/>
      </w:docPartPr>
      <w:docPartBody>
        <w:p w:rsidR="00C06FFA" w:rsidRDefault="000442F2" w:rsidP="000442F2">
          <w:pPr>
            <w:pStyle w:val="F9A39B3387FB4FF38B476CF16A200F0D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637DC76544E7F9B0E45D99ACD1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C75A-E42D-4514-92EE-AB3045D70496}"/>
      </w:docPartPr>
      <w:docPartBody>
        <w:p w:rsidR="00C06FFA" w:rsidRDefault="00FA137C" w:rsidP="00FA137C">
          <w:pPr>
            <w:pStyle w:val="B6C637DC76544E7F9B0E45D99ACD1E70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6FE1BD107C9348979DE47B28715E3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6C79-D669-4973-A7FF-DB1F4B4E37EF}"/>
      </w:docPartPr>
      <w:docPartBody>
        <w:p w:rsidR="00C06FFA" w:rsidRDefault="000442F2" w:rsidP="000442F2">
          <w:pPr>
            <w:pStyle w:val="6FE1BD107C9348979DE47B28715E3E59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A266025B694CE0BE86CC35601B5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EA49E-329E-4987-9FF3-1E389329D06A}"/>
      </w:docPartPr>
      <w:docPartBody>
        <w:p w:rsidR="00C06FFA" w:rsidRDefault="000442F2" w:rsidP="000442F2">
          <w:pPr>
            <w:pStyle w:val="E2A266025B694CE0BE86CC35601B5DB1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7B5BF08B44143A745B2DE346F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EDEF-019A-4498-AFCA-AC7D9FEEFBAB}"/>
      </w:docPartPr>
      <w:docPartBody>
        <w:p w:rsidR="00C06FFA" w:rsidRDefault="00FA137C" w:rsidP="00FA137C">
          <w:pPr>
            <w:pStyle w:val="1787B5BF08B44143A745B2DE346FBE6D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AA5B1D40BEB14307860BF78E03D9D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38753-E73C-4946-94C3-12BE90BFAFB4}"/>
      </w:docPartPr>
      <w:docPartBody>
        <w:p w:rsidR="00C06FFA" w:rsidRDefault="000442F2" w:rsidP="000442F2">
          <w:pPr>
            <w:pStyle w:val="AA5B1D40BEB14307860BF78E03D9DA08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56F6794874748AA8458B38CB5F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56377-EE92-4B46-BBDD-659EF5318D05}"/>
      </w:docPartPr>
      <w:docPartBody>
        <w:p w:rsidR="005F509D" w:rsidRDefault="000442F2" w:rsidP="000442F2">
          <w:pPr>
            <w:pStyle w:val="02C56F6794874748AA8458B38CB5F1DD"/>
          </w:pPr>
          <w:r w:rsidRPr="006A7696">
            <w:rPr>
              <w:rStyle w:val="PlaceholderText"/>
            </w:rPr>
            <w:t>----</w:t>
          </w:r>
        </w:p>
      </w:docPartBody>
    </w:docPart>
    <w:docPart>
      <w:docPartPr>
        <w:name w:val="F928DB753EB74A4CBB363366C841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5102A-250A-4F05-8B7F-F024E59428E3}"/>
      </w:docPartPr>
      <w:docPartBody>
        <w:p w:rsidR="005F509D" w:rsidRDefault="000442F2">
          <w:r w:rsidRPr="006A7696">
            <w:rPr>
              <w:rStyle w:val="PlaceholderText"/>
            </w:rPr>
            <w:t>----</w:t>
          </w:r>
        </w:p>
      </w:docPartBody>
    </w:docPart>
    <w:docPart>
      <w:docPartPr>
        <w:name w:val="0404B5C740F94FF5885DC92C14CCC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0F878-D7B9-414C-BD76-EA3972B1E108}"/>
      </w:docPartPr>
      <w:docPartBody>
        <w:p w:rsidR="005F509D" w:rsidRDefault="000442F2">
          <w:r w:rsidRPr="006A7696">
            <w:rPr>
              <w:rStyle w:val="PlaceholderText"/>
            </w:rPr>
            <w:t>----</w:t>
          </w:r>
        </w:p>
      </w:docPartBody>
    </w:docPart>
    <w:docPart>
      <w:docPartPr>
        <w:name w:val="037288FAF3B04A1B8D37D8830861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652E8-C166-4D2A-BBCE-9363C58153A2}"/>
      </w:docPartPr>
      <w:docPartBody>
        <w:p w:rsidR="005F509D" w:rsidRDefault="000442F2">
          <w:r w:rsidRPr="006A7696">
            <w:rPr>
              <w:rStyle w:val="PlaceholderText"/>
            </w:rPr>
            <w:t>----</w:t>
          </w:r>
        </w:p>
      </w:docPartBody>
    </w:docPart>
    <w:docPart>
      <w:docPartPr>
        <w:name w:val="AC06B4C3E3B24EA2878FAF70968DA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560D0-D0E6-4A72-A024-F265E11C4E90}"/>
      </w:docPartPr>
      <w:docPartBody>
        <w:p w:rsidR="005F509D" w:rsidRDefault="000442F2" w:rsidP="000442F2">
          <w:pPr>
            <w:pStyle w:val="AC06B4C3E3B24EA2878FAF70968DA91A"/>
          </w:pPr>
          <w:r w:rsidRPr="006A7696">
            <w:rPr>
              <w:rStyle w:val="PlaceholderText"/>
            </w:rPr>
            <w:t>----</w:t>
          </w:r>
        </w:p>
      </w:docPartBody>
    </w:docPart>
    <w:docPart>
      <w:docPartPr>
        <w:name w:val="9F06D5BDC864423DB5C0189B9AFB4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4D516-38C9-483F-8BC2-4F8DDBD22A50}"/>
      </w:docPartPr>
      <w:docPartBody>
        <w:p w:rsidR="005F509D" w:rsidRDefault="000442F2">
          <w:r w:rsidRPr="006A7696">
            <w:rPr>
              <w:rStyle w:val="PlaceholderText"/>
            </w:rPr>
            <w:t>----</w:t>
          </w:r>
        </w:p>
      </w:docPartBody>
    </w:docPart>
    <w:docPart>
      <w:docPartPr>
        <w:name w:val="A125986A23E941F39044A66CA5716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1792-C273-48DE-9418-9749FD556441}"/>
      </w:docPartPr>
      <w:docPartBody>
        <w:p w:rsidR="005F509D" w:rsidRDefault="000442F2" w:rsidP="000442F2">
          <w:pPr>
            <w:pStyle w:val="A125986A23E941F39044A66CA5716F81"/>
          </w:pPr>
          <w:r w:rsidRPr="006A7696">
            <w:rPr>
              <w:rStyle w:val="PlaceholderText"/>
            </w:rPr>
            <w:t>----</w:t>
          </w:r>
        </w:p>
      </w:docPartBody>
    </w:docPart>
    <w:docPart>
      <w:docPartPr>
        <w:name w:val="CA14A6BBE6014E0AA069B42F08319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EDBB-6809-4475-9DDB-62790DBDF5FA}"/>
      </w:docPartPr>
      <w:docPartBody>
        <w:p w:rsidR="005F509D" w:rsidRDefault="000442F2" w:rsidP="000442F2">
          <w:pPr>
            <w:pStyle w:val="CA14A6BBE6014E0AA069B42F08319915"/>
          </w:pPr>
          <w:r w:rsidRPr="006A7696">
            <w:rPr>
              <w:rStyle w:val="PlaceholderText"/>
            </w:rPr>
            <w:t>----</w:t>
          </w:r>
        </w:p>
      </w:docPartBody>
    </w:docPart>
    <w:docPart>
      <w:docPartPr>
        <w:name w:val="3011167169AD420DBED25D4B604CC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DD666-76CC-46D7-AC2D-F81149D2DFE0}"/>
      </w:docPartPr>
      <w:docPartBody>
        <w:p w:rsidR="005F509D" w:rsidRDefault="000442F2" w:rsidP="000442F2">
          <w:pPr>
            <w:pStyle w:val="3011167169AD420DBED25D4B604CCC77"/>
          </w:pPr>
          <w:r w:rsidRPr="00D53C1B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E6EA30C847D40BFAD6DB1B918BE5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CDB3-0B5F-468E-BBCD-B0E23706719A}"/>
      </w:docPartPr>
      <w:docPartBody>
        <w:p w:rsidR="005F509D" w:rsidRDefault="000442F2" w:rsidP="000442F2">
          <w:pPr>
            <w:pStyle w:val="CE6EA30C847D40BFAD6DB1B918BE5DFA"/>
          </w:pPr>
          <w:r w:rsidRPr="00D2627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330F827B6E84F16B7DD6E6AEE5BB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0EBA6-335B-467E-85FE-DE4639C5B5D5}"/>
      </w:docPartPr>
      <w:docPartBody>
        <w:p w:rsidR="005F509D" w:rsidRDefault="000442F2" w:rsidP="000442F2">
          <w:pPr>
            <w:pStyle w:val="8330F827B6E84F16B7DD6E6AEE5BB9C4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7DA30731F45FFB55A8CAE645A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AF63-6B78-4E3D-84A5-F0542A68E9DB}"/>
      </w:docPartPr>
      <w:docPartBody>
        <w:p w:rsidR="005F509D" w:rsidRDefault="000442F2" w:rsidP="000442F2">
          <w:pPr>
            <w:pStyle w:val="7E67DA30731F45FFB55A8CAE645AB79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3C2979D314C9B8F78F15DE890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9F5E1-C966-4ECE-82A8-FFD99437E86C}"/>
      </w:docPartPr>
      <w:docPartBody>
        <w:p w:rsidR="005F509D" w:rsidRDefault="000442F2">
          <w:r w:rsidRPr="006A7696">
            <w:rPr>
              <w:rStyle w:val="PlaceholderText"/>
            </w:rPr>
            <w:t>----</w:t>
          </w:r>
        </w:p>
      </w:docPartBody>
    </w:docPart>
    <w:docPart>
      <w:docPartPr>
        <w:name w:val="85025B89045B408A8F3D0017C8795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527C7-7EA2-4B46-91F3-FADE51404C8A}"/>
      </w:docPartPr>
      <w:docPartBody>
        <w:p w:rsidR="00E72BC0" w:rsidRDefault="005F509D">
          <w:r w:rsidRPr="00820A4B">
            <w:rPr>
              <w:rStyle w:val="PlaceholderText"/>
            </w:rPr>
            <w:t>----</w:t>
          </w:r>
        </w:p>
      </w:docPartBody>
    </w:docPart>
    <w:docPart>
      <w:docPartPr>
        <w:name w:val="A82784C69533437A8F938ECD4269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10BB-1982-46C7-A044-40CFE688E11F}"/>
      </w:docPartPr>
      <w:docPartBody>
        <w:p w:rsidR="00E72BC0" w:rsidRDefault="005F509D">
          <w:r w:rsidRPr="00820A4B">
            <w:rPr>
              <w:rStyle w:val="PlaceholderText"/>
            </w:rPr>
            <w:t>----</w:t>
          </w:r>
        </w:p>
      </w:docPartBody>
    </w:docPart>
    <w:docPart>
      <w:docPartPr>
        <w:name w:val="83D89C46ADE34911884A77C8E47A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A772B-8AFD-494E-96C0-064172C396E6}"/>
      </w:docPartPr>
      <w:docPartBody>
        <w:p w:rsidR="00E72BC0" w:rsidRDefault="005F509D">
          <w:r w:rsidRPr="00820A4B">
            <w:rPr>
              <w:rStyle w:val="PlaceholderText"/>
            </w:rPr>
            <w:t>----</w:t>
          </w:r>
        </w:p>
      </w:docPartBody>
    </w:docPart>
    <w:docPart>
      <w:docPartPr>
        <w:name w:val="BBCDFCA5434040D9BEB90B5A8DF1D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06664-2306-49B1-83C0-E63AB3C7A105}"/>
      </w:docPartPr>
      <w:docPartBody>
        <w:p w:rsidR="00E72BC0" w:rsidRDefault="005F509D">
          <w:r w:rsidRPr="00820A4B">
            <w:rPr>
              <w:rStyle w:val="PlaceholderText"/>
            </w:rPr>
            <w:t>----</w:t>
          </w:r>
        </w:p>
      </w:docPartBody>
    </w:docPart>
    <w:docPart>
      <w:docPartPr>
        <w:name w:val="88C50C23E016407EAC8BC10BCAEEC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8932F-5505-4CAF-92A8-F38CC90932C3}"/>
      </w:docPartPr>
      <w:docPartBody>
        <w:p w:rsidR="00E72BC0" w:rsidRDefault="005F509D">
          <w:r w:rsidRPr="00820A4B">
            <w:rPr>
              <w:rStyle w:val="PlaceholderText"/>
            </w:rPr>
            <w:t>----</w:t>
          </w:r>
        </w:p>
      </w:docPartBody>
    </w:docPart>
    <w:docPart>
      <w:docPartPr>
        <w:name w:val="AD4D87E156E44AF4ABE2BDAA4E81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96EAB-CE03-4EDF-B331-D67CA5ED4189}"/>
      </w:docPartPr>
      <w:docPartBody>
        <w:p w:rsidR="00E72BC0" w:rsidRDefault="005F509D">
          <w:r w:rsidRPr="00820A4B">
            <w:rPr>
              <w:rStyle w:val="PlaceholderText"/>
            </w:rPr>
            <w:t>----</w:t>
          </w:r>
        </w:p>
      </w:docPartBody>
    </w:docPart>
    <w:docPart>
      <w:docPartPr>
        <w:name w:val="29DEA1593EC746EBBE3E137C42627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53E23-8436-4B21-85AC-098A20414522}"/>
      </w:docPartPr>
      <w:docPartBody>
        <w:p w:rsidR="00E72BC0" w:rsidRDefault="005F509D">
          <w:r w:rsidRPr="00820A4B">
            <w:rPr>
              <w:rStyle w:val="PlaceholderText"/>
            </w:rPr>
            <w:t>----</w:t>
          </w:r>
        </w:p>
      </w:docPartBody>
    </w:docPart>
    <w:docPart>
      <w:docPartPr>
        <w:name w:val="9009968323564D449CE96B74EF25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B0C1F-2657-4C13-8537-AAC4EC7613FD}"/>
      </w:docPartPr>
      <w:docPartBody>
        <w:p w:rsidR="00E72BC0" w:rsidRDefault="005F509D">
          <w:r w:rsidRPr="00820A4B">
            <w:rPr>
              <w:rStyle w:val="PlaceholderText"/>
            </w:rPr>
            <w:t>----</w:t>
          </w:r>
        </w:p>
      </w:docPartBody>
    </w:docPart>
    <w:docPart>
      <w:docPartPr>
        <w:name w:val="8EACBBA7378A4FA6A87C3064D4E82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00B5-3484-45E9-A998-9AA8DE82A518}"/>
      </w:docPartPr>
      <w:docPartBody>
        <w:p w:rsidR="00E72BC0" w:rsidRDefault="005F509D">
          <w:r w:rsidRPr="00820A4B">
            <w:rPr>
              <w:rStyle w:val="PlaceholderText"/>
            </w:rPr>
            <w:t>----</w:t>
          </w:r>
        </w:p>
      </w:docPartBody>
    </w:docPart>
    <w:docPart>
      <w:docPartPr>
        <w:name w:val="EFBD9BFB08C245F48D31563EEE972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5859E-8409-45FD-A296-5062B27A5AA6}"/>
      </w:docPartPr>
      <w:docPartBody>
        <w:p w:rsidR="00E72BC0" w:rsidRDefault="005F509D">
          <w:r w:rsidRPr="00820A4B">
            <w:rPr>
              <w:rStyle w:val="PlaceholderText"/>
            </w:rPr>
            <w:t>----</w:t>
          </w:r>
        </w:p>
      </w:docPartBody>
    </w:docPart>
    <w:docPart>
      <w:docPartPr>
        <w:name w:val="62026CD32C9A4B8DA213780872D40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05174-B71B-4921-8C5D-6EBF9F848279}"/>
      </w:docPartPr>
      <w:docPartBody>
        <w:p w:rsidR="00E72BC0" w:rsidRDefault="005F509D">
          <w:r w:rsidRPr="00820A4B">
            <w:rPr>
              <w:rStyle w:val="PlaceholderText"/>
            </w:rPr>
            <w:t>----</w:t>
          </w:r>
        </w:p>
      </w:docPartBody>
    </w:docPart>
    <w:docPart>
      <w:docPartPr>
        <w:name w:val="609F83B284F6445FA3DE4C7FA59DF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FB2FA-28B4-4132-95E9-88C2A06137EE}"/>
      </w:docPartPr>
      <w:docPartBody>
        <w:p w:rsidR="0036214E" w:rsidRDefault="00E72BC0">
          <w:r w:rsidRPr="005108F3">
            <w:rPr>
              <w:rStyle w:val="PlaceholderText"/>
            </w:rPr>
            <w:t>----</w:t>
          </w:r>
        </w:p>
      </w:docPartBody>
    </w:docPart>
    <w:docPart>
      <w:docPartPr>
        <w:name w:val="08FA9F313A0445B19C27CDEFB1B9E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E61A7-89CD-4FED-8550-612C9C583D1F}"/>
      </w:docPartPr>
      <w:docPartBody>
        <w:p w:rsidR="0036214E" w:rsidRDefault="00E72BC0">
          <w:r w:rsidRPr="006B5E59">
            <w:rPr>
              <w:rStyle w:val="PlaceholderText"/>
            </w:rPr>
            <w:t>----</w:t>
          </w:r>
        </w:p>
      </w:docPartBody>
    </w:docPart>
    <w:docPart>
      <w:docPartPr>
        <w:name w:val="2D2DEA549BA640A3B90B4FC14C5F2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13D66-D4E5-4D17-A994-2FD179006B51}"/>
      </w:docPartPr>
      <w:docPartBody>
        <w:p w:rsidR="0036214E" w:rsidRDefault="00E72BC0">
          <w:r w:rsidRPr="006B5E59">
            <w:rPr>
              <w:rStyle w:val="PlaceholderText"/>
            </w:rPr>
            <w:t>----</w:t>
          </w:r>
        </w:p>
      </w:docPartBody>
    </w:docPart>
    <w:docPart>
      <w:docPartPr>
        <w:name w:val="790AC6793457475FAD7D1AED13B6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320E3-D63A-4274-9133-7D9E15A78503}"/>
      </w:docPartPr>
      <w:docPartBody>
        <w:p w:rsidR="0036214E" w:rsidRDefault="00E72BC0">
          <w:r w:rsidRPr="006B5E59">
            <w:rPr>
              <w:rStyle w:val="PlaceholderText"/>
            </w:rPr>
            <w:t>----</w:t>
          </w:r>
        </w:p>
      </w:docPartBody>
    </w:docPart>
    <w:docPart>
      <w:docPartPr>
        <w:name w:val="93398E2BD81946028C2EC71A51151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02CA-7AA8-4DE9-AD74-C2198FFEE5BC}"/>
      </w:docPartPr>
      <w:docPartBody>
        <w:p w:rsidR="0036214E" w:rsidRDefault="00E72BC0">
          <w:r w:rsidRPr="006B5E59">
            <w:rPr>
              <w:rStyle w:val="PlaceholderText"/>
            </w:rPr>
            <w:t>----</w:t>
          </w:r>
        </w:p>
      </w:docPartBody>
    </w:docPart>
    <w:docPart>
      <w:docPartPr>
        <w:name w:val="19DFC80023DD4DD2BA0EF6DE6F79A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AAAEC-911B-4C1B-BB0C-046D6DC38789}"/>
      </w:docPartPr>
      <w:docPartBody>
        <w:p w:rsidR="0036214E" w:rsidRDefault="00E72BC0">
          <w:r w:rsidRPr="006B5E59">
            <w:rPr>
              <w:rStyle w:val="PlaceholderText"/>
            </w:rPr>
            <w:t>----</w:t>
          </w:r>
        </w:p>
      </w:docPartBody>
    </w:docPart>
    <w:docPart>
      <w:docPartPr>
        <w:name w:val="DF1455AC6F9B47D580C488F56E5DC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E459B-CA8A-4A77-A0F7-28B96DC11889}"/>
      </w:docPartPr>
      <w:docPartBody>
        <w:p w:rsidR="0036214E" w:rsidRDefault="00E72BC0">
          <w:r w:rsidRPr="006B5E59">
            <w:rPr>
              <w:rStyle w:val="PlaceholderText"/>
            </w:rPr>
            <w:t>----</w:t>
          </w:r>
        </w:p>
      </w:docPartBody>
    </w:docPart>
    <w:docPart>
      <w:docPartPr>
        <w:name w:val="D75D34C4311A411895E6390D717FB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6773F-B44D-48B0-94A4-F1BD6519C6C2}"/>
      </w:docPartPr>
      <w:docPartBody>
        <w:p w:rsidR="0036214E" w:rsidRDefault="00E72BC0">
          <w:r w:rsidRPr="006B5E59">
            <w:rPr>
              <w:rStyle w:val="PlaceholderText"/>
            </w:rPr>
            <w:t>----</w:t>
          </w:r>
        </w:p>
      </w:docPartBody>
    </w:docPart>
    <w:docPart>
      <w:docPartPr>
        <w:name w:val="8DF92E7BBAC0407995CE02C4B0CF3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D750-155B-482A-A270-B58D63B3D6E9}"/>
      </w:docPartPr>
      <w:docPartBody>
        <w:p w:rsidR="00DB53FE" w:rsidRDefault="006968BD" w:rsidP="006968BD">
          <w:pPr>
            <w:pStyle w:val="8DF92E7BBAC0407995CE02C4B0CF3BB0"/>
          </w:pPr>
          <w:r w:rsidRPr="00820A4B">
            <w:rPr>
              <w:rStyle w:val="PlaceholderText"/>
            </w:rPr>
            <w:t>----</w:t>
          </w:r>
        </w:p>
      </w:docPartBody>
    </w:docPart>
    <w:docPart>
      <w:docPartPr>
        <w:name w:val="CC6BEBAB743F4C7FBC0F4E48F7E1D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C4EDA-E310-4DAF-AE34-E5CB19B59CF3}"/>
      </w:docPartPr>
      <w:docPartBody>
        <w:p w:rsidR="00DB53FE" w:rsidRDefault="006968BD" w:rsidP="006968BD">
          <w:pPr>
            <w:pStyle w:val="CC6BEBAB743F4C7FBC0F4E48F7E1D27F"/>
          </w:pPr>
          <w:r w:rsidRPr="00D2627E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F8D814946AFE49C7BB7E4BBDC5D3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D8895-6649-47FB-B323-505A5A782D14}"/>
      </w:docPartPr>
      <w:docPartBody>
        <w:p w:rsidR="00DB53FE" w:rsidRDefault="006968BD" w:rsidP="006968BD">
          <w:pPr>
            <w:pStyle w:val="F8D814946AFE49C7BB7E4BBDC5D3F010"/>
          </w:pPr>
          <w:r w:rsidRPr="00820A4B">
            <w:rPr>
              <w:rStyle w:val="PlaceholderText"/>
            </w:rPr>
            <w:t>----</w:t>
          </w:r>
        </w:p>
      </w:docPartBody>
    </w:docPart>
    <w:docPart>
      <w:docPartPr>
        <w:name w:val="59F4779945D543C8955296F81DB37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65E2-63E2-4E20-8E98-97C14411FC27}"/>
      </w:docPartPr>
      <w:docPartBody>
        <w:p w:rsidR="00DB53FE" w:rsidRDefault="006968BD" w:rsidP="006968BD">
          <w:pPr>
            <w:pStyle w:val="59F4779945D543C8955296F81DB37EDC"/>
          </w:pPr>
          <w:r w:rsidRPr="00D2627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FFAF872A9414297A8E4BEB0A0A1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FC6B-0146-4C48-98BE-949FA6315075}"/>
      </w:docPartPr>
      <w:docPartBody>
        <w:p w:rsidR="00DB53FE" w:rsidRDefault="006968BD" w:rsidP="006968BD">
          <w:pPr>
            <w:pStyle w:val="6FFAF872A9414297A8E4BEB0A0A17959"/>
          </w:pPr>
          <w:r w:rsidRPr="00820A4B">
            <w:rPr>
              <w:rStyle w:val="PlaceholderText"/>
            </w:rPr>
            <w:t>----</w:t>
          </w:r>
        </w:p>
      </w:docPartBody>
    </w:docPart>
    <w:docPart>
      <w:docPartPr>
        <w:name w:val="33E95D8FF9144373A41999E22052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C0AF-6CF0-4799-B6E4-97E5016504B2}"/>
      </w:docPartPr>
      <w:docPartBody>
        <w:p w:rsidR="00DB53FE" w:rsidRDefault="006968BD" w:rsidP="006968BD">
          <w:pPr>
            <w:pStyle w:val="33E95D8FF9144373A41999E22052E11E"/>
          </w:pPr>
          <w:r w:rsidRPr="00820A4B">
            <w:rPr>
              <w:rStyle w:val="PlaceholderText"/>
            </w:rPr>
            <w:t>----</w:t>
          </w:r>
        </w:p>
      </w:docPartBody>
    </w:docPart>
    <w:docPart>
      <w:docPartPr>
        <w:name w:val="2C99024BFD3B4DB998638CED39C27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DAF4-D8AC-4EB0-AAA7-4DADCC108DF4}"/>
      </w:docPartPr>
      <w:docPartBody>
        <w:p w:rsidR="00DB53FE" w:rsidRDefault="006968BD" w:rsidP="006968BD">
          <w:pPr>
            <w:pStyle w:val="2C99024BFD3B4DB998638CED39C27C18"/>
          </w:pPr>
          <w:r w:rsidRPr="00820A4B">
            <w:rPr>
              <w:rStyle w:val="PlaceholderText"/>
            </w:rPr>
            <w:t>----</w:t>
          </w:r>
        </w:p>
      </w:docPartBody>
    </w:docPart>
    <w:docPart>
      <w:docPartPr>
        <w:name w:val="2591C66C9E434A4F9871E2DA16574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2AE0B-EEDE-4E62-A6D2-6C09A1DAA4A6}"/>
      </w:docPartPr>
      <w:docPartBody>
        <w:p w:rsidR="00DB53FE" w:rsidRDefault="006968BD" w:rsidP="006968BD">
          <w:pPr>
            <w:pStyle w:val="2591C66C9E434A4F9871E2DA16574370"/>
          </w:pPr>
          <w:r w:rsidRPr="000B29BD">
            <w:rPr>
              <w:rStyle w:val="PlaceholderText"/>
            </w:rPr>
            <w:t>----</w:t>
          </w:r>
        </w:p>
      </w:docPartBody>
    </w:docPart>
    <w:docPart>
      <w:docPartPr>
        <w:name w:val="B3F8CF15A9F74FBDB65035020FA69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BD5C-E699-46F8-A0C7-5F8DEA3EF161}"/>
      </w:docPartPr>
      <w:docPartBody>
        <w:p w:rsidR="00025A42" w:rsidRDefault="00D046EE">
          <w:r w:rsidRPr="004276EB">
            <w:rPr>
              <w:rStyle w:val="PlaceholderText"/>
            </w:rPr>
            <w:t>----</w:t>
          </w:r>
        </w:p>
      </w:docPartBody>
    </w:docPart>
    <w:docPart>
      <w:docPartPr>
        <w:name w:val="EFA119BE0AB845259556BF3D874B1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B5293-01EF-46CE-A954-95E7C5A23BF2}"/>
      </w:docPartPr>
      <w:docPartBody>
        <w:p w:rsidR="00025A42" w:rsidRDefault="00D046EE">
          <w:r w:rsidRPr="004276EB">
            <w:rPr>
              <w:rStyle w:val="PlaceholderText"/>
            </w:rPr>
            <w:t>----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 LightCn">
    <w:altName w:val="Arial Narrow"/>
    <w:charset w:val="00"/>
    <w:family w:val="swiss"/>
    <w:pitch w:val="variable"/>
    <w:sig w:usb0="80000023" w:usb1="00000000" w:usb2="00000000" w:usb3="00000000" w:csb0="00000001" w:csb1="00000000"/>
  </w:font>
  <w:font w:name="SimHei">
    <w:altName w:val="Malgun Gothic Semilight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39"/>
    <w:rsid w:val="00025A42"/>
    <w:rsid w:val="00034589"/>
    <w:rsid w:val="000442F2"/>
    <w:rsid w:val="00093349"/>
    <w:rsid w:val="000A04AA"/>
    <w:rsid w:val="000F7C26"/>
    <w:rsid w:val="00100AC7"/>
    <w:rsid w:val="00161E6F"/>
    <w:rsid w:val="0017307F"/>
    <w:rsid w:val="0017667D"/>
    <w:rsid w:val="002217BF"/>
    <w:rsid w:val="00233000"/>
    <w:rsid w:val="00283FF4"/>
    <w:rsid w:val="002850F2"/>
    <w:rsid w:val="0029046F"/>
    <w:rsid w:val="002D6E11"/>
    <w:rsid w:val="002E3FCF"/>
    <w:rsid w:val="002F3301"/>
    <w:rsid w:val="00327ED3"/>
    <w:rsid w:val="003614E6"/>
    <w:rsid w:val="0036214E"/>
    <w:rsid w:val="0041727A"/>
    <w:rsid w:val="00430C7F"/>
    <w:rsid w:val="004879E8"/>
    <w:rsid w:val="00492F3E"/>
    <w:rsid w:val="004F0BD3"/>
    <w:rsid w:val="00567EE7"/>
    <w:rsid w:val="005F509D"/>
    <w:rsid w:val="0061457F"/>
    <w:rsid w:val="00626C6D"/>
    <w:rsid w:val="00651E8E"/>
    <w:rsid w:val="00653C0A"/>
    <w:rsid w:val="00677B77"/>
    <w:rsid w:val="006968BD"/>
    <w:rsid w:val="006E7EDE"/>
    <w:rsid w:val="00721D2D"/>
    <w:rsid w:val="007515BB"/>
    <w:rsid w:val="00770F31"/>
    <w:rsid w:val="007D0B0C"/>
    <w:rsid w:val="007E1749"/>
    <w:rsid w:val="007F10C8"/>
    <w:rsid w:val="008479F2"/>
    <w:rsid w:val="00884A0C"/>
    <w:rsid w:val="00887B9E"/>
    <w:rsid w:val="00895F36"/>
    <w:rsid w:val="008D5A6A"/>
    <w:rsid w:val="008F6E89"/>
    <w:rsid w:val="00921246"/>
    <w:rsid w:val="00980789"/>
    <w:rsid w:val="00990901"/>
    <w:rsid w:val="009A6F6D"/>
    <w:rsid w:val="009A7595"/>
    <w:rsid w:val="009C7C6A"/>
    <w:rsid w:val="009E35CE"/>
    <w:rsid w:val="009F34B6"/>
    <w:rsid w:val="009F536F"/>
    <w:rsid w:val="00A20DA4"/>
    <w:rsid w:val="00A40A98"/>
    <w:rsid w:val="00A66743"/>
    <w:rsid w:val="00B43996"/>
    <w:rsid w:val="00BC681A"/>
    <w:rsid w:val="00C06FFA"/>
    <w:rsid w:val="00C17CE2"/>
    <w:rsid w:val="00C248E2"/>
    <w:rsid w:val="00C55B48"/>
    <w:rsid w:val="00C64EFC"/>
    <w:rsid w:val="00C74BB4"/>
    <w:rsid w:val="00CB190E"/>
    <w:rsid w:val="00D046EE"/>
    <w:rsid w:val="00D90C72"/>
    <w:rsid w:val="00DA7240"/>
    <w:rsid w:val="00DB53FE"/>
    <w:rsid w:val="00E16CC0"/>
    <w:rsid w:val="00E2659C"/>
    <w:rsid w:val="00E2758C"/>
    <w:rsid w:val="00E558E2"/>
    <w:rsid w:val="00E72BC0"/>
    <w:rsid w:val="00EB2DD4"/>
    <w:rsid w:val="00ED0F19"/>
    <w:rsid w:val="00ED1B0E"/>
    <w:rsid w:val="00ED658B"/>
    <w:rsid w:val="00EE2639"/>
    <w:rsid w:val="00EE5755"/>
    <w:rsid w:val="00EF52F1"/>
    <w:rsid w:val="00F41B5F"/>
    <w:rsid w:val="00F46922"/>
    <w:rsid w:val="00F62950"/>
    <w:rsid w:val="00F96BC3"/>
    <w:rsid w:val="00FA137C"/>
    <w:rsid w:val="00FD15DE"/>
    <w:rsid w:val="00F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6EE"/>
    <w:rPr>
      <w:color w:val="808080"/>
    </w:rPr>
  </w:style>
  <w:style w:type="paragraph" w:customStyle="1" w:styleId="92AD090D3F7443FBB69DE1DAA778F539">
    <w:name w:val="92AD090D3F7443FBB69DE1DAA778F539"/>
    <w:rsid w:val="00F41B5F"/>
  </w:style>
  <w:style w:type="paragraph" w:customStyle="1" w:styleId="953781D991954A1BB4A4509F74CF32FC">
    <w:name w:val="953781D991954A1BB4A4509F74CF32FC"/>
    <w:rsid w:val="0061457F"/>
  </w:style>
  <w:style w:type="paragraph" w:customStyle="1" w:styleId="A363B07FC57B4C59B61D9F7F8FC6F314">
    <w:name w:val="A363B07FC57B4C59B61D9F7F8FC6F314"/>
    <w:rsid w:val="00FD15DE"/>
  </w:style>
  <w:style w:type="paragraph" w:customStyle="1" w:styleId="EC55793AADFA45769811071A5077671B">
    <w:name w:val="EC55793AADFA45769811071A5077671B"/>
    <w:rPr>
      <w:lang w:val="ru-RU" w:eastAsia="ru-RU"/>
    </w:rPr>
  </w:style>
  <w:style w:type="paragraph" w:customStyle="1" w:styleId="E3DDB792E43F46BA82C892323AF39D0B">
    <w:name w:val="E3DDB792E43F46BA82C892323AF39D0B"/>
    <w:rPr>
      <w:lang w:val="ru-RU" w:eastAsia="ru-RU"/>
    </w:rPr>
  </w:style>
  <w:style w:type="paragraph" w:customStyle="1" w:styleId="8A984C003DDE4ADCA1C228B3C2E0C165">
    <w:name w:val="8A984C003DDE4ADCA1C228B3C2E0C165"/>
    <w:rPr>
      <w:lang w:val="ru-RU" w:eastAsia="ru-RU"/>
    </w:rPr>
  </w:style>
  <w:style w:type="paragraph" w:customStyle="1" w:styleId="35C2E7633A014E40B9236270EEDF14A3">
    <w:name w:val="35C2E7633A014E40B9236270EEDF14A3"/>
    <w:rsid w:val="008479F2"/>
  </w:style>
  <w:style w:type="paragraph" w:customStyle="1" w:styleId="3DD5EC13B9A4461DA48354D6EBC812B1">
    <w:name w:val="3DD5EC13B9A4461DA48354D6EBC812B1"/>
    <w:rsid w:val="008479F2"/>
  </w:style>
  <w:style w:type="paragraph" w:customStyle="1" w:styleId="9CAE6FA9DABC4A83881908B1F381C2E2">
    <w:name w:val="9CAE6FA9DABC4A83881908B1F381C2E2"/>
    <w:rsid w:val="008D5A6A"/>
  </w:style>
  <w:style w:type="paragraph" w:customStyle="1" w:styleId="A6393561FD704D589C91FBB29DA0017D">
    <w:name w:val="A6393561FD704D589C91FBB29DA0017D"/>
    <w:rsid w:val="00CB190E"/>
    <w:rPr>
      <w:lang w:eastAsia="ja-JP"/>
    </w:rPr>
  </w:style>
  <w:style w:type="paragraph" w:customStyle="1" w:styleId="876B4A21BA1A4B76BF8D68198FA6A34F">
    <w:name w:val="876B4A21BA1A4B76BF8D68198FA6A34F"/>
    <w:rsid w:val="00CB190E"/>
    <w:rPr>
      <w:lang w:eastAsia="ja-JP"/>
    </w:rPr>
  </w:style>
  <w:style w:type="paragraph" w:customStyle="1" w:styleId="062C608855504A3A80FBA6886F252634">
    <w:name w:val="062C608855504A3A80FBA6886F252634"/>
    <w:rsid w:val="00CB190E"/>
    <w:rPr>
      <w:lang w:eastAsia="ja-JP"/>
    </w:rPr>
  </w:style>
  <w:style w:type="paragraph" w:customStyle="1" w:styleId="9ED600A0736C4C5C9BEA060B2268075F">
    <w:name w:val="9ED600A0736C4C5C9BEA060B2268075F"/>
    <w:rsid w:val="00CB190E"/>
    <w:rPr>
      <w:lang w:eastAsia="ja-JP"/>
    </w:rPr>
  </w:style>
  <w:style w:type="paragraph" w:customStyle="1" w:styleId="0FBBE2654CF8452CB738B320CBA0B69A">
    <w:name w:val="0FBBE2654CF8452CB738B320CBA0B69A"/>
    <w:rsid w:val="00CB190E"/>
    <w:rPr>
      <w:lang w:eastAsia="ja-JP"/>
    </w:rPr>
  </w:style>
  <w:style w:type="paragraph" w:customStyle="1" w:styleId="D909D2B5F5614B73BB12A19231B70050">
    <w:name w:val="D909D2B5F5614B73BB12A19231B70050"/>
    <w:rsid w:val="00CB190E"/>
    <w:rPr>
      <w:lang w:eastAsia="ja-JP"/>
    </w:rPr>
  </w:style>
  <w:style w:type="paragraph" w:customStyle="1" w:styleId="B618AD32C33E40FABD3F7F9E56D2D82E">
    <w:name w:val="B618AD32C33E40FABD3F7F9E56D2D82E"/>
    <w:rsid w:val="00CB190E"/>
    <w:rPr>
      <w:lang w:eastAsia="ja-JP"/>
    </w:rPr>
  </w:style>
  <w:style w:type="paragraph" w:customStyle="1" w:styleId="ECFA177034BA41DF9FE422A89B454486">
    <w:name w:val="ECFA177034BA41DF9FE422A89B454486"/>
    <w:rsid w:val="00CB190E"/>
    <w:rPr>
      <w:lang w:eastAsia="ja-JP"/>
    </w:rPr>
  </w:style>
  <w:style w:type="paragraph" w:customStyle="1" w:styleId="10EBAE8CB00941FBA8932DEAAB6DCEBE">
    <w:name w:val="10EBAE8CB00941FBA8932DEAAB6DCEBE"/>
    <w:rsid w:val="00CB190E"/>
    <w:rPr>
      <w:lang w:eastAsia="ja-JP"/>
    </w:rPr>
  </w:style>
  <w:style w:type="paragraph" w:customStyle="1" w:styleId="E8B5AAC60EA746B09057B16F2B539BD1">
    <w:name w:val="E8B5AAC60EA746B09057B16F2B539BD1"/>
    <w:rsid w:val="00CB190E"/>
    <w:rPr>
      <w:lang w:eastAsia="ja-JP"/>
    </w:rPr>
  </w:style>
  <w:style w:type="paragraph" w:customStyle="1" w:styleId="1B65010D06FF431F8CF49CD65557ED12">
    <w:name w:val="1B65010D06FF431F8CF49CD65557ED12"/>
    <w:rsid w:val="00CB190E"/>
    <w:rPr>
      <w:lang w:eastAsia="ja-JP"/>
    </w:rPr>
  </w:style>
  <w:style w:type="paragraph" w:customStyle="1" w:styleId="A40F65BD99524A649D30B70246B0A279">
    <w:name w:val="A40F65BD99524A649D30B70246B0A279"/>
    <w:rsid w:val="00CB190E"/>
    <w:rPr>
      <w:lang w:eastAsia="ja-JP"/>
    </w:rPr>
  </w:style>
  <w:style w:type="paragraph" w:customStyle="1" w:styleId="A293F180210E4D1D84A266FB817F226C">
    <w:name w:val="A293F180210E4D1D84A266FB817F226C"/>
    <w:rsid w:val="00CB190E"/>
    <w:rPr>
      <w:lang w:eastAsia="ja-JP"/>
    </w:rPr>
  </w:style>
  <w:style w:type="paragraph" w:customStyle="1" w:styleId="566EF9005CEB4265A29E072ABED28E98">
    <w:name w:val="566EF9005CEB4265A29E072ABED28E98"/>
    <w:rsid w:val="00CB190E"/>
    <w:rPr>
      <w:lang w:eastAsia="ja-JP"/>
    </w:rPr>
  </w:style>
  <w:style w:type="paragraph" w:customStyle="1" w:styleId="148064AB284A4A93A1CBBD9959EEDDA7">
    <w:name w:val="148064AB284A4A93A1CBBD9959EEDDA7"/>
    <w:rsid w:val="00CB190E"/>
    <w:rPr>
      <w:lang w:eastAsia="ja-JP"/>
    </w:rPr>
  </w:style>
  <w:style w:type="paragraph" w:customStyle="1" w:styleId="E7C69E3C7E664A6E8C7C2F5517477B5D">
    <w:name w:val="E7C69E3C7E664A6E8C7C2F5517477B5D"/>
    <w:rsid w:val="00CB190E"/>
    <w:rPr>
      <w:lang w:eastAsia="ja-JP"/>
    </w:rPr>
  </w:style>
  <w:style w:type="paragraph" w:customStyle="1" w:styleId="96B719F35BE34649BC44AFD802EEAA52">
    <w:name w:val="96B719F35BE34649BC44AFD802EEAA52"/>
    <w:rsid w:val="00CB190E"/>
    <w:rPr>
      <w:lang w:eastAsia="ja-JP"/>
    </w:rPr>
  </w:style>
  <w:style w:type="paragraph" w:customStyle="1" w:styleId="BF045E3578C5439B9FA9053FA1947B09">
    <w:name w:val="BF045E3578C5439B9FA9053FA1947B09"/>
    <w:rsid w:val="00CB190E"/>
    <w:rPr>
      <w:lang w:eastAsia="ja-JP"/>
    </w:rPr>
  </w:style>
  <w:style w:type="paragraph" w:customStyle="1" w:styleId="F77CE04F47BA443583459D9A85941A45">
    <w:name w:val="F77CE04F47BA443583459D9A85941A45"/>
    <w:rsid w:val="00CB190E"/>
    <w:rPr>
      <w:lang w:eastAsia="ja-JP"/>
    </w:rPr>
  </w:style>
  <w:style w:type="paragraph" w:customStyle="1" w:styleId="5D004C52F4604038BCB0DE5BB42042D2">
    <w:name w:val="5D004C52F4604038BCB0DE5BB42042D2"/>
    <w:rsid w:val="00CB190E"/>
    <w:rPr>
      <w:lang w:eastAsia="ja-JP"/>
    </w:rPr>
  </w:style>
  <w:style w:type="paragraph" w:customStyle="1" w:styleId="AD6B66EF32014442A29A1D316AA55620">
    <w:name w:val="AD6B66EF32014442A29A1D316AA55620"/>
    <w:rsid w:val="00CB190E"/>
    <w:rPr>
      <w:lang w:eastAsia="ja-JP"/>
    </w:rPr>
  </w:style>
  <w:style w:type="paragraph" w:customStyle="1" w:styleId="CC98FE9293154B169DBE72C17CE6F1BE">
    <w:name w:val="CC98FE9293154B169DBE72C17CE6F1BE"/>
    <w:rsid w:val="00CB190E"/>
    <w:rPr>
      <w:lang w:eastAsia="ja-JP"/>
    </w:rPr>
  </w:style>
  <w:style w:type="paragraph" w:customStyle="1" w:styleId="C65BC352EE8B4E4D81CCAEFC7078B489">
    <w:name w:val="C65BC352EE8B4E4D81CCAEFC7078B489"/>
    <w:rsid w:val="00CB190E"/>
    <w:rPr>
      <w:lang w:eastAsia="ja-JP"/>
    </w:rPr>
  </w:style>
  <w:style w:type="paragraph" w:customStyle="1" w:styleId="119DA4C412BD4CDF9E5B858C0F14C351">
    <w:name w:val="119DA4C412BD4CDF9E5B858C0F14C351"/>
    <w:rsid w:val="00FA137C"/>
    <w:rPr>
      <w:lang w:eastAsia="ja-JP"/>
    </w:rPr>
  </w:style>
  <w:style w:type="paragraph" w:customStyle="1" w:styleId="01194B754F5C4FD2B03C0337A1C40872">
    <w:name w:val="01194B754F5C4FD2B03C0337A1C40872"/>
    <w:rsid w:val="00FA137C"/>
    <w:rPr>
      <w:lang w:eastAsia="ja-JP"/>
    </w:rPr>
  </w:style>
  <w:style w:type="paragraph" w:customStyle="1" w:styleId="1C2460A9B18A4DD0A8850B0F6FA2F435">
    <w:name w:val="1C2460A9B18A4DD0A8850B0F6FA2F435"/>
    <w:rsid w:val="00FA137C"/>
    <w:rPr>
      <w:lang w:eastAsia="ja-JP"/>
    </w:rPr>
  </w:style>
  <w:style w:type="paragraph" w:customStyle="1" w:styleId="2614DC7D10F14F4FA38DCE455642DFD6">
    <w:name w:val="2614DC7D10F14F4FA38DCE455642DFD6"/>
    <w:rsid w:val="00FA137C"/>
    <w:rPr>
      <w:lang w:eastAsia="ja-JP"/>
    </w:rPr>
  </w:style>
  <w:style w:type="paragraph" w:customStyle="1" w:styleId="3989B9CF74454103BFA85F556FE5D002">
    <w:name w:val="3989B9CF74454103BFA85F556FE5D002"/>
    <w:rsid w:val="00FA137C"/>
    <w:rPr>
      <w:lang w:eastAsia="ja-JP"/>
    </w:rPr>
  </w:style>
  <w:style w:type="paragraph" w:customStyle="1" w:styleId="F24ACA1C6D574254AD6A9EDB3C67CCC6">
    <w:name w:val="F24ACA1C6D574254AD6A9EDB3C67CCC6"/>
    <w:rsid w:val="00FA137C"/>
    <w:rPr>
      <w:lang w:eastAsia="ja-JP"/>
    </w:rPr>
  </w:style>
  <w:style w:type="paragraph" w:customStyle="1" w:styleId="1316622539BC493C817186BEF76ADC02">
    <w:name w:val="1316622539BC493C817186BEF76ADC02"/>
    <w:rsid w:val="00FA137C"/>
    <w:rPr>
      <w:lang w:eastAsia="ja-JP"/>
    </w:rPr>
  </w:style>
  <w:style w:type="paragraph" w:customStyle="1" w:styleId="4F0D0A510C944431A5177C926CD1F9D3">
    <w:name w:val="4F0D0A510C944431A5177C926CD1F9D3"/>
    <w:rsid w:val="00FA137C"/>
    <w:rPr>
      <w:lang w:eastAsia="ja-JP"/>
    </w:rPr>
  </w:style>
  <w:style w:type="paragraph" w:customStyle="1" w:styleId="428B8C8CCC0943078360D8B98805CCF4">
    <w:name w:val="428B8C8CCC0943078360D8B98805CCF4"/>
    <w:rsid w:val="00FA137C"/>
    <w:rPr>
      <w:lang w:eastAsia="ja-JP"/>
    </w:rPr>
  </w:style>
  <w:style w:type="paragraph" w:customStyle="1" w:styleId="55B11523C38A48E3B2D8E000A2F53D1A">
    <w:name w:val="55B11523C38A48E3B2D8E000A2F53D1A"/>
    <w:rsid w:val="00FA137C"/>
    <w:rPr>
      <w:lang w:eastAsia="ja-JP"/>
    </w:rPr>
  </w:style>
  <w:style w:type="paragraph" w:customStyle="1" w:styleId="7BAB34680B97477C9D09698BE2B6B300">
    <w:name w:val="7BAB34680B97477C9D09698BE2B6B300"/>
    <w:rsid w:val="00FA137C"/>
    <w:rPr>
      <w:lang w:eastAsia="ja-JP"/>
    </w:rPr>
  </w:style>
  <w:style w:type="paragraph" w:customStyle="1" w:styleId="68AC79E8BDAA4A38B462D6299A4FD98A">
    <w:name w:val="68AC79E8BDAA4A38B462D6299A4FD98A"/>
    <w:rsid w:val="00FA137C"/>
    <w:rPr>
      <w:lang w:eastAsia="ja-JP"/>
    </w:rPr>
  </w:style>
  <w:style w:type="paragraph" w:customStyle="1" w:styleId="BE3FD42A04DB4713BAFC32794EE87D7A">
    <w:name w:val="BE3FD42A04DB4713BAFC32794EE87D7A"/>
    <w:rsid w:val="00FA137C"/>
    <w:rPr>
      <w:lang w:eastAsia="ja-JP"/>
    </w:rPr>
  </w:style>
  <w:style w:type="paragraph" w:customStyle="1" w:styleId="586C48AAD65A4D6C8913DF1CF58416D8">
    <w:name w:val="586C48AAD65A4D6C8913DF1CF58416D8"/>
    <w:rsid w:val="00FA137C"/>
    <w:rPr>
      <w:lang w:eastAsia="ja-JP"/>
    </w:rPr>
  </w:style>
  <w:style w:type="paragraph" w:customStyle="1" w:styleId="32613DCAC18B46ECB6E3FCC784A64093">
    <w:name w:val="32613DCAC18B46ECB6E3FCC784A64093"/>
    <w:rsid w:val="00FA137C"/>
    <w:rPr>
      <w:lang w:eastAsia="ja-JP"/>
    </w:rPr>
  </w:style>
  <w:style w:type="paragraph" w:customStyle="1" w:styleId="B6C637DC76544E7F9B0E45D99ACD1E70">
    <w:name w:val="B6C637DC76544E7F9B0E45D99ACD1E70"/>
    <w:rsid w:val="00FA137C"/>
    <w:rPr>
      <w:lang w:eastAsia="ja-JP"/>
    </w:rPr>
  </w:style>
  <w:style w:type="paragraph" w:customStyle="1" w:styleId="1787B5BF08B44143A745B2DE346FBE6D">
    <w:name w:val="1787B5BF08B44143A745B2DE346FBE6D"/>
    <w:rsid w:val="00FA137C"/>
    <w:rPr>
      <w:lang w:eastAsia="ja-JP"/>
    </w:rPr>
  </w:style>
  <w:style w:type="paragraph" w:customStyle="1" w:styleId="EBB9F6489548488C91B2EE8D93F8B8C21">
    <w:name w:val="EBB9F6489548488C91B2EE8D93F8B8C21"/>
    <w:rsid w:val="000442F2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131BE03988E14F9F9E6C8ED3DF51DCA21">
    <w:name w:val="131BE03988E14F9F9E6C8ED3DF51DCA21"/>
    <w:rsid w:val="000442F2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5FA38E8997A94F42A823B61BAA4072B31">
    <w:name w:val="5FA38E8997A94F42A823B61BAA4072B31"/>
    <w:rsid w:val="000442F2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35D8511F14154D9EB69F767D8476127F1">
    <w:name w:val="35D8511F14154D9EB69F767D8476127F1"/>
    <w:rsid w:val="000442F2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4A8316C4F7A74E688138DD9916E696941">
    <w:name w:val="4A8316C4F7A74E688138DD9916E696941"/>
    <w:rsid w:val="000442F2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02C56F6794874748AA8458B38CB5F1DD">
    <w:name w:val="02C56F6794874748AA8458B38CB5F1DD"/>
    <w:rsid w:val="000442F2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2D4131D4F572465283925C0DE43F396F1">
    <w:name w:val="2D4131D4F572465283925C0DE43F396F1"/>
    <w:rsid w:val="000442F2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D20558A75E404574A9543DA52906933A1">
    <w:name w:val="D20558A75E404574A9543DA52906933A1"/>
    <w:rsid w:val="000442F2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BA116815094C4EBC8C245FD28CB2E4441">
    <w:name w:val="BA116815094C4EBC8C245FD28CB2E4441"/>
    <w:rsid w:val="000442F2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42E342531D9D4752A35270213E95C2B81">
    <w:name w:val="42E342531D9D4752A35270213E95C2B81"/>
    <w:rsid w:val="000442F2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98763546B9D94FBAA102882582DA42D41">
    <w:name w:val="98763546B9D94FBAA102882582DA42D41"/>
    <w:rsid w:val="000442F2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02F58875FE8D4EBB97DA3D823754E1251">
    <w:name w:val="02F58875FE8D4EBB97DA3D823754E1251"/>
    <w:rsid w:val="000442F2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3FBD4974511246AFBE9CD45A562EC49D1">
    <w:name w:val="3FBD4974511246AFBE9CD45A562EC49D1"/>
    <w:rsid w:val="000442F2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725F3865B27748FA92CD04499CAA81361">
    <w:name w:val="725F3865B27748FA92CD04499CAA81361"/>
    <w:rsid w:val="000442F2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26EC1824337B4BA1BA303B833D92BD4C1">
    <w:name w:val="26EC1824337B4BA1BA303B833D92BD4C1"/>
    <w:rsid w:val="000442F2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3011167169AD420DBED25D4B604CCC77">
    <w:name w:val="3011167169AD420DBED25D4B604CCC77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FC2ED831E271482AB68F8C77451DF4C31">
    <w:name w:val="FC2ED831E271482AB68F8C77451DF4C31"/>
    <w:rsid w:val="000442F2"/>
    <w:pPr>
      <w:spacing w:before="60" w:after="20" w:line="240" w:lineRule="auto"/>
    </w:pPr>
    <w:rPr>
      <w:rFonts w:ascii="Helvetica" w:eastAsia="Helvetica" w:hAnsi="Helvetica" w:cs="Times New Roman"/>
      <w:noProof/>
      <w:color w:val="262626" w:themeColor="text1" w:themeTint="D9"/>
      <w:sz w:val="20"/>
      <w:szCs w:val="20"/>
    </w:rPr>
  </w:style>
  <w:style w:type="paragraph" w:customStyle="1" w:styleId="9D1618A01FC74E1D9FC8B4D5906B87C71">
    <w:name w:val="9D1618A01FC74E1D9FC8B4D5906B87C71"/>
    <w:rsid w:val="000442F2"/>
    <w:pPr>
      <w:spacing w:before="60" w:after="20" w:line="240" w:lineRule="auto"/>
    </w:pPr>
    <w:rPr>
      <w:rFonts w:ascii="Helvetica" w:eastAsia="Helvetica" w:hAnsi="Helvetica" w:cs="Times New Roman"/>
      <w:noProof/>
      <w:color w:val="262626" w:themeColor="text1" w:themeTint="D9"/>
      <w:sz w:val="20"/>
      <w:szCs w:val="20"/>
    </w:rPr>
  </w:style>
  <w:style w:type="paragraph" w:customStyle="1" w:styleId="9283CDA5FF6F4B4F825C8428E7C920221">
    <w:name w:val="9283CDA5FF6F4B4F825C8428E7C920221"/>
    <w:rsid w:val="000442F2"/>
    <w:pPr>
      <w:spacing w:before="60" w:after="20" w:line="240" w:lineRule="auto"/>
    </w:pPr>
    <w:rPr>
      <w:rFonts w:ascii="Helvetica" w:eastAsia="Helvetica" w:hAnsi="Helvetica" w:cs="Times New Roman"/>
      <w:noProof/>
      <w:color w:val="262626" w:themeColor="text1" w:themeTint="D9"/>
      <w:sz w:val="20"/>
      <w:szCs w:val="20"/>
    </w:rPr>
  </w:style>
  <w:style w:type="paragraph" w:customStyle="1" w:styleId="7C6B04F7414E4D96AF9F0A302B7AE9921">
    <w:name w:val="7C6B04F7414E4D96AF9F0A302B7AE9921"/>
    <w:rsid w:val="000442F2"/>
    <w:pPr>
      <w:spacing w:before="60" w:after="20" w:line="240" w:lineRule="auto"/>
    </w:pPr>
    <w:rPr>
      <w:rFonts w:ascii="Helvetica" w:eastAsia="Helvetica" w:hAnsi="Helvetica" w:cs="Times New Roman"/>
      <w:noProof/>
      <w:color w:val="262626" w:themeColor="text1" w:themeTint="D9"/>
      <w:sz w:val="20"/>
      <w:szCs w:val="20"/>
    </w:rPr>
  </w:style>
  <w:style w:type="paragraph" w:customStyle="1" w:styleId="B8AF575620F141BB97EF8C92A439153F1">
    <w:name w:val="B8AF575620F141BB97EF8C92A439153F1"/>
    <w:rsid w:val="000442F2"/>
    <w:pPr>
      <w:spacing w:before="60" w:after="20" w:line="240" w:lineRule="auto"/>
    </w:pPr>
    <w:rPr>
      <w:rFonts w:ascii="Helvetica" w:eastAsia="Helvetica" w:hAnsi="Helvetica" w:cs="Times New Roman"/>
      <w:noProof/>
      <w:color w:val="262626" w:themeColor="text1" w:themeTint="D9"/>
      <w:sz w:val="20"/>
      <w:szCs w:val="20"/>
    </w:rPr>
  </w:style>
  <w:style w:type="paragraph" w:customStyle="1" w:styleId="5BD1213C417C44728D4B953E79D74A511">
    <w:name w:val="5BD1213C417C44728D4B953E79D74A51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58221FE8CD7841D68322E1D785560E161">
    <w:name w:val="58221FE8CD7841D68322E1D785560E161"/>
    <w:rsid w:val="000442F2"/>
    <w:pPr>
      <w:spacing w:before="60" w:after="20" w:line="240" w:lineRule="auto"/>
    </w:pPr>
    <w:rPr>
      <w:rFonts w:ascii="Helvetica" w:eastAsia="Helvetica" w:hAnsi="Helvetica" w:cs="Times New Roman"/>
      <w:noProof/>
      <w:color w:val="262626" w:themeColor="text1" w:themeTint="D9"/>
      <w:sz w:val="20"/>
      <w:szCs w:val="20"/>
    </w:rPr>
  </w:style>
  <w:style w:type="paragraph" w:customStyle="1" w:styleId="8D4282B707534CB4AB605C183848E51B1">
    <w:name w:val="8D4282B707534CB4AB605C183848E51B1"/>
    <w:rsid w:val="000442F2"/>
    <w:pPr>
      <w:spacing w:before="60" w:after="20" w:line="240" w:lineRule="auto"/>
    </w:pPr>
    <w:rPr>
      <w:rFonts w:ascii="Helvetica" w:eastAsia="Helvetica" w:hAnsi="Helvetica" w:cs="Times New Roman"/>
      <w:noProof/>
      <w:color w:val="262626" w:themeColor="text1" w:themeTint="D9"/>
      <w:sz w:val="20"/>
      <w:szCs w:val="20"/>
    </w:rPr>
  </w:style>
  <w:style w:type="paragraph" w:customStyle="1" w:styleId="53FE65E973C94420BCB8A072AA3F3AD51">
    <w:name w:val="53FE65E973C94420BCB8A072AA3F3AD51"/>
    <w:rsid w:val="000442F2"/>
    <w:pPr>
      <w:spacing w:before="60" w:after="20" w:line="240" w:lineRule="auto"/>
    </w:pPr>
    <w:rPr>
      <w:rFonts w:ascii="Helvetica" w:eastAsia="Helvetica" w:hAnsi="Helvetica" w:cs="Times New Roman"/>
      <w:noProof/>
      <w:color w:val="262626" w:themeColor="text1" w:themeTint="D9"/>
      <w:sz w:val="20"/>
      <w:szCs w:val="20"/>
    </w:rPr>
  </w:style>
  <w:style w:type="paragraph" w:customStyle="1" w:styleId="FC639B51079D4D849B07AAF21E4D11341">
    <w:name w:val="FC639B51079D4D849B07AAF21E4D11341"/>
    <w:rsid w:val="000442F2"/>
    <w:pPr>
      <w:spacing w:before="60" w:after="20" w:line="240" w:lineRule="auto"/>
    </w:pPr>
    <w:rPr>
      <w:rFonts w:ascii="Helvetica" w:eastAsia="Helvetica" w:hAnsi="Helvetica" w:cs="Times New Roman"/>
      <w:noProof/>
      <w:color w:val="262626" w:themeColor="text1" w:themeTint="D9"/>
      <w:sz w:val="20"/>
      <w:szCs w:val="20"/>
    </w:rPr>
  </w:style>
  <w:style w:type="paragraph" w:customStyle="1" w:styleId="717CCD8ABCBE4D59BA8191A0355E1A651">
    <w:name w:val="717CCD8ABCBE4D59BA8191A0355E1A65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2100038E40CB4247AC17B085715C4DC81">
    <w:name w:val="2100038E40CB4247AC17B085715C4DC8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52B134CBEF6C440E9236F3FE9505EF421">
    <w:name w:val="52B134CBEF6C440E9236F3FE9505EF42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9F843C32850340EBABDBE03D4E8CDE8A1">
    <w:name w:val="9F843C32850340EBABDBE03D4E8CDE8A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27EC91C0BA3243A386CC693C435ECE3D1">
    <w:name w:val="27EC91C0BA3243A386CC693C435ECE3D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1E888C75DCEC4482965E57E736EFA7C91">
    <w:name w:val="1E888C75DCEC4482965E57E736EFA7C9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2E8765FA84FA447D91CDCF6FF70AE9631">
    <w:name w:val="2E8765FA84FA447D91CDCF6FF70AE963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F9A39B3387FB4FF38B476CF16A200F0D1">
    <w:name w:val="F9A39B3387FB4FF38B476CF16A200F0D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6FE1BD107C9348979DE47B28715E3E591">
    <w:name w:val="6FE1BD107C9348979DE47B28715E3E59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E2A266025B694CE0BE86CC35601B5DB11">
    <w:name w:val="E2A266025B694CE0BE86CC35601B5DB1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AA5B1D40BEB14307860BF78E03D9DA081">
    <w:name w:val="AA5B1D40BEB14307860BF78E03D9DA08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76CCF346A18842EA85A7E13B69CB4396">
    <w:name w:val="76CCF346A18842EA85A7E13B69CB4396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67D0D575055448BC8645DD7F51DB585E">
    <w:name w:val="67D0D575055448BC8645DD7F51DB585E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5FADC4F419564BE3A8AE5941CD01215C">
    <w:name w:val="5FADC4F419564BE3A8AE5941CD01215C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A0C917FAEAAD4C6986DD3426C36D13DB1">
    <w:name w:val="A0C917FAEAAD4C6986DD3426C36D13DB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9D95E6B1B2E9469EB786C3F57BD4AB4A1">
    <w:name w:val="9D95E6B1B2E9469EB786C3F57BD4AB4A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BDBF22A0789F4F538876730CC1C0137E1">
    <w:name w:val="BDBF22A0789F4F538876730CC1C0137E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8E0CF7B493C54B9FB0330B0AB29C4A0C1">
    <w:name w:val="8E0CF7B493C54B9FB0330B0AB29C4A0C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D86E8A09EE4C4C718CC0BD2EECEEE3FC1">
    <w:name w:val="D86E8A09EE4C4C718CC0BD2EECEEE3FC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E624B316277B4B358D47D61FC4D159E71">
    <w:name w:val="E624B316277B4B358D47D61FC4D159E7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F267EE054FD742B099D3E37AEDE5D3751">
    <w:name w:val="F267EE054FD742B099D3E37AEDE5D375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F4E49C1A03094B7B82B049D7148163081">
    <w:name w:val="F4E49C1A03094B7B82B049D714816308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3E726DD87B084AC8BE346FE2556AE97E1">
    <w:name w:val="3E726DD87B084AC8BE346FE2556AE97E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B3FC9670FF234513AA66BD7EBDCAE6131">
    <w:name w:val="B3FC9670FF234513AA66BD7EBDCAE613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4D4DE2CDDD35442A88EF9F2371281F4F1">
    <w:name w:val="4D4DE2CDDD35442A88EF9F2371281F4F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3E902B09FC40405D900328900A2C26FE1">
    <w:name w:val="3E902B09FC40405D900328900A2C26FE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B635A2ADD42E4DC2B92AD2D9F292A3491">
    <w:name w:val="B635A2ADD42E4DC2B92AD2D9F292A349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0287D5BABAE84C71A5199E3955FA55461">
    <w:name w:val="0287D5BABAE84C71A5199E3955FA5546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54FCC4B0D6B148C28C26E9145EFED29E1">
    <w:name w:val="54FCC4B0D6B148C28C26E9145EFED29E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1F8370407FE241939C6D48BA333D18241">
    <w:name w:val="1F8370407FE241939C6D48BA333D1824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02D7452FF4DD4B6D940E328A4EDB04FF1">
    <w:name w:val="02D7452FF4DD4B6D940E328A4EDB04FF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25178F8BA2CF4BC79D9EFFDDE77D8BCE1">
    <w:name w:val="25178F8BA2CF4BC79D9EFFDDE77D8BCE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F7ACF84DB28D491CBDF0C82BF6BA2AC91">
    <w:name w:val="F7ACF84DB28D491CBDF0C82BF6BA2AC9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7397D14116F44DBDACE36C3816B7C5491">
    <w:name w:val="7397D14116F44DBDACE36C3816B7C549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A5ED8F1A72344492836ABF97356DC7891">
    <w:name w:val="A5ED8F1A72344492836ABF97356DC789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D7A08DA8F0134B1181FE7B7F59CDC1A81">
    <w:name w:val="D7A08DA8F0134B1181FE7B7F59CDC1A8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BB57FE654CF042A08127F192AE5DA73D1">
    <w:name w:val="BB57FE654CF042A08127F192AE5DA73D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78D5AA3CC4404866AA408C915AC6B5931">
    <w:name w:val="78D5AA3CC4404866AA408C915AC6B593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A125986A23E941F39044A66CA5716F81">
    <w:name w:val="A125986A23E941F39044A66CA5716F8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BA036F4B725740B1A8F5F820F7BF31FE1">
    <w:name w:val="BA036F4B725740B1A8F5F820F7BF31FE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BD56DAD5198B40ED8AFF382192E397DC1">
    <w:name w:val="BD56DAD5198B40ED8AFF382192E397DC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5FC305DBFF774FB0A98D687B72B5AE751">
    <w:name w:val="5FC305DBFF774FB0A98D687B72B5AE75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E466396D5ED0417F83F8D1C2AB4716B61">
    <w:name w:val="E466396D5ED0417F83F8D1C2AB4716B6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67333FD1ED734086AE3B868C75EC9C3F1">
    <w:name w:val="67333FD1ED734086AE3B868C75EC9C3F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06447D0CCB114CB5830CD1AF9006FC201">
    <w:name w:val="06447D0CCB114CB5830CD1AF9006FC20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CA14A6BBE6014E0AA069B42F08319915">
    <w:name w:val="CA14A6BBE6014E0AA069B42F08319915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9FD90B8534BF43F4966829BAE213B2361">
    <w:name w:val="9FD90B8534BF43F4966829BAE213B236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A4738C8D38CC47DFAD8FDA87A1E3226F1">
    <w:name w:val="A4738C8D38CC47DFAD8FDA87A1E3226F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4ADB98BEB9C74365BC033CE7C9D8B0361">
    <w:name w:val="4ADB98BEB9C74365BC033CE7C9D8B036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A03506F57CCD44EA9CECCC8D3617D8161">
    <w:name w:val="A03506F57CCD44EA9CECCC8D3617D816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711A23C9131547E99DDCB49B7E1063371">
    <w:name w:val="711A23C9131547E99DDCB49B7E106337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0BE1367D33AA412180B8B5CFA03E50B11">
    <w:name w:val="0BE1367D33AA412180B8B5CFA03E50B1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ACC8E44D5C9746408F71599115CE1C621">
    <w:name w:val="ACC8E44D5C9746408F71599115CE1C62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E9FAA0E4FCD74B5193AA870A94FC2B541">
    <w:name w:val="E9FAA0E4FCD74B5193AA870A94FC2B54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0B6149FE05494F8CBF089EDD77045B501">
    <w:name w:val="0B6149FE05494F8CBF089EDD77045B50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950AE2A23203423394F0F40B9808CF931">
    <w:name w:val="950AE2A23203423394F0F40B9808CF93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18643FCE85784E3A8B266774CB8324931">
    <w:name w:val="18643FCE85784E3A8B266774CB832493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CAF665F6EE394249BFFB5E5F7E97D4941">
    <w:name w:val="CAF665F6EE394249BFFB5E5F7E97D494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AA0823017CD0467D80245E0900E7A5191">
    <w:name w:val="AA0823017CD0467D80245E0900E7A519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A1EA267FFD2146BFA9113FE68B399874">
    <w:name w:val="A1EA267FFD2146BFA9113FE68B399874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49F6600119FE48BDA6119981043369521">
    <w:name w:val="49F6600119FE48BDA611998104336952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764187E6C8C249F58BE26C0AE81E82E4">
    <w:name w:val="764187E6C8C249F58BE26C0AE81E82E4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31523C2FD43B43029ABA5F1FF5337E07">
    <w:name w:val="31523C2FD43B43029ABA5F1FF5337E07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37AE940D10D0448E8EE1BBC4F4917CE91">
    <w:name w:val="37AE940D10D0448E8EE1BBC4F4917CE9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FFCBA0CA63B84C8396795B3D3309CB041">
    <w:name w:val="FFCBA0CA63B84C8396795B3D3309CB04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8B5BA33B1F714392B0F24F34477C6D0C1">
    <w:name w:val="8B5BA33B1F714392B0F24F34477C6D0C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16A3ED0257374DD1A5004F678C8A37E81">
    <w:name w:val="16A3ED0257374DD1A5004F678C8A37E8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20E42C3C6BAF4F17824E974D9AB546491">
    <w:name w:val="20E42C3C6BAF4F17824E974D9AB54649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548C5F7ACD5D4721943930023922DDB91">
    <w:name w:val="548C5F7ACD5D4721943930023922DDB9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0FD9F9CC05EB4D88B7D4B55BA29307F91">
    <w:name w:val="0FD9F9CC05EB4D88B7D4B55BA29307F9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37073B49E7AD426EA91AAFC5B18F43921">
    <w:name w:val="37073B49E7AD426EA91AAFC5B18F4392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B5552201B72845A6896CD8E5CC50EA2F1">
    <w:name w:val="B5552201B72845A6896CD8E5CC50EA2F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B910456C7D004DABB5848BB014B914CF1">
    <w:name w:val="B910456C7D004DABB5848BB014B914CF1"/>
    <w:rsid w:val="000442F2"/>
    <w:pPr>
      <w:spacing w:before="60" w:after="20" w:line="240" w:lineRule="auto"/>
    </w:pPr>
    <w:rPr>
      <w:rFonts w:ascii="Helvetica" w:eastAsia="Helvetica" w:hAnsi="Helvetica" w:cs="Times New Roman"/>
      <w:noProof/>
      <w:color w:val="262626" w:themeColor="text1" w:themeTint="D9"/>
      <w:sz w:val="20"/>
      <w:szCs w:val="20"/>
    </w:rPr>
  </w:style>
  <w:style w:type="paragraph" w:customStyle="1" w:styleId="D4E727B8A6FE4998AA394643ED5FC7771">
    <w:name w:val="D4E727B8A6FE4998AA394643ED5FC7771"/>
    <w:rsid w:val="000442F2"/>
    <w:pPr>
      <w:spacing w:before="60" w:after="20" w:line="240" w:lineRule="auto"/>
    </w:pPr>
    <w:rPr>
      <w:rFonts w:ascii="Helvetica" w:eastAsia="Helvetica" w:hAnsi="Helvetica" w:cs="Times New Roman"/>
      <w:noProof/>
      <w:color w:val="262626" w:themeColor="text1" w:themeTint="D9"/>
      <w:sz w:val="20"/>
      <w:szCs w:val="20"/>
    </w:rPr>
  </w:style>
  <w:style w:type="paragraph" w:customStyle="1" w:styleId="3C45F91D804F4A5EA6BC9C13D35C916E1">
    <w:name w:val="3C45F91D804F4A5EA6BC9C13D35C916E1"/>
    <w:rsid w:val="000442F2"/>
    <w:pPr>
      <w:spacing w:before="60" w:after="20" w:line="240" w:lineRule="auto"/>
    </w:pPr>
    <w:rPr>
      <w:rFonts w:ascii="Helvetica" w:eastAsia="Helvetica" w:hAnsi="Helvetica" w:cs="Times New Roman"/>
      <w:noProof/>
      <w:color w:val="262626" w:themeColor="text1" w:themeTint="D9"/>
      <w:sz w:val="20"/>
      <w:szCs w:val="20"/>
    </w:rPr>
  </w:style>
  <w:style w:type="paragraph" w:customStyle="1" w:styleId="0420A6FAE2FC42DCB84D2391B0FB02FE1">
    <w:name w:val="0420A6FAE2FC42DCB84D2391B0FB02FE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D1E6088EFC804B06B92867689BEA85591">
    <w:name w:val="D1E6088EFC804B06B92867689BEA8559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16234BFCC5CA41A19FBB32B8C4F54F451">
    <w:name w:val="16234BFCC5CA41A19FBB32B8C4F54F45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76430A355AD8486BB20F3298D1F227D51">
    <w:name w:val="76430A355AD8486BB20F3298D1F227D5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AC06B4C3E3B24EA2878FAF70968DA91A">
    <w:name w:val="AC06B4C3E3B24EA2878FAF70968DA91A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495A94FD0CE3455CB1FCE7A9D7B558BD1">
    <w:name w:val="495A94FD0CE3455CB1FCE7A9D7B558BD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A291A861B841438885206D69DB2B642F1">
    <w:name w:val="A291A861B841438885206D69DB2B642F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FF4211D80A994A1F98339F67764101C91">
    <w:name w:val="FF4211D80A994A1F98339F67764101C9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4585A29477734E68B9F559C2706C96561">
    <w:name w:val="4585A29477734E68B9F559C2706C9656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56EBEB3609B84DD1BD45855F30746A931">
    <w:name w:val="56EBEB3609B84DD1BD45855F30746A93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50996C8E1C1D472C94D667262A49175E1">
    <w:name w:val="50996C8E1C1D472C94D667262A49175E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D817E5DA79C84919B72D1408CB44CFF61">
    <w:name w:val="D817E5DA79C84919B72D1408CB44CFF6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D843D229DD3049A0BA2FC3DD1EC997FD1">
    <w:name w:val="D843D229DD3049A0BA2FC3DD1EC997FD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A5ACAB2717E94DFCB3AFCF6CACFD726D1">
    <w:name w:val="A5ACAB2717E94DFCB3AFCF6CACFD726D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DA18436238824C9D8B67E0FDD36849841">
    <w:name w:val="DA18436238824C9D8B67E0FDD3684984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A39894D4F7D1498FB3FB24F4EC9841231">
    <w:name w:val="A39894D4F7D1498FB3FB24F4EC984123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112BE6F06687416ABEC4188A4C0985C41">
    <w:name w:val="112BE6F06687416ABEC4188A4C0985C4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103B4D56AFF44D06A3C6B921CA7D68AE1">
    <w:name w:val="103B4D56AFF44D06A3C6B921CA7D68AE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9EAF1063F61441CAA71395A496E56BD11">
    <w:name w:val="9EAF1063F61441CAA71395A496E56BD1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570B1F3B369740CDB193E4016969F16D1">
    <w:name w:val="570B1F3B369740CDB193E4016969F16D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76D4C867A41B49ACB004D955C8464C511">
    <w:name w:val="76D4C867A41B49ACB004D955C8464C51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E01D5549D5B64541B994D8B8BF20D4FA1">
    <w:name w:val="E01D5549D5B64541B994D8B8BF20D4FA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B510997ABAD6455890BD85125EF96B7C1">
    <w:name w:val="B510997ABAD6455890BD85125EF96B7C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4919A4580CFE45A58DE6AA903FAC65F81">
    <w:name w:val="4919A4580CFE45A58DE6AA903FAC65F8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47FE1B79EF1B4655BE1657506B9A235D1">
    <w:name w:val="47FE1B79EF1B4655BE1657506B9A235D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487E77A9F6494002B2ACBF462D3379DE1">
    <w:name w:val="487E77A9F6494002B2ACBF462D3379DE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651F9E0642B54A928614435CB6EADB551">
    <w:name w:val="651F9E0642B54A928614435CB6EADB55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E0A3C7994A3544C3A36A9DE2DA558A371">
    <w:name w:val="E0A3C7994A3544C3A36A9DE2DA558A37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EA266CCCD85E42948ED950F0B1C50E601">
    <w:name w:val="EA266CCCD85E42948ED950F0B1C50E60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5C3276724EF042AAAB2203ED9A3AB58D1">
    <w:name w:val="5C3276724EF042AAAB2203ED9A3AB58D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7AFDD760C42445539601AE75C0BFB6681">
    <w:name w:val="7AFDD760C42445539601AE75C0BFB668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E2022E9575EB46B6BE57FE1BC96448831">
    <w:name w:val="E2022E9575EB46B6BE57FE1BC9644883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A0B24AFB76654E4FB08841A4FAB80A881">
    <w:name w:val="A0B24AFB76654E4FB08841A4FAB80A88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17F17372F446448E90A3CFA1B1822FCD">
    <w:name w:val="17F17372F446448E90A3CFA1B1822FCD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B5430B3B1BD6487D8580D0C993F4EF11">
    <w:name w:val="B5430B3B1BD6487D8580D0C993F4EF1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DA623F59C1B540FA808588AFA9F5BAFE">
    <w:name w:val="DA623F59C1B540FA808588AFA9F5BAFE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21427BDE5B0A46A699CF325210C86DD2">
    <w:name w:val="21427BDE5B0A46A699CF325210C86DD2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26F89D3D35834DA99DDA6E73D7DBA1FC1">
    <w:name w:val="26F89D3D35834DA99DDA6E73D7DBA1FC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033E09F2CE6C4A05BFD6878302B7B35C1">
    <w:name w:val="033E09F2CE6C4A05BFD6878302B7B35C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B6EAD8E1B15B495685E8D6375D91FAEC1">
    <w:name w:val="B6EAD8E1B15B495685E8D6375D91FAEC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478813838C4E4384A1F9C3192D0307501">
    <w:name w:val="478813838C4E4384A1F9C3192D030750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738FB9E4CBC4483EB363588D6A7C94421">
    <w:name w:val="738FB9E4CBC4483EB363588D6A7C9442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F0C50765D75F4A96AE73A2B283D76DA61">
    <w:name w:val="F0C50765D75F4A96AE73A2B283D76DA6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3166501BBDDB49009AE18DBC676C6D3B1">
    <w:name w:val="3166501BBDDB49009AE18DBC676C6D3B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54AE88E57E704A0CA4C06627EA8B29EC">
    <w:name w:val="54AE88E57E704A0CA4C06627EA8B29EC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4DCBD240F0C64B0694382C86E9195E89">
    <w:name w:val="4DCBD240F0C64B0694382C86E9195E89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041FE7A6617C44ED9A582ACEC4F2ACB4">
    <w:name w:val="041FE7A6617C44ED9A582ACEC4F2ACB4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55167742B84744EF8909C0E14F21422F1">
    <w:name w:val="55167742B84744EF8909C0E14F21422F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30ADE97244EA4593ABF214BE30CDD27E1">
    <w:name w:val="30ADE97244EA4593ABF214BE30CDD27E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D7F5B44A13324DD09B3AD93EE18FFB231">
    <w:name w:val="D7F5B44A13324DD09B3AD93EE18FFB23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0F6AEE43669F45BF883DBF4371503E4F1">
    <w:name w:val="0F6AEE43669F45BF883DBF4371503E4F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58A07AAFF64D4FA5A63C1C757D4DEF7B1">
    <w:name w:val="58A07AAFF64D4FA5A63C1C757D4DEF7B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ADC6C287782A4D168B76FB60D605F0701">
    <w:name w:val="ADC6C287782A4D168B76FB60D605F070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DefaultPlaceholder-1854013435">
    <w:name w:val="DefaultPlaceholder_-1854013435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ED24A6A530E541C3A686F1EF8B04512B1">
    <w:name w:val="ED24A6A530E541C3A686F1EF8B04512B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2E415D96546F48E4A5B854B2A82BA65A1">
    <w:name w:val="2E415D96546F48E4A5B854B2A82BA65A1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CE6EA30C847D40BFAD6DB1B918BE5DFA">
    <w:name w:val="CE6EA30C847D40BFAD6DB1B918BE5DFA"/>
    <w:rsid w:val="000442F2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8330F827B6E84F16B7DD6E6AEE5BB9C4">
    <w:name w:val="8330F827B6E84F16B7DD6E6AEE5BB9C4"/>
    <w:rsid w:val="000442F2"/>
    <w:pPr>
      <w:tabs>
        <w:tab w:val="center" w:pos="4320"/>
        <w:tab w:val="right" w:pos="8640"/>
      </w:tabs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7E67DA30731F45FFB55A8CAE645AB791">
    <w:name w:val="7E67DA30731F45FFB55A8CAE645AB791"/>
    <w:rsid w:val="000442F2"/>
    <w:pPr>
      <w:tabs>
        <w:tab w:val="center" w:pos="4320"/>
        <w:tab w:val="right" w:pos="8640"/>
      </w:tabs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8DF92E7BBAC0407995CE02C4B0CF3BB0">
    <w:name w:val="8DF92E7BBAC0407995CE02C4B0CF3BB0"/>
    <w:rsid w:val="006968BD"/>
    <w:rPr>
      <w:lang w:val="en-US" w:eastAsia="en-US"/>
    </w:rPr>
  </w:style>
  <w:style w:type="paragraph" w:customStyle="1" w:styleId="CC6BEBAB743F4C7FBC0F4E48F7E1D27F">
    <w:name w:val="CC6BEBAB743F4C7FBC0F4E48F7E1D27F"/>
    <w:rsid w:val="006968BD"/>
    <w:rPr>
      <w:lang w:val="en-US" w:eastAsia="en-US"/>
    </w:rPr>
  </w:style>
  <w:style w:type="paragraph" w:customStyle="1" w:styleId="F8D814946AFE49C7BB7E4BBDC5D3F010">
    <w:name w:val="F8D814946AFE49C7BB7E4BBDC5D3F010"/>
    <w:rsid w:val="006968BD"/>
    <w:rPr>
      <w:lang w:val="en-US" w:eastAsia="en-US"/>
    </w:rPr>
  </w:style>
  <w:style w:type="paragraph" w:customStyle="1" w:styleId="59F4779945D543C8955296F81DB37EDC">
    <w:name w:val="59F4779945D543C8955296F81DB37EDC"/>
    <w:rsid w:val="006968BD"/>
    <w:rPr>
      <w:lang w:val="en-US" w:eastAsia="en-US"/>
    </w:rPr>
  </w:style>
  <w:style w:type="paragraph" w:customStyle="1" w:styleId="6FFAF872A9414297A8E4BEB0A0A17959">
    <w:name w:val="6FFAF872A9414297A8E4BEB0A0A17959"/>
    <w:rsid w:val="006968BD"/>
    <w:rPr>
      <w:lang w:val="en-US" w:eastAsia="en-US"/>
    </w:rPr>
  </w:style>
  <w:style w:type="paragraph" w:customStyle="1" w:styleId="33E95D8FF9144373A41999E22052E11E">
    <w:name w:val="33E95D8FF9144373A41999E22052E11E"/>
    <w:rsid w:val="006968BD"/>
    <w:rPr>
      <w:lang w:val="en-US" w:eastAsia="en-US"/>
    </w:rPr>
  </w:style>
  <w:style w:type="paragraph" w:customStyle="1" w:styleId="2C99024BFD3B4DB998638CED39C27C18">
    <w:name w:val="2C99024BFD3B4DB998638CED39C27C18"/>
    <w:rsid w:val="006968BD"/>
    <w:rPr>
      <w:lang w:val="en-US" w:eastAsia="en-US"/>
    </w:rPr>
  </w:style>
  <w:style w:type="paragraph" w:customStyle="1" w:styleId="2591C66C9E434A4F9871E2DA16574370">
    <w:name w:val="2591C66C9E434A4F9871E2DA16574370"/>
    <w:rsid w:val="006968B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3">
    <wetp:webextensionref xmlns:r="http://schemas.openxmlformats.org/officeDocument/2006/relationships" r:id="rId1"/>
  </wetp:taskpane>
  <wetp:taskpane dockstate="right" visibility="0" width="525" row="13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E155D10D-B086-41F4-AF36-3993A71DE1DE}">
  <we:reference id="wa104381471" version="1.0.0.0" store="en-US" storeType="OMEX"/>
  <we:alternateReferences>
    <we:reference id="wa104381471" version="1.0.0.0" store="WA104381471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EFC02DDF-245A-4427-9B1D-B8645ECCDB3A}">
  <we:reference id="wa104379629" version="1.3.0.0" store="en-US" storeType="OMEX"/>
  <we:alternateReferences>
    <we:reference id="wa104379629" version="1.3.0.0" store="wa104379629" storeType="OMEX"/>
  </we:alternateReferences>
  <we:properties>
    <we:property name="RuntimeConfig" value="{&quot;HostName&quot;:&quot;&quot;,&quot;Applets&quot;:{},&quot;ActiveAppletId&quot;:&quot;&quot;,&quot;Language&quot;:&quot;EN-US&quot;,&quot;DocumentId&quot;:&quot;a68431b5-ae97-4134-98e9-7fb60ea1ff69&quot;,&quot;DateCreated&quot;:&quot;2019-11-05T13:16:05.648Z&quot;,&quot;GenerationActivityId&quot;:&quot;&quot;}"/>
    <we:property name="Features" value="{&quot;LogDomEvents&quot;:false,&quot;LogTelemetry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kg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71E94D4CD124CB85E3D64C57F1724" ma:contentTypeVersion="11" ma:contentTypeDescription="Create a new document." ma:contentTypeScope="" ma:versionID="083c41f3c3e1e63ebc5a7b16ccef07a9">
  <xsd:schema xmlns:xsd="http://www.w3.org/2001/XMLSchema" xmlns:xs="http://www.w3.org/2001/XMLSchema" xmlns:p="http://schemas.microsoft.com/office/2006/metadata/properties" xmlns:ns2="b88ac1c6-6389-40a6-8f7e-c38681aa5506" xmlns:ns3="cb1a69d6-7238-4bc4-a012-331f5ccf8d60" targetNamespace="http://schemas.microsoft.com/office/2006/metadata/properties" ma:root="true" ma:fieldsID="99d2b1184f5a7c4f0c36d0013845a291" ns2:_="" ns3:_="">
    <xsd:import namespace="b88ac1c6-6389-40a6-8f7e-c38681aa5506"/>
    <xsd:import namespace="cb1a69d6-7238-4bc4-a012-331f5ccf8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ac1c6-6389-40a6-8f7e-c38681aa5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69d6-7238-4bc4-a012-331f5ccf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dataroot xmlns:od="urn:schemas-microsoft-com:officedata" xmlns:xsi="http://www.w3.org/2001/XMLSchema-instance" xsi:noNamespaceSchemaLocation="certificate_fm.xsd" generated="2019-12-02T11:11:27">
  <criteria>
    <criterion>1.1</criterion>
    <clause> The Organization* shall be a legally defined entity with clear, documented and unchallenged legal  registration*, with written authorization from the legally competent* authority for specific activities.</clause>
  </criteria>
  <criteria>
    <criterion>1.2</criterion>
    <clause>The Organization* shall demonstrate that the legal status* of the Management Unit*, including tenure*  
  and use rights*, and its boundaries, are clearly defined.</clause>
  </criteria>
  <country_info>
    <iso_alpha_2>CN</iso_alpha_2>
    <Country>China</Country>
    <slimf_threshold>500</slimf_threshold>
    <country_territory>0</country_territory>
    <forest_area_fao2019>0</forest_area_fao2019>
  </country_info>
  <country_info>
    <iso_alpha_2>US</iso_alpha_2>
    <Country>United states of America</Country>
    <slimf_threshold>1000</slimf_threshold>
    <country_territory>2019-12-19</country_territory>
    <forest_area_fao2019>0</forest_area_fao2019>
  </country_info>
</data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1a69d6-7238-4bc4-a012-331f5ccf8d60">
      <UserInfo>
        <DisplayName>Michael Marus</DisplayName>
        <AccountId>24</AccountId>
        <AccountType/>
      </UserInfo>
      <UserInfo>
        <DisplayName>Joanna Nowakowska</DisplayName>
        <AccountId>12</AccountId>
        <AccountType/>
      </UserInfo>
    </SharedWithUsers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FSC3</b:Tag>
    <b:SourceType>Report</b:SourceType>
    <b:Guid>{283FACF3-195B-4010-A289-01598BC52B35}</b:Guid>
    <b:Title>FSC-STD-40-005 V3-1 Requirements for Sourcing FSC Controlled Wood</b:Title>
    <b:RefOrder>2</b:RefOrder>
  </b:Source>
  <b:Source>
    <b:Tag>FSC</b:Tag>
    <b:SourceType>Report</b:SourceType>
    <b:Guid>{D6D2453E-C5FB-4329-8E08-E00663CB2F52}</b:Guid>
    <b:Title>FSC-STD-40-004 V3-0 Chain of Custody Certification</b:Title>
    <b:RefOrder>3</b:RefOrder>
  </b:Source>
  <b:Source>
    <b:Tag>FSC1</b:Tag>
    <b:SourceType>Report</b:SourceType>
    <b:Guid>{33654C59-CB55-4AE8-A8A4-35F55A0FAD37}</b:Guid>
    <b:Title>FSC-STD-20-011 V4-0 EN Chain of Custody Evaluations</b:Title>
    <b:RefOrder>4</b:RefOrder>
  </b:Source>
  <b:Source>
    <b:Tag>FSC2</b:Tag>
    <b:SourceType>Report</b:SourceType>
    <b:Guid>{95F03876-212C-49D8-BF87-6FE23AC0526F}</b:Guid>
    <b:Title>FSC-STD-20-001 V3-0 General Requirements for FSC Accredited Certification Bodies</b:Title>
    <b:RefOrder>5</b:RefOrder>
  </b:Source>
  <b:Source>
    <b:Tag>FSC4</b:Tag>
    <b:SourceType>Report</b:SourceType>
    <b:Guid>{6A97BEA1-2249-4C13-9F22-A988BC376A75}</b:Guid>
    <b:Title>FSC-STD-30-005 V1-1 EN_Group_Entities_FM</b:Title>
    <b:RefOrder>1</b:RefOrder>
  </b:Source>
  <b:Source>
    <b:Tag>FSC5</b:Tag>
    <b:SourceType>Report</b:SourceType>
    <b:Guid>{C468DDBD-A022-4F2B-814F-DD3E2200A3B4}</b:Guid>
    <b:Title>FSC-STD-01-001  FSC  INTERNATIONAL STANDARD V5-2  EN </b:Title>
    <b:RefOrder>6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0F0B51-6006-41D3-9088-71BE42B1D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ac1c6-6389-40a6-8f7e-c38681aa5506"/>
    <ds:schemaRef ds:uri="cb1a69d6-7238-4bc4-a012-331f5ccf8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BDD55-4359-41DA-B3DB-C143A3D90A9D}">
  <ds:schemaRefs>
    <ds:schemaRef ds:uri="urn:schemas-microsoft-com:officedata"/>
  </ds:schemaRefs>
</ds:datastoreItem>
</file>

<file path=customXml/itemProps4.xml><?xml version="1.0" encoding="utf-8"?>
<ds:datastoreItem xmlns:ds="http://schemas.openxmlformats.org/officeDocument/2006/customXml" ds:itemID="{DDAB52F7-077B-4BA7-920C-B5C567F4E7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AA94F3-D53C-47A0-89EB-A9B27712D671}">
  <ds:schemaRefs>
    <ds:schemaRef ds:uri="http://schemas.microsoft.com/office/2006/metadata/properties"/>
    <ds:schemaRef ds:uri="http://schemas.microsoft.com/office/infopath/2007/PartnerControls"/>
    <ds:schemaRef ds:uri="cb1a69d6-7238-4bc4-a012-331f5ccf8d60"/>
  </ds:schemaRefs>
</ds:datastoreItem>
</file>

<file path=customXml/itemProps6.xml><?xml version="1.0" encoding="utf-8"?>
<ds:datastoreItem xmlns:ds="http://schemas.openxmlformats.org/officeDocument/2006/customXml" ds:itemID="{06E94453-9509-4AB1-80BB-49747A6C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FSC_IC_Report_2019 English.dotx</Template>
  <TotalTime>181</TotalTime>
  <Pages>19</Pages>
  <Words>4915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2020-02-15</vt:lpstr>
    </vt:vector>
  </TitlesOfParts>
  <Manager>1</Manager>
  <Company>FSC IC</Company>
  <LinksUpToDate>false</LinksUpToDate>
  <CharactersWithSpaces>32872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c.zeng@fsc.org</dc:creator>
  <cp:keywords>false</cp:keywords>
  <dc:description>1</dc:description>
  <cp:lastModifiedBy>Suresh Shanmuganathan</cp:lastModifiedBy>
  <cp:revision>60</cp:revision>
  <cp:lastPrinted>2019-11-07T12:02:00Z</cp:lastPrinted>
  <dcterms:created xsi:type="dcterms:W3CDTF">2020-09-10T10:39:00Z</dcterms:created>
  <dcterms:modified xsi:type="dcterms:W3CDTF">2021-04-09T06:38:00Z</dcterms:modified>
  <cp:category>1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0x01010006071E94D4CD124CB85E3D64C57F1724</vt:lpwstr>
  </property>
</Properties>
</file>