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pt-BR"/>
        </w:rPr>
        <w:id w:val="-100733291"/>
        <w:lock w:val="sdtContentLocked"/>
        <w:placeholder>
          <w:docPart w:val="266ABC9F5096475E9A4EFA1108B5C8E7"/>
        </w:placeholder>
      </w:sdtPr>
      <w:sdtEndPr>
        <w:rPr>
          <w:vanish/>
        </w:rPr>
      </w:sdtEndPr>
      <w:sdtContent>
        <w:p w14:paraId="4292097D" w14:textId="77777777" w:rsidR="00A61514" w:rsidRPr="00FE12A7" w:rsidRDefault="00607F90" w:rsidP="00EB413D">
          <w:pPr>
            <w:ind w:left="270" w:hanging="360"/>
            <w:jc w:val="center"/>
            <w:rPr>
              <w:rFonts w:ascii="Arial" w:hAnsi="Arial" w:cs="Arial"/>
              <w:lang w:val="pt-BR"/>
            </w:rPr>
          </w:pPr>
          <w:r w:rsidRPr="00FE12A7">
            <w:rPr>
              <w:rFonts w:ascii="Arial" w:hAnsi="Arial" w:cs="Arial"/>
              <w:i/>
              <w:iCs/>
              <w:sz w:val="16"/>
              <w:szCs w:val="16"/>
              <w:lang w:val="pt-BR"/>
            </w:rPr>
            <w:t>Logo/banner</w:t>
          </w:r>
          <w:r w:rsidRPr="00FE12A7">
            <w:rPr>
              <w:rFonts w:ascii="Arial" w:hAnsi="Arial" w:cs="Arial"/>
              <w:lang w:val="pt-BR"/>
            </w:rPr>
            <w:t xml:space="preserve"> </w:t>
          </w:r>
          <w:r w:rsidR="00560C37" w:rsidRPr="00FE12A7">
            <w:rPr>
              <w:rFonts w:ascii="Arial" w:hAnsi="Arial" w:cs="Arial"/>
              <w:lang w:val="pt-BR"/>
            </w:rPr>
            <w:t xml:space="preserve"> </w:t>
          </w:r>
        </w:p>
        <w:p w14:paraId="2BB76508" w14:textId="46E7B831" w:rsidR="00020605" w:rsidRPr="00FE12A7" w:rsidRDefault="00D219B4" w:rsidP="00EB413D">
          <w:pPr>
            <w:ind w:left="270" w:hanging="360"/>
            <w:jc w:val="center"/>
            <w:rPr>
              <w:rFonts w:ascii="Arial" w:hAnsi="Arial" w:cs="Arial"/>
              <w:lang w:val="pt-BR"/>
            </w:rPr>
          </w:pPr>
          <w:sdt>
            <w:sdtPr>
              <w:rPr>
                <w:rFonts w:ascii="Arial" w:hAnsi="Arial" w:cs="Arial"/>
                <w:lang w:val="pt-BR"/>
              </w:rPr>
              <w:alias w:val="Can be replaced by CB logo"/>
              <w:tag w:val="Can be replaced by CB logo"/>
              <w:id w:val="1069847889"/>
              <w:lock w:val="sdtLocked"/>
              <w:placeholder>
                <w:docPart w:val="BD05D4CA4AEE45809438905B87930B7D"/>
              </w:placeholder>
              <w:picture/>
            </w:sdtPr>
            <w:sdtEndPr/>
            <w:sdtContent>
              <w:r w:rsidR="00D53944" w:rsidRPr="00FE12A7">
                <w:rPr>
                  <w:rFonts w:ascii="Arial" w:hAnsi="Arial" w:cs="Arial"/>
                  <w:noProof/>
                  <w:lang w:val="pt-BR" w:eastAsia="en-IN"/>
                </w:rPr>
                <w:drawing>
                  <wp:inline distT="0" distB="0" distL="0" distR="0" wp14:anchorId="37AEE6B4" wp14:editId="7DFA8580">
                    <wp:extent cx="5046390" cy="1679758"/>
                    <wp:effectExtent l="0" t="0" r="1905" b="0"/>
                    <wp:docPr id="721043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046390" cy="1679758"/>
                            </a:xfrm>
                            <a:prstGeom prst="rect">
                              <a:avLst/>
                            </a:prstGeom>
                          </pic:spPr>
                        </pic:pic>
                      </a:graphicData>
                    </a:graphic>
                  </wp:inline>
                </w:drawing>
              </w:r>
            </w:sdtContent>
          </w:sdt>
        </w:p>
        <w:p w14:paraId="758E6BFF" w14:textId="77777777" w:rsidR="00742FD9" w:rsidRPr="00FE12A7" w:rsidRDefault="00742FD9" w:rsidP="00906E8B">
          <w:pPr>
            <w:pStyle w:val="Heading1"/>
            <w:jc w:val="center"/>
            <w:rPr>
              <w:rFonts w:cstheme="majorHAnsi"/>
              <w:b/>
              <w:bCs/>
              <w:color w:val="auto"/>
              <w:sz w:val="20"/>
              <w:szCs w:val="20"/>
              <w:lang w:val="pt-BR"/>
            </w:rPr>
          </w:pPr>
          <w:bookmarkStart w:id="0" w:name="_Hlk22637546"/>
          <w:bookmarkStart w:id="1" w:name="_Toc78181325"/>
          <w:bookmarkEnd w:id="0"/>
          <w:r w:rsidRPr="00FE12A7">
            <w:rPr>
              <w:rFonts w:cstheme="majorHAnsi"/>
              <w:b/>
              <w:bCs/>
              <w:color w:val="auto"/>
              <w:sz w:val="20"/>
              <w:szCs w:val="20"/>
              <w:lang w:val="pt-BR"/>
            </w:rPr>
            <w:t>Relatório de Auditoria de Certificação de Manejo/Gestão Florestal</w:t>
          </w:r>
          <w:bookmarkEnd w:id="1"/>
        </w:p>
        <w:p w14:paraId="014FA00D" w14:textId="229554FF" w:rsidR="00D53944" w:rsidRPr="00FE12A7" w:rsidRDefault="00D53944" w:rsidP="00137E69">
          <w:pPr>
            <w:spacing w:after="240"/>
            <w:jc w:val="center"/>
            <w:rPr>
              <w:rStyle w:val="FSCSubHeadline"/>
              <w:rFonts w:cs="Arial"/>
              <w:color w:val="000000" w:themeColor="text1"/>
              <w:sz w:val="20"/>
              <w:szCs w:val="32"/>
              <w:lang w:val="pt-BR"/>
            </w:rPr>
          </w:pPr>
          <w:r w:rsidRPr="00FE12A7">
            <w:rPr>
              <w:rFonts w:ascii="Arial" w:hAnsi="Arial" w:cs="Arial"/>
              <w:color w:val="000000" w:themeColor="text1"/>
              <w:szCs w:val="32"/>
              <w:lang w:val="pt-BR"/>
            </w:rPr>
            <w:t>V</w:t>
          </w:r>
          <w:r w:rsidR="0005150F" w:rsidRPr="00FE12A7">
            <w:rPr>
              <w:rFonts w:ascii="Arial" w:hAnsi="Arial" w:cs="Arial"/>
              <w:color w:val="000000" w:themeColor="text1"/>
              <w:szCs w:val="32"/>
              <w:lang w:val="pt-BR"/>
            </w:rPr>
            <w:t>02</w:t>
          </w:r>
          <w:r w:rsidR="00733326" w:rsidRPr="00FE12A7">
            <w:rPr>
              <w:rFonts w:ascii="Arial" w:hAnsi="Arial" w:cs="Arial"/>
              <w:color w:val="000000" w:themeColor="text1"/>
              <w:szCs w:val="32"/>
              <w:lang w:val="pt-BR"/>
            </w:rPr>
            <w:t>-</w:t>
          </w:r>
          <w:r w:rsidRPr="00FE12A7">
            <w:rPr>
              <w:rFonts w:ascii="Arial" w:hAnsi="Arial" w:cs="Arial"/>
              <w:color w:val="000000" w:themeColor="text1"/>
              <w:szCs w:val="32"/>
              <w:lang w:val="pt-BR"/>
            </w:rPr>
            <w:t>0</w:t>
          </w:r>
          <w:r w:rsidR="0005150F" w:rsidRPr="00FE12A7">
            <w:rPr>
              <w:rFonts w:ascii="Arial" w:hAnsi="Arial" w:cs="Arial"/>
              <w:color w:val="000000" w:themeColor="text1"/>
              <w:szCs w:val="32"/>
              <w:lang w:val="pt-BR"/>
            </w:rPr>
            <w:t>0</w:t>
          </w:r>
          <w:r w:rsidRPr="00FE12A7">
            <w:rPr>
              <w:rFonts w:ascii="Arial" w:hAnsi="Arial" w:cs="Arial"/>
              <w:color w:val="000000" w:themeColor="text1"/>
              <w:szCs w:val="32"/>
              <w:lang w:val="pt-BR"/>
            </w:rPr>
            <w:t xml:space="preserve"> - </w:t>
          </w:r>
          <w:sdt>
            <w:sdtPr>
              <w:rPr>
                <w:rFonts w:ascii="Arial" w:hAnsi="Arial" w:cs="Arial"/>
                <w:color w:val="000000" w:themeColor="text1"/>
                <w:szCs w:val="32"/>
                <w:lang w:val="pt-BR"/>
              </w:rPr>
              <w:tag w:val="V02-00"/>
              <w:id w:val="712001732"/>
              <w:lock w:val="sdtContentLocked"/>
              <w:placeholder>
                <w:docPart w:val="50A0C49EBAF341BBA92CBA3BD866A244"/>
              </w:placeholder>
              <w:dropDownList>
                <w:listItem w:displayText="Choose an item." w:value="Choose an item."/>
                <w:listItem w:displayText="PT" w:value="PT"/>
              </w:dropDownList>
            </w:sdtPr>
            <w:sdtEndPr/>
            <w:sdtContent>
              <w:r w:rsidR="00157E8B" w:rsidRPr="00FE12A7">
                <w:rPr>
                  <w:rFonts w:ascii="Arial" w:hAnsi="Arial" w:cs="Arial"/>
                  <w:color w:val="000000" w:themeColor="text1"/>
                  <w:szCs w:val="32"/>
                  <w:lang w:val="pt-BR"/>
                </w:rPr>
                <w:t>PT</w:t>
              </w:r>
            </w:sdtContent>
          </w:sdt>
        </w:p>
        <w:tbl>
          <w:tblPr>
            <w:tblW w:w="9242" w:type="dxa"/>
            <w:tblLayout w:type="fixed"/>
            <w:tblLook w:val="06A0" w:firstRow="1" w:lastRow="0" w:firstColumn="1" w:lastColumn="0" w:noHBand="1" w:noVBand="1"/>
          </w:tblPr>
          <w:tblGrid>
            <w:gridCol w:w="3227"/>
            <w:gridCol w:w="6015"/>
          </w:tblGrid>
          <w:tr w:rsidR="00571C1C" w:rsidRPr="00FE12A7" w14:paraId="432C0E74" w14:textId="77777777" w:rsidTr="00883710">
            <w:tc>
              <w:tcPr>
                <w:tcW w:w="9242" w:type="dxa"/>
                <w:gridSpan w:val="2"/>
                <w:shd w:val="clear" w:color="auto" w:fill="78BE20"/>
              </w:tcPr>
              <w:p w14:paraId="416B0F05" w14:textId="4579980D" w:rsidR="00571C1C" w:rsidRPr="00FE12A7" w:rsidRDefault="009E60C9" w:rsidP="00E758C6">
                <w:pPr>
                  <w:pStyle w:val="Heading3"/>
                  <w:jc w:val="center"/>
                  <w:rPr>
                    <w:b/>
                    <w:bCs/>
                    <w:lang w:val="pt-BR"/>
                  </w:rPr>
                </w:pPr>
                <w:bookmarkStart w:id="2" w:name="_Toc78181326"/>
                <w:r w:rsidRPr="00FE12A7">
                  <w:rPr>
                    <w:b/>
                    <w:bCs/>
                    <w:color w:val="auto"/>
                    <w:lang w:val="pt-BR"/>
                  </w:rPr>
                  <w:t>Detentor de certificado</w:t>
                </w:r>
                <w:bookmarkEnd w:id="2"/>
              </w:p>
            </w:tc>
          </w:tr>
          <w:tr w:rsidR="00571C1C" w:rsidRPr="00FE12A7" w14:paraId="2D8C3FC0" w14:textId="77777777" w:rsidTr="001B1027">
            <w:tc>
              <w:tcPr>
                <w:tcW w:w="3227" w:type="dxa"/>
                <w:shd w:val="clear" w:color="auto" w:fill="auto"/>
              </w:tcPr>
              <w:p w14:paraId="0C33579A" w14:textId="09D94B0F" w:rsidR="00571C1C" w:rsidRPr="00FE12A7" w:rsidRDefault="00CB4202" w:rsidP="00924EB4">
                <w:pPr>
                  <w:pStyle w:val="Tableentry"/>
                  <w:spacing w:before="0" w:after="0"/>
                  <w:rPr>
                    <w:rFonts w:ascii="Arial" w:hAnsi="Arial" w:cs="Arial"/>
                    <w:lang w:val="pt-BR"/>
                  </w:rPr>
                </w:pPr>
                <w:r w:rsidRPr="00FE12A7">
                  <w:rPr>
                    <w:rFonts w:ascii="Arial" w:hAnsi="Arial" w:cs="Arial"/>
                    <w:lang w:val="pt-BR"/>
                  </w:rPr>
                  <w:t>Nome do detentor do certificado</w:t>
                </w:r>
              </w:p>
            </w:tc>
            <w:tc>
              <w:tcPr>
                <w:tcW w:w="6015" w:type="dxa"/>
                <w:shd w:val="clear" w:color="auto" w:fill="auto"/>
              </w:tcPr>
              <w:sdt>
                <w:sdtPr>
                  <w:rPr>
                    <w:rFonts w:ascii="Arial" w:eastAsia="SimHei" w:hAnsi="Arial" w:cs="Arial"/>
                    <w:lang w:val="pt-BR"/>
                  </w:rPr>
                  <w:tag w:val="CH name"/>
                  <w:id w:val="-1349165765"/>
                  <w:placeholder>
                    <w:docPart w:val="0A6F788C82EA4D50BD76101597A63108"/>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28B47228" w14:textId="2634FE3D" w:rsidR="00571C1C" w:rsidRPr="00FE12A7" w:rsidRDefault="00157E8B" w:rsidP="00924EB4">
                    <w:pPr>
                      <w:pStyle w:val="NoSpacing"/>
                      <w:rPr>
                        <w:rFonts w:ascii="Arial" w:hAnsi="Arial" w:cs="Arial"/>
                        <w:lang w:val="pt-BR"/>
                      </w:rPr>
                    </w:pPr>
                    <w:r w:rsidRPr="00FE12A7">
                      <w:rPr>
                        <w:rStyle w:val="PlaceholderText"/>
                        <w:rFonts w:ascii="Arial" w:hAnsi="Arial" w:cs="Arial"/>
                        <w:lang w:val="pt-BR"/>
                      </w:rPr>
                      <w:t>A sua opinião aqui</w:t>
                    </w:r>
                  </w:p>
                </w:sdtContent>
              </w:sdt>
            </w:tc>
          </w:tr>
          <w:tr w:rsidR="00571C1C" w:rsidRPr="00890292" w14:paraId="02A2C883" w14:textId="77777777" w:rsidTr="00907FBB">
            <w:trPr>
              <w:trHeight w:val="432"/>
            </w:trPr>
            <w:tc>
              <w:tcPr>
                <w:tcW w:w="3227" w:type="dxa"/>
                <w:shd w:val="clear" w:color="auto" w:fill="auto"/>
              </w:tcPr>
              <w:p w14:paraId="78766CB5" w14:textId="42A1910A" w:rsidR="00571C1C" w:rsidRPr="00FE12A7" w:rsidRDefault="008B28E5" w:rsidP="00924EB4">
                <w:pPr>
                  <w:pStyle w:val="Tableentry"/>
                  <w:spacing w:before="0" w:after="0"/>
                  <w:rPr>
                    <w:rFonts w:ascii="Arial" w:hAnsi="Arial" w:cs="Arial"/>
                    <w:lang w:val="pt-BR"/>
                  </w:rPr>
                </w:pPr>
                <w:r w:rsidRPr="00FE12A7">
                  <w:rPr>
                    <w:rFonts w:ascii="Arial" w:hAnsi="Arial" w:cs="Arial"/>
                    <w:lang w:val="pt-BR"/>
                  </w:rPr>
                  <w:t>Endereço</w:t>
                </w:r>
              </w:p>
            </w:tc>
            <w:tc>
              <w:tcPr>
                <w:tcW w:w="6015" w:type="dxa"/>
                <w:shd w:val="clear" w:color="auto" w:fill="auto"/>
              </w:tcPr>
              <w:p w14:paraId="35CF62B2" w14:textId="03019890" w:rsidR="00907FBB" w:rsidRPr="00FE12A7" w:rsidRDefault="00D219B4" w:rsidP="00924EB4">
                <w:pPr>
                  <w:pStyle w:val="NoSpacing"/>
                  <w:rPr>
                    <w:rFonts w:ascii="Arial" w:hAnsi="Arial" w:cs="Arial"/>
                    <w:lang w:val="pt-BR"/>
                  </w:rPr>
                </w:pPr>
                <w:sdt>
                  <w:sdtPr>
                    <w:rPr>
                      <w:rFonts w:ascii="Arial" w:hAnsi="Arial" w:cs="Arial"/>
                      <w:lang w:val="pt-BR"/>
                    </w:rPr>
                    <w:tag w:val="Street and No."/>
                    <w:id w:val="1970481258"/>
                    <w:placeholder>
                      <w:docPart w:val="CD9DBB6EDEDC4A2DBFCA4FBF29429111"/>
                    </w:placeholder>
                    <w:showingPlcHdr/>
                    <w:text/>
                  </w:sdtPr>
                  <w:sdtEndPr/>
                  <w:sdtContent>
                    <w:r w:rsidR="00157E8B" w:rsidRPr="00FE12A7">
                      <w:rPr>
                        <w:rStyle w:val="PlaceholderText"/>
                        <w:rFonts w:ascii="Arial" w:hAnsi="Arial" w:cs="Arial"/>
                        <w:lang w:val="pt-BR"/>
                      </w:rPr>
                      <w:t>A sua opinião aqui</w:t>
                    </w:r>
                  </w:sdtContent>
                </w:sdt>
                <w:r w:rsidR="001B1027" w:rsidRPr="00FE12A7">
                  <w:rPr>
                    <w:rFonts w:ascii="Arial" w:hAnsi="Arial" w:cs="Arial"/>
                    <w:lang w:val="pt-BR"/>
                  </w:rPr>
                  <w:t xml:space="preserve">, </w:t>
                </w:r>
                <w:sdt>
                  <w:sdtPr>
                    <w:rPr>
                      <w:rFonts w:ascii="Arial" w:hAnsi="Arial" w:cs="Arial"/>
                      <w:lang w:val="pt-BR"/>
                    </w:rPr>
                    <w:tag w:val="Zip/postal code"/>
                    <w:id w:val="-1423413289"/>
                    <w:placeholder>
                      <w:docPart w:val="4647F7AC2F7543D2A733F0F62FE4DC50"/>
                    </w:placeholder>
                    <w:showingPlcHdr/>
                    <w:text/>
                  </w:sdtPr>
                  <w:sdtEndPr/>
                  <w:sdtContent>
                    <w:r w:rsidR="00157E8B" w:rsidRPr="00FE12A7">
                      <w:rPr>
                        <w:rStyle w:val="PlaceholderText"/>
                        <w:rFonts w:ascii="Arial" w:hAnsi="Arial" w:cs="Arial"/>
                        <w:lang w:val="pt-BR"/>
                      </w:rPr>
                      <w:t>A sua opinião aqui</w:t>
                    </w:r>
                  </w:sdtContent>
                </w:sdt>
                <w:r w:rsidR="001B1027" w:rsidRPr="00FE12A7">
                  <w:rPr>
                    <w:rFonts w:ascii="Arial" w:hAnsi="Arial" w:cs="Arial"/>
                    <w:lang w:val="pt-BR"/>
                  </w:rPr>
                  <w:t xml:space="preserve">,  </w:t>
                </w:r>
                <w:sdt>
                  <w:sdtPr>
                    <w:rPr>
                      <w:rFonts w:ascii="Arial" w:hAnsi="Arial" w:cs="Arial"/>
                      <w:lang w:val="pt-BR"/>
                    </w:rPr>
                    <w:tag w:val="Town/City/Prefecture"/>
                    <w:id w:val="-558471985"/>
                    <w:placeholder>
                      <w:docPart w:val="9ED3359F3A5145E6BDFF2600C6CE1804"/>
                    </w:placeholder>
                    <w:showingPlcHdr/>
                    <w:text/>
                  </w:sdtPr>
                  <w:sdtEndPr/>
                  <w:sdtContent>
                    <w:r w:rsidR="00157E8B" w:rsidRPr="00FE12A7">
                      <w:rPr>
                        <w:rStyle w:val="PlaceholderText"/>
                        <w:rFonts w:ascii="Arial" w:hAnsi="Arial" w:cs="Arial"/>
                        <w:lang w:val="pt-BR"/>
                      </w:rPr>
                      <w:t>A sua opinião aqui</w:t>
                    </w:r>
                  </w:sdtContent>
                </w:sdt>
                <w:r w:rsidR="001B1027" w:rsidRPr="00FE12A7">
                  <w:rPr>
                    <w:rFonts w:ascii="Arial" w:hAnsi="Arial" w:cs="Arial"/>
                    <w:lang w:val="pt-BR"/>
                  </w:rPr>
                  <w:t xml:space="preserve">, </w:t>
                </w:r>
              </w:p>
              <w:p w14:paraId="7235524A" w14:textId="794BFCAA" w:rsidR="00571C1C" w:rsidRPr="00FE12A7" w:rsidRDefault="00D219B4" w:rsidP="00924EB4">
                <w:pPr>
                  <w:pStyle w:val="NoSpacing"/>
                  <w:rPr>
                    <w:rFonts w:ascii="Arial" w:hAnsi="Arial" w:cs="Arial"/>
                    <w:lang w:val="pt-BR"/>
                  </w:rPr>
                </w:pPr>
                <w:sdt>
                  <w:sdtPr>
                    <w:rPr>
                      <w:rFonts w:ascii="Arial" w:hAnsi="Arial" w:cs="Arial"/>
                      <w:lang w:val="pt-BR"/>
                    </w:rPr>
                    <w:tag w:val="Province_state"/>
                    <w:id w:val="-1062479896"/>
                    <w:placeholder>
                      <w:docPart w:val="2EE05EE418574D2F855CAFE75578CB7E"/>
                    </w:placeholder>
                    <w:showingPlcHdr/>
                    <w:text/>
                  </w:sdtPr>
                  <w:sdtEndPr/>
                  <w:sdtContent>
                    <w:r w:rsidR="00157E8B" w:rsidRPr="00FE12A7">
                      <w:rPr>
                        <w:rStyle w:val="PlaceholderText"/>
                        <w:rFonts w:ascii="Arial" w:hAnsi="Arial" w:cs="Arial"/>
                        <w:lang w:val="pt-BR"/>
                      </w:rPr>
                      <w:t>A sua opinião aqui</w:t>
                    </w:r>
                  </w:sdtContent>
                </w:sdt>
                <w:r w:rsidR="001B1027" w:rsidRPr="00FE12A7">
                  <w:rPr>
                    <w:rFonts w:ascii="Arial" w:hAnsi="Arial" w:cs="Arial"/>
                    <w:lang w:val="pt-BR"/>
                  </w:rPr>
                  <w:t xml:space="preserve">, </w:t>
                </w:r>
                <w:sdt>
                  <w:sdtPr>
                    <w:rPr>
                      <w:rFonts w:ascii="Arial" w:hAnsi="Arial" w:cs="Arial"/>
                      <w:lang w:val="pt-BR"/>
                    </w:rPr>
                    <w:tag w:val="Country"/>
                    <w:id w:val="1093514175"/>
                    <w:placeholder>
                      <w:docPart w:val="CBB81B56403347808D835B8CEF5B0F62"/>
                    </w:placeholder>
                    <w:showingPlcHdr/>
                    <w:text/>
                  </w:sdtPr>
                  <w:sdtEndPr/>
                  <w:sdtContent>
                    <w:r w:rsidR="00157E8B" w:rsidRPr="00FE12A7">
                      <w:rPr>
                        <w:rStyle w:val="PlaceholderText"/>
                        <w:rFonts w:ascii="Arial" w:hAnsi="Arial" w:cs="Arial"/>
                        <w:lang w:val="pt-BR"/>
                      </w:rPr>
                      <w:t>A sua opinião aqui</w:t>
                    </w:r>
                  </w:sdtContent>
                </w:sdt>
              </w:p>
            </w:tc>
          </w:tr>
          <w:tr w:rsidR="00571C1C" w:rsidRPr="00FE12A7" w14:paraId="7F697505" w14:textId="77777777" w:rsidTr="001B1027">
            <w:tc>
              <w:tcPr>
                <w:tcW w:w="3227" w:type="dxa"/>
                <w:shd w:val="clear" w:color="auto" w:fill="auto"/>
              </w:tcPr>
              <w:p w14:paraId="5BA3E1EE" w14:textId="06401530" w:rsidR="00571C1C" w:rsidRPr="00FE12A7" w:rsidRDefault="00F724F7" w:rsidP="00924EB4">
                <w:pPr>
                  <w:pStyle w:val="Tableentry"/>
                  <w:spacing w:before="0" w:after="0"/>
                  <w:rPr>
                    <w:rFonts w:ascii="Arial" w:hAnsi="Arial" w:cs="Arial"/>
                    <w:lang w:val="pt-BR"/>
                  </w:rPr>
                </w:pPr>
                <w:r w:rsidRPr="00FE12A7">
                  <w:rPr>
                    <w:rFonts w:ascii="Arial" w:hAnsi="Arial" w:cs="Arial"/>
                    <w:lang w:val="pt-BR"/>
                  </w:rPr>
                  <w:t>Pessoa de contato</w:t>
                </w:r>
              </w:p>
            </w:tc>
            <w:tc>
              <w:tcPr>
                <w:tcW w:w="6015" w:type="dxa"/>
                <w:shd w:val="clear" w:color="auto" w:fill="auto"/>
              </w:tcPr>
              <w:sdt>
                <w:sdtPr>
                  <w:rPr>
                    <w:rFonts w:ascii="Arial" w:hAnsi="Arial" w:cs="Arial"/>
                    <w:lang w:val="pt-BR"/>
                  </w:rPr>
                  <w:id w:val="1166277413"/>
                  <w:placeholder>
                    <w:docPart w:val="AFA4C27C1F304ADA80E40E98EF15B548"/>
                  </w:placeholder>
                  <w:showingPlcHdr/>
                  <w:text/>
                </w:sdtPr>
                <w:sdtEndPr/>
                <w:sdtContent>
                  <w:p w14:paraId="391F4366" w14:textId="07C260F3" w:rsidR="00571C1C" w:rsidRPr="00FE12A7" w:rsidRDefault="00157E8B" w:rsidP="00924EB4">
                    <w:pPr>
                      <w:pStyle w:val="NoSpacing"/>
                      <w:rPr>
                        <w:rFonts w:ascii="Arial" w:hAnsi="Arial" w:cs="Arial"/>
                        <w:lang w:val="pt-BR"/>
                      </w:rPr>
                    </w:pPr>
                    <w:r w:rsidRPr="00FE12A7">
                      <w:rPr>
                        <w:rStyle w:val="PlaceholderText"/>
                        <w:rFonts w:ascii="Arial" w:hAnsi="Arial" w:cs="Arial"/>
                        <w:lang w:val="pt-BR"/>
                      </w:rPr>
                      <w:t>A sua opinião aqui</w:t>
                    </w:r>
                  </w:p>
                </w:sdtContent>
              </w:sdt>
            </w:tc>
          </w:tr>
          <w:tr w:rsidR="006465FC" w:rsidRPr="00FE12A7" w14:paraId="3DCA4C6C" w14:textId="77777777" w:rsidTr="001B1027">
            <w:tc>
              <w:tcPr>
                <w:tcW w:w="3227" w:type="dxa"/>
                <w:shd w:val="clear" w:color="auto" w:fill="auto"/>
              </w:tcPr>
              <w:p w14:paraId="04BB7D5A" w14:textId="60DACB5E" w:rsidR="006465FC" w:rsidRPr="00FE12A7" w:rsidRDefault="006465FC" w:rsidP="00924EB4">
                <w:pPr>
                  <w:pStyle w:val="Tableentry"/>
                  <w:spacing w:before="0" w:after="0"/>
                  <w:rPr>
                    <w:rFonts w:ascii="Arial" w:hAnsi="Arial" w:cs="Arial"/>
                    <w:lang w:val="pt-BR"/>
                  </w:rPr>
                </w:pPr>
                <w:r w:rsidRPr="00FE12A7">
                  <w:rPr>
                    <w:rFonts w:ascii="Arial" w:hAnsi="Arial" w:cs="Arial"/>
                    <w:lang w:val="pt-BR"/>
                  </w:rPr>
                  <w:t>Email</w:t>
                </w:r>
              </w:p>
            </w:tc>
            <w:tc>
              <w:tcPr>
                <w:tcW w:w="6015" w:type="dxa"/>
                <w:shd w:val="clear" w:color="auto" w:fill="auto"/>
              </w:tcPr>
              <w:sdt>
                <w:sdtPr>
                  <w:rPr>
                    <w:rFonts w:ascii="Arial" w:hAnsi="Arial" w:cs="Arial"/>
                    <w:lang w:val="pt-BR"/>
                  </w:rPr>
                  <w:id w:val="-637035409"/>
                  <w:placeholder>
                    <w:docPart w:val="28DC7C36277B4565A91F9A76C2428670"/>
                  </w:placeholder>
                  <w:showingPlcHdr/>
                  <w:text/>
                </w:sdtPr>
                <w:sdtEndPr/>
                <w:sdtContent>
                  <w:p w14:paraId="27C4A3BD" w14:textId="7D5137DA" w:rsidR="006465FC" w:rsidRPr="00FE12A7" w:rsidRDefault="00157E8B" w:rsidP="00924EB4">
                    <w:pPr>
                      <w:pStyle w:val="NoSpacing"/>
                      <w:rPr>
                        <w:rFonts w:ascii="Arial" w:hAnsi="Arial" w:cs="Arial"/>
                        <w:lang w:val="pt-BR"/>
                      </w:rPr>
                    </w:pPr>
                    <w:r w:rsidRPr="00FE12A7">
                      <w:rPr>
                        <w:rStyle w:val="PlaceholderText"/>
                        <w:rFonts w:ascii="Arial" w:hAnsi="Arial" w:cs="Arial"/>
                        <w:lang w:val="pt-BR"/>
                      </w:rPr>
                      <w:t>A sua opinião aqui</w:t>
                    </w:r>
                  </w:p>
                </w:sdtContent>
              </w:sdt>
            </w:tc>
          </w:tr>
          <w:tr w:rsidR="006465FC" w:rsidRPr="00FE12A7" w14:paraId="71C6A338" w14:textId="77777777" w:rsidTr="001B1027">
            <w:tc>
              <w:tcPr>
                <w:tcW w:w="3227" w:type="dxa"/>
                <w:shd w:val="clear" w:color="auto" w:fill="auto"/>
              </w:tcPr>
              <w:p w14:paraId="5665D176" w14:textId="29F76FFE" w:rsidR="006465FC" w:rsidRPr="00FE12A7" w:rsidRDefault="006465FC" w:rsidP="00924EB4">
                <w:pPr>
                  <w:pStyle w:val="Tableentry"/>
                  <w:spacing w:before="0" w:after="0"/>
                  <w:rPr>
                    <w:rFonts w:ascii="Arial" w:hAnsi="Arial" w:cs="Arial"/>
                    <w:lang w:val="pt-BR"/>
                  </w:rPr>
                </w:pPr>
                <w:r w:rsidRPr="00FE12A7">
                  <w:rPr>
                    <w:rFonts w:ascii="Arial" w:hAnsi="Arial" w:cs="Arial"/>
                    <w:lang w:val="pt-BR"/>
                  </w:rPr>
                  <w:t>Tele</w:t>
                </w:r>
                <w:r w:rsidR="00F724F7" w:rsidRPr="00FE12A7">
                  <w:rPr>
                    <w:rFonts w:ascii="Arial" w:hAnsi="Arial" w:cs="Arial"/>
                    <w:lang w:val="pt-BR"/>
                  </w:rPr>
                  <w:t>f</w:t>
                </w:r>
                <w:r w:rsidRPr="00FE12A7">
                  <w:rPr>
                    <w:rFonts w:ascii="Arial" w:hAnsi="Arial" w:cs="Arial"/>
                    <w:lang w:val="pt-BR"/>
                  </w:rPr>
                  <w:t>one</w:t>
                </w:r>
              </w:p>
            </w:tc>
            <w:tc>
              <w:tcPr>
                <w:tcW w:w="6015" w:type="dxa"/>
                <w:shd w:val="clear" w:color="auto" w:fill="auto"/>
              </w:tcPr>
              <w:sdt>
                <w:sdtPr>
                  <w:rPr>
                    <w:rFonts w:ascii="Arial" w:hAnsi="Arial" w:cs="Arial"/>
                    <w:lang w:val="pt-BR"/>
                  </w:rPr>
                  <w:id w:val="1653717749"/>
                  <w:placeholder>
                    <w:docPart w:val="886179BC6C8347F5A9FC84906F18AAC4"/>
                  </w:placeholder>
                  <w:showingPlcHdr/>
                  <w:text/>
                </w:sdtPr>
                <w:sdtEndPr/>
                <w:sdtContent>
                  <w:p w14:paraId="1B21910F" w14:textId="266B9DAE" w:rsidR="006465FC" w:rsidRPr="00FE12A7" w:rsidRDefault="00157E8B" w:rsidP="00924EB4">
                    <w:pPr>
                      <w:pStyle w:val="NoSpacing"/>
                      <w:rPr>
                        <w:rFonts w:ascii="Arial" w:hAnsi="Arial" w:cs="Arial"/>
                        <w:lang w:val="pt-BR"/>
                      </w:rPr>
                    </w:pPr>
                    <w:r w:rsidRPr="00FE12A7">
                      <w:rPr>
                        <w:rStyle w:val="PlaceholderText"/>
                        <w:rFonts w:ascii="Arial" w:hAnsi="Arial" w:cs="Arial"/>
                        <w:lang w:val="pt-BR"/>
                      </w:rPr>
                      <w:t>A sua opinião aqui</w:t>
                    </w:r>
                  </w:p>
                </w:sdtContent>
              </w:sdt>
            </w:tc>
          </w:tr>
          <w:tr w:rsidR="006465FC" w:rsidRPr="00FE12A7" w14:paraId="756A5CD3" w14:textId="77777777" w:rsidTr="001B1027">
            <w:tc>
              <w:tcPr>
                <w:tcW w:w="3227" w:type="dxa"/>
                <w:shd w:val="clear" w:color="auto" w:fill="auto"/>
              </w:tcPr>
              <w:p w14:paraId="10DA993D" w14:textId="2B83332A" w:rsidR="006465FC" w:rsidRPr="00FE12A7" w:rsidRDefault="006465FC" w:rsidP="00924EB4">
                <w:pPr>
                  <w:pStyle w:val="Tableentry"/>
                  <w:spacing w:before="0" w:after="0"/>
                  <w:rPr>
                    <w:rFonts w:ascii="Arial" w:hAnsi="Arial" w:cs="Arial"/>
                    <w:lang w:val="pt-BR"/>
                  </w:rPr>
                </w:pPr>
                <w:r w:rsidRPr="00FE12A7">
                  <w:rPr>
                    <w:rFonts w:ascii="Arial" w:hAnsi="Arial" w:cs="Arial"/>
                    <w:lang w:val="pt-BR"/>
                  </w:rPr>
                  <w:t>Website</w:t>
                </w:r>
                <w:r w:rsidR="004D47BE" w:rsidRPr="00FE12A7">
                  <w:rPr>
                    <w:rFonts w:ascii="Arial" w:hAnsi="Arial" w:cs="Arial"/>
                    <w:lang w:val="pt-BR"/>
                  </w:rPr>
                  <w:t xml:space="preserve"> (</w:t>
                </w:r>
                <w:r w:rsidR="00B95185" w:rsidRPr="00FE12A7">
                  <w:rPr>
                    <w:rFonts w:ascii="Arial" w:hAnsi="Arial" w:cs="Arial"/>
                    <w:lang w:val="pt-BR"/>
                  </w:rPr>
                  <w:t>se houver</w:t>
                </w:r>
                <w:r w:rsidR="004D47BE" w:rsidRPr="00FE12A7">
                  <w:rPr>
                    <w:rFonts w:ascii="Arial" w:hAnsi="Arial" w:cs="Arial"/>
                    <w:lang w:val="pt-BR"/>
                  </w:rPr>
                  <w:t>)</w:t>
                </w:r>
              </w:p>
            </w:tc>
            <w:tc>
              <w:tcPr>
                <w:tcW w:w="6015" w:type="dxa"/>
                <w:shd w:val="clear" w:color="auto" w:fill="auto"/>
              </w:tcPr>
              <w:sdt>
                <w:sdtPr>
                  <w:rPr>
                    <w:rFonts w:ascii="Arial" w:hAnsi="Arial" w:cs="Arial"/>
                    <w:lang w:val="pt-BR"/>
                  </w:rPr>
                  <w:id w:val="-1979136879"/>
                  <w:placeholder>
                    <w:docPart w:val="41D1F26309A44EFEA96CC63C59DB98C5"/>
                  </w:placeholder>
                  <w:showingPlcHdr/>
                  <w:text/>
                </w:sdtPr>
                <w:sdtEndPr/>
                <w:sdtContent>
                  <w:p w14:paraId="2D356B83" w14:textId="7F6386EB" w:rsidR="006465FC" w:rsidRPr="00FE12A7" w:rsidRDefault="00157E8B" w:rsidP="00924EB4">
                    <w:pPr>
                      <w:pStyle w:val="NoSpacing"/>
                      <w:rPr>
                        <w:rFonts w:ascii="Arial" w:hAnsi="Arial" w:cs="Arial"/>
                        <w:lang w:val="pt-BR"/>
                      </w:rPr>
                    </w:pPr>
                    <w:r w:rsidRPr="00FE12A7">
                      <w:rPr>
                        <w:rStyle w:val="PlaceholderText"/>
                        <w:rFonts w:ascii="Arial" w:hAnsi="Arial" w:cs="Arial"/>
                        <w:lang w:val="pt-BR"/>
                      </w:rPr>
                      <w:t>A sua opinião aqui</w:t>
                    </w:r>
                  </w:p>
                </w:sdtContent>
              </w:sdt>
            </w:tc>
          </w:tr>
          <w:tr w:rsidR="000F7266" w:rsidRPr="00FE12A7" w14:paraId="702DD695" w14:textId="77777777" w:rsidTr="001B1027">
            <w:tc>
              <w:tcPr>
                <w:tcW w:w="3227" w:type="dxa"/>
                <w:shd w:val="clear" w:color="auto" w:fill="auto"/>
              </w:tcPr>
              <w:p w14:paraId="74791789" w14:textId="49CD7B66" w:rsidR="000F7266" w:rsidRPr="00FE12A7" w:rsidRDefault="006030D2" w:rsidP="00924EB4">
                <w:pPr>
                  <w:pStyle w:val="Tableentry"/>
                  <w:spacing w:before="0" w:after="0"/>
                  <w:rPr>
                    <w:rFonts w:ascii="Arial" w:hAnsi="Arial" w:cs="Arial"/>
                    <w:lang w:val="pt-BR"/>
                  </w:rPr>
                </w:pPr>
                <w:r w:rsidRPr="00FE12A7">
                  <w:rPr>
                    <w:rFonts w:ascii="Arial" w:hAnsi="Arial" w:cs="Arial"/>
                    <w:lang w:val="pt-BR"/>
                  </w:rPr>
                  <w:t>Código do certificado anterior (se houver)</w:t>
                </w:r>
              </w:p>
            </w:tc>
            <w:tc>
              <w:tcPr>
                <w:tcW w:w="6015" w:type="dxa"/>
                <w:shd w:val="clear" w:color="auto" w:fill="auto"/>
              </w:tcPr>
              <w:p w14:paraId="6488D3AF" w14:textId="1B703AE9" w:rsidR="000F7266" w:rsidRPr="00FE12A7" w:rsidRDefault="00D219B4" w:rsidP="00924EB4">
                <w:pPr>
                  <w:pStyle w:val="NoSpacing"/>
                  <w:rPr>
                    <w:rFonts w:ascii="Arial" w:hAnsi="Arial" w:cs="Arial"/>
                    <w:lang w:val="pt-BR"/>
                  </w:rPr>
                </w:pPr>
                <w:sdt>
                  <w:sdtPr>
                    <w:rPr>
                      <w:rFonts w:ascii="Arial" w:hAnsi="Arial" w:cs="Arial"/>
                      <w:lang w:val="pt-BR"/>
                    </w:rPr>
                    <w:id w:val="1864623428"/>
                    <w:placeholder>
                      <w:docPart w:val="D4F9A86E9BE94E5CAAD65959138F4DB1"/>
                    </w:placeholder>
                    <w:showingPlcHdr/>
                    <w:text/>
                  </w:sdtPr>
                  <w:sdtEndPr/>
                  <w:sdtContent>
                    <w:r w:rsidR="00157E8B" w:rsidRPr="00FE12A7">
                      <w:rPr>
                        <w:rStyle w:val="PlaceholderText"/>
                        <w:rFonts w:ascii="Arial" w:hAnsi="Arial" w:cs="Arial"/>
                        <w:lang w:val="pt-BR"/>
                      </w:rPr>
                      <w:t>A sua opinião aqui</w:t>
                    </w:r>
                  </w:sdtContent>
                </w:sdt>
              </w:p>
            </w:tc>
          </w:tr>
          <w:tr w:rsidR="000F7266" w:rsidRPr="00FE12A7" w14:paraId="64D68F6A" w14:textId="77777777" w:rsidTr="001B1027">
            <w:tc>
              <w:tcPr>
                <w:tcW w:w="3227" w:type="dxa"/>
                <w:shd w:val="clear" w:color="auto" w:fill="auto"/>
              </w:tcPr>
              <w:p w14:paraId="39F30529" w14:textId="32F20F1F" w:rsidR="000F7266" w:rsidRPr="00FE12A7" w:rsidRDefault="00354BCD" w:rsidP="00924EB4">
                <w:pPr>
                  <w:pStyle w:val="Tableentry"/>
                  <w:spacing w:before="0" w:after="0"/>
                  <w:rPr>
                    <w:rFonts w:ascii="Arial" w:hAnsi="Arial" w:cs="Arial"/>
                    <w:lang w:val="pt-BR"/>
                  </w:rPr>
                </w:pPr>
                <w:r w:rsidRPr="00FE12A7">
                  <w:rPr>
                    <w:rFonts w:ascii="Arial" w:hAnsi="Arial" w:cs="Arial"/>
                    <w:lang w:val="pt-BR"/>
                  </w:rPr>
                  <w:t>Código do certificado</w:t>
                </w:r>
              </w:p>
            </w:tc>
            <w:tc>
              <w:tcPr>
                <w:tcW w:w="6015" w:type="dxa"/>
                <w:shd w:val="clear" w:color="auto" w:fill="auto"/>
              </w:tcPr>
              <w:p w14:paraId="3B19B8E2" w14:textId="39F4F919" w:rsidR="000F7266" w:rsidRPr="00FE12A7" w:rsidRDefault="00D219B4" w:rsidP="00924EB4">
                <w:pPr>
                  <w:pStyle w:val="NoSpacing"/>
                  <w:rPr>
                    <w:rFonts w:ascii="Arial" w:hAnsi="Arial" w:cs="Arial"/>
                    <w:lang w:val="pt-BR"/>
                  </w:rPr>
                </w:pPr>
                <w:sdt>
                  <w:sdtPr>
                    <w:rPr>
                      <w:rFonts w:ascii="Arial" w:hAnsi="Arial" w:cs="Arial"/>
                      <w:lang w:val="pt-BR"/>
                    </w:rPr>
                    <w:tag w:val="ASI-FM/COC-123456"/>
                    <w:id w:val="1512183967"/>
                    <w:placeholder>
                      <w:docPart w:val="F3E3D000D9FA4E38B7E0D07985CCD797"/>
                    </w:placeholder>
                    <w:showingPlcHdr/>
                    <w:text/>
                  </w:sdtPr>
                  <w:sdtEndPr/>
                  <w:sdtContent>
                    <w:r w:rsidR="00157E8B" w:rsidRPr="00FE12A7">
                      <w:rPr>
                        <w:rStyle w:val="PlaceholderText"/>
                        <w:rFonts w:ascii="Arial" w:hAnsi="Arial" w:cs="Arial"/>
                        <w:lang w:val="pt-BR"/>
                      </w:rPr>
                      <w:t>A sua opinião aqui</w:t>
                    </w:r>
                  </w:sdtContent>
                </w:sdt>
              </w:p>
            </w:tc>
          </w:tr>
          <w:tr w:rsidR="006465FC" w:rsidRPr="00FE12A7" w14:paraId="475F21E3" w14:textId="77777777" w:rsidTr="001B1027">
            <w:tc>
              <w:tcPr>
                <w:tcW w:w="3227" w:type="dxa"/>
                <w:shd w:val="clear" w:color="auto" w:fill="auto"/>
              </w:tcPr>
              <w:p w14:paraId="1648C321" w14:textId="318AFC86" w:rsidR="006465FC" w:rsidRPr="00FE12A7" w:rsidRDefault="00232BF5" w:rsidP="00924EB4">
                <w:pPr>
                  <w:pStyle w:val="Tableentry"/>
                  <w:spacing w:before="0" w:after="0"/>
                  <w:rPr>
                    <w:rFonts w:ascii="Arial" w:hAnsi="Arial" w:cs="Arial"/>
                    <w:lang w:val="pt-BR"/>
                  </w:rPr>
                </w:pPr>
                <w:r w:rsidRPr="00FE12A7">
                  <w:rPr>
                    <w:rFonts w:ascii="Arial" w:hAnsi="Arial" w:cs="Arial"/>
                    <w:lang w:val="pt-BR"/>
                  </w:rPr>
                  <w:t>Código de licença FSC</w:t>
                </w:r>
              </w:p>
            </w:tc>
            <w:tc>
              <w:tcPr>
                <w:tcW w:w="6015" w:type="dxa"/>
                <w:shd w:val="clear" w:color="auto" w:fill="auto"/>
              </w:tcPr>
              <w:p w14:paraId="007298DE" w14:textId="080B69E8" w:rsidR="006465FC" w:rsidRPr="00FE12A7" w:rsidRDefault="00D219B4" w:rsidP="00924EB4">
                <w:pPr>
                  <w:pStyle w:val="NoSpacing"/>
                  <w:rPr>
                    <w:rFonts w:ascii="Arial" w:hAnsi="Arial" w:cs="Arial"/>
                    <w:szCs w:val="20"/>
                    <w:lang w:val="pt-BR" w:eastAsia="en-GB"/>
                  </w:rPr>
                </w:pPr>
                <w:sdt>
                  <w:sdtPr>
                    <w:rPr>
                      <w:rFonts w:ascii="Arial" w:hAnsi="Arial" w:cs="Arial"/>
                      <w:lang w:val="pt-BR"/>
                    </w:rPr>
                    <w:tag w:val="FSC-C123456"/>
                    <w:id w:val="-1933812565"/>
                    <w:placeholder>
                      <w:docPart w:val="541B8C83794D4547B43D481598620E71"/>
                    </w:placeholder>
                    <w:showingPlcHdr/>
                    <w:text/>
                  </w:sdtPr>
                  <w:sdtEndPr/>
                  <w:sdtContent>
                    <w:r w:rsidR="00157E8B" w:rsidRPr="00FE12A7">
                      <w:rPr>
                        <w:rStyle w:val="PlaceholderText"/>
                        <w:rFonts w:ascii="Arial" w:hAnsi="Arial" w:cs="Arial"/>
                        <w:lang w:val="pt-BR"/>
                      </w:rPr>
                      <w:t>A sua opinião aqui</w:t>
                    </w:r>
                  </w:sdtContent>
                </w:sdt>
              </w:p>
            </w:tc>
          </w:tr>
          <w:tr w:rsidR="001B1027" w:rsidRPr="00FE12A7" w14:paraId="63092779" w14:textId="77777777" w:rsidTr="001B1027">
            <w:tc>
              <w:tcPr>
                <w:tcW w:w="3227" w:type="dxa"/>
                <w:shd w:val="clear" w:color="auto" w:fill="auto"/>
              </w:tcPr>
              <w:p w14:paraId="4A8711A2" w14:textId="358C72E7" w:rsidR="001B1027" w:rsidRPr="00FE12A7" w:rsidRDefault="00C54930" w:rsidP="00924EB4">
                <w:pPr>
                  <w:pStyle w:val="Tableentry"/>
                  <w:spacing w:before="0" w:after="0"/>
                  <w:rPr>
                    <w:rFonts w:ascii="Arial" w:hAnsi="Arial" w:cs="Arial"/>
                    <w:lang w:val="pt-BR"/>
                  </w:rPr>
                </w:pPr>
                <w:r w:rsidRPr="00FE12A7">
                  <w:rPr>
                    <w:rFonts w:ascii="Arial" w:hAnsi="Arial" w:cs="Arial"/>
                    <w:lang w:val="pt-BR"/>
                  </w:rPr>
                  <w:t>Tipo de auditoria</w:t>
                </w:r>
                <w:r w:rsidR="001B1027" w:rsidRPr="00FE12A7">
                  <w:rPr>
                    <w:rFonts w:ascii="Arial" w:hAnsi="Arial" w:cs="Arial"/>
                    <w:lang w:val="pt-BR"/>
                  </w:rPr>
                  <w:tab/>
                </w:r>
              </w:p>
            </w:tc>
            <w:tc>
              <w:tcPr>
                <w:tcW w:w="6015" w:type="dxa"/>
                <w:shd w:val="clear" w:color="auto" w:fill="auto"/>
              </w:tcPr>
              <w:sdt>
                <w:sdtPr>
                  <w:rPr>
                    <w:rFonts w:ascii="Arial" w:hAnsi="Arial" w:cs="Arial"/>
                    <w:lang w:val="pt-BR"/>
                  </w:rPr>
                  <w:id w:val="-951399085"/>
                  <w:placeholder>
                    <w:docPart w:val="55E661CD6CEA446B97DBD198BD748B17"/>
                  </w:placeholder>
                  <w:dropDownList>
                    <w:listItem w:displayText="Avaliação Principal" w:value="1"/>
                    <w:listItem w:displayText="Auditoria de Monitoramento/Monitorização" w:value="2"/>
                    <w:listItem w:displayText="Auditoria de Reavaliação" w:value="3"/>
                    <w:listItem w:displayText="Auditoria especial" w:value="4"/>
                    <w:listItem w:displayText="Auditoria de Pré-avaliação" w:value="5"/>
                  </w:dropDownList>
                </w:sdtPr>
                <w:sdtEndPr/>
                <w:sdtContent>
                  <w:p w14:paraId="3ABC40A7" w14:textId="22FDF365" w:rsidR="001B1027" w:rsidRPr="00FE12A7" w:rsidRDefault="00081F9A" w:rsidP="00924EB4">
                    <w:pPr>
                      <w:pStyle w:val="NoSpacing"/>
                      <w:rPr>
                        <w:rFonts w:ascii="Arial" w:hAnsi="Arial" w:cs="Arial"/>
                        <w:color w:val="262626" w:themeColor="text1" w:themeTint="D9"/>
                        <w:lang w:val="pt-BR"/>
                      </w:rPr>
                    </w:pPr>
                    <w:r w:rsidRPr="00FE12A7">
                      <w:rPr>
                        <w:rFonts w:ascii="Arial" w:hAnsi="Arial" w:cs="Arial"/>
                        <w:lang w:val="pt-BR"/>
                      </w:rPr>
                      <w:t>Avaliação Principal</w:t>
                    </w:r>
                  </w:p>
                </w:sdtContent>
              </w:sdt>
            </w:tc>
          </w:tr>
          <w:tr w:rsidR="001B1027" w:rsidRPr="00FE12A7" w14:paraId="0659D629" w14:textId="77777777" w:rsidTr="001B1027">
            <w:tc>
              <w:tcPr>
                <w:tcW w:w="3227" w:type="dxa"/>
                <w:shd w:val="clear" w:color="auto" w:fill="auto"/>
              </w:tcPr>
              <w:p w14:paraId="6C7A4459" w14:textId="25193B97" w:rsidR="001B1027" w:rsidRPr="00FE12A7" w:rsidRDefault="00D675FD" w:rsidP="00924EB4">
                <w:pPr>
                  <w:pStyle w:val="Tableentry"/>
                  <w:spacing w:before="0" w:after="0"/>
                  <w:rPr>
                    <w:rFonts w:ascii="Arial" w:hAnsi="Arial" w:cs="Arial"/>
                    <w:lang w:val="pt-BR"/>
                  </w:rPr>
                </w:pPr>
                <w:r w:rsidRPr="00FE12A7">
                  <w:rPr>
                    <w:rFonts w:ascii="Arial" w:hAnsi="Arial" w:cs="Arial"/>
                    <w:lang w:val="pt-BR"/>
                  </w:rPr>
                  <w:t>Data de início da auditoria</w:t>
                </w:r>
              </w:p>
            </w:tc>
            <w:sdt>
              <w:sdtPr>
                <w:rPr>
                  <w:rFonts w:ascii="Arial" w:hAnsi="Arial" w:cs="Arial"/>
                  <w:lang w:val="pt-BR"/>
                </w:rPr>
                <w:tag w:val="audit start date"/>
                <w:id w:val="451668117"/>
                <w:lock w:val="sdtLocked"/>
                <w:placeholder>
                  <w:docPart w:val="487A148151464392B622F63C8AD87A34"/>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015" w:type="dxa"/>
                    <w:shd w:val="clear" w:color="auto" w:fill="auto"/>
                  </w:tcPr>
                  <w:p w14:paraId="299CFB1A" w14:textId="1A75BCB2" w:rsidR="001B1027" w:rsidRPr="00FE12A7" w:rsidRDefault="00157E8B" w:rsidP="00924EB4">
                    <w:pPr>
                      <w:pStyle w:val="NoSpacing"/>
                      <w:rPr>
                        <w:rFonts w:ascii="Arial" w:hAnsi="Arial" w:cs="Arial"/>
                        <w:lang w:val="pt-BR"/>
                      </w:rPr>
                    </w:pPr>
                    <w:r w:rsidRPr="00FE12A7">
                      <w:rPr>
                        <w:rStyle w:val="PlaceholderText"/>
                        <w:rFonts w:ascii="Arial" w:hAnsi="Arial" w:cs="Arial"/>
                        <w:lang w:val="pt-BR"/>
                      </w:rPr>
                      <w:t>A sua opinião aqui</w:t>
                    </w:r>
                  </w:p>
                </w:tc>
              </w:sdtContent>
            </w:sdt>
          </w:tr>
          <w:tr w:rsidR="006465FC" w:rsidRPr="00FE12A7" w14:paraId="521671E9" w14:textId="77777777" w:rsidTr="001B1027">
            <w:tc>
              <w:tcPr>
                <w:tcW w:w="3227" w:type="dxa"/>
                <w:shd w:val="clear" w:color="auto" w:fill="auto"/>
              </w:tcPr>
              <w:p w14:paraId="27A3E5DF" w14:textId="693728E3" w:rsidR="006465FC" w:rsidRPr="00FE12A7" w:rsidRDefault="00547036" w:rsidP="00924EB4">
                <w:pPr>
                  <w:pStyle w:val="Tableentry"/>
                  <w:spacing w:before="0" w:after="0"/>
                  <w:rPr>
                    <w:rFonts w:ascii="Arial" w:hAnsi="Arial" w:cs="Arial"/>
                    <w:highlight w:val="yellow"/>
                    <w:lang w:val="pt-BR"/>
                  </w:rPr>
                </w:pPr>
                <w:r w:rsidRPr="00FE12A7">
                  <w:rPr>
                    <w:rFonts w:ascii="Arial" w:hAnsi="Arial" w:cs="Arial"/>
                    <w:lang w:val="pt-BR"/>
                  </w:rPr>
                  <w:t>Data do relatório</w:t>
                </w:r>
              </w:p>
            </w:tc>
            <w:sdt>
              <w:sdtPr>
                <w:rPr>
                  <w:rFonts w:ascii="Arial" w:hAnsi="Arial" w:cs="Arial"/>
                  <w:szCs w:val="20"/>
                  <w:lang w:val="pt-BR" w:eastAsia="en-GB"/>
                </w:rPr>
                <w:tag w:val="Date of report"/>
                <w:id w:val="-469137000"/>
                <w:lock w:val="sdtLocked"/>
                <w:placeholder>
                  <w:docPart w:val="E716418D3F99432591D35FF3D13F2D43"/>
                </w:placeholder>
                <w:showingPlcHdr/>
                <w:dataBinding w:prefixMappings="xmlns:ns0='http://purl.org/dc/elements/1.1/' xmlns:ns1='http://schemas.openxmlformats.org/package/2006/metadata/core-properties' " w:xpath="/ns1:coreProperties[1]/ns0:title[1]" w:storeItemID="{6C3C8BC8-F283-45AE-878A-BAB7291924A1}"/>
                <w:date w:fullDate="2020-02-15T00:00:00Z">
                  <w:dateFormat w:val="MMM d, yyyy"/>
                  <w:lid w:val="en-US"/>
                  <w:storeMappedDataAs w:val="date"/>
                  <w:calendar w:val="gregorian"/>
                </w:date>
              </w:sdtPr>
              <w:sdtEndPr/>
              <w:sdtContent>
                <w:tc>
                  <w:tcPr>
                    <w:tcW w:w="6015" w:type="dxa"/>
                    <w:shd w:val="clear" w:color="auto" w:fill="auto"/>
                  </w:tcPr>
                  <w:p w14:paraId="55B66A3C" w14:textId="493577B8" w:rsidR="006465FC" w:rsidRPr="00FE12A7" w:rsidRDefault="00157E8B" w:rsidP="00924EB4">
                    <w:pPr>
                      <w:pStyle w:val="NoSpacing"/>
                      <w:rPr>
                        <w:rFonts w:ascii="Arial" w:hAnsi="Arial" w:cs="Arial"/>
                        <w:szCs w:val="20"/>
                        <w:highlight w:val="yellow"/>
                        <w:lang w:val="pt-BR" w:eastAsia="en-GB"/>
                      </w:rPr>
                    </w:pPr>
                    <w:r w:rsidRPr="00FE12A7">
                      <w:rPr>
                        <w:rStyle w:val="PlaceholderText"/>
                        <w:rFonts w:ascii="Arial" w:hAnsi="Arial" w:cs="Arial"/>
                        <w:lang w:val="pt-BR"/>
                      </w:rPr>
                      <w:t>A sua opinião aqui</w:t>
                    </w:r>
                  </w:p>
                </w:tc>
              </w:sdtContent>
            </w:sdt>
          </w:tr>
          <w:tr w:rsidR="006465FC" w:rsidRPr="00FE12A7" w14:paraId="1892D57C" w14:textId="77777777" w:rsidTr="001B1027">
            <w:tc>
              <w:tcPr>
                <w:tcW w:w="3227" w:type="dxa"/>
                <w:shd w:val="clear" w:color="auto" w:fill="auto"/>
              </w:tcPr>
              <w:p w14:paraId="421CE9FC" w14:textId="45AE48AF" w:rsidR="006465FC" w:rsidRPr="00FE12A7" w:rsidRDefault="000A1EF6" w:rsidP="00924EB4">
                <w:pPr>
                  <w:pStyle w:val="Tableentry"/>
                  <w:spacing w:before="0" w:after="0"/>
                  <w:rPr>
                    <w:rFonts w:ascii="Arial" w:hAnsi="Arial" w:cs="Arial"/>
                    <w:lang w:val="pt-BR"/>
                  </w:rPr>
                </w:pPr>
                <w:r w:rsidRPr="00FE12A7">
                  <w:rPr>
                    <w:rFonts w:ascii="Arial" w:hAnsi="Arial" w:cs="Arial"/>
                    <w:lang w:val="pt-BR"/>
                  </w:rPr>
                  <w:t>Data de certificação</w:t>
                </w:r>
              </w:p>
            </w:tc>
            <w:sdt>
              <w:sdtPr>
                <w:rPr>
                  <w:rFonts w:ascii="Arial" w:hAnsi="Arial" w:cs="Arial"/>
                  <w:szCs w:val="20"/>
                  <w:lang w:val="pt-BR" w:eastAsia="en-GB"/>
                </w:rPr>
                <w:tag w:val="First Issue Date"/>
                <w:id w:val="-979461181"/>
                <w:placeholder>
                  <w:docPart w:val="0BC8251C2F954ECBA31F3500FFCB2FB0"/>
                </w:placeholder>
                <w:showingPlcHdr/>
                <w:date w:fullDate="2020-01-08T00:00:00Z">
                  <w:dateFormat w:val="MMM d, yyyy"/>
                  <w:lid w:val="en-US"/>
                  <w:storeMappedDataAs w:val="date"/>
                  <w:calendar w:val="gregorian"/>
                </w:date>
              </w:sdtPr>
              <w:sdtEndPr/>
              <w:sdtContent>
                <w:tc>
                  <w:tcPr>
                    <w:tcW w:w="6015" w:type="dxa"/>
                    <w:shd w:val="clear" w:color="auto" w:fill="auto"/>
                  </w:tcPr>
                  <w:p w14:paraId="6A49496D" w14:textId="38CA32AF" w:rsidR="006465FC" w:rsidRPr="00FE12A7" w:rsidRDefault="00157E8B" w:rsidP="00924EB4">
                    <w:pPr>
                      <w:pStyle w:val="NoSpacing"/>
                      <w:rPr>
                        <w:rFonts w:ascii="Arial" w:hAnsi="Arial" w:cs="Arial"/>
                        <w:szCs w:val="20"/>
                        <w:lang w:val="pt-BR" w:eastAsia="en-GB"/>
                      </w:rPr>
                    </w:pPr>
                    <w:r w:rsidRPr="00FE12A7">
                      <w:rPr>
                        <w:rStyle w:val="PlaceholderText"/>
                        <w:rFonts w:ascii="Arial" w:hAnsi="Arial" w:cs="Arial"/>
                        <w:lang w:val="pt-BR"/>
                      </w:rPr>
                      <w:t>A sua opinião aqui</w:t>
                    </w:r>
                  </w:p>
                </w:tc>
              </w:sdtContent>
            </w:sdt>
          </w:tr>
        </w:tbl>
        <w:p w14:paraId="032A4B63" w14:textId="77777777" w:rsidR="00020605" w:rsidRPr="00FE12A7" w:rsidRDefault="00020605" w:rsidP="00924EB4">
          <w:pPr>
            <w:spacing w:before="0" w:after="0"/>
            <w:rPr>
              <w:rFonts w:ascii="Arial" w:hAnsi="Arial" w:cs="Arial"/>
              <w:lang w:val="pt-BR"/>
            </w:rPr>
          </w:pPr>
        </w:p>
        <w:tbl>
          <w:tblPr>
            <w:tblW w:w="9242" w:type="dxa"/>
            <w:tblLayout w:type="fixed"/>
            <w:tblLook w:val="06A0" w:firstRow="1" w:lastRow="0" w:firstColumn="1" w:lastColumn="0" w:noHBand="1" w:noVBand="1"/>
          </w:tblPr>
          <w:tblGrid>
            <w:gridCol w:w="3227"/>
            <w:gridCol w:w="6015"/>
          </w:tblGrid>
          <w:tr w:rsidR="005C1221" w:rsidRPr="00FE12A7" w14:paraId="35AC415B" w14:textId="77777777" w:rsidTr="00883710">
            <w:tc>
              <w:tcPr>
                <w:tcW w:w="9242" w:type="dxa"/>
                <w:gridSpan w:val="2"/>
                <w:shd w:val="clear" w:color="auto" w:fill="78BE20"/>
              </w:tcPr>
              <w:p w14:paraId="089ACCB7" w14:textId="48052295" w:rsidR="005C1221" w:rsidRPr="00FE12A7" w:rsidRDefault="008939CB" w:rsidP="00924EB4">
                <w:pPr>
                  <w:pStyle w:val="TableHeading"/>
                  <w:spacing w:before="0" w:after="0"/>
                  <w:rPr>
                    <w:rFonts w:ascii="Arial" w:hAnsi="Arial" w:cs="Arial"/>
                    <w:lang w:val="pt-BR"/>
                  </w:rPr>
                </w:pPr>
                <w:r w:rsidRPr="00FE12A7">
                  <w:rPr>
                    <w:rFonts w:ascii="Arial" w:hAnsi="Arial" w:cs="Arial"/>
                    <w:color w:val="auto"/>
                    <w:lang w:val="pt-BR"/>
                  </w:rPr>
                  <w:lastRenderedPageBreak/>
                  <w:t>Organismo de certificação</w:t>
                </w:r>
              </w:p>
            </w:tc>
          </w:tr>
          <w:tr w:rsidR="00F7383E" w:rsidRPr="00FE12A7" w14:paraId="766E793A" w14:textId="77777777" w:rsidTr="001B1027">
            <w:tc>
              <w:tcPr>
                <w:tcW w:w="3227" w:type="dxa"/>
                <w:shd w:val="clear" w:color="auto" w:fill="auto"/>
              </w:tcPr>
              <w:p w14:paraId="2C54055C" w14:textId="13F15E7D" w:rsidR="00F7383E" w:rsidRPr="00FE12A7" w:rsidRDefault="008969B1" w:rsidP="00924EB4">
                <w:pPr>
                  <w:pStyle w:val="Tableentry"/>
                  <w:spacing w:before="0" w:after="0"/>
                  <w:rPr>
                    <w:rFonts w:ascii="Arial" w:hAnsi="Arial" w:cs="Arial"/>
                    <w:lang w:val="pt-BR"/>
                  </w:rPr>
                </w:pPr>
                <w:r w:rsidRPr="00FE12A7">
                  <w:rPr>
                    <w:rFonts w:ascii="Arial" w:hAnsi="Arial" w:cs="Arial"/>
                    <w:lang w:val="pt-BR"/>
                  </w:rPr>
                  <w:t>Nome do organismo de certificação</w:t>
                </w:r>
              </w:p>
            </w:tc>
            <w:tc>
              <w:tcPr>
                <w:tcW w:w="6015" w:type="dxa"/>
                <w:shd w:val="clear" w:color="auto" w:fill="auto"/>
              </w:tcPr>
              <w:sdt>
                <w:sdtPr>
                  <w:rPr>
                    <w:rFonts w:ascii="Arial" w:hAnsi="Arial" w:cs="Arial"/>
                    <w:lang w:val="pt-BR"/>
                  </w:rPr>
                  <w:tag w:val="CB name"/>
                  <w:id w:val="1877270222"/>
                  <w:placeholder>
                    <w:docPart w:val="A63F473EDAFC4F399707F539A4518B58"/>
                  </w:placeholder>
                  <w:showingPlcHdr/>
                  <w:text/>
                </w:sdtPr>
                <w:sdtEndPr/>
                <w:sdtContent>
                  <w:p w14:paraId="2E5E65A7" w14:textId="6D9E61C7" w:rsidR="00F7383E" w:rsidRPr="00FE12A7" w:rsidRDefault="00157E8B" w:rsidP="00924EB4">
                    <w:pPr>
                      <w:pStyle w:val="NoSpacing"/>
                      <w:rPr>
                        <w:rFonts w:ascii="Arial" w:eastAsia="Calibri" w:hAnsi="Arial" w:cs="Arial"/>
                        <w:b/>
                        <w:szCs w:val="20"/>
                        <w:lang w:val="pt-BR" w:eastAsia="en-GB"/>
                      </w:rPr>
                    </w:pPr>
                    <w:r w:rsidRPr="00FE12A7">
                      <w:rPr>
                        <w:rStyle w:val="PlaceholderText"/>
                        <w:rFonts w:ascii="Arial" w:hAnsi="Arial" w:cs="Arial"/>
                        <w:lang w:val="pt-BR"/>
                      </w:rPr>
                      <w:t>A sua opinião aqui</w:t>
                    </w:r>
                  </w:p>
                </w:sdtContent>
              </w:sdt>
            </w:tc>
          </w:tr>
          <w:tr w:rsidR="00F7383E" w:rsidRPr="00890292" w14:paraId="7066795C" w14:textId="77777777" w:rsidTr="00907FBB">
            <w:trPr>
              <w:trHeight w:val="450"/>
            </w:trPr>
            <w:tc>
              <w:tcPr>
                <w:tcW w:w="3227" w:type="dxa"/>
                <w:shd w:val="clear" w:color="auto" w:fill="auto"/>
              </w:tcPr>
              <w:p w14:paraId="6F6821A1" w14:textId="4F356FED" w:rsidR="00F7383E" w:rsidRPr="00FE12A7" w:rsidRDefault="007B6B89" w:rsidP="00924EB4">
                <w:pPr>
                  <w:pStyle w:val="Tableentry"/>
                  <w:spacing w:before="0" w:after="0"/>
                  <w:rPr>
                    <w:rFonts w:ascii="Arial" w:hAnsi="Arial" w:cs="Arial"/>
                    <w:lang w:val="pt-BR"/>
                  </w:rPr>
                </w:pPr>
                <w:r w:rsidRPr="00FE12A7">
                  <w:rPr>
                    <w:rFonts w:ascii="Arial" w:hAnsi="Arial" w:cs="Arial"/>
                    <w:lang w:val="pt-BR"/>
                  </w:rPr>
                  <w:t>Endereço</w:t>
                </w:r>
              </w:p>
            </w:tc>
            <w:tc>
              <w:tcPr>
                <w:tcW w:w="6015" w:type="dxa"/>
                <w:shd w:val="clear" w:color="auto" w:fill="auto"/>
              </w:tcPr>
              <w:p w14:paraId="4C5D6B43" w14:textId="462C19E1" w:rsidR="00907FBB" w:rsidRPr="00FE12A7" w:rsidRDefault="00D219B4" w:rsidP="00924EB4">
                <w:pPr>
                  <w:pStyle w:val="NoSpacing"/>
                  <w:rPr>
                    <w:rFonts w:ascii="Arial" w:hAnsi="Arial" w:cs="Arial"/>
                    <w:lang w:val="pt-BR"/>
                  </w:rPr>
                </w:pPr>
                <w:sdt>
                  <w:sdtPr>
                    <w:rPr>
                      <w:rFonts w:ascii="Arial" w:hAnsi="Arial" w:cs="Arial"/>
                      <w:lang w:val="pt-BR"/>
                    </w:rPr>
                    <w:tag w:val="Street and No."/>
                    <w:id w:val="-499041520"/>
                    <w:placeholder>
                      <w:docPart w:val="B9E20011CD424A1884B5266DB96BA7BB"/>
                    </w:placeholder>
                    <w:showingPlcHdr/>
                    <w:text/>
                  </w:sdtPr>
                  <w:sdtEndPr/>
                  <w:sdtContent>
                    <w:r w:rsidR="00157E8B" w:rsidRPr="00FE12A7">
                      <w:rPr>
                        <w:rStyle w:val="PlaceholderText"/>
                        <w:rFonts w:ascii="Arial" w:hAnsi="Arial" w:cs="Arial"/>
                        <w:lang w:val="pt-BR"/>
                      </w:rPr>
                      <w:t>A sua opinião aqui</w:t>
                    </w:r>
                  </w:sdtContent>
                </w:sdt>
                <w:r w:rsidR="00F7383E" w:rsidRPr="00FE12A7">
                  <w:rPr>
                    <w:rFonts w:ascii="Arial" w:hAnsi="Arial" w:cs="Arial"/>
                    <w:lang w:val="pt-BR"/>
                  </w:rPr>
                  <w:t xml:space="preserve">, </w:t>
                </w:r>
                <w:sdt>
                  <w:sdtPr>
                    <w:rPr>
                      <w:rFonts w:ascii="Arial" w:hAnsi="Arial" w:cs="Arial"/>
                      <w:lang w:val="pt-BR"/>
                    </w:rPr>
                    <w:tag w:val="Zip/postal code"/>
                    <w:id w:val="532699662"/>
                    <w:placeholder>
                      <w:docPart w:val="B9E20011CD424A1884B5266DB96BA7BB"/>
                    </w:placeholder>
                    <w:showingPlcHdr/>
                    <w:text/>
                  </w:sdtPr>
                  <w:sdtEndPr/>
                  <w:sdtContent>
                    <w:r w:rsidRPr="00FE12A7">
                      <w:rPr>
                        <w:rStyle w:val="PlaceholderText"/>
                        <w:rFonts w:ascii="Arial" w:hAnsi="Arial" w:cs="Arial"/>
                        <w:lang w:val="pt-BR"/>
                      </w:rPr>
                      <w:t>A sua opinião aqui</w:t>
                    </w:r>
                  </w:sdtContent>
                </w:sdt>
                <w:r w:rsidR="00F7383E" w:rsidRPr="00FE12A7">
                  <w:rPr>
                    <w:rFonts w:ascii="Arial" w:hAnsi="Arial" w:cs="Arial"/>
                    <w:lang w:val="pt-BR"/>
                  </w:rPr>
                  <w:t xml:space="preserve">,  </w:t>
                </w:r>
                <w:sdt>
                  <w:sdtPr>
                    <w:rPr>
                      <w:rFonts w:ascii="Arial" w:hAnsi="Arial" w:cs="Arial"/>
                      <w:lang w:val="pt-BR"/>
                    </w:rPr>
                    <w:tag w:val="Town/City/Prefecture"/>
                    <w:id w:val="691034563"/>
                    <w:placeholder>
                      <w:docPart w:val="B9E20011CD424A1884B5266DB96BA7BB"/>
                    </w:placeholder>
                    <w:showingPlcHdr/>
                    <w:text/>
                  </w:sdtPr>
                  <w:sdtEndPr/>
                  <w:sdtContent>
                    <w:r w:rsidRPr="00FE12A7">
                      <w:rPr>
                        <w:rStyle w:val="PlaceholderText"/>
                        <w:rFonts w:ascii="Arial" w:hAnsi="Arial" w:cs="Arial"/>
                        <w:lang w:val="pt-BR"/>
                      </w:rPr>
                      <w:t>A sua opinião aqui</w:t>
                    </w:r>
                  </w:sdtContent>
                </w:sdt>
                <w:r w:rsidR="00F7383E" w:rsidRPr="00FE12A7">
                  <w:rPr>
                    <w:rFonts w:ascii="Arial" w:hAnsi="Arial" w:cs="Arial"/>
                    <w:lang w:val="pt-BR"/>
                  </w:rPr>
                  <w:t>,</w:t>
                </w:r>
              </w:p>
              <w:p w14:paraId="08DF0F9C" w14:textId="652F74D7" w:rsidR="00F7383E" w:rsidRPr="00FE12A7" w:rsidRDefault="00D219B4" w:rsidP="00924EB4">
                <w:pPr>
                  <w:pStyle w:val="NoSpacing"/>
                  <w:rPr>
                    <w:rFonts w:ascii="Arial" w:eastAsia="SimHei" w:hAnsi="Arial" w:cs="Arial"/>
                    <w:b/>
                    <w:szCs w:val="20"/>
                    <w:lang w:val="pt-BR"/>
                  </w:rPr>
                </w:pPr>
                <w:sdt>
                  <w:sdtPr>
                    <w:rPr>
                      <w:rFonts w:ascii="Arial" w:hAnsi="Arial" w:cs="Arial"/>
                      <w:lang w:val="pt-BR"/>
                    </w:rPr>
                    <w:tag w:val="Province_state"/>
                    <w:id w:val="-725225822"/>
                    <w:placeholder>
                      <w:docPart w:val="B9E20011CD424A1884B5266DB96BA7BB"/>
                    </w:placeholder>
                    <w:showingPlcHdr/>
                    <w:text/>
                  </w:sdtPr>
                  <w:sdtEndPr/>
                  <w:sdtContent>
                    <w:r w:rsidRPr="00FE12A7">
                      <w:rPr>
                        <w:rStyle w:val="PlaceholderText"/>
                        <w:rFonts w:ascii="Arial" w:hAnsi="Arial" w:cs="Arial"/>
                        <w:lang w:val="pt-BR"/>
                      </w:rPr>
                      <w:t>A sua opinião aqui</w:t>
                    </w:r>
                  </w:sdtContent>
                </w:sdt>
                <w:r w:rsidR="00F7383E" w:rsidRPr="00FE12A7">
                  <w:rPr>
                    <w:rFonts w:ascii="Arial" w:hAnsi="Arial" w:cs="Arial"/>
                    <w:lang w:val="pt-BR"/>
                  </w:rPr>
                  <w:t xml:space="preserve">, </w:t>
                </w:r>
                <w:sdt>
                  <w:sdtPr>
                    <w:rPr>
                      <w:rFonts w:ascii="Arial" w:hAnsi="Arial" w:cs="Arial"/>
                      <w:lang w:val="pt-BR"/>
                    </w:rPr>
                    <w:tag w:val="Country"/>
                    <w:id w:val="440725116"/>
                    <w:placeholder>
                      <w:docPart w:val="B9E20011CD424A1884B5266DB96BA7BB"/>
                    </w:placeholder>
                    <w:showingPlcHdr/>
                    <w:text/>
                  </w:sdtPr>
                  <w:sdtEndPr/>
                  <w:sdtContent>
                    <w:r w:rsidRPr="00FE12A7">
                      <w:rPr>
                        <w:rStyle w:val="PlaceholderText"/>
                        <w:rFonts w:ascii="Arial" w:hAnsi="Arial" w:cs="Arial"/>
                        <w:lang w:val="pt-BR"/>
                      </w:rPr>
                      <w:t>A sua opinião aqui</w:t>
                    </w:r>
                  </w:sdtContent>
                </w:sdt>
              </w:p>
            </w:tc>
          </w:tr>
          <w:tr w:rsidR="00F7383E" w:rsidRPr="00FE12A7" w14:paraId="6199E12F" w14:textId="77777777" w:rsidTr="001B1027">
            <w:tc>
              <w:tcPr>
                <w:tcW w:w="3227" w:type="dxa"/>
                <w:shd w:val="clear" w:color="auto" w:fill="auto"/>
              </w:tcPr>
              <w:p w14:paraId="072DA3CE" w14:textId="77FCEC5A" w:rsidR="00F7383E" w:rsidRPr="00FE12A7" w:rsidRDefault="00CB55F3" w:rsidP="00924EB4">
                <w:pPr>
                  <w:pStyle w:val="Tableentry"/>
                  <w:spacing w:before="0" w:after="0"/>
                  <w:rPr>
                    <w:rFonts w:ascii="Arial" w:hAnsi="Arial" w:cs="Arial"/>
                    <w:lang w:val="pt-BR"/>
                  </w:rPr>
                </w:pPr>
                <w:r w:rsidRPr="00FE12A7">
                  <w:rPr>
                    <w:rFonts w:ascii="Arial" w:hAnsi="Arial" w:cs="Arial"/>
                    <w:lang w:val="pt-BR"/>
                  </w:rPr>
                  <w:t>Pessoa de contato</w:t>
                </w:r>
              </w:p>
            </w:tc>
            <w:tc>
              <w:tcPr>
                <w:tcW w:w="6015" w:type="dxa"/>
                <w:shd w:val="clear" w:color="auto" w:fill="auto"/>
              </w:tcPr>
              <w:sdt>
                <w:sdtPr>
                  <w:rPr>
                    <w:rFonts w:ascii="Arial" w:hAnsi="Arial" w:cs="Arial"/>
                    <w:lang w:val="pt-BR"/>
                  </w:rPr>
                  <w:id w:val="-2021693590"/>
                  <w:placeholder>
                    <w:docPart w:val="989396965FDA4B4B8DF5772552613284"/>
                  </w:placeholder>
                  <w:showingPlcHdr/>
                  <w:text/>
                </w:sdtPr>
                <w:sdtEndPr/>
                <w:sdtContent>
                  <w:p w14:paraId="7CF1C184" w14:textId="442EFFEA" w:rsidR="00F7383E" w:rsidRPr="00FE12A7" w:rsidRDefault="00157E8B" w:rsidP="00924EB4">
                    <w:pPr>
                      <w:pStyle w:val="NoSpacing"/>
                      <w:rPr>
                        <w:rFonts w:ascii="Arial" w:hAnsi="Arial" w:cs="Arial"/>
                        <w:szCs w:val="20"/>
                        <w:lang w:val="pt-BR" w:eastAsia="en-GB"/>
                      </w:rPr>
                    </w:pPr>
                    <w:r w:rsidRPr="00FE12A7">
                      <w:rPr>
                        <w:rStyle w:val="PlaceholderText"/>
                        <w:rFonts w:ascii="Arial" w:hAnsi="Arial" w:cs="Arial"/>
                        <w:lang w:val="pt-BR"/>
                      </w:rPr>
                      <w:t>A sua opinião aqui</w:t>
                    </w:r>
                  </w:p>
                </w:sdtContent>
              </w:sdt>
            </w:tc>
          </w:tr>
          <w:tr w:rsidR="00F7383E" w:rsidRPr="00FE12A7" w14:paraId="66EE2E6A" w14:textId="77777777" w:rsidTr="001B1027">
            <w:tc>
              <w:tcPr>
                <w:tcW w:w="3227" w:type="dxa"/>
                <w:shd w:val="clear" w:color="auto" w:fill="auto"/>
              </w:tcPr>
              <w:p w14:paraId="6760A835" w14:textId="22001E82" w:rsidR="00F7383E" w:rsidRPr="00FE12A7" w:rsidRDefault="00F7383E" w:rsidP="00924EB4">
                <w:pPr>
                  <w:pStyle w:val="Tableentry"/>
                  <w:spacing w:before="0" w:after="0"/>
                  <w:rPr>
                    <w:rFonts w:ascii="Arial" w:hAnsi="Arial" w:cs="Arial"/>
                    <w:lang w:val="pt-BR"/>
                  </w:rPr>
                </w:pPr>
                <w:r w:rsidRPr="00FE12A7">
                  <w:rPr>
                    <w:rFonts w:ascii="Arial" w:hAnsi="Arial" w:cs="Arial"/>
                    <w:lang w:val="pt-BR"/>
                  </w:rPr>
                  <w:t>Email</w:t>
                </w:r>
              </w:p>
            </w:tc>
            <w:tc>
              <w:tcPr>
                <w:tcW w:w="6015" w:type="dxa"/>
                <w:shd w:val="clear" w:color="auto" w:fill="auto"/>
              </w:tcPr>
              <w:sdt>
                <w:sdtPr>
                  <w:rPr>
                    <w:rFonts w:ascii="Arial" w:hAnsi="Arial" w:cs="Arial"/>
                    <w:lang w:val="pt-BR"/>
                  </w:rPr>
                  <w:id w:val="-1655989924"/>
                  <w:placeholder>
                    <w:docPart w:val="B90C314049354BCA8CC762AF9DA5AF5F"/>
                  </w:placeholder>
                  <w:showingPlcHdr/>
                  <w:text/>
                </w:sdtPr>
                <w:sdtEndPr/>
                <w:sdtContent>
                  <w:p w14:paraId="0221D4D2" w14:textId="1458110F" w:rsidR="00F7383E" w:rsidRPr="00FE12A7" w:rsidRDefault="00157E8B" w:rsidP="00924EB4">
                    <w:pPr>
                      <w:pStyle w:val="NoSpacing"/>
                      <w:rPr>
                        <w:rFonts w:ascii="Arial" w:hAnsi="Arial" w:cs="Arial"/>
                        <w:szCs w:val="20"/>
                        <w:lang w:val="pt-BR" w:eastAsia="en-GB"/>
                      </w:rPr>
                    </w:pPr>
                    <w:r w:rsidRPr="00FE12A7">
                      <w:rPr>
                        <w:rStyle w:val="PlaceholderText"/>
                        <w:rFonts w:ascii="Arial" w:hAnsi="Arial" w:cs="Arial"/>
                        <w:lang w:val="pt-BR"/>
                      </w:rPr>
                      <w:t>A sua opinião aqui</w:t>
                    </w:r>
                  </w:p>
                </w:sdtContent>
              </w:sdt>
            </w:tc>
          </w:tr>
          <w:tr w:rsidR="00F7383E" w:rsidRPr="00FE12A7" w14:paraId="44C61F13" w14:textId="77777777" w:rsidTr="001B1027">
            <w:tc>
              <w:tcPr>
                <w:tcW w:w="3227" w:type="dxa"/>
                <w:shd w:val="clear" w:color="auto" w:fill="auto"/>
              </w:tcPr>
              <w:p w14:paraId="5A778634" w14:textId="387E4124" w:rsidR="00F7383E" w:rsidRPr="00FE12A7" w:rsidRDefault="00F7383E" w:rsidP="00924EB4">
                <w:pPr>
                  <w:pStyle w:val="Tableentry"/>
                  <w:spacing w:before="0" w:after="0"/>
                  <w:rPr>
                    <w:rFonts w:ascii="Arial" w:hAnsi="Arial" w:cs="Arial"/>
                    <w:lang w:val="pt-BR"/>
                  </w:rPr>
                </w:pPr>
                <w:r w:rsidRPr="00FE12A7">
                  <w:rPr>
                    <w:rFonts w:ascii="Arial" w:hAnsi="Arial" w:cs="Arial"/>
                    <w:lang w:val="pt-BR"/>
                  </w:rPr>
                  <w:t>Tele</w:t>
                </w:r>
                <w:r w:rsidR="00CB55F3" w:rsidRPr="00FE12A7">
                  <w:rPr>
                    <w:rFonts w:ascii="Arial" w:hAnsi="Arial" w:cs="Arial"/>
                    <w:lang w:val="pt-BR"/>
                  </w:rPr>
                  <w:t>f</w:t>
                </w:r>
                <w:r w:rsidRPr="00FE12A7">
                  <w:rPr>
                    <w:rFonts w:ascii="Arial" w:hAnsi="Arial" w:cs="Arial"/>
                    <w:lang w:val="pt-BR"/>
                  </w:rPr>
                  <w:t>one</w:t>
                </w:r>
              </w:p>
            </w:tc>
            <w:tc>
              <w:tcPr>
                <w:tcW w:w="6015" w:type="dxa"/>
                <w:shd w:val="clear" w:color="auto" w:fill="auto"/>
              </w:tcPr>
              <w:sdt>
                <w:sdtPr>
                  <w:rPr>
                    <w:rFonts w:ascii="Arial" w:hAnsi="Arial" w:cs="Arial"/>
                    <w:lang w:val="pt-BR"/>
                  </w:rPr>
                  <w:tag w:val="+ 49 00000"/>
                  <w:id w:val="-1272929430"/>
                  <w:placeholder>
                    <w:docPart w:val="33831B1474A249C0922176649E23C104"/>
                  </w:placeholder>
                  <w:showingPlcHdr/>
                  <w:text/>
                </w:sdtPr>
                <w:sdtEndPr/>
                <w:sdtContent>
                  <w:p w14:paraId="366466BD" w14:textId="55D4C667" w:rsidR="00F7383E" w:rsidRPr="00FE12A7" w:rsidRDefault="00157E8B" w:rsidP="00924EB4">
                    <w:pPr>
                      <w:pStyle w:val="NoSpacing"/>
                      <w:rPr>
                        <w:rFonts w:ascii="Arial" w:hAnsi="Arial" w:cs="Arial"/>
                        <w:szCs w:val="20"/>
                        <w:lang w:val="pt-BR" w:eastAsia="en-GB"/>
                      </w:rPr>
                    </w:pPr>
                    <w:r w:rsidRPr="00FE12A7">
                      <w:rPr>
                        <w:rStyle w:val="PlaceholderText"/>
                        <w:rFonts w:ascii="Arial" w:hAnsi="Arial" w:cs="Arial"/>
                        <w:lang w:val="pt-BR"/>
                      </w:rPr>
                      <w:t>A sua opinião aqui</w:t>
                    </w:r>
                  </w:p>
                </w:sdtContent>
              </w:sdt>
            </w:tc>
          </w:tr>
          <w:tr w:rsidR="00F7383E" w:rsidRPr="00FE12A7" w14:paraId="0C25B5F7" w14:textId="77777777" w:rsidTr="001B1027">
            <w:tc>
              <w:tcPr>
                <w:tcW w:w="3227" w:type="dxa"/>
                <w:shd w:val="clear" w:color="auto" w:fill="auto"/>
              </w:tcPr>
              <w:p w14:paraId="7FA30180" w14:textId="16623386" w:rsidR="00F7383E" w:rsidRPr="00FE12A7" w:rsidRDefault="00F7383E" w:rsidP="00924EB4">
                <w:pPr>
                  <w:pStyle w:val="Tableentry"/>
                  <w:spacing w:before="0" w:after="0"/>
                  <w:rPr>
                    <w:rFonts w:ascii="Arial" w:hAnsi="Arial" w:cs="Arial"/>
                    <w:highlight w:val="yellow"/>
                    <w:lang w:val="pt-BR"/>
                  </w:rPr>
                </w:pPr>
                <w:r w:rsidRPr="00FE12A7">
                  <w:rPr>
                    <w:rFonts w:ascii="Arial" w:hAnsi="Arial" w:cs="Arial"/>
                    <w:lang w:val="pt-BR"/>
                  </w:rPr>
                  <w:t>Website</w:t>
                </w:r>
              </w:p>
            </w:tc>
            <w:tc>
              <w:tcPr>
                <w:tcW w:w="6015" w:type="dxa"/>
                <w:shd w:val="clear" w:color="auto" w:fill="auto"/>
              </w:tcPr>
              <w:sdt>
                <w:sdtPr>
                  <w:rPr>
                    <w:rFonts w:ascii="Arial" w:hAnsi="Arial" w:cs="Arial"/>
                    <w:lang w:val="pt-BR"/>
                  </w:rPr>
                  <w:tag w:val="http link"/>
                  <w:id w:val="-1920865485"/>
                  <w:placeholder>
                    <w:docPart w:val="4086AE3B03ED4C618449F50D6AE10BC7"/>
                  </w:placeholder>
                  <w:showingPlcHdr/>
                  <w:text/>
                </w:sdtPr>
                <w:sdtEndPr/>
                <w:sdtContent>
                  <w:p w14:paraId="03CD6FBA" w14:textId="5FA98005" w:rsidR="00F7383E" w:rsidRPr="00FE12A7" w:rsidRDefault="00157E8B" w:rsidP="00924EB4">
                    <w:pPr>
                      <w:pStyle w:val="NoSpacing"/>
                      <w:rPr>
                        <w:rFonts w:ascii="Arial" w:hAnsi="Arial" w:cs="Arial"/>
                        <w:lang w:val="pt-BR"/>
                      </w:rPr>
                    </w:pPr>
                    <w:r w:rsidRPr="00FE12A7">
                      <w:rPr>
                        <w:rStyle w:val="PlaceholderText"/>
                        <w:rFonts w:ascii="Arial" w:hAnsi="Arial" w:cs="Arial"/>
                        <w:lang w:val="pt-BR"/>
                      </w:rPr>
                      <w:t>A sua opinião aqui</w:t>
                    </w:r>
                  </w:p>
                </w:sdtContent>
              </w:sdt>
              <w:p w14:paraId="76A3AE9D" w14:textId="77777777" w:rsidR="0055414C" w:rsidRPr="00FE12A7" w:rsidRDefault="0055414C" w:rsidP="00924EB4">
                <w:pPr>
                  <w:pStyle w:val="NoSpacing"/>
                  <w:rPr>
                    <w:rFonts w:ascii="Arial" w:hAnsi="Arial" w:cs="Arial"/>
                    <w:lang w:val="pt-BR"/>
                  </w:rPr>
                </w:pPr>
              </w:p>
              <w:p w14:paraId="342D9599" w14:textId="77777777" w:rsidR="0055414C" w:rsidRPr="00FE12A7" w:rsidRDefault="0055414C" w:rsidP="00924EB4">
                <w:pPr>
                  <w:pStyle w:val="NoSpacing"/>
                  <w:rPr>
                    <w:rFonts w:ascii="Arial" w:hAnsi="Arial" w:cs="Arial"/>
                    <w:lang w:val="pt-BR"/>
                  </w:rPr>
                </w:pPr>
              </w:p>
              <w:p w14:paraId="0D3299C9" w14:textId="77777777" w:rsidR="0055414C" w:rsidRPr="00FE12A7" w:rsidRDefault="0055414C" w:rsidP="00924EB4">
                <w:pPr>
                  <w:pStyle w:val="NoSpacing"/>
                  <w:rPr>
                    <w:rFonts w:ascii="Arial" w:hAnsi="Arial" w:cs="Arial"/>
                    <w:lang w:val="pt-BR"/>
                  </w:rPr>
                </w:pPr>
              </w:p>
              <w:p w14:paraId="35ED8943" w14:textId="77777777" w:rsidR="0055414C" w:rsidRPr="00FE12A7" w:rsidRDefault="0055414C" w:rsidP="00924EB4">
                <w:pPr>
                  <w:pStyle w:val="NoSpacing"/>
                  <w:rPr>
                    <w:rFonts w:ascii="Arial" w:hAnsi="Arial" w:cs="Arial"/>
                    <w:lang w:val="pt-BR"/>
                  </w:rPr>
                </w:pPr>
              </w:p>
              <w:p w14:paraId="45803445" w14:textId="77777777" w:rsidR="0055414C" w:rsidRPr="00FE12A7" w:rsidRDefault="0055414C" w:rsidP="00924EB4">
                <w:pPr>
                  <w:pStyle w:val="NoSpacing"/>
                  <w:rPr>
                    <w:rFonts w:ascii="Arial" w:hAnsi="Arial" w:cs="Arial"/>
                    <w:lang w:val="pt-BR"/>
                  </w:rPr>
                </w:pPr>
              </w:p>
              <w:p w14:paraId="68419485" w14:textId="77777777" w:rsidR="0055414C" w:rsidRPr="00FE12A7" w:rsidRDefault="0055414C" w:rsidP="00924EB4">
                <w:pPr>
                  <w:pStyle w:val="NoSpacing"/>
                  <w:rPr>
                    <w:rFonts w:ascii="Arial" w:hAnsi="Arial" w:cs="Arial"/>
                    <w:lang w:val="pt-BR"/>
                  </w:rPr>
                </w:pPr>
              </w:p>
              <w:p w14:paraId="2B7D9765" w14:textId="6262180D" w:rsidR="0055414C" w:rsidRPr="00FE12A7" w:rsidRDefault="0055414C" w:rsidP="00924EB4">
                <w:pPr>
                  <w:pStyle w:val="NoSpacing"/>
                  <w:rPr>
                    <w:rFonts w:ascii="Arial" w:hAnsi="Arial" w:cs="Arial"/>
                    <w:szCs w:val="20"/>
                    <w:highlight w:val="yellow"/>
                    <w:lang w:val="pt-BR" w:eastAsia="en-GB"/>
                  </w:rPr>
                </w:pPr>
              </w:p>
            </w:tc>
          </w:tr>
        </w:tbl>
        <w:sdt>
          <w:sdtPr>
            <w:rPr>
              <w:rFonts w:ascii="Arial" w:eastAsiaTheme="minorEastAsia" w:hAnsi="Arial" w:cs="Arial"/>
              <w:color w:val="auto"/>
              <w:sz w:val="20"/>
              <w:szCs w:val="24"/>
              <w:lang w:val="pt-BR" w:eastAsia="zh-CN"/>
            </w:rPr>
            <w:id w:val="-278720839"/>
            <w:docPartObj>
              <w:docPartGallery w:val="Table of Contents"/>
              <w:docPartUnique/>
            </w:docPartObj>
          </w:sdtPr>
          <w:sdtEndPr>
            <w:rPr>
              <w:b/>
              <w:bCs/>
              <w:noProof/>
              <w:color w:val="262626" w:themeColor="text1" w:themeTint="D9"/>
            </w:rPr>
          </w:sdtEndPr>
          <w:sdtContent>
            <w:p w14:paraId="3AF987F7" w14:textId="57CC78FD" w:rsidR="00B14167" w:rsidRPr="00FE12A7" w:rsidRDefault="00CB55F3" w:rsidP="00331F82">
              <w:pPr>
                <w:pStyle w:val="TOCHeading"/>
                <w:shd w:val="clear" w:color="auto" w:fill="FFFFFF" w:themeFill="background1"/>
                <w:rPr>
                  <w:rFonts w:ascii="Arial" w:hAnsi="Arial" w:cs="Arial"/>
                  <w:color w:val="285C4D"/>
                  <w:sz w:val="20"/>
                  <w:szCs w:val="20"/>
                  <w:lang w:val="pt-BR"/>
                </w:rPr>
              </w:pPr>
              <w:r w:rsidRPr="00FE12A7">
                <w:rPr>
                  <w:rStyle w:val="Heading2Char"/>
                  <w:rFonts w:asciiTheme="minorHAnsi" w:hAnsiTheme="minorHAnsi" w:cstheme="minorHAnsi"/>
                  <w:color w:val="808080"/>
                  <w:sz w:val="20"/>
                  <w:szCs w:val="20"/>
                  <w:lang w:val="pt-BR"/>
                </w:rPr>
                <w:t>Índice</w:t>
              </w:r>
            </w:p>
            <w:p w14:paraId="4664A309" w14:textId="3C9E5536" w:rsidR="00AC6A13" w:rsidRPr="00FE12A7" w:rsidRDefault="00B14167">
              <w:pPr>
                <w:pStyle w:val="TOC1"/>
                <w:tabs>
                  <w:tab w:val="right" w:leader="dot" w:pos="9010"/>
                </w:tabs>
                <w:rPr>
                  <w:rFonts w:cstheme="minorBidi"/>
                  <w:noProof/>
                  <w:color w:val="auto"/>
                  <w:sz w:val="20"/>
                  <w:szCs w:val="20"/>
                  <w:lang w:val="pt-BR" w:eastAsia="zh-CN"/>
                </w:rPr>
              </w:pPr>
              <w:r w:rsidRPr="00FE12A7">
                <w:rPr>
                  <w:rFonts w:ascii="Arial" w:hAnsi="Arial" w:cs="Arial"/>
                  <w:sz w:val="20"/>
                  <w:szCs w:val="20"/>
                  <w:lang w:val="pt-BR"/>
                </w:rPr>
                <w:fldChar w:fldCharType="begin"/>
              </w:r>
              <w:r w:rsidRPr="00FE12A7">
                <w:rPr>
                  <w:rFonts w:ascii="Arial" w:hAnsi="Arial" w:cs="Arial"/>
                  <w:sz w:val="20"/>
                  <w:szCs w:val="20"/>
                  <w:lang w:val="pt-BR"/>
                </w:rPr>
                <w:instrText xml:space="preserve"> TOC \o "1-3" \h \z \u </w:instrText>
              </w:r>
              <w:r w:rsidRPr="00FE12A7">
                <w:rPr>
                  <w:rFonts w:ascii="Arial" w:hAnsi="Arial" w:cs="Arial"/>
                  <w:sz w:val="20"/>
                  <w:szCs w:val="20"/>
                  <w:lang w:val="pt-BR"/>
                </w:rPr>
                <w:fldChar w:fldCharType="separate"/>
              </w:r>
              <w:hyperlink w:anchor="_Toc78181325" w:history="1">
                <w:r w:rsidR="00AC6A13" w:rsidRPr="00FE12A7">
                  <w:rPr>
                    <w:rStyle w:val="Hyperlink"/>
                    <w:rFonts w:cstheme="majorHAnsi"/>
                    <w:noProof/>
                    <w:sz w:val="20"/>
                    <w:szCs w:val="20"/>
                    <w:u w:val="none"/>
                    <w:lang w:val="pt-BR"/>
                  </w:rPr>
                  <w:t>Relatório de Auditoria de Certificação de Manejo/Gestão Florestal</w:t>
                </w:r>
                <w:r w:rsidR="00AC6A13" w:rsidRPr="00FE12A7">
                  <w:rPr>
                    <w:noProof/>
                    <w:webHidden/>
                    <w:sz w:val="20"/>
                    <w:szCs w:val="20"/>
                    <w:lang w:val="pt-BR"/>
                  </w:rPr>
                  <w:tab/>
                </w:r>
                <w:r w:rsidR="00AC6A13" w:rsidRPr="00FE12A7">
                  <w:rPr>
                    <w:noProof/>
                    <w:webHidden/>
                    <w:sz w:val="20"/>
                    <w:szCs w:val="20"/>
                    <w:lang w:val="pt-BR"/>
                  </w:rPr>
                  <w:fldChar w:fldCharType="begin"/>
                </w:r>
                <w:r w:rsidR="00AC6A13" w:rsidRPr="00FE12A7">
                  <w:rPr>
                    <w:noProof/>
                    <w:webHidden/>
                    <w:sz w:val="20"/>
                    <w:szCs w:val="20"/>
                    <w:lang w:val="pt-BR"/>
                  </w:rPr>
                  <w:instrText xml:space="preserve"> PAGEREF _Toc78181325 \h </w:instrText>
                </w:r>
                <w:r w:rsidR="00AC6A13" w:rsidRPr="00FE12A7">
                  <w:rPr>
                    <w:noProof/>
                    <w:webHidden/>
                    <w:sz w:val="20"/>
                    <w:szCs w:val="20"/>
                    <w:lang w:val="pt-BR"/>
                  </w:rPr>
                </w:r>
                <w:r w:rsidR="00AC6A13" w:rsidRPr="00FE12A7">
                  <w:rPr>
                    <w:noProof/>
                    <w:webHidden/>
                    <w:sz w:val="20"/>
                    <w:szCs w:val="20"/>
                    <w:lang w:val="pt-BR"/>
                  </w:rPr>
                  <w:fldChar w:fldCharType="separate"/>
                </w:r>
                <w:r w:rsidR="00AC6A13" w:rsidRPr="00FE12A7">
                  <w:rPr>
                    <w:noProof/>
                    <w:webHidden/>
                    <w:sz w:val="20"/>
                    <w:szCs w:val="20"/>
                    <w:lang w:val="pt-BR"/>
                  </w:rPr>
                  <w:t>1</w:t>
                </w:r>
                <w:r w:rsidR="00AC6A13" w:rsidRPr="00FE12A7">
                  <w:rPr>
                    <w:noProof/>
                    <w:webHidden/>
                    <w:sz w:val="20"/>
                    <w:szCs w:val="20"/>
                    <w:lang w:val="pt-BR"/>
                  </w:rPr>
                  <w:fldChar w:fldCharType="end"/>
                </w:r>
              </w:hyperlink>
            </w:p>
            <w:p w14:paraId="1DCF743A" w14:textId="31263FB6" w:rsidR="00AC6A13" w:rsidRPr="00FE12A7" w:rsidRDefault="00D219B4" w:rsidP="00896228">
              <w:pPr>
                <w:pStyle w:val="TOC3"/>
                <w:rPr>
                  <w:rFonts w:cstheme="minorBidi"/>
                  <w:color w:val="auto"/>
                  <w:lang w:eastAsia="zh-CN"/>
                </w:rPr>
              </w:pPr>
              <w:hyperlink w:anchor="_Toc78181326" w:history="1">
                <w:r w:rsidR="00AC6A13" w:rsidRPr="00FE12A7">
                  <w:rPr>
                    <w:rStyle w:val="Hyperlink"/>
                    <w:u w:val="none"/>
                  </w:rPr>
                  <w:t>Detentor de certificado</w:t>
                </w:r>
                <w:r w:rsidR="00AC6A13" w:rsidRPr="00FE12A7">
                  <w:rPr>
                    <w:webHidden/>
                  </w:rPr>
                  <w:tab/>
                </w:r>
                <w:r w:rsidR="00AC6A13" w:rsidRPr="00FE12A7">
                  <w:rPr>
                    <w:webHidden/>
                  </w:rPr>
                  <w:fldChar w:fldCharType="begin"/>
                </w:r>
                <w:r w:rsidR="00AC6A13" w:rsidRPr="00FE12A7">
                  <w:rPr>
                    <w:webHidden/>
                  </w:rPr>
                  <w:instrText xml:space="preserve"> PAGEREF _Toc78181326 \h </w:instrText>
                </w:r>
                <w:r w:rsidR="00AC6A13" w:rsidRPr="00FE12A7">
                  <w:rPr>
                    <w:webHidden/>
                  </w:rPr>
                </w:r>
                <w:r w:rsidR="00AC6A13" w:rsidRPr="00FE12A7">
                  <w:rPr>
                    <w:webHidden/>
                  </w:rPr>
                  <w:fldChar w:fldCharType="separate"/>
                </w:r>
                <w:r w:rsidR="00AC6A13" w:rsidRPr="00FE12A7">
                  <w:rPr>
                    <w:webHidden/>
                  </w:rPr>
                  <w:t>1</w:t>
                </w:r>
                <w:r w:rsidR="00AC6A13" w:rsidRPr="00FE12A7">
                  <w:rPr>
                    <w:webHidden/>
                  </w:rPr>
                  <w:fldChar w:fldCharType="end"/>
                </w:r>
              </w:hyperlink>
            </w:p>
            <w:p w14:paraId="3AAA9463" w14:textId="29055674" w:rsidR="00AC6A13" w:rsidRPr="00FE12A7" w:rsidRDefault="00D219B4">
              <w:pPr>
                <w:pStyle w:val="TOC2"/>
                <w:rPr>
                  <w:rFonts w:cstheme="minorBidi"/>
                  <w:noProof/>
                  <w:color w:val="auto"/>
                  <w:sz w:val="20"/>
                  <w:szCs w:val="20"/>
                  <w:lang w:val="pt-BR" w:eastAsia="zh-CN"/>
                </w:rPr>
              </w:pPr>
              <w:hyperlink w:anchor="_Toc78181327" w:history="1">
                <w:r w:rsidR="00AC6A13" w:rsidRPr="00FE12A7">
                  <w:rPr>
                    <w:rStyle w:val="Hyperlink"/>
                    <w:noProof/>
                    <w:sz w:val="20"/>
                    <w:szCs w:val="20"/>
                    <w:u w:val="none"/>
                    <w:lang w:val="pt-BR"/>
                  </w:rPr>
                  <w:t>Introdução</w:t>
                </w:r>
                <w:r w:rsidR="00AC6A13" w:rsidRPr="00FE12A7">
                  <w:rPr>
                    <w:noProof/>
                    <w:webHidden/>
                    <w:sz w:val="20"/>
                    <w:szCs w:val="20"/>
                    <w:lang w:val="pt-BR"/>
                  </w:rPr>
                  <w:tab/>
                </w:r>
                <w:r w:rsidR="00AC6A13" w:rsidRPr="00FE12A7">
                  <w:rPr>
                    <w:noProof/>
                    <w:webHidden/>
                    <w:sz w:val="20"/>
                    <w:szCs w:val="20"/>
                    <w:lang w:val="pt-BR"/>
                  </w:rPr>
                  <w:fldChar w:fldCharType="begin"/>
                </w:r>
                <w:r w:rsidR="00AC6A13" w:rsidRPr="00FE12A7">
                  <w:rPr>
                    <w:noProof/>
                    <w:webHidden/>
                    <w:sz w:val="20"/>
                    <w:szCs w:val="20"/>
                    <w:lang w:val="pt-BR"/>
                  </w:rPr>
                  <w:instrText xml:space="preserve"> PAGEREF _Toc78181327 \h </w:instrText>
                </w:r>
                <w:r w:rsidR="00AC6A13" w:rsidRPr="00FE12A7">
                  <w:rPr>
                    <w:noProof/>
                    <w:webHidden/>
                    <w:sz w:val="20"/>
                    <w:szCs w:val="20"/>
                    <w:lang w:val="pt-BR"/>
                  </w:rPr>
                </w:r>
                <w:r w:rsidR="00AC6A13" w:rsidRPr="00FE12A7">
                  <w:rPr>
                    <w:noProof/>
                    <w:webHidden/>
                    <w:sz w:val="20"/>
                    <w:szCs w:val="20"/>
                    <w:lang w:val="pt-BR"/>
                  </w:rPr>
                  <w:fldChar w:fldCharType="separate"/>
                </w:r>
                <w:r w:rsidR="00AC6A13" w:rsidRPr="00FE12A7">
                  <w:rPr>
                    <w:noProof/>
                    <w:webHidden/>
                    <w:sz w:val="20"/>
                    <w:szCs w:val="20"/>
                    <w:lang w:val="pt-BR"/>
                  </w:rPr>
                  <w:t>4</w:t>
                </w:r>
                <w:r w:rsidR="00AC6A13" w:rsidRPr="00FE12A7">
                  <w:rPr>
                    <w:noProof/>
                    <w:webHidden/>
                    <w:sz w:val="20"/>
                    <w:szCs w:val="20"/>
                    <w:lang w:val="pt-BR"/>
                  </w:rPr>
                  <w:fldChar w:fldCharType="end"/>
                </w:r>
              </w:hyperlink>
            </w:p>
            <w:p w14:paraId="3D0B6019" w14:textId="6B0E1D73" w:rsidR="00AC6A13" w:rsidRPr="00FE12A7" w:rsidRDefault="00D219B4">
              <w:pPr>
                <w:pStyle w:val="TOC2"/>
                <w:tabs>
                  <w:tab w:val="left" w:pos="880"/>
                </w:tabs>
                <w:rPr>
                  <w:rFonts w:cstheme="minorBidi"/>
                  <w:noProof/>
                  <w:color w:val="auto"/>
                  <w:sz w:val="20"/>
                  <w:szCs w:val="20"/>
                  <w:lang w:val="pt-BR" w:eastAsia="zh-CN"/>
                </w:rPr>
              </w:pPr>
              <w:hyperlink w:anchor="_Toc78181328" w:history="1">
                <w:r w:rsidR="00AC6A13" w:rsidRPr="00FE12A7">
                  <w:rPr>
                    <w:rStyle w:val="Hyperlink"/>
                    <w:noProof/>
                    <w:sz w:val="20"/>
                    <w:szCs w:val="20"/>
                    <w:u w:val="none"/>
                    <w:lang w:val="pt-BR"/>
                  </w:rPr>
                  <w:t>1.</w:t>
                </w:r>
                <w:r w:rsidR="00AC6A13" w:rsidRPr="00FE12A7">
                  <w:rPr>
                    <w:rFonts w:cstheme="minorBidi"/>
                    <w:noProof/>
                    <w:color w:val="auto"/>
                    <w:sz w:val="20"/>
                    <w:szCs w:val="20"/>
                    <w:lang w:val="pt-BR" w:eastAsia="zh-CN"/>
                  </w:rPr>
                  <w:tab/>
                </w:r>
                <w:r w:rsidR="00AC6A13" w:rsidRPr="00FE12A7">
                  <w:rPr>
                    <w:rStyle w:val="Hyperlink"/>
                    <w:noProof/>
                    <w:sz w:val="20"/>
                    <w:szCs w:val="20"/>
                    <w:u w:val="none"/>
                    <w:lang w:val="pt-BR"/>
                  </w:rPr>
                  <w:t>Descrição do manejo/gestão florestal</w:t>
                </w:r>
                <w:r w:rsidR="00AC6A13" w:rsidRPr="00FE12A7">
                  <w:rPr>
                    <w:noProof/>
                    <w:webHidden/>
                    <w:sz w:val="20"/>
                    <w:szCs w:val="20"/>
                    <w:lang w:val="pt-BR"/>
                  </w:rPr>
                  <w:tab/>
                </w:r>
                <w:r w:rsidR="00AC6A13" w:rsidRPr="00FE12A7">
                  <w:rPr>
                    <w:noProof/>
                    <w:webHidden/>
                    <w:sz w:val="20"/>
                    <w:szCs w:val="20"/>
                    <w:lang w:val="pt-BR"/>
                  </w:rPr>
                  <w:fldChar w:fldCharType="begin"/>
                </w:r>
                <w:r w:rsidR="00AC6A13" w:rsidRPr="00FE12A7">
                  <w:rPr>
                    <w:noProof/>
                    <w:webHidden/>
                    <w:sz w:val="20"/>
                    <w:szCs w:val="20"/>
                    <w:lang w:val="pt-BR"/>
                  </w:rPr>
                  <w:instrText xml:space="preserve"> PAGEREF _Toc78181328 \h </w:instrText>
                </w:r>
                <w:r w:rsidR="00AC6A13" w:rsidRPr="00FE12A7">
                  <w:rPr>
                    <w:noProof/>
                    <w:webHidden/>
                    <w:sz w:val="20"/>
                    <w:szCs w:val="20"/>
                    <w:lang w:val="pt-BR"/>
                  </w:rPr>
                </w:r>
                <w:r w:rsidR="00AC6A13" w:rsidRPr="00FE12A7">
                  <w:rPr>
                    <w:noProof/>
                    <w:webHidden/>
                    <w:sz w:val="20"/>
                    <w:szCs w:val="20"/>
                    <w:lang w:val="pt-BR"/>
                  </w:rPr>
                  <w:fldChar w:fldCharType="separate"/>
                </w:r>
                <w:r w:rsidR="00AC6A13" w:rsidRPr="00FE12A7">
                  <w:rPr>
                    <w:noProof/>
                    <w:webHidden/>
                    <w:sz w:val="20"/>
                    <w:szCs w:val="20"/>
                    <w:lang w:val="pt-BR"/>
                  </w:rPr>
                  <w:t>4</w:t>
                </w:r>
                <w:r w:rsidR="00AC6A13" w:rsidRPr="00FE12A7">
                  <w:rPr>
                    <w:noProof/>
                    <w:webHidden/>
                    <w:sz w:val="20"/>
                    <w:szCs w:val="20"/>
                    <w:lang w:val="pt-BR"/>
                  </w:rPr>
                  <w:fldChar w:fldCharType="end"/>
                </w:r>
              </w:hyperlink>
            </w:p>
            <w:p w14:paraId="78727984" w14:textId="5DF398F2" w:rsidR="00AC6A13" w:rsidRPr="00FE12A7" w:rsidRDefault="00D219B4" w:rsidP="00896228">
              <w:pPr>
                <w:pStyle w:val="TOC3"/>
                <w:rPr>
                  <w:rFonts w:cstheme="minorBidi"/>
                  <w:color w:val="auto"/>
                  <w:lang w:eastAsia="zh-CN"/>
                </w:rPr>
              </w:pPr>
              <w:hyperlink w:anchor="_Toc78181329" w:history="1">
                <w:r w:rsidR="00AC6A13" w:rsidRPr="00FE12A7">
                  <w:rPr>
                    <w:rStyle w:val="Hyperlink"/>
                    <w:u w:val="none"/>
                  </w:rPr>
                  <w:t>Informações da organização de manejo/gestão florestal (OMF/OGF)</w:t>
                </w:r>
                <w:r w:rsidR="00AC6A13" w:rsidRPr="00FE12A7">
                  <w:rPr>
                    <w:webHidden/>
                  </w:rPr>
                  <w:tab/>
                </w:r>
                <w:r w:rsidR="00AC6A13" w:rsidRPr="00FE12A7">
                  <w:rPr>
                    <w:webHidden/>
                  </w:rPr>
                  <w:fldChar w:fldCharType="begin"/>
                </w:r>
                <w:r w:rsidR="00AC6A13" w:rsidRPr="00FE12A7">
                  <w:rPr>
                    <w:webHidden/>
                  </w:rPr>
                  <w:instrText xml:space="preserve"> PAGEREF _Toc78181329 \h </w:instrText>
                </w:r>
                <w:r w:rsidR="00AC6A13" w:rsidRPr="00FE12A7">
                  <w:rPr>
                    <w:webHidden/>
                  </w:rPr>
                </w:r>
                <w:r w:rsidR="00AC6A13" w:rsidRPr="00FE12A7">
                  <w:rPr>
                    <w:webHidden/>
                  </w:rPr>
                  <w:fldChar w:fldCharType="separate"/>
                </w:r>
                <w:r w:rsidR="00AC6A13" w:rsidRPr="00FE12A7">
                  <w:rPr>
                    <w:webHidden/>
                  </w:rPr>
                  <w:t>4</w:t>
                </w:r>
                <w:r w:rsidR="00AC6A13" w:rsidRPr="00FE12A7">
                  <w:rPr>
                    <w:webHidden/>
                  </w:rPr>
                  <w:fldChar w:fldCharType="end"/>
                </w:r>
              </w:hyperlink>
            </w:p>
            <w:p w14:paraId="5AACC65F" w14:textId="0B1C825D" w:rsidR="00AC6A13" w:rsidRPr="00FE12A7" w:rsidRDefault="00D219B4">
              <w:pPr>
                <w:pStyle w:val="TOC2"/>
                <w:tabs>
                  <w:tab w:val="left" w:pos="880"/>
                </w:tabs>
                <w:rPr>
                  <w:rFonts w:cstheme="minorBidi"/>
                  <w:noProof/>
                  <w:color w:val="auto"/>
                  <w:sz w:val="20"/>
                  <w:szCs w:val="20"/>
                  <w:lang w:val="pt-BR" w:eastAsia="zh-CN"/>
                </w:rPr>
              </w:pPr>
              <w:hyperlink w:anchor="_Toc78181330" w:history="1">
                <w:r w:rsidR="00AC6A13" w:rsidRPr="00FE12A7">
                  <w:rPr>
                    <w:rStyle w:val="Hyperlink"/>
                    <w:noProof/>
                    <w:sz w:val="20"/>
                    <w:szCs w:val="20"/>
                    <w:u w:val="none"/>
                    <w:lang w:val="pt-BR"/>
                  </w:rPr>
                  <w:t>2.</w:t>
                </w:r>
                <w:r w:rsidR="00AC6A13" w:rsidRPr="00FE12A7">
                  <w:rPr>
                    <w:rFonts w:cstheme="minorBidi"/>
                    <w:noProof/>
                    <w:color w:val="auto"/>
                    <w:sz w:val="20"/>
                    <w:szCs w:val="20"/>
                    <w:lang w:val="pt-BR" w:eastAsia="zh-CN"/>
                  </w:rPr>
                  <w:tab/>
                </w:r>
                <w:r w:rsidR="00AC6A13" w:rsidRPr="00FE12A7">
                  <w:rPr>
                    <w:rStyle w:val="Hyperlink"/>
                    <w:noProof/>
                    <w:sz w:val="20"/>
                    <w:szCs w:val="20"/>
                    <w:u w:val="none"/>
                    <w:lang w:val="pt-BR"/>
                  </w:rPr>
                  <w:t>Resumo do contexto florestal e plano de manejo/gestão</w:t>
                </w:r>
                <w:r w:rsidR="00AC6A13" w:rsidRPr="00FE12A7">
                  <w:rPr>
                    <w:noProof/>
                    <w:webHidden/>
                    <w:sz w:val="20"/>
                    <w:szCs w:val="20"/>
                    <w:lang w:val="pt-BR"/>
                  </w:rPr>
                  <w:tab/>
                </w:r>
                <w:r w:rsidR="00AC6A13" w:rsidRPr="00FE12A7">
                  <w:rPr>
                    <w:noProof/>
                    <w:webHidden/>
                    <w:sz w:val="20"/>
                    <w:szCs w:val="20"/>
                    <w:lang w:val="pt-BR"/>
                  </w:rPr>
                  <w:fldChar w:fldCharType="begin"/>
                </w:r>
                <w:r w:rsidR="00AC6A13" w:rsidRPr="00FE12A7">
                  <w:rPr>
                    <w:noProof/>
                    <w:webHidden/>
                    <w:sz w:val="20"/>
                    <w:szCs w:val="20"/>
                    <w:lang w:val="pt-BR"/>
                  </w:rPr>
                  <w:instrText xml:space="preserve"> PAGEREF _Toc78181330 \h </w:instrText>
                </w:r>
                <w:r w:rsidR="00AC6A13" w:rsidRPr="00FE12A7">
                  <w:rPr>
                    <w:noProof/>
                    <w:webHidden/>
                    <w:sz w:val="20"/>
                    <w:szCs w:val="20"/>
                    <w:lang w:val="pt-BR"/>
                  </w:rPr>
                </w:r>
                <w:r w:rsidR="00AC6A13" w:rsidRPr="00FE12A7">
                  <w:rPr>
                    <w:noProof/>
                    <w:webHidden/>
                    <w:sz w:val="20"/>
                    <w:szCs w:val="20"/>
                    <w:lang w:val="pt-BR"/>
                  </w:rPr>
                  <w:fldChar w:fldCharType="separate"/>
                </w:r>
                <w:r w:rsidR="00AC6A13" w:rsidRPr="00FE12A7">
                  <w:rPr>
                    <w:noProof/>
                    <w:webHidden/>
                    <w:sz w:val="20"/>
                    <w:szCs w:val="20"/>
                    <w:lang w:val="pt-BR"/>
                  </w:rPr>
                  <w:t>6</w:t>
                </w:r>
                <w:r w:rsidR="00AC6A13" w:rsidRPr="00FE12A7">
                  <w:rPr>
                    <w:noProof/>
                    <w:webHidden/>
                    <w:sz w:val="20"/>
                    <w:szCs w:val="20"/>
                    <w:lang w:val="pt-BR"/>
                  </w:rPr>
                  <w:fldChar w:fldCharType="end"/>
                </w:r>
              </w:hyperlink>
            </w:p>
            <w:p w14:paraId="31430972" w14:textId="7444044E" w:rsidR="00AC6A13" w:rsidRPr="00FE12A7" w:rsidRDefault="00D219B4" w:rsidP="00896228">
              <w:pPr>
                <w:pStyle w:val="TOC3"/>
                <w:rPr>
                  <w:rFonts w:cstheme="minorBidi"/>
                  <w:color w:val="auto"/>
                  <w:lang w:eastAsia="zh-CN"/>
                </w:rPr>
              </w:pPr>
              <w:hyperlink w:anchor="_Toc78181331" w:history="1">
                <w:r w:rsidR="00AC6A13" w:rsidRPr="00FE12A7">
                  <w:rPr>
                    <w:rStyle w:val="Hyperlink"/>
                    <w:u w:val="none"/>
                  </w:rPr>
                  <w:t>Lista de AVC</w:t>
                </w:r>
                <w:r w:rsidR="00AC6A13" w:rsidRPr="00FE12A7">
                  <w:rPr>
                    <w:webHidden/>
                  </w:rPr>
                  <w:tab/>
                </w:r>
                <w:r w:rsidR="00AC6A13" w:rsidRPr="00FE12A7">
                  <w:rPr>
                    <w:webHidden/>
                  </w:rPr>
                  <w:fldChar w:fldCharType="begin"/>
                </w:r>
                <w:r w:rsidR="00AC6A13" w:rsidRPr="00FE12A7">
                  <w:rPr>
                    <w:webHidden/>
                  </w:rPr>
                  <w:instrText xml:space="preserve"> PAGEREF _Toc78181331 \h </w:instrText>
                </w:r>
                <w:r w:rsidR="00AC6A13" w:rsidRPr="00FE12A7">
                  <w:rPr>
                    <w:webHidden/>
                  </w:rPr>
                </w:r>
                <w:r w:rsidR="00AC6A13" w:rsidRPr="00FE12A7">
                  <w:rPr>
                    <w:webHidden/>
                  </w:rPr>
                  <w:fldChar w:fldCharType="separate"/>
                </w:r>
                <w:r w:rsidR="00AC6A13" w:rsidRPr="00FE12A7">
                  <w:rPr>
                    <w:webHidden/>
                  </w:rPr>
                  <w:t>11</w:t>
                </w:r>
                <w:r w:rsidR="00AC6A13" w:rsidRPr="00FE12A7">
                  <w:rPr>
                    <w:webHidden/>
                  </w:rPr>
                  <w:fldChar w:fldCharType="end"/>
                </w:r>
              </w:hyperlink>
            </w:p>
            <w:p w14:paraId="73CE3992" w14:textId="0706ED10" w:rsidR="00AC6A13" w:rsidRPr="00FE12A7" w:rsidRDefault="00D219B4" w:rsidP="00896228">
              <w:pPr>
                <w:pStyle w:val="TOC3"/>
                <w:rPr>
                  <w:rFonts w:cstheme="minorBidi"/>
                  <w:color w:val="auto"/>
                  <w:lang w:eastAsia="zh-CN"/>
                </w:rPr>
              </w:pPr>
              <w:hyperlink w:anchor="_Toc78181332" w:history="1">
                <w:r w:rsidR="00AC6A13" w:rsidRPr="00FE12A7">
                  <w:rPr>
                    <w:rStyle w:val="Hyperlink"/>
                    <w:u w:val="none"/>
                  </w:rPr>
                  <w:t>Grupo de manejo/gestão florestal</w:t>
                </w:r>
                <w:r w:rsidR="00AC6A13" w:rsidRPr="00FE12A7">
                  <w:rPr>
                    <w:webHidden/>
                  </w:rPr>
                  <w:tab/>
                </w:r>
                <w:r w:rsidR="00AC6A13" w:rsidRPr="00FE12A7">
                  <w:rPr>
                    <w:webHidden/>
                  </w:rPr>
                  <w:fldChar w:fldCharType="begin"/>
                </w:r>
                <w:r w:rsidR="00AC6A13" w:rsidRPr="00FE12A7">
                  <w:rPr>
                    <w:webHidden/>
                  </w:rPr>
                  <w:instrText xml:space="preserve"> PAGEREF _Toc78181332 \h </w:instrText>
                </w:r>
                <w:r w:rsidR="00AC6A13" w:rsidRPr="00FE12A7">
                  <w:rPr>
                    <w:webHidden/>
                  </w:rPr>
                </w:r>
                <w:r w:rsidR="00AC6A13" w:rsidRPr="00FE12A7">
                  <w:rPr>
                    <w:webHidden/>
                  </w:rPr>
                  <w:fldChar w:fldCharType="separate"/>
                </w:r>
                <w:r w:rsidR="00AC6A13" w:rsidRPr="00FE12A7">
                  <w:rPr>
                    <w:webHidden/>
                  </w:rPr>
                  <w:t>12</w:t>
                </w:r>
                <w:r w:rsidR="00AC6A13" w:rsidRPr="00FE12A7">
                  <w:rPr>
                    <w:webHidden/>
                  </w:rPr>
                  <w:fldChar w:fldCharType="end"/>
                </w:r>
              </w:hyperlink>
            </w:p>
            <w:p w14:paraId="49838A1A" w14:textId="689F4345" w:rsidR="00AC6A13" w:rsidRPr="00FE12A7" w:rsidRDefault="00D219B4" w:rsidP="00896228">
              <w:pPr>
                <w:pStyle w:val="TOC3"/>
                <w:rPr>
                  <w:rFonts w:cstheme="minorBidi"/>
                  <w:color w:val="auto"/>
                  <w:lang w:eastAsia="zh-CN"/>
                </w:rPr>
              </w:pPr>
              <w:hyperlink w:anchor="_Toc78181333" w:history="1">
                <w:r w:rsidR="00AC6A13" w:rsidRPr="00FE12A7">
                  <w:rPr>
                    <w:rStyle w:val="Hyperlink"/>
                    <w:u w:val="none"/>
                  </w:rPr>
                  <w:t>Lista de membros do grupo</w:t>
                </w:r>
                <w:r w:rsidR="00AC6A13" w:rsidRPr="00FE12A7">
                  <w:rPr>
                    <w:webHidden/>
                  </w:rPr>
                  <w:tab/>
                </w:r>
                <w:r w:rsidR="00AC6A13" w:rsidRPr="00FE12A7">
                  <w:rPr>
                    <w:webHidden/>
                  </w:rPr>
                  <w:fldChar w:fldCharType="begin"/>
                </w:r>
                <w:r w:rsidR="00AC6A13" w:rsidRPr="00FE12A7">
                  <w:rPr>
                    <w:webHidden/>
                  </w:rPr>
                  <w:instrText xml:space="preserve"> PAGEREF _Toc78181333 \h </w:instrText>
                </w:r>
                <w:r w:rsidR="00AC6A13" w:rsidRPr="00FE12A7">
                  <w:rPr>
                    <w:webHidden/>
                  </w:rPr>
                </w:r>
                <w:r w:rsidR="00AC6A13" w:rsidRPr="00FE12A7">
                  <w:rPr>
                    <w:webHidden/>
                  </w:rPr>
                  <w:fldChar w:fldCharType="separate"/>
                </w:r>
                <w:r w:rsidR="00AC6A13" w:rsidRPr="00FE12A7">
                  <w:rPr>
                    <w:webHidden/>
                  </w:rPr>
                  <w:t>13</w:t>
                </w:r>
                <w:r w:rsidR="00AC6A13" w:rsidRPr="00FE12A7">
                  <w:rPr>
                    <w:webHidden/>
                  </w:rPr>
                  <w:fldChar w:fldCharType="end"/>
                </w:r>
              </w:hyperlink>
            </w:p>
            <w:p w14:paraId="5655EF38" w14:textId="25D56B3D" w:rsidR="00AC6A13" w:rsidRPr="00FE12A7" w:rsidRDefault="00D219B4">
              <w:pPr>
                <w:pStyle w:val="TOC2"/>
                <w:tabs>
                  <w:tab w:val="left" w:pos="880"/>
                </w:tabs>
                <w:rPr>
                  <w:rFonts w:cstheme="minorBidi"/>
                  <w:noProof/>
                  <w:color w:val="auto"/>
                  <w:sz w:val="20"/>
                  <w:szCs w:val="20"/>
                  <w:lang w:val="pt-BR" w:eastAsia="zh-CN"/>
                </w:rPr>
              </w:pPr>
              <w:hyperlink w:anchor="_Toc78181334" w:history="1">
                <w:r w:rsidR="00AC6A13" w:rsidRPr="00FE12A7">
                  <w:rPr>
                    <w:rStyle w:val="Hyperlink"/>
                    <w:noProof/>
                    <w:sz w:val="20"/>
                    <w:szCs w:val="20"/>
                    <w:u w:val="none"/>
                    <w:lang w:val="pt-BR"/>
                  </w:rPr>
                  <w:t>3.</w:t>
                </w:r>
                <w:r w:rsidR="00AC6A13" w:rsidRPr="00FE12A7">
                  <w:rPr>
                    <w:rFonts w:cstheme="minorBidi"/>
                    <w:noProof/>
                    <w:color w:val="auto"/>
                    <w:sz w:val="20"/>
                    <w:szCs w:val="20"/>
                    <w:lang w:val="pt-BR" w:eastAsia="zh-CN"/>
                  </w:rPr>
                  <w:tab/>
                </w:r>
                <w:r w:rsidR="00AC6A13" w:rsidRPr="00FE12A7">
                  <w:rPr>
                    <w:rStyle w:val="Hyperlink"/>
                    <w:noProof/>
                    <w:sz w:val="20"/>
                    <w:szCs w:val="20"/>
                    <w:u w:val="none"/>
                    <w:lang w:val="pt-BR"/>
                  </w:rPr>
                  <w:t>Documento(s) normative(s)</w:t>
                </w:r>
                <w:r w:rsidR="00AC6A13" w:rsidRPr="00FE12A7">
                  <w:rPr>
                    <w:noProof/>
                    <w:webHidden/>
                    <w:sz w:val="20"/>
                    <w:szCs w:val="20"/>
                    <w:lang w:val="pt-BR"/>
                  </w:rPr>
                  <w:tab/>
                </w:r>
                <w:r w:rsidR="00AC6A13" w:rsidRPr="00FE12A7">
                  <w:rPr>
                    <w:noProof/>
                    <w:webHidden/>
                    <w:sz w:val="20"/>
                    <w:szCs w:val="20"/>
                    <w:lang w:val="pt-BR"/>
                  </w:rPr>
                  <w:fldChar w:fldCharType="begin"/>
                </w:r>
                <w:r w:rsidR="00AC6A13" w:rsidRPr="00FE12A7">
                  <w:rPr>
                    <w:noProof/>
                    <w:webHidden/>
                    <w:sz w:val="20"/>
                    <w:szCs w:val="20"/>
                    <w:lang w:val="pt-BR"/>
                  </w:rPr>
                  <w:instrText xml:space="preserve"> PAGEREF _Toc78181334 \h </w:instrText>
                </w:r>
                <w:r w:rsidR="00AC6A13" w:rsidRPr="00FE12A7">
                  <w:rPr>
                    <w:noProof/>
                    <w:webHidden/>
                    <w:sz w:val="20"/>
                    <w:szCs w:val="20"/>
                    <w:lang w:val="pt-BR"/>
                  </w:rPr>
                </w:r>
                <w:r w:rsidR="00AC6A13" w:rsidRPr="00FE12A7">
                  <w:rPr>
                    <w:noProof/>
                    <w:webHidden/>
                    <w:sz w:val="20"/>
                    <w:szCs w:val="20"/>
                    <w:lang w:val="pt-BR"/>
                  </w:rPr>
                  <w:fldChar w:fldCharType="separate"/>
                </w:r>
                <w:r w:rsidR="00AC6A13" w:rsidRPr="00FE12A7">
                  <w:rPr>
                    <w:noProof/>
                    <w:webHidden/>
                    <w:sz w:val="20"/>
                    <w:szCs w:val="20"/>
                    <w:lang w:val="pt-BR"/>
                  </w:rPr>
                  <w:t>14</w:t>
                </w:r>
                <w:r w:rsidR="00AC6A13" w:rsidRPr="00FE12A7">
                  <w:rPr>
                    <w:noProof/>
                    <w:webHidden/>
                    <w:sz w:val="20"/>
                    <w:szCs w:val="20"/>
                    <w:lang w:val="pt-BR"/>
                  </w:rPr>
                  <w:fldChar w:fldCharType="end"/>
                </w:r>
              </w:hyperlink>
            </w:p>
            <w:p w14:paraId="39C72723" w14:textId="71C164B8" w:rsidR="00AC6A13" w:rsidRPr="00FE12A7" w:rsidRDefault="00D219B4">
              <w:pPr>
                <w:pStyle w:val="TOC2"/>
                <w:tabs>
                  <w:tab w:val="left" w:pos="880"/>
                </w:tabs>
                <w:rPr>
                  <w:rFonts w:cstheme="minorBidi"/>
                  <w:noProof/>
                  <w:color w:val="auto"/>
                  <w:sz w:val="20"/>
                  <w:szCs w:val="20"/>
                  <w:lang w:val="pt-BR" w:eastAsia="zh-CN"/>
                </w:rPr>
              </w:pPr>
              <w:hyperlink w:anchor="_Toc78181335" w:history="1">
                <w:r w:rsidR="00AC6A13" w:rsidRPr="00FE12A7">
                  <w:rPr>
                    <w:rStyle w:val="Hyperlink"/>
                    <w:noProof/>
                    <w:sz w:val="20"/>
                    <w:szCs w:val="20"/>
                    <w:u w:val="none"/>
                    <w:lang w:val="pt-BR"/>
                  </w:rPr>
                  <w:t>4.</w:t>
                </w:r>
                <w:r w:rsidR="00AC6A13" w:rsidRPr="00FE12A7">
                  <w:rPr>
                    <w:rFonts w:cstheme="minorBidi"/>
                    <w:noProof/>
                    <w:color w:val="auto"/>
                    <w:sz w:val="20"/>
                    <w:szCs w:val="20"/>
                    <w:lang w:val="pt-BR" w:eastAsia="zh-CN"/>
                  </w:rPr>
                  <w:tab/>
                </w:r>
                <w:r w:rsidR="00AC6A13" w:rsidRPr="00FE12A7">
                  <w:rPr>
                    <w:rStyle w:val="Hyperlink"/>
                    <w:noProof/>
                    <w:sz w:val="20"/>
                    <w:szCs w:val="20"/>
                    <w:u w:val="none"/>
                    <w:lang w:val="pt-BR"/>
                  </w:rPr>
                  <w:t>Processo de avaliação</w:t>
                </w:r>
                <w:r w:rsidR="00AC6A13" w:rsidRPr="00FE12A7">
                  <w:rPr>
                    <w:noProof/>
                    <w:webHidden/>
                    <w:sz w:val="20"/>
                    <w:szCs w:val="20"/>
                    <w:lang w:val="pt-BR"/>
                  </w:rPr>
                  <w:tab/>
                </w:r>
                <w:r w:rsidR="00AC6A13" w:rsidRPr="00FE12A7">
                  <w:rPr>
                    <w:noProof/>
                    <w:webHidden/>
                    <w:sz w:val="20"/>
                    <w:szCs w:val="20"/>
                    <w:lang w:val="pt-BR"/>
                  </w:rPr>
                  <w:fldChar w:fldCharType="begin"/>
                </w:r>
                <w:r w:rsidR="00AC6A13" w:rsidRPr="00FE12A7">
                  <w:rPr>
                    <w:noProof/>
                    <w:webHidden/>
                    <w:sz w:val="20"/>
                    <w:szCs w:val="20"/>
                    <w:lang w:val="pt-BR"/>
                  </w:rPr>
                  <w:instrText xml:space="preserve"> PAGEREF _Toc78181335 \h </w:instrText>
                </w:r>
                <w:r w:rsidR="00AC6A13" w:rsidRPr="00FE12A7">
                  <w:rPr>
                    <w:noProof/>
                    <w:webHidden/>
                    <w:sz w:val="20"/>
                    <w:szCs w:val="20"/>
                    <w:lang w:val="pt-BR"/>
                  </w:rPr>
                </w:r>
                <w:r w:rsidR="00AC6A13" w:rsidRPr="00FE12A7">
                  <w:rPr>
                    <w:noProof/>
                    <w:webHidden/>
                    <w:sz w:val="20"/>
                    <w:szCs w:val="20"/>
                    <w:lang w:val="pt-BR"/>
                  </w:rPr>
                  <w:fldChar w:fldCharType="separate"/>
                </w:r>
                <w:r w:rsidR="00AC6A13" w:rsidRPr="00FE12A7">
                  <w:rPr>
                    <w:noProof/>
                    <w:webHidden/>
                    <w:sz w:val="20"/>
                    <w:szCs w:val="20"/>
                    <w:lang w:val="pt-BR"/>
                  </w:rPr>
                  <w:t>14</w:t>
                </w:r>
                <w:r w:rsidR="00AC6A13" w:rsidRPr="00FE12A7">
                  <w:rPr>
                    <w:noProof/>
                    <w:webHidden/>
                    <w:sz w:val="20"/>
                    <w:szCs w:val="20"/>
                    <w:lang w:val="pt-BR"/>
                  </w:rPr>
                  <w:fldChar w:fldCharType="end"/>
                </w:r>
              </w:hyperlink>
            </w:p>
            <w:p w14:paraId="283543DB" w14:textId="33C26669" w:rsidR="00AC6A13" w:rsidRPr="00FE12A7" w:rsidRDefault="00D219B4" w:rsidP="00896228">
              <w:pPr>
                <w:pStyle w:val="TOC3"/>
                <w:rPr>
                  <w:rFonts w:cstheme="minorBidi"/>
                  <w:color w:val="auto"/>
                  <w:lang w:eastAsia="zh-CN"/>
                </w:rPr>
              </w:pPr>
              <w:hyperlink w:anchor="_Toc78181336" w:history="1">
                <w:r w:rsidR="00AC6A13" w:rsidRPr="00FE12A7">
                  <w:rPr>
                    <w:rStyle w:val="Hyperlink"/>
                    <w:u w:val="none"/>
                  </w:rPr>
                  <w:t>Datas da avaliação</w:t>
                </w:r>
                <w:r w:rsidR="00AC6A13" w:rsidRPr="00FE12A7">
                  <w:rPr>
                    <w:webHidden/>
                  </w:rPr>
                  <w:tab/>
                </w:r>
                <w:r w:rsidR="00AC6A13" w:rsidRPr="00FE12A7">
                  <w:rPr>
                    <w:webHidden/>
                  </w:rPr>
                  <w:fldChar w:fldCharType="begin"/>
                </w:r>
                <w:r w:rsidR="00AC6A13" w:rsidRPr="00FE12A7">
                  <w:rPr>
                    <w:webHidden/>
                  </w:rPr>
                  <w:instrText xml:space="preserve"> PAGEREF _Toc78181336 \h </w:instrText>
                </w:r>
                <w:r w:rsidR="00AC6A13" w:rsidRPr="00FE12A7">
                  <w:rPr>
                    <w:webHidden/>
                  </w:rPr>
                </w:r>
                <w:r w:rsidR="00AC6A13" w:rsidRPr="00FE12A7">
                  <w:rPr>
                    <w:webHidden/>
                  </w:rPr>
                  <w:fldChar w:fldCharType="separate"/>
                </w:r>
                <w:r w:rsidR="00AC6A13" w:rsidRPr="00FE12A7">
                  <w:rPr>
                    <w:webHidden/>
                  </w:rPr>
                  <w:t>14</w:t>
                </w:r>
                <w:r w:rsidR="00AC6A13" w:rsidRPr="00FE12A7">
                  <w:rPr>
                    <w:webHidden/>
                  </w:rPr>
                  <w:fldChar w:fldCharType="end"/>
                </w:r>
              </w:hyperlink>
            </w:p>
            <w:p w14:paraId="1E78EFBE" w14:textId="7DDFD843" w:rsidR="00AC6A13" w:rsidRPr="00FE12A7" w:rsidRDefault="00D219B4" w:rsidP="00896228">
              <w:pPr>
                <w:pStyle w:val="TOC3"/>
                <w:rPr>
                  <w:rFonts w:cstheme="minorBidi"/>
                  <w:color w:val="auto"/>
                  <w:lang w:eastAsia="zh-CN"/>
                </w:rPr>
              </w:pPr>
              <w:hyperlink w:anchor="_Toc78181337" w:history="1">
                <w:r w:rsidR="00AC6A13" w:rsidRPr="00FE12A7">
                  <w:rPr>
                    <w:rStyle w:val="Hyperlink"/>
                    <w:u w:val="none"/>
                  </w:rPr>
                  <w:t>Equipe de auditoria $</w:t>
                </w:r>
                <w:r w:rsidR="00AC6A13" w:rsidRPr="00FE12A7">
                  <w:rPr>
                    <w:webHidden/>
                  </w:rPr>
                  <w:tab/>
                </w:r>
                <w:r w:rsidR="00AC6A13" w:rsidRPr="00FE12A7">
                  <w:rPr>
                    <w:webHidden/>
                  </w:rPr>
                  <w:fldChar w:fldCharType="begin"/>
                </w:r>
                <w:r w:rsidR="00AC6A13" w:rsidRPr="00FE12A7">
                  <w:rPr>
                    <w:webHidden/>
                  </w:rPr>
                  <w:instrText xml:space="preserve"> PAGEREF _Toc78181337 \h </w:instrText>
                </w:r>
                <w:r w:rsidR="00AC6A13" w:rsidRPr="00FE12A7">
                  <w:rPr>
                    <w:webHidden/>
                  </w:rPr>
                </w:r>
                <w:r w:rsidR="00AC6A13" w:rsidRPr="00FE12A7">
                  <w:rPr>
                    <w:webHidden/>
                  </w:rPr>
                  <w:fldChar w:fldCharType="separate"/>
                </w:r>
                <w:r w:rsidR="00AC6A13" w:rsidRPr="00FE12A7">
                  <w:rPr>
                    <w:webHidden/>
                  </w:rPr>
                  <w:t>14</w:t>
                </w:r>
                <w:r w:rsidR="00AC6A13" w:rsidRPr="00FE12A7">
                  <w:rPr>
                    <w:webHidden/>
                  </w:rPr>
                  <w:fldChar w:fldCharType="end"/>
                </w:r>
              </w:hyperlink>
            </w:p>
            <w:p w14:paraId="209214EE" w14:textId="55844B03" w:rsidR="00AC6A13" w:rsidRPr="00FE12A7" w:rsidRDefault="00D219B4" w:rsidP="00896228">
              <w:pPr>
                <w:pStyle w:val="TOC3"/>
                <w:rPr>
                  <w:rFonts w:cstheme="minorBidi"/>
                  <w:color w:val="auto"/>
                  <w:lang w:eastAsia="zh-CN"/>
                </w:rPr>
              </w:pPr>
              <w:hyperlink w:anchor="_Toc78181338" w:history="1">
                <w:r w:rsidR="00AC6A13" w:rsidRPr="00FE12A7">
                  <w:rPr>
                    <w:rStyle w:val="Hyperlink"/>
                    <w:u w:val="none"/>
                  </w:rPr>
                  <w:t>Amostragem e documentos</w:t>
                </w:r>
                <w:r w:rsidR="00AC6A13" w:rsidRPr="00FE12A7">
                  <w:rPr>
                    <w:webHidden/>
                  </w:rPr>
                  <w:tab/>
                </w:r>
                <w:r w:rsidR="00AC6A13" w:rsidRPr="00FE12A7">
                  <w:rPr>
                    <w:webHidden/>
                  </w:rPr>
                  <w:fldChar w:fldCharType="begin"/>
                </w:r>
                <w:r w:rsidR="00AC6A13" w:rsidRPr="00FE12A7">
                  <w:rPr>
                    <w:webHidden/>
                  </w:rPr>
                  <w:instrText xml:space="preserve"> PAGEREF _Toc78181338 \h </w:instrText>
                </w:r>
                <w:r w:rsidR="00AC6A13" w:rsidRPr="00FE12A7">
                  <w:rPr>
                    <w:webHidden/>
                  </w:rPr>
                </w:r>
                <w:r w:rsidR="00AC6A13" w:rsidRPr="00FE12A7">
                  <w:rPr>
                    <w:webHidden/>
                  </w:rPr>
                  <w:fldChar w:fldCharType="separate"/>
                </w:r>
                <w:r w:rsidR="00AC6A13" w:rsidRPr="00FE12A7">
                  <w:rPr>
                    <w:webHidden/>
                  </w:rPr>
                  <w:t>15</w:t>
                </w:r>
                <w:r w:rsidR="00AC6A13" w:rsidRPr="00FE12A7">
                  <w:rPr>
                    <w:webHidden/>
                  </w:rPr>
                  <w:fldChar w:fldCharType="end"/>
                </w:r>
              </w:hyperlink>
            </w:p>
            <w:p w14:paraId="1F39BE30" w14:textId="3F853F09" w:rsidR="00AC6A13" w:rsidRPr="00FE12A7" w:rsidRDefault="00D219B4" w:rsidP="00896228">
              <w:pPr>
                <w:pStyle w:val="TOC3"/>
                <w:rPr>
                  <w:rFonts w:cstheme="minorBidi"/>
                  <w:color w:val="auto"/>
                  <w:lang w:eastAsia="zh-CN"/>
                </w:rPr>
              </w:pPr>
              <w:hyperlink w:anchor="_Toc78181339" w:history="1">
                <w:r w:rsidR="00AC6A13" w:rsidRPr="00FE12A7">
                  <w:rPr>
                    <w:rStyle w:val="Hyperlink"/>
                    <w:u w:val="none"/>
                  </w:rPr>
                  <w:t>Itinerário de auditoria</w:t>
                </w:r>
                <w:r w:rsidR="00AC6A13" w:rsidRPr="00FE12A7">
                  <w:rPr>
                    <w:webHidden/>
                  </w:rPr>
                  <w:tab/>
                </w:r>
                <w:r w:rsidR="00AC6A13" w:rsidRPr="00FE12A7">
                  <w:rPr>
                    <w:webHidden/>
                  </w:rPr>
                  <w:fldChar w:fldCharType="begin"/>
                </w:r>
                <w:r w:rsidR="00AC6A13" w:rsidRPr="00FE12A7">
                  <w:rPr>
                    <w:webHidden/>
                  </w:rPr>
                  <w:instrText xml:space="preserve"> PAGEREF _Toc78181339 \h </w:instrText>
                </w:r>
                <w:r w:rsidR="00AC6A13" w:rsidRPr="00FE12A7">
                  <w:rPr>
                    <w:webHidden/>
                  </w:rPr>
                </w:r>
                <w:r w:rsidR="00AC6A13" w:rsidRPr="00FE12A7">
                  <w:rPr>
                    <w:webHidden/>
                  </w:rPr>
                  <w:fldChar w:fldCharType="separate"/>
                </w:r>
                <w:r w:rsidR="00AC6A13" w:rsidRPr="00FE12A7">
                  <w:rPr>
                    <w:webHidden/>
                  </w:rPr>
                  <w:t>17</w:t>
                </w:r>
                <w:r w:rsidR="00AC6A13" w:rsidRPr="00FE12A7">
                  <w:rPr>
                    <w:webHidden/>
                  </w:rPr>
                  <w:fldChar w:fldCharType="end"/>
                </w:r>
              </w:hyperlink>
            </w:p>
            <w:p w14:paraId="0541F51B" w14:textId="4B439EF9" w:rsidR="00AC6A13" w:rsidRPr="00FE12A7" w:rsidRDefault="00D219B4" w:rsidP="00896228">
              <w:pPr>
                <w:pStyle w:val="TOC3"/>
                <w:rPr>
                  <w:rFonts w:cstheme="minorBidi"/>
                  <w:color w:val="auto"/>
                  <w:lang w:eastAsia="zh-CN"/>
                </w:rPr>
              </w:pPr>
              <w:hyperlink w:anchor="_Toc78181340" w:history="1">
                <w:r w:rsidR="00AC6A13" w:rsidRPr="00FE12A7">
                  <w:rPr>
                    <w:rStyle w:val="Hyperlink"/>
                    <w:u w:val="none"/>
                  </w:rPr>
                  <w:t>Processo de consulta às partes interessadas</w:t>
                </w:r>
                <w:r w:rsidR="00AC6A13" w:rsidRPr="00FE12A7">
                  <w:rPr>
                    <w:webHidden/>
                  </w:rPr>
                  <w:tab/>
                </w:r>
                <w:r w:rsidR="00AC6A13" w:rsidRPr="00FE12A7">
                  <w:rPr>
                    <w:webHidden/>
                  </w:rPr>
                  <w:fldChar w:fldCharType="begin"/>
                </w:r>
                <w:r w:rsidR="00AC6A13" w:rsidRPr="00FE12A7">
                  <w:rPr>
                    <w:webHidden/>
                  </w:rPr>
                  <w:instrText xml:space="preserve"> PAGEREF _Toc78181340 \h </w:instrText>
                </w:r>
                <w:r w:rsidR="00AC6A13" w:rsidRPr="00FE12A7">
                  <w:rPr>
                    <w:webHidden/>
                  </w:rPr>
                </w:r>
                <w:r w:rsidR="00AC6A13" w:rsidRPr="00FE12A7">
                  <w:rPr>
                    <w:webHidden/>
                  </w:rPr>
                  <w:fldChar w:fldCharType="separate"/>
                </w:r>
                <w:r w:rsidR="00AC6A13" w:rsidRPr="00FE12A7">
                  <w:rPr>
                    <w:webHidden/>
                  </w:rPr>
                  <w:t>18</w:t>
                </w:r>
                <w:r w:rsidR="00AC6A13" w:rsidRPr="00FE12A7">
                  <w:rPr>
                    <w:webHidden/>
                  </w:rPr>
                  <w:fldChar w:fldCharType="end"/>
                </w:r>
              </w:hyperlink>
            </w:p>
            <w:p w14:paraId="4E64D317" w14:textId="70EA42C5" w:rsidR="00AC6A13" w:rsidRPr="00FE12A7" w:rsidRDefault="00D219B4" w:rsidP="00896228">
              <w:pPr>
                <w:pStyle w:val="TOC3"/>
                <w:rPr>
                  <w:rFonts w:cstheme="minorBidi"/>
                  <w:color w:val="auto"/>
                  <w:lang w:eastAsia="zh-CN"/>
                </w:rPr>
              </w:pPr>
              <w:hyperlink w:anchor="_Toc78181341" w:history="1">
                <w:r w:rsidR="00AC6A13" w:rsidRPr="00FE12A7">
                  <w:rPr>
                    <w:rStyle w:val="Hyperlink"/>
                    <w:u w:val="none"/>
                  </w:rPr>
                  <w:t>Comentário (s) das partes interessadas</w:t>
                </w:r>
                <w:r w:rsidR="00AC6A13" w:rsidRPr="00FE12A7">
                  <w:rPr>
                    <w:webHidden/>
                  </w:rPr>
                  <w:tab/>
                </w:r>
                <w:r w:rsidR="00AC6A13" w:rsidRPr="00FE12A7">
                  <w:rPr>
                    <w:webHidden/>
                  </w:rPr>
                  <w:fldChar w:fldCharType="begin"/>
                </w:r>
                <w:r w:rsidR="00AC6A13" w:rsidRPr="00FE12A7">
                  <w:rPr>
                    <w:webHidden/>
                  </w:rPr>
                  <w:instrText xml:space="preserve"> PAGEREF _Toc78181341 \h </w:instrText>
                </w:r>
                <w:r w:rsidR="00AC6A13" w:rsidRPr="00FE12A7">
                  <w:rPr>
                    <w:webHidden/>
                  </w:rPr>
                </w:r>
                <w:r w:rsidR="00AC6A13" w:rsidRPr="00FE12A7">
                  <w:rPr>
                    <w:webHidden/>
                  </w:rPr>
                  <w:fldChar w:fldCharType="separate"/>
                </w:r>
                <w:r w:rsidR="00AC6A13" w:rsidRPr="00FE12A7">
                  <w:rPr>
                    <w:webHidden/>
                  </w:rPr>
                  <w:t>18</w:t>
                </w:r>
                <w:r w:rsidR="00AC6A13" w:rsidRPr="00FE12A7">
                  <w:rPr>
                    <w:webHidden/>
                  </w:rPr>
                  <w:fldChar w:fldCharType="end"/>
                </w:r>
              </w:hyperlink>
            </w:p>
            <w:p w14:paraId="0D0301BC" w14:textId="13B92656" w:rsidR="00AC6A13" w:rsidRPr="00FE12A7" w:rsidRDefault="00D219B4" w:rsidP="00896228">
              <w:pPr>
                <w:pStyle w:val="TOC3"/>
                <w:rPr>
                  <w:rFonts w:cstheme="minorBidi"/>
                  <w:color w:val="auto"/>
                  <w:lang w:eastAsia="zh-CN"/>
                </w:rPr>
              </w:pPr>
              <w:hyperlink w:anchor="_Toc78181342" w:history="1">
                <w:r w:rsidR="00AC6A13" w:rsidRPr="00FE12A7">
                  <w:rPr>
                    <w:rStyle w:val="Hyperlink"/>
                    <w:u w:val="none"/>
                  </w:rPr>
                  <w:t>Reclamações recebidas $</w:t>
                </w:r>
                <w:r w:rsidR="00AC6A13" w:rsidRPr="00FE12A7">
                  <w:rPr>
                    <w:webHidden/>
                  </w:rPr>
                  <w:tab/>
                </w:r>
                <w:r w:rsidR="00AC6A13" w:rsidRPr="00FE12A7">
                  <w:rPr>
                    <w:webHidden/>
                  </w:rPr>
                  <w:fldChar w:fldCharType="begin"/>
                </w:r>
                <w:r w:rsidR="00AC6A13" w:rsidRPr="00FE12A7">
                  <w:rPr>
                    <w:webHidden/>
                  </w:rPr>
                  <w:instrText xml:space="preserve"> PAGEREF _Toc78181342 \h </w:instrText>
                </w:r>
                <w:r w:rsidR="00AC6A13" w:rsidRPr="00FE12A7">
                  <w:rPr>
                    <w:webHidden/>
                  </w:rPr>
                </w:r>
                <w:r w:rsidR="00AC6A13" w:rsidRPr="00FE12A7">
                  <w:rPr>
                    <w:webHidden/>
                  </w:rPr>
                  <w:fldChar w:fldCharType="separate"/>
                </w:r>
                <w:r w:rsidR="00AC6A13" w:rsidRPr="00FE12A7">
                  <w:rPr>
                    <w:webHidden/>
                  </w:rPr>
                  <w:t>19</w:t>
                </w:r>
                <w:r w:rsidR="00AC6A13" w:rsidRPr="00FE12A7">
                  <w:rPr>
                    <w:webHidden/>
                  </w:rPr>
                  <w:fldChar w:fldCharType="end"/>
                </w:r>
              </w:hyperlink>
            </w:p>
            <w:p w14:paraId="47663DBF" w14:textId="0C4AFA1E" w:rsidR="00AC6A13" w:rsidRPr="00FE12A7" w:rsidRDefault="00D219B4">
              <w:pPr>
                <w:pStyle w:val="TOC2"/>
                <w:tabs>
                  <w:tab w:val="left" w:pos="880"/>
                </w:tabs>
                <w:rPr>
                  <w:rFonts w:cstheme="minorBidi"/>
                  <w:noProof/>
                  <w:color w:val="auto"/>
                  <w:sz w:val="20"/>
                  <w:szCs w:val="20"/>
                  <w:lang w:val="pt-BR" w:eastAsia="zh-CN"/>
                </w:rPr>
              </w:pPr>
              <w:hyperlink w:anchor="_Toc78181343" w:history="1">
                <w:r w:rsidR="00AC6A13" w:rsidRPr="00FE12A7">
                  <w:rPr>
                    <w:rStyle w:val="Hyperlink"/>
                    <w:noProof/>
                    <w:sz w:val="20"/>
                    <w:szCs w:val="20"/>
                    <w:u w:val="none"/>
                    <w:lang w:val="pt-BR"/>
                  </w:rPr>
                  <w:t>5.</w:t>
                </w:r>
                <w:r w:rsidR="00AC6A13" w:rsidRPr="00FE12A7">
                  <w:rPr>
                    <w:rFonts w:cstheme="minorBidi"/>
                    <w:noProof/>
                    <w:color w:val="auto"/>
                    <w:sz w:val="20"/>
                    <w:szCs w:val="20"/>
                    <w:lang w:val="pt-BR" w:eastAsia="zh-CN"/>
                  </w:rPr>
                  <w:tab/>
                </w:r>
                <w:r w:rsidR="00AC6A13" w:rsidRPr="00FE12A7">
                  <w:rPr>
                    <w:rStyle w:val="Hyperlink"/>
                    <w:noProof/>
                    <w:sz w:val="20"/>
                    <w:szCs w:val="20"/>
                    <w:u w:val="none"/>
                    <w:lang w:val="pt-BR"/>
                  </w:rPr>
                  <w:t>Constatações de auditoria</w:t>
                </w:r>
                <w:r w:rsidR="00AC6A13" w:rsidRPr="00FE12A7">
                  <w:rPr>
                    <w:noProof/>
                    <w:webHidden/>
                    <w:sz w:val="20"/>
                    <w:szCs w:val="20"/>
                    <w:lang w:val="pt-BR"/>
                  </w:rPr>
                  <w:tab/>
                </w:r>
                <w:r w:rsidR="00AC6A13" w:rsidRPr="00FE12A7">
                  <w:rPr>
                    <w:noProof/>
                    <w:webHidden/>
                    <w:sz w:val="20"/>
                    <w:szCs w:val="20"/>
                    <w:lang w:val="pt-BR"/>
                  </w:rPr>
                  <w:fldChar w:fldCharType="begin"/>
                </w:r>
                <w:r w:rsidR="00AC6A13" w:rsidRPr="00FE12A7">
                  <w:rPr>
                    <w:noProof/>
                    <w:webHidden/>
                    <w:sz w:val="20"/>
                    <w:szCs w:val="20"/>
                    <w:lang w:val="pt-BR"/>
                  </w:rPr>
                  <w:instrText xml:space="preserve"> PAGEREF _Toc78181343 \h </w:instrText>
                </w:r>
                <w:r w:rsidR="00AC6A13" w:rsidRPr="00FE12A7">
                  <w:rPr>
                    <w:noProof/>
                    <w:webHidden/>
                    <w:sz w:val="20"/>
                    <w:szCs w:val="20"/>
                    <w:lang w:val="pt-BR"/>
                  </w:rPr>
                </w:r>
                <w:r w:rsidR="00AC6A13" w:rsidRPr="00FE12A7">
                  <w:rPr>
                    <w:noProof/>
                    <w:webHidden/>
                    <w:sz w:val="20"/>
                    <w:szCs w:val="20"/>
                    <w:lang w:val="pt-BR"/>
                  </w:rPr>
                  <w:fldChar w:fldCharType="separate"/>
                </w:r>
                <w:r w:rsidR="00AC6A13" w:rsidRPr="00FE12A7">
                  <w:rPr>
                    <w:noProof/>
                    <w:webHidden/>
                    <w:sz w:val="20"/>
                    <w:szCs w:val="20"/>
                    <w:lang w:val="pt-BR"/>
                  </w:rPr>
                  <w:t>19</w:t>
                </w:r>
                <w:r w:rsidR="00AC6A13" w:rsidRPr="00FE12A7">
                  <w:rPr>
                    <w:noProof/>
                    <w:webHidden/>
                    <w:sz w:val="20"/>
                    <w:szCs w:val="20"/>
                    <w:lang w:val="pt-BR"/>
                  </w:rPr>
                  <w:fldChar w:fldCharType="end"/>
                </w:r>
              </w:hyperlink>
            </w:p>
            <w:p w14:paraId="385BA7EC" w14:textId="3D6C1B5F" w:rsidR="00AC6A13" w:rsidRPr="00FE12A7" w:rsidRDefault="00D219B4">
              <w:pPr>
                <w:pStyle w:val="TOC2"/>
                <w:tabs>
                  <w:tab w:val="left" w:pos="880"/>
                </w:tabs>
                <w:rPr>
                  <w:rFonts w:cstheme="minorBidi"/>
                  <w:noProof/>
                  <w:color w:val="auto"/>
                  <w:sz w:val="20"/>
                  <w:szCs w:val="20"/>
                  <w:lang w:val="pt-BR" w:eastAsia="zh-CN"/>
                </w:rPr>
              </w:pPr>
              <w:hyperlink w:anchor="_Toc78181344" w:history="1">
                <w:r w:rsidR="00AC6A13" w:rsidRPr="00FE12A7">
                  <w:rPr>
                    <w:rStyle w:val="Hyperlink"/>
                    <w:noProof/>
                    <w:sz w:val="20"/>
                    <w:szCs w:val="20"/>
                    <w:u w:val="none"/>
                    <w:lang w:val="pt-BR"/>
                  </w:rPr>
                  <w:t>6.</w:t>
                </w:r>
                <w:r w:rsidR="00AC6A13" w:rsidRPr="00FE12A7">
                  <w:rPr>
                    <w:rFonts w:cstheme="minorBidi"/>
                    <w:noProof/>
                    <w:color w:val="auto"/>
                    <w:sz w:val="20"/>
                    <w:szCs w:val="20"/>
                    <w:lang w:val="pt-BR" w:eastAsia="zh-CN"/>
                  </w:rPr>
                  <w:tab/>
                </w:r>
                <w:r w:rsidR="00AC6A13" w:rsidRPr="00FE12A7">
                  <w:rPr>
                    <w:rStyle w:val="Hyperlink"/>
                    <w:noProof/>
                    <w:sz w:val="20"/>
                    <w:szCs w:val="20"/>
                    <w:u w:val="none"/>
                    <w:lang w:val="pt-BR"/>
                  </w:rPr>
                  <w:t>Decisão de certificação</w:t>
                </w:r>
                <w:r w:rsidR="00AC6A13" w:rsidRPr="00FE12A7">
                  <w:rPr>
                    <w:noProof/>
                    <w:webHidden/>
                    <w:sz w:val="20"/>
                    <w:szCs w:val="20"/>
                    <w:lang w:val="pt-BR"/>
                  </w:rPr>
                  <w:tab/>
                </w:r>
                <w:r w:rsidR="00AC6A13" w:rsidRPr="00FE12A7">
                  <w:rPr>
                    <w:noProof/>
                    <w:webHidden/>
                    <w:sz w:val="20"/>
                    <w:szCs w:val="20"/>
                    <w:lang w:val="pt-BR"/>
                  </w:rPr>
                  <w:fldChar w:fldCharType="begin"/>
                </w:r>
                <w:r w:rsidR="00AC6A13" w:rsidRPr="00FE12A7">
                  <w:rPr>
                    <w:noProof/>
                    <w:webHidden/>
                    <w:sz w:val="20"/>
                    <w:szCs w:val="20"/>
                    <w:lang w:val="pt-BR"/>
                  </w:rPr>
                  <w:instrText xml:space="preserve"> PAGEREF _Toc78181344 \h </w:instrText>
                </w:r>
                <w:r w:rsidR="00AC6A13" w:rsidRPr="00FE12A7">
                  <w:rPr>
                    <w:noProof/>
                    <w:webHidden/>
                    <w:sz w:val="20"/>
                    <w:szCs w:val="20"/>
                    <w:lang w:val="pt-BR"/>
                  </w:rPr>
                </w:r>
                <w:r w:rsidR="00AC6A13" w:rsidRPr="00FE12A7">
                  <w:rPr>
                    <w:noProof/>
                    <w:webHidden/>
                    <w:sz w:val="20"/>
                    <w:szCs w:val="20"/>
                    <w:lang w:val="pt-BR"/>
                  </w:rPr>
                  <w:fldChar w:fldCharType="separate"/>
                </w:r>
                <w:r w:rsidR="00AC6A13" w:rsidRPr="00FE12A7">
                  <w:rPr>
                    <w:noProof/>
                    <w:webHidden/>
                    <w:sz w:val="20"/>
                    <w:szCs w:val="20"/>
                    <w:lang w:val="pt-BR"/>
                  </w:rPr>
                  <w:t>20</w:t>
                </w:r>
                <w:r w:rsidR="00AC6A13" w:rsidRPr="00FE12A7">
                  <w:rPr>
                    <w:noProof/>
                    <w:webHidden/>
                    <w:sz w:val="20"/>
                    <w:szCs w:val="20"/>
                    <w:lang w:val="pt-BR"/>
                  </w:rPr>
                  <w:fldChar w:fldCharType="end"/>
                </w:r>
              </w:hyperlink>
            </w:p>
            <w:p w14:paraId="2F45D2EA" w14:textId="03B54DC5" w:rsidR="00AC6A13" w:rsidRPr="00FE12A7" w:rsidRDefault="00D219B4" w:rsidP="00896228">
              <w:pPr>
                <w:pStyle w:val="TOC3"/>
                <w:rPr>
                  <w:rFonts w:cstheme="minorBidi"/>
                  <w:color w:val="auto"/>
                  <w:lang w:eastAsia="zh-CN"/>
                </w:rPr>
              </w:pPr>
              <w:hyperlink w:anchor="_Toc78181345" w:history="1">
                <w:r w:rsidR="00AC6A13" w:rsidRPr="00FE12A7">
                  <w:rPr>
                    <w:rStyle w:val="Hyperlink"/>
                    <w:u w:val="none"/>
                  </w:rPr>
                  <w:t>Revisão por pares/Peer Review $</w:t>
                </w:r>
                <w:r w:rsidR="00AC6A13" w:rsidRPr="00FE12A7">
                  <w:rPr>
                    <w:webHidden/>
                  </w:rPr>
                  <w:tab/>
                </w:r>
                <w:r w:rsidR="00AC6A13" w:rsidRPr="00FE12A7">
                  <w:rPr>
                    <w:webHidden/>
                  </w:rPr>
                  <w:fldChar w:fldCharType="begin"/>
                </w:r>
                <w:r w:rsidR="00AC6A13" w:rsidRPr="00FE12A7">
                  <w:rPr>
                    <w:webHidden/>
                  </w:rPr>
                  <w:instrText xml:space="preserve"> PAGEREF _Toc78181345 \h </w:instrText>
                </w:r>
                <w:r w:rsidR="00AC6A13" w:rsidRPr="00FE12A7">
                  <w:rPr>
                    <w:webHidden/>
                  </w:rPr>
                </w:r>
                <w:r w:rsidR="00AC6A13" w:rsidRPr="00FE12A7">
                  <w:rPr>
                    <w:webHidden/>
                  </w:rPr>
                  <w:fldChar w:fldCharType="separate"/>
                </w:r>
                <w:r w:rsidR="00AC6A13" w:rsidRPr="00FE12A7">
                  <w:rPr>
                    <w:webHidden/>
                  </w:rPr>
                  <w:t>20</w:t>
                </w:r>
                <w:r w:rsidR="00AC6A13" w:rsidRPr="00FE12A7">
                  <w:rPr>
                    <w:webHidden/>
                  </w:rPr>
                  <w:fldChar w:fldCharType="end"/>
                </w:r>
              </w:hyperlink>
            </w:p>
            <w:p w14:paraId="24B92E1B" w14:textId="026B5DAA" w:rsidR="00AC6A13" w:rsidRPr="00FE12A7" w:rsidRDefault="00D219B4" w:rsidP="00896228">
              <w:pPr>
                <w:pStyle w:val="TOC3"/>
                <w:rPr>
                  <w:rFonts w:cstheme="minorBidi"/>
                  <w:color w:val="auto"/>
                  <w:lang w:eastAsia="zh-CN"/>
                </w:rPr>
              </w:pPr>
              <w:hyperlink w:anchor="_Toc78181346" w:history="1">
                <w:r w:rsidR="00AC6A13" w:rsidRPr="00FE12A7">
                  <w:rPr>
                    <w:rStyle w:val="Hyperlink"/>
                    <w:u w:val="none"/>
                  </w:rPr>
                  <w:t>Decisão de certificação</w:t>
                </w:r>
                <w:r w:rsidR="00AC6A13" w:rsidRPr="00FE12A7">
                  <w:rPr>
                    <w:webHidden/>
                  </w:rPr>
                  <w:tab/>
                </w:r>
                <w:r w:rsidR="00AC6A13" w:rsidRPr="00FE12A7">
                  <w:rPr>
                    <w:webHidden/>
                  </w:rPr>
                  <w:fldChar w:fldCharType="begin"/>
                </w:r>
                <w:r w:rsidR="00AC6A13" w:rsidRPr="00FE12A7">
                  <w:rPr>
                    <w:webHidden/>
                  </w:rPr>
                  <w:instrText xml:space="preserve"> PAGEREF _Toc78181346 \h </w:instrText>
                </w:r>
                <w:r w:rsidR="00AC6A13" w:rsidRPr="00FE12A7">
                  <w:rPr>
                    <w:webHidden/>
                  </w:rPr>
                </w:r>
                <w:r w:rsidR="00AC6A13" w:rsidRPr="00FE12A7">
                  <w:rPr>
                    <w:webHidden/>
                  </w:rPr>
                  <w:fldChar w:fldCharType="separate"/>
                </w:r>
                <w:r w:rsidR="00AC6A13" w:rsidRPr="00FE12A7">
                  <w:rPr>
                    <w:webHidden/>
                  </w:rPr>
                  <w:t>20</w:t>
                </w:r>
                <w:r w:rsidR="00AC6A13" w:rsidRPr="00FE12A7">
                  <w:rPr>
                    <w:webHidden/>
                  </w:rPr>
                  <w:fldChar w:fldCharType="end"/>
                </w:r>
              </w:hyperlink>
            </w:p>
            <w:p w14:paraId="6F2A8624" w14:textId="0F563ADA" w:rsidR="00AC6A13" w:rsidRPr="00FE12A7" w:rsidRDefault="00D219B4">
              <w:pPr>
                <w:pStyle w:val="TOC2"/>
                <w:tabs>
                  <w:tab w:val="left" w:pos="880"/>
                </w:tabs>
                <w:rPr>
                  <w:rFonts w:cstheme="minorBidi"/>
                  <w:noProof/>
                  <w:color w:val="auto"/>
                  <w:sz w:val="20"/>
                  <w:szCs w:val="20"/>
                  <w:lang w:val="pt-BR" w:eastAsia="zh-CN"/>
                </w:rPr>
              </w:pPr>
              <w:hyperlink w:anchor="_Toc78181347" w:history="1">
                <w:r w:rsidR="00AC6A13" w:rsidRPr="00FE12A7">
                  <w:rPr>
                    <w:rStyle w:val="Hyperlink"/>
                    <w:noProof/>
                    <w:sz w:val="20"/>
                    <w:szCs w:val="20"/>
                    <w:u w:val="none"/>
                    <w:lang w:val="pt-BR"/>
                  </w:rPr>
                  <w:t>7.</w:t>
                </w:r>
                <w:r w:rsidR="00AC6A13" w:rsidRPr="00FE12A7">
                  <w:rPr>
                    <w:rFonts w:cstheme="minorBidi"/>
                    <w:noProof/>
                    <w:color w:val="auto"/>
                    <w:sz w:val="20"/>
                    <w:szCs w:val="20"/>
                    <w:lang w:val="pt-BR" w:eastAsia="zh-CN"/>
                  </w:rPr>
                  <w:tab/>
                </w:r>
                <w:r w:rsidR="00AC6A13" w:rsidRPr="00FE12A7">
                  <w:rPr>
                    <w:rStyle w:val="Hyperlink"/>
                    <w:noProof/>
                    <w:sz w:val="20"/>
                    <w:szCs w:val="20"/>
                    <w:u w:val="none"/>
                    <w:lang w:val="pt-BR"/>
                  </w:rPr>
                  <w:t>Anexo A - Lista de verificação do organismo de certificação ou apêndice</w:t>
                </w:r>
                <w:r w:rsidR="00AC6A13" w:rsidRPr="00FE12A7">
                  <w:rPr>
                    <w:noProof/>
                    <w:webHidden/>
                    <w:sz w:val="20"/>
                    <w:szCs w:val="20"/>
                    <w:lang w:val="pt-BR"/>
                  </w:rPr>
                  <w:tab/>
                </w:r>
                <w:r w:rsidR="00AC6A13" w:rsidRPr="00FE12A7">
                  <w:rPr>
                    <w:noProof/>
                    <w:webHidden/>
                    <w:sz w:val="20"/>
                    <w:szCs w:val="20"/>
                    <w:lang w:val="pt-BR"/>
                  </w:rPr>
                  <w:fldChar w:fldCharType="begin"/>
                </w:r>
                <w:r w:rsidR="00AC6A13" w:rsidRPr="00FE12A7">
                  <w:rPr>
                    <w:noProof/>
                    <w:webHidden/>
                    <w:sz w:val="20"/>
                    <w:szCs w:val="20"/>
                    <w:lang w:val="pt-BR"/>
                  </w:rPr>
                  <w:instrText xml:space="preserve"> PAGEREF _Toc78181347 \h </w:instrText>
                </w:r>
                <w:r w:rsidR="00AC6A13" w:rsidRPr="00FE12A7">
                  <w:rPr>
                    <w:noProof/>
                    <w:webHidden/>
                    <w:sz w:val="20"/>
                    <w:szCs w:val="20"/>
                    <w:lang w:val="pt-BR"/>
                  </w:rPr>
                </w:r>
                <w:r w:rsidR="00AC6A13" w:rsidRPr="00FE12A7">
                  <w:rPr>
                    <w:noProof/>
                    <w:webHidden/>
                    <w:sz w:val="20"/>
                    <w:szCs w:val="20"/>
                    <w:lang w:val="pt-BR"/>
                  </w:rPr>
                  <w:fldChar w:fldCharType="separate"/>
                </w:r>
                <w:r w:rsidR="00AC6A13" w:rsidRPr="00FE12A7">
                  <w:rPr>
                    <w:noProof/>
                    <w:webHidden/>
                    <w:sz w:val="20"/>
                    <w:szCs w:val="20"/>
                    <w:lang w:val="pt-BR"/>
                  </w:rPr>
                  <w:t>21</w:t>
                </w:r>
                <w:r w:rsidR="00AC6A13" w:rsidRPr="00FE12A7">
                  <w:rPr>
                    <w:noProof/>
                    <w:webHidden/>
                    <w:sz w:val="20"/>
                    <w:szCs w:val="20"/>
                    <w:lang w:val="pt-BR"/>
                  </w:rPr>
                  <w:fldChar w:fldCharType="end"/>
                </w:r>
              </w:hyperlink>
            </w:p>
            <w:p w14:paraId="4D690618" w14:textId="0EB2D0D5" w:rsidR="00AC6A13" w:rsidRPr="00FE12A7" w:rsidRDefault="00D219B4">
              <w:pPr>
                <w:pStyle w:val="TOC2"/>
                <w:tabs>
                  <w:tab w:val="left" w:pos="880"/>
                </w:tabs>
                <w:rPr>
                  <w:rFonts w:cstheme="minorBidi"/>
                  <w:noProof/>
                  <w:color w:val="auto"/>
                  <w:sz w:val="20"/>
                  <w:szCs w:val="20"/>
                  <w:lang w:val="pt-BR" w:eastAsia="zh-CN"/>
                </w:rPr>
              </w:pPr>
              <w:hyperlink w:anchor="_Toc78181348" w:history="1">
                <w:r w:rsidR="00AC6A13" w:rsidRPr="00FE12A7">
                  <w:rPr>
                    <w:rStyle w:val="Hyperlink"/>
                    <w:noProof/>
                    <w:sz w:val="20"/>
                    <w:szCs w:val="20"/>
                    <w:u w:val="none"/>
                    <w:lang w:val="pt-BR"/>
                  </w:rPr>
                  <w:t>8.</w:t>
                </w:r>
                <w:r w:rsidR="00AC6A13" w:rsidRPr="00FE12A7">
                  <w:rPr>
                    <w:rFonts w:cstheme="minorBidi"/>
                    <w:noProof/>
                    <w:color w:val="auto"/>
                    <w:sz w:val="20"/>
                    <w:szCs w:val="20"/>
                    <w:lang w:val="pt-BR" w:eastAsia="zh-CN"/>
                  </w:rPr>
                  <w:tab/>
                </w:r>
                <w:r w:rsidR="00AC6A13" w:rsidRPr="00FE12A7">
                  <w:rPr>
                    <w:rStyle w:val="Hyperlink"/>
                    <w:noProof/>
                    <w:sz w:val="20"/>
                    <w:szCs w:val="20"/>
                    <w:u w:val="none"/>
                    <w:lang w:val="pt-BR"/>
                  </w:rPr>
                  <w:t>Anexo B - Serviços do ecossistema FSC-PRO-30-006 V1-0</w:t>
                </w:r>
                <w:r w:rsidR="00AC6A13" w:rsidRPr="00FE12A7">
                  <w:rPr>
                    <w:noProof/>
                    <w:webHidden/>
                    <w:sz w:val="20"/>
                    <w:szCs w:val="20"/>
                    <w:lang w:val="pt-BR"/>
                  </w:rPr>
                  <w:tab/>
                </w:r>
                <w:r w:rsidR="00AC6A13" w:rsidRPr="00FE12A7">
                  <w:rPr>
                    <w:noProof/>
                    <w:webHidden/>
                    <w:sz w:val="20"/>
                    <w:szCs w:val="20"/>
                    <w:lang w:val="pt-BR"/>
                  </w:rPr>
                  <w:fldChar w:fldCharType="begin"/>
                </w:r>
                <w:r w:rsidR="00AC6A13" w:rsidRPr="00FE12A7">
                  <w:rPr>
                    <w:noProof/>
                    <w:webHidden/>
                    <w:sz w:val="20"/>
                    <w:szCs w:val="20"/>
                    <w:lang w:val="pt-BR"/>
                  </w:rPr>
                  <w:instrText xml:space="preserve"> PAGEREF _Toc78181348 \h </w:instrText>
                </w:r>
                <w:r w:rsidR="00AC6A13" w:rsidRPr="00FE12A7">
                  <w:rPr>
                    <w:noProof/>
                    <w:webHidden/>
                    <w:sz w:val="20"/>
                    <w:szCs w:val="20"/>
                    <w:lang w:val="pt-BR"/>
                  </w:rPr>
                </w:r>
                <w:r w:rsidR="00AC6A13" w:rsidRPr="00FE12A7">
                  <w:rPr>
                    <w:noProof/>
                    <w:webHidden/>
                    <w:sz w:val="20"/>
                    <w:szCs w:val="20"/>
                    <w:lang w:val="pt-BR"/>
                  </w:rPr>
                  <w:fldChar w:fldCharType="separate"/>
                </w:r>
                <w:r w:rsidR="00AC6A13" w:rsidRPr="00FE12A7">
                  <w:rPr>
                    <w:noProof/>
                    <w:webHidden/>
                    <w:sz w:val="20"/>
                    <w:szCs w:val="20"/>
                    <w:lang w:val="pt-BR"/>
                  </w:rPr>
                  <w:t>21</w:t>
                </w:r>
                <w:r w:rsidR="00AC6A13" w:rsidRPr="00FE12A7">
                  <w:rPr>
                    <w:noProof/>
                    <w:webHidden/>
                    <w:sz w:val="20"/>
                    <w:szCs w:val="20"/>
                    <w:lang w:val="pt-BR"/>
                  </w:rPr>
                  <w:fldChar w:fldCharType="end"/>
                </w:r>
              </w:hyperlink>
            </w:p>
            <w:p w14:paraId="511B99AA" w14:textId="336B4BB9" w:rsidR="00AC6A13" w:rsidRPr="00FE12A7" w:rsidRDefault="00D219B4" w:rsidP="00896228">
              <w:pPr>
                <w:pStyle w:val="TOC3"/>
                <w:rPr>
                  <w:rFonts w:cstheme="minorBidi"/>
                  <w:color w:val="auto"/>
                  <w:lang w:eastAsia="zh-CN"/>
                </w:rPr>
              </w:pPr>
              <w:hyperlink w:anchor="_Toc78181349" w:history="1">
                <w:r w:rsidR="00AC6A13" w:rsidRPr="00FE12A7">
                  <w:rPr>
                    <w:rStyle w:val="Hyperlink"/>
                    <w:u w:val="none"/>
                  </w:rPr>
                  <w:t>Resultados da avaliação dos serviços ecossistêmicos.</w:t>
                </w:r>
                <w:r w:rsidR="00AC6A13" w:rsidRPr="00FE12A7">
                  <w:rPr>
                    <w:webHidden/>
                  </w:rPr>
                  <w:tab/>
                </w:r>
                <w:r w:rsidR="00AC6A13" w:rsidRPr="00FE12A7">
                  <w:rPr>
                    <w:webHidden/>
                  </w:rPr>
                  <w:fldChar w:fldCharType="begin"/>
                </w:r>
                <w:r w:rsidR="00AC6A13" w:rsidRPr="00FE12A7">
                  <w:rPr>
                    <w:webHidden/>
                  </w:rPr>
                  <w:instrText xml:space="preserve"> PAGEREF _Toc78181349 \h </w:instrText>
                </w:r>
                <w:r w:rsidR="00AC6A13" w:rsidRPr="00FE12A7">
                  <w:rPr>
                    <w:webHidden/>
                  </w:rPr>
                </w:r>
                <w:r w:rsidR="00AC6A13" w:rsidRPr="00FE12A7">
                  <w:rPr>
                    <w:webHidden/>
                  </w:rPr>
                  <w:fldChar w:fldCharType="separate"/>
                </w:r>
                <w:r w:rsidR="00AC6A13" w:rsidRPr="00FE12A7">
                  <w:rPr>
                    <w:webHidden/>
                  </w:rPr>
                  <w:t>21</w:t>
                </w:r>
                <w:r w:rsidR="00AC6A13" w:rsidRPr="00FE12A7">
                  <w:rPr>
                    <w:webHidden/>
                  </w:rPr>
                  <w:fldChar w:fldCharType="end"/>
                </w:r>
              </w:hyperlink>
            </w:p>
            <w:p w14:paraId="2AE2EB85" w14:textId="13338CE4" w:rsidR="00AC6A13" w:rsidRPr="00FE12A7" w:rsidRDefault="00D219B4" w:rsidP="00896228">
              <w:pPr>
                <w:pStyle w:val="TOC3"/>
                <w:rPr>
                  <w:rFonts w:cstheme="minorBidi"/>
                  <w:color w:val="auto"/>
                  <w:lang w:eastAsia="zh-CN"/>
                </w:rPr>
              </w:pPr>
              <w:hyperlink w:anchor="_Toc78181350" w:history="1">
                <w:r w:rsidR="00AC6A13" w:rsidRPr="00FE12A7">
                  <w:rPr>
                    <w:rStyle w:val="Hyperlink"/>
                  </w:rPr>
                  <w:t>Informações sobre patrocínio financeiro</w:t>
                </w:r>
                <w:r w:rsidR="00AC6A13" w:rsidRPr="00FE12A7">
                  <w:rPr>
                    <w:webHidden/>
                  </w:rPr>
                  <w:tab/>
                </w:r>
                <w:r w:rsidR="00AC6A13" w:rsidRPr="00FE12A7">
                  <w:rPr>
                    <w:webHidden/>
                  </w:rPr>
                  <w:fldChar w:fldCharType="begin"/>
                </w:r>
                <w:r w:rsidR="00AC6A13" w:rsidRPr="00FE12A7">
                  <w:rPr>
                    <w:webHidden/>
                  </w:rPr>
                  <w:instrText xml:space="preserve"> PAGEREF _Toc78181350 \h </w:instrText>
                </w:r>
                <w:r w:rsidR="00AC6A13" w:rsidRPr="00FE12A7">
                  <w:rPr>
                    <w:webHidden/>
                  </w:rPr>
                </w:r>
                <w:r w:rsidR="00AC6A13" w:rsidRPr="00FE12A7">
                  <w:rPr>
                    <w:webHidden/>
                  </w:rPr>
                  <w:fldChar w:fldCharType="separate"/>
                </w:r>
                <w:r w:rsidR="00AC6A13" w:rsidRPr="00FE12A7">
                  <w:rPr>
                    <w:webHidden/>
                  </w:rPr>
                  <w:t>22</w:t>
                </w:r>
                <w:r w:rsidR="00AC6A13" w:rsidRPr="00FE12A7">
                  <w:rPr>
                    <w:webHidden/>
                  </w:rPr>
                  <w:fldChar w:fldCharType="end"/>
                </w:r>
              </w:hyperlink>
            </w:p>
            <w:p w14:paraId="11E1F2D6" w14:textId="5E722235" w:rsidR="00B14167" w:rsidRPr="00FE12A7" w:rsidRDefault="00B14167" w:rsidP="00331F82">
              <w:pPr>
                <w:shd w:val="clear" w:color="auto" w:fill="FFFFFF" w:themeFill="background1"/>
                <w:rPr>
                  <w:rFonts w:ascii="Arial" w:hAnsi="Arial" w:cs="Arial"/>
                  <w:lang w:val="pt-BR"/>
                </w:rPr>
              </w:pPr>
              <w:r w:rsidRPr="00FE12A7">
                <w:rPr>
                  <w:rFonts w:ascii="Arial" w:hAnsi="Arial" w:cs="Arial"/>
                  <w:b/>
                  <w:bCs/>
                  <w:noProof/>
                  <w:szCs w:val="20"/>
                  <w:lang w:val="pt-BR"/>
                </w:rPr>
                <w:fldChar w:fldCharType="end"/>
              </w:r>
            </w:p>
          </w:sdtContent>
        </w:sdt>
        <w:p w14:paraId="517797F4" w14:textId="27CC921F" w:rsidR="00534452" w:rsidRPr="00FE12A7" w:rsidRDefault="00534452">
          <w:pPr>
            <w:rPr>
              <w:rFonts w:ascii="Arial" w:hAnsi="Arial" w:cs="Arial"/>
              <w:lang w:val="pt-BR"/>
            </w:rPr>
          </w:pPr>
        </w:p>
        <w:p w14:paraId="6E0E6D86" w14:textId="5252AE3B" w:rsidR="00734AA2" w:rsidRPr="00FE12A7" w:rsidRDefault="00734AA2">
          <w:pPr>
            <w:rPr>
              <w:rFonts w:ascii="Arial" w:hAnsi="Arial" w:cs="Arial"/>
              <w:lang w:val="pt-BR"/>
            </w:rPr>
          </w:pPr>
        </w:p>
        <w:p w14:paraId="48F2EEEA" w14:textId="2AC46CE9" w:rsidR="00734AA2" w:rsidRPr="00FE12A7" w:rsidRDefault="00734AA2">
          <w:pPr>
            <w:rPr>
              <w:rFonts w:ascii="Arial" w:hAnsi="Arial" w:cs="Arial"/>
              <w:lang w:val="pt-BR"/>
            </w:rPr>
          </w:pPr>
        </w:p>
        <w:sdt>
          <w:sdtPr>
            <w:rPr>
              <w:rFonts w:ascii="Arial" w:eastAsiaTheme="minorEastAsia" w:hAnsi="Arial" w:cs="Arial"/>
              <w:color w:val="auto"/>
              <w:sz w:val="20"/>
              <w:szCs w:val="24"/>
              <w:lang w:val="pt-BR" w:eastAsia="zh-CN"/>
            </w:rPr>
            <w:id w:val="-1600331524"/>
            <w:lock w:val="sdtLocked"/>
            <w:placeholder>
              <w:docPart w:val="100948BDA03140F4B1B61B8F13B2C077"/>
            </w:placeholder>
          </w:sdtPr>
          <w:sdtEndPr>
            <w:rPr>
              <w:color w:val="262626" w:themeColor="text1" w:themeTint="D9"/>
            </w:rPr>
          </w:sdtEndPr>
          <w:sdtContent>
            <w:p w14:paraId="3EB464A6" w14:textId="3D66C5B8" w:rsidR="00734AA2" w:rsidRPr="00FE12A7" w:rsidRDefault="00734AA2" w:rsidP="00734AA2">
              <w:pPr>
                <w:pStyle w:val="TOCHeading"/>
                <w:rPr>
                  <w:rFonts w:ascii="Arial" w:hAnsi="Arial" w:cs="Arial"/>
                  <w:color w:val="285C4D"/>
                  <w:sz w:val="20"/>
                  <w:lang w:val="pt-BR"/>
                </w:rPr>
              </w:pPr>
              <w:r w:rsidRPr="00FE12A7">
                <w:rPr>
                  <w:rStyle w:val="Heading2Char"/>
                  <w:rFonts w:asciiTheme="minorHAnsi" w:hAnsiTheme="minorHAnsi" w:cstheme="minorHAnsi"/>
                  <w:color w:val="808080"/>
                  <w:sz w:val="20"/>
                  <w:szCs w:val="20"/>
                  <w:lang w:val="pt-BR"/>
                </w:rPr>
                <w:t>Tab</w:t>
              </w:r>
              <w:r w:rsidR="00CB55F3" w:rsidRPr="00FE12A7">
                <w:rPr>
                  <w:rStyle w:val="Heading2Char"/>
                  <w:rFonts w:asciiTheme="minorHAnsi" w:hAnsiTheme="minorHAnsi" w:cstheme="minorHAnsi"/>
                  <w:color w:val="808080"/>
                  <w:sz w:val="20"/>
                  <w:szCs w:val="20"/>
                  <w:lang w:val="pt-BR"/>
                </w:rPr>
                <w:t>ela de figuras</w:t>
              </w:r>
            </w:p>
            <w:p w14:paraId="71A7D101" w14:textId="4204CDDB" w:rsidR="00896228" w:rsidRPr="00FE12A7" w:rsidRDefault="00734AA2">
              <w:pPr>
                <w:pStyle w:val="TableofFigures"/>
                <w:tabs>
                  <w:tab w:val="right" w:leader="dot" w:pos="9010"/>
                </w:tabs>
                <w:rPr>
                  <w:rFonts w:cstheme="minorBidi"/>
                  <w:noProof/>
                  <w:color w:val="auto"/>
                  <w:sz w:val="22"/>
                  <w:szCs w:val="22"/>
                  <w:lang w:val="pt-BR"/>
                </w:rPr>
              </w:pPr>
              <w:r w:rsidRPr="00FE12A7">
                <w:rPr>
                  <w:rFonts w:ascii="Arial" w:hAnsi="Arial" w:cs="Arial"/>
                  <w:lang w:val="pt-BR"/>
                </w:rPr>
                <w:fldChar w:fldCharType="begin"/>
              </w:r>
              <w:r w:rsidRPr="00FE12A7">
                <w:rPr>
                  <w:rFonts w:ascii="Arial" w:hAnsi="Arial" w:cs="Arial"/>
                  <w:lang w:val="pt-BR"/>
                </w:rPr>
                <w:instrText xml:space="preserve"> TOC \h \z \c "Figure" </w:instrText>
              </w:r>
              <w:r w:rsidRPr="00FE12A7">
                <w:rPr>
                  <w:rFonts w:ascii="Arial" w:hAnsi="Arial" w:cs="Arial"/>
                  <w:lang w:val="pt-BR"/>
                </w:rPr>
                <w:fldChar w:fldCharType="separate"/>
              </w:r>
              <w:hyperlink w:anchor="_Toc78181392" w:history="1">
                <w:r w:rsidR="00896228" w:rsidRPr="00FE12A7">
                  <w:rPr>
                    <w:rStyle w:val="Hyperlink"/>
                    <w:rFonts w:ascii="Arial" w:hAnsi="Arial" w:cs="Arial"/>
                    <w:noProof/>
                    <w:lang w:val="pt-BR"/>
                  </w:rPr>
                  <w:t>Figura 1 Mapa Florestal do UM/UG</w:t>
                </w:r>
                <w:r w:rsidR="00896228" w:rsidRPr="00FE12A7">
                  <w:rPr>
                    <w:noProof/>
                    <w:webHidden/>
                    <w:lang w:val="pt-BR"/>
                  </w:rPr>
                  <w:tab/>
                </w:r>
                <w:r w:rsidR="00896228" w:rsidRPr="00FE12A7">
                  <w:rPr>
                    <w:noProof/>
                    <w:webHidden/>
                    <w:lang w:val="pt-BR"/>
                  </w:rPr>
                  <w:fldChar w:fldCharType="begin"/>
                </w:r>
                <w:r w:rsidR="00896228" w:rsidRPr="00FE12A7">
                  <w:rPr>
                    <w:noProof/>
                    <w:webHidden/>
                    <w:lang w:val="pt-BR"/>
                  </w:rPr>
                  <w:instrText xml:space="preserve"> PAGEREF _Toc78181392 \h </w:instrText>
                </w:r>
                <w:r w:rsidR="00896228" w:rsidRPr="00FE12A7">
                  <w:rPr>
                    <w:noProof/>
                    <w:webHidden/>
                    <w:lang w:val="pt-BR"/>
                  </w:rPr>
                </w:r>
                <w:r w:rsidR="00896228" w:rsidRPr="00FE12A7">
                  <w:rPr>
                    <w:noProof/>
                    <w:webHidden/>
                    <w:lang w:val="pt-BR"/>
                  </w:rPr>
                  <w:fldChar w:fldCharType="separate"/>
                </w:r>
                <w:r w:rsidR="00896228" w:rsidRPr="00FE12A7">
                  <w:rPr>
                    <w:noProof/>
                    <w:webHidden/>
                    <w:lang w:val="pt-BR"/>
                  </w:rPr>
                  <w:t>14</w:t>
                </w:r>
                <w:r w:rsidR="00896228" w:rsidRPr="00FE12A7">
                  <w:rPr>
                    <w:noProof/>
                    <w:webHidden/>
                    <w:lang w:val="pt-BR"/>
                  </w:rPr>
                  <w:fldChar w:fldCharType="end"/>
                </w:r>
              </w:hyperlink>
            </w:p>
            <w:p w14:paraId="7D5CD1EE" w14:textId="4E0A137D" w:rsidR="008E1412" w:rsidRPr="00FE12A7" w:rsidRDefault="00734AA2">
              <w:pPr>
                <w:rPr>
                  <w:rFonts w:ascii="Arial" w:hAnsi="Arial" w:cs="Arial"/>
                  <w:lang w:val="pt-BR"/>
                </w:rPr>
              </w:pPr>
              <w:r w:rsidRPr="00FE12A7">
                <w:rPr>
                  <w:rFonts w:ascii="Arial" w:hAnsi="Arial" w:cs="Arial"/>
                  <w:lang w:val="pt-BR"/>
                </w:rPr>
                <w:fldChar w:fldCharType="end"/>
              </w:r>
            </w:p>
          </w:sdtContent>
        </w:sdt>
        <w:p w14:paraId="730D7C76" w14:textId="676CAE54" w:rsidR="008E1412" w:rsidRPr="00FE12A7" w:rsidRDefault="008E1412">
          <w:pPr>
            <w:rPr>
              <w:rFonts w:ascii="Arial" w:hAnsi="Arial" w:cs="Arial"/>
              <w:lang w:val="pt-BR"/>
            </w:rPr>
          </w:pPr>
        </w:p>
        <w:p w14:paraId="4F68C945" w14:textId="01FE4678" w:rsidR="008E1412" w:rsidRPr="00FE12A7" w:rsidRDefault="008E1412">
          <w:pPr>
            <w:rPr>
              <w:rFonts w:ascii="Arial" w:hAnsi="Arial" w:cs="Arial"/>
              <w:lang w:val="pt-BR"/>
            </w:rPr>
          </w:pPr>
        </w:p>
        <w:p w14:paraId="12E21A60" w14:textId="071A91DF" w:rsidR="008E1412" w:rsidRPr="00FE12A7" w:rsidRDefault="008E1412">
          <w:pPr>
            <w:rPr>
              <w:rFonts w:ascii="Arial" w:hAnsi="Arial" w:cs="Arial"/>
              <w:lang w:val="pt-BR"/>
            </w:rPr>
          </w:pPr>
        </w:p>
        <w:p w14:paraId="215ADCF3" w14:textId="35DB0DF3" w:rsidR="008E1412" w:rsidRPr="00FE12A7" w:rsidRDefault="008E1412">
          <w:pPr>
            <w:rPr>
              <w:rFonts w:ascii="Arial" w:hAnsi="Arial" w:cs="Arial"/>
              <w:lang w:val="pt-BR"/>
            </w:rPr>
          </w:pPr>
        </w:p>
        <w:p w14:paraId="2FB2FB8B" w14:textId="0068DC4A" w:rsidR="008E1412" w:rsidRPr="00FE12A7" w:rsidRDefault="008E1412">
          <w:pPr>
            <w:rPr>
              <w:rFonts w:ascii="Arial" w:hAnsi="Arial" w:cs="Arial"/>
              <w:lang w:val="pt-BR"/>
            </w:rPr>
          </w:pPr>
        </w:p>
        <w:p w14:paraId="51D7BFB9" w14:textId="5CE308EE" w:rsidR="008E1412" w:rsidRPr="00FE12A7" w:rsidRDefault="008E1412">
          <w:pPr>
            <w:rPr>
              <w:rFonts w:ascii="Arial" w:hAnsi="Arial" w:cs="Arial"/>
              <w:lang w:val="pt-BR"/>
            </w:rPr>
          </w:pPr>
        </w:p>
        <w:p w14:paraId="0CDA69D5" w14:textId="321ABBEA" w:rsidR="008E1412" w:rsidRPr="00FE12A7" w:rsidRDefault="008E1412">
          <w:pPr>
            <w:rPr>
              <w:rFonts w:ascii="Arial" w:hAnsi="Arial" w:cs="Arial"/>
              <w:lang w:val="pt-BR"/>
            </w:rPr>
          </w:pPr>
        </w:p>
        <w:p w14:paraId="46A7C7F0" w14:textId="2DAE2A6A" w:rsidR="008E1412" w:rsidRPr="00FE12A7" w:rsidRDefault="008E1412">
          <w:pPr>
            <w:rPr>
              <w:rFonts w:ascii="Arial" w:hAnsi="Arial" w:cs="Arial"/>
              <w:lang w:val="pt-BR"/>
            </w:rPr>
          </w:pPr>
        </w:p>
        <w:p w14:paraId="0D9DF163" w14:textId="7F422460" w:rsidR="008E1412" w:rsidRPr="00FE12A7" w:rsidRDefault="008E1412">
          <w:pPr>
            <w:rPr>
              <w:rFonts w:ascii="Arial" w:hAnsi="Arial" w:cs="Arial"/>
              <w:lang w:val="pt-BR"/>
            </w:rPr>
          </w:pPr>
        </w:p>
        <w:sdt>
          <w:sdtPr>
            <w:rPr>
              <w:rFonts w:ascii="Arial" w:hAnsi="Arial" w:cs="Arial"/>
              <w:vanish/>
              <w:lang w:val="pt-BR"/>
            </w:rPr>
            <w:tag w:val="Audit UID"/>
            <w:id w:val="1423383371"/>
            <w:lock w:val="sdtLocked"/>
            <w:placeholder>
              <w:docPart w:val="154D9C305EB244648399281FB4176C7E"/>
            </w:placeholder>
            <w:showingPlcHdr/>
            <w:text/>
          </w:sdtPr>
          <w:sdtEndPr/>
          <w:sdtContent>
            <w:p w14:paraId="277A66AB" w14:textId="36D1AC21" w:rsidR="008E1412" w:rsidRPr="00FE12A7" w:rsidRDefault="00157E8B">
              <w:pPr>
                <w:rPr>
                  <w:rFonts w:ascii="Arial" w:hAnsi="Arial" w:cs="Arial"/>
                  <w:vanish/>
                  <w:lang w:val="pt-BR"/>
                </w:rPr>
              </w:pPr>
              <w:r w:rsidRPr="00FE12A7">
                <w:rPr>
                  <w:rStyle w:val="PlaceholderText"/>
                  <w:rFonts w:ascii="Arial" w:hAnsi="Arial" w:cs="Arial"/>
                  <w:vanish/>
                  <w:lang w:val="pt-BR"/>
                </w:rPr>
                <w:t>A sua opinião aqui</w:t>
              </w:r>
            </w:p>
          </w:sdtContent>
        </w:sdt>
        <w:p w14:paraId="24953986" w14:textId="0BCC9297" w:rsidR="008E1412" w:rsidRPr="00FE12A7" w:rsidRDefault="008E1412">
          <w:pPr>
            <w:rPr>
              <w:rFonts w:ascii="Arial" w:hAnsi="Arial" w:cs="Arial"/>
              <w:lang w:val="pt-BR"/>
            </w:rPr>
          </w:pPr>
        </w:p>
        <w:p w14:paraId="42205437" w14:textId="6D4BA602" w:rsidR="008E1412" w:rsidRPr="00FE12A7" w:rsidRDefault="008E1412">
          <w:pPr>
            <w:rPr>
              <w:rFonts w:ascii="Arial" w:hAnsi="Arial" w:cs="Arial"/>
              <w:lang w:val="pt-BR"/>
            </w:rPr>
          </w:pPr>
        </w:p>
        <w:p w14:paraId="0A2C8760" w14:textId="77777777" w:rsidR="008E1412" w:rsidRPr="00FE12A7" w:rsidRDefault="008E1412">
          <w:pPr>
            <w:rPr>
              <w:rFonts w:ascii="Arial" w:hAnsi="Arial" w:cs="Arial"/>
              <w:lang w:val="pt-BR"/>
            </w:rPr>
          </w:pPr>
        </w:p>
        <w:p w14:paraId="15492872" w14:textId="77777777" w:rsidR="008E1412" w:rsidRPr="00FE12A7" w:rsidRDefault="008E1412">
          <w:pPr>
            <w:rPr>
              <w:rFonts w:ascii="Arial" w:hAnsi="Arial" w:cs="Arial"/>
              <w:lang w:val="pt-BR"/>
            </w:rPr>
          </w:pPr>
        </w:p>
        <w:p w14:paraId="740D5297" w14:textId="1E1F33FA" w:rsidR="005C1221" w:rsidRPr="00FE12A7" w:rsidRDefault="005C1221" w:rsidP="008424E9">
          <w:pPr>
            <w:jc w:val="left"/>
            <w:rPr>
              <w:rFonts w:ascii="Arial" w:hAnsi="Arial" w:cs="Arial"/>
              <w:b/>
              <w:lang w:val="pt-BR"/>
            </w:rPr>
          </w:pPr>
          <w:r w:rsidRPr="00FE12A7">
            <w:rPr>
              <w:rFonts w:ascii="Arial" w:hAnsi="Arial" w:cs="Arial"/>
              <w:b/>
              <w:lang w:val="pt-BR"/>
            </w:rPr>
            <w:br w:type="page"/>
          </w:r>
        </w:p>
        <w:p w14:paraId="6E5EA184" w14:textId="77777777" w:rsidR="00FE4DA6" w:rsidRPr="00C311B6" w:rsidRDefault="00FE4DA6" w:rsidP="00137EE6">
          <w:pPr>
            <w:pStyle w:val="Heading2"/>
            <w:rPr>
              <w:color w:val="808080"/>
              <w:sz w:val="32"/>
              <w:szCs w:val="32"/>
              <w:lang w:val="pt-BR"/>
            </w:rPr>
          </w:pPr>
          <w:bookmarkStart w:id="3" w:name="_Toc68779392"/>
          <w:bookmarkStart w:id="4" w:name="_Toc78181327"/>
          <w:r w:rsidRPr="00C311B6">
            <w:rPr>
              <w:color w:val="808080"/>
              <w:sz w:val="32"/>
              <w:szCs w:val="32"/>
              <w:lang w:val="pt-BR"/>
            </w:rPr>
            <w:lastRenderedPageBreak/>
            <w:t>Introdução</w:t>
          </w:r>
          <w:bookmarkEnd w:id="3"/>
          <w:bookmarkEnd w:id="4"/>
        </w:p>
        <w:p w14:paraId="147867E7" w14:textId="77777777" w:rsidR="00B262D2" w:rsidRPr="00FE12A7" w:rsidRDefault="00B262D2" w:rsidP="00F83202">
          <w:pPr>
            <w:rPr>
              <w:rFonts w:ascii="Arial" w:hAnsi="Arial" w:cs="Arial"/>
              <w:b/>
              <w:bCs/>
              <w:lang w:val="pt-BR"/>
            </w:rPr>
          </w:pPr>
        </w:p>
        <w:p w14:paraId="782C8E97" w14:textId="77777777" w:rsidR="006651C3" w:rsidRPr="00FE12A7" w:rsidRDefault="006651C3" w:rsidP="006651C3">
          <w:pPr>
            <w:spacing w:after="120"/>
            <w:rPr>
              <w:rFonts w:ascii="Arial" w:hAnsi="Arial" w:cs="Arial"/>
              <w:color w:val="auto"/>
              <w:lang w:val="pt-BR"/>
            </w:rPr>
          </w:pPr>
          <w:r w:rsidRPr="00FE12A7">
            <w:rPr>
              <w:rFonts w:ascii="Arial" w:hAnsi="Arial" w:cs="Arial"/>
              <w:b/>
              <w:bCs/>
              <w:lang w:val="pt-BR"/>
            </w:rPr>
            <w:t>SLIMFs:</w:t>
          </w:r>
          <w:r w:rsidRPr="00FE12A7">
            <w:rPr>
              <w:rFonts w:ascii="Arial" w:hAnsi="Arial" w:cs="Arial"/>
              <w:lang w:val="pt-BR"/>
            </w:rPr>
            <w:t xml:space="preserve"> Os elementos marcados com um asterisco (*) neste relatório NÃO são necessários no caso de certificados emitidos para uma UM/UG individual SLIMF, mas são necessários para todos os outros certificados.</w:t>
          </w:r>
        </w:p>
        <w:p w14:paraId="6067406C" w14:textId="77777777" w:rsidR="006651C3" w:rsidRPr="00FE12A7" w:rsidRDefault="006651C3" w:rsidP="006651C3">
          <w:pPr>
            <w:spacing w:after="120"/>
            <w:rPr>
              <w:rFonts w:ascii="Arial" w:hAnsi="Arial" w:cs="Arial"/>
              <w:color w:val="00B050"/>
              <w:lang w:val="pt-BR"/>
            </w:rPr>
          </w:pPr>
          <w:r w:rsidRPr="00FE12A7">
            <w:rPr>
              <w:rFonts w:ascii="Arial" w:hAnsi="Arial" w:cs="Arial"/>
              <w:b/>
              <w:bCs/>
              <w:color w:val="00B050"/>
              <w:lang w:val="pt-BR"/>
            </w:rPr>
            <w:t>Campos não obrigatórios:</w:t>
          </w:r>
          <w:r w:rsidRPr="00FE12A7">
            <w:rPr>
              <w:rFonts w:ascii="Arial" w:hAnsi="Arial" w:cs="Arial"/>
              <w:color w:val="00B050"/>
              <w:lang w:val="pt-BR"/>
            </w:rPr>
            <w:t xml:space="preserve"> Os elementos marcados com hashtag (#) neste relatório NÃO são obrigatórios e podem ser preenchidos de forma voluntária.</w:t>
          </w:r>
        </w:p>
        <w:p w14:paraId="741F5BF4" w14:textId="77777777" w:rsidR="006651C3" w:rsidRPr="00FE12A7" w:rsidRDefault="006651C3" w:rsidP="006651C3">
          <w:pPr>
            <w:spacing w:after="120"/>
            <w:rPr>
              <w:rFonts w:ascii="Arial" w:hAnsi="Arial" w:cs="Arial"/>
              <w:color w:val="FF0000"/>
              <w:lang w:val="pt-BR"/>
            </w:rPr>
          </w:pPr>
          <w:r w:rsidRPr="00FE12A7">
            <w:rPr>
              <w:rFonts w:ascii="Arial" w:hAnsi="Arial" w:cs="Arial"/>
              <w:b/>
              <w:bCs/>
              <w:color w:val="FF0000"/>
              <w:lang w:val="pt-BR"/>
            </w:rPr>
            <w:t>Campos não públicos:</w:t>
          </w:r>
          <w:r w:rsidRPr="00FE12A7">
            <w:rPr>
              <w:rFonts w:ascii="Arial" w:hAnsi="Arial" w:cs="Arial"/>
              <w:color w:val="FF0000"/>
              <w:lang w:val="pt-BR"/>
            </w:rPr>
            <w:t xml:space="preserve"> Os elementos marcados com o símbolo do dólar ($) neste relatório NÃO serão levados ao resumo público, por exemplo, informações pessoais.</w:t>
          </w:r>
        </w:p>
        <w:p w14:paraId="72178EFB" w14:textId="77777777" w:rsidR="006651C3" w:rsidRPr="00FE12A7" w:rsidRDefault="006651C3" w:rsidP="006651C3">
          <w:pPr>
            <w:spacing w:after="120"/>
            <w:rPr>
              <w:rFonts w:ascii="Arial" w:hAnsi="Arial" w:cs="Arial"/>
              <w:color w:val="auto"/>
              <w:lang w:val="pt-BR"/>
            </w:rPr>
          </w:pPr>
          <w:r w:rsidRPr="00FE12A7">
            <w:rPr>
              <w:rFonts w:ascii="Arial" w:hAnsi="Arial" w:cs="Arial"/>
              <w:b/>
              <w:bCs/>
              <w:lang w:val="pt-BR"/>
            </w:rPr>
            <w:t xml:space="preserve">Unidade: </w:t>
          </w:r>
          <w:r w:rsidRPr="00FE12A7">
            <w:rPr>
              <w:rFonts w:ascii="Arial" w:hAnsi="Arial" w:cs="Arial"/>
              <w:lang w:val="pt-BR"/>
            </w:rPr>
            <w:t>Os dados apresentados no relatório são fornecidos em unidades do sistema métrico. Se unidades não métricas forem usadas, as taxas de conversão serão indicadas abaixo e a conversão automática em unidades métricas será realizada e armazenada na nuvem/cloud.</w:t>
          </w:r>
        </w:p>
        <w:p w14:paraId="0CD53064" w14:textId="77777777" w:rsidR="006651C3" w:rsidRPr="00FE12A7" w:rsidRDefault="006651C3" w:rsidP="006651C3">
          <w:pPr>
            <w:rPr>
              <w:rFonts w:ascii="Arial" w:hAnsi="Arial" w:cs="Arial"/>
              <w:b/>
              <w:bCs/>
              <w:color w:val="285C4D"/>
              <w:lang w:val="pt-BR"/>
            </w:rPr>
          </w:pPr>
          <w:r w:rsidRPr="00FE12A7">
            <w:rPr>
              <w:rFonts w:ascii="Arial" w:hAnsi="Arial" w:cs="Arial"/>
              <w:b/>
              <w:bCs/>
              <w:color w:val="285C4D"/>
              <w:lang w:val="pt-BR"/>
            </w:rPr>
            <w:t>O relatório na sua íntegra é baseado nas mesmas unidades, selecionadas a partir das listas abaixo indicadas.</w:t>
          </w:r>
        </w:p>
        <w:p w14:paraId="296D5096" w14:textId="4785C105" w:rsidR="00F83202" w:rsidRPr="00FE12A7" w:rsidRDefault="00834E88" w:rsidP="00922023">
          <w:pPr>
            <w:rPr>
              <w:rFonts w:ascii="Arial" w:hAnsi="Arial" w:cs="Arial"/>
              <w:lang w:val="pt-BR"/>
            </w:rPr>
          </w:pPr>
          <w:r w:rsidRPr="00FE12A7">
            <w:rPr>
              <w:rFonts w:ascii="Arial" w:hAnsi="Arial" w:cs="Arial"/>
              <w:lang w:val="pt-BR"/>
            </w:rPr>
            <w:t>Unidade de área</w:t>
          </w:r>
          <w:r w:rsidR="00E1273A" w:rsidRPr="00FE12A7">
            <w:rPr>
              <w:rFonts w:ascii="Arial" w:hAnsi="Arial" w:cs="Arial"/>
              <w:lang w:val="pt-BR"/>
            </w:rPr>
            <w:t>:</w:t>
          </w:r>
          <w:r w:rsidR="00F83202" w:rsidRPr="00FE12A7">
            <w:rPr>
              <w:rFonts w:ascii="Arial" w:hAnsi="Arial" w:cs="Arial"/>
              <w:lang w:val="pt-BR"/>
            </w:rPr>
            <w:t xml:space="preserve">  </w:t>
          </w:r>
          <w:r w:rsidR="00464ED0" w:rsidRPr="00FE12A7">
            <w:rPr>
              <w:rFonts w:ascii="Arial" w:hAnsi="Arial" w:cs="Arial"/>
              <w:lang w:val="pt-BR"/>
            </w:rPr>
            <w:t>1</w:t>
          </w:r>
          <w:r w:rsidR="00F83202" w:rsidRPr="00FE12A7">
            <w:rPr>
              <w:rFonts w:ascii="Arial" w:hAnsi="Arial" w:cs="Arial"/>
              <w:lang w:val="pt-BR"/>
            </w:rPr>
            <w:t xml:space="preserve">  </w:t>
          </w:r>
          <w:sdt>
            <w:sdtPr>
              <w:rPr>
                <w:rFonts w:ascii="Arial" w:hAnsi="Arial" w:cs="Arial"/>
                <w:b/>
                <w:bCs/>
                <w:lang w:val="pt-BR"/>
              </w:rPr>
              <w:tag w:val="Converter area"/>
              <w:id w:val="1912893310"/>
              <w:lock w:val="sdtLocked"/>
              <w:placeholder>
                <w:docPart w:val="EC55793AADFA45769811071A5077671B"/>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FE12A7">
                <w:rPr>
                  <w:rFonts w:ascii="Arial" w:hAnsi="Arial" w:cs="Arial"/>
                  <w:b/>
                  <w:bCs/>
                  <w:lang w:val="pt-BR"/>
                </w:rPr>
                <w:t>ha</w:t>
              </w:r>
            </w:sdtContent>
          </w:sdt>
          <w:r w:rsidR="00F83202" w:rsidRPr="00FE12A7">
            <w:rPr>
              <w:rFonts w:ascii="Arial" w:hAnsi="Arial" w:cs="Arial"/>
              <w:lang w:val="pt-BR"/>
            </w:rPr>
            <w:t xml:space="preserve">  </w:t>
          </w:r>
          <w:r w:rsidR="00F31EB8" w:rsidRPr="00FE12A7">
            <w:rPr>
              <w:rFonts w:ascii="Arial" w:hAnsi="Arial" w:cs="Arial"/>
              <w:lang w:val="pt-BR"/>
            </w:rPr>
            <w:t xml:space="preserve">é igual a </w:t>
          </w:r>
          <w:sdt>
            <w:sdtPr>
              <w:rPr>
                <w:rFonts w:ascii="Arial" w:hAnsi="Arial" w:cs="Arial"/>
                <w:lang w:val="pt-BR"/>
              </w:rPr>
              <w:id w:val="-2047980290"/>
              <w:lock w:val="sdtContentLocked"/>
              <w:placeholder>
                <w:docPart w:val="92AD090D3F7443FBB69DE1DAA778F539"/>
              </w:placeholder>
              <w:dataBinding w:prefixMappings="xmlns:ns0='http://purl.org/dc/elements/1.1/' xmlns:ns1='http://schemas.openxmlformats.org/package/2006/metadata/core-properties' " w:xpath="/ns1:coreProperties[1]/ns1:category[1]" w:storeItemID="{6C3C8BC8-F283-45AE-878A-BAB7291924A1}"/>
              <w:text/>
            </w:sdtPr>
            <w:sdtEndPr/>
            <w:sdtContent>
              <w:r w:rsidR="008F3517" w:rsidRPr="00FE12A7">
                <w:rPr>
                  <w:rFonts w:ascii="Arial" w:hAnsi="Arial" w:cs="Arial"/>
                  <w:lang w:val="pt-BR"/>
                </w:rPr>
                <w:t>ha</w:t>
              </w:r>
            </w:sdtContent>
          </w:sdt>
          <w:r w:rsidR="00F83202" w:rsidRPr="00FE12A7">
            <w:rPr>
              <w:rFonts w:ascii="Arial" w:hAnsi="Arial" w:cs="Arial"/>
              <w:lang w:val="pt-BR"/>
            </w:rPr>
            <w:t xml:space="preserve"> </w:t>
          </w:r>
          <w:r w:rsidR="00464ED0" w:rsidRPr="00FE12A7">
            <w:rPr>
              <w:rFonts w:ascii="Arial" w:hAnsi="Arial" w:cs="Arial"/>
              <w:lang w:val="pt-BR"/>
            </w:rPr>
            <w:t xml:space="preserve"> </w:t>
          </w:r>
          <w:r w:rsidR="00F83202" w:rsidRPr="00FE12A7">
            <w:rPr>
              <w:rFonts w:ascii="Arial" w:hAnsi="Arial" w:cs="Arial"/>
              <w:b/>
              <w:bCs/>
              <w:lang w:val="pt-BR"/>
            </w:rPr>
            <w:t>ha</w:t>
          </w:r>
          <w:r w:rsidR="00F83202" w:rsidRPr="00FE12A7">
            <w:rPr>
              <w:rFonts w:ascii="Arial" w:hAnsi="Arial" w:cs="Arial"/>
              <w:lang w:val="pt-BR"/>
            </w:rPr>
            <w:t xml:space="preserve">, </w:t>
          </w:r>
          <w:r w:rsidR="005E2D79" w:rsidRPr="00FE12A7">
            <w:rPr>
              <w:rFonts w:ascii="Arial" w:hAnsi="Arial" w:cs="Arial"/>
              <w:lang w:val="pt-BR"/>
            </w:rPr>
            <w:t>por exemplo, área florestal, área de AVC.</w:t>
          </w:r>
        </w:p>
        <w:p w14:paraId="431004A4" w14:textId="1DC06CA4" w:rsidR="00B61612" w:rsidRPr="00FE12A7" w:rsidRDefault="00C925E5" w:rsidP="00B61612">
          <w:pPr>
            <w:rPr>
              <w:rFonts w:ascii="Arial" w:hAnsi="Arial" w:cs="Arial"/>
              <w:lang w:val="pt-BR"/>
            </w:rPr>
          </w:pPr>
          <w:r w:rsidRPr="00FE12A7">
            <w:rPr>
              <w:rFonts w:ascii="Arial" w:hAnsi="Arial" w:cs="Arial"/>
              <w:lang w:val="pt-BR"/>
            </w:rPr>
            <w:t>Unidade de volume</w:t>
          </w:r>
          <w:r w:rsidR="00B61612" w:rsidRPr="00FE12A7">
            <w:rPr>
              <w:rFonts w:ascii="Arial" w:hAnsi="Arial" w:cs="Arial"/>
              <w:lang w:val="pt-BR"/>
            </w:rPr>
            <w:t xml:space="preserve">: 1 </w:t>
          </w:r>
          <w:sdt>
            <w:sdtPr>
              <w:rPr>
                <w:rFonts w:ascii="Arial" w:hAnsi="Arial" w:cs="Arial"/>
                <w:b/>
                <w:bCs/>
                <w:lang w:val="pt-BR"/>
              </w:rPr>
              <w:id w:val="-1253497987"/>
              <w:placeholder>
                <w:docPart w:val="9CAE6FA9DABC4A83881908B1F381C2E2"/>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67142A" w:rsidRPr="00FE12A7">
                <w:rPr>
                  <w:rFonts w:ascii="Arial" w:hAnsi="Arial" w:cs="Arial"/>
                  <w:b/>
                  <w:bCs/>
                  <w:lang w:val="pt-BR"/>
                </w:rPr>
                <w:t>m3</w:t>
              </w:r>
            </w:sdtContent>
          </w:sdt>
          <w:r w:rsidR="00B61612" w:rsidRPr="00FE12A7">
            <w:rPr>
              <w:rFonts w:ascii="Arial" w:hAnsi="Arial" w:cs="Arial"/>
              <w:lang w:val="pt-BR"/>
            </w:rPr>
            <w:t xml:space="preserve">  </w:t>
          </w:r>
          <w:r w:rsidRPr="00FE12A7">
            <w:rPr>
              <w:rFonts w:ascii="Arial" w:hAnsi="Arial" w:cs="Arial"/>
              <w:lang w:val="pt-BR"/>
            </w:rPr>
            <w:t xml:space="preserve">é igual a </w:t>
          </w:r>
          <w:sdt>
            <w:sdtPr>
              <w:rPr>
                <w:rFonts w:ascii="Arial" w:hAnsi="Arial" w:cs="Arial"/>
                <w:lang w:val="pt-BR"/>
              </w:rPr>
              <w:id w:val="-1344936438"/>
              <w:lock w:val="contentLocked"/>
              <w:placeholder>
                <w:docPart w:val="A363B07FC57B4C59B61D9F7F8FC6F314"/>
              </w:placeholder>
              <w:dataBinding w:prefixMappings="xmlns:ns0='http://schemas.openxmlformats.org/officeDocument/2006/extended-properties' " w:xpath="/ns0:Properties[1]/ns0:Manager[1]" w:storeItemID="{6668398D-A668-4E3E-A5EB-62B293D839F1}"/>
              <w:text/>
            </w:sdtPr>
            <w:sdtEndPr/>
            <w:sdtContent>
              <w:r w:rsidR="00B57DB5" w:rsidRPr="00FE12A7">
                <w:rPr>
                  <w:rFonts w:ascii="Arial" w:hAnsi="Arial" w:cs="Arial"/>
                  <w:lang w:val="pt-BR"/>
                </w:rPr>
                <w:t>1</w:t>
              </w:r>
            </w:sdtContent>
          </w:sdt>
          <w:r w:rsidR="00B61612" w:rsidRPr="00FE12A7">
            <w:rPr>
              <w:rFonts w:ascii="Arial" w:hAnsi="Arial" w:cs="Arial"/>
              <w:lang w:val="pt-BR"/>
            </w:rPr>
            <w:t xml:space="preserve"> </w:t>
          </w:r>
          <w:r w:rsidR="00B61612" w:rsidRPr="00FE12A7">
            <w:rPr>
              <w:rFonts w:ascii="Arial" w:hAnsi="Arial" w:cs="Arial"/>
              <w:b/>
              <w:bCs/>
              <w:lang w:val="pt-BR"/>
            </w:rPr>
            <w:t>m</w:t>
          </w:r>
          <w:r w:rsidR="00B61612" w:rsidRPr="00FE12A7">
            <w:rPr>
              <w:rFonts w:ascii="Arial" w:hAnsi="Arial" w:cs="Arial"/>
              <w:b/>
              <w:bCs/>
              <w:vertAlign w:val="superscript"/>
              <w:lang w:val="pt-BR"/>
            </w:rPr>
            <w:t>3</w:t>
          </w:r>
          <w:r w:rsidR="00B61612" w:rsidRPr="00FE12A7">
            <w:rPr>
              <w:rFonts w:ascii="Arial" w:hAnsi="Arial" w:cs="Arial"/>
              <w:lang w:val="pt-BR"/>
            </w:rPr>
            <w:t xml:space="preserve">, </w:t>
          </w:r>
          <w:r w:rsidR="007D039C" w:rsidRPr="00FE12A7">
            <w:rPr>
              <w:rFonts w:ascii="Arial" w:hAnsi="Arial" w:cs="Arial"/>
              <w:lang w:val="pt-BR"/>
            </w:rPr>
            <w:t>usado para produtos madeireiros/lenhosos.</w:t>
          </w:r>
        </w:p>
        <w:p w14:paraId="519DE591" w14:textId="1A50357F" w:rsidR="00C45809" w:rsidRPr="00FE12A7" w:rsidRDefault="003F14ED" w:rsidP="00922023">
          <w:pPr>
            <w:rPr>
              <w:rFonts w:ascii="Arial" w:hAnsi="Arial" w:cs="Arial"/>
              <w:b/>
              <w:bCs/>
              <w:lang w:val="pt-BR"/>
            </w:rPr>
          </w:pPr>
          <w:r w:rsidRPr="00FE12A7">
            <w:rPr>
              <w:rFonts w:ascii="Arial" w:hAnsi="Arial" w:cs="Arial"/>
              <w:lang w:val="pt-BR"/>
            </w:rPr>
            <w:t>Unidade de peso</w:t>
          </w:r>
          <w:r w:rsidR="00464ED0" w:rsidRPr="00FE12A7">
            <w:rPr>
              <w:rFonts w:ascii="Arial" w:hAnsi="Arial" w:cs="Arial"/>
              <w:lang w:val="pt-BR"/>
            </w:rPr>
            <w:t>: 1</w:t>
          </w:r>
          <w:r w:rsidR="00F83202" w:rsidRPr="00FE12A7">
            <w:rPr>
              <w:rFonts w:ascii="Arial" w:hAnsi="Arial" w:cs="Arial"/>
              <w:lang w:val="pt-BR"/>
            </w:rPr>
            <w:t xml:space="preserve"> </w:t>
          </w:r>
          <w:sdt>
            <w:sdtPr>
              <w:rPr>
                <w:rFonts w:ascii="Arial" w:hAnsi="Arial" w:cs="Arial"/>
                <w:b/>
                <w:bCs/>
                <w:lang w:val="pt-BR"/>
              </w:rPr>
              <w:id w:val="-1161073732"/>
              <w:lock w:val="sdtLocked"/>
              <w:placeholder>
                <w:docPart w:val="E3DDB792E43F46BA82C892323AF39D0B"/>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67142A" w:rsidRPr="00FE12A7">
                <w:rPr>
                  <w:rFonts w:ascii="Arial" w:hAnsi="Arial" w:cs="Arial"/>
                  <w:b/>
                  <w:bCs/>
                  <w:lang w:val="pt-BR"/>
                </w:rPr>
                <w:t>ton</w:t>
              </w:r>
            </w:sdtContent>
          </w:sdt>
          <w:r w:rsidR="00464ED0" w:rsidRPr="00FE12A7">
            <w:rPr>
              <w:rFonts w:ascii="Arial" w:hAnsi="Arial" w:cs="Arial"/>
              <w:lang w:val="pt-BR"/>
            </w:rPr>
            <w:t xml:space="preserve"> </w:t>
          </w:r>
          <w:r w:rsidRPr="00FE12A7">
            <w:rPr>
              <w:rFonts w:ascii="Arial" w:hAnsi="Arial" w:cs="Arial"/>
              <w:lang w:val="pt-BR"/>
            </w:rPr>
            <w:t xml:space="preserve">é igual a </w:t>
          </w:r>
          <w:sdt>
            <w:sdtPr>
              <w:rPr>
                <w:rFonts w:ascii="Arial" w:hAnsi="Arial" w:cs="Arial"/>
                <w:lang w:val="pt-BR"/>
              </w:rPr>
              <w:id w:val="1869105915"/>
              <w:lock w:val="sdtContentLocked"/>
              <w:placeholder>
                <w:docPart w:val="DefaultPlaceholder_-1854013440"/>
              </w:placeholder>
              <w:dataBinding w:prefixMappings="xmlns:ns0='http://purl.org/dc/elements/1.1/' xmlns:ns1='http://schemas.openxmlformats.org/package/2006/metadata/core-properties' " w:xpath="/ns1:coreProperties[1]/ns0:description[1]" w:storeItemID="{6C3C8BC8-F283-45AE-878A-BAB7291924A1}"/>
              <w:text/>
            </w:sdtPr>
            <w:sdtEndPr/>
            <w:sdtContent>
              <w:r w:rsidR="004C54D6" w:rsidRPr="00FE12A7">
                <w:rPr>
                  <w:rFonts w:ascii="Arial" w:hAnsi="Arial" w:cs="Arial"/>
                  <w:lang w:val="pt-BR"/>
                </w:rPr>
                <w:t>1</w:t>
              </w:r>
            </w:sdtContent>
          </w:sdt>
          <w:r w:rsidR="00464ED0" w:rsidRPr="00FE12A7">
            <w:rPr>
              <w:rFonts w:ascii="Arial" w:hAnsi="Arial" w:cs="Arial"/>
              <w:lang w:val="pt-BR"/>
            </w:rPr>
            <w:t xml:space="preserve"> </w:t>
          </w:r>
          <w:r w:rsidR="00FB2F8D" w:rsidRPr="00FE12A7">
            <w:rPr>
              <w:rFonts w:ascii="Arial" w:hAnsi="Arial" w:cs="Arial"/>
              <w:b/>
              <w:bCs/>
              <w:lang w:val="pt-BR"/>
            </w:rPr>
            <w:t>tonelada métrica</w:t>
          </w:r>
          <w:r w:rsidR="00FB2F8D" w:rsidRPr="00FE12A7">
            <w:rPr>
              <w:rFonts w:ascii="Arial" w:hAnsi="Arial" w:cs="Arial"/>
              <w:lang w:val="pt-BR"/>
            </w:rPr>
            <w:t>, usada para produtos não-madeireiros/não-lenhosos, como bambu, borracha e resina.</w:t>
          </w:r>
        </w:p>
        <w:p w14:paraId="32FC2189" w14:textId="77777777" w:rsidR="006819C0" w:rsidRPr="00FE12A7" w:rsidRDefault="006819C0" w:rsidP="006819C0">
          <w:pPr>
            <w:rPr>
              <w:rFonts w:ascii="Arial" w:hAnsi="Arial" w:cs="Arial"/>
              <w:b/>
              <w:bCs/>
              <w:color w:val="auto"/>
              <w:lang w:val="pt-BR"/>
            </w:rPr>
          </w:pPr>
          <w:r w:rsidRPr="00FE12A7">
            <w:rPr>
              <w:rFonts w:ascii="Arial" w:hAnsi="Arial" w:cs="Arial"/>
              <w:b/>
              <w:bCs/>
              <w:lang w:val="pt-BR"/>
            </w:rPr>
            <w:t>Seção de repetição:</w:t>
          </w:r>
        </w:p>
        <w:p w14:paraId="0D9F412A" w14:textId="14AF5B7A" w:rsidR="006819C0" w:rsidRPr="00FE12A7" w:rsidRDefault="006819C0" w:rsidP="006819C0">
          <w:pPr>
            <w:rPr>
              <w:rFonts w:ascii="Arial" w:hAnsi="Arial" w:cs="Arial"/>
              <w:lang w:val="pt-BR"/>
            </w:rPr>
          </w:pPr>
          <w:r w:rsidRPr="00FE12A7">
            <w:rPr>
              <w:rFonts w:ascii="Arial" w:hAnsi="Arial" w:cs="Arial"/>
              <w:lang w:val="pt-BR"/>
            </w:rPr>
            <w:t>Este relatório contém muitas seções repetidas, por exemplo, espécies, UM/UG, não-conformidades etc., adicione mais tabelas clicando no botão mais (+).</w:t>
          </w:r>
        </w:p>
        <w:p w14:paraId="23B30D5C" w14:textId="77777777" w:rsidR="00907FBB" w:rsidRPr="00FE12A7" w:rsidRDefault="00907FBB" w:rsidP="00922023">
          <w:pPr>
            <w:rPr>
              <w:rFonts w:ascii="Arial" w:hAnsi="Arial" w:cs="Arial"/>
              <w:lang w:val="pt-BR"/>
            </w:rPr>
          </w:pPr>
        </w:p>
        <w:p w14:paraId="77B1D091" w14:textId="6357DF88" w:rsidR="00FB2ABE" w:rsidRPr="00FE12A7" w:rsidRDefault="00FB2ABE" w:rsidP="005A71B1">
          <w:pPr>
            <w:pStyle w:val="Heading2"/>
            <w:numPr>
              <w:ilvl w:val="0"/>
              <w:numId w:val="30"/>
            </w:numPr>
            <w:rPr>
              <w:color w:val="808080"/>
              <w:sz w:val="32"/>
              <w:szCs w:val="32"/>
              <w:lang w:val="pt-BR"/>
            </w:rPr>
          </w:pPr>
          <w:bookmarkStart w:id="5" w:name="_Toc68779393"/>
          <w:bookmarkStart w:id="6" w:name="_Toc78181328"/>
          <w:r w:rsidRPr="00FE12A7">
            <w:rPr>
              <w:color w:val="808080"/>
              <w:sz w:val="32"/>
              <w:szCs w:val="32"/>
              <w:lang w:val="pt-BR"/>
            </w:rPr>
            <w:t>Descrição do manejo/gestão florestal</w:t>
          </w:r>
          <w:bookmarkEnd w:id="5"/>
          <w:bookmarkEnd w:id="6"/>
        </w:p>
        <w:p w14:paraId="0279A8B6" w14:textId="77777777" w:rsidR="00534452" w:rsidRPr="00FE12A7" w:rsidRDefault="00534452">
          <w:pPr>
            <w:rPr>
              <w:rFonts w:ascii="Arial" w:hAnsi="Arial" w:cs="Arial"/>
              <w:lang w:val="pt-BR"/>
            </w:rPr>
          </w:pPr>
        </w:p>
        <w:tbl>
          <w:tblPr>
            <w:tblW w:w="8995" w:type="dxa"/>
            <w:tblBorders>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4135"/>
            <w:gridCol w:w="4860"/>
          </w:tblGrid>
          <w:tr w:rsidR="009C200F" w:rsidRPr="00890292" w14:paraId="00154DF4" w14:textId="77777777" w:rsidTr="00CE1908">
            <w:tc>
              <w:tcPr>
                <w:tcW w:w="8995" w:type="dxa"/>
                <w:gridSpan w:val="2"/>
                <w:shd w:val="clear" w:color="auto" w:fill="78BE20"/>
              </w:tcPr>
              <w:p w14:paraId="1049F3A9" w14:textId="2DFE888F" w:rsidR="009C200F" w:rsidRPr="00FE12A7" w:rsidRDefault="00842885" w:rsidP="008B1450">
                <w:pPr>
                  <w:pStyle w:val="Heading3"/>
                  <w:jc w:val="center"/>
                  <w:rPr>
                    <w:b/>
                    <w:bCs/>
                    <w:lang w:val="pt-BR"/>
                  </w:rPr>
                </w:pPr>
                <w:bookmarkStart w:id="7" w:name="_Toc78181329"/>
                <w:r w:rsidRPr="00FE12A7">
                  <w:rPr>
                    <w:b/>
                    <w:bCs/>
                    <w:color w:val="auto"/>
                    <w:lang w:val="pt-BR"/>
                  </w:rPr>
                  <w:t>Informações da organização de manejo/gestão florestal (OMF/OGF)</w:t>
                </w:r>
                <w:bookmarkEnd w:id="7"/>
              </w:p>
            </w:tc>
          </w:tr>
          <w:tr w:rsidR="009C200F" w:rsidRPr="00FE12A7" w14:paraId="219ABF16" w14:textId="77777777" w:rsidTr="00CE1908">
            <w:tc>
              <w:tcPr>
                <w:tcW w:w="4135" w:type="dxa"/>
                <w:shd w:val="clear" w:color="auto" w:fill="F2F2F2" w:themeFill="background1" w:themeFillShade="F2"/>
              </w:tcPr>
              <w:p w14:paraId="30829B33" w14:textId="5862E702" w:rsidR="009C200F" w:rsidRPr="00FE12A7" w:rsidRDefault="00AF48EC" w:rsidP="009C200F">
                <w:pPr>
                  <w:pStyle w:val="Tableentry"/>
                  <w:rPr>
                    <w:rFonts w:ascii="Arial" w:hAnsi="Arial" w:cs="Arial"/>
                    <w:lang w:val="pt-BR"/>
                  </w:rPr>
                </w:pPr>
                <w:r w:rsidRPr="00FE12A7">
                  <w:rPr>
                    <w:rFonts w:ascii="Arial" w:hAnsi="Arial" w:cs="Arial"/>
                    <w:lang w:val="pt-BR"/>
                  </w:rPr>
                  <w:t xml:space="preserve">1.1 </w:t>
                </w:r>
                <w:r w:rsidR="009A2030" w:rsidRPr="00FE12A7">
                  <w:rPr>
                    <w:rFonts w:ascii="Arial" w:hAnsi="Arial" w:cs="Arial"/>
                    <w:lang w:val="pt-BR"/>
                  </w:rPr>
                  <w:t>Tipo de certificado MF/GF</w:t>
                </w:r>
              </w:p>
            </w:tc>
            <w:tc>
              <w:tcPr>
                <w:tcW w:w="4860" w:type="dxa"/>
                <w:shd w:val="clear" w:color="auto" w:fill="auto"/>
              </w:tcPr>
              <w:p w14:paraId="1D88BBD6" w14:textId="762D6309" w:rsidR="009C200F" w:rsidRPr="00FE12A7" w:rsidRDefault="00D219B4" w:rsidP="00B82969">
                <w:pPr>
                  <w:pStyle w:val="Tableentry"/>
                  <w:tabs>
                    <w:tab w:val="center" w:pos="3254"/>
                  </w:tabs>
                  <w:rPr>
                    <w:rFonts w:ascii="Arial" w:hAnsi="Arial" w:cs="Arial"/>
                    <w:highlight w:val="yellow"/>
                    <w:lang w:val="pt-BR"/>
                  </w:rPr>
                </w:pPr>
                <w:sdt>
                  <w:sdtPr>
                    <w:rPr>
                      <w:color w:val="808080"/>
                    </w:rPr>
                    <w:id w:val="46807211"/>
                    <w:placeholder>
                      <w:docPart w:val="489D8F9604F147D39D51ED1512CB3670"/>
                    </w:placeholder>
                    <w:dropDownList>
                      <w:listItem w:displayText="Choose an item." w:value="Choose an item."/>
                      <w:listItem w:displayText="UM/UG Individual" w:value="1"/>
                      <w:listItem w:displayText="UM/UG múltiplo" w:value="2"/>
                      <w:listItem w:displayText="Certificado de Grupo" w:value="3"/>
                      <w:listItem w:displayText="UM/UG individual pequena" w:value="4"/>
                      <w:listItem w:displayText="UM/UG individual de baixa intensidade" w:value="5"/>
                      <w:listItem w:displayText="Grupo de SLIMF" w:value="6"/>
                    </w:dropDownList>
                  </w:sdtPr>
                  <w:sdtEndPr/>
                  <w:sdtContent>
                    <w:r w:rsidR="0064106C" w:rsidRPr="002B3F62">
                      <w:rPr>
                        <w:rFonts w:ascii="Arial" w:hAnsi="Arial" w:cs="Arial"/>
                        <w:color w:val="808080"/>
                        <w:lang w:val="pt-BR"/>
                      </w:rPr>
                      <w:t>Escolha um item</w:t>
                    </w:r>
                  </w:sdtContent>
                </w:sdt>
                <w:r w:rsidR="00B82969" w:rsidRPr="00FE12A7">
                  <w:rPr>
                    <w:rFonts w:ascii="Arial" w:hAnsi="Arial" w:cs="Arial"/>
                    <w:lang w:val="pt-BR"/>
                  </w:rPr>
                  <w:tab/>
                  <w:t xml:space="preserve">    </w:t>
                </w:r>
              </w:p>
            </w:tc>
          </w:tr>
          <w:tr w:rsidR="001B1027" w:rsidRPr="00890292" w14:paraId="5C93D3A7" w14:textId="77777777" w:rsidTr="00CE1908">
            <w:trPr>
              <w:trHeight w:val="477"/>
            </w:trPr>
            <w:tc>
              <w:tcPr>
                <w:tcW w:w="4135" w:type="dxa"/>
                <w:shd w:val="clear" w:color="auto" w:fill="F2F2F2" w:themeFill="background1" w:themeFillShade="F2"/>
              </w:tcPr>
              <w:p w14:paraId="2BCEF972" w14:textId="63589BAE" w:rsidR="001B1027" w:rsidRPr="00FE12A7" w:rsidRDefault="00AF48EC" w:rsidP="001B1027">
                <w:pPr>
                  <w:pStyle w:val="Tableentry"/>
                  <w:rPr>
                    <w:rFonts w:ascii="Arial" w:hAnsi="Arial" w:cs="Arial"/>
                    <w:lang w:val="pt-BR"/>
                  </w:rPr>
                </w:pPr>
                <w:r w:rsidRPr="00FE12A7">
                  <w:rPr>
                    <w:rFonts w:ascii="Arial" w:hAnsi="Arial" w:cs="Arial"/>
                    <w:lang w:val="pt-BR"/>
                  </w:rPr>
                  <w:t>1.</w:t>
                </w:r>
                <w:r w:rsidR="00C438CF" w:rsidRPr="00FE12A7">
                  <w:rPr>
                    <w:rFonts w:ascii="Arial" w:hAnsi="Arial" w:cs="Arial"/>
                    <w:lang w:val="pt-BR"/>
                  </w:rPr>
                  <w:t>2</w:t>
                </w:r>
                <w:r w:rsidRPr="00FE12A7">
                  <w:rPr>
                    <w:rFonts w:ascii="Arial" w:hAnsi="Arial" w:cs="Arial"/>
                    <w:lang w:val="pt-BR"/>
                  </w:rPr>
                  <w:t xml:space="preserve"> </w:t>
                </w:r>
                <w:r w:rsidR="00D46741" w:rsidRPr="00FE12A7">
                  <w:rPr>
                    <w:rFonts w:ascii="Arial" w:hAnsi="Arial" w:cs="Arial"/>
                    <w:lang w:val="pt-BR"/>
                  </w:rPr>
                  <w:t>Área total em avaliação</w:t>
                </w:r>
              </w:p>
            </w:tc>
            <w:tc>
              <w:tcPr>
                <w:tcW w:w="4860" w:type="dxa"/>
                <w:shd w:val="clear" w:color="auto" w:fill="auto"/>
              </w:tcPr>
              <w:p w14:paraId="3E44483B" w14:textId="400DD9EE" w:rsidR="001B1027" w:rsidRPr="00FE12A7" w:rsidRDefault="00D219B4" w:rsidP="001B1027">
                <w:pPr>
                  <w:pStyle w:val="Tableentry"/>
                  <w:rPr>
                    <w:rFonts w:ascii="Arial" w:hAnsi="Arial" w:cs="Arial"/>
                    <w:lang w:val="pt-BR"/>
                  </w:rPr>
                </w:pPr>
                <w:sdt>
                  <w:sdtPr>
                    <w:rPr>
                      <w:rFonts w:ascii="Arial" w:hAnsi="Arial" w:cs="Arial"/>
                      <w:lang w:val="pt-BR"/>
                    </w:rPr>
                    <w:tag w:val="One decimal place with stop e.g. 100.5"/>
                    <w:id w:val="-1496952725"/>
                    <w:placeholder>
                      <w:docPart w:val="2A71ABD923924B8B8F3852702BA109A7"/>
                    </w:placeholder>
                    <w:showingPlcHdr/>
                    <w:text/>
                  </w:sdtPr>
                  <w:sdtEndPr/>
                  <w:sdtContent>
                    <w:r w:rsidR="00157E8B" w:rsidRPr="00FE12A7">
                      <w:rPr>
                        <w:rStyle w:val="PlaceholderText"/>
                        <w:rFonts w:ascii="Arial" w:hAnsi="Arial" w:cs="Arial"/>
                        <w:lang w:val="pt-BR"/>
                      </w:rPr>
                      <w:t>A sua opinião aqui</w:t>
                    </w:r>
                  </w:sdtContent>
                </w:sdt>
                <w:r w:rsidR="00464008" w:rsidRPr="00FE12A7">
                  <w:rPr>
                    <w:rFonts w:ascii="Arial" w:hAnsi="Arial" w:cs="Arial"/>
                    <w:lang w:val="pt-BR"/>
                  </w:rPr>
                  <w:t xml:space="preserve"> </w:t>
                </w:r>
                <w:sdt>
                  <w:sdtPr>
                    <w:rPr>
                      <w:rFonts w:ascii="Arial" w:hAnsi="Arial" w:cs="Arial"/>
                      <w:b/>
                      <w:bCs/>
                      <w:lang w:val="pt-BR"/>
                    </w:rPr>
                    <w:tag w:val="Converter area"/>
                    <w:id w:val="-815570358"/>
                    <w:placeholder>
                      <w:docPart w:val="1C0D58B7AFAB461581912ABA8E596FE2"/>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FE12A7">
                      <w:rPr>
                        <w:rFonts w:ascii="Arial" w:hAnsi="Arial" w:cs="Arial"/>
                        <w:b/>
                        <w:bCs/>
                        <w:lang w:val="pt-BR"/>
                      </w:rPr>
                      <w:t>ha</w:t>
                    </w:r>
                  </w:sdtContent>
                </w:sdt>
              </w:p>
            </w:tc>
          </w:tr>
          <w:tr w:rsidR="0092420C" w:rsidRPr="00890292" w14:paraId="6E7A2767" w14:textId="77777777" w:rsidTr="00CE1908">
            <w:trPr>
              <w:trHeight w:val="477"/>
            </w:trPr>
            <w:tc>
              <w:tcPr>
                <w:tcW w:w="4135" w:type="dxa"/>
                <w:shd w:val="clear" w:color="auto" w:fill="F2F2F2" w:themeFill="background1" w:themeFillShade="F2"/>
              </w:tcPr>
              <w:p w14:paraId="270BDE9E" w14:textId="7F498893" w:rsidR="0092420C" w:rsidRPr="00FE12A7" w:rsidRDefault="00AF48EC" w:rsidP="001B1027">
                <w:pPr>
                  <w:pStyle w:val="Tableentry"/>
                  <w:rPr>
                    <w:rFonts w:ascii="Arial" w:hAnsi="Arial" w:cs="Arial"/>
                    <w:lang w:val="pt-BR"/>
                  </w:rPr>
                </w:pPr>
                <w:r w:rsidRPr="00FE12A7">
                  <w:rPr>
                    <w:rFonts w:ascii="Arial" w:hAnsi="Arial" w:cs="Arial"/>
                    <w:lang w:val="pt-BR"/>
                  </w:rPr>
                  <w:t>1.</w:t>
                </w:r>
                <w:r w:rsidR="00C438CF" w:rsidRPr="00FE12A7">
                  <w:rPr>
                    <w:rFonts w:ascii="Arial" w:hAnsi="Arial" w:cs="Arial"/>
                    <w:lang w:val="pt-BR"/>
                  </w:rPr>
                  <w:t>3</w:t>
                </w:r>
                <w:r w:rsidRPr="00FE12A7">
                  <w:rPr>
                    <w:rFonts w:ascii="Arial" w:hAnsi="Arial" w:cs="Arial"/>
                    <w:lang w:val="pt-BR"/>
                  </w:rPr>
                  <w:t xml:space="preserve"> </w:t>
                </w:r>
                <w:r w:rsidR="00B5077F" w:rsidRPr="00FE12A7">
                  <w:rPr>
                    <w:rFonts w:ascii="Arial" w:hAnsi="Arial" w:cs="Arial"/>
                    <w:lang w:val="pt-BR"/>
                  </w:rPr>
                  <w:t>A área certificada pelo FSC e outro esquema*</w:t>
                </w:r>
              </w:p>
            </w:tc>
            <w:tc>
              <w:tcPr>
                <w:tcW w:w="4860" w:type="dxa"/>
                <w:shd w:val="clear" w:color="auto" w:fill="auto"/>
              </w:tcPr>
              <w:p w14:paraId="280F5CA3" w14:textId="17C40EE9" w:rsidR="0092420C" w:rsidRPr="00FE12A7" w:rsidRDefault="00315E19" w:rsidP="001B1027">
                <w:pPr>
                  <w:pStyle w:val="Tableentry"/>
                  <w:rPr>
                    <w:rFonts w:ascii="Arial" w:hAnsi="Arial" w:cs="Arial"/>
                    <w:b/>
                    <w:bCs/>
                    <w:lang w:val="pt-BR"/>
                  </w:rPr>
                </w:pPr>
                <w:r w:rsidRPr="00FE12A7">
                  <w:rPr>
                    <w:rFonts w:ascii="Arial" w:hAnsi="Arial" w:cs="Arial"/>
                    <w:lang w:val="pt-BR"/>
                  </w:rPr>
                  <w:t>PEFC</w:t>
                </w:r>
                <w:r w:rsidR="00A05EBA" w:rsidRPr="00FE12A7">
                  <w:rPr>
                    <w:rFonts w:ascii="Arial" w:hAnsi="Arial" w:cs="Arial"/>
                    <w:lang w:val="pt-BR"/>
                  </w:rPr>
                  <w:t xml:space="preserve">  </w:t>
                </w:r>
                <w:sdt>
                  <w:sdtPr>
                    <w:rPr>
                      <w:rFonts w:ascii="Arial" w:hAnsi="Arial" w:cs="Arial"/>
                      <w:lang w:val="pt-BR"/>
                    </w:rPr>
                    <w:tag w:val="If none, put 0"/>
                    <w:id w:val="-469059603"/>
                    <w:placeholder>
                      <w:docPart w:val="428656152C82487DB043681172B81A68"/>
                    </w:placeholder>
                    <w:showingPlcHdr/>
                    <w:text/>
                  </w:sdtPr>
                  <w:sdtEndPr/>
                  <w:sdtContent>
                    <w:r w:rsidR="00157E8B" w:rsidRPr="00FE12A7">
                      <w:rPr>
                        <w:rStyle w:val="PlaceholderText"/>
                        <w:rFonts w:ascii="Arial" w:hAnsi="Arial" w:cs="Arial"/>
                        <w:lang w:val="pt-BR"/>
                      </w:rPr>
                      <w:t>A sua opinião aqui</w:t>
                    </w:r>
                  </w:sdtContent>
                </w:sdt>
                <w:r w:rsidR="00CD24BB" w:rsidRPr="00FE12A7">
                  <w:rPr>
                    <w:rFonts w:ascii="Arial" w:hAnsi="Arial" w:cs="Arial"/>
                    <w:lang w:val="pt-BR"/>
                  </w:rPr>
                  <w:t xml:space="preserve"> </w:t>
                </w:r>
                <w:sdt>
                  <w:sdtPr>
                    <w:rPr>
                      <w:rFonts w:ascii="Arial" w:hAnsi="Arial" w:cs="Arial"/>
                      <w:b/>
                      <w:bCs/>
                      <w:lang w:val="pt-BR"/>
                    </w:rPr>
                    <w:tag w:val="Converter area"/>
                    <w:id w:val="2039164366"/>
                    <w:placeholder>
                      <w:docPart w:val="40C4E7EFEAE84370B189B641B53D638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FE12A7">
                      <w:rPr>
                        <w:rFonts w:ascii="Arial" w:hAnsi="Arial" w:cs="Arial"/>
                        <w:b/>
                        <w:bCs/>
                        <w:lang w:val="pt-BR"/>
                      </w:rPr>
                      <w:t>ha</w:t>
                    </w:r>
                  </w:sdtContent>
                </w:sdt>
              </w:p>
              <w:p w14:paraId="05326760" w14:textId="66CED2A8" w:rsidR="004A5DE0" w:rsidRPr="00FE12A7" w:rsidRDefault="00B60715" w:rsidP="00F07B51">
                <w:pPr>
                  <w:pStyle w:val="Tableentry"/>
                  <w:tabs>
                    <w:tab w:val="left" w:pos="3145"/>
                  </w:tabs>
                  <w:rPr>
                    <w:rFonts w:ascii="Arial" w:hAnsi="Arial" w:cs="Arial"/>
                    <w:lang w:val="pt-BR"/>
                  </w:rPr>
                </w:pPr>
                <w:r w:rsidRPr="00FE12A7">
                  <w:rPr>
                    <w:rFonts w:ascii="Arial" w:hAnsi="Arial" w:cs="Arial"/>
                    <w:lang w:val="pt-BR"/>
                  </w:rPr>
                  <w:t xml:space="preserve">SFI </w:t>
                </w:r>
                <w:r w:rsidR="00315E19" w:rsidRPr="00FE12A7">
                  <w:rPr>
                    <w:rFonts w:ascii="Arial" w:hAnsi="Arial" w:cs="Arial"/>
                    <w:lang w:val="pt-BR"/>
                  </w:rPr>
                  <w:t xml:space="preserve"> </w:t>
                </w:r>
                <w:sdt>
                  <w:sdtPr>
                    <w:rPr>
                      <w:rStyle w:val="PlaceholderText"/>
                      <w:rFonts w:ascii="Arial" w:hAnsi="Arial" w:cs="Arial"/>
                      <w:lang w:val="pt-BR"/>
                    </w:rPr>
                    <w:tag w:val="If none, put 0"/>
                    <w:id w:val="-713349215"/>
                    <w:placeholder>
                      <w:docPart w:val="DefaultPlaceholder_-1854013440"/>
                    </w:placeholder>
                  </w:sdtPr>
                  <w:sdtEndPr>
                    <w:rPr>
                      <w:rStyle w:val="DefaultParagraphFont"/>
                      <w:color w:val="262626" w:themeColor="text1" w:themeTint="D9"/>
                    </w:rPr>
                  </w:sdtEndPr>
                  <w:sdtContent>
                    <w:r w:rsidR="00157E8B" w:rsidRPr="00FE12A7">
                      <w:rPr>
                        <w:rStyle w:val="PlaceholderText"/>
                        <w:rFonts w:ascii="Arial" w:hAnsi="Arial" w:cs="Arial"/>
                        <w:lang w:val="pt-BR"/>
                      </w:rPr>
                      <w:t>A sua opinião aqui</w:t>
                    </w:r>
                  </w:sdtContent>
                </w:sdt>
                <w:r w:rsidR="00642CBF" w:rsidRPr="00FE12A7">
                  <w:rPr>
                    <w:rFonts w:ascii="Arial" w:hAnsi="Arial" w:cs="Arial"/>
                    <w:b/>
                    <w:bCs/>
                    <w:lang w:val="pt-BR"/>
                  </w:rPr>
                  <w:t xml:space="preserve"> </w:t>
                </w:r>
                <w:sdt>
                  <w:sdtPr>
                    <w:rPr>
                      <w:rFonts w:ascii="Arial" w:hAnsi="Arial" w:cs="Arial"/>
                      <w:b/>
                      <w:bCs/>
                      <w:lang w:val="pt-BR"/>
                    </w:rPr>
                    <w:tag w:val="Converter area"/>
                    <w:id w:val="32852865"/>
                    <w:placeholder>
                      <w:docPart w:val="9E404C25960E4BDF8EB0146C8636FBB8"/>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FE12A7">
                      <w:rPr>
                        <w:rFonts w:ascii="Arial" w:hAnsi="Arial" w:cs="Arial"/>
                        <w:b/>
                        <w:bCs/>
                        <w:lang w:val="pt-BR"/>
                      </w:rPr>
                      <w:t>ha</w:t>
                    </w:r>
                  </w:sdtContent>
                </w:sdt>
                <w:r w:rsidR="00F07B51" w:rsidRPr="00FE12A7">
                  <w:rPr>
                    <w:rFonts w:ascii="Arial" w:hAnsi="Arial" w:cs="Arial"/>
                    <w:lang w:val="pt-BR"/>
                  </w:rPr>
                  <w:tab/>
                </w:r>
                <w:r w:rsidRPr="00FE12A7">
                  <w:rPr>
                    <w:rFonts w:ascii="Arial" w:hAnsi="Arial" w:cs="Arial"/>
                    <w:lang w:val="pt-BR"/>
                  </w:rPr>
                  <w:t xml:space="preserve"> </w:t>
                </w:r>
              </w:p>
              <w:p w14:paraId="0D681F01" w14:textId="55B833B7" w:rsidR="0030523E" w:rsidRPr="00FE12A7" w:rsidRDefault="006E3EF4" w:rsidP="00F07B51">
                <w:pPr>
                  <w:pStyle w:val="Tableentry"/>
                  <w:tabs>
                    <w:tab w:val="left" w:pos="3145"/>
                  </w:tabs>
                  <w:rPr>
                    <w:rFonts w:ascii="Arial" w:hAnsi="Arial" w:cs="Arial"/>
                    <w:lang w:val="pt-BR"/>
                  </w:rPr>
                </w:pPr>
                <w:r w:rsidRPr="00FE12A7">
                  <w:rPr>
                    <w:rFonts w:ascii="Arial" w:hAnsi="Arial" w:cs="Arial"/>
                    <w:lang w:val="pt-BR"/>
                  </w:rPr>
                  <w:t xml:space="preserve">Outro </w:t>
                </w:r>
                <w:sdt>
                  <w:sdtPr>
                    <w:rPr>
                      <w:rFonts w:ascii="Arial" w:hAnsi="Arial" w:cs="Arial"/>
                      <w:lang w:val="pt-BR"/>
                    </w:rPr>
                    <w:tag w:val="If none, put 0"/>
                    <w:id w:val="397098324"/>
                    <w:placeholder>
                      <w:docPart w:val="FC3F8194BC754512BC27E66E696C6830"/>
                    </w:placeholder>
                  </w:sdtPr>
                  <w:sdtEndPr/>
                  <w:sdtContent>
                    <w:r w:rsidR="00157E8B" w:rsidRPr="00FE12A7">
                      <w:rPr>
                        <w:rStyle w:val="PlaceholderText"/>
                        <w:rFonts w:ascii="Arial" w:hAnsi="Arial" w:cs="Arial"/>
                        <w:lang w:val="pt-BR"/>
                      </w:rPr>
                      <w:t>A sua opinião aqui</w:t>
                    </w:r>
                  </w:sdtContent>
                </w:sdt>
                <w:r w:rsidR="0030523E" w:rsidRPr="00FE12A7">
                  <w:rPr>
                    <w:rFonts w:ascii="Arial" w:hAnsi="Arial" w:cs="Arial"/>
                    <w:b/>
                    <w:bCs/>
                    <w:lang w:val="pt-BR"/>
                  </w:rPr>
                  <w:t xml:space="preserve"> </w:t>
                </w:r>
                <w:sdt>
                  <w:sdtPr>
                    <w:rPr>
                      <w:rFonts w:ascii="Arial" w:hAnsi="Arial" w:cs="Arial"/>
                      <w:b/>
                      <w:bCs/>
                      <w:lang w:val="pt-BR"/>
                    </w:rPr>
                    <w:tag w:val="Converter area"/>
                    <w:id w:val="1156423297"/>
                    <w:placeholder>
                      <w:docPart w:val="2811D3BF9F4340A59AE0FEC7407405E3"/>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FE12A7">
                      <w:rPr>
                        <w:rFonts w:ascii="Arial" w:hAnsi="Arial" w:cs="Arial"/>
                        <w:b/>
                        <w:bCs/>
                        <w:lang w:val="pt-BR"/>
                      </w:rPr>
                      <w:t>ha</w:t>
                    </w:r>
                  </w:sdtContent>
                </w:sdt>
                <w:r w:rsidR="00B60715" w:rsidRPr="00FE12A7">
                  <w:rPr>
                    <w:rFonts w:ascii="Arial" w:hAnsi="Arial" w:cs="Arial"/>
                    <w:b/>
                    <w:bCs/>
                    <w:lang w:val="pt-BR"/>
                  </w:rPr>
                  <w:t xml:space="preserve"> </w:t>
                </w:r>
                <w:r w:rsidR="003D6C42" w:rsidRPr="00FE12A7">
                  <w:rPr>
                    <w:rFonts w:ascii="Arial" w:hAnsi="Arial" w:cs="Arial"/>
                    <w:lang w:val="pt-BR"/>
                  </w:rPr>
                  <w:t>Por favor,</w:t>
                </w:r>
                <w:r w:rsidR="003D6C42" w:rsidRPr="00FE12A7">
                  <w:rPr>
                    <w:rFonts w:ascii="Arial" w:hAnsi="Arial" w:cs="Arial"/>
                    <w:b/>
                    <w:bCs/>
                    <w:lang w:val="pt-BR"/>
                  </w:rPr>
                  <w:t xml:space="preserve"> </w:t>
                </w:r>
                <w:r w:rsidR="003D6C42" w:rsidRPr="00FE12A7">
                  <w:rPr>
                    <w:rFonts w:ascii="Arial" w:hAnsi="Arial" w:cs="Arial"/>
                    <w:lang w:val="pt-BR"/>
                  </w:rPr>
                  <w:t>especifique</w:t>
                </w:r>
                <w:r w:rsidR="002D6F70" w:rsidRPr="00FE12A7">
                  <w:rPr>
                    <w:rFonts w:ascii="Arial" w:hAnsi="Arial" w:cs="Arial"/>
                    <w:b/>
                    <w:bCs/>
                    <w:lang w:val="pt-BR"/>
                  </w:rPr>
                  <w:t xml:space="preserve"> </w:t>
                </w:r>
                <w:sdt>
                  <w:sdtPr>
                    <w:rPr>
                      <w:rFonts w:ascii="Arial" w:hAnsi="Arial" w:cs="Arial"/>
                      <w:b/>
                      <w:bCs/>
                      <w:lang w:val="pt-BR"/>
                    </w:rPr>
                    <w:id w:val="-645125391"/>
                    <w:placeholder>
                      <w:docPart w:val="BEBE9712A19C45829F14824E8A682B1D"/>
                    </w:placeholder>
                    <w:showingPlcHdr/>
                  </w:sdtPr>
                  <w:sdtEndPr/>
                  <w:sdtContent>
                    <w:r w:rsidR="00157E8B" w:rsidRPr="00FE12A7">
                      <w:rPr>
                        <w:rStyle w:val="PlaceholderText"/>
                        <w:rFonts w:ascii="Arial" w:hAnsi="Arial" w:cs="Arial"/>
                        <w:lang w:val="pt-BR"/>
                      </w:rPr>
                      <w:t>A sua opinião aqui</w:t>
                    </w:r>
                  </w:sdtContent>
                </w:sdt>
                <w:r w:rsidR="00B60715" w:rsidRPr="00FE12A7">
                  <w:rPr>
                    <w:rFonts w:ascii="Arial" w:hAnsi="Arial" w:cs="Arial"/>
                    <w:b/>
                    <w:bCs/>
                    <w:lang w:val="pt-BR"/>
                  </w:rPr>
                  <w:t xml:space="preserve"> </w:t>
                </w:r>
              </w:p>
            </w:tc>
          </w:tr>
          <w:tr w:rsidR="001B1027" w:rsidRPr="00FE12A7" w14:paraId="69F6A7EF" w14:textId="77777777" w:rsidTr="00CE1908">
            <w:tc>
              <w:tcPr>
                <w:tcW w:w="4135" w:type="dxa"/>
                <w:shd w:val="clear" w:color="auto" w:fill="F2F2F2" w:themeFill="background1" w:themeFillShade="F2"/>
              </w:tcPr>
              <w:p w14:paraId="746B800D" w14:textId="454B02B4" w:rsidR="001B1027" w:rsidRPr="00FE12A7" w:rsidRDefault="00AF48EC" w:rsidP="001B1027">
                <w:pPr>
                  <w:pStyle w:val="Tableentry"/>
                  <w:rPr>
                    <w:rFonts w:ascii="Arial" w:hAnsi="Arial" w:cs="Arial"/>
                    <w:lang w:val="pt-BR"/>
                  </w:rPr>
                </w:pPr>
                <w:r w:rsidRPr="00FE12A7">
                  <w:rPr>
                    <w:rFonts w:ascii="Arial" w:hAnsi="Arial" w:cs="Arial"/>
                    <w:lang w:val="pt-BR"/>
                  </w:rPr>
                  <w:t>1.</w:t>
                </w:r>
                <w:r w:rsidR="00FD248A" w:rsidRPr="00FE12A7">
                  <w:rPr>
                    <w:rFonts w:ascii="Arial" w:hAnsi="Arial" w:cs="Arial"/>
                    <w:lang w:val="pt-BR"/>
                  </w:rPr>
                  <w:t>4</w:t>
                </w:r>
                <w:r w:rsidRPr="00FE12A7">
                  <w:rPr>
                    <w:rFonts w:ascii="Arial" w:hAnsi="Arial" w:cs="Arial"/>
                    <w:lang w:val="pt-BR"/>
                  </w:rPr>
                  <w:t xml:space="preserve"> </w:t>
                </w:r>
                <w:r w:rsidR="005C0B8F" w:rsidRPr="00FE12A7">
                  <w:rPr>
                    <w:rFonts w:ascii="Arial" w:hAnsi="Arial" w:cs="Arial"/>
                    <w:lang w:val="pt-BR"/>
                  </w:rPr>
                  <w:t>Trabalhadores florestais (sexo masculino)</w:t>
                </w:r>
              </w:p>
            </w:tc>
            <w:sdt>
              <w:sdtPr>
                <w:rPr>
                  <w:rFonts w:ascii="Arial" w:hAnsi="Arial" w:cs="Arial"/>
                  <w:lang w:val="pt-BR"/>
                </w:rPr>
                <w:tag w:val="Integer number e.g. 10"/>
                <w:id w:val="481426111"/>
                <w:placeholder>
                  <w:docPart w:val="8C311788EA1B46C481ADEBC4BBD9ACB6"/>
                </w:placeholder>
                <w:showingPlcHdr/>
                <w:text/>
              </w:sdtPr>
              <w:sdtEndPr/>
              <w:sdtContent>
                <w:tc>
                  <w:tcPr>
                    <w:tcW w:w="4860" w:type="dxa"/>
                    <w:shd w:val="clear" w:color="auto" w:fill="auto"/>
                  </w:tcPr>
                  <w:p w14:paraId="5B1C5BB2" w14:textId="4D2BC007" w:rsidR="001B1027" w:rsidRPr="00FE12A7" w:rsidRDefault="00157E8B" w:rsidP="001B1027">
                    <w:pPr>
                      <w:pStyle w:val="Tableentry"/>
                      <w:rPr>
                        <w:rFonts w:ascii="Arial" w:hAnsi="Arial" w:cs="Arial"/>
                        <w:lang w:val="pt-BR"/>
                      </w:rPr>
                    </w:pPr>
                    <w:r w:rsidRPr="00FE12A7">
                      <w:rPr>
                        <w:rStyle w:val="PlaceholderText"/>
                        <w:rFonts w:ascii="Arial" w:hAnsi="Arial" w:cs="Arial"/>
                        <w:lang w:val="pt-BR"/>
                      </w:rPr>
                      <w:t>A sua opinião aqui</w:t>
                    </w:r>
                  </w:p>
                </w:tc>
              </w:sdtContent>
            </w:sdt>
          </w:tr>
          <w:tr w:rsidR="001B1027" w:rsidRPr="00FE12A7" w14:paraId="7D7300FF" w14:textId="77777777" w:rsidTr="00CE1908">
            <w:tc>
              <w:tcPr>
                <w:tcW w:w="4135" w:type="dxa"/>
                <w:shd w:val="clear" w:color="auto" w:fill="F2F2F2" w:themeFill="background1" w:themeFillShade="F2"/>
              </w:tcPr>
              <w:p w14:paraId="369567B9" w14:textId="1205DF2A" w:rsidR="001B1027" w:rsidRPr="00FE12A7" w:rsidRDefault="00AF48EC" w:rsidP="001B1027">
                <w:pPr>
                  <w:pStyle w:val="Tableentry"/>
                  <w:rPr>
                    <w:rFonts w:ascii="Arial" w:hAnsi="Arial" w:cs="Arial"/>
                    <w:lang w:val="pt-BR"/>
                  </w:rPr>
                </w:pPr>
                <w:r w:rsidRPr="00FE12A7">
                  <w:rPr>
                    <w:rFonts w:ascii="Arial" w:hAnsi="Arial" w:cs="Arial"/>
                    <w:lang w:val="pt-BR"/>
                  </w:rPr>
                  <w:t>1.</w:t>
                </w:r>
                <w:r w:rsidR="00FD248A" w:rsidRPr="00FE12A7">
                  <w:rPr>
                    <w:rFonts w:ascii="Arial" w:hAnsi="Arial" w:cs="Arial"/>
                    <w:lang w:val="pt-BR"/>
                  </w:rPr>
                  <w:t>5</w:t>
                </w:r>
                <w:r w:rsidRPr="00FE12A7">
                  <w:rPr>
                    <w:rFonts w:ascii="Arial" w:hAnsi="Arial" w:cs="Arial"/>
                    <w:lang w:val="pt-BR"/>
                  </w:rPr>
                  <w:t xml:space="preserve"> </w:t>
                </w:r>
                <w:r w:rsidR="00CC76BA" w:rsidRPr="00FE12A7">
                  <w:rPr>
                    <w:rFonts w:ascii="Arial" w:hAnsi="Arial" w:cs="Arial"/>
                    <w:lang w:val="pt-BR"/>
                  </w:rPr>
                  <w:t>Trabalhadoras florestais (sexo feminino)</w:t>
                </w:r>
              </w:p>
            </w:tc>
            <w:sdt>
              <w:sdtPr>
                <w:rPr>
                  <w:rFonts w:ascii="Arial" w:hAnsi="Arial" w:cs="Arial"/>
                  <w:lang w:val="pt-BR"/>
                </w:rPr>
                <w:tag w:val="Integer number e.g. 10"/>
                <w:id w:val="761730733"/>
                <w:placeholder>
                  <w:docPart w:val="8C311788EA1B46C481ADEBC4BBD9ACB6"/>
                </w:placeholder>
                <w:showingPlcHdr/>
                <w:text/>
              </w:sdtPr>
              <w:sdtEndPr/>
              <w:sdtContent>
                <w:tc>
                  <w:tcPr>
                    <w:tcW w:w="4860" w:type="dxa"/>
                    <w:shd w:val="clear" w:color="auto" w:fill="auto"/>
                  </w:tcPr>
                  <w:p w14:paraId="1CB8ED44" w14:textId="3415DE67" w:rsidR="001B1027" w:rsidRPr="00FE12A7" w:rsidRDefault="00D219B4" w:rsidP="001B1027">
                    <w:pPr>
                      <w:pStyle w:val="Tableentry"/>
                      <w:rPr>
                        <w:rFonts w:ascii="Arial" w:hAnsi="Arial" w:cs="Arial"/>
                        <w:lang w:val="pt-BR"/>
                      </w:rPr>
                    </w:pPr>
                    <w:r w:rsidRPr="00FE12A7">
                      <w:rPr>
                        <w:rStyle w:val="PlaceholderText"/>
                        <w:rFonts w:ascii="Arial" w:hAnsi="Arial" w:cs="Arial"/>
                        <w:lang w:val="pt-BR"/>
                      </w:rPr>
                      <w:t>A sua opinião aqui</w:t>
                    </w:r>
                  </w:p>
                </w:tc>
              </w:sdtContent>
            </w:sdt>
          </w:tr>
          <w:tr w:rsidR="001B1027" w:rsidRPr="00890292" w14:paraId="26EAAD4F" w14:textId="77777777" w:rsidTr="00CE1908">
            <w:trPr>
              <w:trHeight w:val="764"/>
            </w:trPr>
            <w:tc>
              <w:tcPr>
                <w:tcW w:w="4135" w:type="dxa"/>
                <w:shd w:val="clear" w:color="auto" w:fill="F2F2F2" w:themeFill="background1" w:themeFillShade="F2"/>
              </w:tcPr>
              <w:p w14:paraId="5205DA2A" w14:textId="2BF73AAF" w:rsidR="001B1027" w:rsidRPr="00FE12A7" w:rsidRDefault="00AF48EC" w:rsidP="001B1027">
                <w:pPr>
                  <w:pStyle w:val="Tableentry"/>
                  <w:rPr>
                    <w:rFonts w:ascii="Arial" w:hAnsi="Arial" w:cs="Arial"/>
                    <w:lang w:val="pt-BR"/>
                  </w:rPr>
                </w:pPr>
                <w:r w:rsidRPr="00FE12A7">
                  <w:rPr>
                    <w:rFonts w:ascii="Arial" w:hAnsi="Arial" w:cs="Arial"/>
                    <w:lang w:val="pt-BR"/>
                  </w:rPr>
                  <w:t>1.</w:t>
                </w:r>
                <w:r w:rsidR="00FD248A" w:rsidRPr="00FE12A7">
                  <w:rPr>
                    <w:rFonts w:ascii="Arial" w:hAnsi="Arial" w:cs="Arial"/>
                    <w:lang w:val="pt-BR"/>
                  </w:rPr>
                  <w:t>6</w:t>
                </w:r>
                <w:r w:rsidRPr="00FE12A7">
                  <w:rPr>
                    <w:rFonts w:ascii="Arial" w:hAnsi="Arial" w:cs="Arial"/>
                    <w:lang w:val="pt-BR"/>
                  </w:rPr>
                  <w:t xml:space="preserve"> </w:t>
                </w:r>
                <w:r w:rsidR="00A40E95" w:rsidRPr="00FE12A7">
                  <w:rPr>
                    <w:rFonts w:ascii="Arial" w:hAnsi="Arial" w:cs="Arial"/>
                    <w:lang w:val="pt-BR"/>
                  </w:rPr>
                  <w:t>Partes interessadas ou impactadas pelas atividades de manejo/gestão florestal</w:t>
                </w:r>
              </w:p>
            </w:tc>
            <w:tc>
              <w:tcPr>
                <w:tcW w:w="4860" w:type="dxa"/>
                <w:shd w:val="clear" w:color="auto" w:fill="auto"/>
              </w:tcPr>
              <w:p w14:paraId="2C9EDA7B" w14:textId="042FBA82" w:rsidR="00F83202" w:rsidRPr="00FE12A7" w:rsidRDefault="00D219B4" w:rsidP="00F83202">
                <w:pPr>
                  <w:rPr>
                    <w:rFonts w:ascii="Arial" w:hAnsi="Arial" w:cs="Arial"/>
                    <w:szCs w:val="20"/>
                    <w:lang w:val="pt-BR"/>
                  </w:rPr>
                </w:pPr>
                <w:sdt>
                  <w:sdtPr>
                    <w:rPr>
                      <w:rFonts w:ascii="Arial" w:eastAsia="MS Gothic" w:hAnsi="Arial" w:cs="Arial"/>
                      <w:szCs w:val="22"/>
                      <w:lang w:val="pt-BR"/>
                    </w:rPr>
                    <w:id w:val="-1997025773"/>
                    <w14:checkbox>
                      <w14:checked w14:val="0"/>
                      <w14:checkedState w14:val="2612" w14:font="MS Gothic"/>
                      <w14:uncheckedState w14:val="2610" w14:font="MS Gothic"/>
                    </w14:checkbox>
                  </w:sdtPr>
                  <w:sdtEndPr/>
                  <w:sdtContent>
                    <w:r w:rsidR="003550DE" w:rsidRPr="00FE12A7">
                      <w:rPr>
                        <w:rFonts w:ascii="Arial" w:eastAsia="MS Gothic" w:hAnsi="Arial" w:cs="Arial"/>
                        <w:szCs w:val="22"/>
                        <w:lang w:val="pt-BR"/>
                      </w:rPr>
                      <w:t>☐</w:t>
                    </w:r>
                  </w:sdtContent>
                </w:sdt>
                <w:r w:rsidR="00AE4929" w:rsidRPr="00FE12A7">
                  <w:rPr>
                    <w:rFonts w:ascii="Arial" w:eastAsia="MS Gothic" w:hAnsi="Arial" w:cs="Arial"/>
                    <w:szCs w:val="22"/>
                    <w:lang w:val="pt-BR"/>
                  </w:rPr>
                  <w:t xml:space="preserve"> </w:t>
                </w:r>
                <w:r w:rsidR="00CD13BE" w:rsidRPr="00FE12A7">
                  <w:rPr>
                    <w:rFonts w:ascii="Arial" w:hAnsi="Arial" w:cs="Arial"/>
                    <w:szCs w:val="20"/>
                    <w:lang w:val="pt-BR"/>
                  </w:rPr>
                  <w:t>Comunidade local</w:t>
                </w:r>
              </w:p>
              <w:p w14:paraId="653062EB" w14:textId="4E906C6A" w:rsidR="00F83202" w:rsidRPr="00FE12A7" w:rsidRDefault="00D219B4" w:rsidP="00F83202">
                <w:pPr>
                  <w:rPr>
                    <w:rFonts w:ascii="Arial" w:hAnsi="Arial" w:cs="Arial"/>
                    <w:szCs w:val="20"/>
                    <w:lang w:val="pt-BR"/>
                  </w:rPr>
                </w:pPr>
                <w:sdt>
                  <w:sdtPr>
                    <w:rPr>
                      <w:rFonts w:ascii="Arial" w:eastAsia="MS Gothic" w:hAnsi="Arial" w:cs="Arial"/>
                      <w:szCs w:val="20"/>
                      <w:lang w:val="pt-BR"/>
                    </w:rPr>
                    <w:id w:val="107317925"/>
                    <w14:checkbox>
                      <w14:checked w14:val="0"/>
                      <w14:checkedState w14:val="2612" w14:font="MS Gothic"/>
                      <w14:uncheckedState w14:val="2610" w14:font="MS Gothic"/>
                    </w14:checkbox>
                  </w:sdtPr>
                  <w:sdtEndPr/>
                  <w:sdtContent>
                    <w:r w:rsidR="00605F5A" w:rsidRPr="00FE12A7">
                      <w:rPr>
                        <w:rFonts w:ascii="Arial" w:eastAsia="MS Gothic" w:hAnsi="Arial" w:cs="Arial"/>
                        <w:szCs w:val="20"/>
                        <w:lang w:val="pt-BR"/>
                      </w:rPr>
                      <w:t>☐</w:t>
                    </w:r>
                  </w:sdtContent>
                </w:sdt>
                <w:r w:rsidR="00AE4929" w:rsidRPr="00FE12A7">
                  <w:rPr>
                    <w:rFonts w:ascii="Arial" w:eastAsia="MS Gothic" w:hAnsi="Arial" w:cs="Arial"/>
                    <w:szCs w:val="20"/>
                    <w:lang w:val="pt-BR"/>
                  </w:rPr>
                  <w:t xml:space="preserve"> </w:t>
                </w:r>
                <w:r w:rsidR="002241CC" w:rsidRPr="00FE12A7">
                  <w:rPr>
                    <w:rFonts w:ascii="Arial" w:hAnsi="Arial" w:cs="Arial"/>
                    <w:szCs w:val="20"/>
                    <w:lang w:val="pt-BR"/>
                  </w:rPr>
                  <w:t>Populações tradicionais</w:t>
                </w:r>
              </w:p>
              <w:p w14:paraId="458F5633" w14:textId="6243EE3A" w:rsidR="001B1027" w:rsidRPr="00FE12A7" w:rsidRDefault="00D219B4" w:rsidP="005D418A">
                <w:pPr>
                  <w:rPr>
                    <w:rFonts w:ascii="Arial" w:hAnsi="Arial" w:cs="Arial"/>
                    <w:lang w:val="pt-BR"/>
                  </w:rPr>
                </w:pPr>
                <w:sdt>
                  <w:sdtPr>
                    <w:rPr>
                      <w:rFonts w:ascii="Arial" w:eastAsia="MS Gothic" w:hAnsi="Arial" w:cs="Arial"/>
                      <w:szCs w:val="20"/>
                      <w:lang w:val="pt-BR"/>
                    </w:rPr>
                    <w:id w:val="1264490328"/>
                    <w14:checkbox>
                      <w14:checked w14:val="0"/>
                      <w14:checkedState w14:val="2612" w14:font="MS Gothic"/>
                      <w14:uncheckedState w14:val="2610" w14:font="MS Gothic"/>
                    </w14:checkbox>
                  </w:sdtPr>
                  <w:sdtEndPr/>
                  <w:sdtContent>
                    <w:r w:rsidR="00AE4929" w:rsidRPr="00FE12A7">
                      <w:rPr>
                        <w:rFonts w:ascii="Arial" w:eastAsia="MS Gothic" w:hAnsi="Arial" w:cs="Arial"/>
                        <w:szCs w:val="20"/>
                        <w:lang w:val="pt-BR"/>
                      </w:rPr>
                      <w:t>☐</w:t>
                    </w:r>
                  </w:sdtContent>
                </w:sdt>
                <w:r w:rsidR="00F83202" w:rsidRPr="00FE12A7">
                  <w:rPr>
                    <w:rFonts w:ascii="Arial" w:hAnsi="Arial" w:cs="Arial"/>
                    <w:szCs w:val="20"/>
                    <w:lang w:val="pt-BR"/>
                  </w:rPr>
                  <w:t xml:space="preserve"> </w:t>
                </w:r>
                <w:r w:rsidR="00AE4929" w:rsidRPr="00FE12A7">
                  <w:rPr>
                    <w:rFonts w:ascii="Arial" w:hAnsi="Arial" w:cs="Arial"/>
                    <w:szCs w:val="20"/>
                    <w:lang w:val="pt-BR"/>
                  </w:rPr>
                  <w:t xml:space="preserve"> </w:t>
                </w:r>
                <w:r w:rsidR="00E97D9D" w:rsidRPr="00FE12A7">
                  <w:rPr>
                    <w:rFonts w:ascii="Arial" w:hAnsi="Arial" w:cs="Arial"/>
                    <w:szCs w:val="20"/>
                    <w:lang w:val="pt-BR"/>
                  </w:rPr>
                  <w:t>Povos indígenas</w:t>
                </w:r>
              </w:p>
            </w:tc>
          </w:tr>
          <w:tr w:rsidR="0092420C" w:rsidRPr="00FE12A7" w14:paraId="42D068C2" w14:textId="77777777" w:rsidTr="00CE1908">
            <w:trPr>
              <w:trHeight w:val="1061"/>
            </w:trPr>
            <w:tc>
              <w:tcPr>
                <w:tcW w:w="4135" w:type="dxa"/>
                <w:shd w:val="clear" w:color="auto" w:fill="F2F2F2" w:themeFill="background1" w:themeFillShade="F2"/>
              </w:tcPr>
              <w:p w14:paraId="4E6BA8E0" w14:textId="784EC967" w:rsidR="0092420C" w:rsidRPr="0064106C" w:rsidRDefault="00AF48EC" w:rsidP="001B1027">
                <w:pPr>
                  <w:pStyle w:val="Tableentry"/>
                  <w:rPr>
                    <w:rFonts w:ascii="Arial" w:hAnsi="Arial" w:cs="Arial"/>
                    <w:lang w:val="en-US"/>
                  </w:rPr>
                </w:pPr>
                <w:r w:rsidRPr="0064106C">
                  <w:rPr>
                    <w:rFonts w:ascii="Arial" w:hAnsi="Arial" w:cs="Arial"/>
                    <w:lang w:val="en-US"/>
                  </w:rPr>
                  <w:t>1.</w:t>
                </w:r>
                <w:r w:rsidR="00FD248A" w:rsidRPr="0064106C">
                  <w:rPr>
                    <w:rFonts w:ascii="Arial" w:hAnsi="Arial" w:cs="Arial"/>
                    <w:lang w:val="en-US"/>
                  </w:rPr>
                  <w:t>7</w:t>
                </w:r>
                <w:r w:rsidRPr="0064106C">
                  <w:rPr>
                    <w:rFonts w:ascii="Arial" w:hAnsi="Arial" w:cs="Arial"/>
                    <w:lang w:val="en-US"/>
                  </w:rPr>
                  <w:t xml:space="preserve"> </w:t>
                </w:r>
                <w:r w:rsidR="0092420C" w:rsidRPr="0064106C">
                  <w:rPr>
                    <w:rFonts w:ascii="Arial" w:hAnsi="Arial" w:cs="Arial"/>
                    <w:lang w:val="en-US"/>
                  </w:rPr>
                  <w:t>Third party description</w:t>
                </w:r>
                <w:r w:rsidR="00425351" w:rsidRPr="0064106C">
                  <w:rPr>
                    <w:rFonts w:ascii="Arial" w:hAnsi="Arial" w:cs="Arial"/>
                    <w:lang w:val="en-US"/>
                  </w:rPr>
                  <w:t xml:space="preserve"> (existence, interests or activities etc.)</w:t>
                </w:r>
                <w:r w:rsidR="00AE4929" w:rsidRPr="0064106C">
                  <w:rPr>
                    <w:rFonts w:ascii="Arial" w:hAnsi="Arial" w:cs="Arial"/>
                    <w:lang w:val="en-US"/>
                  </w:rPr>
                  <w:t>*</w:t>
                </w:r>
              </w:p>
            </w:tc>
            <w:sdt>
              <w:sdtPr>
                <w:rPr>
                  <w:rFonts w:ascii="Arial" w:eastAsia="MS Gothic" w:hAnsi="Arial" w:cs="Arial"/>
                  <w:lang w:val="pt-BR"/>
                </w:rPr>
                <w:id w:val="-563413935"/>
                <w:placeholder>
                  <w:docPart w:val="18DC9B5859344A5FADAA8CACFFBE1255"/>
                </w:placeholder>
                <w:showingPlcHdr/>
                <w:text/>
              </w:sdtPr>
              <w:sdtEndPr/>
              <w:sdtContent>
                <w:tc>
                  <w:tcPr>
                    <w:tcW w:w="4860" w:type="dxa"/>
                    <w:shd w:val="clear" w:color="auto" w:fill="auto"/>
                  </w:tcPr>
                  <w:p w14:paraId="133A68BA" w14:textId="698F8D22" w:rsidR="0092420C" w:rsidRPr="00FE12A7" w:rsidRDefault="00157E8B" w:rsidP="00F83202">
                    <w:pPr>
                      <w:rPr>
                        <w:rFonts w:ascii="Arial" w:eastAsia="MS Gothic" w:hAnsi="Arial" w:cs="Arial"/>
                        <w:szCs w:val="22"/>
                        <w:lang w:val="pt-BR"/>
                      </w:rPr>
                    </w:pPr>
                    <w:r w:rsidRPr="00FE12A7">
                      <w:rPr>
                        <w:rStyle w:val="PlaceholderText"/>
                        <w:rFonts w:ascii="Arial" w:hAnsi="Arial" w:cs="Arial"/>
                        <w:lang w:val="pt-BR"/>
                      </w:rPr>
                      <w:t>A sua opinião aqui</w:t>
                    </w:r>
                  </w:p>
                </w:tc>
              </w:sdtContent>
            </w:sdt>
          </w:tr>
          <w:tr w:rsidR="001B1027" w:rsidRPr="00890292" w14:paraId="438C17BE" w14:textId="77777777" w:rsidTr="00CE1908">
            <w:tc>
              <w:tcPr>
                <w:tcW w:w="4135" w:type="dxa"/>
                <w:shd w:val="clear" w:color="auto" w:fill="F2F2F2" w:themeFill="background1" w:themeFillShade="F2"/>
              </w:tcPr>
              <w:p w14:paraId="3CE52B79" w14:textId="28350B65" w:rsidR="001B1027" w:rsidRPr="00FE12A7" w:rsidRDefault="00AF48EC" w:rsidP="001B1027">
                <w:pPr>
                  <w:pStyle w:val="Tableentry"/>
                  <w:rPr>
                    <w:rFonts w:ascii="Arial" w:hAnsi="Arial" w:cs="Arial"/>
                    <w:lang w:val="pt-BR"/>
                  </w:rPr>
                </w:pPr>
                <w:r w:rsidRPr="00FE12A7">
                  <w:rPr>
                    <w:rFonts w:ascii="Arial" w:hAnsi="Arial" w:cs="Arial"/>
                    <w:lang w:val="pt-BR"/>
                  </w:rPr>
                  <w:lastRenderedPageBreak/>
                  <w:t>1.</w:t>
                </w:r>
                <w:r w:rsidR="00FD248A" w:rsidRPr="00FE12A7">
                  <w:rPr>
                    <w:rFonts w:ascii="Arial" w:hAnsi="Arial" w:cs="Arial"/>
                    <w:lang w:val="pt-BR"/>
                  </w:rPr>
                  <w:t>8</w:t>
                </w:r>
                <w:r w:rsidRPr="00FE12A7">
                  <w:rPr>
                    <w:rFonts w:ascii="Arial" w:hAnsi="Arial" w:cs="Arial"/>
                    <w:lang w:val="pt-BR"/>
                  </w:rPr>
                  <w:t xml:space="preserve"> </w:t>
                </w:r>
                <w:r w:rsidR="008D2C69" w:rsidRPr="00FE12A7">
                  <w:rPr>
                    <w:rFonts w:ascii="Arial" w:hAnsi="Arial" w:cs="Arial"/>
                    <w:lang w:val="pt-BR"/>
                  </w:rPr>
                  <w:t>Área excluída do escopo/âmbito do certificado sob responsabilidade da OMF</w:t>
                </w:r>
              </w:p>
              <w:p w14:paraId="3941EED2" w14:textId="7077BEF2" w:rsidR="001B1027" w:rsidRPr="00FE12A7" w:rsidRDefault="001B1027" w:rsidP="001B1027">
                <w:pPr>
                  <w:pStyle w:val="Tableentry"/>
                  <w:rPr>
                    <w:rFonts w:ascii="Arial" w:hAnsi="Arial" w:cs="Arial"/>
                    <w:lang w:val="pt-BR"/>
                  </w:rPr>
                </w:pPr>
              </w:p>
            </w:tc>
            <w:tc>
              <w:tcPr>
                <w:tcW w:w="4860" w:type="dxa"/>
                <w:shd w:val="clear" w:color="auto" w:fill="auto"/>
              </w:tcPr>
              <w:p w14:paraId="12F0B0BB" w14:textId="2F7E0CFC" w:rsidR="001B1027" w:rsidRPr="00FE12A7" w:rsidRDefault="00D763D1" w:rsidP="001B1027">
                <w:pPr>
                  <w:pStyle w:val="Tableentry"/>
                  <w:rPr>
                    <w:rFonts w:ascii="Arial" w:hAnsi="Arial" w:cs="Arial"/>
                    <w:b/>
                    <w:bCs/>
                    <w:lang w:val="pt-BR"/>
                  </w:rPr>
                </w:pPr>
                <w:r w:rsidRPr="00FE12A7">
                  <w:rPr>
                    <w:rFonts w:ascii="Arial" w:hAnsi="Arial" w:cs="Arial"/>
                    <w:lang w:val="pt-BR"/>
                  </w:rPr>
                  <w:t xml:space="preserve">De acordo com FSC-POL-20-003 </w:t>
                </w:r>
                <w:sdt>
                  <w:sdtPr>
                    <w:rPr>
                      <w:rFonts w:ascii="Arial" w:hAnsi="Arial" w:cs="Arial"/>
                      <w:lang w:val="pt-BR"/>
                    </w:rPr>
                    <w:tag w:val="One decimal place with stop e.g. 189.5"/>
                    <w:id w:val="821079417"/>
                    <w:placeholder>
                      <w:docPart w:val="07F48E5718CE47A098C48AF8430E0E6B"/>
                    </w:placeholder>
                    <w:showingPlcHdr/>
                    <w:text/>
                  </w:sdtPr>
                  <w:sdtEndPr/>
                  <w:sdtContent>
                    <w:r w:rsidR="00157E8B" w:rsidRPr="00FE12A7">
                      <w:rPr>
                        <w:rStyle w:val="PlaceholderText"/>
                        <w:rFonts w:ascii="Arial" w:hAnsi="Arial" w:cs="Arial"/>
                        <w:lang w:val="pt-BR"/>
                      </w:rPr>
                      <w:t>A sua opinião aqui</w:t>
                    </w:r>
                  </w:sdtContent>
                </w:sdt>
                <w:r w:rsidR="00464008" w:rsidRPr="00FE12A7">
                  <w:rPr>
                    <w:rFonts w:ascii="Arial" w:hAnsi="Arial" w:cs="Arial"/>
                    <w:b/>
                    <w:bCs/>
                    <w:lang w:val="pt-BR"/>
                  </w:rPr>
                  <w:t xml:space="preserve"> </w:t>
                </w:r>
                <w:sdt>
                  <w:sdtPr>
                    <w:rPr>
                      <w:rFonts w:ascii="Arial" w:hAnsi="Arial" w:cs="Arial"/>
                      <w:b/>
                      <w:bCs/>
                      <w:lang w:val="pt-BR"/>
                    </w:rPr>
                    <w:tag w:val="Converter area"/>
                    <w:id w:val="-1696998821"/>
                    <w:placeholder>
                      <w:docPart w:val="F8C0355CD323404EB7A12715BD08626D"/>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FE12A7">
                      <w:rPr>
                        <w:rFonts w:ascii="Arial" w:hAnsi="Arial" w:cs="Arial"/>
                        <w:b/>
                        <w:bCs/>
                        <w:lang w:val="pt-BR"/>
                      </w:rPr>
                      <w:t>ha</w:t>
                    </w:r>
                  </w:sdtContent>
                </w:sdt>
              </w:p>
              <w:p w14:paraId="3173D3AB" w14:textId="73782654" w:rsidR="00DE10CF" w:rsidRPr="00FE12A7" w:rsidRDefault="003328A5" w:rsidP="001B1027">
                <w:pPr>
                  <w:pStyle w:val="Tableentry"/>
                  <w:rPr>
                    <w:rFonts w:ascii="Arial" w:hAnsi="Arial" w:cs="Arial"/>
                    <w:lang w:val="pt-BR"/>
                  </w:rPr>
                </w:pPr>
                <w:r w:rsidRPr="00FE12A7">
                  <w:rPr>
                    <w:rFonts w:ascii="Arial" w:hAnsi="Arial" w:cs="Arial"/>
                    <w:lang w:val="pt-BR"/>
                  </w:rPr>
                  <w:t xml:space="preserve">Outras razões </w:t>
                </w:r>
                <w:sdt>
                  <w:sdtPr>
                    <w:rPr>
                      <w:rFonts w:ascii="Arial" w:hAnsi="Arial" w:cs="Arial"/>
                      <w:lang w:val="pt-BR"/>
                    </w:rPr>
                    <w:tag w:val="One decimal place with stop e.g. 189.5"/>
                    <w:id w:val="-1431199936"/>
                    <w:placeholder>
                      <w:docPart w:val="A40DA814F1CF46BDB95E260D28DE0B4C"/>
                    </w:placeholder>
                    <w:showingPlcHdr/>
                    <w:text/>
                  </w:sdtPr>
                  <w:sdtEndPr/>
                  <w:sdtContent>
                    <w:r w:rsidR="00157E8B" w:rsidRPr="00FE12A7">
                      <w:rPr>
                        <w:rStyle w:val="PlaceholderText"/>
                        <w:rFonts w:ascii="Arial" w:hAnsi="Arial" w:cs="Arial"/>
                        <w:lang w:val="pt-BR"/>
                      </w:rPr>
                      <w:t>A sua opinião aqui</w:t>
                    </w:r>
                  </w:sdtContent>
                </w:sdt>
                <w:r w:rsidR="00866458" w:rsidRPr="00FE12A7">
                  <w:rPr>
                    <w:rFonts w:ascii="Arial" w:hAnsi="Arial" w:cs="Arial"/>
                    <w:b/>
                    <w:bCs/>
                    <w:lang w:val="pt-BR"/>
                  </w:rPr>
                  <w:t xml:space="preserve"> </w:t>
                </w:r>
                <w:sdt>
                  <w:sdtPr>
                    <w:rPr>
                      <w:rFonts w:ascii="Arial" w:hAnsi="Arial" w:cs="Arial"/>
                      <w:b/>
                      <w:bCs/>
                      <w:lang w:val="pt-BR"/>
                    </w:rPr>
                    <w:tag w:val="Converter area"/>
                    <w:id w:val="-899057302"/>
                    <w:placeholder>
                      <w:docPart w:val="326F3EDDFBC942C5B3D3188662946F1F"/>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FE12A7">
                      <w:rPr>
                        <w:rFonts w:ascii="Arial" w:hAnsi="Arial" w:cs="Arial"/>
                        <w:b/>
                        <w:bCs/>
                        <w:lang w:val="pt-BR"/>
                      </w:rPr>
                      <w:t>ha</w:t>
                    </w:r>
                  </w:sdtContent>
                </w:sdt>
                <w:r w:rsidR="00866458" w:rsidRPr="00FE12A7">
                  <w:rPr>
                    <w:rFonts w:ascii="Arial" w:hAnsi="Arial" w:cs="Arial"/>
                    <w:b/>
                    <w:bCs/>
                    <w:lang w:val="pt-BR"/>
                  </w:rPr>
                  <w:t xml:space="preserve"> </w:t>
                </w:r>
                <w:r w:rsidR="004D312F" w:rsidRPr="00FE12A7">
                  <w:rPr>
                    <w:rFonts w:ascii="Arial" w:hAnsi="Arial" w:cs="Arial"/>
                    <w:lang w:val="pt-BR"/>
                  </w:rPr>
                  <w:t xml:space="preserve">Por favor especifique </w:t>
                </w:r>
                <w:sdt>
                  <w:sdtPr>
                    <w:rPr>
                      <w:rFonts w:ascii="Arial" w:hAnsi="Arial" w:cs="Arial"/>
                      <w:color w:val="000000" w:themeColor="text1"/>
                      <w:lang w:val="pt-BR"/>
                    </w:rPr>
                    <w:id w:val="-2038892753"/>
                    <w:placeholder>
                      <w:docPart w:val="07F072DC23204194AD10FE8C3597197A"/>
                    </w:placeholder>
                    <w:showingPlcHdr/>
                    <w:text/>
                  </w:sdtPr>
                  <w:sdtEndPr/>
                  <w:sdtContent>
                    <w:r w:rsidR="00157E8B" w:rsidRPr="00FE12A7">
                      <w:rPr>
                        <w:rStyle w:val="PlaceholderText"/>
                        <w:rFonts w:ascii="Arial" w:hAnsi="Arial" w:cs="Arial"/>
                        <w:vanish/>
                        <w:lang w:val="pt-BR"/>
                      </w:rPr>
                      <w:t>A sua opinião aqui</w:t>
                    </w:r>
                  </w:sdtContent>
                </w:sdt>
              </w:p>
            </w:tc>
          </w:tr>
          <w:tr w:rsidR="00F83202" w:rsidRPr="00890292" w14:paraId="195A88E6" w14:textId="77777777" w:rsidTr="00CE1908">
            <w:tc>
              <w:tcPr>
                <w:tcW w:w="4135" w:type="dxa"/>
                <w:shd w:val="clear" w:color="auto" w:fill="F2F2F2" w:themeFill="background1" w:themeFillShade="F2"/>
              </w:tcPr>
              <w:p w14:paraId="59AA0F48" w14:textId="614C2738" w:rsidR="00F83202" w:rsidRPr="00FE12A7" w:rsidRDefault="00AF48EC" w:rsidP="001B1027">
                <w:pPr>
                  <w:pStyle w:val="Tableentry"/>
                  <w:rPr>
                    <w:rFonts w:ascii="Arial" w:hAnsi="Arial" w:cs="Arial"/>
                    <w:lang w:val="pt-BR"/>
                  </w:rPr>
                </w:pPr>
                <w:r w:rsidRPr="00FE12A7">
                  <w:rPr>
                    <w:rFonts w:ascii="Arial" w:hAnsi="Arial" w:cs="Arial"/>
                    <w:color w:val="00B050"/>
                    <w:lang w:val="pt-BR"/>
                  </w:rPr>
                  <w:t>1.</w:t>
                </w:r>
                <w:r w:rsidR="00FD248A" w:rsidRPr="00FE12A7">
                  <w:rPr>
                    <w:rFonts w:ascii="Arial" w:hAnsi="Arial" w:cs="Arial"/>
                    <w:color w:val="00B050"/>
                    <w:lang w:val="pt-BR"/>
                  </w:rPr>
                  <w:t>9</w:t>
                </w:r>
                <w:r w:rsidRPr="00FE12A7">
                  <w:rPr>
                    <w:rFonts w:ascii="Arial" w:hAnsi="Arial" w:cs="Arial"/>
                    <w:color w:val="00B050"/>
                    <w:lang w:val="pt-BR"/>
                  </w:rPr>
                  <w:t xml:space="preserve"> </w:t>
                </w:r>
                <w:r w:rsidR="009444EA" w:rsidRPr="00FE12A7">
                  <w:rPr>
                    <w:rFonts w:ascii="Arial" w:hAnsi="Arial" w:cs="Arial"/>
                    <w:color w:val="00B050"/>
                    <w:lang w:val="pt-BR"/>
                  </w:rPr>
                  <w:t>Total do crescimento de folhosas #</w:t>
                </w:r>
              </w:p>
            </w:tc>
            <w:tc>
              <w:tcPr>
                <w:tcW w:w="4860" w:type="dxa"/>
                <w:shd w:val="clear" w:color="auto" w:fill="auto"/>
              </w:tcPr>
              <w:p w14:paraId="6C19157F" w14:textId="0C883558" w:rsidR="00F83202" w:rsidRPr="00FE12A7" w:rsidRDefault="00D219B4" w:rsidP="001B1027">
                <w:pPr>
                  <w:pStyle w:val="Tableentry"/>
                  <w:rPr>
                    <w:rFonts w:ascii="Arial" w:hAnsi="Arial" w:cs="Arial"/>
                    <w:lang w:val="pt-BR"/>
                  </w:rPr>
                </w:pPr>
                <w:sdt>
                  <w:sdtPr>
                    <w:rPr>
                      <w:rFonts w:ascii="Arial" w:hAnsi="Arial" w:cs="Arial"/>
                      <w:color w:val="FF0000"/>
                      <w:lang w:val="pt-BR"/>
                    </w:rPr>
                    <w:tag w:val="Integer number e.g. 600 000"/>
                    <w:id w:val="2033688716"/>
                    <w:lock w:val="sdtLocked"/>
                    <w:placeholder>
                      <w:docPart w:val="F506F53ECF484988B33BAC71D72393CE"/>
                    </w:placeholder>
                    <w:showingPlcHdr/>
                    <w:text/>
                  </w:sdtPr>
                  <w:sdtEndPr/>
                  <w:sdtContent>
                    <w:r w:rsidR="00157E8B" w:rsidRPr="00FE12A7">
                      <w:rPr>
                        <w:rStyle w:val="PlaceholderText"/>
                        <w:rFonts w:ascii="Arial" w:hAnsi="Arial" w:cs="Arial"/>
                        <w:lang w:val="pt-BR"/>
                      </w:rPr>
                      <w:t>A sua opinião aqui</w:t>
                    </w:r>
                  </w:sdtContent>
                </w:sdt>
                <w:r w:rsidR="00464008" w:rsidRPr="00FE12A7">
                  <w:rPr>
                    <w:rFonts w:ascii="Arial" w:hAnsi="Arial" w:cs="Arial"/>
                    <w:b/>
                    <w:bCs/>
                    <w:lang w:val="pt-BR"/>
                  </w:rPr>
                  <w:t xml:space="preserve">   </w:t>
                </w:r>
                <w:sdt>
                  <w:sdtPr>
                    <w:rPr>
                      <w:rFonts w:ascii="Arial" w:hAnsi="Arial" w:cs="Arial"/>
                      <w:b/>
                      <w:bCs/>
                      <w:lang w:val="pt-BR"/>
                    </w:rPr>
                    <w:id w:val="-36431271"/>
                    <w:lock w:val="sdtLocked"/>
                    <w:placeholder>
                      <w:docPart w:val="CF1B1235875E4C0FB2220DF6E3106BA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67142A" w:rsidRPr="00FE12A7">
                      <w:rPr>
                        <w:rFonts w:ascii="Arial" w:hAnsi="Arial" w:cs="Arial"/>
                        <w:b/>
                        <w:bCs/>
                        <w:lang w:val="pt-BR"/>
                      </w:rPr>
                      <w:t>m3</w:t>
                    </w:r>
                  </w:sdtContent>
                </w:sdt>
              </w:p>
            </w:tc>
          </w:tr>
          <w:tr w:rsidR="00F83202" w:rsidRPr="00890292" w14:paraId="331322CC" w14:textId="77777777" w:rsidTr="00CE1908">
            <w:tc>
              <w:tcPr>
                <w:tcW w:w="4135" w:type="dxa"/>
                <w:shd w:val="clear" w:color="auto" w:fill="F2F2F2" w:themeFill="background1" w:themeFillShade="F2"/>
              </w:tcPr>
              <w:p w14:paraId="186CAE49" w14:textId="748B4A21" w:rsidR="00F83202" w:rsidRPr="00FE12A7" w:rsidRDefault="00AF48EC" w:rsidP="001B1027">
                <w:pPr>
                  <w:pStyle w:val="Tableentry"/>
                  <w:rPr>
                    <w:rFonts w:ascii="Arial" w:hAnsi="Arial" w:cs="Arial"/>
                    <w:lang w:val="pt-BR"/>
                  </w:rPr>
                </w:pPr>
                <w:r w:rsidRPr="00FE12A7">
                  <w:rPr>
                    <w:rFonts w:ascii="Arial" w:hAnsi="Arial" w:cs="Arial"/>
                    <w:color w:val="00B050"/>
                    <w:lang w:val="pt-BR"/>
                  </w:rPr>
                  <w:t>1.</w:t>
                </w:r>
                <w:r w:rsidR="00FD248A" w:rsidRPr="00FE12A7">
                  <w:rPr>
                    <w:rFonts w:ascii="Arial" w:hAnsi="Arial" w:cs="Arial"/>
                    <w:color w:val="00B050"/>
                    <w:lang w:val="pt-BR"/>
                  </w:rPr>
                  <w:t>10</w:t>
                </w:r>
                <w:r w:rsidRPr="00FE12A7">
                  <w:rPr>
                    <w:rFonts w:ascii="Arial" w:hAnsi="Arial" w:cs="Arial"/>
                    <w:color w:val="00B050"/>
                    <w:lang w:val="pt-BR"/>
                  </w:rPr>
                  <w:t xml:space="preserve"> </w:t>
                </w:r>
                <w:r w:rsidR="00496F2B" w:rsidRPr="00FE12A7">
                  <w:rPr>
                    <w:rFonts w:ascii="Arial" w:hAnsi="Arial" w:cs="Arial"/>
                    <w:color w:val="00B050"/>
                    <w:lang w:val="pt-BR"/>
                  </w:rPr>
                  <w:t>Total do crescimento de coníferas #</w:t>
                </w:r>
              </w:p>
            </w:tc>
            <w:tc>
              <w:tcPr>
                <w:tcW w:w="4860" w:type="dxa"/>
                <w:shd w:val="clear" w:color="auto" w:fill="auto"/>
              </w:tcPr>
              <w:p w14:paraId="1C66E95C" w14:textId="21D4E55C" w:rsidR="00F83202" w:rsidRPr="00FE12A7" w:rsidRDefault="00D219B4" w:rsidP="001B1027">
                <w:pPr>
                  <w:pStyle w:val="Tableentry"/>
                  <w:rPr>
                    <w:rFonts w:ascii="Arial" w:hAnsi="Arial" w:cs="Arial"/>
                    <w:lang w:val="pt-BR"/>
                  </w:rPr>
                </w:pPr>
                <w:sdt>
                  <w:sdtPr>
                    <w:rPr>
                      <w:rFonts w:ascii="Arial" w:hAnsi="Arial" w:cs="Arial"/>
                      <w:color w:val="FF0000"/>
                      <w:lang w:val="pt-BR"/>
                    </w:rPr>
                    <w:tag w:val="Integer number e.g. 500 000"/>
                    <w:id w:val="610779470"/>
                    <w:lock w:val="sdtLocked"/>
                    <w:placeholder>
                      <w:docPart w:val="49C4C2F5D3594931AC6620D9E9F51A67"/>
                    </w:placeholder>
                    <w:showingPlcHdr/>
                    <w:text/>
                  </w:sdtPr>
                  <w:sdtEndPr/>
                  <w:sdtContent>
                    <w:r w:rsidR="00157E8B" w:rsidRPr="00FE12A7">
                      <w:rPr>
                        <w:rStyle w:val="PlaceholderText"/>
                        <w:rFonts w:ascii="Arial" w:hAnsi="Arial" w:cs="Arial"/>
                        <w:lang w:val="pt-BR"/>
                      </w:rPr>
                      <w:t>A sua opinião aqui</w:t>
                    </w:r>
                  </w:sdtContent>
                </w:sdt>
                <w:r w:rsidR="00464008" w:rsidRPr="00FE12A7">
                  <w:rPr>
                    <w:rFonts w:ascii="Arial" w:hAnsi="Arial" w:cs="Arial"/>
                    <w:b/>
                    <w:bCs/>
                    <w:lang w:val="pt-BR"/>
                  </w:rPr>
                  <w:t xml:space="preserve">   </w:t>
                </w:r>
                <w:sdt>
                  <w:sdtPr>
                    <w:rPr>
                      <w:rFonts w:ascii="Arial" w:hAnsi="Arial" w:cs="Arial"/>
                      <w:b/>
                      <w:bCs/>
                      <w:lang w:val="pt-BR"/>
                    </w:rPr>
                    <w:id w:val="957144069"/>
                    <w:lock w:val="sdtLocked"/>
                    <w:placeholder>
                      <w:docPart w:val="AC2F3818771442D2A4A53FF7E85DC953"/>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67142A" w:rsidRPr="00FE12A7">
                      <w:rPr>
                        <w:rFonts w:ascii="Arial" w:hAnsi="Arial" w:cs="Arial"/>
                        <w:b/>
                        <w:bCs/>
                        <w:lang w:val="pt-BR"/>
                      </w:rPr>
                      <w:t>m3</w:t>
                    </w:r>
                  </w:sdtContent>
                </w:sdt>
              </w:p>
            </w:tc>
          </w:tr>
          <w:tr w:rsidR="006553DA" w:rsidRPr="00890292" w14:paraId="00EEE409" w14:textId="77777777" w:rsidTr="00CE1908">
            <w:tc>
              <w:tcPr>
                <w:tcW w:w="4135" w:type="dxa"/>
                <w:shd w:val="clear" w:color="auto" w:fill="F2F2F2" w:themeFill="background1" w:themeFillShade="F2"/>
              </w:tcPr>
              <w:p w14:paraId="28CCD12C" w14:textId="4C06A9F5" w:rsidR="006553DA" w:rsidRPr="00FE12A7" w:rsidRDefault="00AF48EC" w:rsidP="001B1027">
                <w:pPr>
                  <w:pStyle w:val="Tableentry"/>
                  <w:rPr>
                    <w:rFonts w:ascii="Arial" w:hAnsi="Arial" w:cs="Arial"/>
                    <w:lang w:val="pt-BR"/>
                  </w:rPr>
                </w:pPr>
                <w:r w:rsidRPr="00FE12A7">
                  <w:rPr>
                    <w:rFonts w:ascii="Arial" w:hAnsi="Arial" w:cs="Arial"/>
                    <w:lang w:val="pt-BR"/>
                  </w:rPr>
                  <w:t>1.1</w:t>
                </w:r>
                <w:r w:rsidR="00FD248A" w:rsidRPr="00FE12A7">
                  <w:rPr>
                    <w:rFonts w:ascii="Arial" w:hAnsi="Arial" w:cs="Arial"/>
                    <w:lang w:val="pt-BR"/>
                  </w:rPr>
                  <w:t>1</w:t>
                </w:r>
                <w:r w:rsidRPr="00FE12A7">
                  <w:rPr>
                    <w:rFonts w:ascii="Arial" w:hAnsi="Arial" w:cs="Arial"/>
                    <w:lang w:val="pt-BR"/>
                  </w:rPr>
                  <w:t xml:space="preserve"> </w:t>
                </w:r>
                <w:r w:rsidR="002F275C" w:rsidRPr="00FE12A7">
                  <w:rPr>
                    <w:rFonts w:ascii="Arial" w:hAnsi="Arial" w:cs="Arial"/>
                    <w:lang w:val="pt-BR"/>
                  </w:rPr>
                  <w:t>Serviços ecossistêmicos/de ecossistema no escopo/âmbito</w:t>
                </w:r>
              </w:p>
            </w:tc>
            <w:tc>
              <w:tcPr>
                <w:tcW w:w="4860" w:type="dxa"/>
                <w:shd w:val="clear" w:color="auto" w:fill="auto"/>
              </w:tcPr>
              <w:p w14:paraId="548156E1" w14:textId="51EA8B04" w:rsidR="006553DA" w:rsidRPr="00FE12A7" w:rsidRDefault="00D219B4" w:rsidP="001B1027">
                <w:pPr>
                  <w:pStyle w:val="Tableentry"/>
                  <w:rPr>
                    <w:rFonts w:ascii="Arial" w:hAnsi="Arial" w:cs="Arial"/>
                    <w:lang w:val="pt-BR"/>
                  </w:rPr>
                </w:pPr>
                <w:sdt>
                  <w:sdtPr>
                    <w:rPr>
                      <w:rFonts w:ascii="Arial" w:hAnsi="Arial" w:cs="Arial"/>
                      <w:lang w:val="pt-BR"/>
                    </w:rPr>
                    <w:id w:val="-64646072"/>
                    <w:lock w:val="sdtLocked"/>
                    <w:placeholder>
                      <w:docPart w:val="F9E41D8F3CA74F5C8A721B9E81B63B6A"/>
                    </w:placeholder>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67142A" w:rsidRPr="00FE12A7">
                      <w:rPr>
                        <w:rFonts w:ascii="MS Gothic" w:eastAsia="MS Gothic" w:hAnsi="MS Gothic" w:cs="Arial"/>
                        <w:lang w:val="pt-BR"/>
                      </w:rPr>
                      <w:t>☐</w:t>
                    </w:r>
                  </w:sdtContent>
                </w:sdt>
                <w:r w:rsidR="00F95178" w:rsidRPr="00FE12A7">
                  <w:rPr>
                    <w:rFonts w:ascii="Arial" w:hAnsi="Arial" w:cs="Arial"/>
                    <w:lang w:val="pt-BR"/>
                  </w:rPr>
                  <w:t xml:space="preserve"> Sim, (anexo B a ser preenchido)</w:t>
                </w:r>
              </w:p>
            </w:tc>
          </w:tr>
          <w:tr w:rsidR="005D418A" w:rsidRPr="00FE12A7" w14:paraId="7AC2BAAB" w14:textId="77777777" w:rsidTr="00CE1908">
            <w:trPr>
              <w:trHeight w:val="1403"/>
            </w:trPr>
            <w:tc>
              <w:tcPr>
                <w:tcW w:w="4135" w:type="dxa"/>
                <w:shd w:val="clear" w:color="auto" w:fill="F2F2F2" w:themeFill="background1" w:themeFillShade="F2"/>
              </w:tcPr>
              <w:p w14:paraId="2E2EC475" w14:textId="7C72764A" w:rsidR="005D418A" w:rsidRPr="00FE12A7" w:rsidRDefault="00AF48EC" w:rsidP="005D418A">
                <w:pPr>
                  <w:pStyle w:val="Tableentry"/>
                  <w:rPr>
                    <w:rFonts w:ascii="Arial" w:hAnsi="Arial" w:cs="Arial"/>
                    <w:lang w:val="pt-BR"/>
                  </w:rPr>
                </w:pPr>
                <w:r w:rsidRPr="00FE12A7">
                  <w:rPr>
                    <w:rFonts w:ascii="Arial" w:hAnsi="Arial" w:cs="Arial"/>
                    <w:color w:val="000000" w:themeColor="text1"/>
                    <w:lang w:val="pt-BR"/>
                  </w:rPr>
                  <w:t>1.1</w:t>
                </w:r>
                <w:r w:rsidR="00FD248A" w:rsidRPr="00FE12A7">
                  <w:rPr>
                    <w:rFonts w:ascii="Arial" w:hAnsi="Arial" w:cs="Arial"/>
                    <w:color w:val="000000" w:themeColor="text1"/>
                    <w:lang w:val="pt-BR"/>
                  </w:rPr>
                  <w:t>2</w:t>
                </w:r>
                <w:r w:rsidRPr="00FE12A7">
                  <w:rPr>
                    <w:rFonts w:ascii="Arial" w:hAnsi="Arial" w:cs="Arial"/>
                    <w:color w:val="000000" w:themeColor="text1"/>
                    <w:lang w:val="pt-BR"/>
                  </w:rPr>
                  <w:t xml:space="preserve"> </w:t>
                </w:r>
                <w:r w:rsidR="000777FB" w:rsidRPr="00FE12A7">
                  <w:rPr>
                    <w:rFonts w:ascii="Arial" w:hAnsi="Arial" w:cs="Arial"/>
                    <w:color w:val="000000" w:themeColor="text1"/>
                    <w:lang w:val="pt-BR"/>
                  </w:rPr>
                  <w:t>Mudança de escopo/âmbito desde auditoria anterior</w:t>
                </w:r>
              </w:p>
            </w:tc>
            <w:tc>
              <w:tcPr>
                <w:tcW w:w="4860" w:type="dxa"/>
                <w:shd w:val="clear" w:color="auto" w:fill="auto"/>
              </w:tcPr>
              <w:p w14:paraId="35A161F1" w14:textId="727A8A8A" w:rsidR="00AE4929" w:rsidRPr="00FE12A7" w:rsidRDefault="00D219B4" w:rsidP="005D418A">
                <w:pPr>
                  <w:pStyle w:val="Tableentry"/>
                  <w:rPr>
                    <w:rFonts w:ascii="Arial" w:hAnsi="Arial" w:cs="Arial"/>
                    <w:color w:val="000000" w:themeColor="text1"/>
                    <w:lang w:val="pt-BR"/>
                  </w:rPr>
                </w:pPr>
                <w:sdt>
                  <w:sdtPr>
                    <w:rPr>
                      <w:rFonts w:ascii="Arial" w:hAnsi="Arial" w:cs="Arial"/>
                      <w:color w:val="000000" w:themeColor="text1"/>
                      <w:lang w:val="pt-BR"/>
                    </w:rPr>
                    <w:id w:val="-791438704"/>
                    <w14:checkbox>
                      <w14:checked w14:val="0"/>
                      <w14:checkedState w14:val="2612" w14:font="MS Gothic"/>
                      <w14:uncheckedState w14:val="2610" w14:font="MS Gothic"/>
                    </w14:checkbox>
                  </w:sdtPr>
                  <w:sdtEndPr/>
                  <w:sdtContent>
                    <w:r w:rsidR="00F10A6E" w:rsidRPr="00FE12A7">
                      <w:rPr>
                        <w:rFonts w:ascii="Arial" w:eastAsia="MS Gothic" w:hAnsi="Arial" w:cs="Arial"/>
                        <w:color w:val="000000" w:themeColor="text1"/>
                        <w:lang w:val="pt-BR"/>
                      </w:rPr>
                      <w:t>☐</w:t>
                    </w:r>
                  </w:sdtContent>
                </w:sdt>
                <w:r w:rsidR="001435DE" w:rsidRPr="00FE12A7">
                  <w:rPr>
                    <w:rFonts w:ascii="Arial" w:hAnsi="Arial" w:cs="Arial"/>
                    <w:color w:val="000000" w:themeColor="text1"/>
                    <w:lang w:val="pt-BR"/>
                  </w:rPr>
                  <w:t xml:space="preserve"> Sim, o escopo/âmbito foi alterado conforme descrito abaixo:</w:t>
                </w:r>
              </w:p>
              <w:p w14:paraId="533386AF" w14:textId="195499BF" w:rsidR="005D418A" w:rsidRPr="00FE12A7" w:rsidRDefault="005D418A" w:rsidP="005D418A">
                <w:pPr>
                  <w:pStyle w:val="Tableentry"/>
                  <w:rPr>
                    <w:rFonts w:ascii="Arial" w:hAnsi="Arial" w:cs="Arial"/>
                    <w:lang w:val="pt-BR"/>
                  </w:rPr>
                </w:pPr>
                <w:r w:rsidRPr="00FE12A7">
                  <w:rPr>
                    <w:rFonts w:ascii="Arial" w:hAnsi="Arial" w:cs="Arial"/>
                    <w:color w:val="000000" w:themeColor="text1"/>
                    <w:lang w:val="pt-BR"/>
                  </w:rPr>
                  <w:t xml:space="preserve"> </w:t>
                </w:r>
                <w:sdt>
                  <w:sdtPr>
                    <w:rPr>
                      <w:rFonts w:ascii="Arial" w:hAnsi="Arial" w:cs="Arial"/>
                      <w:color w:val="000000" w:themeColor="text1"/>
                      <w:lang w:val="pt-BR"/>
                    </w:rPr>
                    <w:id w:val="-599028326"/>
                    <w:placeholder>
                      <w:docPart w:val="BCCCC1C17AF349CC81650080EB4C68DB"/>
                    </w:placeholder>
                    <w:showingPlcHdr/>
                    <w:text/>
                  </w:sdtPr>
                  <w:sdtEndPr/>
                  <w:sdtContent>
                    <w:r w:rsidR="00157E8B" w:rsidRPr="00FE12A7">
                      <w:rPr>
                        <w:rStyle w:val="PlaceholderText"/>
                        <w:rFonts w:ascii="Arial" w:hAnsi="Arial" w:cs="Arial"/>
                        <w:vanish/>
                        <w:lang w:val="pt-BR"/>
                      </w:rPr>
                      <w:t>A sua opinião aqui</w:t>
                    </w:r>
                  </w:sdtContent>
                </w:sdt>
              </w:p>
            </w:tc>
          </w:tr>
        </w:tbl>
        <w:p w14:paraId="15BDE212" w14:textId="1FE39615" w:rsidR="00AE4929" w:rsidRPr="00FE12A7" w:rsidRDefault="00AE4929" w:rsidP="00734AA2">
          <w:pPr>
            <w:rPr>
              <w:rFonts w:ascii="Arial" w:hAnsi="Arial" w:cs="Arial"/>
              <w:lang w:val="pt-BR"/>
            </w:rPr>
          </w:pPr>
        </w:p>
        <w:p w14:paraId="576EFC28" w14:textId="41FFD9C6" w:rsidR="003600A9" w:rsidRPr="00FE12A7" w:rsidRDefault="000944BE" w:rsidP="00734AA2">
          <w:pPr>
            <w:rPr>
              <w:rFonts w:ascii="Arial" w:hAnsi="Arial" w:cs="Arial"/>
              <w:vanish/>
              <w:color w:val="000000" w:themeColor="text1"/>
              <w:lang w:val="pt-BR"/>
            </w:rPr>
          </w:pPr>
          <w:r w:rsidRPr="00FE12A7">
            <w:rPr>
              <w:rFonts w:ascii="Arial" w:hAnsi="Arial" w:cs="Arial"/>
              <w:vanish/>
              <w:color w:val="000000" w:themeColor="text1"/>
              <w:lang w:val="pt-BR"/>
            </w:rPr>
            <w:t xml:space="preserve">Nota: Quando o número das principais espécies de madeira comercializadas for </w:t>
          </w:r>
          <w:r w:rsidRPr="00FE12A7">
            <w:rPr>
              <w:rFonts w:ascii="Arial" w:hAnsi="Arial" w:cs="Arial"/>
              <w:b/>
              <w:bCs/>
              <w:vanish/>
              <w:color w:val="000000" w:themeColor="text1"/>
              <w:u w:val="single"/>
              <w:lang w:val="pt-BR"/>
            </w:rPr>
            <w:t>superior a 20</w:t>
          </w:r>
          <w:r w:rsidRPr="00FE12A7">
            <w:rPr>
              <w:rFonts w:ascii="Arial" w:hAnsi="Arial" w:cs="Arial"/>
              <w:vanish/>
              <w:color w:val="000000" w:themeColor="text1"/>
              <w:lang w:val="pt-BR"/>
            </w:rPr>
            <w:t xml:space="preserve">, a EC </w:t>
          </w:r>
          <w:r w:rsidRPr="00FE12A7">
            <w:rPr>
              <w:rFonts w:ascii="Arial" w:hAnsi="Arial" w:cs="Arial"/>
              <w:b/>
              <w:bCs/>
              <w:vanish/>
              <w:color w:val="000000" w:themeColor="text1"/>
              <w:u w:val="single"/>
              <w:lang w:val="pt-BR"/>
            </w:rPr>
            <w:t>deve</w:t>
          </w:r>
          <w:r w:rsidRPr="00FE12A7">
            <w:rPr>
              <w:rFonts w:ascii="Arial" w:hAnsi="Arial" w:cs="Arial"/>
              <w:vanish/>
              <w:color w:val="000000" w:themeColor="text1"/>
              <w:lang w:val="pt-BR"/>
            </w:rPr>
            <w:t xml:space="preserve"> fazer carregar um ficheiro Excel separado na base de dados do FSC.</w:t>
          </w:r>
        </w:p>
        <w:p w14:paraId="0F525AB2" w14:textId="77777777" w:rsidR="000944BE" w:rsidRPr="00FE12A7" w:rsidRDefault="000944BE" w:rsidP="00734AA2">
          <w:pPr>
            <w:rPr>
              <w:rFonts w:ascii="Arial" w:hAnsi="Arial" w:cs="Arial"/>
              <w:lang w:val="pt-BR"/>
            </w:rPr>
          </w:pPr>
        </w:p>
        <w:bookmarkStart w:id="8" w:name="_Hlk32245867" w:displacedByCustomXml="next"/>
        <w:sdt>
          <w:sdtPr>
            <w:rPr>
              <w:rFonts w:ascii="Arial" w:eastAsiaTheme="minorEastAsia" w:hAnsi="Arial" w:cs="Arial"/>
              <w:b w:val="0"/>
              <w:color w:val="auto"/>
              <w:lang w:val="pt-BR" w:eastAsia="zh-CN"/>
            </w:rPr>
            <w:tag w:val="species- repeating section"/>
            <w:id w:val="1803422810"/>
            <w:lock w:val="contentLocked"/>
            <w15:repeatingSection/>
          </w:sdtPr>
          <w:sdtEndPr>
            <w:rPr>
              <w:color w:val="262626" w:themeColor="text1" w:themeTint="D9"/>
              <w:lang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295"/>
                <w:gridCol w:w="2598"/>
                <w:gridCol w:w="2062"/>
                <w:gridCol w:w="3065"/>
              </w:tblGrid>
              <w:sdt>
                <w:sdtPr>
                  <w:rPr>
                    <w:rFonts w:ascii="Arial" w:eastAsiaTheme="minorEastAsia" w:hAnsi="Arial" w:cs="Arial"/>
                    <w:b w:val="0"/>
                    <w:color w:val="auto"/>
                    <w:lang w:val="pt-BR" w:eastAsia="zh-CN"/>
                  </w:rPr>
                  <w:id w:val="1992834172"/>
                  <w:lock w:val="contentLocked"/>
                  <w:placeholder>
                    <w:docPart w:val="DefaultPlaceholder_-1854013435"/>
                  </w:placeholder>
                  <w15:repeatingSectionItem/>
                </w:sdtPr>
                <w:sdtEndPr>
                  <w:rPr>
                    <w:color w:val="262626" w:themeColor="text1" w:themeTint="D9"/>
                    <w:lang w:eastAsia="en-US"/>
                  </w:rPr>
                </w:sdtEndPr>
                <w:sdtContent>
                  <w:tr w:rsidR="00AE4929" w:rsidRPr="00890292" w14:paraId="41B56B8F" w14:textId="77777777" w:rsidTr="00CE1908">
                    <w:tc>
                      <w:tcPr>
                        <w:tcW w:w="9010" w:type="dxa"/>
                        <w:gridSpan w:val="4"/>
                        <w:shd w:val="clear" w:color="auto" w:fill="78BE20"/>
                      </w:tcPr>
                      <w:p w14:paraId="2C513044" w14:textId="5BA02F4A" w:rsidR="00AE4929" w:rsidRPr="00FE12A7" w:rsidRDefault="007A34EC" w:rsidP="00BE1695">
                        <w:pPr>
                          <w:pStyle w:val="TableHeading"/>
                          <w:numPr>
                            <w:ilvl w:val="0"/>
                            <w:numId w:val="17"/>
                          </w:numPr>
                          <w:rPr>
                            <w:rFonts w:ascii="Arial" w:hAnsi="Arial" w:cs="Arial"/>
                            <w:lang w:val="pt-BR"/>
                          </w:rPr>
                        </w:pPr>
                        <w:r w:rsidRPr="00FE12A7">
                          <w:rPr>
                            <w:rFonts w:ascii="Arial" w:eastAsiaTheme="minorEastAsia" w:hAnsi="Arial" w:cs="Arial"/>
                            <w:b w:val="0"/>
                            <w:color w:val="auto"/>
                            <w:lang w:val="pt-BR" w:eastAsia="zh-CN"/>
                          </w:rPr>
                          <w:t xml:space="preserve"> </w:t>
                        </w:r>
                        <w:r w:rsidRPr="00FE12A7">
                          <w:rPr>
                            <w:rStyle w:val="Heading3Char"/>
                            <w:color w:val="auto"/>
                            <w:lang w:val="pt-BR"/>
                          </w:rPr>
                          <w:t>Principais espécies comerciais de madeira/lenhosas incluídas no escopo/âmbito do certificado</w:t>
                        </w:r>
                      </w:p>
                    </w:tc>
                  </w:tr>
                  <w:tr w:rsidR="00AE4929" w:rsidRPr="00FE12A7" w14:paraId="161B45D3" w14:textId="77777777" w:rsidTr="00CE1908">
                    <w:trPr>
                      <w:trHeight w:val="1238"/>
                    </w:trPr>
                    <w:tc>
                      <w:tcPr>
                        <w:tcW w:w="1255" w:type="dxa"/>
                        <w:shd w:val="clear" w:color="auto" w:fill="F2F2F2" w:themeFill="background1" w:themeFillShade="F2"/>
                      </w:tcPr>
                      <w:p w14:paraId="67EC1208" w14:textId="3666D695" w:rsidR="00AE4929" w:rsidRPr="00FE12A7" w:rsidRDefault="003D0ABE" w:rsidP="00AE4929">
                        <w:pPr>
                          <w:rPr>
                            <w:rFonts w:ascii="Arial" w:hAnsi="Arial" w:cs="Arial"/>
                            <w:lang w:val="pt-BR"/>
                          </w:rPr>
                        </w:pPr>
                        <w:r w:rsidRPr="00FE12A7">
                          <w:rPr>
                            <w:rFonts w:ascii="Arial" w:hAnsi="Arial" w:cs="Arial"/>
                            <w:lang w:val="pt-BR"/>
                          </w:rPr>
                          <w:t>1.1</w:t>
                        </w:r>
                        <w:r w:rsidR="002359A5" w:rsidRPr="00FE12A7">
                          <w:rPr>
                            <w:rFonts w:ascii="Arial" w:hAnsi="Arial" w:cs="Arial"/>
                            <w:lang w:val="pt-BR"/>
                          </w:rPr>
                          <w:t>3</w:t>
                        </w:r>
                        <w:r w:rsidRPr="00FE12A7">
                          <w:rPr>
                            <w:rFonts w:ascii="Arial" w:hAnsi="Arial" w:cs="Arial"/>
                            <w:lang w:val="pt-BR"/>
                          </w:rPr>
                          <w:t xml:space="preserve"> </w:t>
                        </w:r>
                        <w:r w:rsidR="00DF78BF" w:rsidRPr="00FE12A7">
                          <w:rPr>
                            <w:rFonts w:ascii="Arial" w:hAnsi="Arial" w:cs="Arial"/>
                            <w:lang w:val="pt-BR"/>
                          </w:rPr>
                          <w:t>Espécies</w:t>
                        </w:r>
                      </w:p>
                      <w:p w14:paraId="667CA8E0" w14:textId="77777777" w:rsidR="00AE4929" w:rsidRPr="00FE12A7" w:rsidRDefault="00AE4929" w:rsidP="00AE4929">
                        <w:pPr>
                          <w:rPr>
                            <w:rFonts w:ascii="Arial" w:hAnsi="Arial" w:cs="Arial"/>
                            <w:lang w:val="pt-BR"/>
                          </w:rPr>
                        </w:pPr>
                      </w:p>
                    </w:tc>
                    <w:tc>
                      <w:tcPr>
                        <w:tcW w:w="2880" w:type="dxa"/>
                      </w:tcPr>
                      <w:sdt>
                        <w:sdtPr>
                          <w:rPr>
                            <w:rFonts w:ascii="Arial" w:hAnsi="Arial" w:cs="Arial"/>
                            <w:i/>
                            <w:iCs/>
                            <w:lang w:val="pt-BR"/>
                          </w:rPr>
                          <w:tag w:val="mainCommSpecies"/>
                          <w:id w:val="-1325433107"/>
                          <w:placeholder>
                            <w:docPart w:val="B464DDC86A9F4F8E9547509DEB573E3C"/>
                          </w:placeholder>
                          <w:showingPlcHdr/>
                          <w:comboBox>
                            <w:listItem w:value="Choose an item."/>
                            <w:listItem w:displayText="Acer_campestre" w:value="Acer_campestre"/>
                            <w:listItem w:displayText="Acer_platanoides" w:value="Acer_platanoides"/>
                            <w:listItem w:displayText="Acer_pseudoplatanus" w:value="Acer_pseudoplatanus"/>
                            <w:listItem w:displayText="Alnus_glutinosa" w:value="Alnus_glutinosa"/>
                            <w:listItem w:displayText="Betula_pendula" w:value="Betula_pendula"/>
                            <w:listItem w:displayText="Carpinus_betulus" w:value="Carpinus_betulus"/>
                            <w:listItem w:displayText="Eucalyptus_globulus" w:value="Eucalyptus_globulus"/>
                            <w:listItem w:displayText="Fagus_sylvatica" w:value="Fagus_sylvatica"/>
                            <w:listItem w:displayText="Fraxinus_excelsior" w:value="Fraxinus_excelsior"/>
                            <w:listItem w:displayText="Larix_kaempferi" w:value="Larix_kaempferi"/>
                            <w:listItem w:displayText="Picea_abies" w:value="Picea_abies"/>
                            <w:listItem w:displayText="Picea_sitchensis" w:value="Picea_sitchensis"/>
                            <w:listItem w:displayText="Pinus_pinaster" w:value="Pinus_pinaster"/>
                            <w:listItem w:displayText="Pinus_pinea" w:value="Pinus_pinea"/>
                            <w:listItem w:displayText="Pinus_sylvestris" w:value="Pinus_sylvestris"/>
                            <w:listItem w:displayText="Prunus_avium" w:value="Prunus_avium"/>
                            <w:listItem w:displayText="Pseudotsuga_menziesii" w:value="Pseudotsuga_menziesii"/>
                            <w:listItem w:displayText="Quercus_petraea" w:value="Quercus_petraea"/>
                            <w:listItem w:displayText="Quercus_robur" w:value="Quercus_robur"/>
                            <w:listItem w:displayText="Quercus_rubra" w:value="Quercus_rubra"/>
                          </w:comboBox>
                        </w:sdtPr>
                        <w:sdtEndPr/>
                        <w:sdtContent>
                          <w:p w14:paraId="07C68C31" w14:textId="53C0E166" w:rsidR="00AE4929" w:rsidRPr="00FE12A7" w:rsidRDefault="00F369DD" w:rsidP="00AE4929">
                            <w:pPr>
                              <w:rPr>
                                <w:rFonts w:ascii="Arial" w:hAnsi="Arial" w:cs="Arial"/>
                                <w:i/>
                                <w:iCs/>
                                <w:lang w:val="pt-BR"/>
                              </w:rPr>
                            </w:pPr>
                            <w:r w:rsidRPr="00FE12A7">
                              <w:rPr>
                                <w:rStyle w:val="PlaceholderText"/>
                                <w:rFonts w:ascii="Arial" w:hAnsi="Arial" w:cs="Arial"/>
                                <w:lang w:val="pt-BR"/>
                              </w:rPr>
                              <w:t>Escolha um item</w:t>
                            </w:r>
                          </w:p>
                        </w:sdtContent>
                      </w:sdt>
                      <w:p w14:paraId="1E37856E" w14:textId="5399D6FC" w:rsidR="00AE4929" w:rsidRPr="00FE12A7" w:rsidRDefault="0088779A" w:rsidP="00AE4929">
                        <w:pPr>
                          <w:rPr>
                            <w:rFonts w:ascii="Arial" w:hAnsi="Arial" w:cs="Arial"/>
                            <w:lang w:val="pt-BR"/>
                          </w:rPr>
                        </w:pPr>
                        <w:r w:rsidRPr="00FE12A7">
                          <w:rPr>
                            <w:rFonts w:ascii="Arial" w:hAnsi="Arial" w:cs="Arial"/>
                            <w:lang w:val="pt-BR"/>
                          </w:rPr>
                          <w:t xml:space="preserve"> </w:t>
                        </w:r>
                      </w:p>
                      <w:p w14:paraId="57678FC3" w14:textId="78D8F61E" w:rsidR="00AE4929" w:rsidRPr="00FE12A7" w:rsidRDefault="00A53EA5" w:rsidP="00AE4929">
                        <w:pPr>
                          <w:rPr>
                            <w:rFonts w:ascii="Arial" w:hAnsi="Arial" w:cs="Arial"/>
                            <w:lang w:val="pt-BR"/>
                          </w:rPr>
                        </w:pPr>
                        <w:r w:rsidRPr="00FE12A7">
                          <w:rPr>
                            <w:rFonts w:ascii="Arial" w:hAnsi="Arial" w:cs="Arial"/>
                            <w:szCs w:val="22"/>
                            <w:lang w:val="pt-BR"/>
                          </w:rPr>
                          <w:t>Nota: O nome das espécies do autor não será exibido no relatório, mas apenas na base de dados. O símbolo _ é usado no lugar do espaço para verificação ortográfica e validação.</w:t>
                        </w:r>
                      </w:p>
                    </w:tc>
                    <w:tc>
                      <w:tcPr>
                        <w:tcW w:w="1530" w:type="dxa"/>
                        <w:shd w:val="clear" w:color="auto" w:fill="F2F2F2" w:themeFill="background1" w:themeFillShade="F2"/>
                      </w:tcPr>
                      <w:p w14:paraId="3B030561" w14:textId="215BE8B4" w:rsidR="00AE4929" w:rsidRPr="00FE12A7" w:rsidRDefault="003D0ABE" w:rsidP="00AE4929">
                        <w:pPr>
                          <w:rPr>
                            <w:rFonts w:ascii="Arial" w:hAnsi="Arial" w:cs="Arial"/>
                            <w:lang w:val="pt-BR"/>
                          </w:rPr>
                        </w:pPr>
                        <w:r w:rsidRPr="00FE12A7">
                          <w:rPr>
                            <w:rFonts w:ascii="Arial" w:hAnsi="Arial" w:cs="Arial"/>
                            <w:lang w:val="pt-BR"/>
                          </w:rPr>
                          <w:t>1.1</w:t>
                        </w:r>
                        <w:r w:rsidR="002359A5" w:rsidRPr="00FE12A7">
                          <w:rPr>
                            <w:rFonts w:ascii="Arial" w:hAnsi="Arial" w:cs="Arial"/>
                            <w:lang w:val="pt-BR"/>
                          </w:rPr>
                          <w:t>4</w:t>
                        </w:r>
                        <w:r w:rsidRPr="00FE12A7">
                          <w:rPr>
                            <w:rFonts w:ascii="Arial" w:hAnsi="Arial" w:cs="Arial"/>
                            <w:lang w:val="pt-BR"/>
                          </w:rPr>
                          <w:t xml:space="preserve"> </w:t>
                        </w:r>
                        <w:r w:rsidR="006924B0" w:rsidRPr="00FE12A7">
                          <w:rPr>
                            <w:rFonts w:ascii="Arial" w:hAnsi="Arial" w:cs="Arial"/>
                            <w:lang w:val="pt-BR"/>
                          </w:rPr>
                          <w:t>Código do produto</w:t>
                        </w:r>
                      </w:p>
                    </w:tc>
                    <w:tc>
                      <w:tcPr>
                        <w:tcW w:w="3345" w:type="dxa"/>
                      </w:tcPr>
                      <w:p w14:paraId="7DF23666" w14:textId="5DFB15E9" w:rsidR="00AE4929" w:rsidRPr="00FE12A7" w:rsidRDefault="00D219B4" w:rsidP="00AE4929">
                        <w:pPr>
                          <w:rPr>
                            <w:rFonts w:ascii="Arial" w:hAnsi="Arial" w:cs="Arial"/>
                            <w:lang w:val="pt-BR"/>
                          </w:rPr>
                        </w:pPr>
                        <w:sdt>
                          <w:sdtPr>
                            <w:rPr>
                              <w:rFonts w:ascii="Arial" w:hAnsi="Arial" w:cs="Arial"/>
                              <w:lang w:val="pt-BR"/>
                            </w:rPr>
                            <w:tag w:val="mainCommSpeciesW1.1"/>
                            <w:id w:val="-1827274521"/>
                            <w:placeholder>
                              <w:docPart w:val="28BE94CF30824956A2B535B079D9F2E0"/>
                            </w:placeholder>
                            <w14:checkbox>
                              <w14:checked w14:val="1"/>
                              <w14:checkedState w14:val="2612" w14:font="MS Gothic"/>
                              <w14:uncheckedState w14:val="2610" w14:font="MS Gothic"/>
                            </w14:checkbox>
                          </w:sdtPr>
                          <w:sdtEndPr/>
                          <w:sdtContent>
                            <w:r w:rsidR="007761DF" w:rsidRPr="00FE12A7">
                              <w:rPr>
                                <w:rFonts w:ascii="Arial" w:eastAsia="MS Gothic" w:hAnsi="Arial" w:cs="Arial"/>
                                <w:lang w:val="pt-BR"/>
                              </w:rPr>
                              <w:t>☒</w:t>
                            </w:r>
                          </w:sdtContent>
                        </w:sdt>
                        <w:r w:rsidR="00AE4929" w:rsidRPr="00FE12A7">
                          <w:rPr>
                            <w:rFonts w:ascii="Arial" w:hAnsi="Arial" w:cs="Arial"/>
                            <w:lang w:val="pt-BR"/>
                          </w:rPr>
                          <w:t xml:space="preserve">W1.1 </w:t>
                        </w:r>
                        <w:r w:rsidR="003D5048" w:rsidRPr="00FE12A7">
                          <w:rPr>
                            <w:rFonts w:ascii="Arial" w:hAnsi="Arial" w:cs="Arial"/>
                            <w:lang w:val="pt-BR"/>
                          </w:rPr>
                          <w:t>Toras/Madeira em bruto</w:t>
                        </w:r>
                      </w:p>
                      <w:p w14:paraId="501DD0ED" w14:textId="0484614B" w:rsidR="00AE4929" w:rsidRPr="00FE12A7" w:rsidRDefault="00D219B4" w:rsidP="00AE4929">
                        <w:pPr>
                          <w:rPr>
                            <w:rFonts w:ascii="Arial" w:hAnsi="Arial" w:cs="Arial"/>
                            <w:lang w:val="pt-BR"/>
                          </w:rPr>
                        </w:pPr>
                        <w:sdt>
                          <w:sdtPr>
                            <w:rPr>
                              <w:rFonts w:ascii="Arial" w:hAnsi="Arial" w:cs="Arial"/>
                              <w:lang w:val="pt-BR"/>
                            </w:rPr>
                            <w:tag w:val="mainCommSpeciesW1.2"/>
                            <w:id w:val="825787028"/>
                            <w14:checkbox>
                              <w14:checked w14:val="0"/>
                              <w14:checkedState w14:val="2612" w14:font="MS Gothic"/>
                              <w14:uncheckedState w14:val="2610" w14:font="MS Gothic"/>
                            </w14:checkbox>
                          </w:sdtPr>
                          <w:sdtEndPr/>
                          <w:sdtContent>
                            <w:r w:rsidR="00A76CAA" w:rsidRPr="00FE12A7">
                              <w:rPr>
                                <w:rFonts w:ascii="Arial" w:eastAsia="MS Gothic" w:hAnsi="Arial" w:cs="Arial"/>
                                <w:lang w:val="pt-BR"/>
                              </w:rPr>
                              <w:t>☐</w:t>
                            </w:r>
                          </w:sdtContent>
                        </w:sdt>
                        <w:r w:rsidR="00AE4929" w:rsidRPr="00FE12A7">
                          <w:rPr>
                            <w:rFonts w:ascii="Arial" w:hAnsi="Arial" w:cs="Arial"/>
                            <w:lang w:val="pt-BR"/>
                          </w:rPr>
                          <w:t xml:space="preserve">W1.2 </w:t>
                        </w:r>
                        <w:r w:rsidR="00D11A2F" w:rsidRPr="00FE12A7">
                          <w:rPr>
                            <w:rFonts w:ascii="Arial" w:hAnsi="Arial" w:cs="Arial"/>
                            <w:lang w:val="pt-BR"/>
                          </w:rPr>
                          <w:t>Lenha/Madeira para combustível</w:t>
                        </w:r>
                      </w:p>
                      <w:p w14:paraId="22E50744" w14:textId="65951EF6" w:rsidR="00AE4929" w:rsidRPr="00FE12A7" w:rsidRDefault="00D219B4" w:rsidP="00AE4929">
                        <w:pPr>
                          <w:rPr>
                            <w:rFonts w:ascii="Arial" w:hAnsi="Arial" w:cs="Arial"/>
                            <w:lang w:val="pt-BR"/>
                          </w:rPr>
                        </w:pPr>
                        <w:sdt>
                          <w:sdtPr>
                            <w:rPr>
                              <w:rFonts w:ascii="Arial" w:hAnsi="Arial" w:cs="Arial"/>
                              <w:lang w:val="pt-BR"/>
                            </w:rPr>
                            <w:tag w:val="mainCommSpeciesW1.3"/>
                            <w:id w:val="1193727108"/>
                            <w14:checkbox>
                              <w14:checked w14:val="0"/>
                              <w14:checkedState w14:val="2612" w14:font="MS Gothic"/>
                              <w14:uncheckedState w14:val="2610" w14:font="MS Gothic"/>
                            </w14:checkbox>
                          </w:sdtPr>
                          <w:sdtEndPr/>
                          <w:sdtContent>
                            <w:r w:rsidR="00842EB4" w:rsidRPr="00FE12A7">
                              <w:rPr>
                                <w:rFonts w:ascii="Arial" w:eastAsia="MS Gothic" w:hAnsi="Arial" w:cs="Arial"/>
                                <w:lang w:val="pt-BR"/>
                              </w:rPr>
                              <w:t>☐</w:t>
                            </w:r>
                          </w:sdtContent>
                        </w:sdt>
                        <w:r w:rsidR="00AE4929" w:rsidRPr="00FE12A7">
                          <w:rPr>
                            <w:rFonts w:ascii="Arial" w:hAnsi="Arial" w:cs="Arial"/>
                            <w:lang w:val="pt-BR"/>
                          </w:rPr>
                          <w:t xml:space="preserve">W1.3 </w:t>
                        </w:r>
                        <w:r w:rsidR="005402A4" w:rsidRPr="00FE12A7">
                          <w:rPr>
                            <w:rFonts w:ascii="Arial" w:hAnsi="Arial" w:cs="Arial"/>
                            <w:lang w:val="pt-BR"/>
                          </w:rPr>
                          <w:t>Galhos/Ramos</w:t>
                        </w:r>
                      </w:p>
                      <w:p w14:paraId="2A00343F" w14:textId="24D19D5C" w:rsidR="00F10A6E" w:rsidRPr="00FE12A7" w:rsidRDefault="00D219B4" w:rsidP="00AE4929">
                        <w:pPr>
                          <w:rPr>
                            <w:rFonts w:ascii="Arial" w:hAnsi="Arial" w:cs="Arial"/>
                            <w:lang w:val="pt-BR"/>
                          </w:rPr>
                        </w:pPr>
                        <w:sdt>
                          <w:sdtPr>
                            <w:rPr>
                              <w:rFonts w:ascii="Arial" w:hAnsi="Arial" w:cs="Arial"/>
                              <w:lang w:val="pt-BR"/>
                            </w:rPr>
                            <w:tag w:val="mainCommSpeciesW3.1"/>
                            <w:id w:val="-791510668"/>
                            <w14:checkbox>
                              <w14:checked w14:val="0"/>
                              <w14:checkedState w14:val="2612" w14:font="MS Gothic"/>
                              <w14:uncheckedState w14:val="2610" w14:font="MS Gothic"/>
                            </w14:checkbox>
                          </w:sdtPr>
                          <w:sdtEndPr/>
                          <w:sdtContent>
                            <w:r w:rsidR="00A76CAA" w:rsidRPr="00FE12A7">
                              <w:rPr>
                                <w:rFonts w:ascii="Arial" w:eastAsia="MS Gothic" w:hAnsi="Arial" w:cs="Arial"/>
                                <w:lang w:val="pt-BR"/>
                              </w:rPr>
                              <w:t>☐</w:t>
                            </w:r>
                          </w:sdtContent>
                        </w:sdt>
                        <w:r w:rsidR="00F10A6E" w:rsidRPr="00FE12A7">
                          <w:rPr>
                            <w:rFonts w:ascii="Arial" w:hAnsi="Arial" w:cs="Arial"/>
                            <w:lang w:val="pt-BR"/>
                          </w:rPr>
                          <w:t xml:space="preserve">W3.1 </w:t>
                        </w:r>
                        <w:r w:rsidR="00A82274" w:rsidRPr="00FE12A7">
                          <w:rPr>
                            <w:rFonts w:ascii="Arial" w:hAnsi="Arial" w:cs="Arial"/>
                            <w:lang w:val="pt-BR"/>
                          </w:rPr>
                          <w:t>Cavacos/Estilha</w:t>
                        </w:r>
                      </w:p>
                      <w:p w14:paraId="761D3561" w14:textId="188E8BAB" w:rsidR="00464008" w:rsidRPr="00FE12A7" w:rsidRDefault="00D219B4" w:rsidP="00464008">
                        <w:pPr>
                          <w:rPr>
                            <w:rFonts w:ascii="Arial" w:hAnsi="Arial" w:cs="Arial"/>
                            <w:lang w:val="pt-BR"/>
                          </w:rPr>
                        </w:pPr>
                        <w:sdt>
                          <w:sdtPr>
                            <w:rPr>
                              <w:rFonts w:ascii="Arial" w:hAnsi="Arial" w:cs="Arial"/>
                              <w:lang w:val="pt-BR"/>
                            </w:rPr>
                            <w:tag w:val="mainCommSpeciesW5.1"/>
                            <w:id w:val="-429359994"/>
                            <w:placeholder>
                              <w:docPart w:val="18792697B7644AA0A1A852F33F88587B"/>
                            </w:placeholder>
                            <w14:checkbox>
                              <w14:checked w14:val="0"/>
                              <w14:checkedState w14:val="2612" w14:font="MS Gothic"/>
                              <w14:uncheckedState w14:val="2610" w14:font="MS Gothic"/>
                            </w14:checkbox>
                          </w:sdtPr>
                          <w:sdtEndPr/>
                          <w:sdtContent>
                            <w:r w:rsidR="009F336C" w:rsidRPr="00FE12A7">
                              <w:rPr>
                                <w:rFonts w:ascii="Arial" w:eastAsia="MS Gothic" w:hAnsi="Arial" w:cs="Arial"/>
                                <w:lang w:val="pt-BR"/>
                              </w:rPr>
                              <w:t>☐</w:t>
                            </w:r>
                          </w:sdtContent>
                        </w:sdt>
                        <w:r w:rsidR="00464008" w:rsidRPr="00FE12A7">
                          <w:rPr>
                            <w:rFonts w:ascii="Arial" w:hAnsi="Arial" w:cs="Arial"/>
                            <w:lang w:val="pt-BR"/>
                          </w:rPr>
                          <w:t xml:space="preserve">N5.1 </w:t>
                        </w:r>
                        <w:r w:rsidR="00F54906" w:rsidRPr="00FE12A7">
                          <w:rPr>
                            <w:rFonts w:ascii="Arial" w:hAnsi="Arial" w:cs="Arial"/>
                            <w:lang w:val="pt-BR"/>
                          </w:rPr>
                          <w:t>Bambu natural</w:t>
                        </w:r>
                      </w:p>
                      <w:p w14:paraId="483E1208" w14:textId="4C17A8B4" w:rsidR="006553DA" w:rsidRPr="00FE12A7" w:rsidRDefault="00D219B4" w:rsidP="00AE4929">
                        <w:pPr>
                          <w:rPr>
                            <w:rFonts w:ascii="Arial" w:hAnsi="Arial" w:cs="Arial"/>
                            <w:lang w:val="pt-BR"/>
                          </w:rPr>
                        </w:pPr>
                        <w:sdt>
                          <w:sdtPr>
                            <w:rPr>
                              <w:rFonts w:ascii="Arial" w:hAnsi="Arial" w:cs="Arial"/>
                              <w:lang w:val="pt-BR"/>
                            </w:rPr>
                            <w:tag w:val="mainCommSpeciesW2"/>
                            <w:id w:val="-14161549"/>
                            <w:placeholder>
                              <w:docPart w:val="625089C672A0486080856329B58E2E5D"/>
                            </w:placeholder>
                            <w14:checkbox>
                              <w14:checked w14:val="0"/>
                              <w14:checkedState w14:val="2612" w14:font="MS Gothic"/>
                              <w14:uncheckedState w14:val="2610" w14:font="MS Gothic"/>
                            </w14:checkbox>
                          </w:sdtPr>
                          <w:sdtEndPr/>
                          <w:sdtContent>
                            <w:r w:rsidR="00D13B42" w:rsidRPr="00FE12A7">
                              <w:rPr>
                                <w:rFonts w:ascii="Arial" w:eastAsia="MS Gothic" w:hAnsi="Arial" w:cs="Arial"/>
                                <w:lang w:val="pt-BR"/>
                              </w:rPr>
                              <w:t>☐</w:t>
                            </w:r>
                          </w:sdtContent>
                        </w:sdt>
                        <w:r w:rsidR="006E74EC" w:rsidRPr="00FE12A7">
                          <w:rPr>
                            <w:rFonts w:ascii="Arial" w:hAnsi="Arial" w:cs="Arial"/>
                            <w:lang w:val="pt-BR"/>
                          </w:rPr>
                          <w:t xml:space="preserve"> </w:t>
                        </w:r>
                        <w:r w:rsidR="00DB792F" w:rsidRPr="00FE12A7">
                          <w:rPr>
                            <w:rFonts w:ascii="Arial" w:hAnsi="Arial" w:cs="Arial"/>
                            <w:lang w:val="pt-BR"/>
                          </w:rPr>
                          <w:t xml:space="preserve">W2 </w:t>
                        </w:r>
                        <w:r w:rsidR="006E74EC" w:rsidRPr="00FE12A7">
                          <w:rPr>
                            <w:rFonts w:ascii="Arial" w:hAnsi="Arial" w:cs="Arial"/>
                            <w:lang w:val="pt-BR"/>
                          </w:rPr>
                          <w:t>Carvão de madeira</w:t>
                        </w:r>
                      </w:p>
                      <w:p w14:paraId="51790978" w14:textId="42AFF0E2" w:rsidR="00524EF7" w:rsidRPr="00FE12A7" w:rsidRDefault="00D219B4" w:rsidP="00AE4929">
                        <w:pPr>
                          <w:rPr>
                            <w:rFonts w:ascii="Arial" w:hAnsi="Arial" w:cs="Arial"/>
                            <w:lang w:val="pt-BR"/>
                          </w:rPr>
                        </w:pPr>
                        <w:sdt>
                          <w:sdtPr>
                            <w:rPr>
                              <w:rFonts w:ascii="Arial" w:hAnsi="Arial" w:cs="Arial"/>
                              <w:lang w:val="pt-BR"/>
                            </w:rPr>
                            <w:tag w:val="mainCommSpeciesOther"/>
                            <w:id w:val="546112299"/>
                            <w:placeholder>
                              <w:docPart w:val="CC2FD959851642CCAA463B70177F4DD5"/>
                            </w:placeholder>
                            <w14:checkbox>
                              <w14:checked w14:val="0"/>
                              <w14:checkedState w14:val="2612" w14:font="MS Gothic"/>
                              <w14:uncheckedState w14:val="2610" w14:font="MS Gothic"/>
                            </w14:checkbox>
                          </w:sdtPr>
                          <w:sdtEndPr/>
                          <w:sdtContent>
                            <w:r w:rsidR="00524EF7" w:rsidRPr="00FE12A7">
                              <w:rPr>
                                <w:rFonts w:ascii="Arial" w:eastAsia="MS Gothic" w:hAnsi="Arial" w:cs="Arial"/>
                                <w:lang w:val="pt-BR"/>
                              </w:rPr>
                              <w:t>☐</w:t>
                            </w:r>
                          </w:sdtContent>
                        </w:sdt>
                        <w:r w:rsidR="00821C4A" w:rsidRPr="00FE12A7">
                          <w:rPr>
                            <w:rFonts w:ascii="Arial" w:hAnsi="Arial" w:cs="Arial"/>
                            <w:lang w:val="pt-BR"/>
                          </w:rPr>
                          <w:t xml:space="preserve"> Outro</w:t>
                        </w:r>
                        <w:r w:rsidR="00AE4216" w:rsidRPr="00FE12A7">
                          <w:rPr>
                            <w:rFonts w:ascii="Arial" w:hAnsi="Arial" w:cs="Arial"/>
                            <w:lang w:val="pt-BR"/>
                          </w:rPr>
                          <w:t>,</w:t>
                        </w:r>
                        <w:r w:rsidR="00DB792F" w:rsidRPr="00FE12A7">
                          <w:rPr>
                            <w:rFonts w:ascii="Arial" w:hAnsi="Arial" w:cs="Arial"/>
                            <w:lang w:val="pt-BR"/>
                          </w:rPr>
                          <w:t xml:space="preserve"> por favor especifique</w:t>
                        </w:r>
                      </w:p>
                      <w:p w14:paraId="0E455D5C" w14:textId="54CED4F4" w:rsidR="00AE4216" w:rsidRPr="00FE12A7" w:rsidRDefault="00D219B4" w:rsidP="00AE4929">
                        <w:pPr>
                          <w:rPr>
                            <w:rFonts w:ascii="Arial" w:hAnsi="Arial" w:cs="Arial"/>
                            <w:lang w:val="pt-BR"/>
                          </w:rPr>
                        </w:pPr>
                        <w:sdt>
                          <w:sdtPr>
                            <w:rPr>
                              <w:rFonts w:ascii="Arial" w:hAnsi="Arial" w:cs="Arial"/>
                              <w:lang w:val="pt-BR"/>
                            </w:rPr>
                            <w:tag w:val="mainCommOtherSpecify"/>
                            <w:id w:val="1457072778"/>
                            <w:placeholder>
                              <w:docPart w:val="5B8D3C0459314F5EB2BCC532A26EDCA1"/>
                            </w:placeholder>
                            <w:text/>
                          </w:sdtPr>
                          <w:sdtEndPr/>
                          <w:sdtContent>
                            <w:r w:rsidR="00B02EDA" w:rsidRPr="00FE12A7">
                              <w:rPr>
                                <w:rFonts w:ascii="Arial" w:hAnsi="Arial" w:cs="Arial"/>
                                <w:lang w:val="pt-BR"/>
                              </w:rPr>
                              <w:t>----</w:t>
                            </w:r>
                          </w:sdtContent>
                        </w:sdt>
                      </w:p>
                    </w:tc>
                  </w:tr>
                  <w:tr w:rsidR="00AE4929" w:rsidRPr="00890292" w14:paraId="7BDE502D" w14:textId="77777777" w:rsidTr="00CE1908">
                    <w:tc>
                      <w:tcPr>
                        <w:tcW w:w="1255" w:type="dxa"/>
                        <w:shd w:val="clear" w:color="auto" w:fill="F2F2F2" w:themeFill="background1" w:themeFillShade="F2"/>
                      </w:tcPr>
                      <w:p w14:paraId="2F527A5B" w14:textId="0D86D771" w:rsidR="00AE4929" w:rsidRPr="00FE12A7" w:rsidRDefault="003D0ABE" w:rsidP="00AE4929">
                        <w:pPr>
                          <w:rPr>
                            <w:rFonts w:ascii="Arial" w:hAnsi="Arial" w:cs="Arial"/>
                            <w:lang w:val="pt-BR"/>
                          </w:rPr>
                        </w:pPr>
                        <w:r w:rsidRPr="00FE12A7">
                          <w:rPr>
                            <w:rFonts w:ascii="Arial" w:hAnsi="Arial" w:cs="Arial"/>
                            <w:lang w:val="pt-BR"/>
                          </w:rPr>
                          <w:t>1.1</w:t>
                        </w:r>
                        <w:r w:rsidR="002359A5" w:rsidRPr="00FE12A7">
                          <w:rPr>
                            <w:rFonts w:ascii="Arial" w:hAnsi="Arial" w:cs="Arial"/>
                            <w:lang w:val="pt-BR"/>
                          </w:rPr>
                          <w:t>5</w:t>
                        </w:r>
                        <w:r w:rsidR="00E13D4D" w:rsidRPr="00FE12A7">
                          <w:rPr>
                            <w:rFonts w:ascii="Arial" w:hAnsi="Arial" w:cs="Arial"/>
                            <w:lang w:val="pt-BR"/>
                          </w:rPr>
                          <w:t xml:space="preserve"> Nome commercial</w:t>
                        </w:r>
                      </w:p>
                    </w:tc>
                    <w:sdt>
                      <w:sdtPr>
                        <w:rPr>
                          <w:rFonts w:ascii="Arial" w:hAnsi="Arial" w:cs="Arial"/>
                          <w:lang w:val="pt-BR"/>
                        </w:rPr>
                        <w:tag w:val="mainCommTradeName"/>
                        <w:id w:val="1015806313"/>
                        <w:placeholder>
                          <w:docPart w:val="F4187D0A68CF4CDE9482B817C4AA06EB"/>
                        </w:placeholder>
                        <w:showingPlcHdr/>
                        <w:text/>
                      </w:sdtPr>
                      <w:sdtEndPr/>
                      <w:sdtContent>
                        <w:tc>
                          <w:tcPr>
                            <w:tcW w:w="2880" w:type="dxa"/>
                          </w:tcPr>
                          <w:p w14:paraId="0A2CD293" w14:textId="1F1C08A7" w:rsidR="00AE4929" w:rsidRPr="00FE12A7" w:rsidRDefault="00157E8B" w:rsidP="00AE4929">
                            <w:pPr>
                              <w:rPr>
                                <w:rFonts w:ascii="Arial" w:hAnsi="Arial" w:cs="Arial"/>
                                <w:lang w:val="pt-BR"/>
                              </w:rPr>
                            </w:pPr>
                            <w:r w:rsidRPr="00FE12A7">
                              <w:rPr>
                                <w:rStyle w:val="PlaceholderText"/>
                                <w:rFonts w:ascii="Arial" w:hAnsi="Arial" w:cs="Arial"/>
                                <w:lang w:val="pt-BR"/>
                              </w:rPr>
                              <w:t>A sua opinião aqui</w:t>
                            </w:r>
                          </w:p>
                        </w:tc>
                      </w:sdtContent>
                    </w:sdt>
                    <w:tc>
                      <w:tcPr>
                        <w:tcW w:w="1530" w:type="dxa"/>
                        <w:shd w:val="clear" w:color="auto" w:fill="F2F2F2" w:themeFill="background1" w:themeFillShade="F2"/>
                      </w:tcPr>
                      <w:p w14:paraId="7496F8E3" w14:textId="07456D82" w:rsidR="00AE4929" w:rsidRPr="00FE12A7" w:rsidRDefault="003D0ABE" w:rsidP="00AE4929">
                        <w:pPr>
                          <w:rPr>
                            <w:rFonts w:ascii="Arial" w:hAnsi="Arial" w:cs="Arial"/>
                            <w:lang w:val="pt-BR"/>
                          </w:rPr>
                        </w:pPr>
                        <w:r w:rsidRPr="00FE12A7">
                          <w:rPr>
                            <w:rFonts w:ascii="Arial" w:hAnsi="Arial" w:cs="Arial"/>
                            <w:lang w:val="pt-BR"/>
                          </w:rPr>
                          <w:t>1.1</w:t>
                        </w:r>
                        <w:r w:rsidR="002359A5" w:rsidRPr="00FE12A7">
                          <w:rPr>
                            <w:rFonts w:ascii="Arial" w:hAnsi="Arial" w:cs="Arial"/>
                            <w:lang w:val="pt-BR"/>
                          </w:rPr>
                          <w:t>6</w:t>
                        </w:r>
                        <w:r w:rsidRPr="00FE12A7">
                          <w:rPr>
                            <w:rFonts w:ascii="Arial" w:hAnsi="Arial" w:cs="Arial"/>
                            <w:lang w:val="pt-BR"/>
                          </w:rPr>
                          <w:t xml:space="preserve"> </w:t>
                        </w:r>
                        <w:r w:rsidR="00B0260B" w:rsidRPr="00FE12A7">
                          <w:rPr>
                            <w:rFonts w:ascii="Arial" w:hAnsi="Arial" w:cs="Arial"/>
                            <w:lang w:val="pt-BR"/>
                          </w:rPr>
                          <w:t>Colheita/Exploração planejada no ano atual</w:t>
                        </w:r>
                      </w:p>
                    </w:tc>
                    <w:tc>
                      <w:tcPr>
                        <w:tcW w:w="3345" w:type="dxa"/>
                      </w:tcPr>
                      <w:p w14:paraId="5ED7121A" w14:textId="03DD23F0" w:rsidR="00AE4929" w:rsidRPr="00FE12A7" w:rsidRDefault="00D219B4" w:rsidP="00AE4929">
                        <w:pPr>
                          <w:rPr>
                            <w:rFonts w:ascii="Arial" w:hAnsi="Arial" w:cs="Arial"/>
                            <w:lang w:val="pt-BR"/>
                          </w:rPr>
                        </w:pPr>
                        <w:sdt>
                          <w:sdtPr>
                            <w:rPr>
                              <w:rFonts w:ascii="Arial" w:hAnsi="Arial" w:cs="Arial"/>
                              <w:lang w:val="pt-BR"/>
                            </w:rPr>
                            <w:tag w:val="CurrentAnnualHarvest"/>
                            <w:id w:val="742764910"/>
                            <w:placeholder>
                              <w:docPart w:val="873874DE87B5471581A6D2ADA70FB13F"/>
                            </w:placeholder>
                            <w:showingPlcHdr/>
                            <w:text/>
                          </w:sdtPr>
                          <w:sdtEndPr/>
                          <w:sdtContent>
                            <w:r w:rsidR="00157E8B" w:rsidRPr="00FE12A7">
                              <w:rPr>
                                <w:rStyle w:val="PlaceholderText"/>
                                <w:rFonts w:ascii="Arial" w:hAnsi="Arial" w:cs="Arial"/>
                                <w:lang w:val="pt-BR"/>
                              </w:rPr>
                              <w:t>A sua opinião aqui</w:t>
                            </w:r>
                          </w:sdtContent>
                        </w:sdt>
                        <w:r w:rsidR="00464008" w:rsidRPr="00FE12A7">
                          <w:rPr>
                            <w:rFonts w:ascii="Arial" w:hAnsi="Arial" w:cs="Arial"/>
                            <w:lang w:val="pt-BR"/>
                          </w:rPr>
                          <w:t xml:space="preserve"> </w:t>
                        </w:r>
                        <w:r w:rsidR="00464008" w:rsidRPr="00FE12A7">
                          <w:rPr>
                            <w:rFonts w:ascii="Arial" w:hAnsi="Arial" w:cs="Arial"/>
                            <w:b/>
                            <w:bCs/>
                            <w:lang w:val="pt-BR"/>
                          </w:rPr>
                          <w:t xml:space="preserve">  </w:t>
                        </w:r>
                        <w:r w:rsidR="007201BA" w:rsidRPr="00FE12A7">
                          <w:rPr>
                            <w:rFonts w:ascii="Arial" w:hAnsi="Arial" w:cs="Arial"/>
                            <w:b/>
                            <w:bCs/>
                            <w:lang w:val="pt-BR"/>
                          </w:rPr>
                          <w:t xml:space="preserve"> </w:t>
                        </w:r>
                        <w:sdt>
                          <w:sdtPr>
                            <w:rPr>
                              <w:rFonts w:ascii="Arial" w:hAnsi="Arial" w:cs="Arial"/>
                              <w:b/>
                              <w:bCs/>
                              <w:lang w:val="pt-BR"/>
                            </w:rPr>
                            <w:tag w:val="CurrentAnnualHarvestUnit"/>
                            <w:id w:val="1869947845"/>
                            <w:placeholder>
                              <w:docPart w:val="BBE348E8C4CA42FEA339B7155A4A4E7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67142A" w:rsidRPr="00FE12A7">
                              <w:rPr>
                                <w:rFonts w:ascii="Arial" w:hAnsi="Arial" w:cs="Arial"/>
                                <w:b/>
                                <w:bCs/>
                                <w:lang w:val="pt-BR"/>
                              </w:rPr>
                              <w:t>m3</w:t>
                            </w:r>
                          </w:sdtContent>
                        </w:sdt>
                      </w:p>
                    </w:tc>
                  </w:tr>
                  <w:tr w:rsidR="00AE4929" w:rsidRPr="00890292" w14:paraId="2BF3D534" w14:textId="77777777" w:rsidTr="00CE1908">
                    <w:tc>
                      <w:tcPr>
                        <w:tcW w:w="1255" w:type="dxa"/>
                        <w:shd w:val="clear" w:color="auto" w:fill="F2F2F2" w:themeFill="background1" w:themeFillShade="F2"/>
                      </w:tcPr>
                      <w:p w14:paraId="1AB6BB4C" w14:textId="5EEBFFC2" w:rsidR="00AE4929" w:rsidRPr="00FE12A7" w:rsidRDefault="003D0ABE" w:rsidP="00AE4929">
                        <w:pPr>
                          <w:rPr>
                            <w:rFonts w:ascii="Arial" w:hAnsi="Arial" w:cs="Arial"/>
                            <w:lang w:val="pt-BR"/>
                          </w:rPr>
                        </w:pPr>
                        <w:r w:rsidRPr="00FE12A7">
                          <w:rPr>
                            <w:rFonts w:ascii="Arial" w:hAnsi="Arial" w:cs="Arial"/>
                            <w:color w:val="00B050"/>
                            <w:lang w:val="pt-BR"/>
                          </w:rPr>
                          <w:t>1.1</w:t>
                        </w:r>
                        <w:r w:rsidR="002359A5" w:rsidRPr="00FE12A7">
                          <w:rPr>
                            <w:rFonts w:ascii="Arial" w:hAnsi="Arial" w:cs="Arial"/>
                            <w:color w:val="00B050"/>
                            <w:lang w:val="pt-BR"/>
                          </w:rPr>
                          <w:t>7</w:t>
                        </w:r>
                        <w:r w:rsidR="00B8214C" w:rsidRPr="00FE12A7">
                          <w:rPr>
                            <w:rFonts w:ascii="Arial" w:hAnsi="Arial" w:cs="Arial"/>
                            <w:color w:val="00B050"/>
                            <w:lang w:val="pt-BR"/>
                          </w:rPr>
                          <w:t xml:space="preserve"> </w:t>
                        </w:r>
                        <w:r w:rsidR="00987F33" w:rsidRPr="00FE12A7">
                          <w:rPr>
                            <w:rFonts w:ascii="Arial" w:hAnsi="Arial" w:cs="Arial"/>
                            <w:color w:val="00B050"/>
                            <w:lang w:val="pt-BR"/>
                          </w:rPr>
                          <w:t>Observação</w:t>
                        </w:r>
                        <w:r w:rsidR="003C7D1D" w:rsidRPr="00FE12A7">
                          <w:rPr>
                            <w:rFonts w:ascii="Arial" w:hAnsi="Arial" w:cs="Arial"/>
                            <w:color w:val="00B050"/>
                            <w:lang w:val="pt-BR"/>
                          </w:rPr>
                          <w:t xml:space="preserve"> </w:t>
                        </w:r>
                        <w:r w:rsidR="00987F33" w:rsidRPr="00FE12A7">
                          <w:rPr>
                            <w:rFonts w:ascii="Arial" w:hAnsi="Arial" w:cs="Arial"/>
                            <w:color w:val="00B050"/>
                            <w:lang w:val="pt-BR"/>
                          </w:rPr>
                          <w:t>#</w:t>
                        </w:r>
                      </w:p>
                    </w:tc>
                    <w:tc>
                      <w:tcPr>
                        <w:tcW w:w="2880" w:type="dxa"/>
                      </w:tcPr>
                      <w:p w14:paraId="6F3C0A47" w14:textId="5A547D8C" w:rsidR="00AE4929" w:rsidRPr="00FE12A7" w:rsidRDefault="00D219B4" w:rsidP="00AE4929">
                        <w:pPr>
                          <w:rPr>
                            <w:rFonts w:ascii="Arial" w:hAnsi="Arial" w:cs="Arial"/>
                            <w:lang w:val="pt-BR"/>
                          </w:rPr>
                        </w:pPr>
                        <w:sdt>
                          <w:sdtPr>
                            <w:rPr>
                              <w:rFonts w:ascii="Arial" w:hAnsi="Arial" w:cs="Arial"/>
                              <w:lang w:val="pt-BR"/>
                            </w:rPr>
                            <w:tag w:val="mainCommRemark"/>
                            <w:id w:val="-1200615934"/>
                            <w:placeholder>
                              <w:docPart w:val="873874DE87B5471581A6D2ADA70FB13F"/>
                            </w:placeholder>
                            <w:showingPlcHdr/>
                            <w:text/>
                          </w:sdtPr>
                          <w:sdtEndPr/>
                          <w:sdtContent>
                            <w:r w:rsidRPr="00FE12A7">
                              <w:rPr>
                                <w:rStyle w:val="PlaceholderText"/>
                                <w:rFonts w:ascii="Arial" w:hAnsi="Arial" w:cs="Arial"/>
                                <w:lang w:val="pt-BR"/>
                              </w:rPr>
                              <w:t>A sua opinião aqui</w:t>
                            </w:r>
                          </w:sdtContent>
                        </w:sdt>
                      </w:p>
                    </w:tc>
                    <w:tc>
                      <w:tcPr>
                        <w:tcW w:w="1530" w:type="dxa"/>
                        <w:shd w:val="clear" w:color="auto" w:fill="F2F2F2" w:themeFill="background1" w:themeFillShade="F2"/>
                      </w:tcPr>
                      <w:p w14:paraId="6D63446B" w14:textId="0CE3DD7C" w:rsidR="00AE4929" w:rsidRPr="00FE12A7" w:rsidRDefault="003D0ABE" w:rsidP="00AE4929">
                        <w:pPr>
                          <w:rPr>
                            <w:rFonts w:ascii="Arial" w:hAnsi="Arial" w:cs="Arial"/>
                            <w:lang w:val="pt-BR"/>
                          </w:rPr>
                        </w:pPr>
                        <w:r w:rsidRPr="00FE12A7">
                          <w:rPr>
                            <w:rFonts w:ascii="Arial" w:hAnsi="Arial" w:cs="Arial"/>
                            <w:lang w:val="pt-BR"/>
                          </w:rPr>
                          <w:t>1.1</w:t>
                        </w:r>
                        <w:r w:rsidR="002359A5" w:rsidRPr="00FE12A7">
                          <w:rPr>
                            <w:rFonts w:ascii="Arial" w:hAnsi="Arial" w:cs="Arial"/>
                            <w:lang w:val="pt-BR"/>
                          </w:rPr>
                          <w:t>8</w:t>
                        </w:r>
                        <w:r w:rsidRPr="00FE12A7">
                          <w:rPr>
                            <w:rFonts w:ascii="Arial" w:hAnsi="Arial" w:cs="Arial"/>
                            <w:lang w:val="pt-BR"/>
                          </w:rPr>
                          <w:t xml:space="preserve"> </w:t>
                        </w:r>
                        <w:r w:rsidR="00E56868" w:rsidRPr="00FE12A7">
                          <w:rPr>
                            <w:rFonts w:ascii="Arial" w:hAnsi="Arial" w:cs="Arial"/>
                            <w:lang w:val="pt-BR"/>
                          </w:rPr>
                          <w:t xml:space="preserve"> Volume vendido com declaração/alegação FSC no ano anterior</w:t>
                        </w:r>
                      </w:p>
                    </w:tc>
                    <w:tc>
                      <w:tcPr>
                        <w:tcW w:w="3345" w:type="dxa"/>
                      </w:tcPr>
                      <w:p w14:paraId="1444BC2D" w14:textId="0D5798E2" w:rsidR="00AE4929" w:rsidRPr="00FE12A7" w:rsidRDefault="00D219B4" w:rsidP="00AE4929">
                        <w:pPr>
                          <w:rPr>
                            <w:rFonts w:ascii="Arial" w:hAnsi="Arial" w:cs="Arial"/>
                            <w:lang w:val="pt-BR"/>
                          </w:rPr>
                        </w:pPr>
                        <w:sdt>
                          <w:sdtPr>
                            <w:rPr>
                              <w:rFonts w:ascii="Arial" w:hAnsi="Arial" w:cs="Arial"/>
                              <w:lang w:val="pt-BR"/>
                            </w:rPr>
                            <w:tag w:val="mainCommSoldWithFSCClaim"/>
                            <w:id w:val="-331296683"/>
                            <w:placeholder>
                              <w:docPart w:val="873874DE87B5471581A6D2ADA70FB13F"/>
                            </w:placeholder>
                            <w:showingPlcHdr/>
                            <w:text/>
                          </w:sdtPr>
                          <w:sdtEndPr/>
                          <w:sdtContent>
                            <w:r w:rsidRPr="00FE12A7">
                              <w:rPr>
                                <w:rStyle w:val="PlaceholderText"/>
                                <w:rFonts w:ascii="Arial" w:hAnsi="Arial" w:cs="Arial"/>
                                <w:lang w:val="pt-BR"/>
                              </w:rPr>
                              <w:t>A sua opinião aqui</w:t>
                            </w:r>
                          </w:sdtContent>
                        </w:sdt>
                        <w:r w:rsidR="00464008" w:rsidRPr="00FE12A7">
                          <w:rPr>
                            <w:rFonts w:ascii="Arial" w:hAnsi="Arial" w:cs="Arial"/>
                            <w:lang w:val="pt-BR"/>
                          </w:rPr>
                          <w:t xml:space="preserve">  </w:t>
                        </w:r>
                        <w:r w:rsidR="00464008" w:rsidRPr="00FE12A7">
                          <w:rPr>
                            <w:rFonts w:ascii="Arial" w:hAnsi="Arial" w:cs="Arial"/>
                            <w:b/>
                            <w:bCs/>
                            <w:lang w:val="pt-BR"/>
                          </w:rPr>
                          <w:t xml:space="preserve"> </w:t>
                        </w:r>
                        <w:r w:rsidR="007201BA" w:rsidRPr="00FE12A7">
                          <w:rPr>
                            <w:rFonts w:ascii="Arial" w:hAnsi="Arial" w:cs="Arial"/>
                            <w:b/>
                            <w:bCs/>
                            <w:lang w:val="pt-BR"/>
                          </w:rPr>
                          <w:t xml:space="preserve"> </w:t>
                        </w:r>
                        <w:sdt>
                          <w:sdtPr>
                            <w:rPr>
                              <w:rFonts w:ascii="Arial" w:hAnsi="Arial" w:cs="Arial"/>
                              <w:b/>
                              <w:bCs/>
                              <w:lang w:val="pt-BR"/>
                            </w:rPr>
                            <w:tag w:val="mainCommSoldWithFSCClaimUnit"/>
                            <w:id w:val="1284541220"/>
                            <w:placeholder>
                              <w:docPart w:val="A8A6402EC426426587B7CFCE844840E7"/>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67142A" w:rsidRPr="00FE12A7">
                              <w:rPr>
                                <w:rFonts w:ascii="Arial" w:hAnsi="Arial" w:cs="Arial"/>
                                <w:b/>
                                <w:bCs/>
                                <w:lang w:val="pt-BR"/>
                              </w:rPr>
                              <w:t>m3</w:t>
                            </w:r>
                          </w:sdtContent>
                        </w:sdt>
                      </w:p>
                    </w:tc>
                  </w:tr>
                </w:sdtContent>
              </w:sdt>
              <w:bookmarkEnd w:id="8"/>
            </w:tbl>
          </w:sdtContent>
        </w:sdt>
        <w:p w14:paraId="7CA4F89D" w14:textId="107ECA03" w:rsidR="00DD2EC4" w:rsidRPr="00FE12A7" w:rsidRDefault="00DD2EC4" w:rsidP="00DD2EC4">
          <w:pPr>
            <w:rPr>
              <w:rFonts w:ascii="Arial" w:hAnsi="Arial" w:cs="Arial"/>
              <w:color w:val="FF0000"/>
              <w:lang w:val="pt-BR"/>
            </w:rPr>
          </w:pPr>
        </w:p>
        <w:p w14:paraId="6B189A8C" w14:textId="29EDD550" w:rsidR="00B859DB" w:rsidRPr="00FE12A7" w:rsidRDefault="00B859DB" w:rsidP="00DD2EC4">
          <w:pPr>
            <w:rPr>
              <w:rFonts w:ascii="Arial" w:hAnsi="Arial" w:cs="Arial"/>
              <w:color w:val="FF0000"/>
              <w:lang w:val="pt-BR"/>
            </w:rPr>
          </w:pPr>
        </w:p>
        <w:p w14:paraId="11623933" w14:textId="509C7AE5" w:rsidR="00B859DB" w:rsidRPr="00FE12A7" w:rsidRDefault="00E56868" w:rsidP="00B859DB">
          <w:pPr>
            <w:rPr>
              <w:rFonts w:ascii="Arial" w:hAnsi="Arial" w:cs="Arial"/>
              <w:lang w:val="pt-BR"/>
            </w:rPr>
          </w:pPr>
          <w:r w:rsidRPr="00FE12A7">
            <w:rPr>
              <w:rFonts w:ascii="Arial" w:hAnsi="Arial" w:cs="Arial"/>
              <w:lang w:val="pt-BR"/>
            </w:rPr>
            <w:lastRenderedPageBreak/>
            <w:t>Nenhum PFNM</w:t>
          </w:r>
          <w:r w:rsidR="00E1219C" w:rsidRPr="00FE12A7">
            <w:rPr>
              <w:rFonts w:ascii="Arial" w:hAnsi="Arial" w:cs="Arial"/>
              <w:lang w:val="pt-BR"/>
            </w:rPr>
            <w:t>/PFNL</w:t>
          </w:r>
          <w:r w:rsidRPr="00FE12A7">
            <w:rPr>
              <w:rFonts w:ascii="Arial" w:hAnsi="Arial" w:cs="Arial"/>
              <w:lang w:val="pt-BR"/>
            </w:rPr>
            <w:t xml:space="preserve"> incluído no âmbito do certificado</w:t>
          </w:r>
          <w:r w:rsidR="00EA4AF0" w:rsidRPr="00FE12A7">
            <w:rPr>
              <w:rFonts w:ascii="Arial" w:hAnsi="Arial" w:cs="Arial"/>
              <w:lang w:val="pt-BR"/>
            </w:rPr>
            <w:tab/>
          </w:r>
          <w:r w:rsidR="00260CFD" w:rsidRPr="00FE12A7">
            <w:rPr>
              <w:rFonts w:ascii="Arial" w:hAnsi="Arial" w:cs="Arial"/>
              <w:lang w:val="pt-BR"/>
            </w:rPr>
            <w:t xml:space="preserve"> </w:t>
          </w:r>
          <w:sdt>
            <w:sdtPr>
              <w:rPr>
                <w:rFonts w:ascii="Arial" w:hAnsi="Arial" w:cs="Arial"/>
                <w:lang w:val="pt-BR"/>
              </w:rPr>
              <w:tag w:val="NTFPCheckbox"/>
              <w:id w:val="383445128"/>
              <w:placeholder>
                <w:docPart w:val="267C2A9F715B42B4AA776C3535418460"/>
              </w:placeholder>
              <w14:checkbox>
                <w14:checked w14:val="1"/>
                <w14:checkedState w14:val="2612" w14:font="MS Gothic"/>
                <w14:uncheckedState w14:val="2610" w14:font="MS Gothic"/>
              </w14:checkbox>
            </w:sdtPr>
            <w:sdtEndPr/>
            <w:sdtContent>
              <w:r w:rsidR="00260CFD" w:rsidRPr="00FE12A7">
                <w:rPr>
                  <w:rFonts w:ascii="Arial" w:eastAsia="MS Gothic" w:hAnsi="Arial" w:cs="Arial"/>
                  <w:lang w:val="pt-BR"/>
                </w:rPr>
                <w:t>☒</w:t>
              </w:r>
            </w:sdtContent>
          </w:sdt>
        </w:p>
        <w:p w14:paraId="348F54C8" w14:textId="267A99D5" w:rsidR="00AE4929" w:rsidRPr="00FE12A7" w:rsidRDefault="00AE4929" w:rsidP="00734AA2">
          <w:pPr>
            <w:rPr>
              <w:rFonts w:ascii="Arial" w:hAnsi="Arial" w:cs="Arial"/>
              <w:lang w:val="pt-BR"/>
            </w:rPr>
          </w:pPr>
        </w:p>
        <w:bookmarkStart w:id="9" w:name="_Hlk51007478" w:displacedByCustomXml="next"/>
        <w:sdt>
          <w:sdtPr>
            <w:rPr>
              <w:rFonts w:ascii="Arial" w:eastAsiaTheme="minorEastAsia" w:hAnsi="Arial" w:cs="Arial"/>
              <w:b w:val="0"/>
              <w:color w:val="auto"/>
              <w:lang w:val="pt-BR" w:eastAsia="zh-CN"/>
            </w:rPr>
            <w:tag w:val="NTFP - reapeating section"/>
            <w:id w:val="169917959"/>
            <w:lock w:val="contentLocked"/>
            <w15:repeatingSection/>
          </w:sdtPr>
          <w:sdtEndPr>
            <w:rPr>
              <w:bCs/>
              <w:color w:val="262626" w:themeColor="text1" w:themeTint="D9"/>
              <w:lang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253"/>
                <w:gridCol w:w="2705"/>
                <w:gridCol w:w="2006"/>
                <w:gridCol w:w="3056"/>
              </w:tblGrid>
              <w:sdt>
                <w:sdtPr>
                  <w:rPr>
                    <w:rFonts w:ascii="Arial" w:eastAsiaTheme="minorEastAsia" w:hAnsi="Arial" w:cs="Arial"/>
                    <w:b w:val="0"/>
                    <w:color w:val="auto"/>
                    <w:lang w:val="pt-BR" w:eastAsia="zh-CN"/>
                  </w:rPr>
                  <w:id w:val="-658766443"/>
                  <w:lock w:val="contentLocked"/>
                  <w:placeholder>
                    <w:docPart w:val="DefaultPlaceholder_-1854013435"/>
                  </w:placeholder>
                  <w15:repeatingSectionItem/>
                </w:sdtPr>
                <w:sdtEndPr>
                  <w:rPr>
                    <w:bCs/>
                    <w:color w:val="262626" w:themeColor="text1" w:themeTint="D9"/>
                    <w:lang w:eastAsia="en-US"/>
                  </w:rPr>
                </w:sdtEndPr>
                <w:sdtContent>
                  <w:tr w:rsidR="00464008" w:rsidRPr="00890292" w14:paraId="56E15506" w14:textId="77777777" w:rsidTr="00CE1908">
                    <w:tc>
                      <w:tcPr>
                        <w:tcW w:w="9010" w:type="dxa"/>
                        <w:gridSpan w:val="4"/>
                        <w:shd w:val="clear" w:color="auto" w:fill="78BE20"/>
                      </w:tcPr>
                      <w:p w14:paraId="415E39EF" w14:textId="233028E5" w:rsidR="00464008" w:rsidRPr="00FE12A7" w:rsidRDefault="00B63FD4" w:rsidP="00BE1695">
                        <w:pPr>
                          <w:pStyle w:val="TableHeading"/>
                          <w:numPr>
                            <w:ilvl w:val="0"/>
                            <w:numId w:val="18"/>
                          </w:numPr>
                          <w:rPr>
                            <w:rFonts w:ascii="Arial" w:hAnsi="Arial" w:cs="Arial"/>
                            <w:lang w:val="pt-BR"/>
                          </w:rPr>
                        </w:pPr>
                        <w:r w:rsidRPr="00FE12A7">
                          <w:rPr>
                            <w:rFonts w:ascii="Arial" w:eastAsiaTheme="minorEastAsia" w:hAnsi="Arial" w:cs="Arial"/>
                            <w:b w:val="0"/>
                            <w:color w:val="auto"/>
                            <w:lang w:val="pt-BR" w:eastAsia="zh-CN"/>
                          </w:rPr>
                          <w:t xml:space="preserve"> </w:t>
                        </w:r>
                        <w:r w:rsidRPr="00FE12A7">
                          <w:rPr>
                            <w:rStyle w:val="Heading3Char"/>
                            <w:color w:val="auto"/>
                            <w:lang w:val="pt-BR"/>
                          </w:rPr>
                          <w:t>PFNM/PFNL - produto florestal não madeireiro/lenhoso incluído no escopo/âmbito do certificado</w:t>
                        </w:r>
                      </w:p>
                    </w:tc>
                  </w:tr>
                  <w:tr w:rsidR="00464008" w:rsidRPr="00FE12A7" w14:paraId="7F60057F" w14:textId="77777777" w:rsidTr="00CE1908">
                    <w:trPr>
                      <w:trHeight w:val="421"/>
                    </w:trPr>
                    <w:tc>
                      <w:tcPr>
                        <w:tcW w:w="1255" w:type="dxa"/>
                        <w:shd w:val="clear" w:color="auto" w:fill="F2F2F2" w:themeFill="background1" w:themeFillShade="F2"/>
                      </w:tcPr>
                      <w:p w14:paraId="1D87A0CC" w14:textId="6E6B2FE8" w:rsidR="00464008" w:rsidRPr="00FE12A7" w:rsidRDefault="003D0ABE" w:rsidP="00064B7B">
                        <w:pPr>
                          <w:rPr>
                            <w:rFonts w:ascii="Arial" w:hAnsi="Arial" w:cs="Arial"/>
                            <w:lang w:val="pt-BR"/>
                          </w:rPr>
                        </w:pPr>
                        <w:r w:rsidRPr="00FE12A7">
                          <w:rPr>
                            <w:rFonts w:ascii="Arial" w:hAnsi="Arial" w:cs="Arial"/>
                            <w:lang w:val="pt-BR"/>
                          </w:rPr>
                          <w:t>1.</w:t>
                        </w:r>
                        <w:r w:rsidR="00D17AD0" w:rsidRPr="00FE12A7">
                          <w:rPr>
                            <w:rFonts w:ascii="Arial" w:hAnsi="Arial" w:cs="Arial"/>
                            <w:lang w:val="pt-BR"/>
                          </w:rPr>
                          <w:t>19</w:t>
                        </w:r>
                        <w:r w:rsidRPr="00FE12A7">
                          <w:rPr>
                            <w:rFonts w:ascii="Arial" w:hAnsi="Arial" w:cs="Arial"/>
                            <w:lang w:val="pt-BR"/>
                          </w:rPr>
                          <w:t xml:space="preserve"> </w:t>
                        </w:r>
                        <w:r w:rsidR="000C1DBE" w:rsidRPr="00FE12A7">
                          <w:rPr>
                            <w:rFonts w:ascii="Arial" w:hAnsi="Arial" w:cs="Arial"/>
                            <w:lang w:val="pt-BR"/>
                          </w:rPr>
                          <w:t>Espécies</w:t>
                        </w:r>
                      </w:p>
                      <w:p w14:paraId="77306EE0" w14:textId="77777777" w:rsidR="00464008" w:rsidRPr="00FE12A7" w:rsidRDefault="00464008" w:rsidP="00064B7B">
                        <w:pPr>
                          <w:rPr>
                            <w:rFonts w:ascii="Arial" w:hAnsi="Arial" w:cs="Arial"/>
                            <w:lang w:val="pt-BR"/>
                          </w:rPr>
                        </w:pPr>
                      </w:p>
                    </w:tc>
                    <w:tc>
                      <w:tcPr>
                        <w:tcW w:w="2880" w:type="dxa"/>
                      </w:tcPr>
                      <w:sdt>
                        <w:sdtPr>
                          <w:rPr>
                            <w:rFonts w:ascii="Arial" w:hAnsi="Arial" w:cs="Arial"/>
                            <w:i/>
                            <w:iCs/>
                            <w:lang w:val="pt-BR"/>
                          </w:rPr>
                          <w:tag w:val="NTFPSpecies"/>
                          <w:id w:val="411828338"/>
                          <w:placeholder>
                            <w:docPart w:val="28B3EA4CB5AE4D2390EC650A6848FDD9"/>
                          </w:placeholder>
                          <w:showingPlcHdr/>
                          <w:text/>
                        </w:sdtPr>
                        <w:sdtEndPr/>
                        <w:sdtContent>
                          <w:p w14:paraId="181A6D21" w14:textId="6C6144BB" w:rsidR="00464008" w:rsidRPr="00FE12A7" w:rsidRDefault="00157E8B" w:rsidP="00064B7B">
                            <w:pPr>
                              <w:rPr>
                                <w:rFonts w:ascii="Arial" w:hAnsi="Arial" w:cs="Arial"/>
                                <w:i/>
                                <w:iCs/>
                                <w:lang w:val="pt-BR"/>
                              </w:rPr>
                            </w:pPr>
                            <w:r w:rsidRPr="00FE12A7">
                              <w:rPr>
                                <w:rStyle w:val="PlaceholderText"/>
                                <w:rFonts w:ascii="Arial" w:hAnsi="Arial" w:cs="Arial"/>
                                <w:lang w:val="pt-BR"/>
                              </w:rPr>
                              <w:t>A sua opinião aqui</w:t>
                            </w:r>
                          </w:p>
                        </w:sdtContent>
                      </w:sdt>
                      <w:p w14:paraId="551B006A" w14:textId="73397229" w:rsidR="00464008" w:rsidRPr="00FE12A7" w:rsidRDefault="00464008" w:rsidP="00064B7B">
                        <w:pPr>
                          <w:rPr>
                            <w:rFonts w:ascii="Arial" w:hAnsi="Arial" w:cs="Arial"/>
                            <w:lang w:val="pt-BR"/>
                          </w:rPr>
                        </w:pPr>
                        <w:r w:rsidRPr="00FE12A7">
                          <w:rPr>
                            <w:rFonts w:ascii="Arial" w:hAnsi="Arial" w:cs="Arial"/>
                            <w:lang w:val="pt-BR"/>
                          </w:rPr>
                          <w:t xml:space="preserve"> (</w:t>
                        </w:r>
                        <w:r w:rsidR="008E42DE" w:rsidRPr="00FE12A7">
                          <w:rPr>
                            <w:rFonts w:ascii="Arial" w:hAnsi="Arial" w:cs="Arial"/>
                            <w:lang w:val="pt-BR"/>
                          </w:rPr>
                          <w:t>Nenhuma validação de espécie para o PFNM/PFNL</w:t>
                        </w:r>
                        <w:r w:rsidRPr="00FE12A7">
                          <w:rPr>
                            <w:rFonts w:ascii="Arial" w:hAnsi="Arial" w:cs="Arial"/>
                            <w:lang w:val="pt-BR"/>
                          </w:rPr>
                          <w:t>)</w:t>
                        </w:r>
                      </w:p>
                    </w:tc>
                    <w:tc>
                      <w:tcPr>
                        <w:tcW w:w="1530" w:type="dxa"/>
                        <w:shd w:val="clear" w:color="auto" w:fill="F2F2F2" w:themeFill="background1" w:themeFillShade="F2"/>
                      </w:tcPr>
                      <w:p w14:paraId="597C3CBE" w14:textId="2119BB76" w:rsidR="00464008" w:rsidRPr="00FE12A7" w:rsidRDefault="003D0ABE" w:rsidP="00464008">
                        <w:pPr>
                          <w:rPr>
                            <w:rFonts w:ascii="Arial" w:hAnsi="Arial" w:cs="Arial"/>
                            <w:lang w:val="pt-BR"/>
                          </w:rPr>
                        </w:pPr>
                        <w:r w:rsidRPr="00FE12A7">
                          <w:rPr>
                            <w:rFonts w:ascii="Arial" w:hAnsi="Arial" w:cs="Arial"/>
                            <w:lang w:val="pt-BR"/>
                          </w:rPr>
                          <w:t>1.2</w:t>
                        </w:r>
                        <w:r w:rsidR="00D17AD0" w:rsidRPr="00FE12A7">
                          <w:rPr>
                            <w:rFonts w:ascii="Arial" w:hAnsi="Arial" w:cs="Arial"/>
                            <w:lang w:val="pt-BR"/>
                          </w:rPr>
                          <w:t>0</w:t>
                        </w:r>
                        <w:r w:rsidR="003B03C4" w:rsidRPr="00FE12A7">
                          <w:rPr>
                            <w:rFonts w:ascii="Arial" w:hAnsi="Arial" w:cs="Arial"/>
                            <w:lang w:val="pt-BR"/>
                          </w:rPr>
                          <w:t xml:space="preserve"> </w:t>
                        </w:r>
                        <w:r w:rsidR="00E1219C" w:rsidRPr="00FE12A7">
                          <w:rPr>
                            <w:rFonts w:ascii="Arial" w:hAnsi="Arial" w:cs="Arial"/>
                            <w:lang w:val="pt-BR"/>
                          </w:rPr>
                          <w:t>Código do produto PFNM/PFNL</w:t>
                        </w:r>
                      </w:p>
                      <w:p w14:paraId="07EBBDB3" w14:textId="77777777" w:rsidR="00464008" w:rsidRPr="00FE12A7" w:rsidRDefault="00464008" w:rsidP="00064B7B">
                        <w:pPr>
                          <w:rPr>
                            <w:rFonts w:ascii="Arial" w:hAnsi="Arial" w:cs="Arial"/>
                            <w:lang w:val="pt-BR"/>
                          </w:rPr>
                        </w:pPr>
                      </w:p>
                    </w:tc>
                    <w:tc>
                      <w:tcPr>
                        <w:tcW w:w="3345" w:type="dxa"/>
                        <w:vAlign w:val="center"/>
                      </w:tcPr>
                      <w:sdt>
                        <w:sdtPr>
                          <w:rPr>
                            <w:rFonts w:ascii="Arial" w:hAnsi="Arial" w:cs="Arial"/>
                            <w:lang w:val="pt-BR"/>
                          </w:rPr>
                          <w:tag w:val="NTFPProductCode"/>
                          <w:id w:val="1829628432"/>
                          <w:placeholder>
                            <w:docPart w:val="7F2A36759ADB4D658F3C909AAE9617C2"/>
                          </w:placeholder>
                          <w:showingPlcHdr/>
                          <w:dropDownList>
                            <w:listItem w:value="Choose an item."/>
                            <w:listItem w:displayText="N1 Cascas" w:value="1"/>
                            <w:listItem w:displayText="N2 Condicionador de solo e substratos para plantas" w:value="2"/>
                            <w:listItem w:displayText="N4.1 Cana de rotim (forma bruta)" w:value="3"/>
                            <w:listItem w:displayText="N4.2 Calço de rotim (limpo, descascado e espetado)" w:value="4"/>
                            <w:listItem w:displayText="N5.2 Bambu comestível" w:value="5"/>
                            <w:listItem w:displayText="N5.3 Bambu combustível" w:value="6"/>
                            <w:listItem w:displayText="N6.1 Flores" w:value="7"/>
                            <w:listItem w:displayText="N6.2 Gramíneas, fetos, musgos e líquenes" w:value="8"/>
                            <w:listItem w:displayText="N6.3 Árvores ou plantas inteiras" w:value="9"/>
                            <w:listItem w:displayText="N6.4 Pinhas" w:value="10"/>
                            <w:listItem w:displayText="N7.1 Borracha/ Látex" w:value="11"/>
                            <w:listItem w:displayText="N7.2 Goma-resina" w:value="12"/>
                            <w:listItem w:displayText="N9.1 Nozes" w:value="13"/>
                            <w:listItem w:displayText="N9.2 Chá" w:value="14"/>
                            <w:listItem w:displayText="N9.3 Palmitos" w:value="15"/>
                            <w:listItem w:displayText="N9.4 Cogumelos, trufas" w:value="16"/>
                            <w:listItem w:displayText="N9.5 Frutas" w:value="17"/>
                            <w:listItem w:displayText="N9.6 Alimentos à base de seiva" w:value="18"/>
                            <w:listItem w:displayText="N9.7 Caça" w:value="19"/>
                            <w:listItem w:displayText="N9.8 Mel" w:value="20"/>
                            <w:listItem w:displayText="N10 Outros produtos florestais não-madeireiros" w:value="0"/>
                          </w:dropDownList>
                        </w:sdtPr>
                        <w:sdtEndPr/>
                        <w:sdtContent>
                          <w:p w14:paraId="7AA3F7A2" w14:textId="4FE1ED12" w:rsidR="00464008" w:rsidRPr="00FE12A7" w:rsidRDefault="00F369DD" w:rsidP="00072B84">
                            <w:pPr>
                              <w:rPr>
                                <w:rFonts w:ascii="Arial" w:hAnsi="Arial" w:cs="Arial"/>
                                <w:lang w:val="pt-BR"/>
                              </w:rPr>
                            </w:pPr>
                            <w:r w:rsidRPr="00FE12A7">
                              <w:rPr>
                                <w:rStyle w:val="PlaceholderText"/>
                                <w:rFonts w:ascii="Arial" w:hAnsi="Arial" w:cs="Arial"/>
                                <w:lang w:val="pt-BR"/>
                              </w:rPr>
                              <w:t>Escolha um item</w:t>
                            </w:r>
                          </w:p>
                        </w:sdtContent>
                      </w:sdt>
                    </w:tc>
                  </w:tr>
                  <w:tr w:rsidR="00464008" w:rsidRPr="00890292" w14:paraId="4A91513C" w14:textId="77777777" w:rsidTr="00CE1908">
                    <w:tc>
                      <w:tcPr>
                        <w:tcW w:w="1255" w:type="dxa"/>
                        <w:shd w:val="clear" w:color="auto" w:fill="F2F2F2" w:themeFill="background1" w:themeFillShade="F2"/>
                      </w:tcPr>
                      <w:p w14:paraId="21BFDEE3" w14:textId="3B88E51D" w:rsidR="00464008" w:rsidRPr="00FE12A7" w:rsidRDefault="003D0ABE" w:rsidP="00064B7B">
                        <w:pPr>
                          <w:rPr>
                            <w:rFonts w:ascii="Arial" w:hAnsi="Arial" w:cs="Arial"/>
                            <w:lang w:val="pt-BR"/>
                          </w:rPr>
                        </w:pPr>
                        <w:r w:rsidRPr="00FE12A7">
                          <w:rPr>
                            <w:rFonts w:ascii="Arial" w:hAnsi="Arial" w:cs="Arial"/>
                            <w:lang w:val="pt-BR"/>
                          </w:rPr>
                          <w:t>1.2</w:t>
                        </w:r>
                        <w:r w:rsidR="00CE7DA0" w:rsidRPr="00FE12A7">
                          <w:rPr>
                            <w:rFonts w:ascii="Arial" w:hAnsi="Arial" w:cs="Arial"/>
                            <w:lang w:val="pt-BR"/>
                          </w:rPr>
                          <w:t>1</w:t>
                        </w:r>
                        <w:r w:rsidRPr="00FE12A7">
                          <w:rPr>
                            <w:rFonts w:ascii="Arial" w:hAnsi="Arial" w:cs="Arial"/>
                            <w:lang w:val="pt-BR"/>
                          </w:rPr>
                          <w:t xml:space="preserve"> </w:t>
                        </w:r>
                        <w:r w:rsidR="002B7D4C" w:rsidRPr="00FE12A7">
                          <w:rPr>
                            <w:rFonts w:ascii="Arial" w:hAnsi="Arial" w:cs="Arial"/>
                            <w:lang w:val="pt-BR"/>
                          </w:rPr>
                          <w:t>Nome commercial</w:t>
                        </w:r>
                      </w:p>
                    </w:tc>
                    <w:sdt>
                      <w:sdtPr>
                        <w:rPr>
                          <w:rFonts w:ascii="Arial" w:hAnsi="Arial" w:cs="Arial"/>
                          <w:lang w:val="pt-BR"/>
                        </w:rPr>
                        <w:tag w:val="NTFPTradeName"/>
                        <w:id w:val="-467669934"/>
                        <w:placeholder>
                          <w:docPart w:val="9EEB9B791F0B47DAAFFEBC12C0A44D5A"/>
                        </w:placeholder>
                        <w:showingPlcHdr/>
                        <w:text/>
                      </w:sdtPr>
                      <w:sdtEndPr/>
                      <w:sdtContent>
                        <w:tc>
                          <w:tcPr>
                            <w:tcW w:w="2880" w:type="dxa"/>
                          </w:tcPr>
                          <w:p w14:paraId="58D666C8" w14:textId="3289ACCF" w:rsidR="00464008" w:rsidRPr="00FE12A7" w:rsidRDefault="00157E8B" w:rsidP="00064B7B">
                            <w:pPr>
                              <w:rPr>
                                <w:rFonts w:ascii="Arial" w:hAnsi="Arial" w:cs="Arial"/>
                                <w:lang w:val="pt-BR"/>
                              </w:rPr>
                            </w:pPr>
                            <w:r w:rsidRPr="00FE12A7">
                              <w:rPr>
                                <w:rStyle w:val="PlaceholderText"/>
                                <w:rFonts w:ascii="Arial" w:hAnsi="Arial" w:cs="Arial"/>
                                <w:lang w:val="pt-BR"/>
                              </w:rPr>
                              <w:t>A sua opinião aqui</w:t>
                            </w:r>
                          </w:p>
                        </w:tc>
                      </w:sdtContent>
                    </w:sdt>
                    <w:tc>
                      <w:tcPr>
                        <w:tcW w:w="1530" w:type="dxa"/>
                        <w:shd w:val="clear" w:color="auto" w:fill="F2F2F2" w:themeFill="background1" w:themeFillShade="F2"/>
                      </w:tcPr>
                      <w:p w14:paraId="3431E8F7" w14:textId="65C1285F" w:rsidR="00464008" w:rsidRPr="00FE12A7" w:rsidRDefault="003D0ABE" w:rsidP="00064B7B">
                        <w:pPr>
                          <w:rPr>
                            <w:rFonts w:ascii="Arial" w:hAnsi="Arial" w:cs="Arial"/>
                            <w:lang w:val="pt-BR"/>
                          </w:rPr>
                        </w:pPr>
                        <w:r w:rsidRPr="00FE12A7">
                          <w:rPr>
                            <w:rFonts w:ascii="Arial" w:hAnsi="Arial" w:cs="Arial"/>
                            <w:lang w:val="pt-BR"/>
                          </w:rPr>
                          <w:t>1.2</w:t>
                        </w:r>
                        <w:r w:rsidR="00CE7DA0" w:rsidRPr="00FE12A7">
                          <w:rPr>
                            <w:rFonts w:ascii="Arial" w:hAnsi="Arial" w:cs="Arial"/>
                            <w:lang w:val="pt-BR"/>
                          </w:rPr>
                          <w:t>2</w:t>
                        </w:r>
                        <w:r w:rsidRPr="00FE12A7">
                          <w:rPr>
                            <w:rFonts w:ascii="Arial" w:hAnsi="Arial" w:cs="Arial"/>
                            <w:lang w:val="pt-BR"/>
                          </w:rPr>
                          <w:t xml:space="preserve"> </w:t>
                        </w:r>
                        <w:r w:rsidR="00D946D5" w:rsidRPr="00FE12A7">
                          <w:rPr>
                            <w:rFonts w:ascii="Arial" w:hAnsi="Arial" w:cs="Arial"/>
                            <w:lang w:val="pt-BR"/>
                          </w:rPr>
                          <w:t>Colheita/Exploração anual atual</w:t>
                        </w:r>
                      </w:p>
                    </w:tc>
                    <w:tc>
                      <w:tcPr>
                        <w:tcW w:w="3345" w:type="dxa"/>
                      </w:tcPr>
                      <w:p w14:paraId="79C30B31" w14:textId="008CDAE8" w:rsidR="00464008" w:rsidRPr="00FE12A7" w:rsidRDefault="00D219B4" w:rsidP="00064B7B">
                        <w:pPr>
                          <w:rPr>
                            <w:rFonts w:ascii="Arial" w:hAnsi="Arial" w:cs="Arial"/>
                            <w:lang w:val="pt-BR"/>
                          </w:rPr>
                        </w:pPr>
                        <w:sdt>
                          <w:sdtPr>
                            <w:rPr>
                              <w:rFonts w:ascii="Arial" w:hAnsi="Arial" w:cs="Arial"/>
                              <w:lang w:val="pt-BR"/>
                            </w:rPr>
                            <w:tag w:val="NTFPCurrentAnnualHarvest"/>
                            <w:id w:val="1918976266"/>
                            <w:placeholder>
                              <w:docPart w:val="80E4A3D938CB46D58B6F004C9174F57E"/>
                            </w:placeholder>
                            <w:showingPlcHdr/>
                            <w:text/>
                          </w:sdtPr>
                          <w:sdtEndPr/>
                          <w:sdtContent>
                            <w:r w:rsidR="00157E8B" w:rsidRPr="00FE12A7">
                              <w:rPr>
                                <w:rStyle w:val="PlaceholderText"/>
                                <w:rFonts w:ascii="Arial" w:hAnsi="Arial" w:cs="Arial"/>
                                <w:lang w:val="pt-BR"/>
                              </w:rPr>
                              <w:t>A sua opinião aqui</w:t>
                            </w:r>
                          </w:sdtContent>
                        </w:sdt>
                        <w:r w:rsidR="00464008" w:rsidRPr="00FE12A7">
                          <w:rPr>
                            <w:rFonts w:ascii="Arial" w:hAnsi="Arial" w:cs="Arial"/>
                            <w:b/>
                            <w:bCs/>
                            <w:lang w:val="pt-BR"/>
                          </w:rPr>
                          <w:t xml:space="preserve"> </w:t>
                        </w:r>
                        <w:r w:rsidR="00866CAE" w:rsidRPr="00FE12A7">
                          <w:rPr>
                            <w:rFonts w:ascii="Arial" w:hAnsi="Arial" w:cs="Arial"/>
                            <w:b/>
                            <w:bCs/>
                            <w:lang w:val="pt-BR"/>
                          </w:rPr>
                          <w:t xml:space="preserve">  </w:t>
                        </w:r>
                        <w:sdt>
                          <w:sdtPr>
                            <w:rPr>
                              <w:rFonts w:ascii="Arial" w:hAnsi="Arial" w:cs="Arial"/>
                              <w:b/>
                              <w:bCs/>
                              <w:lang w:val="pt-BR"/>
                            </w:rPr>
                            <w:tag w:val="NTFPCurrentAnnualHarvestUnit"/>
                            <w:id w:val="1675917368"/>
                            <w:placeholder>
                              <w:docPart w:val="E2C5C3FA15D94E7594C3712446084A85"/>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67142A" w:rsidRPr="00FE12A7">
                              <w:rPr>
                                <w:rFonts w:ascii="Arial" w:hAnsi="Arial" w:cs="Arial"/>
                                <w:b/>
                                <w:bCs/>
                                <w:lang w:val="pt-BR"/>
                              </w:rPr>
                              <w:t>ton</w:t>
                            </w:r>
                          </w:sdtContent>
                        </w:sdt>
                      </w:p>
                    </w:tc>
                  </w:tr>
                </w:sdtContent>
              </w:sdt>
              <w:bookmarkEnd w:id="9"/>
            </w:tbl>
          </w:sdtContent>
        </w:sdt>
        <w:p w14:paraId="218B56B6" w14:textId="4514E3E5" w:rsidR="00464008" w:rsidRPr="00FE12A7" w:rsidRDefault="00464008" w:rsidP="00734AA2">
          <w:pPr>
            <w:rPr>
              <w:rFonts w:ascii="Arial" w:hAnsi="Arial" w:cs="Arial"/>
              <w:lang w:val="pt-BR"/>
            </w:rPr>
          </w:pPr>
        </w:p>
        <w:p w14:paraId="20AB9B7C" w14:textId="05DEED37" w:rsidR="00621914" w:rsidRPr="00FE12A7" w:rsidRDefault="002B396A" w:rsidP="00734AA2">
          <w:pPr>
            <w:rPr>
              <w:rFonts w:ascii="Arial" w:hAnsi="Arial" w:cs="Arial"/>
              <w:lang w:val="pt-BR"/>
            </w:rPr>
          </w:pPr>
          <w:r w:rsidRPr="00FE12A7">
            <w:rPr>
              <w:rFonts w:ascii="Arial" w:hAnsi="Arial" w:cs="Arial"/>
              <w:lang w:val="pt-BR"/>
            </w:rPr>
            <w:t xml:space="preserve">Sem pesticidas usados </w:t>
          </w:r>
          <w:sdt>
            <w:sdtPr>
              <w:rPr>
                <w:rFonts w:ascii="Arial" w:hAnsi="Arial" w:cs="Arial"/>
                <w:lang w:val="pt-BR"/>
              </w:rPr>
              <w:tag w:val="PesticidesCheckbox"/>
              <w:id w:val="2101138522"/>
              <w:placeholder>
                <w:docPart w:val="2F2FBAE16AE94AC2961684FF60080A37"/>
              </w:placeholder>
              <w14:checkbox>
                <w14:checked w14:val="0"/>
                <w14:checkedState w14:val="2612" w14:font="MS Gothic"/>
                <w14:uncheckedState w14:val="2610" w14:font="MS Gothic"/>
              </w14:checkbox>
            </w:sdtPr>
            <w:sdtEndPr/>
            <w:sdtContent>
              <w:r w:rsidR="00621914" w:rsidRPr="00FE12A7">
                <w:rPr>
                  <w:rFonts w:ascii="Arial" w:eastAsia="MS Gothic" w:hAnsi="Arial" w:cs="Arial"/>
                  <w:lang w:val="pt-BR"/>
                </w:rPr>
                <w:t>☐</w:t>
              </w:r>
            </w:sdtContent>
          </w:sdt>
        </w:p>
        <w:p w14:paraId="4A0BB930" w14:textId="77777777" w:rsidR="00AE4929" w:rsidRPr="00FE12A7" w:rsidRDefault="00AE4929" w:rsidP="00734AA2">
          <w:pPr>
            <w:rPr>
              <w:rFonts w:ascii="Arial" w:hAnsi="Arial" w:cs="Arial"/>
              <w:lang w:val="pt-BR"/>
            </w:rPr>
          </w:pPr>
        </w:p>
        <w:bookmarkStart w:id="10" w:name="_Hlk51007613" w:displacedByCustomXml="next"/>
        <w:sdt>
          <w:sdtPr>
            <w:rPr>
              <w:rFonts w:ascii="Arial" w:eastAsiaTheme="minorEastAsia" w:hAnsi="Arial" w:cs="Arial"/>
              <w:b w:val="0"/>
              <w:color w:val="auto"/>
              <w:lang w:val="pt-BR" w:eastAsia="zh-CN"/>
            </w:rPr>
            <w:tag w:val="Pesticide - repeating section"/>
            <w:id w:val="-574512355"/>
            <w:lock w:val="contentLocked"/>
            <w15:repeatingSection/>
          </w:sdtPr>
          <w:sdtEndPr>
            <w:rPr>
              <w:color w:val="262626" w:themeColor="text1" w:themeTint="D9"/>
              <w:lang w:eastAsia="en-US"/>
            </w:rPr>
          </w:sdtEndPr>
          <w:sdtContent>
            <w:tbl>
              <w:tblPr>
                <w:tblStyle w:val="TableGrid"/>
                <w:tblW w:w="0" w:type="auto"/>
                <w:tblLook w:val="04A0" w:firstRow="1" w:lastRow="0" w:firstColumn="1" w:lastColumn="0" w:noHBand="0" w:noVBand="1"/>
              </w:tblPr>
              <w:tblGrid>
                <w:gridCol w:w="1651"/>
                <w:gridCol w:w="3500"/>
                <w:gridCol w:w="2218"/>
                <w:gridCol w:w="1651"/>
              </w:tblGrid>
              <w:sdt>
                <w:sdtPr>
                  <w:rPr>
                    <w:rFonts w:ascii="Arial" w:eastAsiaTheme="minorEastAsia" w:hAnsi="Arial" w:cs="Arial"/>
                    <w:b w:val="0"/>
                    <w:color w:val="auto"/>
                    <w:lang w:val="pt-BR" w:eastAsia="zh-CN"/>
                  </w:rPr>
                  <w:id w:val="-858499290"/>
                  <w:lock w:val="contentLocked"/>
                  <w:placeholder>
                    <w:docPart w:val="DefaultPlaceholder_-1854013435"/>
                  </w:placeholder>
                  <w15:repeatingSectionItem/>
                </w:sdtPr>
                <w:sdtEndPr>
                  <w:rPr>
                    <w:color w:val="262626" w:themeColor="text1" w:themeTint="D9"/>
                    <w:lang w:eastAsia="en-US"/>
                  </w:rPr>
                </w:sdtEndPr>
                <w:sdtContent>
                  <w:tr w:rsidR="00F83202" w:rsidRPr="00890292" w14:paraId="12C8CBCC" w14:textId="77777777" w:rsidTr="00CE1908">
                    <w:tc>
                      <w:tcPr>
                        <w:tcW w:w="9010" w:type="dxa"/>
                        <w:gridSpan w:val="4"/>
                        <w:shd w:val="clear" w:color="auto" w:fill="78BE20"/>
                      </w:tcPr>
                      <w:p w14:paraId="42F6D7FD" w14:textId="14D850A6" w:rsidR="00F83202" w:rsidRPr="00FE12A7" w:rsidRDefault="0079153A" w:rsidP="00BE1695">
                        <w:pPr>
                          <w:pStyle w:val="TableHeading"/>
                          <w:numPr>
                            <w:ilvl w:val="0"/>
                            <w:numId w:val="20"/>
                          </w:numPr>
                          <w:rPr>
                            <w:rFonts w:ascii="Arial" w:hAnsi="Arial" w:cs="Arial"/>
                            <w:lang w:val="pt-BR"/>
                          </w:rPr>
                        </w:pPr>
                        <w:r w:rsidRPr="00FE12A7">
                          <w:rPr>
                            <w:rStyle w:val="Heading3Char"/>
                            <w:color w:val="auto"/>
                            <w:lang w:val="pt-BR"/>
                          </w:rPr>
                          <w:t>Uso de pesticidas desde a auditoria / ano anterior</w:t>
                        </w:r>
                      </w:p>
                    </w:tc>
                  </w:tr>
                  <w:tr w:rsidR="00EB413D" w:rsidRPr="00890292" w14:paraId="2F398144" w14:textId="77777777" w:rsidTr="00DD31A4">
                    <w:tc>
                      <w:tcPr>
                        <w:tcW w:w="1429" w:type="dxa"/>
                        <w:shd w:val="clear" w:color="auto" w:fill="F2F2F2" w:themeFill="background1" w:themeFillShade="F2"/>
                      </w:tcPr>
                      <w:p w14:paraId="3C3EFE24" w14:textId="29625F7E" w:rsidR="00EB413D" w:rsidRPr="00FE12A7" w:rsidRDefault="003D0ABE" w:rsidP="00922023">
                        <w:pPr>
                          <w:rPr>
                            <w:rFonts w:ascii="Arial" w:hAnsi="Arial" w:cs="Arial"/>
                            <w:lang w:val="pt-BR"/>
                          </w:rPr>
                        </w:pPr>
                        <w:r w:rsidRPr="00FE12A7">
                          <w:rPr>
                            <w:rFonts w:ascii="Arial" w:hAnsi="Arial" w:cs="Arial"/>
                            <w:lang w:val="pt-BR"/>
                          </w:rPr>
                          <w:t>1.2</w:t>
                        </w:r>
                        <w:r w:rsidR="000F115D" w:rsidRPr="00FE12A7">
                          <w:rPr>
                            <w:rFonts w:ascii="Arial" w:hAnsi="Arial" w:cs="Arial"/>
                            <w:lang w:val="pt-BR"/>
                          </w:rPr>
                          <w:t>3</w:t>
                        </w:r>
                        <w:r w:rsidRPr="00FE12A7">
                          <w:rPr>
                            <w:rFonts w:ascii="Arial" w:hAnsi="Arial" w:cs="Arial"/>
                            <w:lang w:val="pt-BR"/>
                          </w:rPr>
                          <w:t xml:space="preserve"> </w:t>
                        </w:r>
                        <w:r w:rsidR="00F257B8" w:rsidRPr="00FE12A7">
                          <w:rPr>
                            <w:rFonts w:ascii="Arial" w:hAnsi="Arial" w:cs="Arial"/>
                            <w:lang w:val="pt-BR"/>
                          </w:rPr>
                          <w:t>Ingrediente ativo/substância ativa</w:t>
                        </w:r>
                      </w:p>
                    </w:tc>
                    <w:sdt>
                      <w:sdtPr>
                        <w:rPr>
                          <w:rFonts w:ascii="Arial" w:eastAsia="Times New Roman" w:hAnsi="Arial" w:cs="Arial"/>
                          <w:color w:val="000000"/>
                          <w:szCs w:val="22"/>
                          <w:lang w:val="pt-BR" w:eastAsia="en-GB"/>
                        </w:rPr>
                        <w:tag w:val="PesticideActiveIngredient"/>
                        <w:id w:val="-1132392085"/>
                        <w:placeholder>
                          <w:docPart w:val="BBCD5C21E6C84D7C9B320A30DAFFF594"/>
                        </w:placeholder>
                        <w:showingPlcHdr/>
                        <w:comboBox>
                          <w:listItem w:value="Choose an item."/>
                          <w:listItem w:displayText="2,4-D" w:value="2,4-D"/>
                          <w:listItem w:displayText="Borax" w:value="Borax_disodium_tetraborate"/>
                          <w:listItem w:displayText="chloropicrin" w:value="chloropicrin"/>
                          <w:listItem w:displayText="clopyralid" w:value="clopyralid"/>
                          <w:listItem w:displayText="dazomet" w:value="dazomet"/>
                          <w:listItem w:displayText="dianat" w:value="dianat"/>
                          <w:listItem w:displayText="glyphosate" w:value="glyphosate"/>
                          <w:listItem w:displayText="imazapyr" w:value="imazapyr"/>
                          <w:listItem w:displayText="methyl_bromide" w:value="methyl_bromide"/>
                          <w:listItem w:displayText="permethrin" w:value="permethrin"/>
                          <w:listItem w:displayText="picloram" w:value="picloram"/>
                          <w:listItem w:displayText="trichlopyr" w:value="trichlopyr"/>
                        </w:comboBox>
                      </w:sdtPr>
                      <w:sdtEndPr/>
                      <w:sdtContent>
                        <w:tc>
                          <w:tcPr>
                            <w:tcW w:w="4326" w:type="dxa"/>
                            <w:tcBorders>
                              <w:bottom w:val="single" w:sz="4" w:space="0" w:color="9BBB59" w:themeColor="accent3"/>
                            </w:tcBorders>
                          </w:tcPr>
                          <w:p w14:paraId="72FC9117" w14:textId="0C3B7BD9" w:rsidR="00EB413D" w:rsidRPr="00FE12A7" w:rsidRDefault="0034673B" w:rsidP="00922023">
                            <w:pPr>
                              <w:rPr>
                                <w:rFonts w:ascii="Arial" w:hAnsi="Arial" w:cs="Arial"/>
                                <w:lang w:val="pt-BR"/>
                              </w:rPr>
                            </w:pPr>
                            <w:r w:rsidRPr="00FE12A7">
                              <w:rPr>
                                <w:rStyle w:val="PlaceholderText"/>
                                <w:rFonts w:ascii="Arial" w:hAnsi="Arial" w:cs="Arial"/>
                                <w:lang w:val="pt-BR"/>
                              </w:rPr>
                              <w:t>Escolha um item</w:t>
                            </w:r>
                          </w:p>
                        </w:tc>
                      </w:sdtContent>
                    </w:sdt>
                    <w:tc>
                      <w:tcPr>
                        <w:tcW w:w="1350" w:type="dxa"/>
                        <w:tcBorders>
                          <w:bottom w:val="single" w:sz="4" w:space="0" w:color="9BBB59" w:themeColor="accent3"/>
                        </w:tcBorders>
                        <w:shd w:val="clear" w:color="auto" w:fill="F2F2F2" w:themeFill="background1" w:themeFillShade="F2"/>
                      </w:tcPr>
                      <w:p w14:paraId="5E570D93" w14:textId="39B88F5D" w:rsidR="00EB413D" w:rsidRPr="00FE12A7" w:rsidRDefault="003D0ABE" w:rsidP="00922023">
                        <w:pPr>
                          <w:rPr>
                            <w:rFonts w:ascii="Arial" w:hAnsi="Arial" w:cs="Arial"/>
                            <w:lang w:val="pt-BR"/>
                          </w:rPr>
                        </w:pPr>
                        <w:r w:rsidRPr="00FE12A7">
                          <w:rPr>
                            <w:rFonts w:ascii="Arial" w:hAnsi="Arial" w:cs="Arial"/>
                            <w:lang w:val="pt-BR"/>
                          </w:rPr>
                          <w:t>1.2</w:t>
                        </w:r>
                        <w:r w:rsidR="000F115D" w:rsidRPr="00FE12A7">
                          <w:rPr>
                            <w:rFonts w:ascii="Arial" w:hAnsi="Arial" w:cs="Arial"/>
                            <w:lang w:val="pt-BR"/>
                          </w:rPr>
                          <w:t>4</w:t>
                        </w:r>
                        <w:r w:rsidRPr="00FE12A7">
                          <w:rPr>
                            <w:rFonts w:ascii="Arial" w:hAnsi="Arial" w:cs="Arial"/>
                            <w:lang w:val="pt-BR"/>
                          </w:rPr>
                          <w:t xml:space="preserve"> </w:t>
                        </w:r>
                        <w:r w:rsidR="005F5497" w:rsidRPr="00FE12A7">
                          <w:rPr>
                            <w:rFonts w:ascii="Arial" w:hAnsi="Arial" w:cs="Arial"/>
                            <w:lang w:val="pt-BR"/>
                          </w:rPr>
                          <w:t>Área de aplicação</w:t>
                        </w:r>
                      </w:p>
                    </w:tc>
                    <w:tc>
                      <w:tcPr>
                        <w:tcW w:w="1905" w:type="dxa"/>
                      </w:tcPr>
                      <w:p w14:paraId="4CB0A1BC" w14:textId="4E6CF595" w:rsidR="00EB413D" w:rsidRPr="00FE12A7" w:rsidRDefault="00D219B4" w:rsidP="00922023">
                        <w:pPr>
                          <w:rPr>
                            <w:rFonts w:ascii="Arial" w:hAnsi="Arial" w:cs="Arial"/>
                            <w:lang w:val="pt-BR"/>
                          </w:rPr>
                        </w:pPr>
                        <w:sdt>
                          <w:sdtPr>
                            <w:rPr>
                              <w:rFonts w:ascii="Arial" w:hAnsi="Arial" w:cs="Arial"/>
                              <w:lang w:val="pt-BR"/>
                            </w:rPr>
                            <w:tag w:val="PesticideAppliedArea"/>
                            <w:id w:val="1155348709"/>
                            <w:placeholder>
                              <w:docPart w:val="A2DBD5D9E7F04919BD6469EA303985F4"/>
                            </w:placeholder>
                            <w:showingPlcHdr/>
                            <w:text/>
                          </w:sdtPr>
                          <w:sdtEndPr/>
                          <w:sdtContent>
                            <w:r w:rsidR="00157E8B" w:rsidRPr="00FE12A7">
                              <w:rPr>
                                <w:rStyle w:val="PlaceholderText"/>
                                <w:rFonts w:ascii="Arial" w:hAnsi="Arial" w:cs="Arial"/>
                                <w:lang w:val="pt-BR"/>
                              </w:rPr>
                              <w:t>A sua opinião aqui</w:t>
                            </w:r>
                          </w:sdtContent>
                        </w:sdt>
                        <w:r w:rsidR="00EB413D" w:rsidRPr="00FE12A7">
                          <w:rPr>
                            <w:rFonts w:ascii="Arial" w:hAnsi="Arial" w:cs="Arial"/>
                            <w:lang w:val="pt-BR"/>
                          </w:rPr>
                          <w:t xml:space="preserve"> </w:t>
                        </w:r>
                        <w:sdt>
                          <w:sdtPr>
                            <w:rPr>
                              <w:rFonts w:ascii="Arial" w:hAnsi="Arial" w:cs="Arial"/>
                              <w:b/>
                              <w:bCs/>
                              <w:lang w:val="pt-BR"/>
                            </w:rPr>
                            <w:tag w:val="PesticideAppliedAreaUnit"/>
                            <w:id w:val="694896182"/>
                            <w:placeholder>
                              <w:docPart w:val="02E4BC3A04FD4754AD76F8FAC763E45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FE12A7">
                              <w:rPr>
                                <w:rFonts w:ascii="Arial" w:hAnsi="Arial" w:cs="Arial"/>
                                <w:b/>
                                <w:bCs/>
                                <w:lang w:val="pt-BR"/>
                              </w:rPr>
                              <w:t>ha</w:t>
                            </w:r>
                          </w:sdtContent>
                        </w:sdt>
                      </w:p>
                    </w:tc>
                  </w:tr>
                  <w:tr w:rsidR="00EB413D" w:rsidRPr="00890292" w14:paraId="10DD542F" w14:textId="77777777" w:rsidTr="00DD31A4">
                    <w:trPr>
                      <w:trHeight w:val="611"/>
                    </w:trPr>
                    <w:tc>
                      <w:tcPr>
                        <w:tcW w:w="1429" w:type="dxa"/>
                        <w:tcBorders>
                          <w:bottom w:val="single" w:sz="4" w:space="0" w:color="9BBB59" w:themeColor="accent3"/>
                        </w:tcBorders>
                        <w:shd w:val="clear" w:color="auto" w:fill="F2F2F2" w:themeFill="background1" w:themeFillShade="F2"/>
                      </w:tcPr>
                      <w:p w14:paraId="11090A4A" w14:textId="2ED23C0F" w:rsidR="00425351" w:rsidRPr="00FE12A7" w:rsidRDefault="003D0ABE" w:rsidP="00922023">
                        <w:pPr>
                          <w:rPr>
                            <w:rFonts w:ascii="Arial" w:hAnsi="Arial" w:cs="Arial"/>
                            <w:lang w:val="pt-BR"/>
                          </w:rPr>
                        </w:pPr>
                        <w:r w:rsidRPr="00FE12A7">
                          <w:rPr>
                            <w:rFonts w:ascii="Arial" w:hAnsi="Arial" w:cs="Arial"/>
                            <w:lang w:val="pt-BR"/>
                          </w:rPr>
                          <w:t>1.2</w:t>
                        </w:r>
                        <w:r w:rsidR="000F115D" w:rsidRPr="00FE12A7">
                          <w:rPr>
                            <w:rFonts w:ascii="Arial" w:hAnsi="Arial" w:cs="Arial"/>
                            <w:lang w:val="pt-BR"/>
                          </w:rPr>
                          <w:t>5</w:t>
                        </w:r>
                        <w:r w:rsidRPr="00FE12A7">
                          <w:rPr>
                            <w:rFonts w:ascii="Arial" w:hAnsi="Arial" w:cs="Arial"/>
                            <w:lang w:val="pt-BR"/>
                          </w:rPr>
                          <w:t xml:space="preserve"> </w:t>
                        </w:r>
                        <w:r w:rsidR="00C3755B" w:rsidRPr="00FE12A7">
                          <w:rPr>
                            <w:rFonts w:ascii="Arial" w:hAnsi="Arial" w:cs="Arial"/>
                            <w:lang w:val="pt-BR"/>
                          </w:rPr>
                          <w:t>Motivo do uso</w:t>
                        </w:r>
                      </w:p>
                    </w:tc>
                    <w:tc>
                      <w:tcPr>
                        <w:tcW w:w="4326" w:type="dxa"/>
                        <w:tcBorders>
                          <w:top w:val="single" w:sz="4" w:space="0" w:color="9BBB59" w:themeColor="accent3"/>
                          <w:bottom w:val="single" w:sz="4" w:space="0" w:color="9BBB59" w:themeColor="accent3"/>
                        </w:tcBorders>
                      </w:tcPr>
                      <w:sdt>
                        <w:sdtPr>
                          <w:rPr>
                            <w:rFonts w:ascii="Arial" w:hAnsi="Arial" w:cs="Arial"/>
                            <w:lang w:val="pt-BR"/>
                          </w:rPr>
                          <w:tag w:val="PesticideReasonOfUse"/>
                          <w:id w:val="-1119454626"/>
                          <w:placeholder>
                            <w:docPart w:val="99E0129FE86A47F6BD791AFD9DE5380A"/>
                          </w:placeholder>
                          <w:showingPlcHdr/>
                          <w:text w:multiLine="1"/>
                        </w:sdtPr>
                        <w:sdtEndPr/>
                        <w:sdtContent>
                          <w:p w14:paraId="5FE3B5AA" w14:textId="00ACDF68" w:rsidR="00425351" w:rsidRPr="00FE12A7" w:rsidRDefault="00157E8B" w:rsidP="00922023">
                            <w:pPr>
                              <w:rPr>
                                <w:rFonts w:ascii="Arial" w:hAnsi="Arial" w:cs="Arial"/>
                                <w:lang w:val="pt-BR"/>
                              </w:rPr>
                            </w:pPr>
                            <w:r w:rsidRPr="00FE12A7">
                              <w:rPr>
                                <w:rStyle w:val="PlaceholderText"/>
                                <w:rFonts w:ascii="Arial" w:hAnsi="Arial" w:cs="Arial"/>
                                <w:lang w:val="pt-BR"/>
                              </w:rPr>
                              <w:t>A sua opinião aqui</w:t>
                            </w:r>
                          </w:p>
                        </w:sdtContent>
                      </w:sdt>
                      <w:p w14:paraId="22DC7C2C" w14:textId="196557BD" w:rsidR="00DD31A4" w:rsidRPr="00FE12A7" w:rsidRDefault="00DD31A4" w:rsidP="00922023">
                        <w:pPr>
                          <w:rPr>
                            <w:rFonts w:ascii="Arial" w:hAnsi="Arial" w:cs="Arial"/>
                            <w:lang w:val="pt-BR"/>
                          </w:rPr>
                        </w:pPr>
                      </w:p>
                    </w:tc>
                    <w:tc>
                      <w:tcPr>
                        <w:tcW w:w="1350" w:type="dxa"/>
                        <w:tcBorders>
                          <w:top w:val="single" w:sz="4" w:space="0" w:color="9BBB59" w:themeColor="accent3"/>
                          <w:bottom w:val="single" w:sz="4" w:space="0" w:color="9BBB59" w:themeColor="accent3"/>
                        </w:tcBorders>
                        <w:shd w:val="clear" w:color="auto" w:fill="F2F2F2" w:themeFill="background1" w:themeFillShade="F2"/>
                      </w:tcPr>
                      <w:p w14:paraId="7F945BCD" w14:textId="09AEDE83" w:rsidR="00425351" w:rsidRPr="00FE12A7" w:rsidRDefault="003D0ABE" w:rsidP="00922023">
                        <w:pPr>
                          <w:rPr>
                            <w:rFonts w:ascii="Arial" w:hAnsi="Arial" w:cs="Arial"/>
                            <w:lang w:val="pt-BR"/>
                          </w:rPr>
                        </w:pPr>
                        <w:r w:rsidRPr="00FE12A7">
                          <w:rPr>
                            <w:rFonts w:ascii="Arial" w:hAnsi="Arial" w:cs="Arial"/>
                            <w:lang w:val="pt-BR"/>
                          </w:rPr>
                          <w:t>1.</w:t>
                        </w:r>
                        <w:r w:rsidR="00B50042" w:rsidRPr="00FE12A7">
                          <w:rPr>
                            <w:rFonts w:ascii="Arial" w:hAnsi="Arial" w:cs="Arial"/>
                            <w:lang w:val="pt-BR"/>
                          </w:rPr>
                          <w:t>2</w:t>
                        </w:r>
                        <w:r w:rsidR="000F115D" w:rsidRPr="00FE12A7">
                          <w:rPr>
                            <w:rFonts w:ascii="Arial" w:hAnsi="Arial" w:cs="Arial"/>
                            <w:lang w:val="pt-BR"/>
                          </w:rPr>
                          <w:t>6</w:t>
                        </w:r>
                        <w:r w:rsidR="00B50042" w:rsidRPr="00FE12A7">
                          <w:rPr>
                            <w:rFonts w:ascii="Arial" w:hAnsi="Arial" w:cs="Arial"/>
                            <w:lang w:val="pt-BR"/>
                          </w:rPr>
                          <w:t xml:space="preserve"> </w:t>
                        </w:r>
                        <w:r w:rsidR="00E34BEA" w:rsidRPr="00FE12A7">
                          <w:rPr>
                            <w:rFonts w:ascii="Arial" w:hAnsi="Arial" w:cs="Arial"/>
                            <w:lang w:val="pt-BR"/>
                          </w:rPr>
                          <w:t>Quantidade de ingrediente/substância</w:t>
                        </w:r>
                      </w:p>
                    </w:tc>
                    <w:tc>
                      <w:tcPr>
                        <w:tcW w:w="1905" w:type="dxa"/>
                      </w:tcPr>
                      <w:p w14:paraId="7992D409" w14:textId="2F0A633D" w:rsidR="00425351" w:rsidRPr="00FE12A7" w:rsidRDefault="00D219B4" w:rsidP="00922023">
                        <w:pPr>
                          <w:rPr>
                            <w:rFonts w:ascii="Arial" w:hAnsi="Arial" w:cs="Arial"/>
                            <w:lang w:val="pt-BR"/>
                          </w:rPr>
                        </w:pPr>
                        <w:sdt>
                          <w:sdtPr>
                            <w:rPr>
                              <w:rFonts w:ascii="Arial" w:hAnsi="Arial" w:cs="Arial"/>
                              <w:lang w:val="pt-BR"/>
                            </w:rPr>
                            <w:tag w:val="PesticideQuantity"/>
                            <w:id w:val="-1260368447"/>
                            <w:placeholder>
                              <w:docPart w:val="B8A5C3EF08864A02A9CBFE01ECCDE71E"/>
                            </w:placeholder>
                            <w:showingPlcHdr/>
                            <w:text/>
                          </w:sdtPr>
                          <w:sdtEndPr/>
                          <w:sdtContent>
                            <w:r w:rsidR="00157E8B" w:rsidRPr="00FE12A7">
                              <w:rPr>
                                <w:rStyle w:val="PlaceholderText"/>
                                <w:rFonts w:ascii="Arial" w:hAnsi="Arial" w:cs="Arial"/>
                                <w:lang w:val="pt-BR"/>
                              </w:rPr>
                              <w:t>A sua opinião aqui</w:t>
                            </w:r>
                          </w:sdtContent>
                        </w:sdt>
                        <w:r w:rsidR="00425351" w:rsidRPr="00FE12A7">
                          <w:rPr>
                            <w:rFonts w:ascii="Arial" w:hAnsi="Arial" w:cs="Arial"/>
                            <w:lang w:val="pt-BR"/>
                          </w:rPr>
                          <w:t xml:space="preserve">  </w:t>
                        </w:r>
                        <w:sdt>
                          <w:sdtPr>
                            <w:rPr>
                              <w:rFonts w:ascii="Arial" w:hAnsi="Arial" w:cs="Arial"/>
                              <w:b/>
                              <w:bCs/>
                              <w:lang w:val="pt-BR"/>
                            </w:rPr>
                            <w:tag w:val="PesticideQuantityUnit"/>
                            <w:id w:val="-1648971609"/>
                            <w:placeholder>
                              <w:docPart w:val="7009721FB11947EC8CE71D3146D9C4FF"/>
                            </w:placeholder>
                            <w:dropDownList>
                              <w:listItem w:value="Choose an item."/>
                              <w:listItem w:displayText="Kg" w:value="1"/>
                              <w:listItem w:displayText="Liters" w:value="1.0"/>
                              <w:listItem w:displayText="Gallons" w:value="3.78541"/>
                              <w:listItem w:displayText="Lbs" w:value="0.45359237"/>
                            </w:dropDownList>
                          </w:sdtPr>
                          <w:sdtEndPr/>
                          <w:sdtContent>
                            <w:r w:rsidR="00D75AA4" w:rsidRPr="00FE12A7">
                              <w:rPr>
                                <w:rFonts w:ascii="Arial" w:hAnsi="Arial" w:cs="Arial"/>
                                <w:b/>
                                <w:bCs/>
                                <w:lang w:val="pt-BR"/>
                              </w:rPr>
                              <w:t>Kg</w:t>
                            </w:r>
                          </w:sdtContent>
                        </w:sdt>
                      </w:p>
                    </w:tc>
                  </w:tr>
                  <w:tr w:rsidR="00FE33C7" w:rsidRPr="00FE12A7" w14:paraId="5117D933" w14:textId="77777777" w:rsidTr="00DD31A4">
                    <w:trPr>
                      <w:trHeight w:val="1016"/>
                    </w:trPr>
                    <w:tc>
                      <w:tcPr>
                        <w:tcW w:w="1429" w:type="dxa"/>
                        <w:tcBorders>
                          <w:top w:val="single" w:sz="4" w:space="0" w:color="9BBB59" w:themeColor="accent3"/>
                          <w:right w:val="single" w:sz="4" w:space="0" w:color="9BBB59" w:themeColor="accent3"/>
                        </w:tcBorders>
                        <w:shd w:val="clear" w:color="auto" w:fill="F2F2F2" w:themeFill="background1" w:themeFillShade="F2"/>
                      </w:tcPr>
                      <w:p w14:paraId="4C20CA9F" w14:textId="24C5CDA8" w:rsidR="00FE33C7" w:rsidRPr="00FE12A7" w:rsidRDefault="00FE33C7" w:rsidP="00891DF1">
                        <w:pPr>
                          <w:rPr>
                            <w:rFonts w:ascii="Arial" w:hAnsi="Arial" w:cs="Arial"/>
                            <w:lang w:val="pt-BR"/>
                          </w:rPr>
                        </w:pPr>
                        <w:r w:rsidRPr="00FE12A7">
                          <w:rPr>
                            <w:rFonts w:ascii="Arial" w:hAnsi="Arial" w:cs="Arial"/>
                            <w:lang w:val="pt-BR"/>
                          </w:rPr>
                          <w:t>1.2</w:t>
                        </w:r>
                        <w:r w:rsidR="000F115D" w:rsidRPr="00FE12A7">
                          <w:rPr>
                            <w:rFonts w:ascii="Arial" w:hAnsi="Arial" w:cs="Arial"/>
                            <w:lang w:val="pt-BR"/>
                          </w:rPr>
                          <w:t>7</w:t>
                        </w:r>
                        <w:r w:rsidRPr="00FE12A7">
                          <w:rPr>
                            <w:rFonts w:ascii="Arial" w:hAnsi="Arial" w:cs="Arial"/>
                            <w:lang w:val="pt-BR"/>
                          </w:rPr>
                          <w:t xml:space="preserve"> </w:t>
                        </w:r>
                        <w:r w:rsidR="00A912D1" w:rsidRPr="00FE12A7">
                          <w:rPr>
                            <w:rFonts w:ascii="Arial" w:hAnsi="Arial" w:cs="Arial"/>
                            <w:lang w:val="pt-BR"/>
                          </w:rPr>
                          <w:t>Resumo da ARAS/ESRA</w:t>
                        </w:r>
                      </w:p>
                    </w:tc>
                    <w:tc>
                      <w:tcPr>
                        <w:tcW w:w="5676" w:type="dxa"/>
                        <w:gridSpan w:val="2"/>
                        <w:tcBorders>
                          <w:top w:val="nil"/>
                          <w:left w:val="single" w:sz="4" w:space="0" w:color="9BBB59" w:themeColor="accent3"/>
                          <w:bottom w:val="single" w:sz="4" w:space="0" w:color="9BBB59" w:themeColor="accent3"/>
                          <w:right w:val="nil"/>
                        </w:tcBorders>
                      </w:tcPr>
                      <w:sdt>
                        <w:sdtPr>
                          <w:rPr>
                            <w:rFonts w:ascii="Arial" w:hAnsi="Arial" w:cs="Arial"/>
                            <w:lang w:val="pt-BR"/>
                          </w:rPr>
                          <w:tag w:val="PesticideSummaryOfESRA"/>
                          <w:id w:val="-1556156065"/>
                          <w:placeholder>
                            <w:docPart w:val="397A49E7BA01480D8CBED9217EB9F101"/>
                          </w:placeholder>
                          <w:showingPlcHdr/>
                          <w:text w:multiLine="1"/>
                        </w:sdtPr>
                        <w:sdtEndPr/>
                        <w:sdtContent>
                          <w:p w14:paraId="40D4B420" w14:textId="2C65D276" w:rsidR="00FE33C7" w:rsidRPr="00FE12A7" w:rsidRDefault="00157E8B" w:rsidP="00922023">
                            <w:pPr>
                              <w:rPr>
                                <w:rFonts w:ascii="Arial" w:hAnsi="Arial" w:cs="Arial"/>
                                <w:lang w:val="pt-BR"/>
                              </w:rPr>
                            </w:pPr>
                            <w:r w:rsidRPr="00FE12A7">
                              <w:rPr>
                                <w:rStyle w:val="PlaceholderText"/>
                                <w:rFonts w:ascii="Arial" w:hAnsi="Arial" w:cs="Arial"/>
                                <w:lang w:val="pt-BR"/>
                              </w:rPr>
                              <w:t>A sua opinião aqui</w:t>
                            </w:r>
                          </w:p>
                        </w:sdtContent>
                      </w:sdt>
                      <w:p w14:paraId="44B587BF" w14:textId="18A9B014" w:rsidR="00DD31A4" w:rsidRPr="00FE12A7" w:rsidRDefault="00DD31A4" w:rsidP="00922023">
                        <w:pPr>
                          <w:rPr>
                            <w:rFonts w:ascii="Arial" w:hAnsi="Arial" w:cs="Arial"/>
                            <w:lang w:val="pt-BR"/>
                          </w:rPr>
                        </w:pPr>
                      </w:p>
                    </w:tc>
                    <w:tc>
                      <w:tcPr>
                        <w:tcW w:w="1905" w:type="dxa"/>
                        <w:tcBorders>
                          <w:left w:val="nil"/>
                        </w:tcBorders>
                      </w:tcPr>
                      <w:p w14:paraId="032582CE" w14:textId="1C705B52" w:rsidR="00FE33C7" w:rsidRPr="00FE12A7" w:rsidRDefault="00D219B4" w:rsidP="00922023">
                        <w:pPr>
                          <w:rPr>
                            <w:rFonts w:ascii="Arial" w:hAnsi="Arial" w:cs="Arial"/>
                            <w:lang w:val="pt-BR"/>
                          </w:rPr>
                        </w:pPr>
                      </w:p>
                    </w:tc>
                  </w:tr>
                </w:sdtContent>
              </w:sdt>
              <w:bookmarkEnd w:id="10"/>
            </w:tbl>
          </w:sdtContent>
        </w:sdt>
        <w:p w14:paraId="5FE2A41B" w14:textId="414135CF" w:rsidR="00DD2EC4" w:rsidRPr="00FE12A7" w:rsidRDefault="00DD2EC4" w:rsidP="00DD2EC4">
          <w:pPr>
            <w:rPr>
              <w:rFonts w:ascii="Arial" w:hAnsi="Arial" w:cs="Arial"/>
              <w:color w:val="FF0000"/>
              <w:lang w:val="pt-BR"/>
            </w:rPr>
          </w:pPr>
        </w:p>
        <w:p w14:paraId="03F57C5D" w14:textId="76C7145B" w:rsidR="00F83202" w:rsidRPr="00FE12A7" w:rsidRDefault="00F83202" w:rsidP="00734AA2">
          <w:pPr>
            <w:rPr>
              <w:rFonts w:ascii="Arial" w:hAnsi="Arial" w:cs="Arial"/>
              <w:lang w:val="pt-BR"/>
            </w:rPr>
          </w:pPr>
        </w:p>
        <w:p w14:paraId="4E64D401" w14:textId="7FFB6793" w:rsidR="00754763" w:rsidRPr="00FE12A7" w:rsidRDefault="00754763" w:rsidP="00734AA2">
          <w:pPr>
            <w:rPr>
              <w:rFonts w:ascii="Arial" w:hAnsi="Arial" w:cs="Arial"/>
              <w:lang w:val="pt-BR"/>
            </w:rPr>
          </w:pPr>
        </w:p>
        <w:p w14:paraId="6AC17BF8" w14:textId="77777777" w:rsidR="00754763" w:rsidRPr="00FE12A7" w:rsidRDefault="00754763" w:rsidP="00734AA2">
          <w:pPr>
            <w:rPr>
              <w:rFonts w:ascii="Arial" w:hAnsi="Arial" w:cs="Arial"/>
              <w:lang w:val="pt-BR"/>
            </w:rPr>
          </w:pPr>
        </w:p>
        <w:p w14:paraId="2E4E1205" w14:textId="38D88EA6" w:rsidR="007047A6" w:rsidRPr="00FE12A7" w:rsidRDefault="007047A6" w:rsidP="0009057E">
          <w:pPr>
            <w:pStyle w:val="Heading2"/>
            <w:numPr>
              <w:ilvl w:val="0"/>
              <w:numId w:val="30"/>
            </w:numPr>
            <w:rPr>
              <w:color w:val="808080"/>
              <w:sz w:val="32"/>
              <w:szCs w:val="32"/>
              <w:lang w:val="pt-BR"/>
            </w:rPr>
          </w:pPr>
          <w:bookmarkStart w:id="11" w:name="_Toc68779394"/>
          <w:bookmarkStart w:id="12" w:name="_Toc78181330"/>
          <w:r w:rsidRPr="00FE12A7">
            <w:rPr>
              <w:color w:val="808080"/>
              <w:sz w:val="32"/>
              <w:szCs w:val="32"/>
              <w:lang w:val="pt-BR"/>
            </w:rPr>
            <w:t>Resumo do contexto florestal e plano de manejo/gestão</w:t>
          </w:r>
          <w:bookmarkEnd w:id="11"/>
          <w:bookmarkEnd w:id="12"/>
        </w:p>
        <w:p w14:paraId="080A61F0" w14:textId="761122CC" w:rsidR="0000288C" w:rsidRDefault="0000288C" w:rsidP="0000288C">
          <w:pPr>
            <w:rPr>
              <w:rFonts w:ascii="Arial" w:hAnsi="Arial" w:cs="Arial"/>
              <w:vanish/>
              <w:lang w:val="pt-BR"/>
            </w:rPr>
          </w:pPr>
        </w:p>
        <w:p w14:paraId="0A70F05D" w14:textId="77777777" w:rsidR="00CD70D5" w:rsidRPr="00FE12A7" w:rsidRDefault="00CD70D5" w:rsidP="0000288C">
          <w:pPr>
            <w:rPr>
              <w:rFonts w:ascii="Arial" w:hAnsi="Arial" w:cs="Arial"/>
              <w:vanish/>
              <w:lang w:val="pt-BR"/>
            </w:rPr>
          </w:pPr>
        </w:p>
        <w:p w14:paraId="32EED4E2" w14:textId="77777777" w:rsidR="001B2306" w:rsidRPr="00FE12A7" w:rsidRDefault="001B2306" w:rsidP="001B2306">
          <w:pPr>
            <w:rPr>
              <w:rFonts w:ascii="Arial" w:hAnsi="Arial" w:cs="Arial"/>
              <w:b/>
              <w:bCs/>
              <w:lang w:val="pt-BR"/>
            </w:rPr>
          </w:pPr>
          <w:bookmarkStart w:id="13" w:name="FORESTCONTEXT"/>
          <w:r w:rsidRPr="00FE12A7">
            <w:rPr>
              <w:rFonts w:ascii="Arial" w:hAnsi="Arial" w:cs="Arial"/>
              <w:b/>
              <w:bCs/>
              <w:lang w:val="pt-BR"/>
            </w:rPr>
            <w:t>A tabela a seguir é aplicável apenas às avaliações principais e reavaliações.</w:t>
          </w:r>
        </w:p>
        <w:tbl>
          <w:tblPr>
            <w:tblStyle w:val="TableGrid"/>
            <w:tblW w:w="5000" w:type="pct"/>
            <w:tblLook w:val="04A0" w:firstRow="1" w:lastRow="0" w:firstColumn="1" w:lastColumn="0" w:noHBand="0" w:noVBand="1"/>
          </w:tblPr>
          <w:tblGrid>
            <w:gridCol w:w="9020"/>
          </w:tblGrid>
          <w:tr w:rsidR="001B1027" w:rsidRPr="00890292" w14:paraId="18D9D832" w14:textId="77777777" w:rsidTr="00802DEC">
            <w:tc>
              <w:tcPr>
                <w:tcW w:w="5000" w:type="pct"/>
                <w:shd w:val="clear" w:color="auto" w:fill="F2F2F2" w:themeFill="background1" w:themeFillShade="F2"/>
              </w:tcPr>
              <w:p w14:paraId="2B4BDFEA" w14:textId="6D2B2B5E" w:rsidR="001B1027" w:rsidRPr="00FE12A7" w:rsidRDefault="001224E7" w:rsidP="00922023">
                <w:pPr>
                  <w:rPr>
                    <w:rFonts w:ascii="Arial" w:hAnsi="Arial" w:cs="Arial"/>
                    <w:lang w:val="pt-BR"/>
                  </w:rPr>
                </w:pPr>
                <w:r w:rsidRPr="00FE12A7">
                  <w:rPr>
                    <w:rFonts w:ascii="Arial" w:hAnsi="Arial" w:cs="Arial"/>
                    <w:lang w:val="pt-BR"/>
                  </w:rPr>
                  <w:t xml:space="preserve">2.1 </w:t>
                </w:r>
                <w:r w:rsidR="00887280" w:rsidRPr="00FE12A7">
                  <w:rPr>
                    <w:rFonts w:ascii="Arial" w:hAnsi="Arial" w:cs="Arial"/>
                    <w:lang w:val="pt-BR"/>
                  </w:rPr>
                  <w:t>Contexto legal/legislativo, administrativo e de uso da terra da operação florestal*</w:t>
                </w:r>
              </w:p>
            </w:tc>
          </w:tr>
          <w:tr w:rsidR="001B1027" w:rsidRPr="00FE12A7" w14:paraId="71F2F6D9" w14:textId="77777777" w:rsidTr="00802DEC">
            <w:trPr>
              <w:trHeight w:val="1439"/>
            </w:trPr>
            <w:tc>
              <w:tcPr>
                <w:tcW w:w="5000" w:type="pct"/>
              </w:tcPr>
              <w:sdt>
                <w:sdtPr>
                  <w:rPr>
                    <w:rFonts w:ascii="Arial" w:eastAsia="Times New Roman" w:hAnsi="Arial" w:cs="Arial"/>
                    <w:color w:val="000000"/>
                    <w:szCs w:val="22"/>
                    <w:lang w:val="pt-BR" w:eastAsia="en-GB"/>
                  </w:rPr>
                  <w:tag w:val="context forestry"/>
                  <w:id w:val="-1108577999"/>
                  <w:placeholder>
                    <w:docPart w:val="DF74C679A8B44804B8C44B4603245414"/>
                  </w:placeholder>
                  <w:showingPlcHdr/>
                  <w:text w:multiLine="1"/>
                </w:sdtPr>
                <w:sdtEndPr/>
                <w:sdtContent>
                  <w:p w14:paraId="7847B4E0" w14:textId="2FC50575" w:rsidR="001B1027" w:rsidRPr="00FE12A7" w:rsidRDefault="00157E8B" w:rsidP="00922023">
                    <w:pPr>
                      <w:rPr>
                        <w:rFonts w:ascii="Arial" w:hAnsi="Arial" w:cs="Arial"/>
                        <w:lang w:val="pt-BR"/>
                      </w:rPr>
                    </w:pPr>
                    <w:r w:rsidRPr="00FE12A7">
                      <w:rPr>
                        <w:rStyle w:val="PlaceholderText"/>
                        <w:rFonts w:ascii="Arial" w:hAnsi="Arial" w:cs="Arial"/>
                        <w:lang w:val="pt-BR"/>
                      </w:rPr>
                      <w:t>A sua opinião aqui</w:t>
                    </w:r>
                  </w:p>
                </w:sdtContent>
              </w:sdt>
            </w:tc>
          </w:tr>
          <w:tr w:rsidR="001B1027" w:rsidRPr="00890292" w14:paraId="1CFEAA4C" w14:textId="77777777" w:rsidTr="00802DEC">
            <w:tc>
              <w:tcPr>
                <w:tcW w:w="5000" w:type="pct"/>
                <w:shd w:val="clear" w:color="auto" w:fill="F2F2F2" w:themeFill="background1" w:themeFillShade="F2"/>
              </w:tcPr>
              <w:p w14:paraId="10F4DE3E" w14:textId="32B00345" w:rsidR="001B1027" w:rsidRPr="00FE12A7" w:rsidRDefault="001224E7" w:rsidP="00922023">
                <w:pPr>
                  <w:rPr>
                    <w:rFonts w:ascii="Arial" w:hAnsi="Arial" w:cs="Arial"/>
                    <w:lang w:val="pt-BR"/>
                  </w:rPr>
                </w:pPr>
                <w:r w:rsidRPr="00FE12A7">
                  <w:rPr>
                    <w:rFonts w:ascii="Arial" w:hAnsi="Arial" w:cs="Arial"/>
                    <w:lang w:val="pt-BR"/>
                  </w:rPr>
                  <w:t xml:space="preserve">2.2 </w:t>
                </w:r>
                <w:r w:rsidR="00605AD5" w:rsidRPr="00FE12A7">
                  <w:rPr>
                    <w:rFonts w:ascii="Arial" w:hAnsi="Arial" w:cs="Arial"/>
                    <w:lang w:val="pt-BR"/>
                  </w:rPr>
                  <w:t>Funções dos órgãos governamentais responsáveis envolvidos em aspectos do manejo/gestão florestal*</w:t>
                </w:r>
              </w:p>
            </w:tc>
          </w:tr>
          <w:tr w:rsidR="001B1027" w:rsidRPr="00FE12A7" w14:paraId="6CFDBD90" w14:textId="77777777" w:rsidTr="00802DEC">
            <w:trPr>
              <w:trHeight w:val="1367"/>
            </w:trPr>
            <w:tc>
              <w:tcPr>
                <w:tcW w:w="5000" w:type="pct"/>
              </w:tcPr>
              <w:sdt>
                <w:sdtPr>
                  <w:rPr>
                    <w:rFonts w:ascii="Arial" w:hAnsi="Arial" w:cs="Arial"/>
                    <w:lang w:val="pt-BR"/>
                  </w:rPr>
                  <w:tag w:val="RolesGovmt"/>
                  <w:id w:val="-857656513"/>
                  <w:placeholder>
                    <w:docPart w:val="67D0D575055448BC8645DD7F51DB585E"/>
                  </w:placeholder>
                  <w:showingPlcHdr/>
                  <w:text w:multiLine="1"/>
                </w:sdtPr>
                <w:sdtEndPr/>
                <w:sdtContent>
                  <w:p w14:paraId="1850C0B6" w14:textId="287EEF3D" w:rsidR="001B1027" w:rsidRPr="00FE12A7" w:rsidRDefault="00157E8B" w:rsidP="00922023">
                    <w:pPr>
                      <w:rPr>
                        <w:rFonts w:ascii="Arial" w:hAnsi="Arial" w:cs="Arial"/>
                        <w:color w:val="FF0000"/>
                        <w:lang w:val="pt-BR"/>
                      </w:rPr>
                    </w:pPr>
                    <w:r w:rsidRPr="00FE12A7">
                      <w:rPr>
                        <w:rStyle w:val="PlaceholderText"/>
                        <w:rFonts w:ascii="Arial" w:hAnsi="Arial" w:cs="Arial"/>
                        <w:lang w:val="pt-BR"/>
                      </w:rPr>
                      <w:t>A sua opinião aqui</w:t>
                    </w:r>
                  </w:p>
                </w:sdtContent>
              </w:sdt>
            </w:tc>
          </w:tr>
          <w:tr w:rsidR="00F83202" w:rsidRPr="00890292" w14:paraId="1EB8F565" w14:textId="77777777" w:rsidTr="00802DEC">
            <w:tc>
              <w:tcPr>
                <w:tcW w:w="5000" w:type="pct"/>
                <w:shd w:val="clear" w:color="auto" w:fill="F2F2F2" w:themeFill="background1" w:themeFillShade="F2"/>
              </w:tcPr>
              <w:p w14:paraId="60A1153F" w14:textId="7C86298D" w:rsidR="00F83202" w:rsidRPr="00FE12A7" w:rsidRDefault="001224E7" w:rsidP="00922023">
                <w:pPr>
                  <w:rPr>
                    <w:rFonts w:ascii="Arial" w:hAnsi="Arial" w:cs="Arial"/>
                    <w:lang w:val="pt-BR"/>
                  </w:rPr>
                </w:pPr>
                <w:r w:rsidRPr="00FE12A7">
                  <w:rPr>
                    <w:rFonts w:ascii="Arial" w:hAnsi="Arial" w:cs="Arial"/>
                    <w:lang w:val="pt-BR"/>
                  </w:rPr>
                  <w:t xml:space="preserve">2.3 </w:t>
                </w:r>
                <w:r w:rsidR="004A5DF1" w:rsidRPr="00FE12A7">
                  <w:rPr>
                    <w:rFonts w:ascii="Arial" w:hAnsi="Arial" w:cs="Arial"/>
                    <w:lang w:val="pt-BR"/>
                  </w:rPr>
                  <w:t>Propriedade e direitos de uso (legais e costumários/consuetudinários) de terras e florestas de terceiros que não sejam o detentor do certificado</w:t>
                </w:r>
              </w:p>
            </w:tc>
          </w:tr>
          <w:tr w:rsidR="00F83202" w:rsidRPr="00FE12A7" w14:paraId="1F1F9DE1" w14:textId="77777777" w:rsidTr="00802DEC">
            <w:trPr>
              <w:trHeight w:val="1133"/>
            </w:trPr>
            <w:sdt>
              <w:sdtPr>
                <w:rPr>
                  <w:rFonts w:ascii="Arial" w:hAnsi="Arial" w:cs="Arial"/>
                  <w:lang w:val="pt-BR"/>
                </w:rPr>
                <w:id w:val="1742057498"/>
                <w:placeholder>
                  <w:docPart w:val="5FADC4F419564BE3A8AE5941CD01215C"/>
                </w:placeholder>
                <w:showingPlcHdr/>
                <w:text w:multiLine="1"/>
              </w:sdtPr>
              <w:sdtEndPr/>
              <w:sdtContent>
                <w:tc>
                  <w:tcPr>
                    <w:tcW w:w="5000" w:type="pct"/>
                    <w:shd w:val="clear" w:color="auto" w:fill="auto"/>
                  </w:tcPr>
                  <w:p w14:paraId="52B905C8" w14:textId="05CA01FB" w:rsidR="00F83202" w:rsidRPr="00FE12A7" w:rsidRDefault="00157E8B" w:rsidP="00922023">
                    <w:pPr>
                      <w:rPr>
                        <w:rFonts w:ascii="Arial" w:hAnsi="Arial" w:cs="Arial"/>
                        <w:lang w:val="pt-BR"/>
                      </w:rPr>
                    </w:pPr>
                    <w:r w:rsidRPr="00FE12A7">
                      <w:rPr>
                        <w:rStyle w:val="PlaceholderText"/>
                        <w:rFonts w:ascii="Arial" w:hAnsi="Arial" w:cs="Arial"/>
                        <w:lang w:val="pt-BR"/>
                      </w:rPr>
                      <w:t>A sua opinião aqui</w:t>
                    </w:r>
                  </w:p>
                </w:tc>
              </w:sdtContent>
            </w:sdt>
          </w:tr>
          <w:tr w:rsidR="00F83202" w:rsidRPr="00890292" w14:paraId="13B59065" w14:textId="77777777" w:rsidTr="00802DEC">
            <w:tc>
              <w:tcPr>
                <w:tcW w:w="5000" w:type="pct"/>
                <w:shd w:val="clear" w:color="auto" w:fill="F2F2F2" w:themeFill="background1" w:themeFillShade="F2"/>
              </w:tcPr>
              <w:p w14:paraId="0E4F4FD0" w14:textId="4C5812C4" w:rsidR="00F83202" w:rsidRPr="00FE12A7" w:rsidRDefault="001224E7" w:rsidP="00922023">
                <w:pPr>
                  <w:rPr>
                    <w:rFonts w:ascii="Arial" w:hAnsi="Arial" w:cs="Arial"/>
                    <w:lang w:val="pt-BR"/>
                  </w:rPr>
                </w:pPr>
                <w:r w:rsidRPr="00FE12A7">
                  <w:rPr>
                    <w:rFonts w:ascii="Arial" w:hAnsi="Arial" w:cs="Arial"/>
                    <w:lang w:val="pt-BR"/>
                  </w:rPr>
                  <w:t xml:space="preserve">2.4 </w:t>
                </w:r>
                <w:r w:rsidR="00D92CF6" w:rsidRPr="00FE12A7">
                  <w:rPr>
                    <w:rFonts w:ascii="Arial" w:hAnsi="Arial" w:cs="Arial"/>
                    <w:lang w:val="pt-BR"/>
                  </w:rPr>
                  <w:t>Atividades não florestais realizadas na área avaliada, sejam elas realizadas pelo detentor do certificado ou por outra parte (por exemplo, mineração, operações industriais, agricultura, caça, turismo comercial, etc.)</w:t>
                </w:r>
              </w:p>
            </w:tc>
          </w:tr>
          <w:tr w:rsidR="00F83202" w:rsidRPr="00890292" w14:paraId="20800156" w14:textId="77777777" w:rsidTr="00802DEC">
            <w:trPr>
              <w:trHeight w:val="728"/>
            </w:trPr>
            <w:tc>
              <w:tcPr>
                <w:tcW w:w="5000" w:type="pct"/>
                <w:shd w:val="clear" w:color="auto" w:fill="auto"/>
              </w:tcPr>
              <w:p w14:paraId="099E7F22" w14:textId="7B23BD7D" w:rsidR="00F83202" w:rsidRPr="00FE12A7" w:rsidRDefault="00D219B4" w:rsidP="00922023">
                <w:pPr>
                  <w:rPr>
                    <w:rFonts w:ascii="Arial" w:hAnsi="Arial" w:cs="Arial"/>
                    <w:lang w:val="pt-BR"/>
                  </w:rPr>
                </w:pPr>
                <w:sdt>
                  <w:sdtPr>
                    <w:rPr>
                      <w:rFonts w:ascii="Arial" w:hAnsi="Arial" w:cs="Arial"/>
                      <w:lang w:val="pt-BR"/>
                    </w:rPr>
                    <w:id w:val="-2078581756"/>
                    <w14:checkbox>
                      <w14:checked w14:val="0"/>
                      <w14:checkedState w14:val="2612" w14:font="MS Gothic"/>
                      <w14:uncheckedState w14:val="2610" w14:font="MS Gothic"/>
                    </w14:checkbox>
                  </w:sdtPr>
                  <w:sdtEndPr/>
                  <w:sdtContent>
                    <w:r w:rsidR="000144F2" w:rsidRPr="00FE12A7">
                      <w:rPr>
                        <w:rFonts w:ascii="Arial" w:eastAsia="MS Gothic" w:hAnsi="Arial" w:cs="Arial"/>
                        <w:lang w:val="pt-BR"/>
                      </w:rPr>
                      <w:t>☐</w:t>
                    </w:r>
                  </w:sdtContent>
                </w:sdt>
                <w:r w:rsidR="000144F2" w:rsidRPr="00FE12A7">
                  <w:rPr>
                    <w:rFonts w:ascii="Arial" w:hAnsi="Arial" w:cs="Arial"/>
                    <w:lang w:val="pt-BR"/>
                  </w:rPr>
                  <w:t>mineração</w:t>
                </w:r>
                <w:r w:rsidR="003A7C7B">
                  <w:rPr>
                    <w:rFonts w:ascii="Arial" w:hAnsi="Arial" w:cs="Arial"/>
                    <w:lang w:val="pt-BR"/>
                  </w:rPr>
                  <w:t xml:space="preserve"> </w:t>
                </w:r>
                <w:sdt>
                  <w:sdtPr>
                    <w:rPr>
                      <w:rFonts w:ascii="Arial" w:hAnsi="Arial" w:cs="Arial"/>
                      <w:lang w:val="pt-BR"/>
                    </w:rPr>
                    <w:id w:val="1283467505"/>
                    <w14:checkbox>
                      <w14:checked w14:val="0"/>
                      <w14:checkedState w14:val="2612" w14:font="MS Gothic"/>
                      <w14:uncheckedState w14:val="2610" w14:font="MS Gothic"/>
                    </w14:checkbox>
                  </w:sdtPr>
                  <w:sdtEndPr/>
                  <w:sdtContent>
                    <w:r w:rsidR="000144F2" w:rsidRPr="00FE12A7">
                      <w:rPr>
                        <w:rFonts w:ascii="Arial" w:eastAsia="MS Gothic" w:hAnsi="Arial" w:cs="Arial"/>
                        <w:lang w:val="pt-BR"/>
                      </w:rPr>
                      <w:t>☐</w:t>
                    </w:r>
                  </w:sdtContent>
                </w:sdt>
                <w:r w:rsidR="000144F2" w:rsidRPr="00FE12A7">
                  <w:rPr>
                    <w:rFonts w:ascii="Arial" w:hAnsi="Arial" w:cs="Arial"/>
                    <w:lang w:val="pt-BR"/>
                  </w:rPr>
                  <w:t>operação industrial</w:t>
                </w:r>
                <w:r w:rsidR="003A7C7B">
                  <w:rPr>
                    <w:rFonts w:ascii="Arial" w:hAnsi="Arial" w:cs="Arial"/>
                    <w:lang w:val="pt-BR"/>
                  </w:rPr>
                  <w:t xml:space="preserve"> </w:t>
                </w:r>
                <w:sdt>
                  <w:sdtPr>
                    <w:rPr>
                      <w:rFonts w:ascii="Arial" w:hAnsi="Arial" w:cs="Arial"/>
                      <w:lang w:val="pt-BR"/>
                    </w:rPr>
                    <w:id w:val="-976452981"/>
                    <w14:checkbox>
                      <w14:checked w14:val="0"/>
                      <w14:checkedState w14:val="2612" w14:font="MS Gothic"/>
                      <w14:uncheckedState w14:val="2610" w14:font="MS Gothic"/>
                    </w14:checkbox>
                  </w:sdtPr>
                  <w:sdtEndPr/>
                  <w:sdtContent>
                    <w:r w:rsidR="000144F2" w:rsidRPr="00FE12A7">
                      <w:rPr>
                        <w:rFonts w:ascii="Arial" w:eastAsia="MS Gothic" w:hAnsi="Arial" w:cs="Arial"/>
                        <w:lang w:val="pt-BR"/>
                      </w:rPr>
                      <w:t>☐</w:t>
                    </w:r>
                  </w:sdtContent>
                </w:sdt>
                <w:r w:rsidR="000144F2" w:rsidRPr="00FE12A7">
                  <w:rPr>
                    <w:rFonts w:ascii="Arial" w:hAnsi="Arial" w:cs="Arial"/>
                    <w:lang w:val="pt-BR"/>
                  </w:rPr>
                  <w:t xml:space="preserve">agricultura </w:t>
                </w:r>
                <w:sdt>
                  <w:sdtPr>
                    <w:rPr>
                      <w:rFonts w:ascii="Arial" w:hAnsi="Arial" w:cs="Arial"/>
                      <w:lang w:val="pt-BR"/>
                    </w:rPr>
                    <w:id w:val="525988738"/>
                    <w14:checkbox>
                      <w14:checked w14:val="0"/>
                      <w14:checkedState w14:val="2612" w14:font="MS Gothic"/>
                      <w14:uncheckedState w14:val="2610" w14:font="MS Gothic"/>
                    </w14:checkbox>
                  </w:sdtPr>
                  <w:sdtEndPr/>
                  <w:sdtContent>
                    <w:r w:rsidR="000144F2" w:rsidRPr="00FE12A7">
                      <w:rPr>
                        <w:rFonts w:ascii="Arial" w:eastAsia="MS Gothic" w:hAnsi="Arial" w:cs="Arial"/>
                        <w:lang w:val="pt-BR"/>
                      </w:rPr>
                      <w:t>☐</w:t>
                    </w:r>
                  </w:sdtContent>
                </w:sdt>
                <w:r w:rsidR="000144F2" w:rsidRPr="00FE12A7">
                  <w:rPr>
                    <w:rFonts w:ascii="Arial" w:hAnsi="Arial" w:cs="Arial"/>
                    <w:lang w:val="pt-BR"/>
                  </w:rPr>
                  <w:t>caça</w:t>
                </w:r>
                <w:r w:rsidR="003A7C7B">
                  <w:rPr>
                    <w:rFonts w:ascii="Arial" w:hAnsi="Arial" w:cs="Arial"/>
                    <w:lang w:val="pt-BR"/>
                  </w:rPr>
                  <w:t xml:space="preserve"> </w:t>
                </w:r>
                <w:sdt>
                  <w:sdtPr>
                    <w:rPr>
                      <w:rFonts w:ascii="Arial" w:hAnsi="Arial" w:cs="Arial"/>
                      <w:lang w:val="pt-BR"/>
                    </w:rPr>
                    <w:id w:val="765110793"/>
                    <w14:checkbox>
                      <w14:checked w14:val="0"/>
                      <w14:checkedState w14:val="2612" w14:font="MS Gothic"/>
                      <w14:uncheckedState w14:val="2610" w14:font="MS Gothic"/>
                    </w14:checkbox>
                  </w:sdtPr>
                  <w:sdtEndPr/>
                  <w:sdtContent>
                    <w:r w:rsidR="000144F2" w:rsidRPr="00FE12A7">
                      <w:rPr>
                        <w:rFonts w:ascii="Arial" w:eastAsia="MS Gothic" w:hAnsi="Arial" w:cs="Arial"/>
                        <w:lang w:val="pt-BR"/>
                      </w:rPr>
                      <w:t>☐</w:t>
                    </w:r>
                  </w:sdtContent>
                </w:sdt>
                <w:r w:rsidR="000144F2" w:rsidRPr="00FE12A7">
                  <w:rPr>
                    <w:rFonts w:ascii="Arial" w:hAnsi="Arial" w:cs="Arial"/>
                    <w:lang w:val="pt-BR"/>
                  </w:rPr>
                  <w:t>turismo comercial</w:t>
                </w:r>
                <w:r w:rsidR="00F64433">
                  <w:rPr>
                    <w:rFonts w:ascii="Arial" w:hAnsi="Arial" w:cs="Arial"/>
                    <w:lang w:val="pt-BR"/>
                  </w:rPr>
                  <w:t xml:space="preserve"> </w:t>
                </w:r>
                <w:sdt>
                  <w:sdtPr>
                    <w:rPr>
                      <w:rFonts w:ascii="Arial" w:hAnsi="Arial" w:cs="Arial"/>
                      <w:lang w:val="pt-BR"/>
                    </w:rPr>
                    <w:id w:val="-635481318"/>
                    <w14:checkbox>
                      <w14:checked w14:val="0"/>
                      <w14:checkedState w14:val="2612" w14:font="MS Gothic"/>
                      <w14:uncheckedState w14:val="2610" w14:font="MS Gothic"/>
                    </w14:checkbox>
                  </w:sdtPr>
                  <w:sdtEndPr/>
                  <w:sdtContent>
                    <w:r w:rsidR="000144F2" w:rsidRPr="00FE12A7">
                      <w:rPr>
                        <w:rFonts w:ascii="Arial" w:eastAsia="MS Gothic" w:hAnsi="Arial" w:cs="Arial"/>
                        <w:lang w:val="pt-BR"/>
                      </w:rPr>
                      <w:t>☐</w:t>
                    </w:r>
                  </w:sdtContent>
                </w:sdt>
                <w:r w:rsidR="000144F2" w:rsidRPr="00FE12A7">
                  <w:rPr>
                    <w:rFonts w:ascii="Arial" w:hAnsi="Arial" w:cs="Arial"/>
                    <w:lang w:val="pt-BR"/>
                  </w:rPr>
                  <w:t xml:space="preserve">outros, por favor especifique </w:t>
                </w:r>
                <w:sdt>
                  <w:sdtPr>
                    <w:rPr>
                      <w:rFonts w:ascii="Arial" w:hAnsi="Arial" w:cs="Arial"/>
                      <w:lang w:val="pt-BR"/>
                    </w:rPr>
                    <w:id w:val="169154608"/>
                    <w:placeholder>
                      <w:docPart w:val="5ED386DA11A34BEE9B3091426147E438"/>
                    </w:placeholder>
                    <w:showingPlcHdr/>
                    <w:text/>
                  </w:sdtPr>
                  <w:sdtEndPr/>
                  <w:sdtContent>
                    <w:r w:rsidR="00157E8B" w:rsidRPr="00FE12A7">
                      <w:rPr>
                        <w:rStyle w:val="PlaceholderText"/>
                        <w:rFonts w:ascii="Arial" w:hAnsi="Arial" w:cs="Arial"/>
                        <w:lang w:val="pt-BR"/>
                      </w:rPr>
                      <w:t>A sua opinião aqui</w:t>
                    </w:r>
                  </w:sdtContent>
                </w:sdt>
                <w:r w:rsidR="00680067" w:rsidRPr="00FE12A7">
                  <w:rPr>
                    <w:rFonts w:ascii="Arial" w:hAnsi="Arial" w:cs="Arial"/>
                    <w:lang w:val="pt-BR"/>
                  </w:rPr>
                  <w:t xml:space="preserve"> </w:t>
                </w:r>
                <w:sdt>
                  <w:sdtPr>
                    <w:rPr>
                      <w:rFonts w:ascii="Arial" w:hAnsi="Arial" w:cs="Arial"/>
                      <w:lang w:val="pt-BR"/>
                    </w:rPr>
                    <w:id w:val="25992103"/>
                    <w14:checkbox>
                      <w14:checked w14:val="0"/>
                      <w14:checkedState w14:val="2612" w14:font="MS Gothic"/>
                      <w14:uncheckedState w14:val="2610" w14:font="MS Gothic"/>
                    </w14:checkbox>
                  </w:sdtPr>
                  <w:sdtEndPr/>
                  <w:sdtContent>
                    <w:r w:rsidR="00680067" w:rsidRPr="00FE12A7">
                      <w:rPr>
                        <w:rFonts w:ascii="Arial" w:eastAsia="MS Gothic" w:hAnsi="Arial" w:cs="Arial"/>
                        <w:lang w:val="pt-BR"/>
                      </w:rPr>
                      <w:t>☐</w:t>
                    </w:r>
                  </w:sdtContent>
                </w:sdt>
                <w:r w:rsidR="000144F2" w:rsidRPr="00FE12A7">
                  <w:rPr>
                    <w:rFonts w:ascii="Arial" w:hAnsi="Arial" w:cs="Arial"/>
                    <w:lang w:val="pt-BR"/>
                  </w:rPr>
                  <w:t>nenhum</w:t>
                </w:r>
              </w:p>
            </w:tc>
          </w:tr>
          <w:tr w:rsidR="0092420C" w:rsidRPr="00890292" w14:paraId="7E5A0B65" w14:textId="77777777" w:rsidTr="00802DEC">
            <w:trPr>
              <w:trHeight w:val="197"/>
            </w:trPr>
            <w:tc>
              <w:tcPr>
                <w:tcW w:w="5000" w:type="pct"/>
                <w:shd w:val="clear" w:color="auto" w:fill="F2F2F2" w:themeFill="background1" w:themeFillShade="F2"/>
              </w:tcPr>
              <w:p w14:paraId="411C8654" w14:textId="1850DDD0" w:rsidR="0092420C" w:rsidRPr="00FE12A7" w:rsidRDefault="001224E7" w:rsidP="0092420C">
                <w:pPr>
                  <w:rPr>
                    <w:rFonts w:ascii="Arial" w:hAnsi="Arial" w:cs="Arial"/>
                    <w:lang w:val="pt-BR"/>
                  </w:rPr>
                </w:pPr>
                <w:r w:rsidRPr="00FE12A7">
                  <w:rPr>
                    <w:rFonts w:ascii="Arial" w:hAnsi="Arial" w:cs="Arial"/>
                    <w:color w:val="00B050"/>
                    <w:lang w:val="pt-BR"/>
                  </w:rPr>
                  <w:t xml:space="preserve">2.5 </w:t>
                </w:r>
                <w:r w:rsidR="00260595" w:rsidRPr="00FE12A7">
                  <w:rPr>
                    <w:rFonts w:ascii="Arial" w:hAnsi="Arial" w:cs="Arial"/>
                    <w:color w:val="00B050"/>
                    <w:lang w:val="pt-BR"/>
                  </w:rPr>
                  <w:t xml:space="preserve">Serviços fornecidos às comunidades locais </w:t>
                </w:r>
                <w:r w:rsidR="008E2AAA" w:rsidRPr="00FE12A7">
                  <w:rPr>
                    <w:rFonts w:ascii="Arial" w:hAnsi="Arial" w:cs="Arial"/>
                    <w:color w:val="00B050"/>
                    <w:lang w:val="pt-BR"/>
                  </w:rPr>
                  <w:t>#</w:t>
                </w:r>
              </w:p>
            </w:tc>
          </w:tr>
          <w:tr w:rsidR="0092420C" w:rsidRPr="00890292" w14:paraId="044DEB10" w14:textId="77777777" w:rsidTr="00802DEC">
            <w:trPr>
              <w:trHeight w:val="728"/>
            </w:trPr>
            <w:tc>
              <w:tcPr>
                <w:tcW w:w="5000" w:type="pct"/>
                <w:shd w:val="clear" w:color="auto" w:fill="auto"/>
              </w:tcPr>
              <w:p w14:paraId="5F741B73" w14:textId="0A098EB8" w:rsidR="0092420C" w:rsidRPr="00FE12A7" w:rsidRDefault="00D219B4" w:rsidP="0092420C">
                <w:pPr>
                  <w:rPr>
                    <w:rFonts w:ascii="Arial" w:hAnsi="Arial" w:cs="Arial"/>
                    <w:lang w:val="pt-BR"/>
                  </w:rPr>
                </w:pPr>
                <w:sdt>
                  <w:sdtPr>
                    <w:rPr>
                      <w:rFonts w:ascii="Arial" w:hAnsi="Arial" w:cs="Arial"/>
                      <w:lang w:val="pt-BR"/>
                    </w:rPr>
                    <w:id w:val="1181090309"/>
                    <w14:checkbox>
                      <w14:checked w14:val="0"/>
                      <w14:checkedState w14:val="2612" w14:font="MS Gothic"/>
                      <w14:uncheckedState w14:val="2610" w14:font="MS Gothic"/>
                    </w14:checkbox>
                  </w:sdtPr>
                  <w:sdtEndPr/>
                  <w:sdtContent>
                    <w:r w:rsidR="006E791B" w:rsidRPr="00FE12A7">
                      <w:rPr>
                        <w:rFonts w:ascii="Arial" w:eastAsia="MS Gothic" w:hAnsi="Arial" w:cs="Arial"/>
                        <w:lang w:val="pt-BR"/>
                      </w:rPr>
                      <w:t>☐</w:t>
                    </w:r>
                  </w:sdtContent>
                </w:sdt>
                <w:r w:rsidR="006E791B" w:rsidRPr="00FE12A7">
                  <w:rPr>
                    <w:rFonts w:ascii="Arial" w:hAnsi="Arial" w:cs="Arial"/>
                    <w:lang w:val="pt-BR"/>
                  </w:rPr>
                  <w:t xml:space="preserve">fontes de água </w:t>
                </w:r>
                <w:sdt>
                  <w:sdtPr>
                    <w:rPr>
                      <w:rFonts w:ascii="Arial" w:hAnsi="Arial" w:cs="Arial"/>
                      <w:lang w:val="pt-BR"/>
                    </w:rPr>
                    <w:id w:val="-981382525"/>
                    <w14:checkbox>
                      <w14:checked w14:val="0"/>
                      <w14:checkedState w14:val="2612" w14:font="MS Gothic"/>
                      <w14:uncheckedState w14:val="2610" w14:font="MS Gothic"/>
                    </w14:checkbox>
                  </w:sdtPr>
                  <w:sdtEndPr/>
                  <w:sdtContent>
                    <w:r w:rsidR="006E791B" w:rsidRPr="00FE12A7">
                      <w:rPr>
                        <w:rFonts w:ascii="Arial" w:eastAsia="MS Gothic" w:hAnsi="Arial" w:cs="Arial"/>
                        <w:lang w:val="pt-BR"/>
                      </w:rPr>
                      <w:t>☐</w:t>
                    </w:r>
                  </w:sdtContent>
                </w:sdt>
                <w:r w:rsidR="006E791B" w:rsidRPr="00FE12A7">
                  <w:rPr>
                    <w:rFonts w:ascii="Arial" w:hAnsi="Arial" w:cs="Arial"/>
                    <w:lang w:val="pt-BR"/>
                  </w:rPr>
                  <w:t xml:space="preserve">recreação </w:t>
                </w:r>
                <w:sdt>
                  <w:sdtPr>
                    <w:rPr>
                      <w:rFonts w:ascii="Arial" w:hAnsi="Arial" w:cs="Arial"/>
                      <w:lang w:val="pt-BR"/>
                    </w:rPr>
                    <w:id w:val="-515848506"/>
                    <w14:checkbox>
                      <w14:checked w14:val="0"/>
                      <w14:checkedState w14:val="2612" w14:font="MS Gothic"/>
                      <w14:uncheckedState w14:val="2610" w14:font="MS Gothic"/>
                    </w14:checkbox>
                  </w:sdtPr>
                  <w:sdtEndPr/>
                  <w:sdtContent>
                    <w:r w:rsidR="006E791B" w:rsidRPr="00FE12A7">
                      <w:rPr>
                        <w:rFonts w:ascii="Arial" w:eastAsia="MS Gothic" w:hAnsi="Arial" w:cs="Arial"/>
                        <w:lang w:val="pt-BR"/>
                      </w:rPr>
                      <w:t>☐</w:t>
                    </w:r>
                  </w:sdtContent>
                </w:sdt>
                <w:r w:rsidR="006E791B" w:rsidRPr="00FE12A7">
                  <w:rPr>
                    <w:rFonts w:ascii="Arial" w:hAnsi="Arial" w:cs="Arial"/>
                    <w:lang w:val="pt-BR"/>
                  </w:rPr>
                  <w:t xml:space="preserve">treinamento/formação </w:t>
                </w:r>
                <w:sdt>
                  <w:sdtPr>
                    <w:rPr>
                      <w:rFonts w:ascii="Arial" w:hAnsi="Arial" w:cs="Arial"/>
                      <w:lang w:val="pt-BR"/>
                    </w:rPr>
                    <w:id w:val="65770909"/>
                    <w14:checkbox>
                      <w14:checked w14:val="0"/>
                      <w14:checkedState w14:val="2612" w14:font="MS Gothic"/>
                      <w14:uncheckedState w14:val="2610" w14:font="MS Gothic"/>
                    </w14:checkbox>
                  </w:sdtPr>
                  <w:sdtEndPr/>
                  <w:sdtContent>
                    <w:r w:rsidR="006E791B" w:rsidRPr="00FE12A7">
                      <w:rPr>
                        <w:rFonts w:ascii="Arial" w:eastAsia="MS Gothic" w:hAnsi="Arial" w:cs="Arial"/>
                        <w:lang w:val="pt-BR"/>
                      </w:rPr>
                      <w:t>☐</w:t>
                    </w:r>
                  </w:sdtContent>
                </w:sdt>
                <w:r w:rsidR="006E791B" w:rsidRPr="00FE12A7">
                  <w:rPr>
                    <w:rFonts w:ascii="Arial" w:hAnsi="Arial" w:cs="Arial"/>
                    <w:lang w:val="pt-BR"/>
                  </w:rPr>
                  <w:t xml:space="preserve">caça </w:t>
                </w:r>
                <w:sdt>
                  <w:sdtPr>
                    <w:rPr>
                      <w:rFonts w:ascii="Arial" w:hAnsi="Arial" w:cs="Arial"/>
                      <w:lang w:val="pt-BR"/>
                    </w:rPr>
                    <w:id w:val="113191200"/>
                    <w14:checkbox>
                      <w14:checked w14:val="0"/>
                      <w14:checkedState w14:val="2612" w14:font="MS Gothic"/>
                      <w14:uncheckedState w14:val="2610" w14:font="MS Gothic"/>
                    </w14:checkbox>
                  </w:sdtPr>
                  <w:sdtEndPr/>
                  <w:sdtContent>
                    <w:r w:rsidR="006E791B" w:rsidRPr="00FE12A7">
                      <w:rPr>
                        <w:rFonts w:ascii="Arial" w:eastAsia="MS Gothic" w:hAnsi="Arial" w:cs="Arial"/>
                        <w:lang w:val="pt-BR"/>
                      </w:rPr>
                      <w:t>☐</w:t>
                    </w:r>
                  </w:sdtContent>
                </w:sdt>
                <w:r w:rsidR="006E791B" w:rsidRPr="00FE12A7">
                  <w:rPr>
                    <w:rFonts w:ascii="Arial" w:hAnsi="Arial" w:cs="Arial"/>
                    <w:lang w:val="pt-BR"/>
                  </w:rPr>
                  <w:t xml:space="preserve">manutenção de estradas </w:t>
                </w:r>
                <w:sdt>
                  <w:sdtPr>
                    <w:rPr>
                      <w:rFonts w:ascii="Arial" w:hAnsi="Arial" w:cs="Arial"/>
                      <w:lang w:val="pt-BR"/>
                    </w:rPr>
                    <w:id w:val="68170754"/>
                    <w14:checkbox>
                      <w14:checked w14:val="0"/>
                      <w14:checkedState w14:val="2612" w14:font="MS Gothic"/>
                      <w14:uncheckedState w14:val="2610" w14:font="MS Gothic"/>
                    </w14:checkbox>
                  </w:sdtPr>
                  <w:sdtEndPr/>
                  <w:sdtContent>
                    <w:r w:rsidR="006E791B" w:rsidRPr="00FE12A7">
                      <w:rPr>
                        <w:rFonts w:ascii="Arial" w:eastAsia="MS Gothic" w:hAnsi="Arial" w:cs="Arial"/>
                        <w:lang w:val="pt-BR"/>
                      </w:rPr>
                      <w:t>☐</w:t>
                    </w:r>
                  </w:sdtContent>
                </w:sdt>
                <w:r w:rsidR="006E791B" w:rsidRPr="00FE12A7">
                  <w:rPr>
                    <w:rFonts w:ascii="Arial" w:hAnsi="Arial" w:cs="Arial"/>
                    <w:lang w:val="pt-BR"/>
                  </w:rPr>
                  <w:t xml:space="preserve">outros, por favor especifique </w:t>
                </w:r>
                <w:sdt>
                  <w:sdtPr>
                    <w:rPr>
                      <w:rFonts w:ascii="Arial" w:hAnsi="Arial" w:cs="Arial"/>
                      <w:lang w:val="pt-BR"/>
                    </w:rPr>
                    <w:id w:val="-1561321501"/>
                    <w:placeholder>
                      <w:docPart w:val="73B1B9B1AF5042AFBB752F0EB16C3635"/>
                    </w:placeholder>
                    <w:showingPlcHdr/>
                    <w:text/>
                  </w:sdtPr>
                  <w:sdtEndPr/>
                  <w:sdtContent>
                    <w:r w:rsidR="00157E8B" w:rsidRPr="00FE12A7">
                      <w:rPr>
                        <w:rStyle w:val="PlaceholderText"/>
                        <w:rFonts w:ascii="Arial" w:hAnsi="Arial" w:cs="Arial"/>
                        <w:lang w:val="pt-BR"/>
                      </w:rPr>
                      <w:t>A sua opinião aqui</w:t>
                    </w:r>
                  </w:sdtContent>
                </w:sdt>
              </w:p>
            </w:tc>
          </w:tr>
          <w:tr w:rsidR="0092420C" w:rsidRPr="00890292" w14:paraId="629FE7D3" w14:textId="77777777" w:rsidTr="00802DEC">
            <w:tc>
              <w:tcPr>
                <w:tcW w:w="5000" w:type="pct"/>
                <w:shd w:val="clear" w:color="auto" w:fill="F2F2F2" w:themeFill="background1" w:themeFillShade="F2"/>
              </w:tcPr>
              <w:p w14:paraId="07B5C053" w14:textId="0B9A665C" w:rsidR="0092420C" w:rsidRPr="00FE12A7" w:rsidRDefault="001224E7" w:rsidP="0092420C">
                <w:pPr>
                  <w:rPr>
                    <w:rFonts w:ascii="Arial" w:hAnsi="Arial" w:cs="Arial"/>
                    <w:lang w:val="pt-BR"/>
                  </w:rPr>
                </w:pPr>
                <w:r w:rsidRPr="00FE12A7">
                  <w:rPr>
                    <w:rFonts w:ascii="Arial" w:hAnsi="Arial" w:cs="Arial"/>
                    <w:lang w:val="pt-BR"/>
                  </w:rPr>
                  <w:t xml:space="preserve">2.6 </w:t>
                </w:r>
                <w:r w:rsidR="00E45ED3" w:rsidRPr="00FE12A7">
                  <w:rPr>
                    <w:rFonts w:ascii="Arial" w:hAnsi="Arial" w:cs="Arial"/>
                    <w:lang w:val="pt-BR"/>
                  </w:rPr>
                  <w:t>Breve descrição de qualquer área florestal sobre a qual o detentor do certificado tenha alguma responsabilidade, seja como proprietário (incluindo participação compartilhada ou parcial), gerente, consultor ou outra responsabilidade, e que o detentor do certificado tenha escolhido excluir do escopo/âmbito do certificado, juntamente com uma explicação do motivo.</w:t>
                </w:r>
              </w:p>
            </w:tc>
          </w:tr>
          <w:tr w:rsidR="0092420C" w:rsidRPr="00FE12A7" w14:paraId="0F87011A" w14:textId="77777777" w:rsidTr="00802DEC">
            <w:trPr>
              <w:trHeight w:val="1637"/>
            </w:trPr>
            <w:sdt>
              <w:sdtPr>
                <w:rPr>
                  <w:rFonts w:ascii="Arial" w:hAnsi="Arial" w:cs="Arial"/>
                  <w:lang w:val="pt-BR"/>
                </w:rPr>
                <w:id w:val="-363136343"/>
                <w:placeholder>
                  <w:docPart w:val="08B60E475CFF4C2CBB18F4CAF9EECF92"/>
                </w:placeholder>
                <w:showingPlcHdr/>
                <w:text w:multiLine="1"/>
              </w:sdtPr>
              <w:sdtEndPr/>
              <w:sdtContent>
                <w:tc>
                  <w:tcPr>
                    <w:tcW w:w="5000" w:type="pct"/>
                    <w:shd w:val="clear" w:color="auto" w:fill="auto"/>
                  </w:tcPr>
                  <w:p w14:paraId="69F24D29" w14:textId="78E7CA44"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92420C" w:rsidRPr="00890292" w14:paraId="31921B9E" w14:textId="77777777" w:rsidTr="00802DEC">
            <w:tc>
              <w:tcPr>
                <w:tcW w:w="5000" w:type="pct"/>
                <w:shd w:val="clear" w:color="auto" w:fill="F2F2F2" w:themeFill="background1" w:themeFillShade="F2"/>
              </w:tcPr>
              <w:p w14:paraId="05588FD2" w14:textId="4B950009" w:rsidR="0092420C" w:rsidRPr="00FE12A7" w:rsidRDefault="001224E7" w:rsidP="0092420C">
                <w:pPr>
                  <w:rPr>
                    <w:rFonts w:ascii="Arial" w:hAnsi="Arial" w:cs="Arial"/>
                    <w:lang w:val="pt-BR"/>
                  </w:rPr>
                </w:pPr>
                <w:r w:rsidRPr="00FE12A7">
                  <w:rPr>
                    <w:rFonts w:ascii="Arial" w:hAnsi="Arial" w:cs="Arial"/>
                    <w:lang w:val="pt-BR"/>
                  </w:rPr>
                  <w:t xml:space="preserve">2.7 </w:t>
                </w:r>
                <w:r w:rsidR="00C4082C" w:rsidRPr="00FE12A7">
                  <w:rPr>
                    <w:rFonts w:ascii="Arial" w:hAnsi="Arial" w:cs="Arial"/>
                    <w:lang w:val="pt-BR"/>
                  </w:rPr>
                  <w:t>Objetivos do manejo/gestão florestal</w:t>
                </w:r>
              </w:p>
            </w:tc>
          </w:tr>
          <w:tr w:rsidR="0092420C" w:rsidRPr="00FE12A7" w14:paraId="7717CCE9" w14:textId="77777777" w:rsidTr="00802DEC">
            <w:trPr>
              <w:trHeight w:val="1700"/>
            </w:trPr>
            <w:sdt>
              <w:sdtPr>
                <w:rPr>
                  <w:rFonts w:ascii="Arial" w:hAnsi="Arial" w:cs="Arial"/>
                  <w:lang w:val="pt-BR"/>
                </w:rPr>
                <w:id w:val="120116150"/>
                <w:placeholder>
                  <w:docPart w:val="CC453FB0107B40E8BDAD2C38478A0126"/>
                </w:placeholder>
                <w:showingPlcHdr/>
                <w:text w:multiLine="1"/>
              </w:sdtPr>
              <w:sdtEndPr/>
              <w:sdtContent>
                <w:tc>
                  <w:tcPr>
                    <w:tcW w:w="5000" w:type="pct"/>
                    <w:shd w:val="clear" w:color="auto" w:fill="auto"/>
                  </w:tcPr>
                  <w:p w14:paraId="52F4095B" w14:textId="277FA42B"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92420C" w:rsidRPr="00890292" w14:paraId="612DA740" w14:textId="77777777" w:rsidTr="00802DEC">
            <w:tc>
              <w:tcPr>
                <w:tcW w:w="5000" w:type="pct"/>
                <w:shd w:val="clear" w:color="auto" w:fill="F2F2F2" w:themeFill="background1" w:themeFillShade="F2"/>
              </w:tcPr>
              <w:p w14:paraId="0CC448E8" w14:textId="26D16AF8" w:rsidR="0092420C" w:rsidRPr="00FE12A7" w:rsidRDefault="001224E7" w:rsidP="0092420C">
                <w:pPr>
                  <w:rPr>
                    <w:rFonts w:ascii="Arial" w:hAnsi="Arial" w:cs="Arial"/>
                    <w:lang w:val="pt-BR"/>
                  </w:rPr>
                </w:pPr>
                <w:r w:rsidRPr="00FE12A7">
                  <w:rPr>
                    <w:rFonts w:ascii="Arial" w:hAnsi="Arial" w:cs="Arial"/>
                    <w:lang w:val="pt-BR"/>
                  </w:rPr>
                  <w:t xml:space="preserve">2.8 </w:t>
                </w:r>
                <w:r w:rsidR="004D1AB2" w:rsidRPr="00FE12A7">
                  <w:rPr>
                    <w:rFonts w:ascii="Arial" w:hAnsi="Arial" w:cs="Arial"/>
                    <w:lang w:val="pt-BR"/>
                  </w:rPr>
                  <w:t>Uso da terra e informação sobre a propriedade do recurso florestal</w:t>
                </w:r>
              </w:p>
            </w:tc>
          </w:tr>
          <w:tr w:rsidR="0092420C" w:rsidRPr="00FE12A7" w14:paraId="6F963EAA" w14:textId="77777777" w:rsidTr="00802DEC">
            <w:trPr>
              <w:trHeight w:val="1277"/>
            </w:trPr>
            <w:sdt>
              <w:sdtPr>
                <w:rPr>
                  <w:rFonts w:ascii="Arial" w:hAnsi="Arial" w:cs="Arial"/>
                  <w:lang w:val="pt-BR"/>
                </w:rPr>
                <w:id w:val="-449235470"/>
                <w:placeholder>
                  <w:docPart w:val="55AAE87AEBC1478F97FA6383A8FA0193"/>
                </w:placeholder>
                <w:showingPlcHdr/>
                <w:text w:multiLine="1"/>
              </w:sdtPr>
              <w:sdtEndPr/>
              <w:sdtContent>
                <w:tc>
                  <w:tcPr>
                    <w:tcW w:w="5000" w:type="pct"/>
                    <w:shd w:val="clear" w:color="auto" w:fill="auto"/>
                  </w:tcPr>
                  <w:p w14:paraId="60D89342" w14:textId="674F9D67"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92420C" w:rsidRPr="00890292" w14:paraId="66FD3195" w14:textId="77777777" w:rsidTr="00802DEC">
            <w:tc>
              <w:tcPr>
                <w:tcW w:w="5000" w:type="pct"/>
                <w:shd w:val="clear" w:color="auto" w:fill="F2F2F2" w:themeFill="background1" w:themeFillShade="F2"/>
              </w:tcPr>
              <w:p w14:paraId="75B97652" w14:textId="74438102" w:rsidR="0092420C" w:rsidRPr="00FE12A7" w:rsidRDefault="001224E7" w:rsidP="0092420C">
                <w:pPr>
                  <w:rPr>
                    <w:rFonts w:ascii="Arial" w:hAnsi="Arial" w:cs="Arial"/>
                    <w:lang w:val="pt-BR"/>
                  </w:rPr>
                </w:pPr>
                <w:r w:rsidRPr="00FE12A7">
                  <w:rPr>
                    <w:rFonts w:ascii="Arial" w:hAnsi="Arial" w:cs="Arial"/>
                    <w:lang w:val="pt-BR"/>
                  </w:rPr>
                  <w:t xml:space="preserve">2.9 </w:t>
                </w:r>
                <w:r w:rsidR="000C2656" w:rsidRPr="00FE12A7">
                  <w:rPr>
                    <w:rFonts w:ascii="Arial" w:hAnsi="Arial" w:cs="Arial"/>
                    <w:lang w:val="pt-BR"/>
                  </w:rPr>
                  <w:t>Condições socioeconômicas do manejo/gestão florestal</w:t>
                </w:r>
              </w:p>
            </w:tc>
          </w:tr>
          <w:tr w:rsidR="0092420C" w:rsidRPr="00FE12A7" w14:paraId="1325F769" w14:textId="77777777" w:rsidTr="00802DEC">
            <w:trPr>
              <w:trHeight w:val="1106"/>
            </w:trPr>
            <w:sdt>
              <w:sdtPr>
                <w:rPr>
                  <w:rFonts w:ascii="Arial" w:hAnsi="Arial" w:cs="Arial"/>
                  <w:lang w:val="pt-BR"/>
                </w:rPr>
                <w:id w:val="-858278105"/>
                <w:placeholder>
                  <w:docPart w:val="7C6C94C178724027A045A89C69EE4686"/>
                </w:placeholder>
                <w:showingPlcHdr/>
                <w:text w:multiLine="1"/>
              </w:sdtPr>
              <w:sdtEndPr/>
              <w:sdtContent>
                <w:tc>
                  <w:tcPr>
                    <w:tcW w:w="5000" w:type="pct"/>
                    <w:shd w:val="clear" w:color="auto" w:fill="auto"/>
                  </w:tcPr>
                  <w:p w14:paraId="08D94B2F" w14:textId="3156205A"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92420C" w:rsidRPr="00890292" w14:paraId="6CC6A6BA" w14:textId="77777777" w:rsidTr="00802DEC">
            <w:tc>
              <w:tcPr>
                <w:tcW w:w="5000" w:type="pct"/>
                <w:shd w:val="clear" w:color="auto" w:fill="F2F2F2" w:themeFill="background1" w:themeFillShade="F2"/>
              </w:tcPr>
              <w:p w14:paraId="057ECE8D" w14:textId="346DF1A5" w:rsidR="0092420C" w:rsidRPr="00FE12A7" w:rsidRDefault="001224E7" w:rsidP="0092420C">
                <w:pPr>
                  <w:rPr>
                    <w:rFonts w:ascii="Arial" w:hAnsi="Arial" w:cs="Arial"/>
                    <w:lang w:val="pt-BR"/>
                  </w:rPr>
                </w:pPr>
                <w:r w:rsidRPr="00FE12A7">
                  <w:rPr>
                    <w:rFonts w:ascii="Arial" w:hAnsi="Arial" w:cs="Arial"/>
                    <w:lang w:val="pt-BR"/>
                  </w:rPr>
                  <w:t xml:space="preserve">2.10 </w:t>
                </w:r>
                <w:r w:rsidR="00551112" w:rsidRPr="00FE12A7">
                  <w:rPr>
                    <w:rFonts w:ascii="Arial" w:hAnsi="Arial" w:cs="Arial"/>
                    <w:lang w:val="pt-BR"/>
                  </w:rPr>
                  <w:t>Breve descrição da composição da floresta</w:t>
                </w:r>
              </w:p>
            </w:tc>
          </w:tr>
          <w:tr w:rsidR="0092420C" w:rsidRPr="00FE12A7" w14:paraId="1229AE39" w14:textId="77777777" w:rsidTr="00802DEC">
            <w:trPr>
              <w:trHeight w:val="1097"/>
            </w:trPr>
            <w:sdt>
              <w:sdtPr>
                <w:rPr>
                  <w:rFonts w:ascii="Arial" w:hAnsi="Arial" w:cs="Arial"/>
                  <w:lang w:val="pt-BR"/>
                </w:rPr>
                <w:id w:val="-11139918"/>
                <w:placeholder>
                  <w:docPart w:val="5CDF600B377C4AAD98502DBE851B2437"/>
                </w:placeholder>
                <w:showingPlcHdr/>
                <w:text w:multiLine="1"/>
              </w:sdtPr>
              <w:sdtEndPr/>
              <w:sdtContent>
                <w:tc>
                  <w:tcPr>
                    <w:tcW w:w="5000" w:type="pct"/>
                    <w:shd w:val="clear" w:color="auto" w:fill="auto"/>
                  </w:tcPr>
                  <w:p w14:paraId="6FCFCE49" w14:textId="0EAA37F6"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92420C" w:rsidRPr="00890292" w14:paraId="143F32E9" w14:textId="77777777" w:rsidTr="00802DEC">
            <w:tc>
              <w:tcPr>
                <w:tcW w:w="5000" w:type="pct"/>
                <w:shd w:val="clear" w:color="auto" w:fill="F2F2F2" w:themeFill="background1" w:themeFillShade="F2"/>
              </w:tcPr>
              <w:p w14:paraId="756DE6E1" w14:textId="6C0281F1" w:rsidR="0092420C" w:rsidRPr="00FE12A7" w:rsidRDefault="001224E7" w:rsidP="0092420C">
                <w:pPr>
                  <w:rPr>
                    <w:rFonts w:ascii="Arial" w:hAnsi="Arial" w:cs="Arial"/>
                    <w:lang w:val="pt-BR"/>
                  </w:rPr>
                </w:pPr>
                <w:r w:rsidRPr="00FE12A7">
                  <w:rPr>
                    <w:rFonts w:ascii="Arial" w:hAnsi="Arial" w:cs="Arial"/>
                    <w:lang w:val="pt-BR"/>
                  </w:rPr>
                  <w:t xml:space="preserve">2.11 </w:t>
                </w:r>
                <w:r w:rsidR="004403A4" w:rsidRPr="00FE12A7">
                  <w:rPr>
                    <w:rFonts w:ascii="Arial" w:hAnsi="Arial" w:cs="Arial"/>
                    <w:lang w:val="pt-BR"/>
                  </w:rPr>
                  <w:t>O perfil das terras adjacentes</w:t>
                </w:r>
              </w:p>
            </w:tc>
          </w:tr>
          <w:tr w:rsidR="0092420C" w:rsidRPr="00890292" w14:paraId="443FB7B2" w14:textId="77777777" w:rsidTr="00802DEC">
            <w:trPr>
              <w:trHeight w:val="557"/>
            </w:trPr>
            <w:tc>
              <w:tcPr>
                <w:tcW w:w="5000" w:type="pct"/>
                <w:shd w:val="clear" w:color="auto" w:fill="auto"/>
              </w:tcPr>
              <w:p w14:paraId="6C1A33BD" w14:textId="1F1242C7" w:rsidR="0092420C" w:rsidRPr="00FE12A7" w:rsidRDefault="00D219B4" w:rsidP="008C2E0C">
                <w:pPr>
                  <w:rPr>
                    <w:rFonts w:ascii="Arial" w:hAnsi="Arial" w:cs="Arial"/>
                    <w:lang w:val="pt-BR"/>
                  </w:rPr>
                </w:pPr>
                <w:sdt>
                  <w:sdtPr>
                    <w:rPr>
                      <w:rFonts w:ascii="Arial" w:hAnsi="Arial" w:cs="Arial"/>
                      <w:lang w:val="pt-BR"/>
                    </w:rPr>
                    <w:id w:val="1659875682"/>
                    <w14:checkbox>
                      <w14:checked w14:val="0"/>
                      <w14:checkedState w14:val="2612" w14:font="MS Gothic"/>
                      <w14:uncheckedState w14:val="2610" w14:font="MS Gothic"/>
                    </w14:checkbox>
                  </w:sdtPr>
                  <w:sdtEndPr/>
                  <w:sdtContent>
                    <w:r w:rsidR="000A32E6" w:rsidRPr="00FE12A7">
                      <w:rPr>
                        <w:rFonts w:ascii="Segoe UI Symbol" w:eastAsia="MS Gothic" w:hAnsi="Segoe UI Symbol" w:cs="Segoe UI Symbol"/>
                        <w:lang w:val="pt-BR"/>
                      </w:rPr>
                      <w:t>☐</w:t>
                    </w:r>
                  </w:sdtContent>
                </w:sdt>
                <w:r w:rsidR="000A32E6" w:rsidRPr="00FE12A7">
                  <w:rPr>
                    <w:rFonts w:ascii="Arial" w:hAnsi="Arial" w:cs="Arial"/>
                    <w:lang w:val="pt-BR"/>
                  </w:rPr>
                  <w:t>urbano</w:t>
                </w:r>
                <w:r w:rsidR="008C2E0C">
                  <w:rPr>
                    <w:rFonts w:ascii="Arial" w:hAnsi="Arial" w:cs="Arial"/>
                    <w:lang w:val="pt-BR"/>
                  </w:rPr>
                  <w:t xml:space="preserve"> </w:t>
                </w:r>
                <w:sdt>
                  <w:sdtPr>
                    <w:rPr>
                      <w:rFonts w:ascii="Arial" w:hAnsi="Arial" w:cs="Arial"/>
                      <w:lang w:val="pt-BR"/>
                    </w:rPr>
                    <w:id w:val="835184990"/>
                    <w14:checkbox>
                      <w14:checked w14:val="0"/>
                      <w14:checkedState w14:val="2612" w14:font="MS Gothic"/>
                      <w14:uncheckedState w14:val="2610" w14:font="MS Gothic"/>
                    </w14:checkbox>
                  </w:sdtPr>
                  <w:sdtEndPr/>
                  <w:sdtContent>
                    <w:r w:rsidR="000A32E6" w:rsidRPr="00FE12A7">
                      <w:rPr>
                        <w:rFonts w:ascii="Segoe UI Symbol" w:eastAsia="MS Gothic" w:hAnsi="Segoe UI Symbol" w:cs="Segoe UI Symbol"/>
                        <w:lang w:val="pt-BR"/>
                      </w:rPr>
                      <w:t>☐</w:t>
                    </w:r>
                  </w:sdtContent>
                </w:sdt>
                <w:r w:rsidR="000A32E6" w:rsidRPr="00FE12A7">
                  <w:rPr>
                    <w:rFonts w:ascii="Arial" w:hAnsi="Arial" w:cs="Arial"/>
                    <w:lang w:val="pt-BR"/>
                  </w:rPr>
                  <w:t>agricultura</w:t>
                </w:r>
                <w:r w:rsidR="008C2E0C">
                  <w:rPr>
                    <w:rFonts w:ascii="Arial" w:hAnsi="Arial" w:cs="Arial"/>
                    <w:lang w:val="pt-BR"/>
                  </w:rPr>
                  <w:t xml:space="preserve"> </w:t>
                </w:r>
                <w:sdt>
                  <w:sdtPr>
                    <w:rPr>
                      <w:rFonts w:ascii="Arial" w:hAnsi="Arial" w:cs="Arial"/>
                      <w:lang w:val="pt-BR"/>
                    </w:rPr>
                    <w:id w:val="-1629617645"/>
                    <w14:checkbox>
                      <w14:checked w14:val="0"/>
                      <w14:checkedState w14:val="2612" w14:font="MS Gothic"/>
                      <w14:uncheckedState w14:val="2610" w14:font="MS Gothic"/>
                    </w14:checkbox>
                  </w:sdtPr>
                  <w:sdtEndPr/>
                  <w:sdtContent>
                    <w:r w:rsidR="000A32E6" w:rsidRPr="00FE12A7">
                      <w:rPr>
                        <w:rFonts w:ascii="Segoe UI Symbol" w:eastAsia="MS Gothic" w:hAnsi="Segoe UI Symbol" w:cs="Segoe UI Symbol"/>
                        <w:lang w:val="pt-BR"/>
                      </w:rPr>
                      <w:t>☐</w:t>
                    </w:r>
                  </w:sdtContent>
                </w:sdt>
                <w:r w:rsidR="000A32E6" w:rsidRPr="00FE12A7">
                  <w:rPr>
                    <w:rFonts w:ascii="Arial" w:hAnsi="Arial" w:cs="Arial"/>
                    <w:lang w:val="pt-BR"/>
                  </w:rPr>
                  <w:t>zonas úmidas</w:t>
                </w:r>
                <w:r w:rsidR="008C2E0C">
                  <w:rPr>
                    <w:rFonts w:ascii="Arial" w:hAnsi="Arial" w:cs="Arial"/>
                    <w:lang w:val="pt-BR"/>
                  </w:rPr>
                  <w:t xml:space="preserve"> </w:t>
                </w:r>
                <w:sdt>
                  <w:sdtPr>
                    <w:rPr>
                      <w:rFonts w:ascii="Arial" w:hAnsi="Arial" w:cs="Arial"/>
                      <w:lang w:val="pt-BR"/>
                    </w:rPr>
                    <w:id w:val="2030524596"/>
                    <w14:checkbox>
                      <w14:checked w14:val="0"/>
                      <w14:checkedState w14:val="2612" w14:font="MS Gothic"/>
                      <w14:uncheckedState w14:val="2610" w14:font="MS Gothic"/>
                    </w14:checkbox>
                  </w:sdtPr>
                  <w:sdtEndPr/>
                  <w:sdtContent>
                    <w:r w:rsidR="000A32E6" w:rsidRPr="00FE12A7">
                      <w:rPr>
                        <w:rFonts w:ascii="Segoe UI Symbol" w:eastAsia="MS Gothic" w:hAnsi="Segoe UI Symbol" w:cs="Segoe UI Symbol"/>
                        <w:lang w:val="pt-BR"/>
                      </w:rPr>
                      <w:t>☐</w:t>
                    </w:r>
                  </w:sdtContent>
                </w:sdt>
                <w:r w:rsidR="000A32E6" w:rsidRPr="00FE12A7">
                  <w:rPr>
                    <w:rFonts w:ascii="Arial" w:hAnsi="Arial" w:cs="Arial"/>
                    <w:lang w:val="pt-BR"/>
                  </w:rPr>
                  <w:t>mineração</w:t>
                </w:r>
                <w:r w:rsidR="008C2E0C">
                  <w:rPr>
                    <w:rFonts w:ascii="Arial" w:hAnsi="Arial" w:cs="Arial"/>
                    <w:lang w:val="pt-BR"/>
                  </w:rPr>
                  <w:t xml:space="preserve"> </w:t>
                </w:r>
                <w:sdt>
                  <w:sdtPr>
                    <w:rPr>
                      <w:rFonts w:ascii="Arial" w:hAnsi="Arial" w:cs="Arial"/>
                      <w:lang w:val="pt-BR"/>
                    </w:rPr>
                    <w:id w:val="-58709875"/>
                    <w14:checkbox>
                      <w14:checked w14:val="0"/>
                      <w14:checkedState w14:val="2612" w14:font="MS Gothic"/>
                      <w14:uncheckedState w14:val="2610" w14:font="MS Gothic"/>
                    </w14:checkbox>
                  </w:sdtPr>
                  <w:sdtEndPr/>
                  <w:sdtContent>
                    <w:r w:rsidR="000A32E6" w:rsidRPr="00FE12A7">
                      <w:rPr>
                        <w:rFonts w:ascii="Segoe UI Symbol" w:eastAsia="MS Gothic" w:hAnsi="Segoe UI Symbol" w:cs="Segoe UI Symbol"/>
                        <w:lang w:val="pt-BR"/>
                      </w:rPr>
                      <w:t>☐</w:t>
                    </w:r>
                  </w:sdtContent>
                </w:sdt>
                <w:r w:rsidR="000A32E6" w:rsidRPr="00FE12A7">
                  <w:rPr>
                    <w:rFonts w:ascii="Arial" w:hAnsi="Arial" w:cs="Arial"/>
                    <w:lang w:val="pt-BR"/>
                  </w:rPr>
                  <w:t>deserto</w:t>
                </w:r>
                <w:r w:rsidR="008C2E0C">
                  <w:rPr>
                    <w:rFonts w:ascii="Arial" w:hAnsi="Arial" w:cs="Arial"/>
                    <w:lang w:val="pt-BR"/>
                  </w:rPr>
                  <w:t xml:space="preserve"> </w:t>
                </w:r>
                <w:sdt>
                  <w:sdtPr>
                    <w:rPr>
                      <w:rFonts w:ascii="Arial" w:hAnsi="Arial" w:cs="Arial"/>
                      <w:lang w:val="pt-BR"/>
                    </w:rPr>
                    <w:id w:val="1283614486"/>
                    <w14:checkbox>
                      <w14:checked w14:val="0"/>
                      <w14:checkedState w14:val="2612" w14:font="MS Gothic"/>
                      <w14:uncheckedState w14:val="2610" w14:font="MS Gothic"/>
                    </w14:checkbox>
                  </w:sdtPr>
                  <w:sdtEndPr/>
                  <w:sdtContent>
                    <w:r w:rsidR="000A32E6" w:rsidRPr="00FE12A7">
                      <w:rPr>
                        <w:rFonts w:ascii="Segoe UI Symbol" w:eastAsia="MS Gothic" w:hAnsi="Segoe UI Symbol" w:cs="Segoe UI Symbol"/>
                        <w:lang w:val="pt-BR"/>
                      </w:rPr>
                      <w:t>☐</w:t>
                    </w:r>
                  </w:sdtContent>
                </w:sdt>
                <w:r w:rsidR="000A32E6" w:rsidRPr="00FE12A7">
                  <w:rPr>
                    <w:rFonts w:ascii="Arial" w:hAnsi="Arial" w:cs="Arial"/>
                    <w:lang w:val="pt-BR"/>
                  </w:rPr>
                  <w:t>pastagens</w:t>
                </w:r>
                <w:r w:rsidR="008C2E0C">
                  <w:rPr>
                    <w:rFonts w:ascii="Arial" w:hAnsi="Arial" w:cs="Arial"/>
                    <w:lang w:val="pt-BR"/>
                  </w:rPr>
                  <w:t xml:space="preserve"> </w:t>
                </w:r>
                <w:sdt>
                  <w:sdtPr>
                    <w:rPr>
                      <w:rFonts w:ascii="Arial" w:hAnsi="Arial" w:cs="Arial"/>
                      <w:lang w:val="pt-BR"/>
                    </w:rPr>
                    <w:id w:val="1255554744"/>
                    <w14:checkbox>
                      <w14:checked w14:val="0"/>
                      <w14:checkedState w14:val="2612" w14:font="MS Gothic"/>
                      <w14:uncheckedState w14:val="2610" w14:font="MS Gothic"/>
                    </w14:checkbox>
                  </w:sdtPr>
                  <w:sdtEndPr/>
                  <w:sdtContent>
                    <w:r w:rsidR="000A32E6" w:rsidRPr="00FE12A7">
                      <w:rPr>
                        <w:rFonts w:ascii="Segoe UI Symbol" w:eastAsia="MS Gothic" w:hAnsi="Segoe UI Symbol" w:cs="Segoe UI Symbol"/>
                        <w:lang w:val="pt-BR"/>
                      </w:rPr>
                      <w:t>☐</w:t>
                    </w:r>
                  </w:sdtContent>
                </w:sdt>
                <w:r w:rsidR="000A32E6" w:rsidRPr="00FE12A7">
                  <w:rPr>
                    <w:rFonts w:ascii="Arial" w:hAnsi="Arial" w:cs="Arial"/>
                    <w:lang w:val="pt-BR"/>
                  </w:rPr>
                  <w:t>pomares</w:t>
                </w:r>
                <w:r w:rsidR="008C2E0C">
                  <w:rPr>
                    <w:rFonts w:ascii="Arial" w:hAnsi="Arial" w:cs="Arial"/>
                    <w:lang w:val="pt-BR"/>
                  </w:rPr>
                  <w:t xml:space="preserve"> </w:t>
                </w:r>
                <w:sdt>
                  <w:sdtPr>
                    <w:rPr>
                      <w:rFonts w:ascii="Arial" w:hAnsi="Arial" w:cs="Arial"/>
                      <w:lang w:val="pt-BR"/>
                    </w:rPr>
                    <w:id w:val="1145707763"/>
                    <w14:checkbox>
                      <w14:checked w14:val="0"/>
                      <w14:checkedState w14:val="2612" w14:font="MS Gothic"/>
                      <w14:uncheckedState w14:val="2610" w14:font="MS Gothic"/>
                    </w14:checkbox>
                  </w:sdtPr>
                  <w:sdtEndPr/>
                  <w:sdtContent>
                    <w:r w:rsidR="000A32E6" w:rsidRPr="00FE12A7">
                      <w:rPr>
                        <w:rFonts w:ascii="Segoe UI Symbol" w:eastAsia="MS Gothic" w:hAnsi="Segoe UI Symbol" w:cs="Segoe UI Symbol"/>
                        <w:lang w:val="pt-BR"/>
                      </w:rPr>
                      <w:t>☐</w:t>
                    </w:r>
                  </w:sdtContent>
                </w:sdt>
                <w:r w:rsidR="000A32E6" w:rsidRPr="00FE12A7">
                  <w:rPr>
                    <w:rFonts w:ascii="Arial" w:hAnsi="Arial" w:cs="Arial"/>
                    <w:lang w:val="pt-BR"/>
                  </w:rPr>
                  <w:t xml:space="preserve">outros, por favor especifique </w:t>
                </w:r>
                <w:sdt>
                  <w:sdtPr>
                    <w:rPr>
                      <w:rFonts w:ascii="Arial" w:hAnsi="Arial" w:cs="Arial"/>
                      <w:lang w:val="pt-BR"/>
                    </w:rPr>
                    <w:id w:val="-1513986939"/>
                    <w:placeholder>
                      <w:docPart w:val="E78D8F4D361149B49D03E26063C28311"/>
                    </w:placeholder>
                    <w:showingPlcHdr/>
                    <w:text/>
                  </w:sdtPr>
                  <w:sdtEndPr/>
                  <w:sdtContent>
                    <w:r w:rsidR="00157E8B" w:rsidRPr="00FE12A7">
                      <w:rPr>
                        <w:rStyle w:val="PlaceholderText"/>
                        <w:rFonts w:ascii="Arial" w:hAnsi="Arial" w:cs="Arial"/>
                        <w:lang w:val="pt-BR"/>
                      </w:rPr>
                      <w:t>A sua opinião aqui</w:t>
                    </w:r>
                  </w:sdtContent>
                </w:sdt>
              </w:p>
            </w:tc>
          </w:tr>
          <w:tr w:rsidR="0092420C" w:rsidRPr="00890292" w14:paraId="6E598F22" w14:textId="77777777" w:rsidTr="00802DEC">
            <w:trPr>
              <w:trHeight w:val="89"/>
            </w:trPr>
            <w:tc>
              <w:tcPr>
                <w:tcW w:w="5000" w:type="pct"/>
                <w:shd w:val="clear" w:color="auto" w:fill="F2F2F2" w:themeFill="background1" w:themeFillShade="F2"/>
              </w:tcPr>
              <w:p w14:paraId="2948F130" w14:textId="34D1768B" w:rsidR="0092420C" w:rsidRPr="00FE12A7" w:rsidRDefault="001224E7" w:rsidP="0092420C">
                <w:pPr>
                  <w:rPr>
                    <w:rFonts w:ascii="Arial" w:hAnsi="Arial" w:cs="Arial"/>
                    <w:lang w:val="pt-BR"/>
                  </w:rPr>
                </w:pPr>
                <w:r w:rsidRPr="00FE12A7">
                  <w:rPr>
                    <w:rFonts w:ascii="Arial" w:hAnsi="Arial" w:cs="Arial"/>
                    <w:lang w:val="pt-BR"/>
                  </w:rPr>
                  <w:t xml:space="preserve">2.12 </w:t>
                </w:r>
                <w:r w:rsidR="009A3A0B" w:rsidRPr="00FE12A7">
                  <w:rPr>
                    <w:rFonts w:ascii="Arial" w:hAnsi="Arial" w:cs="Arial"/>
                    <w:lang w:val="pt-BR"/>
                  </w:rPr>
                  <w:t>A estrutura de gestão do detentor do certificado</w:t>
                </w:r>
              </w:p>
            </w:tc>
          </w:tr>
          <w:tr w:rsidR="0092420C" w:rsidRPr="00FE12A7" w14:paraId="63EDEEE1" w14:textId="77777777" w:rsidTr="00802DEC">
            <w:trPr>
              <w:trHeight w:val="998"/>
            </w:trPr>
            <w:sdt>
              <w:sdtPr>
                <w:rPr>
                  <w:rFonts w:ascii="Arial" w:hAnsi="Arial" w:cs="Arial"/>
                  <w:lang w:val="pt-BR"/>
                </w:rPr>
                <w:id w:val="967323148"/>
                <w:placeholder>
                  <w:docPart w:val="D73028791E154DDEB1084FA1F54A6150"/>
                </w:placeholder>
                <w:showingPlcHdr/>
                <w:text w:multiLine="1"/>
              </w:sdtPr>
              <w:sdtEndPr/>
              <w:sdtContent>
                <w:tc>
                  <w:tcPr>
                    <w:tcW w:w="5000" w:type="pct"/>
                    <w:shd w:val="clear" w:color="auto" w:fill="auto"/>
                  </w:tcPr>
                  <w:p w14:paraId="0D5729DE" w14:textId="3038C236"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92420C" w:rsidRPr="00890292" w14:paraId="6D99CD47" w14:textId="77777777" w:rsidTr="00802DEC">
            <w:trPr>
              <w:trHeight w:val="89"/>
            </w:trPr>
            <w:tc>
              <w:tcPr>
                <w:tcW w:w="5000" w:type="pct"/>
                <w:shd w:val="clear" w:color="auto" w:fill="F2F2F2" w:themeFill="background1" w:themeFillShade="F2"/>
              </w:tcPr>
              <w:p w14:paraId="19E7D317" w14:textId="108D378D" w:rsidR="0092420C" w:rsidRPr="00FE12A7" w:rsidRDefault="001224E7" w:rsidP="0092420C">
                <w:pPr>
                  <w:rPr>
                    <w:rFonts w:ascii="Arial" w:hAnsi="Arial" w:cs="Arial"/>
                    <w:lang w:val="pt-BR"/>
                  </w:rPr>
                </w:pPr>
                <w:r w:rsidRPr="00FE12A7">
                  <w:rPr>
                    <w:rFonts w:ascii="Arial" w:hAnsi="Arial" w:cs="Arial"/>
                    <w:lang w:val="pt-BR"/>
                  </w:rPr>
                  <w:t xml:space="preserve">2.13 </w:t>
                </w:r>
                <w:r w:rsidR="009B3EAE" w:rsidRPr="00FE12A7">
                  <w:rPr>
                    <w:rFonts w:ascii="Arial" w:hAnsi="Arial" w:cs="Arial"/>
                    <w:lang w:val="pt-BR"/>
                  </w:rPr>
                  <w:t>Divisão das responsabilidades do manejo/gestão florestal</w:t>
                </w:r>
              </w:p>
            </w:tc>
          </w:tr>
          <w:tr w:rsidR="0092420C" w:rsidRPr="00FE12A7" w14:paraId="058D84FB" w14:textId="77777777" w:rsidTr="00802DEC">
            <w:trPr>
              <w:trHeight w:val="1097"/>
            </w:trPr>
            <w:sdt>
              <w:sdtPr>
                <w:rPr>
                  <w:rFonts w:ascii="Arial" w:hAnsi="Arial" w:cs="Arial"/>
                  <w:lang w:val="pt-BR"/>
                </w:rPr>
                <w:id w:val="1227032453"/>
                <w:placeholder>
                  <w:docPart w:val="FF5FB762192147A89058807F71AD6A71"/>
                </w:placeholder>
                <w:showingPlcHdr/>
                <w:text w:multiLine="1"/>
              </w:sdtPr>
              <w:sdtEndPr/>
              <w:sdtContent>
                <w:tc>
                  <w:tcPr>
                    <w:tcW w:w="5000" w:type="pct"/>
                    <w:shd w:val="clear" w:color="auto" w:fill="auto"/>
                  </w:tcPr>
                  <w:p w14:paraId="01611C76" w14:textId="0F38F9F4"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92420C" w:rsidRPr="00890292" w14:paraId="6123A81D" w14:textId="77777777" w:rsidTr="00802DEC">
            <w:trPr>
              <w:trHeight w:val="89"/>
            </w:trPr>
            <w:tc>
              <w:tcPr>
                <w:tcW w:w="5000" w:type="pct"/>
                <w:shd w:val="clear" w:color="auto" w:fill="F2F2F2" w:themeFill="background1" w:themeFillShade="F2"/>
              </w:tcPr>
              <w:p w14:paraId="47569F22" w14:textId="04F4A6FA" w:rsidR="0092420C" w:rsidRPr="00FE12A7" w:rsidRDefault="001224E7" w:rsidP="0092420C">
                <w:pPr>
                  <w:rPr>
                    <w:rFonts w:ascii="Arial" w:hAnsi="Arial" w:cs="Arial"/>
                    <w:lang w:val="pt-BR"/>
                  </w:rPr>
                </w:pPr>
                <w:r w:rsidRPr="00FE12A7">
                  <w:rPr>
                    <w:rFonts w:ascii="Arial" w:hAnsi="Arial" w:cs="Arial"/>
                    <w:lang w:val="pt-BR"/>
                  </w:rPr>
                  <w:t xml:space="preserve">2.14 </w:t>
                </w:r>
                <w:r w:rsidR="00720DA8" w:rsidRPr="00FE12A7">
                  <w:rPr>
                    <w:rFonts w:ascii="Arial" w:hAnsi="Arial" w:cs="Arial"/>
                    <w:lang w:val="pt-BR"/>
                  </w:rPr>
                  <w:t>Uso de prestadores de serviço pelo detentor do certificado</w:t>
                </w:r>
              </w:p>
            </w:tc>
          </w:tr>
          <w:tr w:rsidR="0092420C" w:rsidRPr="00890292" w14:paraId="7C6F971E" w14:textId="77777777" w:rsidTr="00802DEC">
            <w:trPr>
              <w:trHeight w:val="494"/>
            </w:trPr>
            <w:tc>
              <w:tcPr>
                <w:tcW w:w="5000" w:type="pct"/>
                <w:shd w:val="clear" w:color="auto" w:fill="auto"/>
              </w:tcPr>
              <w:p w14:paraId="71343F5C" w14:textId="04BBB4E1" w:rsidR="0092420C" w:rsidRPr="00FE12A7" w:rsidRDefault="00D219B4" w:rsidP="0092420C">
                <w:pPr>
                  <w:rPr>
                    <w:rFonts w:ascii="Arial" w:hAnsi="Arial" w:cs="Arial"/>
                    <w:lang w:val="pt-BR"/>
                  </w:rPr>
                </w:pPr>
                <w:sdt>
                  <w:sdtPr>
                    <w:rPr>
                      <w:rFonts w:ascii="Arial" w:hAnsi="Arial" w:cs="Arial"/>
                      <w:lang w:val="pt-BR"/>
                    </w:rPr>
                    <w:id w:val="2096818173"/>
                    <w14:checkbox>
                      <w14:checked w14:val="0"/>
                      <w14:checkedState w14:val="2612" w14:font="MS Gothic"/>
                      <w14:uncheckedState w14:val="2610" w14:font="MS Gothic"/>
                    </w14:checkbox>
                  </w:sdtPr>
                  <w:sdtEndPr/>
                  <w:sdtContent>
                    <w:r w:rsidR="004F0CBF" w:rsidRPr="00FE12A7">
                      <w:rPr>
                        <w:rFonts w:ascii="Arial" w:eastAsia="MS Gothic" w:hAnsi="Arial" w:cs="Arial"/>
                        <w:lang w:val="pt-BR"/>
                      </w:rPr>
                      <w:t>☐</w:t>
                    </w:r>
                  </w:sdtContent>
                </w:sdt>
                <w:r w:rsidR="004F0CBF" w:rsidRPr="00FE12A7">
                  <w:rPr>
                    <w:rFonts w:ascii="Arial" w:hAnsi="Arial" w:cs="Arial"/>
                    <w:lang w:val="pt-BR"/>
                  </w:rPr>
                  <w:t>silvicultura</w:t>
                </w:r>
                <w:r w:rsidR="008C2E0C">
                  <w:rPr>
                    <w:rFonts w:ascii="Arial" w:hAnsi="Arial" w:cs="Arial"/>
                    <w:lang w:val="pt-BR"/>
                  </w:rPr>
                  <w:t xml:space="preserve"> </w:t>
                </w:r>
                <w:sdt>
                  <w:sdtPr>
                    <w:rPr>
                      <w:rFonts w:ascii="Arial" w:hAnsi="Arial" w:cs="Arial"/>
                      <w:lang w:val="pt-BR"/>
                    </w:rPr>
                    <w:id w:val="-370229488"/>
                    <w14:checkbox>
                      <w14:checked w14:val="0"/>
                      <w14:checkedState w14:val="2612" w14:font="MS Gothic"/>
                      <w14:uncheckedState w14:val="2610" w14:font="MS Gothic"/>
                    </w14:checkbox>
                  </w:sdtPr>
                  <w:sdtEndPr/>
                  <w:sdtContent>
                    <w:r w:rsidR="004F0CBF" w:rsidRPr="00FE12A7">
                      <w:rPr>
                        <w:rFonts w:ascii="Arial" w:eastAsia="MS Gothic" w:hAnsi="Arial" w:cs="Arial"/>
                        <w:lang w:val="pt-BR"/>
                      </w:rPr>
                      <w:t>☐</w:t>
                    </w:r>
                  </w:sdtContent>
                </w:sdt>
                <w:r w:rsidR="004F0CBF" w:rsidRPr="00FE12A7">
                  <w:rPr>
                    <w:rFonts w:ascii="Arial" w:hAnsi="Arial" w:cs="Arial"/>
                    <w:lang w:val="pt-BR"/>
                  </w:rPr>
                  <w:t>construção de estradas</w:t>
                </w:r>
                <w:r w:rsidR="008C2E0C">
                  <w:rPr>
                    <w:rFonts w:ascii="Arial" w:hAnsi="Arial" w:cs="Arial"/>
                    <w:lang w:val="pt-BR"/>
                  </w:rPr>
                  <w:t xml:space="preserve"> </w:t>
                </w:r>
                <w:sdt>
                  <w:sdtPr>
                    <w:rPr>
                      <w:rFonts w:ascii="Arial" w:hAnsi="Arial" w:cs="Arial"/>
                      <w:lang w:val="pt-BR"/>
                    </w:rPr>
                    <w:id w:val="-1894639862"/>
                    <w14:checkbox>
                      <w14:checked w14:val="0"/>
                      <w14:checkedState w14:val="2612" w14:font="MS Gothic"/>
                      <w14:uncheckedState w14:val="2610" w14:font="MS Gothic"/>
                    </w14:checkbox>
                  </w:sdtPr>
                  <w:sdtEndPr/>
                  <w:sdtContent>
                    <w:r w:rsidR="004F0CBF" w:rsidRPr="00FE12A7">
                      <w:rPr>
                        <w:rFonts w:ascii="Arial" w:eastAsia="MS Gothic" w:hAnsi="Arial" w:cs="Arial"/>
                        <w:lang w:val="pt-BR"/>
                      </w:rPr>
                      <w:t>☐</w:t>
                    </w:r>
                  </w:sdtContent>
                </w:sdt>
                <w:r w:rsidR="004F0CBF" w:rsidRPr="00FE12A7">
                  <w:rPr>
                    <w:rFonts w:ascii="Arial" w:hAnsi="Arial" w:cs="Arial"/>
                    <w:lang w:val="pt-BR"/>
                  </w:rPr>
                  <w:t>colheita/exploração</w:t>
                </w:r>
                <w:r w:rsidR="008C2E0C">
                  <w:rPr>
                    <w:rFonts w:ascii="Arial" w:hAnsi="Arial" w:cs="Arial"/>
                    <w:lang w:val="pt-BR"/>
                  </w:rPr>
                  <w:t xml:space="preserve"> </w:t>
                </w:r>
                <w:sdt>
                  <w:sdtPr>
                    <w:rPr>
                      <w:rFonts w:ascii="Arial" w:hAnsi="Arial" w:cs="Arial"/>
                      <w:lang w:val="pt-BR"/>
                    </w:rPr>
                    <w:id w:val="1871029370"/>
                    <w14:checkbox>
                      <w14:checked w14:val="0"/>
                      <w14:checkedState w14:val="2612" w14:font="MS Gothic"/>
                      <w14:uncheckedState w14:val="2610" w14:font="MS Gothic"/>
                    </w14:checkbox>
                  </w:sdtPr>
                  <w:sdtEndPr/>
                  <w:sdtContent>
                    <w:r w:rsidR="004F0CBF" w:rsidRPr="00FE12A7">
                      <w:rPr>
                        <w:rFonts w:ascii="Arial" w:eastAsia="MS Gothic" w:hAnsi="Arial" w:cs="Arial"/>
                        <w:lang w:val="pt-BR"/>
                      </w:rPr>
                      <w:t>☐</w:t>
                    </w:r>
                  </w:sdtContent>
                </w:sdt>
                <w:r w:rsidR="004F0CBF" w:rsidRPr="00FE12A7">
                  <w:rPr>
                    <w:rFonts w:ascii="Arial" w:hAnsi="Arial" w:cs="Arial"/>
                    <w:lang w:val="pt-BR"/>
                  </w:rPr>
                  <w:t>transporte</w:t>
                </w:r>
                <w:r w:rsidR="008C2E0C">
                  <w:rPr>
                    <w:rFonts w:ascii="Arial" w:hAnsi="Arial" w:cs="Arial"/>
                    <w:lang w:val="pt-BR"/>
                  </w:rPr>
                  <w:t xml:space="preserve"> </w:t>
                </w:r>
                <w:sdt>
                  <w:sdtPr>
                    <w:rPr>
                      <w:rFonts w:ascii="Arial" w:hAnsi="Arial" w:cs="Arial"/>
                      <w:lang w:val="pt-BR"/>
                    </w:rPr>
                    <w:id w:val="902796013"/>
                    <w14:checkbox>
                      <w14:checked w14:val="0"/>
                      <w14:checkedState w14:val="2612" w14:font="MS Gothic"/>
                      <w14:uncheckedState w14:val="2610" w14:font="MS Gothic"/>
                    </w14:checkbox>
                  </w:sdtPr>
                  <w:sdtEndPr/>
                  <w:sdtContent>
                    <w:r w:rsidR="004F0CBF" w:rsidRPr="00FE12A7">
                      <w:rPr>
                        <w:rFonts w:ascii="Arial" w:eastAsia="MS Gothic" w:hAnsi="Arial" w:cs="Arial"/>
                        <w:lang w:val="pt-BR"/>
                      </w:rPr>
                      <w:t>☐</w:t>
                    </w:r>
                  </w:sdtContent>
                </w:sdt>
                <w:r w:rsidR="004F0CBF" w:rsidRPr="00FE12A7">
                  <w:rPr>
                    <w:rFonts w:ascii="Arial" w:hAnsi="Arial" w:cs="Arial"/>
                    <w:lang w:val="pt-BR"/>
                  </w:rPr>
                  <w:t>proteção florestal</w:t>
                </w:r>
                <w:r w:rsidR="008C2E0C">
                  <w:rPr>
                    <w:rFonts w:ascii="Arial" w:hAnsi="Arial" w:cs="Arial"/>
                    <w:lang w:val="pt-BR"/>
                  </w:rPr>
                  <w:t xml:space="preserve"> </w:t>
                </w:r>
                <w:sdt>
                  <w:sdtPr>
                    <w:rPr>
                      <w:rFonts w:ascii="Arial" w:hAnsi="Arial" w:cs="Arial"/>
                      <w:lang w:val="pt-BR"/>
                    </w:rPr>
                    <w:id w:val="-1498572294"/>
                    <w14:checkbox>
                      <w14:checked w14:val="0"/>
                      <w14:checkedState w14:val="2612" w14:font="MS Gothic"/>
                      <w14:uncheckedState w14:val="2610" w14:font="MS Gothic"/>
                    </w14:checkbox>
                  </w:sdtPr>
                  <w:sdtEndPr/>
                  <w:sdtContent>
                    <w:r w:rsidR="004F0CBF" w:rsidRPr="00FE12A7">
                      <w:rPr>
                        <w:rFonts w:ascii="Arial" w:eastAsia="MS Gothic" w:hAnsi="Arial" w:cs="Arial"/>
                        <w:lang w:val="pt-BR"/>
                      </w:rPr>
                      <w:t>☐</w:t>
                    </w:r>
                  </w:sdtContent>
                </w:sdt>
                <w:r w:rsidR="004F0CBF" w:rsidRPr="00FE12A7">
                  <w:rPr>
                    <w:rFonts w:ascii="Arial" w:hAnsi="Arial" w:cs="Arial"/>
                    <w:lang w:val="pt-BR"/>
                  </w:rPr>
                  <w:t>controle de pragas e doenças</w:t>
                </w:r>
                <w:r w:rsidR="008C2E0C">
                  <w:rPr>
                    <w:rFonts w:ascii="Arial" w:hAnsi="Arial" w:cs="Arial"/>
                    <w:lang w:val="pt-BR"/>
                  </w:rPr>
                  <w:t xml:space="preserve"> </w:t>
                </w:r>
                <w:sdt>
                  <w:sdtPr>
                    <w:rPr>
                      <w:rFonts w:ascii="Arial" w:hAnsi="Arial" w:cs="Arial"/>
                      <w:lang w:val="pt-BR"/>
                    </w:rPr>
                    <w:id w:val="879134441"/>
                    <w14:checkbox>
                      <w14:checked w14:val="0"/>
                      <w14:checkedState w14:val="2612" w14:font="MS Gothic"/>
                      <w14:uncheckedState w14:val="2610" w14:font="MS Gothic"/>
                    </w14:checkbox>
                  </w:sdtPr>
                  <w:sdtEndPr/>
                  <w:sdtContent>
                    <w:r w:rsidR="004F0CBF" w:rsidRPr="00FE12A7">
                      <w:rPr>
                        <w:rFonts w:ascii="Arial" w:eastAsia="MS Gothic" w:hAnsi="Arial" w:cs="Arial"/>
                        <w:lang w:val="pt-BR"/>
                      </w:rPr>
                      <w:t>☐</w:t>
                    </w:r>
                  </w:sdtContent>
                </w:sdt>
                <w:r w:rsidR="004F0CBF" w:rsidRPr="00FE12A7">
                  <w:rPr>
                    <w:rFonts w:ascii="Arial" w:hAnsi="Arial" w:cs="Arial"/>
                    <w:lang w:val="pt-BR"/>
                  </w:rPr>
                  <w:t xml:space="preserve">outros, por favor especifique </w:t>
                </w:r>
                <w:sdt>
                  <w:sdtPr>
                    <w:rPr>
                      <w:rFonts w:ascii="Arial" w:hAnsi="Arial" w:cs="Arial"/>
                      <w:color w:val="FF0000"/>
                      <w:lang w:val="pt-BR"/>
                    </w:rPr>
                    <w:id w:val="-129326781"/>
                    <w:placeholder>
                      <w:docPart w:val="3E0DB7E71EA848B6BA854DD169C967AA"/>
                    </w:placeholder>
                    <w:showingPlcHdr/>
                    <w:text/>
                  </w:sdtPr>
                  <w:sdtEndPr/>
                  <w:sdtContent>
                    <w:r w:rsidR="00157E8B" w:rsidRPr="00FE12A7">
                      <w:rPr>
                        <w:rStyle w:val="PlaceholderText"/>
                        <w:rFonts w:ascii="Arial" w:hAnsi="Arial" w:cs="Arial"/>
                        <w:lang w:val="pt-BR"/>
                      </w:rPr>
                      <w:t>A sua opinião aqui</w:t>
                    </w:r>
                  </w:sdtContent>
                </w:sdt>
                <w:r w:rsidR="00A166DE" w:rsidRPr="00FE12A7">
                  <w:rPr>
                    <w:rFonts w:ascii="Arial" w:hAnsi="Arial" w:cs="Arial"/>
                    <w:color w:val="FF0000"/>
                    <w:lang w:val="pt-BR"/>
                  </w:rPr>
                  <w:t xml:space="preserve"> </w:t>
                </w:r>
                <w:sdt>
                  <w:sdtPr>
                    <w:rPr>
                      <w:rFonts w:ascii="Arial" w:hAnsi="Arial" w:cs="Arial"/>
                      <w:lang w:val="pt-BR"/>
                    </w:rPr>
                    <w:id w:val="-92871757"/>
                    <w14:checkbox>
                      <w14:checked w14:val="0"/>
                      <w14:checkedState w14:val="2612" w14:font="MS Gothic"/>
                      <w14:uncheckedState w14:val="2610" w14:font="MS Gothic"/>
                    </w14:checkbox>
                  </w:sdtPr>
                  <w:sdtEndPr/>
                  <w:sdtContent>
                    <w:r w:rsidR="00A166DE" w:rsidRPr="00FE12A7">
                      <w:rPr>
                        <w:rFonts w:ascii="Arial" w:eastAsia="MS Gothic" w:hAnsi="Arial" w:cs="Arial"/>
                        <w:lang w:val="pt-BR"/>
                      </w:rPr>
                      <w:t>☐</w:t>
                    </w:r>
                  </w:sdtContent>
                </w:sdt>
                <w:r w:rsidR="00C36162" w:rsidRPr="00FE12A7">
                  <w:rPr>
                    <w:rFonts w:ascii="Arial" w:hAnsi="Arial" w:cs="Arial"/>
                    <w:lang w:val="pt-BR"/>
                  </w:rPr>
                  <w:t>nenhum</w:t>
                </w:r>
              </w:p>
            </w:tc>
          </w:tr>
          <w:tr w:rsidR="0092420C" w:rsidRPr="00890292" w14:paraId="188D9068" w14:textId="77777777" w:rsidTr="00802DEC">
            <w:trPr>
              <w:trHeight w:val="89"/>
            </w:trPr>
            <w:tc>
              <w:tcPr>
                <w:tcW w:w="5000" w:type="pct"/>
                <w:shd w:val="clear" w:color="auto" w:fill="F2F2F2" w:themeFill="background1" w:themeFillShade="F2"/>
              </w:tcPr>
              <w:p w14:paraId="46647FF4" w14:textId="32806C43" w:rsidR="0092420C" w:rsidRPr="00FE12A7" w:rsidRDefault="001224E7" w:rsidP="0092420C">
                <w:pPr>
                  <w:rPr>
                    <w:rFonts w:ascii="Arial" w:hAnsi="Arial" w:cs="Arial"/>
                    <w:lang w:val="pt-BR"/>
                  </w:rPr>
                </w:pPr>
                <w:r w:rsidRPr="00FE12A7">
                  <w:rPr>
                    <w:rFonts w:ascii="Arial" w:hAnsi="Arial" w:cs="Arial"/>
                    <w:lang w:val="pt-BR"/>
                  </w:rPr>
                  <w:t xml:space="preserve">2.15 </w:t>
                </w:r>
                <w:r w:rsidR="00FE74AB" w:rsidRPr="00FE12A7">
                  <w:rPr>
                    <w:rFonts w:ascii="Arial" w:hAnsi="Arial" w:cs="Arial"/>
                    <w:lang w:val="pt-BR"/>
                  </w:rPr>
                  <w:t>Treinamentos/Formações implementados pelo detentor do certificado</w:t>
                </w:r>
              </w:p>
            </w:tc>
          </w:tr>
          <w:tr w:rsidR="0092420C" w:rsidRPr="00FE12A7" w14:paraId="487A4EE9" w14:textId="77777777" w:rsidTr="00802DEC">
            <w:trPr>
              <w:trHeight w:val="1097"/>
            </w:trPr>
            <w:sdt>
              <w:sdtPr>
                <w:rPr>
                  <w:rFonts w:ascii="Arial" w:hAnsi="Arial" w:cs="Arial"/>
                  <w:lang w:val="pt-BR"/>
                </w:rPr>
                <w:id w:val="348299979"/>
                <w:placeholder>
                  <w:docPart w:val="89FF7E61445C429185BBA486BAA608F7"/>
                </w:placeholder>
                <w:showingPlcHdr/>
                <w:text w:multiLine="1"/>
              </w:sdtPr>
              <w:sdtEndPr/>
              <w:sdtContent>
                <w:tc>
                  <w:tcPr>
                    <w:tcW w:w="5000" w:type="pct"/>
                    <w:shd w:val="clear" w:color="auto" w:fill="auto"/>
                  </w:tcPr>
                  <w:p w14:paraId="60EB932F" w14:textId="0E5CCAE3"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92420C" w:rsidRPr="00890292" w14:paraId="5A4A629A" w14:textId="77777777" w:rsidTr="00802DEC">
            <w:trPr>
              <w:trHeight w:val="170"/>
            </w:trPr>
            <w:tc>
              <w:tcPr>
                <w:tcW w:w="5000" w:type="pct"/>
                <w:shd w:val="clear" w:color="auto" w:fill="F2F2F2" w:themeFill="background1" w:themeFillShade="F2"/>
              </w:tcPr>
              <w:p w14:paraId="7522FCD5" w14:textId="3B0A6763" w:rsidR="0092420C" w:rsidRPr="00FE12A7" w:rsidRDefault="001224E7" w:rsidP="0092420C">
                <w:pPr>
                  <w:rPr>
                    <w:rFonts w:ascii="Arial" w:hAnsi="Arial" w:cs="Arial"/>
                    <w:lang w:val="pt-BR"/>
                  </w:rPr>
                </w:pPr>
                <w:r w:rsidRPr="00FE12A7">
                  <w:rPr>
                    <w:rFonts w:ascii="Arial" w:hAnsi="Arial" w:cs="Arial"/>
                    <w:lang w:val="pt-BR"/>
                  </w:rPr>
                  <w:t xml:space="preserve">2.16 </w:t>
                </w:r>
                <w:r w:rsidR="00E51B16" w:rsidRPr="00FE12A7">
                  <w:rPr>
                    <w:rFonts w:ascii="Arial" w:hAnsi="Arial" w:cs="Arial"/>
                    <w:lang w:val="pt-BR"/>
                  </w:rPr>
                  <w:t>Seleção e justificativa das espécies</w:t>
                </w:r>
              </w:p>
            </w:tc>
          </w:tr>
          <w:tr w:rsidR="0092420C" w:rsidRPr="00890292" w14:paraId="25ABAAC7" w14:textId="77777777" w:rsidTr="00802DEC">
            <w:trPr>
              <w:trHeight w:val="350"/>
            </w:trPr>
            <w:tc>
              <w:tcPr>
                <w:tcW w:w="5000" w:type="pct"/>
                <w:shd w:val="clear" w:color="auto" w:fill="auto"/>
              </w:tcPr>
              <w:p w14:paraId="51384ACA" w14:textId="48C33278" w:rsidR="00864BAF" w:rsidRPr="00FE12A7" w:rsidRDefault="00D219B4" w:rsidP="00864BAF">
                <w:pPr>
                  <w:rPr>
                    <w:rFonts w:ascii="Arial" w:hAnsi="Arial" w:cs="Arial"/>
                    <w:lang w:val="pt-BR"/>
                  </w:rPr>
                </w:pPr>
                <w:sdt>
                  <w:sdtPr>
                    <w:rPr>
                      <w:rFonts w:ascii="Arial" w:hAnsi="Arial" w:cs="Arial"/>
                      <w:lang w:val="pt-BR"/>
                    </w:rPr>
                    <w:id w:val="-514617629"/>
                    <w14:checkbox>
                      <w14:checked w14:val="0"/>
                      <w14:checkedState w14:val="2612" w14:font="MS Gothic"/>
                      <w14:uncheckedState w14:val="2610" w14:font="MS Gothic"/>
                    </w14:checkbox>
                  </w:sdtPr>
                  <w:sdtEndPr/>
                  <w:sdtContent>
                    <w:r w:rsidR="00864BAF" w:rsidRPr="00FE12A7">
                      <w:rPr>
                        <w:rFonts w:ascii="Arial" w:eastAsia="MS Gothic" w:hAnsi="Arial" w:cs="Arial"/>
                        <w:lang w:val="pt-BR"/>
                      </w:rPr>
                      <w:t>☐</w:t>
                    </w:r>
                  </w:sdtContent>
                </w:sdt>
                <w:r w:rsidR="00864BAF" w:rsidRPr="00FE12A7">
                  <w:rPr>
                    <w:rFonts w:ascii="Arial" w:hAnsi="Arial" w:cs="Arial"/>
                    <w:lang w:val="pt-BR"/>
                  </w:rPr>
                  <w:t xml:space="preserve">crescimento rápido </w:t>
                </w:r>
                <w:sdt>
                  <w:sdtPr>
                    <w:rPr>
                      <w:rFonts w:ascii="Arial" w:hAnsi="Arial" w:cs="Arial"/>
                      <w:lang w:val="pt-BR"/>
                    </w:rPr>
                    <w:id w:val="910737546"/>
                    <w14:checkbox>
                      <w14:checked w14:val="0"/>
                      <w14:checkedState w14:val="2612" w14:font="MS Gothic"/>
                      <w14:uncheckedState w14:val="2610" w14:font="MS Gothic"/>
                    </w14:checkbox>
                  </w:sdtPr>
                  <w:sdtEndPr/>
                  <w:sdtContent>
                    <w:r w:rsidR="00864BAF" w:rsidRPr="00FE12A7">
                      <w:rPr>
                        <w:rFonts w:ascii="Arial" w:eastAsia="MS Gothic" w:hAnsi="Arial" w:cs="Arial"/>
                        <w:lang w:val="pt-BR"/>
                      </w:rPr>
                      <w:t>☐</w:t>
                    </w:r>
                  </w:sdtContent>
                </w:sdt>
                <w:r w:rsidR="00864BAF" w:rsidRPr="00FE12A7">
                  <w:rPr>
                    <w:rFonts w:ascii="Arial" w:hAnsi="Arial" w:cs="Arial"/>
                    <w:lang w:val="pt-BR"/>
                  </w:rPr>
                  <w:t xml:space="preserve">resistente a pragas e doenças </w:t>
                </w:r>
                <w:sdt>
                  <w:sdtPr>
                    <w:rPr>
                      <w:rFonts w:ascii="Arial" w:hAnsi="Arial" w:cs="Arial"/>
                      <w:lang w:val="pt-BR"/>
                    </w:rPr>
                    <w:id w:val="-2124301472"/>
                    <w14:checkbox>
                      <w14:checked w14:val="0"/>
                      <w14:checkedState w14:val="2612" w14:font="MS Gothic"/>
                      <w14:uncheckedState w14:val="2610" w14:font="MS Gothic"/>
                    </w14:checkbox>
                  </w:sdtPr>
                  <w:sdtEndPr/>
                  <w:sdtContent>
                    <w:r w:rsidR="00864BAF" w:rsidRPr="00FE12A7">
                      <w:rPr>
                        <w:rFonts w:ascii="Arial" w:eastAsia="MS Gothic" w:hAnsi="Arial" w:cs="Arial"/>
                        <w:lang w:val="pt-BR"/>
                      </w:rPr>
                      <w:t>☐</w:t>
                    </w:r>
                  </w:sdtContent>
                </w:sdt>
                <w:r w:rsidR="00864BAF" w:rsidRPr="00FE12A7">
                  <w:rPr>
                    <w:rFonts w:ascii="Arial" w:hAnsi="Arial" w:cs="Arial"/>
                    <w:lang w:val="pt-BR"/>
                  </w:rPr>
                  <w:t xml:space="preserve">mudanças climáticas </w:t>
                </w:r>
              </w:p>
              <w:p w14:paraId="38BF8059" w14:textId="16823B53" w:rsidR="0092420C" w:rsidRPr="00FE12A7" w:rsidRDefault="00D219B4" w:rsidP="00864BAF">
                <w:pPr>
                  <w:rPr>
                    <w:rFonts w:ascii="Arial" w:hAnsi="Arial" w:cs="Arial"/>
                    <w:lang w:val="pt-BR"/>
                  </w:rPr>
                </w:pPr>
                <w:sdt>
                  <w:sdtPr>
                    <w:rPr>
                      <w:rFonts w:ascii="Arial" w:hAnsi="Arial" w:cs="Arial"/>
                      <w:lang w:val="pt-BR"/>
                    </w:rPr>
                    <w:id w:val="-402611960"/>
                    <w14:checkbox>
                      <w14:checked w14:val="0"/>
                      <w14:checkedState w14:val="2612" w14:font="MS Gothic"/>
                      <w14:uncheckedState w14:val="2610" w14:font="MS Gothic"/>
                    </w14:checkbox>
                  </w:sdtPr>
                  <w:sdtEndPr/>
                  <w:sdtContent>
                    <w:r w:rsidR="00864BAF" w:rsidRPr="00FE12A7">
                      <w:rPr>
                        <w:rFonts w:ascii="Arial" w:eastAsia="MS Gothic" w:hAnsi="Arial" w:cs="Arial"/>
                        <w:lang w:val="pt-BR"/>
                      </w:rPr>
                      <w:t>☐</w:t>
                    </w:r>
                  </w:sdtContent>
                </w:sdt>
                <w:r w:rsidR="00864BAF" w:rsidRPr="00FE12A7">
                  <w:rPr>
                    <w:rFonts w:ascii="Arial" w:hAnsi="Arial" w:cs="Arial"/>
                    <w:lang w:val="pt-BR"/>
                  </w:rPr>
                  <w:t xml:space="preserve">outro, por favor especifique </w:t>
                </w:r>
                <w:sdt>
                  <w:sdtPr>
                    <w:rPr>
                      <w:rFonts w:ascii="Arial" w:hAnsi="Arial" w:cs="Arial"/>
                      <w:lang w:val="pt-BR"/>
                    </w:rPr>
                    <w:id w:val="-106886873"/>
                    <w:placeholder>
                      <w:docPart w:val="EBB98516137E4B1BA6603FC4B91F81F2"/>
                    </w:placeholder>
                    <w:showingPlcHdr/>
                    <w:text/>
                  </w:sdtPr>
                  <w:sdtEndPr/>
                  <w:sdtContent>
                    <w:r w:rsidR="00157E8B" w:rsidRPr="00FE12A7">
                      <w:rPr>
                        <w:rStyle w:val="PlaceholderText"/>
                        <w:rFonts w:ascii="Arial" w:hAnsi="Arial" w:cs="Arial"/>
                        <w:lang w:val="pt-BR"/>
                      </w:rPr>
                      <w:t>A sua opinião aqui</w:t>
                    </w:r>
                  </w:sdtContent>
                </w:sdt>
              </w:p>
            </w:tc>
          </w:tr>
          <w:tr w:rsidR="0092420C" w:rsidRPr="00890292" w14:paraId="0AF77DDD" w14:textId="77777777" w:rsidTr="00802DEC">
            <w:trPr>
              <w:trHeight w:val="89"/>
            </w:trPr>
            <w:tc>
              <w:tcPr>
                <w:tcW w:w="5000" w:type="pct"/>
                <w:shd w:val="clear" w:color="auto" w:fill="F2F2F2" w:themeFill="background1" w:themeFillShade="F2"/>
              </w:tcPr>
              <w:p w14:paraId="73B8934A" w14:textId="652004DC" w:rsidR="0092420C" w:rsidRPr="00FE12A7" w:rsidRDefault="001224E7" w:rsidP="0092420C">
                <w:pPr>
                  <w:rPr>
                    <w:rFonts w:ascii="Arial" w:hAnsi="Arial" w:cs="Arial"/>
                    <w:lang w:val="pt-BR"/>
                  </w:rPr>
                </w:pPr>
                <w:r w:rsidRPr="00FE12A7">
                  <w:rPr>
                    <w:rFonts w:ascii="Arial" w:hAnsi="Arial" w:cs="Arial"/>
                    <w:lang w:val="pt-BR"/>
                  </w:rPr>
                  <w:t xml:space="preserve">2.17 </w:t>
                </w:r>
                <w:r w:rsidR="001E1C5E" w:rsidRPr="00FE12A7">
                  <w:rPr>
                    <w:rFonts w:ascii="Arial" w:hAnsi="Arial" w:cs="Arial"/>
                    <w:lang w:val="pt-BR"/>
                  </w:rPr>
                  <w:t>Sistema/regime silvicultural/silvícola implementado pela organização</w:t>
                </w:r>
              </w:p>
            </w:tc>
          </w:tr>
          <w:tr w:rsidR="0092420C" w:rsidRPr="00FE12A7" w14:paraId="51C0F16C" w14:textId="77777777" w:rsidTr="00802DEC">
            <w:trPr>
              <w:trHeight w:val="1097"/>
            </w:trPr>
            <w:sdt>
              <w:sdtPr>
                <w:rPr>
                  <w:rFonts w:ascii="Arial" w:hAnsi="Arial" w:cs="Arial"/>
                  <w:lang w:val="pt-BR"/>
                </w:rPr>
                <w:id w:val="-1307775953"/>
                <w:placeholder>
                  <w:docPart w:val="8F38158EF32A4A3DB8BBAD6D26241962"/>
                </w:placeholder>
                <w:showingPlcHdr/>
                <w:text w:multiLine="1"/>
              </w:sdtPr>
              <w:sdtEndPr/>
              <w:sdtContent>
                <w:tc>
                  <w:tcPr>
                    <w:tcW w:w="5000" w:type="pct"/>
                    <w:shd w:val="clear" w:color="auto" w:fill="auto"/>
                  </w:tcPr>
                  <w:p w14:paraId="5FD38C79" w14:textId="5BC379F3"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92420C" w:rsidRPr="00890292" w14:paraId="6C9FF801" w14:textId="77777777" w:rsidTr="00802DEC">
            <w:trPr>
              <w:trHeight w:val="179"/>
            </w:trPr>
            <w:tc>
              <w:tcPr>
                <w:tcW w:w="5000" w:type="pct"/>
                <w:shd w:val="clear" w:color="auto" w:fill="F2F2F2" w:themeFill="background1" w:themeFillShade="F2"/>
              </w:tcPr>
              <w:p w14:paraId="34D50EA7" w14:textId="733ED961" w:rsidR="0092420C" w:rsidRPr="00FE12A7" w:rsidRDefault="00E30F5B" w:rsidP="0092420C">
                <w:pPr>
                  <w:rPr>
                    <w:rFonts w:ascii="Arial" w:hAnsi="Arial" w:cs="Arial"/>
                    <w:lang w:val="pt-BR"/>
                  </w:rPr>
                </w:pPr>
                <w:r w:rsidRPr="00FE12A7">
                  <w:rPr>
                    <w:rFonts w:ascii="Arial" w:hAnsi="Arial" w:cs="Arial"/>
                    <w:lang w:val="pt-BR"/>
                  </w:rPr>
                  <w:t xml:space="preserve">2.18 </w:t>
                </w:r>
                <w:r w:rsidR="00511FEB" w:rsidRPr="00FE12A7">
                  <w:rPr>
                    <w:rFonts w:ascii="Arial" w:hAnsi="Arial" w:cs="Arial"/>
                    <w:lang w:val="pt-BR"/>
                  </w:rPr>
                  <w:t>Técnica utilizada pela organização para a operação de colheita/exploração da empresa</w:t>
                </w:r>
              </w:p>
            </w:tc>
          </w:tr>
          <w:bookmarkStart w:id="14" w:name="_Hlk37324344"/>
          <w:tr w:rsidR="0092420C" w:rsidRPr="00890292" w14:paraId="75049FEF" w14:textId="77777777" w:rsidTr="00802DEC">
            <w:trPr>
              <w:trHeight w:val="296"/>
            </w:trPr>
            <w:tc>
              <w:tcPr>
                <w:tcW w:w="5000" w:type="pct"/>
                <w:shd w:val="clear" w:color="auto" w:fill="auto"/>
              </w:tcPr>
              <w:p w14:paraId="39CBB090" w14:textId="2BE1F00F" w:rsidR="002978BC" w:rsidRPr="00FE12A7" w:rsidRDefault="00D219B4" w:rsidP="002978BC">
                <w:pPr>
                  <w:rPr>
                    <w:rFonts w:ascii="Arial" w:hAnsi="Arial" w:cs="Arial"/>
                    <w:lang w:val="pt-BR"/>
                  </w:rPr>
                </w:pPr>
                <w:sdt>
                  <w:sdtPr>
                    <w:rPr>
                      <w:rFonts w:ascii="Arial" w:hAnsi="Arial" w:cs="Arial"/>
                      <w:lang w:val="pt-BR"/>
                    </w:rPr>
                    <w:id w:val="-1474207785"/>
                    <w14:checkbox>
                      <w14:checked w14:val="0"/>
                      <w14:checkedState w14:val="2612" w14:font="MS Gothic"/>
                      <w14:uncheckedState w14:val="2610" w14:font="MS Gothic"/>
                    </w14:checkbox>
                  </w:sdtPr>
                  <w:sdtEndPr/>
                  <w:sdtContent>
                    <w:r w:rsidR="002978BC" w:rsidRPr="00FE12A7">
                      <w:rPr>
                        <w:rFonts w:ascii="Arial" w:eastAsia="MS Gothic" w:hAnsi="Arial" w:cs="Arial"/>
                        <w:lang w:val="pt-BR"/>
                      </w:rPr>
                      <w:t>☐</w:t>
                    </w:r>
                  </w:sdtContent>
                </w:sdt>
                <w:bookmarkEnd w:id="14"/>
                <w:r w:rsidR="002978BC" w:rsidRPr="00FE12A7">
                  <w:rPr>
                    <w:rFonts w:ascii="Arial" w:hAnsi="Arial" w:cs="Arial"/>
                    <w:lang w:val="pt-BR"/>
                  </w:rPr>
                  <w:t xml:space="preserve">corte mecanizado </w:t>
                </w:r>
                <w:sdt>
                  <w:sdtPr>
                    <w:rPr>
                      <w:rFonts w:ascii="Arial" w:hAnsi="Arial" w:cs="Arial"/>
                      <w:lang w:val="pt-BR"/>
                    </w:rPr>
                    <w:id w:val="-1530869295"/>
                    <w14:checkbox>
                      <w14:checked w14:val="0"/>
                      <w14:checkedState w14:val="2612" w14:font="MS Gothic"/>
                      <w14:uncheckedState w14:val="2610" w14:font="MS Gothic"/>
                    </w14:checkbox>
                  </w:sdtPr>
                  <w:sdtEndPr/>
                  <w:sdtContent>
                    <w:r w:rsidR="002978BC" w:rsidRPr="00FE12A7">
                      <w:rPr>
                        <w:rFonts w:ascii="Arial" w:eastAsia="MS Gothic" w:hAnsi="Arial" w:cs="Arial"/>
                        <w:lang w:val="pt-BR"/>
                      </w:rPr>
                      <w:t>☐</w:t>
                    </w:r>
                  </w:sdtContent>
                </w:sdt>
                <w:r w:rsidR="002978BC" w:rsidRPr="00FE12A7">
                  <w:rPr>
                    <w:rFonts w:ascii="Arial" w:hAnsi="Arial" w:cs="Arial"/>
                    <w:lang w:val="pt-BR"/>
                  </w:rPr>
                  <w:t xml:space="preserve">corte manual </w:t>
                </w:r>
                <w:sdt>
                  <w:sdtPr>
                    <w:rPr>
                      <w:rFonts w:ascii="Arial" w:hAnsi="Arial" w:cs="Arial"/>
                      <w:lang w:val="pt-BR"/>
                    </w:rPr>
                    <w:id w:val="141557998"/>
                    <w14:checkbox>
                      <w14:checked w14:val="0"/>
                      <w14:checkedState w14:val="2612" w14:font="MS Gothic"/>
                      <w14:uncheckedState w14:val="2610" w14:font="MS Gothic"/>
                    </w14:checkbox>
                  </w:sdtPr>
                  <w:sdtEndPr/>
                  <w:sdtContent>
                    <w:r w:rsidR="002978BC" w:rsidRPr="00FE12A7">
                      <w:rPr>
                        <w:rFonts w:ascii="Arial" w:eastAsia="MS Gothic" w:hAnsi="Arial" w:cs="Arial"/>
                        <w:lang w:val="pt-BR"/>
                      </w:rPr>
                      <w:t>☐</w:t>
                    </w:r>
                  </w:sdtContent>
                </w:sdt>
                <w:r w:rsidR="002978BC" w:rsidRPr="00FE12A7">
                  <w:rPr>
                    <w:rFonts w:ascii="Arial" w:hAnsi="Arial" w:cs="Arial"/>
                    <w:lang w:val="pt-BR"/>
                  </w:rPr>
                  <w:t>corte semi-mecanizado</w:t>
                </w:r>
              </w:p>
              <w:p w14:paraId="4AE958E8" w14:textId="51A2855D" w:rsidR="00F241DD" w:rsidRPr="00FE12A7" w:rsidRDefault="00D219B4" w:rsidP="002978BC">
                <w:pPr>
                  <w:rPr>
                    <w:rFonts w:ascii="Arial" w:hAnsi="Arial" w:cs="Arial"/>
                    <w:lang w:val="pt-BR"/>
                  </w:rPr>
                </w:pPr>
                <w:sdt>
                  <w:sdtPr>
                    <w:rPr>
                      <w:rFonts w:ascii="Arial" w:hAnsi="Arial" w:cs="Arial"/>
                      <w:lang w:val="pt-BR"/>
                    </w:rPr>
                    <w:id w:val="-816341259"/>
                    <w14:checkbox>
                      <w14:checked w14:val="0"/>
                      <w14:checkedState w14:val="2612" w14:font="MS Gothic"/>
                      <w14:uncheckedState w14:val="2610" w14:font="MS Gothic"/>
                    </w14:checkbox>
                  </w:sdtPr>
                  <w:sdtEndPr/>
                  <w:sdtContent>
                    <w:r w:rsidR="002978BC" w:rsidRPr="00FE12A7">
                      <w:rPr>
                        <w:rFonts w:ascii="Arial" w:eastAsia="MS Gothic" w:hAnsi="Arial" w:cs="Arial"/>
                        <w:lang w:val="pt-BR"/>
                      </w:rPr>
                      <w:t>☐</w:t>
                    </w:r>
                  </w:sdtContent>
                </w:sdt>
                <w:r w:rsidR="002978BC" w:rsidRPr="00FE12A7">
                  <w:rPr>
                    <w:rFonts w:ascii="Arial" w:hAnsi="Arial" w:cs="Arial"/>
                    <w:lang w:val="pt-BR"/>
                  </w:rPr>
                  <w:t xml:space="preserve">transporte com animais </w:t>
                </w:r>
                <w:sdt>
                  <w:sdtPr>
                    <w:rPr>
                      <w:rFonts w:ascii="Arial" w:hAnsi="Arial" w:cs="Arial"/>
                      <w:lang w:val="pt-BR"/>
                    </w:rPr>
                    <w:id w:val="-558010460"/>
                    <w14:checkbox>
                      <w14:checked w14:val="0"/>
                      <w14:checkedState w14:val="2612" w14:font="MS Gothic"/>
                      <w14:uncheckedState w14:val="2610" w14:font="MS Gothic"/>
                    </w14:checkbox>
                  </w:sdtPr>
                  <w:sdtEndPr/>
                  <w:sdtContent>
                    <w:r w:rsidR="002978BC" w:rsidRPr="00FE12A7">
                      <w:rPr>
                        <w:rFonts w:ascii="Arial" w:eastAsia="MS Gothic" w:hAnsi="Arial" w:cs="Arial"/>
                        <w:lang w:val="pt-BR"/>
                      </w:rPr>
                      <w:t>☐</w:t>
                    </w:r>
                  </w:sdtContent>
                </w:sdt>
                <w:r w:rsidR="002978BC" w:rsidRPr="00FE12A7">
                  <w:rPr>
                    <w:rFonts w:ascii="Arial" w:hAnsi="Arial" w:cs="Arial"/>
                    <w:lang w:val="pt-BR"/>
                  </w:rPr>
                  <w:t xml:space="preserve">outros, por favor especifique </w:t>
                </w:r>
                <w:sdt>
                  <w:sdtPr>
                    <w:rPr>
                      <w:rFonts w:ascii="Arial" w:hAnsi="Arial" w:cs="Arial"/>
                      <w:lang w:val="pt-BR"/>
                    </w:rPr>
                    <w:id w:val="1021824724"/>
                    <w:placeholder>
                      <w:docPart w:val="F6B6BFA936B14832B363175DBFCB6E98"/>
                    </w:placeholder>
                    <w:showingPlcHdr/>
                    <w:text/>
                  </w:sdtPr>
                  <w:sdtEndPr/>
                  <w:sdtContent>
                    <w:r w:rsidR="00157E8B" w:rsidRPr="00FE12A7">
                      <w:rPr>
                        <w:rStyle w:val="PlaceholderText"/>
                        <w:rFonts w:ascii="Arial" w:hAnsi="Arial" w:cs="Arial"/>
                        <w:lang w:val="pt-BR"/>
                      </w:rPr>
                      <w:t>A sua opinião aqui</w:t>
                    </w:r>
                  </w:sdtContent>
                </w:sdt>
              </w:p>
            </w:tc>
          </w:tr>
          <w:tr w:rsidR="0092420C" w:rsidRPr="00890292" w14:paraId="0594846C" w14:textId="77777777" w:rsidTr="00802DEC">
            <w:trPr>
              <w:trHeight w:val="89"/>
            </w:trPr>
            <w:tc>
              <w:tcPr>
                <w:tcW w:w="5000" w:type="pct"/>
                <w:shd w:val="clear" w:color="auto" w:fill="F2F2F2" w:themeFill="background1" w:themeFillShade="F2"/>
              </w:tcPr>
              <w:p w14:paraId="4D851572" w14:textId="40E572B4" w:rsidR="0092420C" w:rsidRPr="00FE12A7" w:rsidRDefault="00E30F5B" w:rsidP="0092420C">
                <w:pPr>
                  <w:rPr>
                    <w:rFonts w:ascii="Arial" w:hAnsi="Arial" w:cs="Arial"/>
                    <w:lang w:val="pt-BR"/>
                  </w:rPr>
                </w:pPr>
                <w:r w:rsidRPr="00FE12A7">
                  <w:rPr>
                    <w:rFonts w:ascii="Arial" w:hAnsi="Arial" w:cs="Arial"/>
                    <w:lang w:val="pt-BR"/>
                  </w:rPr>
                  <w:lastRenderedPageBreak/>
                  <w:t xml:space="preserve">2.19 </w:t>
                </w:r>
                <w:r w:rsidR="0010042A" w:rsidRPr="00FE12A7">
                  <w:rPr>
                    <w:rFonts w:ascii="Arial" w:hAnsi="Arial" w:cs="Arial"/>
                    <w:lang w:val="pt-BR"/>
                  </w:rPr>
                  <w:t>Operações florestais relevantes para a proteção ambiental</w:t>
                </w:r>
              </w:p>
            </w:tc>
          </w:tr>
          <w:tr w:rsidR="0092420C" w:rsidRPr="00890292" w14:paraId="39C5EE7E" w14:textId="77777777" w:rsidTr="00802DEC">
            <w:trPr>
              <w:trHeight w:val="89"/>
            </w:trPr>
            <w:tc>
              <w:tcPr>
                <w:tcW w:w="5000" w:type="pct"/>
                <w:shd w:val="clear" w:color="auto" w:fill="auto"/>
              </w:tcPr>
              <w:p w14:paraId="379066D6" w14:textId="696EC9D7" w:rsidR="0092420C" w:rsidRPr="00FE12A7" w:rsidRDefault="00D219B4" w:rsidP="0092420C">
                <w:pPr>
                  <w:rPr>
                    <w:rFonts w:ascii="Arial" w:hAnsi="Arial" w:cs="Arial"/>
                    <w:lang w:val="pt-BR"/>
                  </w:rPr>
                </w:pPr>
                <w:sdt>
                  <w:sdtPr>
                    <w:rPr>
                      <w:rFonts w:ascii="Arial" w:hAnsi="Arial" w:cs="Arial"/>
                      <w:lang w:val="pt-BR"/>
                    </w:rPr>
                    <w:id w:val="-1941210176"/>
                    <w14:checkbox>
                      <w14:checked w14:val="0"/>
                      <w14:checkedState w14:val="2612" w14:font="MS Gothic"/>
                      <w14:uncheckedState w14:val="2610" w14:font="MS Gothic"/>
                    </w14:checkbox>
                  </w:sdtPr>
                  <w:sdtEndPr/>
                  <w:sdtContent>
                    <w:r w:rsidR="00BD6D8E" w:rsidRPr="00FE12A7">
                      <w:rPr>
                        <w:rFonts w:ascii="Arial" w:eastAsia="MS Gothic" w:hAnsi="Arial" w:cs="Arial"/>
                        <w:lang w:val="pt-BR"/>
                      </w:rPr>
                      <w:t>☐</w:t>
                    </w:r>
                  </w:sdtContent>
                </w:sdt>
                <w:r w:rsidR="00BD6D8E" w:rsidRPr="00FE12A7">
                  <w:rPr>
                    <w:rFonts w:ascii="Arial" w:hAnsi="Arial" w:cs="Arial"/>
                    <w:lang w:val="pt-BR"/>
                  </w:rPr>
                  <w:t xml:space="preserve"> zona de buffer </w:t>
                </w:r>
                <w:sdt>
                  <w:sdtPr>
                    <w:rPr>
                      <w:rFonts w:ascii="Arial" w:hAnsi="Arial" w:cs="Arial"/>
                      <w:lang w:val="pt-BR"/>
                    </w:rPr>
                    <w:id w:val="-761529047"/>
                    <w14:checkbox>
                      <w14:checked w14:val="0"/>
                      <w14:checkedState w14:val="2612" w14:font="MS Gothic"/>
                      <w14:uncheckedState w14:val="2610" w14:font="MS Gothic"/>
                    </w14:checkbox>
                  </w:sdtPr>
                  <w:sdtEndPr/>
                  <w:sdtContent>
                    <w:r w:rsidR="00BD6D8E" w:rsidRPr="00FE12A7">
                      <w:rPr>
                        <w:rFonts w:ascii="Arial" w:eastAsia="MS Gothic" w:hAnsi="Arial" w:cs="Arial"/>
                        <w:lang w:val="pt-BR"/>
                      </w:rPr>
                      <w:t>☐</w:t>
                    </w:r>
                  </w:sdtContent>
                </w:sdt>
                <w:r w:rsidR="00BD6D8E" w:rsidRPr="00FE12A7">
                  <w:rPr>
                    <w:rFonts w:ascii="Arial" w:hAnsi="Arial" w:cs="Arial"/>
                    <w:lang w:val="pt-BR"/>
                  </w:rPr>
                  <w:t xml:space="preserve">controle de uso de químicos </w:t>
                </w:r>
                <w:sdt>
                  <w:sdtPr>
                    <w:rPr>
                      <w:rFonts w:ascii="Arial" w:hAnsi="Arial" w:cs="Arial"/>
                      <w:lang w:val="pt-BR"/>
                    </w:rPr>
                    <w:id w:val="2052733932"/>
                    <w14:checkbox>
                      <w14:checked w14:val="0"/>
                      <w14:checkedState w14:val="2612" w14:font="MS Gothic"/>
                      <w14:uncheckedState w14:val="2610" w14:font="MS Gothic"/>
                    </w14:checkbox>
                  </w:sdtPr>
                  <w:sdtEndPr/>
                  <w:sdtContent>
                    <w:r w:rsidR="00BD6D8E" w:rsidRPr="00FE12A7">
                      <w:rPr>
                        <w:rFonts w:ascii="Arial" w:eastAsia="MS Gothic" w:hAnsi="Arial" w:cs="Arial"/>
                        <w:lang w:val="pt-BR"/>
                      </w:rPr>
                      <w:t>☐</w:t>
                    </w:r>
                  </w:sdtContent>
                </w:sdt>
                <w:r w:rsidR="00BD6D8E" w:rsidRPr="00FE12A7">
                  <w:rPr>
                    <w:rFonts w:ascii="Arial" w:hAnsi="Arial" w:cs="Arial"/>
                    <w:lang w:val="pt-BR"/>
                  </w:rPr>
                  <w:t xml:space="preserve">área de conservação reservada </w:t>
                </w:r>
                <w:sdt>
                  <w:sdtPr>
                    <w:rPr>
                      <w:rFonts w:ascii="Arial" w:hAnsi="Arial" w:cs="Arial"/>
                      <w:lang w:val="pt-BR"/>
                    </w:rPr>
                    <w:id w:val="-2013591128"/>
                    <w14:checkbox>
                      <w14:checked w14:val="0"/>
                      <w14:checkedState w14:val="2612" w14:font="MS Gothic"/>
                      <w14:uncheckedState w14:val="2610" w14:font="MS Gothic"/>
                    </w14:checkbox>
                  </w:sdtPr>
                  <w:sdtEndPr/>
                  <w:sdtContent>
                    <w:r w:rsidR="00BD6D8E" w:rsidRPr="00FE12A7">
                      <w:rPr>
                        <w:rFonts w:ascii="Arial" w:eastAsia="MS Gothic" w:hAnsi="Arial" w:cs="Arial"/>
                        <w:lang w:val="pt-BR"/>
                      </w:rPr>
                      <w:t>☐</w:t>
                    </w:r>
                  </w:sdtContent>
                </w:sdt>
                <w:r w:rsidR="00BD6D8E" w:rsidRPr="00FE12A7">
                  <w:rPr>
                    <w:rFonts w:ascii="Arial" w:hAnsi="Arial" w:cs="Arial"/>
                    <w:lang w:val="pt-BR"/>
                  </w:rPr>
                  <w:t>controle de erosão</w:t>
                </w:r>
                <w:sdt>
                  <w:sdtPr>
                    <w:rPr>
                      <w:rFonts w:ascii="Arial" w:hAnsi="Arial" w:cs="Arial"/>
                      <w:lang w:val="pt-BR"/>
                    </w:rPr>
                    <w:id w:val="721939704"/>
                    <w14:checkbox>
                      <w14:checked w14:val="0"/>
                      <w14:checkedState w14:val="2612" w14:font="MS Gothic"/>
                      <w14:uncheckedState w14:val="2610" w14:font="MS Gothic"/>
                    </w14:checkbox>
                  </w:sdtPr>
                  <w:sdtEndPr/>
                  <w:sdtContent>
                    <w:r w:rsidR="00BD6D8E" w:rsidRPr="00FE12A7">
                      <w:rPr>
                        <w:rFonts w:ascii="Arial" w:eastAsia="MS Gothic" w:hAnsi="Arial" w:cs="Arial"/>
                        <w:lang w:val="pt-BR"/>
                      </w:rPr>
                      <w:t>☐</w:t>
                    </w:r>
                  </w:sdtContent>
                </w:sdt>
                <w:r w:rsidR="00BD6D8E" w:rsidRPr="00FE12A7">
                  <w:rPr>
                    <w:rFonts w:ascii="Arial" w:hAnsi="Arial" w:cs="Arial"/>
                    <w:lang w:val="pt-BR"/>
                  </w:rPr>
                  <w:t xml:space="preserve">outros, por favor especifique </w:t>
                </w:r>
                <w:sdt>
                  <w:sdtPr>
                    <w:rPr>
                      <w:rFonts w:ascii="Arial" w:hAnsi="Arial" w:cs="Arial"/>
                      <w:lang w:val="pt-BR"/>
                    </w:rPr>
                    <w:id w:val="1125355237"/>
                    <w:placeholder>
                      <w:docPart w:val="4DB2E4DF447B46BBA97B562DDE7FA166"/>
                    </w:placeholder>
                    <w:showingPlcHdr/>
                    <w:text/>
                  </w:sdtPr>
                  <w:sdtEndPr/>
                  <w:sdtContent>
                    <w:r w:rsidR="00157E8B" w:rsidRPr="00FE12A7">
                      <w:rPr>
                        <w:rStyle w:val="PlaceholderText"/>
                        <w:rFonts w:ascii="Arial" w:hAnsi="Arial" w:cs="Arial"/>
                        <w:lang w:val="pt-BR"/>
                      </w:rPr>
                      <w:t>A sua opinião aqui</w:t>
                    </w:r>
                  </w:sdtContent>
                </w:sdt>
              </w:p>
            </w:tc>
          </w:tr>
          <w:tr w:rsidR="0092420C" w:rsidRPr="00890292" w14:paraId="6BB82593" w14:textId="77777777" w:rsidTr="00802DEC">
            <w:trPr>
              <w:trHeight w:val="89"/>
            </w:trPr>
            <w:tc>
              <w:tcPr>
                <w:tcW w:w="5000" w:type="pct"/>
                <w:shd w:val="clear" w:color="auto" w:fill="F2F2F2" w:themeFill="background1" w:themeFillShade="F2"/>
              </w:tcPr>
              <w:p w14:paraId="39FE4C0B" w14:textId="3E6C0877" w:rsidR="0092420C" w:rsidRPr="00FE12A7" w:rsidRDefault="00E30F5B" w:rsidP="0092420C">
                <w:pPr>
                  <w:rPr>
                    <w:rFonts w:ascii="Arial" w:hAnsi="Arial" w:cs="Arial"/>
                    <w:lang w:val="pt-BR"/>
                  </w:rPr>
                </w:pPr>
                <w:r w:rsidRPr="00FE12A7">
                  <w:rPr>
                    <w:rFonts w:ascii="Arial" w:hAnsi="Arial" w:cs="Arial"/>
                    <w:lang w:val="pt-BR"/>
                  </w:rPr>
                  <w:t xml:space="preserve">2.20 </w:t>
                </w:r>
                <w:r w:rsidR="008D5ACA" w:rsidRPr="00FE12A7">
                  <w:rPr>
                    <w:rFonts w:ascii="Arial" w:hAnsi="Arial" w:cs="Arial"/>
                    <w:lang w:val="pt-BR"/>
                  </w:rPr>
                  <w:t>Descrição das medidas de proteção ambiental</w:t>
                </w:r>
              </w:p>
            </w:tc>
          </w:tr>
          <w:tr w:rsidR="0092420C" w:rsidRPr="00FE12A7" w14:paraId="29B15145" w14:textId="77777777" w:rsidTr="00802DEC">
            <w:trPr>
              <w:trHeight w:val="1097"/>
            </w:trPr>
            <w:sdt>
              <w:sdtPr>
                <w:rPr>
                  <w:rFonts w:ascii="Arial" w:hAnsi="Arial" w:cs="Arial"/>
                  <w:lang w:val="pt-BR"/>
                </w:rPr>
                <w:id w:val="-1856335477"/>
                <w:placeholder>
                  <w:docPart w:val="FD1170E9A14C4954BFA8553FDBC69A1E"/>
                </w:placeholder>
                <w:showingPlcHdr/>
                <w:text w:multiLine="1"/>
              </w:sdtPr>
              <w:sdtEndPr/>
              <w:sdtContent>
                <w:tc>
                  <w:tcPr>
                    <w:tcW w:w="5000" w:type="pct"/>
                    <w:shd w:val="clear" w:color="auto" w:fill="auto"/>
                  </w:tcPr>
                  <w:p w14:paraId="3F75EA7B" w14:textId="3AD76707"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92420C" w:rsidRPr="00890292" w14:paraId="06229278" w14:textId="77777777" w:rsidTr="00802DEC">
            <w:trPr>
              <w:trHeight w:val="98"/>
            </w:trPr>
            <w:tc>
              <w:tcPr>
                <w:tcW w:w="5000" w:type="pct"/>
                <w:shd w:val="clear" w:color="auto" w:fill="F2F2F2" w:themeFill="background1" w:themeFillShade="F2"/>
              </w:tcPr>
              <w:p w14:paraId="72C8383E" w14:textId="08953188" w:rsidR="0092420C" w:rsidRPr="00FE12A7" w:rsidRDefault="00E30F5B" w:rsidP="0092420C">
                <w:pPr>
                  <w:rPr>
                    <w:rFonts w:ascii="Arial" w:hAnsi="Arial" w:cs="Arial"/>
                    <w:lang w:val="pt-BR"/>
                  </w:rPr>
                </w:pPr>
                <w:r w:rsidRPr="00FE12A7">
                  <w:rPr>
                    <w:rFonts w:ascii="Arial" w:hAnsi="Arial" w:cs="Arial"/>
                    <w:lang w:val="pt-BR"/>
                  </w:rPr>
                  <w:t xml:space="preserve">2.21 </w:t>
                </w:r>
                <w:r w:rsidR="003A71B1" w:rsidRPr="00FE12A7">
                  <w:rPr>
                    <w:rFonts w:ascii="Arial" w:hAnsi="Arial" w:cs="Arial"/>
                    <w:lang w:val="pt-BR"/>
                  </w:rPr>
                  <w:t>Estratégia de manejo/gestão para a identificação e proteção de espécies raras, ameaçadas e em perigo de extinção</w:t>
                </w:r>
              </w:p>
            </w:tc>
          </w:tr>
          <w:tr w:rsidR="0092420C" w:rsidRPr="00FE12A7" w14:paraId="6C269129" w14:textId="77777777" w:rsidTr="00802DEC">
            <w:trPr>
              <w:trHeight w:val="1097"/>
            </w:trPr>
            <w:sdt>
              <w:sdtPr>
                <w:rPr>
                  <w:rFonts w:ascii="Arial" w:hAnsi="Arial" w:cs="Arial"/>
                  <w:lang w:val="pt-BR"/>
                </w:rPr>
                <w:id w:val="1805127289"/>
                <w:placeholder>
                  <w:docPart w:val="26B7BB7DB5994B99ADC7235B505060A1"/>
                </w:placeholder>
                <w:showingPlcHdr/>
                <w:text w:multiLine="1"/>
              </w:sdtPr>
              <w:sdtEndPr/>
              <w:sdtContent>
                <w:tc>
                  <w:tcPr>
                    <w:tcW w:w="5000" w:type="pct"/>
                    <w:shd w:val="clear" w:color="auto" w:fill="auto"/>
                  </w:tcPr>
                  <w:p w14:paraId="4A45A061" w14:textId="0EB3F99A"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92420C" w:rsidRPr="00890292" w14:paraId="6EE210DA" w14:textId="77777777" w:rsidTr="00802DEC">
            <w:trPr>
              <w:trHeight w:val="251"/>
            </w:trPr>
            <w:tc>
              <w:tcPr>
                <w:tcW w:w="5000" w:type="pct"/>
                <w:shd w:val="clear" w:color="auto" w:fill="F2F2F2" w:themeFill="background1" w:themeFillShade="F2"/>
              </w:tcPr>
              <w:p w14:paraId="5A78FF2C" w14:textId="71E10D3C" w:rsidR="0092420C" w:rsidRPr="00FE12A7" w:rsidRDefault="00E30F5B" w:rsidP="0092420C">
                <w:pPr>
                  <w:rPr>
                    <w:rFonts w:ascii="Arial" w:hAnsi="Arial" w:cs="Arial"/>
                    <w:lang w:val="pt-BR"/>
                  </w:rPr>
                </w:pPr>
                <w:r w:rsidRPr="00FE12A7">
                  <w:rPr>
                    <w:rFonts w:ascii="Arial" w:hAnsi="Arial" w:cs="Arial"/>
                    <w:lang w:val="pt-BR"/>
                  </w:rPr>
                  <w:t xml:space="preserve">2.22 </w:t>
                </w:r>
                <w:r w:rsidR="006C1522" w:rsidRPr="00FE12A7">
                  <w:rPr>
                    <w:rFonts w:ascii="Arial" w:hAnsi="Arial" w:cs="Arial"/>
                    <w:lang w:val="pt-BR"/>
                  </w:rPr>
                  <w:t>Métodos de monitoramento/monitorização florestal implementados pelo detentor do certificado</w:t>
                </w:r>
              </w:p>
            </w:tc>
          </w:tr>
          <w:tr w:rsidR="0092420C" w:rsidRPr="00890292" w14:paraId="5030CBCB" w14:textId="77777777" w:rsidTr="00802DEC">
            <w:trPr>
              <w:trHeight w:val="251"/>
            </w:trPr>
            <w:tc>
              <w:tcPr>
                <w:tcW w:w="5000" w:type="pct"/>
                <w:shd w:val="clear" w:color="auto" w:fill="auto"/>
              </w:tcPr>
              <w:p w14:paraId="3D0DA99D" w14:textId="184C8048" w:rsidR="0092420C" w:rsidRPr="00FE12A7" w:rsidRDefault="00D219B4" w:rsidP="0092420C">
                <w:pPr>
                  <w:rPr>
                    <w:rFonts w:ascii="Arial" w:hAnsi="Arial" w:cs="Arial"/>
                    <w:lang w:val="pt-BR"/>
                  </w:rPr>
                </w:pPr>
                <w:sdt>
                  <w:sdtPr>
                    <w:rPr>
                      <w:rFonts w:ascii="Arial" w:hAnsi="Arial" w:cs="Arial"/>
                      <w:lang w:val="pt-BR"/>
                    </w:rPr>
                    <w:id w:val="1515418722"/>
                    <w14:checkbox>
                      <w14:checked w14:val="0"/>
                      <w14:checkedState w14:val="2612" w14:font="MS Gothic"/>
                      <w14:uncheckedState w14:val="2610" w14:font="MS Gothic"/>
                    </w14:checkbox>
                  </w:sdtPr>
                  <w:sdtEndPr/>
                  <w:sdtContent>
                    <w:r w:rsidR="0071189A" w:rsidRPr="00FE12A7">
                      <w:rPr>
                        <w:rFonts w:ascii="Arial" w:eastAsia="MS Gothic" w:hAnsi="Arial" w:cs="Arial"/>
                        <w:lang w:val="pt-BR"/>
                      </w:rPr>
                      <w:t>☐</w:t>
                    </w:r>
                  </w:sdtContent>
                </w:sdt>
                <w:r w:rsidR="0071189A" w:rsidRPr="00FE12A7">
                  <w:rPr>
                    <w:rFonts w:ascii="Arial" w:hAnsi="Arial" w:cs="Arial"/>
                    <w:lang w:val="pt-BR"/>
                  </w:rPr>
                  <w:t>inventário florestal</w:t>
                </w:r>
                <w:r w:rsidR="008C2E0C">
                  <w:rPr>
                    <w:rFonts w:ascii="Arial" w:hAnsi="Arial" w:cs="Arial"/>
                    <w:lang w:val="pt-BR"/>
                  </w:rPr>
                  <w:t xml:space="preserve"> </w:t>
                </w:r>
                <w:sdt>
                  <w:sdtPr>
                    <w:rPr>
                      <w:rFonts w:ascii="Arial" w:hAnsi="Arial" w:cs="Arial"/>
                      <w:lang w:val="pt-BR"/>
                    </w:rPr>
                    <w:id w:val="1435018250"/>
                    <w14:checkbox>
                      <w14:checked w14:val="0"/>
                      <w14:checkedState w14:val="2612" w14:font="MS Gothic"/>
                      <w14:uncheckedState w14:val="2610" w14:font="MS Gothic"/>
                    </w14:checkbox>
                  </w:sdtPr>
                  <w:sdtEndPr/>
                  <w:sdtContent>
                    <w:r w:rsidR="0071189A" w:rsidRPr="00FE12A7">
                      <w:rPr>
                        <w:rFonts w:ascii="Arial" w:eastAsia="MS Gothic" w:hAnsi="Arial" w:cs="Arial"/>
                        <w:lang w:val="pt-BR"/>
                      </w:rPr>
                      <w:t>☐</w:t>
                    </w:r>
                  </w:sdtContent>
                </w:sdt>
                <w:r w:rsidR="0071189A" w:rsidRPr="00FE12A7">
                  <w:rPr>
                    <w:rFonts w:ascii="Arial" w:hAnsi="Arial" w:cs="Arial"/>
                    <w:lang w:val="pt-BR"/>
                  </w:rPr>
                  <w:t xml:space="preserve">monitoramento/monitorização por drone </w:t>
                </w:r>
                <w:sdt>
                  <w:sdtPr>
                    <w:rPr>
                      <w:rFonts w:ascii="Arial" w:hAnsi="Arial" w:cs="Arial"/>
                      <w:lang w:val="pt-BR"/>
                    </w:rPr>
                    <w:id w:val="1563521602"/>
                    <w14:checkbox>
                      <w14:checked w14:val="0"/>
                      <w14:checkedState w14:val="2612" w14:font="MS Gothic"/>
                      <w14:uncheckedState w14:val="2610" w14:font="MS Gothic"/>
                    </w14:checkbox>
                  </w:sdtPr>
                  <w:sdtEndPr/>
                  <w:sdtContent>
                    <w:r w:rsidR="0071189A" w:rsidRPr="00FE12A7">
                      <w:rPr>
                        <w:rFonts w:ascii="Arial" w:eastAsia="MS Gothic" w:hAnsi="Arial" w:cs="Arial"/>
                        <w:lang w:val="pt-BR"/>
                      </w:rPr>
                      <w:t>☐</w:t>
                    </w:r>
                  </w:sdtContent>
                </w:sdt>
                <w:r w:rsidR="0071189A" w:rsidRPr="00FE12A7">
                  <w:rPr>
                    <w:rFonts w:ascii="Arial" w:hAnsi="Arial" w:cs="Arial"/>
                    <w:lang w:val="pt-BR"/>
                  </w:rPr>
                  <w:t>sensoriamento remoto/detecção remota</w:t>
                </w:r>
                <w:r w:rsidR="008C2E0C">
                  <w:rPr>
                    <w:rFonts w:ascii="Arial" w:hAnsi="Arial" w:cs="Arial"/>
                    <w:lang w:val="pt-BR"/>
                  </w:rPr>
                  <w:t xml:space="preserve"> </w:t>
                </w:r>
                <w:sdt>
                  <w:sdtPr>
                    <w:rPr>
                      <w:rFonts w:ascii="Arial" w:hAnsi="Arial" w:cs="Arial"/>
                      <w:lang w:val="pt-BR"/>
                    </w:rPr>
                    <w:id w:val="-227143780"/>
                    <w14:checkbox>
                      <w14:checked w14:val="0"/>
                      <w14:checkedState w14:val="2612" w14:font="MS Gothic"/>
                      <w14:uncheckedState w14:val="2610" w14:font="MS Gothic"/>
                    </w14:checkbox>
                  </w:sdtPr>
                  <w:sdtEndPr/>
                  <w:sdtContent>
                    <w:r w:rsidR="0071189A" w:rsidRPr="00FE12A7">
                      <w:rPr>
                        <w:rFonts w:ascii="Arial" w:eastAsia="MS Gothic" w:hAnsi="Arial" w:cs="Arial"/>
                        <w:lang w:val="pt-BR"/>
                      </w:rPr>
                      <w:t>☐</w:t>
                    </w:r>
                  </w:sdtContent>
                </w:sdt>
                <w:r w:rsidR="0071189A" w:rsidRPr="00FE12A7">
                  <w:rPr>
                    <w:rFonts w:ascii="Arial" w:hAnsi="Arial" w:cs="Arial"/>
                    <w:lang w:val="pt-BR"/>
                  </w:rPr>
                  <w:t xml:space="preserve">pesquisa social/inquéritos </w:t>
                </w:r>
                <w:sdt>
                  <w:sdtPr>
                    <w:rPr>
                      <w:rFonts w:ascii="Arial" w:hAnsi="Arial" w:cs="Arial"/>
                      <w:lang w:val="pt-BR"/>
                    </w:rPr>
                    <w:id w:val="630826473"/>
                    <w14:checkbox>
                      <w14:checked w14:val="0"/>
                      <w14:checkedState w14:val="2612" w14:font="MS Gothic"/>
                      <w14:uncheckedState w14:val="2610" w14:font="MS Gothic"/>
                    </w14:checkbox>
                  </w:sdtPr>
                  <w:sdtEndPr/>
                  <w:sdtContent>
                    <w:r w:rsidR="0071189A" w:rsidRPr="00FE12A7">
                      <w:rPr>
                        <w:rFonts w:ascii="Arial" w:eastAsia="MS Gothic" w:hAnsi="Arial" w:cs="Arial"/>
                        <w:lang w:val="pt-BR"/>
                      </w:rPr>
                      <w:t>☐</w:t>
                    </w:r>
                  </w:sdtContent>
                </w:sdt>
                <w:r w:rsidR="0071189A" w:rsidRPr="00FE12A7">
                  <w:rPr>
                    <w:rFonts w:ascii="Arial" w:hAnsi="Arial" w:cs="Arial"/>
                    <w:lang w:val="pt-BR"/>
                  </w:rPr>
                  <w:t>parcelas de amostragem</w:t>
                </w:r>
                <w:r w:rsidR="008C2E0C">
                  <w:rPr>
                    <w:rFonts w:ascii="Arial" w:hAnsi="Arial" w:cs="Arial"/>
                    <w:lang w:val="pt-BR"/>
                  </w:rPr>
                  <w:t xml:space="preserve"> </w:t>
                </w:r>
                <w:sdt>
                  <w:sdtPr>
                    <w:rPr>
                      <w:rFonts w:ascii="Arial" w:hAnsi="Arial" w:cs="Arial"/>
                      <w:lang w:val="pt-BR"/>
                    </w:rPr>
                    <w:id w:val="1228888567"/>
                    <w14:checkbox>
                      <w14:checked w14:val="0"/>
                      <w14:checkedState w14:val="2612" w14:font="MS Gothic"/>
                      <w14:uncheckedState w14:val="2610" w14:font="MS Gothic"/>
                    </w14:checkbox>
                  </w:sdtPr>
                  <w:sdtEndPr/>
                  <w:sdtContent>
                    <w:r w:rsidR="0071189A" w:rsidRPr="00FE12A7">
                      <w:rPr>
                        <w:rFonts w:ascii="Arial" w:eastAsia="MS Gothic" w:hAnsi="Arial" w:cs="Arial"/>
                        <w:lang w:val="pt-BR"/>
                      </w:rPr>
                      <w:t>☐</w:t>
                    </w:r>
                  </w:sdtContent>
                </w:sdt>
                <w:r w:rsidR="0071189A" w:rsidRPr="00FE12A7">
                  <w:rPr>
                    <w:rFonts w:ascii="Arial" w:hAnsi="Arial" w:cs="Arial"/>
                    <w:lang w:val="pt-BR"/>
                  </w:rPr>
                  <w:t xml:space="preserve">outros, por favor especifique </w:t>
                </w:r>
                <w:sdt>
                  <w:sdtPr>
                    <w:rPr>
                      <w:rFonts w:ascii="Arial" w:hAnsi="Arial" w:cs="Arial"/>
                      <w:lang w:val="pt-BR"/>
                    </w:rPr>
                    <w:id w:val="-1440294126"/>
                    <w:placeholder>
                      <w:docPart w:val="5655CF8855FD43118541CA97DA9A5D0F"/>
                    </w:placeholder>
                    <w:showingPlcHdr/>
                    <w:text/>
                  </w:sdtPr>
                  <w:sdtEndPr/>
                  <w:sdtContent>
                    <w:r w:rsidR="00157E8B" w:rsidRPr="00FE12A7">
                      <w:rPr>
                        <w:rStyle w:val="PlaceholderText"/>
                        <w:rFonts w:ascii="Arial" w:hAnsi="Arial" w:cs="Arial"/>
                        <w:lang w:val="pt-BR"/>
                      </w:rPr>
                      <w:t>A sua opinião aqui</w:t>
                    </w:r>
                  </w:sdtContent>
                </w:sdt>
              </w:p>
            </w:tc>
          </w:tr>
          <w:tr w:rsidR="0092420C" w:rsidRPr="00890292" w14:paraId="1DE4D8FF" w14:textId="77777777" w:rsidTr="00802DEC">
            <w:trPr>
              <w:trHeight w:val="251"/>
            </w:trPr>
            <w:tc>
              <w:tcPr>
                <w:tcW w:w="5000" w:type="pct"/>
                <w:shd w:val="clear" w:color="auto" w:fill="F2F2F2" w:themeFill="background1" w:themeFillShade="F2"/>
              </w:tcPr>
              <w:p w14:paraId="5810F71C" w14:textId="14CFA1D8" w:rsidR="0092420C" w:rsidRPr="00FE12A7" w:rsidRDefault="00E30F5B" w:rsidP="0092420C">
                <w:pPr>
                  <w:rPr>
                    <w:rFonts w:ascii="Arial" w:hAnsi="Arial" w:cs="Arial"/>
                    <w:lang w:val="pt-BR"/>
                  </w:rPr>
                </w:pPr>
                <w:r w:rsidRPr="00FE12A7">
                  <w:rPr>
                    <w:rFonts w:ascii="Arial" w:hAnsi="Arial" w:cs="Arial"/>
                    <w:lang w:val="pt-BR"/>
                  </w:rPr>
                  <w:t xml:space="preserve">2.23 </w:t>
                </w:r>
                <w:r w:rsidR="00105060" w:rsidRPr="00FE12A7">
                  <w:rPr>
                    <w:rFonts w:ascii="Arial" w:hAnsi="Arial" w:cs="Arial"/>
                    <w:lang w:val="pt-BR"/>
                  </w:rPr>
                  <w:t>Descrição do monitoramento/monitorização de crescimento, produtividade e dinâmica florestal, incluindo mudanças na fauna e flora</w:t>
                </w:r>
              </w:p>
            </w:tc>
          </w:tr>
          <w:tr w:rsidR="0092420C" w:rsidRPr="00FE12A7" w14:paraId="6A23A765" w14:textId="77777777" w:rsidTr="00802DEC">
            <w:trPr>
              <w:trHeight w:val="1358"/>
            </w:trPr>
            <w:sdt>
              <w:sdtPr>
                <w:rPr>
                  <w:rFonts w:ascii="Arial" w:hAnsi="Arial" w:cs="Arial"/>
                  <w:lang w:val="pt-BR"/>
                </w:rPr>
                <w:id w:val="1292789953"/>
                <w:placeholder>
                  <w:docPart w:val="22BABD9B278B483BB301DCE3CDCA52CE"/>
                </w:placeholder>
                <w:showingPlcHdr/>
                <w:text w:multiLine="1"/>
              </w:sdtPr>
              <w:sdtEndPr/>
              <w:sdtContent>
                <w:tc>
                  <w:tcPr>
                    <w:tcW w:w="5000" w:type="pct"/>
                    <w:shd w:val="clear" w:color="auto" w:fill="auto"/>
                  </w:tcPr>
                  <w:p w14:paraId="21A24AFE" w14:textId="223A075A"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92420C" w:rsidRPr="00890292" w14:paraId="55FFFA4D" w14:textId="77777777" w:rsidTr="00802DEC">
            <w:trPr>
              <w:trHeight w:val="251"/>
            </w:trPr>
            <w:tc>
              <w:tcPr>
                <w:tcW w:w="5000" w:type="pct"/>
                <w:shd w:val="clear" w:color="auto" w:fill="F2F2F2" w:themeFill="background1" w:themeFillShade="F2"/>
              </w:tcPr>
              <w:p w14:paraId="65B11859" w14:textId="7497A231" w:rsidR="0092420C" w:rsidRPr="00FE12A7" w:rsidRDefault="00E30F5B" w:rsidP="0092420C">
                <w:pPr>
                  <w:rPr>
                    <w:rFonts w:ascii="Arial" w:hAnsi="Arial" w:cs="Arial"/>
                    <w:lang w:val="pt-BR"/>
                  </w:rPr>
                </w:pPr>
                <w:r w:rsidRPr="00FE12A7">
                  <w:rPr>
                    <w:rFonts w:ascii="Arial" w:hAnsi="Arial" w:cs="Arial"/>
                    <w:lang w:val="pt-BR"/>
                  </w:rPr>
                  <w:t xml:space="preserve">2.24 </w:t>
                </w:r>
                <w:r w:rsidR="007F2021" w:rsidRPr="00FE12A7">
                  <w:rPr>
                    <w:rFonts w:ascii="Arial" w:hAnsi="Arial" w:cs="Arial"/>
                    <w:lang w:val="pt-BR"/>
                  </w:rPr>
                  <w:t>Impactos ambientais e sociais, custos, produtividade e eficiência</w:t>
                </w:r>
              </w:p>
            </w:tc>
          </w:tr>
          <w:tr w:rsidR="0092420C" w:rsidRPr="00FE12A7" w14:paraId="7BF6F587" w14:textId="77777777" w:rsidTr="00802DEC">
            <w:trPr>
              <w:trHeight w:val="1439"/>
            </w:trPr>
            <w:sdt>
              <w:sdtPr>
                <w:rPr>
                  <w:rFonts w:ascii="Arial" w:hAnsi="Arial" w:cs="Arial"/>
                  <w:lang w:val="pt-BR"/>
                </w:rPr>
                <w:id w:val="1519429727"/>
                <w:placeholder>
                  <w:docPart w:val="08BEAF8AD1EC496A9DC6987A7C34AF56"/>
                </w:placeholder>
                <w:showingPlcHdr/>
                <w:text w:multiLine="1"/>
              </w:sdtPr>
              <w:sdtEndPr/>
              <w:sdtContent>
                <w:tc>
                  <w:tcPr>
                    <w:tcW w:w="5000" w:type="pct"/>
                    <w:shd w:val="clear" w:color="auto" w:fill="auto"/>
                  </w:tcPr>
                  <w:p w14:paraId="1D8E6CF7" w14:textId="4BB57C01"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92420C" w:rsidRPr="00890292" w14:paraId="06F0F9CC" w14:textId="77777777" w:rsidTr="00802DEC">
            <w:trPr>
              <w:trHeight w:val="251"/>
            </w:trPr>
            <w:tc>
              <w:tcPr>
                <w:tcW w:w="5000" w:type="pct"/>
                <w:shd w:val="clear" w:color="auto" w:fill="F2F2F2" w:themeFill="background1" w:themeFillShade="F2"/>
              </w:tcPr>
              <w:p w14:paraId="5459752C" w14:textId="7ABB90A4" w:rsidR="0092420C" w:rsidRPr="00FE12A7" w:rsidRDefault="00E30F5B" w:rsidP="0092420C">
                <w:pPr>
                  <w:rPr>
                    <w:rFonts w:ascii="Arial" w:hAnsi="Arial" w:cs="Arial"/>
                    <w:lang w:val="pt-BR"/>
                  </w:rPr>
                </w:pPr>
                <w:r w:rsidRPr="00FE12A7">
                  <w:rPr>
                    <w:rFonts w:ascii="Arial" w:hAnsi="Arial" w:cs="Arial"/>
                    <w:lang w:val="pt-BR"/>
                  </w:rPr>
                  <w:t xml:space="preserve">2.25 </w:t>
                </w:r>
                <w:r w:rsidR="00BB4BA1" w:rsidRPr="00FE12A7">
                  <w:rPr>
                    <w:rFonts w:ascii="Arial" w:hAnsi="Arial" w:cs="Arial"/>
                    <w:lang w:val="pt-BR"/>
                  </w:rPr>
                  <w:t>Explicação das premissas/pressupostos subjacentes (por exemplo, silvicultura) na estimativa da produção máxima sustentável para as principais espécies comerciais</w:t>
                </w:r>
              </w:p>
            </w:tc>
          </w:tr>
          <w:tr w:rsidR="0092420C" w:rsidRPr="00FE12A7" w14:paraId="7138F493" w14:textId="77777777" w:rsidTr="00802DEC">
            <w:trPr>
              <w:trHeight w:val="1052"/>
            </w:trPr>
            <w:sdt>
              <w:sdtPr>
                <w:rPr>
                  <w:rFonts w:ascii="Arial" w:hAnsi="Arial" w:cs="Arial"/>
                  <w:lang w:val="pt-BR"/>
                </w:rPr>
                <w:id w:val="987362305"/>
                <w:placeholder>
                  <w:docPart w:val="8C796A312C2243BA897628E3AB55EC9D"/>
                </w:placeholder>
                <w:showingPlcHdr/>
                <w:text w:multiLine="1"/>
              </w:sdtPr>
              <w:sdtEndPr/>
              <w:sdtContent>
                <w:tc>
                  <w:tcPr>
                    <w:tcW w:w="5000" w:type="pct"/>
                    <w:shd w:val="clear" w:color="auto" w:fill="auto"/>
                  </w:tcPr>
                  <w:p w14:paraId="064A7361" w14:textId="4C96328E"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92420C" w:rsidRPr="00890292" w14:paraId="20CEFD38" w14:textId="77777777" w:rsidTr="00802DEC">
            <w:trPr>
              <w:trHeight w:val="251"/>
            </w:trPr>
            <w:tc>
              <w:tcPr>
                <w:tcW w:w="5000" w:type="pct"/>
                <w:shd w:val="clear" w:color="auto" w:fill="F2F2F2" w:themeFill="background1" w:themeFillShade="F2"/>
              </w:tcPr>
              <w:p w14:paraId="285004A5" w14:textId="4236AACE" w:rsidR="0092420C" w:rsidRPr="00FE12A7" w:rsidRDefault="00E30F5B" w:rsidP="0092420C">
                <w:pPr>
                  <w:rPr>
                    <w:rFonts w:ascii="Arial" w:hAnsi="Arial" w:cs="Arial"/>
                    <w:lang w:val="pt-BR"/>
                  </w:rPr>
                </w:pPr>
                <w:r w:rsidRPr="00FE12A7">
                  <w:rPr>
                    <w:rFonts w:ascii="Arial" w:hAnsi="Arial" w:cs="Arial"/>
                    <w:lang w:val="pt-BR"/>
                  </w:rPr>
                  <w:t xml:space="preserve">2.26 </w:t>
                </w:r>
                <w:r w:rsidR="00D7665B" w:rsidRPr="00FE12A7">
                  <w:rPr>
                    <w:rFonts w:ascii="Arial" w:hAnsi="Arial" w:cs="Arial"/>
                    <w:lang w:val="pt-BR"/>
                  </w:rPr>
                  <w:t>Referência à fonte de dados (por exemplo, dados de inventário, parcelas de amostra permanentes, tabelas de produção) nas quais as estimativas são baseadas</w:t>
                </w:r>
              </w:p>
            </w:tc>
          </w:tr>
          <w:tr w:rsidR="0092420C" w:rsidRPr="00FE12A7" w14:paraId="311C75EB" w14:textId="77777777" w:rsidTr="00802DEC">
            <w:trPr>
              <w:trHeight w:val="782"/>
            </w:trPr>
            <w:sdt>
              <w:sdtPr>
                <w:rPr>
                  <w:rFonts w:ascii="Arial" w:hAnsi="Arial" w:cs="Arial"/>
                  <w:lang w:val="pt-BR"/>
                </w:rPr>
                <w:id w:val="-250749108"/>
                <w:placeholder>
                  <w:docPart w:val="2532756A34CB4BCEA41230EFA7208A62"/>
                </w:placeholder>
                <w:showingPlcHdr/>
                <w:text w:multiLine="1"/>
              </w:sdtPr>
              <w:sdtEndPr/>
              <w:sdtContent>
                <w:tc>
                  <w:tcPr>
                    <w:tcW w:w="5000" w:type="pct"/>
                    <w:shd w:val="clear" w:color="auto" w:fill="auto"/>
                  </w:tcPr>
                  <w:p w14:paraId="6A8FFE52" w14:textId="5D961FDC"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92420C" w:rsidRPr="00890292" w14:paraId="4632A22C" w14:textId="77777777" w:rsidTr="00802DEC">
            <w:trPr>
              <w:trHeight w:val="251"/>
            </w:trPr>
            <w:tc>
              <w:tcPr>
                <w:tcW w:w="5000" w:type="pct"/>
                <w:shd w:val="clear" w:color="auto" w:fill="F2F2F2" w:themeFill="background1" w:themeFillShade="F2"/>
              </w:tcPr>
              <w:p w14:paraId="57D29F35" w14:textId="06AEDD5E" w:rsidR="0092420C" w:rsidRPr="00FE12A7" w:rsidRDefault="00E30F5B" w:rsidP="0092420C">
                <w:pPr>
                  <w:rPr>
                    <w:rFonts w:ascii="Arial" w:hAnsi="Arial" w:cs="Arial"/>
                    <w:color w:val="00B050"/>
                    <w:lang w:val="pt-BR"/>
                  </w:rPr>
                </w:pPr>
                <w:r w:rsidRPr="00FE12A7">
                  <w:rPr>
                    <w:rFonts w:ascii="Arial" w:hAnsi="Arial" w:cs="Arial"/>
                    <w:color w:val="00B050"/>
                    <w:lang w:val="pt-BR"/>
                  </w:rPr>
                  <w:t xml:space="preserve">2.27 </w:t>
                </w:r>
                <w:r w:rsidR="00D7665B" w:rsidRPr="00FE12A7">
                  <w:rPr>
                    <w:rFonts w:ascii="Arial" w:hAnsi="Arial" w:cs="Arial"/>
                    <w:color w:val="00B050"/>
                    <w:lang w:val="pt-BR"/>
                  </w:rPr>
                  <w:t>Investimentos e medidas tomadas para a prevenção e controlo de riscos naturais (incêndios, tempestades, inundações, doenças, pragas, agentes patogénicos, etc.) durante o último ano civil</w:t>
                </w:r>
                <w:r w:rsidR="00EA4B0A" w:rsidRPr="00FE12A7">
                  <w:rPr>
                    <w:rFonts w:ascii="Arial" w:hAnsi="Arial" w:cs="Arial"/>
                    <w:color w:val="00B050"/>
                    <w:lang w:val="pt-BR"/>
                  </w:rPr>
                  <w:t xml:space="preserve"> </w:t>
                </w:r>
                <w:r w:rsidR="00D7665B" w:rsidRPr="00FE12A7">
                  <w:rPr>
                    <w:rFonts w:ascii="Arial" w:hAnsi="Arial" w:cs="Arial"/>
                    <w:color w:val="00B050"/>
                    <w:lang w:val="pt-BR"/>
                  </w:rPr>
                  <w:t>#</w:t>
                </w:r>
              </w:p>
            </w:tc>
          </w:tr>
          <w:tr w:rsidR="0092420C" w:rsidRPr="00FE12A7" w14:paraId="65D8B869" w14:textId="77777777" w:rsidTr="00802DEC">
            <w:trPr>
              <w:trHeight w:val="782"/>
            </w:trPr>
            <w:sdt>
              <w:sdtPr>
                <w:rPr>
                  <w:rFonts w:ascii="Arial" w:hAnsi="Arial" w:cs="Arial"/>
                  <w:lang w:val="pt-BR"/>
                </w:rPr>
                <w:id w:val="1846902017"/>
                <w:placeholder>
                  <w:docPart w:val="C2B95D809A614297B681A06DAD4535B5"/>
                </w:placeholder>
                <w:showingPlcHdr/>
                <w:text w:multiLine="1"/>
              </w:sdtPr>
              <w:sdtEndPr/>
              <w:sdtContent>
                <w:tc>
                  <w:tcPr>
                    <w:tcW w:w="5000" w:type="pct"/>
                    <w:shd w:val="clear" w:color="auto" w:fill="auto"/>
                  </w:tcPr>
                  <w:p w14:paraId="340CB06B" w14:textId="3911E8F4"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92420C" w:rsidRPr="00890292" w14:paraId="36D77500" w14:textId="77777777" w:rsidTr="00802DEC">
            <w:trPr>
              <w:trHeight w:val="251"/>
            </w:trPr>
            <w:tc>
              <w:tcPr>
                <w:tcW w:w="5000" w:type="pct"/>
                <w:shd w:val="clear" w:color="auto" w:fill="F2F2F2" w:themeFill="background1" w:themeFillShade="F2"/>
              </w:tcPr>
              <w:p w14:paraId="785A2F5A" w14:textId="5BC4D93A" w:rsidR="0092420C" w:rsidRPr="00FE12A7" w:rsidRDefault="00AD5B3B" w:rsidP="0092420C">
                <w:pPr>
                  <w:rPr>
                    <w:rFonts w:ascii="Arial" w:hAnsi="Arial" w:cs="Arial"/>
                    <w:lang w:val="pt-BR"/>
                  </w:rPr>
                </w:pPr>
                <w:r w:rsidRPr="00FE12A7">
                  <w:rPr>
                    <w:rFonts w:ascii="Arial" w:hAnsi="Arial" w:cs="Arial"/>
                    <w:lang w:val="pt-BR"/>
                  </w:rPr>
                  <w:t xml:space="preserve">2.28 </w:t>
                </w:r>
                <w:r w:rsidR="00F50398" w:rsidRPr="00FE12A7">
                  <w:rPr>
                    <w:rFonts w:ascii="Arial" w:hAnsi="Arial" w:cs="Arial"/>
                    <w:lang w:val="pt-BR"/>
                  </w:rPr>
                  <w:t>Se aplicável, explique como a UM/UG atende aos critérios de elegibilidade como SLIMF (critérios de elegibilidade SLIMF FSC-STD-01-003).</w:t>
                </w:r>
              </w:p>
            </w:tc>
          </w:tr>
          <w:tr w:rsidR="0092420C" w:rsidRPr="00FE12A7" w14:paraId="135C424E" w14:textId="77777777" w:rsidTr="00802DEC">
            <w:trPr>
              <w:trHeight w:val="890"/>
            </w:trPr>
            <w:sdt>
              <w:sdtPr>
                <w:rPr>
                  <w:rFonts w:ascii="Arial" w:hAnsi="Arial" w:cs="Arial"/>
                  <w:lang w:val="pt-BR"/>
                </w:rPr>
                <w:id w:val="-992879304"/>
                <w:placeholder>
                  <w:docPart w:val="FB86B13A8A4943C484BBFB8C8828C5CD"/>
                </w:placeholder>
                <w:showingPlcHdr/>
                <w:text w:multiLine="1"/>
              </w:sdtPr>
              <w:sdtEndPr/>
              <w:sdtContent>
                <w:tc>
                  <w:tcPr>
                    <w:tcW w:w="5000" w:type="pct"/>
                    <w:shd w:val="clear" w:color="auto" w:fill="auto"/>
                  </w:tcPr>
                  <w:p w14:paraId="402CD7B6" w14:textId="6D857420"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92420C" w:rsidRPr="00890292" w14:paraId="5AA07AB0" w14:textId="77777777" w:rsidTr="00802DEC">
            <w:trPr>
              <w:trHeight w:val="251"/>
            </w:trPr>
            <w:tc>
              <w:tcPr>
                <w:tcW w:w="5000" w:type="pct"/>
                <w:shd w:val="clear" w:color="auto" w:fill="F2F2F2" w:themeFill="background1" w:themeFillShade="F2"/>
              </w:tcPr>
              <w:p w14:paraId="20F7B9D2" w14:textId="7BD9CF10" w:rsidR="0092420C" w:rsidRPr="00FE12A7" w:rsidRDefault="00AD5B3B" w:rsidP="0092420C">
                <w:pPr>
                  <w:rPr>
                    <w:rFonts w:ascii="Arial" w:hAnsi="Arial" w:cs="Arial"/>
                    <w:lang w:val="pt-BR"/>
                  </w:rPr>
                </w:pPr>
                <w:r w:rsidRPr="00FE12A7">
                  <w:rPr>
                    <w:rFonts w:ascii="Arial" w:hAnsi="Arial" w:cs="Arial"/>
                    <w:lang w:val="pt-BR"/>
                  </w:rPr>
                  <w:t xml:space="preserve">2.29 </w:t>
                </w:r>
                <w:r w:rsidR="008E72B2" w:rsidRPr="00FE12A7">
                  <w:rPr>
                    <w:rFonts w:ascii="Arial" w:hAnsi="Arial" w:cs="Arial"/>
                    <w:lang w:val="pt-BR"/>
                  </w:rPr>
                  <w:t>Avaliação do risco de produtos de fontes não certificadas (incluindo áreas especificamente excluídas do escopo/âmbito do certificado) serem misturados com produtos da área florestal avaliada</w:t>
                </w:r>
              </w:p>
            </w:tc>
          </w:tr>
          <w:tr w:rsidR="0092420C" w:rsidRPr="00FE12A7" w14:paraId="4D98A596" w14:textId="77777777" w:rsidTr="00802DEC">
            <w:trPr>
              <w:trHeight w:val="998"/>
            </w:trPr>
            <w:sdt>
              <w:sdtPr>
                <w:rPr>
                  <w:rFonts w:ascii="Arial" w:hAnsi="Arial" w:cs="Arial"/>
                  <w:lang w:val="pt-BR"/>
                </w:rPr>
                <w:id w:val="1639221657"/>
                <w:placeholder>
                  <w:docPart w:val="B31F2F6B5D984FF69A58F9644E2E5F34"/>
                </w:placeholder>
                <w:showingPlcHdr/>
                <w:text w:multiLine="1"/>
              </w:sdtPr>
              <w:sdtEndPr/>
              <w:sdtContent>
                <w:tc>
                  <w:tcPr>
                    <w:tcW w:w="5000" w:type="pct"/>
                    <w:shd w:val="clear" w:color="auto" w:fill="auto"/>
                  </w:tcPr>
                  <w:p w14:paraId="769858EE" w14:textId="23657E75"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92420C" w:rsidRPr="00890292" w14:paraId="008844C4" w14:textId="77777777" w:rsidTr="00802DEC">
            <w:trPr>
              <w:trHeight w:val="251"/>
            </w:trPr>
            <w:tc>
              <w:tcPr>
                <w:tcW w:w="5000" w:type="pct"/>
                <w:shd w:val="clear" w:color="auto" w:fill="F2F2F2" w:themeFill="background1" w:themeFillShade="F2"/>
              </w:tcPr>
              <w:p w14:paraId="6E59A7D3" w14:textId="21467A07" w:rsidR="0092420C" w:rsidRPr="00FE12A7" w:rsidRDefault="00AD5B3B" w:rsidP="0092420C">
                <w:pPr>
                  <w:rPr>
                    <w:rFonts w:ascii="Arial" w:hAnsi="Arial" w:cs="Arial"/>
                    <w:lang w:val="pt-BR"/>
                  </w:rPr>
                </w:pPr>
                <w:r w:rsidRPr="00FE12A7">
                  <w:rPr>
                    <w:rFonts w:ascii="Arial" w:hAnsi="Arial" w:cs="Arial"/>
                    <w:lang w:val="pt-BR"/>
                  </w:rPr>
                  <w:t xml:space="preserve">2.30 </w:t>
                </w:r>
                <w:r w:rsidR="00146DB5" w:rsidRPr="00FE12A7">
                  <w:rPr>
                    <w:rFonts w:ascii="Arial" w:hAnsi="Arial" w:cs="Arial"/>
                    <w:lang w:val="pt-BR"/>
                  </w:rPr>
                  <w:t>Explicação dos sistemas de controle (rastreamento e acompanhamento) em vigor que abordam o risco identificado</w:t>
                </w:r>
              </w:p>
            </w:tc>
          </w:tr>
          <w:tr w:rsidR="0092420C" w:rsidRPr="00FE12A7" w14:paraId="040BEC7C" w14:textId="77777777" w:rsidTr="00802DEC">
            <w:trPr>
              <w:trHeight w:val="1133"/>
            </w:trPr>
            <w:sdt>
              <w:sdtPr>
                <w:rPr>
                  <w:rFonts w:ascii="Arial" w:hAnsi="Arial" w:cs="Arial"/>
                  <w:lang w:val="pt-BR"/>
                </w:rPr>
                <w:id w:val="-857192600"/>
                <w:placeholder>
                  <w:docPart w:val="02F019914F8F49BBA6879C874436C51E"/>
                </w:placeholder>
                <w:showingPlcHdr/>
                <w:text w:multiLine="1"/>
              </w:sdtPr>
              <w:sdtEndPr/>
              <w:sdtContent>
                <w:tc>
                  <w:tcPr>
                    <w:tcW w:w="5000" w:type="pct"/>
                    <w:shd w:val="clear" w:color="auto" w:fill="auto"/>
                  </w:tcPr>
                  <w:p w14:paraId="7610F820" w14:textId="2EB3D431"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92420C" w:rsidRPr="00890292" w14:paraId="4E7A1CFF" w14:textId="77777777" w:rsidTr="00802DEC">
            <w:trPr>
              <w:trHeight w:val="251"/>
            </w:trPr>
            <w:tc>
              <w:tcPr>
                <w:tcW w:w="5000" w:type="pct"/>
                <w:shd w:val="clear" w:color="auto" w:fill="F2F2F2" w:themeFill="background1" w:themeFillShade="F2"/>
              </w:tcPr>
              <w:p w14:paraId="2A530882" w14:textId="033B596A" w:rsidR="0092420C" w:rsidRPr="00FE12A7" w:rsidRDefault="00AD5B3B" w:rsidP="0092420C">
                <w:pPr>
                  <w:rPr>
                    <w:rFonts w:ascii="Arial" w:hAnsi="Arial" w:cs="Arial"/>
                    <w:lang w:val="pt-BR"/>
                  </w:rPr>
                </w:pPr>
                <w:r w:rsidRPr="00FE12A7">
                  <w:rPr>
                    <w:rFonts w:ascii="Arial" w:hAnsi="Arial" w:cs="Arial"/>
                    <w:lang w:val="pt-BR"/>
                  </w:rPr>
                  <w:t xml:space="preserve">2.31 </w:t>
                </w:r>
                <w:r w:rsidR="00C83E71" w:rsidRPr="00FE12A7">
                  <w:rPr>
                    <w:rFonts w:ascii="Arial" w:hAnsi="Arial" w:cs="Arial"/>
                    <w:lang w:val="pt-BR"/>
                  </w:rPr>
                  <w:t>O sistema de documentação ou marcação que permite a identificação correta de produtos da área florestal certificada</w:t>
                </w:r>
              </w:p>
            </w:tc>
          </w:tr>
          <w:tr w:rsidR="0092420C" w:rsidRPr="00890292" w14:paraId="7BB29E25" w14:textId="77777777" w:rsidTr="00802DEC">
            <w:trPr>
              <w:trHeight w:val="332"/>
            </w:trPr>
            <w:tc>
              <w:tcPr>
                <w:tcW w:w="5000" w:type="pct"/>
                <w:shd w:val="clear" w:color="auto" w:fill="auto"/>
              </w:tcPr>
              <w:p w14:paraId="2FBDF3CE" w14:textId="7053B326" w:rsidR="00231E42" w:rsidRPr="00FE12A7" w:rsidRDefault="00D219B4" w:rsidP="00231E42">
                <w:pPr>
                  <w:rPr>
                    <w:rFonts w:ascii="Arial" w:hAnsi="Arial" w:cs="Arial"/>
                    <w:lang w:val="pt-BR"/>
                  </w:rPr>
                </w:pPr>
                <w:sdt>
                  <w:sdtPr>
                    <w:rPr>
                      <w:rFonts w:ascii="Arial" w:hAnsi="Arial" w:cs="Arial"/>
                      <w:lang w:val="pt-BR"/>
                    </w:rPr>
                    <w:id w:val="95288226"/>
                    <w14:checkbox>
                      <w14:checked w14:val="0"/>
                      <w14:checkedState w14:val="2612" w14:font="MS Gothic"/>
                      <w14:uncheckedState w14:val="2610" w14:font="MS Gothic"/>
                    </w14:checkbox>
                  </w:sdtPr>
                  <w:sdtEndPr/>
                  <w:sdtContent>
                    <w:r w:rsidR="00231E42" w:rsidRPr="00FE12A7">
                      <w:rPr>
                        <w:rFonts w:ascii="Arial" w:eastAsia="MS Gothic" w:hAnsi="Arial" w:cs="Arial"/>
                        <w:lang w:val="pt-BR"/>
                      </w:rPr>
                      <w:t>☐</w:t>
                    </w:r>
                  </w:sdtContent>
                </w:sdt>
                <w:r w:rsidR="00231E42" w:rsidRPr="00FE12A7">
                  <w:rPr>
                    <w:rFonts w:ascii="Arial" w:hAnsi="Arial" w:cs="Arial"/>
                    <w:lang w:val="pt-BR"/>
                  </w:rPr>
                  <w:t xml:space="preserve">documentos de transporte </w:t>
                </w:r>
                <w:sdt>
                  <w:sdtPr>
                    <w:rPr>
                      <w:rFonts w:ascii="Arial" w:hAnsi="Arial" w:cs="Arial"/>
                      <w:lang w:val="pt-BR"/>
                    </w:rPr>
                    <w:id w:val="1128598884"/>
                    <w14:checkbox>
                      <w14:checked w14:val="0"/>
                      <w14:checkedState w14:val="2612" w14:font="MS Gothic"/>
                      <w14:uncheckedState w14:val="2610" w14:font="MS Gothic"/>
                    </w14:checkbox>
                  </w:sdtPr>
                  <w:sdtEndPr/>
                  <w:sdtContent>
                    <w:r w:rsidR="00231E42" w:rsidRPr="00FE12A7">
                      <w:rPr>
                        <w:rFonts w:ascii="Arial" w:eastAsia="MS Gothic" w:hAnsi="Arial" w:cs="Arial"/>
                        <w:lang w:val="pt-BR"/>
                      </w:rPr>
                      <w:t>☐</w:t>
                    </w:r>
                  </w:sdtContent>
                </w:sdt>
                <w:r w:rsidR="00231E42" w:rsidRPr="00FE12A7">
                  <w:rPr>
                    <w:rFonts w:ascii="Arial" w:hAnsi="Arial" w:cs="Arial"/>
                    <w:lang w:val="pt-BR"/>
                  </w:rPr>
                  <w:t xml:space="preserve">marcação em árvore </w:t>
                </w:r>
                <w:sdt>
                  <w:sdtPr>
                    <w:rPr>
                      <w:rFonts w:ascii="Arial" w:hAnsi="Arial" w:cs="Arial"/>
                      <w:lang w:val="pt-BR"/>
                    </w:rPr>
                    <w:id w:val="-893736007"/>
                    <w14:checkbox>
                      <w14:checked w14:val="0"/>
                      <w14:checkedState w14:val="2612" w14:font="MS Gothic"/>
                      <w14:uncheckedState w14:val="2610" w14:font="MS Gothic"/>
                    </w14:checkbox>
                  </w:sdtPr>
                  <w:sdtEndPr/>
                  <w:sdtContent>
                    <w:r w:rsidR="00231E42" w:rsidRPr="00FE12A7">
                      <w:rPr>
                        <w:rFonts w:ascii="Arial" w:eastAsia="MS Gothic" w:hAnsi="Arial" w:cs="Arial"/>
                        <w:lang w:val="pt-BR"/>
                      </w:rPr>
                      <w:t>☐</w:t>
                    </w:r>
                  </w:sdtContent>
                </w:sdt>
                <w:r w:rsidR="00231E42" w:rsidRPr="00FE12A7">
                  <w:rPr>
                    <w:rFonts w:ascii="Arial" w:hAnsi="Arial" w:cs="Arial"/>
                    <w:lang w:val="pt-BR"/>
                  </w:rPr>
                  <w:t>código de barras ou QR code</w:t>
                </w:r>
              </w:p>
              <w:p w14:paraId="39DA0305" w14:textId="3D178208" w:rsidR="00E943A0" w:rsidRPr="00FE12A7" w:rsidRDefault="00D219B4" w:rsidP="00231E42">
                <w:pPr>
                  <w:rPr>
                    <w:rFonts w:ascii="Arial" w:hAnsi="Arial" w:cs="Arial"/>
                    <w:lang w:val="pt-BR"/>
                  </w:rPr>
                </w:pPr>
                <w:sdt>
                  <w:sdtPr>
                    <w:rPr>
                      <w:rFonts w:ascii="Arial" w:hAnsi="Arial" w:cs="Arial"/>
                      <w:lang w:val="pt-BR"/>
                    </w:rPr>
                    <w:id w:val="-602497117"/>
                    <w14:checkbox>
                      <w14:checked w14:val="0"/>
                      <w14:checkedState w14:val="2612" w14:font="MS Gothic"/>
                      <w14:uncheckedState w14:val="2610" w14:font="MS Gothic"/>
                    </w14:checkbox>
                  </w:sdtPr>
                  <w:sdtEndPr/>
                  <w:sdtContent>
                    <w:r w:rsidR="00231E42" w:rsidRPr="00FE12A7">
                      <w:rPr>
                        <w:rFonts w:ascii="Arial" w:eastAsia="MS Gothic" w:hAnsi="Arial" w:cs="Arial"/>
                        <w:lang w:val="pt-BR"/>
                      </w:rPr>
                      <w:t>☐</w:t>
                    </w:r>
                  </w:sdtContent>
                </w:sdt>
                <w:r w:rsidR="00231E42" w:rsidRPr="00FE12A7">
                  <w:rPr>
                    <w:rFonts w:ascii="Arial" w:hAnsi="Arial" w:cs="Arial"/>
                    <w:lang w:val="pt-BR"/>
                  </w:rPr>
                  <w:t xml:space="preserve">outros, por favor especifique </w:t>
                </w:r>
                <w:sdt>
                  <w:sdtPr>
                    <w:rPr>
                      <w:rFonts w:ascii="Arial" w:hAnsi="Arial" w:cs="Arial"/>
                      <w:lang w:val="pt-BR"/>
                    </w:rPr>
                    <w:id w:val="-1783254487"/>
                    <w:placeholder>
                      <w:docPart w:val="DC8CE0EC99154B78BE1A0C62D63CB142"/>
                    </w:placeholder>
                    <w:showingPlcHdr/>
                    <w:text/>
                  </w:sdtPr>
                  <w:sdtEndPr/>
                  <w:sdtContent>
                    <w:r w:rsidR="00157E8B" w:rsidRPr="00FE12A7">
                      <w:rPr>
                        <w:rStyle w:val="PlaceholderText"/>
                        <w:rFonts w:ascii="Arial" w:hAnsi="Arial" w:cs="Arial"/>
                        <w:lang w:val="pt-BR"/>
                      </w:rPr>
                      <w:t>A sua opinião aqui</w:t>
                    </w:r>
                  </w:sdtContent>
                </w:sdt>
              </w:p>
            </w:tc>
          </w:tr>
          <w:tr w:rsidR="0092420C" w:rsidRPr="00890292" w14:paraId="0E007432" w14:textId="77777777" w:rsidTr="00802DEC">
            <w:trPr>
              <w:trHeight w:val="161"/>
            </w:trPr>
            <w:tc>
              <w:tcPr>
                <w:tcW w:w="5000" w:type="pct"/>
                <w:shd w:val="clear" w:color="auto" w:fill="F2F2F2" w:themeFill="background1" w:themeFillShade="F2"/>
              </w:tcPr>
              <w:p w14:paraId="76935A69" w14:textId="3EA6A85B" w:rsidR="0092420C" w:rsidRPr="00FE12A7" w:rsidRDefault="00AD5B3B" w:rsidP="0092420C">
                <w:pPr>
                  <w:rPr>
                    <w:rFonts w:ascii="Arial" w:hAnsi="Arial" w:cs="Arial"/>
                    <w:lang w:val="pt-BR"/>
                  </w:rPr>
                </w:pPr>
                <w:r w:rsidRPr="00FE12A7">
                  <w:rPr>
                    <w:rFonts w:ascii="Arial" w:hAnsi="Arial" w:cs="Arial"/>
                    <w:lang w:val="pt-BR"/>
                  </w:rPr>
                  <w:t xml:space="preserve">2.32 </w:t>
                </w:r>
                <w:r w:rsidR="00B40231" w:rsidRPr="00FE12A7">
                  <w:rPr>
                    <w:rFonts w:ascii="Arial" w:hAnsi="Arial" w:cs="Arial"/>
                    <w:lang w:val="pt-BR"/>
                  </w:rPr>
                  <w:t>Descrição da documentação de cadeia de custódia ou sistema de marcação</w:t>
                </w:r>
              </w:p>
            </w:tc>
          </w:tr>
          <w:tr w:rsidR="0092420C" w:rsidRPr="00FE12A7" w14:paraId="0146C50D" w14:textId="77777777" w:rsidTr="00802DEC">
            <w:trPr>
              <w:trHeight w:val="1178"/>
            </w:trPr>
            <w:sdt>
              <w:sdtPr>
                <w:rPr>
                  <w:rFonts w:ascii="Arial" w:hAnsi="Arial" w:cs="Arial"/>
                  <w:lang w:val="pt-BR"/>
                </w:rPr>
                <w:id w:val="444426682"/>
                <w:placeholder>
                  <w:docPart w:val="6F75FB3D32BC4A4B8155CEAD30487783"/>
                </w:placeholder>
                <w:showingPlcHdr/>
                <w:text w:multiLine="1"/>
              </w:sdtPr>
              <w:sdtEndPr/>
              <w:sdtContent>
                <w:tc>
                  <w:tcPr>
                    <w:tcW w:w="5000" w:type="pct"/>
                    <w:shd w:val="clear" w:color="auto" w:fill="auto"/>
                  </w:tcPr>
                  <w:p w14:paraId="50810918" w14:textId="4E62F241"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92420C" w:rsidRPr="00890292" w14:paraId="6C7BF964" w14:textId="77777777" w:rsidTr="00802DEC">
            <w:trPr>
              <w:trHeight w:val="89"/>
            </w:trPr>
            <w:tc>
              <w:tcPr>
                <w:tcW w:w="5000" w:type="pct"/>
                <w:shd w:val="clear" w:color="auto" w:fill="F2F2F2" w:themeFill="background1" w:themeFillShade="F2"/>
              </w:tcPr>
              <w:p w14:paraId="5412B379" w14:textId="1CFE4D25" w:rsidR="0092420C" w:rsidRPr="00FE12A7" w:rsidRDefault="00AD5B3B" w:rsidP="0092420C">
                <w:pPr>
                  <w:rPr>
                    <w:rFonts w:ascii="Arial" w:hAnsi="Arial" w:cs="Arial"/>
                    <w:lang w:val="pt-BR"/>
                  </w:rPr>
                </w:pPr>
                <w:r w:rsidRPr="00FE12A7">
                  <w:rPr>
                    <w:rFonts w:ascii="Arial" w:hAnsi="Arial" w:cs="Arial"/>
                    <w:lang w:val="pt-BR"/>
                  </w:rPr>
                  <w:t xml:space="preserve">2.33 </w:t>
                </w:r>
                <w:r w:rsidR="00470D19" w:rsidRPr="00FE12A7">
                  <w:rPr>
                    <w:rFonts w:ascii="Arial" w:hAnsi="Arial" w:cs="Arial"/>
                    <w:lang w:val="pt-BR"/>
                  </w:rPr>
                  <w:t>O ponto final ou portão da floresta do produto certificado</w:t>
                </w:r>
              </w:p>
            </w:tc>
          </w:tr>
          <w:tr w:rsidR="0092420C" w:rsidRPr="00890292" w14:paraId="5C02266C" w14:textId="77777777" w:rsidTr="00802DEC">
            <w:trPr>
              <w:trHeight w:val="89"/>
            </w:trPr>
            <w:tc>
              <w:tcPr>
                <w:tcW w:w="5000" w:type="pct"/>
                <w:shd w:val="clear" w:color="auto" w:fill="auto"/>
              </w:tcPr>
              <w:p w14:paraId="77C1AC76" w14:textId="784F98BA" w:rsidR="0092420C" w:rsidRPr="00A94AD9" w:rsidRDefault="00D219B4" w:rsidP="0092420C">
                <w:pPr>
                  <w:rPr>
                    <w:rFonts w:ascii="Arial" w:hAnsi="Arial" w:cs="Arial"/>
                    <w:lang w:val="pt-BR"/>
                  </w:rPr>
                </w:pPr>
                <w:sdt>
                  <w:sdtPr>
                    <w:rPr>
                      <w:rFonts w:ascii="Arial" w:hAnsi="Arial" w:cs="Arial"/>
                    </w:rPr>
                    <w:id w:val="-777027538"/>
                    <w14:checkbox>
                      <w14:checked w14:val="0"/>
                      <w14:checkedState w14:val="2612" w14:font="MS Gothic"/>
                      <w14:uncheckedState w14:val="2610" w14:font="MS Gothic"/>
                    </w14:checkbox>
                  </w:sdtPr>
                  <w:sdtEndPr/>
                  <w:sdtContent>
                    <w:r w:rsidR="0092420C" w:rsidRPr="00A94AD9">
                      <w:rPr>
                        <w:rFonts w:ascii="Arial" w:eastAsia="MS Gothic" w:hAnsi="Arial" w:cs="Arial"/>
                        <w:lang w:val="pt-BR"/>
                      </w:rPr>
                      <w:t>☐</w:t>
                    </w:r>
                  </w:sdtContent>
                </w:sdt>
                <w:r w:rsidR="00A94AD9" w:rsidRPr="004F0ECE">
                  <w:rPr>
                    <w:lang w:val="pt-BR"/>
                  </w:rPr>
                  <w:t xml:space="preserve"> pátio/parque de madeira </w:t>
                </w:r>
                <w:sdt>
                  <w:sdtPr>
                    <w:rPr>
                      <w:rFonts w:ascii="Arial" w:hAnsi="Arial" w:cs="Arial"/>
                    </w:rPr>
                    <w:id w:val="-297529296"/>
                    <w14:checkbox>
                      <w14:checked w14:val="0"/>
                      <w14:checkedState w14:val="2612" w14:font="MS Gothic"/>
                      <w14:uncheckedState w14:val="2610" w14:font="MS Gothic"/>
                    </w14:checkbox>
                  </w:sdtPr>
                  <w:sdtEndPr/>
                  <w:sdtContent>
                    <w:r w:rsidR="0092420C" w:rsidRPr="00A94AD9">
                      <w:rPr>
                        <w:rFonts w:ascii="Arial" w:eastAsia="MS Gothic" w:hAnsi="Arial" w:cs="Arial"/>
                        <w:lang w:val="pt-BR"/>
                      </w:rPr>
                      <w:t>☐</w:t>
                    </w:r>
                  </w:sdtContent>
                </w:sdt>
                <w:r w:rsidR="008B6FA7" w:rsidRPr="004F0ECE">
                  <w:rPr>
                    <w:lang w:val="pt-BR"/>
                  </w:rPr>
                  <w:t xml:space="preserve"> carreador/carregadouro </w:t>
                </w:r>
                <w:sdt>
                  <w:sdtPr>
                    <w:rPr>
                      <w:rFonts w:ascii="Arial" w:hAnsi="Arial" w:cs="Arial"/>
                    </w:rPr>
                    <w:id w:val="1212457686"/>
                    <w14:checkbox>
                      <w14:checked w14:val="0"/>
                      <w14:checkedState w14:val="2612" w14:font="MS Gothic"/>
                      <w14:uncheckedState w14:val="2610" w14:font="MS Gothic"/>
                    </w14:checkbox>
                  </w:sdtPr>
                  <w:sdtEndPr/>
                  <w:sdtContent>
                    <w:r w:rsidR="0092420C" w:rsidRPr="00A94AD9">
                      <w:rPr>
                        <w:rFonts w:ascii="Arial" w:eastAsia="MS Gothic" w:hAnsi="Arial" w:cs="Arial"/>
                        <w:lang w:val="pt-BR"/>
                      </w:rPr>
                      <w:t>☐</w:t>
                    </w:r>
                  </w:sdtContent>
                </w:sdt>
                <w:r w:rsidR="00E46CC3" w:rsidRPr="004F0ECE">
                  <w:rPr>
                    <w:lang w:val="pt-BR"/>
                  </w:rPr>
                  <w:t xml:space="preserve"> outro, por favor especifique</w:t>
                </w:r>
                <w:r w:rsidR="00E46CC3">
                  <w:rPr>
                    <w:rFonts w:ascii="Arial" w:hAnsi="Arial" w:cs="Arial"/>
                    <w:lang w:val="pt-BR"/>
                  </w:rPr>
                  <w:t xml:space="preserve"> </w:t>
                </w:r>
                <w:sdt>
                  <w:sdtPr>
                    <w:rPr>
                      <w:rFonts w:ascii="Arial" w:hAnsi="Arial" w:cs="Arial"/>
                      <w:lang w:val="pt-BR"/>
                    </w:rPr>
                    <w:id w:val="321626548"/>
                    <w:placeholder>
                      <w:docPart w:val="89A34BB0B6114A6DB4EEE4C9475EDDE2"/>
                    </w:placeholder>
                    <w:showingPlcHdr/>
                    <w:text/>
                  </w:sdtPr>
                  <w:sdtEndPr/>
                  <w:sdtContent>
                    <w:r w:rsidR="00157E8B" w:rsidRPr="00A94AD9">
                      <w:rPr>
                        <w:rStyle w:val="PlaceholderText"/>
                        <w:rFonts w:ascii="Arial" w:hAnsi="Arial" w:cs="Arial"/>
                        <w:lang w:val="pt-BR"/>
                      </w:rPr>
                      <w:t>A sua opinião aqui</w:t>
                    </w:r>
                  </w:sdtContent>
                </w:sdt>
              </w:p>
            </w:tc>
          </w:tr>
          <w:tr w:rsidR="0092420C" w:rsidRPr="00890292" w14:paraId="3C2D0A1D" w14:textId="77777777" w:rsidTr="00802DEC">
            <w:trPr>
              <w:trHeight w:val="98"/>
            </w:trPr>
            <w:tc>
              <w:tcPr>
                <w:tcW w:w="5000" w:type="pct"/>
                <w:shd w:val="clear" w:color="auto" w:fill="F2F2F2" w:themeFill="background1" w:themeFillShade="F2"/>
              </w:tcPr>
              <w:p w14:paraId="009DAE1C" w14:textId="1B1C15C0" w:rsidR="0092420C" w:rsidRPr="00FE12A7" w:rsidRDefault="00AD5B3B" w:rsidP="0092420C">
                <w:pPr>
                  <w:rPr>
                    <w:rFonts w:ascii="Arial" w:hAnsi="Arial" w:cs="Arial"/>
                    <w:color w:val="00B050"/>
                    <w:lang w:val="pt-BR"/>
                  </w:rPr>
                </w:pPr>
                <w:r w:rsidRPr="00FE12A7">
                  <w:rPr>
                    <w:rFonts w:ascii="Arial" w:hAnsi="Arial" w:cs="Arial"/>
                    <w:color w:val="00B050"/>
                    <w:lang w:val="pt-BR"/>
                  </w:rPr>
                  <w:t xml:space="preserve">2.34 </w:t>
                </w:r>
                <w:r w:rsidR="006C42AF" w:rsidRPr="00FE12A7">
                  <w:rPr>
                    <w:rFonts w:ascii="Arial" w:hAnsi="Arial" w:cs="Arial"/>
                    <w:color w:val="00B050"/>
                    <w:lang w:val="pt-BR"/>
                  </w:rPr>
                  <w:t>Os principais obstáculos para dar resposta aos requisitos da certificação FSC #</w:t>
                </w:r>
              </w:p>
            </w:tc>
          </w:tr>
          <w:tr w:rsidR="0092420C" w:rsidRPr="00FE12A7" w14:paraId="75261141" w14:textId="77777777" w:rsidTr="00802DEC">
            <w:trPr>
              <w:trHeight w:val="584"/>
            </w:trPr>
            <w:sdt>
              <w:sdtPr>
                <w:rPr>
                  <w:rFonts w:ascii="Arial" w:hAnsi="Arial" w:cs="Arial"/>
                  <w:lang w:val="pt-BR"/>
                </w:rPr>
                <w:id w:val="1456137766"/>
                <w:placeholder>
                  <w:docPart w:val="3A35DBBFEBCB43FA858356C647716A35"/>
                </w:placeholder>
                <w:showingPlcHdr/>
                <w:text w:multiLine="1"/>
              </w:sdtPr>
              <w:sdtEndPr/>
              <w:sdtContent>
                <w:tc>
                  <w:tcPr>
                    <w:tcW w:w="5000" w:type="pct"/>
                    <w:shd w:val="clear" w:color="auto" w:fill="auto"/>
                  </w:tcPr>
                  <w:p w14:paraId="26E9DF3E" w14:textId="1FE17F63"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92420C" w:rsidRPr="00890292" w14:paraId="1818183A" w14:textId="77777777" w:rsidTr="00802DEC">
            <w:trPr>
              <w:trHeight w:val="161"/>
            </w:trPr>
            <w:tc>
              <w:tcPr>
                <w:tcW w:w="5000" w:type="pct"/>
                <w:shd w:val="clear" w:color="auto" w:fill="F2F2F2" w:themeFill="background1" w:themeFillShade="F2"/>
              </w:tcPr>
              <w:p w14:paraId="5070F29C" w14:textId="776052C8" w:rsidR="0092420C" w:rsidRPr="00FE12A7" w:rsidRDefault="00AD5B3B" w:rsidP="0092420C">
                <w:pPr>
                  <w:rPr>
                    <w:rFonts w:ascii="Arial" w:hAnsi="Arial" w:cs="Arial"/>
                    <w:color w:val="00B050"/>
                    <w:lang w:val="pt-BR"/>
                  </w:rPr>
                </w:pPr>
                <w:r w:rsidRPr="00FE12A7">
                  <w:rPr>
                    <w:rFonts w:ascii="Arial" w:hAnsi="Arial" w:cs="Arial"/>
                    <w:color w:val="00B050"/>
                    <w:lang w:val="pt-BR"/>
                  </w:rPr>
                  <w:t xml:space="preserve">2.35 </w:t>
                </w:r>
                <w:r w:rsidR="006C42AF" w:rsidRPr="00FE12A7">
                  <w:rPr>
                    <w:rFonts w:ascii="Arial" w:hAnsi="Arial" w:cs="Arial"/>
                    <w:color w:val="00B050"/>
                    <w:lang w:val="pt-BR"/>
                  </w:rPr>
                  <w:t>Principais mudanças na gestão florestal implementadas para cumprir os requisitos exigidos para a certificação FSC (No caso das avaliações principais, todas as alterações anteriores à avaliação principal. No caso de avaliações de vigilância, mudanças durante o último ano civil) #</w:t>
                </w:r>
              </w:p>
            </w:tc>
          </w:tr>
          <w:tr w:rsidR="0092420C" w:rsidRPr="00FE12A7" w14:paraId="3B5F18A9" w14:textId="77777777" w:rsidTr="00802DEC">
            <w:trPr>
              <w:trHeight w:val="962"/>
            </w:trPr>
            <w:sdt>
              <w:sdtPr>
                <w:rPr>
                  <w:rFonts w:ascii="Arial" w:hAnsi="Arial" w:cs="Arial"/>
                  <w:lang w:val="pt-BR"/>
                </w:rPr>
                <w:id w:val="-1807611506"/>
                <w:placeholder>
                  <w:docPart w:val="A132F821810540678C69B78C90690F26"/>
                </w:placeholder>
                <w:showingPlcHdr/>
                <w:text w:multiLine="1"/>
              </w:sdtPr>
              <w:sdtEndPr/>
              <w:sdtContent>
                <w:tc>
                  <w:tcPr>
                    <w:tcW w:w="5000" w:type="pct"/>
                    <w:shd w:val="clear" w:color="auto" w:fill="auto"/>
                  </w:tcPr>
                  <w:p w14:paraId="6F661C78" w14:textId="508BC278" w:rsidR="0092420C" w:rsidRPr="00FE12A7" w:rsidRDefault="00157E8B" w:rsidP="0092420C">
                    <w:pPr>
                      <w:rPr>
                        <w:rFonts w:ascii="Arial" w:hAnsi="Arial" w:cs="Arial"/>
                        <w:lang w:val="pt-BR"/>
                      </w:rPr>
                    </w:pPr>
                    <w:r w:rsidRPr="00FE12A7">
                      <w:rPr>
                        <w:rStyle w:val="PlaceholderText"/>
                        <w:rFonts w:ascii="Arial" w:hAnsi="Arial" w:cs="Arial"/>
                        <w:lang w:val="pt-BR"/>
                      </w:rPr>
                      <w:t>A sua opinião aqui</w:t>
                    </w:r>
                  </w:p>
                </w:tc>
              </w:sdtContent>
            </w:sdt>
          </w:tr>
          <w:tr w:rsidR="00455B9B" w:rsidRPr="00890292" w14:paraId="1E75B8C3" w14:textId="77777777" w:rsidTr="00802DEC">
            <w:trPr>
              <w:trHeight w:val="170"/>
            </w:trPr>
            <w:tc>
              <w:tcPr>
                <w:tcW w:w="5000" w:type="pct"/>
                <w:shd w:val="clear" w:color="auto" w:fill="F2F2F2" w:themeFill="background1" w:themeFillShade="F2"/>
              </w:tcPr>
              <w:p w14:paraId="02916253" w14:textId="27D45E1B" w:rsidR="00455B9B" w:rsidRPr="00FE12A7" w:rsidRDefault="00AD5B3B" w:rsidP="00455B9B">
                <w:pPr>
                  <w:rPr>
                    <w:rFonts w:ascii="Arial" w:hAnsi="Arial" w:cs="Arial"/>
                    <w:lang w:val="pt-BR"/>
                  </w:rPr>
                </w:pPr>
                <w:r w:rsidRPr="00FE12A7">
                  <w:rPr>
                    <w:rFonts w:ascii="Arial" w:hAnsi="Arial" w:cs="Arial"/>
                    <w:lang w:val="pt-BR"/>
                  </w:rPr>
                  <w:t xml:space="preserve">2.36 </w:t>
                </w:r>
                <w:r w:rsidR="00323EE6" w:rsidRPr="00FE12A7">
                  <w:rPr>
                    <w:rFonts w:ascii="Arial" w:hAnsi="Arial" w:cs="Arial"/>
                    <w:lang w:val="pt-BR"/>
                  </w:rPr>
                  <w:t>Principais pontos fortes e fracos no que diz respeito à conformidade geral com o Padrão/Norma de Manejo/Gestão Florestal usado para a avaliação</w:t>
                </w:r>
              </w:p>
            </w:tc>
          </w:tr>
          <w:tr w:rsidR="00455B9B" w:rsidRPr="00FE12A7" w14:paraId="6F64D2DC" w14:textId="77777777" w:rsidTr="00802DEC">
            <w:trPr>
              <w:trHeight w:val="917"/>
            </w:trPr>
            <w:sdt>
              <w:sdtPr>
                <w:rPr>
                  <w:rFonts w:ascii="Arial" w:hAnsi="Arial" w:cs="Arial"/>
                  <w:lang w:val="pt-BR"/>
                </w:rPr>
                <w:id w:val="457149293"/>
                <w:placeholder>
                  <w:docPart w:val="485BFA96EDF740119E8690CBE473970C"/>
                </w:placeholder>
                <w:showingPlcHdr/>
                <w:text w:multiLine="1"/>
              </w:sdtPr>
              <w:sdtEndPr/>
              <w:sdtContent>
                <w:tc>
                  <w:tcPr>
                    <w:tcW w:w="5000" w:type="pct"/>
                    <w:shd w:val="clear" w:color="auto" w:fill="auto"/>
                  </w:tcPr>
                  <w:p w14:paraId="4D848165" w14:textId="33EF7AF8" w:rsidR="00455B9B" w:rsidRPr="00FE12A7" w:rsidRDefault="00157E8B" w:rsidP="00455B9B">
                    <w:pPr>
                      <w:rPr>
                        <w:rFonts w:ascii="Arial" w:hAnsi="Arial" w:cs="Arial"/>
                        <w:lang w:val="pt-BR"/>
                      </w:rPr>
                    </w:pPr>
                    <w:r w:rsidRPr="00FE12A7">
                      <w:rPr>
                        <w:rStyle w:val="PlaceholderText"/>
                        <w:rFonts w:ascii="Arial" w:hAnsi="Arial" w:cs="Arial"/>
                        <w:lang w:val="pt-BR"/>
                      </w:rPr>
                      <w:t>A sua opinião aqui</w:t>
                    </w:r>
                  </w:p>
                </w:tc>
              </w:sdtContent>
            </w:sdt>
          </w:tr>
          <w:tr w:rsidR="0056385A" w:rsidRPr="00890292" w14:paraId="5860E671" w14:textId="77777777" w:rsidTr="002E03ED">
            <w:trPr>
              <w:trHeight w:val="170"/>
            </w:trPr>
            <w:tc>
              <w:tcPr>
                <w:tcW w:w="5000" w:type="pct"/>
                <w:shd w:val="clear" w:color="auto" w:fill="F2F2F2" w:themeFill="background1" w:themeFillShade="F2"/>
              </w:tcPr>
              <w:p w14:paraId="2AB40CEF" w14:textId="3DC600F3" w:rsidR="0056385A" w:rsidRPr="00FE12A7" w:rsidRDefault="0056385A" w:rsidP="0053304A">
                <w:pPr>
                  <w:rPr>
                    <w:rFonts w:ascii="Arial" w:hAnsi="Arial" w:cs="Arial"/>
                    <w:lang w:val="pt-BR"/>
                  </w:rPr>
                </w:pPr>
                <w:r w:rsidRPr="00FE12A7">
                  <w:rPr>
                    <w:rFonts w:ascii="Arial" w:hAnsi="Arial" w:cs="Arial"/>
                    <w:lang w:val="pt-BR"/>
                  </w:rPr>
                  <w:t>2.3</w:t>
                </w:r>
                <w:r w:rsidR="002E03ED" w:rsidRPr="00FE12A7">
                  <w:rPr>
                    <w:rFonts w:ascii="Arial" w:hAnsi="Arial" w:cs="Arial"/>
                    <w:lang w:val="pt-BR"/>
                  </w:rPr>
                  <w:t>7</w:t>
                </w:r>
                <w:r w:rsidRPr="00FE12A7">
                  <w:rPr>
                    <w:rFonts w:ascii="Arial" w:hAnsi="Arial" w:cs="Arial"/>
                    <w:lang w:val="pt-BR"/>
                  </w:rPr>
                  <w:t xml:space="preserve"> </w:t>
                </w:r>
                <w:r w:rsidR="004506BD" w:rsidRPr="00FE12A7">
                  <w:rPr>
                    <w:rFonts w:ascii="Arial" w:hAnsi="Arial" w:cs="Arial"/>
                    <w:lang w:val="pt-BR"/>
                  </w:rPr>
                  <w:t>Número total de UM/UG no âmbito do certificado</w:t>
                </w:r>
              </w:p>
            </w:tc>
          </w:tr>
          <w:tr w:rsidR="0056385A" w:rsidRPr="00FE12A7" w14:paraId="6C7E6D5D" w14:textId="77777777" w:rsidTr="009A7F63">
            <w:trPr>
              <w:trHeight w:val="651"/>
            </w:trPr>
            <w:sdt>
              <w:sdtPr>
                <w:rPr>
                  <w:rFonts w:ascii="Arial" w:hAnsi="Arial" w:cs="Arial"/>
                  <w:lang w:val="pt-BR"/>
                </w:rPr>
                <w:id w:val="1049417024"/>
                <w:placeholder>
                  <w:docPart w:val="026764355A094139BB9CB2C306E9FBBA"/>
                </w:placeholder>
                <w:showingPlcHdr/>
                <w:text w:multiLine="1"/>
              </w:sdtPr>
              <w:sdtEndPr/>
              <w:sdtContent>
                <w:tc>
                  <w:tcPr>
                    <w:tcW w:w="5000" w:type="pct"/>
                  </w:tcPr>
                  <w:p w14:paraId="1875710B" w14:textId="02E3A3A1" w:rsidR="0056385A" w:rsidRPr="00FE12A7" w:rsidRDefault="00157E8B" w:rsidP="0053304A">
                    <w:pPr>
                      <w:rPr>
                        <w:rFonts w:ascii="Arial" w:hAnsi="Arial" w:cs="Arial"/>
                        <w:lang w:val="pt-BR"/>
                      </w:rPr>
                    </w:pPr>
                    <w:r w:rsidRPr="00FE12A7">
                      <w:rPr>
                        <w:rStyle w:val="PlaceholderText"/>
                        <w:rFonts w:ascii="Arial" w:hAnsi="Arial" w:cs="Arial"/>
                        <w:lang w:val="pt-BR"/>
                      </w:rPr>
                      <w:t>A sua opinião aqui</w:t>
                    </w:r>
                  </w:p>
                </w:tc>
              </w:sdtContent>
            </w:sdt>
          </w:tr>
        </w:tbl>
        <w:p w14:paraId="0C686B9B" w14:textId="48451D90" w:rsidR="001B1027" w:rsidRPr="00FE12A7" w:rsidRDefault="001B1027" w:rsidP="00734AA2">
          <w:pPr>
            <w:rPr>
              <w:rFonts w:ascii="Arial" w:hAnsi="Arial" w:cs="Arial"/>
              <w:lang w:val="pt-BR"/>
            </w:rPr>
          </w:pPr>
        </w:p>
        <w:p w14:paraId="0CAA1FF2" w14:textId="3E3576F6" w:rsidR="00F83202" w:rsidRPr="00FE12A7" w:rsidRDefault="00F83202" w:rsidP="00734AA2">
          <w:pPr>
            <w:rPr>
              <w:rFonts w:ascii="Arial" w:hAnsi="Arial" w:cs="Arial"/>
              <w:lang w:val="pt-BR"/>
            </w:rPr>
          </w:pPr>
        </w:p>
        <w:p w14:paraId="24219954" w14:textId="41E972D1" w:rsidR="00754763" w:rsidRPr="00FE12A7" w:rsidRDefault="00754763" w:rsidP="00734AA2">
          <w:pPr>
            <w:rPr>
              <w:rFonts w:ascii="Arial" w:hAnsi="Arial" w:cs="Arial"/>
              <w:lang w:val="pt-BR"/>
            </w:rPr>
          </w:pPr>
        </w:p>
        <w:p w14:paraId="33E69205" w14:textId="4C155FEE" w:rsidR="00754763" w:rsidRPr="00FE12A7" w:rsidRDefault="00754763" w:rsidP="00734AA2">
          <w:pPr>
            <w:rPr>
              <w:rFonts w:ascii="Arial" w:hAnsi="Arial" w:cs="Arial"/>
              <w:lang w:val="pt-BR"/>
            </w:rPr>
          </w:pPr>
        </w:p>
        <w:p w14:paraId="6B0DFF94" w14:textId="1DCA481E" w:rsidR="00754763" w:rsidRPr="00FE12A7" w:rsidRDefault="00754763" w:rsidP="00734AA2">
          <w:pPr>
            <w:rPr>
              <w:rFonts w:ascii="Arial" w:hAnsi="Arial" w:cs="Arial"/>
              <w:lang w:val="pt-BR"/>
            </w:rPr>
          </w:pPr>
        </w:p>
        <w:p w14:paraId="743D611D" w14:textId="0D980733" w:rsidR="00754763" w:rsidRPr="00FE12A7" w:rsidRDefault="00754763" w:rsidP="00734AA2">
          <w:pPr>
            <w:rPr>
              <w:rFonts w:ascii="Arial" w:hAnsi="Arial" w:cs="Arial"/>
              <w:lang w:val="pt-BR"/>
            </w:rPr>
          </w:pPr>
        </w:p>
        <w:p w14:paraId="1C58D572" w14:textId="2385740B" w:rsidR="00754763" w:rsidRPr="00FE12A7" w:rsidRDefault="00754763" w:rsidP="00734AA2">
          <w:pPr>
            <w:rPr>
              <w:rFonts w:ascii="Arial" w:hAnsi="Arial" w:cs="Arial"/>
              <w:lang w:val="pt-BR"/>
            </w:rPr>
          </w:pPr>
        </w:p>
        <w:p w14:paraId="51C18078" w14:textId="77777777" w:rsidR="00754763" w:rsidRPr="00FE12A7" w:rsidRDefault="00754763" w:rsidP="00734AA2">
          <w:pPr>
            <w:rPr>
              <w:rFonts w:ascii="Arial" w:hAnsi="Arial" w:cs="Arial"/>
              <w:lang w:val="pt-BR"/>
            </w:rPr>
          </w:pPr>
        </w:p>
        <w:bookmarkEnd w:id="13"/>
        <w:p w14:paraId="13F4A25A" w14:textId="32DCCE34" w:rsidR="008663B1" w:rsidRPr="00FE12A7" w:rsidRDefault="009A30E6" w:rsidP="008663B1">
          <w:pPr>
            <w:rPr>
              <w:rFonts w:ascii="Arial" w:hAnsi="Arial" w:cs="Arial"/>
              <w:b/>
              <w:bCs/>
              <w:color w:val="285C4D"/>
              <w:lang w:val="pt-BR"/>
            </w:rPr>
          </w:pPr>
          <w:r w:rsidRPr="00FE12A7">
            <w:rPr>
              <w:rFonts w:ascii="Arial" w:hAnsi="Arial" w:cs="Arial"/>
              <w:b/>
              <w:bCs/>
              <w:color w:val="285C4D"/>
              <w:lang w:val="pt-BR"/>
            </w:rPr>
            <w:t>Unidade de Manejo/Gestão</w:t>
          </w:r>
          <w:r w:rsidR="008663B1" w:rsidRPr="00FE12A7">
            <w:rPr>
              <w:rFonts w:ascii="Arial" w:hAnsi="Arial" w:cs="Arial"/>
              <w:b/>
              <w:bCs/>
              <w:color w:val="285C4D"/>
              <w:lang w:val="pt-BR"/>
            </w:rPr>
            <w:t>:</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10"/>
          </w:tblGrid>
          <w:tr w:rsidR="001B1027" w:rsidRPr="00FE12A7" w14:paraId="07FB8E01" w14:textId="77777777" w:rsidTr="00420A00">
            <w:tc>
              <w:tcPr>
                <w:tcW w:w="9010" w:type="dxa"/>
                <w:shd w:val="clear" w:color="auto" w:fill="F2F2F2" w:themeFill="background1" w:themeFillShade="F2"/>
              </w:tcPr>
              <w:p w14:paraId="27A1DF2D" w14:textId="4F6D4F7F" w:rsidR="001B1027" w:rsidRPr="00FE12A7" w:rsidRDefault="001B1027" w:rsidP="00AE4929">
                <w:pPr>
                  <w:jc w:val="both"/>
                  <w:rPr>
                    <w:rFonts w:ascii="Arial" w:hAnsi="Arial" w:cs="Arial"/>
                    <w:lang w:val="pt-BR"/>
                  </w:rPr>
                </w:pPr>
              </w:p>
            </w:tc>
          </w:tr>
          <w:tr w:rsidR="001B1027" w:rsidRPr="00890292" w14:paraId="4F9A3FF1" w14:textId="77777777" w:rsidTr="00420A00">
            <w:tc>
              <w:tcPr>
                <w:tcW w:w="9010" w:type="dxa"/>
                <w:shd w:val="clear" w:color="auto" w:fill="F2F2F2" w:themeFill="background1" w:themeFillShade="F2"/>
              </w:tcPr>
              <w:p w14:paraId="01AA1DC6" w14:textId="77777777" w:rsidR="00885C9C" w:rsidRPr="00FE12A7" w:rsidRDefault="00885C9C" w:rsidP="00885C9C">
                <w:pPr>
                  <w:jc w:val="both"/>
                  <w:rPr>
                    <w:rFonts w:ascii="Arial" w:hAnsi="Arial" w:cs="Arial"/>
                    <w:lang w:val="pt-BR"/>
                  </w:rPr>
                </w:pPr>
                <w:r w:rsidRPr="00FE12A7">
                  <w:rPr>
                    <w:rFonts w:ascii="Arial" w:hAnsi="Arial" w:cs="Arial"/>
                    <w:b/>
                    <w:bCs/>
                    <w:lang w:val="pt-BR"/>
                  </w:rPr>
                  <w:t>Unidade de Manejo/Gestão (UM/UG)</w:t>
                </w:r>
                <w:r w:rsidRPr="00FE12A7">
                  <w:rPr>
                    <w:rFonts w:ascii="Arial" w:hAnsi="Arial" w:cs="Arial"/>
                    <w:lang w:val="pt-BR"/>
                  </w:rPr>
                  <w:t>: Uma área ou áreas espaciais submetidas à certificação FSC com limites claramente definidos, gerida(s) por um conjunto de objetivos explícitos de manejo/gestão de longo prazo, expressos em um plano de manejo/gestão. Esta área ou áreas incluem:</w:t>
                </w:r>
              </w:p>
              <w:p w14:paraId="7644E3E8" w14:textId="77777777" w:rsidR="00885C9C" w:rsidRPr="00FE12A7" w:rsidRDefault="00885C9C" w:rsidP="00885C9C">
                <w:pPr>
                  <w:jc w:val="both"/>
                  <w:rPr>
                    <w:rFonts w:ascii="Arial" w:hAnsi="Arial" w:cs="Arial"/>
                    <w:lang w:val="pt-BR"/>
                  </w:rPr>
                </w:pPr>
                <w:r w:rsidRPr="00FE12A7">
                  <w:rPr>
                    <w:rFonts w:ascii="Arial" w:hAnsi="Arial" w:cs="Arial"/>
                    <w:lang w:val="pt-BR"/>
                  </w:rPr>
                  <w:t>• todas as instalações e áreas dentro, ou adjacentes, a essa área ou áreas espaciais sob titularidade legal, ou com controle sobre a gestão da, ou operadas por, ou em nome da Organização, com a finalidade de contribuir para os objetivos de manejo/gestão; e</w:t>
                </w:r>
              </w:p>
              <w:p w14:paraId="4BE83737" w14:textId="77777777" w:rsidR="00885C9C" w:rsidRPr="00FE12A7" w:rsidRDefault="00885C9C" w:rsidP="00885C9C">
                <w:pPr>
                  <w:jc w:val="both"/>
                  <w:rPr>
                    <w:rFonts w:ascii="Arial" w:hAnsi="Arial" w:cs="Arial"/>
                    <w:lang w:val="pt-BR"/>
                  </w:rPr>
                </w:pPr>
                <w:r w:rsidRPr="00FE12A7">
                  <w:rPr>
                    <w:rFonts w:ascii="Arial" w:hAnsi="Arial" w:cs="Arial"/>
                    <w:lang w:val="pt-BR"/>
                  </w:rPr>
                  <w:t xml:space="preserve"> • todas as instalações e áreas externas, e não adjacentes a essa área ou áreas espaciais, operadas por ou em nome da Organização, apenas com a finalidade de contribuir para os objetivos de manejo/gestão.</w:t>
                </w:r>
              </w:p>
              <w:p w14:paraId="5D2163EC" w14:textId="58740E20" w:rsidR="003D714A" w:rsidRPr="00FE12A7" w:rsidRDefault="00885C9C" w:rsidP="00885C9C">
                <w:pPr>
                  <w:jc w:val="both"/>
                  <w:rPr>
                    <w:rFonts w:ascii="Arial" w:hAnsi="Arial" w:cs="Arial"/>
                    <w:lang w:val="pt-BR"/>
                  </w:rPr>
                </w:pPr>
                <w:r w:rsidRPr="00FE12A7">
                  <w:rPr>
                    <w:rFonts w:ascii="Arial" w:hAnsi="Arial" w:cs="Arial"/>
                    <w:lang w:val="pt-BR"/>
                  </w:rPr>
                  <w:t xml:space="preserve"> (Fonte: FSC 2011).</w:t>
                </w:r>
              </w:p>
              <w:p w14:paraId="774EBFF5" w14:textId="77777777" w:rsidR="00885C9C" w:rsidRPr="00FE12A7" w:rsidRDefault="00885C9C" w:rsidP="00885C9C">
                <w:pPr>
                  <w:jc w:val="both"/>
                  <w:rPr>
                    <w:rFonts w:ascii="Arial" w:hAnsi="Arial" w:cs="Arial"/>
                    <w:lang w:val="pt-BR"/>
                  </w:rPr>
                </w:pPr>
              </w:p>
              <w:p w14:paraId="7B05E192" w14:textId="5A54ADBB" w:rsidR="00FC1822" w:rsidRPr="00FE12A7" w:rsidRDefault="002A2CFE" w:rsidP="005402E1">
                <w:pPr>
                  <w:jc w:val="both"/>
                  <w:rPr>
                    <w:rFonts w:ascii="Arial" w:hAnsi="Arial" w:cs="Arial"/>
                    <w:lang w:val="pt-BR"/>
                  </w:rPr>
                </w:pPr>
                <w:r w:rsidRPr="00FE12A7">
                  <w:rPr>
                    <w:rFonts w:ascii="Arial" w:hAnsi="Arial" w:cs="Arial"/>
                    <w:lang w:val="pt-BR"/>
                  </w:rPr>
                  <w:t>Nota: A área total da UM/UG deve ser consistente com a área total em avaliação</w:t>
                </w:r>
                <w:r w:rsidR="009A30E6" w:rsidRPr="00FE12A7">
                  <w:rPr>
                    <w:rFonts w:ascii="Arial" w:hAnsi="Arial" w:cs="Arial"/>
                    <w:lang w:val="pt-BR"/>
                  </w:rPr>
                  <w:t xml:space="preserve"> (</w:t>
                </w:r>
                <w:r w:rsidR="00A714A3" w:rsidRPr="00FE12A7">
                  <w:rPr>
                    <w:rFonts w:ascii="Arial" w:hAnsi="Arial" w:cs="Arial"/>
                    <w:lang w:val="pt-BR"/>
                  </w:rPr>
                  <w:t xml:space="preserve">pergunta </w:t>
                </w:r>
                <w:r w:rsidR="00D328E5" w:rsidRPr="00FE12A7">
                  <w:rPr>
                    <w:rFonts w:ascii="Arial" w:hAnsi="Arial" w:cs="Arial"/>
                    <w:lang w:val="pt-BR"/>
                  </w:rPr>
                  <w:t>1.2</w:t>
                </w:r>
                <w:r w:rsidR="009A30E6" w:rsidRPr="00FE12A7">
                  <w:rPr>
                    <w:rFonts w:ascii="Arial" w:hAnsi="Arial" w:cs="Arial"/>
                    <w:lang w:val="pt-BR"/>
                  </w:rPr>
                  <w:t>)</w:t>
                </w:r>
                <w:r w:rsidRPr="00FE12A7">
                  <w:rPr>
                    <w:rFonts w:ascii="Arial" w:hAnsi="Arial" w:cs="Arial"/>
                    <w:lang w:val="pt-BR"/>
                  </w:rPr>
                  <w:t>.</w:t>
                </w:r>
              </w:p>
              <w:p w14:paraId="75FDDF20" w14:textId="77777777" w:rsidR="002A2CFE" w:rsidRPr="00FE12A7" w:rsidRDefault="002A2CFE" w:rsidP="005402E1">
                <w:pPr>
                  <w:jc w:val="both"/>
                  <w:rPr>
                    <w:rFonts w:ascii="Arial" w:hAnsi="Arial" w:cs="Arial"/>
                    <w:lang w:val="pt-BR"/>
                  </w:rPr>
                </w:pPr>
              </w:p>
              <w:p w14:paraId="44B25548" w14:textId="0908676C" w:rsidR="00A409E9" w:rsidRPr="00FE12A7" w:rsidRDefault="002A2CFE" w:rsidP="005402E1">
                <w:pPr>
                  <w:jc w:val="both"/>
                  <w:rPr>
                    <w:rFonts w:ascii="Arial" w:hAnsi="Arial" w:cs="Arial"/>
                    <w:lang w:val="pt-BR"/>
                  </w:rPr>
                </w:pPr>
                <w:r w:rsidRPr="00FE12A7">
                  <w:rPr>
                    <w:rFonts w:ascii="Arial" w:hAnsi="Arial" w:cs="Arial"/>
                    <w:lang w:val="pt-BR"/>
                  </w:rPr>
                  <w:t xml:space="preserve">Para facilitar o relatório no caso de um grande número de </w:t>
                </w:r>
                <w:r w:rsidR="003A6191" w:rsidRPr="00FE12A7">
                  <w:rPr>
                    <w:rFonts w:ascii="Arial" w:hAnsi="Arial" w:cs="Arial"/>
                    <w:lang w:val="pt-BR"/>
                  </w:rPr>
                  <w:t>SLIMF</w:t>
                </w:r>
                <w:r w:rsidRPr="00FE12A7">
                  <w:rPr>
                    <w:rFonts w:ascii="Arial" w:hAnsi="Arial" w:cs="Arial"/>
                    <w:lang w:val="pt-BR"/>
                  </w:rPr>
                  <w:t>, as informações sobre suas unidades de gestão podem ser relatadas em conjunto. Nesse caso, as unidades de gestão devem ser agrupadas de modo que as características de propriedade, gestão de posse e tipo SLIMF sejam as mesmas para todas as UGs agrupadas.</w:t>
                </w:r>
              </w:p>
              <w:p w14:paraId="736D9FD9" w14:textId="00BFEC7D" w:rsidR="00B319B6" w:rsidRPr="00FE12A7" w:rsidRDefault="00E97DF8" w:rsidP="00AA7729">
                <w:pPr>
                  <w:jc w:val="both"/>
                  <w:rPr>
                    <w:rFonts w:ascii="Arial" w:hAnsi="Arial" w:cs="Arial"/>
                    <w:lang w:val="pt-BR"/>
                  </w:rPr>
                </w:pPr>
                <w:r w:rsidRPr="00FE12A7">
                  <w:rPr>
                    <w:rFonts w:ascii="Arial" w:hAnsi="Arial" w:cs="Arial"/>
                    <w:lang w:val="pt-BR"/>
                  </w:rPr>
                  <w:t>Clique no botão Adicionar para adicionar mais UM/UG</w:t>
                </w:r>
                <w:r w:rsidR="003A6191" w:rsidRPr="00FE12A7">
                  <w:rPr>
                    <w:rFonts w:ascii="Arial" w:hAnsi="Arial" w:cs="Arial"/>
                    <w:lang w:val="pt-BR"/>
                  </w:rPr>
                  <w:t>.</w:t>
                </w:r>
              </w:p>
            </w:tc>
          </w:tr>
          <w:tr w:rsidR="00EB7EBE" w:rsidRPr="00890292" w14:paraId="7B156776" w14:textId="77777777" w:rsidTr="00420A00">
            <w:tc>
              <w:tcPr>
                <w:tcW w:w="9010" w:type="dxa"/>
                <w:shd w:val="clear" w:color="auto" w:fill="F2F2F2" w:themeFill="background1" w:themeFillShade="F2"/>
              </w:tcPr>
              <w:p w14:paraId="23FB4F14" w14:textId="114E272C" w:rsidR="00EB7EBE" w:rsidRPr="00FE12A7" w:rsidRDefault="002441CC" w:rsidP="0051568F">
                <w:pPr>
                  <w:rPr>
                    <w:rFonts w:ascii="Arial" w:hAnsi="Arial" w:cs="Arial"/>
                    <w:b/>
                    <w:bCs/>
                    <w:lang w:val="pt-BR"/>
                  </w:rPr>
                </w:pPr>
                <w:r w:rsidRPr="00FE12A7">
                  <w:rPr>
                    <w:rFonts w:ascii="Arial" w:hAnsi="Arial" w:cs="Arial"/>
                    <w:lang w:val="pt-BR"/>
                  </w:rPr>
                  <w:t xml:space="preserve">Nota: Quando o número de Unidades de Gestão é </w:t>
                </w:r>
                <w:r w:rsidRPr="00FE12A7">
                  <w:rPr>
                    <w:rFonts w:ascii="Arial" w:hAnsi="Arial" w:cs="Arial"/>
                    <w:b/>
                    <w:bCs/>
                    <w:u w:val="single"/>
                    <w:lang w:val="pt-BR"/>
                  </w:rPr>
                  <w:t>superior a 20</w:t>
                </w:r>
                <w:r w:rsidRPr="00FE12A7">
                  <w:rPr>
                    <w:rFonts w:ascii="Arial" w:hAnsi="Arial" w:cs="Arial"/>
                    <w:lang w:val="pt-BR"/>
                  </w:rPr>
                  <w:t xml:space="preserve">, bo Organismo de Certificação </w:t>
                </w:r>
                <w:r w:rsidRPr="00FE12A7">
                  <w:rPr>
                    <w:rFonts w:ascii="Arial" w:hAnsi="Arial" w:cs="Arial"/>
                    <w:b/>
                    <w:bCs/>
                    <w:u w:val="single"/>
                    <w:lang w:val="pt-BR"/>
                  </w:rPr>
                  <w:t>deve</w:t>
                </w:r>
                <w:r w:rsidRPr="00FE12A7">
                  <w:rPr>
                    <w:rFonts w:ascii="Arial" w:hAnsi="Arial" w:cs="Arial"/>
                    <w:lang w:val="pt-BR"/>
                  </w:rPr>
                  <w:t xml:space="preserve"> fazer upload de um ficheiro excel separado para a base de dados do FSC.</w:t>
                </w:r>
              </w:p>
            </w:tc>
          </w:tr>
        </w:tbl>
        <w:p w14:paraId="0C87FC1C" w14:textId="77777777" w:rsidR="001B1027" w:rsidRPr="00FE12A7" w:rsidRDefault="001B1027" w:rsidP="00734AA2">
          <w:pPr>
            <w:rPr>
              <w:rFonts w:ascii="Arial" w:hAnsi="Arial" w:cs="Arial"/>
              <w:lang w:val="pt-BR"/>
            </w:rPr>
          </w:pPr>
        </w:p>
        <w:p w14:paraId="75F31775" w14:textId="1B99E65E" w:rsidR="001B1027" w:rsidRPr="00FE12A7" w:rsidRDefault="001B1027" w:rsidP="00734AA2">
          <w:pPr>
            <w:rPr>
              <w:rFonts w:ascii="Arial" w:hAnsi="Arial" w:cs="Arial"/>
              <w:lang w:val="pt-BR"/>
            </w:rPr>
          </w:pPr>
        </w:p>
        <w:bookmarkStart w:id="15" w:name="_Hlk51008031" w:displacedByCustomXml="next"/>
        <w:sdt>
          <w:sdtPr>
            <w:rPr>
              <w:rFonts w:ascii="Arial" w:eastAsiaTheme="minorEastAsia" w:hAnsi="Arial" w:cs="Arial"/>
              <w:b w:val="0"/>
              <w:color w:val="auto"/>
              <w:lang w:val="pt-BR" w:eastAsia="zh-CN"/>
            </w:rPr>
            <w:id w:val="664976054"/>
            <w15:repeatingSection/>
          </w:sdtPr>
          <w:sdtEndPr>
            <w:rPr>
              <w:rStyle w:val="PlaceholderText"/>
              <w:color w:val="808080"/>
              <w:lang w:eastAsia="en-US"/>
            </w:rPr>
          </w:sdtEndPr>
          <w:sdtContent>
            <w:tbl>
              <w:tblPr>
                <w:tblStyle w:val="TableGrid"/>
                <w:tblW w:w="0" w:type="auto"/>
                <w:tblLayout w:type="fixed"/>
                <w:tblLook w:val="04A0" w:firstRow="1" w:lastRow="0" w:firstColumn="1" w:lastColumn="0" w:noHBand="0" w:noVBand="1"/>
              </w:tblPr>
              <w:tblGrid>
                <w:gridCol w:w="1501"/>
                <w:gridCol w:w="1501"/>
                <w:gridCol w:w="1502"/>
                <w:gridCol w:w="1502"/>
                <w:gridCol w:w="1502"/>
                <w:gridCol w:w="1502"/>
              </w:tblGrid>
              <w:sdt>
                <w:sdtPr>
                  <w:rPr>
                    <w:rFonts w:ascii="Arial" w:eastAsiaTheme="minorEastAsia" w:hAnsi="Arial" w:cs="Arial"/>
                    <w:b w:val="0"/>
                    <w:color w:val="auto"/>
                    <w:lang w:val="pt-BR" w:eastAsia="zh-CN"/>
                  </w:rPr>
                  <w:id w:val="580265984"/>
                  <w:placeholder>
                    <w:docPart w:val="1584E1A7DDA64312AD02819E9B2C694C"/>
                  </w:placeholder>
                  <w15:repeatingSectionItem/>
                </w:sdtPr>
                <w:sdtEndPr>
                  <w:rPr>
                    <w:rStyle w:val="PlaceholderText"/>
                    <w:color w:val="808080"/>
                    <w:lang w:eastAsia="en-US"/>
                  </w:rPr>
                </w:sdtEndPr>
                <w:sdtContent>
                  <w:tr w:rsidR="005166E7" w:rsidRPr="00FE12A7" w14:paraId="6D151527" w14:textId="77777777" w:rsidTr="00EE71EE">
                    <w:tc>
                      <w:tcPr>
                        <w:tcW w:w="9010" w:type="dxa"/>
                        <w:gridSpan w:val="6"/>
                        <w:shd w:val="clear" w:color="auto" w:fill="78BE20"/>
                      </w:tcPr>
                      <w:p w14:paraId="7CDAB315" w14:textId="5927CF6F" w:rsidR="005166E7" w:rsidRPr="00FE12A7" w:rsidRDefault="00346222" w:rsidP="00AE75BD">
                        <w:pPr>
                          <w:pStyle w:val="TableHeading"/>
                          <w:numPr>
                            <w:ilvl w:val="0"/>
                            <w:numId w:val="6"/>
                          </w:numPr>
                          <w:rPr>
                            <w:rFonts w:ascii="Arial" w:hAnsi="Arial" w:cs="Arial"/>
                            <w:lang w:val="pt-BR"/>
                          </w:rPr>
                        </w:pPr>
                        <w:r w:rsidRPr="00FE12A7">
                          <w:rPr>
                            <w:rStyle w:val="Heading3Char"/>
                            <w:color w:val="auto"/>
                            <w:lang w:val="pt-BR"/>
                          </w:rPr>
                          <w:t>UM/UG</w:t>
                        </w:r>
                      </w:p>
                    </w:tc>
                  </w:tr>
                  <w:tr w:rsidR="005166E7" w:rsidRPr="00FE12A7" w14:paraId="7924253C" w14:textId="77777777" w:rsidTr="00EE71EE">
                    <w:tc>
                      <w:tcPr>
                        <w:tcW w:w="1501" w:type="dxa"/>
                        <w:shd w:val="clear" w:color="auto" w:fill="F2F2F2" w:themeFill="background1" w:themeFillShade="F2"/>
                      </w:tcPr>
                      <w:p w14:paraId="5CD961FE" w14:textId="4DFD652E" w:rsidR="005166E7" w:rsidRPr="00FE12A7" w:rsidRDefault="005166E7" w:rsidP="00734AA2">
                        <w:pPr>
                          <w:rPr>
                            <w:rFonts w:ascii="Arial" w:hAnsi="Arial" w:cs="Arial"/>
                            <w:lang w:val="pt-BR"/>
                          </w:rPr>
                        </w:pPr>
                        <w:r w:rsidRPr="00FE12A7">
                          <w:rPr>
                            <w:rFonts w:ascii="Arial" w:hAnsi="Arial" w:cs="Arial"/>
                            <w:lang w:val="pt-BR"/>
                          </w:rPr>
                          <w:lastRenderedPageBreak/>
                          <w:t>2.3</w:t>
                        </w:r>
                        <w:r w:rsidR="00E45932" w:rsidRPr="00FE12A7">
                          <w:rPr>
                            <w:rFonts w:ascii="Arial" w:hAnsi="Arial" w:cs="Arial"/>
                            <w:lang w:val="pt-BR"/>
                          </w:rPr>
                          <w:t>8</w:t>
                        </w:r>
                        <w:r w:rsidR="000D7248" w:rsidRPr="00FE12A7">
                          <w:rPr>
                            <w:rFonts w:ascii="Arial" w:hAnsi="Arial" w:cs="Arial"/>
                            <w:lang w:val="pt-BR"/>
                          </w:rPr>
                          <w:t xml:space="preserve"> Nome UM/UG</w:t>
                        </w:r>
                      </w:p>
                    </w:tc>
                    <w:sdt>
                      <w:sdtPr>
                        <w:rPr>
                          <w:rFonts w:ascii="Arial" w:hAnsi="Arial" w:cs="Arial"/>
                          <w:lang w:val="pt-BR"/>
                        </w:rPr>
                        <w:tag w:val="MURMUName"/>
                        <w:id w:val="759956698"/>
                        <w:placeholder>
                          <w:docPart w:val="2FEA8FA9C4F34393BA44D08B1DCF39F6"/>
                        </w:placeholder>
                        <w:showingPlcHdr/>
                        <w:text/>
                      </w:sdtPr>
                      <w:sdtEndPr/>
                      <w:sdtContent>
                        <w:tc>
                          <w:tcPr>
                            <w:tcW w:w="1501" w:type="dxa"/>
                          </w:tcPr>
                          <w:p w14:paraId="1A912B9C" w14:textId="60835111" w:rsidR="005166E7" w:rsidRPr="00FE12A7" w:rsidRDefault="00157E8B" w:rsidP="00734AA2">
                            <w:pPr>
                              <w:rPr>
                                <w:rFonts w:ascii="Arial" w:hAnsi="Arial" w:cs="Arial"/>
                                <w:lang w:val="pt-BR"/>
                              </w:rPr>
                            </w:pPr>
                            <w:r w:rsidRPr="00FE12A7">
                              <w:rPr>
                                <w:rStyle w:val="PlaceholderText"/>
                                <w:rFonts w:ascii="Arial" w:hAnsi="Arial" w:cs="Arial"/>
                                <w:lang w:val="pt-BR"/>
                              </w:rPr>
                              <w:t>A sua opinião aqui</w:t>
                            </w:r>
                          </w:p>
                        </w:tc>
                      </w:sdtContent>
                    </w:sdt>
                    <w:tc>
                      <w:tcPr>
                        <w:tcW w:w="1502" w:type="dxa"/>
                        <w:shd w:val="clear" w:color="auto" w:fill="F2F2F2" w:themeFill="background1" w:themeFillShade="F2"/>
                      </w:tcPr>
                      <w:p w14:paraId="4E42CD72" w14:textId="0E609820" w:rsidR="005166E7" w:rsidRPr="00FE12A7" w:rsidRDefault="005166E7" w:rsidP="00734AA2">
                        <w:pPr>
                          <w:rPr>
                            <w:rFonts w:ascii="Arial" w:hAnsi="Arial" w:cs="Arial"/>
                            <w:lang w:val="pt-BR"/>
                          </w:rPr>
                        </w:pPr>
                        <w:r w:rsidRPr="00FE12A7">
                          <w:rPr>
                            <w:rFonts w:ascii="Arial" w:hAnsi="Arial" w:cs="Arial"/>
                            <w:lang w:val="pt-BR"/>
                          </w:rPr>
                          <w:t>2.3</w:t>
                        </w:r>
                        <w:r w:rsidR="00E45932" w:rsidRPr="00FE12A7">
                          <w:rPr>
                            <w:rFonts w:ascii="Arial" w:hAnsi="Arial" w:cs="Arial"/>
                            <w:lang w:val="pt-BR"/>
                          </w:rPr>
                          <w:t>9</w:t>
                        </w:r>
                        <w:r w:rsidRPr="00FE12A7">
                          <w:rPr>
                            <w:rFonts w:ascii="Arial" w:hAnsi="Arial" w:cs="Arial"/>
                            <w:lang w:val="pt-BR"/>
                          </w:rPr>
                          <w:t xml:space="preserve"> </w:t>
                        </w:r>
                        <w:r w:rsidR="00E52770" w:rsidRPr="00FE12A7">
                          <w:rPr>
                            <w:rFonts w:ascii="Arial" w:hAnsi="Arial" w:cs="Arial"/>
                            <w:lang w:val="pt-BR"/>
                          </w:rPr>
                          <w:t>Posse ou propriedade</w:t>
                        </w:r>
                      </w:p>
                    </w:tc>
                    <w:sdt>
                      <w:sdtPr>
                        <w:rPr>
                          <w:rFonts w:ascii="Arial" w:hAnsi="Arial" w:cs="Arial"/>
                          <w:lang w:val="pt-BR"/>
                        </w:rPr>
                        <w:tag w:val="MRMRMUTenureOwnership"/>
                        <w:id w:val="-976912760"/>
                        <w:placeholder>
                          <w:docPart w:val="5962D007273D4EDB894628E43DFDECCD"/>
                        </w:placeholder>
                        <w:showingPlcHdr/>
                        <w:dropDownList>
                          <w:listItem w:value="Choose an item."/>
                          <w:listItem w:displayText="Comunidade" w:value="1"/>
                          <w:listItem w:displayText="Público" w:value="2"/>
                          <w:listItem w:displayText="Privado" w:value="3"/>
                          <w:listItem w:displayText="Povos Indígenas" w:value="4"/>
                        </w:dropDownList>
                      </w:sdtPr>
                      <w:sdtEndPr/>
                      <w:sdtContent>
                        <w:tc>
                          <w:tcPr>
                            <w:tcW w:w="1502" w:type="dxa"/>
                          </w:tcPr>
                          <w:p w14:paraId="73D07D15" w14:textId="3340404A" w:rsidR="005166E7" w:rsidRPr="00FE12A7" w:rsidRDefault="00F369DD" w:rsidP="00734AA2">
                            <w:pPr>
                              <w:rPr>
                                <w:rFonts w:ascii="Arial" w:hAnsi="Arial" w:cs="Arial"/>
                                <w:lang w:val="pt-BR"/>
                              </w:rPr>
                            </w:pPr>
                            <w:r w:rsidRPr="00FE12A7">
                              <w:rPr>
                                <w:rStyle w:val="PlaceholderText"/>
                                <w:rFonts w:ascii="Arial" w:hAnsi="Arial" w:cs="Arial"/>
                                <w:lang w:val="pt-BR"/>
                              </w:rPr>
                              <w:t>Escolha um item</w:t>
                            </w:r>
                          </w:p>
                        </w:tc>
                      </w:sdtContent>
                    </w:sdt>
                    <w:tc>
                      <w:tcPr>
                        <w:tcW w:w="1502" w:type="dxa"/>
                        <w:shd w:val="clear" w:color="auto" w:fill="F2F2F2" w:themeFill="background1" w:themeFillShade="F2"/>
                      </w:tcPr>
                      <w:p w14:paraId="205B7356" w14:textId="38920359" w:rsidR="005166E7" w:rsidRPr="00FE12A7" w:rsidRDefault="005166E7" w:rsidP="00734AA2">
                        <w:pPr>
                          <w:rPr>
                            <w:rFonts w:ascii="Arial" w:hAnsi="Arial" w:cs="Arial"/>
                            <w:lang w:val="pt-BR"/>
                          </w:rPr>
                        </w:pPr>
                        <w:r w:rsidRPr="00FE12A7">
                          <w:rPr>
                            <w:rFonts w:ascii="Arial" w:hAnsi="Arial" w:cs="Arial"/>
                            <w:lang w:val="pt-BR"/>
                          </w:rPr>
                          <w:t>2.</w:t>
                        </w:r>
                        <w:r w:rsidR="00E45932" w:rsidRPr="00FE12A7">
                          <w:rPr>
                            <w:rFonts w:ascii="Arial" w:hAnsi="Arial" w:cs="Arial"/>
                            <w:lang w:val="pt-BR"/>
                          </w:rPr>
                          <w:t>40</w:t>
                        </w:r>
                        <w:r w:rsidRPr="00FE12A7">
                          <w:rPr>
                            <w:rFonts w:ascii="Arial" w:hAnsi="Arial" w:cs="Arial"/>
                            <w:lang w:val="pt-BR"/>
                          </w:rPr>
                          <w:t xml:space="preserve"> </w:t>
                        </w:r>
                        <w:r w:rsidR="00C0751B" w:rsidRPr="00FE12A7">
                          <w:rPr>
                            <w:rFonts w:ascii="Arial" w:hAnsi="Arial" w:cs="Arial"/>
                            <w:lang w:val="pt-BR"/>
                          </w:rPr>
                          <w:t>Gestão da posse</w:t>
                        </w:r>
                      </w:p>
                    </w:tc>
                    <w:sdt>
                      <w:sdtPr>
                        <w:rPr>
                          <w:rFonts w:ascii="Arial" w:hAnsi="Arial" w:cs="Arial"/>
                          <w:lang w:val="pt-BR"/>
                        </w:rPr>
                        <w:tag w:val="MRMRMUTenureManagement"/>
                        <w:id w:val="2110471353"/>
                        <w:placeholder>
                          <w:docPart w:val="CFE1F687EF144421AEB44C0F96F9D51C"/>
                        </w:placeholder>
                        <w:showingPlcHdr/>
                        <w:dropDownList>
                          <w:listItem w:value="Choose an item."/>
                          <w:listItem w:displayText="Comunidade" w:value="1"/>
                          <w:listItem w:displayText="Público" w:value="2"/>
                          <w:listItem w:displayText="Privado" w:value="3"/>
                          <w:listItem w:displayText="Concessão/Arrendamento" w:value="4"/>
                          <w:listItem w:displayText="Povos Indígenas" w:value="5"/>
                        </w:dropDownList>
                      </w:sdtPr>
                      <w:sdtEndPr/>
                      <w:sdtContent>
                        <w:tc>
                          <w:tcPr>
                            <w:tcW w:w="1502" w:type="dxa"/>
                          </w:tcPr>
                          <w:p w14:paraId="6F646283" w14:textId="6CCE1F25" w:rsidR="005166E7" w:rsidRPr="00FE12A7" w:rsidRDefault="00F369DD" w:rsidP="00734AA2">
                            <w:pPr>
                              <w:rPr>
                                <w:rFonts w:ascii="Arial" w:hAnsi="Arial" w:cs="Arial"/>
                                <w:lang w:val="pt-BR"/>
                              </w:rPr>
                            </w:pPr>
                            <w:r w:rsidRPr="00FE12A7">
                              <w:rPr>
                                <w:rStyle w:val="PlaceholderText"/>
                                <w:rFonts w:ascii="Arial" w:hAnsi="Arial" w:cs="Arial"/>
                                <w:lang w:val="pt-BR"/>
                              </w:rPr>
                              <w:t>Escolha um item</w:t>
                            </w:r>
                          </w:p>
                        </w:tc>
                      </w:sdtContent>
                    </w:sdt>
                  </w:tr>
                  <w:tr w:rsidR="005166E7" w:rsidRPr="00FE12A7" w14:paraId="649F02C9" w14:textId="77777777" w:rsidTr="00EE71EE">
                    <w:tc>
                      <w:tcPr>
                        <w:tcW w:w="1501" w:type="dxa"/>
                        <w:shd w:val="clear" w:color="auto" w:fill="F2F2F2" w:themeFill="background1" w:themeFillShade="F2"/>
                      </w:tcPr>
                      <w:p w14:paraId="7AB5737E" w14:textId="428B9044" w:rsidR="005166E7" w:rsidRPr="00FE12A7" w:rsidRDefault="005166E7" w:rsidP="00734AA2">
                        <w:pPr>
                          <w:rPr>
                            <w:rFonts w:ascii="Arial" w:hAnsi="Arial" w:cs="Arial"/>
                            <w:lang w:val="pt-BR"/>
                          </w:rPr>
                        </w:pPr>
                        <w:r w:rsidRPr="00FE12A7">
                          <w:rPr>
                            <w:rFonts w:ascii="Arial" w:hAnsi="Arial" w:cs="Arial"/>
                            <w:lang w:val="pt-BR"/>
                          </w:rPr>
                          <w:t>2.4</w:t>
                        </w:r>
                        <w:r w:rsidR="00E45932" w:rsidRPr="00FE12A7">
                          <w:rPr>
                            <w:rFonts w:ascii="Arial" w:hAnsi="Arial" w:cs="Arial"/>
                            <w:lang w:val="pt-BR"/>
                          </w:rPr>
                          <w:t>1</w:t>
                        </w:r>
                        <w:r w:rsidRPr="00FE12A7">
                          <w:rPr>
                            <w:rFonts w:ascii="Arial" w:hAnsi="Arial" w:cs="Arial"/>
                            <w:lang w:val="pt-BR"/>
                          </w:rPr>
                          <w:t xml:space="preserve"> Longitude</w:t>
                        </w:r>
                        <w:r w:rsidR="00CE218A" w:rsidRPr="00FE12A7">
                          <w:rPr>
                            <w:rFonts w:ascii="Arial" w:hAnsi="Arial" w:cs="Arial"/>
                            <w:lang w:val="pt-BR"/>
                          </w:rPr>
                          <w:t xml:space="preserve"> d</w:t>
                        </w:r>
                        <w:r w:rsidR="00303B39" w:rsidRPr="00FE12A7">
                          <w:rPr>
                            <w:rFonts w:ascii="Arial" w:hAnsi="Arial" w:cs="Arial"/>
                            <w:lang w:val="pt-BR"/>
                          </w:rPr>
                          <w:t>o</w:t>
                        </w:r>
                        <w:r w:rsidR="00CE218A" w:rsidRPr="00FE12A7">
                          <w:rPr>
                            <w:rFonts w:ascii="Arial" w:hAnsi="Arial" w:cs="Arial"/>
                            <w:lang w:val="pt-BR"/>
                          </w:rPr>
                          <w:t xml:space="preserve"> centróide</w:t>
                        </w:r>
                        <w:r w:rsidRPr="00FE12A7">
                          <w:rPr>
                            <w:rFonts w:ascii="Arial" w:hAnsi="Arial" w:cs="Arial"/>
                            <w:lang w:val="pt-BR"/>
                          </w:rPr>
                          <w:t>*</w:t>
                        </w:r>
                      </w:p>
                    </w:tc>
                    <w:sdt>
                      <w:sdtPr>
                        <w:rPr>
                          <w:rFonts w:ascii="Arial" w:hAnsi="Arial" w:cs="Arial"/>
                          <w:color w:val="808080"/>
                          <w:lang w:val="pt-BR"/>
                        </w:rPr>
                        <w:tag w:val="CentroidLongitude"/>
                        <w:id w:val="-1485153089"/>
                        <w:placeholder>
                          <w:docPart w:val="93288730BEA2428D823F219B194492C2"/>
                        </w:placeholder>
                        <w:text/>
                      </w:sdtPr>
                      <w:sdtEndPr/>
                      <w:sdtContent>
                        <w:tc>
                          <w:tcPr>
                            <w:tcW w:w="1501" w:type="dxa"/>
                          </w:tcPr>
                          <w:p w14:paraId="1E1C9CFD" w14:textId="638E3CA8" w:rsidR="005166E7" w:rsidRPr="00FE12A7" w:rsidRDefault="00157E8B" w:rsidP="00734AA2">
                            <w:pPr>
                              <w:rPr>
                                <w:rFonts w:ascii="Arial" w:hAnsi="Arial" w:cs="Arial"/>
                                <w:lang w:val="pt-BR"/>
                              </w:rPr>
                            </w:pPr>
                            <w:r w:rsidRPr="00FE12A7">
                              <w:rPr>
                                <w:rFonts w:ascii="Arial" w:hAnsi="Arial" w:cs="Arial"/>
                                <w:color w:val="808080"/>
                                <w:lang w:val="pt-BR"/>
                              </w:rPr>
                              <w:t>A sua opinião aqui</w:t>
                            </w:r>
                          </w:p>
                        </w:tc>
                      </w:sdtContent>
                    </w:sdt>
                    <w:tc>
                      <w:tcPr>
                        <w:tcW w:w="1502" w:type="dxa"/>
                        <w:shd w:val="clear" w:color="auto" w:fill="F2F2F2" w:themeFill="background1" w:themeFillShade="F2"/>
                      </w:tcPr>
                      <w:p w14:paraId="4ABF6542" w14:textId="64090B9D" w:rsidR="005166E7" w:rsidRPr="00FE12A7" w:rsidRDefault="005166E7" w:rsidP="00734AA2">
                        <w:pPr>
                          <w:rPr>
                            <w:rFonts w:ascii="Arial" w:hAnsi="Arial" w:cs="Arial"/>
                            <w:lang w:val="pt-BR"/>
                          </w:rPr>
                        </w:pPr>
                        <w:r w:rsidRPr="00FE12A7">
                          <w:rPr>
                            <w:rFonts w:ascii="Arial" w:hAnsi="Arial" w:cs="Arial"/>
                            <w:lang w:val="pt-BR"/>
                          </w:rPr>
                          <w:t>2.4</w:t>
                        </w:r>
                        <w:r w:rsidR="00E45932" w:rsidRPr="00FE12A7">
                          <w:rPr>
                            <w:rFonts w:ascii="Arial" w:hAnsi="Arial" w:cs="Arial"/>
                            <w:lang w:val="pt-BR"/>
                          </w:rPr>
                          <w:t>2</w:t>
                        </w:r>
                        <w:r w:rsidRPr="00FE12A7">
                          <w:rPr>
                            <w:rFonts w:ascii="Arial" w:hAnsi="Arial" w:cs="Arial"/>
                            <w:lang w:val="pt-BR"/>
                          </w:rPr>
                          <w:t xml:space="preserve"> Latitude</w:t>
                        </w:r>
                        <w:r w:rsidR="00303B39" w:rsidRPr="00FE12A7">
                          <w:rPr>
                            <w:rFonts w:ascii="Arial" w:hAnsi="Arial" w:cs="Arial"/>
                            <w:lang w:val="pt-BR"/>
                          </w:rPr>
                          <w:t xml:space="preserve"> do centróide </w:t>
                        </w:r>
                        <w:r w:rsidRPr="00FE12A7">
                          <w:rPr>
                            <w:rFonts w:ascii="Arial" w:hAnsi="Arial" w:cs="Arial"/>
                            <w:lang w:val="pt-BR"/>
                          </w:rPr>
                          <w:t>*</w:t>
                        </w:r>
                      </w:p>
                    </w:tc>
                    <w:sdt>
                      <w:sdtPr>
                        <w:rPr>
                          <w:rFonts w:ascii="Arial" w:hAnsi="Arial" w:cs="Arial"/>
                          <w:lang w:val="pt-BR"/>
                        </w:rPr>
                        <w:tag w:val="CentroidLatitude"/>
                        <w:id w:val="596829568"/>
                        <w:placeholder>
                          <w:docPart w:val="D8A183633D7D46A19976697506502E84"/>
                        </w:placeholder>
                        <w:showingPlcHdr/>
                        <w:text/>
                      </w:sdtPr>
                      <w:sdtEndPr/>
                      <w:sdtContent>
                        <w:tc>
                          <w:tcPr>
                            <w:tcW w:w="1502" w:type="dxa"/>
                          </w:tcPr>
                          <w:p w14:paraId="2B9C7C87" w14:textId="0EC17C57" w:rsidR="005166E7" w:rsidRPr="00FE12A7" w:rsidRDefault="00157E8B" w:rsidP="00734AA2">
                            <w:pPr>
                              <w:rPr>
                                <w:rFonts w:ascii="Arial" w:hAnsi="Arial" w:cs="Arial"/>
                                <w:lang w:val="pt-BR"/>
                              </w:rPr>
                            </w:pPr>
                            <w:r w:rsidRPr="00FE12A7">
                              <w:rPr>
                                <w:rStyle w:val="PlaceholderText"/>
                                <w:rFonts w:ascii="Arial" w:hAnsi="Arial" w:cs="Arial"/>
                                <w:lang w:val="pt-BR"/>
                              </w:rPr>
                              <w:t>A sua opinião aqui</w:t>
                            </w:r>
                          </w:p>
                        </w:tc>
                      </w:sdtContent>
                    </w:sdt>
                    <w:tc>
                      <w:tcPr>
                        <w:tcW w:w="1502" w:type="dxa"/>
                        <w:shd w:val="clear" w:color="auto" w:fill="F2F2F2" w:themeFill="background1" w:themeFillShade="F2"/>
                      </w:tcPr>
                      <w:p w14:paraId="2D6221EF" w14:textId="3FF65822" w:rsidR="005166E7" w:rsidRPr="00FE12A7" w:rsidRDefault="005166E7" w:rsidP="00734AA2">
                        <w:pPr>
                          <w:rPr>
                            <w:rFonts w:ascii="Arial" w:hAnsi="Arial" w:cs="Arial"/>
                            <w:lang w:val="pt-BR"/>
                          </w:rPr>
                        </w:pPr>
                        <w:r w:rsidRPr="00FE12A7">
                          <w:rPr>
                            <w:rFonts w:ascii="Arial" w:hAnsi="Arial" w:cs="Arial"/>
                            <w:lang w:val="pt-BR"/>
                          </w:rPr>
                          <w:t>2.4</w:t>
                        </w:r>
                        <w:r w:rsidR="00E45932" w:rsidRPr="00FE12A7">
                          <w:rPr>
                            <w:rFonts w:ascii="Arial" w:hAnsi="Arial" w:cs="Arial"/>
                            <w:lang w:val="pt-BR"/>
                          </w:rPr>
                          <w:t>3</w:t>
                        </w:r>
                        <w:r w:rsidRPr="00FE12A7">
                          <w:rPr>
                            <w:rFonts w:ascii="Arial" w:hAnsi="Arial" w:cs="Arial"/>
                            <w:lang w:val="pt-BR"/>
                          </w:rPr>
                          <w:t xml:space="preserve"> </w:t>
                        </w:r>
                        <w:r w:rsidR="00F406AA" w:rsidRPr="00FE12A7">
                          <w:rPr>
                            <w:rFonts w:ascii="Arial" w:hAnsi="Arial" w:cs="Arial"/>
                            <w:lang w:val="pt-BR"/>
                          </w:rPr>
                          <w:t>Tipo SLIMF</w:t>
                        </w:r>
                      </w:p>
                    </w:tc>
                    <w:sdt>
                      <w:sdtPr>
                        <w:rPr>
                          <w:rFonts w:ascii="Arial" w:hAnsi="Arial" w:cs="Arial"/>
                          <w:lang w:val="pt-BR"/>
                        </w:rPr>
                        <w:tag w:val="SLIMFType"/>
                        <w:id w:val="-577676090"/>
                        <w:placeholder>
                          <w:docPart w:val="E2CBA4F6734447949566BA3C532D4CA8"/>
                        </w:placeholder>
                        <w:dropDownList>
                          <w:listItem w:displayText="Não SLIMF" w:value="0"/>
                          <w:listItem w:displayText="Floresta de pequena escala" w:value="1"/>
                          <w:listItem w:displayText="Baixa intensidade" w:value="2"/>
                          <w:listItem w:displayText="SLIMF de ambos os tipos" w:value="3"/>
                        </w:dropDownList>
                      </w:sdtPr>
                      <w:sdtEndPr/>
                      <w:sdtContent>
                        <w:tc>
                          <w:tcPr>
                            <w:tcW w:w="1502" w:type="dxa"/>
                          </w:tcPr>
                          <w:p w14:paraId="28BC8DF7" w14:textId="23719DBA" w:rsidR="005166E7" w:rsidRPr="00FE12A7" w:rsidRDefault="00B16825" w:rsidP="00734AA2">
                            <w:pPr>
                              <w:rPr>
                                <w:rFonts w:ascii="Arial" w:hAnsi="Arial" w:cs="Arial"/>
                                <w:lang w:val="pt-BR"/>
                              </w:rPr>
                            </w:pPr>
                            <w:r w:rsidRPr="00FE12A7">
                              <w:rPr>
                                <w:rFonts w:ascii="Arial" w:hAnsi="Arial" w:cs="Arial"/>
                                <w:lang w:val="pt-BR"/>
                              </w:rPr>
                              <w:t>Não SLIMF</w:t>
                            </w:r>
                          </w:p>
                        </w:tc>
                      </w:sdtContent>
                    </w:sdt>
                  </w:tr>
                  <w:tr w:rsidR="005166E7" w:rsidRPr="00890292" w14:paraId="75C9C1AE" w14:textId="77777777" w:rsidTr="00861E27">
                    <w:trPr>
                      <w:trHeight w:val="773"/>
                    </w:trPr>
                    <w:tc>
                      <w:tcPr>
                        <w:tcW w:w="1501" w:type="dxa"/>
                        <w:vMerge w:val="restart"/>
                        <w:shd w:val="clear" w:color="auto" w:fill="F2F2F2" w:themeFill="background1" w:themeFillShade="F2"/>
                      </w:tcPr>
                      <w:p w14:paraId="433AD2DA" w14:textId="5D65061B" w:rsidR="005166E7" w:rsidRPr="00FE12A7" w:rsidRDefault="00E45932" w:rsidP="00734AA2">
                        <w:pPr>
                          <w:rPr>
                            <w:rFonts w:ascii="Arial" w:hAnsi="Arial" w:cs="Arial"/>
                            <w:lang w:val="pt-BR"/>
                          </w:rPr>
                        </w:pPr>
                        <w:r w:rsidRPr="00FE12A7">
                          <w:rPr>
                            <w:rFonts w:ascii="Arial" w:hAnsi="Arial" w:cs="Arial"/>
                            <w:lang w:val="pt-BR"/>
                          </w:rPr>
                          <w:t>2.44</w:t>
                        </w:r>
                        <w:r w:rsidR="005166E7" w:rsidRPr="00FE12A7">
                          <w:rPr>
                            <w:rFonts w:ascii="Arial" w:hAnsi="Arial" w:cs="Arial"/>
                            <w:lang w:val="pt-BR"/>
                          </w:rPr>
                          <w:t xml:space="preserve"> </w:t>
                        </w:r>
                        <w:r w:rsidR="00B620F5" w:rsidRPr="00FE12A7">
                          <w:rPr>
                            <w:rFonts w:ascii="Arial" w:hAnsi="Arial" w:cs="Arial"/>
                            <w:lang w:val="pt-BR"/>
                          </w:rPr>
                          <w:t>Tipo de floresta</w:t>
                        </w:r>
                      </w:p>
                    </w:tc>
                    <w:sdt>
                      <w:sdtPr>
                        <w:rPr>
                          <w:rFonts w:ascii="Arial" w:hAnsi="Arial" w:cs="Arial"/>
                          <w:lang w:val="pt-BR"/>
                        </w:rPr>
                        <w:tag w:val="MuRmuForestZone"/>
                        <w:id w:val="-1366667074"/>
                        <w:placeholder>
                          <w:docPart w:val="05F58147A15C4E618A9029AE81F10BE3"/>
                        </w:placeholder>
                        <w:showingPlcHdr/>
                        <w:dropDownList>
                          <w:listItem w:value="Choose an item."/>
                          <w:listItem w:displayText="Boreal" w:value="1"/>
                          <w:listItem w:displayText="Temperada" w:value="2"/>
                          <w:listItem w:displayText="Tropical" w:value="3"/>
                          <w:listItem w:displayText="Subtropical" w:value="4"/>
                        </w:dropDownList>
                      </w:sdtPr>
                      <w:sdtEndPr/>
                      <w:sdtContent>
                        <w:tc>
                          <w:tcPr>
                            <w:tcW w:w="1501" w:type="dxa"/>
                            <w:vMerge w:val="restart"/>
                          </w:tcPr>
                          <w:p w14:paraId="42B7DC5F" w14:textId="6A8E6085" w:rsidR="005166E7" w:rsidRPr="00FE12A7" w:rsidRDefault="00F369DD" w:rsidP="00734AA2">
                            <w:pPr>
                              <w:rPr>
                                <w:rFonts w:ascii="Arial" w:hAnsi="Arial" w:cs="Arial"/>
                                <w:lang w:val="pt-BR"/>
                              </w:rPr>
                            </w:pPr>
                            <w:r w:rsidRPr="00FE12A7">
                              <w:rPr>
                                <w:rStyle w:val="PlaceholderText"/>
                                <w:rFonts w:ascii="Arial" w:hAnsi="Arial" w:cs="Arial"/>
                                <w:lang w:val="pt-BR"/>
                              </w:rPr>
                              <w:t>Escolha um item</w:t>
                            </w:r>
                          </w:p>
                        </w:tc>
                      </w:sdtContent>
                    </w:sdt>
                    <w:tc>
                      <w:tcPr>
                        <w:tcW w:w="1502" w:type="dxa"/>
                        <w:vMerge w:val="restart"/>
                        <w:shd w:val="clear" w:color="auto" w:fill="F2F2F2" w:themeFill="background1" w:themeFillShade="F2"/>
                      </w:tcPr>
                      <w:p w14:paraId="228E06EC" w14:textId="46A794D6" w:rsidR="005166E7" w:rsidRPr="00FE12A7" w:rsidRDefault="005166E7" w:rsidP="00734AA2">
                        <w:pPr>
                          <w:rPr>
                            <w:rFonts w:ascii="Arial" w:hAnsi="Arial" w:cs="Arial"/>
                            <w:lang w:val="pt-BR"/>
                          </w:rPr>
                        </w:pPr>
                        <w:r w:rsidRPr="00FE12A7">
                          <w:rPr>
                            <w:rFonts w:ascii="Arial" w:hAnsi="Arial" w:cs="Arial"/>
                            <w:lang w:val="pt-BR"/>
                          </w:rPr>
                          <w:t>2.</w:t>
                        </w:r>
                        <w:r w:rsidR="00E45932" w:rsidRPr="00FE12A7">
                          <w:rPr>
                            <w:rFonts w:ascii="Arial" w:hAnsi="Arial" w:cs="Arial"/>
                            <w:lang w:val="pt-BR"/>
                          </w:rPr>
                          <w:t>45</w:t>
                        </w:r>
                        <w:r w:rsidRPr="00FE12A7">
                          <w:rPr>
                            <w:rFonts w:ascii="Arial" w:hAnsi="Arial" w:cs="Arial"/>
                            <w:lang w:val="pt-BR"/>
                          </w:rPr>
                          <w:t xml:space="preserve"> </w:t>
                        </w:r>
                        <w:r w:rsidR="004E58E4" w:rsidRPr="00FE12A7">
                          <w:rPr>
                            <w:rFonts w:ascii="Arial" w:hAnsi="Arial" w:cs="Arial"/>
                            <w:lang w:val="pt-BR"/>
                          </w:rPr>
                          <w:t>Área de Floresta Natural</w:t>
                        </w:r>
                      </w:p>
                    </w:tc>
                    <w:tc>
                      <w:tcPr>
                        <w:tcW w:w="1502" w:type="dxa"/>
                        <w:vMerge w:val="restart"/>
                      </w:tcPr>
                      <w:p w14:paraId="3DAC607B" w14:textId="3A32A22D" w:rsidR="005166E7" w:rsidRPr="00FE12A7" w:rsidRDefault="00D219B4" w:rsidP="00734AA2">
                        <w:pPr>
                          <w:rPr>
                            <w:rFonts w:ascii="Arial" w:hAnsi="Arial" w:cs="Arial"/>
                            <w:lang w:val="pt-BR"/>
                          </w:rPr>
                        </w:pPr>
                        <w:sdt>
                          <w:sdtPr>
                            <w:rPr>
                              <w:rFonts w:ascii="Arial" w:hAnsi="Arial" w:cs="Arial"/>
                              <w:color w:val="808080"/>
                              <w:lang w:val="pt-BR"/>
                            </w:rPr>
                            <w:tag w:val="MuRmuNaturalForestArea"/>
                            <w:id w:val="1308278827"/>
                            <w:placeholder>
                              <w:docPart w:val="26B136F620D14897A55E35D0B4BA9369"/>
                            </w:placeholder>
                            <w:text/>
                          </w:sdtPr>
                          <w:sdtEndPr/>
                          <w:sdtContent>
                            <w:r w:rsidR="00157E8B" w:rsidRPr="00FE12A7">
                              <w:rPr>
                                <w:rFonts w:ascii="Arial" w:hAnsi="Arial" w:cs="Arial"/>
                                <w:color w:val="808080"/>
                                <w:lang w:val="pt-BR"/>
                              </w:rPr>
                              <w:t>A sua opinião aqui</w:t>
                            </w:r>
                          </w:sdtContent>
                        </w:sdt>
                        <w:r w:rsidR="005166E7" w:rsidRPr="00FE12A7">
                          <w:rPr>
                            <w:rFonts w:ascii="Arial" w:hAnsi="Arial" w:cs="Arial"/>
                            <w:b/>
                            <w:bCs/>
                            <w:lang w:val="pt-BR"/>
                          </w:rPr>
                          <w:t xml:space="preserve"> </w:t>
                        </w:r>
                        <w:sdt>
                          <w:sdtPr>
                            <w:rPr>
                              <w:rFonts w:ascii="Arial" w:hAnsi="Arial" w:cs="Arial"/>
                              <w:b/>
                              <w:bCs/>
                              <w:lang w:val="pt-BR"/>
                            </w:rPr>
                            <w:tag w:val="MuRmuNaturalForestAreaUnit"/>
                            <w:id w:val="-1461947718"/>
                            <w:placeholder>
                              <w:docPart w:val="DB5A28B498A8439B845EF541D231D8E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FE12A7">
                              <w:rPr>
                                <w:rFonts w:ascii="Arial" w:hAnsi="Arial" w:cs="Arial"/>
                                <w:b/>
                                <w:bCs/>
                                <w:lang w:val="pt-BR"/>
                              </w:rPr>
                              <w:t>ha</w:t>
                            </w:r>
                          </w:sdtContent>
                        </w:sdt>
                      </w:p>
                    </w:tc>
                    <w:tc>
                      <w:tcPr>
                        <w:tcW w:w="1502" w:type="dxa"/>
                        <w:shd w:val="clear" w:color="auto" w:fill="F2F2F2" w:themeFill="background1" w:themeFillShade="F2"/>
                      </w:tcPr>
                      <w:p w14:paraId="18FE12DF" w14:textId="1AF607C8" w:rsidR="005166E7" w:rsidRPr="00FE12A7" w:rsidRDefault="005166E7" w:rsidP="00734AA2">
                        <w:pPr>
                          <w:rPr>
                            <w:rFonts w:ascii="Arial" w:hAnsi="Arial" w:cs="Arial"/>
                            <w:lang w:val="pt-BR"/>
                          </w:rPr>
                        </w:pPr>
                        <w:r w:rsidRPr="00FE12A7">
                          <w:rPr>
                            <w:rFonts w:ascii="Arial" w:hAnsi="Arial" w:cs="Arial"/>
                            <w:lang w:val="pt-BR"/>
                          </w:rPr>
                          <w:t>2.</w:t>
                        </w:r>
                        <w:r w:rsidR="00E45932" w:rsidRPr="00FE12A7">
                          <w:rPr>
                            <w:rFonts w:ascii="Arial" w:hAnsi="Arial" w:cs="Arial"/>
                            <w:lang w:val="pt-BR"/>
                          </w:rPr>
                          <w:t>46</w:t>
                        </w:r>
                        <w:r w:rsidRPr="00FE12A7">
                          <w:rPr>
                            <w:rFonts w:ascii="Arial" w:hAnsi="Arial" w:cs="Arial"/>
                            <w:lang w:val="pt-BR"/>
                          </w:rPr>
                          <w:t xml:space="preserve"> </w:t>
                        </w:r>
                        <w:r w:rsidR="004E58E4" w:rsidRPr="00FE12A7">
                          <w:rPr>
                            <w:rFonts w:ascii="Arial" w:hAnsi="Arial" w:cs="Arial"/>
                            <w:lang w:val="pt-BR"/>
                          </w:rPr>
                          <w:t>Área total de floresta produtiva</w:t>
                        </w:r>
                      </w:p>
                    </w:tc>
                    <w:tc>
                      <w:tcPr>
                        <w:tcW w:w="1502" w:type="dxa"/>
                      </w:tcPr>
                      <w:p w14:paraId="6626B3BA" w14:textId="4CC6D9F8" w:rsidR="005166E7" w:rsidRPr="00FE12A7" w:rsidRDefault="00D219B4" w:rsidP="00734AA2">
                        <w:pPr>
                          <w:rPr>
                            <w:rFonts w:ascii="Arial" w:hAnsi="Arial" w:cs="Arial"/>
                            <w:lang w:val="pt-BR"/>
                          </w:rPr>
                        </w:pPr>
                        <w:sdt>
                          <w:sdtPr>
                            <w:rPr>
                              <w:rFonts w:ascii="Arial" w:hAnsi="Arial" w:cs="Arial"/>
                              <w:color w:val="808080"/>
                              <w:lang w:val="pt-BR"/>
                            </w:rPr>
                            <w:tag w:val="MuRmuTotalProductionForestArea"/>
                            <w:id w:val="1232655535"/>
                            <w:placeholder>
                              <w:docPart w:val="0D46BAD5006A495F97918294483AC1C3"/>
                            </w:placeholder>
                            <w:text/>
                          </w:sdtPr>
                          <w:sdtEndPr/>
                          <w:sdtContent>
                            <w:r w:rsidR="00157E8B" w:rsidRPr="00FE12A7">
                              <w:rPr>
                                <w:rFonts w:ascii="Arial" w:hAnsi="Arial" w:cs="Arial"/>
                                <w:color w:val="808080"/>
                                <w:lang w:val="pt-BR"/>
                              </w:rPr>
                              <w:t>A sua opinião aqui</w:t>
                            </w:r>
                          </w:sdtContent>
                        </w:sdt>
                        <w:r w:rsidR="005166E7" w:rsidRPr="00FE12A7">
                          <w:rPr>
                            <w:rFonts w:ascii="Arial" w:hAnsi="Arial" w:cs="Arial"/>
                            <w:b/>
                            <w:bCs/>
                            <w:lang w:val="pt-BR"/>
                          </w:rPr>
                          <w:t xml:space="preserve"> </w:t>
                        </w:r>
                        <w:sdt>
                          <w:sdtPr>
                            <w:rPr>
                              <w:rFonts w:ascii="Arial" w:hAnsi="Arial" w:cs="Arial"/>
                              <w:b/>
                              <w:bCs/>
                              <w:lang w:val="pt-BR"/>
                            </w:rPr>
                            <w:tag w:val="MuRmuProductionForestAreaUnit"/>
                            <w:id w:val="-1408530680"/>
                            <w:placeholder>
                              <w:docPart w:val="705C7D6CA0CD48B9BD18A2A00D0BA05D"/>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FE12A7">
                              <w:rPr>
                                <w:rFonts w:ascii="Arial" w:hAnsi="Arial" w:cs="Arial"/>
                                <w:b/>
                                <w:bCs/>
                                <w:lang w:val="pt-BR"/>
                              </w:rPr>
                              <w:t>ha</w:t>
                            </w:r>
                          </w:sdtContent>
                        </w:sdt>
                      </w:p>
                    </w:tc>
                  </w:tr>
                  <w:tr w:rsidR="005166E7" w:rsidRPr="00890292" w14:paraId="7E176560" w14:textId="77777777" w:rsidTr="00EE71EE">
                    <w:trPr>
                      <w:trHeight w:val="772"/>
                    </w:trPr>
                    <w:tc>
                      <w:tcPr>
                        <w:tcW w:w="1501" w:type="dxa"/>
                        <w:vMerge/>
                        <w:shd w:val="clear" w:color="auto" w:fill="F2F2F2" w:themeFill="background1" w:themeFillShade="F2"/>
                      </w:tcPr>
                      <w:p w14:paraId="58182B9E" w14:textId="77777777" w:rsidR="005166E7" w:rsidRPr="00FE12A7" w:rsidRDefault="005166E7" w:rsidP="00734AA2">
                        <w:pPr>
                          <w:rPr>
                            <w:rFonts w:ascii="Arial" w:hAnsi="Arial" w:cs="Arial"/>
                            <w:lang w:val="pt-BR"/>
                          </w:rPr>
                        </w:pPr>
                      </w:p>
                    </w:tc>
                    <w:tc>
                      <w:tcPr>
                        <w:tcW w:w="1501" w:type="dxa"/>
                        <w:vMerge/>
                      </w:tcPr>
                      <w:p w14:paraId="324E2C88" w14:textId="77777777" w:rsidR="005166E7" w:rsidRPr="00FE12A7" w:rsidRDefault="005166E7" w:rsidP="00734AA2">
                        <w:pPr>
                          <w:rPr>
                            <w:rFonts w:ascii="Arial" w:hAnsi="Arial" w:cs="Arial"/>
                            <w:lang w:val="pt-BR"/>
                          </w:rPr>
                        </w:pPr>
                      </w:p>
                    </w:tc>
                    <w:tc>
                      <w:tcPr>
                        <w:tcW w:w="1502" w:type="dxa"/>
                        <w:vMerge/>
                        <w:shd w:val="clear" w:color="auto" w:fill="F2F2F2" w:themeFill="background1" w:themeFillShade="F2"/>
                      </w:tcPr>
                      <w:p w14:paraId="7C0F38F7" w14:textId="77777777" w:rsidR="005166E7" w:rsidRPr="00FE12A7" w:rsidRDefault="005166E7" w:rsidP="00734AA2">
                        <w:pPr>
                          <w:rPr>
                            <w:rFonts w:ascii="Arial" w:hAnsi="Arial" w:cs="Arial"/>
                            <w:lang w:val="pt-BR"/>
                          </w:rPr>
                        </w:pPr>
                      </w:p>
                    </w:tc>
                    <w:tc>
                      <w:tcPr>
                        <w:tcW w:w="1502" w:type="dxa"/>
                        <w:vMerge/>
                      </w:tcPr>
                      <w:p w14:paraId="6F095A95" w14:textId="77777777" w:rsidR="005166E7" w:rsidRPr="00FE12A7" w:rsidRDefault="005166E7" w:rsidP="00734AA2">
                        <w:pPr>
                          <w:rPr>
                            <w:rFonts w:ascii="Arial" w:hAnsi="Arial" w:cs="Arial"/>
                            <w:lang w:val="pt-BR"/>
                          </w:rPr>
                        </w:pPr>
                      </w:p>
                    </w:tc>
                    <w:tc>
                      <w:tcPr>
                        <w:tcW w:w="1502" w:type="dxa"/>
                        <w:shd w:val="clear" w:color="auto" w:fill="F2F2F2" w:themeFill="background1" w:themeFillShade="F2"/>
                      </w:tcPr>
                      <w:p w14:paraId="54E4F3E6" w14:textId="4E2BE30F" w:rsidR="005166E7" w:rsidRPr="00FE12A7" w:rsidRDefault="005166E7" w:rsidP="00734AA2">
                        <w:pPr>
                          <w:rPr>
                            <w:rFonts w:ascii="Arial" w:hAnsi="Arial" w:cs="Arial"/>
                            <w:lang w:val="pt-BR"/>
                          </w:rPr>
                        </w:pPr>
                        <w:r w:rsidRPr="00FE12A7">
                          <w:rPr>
                            <w:rFonts w:ascii="Arial" w:hAnsi="Arial" w:cs="Arial"/>
                            <w:lang w:val="pt-BR"/>
                          </w:rPr>
                          <w:t>2.</w:t>
                        </w:r>
                        <w:r w:rsidR="00E45932" w:rsidRPr="00FE12A7">
                          <w:rPr>
                            <w:rFonts w:ascii="Arial" w:hAnsi="Arial" w:cs="Arial"/>
                            <w:lang w:val="pt-BR"/>
                          </w:rPr>
                          <w:t>47</w:t>
                        </w:r>
                        <w:r w:rsidRPr="00FE12A7">
                          <w:rPr>
                            <w:rFonts w:ascii="Arial" w:hAnsi="Arial" w:cs="Arial"/>
                            <w:lang w:val="pt-BR"/>
                          </w:rPr>
                          <w:t xml:space="preserve"> </w:t>
                        </w:r>
                        <w:r w:rsidR="004E58E4" w:rsidRPr="00FE12A7">
                          <w:rPr>
                            <w:rFonts w:ascii="Arial" w:hAnsi="Arial" w:cs="Arial"/>
                            <w:lang w:val="pt-BR"/>
                          </w:rPr>
                          <w:t>Área total de floresta não produtiva</w:t>
                        </w:r>
                      </w:p>
                    </w:tc>
                    <w:tc>
                      <w:tcPr>
                        <w:tcW w:w="1502" w:type="dxa"/>
                      </w:tcPr>
                      <w:p w14:paraId="6E6D9C70" w14:textId="66A7548C" w:rsidR="005166E7" w:rsidRPr="00FE12A7" w:rsidRDefault="00D219B4" w:rsidP="00734AA2">
                        <w:pPr>
                          <w:rPr>
                            <w:rFonts w:ascii="Arial" w:hAnsi="Arial" w:cs="Arial"/>
                            <w:lang w:val="pt-BR"/>
                          </w:rPr>
                        </w:pPr>
                        <w:sdt>
                          <w:sdtPr>
                            <w:rPr>
                              <w:rFonts w:ascii="Arial" w:hAnsi="Arial" w:cs="Arial"/>
                              <w:color w:val="808080"/>
                              <w:lang w:val="pt-BR"/>
                            </w:rPr>
                            <w:tag w:val="MuRmuTotalNonProductionForestArea"/>
                            <w:id w:val="1175227462"/>
                            <w:placeholder>
                              <w:docPart w:val="4751B3A85D0F4774881B8A2442CA0727"/>
                            </w:placeholder>
                            <w:text/>
                          </w:sdtPr>
                          <w:sdtEndPr/>
                          <w:sdtContent>
                            <w:r w:rsidR="00157E8B" w:rsidRPr="00FE12A7">
                              <w:rPr>
                                <w:rFonts w:ascii="Arial" w:hAnsi="Arial" w:cs="Arial"/>
                                <w:color w:val="808080"/>
                                <w:lang w:val="pt-BR"/>
                              </w:rPr>
                              <w:t>A sua opinião aqui</w:t>
                            </w:r>
                          </w:sdtContent>
                        </w:sdt>
                        <w:r w:rsidR="005166E7" w:rsidRPr="00FE12A7">
                          <w:rPr>
                            <w:rFonts w:ascii="Arial" w:hAnsi="Arial" w:cs="Arial"/>
                            <w:b/>
                            <w:bCs/>
                            <w:lang w:val="pt-BR"/>
                          </w:rPr>
                          <w:t xml:space="preserve"> </w:t>
                        </w:r>
                        <w:sdt>
                          <w:sdtPr>
                            <w:rPr>
                              <w:rFonts w:ascii="Arial" w:hAnsi="Arial" w:cs="Arial"/>
                              <w:b/>
                              <w:bCs/>
                              <w:lang w:val="pt-BR"/>
                            </w:rPr>
                            <w:tag w:val="MuRmuNonProductionForestAreaUnit"/>
                            <w:id w:val="-1361583852"/>
                            <w:placeholder>
                              <w:docPart w:val="6296126F80754E7D8D36D0ED5E041949"/>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FE12A7">
                              <w:rPr>
                                <w:rFonts w:ascii="Arial" w:hAnsi="Arial" w:cs="Arial"/>
                                <w:b/>
                                <w:bCs/>
                                <w:lang w:val="pt-BR"/>
                              </w:rPr>
                              <w:t>ha</w:t>
                            </w:r>
                          </w:sdtContent>
                        </w:sdt>
                      </w:p>
                    </w:tc>
                  </w:tr>
                  <w:tr w:rsidR="005166E7" w:rsidRPr="00D54954" w14:paraId="69EF10D3" w14:textId="77777777" w:rsidTr="00EE71EE">
                    <w:tc>
                      <w:tcPr>
                        <w:tcW w:w="1501" w:type="dxa"/>
                        <w:shd w:val="clear" w:color="auto" w:fill="F2F2F2" w:themeFill="background1" w:themeFillShade="F2"/>
                      </w:tcPr>
                      <w:p w14:paraId="62991B45" w14:textId="4C9AE35A" w:rsidR="005166E7" w:rsidRPr="00FE12A7" w:rsidRDefault="005166E7" w:rsidP="00734AA2">
                        <w:pPr>
                          <w:rPr>
                            <w:rFonts w:ascii="Arial" w:hAnsi="Arial" w:cs="Arial"/>
                            <w:lang w:val="pt-BR"/>
                          </w:rPr>
                        </w:pPr>
                        <w:bookmarkStart w:id="16" w:name="_Hlk40774017"/>
                        <w:r w:rsidRPr="00FE12A7">
                          <w:rPr>
                            <w:rFonts w:ascii="Arial" w:hAnsi="Arial" w:cs="Arial"/>
                            <w:lang w:val="pt-BR"/>
                          </w:rPr>
                          <w:t>2.4</w:t>
                        </w:r>
                        <w:r w:rsidR="00E45932" w:rsidRPr="00FE12A7">
                          <w:rPr>
                            <w:rFonts w:ascii="Arial" w:hAnsi="Arial" w:cs="Arial"/>
                            <w:lang w:val="pt-BR"/>
                          </w:rPr>
                          <w:t>8</w:t>
                        </w:r>
                        <w:r w:rsidRPr="00FE12A7">
                          <w:rPr>
                            <w:rFonts w:ascii="Arial" w:hAnsi="Arial" w:cs="Arial"/>
                            <w:lang w:val="pt-BR"/>
                          </w:rPr>
                          <w:t xml:space="preserve"> </w:t>
                        </w:r>
                        <w:r w:rsidR="00010CCF" w:rsidRPr="00FE12A7">
                          <w:rPr>
                            <w:rFonts w:ascii="Arial" w:hAnsi="Arial" w:cs="Arial"/>
                            <w:lang w:val="pt-BR"/>
                          </w:rPr>
                          <w:t>Área de plantação</w:t>
                        </w:r>
                      </w:p>
                    </w:tc>
                    <w:tc>
                      <w:tcPr>
                        <w:tcW w:w="1501" w:type="dxa"/>
                      </w:tcPr>
                      <w:p w14:paraId="26B80899" w14:textId="4A939998" w:rsidR="005166E7" w:rsidRPr="00FE12A7" w:rsidRDefault="00D219B4" w:rsidP="00734AA2">
                        <w:pPr>
                          <w:rPr>
                            <w:rFonts w:ascii="Arial" w:hAnsi="Arial" w:cs="Arial"/>
                            <w:lang w:val="pt-BR"/>
                          </w:rPr>
                        </w:pPr>
                        <w:sdt>
                          <w:sdtPr>
                            <w:rPr>
                              <w:rFonts w:ascii="Arial" w:hAnsi="Arial" w:cs="Arial"/>
                              <w:color w:val="808080"/>
                              <w:lang w:val="pt-BR"/>
                            </w:rPr>
                            <w:tag w:val="MuRmuPlantationArea"/>
                            <w:id w:val="-861748589"/>
                            <w:placeholder>
                              <w:docPart w:val="CABC231780CA44528679D668267E0DA9"/>
                            </w:placeholder>
                            <w:text/>
                          </w:sdtPr>
                          <w:sdtEndPr/>
                          <w:sdtContent>
                            <w:r w:rsidR="00157E8B" w:rsidRPr="00FE12A7">
                              <w:rPr>
                                <w:rFonts w:ascii="Arial" w:hAnsi="Arial" w:cs="Arial"/>
                                <w:color w:val="808080"/>
                                <w:lang w:val="pt-BR"/>
                              </w:rPr>
                              <w:t>A sua opinião aqui</w:t>
                            </w:r>
                          </w:sdtContent>
                        </w:sdt>
                        <w:r w:rsidR="005166E7" w:rsidRPr="00FE12A7">
                          <w:rPr>
                            <w:rFonts w:ascii="Arial" w:hAnsi="Arial" w:cs="Arial"/>
                            <w:b/>
                            <w:bCs/>
                            <w:lang w:val="pt-BR"/>
                          </w:rPr>
                          <w:t xml:space="preserve"> </w:t>
                        </w:r>
                        <w:sdt>
                          <w:sdtPr>
                            <w:rPr>
                              <w:rFonts w:ascii="Arial" w:hAnsi="Arial" w:cs="Arial"/>
                              <w:b/>
                              <w:bCs/>
                              <w:lang w:val="pt-BR"/>
                            </w:rPr>
                            <w:tag w:val="MuRmuPlantationAreaUnit"/>
                            <w:id w:val="52131814"/>
                            <w:placeholder>
                              <w:docPart w:val="7CCEC049CE2F4119BDE76D3F3936B378"/>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FE12A7">
                              <w:rPr>
                                <w:rFonts w:ascii="Arial" w:hAnsi="Arial" w:cs="Arial"/>
                                <w:b/>
                                <w:bCs/>
                                <w:lang w:val="pt-BR"/>
                              </w:rPr>
                              <w:t>ha</w:t>
                            </w:r>
                          </w:sdtContent>
                        </w:sdt>
                      </w:p>
                    </w:tc>
                    <w:tc>
                      <w:tcPr>
                        <w:tcW w:w="1502" w:type="dxa"/>
                        <w:shd w:val="clear" w:color="auto" w:fill="F2F2F2" w:themeFill="background1" w:themeFillShade="F2"/>
                      </w:tcPr>
                      <w:p w14:paraId="7D2EA9F3" w14:textId="78FA0E5F" w:rsidR="005166E7" w:rsidRPr="00FE12A7" w:rsidRDefault="005166E7" w:rsidP="00734AA2">
                        <w:pPr>
                          <w:rPr>
                            <w:rFonts w:ascii="Arial" w:hAnsi="Arial" w:cs="Arial"/>
                            <w:lang w:val="pt-BR"/>
                          </w:rPr>
                        </w:pPr>
                        <w:r w:rsidRPr="00FE12A7">
                          <w:rPr>
                            <w:rFonts w:ascii="Arial" w:hAnsi="Arial" w:cs="Arial"/>
                            <w:lang w:val="pt-BR"/>
                          </w:rPr>
                          <w:t>2.</w:t>
                        </w:r>
                        <w:r w:rsidR="00E45932" w:rsidRPr="00FE12A7">
                          <w:rPr>
                            <w:rFonts w:ascii="Arial" w:hAnsi="Arial" w:cs="Arial"/>
                            <w:lang w:val="pt-BR"/>
                          </w:rPr>
                          <w:t xml:space="preserve">49 </w:t>
                        </w:r>
                        <w:r w:rsidR="00580429" w:rsidRPr="00FE12A7">
                          <w:rPr>
                            <w:rFonts w:ascii="Arial" w:hAnsi="Arial" w:cs="Arial"/>
                            <w:lang w:val="pt-BR"/>
                          </w:rPr>
                          <w:t>Área restaurada / replantada</w:t>
                        </w:r>
                      </w:p>
                    </w:tc>
                    <w:tc>
                      <w:tcPr>
                        <w:tcW w:w="1502" w:type="dxa"/>
                      </w:tcPr>
                      <w:p w14:paraId="023ABD5A" w14:textId="701A53F6" w:rsidR="005166E7" w:rsidRPr="00FE12A7" w:rsidRDefault="00D219B4" w:rsidP="00734AA2">
                        <w:pPr>
                          <w:rPr>
                            <w:rFonts w:ascii="Arial" w:hAnsi="Arial" w:cs="Arial"/>
                            <w:lang w:val="pt-BR"/>
                          </w:rPr>
                        </w:pPr>
                        <w:sdt>
                          <w:sdtPr>
                            <w:rPr>
                              <w:rFonts w:ascii="Arial" w:hAnsi="Arial" w:cs="Arial"/>
                              <w:lang w:val="pt-BR"/>
                            </w:rPr>
                            <w:tag w:val="MuRmuReplantedForestArea"/>
                            <w:id w:val="654570291"/>
                            <w:placeholder>
                              <w:docPart w:val="C166D4CCA52F4AEE9CA5ADC3988CC972"/>
                            </w:placeholder>
                            <w:showingPlcHdr/>
                            <w:text/>
                          </w:sdtPr>
                          <w:sdtEndPr/>
                          <w:sdtContent>
                            <w:r w:rsidR="00157E8B" w:rsidRPr="00FE12A7">
                              <w:rPr>
                                <w:rStyle w:val="PlaceholderText"/>
                                <w:rFonts w:ascii="Arial" w:hAnsi="Arial" w:cs="Arial"/>
                                <w:lang w:val="pt-BR"/>
                              </w:rPr>
                              <w:t>A sua opinião aqui</w:t>
                            </w:r>
                          </w:sdtContent>
                        </w:sdt>
                        <w:r w:rsidR="005166E7" w:rsidRPr="00FE12A7">
                          <w:rPr>
                            <w:rFonts w:ascii="Arial" w:hAnsi="Arial" w:cs="Arial"/>
                            <w:b/>
                            <w:bCs/>
                            <w:lang w:val="pt-BR"/>
                          </w:rPr>
                          <w:t xml:space="preserve"> </w:t>
                        </w:r>
                        <w:sdt>
                          <w:sdtPr>
                            <w:rPr>
                              <w:rFonts w:ascii="Arial" w:hAnsi="Arial" w:cs="Arial"/>
                              <w:b/>
                              <w:bCs/>
                              <w:lang w:val="pt-BR"/>
                            </w:rPr>
                            <w:tag w:val="MuRmuReplantedForestAreaUnit"/>
                            <w:id w:val="-1763288945"/>
                            <w:placeholder>
                              <w:docPart w:val="7FAFCE52518B4725BA49B52208DCA869"/>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FE12A7">
                              <w:rPr>
                                <w:rFonts w:ascii="Arial" w:hAnsi="Arial" w:cs="Arial"/>
                                <w:b/>
                                <w:bCs/>
                                <w:lang w:val="pt-BR"/>
                              </w:rPr>
                              <w:t>ha</w:t>
                            </w:r>
                          </w:sdtContent>
                        </w:sdt>
                      </w:p>
                    </w:tc>
                    <w:tc>
                      <w:tcPr>
                        <w:tcW w:w="1502" w:type="dxa"/>
                        <w:shd w:val="clear" w:color="auto" w:fill="F2F2F2" w:themeFill="background1" w:themeFillShade="F2"/>
                      </w:tcPr>
                      <w:p w14:paraId="227ED2BB" w14:textId="66635E3C" w:rsidR="005166E7" w:rsidRPr="00FE12A7" w:rsidRDefault="005166E7" w:rsidP="00734AA2">
                        <w:pPr>
                          <w:rPr>
                            <w:rFonts w:ascii="Arial" w:hAnsi="Arial" w:cs="Arial"/>
                            <w:lang w:val="pt-BR"/>
                          </w:rPr>
                        </w:pPr>
                        <w:r w:rsidRPr="00FE12A7">
                          <w:rPr>
                            <w:rFonts w:ascii="Arial" w:hAnsi="Arial" w:cs="Arial"/>
                            <w:lang w:val="pt-BR"/>
                          </w:rPr>
                          <w:t>2.</w:t>
                        </w:r>
                        <w:r w:rsidR="00E45932" w:rsidRPr="00FE12A7">
                          <w:rPr>
                            <w:rFonts w:ascii="Arial" w:hAnsi="Arial" w:cs="Arial"/>
                            <w:lang w:val="pt-BR"/>
                          </w:rPr>
                          <w:t>50</w:t>
                        </w:r>
                        <w:r w:rsidRPr="00FE12A7">
                          <w:rPr>
                            <w:rFonts w:ascii="Arial" w:hAnsi="Arial" w:cs="Arial"/>
                            <w:lang w:val="pt-BR"/>
                          </w:rPr>
                          <w:t xml:space="preserve"> </w:t>
                        </w:r>
                        <w:r w:rsidR="005B3A13" w:rsidRPr="00FE12A7">
                          <w:rPr>
                            <w:rFonts w:ascii="Arial" w:hAnsi="Arial" w:cs="Arial"/>
                            <w:lang w:val="pt-BR"/>
                          </w:rPr>
                          <w:t>Área de regeneração natural</w:t>
                        </w:r>
                      </w:p>
                    </w:tc>
                    <w:tc>
                      <w:tcPr>
                        <w:tcW w:w="1502" w:type="dxa"/>
                      </w:tcPr>
                      <w:p w14:paraId="766709C7" w14:textId="40B8CC8D" w:rsidR="005166E7" w:rsidRPr="00FE12A7" w:rsidRDefault="00D219B4" w:rsidP="00734AA2">
                        <w:pPr>
                          <w:rPr>
                            <w:rFonts w:ascii="Arial" w:hAnsi="Arial" w:cs="Arial"/>
                            <w:lang w:val="pt-BR"/>
                          </w:rPr>
                        </w:pPr>
                        <w:sdt>
                          <w:sdtPr>
                            <w:rPr>
                              <w:rFonts w:ascii="Arial" w:hAnsi="Arial" w:cs="Arial"/>
                              <w:color w:val="808080"/>
                              <w:lang w:val="pt-BR"/>
                            </w:rPr>
                            <w:tag w:val="MuRmuNaturalRegeneratedForestArea"/>
                            <w:id w:val="-1387253121"/>
                            <w:placeholder>
                              <w:docPart w:val="4F45AA0AB30D463DA5DD41021B2B932E"/>
                            </w:placeholder>
                            <w:text/>
                          </w:sdtPr>
                          <w:sdtEndPr/>
                          <w:sdtContent>
                            <w:r w:rsidR="00157E8B" w:rsidRPr="00FE12A7">
                              <w:rPr>
                                <w:rFonts w:ascii="Arial" w:hAnsi="Arial" w:cs="Arial"/>
                                <w:color w:val="808080"/>
                                <w:lang w:val="pt-BR"/>
                              </w:rPr>
                              <w:t>A sua opinião aqui</w:t>
                            </w:r>
                          </w:sdtContent>
                        </w:sdt>
                        <w:r w:rsidR="005166E7" w:rsidRPr="00FE12A7">
                          <w:rPr>
                            <w:rFonts w:ascii="Arial" w:hAnsi="Arial" w:cs="Arial"/>
                            <w:b/>
                            <w:bCs/>
                            <w:lang w:val="pt-BR"/>
                          </w:rPr>
                          <w:t xml:space="preserve"> </w:t>
                        </w:r>
                        <w:sdt>
                          <w:sdtPr>
                            <w:rPr>
                              <w:rFonts w:ascii="Arial" w:hAnsi="Arial" w:cs="Arial"/>
                              <w:b/>
                              <w:bCs/>
                              <w:lang w:val="pt-BR"/>
                            </w:rPr>
                            <w:tag w:val="MuRmuNaturalRegeneratedForestAreaUnit"/>
                            <w:id w:val="-1630465820"/>
                            <w:placeholder>
                              <w:docPart w:val="372271F9A6714102A1BDC99AA8A0AB92"/>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FE12A7">
                              <w:rPr>
                                <w:rFonts w:ascii="Arial" w:hAnsi="Arial" w:cs="Arial"/>
                                <w:b/>
                                <w:bCs/>
                                <w:lang w:val="pt-BR"/>
                              </w:rPr>
                              <w:t>ha</w:t>
                            </w:r>
                          </w:sdtContent>
                        </w:sdt>
                      </w:p>
                    </w:tc>
                  </w:tr>
                  <w:tr w:rsidR="005166E7" w:rsidRPr="00D54954" w14:paraId="4703ADFA" w14:textId="77777777" w:rsidTr="005C6CA6">
                    <w:tc>
                      <w:tcPr>
                        <w:tcW w:w="1501" w:type="dxa"/>
                        <w:tcBorders>
                          <w:bottom w:val="single" w:sz="4" w:space="0" w:color="9BBB59" w:themeColor="accent3"/>
                        </w:tcBorders>
                        <w:shd w:val="clear" w:color="auto" w:fill="F2F2F2" w:themeFill="background1" w:themeFillShade="F2"/>
                      </w:tcPr>
                      <w:p w14:paraId="13656079" w14:textId="639A8396" w:rsidR="005166E7" w:rsidRPr="00FE12A7" w:rsidRDefault="005166E7" w:rsidP="00734AA2">
                        <w:pPr>
                          <w:rPr>
                            <w:rFonts w:ascii="Arial" w:hAnsi="Arial" w:cs="Arial"/>
                            <w:lang w:val="pt-BR"/>
                          </w:rPr>
                        </w:pPr>
                        <w:r w:rsidRPr="00FE12A7">
                          <w:rPr>
                            <w:rFonts w:ascii="Arial" w:hAnsi="Arial" w:cs="Arial"/>
                            <w:lang w:val="pt-BR"/>
                          </w:rPr>
                          <w:t>2.</w:t>
                        </w:r>
                        <w:r w:rsidR="00E45932" w:rsidRPr="00FE12A7">
                          <w:rPr>
                            <w:rFonts w:ascii="Arial" w:hAnsi="Arial" w:cs="Arial"/>
                            <w:lang w:val="pt-BR"/>
                          </w:rPr>
                          <w:t>51</w:t>
                        </w:r>
                        <w:r w:rsidRPr="00FE12A7">
                          <w:rPr>
                            <w:rFonts w:ascii="Arial" w:hAnsi="Arial" w:cs="Arial"/>
                            <w:lang w:val="pt-BR"/>
                          </w:rPr>
                          <w:t xml:space="preserve"> </w:t>
                        </w:r>
                        <w:r w:rsidR="004F4617" w:rsidRPr="00FE12A7">
                          <w:rPr>
                            <w:rFonts w:ascii="Arial" w:hAnsi="Arial" w:cs="Arial"/>
                            <w:lang w:val="pt-BR"/>
                          </w:rPr>
                          <w:t>Área de conservação</w:t>
                        </w:r>
                      </w:p>
                    </w:tc>
                    <w:tc>
                      <w:tcPr>
                        <w:tcW w:w="1501" w:type="dxa"/>
                        <w:tcBorders>
                          <w:bottom w:val="single" w:sz="4" w:space="0" w:color="9BBB59" w:themeColor="accent3"/>
                        </w:tcBorders>
                      </w:tcPr>
                      <w:p w14:paraId="3332B210" w14:textId="72B45122" w:rsidR="005166E7" w:rsidRPr="00FE12A7" w:rsidRDefault="00D219B4" w:rsidP="00734AA2">
                        <w:pPr>
                          <w:rPr>
                            <w:rFonts w:ascii="Arial" w:hAnsi="Arial" w:cs="Arial"/>
                            <w:lang w:val="pt-BR"/>
                          </w:rPr>
                        </w:pPr>
                        <w:sdt>
                          <w:sdtPr>
                            <w:rPr>
                              <w:rFonts w:ascii="Arial" w:hAnsi="Arial" w:cs="Arial"/>
                              <w:lang w:val="pt-BR"/>
                            </w:rPr>
                            <w:tag w:val="MuRmuConservationArea"/>
                            <w:id w:val="-1580585895"/>
                            <w:placeholder>
                              <w:docPart w:val="AF2F131810EE4305A5F5E3DA42C955E3"/>
                            </w:placeholder>
                            <w:showingPlcHdr/>
                            <w:text/>
                          </w:sdtPr>
                          <w:sdtEndPr/>
                          <w:sdtContent>
                            <w:r w:rsidR="00157E8B" w:rsidRPr="00FE12A7">
                              <w:rPr>
                                <w:rStyle w:val="PlaceholderText"/>
                                <w:rFonts w:ascii="Arial" w:hAnsi="Arial" w:cs="Arial"/>
                                <w:lang w:val="pt-BR"/>
                              </w:rPr>
                              <w:t>A sua opinião aqui</w:t>
                            </w:r>
                          </w:sdtContent>
                        </w:sdt>
                        <w:r w:rsidR="005166E7" w:rsidRPr="00FE12A7">
                          <w:rPr>
                            <w:rFonts w:ascii="Arial" w:hAnsi="Arial" w:cs="Arial"/>
                            <w:b/>
                            <w:bCs/>
                            <w:lang w:val="pt-BR"/>
                          </w:rPr>
                          <w:t xml:space="preserve"> </w:t>
                        </w:r>
                        <w:sdt>
                          <w:sdtPr>
                            <w:rPr>
                              <w:rFonts w:ascii="Arial" w:hAnsi="Arial" w:cs="Arial"/>
                              <w:b/>
                              <w:bCs/>
                              <w:lang w:val="pt-BR"/>
                            </w:rPr>
                            <w:tag w:val="MuRmuConservationAreaUnit"/>
                            <w:id w:val="776138699"/>
                            <w:placeholder>
                              <w:docPart w:val="18E7C53150A24D95A9C4DCA2E7049F27"/>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FE12A7">
                              <w:rPr>
                                <w:rFonts w:ascii="Arial" w:hAnsi="Arial" w:cs="Arial"/>
                                <w:b/>
                                <w:bCs/>
                                <w:lang w:val="pt-BR"/>
                              </w:rPr>
                              <w:t>ha</w:t>
                            </w:r>
                          </w:sdtContent>
                        </w:sdt>
                      </w:p>
                    </w:tc>
                    <w:tc>
                      <w:tcPr>
                        <w:tcW w:w="1502" w:type="dxa"/>
                        <w:tcBorders>
                          <w:bottom w:val="single" w:sz="4" w:space="0" w:color="9BBB59" w:themeColor="accent3"/>
                        </w:tcBorders>
                        <w:shd w:val="clear" w:color="auto" w:fill="F2F2F2" w:themeFill="background1" w:themeFillShade="F2"/>
                      </w:tcPr>
                      <w:p w14:paraId="3AE5DAD1" w14:textId="4C44F734" w:rsidR="005166E7" w:rsidRPr="00FE12A7" w:rsidRDefault="005166E7" w:rsidP="00734AA2">
                        <w:pPr>
                          <w:rPr>
                            <w:rFonts w:ascii="Arial" w:hAnsi="Arial" w:cs="Arial"/>
                            <w:lang w:val="pt-BR"/>
                          </w:rPr>
                        </w:pPr>
                        <w:r w:rsidRPr="00FE12A7">
                          <w:rPr>
                            <w:rFonts w:ascii="Arial" w:hAnsi="Arial" w:cs="Arial"/>
                            <w:lang w:val="pt-BR"/>
                          </w:rPr>
                          <w:t>2.</w:t>
                        </w:r>
                        <w:r w:rsidR="00E45932" w:rsidRPr="00FE12A7">
                          <w:rPr>
                            <w:rFonts w:ascii="Arial" w:hAnsi="Arial" w:cs="Arial"/>
                            <w:lang w:val="pt-BR"/>
                          </w:rPr>
                          <w:t>52</w:t>
                        </w:r>
                        <w:r w:rsidRPr="00FE12A7">
                          <w:rPr>
                            <w:rFonts w:ascii="Arial" w:hAnsi="Arial" w:cs="Arial"/>
                            <w:lang w:val="pt-BR"/>
                          </w:rPr>
                          <w:t xml:space="preserve"> </w:t>
                        </w:r>
                        <w:r w:rsidR="00154859" w:rsidRPr="00FE12A7">
                          <w:rPr>
                            <w:rFonts w:ascii="Arial" w:hAnsi="Arial" w:cs="Arial"/>
                            <w:lang w:val="pt-BR"/>
                          </w:rPr>
                          <w:t>Área estritamente protegida</w:t>
                        </w:r>
                      </w:p>
                    </w:tc>
                    <w:tc>
                      <w:tcPr>
                        <w:tcW w:w="1502" w:type="dxa"/>
                        <w:tcBorders>
                          <w:bottom w:val="single" w:sz="4" w:space="0" w:color="9BBB59" w:themeColor="accent3"/>
                        </w:tcBorders>
                      </w:tcPr>
                      <w:p w14:paraId="1F0856F3" w14:textId="3B77EEDC" w:rsidR="005166E7" w:rsidRPr="00FE12A7" w:rsidRDefault="00D219B4" w:rsidP="00734AA2">
                        <w:pPr>
                          <w:rPr>
                            <w:rFonts w:ascii="Arial" w:hAnsi="Arial" w:cs="Arial"/>
                            <w:lang w:val="pt-BR"/>
                          </w:rPr>
                        </w:pPr>
                        <w:sdt>
                          <w:sdtPr>
                            <w:rPr>
                              <w:rFonts w:ascii="Arial" w:hAnsi="Arial" w:cs="Arial"/>
                              <w:color w:val="808080"/>
                              <w:lang w:val="pt-BR"/>
                            </w:rPr>
                            <w:tag w:val="MuRmuStrictlyProtectedArea"/>
                            <w:id w:val="-1164543271"/>
                            <w:placeholder>
                              <w:docPart w:val="6911D48F1BBE4B738C107DC01CDF80E4"/>
                            </w:placeholder>
                            <w:text/>
                          </w:sdtPr>
                          <w:sdtEndPr/>
                          <w:sdtContent>
                            <w:r w:rsidR="00157E8B" w:rsidRPr="00FE12A7">
                              <w:rPr>
                                <w:rFonts w:ascii="Arial" w:hAnsi="Arial" w:cs="Arial"/>
                                <w:color w:val="808080"/>
                                <w:lang w:val="pt-BR"/>
                              </w:rPr>
                              <w:t>A sua opinião aqui</w:t>
                            </w:r>
                          </w:sdtContent>
                        </w:sdt>
                        <w:r w:rsidR="005166E7" w:rsidRPr="00FE12A7">
                          <w:rPr>
                            <w:rFonts w:ascii="Arial" w:hAnsi="Arial" w:cs="Arial"/>
                            <w:b/>
                            <w:bCs/>
                            <w:lang w:val="pt-BR"/>
                          </w:rPr>
                          <w:t xml:space="preserve"> </w:t>
                        </w:r>
                        <w:sdt>
                          <w:sdtPr>
                            <w:rPr>
                              <w:rFonts w:ascii="Arial" w:hAnsi="Arial" w:cs="Arial"/>
                              <w:b/>
                              <w:bCs/>
                              <w:lang w:val="pt-BR"/>
                            </w:rPr>
                            <w:tag w:val="MuRmuStrictlyProtectedAreaUnit"/>
                            <w:id w:val="-620998677"/>
                            <w:placeholder>
                              <w:docPart w:val="319B86C104F541FBBD0A4E39AFB8F62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FE12A7">
                              <w:rPr>
                                <w:rFonts w:ascii="Arial" w:hAnsi="Arial" w:cs="Arial"/>
                                <w:b/>
                                <w:bCs/>
                                <w:lang w:val="pt-BR"/>
                              </w:rPr>
                              <w:t>ha</w:t>
                            </w:r>
                          </w:sdtContent>
                        </w:sdt>
                      </w:p>
                    </w:tc>
                    <w:tc>
                      <w:tcPr>
                        <w:tcW w:w="1502" w:type="dxa"/>
                        <w:tcBorders>
                          <w:bottom w:val="single" w:sz="4" w:space="0" w:color="9BBB59" w:themeColor="accent3"/>
                        </w:tcBorders>
                        <w:shd w:val="clear" w:color="auto" w:fill="F2F2F2" w:themeFill="background1" w:themeFillShade="F2"/>
                      </w:tcPr>
                      <w:p w14:paraId="1DFC65A5" w14:textId="27D928C3" w:rsidR="005166E7" w:rsidRPr="00FE12A7" w:rsidRDefault="005166E7" w:rsidP="00734AA2">
                        <w:pPr>
                          <w:rPr>
                            <w:rFonts w:ascii="Arial" w:hAnsi="Arial" w:cs="Arial"/>
                            <w:lang w:val="pt-BR"/>
                          </w:rPr>
                        </w:pPr>
                        <w:r w:rsidRPr="00FE12A7">
                          <w:rPr>
                            <w:rFonts w:ascii="Arial" w:hAnsi="Arial" w:cs="Arial"/>
                            <w:lang w:val="pt-BR"/>
                          </w:rPr>
                          <w:t>2.</w:t>
                        </w:r>
                        <w:r w:rsidR="00E45932" w:rsidRPr="00FE12A7">
                          <w:rPr>
                            <w:rFonts w:ascii="Arial" w:hAnsi="Arial" w:cs="Arial"/>
                            <w:lang w:val="pt-BR"/>
                          </w:rPr>
                          <w:t>53</w:t>
                        </w:r>
                        <w:r w:rsidRPr="00FE12A7">
                          <w:rPr>
                            <w:rFonts w:ascii="Arial" w:hAnsi="Arial" w:cs="Arial"/>
                            <w:lang w:val="pt-BR"/>
                          </w:rPr>
                          <w:t xml:space="preserve"> </w:t>
                        </w:r>
                        <w:r w:rsidR="00F41173" w:rsidRPr="00FE12A7">
                          <w:rPr>
                            <w:rFonts w:ascii="Arial" w:hAnsi="Arial" w:cs="Arial"/>
                            <w:lang w:val="pt-BR"/>
                          </w:rPr>
                          <w:t>Área de PFNM/PFNL</w:t>
                        </w:r>
                      </w:p>
                    </w:tc>
                    <w:tc>
                      <w:tcPr>
                        <w:tcW w:w="1502" w:type="dxa"/>
                      </w:tcPr>
                      <w:p w14:paraId="76D43BB6" w14:textId="12311DFE" w:rsidR="005166E7" w:rsidRPr="00FE12A7" w:rsidRDefault="00D219B4" w:rsidP="00734AA2">
                        <w:pPr>
                          <w:rPr>
                            <w:rFonts w:ascii="Arial" w:hAnsi="Arial" w:cs="Arial"/>
                            <w:lang w:val="pt-BR"/>
                          </w:rPr>
                        </w:pPr>
                        <w:sdt>
                          <w:sdtPr>
                            <w:rPr>
                              <w:rFonts w:ascii="Arial" w:hAnsi="Arial" w:cs="Arial"/>
                              <w:lang w:val="pt-BR"/>
                            </w:rPr>
                            <w:tag w:val="MuRmuNTFPArea"/>
                            <w:id w:val="-1005748316"/>
                            <w:placeholder>
                              <w:docPart w:val="1B0C1CA7C4F44D849C99C58FE29492C2"/>
                            </w:placeholder>
                            <w:showingPlcHdr/>
                            <w:text/>
                          </w:sdtPr>
                          <w:sdtEndPr/>
                          <w:sdtContent>
                            <w:r w:rsidR="00157E8B" w:rsidRPr="00FE12A7">
                              <w:rPr>
                                <w:rStyle w:val="PlaceholderText"/>
                                <w:rFonts w:ascii="Arial" w:hAnsi="Arial" w:cs="Arial"/>
                                <w:lang w:val="pt-BR"/>
                              </w:rPr>
                              <w:t>A sua opinião aqui</w:t>
                            </w:r>
                          </w:sdtContent>
                        </w:sdt>
                        <w:r w:rsidR="005166E7" w:rsidRPr="00FE12A7">
                          <w:rPr>
                            <w:rFonts w:ascii="Arial" w:hAnsi="Arial" w:cs="Arial"/>
                            <w:b/>
                            <w:bCs/>
                            <w:lang w:val="pt-BR"/>
                          </w:rPr>
                          <w:t xml:space="preserve"> </w:t>
                        </w:r>
                        <w:sdt>
                          <w:sdtPr>
                            <w:rPr>
                              <w:rFonts w:ascii="Arial" w:hAnsi="Arial" w:cs="Arial"/>
                              <w:b/>
                              <w:bCs/>
                              <w:lang w:val="pt-BR"/>
                            </w:rPr>
                            <w:tag w:val="MuRmuNTFPAreaUnit"/>
                            <w:id w:val="-481314209"/>
                            <w:placeholder>
                              <w:docPart w:val="37FEE28A0E8649078EE69EE8505BC32E"/>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FE12A7">
                              <w:rPr>
                                <w:rFonts w:ascii="Arial" w:hAnsi="Arial" w:cs="Arial"/>
                                <w:b/>
                                <w:bCs/>
                                <w:lang w:val="pt-BR"/>
                              </w:rPr>
                              <w:t>ha</w:t>
                            </w:r>
                          </w:sdtContent>
                        </w:sdt>
                      </w:p>
                    </w:tc>
                  </w:tr>
                  <w:bookmarkEnd w:id="16"/>
                  <w:tr w:rsidR="005166E7" w:rsidRPr="00D54954" w14:paraId="5F933906" w14:textId="77777777" w:rsidTr="005C6CA6">
                    <w:tc>
                      <w:tcPr>
                        <w:tcW w:w="1501" w:type="dxa"/>
                        <w:tcBorders>
                          <w:top w:val="single" w:sz="4" w:space="0" w:color="9BBB59" w:themeColor="accent3"/>
                          <w:bottom w:val="single" w:sz="4" w:space="0" w:color="9BBB59" w:themeColor="accent3"/>
                        </w:tcBorders>
                        <w:shd w:val="clear" w:color="auto" w:fill="F2F2F2" w:themeFill="background1" w:themeFillShade="F2"/>
                      </w:tcPr>
                      <w:p w14:paraId="73362935" w14:textId="73397023" w:rsidR="005166E7" w:rsidRPr="00FE12A7" w:rsidRDefault="005166E7" w:rsidP="00A633CF">
                        <w:pPr>
                          <w:rPr>
                            <w:rFonts w:ascii="Arial" w:hAnsi="Arial" w:cs="Arial"/>
                            <w:lang w:val="pt-BR"/>
                          </w:rPr>
                        </w:pPr>
                        <w:r w:rsidRPr="00FE12A7">
                          <w:rPr>
                            <w:rFonts w:ascii="Arial" w:hAnsi="Arial" w:cs="Arial"/>
                            <w:lang w:val="pt-BR"/>
                          </w:rPr>
                          <w:t>2.</w:t>
                        </w:r>
                        <w:r w:rsidR="00FE3E3C" w:rsidRPr="00FE12A7">
                          <w:rPr>
                            <w:rFonts w:ascii="Arial" w:hAnsi="Arial" w:cs="Arial"/>
                            <w:lang w:val="pt-BR"/>
                          </w:rPr>
                          <w:t>54</w:t>
                        </w:r>
                        <w:r w:rsidRPr="00FE12A7">
                          <w:rPr>
                            <w:rFonts w:ascii="Arial" w:hAnsi="Arial" w:cs="Arial"/>
                            <w:lang w:val="pt-BR"/>
                          </w:rPr>
                          <w:t xml:space="preserve"> </w:t>
                        </w:r>
                        <w:r w:rsidR="0013125B" w:rsidRPr="00FE12A7">
                          <w:rPr>
                            <w:rFonts w:ascii="Arial" w:hAnsi="Arial" w:cs="Arial"/>
                            <w:lang w:val="pt-BR"/>
                          </w:rPr>
                          <w:t xml:space="preserve">Área total da UM/UG </w:t>
                        </w:r>
                        <w:r w:rsidRPr="00FE12A7">
                          <w:rPr>
                            <w:rFonts w:ascii="Arial" w:hAnsi="Arial" w:cs="Arial"/>
                            <w:lang w:val="pt-BR"/>
                          </w:rPr>
                          <w:t>(</w:t>
                        </w:r>
                        <w:r w:rsidR="00EA4EAD" w:rsidRPr="00FE12A7">
                          <w:rPr>
                            <w:rFonts w:ascii="Arial" w:hAnsi="Arial" w:cs="Arial"/>
                            <w:lang w:val="pt-BR"/>
                          </w:rPr>
                          <w:t>automatizada</w:t>
                        </w:r>
                        <w:r w:rsidRPr="00FE12A7">
                          <w:rPr>
                            <w:rFonts w:ascii="Arial" w:hAnsi="Arial" w:cs="Arial"/>
                            <w:lang w:val="pt-BR"/>
                          </w:rPr>
                          <w:t>)</w:t>
                        </w:r>
                      </w:p>
                    </w:tc>
                    <w:tc>
                      <w:tcPr>
                        <w:tcW w:w="1501" w:type="dxa"/>
                        <w:tcBorders>
                          <w:top w:val="single" w:sz="4" w:space="0" w:color="9BBB59" w:themeColor="accent3"/>
                          <w:bottom w:val="single" w:sz="4" w:space="0" w:color="9BBB59" w:themeColor="accent3"/>
                        </w:tcBorders>
                      </w:tcPr>
                      <w:p w14:paraId="7FD7CAD7" w14:textId="56F50195" w:rsidR="005166E7" w:rsidRPr="00FE12A7" w:rsidRDefault="005166E7" w:rsidP="00A633CF">
                        <w:pPr>
                          <w:rPr>
                            <w:rFonts w:ascii="Arial" w:hAnsi="Arial" w:cs="Arial"/>
                            <w:b/>
                            <w:bCs/>
                            <w:lang w:val="pt-BR"/>
                          </w:rPr>
                        </w:pPr>
                        <w:r w:rsidRPr="00FE12A7">
                          <w:rPr>
                            <w:rFonts w:ascii="Arial" w:hAnsi="Arial" w:cs="Arial"/>
                            <w:b/>
                            <w:bCs/>
                            <w:lang w:val="pt-BR"/>
                          </w:rPr>
                          <w:t xml:space="preserve"> </w:t>
                        </w:r>
                        <w:sdt>
                          <w:sdtPr>
                            <w:rPr>
                              <w:rFonts w:ascii="Arial" w:hAnsi="Arial" w:cs="Arial"/>
                              <w:b/>
                              <w:bCs/>
                              <w:lang w:val="pt-BR"/>
                            </w:rPr>
                            <w:tag w:val="MuRmuTotalArea"/>
                            <w:id w:val="902112905"/>
                            <w:lock w:val="contentLocked"/>
                            <w:placeholder>
                              <w:docPart w:val="A5D3522D84414FC4847D9D1224DFFE52"/>
                            </w:placeholder>
                            <w:text/>
                          </w:sdtPr>
                          <w:sdtEndPr/>
                          <w:sdtContent>
                            <w:r w:rsidRPr="00FE12A7">
                              <w:rPr>
                                <w:rFonts w:ascii="Arial" w:hAnsi="Arial" w:cs="Arial"/>
                                <w:b/>
                                <w:bCs/>
                                <w:lang w:val="pt-BR"/>
                              </w:rPr>
                              <w:t>0.0</w:t>
                            </w:r>
                          </w:sdtContent>
                        </w:sdt>
                        <w:r w:rsidRPr="00FE12A7">
                          <w:rPr>
                            <w:rFonts w:ascii="Arial" w:hAnsi="Arial" w:cs="Arial"/>
                            <w:b/>
                            <w:bCs/>
                            <w:lang w:val="pt-BR"/>
                          </w:rPr>
                          <w:t xml:space="preserve"> </w:t>
                        </w:r>
                        <w:sdt>
                          <w:sdtPr>
                            <w:rPr>
                              <w:rFonts w:ascii="Arial" w:hAnsi="Arial" w:cs="Arial"/>
                              <w:b/>
                              <w:bCs/>
                              <w:lang w:val="pt-BR"/>
                            </w:rPr>
                            <w:tag w:val="MuRmuTotalAreaUnit"/>
                            <w:id w:val="-886717785"/>
                            <w:placeholder>
                              <w:docPart w:val="2A9B462693374EF9856920142FF1870F"/>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FE12A7">
                              <w:rPr>
                                <w:rFonts w:ascii="Arial" w:hAnsi="Arial" w:cs="Arial"/>
                                <w:b/>
                                <w:bCs/>
                                <w:lang w:val="pt-BR"/>
                              </w:rPr>
                              <w:t>ha</w:t>
                            </w:r>
                          </w:sdtContent>
                        </w:sdt>
                      </w:p>
                    </w:tc>
                    <w:tc>
                      <w:tcPr>
                        <w:tcW w:w="1502" w:type="dxa"/>
                        <w:tcBorders>
                          <w:top w:val="single" w:sz="4" w:space="0" w:color="9BBB59" w:themeColor="accent3"/>
                          <w:bottom w:val="single" w:sz="4" w:space="0" w:color="9BBB59" w:themeColor="accent3"/>
                        </w:tcBorders>
                        <w:shd w:val="clear" w:color="auto" w:fill="F2F2F2" w:themeFill="background1" w:themeFillShade="F2"/>
                      </w:tcPr>
                      <w:p w14:paraId="148D8C39" w14:textId="7E18B5B7" w:rsidR="005166E7" w:rsidRPr="00FE12A7" w:rsidRDefault="005166E7" w:rsidP="00A633CF">
                        <w:pPr>
                          <w:rPr>
                            <w:rFonts w:ascii="Arial" w:hAnsi="Arial" w:cs="Arial"/>
                            <w:lang w:val="pt-BR"/>
                          </w:rPr>
                        </w:pPr>
                        <w:r w:rsidRPr="00FE12A7">
                          <w:rPr>
                            <w:rFonts w:ascii="Arial" w:hAnsi="Arial" w:cs="Arial"/>
                            <w:lang w:val="pt-BR"/>
                          </w:rPr>
                          <w:t>2.5</w:t>
                        </w:r>
                        <w:r w:rsidR="00FE3E3C" w:rsidRPr="00FE12A7">
                          <w:rPr>
                            <w:rFonts w:ascii="Arial" w:hAnsi="Arial" w:cs="Arial"/>
                            <w:lang w:val="pt-BR"/>
                          </w:rPr>
                          <w:t>5</w:t>
                        </w:r>
                        <w:r w:rsidRPr="00FE12A7">
                          <w:rPr>
                            <w:rFonts w:ascii="Arial" w:hAnsi="Arial" w:cs="Arial"/>
                            <w:lang w:val="pt-BR"/>
                          </w:rPr>
                          <w:t xml:space="preserve"> </w:t>
                        </w:r>
                        <w:r w:rsidR="00132532" w:rsidRPr="00FE12A7">
                          <w:rPr>
                            <w:rFonts w:ascii="Arial" w:hAnsi="Arial" w:cs="Arial"/>
                            <w:lang w:val="pt-BR"/>
                          </w:rPr>
                          <w:t>Corte anual permitido</w:t>
                        </w:r>
                      </w:p>
                    </w:tc>
                    <w:tc>
                      <w:tcPr>
                        <w:tcW w:w="1502" w:type="dxa"/>
                        <w:tcBorders>
                          <w:top w:val="single" w:sz="4" w:space="0" w:color="9BBB59" w:themeColor="accent3"/>
                          <w:bottom w:val="single" w:sz="4" w:space="0" w:color="9BBB59" w:themeColor="accent3"/>
                        </w:tcBorders>
                      </w:tcPr>
                      <w:p w14:paraId="154932C3" w14:textId="75AD4A56" w:rsidR="005166E7" w:rsidRPr="00FE12A7" w:rsidRDefault="00D219B4" w:rsidP="00A633CF">
                        <w:pPr>
                          <w:rPr>
                            <w:rFonts w:ascii="Arial" w:hAnsi="Arial" w:cs="Arial"/>
                            <w:lang w:val="pt-BR"/>
                          </w:rPr>
                        </w:pPr>
                        <w:sdt>
                          <w:sdtPr>
                            <w:rPr>
                              <w:rFonts w:ascii="Arial" w:hAnsi="Arial" w:cs="Arial"/>
                              <w:lang w:val="pt-BR"/>
                            </w:rPr>
                            <w:tag w:val="MuRmuAAC"/>
                            <w:id w:val="-1234618127"/>
                            <w:placeholder>
                              <w:docPart w:val="788E9CB742434765AF4E9B1E89868363"/>
                            </w:placeholder>
                            <w:showingPlcHdr/>
                            <w:text/>
                          </w:sdtPr>
                          <w:sdtEndPr/>
                          <w:sdtContent>
                            <w:r w:rsidR="00157E8B" w:rsidRPr="00FE12A7">
                              <w:rPr>
                                <w:rStyle w:val="PlaceholderText"/>
                                <w:rFonts w:ascii="Arial" w:hAnsi="Arial" w:cs="Arial"/>
                                <w:lang w:val="pt-BR"/>
                              </w:rPr>
                              <w:t>A sua opinião aqui</w:t>
                            </w:r>
                          </w:sdtContent>
                        </w:sdt>
                        <w:r w:rsidR="005166E7" w:rsidRPr="00FE12A7">
                          <w:rPr>
                            <w:rFonts w:ascii="Arial" w:hAnsi="Arial" w:cs="Arial"/>
                            <w:lang w:val="pt-BR"/>
                          </w:rPr>
                          <w:t xml:space="preserve"> </w:t>
                        </w:r>
                        <w:sdt>
                          <w:sdtPr>
                            <w:rPr>
                              <w:rFonts w:ascii="Arial" w:hAnsi="Arial" w:cs="Arial"/>
                              <w:b/>
                              <w:bCs/>
                              <w:lang w:val="pt-BR"/>
                            </w:rPr>
                            <w:tag w:val="MuRmuAACUnit"/>
                            <w:id w:val="837807969"/>
                            <w:placeholder>
                              <w:docPart w:val="F55720A480BF47B8AF93F579378B938D"/>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67142A" w:rsidRPr="00FE12A7">
                              <w:rPr>
                                <w:rFonts w:ascii="Arial" w:hAnsi="Arial" w:cs="Arial"/>
                                <w:b/>
                                <w:bCs/>
                                <w:lang w:val="pt-BR"/>
                              </w:rPr>
                              <w:t>m3</w:t>
                            </w:r>
                          </w:sdtContent>
                        </w:sdt>
                      </w:p>
                    </w:tc>
                    <w:tc>
                      <w:tcPr>
                        <w:tcW w:w="1502" w:type="dxa"/>
                        <w:tcBorders>
                          <w:top w:val="single" w:sz="4" w:space="0" w:color="9BBB59" w:themeColor="accent3"/>
                          <w:bottom w:val="single" w:sz="4" w:space="0" w:color="9BBB59" w:themeColor="accent3"/>
                        </w:tcBorders>
                        <w:shd w:val="clear" w:color="auto" w:fill="F2F2F2" w:themeFill="background1" w:themeFillShade="F2"/>
                      </w:tcPr>
                      <w:p w14:paraId="342D2454" w14:textId="2A92D94F" w:rsidR="005166E7" w:rsidRPr="00FE12A7" w:rsidRDefault="005166E7" w:rsidP="00A633CF">
                        <w:pPr>
                          <w:rPr>
                            <w:rFonts w:ascii="Arial" w:hAnsi="Arial" w:cs="Arial"/>
                            <w:lang w:val="pt-BR"/>
                          </w:rPr>
                        </w:pPr>
                        <w:r w:rsidRPr="00FE12A7">
                          <w:rPr>
                            <w:rFonts w:ascii="Arial" w:hAnsi="Arial" w:cs="Arial"/>
                            <w:color w:val="00B050"/>
                            <w:lang w:val="pt-BR"/>
                          </w:rPr>
                          <w:t>2.5</w:t>
                        </w:r>
                        <w:r w:rsidR="00FE3E3C" w:rsidRPr="00FE12A7">
                          <w:rPr>
                            <w:rFonts w:ascii="Arial" w:hAnsi="Arial" w:cs="Arial"/>
                            <w:color w:val="00B050"/>
                            <w:lang w:val="pt-BR"/>
                          </w:rPr>
                          <w:t>6</w:t>
                        </w:r>
                        <w:r w:rsidRPr="00FE12A7">
                          <w:rPr>
                            <w:rFonts w:ascii="Arial" w:hAnsi="Arial" w:cs="Arial"/>
                            <w:color w:val="00B050"/>
                            <w:lang w:val="pt-BR"/>
                          </w:rPr>
                          <w:t xml:space="preserve"> </w:t>
                        </w:r>
                        <w:r w:rsidR="00EA4EAD" w:rsidRPr="00FE12A7">
                          <w:rPr>
                            <w:rFonts w:ascii="Arial" w:hAnsi="Arial" w:cs="Arial"/>
                            <w:color w:val="00B050"/>
                            <w:lang w:val="pt-BR"/>
                          </w:rPr>
                          <w:t>Área com declaração/alegação de serviços ecossistêmicos/de ecossistema</w:t>
                        </w:r>
                        <w:r w:rsidR="008A3B48" w:rsidRPr="00FE12A7">
                          <w:rPr>
                            <w:rFonts w:ascii="Arial" w:hAnsi="Arial" w:cs="Arial"/>
                            <w:color w:val="00B050"/>
                            <w:lang w:val="pt-BR"/>
                          </w:rPr>
                          <w:t xml:space="preserve"> </w:t>
                        </w:r>
                        <w:r w:rsidR="00EA4EAD" w:rsidRPr="00FE12A7">
                          <w:rPr>
                            <w:rFonts w:ascii="Arial" w:hAnsi="Arial" w:cs="Arial"/>
                            <w:color w:val="00B050"/>
                            <w:lang w:val="pt-BR"/>
                          </w:rPr>
                          <w:t>#</w:t>
                        </w:r>
                      </w:p>
                    </w:tc>
                    <w:tc>
                      <w:tcPr>
                        <w:tcW w:w="1502" w:type="dxa"/>
                      </w:tcPr>
                      <w:p w14:paraId="42D77AEA" w14:textId="61DBD2B6" w:rsidR="005166E7" w:rsidRPr="00FE12A7" w:rsidRDefault="00D219B4" w:rsidP="00A633CF">
                        <w:pPr>
                          <w:rPr>
                            <w:rFonts w:ascii="Arial" w:hAnsi="Arial" w:cs="Arial"/>
                            <w:lang w:val="pt-BR"/>
                          </w:rPr>
                        </w:pPr>
                        <w:sdt>
                          <w:sdtPr>
                            <w:rPr>
                              <w:rFonts w:ascii="Arial" w:hAnsi="Arial" w:cs="Arial"/>
                              <w:lang w:val="pt-BR"/>
                            </w:rPr>
                            <w:tag w:val="MuRmuAreaWithEcosystemServiceClaim"/>
                            <w:id w:val="-107822328"/>
                            <w:placeholder>
                              <w:docPart w:val="6F703AD35EF34701AE8324B928449CF0"/>
                            </w:placeholder>
                            <w:showingPlcHdr/>
                            <w:text/>
                          </w:sdtPr>
                          <w:sdtEndPr/>
                          <w:sdtContent>
                            <w:r w:rsidR="00157E8B" w:rsidRPr="00FE12A7">
                              <w:rPr>
                                <w:rStyle w:val="PlaceholderText"/>
                                <w:rFonts w:ascii="Arial" w:hAnsi="Arial" w:cs="Arial"/>
                                <w:lang w:val="pt-BR"/>
                              </w:rPr>
                              <w:t>A sua opinião aqui</w:t>
                            </w:r>
                          </w:sdtContent>
                        </w:sdt>
                        <w:r w:rsidR="005166E7" w:rsidRPr="00FE12A7">
                          <w:rPr>
                            <w:rFonts w:ascii="Arial" w:hAnsi="Arial" w:cs="Arial"/>
                            <w:b/>
                            <w:bCs/>
                            <w:lang w:val="pt-BR"/>
                          </w:rPr>
                          <w:t xml:space="preserve"> </w:t>
                        </w:r>
                        <w:sdt>
                          <w:sdtPr>
                            <w:rPr>
                              <w:rFonts w:ascii="Arial" w:hAnsi="Arial" w:cs="Arial"/>
                              <w:b/>
                              <w:bCs/>
                              <w:lang w:val="pt-BR"/>
                            </w:rPr>
                            <w:tag w:val="MuRmuAreaWithEcosystemServiceClaimUnit"/>
                            <w:id w:val="-1170171873"/>
                            <w:placeholder>
                              <w:docPart w:val="58166B89038A46399AD485F337181E93"/>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FE12A7">
                              <w:rPr>
                                <w:rFonts w:ascii="Arial" w:hAnsi="Arial" w:cs="Arial"/>
                                <w:b/>
                                <w:bCs/>
                                <w:lang w:val="pt-BR"/>
                              </w:rPr>
                              <w:t>ha</w:t>
                            </w:r>
                          </w:sdtContent>
                        </w:sdt>
                      </w:p>
                    </w:tc>
                  </w:tr>
                  <w:tr w:rsidR="005166E7" w:rsidRPr="00FE12A7" w14:paraId="663DF97F" w14:textId="77777777" w:rsidTr="005C6CA6">
                    <w:trPr>
                      <w:trHeight w:val="1447"/>
                    </w:trPr>
                    <w:tc>
                      <w:tcPr>
                        <w:tcW w:w="7508" w:type="dxa"/>
                        <w:gridSpan w:val="5"/>
                        <w:tcBorders>
                          <w:top w:val="single" w:sz="4" w:space="0" w:color="9BBB59" w:themeColor="accent3"/>
                          <w:bottom w:val="single" w:sz="4" w:space="0" w:color="9BBB59" w:themeColor="accent3"/>
                          <w:right w:val="nil"/>
                        </w:tcBorders>
                        <w:shd w:val="clear" w:color="auto" w:fill="auto"/>
                      </w:tcPr>
                      <w:p w14:paraId="2DFF891A" w14:textId="1072EA41" w:rsidR="005166E7" w:rsidRPr="00FE12A7" w:rsidRDefault="00014A96" w:rsidP="00A633CF">
                        <w:pPr>
                          <w:rPr>
                            <w:rFonts w:ascii="Arial" w:hAnsi="Arial" w:cs="Arial"/>
                            <w:lang w:val="pt-BR"/>
                          </w:rPr>
                        </w:pPr>
                        <w:r w:rsidRPr="00FE12A7">
                          <w:rPr>
                            <w:rFonts w:ascii="Arial" w:hAnsi="Arial" w:cs="Arial"/>
                            <w:color w:val="17365D" w:themeColor="text2" w:themeShade="BF"/>
                            <w:lang w:val="pt-BR"/>
                          </w:rPr>
                          <w:t>2.5</w:t>
                        </w:r>
                        <w:r w:rsidR="00FE3E3C" w:rsidRPr="00FE12A7">
                          <w:rPr>
                            <w:rFonts w:ascii="Arial" w:hAnsi="Arial" w:cs="Arial"/>
                            <w:color w:val="17365D" w:themeColor="text2" w:themeShade="BF"/>
                            <w:lang w:val="pt-BR"/>
                          </w:rPr>
                          <w:t>7</w:t>
                        </w:r>
                        <w:r w:rsidRPr="00FE12A7">
                          <w:rPr>
                            <w:rFonts w:ascii="Arial" w:hAnsi="Arial" w:cs="Arial"/>
                            <w:color w:val="17365D" w:themeColor="text2" w:themeShade="BF"/>
                            <w:lang w:val="pt-BR"/>
                          </w:rPr>
                          <w:t xml:space="preserve"> </w:t>
                        </w:r>
                        <w:r w:rsidR="00E21F8E" w:rsidRPr="00FE12A7">
                          <w:rPr>
                            <w:rFonts w:ascii="Arial" w:hAnsi="Arial" w:cs="Arial"/>
                            <w:color w:val="17365D" w:themeColor="text2" w:themeShade="BF"/>
                            <w:lang w:val="pt-BR"/>
                          </w:rPr>
                          <w:t>Nome do membro do grupo</w:t>
                        </w:r>
                        <w:r w:rsidR="00B31744" w:rsidRPr="00FE12A7">
                          <w:rPr>
                            <w:rFonts w:ascii="Arial" w:hAnsi="Arial" w:cs="Arial"/>
                            <w:color w:val="17365D" w:themeColor="text2" w:themeShade="BF"/>
                            <w:lang w:val="pt-BR"/>
                          </w:rPr>
                          <w:t xml:space="preserve"> S#</w:t>
                        </w:r>
                        <w:r w:rsidR="00E21F8E" w:rsidRPr="00FE12A7">
                          <w:rPr>
                            <w:rFonts w:ascii="Arial" w:hAnsi="Arial" w:cs="Arial"/>
                            <w:color w:val="17365D" w:themeColor="text2" w:themeShade="BF"/>
                            <w:lang w:val="pt-BR"/>
                          </w:rPr>
                          <w:t xml:space="preserve"> </w:t>
                        </w:r>
                        <w:r w:rsidR="00E21F8E" w:rsidRPr="00FE12A7">
                          <w:rPr>
                            <w:rFonts w:ascii="Arial" w:hAnsi="Arial" w:cs="Arial"/>
                            <w:i/>
                            <w:iCs/>
                            <w:color w:val="17365D" w:themeColor="text2" w:themeShade="BF"/>
                            <w:lang w:val="pt-BR"/>
                          </w:rPr>
                          <w:t xml:space="preserve">(se mais de um, use ponto e vírgula como separador) </w:t>
                        </w:r>
                        <w:sdt>
                          <w:sdtPr>
                            <w:rPr>
                              <w:rFonts w:ascii="Arial" w:hAnsi="Arial" w:cs="Arial"/>
                              <w:lang w:val="pt-BR"/>
                            </w:rPr>
                            <w:tag w:val="MuRmuGroupMemberName"/>
                            <w:id w:val="1177163104"/>
                            <w:placeholder>
                              <w:docPart w:val="811BC7E917D74F49932139C37BC9D98E"/>
                            </w:placeholder>
                            <w:showingPlcHdr/>
                            <w:text/>
                          </w:sdtPr>
                          <w:sdtEndPr/>
                          <w:sdtContent>
                            <w:r w:rsidR="00157E8B" w:rsidRPr="00FE12A7">
                              <w:rPr>
                                <w:rStyle w:val="PlaceholderText"/>
                                <w:rFonts w:ascii="Arial" w:hAnsi="Arial" w:cs="Arial"/>
                                <w:lang w:val="pt-BR"/>
                              </w:rPr>
                              <w:t>A sua opinião aqui</w:t>
                            </w:r>
                          </w:sdtContent>
                        </w:sdt>
                        <w:r w:rsidR="00276121" w:rsidRPr="00FE12A7">
                          <w:rPr>
                            <w:rFonts w:ascii="Arial" w:hAnsi="Arial" w:cs="Arial"/>
                            <w:b/>
                            <w:bCs/>
                            <w:lang w:val="pt-BR"/>
                          </w:rPr>
                          <w:t xml:space="preserve"> </w:t>
                        </w:r>
                      </w:p>
                    </w:tc>
                    <w:tc>
                      <w:tcPr>
                        <w:tcW w:w="1502" w:type="dxa"/>
                        <w:tcBorders>
                          <w:left w:val="nil"/>
                        </w:tcBorders>
                      </w:tcPr>
                      <w:p w14:paraId="3F3B6FD4" w14:textId="77777777" w:rsidR="005166E7" w:rsidRPr="00FE12A7" w:rsidRDefault="00D219B4" w:rsidP="00A633CF">
                        <w:pPr>
                          <w:rPr>
                            <w:rStyle w:val="PlaceholderText"/>
                            <w:rFonts w:ascii="Arial" w:hAnsi="Arial" w:cs="Arial"/>
                            <w:lang w:val="pt-BR"/>
                          </w:rPr>
                        </w:pPr>
                      </w:p>
                    </w:tc>
                  </w:tr>
                </w:sdtContent>
              </w:sdt>
              <w:bookmarkEnd w:id="15"/>
            </w:tbl>
          </w:sdtContent>
        </w:sdt>
        <w:p w14:paraId="46FD7734" w14:textId="19AF6432" w:rsidR="00E00C58" w:rsidRPr="00FE12A7" w:rsidRDefault="00E00C58" w:rsidP="00734AA2">
          <w:pPr>
            <w:rPr>
              <w:rFonts w:ascii="Arial" w:hAnsi="Arial" w:cs="Arial"/>
              <w:color w:val="FF0000"/>
              <w:lang w:val="pt-BR"/>
            </w:rPr>
          </w:pPr>
        </w:p>
        <w:p w14:paraId="342CB46B" w14:textId="77777777" w:rsidR="000773A4" w:rsidRPr="00FE12A7" w:rsidRDefault="000773A4" w:rsidP="00734AA2">
          <w:pPr>
            <w:rPr>
              <w:rFonts w:ascii="Arial" w:hAnsi="Arial" w:cs="Arial"/>
              <w:color w:val="FF0000"/>
              <w:lang w:val="pt-BR"/>
            </w:rPr>
          </w:pPr>
        </w:p>
        <w:tbl>
          <w:tblPr>
            <w:tblStyle w:val="TableGrid"/>
            <w:tblW w:w="0" w:type="auto"/>
            <w:tblLook w:val="04A0" w:firstRow="1" w:lastRow="0" w:firstColumn="1" w:lastColumn="0" w:noHBand="0" w:noVBand="1"/>
          </w:tblPr>
          <w:tblGrid>
            <w:gridCol w:w="1639"/>
            <w:gridCol w:w="1622"/>
            <w:gridCol w:w="1134"/>
            <w:gridCol w:w="4615"/>
          </w:tblGrid>
          <w:tr w:rsidR="00154EE1" w:rsidRPr="00FE12A7" w14:paraId="5BE593C0" w14:textId="77777777" w:rsidTr="00922023">
            <w:tc>
              <w:tcPr>
                <w:tcW w:w="9010" w:type="dxa"/>
                <w:gridSpan w:val="4"/>
                <w:shd w:val="clear" w:color="auto" w:fill="78BE20"/>
              </w:tcPr>
              <w:p w14:paraId="4CAB1F88" w14:textId="37EFA526" w:rsidR="00154EE1" w:rsidRPr="00FE12A7" w:rsidRDefault="004634EE" w:rsidP="00EA0C43">
                <w:pPr>
                  <w:pStyle w:val="Heading3"/>
                  <w:jc w:val="center"/>
                  <w:outlineLvl w:val="2"/>
                  <w:rPr>
                    <w:b/>
                    <w:bCs/>
                    <w:lang w:val="pt-BR"/>
                  </w:rPr>
                </w:pPr>
                <w:bookmarkStart w:id="17" w:name="_Toc78181331"/>
                <w:r w:rsidRPr="00FE12A7">
                  <w:rPr>
                    <w:b/>
                    <w:bCs/>
                    <w:color w:val="auto"/>
                    <w:lang w:val="pt-BR"/>
                  </w:rPr>
                  <w:t>Lista de AVC</w:t>
                </w:r>
                <w:bookmarkEnd w:id="17"/>
              </w:p>
            </w:tc>
          </w:tr>
          <w:tr w:rsidR="00154EE1" w:rsidRPr="00FE12A7" w14:paraId="7201FB58" w14:textId="77777777" w:rsidTr="00876B00">
            <w:tc>
              <w:tcPr>
                <w:tcW w:w="1639" w:type="dxa"/>
                <w:shd w:val="clear" w:color="auto" w:fill="F2F2F2" w:themeFill="background1" w:themeFillShade="F2"/>
              </w:tcPr>
              <w:p w14:paraId="11620372" w14:textId="2622945E" w:rsidR="00154EE1" w:rsidRPr="00FE12A7" w:rsidRDefault="00235141" w:rsidP="00922023">
                <w:pPr>
                  <w:rPr>
                    <w:rFonts w:ascii="Arial" w:hAnsi="Arial" w:cs="Arial"/>
                    <w:lang w:val="pt-BR"/>
                  </w:rPr>
                </w:pPr>
                <w:r w:rsidRPr="00FE12A7">
                  <w:rPr>
                    <w:rFonts w:ascii="Arial" w:hAnsi="Arial" w:cs="Arial"/>
                    <w:lang w:val="pt-BR"/>
                  </w:rPr>
                  <w:t>2.5</w:t>
                </w:r>
                <w:r w:rsidR="008E3455" w:rsidRPr="00FE12A7">
                  <w:rPr>
                    <w:rFonts w:ascii="Arial" w:hAnsi="Arial" w:cs="Arial"/>
                    <w:lang w:val="pt-BR"/>
                  </w:rPr>
                  <w:t>8</w:t>
                </w:r>
                <w:r w:rsidRPr="00FE12A7">
                  <w:rPr>
                    <w:rFonts w:ascii="Arial" w:hAnsi="Arial" w:cs="Arial"/>
                    <w:lang w:val="pt-BR"/>
                  </w:rPr>
                  <w:t xml:space="preserve"> </w:t>
                </w:r>
                <w:r w:rsidR="00BD46DD" w:rsidRPr="00FE12A7">
                  <w:rPr>
                    <w:rFonts w:ascii="Arial" w:hAnsi="Arial" w:cs="Arial"/>
                    <w:lang w:val="pt-BR"/>
                  </w:rPr>
                  <w:t>Atributo principal do AVC</w:t>
                </w:r>
              </w:p>
            </w:tc>
            <w:tc>
              <w:tcPr>
                <w:tcW w:w="1622" w:type="dxa"/>
                <w:shd w:val="clear" w:color="auto" w:fill="F2F2F2" w:themeFill="background1" w:themeFillShade="F2"/>
              </w:tcPr>
              <w:p w14:paraId="782AE5F5" w14:textId="203D3B0A" w:rsidR="00154EE1" w:rsidRPr="00FE12A7" w:rsidRDefault="00235141" w:rsidP="00922023">
                <w:pPr>
                  <w:rPr>
                    <w:rFonts w:ascii="Arial" w:hAnsi="Arial" w:cs="Arial"/>
                    <w:lang w:val="pt-BR"/>
                  </w:rPr>
                </w:pPr>
                <w:r w:rsidRPr="00FE12A7">
                  <w:rPr>
                    <w:rFonts w:ascii="Arial" w:hAnsi="Arial" w:cs="Arial"/>
                    <w:color w:val="00B050"/>
                    <w:lang w:val="pt-BR"/>
                  </w:rPr>
                  <w:t>2.5</w:t>
                </w:r>
                <w:r w:rsidR="008E3455" w:rsidRPr="00FE12A7">
                  <w:rPr>
                    <w:rFonts w:ascii="Arial" w:hAnsi="Arial" w:cs="Arial"/>
                    <w:color w:val="00B050"/>
                    <w:lang w:val="pt-BR"/>
                  </w:rPr>
                  <w:t>9</w:t>
                </w:r>
                <w:r w:rsidRPr="00FE12A7">
                  <w:rPr>
                    <w:rFonts w:ascii="Arial" w:hAnsi="Arial" w:cs="Arial"/>
                    <w:color w:val="00B050"/>
                    <w:lang w:val="pt-BR"/>
                  </w:rPr>
                  <w:t xml:space="preserve"> </w:t>
                </w:r>
                <w:r w:rsidR="00123BF1" w:rsidRPr="00FE12A7">
                  <w:rPr>
                    <w:rFonts w:ascii="Arial" w:hAnsi="Arial" w:cs="Arial"/>
                    <w:color w:val="00B050"/>
                    <w:lang w:val="pt-BR"/>
                  </w:rPr>
                  <w:t xml:space="preserve">Atributo secundário do AVC </w:t>
                </w:r>
                <w:r w:rsidR="002C0ABF" w:rsidRPr="00FE12A7">
                  <w:rPr>
                    <w:rFonts w:ascii="Arial" w:hAnsi="Arial" w:cs="Arial"/>
                    <w:color w:val="00B050"/>
                    <w:lang w:val="pt-BR"/>
                  </w:rPr>
                  <w:t>#</w:t>
                </w:r>
              </w:p>
            </w:tc>
            <w:tc>
              <w:tcPr>
                <w:tcW w:w="1134" w:type="dxa"/>
                <w:shd w:val="clear" w:color="auto" w:fill="F2F2F2" w:themeFill="background1" w:themeFillShade="F2"/>
              </w:tcPr>
              <w:p w14:paraId="20C4D507" w14:textId="075F4235" w:rsidR="00154EE1" w:rsidRPr="00FE12A7" w:rsidRDefault="00235141" w:rsidP="00922023">
                <w:pPr>
                  <w:rPr>
                    <w:rFonts w:ascii="Arial" w:hAnsi="Arial" w:cs="Arial"/>
                    <w:lang w:val="pt-BR"/>
                  </w:rPr>
                </w:pPr>
                <w:r w:rsidRPr="00FE12A7">
                  <w:rPr>
                    <w:rFonts w:ascii="Arial" w:hAnsi="Arial" w:cs="Arial"/>
                    <w:lang w:val="pt-BR"/>
                  </w:rPr>
                  <w:t>2.</w:t>
                </w:r>
                <w:r w:rsidR="00AA6657" w:rsidRPr="00FE12A7">
                  <w:rPr>
                    <w:rFonts w:ascii="Arial" w:hAnsi="Arial" w:cs="Arial"/>
                    <w:lang w:val="pt-BR"/>
                  </w:rPr>
                  <w:t>60</w:t>
                </w:r>
                <w:r w:rsidRPr="00FE12A7">
                  <w:rPr>
                    <w:rFonts w:ascii="Arial" w:hAnsi="Arial" w:cs="Arial"/>
                    <w:lang w:val="pt-BR"/>
                  </w:rPr>
                  <w:t xml:space="preserve"> </w:t>
                </w:r>
                <w:r w:rsidR="00216B5D" w:rsidRPr="00FE12A7">
                  <w:rPr>
                    <w:rFonts w:ascii="Arial" w:hAnsi="Arial" w:cs="Arial"/>
                    <w:lang w:val="pt-BR"/>
                  </w:rPr>
                  <w:t>Área de AVC</w:t>
                </w:r>
              </w:p>
            </w:tc>
            <w:tc>
              <w:tcPr>
                <w:tcW w:w="4615" w:type="dxa"/>
                <w:shd w:val="clear" w:color="auto" w:fill="F2F2F2" w:themeFill="background1" w:themeFillShade="F2"/>
              </w:tcPr>
              <w:p w14:paraId="7CB0CA43" w14:textId="5194786B" w:rsidR="001D5D96" w:rsidRPr="00FE12A7" w:rsidRDefault="00235141" w:rsidP="001D5D96">
                <w:pPr>
                  <w:rPr>
                    <w:rFonts w:ascii="Arial" w:hAnsi="Arial" w:cs="Arial"/>
                    <w:lang w:val="pt-BR"/>
                  </w:rPr>
                </w:pPr>
                <w:r w:rsidRPr="00FE12A7">
                  <w:rPr>
                    <w:rFonts w:ascii="Arial" w:hAnsi="Arial" w:cs="Arial"/>
                    <w:lang w:val="pt-BR"/>
                  </w:rPr>
                  <w:t>2.</w:t>
                </w:r>
                <w:r w:rsidR="00AA6657" w:rsidRPr="00FE12A7">
                  <w:rPr>
                    <w:rFonts w:ascii="Arial" w:hAnsi="Arial" w:cs="Arial"/>
                    <w:lang w:val="pt-BR"/>
                  </w:rPr>
                  <w:t>61</w:t>
                </w:r>
                <w:r w:rsidR="00876B00" w:rsidRPr="00FE12A7">
                  <w:rPr>
                    <w:rFonts w:ascii="Arial" w:hAnsi="Arial" w:cs="Arial"/>
                    <w:lang w:val="pt-BR"/>
                  </w:rPr>
                  <w:t xml:space="preserve"> </w:t>
                </w:r>
                <w:r w:rsidR="001D5D96" w:rsidRPr="00FE12A7">
                  <w:rPr>
                    <w:rFonts w:ascii="Arial" w:hAnsi="Arial" w:cs="Arial"/>
                    <w:lang w:val="pt-BR"/>
                  </w:rPr>
                  <w:t>Descrição do AVC</w:t>
                </w:r>
              </w:p>
              <w:p w14:paraId="3A2D2C1C" w14:textId="254C6F8B" w:rsidR="00154EE1" w:rsidRPr="00FE12A7" w:rsidRDefault="00154EE1" w:rsidP="00922023">
                <w:pPr>
                  <w:rPr>
                    <w:rFonts w:ascii="Arial" w:hAnsi="Arial" w:cs="Arial"/>
                    <w:lang w:val="pt-BR"/>
                  </w:rPr>
                </w:pPr>
              </w:p>
            </w:tc>
          </w:tr>
          <w:sdt>
            <w:sdtPr>
              <w:rPr>
                <w:rFonts w:ascii="Arial" w:hAnsi="Arial" w:cs="Arial"/>
                <w:lang w:val="pt-BR" w:eastAsia="zh-CN"/>
              </w:rPr>
              <w:id w:val="923843345"/>
              <w:lock w:val="sdtContentLocked"/>
              <w15:repeatingSection/>
            </w:sdtPr>
            <w:sdtEndPr/>
            <w:sdtContent>
              <w:sdt>
                <w:sdtPr>
                  <w:rPr>
                    <w:rFonts w:ascii="Arial" w:hAnsi="Arial" w:cs="Arial"/>
                    <w:lang w:val="pt-BR" w:eastAsia="zh-CN"/>
                  </w:rPr>
                  <w:id w:val="-811400522"/>
                  <w:lock w:val="sdtContentLocked"/>
                  <w:placeholder>
                    <w:docPart w:val="953781D991954A1BB4A4509F74CF32FC"/>
                  </w:placeholder>
                  <w15:repeatingSectionItem/>
                </w:sdtPr>
                <w:sdtEndPr/>
                <w:sdtContent>
                  <w:tr w:rsidR="00154EE1" w:rsidRPr="00FE12A7" w14:paraId="53F3B8CC" w14:textId="77777777" w:rsidTr="00876B00">
                    <w:sdt>
                      <w:sdtPr>
                        <w:rPr>
                          <w:rFonts w:ascii="Arial" w:hAnsi="Arial" w:cs="Arial"/>
                          <w:lang w:val="pt-BR" w:eastAsia="zh-CN"/>
                        </w:rPr>
                        <w:tag w:val="MainHCVAttribute"/>
                        <w:id w:val="1829712514"/>
                        <w:placeholder>
                          <w:docPart w:val="11B029AE32214025903184DBF7EFE7AC"/>
                        </w:placeholder>
                        <w:showingPlcHdr/>
                        <w:dropDownList>
                          <w:listItem w:value="Choose an item."/>
                          <w:listItem w:displayText="AVC1 Diversidade de espécies" w:value="1"/>
                          <w:listItem w:displayText="AVC2 Ecossistemas e mosaicos em nível/escala de paisagem" w:value="2"/>
                          <w:listItem w:displayText="AVC 3  Ecossistemas e habitats" w:value="3"/>
                          <w:listItem w:displayText="AVC 4  Serviços ecossistêmicos/de ecossistema críticos" w:value="4"/>
                          <w:listItem w:displayText="AVC 5 Necessidades das comunidades" w:value="5"/>
                          <w:listItem w:displayText="AVC 6  Valores culturais" w:value="6"/>
                        </w:dropDownList>
                      </w:sdtPr>
                      <w:sdtEndPr>
                        <w:rPr>
                          <w:lang w:eastAsia="en-US"/>
                        </w:rPr>
                      </w:sdtEndPr>
                      <w:sdtContent>
                        <w:tc>
                          <w:tcPr>
                            <w:tcW w:w="1639" w:type="dxa"/>
                            <w:shd w:val="clear" w:color="auto" w:fill="auto"/>
                          </w:tcPr>
                          <w:p w14:paraId="5114629E" w14:textId="30742509" w:rsidR="00154EE1" w:rsidRPr="00FE12A7" w:rsidRDefault="00F369DD" w:rsidP="00922023">
                            <w:pPr>
                              <w:rPr>
                                <w:rFonts w:ascii="Arial" w:hAnsi="Arial" w:cs="Arial"/>
                                <w:lang w:val="pt-BR"/>
                              </w:rPr>
                            </w:pPr>
                            <w:r w:rsidRPr="00FE12A7">
                              <w:rPr>
                                <w:rStyle w:val="PlaceholderText"/>
                                <w:rFonts w:ascii="Arial" w:hAnsi="Arial" w:cs="Arial"/>
                                <w:lang w:val="pt-BR"/>
                              </w:rPr>
                              <w:t>Escolha um item</w:t>
                            </w:r>
                          </w:p>
                        </w:tc>
                      </w:sdtContent>
                    </w:sdt>
                    <w:sdt>
                      <w:sdtPr>
                        <w:rPr>
                          <w:rFonts w:ascii="Arial" w:hAnsi="Arial" w:cs="Arial"/>
                          <w:lang w:val="pt-BR"/>
                        </w:rPr>
                        <w:tag w:val="SecondaryHCVAttribute"/>
                        <w:id w:val="863794027"/>
                        <w:placeholder>
                          <w:docPart w:val="CB76ED8B889F4E7FA6B236D30AA8333D"/>
                        </w:placeholder>
                        <w:showingPlcHdr/>
                        <w:dropDownList>
                          <w:listItem w:value="Choose an item."/>
                          <w:listItem w:displayText="AVC1 Diversidade de espécies" w:value="1"/>
                          <w:listItem w:displayText="AVC2 Ecossistemas e mosaicos em nível/escala de paisagem" w:value="2"/>
                          <w:listItem w:displayText="AVC 3  Ecossistemas e habitats" w:value="3"/>
                          <w:listItem w:displayText="AVC 4  Serviços ecossistêmicos/de ecossistema críticos" w:value="4"/>
                          <w:listItem w:displayText="AVC 5 Necessidades das comunidades" w:value="5"/>
                          <w:listItem w:displayText="AVC 6  Valores culturais" w:value="6"/>
                        </w:dropDownList>
                      </w:sdtPr>
                      <w:sdtEndPr/>
                      <w:sdtContent>
                        <w:tc>
                          <w:tcPr>
                            <w:tcW w:w="1622" w:type="dxa"/>
                            <w:shd w:val="clear" w:color="auto" w:fill="auto"/>
                          </w:tcPr>
                          <w:p w14:paraId="161826C9" w14:textId="71338D7F" w:rsidR="00154EE1" w:rsidRPr="00FE12A7" w:rsidRDefault="00F369DD" w:rsidP="00922023">
                            <w:pPr>
                              <w:rPr>
                                <w:rFonts w:ascii="Arial" w:hAnsi="Arial" w:cs="Arial"/>
                                <w:lang w:val="pt-BR"/>
                              </w:rPr>
                            </w:pPr>
                            <w:r w:rsidRPr="00FE12A7">
                              <w:rPr>
                                <w:rStyle w:val="PlaceholderText"/>
                                <w:rFonts w:ascii="Arial" w:hAnsi="Arial" w:cs="Arial"/>
                                <w:lang w:val="pt-BR"/>
                              </w:rPr>
                              <w:t>Escolha um item</w:t>
                            </w:r>
                          </w:p>
                        </w:tc>
                      </w:sdtContent>
                    </w:sdt>
                    <w:tc>
                      <w:tcPr>
                        <w:tcW w:w="1134" w:type="dxa"/>
                        <w:shd w:val="clear" w:color="auto" w:fill="auto"/>
                      </w:tcPr>
                      <w:p w14:paraId="3794A943" w14:textId="2F579D2A" w:rsidR="00154EE1" w:rsidRPr="00FE12A7" w:rsidRDefault="00D219B4" w:rsidP="00922023">
                        <w:pPr>
                          <w:rPr>
                            <w:rFonts w:ascii="Arial" w:hAnsi="Arial" w:cs="Arial"/>
                            <w:lang w:val="pt-BR"/>
                          </w:rPr>
                        </w:pPr>
                        <w:sdt>
                          <w:sdtPr>
                            <w:rPr>
                              <w:rFonts w:ascii="Arial" w:hAnsi="Arial" w:cs="Arial"/>
                              <w:lang w:val="pt-BR"/>
                            </w:rPr>
                            <w:tag w:val="HCVArea"/>
                            <w:id w:val="-314031424"/>
                            <w:placeholder>
                              <w:docPart w:val="764187E6C8C249F58BE26C0AE81E82E4"/>
                            </w:placeholder>
                            <w:showingPlcHdr/>
                            <w:text/>
                          </w:sdtPr>
                          <w:sdtEndPr/>
                          <w:sdtContent>
                            <w:r w:rsidR="00157E8B" w:rsidRPr="00FE12A7">
                              <w:rPr>
                                <w:rStyle w:val="PlaceholderText"/>
                                <w:rFonts w:ascii="Arial" w:hAnsi="Arial" w:cs="Arial"/>
                                <w:lang w:val="pt-BR"/>
                              </w:rPr>
                              <w:t>A sua opinião aqui</w:t>
                            </w:r>
                          </w:sdtContent>
                        </w:sdt>
                        <w:r w:rsidR="00464008" w:rsidRPr="00FE12A7">
                          <w:rPr>
                            <w:rFonts w:ascii="Arial" w:hAnsi="Arial" w:cs="Arial"/>
                            <w:b/>
                            <w:bCs/>
                            <w:lang w:val="pt-BR"/>
                          </w:rPr>
                          <w:t xml:space="preserve"> </w:t>
                        </w:r>
                        <w:sdt>
                          <w:sdtPr>
                            <w:rPr>
                              <w:rFonts w:ascii="Arial" w:hAnsi="Arial" w:cs="Arial"/>
                              <w:b/>
                              <w:bCs/>
                              <w:lang w:val="pt-BR"/>
                            </w:rPr>
                            <w:tag w:val="HCVAreaUnit"/>
                            <w:id w:val="-94789841"/>
                            <w:placeholder>
                              <w:docPart w:val="8A984C003DDE4ADCA1C228B3C2E0C16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FE12A7">
                              <w:rPr>
                                <w:rFonts w:ascii="Arial" w:hAnsi="Arial" w:cs="Arial"/>
                                <w:b/>
                                <w:bCs/>
                                <w:lang w:val="pt-BR"/>
                              </w:rPr>
                              <w:t>ha</w:t>
                            </w:r>
                          </w:sdtContent>
                        </w:sdt>
                      </w:p>
                    </w:tc>
                    <w:sdt>
                      <w:sdtPr>
                        <w:rPr>
                          <w:rFonts w:ascii="Arial" w:hAnsi="Arial" w:cs="Arial"/>
                          <w:lang w:val="pt-BR"/>
                        </w:rPr>
                        <w:tag w:val="HCVDescription"/>
                        <w:id w:val="-1577276647"/>
                        <w:placeholder>
                          <w:docPart w:val="31523C2FD43B43029ABA5F1FF5337E07"/>
                        </w:placeholder>
                        <w:showingPlcHdr/>
                        <w:text w:multiLine="1"/>
                      </w:sdtPr>
                      <w:sdtEndPr/>
                      <w:sdtContent>
                        <w:tc>
                          <w:tcPr>
                            <w:tcW w:w="4615" w:type="dxa"/>
                            <w:shd w:val="clear" w:color="auto" w:fill="auto"/>
                          </w:tcPr>
                          <w:p w14:paraId="5D2E4AAD" w14:textId="46FF7DB3" w:rsidR="00154EE1" w:rsidRPr="00FE12A7" w:rsidRDefault="00157E8B" w:rsidP="00922023">
                            <w:pPr>
                              <w:rPr>
                                <w:rFonts w:ascii="Arial" w:hAnsi="Arial" w:cs="Arial"/>
                                <w:lang w:val="pt-BR"/>
                              </w:rPr>
                            </w:pPr>
                            <w:r w:rsidRPr="00FE12A7">
                              <w:rPr>
                                <w:rStyle w:val="PlaceholderText"/>
                                <w:rFonts w:ascii="Arial" w:hAnsi="Arial" w:cs="Arial"/>
                                <w:lang w:val="pt-BR"/>
                              </w:rPr>
                              <w:t>A sua opinião aqui</w:t>
                            </w:r>
                          </w:p>
                        </w:tc>
                      </w:sdtContent>
                    </w:sdt>
                  </w:tr>
                </w:sdtContent>
              </w:sdt>
            </w:sdtContent>
          </w:sdt>
        </w:tbl>
        <w:p w14:paraId="232C166F" w14:textId="77777777" w:rsidR="00DB2E5A" w:rsidRPr="00FE12A7" w:rsidRDefault="00DB2E5A" w:rsidP="00DB2E5A">
          <w:pPr>
            <w:rPr>
              <w:rFonts w:ascii="Arial" w:hAnsi="Arial" w:cs="Arial"/>
              <w:i/>
              <w:iCs/>
              <w:lang w:val="pt-BR"/>
            </w:rPr>
          </w:pPr>
          <w:r w:rsidRPr="00FE12A7">
            <w:rPr>
              <w:rFonts w:ascii="Arial" w:hAnsi="Arial" w:cs="Arial"/>
              <w:i/>
              <w:iCs/>
              <w:lang w:val="pt-BR"/>
            </w:rPr>
            <w:t>Nota: O atributo secundário do AVC deve ser preenchido apenas se dois atributos do AVC se sobrepuserem na mesma área, por exemplo, uma área é qualificada para o AVC 3 e 4. Adicione linhas para áreas separadas de AVC.</w:t>
          </w:r>
        </w:p>
        <w:p w14:paraId="6F061089" w14:textId="5449E0DA" w:rsidR="00206105" w:rsidRPr="00FE12A7" w:rsidRDefault="00206105">
          <w:pPr>
            <w:rPr>
              <w:rFonts w:ascii="Arial" w:hAnsi="Arial" w:cs="Arial"/>
              <w:color w:val="FF0000"/>
              <w:lang w:val="pt-BR"/>
            </w:rPr>
          </w:pPr>
        </w:p>
        <w:p w14:paraId="3143FD2A" w14:textId="1853F24D" w:rsidR="00C14CB4" w:rsidRPr="00FE12A7" w:rsidRDefault="00C14CB4">
          <w:pPr>
            <w:rPr>
              <w:rFonts w:ascii="Arial" w:hAnsi="Arial" w:cs="Arial"/>
              <w:color w:val="FF0000"/>
              <w:lang w:val="pt-BR"/>
            </w:rPr>
          </w:pPr>
        </w:p>
        <w:p w14:paraId="678336BB" w14:textId="3B726E95" w:rsidR="00C14CB4" w:rsidRPr="00FE12A7" w:rsidRDefault="00C14CB4">
          <w:pPr>
            <w:rPr>
              <w:rFonts w:ascii="Arial" w:hAnsi="Arial" w:cs="Arial"/>
              <w:color w:val="FF0000"/>
              <w:lang w:val="pt-BR"/>
            </w:rPr>
          </w:pPr>
        </w:p>
        <w:p w14:paraId="3009119D" w14:textId="3094965D" w:rsidR="00C14CB4" w:rsidRPr="00FE12A7" w:rsidRDefault="00C14CB4">
          <w:pPr>
            <w:rPr>
              <w:rFonts w:ascii="Arial" w:hAnsi="Arial" w:cs="Arial"/>
              <w:color w:val="FF0000"/>
              <w:lang w:val="pt-BR"/>
            </w:rPr>
          </w:pPr>
        </w:p>
        <w:p w14:paraId="4F592F46" w14:textId="77777777" w:rsidR="00C14CB4" w:rsidRPr="00FE12A7" w:rsidRDefault="00C14CB4">
          <w:pPr>
            <w:rPr>
              <w:rFonts w:ascii="Arial" w:hAnsi="Arial" w:cs="Arial"/>
              <w:color w:val="FF0000"/>
              <w:lang w:val="pt-BR"/>
            </w:rPr>
          </w:pPr>
        </w:p>
        <w:p w14:paraId="36EE4091" w14:textId="1483A0EE" w:rsidR="00206105" w:rsidRPr="00FE12A7" w:rsidRDefault="00206105">
          <w:pPr>
            <w:rPr>
              <w:rFonts w:ascii="Arial" w:hAnsi="Arial" w:cs="Arial"/>
              <w:vanish/>
              <w:color w:val="FF0000"/>
              <w:lang w:val="pt-BR"/>
            </w:rPr>
          </w:pPr>
        </w:p>
        <w:tbl>
          <w:tblPr>
            <w:tblStyle w:val="TableGrid"/>
            <w:tblW w:w="9132" w:type="dxa"/>
            <w:tblLook w:val="04A0" w:firstRow="1" w:lastRow="0" w:firstColumn="1" w:lastColumn="0" w:noHBand="0" w:noVBand="1"/>
          </w:tblPr>
          <w:tblGrid>
            <w:gridCol w:w="1814"/>
            <w:gridCol w:w="29"/>
            <w:gridCol w:w="1785"/>
            <w:gridCol w:w="767"/>
            <w:gridCol w:w="1048"/>
            <w:gridCol w:w="1814"/>
            <w:gridCol w:w="1763"/>
            <w:gridCol w:w="52"/>
            <w:gridCol w:w="60"/>
          </w:tblGrid>
          <w:tr w:rsidR="003A2D6A" w:rsidRPr="00D54954" w14:paraId="725B7213" w14:textId="77777777" w:rsidTr="00176C9A">
            <w:trPr>
              <w:gridAfter w:val="1"/>
              <w:wAfter w:w="60" w:type="dxa"/>
              <w:trHeight w:val="90"/>
            </w:trPr>
            <w:tc>
              <w:tcPr>
                <w:tcW w:w="9072" w:type="dxa"/>
                <w:gridSpan w:val="8"/>
                <w:shd w:val="clear" w:color="auto" w:fill="78BE20"/>
              </w:tcPr>
              <w:p w14:paraId="35BEC369" w14:textId="0D232E11" w:rsidR="003A2D6A" w:rsidRPr="00FE12A7" w:rsidRDefault="00EA0A46" w:rsidP="00EA0C43">
                <w:pPr>
                  <w:pStyle w:val="Heading3"/>
                  <w:jc w:val="center"/>
                  <w:outlineLvl w:val="2"/>
                  <w:rPr>
                    <w:b/>
                    <w:bCs/>
                    <w:lang w:val="pt-BR"/>
                  </w:rPr>
                </w:pPr>
                <w:bookmarkStart w:id="18" w:name="_Toc78181332"/>
                <w:bookmarkStart w:id="19" w:name="FMG"/>
                <w:r w:rsidRPr="00FE12A7">
                  <w:rPr>
                    <w:b/>
                    <w:bCs/>
                    <w:color w:val="auto"/>
                    <w:lang w:val="pt-BR"/>
                  </w:rPr>
                  <w:t>Grupo de manejo/gestão florestal</w:t>
                </w:r>
                <w:bookmarkEnd w:id="18"/>
              </w:p>
            </w:tc>
          </w:tr>
          <w:tr w:rsidR="00DD7E2B" w:rsidRPr="00FE12A7" w14:paraId="31135059" w14:textId="77777777" w:rsidTr="00176C9A">
            <w:trPr>
              <w:gridAfter w:val="1"/>
              <w:wAfter w:w="60" w:type="dxa"/>
              <w:trHeight w:val="316"/>
            </w:trPr>
            <w:tc>
              <w:tcPr>
                <w:tcW w:w="1814" w:type="dxa"/>
                <w:shd w:val="clear" w:color="auto" w:fill="F2F2F2" w:themeFill="background1" w:themeFillShade="F2"/>
              </w:tcPr>
              <w:p w14:paraId="3934486D" w14:textId="5F2DBAD8" w:rsidR="00DD7E2B" w:rsidRPr="00FE12A7" w:rsidRDefault="009F1585" w:rsidP="00922023">
                <w:pPr>
                  <w:rPr>
                    <w:rFonts w:ascii="Arial" w:hAnsi="Arial" w:cs="Arial"/>
                    <w:lang w:val="pt-BR"/>
                  </w:rPr>
                </w:pPr>
                <w:r w:rsidRPr="00FE12A7">
                  <w:rPr>
                    <w:rFonts w:ascii="Arial" w:hAnsi="Arial" w:cs="Arial"/>
                    <w:lang w:val="pt-BR"/>
                  </w:rPr>
                  <w:t xml:space="preserve">2.62 </w:t>
                </w:r>
                <w:r w:rsidR="005F7CB6" w:rsidRPr="00FE12A7">
                  <w:rPr>
                    <w:rFonts w:ascii="Arial" w:hAnsi="Arial" w:cs="Arial"/>
                    <w:lang w:val="pt-BR"/>
                  </w:rPr>
                  <w:t>Número total de membros do grupo</w:t>
                </w:r>
              </w:p>
            </w:tc>
            <w:sdt>
              <w:sdtPr>
                <w:rPr>
                  <w:rFonts w:ascii="Arial" w:hAnsi="Arial" w:cs="Arial"/>
                  <w:lang w:val="pt-BR"/>
                </w:rPr>
                <w:tag w:val="Integer e.g. 60"/>
                <w:id w:val="2105987297"/>
                <w:lock w:val="sdtLocked"/>
                <w:placeholder>
                  <w:docPart w:val="9D241E650A0244D28DBC6DF2DFAB1A70"/>
                </w:placeholder>
                <w:showingPlcHdr/>
                <w:text/>
              </w:sdtPr>
              <w:sdtEndPr/>
              <w:sdtContent>
                <w:tc>
                  <w:tcPr>
                    <w:tcW w:w="1814" w:type="dxa"/>
                    <w:gridSpan w:val="2"/>
                    <w:shd w:val="clear" w:color="auto" w:fill="auto"/>
                  </w:tcPr>
                  <w:p w14:paraId="25CB4B73" w14:textId="7FB39847" w:rsidR="00DD7E2B" w:rsidRPr="00FE12A7" w:rsidRDefault="00157E8B" w:rsidP="00922023">
                    <w:pPr>
                      <w:rPr>
                        <w:rFonts w:ascii="Arial" w:hAnsi="Arial" w:cs="Arial"/>
                        <w:lang w:val="pt-BR"/>
                      </w:rPr>
                    </w:pPr>
                    <w:r w:rsidRPr="00FE12A7">
                      <w:rPr>
                        <w:rStyle w:val="PlaceholderText"/>
                        <w:rFonts w:ascii="Arial" w:hAnsi="Arial" w:cs="Arial"/>
                        <w:lang w:val="pt-BR"/>
                      </w:rPr>
                      <w:t>A sua opinião aqui</w:t>
                    </w:r>
                  </w:p>
                </w:tc>
              </w:sdtContent>
            </w:sdt>
            <w:tc>
              <w:tcPr>
                <w:tcW w:w="1815" w:type="dxa"/>
                <w:gridSpan w:val="2"/>
              </w:tcPr>
              <w:p w14:paraId="3367F7C9" w14:textId="39B993AB" w:rsidR="00DD7E2B" w:rsidRPr="00FE12A7" w:rsidRDefault="005A2FC6" w:rsidP="00922023">
                <w:pPr>
                  <w:rPr>
                    <w:rFonts w:ascii="Arial" w:hAnsi="Arial" w:cs="Arial"/>
                    <w:lang w:val="pt-BR"/>
                  </w:rPr>
                </w:pPr>
                <w:r w:rsidRPr="00FE12A7">
                  <w:rPr>
                    <w:rFonts w:ascii="Arial" w:hAnsi="Arial" w:cs="Arial"/>
                    <w:lang w:val="pt-BR"/>
                  </w:rPr>
                  <w:t xml:space="preserve">2.63 </w:t>
                </w:r>
                <w:r w:rsidR="00E76883" w:rsidRPr="00FE12A7">
                  <w:rPr>
                    <w:rFonts w:ascii="Arial" w:hAnsi="Arial" w:cs="Arial"/>
                    <w:lang w:val="pt-BR"/>
                  </w:rPr>
                  <w:t>Membros do grupo localizados em mais de um país</w:t>
                </w:r>
              </w:p>
              <w:p w14:paraId="0286926A" w14:textId="1E2FE7F6" w:rsidR="00891997" w:rsidRPr="00FE12A7" w:rsidRDefault="00D219B4" w:rsidP="00891997">
                <w:pPr>
                  <w:rPr>
                    <w:rFonts w:ascii="Arial" w:hAnsi="Arial" w:cs="Arial"/>
                    <w:lang w:val="pt-BR"/>
                  </w:rPr>
                </w:pPr>
                <w:sdt>
                  <w:sdtPr>
                    <w:rPr>
                      <w:rFonts w:ascii="Arial" w:hAnsi="Arial" w:cs="Arial"/>
                      <w:lang w:val="pt-BR"/>
                    </w:rPr>
                    <w:id w:val="1832025566"/>
                    <w14:checkbox>
                      <w14:checked w14:val="0"/>
                      <w14:checkedState w14:val="2612" w14:font="MS Gothic"/>
                      <w14:uncheckedState w14:val="2610" w14:font="MS Gothic"/>
                    </w14:checkbox>
                  </w:sdtPr>
                  <w:sdtEndPr/>
                  <w:sdtContent>
                    <w:r w:rsidR="00891997" w:rsidRPr="00FE12A7">
                      <w:rPr>
                        <w:rFonts w:ascii="Arial" w:eastAsia="MS Gothic" w:hAnsi="Arial" w:cs="Arial"/>
                        <w:lang w:val="pt-BR"/>
                      </w:rPr>
                      <w:t>☐</w:t>
                    </w:r>
                  </w:sdtContent>
                </w:sdt>
                <w:r w:rsidR="00891997" w:rsidRPr="00FE12A7">
                  <w:rPr>
                    <w:rFonts w:ascii="Arial" w:hAnsi="Arial" w:cs="Arial"/>
                    <w:lang w:val="pt-BR"/>
                  </w:rPr>
                  <w:t xml:space="preserve"> </w:t>
                </w:r>
                <w:r w:rsidR="00E76883" w:rsidRPr="00FE12A7">
                  <w:rPr>
                    <w:rFonts w:ascii="Arial" w:hAnsi="Arial" w:cs="Arial"/>
                    <w:lang w:val="pt-BR"/>
                  </w:rPr>
                  <w:t>Si</w:t>
                </w:r>
              </w:p>
              <w:p w14:paraId="65B17147" w14:textId="4DF10C0C" w:rsidR="00891997" w:rsidRPr="00FE12A7" w:rsidRDefault="00891997" w:rsidP="00922023">
                <w:pPr>
                  <w:rPr>
                    <w:rFonts w:ascii="Arial" w:hAnsi="Arial" w:cs="Arial"/>
                    <w:lang w:val="pt-BR"/>
                  </w:rPr>
                </w:pPr>
              </w:p>
            </w:tc>
            <w:tc>
              <w:tcPr>
                <w:tcW w:w="1814" w:type="dxa"/>
                <w:shd w:val="clear" w:color="auto" w:fill="F2F2F2" w:themeFill="background1" w:themeFillShade="F2"/>
              </w:tcPr>
              <w:p w14:paraId="031A4A0E" w14:textId="7CCEE3F7" w:rsidR="00DD7E2B" w:rsidRPr="00FE12A7" w:rsidRDefault="005A2FC6" w:rsidP="00922023">
                <w:pPr>
                  <w:rPr>
                    <w:rFonts w:ascii="Arial" w:hAnsi="Arial" w:cs="Arial"/>
                    <w:lang w:val="pt-BR"/>
                  </w:rPr>
                </w:pPr>
                <w:r w:rsidRPr="00FE12A7">
                  <w:rPr>
                    <w:rFonts w:ascii="Arial" w:hAnsi="Arial" w:cs="Arial"/>
                    <w:lang w:val="pt-BR"/>
                  </w:rPr>
                  <w:t xml:space="preserve">2.64 </w:t>
                </w:r>
                <w:r w:rsidR="00180101" w:rsidRPr="00FE12A7">
                  <w:rPr>
                    <w:rFonts w:ascii="Arial" w:hAnsi="Arial" w:cs="Arial"/>
                    <w:lang w:val="pt-BR"/>
                  </w:rPr>
                  <w:t>Número máximo de membros sujeitos à gestão do grupo</w:t>
                </w:r>
              </w:p>
            </w:tc>
            <w:sdt>
              <w:sdtPr>
                <w:rPr>
                  <w:rFonts w:ascii="Arial" w:hAnsi="Arial" w:cs="Arial"/>
                  <w:lang w:val="pt-BR"/>
                </w:rPr>
                <w:tag w:val="Integer e.g. 10"/>
                <w:id w:val="-1834986973"/>
                <w:placeholder>
                  <w:docPart w:val="017A0EF09DC64F148822FAEE4D38884B"/>
                </w:placeholder>
                <w:showingPlcHdr/>
                <w:text/>
              </w:sdtPr>
              <w:sdtEndPr/>
              <w:sdtContent>
                <w:tc>
                  <w:tcPr>
                    <w:tcW w:w="1815" w:type="dxa"/>
                    <w:gridSpan w:val="2"/>
                    <w:shd w:val="clear" w:color="auto" w:fill="auto"/>
                  </w:tcPr>
                  <w:p w14:paraId="2297B54F" w14:textId="396649AD" w:rsidR="00DD7E2B" w:rsidRPr="00FE12A7" w:rsidRDefault="00157E8B" w:rsidP="00CC4A3A">
                    <w:pPr>
                      <w:rPr>
                        <w:rFonts w:ascii="Arial" w:hAnsi="Arial" w:cs="Arial"/>
                        <w:lang w:val="pt-BR"/>
                      </w:rPr>
                    </w:pPr>
                    <w:r w:rsidRPr="00FE12A7">
                      <w:rPr>
                        <w:rStyle w:val="PlaceholderText"/>
                        <w:rFonts w:ascii="Arial" w:hAnsi="Arial" w:cs="Arial"/>
                        <w:lang w:val="pt-BR"/>
                      </w:rPr>
                      <w:t>A sua opinião aqui</w:t>
                    </w:r>
                  </w:p>
                </w:tc>
              </w:sdtContent>
            </w:sdt>
          </w:tr>
          <w:tr w:rsidR="00722FD6" w:rsidRPr="00FE12A7" w14:paraId="1EFFECC6" w14:textId="77777777" w:rsidTr="00176C9A">
            <w:trPr>
              <w:gridAfter w:val="1"/>
              <w:wAfter w:w="60" w:type="dxa"/>
              <w:trHeight w:val="341"/>
            </w:trPr>
            <w:tc>
              <w:tcPr>
                <w:tcW w:w="1843" w:type="dxa"/>
                <w:gridSpan w:val="2"/>
                <w:shd w:val="clear" w:color="auto" w:fill="F2F2F2" w:themeFill="background1" w:themeFillShade="F2"/>
              </w:tcPr>
              <w:p w14:paraId="462B8A4C" w14:textId="493362C2" w:rsidR="00722FD6" w:rsidRPr="00FE12A7" w:rsidRDefault="005A2FC6" w:rsidP="00206105">
                <w:pPr>
                  <w:rPr>
                    <w:rFonts w:ascii="Arial" w:hAnsi="Arial" w:cs="Arial"/>
                    <w:lang w:val="pt-BR"/>
                  </w:rPr>
                </w:pPr>
                <w:r w:rsidRPr="00FE12A7">
                  <w:rPr>
                    <w:rFonts w:ascii="Arial" w:hAnsi="Arial" w:cs="Arial"/>
                    <w:lang w:val="pt-BR"/>
                  </w:rPr>
                  <w:t xml:space="preserve">2.65 </w:t>
                </w:r>
                <w:r w:rsidR="009B210E" w:rsidRPr="00FE12A7">
                  <w:rPr>
                    <w:rFonts w:ascii="Arial" w:hAnsi="Arial" w:cs="Arial"/>
                    <w:lang w:val="pt-BR"/>
                  </w:rPr>
                  <w:t>Número de membros amostrados anualmente pela entidade de grupo</w:t>
                </w:r>
              </w:p>
            </w:tc>
            <w:sdt>
              <w:sdtPr>
                <w:rPr>
                  <w:rFonts w:ascii="Arial" w:hAnsi="Arial" w:cs="Arial"/>
                  <w:lang w:val="pt-BR"/>
                </w:rPr>
                <w:tag w:val="Integer e.g. 20"/>
                <w:id w:val="-1346401501"/>
                <w:placeholder>
                  <w:docPart w:val="C04EC9AAF74D4309A91B2D23197339FD"/>
                </w:placeholder>
                <w:showingPlcHdr/>
                <w:text/>
              </w:sdtPr>
              <w:sdtEndPr/>
              <w:sdtContent>
                <w:tc>
                  <w:tcPr>
                    <w:tcW w:w="2552" w:type="dxa"/>
                    <w:gridSpan w:val="2"/>
                    <w:shd w:val="clear" w:color="auto" w:fill="auto"/>
                  </w:tcPr>
                  <w:p w14:paraId="0F655809" w14:textId="44965EF7" w:rsidR="00722FD6" w:rsidRPr="00FE12A7" w:rsidRDefault="00157E8B" w:rsidP="00206105">
                    <w:pPr>
                      <w:rPr>
                        <w:rFonts w:ascii="Arial" w:hAnsi="Arial" w:cs="Arial"/>
                        <w:lang w:val="pt-BR"/>
                      </w:rPr>
                    </w:pPr>
                    <w:r w:rsidRPr="00FE12A7">
                      <w:rPr>
                        <w:rStyle w:val="PlaceholderText"/>
                        <w:rFonts w:ascii="Arial" w:hAnsi="Arial" w:cs="Arial"/>
                        <w:lang w:val="pt-BR"/>
                      </w:rPr>
                      <w:t>A sua opinião aqui</w:t>
                    </w:r>
                  </w:p>
                </w:tc>
              </w:sdtContent>
            </w:sdt>
            <w:tc>
              <w:tcPr>
                <w:tcW w:w="4677" w:type="dxa"/>
                <w:gridSpan w:val="4"/>
              </w:tcPr>
              <w:p w14:paraId="027A6C6D" w14:textId="30703FBC" w:rsidR="00722FD6" w:rsidRPr="00FE12A7" w:rsidRDefault="005A2FC6" w:rsidP="00206105">
                <w:pPr>
                  <w:rPr>
                    <w:rFonts w:ascii="Arial" w:hAnsi="Arial" w:cs="Arial"/>
                    <w:lang w:val="pt-BR"/>
                  </w:rPr>
                </w:pPr>
                <w:r w:rsidRPr="00FE12A7">
                  <w:rPr>
                    <w:rFonts w:ascii="Arial" w:hAnsi="Arial" w:cs="Arial"/>
                    <w:lang w:val="pt-BR"/>
                  </w:rPr>
                  <w:t xml:space="preserve">2.66 </w:t>
                </w:r>
                <w:r w:rsidR="00DE2716" w:rsidRPr="00FE12A7">
                  <w:rPr>
                    <w:rFonts w:ascii="Arial" w:hAnsi="Arial" w:cs="Arial"/>
                    <w:lang w:val="pt-BR"/>
                  </w:rPr>
                  <w:t>Sistema de amostragem implementado pela entidade de grupo</w:t>
                </w:r>
              </w:p>
              <w:p w14:paraId="3E8C716F" w14:textId="2D943A47" w:rsidR="00722FD6" w:rsidRPr="00FE12A7" w:rsidRDefault="00D219B4" w:rsidP="00206105">
                <w:pPr>
                  <w:rPr>
                    <w:rFonts w:ascii="Arial" w:hAnsi="Arial" w:cs="Arial"/>
                    <w:lang w:val="pt-BR"/>
                  </w:rPr>
                </w:pPr>
                <w:sdt>
                  <w:sdtPr>
                    <w:rPr>
                      <w:rFonts w:ascii="Arial" w:hAnsi="Arial" w:cs="Arial"/>
                      <w:lang w:val="pt-BR"/>
                    </w:rPr>
                    <w:id w:val="-694771322"/>
                    <w14:checkbox>
                      <w14:checked w14:val="0"/>
                      <w14:checkedState w14:val="2612" w14:font="MS Gothic"/>
                      <w14:uncheckedState w14:val="2610" w14:font="MS Gothic"/>
                    </w14:checkbox>
                  </w:sdtPr>
                  <w:sdtEndPr/>
                  <w:sdtContent>
                    <w:r w:rsidR="00722FD6" w:rsidRPr="00FE12A7">
                      <w:rPr>
                        <w:rFonts w:ascii="Arial" w:eastAsia="MS Gothic" w:hAnsi="Arial" w:cs="Arial"/>
                        <w:lang w:val="pt-BR"/>
                      </w:rPr>
                      <w:t>☐</w:t>
                    </w:r>
                  </w:sdtContent>
                </w:sdt>
                <w:r w:rsidR="00722FD6" w:rsidRPr="00FE12A7">
                  <w:rPr>
                    <w:rFonts w:ascii="Arial" w:hAnsi="Arial" w:cs="Arial"/>
                    <w:lang w:val="pt-BR"/>
                  </w:rPr>
                  <w:t xml:space="preserve">1 </w:t>
                </w:r>
                <w:r w:rsidR="00514E77" w:rsidRPr="00FE12A7">
                  <w:rPr>
                    <w:rFonts w:ascii="Arial" w:hAnsi="Arial" w:cs="Arial"/>
                    <w:lang w:val="pt-BR"/>
                  </w:rPr>
                  <w:t>amostragem estratificada</w:t>
                </w:r>
              </w:p>
              <w:p w14:paraId="2CE89694" w14:textId="0AE66BE6" w:rsidR="00722FD6" w:rsidRPr="00FE12A7" w:rsidRDefault="00D219B4" w:rsidP="00206105">
                <w:pPr>
                  <w:rPr>
                    <w:rFonts w:ascii="Arial" w:hAnsi="Arial" w:cs="Arial"/>
                    <w:lang w:val="pt-BR"/>
                  </w:rPr>
                </w:pPr>
                <w:sdt>
                  <w:sdtPr>
                    <w:rPr>
                      <w:rFonts w:ascii="Arial" w:hAnsi="Arial" w:cs="Arial"/>
                      <w:lang w:val="pt-BR"/>
                    </w:rPr>
                    <w:id w:val="1507325011"/>
                    <w14:checkbox>
                      <w14:checked w14:val="0"/>
                      <w14:checkedState w14:val="2612" w14:font="MS Gothic"/>
                      <w14:uncheckedState w14:val="2610" w14:font="MS Gothic"/>
                    </w14:checkbox>
                  </w:sdtPr>
                  <w:sdtEndPr/>
                  <w:sdtContent>
                    <w:r w:rsidR="00722FD6" w:rsidRPr="00FE12A7">
                      <w:rPr>
                        <w:rFonts w:ascii="Arial" w:eastAsia="MS Gothic" w:hAnsi="Arial" w:cs="Arial"/>
                        <w:lang w:val="pt-BR"/>
                      </w:rPr>
                      <w:t>☐</w:t>
                    </w:r>
                  </w:sdtContent>
                </w:sdt>
                <w:r w:rsidR="00722FD6" w:rsidRPr="00FE12A7">
                  <w:rPr>
                    <w:rFonts w:ascii="Arial" w:hAnsi="Arial" w:cs="Arial"/>
                    <w:lang w:val="pt-BR"/>
                  </w:rPr>
                  <w:t xml:space="preserve">2 </w:t>
                </w:r>
                <w:r w:rsidR="00144CD2" w:rsidRPr="00FE12A7">
                  <w:rPr>
                    <w:rFonts w:ascii="Arial" w:hAnsi="Arial" w:cs="Arial"/>
                    <w:lang w:val="pt-BR"/>
                  </w:rPr>
                  <w:t>amostragem agrupada</w:t>
                </w:r>
              </w:p>
              <w:p w14:paraId="71E56AC7" w14:textId="6D69CA18" w:rsidR="00722FD6" w:rsidRPr="00FE12A7" w:rsidRDefault="00D219B4" w:rsidP="00206105">
                <w:pPr>
                  <w:rPr>
                    <w:rFonts w:ascii="Arial" w:hAnsi="Arial" w:cs="Arial"/>
                    <w:lang w:val="pt-BR"/>
                  </w:rPr>
                </w:pPr>
                <w:sdt>
                  <w:sdtPr>
                    <w:rPr>
                      <w:rFonts w:ascii="Arial" w:hAnsi="Arial" w:cs="Arial"/>
                      <w:lang w:val="pt-BR"/>
                    </w:rPr>
                    <w:id w:val="35631831"/>
                    <w14:checkbox>
                      <w14:checked w14:val="0"/>
                      <w14:checkedState w14:val="2612" w14:font="MS Gothic"/>
                      <w14:uncheckedState w14:val="2610" w14:font="MS Gothic"/>
                    </w14:checkbox>
                  </w:sdtPr>
                  <w:sdtEndPr/>
                  <w:sdtContent>
                    <w:r w:rsidR="00722FD6" w:rsidRPr="00FE12A7">
                      <w:rPr>
                        <w:rFonts w:ascii="Arial" w:eastAsia="MS Gothic" w:hAnsi="Arial" w:cs="Arial"/>
                        <w:lang w:val="pt-BR"/>
                      </w:rPr>
                      <w:t>☐</w:t>
                    </w:r>
                  </w:sdtContent>
                </w:sdt>
                <w:r w:rsidR="00722FD6" w:rsidRPr="00FE12A7">
                  <w:rPr>
                    <w:rFonts w:ascii="Arial" w:hAnsi="Arial" w:cs="Arial"/>
                    <w:lang w:val="pt-BR"/>
                  </w:rPr>
                  <w:t xml:space="preserve">3 </w:t>
                </w:r>
                <w:r w:rsidR="00581DEE" w:rsidRPr="00FE12A7">
                  <w:rPr>
                    <w:rFonts w:ascii="Arial" w:hAnsi="Arial" w:cs="Arial"/>
                    <w:lang w:val="pt-BR"/>
                  </w:rPr>
                  <w:t>amostragem aleatória</w:t>
                </w:r>
              </w:p>
              <w:p w14:paraId="5D3A1490" w14:textId="64E6C74B" w:rsidR="00722FD6" w:rsidRPr="00FE12A7" w:rsidRDefault="00D219B4" w:rsidP="00206105">
                <w:pPr>
                  <w:rPr>
                    <w:rFonts w:ascii="Arial" w:hAnsi="Arial" w:cs="Arial"/>
                    <w:lang w:val="pt-BR"/>
                  </w:rPr>
                </w:pPr>
                <w:sdt>
                  <w:sdtPr>
                    <w:rPr>
                      <w:rFonts w:ascii="Arial" w:hAnsi="Arial" w:cs="Arial"/>
                      <w:lang w:val="pt-BR"/>
                    </w:rPr>
                    <w:id w:val="-941302664"/>
                    <w14:checkbox>
                      <w14:checked w14:val="0"/>
                      <w14:checkedState w14:val="2612" w14:font="MS Gothic"/>
                      <w14:uncheckedState w14:val="2610" w14:font="MS Gothic"/>
                    </w14:checkbox>
                  </w:sdtPr>
                  <w:sdtEndPr/>
                  <w:sdtContent>
                    <w:r w:rsidR="00722FD6" w:rsidRPr="00FE12A7">
                      <w:rPr>
                        <w:rFonts w:ascii="Arial" w:eastAsia="MS Gothic" w:hAnsi="Arial" w:cs="Arial"/>
                        <w:lang w:val="pt-BR"/>
                      </w:rPr>
                      <w:t>☐</w:t>
                    </w:r>
                  </w:sdtContent>
                </w:sdt>
                <w:r w:rsidR="00722FD6" w:rsidRPr="00FE12A7">
                  <w:rPr>
                    <w:rFonts w:ascii="Arial" w:hAnsi="Arial" w:cs="Arial"/>
                    <w:lang w:val="pt-BR"/>
                  </w:rPr>
                  <w:t xml:space="preserve">4 </w:t>
                </w:r>
                <w:r w:rsidR="000A7BD4" w:rsidRPr="00FE12A7">
                  <w:rPr>
                    <w:rFonts w:ascii="Arial" w:hAnsi="Arial" w:cs="Arial"/>
                    <w:lang w:val="pt-BR"/>
                  </w:rPr>
                  <w:t>amostragem sistemática</w:t>
                </w:r>
              </w:p>
              <w:p w14:paraId="52E895BF" w14:textId="1B4A097E" w:rsidR="001D7197" w:rsidRPr="00FE12A7" w:rsidRDefault="00D219B4" w:rsidP="001D7197">
                <w:pPr>
                  <w:rPr>
                    <w:rFonts w:ascii="Arial" w:hAnsi="Arial" w:cs="Arial"/>
                    <w:lang w:val="pt-BR"/>
                  </w:rPr>
                </w:pPr>
                <w:sdt>
                  <w:sdtPr>
                    <w:rPr>
                      <w:rFonts w:ascii="Arial" w:hAnsi="Arial" w:cs="Arial"/>
                      <w:lang w:val="pt-BR"/>
                    </w:rPr>
                    <w:id w:val="812067088"/>
                    <w14:checkbox>
                      <w14:checked w14:val="0"/>
                      <w14:checkedState w14:val="2612" w14:font="MS Gothic"/>
                      <w14:uncheckedState w14:val="2610" w14:font="MS Gothic"/>
                    </w14:checkbox>
                  </w:sdtPr>
                  <w:sdtEndPr/>
                  <w:sdtContent>
                    <w:r w:rsidR="00722FD6" w:rsidRPr="00FE12A7">
                      <w:rPr>
                        <w:rFonts w:ascii="Arial" w:eastAsia="MS Gothic" w:hAnsi="Arial" w:cs="Arial"/>
                        <w:lang w:val="pt-BR"/>
                      </w:rPr>
                      <w:t>☐</w:t>
                    </w:r>
                  </w:sdtContent>
                </w:sdt>
                <w:r w:rsidR="00722FD6" w:rsidRPr="00FE12A7">
                  <w:rPr>
                    <w:rFonts w:ascii="Arial" w:hAnsi="Arial" w:cs="Arial"/>
                    <w:lang w:val="pt-BR"/>
                  </w:rPr>
                  <w:t xml:space="preserve"> </w:t>
                </w:r>
                <w:r w:rsidR="001D7197" w:rsidRPr="00FE12A7">
                  <w:rPr>
                    <w:rFonts w:ascii="Arial" w:hAnsi="Arial" w:cs="Arial"/>
                    <w:lang w:val="pt-BR"/>
                  </w:rPr>
                  <w:t xml:space="preserve">5 </w:t>
                </w:r>
                <w:r w:rsidR="00916E15" w:rsidRPr="00FE12A7">
                  <w:rPr>
                    <w:rFonts w:ascii="Arial" w:hAnsi="Arial" w:cs="Arial"/>
                    <w:szCs w:val="20"/>
                    <w:lang w:val="pt-BR"/>
                  </w:rPr>
                  <w:t>Outro, por favor, específique</w:t>
                </w:r>
              </w:p>
              <w:p w14:paraId="147671FE" w14:textId="62026F87" w:rsidR="00722FD6" w:rsidRPr="00FE12A7" w:rsidRDefault="00D219B4" w:rsidP="00206105">
                <w:pPr>
                  <w:rPr>
                    <w:rFonts w:ascii="Arial" w:hAnsi="Arial" w:cs="Arial"/>
                    <w:lang w:val="pt-BR"/>
                  </w:rPr>
                </w:pPr>
                <w:sdt>
                  <w:sdtPr>
                    <w:rPr>
                      <w:rFonts w:ascii="Arial" w:hAnsi="Arial" w:cs="Arial"/>
                      <w:lang w:val="pt-BR"/>
                    </w:rPr>
                    <w:id w:val="248323163"/>
                    <w:placeholder>
                      <w:docPart w:val="E8E94DBEA4AB407C9279FE9070776974"/>
                    </w:placeholder>
                    <w:showingPlcHdr/>
                    <w:text/>
                  </w:sdtPr>
                  <w:sdtEndPr/>
                  <w:sdtContent>
                    <w:r w:rsidR="00157E8B" w:rsidRPr="00FE12A7">
                      <w:rPr>
                        <w:rStyle w:val="PlaceholderText"/>
                        <w:rFonts w:ascii="Arial" w:hAnsi="Arial" w:cs="Arial"/>
                        <w:lang w:val="pt-BR"/>
                      </w:rPr>
                      <w:t>A sua opinião aqui</w:t>
                    </w:r>
                  </w:sdtContent>
                </w:sdt>
              </w:p>
            </w:tc>
          </w:tr>
          <w:tr w:rsidR="00DA792C" w:rsidRPr="00D54954" w14:paraId="263A5891" w14:textId="77777777" w:rsidTr="00176C9A">
            <w:trPr>
              <w:trHeight w:val="29"/>
            </w:trPr>
            <w:tc>
              <w:tcPr>
                <w:tcW w:w="9132" w:type="dxa"/>
                <w:gridSpan w:val="9"/>
                <w:shd w:val="clear" w:color="auto" w:fill="F2F2F2" w:themeFill="background1" w:themeFillShade="F2"/>
              </w:tcPr>
              <w:p w14:paraId="479B272A" w14:textId="006CD379" w:rsidR="00DA792C" w:rsidRPr="00FE12A7" w:rsidRDefault="005A2FC6" w:rsidP="00206105">
                <w:pPr>
                  <w:rPr>
                    <w:rFonts w:ascii="Arial" w:hAnsi="Arial" w:cs="Arial"/>
                    <w:lang w:val="pt-BR"/>
                  </w:rPr>
                </w:pPr>
                <w:r w:rsidRPr="00FE12A7">
                  <w:rPr>
                    <w:rFonts w:ascii="Arial" w:hAnsi="Arial" w:cs="Arial"/>
                    <w:lang w:val="pt-BR"/>
                  </w:rPr>
                  <w:t>2.67</w:t>
                </w:r>
                <w:r w:rsidR="00457C9B" w:rsidRPr="00FE12A7">
                  <w:rPr>
                    <w:rFonts w:ascii="Arial" w:hAnsi="Arial" w:cs="Arial"/>
                    <w:lang w:val="pt-BR"/>
                  </w:rPr>
                  <w:t xml:space="preserve"> </w:t>
                </w:r>
                <w:r w:rsidR="00F84F89" w:rsidRPr="00FE12A7">
                  <w:rPr>
                    <w:rFonts w:ascii="Arial" w:hAnsi="Arial" w:cs="Arial"/>
                    <w:lang w:val="pt-BR"/>
                  </w:rPr>
                  <w:t>Sistema de amostragem da entidade de grupo utilizado para selecionar UMs/UGs para avaliação, e sua implementação</w:t>
                </w:r>
              </w:p>
            </w:tc>
          </w:tr>
          <w:tr w:rsidR="00DA792C" w:rsidRPr="00FE12A7" w14:paraId="2577BE7F" w14:textId="77777777" w:rsidTr="00176C9A">
            <w:trPr>
              <w:trHeight w:val="261"/>
            </w:trPr>
            <w:sdt>
              <w:sdtPr>
                <w:rPr>
                  <w:rFonts w:ascii="Arial" w:hAnsi="Arial" w:cs="Arial"/>
                  <w:lang w:val="pt-BR"/>
                </w:rPr>
                <w:id w:val="711540767"/>
                <w:placeholder>
                  <w:docPart w:val="2186DCD7E32F4799A4FA475E0B7FE899"/>
                </w:placeholder>
                <w:showingPlcHdr/>
                <w:text w:multiLine="1"/>
              </w:sdtPr>
              <w:sdtEndPr/>
              <w:sdtContent>
                <w:tc>
                  <w:tcPr>
                    <w:tcW w:w="9132" w:type="dxa"/>
                    <w:gridSpan w:val="9"/>
                    <w:shd w:val="clear" w:color="auto" w:fill="auto"/>
                  </w:tcPr>
                  <w:p w14:paraId="33F6FDEA" w14:textId="74C14453" w:rsidR="00DA792C" w:rsidRPr="00FE12A7" w:rsidRDefault="00157E8B" w:rsidP="00206105">
                    <w:pPr>
                      <w:rPr>
                        <w:rFonts w:ascii="Arial" w:hAnsi="Arial" w:cs="Arial"/>
                        <w:lang w:val="pt-BR"/>
                      </w:rPr>
                    </w:pPr>
                    <w:r w:rsidRPr="00FE12A7">
                      <w:rPr>
                        <w:rStyle w:val="PlaceholderText"/>
                        <w:rFonts w:ascii="Arial" w:hAnsi="Arial" w:cs="Arial"/>
                        <w:lang w:val="pt-BR"/>
                      </w:rPr>
                      <w:t>A sua opinião aqui</w:t>
                    </w:r>
                  </w:p>
                </w:tc>
              </w:sdtContent>
            </w:sdt>
          </w:tr>
          <w:tr w:rsidR="00B76889" w:rsidRPr="00D54954" w14:paraId="4AEB9D0D" w14:textId="77777777" w:rsidTr="00123AD8">
            <w:trPr>
              <w:trHeight w:val="39"/>
            </w:trPr>
            <w:tc>
              <w:tcPr>
                <w:tcW w:w="9132" w:type="dxa"/>
                <w:gridSpan w:val="9"/>
                <w:shd w:val="clear" w:color="auto" w:fill="F2F2F2" w:themeFill="background1" w:themeFillShade="F2"/>
              </w:tcPr>
              <w:p w14:paraId="3FD4346A" w14:textId="7765EAE3" w:rsidR="00B76889" w:rsidRPr="00FE12A7" w:rsidRDefault="00B76889" w:rsidP="00206105">
                <w:pPr>
                  <w:rPr>
                    <w:rFonts w:ascii="Arial" w:hAnsi="Arial" w:cs="Arial"/>
                    <w:lang w:val="pt-BR"/>
                  </w:rPr>
                </w:pPr>
                <w:r w:rsidRPr="00FE12A7">
                  <w:rPr>
                    <w:rFonts w:ascii="Arial" w:hAnsi="Arial" w:cs="Arial"/>
                    <w:lang w:val="pt-BR"/>
                  </w:rPr>
                  <w:t>2.68 Responsabilidades pela implementação do(s) padrão/norma (s) aplicável (eis) pela entidade de grupo</w:t>
                </w:r>
              </w:p>
            </w:tc>
          </w:tr>
          <w:tr w:rsidR="00B76889" w:rsidRPr="00FE12A7" w14:paraId="744DC97A" w14:textId="77777777" w:rsidTr="00B2164A">
            <w:trPr>
              <w:trHeight w:val="39"/>
            </w:trPr>
            <w:tc>
              <w:tcPr>
                <w:tcW w:w="9132" w:type="dxa"/>
                <w:gridSpan w:val="9"/>
                <w:shd w:val="clear" w:color="auto" w:fill="auto"/>
              </w:tcPr>
              <w:p w14:paraId="447334BD" w14:textId="55E32B2B" w:rsidR="00B76889" w:rsidRPr="00FE12A7" w:rsidRDefault="00D219B4" w:rsidP="006A63AB">
                <w:pPr>
                  <w:rPr>
                    <w:rFonts w:ascii="Arial" w:hAnsi="Arial" w:cs="Arial"/>
                    <w:lang w:val="pt-BR"/>
                  </w:rPr>
                </w:pPr>
                <w:sdt>
                  <w:sdtPr>
                    <w:rPr>
                      <w:rFonts w:ascii="Arial" w:hAnsi="Arial" w:cs="Arial"/>
                      <w:lang w:val="pt-BR"/>
                    </w:rPr>
                    <w:id w:val="-1511679270"/>
                    <w14:checkbox>
                      <w14:checked w14:val="0"/>
                      <w14:checkedState w14:val="2612" w14:font="MS Gothic"/>
                      <w14:uncheckedState w14:val="2610" w14:font="MS Gothic"/>
                    </w14:checkbox>
                  </w:sdtPr>
                  <w:sdtEndPr/>
                  <w:sdtContent>
                    <w:r w:rsidR="00B76889" w:rsidRPr="00FE12A7">
                      <w:rPr>
                        <w:rFonts w:ascii="Arial" w:eastAsia="MS Gothic" w:hAnsi="Arial" w:cs="Arial"/>
                        <w:lang w:val="pt-BR"/>
                      </w:rPr>
                      <w:t>☐</w:t>
                    </w:r>
                  </w:sdtContent>
                </w:sdt>
                <w:r w:rsidR="00B76889" w:rsidRPr="00FE12A7">
                  <w:rPr>
                    <w:rFonts w:ascii="Arial" w:hAnsi="Arial" w:cs="Arial"/>
                    <w:lang w:val="pt-BR"/>
                  </w:rPr>
                  <w:t xml:space="preserve"> Planejamento do manejo/Planeamento da gestão </w:t>
                </w:r>
                <w:sdt>
                  <w:sdtPr>
                    <w:rPr>
                      <w:rFonts w:ascii="Arial" w:hAnsi="Arial" w:cs="Arial"/>
                      <w:lang w:val="pt-BR"/>
                    </w:rPr>
                    <w:id w:val="1122197660"/>
                    <w14:checkbox>
                      <w14:checked w14:val="0"/>
                      <w14:checkedState w14:val="2612" w14:font="MS Gothic"/>
                      <w14:uncheckedState w14:val="2610" w14:font="MS Gothic"/>
                    </w14:checkbox>
                  </w:sdtPr>
                  <w:sdtEndPr/>
                  <w:sdtContent>
                    <w:r w:rsidR="00B76889" w:rsidRPr="00FE12A7">
                      <w:rPr>
                        <w:rFonts w:ascii="Arial" w:eastAsia="MS Gothic" w:hAnsi="Arial" w:cs="Arial"/>
                        <w:lang w:val="pt-BR"/>
                      </w:rPr>
                      <w:t>☐</w:t>
                    </w:r>
                  </w:sdtContent>
                </w:sdt>
                <w:r w:rsidR="00B76889" w:rsidRPr="00FE12A7">
                  <w:rPr>
                    <w:rFonts w:ascii="Arial" w:hAnsi="Arial" w:cs="Arial"/>
                    <w:lang w:val="pt-BR"/>
                  </w:rPr>
                  <w:t xml:space="preserve"> Proteção florestal</w:t>
                </w:r>
              </w:p>
              <w:p w14:paraId="322B53F5" w14:textId="757D3453" w:rsidR="00B76889" w:rsidRPr="00FE12A7" w:rsidRDefault="00D219B4" w:rsidP="006A63AB">
                <w:pPr>
                  <w:rPr>
                    <w:rFonts w:ascii="Arial" w:hAnsi="Arial" w:cs="Arial"/>
                    <w:lang w:val="pt-BR"/>
                  </w:rPr>
                </w:pPr>
                <w:sdt>
                  <w:sdtPr>
                    <w:rPr>
                      <w:rFonts w:ascii="Arial" w:hAnsi="Arial" w:cs="Arial"/>
                      <w:lang w:val="pt-BR"/>
                    </w:rPr>
                    <w:id w:val="1622348360"/>
                    <w14:checkbox>
                      <w14:checked w14:val="0"/>
                      <w14:checkedState w14:val="2612" w14:font="MS Gothic"/>
                      <w14:uncheckedState w14:val="2610" w14:font="MS Gothic"/>
                    </w14:checkbox>
                  </w:sdtPr>
                  <w:sdtEndPr/>
                  <w:sdtContent>
                    <w:r w:rsidR="00B76889" w:rsidRPr="00FE12A7">
                      <w:rPr>
                        <w:rFonts w:ascii="Arial" w:eastAsia="MS Gothic" w:hAnsi="Arial" w:cs="Arial"/>
                        <w:lang w:val="pt-BR"/>
                      </w:rPr>
                      <w:t>☐</w:t>
                    </w:r>
                  </w:sdtContent>
                </w:sdt>
                <w:r w:rsidR="00B76889" w:rsidRPr="00FE12A7">
                  <w:rPr>
                    <w:rFonts w:ascii="Arial" w:hAnsi="Arial" w:cs="Arial"/>
                    <w:lang w:val="pt-BR"/>
                  </w:rPr>
                  <w:t xml:space="preserve"> Silvicultura </w:t>
                </w:r>
                <w:sdt>
                  <w:sdtPr>
                    <w:rPr>
                      <w:rFonts w:ascii="Arial" w:hAnsi="Arial" w:cs="Arial"/>
                      <w:lang w:val="pt-BR"/>
                    </w:rPr>
                    <w:id w:val="1450052561"/>
                    <w14:checkbox>
                      <w14:checked w14:val="0"/>
                      <w14:checkedState w14:val="2612" w14:font="MS Gothic"/>
                      <w14:uncheckedState w14:val="2610" w14:font="MS Gothic"/>
                    </w14:checkbox>
                  </w:sdtPr>
                  <w:sdtEndPr/>
                  <w:sdtContent>
                    <w:r w:rsidR="00B76889" w:rsidRPr="00FE12A7">
                      <w:rPr>
                        <w:rFonts w:ascii="Arial" w:eastAsia="MS Gothic" w:hAnsi="Arial" w:cs="Arial"/>
                        <w:lang w:val="pt-BR"/>
                      </w:rPr>
                      <w:t>☐</w:t>
                    </w:r>
                  </w:sdtContent>
                </w:sdt>
                <w:r w:rsidR="00B76889" w:rsidRPr="00FE12A7">
                  <w:rPr>
                    <w:rFonts w:ascii="Arial" w:hAnsi="Arial" w:cs="Arial"/>
                    <w:lang w:val="pt-BR"/>
                  </w:rPr>
                  <w:t xml:space="preserve"> Colheita/Exploração </w:t>
                </w:r>
                <w:sdt>
                  <w:sdtPr>
                    <w:rPr>
                      <w:rFonts w:ascii="Arial" w:hAnsi="Arial" w:cs="Arial"/>
                      <w:lang w:val="pt-BR"/>
                    </w:rPr>
                    <w:id w:val="-138890774"/>
                    <w14:checkbox>
                      <w14:checked w14:val="0"/>
                      <w14:checkedState w14:val="2612" w14:font="MS Gothic"/>
                      <w14:uncheckedState w14:val="2610" w14:font="MS Gothic"/>
                    </w14:checkbox>
                  </w:sdtPr>
                  <w:sdtEndPr/>
                  <w:sdtContent>
                    <w:r w:rsidR="00B76889" w:rsidRPr="00FE12A7">
                      <w:rPr>
                        <w:rFonts w:ascii="Arial" w:eastAsia="MS Gothic" w:hAnsi="Arial" w:cs="Arial"/>
                        <w:lang w:val="pt-BR"/>
                      </w:rPr>
                      <w:t>☐</w:t>
                    </w:r>
                  </w:sdtContent>
                </w:sdt>
                <w:r w:rsidR="00B76889" w:rsidRPr="00FE12A7">
                  <w:rPr>
                    <w:rFonts w:ascii="Arial" w:hAnsi="Arial" w:cs="Arial"/>
                    <w:lang w:val="pt-BR"/>
                  </w:rPr>
                  <w:t xml:space="preserve"> Vendas e Marketing</w:t>
                </w:r>
              </w:p>
              <w:p w14:paraId="2546E63A" w14:textId="65E28A51" w:rsidR="00B76889" w:rsidRPr="00FE12A7" w:rsidRDefault="00D219B4" w:rsidP="006A63AB">
                <w:pPr>
                  <w:rPr>
                    <w:rFonts w:ascii="Arial" w:hAnsi="Arial" w:cs="Arial"/>
                    <w:lang w:val="pt-BR"/>
                  </w:rPr>
                </w:pPr>
                <w:sdt>
                  <w:sdtPr>
                    <w:rPr>
                      <w:rFonts w:ascii="Arial" w:hAnsi="Arial" w:cs="Arial"/>
                      <w:lang w:val="pt-BR"/>
                    </w:rPr>
                    <w:id w:val="-1874150164"/>
                    <w14:checkbox>
                      <w14:checked w14:val="0"/>
                      <w14:checkedState w14:val="2612" w14:font="MS Gothic"/>
                      <w14:uncheckedState w14:val="2610" w14:font="MS Gothic"/>
                    </w14:checkbox>
                  </w:sdtPr>
                  <w:sdtEndPr/>
                  <w:sdtContent>
                    <w:r w:rsidR="00B76889" w:rsidRPr="00FE12A7">
                      <w:rPr>
                        <w:rFonts w:ascii="Arial" w:eastAsia="MS Gothic" w:hAnsi="Arial" w:cs="Arial"/>
                        <w:lang w:val="pt-BR"/>
                      </w:rPr>
                      <w:t>☐</w:t>
                    </w:r>
                  </w:sdtContent>
                </w:sdt>
                <w:r w:rsidR="00B76889" w:rsidRPr="00FE12A7">
                  <w:rPr>
                    <w:rFonts w:ascii="Arial" w:hAnsi="Arial" w:cs="Arial"/>
                    <w:lang w:val="pt-BR"/>
                  </w:rPr>
                  <w:t xml:space="preserve"> Uso da marca registrada </w:t>
                </w:r>
                <w:sdt>
                  <w:sdtPr>
                    <w:rPr>
                      <w:rFonts w:ascii="Arial" w:hAnsi="Arial" w:cs="Arial"/>
                      <w:lang w:val="pt-BR"/>
                    </w:rPr>
                    <w:id w:val="-717279864"/>
                    <w14:checkbox>
                      <w14:checked w14:val="0"/>
                      <w14:checkedState w14:val="2612" w14:font="MS Gothic"/>
                      <w14:uncheckedState w14:val="2610" w14:font="MS Gothic"/>
                    </w14:checkbox>
                  </w:sdtPr>
                  <w:sdtEndPr/>
                  <w:sdtContent>
                    <w:r w:rsidR="00B76889" w:rsidRPr="00FE12A7">
                      <w:rPr>
                        <w:rFonts w:ascii="Arial" w:eastAsia="MS Gothic" w:hAnsi="Arial" w:cs="Arial"/>
                        <w:lang w:val="pt-BR"/>
                      </w:rPr>
                      <w:t>☐</w:t>
                    </w:r>
                  </w:sdtContent>
                </w:sdt>
                <w:r w:rsidR="00B76889" w:rsidRPr="00FE12A7">
                  <w:rPr>
                    <w:rFonts w:ascii="Arial" w:hAnsi="Arial" w:cs="Arial"/>
                    <w:lang w:val="pt-BR"/>
                  </w:rPr>
                  <w:t xml:space="preserve"> Engajamento/Envolvimento das partes interessadas</w:t>
                </w:r>
              </w:p>
              <w:p w14:paraId="5A6D7A86" w14:textId="4D9485CB" w:rsidR="00B76889" w:rsidRPr="00FE12A7" w:rsidRDefault="00D219B4" w:rsidP="006A63AB">
                <w:pPr>
                  <w:rPr>
                    <w:rFonts w:ascii="Arial" w:hAnsi="Arial" w:cs="Arial"/>
                    <w:lang w:val="pt-BR"/>
                  </w:rPr>
                </w:pPr>
                <w:sdt>
                  <w:sdtPr>
                    <w:rPr>
                      <w:rFonts w:ascii="Arial" w:hAnsi="Arial" w:cs="Arial"/>
                      <w:lang w:val="pt-BR"/>
                    </w:rPr>
                    <w:id w:val="634992704"/>
                    <w14:checkbox>
                      <w14:checked w14:val="0"/>
                      <w14:checkedState w14:val="2612" w14:font="MS Gothic"/>
                      <w14:uncheckedState w14:val="2610" w14:font="MS Gothic"/>
                    </w14:checkbox>
                  </w:sdtPr>
                  <w:sdtEndPr/>
                  <w:sdtContent>
                    <w:r w:rsidR="00B76889" w:rsidRPr="00FE12A7">
                      <w:rPr>
                        <w:rFonts w:ascii="Arial" w:eastAsia="MS Gothic" w:hAnsi="Arial" w:cs="Arial"/>
                        <w:lang w:val="pt-BR"/>
                      </w:rPr>
                      <w:t>☐</w:t>
                    </w:r>
                  </w:sdtContent>
                </w:sdt>
                <w:r w:rsidR="00B76889" w:rsidRPr="00FE12A7">
                  <w:rPr>
                    <w:rFonts w:ascii="Arial" w:hAnsi="Arial" w:cs="Arial"/>
                    <w:lang w:val="pt-BR"/>
                  </w:rPr>
                  <w:t xml:space="preserve"> Treinamento/Formação </w:t>
                </w:r>
                <w:sdt>
                  <w:sdtPr>
                    <w:rPr>
                      <w:rFonts w:ascii="Arial" w:hAnsi="Arial" w:cs="Arial"/>
                      <w:lang w:val="pt-BR"/>
                    </w:rPr>
                    <w:id w:val="-1330823093"/>
                    <w14:checkbox>
                      <w14:checked w14:val="0"/>
                      <w14:checkedState w14:val="2612" w14:font="MS Gothic"/>
                      <w14:uncheckedState w14:val="2610" w14:font="MS Gothic"/>
                    </w14:checkbox>
                  </w:sdtPr>
                  <w:sdtEndPr/>
                  <w:sdtContent>
                    <w:r w:rsidR="00B76889" w:rsidRPr="00FE12A7">
                      <w:rPr>
                        <w:rFonts w:ascii="Arial" w:eastAsia="MS Gothic" w:hAnsi="Arial" w:cs="Arial"/>
                        <w:lang w:val="pt-BR"/>
                      </w:rPr>
                      <w:t>☐</w:t>
                    </w:r>
                  </w:sdtContent>
                </w:sdt>
                <w:r w:rsidR="00B76889" w:rsidRPr="00FE12A7">
                  <w:rPr>
                    <w:rFonts w:ascii="Arial" w:hAnsi="Arial" w:cs="Arial"/>
                    <w:lang w:val="pt-BR"/>
                  </w:rPr>
                  <w:t xml:space="preserve"> Impactos nos serviços ecossistêmicos/de ecossistema</w:t>
                </w:r>
              </w:p>
              <w:p w14:paraId="2E7908A7" w14:textId="3AD10236" w:rsidR="00B76889" w:rsidRPr="00FE12A7" w:rsidRDefault="00D219B4" w:rsidP="00F94723">
                <w:pPr>
                  <w:rPr>
                    <w:rFonts w:ascii="Arial" w:hAnsi="Arial" w:cs="Arial"/>
                    <w:lang w:val="pt-BR"/>
                  </w:rPr>
                </w:pPr>
                <w:sdt>
                  <w:sdtPr>
                    <w:rPr>
                      <w:rFonts w:ascii="Arial" w:hAnsi="Arial" w:cs="Arial"/>
                      <w:lang w:val="pt-BR"/>
                    </w:rPr>
                    <w:id w:val="-1033651905"/>
                    <w14:checkbox>
                      <w14:checked w14:val="0"/>
                      <w14:checkedState w14:val="2612" w14:font="MS Gothic"/>
                      <w14:uncheckedState w14:val="2610" w14:font="MS Gothic"/>
                    </w14:checkbox>
                  </w:sdtPr>
                  <w:sdtEndPr/>
                  <w:sdtContent>
                    <w:r w:rsidR="00B76889" w:rsidRPr="00FE12A7">
                      <w:rPr>
                        <w:rFonts w:ascii="Arial" w:eastAsia="MS Gothic" w:hAnsi="Arial" w:cs="Arial"/>
                        <w:lang w:val="pt-BR"/>
                      </w:rPr>
                      <w:t>☐</w:t>
                    </w:r>
                  </w:sdtContent>
                </w:sdt>
                <w:r w:rsidR="00B76889" w:rsidRPr="00FE12A7">
                  <w:rPr>
                    <w:rFonts w:ascii="Arial" w:hAnsi="Arial" w:cs="Arial"/>
                    <w:lang w:val="pt-BR"/>
                  </w:rPr>
                  <w:t xml:space="preserve"> Outras</w:t>
                </w:r>
              </w:p>
            </w:tc>
          </w:tr>
          <w:tr w:rsidR="00BC3C72" w:rsidRPr="00D54954" w14:paraId="42B7583C" w14:textId="77777777" w:rsidTr="00BC3C72">
            <w:trPr>
              <w:trHeight w:val="39"/>
            </w:trPr>
            <w:tc>
              <w:tcPr>
                <w:tcW w:w="9132" w:type="dxa"/>
                <w:gridSpan w:val="9"/>
                <w:shd w:val="clear" w:color="auto" w:fill="F2F2F2" w:themeFill="background1" w:themeFillShade="F2"/>
              </w:tcPr>
              <w:p w14:paraId="00BF3741" w14:textId="32E21688" w:rsidR="00BC3C72" w:rsidRPr="00FE12A7" w:rsidRDefault="00BC3C72" w:rsidP="00206105">
                <w:pPr>
                  <w:rPr>
                    <w:rFonts w:ascii="Arial" w:hAnsi="Arial" w:cs="Arial"/>
                    <w:lang w:val="pt-BR"/>
                  </w:rPr>
                </w:pPr>
                <w:r w:rsidRPr="00FE12A7">
                  <w:rPr>
                    <w:rFonts w:ascii="Arial" w:hAnsi="Arial" w:cs="Arial"/>
                    <w:lang w:val="pt-BR"/>
                  </w:rPr>
                  <w:t>2.69 Responsabilidades pela implementação do (s) padrão/norma (s) aplicável (eis) pelo membro do grupo</w:t>
                </w:r>
              </w:p>
            </w:tc>
          </w:tr>
          <w:tr w:rsidR="00BC3C72" w:rsidRPr="00C51870" w14:paraId="6DCA4DA2" w14:textId="77777777" w:rsidTr="00176C9A">
            <w:trPr>
              <w:trHeight w:val="39"/>
            </w:trPr>
            <w:tc>
              <w:tcPr>
                <w:tcW w:w="9132" w:type="dxa"/>
                <w:gridSpan w:val="9"/>
                <w:shd w:val="clear" w:color="auto" w:fill="auto"/>
              </w:tcPr>
              <w:p w14:paraId="597092C0" w14:textId="77777777" w:rsidR="00C51870" w:rsidRDefault="00D219B4" w:rsidP="00C51870">
                <w:pPr>
                  <w:rPr>
                    <w:rFonts w:ascii="Arial" w:hAnsi="Arial" w:cs="Arial"/>
                    <w:lang w:val="pt-BR"/>
                  </w:rPr>
                </w:pPr>
                <w:sdt>
                  <w:sdtPr>
                    <w:rPr>
                      <w:rFonts w:ascii="Arial" w:hAnsi="Arial" w:cs="Arial"/>
                      <w:lang w:val="de-DE"/>
                    </w:rPr>
                    <w:id w:val="-1557847245"/>
                    <w14:checkbox>
                      <w14:checked w14:val="0"/>
                      <w14:checkedState w14:val="2612" w14:font="MS Gothic"/>
                      <w14:uncheckedState w14:val="2610" w14:font="MS Gothic"/>
                    </w14:checkbox>
                  </w:sdtPr>
                  <w:sdtEndPr/>
                  <w:sdtContent>
                    <w:r w:rsidR="00C51870" w:rsidRPr="00C51870">
                      <w:rPr>
                        <w:rFonts w:ascii="Arial" w:eastAsia="MS Gothic" w:hAnsi="Arial" w:cs="Arial"/>
                        <w:lang w:val="pt-BR"/>
                      </w:rPr>
                      <w:t>☐</w:t>
                    </w:r>
                  </w:sdtContent>
                </w:sdt>
                <w:r w:rsidR="00C51870" w:rsidRPr="00C51870">
                  <w:rPr>
                    <w:rFonts w:ascii="Arial" w:hAnsi="Arial" w:cs="Arial"/>
                    <w:lang w:val="pt-BR"/>
                  </w:rPr>
                  <w:t xml:space="preserve"> </w:t>
                </w:r>
                <w:r w:rsidR="00C51870" w:rsidRPr="00FE12A7">
                  <w:rPr>
                    <w:rFonts w:ascii="Arial" w:hAnsi="Arial" w:cs="Arial"/>
                    <w:lang w:val="pt-BR"/>
                  </w:rPr>
                  <w:t xml:space="preserve">Planejamento do manejo/Planeamento da gestão </w:t>
                </w:r>
                <w:sdt>
                  <w:sdtPr>
                    <w:rPr>
                      <w:rFonts w:ascii="Arial" w:hAnsi="Arial" w:cs="Arial"/>
                      <w:lang w:val="de-DE"/>
                    </w:rPr>
                    <w:id w:val="-1427578478"/>
                    <w14:checkbox>
                      <w14:checked w14:val="0"/>
                      <w14:checkedState w14:val="2612" w14:font="MS Gothic"/>
                      <w14:uncheckedState w14:val="2610" w14:font="MS Gothic"/>
                    </w14:checkbox>
                  </w:sdtPr>
                  <w:sdtEndPr/>
                  <w:sdtContent>
                    <w:r w:rsidR="00C51870" w:rsidRPr="00C51870">
                      <w:rPr>
                        <w:rFonts w:ascii="Arial" w:eastAsia="MS Gothic" w:hAnsi="Arial" w:cs="Arial"/>
                        <w:lang w:val="pt-BR"/>
                      </w:rPr>
                      <w:t>☐</w:t>
                    </w:r>
                  </w:sdtContent>
                </w:sdt>
                <w:r w:rsidR="00C51870" w:rsidRPr="00C51870">
                  <w:rPr>
                    <w:rFonts w:ascii="Arial" w:hAnsi="Arial" w:cs="Arial"/>
                    <w:lang w:val="pt-BR"/>
                  </w:rPr>
                  <w:t xml:space="preserve"> </w:t>
                </w:r>
                <w:r w:rsidR="00C51870" w:rsidRPr="00FE12A7">
                  <w:rPr>
                    <w:rFonts w:ascii="Arial" w:hAnsi="Arial" w:cs="Arial"/>
                    <w:lang w:val="pt-BR"/>
                  </w:rPr>
                  <w:t>Proteção florestal</w:t>
                </w:r>
              </w:p>
              <w:p w14:paraId="0D7343D4" w14:textId="77777777" w:rsidR="00C51870" w:rsidRDefault="00D219B4" w:rsidP="00C51870">
                <w:pPr>
                  <w:rPr>
                    <w:rFonts w:ascii="Arial" w:hAnsi="Arial" w:cs="Arial"/>
                    <w:lang w:val="pt-BR"/>
                  </w:rPr>
                </w:pPr>
                <w:sdt>
                  <w:sdtPr>
                    <w:rPr>
                      <w:rFonts w:ascii="Arial" w:hAnsi="Arial" w:cs="Arial"/>
                      <w:lang w:val="de-DE"/>
                    </w:rPr>
                    <w:id w:val="317616458"/>
                    <w14:checkbox>
                      <w14:checked w14:val="0"/>
                      <w14:checkedState w14:val="2612" w14:font="MS Gothic"/>
                      <w14:uncheckedState w14:val="2610" w14:font="MS Gothic"/>
                    </w14:checkbox>
                  </w:sdtPr>
                  <w:sdtEndPr/>
                  <w:sdtContent>
                    <w:r w:rsidR="00C51870" w:rsidRPr="00C51870">
                      <w:rPr>
                        <w:rFonts w:ascii="Arial" w:eastAsia="MS Gothic" w:hAnsi="Arial" w:cs="Arial"/>
                        <w:lang w:val="pt-BR"/>
                      </w:rPr>
                      <w:t>☐</w:t>
                    </w:r>
                  </w:sdtContent>
                </w:sdt>
                <w:r w:rsidR="00C51870" w:rsidRPr="00C51870">
                  <w:rPr>
                    <w:rFonts w:ascii="Arial" w:hAnsi="Arial" w:cs="Arial"/>
                    <w:lang w:val="pt-BR"/>
                  </w:rPr>
                  <w:t xml:space="preserve"> </w:t>
                </w:r>
                <w:r w:rsidR="00C51870" w:rsidRPr="00FE12A7">
                  <w:rPr>
                    <w:rFonts w:ascii="Arial" w:hAnsi="Arial" w:cs="Arial"/>
                    <w:lang w:val="pt-BR"/>
                  </w:rPr>
                  <w:t>Silvicultura</w:t>
                </w:r>
                <w:r w:rsidR="00C51870">
                  <w:rPr>
                    <w:rFonts w:ascii="Arial" w:hAnsi="Arial" w:cs="Arial"/>
                    <w:lang w:val="pt-BR"/>
                  </w:rPr>
                  <w:t xml:space="preserve"> </w:t>
                </w:r>
                <w:sdt>
                  <w:sdtPr>
                    <w:rPr>
                      <w:rFonts w:ascii="Arial" w:hAnsi="Arial" w:cs="Arial"/>
                      <w:lang w:val="de-DE"/>
                    </w:rPr>
                    <w:id w:val="2008399827"/>
                    <w14:checkbox>
                      <w14:checked w14:val="0"/>
                      <w14:checkedState w14:val="2612" w14:font="MS Gothic"/>
                      <w14:uncheckedState w14:val="2610" w14:font="MS Gothic"/>
                    </w14:checkbox>
                  </w:sdtPr>
                  <w:sdtEndPr/>
                  <w:sdtContent>
                    <w:r w:rsidR="00C51870" w:rsidRPr="00C51870">
                      <w:rPr>
                        <w:rFonts w:ascii="Arial" w:eastAsia="MS Gothic" w:hAnsi="Arial" w:cs="Arial"/>
                        <w:lang w:val="pt-BR"/>
                      </w:rPr>
                      <w:t>☐</w:t>
                    </w:r>
                  </w:sdtContent>
                </w:sdt>
                <w:r w:rsidR="00C51870" w:rsidRPr="00C51870">
                  <w:rPr>
                    <w:rFonts w:ascii="Arial" w:hAnsi="Arial" w:cs="Arial"/>
                    <w:lang w:val="pt-BR"/>
                  </w:rPr>
                  <w:t xml:space="preserve"> </w:t>
                </w:r>
                <w:r w:rsidR="00C51870" w:rsidRPr="00FE12A7">
                  <w:rPr>
                    <w:rFonts w:ascii="Arial" w:hAnsi="Arial" w:cs="Arial"/>
                    <w:lang w:val="pt-BR"/>
                  </w:rPr>
                  <w:t xml:space="preserve">Colheita/Exploração </w:t>
                </w:r>
                <w:sdt>
                  <w:sdtPr>
                    <w:rPr>
                      <w:rFonts w:ascii="Arial" w:hAnsi="Arial" w:cs="Arial"/>
                      <w:lang w:val="de-DE"/>
                    </w:rPr>
                    <w:id w:val="1427224565"/>
                    <w14:checkbox>
                      <w14:checked w14:val="0"/>
                      <w14:checkedState w14:val="2612" w14:font="MS Gothic"/>
                      <w14:uncheckedState w14:val="2610" w14:font="MS Gothic"/>
                    </w14:checkbox>
                  </w:sdtPr>
                  <w:sdtEndPr/>
                  <w:sdtContent>
                    <w:r w:rsidR="00C51870" w:rsidRPr="00C51870">
                      <w:rPr>
                        <w:rFonts w:ascii="Arial" w:eastAsia="MS Gothic" w:hAnsi="Arial" w:cs="Arial"/>
                        <w:lang w:val="pt-BR"/>
                      </w:rPr>
                      <w:t>☐</w:t>
                    </w:r>
                  </w:sdtContent>
                </w:sdt>
                <w:r w:rsidR="00C51870" w:rsidRPr="00C51870">
                  <w:rPr>
                    <w:rFonts w:ascii="Arial" w:hAnsi="Arial" w:cs="Arial"/>
                    <w:lang w:val="pt-BR"/>
                  </w:rPr>
                  <w:t xml:space="preserve"> </w:t>
                </w:r>
                <w:r w:rsidR="00C51870" w:rsidRPr="00FE12A7">
                  <w:rPr>
                    <w:rFonts w:ascii="Arial" w:hAnsi="Arial" w:cs="Arial"/>
                    <w:lang w:val="pt-BR"/>
                  </w:rPr>
                  <w:t>Vendas e Marketing</w:t>
                </w:r>
              </w:p>
              <w:p w14:paraId="1DD6A06A" w14:textId="52455759" w:rsidR="00C51870" w:rsidRPr="00C51870" w:rsidRDefault="00D219B4" w:rsidP="00C51870">
                <w:pPr>
                  <w:rPr>
                    <w:rFonts w:ascii="Arial" w:hAnsi="Arial" w:cs="Arial"/>
                    <w:lang w:val="pt-BR"/>
                  </w:rPr>
                </w:pPr>
                <w:sdt>
                  <w:sdtPr>
                    <w:rPr>
                      <w:rFonts w:ascii="Arial" w:hAnsi="Arial" w:cs="Arial"/>
                      <w:lang w:val="de-DE"/>
                    </w:rPr>
                    <w:id w:val="-1469576678"/>
                    <w14:checkbox>
                      <w14:checked w14:val="0"/>
                      <w14:checkedState w14:val="2612" w14:font="MS Gothic"/>
                      <w14:uncheckedState w14:val="2610" w14:font="MS Gothic"/>
                    </w14:checkbox>
                  </w:sdtPr>
                  <w:sdtEndPr/>
                  <w:sdtContent>
                    <w:r w:rsidR="00C51870" w:rsidRPr="00C51870">
                      <w:rPr>
                        <w:rFonts w:ascii="Arial" w:eastAsia="MS Gothic" w:hAnsi="Arial" w:cs="Arial"/>
                        <w:lang w:val="pt-BR"/>
                      </w:rPr>
                      <w:t>☐</w:t>
                    </w:r>
                  </w:sdtContent>
                </w:sdt>
                <w:r w:rsidR="00C51870" w:rsidRPr="00C51870">
                  <w:rPr>
                    <w:rFonts w:ascii="Arial" w:hAnsi="Arial" w:cs="Arial"/>
                    <w:lang w:val="pt-BR"/>
                  </w:rPr>
                  <w:t xml:space="preserve"> </w:t>
                </w:r>
                <w:r w:rsidR="00C51870" w:rsidRPr="00FE12A7">
                  <w:rPr>
                    <w:rFonts w:ascii="Arial" w:hAnsi="Arial" w:cs="Arial"/>
                    <w:lang w:val="pt-BR"/>
                  </w:rPr>
                  <w:t>Uso da marca registrada</w:t>
                </w:r>
                <w:r w:rsidR="00C51870">
                  <w:rPr>
                    <w:rFonts w:ascii="Arial" w:hAnsi="Arial" w:cs="Arial"/>
                    <w:lang w:val="pt-BR"/>
                  </w:rPr>
                  <w:t xml:space="preserve"> </w:t>
                </w:r>
                <w:sdt>
                  <w:sdtPr>
                    <w:rPr>
                      <w:rFonts w:ascii="Arial" w:hAnsi="Arial" w:cs="Arial"/>
                      <w:lang w:val="de-DE"/>
                    </w:rPr>
                    <w:id w:val="-518080656"/>
                    <w14:checkbox>
                      <w14:checked w14:val="0"/>
                      <w14:checkedState w14:val="2612" w14:font="MS Gothic"/>
                      <w14:uncheckedState w14:val="2610" w14:font="MS Gothic"/>
                    </w14:checkbox>
                  </w:sdtPr>
                  <w:sdtEndPr/>
                  <w:sdtContent>
                    <w:r w:rsidR="00C51870" w:rsidRPr="00C51870">
                      <w:rPr>
                        <w:rFonts w:ascii="Segoe UI Symbol" w:eastAsia="MS Gothic" w:hAnsi="Segoe UI Symbol" w:cs="Segoe UI Symbol"/>
                        <w:lang w:val="pt-BR"/>
                      </w:rPr>
                      <w:t>☐</w:t>
                    </w:r>
                  </w:sdtContent>
                </w:sdt>
                <w:r w:rsidR="00C51870" w:rsidRPr="00C51870">
                  <w:rPr>
                    <w:rFonts w:ascii="Arial" w:hAnsi="Arial" w:cs="Arial"/>
                    <w:lang w:val="pt-BR"/>
                  </w:rPr>
                  <w:t xml:space="preserve"> </w:t>
                </w:r>
                <w:r w:rsidR="00C51870" w:rsidRPr="00FE12A7">
                  <w:rPr>
                    <w:rFonts w:ascii="Arial" w:hAnsi="Arial" w:cs="Arial"/>
                    <w:lang w:val="pt-BR"/>
                  </w:rPr>
                  <w:t>Engajamento/Envolvimento das partes interessadas</w:t>
                </w:r>
                <w:r w:rsidR="00C51870" w:rsidRPr="00C51870">
                  <w:rPr>
                    <w:rFonts w:ascii="Arial" w:hAnsi="Arial" w:cs="Arial"/>
                    <w:lang w:val="pt-BR"/>
                  </w:rPr>
                  <w:t xml:space="preserve"> </w:t>
                </w:r>
                <w:sdt>
                  <w:sdtPr>
                    <w:rPr>
                      <w:rFonts w:ascii="Arial" w:hAnsi="Arial" w:cs="Arial"/>
                      <w:lang w:val="de-DE"/>
                    </w:rPr>
                    <w:id w:val="-1326120550"/>
                    <w14:checkbox>
                      <w14:checked w14:val="0"/>
                      <w14:checkedState w14:val="2612" w14:font="MS Gothic"/>
                      <w14:uncheckedState w14:val="2610" w14:font="MS Gothic"/>
                    </w14:checkbox>
                  </w:sdtPr>
                  <w:sdtEndPr/>
                  <w:sdtContent>
                    <w:r w:rsidR="00C51870" w:rsidRPr="00C51870">
                      <w:rPr>
                        <w:rFonts w:ascii="Segoe UI Symbol" w:eastAsia="MS Gothic" w:hAnsi="Segoe UI Symbol" w:cs="Segoe UI Symbol"/>
                        <w:lang w:val="pt-BR"/>
                      </w:rPr>
                      <w:t>☐</w:t>
                    </w:r>
                  </w:sdtContent>
                </w:sdt>
                <w:r w:rsidR="00C51870" w:rsidRPr="00C51870">
                  <w:rPr>
                    <w:rFonts w:ascii="Arial" w:hAnsi="Arial" w:cs="Arial"/>
                    <w:lang w:val="pt-BR"/>
                  </w:rPr>
                  <w:t xml:space="preserve"> </w:t>
                </w:r>
                <w:r w:rsidR="00C51870" w:rsidRPr="00FE12A7">
                  <w:rPr>
                    <w:rFonts w:ascii="Arial" w:hAnsi="Arial" w:cs="Arial"/>
                    <w:lang w:val="pt-BR"/>
                  </w:rPr>
                  <w:t xml:space="preserve">Treinamento/Formação </w:t>
                </w:r>
                <w:sdt>
                  <w:sdtPr>
                    <w:rPr>
                      <w:rFonts w:ascii="Arial" w:hAnsi="Arial" w:cs="Arial"/>
                      <w:lang w:val="de-DE"/>
                    </w:rPr>
                    <w:id w:val="836881983"/>
                    <w14:checkbox>
                      <w14:checked w14:val="0"/>
                      <w14:checkedState w14:val="2612" w14:font="MS Gothic"/>
                      <w14:uncheckedState w14:val="2610" w14:font="MS Gothic"/>
                    </w14:checkbox>
                  </w:sdtPr>
                  <w:sdtEndPr/>
                  <w:sdtContent>
                    <w:r w:rsidR="00C51870" w:rsidRPr="00C51870">
                      <w:rPr>
                        <w:rFonts w:ascii="Segoe UI Symbol" w:eastAsia="MS Gothic" w:hAnsi="Segoe UI Symbol" w:cs="Segoe UI Symbol"/>
                        <w:lang w:val="pt-BR"/>
                      </w:rPr>
                      <w:t>☐</w:t>
                    </w:r>
                  </w:sdtContent>
                </w:sdt>
                <w:r w:rsidR="00C51870" w:rsidRPr="00C51870">
                  <w:rPr>
                    <w:rFonts w:ascii="Arial" w:hAnsi="Arial" w:cs="Arial"/>
                    <w:lang w:val="pt-BR"/>
                  </w:rPr>
                  <w:t xml:space="preserve"> </w:t>
                </w:r>
                <w:r w:rsidR="00C51870" w:rsidRPr="00FE12A7">
                  <w:rPr>
                    <w:rFonts w:ascii="Arial" w:hAnsi="Arial" w:cs="Arial"/>
                    <w:lang w:val="pt-BR"/>
                  </w:rPr>
                  <w:t>Impactos nos serviços ecossistêmicos/de ecossistema</w:t>
                </w:r>
              </w:p>
              <w:p w14:paraId="6FB42A5E" w14:textId="48CC5D3F" w:rsidR="00BC3C72" w:rsidRPr="00FE12A7" w:rsidRDefault="00D219B4" w:rsidP="00C51870">
                <w:pPr>
                  <w:rPr>
                    <w:rFonts w:ascii="Arial" w:hAnsi="Arial" w:cs="Arial"/>
                    <w:lang w:val="pt-BR"/>
                  </w:rPr>
                </w:pPr>
                <w:sdt>
                  <w:sdtPr>
                    <w:rPr>
                      <w:rFonts w:ascii="Arial" w:hAnsi="Arial" w:cs="Arial"/>
                      <w:lang w:val="de-DE"/>
                    </w:rPr>
                    <w:id w:val="-944222543"/>
                    <w14:checkbox>
                      <w14:checked w14:val="0"/>
                      <w14:checkedState w14:val="2612" w14:font="MS Gothic"/>
                      <w14:uncheckedState w14:val="2610" w14:font="MS Gothic"/>
                    </w14:checkbox>
                  </w:sdtPr>
                  <w:sdtEndPr/>
                  <w:sdtContent>
                    <w:r w:rsidR="00C51870" w:rsidRPr="00F73587">
                      <w:rPr>
                        <w:rFonts w:ascii="Segoe UI Symbol" w:eastAsia="MS Gothic" w:hAnsi="Segoe UI Symbol" w:cs="Segoe UI Symbol"/>
                      </w:rPr>
                      <w:t>☐</w:t>
                    </w:r>
                  </w:sdtContent>
                </w:sdt>
                <w:r w:rsidR="00C51870" w:rsidRPr="00F73587">
                  <w:rPr>
                    <w:rFonts w:ascii="Arial" w:hAnsi="Arial" w:cs="Arial"/>
                  </w:rPr>
                  <w:t xml:space="preserve"> </w:t>
                </w:r>
                <w:r w:rsidR="00C51870" w:rsidRPr="00FE12A7">
                  <w:rPr>
                    <w:rFonts w:ascii="Arial" w:hAnsi="Arial" w:cs="Arial"/>
                    <w:lang w:val="pt-BR"/>
                  </w:rPr>
                  <w:t>Outras</w:t>
                </w:r>
              </w:p>
            </w:tc>
          </w:tr>
          <w:tr w:rsidR="00BC3C72" w:rsidRPr="00D54954" w14:paraId="2D8577BE" w14:textId="77777777" w:rsidTr="00176C9A">
            <w:trPr>
              <w:trHeight w:val="39"/>
            </w:trPr>
            <w:tc>
              <w:tcPr>
                <w:tcW w:w="9132" w:type="dxa"/>
                <w:gridSpan w:val="9"/>
                <w:shd w:val="clear" w:color="auto" w:fill="auto"/>
              </w:tcPr>
              <w:p w14:paraId="332F02A6" w14:textId="5E9EFFEF" w:rsidR="00BC3C72" w:rsidRPr="00FE12A7" w:rsidRDefault="00BC3C72" w:rsidP="00BC3C72">
                <w:pPr>
                  <w:rPr>
                    <w:rFonts w:ascii="Arial" w:hAnsi="Arial" w:cs="Arial"/>
                    <w:lang w:val="pt-BR"/>
                  </w:rPr>
                </w:pPr>
                <w:r w:rsidRPr="00FE12A7">
                  <w:rPr>
                    <w:rFonts w:ascii="Arial" w:hAnsi="Arial" w:cs="Arial"/>
                    <w:lang w:val="pt-BR"/>
                  </w:rPr>
                  <w:t>2.70 Descrição das responsabilidades da entidade de grupo, membros e prestadores de serviço, incluindo serviços ecossistêmicos/de ecossistema, se aplicável:</w:t>
                </w:r>
              </w:p>
            </w:tc>
          </w:tr>
          <w:tr w:rsidR="00BC3C72" w:rsidRPr="00D54954" w14:paraId="5ACC9CA8" w14:textId="77777777" w:rsidTr="00176C9A">
            <w:trPr>
              <w:trHeight w:val="299"/>
            </w:trPr>
            <w:tc>
              <w:tcPr>
                <w:tcW w:w="9132" w:type="dxa"/>
                <w:gridSpan w:val="9"/>
                <w:shd w:val="clear" w:color="auto" w:fill="auto"/>
              </w:tcPr>
              <w:sdt>
                <w:sdtPr>
                  <w:rPr>
                    <w:rFonts w:ascii="Arial" w:hAnsi="Arial" w:cs="Arial"/>
                    <w:lang w:val="pt-BR"/>
                  </w:rPr>
                  <w:id w:val="735431150"/>
                  <w:placeholder>
                    <w:docPart w:val="E2B90AC5A3E84978ACB56077DF2F1D9A"/>
                  </w:placeholder>
                  <w:showingPlcHdr/>
                  <w:text w:multiLine="1"/>
                </w:sdtPr>
                <w:sdtEndPr/>
                <w:sdtContent>
                  <w:p w14:paraId="5A9A2DED" w14:textId="4F8EB887" w:rsidR="00BC3C72" w:rsidRPr="00FE12A7" w:rsidRDefault="00BC3C72" w:rsidP="00BC3C72">
                    <w:pPr>
                      <w:rPr>
                        <w:rFonts w:ascii="Arial" w:hAnsi="Arial" w:cs="Arial"/>
                        <w:lang w:val="pt-BR"/>
                      </w:rPr>
                    </w:pPr>
                    <w:r w:rsidRPr="00FE12A7">
                      <w:rPr>
                        <w:rStyle w:val="PlaceholderText"/>
                        <w:rFonts w:ascii="Arial" w:hAnsi="Arial" w:cs="Arial"/>
                        <w:lang w:val="pt-BR"/>
                      </w:rPr>
                      <w:t>A sua opinião aqui</w:t>
                    </w:r>
                  </w:p>
                </w:sdtContent>
              </w:sdt>
              <w:p w14:paraId="541940DC" w14:textId="3F2F5C5B" w:rsidR="00BC3C72" w:rsidRPr="00FE12A7" w:rsidRDefault="00BC3C72" w:rsidP="00BC3C72">
                <w:pPr>
                  <w:rPr>
                    <w:rFonts w:ascii="Arial" w:hAnsi="Arial" w:cs="Arial"/>
                    <w:lang w:val="pt-BR"/>
                  </w:rPr>
                </w:pPr>
              </w:p>
              <w:p w14:paraId="16F6F7D0" w14:textId="14B6FCDA" w:rsidR="00BC3C72" w:rsidRPr="00FE12A7" w:rsidRDefault="00BC3C72" w:rsidP="00BC3C72">
                <w:pPr>
                  <w:rPr>
                    <w:rFonts w:ascii="Arial" w:hAnsi="Arial" w:cs="Arial"/>
                    <w:lang w:val="pt-BR"/>
                  </w:rPr>
                </w:pPr>
                <w:r w:rsidRPr="00FE12A7">
                  <w:rPr>
                    <w:rFonts w:ascii="Arial" w:hAnsi="Arial" w:cs="Arial"/>
                    <w:i/>
                    <w:iCs/>
                    <w:lang w:val="pt-BR"/>
                  </w:rPr>
                  <w:t>Note: Este campo deve incluir uma declaração de clara demonstração de que quaisquer responsabilidades pela implementação da(s) norma(s) aplicável(eis), ao nível da entidade do grupo (por exemplo, planeamento da gestão, inventário, monitorização) são cumpridas.</w:t>
                </w:r>
              </w:p>
              <w:p w14:paraId="494E457D" w14:textId="6FC83AA1" w:rsidR="00BC3C72" w:rsidRPr="00FE12A7" w:rsidRDefault="00BC3C72" w:rsidP="00BC3C72">
                <w:pPr>
                  <w:rPr>
                    <w:rFonts w:ascii="Arial" w:hAnsi="Arial" w:cs="Arial"/>
                    <w:lang w:val="pt-BR"/>
                  </w:rPr>
                </w:pPr>
              </w:p>
            </w:tc>
          </w:tr>
          <w:tr w:rsidR="00BC3C72" w:rsidRPr="00D54954" w14:paraId="3C521F0C" w14:textId="77777777" w:rsidTr="00176C9A">
            <w:tblPrEx>
              <w:shd w:val="clear" w:color="auto" w:fill="D9D9D9" w:themeFill="background1" w:themeFillShade="D9"/>
            </w:tblPrEx>
            <w:trPr>
              <w:gridAfter w:val="2"/>
              <w:wAfter w:w="112" w:type="dxa"/>
            </w:trPr>
            <w:tc>
              <w:tcPr>
                <w:tcW w:w="9020" w:type="dxa"/>
                <w:gridSpan w:val="7"/>
                <w:shd w:val="clear" w:color="auto" w:fill="D9D9D9" w:themeFill="background1" w:themeFillShade="D9"/>
              </w:tcPr>
              <w:p w14:paraId="296C56FE" w14:textId="7D21245F" w:rsidR="00BC3C72" w:rsidRPr="00FE12A7" w:rsidRDefault="00BC3C72" w:rsidP="00BC3C72">
                <w:pPr>
                  <w:jc w:val="both"/>
                  <w:rPr>
                    <w:rFonts w:ascii="Arial" w:hAnsi="Arial" w:cs="Arial"/>
                    <w:color w:val="FF0000"/>
                    <w:lang w:val="pt-BR"/>
                  </w:rPr>
                </w:pPr>
                <w:r w:rsidRPr="00FE12A7">
                  <w:rPr>
                    <w:rFonts w:ascii="Arial" w:hAnsi="Arial" w:cs="Arial"/>
                    <w:lang w:val="pt-BR"/>
                  </w:rPr>
                  <w:t xml:space="preserve">Nota: Quando o número de membros do grupo for </w:t>
                </w:r>
                <w:r w:rsidRPr="00FE12A7">
                  <w:rPr>
                    <w:rFonts w:ascii="Arial" w:hAnsi="Arial" w:cs="Arial"/>
                    <w:b/>
                    <w:bCs/>
                    <w:u w:val="single"/>
                    <w:lang w:val="pt-BR"/>
                  </w:rPr>
                  <w:t>superior a 20</w:t>
                </w:r>
                <w:r w:rsidRPr="00FE12A7">
                  <w:rPr>
                    <w:rFonts w:ascii="Arial" w:hAnsi="Arial" w:cs="Arial"/>
                    <w:lang w:val="pt-BR"/>
                  </w:rPr>
                  <w:t xml:space="preserve">, bo Organismo de Certificação </w:t>
                </w:r>
                <w:r w:rsidRPr="00FE12A7">
                  <w:rPr>
                    <w:rFonts w:ascii="Arial" w:hAnsi="Arial" w:cs="Arial"/>
                    <w:b/>
                    <w:bCs/>
                    <w:u w:val="single"/>
                    <w:lang w:val="pt-BR"/>
                  </w:rPr>
                  <w:t>deve</w:t>
                </w:r>
                <w:r w:rsidRPr="00FE12A7">
                  <w:rPr>
                    <w:rFonts w:ascii="Arial" w:hAnsi="Arial" w:cs="Arial"/>
                    <w:lang w:val="pt-BR"/>
                  </w:rPr>
                  <w:t xml:space="preserve"> fazer upload de um ficheiro excel separado para a base de dados do FSC.</w:t>
                </w:r>
              </w:p>
            </w:tc>
          </w:tr>
        </w:tbl>
        <w:p w14:paraId="2044DC4D" w14:textId="77777777" w:rsidR="00492344" w:rsidRPr="00FE12A7" w:rsidRDefault="00492344">
          <w:pPr>
            <w:rPr>
              <w:rFonts w:ascii="Arial" w:hAnsi="Arial" w:cs="Arial"/>
              <w:color w:val="FF0000"/>
              <w:lang w:val="pt-BR"/>
            </w:rPr>
          </w:pPr>
        </w:p>
        <w:tbl>
          <w:tblPr>
            <w:tblStyle w:val="TableGrid"/>
            <w:tblW w:w="9090" w:type="dxa"/>
            <w:tblLook w:val="04A0" w:firstRow="1" w:lastRow="0" w:firstColumn="1" w:lastColumn="0" w:noHBand="0" w:noVBand="1"/>
          </w:tblPr>
          <w:tblGrid>
            <w:gridCol w:w="1241"/>
            <w:gridCol w:w="917"/>
            <w:gridCol w:w="3189"/>
            <w:gridCol w:w="1434"/>
            <w:gridCol w:w="1181"/>
            <w:gridCol w:w="1128"/>
          </w:tblGrid>
          <w:tr w:rsidR="006553DA" w:rsidRPr="00D54954" w14:paraId="06638F37" w14:textId="6BF6D8DB" w:rsidTr="003944F3">
            <w:tc>
              <w:tcPr>
                <w:tcW w:w="9090" w:type="dxa"/>
                <w:gridSpan w:val="6"/>
                <w:shd w:val="clear" w:color="auto" w:fill="78BE20"/>
              </w:tcPr>
              <w:p w14:paraId="77EA2C16" w14:textId="772D4000" w:rsidR="006553DA" w:rsidRPr="00FE12A7" w:rsidRDefault="00C75D85" w:rsidP="00EA0C43">
                <w:pPr>
                  <w:pStyle w:val="Heading3"/>
                  <w:jc w:val="center"/>
                  <w:outlineLvl w:val="2"/>
                  <w:rPr>
                    <w:b/>
                    <w:bCs/>
                    <w:lang w:val="pt-BR"/>
                  </w:rPr>
                </w:pPr>
                <w:bookmarkStart w:id="20" w:name="_Toc78181333"/>
                <w:r w:rsidRPr="00FE12A7">
                  <w:rPr>
                    <w:b/>
                    <w:bCs/>
                    <w:color w:val="auto"/>
                    <w:lang w:val="pt-BR"/>
                  </w:rPr>
                  <w:t>Lista de membros do grupo</w:t>
                </w:r>
                <w:bookmarkEnd w:id="20"/>
              </w:p>
            </w:tc>
          </w:tr>
          <w:tr w:rsidR="000773A4" w:rsidRPr="00FE12A7" w14:paraId="3F547586" w14:textId="7B573DF2" w:rsidTr="003944F3">
            <w:trPr>
              <w:trHeight w:val="809"/>
            </w:trPr>
            <w:tc>
              <w:tcPr>
                <w:tcW w:w="1260" w:type="dxa"/>
              </w:tcPr>
              <w:p w14:paraId="0E63A711" w14:textId="08D4E65E" w:rsidR="000773A4" w:rsidRPr="00FE12A7" w:rsidRDefault="007D17A7" w:rsidP="006553DA">
                <w:pPr>
                  <w:rPr>
                    <w:rFonts w:ascii="Arial" w:hAnsi="Arial" w:cs="Arial"/>
                    <w:color w:val="000000" w:themeColor="text1"/>
                    <w:lang w:val="pt-BR"/>
                  </w:rPr>
                </w:pPr>
                <w:r w:rsidRPr="00FE12A7">
                  <w:rPr>
                    <w:rFonts w:ascii="Arial" w:hAnsi="Arial" w:cs="Arial"/>
                    <w:color w:val="000000" w:themeColor="text1"/>
                    <w:lang w:val="pt-BR"/>
                  </w:rPr>
                  <w:t xml:space="preserve">2.71 </w:t>
                </w:r>
                <w:r w:rsidR="007D4B12" w:rsidRPr="00FE12A7">
                  <w:rPr>
                    <w:rFonts w:ascii="Arial" w:hAnsi="Arial" w:cs="Arial"/>
                    <w:color w:val="000000" w:themeColor="text1"/>
                    <w:lang w:val="pt-BR"/>
                  </w:rPr>
                  <w:t>Nome do membro do grupo</w:t>
                </w:r>
              </w:p>
            </w:tc>
            <w:tc>
              <w:tcPr>
                <w:tcW w:w="900" w:type="dxa"/>
              </w:tcPr>
              <w:p w14:paraId="200CED20" w14:textId="7EE49192" w:rsidR="000773A4" w:rsidRPr="00FE12A7" w:rsidRDefault="007D17A7" w:rsidP="006553DA">
                <w:pPr>
                  <w:rPr>
                    <w:rFonts w:ascii="Arial" w:hAnsi="Arial" w:cs="Arial"/>
                    <w:color w:val="FF0000"/>
                    <w:lang w:val="pt-BR"/>
                  </w:rPr>
                </w:pPr>
                <w:r w:rsidRPr="00FE12A7">
                  <w:rPr>
                    <w:rFonts w:ascii="Arial" w:hAnsi="Arial" w:cs="Arial"/>
                    <w:color w:val="000000" w:themeColor="text1"/>
                    <w:lang w:val="pt-BR"/>
                  </w:rPr>
                  <w:t xml:space="preserve">2.72 </w:t>
                </w:r>
                <w:r w:rsidR="006769E3" w:rsidRPr="00FE12A7">
                  <w:rPr>
                    <w:rFonts w:ascii="Arial" w:hAnsi="Arial" w:cs="Arial"/>
                    <w:color w:val="000000" w:themeColor="text1"/>
                    <w:lang w:val="pt-BR"/>
                  </w:rPr>
                  <w:t>Contato público</w:t>
                </w:r>
              </w:p>
            </w:tc>
            <w:tc>
              <w:tcPr>
                <w:tcW w:w="3330" w:type="dxa"/>
              </w:tcPr>
              <w:p w14:paraId="2AF1B613" w14:textId="75BC8167" w:rsidR="000773A4" w:rsidRPr="00FE12A7" w:rsidRDefault="007D17A7" w:rsidP="006553DA">
                <w:pPr>
                  <w:rPr>
                    <w:rFonts w:ascii="Arial" w:hAnsi="Arial" w:cs="Arial"/>
                    <w:color w:val="FF0000"/>
                    <w:lang w:val="pt-BR"/>
                  </w:rPr>
                </w:pPr>
                <w:r w:rsidRPr="00FE12A7">
                  <w:rPr>
                    <w:rFonts w:ascii="Arial" w:hAnsi="Arial" w:cs="Arial"/>
                    <w:color w:val="000000" w:themeColor="text1"/>
                    <w:lang w:val="pt-BR"/>
                  </w:rPr>
                  <w:t xml:space="preserve">2.73 </w:t>
                </w:r>
                <w:r w:rsidR="00263A0F" w:rsidRPr="00FE12A7">
                  <w:rPr>
                    <w:rFonts w:ascii="Arial" w:hAnsi="Arial" w:cs="Arial"/>
                    <w:color w:val="000000" w:themeColor="text1"/>
                    <w:lang w:val="pt-BR"/>
                  </w:rPr>
                  <w:t>Endereço</w:t>
                </w:r>
              </w:p>
            </w:tc>
            <w:tc>
              <w:tcPr>
                <w:tcW w:w="1451" w:type="dxa"/>
              </w:tcPr>
              <w:p w14:paraId="15E2BB64" w14:textId="183B5C0A" w:rsidR="000773A4" w:rsidRPr="00700A73" w:rsidRDefault="00397051" w:rsidP="006553DA">
                <w:pPr>
                  <w:rPr>
                    <w:rFonts w:ascii="Arial" w:hAnsi="Arial" w:cs="Arial"/>
                    <w:color w:val="00B050"/>
                    <w:lang w:val="pt-BR"/>
                  </w:rPr>
                </w:pPr>
                <w:r w:rsidRPr="00700A73">
                  <w:rPr>
                    <w:rFonts w:ascii="Arial" w:hAnsi="Arial" w:cs="Arial"/>
                    <w:color w:val="00B050"/>
                    <w:lang w:val="pt-BR"/>
                  </w:rPr>
                  <w:t xml:space="preserve">2.74 </w:t>
                </w:r>
                <w:r w:rsidR="00E67A86" w:rsidRPr="00700A73">
                  <w:rPr>
                    <w:rFonts w:ascii="Arial" w:hAnsi="Arial" w:cs="Arial"/>
                    <w:color w:val="00B050"/>
                    <w:lang w:val="pt-BR"/>
                  </w:rPr>
                  <w:t>Email (se disponível)</w:t>
                </w:r>
                <w:r w:rsidR="00700A73" w:rsidRPr="00700A73">
                  <w:rPr>
                    <w:rFonts w:ascii="Arial" w:hAnsi="Arial" w:cs="Arial"/>
                    <w:color w:val="00B050"/>
                    <w:lang w:val="pt-BR"/>
                  </w:rPr>
                  <w:t xml:space="preserve"> #</w:t>
                </w:r>
              </w:p>
            </w:tc>
            <w:tc>
              <w:tcPr>
                <w:tcW w:w="1184" w:type="dxa"/>
              </w:tcPr>
              <w:p w14:paraId="363B9F8E" w14:textId="0C241AE0" w:rsidR="000773A4" w:rsidRPr="00700A73" w:rsidRDefault="00397051" w:rsidP="006553DA">
                <w:pPr>
                  <w:rPr>
                    <w:rFonts w:ascii="Arial" w:hAnsi="Arial" w:cs="Arial"/>
                    <w:color w:val="00B050"/>
                    <w:lang w:val="pt-BR"/>
                  </w:rPr>
                </w:pPr>
                <w:r w:rsidRPr="00700A73">
                  <w:rPr>
                    <w:rFonts w:ascii="Arial" w:hAnsi="Arial" w:cs="Arial"/>
                    <w:color w:val="00B050"/>
                    <w:lang w:val="pt-BR"/>
                  </w:rPr>
                  <w:t xml:space="preserve">2.75 </w:t>
                </w:r>
                <w:r w:rsidR="00AA0DC7" w:rsidRPr="00700A73">
                  <w:rPr>
                    <w:rFonts w:ascii="Arial" w:hAnsi="Arial" w:cs="Arial"/>
                    <w:color w:val="00B050"/>
                    <w:lang w:val="pt-BR"/>
                  </w:rPr>
                  <w:t>subcódigo (se aplicável)</w:t>
                </w:r>
                <w:r w:rsidR="00700A73" w:rsidRPr="00700A73">
                  <w:rPr>
                    <w:rFonts w:ascii="Arial" w:hAnsi="Arial" w:cs="Arial"/>
                    <w:color w:val="00B050"/>
                    <w:lang w:val="pt-BR"/>
                  </w:rPr>
                  <w:t xml:space="preserve"> #</w:t>
                </w:r>
              </w:p>
            </w:tc>
            <w:tc>
              <w:tcPr>
                <w:tcW w:w="965" w:type="dxa"/>
              </w:tcPr>
              <w:p w14:paraId="5CF06FBD" w14:textId="469B0BE7" w:rsidR="000773A4" w:rsidRPr="00FE12A7" w:rsidRDefault="00397051" w:rsidP="003944F3">
                <w:pPr>
                  <w:ind w:right="-198"/>
                  <w:rPr>
                    <w:rFonts w:ascii="Arial" w:hAnsi="Arial" w:cs="Arial"/>
                    <w:color w:val="000000" w:themeColor="text1"/>
                    <w:lang w:val="pt-BR"/>
                  </w:rPr>
                </w:pPr>
                <w:r w:rsidRPr="00FE12A7">
                  <w:rPr>
                    <w:rFonts w:ascii="Arial" w:hAnsi="Arial" w:cs="Arial"/>
                    <w:color w:val="000000" w:themeColor="text1"/>
                    <w:lang w:val="pt-BR"/>
                  </w:rPr>
                  <w:t xml:space="preserve">2.76 </w:t>
                </w:r>
                <w:r w:rsidR="009872D5" w:rsidRPr="00FE12A7">
                  <w:rPr>
                    <w:rFonts w:ascii="Arial" w:hAnsi="Arial" w:cs="Arial"/>
                    <w:color w:val="000000" w:themeColor="text1"/>
                    <w:lang w:val="pt-BR"/>
                  </w:rPr>
                  <w:t>Área certificada</w:t>
                </w:r>
              </w:p>
            </w:tc>
          </w:tr>
          <w:sdt>
            <w:sdtPr>
              <w:rPr>
                <w:rFonts w:ascii="Arial" w:hAnsi="Arial" w:cs="Arial"/>
                <w:color w:val="000000" w:themeColor="text1"/>
                <w:lang w:val="pt-BR" w:eastAsia="zh-CN"/>
              </w:rPr>
              <w:id w:val="-110517719"/>
              <w:lock w:val="sdtContentLocked"/>
              <w15:repeatingSection/>
            </w:sdtPr>
            <w:sdtEndPr/>
            <w:sdtContent>
              <w:sdt>
                <w:sdtPr>
                  <w:rPr>
                    <w:rFonts w:ascii="Arial" w:hAnsi="Arial" w:cs="Arial"/>
                    <w:color w:val="000000" w:themeColor="text1"/>
                    <w:lang w:val="pt-BR" w:eastAsia="zh-CN"/>
                  </w:rPr>
                  <w:id w:val="131683981"/>
                  <w:lock w:val="sdtContentLocked"/>
                  <w:placeholder>
                    <w:docPart w:val="4263583338FD48B08A75B73ED5DABD84"/>
                  </w:placeholder>
                  <w15:repeatingSectionItem/>
                </w:sdtPr>
                <w:sdtEndPr/>
                <w:sdtContent>
                  <w:tr w:rsidR="000773A4" w:rsidRPr="00D54954" w14:paraId="4498A86A" w14:textId="23D49811" w:rsidTr="003944F3">
                    <w:trPr>
                      <w:trHeight w:val="683"/>
                    </w:trPr>
                    <w:sdt>
                      <w:sdtPr>
                        <w:rPr>
                          <w:rFonts w:ascii="Arial" w:hAnsi="Arial" w:cs="Arial"/>
                          <w:color w:val="000000" w:themeColor="text1"/>
                          <w:lang w:val="pt-BR" w:eastAsia="zh-CN"/>
                        </w:rPr>
                        <w:tag w:val="gmlGroupMemberName"/>
                        <w:id w:val="1347372567"/>
                        <w:placeholder>
                          <w:docPart w:val="1EEE420817B24A91A5DC2562E1118EFE"/>
                        </w:placeholder>
                        <w:showingPlcHdr/>
                        <w:text/>
                      </w:sdtPr>
                      <w:sdtEndPr>
                        <w:rPr>
                          <w:lang w:eastAsia="en-US"/>
                        </w:rPr>
                      </w:sdtEndPr>
                      <w:sdtContent>
                        <w:tc>
                          <w:tcPr>
                            <w:tcW w:w="1260" w:type="dxa"/>
                          </w:tcPr>
                          <w:p w14:paraId="65043E5B" w14:textId="7E13F49F" w:rsidR="000773A4" w:rsidRPr="00FE12A7" w:rsidRDefault="00157E8B" w:rsidP="006553DA">
                            <w:pPr>
                              <w:rPr>
                                <w:rFonts w:ascii="Arial" w:hAnsi="Arial" w:cs="Arial"/>
                                <w:color w:val="000000" w:themeColor="text1"/>
                                <w:lang w:val="pt-BR"/>
                              </w:rPr>
                            </w:pPr>
                            <w:r w:rsidRPr="00FE12A7">
                              <w:rPr>
                                <w:rStyle w:val="PlaceholderText"/>
                                <w:rFonts w:ascii="Arial" w:hAnsi="Arial" w:cs="Arial"/>
                                <w:lang w:val="pt-BR"/>
                              </w:rPr>
                              <w:t>A sua opinião aqui</w:t>
                            </w:r>
                          </w:p>
                        </w:tc>
                      </w:sdtContent>
                    </w:sdt>
                    <w:tc>
                      <w:tcPr>
                        <w:tcW w:w="900" w:type="dxa"/>
                      </w:tcPr>
                      <w:p w14:paraId="6ED91421" w14:textId="653B952E" w:rsidR="000773A4" w:rsidRPr="00FE12A7" w:rsidRDefault="00D219B4" w:rsidP="006553DA">
                        <w:pPr>
                          <w:rPr>
                            <w:rFonts w:ascii="Arial" w:hAnsi="Arial" w:cs="Arial"/>
                            <w:color w:val="000000" w:themeColor="text1"/>
                            <w:lang w:val="pt-BR"/>
                          </w:rPr>
                        </w:pPr>
                        <w:sdt>
                          <w:sdtPr>
                            <w:rPr>
                              <w:rFonts w:ascii="Arial" w:hAnsi="Arial" w:cs="Arial"/>
                              <w:color w:val="000000" w:themeColor="text1"/>
                              <w:lang w:val="pt-BR"/>
                            </w:rPr>
                            <w:tag w:val="gmlPublicContact"/>
                            <w:id w:val="501085846"/>
                            <w14:checkbox>
                              <w14:checked w14:val="0"/>
                              <w14:checkedState w14:val="2612" w14:font="MS Gothic"/>
                              <w14:uncheckedState w14:val="2610" w14:font="MS Gothic"/>
                            </w14:checkbox>
                          </w:sdtPr>
                          <w:sdtEndPr/>
                          <w:sdtContent>
                            <w:r w:rsidR="00D61909" w:rsidRPr="00FE12A7">
                              <w:rPr>
                                <w:rFonts w:ascii="Arial" w:eastAsia="MS Gothic" w:hAnsi="Arial" w:cs="Arial"/>
                                <w:color w:val="000000" w:themeColor="text1"/>
                                <w:lang w:val="pt-BR"/>
                              </w:rPr>
                              <w:t>☐</w:t>
                            </w:r>
                          </w:sdtContent>
                        </w:sdt>
                        <w:r w:rsidR="000773A4" w:rsidRPr="00FE12A7">
                          <w:rPr>
                            <w:rFonts w:ascii="Arial" w:hAnsi="Arial" w:cs="Arial"/>
                            <w:color w:val="000000" w:themeColor="text1"/>
                            <w:lang w:val="pt-BR"/>
                          </w:rPr>
                          <w:t xml:space="preserve"> </w:t>
                        </w:r>
                        <w:r w:rsidR="006769E3" w:rsidRPr="00FE12A7">
                          <w:rPr>
                            <w:rFonts w:ascii="Arial" w:hAnsi="Arial" w:cs="Arial"/>
                            <w:color w:val="000000" w:themeColor="text1"/>
                            <w:lang w:val="pt-BR"/>
                          </w:rPr>
                          <w:t>Si</w:t>
                        </w:r>
                      </w:p>
                    </w:tc>
                    <w:sdt>
                      <w:sdtPr>
                        <w:rPr>
                          <w:rFonts w:ascii="Arial" w:hAnsi="Arial" w:cs="Arial"/>
                          <w:color w:val="808080"/>
                          <w:lang w:val="pt-BR"/>
                        </w:rPr>
                        <w:tag w:val="gmladdress"/>
                        <w:id w:val="-466590044"/>
                        <w:placeholder>
                          <w:docPart w:val="97793B2A527A46088D75C9B155C672BB"/>
                        </w:placeholder>
                        <w:text w:multiLine="1"/>
                      </w:sdtPr>
                      <w:sdtEndPr/>
                      <w:sdtContent>
                        <w:tc>
                          <w:tcPr>
                            <w:tcW w:w="3330" w:type="dxa"/>
                          </w:tcPr>
                          <w:p w14:paraId="18E6257C" w14:textId="32518050" w:rsidR="000773A4" w:rsidRPr="00FE12A7" w:rsidRDefault="00BA1790" w:rsidP="006553DA">
                            <w:pPr>
                              <w:rPr>
                                <w:rFonts w:ascii="Arial" w:hAnsi="Arial" w:cs="Arial"/>
                                <w:color w:val="000000" w:themeColor="text1"/>
                                <w:lang w:val="pt-BR"/>
                              </w:rPr>
                            </w:pPr>
                            <w:r w:rsidRPr="00FE12A7">
                              <w:rPr>
                                <w:rFonts w:ascii="Arial" w:hAnsi="Arial" w:cs="Arial"/>
                                <w:color w:val="808080"/>
                                <w:lang w:val="pt-BR"/>
                              </w:rPr>
                              <w:br/>
                            </w:r>
                            <w:r w:rsidR="00157E8B" w:rsidRPr="00FE12A7">
                              <w:rPr>
                                <w:rFonts w:ascii="Arial" w:hAnsi="Arial" w:cs="Arial"/>
                                <w:color w:val="808080"/>
                                <w:lang w:val="pt-BR"/>
                              </w:rPr>
                              <w:t>A sua opinião aqui</w:t>
                            </w:r>
                            <w:r w:rsidRPr="00FE12A7">
                              <w:rPr>
                                <w:rFonts w:ascii="Arial" w:hAnsi="Arial" w:cs="Arial"/>
                                <w:color w:val="808080"/>
                                <w:lang w:val="pt-BR"/>
                              </w:rPr>
                              <w:br/>
                            </w:r>
                          </w:p>
                        </w:tc>
                      </w:sdtContent>
                    </w:sdt>
                    <w:sdt>
                      <w:sdtPr>
                        <w:rPr>
                          <w:rFonts w:ascii="Arial" w:hAnsi="Arial" w:cs="Arial"/>
                          <w:color w:val="000000" w:themeColor="text1"/>
                          <w:lang w:val="pt-BR"/>
                        </w:rPr>
                        <w:tag w:val="gmlEmail"/>
                        <w:id w:val="-1029481620"/>
                        <w:placeholder>
                          <w:docPart w:val="231205B7913342FABC15DC2C1652875C"/>
                        </w:placeholder>
                        <w:showingPlcHdr/>
                        <w:text/>
                      </w:sdtPr>
                      <w:sdtEndPr/>
                      <w:sdtContent>
                        <w:tc>
                          <w:tcPr>
                            <w:tcW w:w="1451" w:type="dxa"/>
                          </w:tcPr>
                          <w:p w14:paraId="5038C450" w14:textId="4BDF027C" w:rsidR="000773A4" w:rsidRPr="00FE12A7" w:rsidRDefault="00157E8B" w:rsidP="006553DA">
                            <w:pPr>
                              <w:rPr>
                                <w:rFonts w:ascii="Arial" w:hAnsi="Arial" w:cs="Arial"/>
                                <w:color w:val="000000" w:themeColor="text1"/>
                                <w:lang w:val="pt-BR"/>
                              </w:rPr>
                            </w:pPr>
                            <w:r w:rsidRPr="00FE12A7">
                              <w:rPr>
                                <w:rStyle w:val="PlaceholderText"/>
                                <w:rFonts w:ascii="Arial" w:hAnsi="Arial" w:cs="Arial"/>
                                <w:lang w:val="pt-BR"/>
                              </w:rPr>
                              <w:t>A sua opinião aqui</w:t>
                            </w:r>
                          </w:p>
                        </w:tc>
                      </w:sdtContent>
                    </w:sdt>
                    <w:sdt>
                      <w:sdtPr>
                        <w:rPr>
                          <w:rFonts w:ascii="Arial" w:hAnsi="Arial" w:cs="Arial"/>
                          <w:color w:val="000000" w:themeColor="text1"/>
                          <w:lang w:val="pt-BR"/>
                        </w:rPr>
                        <w:tag w:val="gmlsubcode"/>
                        <w:id w:val="1269514685"/>
                        <w:placeholder>
                          <w:docPart w:val="1A6B4588A2A144F59A51F25F3AB52F03"/>
                        </w:placeholder>
                        <w:showingPlcHdr/>
                        <w:text/>
                      </w:sdtPr>
                      <w:sdtEndPr/>
                      <w:sdtContent>
                        <w:tc>
                          <w:tcPr>
                            <w:tcW w:w="1184" w:type="dxa"/>
                          </w:tcPr>
                          <w:p w14:paraId="2CD008BB" w14:textId="5413230D" w:rsidR="000773A4" w:rsidRPr="00FE12A7" w:rsidRDefault="00157E8B" w:rsidP="006553DA">
                            <w:pPr>
                              <w:rPr>
                                <w:rFonts w:ascii="Arial" w:hAnsi="Arial" w:cs="Arial"/>
                                <w:color w:val="000000" w:themeColor="text1"/>
                                <w:lang w:val="pt-BR"/>
                              </w:rPr>
                            </w:pPr>
                            <w:r w:rsidRPr="00FE12A7">
                              <w:rPr>
                                <w:rStyle w:val="PlaceholderText"/>
                                <w:rFonts w:ascii="Arial" w:hAnsi="Arial" w:cs="Arial"/>
                                <w:lang w:val="pt-BR"/>
                              </w:rPr>
                              <w:t>A sua opinião aqui</w:t>
                            </w:r>
                          </w:p>
                        </w:tc>
                      </w:sdtContent>
                    </w:sdt>
                    <w:tc>
                      <w:tcPr>
                        <w:tcW w:w="965" w:type="dxa"/>
                      </w:tcPr>
                      <w:p w14:paraId="2DDA8883" w14:textId="630F7854" w:rsidR="000773A4" w:rsidRPr="00FE12A7" w:rsidRDefault="000773A4" w:rsidP="006553DA">
                        <w:pPr>
                          <w:rPr>
                            <w:rFonts w:ascii="Arial" w:hAnsi="Arial" w:cs="Arial"/>
                            <w:color w:val="000000" w:themeColor="text1"/>
                            <w:lang w:val="pt-BR"/>
                          </w:rPr>
                        </w:pPr>
                        <w:r w:rsidRPr="00FE12A7">
                          <w:rPr>
                            <w:rFonts w:ascii="Arial" w:hAnsi="Arial" w:cs="Arial"/>
                            <w:color w:val="000000" w:themeColor="text1"/>
                            <w:lang w:val="pt-BR"/>
                          </w:rPr>
                          <w:t xml:space="preserve"> </w:t>
                        </w:r>
                        <w:sdt>
                          <w:sdtPr>
                            <w:rPr>
                              <w:rFonts w:ascii="Arial" w:hAnsi="Arial" w:cs="Arial"/>
                              <w:color w:val="000000" w:themeColor="text1"/>
                              <w:lang w:val="pt-BR"/>
                            </w:rPr>
                            <w:tag w:val="gmlforestarea"/>
                            <w:id w:val="257947825"/>
                            <w:placeholder>
                              <w:docPart w:val="EFC3C348019D42F79C55934455A939CF"/>
                            </w:placeholder>
                            <w:showingPlcHdr/>
                            <w:text/>
                          </w:sdtPr>
                          <w:sdtEndPr/>
                          <w:sdtContent>
                            <w:r w:rsidR="00157E8B" w:rsidRPr="00FE12A7">
                              <w:rPr>
                                <w:rStyle w:val="PlaceholderText"/>
                                <w:rFonts w:ascii="Arial" w:hAnsi="Arial" w:cs="Arial"/>
                                <w:lang w:val="pt-BR"/>
                              </w:rPr>
                              <w:t>A sua opinião aqui</w:t>
                            </w:r>
                          </w:sdtContent>
                        </w:sdt>
                        <w:r w:rsidR="00464008" w:rsidRPr="00FE12A7">
                          <w:rPr>
                            <w:rFonts w:ascii="Arial" w:hAnsi="Arial" w:cs="Arial"/>
                            <w:b/>
                            <w:bCs/>
                            <w:lang w:val="pt-BR"/>
                          </w:rPr>
                          <w:t xml:space="preserve"> </w:t>
                        </w:r>
                        <w:sdt>
                          <w:sdtPr>
                            <w:rPr>
                              <w:rFonts w:ascii="Arial" w:hAnsi="Arial" w:cs="Arial"/>
                              <w:b/>
                              <w:bCs/>
                              <w:lang w:val="pt-BR"/>
                            </w:rPr>
                            <w:tag w:val="GroupMemberListForestAreaUnit"/>
                            <w:id w:val="-1124918639"/>
                            <w:placeholder>
                              <w:docPart w:val="425D5A96D56B4557B66F57A473B72D2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FE12A7">
                              <w:rPr>
                                <w:rFonts w:ascii="Arial" w:hAnsi="Arial" w:cs="Arial"/>
                                <w:b/>
                                <w:bCs/>
                                <w:lang w:val="pt-BR"/>
                              </w:rPr>
                              <w:t>ha</w:t>
                            </w:r>
                          </w:sdtContent>
                        </w:sdt>
                      </w:p>
                    </w:tc>
                  </w:tr>
                </w:sdtContent>
              </w:sdt>
            </w:sdtContent>
          </w:sdt>
        </w:tbl>
        <w:p w14:paraId="62CCBDCE" w14:textId="77777777" w:rsidR="00206105" w:rsidRPr="00FE12A7" w:rsidRDefault="00206105">
          <w:pPr>
            <w:rPr>
              <w:rFonts w:ascii="Arial" w:hAnsi="Arial" w:cs="Arial"/>
              <w:color w:val="FF0000"/>
              <w:lang w:val="pt-BR"/>
            </w:rPr>
          </w:pPr>
        </w:p>
        <w:p w14:paraId="2CF5EC9D" w14:textId="77777777" w:rsidR="00FA79EE" w:rsidRPr="00FE12A7" w:rsidRDefault="00FA79EE">
          <w:pPr>
            <w:rPr>
              <w:rFonts w:ascii="Arial" w:hAnsi="Arial" w:cs="Arial"/>
              <w:color w:val="FF0000"/>
              <w:lang w:val="pt-BR"/>
            </w:rPr>
          </w:pPr>
        </w:p>
        <w:p w14:paraId="4CD68887" w14:textId="6B8C89CB" w:rsidR="00206105" w:rsidRPr="00FE12A7" w:rsidRDefault="00206105">
          <w:pPr>
            <w:rPr>
              <w:rFonts w:ascii="Arial" w:hAnsi="Arial" w:cs="Arial"/>
              <w:color w:val="FF0000"/>
              <w:lang w:val="pt-BR"/>
            </w:rPr>
          </w:pPr>
        </w:p>
        <w:p w14:paraId="0C490FB1" w14:textId="77777777" w:rsidR="00206105" w:rsidRPr="00FE12A7" w:rsidRDefault="00206105">
          <w:pPr>
            <w:rPr>
              <w:rFonts w:ascii="Arial" w:hAnsi="Arial" w:cs="Arial"/>
              <w:color w:val="FF0000"/>
              <w:lang w:val="pt-BR"/>
            </w:rPr>
          </w:pPr>
        </w:p>
        <w:bookmarkEnd w:id="19" w:displacedByCustomXml="next"/>
        <w:sdt>
          <w:sdtPr>
            <w:rPr>
              <w:rFonts w:ascii="Arial" w:hAnsi="Arial" w:cs="Arial"/>
              <w:i/>
              <w:iCs/>
              <w:color w:val="1F497D" w:themeColor="text2"/>
              <w:sz w:val="18"/>
              <w:szCs w:val="18"/>
              <w:lang w:val="pt-BR"/>
            </w:rPr>
            <w:id w:val="-1546517463"/>
            <w:lock w:val="sdtLocked"/>
            <w15:repeatingSection/>
          </w:sdtPr>
          <w:sdtEndPr/>
          <w:sdtContent>
            <w:sdt>
              <w:sdtPr>
                <w:rPr>
                  <w:rFonts w:ascii="Arial" w:hAnsi="Arial" w:cs="Arial"/>
                  <w:i/>
                  <w:iCs/>
                  <w:color w:val="1F497D" w:themeColor="text2"/>
                  <w:sz w:val="18"/>
                  <w:szCs w:val="18"/>
                  <w:lang w:val="pt-BR"/>
                </w:rPr>
                <w:id w:val="1635907531"/>
                <w:lock w:val="sdtLocked"/>
                <w:placeholder>
                  <w:docPart w:val="DefaultPlaceholder_-1854013435"/>
                </w:placeholder>
                <w15:repeatingSectionItem/>
              </w:sdtPr>
              <w:sdtEndPr/>
              <w:sdtContent>
                <w:p w14:paraId="75DF7475" w14:textId="4740CCC2" w:rsidR="004C0455" w:rsidRPr="00FE12A7" w:rsidRDefault="004C0455" w:rsidP="00682481">
                  <w:pPr>
                    <w:rPr>
                      <w:rFonts w:ascii="Arial" w:hAnsi="Arial" w:cs="Arial"/>
                      <w:lang w:val="pt-BR"/>
                    </w:rPr>
                  </w:pPr>
                </w:p>
                <w:sdt>
                  <w:sdtPr>
                    <w:rPr>
                      <w:rFonts w:ascii="Arial" w:hAnsi="Arial" w:cs="Arial"/>
                      <w:lang w:val="pt-BR"/>
                    </w:rPr>
                    <w:tag w:val="ForestMapOfFMU"/>
                    <w:id w:val="-1362124293"/>
                    <w:showingPlcHdr/>
                    <w:picture/>
                  </w:sdtPr>
                  <w:sdtEndPr/>
                  <w:sdtContent>
                    <w:p w14:paraId="3B5921B1" w14:textId="77182F67" w:rsidR="00682481" w:rsidRPr="00FE12A7" w:rsidRDefault="00682481" w:rsidP="00682481">
                      <w:pPr>
                        <w:rPr>
                          <w:rFonts w:ascii="Arial" w:hAnsi="Arial" w:cs="Arial"/>
                          <w:lang w:val="pt-BR"/>
                        </w:rPr>
                      </w:pPr>
                      <w:r w:rsidRPr="00FE12A7">
                        <w:rPr>
                          <w:rFonts w:ascii="Arial" w:hAnsi="Arial" w:cs="Arial"/>
                          <w:noProof/>
                          <w:lang w:val="pt-BR" w:eastAsia="en-IN"/>
                        </w:rPr>
                        <w:drawing>
                          <wp:inline distT="0" distB="0" distL="0" distR="0" wp14:anchorId="55262931" wp14:editId="3797D865">
                            <wp:extent cx="5651870" cy="2895600"/>
                            <wp:effectExtent l="0" t="0" r="6350" b="0"/>
                            <wp:docPr id="6835291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651870" cy="2895600"/>
                                    </a:xfrm>
                                    <a:prstGeom prst="rect">
                                      <a:avLst/>
                                    </a:prstGeom>
                                  </pic:spPr>
                                </pic:pic>
                              </a:graphicData>
                            </a:graphic>
                          </wp:inline>
                        </w:drawing>
                      </w:r>
                    </w:p>
                  </w:sdtContent>
                </w:sdt>
                <w:p w14:paraId="656E57AB" w14:textId="695CAD9F" w:rsidR="00682481" w:rsidRPr="00FE12A7" w:rsidRDefault="00682481" w:rsidP="00682481">
                  <w:pPr>
                    <w:pStyle w:val="Caption"/>
                    <w:rPr>
                      <w:rFonts w:ascii="Arial" w:hAnsi="Arial" w:cs="Arial"/>
                      <w:sz w:val="20"/>
                      <w:lang w:val="pt-BR"/>
                    </w:rPr>
                  </w:pPr>
                  <w:r w:rsidRPr="00FE12A7">
                    <w:rPr>
                      <w:rFonts w:ascii="Arial" w:hAnsi="Arial" w:cs="Arial"/>
                      <w:color w:val="285C4D"/>
                      <w:sz w:val="20"/>
                      <w:szCs w:val="22"/>
                      <w:lang w:val="pt-BR"/>
                    </w:rPr>
                    <w:t>Figur</w:t>
                  </w:r>
                  <w:r w:rsidR="00B15316" w:rsidRPr="00FE12A7">
                    <w:rPr>
                      <w:rFonts w:ascii="Arial" w:hAnsi="Arial" w:cs="Arial"/>
                      <w:color w:val="285C4D"/>
                      <w:sz w:val="20"/>
                      <w:szCs w:val="22"/>
                      <w:lang w:val="pt-BR"/>
                    </w:rPr>
                    <w:t>a</w:t>
                  </w:r>
                  <w:r w:rsidRPr="00FE12A7">
                    <w:rPr>
                      <w:rFonts w:ascii="Arial" w:hAnsi="Arial" w:cs="Arial"/>
                      <w:color w:val="285C4D"/>
                      <w:sz w:val="20"/>
                      <w:szCs w:val="22"/>
                      <w:lang w:val="pt-BR"/>
                    </w:rPr>
                    <w:t xml:space="preserve"> </w:t>
                  </w:r>
                  <w:r w:rsidR="00CC4A3A" w:rsidRPr="00FE12A7">
                    <w:rPr>
                      <w:rFonts w:ascii="Arial" w:hAnsi="Arial" w:cs="Arial"/>
                      <w:color w:val="285C4D"/>
                      <w:sz w:val="20"/>
                      <w:szCs w:val="22"/>
                      <w:lang w:val="pt-BR"/>
                    </w:rPr>
                    <w:fldChar w:fldCharType="begin"/>
                  </w:r>
                  <w:r w:rsidR="00CC4A3A" w:rsidRPr="00FE12A7">
                    <w:rPr>
                      <w:rFonts w:ascii="Arial" w:hAnsi="Arial" w:cs="Arial"/>
                      <w:color w:val="285C4D"/>
                      <w:sz w:val="20"/>
                      <w:szCs w:val="22"/>
                      <w:lang w:val="pt-BR"/>
                    </w:rPr>
                    <w:instrText xml:space="preserve"> SEQ Figure \* ARABIC </w:instrText>
                  </w:r>
                  <w:r w:rsidR="00CC4A3A" w:rsidRPr="00FE12A7">
                    <w:rPr>
                      <w:rFonts w:ascii="Arial" w:hAnsi="Arial" w:cs="Arial"/>
                      <w:color w:val="285C4D"/>
                      <w:sz w:val="20"/>
                      <w:szCs w:val="22"/>
                      <w:lang w:val="pt-BR"/>
                    </w:rPr>
                    <w:fldChar w:fldCharType="separate"/>
                  </w:r>
                  <w:r w:rsidR="00874E52" w:rsidRPr="00FE12A7">
                    <w:rPr>
                      <w:rFonts w:ascii="Arial" w:hAnsi="Arial" w:cs="Arial"/>
                      <w:noProof/>
                      <w:color w:val="285C4D"/>
                      <w:sz w:val="20"/>
                      <w:szCs w:val="22"/>
                      <w:lang w:val="pt-BR"/>
                    </w:rPr>
                    <w:t>1</w:t>
                  </w:r>
                  <w:r w:rsidR="00CC4A3A" w:rsidRPr="00FE12A7">
                    <w:rPr>
                      <w:rFonts w:ascii="Arial" w:hAnsi="Arial" w:cs="Arial"/>
                      <w:noProof/>
                      <w:color w:val="285C4D"/>
                      <w:sz w:val="20"/>
                      <w:szCs w:val="22"/>
                      <w:lang w:val="pt-BR"/>
                    </w:rPr>
                    <w:fldChar w:fldCharType="end"/>
                  </w:r>
                  <w:r w:rsidRPr="00FE12A7">
                    <w:rPr>
                      <w:rFonts w:ascii="Arial" w:hAnsi="Arial" w:cs="Arial"/>
                      <w:color w:val="285C4D"/>
                      <w:sz w:val="20"/>
                      <w:szCs w:val="22"/>
                      <w:lang w:val="pt-BR"/>
                    </w:rPr>
                    <w:t xml:space="preserve"> </w:t>
                  </w:r>
                  <w:r w:rsidR="00286C68" w:rsidRPr="00FE12A7">
                    <w:rPr>
                      <w:rFonts w:ascii="Arial" w:hAnsi="Arial" w:cs="Arial"/>
                      <w:color w:val="285C4D"/>
                      <w:sz w:val="20"/>
                      <w:szCs w:val="22"/>
                      <w:lang w:val="pt-BR"/>
                    </w:rPr>
                    <w:t>Mapa Florestal do UM/UG</w:t>
                  </w:r>
                </w:p>
              </w:sdtContent>
            </w:sdt>
          </w:sdtContent>
        </w:sdt>
        <w:p w14:paraId="6FB833AF" w14:textId="77777777" w:rsidR="00BA1790" w:rsidRPr="00FE12A7" w:rsidRDefault="00BA1790">
          <w:pPr>
            <w:rPr>
              <w:rFonts w:ascii="Arial" w:hAnsi="Arial" w:cs="Arial"/>
              <w:b/>
              <w:bCs/>
              <w:color w:val="000000" w:themeColor="text1"/>
              <w:lang w:val="pt-BR"/>
            </w:rPr>
          </w:pPr>
        </w:p>
        <w:p w14:paraId="52E427A7" w14:textId="77777777" w:rsidR="00E943A0" w:rsidRPr="00FE12A7" w:rsidRDefault="00E943A0">
          <w:pPr>
            <w:rPr>
              <w:rFonts w:ascii="Arial" w:hAnsi="Arial" w:cs="Arial"/>
              <w:b/>
              <w:bCs/>
              <w:color w:val="000000" w:themeColor="text1"/>
              <w:szCs w:val="28"/>
              <w:lang w:val="pt-BR"/>
            </w:rPr>
          </w:pPr>
        </w:p>
        <w:p w14:paraId="3CC418E5" w14:textId="77777777" w:rsidR="00FF45AD" w:rsidRPr="00FE12A7" w:rsidRDefault="00FF45AD" w:rsidP="00FF45AD">
          <w:pPr>
            <w:rPr>
              <w:rFonts w:ascii="Arial" w:hAnsi="Arial" w:cs="Arial"/>
              <w:b/>
              <w:bCs/>
              <w:color w:val="000000" w:themeColor="text1"/>
              <w:szCs w:val="28"/>
              <w:lang w:val="pt-BR"/>
            </w:rPr>
          </w:pPr>
          <w:r w:rsidRPr="00FE12A7">
            <w:rPr>
              <w:rFonts w:ascii="Arial" w:hAnsi="Arial" w:cs="Arial"/>
              <w:b/>
              <w:bCs/>
              <w:color w:val="000000" w:themeColor="text1"/>
              <w:szCs w:val="28"/>
              <w:lang w:val="pt-BR"/>
            </w:rPr>
            <w:t>Texto adicional pode ser inserido, incluindo figuras e tabelas:</w:t>
          </w:r>
        </w:p>
        <w:sdt>
          <w:sdtPr>
            <w:rPr>
              <w:rFonts w:ascii="Arial" w:hAnsi="Arial" w:cs="Arial"/>
              <w:color w:val="000000" w:themeColor="text1"/>
              <w:lang w:val="pt-BR"/>
            </w:rPr>
            <w:id w:val="-1809394198"/>
            <w:placeholder>
              <w:docPart w:val="DefaultPlaceholder_-1854013440"/>
            </w:placeholder>
          </w:sdtPr>
          <w:sdtEndPr/>
          <w:sdtContent>
            <w:p w14:paraId="75D8B93E" w14:textId="5BDF0BDB" w:rsidR="008162A0" w:rsidRPr="00FE12A7" w:rsidRDefault="00D8768F">
              <w:pPr>
                <w:rPr>
                  <w:rFonts w:ascii="Arial" w:hAnsi="Arial" w:cs="Arial"/>
                  <w:color w:val="000000" w:themeColor="text1"/>
                  <w:lang w:val="pt-BR"/>
                </w:rPr>
              </w:pPr>
              <w:r w:rsidRPr="00FE12A7">
                <w:rPr>
                  <w:rFonts w:ascii="Arial" w:hAnsi="Arial" w:cs="Arial"/>
                  <w:color w:val="000000" w:themeColor="text1"/>
                  <w:lang w:val="pt-BR"/>
                </w:rPr>
                <w:t>#</w:t>
              </w:r>
              <w:r w:rsidR="00AE242A" w:rsidRPr="00FE12A7">
                <w:rPr>
                  <w:rFonts w:ascii="Arial" w:hAnsi="Arial" w:cs="Arial"/>
                  <w:color w:val="000000" w:themeColor="text1"/>
                  <w:lang w:val="pt-BR"/>
                </w:rPr>
                <w:t xml:space="preserve"> Copie ou insira aqui:</w:t>
              </w:r>
            </w:p>
            <w:p w14:paraId="203646E0" w14:textId="346C15BF" w:rsidR="00682481" w:rsidRPr="00FE12A7" w:rsidRDefault="00682481">
              <w:pPr>
                <w:rPr>
                  <w:rFonts w:ascii="Arial" w:hAnsi="Arial" w:cs="Arial"/>
                  <w:color w:val="000000" w:themeColor="text1"/>
                  <w:lang w:val="pt-BR"/>
                </w:rPr>
              </w:pPr>
            </w:p>
            <w:p w14:paraId="318B1163" w14:textId="3F26C401" w:rsidR="00907FBB" w:rsidRPr="00FE12A7" w:rsidRDefault="00907FBB">
              <w:pPr>
                <w:rPr>
                  <w:rFonts w:ascii="Arial" w:hAnsi="Arial" w:cs="Arial"/>
                  <w:color w:val="000000" w:themeColor="text1"/>
                  <w:lang w:val="pt-BR"/>
                </w:rPr>
              </w:pPr>
            </w:p>
            <w:p w14:paraId="4D3A2750" w14:textId="4B0316CE" w:rsidR="00907FBB" w:rsidRPr="00FE12A7" w:rsidRDefault="00907FBB">
              <w:pPr>
                <w:rPr>
                  <w:rFonts w:ascii="Arial" w:hAnsi="Arial" w:cs="Arial"/>
                  <w:color w:val="000000" w:themeColor="text1"/>
                  <w:lang w:val="pt-BR"/>
                </w:rPr>
              </w:pPr>
            </w:p>
            <w:p w14:paraId="508EC882" w14:textId="10AEFDBE" w:rsidR="00907FBB" w:rsidRPr="00FE12A7" w:rsidRDefault="00907FBB">
              <w:pPr>
                <w:rPr>
                  <w:rFonts w:ascii="Arial" w:hAnsi="Arial" w:cs="Arial"/>
                  <w:color w:val="000000" w:themeColor="text1"/>
                  <w:lang w:val="pt-BR"/>
                </w:rPr>
              </w:pPr>
            </w:p>
            <w:p w14:paraId="244925B0" w14:textId="2537853D" w:rsidR="00907FBB" w:rsidRPr="00FE12A7" w:rsidRDefault="00907FBB">
              <w:pPr>
                <w:rPr>
                  <w:rFonts w:ascii="Arial" w:hAnsi="Arial" w:cs="Arial"/>
                  <w:color w:val="000000" w:themeColor="text1"/>
                  <w:lang w:val="pt-BR"/>
                </w:rPr>
              </w:pPr>
            </w:p>
            <w:p w14:paraId="5DFF46C1" w14:textId="254A52E6" w:rsidR="00907FBB" w:rsidRPr="00FE12A7" w:rsidRDefault="00907FBB">
              <w:pPr>
                <w:rPr>
                  <w:rFonts w:ascii="Arial" w:hAnsi="Arial" w:cs="Arial"/>
                  <w:color w:val="000000" w:themeColor="text1"/>
                  <w:lang w:val="pt-BR"/>
                </w:rPr>
              </w:pPr>
            </w:p>
            <w:p w14:paraId="2F5B13E7" w14:textId="77777777" w:rsidR="00907FBB" w:rsidRPr="00FE12A7" w:rsidRDefault="00907FBB">
              <w:pPr>
                <w:rPr>
                  <w:rFonts w:ascii="Arial" w:hAnsi="Arial" w:cs="Arial"/>
                  <w:color w:val="000000" w:themeColor="text1"/>
                  <w:lang w:val="pt-BR"/>
                </w:rPr>
              </w:pPr>
            </w:p>
            <w:p w14:paraId="6159EF2B" w14:textId="3EE2F35A" w:rsidR="00D96F59" w:rsidRPr="00FE12A7" w:rsidRDefault="00D219B4">
              <w:pPr>
                <w:rPr>
                  <w:rFonts w:ascii="Arial" w:hAnsi="Arial" w:cs="Arial"/>
                  <w:color w:val="000000" w:themeColor="text1"/>
                  <w:lang w:val="pt-BR"/>
                </w:rPr>
              </w:pPr>
            </w:p>
          </w:sdtContent>
        </w:sdt>
        <w:p w14:paraId="74582647" w14:textId="77777777" w:rsidR="00D96F59" w:rsidRPr="00FE12A7" w:rsidRDefault="00D96F59">
          <w:pPr>
            <w:rPr>
              <w:rFonts w:ascii="Arial" w:hAnsi="Arial" w:cs="Arial"/>
              <w:color w:val="000000" w:themeColor="text1"/>
              <w:lang w:val="pt-BR"/>
            </w:rPr>
          </w:pPr>
        </w:p>
        <w:p w14:paraId="538AE9F2" w14:textId="01C699ED" w:rsidR="00C9351F" w:rsidRPr="00FE12A7" w:rsidRDefault="00C9351F" w:rsidP="00EA0C43">
          <w:pPr>
            <w:pStyle w:val="Heading2"/>
            <w:numPr>
              <w:ilvl w:val="0"/>
              <w:numId w:val="30"/>
            </w:numPr>
            <w:rPr>
              <w:color w:val="808080"/>
              <w:sz w:val="32"/>
              <w:szCs w:val="32"/>
              <w:lang w:val="pt-BR"/>
            </w:rPr>
          </w:pPr>
          <w:bookmarkStart w:id="21" w:name="_Toc68779395"/>
          <w:bookmarkStart w:id="22" w:name="_Toc78181334"/>
          <w:r w:rsidRPr="00FE12A7">
            <w:rPr>
              <w:color w:val="808080"/>
              <w:sz w:val="32"/>
              <w:szCs w:val="32"/>
              <w:lang w:val="pt-BR"/>
            </w:rPr>
            <w:t>Documento(s) normative(s)</w:t>
          </w:r>
          <w:bookmarkEnd w:id="21"/>
          <w:bookmarkEnd w:id="22"/>
        </w:p>
        <w:p w14:paraId="1A56A41C" w14:textId="08E277C7" w:rsidR="00AE75BD" w:rsidRPr="00FE12A7" w:rsidRDefault="00AE75BD" w:rsidP="00734AA2">
          <w:pPr>
            <w:rPr>
              <w:rFonts w:ascii="Arial" w:hAnsi="Arial" w:cs="Arial"/>
              <w:color w:val="FF0000"/>
              <w:lang w:val="pt-BR"/>
            </w:rPr>
          </w:pPr>
        </w:p>
        <w:tbl>
          <w:tblPr>
            <w:tblW w:w="8995" w:type="dxa"/>
            <w:tblBorders>
              <w:top w:val="single" w:sz="4" w:space="0" w:color="9BBB59" w:themeColor="accent3"/>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2335"/>
            <w:gridCol w:w="6660"/>
          </w:tblGrid>
          <w:tr w:rsidR="00AE75BD" w:rsidRPr="00D54954" w14:paraId="723660FE" w14:textId="77777777" w:rsidTr="00160A76">
            <w:tc>
              <w:tcPr>
                <w:tcW w:w="2335" w:type="dxa"/>
                <w:shd w:val="clear" w:color="auto" w:fill="F2F2F2" w:themeFill="background1" w:themeFillShade="F2"/>
              </w:tcPr>
              <w:p w14:paraId="3F6F46F2" w14:textId="6D8CAA4B" w:rsidR="00AE75BD" w:rsidRPr="00FE12A7" w:rsidRDefault="0079658B" w:rsidP="00922023">
                <w:pPr>
                  <w:pStyle w:val="Tableentry"/>
                  <w:rPr>
                    <w:rFonts w:ascii="Arial" w:hAnsi="Arial" w:cs="Arial"/>
                    <w:lang w:val="pt-BR"/>
                  </w:rPr>
                </w:pPr>
                <w:r w:rsidRPr="00FE12A7">
                  <w:rPr>
                    <w:rFonts w:ascii="Arial" w:hAnsi="Arial" w:cs="Arial"/>
                    <w:lang w:val="pt-BR"/>
                  </w:rPr>
                  <w:t xml:space="preserve">3.1 </w:t>
                </w:r>
                <w:r w:rsidR="009E6932" w:rsidRPr="00FE12A7">
                  <w:rPr>
                    <w:rFonts w:ascii="Arial" w:hAnsi="Arial" w:cs="Arial"/>
                    <w:lang w:val="pt-BR"/>
                  </w:rPr>
                  <w:t>Documento(s) normativos internacionales avaliados</w:t>
                </w:r>
              </w:p>
            </w:tc>
            <w:tc>
              <w:tcPr>
                <w:tcW w:w="6660" w:type="dxa"/>
                <w:shd w:val="clear" w:color="auto" w:fill="auto"/>
              </w:tcPr>
              <w:p w14:paraId="4D27AB67" w14:textId="77777777" w:rsidR="0096388C" w:rsidRPr="00FE12A7" w:rsidRDefault="0096388C" w:rsidP="0096388C">
                <w:pPr>
                  <w:pStyle w:val="Tableentry"/>
                  <w:tabs>
                    <w:tab w:val="center" w:pos="3254"/>
                  </w:tabs>
                  <w:rPr>
                    <w:rFonts w:ascii="Arial" w:hAnsi="Arial" w:cs="Arial"/>
                    <w:lang w:val="pt-BR"/>
                  </w:rPr>
                </w:pPr>
                <w:r w:rsidRPr="00FE12A7">
                  <w:rPr>
                    <w:rFonts w:ascii="Arial" w:hAnsi="Arial" w:cs="Arial"/>
                    <w:lang w:val="pt-BR"/>
                  </w:rPr>
                  <w:t>Padrão/Norma relacionado:</w:t>
                </w:r>
              </w:p>
              <w:p w14:paraId="71458594" w14:textId="33778FF8" w:rsidR="00623460" w:rsidRPr="00FE12A7" w:rsidRDefault="00D219B4" w:rsidP="00623460">
                <w:pPr>
                  <w:spacing w:before="0" w:after="0"/>
                  <w:rPr>
                    <w:rFonts w:ascii="Arial" w:hAnsi="Arial" w:cs="Arial"/>
                    <w:lang w:val="pt-BR"/>
                  </w:rPr>
                </w:pPr>
                <w:sdt>
                  <w:sdtPr>
                    <w:rPr>
                      <w:rFonts w:ascii="Arial" w:hAnsi="Arial" w:cs="Arial"/>
                      <w:lang w:val="pt-BR"/>
                    </w:rPr>
                    <w:id w:val="-2004046416"/>
                    <w14:checkbox>
                      <w14:checked w14:val="0"/>
                      <w14:checkedState w14:val="2612" w14:font="MS Gothic"/>
                      <w14:uncheckedState w14:val="2610" w14:font="MS Gothic"/>
                    </w14:checkbox>
                  </w:sdtPr>
                  <w:sdtEndPr/>
                  <w:sdtContent>
                    <w:r w:rsidR="00180F68" w:rsidRPr="00FE12A7">
                      <w:rPr>
                        <w:rFonts w:ascii="Arial" w:eastAsia="MS Gothic" w:hAnsi="Arial" w:cs="Arial"/>
                        <w:lang w:val="pt-BR"/>
                      </w:rPr>
                      <w:t>☐</w:t>
                    </w:r>
                  </w:sdtContent>
                </w:sdt>
                <w:r w:rsidR="00E943A0" w:rsidRPr="00FE12A7">
                  <w:rPr>
                    <w:rFonts w:ascii="Arial" w:hAnsi="Arial" w:cs="Arial"/>
                    <w:lang w:val="pt-BR"/>
                  </w:rPr>
                  <w:t xml:space="preserve"> </w:t>
                </w:r>
                <w:r w:rsidR="009B001B" w:rsidRPr="00FE12A7">
                  <w:rPr>
                    <w:rFonts w:ascii="Arial" w:hAnsi="Arial" w:cs="Arial"/>
                    <w:lang w:val="pt-BR"/>
                  </w:rPr>
                  <w:t>Padrão/Norma de marca registrada FSC-STD-50-001</w:t>
                </w:r>
              </w:p>
              <w:p w14:paraId="1B083196" w14:textId="579D7715" w:rsidR="00623460" w:rsidRPr="00FE12A7" w:rsidRDefault="00D219B4" w:rsidP="00623460">
                <w:pPr>
                  <w:spacing w:before="0" w:after="0"/>
                  <w:rPr>
                    <w:rFonts w:ascii="Arial" w:hAnsi="Arial" w:cs="Arial"/>
                    <w:lang w:val="pt-BR"/>
                  </w:rPr>
                </w:pPr>
                <w:sdt>
                  <w:sdtPr>
                    <w:rPr>
                      <w:rFonts w:ascii="Arial" w:hAnsi="Arial" w:cs="Arial"/>
                      <w:lang w:val="pt-BR"/>
                    </w:rPr>
                    <w:id w:val="-1952084475"/>
                    <w14:checkbox>
                      <w14:checked w14:val="0"/>
                      <w14:checkedState w14:val="2612" w14:font="MS Gothic"/>
                      <w14:uncheckedState w14:val="2610" w14:font="MS Gothic"/>
                    </w14:checkbox>
                  </w:sdtPr>
                  <w:sdtEndPr/>
                  <w:sdtContent>
                    <w:r w:rsidR="00E943A0" w:rsidRPr="00FE12A7">
                      <w:rPr>
                        <w:rFonts w:ascii="Arial" w:hAnsi="Arial" w:cs="Arial"/>
                        <w:lang w:val="pt-BR"/>
                      </w:rPr>
                      <w:t>☐</w:t>
                    </w:r>
                  </w:sdtContent>
                </w:sdt>
                <w:r w:rsidR="00E943A0" w:rsidRPr="00FE12A7">
                  <w:rPr>
                    <w:rFonts w:ascii="Arial" w:hAnsi="Arial" w:cs="Arial"/>
                    <w:lang w:val="pt-BR"/>
                  </w:rPr>
                  <w:t xml:space="preserve"> </w:t>
                </w:r>
                <w:r w:rsidR="00D719DD" w:rsidRPr="00FE12A7">
                  <w:rPr>
                    <w:rFonts w:ascii="Arial" w:hAnsi="Arial" w:cs="Arial"/>
                    <w:lang w:val="pt-BR"/>
                  </w:rPr>
                  <w:t>Padrão/Norma de grupo FSC-STD-30-005</w:t>
                </w:r>
              </w:p>
              <w:p w14:paraId="33846BF7" w14:textId="1B5A6AE2" w:rsidR="007F4E22" w:rsidRPr="00FE12A7" w:rsidRDefault="00D219B4" w:rsidP="00623460">
                <w:pPr>
                  <w:spacing w:before="0" w:after="0"/>
                  <w:rPr>
                    <w:rFonts w:ascii="Arial" w:hAnsi="Arial" w:cs="Arial"/>
                    <w:lang w:val="pt-BR"/>
                  </w:rPr>
                </w:pPr>
                <w:sdt>
                  <w:sdtPr>
                    <w:rPr>
                      <w:rFonts w:ascii="Arial" w:hAnsi="Arial" w:cs="Arial"/>
                      <w:lang w:val="pt-BR"/>
                    </w:rPr>
                    <w:id w:val="-195243165"/>
                    <w14:checkbox>
                      <w14:checked w14:val="0"/>
                      <w14:checkedState w14:val="2612" w14:font="MS Gothic"/>
                      <w14:uncheckedState w14:val="2610" w14:font="MS Gothic"/>
                    </w14:checkbox>
                  </w:sdtPr>
                  <w:sdtEndPr/>
                  <w:sdtContent>
                    <w:r w:rsidR="007F4E22" w:rsidRPr="00FE12A7">
                      <w:rPr>
                        <w:rFonts w:ascii="Arial" w:hAnsi="Arial" w:cs="Arial"/>
                        <w:lang w:val="pt-BR"/>
                      </w:rPr>
                      <w:t>☐</w:t>
                    </w:r>
                  </w:sdtContent>
                </w:sdt>
                <w:r w:rsidR="007F4E22" w:rsidRPr="00FE12A7">
                  <w:rPr>
                    <w:rFonts w:ascii="Arial" w:hAnsi="Arial" w:cs="Arial"/>
                    <w:lang w:val="pt-BR"/>
                  </w:rPr>
                  <w:t xml:space="preserve"> </w:t>
                </w:r>
                <w:r w:rsidR="003C2FEF" w:rsidRPr="00FE12A7">
                  <w:rPr>
                    <w:rFonts w:ascii="Arial" w:hAnsi="Arial" w:cs="Arial"/>
                    <w:lang w:val="pt-BR"/>
                  </w:rPr>
                  <w:t>Padrão/Norma de CoC FSC-STD-40-004</w:t>
                </w:r>
              </w:p>
              <w:p w14:paraId="1D79FAC8" w14:textId="12084271" w:rsidR="00E943A0" w:rsidRPr="00FE12A7" w:rsidRDefault="00D219B4" w:rsidP="00623460">
                <w:pPr>
                  <w:spacing w:before="0" w:after="0"/>
                  <w:rPr>
                    <w:rFonts w:ascii="Arial" w:hAnsi="Arial" w:cs="Arial"/>
                    <w:lang w:val="pt-BR"/>
                  </w:rPr>
                </w:pPr>
                <w:sdt>
                  <w:sdtPr>
                    <w:rPr>
                      <w:rFonts w:ascii="Arial" w:hAnsi="Arial" w:cs="Arial"/>
                      <w:lang w:val="pt-BR"/>
                    </w:rPr>
                    <w:tag w:val="Ecosystem services"/>
                    <w:id w:val="-14851219"/>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67142A" w:rsidRPr="00FE12A7">
                      <w:rPr>
                        <w:rFonts w:ascii="MS Gothic" w:eastAsia="MS Gothic" w:hAnsi="MS Gothic" w:cs="Arial"/>
                        <w:lang w:val="pt-BR"/>
                      </w:rPr>
                      <w:t>☐</w:t>
                    </w:r>
                  </w:sdtContent>
                </w:sdt>
                <w:r w:rsidR="007201BA" w:rsidRPr="00FE12A7">
                  <w:rPr>
                    <w:rFonts w:ascii="Arial" w:hAnsi="Arial" w:cs="Arial"/>
                    <w:lang w:val="pt-BR"/>
                  </w:rPr>
                  <w:t xml:space="preserve"> </w:t>
                </w:r>
                <w:r w:rsidR="00B66A40" w:rsidRPr="00FE12A7">
                  <w:rPr>
                    <w:rFonts w:ascii="Arial" w:hAnsi="Arial" w:cs="Arial"/>
                    <w:lang w:val="pt-BR"/>
                  </w:rPr>
                  <w:t>Padrão/Norma SE FSC-PRO-30-006</w:t>
                </w:r>
              </w:p>
              <w:p w14:paraId="73F27309" w14:textId="6869FE07" w:rsidR="00E36567" w:rsidRPr="00FE12A7" w:rsidRDefault="00D219B4" w:rsidP="00623460">
                <w:pPr>
                  <w:spacing w:before="0" w:after="0"/>
                  <w:rPr>
                    <w:rFonts w:ascii="Arial" w:hAnsi="Arial" w:cs="Arial"/>
                    <w:lang w:val="pt-BR"/>
                  </w:rPr>
                </w:pPr>
                <w:sdt>
                  <w:sdtPr>
                    <w:rPr>
                      <w:rFonts w:ascii="Arial" w:hAnsi="Arial" w:cs="Arial"/>
                      <w:lang w:val="pt-BR"/>
                    </w:rPr>
                    <w:id w:val="-684976576"/>
                    <w14:checkbox>
                      <w14:checked w14:val="0"/>
                      <w14:checkedState w14:val="2612" w14:font="MS Gothic"/>
                      <w14:uncheckedState w14:val="2610" w14:font="MS Gothic"/>
                    </w14:checkbox>
                  </w:sdtPr>
                  <w:sdtEndPr/>
                  <w:sdtContent>
                    <w:r w:rsidR="00E36567" w:rsidRPr="00FE12A7">
                      <w:rPr>
                        <w:rFonts w:ascii="Arial" w:hAnsi="Arial" w:cs="Arial"/>
                        <w:lang w:val="pt-BR"/>
                      </w:rPr>
                      <w:t>☐</w:t>
                    </w:r>
                  </w:sdtContent>
                </w:sdt>
                <w:r w:rsidR="00E36567" w:rsidRPr="00FE12A7">
                  <w:rPr>
                    <w:rFonts w:ascii="Arial" w:hAnsi="Arial" w:cs="Arial"/>
                    <w:lang w:val="pt-BR"/>
                  </w:rPr>
                  <w:t xml:space="preserve"> </w:t>
                </w:r>
                <w:r w:rsidR="00372579" w:rsidRPr="00FE12A7">
                  <w:rPr>
                    <w:rFonts w:ascii="Arial" w:hAnsi="Arial" w:cs="Arial"/>
                    <w:lang w:val="pt-BR"/>
                  </w:rPr>
                  <w:t>Política de Excisão FSC-POL-20-003</w:t>
                </w:r>
              </w:p>
              <w:p w14:paraId="4C67C5E0" w14:textId="6D9A3274" w:rsidR="00D81F1E" w:rsidRPr="00FE12A7" w:rsidRDefault="00D219B4" w:rsidP="00623460">
                <w:pPr>
                  <w:spacing w:before="0" w:after="0"/>
                  <w:rPr>
                    <w:rFonts w:ascii="Arial" w:hAnsi="Arial" w:cs="Arial"/>
                    <w:lang w:val="pt-BR"/>
                  </w:rPr>
                </w:pPr>
                <w:sdt>
                  <w:sdtPr>
                    <w:rPr>
                      <w:rFonts w:ascii="Arial" w:hAnsi="Arial" w:cs="Arial"/>
                      <w:lang w:val="pt-BR"/>
                    </w:rPr>
                    <w:id w:val="1852293907"/>
                    <w14:checkbox>
                      <w14:checked w14:val="0"/>
                      <w14:checkedState w14:val="2612" w14:font="MS Gothic"/>
                      <w14:uncheckedState w14:val="2610" w14:font="MS Gothic"/>
                    </w14:checkbox>
                  </w:sdtPr>
                  <w:sdtEndPr/>
                  <w:sdtContent>
                    <w:r w:rsidR="00D81F1E" w:rsidRPr="00FE12A7">
                      <w:rPr>
                        <w:rFonts w:ascii="Arial" w:hAnsi="Arial" w:cs="Arial"/>
                        <w:lang w:val="pt-BR"/>
                      </w:rPr>
                      <w:t>☐</w:t>
                    </w:r>
                  </w:sdtContent>
                </w:sdt>
                <w:r w:rsidR="00D81F1E" w:rsidRPr="00FE12A7">
                  <w:rPr>
                    <w:rFonts w:ascii="Arial" w:hAnsi="Arial" w:cs="Arial"/>
                    <w:lang w:val="pt-BR"/>
                  </w:rPr>
                  <w:t xml:space="preserve"> </w:t>
                </w:r>
                <w:r w:rsidR="00372579" w:rsidRPr="00FE12A7">
                  <w:rPr>
                    <w:rFonts w:ascii="Arial" w:hAnsi="Arial" w:cs="Arial"/>
                    <w:lang w:val="pt-BR"/>
                  </w:rPr>
                  <w:t>Política de Pesticidas FSC-POL-30-001</w:t>
                </w:r>
              </w:p>
              <w:p w14:paraId="2B0176C6" w14:textId="1339F8C5" w:rsidR="002168B6" w:rsidRPr="00FE12A7" w:rsidRDefault="00D219B4" w:rsidP="00623460">
                <w:pPr>
                  <w:spacing w:before="0" w:after="0"/>
                  <w:rPr>
                    <w:rFonts w:ascii="Arial" w:hAnsi="Arial" w:cs="Arial"/>
                    <w:lang w:val="pt-BR"/>
                  </w:rPr>
                </w:pPr>
                <w:sdt>
                  <w:sdtPr>
                    <w:rPr>
                      <w:rFonts w:ascii="Arial" w:hAnsi="Arial" w:cs="Arial"/>
                      <w:lang w:val="pt-BR"/>
                    </w:rPr>
                    <w:id w:val="-2009209625"/>
                    <w14:checkbox>
                      <w14:checked w14:val="0"/>
                      <w14:checkedState w14:val="2612" w14:font="MS Gothic"/>
                      <w14:uncheckedState w14:val="2610" w14:font="MS Gothic"/>
                    </w14:checkbox>
                  </w:sdtPr>
                  <w:sdtEndPr/>
                  <w:sdtContent>
                    <w:r w:rsidR="002168B6" w:rsidRPr="00FE12A7">
                      <w:rPr>
                        <w:rFonts w:ascii="Arial" w:hAnsi="Arial" w:cs="Arial"/>
                        <w:lang w:val="pt-BR"/>
                      </w:rPr>
                      <w:t>☐</w:t>
                    </w:r>
                  </w:sdtContent>
                </w:sdt>
                <w:r w:rsidR="002168B6" w:rsidRPr="00FE12A7">
                  <w:rPr>
                    <w:rFonts w:ascii="Arial" w:hAnsi="Arial" w:cs="Arial"/>
                    <w:lang w:val="pt-BR"/>
                  </w:rPr>
                  <w:t xml:space="preserve"> </w:t>
                </w:r>
                <w:r w:rsidR="00372579" w:rsidRPr="00FE12A7">
                  <w:rPr>
                    <w:rFonts w:ascii="Arial" w:hAnsi="Arial" w:cs="Arial"/>
                    <w:lang w:val="pt-BR"/>
                  </w:rPr>
                  <w:t>Norma PFNM aplicável</w:t>
                </w:r>
              </w:p>
            </w:tc>
          </w:tr>
          <w:tr w:rsidR="00AE75BD" w:rsidRPr="00FE12A7" w14:paraId="0C895ED2" w14:textId="77777777" w:rsidTr="00160A76">
            <w:tc>
              <w:tcPr>
                <w:tcW w:w="2335" w:type="dxa"/>
                <w:shd w:val="clear" w:color="auto" w:fill="F2F2F2" w:themeFill="background1" w:themeFillShade="F2"/>
              </w:tcPr>
              <w:p w14:paraId="2B33F306" w14:textId="6CBF3405" w:rsidR="00AE75BD" w:rsidRPr="00FE12A7" w:rsidRDefault="0079658B" w:rsidP="00922023">
                <w:pPr>
                  <w:pStyle w:val="Tableentry"/>
                  <w:rPr>
                    <w:rFonts w:ascii="Arial" w:hAnsi="Arial" w:cs="Arial"/>
                    <w:lang w:val="pt-BR"/>
                  </w:rPr>
                </w:pPr>
                <w:r w:rsidRPr="00FE12A7">
                  <w:rPr>
                    <w:rFonts w:ascii="Arial" w:hAnsi="Arial" w:cs="Arial"/>
                    <w:lang w:val="pt-BR"/>
                  </w:rPr>
                  <w:lastRenderedPageBreak/>
                  <w:t xml:space="preserve">3.2 </w:t>
                </w:r>
                <w:r w:rsidR="00E45487" w:rsidRPr="00FE12A7">
                  <w:rPr>
                    <w:rFonts w:ascii="Arial" w:hAnsi="Arial" w:cs="Arial"/>
                    <w:lang w:val="pt-BR"/>
                  </w:rPr>
                  <w:t>Código do NFSS o INS usado</w:t>
                </w:r>
              </w:p>
            </w:tc>
            <w:tc>
              <w:tcPr>
                <w:tcW w:w="6660" w:type="dxa"/>
                <w:shd w:val="clear" w:color="auto" w:fill="auto"/>
              </w:tcPr>
              <w:p w14:paraId="0E8ED5C1" w14:textId="756D5473" w:rsidR="00D44602" w:rsidRPr="00FE12A7" w:rsidRDefault="00F123A0" w:rsidP="00D44602">
                <w:pPr>
                  <w:pStyle w:val="Tableentry"/>
                  <w:tabs>
                    <w:tab w:val="center" w:pos="3254"/>
                  </w:tabs>
                  <w:rPr>
                    <w:rFonts w:ascii="Arial" w:hAnsi="Arial" w:cs="Arial"/>
                    <w:lang w:val="pt-BR"/>
                  </w:rPr>
                </w:pPr>
                <w:r w:rsidRPr="00FE12A7">
                  <w:rPr>
                    <w:rFonts w:ascii="Arial" w:hAnsi="Arial" w:cs="Arial"/>
                    <w:lang w:val="pt-BR"/>
                  </w:rPr>
                  <w:t>Código do padrão/norma</w:t>
                </w:r>
                <w:r w:rsidR="00D44602" w:rsidRPr="00FE12A7">
                  <w:rPr>
                    <w:rFonts w:ascii="Arial" w:hAnsi="Arial" w:cs="Arial"/>
                    <w:lang w:val="pt-BR"/>
                  </w:rPr>
                  <w:t xml:space="preserve">: </w:t>
                </w:r>
                <w:sdt>
                  <w:sdtPr>
                    <w:rPr>
                      <w:rFonts w:ascii="Arial" w:hAnsi="Arial" w:cs="Arial"/>
                      <w:lang w:val="pt-BR"/>
                    </w:rPr>
                    <w:tag w:val="NFSSINSCodes"/>
                    <w:id w:val="62300064"/>
                    <w:placeholder>
                      <w:docPart w:val="E1AAC09288244DA5A0596E1328242E6F"/>
                    </w:placeholder>
                    <w:showingPlcHdr/>
                    <w:dropDownList/>
                  </w:sdtPr>
                  <w:sdtEndPr/>
                  <w:sdtContent>
                    <w:r w:rsidR="00157E8B" w:rsidRPr="00FE12A7">
                      <w:rPr>
                        <w:rStyle w:val="PlaceholderText"/>
                        <w:rFonts w:ascii="Arial" w:hAnsi="Arial" w:cs="Arial"/>
                        <w:lang w:val="pt-BR"/>
                      </w:rPr>
                      <w:t>A sua opinião aqui</w:t>
                    </w:r>
                  </w:sdtContent>
                </w:sdt>
                <w:r w:rsidR="00D44602" w:rsidRPr="00FE12A7">
                  <w:rPr>
                    <w:rFonts w:ascii="Arial" w:hAnsi="Arial" w:cs="Arial"/>
                    <w:lang w:val="pt-BR"/>
                  </w:rPr>
                  <w:t xml:space="preserve"> </w:t>
                </w:r>
              </w:p>
              <w:p w14:paraId="02FF05AD" w14:textId="08718A6F" w:rsidR="00AE75BD" w:rsidRPr="00FE12A7" w:rsidRDefault="00D219B4" w:rsidP="00922023">
                <w:pPr>
                  <w:pStyle w:val="Tableentry"/>
                  <w:tabs>
                    <w:tab w:val="center" w:pos="3254"/>
                  </w:tabs>
                  <w:rPr>
                    <w:rFonts w:ascii="Arial" w:hAnsi="Arial" w:cs="Arial"/>
                    <w:lang w:val="pt-BR"/>
                  </w:rPr>
                </w:pPr>
                <w:sdt>
                  <w:sdtPr>
                    <w:rPr>
                      <w:rFonts w:ascii="Arial" w:hAnsi="Arial" w:cs="Arial"/>
                      <w:lang w:val="pt-BR"/>
                    </w:rPr>
                    <w:tag w:val="Title of the standard"/>
                    <w:id w:val="1623491720"/>
                    <w:placeholder>
                      <w:docPart w:val="F46B892617B04C7592D00A7A5F499694"/>
                    </w:placeholder>
                    <w:showingPlcHdr/>
                    <w:text/>
                  </w:sdtPr>
                  <w:sdtEndPr/>
                  <w:sdtContent>
                    <w:r w:rsidR="00157E8B" w:rsidRPr="00FE12A7">
                      <w:rPr>
                        <w:rStyle w:val="PlaceholderText"/>
                        <w:rFonts w:ascii="Arial" w:hAnsi="Arial" w:cs="Arial"/>
                        <w:lang w:val="pt-BR"/>
                      </w:rPr>
                      <w:t>A sua opinião aqui</w:t>
                    </w:r>
                  </w:sdtContent>
                </w:sdt>
                <w:r w:rsidR="00BA1790" w:rsidRPr="00FE12A7">
                  <w:rPr>
                    <w:rFonts w:ascii="Arial" w:hAnsi="Arial" w:cs="Arial"/>
                    <w:lang w:val="pt-BR"/>
                  </w:rPr>
                  <w:t xml:space="preserve"> </w:t>
                </w:r>
              </w:p>
            </w:tc>
          </w:tr>
          <w:tr w:rsidR="004A2B25" w:rsidRPr="00FE12A7" w14:paraId="402876D3" w14:textId="77777777" w:rsidTr="00160A76">
            <w:tc>
              <w:tcPr>
                <w:tcW w:w="2335" w:type="dxa"/>
                <w:shd w:val="clear" w:color="auto" w:fill="F2F2F2" w:themeFill="background1" w:themeFillShade="F2"/>
              </w:tcPr>
              <w:p w14:paraId="7DB015CA" w14:textId="410FD4E0" w:rsidR="004A2B25" w:rsidRPr="00FE12A7" w:rsidRDefault="0079658B" w:rsidP="00922023">
                <w:pPr>
                  <w:pStyle w:val="Tableentry"/>
                  <w:rPr>
                    <w:rFonts w:ascii="Arial" w:hAnsi="Arial" w:cs="Arial"/>
                    <w:lang w:val="pt-BR"/>
                  </w:rPr>
                </w:pPr>
                <w:r w:rsidRPr="00FE12A7">
                  <w:rPr>
                    <w:rFonts w:ascii="Arial" w:hAnsi="Arial" w:cs="Arial"/>
                    <w:lang w:val="pt-BR"/>
                  </w:rPr>
                  <w:t xml:space="preserve">3.3 </w:t>
                </w:r>
                <w:r w:rsidR="005F72BA" w:rsidRPr="00FE12A7">
                  <w:rPr>
                    <w:rFonts w:ascii="Arial" w:hAnsi="Arial" w:cs="Arial"/>
                    <w:lang w:val="pt-BR"/>
                  </w:rPr>
                  <w:t>link http para o padrão/norma usado</w:t>
                </w:r>
              </w:p>
            </w:tc>
            <w:tc>
              <w:tcPr>
                <w:tcW w:w="6660" w:type="dxa"/>
                <w:shd w:val="clear" w:color="auto" w:fill="auto"/>
              </w:tcPr>
              <w:sdt>
                <w:sdtPr>
                  <w:rPr>
                    <w:rFonts w:ascii="Arial" w:hAnsi="Arial" w:cs="Arial"/>
                    <w:lang w:val="pt-BR"/>
                  </w:rPr>
                  <w:id w:val="1318910963"/>
                  <w:placeholder>
                    <w:docPart w:val="98258F6636C04FF2B82FB390F6CF8492"/>
                  </w:placeholder>
                  <w:showingPlcHdr/>
                </w:sdtPr>
                <w:sdtEndPr>
                  <w:rPr>
                    <w:rStyle w:val="Hyperlink"/>
                    <w:color w:val="0000FF" w:themeColor="hyperlink"/>
                    <w:u w:val="single"/>
                  </w:rPr>
                </w:sdtEndPr>
                <w:sdtContent>
                  <w:p w14:paraId="6740E89B" w14:textId="39228906" w:rsidR="004A2B25" w:rsidRPr="00FE12A7" w:rsidRDefault="00157E8B" w:rsidP="00922023">
                    <w:pPr>
                      <w:pStyle w:val="Tableentry"/>
                      <w:tabs>
                        <w:tab w:val="center" w:pos="3254"/>
                      </w:tabs>
                      <w:rPr>
                        <w:rFonts w:ascii="Arial" w:hAnsi="Arial" w:cs="Arial"/>
                        <w:lang w:val="pt-BR"/>
                      </w:rPr>
                    </w:pPr>
                    <w:r w:rsidRPr="00FE12A7">
                      <w:rPr>
                        <w:rStyle w:val="PlaceholderText"/>
                        <w:rFonts w:ascii="Arial" w:hAnsi="Arial" w:cs="Arial"/>
                        <w:lang w:val="pt-BR"/>
                      </w:rPr>
                      <w:t>A sua opinião aqui</w:t>
                    </w:r>
                  </w:p>
                </w:sdtContent>
              </w:sdt>
            </w:tc>
          </w:tr>
          <w:tr w:rsidR="0098728D" w:rsidRPr="00FE12A7" w14:paraId="72324526" w14:textId="77777777" w:rsidTr="00160A76">
            <w:tc>
              <w:tcPr>
                <w:tcW w:w="2335" w:type="dxa"/>
                <w:shd w:val="clear" w:color="auto" w:fill="F2F2F2" w:themeFill="background1" w:themeFillShade="F2"/>
              </w:tcPr>
              <w:p w14:paraId="5BE33498" w14:textId="78CFD57F" w:rsidR="0098728D" w:rsidRPr="00FE12A7" w:rsidRDefault="0079658B" w:rsidP="00922023">
                <w:pPr>
                  <w:pStyle w:val="Tableentry"/>
                  <w:rPr>
                    <w:rFonts w:ascii="Arial" w:hAnsi="Arial" w:cs="Arial"/>
                    <w:lang w:val="pt-BR"/>
                  </w:rPr>
                </w:pPr>
                <w:r w:rsidRPr="00FE12A7">
                  <w:rPr>
                    <w:rFonts w:ascii="Arial" w:hAnsi="Arial" w:cs="Arial"/>
                    <w:lang w:val="pt-BR"/>
                  </w:rPr>
                  <w:t xml:space="preserve">3.4 </w:t>
                </w:r>
                <w:r w:rsidR="00737E2B" w:rsidRPr="00FE12A7">
                  <w:rPr>
                    <w:rFonts w:ascii="Arial" w:hAnsi="Arial" w:cs="Arial"/>
                    <w:lang w:val="pt-BR"/>
                  </w:rPr>
                  <w:t xml:space="preserve">Se aplicável, o processo de adaptação da norma interina/provisória do OC </w:t>
                </w:r>
                <w:r w:rsidR="0098728D" w:rsidRPr="00FE12A7">
                  <w:rPr>
                    <w:rFonts w:ascii="Arial" w:hAnsi="Arial" w:cs="Arial"/>
                    <w:lang w:val="pt-BR"/>
                  </w:rPr>
                  <w:t>*</w:t>
                </w:r>
              </w:p>
            </w:tc>
            <w:sdt>
              <w:sdtPr>
                <w:rPr>
                  <w:rFonts w:ascii="Arial" w:hAnsi="Arial" w:cs="Arial"/>
                  <w:color w:val="808080"/>
                  <w:lang w:val="pt-BR"/>
                </w:rPr>
                <w:id w:val="1347829488"/>
                <w:placeholder>
                  <w:docPart w:val="F1DBD7520D554FA9A2DBC83E647C636A"/>
                </w:placeholder>
                <w:text w:multiLine="1"/>
              </w:sdtPr>
              <w:sdtEndPr/>
              <w:sdtContent>
                <w:tc>
                  <w:tcPr>
                    <w:tcW w:w="6660" w:type="dxa"/>
                    <w:shd w:val="clear" w:color="auto" w:fill="auto"/>
                  </w:tcPr>
                  <w:p w14:paraId="366595D8" w14:textId="0D055486" w:rsidR="0098728D" w:rsidRPr="00FE12A7" w:rsidRDefault="00BA1790" w:rsidP="00922023">
                    <w:pPr>
                      <w:pStyle w:val="Tableentry"/>
                      <w:tabs>
                        <w:tab w:val="center" w:pos="3254"/>
                      </w:tabs>
                      <w:rPr>
                        <w:rFonts w:ascii="Arial" w:hAnsi="Arial" w:cs="Arial"/>
                        <w:lang w:val="pt-BR"/>
                      </w:rPr>
                    </w:pPr>
                    <w:r w:rsidRPr="00FE12A7">
                      <w:rPr>
                        <w:rFonts w:ascii="Arial" w:hAnsi="Arial" w:cs="Arial"/>
                        <w:color w:val="808080"/>
                        <w:lang w:val="pt-BR"/>
                      </w:rPr>
                      <w:br/>
                    </w:r>
                    <w:r w:rsidR="00157E8B" w:rsidRPr="00FE12A7">
                      <w:rPr>
                        <w:rFonts w:ascii="Arial" w:hAnsi="Arial" w:cs="Arial"/>
                        <w:color w:val="808080"/>
                        <w:lang w:val="pt-BR"/>
                      </w:rPr>
                      <w:t>A sua opinião aqui</w:t>
                    </w:r>
                    <w:r w:rsidRPr="00FE12A7">
                      <w:rPr>
                        <w:rFonts w:ascii="Arial" w:hAnsi="Arial" w:cs="Arial"/>
                        <w:color w:val="808080"/>
                        <w:lang w:val="pt-BR"/>
                      </w:rPr>
                      <w:br/>
                    </w:r>
                  </w:p>
                </w:tc>
              </w:sdtContent>
            </w:sdt>
          </w:tr>
        </w:tbl>
        <w:p w14:paraId="7319CA35" w14:textId="77777777" w:rsidR="00AE75BD" w:rsidRPr="00FE12A7" w:rsidRDefault="00AE75BD" w:rsidP="00734AA2">
          <w:pPr>
            <w:rPr>
              <w:rFonts w:ascii="Arial" w:hAnsi="Arial" w:cs="Arial"/>
              <w:color w:val="FF0000"/>
              <w:lang w:val="pt-BR"/>
            </w:rPr>
          </w:pPr>
        </w:p>
        <w:p w14:paraId="2F77AEC4" w14:textId="6E5E8658" w:rsidR="00A31C99" w:rsidRPr="00FE12A7" w:rsidRDefault="00A31C99" w:rsidP="00414FAB">
          <w:pPr>
            <w:pStyle w:val="Heading2"/>
            <w:numPr>
              <w:ilvl w:val="0"/>
              <w:numId w:val="30"/>
            </w:numPr>
            <w:rPr>
              <w:color w:val="808080"/>
              <w:sz w:val="32"/>
              <w:szCs w:val="32"/>
              <w:lang w:val="pt-BR"/>
            </w:rPr>
          </w:pPr>
          <w:bookmarkStart w:id="23" w:name="_Toc68779396"/>
          <w:bookmarkStart w:id="24" w:name="_Toc78181335"/>
          <w:r w:rsidRPr="00FE12A7">
            <w:rPr>
              <w:color w:val="808080"/>
              <w:sz w:val="32"/>
              <w:szCs w:val="32"/>
              <w:lang w:val="pt-BR"/>
            </w:rPr>
            <w:t>Processo de avaliação</w:t>
          </w:r>
          <w:bookmarkEnd w:id="23"/>
          <w:bookmarkEnd w:id="24"/>
        </w:p>
        <w:p w14:paraId="429D6C12" w14:textId="77777777" w:rsidR="003B4A46" w:rsidRPr="00FE12A7" w:rsidRDefault="003B4A46" w:rsidP="003B4A46">
          <w:pPr>
            <w:rPr>
              <w:rFonts w:ascii="Arial" w:hAnsi="Arial" w:cs="Arial"/>
              <w:lang w:val="pt-BR"/>
            </w:rPr>
          </w:pPr>
        </w:p>
        <w:tbl>
          <w:tblPr>
            <w:tblStyle w:val="TableGrid"/>
            <w:tblW w:w="0" w:type="auto"/>
            <w:tblLook w:val="04A0" w:firstRow="1" w:lastRow="0" w:firstColumn="1" w:lastColumn="0" w:noHBand="0" w:noVBand="1"/>
          </w:tblPr>
          <w:tblGrid>
            <w:gridCol w:w="2245"/>
            <w:gridCol w:w="6765"/>
          </w:tblGrid>
          <w:tr w:rsidR="00AE4929" w:rsidRPr="00FE12A7" w14:paraId="65C8D850" w14:textId="77777777" w:rsidTr="00AE4929">
            <w:tc>
              <w:tcPr>
                <w:tcW w:w="9010" w:type="dxa"/>
                <w:gridSpan w:val="2"/>
                <w:shd w:val="clear" w:color="auto" w:fill="78BE20"/>
              </w:tcPr>
              <w:p w14:paraId="4BB7D08F" w14:textId="099CEDC3" w:rsidR="00AE4929" w:rsidRPr="00FE12A7" w:rsidRDefault="00FF6918" w:rsidP="00414FAB">
                <w:pPr>
                  <w:pStyle w:val="Heading3"/>
                  <w:jc w:val="center"/>
                  <w:outlineLvl w:val="2"/>
                  <w:rPr>
                    <w:b/>
                    <w:bCs/>
                    <w:lang w:val="pt-BR"/>
                  </w:rPr>
                </w:pPr>
                <w:bookmarkStart w:id="25" w:name="_Toc78181336"/>
                <w:r w:rsidRPr="00FE12A7">
                  <w:rPr>
                    <w:b/>
                    <w:bCs/>
                    <w:color w:val="auto"/>
                    <w:lang w:val="pt-BR"/>
                  </w:rPr>
                  <w:t>Datas da avaliação</w:t>
                </w:r>
                <w:bookmarkEnd w:id="25"/>
              </w:p>
            </w:tc>
          </w:tr>
          <w:tr w:rsidR="00EA0E07" w:rsidRPr="00FE12A7" w14:paraId="45E56A47" w14:textId="77777777" w:rsidTr="00D66342">
            <w:tc>
              <w:tcPr>
                <w:tcW w:w="2245" w:type="dxa"/>
                <w:shd w:val="clear" w:color="auto" w:fill="F2F2F2" w:themeFill="background1" w:themeFillShade="F2"/>
              </w:tcPr>
              <w:p w14:paraId="7CD097EA" w14:textId="3205CA93" w:rsidR="00EA0E07" w:rsidRPr="00FE12A7" w:rsidRDefault="0079658B" w:rsidP="00734AA2">
                <w:pPr>
                  <w:rPr>
                    <w:rFonts w:ascii="Arial" w:hAnsi="Arial" w:cs="Arial"/>
                    <w:color w:val="000000" w:themeColor="text1"/>
                    <w:lang w:val="pt-BR"/>
                  </w:rPr>
                </w:pPr>
                <w:r w:rsidRPr="00FE12A7">
                  <w:rPr>
                    <w:rFonts w:ascii="Arial" w:hAnsi="Arial" w:cs="Arial"/>
                    <w:color w:val="000000" w:themeColor="text1"/>
                    <w:lang w:val="pt-BR"/>
                  </w:rPr>
                  <w:t xml:space="preserve">4.1 </w:t>
                </w:r>
                <w:r w:rsidR="001E3689" w:rsidRPr="00FE12A7">
                  <w:rPr>
                    <w:rFonts w:ascii="Arial" w:hAnsi="Arial" w:cs="Arial"/>
                    <w:color w:val="000000" w:themeColor="text1"/>
                    <w:lang w:val="pt-BR"/>
                  </w:rPr>
                  <w:t>Data de início da auditoria</w:t>
                </w:r>
              </w:p>
            </w:tc>
            <w:sdt>
              <w:sdtPr>
                <w:rPr>
                  <w:rFonts w:ascii="Arial" w:hAnsi="Arial" w:cs="Arial"/>
                  <w:lang w:val="pt-BR"/>
                </w:rPr>
                <w:tag w:val="audit start date"/>
                <w:id w:val="259493164"/>
                <w:placeholder>
                  <w:docPart w:val="15A2AA6F9EB34B49A2E141EA93CE1C57"/>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765" w:type="dxa"/>
                  </w:tcPr>
                  <w:p w14:paraId="6960E95C" w14:textId="2A1D5257" w:rsidR="00EA0E07" w:rsidRPr="00FE12A7" w:rsidRDefault="00157E8B" w:rsidP="00734AA2">
                    <w:pPr>
                      <w:rPr>
                        <w:rFonts w:ascii="Arial" w:hAnsi="Arial" w:cs="Arial"/>
                        <w:color w:val="000000" w:themeColor="text1"/>
                        <w:lang w:val="pt-BR"/>
                      </w:rPr>
                    </w:pPr>
                    <w:r w:rsidRPr="00FE12A7">
                      <w:rPr>
                        <w:rStyle w:val="PlaceholderText"/>
                        <w:rFonts w:ascii="Arial" w:hAnsi="Arial" w:cs="Arial"/>
                        <w:lang w:val="pt-BR"/>
                      </w:rPr>
                      <w:t>A sua opinião aqui</w:t>
                    </w:r>
                  </w:p>
                </w:tc>
              </w:sdtContent>
            </w:sdt>
          </w:tr>
          <w:tr w:rsidR="00EA0E07" w:rsidRPr="00FE12A7" w14:paraId="60AB38F7" w14:textId="77777777" w:rsidTr="00D66342">
            <w:tc>
              <w:tcPr>
                <w:tcW w:w="2245" w:type="dxa"/>
                <w:shd w:val="clear" w:color="auto" w:fill="F2F2F2" w:themeFill="background1" w:themeFillShade="F2"/>
              </w:tcPr>
              <w:p w14:paraId="0D2B094D" w14:textId="74D7BD14" w:rsidR="00EA0E07" w:rsidRPr="00FE12A7" w:rsidRDefault="0079658B" w:rsidP="00734AA2">
                <w:pPr>
                  <w:rPr>
                    <w:rFonts w:ascii="Arial" w:hAnsi="Arial" w:cs="Arial"/>
                    <w:color w:val="000000" w:themeColor="text1"/>
                    <w:lang w:val="pt-BR"/>
                  </w:rPr>
                </w:pPr>
                <w:r w:rsidRPr="00FE12A7">
                  <w:rPr>
                    <w:rFonts w:ascii="Arial" w:hAnsi="Arial" w:cs="Arial"/>
                    <w:color w:val="000000" w:themeColor="text1"/>
                    <w:lang w:val="pt-BR"/>
                  </w:rPr>
                  <w:t xml:space="preserve">4.2 </w:t>
                </w:r>
                <w:r w:rsidR="00DF71AD" w:rsidRPr="00FE12A7">
                  <w:rPr>
                    <w:rFonts w:ascii="Arial" w:hAnsi="Arial" w:cs="Arial"/>
                    <w:color w:val="000000" w:themeColor="text1"/>
                    <w:lang w:val="pt-BR"/>
                  </w:rPr>
                  <w:t>Data de término da auditoria</w:t>
                </w:r>
              </w:p>
            </w:tc>
            <w:sdt>
              <w:sdtPr>
                <w:rPr>
                  <w:rFonts w:ascii="Arial" w:hAnsi="Arial" w:cs="Arial"/>
                  <w:lang w:val="pt-BR"/>
                </w:rPr>
                <w:id w:val="-1510902299"/>
                <w:placeholder>
                  <w:docPart w:val="168AE1B23E7C4DA293EE5BD60CF45589"/>
                </w:placeholder>
                <w:showingPlcHdr/>
                <w:date w:fullDate="2020-01-24T00:00:00Z">
                  <w:dateFormat w:val="MMM d, yyyy"/>
                  <w:lid w:val="en-US"/>
                  <w:storeMappedDataAs w:val="date"/>
                  <w:calendar w:val="gregorian"/>
                </w:date>
              </w:sdtPr>
              <w:sdtEndPr/>
              <w:sdtContent>
                <w:tc>
                  <w:tcPr>
                    <w:tcW w:w="6765" w:type="dxa"/>
                  </w:tcPr>
                  <w:p w14:paraId="47108AD7" w14:textId="2CECA0F0" w:rsidR="00EA0E07" w:rsidRPr="00FE12A7" w:rsidRDefault="00157E8B" w:rsidP="00734AA2">
                    <w:pPr>
                      <w:rPr>
                        <w:rFonts w:ascii="Arial" w:hAnsi="Arial" w:cs="Arial"/>
                        <w:color w:val="000000" w:themeColor="text1"/>
                        <w:lang w:val="pt-BR"/>
                      </w:rPr>
                    </w:pPr>
                    <w:r w:rsidRPr="00FE12A7">
                      <w:rPr>
                        <w:rStyle w:val="PlaceholderText"/>
                        <w:rFonts w:ascii="Arial" w:hAnsi="Arial" w:cs="Arial"/>
                        <w:lang w:val="pt-BR"/>
                      </w:rPr>
                      <w:t>A sua opinião aqui</w:t>
                    </w:r>
                  </w:p>
                </w:tc>
              </w:sdtContent>
            </w:sdt>
          </w:tr>
          <w:tr w:rsidR="00EA0E07" w:rsidRPr="00FE12A7" w14:paraId="2D2E5070" w14:textId="77777777" w:rsidTr="00D66342">
            <w:tc>
              <w:tcPr>
                <w:tcW w:w="2245" w:type="dxa"/>
                <w:shd w:val="clear" w:color="auto" w:fill="F2F2F2" w:themeFill="background1" w:themeFillShade="F2"/>
              </w:tcPr>
              <w:p w14:paraId="519CC7F6" w14:textId="1AAAA168" w:rsidR="00EA0E07" w:rsidRPr="00FE12A7" w:rsidRDefault="0079658B" w:rsidP="00734AA2">
                <w:pPr>
                  <w:rPr>
                    <w:rFonts w:ascii="Arial" w:hAnsi="Arial" w:cs="Arial"/>
                    <w:color w:val="000000" w:themeColor="text1"/>
                    <w:lang w:val="pt-BR"/>
                  </w:rPr>
                </w:pPr>
                <w:r w:rsidRPr="00FE12A7">
                  <w:rPr>
                    <w:rFonts w:ascii="Arial" w:hAnsi="Arial" w:cs="Arial"/>
                    <w:color w:val="000000" w:themeColor="text1"/>
                    <w:lang w:val="pt-BR"/>
                  </w:rPr>
                  <w:t xml:space="preserve">4.3 </w:t>
                </w:r>
                <w:r w:rsidR="005B4AA5" w:rsidRPr="00FE12A7">
                  <w:rPr>
                    <w:rFonts w:ascii="Arial" w:hAnsi="Arial" w:cs="Arial"/>
                    <w:color w:val="000000" w:themeColor="text1"/>
                    <w:lang w:val="pt-BR"/>
                  </w:rPr>
                  <w:t>Total de diárias</w:t>
                </w:r>
              </w:p>
            </w:tc>
            <w:sdt>
              <w:sdtPr>
                <w:rPr>
                  <w:rFonts w:ascii="Arial" w:hAnsi="Arial" w:cs="Arial"/>
                  <w:color w:val="000000" w:themeColor="text1"/>
                  <w:lang w:val="pt-BR"/>
                </w:rPr>
                <w:id w:val="1551340457"/>
                <w:placeholder>
                  <w:docPart w:val="58E7C6B34CA2471B99E7CC3EEED3AA57"/>
                </w:placeholder>
                <w:showingPlcHdr/>
                <w:text/>
              </w:sdtPr>
              <w:sdtEndPr/>
              <w:sdtContent>
                <w:tc>
                  <w:tcPr>
                    <w:tcW w:w="6765" w:type="dxa"/>
                  </w:tcPr>
                  <w:p w14:paraId="06B01BFC" w14:textId="0E8C1B54" w:rsidR="00EA0E07" w:rsidRPr="00FE12A7" w:rsidRDefault="00157E8B" w:rsidP="00734AA2">
                    <w:pPr>
                      <w:rPr>
                        <w:rFonts w:ascii="Arial" w:hAnsi="Arial" w:cs="Arial"/>
                        <w:color w:val="000000" w:themeColor="text1"/>
                        <w:lang w:val="pt-BR"/>
                      </w:rPr>
                    </w:pPr>
                    <w:r w:rsidRPr="00FE12A7">
                      <w:rPr>
                        <w:rStyle w:val="PlaceholderText"/>
                        <w:rFonts w:ascii="Arial" w:hAnsi="Arial" w:cs="Arial"/>
                        <w:lang w:val="pt-BR"/>
                      </w:rPr>
                      <w:t>A sua opinião aqui</w:t>
                    </w:r>
                  </w:p>
                </w:tc>
              </w:sdtContent>
            </w:sdt>
          </w:tr>
        </w:tbl>
        <w:p w14:paraId="5F5AD7AA" w14:textId="77777777" w:rsidR="0075491D" w:rsidRPr="00FE12A7" w:rsidRDefault="0075491D" w:rsidP="0075491D">
          <w:pPr>
            <w:rPr>
              <w:rFonts w:ascii="Arial" w:hAnsi="Arial" w:cs="Arial"/>
              <w:color w:val="000000" w:themeColor="text1"/>
              <w:lang w:val="pt-BR"/>
            </w:rPr>
          </w:pPr>
          <w:r w:rsidRPr="00FE12A7">
            <w:rPr>
              <w:rFonts w:ascii="Arial" w:hAnsi="Arial" w:cs="Arial"/>
              <w:color w:val="000000" w:themeColor="text1"/>
              <w:lang w:val="pt-BR"/>
            </w:rPr>
            <w:t>Nota:</w:t>
          </w:r>
          <w:r w:rsidRPr="00FE12A7">
            <w:rPr>
              <w:rFonts w:ascii="Arial" w:hAnsi="Arial" w:cs="Arial"/>
              <w:lang w:val="pt-BR"/>
            </w:rPr>
            <w:t xml:space="preserve"> </w:t>
          </w:r>
          <w:r w:rsidRPr="00FE12A7">
            <w:rPr>
              <w:rFonts w:ascii="Arial" w:hAnsi="Arial" w:cs="Arial"/>
              <w:color w:val="000000" w:themeColor="text1"/>
              <w:lang w:val="pt-BR"/>
            </w:rPr>
            <w:t>O total de diárias gasto na avaliação, inclui o tempo gasto em trabalho remoto e o tempo gasto na realização de trabalhos no local (incluindo revisão de documentos e registros, entrevistando as partes interessadas), mas exclui as viagens de e para a região em que a floresta certificada está localizada.</w:t>
          </w:r>
        </w:p>
        <w:p w14:paraId="0917D464" w14:textId="3C6B9C34" w:rsidR="00D96F59" w:rsidRPr="00FE12A7" w:rsidRDefault="00D96F59" w:rsidP="00734AA2">
          <w:pPr>
            <w:rPr>
              <w:rFonts w:ascii="Arial" w:hAnsi="Arial" w:cs="Arial"/>
              <w:color w:val="000000" w:themeColor="text1"/>
              <w:lang w:val="pt-BR"/>
            </w:rPr>
          </w:pPr>
        </w:p>
        <w:tbl>
          <w:tblPr>
            <w:tblStyle w:val="TableGrid"/>
            <w:tblW w:w="0" w:type="auto"/>
            <w:tblLook w:val="04A0" w:firstRow="1" w:lastRow="0" w:firstColumn="1" w:lastColumn="0" w:noHBand="0" w:noVBand="1"/>
          </w:tblPr>
          <w:tblGrid>
            <w:gridCol w:w="874"/>
            <w:gridCol w:w="451"/>
            <w:gridCol w:w="977"/>
            <w:gridCol w:w="1640"/>
            <w:gridCol w:w="961"/>
            <w:gridCol w:w="1573"/>
            <w:gridCol w:w="1025"/>
            <w:gridCol w:w="1519"/>
          </w:tblGrid>
          <w:tr w:rsidR="00326239" w:rsidRPr="00FE12A7" w14:paraId="01F8B296" w14:textId="77777777" w:rsidTr="00326239">
            <w:tc>
              <w:tcPr>
                <w:tcW w:w="1257" w:type="dxa"/>
                <w:gridSpan w:val="2"/>
                <w:shd w:val="clear" w:color="auto" w:fill="78BE20"/>
              </w:tcPr>
              <w:p w14:paraId="16901DDF" w14:textId="77777777" w:rsidR="00326239" w:rsidRPr="00FE12A7" w:rsidRDefault="00326239" w:rsidP="00922023">
                <w:pPr>
                  <w:pStyle w:val="TableHeading"/>
                  <w:rPr>
                    <w:rFonts w:ascii="Arial" w:hAnsi="Arial" w:cs="Arial"/>
                    <w:color w:val="000000" w:themeColor="text1"/>
                    <w:lang w:val="pt-BR"/>
                  </w:rPr>
                </w:pPr>
              </w:p>
            </w:tc>
            <w:tc>
              <w:tcPr>
                <w:tcW w:w="7763" w:type="dxa"/>
                <w:gridSpan w:val="6"/>
                <w:shd w:val="clear" w:color="auto" w:fill="78BE20"/>
              </w:tcPr>
              <w:p w14:paraId="2A0AF8D4" w14:textId="4A7BBCEC" w:rsidR="00326239" w:rsidRPr="00FE12A7" w:rsidRDefault="00CA510F" w:rsidP="00414FAB">
                <w:pPr>
                  <w:pStyle w:val="Heading3"/>
                  <w:jc w:val="center"/>
                  <w:outlineLvl w:val="2"/>
                  <w:rPr>
                    <w:b/>
                    <w:bCs/>
                    <w:lang w:val="pt-BR"/>
                  </w:rPr>
                </w:pPr>
                <w:bookmarkStart w:id="26" w:name="_Toc78181337"/>
                <w:r w:rsidRPr="00FE12A7">
                  <w:rPr>
                    <w:b/>
                    <w:bCs/>
                    <w:color w:val="FF0000"/>
                    <w:lang w:val="pt-BR"/>
                  </w:rPr>
                  <w:t>Equipe de auditoria $</w:t>
                </w:r>
                <w:bookmarkEnd w:id="26"/>
              </w:p>
            </w:tc>
          </w:tr>
          <w:tr w:rsidR="00326239" w:rsidRPr="00D54954" w14:paraId="5A6C2897" w14:textId="77777777" w:rsidTr="00973088">
            <w:tc>
              <w:tcPr>
                <w:tcW w:w="893" w:type="dxa"/>
                <w:shd w:val="clear" w:color="auto" w:fill="F2F2F2" w:themeFill="background1" w:themeFillShade="F2"/>
              </w:tcPr>
              <w:p w14:paraId="3CE7E89A" w14:textId="76C955D6" w:rsidR="00326239" w:rsidRPr="00FE12A7" w:rsidRDefault="00326239" w:rsidP="00E943A0">
                <w:pPr>
                  <w:rPr>
                    <w:rFonts w:ascii="Arial" w:hAnsi="Arial" w:cs="Arial"/>
                    <w:lang w:val="pt-BR"/>
                  </w:rPr>
                </w:pPr>
                <w:r w:rsidRPr="00FE12A7">
                  <w:rPr>
                    <w:rFonts w:ascii="Arial" w:hAnsi="Arial" w:cs="Arial"/>
                    <w:lang w:val="pt-BR"/>
                  </w:rPr>
                  <w:t>4.4 N</w:t>
                </w:r>
                <w:r w:rsidR="008F140C" w:rsidRPr="00FE12A7">
                  <w:rPr>
                    <w:rFonts w:ascii="Arial" w:hAnsi="Arial" w:cs="Arial"/>
                    <w:lang w:val="pt-BR"/>
                  </w:rPr>
                  <w:t>o</w:t>
                </w:r>
                <w:r w:rsidRPr="00FE12A7">
                  <w:rPr>
                    <w:rFonts w:ascii="Arial" w:hAnsi="Arial" w:cs="Arial"/>
                    <w:lang w:val="pt-BR"/>
                  </w:rPr>
                  <w:t>me</w:t>
                </w:r>
              </w:p>
            </w:tc>
            <w:tc>
              <w:tcPr>
                <w:tcW w:w="1324" w:type="dxa"/>
                <w:gridSpan w:val="2"/>
                <w:shd w:val="clear" w:color="auto" w:fill="F2F2F2" w:themeFill="background1" w:themeFillShade="F2"/>
              </w:tcPr>
              <w:p w14:paraId="27D33A0F" w14:textId="0CC4BEED" w:rsidR="00326239" w:rsidRPr="00FE12A7" w:rsidRDefault="00326239" w:rsidP="00E943A0">
                <w:pPr>
                  <w:rPr>
                    <w:rFonts w:ascii="Arial" w:hAnsi="Arial" w:cs="Arial"/>
                    <w:lang w:val="pt-BR"/>
                  </w:rPr>
                </w:pPr>
                <w:r w:rsidRPr="00FE12A7">
                  <w:rPr>
                    <w:rFonts w:ascii="Arial" w:hAnsi="Arial" w:cs="Arial"/>
                    <w:lang w:val="pt-BR"/>
                  </w:rPr>
                  <w:t xml:space="preserve">4.5 </w:t>
                </w:r>
                <w:r w:rsidR="003E1862" w:rsidRPr="00FE12A7">
                  <w:rPr>
                    <w:rFonts w:ascii="Arial" w:hAnsi="Arial" w:cs="Arial"/>
                    <w:lang w:val="pt-BR"/>
                  </w:rPr>
                  <w:t>Função</w:t>
                </w:r>
              </w:p>
            </w:tc>
            <w:tc>
              <w:tcPr>
                <w:tcW w:w="1214" w:type="dxa"/>
                <w:shd w:val="clear" w:color="auto" w:fill="F2F2F2" w:themeFill="background1" w:themeFillShade="F2"/>
              </w:tcPr>
              <w:p w14:paraId="57C00C01" w14:textId="3FE8328E" w:rsidR="00326239" w:rsidRPr="00FE12A7" w:rsidRDefault="00326239" w:rsidP="00E943A0">
                <w:pPr>
                  <w:rPr>
                    <w:rFonts w:ascii="Arial" w:hAnsi="Arial" w:cs="Arial"/>
                    <w:lang w:val="pt-BR"/>
                  </w:rPr>
                </w:pPr>
                <w:r w:rsidRPr="00FE12A7">
                  <w:rPr>
                    <w:rFonts w:ascii="Arial" w:hAnsi="Arial" w:cs="Arial"/>
                    <w:lang w:val="pt-BR"/>
                  </w:rPr>
                  <w:t xml:space="preserve">4.6 </w:t>
                </w:r>
                <w:r w:rsidR="00132DF6" w:rsidRPr="00FE12A7">
                  <w:rPr>
                    <w:rFonts w:ascii="Arial" w:hAnsi="Arial" w:cs="Arial"/>
                    <w:lang w:val="pt-BR"/>
                  </w:rPr>
                  <w:t>Dias de mão-de-obra de preparação/pré-avaliação</w:t>
                </w:r>
              </w:p>
            </w:tc>
            <w:tc>
              <w:tcPr>
                <w:tcW w:w="1105" w:type="dxa"/>
                <w:shd w:val="clear" w:color="auto" w:fill="F2F2F2" w:themeFill="background1" w:themeFillShade="F2"/>
              </w:tcPr>
              <w:p w14:paraId="318D9DB0" w14:textId="5DC3D300" w:rsidR="00326239" w:rsidRPr="00FE12A7" w:rsidRDefault="00326239" w:rsidP="00E943A0">
                <w:pPr>
                  <w:rPr>
                    <w:rFonts w:ascii="Arial" w:hAnsi="Arial" w:cs="Arial"/>
                    <w:lang w:val="pt-BR"/>
                  </w:rPr>
                </w:pPr>
                <w:r w:rsidRPr="00FE12A7">
                  <w:rPr>
                    <w:rFonts w:ascii="Arial" w:hAnsi="Arial" w:cs="Arial"/>
                    <w:lang w:val="pt-BR"/>
                  </w:rPr>
                  <w:t>4.</w:t>
                </w:r>
                <w:r w:rsidR="003106A4" w:rsidRPr="00FE12A7">
                  <w:rPr>
                    <w:rFonts w:ascii="Arial" w:hAnsi="Arial" w:cs="Arial"/>
                    <w:lang w:val="pt-BR"/>
                  </w:rPr>
                  <w:t>7</w:t>
                </w:r>
                <w:r w:rsidRPr="00FE12A7">
                  <w:rPr>
                    <w:rFonts w:ascii="Arial" w:hAnsi="Arial" w:cs="Arial"/>
                    <w:lang w:val="pt-BR"/>
                  </w:rPr>
                  <w:t xml:space="preserve"> </w:t>
                </w:r>
                <w:r w:rsidR="00132DF6" w:rsidRPr="00FE12A7">
                  <w:rPr>
                    <w:rFonts w:ascii="Arial" w:hAnsi="Arial" w:cs="Arial"/>
                    <w:lang w:val="pt-BR"/>
                  </w:rPr>
                  <w:t>Dias de mão-de-obra no local</w:t>
                </w:r>
              </w:p>
            </w:tc>
            <w:tc>
              <w:tcPr>
                <w:tcW w:w="1160" w:type="dxa"/>
                <w:shd w:val="clear" w:color="auto" w:fill="F2F2F2" w:themeFill="background1" w:themeFillShade="F2"/>
              </w:tcPr>
              <w:p w14:paraId="396A6112" w14:textId="2DA4808A" w:rsidR="00326239" w:rsidRPr="00FE12A7" w:rsidRDefault="00326239" w:rsidP="00E943A0">
                <w:pPr>
                  <w:rPr>
                    <w:rFonts w:ascii="Arial" w:hAnsi="Arial" w:cs="Arial"/>
                    <w:lang w:val="pt-BR"/>
                  </w:rPr>
                </w:pPr>
                <w:r w:rsidRPr="00FE12A7">
                  <w:rPr>
                    <w:rFonts w:ascii="Arial" w:hAnsi="Arial" w:cs="Arial"/>
                    <w:lang w:val="pt-BR"/>
                  </w:rPr>
                  <w:t>4.</w:t>
                </w:r>
                <w:r w:rsidR="003106A4" w:rsidRPr="00FE12A7">
                  <w:rPr>
                    <w:rFonts w:ascii="Arial" w:hAnsi="Arial" w:cs="Arial"/>
                    <w:lang w:val="pt-BR"/>
                  </w:rPr>
                  <w:t>8</w:t>
                </w:r>
                <w:r w:rsidRPr="00FE12A7">
                  <w:rPr>
                    <w:rFonts w:ascii="Arial" w:hAnsi="Arial" w:cs="Arial"/>
                    <w:lang w:val="pt-BR"/>
                  </w:rPr>
                  <w:t xml:space="preserve"> </w:t>
                </w:r>
                <w:r w:rsidR="00E16EBD" w:rsidRPr="00FE12A7">
                  <w:rPr>
                    <w:rFonts w:ascii="Arial" w:hAnsi="Arial" w:cs="Arial"/>
                    <w:lang w:val="pt-BR"/>
                  </w:rPr>
                  <w:t>Especialidade</w:t>
                </w:r>
              </w:p>
            </w:tc>
            <w:tc>
              <w:tcPr>
                <w:tcW w:w="1263" w:type="dxa"/>
                <w:shd w:val="clear" w:color="auto" w:fill="F2F2F2" w:themeFill="background1" w:themeFillShade="F2"/>
              </w:tcPr>
              <w:p w14:paraId="633E42C2" w14:textId="22EBF506" w:rsidR="00326239" w:rsidRPr="00FE12A7" w:rsidRDefault="00326239" w:rsidP="00E943A0">
                <w:pPr>
                  <w:rPr>
                    <w:rFonts w:ascii="Arial" w:hAnsi="Arial" w:cs="Arial"/>
                    <w:lang w:val="pt-BR"/>
                  </w:rPr>
                </w:pPr>
                <w:r w:rsidRPr="00FE12A7">
                  <w:rPr>
                    <w:rFonts w:ascii="Arial" w:hAnsi="Arial" w:cs="Arial"/>
                    <w:lang w:val="pt-BR"/>
                  </w:rPr>
                  <w:t>4.</w:t>
                </w:r>
                <w:r w:rsidR="003106A4" w:rsidRPr="00FE12A7">
                  <w:rPr>
                    <w:rFonts w:ascii="Arial" w:hAnsi="Arial" w:cs="Arial"/>
                    <w:lang w:val="pt-BR"/>
                  </w:rPr>
                  <w:t>9</w:t>
                </w:r>
                <w:r w:rsidRPr="00FE12A7">
                  <w:rPr>
                    <w:rFonts w:ascii="Arial" w:hAnsi="Arial" w:cs="Arial"/>
                    <w:lang w:val="pt-BR"/>
                  </w:rPr>
                  <w:t xml:space="preserve"> Auditor UAN </w:t>
                </w:r>
              </w:p>
            </w:tc>
            <w:tc>
              <w:tcPr>
                <w:tcW w:w="2061" w:type="dxa"/>
                <w:shd w:val="clear" w:color="auto" w:fill="F2F2F2" w:themeFill="background1" w:themeFillShade="F2"/>
              </w:tcPr>
              <w:p w14:paraId="287638C2" w14:textId="34F5552B" w:rsidR="00326239" w:rsidRPr="00FE12A7" w:rsidRDefault="00326239" w:rsidP="00E943A0">
                <w:pPr>
                  <w:rPr>
                    <w:rFonts w:ascii="Arial" w:hAnsi="Arial" w:cs="Arial"/>
                    <w:lang w:val="pt-BR"/>
                  </w:rPr>
                </w:pPr>
                <w:r w:rsidRPr="00FE12A7">
                  <w:rPr>
                    <w:rFonts w:ascii="Arial" w:hAnsi="Arial" w:cs="Arial"/>
                    <w:lang w:val="pt-BR"/>
                  </w:rPr>
                  <w:t>4.</w:t>
                </w:r>
                <w:r w:rsidR="003106A4" w:rsidRPr="00FE12A7">
                  <w:rPr>
                    <w:rFonts w:ascii="Arial" w:hAnsi="Arial" w:cs="Arial"/>
                    <w:lang w:val="pt-BR"/>
                  </w:rPr>
                  <w:t>10</w:t>
                </w:r>
                <w:r w:rsidRPr="00FE12A7">
                  <w:rPr>
                    <w:rFonts w:ascii="Arial" w:hAnsi="Arial" w:cs="Arial"/>
                    <w:lang w:val="pt-BR"/>
                  </w:rPr>
                  <w:t xml:space="preserve"> </w:t>
                </w:r>
                <w:r w:rsidR="005A540F" w:rsidRPr="00FE12A7">
                  <w:rPr>
                    <w:rFonts w:ascii="Arial" w:hAnsi="Arial" w:cs="Arial"/>
                    <w:lang w:val="pt-BR"/>
                  </w:rPr>
                  <w:t>Perfil (breve introdução da pessoa)</w:t>
                </w:r>
              </w:p>
            </w:tc>
          </w:tr>
          <w:sdt>
            <w:sdtPr>
              <w:rPr>
                <w:rFonts w:ascii="Arial" w:hAnsi="Arial" w:cs="Arial"/>
                <w:lang w:val="pt-BR" w:eastAsia="zh-CN"/>
              </w:rPr>
              <w:id w:val="-942528082"/>
              <w:lock w:val="sdtContentLocked"/>
              <w15:repeatingSection/>
            </w:sdtPr>
            <w:sdtEndPr>
              <w:rPr>
                <w:lang w:eastAsia="en-US"/>
              </w:rPr>
            </w:sdtEndPr>
            <w:sdtContent>
              <w:sdt>
                <w:sdtPr>
                  <w:rPr>
                    <w:rFonts w:ascii="Arial" w:hAnsi="Arial" w:cs="Arial"/>
                    <w:lang w:val="pt-BR" w:eastAsia="zh-CN"/>
                  </w:rPr>
                  <w:id w:val="1503398147"/>
                  <w:lock w:val="sdtContentLocked"/>
                  <w:placeholder>
                    <w:docPart w:val="DE042ED7191644CAAF5FFD61C0A58758"/>
                  </w:placeholder>
                  <w15:repeatingSectionItem/>
                </w:sdtPr>
                <w:sdtEndPr>
                  <w:rPr>
                    <w:lang w:eastAsia="en-US"/>
                  </w:rPr>
                </w:sdtEndPr>
                <w:sdtContent>
                  <w:tr w:rsidR="00326239" w:rsidRPr="00FE12A7" w14:paraId="757954C6" w14:textId="77777777" w:rsidTr="00973088">
                    <w:trPr>
                      <w:trHeight w:val="782"/>
                    </w:trPr>
                    <w:sdt>
                      <w:sdtPr>
                        <w:rPr>
                          <w:rFonts w:ascii="Arial" w:hAnsi="Arial" w:cs="Arial"/>
                          <w:lang w:val="pt-BR" w:eastAsia="zh-CN"/>
                        </w:rPr>
                        <w:tag w:val="PersonnelName"/>
                        <w:id w:val="563761893"/>
                        <w:placeholder>
                          <w:docPart w:val="8CCA4F9A72DA4E5B9DF6B380F743F05F"/>
                        </w:placeholder>
                        <w:showingPlcHdr/>
                        <w:text/>
                      </w:sdtPr>
                      <w:sdtEndPr>
                        <w:rPr>
                          <w:lang w:eastAsia="en-US"/>
                        </w:rPr>
                      </w:sdtEndPr>
                      <w:sdtContent>
                        <w:tc>
                          <w:tcPr>
                            <w:tcW w:w="893" w:type="dxa"/>
                            <w:shd w:val="clear" w:color="auto" w:fill="auto"/>
                          </w:tcPr>
                          <w:p w14:paraId="025E18F4" w14:textId="34DDDD4F" w:rsidR="00326239" w:rsidRPr="00FE12A7" w:rsidRDefault="00157E8B" w:rsidP="00E943A0">
                            <w:pPr>
                              <w:rPr>
                                <w:rFonts w:ascii="Arial" w:hAnsi="Arial" w:cs="Arial"/>
                                <w:lang w:val="pt-BR"/>
                              </w:rPr>
                            </w:pPr>
                            <w:r w:rsidRPr="00FE12A7">
                              <w:rPr>
                                <w:rStyle w:val="PlaceholderText"/>
                                <w:rFonts w:ascii="Arial" w:hAnsi="Arial" w:cs="Arial"/>
                                <w:lang w:val="pt-BR"/>
                              </w:rPr>
                              <w:t>A sua opinião aqui</w:t>
                            </w:r>
                          </w:p>
                        </w:tc>
                      </w:sdtContent>
                    </w:sdt>
                    <w:tc>
                      <w:tcPr>
                        <w:tcW w:w="1324" w:type="dxa"/>
                        <w:gridSpan w:val="2"/>
                        <w:shd w:val="clear" w:color="auto" w:fill="auto"/>
                      </w:tcPr>
                      <w:p w14:paraId="1BFBAFBB" w14:textId="77777777" w:rsidR="00430DF0" w:rsidRPr="00FE12A7" w:rsidRDefault="00D219B4" w:rsidP="00430DF0">
                        <w:pPr>
                          <w:rPr>
                            <w:rFonts w:ascii="Arial" w:hAnsi="Arial" w:cs="Arial"/>
                            <w:lang w:val="pt-BR"/>
                          </w:rPr>
                        </w:pPr>
                        <w:sdt>
                          <w:sdtPr>
                            <w:rPr>
                              <w:rFonts w:ascii="Arial" w:hAnsi="Arial" w:cs="Arial"/>
                              <w:lang w:val="pt-BR"/>
                            </w:rPr>
                            <w:tag w:val="PAteamleader"/>
                            <w:id w:val="2113478429"/>
                            <w14:checkbox>
                              <w14:checked w14:val="0"/>
                              <w14:checkedState w14:val="2612" w14:font="MS Gothic"/>
                              <w14:uncheckedState w14:val="2610" w14:font="MS Gothic"/>
                            </w14:checkbox>
                          </w:sdtPr>
                          <w:sdtEndPr/>
                          <w:sdtContent>
                            <w:r w:rsidR="00430DF0" w:rsidRPr="00FE12A7">
                              <w:rPr>
                                <w:rFonts w:ascii="Arial" w:eastAsia="MS Gothic" w:hAnsi="Arial" w:cs="Arial"/>
                                <w:lang w:val="pt-BR"/>
                              </w:rPr>
                              <w:t>☐</w:t>
                            </w:r>
                          </w:sdtContent>
                        </w:sdt>
                        <w:r w:rsidR="00430DF0" w:rsidRPr="00FE12A7">
                          <w:rPr>
                            <w:rFonts w:ascii="Arial" w:hAnsi="Arial" w:cs="Arial"/>
                            <w:lang w:val="pt-BR"/>
                          </w:rPr>
                          <w:t xml:space="preserve"> Líder da equipe de auditoria</w:t>
                        </w:r>
                      </w:p>
                      <w:p w14:paraId="2191612B" w14:textId="77777777" w:rsidR="00430DF0" w:rsidRPr="00FE12A7" w:rsidRDefault="00D219B4" w:rsidP="00430DF0">
                        <w:pPr>
                          <w:rPr>
                            <w:rFonts w:ascii="Arial" w:hAnsi="Arial" w:cs="Arial"/>
                            <w:lang w:val="pt-BR"/>
                          </w:rPr>
                        </w:pPr>
                        <w:sdt>
                          <w:sdtPr>
                            <w:rPr>
                              <w:rFonts w:ascii="Arial" w:hAnsi="Arial" w:cs="Arial"/>
                              <w:lang w:val="pt-BR"/>
                            </w:rPr>
                            <w:tag w:val="PAteammember"/>
                            <w:id w:val="-321508960"/>
                            <w14:checkbox>
                              <w14:checked w14:val="0"/>
                              <w14:checkedState w14:val="2612" w14:font="MS Gothic"/>
                              <w14:uncheckedState w14:val="2610" w14:font="MS Gothic"/>
                            </w14:checkbox>
                          </w:sdtPr>
                          <w:sdtEndPr/>
                          <w:sdtContent>
                            <w:r w:rsidR="00430DF0" w:rsidRPr="00FE12A7">
                              <w:rPr>
                                <w:rFonts w:ascii="Arial" w:eastAsia="MS Gothic" w:hAnsi="Arial" w:cs="Arial"/>
                                <w:lang w:val="pt-BR"/>
                              </w:rPr>
                              <w:t>☐</w:t>
                            </w:r>
                          </w:sdtContent>
                        </w:sdt>
                        <w:r w:rsidR="00430DF0" w:rsidRPr="00FE12A7">
                          <w:rPr>
                            <w:rFonts w:ascii="Arial" w:hAnsi="Arial" w:cs="Arial"/>
                            <w:lang w:val="pt-BR"/>
                          </w:rPr>
                          <w:t xml:space="preserve"> Membro da equipe</w:t>
                        </w:r>
                      </w:p>
                      <w:p w14:paraId="614965FE" w14:textId="77777777" w:rsidR="00430DF0" w:rsidRPr="00FE12A7" w:rsidRDefault="00D219B4" w:rsidP="00430DF0">
                        <w:pPr>
                          <w:rPr>
                            <w:rFonts w:ascii="Arial" w:hAnsi="Arial" w:cs="Arial"/>
                            <w:lang w:val="pt-BR"/>
                          </w:rPr>
                        </w:pPr>
                        <w:sdt>
                          <w:sdtPr>
                            <w:rPr>
                              <w:rFonts w:ascii="Arial" w:hAnsi="Arial" w:cs="Arial"/>
                              <w:lang w:val="pt-BR"/>
                            </w:rPr>
                            <w:tag w:val="PAobserver"/>
                            <w:id w:val="948513630"/>
                            <w14:checkbox>
                              <w14:checked w14:val="0"/>
                              <w14:checkedState w14:val="2612" w14:font="MS Gothic"/>
                              <w14:uncheckedState w14:val="2610" w14:font="MS Gothic"/>
                            </w14:checkbox>
                          </w:sdtPr>
                          <w:sdtEndPr/>
                          <w:sdtContent>
                            <w:r w:rsidR="00430DF0" w:rsidRPr="00FE12A7">
                              <w:rPr>
                                <w:rFonts w:ascii="Arial" w:eastAsia="MS Gothic" w:hAnsi="Arial" w:cs="Arial"/>
                                <w:lang w:val="pt-BR"/>
                              </w:rPr>
                              <w:t>☐</w:t>
                            </w:r>
                          </w:sdtContent>
                        </w:sdt>
                        <w:r w:rsidR="00430DF0" w:rsidRPr="00FE12A7">
                          <w:rPr>
                            <w:rFonts w:ascii="Arial" w:hAnsi="Arial" w:cs="Arial"/>
                            <w:lang w:val="pt-BR"/>
                          </w:rPr>
                          <w:t xml:space="preserve"> Observador</w:t>
                        </w:r>
                      </w:p>
                      <w:p w14:paraId="57DAA407" w14:textId="77777777" w:rsidR="00430DF0" w:rsidRPr="00FE12A7" w:rsidRDefault="00D219B4" w:rsidP="00430DF0">
                        <w:pPr>
                          <w:rPr>
                            <w:rFonts w:ascii="Arial" w:hAnsi="Arial" w:cs="Arial"/>
                            <w:lang w:val="pt-BR"/>
                          </w:rPr>
                        </w:pPr>
                        <w:sdt>
                          <w:sdtPr>
                            <w:rPr>
                              <w:rFonts w:ascii="Arial" w:hAnsi="Arial" w:cs="Arial"/>
                              <w:lang w:val="pt-BR"/>
                            </w:rPr>
                            <w:tag w:val="PAtraineeauditor"/>
                            <w:id w:val="287016628"/>
                            <w14:checkbox>
                              <w14:checked w14:val="0"/>
                              <w14:checkedState w14:val="2612" w14:font="MS Gothic"/>
                              <w14:uncheckedState w14:val="2610" w14:font="MS Gothic"/>
                            </w14:checkbox>
                          </w:sdtPr>
                          <w:sdtEndPr/>
                          <w:sdtContent>
                            <w:r w:rsidR="00430DF0" w:rsidRPr="00FE12A7">
                              <w:rPr>
                                <w:rFonts w:ascii="Arial" w:eastAsia="MS Gothic" w:hAnsi="Arial" w:cs="Arial"/>
                                <w:lang w:val="pt-BR"/>
                              </w:rPr>
                              <w:t>☐</w:t>
                            </w:r>
                          </w:sdtContent>
                        </w:sdt>
                        <w:r w:rsidR="00430DF0" w:rsidRPr="00FE12A7">
                          <w:rPr>
                            <w:rFonts w:ascii="Arial" w:hAnsi="Arial" w:cs="Arial"/>
                            <w:lang w:val="pt-BR"/>
                          </w:rPr>
                          <w:t xml:space="preserve"> Auditor em formação</w:t>
                        </w:r>
                      </w:p>
                      <w:p w14:paraId="79D389D0" w14:textId="77777777" w:rsidR="00430DF0" w:rsidRPr="00FE12A7" w:rsidRDefault="00D219B4" w:rsidP="00430DF0">
                        <w:pPr>
                          <w:rPr>
                            <w:rFonts w:ascii="Arial" w:hAnsi="Arial" w:cs="Arial"/>
                            <w:lang w:val="pt-BR"/>
                          </w:rPr>
                        </w:pPr>
                        <w:sdt>
                          <w:sdtPr>
                            <w:rPr>
                              <w:rFonts w:ascii="Arial" w:hAnsi="Arial" w:cs="Arial"/>
                              <w:lang w:val="pt-BR"/>
                            </w:rPr>
                            <w:tag w:val="PAwitnessingauditor"/>
                            <w:id w:val="86962602"/>
                            <w14:checkbox>
                              <w14:checked w14:val="0"/>
                              <w14:checkedState w14:val="2612" w14:font="MS Gothic"/>
                              <w14:uncheckedState w14:val="2610" w14:font="MS Gothic"/>
                            </w14:checkbox>
                          </w:sdtPr>
                          <w:sdtEndPr/>
                          <w:sdtContent>
                            <w:r w:rsidR="00430DF0" w:rsidRPr="00FE12A7">
                              <w:rPr>
                                <w:rFonts w:ascii="Arial" w:eastAsia="MS Gothic" w:hAnsi="Arial" w:cs="Arial"/>
                                <w:lang w:val="pt-BR"/>
                              </w:rPr>
                              <w:t>☐</w:t>
                            </w:r>
                          </w:sdtContent>
                        </w:sdt>
                        <w:r w:rsidR="00430DF0" w:rsidRPr="00FE12A7">
                          <w:rPr>
                            <w:rFonts w:ascii="Arial" w:hAnsi="Arial" w:cs="Arial"/>
                            <w:lang w:val="pt-BR"/>
                          </w:rPr>
                          <w:t xml:space="preserve"> Auditor testemunha</w:t>
                        </w:r>
                      </w:p>
                      <w:p w14:paraId="435AF8A2" w14:textId="77777777" w:rsidR="00430DF0" w:rsidRPr="00FE12A7" w:rsidRDefault="00D219B4" w:rsidP="00430DF0">
                        <w:pPr>
                          <w:rPr>
                            <w:rFonts w:ascii="Arial" w:hAnsi="Arial" w:cs="Arial"/>
                            <w:lang w:val="pt-BR"/>
                          </w:rPr>
                        </w:pPr>
                        <w:sdt>
                          <w:sdtPr>
                            <w:rPr>
                              <w:rFonts w:ascii="Arial" w:hAnsi="Arial" w:cs="Arial"/>
                              <w:lang w:val="pt-BR"/>
                            </w:rPr>
                            <w:tag w:val="PAasiassessor"/>
                            <w:id w:val="-2083364389"/>
                            <w14:checkbox>
                              <w14:checked w14:val="0"/>
                              <w14:checkedState w14:val="2612" w14:font="MS Gothic"/>
                              <w14:uncheckedState w14:val="2610" w14:font="MS Gothic"/>
                            </w14:checkbox>
                          </w:sdtPr>
                          <w:sdtEndPr/>
                          <w:sdtContent>
                            <w:r w:rsidR="00430DF0" w:rsidRPr="00FE12A7">
                              <w:rPr>
                                <w:rFonts w:ascii="Arial" w:eastAsia="MS Gothic" w:hAnsi="Arial" w:cs="Arial"/>
                                <w:lang w:val="pt-BR"/>
                              </w:rPr>
                              <w:t>☐</w:t>
                            </w:r>
                          </w:sdtContent>
                        </w:sdt>
                        <w:r w:rsidR="00430DF0" w:rsidRPr="00FE12A7">
                          <w:rPr>
                            <w:rFonts w:ascii="Arial" w:hAnsi="Arial" w:cs="Arial"/>
                            <w:lang w:val="pt-BR"/>
                          </w:rPr>
                          <w:t xml:space="preserve"> Assessor da ASI</w:t>
                        </w:r>
                      </w:p>
                      <w:p w14:paraId="1401334C" w14:textId="77777777" w:rsidR="00430DF0" w:rsidRPr="00FE12A7" w:rsidRDefault="00D219B4" w:rsidP="00430DF0">
                        <w:pPr>
                          <w:rPr>
                            <w:rFonts w:ascii="Arial" w:hAnsi="Arial" w:cs="Arial"/>
                            <w:lang w:val="pt-BR"/>
                          </w:rPr>
                        </w:pPr>
                        <w:sdt>
                          <w:sdtPr>
                            <w:rPr>
                              <w:rFonts w:ascii="Arial" w:hAnsi="Arial" w:cs="Arial"/>
                              <w:lang w:val="pt-BR"/>
                            </w:rPr>
                            <w:tag w:val="PAtranslator"/>
                            <w:id w:val="1920213599"/>
                            <w14:checkbox>
                              <w14:checked w14:val="0"/>
                              <w14:checkedState w14:val="2612" w14:font="MS Gothic"/>
                              <w14:uncheckedState w14:val="2610" w14:font="MS Gothic"/>
                            </w14:checkbox>
                          </w:sdtPr>
                          <w:sdtEndPr/>
                          <w:sdtContent>
                            <w:r w:rsidR="00430DF0" w:rsidRPr="00FE12A7">
                              <w:rPr>
                                <w:rFonts w:ascii="Arial" w:eastAsia="MS Gothic" w:hAnsi="Arial" w:cs="Arial"/>
                                <w:lang w:val="pt-BR"/>
                              </w:rPr>
                              <w:t>☐</w:t>
                            </w:r>
                          </w:sdtContent>
                        </w:sdt>
                        <w:r w:rsidR="00430DF0" w:rsidRPr="00FE12A7">
                          <w:rPr>
                            <w:rFonts w:ascii="Arial" w:hAnsi="Arial" w:cs="Arial"/>
                            <w:lang w:val="pt-BR"/>
                          </w:rPr>
                          <w:t xml:space="preserve"> Tradutor</w:t>
                        </w:r>
                      </w:p>
                      <w:p w14:paraId="6EEFF1EC" w14:textId="4E71D7F9" w:rsidR="00326239" w:rsidRPr="00FE12A7" w:rsidRDefault="00D219B4" w:rsidP="00E943A0">
                        <w:pPr>
                          <w:rPr>
                            <w:rFonts w:ascii="Arial" w:hAnsi="Arial" w:cs="Arial"/>
                            <w:lang w:val="pt-BR"/>
                          </w:rPr>
                        </w:pPr>
                        <w:sdt>
                          <w:sdtPr>
                            <w:rPr>
                              <w:rFonts w:ascii="Arial" w:hAnsi="Arial" w:cs="Arial"/>
                              <w:lang w:val="pt-BR"/>
                            </w:rPr>
                            <w:tag w:val="PAtechnicalexpert"/>
                            <w:id w:val="-741716903"/>
                            <w14:checkbox>
                              <w14:checked w14:val="0"/>
                              <w14:checkedState w14:val="2612" w14:font="MS Gothic"/>
                              <w14:uncheckedState w14:val="2610" w14:font="MS Gothic"/>
                            </w14:checkbox>
                          </w:sdtPr>
                          <w:sdtEndPr/>
                          <w:sdtContent>
                            <w:r w:rsidR="00430DF0" w:rsidRPr="00FE12A7">
                              <w:rPr>
                                <w:rFonts w:ascii="Arial" w:eastAsia="MS Gothic" w:hAnsi="Arial" w:cs="Arial"/>
                                <w:lang w:val="pt-BR"/>
                              </w:rPr>
                              <w:t>☐</w:t>
                            </w:r>
                          </w:sdtContent>
                        </w:sdt>
                        <w:r w:rsidR="00430DF0" w:rsidRPr="00FE12A7">
                          <w:rPr>
                            <w:rFonts w:ascii="Arial" w:hAnsi="Arial" w:cs="Arial"/>
                            <w:lang w:val="pt-BR"/>
                          </w:rPr>
                          <w:t xml:space="preserve"> Técnico especializado</w:t>
                        </w:r>
                      </w:p>
                    </w:tc>
                    <w:tc>
                      <w:tcPr>
                        <w:tcW w:w="1214" w:type="dxa"/>
                        <w:shd w:val="clear" w:color="auto" w:fill="auto"/>
                      </w:tcPr>
                      <w:sdt>
                        <w:sdtPr>
                          <w:rPr>
                            <w:rFonts w:ascii="Arial" w:hAnsi="Arial" w:cs="Arial"/>
                            <w:lang w:val="pt-BR"/>
                          </w:rPr>
                          <w:tag w:val="PersonnelDays"/>
                          <w:id w:val="1017505208"/>
                          <w:placeholder>
                            <w:docPart w:val="3F864DF681CB4B46A705E54E82C450B1"/>
                          </w:placeholder>
                          <w:showingPlcHdr/>
                          <w:text/>
                        </w:sdtPr>
                        <w:sdtEndPr/>
                        <w:sdtContent>
                          <w:p w14:paraId="01C2BAA0" w14:textId="4D53034A" w:rsidR="00326239" w:rsidRPr="00FE12A7" w:rsidRDefault="00157E8B" w:rsidP="00E943A0">
                            <w:pPr>
                              <w:rPr>
                                <w:rFonts w:ascii="Arial" w:hAnsi="Arial" w:cs="Arial"/>
                                <w:lang w:val="pt-BR"/>
                              </w:rPr>
                            </w:pPr>
                            <w:r w:rsidRPr="00FE12A7">
                              <w:rPr>
                                <w:rStyle w:val="PlaceholderText"/>
                                <w:rFonts w:ascii="Arial" w:hAnsi="Arial" w:cs="Arial"/>
                                <w:lang w:val="pt-BR"/>
                              </w:rPr>
                              <w:t>A sua opinião aqui</w:t>
                            </w:r>
                          </w:p>
                        </w:sdtContent>
                      </w:sdt>
                      <w:p w14:paraId="4A62699A" w14:textId="74D09A77" w:rsidR="00326239" w:rsidRPr="00FE12A7" w:rsidRDefault="00326239" w:rsidP="00E943A0">
                        <w:pPr>
                          <w:rPr>
                            <w:rFonts w:ascii="Arial" w:hAnsi="Arial" w:cs="Arial"/>
                            <w:lang w:val="pt-BR"/>
                          </w:rPr>
                        </w:pPr>
                        <w:r w:rsidRPr="00FE12A7" w:rsidDel="00E943A0">
                          <w:rPr>
                            <w:rFonts w:ascii="Arial" w:hAnsi="Arial" w:cs="Arial"/>
                            <w:lang w:val="pt-BR"/>
                          </w:rPr>
                          <w:t xml:space="preserve"> </w:t>
                        </w:r>
                      </w:p>
                    </w:tc>
                    <w:tc>
                      <w:tcPr>
                        <w:tcW w:w="1105" w:type="dxa"/>
                      </w:tcPr>
                      <w:sdt>
                        <w:sdtPr>
                          <w:rPr>
                            <w:rFonts w:ascii="Arial" w:hAnsi="Arial" w:cs="Arial"/>
                            <w:lang w:val="pt-BR"/>
                          </w:rPr>
                          <w:tag w:val="PersonnelDaysOnSite"/>
                          <w:id w:val="326714308"/>
                          <w:placeholder>
                            <w:docPart w:val="1644A68882224EDAA10E025C373A0496"/>
                          </w:placeholder>
                          <w:showingPlcHdr/>
                          <w:text/>
                        </w:sdtPr>
                        <w:sdtEndPr/>
                        <w:sdtContent>
                          <w:p w14:paraId="7BCCB257" w14:textId="3CFBD496" w:rsidR="00973088" w:rsidRPr="00FE12A7" w:rsidRDefault="00157E8B" w:rsidP="00973088">
                            <w:pPr>
                              <w:rPr>
                                <w:rFonts w:ascii="Arial" w:hAnsi="Arial" w:cs="Arial"/>
                                <w:lang w:val="pt-BR"/>
                              </w:rPr>
                            </w:pPr>
                            <w:r w:rsidRPr="00FE12A7">
                              <w:rPr>
                                <w:rStyle w:val="PlaceholderText"/>
                                <w:rFonts w:ascii="Arial" w:hAnsi="Arial" w:cs="Arial"/>
                                <w:lang w:val="pt-BR"/>
                              </w:rPr>
                              <w:t>A sua opinião aqui</w:t>
                            </w:r>
                          </w:p>
                        </w:sdtContent>
                      </w:sdt>
                      <w:p w14:paraId="064DA9F8" w14:textId="77777777" w:rsidR="00326239" w:rsidRPr="00FE12A7" w:rsidRDefault="00326239" w:rsidP="009E69D2">
                        <w:pPr>
                          <w:rPr>
                            <w:rFonts w:ascii="Arial" w:hAnsi="Arial" w:cs="Arial"/>
                            <w:lang w:val="pt-BR"/>
                          </w:rPr>
                        </w:pPr>
                      </w:p>
                    </w:tc>
                    <w:tc>
                      <w:tcPr>
                        <w:tcW w:w="1160" w:type="dxa"/>
                        <w:shd w:val="clear" w:color="auto" w:fill="auto"/>
                      </w:tcPr>
                      <w:p w14:paraId="2A6A163D" w14:textId="756CDCB3" w:rsidR="00326239" w:rsidRPr="00FE12A7" w:rsidRDefault="00D219B4" w:rsidP="009E69D2">
                        <w:pPr>
                          <w:rPr>
                            <w:rFonts w:ascii="Arial" w:hAnsi="Arial" w:cs="Arial"/>
                            <w:lang w:val="pt-BR"/>
                          </w:rPr>
                        </w:pPr>
                        <w:sdt>
                          <w:sdtPr>
                            <w:rPr>
                              <w:rFonts w:ascii="Arial" w:hAnsi="Arial" w:cs="Arial"/>
                              <w:lang w:val="pt-BR"/>
                            </w:rPr>
                            <w:tag w:val="PAforestry"/>
                            <w:id w:val="594203981"/>
                            <w14:checkbox>
                              <w14:checked w14:val="0"/>
                              <w14:checkedState w14:val="2612" w14:font="MS Gothic"/>
                              <w14:uncheckedState w14:val="2610" w14:font="MS Gothic"/>
                            </w14:checkbox>
                          </w:sdtPr>
                          <w:sdtEndPr/>
                          <w:sdtContent>
                            <w:r w:rsidR="00326239" w:rsidRPr="00FE12A7">
                              <w:rPr>
                                <w:rFonts w:ascii="Arial" w:eastAsia="MS Gothic" w:hAnsi="Arial" w:cs="Arial"/>
                                <w:lang w:val="pt-BR"/>
                              </w:rPr>
                              <w:t>☐</w:t>
                            </w:r>
                          </w:sdtContent>
                        </w:sdt>
                        <w:r w:rsidR="00513BE0" w:rsidRPr="00FE12A7">
                          <w:rPr>
                            <w:rFonts w:ascii="Arial" w:hAnsi="Arial" w:cs="Arial"/>
                            <w:lang w:val="pt-BR"/>
                          </w:rPr>
                          <w:t xml:space="preserve"> Manejo/Gestão Florestal</w:t>
                        </w:r>
                      </w:p>
                      <w:p w14:paraId="42E3FEC6" w14:textId="363D7949" w:rsidR="00326239" w:rsidRPr="00FE12A7" w:rsidRDefault="00D219B4" w:rsidP="009E69D2">
                        <w:pPr>
                          <w:rPr>
                            <w:rFonts w:ascii="Arial" w:hAnsi="Arial" w:cs="Arial"/>
                            <w:lang w:val="pt-BR"/>
                          </w:rPr>
                        </w:pPr>
                        <w:sdt>
                          <w:sdtPr>
                            <w:rPr>
                              <w:rFonts w:ascii="Arial" w:hAnsi="Arial" w:cs="Arial"/>
                              <w:lang w:val="pt-BR"/>
                            </w:rPr>
                            <w:tag w:val="PAecology"/>
                            <w:id w:val="1482579864"/>
                            <w14:checkbox>
                              <w14:checked w14:val="0"/>
                              <w14:checkedState w14:val="2612" w14:font="MS Gothic"/>
                              <w14:uncheckedState w14:val="2610" w14:font="MS Gothic"/>
                            </w14:checkbox>
                          </w:sdtPr>
                          <w:sdtEndPr/>
                          <w:sdtContent>
                            <w:r w:rsidR="00326239" w:rsidRPr="00FE12A7">
                              <w:rPr>
                                <w:rFonts w:ascii="Arial" w:eastAsia="MS Gothic" w:hAnsi="Arial" w:cs="Arial"/>
                                <w:lang w:val="pt-BR"/>
                              </w:rPr>
                              <w:t>☐</w:t>
                            </w:r>
                          </w:sdtContent>
                        </w:sdt>
                        <w:r w:rsidR="00DB707D" w:rsidRPr="00FE12A7">
                          <w:rPr>
                            <w:rFonts w:ascii="Arial" w:hAnsi="Arial" w:cs="Arial"/>
                            <w:lang w:val="pt-BR"/>
                          </w:rPr>
                          <w:t xml:space="preserve"> Ecologia</w:t>
                        </w:r>
                      </w:p>
                      <w:p w14:paraId="3FB1B8E3" w14:textId="7EF7D202" w:rsidR="00326239" w:rsidRPr="00FE12A7" w:rsidRDefault="00D219B4" w:rsidP="009E69D2">
                        <w:pPr>
                          <w:rPr>
                            <w:rFonts w:ascii="Arial" w:hAnsi="Arial" w:cs="Arial"/>
                            <w:lang w:val="pt-BR"/>
                          </w:rPr>
                        </w:pPr>
                        <w:sdt>
                          <w:sdtPr>
                            <w:rPr>
                              <w:rFonts w:ascii="Arial" w:hAnsi="Arial" w:cs="Arial"/>
                              <w:lang w:val="pt-BR"/>
                            </w:rPr>
                            <w:tag w:val="PAsociology"/>
                            <w:id w:val="-1799838822"/>
                            <w14:checkbox>
                              <w14:checked w14:val="0"/>
                              <w14:checkedState w14:val="2612" w14:font="MS Gothic"/>
                              <w14:uncheckedState w14:val="2610" w14:font="MS Gothic"/>
                            </w14:checkbox>
                          </w:sdtPr>
                          <w:sdtEndPr/>
                          <w:sdtContent>
                            <w:r w:rsidR="00326239" w:rsidRPr="00FE12A7">
                              <w:rPr>
                                <w:rFonts w:ascii="Arial" w:eastAsia="MS Gothic" w:hAnsi="Arial" w:cs="Arial"/>
                                <w:lang w:val="pt-BR"/>
                              </w:rPr>
                              <w:t>☐</w:t>
                            </w:r>
                          </w:sdtContent>
                        </w:sdt>
                        <w:r w:rsidR="00DB707D" w:rsidRPr="00FE12A7">
                          <w:rPr>
                            <w:rFonts w:ascii="Arial" w:hAnsi="Arial" w:cs="Arial"/>
                            <w:lang w:val="pt-BR"/>
                          </w:rPr>
                          <w:t>Sociologia</w:t>
                        </w:r>
                      </w:p>
                      <w:p w14:paraId="200EB6D5" w14:textId="6F873116" w:rsidR="00326239" w:rsidRPr="00FE12A7" w:rsidRDefault="00D219B4" w:rsidP="009E69D2">
                        <w:pPr>
                          <w:rPr>
                            <w:rFonts w:ascii="Arial" w:hAnsi="Arial" w:cs="Arial"/>
                            <w:lang w:val="pt-BR"/>
                          </w:rPr>
                        </w:pPr>
                        <w:sdt>
                          <w:sdtPr>
                            <w:rPr>
                              <w:rFonts w:ascii="Arial" w:hAnsi="Arial" w:cs="Arial"/>
                              <w:lang w:val="pt-BR"/>
                            </w:rPr>
                            <w:tag w:val="PAenvironment"/>
                            <w:id w:val="-1126773281"/>
                            <w14:checkbox>
                              <w14:checked w14:val="0"/>
                              <w14:checkedState w14:val="2612" w14:font="MS Gothic"/>
                              <w14:uncheckedState w14:val="2610" w14:font="MS Gothic"/>
                            </w14:checkbox>
                          </w:sdtPr>
                          <w:sdtEndPr/>
                          <w:sdtContent>
                            <w:r w:rsidR="00326239" w:rsidRPr="00FE12A7">
                              <w:rPr>
                                <w:rFonts w:ascii="Arial" w:eastAsia="MS Gothic" w:hAnsi="Arial" w:cs="Arial"/>
                                <w:lang w:val="pt-BR"/>
                              </w:rPr>
                              <w:t>☐</w:t>
                            </w:r>
                          </w:sdtContent>
                        </w:sdt>
                        <w:r w:rsidR="002B39A9" w:rsidRPr="00FE12A7">
                          <w:rPr>
                            <w:rFonts w:ascii="Arial" w:hAnsi="Arial" w:cs="Arial"/>
                            <w:lang w:val="pt-BR"/>
                          </w:rPr>
                          <w:t>Meio ambiente</w:t>
                        </w:r>
                      </w:p>
                      <w:p w14:paraId="511F06F6" w14:textId="32C6EB9C" w:rsidR="00326239" w:rsidRPr="00FE12A7" w:rsidRDefault="00D219B4" w:rsidP="00E36E35">
                        <w:pPr>
                          <w:rPr>
                            <w:rFonts w:ascii="Arial" w:hAnsi="Arial" w:cs="Arial"/>
                            <w:lang w:val="pt-BR"/>
                          </w:rPr>
                        </w:pPr>
                        <w:sdt>
                          <w:sdtPr>
                            <w:rPr>
                              <w:rFonts w:ascii="Arial" w:hAnsi="Arial" w:cs="Arial"/>
                              <w:lang w:val="pt-BR"/>
                            </w:rPr>
                            <w:tag w:val="PAeconomics"/>
                            <w:id w:val="946281887"/>
                            <w14:checkbox>
                              <w14:checked w14:val="0"/>
                              <w14:checkedState w14:val="2612" w14:font="MS Gothic"/>
                              <w14:uncheckedState w14:val="2610" w14:font="MS Gothic"/>
                            </w14:checkbox>
                          </w:sdtPr>
                          <w:sdtEndPr/>
                          <w:sdtContent>
                            <w:r w:rsidR="00326239" w:rsidRPr="00FE12A7">
                              <w:rPr>
                                <w:rFonts w:ascii="Arial" w:eastAsia="MS Gothic" w:hAnsi="Arial" w:cs="Arial"/>
                                <w:lang w:val="pt-BR"/>
                              </w:rPr>
                              <w:t>☐</w:t>
                            </w:r>
                          </w:sdtContent>
                        </w:sdt>
                        <w:r w:rsidR="00326239" w:rsidRPr="00FE12A7">
                          <w:rPr>
                            <w:rFonts w:ascii="Arial" w:hAnsi="Arial" w:cs="Arial"/>
                            <w:lang w:val="pt-BR"/>
                          </w:rPr>
                          <w:t>Economi</w:t>
                        </w:r>
                        <w:r w:rsidR="00CC4E45" w:rsidRPr="00FE12A7">
                          <w:rPr>
                            <w:rFonts w:ascii="Arial" w:hAnsi="Arial" w:cs="Arial"/>
                            <w:lang w:val="pt-BR"/>
                          </w:rPr>
                          <w:t>a</w:t>
                        </w:r>
                      </w:p>
                      <w:p w14:paraId="0A68B9BD" w14:textId="1109805D" w:rsidR="00326239" w:rsidRPr="00FE12A7" w:rsidRDefault="00326239" w:rsidP="00E943A0">
                        <w:pPr>
                          <w:rPr>
                            <w:rFonts w:ascii="Arial" w:hAnsi="Arial" w:cs="Arial"/>
                            <w:lang w:val="pt-BR"/>
                          </w:rPr>
                        </w:pPr>
                      </w:p>
                    </w:tc>
                    <w:sdt>
                      <w:sdtPr>
                        <w:rPr>
                          <w:rFonts w:ascii="Arial" w:hAnsi="Arial" w:cs="Arial"/>
                          <w:lang w:val="pt-BR"/>
                        </w:rPr>
                        <w:tag w:val="AuditorUAN"/>
                        <w:id w:val="-955025175"/>
                        <w:placeholder>
                          <w:docPart w:val="8CCA4F9A72DA4E5B9DF6B380F743F05F"/>
                        </w:placeholder>
                        <w:showingPlcHdr/>
                        <w:text/>
                      </w:sdtPr>
                      <w:sdtEndPr/>
                      <w:sdtContent>
                        <w:tc>
                          <w:tcPr>
                            <w:tcW w:w="1263" w:type="dxa"/>
                            <w:shd w:val="clear" w:color="auto" w:fill="auto"/>
                          </w:tcPr>
                          <w:p w14:paraId="3CC16AC3" w14:textId="6FD1989C" w:rsidR="00326239" w:rsidRPr="00FE12A7" w:rsidRDefault="00D219B4" w:rsidP="00E943A0">
                            <w:pPr>
                              <w:rPr>
                                <w:rFonts w:ascii="Arial" w:hAnsi="Arial" w:cs="Arial"/>
                                <w:lang w:val="pt-BR"/>
                              </w:rPr>
                            </w:pPr>
                            <w:r w:rsidRPr="00FE12A7">
                              <w:rPr>
                                <w:rStyle w:val="PlaceholderText"/>
                                <w:rFonts w:ascii="Arial" w:hAnsi="Arial" w:cs="Arial"/>
                                <w:lang w:val="pt-BR"/>
                              </w:rPr>
                              <w:t>A sua opinião aqui</w:t>
                            </w:r>
                          </w:p>
                        </w:tc>
                      </w:sdtContent>
                    </w:sdt>
                    <w:sdt>
                      <w:sdtPr>
                        <w:rPr>
                          <w:rFonts w:ascii="Arial" w:hAnsi="Arial" w:cs="Arial"/>
                          <w:lang w:val="pt-BR"/>
                        </w:rPr>
                        <w:tag w:val="PersonProfile"/>
                        <w:id w:val="1489433319"/>
                        <w:placeholder>
                          <w:docPart w:val="D561C97989204B9F87237E9A0E724964"/>
                        </w:placeholder>
                        <w:showingPlcHdr/>
                        <w:text w:multiLine="1"/>
                      </w:sdtPr>
                      <w:sdtEndPr/>
                      <w:sdtContent>
                        <w:tc>
                          <w:tcPr>
                            <w:tcW w:w="2061" w:type="dxa"/>
                            <w:shd w:val="clear" w:color="auto" w:fill="auto"/>
                          </w:tcPr>
                          <w:p w14:paraId="385D7C61" w14:textId="00959458" w:rsidR="00326239" w:rsidRPr="00FE12A7" w:rsidRDefault="00157E8B" w:rsidP="00E943A0">
                            <w:pPr>
                              <w:rPr>
                                <w:rFonts w:ascii="Arial" w:hAnsi="Arial" w:cs="Arial"/>
                                <w:lang w:val="pt-BR"/>
                              </w:rPr>
                            </w:pPr>
                            <w:r w:rsidRPr="00FE12A7">
                              <w:rPr>
                                <w:rStyle w:val="PlaceholderText"/>
                                <w:rFonts w:ascii="Arial" w:hAnsi="Arial" w:cs="Arial"/>
                                <w:lang w:val="pt-BR"/>
                              </w:rPr>
                              <w:t>A sua opinião aqui</w:t>
                            </w:r>
                          </w:p>
                        </w:tc>
                      </w:sdtContent>
                    </w:sdt>
                  </w:tr>
                </w:sdtContent>
              </w:sdt>
            </w:sdtContent>
          </w:sdt>
        </w:tbl>
        <w:p w14:paraId="2A9B036A" w14:textId="4DB9F8E3" w:rsidR="00D96F59" w:rsidRPr="00FE12A7" w:rsidRDefault="00D96F59" w:rsidP="00734AA2">
          <w:pPr>
            <w:rPr>
              <w:rFonts w:ascii="Arial" w:hAnsi="Arial" w:cs="Arial"/>
              <w:color w:val="000000" w:themeColor="text1"/>
              <w:lang w:val="pt-BR"/>
            </w:rPr>
          </w:pPr>
        </w:p>
        <w:p w14:paraId="728E09EF" w14:textId="77777777" w:rsidR="00AE4929" w:rsidRPr="00FE12A7" w:rsidRDefault="00AE4929" w:rsidP="00734AA2">
          <w:pPr>
            <w:rPr>
              <w:rFonts w:ascii="Arial" w:hAnsi="Arial" w:cs="Arial"/>
              <w:color w:val="000000" w:themeColor="text1"/>
              <w:lang w:val="pt-BR"/>
            </w:rPr>
          </w:pPr>
        </w:p>
        <w:tbl>
          <w:tblPr>
            <w:tblStyle w:val="TableGrid"/>
            <w:tblW w:w="0" w:type="auto"/>
            <w:tblLook w:val="04A0" w:firstRow="1" w:lastRow="0" w:firstColumn="1" w:lastColumn="0" w:noHBand="0" w:noVBand="1"/>
          </w:tblPr>
          <w:tblGrid>
            <w:gridCol w:w="2875"/>
            <w:gridCol w:w="6135"/>
          </w:tblGrid>
          <w:tr w:rsidR="00682481" w:rsidRPr="00FE12A7" w14:paraId="1C028697" w14:textId="77777777" w:rsidTr="00682481">
            <w:tc>
              <w:tcPr>
                <w:tcW w:w="9010" w:type="dxa"/>
                <w:gridSpan w:val="2"/>
                <w:shd w:val="clear" w:color="auto" w:fill="78BE20"/>
              </w:tcPr>
              <w:p w14:paraId="517BF8BF" w14:textId="78189C3D" w:rsidR="00682481" w:rsidRPr="00FE12A7" w:rsidRDefault="00BC74C6" w:rsidP="00414FAB">
                <w:pPr>
                  <w:pStyle w:val="Heading3"/>
                  <w:jc w:val="center"/>
                  <w:outlineLvl w:val="2"/>
                  <w:rPr>
                    <w:b/>
                    <w:bCs/>
                    <w:lang w:val="pt-BR"/>
                  </w:rPr>
                </w:pPr>
                <w:bookmarkStart w:id="27" w:name="_Toc78181338"/>
                <w:r w:rsidRPr="00FE12A7">
                  <w:rPr>
                    <w:b/>
                    <w:bCs/>
                    <w:color w:val="auto"/>
                    <w:lang w:val="pt-BR"/>
                  </w:rPr>
                  <w:t>Amostragem e documentos</w:t>
                </w:r>
                <w:bookmarkEnd w:id="27"/>
              </w:p>
            </w:tc>
          </w:tr>
          <w:tr w:rsidR="00C32BCF" w:rsidRPr="00D54954" w14:paraId="475907E0" w14:textId="77777777" w:rsidTr="00922023">
            <w:tc>
              <w:tcPr>
                <w:tcW w:w="2875" w:type="dxa"/>
                <w:shd w:val="clear" w:color="auto" w:fill="F2F2F2" w:themeFill="background1" w:themeFillShade="F2"/>
              </w:tcPr>
              <w:p w14:paraId="53493714" w14:textId="7E1457B8" w:rsidR="00C32BCF" w:rsidRPr="00FE12A7" w:rsidRDefault="00211EA4" w:rsidP="00922023">
                <w:pPr>
                  <w:rPr>
                    <w:rFonts w:ascii="Arial" w:hAnsi="Arial" w:cs="Arial"/>
                    <w:lang w:val="pt-BR"/>
                  </w:rPr>
                </w:pPr>
                <w:r w:rsidRPr="00FE12A7">
                  <w:rPr>
                    <w:rFonts w:ascii="Arial" w:hAnsi="Arial" w:cs="Arial"/>
                    <w:lang w:val="pt-BR"/>
                  </w:rPr>
                  <w:t>4.1</w:t>
                </w:r>
                <w:r w:rsidR="003106A4" w:rsidRPr="00FE12A7">
                  <w:rPr>
                    <w:rFonts w:ascii="Arial" w:hAnsi="Arial" w:cs="Arial"/>
                    <w:lang w:val="pt-BR"/>
                  </w:rPr>
                  <w:t>1</w:t>
                </w:r>
                <w:r w:rsidRPr="00FE12A7">
                  <w:rPr>
                    <w:rFonts w:ascii="Arial" w:hAnsi="Arial" w:cs="Arial"/>
                    <w:lang w:val="pt-BR"/>
                  </w:rPr>
                  <w:t xml:space="preserve"> </w:t>
                </w:r>
                <w:r w:rsidR="002F607D" w:rsidRPr="00FE12A7">
                  <w:rPr>
                    <w:rFonts w:ascii="Arial" w:hAnsi="Arial" w:cs="Arial"/>
                    <w:lang w:val="pt-BR"/>
                  </w:rPr>
                  <w:t>Sistema de amostragem utilizado para a auditoria</w:t>
                </w:r>
              </w:p>
            </w:tc>
            <w:tc>
              <w:tcPr>
                <w:tcW w:w="6135" w:type="dxa"/>
              </w:tcPr>
              <w:p w14:paraId="6666BAC6" w14:textId="0A963FA8" w:rsidR="00C32BCF" w:rsidRPr="00FE12A7" w:rsidRDefault="00D219B4" w:rsidP="00C32BCF">
                <w:pPr>
                  <w:rPr>
                    <w:rFonts w:ascii="Arial" w:hAnsi="Arial" w:cs="Arial"/>
                    <w:lang w:val="pt-BR"/>
                  </w:rPr>
                </w:pPr>
                <w:sdt>
                  <w:sdtPr>
                    <w:rPr>
                      <w:rFonts w:ascii="Arial" w:hAnsi="Arial" w:cs="Arial"/>
                      <w:lang w:val="pt-BR"/>
                    </w:rPr>
                    <w:id w:val="-436145672"/>
                    <w14:checkbox>
                      <w14:checked w14:val="0"/>
                      <w14:checkedState w14:val="2612" w14:font="MS Gothic"/>
                      <w14:uncheckedState w14:val="2610" w14:font="MS Gothic"/>
                    </w14:checkbox>
                  </w:sdtPr>
                  <w:sdtEndPr/>
                  <w:sdtContent>
                    <w:r w:rsidR="00C32BCF" w:rsidRPr="00FE12A7">
                      <w:rPr>
                        <w:rFonts w:ascii="Arial" w:eastAsia="MS Gothic" w:hAnsi="Arial" w:cs="Arial"/>
                        <w:lang w:val="pt-BR"/>
                      </w:rPr>
                      <w:t>☐</w:t>
                    </w:r>
                  </w:sdtContent>
                </w:sdt>
                <w:r w:rsidR="00C32BCF" w:rsidRPr="00FE12A7">
                  <w:rPr>
                    <w:rFonts w:ascii="Arial" w:hAnsi="Arial" w:cs="Arial"/>
                    <w:lang w:val="pt-BR"/>
                  </w:rPr>
                  <w:t>1</w:t>
                </w:r>
                <w:r w:rsidR="00BF680A" w:rsidRPr="00FE12A7">
                  <w:rPr>
                    <w:rFonts w:ascii="Arial" w:hAnsi="Arial" w:cs="Arial"/>
                    <w:lang w:val="pt-BR"/>
                  </w:rPr>
                  <w:t xml:space="preserve"> </w:t>
                </w:r>
                <w:r w:rsidR="00F8764A" w:rsidRPr="00FE12A7">
                  <w:rPr>
                    <w:rFonts w:ascii="Arial" w:hAnsi="Arial" w:cs="Arial"/>
                    <w:lang w:val="pt-BR"/>
                  </w:rPr>
                  <w:t>amostragem estratificada</w:t>
                </w:r>
              </w:p>
              <w:p w14:paraId="0E18245C" w14:textId="2D58C527" w:rsidR="00C32BCF" w:rsidRPr="00FE12A7" w:rsidRDefault="00D219B4" w:rsidP="00C32BCF">
                <w:pPr>
                  <w:rPr>
                    <w:rFonts w:ascii="Arial" w:hAnsi="Arial" w:cs="Arial"/>
                    <w:lang w:val="pt-BR"/>
                  </w:rPr>
                </w:pPr>
                <w:sdt>
                  <w:sdtPr>
                    <w:rPr>
                      <w:rFonts w:ascii="Arial" w:hAnsi="Arial" w:cs="Arial"/>
                      <w:lang w:val="pt-BR"/>
                    </w:rPr>
                    <w:id w:val="369880399"/>
                    <w14:checkbox>
                      <w14:checked w14:val="0"/>
                      <w14:checkedState w14:val="2612" w14:font="MS Gothic"/>
                      <w14:uncheckedState w14:val="2610" w14:font="MS Gothic"/>
                    </w14:checkbox>
                  </w:sdtPr>
                  <w:sdtEndPr/>
                  <w:sdtContent>
                    <w:r w:rsidR="00C32BCF" w:rsidRPr="00FE12A7">
                      <w:rPr>
                        <w:rFonts w:ascii="Arial" w:eastAsia="MS Gothic" w:hAnsi="Arial" w:cs="Arial"/>
                        <w:lang w:val="pt-BR"/>
                      </w:rPr>
                      <w:t>☐</w:t>
                    </w:r>
                  </w:sdtContent>
                </w:sdt>
                <w:r w:rsidR="00C32BCF" w:rsidRPr="00FE12A7">
                  <w:rPr>
                    <w:rFonts w:ascii="Arial" w:hAnsi="Arial" w:cs="Arial"/>
                    <w:lang w:val="pt-BR"/>
                  </w:rPr>
                  <w:t>2</w:t>
                </w:r>
                <w:r w:rsidR="00BF680A" w:rsidRPr="00FE12A7">
                  <w:rPr>
                    <w:rFonts w:ascii="Arial" w:hAnsi="Arial" w:cs="Arial"/>
                    <w:lang w:val="pt-BR"/>
                  </w:rPr>
                  <w:t xml:space="preserve"> </w:t>
                </w:r>
                <w:r w:rsidR="00162F89" w:rsidRPr="00FE12A7">
                  <w:rPr>
                    <w:rFonts w:ascii="Arial" w:hAnsi="Arial" w:cs="Arial"/>
                    <w:lang w:val="pt-BR"/>
                  </w:rPr>
                  <w:t>amostragem agrupada</w:t>
                </w:r>
              </w:p>
              <w:p w14:paraId="4F379C83" w14:textId="4344E9CC" w:rsidR="00C32BCF" w:rsidRPr="00FE12A7" w:rsidRDefault="00D219B4" w:rsidP="00C32BCF">
                <w:pPr>
                  <w:rPr>
                    <w:rFonts w:ascii="Arial" w:hAnsi="Arial" w:cs="Arial"/>
                    <w:lang w:val="pt-BR"/>
                  </w:rPr>
                </w:pPr>
                <w:sdt>
                  <w:sdtPr>
                    <w:rPr>
                      <w:rFonts w:ascii="Arial" w:hAnsi="Arial" w:cs="Arial"/>
                      <w:lang w:val="pt-BR"/>
                    </w:rPr>
                    <w:id w:val="1682471284"/>
                    <w14:checkbox>
                      <w14:checked w14:val="0"/>
                      <w14:checkedState w14:val="2612" w14:font="MS Gothic"/>
                      <w14:uncheckedState w14:val="2610" w14:font="MS Gothic"/>
                    </w14:checkbox>
                  </w:sdtPr>
                  <w:sdtEndPr/>
                  <w:sdtContent>
                    <w:r w:rsidR="00C32BCF" w:rsidRPr="00FE12A7">
                      <w:rPr>
                        <w:rFonts w:ascii="Arial" w:eastAsia="MS Gothic" w:hAnsi="Arial" w:cs="Arial"/>
                        <w:lang w:val="pt-BR"/>
                      </w:rPr>
                      <w:t>☐</w:t>
                    </w:r>
                  </w:sdtContent>
                </w:sdt>
                <w:r w:rsidR="00C32BCF" w:rsidRPr="00FE12A7">
                  <w:rPr>
                    <w:rFonts w:ascii="Arial" w:hAnsi="Arial" w:cs="Arial"/>
                    <w:lang w:val="pt-BR"/>
                  </w:rPr>
                  <w:t>3</w:t>
                </w:r>
                <w:r w:rsidR="00BF680A" w:rsidRPr="00FE12A7">
                  <w:rPr>
                    <w:rFonts w:ascii="Arial" w:hAnsi="Arial" w:cs="Arial"/>
                    <w:lang w:val="pt-BR"/>
                  </w:rPr>
                  <w:t xml:space="preserve"> </w:t>
                </w:r>
                <w:r w:rsidR="001226CF" w:rsidRPr="00FE12A7">
                  <w:rPr>
                    <w:rFonts w:ascii="Arial" w:hAnsi="Arial" w:cs="Arial"/>
                    <w:lang w:val="pt-BR"/>
                  </w:rPr>
                  <w:t>amostragem aleatória</w:t>
                </w:r>
              </w:p>
              <w:p w14:paraId="41BC323B" w14:textId="508FCB1F" w:rsidR="00C32BCF" w:rsidRPr="00FE12A7" w:rsidRDefault="00D219B4" w:rsidP="00C32BCF">
                <w:pPr>
                  <w:rPr>
                    <w:rFonts w:ascii="Arial" w:hAnsi="Arial" w:cs="Arial"/>
                    <w:lang w:val="pt-BR"/>
                  </w:rPr>
                </w:pPr>
                <w:sdt>
                  <w:sdtPr>
                    <w:rPr>
                      <w:rFonts w:ascii="Arial" w:hAnsi="Arial" w:cs="Arial"/>
                      <w:lang w:val="pt-BR"/>
                    </w:rPr>
                    <w:id w:val="-1598169275"/>
                    <w14:checkbox>
                      <w14:checked w14:val="0"/>
                      <w14:checkedState w14:val="2612" w14:font="MS Gothic"/>
                      <w14:uncheckedState w14:val="2610" w14:font="MS Gothic"/>
                    </w14:checkbox>
                  </w:sdtPr>
                  <w:sdtEndPr/>
                  <w:sdtContent>
                    <w:r w:rsidR="00180F68" w:rsidRPr="00FE12A7">
                      <w:rPr>
                        <w:rFonts w:ascii="Arial" w:eastAsia="MS Gothic" w:hAnsi="Arial" w:cs="Arial"/>
                        <w:lang w:val="pt-BR"/>
                      </w:rPr>
                      <w:t>☐</w:t>
                    </w:r>
                  </w:sdtContent>
                </w:sdt>
                <w:r w:rsidR="00C32BCF" w:rsidRPr="00FE12A7">
                  <w:rPr>
                    <w:rFonts w:ascii="Arial" w:hAnsi="Arial" w:cs="Arial"/>
                    <w:lang w:val="pt-BR"/>
                  </w:rPr>
                  <w:t>4</w:t>
                </w:r>
                <w:r w:rsidR="00BF680A" w:rsidRPr="00FE12A7">
                  <w:rPr>
                    <w:rFonts w:ascii="Arial" w:hAnsi="Arial" w:cs="Arial"/>
                    <w:lang w:val="pt-BR"/>
                  </w:rPr>
                  <w:t xml:space="preserve"> </w:t>
                </w:r>
                <w:r w:rsidR="00664ED5" w:rsidRPr="00FE12A7">
                  <w:rPr>
                    <w:rFonts w:ascii="Arial" w:hAnsi="Arial" w:cs="Arial"/>
                    <w:lang w:val="pt-BR"/>
                  </w:rPr>
                  <w:t>amostragem sistemática</w:t>
                </w:r>
              </w:p>
              <w:p w14:paraId="3AD2E2F1" w14:textId="1909A7D1" w:rsidR="00F518E8" w:rsidRPr="00FE12A7" w:rsidRDefault="00D219B4" w:rsidP="00C32BCF">
                <w:pPr>
                  <w:rPr>
                    <w:rFonts w:ascii="Arial" w:hAnsi="Arial" w:cs="Arial"/>
                    <w:lang w:val="pt-BR"/>
                  </w:rPr>
                </w:pPr>
                <w:sdt>
                  <w:sdtPr>
                    <w:rPr>
                      <w:rFonts w:ascii="Arial" w:hAnsi="Arial" w:cs="Arial"/>
                      <w:lang w:val="pt-BR"/>
                    </w:rPr>
                    <w:id w:val="-675411358"/>
                    <w14:checkbox>
                      <w14:checked w14:val="0"/>
                      <w14:checkedState w14:val="2612" w14:font="MS Gothic"/>
                      <w14:uncheckedState w14:val="2610" w14:font="MS Gothic"/>
                    </w14:checkbox>
                  </w:sdtPr>
                  <w:sdtEndPr/>
                  <w:sdtContent>
                    <w:r w:rsidR="00F518E8" w:rsidRPr="00FE12A7">
                      <w:rPr>
                        <w:rFonts w:ascii="Arial" w:eastAsia="MS Gothic" w:hAnsi="Arial" w:cs="Arial"/>
                        <w:lang w:val="pt-BR"/>
                      </w:rPr>
                      <w:t>☐</w:t>
                    </w:r>
                  </w:sdtContent>
                </w:sdt>
                <w:r w:rsidR="00C30326" w:rsidRPr="00FE12A7">
                  <w:rPr>
                    <w:rFonts w:ascii="Arial" w:hAnsi="Arial" w:cs="Arial"/>
                    <w:lang w:val="pt-BR"/>
                  </w:rPr>
                  <w:t xml:space="preserve">5 </w:t>
                </w:r>
                <w:r w:rsidR="00CF183D" w:rsidRPr="00FE12A7">
                  <w:rPr>
                    <w:rFonts w:ascii="Arial" w:hAnsi="Arial" w:cs="Arial"/>
                    <w:szCs w:val="20"/>
                    <w:lang w:val="pt-BR"/>
                  </w:rPr>
                  <w:t>Outro, por favor, específique</w:t>
                </w:r>
                <w:r w:rsidR="00CF183D" w:rsidRPr="00FE12A7">
                  <w:rPr>
                    <w:rFonts w:ascii="Arial" w:hAnsi="Arial" w:cs="Arial"/>
                    <w:szCs w:val="22"/>
                    <w:lang w:val="pt-BR"/>
                  </w:rPr>
                  <w:t xml:space="preserve"> </w:t>
                </w:r>
                <w:sdt>
                  <w:sdtPr>
                    <w:rPr>
                      <w:rFonts w:ascii="Arial" w:hAnsi="Arial" w:cs="Arial"/>
                      <w:lang w:val="pt-BR"/>
                    </w:rPr>
                    <w:id w:val="-1985609121"/>
                    <w:placeholder>
                      <w:docPart w:val="A8D9817E8CAB4958A98422BC793C3835"/>
                    </w:placeholder>
                    <w:showingPlcHdr/>
                    <w:text/>
                  </w:sdtPr>
                  <w:sdtEndPr/>
                  <w:sdtContent>
                    <w:r w:rsidR="00157E8B" w:rsidRPr="00FE12A7">
                      <w:rPr>
                        <w:rStyle w:val="PlaceholderText"/>
                        <w:rFonts w:ascii="Arial" w:hAnsi="Arial" w:cs="Arial"/>
                        <w:lang w:val="pt-BR"/>
                      </w:rPr>
                      <w:t>A sua opinião aqui</w:t>
                    </w:r>
                  </w:sdtContent>
                </w:sdt>
              </w:p>
            </w:tc>
          </w:tr>
          <w:tr w:rsidR="00C32BCF" w:rsidRPr="00FE12A7" w14:paraId="3310E8CE" w14:textId="77777777" w:rsidTr="00682481">
            <w:trPr>
              <w:trHeight w:val="1934"/>
            </w:trPr>
            <w:tc>
              <w:tcPr>
                <w:tcW w:w="2875" w:type="dxa"/>
                <w:shd w:val="clear" w:color="auto" w:fill="F2F2F2" w:themeFill="background1" w:themeFillShade="F2"/>
              </w:tcPr>
              <w:p w14:paraId="3D8FEB6D" w14:textId="587B018B" w:rsidR="00C32BCF" w:rsidRPr="00FE12A7" w:rsidRDefault="00211EA4" w:rsidP="00922023">
                <w:pPr>
                  <w:rPr>
                    <w:rFonts w:ascii="Arial" w:hAnsi="Arial" w:cs="Arial"/>
                    <w:lang w:val="pt-BR"/>
                  </w:rPr>
                </w:pPr>
                <w:r w:rsidRPr="00FE12A7">
                  <w:rPr>
                    <w:rFonts w:ascii="Arial" w:hAnsi="Arial" w:cs="Arial"/>
                    <w:lang w:val="pt-BR"/>
                  </w:rPr>
                  <w:t>4.</w:t>
                </w:r>
                <w:r w:rsidR="003106A4" w:rsidRPr="00FE12A7">
                  <w:rPr>
                    <w:rFonts w:ascii="Arial" w:hAnsi="Arial" w:cs="Arial"/>
                    <w:lang w:val="pt-BR"/>
                  </w:rPr>
                  <w:t>12</w:t>
                </w:r>
                <w:r w:rsidRPr="00FE12A7">
                  <w:rPr>
                    <w:rFonts w:ascii="Arial" w:hAnsi="Arial" w:cs="Arial"/>
                    <w:lang w:val="pt-BR"/>
                  </w:rPr>
                  <w:t xml:space="preserve"> </w:t>
                </w:r>
                <w:r w:rsidR="001C737B" w:rsidRPr="00FE12A7">
                  <w:rPr>
                    <w:rFonts w:ascii="Arial" w:hAnsi="Arial" w:cs="Arial"/>
                    <w:lang w:val="pt-BR"/>
                  </w:rPr>
                  <w:t>Justificativa para a seleção dos membros da Unidade de Gestão, incluindo uma descrição clara do cronograma de vigilância que será implementado pelo organismo de certificação</w:t>
                </w:r>
              </w:p>
            </w:tc>
            <w:sdt>
              <w:sdtPr>
                <w:rPr>
                  <w:rFonts w:ascii="Arial" w:hAnsi="Arial" w:cs="Arial"/>
                  <w:lang w:val="pt-BR"/>
                </w:rPr>
                <w:id w:val="-2142261304"/>
                <w:placeholder>
                  <w:docPart w:val="2A215BD46A84439A98692B8BA8246EF5"/>
                </w:placeholder>
                <w:showingPlcHdr/>
                <w:text w:multiLine="1"/>
              </w:sdtPr>
              <w:sdtEndPr/>
              <w:sdtContent>
                <w:tc>
                  <w:tcPr>
                    <w:tcW w:w="6135" w:type="dxa"/>
                  </w:tcPr>
                  <w:p w14:paraId="55478046" w14:textId="66A3FCEC" w:rsidR="00C32BCF" w:rsidRPr="00FE12A7" w:rsidRDefault="00157E8B" w:rsidP="00922023">
                    <w:pPr>
                      <w:rPr>
                        <w:rFonts w:ascii="Arial" w:hAnsi="Arial" w:cs="Arial"/>
                        <w:lang w:val="pt-BR"/>
                      </w:rPr>
                    </w:pPr>
                    <w:r w:rsidRPr="00FE12A7">
                      <w:rPr>
                        <w:rStyle w:val="PlaceholderText"/>
                        <w:rFonts w:ascii="Arial" w:hAnsi="Arial" w:cs="Arial"/>
                        <w:lang w:val="pt-BR"/>
                      </w:rPr>
                      <w:t>A sua opinião aqui</w:t>
                    </w:r>
                  </w:p>
                </w:tc>
              </w:sdtContent>
            </w:sdt>
          </w:tr>
          <w:tr w:rsidR="00C32BCF" w:rsidRPr="00D54954" w14:paraId="4D269FAD" w14:textId="77777777" w:rsidTr="00922023">
            <w:tc>
              <w:tcPr>
                <w:tcW w:w="2875" w:type="dxa"/>
                <w:shd w:val="clear" w:color="auto" w:fill="F2F2F2" w:themeFill="background1" w:themeFillShade="F2"/>
              </w:tcPr>
              <w:p w14:paraId="5347144A" w14:textId="1885FDD9" w:rsidR="00C32BCF" w:rsidRPr="00FE12A7" w:rsidRDefault="00211EA4" w:rsidP="00922023">
                <w:pPr>
                  <w:rPr>
                    <w:rFonts w:ascii="Arial" w:hAnsi="Arial" w:cs="Arial"/>
                    <w:lang w:val="pt-BR"/>
                  </w:rPr>
                </w:pPr>
                <w:r w:rsidRPr="00FE12A7">
                  <w:rPr>
                    <w:rFonts w:ascii="Arial" w:hAnsi="Arial" w:cs="Arial"/>
                    <w:lang w:val="pt-BR"/>
                  </w:rPr>
                  <w:t>4.1</w:t>
                </w:r>
                <w:r w:rsidR="003106A4" w:rsidRPr="00FE12A7">
                  <w:rPr>
                    <w:rFonts w:ascii="Arial" w:hAnsi="Arial" w:cs="Arial"/>
                    <w:lang w:val="pt-BR"/>
                  </w:rPr>
                  <w:t>3</w:t>
                </w:r>
                <w:r w:rsidRPr="00FE12A7">
                  <w:rPr>
                    <w:rFonts w:ascii="Arial" w:hAnsi="Arial" w:cs="Arial"/>
                    <w:lang w:val="pt-BR"/>
                  </w:rPr>
                  <w:t xml:space="preserve"> </w:t>
                </w:r>
                <w:r w:rsidR="00A2006B" w:rsidRPr="00FE12A7">
                  <w:rPr>
                    <w:rFonts w:ascii="Arial" w:hAnsi="Arial" w:cs="Arial"/>
                    <w:lang w:val="pt-BR"/>
                  </w:rPr>
                  <w:t>Documentação revisada durante a auditoria</w:t>
                </w:r>
              </w:p>
            </w:tc>
            <w:tc>
              <w:tcPr>
                <w:tcW w:w="6135" w:type="dxa"/>
              </w:tcPr>
              <w:p w14:paraId="48C1A4DC" w14:textId="77777777" w:rsidR="00CF1415" w:rsidRPr="00FE12A7" w:rsidRDefault="00D219B4" w:rsidP="00CF1415">
                <w:pPr>
                  <w:rPr>
                    <w:rFonts w:ascii="Arial" w:hAnsi="Arial" w:cs="Arial"/>
                    <w:lang w:val="pt-BR"/>
                  </w:rPr>
                </w:pPr>
                <w:sdt>
                  <w:sdtPr>
                    <w:rPr>
                      <w:rFonts w:ascii="Arial" w:hAnsi="Arial" w:cs="Arial"/>
                      <w:lang w:val="pt-BR"/>
                    </w:rPr>
                    <w:id w:val="-761073572"/>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1 cópias das leis aplicáveis</w:t>
                </w:r>
              </w:p>
              <w:p w14:paraId="47DE78B8" w14:textId="77777777" w:rsidR="00CF1415" w:rsidRPr="00FE12A7" w:rsidRDefault="00D219B4" w:rsidP="00CF1415">
                <w:pPr>
                  <w:rPr>
                    <w:rFonts w:ascii="Arial" w:hAnsi="Arial" w:cs="Arial"/>
                    <w:lang w:val="pt-BR"/>
                  </w:rPr>
                </w:pPr>
                <w:sdt>
                  <w:sdtPr>
                    <w:rPr>
                      <w:rFonts w:ascii="Arial" w:hAnsi="Arial" w:cs="Arial"/>
                      <w:lang w:val="pt-BR"/>
                    </w:rPr>
                    <w:id w:val="-1330058840"/>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2 plano(s) de manejo/gestão de longo prazo</w:t>
                </w:r>
              </w:p>
              <w:p w14:paraId="3CC9FACB" w14:textId="77777777" w:rsidR="00CF1415" w:rsidRPr="00FE12A7" w:rsidRDefault="00D219B4" w:rsidP="00CF1415">
                <w:pPr>
                  <w:rPr>
                    <w:rFonts w:ascii="Arial" w:hAnsi="Arial" w:cs="Arial"/>
                    <w:lang w:val="pt-BR"/>
                  </w:rPr>
                </w:pPr>
                <w:sdt>
                  <w:sdtPr>
                    <w:rPr>
                      <w:rFonts w:ascii="Arial" w:hAnsi="Arial" w:cs="Arial"/>
                      <w:lang w:val="pt-BR"/>
                    </w:rPr>
                    <w:id w:val="1872962960"/>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3 guias de manejo/gestão técnico relacionados a operações</w:t>
                </w:r>
              </w:p>
              <w:p w14:paraId="2BA71052" w14:textId="77777777" w:rsidR="00CF1415" w:rsidRPr="00FE12A7" w:rsidRDefault="00D219B4" w:rsidP="00CF1415">
                <w:pPr>
                  <w:rPr>
                    <w:rFonts w:ascii="Arial" w:hAnsi="Arial" w:cs="Arial"/>
                    <w:lang w:val="pt-BR"/>
                  </w:rPr>
                </w:pPr>
                <w:sdt>
                  <w:sdtPr>
                    <w:rPr>
                      <w:rFonts w:ascii="Arial" w:hAnsi="Arial" w:cs="Arial"/>
                      <w:lang w:val="pt-BR"/>
                    </w:rPr>
                    <w:id w:val="-482627236"/>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4 contratos de concessão/arrendamento</w:t>
                </w:r>
              </w:p>
              <w:p w14:paraId="4329D3B5" w14:textId="77777777" w:rsidR="00CF1415" w:rsidRPr="00FE12A7" w:rsidRDefault="00D219B4" w:rsidP="00CF1415">
                <w:pPr>
                  <w:rPr>
                    <w:rFonts w:ascii="Arial" w:hAnsi="Arial" w:cs="Arial"/>
                    <w:lang w:val="pt-BR"/>
                  </w:rPr>
                </w:pPr>
                <w:sdt>
                  <w:sdtPr>
                    <w:rPr>
                      <w:rFonts w:ascii="Arial" w:hAnsi="Arial" w:cs="Arial"/>
                      <w:lang w:val="pt-BR"/>
                    </w:rPr>
                    <w:id w:val="1515255225"/>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5 documentação de direitos de posse ou uso da terra</w:t>
                </w:r>
              </w:p>
              <w:p w14:paraId="36ABB041" w14:textId="77777777" w:rsidR="00CF1415" w:rsidRPr="00FE12A7" w:rsidRDefault="00D219B4" w:rsidP="00CF1415">
                <w:pPr>
                  <w:rPr>
                    <w:rFonts w:ascii="Arial" w:hAnsi="Arial" w:cs="Arial"/>
                    <w:lang w:val="pt-BR"/>
                  </w:rPr>
                </w:pPr>
                <w:sdt>
                  <w:sdtPr>
                    <w:rPr>
                      <w:rFonts w:ascii="Arial" w:hAnsi="Arial" w:cs="Arial"/>
                      <w:lang w:val="pt-BR"/>
                    </w:rPr>
                    <w:id w:val="40329205"/>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6 mapas atualizados de estradas, locais de manejo/gestão, etc.</w:t>
                </w:r>
              </w:p>
              <w:p w14:paraId="73957DDC" w14:textId="77777777" w:rsidR="00CF1415" w:rsidRPr="00FE12A7" w:rsidRDefault="00D219B4" w:rsidP="00CF1415">
                <w:pPr>
                  <w:rPr>
                    <w:rFonts w:ascii="Arial" w:hAnsi="Arial" w:cs="Arial"/>
                    <w:lang w:val="pt-BR"/>
                  </w:rPr>
                </w:pPr>
                <w:sdt>
                  <w:sdtPr>
                    <w:rPr>
                      <w:rFonts w:ascii="Arial" w:hAnsi="Arial" w:cs="Arial"/>
                      <w:lang w:val="pt-BR"/>
                    </w:rPr>
                    <w:id w:val="-266938008"/>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7 registros de inventário</w:t>
                </w:r>
              </w:p>
              <w:p w14:paraId="490A4F5E" w14:textId="77777777" w:rsidR="00CF1415" w:rsidRPr="00FE12A7" w:rsidRDefault="00D219B4" w:rsidP="00CF1415">
                <w:pPr>
                  <w:rPr>
                    <w:rFonts w:ascii="Arial" w:hAnsi="Arial" w:cs="Arial"/>
                    <w:lang w:val="pt-BR"/>
                  </w:rPr>
                </w:pPr>
                <w:sdt>
                  <w:sdtPr>
                    <w:rPr>
                      <w:rFonts w:ascii="Arial" w:hAnsi="Arial" w:cs="Arial"/>
                      <w:lang w:val="pt-BR"/>
                    </w:rPr>
                    <w:id w:val="685643513"/>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8 procedimentos de trabalho</w:t>
                </w:r>
              </w:p>
              <w:p w14:paraId="2B939919" w14:textId="77777777" w:rsidR="00CF1415" w:rsidRPr="00FE12A7" w:rsidRDefault="00D219B4" w:rsidP="00CF1415">
                <w:pPr>
                  <w:rPr>
                    <w:rFonts w:ascii="Arial" w:hAnsi="Arial" w:cs="Arial"/>
                    <w:lang w:val="pt-BR"/>
                  </w:rPr>
                </w:pPr>
                <w:sdt>
                  <w:sdtPr>
                    <w:rPr>
                      <w:rFonts w:ascii="Arial" w:hAnsi="Arial" w:cs="Arial"/>
                      <w:lang w:val="pt-BR"/>
                    </w:rPr>
                    <w:id w:val="-1977744052"/>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9 contratos com prestadores de serviço</w:t>
                </w:r>
              </w:p>
              <w:p w14:paraId="586526A7" w14:textId="77777777" w:rsidR="00CF1415" w:rsidRPr="00FE12A7" w:rsidRDefault="00D219B4" w:rsidP="00CF1415">
                <w:pPr>
                  <w:rPr>
                    <w:rFonts w:ascii="Arial" w:hAnsi="Arial" w:cs="Arial"/>
                    <w:lang w:val="pt-BR"/>
                  </w:rPr>
                </w:pPr>
                <w:sdt>
                  <w:sdtPr>
                    <w:rPr>
                      <w:rFonts w:ascii="Arial" w:hAnsi="Arial" w:cs="Arial"/>
                      <w:lang w:val="pt-BR"/>
                    </w:rPr>
                    <w:id w:val="1077715301"/>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10 acordos com as comunidades locais afetadas</w:t>
                </w:r>
              </w:p>
              <w:p w14:paraId="3B88B4F4" w14:textId="77777777" w:rsidR="00CF1415" w:rsidRPr="00FE12A7" w:rsidRDefault="00D219B4" w:rsidP="00CF1415">
                <w:pPr>
                  <w:rPr>
                    <w:rFonts w:ascii="Arial" w:hAnsi="Arial" w:cs="Arial"/>
                    <w:lang w:val="pt-BR"/>
                  </w:rPr>
                </w:pPr>
                <w:sdt>
                  <w:sdtPr>
                    <w:rPr>
                      <w:rFonts w:ascii="Arial" w:hAnsi="Arial" w:cs="Arial"/>
                      <w:lang w:val="pt-BR"/>
                    </w:rPr>
                    <w:id w:val="654265468"/>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11 acordos com os povos indígenas afetados, etc.</w:t>
                </w:r>
              </w:p>
              <w:p w14:paraId="0692B7C8" w14:textId="77777777" w:rsidR="00CF1415" w:rsidRPr="00FE12A7" w:rsidRDefault="00D219B4" w:rsidP="00CF1415">
                <w:pPr>
                  <w:rPr>
                    <w:rFonts w:ascii="Arial" w:hAnsi="Arial" w:cs="Arial"/>
                    <w:lang w:val="pt-BR"/>
                  </w:rPr>
                </w:pPr>
                <w:sdt>
                  <w:sdtPr>
                    <w:rPr>
                      <w:rFonts w:ascii="Arial" w:hAnsi="Arial" w:cs="Arial"/>
                      <w:lang w:val="pt-BR"/>
                    </w:rPr>
                    <w:id w:val="-263379035"/>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12 registros de pagamentos de royalties, taxas ou impostos</w:t>
                </w:r>
              </w:p>
              <w:p w14:paraId="45A11D8B" w14:textId="77777777" w:rsidR="00CF1415" w:rsidRPr="00FE12A7" w:rsidRDefault="00D219B4" w:rsidP="00CF1415">
                <w:pPr>
                  <w:rPr>
                    <w:rFonts w:ascii="Arial" w:hAnsi="Arial" w:cs="Arial"/>
                    <w:lang w:val="pt-BR"/>
                  </w:rPr>
                </w:pPr>
                <w:sdt>
                  <w:sdtPr>
                    <w:rPr>
                      <w:rFonts w:ascii="Arial" w:hAnsi="Arial" w:cs="Arial"/>
                      <w:lang w:val="pt-BR"/>
                    </w:rPr>
                    <w:id w:val="525521341"/>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13 registros de reclamações / disputas e resolução</w:t>
                </w:r>
              </w:p>
              <w:p w14:paraId="50F72594" w14:textId="77777777" w:rsidR="00CF1415" w:rsidRPr="00FE12A7" w:rsidRDefault="00D219B4" w:rsidP="00CF1415">
                <w:pPr>
                  <w:rPr>
                    <w:rFonts w:ascii="Arial" w:hAnsi="Arial" w:cs="Arial"/>
                    <w:lang w:val="pt-BR"/>
                  </w:rPr>
                </w:pPr>
                <w:sdt>
                  <w:sdtPr>
                    <w:rPr>
                      <w:rFonts w:ascii="Arial" w:hAnsi="Arial" w:cs="Arial"/>
                      <w:lang w:val="pt-BR"/>
                    </w:rPr>
                    <w:id w:val="-537207080"/>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14 registros de pagamentos a trabalhadores</w:t>
                </w:r>
              </w:p>
              <w:p w14:paraId="34696E91" w14:textId="77777777" w:rsidR="00CF1415" w:rsidRPr="00FE12A7" w:rsidRDefault="00D219B4" w:rsidP="00CF1415">
                <w:pPr>
                  <w:rPr>
                    <w:rFonts w:ascii="Arial" w:hAnsi="Arial" w:cs="Arial"/>
                    <w:lang w:val="pt-BR"/>
                  </w:rPr>
                </w:pPr>
                <w:sdt>
                  <w:sdtPr>
                    <w:rPr>
                      <w:rFonts w:ascii="Arial" w:hAnsi="Arial" w:cs="Arial"/>
                      <w:lang w:val="pt-BR"/>
                    </w:rPr>
                    <w:id w:val="-1583060188"/>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15 registros de avaliação da fauna e flora</w:t>
                </w:r>
              </w:p>
              <w:p w14:paraId="4BC3754F" w14:textId="77777777" w:rsidR="00CF1415" w:rsidRPr="00FE12A7" w:rsidRDefault="00D219B4" w:rsidP="00CF1415">
                <w:pPr>
                  <w:rPr>
                    <w:rFonts w:ascii="Arial" w:hAnsi="Arial" w:cs="Arial"/>
                    <w:lang w:val="pt-BR"/>
                  </w:rPr>
                </w:pPr>
                <w:sdt>
                  <w:sdtPr>
                    <w:rPr>
                      <w:rFonts w:ascii="Arial" w:hAnsi="Arial" w:cs="Arial"/>
                      <w:lang w:val="pt-BR"/>
                    </w:rPr>
                    <w:id w:val="1727252713"/>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16 registros de monitoramento/monitorização de impactos ambientais</w:t>
                </w:r>
              </w:p>
              <w:p w14:paraId="2478403A" w14:textId="77777777" w:rsidR="00CF1415" w:rsidRPr="00FE12A7" w:rsidRDefault="00D219B4" w:rsidP="00CF1415">
                <w:pPr>
                  <w:rPr>
                    <w:rFonts w:ascii="Arial" w:hAnsi="Arial" w:cs="Arial"/>
                    <w:lang w:val="pt-BR"/>
                  </w:rPr>
                </w:pPr>
                <w:sdt>
                  <w:sdtPr>
                    <w:rPr>
                      <w:rFonts w:ascii="Arial" w:hAnsi="Arial" w:cs="Arial"/>
                      <w:lang w:val="pt-BR"/>
                    </w:rPr>
                    <w:id w:val="1043248338"/>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17 resultados da pesquisa de impacto social</w:t>
                </w:r>
              </w:p>
              <w:p w14:paraId="3444B375" w14:textId="77777777" w:rsidR="00CF1415" w:rsidRPr="00FE12A7" w:rsidRDefault="00D219B4" w:rsidP="00CF1415">
                <w:pPr>
                  <w:rPr>
                    <w:rFonts w:ascii="Arial" w:hAnsi="Arial" w:cs="Arial"/>
                    <w:lang w:val="pt-BR"/>
                  </w:rPr>
                </w:pPr>
                <w:sdt>
                  <w:sdtPr>
                    <w:rPr>
                      <w:rFonts w:ascii="Arial" w:hAnsi="Arial" w:cs="Arial"/>
                      <w:lang w:val="pt-BR"/>
                    </w:rPr>
                    <w:id w:val="1800883788"/>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18 resultados do monitoramento/monitorização do crescimento e da saúde das florestas</w:t>
                </w:r>
              </w:p>
              <w:p w14:paraId="4AA566CC" w14:textId="77777777" w:rsidR="00CF1415" w:rsidRPr="00FE12A7" w:rsidRDefault="00D219B4" w:rsidP="00CF1415">
                <w:pPr>
                  <w:rPr>
                    <w:rFonts w:ascii="Arial" w:hAnsi="Arial" w:cs="Arial"/>
                    <w:lang w:val="pt-BR"/>
                  </w:rPr>
                </w:pPr>
                <w:sdt>
                  <w:sdtPr>
                    <w:rPr>
                      <w:rFonts w:ascii="Arial" w:hAnsi="Arial" w:cs="Arial"/>
                      <w:lang w:val="pt-BR"/>
                    </w:rPr>
                    <w:id w:val="468328040"/>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19 registros de colheita/exploração e produção</w:t>
                </w:r>
              </w:p>
              <w:p w14:paraId="46656B0A" w14:textId="77777777" w:rsidR="00CF1415" w:rsidRPr="00FE12A7" w:rsidRDefault="00D219B4" w:rsidP="00CF1415">
                <w:pPr>
                  <w:rPr>
                    <w:rFonts w:ascii="Arial" w:hAnsi="Arial" w:cs="Arial"/>
                    <w:lang w:val="pt-BR"/>
                  </w:rPr>
                </w:pPr>
                <w:sdt>
                  <w:sdtPr>
                    <w:rPr>
                      <w:rFonts w:ascii="Arial" w:hAnsi="Arial" w:cs="Arial"/>
                      <w:lang w:val="pt-BR"/>
                    </w:rPr>
                    <w:id w:val="1500392364"/>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20 registros do uso de produtos químicos</w:t>
                </w:r>
              </w:p>
              <w:p w14:paraId="3BC82AB0" w14:textId="77777777" w:rsidR="00CF1415" w:rsidRPr="00FE12A7" w:rsidRDefault="00D219B4" w:rsidP="00CF1415">
                <w:pPr>
                  <w:rPr>
                    <w:rFonts w:ascii="Arial" w:hAnsi="Arial" w:cs="Arial"/>
                    <w:lang w:val="pt-BR"/>
                  </w:rPr>
                </w:pPr>
                <w:sdt>
                  <w:sdtPr>
                    <w:rPr>
                      <w:rFonts w:ascii="Arial" w:hAnsi="Arial" w:cs="Arial"/>
                      <w:lang w:val="pt-BR"/>
                    </w:rPr>
                    <w:id w:val="-1994410649"/>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21 comunicações com as partes interessadas</w:t>
                </w:r>
              </w:p>
              <w:p w14:paraId="091A636E" w14:textId="77777777" w:rsidR="00CF1415" w:rsidRPr="00FE12A7" w:rsidRDefault="00D219B4" w:rsidP="00CF1415">
                <w:pPr>
                  <w:rPr>
                    <w:rFonts w:ascii="Arial" w:hAnsi="Arial" w:cs="Arial"/>
                    <w:lang w:val="pt-BR"/>
                  </w:rPr>
                </w:pPr>
                <w:sdt>
                  <w:sdtPr>
                    <w:rPr>
                      <w:rFonts w:ascii="Arial" w:hAnsi="Arial" w:cs="Arial"/>
                      <w:lang w:val="pt-BR"/>
                    </w:rPr>
                    <w:id w:val="314928008"/>
                    <w14:checkbox>
                      <w14:checked w14:val="0"/>
                      <w14:checkedState w14:val="2612" w14:font="MS Gothic"/>
                      <w14:uncheckedState w14:val="2610" w14:font="MS Gothic"/>
                    </w14:checkbox>
                  </w:sdtPr>
                  <w:sdtEndPr/>
                  <w:sdtContent>
                    <w:r w:rsidR="00CF1415" w:rsidRPr="00FE12A7">
                      <w:rPr>
                        <w:rFonts w:ascii="Arial" w:eastAsia="MS Gothic" w:hAnsi="Arial" w:cs="Arial"/>
                        <w:lang w:val="pt-BR"/>
                      </w:rPr>
                      <w:t>☐</w:t>
                    </w:r>
                  </w:sdtContent>
                </w:sdt>
                <w:r w:rsidR="00CF1415" w:rsidRPr="00FE12A7">
                  <w:rPr>
                    <w:rFonts w:ascii="Arial" w:hAnsi="Arial" w:cs="Arial"/>
                    <w:lang w:val="pt-BR"/>
                  </w:rPr>
                  <w:t>22 documentação de compras e vendas</w:t>
                </w:r>
              </w:p>
              <w:p w14:paraId="313A43E3" w14:textId="617718AB" w:rsidR="00701109" w:rsidRPr="00FE12A7" w:rsidRDefault="00D219B4" w:rsidP="00701109">
                <w:pPr>
                  <w:rPr>
                    <w:rFonts w:ascii="Arial" w:hAnsi="Arial" w:cs="Arial"/>
                    <w:lang w:val="pt-BR"/>
                  </w:rPr>
                </w:pPr>
                <w:sdt>
                  <w:sdtPr>
                    <w:rPr>
                      <w:rFonts w:ascii="Arial" w:hAnsi="Arial" w:cs="Arial"/>
                      <w:lang w:val="pt-BR"/>
                    </w:rPr>
                    <w:id w:val="2033297515"/>
                    <w14:checkbox>
                      <w14:checked w14:val="0"/>
                      <w14:checkedState w14:val="2612" w14:font="MS Gothic"/>
                      <w14:uncheckedState w14:val="2610" w14:font="MS Gothic"/>
                    </w14:checkbox>
                  </w:sdtPr>
                  <w:sdtEndPr/>
                  <w:sdtContent>
                    <w:r w:rsidR="00701109" w:rsidRPr="00FE12A7">
                      <w:rPr>
                        <w:rFonts w:ascii="Arial" w:eastAsia="MS Gothic" w:hAnsi="Arial" w:cs="Arial"/>
                        <w:lang w:val="pt-BR"/>
                      </w:rPr>
                      <w:t>☐</w:t>
                    </w:r>
                  </w:sdtContent>
                </w:sdt>
                <w:r w:rsidR="00701109" w:rsidRPr="00FE12A7">
                  <w:rPr>
                    <w:rFonts w:ascii="Arial" w:hAnsi="Arial" w:cs="Arial"/>
                    <w:lang w:val="pt-BR"/>
                  </w:rPr>
                  <w:t xml:space="preserve">23 </w:t>
                </w:r>
                <w:r w:rsidR="00CF1415" w:rsidRPr="00FE12A7">
                  <w:rPr>
                    <w:rFonts w:ascii="Arial" w:hAnsi="Arial" w:cs="Arial"/>
                    <w:lang w:val="pt-BR"/>
                  </w:rPr>
                  <w:t>Gestão integrada de pragas</w:t>
                </w:r>
              </w:p>
              <w:p w14:paraId="6CF98CBC" w14:textId="415C1480" w:rsidR="00701109" w:rsidRPr="00FE12A7" w:rsidRDefault="00D219B4" w:rsidP="00922023">
                <w:pPr>
                  <w:rPr>
                    <w:rFonts w:ascii="Arial" w:hAnsi="Arial" w:cs="Arial"/>
                    <w:lang w:val="pt-BR"/>
                  </w:rPr>
                </w:pPr>
                <w:sdt>
                  <w:sdtPr>
                    <w:rPr>
                      <w:rFonts w:ascii="Arial" w:hAnsi="Arial" w:cs="Arial"/>
                      <w:lang w:val="pt-BR"/>
                    </w:rPr>
                    <w:id w:val="-652222013"/>
                    <w14:checkbox>
                      <w14:checked w14:val="0"/>
                      <w14:checkedState w14:val="2612" w14:font="MS Gothic"/>
                      <w14:uncheckedState w14:val="2610" w14:font="MS Gothic"/>
                    </w14:checkbox>
                  </w:sdtPr>
                  <w:sdtEndPr/>
                  <w:sdtContent>
                    <w:r w:rsidR="005C37B7" w:rsidRPr="00FE12A7">
                      <w:rPr>
                        <w:rFonts w:ascii="Arial" w:eastAsia="MS Gothic" w:hAnsi="Arial" w:cs="Arial"/>
                        <w:lang w:val="pt-BR"/>
                      </w:rPr>
                      <w:t>☐</w:t>
                    </w:r>
                  </w:sdtContent>
                </w:sdt>
                <w:r w:rsidR="005C37B7" w:rsidRPr="00FE12A7">
                  <w:rPr>
                    <w:rFonts w:ascii="Arial" w:hAnsi="Arial" w:cs="Arial"/>
                    <w:lang w:val="pt-BR"/>
                  </w:rPr>
                  <w:t xml:space="preserve">24 </w:t>
                </w:r>
                <w:r w:rsidR="009431E6" w:rsidRPr="00FE12A7">
                  <w:rPr>
                    <w:rFonts w:ascii="Arial" w:hAnsi="Arial" w:cs="Arial"/>
                    <w:lang w:val="pt-BR"/>
                  </w:rPr>
                  <w:t>ESRA (Avaliação de Risco Ambiental e Social)</w:t>
                </w:r>
              </w:p>
              <w:p w14:paraId="68E25012" w14:textId="518939F5" w:rsidR="00F518E8" w:rsidRPr="00FE12A7" w:rsidRDefault="00D219B4" w:rsidP="00922023">
                <w:pPr>
                  <w:rPr>
                    <w:rFonts w:ascii="Arial" w:hAnsi="Arial" w:cs="Arial"/>
                    <w:lang w:val="pt-BR"/>
                  </w:rPr>
                </w:pPr>
                <w:sdt>
                  <w:sdtPr>
                    <w:rPr>
                      <w:rFonts w:ascii="Arial" w:hAnsi="Arial" w:cs="Arial"/>
                      <w:lang w:val="pt-BR"/>
                    </w:rPr>
                    <w:id w:val="2136607489"/>
                    <w14:checkbox>
                      <w14:checked w14:val="0"/>
                      <w14:checkedState w14:val="2612" w14:font="MS Gothic"/>
                      <w14:uncheckedState w14:val="2610" w14:font="MS Gothic"/>
                    </w14:checkbox>
                  </w:sdtPr>
                  <w:sdtEndPr/>
                  <w:sdtContent>
                    <w:r w:rsidR="00F518E8" w:rsidRPr="00FE12A7">
                      <w:rPr>
                        <w:rFonts w:ascii="Arial" w:eastAsia="MS Gothic" w:hAnsi="Arial" w:cs="Arial"/>
                        <w:lang w:val="pt-BR"/>
                      </w:rPr>
                      <w:t>☐</w:t>
                    </w:r>
                  </w:sdtContent>
                </w:sdt>
                <w:r w:rsidR="00C30326" w:rsidRPr="00FE12A7">
                  <w:rPr>
                    <w:rFonts w:ascii="Arial" w:hAnsi="Arial" w:cs="Arial"/>
                    <w:lang w:val="pt-BR"/>
                  </w:rPr>
                  <w:t xml:space="preserve">25 </w:t>
                </w:r>
                <w:r w:rsidR="006254F1" w:rsidRPr="00FE12A7">
                  <w:rPr>
                    <w:rFonts w:ascii="Arial" w:hAnsi="Arial" w:cs="Arial"/>
                    <w:szCs w:val="20"/>
                    <w:lang w:val="pt-BR"/>
                  </w:rPr>
                  <w:t>Outro, por favor, específique</w:t>
                </w:r>
                <w:r w:rsidR="006254F1" w:rsidRPr="00FE12A7">
                  <w:rPr>
                    <w:rFonts w:ascii="Arial" w:hAnsi="Arial" w:cs="Arial"/>
                    <w:szCs w:val="22"/>
                    <w:lang w:val="pt-BR"/>
                  </w:rPr>
                  <w:t xml:space="preserve"> </w:t>
                </w:r>
                <w:sdt>
                  <w:sdtPr>
                    <w:rPr>
                      <w:rFonts w:ascii="Arial" w:hAnsi="Arial" w:cs="Arial"/>
                      <w:lang w:val="pt-BR"/>
                    </w:rPr>
                    <w:id w:val="1699124368"/>
                    <w:placeholder>
                      <w:docPart w:val="7AB8793764A84842A5B6B829AB33CD9F"/>
                    </w:placeholder>
                    <w:showingPlcHdr/>
                    <w:text/>
                  </w:sdtPr>
                  <w:sdtEndPr/>
                  <w:sdtContent>
                    <w:r w:rsidR="00157E8B" w:rsidRPr="00FE12A7">
                      <w:rPr>
                        <w:rStyle w:val="PlaceholderText"/>
                        <w:rFonts w:ascii="Arial" w:hAnsi="Arial" w:cs="Arial"/>
                        <w:lang w:val="pt-BR"/>
                      </w:rPr>
                      <w:t>A sua opinião aqui</w:t>
                    </w:r>
                  </w:sdtContent>
                </w:sdt>
              </w:p>
            </w:tc>
          </w:tr>
          <w:tr w:rsidR="00D67348" w:rsidRPr="00FE12A7" w14:paraId="0BB32724" w14:textId="77777777" w:rsidTr="00922023">
            <w:tc>
              <w:tcPr>
                <w:tcW w:w="2875" w:type="dxa"/>
                <w:shd w:val="clear" w:color="auto" w:fill="F2F2F2" w:themeFill="background1" w:themeFillShade="F2"/>
              </w:tcPr>
              <w:p w14:paraId="2B1D825D" w14:textId="0AAFE17F" w:rsidR="00D67348" w:rsidRPr="00FE12A7" w:rsidRDefault="00211EA4" w:rsidP="00922023">
                <w:pPr>
                  <w:rPr>
                    <w:rFonts w:ascii="Arial" w:hAnsi="Arial" w:cs="Arial"/>
                    <w:lang w:val="pt-BR"/>
                  </w:rPr>
                </w:pPr>
                <w:r w:rsidRPr="00FE12A7">
                  <w:rPr>
                    <w:rFonts w:ascii="Arial" w:hAnsi="Arial" w:cs="Arial"/>
                    <w:lang w:val="pt-BR"/>
                  </w:rPr>
                  <w:lastRenderedPageBreak/>
                  <w:t>4.1</w:t>
                </w:r>
                <w:r w:rsidR="003106A4" w:rsidRPr="00FE12A7">
                  <w:rPr>
                    <w:rFonts w:ascii="Arial" w:hAnsi="Arial" w:cs="Arial"/>
                    <w:lang w:val="pt-BR"/>
                  </w:rPr>
                  <w:t>4</w:t>
                </w:r>
                <w:r w:rsidRPr="00FE12A7">
                  <w:rPr>
                    <w:rFonts w:ascii="Arial" w:hAnsi="Arial" w:cs="Arial"/>
                    <w:lang w:val="pt-BR"/>
                  </w:rPr>
                  <w:t xml:space="preserve"> </w:t>
                </w:r>
                <w:r w:rsidR="00991B55" w:rsidRPr="00FE12A7">
                  <w:rPr>
                    <w:rFonts w:ascii="Arial" w:hAnsi="Arial" w:cs="Arial"/>
                    <w:lang w:val="pt-BR"/>
                  </w:rPr>
                  <w:t>Técnicas adicionais utilizadas para avaliação*</w:t>
                </w:r>
              </w:p>
            </w:tc>
            <w:sdt>
              <w:sdtPr>
                <w:rPr>
                  <w:rFonts w:ascii="Arial" w:hAnsi="Arial" w:cs="Arial"/>
                  <w:lang w:val="pt-BR"/>
                </w:rPr>
                <w:id w:val="1832797658"/>
                <w:placeholder>
                  <w:docPart w:val="97412943809741248CD68534EAF02BF9"/>
                </w:placeholder>
                <w:showingPlcHdr/>
                <w:text/>
              </w:sdtPr>
              <w:sdtEndPr/>
              <w:sdtContent>
                <w:tc>
                  <w:tcPr>
                    <w:tcW w:w="6135" w:type="dxa"/>
                  </w:tcPr>
                  <w:p w14:paraId="261EEE92" w14:textId="35F07825" w:rsidR="00D67348" w:rsidRPr="00FE12A7" w:rsidRDefault="00157E8B" w:rsidP="00922023">
                    <w:pPr>
                      <w:rPr>
                        <w:rFonts w:ascii="Arial" w:hAnsi="Arial" w:cs="Arial"/>
                        <w:lang w:val="pt-BR"/>
                      </w:rPr>
                    </w:pPr>
                    <w:r w:rsidRPr="00FE12A7">
                      <w:rPr>
                        <w:rStyle w:val="PlaceholderText"/>
                        <w:rFonts w:ascii="Arial" w:hAnsi="Arial" w:cs="Arial"/>
                        <w:lang w:val="pt-BR"/>
                      </w:rPr>
                      <w:t>A sua opinião aqui</w:t>
                    </w:r>
                  </w:p>
                </w:tc>
              </w:sdtContent>
            </w:sdt>
          </w:tr>
          <w:tr w:rsidR="009203FF" w:rsidRPr="00D54954" w14:paraId="70C60BB9" w14:textId="77777777" w:rsidTr="00922023">
            <w:tc>
              <w:tcPr>
                <w:tcW w:w="2875" w:type="dxa"/>
                <w:shd w:val="clear" w:color="auto" w:fill="F2F2F2" w:themeFill="background1" w:themeFillShade="F2"/>
              </w:tcPr>
              <w:p w14:paraId="74489CBF" w14:textId="14FB0189" w:rsidR="009203FF" w:rsidRPr="00FE12A7" w:rsidRDefault="009203FF" w:rsidP="00922023">
                <w:pPr>
                  <w:rPr>
                    <w:rFonts w:ascii="Arial" w:hAnsi="Arial" w:cs="Arial"/>
                    <w:lang w:val="pt-BR"/>
                  </w:rPr>
                </w:pPr>
                <w:r w:rsidRPr="00FE12A7">
                  <w:rPr>
                    <w:rFonts w:ascii="Arial" w:hAnsi="Arial" w:cs="Arial"/>
                    <w:color w:val="17365D" w:themeColor="text2" w:themeShade="BF"/>
                    <w:lang w:val="pt-BR"/>
                  </w:rPr>
                  <w:t>4.</w:t>
                </w:r>
                <w:r w:rsidR="003106A4" w:rsidRPr="00FE12A7">
                  <w:rPr>
                    <w:rFonts w:ascii="Arial" w:hAnsi="Arial" w:cs="Arial"/>
                    <w:color w:val="17365D" w:themeColor="text2" w:themeShade="BF"/>
                    <w:lang w:val="pt-BR"/>
                  </w:rPr>
                  <w:t>15</w:t>
                </w:r>
                <w:r w:rsidRPr="00FE12A7">
                  <w:rPr>
                    <w:rFonts w:ascii="Arial" w:hAnsi="Arial" w:cs="Arial"/>
                    <w:color w:val="17365D" w:themeColor="text2" w:themeShade="BF"/>
                    <w:lang w:val="pt-BR"/>
                  </w:rPr>
                  <w:t xml:space="preserve"> </w:t>
                </w:r>
                <w:r w:rsidR="00991B55" w:rsidRPr="00FE12A7">
                  <w:rPr>
                    <w:rFonts w:ascii="Arial" w:hAnsi="Arial" w:cs="Arial"/>
                    <w:color w:val="17365D" w:themeColor="text2" w:themeShade="BF"/>
                    <w:lang w:val="pt-BR"/>
                  </w:rPr>
                  <w:t xml:space="preserve">Ferramentas geograficas relevantes utilizadas pela equipa de auditoria para avaliação </w:t>
                </w:r>
                <w:r w:rsidR="0023345E" w:rsidRPr="00FE12A7">
                  <w:rPr>
                    <w:rFonts w:ascii="Arial" w:hAnsi="Arial" w:cs="Arial"/>
                    <w:color w:val="17365D" w:themeColor="text2" w:themeShade="BF"/>
                    <w:lang w:val="pt-BR"/>
                  </w:rPr>
                  <w:t>$#</w:t>
                </w:r>
              </w:p>
            </w:tc>
            <w:tc>
              <w:tcPr>
                <w:tcW w:w="6135" w:type="dxa"/>
              </w:tcPr>
              <w:p w14:paraId="1021FC56" w14:textId="0D1B1AC9" w:rsidR="00070B34" w:rsidRPr="00FE12A7" w:rsidRDefault="00D219B4" w:rsidP="00070B34">
                <w:pPr>
                  <w:rPr>
                    <w:rFonts w:ascii="Arial" w:hAnsi="Arial" w:cs="Arial"/>
                    <w:lang w:val="pt-BR"/>
                  </w:rPr>
                </w:pPr>
                <w:sdt>
                  <w:sdtPr>
                    <w:rPr>
                      <w:rFonts w:ascii="Arial" w:hAnsi="Arial" w:cs="Arial"/>
                      <w:lang w:val="pt-BR"/>
                    </w:rPr>
                    <w:id w:val="168301524"/>
                    <w14:checkbox>
                      <w14:checked w14:val="0"/>
                      <w14:checkedState w14:val="2612" w14:font="MS Gothic"/>
                      <w14:uncheckedState w14:val="2610" w14:font="MS Gothic"/>
                    </w14:checkbox>
                  </w:sdtPr>
                  <w:sdtEndPr/>
                  <w:sdtContent>
                    <w:r w:rsidR="00070B34" w:rsidRPr="00FE12A7">
                      <w:rPr>
                        <w:rFonts w:ascii="Arial" w:eastAsia="MS Gothic" w:hAnsi="Arial" w:cs="Arial"/>
                        <w:lang w:val="pt-BR"/>
                      </w:rPr>
                      <w:t>☐</w:t>
                    </w:r>
                  </w:sdtContent>
                </w:sdt>
                <w:r w:rsidR="00A10882" w:rsidRPr="00FE12A7">
                  <w:rPr>
                    <w:rFonts w:ascii="Arial" w:hAnsi="Arial" w:cs="Arial"/>
                    <w:lang w:val="pt-BR"/>
                  </w:rPr>
                  <w:t xml:space="preserve"> 1 </w:t>
                </w:r>
                <w:r w:rsidR="00650C16" w:rsidRPr="00FE12A7">
                  <w:rPr>
                    <w:rFonts w:ascii="Arial" w:hAnsi="Arial" w:cs="Arial"/>
                    <w:lang w:val="pt-BR"/>
                  </w:rPr>
                  <w:t>Portal GIS do FSC</w:t>
                </w:r>
              </w:p>
              <w:p w14:paraId="02DA233F" w14:textId="6AC98E2C" w:rsidR="00070B34" w:rsidRPr="00FE12A7" w:rsidRDefault="00D219B4" w:rsidP="00070B34">
                <w:pPr>
                  <w:rPr>
                    <w:rFonts w:ascii="Arial" w:hAnsi="Arial" w:cs="Arial"/>
                    <w:lang w:val="pt-BR"/>
                  </w:rPr>
                </w:pPr>
                <w:sdt>
                  <w:sdtPr>
                    <w:rPr>
                      <w:rFonts w:ascii="Arial" w:hAnsi="Arial" w:cs="Arial"/>
                      <w:lang w:val="pt-BR"/>
                    </w:rPr>
                    <w:id w:val="-198935241"/>
                    <w14:checkbox>
                      <w14:checked w14:val="0"/>
                      <w14:checkedState w14:val="2612" w14:font="MS Gothic"/>
                      <w14:uncheckedState w14:val="2610" w14:font="MS Gothic"/>
                    </w14:checkbox>
                  </w:sdtPr>
                  <w:sdtEndPr/>
                  <w:sdtContent>
                    <w:r w:rsidR="00070B34" w:rsidRPr="00FE12A7">
                      <w:rPr>
                        <w:rFonts w:ascii="Arial" w:eastAsia="MS Gothic" w:hAnsi="Arial" w:cs="Arial"/>
                        <w:lang w:val="pt-BR"/>
                      </w:rPr>
                      <w:t>☐</w:t>
                    </w:r>
                  </w:sdtContent>
                </w:sdt>
                <w:r w:rsidR="00A10882" w:rsidRPr="00FE12A7">
                  <w:rPr>
                    <w:rFonts w:ascii="Arial" w:hAnsi="Arial" w:cs="Arial"/>
                    <w:lang w:val="pt-BR"/>
                  </w:rPr>
                  <w:t xml:space="preserve"> 2 </w:t>
                </w:r>
                <w:r w:rsidR="00650C16" w:rsidRPr="00FE12A7">
                  <w:rPr>
                    <w:rFonts w:ascii="Arial" w:hAnsi="Arial" w:cs="Arial"/>
                    <w:lang w:val="pt-BR"/>
                  </w:rPr>
                  <w:t>Mapas do Google, mapas Bing e similares</w:t>
                </w:r>
              </w:p>
              <w:p w14:paraId="0586DD9D" w14:textId="33682708" w:rsidR="00070B34" w:rsidRPr="00FE12A7" w:rsidRDefault="00D219B4" w:rsidP="00070B34">
                <w:pPr>
                  <w:rPr>
                    <w:rFonts w:ascii="Arial" w:hAnsi="Arial" w:cs="Arial"/>
                    <w:lang w:val="pt-BR"/>
                  </w:rPr>
                </w:pPr>
                <w:sdt>
                  <w:sdtPr>
                    <w:rPr>
                      <w:rFonts w:ascii="Arial" w:hAnsi="Arial" w:cs="Arial"/>
                      <w:lang w:val="pt-BR"/>
                    </w:rPr>
                    <w:id w:val="342366149"/>
                    <w14:checkbox>
                      <w14:checked w14:val="0"/>
                      <w14:checkedState w14:val="2612" w14:font="MS Gothic"/>
                      <w14:uncheckedState w14:val="2610" w14:font="MS Gothic"/>
                    </w14:checkbox>
                  </w:sdtPr>
                  <w:sdtEndPr/>
                  <w:sdtContent>
                    <w:r w:rsidR="00070B34" w:rsidRPr="00FE12A7">
                      <w:rPr>
                        <w:rFonts w:ascii="Arial" w:eastAsia="MS Gothic" w:hAnsi="Arial" w:cs="Arial"/>
                        <w:lang w:val="pt-BR"/>
                      </w:rPr>
                      <w:t>☐</w:t>
                    </w:r>
                  </w:sdtContent>
                </w:sdt>
                <w:r w:rsidR="00AB60E4" w:rsidRPr="00FE12A7">
                  <w:rPr>
                    <w:rFonts w:ascii="Arial" w:hAnsi="Arial" w:cs="Arial"/>
                    <w:lang w:val="pt-BR"/>
                  </w:rPr>
                  <w:t xml:space="preserve"> 3 Global Forest Watch</w:t>
                </w:r>
                <w:r w:rsidR="00070B34" w:rsidRPr="00FE12A7">
                  <w:rPr>
                    <w:rFonts w:ascii="Arial" w:hAnsi="Arial" w:cs="Arial"/>
                    <w:lang w:val="pt-BR"/>
                  </w:rPr>
                  <w:t xml:space="preserve"> </w:t>
                </w:r>
              </w:p>
              <w:p w14:paraId="21F08C95" w14:textId="2710A307" w:rsidR="00070B34" w:rsidRPr="00FE12A7" w:rsidRDefault="00D219B4" w:rsidP="00070B34">
                <w:pPr>
                  <w:rPr>
                    <w:rFonts w:ascii="Arial" w:hAnsi="Arial" w:cs="Arial"/>
                    <w:lang w:val="pt-BR"/>
                  </w:rPr>
                </w:pPr>
                <w:sdt>
                  <w:sdtPr>
                    <w:rPr>
                      <w:rFonts w:ascii="Arial" w:hAnsi="Arial" w:cs="Arial"/>
                      <w:lang w:val="pt-BR"/>
                    </w:rPr>
                    <w:id w:val="765964025"/>
                    <w14:checkbox>
                      <w14:checked w14:val="0"/>
                      <w14:checkedState w14:val="2612" w14:font="MS Gothic"/>
                      <w14:uncheckedState w14:val="2610" w14:font="MS Gothic"/>
                    </w14:checkbox>
                  </w:sdtPr>
                  <w:sdtEndPr/>
                  <w:sdtContent>
                    <w:r w:rsidR="00070B34" w:rsidRPr="00FE12A7">
                      <w:rPr>
                        <w:rFonts w:ascii="Arial" w:eastAsia="MS Gothic" w:hAnsi="Arial" w:cs="Arial"/>
                        <w:lang w:val="pt-BR"/>
                      </w:rPr>
                      <w:t>☐</w:t>
                    </w:r>
                  </w:sdtContent>
                </w:sdt>
                <w:r w:rsidR="00AB60E4" w:rsidRPr="00FE12A7">
                  <w:rPr>
                    <w:rFonts w:ascii="Arial" w:hAnsi="Arial" w:cs="Arial"/>
                    <w:lang w:val="pt-BR"/>
                  </w:rPr>
                  <w:t xml:space="preserve"> 4 </w:t>
                </w:r>
                <w:r w:rsidR="00650C16" w:rsidRPr="00FE12A7">
                  <w:rPr>
                    <w:rFonts w:ascii="Arial" w:hAnsi="Arial" w:cs="Arial"/>
                    <w:lang w:val="pt-BR"/>
                  </w:rPr>
                  <w:t>Dispositivos de localização GPS</w:t>
                </w:r>
              </w:p>
              <w:p w14:paraId="244DF19C" w14:textId="53FF0155" w:rsidR="00070B34" w:rsidRPr="00FE12A7" w:rsidRDefault="00D219B4" w:rsidP="00070B34">
                <w:pPr>
                  <w:rPr>
                    <w:rFonts w:ascii="Arial" w:hAnsi="Arial" w:cs="Arial"/>
                    <w:lang w:val="pt-BR"/>
                  </w:rPr>
                </w:pPr>
                <w:sdt>
                  <w:sdtPr>
                    <w:rPr>
                      <w:rFonts w:ascii="Arial" w:hAnsi="Arial" w:cs="Arial"/>
                      <w:lang w:val="pt-BR"/>
                    </w:rPr>
                    <w:id w:val="-593934884"/>
                    <w14:checkbox>
                      <w14:checked w14:val="0"/>
                      <w14:checkedState w14:val="2612" w14:font="MS Gothic"/>
                      <w14:uncheckedState w14:val="2610" w14:font="MS Gothic"/>
                    </w14:checkbox>
                  </w:sdtPr>
                  <w:sdtEndPr/>
                  <w:sdtContent>
                    <w:r w:rsidR="00070B34" w:rsidRPr="00FE12A7">
                      <w:rPr>
                        <w:rFonts w:ascii="Arial" w:eastAsia="MS Gothic" w:hAnsi="Arial" w:cs="Arial"/>
                        <w:lang w:val="pt-BR"/>
                      </w:rPr>
                      <w:t>☐</w:t>
                    </w:r>
                  </w:sdtContent>
                </w:sdt>
                <w:r w:rsidR="00D243E2" w:rsidRPr="00FE12A7">
                  <w:rPr>
                    <w:rFonts w:ascii="Arial" w:hAnsi="Arial" w:cs="Arial"/>
                    <w:lang w:val="pt-BR"/>
                  </w:rPr>
                  <w:t xml:space="preserve"> 5 </w:t>
                </w:r>
                <w:r w:rsidR="00650C16" w:rsidRPr="00FE12A7">
                  <w:rPr>
                    <w:rFonts w:ascii="Arial" w:hAnsi="Arial" w:cs="Arial"/>
                    <w:lang w:val="pt-BR"/>
                  </w:rPr>
                  <w:t>Ferramentas de desktop GIS (QGIS, ArcGIS)</w:t>
                </w:r>
              </w:p>
              <w:p w14:paraId="5D3AAED2" w14:textId="586C74EC" w:rsidR="00070B34" w:rsidRPr="00FE12A7" w:rsidRDefault="00D219B4" w:rsidP="00070B34">
                <w:pPr>
                  <w:rPr>
                    <w:rFonts w:ascii="Arial" w:hAnsi="Arial" w:cs="Arial"/>
                    <w:lang w:val="pt-BR"/>
                  </w:rPr>
                </w:pPr>
                <w:sdt>
                  <w:sdtPr>
                    <w:rPr>
                      <w:rFonts w:ascii="Arial" w:hAnsi="Arial" w:cs="Arial"/>
                      <w:lang w:val="pt-BR"/>
                    </w:rPr>
                    <w:id w:val="1813360521"/>
                    <w14:checkbox>
                      <w14:checked w14:val="0"/>
                      <w14:checkedState w14:val="2612" w14:font="MS Gothic"/>
                      <w14:uncheckedState w14:val="2610" w14:font="MS Gothic"/>
                    </w14:checkbox>
                  </w:sdtPr>
                  <w:sdtEndPr/>
                  <w:sdtContent>
                    <w:r w:rsidR="00070B34" w:rsidRPr="00FE12A7">
                      <w:rPr>
                        <w:rFonts w:ascii="Arial" w:eastAsia="MS Gothic" w:hAnsi="Arial" w:cs="Arial"/>
                        <w:lang w:val="pt-BR"/>
                      </w:rPr>
                      <w:t>☐</w:t>
                    </w:r>
                  </w:sdtContent>
                </w:sdt>
                <w:r w:rsidR="00D243E2" w:rsidRPr="00FE12A7">
                  <w:rPr>
                    <w:rFonts w:ascii="Arial" w:hAnsi="Arial" w:cs="Arial"/>
                    <w:lang w:val="pt-BR"/>
                  </w:rPr>
                  <w:t xml:space="preserve"> </w:t>
                </w:r>
                <w:r w:rsidR="005E5182" w:rsidRPr="00FE12A7">
                  <w:rPr>
                    <w:rFonts w:ascii="Arial" w:hAnsi="Arial" w:cs="Arial"/>
                    <w:lang w:val="pt-BR"/>
                  </w:rPr>
                  <w:t xml:space="preserve">6 </w:t>
                </w:r>
                <w:r w:rsidR="007A5011" w:rsidRPr="00FE12A7">
                  <w:rPr>
                    <w:rFonts w:ascii="Arial" w:hAnsi="Arial" w:cs="Arial"/>
                    <w:lang w:val="pt-BR"/>
                  </w:rPr>
                  <w:t>Sistema GIS da própria EC</w:t>
                </w:r>
              </w:p>
              <w:p w14:paraId="2F5198E0" w14:textId="6CAD4BA0" w:rsidR="00070B34" w:rsidRPr="00FE12A7" w:rsidRDefault="00D219B4" w:rsidP="00070B34">
                <w:pPr>
                  <w:rPr>
                    <w:rFonts w:ascii="Arial" w:hAnsi="Arial" w:cs="Arial"/>
                    <w:lang w:val="pt-BR"/>
                  </w:rPr>
                </w:pPr>
                <w:sdt>
                  <w:sdtPr>
                    <w:rPr>
                      <w:rFonts w:ascii="Arial" w:hAnsi="Arial" w:cs="Arial"/>
                      <w:lang w:val="pt-BR"/>
                    </w:rPr>
                    <w:id w:val="1870800424"/>
                    <w14:checkbox>
                      <w14:checked w14:val="0"/>
                      <w14:checkedState w14:val="2612" w14:font="MS Gothic"/>
                      <w14:uncheckedState w14:val="2610" w14:font="MS Gothic"/>
                    </w14:checkbox>
                  </w:sdtPr>
                  <w:sdtEndPr/>
                  <w:sdtContent>
                    <w:r w:rsidR="00070B34" w:rsidRPr="00FE12A7">
                      <w:rPr>
                        <w:rFonts w:ascii="Arial" w:eastAsia="MS Gothic" w:hAnsi="Arial" w:cs="Arial"/>
                        <w:lang w:val="pt-BR"/>
                      </w:rPr>
                      <w:t>☐</w:t>
                    </w:r>
                  </w:sdtContent>
                </w:sdt>
                <w:r w:rsidR="005E5182" w:rsidRPr="00FE12A7">
                  <w:rPr>
                    <w:rFonts w:ascii="Arial" w:hAnsi="Arial" w:cs="Arial"/>
                    <w:lang w:val="pt-BR"/>
                  </w:rPr>
                  <w:t xml:space="preserve"> 7 </w:t>
                </w:r>
                <w:r w:rsidR="007A5011" w:rsidRPr="00FE12A7">
                  <w:rPr>
                    <w:rFonts w:ascii="Arial" w:hAnsi="Arial" w:cs="Arial"/>
                    <w:lang w:val="pt-BR"/>
                  </w:rPr>
                  <w:t>Sistema GIS do próprio CH</w:t>
                </w:r>
              </w:p>
              <w:p w14:paraId="02F0F551" w14:textId="5D83061F" w:rsidR="00547AE8" w:rsidRPr="00FE12A7" w:rsidRDefault="00D219B4" w:rsidP="00070B34">
                <w:pPr>
                  <w:rPr>
                    <w:rFonts w:ascii="Arial" w:hAnsi="Arial" w:cs="Arial"/>
                    <w:lang w:val="pt-BR"/>
                  </w:rPr>
                </w:pPr>
                <w:sdt>
                  <w:sdtPr>
                    <w:rPr>
                      <w:rFonts w:ascii="Arial" w:hAnsi="Arial" w:cs="Arial"/>
                      <w:lang w:val="pt-BR"/>
                    </w:rPr>
                    <w:id w:val="-2070027959"/>
                    <w14:checkbox>
                      <w14:checked w14:val="0"/>
                      <w14:checkedState w14:val="2612" w14:font="MS Gothic"/>
                      <w14:uncheckedState w14:val="2610" w14:font="MS Gothic"/>
                    </w14:checkbox>
                  </w:sdtPr>
                  <w:sdtEndPr/>
                  <w:sdtContent>
                    <w:r w:rsidR="00547AE8" w:rsidRPr="00FE12A7">
                      <w:rPr>
                        <w:rFonts w:ascii="Arial" w:eastAsia="MS Gothic" w:hAnsi="Arial" w:cs="Arial"/>
                        <w:lang w:val="pt-BR"/>
                      </w:rPr>
                      <w:t>☐</w:t>
                    </w:r>
                  </w:sdtContent>
                </w:sdt>
                <w:r w:rsidR="00547AE8" w:rsidRPr="00FE12A7">
                  <w:rPr>
                    <w:rFonts w:ascii="Arial" w:hAnsi="Arial" w:cs="Arial"/>
                    <w:lang w:val="pt-BR"/>
                  </w:rPr>
                  <w:t xml:space="preserve"> </w:t>
                </w:r>
                <w:r w:rsidR="00D61FFA" w:rsidRPr="00FE12A7">
                  <w:rPr>
                    <w:rFonts w:ascii="Arial" w:hAnsi="Arial" w:cs="Arial"/>
                    <w:lang w:val="pt-BR"/>
                  </w:rPr>
                  <w:t>8</w:t>
                </w:r>
                <w:r w:rsidR="00547AE8" w:rsidRPr="00FE12A7">
                  <w:rPr>
                    <w:rFonts w:ascii="Arial" w:hAnsi="Arial" w:cs="Arial"/>
                    <w:lang w:val="pt-BR"/>
                  </w:rPr>
                  <w:t xml:space="preserve"> </w:t>
                </w:r>
                <w:r w:rsidR="007A5011" w:rsidRPr="00FE12A7">
                  <w:rPr>
                    <w:rFonts w:ascii="Arial" w:hAnsi="Arial" w:cs="Arial"/>
                    <w:lang w:val="pt-BR"/>
                  </w:rPr>
                  <w:t>Drones, UAVs ou similares</w:t>
                </w:r>
              </w:p>
              <w:p w14:paraId="20B23C75" w14:textId="15CBA919" w:rsidR="009203FF" w:rsidRPr="00FE12A7" w:rsidRDefault="00D219B4" w:rsidP="00070B34">
                <w:pPr>
                  <w:rPr>
                    <w:rFonts w:ascii="Arial" w:hAnsi="Arial" w:cs="Arial"/>
                    <w:lang w:val="pt-BR"/>
                  </w:rPr>
                </w:pPr>
                <w:sdt>
                  <w:sdtPr>
                    <w:rPr>
                      <w:rFonts w:ascii="Arial" w:hAnsi="Arial" w:cs="Arial"/>
                      <w:lang w:val="pt-BR"/>
                    </w:rPr>
                    <w:id w:val="187414742"/>
                    <w14:checkbox>
                      <w14:checked w14:val="0"/>
                      <w14:checkedState w14:val="2612" w14:font="MS Gothic"/>
                      <w14:uncheckedState w14:val="2610" w14:font="MS Gothic"/>
                    </w14:checkbox>
                  </w:sdtPr>
                  <w:sdtEndPr/>
                  <w:sdtContent>
                    <w:r w:rsidR="00070B34" w:rsidRPr="00FE12A7">
                      <w:rPr>
                        <w:rFonts w:ascii="Arial" w:eastAsia="MS Gothic" w:hAnsi="Arial" w:cs="Arial"/>
                        <w:lang w:val="pt-BR"/>
                      </w:rPr>
                      <w:t>☐</w:t>
                    </w:r>
                  </w:sdtContent>
                </w:sdt>
                <w:r w:rsidR="005E5182" w:rsidRPr="00FE12A7">
                  <w:rPr>
                    <w:rFonts w:ascii="Arial" w:hAnsi="Arial" w:cs="Arial"/>
                    <w:lang w:val="pt-BR"/>
                  </w:rPr>
                  <w:t xml:space="preserve"> </w:t>
                </w:r>
                <w:r w:rsidR="00D61FFA" w:rsidRPr="00FE12A7">
                  <w:rPr>
                    <w:rFonts w:ascii="Arial" w:hAnsi="Arial" w:cs="Arial"/>
                    <w:lang w:val="pt-BR"/>
                  </w:rPr>
                  <w:t>9</w:t>
                </w:r>
                <w:r w:rsidR="00070B34" w:rsidRPr="00FE12A7">
                  <w:rPr>
                    <w:rFonts w:ascii="Arial" w:hAnsi="Arial" w:cs="Arial"/>
                    <w:lang w:val="pt-BR"/>
                  </w:rPr>
                  <w:t xml:space="preserve"> Other, please specify </w:t>
                </w:r>
                <w:sdt>
                  <w:sdtPr>
                    <w:rPr>
                      <w:rFonts w:ascii="Arial" w:hAnsi="Arial" w:cs="Arial"/>
                      <w:lang w:val="pt-BR"/>
                    </w:rPr>
                    <w:id w:val="1249233791"/>
                    <w:placeholder>
                      <w:docPart w:val="494AABDAD934406585FF932D1FDB0AFF"/>
                    </w:placeholder>
                    <w:showingPlcHdr/>
                    <w:text/>
                  </w:sdtPr>
                  <w:sdtEndPr/>
                  <w:sdtContent>
                    <w:r w:rsidR="00157E8B" w:rsidRPr="00FE12A7">
                      <w:rPr>
                        <w:rStyle w:val="PlaceholderText"/>
                        <w:rFonts w:ascii="Arial" w:hAnsi="Arial" w:cs="Arial"/>
                        <w:lang w:val="pt-BR"/>
                      </w:rPr>
                      <w:t>A sua opinião aqui</w:t>
                    </w:r>
                  </w:sdtContent>
                </w:sdt>
              </w:p>
            </w:tc>
          </w:tr>
          <w:tr w:rsidR="0098728D" w:rsidRPr="00FE12A7" w14:paraId="1D35A199" w14:textId="77777777" w:rsidTr="00922023">
            <w:tc>
              <w:tcPr>
                <w:tcW w:w="2875" w:type="dxa"/>
                <w:shd w:val="clear" w:color="auto" w:fill="F2F2F2" w:themeFill="background1" w:themeFillShade="F2"/>
              </w:tcPr>
              <w:p w14:paraId="2A5623D7" w14:textId="2970EF5A" w:rsidR="0098728D" w:rsidRPr="00FE12A7" w:rsidRDefault="00211EA4" w:rsidP="00922023">
                <w:pPr>
                  <w:rPr>
                    <w:rFonts w:ascii="Arial" w:hAnsi="Arial" w:cs="Arial"/>
                    <w:lang w:val="pt-BR"/>
                  </w:rPr>
                </w:pPr>
                <w:r w:rsidRPr="00FE12A7">
                  <w:rPr>
                    <w:rFonts w:ascii="Arial" w:hAnsi="Arial" w:cs="Arial"/>
                    <w:lang w:val="pt-BR"/>
                  </w:rPr>
                  <w:t>4.1</w:t>
                </w:r>
                <w:r w:rsidR="003106A4" w:rsidRPr="00FE12A7">
                  <w:rPr>
                    <w:rFonts w:ascii="Arial" w:hAnsi="Arial" w:cs="Arial"/>
                    <w:lang w:val="pt-BR"/>
                  </w:rPr>
                  <w:t>6</w:t>
                </w:r>
                <w:r w:rsidRPr="00FE12A7">
                  <w:rPr>
                    <w:rFonts w:ascii="Arial" w:hAnsi="Arial" w:cs="Arial"/>
                    <w:lang w:val="pt-BR"/>
                  </w:rPr>
                  <w:t xml:space="preserve"> </w:t>
                </w:r>
                <w:r w:rsidR="005A0344" w:rsidRPr="00FE12A7">
                  <w:rPr>
                    <w:rFonts w:ascii="Arial" w:hAnsi="Arial" w:cs="Arial"/>
                    <w:lang w:val="pt-BR"/>
                  </w:rPr>
                  <w:t>Número de acidentes desde a auditoria anterior</w:t>
                </w:r>
              </w:p>
            </w:tc>
            <w:sdt>
              <w:sdtPr>
                <w:rPr>
                  <w:rFonts w:ascii="Arial" w:hAnsi="Arial" w:cs="Arial"/>
                  <w:lang w:val="pt-BR"/>
                </w:rPr>
                <w:id w:val="-287517124"/>
                <w:placeholder>
                  <w:docPart w:val="5A578AA5337548A2B2EC1F0854DB5F7B"/>
                </w:placeholder>
                <w:showingPlcHdr/>
                <w:text/>
              </w:sdtPr>
              <w:sdtEndPr/>
              <w:sdtContent>
                <w:tc>
                  <w:tcPr>
                    <w:tcW w:w="6135" w:type="dxa"/>
                  </w:tcPr>
                  <w:p w14:paraId="45A9C69F" w14:textId="73C51750" w:rsidR="0098728D" w:rsidRPr="00FE12A7" w:rsidRDefault="00157E8B" w:rsidP="00922023">
                    <w:pPr>
                      <w:rPr>
                        <w:rFonts w:ascii="Arial" w:hAnsi="Arial" w:cs="Arial"/>
                        <w:lang w:val="pt-BR"/>
                      </w:rPr>
                    </w:pPr>
                    <w:r w:rsidRPr="00FE12A7">
                      <w:rPr>
                        <w:rStyle w:val="PlaceholderText"/>
                        <w:rFonts w:ascii="Arial" w:hAnsi="Arial" w:cs="Arial"/>
                        <w:lang w:val="pt-BR"/>
                      </w:rPr>
                      <w:t>A sua opinião aqui</w:t>
                    </w:r>
                  </w:p>
                </w:tc>
              </w:sdtContent>
            </w:sdt>
          </w:tr>
          <w:tr w:rsidR="005D418A" w:rsidRPr="00D54954" w14:paraId="438B4572" w14:textId="77777777" w:rsidTr="00922023">
            <w:tc>
              <w:tcPr>
                <w:tcW w:w="2875" w:type="dxa"/>
                <w:shd w:val="clear" w:color="auto" w:fill="F2F2F2" w:themeFill="background1" w:themeFillShade="F2"/>
              </w:tcPr>
              <w:p w14:paraId="40D7F739" w14:textId="56AFC875" w:rsidR="005D418A" w:rsidRPr="00FE12A7" w:rsidRDefault="00211EA4" w:rsidP="005D418A">
                <w:pPr>
                  <w:rPr>
                    <w:rFonts w:ascii="Arial" w:hAnsi="Arial" w:cs="Arial"/>
                    <w:color w:val="78BE20"/>
                    <w:lang w:val="pt-BR"/>
                  </w:rPr>
                </w:pPr>
                <w:r w:rsidRPr="00FE12A7">
                  <w:rPr>
                    <w:rFonts w:ascii="Arial" w:hAnsi="Arial" w:cs="Arial"/>
                    <w:color w:val="17365D" w:themeColor="text2" w:themeShade="BF"/>
                    <w:lang w:val="pt-BR"/>
                  </w:rPr>
                  <w:t>4.1</w:t>
                </w:r>
                <w:r w:rsidR="003106A4" w:rsidRPr="00FE12A7">
                  <w:rPr>
                    <w:rFonts w:ascii="Arial" w:hAnsi="Arial" w:cs="Arial"/>
                    <w:color w:val="17365D" w:themeColor="text2" w:themeShade="BF"/>
                    <w:lang w:val="pt-BR"/>
                  </w:rPr>
                  <w:t>7</w:t>
                </w:r>
                <w:r w:rsidRPr="00FE12A7">
                  <w:rPr>
                    <w:rFonts w:ascii="Arial" w:hAnsi="Arial" w:cs="Arial"/>
                    <w:color w:val="17365D" w:themeColor="text2" w:themeShade="BF"/>
                    <w:lang w:val="pt-BR"/>
                  </w:rPr>
                  <w:t xml:space="preserve"> </w:t>
                </w:r>
                <w:r w:rsidR="00554495" w:rsidRPr="00FE12A7">
                  <w:rPr>
                    <w:rFonts w:ascii="Arial" w:hAnsi="Arial" w:cs="Arial"/>
                    <w:color w:val="17365D" w:themeColor="text2" w:themeShade="BF"/>
                    <w:lang w:val="pt-BR"/>
                  </w:rPr>
                  <w:t>Salário médio pago a homens empregados em posições de chefia durante o último ano civil</w:t>
                </w:r>
                <w:r w:rsidR="00A55B45" w:rsidRPr="00FE12A7">
                  <w:rPr>
                    <w:rFonts w:ascii="Arial" w:hAnsi="Arial" w:cs="Arial"/>
                    <w:color w:val="17365D" w:themeColor="text2" w:themeShade="BF"/>
                    <w:lang w:val="pt-BR"/>
                  </w:rPr>
                  <w:t xml:space="preserve"> </w:t>
                </w:r>
                <w:r w:rsidR="00554495" w:rsidRPr="00FE12A7">
                  <w:rPr>
                    <w:rFonts w:ascii="Arial" w:hAnsi="Arial" w:cs="Arial"/>
                    <w:color w:val="17365D" w:themeColor="text2" w:themeShade="BF"/>
                    <w:lang w:val="pt-BR"/>
                  </w:rPr>
                  <w:t>$#</w:t>
                </w:r>
              </w:p>
            </w:tc>
            <w:tc>
              <w:tcPr>
                <w:tcW w:w="6135" w:type="dxa"/>
              </w:tcPr>
              <w:p w14:paraId="38342564" w14:textId="3781B0E6" w:rsidR="005D418A" w:rsidRPr="00FE12A7" w:rsidRDefault="00D219B4" w:rsidP="005D418A">
                <w:pPr>
                  <w:rPr>
                    <w:rFonts w:ascii="Arial" w:hAnsi="Arial" w:cs="Arial"/>
                    <w:lang w:val="pt-BR"/>
                  </w:rPr>
                </w:pPr>
                <w:sdt>
                  <w:sdtPr>
                    <w:rPr>
                      <w:rFonts w:ascii="Arial" w:hAnsi="Arial" w:cs="Arial"/>
                      <w:lang w:val="pt-BR"/>
                    </w:rPr>
                    <w:id w:val="-1992162232"/>
                    <w:placeholder>
                      <w:docPart w:val="1556E743F56F4C93902EDCD186A0F983"/>
                    </w:placeholder>
                    <w:showingPlcHdr/>
                    <w:text/>
                  </w:sdtPr>
                  <w:sdtEndPr/>
                  <w:sdtContent>
                    <w:r w:rsidR="00157E8B" w:rsidRPr="00FE12A7">
                      <w:rPr>
                        <w:rStyle w:val="PlaceholderText"/>
                        <w:rFonts w:ascii="Arial" w:hAnsi="Arial" w:cs="Arial"/>
                        <w:lang w:val="pt-BR"/>
                      </w:rPr>
                      <w:t>A sua opinião aqui</w:t>
                    </w:r>
                  </w:sdtContent>
                </w:sdt>
                <w:r w:rsidR="00B77692" w:rsidRPr="00FE12A7">
                  <w:rPr>
                    <w:rFonts w:ascii="Arial" w:hAnsi="Arial" w:cs="Arial"/>
                    <w:lang w:val="pt-BR"/>
                  </w:rPr>
                  <w:t xml:space="preserve"> USD</w:t>
                </w:r>
              </w:p>
            </w:tc>
          </w:tr>
          <w:tr w:rsidR="005D418A" w:rsidRPr="00D54954" w14:paraId="769A68F6" w14:textId="77777777" w:rsidTr="00922023">
            <w:tc>
              <w:tcPr>
                <w:tcW w:w="2875" w:type="dxa"/>
                <w:shd w:val="clear" w:color="auto" w:fill="F2F2F2" w:themeFill="background1" w:themeFillShade="F2"/>
              </w:tcPr>
              <w:p w14:paraId="581502C6" w14:textId="30AA03C0" w:rsidR="005D418A" w:rsidRPr="00FE12A7" w:rsidRDefault="00211EA4" w:rsidP="005D418A">
                <w:pPr>
                  <w:rPr>
                    <w:rFonts w:ascii="Arial" w:hAnsi="Arial" w:cs="Arial"/>
                    <w:color w:val="78BE20"/>
                    <w:lang w:val="pt-BR"/>
                  </w:rPr>
                </w:pPr>
                <w:r w:rsidRPr="00FE12A7">
                  <w:rPr>
                    <w:rFonts w:ascii="Arial" w:hAnsi="Arial" w:cs="Arial"/>
                    <w:color w:val="17365D" w:themeColor="text2" w:themeShade="BF"/>
                    <w:lang w:val="pt-BR"/>
                  </w:rPr>
                  <w:t>4.1</w:t>
                </w:r>
                <w:r w:rsidR="003106A4" w:rsidRPr="00FE12A7">
                  <w:rPr>
                    <w:rFonts w:ascii="Arial" w:hAnsi="Arial" w:cs="Arial"/>
                    <w:color w:val="17365D" w:themeColor="text2" w:themeShade="BF"/>
                    <w:lang w:val="pt-BR"/>
                  </w:rPr>
                  <w:t>8</w:t>
                </w:r>
                <w:r w:rsidRPr="00FE12A7">
                  <w:rPr>
                    <w:rFonts w:ascii="Arial" w:hAnsi="Arial" w:cs="Arial"/>
                    <w:color w:val="17365D" w:themeColor="text2" w:themeShade="BF"/>
                    <w:lang w:val="pt-BR"/>
                  </w:rPr>
                  <w:t xml:space="preserve"> </w:t>
                </w:r>
                <w:r w:rsidR="00910365" w:rsidRPr="00FE12A7">
                  <w:rPr>
                    <w:rFonts w:ascii="Arial" w:hAnsi="Arial" w:cs="Arial"/>
                    <w:color w:val="17365D" w:themeColor="text2" w:themeShade="BF"/>
                    <w:lang w:val="pt-BR"/>
                  </w:rPr>
                  <w:t>Salário médio pago a mulheres empregadas em posições de chefia durante o último ano civil</w:t>
                </w:r>
                <w:r w:rsidR="00A55B45" w:rsidRPr="00FE12A7">
                  <w:rPr>
                    <w:rFonts w:ascii="Arial" w:hAnsi="Arial" w:cs="Arial"/>
                    <w:color w:val="17365D" w:themeColor="text2" w:themeShade="BF"/>
                    <w:lang w:val="pt-BR"/>
                  </w:rPr>
                  <w:t xml:space="preserve"> </w:t>
                </w:r>
                <w:r w:rsidR="00910365" w:rsidRPr="00FE12A7">
                  <w:rPr>
                    <w:rFonts w:ascii="Arial" w:hAnsi="Arial" w:cs="Arial"/>
                    <w:color w:val="17365D" w:themeColor="text2" w:themeShade="BF"/>
                    <w:lang w:val="pt-BR"/>
                  </w:rPr>
                  <w:t>$#</w:t>
                </w:r>
              </w:p>
            </w:tc>
            <w:tc>
              <w:tcPr>
                <w:tcW w:w="6135" w:type="dxa"/>
              </w:tcPr>
              <w:p w14:paraId="39185C51" w14:textId="24B99581" w:rsidR="005D418A" w:rsidRPr="00FE12A7" w:rsidRDefault="00D219B4" w:rsidP="005D418A">
                <w:pPr>
                  <w:rPr>
                    <w:rFonts w:ascii="Arial" w:hAnsi="Arial" w:cs="Arial"/>
                    <w:lang w:val="pt-BR"/>
                  </w:rPr>
                </w:pPr>
                <w:sdt>
                  <w:sdtPr>
                    <w:rPr>
                      <w:rFonts w:ascii="Arial" w:hAnsi="Arial" w:cs="Arial"/>
                      <w:lang w:val="pt-BR"/>
                    </w:rPr>
                    <w:id w:val="218863725"/>
                    <w:placeholder>
                      <w:docPart w:val="8DC905ADF3A141F185B69162F4313A39"/>
                    </w:placeholder>
                    <w:showingPlcHdr/>
                    <w:text/>
                  </w:sdtPr>
                  <w:sdtEndPr/>
                  <w:sdtContent>
                    <w:r w:rsidR="00157E8B" w:rsidRPr="00FE12A7">
                      <w:rPr>
                        <w:rStyle w:val="PlaceholderText"/>
                        <w:rFonts w:ascii="Arial" w:hAnsi="Arial" w:cs="Arial"/>
                        <w:lang w:val="pt-BR"/>
                      </w:rPr>
                      <w:t>A sua opinião aqui</w:t>
                    </w:r>
                  </w:sdtContent>
                </w:sdt>
                <w:r w:rsidR="00B77692" w:rsidRPr="00FE12A7">
                  <w:rPr>
                    <w:rFonts w:ascii="Arial" w:hAnsi="Arial" w:cs="Arial"/>
                    <w:lang w:val="pt-BR"/>
                  </w:rPr>
                  <w:t xml:space="preserve"> USD</w:t>
                </w:r>
              </w:p>
            </w:tc>
          </w:tr>
          <w:tr w:rsidR="005D418A" w:rsidRPr="00FE12A7" w14:paraId="44D4EDBD" w14:textId="77777777" w:rsidTr="00922023">
            <w:tc>
              <w:tcPr>
                <w:tcW w:w="2875" w:type="dxa"/>
                <w:shd w:val="clear" w:color="auto" w:fill="F2F2F2" w:themeFill="background1" w:themeFillShade="F2"/>
              </w:tcPr>
              <w:p w14:paraId="2F4EE8DC" w14:textId="055EAF06" w:rsidR="005D418A" w:rsidRPr="00FE12A7" w:rsidRDefault="00211EA4" w:rsidP="005D418A">
                <w:pPr>
                  <w:rPr>
                    <w:rFonts w:ascii="Arial" w:hAnsi="Arial" w:cs="Arial"/>
                    <w:color w:val="78BE20"/>
                    <w:lang w:val="pt-BR"/>
                  </w:rPr>
                </w:pPr>
                <w:r w:rsidRPr="00FE12A7">
                  <w:rPr>
                    <w:rFonts w:ascii="Arial" w:hAnsi="Arial" w:cs="Arial"/>
                    <w:color w:val="17365D" w:themeColor="text2" w:themeShade="BF"/>
                    <w:lang w:val="pt-BR"/>
                  </w:rPr>
                  <w:t>4.1</w:t>
                </w:r>
                <w:r w:rsidR="003106A4" w:rsidRPr="00FE12A7">
                  <w:rPr>
                    <w:rFonts w:ascii="Arial" w:hAnsi="Arial" w:cs="Arial"/>
                    <w:color w:val="17365D" w:themeColor="text2" w:themeShade="BF"/>
                    <w:lang w:val="pt-BR"/>
                  </w:rPr>
                  <w:t>9</w:t>
                </w:r>
                <w:r w:rsidRPr="00FE12A7">
                  <w:rPr>
                    <w:rFonts w:ascii="Arial" w:hAnsi="Arial" w:cs="Arial"/>
                    <w:color w:val="17365D" w:themeColor="text2" w:themeShade="BF"/>
                    <w:lang w:val="pt-BR"/>
                  </w:rPr>
                  <w:t xml:space="preserve"> </w:t>
                </w:r>
                <w:r w:rsidR="00910365" w:rsidRPr="00FE12A7">
                  <w:rPr>
                    <w:rFonts w:ascii="Arial" w:hAnsi="Arial" w:cs="Arial"/>
                    <w:color w:val="17365D" w:themeColor="text2" w:themeShade="BF"/>
                    <w:lang w:val="pt-BR"/>
                  </w:rPr>
                  <w:t xml:space="preserve">Número de homens empregados em posições de </w:t>
                </w:r>
                <w:r w:rsidR="00910365" w:rsidRPr="00FE12A7">
                  <w:rPr>
                    <w:rFonts w:ascii="Arial" w:hAnsi="Arial" w:cs="Arial"/>
                    <w:color w:val="17365D" w:themeColor="text2" w:themeShade="BF"/>
                    <w:lang w:val="pt-BR"/>
                  </w:rPr>
                  <w:lastRenderedPageBreak/>
                  <w:t>chefia durante o último ano civil</w:t>
                </w:r>
                <w:r w:rsidR="00A55B45" w:rsidRPr="00FE12A7">
                  <w:rPr>
                    <w:rFonts w:ascii="Arial" w:hAnsi="Arial" w:cs="Arial"/>
                    <w:color w:val="17365D" w:themeColor="text2" w:themeShade="BF"/>
                    <w:lang w:val="pt-BR"/>
                  </w:rPr>
                  <w:t xml:space="preserve"> </w:t>
                </w:r>
                <w:r w:rsidR="00910365" w:rsidRPr="00FE12A7">
                  <w:rPr>
                    <w:rFonts w:ascii="Arial" w:hAnsi="Arial" w:cs="Arial"/>
                    <w:color w:val="17365D" w:themeColor="text2" w:themeShade="BF"/>
                    <w:lang w:val="pt-BR"/>
                  </w:rPr>
                  <w:t>$#</w:t>
                </w:r>
              </w:p>
            </w:tc>
            <w:sdt>
              <w:sdtPr>
                <w:rPr>
                  <w:rFonts w:ascii="Arial" w:hAnsi="Arial" w:cs="Arial"/>
                  <w:lang w:val="pt-BR"/>
                </w:rPr>
                <w:id w:val="251333815"/>
                <w:placeholder>
                  <w:docPart w:val="A2143C0FFAD049DABE2181626D5E8F39"/>
                </w:placeholder>
                <w:showingPlcHdr/>
                <w:text/>
              </w:sdtPr>
              <w:sdtEndPr/>
              <w:sdtContent>
                <w:tc>
                  <w:tcPr>
                    <w:tcW w:w="6135" w:type="dxa"/>
                  </w:tcPr>
                  <w:p w14:paraId="01481186" w14:textId="3D166416" w:rsidR="005D418A" w:rsidRPr="00FE12A7" w:rsidRDefault="00157E8B" w:rsidP="005D418A">
                    <w:pPr>
                      <w:rPr>
                        <w:rFonts w:ascii="Arial" w:hAnsi="Arial" w:cs="Arial"/>
                        <w:lang w:val="pt-BR"/>
                      </w:rPr>
                    </w:pPr>
                    <w:r w:rsidRPr="00FE12A7">
                      <w:rPr>
                        <w:rStyle w:val="PlaceholderText"/>
                        <w:rFonts w:ascii="Arial" w:hAnsi="Arial" w:cs="Arial"/>
                        <w:lang w:val="pt-BR"/>
                      </w:rPr>
                      <w:t>A sua opinião aqui</w:t>
                    </w:r>
                  </w:p>
                </w:tc>
              </w:sdtContent>
            </w:sdt>
          </w:tr>
          <w:tr w:rsidR="005D418A" w:rsidRPr="00FE12A7" w14:paraId="3CCC5A52" w14:textId="77777777" w:rsidTr="00922023">
            <w:tc>
              <w:tcPr>
                <w:tcW w:w="2875" w:type="dxa"/>
                <w:shd w:val="clear" w:color="auto" w:fill="F2F2F2" w:themeFill="background1" w:themeFillShade="F2"/>
              </w:tcPr>
              <w:p w14:paraId="390A0D85" w14:textId="1C6D3D97" w:rsidR="005D418A" w:rsidRPr="00FE12A7" w:rsidRDefault="00211EA4" w:rsidP="005D418A">
                <w:pPr>
                  <w:rPr>
                    <w:rFonts w:ascii="Arial" w:hAnsi="Arial" w:cs="Arial"/>
                    <w:color w:val="78BE20"/>
                    <w:lang w:val="pt-BR"/>
                  </w:rPr>
                </w:pPr>
                <w:r w:rsidRPr="00FE12A7">
                  <w:rPr>
                    <w:rFonts w:ascii="Arial" w:hAnsi="Arial" w:cs="Arial"/>
                    <w:color w:val="17365D" w:themeColor="text2" w:themeShade="BF"/>
                    <w:lang w:val="pt-BR"/>
                  </w:rPr>
                  <w:t>4.</w:t>
                </w:r>
                <w:r w:rsidR="00FA646A" w:rsidRPr="00FE12A7">
                  <w:rPr>
                    <w:rFonts w:ascii="Arial" w:hAnsi="Arial" w:cs="Arial"/>
                    <w:color w:val="17365D" w:themeColor="text2" w:themeShade="BF"/>
                    <w:lang w:val="pt-BR"/>
                  </w:rPr>
                  <w:t>20</w:t>
                </w:r>
                <w:r w:rsidRPr="00FE12A7">
                  <w:rPr>
                    <w:rFonts w:ascii="Arial" w:hAnsi="Arial" w:cs="Arial"/>
                    <w:color w:val="17365D" w:themeColor="text2" w:themeShade="BF"/>
                    <w:lang w:val="pt-BR"/>
                  </w:rPr>
                  <w:t xml:space="preserve"> </w:t>
                </w:r>
                <w:r w:rsidR="00910365" w:rsidRPr="00FE12A7">
                  <w:rPr>
                    <w:rFonts w:ascii="Arial" w:hAnsi="Arial" w:cs="Arial"/>
                    <w:color w:val="17365D" w:themeColor="text2" w:themeShade="BF"/>
                    <w:lang w:val="pt-BR"/>
                  </w:rPr>
                  <w:t>Número de mulheres empregadas em posições de chefia durante o último ano civil</w:t>
                </w:r>
                <w:r w:rsidR="00A55B45" w:rsidRPr="00FE12A7">
                  <w:rPr>
                    <w:rFonts w:ascii="Arial" w:hAnsi="Arial" w:cs="Arial"/>
                    <w:color w:val="17365D" w:themeColor="text2" w:themeShade="BF"/>
                    <w:lang w:val="pt-BR"/>
                  </w:rPr>
                  <w:t xml:space="preserve"> </w:t>
                </w:r>
                <w:r w:rsidR="00910365" w:rsidRPr="00FE12A7">
                  <w:rPr>
                    <w:rFonts w:ascii="Arial" w:hAnsi="Arial" w:cs="Arial"/>
                    <w:color w:val="17365D" w:themeColor="text2" w:themeShade="BF"/>
                    <w:lang w:val="pt-BR"/>
                  </w:rPr>
                  <w:t>$#</w:t>
                </w:r>
              </w:p>
            </w:tc>
            <w:tc>
              <w:tcPr>
                <w:tcW w:w="6135" w:type="dxa"/>
              </w:tcPr>
              <w:p w14:paraId="51B58C18" w14:textId="6D784E80" w:rsidR="005D418A" w:rsidRPr="00FE12A7" w:rsidRDefault="00D219B4" w:rsidP="005D418A">
                <w:pPr>
                  <w:rPr>
                    <w:rFonts w:ascii="Arial" w:hAnsi="Arial" w:cs="Arial"/>
                    <w:lang w:val="pt-BR"/>
                  </w:rPr>
                </w:pPr>
                <w:sdt>
                  <w:sdtPr>
                    <w:rPr>
                      <w:rFonts w:ascii="Arial" w:hAnsi="Arial" w:cs="Arial"/>
                      <w:lang w:val="pt-BR"/>
                    </w:rPr>
                    <w:id w:val="-159615895"/>
                    <w:placeholder>
                      <w:docPart w:val="01F848250538416FA74B0DB386EFCEA8"/>
                    </w:placeholder>
                    <w:showingPlcHdr/>
                    <w:text/>
                  </w:sdtPr>
                  <w:sdtEndPr/>
                  <w:sdtContent>
                    <w:r w:rsidR="00157E8B" w:rsidRPr="00FE12A7">
                      <w:rPr>
                        <w:rStyle w:val="PlaceholderText"/>
                        <w:rFonts w:ascii="Arial" w:hAnsi="Arial" w:cs="Arial"/>
                        <w:lang w:val="pt-BR"/>
                      </w:rPr>
                      <w:t>A sua opinião aqui</w:t>
                    </w:r>
                  </w:sdtContent>
                </w:sdt>
              </w:p>
            </w:tc>
          </w:tr>
          <w:tr w:rsidR="005D418A" w:rsidRPr="00FE12A7" w14:paraId="4B1D9B93" w14:textId="77777777" w:rsidTr="00922023">
            <w:tc>
              <w:tcPr>
                <w:tcW w:w="2875" w:type="dxa"/>
                <w:shd w:val="clear" w:color="auto" w:fill="F2F2F2" w:themeFill="background1" w:themeFillShade="F2"/>
              </w:tcPr>
              <w:p w14:paraId="1D34AC3B" w14:textId="25E09D7A" w:rsidR="005D418A" w:rsidRPr="00FE12A7" w:rsidRDefault="00211EA4" w:rsidP="005D418A">
                <w:pPr>
                  <w:rPr>
                    <w:rFonts w:ascii="Arial" w:hAnsi="Arial" w:cs="Arial"/>
                    <w:color w:val="78BE20"/>
                    <w:lang w:val="pt-BR"/>
                  </w:rPr>
                </w:pPr>
                <w:r w:rsidRPr="00FE12A7">
                  <w:rPr>
                    <w:rFonts w:ascii="Arial" w:hAnsi="Arial" w:cs="Arial"/>
                    <w:color w:val="17365D" w:themeColor="text2" w:themeShade="BF"/>
                    <w:lang w:val="pt-BR"/>
                  </w:rPr>
                  <w:t>4.</w:t>
                </w:r>
                <w:r w:rsidR="00FA646A" w:rsidRPr="00FE12A7">
                  <w:rPr>
                    <w:rFonts w:ascii="Arial" w:hAnsi="Arial" w:cs="Arial"/>
                    <w:color w:val="17365D" w:themeColor="text2" w:themeShade="BF"/>
                    <w:lang w:val="pt-BR"/>
                  </w:rPr>
                  <w:t>21</w:t>
                </w:r>
                <w:r w:rsidRPr="00FE12A7">
                  <w:rPr>
                    <w:rFonts w:ascii="Arial" w:hAnsi="Arial" w:cs="Arial"/>
                    <w:color w:val="17365D" w:themeColor="text2" w:themeShade="BF"/>
                    <w:lang w:val="pt-BR"/>
                  </w:rPr>
                  <w:t xml:space="preserve"> </w:t>
                </w:r>
                <w:r w:rsidR="00910365" w:rsidRPr="00FE12A7">
                  <w:rPr>
                    <w:rFonts w:ascii="Arial" w:hAnsi="Arial" w:cs="Arial"/>
                    <w:color w:val="17365D" w:themeColor="text2" w:themeShade="BF"/>
                    <w:lang w:val="pt-BR"/>
                  </w:rPr>
                  <w:t>Número total de membros da comunidade local empregados através de atividades de gestão, incluindo empreiteiros, durante o último ano civil</w:t>
                </w:r>
                <w:r w:rsidR="00A55B45" w:rsidRPr="00FE12A7">
                  <w:rPr>
                    <w:rFonts w:ascii="Arial" w:hAnsi="Arial" w:cs="Arial"/>
                    <w:color w:val="17365D" w:themeColor="text2" w:themeShade="BF"/>
                    <w:lang w:val="pt-BR"/>
                  </w:rPr>
                  <w:t xml:space="preserve"> </w:t>
                </w:r>
                <w:r w:rsidR="00910365" w:rsidRPr="00FE12A7">
                  <w:rPr>
                    <w:rFonts w:ascii="Arial" w:hAnsi="Arial" w:cs="Arial"/>
                    <w:color w:val="17365D" w:themeColor="text2" w:themeShade="BF"/>
                    <w:lang w:val="pt-BR"/>
                  </w:rPr>
                  <w:t>$#</w:t>
                </w:r>
              </w:p>
            </w:tc>
            <w:sdt>
              <w:sdtPr>
                <w:rPr>
                  <w:rFonts w:ascii="Arial" w:hAnsi="Arial" w:cs="Arial"/>
                  <w:lang w:val="pt-BR"/>
                </w:rPr>
                <w:id w:val="389148782"/>
                <w:placeholder>
                  <w:docPart w:val="109B1E0D655B49DA86606DB5F674585E"/>
                </w:placeholder>
                <w:showingPlcHdr/>
                <w:text/>
              </w:sdtPr>
              <w:sdtEndPr/>
              <w:sdtContent>
                <w:tc>
                  <w:tcPr>
                    <w:tcW w:w="6135" w:type="dxa"/>
                  </w:tcPr>
                  <w:p w14:paraId="08C00F74" w14:textId="318A183A" w:rsidR="005D418A" w:rsidRPr="00FE12A7" w:rsidRDefault="00157E8B" w:rsidP="005D418A">
                    <w:pPr>
                      <w:rPr>
                        <w:rFonts w:ascii="Arial" w:hAnsi="Arial" w:cs="Arial"/>
                        <w:lang w:val="pt-BR"/>
                      </w:rPr>
                    </w:pPr>
                    <w:r w:rsidRPr="00FE12A7">
                      <w:rPr>
                        <w:rStyle w:val="PlaceholderText"/>
                        <w:rFonts w:ascii="Arial" w:hAnsi="Arial" w:cs="Arial"/>
                        <w:lang w:val="pt-BR"/>
                      </w:rPr>
                      <w:t>A sua opinião aqui</w:t>
                    </w:r>
                  </w:p>
                </w:tc>
              </w:sdtContent>
            </w:sdt>
          </w:tr>
          <w:tr w:rsidR="00CC626E" w:rsidRPr="00FE12A7" w14:paraId="724AD7F7" w14:textId="77777777" w:rsidTr="00922023">
            <w:tc>
              <w:tcPr>
                <w:tcW w:w="2875" w:type="dxa"/>
                <w:shd w:val="clear" w:color="auto" w:fill="F2F2F2" w:themeFill="background1" w:themeFillShade="F2"/>
              </w:tcPr>
              <w:p w14:paraId="0648C48B" w14:textId="35062012" w:rsidR="00675186" w:rsidRPr="00FE12A7" w:rsidRDefault="00211EA4" w:rsidP="00675186">
                <w:pPr>
                  <w:rPr>
                    <w:rFonts w:ascii="Arial" w:hAnsi="Arial" w:cs="Arial"/>
                    <w:color w:val="17365D" w:themeColor="text2" w:themeShade="BF"/>
                    <w:lang w:val="pt-BR"/>
                  </w:rPr>
                </w:pPr>
                <w:r w:rsidRPr="00FE12A7">
                  <w:rPr>
                    <w:rFonts w:ascii="Arial" w:hAnsi="Arial" w:cs="Arial"/>
                    <w:color w:val="17365D" w:themeColor="text2" w:themeShade="BF"/>
                    <w:lang w:val="pt-BR"/>
                  </w:rPr>
                  <w:t>4.2</w:t>
                </w:r>
                <w:r w:rsidR="00FA646A" w:rsidRPr="00FE12A7">
                  <w:rPr>
                    <w:rFonts w:ascii="Arial" w:hAnsi="Arial" w:cs="Arial"/>
                    <w:color w:val="17365D" w:themeColor="text2" w:themeShade="BF"/>
                    <w:lang w:val="pt-BR"/>
                  </w:rPr>
                  <w:t>2</w:t>
                </w:r>
                <w:r w:rsidRPr="00FE12A7">
                  <w:rPr>
                    <w:rFonts w:ascii="Arial" w:hAnsi="Arial" w:cs="Arial"/>
                    <w:color w:val="17365D" w:themeColor="text2" w:themeShade="BF"/>
                    <w:lang w:val="pt-BR"/>
                  </w:rPr>
                  <w:t xml:space="preserve"> </w:t>
                </w:r>
                <w:r w:rsidR="00675186" w:rsidRPr="00FE12A7">
                  <w:rPr>
                    <w:rFonts w:ascii="Arial" w:hAnsi="Arial" w:cs="Arial"/>
                    <w:color w:val="17365D" w:themeColor="text2" w:themeShade="BF"/>
                    <w:lang w:val="pt-BR"/>
                  </w:rPr>
                  <w:t>Custos diretos associados à gestão florestal* induzidos para cumprir os requisitos exigidos para a certificação FSC (No caso de avaliações principais, todos os custos anteriores à avaliação principal. No caso de avaliações de vigilância, custos durante o último ano civil)</w:t>
                </w:r>
                <w:r w:rsidR="00A55B45" w:rsidRPr="00FE12A7">
                  <w:rPr>
                    <w:rFonts w:ascii="Arial" w:hAnsi="Arial" w:cs="Arial"/>
                    <w:color w:val="17365D" w:themeColor="text2" w:themeShade="BF"/>
                    <w:lang w:val="pt-BR"/>
                  </w:rPr>
                  <w:t xml:space="preserve"> </w:t>
                </w:r>
                <w:r w:rsidR="00675186" w:rsidRPr="00FE12A7">
                  <w:rPr>
                    <w:rFonts w:ascii="Arial" w:hAnsi="Arial" w:cs="Arial"/>
                    <w:color w:val="17365D" w:themeColor="text2" w:themeShade="BF"/>
                    <w:lang w:val="pt-BR"/>
                  </w:rPr>
                  <w:t>$#</w:t>
                </w:r>
              </w:p>
              <w:p w14:paraId="62F6CBFF" w14:textId="30A8BAED" w:rsidR="00CC626E" w:rsidRPr="00FE12A7" w:rsidRDefault="00675186" w:rsidP="00675186">
                <w:pPr>
                  <w:rPr>
                    <w:rFonts w:ascii="Arial" w:hAnsi="Arial" w:cs="Arial"/>
                    <w:color w:val="78BE20"/>
                    <w:lang w:val="pt-BR"/>
                  </w:rPr>
                </w:pPr>
                <w:r w:rsidRPr="00FE12A7">
                  <w:rPr>
                    <w:rFonts w:ascii="Arial" w:hAnsi="Arial" w:cs="Arial"/>
                    <w:color w:val="17365D" w:themeColor="text2" w:themeShade="BF"/>
                    <w:lang w:val="pt-BR"/>
                  </w:rPr>
                  <w:t>*os custos incluem, por exemplo, formações, workshops, avaliações, planos, censos, orientação, etc.</w:t>
                </w:r>
              </w:p>
            </w:tc>
            <w:sdt>
              <w:sdtPr>
                <w:rPr>
                  <w:rFonts w:ascii="Arial" w:hAnsi="Arial" w:cs="Arial"/>
                  <w:color w:val="000000" w:themeColor="text1"/>
                  <w:lang w:val="pt-BR"/>
                </w:rPr>
                <w:id w:val="-1653206776"/>
                <w:placeholder>
                  <w:docPart w:val="B97520428D0B463F8ED2580F1C72B8F0"/>
                </w:placeholder>
                <w:showingPlcHdr/>
                <w:text/>
              </w:sdtPr>
              <w:sdtEndPr/>
              <w:sdtContent>
                <w:tc>
                  <w:tcPr>
                    <w:tcW w:w="6135" w:type="dxa"/>
                  </w:tcPr>
                  <w:p w14:paraId="30FCEE33" w14:textId="65B215AB" w:rsidR="00CC626E" w:rsidRPr="00FE12A7" w:rsidRDefault="00157E8B" w:rsidP="00CC626E">
                    <w:pPr>
                      <w:rPr>
                        <w:rFonts w:ascii="Arial" w:hAnsi="Arial" w:cs="Arial"/>
                        <w:lang w:val="pt-BR"/>
                      </w:rPr>
                    </w:pPr>
                    <w:r w:rsidRPr="00FE12A7">
                      <w:rPr>
                        <w:rStyle w:val="PlaceholderText"/>
                        <w:rFonts w:ascii="Arial" w:hAnsi="Arial" w:cs="Arial"/>
                        <w:lang w:val="pt-BR"/>
                      </w:rPr>
                      <w:t>A sua opinião aqui</w:t>
                    </w:r>
                  </w:p>
                </w:tc>
              </w:sdtContent>
            </w:sdt>
          </w:tr>
        </w:tbl>
        <w:p w14:paraId="167D5C5A" w14:textId="01BF37C3" w:rsidR="00C32BCF" w:rsidRPr="00FE12A7" w:rsidRDefault="00C32BCF" w:rsidP="00734AA2">
          <w:pPr>
            <w:rPr>
              <w:rFonts w:ascii="Arial" w:hAnsi="Arial" w:cs="Arial"/>
              <w:color w:val="000000" w:themeColor="text1"/>
              <w:lang w:val="pt-BR"/>
            </w:rPr>
          </w:pPr>
        </w:p>
        <w:p w14:paraId="1FCAE91E" w14:textId="40380559" w:rsidR="00534E2E" w:rsidRPr="00FE12A7" w:rsidRDefault="00534E2E" w:rsidP="00734AA2">
          <w:pPr>
            <w:rPr>
              <w:rFonts w:ascii="Arial" w:hAnsi="Arial" w:cs="Arial"/>
              <w:color w:val="000000" w:themeColor="text1"/>
              <w:lang w:val="pt-BR"/>
            </w:rPr>
          </w:pPr>
        </w:p>
        <w:p w14:paraId="4031EC1E" w14:textId="23BDFA24" w:rsidR="00534E2E" w:rsidRPr="00FE12A7" w:rsidRDefault="00534E2E" w:rsidP="00734AA2">
          <w:pPr>
            <w:rPr>
              <w:rFonts w:ascii="Arial" w:hAnsi="Arial" w:cs="Arial"/>
              <w:color w:val="000000" w:themeColor="text1"/>
              <w:lang w:val="pt-BR"/>
            </w:rPr>
          </w:pPr>
        </w:p>
        <w:p w14:paraId="4A320A9F" w14:textId="2994A851" w:rsidR="00534E2E" w:rsidRPr="00FE12A7" w:rsidRDefault="00534E2E" w:rsidP="00734AA2">
          <w:pPr>
            <w:rPr>
              <w:rFonts w:ascii="Arial" w:hAnsi="Arial" w:cs="Arial"/>
              <w:color w:val="000000" w:themeColor="text1"/>
              <w:lang w:val="pt-BR"/>
            </w:rPr>
          </w:pPr>
        </w:p>
        <w:p w14:paraId="4709E26C" w14:textId="77777777" w:rsidR="00534E2E" w:rsidRPr="00FE12A7" w:rsidRDefault="00534E2E" w:rsidP="00734AA2">
          <w:pPr>
            <w:rPr>
              <w:rFonts w:ascii="Arial" w:hAnsi="Arial" w:cs="Arial"/>
              <w:color w:val="000000" w:themeColor="text1"/>
              <w:lang w:val="pt-BR"/>
            </w:rPr>
          </w:pPr>
        </w:p>
        <w:p w14:paraId="57623167" w14:textId="4369A533" w:rsidR="00D96F59" w:rsidRPr="00FE12A7" w:rsidRDefault="001B2C16" w:rsidP="00734AA2">
          <w:pPr>
            <w:rPr>
              <w:rFonts w:ascii="Arial" w:hAnsi="Arial" w:cs="Arial"/>
              <w:b/>
              <w:bCs/>
              <w:color w:val="FF0000"/>
              <w:szCs w:val="28"/>
              <w:lang w:val="pt-BR"/>
            </w:rPr>
          </w:pPr>
          <w:r w:rsidRPr="00FE12A7">
            <w:rPr>
              <w:rFonts w:ascii="Arial" w:hAnsi="Arial" w:cs="Arial"/>
              <w:color w:val="17365D" w:themeColor="text2" w:themeShade="BF"/>
              <w:szCs w:val="28"/>
              <w:lang w:val="pt-BR"/>
            </w:rPr>
            <w:t>4.2</w:t>
          </w:r>
          <w:r w:rsidR="00FA646A" w:rsidRPr="00FE12A7">
            <w:rPr>
              <w:rFonts w:ascii="Arial" w:hAnsi="Arial" w:cs="Arial"/>
              <w:color w:val="17365D" w:themeColor="text2" w:themeShade="BF"/>
              <w:szCs w:val="28"/>
              <w:lang w:val="pt-BR"/>
            </w:rPr>
            <w:t>3</w:t>
          </w:r>
          <w:r w:rsidRPr="00FE12A7">
            <w:rPr>
              <w:rFonts w:ascii="Arial" w:hAnsi="Arial" w:cs="Arial"/>
              <w:b/>
              <w:bCs/>
              <w:color w:val="17365D" w:themeColor="text2" w:themeShade="BF"/>
              <w:szCs w:val="28"/>
              <w:lang w:val="pt-BR"/>
            </w:rPr>
            <w:t xml:space="preserve"> </w:t>
          </w:r>
          <w:r w:rsidR="004B4895" w:rsidRPr="00FE12A7">
            <w:rPr>
              <w:rFonts w:ascii="Arial" w:hAnsi="Arial" w:cs="Arial"/>
              <w:b/>
              <w:bCs/>
              <w:color w:val="17365D" w:themeColor="text2" w:themeShade="BF"/>
              <w:szCs w:val="28"/>
              <w:lang w:val="pt-BR"/>
            </w:rPr>
            <w:t>Nome e data do documento revisto durante a auditoria (Texto livre) $</w:t>
          </w:r>
          <w:r w:rsidR="00B07ED6" w:rsidRPr="00FE12A7">
            <w:rPr>
              <w:rFonts w:ascii="Arial" w:hAnsi="Arial" w:cs="Arial"/>
              <w:b/>
              <w:bCs/>
              <w:color w:val="17365D" w:themeColor="text2" w:themeShade="BF"/>
              <w:szCs w:val="28"/>
              <w:lang w:val="pt-BR"/>
            </w:rPr>
            <w:t>#</w:t>
          </w:r>
        </w:p>
        <w:sdt>
          <w:sdtPr>
            <w:rPr>
              <w:rFonts w:ascii="Arial" w:eastAsiaTheme="minorEastAsia" w:hAnsi="Arial" w:cs="Arial"/>
              <w:szCs w:val="24"/>
              <w:lang w:val="pt-BR" w:eastAsia="zh-CN"/>
            </w:rPr>
            <w:id w:val="-518845657"/>
            <w:placeholder>
              <w:docPart w:val="C76902FE4EB74CBBB298FA8187D2D615"/>
            </w:placeholder>
          </w:sdtPr>
          <w:sdtEndPr>
            <w:rPr>
              <w:color w:val="000000" w:themeColor="text1"/>
            </w:rPr>
          </w:sdtEndPr>
          <w:sdtContent>
            <w:p w14:paraId="6E462C1A" w14:textId="2D493BB6" w:rsidR="008921C6" w:rsidRPr="00FE12A7" w:rsidRDefault="008921C6" w:rsidP="008921C6">
              <w:pPr>
                <w:pStyle w:val="ListParagraph"/>
                <w:numPr>
                  <w:ilvl w:val="0"/>
                  <w:numId w:val="14"/>
                </w:numPr>
                <w:rPr>
                  <w:rFonts w:ascii="Arial" w:hAnsi="Arial" w:cs="Arial"/>
                  <w:color w:val="000000" w:themeColor="text1"/>
                  <w:lang w:val="pt-BR"/>
                </w:rPr>
              </w:pPr>
            </w:p>
            <w:p w14:paraId="6D847939" w14:textId="6DAB9EE0" w:rsidR="008921C6" w:rsidRPr="00FE12A7" w:rsidRDefault="008921C6" w:rsidP="008921C6">
              <w:pPr>
                <w:pStyle w:val="ListParagraph"/>
                <w:numPr>
                  <w:ilvl w:val="0"/>
                  <w:numId w:val="14"/>
                </w:numPr>
                <w:rPr>
                  <w:rFonts w:ascii="Arial" w:hAnsi="Arial" w:cs="Arial"/>
                  <w:color w:val="000000" w:themeColor="text1"/>
                  <w:lang w:val="pt-BR"/>
                </w:rPr>
              </w:pPr>
              <w:r w:rsidRPr="00FE12A7">
                <w:rPr>
                  <w:rFonts w:ascii="Arial" w:hAnsi="Arial" w:cs="Arial"/>
                  <w:lang w:val="pt-BR"/>
                </w:rPr>
                <w:t xml:space="preserve"> </w:t>
              </w:r>
            </w:p>
            <w:p w14:paraId="6BFAF301" w14:textId="3B53B890" w:rsidR="008921C6" w:rsidRPr="00FE12A7" w:rsidRDefault="008921C6" w:rsidP="008921C6">
              <w:pPr>
                <w:pStyle w:val="ListParagraph"/>
                <w:numPr>
                  <w:ilvl w:val="0"/>
                  <w:numId w:val="14"/>
                </w:numPr>
                <w:rPr>
                  <w:rFonts w:ascii="Arial" w:hAnsi="Arial" w:cs="Arial"/>
                  <w:color w:val="000000" w:themeColor="text1"/>
                  <w:lang w:val="pt-BR"/>
                </w:rPr>
              </w:pPr>
              <w:r w:rsidRPr="00FE12A7">
                <w:rPr>
                  <w:rFonts w:ascii="Arial" w:hAnsi="Arial" w:cs="Arial"/>
                  <w:lang w:val="pt-BR"/>
                </w:rPr>
                <w:t xml:space="preserve"> </w:t>
              </w:r>
            </w:p>
            <w:p w14:paraId="15DC48C7" w14:textId="4D4BE6AB" w:rsidR="008921C6" w:rsidRPr="00FE12A7" w:rsidRDefault="008921C6" w:rsidP="008921C6">
              <w:pPr>
                <w:pStyle w:val="ListParagraph"/>
                <w:numPr>
                  <w:ilvl w:val="0"/>
                  <w:numId w:val="14"/>
                </w:numPr>
                <w:rPr>
                  <w:rFonts w:ascii="Arial" w:hAnsi="Arial" w:cs="Arial"/>
                  <w:color w:val="000000" w:themeColor="text1"/>
                  <w:lang w:val="pt-BR"/>
                </w:rPr>
              </w:pPr>
              <w:r w:rsidRPr="00FE12A7">
                <w:rPr>
                  <w:rFonts w:ascii="Arial" w:hAnsi="Arial" w:cs="Arial"/>
                  <w:lang w:val="pt-BR"/>
                </w:rPr>
                <w:t xml:space="preserve"> </w:t>
              </w:r>
            </w:p>
            <w:p w14:paraId="73DD0975" w14:textId="77777777" w:rsidR="008921C6" w:rsidRPr="00FE12A7" w:rsidRDefault="008921C6" w:rsidP="008921C6">
              <w:pPr>
                <w:pStyle w:val="ListParagraph"/>
                <w:numPr>
                  <w:ilvl w:val="0"/>
                  <w:numId w:val="14"/>
                </w:numPr>
                <w:rPr>
                  <w:rFonts w:ascii="Arial" w:hAnsi="Arial" w:cs="Arial"/>
                  <w:color w:val="000000" w:themeColor="text1"/>
                  <w:lang w:val="pt-BR"/>
                </w:rPr>
              </w:pPr>
            </w:p>
            <w:p w14:paraId="6454C43E" w14:textId="2E268477" w:rsidR="008921C6" w:rsidRPr="00FE12A7" w:rsidRDefault="00D219B4" w:rsidP="00734AA2">
              <w:pPr>
                <w:rPr>
                  <w:rFonts w:ascii="Arial" w:hAnsi="Arial" w:cs="Arial"/>
                  <w:color w:val="000000" w:themeColor="text1"/>
                  <w:lang w:val="pt-BR"/>
                </w:rPr>
              </w:pPr>
            </w:p>
          </w:sdtContent>
        </w:sdt>
        <w:tbl>
          <w:tblPr>
            <w:tblStyle w:val="TableGrid"/>
            <w:tblW w:w="0" w:type="auto"/>
            <w:tblLayout w:type="fixed"/>
            <w:tblLook w:val="04A0" w:firstRow="1" w:lastRow="0" w:firstColumn="1" w:lastColumn="0" w:noHBand="0" w:noVBand="1"/>
          </w:tblPr>
          <w:tblGrid>
            <w:gridCol w:w="805"/>
            <w:gridCol w:w="630"/>
            <w:gridCol w:w="1080"/>
            <w:gridCol w:w="1260"/>
            <w:gridCol w:w="2970"/>
            <w:gridCol w:w="2265"/>
          </w:tblGrid>
          <w:tr w:rsidR="00D96F59" w:rsidRPr="00FE12A7" w14:paraId="09D3AA4B" w14:textId="77777777" w:rsidTr="00D53944">
            <w:tc>
              <w:tcPr>
                <w:tcW w:w="9010" w:type="dxa"/>
                <w:gridSpan w:val="6"/>
                <w:shd w:val="clear" w:color="auto" w:fill="78BE20"/>
              </w:tcPr>
              <w:p w14:paraId="095B2CD5" w14:textId="4AF01590" w:rsidR="00D96F59" w:rsidRPr="00FE12A7" w:rsidRDefault="00557966" w:rsidP="008A3ED9">
                <w:pPr>
                  <w:pStyle w:val="Heading3"/>
                  <w:jc w:val="center"/>
                  <w:outlineLvl w:val="2"/>
                  <w:rPr>
                    <w:b/>
                    <w:bCs/>
                    <w:lang w:val="pt-BR"/>
                  </w:rPr>
                </w:pPr>
                <w:bookmarkStart w:id="28" w:name="_Toc78181339"/>
                <w:r w:rsidRPr="00FE12A7">
                  <w:rPr>
                    <w:b/>
                    <w:bCs/>
                    <w:color w:val="auto"/>
                    <w:lang w:val="pt-BR"/>
                  </w:rPr>
                  <w:t>Itinerário de auditoria</w:t>
                </w:r>
                <w:bookmarkEnd w:id="28"/>
              </w:p>
            </w:tc>
          </w:tr>
          <w:tr w:rsidR="00773D03" w:rsidRPr="00FE12A7" w14:paraId="1CAEBA61" w14:textId="77777777" w:rsidTr="00A31967">
            <w:tc>
              <w:tcPr>
                <w:tcW w:w="805" w:type="dxa"/>
                <w:shd w:val="clear" w:color="auto" w:fill="F2F2F2" w:themeFill="background1" w:themeFillShade="F2"/>
              </w:tcPr>
              <w:p w14:paraId="1838BA98" w14:textId="5E21A500" w:rsidR="00D96F59" w:rsidRPr="00FE12A7" w:rsidRDefault="004B436D" w:rsidP="00922023">
                <w:pPr>
                  <w:rPr>
                    <w:rFonts w:ascii="Arial" w:hAnsi="Arial" w:cs="Arial"/>
                    <w:lang w:val="pt-BR"/>
                  </w:rPr>
                </w:pPr>
                <w:r w:rsidRPr="00FE12A7">
                  <w:rPr>
                    <w:rFonts w:ascii="Arial" w:hAnsi="Arial" w:cs="Arial"/>
                    <w:lang w:val="pt-BR"/>
                  </w:rPr>
                  <w:t>4.2</w:t>
                </w:r>
                <w:r w:rsidR="00FA646A" w:rsidRPr="00FE12A7">
                  <w:rPr>
                    <w:rFonts w:ascii="Arial" w:hAnsi="Arial" w:cs="Arial"/>
                    <w:lang w:val="pt-BR"/>
                  </w:rPr>
                  <w:t>4</w:t>
                </w:r>
                <w:r w:rsidRPr="00FE12A7">
                  <w:rPr>
                    <w:rFonts w:ascii="Arial" w:hAnsi="Arial" w:cs="Arial"/>
                    <w:lang w:val="pt-BR"/>
                  </w:rPr>
                  <w:t xml:space="preserve"> </w:t>
                </w:r>
                <w:r w:rsidR="000917A5" w:rsidRPr="00FE12A7">
                  <w:rPr>
                    <w:rFonts w:ascii="Arial" w:hAnsi="Arial" w:cs="Arial"/>
                    <w:lang w:val="pt-BR"/>
                  </w:rPr>
                  <w:t>Data da auditoria</w:t>
                </w:r>
              </w:p>
            </w:tc>
            <w:tc>
              <w:tcPr>
                <w:tcW w:w="630" w:type="dxa"/>
                <w:shd w:val="clear" w:color="auto" w:fill="F2F2F2" w:themeFill="background1" w:themeFillShade="F2"/>
              </w:tcPr>
              <w:p w14:paraId="535B074C" w14:textId="161387E4" w:rsidR="00D96F59" w:rsidRPr="00FE12A7" w:rsidRDefault="004B436D" w:rsidP="00922023">
                <w:pPr>
                  <w:rPr>
                    <w:rFonts w:ascii="Arial" w:hAnsi="Arial" w:cs="Arial"/>
                    <w:lang w:val="pt-BR"/>
                  </w:rPr>
                </w:pPr>
                <w:r w:rsidRPr="00FE12A7">
                  <w:rPr>
                    <w:rFonts w:ascii="Arial" w:hAnsi="Arial" w:cs="Arial"/>
                    <w:lang w:val="pt-BR"/>
                  </w:rPr>
                  <w:t>4.2</w:t>
                </w:r>
                <w:r w:rsidR="00FA646A" w:rsidRPr="00FE12A7">
                  <w:rPr>
                    <w:rFonts w:ascii="Arial" w:hAnsi="Arial" w:cs="Arial"/>
                    <w:lang w:val="pt-BR"/>
                  </w:rPr>
                  <w:t>5</w:t>
                </w:r>
                <w:r w:rsidRPr="00FE12A7">
                  <w:rPr>
                    <w:rFonts w:ascii="Arial" w:hAnsi="Arial" w:cs="Arial"/>
                    <w:lang w:val="pt-BR"/>
                  </w:rPr>
                  <w:t xml:space="preserve"> </w:t>
                </w:r>
                <w:r w:rsidR="00AA4377" w:rsidRPr="00FE12A7">
                  <w:rPr>
                    <w:rFonts w:ascii="Arial" w:hAnsi="Arial" w:cs="Arial"/>
                    <w:lang w:val="pt-BR"/>
                  </w:rPr>
                  <w:t>Horas</w:t>
                </w:r>
              </w:p>
            </w:tc>
            <w:tc>
              <w:tcPr>
                <w:tcW w:w="1080" w:type="dxa"/>
                <w:shd w:val="clear" w:color="auto" w:fill="F2F2F2" w:themeFill="background1" w:themeFillShade="F2"/>
              </w:tcPr>
              <w:p w14:paraId="6633E3A5" w14:textId="7AD6AE29" w:rsidR="00D96F59" w:rsidRPr="00FE12A7" w:rsidRDefault="004B436D" w:rsidP="00922023">
                <w:pPr>
                  <w:rPr>
                    <w:rFonts w:ascii="Arial" w:hAnsi="Arial" w:cs="Arial"/>
                    <w:lang w:val="pt-BR"/>
                  </w:rPr>
                </w:pPr>
                <w:r w:rsidRPr="00FE12A7">
                  <w:rPr>
                    <w:rFonts w:ascii="Arial" w:hAnsi="Arial" w:cs="Arial"/>
                    <w:lang w:val="pt-BR"/>
                  </w:rPr>
                  <w:t>4.2</w:t>
                </w:r>
                <w:r w:rsidR="00FA646A" w:rsidRPr="00FE12A7">
                  <w:rPr>
                    <w:rFonts w:ascii="Arial" w:hAnsi="Arial" w:cs="Arial"/>
                    <w:lang w:val="pt-BR"/>
                  </w:rPr>
                  <w:t>6</w:t>
                </w:r>
                <w:r w:rsidRPr="00FE12A7">
                  <w:rPr>
                    <w:rFonts w:ascii="Arial" w:hAnsi="Arial" w:cs="Arial"/>
                    <w:lang w:val="pt-BR"/>
                  </w:rPr>
                  <w:t xml:space="preserve"> </w:t>
                </w:r>
                <w:r w:rsidR="00DA4ABF" w:rsidRPr="00FE12A7">
                  <w:rPr>
                    <w:rFonts w:ascii="Arial" w:hAnsi="Arial" w:cs="Arial"/>
                    <w:lang w:val="pt-BR"/>
                  </w:rPr>
                  <w:t>UMs/UGs ou membros</w:t>
                </w:r>
              </w:p>
            </w:tc>
            <w:tc>
              <w:tcPr>
                <w:tcW w:w="1260" w:type="dxa"/>
                <w:shd w:val="clear" w:color="auto" w:fill="F2F2F2" w:themeFill="background1" w:themeFillShade="F2"/>
              </w:tcPr>
              <w:p w14:paraId="6FB12680" w14:textId="56481D4A" w:rsidR="00D96F59" w:rsidRPr="00FE12A7" w:rsidRDefault="004B436D" w:rsidP="00922023">
                <w:pPr>
                  <w:rPr>
                    <w:rFonts w:ascii="Arial" w:hAnsi="Arial" w:cs="Arial"/>
                    <w:lang w:val="pt-BR"/>
                  </w:rPr>
                </w:pPr>
                <w:r w:rsidRPr="00FE12A7">
                  <w:rPr>
                    <w:rFonts w:ascii="Arial" w:hAnsi="Arial" w:cs="Arial"/>
                    <w:lang w:val="pt-BR"/>
                  </w:rPr>
                  <w:t>4.2</w:t>
                </w:r>
                <w:r w:rsidR="00FA646A" w:rsidRPr="00FE12A7">
                  <w:rPr>
                    <w:rFonts w:ascii="Arial" w:hAnsi="Arial" w:cs="Arial"/>
                    <w:lang w:val="pt-BR"/>
                  </w:rPr>
                  <w:t xml:space="preserve">7 </w:t>
                </w:r>
                <w:r w:rsidR="00BB7773" w:rsidRPr="00FE12A7">
                  <w:rPr>
                    <w:rFonts w:ascii="Arial" w:hAnsi="Arial" w:cs="Arial"/>
                    <w:lang w:val="pt-BR"/>
                  </w:rPr>
                  <w:t>Atividades</w:t>
                </w:r>
              </w:p>
            </w:tc>
            <w:tc>
              <w:tcPr>
                <w:tcW w:w="2970" w:type="dxa"/>
                <w:shd w:val="clear" w:color="auto" w:fill="F2F2F2" w:themeFill="background1" w:themeFillShade="F2"/>
              </w:tcPr>
              <w:p w14:paraId="7A1EFC79" w14:textId="3D7C9E37" w:rsidR="00D96F59" w:rsidRPr="00FE12A7" w:rsidRDefault="004B436D" w:rsidP="00922023">
                <w:pPr>
                  <w:rPr>
                    <w:rFonts w:ascii="Arial" w:hAnsi="Arial" w:cs="Arial"/>
                    <w:lang w:val="pt-BR"/>
                  </w:rPr>
                </w:pPr>
                <w:r w:rsidRPr="00FE12A7">
                  <w:rPr>
                    <w:rFonts w:ascii="Arial" w:hAnsi="Arial" w:cs="Arial"/>
                    <w:lang w:val="pt-BR"/>
                  </w:rPr>
                  <w:t>4.2</w:t>
                </w:r>
                <w:r w:rsidR="00FA646A" w:rsidRPr="00FE12A7">
                  <w:rPr>
                    <w:rFonts w:ascii="Arial" w:hAnsi="Arial" w:cs="Arial"/>
                    <w:lang w:val="pt-BR"/>
                  </w:rPr>
                  <w:t>8</w:t>
                </w:r>
                <w:r w:rsidRPr="00FE12A7">
                  <w:rPr>
                    <w:rFonts w:ascii="Arial" w:hAnsi="Arial" w:cs="Arial"/>
                    <w:lang w:val="pt-BR"/>
                  </w:rPr>
                  <w:t xml:space="preserve"> </w:t>
                </w:r>
                <w:r w:rsidR="00217896" w:rsidRPr="00FE12A7">
                  <w:rPr>
                    <w:rFonts w:ascii="Arial" w:hAnsi="Arial" w:cs="Arial"/>
                    <w:lang w:val="pt-BR"/>
                  </w:rPr>
                  <w:t>Detalhes do local</w:t>
                </w:r>
              </w:p>
            </w:tc>
            <w:tc>
              <w:tcPr>
                <w:tcW w:w="2265" w:type="dxa"/>
                <w:shd w:val="clear" w:color="auto" w:fill="F2F2F2" w:themeFill="background1" w:themeFillShade="F2"/>
              </w:tcPr>
              <w:p w14:paraId="5C329C9A" w14:textId="183AB698" w:rsidR="00D96F59" w:rsidRPr="00FE12A7" w:rsidRDefault="004B436D" w:rsidP="00922023">
                <w:pPr>
                  <w:rPr>
                    <w:rFonts w:ascii="Arial" w:hAnsi="Arial" w:cs="Arial"/>
                    <w:lang w:val="pt-BR"/>
                  </w:rPr>
                </w:pPr>
                <w:r w:rsidRPr="00FE12A7">
                  <w:rPr>
                    <w:rFonts w:ascii="Arial" w:hAnsi="Arial" w:cs="Arial"/>
                    <w:lang w:val="pt-BR"/>
                  </w:rPr>
                  <w:t>4.2</w:t>
                </w:r>
                <w:r w:rsidR="00FA646A" w:rsidRPr="00FE12A7">
                  <w:rPr>
                    <w:rFonts w:ascii="Arial" w:hAnsi="Arial" w:cs="Arial"/>
                    <w:lang w:val="pt-BR"/>
                  </w:rPr>
                  <w:t>9</w:t>
                </w:r>
                <w:r w:rsidRPr="00FE12A7">
                  <w:rPr>
                    <w:rFonts w:ascii="Arial" w:hAnsi="Arial" w:cs="Arial"/>
                    <w:lang w:val="pt-BR"/>
                  </w:rPr>
                  <w:t xml:space="preserve"> </w:t>
                </w:r>
                <w:r w:rsidR="0040656F" w:rsidRPr="00FE12A7">
                  <w:rPr>
                    <w:rFonts w:ascii="Arial" w:hAnsi="Arial" w:cs="Arial"/>
                    <w:lang w:val="pt-BR"/>
                  </w:rPr>
                  <w:t>Tipo de local</w:t>
                </w:r>
              </w:p>
            </w:tc>
          </w:tr>
          <w:sdt>
            <w:sdtPr>
              <w:rPr>
                <w:rFonts w:ascii="Arial" w:hAnsi="Arial" w:cs="Arial"/>
                <w:lang w:val="pt-BR" w:eastAsia="zh-CN"/>
              </w:rPr>
              <w:tag w:val="hours"/>
              <w:id w:val="2143143362"/>
              <w:lock w:val="sdtLocked"/>
              <w15:repeatingSection/>
            </w:sdtPr>
            <w:sdtEndPr>
              <w:rPr>
                <w:szCs w:val="20"/>
              </w:rPr>
            </w:sdtEndPr>
            <w:sdtContent>
              <w:sdt>
                <w:sdtPr>
                  <w:rPr>
                    <w:rFonts w:ascii="Arial" w:hAnsi="Arial" w:cs="Arial"/>
                    <w:lang w:val="pt-BR" w:eastAsia="zh-CN"/>
                  </w:rPr>
                  <w:id w:val="-583837287"/>
                  <w:lock w:val="sdtLocked"/>
                  <w:placeholder>
                    <w:docPart w:val="DefaultPlaceholder_-1854013435"/>
                  </w:placeholder>
                  <w15:repeatingSectionItem/>
                </w:sdtPr>
                <w:sdtEndPr>
                  <w:rPr>
                    <w:szCs w:val="20"/>
                  </w:rPr>
                </w:sdtEndPr>
                <w:sdtContent>
                  <w:tr w:rsidR="00D96F59" w:rsidRPr="00D54954" w14:paraId="75EC861B" w14:textId="77777777" w:rsidTr="00A31967">
                    <w:sdt>
                      <w:sdtPr>
                        <w:rPr>
                          <w:rFonts w:ascii="Arial" w:hAnsi="Arial" w:cs="Arial"/>
                          <w:lang w:val="pt-BR" w:eastAsia="zh-CN"/>
                        </w:rPr>
                        <w:tag w:val="audititineraryAuditDate"/>
                        <w:id w:val="-2048142702"/>
                        <w:placeholder>
                          <w:docPart w:val="BE63EC8FB3E242C99B9955A9D61B837D"/>
                        </w:placeholder>
                        <w:showingPlcHdr/>
                        <w:date w:fullDate="2020-01-22T00:00:00Z">
                          <w:dateFormat w:val="MMM d, yyyy"/>
                          <w:lid w:val="en-US"/>
                          <w:storeMappedDataAs w:val="date"/>
                          <w:calendar w:val="gregorian"/>
                        </w:date>
                      </w:sdtPr>
                      <w:sdtEndPr>
                        <w:rPr>
                          <w:lang w:eastAsia="en-US"/>
                        </w:rPr>
                      </w:sdtEndPr>
                      <w:sdtContent>
                        <w:tc>
                          <w:tcPr>
                            <w:tcW w:w="805" w:type="dxa"/>
                            <w:shd w:val="clear" w:color="auto" w:fill="auto"/>
                          </w:tcPr>
                          <w:p w14:paraId="71A4B25E" w14:textId="2E0D232B" w:rsidR="00D96F59" w:rsidRPr="00FE12A7" w:rsidRDefault="00157E8B" w:rsidP="00922023">
                            <w:pPr>
                              <w:rPr>
                                <w:rFonts w:ascii="Arial" w:hAnsi="Arial" w:cs="Arial"/>
                                <w:lang w:val="pt-BR"/>
                              </w:rPr>
                            </w:pPr>
                            <w:r w:rsidRPr="00FE12A7">
                              <w:rPr>
                                <w:rStyle w:val="PlaceholderText"/>
                                <w:rFonts w:ascii="Arial" w:hAnsi="Arial" w:cs="Arial"/>
                                <w:lang w:val="pt-BR"/>
                              </w:rPr>
                              <w:t xml:space="preserve">A </w:t>
                            </w:r>
                            <w:r w:rsidRPr="00FE12A7">
                              <w:rPr>
                                <w:rStyle w:val="PlaceholderText"/>
                                <w:rFonts w:ascii="Arial" w:hAnsi="Arial" w:cs="Arial"/>
                                <w:lang w:val="pt-BR"/>
                              </w:rPr>
                              <w:lastRenderedPageBreak/>
                              <w:t>sua opinião aqui</w:t>
                            </w:r>
                          </w:p>
                        </w:tc>
                      </w:sdtContent>
                    </w:sdt>
                    <w:sdt>
                      <w:sdtPr>
                        <w:rPr>
                          <w:rFonts w:ascii="Arial" w:hAnsi="Arial" w:cs="Arial"/>
                          <w:color w:val="808080"/>
                          <w:lang w:val="pt-BR"/>
                        </w:rPr>
                        <w:tag w:val="audititineraryHours"/>
                        <w:id w:val="726733630"/>
                        <w:placeholder>
                          <w:docPart w:val="4FA714C12E2140169A67B193FA1DE6B4"/>
                        </w:placeholder>
                        <w:comboBox>
                          <w:listItem w:value="Choose an item."/>
                          <w:listItem w:displayText="2" w:value="2"/>
                          <w:listItem w:displayText="4" w:value="4"/>
                          <w:listItem w:displayText="6" w:value="6"/>
                        </w:comboBox>
                      </w:sdtPr>
                      <w:sdtEndPr/>
                      <w:sdtContent>
                        <w:tc>
                          <w:tcPr>
                            <w:tcW w:w="630" w:type="dxa"/>
                            <w:shd w:val="clear" w:color="auto" w:fill="auto"/>
                          </w:tcPr>
                          <w:p w14:paraId="565BC153" w14:textId="41AD311D" w:rsidR="00D96F59" w:rsidRPr="00FE12A7" w:rsidRDefault="00157E8B" w:rsidP="00922023">
                            <w:pPr>
                              <w:rPr>
                                <w:rFonts w:ascii="Arial" w:hAnsi="Arial" w:cs="Arial"/>
                                <w:lang w:val="pt-BR"/>
                              </w:rPr>
                            </w:pPr>
                            <w:r w:rsidRPr="00FE12A7">
                              <w:rPr>
                                <w:rFonts w:ascii="Arial" w:hAnsi="Arial" w:cs="Arial"/>
                                <w:color w:val="808080"/>
                                <w:lang w:val="pt-BR"/>
                              </w:rPr>
                              <w:t xml:space="preserve">A sua opinião </w:t>
                            </w:r>
                            <w:r w:rsidRPr="00FE12A7">
                              <w:rPr>
                                <w:rFonts w:ascii="Arial" w:hAnsi="Arial" w:cs="Arial"/>
                                <w:color w:val="808080"/>
                                <w:lang w:val="pt-BR"/>
                              </w:rPr>
                              <w:lastRenderedPageBreak/>
                              <w:t>aqui</w:t>
                            </w:r>
                          </w:p>
                        </w:tc>
                      </w:sdtContent>
                    </w:sdt>
                    <w:sdt>
                      <w:sdtPr>
                        <w:rPr>
                          <w:rFonts w:ascii="Arial" w:hAnsi="Arial" w:cs="Arial"/>
                          <w:lang w:val="pt-BR"/>
                        </w:rPr>
                        <w:tag w:val="audititineraryMUs"/>
                        <w:id w:val="-1578441400"/>
                        <w:placeholder>
                          <w:docPart w:val="10631729FF9A49A08061129E14CFD2D6"/>
                        </w:placeholder>
                        <w:showingPlcHdr/>
                        <w:text/>
                      </w:sdtPr>
                      <w:sdtEndPr/>
                      <w:sdtContent>
                        <w:tc>
                          <w:tcPr>
                            <w:tcW w:w="1080" w:type="dxa"/>
                            <w:shd w:val="clear" w:color="auto" w:fill="auto"/>
                          </w:tcPr>
                          <w:p w14:paraId="19146CB0" w14:textId="7CC64256" w:rsidR="00D96F59" w:rsidRPr="00FE12A7" w:rsidRDefault="00157E8B" w:rsidP="00922023">
                            <w:pPr>
                              <w:rPr>
                                <w:rFonts w:ascii="Arial" w:hAnsi="Arial" w:cs="Arial"/>
                                <w:lang w:val="pt-BR"/>
                              </w:rPr>
                            </w:pPr>
                            <w:r w:rsidRPr="00FE12A7">
                              <w:rPr>
                                <w:rStyle w:val="PlaceholderText"/>
                                <w:rFonts w:ascii="Arial" w:hAnsi="Arial" w:cs="Arial"/>
                                <w:lang w:val="pt-BR"/>
                              </w:rPr>
                              <w:t>A sua opinião aqui</w:t>
                            </w:r>
                          </w:p>
                        </w:tc>
                      </w:sdtContent>
                    </w:sdt>
                    <w:sdt>
                      <w:sdtPr>
                        <w:rPr>
                          <w:rFonts w:ascii="Arial" w:hAnsi="Arial" w:cs="Arial"/>
                          <w:lang w:val="pt-BR"/>
                        </w:rPr>
                        <w:tag w:val="audititineraryActivities"/>
                        <w:id w:val="498386453"/>
                        <w:placeholder>
                          <w:docPart w:val="09F4F6122C3745549A98175305AA550E"/>
                        </w:placeholder>
                        <w:showingPlcHdr/>
                        <w:text w:multiLine="1"/>
                      </w:sdtPr>
                      <w:sdtEndPr/>
                      <w:sdtContent>
                        <w:tc>
                          <w:tcPr>
                            <w:tcW w:w="1260" w:type="dxa"/>
                            <w:shd w:val="clear" w:color="auto" w:fill="auto"/>
                          </w:tcPr>
                          <w:p w14:paraId="3F9A661E" w14:textId="5BFD99CD" w:rsidR="00D96F59" w:rsidRPr="00FE12A7" w:rsidRDefault="00157E8B" w:rsidP="00922023">
                            <w:pPr>
                              <w:rPr>
                                <w:rFonts w:ascii="Arial" w:hAnsi="Arial" w:cs="Arial"/>
                                <w:lang w:val="pt-BR"/>
                              </w:rPr>
                            </w:pPr>
                            <w:r w:rsidRPr="00FE12A7">
                              <w:rPr>
                                <w:rStyle w:val="PlaceholderText"/>
                                <w:rFonts w:ascii="Arial" w:hAnsi="Arial" w:cs="Arial"/>
                                <w:szCs w:val="22"/>
                                <w:lang w:val="pt-BR"/>
                              </w:rPr>
                              <w:t>A sua opinião aqui</w:t>
                            </w:r>
                          </w:p>
                        </w:tc>
                      </w:sdtContent>
                    </w:sdt>
                    <w:sdt>
                      <w:sdtPr>
                        <w:rPr>
                          <w:rFonts w:ascii="Arial" w:hAnsi="Arial" w:cs="Arial"/>
                          <w:szCs w:val="22"/>
                          <w:lang w:val="pt-BR"/>
                        </w:rPr>
                        <w:tag w:val="audititinerarySiteDetail"/>
                        <w:id w:val="125042181"/>
                        <w:placeholder>
                          <w:docPart w:val="6D23A837F3334649BC29670D57368192"/>
                        </w:placeholder>
                        <w:showingPlcHdr/>
                        <w:text w:multiLine="1"/>
                      </w:sdtPr>
                      <w:sdtEndPr/>
                      <w:sdtContent>
                        <w:tc>
                          <w:tcPr>
                            <w:tcW w:w="2970" w:type="dxa"/>
                            <w:shd w:val="clear" w:color="auto" w:fill="auto"/>
                          </w:tcPr>
                          <w:p w14:paraId="214C5FFF" w14:textId="1109276E" w:rsidR="00D96F59" w:rsidRPr="00FE12A7" w:rsidRDefault="00157E8B" w:rsidP="00922023">
                            <w:pPr>
                              <w:rPr>
                                <w:rFonts w:ascii="Arial" w:hAnsi="Arial" w:cs="Arial"/>
                                <w:lang w:val="pt-BR"/>
                              </w:rPr>
                            </w:pPr>
                            <w:r w:rsidRPr="00FE12A7">
                              <w:rPr>
                                <w:rStyle w:val="PlaceholderText"/>
                                <w:rFonts w:ascii="Arial" w:hAnsi="Arial" w:cs="Arial"/>
                                <w:lang w:val="pt-BR"/>
                              </w:rPr>
                              <w:t>A sua opinião aqui</w:t>
                            </w:r>
                          </w:p>
                        </w:tc>
                      </w:sdtContent>
                    </w:sdt>
                    <w:tc>
                      <w:tcPr>
                        <w:tcW w:w="2265" w:type="dxa"/>
                        <w:shd w:val="clear" w:color="auto" w:fill="auto"/>
                      </w:tcPr>
                      <w:p w14:paraId="006743C9" w14:textId="62063824" w:rsidR="00D96F59" w:rsidRPr="00FE12A7" w:rsidRDefault="00D219B4" w:rsidP="00D96F59">
                        <w:pPr>
                          <w:rPr>
                            <w:rFonts w:ascii="Arial" w:hAnsi="Arial" w:cs="Arial"/>
                            <w:szCs w:val="20"/>
                            <w:lang w:val="pt-BR"/>
                          </w:rPr>
                        </w:pPr>
                        <w:sdt>
                          <w:sdtPr>
                            <w:rPr>
                              <w:rFonts w:ascii="Arial" w:hAnsi="Arial" w:cs="Arial"/>
                              <w:szCs w:val="20"/>
                              <w:lang w:val="pt-BR"/>
                            </w:rPr>
                            <w:tag w:val="audititinerarySeedOrchards"/>
                            <w:id w:val="490687552"/>
                            <w14:checkbox>
                              <w14:checked w14:val="0"/>
                              <w14:checkedState w14:val="2612" w14:font="MS Gothic"/>
                              <w14:uncheckedState w14:val="2610" w14:font="MS Gothic"/>
                            </w14:checkbox>
                          </w:sdtPr>
                          <w:sdtEndPr/>
                          <w:sdtContent>
                            <w:r w:rsidR="00BA1790" w:rsidRPr="00FE12A7">
                              <w:rPr>
                                <w:rFonts w:ascii="Arial" w:eastAsia="MS Gothic" w:hAnsi="Arial" w:cs="Arial"/>
                                <w:szCs w:val="20"/>
                                <w:lang w:val="pt-BR"/>
                              </w:rPr>
                              <w:t>☐</w:t>
                            </w:r>
                          </w:sdtContent>
                        </w:sdt>
                        <w:r w:rsidR="00892712" w:rsidRPr="00FE12A7">
                          <w:rPr>
                            <w:rFonts w:ascii="Arial" w:hAnsi="Arial" w:cs="Arial"/>
                            <w:szCs w:val="20"/>
                            <w:lang w:val="pt-BR"/>
                          </w:rPr>
                          <w:t xml:space="preserve"> Pomares de sementes</w:t>
                        </w:r>
                      </w:p>
                      <w:p w14:paraId="6119AB27" w14:textId="08ABAC7B" w:rsidR="00D96F59" w:rsidRPr="00FE12A7" w:rsidRDefault="00D219B4" w:rsidP="00D96F59">
                        <w:pPr>
                          <w:rPr>
                            <w:rFonts w:ascii="Arial" w:hAnsi="Arial" w:cs="Arial"/>
                            <w:szCs w:val="20"/>
                            <w:lang w:val="pt-BR"/>
                          </w:rPr>
                        </w:pPr>
                        <w:sdt>
                          <w:sdtPr>
                            <w:rPr>
                              <w:rFonts w:ascii="Arial" w:hAnsi="Arial" w:cs="Arial"/>
                              <w:szCs w:val="20"/>
                              <w:lang w:val="pt-BR"/>
                            </w:rPr>
                            <w:tag w:val="audititineraryNursery"/>
                            <w:id w:val="1043023616"/>
                            <w14:checkbox>
                              <w14:checked w14:val="0"/>
                              <w14:checkedState w14:val="2612" w14:font="MS Gothic"/>
                              <w14:uncheckedState w14:val="2610" w14:font="MS Gothic"/>
                            </w14:checkbox>
                          </w:sdtPr>
                          <w:sdtEndPr/>
                          <w:sdtContent>
                            <w:r w:rsidR="00BA1790" w:rsidRPr="00FE12A7">
                              <w:rPr>
                                <w:rFonts w:ascii="Arial" w:eastAsia="MS Gothic" w:hAnsi="Arial" w:cs="Arial"/>
                                <w:szCs w:val="20"/>
                                <w:lang w:val="pt-BR"/>
                              </w:rPr>
                              <w:t>☐</w:t>
                            </w:r>
                          </w:sdtContent>
                        </w:sdt>
                        <w:r w:rsidR="00A52EFD" w:rsidRPr="00FE12A7">
                          <w:rPr>
                            <w:rFonts w:ascii="Arial" w:hAnsi="Arial" w:cs="Arial"/>
                            <w:szCs w:val="20"/>
                            <w:lang w:val="pt-BR"/>
                          </w:rPr>
                          <w:t xml:space="preserve"> Viveiro</w:t>
                        </w:r>
                      </w:p>
                      <w:p w14:paraId="7CDD111E" w14:textId="436E07AE" w:rsidR="00D96F59" w:rsidRPr="00FE12A7" w:rsidRDefault="00D219B4" w:rsidP="00D96F59">
                        <w:pPr>
                          <w:rPr>
                            <w:rFonts w:ascii="Arial" w:hAnsi="Arial" w:cs="Arial"/>
                            <w:szCs w:val="20"/>
                            <w:lang w:val="pt-BR"/>
                          </w:rPr>
                        </w:pPr>
                        <w:sdt>
                          <w:sdtPr>
                            <w:rPr>
                              <w:rFonts w:ascii="Arial" w:hAnsi="Arial" w:cs="Arial"/>
                              <w:szCs w:val="20"/>
                              <w:lang w:val="pt-BR"/>
                            </w:rPr>
                            <w:tag w:val="audititineraryProtectedArea"/>
                            <w:id w:val="-695080795"/>
                            <w14:checkbox>
                              <w14:checked w14:val="0"/>
                              <w14:checkedState w14:val="2612" w14:font="MS Gothic"/>
                              <w14:uncheckedState w14:val="2610" w14:font="MS Gothic"/>
                            </w14:checkbox>
                          </w:sdtPr>
                          <w:sdtEndPr/>
                          <w:sdtContent>
                            <w:r w:rsidR="00BA1790" w:rsidRPr="00FE12A7">
                              <w:rPr>
                                <w:rFonts w:ascii="Arial" w:eastAsia="MS Gothic" w:hAnsi="Arial" w:cs="Arial"/>
                                <w:szCs w:val="20"/>
                                <w:lang w:val="pt-BR"/>
                              </w:rPr>
                              <w:t>☐</w:t>
                            </w:r>
                          </w:sdtContent>
                        </w:sdt>
                        <w:r w:rsidR="00A052CA" w:rsidRPr="00FE12A7">
                          <w:rPr>
                            <w:rFonts w:ascii="Arial" w:hAnsi="Arial" w:cs="Arial"/>
                            <w:szCs w:val="20"/>
                            <w:lang w:val="pt-BR"/>
                          </w:rPr>
                          <w:t xml:space="preserve"> Área protegida</w:t>
                        </w:r>
                      </w:p>
                      <w:p w14:paraId="78200AB5" w14:textId="151CE923" w:rsidR="00D96F59" w:rsidRPr="00FE12A7" w:rsidRDefault="00D219B4" w:rsidP="00D96F59">
                        <w:pPr>
                          <w:rPr>
                            <w:rFonts w:ascii="Arial" w:hAnsi="Arial" w:cs="Arial"/>
                            <w:szCs w:val="20"/>
                            <w:lang w:val="pt-BR"/>
                          </w:rPr>
                        </w:pPr>
                        <w:sdt>
                          <w:sdtPr>
                            <w:rPr>
                              <w:rFonts w:ascii="Arial" w:hAnsi="Arial" w:cs="Arial"/>
                              <w:szCs w:val="20"/>
                              <w:lang w:val="pt-BR"/>
                            </w:rPr>
                            <w:tag w:val="audititineraryProductionForestArea"/>
                            <w:id w:val="-923421798"/>
                            <w14:checkbox>
                              <w14:checked w14:val="0"/>
                              <w14:checkedState w14:val="2612" w14:font="MS Gothic"/>
                              <w14:uncheckedState w14:val="2610" w14:font="MS Gothic"/>
                            </w14:checkbox>
                          </w:sdtPr>
                          <w:sdtEndPr/>
                          <w:sdtContent>
                            <w:r w:rsidR="00BA1790" w:rsidRPr="00FE12A7">
                              <w:rPr>
                                <w:rFonts w:ascii="Arial" w:eastAsia="MS Gothic" w:hAnsi="Arial" w:cs="Arial"/>
                                <w:szCs w:val="20"/>
                                <w:lang w:val="pt-BR"/>
                              </w:rPr>
                              <w:t>☐</w:t>
                            </w:r>
                          </w:sdtContent>
                        </w:sdt>
                        <w:r w:rsidR="008C725B" w:rsidRPr="00FE12A7">
                          <w:rPr>
                            <w:rFonts w:ascii="Arial" w:hAnsi="Arial" w:cs="Arial"/>
                            <w:szCs w:val="20"/>
                            <w:lang w:val="pt-BR"/>
                          </w:rPr>
                          <w:t xml:space="preserve"> Área florestal de produção</w:t>
                        </w:r>
                      </w:p>
                      <w:p w14:paraId="5BF14570" w14:textId="64A15FC0" w:rsidR="00D96F59" w:rsidRPr="00FE12A7" w:rsidRDefault="00D219B4" w:rsidP="00D96F59">
                        <w:pPr>
                          <w:rPr>
                            <w:rFonts w:ascii="Arial" w:hAnsi="Arial" w:cs="Arial"/>
                            <w:szCs w:val="20"/>
                            <w:lang w:val="pt-BR"/>
                          </w:rPr>
                        </w:pPr>
                        <w:sdt>
                          <w:sdtPr>
                            <w:rPr>
                              <w:rFonts w:ascii="Arial" w:hAnsi="Arial" w:cs="Arial"/>
                              <w:szCs w:val="20"/>
                              <w:lang w:val="pt-BR"/>
                            </w:rPr>
                            <w:tag w:val="audititineraryWorkersAmenities"/>
                            <w:id w:val="467168193"/>
                            <w14:checkbox>
                              <w14:checked w14:val="0"/>
                              <w14:checkedState w14:val="2612" w14:font="MS Gothic"/>
                              <w14:uncheckedState w14:val="2610" w14:font="MS Gothic"/>
                            </w14:checkbox>
                          </w:sdtPr>
                          <w:sdtEndPr/>
                          <w:sdtContent>
                            <w:r w:rsidR="00BA1790" w:rsidRPr="00FE12A7">
                              <w:rPr>
                                <w:rFonts w:ascii="Arial" w:eastAsia="MS Gothic" w:hAnsi="Arial" w:cs="Arial"/>
                                <w:szCs w:val="20"/>
                                <w:lang w:val="pt-BR"/>
                              </w:rPr>
                              <w:t>☐</w:t>
                            </w:r>
                          </w:sdtContent>
                        </w:sdt>
                        <w:r w:rsidR="00AB704D" w:rsidRPr="00FE12A7">
                          <w:rPr>
                            <w:rFonts w:ascii="Arial" w:hAnsi="Arial" w:cs="Arial"/>
                            <w:szCs w:val="20"/>
                            <w:lang w:val="pt-BR"/>
                          </w:rPr>
                          <w:t xml:space="preserve"> Instalações dos trabalhadores</w:t>
                        </w:r>
                      </w:p>
                      <w:p w14:paraId="267C402A" w14:textId="77069FC4" w:rsidR="00D96F59" w:rsidRPr="00FE12A7" w:rsidRDefault="00D219B4" w:rsidP="00D96F59">
                        <w:pPr>
                          <w:rPr>
                            <w:rFonts w:ascii="Arial" w:hAnsi="Arial" w:cs="Arial"/>
                            <w:szCs w:val="20"/>
                            <w:lang w:val="pt-BR"/>
                          </w:rPr>
                        </w:pPr>
                        <w:sdt>
                          <w:sdtPr>
                            <w:rPr>
                              <w:rFonts w:ascii="Arial" w:hAnsi="Arial" w:cs="Arial"/>
                              <w:szCs w:val="20"/>
                              <w:lang w:val="pt-BR"/>
                            </w:rPr>
                            <w:tag w:val="audititineraryAreasUsedByLocalCommunities"/>
                            <w:id w:val="2063124485"/>
                            <w14:checkbox>
                              <w14:checked w14:val="0"/>
                              <w14:checkedState w14:val="2612" w14:font="MS Gothic"/>
                              <w14:uncheckedState w14:val="2610" w14:font="MS Gothic"/>
                            </w14:checkbox>
                          </w:sdtPr>
                          <w:sdtEndPr/>
                          <w:sdtContent>
                            <w:r w:rsidR="00BA1790" w:rsidRPr="00FE12A7">
                              <w:rPr>
                                <w:rFonts w:ascii="Arial" w:eastAsia="MS Gothic" w:hAnsi="Arial" w:cs="Arial"/>
                                <w:szCs w:val="20"/>
                                <w:lang w:val="pt-BR"/>
                              </w:rPr>
                              <w:t>☐</w:t>
                            </w:r>
                          </w:sdtContent>
                        </w:sdt>
                        <w:r w:rsidR="00076B5C" w:rsidRPr="00FE12A7">
                          <w:rPr>
                            <w:rFonts w:ascii="Arial" w:hAnsi="Arial" w:cs="Arial"/>
                            <w:szCs w:val="20"/>
                            <w:lang w:val="pt-BR"/>
                          </w:rPr>
                          <w:t xml:space="preserve"> Áreas usadas pelas comunidades locais e povos indígenas</w:t>
                        </w:r>
                      </w:p>
                      <w:p w14:paraId="77045348" w14:textId="55AE1DBF" w:rsidR="00D96F59" w:rsidRPr="00FE12A7" w:rsidRDefault="00D219B4" w:rsidP="00D96F59">
                        <w:pPr>
                          <w:rPr>
                            <w:rFonts w:ascii="Arial" w:hAnsi="Arial" w:cs="Arial"/>
                            <w:szCs w:val="20"/>
                            <w:lang w:val="pt-BR"/>
                          </w:rPr>
                        </w:pPr>
                        <w:sdt>
                          <w:sdtPr>
                            <w:rPr>
                              <w:rFonts w:ascii="Arial" w:hAnsi="Arial" w:cs="Arial"/>
                              <w:szCs w:val="20"/>
                              <w:lang w:val="pt-BR"/>
                            </w:rPr>
                            <w:tag w:val="audititineraryWaterCourses"/>
                            <w:id w:val="716706605"/>
                            <w14:checkbox>
                              <w14:checked w14:val="0"/>
                              <w14:checkedState w14:val="2612" w14:font="MS Gothic"/>
                              <w14:uncheckedState w14:val="2610" w14:font="MS Gothic"/>
                            </w14:checkbox>
                          </w:sdtPr>
                          <w:sdtEndPr/>
                          <w:sdtContent>
                            <w:r w:rsidR="00BA1790" w:rsidRPr="00FE12A7">
                              <w:rPr>
                                <w:rFonts w:ascii="Arial" w:eastAsia="MS Gothic" w:hAnsi="Arial" w:cs="Arial"/>
                                <w:szCs w:val="20"/>
                                <w:lang w:val="pt-BR"/>
                              </w:rPr>
                              <w:t>☐</w:t>
                            </w:r>
                          </w:sdtContent>
                        </w:sdt>
                        <w:r w:rsidR="004E0465" w:rsidRPr="00FE12A7">
                          <w:rPr>
                            <w:rFonts w:ascii="Arial" w:hAnsi="Arial" w:cs="Arial"/>
                            <w:szCs w:val="20"/>
                            <w:lang w:val="pt-BR"/>
                          </w:rPr>
                          <w:t xml:space="preserve"> Cursos de água</w:t>
                        </w:r>
                      </w:p>
                      <w:p w14:paraId="0C27BF95" w14:textId="5360DB8C" w:rsidR="00D96F59" w:rsidRPr="00FE12A7" w:rsidRDefault="00D219B4" w:rsidP="00D96F59">
                        <w:pPr>
                          <w:rPr>
                            <w:rFonts w:ascii="Arial" w:hAnsi="Arial" w:cs="Arial"/>
                            <w:szCs w:val="20"/>
                            <w:lang w:val="pt-BR"/>
                          </w:rPr>
                        </w:pPr>
                        <w:sdt>
                          <w:sdtPr>
                            <w:rPr>
                              <w:rFonts w:ascii="Arial" w:hAnsi="Arial" w:cs="Arial"/>
                              <w:szCs w:val="20"/>
                              <w:lang w:val="pt-BR"/>
                            </w:rPr>
                            <w:tag w:val="audititineraryForestRoads"/>
                            <w:id w:val="-509679716"/>
                            <w14:checkbox>
                              <w14:checked w14:val="0"/>
                              <w14:checkedState w14:val="2612" w14:font="MS Gothic"/>
                              <w14:uncheckedState w14:val="2610" w14:font="MS Gothic"/>
                            </w14:checkbox>
                          </w:sdtPr>
                          <w:sdtEndPr/>
                          <w:sdtContent>
                            <w:r w:rsidR="00BA1790" w:rsidRPr="00FE12A7">
                              <w:rPr>
                                <w:rFonts w:ascii="Arial" w:eastAsia="MS Gothic" w:hAnsi="Arial" w:cs="Arial"/>
                                <w:szCs w:val="20"/>
                                <w:lang w:val="pt-BR"/>
                              </w:rPr>
                              <w:t>☐</w:t>
                            </w:r>
                          </w:sdtContent>
                        </w:sdt>
                        <w:r w:rsidR="00D01424" w:rsidRPr="00FE12A7">
                          <w:rPr>
                            <w:rFonts w:ascii="Arial" w:hAnsi="Arial" w:cs="Arial"/>
                            <w:szCs w:val="20"/>
                            <w:lang w:val="pt-BR"/>
                          </w:rPr>
                          <w:t xml:space="preserve"> Estradas florestais</w:t>
                        </w:r>
                      </w:p>
                      <w:p w14:paraId="16B93898" w14:textId="0450C0F9" w:rsidR="00D96F59" w:rsidRPr="00FE12A7" w:rsidRDefault="00D219B4" w:rsidP="00D96F59">
                        <w:pPr>
                          <w:rPr>
                            <w:rFonts w:ascii="Arial" w:hAnsi="Arial" w:cs="Arial"/>
                            <w:szCs w:val="20"/>
                            <w:lang w:val="pt-BR"/>
                          </w:rPr>
                        </w:pPr>
                        <w:sdt>
                          <w:sdtPr>
                            <w:rPr>
                              <w:rFonts w:ascii="Arial" w:hAnsi="Arial" w:cs="Arial"/>
                              <w:szCs w:val="20"/>
                              <w:lang w:val="pt-BR"/>
                            </w:rPr>
                            <w:tag w:val="audititineraryChemicalStorageSites"/>
                            <w:id w:val="1177149826"/>
                            <w14:checkbox>
                              <w14:checked w14:val="0"/>
                              <w14:checkedState w14:val="2612" w14:font="MS Gothic"/>
                              <w14:uncheckedState w14:val="2610" w14:font="MS Gothic"/>
                            </w14:checkbox>
                          </w:sdtPr>
                          <w:sdtEndPr/>
                          <w:sdtContent>
                            <w:r w:rsidR="00BA1790" w:rsidRPr="00FE12A7">
                              <w:rPr>
                                <w:rFonts w:ascii="Arial" w:eastAsia="MS Gothic" w:hAnsi="Arial" w:cs="Arial"/>
                                <w:szCs w:val="20"/>
                                <w:lang w:val="pt-BR"/>
                              </w:rPr>
                              <w:t>☐</w:t>
                            </w:r>
                          </w:sdtContent>
                        </w:sdt>
                        <w:r w:rsidR="00B37DA8" w:rsidRPr="00FE12A7">
                          <w:rPr>
                            <w:rFonts w:ascii="Arial" w:hAnsi="Arial" w:cs="Arial"/>
                            <w:szCs w:val="20"/>
                            <w:lang w:val="pt-BR"/>
                          </w:rPr>
                          <w:t xml:space="preserve"> Locais de armazenamento de produtos químicos</w:t>
                        </w:r>
                      </w:p>
                      <w:p w14:paraId="0F0583A3" w14:textId="4AE4A07F" w:rsidR="00D96F59" w:rsidRPr="00FE12A7" w:rsidRDefault="00D219B4" w:rsidP="00D96F59">
                        <w:pPr>
                          <w:rPr>
                            <w:rFonts w:ascii="Arial" w:hAnsi="Arial" w:cs="Arial"/>
                            <w:szCs w:val="20"/>
                            <w:lang w:val="pt-BR"/>
                          </w:rPr>
                        </w:pPr>
                        <w:sdt>
                          <w:sdtPr>
                            <w:rPr>
                              <w:rFonts w:ascii="Arial" w:hAnsi="Arial" w:cs="Arial"/>
                              <w:szCs w:val="20"/>
                              <w:lang w:val="pt-BR"/>
                            </w:rPr>
                            <w:tag w:val="audititineraryHCVs"/>
                            <w:id w:val="2123572120"/>
                            <w14:checkbox>
                              <w14:checked w14:val="0"/>
                              <w14:checkedState w14:val="2612" w14:font="MS Gothic"/>
                              <w14:uncheckedState w14:val="2610" w14:font="MS Gothic"/>
                            </w14:checkbox>
                          </w:sdtPr>
                          <w:sdtEndPr/>
                          <w:sdtContent>
                            <w:r w:rsidR="00CD6E35" w:rsidRPr="00FE12A7">
                              <w:rPr>
                                <w:rFonts w:ascii="Arial" w:eastAsia="MS Gothic" w:hAnsi="Arial" w:cs="Arial"/>
                                <w:szCs w:val="20"/>
                                <w:lang w:val="pt-BR"/>
                              </w:rPr>
                              <w:t>☐</w:t>
                            </w:r>
                          </w:sdtContent>
                        </w:sdt>
                        <w:r w:rsidR="00B37DA8" w:rsidRPr="00FE12A7">
                          <w:rPr>
                            <w:rFonts w:ascii="Arial" w:hAnsi="Arial" w:cs="Arial"/>
                            <w:szCs w:val="20"/>
                            <w:lang w:val="pt-BR"/>
                          </w:rPr>
                          <w:t>AVCs</w:t>
                        </w:r>
                        <w:r w:rsidR="00BF680A" w:rsidRPr="00FE12A7">
                          <w:rPr>
                            <w:rFonts w:ascii="Arial" w:hAnsi="Arial" w:cs="Arial"/>
                            <w:szCs w:val="20"/>
                            <w:lang w:val="pt-BR"/>
                          </w:rPr>
                          <w:t xml:space="preserve"> </w:t>
                        </w:r>
                      </w:p>
                      <w:p w14:paraId="297B4B9B" w14:textId="1E0DE7C8" w:rsidR="00C32BCF" w:rsidRPr="00FE12A7" w:rsidRDefault="00D219B4" w:rsidP="00D96F59">
                        <w:pPr>
                          <w:rPr>
                            <w:rFonts w:ascii="Arial" w:hAnsi="Arial" w:cs="Arial"/>
                            <w:szCs w:val="20"/>
                            <w:lang w:val="pt-BR"/>
                          </w:rPr>
                        </w:pPr>
                        <w:sdt>
                          <w:sdtPr>
                            <w:rPr>
                              <w:rFonts w:ascii="Arial" w:hAnsi="Arial" w:cs="Arial"/>
                              <w:szCs w:val="20"/>
                              <w:lang w:val="pt-BR"/>
                            </w:rPr>
                            <w:tag w:val="audititineraryMonitoringSites"/>
                            <w:id w:val="-326979997"/>
                            <w14:checkbox>
                              <w14:checked w14:val="0"/>
                              <w14:checkedState w14:val="2612" w14:font="MS Gothic"/>
                              <w14:uncheckedState w14:val="2610" w14:font="MS Gothic"/>
                            </w14:checkbox>
                          </w:sdtPr>
                          <w:sdtEndPr/>
                          <w:sdtContent>
                            <w:r w:rsidR="00CD6E35" w:rsidRPr="00FE12A7">
                              <w:rPr>
                                <w:rFonts w:ascii="Arial" w:eastAsia="MS Gothic" w:hAnsi="Arial" w:cs="Arial"/>
                                <w:szCs w:val="20"/>
                                <w:lang w:val="pt-BR"/>
                              </w:rPr>
                              <w:t>☐</w:t>
                            </w:r>
                          </w:sdtContent>
                        </w:sdt>
                        <w:r w:rsidR="0016520F" w:rsidRPr="00FE12A7">
                          <w:rPr>
                            <w:rFonts w:ascii="Arial" w:hAnsi="Arial" w:cs="Arial"/>
                            <w:szCs w:val="20"/>
                            <w:lang w:val="pt-BR"/>
                          </w:rPr>
                          <w:t xml:space="preserve"> Locais de monitoramento/monitorização</w:t>
                        </w:r>
                      </w:p>
                      <w:p w14:paraId="5EB04DB4" w14:textId="472DEC18" w:rsidR="00A8095A" w:rsidRPr="00FE12A7" w:rsidRDefault="00D219B4" w:rsidP="00A8095A">
                        <w:pPr>
                          <w:rPr>
                            <w:rFonts w:ascii="Arial" w:hAnsi="Arial" w:cs="Arial"/>
                            <w:szCs w:val="20"/>
                            <w:lang w:val="pt-BR"/>
                          </w:rPr>
                        </w:pPr>
                        <w:sdt>
                          <w:sdtPr>
                            <w:rPr>
                              <w:rFonts w:ascii="Arial" w:hAnsi="Arial" w:cs="Arial"/>
                              <w:szCs w:val="20"/>
                              <w:lang w:val="pt-BR"/>
                            </w:rPr>
                            <w:tag w:val="audititineraryLoggingTrials"/>
                            <w:id w:val="-893126982"/>
                            <w14:checkbox>
                              <w14:checked w14:val="0"/>
                              <w14:checkedState w14:val="2612" w14:font="MS Gothic"/>
                              <w14:uncheckedState w14:val="2610" w14:font="MS Gothic"/>
                            </w14:checkbox>
                          </w:sdtPr>
                          <w:sdtEndPr/>
                          <w:sdtContent>
                            <w:r w:rsidR="00A8095A" w:rsidRPr="00FE12A7">
                              <w:rPr>
                                <w:rFonts w:ascii="Arial" w:eastAsia="MS Gothic" w:hAnsi="Arial" w:cs="Arial"/>
                                <w:szCs w:val="20"/>
                                <w:lang w:val="pt-BR"/>
                              </w:rPr>
                              <w:t>☐</w:t>
                            </w:r>
                          </w:sdtContent>
                        </w:sdt>
                        <w:r w:rsidR="00AB1090" w:rsidRPr="00FE12A7">
                          <w:rPr>
                            <w:rFonts w:ascii="Arial" w:hAnsi="Arial" w:cs="Arial"/>
                            <w:szCs w:val="20"/>
                            <w:lang w:val="pt-BR"/>
                          </w:rPr>
                          <w:t xml:space="preserve"> Trilhas madeireiras</w:t>
                        </w:r>
                      </w:p>
                      <w:p w14:paraId="775048BC" w14:textId="3E2108F1" w:rsidR="007651B8" w:rsidRPr="00FE12A7" w:rsidRDefault="00D219B4" w:rsidP="007651B8">
                        <w:pPr>
                          <w:rPr>
                            <w:rFonts w:ascii="Arial" w:hAnsi="Arial" w:cs="Arial"/>
                            <w:szCs w:val="20"/>
                            <w:lang w:val="pt-BR"/>
                          </w:rPr>
                        </w:pPr>
                        <w:sdt>
                          <w:sdtPr>
                            <w:rPr>
                              <w:rFonts w:ascii="Arial" w:hAnsi="Arial" w:cs="Arial"/>
                              <w:szCs w:val="20"/>
                              <w:lang w:val="pt-BR"/>
                            </w:rPr>
                            <w:tag w:val="audititineraryRestorationArea"/>
                            <w:id w:val="1648082502"/>
                            <w14:checkbox>
                              <w14:checked w14:val="0"/>
                              <w14:checkedState w14:val="2612" w14:font="MS Gothic"/>
                              <w14:uncheckedState w14:val="2610" w14:font="MS Gothic"/>
                            </w14:checkbox>
                          </w:sdtPr>
                          <w:sdtEndPr/>
                          <w:sdtContent>
                            <w:r w:rsidR="007651B8" w:rsidRPr="00FE12A7">
                              <w:rPr>
                                <w:rFonts w:ascii="Arial" w:eastAsia="MS Gothic" w:hAnsi="Arial" w:cs="Arial"/>
                                <w:szCs w:val="20"/>
                                <w:lang w:val="pt-BR"/>
                              </w:rPr>
                              <w:t>☐</w:t>
                            </w:r>
                          </w:sdtContent>
                        </w:sdt>
                        <w:r w:rsidR="006F573D" w:rsidRPr="00FE12A7">
                          <w:rPr>
                            <w:rFonts w:ascii="Arial" w:hAnsi="Arial" w:cs="Arial"/>
                            <w:szCs w:val="20"/>
                            <w:lang w:val="pt-BR"/>
                          </w:rPr>
                          <w:t xml:space="preserve"> Área de restauro</w:t>
                        </w:r>
                      </w:p>
                      <w:p w14:paraId="6C6329EB" w14:textId="5747C438" w:rsidR="007651B8" w:rsidRPr="00FE12A7" w:rsidRDefault="00D219B4" w:rsidP="007651B8">
                        <w:pPr>
                          <w:rPr>
                            <w:rFonts w:ascii="Arial" w:hAnsi="Arial" w:cs="Arial"/>
                            <w:szCs w:val="20"/>
                            <w:lang w:val="pt-BR"/>
                          </w:rPr>
                        </w:pPr>
                        <w:sdt>
                          <w:sdtPr>
                            <w:rPr>
                              <w:rFonts w:ascii="Arial" w:hAnsi="Arial" w:cs="Arial"/>
                              <w:szCs w:val="20"/>
                              <w:lang w:val="pt-BR"/>
                            </w:rPr>
                            <w:tag w:val="audititineraryPesticideApplicationArea"/>
                            <w:id w:val="302431787"/>
                            <w14:checkbox>
                              <w14:checked w14:val="0"/>
                              <w14:checkedState w14:val="2612" w14:font="MS Gothic"/>
                              <w14:uncheckedState w14:val="2610" w14:font="MS Gothic"/>
                            </w14:checkbox>
                          </w:sdtPr>
                          <w:sdtEndPr/>
                          <w:sdtContent>
                            <w:r w:rsidR="007651B8" w:rsidRPr="00FE12A7">
                              <w:rPr>
                                <w:rFonts w:ascii="Arial" w:eastAsia="MS Gothic" w:hAnsi="Arial" w:cs="Arial"/>
                                <w:szCs w:val="20"/>
                                <w:lang w:val="pt-BR"/>
                              </w:rPr>
                              <w:t>☐</w:t>
                            </w:r>
                          </w:sdtContent>
                        </w:sdt>
                        <w:r w:rsidR="0017516B" w:rsidRPr="00FE12A7">
                          <w:rPr>
                            <w:rFonts w:ascii="Arial" w:hAnsi="Arial" w:cs="Arial"/>
                            <w:szCs w:val="20"/>
                            <w:lang w:val="pt-BR"/>
                          </w:rPr>
                          <w:t xml:space="preserve"> </w:t>
                        </w:r>
                        <w:r w:rsidR="007D0BBD" w:rsidRPr="00FE12A7">
                          <w:rPr>
                            <w:rFonts w:ascii="Arial" w:hAnsi="Arial" w:cs="Arial"/>
                            <w:szCs w:val="20"/>
                            <w:lang w:val="pt-BR"/>
                          </w:rPr>
                          <w:t>Área de aplicação de pesticidas</w:t>
                        </w:r>
                      </w:p>
                      <w:p w14:paraId="026E9625" w14:textId="1B9D5C4C" w:rsidR="00083ACB" w:rsidRPr="00FE12A7" w:rsidRDefault="00D219B4" w:rsidP="00D96F59">
                        <w:pPr>
                          <w:rPr>
                            <w:rFonts w:ascii="Arial" w:hAnsi="Arial" w:cs="Arial"/>
                            <w:szCs w:val="20"/>
                            <w:lang w:val="pt-BR"/>
                          </w:rPr>
                        </w:pPr>
                        <w:sdt>
                          <w:sdtPr>
                            <w:rPr>
                              <w:rFonts w:ascii="Arial" w:hAnsi="Arial" w:cs="Arial"/>
                              <w:szCs w:val="20"/>
                              <w:lang w:val="pt-BR"/>
                            </w:rPr>
                            <w:tag w:val="audititineraryOffice"/>
                            <w:id w:val="993146496"/>
                            <w14:checkbox>
                              <w14:checked w14:val="0"/>
                              <w14:checkedState w14:val="2612" w14:font="MS Gothic"/>
                              <w14:uncheckedState w14:val="2610" w14:font="MS Gothic"/>
                            </w14:checkbox>
                          </w:sdtPr>
                          <w:sdtEndPr/>
                          <w:sdtContent>
                            <w:r w:rsidR="00BA1790" w:rsidRPr="00FE12A7">
                              <w:rPr>
                                <w:rFonts w:ascii="Arial" w:eastAsia="MS Gothic" w:hAnsi="Arial" w:cs="Arial"/>
                                <w:szCs w:val="20"/>
                                <w:lang w:val="pt-BR"/>
                              </w:rPr>
                              <w:t>☐</w:t>
                            </w:r>
                          </w:sdtContent>
                        </w:sdt>
                        <w:r w:rsidR="007D4DDA" w:rsidRPr="00FE12A7">
                          <w:rPr>
                            <w:rFonts w:ascii="Arial" w:hAnsi="Arial" w:cs="Arial"/>
                            <w:szCs w:val="20"/>
                            <w:lang w:val="pt-BR"/>
                          </w:rPr>
                          <w:t xml:space="preserve"> Escritório</w:t>
                        </w:r>
                      </w:p>
                      <w:p w14:paraId="0A0B7DFA" w14:textId="05D45F0B" w:rsidR="00D96F59" w:rsidRPr="00FE12A7" w:rsidRDefault="00D219B4" w:rsidP="00D96F59">
                        <w:pPr>
                          <w:rPr>
                            <w:rFonts w:ascii="Arial" w:hAnsi="Arial" w:cs="Arial"/>
                            <w:szCs w:val="20"/>
                            <w:lang w:val="pt-BR"/>
                          </w:rPr>
                        </w:pPr>
                        <w:sdt>
                          <w:sdtPr>
                            <w:rPr>
                              <w:rFonts w:ascii="Arial" w:eastAsia="MS Gothic" w:hAnsi="Arial" w:cs="Arial"/>
                              <w:szCs w:val="20"/>
                              <w:lang w:val="pt-BR"/>
                            </w:rPr>
                            <w:tag w:val="audititineraryOther"/>
                            <w:id w:val="-735085362"/>
                            <w14:checkbox>
                              <w14:checked w14:val="0"/>
                              <w14:checkedState w14:val="2612" w14:font="MS Gothic"/>
                              <w14:uncheckedState w14:val="2610" w14:font="MS Gothic"/>
                            </w14:checkbox>
                          </w:sdtPr>
                          <w:sdtEndPr/>
                          <w:sdtContent>
                            <w:r w:rsidR="00080E21" w:rsidRPr="00FE12A7">
                              <w:rPr>
                                <w:rFonts w:ascii="Arial" w:eastAsia="MS Gothic" w:hAnsi="Arial" w:cs="Arial"/>
                                <w:szCs w:val="20"/>
                                <w:lang w:val="pt-BR"/>
                              </w:rPr>
                              <w:t>☐</w:t>
                            </w:r>
                          </w:sdtContent>
                        </w:sdt>
                        <w:r w:rsidR="00080E21" w:rsidRPr="00FE12A7">
                          <w:rPr>
                            <w:rFonts w:ascii="Arial" w:hAnsi="Arial" w:cs="Arial"/>
                            <w:szCs w:val="20"/>
                            <w:lang w:val="pt-BR"/>
                          </w:rPr>
                          <w:t xml:space="preserve"> </w:t>
                        </w:r>
                        <w:r w:rsidR="00897C42" w:rsidRPr="00FE12A7">
                          <w:rPr>
                            <w:rFonts w:ascii="Arial" w:hAnsi="Arial" w:cs="Arial"/>
                            <w:szCs w:val="20"/>
                            <w:lang w:val="pt-BR"/>
                          </w:rPr>
                          <w:t xml:space="preserve">Outro, por favor, específique </w:t>
                        </w:r>
                        <w:sdt>
                          <w:sdtPr>
                            <w:rPr>
                              <w:rFonts w:ascii="Arial" w:hAnsi="Arial" w:cs="Arial"/>
                              <w:szCs w:val="20"/>
                              <w:lang w:val="pt-BR"/>
                            </w:rPr>
                            <w:tag w:val="audititineraryOtherSpecify"/>
                            <w:id w:val="1025754722"/>
                            <w:placeholder>
                              <w:docPart w:val="73A60C0FDF3F40EF8F894D9D2C1886E1"/>
                            </w:placeholder>
                            <w:showingPlcHdr/>
                            <w:text/>
                          </w:sdtPr>
                          <w:sdtEndPr/>
                          <w:sdtContent>
                            <w:r w:rsidR="00157E8B" w:rsidRPr="00FE12A7">
                              <w:rPr>
                                <w:rStyle w:val="PlaceholderText"/>
                                <w:rFonts w:ascii="Arial" w:hAnsi="Arial" w:cs="Arial"/>
                                <w:szCs w:val="20"/>
                                <w:lang w:val="pt-BR"/>
                              </w:rPr>
                              <w:t>A sua opinião aqui</w:t>
                            </w:r>
                          </w:sdtContent>
                        </w:sdt>
                      </w:p>
                    </w:tc>
                  </w:tr>
                </w:sdtContent>
              </w:sdt>
            </w:sdtContent>
          </w:sdt>
        </w:tbl>
        <w:p w14:paraId="1D2BFC58" w14:textId="4BC5FEB3" w:rsidR="00DD2EC4" w:rsidRPr="00FE12A7" w:rsidRDefault="00DD2EC4" w:rsidP="00DD2EC4">
          <w:pPr>
            <w:rPr>
              <w:rFonts w:ascii="Arial" w:hAnsi="Arial" w:cs="Arial"/>
              <w:color w:val="FF0000"/>
              <w:lang w:val="pt-BR"/>
            </w:rPr>
          </w:pPr>
        </w:p>
        <w:p w14:paraId="6A924B2F" w14:textId="04EB7C5B" w:rsidR="00D96F59" w:rsidRPr="00FE12A7" w:rsidRDefault="00D96F59" w:rsidP="00734AA2">
          <w:pPr>
            <w:rPr>
              <w:rFonts w:ascii="Arial" w:hAnsi="Arial" w:cs="Arial"/>
              <w:color w:val="000000" w:themeColor="text1"/>
              <w:lang w:val="pt-BR"/>
            </w:rPr>
          </w:pPr>
        </w:p>
        <w:p w14:paraId="590E5426" w14:textId="7A1F0957" w:rsidR="00C32BCF" w:rsidRPr="00FE12A7" w:rsidRDefault="00C32BCF" w:rsidP="00734AA2">
          <w:pPr>
            <w:rPr>
              <w:rFonts w:ascii="Arial" w:hAnsi="Arial" w:cs="Arial"/>
              <w:color w:val="000000" w:themeColor="text1"/>
              <w:lang w:val="pt-BR"/>
            </w:rPr>
          </w:pPr>
        </w:p>
        <w:tbl>
          <w:tblPr>
            <w:tblStyle w:val="TableGrid"/>
            <w:tblW w:w="0" w:type="auto"/>
            <w:tblLook w:val="04A0" w:firstRow="1" w:lastRow="0" w:firstColumn="1" w:lastColumn="0" w:noHBand="0" w:noVBand="1"/>
          </w:tblPr>
          <w:tblGrid>
            <w:gridCol w:w="2875"/>
            <w:gridCol w:w="6135"/>
          </w:tblGrid>
          <w:tr w:rsidR="00EA0E07" w:rsidRPr="00D54954" w14:paraId="58EDAA68" w14:textId="77777777" w:rsidTr="00883710">
            <w:tc>
              <w:tcPr>
                <w:tcW w:w="9010" w:type="dxa"/>
                <w:gridSpan w:val="2"/>
                <w:shd w:val="clear" w:color="auto" w:fill="78BE20"/>
              </w:tcPr>
              <w:p w14:paraId="2C79D503" w14:textId="3F2B4A60" w:rsidR="00EA0E07" w:rsidRPr="00FE12A7" w:rsidRDefault="00C7145B" w:rsidP="008A3ED9">
                <w:pPr>
                  <w:pStyle w:val="Heading3"/>
                  <w:jc w:val="center"/>
                  <w:outlineLvl w:val="2"/>
                  <w:rPr>
                    <w:b/>
                    <w:bCs/>
                    <w:lang w:val="pt-BR"/>
                  </w:rPr>
                </w:pPr>
                <w:bookmarkStart w:id="29" w:name="_Toc78181340"/>
                <w:r w:rsidRPr="00FE12A7">
                  <w:rPr>
                    <w:b/>
                    <w:bCs/>
                    <w:color w:val="auto"/>
                    <w:lang w:val="pt-BR"/>
                  </w:rPr>
                  <w:t>Processo de consulta às partes interessadas</w:t>
                </w:r>
                <w:bookmarkEnd w:id="29"/>
              </w:p>
            </w:tc>
          </w:tr>
          <w:tr w:rsidR="00EA0E07" w:rsidRPr="00FE12A7" w14:paraId="2ADAD7B8" w14:textId="77777777" w:rsidTr="00922023">
            <w:tc>
              <w:tcPr>
                <w:tcW w:w="2875" w:type="dxa"/>
                <w:shd w:val="clear" w:color="auto" w:fill="F2F2F2" w:themeFill="background1" w:themeFillShade="F2"/>
              </w:tcPr>
              <w:p w14:paraId="30AF3B36" w14:textId="499E4607" w:rsidR="00EA0E07" w:rsidRPr="00FE12A7" w:rsidRDefault="004B436D" w:rsidP="00922023">
                <w:pPr>
                  <w:rPr>
                    <w:rFonts w:ascii="Arial" w:hAnsi="Arial" w:cs="Arial"/>
                    <w:lang w:val="pt-BR"/>
                  </w:rPr>
                </w:pPr>
                <w:r w:rsidRPr="00FE12A7">
                  <w:rPr>
                    <w:rFonts w:ascii="Arial" w:hAnsi="Arial" w:cs="Arial"/>
                    <w:lang w:val="pt-BR"/>
                  </w:rPr>
                  <w:t>4.</w:t>
                </w:r>
                <w:r w:rsidR="00FA646A" w:rsidRPr="00FE12A7">
                  <w:rPr>
                    <w:rFonts w:ascii="Arial" w:hAnsi="Arial" w:cs="Arial"/>
                    <w:lang w:val="pt-BR"/>
                  </w:rPr>
                  <w:t>30</w:t>
                </w:r>
                <w:r w:rsidRPr="00FE12A7">
                  <w:rPr>
                    <w:rFonts w:ascii="Arial" w:hAnsi="Arial" w:cs="Arial"/>
                    <w:lang w:val="pt-BR"/>
                  </w:rPr>
                  <w:t xml:space="preserve"> </w:t>
                </w:r>
                <w:r w:rsidR="008B04F6" w:rsidRPr="00FE12A7">
                  <w:rPr>
                    <w:rFonts w:ascii="Arial" w:hAnsi="Arial" w:cs="Arial"/>
                    <w:lang w:val="pt-BR"/>
                  </w:rPr>
                  <w:t>Primeira data de consulta às partes interessadas para a auditoria</w:t>
                </w:r>
              </w:p>
            </w:tc>
            <w:sdt>
              <w:sdtPr>
                <w:rPr>
                  <w:rFonts w:ascii="Arial" w:hAnsi="Arial" w:cs="Arial"/>
                  <w:lang w:val="pt-BR"/>
                </w:rPr>
                <w:tag w:val="consultation date"/>
                <w:id w:val="1894778182"/>
                <w:placeholder>
                  <w:docPart w:val="6014E26E8FE349ADB8A97A2EC12E2A7E"/>
                </w:placeholder>
                <w:showingPlcHdr/>
                <w:date>
                  <w:dateFormat w:val="MMMM d, yyyy"/>
                  <w:lid w:val="en-US"/>
                  <w:storeMappedDataAs w:val="date"/>
                  <w:calendar w:val="gregorian"/>
                </w:date>
              </w:sdtPr>
              <w:sdtEndPr/>
              <w:sdtContent>
                <w:tc>
                  <w:tcPr>
                    <w:tcW w:w="6135" w:type="dxa"/>
                  </w:tcPr>
                  <w:p w14:paraId="4D7F61E1" w14:textId="4EFCC4AC" w:rsidR="00EA0E07" w:rsidRPr="00FE12A7" w:rsidRDefault="00157E8B" w:rsidP="00922023">
                    <w:pPr>
                      <w:rPr>
                        <w:rFonts w:ascii="Arial" w:hAnsi="Arial" w:cs="Arial"/>
                        <w:lang w:val="pt-BR"/>
                      </w:rPr>
                    </w:pPr>
                    <w:r w:rsidRPr="00FE12A7">
                      <w:rPr>
                        <w:rStyle w:val="PlaceholderText"/>
                        <w:rFonts w:ascii="Arial" w:hAnsi="Arial" w:cs="Arial"/>
                        <w:lang w:val="pt-BR"/>
                      </w:rPr>
                      <w:t>A sua opinião aqui</w:t>
                    </w:r>
                  </w:p>
                </w:tc>
              </w:sdtContent>
            </w:sdt>
          </w:tr>
          <w:tr w:rsidR="00EA0E07" w:rsidRPr="00D54954" w14:paraId="1E05AB73" w14:textId="77777777" w:rsidTr="00922023">
            <w:tc>
              <w:tcPr>
                <w:tcW w:w="2875" w:type="dxa"/>
                <w:shd w:val="clear" w:color="auto" w:fill="F2F2F2" w:themeFill="background1" w:themeFillShade="F2"/>
              </w:tcPr>
              <w:p w14:paraId="289285A9" w14:textId="39D67F70" w:rsidR="00EA0E07" w:rsidRPr="00FE12A7" w:rsidRDefault="004B436D" w:rsidP="00922023">
                <w:pPr>
                  <w:rPr>
                    <w:rFonts w:ascii="Arial" w:hAnsi="Arial" w:cs="Arial"/>
                    <w:lang w:val="pt-BR"/>
                  </w:rPr>
                </w:pPr>
                <w:r w:rsidRPr="00FE12A7">
                  <w:rPr>
                    <w:rFonts w:ascii="Arial" w:hAnsi="Arial" w:cs="Arial"/>
                    <w:lang w:val="pt-BR"/>
                  </w:rPr>
                  <w:t>4.</w:t>
                </w:r>
                <w:r w:rsidR="00FA646A" w:rsidRPr="00FE12A7">
                  <w:rPr>
                    <w:rFonts w:ascii="Arial" w:hAnsi="Arial" w:cs="Arial"/>
                    <w:lang w:val="pt-BR"/>
                  </w:rPr>
                  <w:t>31</w:t>
                </w:r>
                <w:r w:rsidRPr="00FE12A7">
                  <w:rPr>
                    <w:rFonts w:ascii="Arial" w:hAnsi="Arial" w:cs="Arial"/>
                    <w:lang w:val="pt-BR"/>
                  </w:rPr>
                  <w:t xml:space="preserve"> </w:t>
                </w:r>
                <w:r w:rsidR="00E909EF" w:rsidRPr="00FE12A7">
                  <w:rPr>
                    <w:rFonts w:ascii="Arial" w:hAnsi="Arial" w:cs="Arial"/>
                    <w:lang w:val="pt-BR"/>
                  </w:rPr>
                  <w:t>Meios de engajamento/envolvimento</w:t>
                </w:r>
              </w:p>
            </w:tc>
            <w:tc>
              <w:tcPr>
                <w:tcW w:w="6135" w:type="dxa"/>
              </w:tcPr>
              <w:p w14:paraId="5EFB6FA0" w14:textId="77777777" w:rsidR="00E42D9C" w:rsidRPr="00FE12A7" w:rsidRDefault="00D219B4" w:rsidP="00E42D9C">
                <w:pPr>
                  <w:jc w:val="both"/>
                  <w:rPr>
                    <w:rFonts w:ascii="Arial" w:hAnsi="Arial" w:cs="Arial"/>
                    <w:szCs w:val="20"/>
                    <w:lang w:val="pt-BR"/>
                  </w:rPr>
                </w:pPr>
                <w:sdt>
                  <w:sdtPr>
                    <w:rPr>
                      <w:rFonts w:ascii="Arial" w:eastAsia="MS Gothic" w:hAnsi="Arial" w:cs="Arial"/>
                      <w:szCs w:val="20"/>
                      <w:lang w:val="pt-BR"/>
                    </w:rPr>
                    <w:id w:val="-988396406"/>
                    <w14:checkbox>
                      <w14:checked w14:val="0"/>
                      <w14:checkedState w14:val="2612" w14:font="MS Gothic"/>
                      <w14:uncheckedState w14:val="2610" w14:font="MS Gothic"/>
                    </w14:checkbox>
                  </w:sdtPr>
                  <w:sdtEndPr/>
                  <w:sdtContent>
                    <w:r w:rsidR="00E42D9C" w:rsidRPr="00FE12A7">
                      <w:rPr>
                        <w:rFonts w:ascii="Arial" w:eastAsia="MS Gothic" w:hAnsi="Arial" w:cs="Arial"/>
                        <w:szCs w:val="20"/>
                        <w:lang w:val="pt-BR"/>
                      </w:rPr>
                      <w:t>☐</w:t>
                    </w:r>
                  </w:sdtContent>
                </w:sdt>
                <w:r w:rsidR="00E42D9C" w:rsidRPr="00FE12A7">
                  <w:rPr>
                    <w:rFonts w:ascii="Arial" w:hAnsi="Arial" w:cs="Arial"/>
                    <w:szCs w:val="20"/>
                    <w:lang w:val="pt-BR"/>
                  </w:rPr>
                  <w:t xml:space="preserve"> Reuniões presenciais</w:t>
                </w:r>
              </w:p>
              <w:p w14:paraId="6EF647DB" w14:textId="77777777" w:rsidR="00E42D9C" w:rsidRPr="00FE12A7" w:rsidRDefault="00D219B4" w:rsidP="00E42D9C">
                <w:pPr>
                  <w:jc w:val="both"/>
                  <w:rPr>
                    <w:rFonts w:ascii="Arial" w:hAnsi="Arial" w:cs="Arial"/>
                    <w:szCs w:val="20"/>
                    <w:lang w:val="pt-BR"/>
                  </w:rPr>
                </w:pPr>
                <w:sdt>
                  <w:sdtPr>
                    <w:rPr>
                      <w:rFonts w:ascii="Arial" w:eastAsia="MS Gothic" w:hAnsi="Arial" w:cs="Arial"/>
                      <w:szCs w:val="20"/>
                      <w:lang w:val="pt-BR"/>
                    </w:rPr>
                    <w:id w:val="-712971941"/>
                    <w14:checkbox>
                      <w14:checked w14:val="0"/>
                      <w14:checkedState w14:val="2612" w14:font="MS Gothic"/>
                      <w14:uncheckedState w14:val="2610" w14:font="MS Gothic"/>
                    </w14:checkbox>
                  </w:sdtPr>
                  <w:sdtEndPr/>
                  <w:sdtContent>
                    <w:r w:rsidR="00E42D9C" w:rsidRPr="00FE12A7">
                      <w:rPr>
                        <w:rFonts w:ascii="Arial" w:eastAsia="MS Gothic" w:hAnsi="Arial" w:cs="Arial"/>
                        <w:szCs w:val="20"/>
                        <w:lang w:val="pt-BR"/>
                      </w:rPr>
                      <w:t>☐</w:t>
                    </w:r>
                  </w:sdtContent>
                </w:sdt>
                <w:r w:rsidR="00E42D9C" w:rsidRPr="00FE12A7">
                  <w:rPr>
                    <w:rFonts w:ascii="Arial" w:hAnsi="Arial" w:cs="Arial"/>
                    <w:szCs w:val="20"/>
                    <w:lang w:val="pt-BR"/>
                  </w:rPr>
                  <w:t xml:space="preserve"> Reuniões virtuais</w:t>
                </w:r>
              </w:p>
              <w:p w14:paraId="792F8AA0" w14:textId="77777777" w:rsidR="00E42D9C" w:rsidRPr="00FE12A7" w:rsidRDefault="00D219B4" w:rsidP="00E42D9C">
                <w:pPr>
                  <w:jc w:val="both"/>
                  <w:rPr>
                    <w:rFonts w:ascii="Arial" w:hAnsi="Arial" w:cs="Arial"/>
                    <w:szCs w:val="20"/>
                    <w:lang w:val="pt-BR"/>
                  </w:rPr>
                </w:pPr>
                <w:sdt>
                  <w:sdtPr>
                    <w:rPr>
                      <w:rFonts w:ascii="Arial" w:eastAsia="MS Gothic" w:hAnsi="Arial" w:cs="Arial"/>
                      <w:szCs w:val="20"/>
                      <w:lang w:val="pt-BR"/>
                    </w:rPr>
                    <w:id w:val="-1464731733"/>
                    <w14:checkbox>
                      <w14:checked w14:val="0"/>
                      <w14:checkedState w14:val="2612" w14:font="MS Gothic"/>
                      <w14:uncheckedState w14:val="2610" w14:font="MS Gothic"/>
                    </w14:checkbox>
                  </w:sdtPr>
                  <w:sdtEndPr/>
                  <w:sdtContent>
                    <w:r w:rsidR="00E42D9C" w:rsidRPr="00FE12A7">
                      <w:rPr>
                        <w:rFonts w:ascii="Arial" w:eastAsia="MS Gothic" w:hAnsi="Arial" w:cs="Arial"/>
                        <w:szCs w:val="20"/>
                        <w:lang w:val="pt-BR"/>
                      </w:rPr>
                      <w:t>☐</w:t>
                    </w:r>
                  </w:sdtContent>
                </w:sdt>
                <w:r w:rsidR="00E42D9C" w:rsidRPr="00FE12A7">
                  <w:rPr>
                    <w:rFonts w:ascii="Arial" w:hAnsi="Arial" w:cs="Arial"/>
                    <w:szCs w:val="20"/>
                    <w:lang w:val="pt-BR"/>
                  </w:rPr>
                  <w:t xml:space="preserve"> Contatos por telefone</w:t>
                </w:r>
              </w:p>
              <w:p w14:paraId="2FE615E3" w14:textId="77777777" w:rsidR="00E42D9C" w:rsidRPr="00FE12A7" w:rsidRDefault="00D219B4" w:rsidP="00E42D9C">
                <w:pPr>
                  <w:jc w:val="both"/>
                  <w:rPr>
                    <w:rFonts w:ascii="Arial" w:hAnsi="Arial" w:cs="Arial"/>
                    <w:szCs w:val="20"/>
                    <w:lang w:val="pt-BR"/>
                  </w:rPr>
                </w:pPr>
                <w:sdt>
                  <w:sdtPr>
                    <w:rPr>
                      <w:rFonts w:ascii="Arial" w:eastAsia="MS Gothic" w:hAnsi="Arial" w:cs="Arial"/>
                      <w:szCs w:val="20"/>
                      <w:lang w:val="pt-BR"/>
                    </w:rPr>
                    <w:id w:val="-1182268387"/>
                    <w14:checkbox>
                      <w14:checked w14:val="0"/>
                      <w14:checkedState w14:val="2612" w14:font="MS Gothic"/>
                      <w14:uncheckedState w14:val="2610" w14:font="MS Gothic"/>
                    </w14:checkbox>
                  </w:sdtPr>
                  <w:sdtEndPr/>
                  <w:sdtContent>
                    <w:r w:rsidR="00E42D9C" w:rsidRPr="00FE12A7">
                      <w:rPr>
                        <w:rFonts w:ascii="Arial" w:eastAsia="MS Gothic" w:hAnsi="Arial" w:cs="Arial"/>
                        <w:szCs w:val="20"/>
                        <w:lang w:val="pt-BR"/>
                      </w:rPr>
                      <w:t>☐</w:t>
                    </w:r>
                  </w:sdtContent>
                </w:sdt>
                <w:r w:rsidR="00E42D9C" w:rsidRPr="00FE12A7">
                  <w:rPr>
                    <w:rFonts w:ascii="Arial" w:hAnsi="Arial" w:cs="Arial"/>
                    <w:szCs w:val="20"/>
                    <w:lang w:val="pt-BR"/>
                  </w:rPr>
                  <w:t xml:space="preserve"> E-mail ou carta</w:t>
                </w:r>
              </w:p>
              <w:p w14:paraId="28E25F63" w14:textId="77777777" w:rsidR="00E42D9C" w:rsidRPr="00FE12A7" w:rsidRDefault="00D219B4" w:rsidP="00E42D9C">
                <w:pPr>
                  <w:jc w:val="both"/>
                  <w:rPr>
                    <w:rFonts w:ascii="Arial" w:hAnsi="Arial" w:cs="Arial"/>
                    <w:szCs w:val="20"/>
                    <w:lang w:val="pt-BR"/>
                  </w:rPr>
                </w:pPr>
                <w:sdt>
                  <w:sdtPr>
                    <w:rPr>
                      <w:rFonts w:ascii="Arial" w:eastAsia="MS Gothic" w:hAnsi="Arial" w:cs="Arial"/>
                      <w:szCs w:val="20"/>
                      <w:lang w:val="pt-BR"/>
                    </w:rPr>
                    <w:id w:val="320631648"/>
                    <w14:checkbox>
                      <w14:checked w14:val="0"/>
                      <w14:checkedState w14:val="2612" w14:font="MS Gothic"/>
                      <w14:uncheckedState w14:val="2610" w14:font="MS Gothic"/>
                    </w14:checkbox>
                  </w:sdtPr>
                  <w:sdtEndPr/>
                  <w:sdtContent>
                    <w:r w:rsidR="00E42D9C" w:rsidRPr="00FE12A7">
                      <w:rPr>
                        <w:rFonts w:ascii="Arial" w:eastAsia="MS Gothic" w:hAnsi="Arial" w:cs="Arial"/>
                        <w:szCs w:val="20"/>
                        <w:lang w:val="pt-BR"/>
                      </w:rPr>
                      <w:t>☐</w:t>
                    </w:r>
                  </w:sdtContent>
                </w:sdt>
                <w:r w:rsidR="00E42D9C" w:rsidRPr="00FE12A7">
                  <w:rPr>
                    <w:rFonts w:ascii="Arial" w:hAnsi="Arial" w:cs="Arial"/>
                    <w:szCs w:val="20"/>
                    <w:lang w:val="pt-BR"/>
                  </w:rPr>
                  <w:t xml:space="preserve"> Aviso publicado na imprensa nacional e / ou local</w:t>
                </w:r>
              </w:p>
              <w:p w14:paraId="0F721C1B" w14:textId="77777777" w:rsidR="00E42D9C" w:rsidRPr="00FE12A7" w:rsidRDefault="00D219B4" w:rsidP="00E42D9C">
                <w:pPr>
                  <w:jc w:val="both"/>
                  <w:rPr>
                    <w:rFonts w:ascii="Arial" w:hAnsi="Arial" w:cs="Arial"/>
                    <w:szCs w:val="20"/>
                    <w:lang w:val="pt-BR"/>
                  </w:rPr>
                </w:pPr>
                <w:sdt>
                  <w:sdtPr>
                    <w:rPr>
                      <w:rFonts w:ascii="Arial" w:eastAsia="MS Gothic" w:hAnsi="Arial" w:cs="Arial"/>
                      <w:szCs w:val="20"/>
                      <w:lang w:val="pt-BR"/>
                    </w:rPr>
                    <w:id w:val="-1829354906"/>
                    <w14:checkbox>
                      <w14:checked w14:val="0"/>
                      <w14:checkedState w14:val="2612" w14:font="MS Gothic"/>
                      <w14:uncheckedState w14:val="2610" w14:font="MS Gothic"/>
                    </w14:checkbox>
                  </w:sdtPr>
                  <w:sdtEndPr/>
                  <w:sdtContent>
                    <w:r w:rsidR="00E42D9C" w:rsidRPr="00FE12A7">
                      <w:rPr>
                        <w:rFonts w:ascii="Arial" w:eastAsia="MS Gothic" w:hAnsi="Arial" w:cs="Arial"/>
                        <w:szCs w:val="20"/>
                        <w:lang w:val="pt-BR"/>
                      </w:rPr>
                      <w:t>☐</w:t>
                    </w:r>
                  </w:sdtContent>
                </w:sdt>
                <w:r w:rsidR="00E42D9C" w:rsidRPr="00FE12A7">
                  <w:rPr>
                    <w:rFonts w:ascii="Arial" w:hAnsi="Arial" w:cs="Arial"/>
                    <w:szCs w:val="20"/>
                    <w:lang w:val="pt-BR"/>
                  </w:rPr>
                  <w:t xml:space="preserve"> Aviso publicado em websites relevantes</w:t>
                </w:r>
              </w:p>
              <w:p w14:paraId="27ACE1B2" w14:textId="77777777" w:rsidR="00E42D9C" w:rsidRPr="00FE12A7" w:rsidRDefault="00D219B4" w:rsidP="00E42D9C">
                <w:pPr>
                  <w:jc w:val="both"/>
                  <w:rPr>
                    <w:rFonts w:ascii="Arial" w:hAnsi="Arial" w:cs="Arial"/>
                    <w:szCs w:val="20"/>
                    <w:lang w:val="pt-BR"/>
                  </w:rPr>
                </w:pPr>
                <w:sdt>
                  <w:sdtPr>
                    <w:rPr>
                      <w:rFonts w:ascii="Arial" w:eastAsia="MS Gothic" w:hAnsi="Arial" w:cs="Arial"/>
                      <w:szCs w:val="20"/>
                      <w:lang w:val="pt-BR"/>
                    </w:rPr>
                    <w:id w:val="-1519391523"/>
                    <w14:checkbox>
                      <w14:checked w14:val="0"/>
                      <w14:checkedState w14:val="2612" w14:font="MS Gothic"/>
                      <w14:uncheckedState w14:val="2610" w14:font="MS Gothic"/>
                    </w14:checkbox>
                  </w:sdtPr>
                  <w:sdtEndPr/>
                  <w:sdtContent>
                    <w:r w:rsidR="00E42D9C" w:rsidRPr="00FE12A7">
                      <w:rPr>
                        <w:rFonts w:ascii="Arial" w:eastAsia="MS Gothic" w:hAnsi="Arial" w:cs="Arial"/>
                        <w:szCs w:val="20"/>
                        <w:lang w:val="pt-BR"/>
                      </w:rPr>
                      <w:t>☐</w:t>
                    </w:r>
                  </w:sdtContent>
                </w:sdt>
                <w:r w:rsidR="00E42D9C" w:rsidRPr="00FE12A7">
                  <w:rPr>
                    <w:rFonts w:ascii="Arial" w:hAnsi="Arial" w:cs="Arial"/>
                    <w:szCs w:val="20"/>
                    <w:lang w:val="pt-BR"/>
                  </w:rPr>
                  <w:t xml:space="preserve"> Anúncios em rádio local</w:t>
                </w:r>
              </w:p>
              <w:p w14:paraId="2E5B31BF" w14:textId="77777777" w:rsidR="00E42D9C" w:rsidRPr="00FE12A7" w:rsidRDefault="00D219B4" w:rsidP="00E42D9C">
                <w:pPr>
                  <w:jc w:val="both"/>
                  <w:rPr>
                    <w:rFonts w:ascii="Arial" w:hAnsi="Arial" w:cs="Arial"/>
                    <w:szCs w:val="20"/>
                    <w:lang w:val="pt-BR"/>
                  </w:rPr>
                </w:pPr>
                <w:sdt>
                  <w:sdtPr>
                    <w:rPr>
                      <w:rFonts w:ascii="Arial" w:eastAsia="MS Gothic" w:hAnsi="Arial" w:cs="Arial"/>
                      <w:szCs w:val="20"/>
                      <w:lang w:val="pt-BR"/>
                    </w:rPr>
                    <w:id w:val="902027463"/>
                    <w14:checkbox>
                      <w14:checked w14:val="0"/>
                      <w14:checkedState w14:val="2612" w14:font="MS Gothic"/>
                      <w14:uncheckedState w14:val="2610" w14:font="MS Gothic"/>
                    </w14:checkbox>
                  </w:sdtPr>
                  <w:sdtEndPr/>
                  <w:sdtContent>
                    <w:r w:rsidR="00E42D9C" w:rsidRPr="00FE12A7">
                      <w:rPr>
                        <w:rFonts w:ascii="Arial" w:eastAsia="MS Gothic" w:hAnsi="Arial" w:cs="Arial"/>
                        <w:szCs w:val="20"/>
                        <w:lang w:val="pt-BR"/>
                      </w:rPr>
                      <w:t>☐</w:t>
                    </w:r>
                  </w:sdtContent>
                </w:sdt>
                <w:r w:rsidR="00E42D9C" w:rsidRPr="00FE12A7">
                  <w:rPr>
                    <w:rFonts w:ascii="Arial" w:hAnsi="Arial" w:cs="Arial"/>
                    <w:szCs w:val="20"/>
                    <w:lang w:val="pt-BR"/>
                  </w:rPr>
                  <w:t xml:space="preserve"> Avisos afixados em locais habituais</w:t>
                </w:r>
              </w:p>
              <w:p w14:paraId="7B903C2F" w14:textId="77777777" w:rsidR="00E42D9C" w:rsidRPr="00FE12A7" w:rsidRDefault="00D219B4" w:rsidP="00E42D9C">
                <w:pPr>
                  <w:jc w:val="both"/>
                  <w:rPr>
                    <w:rFonts w:ascii="Arial" w:hAnsi="Arial" w:cs="Arial"/>
                    <w:szCs w:val="20"/>
                    <w:lang w:val="pt-BR"/>
                  </w:rPr>
                </w:pPr>
                <w:sdt>
                  <w:sdtPr>
                    <w:rPr>
                      <w:rFonts w:ascii="Arial" w:eastAsia="MS Gothic" w:hAnsi="Arial" w:cs="Arial"/>
                      <w:szCs w:val="20"/>
                      <w:lang w:val="pt-BR"/>
                    </w:rPr>
                    <w:id w:val="-1454940472"/>
                    <w14:checkbox>
                      <w14:checked w14:val="0"/>
                      <w14:checkedState w14:val="2612" w14:font="MS Gothic"/>
                      <w14:uncheckedState w14:val="2610" w14:font="MS Gothic"/>
                    </w14:checkbox>
                  </w:sdtPr>
                  <w:sdtEndPr/>
                  <w:sdtContent>
                    <w:r w:rsidR="00E42D9C" w:rsidRPr="00FE12A7">
                      <w:rPr>
                        <w:rFonts w:ascii="Arial" w:eastAsia="MS Gothic" w:hAnsi="Arial" w:cs="Arial"/>
                        <w:szCs w:val="20"/>
                        <w:lang w:val="pt-BR"/>
                      </w:rPr>
                      <w:t>☐</w:t>
                    </w:r>
                  </w:sdtContent>
                </w:sdt>
                <w:r w:rsidR="00E42D9C" w:rsidRPr="00FE12A7">
                  <w:rPr>
                    <w:rFonts w:ascii="Arial" w:hAnsi="Arial" w:cs="Arial"/>
                    <w:szCs w:val="20"/>
                    <w:lang w:val="pt-BR"/>
                  </w:rPr>
                  <w:t xml:space="preserve"> Transmissão por mídia social/em órgãos de comunicação social</w:t>
                </w:r>
              </w:p>
              <w:p w14:paraId="44D0EC4A" w14:textId="1210DA0F" w:rsidR="00BB5653" w:rsidRPr="00FE12A7" w:rsidRDefault="00D219B4" w:rsidP="00E42D9C">
                <w:pPr>
                  <w:jc w:val="both"/>
                  <w:rPr>
                    <w:rFonts w:ascii="Arial" w:hAnsi="Arial" w:cs="Arial"/>
                    <w:szCs w:val="20"/>
                    <w:lang w:val="pt-BR"/>
                  </w:rPr>
                </w:pPr>
                <w:sdt>
                  <w:sdtPr>
                    <w:rPr>
                      <w:rFonts w:ascii="Arial" w:eastAsia="MS Gothic" w:hAnsi="Arial" w:cs="Arial"/>
                      <w:szCs w:val="20"/>
                      <w:lang w:val="pt-BR"/>
                    </w:rPr>
                    <w:id w:val="1253856757"/>
                    <w14:checkbox>
                      <w14:checked w14:val="0"/>
                      <w14:checkedState w14:val="2612" w14:font="MS Gothic"/>
                      <w14:uncheckedState w14:val="2610" w14:font="MS Gothic"/>
                    </w14:checkbox>
                  </w:sdtPr>
                  <w:sdtEndPr/>
                  <w:sdtContent>
                    <w:r w:rsidR="00E42D9C" w:rsidRPr="00FE12A7">
                      <w:rPr>
                        <w:rFonts w:ascii="Arial" w:eastAsia="MS Gothic" w:hAnsi="Arial" w:cs="Arial"/>
                        <w:szCs w:val="20"/>
                        <w:lang w:val="pt-BR"/>
                      </w:rPr>
                      <w:t>☐</w:t>
                    </w:r>
                  </w:sdtContent>
                </w:sdt>
                <w:r w:rsidR="00E42D9C" w:rsidRPr="00FE12A7">
                  <w:rPr>
                    <w:rFonts w:ascii="Arial" w:hAnsi="Arial" w:cs="Arial"/>
                    <w:szCs w:val="20"/>
                    <w:lang w:val="pt-BR"/>
                  </w:rPr>
                  <w:t xml:space="preserve"> Outro, por favor, específique </w:t>
                </w:r>
                <w:sdt>
                  <w:sdtPr>
                    <w:rPr>
                      <w:rFonts w:ascii="Arial" w:hAnsi="Arial" w:cs="Arial"/>
                      <w:szCs w:val="20"/>
                      <w:lang w:val="pt-BR"/>
                    </w:rPr>
                    <w:id w:val="785393830"/>
                    <w:placeholder>
                      <w:docPart w:val="E837EC3898134407BDDD2E51FB5EFF33"/>
                    </w:placeholder>
                    <w:showingPlcHdr/>
                    <w:text/>
                  </w:sdtPr>
                  <w:sdtEndPr/>
                  <w:sdtContent>
                    <w:r w:rsidR="00157E8B" w:rsidRPr="00FE12A7">
                      <w:rPr>
                        <w:rStyle w:val="PlaceholderText"/>
                        <w:rFonts w:ascii="Arial" w:hAnsi="Arial" w:cs="Arial"/>
                        <w:szCs w:val="20"/>
                        <w:lang w:val="pt-BR"/>
                      </w:rPr>
                      <w:t>A sua opinião aqui</w:t>
                    </w:r>
                  </w:sdtContent>
                </w:sdt>
              </w:p>
            </w:tc>
          </w:tr>
          <w:tr w:rsidR="00EA0E07" w:rsidRPr="00D54954" w14:paraId="0B412EA5" w14:textId="77777777" w:rsidTr="00922023">
            <w:tc>
              <w:tcPr>
                <w:tcW w:w="2875" w:type="dxa"/>
                <w:shd w:val="clear" w:color="auto" w:fill="F2F2F2" w:themeFill="background1" w:themeFillShade="F2"/>
              </w:tcPr>
              <w:p w14:paraId="5A8F2913" w14:textId="19F712FD" w:rsidR="00EA0E07" w:rsidRPr="00FE12A7" w:rsidRDefault="004B436D" w:rsidP="00922023">
                <w:pPr>
                  <w:rPr>
                    <w:rFonts w:ascii="Arial" w:hAnsi="Arial" w:cs="Arial"/>
                    <w:lang w:val="pt-BR"/>
                  </w:rPr>
                </w:pPr>
                <w:r w:rsidRPr="00FE12A7">
                  <w:rPr>
                    <w:rFonts w:ascii="Arial" w:hAnsi="Arial" w:cs="Arial"/>
                    <w:lang w:val="pt-BR"/>
                  </w:rPr>
                  <w:lastRenderedPageBreak/>
                  <w:t>4.3</w:t>
                </w:r>
                <w:r w:rsidR="00FA646A" w:rsidRPr="00FE12A7">
                  <w:rPr>
                    <w:rFonts w:ascii="Arial" w:hAnsi="Arial" w:cs="Arial"/>
                    <w:lang w:val="pt-BR"/>
                  </w:rPr>
                  <w:t>2</w:t>
                </w:r>
                <w:r w:rsidRPr="00FE12A7">
                  <w:rPr>
                    <w:rFonts w:ascii="Arial" w:hAnsi="Arial" w:cs="Arial"/>
                    <w:lang w:val="pt-BR"/>
                  </w:rPr>
                  <w:t xml:space="preserve"> </w:t>
                </w:r>
                <w:r w:rsidR="00CC578C" w:rsidRPr="00FE12A7">
                  <w:rPr>
                    <w:rFonts w:ascii="Arial" w:hAnsi="Arial" w:cs="Arial"/>
                    <w:lang w:val="pt-BR"/>
                  </w:rPr>
                  <w:t>Grupos de partes interessadas</w:t>
                </w:r>
              </w:p>
            </w:tc>
            <w:tc>
              <w:tcPr>
                <w:tcW w:w="6135" w:type="dxa"/>
              </w:tcPr>
              <w:p w14:paraId="29788A98" w14:textId="77777777" w:rsidR="00CA3D67" w:rsidRPr="00FE12A7" w:rsidRDefault="00D219B4" w:rsidP="00CA3D67">
                <w:pPr>
                  <w:jc w:val="both"/>
                  <w:rPr>
                    <w:rFonts w:ascii="Arial" w:hAnsi="Arial" w:cs="Arial"/>
                    <w:szCs w:val="20"/>
                    <w:lang w:val="pt-BR"/>
                  </w:rPr>
                </w:pPr>
                <w:sdt>
                  <w:sdtPr>
                    <w:rPr>
                      <w:rFonts w:ascii="Arial" w:eastAsia="MS Gothic" w:hAnsi="Arial" w:cs="Arial"/>
                      <w:szCs w:val="20"/>
                      <w:lang w:val="pt-BR"/>
                    </w:rPr>
                    <w:id w:val="-1284564080"/>
                    <w14:checkbox>
                      <w14:checked w14:val="0"/>
                      <w14:checkedState w14:val="2612" w14:font="MS Gothic"/>
                      <w14:uncheckedState w14:val="2610" w14:font="MS Gothic"/>
                    </w14:checkbox>
                  </w:sdtPr>
                  <w:sdtEndPr/>
                  <w:sdtContent>
                    <w:r w:rsidR="00CA3D67" w:rsidRPr="00FE12A7">
                      <w:rPr>
                        <w:rFonts w:ascii="Arial" w:eastAsia="MS Gothic" w:hAnsi="Arial" w:cs="Arial"/>
                        <w:szCs w:val="20"/>
                        <w:lang w:val="pt-BR"/>
                      </w:rPr>
                      <w:t>☐</w:t>
                    </w:r>
                  </w:sdtContent>
                </w:sdt>
                <w:r w:rsidR="00CA3D67" w:rsidRPr="00FE12A7">
                  <w:rPr>
                    <w:rFonts w:ascii="Arial" w:hAnsi="Arial" w:cs="Arial"/>
                    <w:szCs w:val="20"/>
                    <w:lang w:val="pt-BR"/>
                  </w:rPr>
                  <w:t xml:space="preserve"> Interesses econômicos</w:t>
                </w:r>
              </w:p>
              <w:p w14:paraId="1069A3E4" w14:textId="77777777" w:rsidR="00CA3D67" w:rsidRPr="00FE12A7" w:rsidRDefault="00D219B4" w:rsidP="00CA3D67">
                <w:pPr>
                  <w:jc w:val="both"/>
                  <w:rPr>
                    <w:rFonts w:ascii="Arial" w:hAnsi="Arial" w:cs="Arial"/>
                    <w:szCs w:val="20"/>
                    <w:lang w:val="pt-BR"/>
                  </w:rPr>
                </w:pPr>
                <w:sdt>
                  <w:sdtPr>
                    <w:rPr>
                      <w:rFonts w:ascii="Arial" w:eastAsia="MS Gothic" w:hAnsi="Arial" w:cs="Arial"/>
                      <w:szCs w:val="20"/>
                      <w:lang w:val="pt-BR"/>
                    </w:rPr>
                    <w:id w:val="-1139643144"/>
                    <w14:checkbox>
                      <w14:checked w14:val="0"/>
                      <w14:checkedState w14:val="2612" w14:font="MS Gothic"/>
                      <w14:uncheckedState w14:val="2610" w14:font="MS Gothic"/>
                    </w14:checkbox>
                  </w:sdtPr>
                  <w:sdtEndPr/>
                  <w:sdtContent>
                    <w:r w:rsidR="00CA3D67" w:rsidRPr="00FE12A7">
                      <w:rPr>
                        <w:rFonts w:ascii="Arial" w:eastAsia="MS Gothic" w:hAnsi="Arial" w:cs="Arial"/>
                        <w:szCs w:val="20"/>
                        <w:lang w:val="pt-BR"/>
                      </w:rPr>
                      <w:t>☐</w:t>
                    </w:r>
                  </w:sdtContent>
                </w:sdt>
                <w:r w:rsidR="00CA3D67" w:rsidRPr="00FE12A7">
                  <w:rPr>
                    <w:rFonts w:ascii="Arial" w:hAnsi="Arial" w:cs="Arial"/>
                    <w:szCs w:val="20"/>
                    <w:lang w:val="pt-BR"/>
                  </w:rPr>
                  <w:t xml:space="preserve"> Interesses sociais</w:t>
                </w:r>
              </w:p>
              <w:p w14:paraId="3FC11DEC" w14:textId="77777777" w:rsidR="00CA3D67" w:rsidRPr="00FE12A7" w:rsidRDefault="00D219B4" w:rsidP="00CA3D67">
                <w:pPr>
                  <w:jc w:val="both"/>
                  <w:rPr>
                    <w:rFonts w:ascii="Arial" w:hAnsi="Arial" w:cs="Arial"/>
                    <w:szCs w:val="20"/>
                    <w:lang w:val="pt-BR"/>
                  </w:rPr>
                </w:pPr>
                <w:sdt>
                  <w:sdtPr>
                    <w:rPr>
                      <w:rFonts w:ascii="Arial" w:eastAsia="MS Gothic" w:hAnsi="Arial" w:cs="Arial"/>
                      <w:szCs w:val="20"/>
                      <w:lang w:val="pt-BR"/>
                    </w:rPr>
                    <w:id w:val="-766392444"/>
                    <w14:checkbox>
                      <w14:checked w14:val="0"/>
                      <w14:checkedState w14:val="2612" w14:font="MS Gothic"/>
                      <w14:uncheckedState w14:val="2610" w14:font="MS Gothic"/>
                    </w14:checkbox>
                  </w:sdtPr>
                  <w:sdtEndPr/>
                  <w:sdtContent>
                    <w:r w:rsidR="00CA3D67" w:rsidRPr="00FE12A7">
                      <w:rPr>
                        <w:rFonts w:ascii="Arial" w:eastAsia="MS Gothic" w:hAnsi="Arial" w:cs="Arial"/>
                        <w:szCs w:val="20"/>
                        <w:lang w:val="pt-BR"/>
                      </w:rPr>
                      <w:t>☐</w:t>
                    </w:r>
                  </w:sdtContent>
                </w:sdt>
                <w:r w:rsidR="00CA3D67" w:rsidRPr="00FE12A7">
                  <w:rPr>
                    <w:rFonts w:ascii="Arial" w:hAnsi="Arial" w:cs="Arial"/>
                    <w:szCs w:val="20"/>
                    <w:lang w:val="pt-BR"/>
                  </w:rPr>
                  <w:t xml:space="preserve"> Interesses ambientais</w:t>
                </w:r>
              </w:p>
              <w:p w14:paraId="6EA5B422" w14:textId="77777777" w:rsidR="00CA3D67" w:rsidRPr="00FE12A7" w:rsidRDefault="00D219B4" w:rsidP="00CA3D67">
                <w:pPr>
                  <w:jc w:val="both"/>
                  <w:rPr>
                    <w:rFonts w:ascii="Arial" w:hAnsi="Arial" w:cs="Arial"/>
                    <w:szCs w:val="20"/>
                    <w:lang w:val="pt-BR"/>
                  </w:rPr>
                </w:pPr>
                <w:sdt>
                  <w:sdtPr>
                    <w:rPr>
                      <w:rFonts w:ascii="Arial" w:eastAsia="MS Gothic" w:hAnsi="Arial" w:cs="Arial"/>
                      <w:szCs w:val="20"/>
                      <w:lang w:val="pt-BR"/>
                    </w:rPr>
                    <w:id w:val="1992370545"/>
                    <w14:checkbox>
                      <w14:checked w14:val="0"/>
                      <w14:checkedState w14:val="2612" w14:font="MS Gothic"/>
                      <w14:uncheckedState w14:val="2610" w14:font="MS Gothic"/>
                    </w14:checkbox>
                  </w:sdtPr>
                  <w:sdtEndPr/>
                  <w:sdtContent>
                    <w:r w:rsidR="00CA3D67" w:rsidRPr="00FE12A7">
                      <w:rPr>
                        <w:rFonts w:ascii="Arial" w:eastAsia="MS Gothic" w:hAnsi="Arial" w:cs="Arial"/>
                        <w:szCs w:val="20"/>
                        <w:lang w:val="pt-BR"/>
                      </w:rPr>
                      <w:t>☐</w:t>
                    </w:r>
                  </w:sdtContent>
                </w:sdt>
                <w:r w:rsidR="00CA3D67" w:rsidRPr="00FE12A7">
                  <w:rPr>
                    <w:rFonts w:ascii="Arial" w:hAnsi="Arial" w:cs="Arial"/>
                    <w:szCs w:val="20"/>
                    <w:lang w:val="pt-BR"/>
                  </w:rPr>
                  <w:t xml:space="preserve"> Organismos de certificação acreditados pelo FSC ativos no país</w:t>
                </w:r>
              </w:p>
              <w:p w14:paraId="65FC6E8A" w14:textId="77777777" w:rsidR="00CA3D67" w:rsidRPr="00FE12A7" w:rsidRDefault="00D219B4" w:rsidP="00CA3D67">
                <w:pPr>
                  <w:jc w:val="both"/>
                  <w:rPr>
                    <w:rFonts w:ascii="Arial" w:hAnsi="Arial" w:cs="Arial"/>
                    <w:szCs w:val="20"/>
                    <w:lang w:val="pt-BR"/>
                  </w:rPr>
                </w:pPr>
                <w:sdt>
                  <w:sdtPr>
                    <w:rPr>
                      <w:rFonts w:ascii="Arial" w:eastAsia="MS Gothic" w:hAnsi="Arial" w:cs="Arial"/>
                      <w:szCs w:val="20"/>
                      <w:lang w:val="pt-BR"/>
                    </w:rPr>
                    <w:id w:val="-1996953369"/>
                    <w14:checkbox>
                      <w14:checked w14:val="0"/>
                      <w14:checkedState w14:val="2612" w14:font="MS Gothic"/>
                      <w14:uncheckedState w14:val="2610" w14:font="MS Gothic"/>
                    </w14:checkbox>
                  </w:sdtPr>
                  <w:sdtEndPr/>
                  <w:sdtContent>
                    <w:r w:rsidR="00CA3D67" w:rsidRPr="00FE12A7">
                      <w:rPr>
                        <w:rFonts w:ascii="Arial" w:eastAsia="MS Gothic" w:hAnsi="Arial" w:cs="Arial"/>
                        <w:szCs w:val="20"/>
                        <w:lang w:val="pt-BR"/>
                      </w:rPr>
                      <w:t>☐</w:t>
                    </w:r>
                  </w:sdtContent>
                </w:sdt>
                <w:r w:rsidR="00CA3D67" w:rsidRPr="00FE12A7">
                  <w:rPr>
                    <w:rFonts w:ascii="Arial" w:hAnsi="Arial" w:cs="Arial"/>
                    <w:szCs w:val="20"/>
                    <w:lang w:val="pt-BR"/>
                  </w:rPr>
                  <w:t xml:space="preserve"> Autoridades Florestais ou Agências florestais nacionais e estaduais</w:t>
                </w:r>
              </w:p>
              <w:p w14:paraId="20299D72" w14:textId="77777777" w:rsidR="00CA3D67" w:rsidRPr="00FE12A7" w:rsidRDefault="00D219B4" w:rsidP="00CA3D67">
                <w:pPr>
                  <w:jc w:val="both"/>
                  <w:rPr>
                    <w:rFonts w:ascii="Arial" w:hAnsi="Arial" w:cs="Arial"/>
                    <w:szCs w:val="20"/>
                    <w:lang w:val="pt-BR"/>
                  </w:rPr>
                </w:pPr>
                <w:sdt>
                  <w:sdtPr>
                    <w:rPr>
                      <w:rFonts w:ascii="Arial" w:eastAsia="MS Gothic" w:hAnsi="Arial" w:cs="Arial"/>
                      <w:szCs w:val="20"/>
                      <w:lang w:val="pt-BR"/>
                    </w:rPr>
                    <w:id w:val="1258402456"/>
                    <w14:checkbox>
                      <w14:checked w14:val="0"/>
                      <w14:checkedState w14:val="2612" w14:font="MS Gothic"/>
                      <w14:uncheckedState w14:val="2610" w14:font="MS Gothic"/>
                    </w14:checkbox>
                  </w:sdtPr>
                  <w:sdtEndPr/>
                  <w:sdtContent>
                    <w:r w:rsidR="00CA3D67" w:rsidRPr="00FE12A7">
                      <w:rPr>
                        <w:rFonts w:ascii="Arial" w:eastAsia="MS Gothic" w:hAnsi="Arial" w:cs="Arial"/>
                        <w:szCs w:val="20"/>
                        <w:lang w:val="pt-BR"/>
                      </w:rPr>
                      <w:t>☐</w:t>
                    </w:r>
                  </w:sdtContent>
                </w:sdt>
                <w:r w:rsidR="00CA3D67" w:rsidRPr="00FE12A7">
                  <w:rPr>
                    <w:rFonts w:ascii="Arial" w:hAnsi="Arial" w:cs="Arial"/>
                    <w:szCs w:val="20"/>
                    <w:lang w:val="pt-BR"/>
                  </w:rPr>
                  <w:t xml:space="preserve"> Especialistas com experiência nas categorias de madeira controlada</w:t>
                </w:r>
              </w:p>
              <w:p w14:paraId="7789D4CF" w14:textId="77777777" w:rsidR="00CA3D67" w:rsidRPr="00FE12A7" w:rsidRDefault="00D219B4" w:rsidP="00CA3D67">
                <w:pPr>
                  <w:jc w:val="both"/>
                  <w:rPr>
                    <w:rFonts w:ascii="Arial" w:hAnsi="Arial" w:cs="Arial"/>
                    <w:szCs w:val="20"/>
                    <w:lang w:val="pt-BR"/>
                  </w:rPr>
                </w:pPr>
                <w:sdt>
                  <w:sdtPr>
                    <w:rPr>
                      <w:rFonts w:ascii="Arial" w:eastAsia="MS Gothic" w:hAnsi="Arial" w:cs="Arial"/>
                      <w:szCs w:val="20"/>
                      <w:lang w:val="pt-BR"/>
                    </w:rPr>
                    <w:id w:val="-577894747"/>
                    <w14:checkbox>
                      <w14:checked w14:val="0"/>
                      <w14:checkedState w14:val="2612" w14:font="MS Gothic"/>
                      <w14:uncheckedState w14:val="2610" w14:font="MS Gothic"/>
                    </w14:checkbox>
                  </w:sdtPr>
                  <w:sdtEndPr/>
                  <w:sdtContent>
                    <w:r w:rsidR="00CA3D67" w:rsidRPr="00FE12A7">
                      <w:rPr>
                        <w:rFonts w:ascii="Arial" w:eastAsia="MS Gothic" w:hAnsi="Arial" w:cs="Arial"/>
                        <w:szCs w:val="20"/>
                        <w:lang w:val="pt-BR"/>
                      </w:rPr>
                      <w:t>☐</w:t>
                    </w:r>
                  </w:sdtContent>
                </w:sdt>
                <w:r w:rsidR="00CA3D67" w:rsidRPr="00FE12A7">
                  <w:rPr>
                    <w:rFonts w:ascii="Arial" w:hAnsi="Arial" w:cs="Arial"/>
                    <w:szCs w:val="20"/>
                    <w:lang w:val="pt-BR"/>
                  </w:rPr>
                  <w:t xml:space="preserve"> Instituições de pesquisa/investigação e universidades</w:t>
                </w:r>
              </w:p>
              <w:p w14:paraId="7DB60474" w14:textId="77777777" w:rsidR="00CA3D67" w:rsidRPr="00FE12A7" w:rsidRDefault="00D219B4" w:rsidP="00CA3D67">
                <w:pPr>
                  <w:rPr>
                    <w:rFonts w:ascii="Arial" w:hAnsi="Arial" w:cs="Arial"/>
                    <w:szCs w:val="20"/>
                    <w:lang w:val="pt-BR"/>
                  </w:rPr>
                </w:pPr>
                <w:sdt>
                  <w:sdtPr>
                    <w:rPr>
                      <w:rFonts w:ascii="Arial" w:eastAsia="MS Gothic" w:hAnsi="Arial" w:cs="Arial"/>
                      <w:szCs w:val="20"/>
                      <w:lang w:val="pt-BR"/>
                    </w:rPr>
                    <w:id w:val="748155796"/>
                    <w14:checkbox>
                      <w14:checked w14:val="0"/>
                      <w14:checkedState w14:val="2612" w14:font="MS Gothic"/>
                      <w14:uncheckedState w14:val="2610" w14:font="MS Gothic"/>
                    </w14:checkbox>
                  </w:sdtPr>
                  <w:sdtEndPr/>
                  <w:sdtContent>
                    <w:r w:rsidR="00CA3D67" w:rsidRPr="00FE12A7">
                      <w:rPr>
                        <w:rFonts w:ascii="Arial" w:eastAsia="MS Gothic" w:hAnsi="Arial" w:cs="Arial"/>
                        <w:szCs w:val="20"/>
                        <w:lang w:val="pt-BR"/>
                      </w:rPr>
                      <w:t>☐</w:t>
                    </w:r>
                  </w:sdtContent>
                </w:sdt>
                <w:r w:rsidR="00CA3D67" w:rsidRPr="00FE12A7">
                  <w:rPr>
                    <w:rFonts w:ascii="Arial" w:hAnsi="Arial" w:cs="Arial"/>
                    <w:szCs w:val="20"/>
                    <w:lang w:val="pt-BR"/>
                  </w:rPr>
                  <w:t xml:space="preserve"> Escritórios regionais do FSC, parceiros da rede FSC, grupos de desenvolvimento de padrões/normas registrados e grupos de trabalho da ANR/NRA local</w:t>
                </w:r>
              </w:p>
              <w:p w14:paraId="4AD5CEB3" w14:textId="77777777" w:rsidR="00CA3D67" w:rsidRPr="00FE12A7" w:rsidRDefault="00D219B4" w:rsidP="00CA3D67">
                <w:pPr>
                  <w:jc w:val="both"/>
                  <w:rPr>
                    <w:rFonts w:ascii="Arial" w:hAnsi="Arial" w:cs="Arial"/>
                    <w:szCs w:val="20"/>
                    <w:lang w:val="pt-BR"/>
                  </w:rPr>
                </w:pPr>
                <w:sdt>
                  <w:sdtPr>
                    <w:rPr>
                      <w:rFonts w:ascii="Arial" w:eastAsia="MS Gothic" w:hAnsi="Arial" w:cs="Arial"/>
                      <w:szCs w:val="20"/>
                      <w:lang w:val="pt-BR"/>
                    </w:rPr>
                    <w:id w:val="-2130002267"/>
                    <w14:checkbox>
                      <w14:checked w14:val="0"/>
                      <w14:checkedState w14:val="2612" w14:font="MS Gothic"/>
                      <w14:uncheckedState w14:val="2610" w14:font="MS Gothic"/>
                    </w14:checkbox>
                  </w:sdtPr>
                  <w:sdtEndPr/>
                  <w:sdtContent>
                    <w:r w:rsidR="00CA3D67" w:rsidRPr="00FE12A7">
                      <w:rPr>
                        <w:rFonts w:ascii="Arial" w:eastAsia="MS Gothic" w:hAnsi="Arial" w:cs="Arial"/>
                        <w:szCs w:val="20"/>
                        <w:lang w:val="pt-BR"/>
                      </w:rPr>
                      <w:t>☐</w:t>
                    </w:r>
                  </w:sdtContent>
                </w:sdt>
                <w:r w:rsidR="00CA3D67" w:rsidRPr="00FE12A7">
                  <w:rPr>
                    <w:rFonts w:ascii="Arial" w:hAnsi="Arial" w:cs="Arial"/>
                    <w:szCs w:val="20"/>
                    <w:lang w:val="pt-BR"/>
                  </w:rPr>
                  <w:t xml:space="preserve"> Trabalhadores florestais, prestadores de serviço</w:t>
                </w:r>
              </w:p>
              <w:p w14:paraId="07678CE9" w14:textId="77777777" w:rsidR="00CA3D67" w:rsidRPr="00FE12A7" w:rsidRDefault="00D219B4" w:rsidP="00CA3D67">
                <w:pPr>
                  <w:jc w:val="both"/>
                  <w:rPr>
                    <w:rFonts w:ascii="Arial" w:hAnsi="Arial" w:cs="Arial"/>
                    <w:szCs w:val="20"/>
                    <w:lang w:val="pt-BR"/>
                  </w:rPr>
                </w:pPr>
                <w:sdt>
                  <w:sdtPr>
                    <w:rPr>
                      <w:rFonts w:ascii="Arial" w:eastAsia="MS Gothic" w:hAnsi="Arial" w:cs="Arial"/>
                      <w:szCs w:val="20"/>
                      <w:lang w:val="pt-BR"/>
                    </w:rPr>
                    <w:id w:val="319859079"/>
                    <w14:checkbox>
                      <w14:checked w14:val="0"/>
                      <w14:checkedState w14:val="2612" w14:font="MS Gothic"/>
                      <w14:uncheckedState w14:val="2610" w14:font="MS Gothic"/>
                    </w14:checkbox>
                  </w:sdtPr>
                  <w:sdtEndPr/>
                  <w:sdtContent>
                    <w:r w:rsidR="00CA3D67" w:rsidRPr="00FE12A7">
                      <w:rPr>
                        <w:rFonts w:ascii="Arial" w:eastAsia="MS Gothic" w:hAnsi="Arial" w:cs="Arial"/>
                        <w:szCs w:val="20"/>
                        <w:lang w:val="pt-BR"/>
                      </w:rPr>
                      <w:t>☐</w:t>
                    </w:r>
                  </w:sdtContent>
                </w:sdt>
                <w:r w:rsidR="00CA3D67" w:rsidRPr="00FE12A7">
                  <w:rPr>
                    <w:rFonts w:ascii="Arial" w:hAnsi="Arial" w:cs="Arial"/>
                    <w:szCs w:val="20"/>
                    <w:lang w:val="pt-BR"/>
                  </w:rPr>
                  <w:t xml:space="preserve"> Comunidades locais, residentes</w:t>
                </w:r>
              </w:p>
              <w:p w14:paraId="2A957EFE" w14:textId="77777777" w:rsidR="00CA3D67" w:rsidRPr="00FE12A7" w:rsidRDefault="00D219B4" w:rsidP="00CA3D67">
                <w:pPr>
                  <w:jc w:val="both"/>
                  <w:rPr>
                    <w:rFonts w:ascii="Arial" w:hAnsi="Arial" w:cs="Arial"/>
                    <w:szCs w:val="20"/>
                    <w:lang w:val="pt-BR"/>
                  </w:rPr>
                </w:pPr>
                <w:sdt>
                  <w:sdtPr>
                    <w:rPr>
                      <w:rFonts w:ascii="Arial" w:eastAsia="MS Gothic" w:hAnsi="Arial" w:cs="Arial"/>
                      <w:szCs w:val="20"/>
                      <w:lang w:val="pt-BR"/>
                    </w:rPr>
                    <w:id w:val="-1852172731"/>
                    <w14:checkbox>
                      <w14:checked w14:val="0"/>
                      <w14:checkedState w14:val="2612" w14:font="MS Gothic"/>
                      <w14:uncheckedState w14:val="2610" w14:font="MS Gothic"/>
                    </w14:checkbox>
                  </w:sdtPr>
                  <w:sdtEndPr/>
                  <w:sdtContent>
                    <w:r w:rsidR="00CA3D67" w:rsidRPr="00FE12A7">
                      <w:rPr>
                        <w:rFonts w:ascii="Arial" w:eastAsia="MS Gothic" w:hAnsi="Arial" w:cs="Arial"/>
                        <w:szCs w:val="20"/>
                        <w:lang w:val="pt-BR"/>
                      </w:rPr>
                      <w:t>☐</w:t>
                    </w:r>
                  </w:sdtContent>
                </w:sdt>
                <w:r w:rsidR="00CA3D67" w:rsidRPr="00FE12A7">
                  <w:rPr>
                    <w:rFonts w:ascii="Arial" w:hAnsi="Arial" w:cs="Arial"/>
                    <w:szCs w:val="20"/>
                    <w:lang w:val="pt-BR"/>
                  </w:rPr>
                  <w:t xml:space="preserve"> Trabalhadores do Titular de Certificado</w:t>
                </w:r>
              </w:p>
              <w:p w14:paraId="3BE94F5E" w14:textId="50EEF48F" w:rsidR="00676526" w:rsidRPr="00FE12A7" w:rsidRDefault="00D219B4" w:rsidP="00337F11">
                <w:pPr>
                  <w:jc w:val="both"/>
                  <w:rPr>
                    <w:rFonts w:ascii="Arial" w:hAnsi="Arial" w:cs="Arial"/>
                    <w:szCs w:val="20"/>
                    <w:lang w:val="pt-BR"/>
                  </w:rPr>
                </w:pPr>
                <w:sdt>
                  <w:sdtPr>
                    <w:rPr>
                      <w:rFonts w:ascii="Arial" w:eastAsia="MS Gothic" w:hAnsi="Arial" w:cs="Arial"/>
                      <w:szCs w:val="20"/>
                      <w:lang w:val="pt-BR"/>
                    </w:rPr>
                    <w:id w:val="-1373459583"/>
                    <w14:checkbox>
                      <w14:checked w14:val="0"/>
                      <w14:checkedState w14:val="2612" w14:font="MS Gothic"/>
                      <w14:uncheckedState w14:val="2610" w14:font="MS Gothic"/>
                    </w14:checkbox>
                  </w:sdtPr>
                  <w:sdtEndPr/>
                  <w:sdtContent>
                    <w:r w:rsidR="00676526" w:rsidRPr="00FE12A7">
                      <w:rPr>
                        <w:rFonts w:ascii="Arial" w:eastAsia="MS Gothic" w:hAnsi="Arial" w:cs="Arial"/>
                        <w:szCs w:val="20"/>
                        <w:lang w:val="pt-BR"/>
                      </w:rPr>
                      <w:t>☐</w:t>
                    </w:r>
                  </w:sdtContent>
                </w:sdt>
                <w:r w:rsidR="00676526" w:rsidRPr="00FE12A7">
                  <w:rPr>
                    <w:rFonts w:ascii="Arial" w:hAnsi="Arial" w:cs="Arial"/>
                    <w:szCs w:val="20"/>
                    <w:lang w:val="pt-BR"/>
                  </w:rPr>
                  <w:t xml:space="preserve"> </w:t>
                </w:r>
                <w:r w:rsidR="00BF5FCA" w:rsidRPr="00FE12A7">
                  <w:rPr>
                    <w:rFonts w:ascii="Arial" w:hAnsi="Arial" w:cs="Arial"/>
                    <w:szCs w:val="20"/>
                    <w:lang w:val="pt-BR"/>
                  </w:rPr>
                  <w:t>Povos Indígenas</w:t>
                </w:r>
              </w:p>
              <w:p w14:paraId="4259D4B0" w14:textId="6EF0BBAC" w:rsidR="003165AC" w:rsidRPr="00FE12A7" w:rsidRDefault="00D219B4" w:rsidP="00337F11">
                <w:pPr>
                  <w:jc w:val="both"/>
                  <w:rPr>
                    <w:rFonts w:ascii="Arial" w:hAnsi="Arial" w:cs="Arial"/>
                    <w:szCs w:val="20"/>
                    <w:lang w:val="pt-BR"/>
                  </w:rPr>
                </w:pPr>
                <w:sdt>
                  <w:sdtPr>
                    <w:rPr>
                      <w:rFonts w:ascii="Arial" w:eastAsia="MS Gothic" w:hAnsi="Arial" w:cs="Arial"/>
                      <w:szCs w:val="20"/>
                      <w:lang w:val="pt-BR"/>
                    </w:rPr>
                    <w:id w:val="509806859"/>
                    <w14:checkbox>
                      <w14:checked w14:val="0"/>
                      <w14:checkedState w14:val="2612" w14:font="MS Gothic"/>
                      <w14:uncheckedState w14:val="2610" w14:font="MS Gothic"/>
                    </w14:checkbox>
                  </w:sdtPr>
                  <w:sdtEndPr/>
                  <w:sdtContent>
                    <w:r w:rsidR="003165AC" w:rsidRPr="00FE12A7">
                      <w:rPr>
                        <w:rFonts w:ascii="Arial" w:eastAsia="MS Gothic" w:hAnsi="Arial" w:cs="Arial"/>
                        <w:szCs w:val="20"/>
                        <w:lang w:val="pt-BR"/>
                      </w:rPr>
                      <w:t>☐</w:t>
                    </w:r>
                  </w:sdtContent>
                </w:sdt>
                <w:r w:rsidR="003165AC" w:rsidRPr="00FE12A7">
                  <w:rPr>
                    <w:rFonts w:ascii="Arial" w:hAnsi="Arial" w:cs="Arial"/>
                    <w:szCs w:val="20"/>
                    <w:lang w:val="pt-BR"/>
                  </w:rPr>
                  <w:t xml:space="preserve"> </w:t>
                </w:r>
                <w:r w:rsidR="002C7CC0" w:rsidRPr="00FE12A7">
                  <w:rPr>
                    <w:rFonts w:ascii="Arial" w:hAnsi="Arial" w:cs="Arial"/>
                    <w:szCs w:val="20"/>
                    <w:lang w:val="pt-BR"/>
                  </w:rPr>
                  <w:t xml:space="preserve">Outro, por favor, específique </w:t>
                </w:r>
                <w:sdt>
                  <w:sdtPr>
                    <w:rPr>
                      <w:rFonts w:ascii="Arial" w:hAnsi="Arial" w:cs="Arial"/>
                      <w:szCs w:val="20"/>
                      <w:lang w:val="pt-BR"/>
                    </w:rPr>
                    <w:id w:val="1078632665"/>
                    <w:placeholder>
                      <w:docPart w:val="B367E91F7E024D888EE6924B51BCC458"/>
                    </w:placeholder>
                    <w:showingPlcHdr/>
                    <w:text/>
                  </w:sdtPr>
                  <w:sdtEndPr/>
                  <w:sdtContent>
                    <w:r w:rsidR="00157E8B" w:rsidRPr="00FE12A7">
                      <w:rPr>
                        <w:rStyle w:val="PlaceholderText"/>
                        <w:rFonts w:ascii="Arial" w:hAnsi="Arial" w:cs="Arial"/>
                        <w:szCs w:val="20"/>
                        <w:lang w:val="pt-BR"/>
                      </w:rPr>
                      <w:t>A sua opinião aqui</w:t>
                    </w:r>
                  </w:sdtContent>
                </w:sdt>
              </w:p>
            </w:tc>
          </w:tr>
        </w:tbl>
        <w:p w14:paraId="6707BE56" w14:textId="624CAC21" w:rsidR="005B3ABC" w:rsidRPr="00FE12A7" w:rsidRDefault="005B3ABC" w:rsidP="005B3ABC">
          <w:pPr>
            <w:pStyle w:val="Caption"/>
            <w:keepNext/>
            <w:rPr>
              <w:rFonts w:ascii="Arial" w:hAnsi="Arial" w:cs="Arial"/>
              <w:sz w:val="20"/>
              <w:lang w:val="pt-BR"/>
            </w:rPr>
          </w:pPr>
        </w:p>
        <w:tbl>
          <w:tblPr>
            <w:tblStyle w:val="TableGrid"/>
            <w:tblW w:w="0" w:type="auto"/>
            <w:tblLook w:val="04A0" w:firstRow="1" w:lastRow="0" w:firstColumn="1" w:lastColumn="0" w:noHBand="0" w:noVBand="1"/>
          </w:tblPr>
          <w:tblGrid>
            <w:gridCol w:w="1350"/>
            <w:gridCol w:w="1350"/>
            <w:gridCol w:w="1969"/>
            <w:gridCol w:w="1106"/>
            <w:gridCol w:w="1328"/>
            <w:gridCol w:w="1917"/>
          </w:tblGrid>
          <w:tr w:rsidR="00C32BCF" w:rsidRPr="00D54954" w14:paraId="63D90785" w14:textId="77777777" w:rsidTr="00883710">
            <w:tc>
              <w:tcPr>
                <w:tcW w:w="9010" w:type="dxa"/>
                <w:gridSpan w:val="6"/>
                <w:shd w:val="clear" w:color="auto" w:fill="78BE20"/>
              </w:tcPr>
              <w:p w14:paraId="0F66550A" w14:textId="7B1B9027" w:rsidR="00C32BCF" w:rsidRPr="00FE12A7" w:rsidRDefault="00DC2C9C" w:rsidP="008A3ED9">
                <w:pPr>
                  <w:pStyle w:val="Heading3"/>
                  <w:jc w:val="center"/>
                  <w:outlineLvl w:val="2"/>
                  <w:rPr>
                    <w:b/>
                    <w:bCs/>
                    <w:lang w:val="pt-BR"/>
                  </w:rPr>
                </w:pPr>
                <w:bookmarkStart w:id="30" w:name="_Toc78181341"/>
                <w:r w:rsidRPr="00FE12A7">
                  <w:rPr>
                    <w:b/>
                    <w:bCs/>
                    <w:color w:val="auto"/>
                    <w:lang w:val="pt-BR"/>
                  </w:rPr>
                  <w:t>Comentário (s) das partes interessadas</w:t>
                </w:r>
                <w:bookmarkEnd w:id="30"/>
              </w:p>
            </w:tc>
          </w:tr>
          <w:tr w:rsidR="00C32BCF" w:rsidRPr="00FE12A7" w14:paraId="4FA9FCB2" w14:textId="77777777" w:rsidTr="00467A08">
            <w:tc>
              <w:tcPr>
                <w:tcW w:w="1284" w:type="dxa"/>
                <w:tcBorders>
                  <w:bottom w:val="single" w:sz="4" w:space="0" w:color="9BBB59" w:themeColor="accent3"/>
                </w:tcBorders>
                <w:shd w:val="clear" w:color="auto" w:fill="F2F2F2" w:themeFill="background1" w:themeFillShade="F2"/>
              </w:tcPr>
              <w:p w14:paraId="18025D93" w14:textId="08F926F3" w:rsidR="00C32BCF" w:rsidRPr="00FE12A7" w:rsidRDefault="004B436D" w:rsidP="00922023">
                <w:pPr>
                  <w:rPr>
                    <w:rFonts w:ascii="Arial" w:hAnsi="Arial" w:cs="Arial"/>
                    <w:lang w:val="pt-BR"/>
                  </w:rPr>
                </w:pPr>
                <w:r w:rsidRPr="00FE12A7">
                  <w:rPr>
                    <w:rFonts w:ascii="Arial" w:hAnsi="Arial" w:cs="Arial"/>
                    <w:lang w:val="pt-BR"/>
                  </w:rPr>
                  <w:t>4.3</w:t>
                </w:r>
                <w:r w:rsidR="00FA646A" w:rsidRPr="00FE12A7">
                  <w:rPr>
                    <w:rFonts w:ascii="Arial" w:hAnsi="Arial" w:cs="Arial"/>
                    <w:lang w:val="pt-BR"/>
                  </w:rPr>
                  <w:t>3</w:t>
                </w:r>
                <w:r w:rsidRPr="00FE12A7">
                  <w:rPr>
                    <w:rFonts w:ascii="Arial" w:hAnsi="Arial" w:cs="Arial"/>
                    <w:lang w:val="pt-BR"/>
                  </w:rPr>
                  <w:t xml:space="preserve"> </w:t>
                </w:r>
                <w:r w:rsidR="00216171" w:rsidRPr="00FE12A7">
                  <w:rPr>
                    <w:rFonts w:ascii="Arial" w:hAnsi="Arial" w:cs="Arial"/>
                    <w:lang w:val="pt-BR"/>
                  </w:rPr>
                  <w:t>Grupo de partes interessadas</w:t>
                </w:r>
              </w:p>
            </w:tc>
            <w:tc>
              <w:tcPr>
                <w:tcW w:w="1284" w:type="dxa"/>
                <w:tcBorders>
                  <w:bottom w:val="single" w:sz="4" w:space="0" w:color="9BBB59" w:themeColor="accent3"/>
                </w:tcBorders>
                <w:shd w:val="clear" w:color="auto" w:fill="F2F2F2" w:themeFill="background1" w:themeFillShade="F2"/>
              </w:tcPr>
              <w:p w14:paraId="2DCC853A" w14:textId="0F0348DB" w:rsidR="00C32BCF" w:rsidRPr="00FE12A7" w:rsidRDefault="004B436D" w:rsidP="00922023">
                <w:pPr>
                  <w:rPr>
                    <w:rFonts w:ascii="Arial" w:hAnsi="Arial" w:cs="Arial"/>
                    <w:lang w:val="pt-BR"/>
                  </w:rPr>
                </w:pPr>
                <w:r w:rsidRPr="00FE12A7">
                  <w:rPr>
                    <w:rFonts w:ascii="Arial" w:hAnsi="Arial" w:cs="Arial"/>
                    <w:color w:val="00B050"/>
                    <w:lang w:val="pt-BR"/>
                  </w:rPr>
                  <w:t>4.3</w:t>
                </w:r>
                <w:r w:rsidR="00FA646A" w:rsidRPr="00FE12A7">
                  <w:rPr>
                    <w:rFonts w:ascii="Arial" w:hAnsi="Arial" w:cs="Arial"/>
                    <w:color w:val="00B050"/>
                    <w:lang w:val="pt-BR"/>
                  </w:rPr>
                  <w:t>4</w:t>
                </w:r>
                <w:r w:rsidRPr="00FE12A7">
                  <w:rPr>
                    <w:rFonts w:ascii="Arial" w:hAnsi="Arial" w:cs="Arial"/>
                    <w:color w:val="00B050"/>
                    <w:lang w:val="pt-BR"/>
                  </w:rPr>
                  <w:t xml:space="preserve"> </w:t>
                </w:r>
                <w:r w:rsidR="00F17595" w:rsidRPr="00FE12A7">
                  <w:rPr>
                    <w:rFonts w:ascii="Arial" w:hAnsi="Arial" w:cs="Arial"/>
                    <w:color w:val="00B050"/>
                    <w:lang w:val="pt-BR"/>
                  </w:rPr>
                  <w:t xml:space="preserve">Descrição das partes interessadas </w:t>
                </w:r>
                <w:r w:rsidR="001045E8" w:rsidRPr="00FE12A7">
                  <w:rPr>
                    <w:rFonts w:ascii="Arial" w:hAnsi="Arial" w:cs="Arial"/>
                    <w:color w:val="00B050"/>
                    <w:lang w:val="pt-BR"/>
                  </w:rPr>
                  <w:t>#</w:t>
                </w:r>
              </w:p>
            </w:tc>
            <w:tc>
              <w:tcPr>
                <w:tcW w:w="2344" w:type="dxa"/>
                <w:tcBorders>
                  <w:bottom w:val="single" w:sz="4" w:space="0" w:color="9BBB59" w:themeColor="accent3"/>
                </w:tcBorders>
                <w:shd w:val="clear" w:color="auto" w:fill="F2F2F2" w:themeFill="background1" w:themeFillShade="F2"/>
              </w:tcPr>
              <w:p w14:paraId="1A1FDE16" w14:textId="0EBAD51E" w:rsidR="00C32BCF" w:rsidRPr="00FE12A7" w:rsidRDefault="004B436D" w:rsidP="00922023">
                <w:pPr>
                  <w:rPr>
                    <w:rFonts w:ascii="Arial" w:hAnsi="Arial" w:cs="Arial"/>
                    <w:lang w:val="pt-BR"/>
                  </w:rPr>
                </w:pPr>
                <w:r w:rsidRPr="00FE12A7">
                  <w:rPr>
                    <w:rFonts w:ascii="Arial" w:hAnsi="Arial" w:cs="Arial"/>
                    <w:lang w:val="pt-BR"/>
                  </w:rPr>
                  <w:t>4.3</w:t>
                </w:r>
                <w:r w:rsidR="00FA646A" w:rsidRPr="00FE12A7">
                  <w:rPr>
                    <w:rFonts w:ascii="Arial" w:hAnsi="Arial" w:cs="Arial"/>
                    <w:lang w:val="pt-BR"/>
                  </w:rPr>
                  <w:t>5</w:t>
                </w:r>
                <w:r w:rsidRPr="00FE12A7">
                  <w:rPr>
                    <w:rFonts w:ascii="Arial" w:hAnsi="Arial" w:cs="Arial"/>
                    <w:lang w:val="pt-BR"/>
                  </w:rPr>
                  <w:t xml:space="preserve"> </w:t>
                </w:r>
                <w:r w:rsidR="00FB7B59" w:rsidRPr="00FE12A7">
                  <w:rPr>
                    <w:rFonts w:ascii="Arial" w:hAnsi="Arial" w:cs="Arial"/>
                    <w:lang w:val="pt-BR"/>
                  </w:rPr>
                  <w:t>Comentário das partes interessadas</w:t>
                </w:r>
              </w:p>
            </w:tc>
            <w:tc>
              <w:tcPr>
                <w:tcW w:w="895" w:type="dxa"/>
                <w:tcBorders>
                  <w:bottom w:val="single" w:sz="4" w:space="0" w:color="9BBB59" w:themeColor="accent3"/>
                </w:tcBorders>
                <w:shd w:val="clear" w:color="auto" w:fill="F2F2F2" w:themeFill="background1" w:themeFillShade="F2"/>
              </w:tcPr>
              <w:p w14:paraId="5397A791" w14:textId="4619247F" w:rsidR="00C32BCF" w:rsidRPr="00FE12A7" w:rsidRDefault="004B436D" w:rsidP="00922023">
                <w:pPr>
                  <w:rPr>
                    <w:rFonts w:ascii="Arial" w:hAnsi="Arial" w:cs="Arial"/>
                    <w:lang w:val="pt-BR"/>
                  </w:rPr>
                </w:pPr>
                <w:r w:rsidRPr="00FE12A7">
                  <w:rPr>
                    <w:rFonts w:ascii="Arial" w:hAnsi="Arial" w:cs="Arial"/>
                    <w:lang w:val="pt-BR"/>
                  </w:rPr>
                  <w:t>4.3</w:t>
                </w:r>
                <w:r w:rsidR="00FA646A" w:rsidRPr="00FE12A7">
                  <w:rPr>
                    <w:rFonts w:ascii="Arial" w:hAnsi="Arial" w:cs="Arial"/>
                    <w:lang w:val="pt-BR"/>
                  </w:rPr>
                  <w:t>6</w:t>
                </w:r>
                <w:r w:rsidRPr="00FE12A7">
                  <w:rPr>
                    <w:rFonts w:ascii="Arial" w:hAnsi="Arial" w:cs="Arial"/>
                    <w:lang w:val="pt-BR"/>
                  </w:rPr>
                  <w:t xml:space="preserve"> </w:t>
                </w:r>
                <w:r w:rsidR="00447AD8" w:rsidRPr="00FE12A7">
                  <w:rPr>
                    <w:rFonts w:ascii="Arial" w:hAnsi="Arial" w:cs="Arial"/>
                    <w:lang w:val="pt-BR"/>
                  </w:rPr>
                  <w:t>Notificado antes da auditoria?</w:t>
                </w:r>
              </w:p>
            </w:tc>
            <w:tc>
              <w:tcPr>
                <w:tcW w:w="1239" w:type="dxa"/>
                <w:tcBorders>
                  <w:bottom w:val="single" w:sz="4" w:space="0" w:color="9BBB59" w:themeColor="accent3"/>
                </w:tcBorders>
                <w:shd w:val="clear" w:color="auto" w:fill="F2F2F2" w:themeFill="background1" w:themeFillShade="F2"/>
              </w:tcPr>
              <w:p w14:paraId="7C043AA4" w14:textId="297F30DD" w:rsidR="00C32BCF" w:rsidRPr="00FE12A7" w:rsidRDefault="004B436D" w:rsidP="00922023">
                <w:pPr>
                  <w:rPr>
                    <w:rFonts w:ascii="Arial" w:hAnsi="Arial" w:cs="Arial"/>
                    <w:lang w:val="pt-BR"/>
                  </w:rPr>
                </w:pPr>
                <w:r w:rsidRPr="00FE12A7">
                  <w:rPr>
                    <w:rFonts w:ascii="Arial" w:hAnsi="Arial" w:cs="Arial"/>
                    <w:lang w:val="pt-BR"/>
                  </w:rPr>
                  <w:t>4.3</w:t>
                </w:r>
                <w:r w:rsidR="00FA646A" w:rsidRPr="00FE12A7">
                  <w:rPr>
                    <w:rFonts w:ascii="Arial" w:hAnsi="Arial" w:cs="Arial"/>
                    <w:lang w:val="pt-BR"/>
                  </w:rPr>
                  <w:t>7</w:t>
                </w:r>
                <w:r w:rsidRPr="00FE12A7">
                  <w:rPr>
                    <w:rFonts w:ascii="Arial" w:hAnsi="Arial" w:cs="Arial"/>
                    <w:lang w:val="pt-BR"/>
                  </w:rPr>
                  <w:t xml:space="preserve"> </w:t>
                </w:r>
                <w:r w:rsidR="00245186" w:rsidRPr="00FE12A7">
                  <w:rPr>
                    <w:rFonts w:ascii="Arial" w:hAnsi="Arial" w:cs="Arial"/>
                    <w:lang w:val="pt-BR"/>
                  </w:rPr>
                  <w:t>Entrevistado durante esta auditoria?</w:t>
                </w:r>
              </w:p>
            </w:tc>
            <w:tc>
              <w:tcPr>
                <w:tcW w:w="1964" w:type="dxa"/>
                <w:shd w:val="clear" w:color="auto" w:fill="F2F2F2" w:themeFill="background1" w:themeFillShade="F2"/>
              </w:tcPr>
              <w:p w14:paraId="494AA508" w14:textId="038896D3" w:rsidR="00C32BCF" w:rsidRPr="00FE12A7" w:rsidRDefault="004B436D" w:rsidP="00922023">
                <w:pPr>
                  <w:rPr>
                    <w:rFonts w:ascii="Arial" w:hAnsi="Arial" w:cs="Arial"/>
                    <w:lang w:val="pt-BR"/>
                  </w:rPr>
                </w:pPr>
                <w:r w:rsidRPr="00FE12A7">
                  <w:rPr>
                    <w:rFonts w:ascii="Arial" w:hAnsi="Arial" w:cs="Arial"/>
                    <w:lang w:val="pt-BR"/>
                  </w:rPr>
                  <w:t>4.3</w:t>
                </w:r>
                <w:r w:rsidR="00FA646A" w:rsidRPr="00FE12A7">
                  <w:rPr>
                    <w:rFonts w:ascii="Arial" w:hAnsi="Arial" w:cs="Arial"/>
                    <w:lang w:val="pt-BR"/>
                  </w:rPr>
                  <w:t>8</w:t>
                </w:r>
                <w:r w:rsidRPr="00FE12A7">
                  <w:rPr>
                    <w:rFonts w:ascii="Arial" w:hAnsi="Arial" w:cs="Arial"/>
                    <w:lang w:val="pt-BR"/>
                  </w:rPr>
                  <w:t xml:space="preserve"> </w:t>
                </w:r>
                <w:r w:rsidR="006E610E" w:rsidRPr="00FE12A7">
                  <w:rPr>
                    <w:rFonts w:ascii="Arial" w:hAnsi="Arial" w:cs="Arial"/>
                    <w:lang w:val="pt-BR"/>
                  </w:rPr>
                  <w:t>Acompanhamento do OC</w:t>
                </w:r>
              </w:p>
            </w:tc>
          </w:tr>
          <w:sdt>
            <w:sdtPr>
              <w:rPr>
                <w:rFonts w:ascii="Arial" w:hAnsi="Arial" w:cs="Arial"/>
                <w:lang w:val="pt-BR" w:eastAsia="zh-CN"/>
              </w:rPr>
              <w:id w:val="-192380892"/>
              <w15:repeatingSection/>
            </w:sdtPr>
            <w:sdtEndPr>
              <w:rPr>
                <w:color w:val="808080"/>
              </w:rPr>
            </w:sdtEndPr>
            <w:sdtContent>
              <w:sdt>
                <w:sdtPr>
                  <w:rPr>
                    <w:rFonts w:ascii="Arial" w:hAnsi="Arial" w:cs="Arial"/>
                    <w:lang w:val="pt-BR" w:eastAsia="zh-CN"/>
                  </w:rPr>
                  <w:id w:val="1768576871"/>
                  <w:placeholder>
                    <w:docPart w:val="DefaultPlaceholder_-1854013435"/>
                  </w:placeholder>
                  <w15:repeatingSectionItem/>
                </w:sdtPr>
                <w:sdtEndPr>
                  <w:rPr>
                    <w:color w:val="808080"/>
                  </w:rPr>
                </w:sdtEndPr>
                <w:sdtContent>
                  <w:tr w:rsidR="00A10B12" w:rsidRPr="00FE12A7" w14:paraId="65566A9E" w14:textId="77777777" w:rsidTr="00CE59FC">
                    <w:sdt>
                      <w:sdtPr>
                        <w:rPr>
                          <w:rFonts w:ascii="Arial" w:hAnsi="Arial" w:cs="Arial"/>
                          <w:lang w:val="pt-BR" w:eastAsia="zh-CN"/>
                        </w:rPr>
                        <w:tag w:val="StakeholderGroup"/>
                        <w:id w:val="411442431"/>
                        <w:placeholder>
                          <w:docPart w:val="CF6317EDA27A4EA5BE89EA630F1233C9"/>
                        </w:placeholder>
                        <w:showingPlcHdr/>
                        <w:dropDownList>
                          <w:listItem w:value="Choose an item."/>
                          <w:listItem w:displayText="Interesses econômicos" w:value="1"/>
                          <w:listItem w:displayText="Interesses sociais" w:value="2"/>
                          <w:listItem w:displayText="Interesses ambientais" w:value="3"/>
                          <w:listItem w:displayText="Organismos de certificação acreditados pelo FSC ativos no país" w:value="4"/>
                          <w:listItem w:displayText="Agências florestais nacionais e estaduais" w:value="5"/>
                          <w:listItem w:displayText="Especialistas com experiência nas categorias de madeira controlada" w:value="6"/>
                          <w:listItem w:displayText="Instituições de pesquisa/investigação e universidades" w:value="7"/>
                          <w:listItem w:displayText="Escritórios do FSC, parceiros, CDP/SDG e grupos de trabalho" w:value="8"/>
                          <w:listItem w:displayText="Trabalhadores florestais, prestadores de serviço" w:value="9"/>
                          <w:listItem w:displayText="Comunidades locais, moradores/residentes" w:value="10"/>
                          <w:listItem w:displayText="Trabalhadores do Titular de Certificado" w:value="11"/>
                          <w:listItem w:displayText="Povos indígenas" w:value="12"/>
                        </w:dropDownList>
                      </w:sdtPr>
                      <w:sdtEndPr>
                        <w:rPr>
                          <w:lang w:eastAsia="en-US"/>
                        </w:rPr>
                      </w:sdtEndPr>
                      <w:sdtContent>
                        <w:tc>
                          <w:tcPr>
                            <w:tcW w:w="1284" w:type="dxa"/>
                            <w:tcBorders>
                              <w:top w:val="single" w:sz="4" w:space="0" w:color="9BBB59" w:themeColor="accent3"/>
                              <w:bottom w:val="single" w:sz="4" w:space="0" w:color="9BBB59" w:themeColor="accent3"/>
                            </w:tcBorders>
                            <w:shd w:val="clear" w:color="auto" w:fill="FFFFFF" w:themeFill="background1"/>
                          </w:tcPr>
                          <w:p w14:paraId="1EF7E5D1" w14:textId="23F24B14" w:rsidR="00A10B12" w:rsidRPr="00FE12A7" w:rsidRDefault="00F369DD" w:rsidP="00A10B12">
                            <w:pPr>
                              <w:rPr>
                                <w:rFonts w:ascii="Arial" w:hAnsi="Arial" w:cs="Arial"/>
                                <w:lang w:val="pt-BR"/>
                              </w:rPr>
                            </w:pPr>
                            <w:r w:rsidRPr="00FE12A7">
                              <w:rPr>
                                <w:rStyle w:val="PlaceholderText"/>
                                <w:rFonts w:ascii="Arial" w:hAnsi="Arial" w:cs="Arial"/>
                                <w:lang w:val="pt-BR"/>
                              </w:rPr>
                              <w:t>Escolha um item</w:t>
                            </w:r>
                          </w:p>
                        </w:tc>
                      </w:sdtContent>
                    </w:sdt>
                    <w:sdt>
                      <w:sdtPr>
                        <w:rPr>
                          <w:rFonts w:ascii="Arial" w:hAnsi="Arial" w:cs="Arial"/>
                          <w:color w:val="808080"/>
                          <w:lang w:val="pt-BR"/>
                        </w:rPr>
                        <w:tag w:val="StakeholderName"/>
                        <w:id w:val="1426452671"/>
                        <w:placeholder>
                          <w:docPart w:val="B074AC9955BB4173AF5653539ACF5567"/>
                        </w:placeholder>
                        <w:text w:multiLine="1"/>
                      </w:sdtPr>
                      <w:sdtEndPr/>
                      <w:sdtContent>
                        <w:tc>
                          <w:tcPr>
                            <w:tcW w:w="1284" w:type="dxa"/>
                            <w:tcBorders>
                              <w:top w:val="single" w:sz="4" w:space="0" w:color="9BBB59" w:themeColor="accent3"/>
                              <w:bottom w:val="single" w:sz="4" w:space="0" w:color="9BBB59" w:themeColor="accent3"/>
                            </w:tcBorders>
                            <w:shd w:val="clear" w:color="auto" w:fill="FFFFFF" w:themeFill="background1"/>
                          </w:tcPr>
                          <w:p w14:paraId="27383967" w14:textId="0F8E427C" w:rsidR="00A10B12" w:rsidRPr="00FE12A7" w:rsidRDefault="00157E8B" w:rsidP="00A10B12">
                            <w:pPr>
                              <w:rPr>
                                <w:rFonts w:ascii="Arial" w:hAnsi="Arial" w:cs="Arial"/>
                                <w:lang w:val="pt-BR"/>
                              </w:rPr>
                            </w:pPr>
                            <w:r w:rsidRPr="00FE12A7">
                              <w:rPr>
                                <w:rFonts w:ascii="Arial" w:hAnsi="Arial" w:cs="Arial"/>
                                <w:color w:val="808080"/>
                                <w:lang w:val="pt-BR"/>
                              </w:rPr>
                              <w:t>A sua opinião aqui</w:t>
                            </w:r>
                            <w:r w:rsidR="00A10B12" w:rsidRPr="00FE12A7">
                              <w:rPr>
                                <w:rFonts w:ascii="Arial" w:hAnsi="Arial" w:cs="Arial"/>
                                <w:color w:val="808080"/>
                                <w:lang w:val="pt-BR"/>
                              </w:rPr>
                              <w:br/>
                            </w:r>
                          </w:p>
                        </w:tc>
                      </w:sdtContent>
                    </w:sdt>
                    <w:sdt>
                      <w:sdtPr>
                        <w:rPr>
                          <w:rFonts w:ascii="Arial" w:hAnsi="Arial" w:cs="Arial"/>
                          <w:color w:val="808080"/>
                          <w:lang w:val="pt-BR"/>
                        </w:rPr>
                        <w:tag w:val="StakeholderComment"/>
                        <w:id w:val="-1429425986"/>
                        <w:placeholder>
                          <w:docPart w:val="E5CC3660C8E848CF96D158DFCFF008B3"/>
                        </w:placeholder>
                        <w:text w:multiLine="1"/>
                      </w:sdtPr>
                      <w:sdtEndPr/>
                      <w:sdtContent>
                        <w:tc>
                          <w:tcPr>
                            <w:tcW w:w="2344" w:type="dxa"/>
                            <w:tcBorders>
                              <w:top w:val="single" w:sz="4" w:space="0" w:color="9BBB59" w:themeColor="accent3"/>
                              <w:bottom w:val="single" w:sz="4" w:space="0" w:color="9BBB59" w:themeColor="accent3"/>
                            </w:tcBorders>
                            <w:shd w:val="clear" w:color="auto" w:fill="FFFFFF" w:themeFill="background1"/>
                          </w:tcPr>
                          <w:p w14:paraId="32FED9EB" w14:textId="158B8100" w:rsidR="00A10B12" w:rsidRPr="00FE12A7" w:rsidRDefault="00A10B12" w:rsidP="00A10B12">
                            <w:pPr>
                              <w:rPr>
                                <w:rFonts w:ascii="Arial" w:hAnsi="Arial" w:cs="Arial"/>
                                <w:lang w:val="pt-BR"/>
                              </w:rPr>
                            </w:pPr>
                            <w:r w:rsidRPr="00FE12A7">
                              <w:rPr>
                                <w:rFonts w:ascii="Arial" w:hAnsi="Arial" w:cs="Arial"/>
                                <w:color w:val="808080"/>
                                <w:lang w:val="pt-BR"/>
                              </w:rPr>
                              <w:br/>
                            </w:r>
                            <w:r w:rsidR="00157E8B" w:rsidRPr="00FE12A7">
                              <w:rPr>
                                <w:rFonts w:ascii="Arial" w:hAnsi="Arial" w:cs="Arial"/>
                                <w:color w:val="808080"/>
                                <w:lang w:val="pt-BR"/>
                              </w:rPr>
                              <w:t>A sua opinião aqui</w:t>
                            </w:r>
                            <w:r w:rsidRPr="00FE12A7">
                              <w:rPr>
                                <w:rFonts w:ascii="Arial" w:hAnsi="Arial" w:cs="Arial"/>
                                <w:color w:val="808080"/>
                                <w:lang w:val="pt-BR"/>
                              </w:rPr>
                              <w:br/>
                            </w:r>
                          </w:p>
                        </w:tc>
                      </w:sdtContent>
                    </w:sdt>
                    <w:sdt>
                      <w:sdtPr>
                        <w:rPr>
                          <w:rFonts w:ascii="Arial" w:hAnsi="Arial" w:cs="Arial"/>
                          <w:lang w:val="pt-BR"/>
                        </w:rPr>
                        <w:tag w:val="NotifiedBeforeAudit"/>
                        <w:id w:val="339122525"/>
                        <w:placeholder>
                          <w:docPart w:val="F73D78F01262499EB7FC43D5304255F2"/>
                        </w:placeholder>
                        <w14:checkbox>
                          <w14:checked w14:val="0"/>
                          <w14:checkedState w14:val="2612" w14:font="MS Gothic"/>
                          <w14:uncheckedState w14:val="2610" w14:font="MS Gothic"/>
                        </w14:checkbox>
                      </w:sdtPr>
                      <w:sdtEndPr/>
                      <w:sdtContent>
                        <w:tc>
                          <w:tcPr>
                            <w:tcW w:w="895" w:type="dxa"/>
                            <w:tcBorders>
                              <w:top w:val="single" w:sz="4" w:space="0" w:color="9BBB59" w:themeColor="accent3"/>
                              <w:bottom w:val="single" w:sz="4" w:space="0" w:color="9BBB59" w:themeColor="accent3"/>
                            </w:tcBorders>
                            <w:shd w:val="clear" w:color="auto" w:fill="FFFFFF" w:themeFill="background1"/>
                          </w:tcPr>
                          <w:p w14:paraId="75FADA5E" w14:textId="779BAC9F" w:rsidR="00A10B12" w:rsidRPr="00FE12A7" w:rsidRDefault="00A10B12" w:rsidP="00A10B12">
                            <w:pPr>
                              <w:rPr>
                                <w:rFonts w:ascii="Arial" w:hAnsi="Arial" w:cs="Arial"/>
                                <w:lang w:val="pt-BR"/>
                              </w:rPr>
                            </w:pPr>
                            <w:r w:rsidRPr="00FE12A7">
                              <w:rPr>
                                <w:rFonts w:ascii="Arial" w:eastAsia="MS Gothic" w:hAnsi="Arial" w:cs="Arial"/>
                                <w:lang w:val="pt-BR"/>
                              </w:rPr>
                              <w:t>☐</w:t>
                            </w:r>
                          </w:p>
                        </w:tc>
                      </w:sdtContent>
                    </w:sdt>
                    <w:sdt>
                      <w:sdtPr>
                        <w:rPr>
                          <w:rFonts w:ascii="Arial" w:hAnsi="Arial" w:cs="Arial"/>
                          <w:lang w:val="pt-BR"/>
                        </w:rPr>
                        <w:tag w:val="InterviewedDuringThisAudit"/>
                        <w:id w:val="1772198028"/>
                        <w:placeholder>
                          <w:docPart w:val="4353CAB02C804EECA7FA79CDAD43394F"/>
                        </w:placeholder>
                        <w14:checkbox>
                          <w14:checked w14:val="0"/>
                          <w14:checkedState w14:val="2612" w14:font="MS Gothic"/>
                          <w14:uncheckedState w14:val="2610" w14:font="MS Gothic"/>
                        </w14:checkbox>
                      </w:sdtPr>
                      <w:sdtEndPr/>
                      <w:sdtContent>
                        <w:tc>
                          <w:tcPr>
                            <w:tcW w:w="1239" w:type="dxa"/>
                            <w:tcBorders>
                              <w:top w:val="single" w:sz="4" w:space="0" w:color="9BBB59" w:themeColor="accent3"/>
                              <w:bottom w:val="single" w:sz="4" w:space="0" w:color="9BBB59" w:themeColor="accent3"/>
                            </w:tcBorders>
                            <w:shd w:val="clear" w:color="auto" w:fill="FFFFFF" w:themeFill="background1"/>
                          </w:tcPr>
                          <w:p w14:paraId="33984BB9" w14:textId="52323FD4" w:rsidR="00A10B12" w:rsidRPr="00FE12A7" w:rsidRDefault="00A10B12" w:rsidP="00A10B12">
                            <w:pPr>
                              <w:rPr>
                                <w:rFonts w:ascii="Arial" w:hAnsi="Arial" w:cs="Arial"/>
                                <w:lang w:val="pt-BR"/>
                              </w:rPr>
                            </w:pPr>
                            <w:r w:rsidRPr="00FE12A7">
                              <w:rPr>
                                <w:rFonts w:ascii="Arial" w:eastAsia="MS Gothic" w:hAnsi="Arial" w:cs="Arial"/>
                                <w:lang w:val="pt-BR"/>
                              </w:rPr>
                              <w:t>☐</w:t>
                            </w:r>
                          </w:p>
                        </w:tc>
                      </w:sdtContent>
                    </w:sdt>
                    <w:sdt>
                      <w:sdtPr>
                        <w:rPr>
                          <w:rFonts w:ascii="Arial" w:hAnsi="Arial" w:cs="Arial"/>
                          <w:color w:val="808080"/>
                          <w:lang w:val="pt-BR"/>
                        </w:rPr>
                        <w:tag w:val="CBFollowUp"/>
                        <w:id w:val="2062975738"/>
                        <w:placeholder>
                          <w:docPart w:val="D63000F19EA84EC8B21D05D7C12F4A8A"/>
                        </w:placeholder>
                        <w:text w:multiLine="1"/>
                      </w:sdtPr>
                      <w:sdtEndPr/>
                      <w:sdtContent>
                        <w:tc>
                          <w:tcPr>
                            <w:tcW w:w="1964" w:type="dxa"/>
                            <w:shd w:val="clear" w:color="auto" w:fill="FFFFFF" w:themeFill="background1"/>
                          </w:tcPr>
                          <w:p w14:paraId="749DD08B" w14:textId="7C18A733" w:rsidR="00A10B12" w:rsidRPr="00FE12A7" w:rsidRDefault="00A10B12" w:rsidP="00A10B12">
                            <w:pPr>
                              <w:rPr>
                                <w:rFonts w:ascii="Arial" w:hAnsi="Arial" w:cs="Arial"/>
                                <w:lang w:val="pt-BR"/>
                              </w:rPr>
                            </w:pPr>
                            <w:r w:rsidRPr="00FE12A7">
                              <w:rPr>
                                <w:rFonts w:ascii="Arial" w:hAnsi="Arial" w:cs="Arial"/>
                                <w:color w:val="808080"/>
                                <w:lang w:val="pt-BR"/>
                              </w:rPr>
                              <w:br/>
                            </w:r>
                            <w:r w:rsidR="00157E8B" w:rsidRPr="00FE12A7">
                              <w:rPr>
                                <w:rFonts w:ascii="Arial" w:hAnsi="Arial" w:cs="Arial"/>
                                <w:color w:val="808080"/>
                                <w:lang w:val="pt-BR"/>
                              </w:rPr>
                              <w:t>A sua opinião aqui</w:t>
                            </w:r>
                            <w:r w:rsidRPr="00FE12A7">
                              <w:rPr>
                                <w:rFonts w:ascii="Arial" w:hAnsi="Arial" w:cs="Arial"/>
                                <w:color w:val="808080"/>
                                <w:lang w:val="pt-BR"/>
                              </w:rPr>
                              <w:br/>
                            </w:r>
                          </w:p>
                        </w:tc>
                      </w:sdtContent>
                    </w:sdt>
                  </w:tr>
                  <w:tr w:rsidR="00774077" w:rsidRPr="00FE12A7" w14:paraId="2C9944A1" w14:textId="77777777" w:rsidTr="00CE59FC">
                    <w:trPr>
                      <w:trHeight w:val="1099"/>
                    </w:trPr>
                    <w:tc>
                      <w:tcPr>
                        <w:tcW w:w="7046" w:type="dxa"/>
                        <w:gridSpan w:val="5"/>
                        <w:tcBorders>
                          <w:top w:val="single" w:sz="4" w:space="0" w:color="9BBB59" w:themeColor="accent3"/>
                          <w:bottom w:val="single" w:sz="4" w:space="0" w:color="9BBB59" w:themeColor="accent3"/>
                          <w:right w:val="nil"/>
                        </w:tcBorders>
                        <w:shd w:val="clear" w:color="auto" w:fill="FFFFFF" w:themeFill="background1"/>
                      </w:tcPr>
                      <w:p w14:paraId="7FFE1BF2" w14:textId="6E411751" w:rsidR="00BF0CBB" w:rsidRPr="00FE12A7" w:rsidRDefault="006E610E" w:rsidP="006569A2">
                        <w:pPr>
                          <w:rPr>
                            <w:rFonts w:ascii="Arial" w:hAnsi="Arial" w:cs="Arial"/>
                            <w:i/>
                            <w:iCs/>
                            <w:lang w:val="pt-BR"/>
                          </w:rPr>
                        </w:pPr>
                        <w:r w:rsidRPr="00FE12A7">
                          <w:rPr>
                            <w:rFonts w:ascii="Arial" w:hAnsi="Arial" w:cs="Arial"/>
                            <w:lang w:val="pt-BR"/>
                          </w:rPr>
                          <w:lastRenderedPageBreak/>
                          <w:t>Grupo de partes interessadas</w:t>
                        </w:r>
                        <w:r w:rsidRPr="00FE12A7">
                          <w:rPr>
                            <w:rFonts w:ascii="Arial" w:hAnsi="Arial" w:cs="Arial"/>
                            <w:i/>
                            <w:iCs/>
                            <w:lang w:val="pt-BR"/>
                          </w:rPr>
                          <w:t xml:space="preserve"> </w:t>
                        </w:r>
                        <w:r w:rsidR="006C14E9" w:rsidRPr="00FE12A7">
                          <w:rPr>
                            <w:rFonts w:ascii="Arial" w:hAnsi="Arial" w:cs="Arial"/>
                            <w:i/>
                            <w:iCs/>
                            <w:lang w:val="pt-BR"/>
                          </w:rPr>
                          <w:t>(</w:t>
                        </w:r>
                        <w:r w:rsidR="001F045C" w:rsidRPr="00FE12A7">
                          <w:rPr>
                            <w:rFonts w:ascii="Arial" w:hAnsi="Arial" w:cs="Arial"/>
                            <w:i/>
                            <w:iCs/>
                            <w:lang w:val="pt-BR"/>
                          </w:rPr>
                          <w:t xml:space="preserve">automatizado de </w:t>
                        </w:r>
                        <w:r w:rsidR="006C14E9" w:rsidRPr="00FE12A7">
                          <w:rPr>
                            <w:rFonts w:ascii="Arial" w:hAnsi="Arial" w:cs="Arial"/>
                            <w:i/>
                            <w:iCs/>
                            <w:lang w:val="pt-BR"/>
                          </w:rPr>
                          <w:t>4.33)</w:t>
                        </w:r>
                      </w:p>
                      <w:p w14:paraId="0E4F9BD1" w14:textId="63A7ECD4" w:rsidR="00774077" w:rsidRPr="00FE12A7" w:rsidRDefault="00D219B4" w:rsidP="006569A2">
                        <w:pPr>
                          <w:rPr>
                            <w:rFonts w:ascii="Arial" w:hAnsi="Arial" w:cs="Arial"/>
                            <w:lang w:val="pt-BR"/>
                          </w:rPr>
                        </w:pPr>
                        <w:sdt>
                          <w:sdtPr>
                            <w:rPr>
                              <w:rFonts w:ascii="Arial" w:hAnsi="Arial" w:cs="Arial"/>
                              <w:lang w:val="pt-BR"/>
                            </w:rPr>
                            <w:tag w:val="StakeholdergroupAdded"/>
                            <w:id w:val="1728804317"/>
                            <w:placeholder>
                              <w:docPart w:val="47A1A395717447A5814ADFDB866064DC"/>
                            </w:placeholder>
                            <w:showingPlcHdr/>
                            <w:text/>
                          </w:sdtPr>
                          <w:sdtEndPr/>
                          <w:sdtContent>
                            <w:r w:rsidR="00F63508" w:rsidRPr="00FE12A7">
                              <w:rPr>
                                <w:rStyle w:val="PlaceholderText"/>
                                <w:rFonts w:ascii="Arial" w:hAnsi="Arial" w:cs="Arial"/>
                                <w:lang w:val="pt-BR"/>
                              </w:rPr>
                              <w:t>----</w:t>
                            </w:r>
                          </w:sdtContent>
                        </w:sdt>
                      </w:p>
                    </w:tc>
                    <w:tc>
                      <w:tcPr>
                        <w:tcW w:w="1964" w:type="dxa"/>
                        <w:tcBorders>
                          <w:top w:val="single" w:sz="4" w:space="0" w:color="9BBB59" w:themeColor="accent3"/>
                          <w:left w:val="nil"/>
                        </w:tcBorders>
                        <w:shd w:val="clear" w:color="auto" w:fill="FFFFFF" w:themeFill="background1"/>
                      </w:tcPr>
                      <w:p w14:paraId="1F196736" w14:textId="77777777" w:rsidR="00774077" w:rsidRPr="00FE12A7" w:rsidRDefault="00774077" w:rsidP="00A10B12">
                        <w:pPr>
                          <w:rPr>
                            <w:rFonts w:ascii="Arial" w:hAnsi="Arial" w:cs="Arial"/>
                            <w:color w:val="808080"/>
                            <w:lang w:val="pt-BR"/>
                          </w:rPr>
                        </w:pPr>
                      </w:p>
                    </w:tc>
                  </w:tr>
                </w:sdtContent>
              </w:sdt>
            </w:sdtContent>
          </w:sdt>
        </w:tbl>
        <w:p w14:paraId="3B7C8CAB" w14:textId="4AF1CC8F" w:rsidR="00DD2EC4" w:rsidRPr="00FE12A7" w:rsidRDefault="00DD2EC4" w:rsidP="00DD2EC4">
          <w:pPr>
            <w:rPr>
              <w:rFonts w:ascii="Arial" w:hAnsi="Arial" w:cs="Arial"/>
              <w:color w:val="FF0000"/>
              <w:lang w:val="pt-BR"/>
            </w:rPr>
          </w:pPr>
        </w:p>
        <w:p w14:paraId="32745A1C" w14:textId="7A82DAB8" w:rsidR="00C32BCF" w:rsidRPr="00FE12A7" w:rsidRDefault="00C32BCF" w:rsidP="00C32BCF">
          <w:pPr>
            <w:rPr>
              <w:rFonts w:ascii="Arial" w:hAnsi="Arial" w:cs="Arial"/>
              <w:lang w:val="pt-BR"/>
            </w:rPr>
          </w:pPr>
        </w:p>
        <w:p w14:paraId="090DB58A" w14:textId="2010FC07" w:rsidR="007A39B9" w:rsidRPr="00FE12A7" w:rsidRDefault="004C0DB1" w:rsidP="00C32BCF">
          <w:pPr>
            <w:rPr>
              <w:rFonts w:ascii="Arial" w:hAnsi="Arial" w:cs="Arial"/>
              <w:lang w:val="pt-BR"/>
            </w:rPr>
          </w:pPr>
          <w:r w:rsidRPr="00FE12A7">
            <w:rPr>
              <w:rFonts w:ascii="Arial" w:hAnsi="Arial" w:cs="Arial"/>
              <w:lang w:val="pt-BR"/>
            </w:rPr>
            <w:t xml:space="preserve">Nenhuma reclamação recebida </w:t>
          </w:r>
          <w:sdt>
            <w:sdtPr>
              <w:rPr>
                <w:rFonts w:ascii="Arial" w:hAnsi="Arial" w:cs="Arial"/>
                <w:lang w:val="pt-BR"/>
              </w:rPr>
              <w:tag w:val="ComplaintsCheckbox"/>
              <w:id w:val="656798882"/>
              <w:placeholder>
                <w:docPart w:val="7FE82D4BFAA442269FC59753A0DE8BC0"/>
              </w:placeholder>
              <w14:checkbox>
                <w14:checked w14:val="0"/>
                <w14:checkedState w14:val="2612" w14:font="MS Gothic"/>
                <w14:uncheckedState w14:val="2610" w14:font="MS Gothic"/>
              </w14:checkbox>
            </w:sdtPr>
            <w:sdtEndPr/>
            <w:sdtContent>
              <w:r w:rsidR="007A39B9" w:rsidRPr="00FE12A7">
                <w:rPr>
                  <w:rFonts w:ascii="Arial" w:eastAsia="MS Gothic" w:hAnsi="Arial" w:cs="Arial"/>
                  <w:lang w:val="pt-BR"/>
                </w:rPr>
                <w:t>☐</w:t>
              </w:r>
            </w:sdtContent>
          </w:sdt>
        </w:p>
        <w:p w14:paraId="31227FEE" w14:textId="77777777" w:rsidR="007A39B9" w:rsidRPr="00FE12A7" w:rsidRDefault="007A39B9" w:rsidP="00C32BCF">
          <w:pPr>
            <w:rPr>
              <w:rFonts w:ascii="Arial" w:hAnsi="Arial" w:cs="Arial"/>
              <w:lang w:val="pt-BR"/>
            </w:rPr>
          </w:pPr>
        </w:p>
        <w:tbl>
          <w:tblPr>
            <w:tblStyle w:val="TableGrid"/>
            <w:tblW w:w="0" w:type="auto"/>
            <w:tblLayout w:type="fixed"/>
            <w:tblLook w:val="04A0" w:firstRow="1" w:lastRow="0" w:firstColumn="1" w:lastColumn="0" w:noHBand="0" w:noVBand="1"/>
          </w:tblPr>
          <w:tblGrid>
            <w:gridCol w:w="715"/>
            <w:gridCol w:w="630"/>
            <w:gridCol w:w="900"/>
            <w:gridCol w:w="3150"/>
            <w:gridCol w:w="842"/>
            <w:gridCol w:w="1880"/>
            <w:gridCol w:w="893"/>
          </w:tblGrid>
          <w:tr w:rsidR="00883710" w:rsidRPr="00FE12A7" w14:paraId="432A8AD8" w14:textId="4EC7518F" w:rsidTr="00922023">
            <w:tc>
              <w:tcPr>
                <w:tcW w:w="9010" w:type="dxa"/>
                <w:gridSpan w:val="7"/>
                <w:shd w:val="clear" w:color="auto" w:fill="78BE20"/>
              </w:tcPr>
              <w:p w14:paraId="4F90C9EB" w14:textId="0465B107" w:rsidR="00883710" w:rsidRPr="00FE12A7" w:rsidRDefault="00460655" w:rsidP="008A3ED9">
                <w:pPr>
                  <w:pStyle w:val="Heading3"/>
                  <w:jc w:val="center"/>
                  <w:outlineLvl w:val="2"/>
                  <w:rPr>
                    <w:b/>
                    <w:bCs/>
                    <w:color w:val="000000" w:themeColor="text1"/>
                    <w:lang w:val="pt-BR"/>
                  </w:rPr>
                </w:pPr>
                <w:bookmarkStart w:id="31" w:name="_Toc78181342"/>
                <w:r w:rsidRPr="00FE12A7">
                  <w:rPr>
                    <w:b/>
                    <w:bCs/>
                    <w:color w:val="FF0000"/>
                    <w:lang w:val="pt-BR"/>
                  </w:rPr>
                  <w:t>Reclamações recebidas $</w:t>
                </w:r>
                <w:bookmarkEnd w:id="31"/>
              </w:p>
            </w:tc>
          </w:tr>
          <w:tr w:rsidR="00EA1580" w:rsidRPr="00FE12A7" w14:paraId="1ABA987B" w14:textId="0DCCECBB" w:rsidTr="001D522F">
            <w:trPr>
              <w:trHeight w:val="890"/>
            </w:trPr>
            <w:tc>
              <w:tcPr>
                <w:tcW w:w="715" w:type="dxa"/>
                <w:shd w:val="clear" w:color="auto" w:fill="F2F2F2" w:themeFill="background1" w:themeFillShade="F2"/>
              </w:tcPr>
              <w:p w14:paraId="521D615A" w14:textId="31AA1BB4" w:rsidR="00EA1580" w:rsidRPr="00FE12A7" w:rsidRDefault="001D522F" w:rsidP="00922023">
                <w:pPr>
                  <w:rPr>
                    <w:rFonts w:ascii="Arial" w:hAnsi="Arial" w:cs="Arial"/>
                    <w:lang w:val="pt-BR"/>
                  </w:rPr>
                </w:pPr>
                <w:r w:rsidRPr="00FE12A7">
                  <w:rPr>
                    <w:rFonts w:ascii="Arial" w:hAnsi="Arial" w:cs="Arial"/>
                    <w:lang w:val="pt-BR"/>
                  </w:rPr>
                  <w:t>4.3</w:t>
                </w:r>
                <w:r w:rsidR="00FA646A" w:rsidRPr="00FE12A7">
                  <w:rPr>
                    <w:rFonts w:ascii="Arial" w:hAnsi="Arial" w:cs="Arial"/>
                    <w:lang w:val="pt-BR"/>
                  </w:rPr>
                  <w:t>9</w:t>
                </w:r>
                <w:r w:rsidRPr="00FE12A7">
                  <w:rPr>
                    <w:rFonts w:ascii="Arial" w:hAnsi="Arial" w:cs="Arial"/>
                    <w:lang w:val="pt-BR"/>
                  </w:rPr>
                  <w:t xml:space="preserve"> </w:t>
                </w:r>
                <w:r w:rsidR="00E26630" w:rsidRPr="00FE12A7">
                  <w:rPr>
                    <w:rFonts w:ascii="Arial" w:hAnsi="Arial" w:cs="Arial"/>
                    <w:lang w:val="pt-BR"/>
                  </w:rPr>
                  <w:t>Data de recebimento</w:t>
                </w:r>
              </w:p>
            </w:tc>
            <w:tc>
              <w:tcPr>
                <w:tcW w:w="630" w:type="dxa"/>
                <w:shd w:val="clear" w:color="auto" w:fill="F2F2F2" w:themeFill="background1" w:themeFillShade="F2"/>
              </w:tcPr>
              <w:p w14:paraId="4C2C8E37" w14:textId="12D698E2" w:rsidR="00EA1580" w:rsidRPr="00FE12A7" w:rsidRDefault="001D522F" w:rsidP="00922023">
                <w:pPr>
                  <w:rPr>
                    <w:rFonts w:ascii="Arial" w:hAnsi="Arial" w:cs="Arial"/>
                    <w:lang w:val="pt-BR"/>
                  </w:rPr>
                </w:pPr>
                <w:r w:rsidRPr="00FE12A7">
                  <w:rPr>
                    <w:rFonts w:ascii="Arial" w:hAnsi="Arial" w:cs="Arial"/>
                    <w:lang w:val="pt-BR"/>
                  </w:rPr>
                  <w:t>4.</w:t>
                </w:r>
                <w:r w:rsidR="00FA646A" w:rsidRPr="00FE12A7">
                  <w:rPr>
                    <w:rFonts w:ascii="Arial" w:hAnsi="Arial" w:cs="Arial"/>
                    <w:lang w:val="pt-BR"/>
                  </w:rPr>
                  <w:t>40</w:t>
                </w:r>
                <w:r w:rsidRPr="00FE12A7">
                  <w:rPr>
                    <w:rFonts w:ascii="Arial" w:hAnsi="Arial" w:cs="Arial"/>
                    <w:lang w:val="pt-BR"/>
                  </w:rPr>
                  <w:t xml:space="preserve"> </w:t>
                </w:r>
                <w:r w:rsidR="00151A30" w:rsidRPr="00FE12A7">
                  <w:rPr>
                    <w:rFonts w:ascii="Arial" w:hAnsi="Arial" w:cs="Arial"/>
                    <w:lang w:val="pt-BR"/>
                  </w:rPr>
                  <w:t>Recebido pela primeira vez por</w:t>
                </w:r>
              </w:p>
            </w:tc>
            <w:tc>
              <w:tcPr>
                <w:tcW w:w="900" w:type="dxa"/>
                <w:shd w:val="clear" w:color="auto" w:fill="F2F2F2" w:themeFill="background1" w:themeFillShade="F2"/>
              </w:tcPr>
              <w:p w14:paraId="6458A99F" w14:textId="339E6503" w:rsidR="00EA1580" w:rsidRPr="00FE12A7" w:rsidRDefault="001D522F" w:rsidP="00922023">
                <w:pPr>
                  <w:rPr>
                    <w:rFonts w:ascii="Arial" w:hAnsi="Arial" w:cs="Arial"/>
                    <w:lang w:val="pt-BR"/>
                  </w:rPr>
                </w:pPr>
                <w:r w:rsidRPr="00FE12A7">
                  <w:rPr>
                    <w:rFonts w:ascii="Arial" w:hAnsi="Arial" w:cs="Arial"/>
                    <w:lang w:val="pt-BR"/>
                  </w:rPr>
                  <w:t>4.</w:t>
                </w:r>
                <w:r w:rsidR="00FA646A" w:rsidRPr="00FE12A7">
                  <w:rPr>
                    <w:rFonts w:ascii="Arial" w:hAnsi="Arial" w:cs="Arial"/>
                    <w:lang w:val="pt-BR"/>
                  </w:rPr>
                  <w:t>41</w:t>
                </w:r>
                <w:r w:rsidRPr="00FE12A7">
                  <w:rPr>
                    <w:rFonts w:ascii="Arial" w:hAnsi="Arial" w:cs="Arial"/>
                    <w:lang w:val="pt-BR"/>
                  </w:rPr>
                  <w:t xml:space="preserve"> </w:t>
                </w:r>
                <w:r w:rsidR="00E36E3F" w:rsidRPr="00FE12A7">
                  <w:rPr>
                    <w:rFonts w:ascii="Arial" w:hAnsi="Arial" w:cs="Arial"/>
                    <w:lang w:val="pt-BR"/>
                  </w:rPr>
                  <w:t>Reclamante</w:t>
                </w:r>
              </w:p>
            </w:tc>
            <w:tc>
              <w:tcPr>
                <w:tcW w:w="3150" w:type="dxa"/>
                <w:shd w:val="clear" w:color="auto" w:fill="F2F2F2" w:themeFill="background1" w:themeFillShade="F2"/>
              </w:tcPr>
              <w:p w14:paraId="38702A34" w14:textId="7A0DFC40" w:rsidR="00EA1580" w:rsidRPr="00FE12A7" w:rsidRDefault="001D522F" w:rsidP="00922023">
                <w:pPr>
                  <w:rPr>
                    <w:rFonts w:ascii="Arial" w:hAnsi="Arial" w:cs="Arial"/>
                    <w:lang w:val="pt-BR"/>
                  </w:rPr>
                </w:pPr>
                <w:r w:rsidRPr="00FE12A7">
                  <w:rPr>
                    <w:rFonts w:ascii="Arial" w:hAnsi="Arial" w:cs="Arial"/>
                    <w:lang w:val="pt-BR"/>
                  </w:rPr>
                  <w:t>4.4</w:t>
                </w:r>
                <w:r w:rsidR="00FA646A" w:rsidRPr="00FE12A7">
                  <w:rPr>
                    <w:rFonts w:ascii="Arial" w:hAnsi="Arial" w:cs="Arial"/>
                    <w:lang w:val="pt-BR"/>
                  </w:rPr>
                  <w:t>2</w:t>
                </w:r>
                <w:r w:rsidRPr="00FE12A7">
                  <w:rPr>
                    <w:rFonts w:ascii="Arial" w:hAnsi="Arial" w:cs="Arial"/>
                    <w:lang w:val="pt-BR"/>
                  </w:rPr>
                  <w:t xml:space="preserve"> </w:t>
                </w:r>
                <w:r w:rsidR="003F1810" w:rsidRPr="00FE12A7">
                  <w:rPr>
                    <w:rFonts w:ascii="Arial" w:hAnsi="Arial" w:cs="Arial"/>
                    <w:lang w:val="pt-BR"/>
                  </w:rPr>
                  <w:t>Detalhe da reclamação</w:t>
                </w:r>
              </w:p>
            </w:tc>
            <w:tc>
              <w:tcPr>
                <w:tcW w:w="842" w:type="dxa"/>
                <w:shd w:val="clear" w:color="auto" w:fill="F2F2F2" w:themeFill="background1" w:themeFillShade="F2"/>
              </w:tcPr>
              <w:p w14:paraId="420FE6E1" w14:textId="39BD4791" w:rsidR="00EA1580" w:rsidRPr="00FE12A7" w:rsidRDefault="001D522F" w:rsidP="00922023">
                <w:pPr>
                  <w:rPr>
                    <w:rFonts w:ascii="Arial" w:hAnsi="Arial" w:cs="Arial"/>
                    <w:lang w:val="pt-BR"/>
                  </w:rPr>
                </w:pPr>
                <w:r w:rsidRPr="00FE12A7">
                  <w:rPr>
                    <w:rFonts w:ascii="Arial" w:hAnsi="Arial" w:cs="Arial"/>
                    <w:lang w:val="pt-BR"/>
                  </w:rPr>
                  <w:t>4.4</w:t>
                </w:r>
                <w:r w:rsidR="00FA646A" w:rsidRPr="00FE12A7">
                  <w:rPr>
                    <w:rFonts w:ascii="Arial" w:hAnsi="Arial" w:cs="Arial"/>
                    <w:lang w:val="pt-BR"/>
                  </w:rPr>
                  <w:t>3</w:t>
                </w:r>
                <w:r w:rsidRPr="00FE12A7">
                  <w:rPr>
                    <w:rFonts w:ascii="Arial" w:hAnsi="Arial" w:cs="Arial"/>
                    <w:lang w:val="pt-BR"/>
                  </w:rPr>
                  <w:t xml:space="preserve"> </w:t>
                </w:r>
                <w:r w:rsidR="00C30B36" w:rsidRPr="00FE12A7">
                  <w:rPr>
                    <w:rFonts w:ascii="Arial" w:hAnsi="Arial" w:cs="Arial"/>
                    <w:lang w:val="pt-BR"/>
                  </w:rPr>
                  <w:t>Aberto / fechado</w:t>
                </w:r>
              </w:p>
            </w:tc>
            <w:tc>
              <w:tcPr>
                <w:tcW w:w="1880" w:type="dxa"/>
                <w:shd w:val="clear" w:color="auto" w:fill="F2F2F2" w:themeFill="background1" w:themeFillShade="F2"/>
              </w:tcPr>
              <w:p w14:paraId="77192558" w14:textId="17C8FA0E" w:rsidR="00EA1580" w:rsidRPr="00FE12A7" w:rsidRDefault="001D522F" w:rsidP="00922023">
                <w:pPr>
                  <w:rPr>
                    <w:rFonts w:ascii="Arial" w:hAnsi="Arial" w:cs="Arial"/>
                    <w:lang w:val="pt-BR"/>
                  </w:rPr>
                </w:pPr>
                <w:r w:rsidRPr="00FE12A7">
                  <w:rPr>
                    <w:rFonts w:ascii="Arial" w:hAnsi="Arial" w:cs="Arial"/>
                    <w:lang w:val="pt-BR"/>
                  </w:rPr>
                  <w:t>4.4</w:t>
                </w:r>
                <w:r w:rsidR="00FA646A" w:rsidRPr="00FE12A7">
                  <w:rPr>
                    <w:rFonts w:ascii="Arial" w:hAnsi="Arial" w:cs="Arial"/>
                    <w:lang w:val="pt-BR"/>
                  </w:rPr>
                  <w:t>4</w:t>
                </w:r>
                <w:r w:rsidRPr="00FE12A7">
                  <w:rPr>
                    <w:rFonts w:ascii="Arial" w:hAnsi="Arial" w:cs="Arial"/>
                    <w:lang w:val="pt-BR"/>
                  </w:rPr>
                  <w:t xml:space="preserve"> </w:t>
                </w:r>
                <w:r w:rsidR="006D5F67" w:rsidRPr="00FE12A7">
                  <w:rPr>
                    <w:rFonts w:ascii="Arial" w:hAnsi="Arial" w:cs="Arial"/>
                    <w:lang w:val="pt-BR"/>
                  </w:rPr>
                  <w:t>Ações</w:t>
                </w:r>
              </w:p>
            </w:tc>
            <w:tc>
              <w:tcPr>
                <w:tcW w:w="893" w:type="dxa"/>
                <w:shd w:val="clear" w:color="auto" w:fill="F2F2F2" w:themeFill="background1" w:themeFillShade="F2"/>
              </w:tcPr>
              <w:p w14:paraId="09A27736" w14:textId="073B06A3" w:rsidR="00EA1580" w:rsidRPr="00FE12A7" w:rsidRDefault="001D522F" w:rsidP="00922023">
                <w:pPr>
                  <w:rPr>
                    <w:rFonts w:ascii="Arial" w:hAnsi="Arial" w:cs="Arial"/>
                    <w:lang w:val="pt-BR"/>
                  </w:rPr>
                </w:pPr>
                <w:r w:rsidRPr="00FE12A7">
                  <w:rPr>
                    <w:rFonts w:ascii="Arial" w:hAnsi="Arial" w:cs="Arial"/>
                    <w:lang w:val="pt-BR"/>
                  </w:rPr>
                  <w:t>4.4</w:t>
                </w:r>
                <w:r w:rsidR="00FA646A" w:rsidRPr="00FE12A7">
                  <w:rPr>
                    <w:rFonts w:ascii="Arial" w:hAnsi="Arial" w:cs="Arial"/>
                    <w:lang w:val="pt-BR"/>
                  </w:rPr>
                  <w:t>5</w:t>
                </w:r>
                <w:r w:rsidRPr="00FE12A7">
                  <w:rPr>
                    <w:rFonts w:ascii="Arial" w:hAnsi="Arial" w:cs="Arial"/>
                    <w:lang w:val="pt-BR"/>
                  </w:rPr>
                  <w:t xml:space="preserve"> </w:t>
                </w:r>
                <w:r w:rsidR="005C725C" w:rsidRPr="00FE12A7">
                  <w:rPr>
                    <w:rFonts w:ascii="Arial" w:hAnsi="Arial" w:cs="Arial"/>
                    <w:lang w:val="pt-BR"/>
                  </w:rPr>
                  <w:t>Data de encerramento</w:t>
                </w:r>
              </w:p>
            </w:tc>
          </w:tr>
          <w:sdt>
            <w:sdtPr>
              <w:rPr>
                <w:rFonts w:ascii="Arial" w:hAnsi="Arial" w:cs="Arial"/>
                <w:lang w:val="pt-BR" w:eastAsia="zh-CN"/>
              </w:rPr>
              <w:id w:val="-1912453346"/>
              <w:lock w:val="sdtContentLocked"/>
              <w15:repeatingSection/>
            </w:sdtPr>
            <w:sdtEndPr/>
            <w:sdtContent>
              <w:sdt>
                <w:sdtPr>
                  <w:rPr>
                    <w:rFonts w:ascii="Arial" w:hAnsi="Arial" w:cs="Arial"/>
                    <w:lang w:val="pt-BR" w:eastAsia="zh-CN"/>
                  </w:rPr>
                  <w:id w:val="-1725356444"/>
                  <w:lock w:val="sdtContentLocked"/>
                  <w:placeholder>
                    <w:docPart w:val="DefaultPlaceholder_-1854013435"/>
                  </w:placeholder>
                  <w15:repeatingSectionItem/>
                </w:sdtPr>
                <w:sdtEndPr/>
                <w:sdtContent>
                  <w:tr w:rsidR="00EA1580" w:rsidRPr="00FE12A7" w14:paraId="3EAE2B4E" w14:textId="72C61384" w:rsidTr="001D522F">
                    <w:trPr>
                      <w:trHeight w:val="827"/>
                    </w:trPr>
                    <w:sdt>
                      <w:sdtPr>
                        <w:rPr>
                          <w:rFonts w:ascii="Arial" w:hAnsi="Arial" w:cs="Arial"/>
                          <w:lang w:val="pt-BR" w:eastAsia="zh-CN"/>
                        </w:rPr>
                        <w:tag w:val="ComplaintsReceivedDate"/>
                        <w:id w:val="276460144"/>
                        <w:placeholder>
                          <w:docPart w:val="2B654F8121AF4077B88B1667E76BA269"/>
                        </w:placeholder>
                        <w:showingPlcHdr/>
                        <w:date>
                          <w:dateFormat w:val="MMM d, yyyy"/>
                          <w:lid w:val="en-US"/>
                          <w:storeMappedDataAs w:val="date"/>
                          <w:calendar w:val="gregorian"/>
                        </w:date>
                      </w:sdtPr>
                      <w:sdtEndPr>
                        <w:rPr>
                          <w:lang w:eastAsia="en-US"/>
                        </w:rPr>
                      </w:sdtEndPr>
                      <w:sdtContent>
                        <w:tc>
                          <w:tcPr>
                            <w:tcW w:w="715" w:type="dxa"/>
                            <w:shd w:val="clear" w:color="auto" w:fill="auto"/>
                          </w:tcPr>
                          <w:p w14:paraId="037875BD" w14:textId="3E2DA4AD" w:rsidR="00EA1580" w:rsidRPr="00FE12A7" w:rsidRDefault="00157E8B" w:rsidP="00922023">
                            <w:pPr>
                              <w:rPr>
                                <w:rFonts w:ascii="Arial" w:hAnsi="Arial" w:cs="Arial"/>
                                <w:lang w:val="pt-BR"/>
                              </w:rPr>
                            </w:pPr>
                            <w:r w:rsidRPr="00FE12A7">
                              <w:rPr>
                                <w:rStyle w:val="PlaceholderText"/>
                                <w:rFonts w:ascii="Arial" w:hAnsi="Arial" w:cs="Arial"/>
                                <w:lang w:val="pt-BR"/>
                              </w:rPr>
                              <w:t>A sua opinião aqui</w:t>
                            </w:r>
                          </w:p>
                        </w:tc>
                      </w:sdtContent>
                    </w:sdt>
                    <w:sdt>
                      <w:sdtPr>
                        <w:rPr>
                          <w:rFonts w:ascii="Arial" w:hAnsi="Arial" w:cs="Arial"/>
                          <w:lang w:val="pt-BR"/>
                        </w:rPr>
                        <w:tag w:val="ComplaintsReceivedFirstReceivedBy"/>
                        <w:id w:val="-232312888"/>
                        <w:placeholder>
                          <w:docPart w:val="88569A0C64AD44EB87BCDBDB170BB4AF"/>
                        </w:placeholder>
                        <w:showingPlcHdr/>
                        <w:dropDownList>
                          <w:listItem w:value="Choose an item."/>
                          <w:listItem w:displayText="FSC" w:value="1"/>
                          <w:listItem w:displayText="ASI" w:value="2"/>
                          <w:listItem w:displayText="CB" w:value="3"/>
                          <w:listItem w:displayText="CH" w:value="4"/>
                        </w:dropDownList>
                      </w:sdtPr>
                      <w:sdtEndPr/>
                      <w:sdtContent>
                        <w:tc>
                          <w:tcPr>
                            <w:tcW w:w="630" w:type="dxa"/>
                            <w:shd w:val="clear" w:color="auto" w:fill="auto"/>
                          </w:tcPr>
                          <w:p w14:paraId="3F4978FA" w14:textId="04DEB5F7" w:rsidR="00EA1580" w:rsidRPr="00FE12A7" w:rsidRDefault="00F369DD" w:rsidP="00922023">
                            <w:pPr>
                              <w:rPr>
                                <w:rFonts w:ascii="Arial" w:hAnsi="Arial" w:cs="Arial"/>
                                <w:lang w:val="pt-BR"/>
                              </w:rPr>
                            </w:pPr>
                            <w:r w:rsidRPr="00FE12A7">
                              <w:rPr>
                                <w:rStyle w:val="PlaceholderText"/>
                                <w:rFonts w:ascii="Arial" w:hAnsi="Arial" w:cs="Arial"/>
                                <w:lang w:val="pt-BR"/>
                              </w:rPr>
                              <w:t>Escolha um item</w:t>
                            </w:r>
                          </w:p>
                        </w:tc>
                      </w:sdtContent>
                    </w:sdt>
                    <w:sdt>
                      <w:sdtPr>
                        <w:rPr>
                          <w:rFonts w:ascii="Arial" w:hAnsi="Arial" w:cs="Arial"/>
                          <w:lang w:val="pt-BR"/>
                        </w:rPr>
                        <w:tag w:val="ComplaintsReceivedComplainant"/>
                        <w:id w:val="1022208984"/>
                        <w:placeholder>
                          <w:docPart w:val="5C479C40BE0348098C400B2D5A21AB98"/>
                        </w:placeholder>
                        <w:showingPlcHdr/>
                        <w:text/>
                      </w:sdtPr>
                      <w:sdtEndPr/>
                      <w:sdtContent>
                        <w:tc>
                          <w:tcPr>
                            <w:tcW w:w="900" w:type="dxa"/>
                            <w:shd w:val="clear" w:color="auto" w:fill="auto"/>
                          </w:tcPr>
                          <w:p w14:paraId="00B2D3D5" w14:textId="1B486F91" w:rsidR="00EA1580" w:rsidRPr="00FE12A7" w:rsidRDefault="00157E8B" w:rsidP="00922023">
                            <w:pPr>
                              <w:rPr>
                                <w:rFonts w:ascii="Arial" w:hAnsi="Arial" w:cs="Arial"/>
                                <w:lang w:val="pt-BR"/>
                              </w:rPr>
                            </w:pPr>
                            <w:r w:rsidRPr="00FE12A7">
                              <w:rPr>
                                <w:rStyle w:val="PlaceholderText"/>
                                <w:rFonts w:ascii="Arial" w:hAnsi="Arial" w:cs="Arial"/>
                                <w:lang w:val="pt-BR"/>
                              </w:rPr>
                              <w:t>A sua opinião aqui</w:t>
                            </w:r>
                          </w:p>
                        </w:tc>
                      </w:sdtContent>
                    </w:sdt>
                    <w:sdt>
                      <w:sdtPr>
                        <w:rPr>
                          <w:rFonts w:ascii="Arial" w:hAnsi="Arial" w:cs="Arial"/>
                          <w:color w:val="808080"/>
                          <w:lang w:val="pt-BR"/>
                        </w:rPr>
                        <w:tag w:val="ComplaintsReceivedDetail"/>
                        <w:id w:val="1069768657"/>
                        <w:placeholder>
                          <w:docPart w:val="E03FB556E7ED4658BDDB6B017496CAA7"/>
                        </w:placeholder>
                        <w:text w:multiLine="1"/>
                      </w:sdtPr>
                      <w:sdtEndPr/>
                      <w:sdtContent>
                        <w:tc>
                          <w:tcPr>
                            <w:tcW w:w="3150" w:type="dxa"/>
                            <w:shd w:val="clear" w:color="auto" w:fill="auto"/>
                          </w:tcPr>
                          <w:p w14:paraId="67755104" w14:textId="4BAEF056" w:rsidR="00EA1580" w:rsidRPr="00FE12A7" w:rsidRDefault="00795359" w:rsidP="00922023">
                            <w:pPr>
                              <w:rPr>
                                <w:rFonts w:ascii="Arial" w:hAnsi="Arial" w:cs="Arial"/>
                                <w:lang w:val="pt-BR"/>
                              </w:rPr>
                            </w:pPr>
                            <w:r w:rsidRPr="00FE12A7">
                              <w:rPr>
                                <w:rFonts w:ascii="Arial" w:hAnsi="Arial" w:cs="Arial"/>
                                <w:color w:val="808080"/>
                                <w:lang w:val="pt-BR"/>
                              </w:rPr>
                              <w:br/>
                            </w:r>
                            <w:r w:rsidR="00157E8B" w:rsidRPr="00FE12A7">
                              <w:rPr>
                                <w:rFonts w:ascii="Arial" w:hAnsi="Arial" w:cs="Arial"/>
                                <w:color w:val="808080"/>
                                <w:lang w:val="pt-BR"/>
                              </w:rPr>
                              <w:t>A sua opinião aqui</w:t>
                            </w:r>
                            <w:r w:rsidRPr="00FE12A7">
                              <w:rPr>
                                <w:rFonts w:ascii="Arial" w:hAnsi="Arial" w:cs="Arial"/>
                                <w:color w:val="808080"/>
                                <w:lang w:val="pt-BR"/>
                              </w:rPr>
                              <w:br/>
                            </w:r>
                          </w:p>
                        </w:tc>
                      </w:sdtContent>
                    </w:sdt>
                    <w:sdt>
                      <w:sdtPr>
                        <w:rPr>
                          <w:rFonts w:ascii="Arial" w:hAnsi="Arial" w:cs="Arial"/>
                          <w:lang w:val="pt-BR"/>
                        </w:rPr>
                        <w:tag w:val="ComplaintsReceivedOpenClosed"/>
                        <w:id w:val="-2119983219"/>
                        <w:placeholder>
                          <w:docPart w:val="8297E98D50EC4596BEC8D29693AF0798"/>
                        </w:placeholder>
                        <w:showingPlcHdr/>
                        <w:dropDownList>
                          <w:listItem w:value="Choose an item."/>
                          <w:listItem w:displayText="Aberto" w:value="1"/>
                          <w:listItem w:displayText="Fechado" w:value="2"/>
                        </w:dropDownList>
                      </w:sdtPr>
                      <w:sdtEndPr/>
                      <w:sdtContent>
                        <w:tc>
                          <w:tcPr>
                            <w:tcW w:w="842" w:type="dxa"/>
                            <w:shd w:val="clear" w:color="auto" w:fill="auto"/>
                          </w:tcPr>
                          <w:p w14:paraId="1AB200F7" w14:textId="267ADE8C" w:rsidR="00EA1580" w:rsidRPr="00FE12A7" w:rsidRDefault="00F369DD" w:rsidP="00922023">
                            <w:pPr>
                              <w:rPr>
                                <w:rFonts w:ascii="Arial" w:hAnsi="Arial" w:cs="Arial"/>
                                <w:lang w:val="pt-BR"/>
                              </w:rPr>
                            </w:pPr>
                            <w:r w:rsidRPr="00FE12A7">
                              <w:rPr>
                                <w:rStyle w:val="PlaceholderText"/>
                                <w:rFonts w:ascii="Arial" w:hAnsi="Arial" w:cs="Arial"/>
                                <w:lang w:val="pt-BR"/>
                              </w:rPr>
                              <w:t>Escolha um item</w:t>
                            </w:r>
                          </w:p>
                        </w:tc>
                      </w:sdtContent>
                    </w:sdt>
                    <w:sdt>
                      <w:sdtPr>
                        <w:rPr>
                          <w:rFonts w:ascii="Arial" w:hAnsi="Arial" w:cs="Arial"/>
                          <w:color w:val="808080"/>
                          <w:lang w:val="pt-BR"/>
                        </w:rPr>
                        <w:tag w:val="ComplaintsReceivedActions"/>
                        <w:id w:val="2042245846"/>
                        <w:placeholder>
                          <w:docPart w:val="ED6952A1B51F4212BAA807FA94D7509B"/>
                        </w:placeholder>
                        <w:text w:multiLine="1"/>
                      </w:sdtPr>
                      <w:sdtEndPr/>
                      <w:sdtContent>
                        <w:tc>
                          <w:tcPr>
                            <w:tcW w:w="1880" w:type="dxa"/>
                            <w:shd w:val="clear" w:color="auto" w:fill="auto"/>
                          </w:tcPr>
                          <w:p w14:paraId="39DBC1FF" w14:textId="6AB6FCA4" w:rsidR="00EA1580" w:rsidRPr="00FE12A7" w:rsidRDefault="00157E8B" w:rsidP="00922023">
                            <w:pPr>
                              <w:rPr>
                                <w:rFonts w:ascii="Arial" w:hAnsi="Arial" w:cs="Arial"/>
                                <w:lang w:val="pt-BR"/>
                              </w:rPr>
                            </w:pPr>
                            <w:r w:rsidRPr="00FE12A7">
                              <w:rPr>
                                <w:rFonts w:ascii="Arial" w:hAnsi="Arial" w:cs="Arial"/>
                                <w:color w:val="808080"/>
                                <w:lang w:val="pt-BR"/>
                              </w:rPr>
                              <w:t>A sua opinião aqui</w:t>
                            </w:r>
                            <w:r w:rsidR="00795359" w:rsidRPr="00FE12A7">
                              <w:rPr>
                                <w:rFonts w:ascii="Arial" w:hAnsi="Arial" w:cs="Arial"/>
                                <w:color w:val="808080"/>
                                <w:lang w:val="pt-BR"/>
                              </w:rPr>
                              <w:br/>
                            </w:r>
                          </w:p>
                        </w:tc>
                      </w:sdtContent>
                    </w:sdt>
                    <w:sdt>
                      <w:sdtPr>
                        <w:rPr>
                          <w:rFonts w:ascii="Arial" w:hAnsi="Arial" w:cs="Arial"/>
                          <w:lang w:val="pt-BR"/>
                        </w:rPr>
                        <w:tag w:val="ComplaintsReceivedCloseDate"/>
                        <w:id w:val="2081715220"/>
                        <w:placeholder>
                          <w:docPart w:val="4DADB05F58074D50978895BDBF46E39C"/>
                        </w:placeholder>
                        <w:showingPlcHdr/>
                        <w:date>
                          <w:dateFormat w:val="MMM d, yyyy"/>
                          <w:lid w:val="en-US"/>
                          <w:storeMappedDataAs w:val="date"/>
                          <w:calendar w:val="gregorian"/>
                        </w:date>
                      </w:sdtPr>
                      <w:sdtEndPr/>
                      <w:sdtContent>
                        <w:tc>
                          <w:tcPr>
                            <w:tcW w:w="893" w:type="dxa"/>
                          </w:tcPr>
                          <w:p w14:paraId="33E79947" w14:textId="6F66E3D4" w:rsidR="00EA1580" w:rsidRPr="00FE12A7" w:rsidRDefault="00157E8B" w:rsidP="00922023">
                            <w:pPr>
                              <w:rPr>
                                <w:rFonts w:ascii="Arial" w:hAnsi="Arial" w:cs="Arial"/>
                                <w:lang w:val="pt-BR"/>
                              </w:rPr>
                            </w:pPr>
                            <w:r w:rsidRPr="00FE12A7">
                              <w:rPr>
                                <w:rStyle w:val="PlaceholderText"/>
                                <w:rFonts w:ascii="Arial" w:hAnsi="Arial" w:cs="Arial"/>
                                <w:lang w:val="pt-BR"/>
                              </w:rPr>
                              <w:t>A sua opinião aqui</w:t>
                            </w:r>
                          </w:p>
                        </w:tc>
                      </w:sdtContent>
                    </w:sdt>
                  </w:tr>
                </w:sdtContent>
              </w:sdt>
            </w:sdtContent>
          </w:sdt>
        </w:tbl>
        <w:p w14:paraId="2E38D059" w14:textId="42A09B81" w:rsidR="00534452" w:rsidRPr="00FE12A7" w:rsidRDefault="00534452">
          <w:pPr>
            <w:rPr>
              <w:rFonts w:ascii="Arial" w:hAnsi="Arial" w:cs="Arial"/>
              <w:lang w:val="pt-BR"/>
            </w:rPr>
          </w:pPr>
        </w:p>
        <w:p w14:paraId="42ABBEEE" w14:textId="77777777" w:rsidR="00D67348" w:rsidRPr="00FE12A7" w:rsidRDefault="00D67348">
          <w:pPr>
            <w:rPr>
              <w:rFonts w:ascii="Arial" w:hAnsi="Arial" w:cs="Arial"/>
              <w:lang w:val="pt-BR"/>
            </w:rPr>
          </w:pPr>
        </w:p>
        <w:p w14:paraId="6D8AE1BF" w14:textId="1A70872B" w:rsidR="004729EA" w:rsidRPr="00FE12A7" w:rsidRDefault="004729EA" w:rsidP="005A45A9">
          <w:pPr>
            <w:pStyle w:val="Heading2"/>
            <w:numPr>
              <w:ilvl w:val="0"/>
              <w:numId w:val="30"/>
            </w:numPr>
            <w:rPr>
              <w:color w:val="808080"/>
              <w:sz w:val="32"/>
              <w:szCs w:val="32"/>
              <w:lang w:val="pt-BR"/>
            </w:rPr>
          </w:pPr>
          <w:bookmarkStart w:id="32" w:name="_Toc68779397"/>
          <w:bookmarkStart w:id="33" w:name="_Toc78181343"/>
          <w:r w:rsidRPr="00FE12A7">
            <w:rPr>
              <w:color w:val="808080"/>
              <w:sz w:val="32"/>
              <w:szCs w:val="32"/>
              <w:lang w:val="pt-BR"/>
            </w:rPr>
            <w:t>Constatações de auditoria</w:t>
          </w:r>
          <w:bookmarkEnd w:id="32"/>
          <w:bookmarkEnd w:id="33"/>
        </w:p>
        <w:p w14:paraId="7CD82174" w14:textId="0478E48F" w:rsidR="00D67348" w:rsidRPr="00FE12A7" w:rsidRDefault="00D67348" w:rsidP="00D67348">
          <w:pPr>
            <w:rPr>
              <w:rFonts w:ascii="Arial" w:hAnsi="Arial" w:cs="Arial"/>
              <w:lang w:val="pt-BR"/>
            </w:rPr>
          </w:pPr>
        </w:p>
        <w:p w14:paraId="6A479E78" w14:textId="29FE4B6D" w:rsidR="00E6315A" w:rsidRPr="00FE12A7" w:rsidRDefault="00CD4F0A" w:rsidP="00E6315A">
          <w:pPr>
            <w:rPr>
              <w:rFonts w:ascii="Arial" w:hAnsi="Arial" w:cs="Arial"/>
              <w:lang w:val="pt-BR"/>
            </w:rPr>
          </w:pPr>
          <w:r w:rsidRPr="00FE12A7">
            <w:rPr>
              <w:rFonts w:ascii="Arial" w:hAnsi="Arial" w:cs="Arial"/>
              <w:lang w:val="pt-BR"/>
            </w:rPr>
            <w:t xml:space="preserve">Nenhuma não-conformidade verificada </w:t>
          </w:r>
          <w:sdt>
            <w:sdtPr>
              <w:rPr>
                <w:rFonts w:ascii="Arial" w:hAnsi="Arial" w:cs="Arial"/>
                <w:lang w:val="pt-BR"/>
              </w:rPr>
              <w:id w:val="-940069555"/>
              <w:placeholder>
                <w:docPart w:val="9AB6BA49FF3D4087A301C2CB3B705A94"/>
              </w:placeholder>
              <w14:checkbox>
                <w14:checked w14:val="0"/>
                <w14:checkedState w14:val="2612" w14:font="MS Gothic"/>
                <w14:uncheckedState w14:val="2610" w14:font="MS Gothic"/>
              </w14:checkbox>
            </w:sdtPr>
            <w:sdtEndPr/>
            <w:sdtContent>
              <w:r w:rsidR="00E6315A" w:rsidRPr="00FE12A7">
                <w:rPr>
                  <w:rFonts w:ascii="Arial" w:eastAsia="MS Gothic" w:hAnsi="Arial" w:cs="Arial"/>
                  <w:lang w:val="pt-BR"/>
                </w:rPr>
                <w:t>☐</w:t>
              </w:r>
            </w:sdtContent>
          </w:sdt>
        </w:p>
        <w:p w14:paraId="5E9137A2" w14:textId="77777777" w:rsidR="008C18AD" w:rsidRPr="00FE12A7" w:rsidRDefault="008C18AD" w:rsidP="00D67348">
          <w:pPr>
            <w:rPr>
              <w:rFonts w:ascii="Arial" w:hAnsi="Arial" w:cs="Arial"/>
              <w:lang w:val="pt-BR"/>
            </w:rPr>
          </w:pPr>
        </w:p>
        <w:sdt>
          <w:sdtPr>
            <w:rPr>
              <w:rFonts w:ascii="Arial" w:hAnsi="Arial" w:cs="Arial"/>
              <w:b/>
              <w:szCs w:val="22"/>
              <w:lang w:val="pt-BR" w:eastAsia="zh-CN"/>
            </w:rPr>
            <w:tag w:val="AFFIndingNo"/>
            <w:id w:val="714853873"/>
            <w:lock w:val="sdtContentLocked"/>
            <w15:repeatingSection/>
          </w:sdtPr>
          <w:sdtEndPr>
            <w:rPr>
              <w:b w:val="0"/>
              <w:bCs/>
              <w:szCs w:val="20"/>
            </w:rPr>
          </w:sdtEndPr>
          <w:sdtContent>
            <w:tbl>
              <w:tblPr>
                <w:tblStyle w:val="TableGrid"/>
                <w:tblW w:w="9025" w:type="dxa"/>
                <w:tblLook w:val="04A0" w:firstRow="1" w:lastRow="0" w:firstColumn="1" w:lastColumn="0" w:noHBand="0" w:noVBand="1"/>
              </w:tblPr>
              <w:tblGrid>
                <w:gridCol w:w="2418"/>
                <w:gridCol w:w="2637"/>
                <w:gridCol w:w="1851"/>
                <w:gridCol w:w="2119"/>
              </w:tblGrid>
              <w:sdt>
                <w:sdtPr>
                  <w:rPr>
                    <w:rFonts w:ascii="Arial" w:hAnsi="Arial" w:cs="Arial"/>
                    <w:b/>
                    <w:szCs w:val="22"/>
                    <w:lang w:val="pt-BR" w:eastAsia="zh-CN"/>
                  </w:rPr>
                  <w:id w:val="-1793433224"/>
                  <w:lock w:val="sdtContentLocked"/>
                  <w:placeholder>
                    <w:docPart w:val="3DD5EC13B9A4461DA48354D6EBC812B1"/>
                  </w:placeholder>
                  <w15:repeatingSectionItem/>
                </w:sdtPr>
                <w:sdtEndPr>
                  <w:rPr>
                    <w:b w:val="0"/>
                    <w:bCs/>
                    <w:szCs w:val="20"/>
                  </w:rPr>
                </w:sdtEndPr>
                <w:sdtContent>
                  <w:tr w:rsidR="00420A00" w:rsidRPr="00FE12A7" w14:paraId="36F98CCF" w14:textId="77777777" w:rsidTr="00137E69">
                    <w:trPr>
                      <w:trHeight w:val="227"/>
                    </w:trPr>
                    <w:tc>
                      <w:tcPr>
                        <w:tcW w:w="9025" w:type="dxa"/>
                        <w:gridSpan w:val="4"/>
                        <w:shd w:val="clear" w:color="auto" w:fill="78BE20"/>
                      </w:tcPr>
                      <w:p w14:paraId="08E0E68E" w14:textId="444E44A9" w:rsidR="00420A00" w:rsidRPr="00FE12A7" w:rsidRDefault="002A3EC2" w:rsidP="00137E69">
                        <w:pPr>
                          <w:jc w:val="center"/>
                          <w:rPr>
                            <w:rFonts w:ascii="Arial" w:hAnsi="Arial" w:cs="Arial"/>
                            <w:b/>
                            <w:szCs w:val="20"/>
                            <w:lang w:val="pt-BR"/>
                          </w:rPr>
                        </w:pPr>
                        <w:r w:rsidRPr="00FE12A7">
                          <w:rPr>
                            <w:rStyle w:val="Heading3Char"/>
                            <w:b/>
                            <w:bCs/>
                            <w:color w:val="auto"/>
                            <w:lang w:val="pt-BR"/>
                          </w:rPr>
                          <w:t>Não-conformidades / observações levantadas</w:t>
                        </w:r>
                      </w:p>
                    </w:tc>
                  </w:tr>
                  <w:tr w:rsidR="00420A00" w:rsidRPr="00FE12A7" w14:paraId="5FE0AA23" w14:textId="77777777" w:rsidTr="00137E69">
                    <w:trPr>
                      <w:trHeight w:val="227"/>
                    </w:trPr>
                    <w:tc>
                      <w:tcPr>
                        <w:tcW w:w="1345" w:type="dxa"/>
                        <w:shd w:val="clear" w:color="auto" w:fill="F2F2F2" w:themeFill="background1" w:themeFillShade="F2"/>
                      </w:tcPr>
                      <w:p w14:paraId="1E9BB605" w14:textId="3FA7D954" w:rsidR="00420A00" w:rsidRPr="00FE12A7" w:rsidRDefault="00746600" w:rsidP="00137E69">
                        <w:pPr>
                          <w:rPr>
                            <w:rFonts w:ascii="Arial" w:hAnsi="Arial" w:cs="Arial"/>
                            <w:bCs/>
                            <w:szCs w:val="20"/>
                            <w:lang w:val="pt-BR"/>
                          </w:rPr>
                        </w:pPr>
                        <w:r w:rsidRPr="00FE12A7">
                          <w:rPr>
                            <w:rFonts w:ascii="Arial" w:hAnsi="Arial" w:cs="Arial"/>
                            <w:lang w:val="pt-BR"/>
                          </w:rPr>
                          <w:t>5</w:t>
                        </w:r>
                        <w:r w:rsidR="00DB7B11" w:rsidRPr="00FE12A7">
                          <w:rPr>
                            <w:rFonts w:ascii="Arial" w:hAnsi="Arial" w:cs="Arial"/>
                            <w:lang w:val="pt-BR"/>
                          </w:rPr>
                          <w:t xml:space="preserve">.1 </w:t>
                        </w:r>
                        <w:r w:rsidR="0059246C" w:rsidRPr="00FE12A7">
                          <w:rPr>
                            <w:rFonts w:ascii="Arial" w:hAnsi="Arial" w:cs="Arial"/>
                            <w:lang w:val="pt-BR"/>
                          </w:rPr>
                          <w:t>Descoberta/Constatação nº</w:t>
                        </w:r>
                        <w:r w:rsidR="00A706BA" w:rsidRPr="00FE12A7">
                          <w:rPr>
                            <w:rFonts w:ascii="Arial" w:hAnsi="Arial" w:cs="Arial"/>
                            <w:lang w:val="pt-BR"/>
                          </w:rPr>
                          <w:t xml:space="preserve"> único</w:t>
                        </w:r>
                      </w:p>
                    </w:tc>
                    <w:tc>
                      <w:tcPr>
                        <w:tcW w:w="3571" w:type="dxa"/>
                      </w:tcPr>
                      <w:p w14:paraId="56A2A8F8" w14:textId="681E974C" w:rsidR="00420A00" w:rsidRPr="00FE12A7" w:rsidRDefault="00D219B4" w:rsidP="00094FCE">
                        <w:pPr>
                          <w:rPr>
                            <w:rFonts w:ascii="Arial" w:hAnsi="Arial" w:cs="Arial"/>
                            <w:bCs/>
                            <w:lang w:val="pt-BR"/>
                          </w:rPr>
                        </w:pPr>
                        <w:sdt>
                          <w:sdtPr>
                            <w:rPr>
                              <w:rFonts w:ascii="Arial" w:hAnsi="Arial" w:cs="Arial"/>
                              <w:bCs/>
                              <w:szCs w:val="20"/>
                              <w:lang w:val="pt-BR"/>
                            </w:rPr>
                            <w:tag w:val="AFUniqueFindingNo"/>
                            <w:id w:val="574560143"/>
                            <w:placeholder>
                              <w:docPart w:val="61A2D9892E014159B862016F3A7FAEB8"/>
                            </w:placeholder>
                            <w:showingPlcHdr/>
                            <w:text/>
                          </w:sdtPr>
                          <w:sdtEndPr/>
                          <w:sdtContent>
                            <w:r w:rsidR="00157E8B" w:rsidRPr="00FE12A7">
                              <w:rPr>
                                <w:rStyle w:val="PlaceholderText"/>
                                <w:rFonts w:ascii="Arial" w:hAnsi="Arial" w:cs="Arial"/>
                                <w:lang w:val="pt-BR"/>
                              </w:rPr>
                              <w:t>A sua opinião aqui</w:t>
                            </w:r>
                          </w:sdtContent>
                        </w:sdt>
                      </w:p>
                    </w:tc>
                    <w:tc>
                      <w:tcPr>
                        <w:tcW w:w="1339" w:type="dxa"/>
                        <w:shd w:val="clear" w:color="auto" w:fill="F2F2F2" w:themeFill="background1" w:themeFillShade="F2"/>
                      </w:tcPr>
                      <w:p w14:paraId="3939130D" w14:textId="40669D3C" w:rsidR="00420A00" w:rsidRPr="00FE12A7" w:rsidRDefault="00746600" w:rsidP="00137E69">
                        <w:pPr>
                          <w:rPr>
                            <w:rFonts w:ascii="Arial" w:hAnsi="Arial" w:cs="Arial"/>
                            <w:bCs/>
                            <w:szCs w:val="20"/>
                            <w:lang w:val="pt-BR"/>
                          </w:rPr>
                        </w:pPr>
                        <w:r w:rsidRPr="00FE12A7">
                          <w:rPr>
                            <w:rFonts w:ascii="Arial" w:hAnsi="Arial" w:cs="Arial"/>
                            <w:bCs/>
                            <w:szCs w:val="20"/>
                            <w:lang w:val="pt-BR"/>
                          </w:rPr>
                          <w:t>5</w:t>
                        </w:r>
                        <w:r w:rsidR="00DB7B11" w:rsidRPr="00FE12A7">
                          <w:rPr>
                            <w:rFonts w:ascii="Arial" w:hAnsi="Arial" w:cs="Arial"/>
                            <w:bCs/>
                            <w:szCs w:val="20"/>
                            <w:lang w:val="pt-BR"/>
                          </w:rPr>
                          <w:t xml:space="preserve">.2 </w:t>
                        </w:r>
                        <w:r w:rsidR="00BA4F82" w:rsidRPr="00FE12A7">
                          <w:rPr>
                            <w:rFonts w:ascii="Arial" w:hAnsi="Arial" w:cs="Arial"/>
                            <w:bCs/>
                            <w:szCs w:val="20"/>
                            <w:lang w:val="pt-BR"/>
                          </w:rPr>
                          <w:t>Data de Vencimento/Prazo</w:t>
                        </w:r>
                      </w:p>
                    </w:tc>
                    <w:tc>
                      <w:tcPr>
                        <w:tcW w:w="2770" w:type="dxa"/>
                      </w:tcPr>
                      <w:sdt>
                        <w:sdtPr>
                          <w:rPr>
                            <w:rFonts w:ascii="Arial" w:hAnsi="Arial" w:cs="Arial"/>
                            <w:bCs/>
                            <w:szCs w:val="20"/>
                            <w:lang w:val="pt-BR"/>
                          </w:rPr>
                          <w:tag w:val="AFDueDate"/>
                          <w:id w:val="1857230805"/>
                          <w:placeholder>
                            <w:docPart w:val="84051AA9169F4447BB3310E61C1111B6"/>
                          </w:placeholder>
                          <w:showingPlcHdr/>
                          <w:date w:fullDate="2019-03-15T00:00:00Z">
                            <w:dateFormat w:val="MMM d, yyyy"/>
                            <w:lid w:val="en-US"/>
                            <w:storeMappedDataAs w:val="date"/>
                            <w:calendar w:val="gregorian"/>
                          </w:date>
                        </w:sdtPr>
                        <w:sdtEndPr/>
                        <w:sdtContent>
                          <w:p w14:paraId="5D9CB535" w14:textId="0F003156" w:rsidR="00420A00" w:rsidRPr="00FE12A7" w:rsidRDefault="00157E8B" w:rsidP="00137E69">
                            <w:pPr>
                              <w:rPr>
                                <w:rFonts w:ascii="Arial" w:hAnsi="Arial" w:cs="Arial"/>
                                <w:bCs/>
                                <w:szCs w:val="20"/>
                                <w:lang w:val="pt-BR"/>
                              </w:rPr>
                            </w:pPr>
                            <w:r w:rsidRPr="00FE12A7">
                              <w:rPr>
                                <w:rStyle w:val="PlaceholderText"/>
                                <w:rFonts w:ascii="Arial" w:hAnsi="Arial" w:cs="Arial"/>
                                <w:lang w:val="pt-BR"/>
                              </w:rPr>
                              <w:t>A sua opinião aqui</w:t>
                            </w:r>
                          </w:p>
                        </w:sdtContent>
                      </w:sdt>
                    </w:tc>
                  </w:tr>
                  <w:tr w:rsidR="00760F22" w:rsidRPr="00FE12A7" w14:paraId="70593D40" w14:textId="77777777" w:rsidTr="00137E69">
                    <w:trPr>
                      <w:trHeight w:val="227"/>
                    </w:trPr>
                    <w:tc>
                      <w:tcPr>
                        <w:tcW w:w="1345" w:type="dxa"/>
                        <w:shd w:val="clear" w:color="auto" w:fill="F2F2F2" w:themeFill="background1" w:themeFillShade="F2"/>
                      </w:tcPr>
                      <w:p w14:paraId="526FBB16" w14:textId="63406941" w:rsidR="00760F22" w:rsidRPr="00FE12A7" w:rsidRDefault="00746600" w:rsidP="00137E69">
                        <w:pPr>
                          <w:rPr>
                            <w:rFonts w:ascii="Arial" w:hAnsi="Arial" w:cs="Arial"/>
                            <w:lang w:val="pt-BR"/>
                          </w:rPr>
                        </w:pPr>
                        <w:r w:rsidRPr="00FE12A7">
                          <w:rPr>
                            <w:rFonts w:ascii="Arial" w:hAnsi="Arial" w:cs="Arial"/>
                            <w:lang w:val="pt-BR"/>
                          </w:rPr>
                          <w:t>5</w:t>
                        </w:r>
                        <w:r w:rsidR="006934FF" w:rsidRPr="00FE12A7">
                          <w:rPr>
                            <w:rFonts w:ascii="Arial" w:hAnsi="Arial" w:cs="Arial"/>
                            <w:lang w:val="pt-BR"/>
                          </w:rPr>
                          <w:t xml:space="preserve">.3 </w:t>
                        </w:r>
                        <w:r w:rsidR="00A359FB" w:rsidRPr="00FE12A7">
                          <w:rPr>
                            <w:rFonts w:ascii="Arial" w:hAnsi="Arial" w:cs="Arial"/>
                            <w:lang w:val="pt-BR"/>
                          </w:rPr>
                          <w:t>D</w:t>
                        </w:r>
                        <w:r w:rsidR="00A359FB" w:rsidRPr="00FE12A7">
                          <w:rPr>
                            <w:rFonts w:ascii="Arial" w:hAnsi="Arial" w:cs="Arial"/>
                            <w:bCs/>
                            <w:szCs w:val="20"/>
                            <w:lang w:val="pt-BR"/>
                          </w:rPr>
                          <w:t>ata de emissão</w:t>
                        </w:r>
                      </w:p>
                    </w:tc>
                    <w:tc>
                      <w:tcPr>
                        <w:tcW w:w="3571" w:type="dxa"/>
                      </w:tcPr>
                      <w:sdt>
                        <w:sdtPr>
                          <w:rPr>
                            <w:rFonts w:ascii="Arial" w:hAnsi="Arial" w:cs="Arial"/>
                            <w:bCs/>
                            <w:szCs w:val="20"/>
                            <w:lang w:val="pt-BR"/>
                          </w:rPr>
                          <w:tag w:val="AFIssueDate"/>
                          <w:id w:val="1502076095"/>
                          <w:placeholder>
                            <w:docPart w:val="1B374FC2172D4F4C9AB0BA827C860C3B"/>
                          </w:placeholder>
                          <w:showingPlcHdr/>
                          <w:date>
                            <w:dateFormat w:val="dd-MMM-yy"/>
                            <w:lid w:val="en-US"/>
                            <w:storeMappedDataAs w:val="dateTime"/>
                            <w:calendar w:val="gregorian"/>
                          </w:date>
                        </w:sdtPr>
                        <w:sdtEndPr/>
                        <w:sdtContent>
                          <w:p w14:paraId="23692D09" w14:textId="3850AF6F" w:rsidR="00760F22" w:rsidRPr="00FE12A7" w:rsidRDefault="00157E8B" w:rsidP="00094FCE">
                            <w:pPr>
                              <w:rPr>
                                <w:rFonts w:ascii="Arial" w:hAnsi="Arial" w:cs="Arial"/>
                                <w:bCs/>
                                <w:szCs w:val="20"/>
                                <w:lang w:val="pt-BR" w:eastAsia="zh-CN"/>
                              </w:rPr>
                            </w:pPr>
                            <w:r w:rsidRPr="00FE12A7">
                              <w:rPr>
                                <w:rStyle w:val="PlaceholderText"/>
                                <w:rFonts w:ascii="Arial" w:hAnsi="Arial" w:cs="Arial"/>
                                <w:lang w:val="pt-BR"/>
                              </w:rPr>
                              <w:t>A sua opinião aqui</w:t>
                            </w:r>
                          </w:p>
                        </w:sdtContent>
                      </w:sdt>
                    </w:tc>
                    <w:tc>
                      <w:tcPr>
                        <w:tcW w:w="1339" w:type="dxa"/>
                        <w:shd w:val="clear" w:color="auto" w:fill="F2F2F2" w:themeFill="background1" w:themeFillShade="F2"/>
                      </w:tcPr>
                      <w:p w14:paraId="14F17748" w14:textId="6B7BC502" w:rsidR="00760F22" w:rsidRPr="00FE12A7" w:rsidRDefault="00746600" w:rsidP="00137E69">
                        <w:pPr>
                          <w:rPr>
                            <w:rFonts w:ascii="Arial" w:hAnsi="Arial" w:cs="Arial"/>
                            <w:bCs/>
                            <w:szCs w:val="20"/>
                            <w:lang w:val="pt-BR"/>
                          </w:rPr>
                        </w:pPr>
                        <w:r w:rsidRPr="00FE12A7">
                          <w:rPr>
                            <w:rFonts w:ascii="Arial" w:hAnsi="Arial" w:cs="Arial"/>
                            <w:bCs/>
                            <w:szCs w:val="20"/>
                            <w:lang w:val="pt-BR"/>
                          </w:rPr>
                          <w:t>5</w:t>
                        </w:r>
                        <w:r w:rsidR="008C52F9" w:rsidRPr="00FE12A7">
                          <w:rPr>
                            <w:rFonts w:ascii="Arial" w:hAnsi="Arial" w:cs="Arial"/>
                            <w:bCs/>
                            <w:szCs w:val="20"/>
                            <w:lang w:val="pt-BR"/>
                          </w:rPr>
                          <w:t xml:space="preserve">.4 </w:t>
                        </w:r>
                        <w:r w:rsidR="00AA1383" w:rsidRPr="00FE12A7">
                          <w:rPr>
                            <w:rFonts w:ascii="Arial" w:hAnsi="Arial" w:cs="Arial"/>
                            <w:bCs/>
                            <w:szCs w:val="20"/>
                            <w:lang w:val="pt-BR"/>
                          </w:rPr>
                          <w:t>Data de encerramento</w:t>
                        </w:r>
                      </w:p>
                    </w:tc>
                    <w:sdt>
                      <w:sdtPr>
                        <w:rPr>
                          <w:rFonts w:ascii="Arial" w:hAnsi="Arial" w:cs="Arial"/>
                          <w:bCs/>
                          <w:szCs w:val="20"/>
                          <w:lang w:val="pt-BR"/>
                        </w:rPr>
                        <w:tag w:val="AFClosedate"/>
                        <w:id w:val="-1122996332"/>
                        <w:placeholder>
                          <w:docPart w:val="F8FB9A60903B48E28E5139D8560D32FF"/>
                        </w:placeholder>
                        <w:showingPlcHdr/>
                        <w:date>
                          <w:dateFormat w:val="dd-MMM-yy"/>
                          <w:lid w:val="en-US"/>
                          <w:storeMappedDataAs w:val="dateTime"/>
                          <w:calendar w:val="gregorian"/>
                        </w:date>
                      </w:sdtPr>
                      <w:sdtEndPr/>
                      <w:sdtContent>
                        <w:tc>
                          <w:tcPr>
                            <w:tcW w:w="2770" w:type="dxa"/>
                          </w:tcPr>
                          <w:p w14:paraId="0E79C3CD" w14:textId="2C0BAEF8" w:rsidR="00760F22" w:rsidRPr="00FE12A7" w:rsidRDefault="00157E8B" w:rsidP="00137E69">
                            <w:pPr>
                              <w:rPr>
                                <w:rFonts w:ascii="Arial" w:hAnsi="Arial" w:cs="Arial"/>
                                <w:bCs/>
                                <w:szCs w:val="20"/>
                                <w:lang w:val="pt-BR"/>
                              </w:rPr>
                            </w:pPr>
                            <w:r w:rsidRPr="00FE12A7">
                              <w:rPr>
                                <w:rStyle w:val="PlaceholderText"/>
                                <w:rFonts w:ascii="Arial" w:hAnsi="Arial" w:cs="Arial"/>
                                <w:lang w:val="pt-BR"/>
                              </w:rPr>
                              <w:t>A sua opinião aqui</w:t>
                            </w:r>
                          </w:p>
                        </w:tc>
                      </w:sdtContent>
                    </w:sdt>
                  </w:tr>
                  <w:tr w:rsidR="00420A00" w:rsidRPr="00FE12A7" w14:paraId="3F9E14B5" w14:textId="77777777" w:rsidTr="00137E69">
                    <w:trPr>
                      <w:trHeight w:val="224"/>
                    </w:trPr>
                    <w:tc>
                      <w:tcPr>
                        <w:tcW w:w="1345" w:type="dxa"/>
                        <w:shd w:val="clear" w:color="auto" w:fill="F2F2F2" w:themeFill="background1" w:themeFillShade="F2"/>
                      </w:tcPr>
                      <w:p w14:paraId="48EBF288" w14:textId="604B24DB" w:rsidR="00420A00" w:rsidRPr="00FE12A7" w:rsidRDefault="00746600" w:rsidP="00137E69">
                        <w:pPr>
                          <w:rPr>
                            <w:rFonts w:ascii="Arial" w:hAnsi="Arial" w:cs="Arial"/>
                            <w:bCs/>
                            <w:lang w:val="pt-BR"/>
                          </w:rPr>
                        </w:pPr>
                        <w:r w:rsidRPr="00FE12A7">
                          <w:rPr>
                            <w:rFonts w:ascii="Arial" w:hAnsi="Arial" w:cs="Arial"/>
                            <w:lang w:val="pt-BR"/>
                          </w:rPr>
                          <w:t>5</w:t>
                        </w:r>
                        <w:r w:rsidR="00DB7B11" w:rsidRPr="00FE12A7">
                          <w:rPr>
                            <w:rFonts w:ascii="Arial" w:hAnsi="Arial" w:cs="Arial"/>
                            <w:lang w:val="pt-BR"/>
                          </w:rPr>
                          <w:t>.</w:t>
                        </w:r>
                        <w:r w:rsidR="0084056C" w:rsidRPr="00FE12A7">
                          <w:rPr>
                            <w:rFonts w:ascii="Arial" w:hAnsi="Arial" w:cs="Arial"/>
                            <w:lang w:val="pt-BR"/>
                          </w:rPr>
                          <w:t>5</w:t>
                        </w:r>
                        <w:r w:rsidR="001D489F" w:rsidRPr="00FE12A7">
                          <w:rPr>
                            <w:rFonts w:ascii="Arial" w:hAnsi="Arial" w:cs="Arial"/>
                            <w:lang w:val="pt-BR"/>
                          </w:rPr>
                          <w:t xml:space="preserve"> </w:t>
                        </w:r>
                        <w:r w:rsidR="001C56ED" w:rsidRPr="00FE12A7">
                          <w:rPr>
                            <w:rFonts w:ascii="Arial" w:hAnsi="Arial" w:cs="Arial"/>
                            <w:lang w:val="pt-BR"/>
                          </w:rPr>
                          <w:t>Classificação</w:t>
                        </w:r>
                      </w:p>
                    </w:tc>
                    <w:tc>
                      <w:tcPr>
                        <w:tcW w:w="3571" w:type="dxa"/>
                      </w:tcPr>
                      <w:sdt>
                        <w:sdtPr>
                          <w:rPr>
                            <w:rFonts w:ascii="Arial" w:hAnsi="Arial" w:cs="Arial"/>
                            <w:bCs/>
                            <w:szCs w:val="20"/>
                            <w:lang w:val="pt-BR"/>
                          </w:rPr>
                          <w:tag w:val="AFGrading"/>
                          <w:id w:val="-1926481511"/>
                          <w:placeholder>
                            <w:docPart w:val="1E60A15FB563491688FBDF26BE01BDCD"/>
                          </w:placeholder>
                          <w:showingPlcHdr/>
                          <w:dropDownList>
                            <w:listItem w:value="Choose an item."/>
                            <w:listItem w:displayText="Menor" w:value="1"/>
                            <w:listItem w:displayText="Maior" w:value="2"/>
                            <w:listItem w:displayText="Gap" w:value="3"/>
                            <w:listItem w:displayText="Obs" w:value="4"/>
                          </w:dropDownList>
                        </w:sdtPr>
                        <w:sdtEndPr/>
                        <w:sdtContent>
                          <w:p w14:paraId="1EC421E0" w14:textId="79741272" w:rsidR="00420A00" w:rsidRPr="00FE12A7" w:rsidRDefault="00F369DD" w:rsidP="00137E69">
                            <w:pPr>
                              <w:rPr>
                                <w:rFonts w:ascii="Arial" w:hAnsi="Arial" w:cs="Arial"/>
                                <w:bCs/>
                                <w:szCs w:val="20"/>
                                <w:lang w:val="pt-BR"/>
                              </w:rPr>
                            </w:pPr>
                            <w:r w:rsidRPr="00FE12A7">
                              <w:rPr>
                                <w:rStyle w:val="PlaceholderText"/>
                                <w:rFonts w:ascii="Arial" w:hAnsi="Arial" w:cs="Arial"/>
                                <w:lang w:val="pt-BR"/>
                              </w:rPr>
                              <w:t>Escolha um item</w:t>
                            </w:r>
                          </w:p>
                        </w:sdtContent>
                      </w:sdt>
                    </w:tc>
                    <w:tc>
                      <w:tcPr>
                        <w:tcW w:w="1339" w:type="dxa"/>
                        <w:shd w:val="clear" w:color="auto" w:fill="F2F2F2" w:themeFill="background1" w:themeFillShade="F2"/>
                      </w:tcPr>
                      <w:p w14:paraId="65545960" w14:textId="6E8C0AD0" w:rsidR="00420A00" w:rsidRPr="00FE12A7" w:rsidRDefault="00746600" w:rsidP="00137E69">
                        <w:pPr>
                          <w:rPr>
                            <w:rFonts w:ascii="Arial" w:hAnsi="Arial" w:cs="Arial"/>
                            <w:bCs/>
                            <w:szCs w:val="20"/>
                            <w:lang w:val="pt-BR"/>
                          </w:rPr>
                        </w:pPr>
                        <w:r w:rsidRPr="00FE12A7">
                          <w:rPr>
                            <w:rFonts w:ascii="Arial" w:hAnsi="Arial" w:cs="Arial"/>
                            <w:bCs/>
                            <w:szCs w:val="20"/>
                            <w:lang w:val="pt-BR"/>
                          </w:rPr>
                          <w:t>5</w:t>
                        </w:r>
                        <w:r w:rsidR="00DB7B11" w:rsidRPr="00FE12A7">
                          <w:rPr>
                            <w:rFonts w:ascii="Arial" w:hAnsi="Arial" w:cs="Arial"/>
                            <w:bCs/>
                            <w:szCs w:val="20"/>
                            <w:lang w:val="pt-BR"/>
                          </w:rPr>
                          <w:t>.</w:t>
                        </w:r>
                        <w:r w:rsidR="0084056C" w:rsidRPr="00FE12A7">
                          <w:rPr>
                            <w:rFonts w:ascii="Arial" w:hAnsi="Arial" w:cs="Arial"/>
                            <w:bCs/>
                            <w:szCs w:val="20"/>
                            <w:lang w:val="pt-BR"/>
                          </w:rPr>
                          <w:t>6</w:t>
                        </w:r>
                        <w:r w:rsidR="00DB7B11" w:rsidRPr="00FE12A7">
                          <w:rPr>
                            <w:rFonts w:ascii="Arial" w:hAnsi="Arial" w:cs="Arial"/>
                            <w:bCs/>
                            <w:szCs w:val="20"/>
                            <w:lang w:val="pt-BR"/>
                          </w:rPr>
                          <w:t xml:space="preserve"> </w:t>
                        </w:r>
                        <w:r w:rsidR="00086C5D" w:rsidRPr="00FE12A7">
                          <w:rPr>
                            <w:rFonts w:ascii="Arial" w:hAnsi="Arial" w:cs="Arial"/>
                            <w:bCs/>
                            <w:szCs w:val="20"/>
                            <w:lang w:val="pt-BR"/>
                          </w:rPr>
                          <w:t>Aberta / fechada</w:t>
                        </w:r>
                      </w:p>
                    </w:tc>
                    <w:tc>
                      <w:tcPr>
                        <w:tcW w:w="2770" w:type="dxa"/>
                      </w:tcPr>
                      <w:sdt>
                        <w:sdtPr>
                          <w:rPr>
                            <w:rFonts w:ascii="Arial" w:hAnsi="Arial" w:cs="Arial"/>
                            <w:bCs/>
                            <w:szCs w:val="20"/>
                            <w:lang w:val="pt-BR"/>
                          </w:rPr>
                          <w:tag w:val="AFStatus"/>
                          <w:id w:val="-668019796"/>
                          <w:placeholder>
                            <w:docPart w:val="1E60A15FB563491688FBDF26BE01BDCD"/>
                          </w:placeholder>
                          <w:showingPlcHdr/>
                          <w:dropDownList>
                            <w:listItem w:value="Choose an item."/>
                            <w:listItem w:displayText="Aberta" w:value="1"/>
                            <w:listItem w:displayText="Fechada" w:value="2"/>
                          </w:dropDownList>
                        </w:sdtPr>
                        <w:sdtEndPr/>
                        <w:sdtContent>
                          <w:p w14:paraId="6FF5B142" w14:textId="4CFDABAD" w:rsidR="00420A00" w:rsidRPr="00FE12A7" w:rsidRDefault="00D219B4" w:rsidP="00137E69">
                            <w:pPr>
                              <w:rPr>
                                <w:rFonts w:ascii="Arial" w:hAnsi="Arial" w:cs="Arial"/>
                                <w:bCs/>
                                <w:szCs w:val="20"/>
                                <w:lang w:val="pt-BR"/>
                              </w:rPr>
                            </w:pPr>
                            <w:r w:rsidRPr="00FE12A7">
                              <w:rPr>
                                <w:rStyle w:val="PlaceholderText"/>
                                <w:rFonts w:ascii="Arial" w:hAnsi="Arial" w:cs="Arial"/>
                                <w:lang w:val="pt-BR"/>
                              </w:rPr>
                              <w:t>Escolha um item</w:t>
                            </w:r>
                          </w:p>
                        </w:sdtContent>
                      </w:sdt>
                    </w:tc>
                  </w:tr>
                  <w:tr w:rsidR="00420A00" w:rsidRPr="00FE12A7" w14:paraId="1909AB63" w14:textId="77777777" w:rsidTr="00137E69">
                    <w:trPr>
                      <w:trHeight w:val="224"/>
                    </w:trPr>
                    <w:tc>
                      <w:tcPr>
                        <w:tcW w:w="1345" w:type="dxa"/>
                        <w:shd w:val="clear" w:color="auto" w:fill="F2F2F2" w:themeFill="background1" w:themeFillShade="F2"/>
                      </w:tcPr>
                      <w:p w14:paraId="2E8D349A" w14:textId="5E386E3A" w:rsidR="00420A00" w:rsidRPr="00FE12A7" w:rsidRDefault="00746600" w:rsidP="00137E69">
                        <w:pPr>
                          <w:rPr>
                            <w:rFonts w:ascii="Arial" w:hAnsi="Arial" w:cs="Arial"/>
                            <w:bCs/>
                            <w:szCs w:val="20"/>
                            <w:lang w:val="pt-BR"/>
                          </w:rPr>
                        </w:pPr>
                        <w:r w:rsidRPr="00FE12A7">
                          <w:rPr>
                            <w:rFonts w:ascii="Arial" w:hAnsi="Arial" w:cs="Arial"/>
                            <w:bCs/>
                            <w:szCs w:val="20"/>
                            <w:lang w:val="pt-BR"/>
                          </w:rPr>
                          <w:t>5</w:t>
                        </w:r>
                        <w:r w:rsidR="00DB7B11" w:rsidRPr="00FE12A7">
                          <w:rPr>
                            <w:rFonts w:ascii="Arial" w:hAnsi="Arial" w:cs="Arial"/>
                            <w:bCs/>
                            <w:szCs w:val="20"/>
                            <w:lang w:val="pt-BR"/>
                          </w:rPr>
                          <w:t>.</w:t>
                        </w:r>
                        <w:r w:rsidR="0084056C" w:rsidRPr="00FE12A7">
                          <w:rPr>
                            <w:rFonts w:ascii="Arial" w:hAnsi="Arial" w:cs="Arial"/>
                            <w:bCs/>
                            <w:szCs w:val="20"/>
                            <w:lang w:val="pt-BR"/>
                          </w:rPr>
                          <w:t>7</w:t>
                        </w:r>
                        <w:r w:rsidR="001D489F" w:rsidRPr="00FE12A7">
                          <w:rPr>
                            <w:rFonts w:ascii="Arial" w:hAnsi="Arial" w:cs="Arial"/>
                            <w:bCs/>
                            <w:szCs w:val="20"/>
                            <w:lang w:val="pt-BR"/>
                          </w:rPr>
                          <w:t xml:space="preserve"> </w:t>
                        </w:r>
                        <w:r w:rsidR="006B2395" w:rsidRPr="00FE12A7">
                          <w:rPr>
                            <w:rFonts w:ascii="Arial" w:hAnsi="Arial" w:cs="Arial"/>
                            <w:bCs/>
                            <w:szCs w:val="20"/>
                            <w:lang w:val="pt-BR"/>
                          </w:rPr>
                          <w:t>Padrão/Norma</w:t>
                        </w:r>
                      </w:p>
                    </w:tc>
                    <w:sdt>
                      <w:sdtPr>
                        <w:rPr>
                          <w:rFonts w:ascii="Arial" w:hAnsi="Arial" w:cs="Arial"/>
                          <w:bCs/>
                          <w:szCs w:val="20"/>
                          <w:lang w:val="pt-BR"/>
                        </w:rPr>
                        <w:tag w:val="AFStandard"/>
                        <w:id w:val="-533735903"/>
                        <w:placeholder>
                          <w:docPart w:val="EF42E1A04C714B338B42A2C5BCD0D2DF"/>
                        </w:placeholder>
                        <w:showingPlcHdr/>
                        <w:dropDownList>
                          <w:listItem w:value="Choose an item."/>
                          <w:listItem w:displayText="NFSS (Normas Nacionais de Gestão Florestal)" w:value="1"/>
                          <w:listItem w:displayText="Norma Nacional Provisória" w:value="2"/>
                          <w:listItem w:displayText="Norma do Organismo de Certificação (V4)" w:value="3"/>
                          <w:listItem w:displayText="Trademark standard FSC-STD-50-001" w:value="4"/>
                          <w:listItem w:displayText="Group standard FSC-STD-30-005" w:value="5"/>
                          <w:listItem w:displayText="CoC standard FSC-STD-40-004" w:value="6"/>
                          <w:listItem w:displayText="ES Procedure FSC-PRO-30-006" w:value="7"/>
                          <w:listItem w:displayText="Excision Policy FSC-POL-20-003" w:value="8"/>
                          <w:listItem w:displayText="Pesticides Policy FSC-POL-30-001" w:value="9"/>
                          <w:listItem w:displayText="Norma PFNM aplicável" w:value="10"/>
                        </w:dropDownList>
                      </w:sdtPr>
                      <w:sdtEndPr/>
                      <w:sdtContent>
                        <w:tc>
                          <w:tcPr>
                            <w:tcW w:w="3571" w:type="dxa"/>
                          </w:tcPr>
                          <w:p w14:paraId="7A27D168" w14:textId="1FBF6AF8" w:rsidR="00420A00" w:rsidRPr="00FE12A7" w:rsidRDefault="00F369DD" w:rsidP="00137E69">
                            <w:pPr>
                              <w:rPr>
                                <w:rFonts w:ascii="Arial" w:hAnsi="Arial" w:cs="Arial"/>
                                <w:bCs/>
                                <w:szCs w:val="20"/>
                                <w:lang w:val="pt-BR"/>
                              </w:rPr>
                            </w:pPr>
                            <w:r w:rsidRPr="00FE12A7">
                              <w:rPr>
                                <w:rStyle w:val="PlaceholderText"/>
                                <w:rFonts w:ascii="Arial" w:hAnsi="Arial" w:cs="Arial"/>
                                <w:lang w:val="pt-BR"/>
                              </w:rPr>
                              <w:t>Escolha um item</w:t>
                            </w:r>
                          </w:p>
                        </w:tc>
                      </w:sdtContent>
                    </w:sdt>
                    <w:tc>
                      <w:tcPr>
                        <w:tcW w:w="1339" w:type="dxa"/>
                        <w:shd w:val="clear" w:color="auto" w:fill="F2F2F2" w:themeFill="background1" w:themeFillShade="F2"/>
                      </w:tcPr>
                      <w:p w14:paraId="64997E56" w14:textId="48919C27" w:rsidR="00420A00" w:rsidRPr="00FE12A7" w:rsidRDefault="00746600" w:rsidP="00137E69">
                        <w:pPr>
                          <w:rPr>
                            <w:rFonts w:ascii="Arial" w:hAnsi="Arial" w:cs="Arial"/>
                            <w:bCs/>
                            <w:szCs w:val="20"/>
                            <w:lang w:val="pt-BR"/>
                          </w:rPr>
                        </w:pPr>
                        <w:r w:rsidRPr="00FE12A7">
                          <w:rPr>
                            <w:rFonts w:ascii="Arial" w:hAnsi="Arial" w:cs="Arial"/>
                            <w:bCs/>
                            <w:szCs w:val="20"/>
                            <w:lang w:val="pt-BR"/>
                          </w:rPr>
                          <w:t>5</w:t>
                        </w:r>
                        <w:r w:rsidR="00DB7B11" w:rsidRPr="00FE12A7">
                          <w:rPr>
                            <w:rFonts w:ascii="Arial" w:hAnsi="Arial" w:cs="Arial"/>
                            <w:bCs/>
                            <w:szCs w:val="20"/>
                            <w:lang w:val="pt-BR"/>
                          </w:rPr>
                          <w:t>.</w:t>
                        </w:r>
                        <w:r w:rsidR="008730AB" w:rsidRPr="00FE12A7">
                          <w:rPr>
                            <w:rFonts w:ascii="Arial" w:hAnsi="Arial" w:cs="Arial"/>
                            <w:bCs/>
                            <w:szCs w:val="20"/>
                            <w:lang w:val="pt-BR"/>
                          </w:rPr>
                          <w:t>8</w:t>
                        </w:r>
                        <w:r w:rsidR="001D489F" w:rsidRPr="00FE12A7">
                          <w:rPr>
                            <w:rFonts w:ascii="Arial" w:hAnsi="Arial" w:cs="Arial"/>
                            <w:bCs/>
                            <w:szCs w:val="20"/>
                            <w:lang w:val="pt-BR"/>
                          </w:rPr>
                          <w:t xml:space="preserve"> </w:t>
                        </w:r>
                        <w:r w:rsidR="001E23DF" w:rsidRPr="00FE12A7">
                          <w:rPr>
                            <w:rFonts w:ascii="Arial" w:hAnsi="Arial" w:cs="Arial"/>
                            <w:bCs/>
                            <w:szCs w:val="20"/>
                            <w:lang w:val="pt-BR"/>
                          </w:rPr>
                          <w:t>Cláusula</w:t>
                        </w:r>
                      </w:p>
                    </w:tc>
                    <w:tc>
                      <w:tcPr>
                        <w:tcW w:w="2770" w:type="dxa"/>
                      </w:tcPr>
                      <w:p w14:paraId="6F90974F" w14:textId="6E1C26C1" w:rsidR="00420A00" w:rsidRPr="00FE12A7" w:rsidRDefault="00D219B4" w:rsidP="00137E69">
                        <w:pPr>
                          <w:rPr>
                            <w:rFonts w:ascii="Arial" w:hAnsi="Arial" w:cs="Arial"/>
                            <w:bCs/>
                            <w:szCs w:val="20"/>
                            <w:lang w:val="pt-BR"/>
                          </w:rPr>
                        </w:pPr>
                        <w:sdt>
                          <w:sdtPr>
                            <w:rPr>
                              <w:rFonts w:ascii="Arial" w:hAnsi="Arial" w:cs="Arial"/>
                              <w:bCs/>
                              <w:szCs w:val="20"/>
                              <w:lang w:val="pt-BR"/>
                            </w:rPr>
                            <w:tag w:val="AFClause"/>
                            <w:id w:val="1068001263"/>
                            <w:placeholder>
                              <w:docPart w:val="A5E7E0FA46E84EC5B7832683483BAD0C"/>
                            </w:placeholder>
                            <w:showingPlcHdr/>
                            <w:text/>
                          </w:sdtPr>
                          <w:sdtEndPr/>
                          <w:sdtContent>
                            <w:r w:rsidR="00157E8B" w:rsidRPr="00FE12A7">
                              <w:rPr>
                                <w:rStyle w:val="PlaceholderText"/>
                                <w:rFonts w:ascii="Arial" w:hAnsi="Arial" w:cs="Arial"/>
                                <w:lang w:val="pt-BR"/>
                              </w:rPr>
                              <w:t>A sua opinião aqui</w:t>
                            </w:r>
                          </w:sdtContent>
                        </w:sdt>
                      </w:p>
                    </w:tc>
                  </w:tr>
                  <w:tr w:rsidR="00420A00" w:rsidRPr="00FE12A7" w14:paraId="6B33C9C1" w14:textId="77777777" w:rsidTr="00137E69">
                    <w:trPr>
                      <w:trHeight w:val="224"/>
                    </w:trPr>
                    <w:tc>
                      <w:tcPr>
                        <w:tcW w:w="9025" w:type="dxa"/>
                        <w:gridSpan w:val="4"/>
                        <w:shd w:val="clear" w:color="auto" w:fill="F2F2F2" w:themeFill="background1" w:themeFillShade="F2"/>
                      </w:tcPr>
                      <w:p w14:paraId="2300A7D8" w14:textId="4082F1DA" w:rsidR="00420A00" w:rsidRPr="00FE12A7" w:rsidRDefault="00746600" w:rsidP="00137E69">
                        <w:pPr>
                          <w:rPr>
                            <w:rFonts w:ascii="Arial" w:hAnsi="Arial" w:cs="Arial"/>
                            <w:bCs/>
                            <w:szCs w:val="20"/>
                            <w:lang w:val="pt-BR"/>
                          </w:rPr>
                        </w:pPr>
                        <w:r w:rsidRPr="00FE12A7">
                          <w:rPr>
                            <w:rFonts w:ascii="Arial" w:hAnsi="Arial" w:cs="Arial"/>
                            <w:bCs/>
                            <w:szCs w:val="20"/>
                            <w:lang w:val="pt-BR"/>
                          </w:rPr>
                          <w:lastRenderedPageBreak/>
                          <w:t>5</w:t>
                        </w:r>
                        <w:r w:rsidR="00DB7B11" w:rsidRPr="00FE12A7">
                          <w:rPr>
                            <w:rFonts w:ascii="Arial" w:hAnsi="Arial" w:cs="Arial"/>
                            <w:bCs/>
                            <w:szCs w:val="20"/>
                            <w:lang w:val="pt-BR"/>
                          </w:rPr>
                          <w:t>.</w:t>
                        </w:r>
                        <w:r w:rsidR="00A3573D" w:rsidRPr="00FE12A7">
                          <w:rPr>
                            <w:rFonts w:ascii="Arial" w:hAnsi="Arial" w:cs="Arial"/>
                            <w:bCs/>
                            <w:szCs w:val="20"/>
                            <w:lang w:val="pt-BR"/>
                          </w:rPr>
                          <w:t>9</w:t>
                        </w:r>
                        <w:r w:rsidR="001D489F" w:rsidRPr="00FE12A7">
                          <w:rPr>
                            <w:rFonts w:ascii="Arial" w:hAnsi="Arial" w:cs="Arial"/>
                            <w:bCs/>
                            <w:szCs w:val="20"/>
                            <w:lang w:val="pt-BR"/>
                          </w:rPr>
                          <w:t xml:space="preserve"> </w:t>
                        </w:r>
                        <w:r w:rsidR="004854D9" w:rsidRPr="00FE12A7">
                          <w:rPr>
                            <w:rFonts w:ascii="Arial" w:hAnsi="Arial" w:cs="Arial"/>
                            <w:bCs/>
                            <w:szCs w:val="20"/>
                            <w:lang w:val="pt-BR"/>
                          </w:rPr>
                          <w:t>Requisito</w:t>
                        </w:r>
                      </w:p>
                    </w:tc>
                  </w:tr>
                  <w:tr w:rsidR="00420A00" w:rsidRPr="00FE12A7" w14:paraId="0F894C43" w14:textId="77777777" w:rsidTr="00137E69">
                    <w:trPr>
                      <w:trHeight w:val="1196"/>
                    </w:trPr>
                    <w:sdt>
                      <w:sdtPr>
                        <w:rPr>
                          <w:rFonts w:ascii="Arial" w:hAnsi="Arial" w:cs="Arial"/>
                          <w:bCs/>
                          <w:szCs w:val="20"/>
                          <w:lang w:val="pt-BR"/>
                        </w:rPr>
                        <w:tag w:val="AFRequirement"/>
                        <w:id w:val="-544988035"/>
                        <w:placeholder>
                          <w:docPart w:val="54AE88E57E704A0CA4C06627EA8B29EC"/>
                        </w:placeholder>
                        <w:showingPlcHdr/>
                        <w:text w:multiLine="1"/>
                      </w:sdtPr>
                      <w:sdtEndPr/>
                      <w:sdtContent>
                        <w:tc>
                          <w:tcPr>
                            <w:tcW w:w="9025" w:type="dxa"/>
                            <w:gridSpan w:val="4"/>
                          </w:tcPr>
                          <w:p w14:paraId="3CCFEB79" w14:textId="46951D6B" w:rsidR="00420A00" w:rsidRPr="00FE12A7" w:rsidRDefault="00157E8B" w:rsidP="00137E69">
                            <w:pPr>
                              <w:rPr>
                                <w:rFonts w:ascii="Arial" w:hAnsi="Arial" w:cs="Arial"/>
                                <w:bCs/>
                                <w:szCs w:val="20"/>
                                <w:lang w:val="pt-BR"/>
                              </w:rPr>
                            </w:pPr>
                            <w:r w:rsidRPr="00FE12A7">
                              <w:rPr>
                                <w:rStyle w:val="PlaceholderText"/>
                                <w:rFonts w:ascii="Arial" w:hAnsi="Arial" w:cs="Arial"/>
                                <w:lang w:val="pt-BR"/>
                              </w:rPr>
                              <w:t>A sua opinião aqui</w:t>
                            </w:r>
                          </w:p>
                        </w:tc>
                      </w:sdtContent>
                    </w:sdt>
                  </w:tr>
                  <w:tr w:rsidR="00420A00" w:rsidRPr="00D54954" w14:paraId="198D3442" w14:textId="77777777" w:rsidTr="00137E69">
                    <w:trPr>
                      <w:trHeight w:val="224"/>
                    </w:trPr>
                    <w:tc>
                      <w:tcPr>
                        <w:tcW w:w="9025" w:type="dxa"/>
                        <w:gridSpan w:val="4"/>
                        <w:shd w:val="clear" w:color="auto" w:fill="F2F2F2" w:themeFill="background1" w:themeFillShade="F2"/>
                      </w:tcPr>
                      <w:p w14:paraId="213F6EDF" w14:textId="26674FE1" w:rsidR="00420A00" w:rsidRPr="00FE12A7" w:rsidRDefault="00746600" w:rsidP="00137E69">
                        <w:pPr>
                          <w:rPr>
                            <w:rFonts w:ascii="Arial" w:hAnsi="Arial" w:cs="Arial"/>
                            <w:bCs/>
                            <w:szCs w:val="20"/>
                            <w:lang w:val="pt-BR"/>
                          </w:rPr>
                        </w:pPr>
                        <w:r w:rsidRPr="00FE12A7">
                          <w:rPr>
                            <w:rFonts w:ascii="Arial" w:hAnsi="Arial" w:cs="Arial"/>
                            <w:bCs/>
                            <w:szCs w:val="20"/>
                            <w:lang w:val="pt-BR"/>
                          </w:rPr>
                          <w:t>5</w:t>
                        </w:r>
                        <w:r w:rsidR="00DB7B11" w:rsidRPr="00FE12A7">
                          <w:rPr>
                            <w:rFonts w:ascii="Arial" w:hAnsi="Arial" w:cs="Arial"/>
                            <w:bCs/>
                            <w:szCs w:val="20"/>
                            <w:lang w:val="pt-BR"/>
                          </w:rPr>
                          <w:t>.</w:t>
                        </w:r>
                        <w:r w:rsidR="00A3573D" w:rsidRPr="00FE12A7">
                          <w:rPr>
                            <w:rFonts w:ascii="Arial" w:hAnsi="Arial" w:cs="Arial"/>
                            <w:bCs/>
                            <w:szCs w:val="20"/>
                            <w:lang w:val="pt-BR"/>
                          </w:rPr>
                          <w:t>10</w:t>
                        </w:r>
                        <w:r w:rsidR="00DB7B11" w:rsidRPr="00FE12A7">
                          <w:rPr>
                            <w:rFonts w:ascii="Arial" w:hAnsi="Arial" w:cs="Arial"/>
                            <w:bCs/>
                            <w:szCs w:val="20"/>
                            <w:lang w:val="pt-BR"/>
                          </w:rPr>
                          <w:t xml:space="preserve"> </w:t>
                        </w:r>
                        <w:r w:rsidR="004E2EDD" w:rsidRPr="00FE12A7">
                          <w:rPr>
                            <w:rFonts w:ascii="Arial" w:hAnsi="Arial" w:cs="Arial"/>
                            <w:bCs/>
                            <w:szCs w:val="20"/>
                            <w:lang w:val="pt-BR"/>
                          </w:rPr>
                          <w:t>Descrição da descoberta/constatação de auditoria (evidências)</w:t>
                        </w:r>
                      </w:p>
                    </w:tc>
                  </w:tr>
                  <w:tr w:rsidR="00420A00" w:rsidRPr="00FE12A7" w14:paraId="6C9C4DA8" w14:textId="77777777" w:rsidTr="00137E69">
                    <w:trPr>
                      <w:trHeight w:val="1862"/>
                    </w:trPr>
                    <w:tc>
                      <w:tcPr>
                        <w:tcW w:w="9025" w:type="dxa"/>
                        <w:gridSpan w:val="4"/>
                      </w:tcPr>
                      <w:sdt>
                        <w:sdtPr>
                          <w:rPr>
                            <w:rFonts w:ascii="Arial" w:hAnsi="Arial" w:cs="Arial"/>
                            <w:bCs/>
                            <w:szCs w:val="20"/>
                            <w:lang w:val="pt-BR"/>
                          </w:rPr>
                          <w:tag w:val="AFNCDescription"/>
                          <w:id w:val="965236829"/>
                          <w:placeholder>
                            <w:docPart w:val="C67D920FF12C456AA80AF3C818B2DB6E"/>
                          </w:placeholder>
                          <w:showingPlcHdr/>
                          <w:text w:multiLine="1"/>
                        </w:sdtPr>
                        <w:sdtEndPr/>
                        <w:sdtContent>
                          <w:p w14:paraId="591A9A3F" w14:textId="60A6AE32" w:rsidR="00420A00" w:rsidRPr="00FE12A7" w:rsidRDefault="00157E8B" w:rsidP="00137E69">
                            <w:pPr>
                              <w:rPr>
                                <w:rFonts w:ascii="Arial" w:hAnsi="Arial" w:cs="Arial"/>
                                <w:bCs/>
                                <w:szCs w:val="20"/>
                                <w:lang w:val="pt-BR"/>
                              </w:rPr>
                            </w:pPr>
                            <w:r w:rsidRPr="00FE12A7">
                              <w:rPr>
                                <w:rStyle w:val="PlaceholderText"/>
                                <w:rFonts w:ascii="Arial" w:hAnsi="Arial" w:cs="Arial"/>
                                <w:lang w:val="pt-BR"/>
                              </w:rPr>
                              <w:t>A sua opinião aqui</w:t>
                            </w:r>
                          </w:p>
                        </w:sdtContent>
                      </w:sdt>
                    </w:tc>
                  </w:tr>
                  <w:tr w:rsidR="00420A00" w:rsidRPr="00FE12A7" w14:paraId="40450834" w14:textId="77777777" w:rsidTr="00137E69">
                    <w:trPr>
                      <w:trHeight w:val="233"/>
                    </w:trPr>
                    <w:tc>
                      <w:tcPr>
                        <w:tcW w:w="9025" w:type="dxa"/>
                        <w:gridSpan w:val="4"/>
                        <w:shd w:val="clear" w:color="auto" w:fill="F2F2F2" w:themeFill="background1" w:themeFillShade="F2"/>
                      </w:tcPr>
                      <w:p w14:paraId="435C2004" w14:textId="290D2A56" w:rsidR="00420A00" w:rsidRPr="00FE12A7" w:rsidRDefault="00746600" w:rsidP="00137E69">
                        <w:pPr>
                          <w:rPr>
                            <w:rFonts w:ascii="Arial" w:hAnsi="Arial" w:cs="Arial"/>
                            <w:bCs/>
                            <w:szCs w:val="20"/>
                            <w:lang w:val="pt-BR"/>
                          </w:rPr>
                        </w:pPr>
                        <w:r w:rsidRPr="00FE12A7">
                          <w:rPr>
                            <w:rFonts w:ascii="Arial" w:hAnsi="Arial" w:cs="Arial"/>
                            <w:bCs/>
                            <w:szCs w:val="20"/>
                            <w:lang w:val="pt-BR"/>
                          </w:rPr>
                          <w:t>5</w:t>
                        </w:r>
                        <w:r w:rsidR="00DB7B11" w:rsidRPr="00FE12A7">
                          <w:rPr>
                            <w:rFonts w:ascii="Arial" w:hAnsi="Arial" w:cs="Arial"/>
                            <w:bCs/>
                            <w:szCs w:val="20"/>
                            <w:lang w:val="pt-BR"/>
                          </w:rPr>
                          <w:t>.</w:t>
                        </w:r>
                        <w:r w:rsidR="008730AB" w:rsidRPr="00FE12A7">
                          <w:rPr>
                            <w:rFonts w:ascii="Arial" w:hAnsi="Arial" w:cs="Arial"/>
                            <w:bCs/>
                            <w:szCs w:val="20"/>
                            <w:lang w:val="pt-BR"/>
                          </w:rPr>
                          <w:t>1</w:t>
                        </w:r>
                        <w:r w:rsidR="00A3573D" w:rsidRPr="00FE12A7">
                          <w:rPr>
                            <w:rFonts w:ascii="Arial" w:hAnsi="Arial" w:cs="Arial"/>
                            <w:bCs/>
                            <w:szCs w:val="20"/>
                            <w:lang w:val="pt-BR"/>
                          </w:rPr>
                          <w:t>1</w:t>
                        </w:r>
                        <w:r w:rsidR="00DB7B11" w:rsidRPr="00FE12A7">
                          <w:rPr>
                            <w:rFonts w:ascii="Arial" w:hAnsi="Arial" w:cs="Arial"/>
                            <w:bCs/>
                            <w:szCs w:val="20"/>
                            <w:lang w:val="pt-BR"/>
                          </w:rPr>
                          <w:t xml:space="preserve"> </w:t>
                        </w:r>
                        <w:r w:rsidR="00BF12D9" w:rsidRPr="00FE12A7">
                          <w:rPr>
                            <w:rFonts w:ascii="Arial" w:hAnsi="Arial" w:cs="Arial"/>
                            <w:bCs/>
                            <w:szCs w:val="20"/>
                            <w:lang w:val="pt-BR"/>
                          </w:rPr>
                          <w:t>Ação corretiva adotada</w:t>
                        </w:r>
                      </w:p>
                    </w:tc>
                  </w:tr>
                  <w:tr w:rsidR="00420A00" w:rsidRPr="00FE12A7" w14:paraId="668ED9F1" w14:textId="77777777" w:rsidTr="00137E69">
                    <w:trPr>
                      <w:trHeight w:val="1538"/>
                    </w:trPr>
                    <w:sdt>
                      <w:sdtPr>
                        <w:rPr>
                          <w:rFonts w:ascii="Arial" w:hAnsi="Arial" w:cs="Arial"/>
                          <w:bCs/>
                          <w:szCs w:val="20"/>
                          <w:lang w:val="pt-BR"/>
                        </w:rPr>
                        <w:tag w:val="AFCorrectiveAction"/>
                        <w:id w:val="-38898537"/>
                        <w:placeholder>
                          <w:docPart w:val="4DCBD240F0C64B0694382C86E9195E89"/>
                        </w:placeholder>
                        <w:showingPlcHdr/>
                        <w:text w:multiLine="1"/>
                      </w:sdtPr>
                      <w:sdtEndPr/>
                      <w:sdtContent>
                        <w:tc>
                          <w:tcPr>
                            <w:tcW w:w="9025" w:type="dxa"/>
                            <w:gridSpan w:val="4"/>
                          </w:tcPr>
                          <w:p w14:paraId="3358890F" w14:textId="3C50D174" w:rsidR="00420A00" w:rsidRPr="00FE12A7" w:rsidRDefault="00157E8B" w:rsidP="00137E69">
                            <w:pPr>
                              <w:rPr>
                                <w:rFonts w:ascii="Arial" w:hAnsi="Arial" w:cs="Arial"/>
                                <w:bCs/>
                                <w:szCs w:val="20"/>
                                <w:lang w:val="pt-BR"/>
                              </w:rPr>
                            </w:pPr>
                            <w:r w:rsidRPr="00FE12A7">
                              <w:rPr>
                                <w:rStyle w:val="PlaceholderText"/>
                                <w:rFonts w:ascii="Arial" w:hAnsi="Arial" w:cs="Arial"/>
                                <w:bCs/>
                                <w:lang w:val="pt-BR"/>
                              </w:rPr>
                              <w:t>A sua opinião aqui</w:t>
                            </w:r>
                          </w:p>
                        </w:tc>
                      </w:sdtContent>
                    </w:sdt>
                  </w:tr>
                  <w:tr w:rsidR="00420A00" w:rsidRPr="00D54954" w14:paraId="255FB952" w14:textId="77777777" w:rsidTr="00137E69">
                    <w:trPr>
                      <w:trHeight w:val="244"/>
                    </w:trPr>
                    <w:tc>
                      <w:tcPr>
                        <w:tcW w:w="9025" w:type="dxa"/>
                        <w:gridSpan w:val="4"/>
                        <w:shd w:val="clear" w:color="auto" w:fill="F2F2F2" w:themeFill="background1" w:themeFillShade="F2"/>
                      </w:tcPr>
                      <w:p w14:paraId="114BD60F" w14:textId="05BE4B59" w:rsidR="00420A00" w:rsidRPr="00FE12A7" w:rsidRDefault="00746600" w:rsidP="00137E69">
                        <w:pPr>
                          <w:rPr>
                            <w:rFonts w:ascii="Arial" w:hAnsi="Arial" w:cs="Arial"/>
                            <w:bCs/>
                            <w:szCs w:val="20"/>
                            <w:lang w:val="pt-BR"/>
                          </w:rPr>
                        </w:pPr>
                        <w:r w:rsidRPr="00FE12A7">
                          <w:rPr>
                            <w:rFonts w:ascii="Arial" w:hAnsi="Arial" w:cs="Arial"/>
                            <w:bCs/>
                            <w:szCs w:val="20"/>
                            <w:lang w:val="pt-BR"/>
                          </w:rPr>
                          <w:t>5</w:t>
                        </w:r>
                        <w:r w:rsidR="00DB7B11" w:rsidRPr="00FE12A7">
                          <w:rPr>
                            <w:rFonts w:ascii="Arial" w:hAnsi="Arial" w:cs="Arial"/>
                            <w:bCs/>
                            <w:szCs w:val="20"/>
                            <w:lang w:val="pt-BR"/>
                          </w:rPr>
                          <w:t>.1</w:t>
                        </w:r>
                        <w:r w:rsidR="00A3573D" w:rsidRPr="00FE12A7">
                          <w:rPr>
                            <w:rFonts w:ascii="Arial" w:hAnsi="Arial" w:cs="Arial"/>
                            <w:bCs/>
                            <w:szCs w:val="20"/>
                            <w:lang w:val="pt-BR"/>
                          </w:rPr>
                          <w:t>2</w:t>
                        </w:r>
                        <w:r w:rsidR="00DB7B11" w:rsidRPr="00FE12A7">
                          <w:rPr>
                            <w:rFonts w:ascii="Arial" w:hAnsi="Arial" w:cs="Arial"/>
                            <w:bCs/>
                            <w:szCs w:val="20"/>
                            <w:lang w:val="pt-BR"/>
                          </w:rPr>
                          <w:t xml:space="preserve"> </w:t>
                        </w:r>
                        <w:r w:rsidR="007854C0" w:rsidRPr="00FE12A7">
                          <w:rPr>
                            <w:rFonts w:ascii="Arial" w:hAnsi="Arial" w:cs="Arial"/>
                            <w:bCs/>
                            <w:szCs w:val="20"/>
                            <w:lang w:val="pt-BR"/>
                          </w:rPr>
                          <w:t>Revisão das ações corretivas pelo OC</w:t>
                        </w:r>
                      </w:p>
                    </w:tc>
                  </w:tr>
                  <w:tr w:rsidR="00420A00" w:rsidRPr="00FE12A7" w14:paraId="3436C3B6" w14:textId="77777777" w:rsidTr="00137E69">
                    <w:trPr>
                      <w:trHeight w:val="1646"/>
                    </w:trPr>
                    <w:sdt>
                      <w:sdtPr>
                        <w:rPr>
                          <w:rFonts w:ascii="Arial" w:hAnsi="Arial" w:cs="Arial"/>
                          <w:bCs/>
                          <w:szCs w:val="20"/>
                          <w:lang w:val="pt-BR"/>
                        </w:rPr>
                        <w:tag w:val="AFCBReview"/>
                        <w:id w:val="-1874531079"/>
                        <w:placeholder>
                          <w:docPart w:val="041FE7A6617C44ED9A582ACEC4F2ACB4"/>
                        </w:placeholder>
                        <w:showingPlcHdr/>
                        <w:text w:multiLine="1"/>
                      </w:sdtPr>
                      <w:sdtEndPr/>
                      <w:sdtContent>
                        <w:tc>
                          <w:tcPr>
                            <w:tcW w:w="9025" w:type="dxa"/>
                            <w:gridSpan w:val="4"/>
                          </w:tcPr>
                          <w:p w14:paraId="64553748" w14:textId="6820E64D" w:rsidR="00420A00" w:rsidRPr="00FE12A7" w:rsidRDefault="00157E8B" w:rsidP="00137E69">
                            <w:pPr>
                              <w:rPr>
                                <w:rFonts w:ascii="Arial" w:hAnsi="Arial" w:cs="Arial"/>
                                <w:bCs/>
                                <w:szCs w:val="20"/>
                                <w:lang w:val="pt-BR"/>
                              </w:rPr>
                            </w:pPr>
                            <w:r w:rsidRPr="00FE12A7">
                              <w:rPr>
                                <w:rStyle w:val="PlaceholderText"/>
                                <w:rFonts w:ascii="Arial" w:hAnsi="Arial" w:cs="Arial"/>
                                <w:lang w:val="pt-BR"/>
                              </w:rPr>
                              <w:t>A sua opinião aqui</w:t>
                            </w:r>
                          </w:p>
                        </w:tc>
                      </w:sdtContent>
                    </w:sdt>
                  </w:tr>
                </w:sdtContent>
              </w:sdt>
            </w:tbl>
          </w:sdtContent>
        </w:sdt>
        <w:p w14:paraId="5F6CEBCB" w14:textId="00446CB6" w:rsidR="00AA058C" w:rsidRPr="00FE12A7" w:rsidRDefault="00AA058C" w:rsidP="00D67348">
          <w:pPr>
            <w:rPr>
              <w:rFonts w:ascii="Arial" w:hAnsi="Arial" w:cs="Arial"/>
              <w:lang w:val="pt-BR"/>
            </w:rPr>
          </w:pPr>
        </w:p>
        <w:p w14:paraId="09D6246A" w14:textId="51855809" w:rsidR="00E23B06" w:rsidRPr="00FE12A7" w:rsidRDefault="00E23B06" w:rsidP="005A45A9">
          <w:pPr>
            <w:pStyle w:val="Heading2"/>
            <w:numPr>
              <w:ilvl w:val="0"/>
              <w:numId w:val="30"/>
            </w:numPr>
            <w:rPr>
              <w:color w:val="808080"/>
              <w:sz w:val="32"/>
              <w:szCs w:val="32"/>
              <w:lang w:val="pt-BR"/>
            </w:rPr>
          </w:pPr>
          <w:bookmarkStart w:id="34" w:name="_Toc68779398"/>
          <w:bookmarkStart w:id="35" w:name="_Toc78181344"/>
          <w:r w:rsidRPr="00FE12A7">
            <w:rPr>
              <w:color w:val="808080"/>
              <w:sz w:val="32"/>
              <w:szCs w:val="32"/>
              <w:lang w:val="pt-BR"/>
            </w:rPr>
            <w:t>Decisão de certificação</w:t>
          </w:r>
          <w:bookmarkEnd w:id="34"/>
          <w:bookmarkEnd w:id="35"/>
        </w:p>
        <w:p w14:paraId="6503C849" w14:textId="227D983B" w:rsidR="0085358B" w:rsidRPr="00FE12A7" w:rsidRDefault="0085358B" w:rsidP="00AA058C">
          <w:pPr>
            <w:rPr>
              <w:rFonts w:ascii="Arial" w:hAnsi="Arial" w:cs="Arial"/>
              <w:lang w:val="pt-BR"/>
            </w:rPr>
          </w:pPr>
        </w:p>
        <w:p w14:paraId="1C4A527A" w14:textId="1669BC5D" w:rsidR="006608DB" w:rsidRPr="00FE12A7" w:rsidRDefault="00783D34" w:rsidP="00AA058C">
          <w:pPr>
            <w:rPr>
              <w:rFonts w:ascii="Arial" w:hAnsi="Arial" w:cs="Arial"/>
              <w:lang w:val="pt-BR"/>
            </w:rPr>
          </w:pPr>
          <w:r w:rsidRPr="00FE12A7">
            <w:rPr>
              <w:rFonts w:ascii="Arial" w:hAnsi="Arial" w:cs="Arial"/>
              <w:lang w:val="pt-BR"/>
            </w:rPr>
            <w:t xml:space="preserve">Revisão por pares/Peer Review necessária? </w:t>
          </w:r>
          <w:sdt>
            <w:sdtPr>
              <w:rPr>
                <w:rFonts w:ascii="Arial" w:hAnsi="Arial" w:cs="Arial"/>
                <w:lang w:val="pt-BR"/>
              </w:rPr>
              <w:id w:val="-386420625"/>
              <w:placeholder>
                <w:docPart w:val="435ACE84AE944AF88A93FC1C0743848A"/>
              </w:placeholder>
              <w14:checkbox>
                <w14:checked w14:val="0"/>
                <w14:checkedState w14:val="2612" w14:font="MS Gothic"/>
                <w14:uncheckedState w14:val="2610" w14:font="MS Gothic"/>
              </w14:checkbox>
            </w:sdtPr>
            <w:sdtEndPr/>
            <w:sdtContent>
              <w:r w:rsidR="00A1632D" w:rsidRPr="00FE12A7">
                <w:rPr>
                  <w:rFonts w:ascii="Arial" w:eastAsia="MS Gothic" w:hAnsi="Arial" w:cs="Arial"/>
                  <w:lang w:val="pt-BR"/>
                </w:rPr>
                <w:t>☐</w:t>
              </w:r>
            </w:sdtContent>
          </w:sdt>
          <w:r w:rsidR="00A1632D" w:rsidRPr="00FE12A7">
            <w:rPr>
              <w:rFonts w:ascii="Arial" w:hAnsi="Arial" w:cs="Arial"/>
              <w:lang w:val="pt-BR"/>
            </w:rPr>
            <w:t xml:space="preserve"> </w:t>
          </w:r>
          <w:r w:rsidR="00E23B06" w:rsidRPr="00FE12A7">
            <w:rPr>
              <w:rFonts w:ascii="Arial" w:hAnsi="Arial" w:cs="Arial"/>
              <w:lang w:val="pt-BR"/>
            </w:rPr>
            <w:t>Si</w:t>
          </w:r>
          <w:r w:rsidR="004165BD" w:rsidRPr="00FE12A7">
            <w:rPr>
              <w:rFonts w:ascii="Arial" w:hAnsi="Arial" w:cs="Arial"/>
              <w:lang w:val="pt-BR"/>
            </w:rPr>
            <w:t>.</w:t>
          </w:r>
        </w:p>
        <w:p w14:paraId="69698BA8" w14:textId="77777777" w:rsidR="00972154" w:rsidRPr="00FE12A7" w:rsidRDefault="00972154" w:rsidP="00AA058C">
          <w:pPr>
            <w:rPr>
              <w:rFonts w:ascii="Arial" w:hAnsi="Arial" w:cs="Arial"/>
              <w:lang w:val="pt-BR"/>
            </w:rPr>
          </w:pPr>
        </w:p>
        <w:tbl>
          <w:tblPr>
            <w:tblStyle w:val="TableGrid"/>
            <w:tblW w:w="9017" w:type="dxa"/>
            <w:tblLayout w:type="fixed"/>
            <w:tblLook w:val="04A0" w:firstRow="1" w:lastRow="0" w:firstColumn="1" w:lastColumn="0" w:noHBand="0" w:noVBand="1"/>
          </w:tblPr>
          <w:tblGrid>
            <w:gridCol w:w="1345"/>
            <w:gridCol w:w="1350"/>
            <w:gridCol w:w="2340"/>
            <w:gridCol w:w="3982"/>
          </w:tblGrid>
          <w:tr w:rsidR="001B2016" w:rsidRPr="00D54954" w14:paraId="402B8A7A" w14:textId="77777777" w:rsidTr="00A66781">
            <w:trPr>
              <w:trHeight w:val="355"/>
            </w:trPr>
            <w:tc>
              <w:tcPr>
                <w:tcW w:w="9017" w:type="dxa"/>
                <w:gridSpan w:val="4"/>
                <w:shd w:val="clear" w:color="auto" w:fill="78BE20"/>
              </w:tcPr>
              <w:p w14:paraId="1744B406" w14:textId="6B22B260" w:rsidR="001B2016" w:rsidRPr="00FE12A7" w:rsidRDefault="00082AE4" w:rsidP="005A45A9">
                <w:pPr>
                  <w:pStyle w:val="Heading3"/>
                  <w:jc w:val="center"/>
                  <w:outlineLvl w:val="2"/>
                  <w:rPr>
                    <w:b/>
                    <w:bCs/>
                    <w:lang w:val="pt-BR"/>
                  </w:rPr>
                </w:pPr>
                <w:bookmarkStart w:id="36" w:name="_Toc78181345"/>
                <w:bookmarkStart w:id="37" w:name="CDPEERREVIEW"/>
                <w:r w:rsidRPr="00FE12A7">
                  <w:rPr>
                    <w:b/>
                    <w:bCs/>
                    <w:color w:val="auto"/>
                    <w:lang w:val="pt-BR"/>
                  </w:rPr>
                  <w:t>Revisão por pares/Peer Review $</w:t>
                </w:r>
                <w:bookmarkEnd w:id="36"/>
              </w:p>
            </w:tc>
          </w:tr>
          <w:tr w:rsidR="001B2016" w:rsidRPr="00FE12A7" w14:paraId="014A733B" w14:textId="77777777" w:rsidTr="0009654D">
            <w:trPr>
              <w:trHeight w:val="431"/>
            </w:trPr>
            <w:tc>
              <w:tcPr>
                <w:tcW w:w="1345" w:type="dxa"/>
                <w:shd w:val="clear" w:color="auto" w:fill="F2F2F2" w:themeFill="background1" w:themeFillShade="F2"/>
              </w:tcPr>
              <w:p w14:paraId="0FD63DB6" w14:textId="3805DAF3" w:rsidR="001B2016" w:rsidRPr="00FE12A7" w:rsidRDefault="00BA04F8" w:rsidP="00922023">
                <w:pPr>
                  <w:rPr>
                    <w:rFonts w:ascii="Arial" w:hAnsi="Arial" w:cs="Arial"/>
                    <w:lang w:val="pt-BR"/>
                  </w:rPr>
                </w:pPr>
                <w:r w:rsidRPr="00FE12A7">
                  <w:rPr>
                    <w:rFonts w:ascii="Arial" w:hAnsi="Arial" w:cs="Arial"/>
                    <w:lang w:val="pt-BR"/>
                  </w:rPr>
                  <w:t>6</w:t>
                </w:r>
                <w:r w:rsidR="00DB7B11" w:rsidRPr="00FE12A7">
                  <w:rPr>
                    <w:rFonts w:ascii="Arial" w:hAnsi="Arial" w:cs="Arial"/>
                    <w:lang w:val="pt-BR"/>
                  </w:rPr>
                  <w:t xml:space="preserve">.1 </w:t>
                </w:r>
                <w:r w:rsidR="00FF3999" w:rsidRPr="00FE12A7">
                  <w:rPr>
                    <w:rFonts w:ascii="Arial" w:hAnsi="Arial" w:cs="Arial"/>
                    <w:lang w:val="pt-BR"/>
                  </w:rPr>
                  <w:t>Data de revisão</w:t>
                </w:r>
              </w:p>
            </w:tc>
            <w:tc>
              <w:tcPr>
                <w:tcW w:w="1350" w:type="dxa"/>
                <w:shd w:val="clear" w:color="auto" w:fill="F2F2F2" w:themeFill="background1" w:themeFillShade="F2"/>
              </w:tcPr>
              <w:p w14:paraId="290A1E40" w14:textId="4996CB20" w:rsidR="001B2016" w:rsidRPr="00FE12A7" w:rsidRDefault="00BA04F8" w:rsidP="00922023">
                <w:pPr>
                  <w:rPr>
                    <w:rFonts w:ascii="Arial" w:hAnsi="Arial" w:cs="Arial"/>
                    <w:lang w:val="pt-BR"/>
                  </w:rPr>
                </w:pPr>
                <w:r w:rsidRPr="00FE12A7">
                  <w:rPr>
                    <w:rFonts w:ascii="Arial" w:hAnsi="Arial" w:cs="Arial"/>
                    <w:lang w:val="pt-BR"/>
                  </w:rPr>
                  <w:t>6</w:t>
                </w:r>
                <w:r w:rsidR="00DB7B11" w:rsidRPr="00FE12A7">
                  <w:rPr>
                    <w:rFonts w:ascii="Arial" w:hAnsi="Arial" w:cs="Arial"/>
                    <w:lang w:val="pt-BR"/>
                  </w:rPr>
                  <w:t xml:space="preserve">.2 </w:t>
                </w:r>
                <w:r w:rsidR="00A734FB" w:rsidRPr="00FE12A7">
                  <w:rPr>
                    <w:rFonts w:ascii="Arial" w:hAnsi="Arial" w:cs="Arial"/>
                    <w:lang w:val="pt-BR"/>
                  </w:rPr>
                  <w:t>Revisor</w:t>
                </w:r>
              </w:p>
            </w:tc>
            <w:tc>
              <w:tcPr>
                <w:tcW w:w="2340" w:type="dxa"/>
                <w:shd w:val="clear" w:color="auto" w:fill="F2F2F2" w:themeFill="background1" w:themeFillShade="F2"/>
              </w:tcPr>
              <w:p w14:paraId="04373A65" w14:textId="74E8B4FB" w:rsidR="001B2016" w:rsidRPr="00FE12A7" w:rsidRDefault="00BA04F8" w:rsidP="00922023">
                <w:pPr>
                  <w:rPr>
                    <w:rFonts w:ascii="Arial" w:hAnsi="Arial" w:cs="Arial"/>
                    <w:lang w:val="pt-BR"/>
                  </w:rPr>
                </w:pPr>
                <w:r w:rsidRPr="00FE12A7">
                  <w:rPr>
                    <w:rFonts w:ascii="Arial" w:hAnsi="Arial" w:cs="Arial"/>
                    <w:lang w:val="pt-BR"/>
                  </w:rPr>
                  <w:t>6</w:t>
                </w:r>
                <w:r w:rsidR="00DB7B11" w:rsidRPr="00FE12A7">
                  <w:rPr>
                    <w:rFonts w:ascii="Arial" w:hAnsi="Arial" w:cs="Arial"/>
                    <w:lang w:val="pt-BR"/>
                  </w:rPr>
                  <w:t xml:space="preserve">.3 </w:t>
                </w:r>
                <w:r w:rsidR="00850CAB" w:rsidRPr="00FE12A7">
                  <w:rPr>
                    <w:rFonts w:ascii="Arial" w:hAnsi="Arial" w:cs="Arial"/>
                    <w:lang w:val="pt-BR"/>
                  </w:rPr>
                  <w:t>Especialidade dos revisores</w:t>
                </w:r>
              </w:p>
            </w:tc>
            <w:tc>
              <w:tcPr>
                <w:tcW w:w="3982" w:type="dxa"/>
                <w:shd w:val="clear" w:color="auto" w:fill="F2F2F2" w:themeFill="background1" w:themeFillShade="F2"/>
              </w:tcPr>
              <w:p w14:paraId="72647CCE" w14:textId="3885EC18" w:rsidR="001B2016" w:rsidRPr="00FE12A7" w:rsidRDefault="00BA04F8" w:rsidP="00922023">
                <w:pPr>
                  <w:rPr>
                    <w:rFonts w:ascii="Arial" w:hAnsi="Arial" w:cs="Arial"/>
                    <w:lang w:val="pt-BR"/>
                  </w:rPr>
                </w:pPr>
                <w:r w:rsidRPr="00FE12A7">
                  <w:rPr>
                    <w:rFonts w:ascii="Arial" w:hAnsi="Arial" w:cs="Arial"/>
                    <w:lang w:val="pt-BR"/>
                  </w:rPr>
                  <w:t>6</w:t>
                </w:r>
                <w:r w:rsidR="00DB7B11" w:rsidRPr="00FE12A7">
                  <w:rPr>
                    <w:rFonts w:ascii="Arial" w:hAnsi="Arial" w:cs="Arial"/>
                    <w:lang w:val="pt-BR"/>
                  </w:rPr>
                  <w:t xml:space="preserve">.4 </w:t>
                </w:r>
                <w:r w:rsidR="00F146EB" w:rsidRPr="00FE12A7">
                  <w:rPr>
                    <w:rFonts w:ascii="Arial" w:hAnsi="Arial" w:cs="Arial"/>
                    <w:lang w:val="pt-BR"/>
                  </w:rPr>
                  <w:t>Comentário dos revisores</w:t>
                </w:r>
              </w:p>
            </w:tc>
          </w:tr>
          <w:sdt>
            <w:sdtPr>
              <w:rPr>
                <w:rFonts w:ascii="Arial" w:hAnsi="Arial" w:cs="Arial"/>
                <w:lang w:val="pt-BR" w:eastAsia="zh-CN"/>
              </w:rPr>
              <w:id w:val="-225755833"/>
              <w:lock w:val="sdtContentLocked"/>
              <w15:repeatingSection/>
            </w:sdtPr>
            <w:sdtEndPr/>
            <w:sdtContent>
              <w:sdt>
                <w:sdtPr>
                  <w:rPr>
                    <w:rFonts w:ascii="Arial" w:hAnsi="Arial" w:cs="Arial"/>
                    <w:lang w:val="pt-BR" w:eastAsia="zh-CN"/>
                  </w:rPr>
                  <w:id w:val="-754207674"/>
                  <w:lock w:val="sdtContentLocked"/>
                  <w:placeholder>
                    <w:docPart w:val="DefaultPlaceholder_-1854013435"/>
                  </w:placeholder>
                  <w15:repeatingSectionItem/>
                </w:sdtPr>
                <w:sdtEndPr/>
                <w:sdtContent>
                  <w:tr w:rsidR="001B2016" w:rsidRPr="00FE12A7" w14:paraId="5A91783E" w14:textId="77777777" w:rsidTr="00BA1790">
                    <w:trPr>
                      <w:trHeight w:val="1322"/>
                    </w:trPr>
                    <w:sdt>
                      <w:sdtPr>
                        <w:rPr>
                          <w:rFonts w:ascii="Arial" w:hAnsi="Arial" w:cs="Arial"/>
                          <w:lang w:val="pt-BR" w:eastAsia="zh-CN"/>
                        </w:rPr>
                        <w:tag w:val="CDReviewDate"/>
                        <w:id w:val="-1969268395"/>
                        <w:placeholder>
                          <w:docPart w:val="A7BC9B901D0C4D5BAF76BACAC276509C"/>
                        </w:placeholder>
                        <w:showingPlcHdr/>
                        <w:date>
                          <w:dateFormat w:val="MMM d, yyyy"/>
                          <w:lid w:val="en-US"/>
                          <w:storeMappedDataAs w:val="date"/>
                          <w:calendar w:val="gregorian"/>
                        </w:date>
                      </w:sdtPr>
                      <w:sdtEndPr>
                        <w:rPr>
                          <w:lang w:eastAsia="en-US"/>
                        </w:rPr>
                      </w:sdtEndPr>
                      <w:sdtContent>
                        <w:tc>
                          <w:tcPr>
                            <w:tcW w:w="1345" w:type="dxa"/>
                            <w:shd w:val="clear" w:color="auto" w:fill="auto"/>
                          </w:tcPr>
                          <w:p w14:paraId="692B2839" w14:textId="38BB3A75" w:rsidR="001B2016" w:rsidRPr="00FE12A7" w:rsidRDefault="00157E8B" w:rsidP="00922023">
                            <w:pPr>
                              <w:rPr>
                                <w:rFonts w:ascii="Arial" w:hAnsi="Arial" w:cs="Arial"/>
                                <w:lang w:val="pt-BR"/>
                              </w:rPr>
                            </w:pPr>
                            <w:r w:rsidRPr="00FE12A7">
                              <w:rPr>
                                <w:rStyle w:val="PlaceholderText"/>
                                <w:rFonts w:ascii="Arial" w:hAnsi="Arial" w:cs="Arial"/>
                                <w:lang w:val="pt-BR"/>
                              </w:rPr>
                              <w:t>A sua opinião aqui</w:t>
                            </w:r>
                          </w:p>
                        </w:tc>
                      </w:sdtContent>
                    </w:sdt>
                    <w:sdt>
                      <w:sdtPr>
                        <w:rPr>
                          <w:rFonts w:ascii="Arial" w:hAnsi="Arial" w:cs="Arial"/>
                          <w:color w:val="808080"/>
                          <w:lang w:val="pt-BR"/>
                        </w:rPr>
                        <w:tag w:val="cdPeerReviewer"/>
                        <w:id w:val="-1393960263"/>
                        <w:placeholder>
                          <w:docPart w:val="2FF62FF156AD4E8AA6EC4CFC488DB84C"/>
                        </w:placeholder>
                        <w:text w:multiLine="1"/>
                      </w:sdtPr>
                      <w:sdtEndPr/>
                      <w:sdtContent>
                        <w:tc>
                          <w:tcPr>
                            <w:tcW w:w="1350" w:type="dxa"/>
                            <w:shd w:val="clear" w:color="auto" w:fill="auto"/>
                          </w:tcPr>
                          <w:p w14:paraId="37B31173" w14:textId="01D5AD67" w:rsidR="001B2016" w:rsidRPr="00FE12A7" w:rsidRDefault="00BA1790" w:rsidP="00922023">
                            <w:pPr>
                              <w:rPr>
                                <w:rFonts w:ascii="Arial" w:hAnsi="Arial" w:cs="Arial"/>
                                <w:lang w:val="pt-BR"/>
                              </w:rPr>
                            </w:pPr>
                            <w:r w:rsidRPr="00FE12A7">
                              <w:rPr>
                                <w:rFonts w:ascii="Arial" w:hAnsi="Arial" w:cs="Arial"/>
                                <w:color w:val="808080"/>
                                <w:lang w:val="pt-BR"/>
                              </w:rPr>
                              <w:br/>
                            </w:r>
                            <w:r w:rsidR="00157E8B" w:rsidRPr="00FE12A7">
                              <w:rPr>
                                <w:rFonts w:ascii="Arial" w:hAnsi="Arial" w:cs="Arial"/>
                                <w:color w:val="808080"/>
                                <w:lang w:val="pt-BR"/>
                              </w:rPr>
                              <w:t>A sua opinião aqui</w:t>
                            </w:r>
                            <w:r w:rsidRPr="00FE12A7">
                              <w:rPr>
                                <w:rFonts w:ascii="Arial" w:hAnsi="Arial" w:cs="Arial"/>
                                <w:color w:val="808080"/>
                                <w:lang w:val="pt-BR"/>
                              </w:rPr>
                              <w:br/>
                            </w:r>
                          </w:p>
                        </w:tc>
                      </w:sdtContent>
                    </w:sdt>
                    <w:sdt>
                      <w:sdtPr>
                        <w:rPr>
                          <w:rFonts w:ascii="Arial" w:hAnsi="Arial" w:cs="Arial"/>
                          <w:color w:val="808080"/>
                          <w:lang w:val="pt-BR"/>
                        </w:rPr>
                        <w:tag w:val="cdPeerReviewerExpertise"/>
                        <w:id w:val="1615322520"/>
                        <w:placeholder>
                          <w:docPart w:val="AD0089426DDF4836A797981B68D7E3AF"/>
                        </w:placeholder>
                        <w:text w:multiLine="1"/>
                      </w:sdtPr>
                      <w:sdtEndPr/>
                      <w:sdtContent>
                        <w:tc>
                          <w:tcPr>
                            <w:tcW w:w="2340" w:type="dxa"/>
                            <w:shd w:val="clear" w:color="auto" w:fill="auto"/>
                          </w:tcPr>
                          <w:p w14:paraId="6BB138CC" w14:textId="686F8C26" w:rsidR="001B2016" w:rsidRPr="00FE12A7" w:rsidRDefault="00BA1790" w:rsidP="00922023">
                            <w:pPr>
                              <w:rPr>
                                <w:rFonts w:ascii="Arial" w:hAnsi="Arial" w:cs="Arial"/>
                                <w:lang w:val="pt-BR"/>
                              </w:rPr>
                            </w:pPr>
                            <w:r w:rsidRPr="00FE12A7">
                              <w:rPr>
                                <w:rFonts w:ascii="Arial" w:hAnsi="Arial" w:cs="Arial"/>
                                <w:color w:val="808080"/>
                                <w:lang w:val="pt-BR"/>
                              </w:rPr>
                              <w:br/>
                            </w:r>
                            <w:r w:rsidR="00157E8B" w:rsidRPr="00FE12A7">
                              <w:rPr>
                                <w:rFonts w:ascii="Arial" w:hAnsi="Arial" w:cs="Arial"/>
                                <w:color w:val="808080"/>
                                <w:lang w:val="pt-BR"/>
                              </w:rPr>
                              <w:t>A sua opinião aqui</w:t>
                            </w:r>
                            <w:r w:rsidRPr="00FE12A7">
                              <w:rPr>
                                <w:rFonts w:ascii="Arial" w:hAnsi="Arial" w:cs="Arial"/>
                                <w:color w:val="808080"/>
                                <w:lang w:val="pt-BR"/>
                              </w:rPr>
                              <w:br/>
                            </w:r>
                          </w:p>
                        </w:tc>
                      </w:sdtContent>
                    </w:sdt>
                    <w:sdt>
                      <w:sdtPr>
                        <w:rPr>
                          <w:rFonts w:ascii="Arial" w:hAnsi="Arial" w:cs="Arial"/>
                          <w:color w:val="808080"/>
                          <w:lang w:val="pt-BR"/>
                        </w:rPr>
                        <w:tag w:val="peerReviewerComment"/>
                        <w:id w:val="-1356660774"/>
                        <w:placeholder>
                          <w:docPart w:val="E61EF07AC5E345739A79A9B3F5C3DCC7"/>
                        </w:placeholder>
                        <w:text w:multiLine="1"/>
                      </w:sdtPr>
                      <w:sdtEndPr/>
                      <w:sdtContent>
                        <w:tc>
                          <w:tcPr>
                            <w:tcW w:w="3982" w:type="dxa"/>
                            <w:shd w:val="clear" w:color="auto" w:fill="auto"/>
                          </w:tcPr>
                          <w:p w14:paraId="1E0A5154" w14:textId="038587CD" w:rsidR="001B2016" w:rsidRPr="00FE12A7" w:rsidRDefault="00BA1790" w:rsidP="00922023">
                            <w:pPr>
                              <w:rPr>
                                <w:rFonts w:ascii="Arial" w:hAnsi="Arial" w:cs="Arial"/>
                                <w:lang w:val="pt-BR"/>
                              </w:rPr>
                            </w:pPr>
                            <w:r w:rsidRPr="00FE12A7">
                              <w:rPr>
                                <w:rFonts w:ascii="Arial" w:hAnsi="Arial" w:cs="Arial"/>
                                <w:color w:val="808080"/>
                                <w:lang w:val="pt-BR"/>
                              </w:rPr>
                              <w:br/>
                            </w:r>
                            <w:r w:rsidR="00157E8B" w:rsidRPr="00FE12A7">
                              <w:rPr>
                                <w:rFonts w:ascii="Arial" w:hAnsi="Arial" w:cs="Arial"/>
                                <w:color w:val="808080"/>
                                <w:lang w:val="pt-BR"/>
                              </w:rPr>
                              <w:t>A sua opinião aqui</w:t>
                            </w:r>
                            <w:r w:rsidRPr="00FE12A7">
                              <w:rPr>
                                <w:rFonts w:ascii="Arial" w:hAnsi="Arial" w:cs="Arial"/>
                                <w:color w:val="808080"/>
                                <w:lang w:val="pt-BR"/>
                              </w:rPr>
                              <w:br/>
                            </w:r>
                          </w:p>
                        </w:tc>
                      </w:sdtContent>
                    </w:sdt>
                  </w:tr>
                </w:sdtContent>
              </w:sdt>
            </w:sdtContent>
          </w:sdt>
        </w:tbl>
        <w:bookmarkEnd w:id="37"/>
        <w:p w14:paraId="2FEB51FD" w14:textId="77777777" w:rsidR="002504C6" w:rsidRPr="00FE12A7" w:rsidRDefault="002504C6" w:rsidP="002504C6">
          <w:pPr>
            <w:rPr>
              <w:rFonts w:ascii="Arial" w:hAnsi="Arial" w:cs="Arial"/>
              <w:b/>
              <w:bCs/>
              <w:lang w:val="pt-BR"/>
            </w:rPr>
          </w:pPr>
          <w:r w:rsidRPr="00FE12A7">
            <w:rPr>
              <w:rFonts w:ascii="Arial" w:hAnsi="Arial" w:cs="Arial"/>
              <w:b/>
              <w:bCs/>
              <w:lang w:val="pt-BR"/>
            </w:rPr>
            <w:t>Nota: A revisão por pares/peer review é aplicável apenas à avaliação principal.</w:t>
          </w:r>
        </w:p>
        <w:p w14:paraId="05481720" w14:textId="332FEF4D" w:rsidR="001B2016" w:rsidRPr="00FE12A7" w:rsidRDefault="001B2016" w:rsidP="00AA058C">
          <w:pPr>
            <w:rPr>
              <w:rFonts w:ascii="Arial" w:hAnsi="Arial" w:cs="Arial"/>
              <w:lang w:val="pt-BR"/>
            </w:rPr>
          </w:pPr>
        </w:p>
        <w:p w14:paraId="50FC2DAB" w14:textId="51A6FB5D" w:rsidR="003A78F7" w:rsidRPr="00FE12A7" w:rsidRDefault="003A78F7" w:rsidP="00AA058C">
          <w:pPr>
            <w:rPr>
              <w:rFonts w:ascii="Arial" w:hAnsi="Arial" w:cs="Arial"/>
              <w:lang w:val="pt-BR"/>
            </w:rPr>
          </w:pPr>
        </w:p>
        <w:p w14:paraId="0E05FAE0" w14:textId="16761FEC" w:rsidR="003A78F7" w:rsidRPr="00FE12A7" w:rsidRDefault="003A78F7" w:rsidP="00AA058C">
          <w:pPr>
            <w:rPr>
              <w:rFonts w:ascii="Arial" w:hAnsi="Arial" w:cs="Arial"/>
              <w:lang w:val="pt-BR"/>
            </w:rPr>
          </w:pPr>
        </w:p>
        <w:p w14:paraId="4CB34B38" w14:textId="77777777" w:rsidR="003A78F7" w:rsidRPr="00FE12A7" w:rsidRDefault="003A78F7" w:rsidP="00AA058C">
          <w:pPr>
            <w:rPr>
              <w:rFonts w:ascii="Arial" w:hAnsi="Arial" w:cs="Arial"/>
              <w:lang w:val="pt-BR"/>
            </w:rPr>
          </w:pPr>
        </w:p>
        <w:tbl>
          <w:tblPr>
            <w:tblStyle w:val="TableGrid"/>
            <w:tblW w:w="0" w:type="auto"/>
            <w:tblLook w:val="04A0" w:firstRow="1" w:lastRow="0" w:firstColumn="1" w:lastColumn="0" w:noHBand="0" w:noVBand="1"/>
          </w:tblPr>
          <w:tblGrid>
            <w:gridCol w:w="2245"/>
            <w:gridCol w:w="6765"/>
          </w:tblGrid>
          <w:tr w:rsidR="00D8099E" w:rsidRPr="00FE12A7" w14:paraId="005FCAF2" w14:textId="77777777" w:rsidTr="00A66781">
            <w:tc>
              <w:tcPr>
                <w:tcW w:w="9010" w:type="dxa"/>
                <w:gridSpan w:val="2"/>
                <w:shd w:val="clear" w:color="auto" w:fill="78BE20"/>
              </w:tcPr>
              <w:p w14:paraId="0F991FA6" w14:textId="7868173B" w:rsidR="00D8099E" w:rsidRPr="00FE12A7" w:rsidRDefault="00D966EE" w:rsidP="005A45A9">
                <w:pPr>
                  <w:pStyle w:val="Heading3"/>
                  <w:jc w:val="center"/>
                  <w:outlineLvl w:val="2"/>
                  <w:rPr>
                    <w:b/>
                    <w:bCs/>
                    <w:lang w:val="pt-BR"/>
                  </w:rPr>
                </w:pPr>
                <w:bookmarkStart w:id="38" w:name="_Toc78181346"/>
                <w:r w:rsidRPr="00FE12A7">
                  <w:rPr>
                    <w:b/>
                    <w:bCs/>
                    <w:color w:val="auto"/>
                    <w:lang w:val="pt-BR"/>
                  </w:rPr>
                  <w:lastRenderedPageBreak/>
                  <w:t>Decisão de certificação</w:t>
                </w:r>
                <w:bookmarkEnd w:id="38"/>
              </w:p>
            </w:tc>
          </w:tr>
          <w:tr w:rsidR="0085358B" w:rsidRPr="00FE12A7" w14:paraId="26653BB5" w14:textId="77777777" w:rsidTr="0085358B">
            <w:tc>
              <w:tcPr>
                <w:tcW w:w="2245" w:type="dxa"/>
                <w:shd w:val="clear" w:color="auto" w:fill="F2F2F2" w:themeFill="background1" w:themeFillShade="F2"/>
              </w:tcPr>
              <w:p w14:paraId="0106564B" w14:textId="1EC3EE1E" w:rsidR="0085358B" w:rsidRPr="00FE12A7" w:rsidRDefault="00BA04F8" w:rsidP="00AA058C">
                <w:pPr>
                  <w:rPr>
                    <w:rFonts w:ascii="Arial" w:hAnsi="Arial" w:cs="Arial"/>
                    <w:lang w:val="pt-BR"/>
                  </w:rPr>
                </w:pPr>
                <w:r w:rsidRPr="00FE12A7">
                  <w:rPr>
                    <w:rFonts w:ascii="Arial" w:hAnsi="Arial" w:cs="Arial"/>
                    <w:lang w:val="pt-BR"/>
                  </w:rPr>
                  <w:t>6</w:t>
                </w:r>
                <w:r w:rsidR="00636236" w:rsidRPr="00FE12A7">
                  <w:rPr>
                    <w:rFonts w:ascii="Arial" w:hAnsi="Arial" w:cs="Arial"/>
                    <w:lang w:val="pt-BR"/>
                  </w:rPr>
                  <w:t>.5</w:t>
                </w:r>
                <w:r w:rsidR="00DB7B11" w:rsidRPr="00FE12A7">
                  <w:rPr>
                    <w:rFonts w:ascii="Arial" w:hAnsi="Arial" w:cs="Arial"/>
                    <w:lang w:val="pt-BR"/>
                  </w:rPr>
                  <w:t xml:space="preserve"> </w:t>
                </w:r>
                <w:r w:rsidR="005E7244" w:rsidRPr="00FE12A7">
                  <w:rPr>
                    <w:rFonts w:ascii="Arial" w:hAnsi="Arial" w:cs="Arial"/>
                    <w:lang w:val="pt-BR"/>
                  </w:rPr>
                  <w:t>Dificuldades identificadas durante a avaliação</w:t>
                </w:r>
              </w:p>
            </w:tc>
            <w:sdt>
              <w:sdtPr>
                <w:rPr>
                  <w:rFonts w:ascii="Arial" w:hAnsi="Arial" w:cs="Arial"/>
                  <w:lang w:val="pt-BR"/>
                </w:rPr>
                <w:id w:val="570542626"/>
                <w:placeholder>
                  <w:docPart w:val="5F1819749F7742789D7AD014E15F2FEF"/>
                </w:placeholder>
                <w:showingPlcHdr/>
                <w:text w:multiLine="1"/>
              </w:sdtPr>
              <w:sdtEndPr/>
              <w:sdtContent>
                <w:tc>
                  <w:tcPr>
                    <w:tcW w:w="6765" w:type="dxa"/>
                  </w:tcPr>
                  <w:p w14:paraId="6B2931B7" w14:textId="7DF09339" w:rsidR="0085358B" w:rsidRPr="00FE12A7" w:rsidRDefault="00157E8B" w:rsidP="00AA058C">
                    <w:pPr>
                      <w:rPr>
                        <w:rFonts w:ascii="Arial" w:hAnsi="Arial" w:cs="Arial"/>
                        <w:lang w:val="pt-BR"/>
                      </w:rPr>
                    </w:pPr>
                    <w:r w:rsidRPr="00FE12A7">
                      <w:rPr>
                        <w:rStyle w:val="PlaceholderText"/>
                        <w:rFonts w:ascii="Arial" w:hAnsi="Arial" w:cs="Arial"/>
                        <w:lang w:val="pt-BR"/>
                      </w:rPr>
                      <w:t>A sua opinião aqui</w:t>
                    </w:r>
                  </w:p>
                </w:tc>
              </w:sdtContent>
            </w:sdt>
          </w:tr>
          <w:tr w:rsidR="0085358B" w:rsidRPr="00D54954" w14:paraId="19DD3CA8" w14:textId="77777777" w:rsidTr="0085358B">
            <w:tc>
              <w:tcPr>
                <w:tcW w:w="2245" w:type="dxa"/>
                <w:shd w:val="clear" w:color="auto" w:fill="F2F2F2" w:themeFill="background1" w:themeFillShade="F2"/>
              </w:tcPr>
              <w:p w14:paraId="14B0684C" w14:textId="2D261159" w:rsidR="0085358B" w:rsidRPr="00FE12A7" w:rsidRDefault="00BA04F8" w:rsidP="00AA058C">
                <w:pPr>
                  <w:rPr>
                    <w:rFonts w:ascii="Arial" w:hAnsi="Arial" w:cs="Arial"/>
                    <w:lang w:val="pt-BR"/>
                  </w:rPr>
                </w:pPr>
                <w:r w:rsidRPr="00FE12A7">
                  <w:rPr>
                    <w:rFonts w:ascii="Arial" w:hAnsi="Arial" w:cs="Arial"/>
                    <w:lang w:val="pt-BR"/>
                  </w:rPr>
                  <w:t>6</w:t>
                </w:r>
                <w:r w:rsidR="00636236" w:rsidRPr="00FE12A7">
                  <w:rPr>
                    <w:rFonts w:ascii="Arial" w:hAnsi="Arial" w:cs="Arial"/>
                    <w:lang w:val="pt-BR"/>
                  </w:rPr>
                  <w:t>.6</w:t>
                </w:r>
                <w:r w:rsidR="00DB7B11" w:rsidRPr="00FE12A7">
                  <w:rPr>
                    <w:rFonts w:ascii="Arial" w:hAnsi="Arial" w:cs="Arial"/>
                    <w:lang w:val="pt-BR"/>
                  </w:rPr>
                  <w:t xml:space="preserve"> </w:t>
                </w:r>
                <w:r w:rsidR="008914F0" w:rsidRPr="00FE12A7">
                  <w:rPr>
                    <w:rFonts w:ascii="Arial" w:hAnsi="Arial" w:cs="Arial"/>
                    <w:lang w:val="pt-BR"/>
                  </w:rPr>
                  <w:t>Condições (correções de não-conformidades menores) ou pré-condições (correções de não-conformidades maiores) associadas à decisão de certificação</w:t>
                </w:r>
              </w:p>
            </w:tc>
            <w:tc>
              <w:tcPr>
                <w:tcW w:w="6765" w:type="dxa"/>
              </w:tcPr>
              <w:sdt>
                <w:sdtPr>
                  <w:rPr>
                    <w:rFonts w:ascii="Arial" w:hAnsi="Arial" w:cs="Arial"/>
                    <w:lang w:val="pt-BR"/>
                  </w:rPr>
                  <w:tag w:val="ConditionsCertificateDesicion"/>
                  <w:id w:val="1323232132"/>
                  <w:placeholder>
                    <w:docPart w:val="625FE12B545F4046A1B5BEFAF1FCAAF3"/>
                  </w:placeholder>
                  <w:showingPlcHdr/>
                  <w:dropDownList>
                    <w:listItem w:value="Choose an item."/>
                    <w:listItem w:displayText="No specific condition" w:value="1"/>
                    <w:listItem w:displayText="Correction of minor NCRs issued within required timelines" w:value="2"/>
                    <w:listItem w:displayText="Correction of major NCRs issued within required timelines" w:value="3"/>
                    <w:listItem w:displayText="Correction of the pre-conditions to certification identified" w:value="4"/>
                    <w:listItem w:displayText="Other" w:value="5"/>
                  </w:dropDownList>
                </w:sdtPr>
                <w:sdtEndPr/>
                <w:sdtContent>
                  <w:p w14:paraId="0E737327" w14:textId="6FFDF358" w:rsidR="006F3EDA" w:rsidRPr="00FE12A7" w:rsidRDefault="00F369DD" w:rsidP="00AA058C">
                    <w:pPr>
                      <w:rPr>
                        <w:rFonts w:ascii="Arial" w:hAnsi="Arial" w:cs="Arial"/>
                        <w:color w:val="000000"/>
                        <w:lang w:val="pt-BR"/>
                      </w:rPr>
                    </w:pPr>
                    <w:r w:rsidRPr="00FE12A7">
                      <w:rPr>
                        <w:rStyle w:val="PlaceholderText"/>
                        <w:rFonts w:ascii="Arial" w:hAnsi="Arial" w:cs="Arial"/>
                        <w:lang w:val="pt-BR"/>
                      </w:rPr>
                      <w:t>Escolha um item</w:t>
                    </w:r>
                  </w:p>
                </w:sdtContent>
              </w:sdt>
              <w:p w14:paraId="4E9DE168" w14:textId="4C79B0F7" w:rsidR="0085358B" w:rsidRPr="00FE12A7" w:rsidRDefault="00ED0160" w:rsidP="00AA058C">
                <w:pPr>
                  <w:rPr>
                    <w:rFonts w:ascii="Arial" w:hAnsi="Arial" w:cs="Arial"/>
                    <w:lang w:val="pt-BR"/>
                  </w:rPr>
                </w:pPr>
                <w:r w:rsidRPr="00FE12A7">
                  <w:rPr>
                    <w:rFonts w:ascii="Arial" w:hAnsi="Arial" w:cs="Arial"/>
                    <w:szCs w:val="20"/>
                    <w:lang w:val="pt-BR"/>
                  </w:rPr>
                  <w:t xml:space="preserve">Outro, por favor, específique </w:t>
                </w:r>
                <w:sdt>
                  <w:sdtPr>
                    <w:rPr>
                      <w:rFonts w:ascii="Arial" w:hAnsi="Arial" w:cs="Arial"/>
                      <w:color w:val="000000"/>
                      <w:lang w:val="pt-BR"/>
                    </w:rPr>
                    <w:id w:val="952210120"/>
                    <w:placeholder>
                      <w:docPart w:val="D88D316D77014AF483E95A811DD448BE"/>
                    </w:placeholder>
                    <w:showingPlcHdr/>
                    <w:text w:multiLine="1"/>
                  </w:sdtPr>
                  <w:sdtEndPr/>
                  <w:sdtContent>
                    <w:r w:rsidR="00157E8B" w:rsidRPr="00FE12A7">
                      <w:rPr>
                        <w:rStyle w:val="PlaceholderText"/>
                        <w:rFonts w:ascii="Arial" w:hAnsi="Arial" w:cs="Arial"/>
                        <w:lang w:val="pt-BR"/>
                      </w:rPr>
                      <w:t>A sua opinião aqui</w:t>
                    </w:r>
                  </w:sdtContent>
                </w:sdt>
              </w:p>
            </w:tc>
          </w:tr>
          <w:tr w:rsidR="00FF1D17" w:rsidRPr="00D54954" w14:paraId="6F037F46" w14:textId="77777777" w:rsidTr="0085358B">
            <w:tc>
              <w:tcPr>
                <w:tcW w:w="2245" w:type="dxa"/>
                <w:shd w:val="clear" w:color="auto" w:fill="F2F2F2" w:themeFill="background1" w:themeFillShade="F2"/>
              </w:tcPr>
              <w:p w14:paraId="6A0F655D" w14:textId="1FCD524F" w:rsidR="00FF1D17" w:rsidRPr="00FE12A7" w:rsidRDefault="00BA04F8" w:rsidP="00FF1D17">
                <w:pPr>
                  <w:rPr>
                    <w:rFonts w:ascii="Arial" w:hAnsi="Arial" w:cs="Arial"/>
                    <w:lang w:val="pt-BR"/>
                  </w:rPr>
                </w:pPr>
                <w:r w:rsidRPr="00FE12A7">
                  <w:rPr>
                    <w:rFonts w:ascii="Arial" w:hAnsi="Arial" w:cs="Arial"/>
                    <w:lang w:val="pt-BR"/>
                  </w:rPr>
                  <w:t>6</w:t>
                </w:r>
                <w:r w:rsidR="00FF1D17" w:rsidRPr="00FE12A7">
                  <w:rPr>
                    <w:rFonts w:ascii="Arial" w:hAnsi="Arial" w:cs="Arial"/>
                    <w:lang w:val="pt-BR"/>
                  </w:rPr>
                  <w:t>.</w:t>
                </w:r>
                <w:r w:rsidR="00D14625" w:rsidRPr="00FE12A7">
                  <w:rPr>
                    <w:rFonts w:ascii="Arial" w:hAnsi="Arial" w:cs="Arial"/>
                    <w:lang w:val="pt-BR"/>
                  </w:rPr>
                  <w:t>7</w:t>
                </w:r>
                <w:r w:rsidR="00FF1D17" w:rsidRPr="00FE12A7">
                  <w:rPr>
                    <w:rFonts w:ascii="Arial" w:hAnsi="Arial" w:cs="Arial"/>
                    <w:lang w:val="pt-BR"/>
                  </w:rPr>
                  <w:t xml:space="preserve"> </w:t>
                </w:r>
                <w:r w:rsidR="008914F0" w:rsidRPr="00FE12A7">
                  <w:rPr>
                    <w:rFonts w:ascii="Arial" w:hAnsi="Arial" w:cs="Arial"/>
                    <w:lang w:val="pt-BR"/>
                  </w:rPr>
                  <w:t>Opinião do Responsável de Auditoria</w:t>
                </w:r>
              </w:p>
            </w:tc>
            <w:tc>
              <w:tcPr>
                <w:tcW w:w="6765" w:type="dxa"/>
              </w:tcPr>
              <w:p w14:paraId="35322618" w14:textId="77B135C6" w:rsidR="00FF1D17" w:rsidRPr="00FE12A7" w:rsidRDefault="00D219B4" w:rsidP="00FF1D17">
                <w:pPr>
                  <w:rPr>
                    <w:rFonts w:ascii="Arial" w:hAnsi="Arial" w:cs="Arial"/>
                    <w:lang w:val="pt-BR"/>
                  </w:rPr>
                </w:pPr>
                <w:sdt>
                  <w:sdtPr>
                    <w:rPr>
                      <w:rFonts w:ascii="Arial" w:hAnsi="Arial" w:cs="Arial"/>
                      <w:lang w:val="pt-BR"/>
                    </w:rPr>
                    <w:tag w:val="InterviewedDuringThisAudit"/>
                    <w:id w:val="-2128384062"/>
                    <w14:checkbox>
                      <w14:checked w14:val="1"/>
                      <w14:checkedState w14:val="2612" w14:font="MS Gothic"/>
                      <w14:uncheckedState w14:val="2610" w14:font="MS Gothic"/>
                    </w14:checkbox>
                  </w:sdtPr>
                  <w:sdtEndPr/>
                  <w:sdtContent>
                    <w:r w:rsidR="00FA77A0" w:rsidRPr="00FE12A7">
                      <w:rPr>
                        <w:rFonts w:ascii="Arial" w:eastAsia="MS Gothic" w:hAnsi="Arial" w:cs="Arial"/>
                        <w:lang w:val="pt-BR"/>
                      </w:rPr>
                      <w:t>☒</w:t>
                    </w:r>
                  </w:sdtContent>
                </w:sdt>
                <w:r w:rsidR="00FF1D17" w:rsidRPr="00FE12A7">
                  <w:rPr>
                    <w:rFonts w:ascii="Arial" w:hAnsi="Arial" w:cs="Arial"/>
                    <w:lang w:val="pt-BR"/>
                  </w:rPr>
                  <w:t xml:space="preserve"> </w:t>
                </w:r>
                <w:r w:rsidR="008914F0" w:rsidRPr="00FE12A7">
                  <w:rPr>
                    <w:rFonts w:ascii="Arial" w:hAnsi="Arial" w:cs="Arial"/>
                    <w:lang w:val="pt-BR"/>
                  </w:rPr>
                  <w:t>O sistema de gestão do titular do certificado, se implementado conforme descrito, é capaz de assegurar que todos os requisitos da(s) norma(s) aplicável(eis) são cumpridos em toda a área florestal coberta pelo âmbito da avaliação.</w:t>
                </w:r>
              </w:p>
              <w:p w14:paraId="6BB08C4E" w14:textId="3B369F8C" w:rsidR="00FF1D17" w:rsidRPr="00FE12A7" w:rsidRDefault="00D219B4" w:rsidP="00FF1D17">
                <w:pPr>
                  <w:rPr>
                    <w:rFonts w:ascii="Arial" w:hAnsi="Arial" w:cs="Arial"/>
                    <w:lang w:val="pt-BR"/>
                  </w:rPr>
                </w:pPr>
                <w:sdt>
                  <w:sdtPr>
                    <w:rPr>
                      <w:rFonts w:ascii="Arial" w:hAnsi="Arial" w:cs="Arial"/>
                      <w:lang w:val="pt-BR"/>
                    </w:rPr>
                    <w:tag w:val="InterviewedDuringThisAudit"/>
                    <w:id w:val="-1076427311"/>
                    <w14:checkbox>
                      <w14:checked w14:val="1"/>
                      <w14:checkedState w14:val="2612" w14:font="MS Gothic"/>
                      <w14:uncheckedState w14:val="2610" w14:font="MS Gothic"/>
                    </w14:checkbox>
                  </w:sdtPr>
                  <w:sdtEndPr/>
                  <w:sdtContent>
                    <w:r w:rsidR="00FA77A0" w:rsidRPr="00FE12A7">
                      <w:rPr>
                        <w:rFonts w:ascii="Arial" w:eastAsia="MS Gothic" w:hAnsi="Arial" w:cs="Arial"/>
                        <w:lang w:val="pt-BR"/>
                      </w:rPr>
                      <w:t>☒</w:t>
                    </w:r>
                  </w:sdtContent>
                </w:sdt>
                <w:r w:rsidR="00FF1D17" w:rsidRPr="00FE12A7">
                  <w:rPr>
                    <w:rFonts w:ascii="Arial" w:hAnsi="Arial" w:cs="Arial"/>
                    <w:lang w:val="pt-BR"/>
                  </w:rPr>
                  <w:t xml:space="preserve"> </w:t>
                </w:r>
                <w:r w:rsidR="00B615D0" w:rsidRPr="00FE12A7">
                  <w:rPr>
                    <w:rFonts w:ascii="Arial" w:hAnsi="Arial" w:cs="Arial"/>
                    <w:lang w:val="pt-BR"/>
                  </w:rPr>
                  <w:t>O titular do certificado demonstrou que, uma vez corrigidas as não-conformidades identificadas, o sistema de gestão descrito está a ser implementado de forma consistente em toda a área florestal abrangida pelo âmbito do certificado.</w:t>
                </w:r>
              </w:p>
            </w:tc>
          </w:tr>
          <w:tr w:rsidR="00FF1D17" w:rsidRPr="00D54954" w14:paraId="1F335E1A" w14:textId="77777777" w:rsidTr="0085358B">
            <w:tc>
              <w:tcPr>
                <w:tcW w:w="2245" w:type="dxa"/>
                <w:shd w:val="clear" w:color="auto" w:fill="F2F2F2" w:themeFill="background1" w:themeFillShade="F2"/>
              </w:tcPr>
              <w:p w14:paraId="576CC5C2" w14:textId="6F702160" w:rsidR="00FF1D17" w:rsidRPr="00FE12A7" w:rsidRDefault="00BA04F8" w:rsidP="00FF1D17">
                <w:pPr>
                  <w:rPr>
                    <w:rFonts w:ascii="Arial" w:hAnsi="Arial" w:cs="Arial"/>
                    <w:lang w:val="pt-BR"/>
                  </w:rPr>
                </w:pPr>
                <w:r w:rsidRPr="00FE12A7">
                  <w:rPr>
                    <w:rFonts w:ascii="Arial" w:hAnsi="Arial" w:cs="Arial"/>
                    <w:lang w:val="pt-BR"/>
                  </w:rPr>
                  <w:t>6</w:t>
                </w:r>
                <w:r w:rsidR="00FF1D17" w:rsidRPr="00FE12A7">
                  <w:rPr>
                    <w:rFonts w:ascii="Arial" w:hAnsi="Arial" w:cs="Arial"/>
                    <w:lang w:val="pt-BR"/>
                  </w:rPr>
                  <w:t>.</w:t>
                </w:r>
                <w:r w:rsidR="00D14625" w:rsidRPr="00FE12A7">
                  <w:rPr>
                    <w:rFonts w:ascii="Arial" w:hAnsi="Arial" w:cs="Arial"/>
                    <w:lang w:val="pt-BR"/>
                  </w:rPr>
                  <w:t>8</w:t>
                </w:r>
                <w:r w:rsidR="00FF1D17" w:rsidRPr="00FE12A7">
                  <w:rPr>
                    <w:rFonts w:ascii="Arial" w:hAnsi="Arial" w:cs="Arial"/>
                    <w:lang w:val="pt-BR"/>
                  </w:rPr>
                  <w:t xml:space="preserve"> </w:t>
                </w:r>
                <w:r w:rsidR="00685805" w:rsidRPr="00FE12A7">
                  <w:rPr>
                    <w:rFonts w:ascii="Arial" w:hAnsi="Arial" w:cs="Arial"/>
                    <w:lang w:val="pt-BR"/>
                  </w:rPr>
                  <w:t>Recomendação do auditor para o sistema de gestão e desempenho do detentor de certificado</w:t>
                </w:r>
              </w:p>
            </w:tc>
            <w:tc>
              <w:tcPr>
                <w:tcW w:w="6765" w:type="dxa"/>
              </w:tcPr>
              <w:sdt>
                <w:sdtPr>
                  <w:rPr>
                    <w:rFonts w:ascii="Arial" w:hAnsi="Arial" w:cs="Arial"/>
                    <w:lang w:val="pt-BR"/>
                  </w:rPr>
                  <w:tag w:val="RecomendationsCertificateDesicion"/>
                  <w:id w:val="1112629422"/>
                  <w:placeholder>
                    <w:docPart w:val="996ECDB9549744F996F06D33CDFA7FBA"/>
                  </w:placeholder>
                  <w:showingPlcHdr/>
                  <w:dropDownList>
                    <w:listItem w:value="Choose an item."/>
                    <w:listItem w:displayText="Um certificado só pode ser emitido quando todos os PAC principais acima indicados forem fechados por terem sido implementadas ações corretivas" w:value="2"/>
                    <w:listItem w:displayText="O sistema de Gestão Florestal da empresa avaliada não cumpre as disposições e normas do FSC nem as deste Organismo de Certificação. Devido ao número de não-conformidades graves identificadas, os auditores recomendam a suspensão imediata do certificado" w:value="3"/>
                    <w:listItem w:displayText="Outro" w:value="4"/>
                  </w:dropDownList>
                </w:sdtPr>
                <w:sdtEndPr/>
                <w:sdtContent>
                  <w:p w14:paraId="30238AEB" w14:textId="4DF96E5B" w:rsidR="00FF1D17" w:rsidRPr="00FE12A7" w:rsidRDefault="00F369DD" w:rsidP="00FF1D17">
                    <w:pPr>
                      <w:rPr>
                        <w:rFonts w:ascii="Arial" w:hAnsi="Arial" w:cs="Arial"/>
                        <w:color w:val="000000"/>
                        <w:lang w:val="pt-BR"/>
                      </w:rPr>
                    </w:pPr>
                    <w:r w:rsidRPr="00FE12A7">
                      <w:rPr>
                        <w:rStyle w:val="PlaceholderText"/>
                        <w:rFonts w:ascii="Arial" w:hAnsi="Arial" w:cs="Arial"/>
                        <w:lang w:val="pt-BR"/>
                      </w:rPr>
                      <w:t>Escolha um item</w:t>
                    </w:r>
                  </w:p>
                </w:sdtContent>
              </w:sdt>
              <w:p w14:paraId="02EB7D52" w14:textId="15C588FF" w:rsidR="00FF1D17" w:rsidRPr="00FE12A7" w:rsidRDefault="00ED0160" w:rsidP="00FF1D17">
                <w:pPr>
                  <w:rPr>
                    <w:rFonts w:ascii="Arial" w:hAnsi="Arial" w:cs="Arial"/>
                    <w:lang w:val="pt-BR"/>
                  </w:rPr>
                </w:pPr>
                <w:r w:rsidRPr="00FE12A7">
                  <w:rPr>
                    <w:rFonts w:ascii="Arial" w:hAnsi="Arial" w:cs="Arial"/>
                    <w:szCs w:val="20"/>
                    <w:lang w:val="pt-BR"/>
                  </w:rPr>
                  <w:t xml:space="preserve">Outro, por favor, específique </w:t>
                </w:r>
                <w:sdt>
                  <w:sdtPr>
                    <w:rPr>
                      <w:rFonts w:ascii="Arial" w:hAnsi="Arial" w:cs="Arial"/>
                      <w:color w:val="000000"/>
                      <w:lang w:val="pt-BR"/>
                    </w:rPr>
                    <w:id w:val="1060057159"/>
                    <w:placeholder>
                      <w:docPart w:val="665B99F31CDF4C8EB24A2B1DFD6CB84A"/>
                    </w:placeholder>
                    <w:showingPlcHdr/>
                    <w:text w:multiLine="1"/>
                  </w:sdtPr>
                  <w:sdtEndPr/>
                  <w:sdtContent>
                    <w:r w:rsidR="00157E8B" w:rsidRPr="00FE12A7">
                      <w:rPr>
                        <w:rStyle w:val="PlaceholderText"/>
                        <w:rFonts w:ascii="Arial" w:hAnsi="Arial" w:cs="Arial"/>
                        <w:lang w:val="pt-BR"/>
                      </w:rPr>
                      <w:t>A sua opinião aqui</w:t>
                    </w:r>
                  </w:sdtContent>
                </w:sdt>
                <w:r w:rsidR="00FF1D17" w:rsidRPr="00FE12A7">
                  <w:rPr>
                    <w:rFonts w:ascii="Arial" w:hAnsi="Arial" w:cs="Arial"/>
                    <w:lang w:val="pt-BR"/>
                  </w:rPr>
                  <w:t xml:space="preserve"> </w:t>
                </w:r>
              </w:p>
            </w:tc>
          </w:tr>
          <w:tr w:rsidR="00FF1D17" w:rsidRPr="00FE12A7" w14:paraId="3013AD20" w14:textId="77777777" w:rsidTr="0085358B">
            <w:tc>
              <w:tcPr>
                <w:tcW w:w="2245" w:type="dxa"/>
                <w:shd w:val="clear" w:color="auto" w:fill="F2F2F2" w:themeFill="background1" w:themeFillShade="F2"/>
              </w:tcPr>
              <w:p w14:paraId="10ADBE7A" w14:textId="03F96460" w:rsidR="00FF1D17" w:rsidRPr="00FE12A7" w:rsidRDefault="00BA04F8" w:rsidP="00FF1D17">
                <w:pPr>
                  <w:rPr>
                    <w:rFonts w:ascii="Arial" w:hAnsi="Arial" w:cs="Arial"/>
                    <w:lang w:val="pt-BR"/>
                  </w:rPr>
                </w:pPr>
                <w:r w:rsidRPr="00FE12A7">
                  <w:rPr>
                    <w:rFonts w:ascii="Arial" w:hAnsi="Arial" w:cs="Arial"/>
                    <w:lang w:val="pt-BR"/>
                  </w:rPr>
                  <w:t>6</w:t>
                </w:r>
                <w:r w:rsidR="00FF1D17" w:rsidRPr="00FE12A7">
                  <w:rPr>
                    <w:rFonts w:ascii="Arial" w:hAnsi="Arial" w:cs="Arial"/>
                    <w:lang w:val="pt-BR"/>
                  </w:rPr>
                  <w:t>.</w:t>
                </w:r>
                <w:r w:rsidR="00D14625" w:rsidRPr="00FE12A7">
                  <w:rPr>
                    <w:rFonts w:ascii="Arial" w:hAnsi="Arial" w:cs="Arial"/>
                    <w:lang w:val="pt-BR"/>
                  </w:rPr>
                  <w:t>9</w:t>
                </w:r>
                <w:r w:rsidR="00FF1D17" w:rsidRPr="00FE12A7">
                  <w:rPr>
                    <w:rFonts w:ascii="Arial" w:hAnsi="Arial" w:cs="Arial"/>
                    <w:lang w:val="pt-BR"/>
                  </w:rPr>
                  <w:t xml:space="preserve"> </w:t>
                </w:r>
                <w:r w:rsidR="004A4A21" w:rsidRPr="00FE12A7">
                  <w:rPr>
                    <w:rFonts w:ascii="Arial" w:hAnsi="Arial" w:cs="Arial"/>
                    <w:lang w:val="pt-BR"/>
                  </w:rPr>
                  <w:t>Decisão de certificação</w:t>
                </w:r>
              </w:p>
            </w:tc>
            <w:sdt>
              <w:sdtPr>
                <w:rPr>
                  <w:rFonts w:ascii="Arial" w:hAnsi="Arial" w:cs="Arial"/>
                  <w:lang w:val="pt-BR"/>
                </w:rPr>
                <w:id w:val="488837670"/>
                <w:placeholder>
                  <w:docPart w:val="66EDEBBCC8B1467E9A8B61589033FBA9"/>
                </w:placeholder>
                <w:dropDownList>
                  <w:listItem w:displayText="Choose an item." w:value="Choose an item."/>
                  <w:listItem w:displayText="Conceder" w:value="1"/>
                  <w:listItem w:displayText="Manter" w:value="2"/>
                  <w:listItem w:displayText="Recertificar" w:value="3"/>
                  <w:listItem w:displayText="Suspender" w:value="4"/>
                  <w:listItem w:displayText="Retirar" w:value="5"/>
                  <w:listItem w:displayText="Extender" w:value="6"/>
                  <w:listItem w:displayText="Reduzir" w:value="7"/>
                  <w:listItem w:displayText="Certificado não emitido" w:value="8"/>
                  <w:listItem w:displayText="Suspender e bloquear" w:value="9"/>
                  <w:listItem w:displayText="Terminar e bloquear" w:value="10"/>
                </w:dropDownList>
              </w:sdtPr>
              <w:sdtEndPr/>
              <w:sdtContent>
                <w:tc>
                  <w:tcPr>
                    <w:tcW w:w="6765" w:type="dxa"/>
                  </w:tcPr>
                  <w:p w14:paraId="74710D2F" w14:textId="70BABA68" w:rsidR="00FF1D17" w:rsidRPr="00FE12A7" w:rsidRDefault="00F369DD" w:rsidP="00FF1D17">
                    <w:pPr>
                      <w:rPr>
                        <w:rFonts w:ascii="Arial" w:hAnsi="Arial" w:cs="Arial"/>
                        <w:lang w:val="pt-BR"/>
                      </w:rPr>
                    </w:pPr>
                    <w:r w:rsidRPr="00FE12A7">
                      <w:rPr>
                        <w:rStyle w:val="PlaceholderText"/>
                        <w:rFonts w:ascii="Arial" w:hAnsi="Arial" w:cs="Arial"/>
                        <w:lang w:val="pt-BR"/>
                      </w:rPr>
                      <w:t>Escolha um item</w:t>
                    </w:r>
                  </w:p>
                </w:tc>
              </w:sdtContent>
            </w:sdt>
          </w:tr>
          <w:tr w:rsidR="00FF1D17" w:rsidRPr="00FE12A7" w14:paraId="2A5942E1" w14:textId="77777777" w:rsidTr="005D418A">
            <w:trPr>
              <w:trHeight w:val="719"/>
            </w:trPr>
            <w:tc>
              <w:tcPr>
                <w:tcW w:w="2245" w:type="dxa"/>
                <w:shd w:val="clear" w:color="auto" w:fill="F2F2F2" w:themeFill="background1" w:themeFillShade="F2"/>
              </w:tcPr>
              <w:p w14:paraId="2FC88388" w14:textId="56FDBF77" w:rsidR="00FF1D17" w:rsidRPr="00FE12A7" w:rsidRDefault="00BA04F8" w:rsidP="00FF1D17">
                <w:pPr>
                  <w:rPr>
                    <w:rFonts w:ascii="Arial" w:hAnsi="Arial" w:cs="Arial"/>
                    <w:lang w:val="pt-BR"/>
                  </w:rPr>
                </w:pPr>
                <w:r w:rsidRPr="00FE12A7">
                  <w:rPr>
                    <w:rFonts w:ascii="Arial" w:hAnsi="Arial" w:cs="Arial"/>
                    <w:lang w:val="pt-BR"/>
                  </w:rPr>
                  <w:t>6</w:t>
                </w:r>
                <w:r w:rsidR="00FF1D17" w:rsidRPr="00FE12A7">
                  <w:rPr>
                    <w:rFonts w:ascii="Arial" w:hAnsi="Arial" w:cs="Arial"/>
                    <w:lang w:val="pt-BR"/>
                  </w:rPr>
                  <w:t>.</w:t>
                </w:r>
                <w:r w:rsidR="00D14625" w:rsidRPr="00FE12A7">
                  <w:rPr>
                    <w:rFonts w:ascii="Arial" w:hAnsi="Arial" w:cs="Arial"/>
                    <w:lang w:val="pt-BR"/>
                  </w:rPr>
                  <w:t>10</w:t>
                </w:r>
                <w:r w:rsidR="00FF1D17" w:rsidRPr="00FE12A7">
                  <w:rPr>
                    <w:rFonts w:ascii="Arial" w:hAnsi="Arial" w:cs="Arial"/>
                    <w:lang w:val="pt-BR"/>
                  </w:rPr>
                  <w:t xml:space="preserve"> </w:t>
                </w:r>
                <w:r w:rsidR="005B472F" w:rsidRPr="00FE12A7">
                  <w:rPr>
                    <w:rFonts w:ascii="Arial" w:hAnsi="Arial" w:cs="Arial"/>
                    <w:lang w:val="pt-BR"/>
                  </w:rPr>
                  <w:t>Descrição da decisão</w:t>
                </w:r>
              </w:p>
            </w:tc>
            <w:sdt>
              <w:sdtPr>
                <w:rPr>
                  <w:rFonts w:ascii="Arial" w:hAnsi="Arial" w:cs="Arial"/>
                  <w:lang w:val="pt-BR"/>
                </w:rPr>
                <w:id w:val="-449322339"/>
                <w:placeholder>
                  <w:docPart w:val="EB157853358D4F148110C5E33EBABA00"/>
                </w:placeholder>
                <w:showingPlcHdr/>
                <w:text/>
              </w:sdtPr>
              <w:sdtEndPr/>
              <w:sdtContent>
                <w:tc>
                  <w:tcPr>
                    <w:tcW w:w="6765" w:type="dxa"/>
                  </w:tcPr>
                  <w:p w14:paraId="3A6AB2C7" w14:textId="7504C394" w:rsidR="00FF1D17" w:rsidRPr="00FE12A7" w:rsidRDefault="00157E8B" w:rsidP="00FF1D17">
                    <w:pPr>
                      <w:rPr>
                        <w:rFonts w:ascii="Arial" w:hAnsi="Arial" w:cs="Arial"/>
                        <w:lang w:val="pt-BR"/>
                      </w:rPr>
                    </w:pPr>
                    <w:r w:rsidRPr="00FE12A7">
                      <w:rPr>
                        <w:rStyle w:val="PlaceholderText"/>
                        <w:rFonts w:ascii="Arial" w:hAnsi="Arial" w:cs="Arial"/>
                        <w:lang w:val="pt-BR"/>
                      </w:rPr>
                      <w:t>A sua opinião aqui</w:t>
                    </w:r>
                  </w:p>
                </w:tc>
              </w:sdtContent>
            </w:sdt>
          </w:tr>
          <w:tr w:rsidR="00FF1D17" w:rsidRPr="00FE12A7" w14:paraId="33DC8E44" w14:textId="77777777" w:rsidTr="0085358B">
            <w:tc>
              <w:tcPr>
                <w:tcW w:w="2245" w:type="dxa"/>
                <w:shd w:val="clear" w:color="auto" w:fill="F2F2F2" w:themeFill="background1" w:themeFillShade="F2"/>
              </w:tcPr>
              <w:p w14:paraId="7DE57193" w14:textId="1A98F7AB" w:rsidR="00FF1D17" w:rsidRPr="00FE12A7" w:rsidRDefault="00BA04F8" w:rsidP="00FF1D17">
                <w:pPr>
                  <w:rPr>
                    <w:rFonts w:ascii="Arial" w:hAnsi="Arial" w:cs="Arial"/>
                    <w:lang w:val="pt-BR"/>
                  </w:rPr>
                </w:pPr>
                <w:r w:rsidRPr="00FE12A7">
                  <w:rPr>
                    <w:rFonts w:ascii="Arial" w:hAnsi="Arial" w:cs="Arial"/>
                    <w:lang w:val="pt-BR"/>
                  </w:rPr>
                  <w:t>6</w:t>
                </w:r>
                <w:r w:rsidR="00FF1D17" w:rsidRPr="00FE12A7">
                  <w:rPr>
                    <w:rFonts w:ascii="Arial" w:hAnsi="Arial" w:cs="Arial"/>
                    <w:lang w:val="pt-BR"/>
                  </w:rPr>
                  <w:t>.1</w:t>
                </w:r>
                <w:r w:rsidR="00D14625" w:rsidRPr="00FE12A7">
                  <w:rPr>
                    <w:rFonts w:ascii="Arial" w:hAnsi="Arial" w:cs="Arial"/>
                    <w:lang w:val="pt-BR"/>
                  </w:rPr>
                  <w:t>1</w:t>
                </w:r>
                <w:r w:rsidR="00FF1D17" w:rsidRPr="00FE12A7">
                  <w:rPr>
                    <w:rFonts w:ascii="Arial" w:hAnsi="Arial" w:cs="Arial"/>
                    <w:lang w:val="pt-BR"/>
                  </w:rPr>
                  <w:t xml:space="preserve"> </w:t>
                </w:r>
                <w:r w:rsidR="008F5D5A" w:rsidRPr="00FE12A7">
                  <w:rPr>
                    <w:rFonts w:ascii="Arial" w:hAnsi="Arial" w:cs="Arial"/>
                    <w:lang w:val="pt-BR"/>
                  </w:rPr>
                  <w:t>Data da decisão</w:t>
                </w:r>
              </w:p>
            </w:tc>
            <w:sdt>
              <w:sdtPr>
                <w:rPr>
                  <w:rFonts w:ascii="Arial" w:hAnsi="Arial" w:cs="Arial"/>
                  <w:lang w:val="pt-BR"/>
                </w:rPr>
                <w:id w:val="-55790888"/>
                <w:placeholder>
                  <w:docPart w:val="B1878D2C9CF74FC68122E9F6DFC3FC33"/>
                </w:placeholder>
                <w:showingPlcHdr/>
                <w:date w:fullDate="2020-02-03T00:00:00Z">
                  <w:dateFormat w:val="MMM d, yyyy"/>
                  <w:lid w:val="en-US"/>
                  <w:storeMappedDataAs w:val="date"/>
                  <w:calendar w:val="gregorian"/>
                </w:date>
              </w:sdtPr>
              <w:sdtEndPr/>
              <w:sdtContent>
                <w:tc>
                  <w:tcPr>
                    <w:tcW w:w="6765" w:type="dxa"/>
                  </w:tcPr>
                  <w:p w14:paraId="66430325" w14:textId="0F0B4A7C" w:rsidR="00FF1D17" w:rsidRPr="00FE12A7" w:rsidRDefault="00157E8B" w:rsidP="00FF1D17">
                    <w:pPr>
                      <w:rPr>
                        <w:rFonts w:ascii="Arial" w:hAnsi="Arial" w:cs="Arial"/>
                        <w:lang w:val="pt-BR"/>
                      </w:rPr>
                    </w:pPr>
                    <w:r w:rsidRPr="00FE12A7">
                      <w:rPr>
                        <w:rStyle w:val="PlaceholderText"/>
                        <w:rFonts w:ascii="Arial" w:hAnsi="Arial" w:cs="Arial"/>
                        <w:lang w:val="pt-BR"/>
                      </w:rPr>
                      <w:t>A sua opinião aqui</w:t>
                    </w:r>
                  </w:p>
                </w:tc>
              </w:sdtContent>
            </w:sdt>
          </w:tr>
          <w:tr w:rsidR="00FF1D17" w:rsidRPr="00FE12A7" w14:paraId="3128C2F4" w14:textId="77777777" w:rsidTr="005D418A">
            <w:trPr>
              <w:trHeight w:val="377"/>
            </w:trPr>
            <w:tc>
              <w:tcPr>
                <w:tcW w:w="2245" w:type="dxa"/>
                <w:shd w:val="clear" w:color="auto" w:fill="F2F2F2" w:themeFill="background1" w:themeFillShade="F2"/>
              </w:tcPr>
              <w:p w14:paraId="1ACC0B58" w14:textId="6CA1ACFC" w:rsidR="00FF1D17" w:rsidRPr="00FE12A7" w:rsidRDefault="00BA04F8" w:rsidP="00FF1D17">
                <w:pPr>
                  <w:rPr>
                    <w:rFonts w:ascii="Arial" w:hAnsi="Arial" w:cs="Arial"/>
                    <w:lang w:val="pt-BR"/>
                  </w:rPr>
                </w:pPr>
                <w:r w:rsidRPr="00FE12A7">
                  <w:rPr>
                    <w:rFonts w:ascii="Arial" w:hAnsi="Arial" w:cs="Arial"/>
                    <w:lang w:val="pt-BR"/>
                  </w:rPr>
                  <w:t>6</w:t>
                </w:r>
                <w:r w:rsidR="00FF1D17" w:rsidRPr="00FE12A7">
                  <w:rPr>
                    <w:rFonts w:ascii="Arial" w:hAnsi="Arial" w:cs="Arial"/>
                    <w:lang w:val="pt-BR"/>
                  </w:rPr>
                  <w:t>.1</w:t>
                </w:r>
                <w:r w:rsidR="00D14625" w:rsidRPr="00FE12A7">
                  <w:rPr>
                    <w:rFonts w:ascii="Arial" w:hAnsi="Arial" w:cs="Arial"/>
                    <w:lang w:val="pt-BR"/>
                  </w:rPr>
                  <w:t>2</w:t>
                </w:r>
                <w:r w:rsidR="00FF1D17" w:rsidRPr="00FE12A7">
                  <w:rPr>
                    <w:rFonts w:ascii="Arial" w:hAnsi="Arial" w:cs="Arial"/>
                    <w:lang w:val="pt-BR"/>
                  </w:rPr>
                  <w:t xml:space="preserve"> </w:t>
                </w:r>
                <w:r w:rsidR="00C00E01" w:rsidRPr="00FE12A7">
                  <w:rPr>
                    <w:rFonts w:ascii="Arial" w:hAnsi="Arial" w:cs="Arial"/>
                    <w:lang w:val="pt-BR"/>
                  </w:rPr>
                  <w:t>Entidade que tomou a decisão</w:t>
                </w:r>
              </w:p>
            </w:tc>
            <w:sdt>
              <w:sdtPr>
                <w:rPr>
                  <w:rFonts w:ascii="Arial" w:hAnsi="Arial" w:cs="Arial"/>
                  <w:lang w:val="pt-BR"/>
                </w:rPr>
                <w:id w:val="-432274967"/>
                <w:placeholder>
                  <w:docPart w:val="7512D5C85B0E44E5BDB2CD3666535916"/>
                </w:placeholder>
                <w:showingPlcHdr/>
                <w:text/>
              </w:sdtPr>
              <w:sdtEndPr/>
              <w:sdtContent>
                <w:tc>
                  <w:tcPr>
                    <w:tcW w:w="6765" w:type="dxa"/>
                  </w:tcPr>
                  <w:p w14:paraId="20DBF3E8" w14:textId="7764F490" w:rsidR="00FF1D17" w:rsidRPr="00FE12A7" w:rsidRDefault="00157E8B" w:rsidP="00FF1D17">
                    <w:pPr>
                      <w:rPr>
                        <w:rFonts w:ascii="Arial" w:hAnsi="Arial" w:cs="Arial"/>
                        <w:lang w:val="pt-BR"/>
                      </w:rPr>
                    </w:pPr>
                    <w:r w:rsidRPr="00FE12A7">
                      <w:rPr>
                        <w:rStyle w:val="PlaceholderText"/>
                        <w:rFonts w:ascii="Arial" w:hAnsi="Arial" w:cs="Arial"/>
                        <w:lang w:val="pt-BR"/>
                      </w:rPr>
                      <w:t>A sua opinião aqui</w:t>
                    </w:r>
                  </w:p>
                </w:tc>
              </w:sdtContent>
            </w:sdt>
          </w:tr>
        </w:tbl>
        <w:p w14:paraId="2834C2F5" w14:textId="3CD93481" w:rsidR="008424E9" w:rsidRPr="00FE12A7" w:rsidRDefault="008424E9" w:rsidP="00F9167C">
          <w:pPr>
            <w:rPr>
              <w:rFonts w:ascii="Arial" w:hAnsi="Arial" w:cs="Arial"/>
              <w:vanish/>
              <w:color w:val="285C4D"/>
              <w:lang w:val="pt-BR"/>
            </w:rPr>
          </w:pPr>
        </w:p>
        <w:p w14:paraId="515D2C6B" w14:textId="13958764" w:rsidR="00A52196" w:rsidRPr="00FE12A7" w:rsidRDefault="006746D1" w:rsidP="005A45A9">
          <w:pPr>
            <w:pStyle w:val="Heading2"/>
            <w:numPr>
              <w:ilvl w:val="0"/>
              <w:numId w:val="30"/>
            </w:numPr>
            <w:rPr>
              <w:color w:val="808080"/>
              <w:sz w:val="32"/>
              <w:szCs w:val="32"/>
              <w:lang w:val="pt-BR"/>
            </w:rPr>
          </w:pPr>
          <w:bookmarkStart w:id="39" w:name="_Toc43371969"/>
          <w:bookmarkStart w:id="40" w:name="_Toc78181347"/>
          <w:r w:rsidRPr="00FE12A7">
            <w:rPr>
              <w:color w:val="808080"/>
              <w:sz w:val="32"/>
              <w:szCs w:val="32"/>
              <w:lang w:val="pt-BR"/>
            </w:rPr>
            <w:t>Anexo A - Lista de verificação do organismo de certificação ou apêndice</w:t>
          </w:r>
          <w:bookmarkEnd w:id="39"/>
          <w:bookmarkEnd w:id="40"/>
        </w:p>
        <w:sdt>
          <w:sdtPr>
            <w:rPr>
              <w:rFonts w:ascii="Arial" w:hAnsi="Arial" w:cs="Arial"/>
              <w:lang w:val="pt-BR"/>
            </w:rPr>
            <w:id w:val="475265589"/>
            <w:lock w:val="sdtLocked"/>
            <w:placeholder>
              <w:docPart w:val="65B075A5FD72428380E14A5ED847630C"/>
            </w:placeholder>
          </w:sdtPr>
          <w:sdtEndPr/>
          <w:sdtContent>
            <w:p w14:paraId="65B062A3" w14:textId="488A6C5B" w:rsidR="00A52196" w:rsidRPr="00FE12A7" w:rsidRDefault="00DB1EAE" w:rsidP="00A52196">
              <w:pPr>
                <w:rPr>
                  <w:rFonts w:ascii="Arial" w:hAnsi="Arial" w:cs="Arial"/>
                  <w:i/>
                  <w:iCs/>
                  <w:szCs w:val="18"/>
                  <w:lang w:val="pt-BR"/>
                </w:rPr>
              </w:pPr>
              <w:r w:rsidRPr="00FE12A7">
                <w:rPr>
                  <w:rFonts w:ascii="Arial" w:hAnsi="Arial" w:cs="Arial"/>
                  <w:i/>
                  <w:iCs/>
                  <w:lang w:val="pt-BR"/>
                </w:rPr>
                <w:t>Nota: flexível para inserção e edição gratuitas, não consumido pelo banco de dados, incluindo apresentação clara e sistemática das observações e considerações nas quais a decisão de certificação é baseada no nível do critério OU do indicador. Este anexo pode ser substituído por arquivo separado.</w:t>
              </w:r>
            </w:p>
            <w:p w14:paraId="3AC4FD4D" w14:textId="77777777" w:rsidR="00A52196" w:rsidRPr="00FE12A7" w:rsidRDefault="00A52196" w:rsidP="00A52196">
              <w:pPr>
                <w:rPr>
                  <w:rFonts w:ascii="Arial" w:hAnsi="Arial" w:cs="Arial"/>
                  <w:lang w:val="pt-BR"/>
                </w:rPr>
              </w:pPr>
            </w:p>
            <w:p w14:paraId="32365701" w14:textId="77777777" w:rsidR="00A52196" w:rsidRPr="00FE12A7" w:rsidRDefault="00A52196" w:rsidP="00A52196">
              <w:pPr>
                <w:rPr>
                  <w:rFonts w:ascii="Arial" w:hAnsi="Arial" w:cs="Arial"/>
                  <w:lang w:val="pt-BR"/>
                </w:rPr>
              </w:pPr>
            </w:p>
            <w:p w14:paraId="69B487A5" w14:textId="622657C2" w:rsidR="00A52196" w:rsidRPr="00FE12A7" w:rsidRDefault="00A52196" w:rsidP="00A52196">
              <w:pPr>
                <w:rPr>
                  <w:rFonts w:ascii="Arial" w:hAnsi="Arial" w:cs="Arial"/>
                  <w:lang w:val="pt-BR"/>
                </w:rPr>
              </w:pPr>
            </w:p>
            <w:p w14:paraId="74018ECE" w14:textId="7AD07329" w:rsidR="00A52196" w:rsidRPr="00FE12A7" w:rsidRDefault="00A52196" w:rsidP="00A52196">
              <w:pPr>
                <w:rPr>
                  <w:rFonts w:ascii="Arial" w:hAnsi="Arial" w:cs="Arial"/>
                  <w:lang w:val="pt-BR"/>
                </w:rPr>
              </w:pPr>
            </w:p>
            <w:p w14:paraId="29DEF5B0" w14:textId="77777777" w:rsidR="00A52196" w:rsidRPr="00FE12A7" w:rsidRDefault="00A52196" w:rsidP="00A52196">
              <w:pPr>
                <w:rPr>
                  <w:rFonts w:ascii="Arial" w:hAnsi="Arial" w:cs="Arial"/>
                  <w:lang w:val="pt-BR"/>
                </w:rPr>
              </w:pPr>
            </w:p>
            <w:p w14:paraId="4DC4AD51" w14:textId="77777777" w:rsidR="00A52196" w:rsidRPr="00FE12A7" w:rsidRDefault="00D219B4" w:rsidP="00A52196">
              <w:pPr>
                <w:rPr>
                  <w:rFonts w:ascii="Arial" w:hAnsi="Arial" w:cs="Arial"/>
                  <w:lang w:val="pt-BR"/>
                </w:rPr>
              </w:pPr>
            </w:p>
          </w:sdtContent>
        </w:sdt>
        <w:p w14:paraId="6B2F31FC" w14:textId="77777777" w:rsidR="00CE4BDD" w:rsidRPr="00FE12A7" w:rsidRDefault="00CE4BDD" w:rsidP="00CE4BDD">
          <w:pPr>
            <w:rPr>
              <w:rFonts w:ascii="Arial" w:hAnsi="Arial" w:cs="Arial"/>
              <w:lang w:val="pt-BR"/>
            </w:rPr>
          </w:pPr>
        </w:p>
        <w:p w14:paraId="006DB768" w14:textId="1D59CC7E" w:rsidR="00CE4BDD" w:rsidRPr="00FE12A7" w:rsidRDefault="00CE4BDD">
          <w:pPr>
            <w:spacing w:before="0" w:after="0"/>
            <w:rPr>
              <w:rFonts w:ascii="Arial" w:eastAsiaTheme="majorEastAsia" w:hAnsi="Arial" w:cs="Arial"/>
              <w:color w:val="365F91" w:themeColor="accent1" w:themeShade="BF"/>
              <w:szCs w:val="32"/>
              <w:lang w:val="pt-BR"/>
            </w:rPr>
          </w:pPr>
        </w:p>
        <w:p w14:paraId="4683DA1D" w14:textId="2BF21DD4" w:rsidR="00AA058C" w:rsidRPr="00FE12A7" w:rsidRDefault="004722FB" w:rsidP="0067161B">
          <w:pPr>
            <w:pStyle w:val="Heading2"/>
            <w:numPr>
              <w:ilvl w:val="0"/>
              <w:numId w:val="30"/>
            </w:numPr>
            <w:rPr>
              <w:color w:val="808080"/>
              <w:sz w:val="32"/>
              <w:szCs w:val="32"/>
              <w:lang w:val="pt-BR"/>
            </w:rPr>
          </w:pPr>
          <w:bookmarkStart w:id="41" w:name="_Toc78181348"/>
          <w:bookmarkStart w:id="42" w:name="AA"/>
          <w:r w:rsidRPr="00FE12A7">
            <w:rPr>
              <w:color w:val="808080"/>
              <w:sz w:val="32"/>
              <w:szCs w:val="32"/>
              <w:lang w:val="pt-BR"/>
            </w:rPr>
            <w:t>Anexo B - Serviços do ecossistema FSC-PRO-30-006 V1-0</w:t>
          </w:r>
          <w:bookmarkStart w:id="43" w:name="_Toc77081817"/>
          <w:bookmarkEnd w:id="41"/>
          <w:bookmarkEnd w:id="43"/>
        </w:p>
        <w:p w14:paraId="6A4A6F3D" w14:textId="0F8375B2" w:rsidR="001F66CB" w:rsidRPr="00FE12A7" w:rsidRDefault="001F66CB" w:rsidP="001F66CB">
          <w:pPr>
            <w:rPr>
              <w:rFonts w:ascii="Arial" w:hAnsi="Arial" w:cs="Arial"/>
              <w:lang w:val="pt-BR"/>
            </w:rPr>
          </w:pPr>
        </w:p>
        <w:p w14:paraId="0A64DDF3" w14:textId="39B974FC" w:rsidR="00A428A6" w:rsidRPr="00FE12A7" w:rsidRDefault="007F696C" w:rsidP="001B783D">
          <w:pPr>
            <w:pStyle w:val="Heading3"/>
            <w:rPr>
              <w:color w:val="808080"/>
              <w:lang w:val="pt-BR"/>
            </w:rPr>
          </w:pPr>
          <w:bookmarkStart w:id="44" w:name="_Toc78181349"/>
          <w:r w:rsidRPr="00FE12A7">
            <w:rPr>
              <w:color w:val="808080"/>
              <w:lang w:val="pt-BR"/>
            </w:rPr>
            <w:t>Resultados da avaliação dos serviços ecossistêmicos.</w:t>
          </w:r>
          <w:bookmarkEnd w:id="44"/>
        </w:p>
        <w:p w14:paraId="1AC9B40D" w14:textId="11582C50" w:rsidR="007F696C" w:rsidRPr="00FE12A7" w:rsidRDefault="007F696C" w:rsidP="001F66CB">
          <w:pPr>
            <w:rPr>
              <w:rFonts w:ascii="Arial" w:hAnsi="Arial" w:cs="Arial"/>
              <w:lang w:val="pt-BR"/>
            </w:rPr>
          </w:pPr>
          <w:r w:rsidRPr="00FE12A7">
            <w:rPr>
              <w:rFonts w:ascii="Arial" w:hAnsi="Arial" w:cs="Arial"/>
              <w:lang w:val="pt-BR"/>
            </w:rPr>
            <w:t>O Documento de Certificação de Serviços de Ecossistema (ESCD) é a principal evidência usada pelo organismo de certificação para avaliar a conformidade com o procedimento. Ele também conterá todas as informações necessárias para terceiros entenderem os impactos que foram demonstrados e o contexto da unidade de gerenciamento. Após a avaliação do manejo florestal, incluirá uma lista de impactos que foram validados ou verificados pelo organismo de certificação. O ESCD será carregado pelo organismo de certificação no banco de dados de certificação do FSC e estará disponível para download juntamente com os resumos públicos dos relatórios de certificação.</w:t>
          </w:r>
        </w:p>
        <w:p w14:paraId="272D530E" w14:textId="3D567B00" w:rsidR="007F696C" w:rsidRPr="00FE12A7" w:rsidRDefault="007F696C" w:rsidP="001F66CB">
          <w:pPr>
            <w:rPr>
              <w:rFonts w:ascii="Arial" w:hAnsi="Arial" w:cs="Arial"/>
              <w:lang w:val="pt-BR"/>
            </w:rPr>
          </w:pPr>
          <w:r w:rsidRPr="00FE12A7">
            <w:rPr>
              <w:rFonts w:ascii="Arial" w:hAnsi="Arial" w:cs="Arial"/>
              <w:lang w:val="pt-BR"/>
            </w:rPr>
            <w:t>A ESCD é, portanto, uma ferramenta primária para fornecer transparência ao processo e apoiar a comunicação com outras partes sobre o impacto que foi demonstrado. Em alguns casos, será usado para apoiar a promoção de florestas certificadas pelo FSC com impactos verificados nos serviços ecossistêmicos; em outros casos, a ESCD pode ser tudo o que é necessário para garantir um benefício, como uma concessão, um investimento ou um pagamento de um beneficiário, como o uso de água a jusante.</w:t>
          </w:r>
        </w:p>
        <w:p w14:paraId="276C949B" w14:textId="77777777" w:rsidR="007F696C" w:rsidRPr="00FE12A7" w:rsidRDefault="007F696C" w:rsidP="001F66CB">
          <w:pPr>
            <w:rPr>
              <w:rFonts w:ascii="Arial" w:hAnsi="Arial" w:cs="Arial"/>
              <w:lang w:val="pt-BR"/>
            </w:rPr>
          </w:pPr>
        </w:p>
        <w:sdt>
          <w:sdtPr>
            <w:rPr>
              <w:rFonts w:ascii="Arial" w:eastAsiaTheme="minorEastAsia" w:hAnsi="Arial" w:cs="Arial"/>
              <w:b/>
              <w:bCs/>
              <w:szCs w:val="28"/>
              <w:lang w:val="pt-BR" w:eastAsia="en-US"/>
            </w:rPr>
            <w:id w:val="621964672"/>
            <w:lock w:val="sdtContentLocked"/>
            <w15:repeatingSection/>
          </w:sdtPr>
          <w:sdtEndPr>
            <w:rPr>
              <w:b w:val="0"/>
              <w:bCs w:val="0"/>
              <w:szCs w:val="24"/>
            </w:rPr>
          </w:sdtEndPr>
          <w:sdtContent>
            <w:tbl>
              <w:tblPr>
                <w:tblStyle w:val="TableGrid"/>
                <w:tblW w:w="0" w:type="auto"/>
                <w:tblLook w:val="04A0" w:firstRow="1" w:lastRow="0" w:firstColumn="1" w:lastColumn="0" w:noHBand="0" w:noVBand="1"/>
              </w:tblPr>
              <w:tblGrid>
                <w:gridCol w:w="3595"/>
                <w:gridCol w:w="5415"/>
              </w:tblGrid>
              <w:sdt>
                <w:sdtPr>
                  <w:rPr>
                    <w:rFonts w:ascii="Arial" w:eastAsiaTheme="minorEastAsia" w:hAnsi="Arial" w:cs="Arial"/>
                    <w:b/>
                    <w:bCs/>
                    <w:szCs w:val="28"/>
                    <w:lang w:val="pt-BR" w:eastAsia="en-US"/>
                  </w:rPr>
                  <w:id w:val="-1392653059"/>
                  <w:lock w:val="sdtContentLocked"/>
                  <w:placeholder>
                    <w:docPart w:val="DefaultPlaceholder_-1854013435"/>
                  </w:placeholder>
                  <w15:repeatingSectionItem/>
                </w:sdtPr>
                <w:sdtEndPr>
                  <w:rPr>
                    <w:b w:val="0"/>
                    <w:bCs w:val="0"/>
                    <w:szCs w:val="24"/>
                  </w:rPr>
                </w:sdtEndPr>
                <w:sdtContent>
                  <w:tr w:rsidR="00A428A6" w:rsidRPr="00D54954" w14:paraId="6A8A4F4B" w14:textId="77777777" w:rsidTr="00984F27">
                    <w:tc>
                      <w:tcPr>
                        <w:tcW w:w="9010" w:type="dxa"/>
                        <w:gridSpan w:val="2"/>
                        <w:shd w:val="clear" w:color="auto" w:fill="78BE20"/>
                      </w:tcPr>
                      <w:p w14:paraId="0C4C69FA" w14:textId="060A1343" w:rsidR="00A428A6" w:rsidRPr="00FE12A7" w:rsidRDefault="00E277D4" w:rsidP="00655CD5">
                        <w:pPr>
                          <w:pStyle w:val="ListParagraph"/>
                          <w:ind w:left="1080"/>
                          <w:jc w:val="center"/>
                          <w:rPr>
                            <w:rFonts w:ascii="Arial" w:hAnsi="Arial" w:cs="Arial"/>
                            <w:b/>
                            <w:bCs/>
                            <w:lang w:val="pt-BR" w:eastAsia="en-US"/>
                          </w:rPr>
                        </w:pPr>
                        <w:r w:rsidRPr="00FE12A7">
                          <w:rPr>
                            <w:rStyle w:val="Heading3Char"/>
                            <w:b/>
                            <w:bCs/>
                            <w:color w:val="auto"/>
                            <w:lang w:val="pt-BR"/>
                          </w:rPr>
                          <w:t>Resultados da avaliação dos impactos do SE</w:t>
                        </w:r>
                      </w:p>
                    </w:tc>
                  </w:tr>
                  <w:tr w:rsidR="00A428A6" w:rsidRPr="00FE12A7" w14:paraId="64782815" w14:textId="77777777" w:rsidTr="000773A4">
                    <w:tc>
                      <w:tcPr>
                        <w:tcW w:w="3595" w:type="dxa"/>
                      </w:tcPr>
                      <w:p w14:paraId="5710E848" w14:textId="3507B13A" w:rsidR="00A428A6" w:rsidRPr="00FE12A7" w:rsidRDefault="00435AF9" w:rsidP="00A428A6">
                        <w:pPr>
                          <w:rPr>
                            <w:rFonts w:ascii="Arial" w:hAnsi="Arial" w:cs="Arial"/>
                            <w:lang w:val="pt-BR"/>
                          </w:rPr>
                        </w:pPr>
                        <w:r w:rsidRPr="00FE12A7">
                          <w:rPr>
                            <w:rFonts w:ascii="Arial" w:hAnsi="Arial" w:cs="Arial"/>
                            <w:lang w:val="pt-BR"/>
                          </w:rPr>
                          <w:t>8.1 Data da avaliação deste documento</w:t>
                        </w:r>
                      </w:p>
                    </w:tc>
                    <w:sdt>
                      <w:sdtPr>
                        <w:rPr>
                          <w:rFonts w:ascii="Arial" w:hAnsi="Arial" w:cs="Arial"/>
                          <w:lang w:val="pt-BR"/>
                        </w:rPr>
                        <w:tag w:val="rsiDateOfEvaluation"/>
                        <w:id w:val="-1968958630"/>
                        <w:placeholder>
                          <w:docPart w:val="079BCE2EF4E94DBD85306F92A20272BE"/>
                        </w:placeholder>
                        <w:showingPlcHdr/>
                        <w:date w:fullDate="2020-02-11T00:00:00Z">
                          <w:dateFormat w:val="MMM d, yyyy"/>
                          <w:lid w:val="en-US"/>
                          <w:storeMappedDataAs w:val="date"/>
                          <w:calendar w:val="gregorian"/>
                        </w:date>
                      </w:sdtPr>
                      <w:sdtEndPr/>
                      <w:sdtContent>
                        <w:tc>
                          <w:tcPr>
                            <w:tcW w:w="5415" w:type="dxa"/>
                          </w:tcPr>
                          <w:p w14:paraId="3EABEB8C" w14:textId="687DAF63" w:rsidR="00A428A6" w:rsidRPr="00FE12A7" w:rsidRDefault="00157E8B" w:rsidP="00A428A6">
                            <w:pPr>
                              <w:rPr>
                                <w:rFonts w:ascii="Arial" w:hAnsi="Arial" w:cs="Arial"/>
                                <w:lang w:val="pt-BR"/>
                              </w:rPr>
                            </w:pPr>
                            <w:r w:rsidRPr="00FE12A7">
                              <w:rPr>
                                <w:rStyle w:val="PlaceholderText"/>
                                <w:rFonts w:ascii="Arial" w:hAnsi="Arial" w:cs="Arial"/>
                                <w:lang w:val="pt-BR"/>
                              </w:rPr>
                              <w:t>A sua opinião aqui</w:t>
                            </w:r>
                          </w:p>
                        </w:tc>
                      </w:sdtContent>
                    </w:sdt>
                  </w:tr>
                  <w:tr w:rsidR="006553DA" w:rsidRPr="00FE12A7" w14:paraId="6A1BB81A" w14:textId="77777777" w:rsidTr="000773A4">
                    <w:tc>
                      <w:tcPr>
                        <w:tcW w:w="3595" w:type="dxa"/>
                      </w:tcPr>
                      <w:p w14:paraId="126D0D55" w14:textId="218939DF" w:rsidR="006553DA" w:rsidRPr="00FE12A7" w:rsidRDefault="00435AF9" w:rsidP="00A428A6">
                        <w:pPr>
                          <w:rPr>
                            <w:rFonts w:ascii="Arial" w:hAnsi="Arial" w:cs="Arial"/>
                            <w:lang w:val="pt-BR"/>
                          </w:rPr>
                        </w:pPr>
                        <w:r w:rsidRPr="00FE12A7">
                          <w:rPr>
                            <w:rFonts w:ascii="Arial" w:hAnsi="Arial" w:cs="Arial"/>
                            <w:lang w:val="pt-BR"/>
                          </w:rPr>
                          <w:t>8.2 Tipo de avaliação</w:t>
                        </w:r>
                      </w:p>
                    </w:tc>
                    <w:sdt>
                      <w:sdtPr>
                        <w:rPr>
                          <w:rFonts w:ascii="Arial" w:hAnsi="Arial" w:cs="Arial"/>
                          <w:lang w:val="pt-BR"/>
                        </w:rPr>
                        <w:tag w:val="rsiTypeOfEvaluation"/>
                        <w:id w:val="1130360008"/>
                        <w:placeholder>
                          <w:docPart w:val="3F547F8570624C23961C0D9659386BC0"/>
                        </w:placeholder>
                        <w:showingPlcHdr/>
                        <w:dropDownList>
                          <w:listItem w:value="Choose an item."/>
                          <w:listItem w:displayText="Verificação" w:value="1"/>
                          <w:listItem w:displayText="Validação" w:value="2"/>
                        </w:dropDownList>
                      </w:sdtPr>
                      <w:sdtEndPr/>
                      <w:sdtContent>
                        <w:tc>
                          <w:tcPr>
                            <w:tcW w:w="5415" w:type="dxa"/>
                          </w:tcPr>
                          <w:p w14:paraId="7CA53CD5" w14:textId="7B0142C1" w:rsidR="006553DA" w:rsidRPr="00FE12A7" w:rsidRDefault="00F369DD" w:rsidP="001D46B2">
                            <w:pPr>
                              <w:rPr>
                                <w:rFonts w:ascii="Arial" w:hAnsi="Arial" w:cs="Arial"/>
                                <w:lang w:val="pt-BR"/>
                              </w:rPr>
                            </w:pPr>
                            <w:r w:rsidRPr="00FE12A7">
                              <w:rPr>
                                <w:rStyle w:val="PlaceholderText"/>
                                <w:rFonts w:ascii="Arial" w:hAnsi="Arial" w:cs="Arial"/>
                                <w:lang w:val="pt-BR"/>
                              </w:rPr>
                              <w:t>Escolha um item</w:t>
                            </w:r>
                          </w:p>
                        </w:tc>
                      </w:sdtContent>
                    </w:sdt>
                  </w:tr>
                  <w:tr w:rsidR="00A428A6" w:rsidRPr="00FE12A7" w14:paraId="363E86D1" w14:textId="77777777" w:rsidTr="000773A4">
                    <w:trPr>
                      <w:trHeight w:val="665"/>
                    </w:trPr>
                    <w:tc>
                      <w:tcPr>
                        <w:tcW w:w="3595" w:type="dxa"/>
                      </w:tcPr>
                      <w:p w14:paraId="70A69FBE" w14:textId="4C41CB1E" w:rsidR="006553DA" w:rsidRPr="00FE12A7" w:rsidRDefault="00435AF9" w:rsidP="006553DA">
                        <w:pPr>
                          <w:rPr>
                            <w:rFonts w:ascii="Arial" w:hAnsi="Arial" w:cs="Arial"/>
                            <w:lang w:val="pt-BR"/>
                          </w:rPr>
                        </w:pPr>
                        <w:r w:rsidRPr="00FE12A7">
                          <w:rPr>
                            <w:rFonts w:ascii="Arial" w:hAnsi="Arial" w:cs="Arial"/>
                            <w:lang w:val="pt-BR"/>
                          </w:rPr>
                          <w:t>8.3 Lista de reivindicações de serviços ecossistêmicos com código de impacto ES do Anexo B (com base em impactos de serviços ecossistêmicos verificados ou validados)</w:t>
                        </w:r>
                      </w:p>
                    </w:tc>
                    <w:sdt>
                      <w:sdtPr>
                        <w:rPr>
                          <w:color w:val="808080"/>
                        </w:rPr>
                        <w:tag w:val="rsiListOfEcosystemServices"/>
                        <w:id w:val="-469666603"/>
                        <w:placeholder>
                          <w:docPart w:val="6C8C3864A4134063812D0DDB8FC9C2BF"/>
                        </w:placeholder>
                        <w:dropDownList>
                          <w:listItem w:displayText="Choose an item." w:value="Choose an item."/>
                          <w:listItem w:displayText="ES1.1: Restauração da cobertura florestal natural" w:value="1"/>
                          <w:listItem w:displayText="ES1.2: Conservação de paisagens florestais intactas" w:value="2"/>
                          <w:listItem w:displayText="ES1.3: Manutenção de uma rede de áreas de conservação ecologicamente suficiente" w:value="3"/>
                          <w:listItem w:displayText="ES1.4: Conservação das características naturais da floresta" w:value="4"/>
                          <w:listItem w:displayText="ES1.5: Restauração das características naturais da floresta" w:value="5"/>
                          <w:listItem w:displayText="ES1.6: Conservação da diversidade de espécies" w:value="6"/>
                          <w:listItem w:displayText="ES1.7: Restauração da diversidade de espécies" w:value="7"/>
                          <w:listItem w:displayText="ES2.1: Conservação das reservas de carbono das florestas" w:value="8"/>
                          <w:listItem w:displayText="ES2.2: Restauração das reservas de carbono das florestas" w:value="9"/>
                          <w:listItem w:displayText="ES3.1: Manutenção da qualidade da água" w:value="10"/>
                          <w:listItem w:displayText="ES3.2: Melhoria da qualidade da água" w:value="11"/>
                          <w:listItem w:displayText="ES3.3: Manutenção da capacidade das bacias hidrográficas para purificar e regular o fluxo de água" w:value="12"/>
                          <w:listItem w:displayText="ES3.4: Restauração da capacidade das bacias hidrográficas para purificar e regular o fluxo de água" w:value="13"/>
                          <w:listItem w:displayText="ES4.1: Manutenção do estado do solo" w:value="14"/>
                          <w:listItem w:displayText="ES4.2: Restauração/aperfeiçoamento do estado do solo" w:value="15"/>
                          <w:listItem w:displayText="ES4.3: Redução da erosão do solo através de reflorestamento/restauro" w:value="16"/>
                          <w:listItem w:displayText="ES5.1: Manutenção/conservação de áreas de importância para recreação e/ou turismo" w:value="17"/>
                          <w:listItem w:displayText="ES5.2: Restauração ou valorização de áreas de importância para a recreação e/ou turismo" w:value="18"/>
                          <w:listItem w:displayText="ES5.3: Manutenção/conservação de populações de espécies de interesse para o turismo de natureza" w:value="19"/>
                          <w:listItem w:displayText="ES5.4: Restauração ou melhoramento de populações de espécies de interesse para o turismo de natureza" w:value="20"/>
                        </w:dropDownList>
                      </w:sdtPr>
                      <w:sdtEndPr/>
                      <w:sdtContent>
                        <w:tc>
                          <w:tcPr>
                            <w:tcW w:w="5415" w:type="dxa"/>
                          </w:tcPr>
                          <w:p w14:paraId="434B2E5D" w14:textId="249D337A" w:rsidR="001D46B2" w:rsidRPr="00FE12A7" w:rsidRDefault="00D4050E" w:rsidP="001D46B2">
                            <w:pPr>
                              <w:rPr>
                                <w:rFonts w:ascii="Arial" w:hAnsi="Arial" w:cs="Arial"/>
                                <w:lang w:val="pt-BR"/>
                              </w:rPr>
                            </w:pPr>
                            <w:r w:rsidRPr="00DB7C4C">
                              <w:rPr>
                                <w:rFonts w:ascii="Arial" w:hAnsi="Arial" w:cs="Arial"/>
                                <w:color w:val="808080"/>
                                <w:lang w:val="pt-BR"/>
                              </w:rPr>
                              <w:t>Escolha um item</w:t>
                            </w:r>
                          </w:p>
                        </w:tc>
                      </w:sdtContent>
                    </w:sdt>
                  </w:tr>
                  <w:tr w:rsidR="006553DA" w:rsidRPr="00FE12A7" w14:paraId="54C25949" w14:textId="77777777" w:rsidTr="000773A4">
                    <w:trPr>
                      <w:trHeight w:val="422"/>
                    </w:trPr>
                    <w:tc>
                      <w:tcPr>
                        <w:tcW w:w="3595" w:type="dxa"/>
                      </w:tcPr>
                      <w:p w14:paraId="0D8E2B25" w14:textId="4F5704C9" w:rsidR="006553DA" w:rsidRPr="00FE12A7" w:rsidRDefault="00DE29AA" w:rsidP="001D46B2">
                        <w:pPr>
                          <w:rPr>
                            <w:rFonts w:ascii="Arial" w:hAnsi="Arial" w:cs="Arial"/>
                            <w:lang w:val="pt-BR"/>
                          </w:rPr>
                        </w:pPr>
                        <w:r w:rsidRPr="00FE12A7">
                          <w:rPr>
                            <w:rFonts w:ascii="Arial" w:hAnsi="Arial" w:cs="Arial"/>
                            <w:lang w:val="pt-BR"/>
                          </w:rPr>
                          <w:t>8.4 Nome da (s) unidade (s) de gestão abrangida (s)</w:t>
                        </w:r>
                      </w:p>
                    </w:tc>
                    <w:sdt>
                      <w:sdtPr>
                        <w:rPr>
                          <w:rFonts w:ascii="Arial" w:hAnsi="Arial" w:cs="Arial"/>
                          <w:lang w:val="pt-BR"/>
                        </w:rPr>
                        <w:tag w:val="rsiNameOfMUCovered"/>
                        <w:id w:val="-1894565654"/>
                        <w:placeholder>
                          <w:docPart w:val="E373222747234BD98E1CEA8F12772996"/>
                        </w:placeholder>
                        <w:showingPlcHdr/>
                        <w:text/>
                      </w:sdtPr>
                      <w:sdtEndPr/>
                      <w:sdtContent>
                        <w:tc>
                          <w:tcPr>
                            <w:tcW w:w="5415" w:type="dxa"/>
                          </w:tcPr>
                          <w:p w14:paraId="2219D9B9" w14:textId="7B906B65" w:rsidR="006553DA" w:rsidRPr="00FE12A7" w:rsidRDefault="00157E8B" w:rsidP="001D46B2">
                            <w:pPr>
                              <w:rPr>
                                <w:rFonts w:ascii="Arial" w:hAnsi="Arial" w:cs="Arial"/>
                                <w:lang w:val="pt-BR"/>
                              </w:rPr>
                            </w:pPr>
                            <w:r w:rsidRPr="00FE12A7">
                              <w:rPr>
                                <w:rStyle w:val="PlaceholderText"/>
                                <w:rFonts w:ascii="Arial" w:hAnsi="Arial" w:cs="Arial"/>
                                <w:lang w:val="pt-BR"/>
                              </w:rPr>
                              <w:t>A sua opinião aqui</w:t>
                            </w:r>
                          </w:p>
                        </w:tc>
                      </w:sdtContent>
                    </w:sdt>
                  </w:tr>
                  <w:tr w:rsidR="001D46B2" w:rsidRPr="00FE12A7" w14:paraId="72735984" w14:textId="77777777" w:rsidTr="000773A4">
                    <w:tc>
                      <w:tcPr>
                        <w:tcW w:w="3595" w:type="dxa"/>
                      </w:tcPr>
                      <w:p w14:paraId="09F8C176" w14:textId="1B44DB7A" w:rsidR="001D46B2" w:rsidRPr="00FE12A7" w:rsidRDefault="00DE29AA" w:rsidP="001D46B2">
                        <w:pPr>
                          <w:rPr>
                            <w:rFonts w:ascii="Arial" w:hAnsi="Arial" w:cs="Arial"/>
                            <w:lang w:val="pt-BR"/>
                          </w:rPr>
                        </w:pPr>
                        <w:r w:rsidRPr="00FE12A7">
                          <w:rPr>
                            <w:rFonts w:ascii="Arial" w:hAnsi="Arial" w:cs="Arial"/>
                            <w:lang w:val="pt-BR"/>
                          </w:rPr>
                          <w:t>8.5 Data de verificação ou validação do impacto</w:t>
                        </w:r>
                      </w:p>
                    </w:tc>
                    <w:sdt>
                      <w:sdtPr>
                        <w:rPr>
                          <w:rFonts w:ascii="Arial" w:hAnsi="Arial" w:cs="Arial"/>
                          <w:lang w:val="pt-BR"/>
                        </w:rPr>
                        <w:tag w:val="rsiDateOfVerificationOfImpact"/>
                        <w:id w:val="-1196381091"/>
                        <w:placeholder>
                          <w:docPart w:val="08F4CD3587FD4E41B30BEAF88994448A"/>
                        </w:placeholder>
                        <w:showingPlcHdr/>
                        <w:date w:fullDate="2020-02-11T00:00:00Z">
                          <w:dateFormat w:val="MMM d, yyyy"/>
                          <w:lid w:val="en-US"/>
                          <w:storeMappedDataAs w:val="date"/>
                          <w:calendar w:val="gregorian"/>
                        </w:date>
                      </w:sdtPr>
                      <w:sdtEndPr/>
                      <w:sdtContent>
                        <w:tc>
                          <w:tcPr>
                            <w:tcW w:w="5415" w:type="dxa"/>
                          </w:tcPr>
                          <w:p w14:paraId="272285CA" w14:textId="17585CA7" w:rsidR="001D46B2" w:rsidRPr="00FE12A7" w:rsidRDefault="00157E8B" w:rsidP="001D46B2">
                            <w:pPr>
                              <w:rPr>
                                <w:rFonts w:ascii="Arial" w:hAnsi="Arial" w:cs="Arial"/>
                                <w:lang w:val="pt-BR"/>
                              </w:rPr>
                            </w:pPr>
                            <w:r w:rsidRPr="00FE12A7">
                              <w:rPr>
                                <w:rStyle w:val="PlaceholderText"/>
                                <w:rFonts w:ascii="Arial" w:hAnsi="Arial" w:cs="Arial"/>
                                <w:lang w:val="pt-BR"/>
                              </w:rPr>
                              <w:t>A sua opinião aqui</w:t>
                            </w:r>
                          </w:p>
                        </w:tc>
                      </w:sdtContent>
                    </w:sdt>
                  </w:tr>
                  <w:tr w:rsidR="001D46B2" w:rsidRPr="00FE12A7" w14:paraId="2AA5D554" w14:textId="77777777" w:rsidTr="000773A4">
                    <w:tc>
                      <w:tcPr>
                        <w:tcW w:w="3595" w:type="dxa"/>
                      </w:tcPr>
                      <w:p w14:paraId="05C5E726" w14:textId="766648AE" w:rsidR="001D46B2" w:rsidRPr="00FE12A7" w:rsidRDefault="00DE29AA" w:rsidP="001D46B2">
                        <w:pPr>
                          <w:rPr>
                            <w:rFonts w:ascii="Arial" w:hAnsi="Arial" w:cs="Arial"/>
                            <w:lang w:val="pt-BR"/>
                          </w:rPr>
                        </w:pPr>
                        <w:r w:rsidRPr="00FE12A7">
                          <w:rPr>
                            <w:rFonts w:ascii="Arial" w:hAnsi="Arial" w:cs="Arial"/>
                            <w:lang w:val="pt-BR"/>
                          </w:rPr>
                          <w:t>8.6 Aprovado em</w:t>
                        </w:r>
                      </w:p>
                    </w:tc>
                    <w:sdt>
                      <w:sdtPr>
                        <w:rPr>
                          <w:rFonts w:ascii="Arial" w:hAnsi="Arial" w:cs="Arial"/>
                          <w:lang w:val="pt-BR"/>
                        </w:rPr>
                        <w:tag w:val="rsiApprovedOn"/>
                        <w:id w:val="637693879"/>
                        <w:placeholder>
                          <w:docPart w:val="1840E5FC89974AA5B2791734FA2D29EE"/>
                        </w:placeholder>
                        <w:showingPlcHdr/>
                        <w:date w:fullDate="2020-02-11T00:00:00Z">
                          <w:dateFormat w:val="MMM d, yyyy"/>
                          <w:lid w:val="en-US"/>
                          <w:storeMappedDataAs w:val="date"/>
                          <w:calendar w:val="gregorian"/>
                        </w:date>
                      </w:sdtPr>
                      <w:sdtEndPr/>
                      <w:sdtContent>
                        <w:tc>
                          <w:tcPr>
                            <w:tcW w:w="5415" w:type="dxa"/>
                          </w:tcPr>
                          <w:p w14:paraId="14415D52" w14:textId="45CBE9D2" w:rsidR="001D46B2" w:rsidRPr="00FE12A7" w:rsidRDefault="00157E8B" w:rsidP="001D46B2">
                            <w:pPr>
                              <w:rPr>
                                <w:rFonts w:ascii="Arial" w:hAnsi="Arial" w:cs="Arial"/>
                                <w:lang w:val="pt-BR"/>
                              </w:rPr>
                            </w:pPr>
                            <w:r w:rsidRPr="00FE12A7">
                              <w:rPr>
                                <w:rStyle w:val="PlaceholderText"/>
                                <w:rFonts w:ascii="Arial" w:hAnsi="Arial" w:cs="Arial"/>
                                <w:lang w:val="pt-BR"/>
                              </w:rPr>
                              <w:t>A sua opinião aqui</w:t>
                            </w:r>
                          </w:p>
                        </w:tc>
                      </w:sdtContent>
                    </w:sdt>
                  </w:tr>
                  <w:tr w:rsidR="001D46B2" w:rsidRPr="00FE12A7" w14:paraId="74F0FA26" w14:textId="77777777" w:rsidTr="000773A4">
                    <w:tc>
                      <w:tcPr>
                        <w:tcW w:w="3595" w:type="dxa"/>
                      </w:tcPr>
                      <w:p w14:paraId="5F4633AF" w14:textId="36F5FC62" w:rsidR="001D46B2" w:rsidRPr="00FE12A7" w:rsidRDefault="00DE29AA" w:rsidP="001D46B2">
                        <w:pPr>
                          <w:rPr>
                            <w:rFonts w:ascii="Arial" w:hAnsi="Arial" w:cs="Arial"/>
                            <w:lang w:val="pt-BR"/>
                          </w:rPr>
                        </w:pPr>
                        <w:r w:rsidRPr="00FE12A7">
                          <w:rPr>
                            <w:rFonts w:ascii="Arial" w:hAnsi="Arial" w:cs="Arial"/>
                            <w:lang w:val="pt-BR"/>
                          </w:rPr>
                          <w:t>8.7 Válido até</w:t>
                        </w:r>
                      </w:p>
                    </w:tc>
                    <w:sdt>
                      <w:sdtPr>
                        <w:rPr>
                          <w:rFonts w:ascii="Arial" w:hAnsi="Arial" w:cs="Arial"/>
                          <w:lang w:val="pt-BR"/>
                        </w:rPr>
                        <w:tag w:val="rsiValidUntil"/>
                        <w:id w:val="-131945766"/>
                        <w:placeholder>
                          <w:docPart w:val="B29338E1DF9B42AE9E77525243F41EE8"/>
                        </w:placeholder>
                        <w:showingPlcHdr/>
                        <w:date w:fullDate="2020-02-11T00:00:00Z">
                          <w:dateFormat w:val="MMM d, yyyy"/>
                          <w:lid w:val="en-US"/>
                          <w:storeMappedDataAs w:val="date"/>
                          <w:calendar w:val="gregorian"/>
                        </w:date>
                      </w:sdtPr>
                      <w:sdtEndPr/>
                      <w:sdtContent>
                        <w:tc>
                          <w:tcPr>
                            <w:tcW w:w="5415" w:type="dxa"/>
                          </w:tcPr>
                          <w:p w14:paraId="2339A162" w14:textId="3CF8045A" w:rsidR="001D46B2" w:rsidRPr="00FE12A7" w:rsidRDefault="00157E8B" w:rsidP="001D46B2">
                            <w:pPr>
                              <w:rPr>
                                <w:rFonts w:ascii="Arial" w:hAnsi="Arial" w:cs="Arial"/>
                                <w:lang w:val="pt-BR"/>
                              </w:rPr>
                            </w:pPr>
                            <w:r w:rsidRPr="00FE12A7">
                              <w:rPr>
                                <w:rStyle w:val="PlaceholderText"/>
                                <w:rFonts w:ascii="Arial" w:hAnsi="Arial" w:cs="Arial"/>
                                <w:lang w:val="pt-BR"/>
                              </w:rPr>
                              <w:t>A sua opinião aqui</w:t>
                            </w:r>
                          </w:p>
                        </w:tc>
                      </w:sdtContent>
                    </w:sdt>
                  </w:tr>
                  <w:tr w:rsidR="001D46B2" w:rsidRPr="00FE12A7" w14:paraId="2A5B9332" w14:textId="77777777" w:rsidTr="000773A4">
                    <w:tc>
                      <w:tcPr>
                        <w:tcW w:w="3595" w:type="dxa"/>
                      </w:tcPr>
                      <w:p w14:paraId="36169701" w14:textId="445760B4" w:rsidR="001D46B2" w:rsidRPr="00FE12A7" w:rsidRDefault="00CC0DB5" w:rsidP="001D46B2">
                        <w:pPr>
                          <w:rPr>
                            <w:rFonts w:ascii="Arial" w:hAnsi="Arial" w:cs="Arial"/>
                            <w:lang w:val="pt-BR"/>
                          </w:rPr>
                        </w:pPr>
                        <w:r w:rsidRPr="00FE12A7">
                          <w:rPr>
                            <w:rFonts w:ascii="Arial" w:hAnsi="Arial" w:cs="Arial"/>
                            <w:lang w:val="pt-BR"/>
                          </w:rPr>
                          <w:t>8.8 Local de aprovação</w:t>
                        </w:r>
                      </w:p>
                    </w:tc>
                    <w:sdt>
                      <w:sdtPr>
                        <w:rPr>
                          <w:rFonts w:ascii="Arial" w:hAnsi="Arial" w:cs="Arial"/>
                          <w:lang w:val="pt-BR"/>
                        </w:rPr>
                        <w:tag w:val="rsiPlaceOfApproval"/>
                        <w:id w:val="42800480"/>
                        <w:placeholder>
                          <w:docPart w:val="B7422AE089194945BCF59701B66562EB"/>
                        </w:placeholder>
                        <w:showingPlcHdr/>
                        <w:text/>
                      </w:sdtPr>
                      <w:sdtEndPr/>
                      <w:sdtContent>
                        <w:tc>
                          <w:tcPr>
                            <w:tcW w:w="5415" w:type="dxa"/>
                          </w:tcPr>
                          <w:p w14:paraId="1BABD6C9" w14:textId="50820E52" w:rsidR="001D46B2" w:rsidRPr="00FE12A7" w:rsidRDefault="00157E8B" w:rsidP="001D46B2">
                            <w:pPr>
                              <w:rPr>
                                <w:rFonts w:ascii="Arial" w:hAnsi="Arial" w:cs="Arial"/>
                                <w:lang w:val="pt-BR"/>
                              </w:rPr>
                            </w:pPr>
                            <w:r w:rsidRPr="00FE12A7">
                              <w:rPr>
                                <w:rStyle w:val="PlaceholderText"/>
                                <w:rFonts w:ascii="Arial" w:hAnsi="Arial" w:cs="Arial"/>
                                <w:lang w:val="pt-BR"/>
                              </w:rPr>
                              <w:t>A sua opinião aqui</w:t>
                            </w:r>
                          </w:p>
                        </w:tc>
                      </w:sdtContent>
                    </w:sdt>
                  </w:tr>
                </w:sdtContent>
              </w:sdt>
            </w:tbl>
          </w:sdtContent>
        </w:sdt>
        <w:p w14:paraId="43A7CA4A" w14:textId="20C001E9" w:rsidR="000773A4" w:rsidRPr="00FE12A7" w:rsidRDefault="00C71C5B" w:rsidP="001F66CB">
          <w:pPr>
            <w:rPr>
              <w:rFonts w:ascii="Arial" w:hAnsi="Arial" w:cs="Arial"/>
              <w:color w:val="auto"/>
              <w:lang w:val="pt-BR"/>
            </w:rPr>
          </w:pPr>
          <w:r w:rsidRPr="00FE12A7">
            <w:rPr>
              <w:rFonts w:ascii="Arial" w:hAnsi="Arial" w:cs="Arial"/>
              <w:color w:val="auto"/>
              <w:lang w:val="pt-BR"/>
            </w:rPr>
            <w:t>Nota: Cada impacto de ES deve ser preenchido separadamente e pode ser aprovado em datas diferentes.</w:t>
          </w:r>
        </w:p>
        <w:p w14:paraId="011612A7" w14:textId="53A982FF" w:rsidR="00C71C5B" w:rsidRPr="00FE12A7" w:rsidRDefault="00C71C5B" w:rsidP="001F66CB">
          <w:pPr>
            <w:rPr>
              <w:rFonts w:ascii="Arial" w:hAnsi="Arial" w:cs="Arial"/>
              <w:color w:val="auto"/>
              <w:lang w:val="pt-BR"/>
            </w:rPr>
          </w:pPr>
          <w:r w:rsidRPr="00FE12A7">
            <w:rPr>
              <w:rFonts w:ascii="Arial" w:hAnsi="Arial" w:cs="Arial"/>
              <w:color w:val="auto"/>
              <w:lang w:val="pt-BR"/>
            </w:rPr>
            <w:t>No caso de certificação em grupo, é necessário um arquivo excel separado para indicar qual membro demonstra que tipo de impacto nos serviços do ecossistema.</w:t>
          </w:r>
        </w:p>
        <w:p w14:paraId="41E7CF43" w14:textId="77777777" w:rsidR="00C71C5B" w:rsidRPr="00FE12A7" w:rsidRDefault="00C71C5B" w:rsidP="001F66CB">
          <w:pPr>
            <w:rPr>
              <w:rFonts w:ascii="Arial" w:hAnsi="Arial" w:cs="Arial"/>
              <w:color w:val="285C4D"/>
              <w:lang w:val="pt-BR"/>
            </w:rPr>
          </w:pPr>
        </w:p>
        <w:p w14:paraId="7E208529" w14:textId="61AE7A49" w:rsidR="00A428A6" w:rsidRPr="00FE12A7" w:rsidRDefault="00A52D31" w:rsidP="001B783D">
          <w:pPr>
            <w:pStyle w:val="Heading3"/>
            <w:rPr>
              <w:color w:val="808080"/>
              <w:lang w:val="pt-BR"/>
            </w:rPr>
          </w:pPr>
          <w:bookmarkStart w:id="45" w:name="_Toc78181350"/>
          <w:r w:rsidRPr="00FE12A7">
            <w:rPr>
              <w:color w:val="808080"/>
              <w:lang w:val="pt-BR"/>
            </w:rPr>
            <w:t>Informações sobre patrocínio financeiro</w:t>
          </w:r>
          <w:bookmarkEnd w:id="45"/>
        </w:p>
        <w:p w14:paraId="7D962C9D" w14:textId="4CB0BC2C" w:rsidR="00A52D31" w:rsidRPr="00FE12A7" w:rsidRDefault="00A52D31" w:rsidP="00A428A6">
          <w:pPr>
            <w:rPr>
              <w:rFonts w:ascii="Arial" w:hAnsi="Arial" w:cs="Arial"/>
              <w:lang w:val="pt-BR"/>
            </w:rPr>
          </w:pPr>
          <w:r w:rsidRPr="00FE12A7">
            <w:rPr>
              <w:rFonts w:ascii="Arial" w:hAnsi="Arial" w:cs="Arial"/>
              <w:lang w:val="pt-BR"/>
            </w:rPr>
            <w:t>O modelo abaixo deve ser preenchido pela organização (detentor do certificado de manejo florestal do FSC) que encontrou um patrocinador do qual obterá apoio financeiro. Ele contém detalhes gerais sobre a organização e o patrocinador, além de informações sobre a unidade de gerenciamento, o impacto verificado e a data do patrocínio acordado.</w:t>
          </w:r>
        </w:p>
        <w:p w14:paraId="332FC491" w14:textId="2425FAF9" w:rsidR="00A52D31" w:rsidRPr="00FE12A7" w:rsidRDefault="00A52D31" w:rsidP="00A428A6">
          <w:pPr>
            <w:rPr>
              <w:rFonts w:ascii="Arial" w:hAnsi="Arial" w:cs="Arial"/>
              <w:lang w:val="pt-BR"/>
            </w:rPr>
          </w:pPr>
          <w:r w:rsidRPr="00FE12A7">
            <w:rPr>
              <w:rFonts w:ascii="Arial" w:hAnsi="Arial" w:cs="Arial"/>
              <w:lang w:val="pt-BR"/>
            </w:rPr>
            <w:lastRenderedPageBreak/>
            <w:t>As informações fornecidas ao FSC por meio deste modelo serão usadas para gerar um banco de dados transparente de patrocínios. Este formulário pode ser enviado sem o nome do patrocinador, se preferir permanecer anônimo.</w:t>
          </w:r>
        </w:p>
        <w:sdt>
          <w:sdtPr>
            <w:rPr>
              <w:rFonts w:ascii="Arial" w:eastAsiaTheme="minorEastAsia" w:hAnsi="Arial" w:cs="Arial"/>
              <w:szCs w:val="24"/>
              <w:lang w:val="pt-BR" w:eastAsia="zh-CN"/>
            </w:rPr>
            <w:id w:val="224809045"/>
            <w:lock w:val="sdtContentLocked"/>
            <w15:repeatingSection/>
          </w:sdtPr>
          <w:sdtEndPr>
            <w:rPr>
              <w:lang w:eastAsia="en-US"/>
            </w:rPr>
          </w:sdtEndPr>
          <w:sdtContent>
            <w:sdt>
              <w:sdtPr>
                <w:rPr>
                  <w:rFonts w:ascii="Arial" w:eastAsiaTheme="minorEastAsia" w:hAnsi="Arial" w:cs="Arial"/>
                  <w:szCs w:val="24"/>
                  <w:lang w:val="pt-BR" w:eastAsia="zh-CN"/>
                </w:rPr>
                <w:id w:val="-670097351"/>
                <w:lock w:val="sdtContentLocked"/>
                <w:placeholder>
                  <w:docPart w:val="DefaultPlaceholder_-1854013435"/>
                </w:placeholder>
                <w15:repeatingSectionItem/>
              </w:sdtPr>
              <w:sdtEndPr>
                <w:rPr>
                  <w:lang w:eastAsia="en-US"/>
                </w:rPr>
              </w:sdtEndPr>
              <w:sdtContent>
                <w:tbl>
                  <w:tblPr>
                    <w:tblStyle w:val="TableGrid"/>
                    <w:tblW w:w="0" w:type="auto"/>
                    <w:tblLook w:val="04A0" w:firstRow="1" w:lastRow="0" w:firstColumn="1" w:lastColumn="0" w:noHBand="0" w:noVBand="1"/>
                  </w:tblPr>
                  <w:tblGrid>
                    <w:gridCol w:w="2335"/>
                    <w:gridCol w:w="6675"/>
                  </w:tblGrid>
                  <w:tr w:rsidR="00A428A6" w:rsidRPr="00FE12A7" w14:paraId="20DC42E8" w14:textId="77777777" w:rsidTr="00984F27">
                    <w:tc>
                      <w:tcPr>
                        <w:tcW w:w="9010" w:type="dxa"/>
                        <w:gridSpan w:val="2"/>
                        <w:shd w:val="clear" w:color="auto" w:fill="78BE20"/>
                      </w:tcPr>
                      <w:p w14:paraId="3EBE2D4A" w14:textId="24F6208E" w:rsidR="00A428A6" w:rsidRPr="00FE12A7" w:rsidRDefault="00D23DD4" w:rsidP="00655CD5">
                        <w:pPr>
                          <w:pStyle w:val="ListParagraph"/>
                          <w:ind w:left="1080"/>
                          <w:jc w:val="center"/>
                          <w:rPr>
                            <w:rFonts w:ascii="Arial" w:hAnsi="Arial" w:cs="Arial"/>
                            <w:b/>
                            <w:bCs/>
                            <w:lang w:val="pt-BR" w:eastAsia="en-US"/>
                          </w:rPr>
                        </w:pPr>
                        <w:r w:rsidRPr="00FE12A7">
                          <w:rPr>
                            <w:rStyle w:val="Heading3Char"/>
                            <w:b/>
                            <w:bCs/>
                            <w:color w:val="auto"/>
                            <w:lang w:val="pt-BR"/>
                          </w:rPr>
                          <w:t>Informações do patrocinador</w:t>
                        </w:r>
                      </w:p>
                    </w:tc>
                  </w:tr>
                  <w:tr w:rsidR="00A428A6" w:rsidRPr="00FE12A7" w14:paraId="576DB1C3" w14:textId="77777777" w:rsidTr="006C553C">
                    <w:tc>
                      <w:tcPr>
                        <w:tcW w:w="2335" w:type="dxa"/>
                      </w:tcPr>
                      <w:p w14:paraId="3CFF7BA6" w14:textId="3096832C" w:rsidR="00A428A6" w:rsidRPr="00766D27" w:rsidRDefault="00D77EE1" w:rsidP="00A428A6">
                        <w:pPr>
                          <w:rPr>
                            <w:rFonts w:ascii="Arial" w:hAnsi="Arial" w:cs="Arial"/>
                            <w:color w:val="17365D" w:themeColor="text2" w:themeShade="BF"/>
                            <w:lang w:val="pt-BR"/>
                          </w:rPr>
                        </w:pPr>
                        <w:r w:rsidRPr="00766D27">
                          <w:rPr>
                            <w:rFonts w:ascii="Arial" w:hAnsi="Arial" w:cs="Arial"/>
                            <w:color w:val="17365D" w:themeColor="text2" w:themeShade="BF"/>
                            <w:lang w:val="pt-BR"/>
                          </w:rPr>
                          <w:t>8.9 Nome do patrocinador $</w:t>
                        </w:r>
                        <w:r w:rsidR="00766D27" w:rsidRPr="00766D27">
                          <w:rPr>
                            <w:rFonts w:ascii="Arial" w:hAnsi="Arial" w:cs="Arial"/>
                            <w:color w:val="17365D" w:themeColor="text2" w:themeShade="BF"/>
                            <w:lang w:val="pt-BR"/>
                          </w:rPr>
                          <w:t>#</w:t>
                        </w:r>
                      </w:p>
                    </w:tc>
                    <w:sdt>
                      <w:sdtPr>
                        <w:rPr>
                          <w:rFonts w:ascii="Arial" w:hAnsi="Arial" w:cs="Arial"/>
                          <w:lang w:val="pt-BR"/>
                        </w:rPr>
                        <w:tag w:val="siSponsorName"/>
                        <w:id w:val="415141684"/>
                        <w:placeholder>
                          <w:docPart w:val="55B63DA8EB7040288937542739BDFA64"/>
                        </w:placeholder>
                        <w:showingPlcHdr/>
                        <w:text/>
                      </w:sdtPr>
                      <w:sdtEndPr/>
                      <w:sdtContent>
                        <w:tc>
                          <w:tcPr>
                            <w:tcW w:w="6675" w:type="dxa"/>
                          </w:tcPr>
                          <w:p w14:paraId="30376014" w14:textId="5EC87AAC" w:rsidR="00A428A6" w:rsidRPr="00FE12A7" w:rsidRDefault="00157E8B" w:rsidP="00A428A6">
                            <w:pPr>
                              <w:rPr>
                                <w:rFonts w:ascii="Arial" w:hAnsi="Arial" w:cs="Arial"/>
                                <w:lang w:val="pt-BR"/>
                              </w:rPr>
                            </w:pPr>
                            <w:r w:rsidRPr="00FE12A7">
                              <w:rPr>
                                <w:rStyle w:val="PlaceholderText"/>
                                <w:rFonts w:ascii="Arial" w:hAnsi="Arial" w:cs="Arial"/>
                                <w:lang w:val="pt-BR"/>
                              </w:rPr>
                              <w:t>A sua opinião aqui</w:t>
                            </w:r>
                          </w:p>
                        </w:tc>
                      </w:sdtContent>
                    </w:sdt>
                  </w:tr>
                  <w:tr w:rsidR="006C553C" w:rsidRPr="00D54954" w14:paraId="55F93D41" w14:textId="77777777" w:rsidTr="006C553C">
                    <w:tc>
                      <w:tcPr>
                        <w:tcW w:w="2335" w:type="dxa"/>
                      </w:tcPr>
                      <w:p w14:paraId="26495F28" w14:textId="2856701B" w:rsidR="006C553C" w:rsidRPr="00766D27" w:rsidRDefault="00D77EE1" w:rsidP="006C553C">
                        <w:pPr>
                          <w:rPr>
                            <w:rFonts w:ascii="Arial" w:hAnsi="Arial" w:cs="Arial"/>
                            <w:color w:val="17365D" w:themeColor="text2" w:themeShade="BF"/>
                            <w:lang w:val="pt-BR"/>
                          </w:rPr>
                        </w:pPr>
                        <w:r w:rsidRPr="00766D27">
                          <w:rPr>
                            <w:rFonts w:ascii="Arial" w:hAnsi="Arial" w:cs="Arial"/>
                            <w:color w:val="17365D" w:themeColor="text2" w:themeShade="BF"/>
                            <w:lang w:val="pt-BR"/>
                          </w:rPr>
                          <w:t>8.10 Endereço $</w:t>
                        </w:r>
                        <w:r w:rsidR="00766D27" w:rsidRPr="00766D27">
                          <w:rPr>
                            <w:rFonts w:ascii="Arial" w:hAnsi="Arial" w:cs="Arial"/>
                            <w:color w:val="17365D" w:themeColor="text2" w:themeShade="BF"/>
                            <w:lang w:val="pt-BR"/>
                          </w:rPr>
                          <w:t>#</w:t>
                        </w:r>
                      </w:p>
                    </w:tc>
                    <w:tc>
                      <w:tcPr>
                        <w:tcW w:w="6675" w:type="dxa"/>
                      </w:tcPr>
                      <w:p w14:paraId="67D448C9" w14:textId="1D7F0F81" w:rsidR="006C553C" w:rsidRPr="00FE12A7" w:rsidRDefault="00D219B4" w:rsidP="006C553C">
                        <w:pPr>
                          <w:rPr>
                            <w:rFonts w:ascii="Arial" w:hAnsi="Arial" w:cs="Arial"/>
                            <w:lang w:val="pt-BR"/>
                          </w:rPr>
                        </w:pPr>
                        <w:sdt>
                          <w:sdtPr>
                            <w:rPr>
                              <w:rFonts w:ascii="Arial" w:hAnsi="Arial" w:cs="Arial"/>
                              <w:lang w:val="pt-BR"/>
                            </w:rPr>
                            <w:tag w:val="siStreet"/>
                            <w:id w:val="-1068031612"/>
                            <w:placeholder>
                              <w:docPart w:val="B9CF015EF81E497E8A9DC48B8D4C6D97"/>
                            </w:placeholder>
                            <w:showingPlcHdr/>
                            <w:text/>
                          </w:sdtPr>
                          <w:sdtEndPr/>
                          <w:sdtContent>
                            <w:r w:rsidR="00157E8B" w:rsidRPr="00FE12A7">
                              <w:rPr>
                                <w:rStyle w:val="PlaceholderText"/>
                                <w:rFonts w:ascii="Arial" w:hAnsi="Arial" w:cs="Arial"/>
                                <w:lang w:val="pt-BR"/>
                              </w:rPr>
                              <w:t>A sua opinião aqui</w:t>
                            </w:r>
                          </w:sdtContent>
                        </w:sdt>
                        <w:r w:rsidR="006C553C" w:rsidRPr="00FE12A7">
                          <w:rPr>
                            <w:rFonts w:ascii="Arial" w:hAnsi="Arial" w:cs="Arial"/>
                            <w:lang w:val="pt-BR"/>
                          </w:rPr>
                          <w:t xml:space="preserve">, </w:t>
                        </w:r>
                        <w:sdt>
                          <w:sdtPr>
                            <w:rPr>
                              <w:rFonts w:ascii="Arial" w:hAnsi="Arial" w:cs="Arial"/>
                              <w:lang w:val="pt-BR"/>
                            </w:rPr>
                            <w:tag w:val="siPostalCode"/>
                            <w:id w:val="451522956"/>
                            <w:placeholder>
                              <w:docPart w:val="E8B41B7D10C445DF914E144350CD9241"/>
                            </w:placeholder>
                            <w:showingPlcHdr/>
                            <w:text/>
                          </w:sdtPr>
                          <w:sdtEndPr/>
                          <w:sdtContent>
                            <w:r w:rsidR="00157E8B" w:rsidRPr="00FE12A7">
                              <w:rPr>
                                <w:rStyle w:val="PlaceholderText"/>
                                <w:rFonts w:ascii="Arial" w:hAnsi="Arial" w:cs="Arial"/>
                                <w:lang w:val="pt-BR"/>
                              </w:rPr>
                              <w:t>A sua opinião aqui</w:t>
                            </w:r>
                          </w:sdtContent>
                        </w:sdt>
                        <w:r w:rsidR="006C553C" w:rsidRPr="00FE12A7">
                          <w:rPr>
                            <w:rFonts w:ascii="Arial" w:hAnsi="Arial" w:cs="Arial"/>
                            <w:lang w:val="pt-BR"/>
                          </w:rPr>
                          <w:t xml:space="preserve">,  </w:t>
                        </w:r>
                        <w:sdt>
                          <w:sdtPr>
                            <w:rPr>
                              <w:rFonts w:ascii="Arial" w:hAnsi="Arial" w:cs="Arial"/>
                              <w:lang w:val="pt-BR"/>
                            </w:rPr>
                            <w:tag w:val="siCity"/>
                            <w:id w:val="-1474984800"/>
                            <w:placeholder>
                              <w:docPart w:val="A90895FC7B154427B884F2975D352841"/>
                            </w:placeholder>
                            <w:showingPlcHdr/>
                            <w:text/>
                          </w:sdtPr>
                          <w:sdtEndPr/>
                          <w:sdtContent>
                            <w:r w:rsidR="00157E8B" w:rsidRPr="00FE12A7">
                              <w:rPr>
                                <w:rStyle w:val="PlaceholderText"/>
                                <w:rFonts w:ascii="Arial" w:hAnsi="Arial" w:cs="Arial"/>
                                <w:lang w:val="pt-BR"/>
                              </w:rPr>
                              <w:t>A sua opinião aqui</w:t>
                            </w:r>
                          </w:sdtContent>
                        </w:sdt>
                        <w:r w:rsidR="006C553C" w:rsidRPr="00FE12A7">
                          <w:rPr>
                            <w:rFonts w:ascii="Arial" w:hAnsi="Arial" w:cs="Arial"/>
                            <w:lang w:val="pt-BR"/>
                          </w:rPr>
                          <w:t xml:space="preserve">, </w:t>
                        </w:r>
                        <w:sdt>
                          <w:sdtPr>
                            <w:rPr>
                              <w:rFonts w:ascii="Arial" w:hAnsi="Arial" w:cs="Arial"/>
                              <w:lang w:val="pt-BR"/>
                            </w:rPr>
                            <w:tag w:val="siState"/>
                            <w:id w:val="986363861"/>
                            <w:placeholder>
                              <w:docPart w:val="21A8873DB0CF4405AAEECFAE93190412"/>
                            </w:placeholder>
                            <w:showingPlcHdr/>
                            <w:text/>
                          </w:sdtPr>
                          <w:sdtEndPr/>
                          <w:sdtContent>
                            <w:r w:rsidR="00157E8B" w:rsidRPr="00FE12A7">
                              <w:rPr>
                                <w:rStyle w:val="PlaceholderText"/>
                                <w:rFonts w:ascii="Arial" w:hAnsi="Arial" w:cs="Arial"/>
                                <w:lang w:val="pt-BR"/>
                              </w:rPr>
                              <w:t>A sua opinião aqui</w:t>
                            </w:r>
                          </w:sdtContent>
                        </w:sdt>
                        <w:r w:rsidR="006C553C" w:rsidRPr="00FE12A7">
                          <w:rPr>
                            <w:rFonts w:ascii="Arial" w:hAnsi="Arial" w:cs="Arial"/>
                            <w:lang w:val="pt-BR"/>
                          </w:rPr>
                          <w:t xml:space="preserve">, </w:t>
                        </w:r>
                        <w:sdt>
                          <w:sdtPr>
                            <w:rPr>
                              <w:rFonts w:ascii="Arial" w:hAnsi="Arial" w:cs="Arial"/>
                              <w:lang w:val="pt-BR"/>
                            </w:rPr>
                            <w:tag w:val="siCountry"/>
                            <w:id w:val="-1205395845"/>
                            <w:placeholder>
                              <w:docPart w:val="9EA00A105A77480F88D23442A5C57A25"/>
                            </w:placeholder>
                            <w:showingPlcHdr/>
                            <w:text/>
                          </w:sdtPr>
                          <w:sdtEndPr/>
                          <w:sdtContent>
                            <w:r w:rsidR="00157E8B" w:rsidRPr="00FE12A7">
                              <w:rPr>
                                <w:rStyle w:val="PlaceholderText"/>
                                <w:rFonts w:ascii="Arial" w:hAnsi="Arial" w:cs="Arial"/>
                                <w:lang w:val="pt-BR"/>
                              </w:rPr>
                              <w:t>A sua opinião aqui</w:t>
                            </w:r>
                          </w:sdtContent>
                        </w:sdt>
                      </w:p>
                    </w:tc>
                  </w:tr>
                  <w:tr w:rsidR="006C553C" w:rsidRPr="00FE12A7" w14:paraId="6D057CBE" w14:textId="77777777" w:rsidTr="006C553C">
                    <w:tc>
                      <w:tcPr>
                        <w:tcW w:w="2335" w:type="dxa"/>
                      </w:tcPr>
                      <w:p w14:paraId="55AFD894" w14:textId="1717738F" w:rsidR="006C553C" w:rsidRPr="00766D27" w:rsidRDefault="00D77EE1" w:rsidP="006C553C">
                        <w:pPr>
                          <w:rPr>
                            <w:rFonts w:ascii="Arial" w:hAnsi="Arial" w:cs="Arial"/>
                            <w:color w:val="17365D" w:themeColor="text2" w:themeShade="BF"/>
                            <w:lang w:val="pt-BR"/>
                          </w:rPr>
                        </w:pPr>
                        <w:r w:rsidRPr="00766D27">
                          <w:rPr>
                            <w:rFonts w:ascii="Arial" w:hAnsi="Arial" w:cs="Arial"/>
                            <w:color w:val="17365D" w:themeColor="text2" w:themeShade="BF"/>
                            <w:lang w:val="pt-BR"/>
                          </w:rPr>
                          <w:t>8.11 Pessoa de contato $</w:t>
                        </w:r>
                        <w:r w:rsidR="00766D27" w:rsidRPr="00766D27">
                          <w:rPr>
                            <w:rFonts w:ascii="Arial" w:hAnsi="Arial" w:cs="Arial"/>
                            <w:color w:val="17365D" w:themeColor="text2" w:themeShade="BF"/>
                            <w:lang w:val="pt-BR"/>
                          </w:rPr>
                          <w:t>#</w:t>
                        </w:r>
                      </w:p>
                    </w:tc>
                    <w:tc>
                      <w:tcPr>
                        <w:tcW w:w="6675" w:type="dxa"/>
                      </w:tcPr>
                      <w:sdt>
                        <w:sdtPr>
                          <w:rPr>
                            <w:rFonts w:ascii="Arial" w:hAnsi="Arial" w:cs="Arial"/>
                            <w:lang w:val="pt-BR"/>
                          </w:rPr>
                          <w:tag w:val="siContactPerson"/>
                          <w:id w:val="-1325658754"/>
                          <w:placeholder>
                            <w:docPart w:val="F5FF9E6243F54233AB00EFC6A42F3EE3"/>
                          </w:placeholder>
                          <w:showingPlcHdr/>
                          <w:text/>
                        </w:sdtPr>
                        <w:sdtEndPr/>
                        <w:sdtContent>
                          <w:p w14:paraId="56148A2B" w14:textId="6185AA76" w:rsidR="006C553C" w:rsidRPr="00FE12A7" w:rsidRDefault="00157E8B" w:rsidP="006C553C">
                            <w:pPr>
                              <w:rPr>
                                <w:rFonts w:ascii="Arial" w:hAnsi="Arial" w:cs="Arial"/>
                                <w:lang w:val="pt-BR"/>
                              </w:rPr>
                            </w:pPr>
                            <w:r w:rsidRPr="00FE12A7">
                              <w:rPr>
                                <w:rStyle w:val="PlaceholderText"/>
                                <w:rFonts w:ascii="Arial" w:hAnsi="Arial" w:cs="Arial"/>
                                <w:lang w:val="pt-BR"/>
                              </w:rPr>
                              <w:t>A sua opinião aqui</w:t>
                            </w:r>
                          </w:p>
                        </w:sdtContent>
                      </w:sdt>
                    </w:tc>
                  </w:tr>
                  <w:tr w:rsidR="006C553C" w:rsidRPr="00FE12A7" w14:paraId="15E43803" w14:textId="77777777" w:rsidTr="006C553C">
                    <w:tc>
                      <w:tcPr>
                        <w:tcW w:w="2335" w:type="dxa"/>
                      </w:tcPr>
                      <w:p w14:paraId="068F7F29" w14:textId="79B8EDD1" w:rsidR="006C553C" w:rsidRPr="00766D27" w:rsidRDefault="0086736E" w:rsidP="006C553C">
                        <w:pPr>
                          <w:rPr>
                            <w:rFonts w:ascii="Arial" w:hAnsi="Arial" w:cs="Arial"/>
                            <w:color w:val="17365D" w:themeColor="text2" w:themeShade="BF"/>
                            <w:lang w:val="pt-BR"/>
                          </w:rPr>
                        </w:pPr>
                        <w:r w:rsidRPr="00766D27">
                          <w:rPr>
                            <w:rFonts w:ascii="Arial" w:hAnsi="Arial" w:cs="Arial"/>
                            <w:color w:val="17365D" w:themeColor="text2" w:themeShade="BF"/>
                            <w:lang w:val="pt-BR"/>
                          </w:rPr>
                          <w:t>8.12 Telefone $</w:t>
                        </w:r>
                        <w:r w:rsidR="00766D27" w:rsidRPr="00766D27">
                          <w:rPr>
                            <w:rFonts w:ascii="Arial" w:hAnsi="Arial" w:cs="Arial"/>
                            <w:color w:val="17365D" w:themeColor="text2" w:themeShade="BF"/>
                            <w:lang w:val="pt-BR"/>
                          </w:rPr>
                          <w:t>#</w:t>
                        </w:r>
                      </w:p>
                    </w:tc>
                    <w:sdt>
                      <w:sdtPr>
                        <w:rPr>
                          <w:rFonts w:ascii="Arial" w:hAnsi="Arial" w:cs="Arial"/>
                          <w:lang w:val="pt-BR"/>
                        </w:rPr>
                        <w:tag w:val="siPhone"/>
                        <w:id w:val="853236574"/>
                        <w:placeholder>
                          <w:docPart w:val="7FE13B9DB49B4112914E932B0076A7E8"/>
                        </w:placeholder>
                        <w:showingPlcHdr/>
                        <w:text/>
                      </w:sdtPr>
                      <w:sdtEndPr/>
                      <w:sdtContent>
                        <w:tc>
                          <w:tcPr>
                            <w:tcW w:w="6675" w:type="dxa"/>
                          </w:tcPr>
                          <w:p w14:paraId="4A0DFE5E" w14:textId="171FAE2F" w:rsidR="006C553C" w:rsidRPr="00FE12A7" w:rsidRDefault="00157E8B" w:rsidP="006C553C">
                            <w:pPr>
                              <w:rPr>
                                <w:rFonts w:ascii="Arial" w:hAnsi="Arial" w:cs="Arial"/>
                                <w:lang w:val="pt-BR"/>
                              </w:rPr>
                            </w:pPr>
                            <w:r w:rsidRPr="00FE12A7">
                              <w:rPr>
                                <w:rStyle w:val="PlaceholderText"/>
                                <w:rFonts w:ascii="Arial" w:hAnsi="Arial" w:cs="Arial"/>
                                <w:lang w:val="pt-BR"/>
                              </w:rPr>
                              <w:t>A sua opinião aqui</w:t>
                            </w:r>
                          </w:p>
                        </w:tc>
                      </w:sdtContent>
                    </w:sdt>
                  </w:tr>
                  <w:tr w:rsidR="006C553C" w:rsidRPr="00FE12A7" w14:paraId="42636704" w14:textId="77777777" w:rsidTr="006C553C">
                    <w:tc>
                      <w:tcPr>
                        <w:tcW w:w="2335" w:type="dxa"/>
                      </w:tcPr>
                      <w:p w14:paraId="6F459916" w14:textId="468865F5" w:rsidR="006C553C" w:rsidRPr="00766D27" w:rsidRDefault="0086736E" w:rsidP="006C553C">
                        <w:pPr>
                          <w:rPr>
                            <w:rFonts w:ascii="Arial" w:hAnsi="Arial" w:cs="Arial"/>
                            <w:color w:val="17365D" w:themeColor="text2" w:themeShade="BF"/>
                            <w:lang w:val="pt-BR"/>
                          </w:rPr>
                        </w:pPr>
                        <w:r w:rsidRPr="00766D27">
                          <w:rPr>
                            <w:rFonts w:ascii="Arial" w:hAnsi="Arial" w:cs="Arial"/>
                            <w:color w:val="17365D" w:themeColor="text2" w:themeShade="BF"/>
                            <w:lang w:val="pt-BR"/>
                          </w:rPr>
                          <w:t>8.13 Email $</w:t>
                        </w:r>
                        <w:r w:rsidR="00766D27" w:rsidRPr="00766D27">
                          <w:rPr>
                            <w:rFonts w:ascii="Arial" w:hAnsi="Arial" w:cs="Arial"/>
                            <w:color w:val="17365D" w:themeColor="text2" w:themeShade="BF"/>
                            <w:lang w:val="pt-BR"/>
                          </w:rPr>
                          <w:t>#</w:t>
                        </w:r>
                      </w:p>
                    </w:tc>
                    <w:tc>
                      <w:tcPr>
                        <w:tcW w:w="6675" w:type="dxa"/>
                      </w:tcPr>
                      <w:sdt>
                        <w:sdtPr>
                          <w:rPr>
                            <w:rFonts w:ascii="Arial" w:hAnsi="Arial" w:cs="Arial"/>
                            <w:lang w:val="pt-BR"/>
                          </w:rPr>
                          <w:tag w:val="siEmail"/>
                          <w:id w:val="-240491549"/>
                          <w:placeholder>
                            <w:docPart w:val="01CB1EF46BB94262AD0167DDF8531CE3"/>
                          </w:placeholder>
                          <w:showingPlcHdr/>
                          <w:text/>
                        </w:sdtPr>
                        <w:sdtEndPr/>
                        <w:sdtContent>
                          <w:p w14:paraId="5C0EE491" w14:textId="3D225388" w:rsidR="006C553C" w:rsidRPr="00FE12A7" w:rsidRDefault="00157E8B" w:rsidP="006C553C">
                            <w:pPr>
                              <w:rPr>
                                <w:rFonts w:ascii="Arial" w:hAnsi="Arial" w:cs="Arial"/>
                                <w:lang w:val="pt-BR"/>
                              </w:rPr>
                            </w:pPr>
                            <w:r w:rsidRPr="00FE12A7">
                              <w:rPr>
                                <w:rStyle w:val="PlaceholderText"/>
                                <w:rFonts w:ascii="Arial" w:hAnsi="Arial" w:cs="Arial"/>
                                <w:lang w:val="pt-BR"/>
                              </w:rPr>
                              <w:t>A sua opinião aqui</w:t>
                            </w:r>
                          </w:p>
                        </w:sdtContent>
                      </w:sdt>
                    </w:tc>
                  </w:tr>
                  <w:tr w:rsidR="006C553C" w:rsidRPr="00D54954" w14:paraId="63C70EEE" w14:textId="77777777" w:rsidTr="006C553C">
                    <w:trPr>
                      <w:trHeight w:val="584"/>
                    </w:trPr>
                    <w:tc>
                      <w:tcPr>
                        <w:tcW w:w="2335" w:type="dxa"/>
                      </w:tcPr>
                      <w:p w14:paraId="1F6E7ABF" w14:textId="547FC6B5" w:rsidR="006C553C" w:rsidRPr="00FE12A7" w:rsidRDefault="008C6098" w:rsidP="006C553C">
                        <w:pPr>
                          <w:rPr>
                            <w:rFonts w:ascii="Arial" w:hAnsi="Arial" w:cs="Arial"/>
                            <w:lang w:val="pt-BR"/>
                          </w:rPr>
                        </w:pPr>
                        <w:r w:rsidRPr="00FE12A7">
                          <w:rPr>
                            <w:rFonts w:ascii="Arial" w:hAnsi="Arial" w:cs="Arial"/>
                            <w:lang w:val="pt-BR"/>
                          </w:rPr>
                          <w:t>8.14 ES1: Conservação da biodiversidade</w:t>
                        </w:r>
                      </w:p>
                    </w:tc>
                    <w:tc>
                      <w:tcPr>
                        <w:tcW w:w="6675" w:type="dxa"/>
                      </w:tcPr>
                      <w:p w14:paraId="6D5F6C86" w14:textId="39DDBBE4" w:rsidR="007C5C15" w:rsidRPr="00FE12A7" w:rsidRDefault="00D219B4" w:rsidP="007C5C15">
                        <w:pPr>
                          <w:rPr>
                            <w:rFonts w:ascii="Arial" w:hAnsi="Arial" w:cs="Arial"/>
                            <w:lang w:val="pt-BR"/>
                          </w:rPr>
                        </w:pPr>
                        <w:sdt>
                          <w:sdtPr>
                            <w:rPr>
                              <w:rFonts w:ascii="Arial" w:hAnsi="Arial" w:cs="Arial"/>
                              <w:lang w:val="pt-BR"/>
                            </w:rPr>
                            <w:tag w:val="siES1.1"/>
                            <w:id w:val="1272740291"/>
                            <w14:checkbox>
                              <w14:checked w14:val="0"/>
                              <w14:checkedState w14:val="2612" w14:font="MS Gothic"/>
                              <w14:uncheckedState w14:val="2610" w14:font="MS Gothic"/>
                            </w14:checkbox>
                          </w:sdtPr>
                          <w:sdtEndPr/>
                          <w:sdtContent>
                            <w:r w:rsidR="007C5C15" w:rsidRPr="00FE12A7">
                              <w:rPr>
                                <w:rFonts w:ascii="Arial" w:eastAsia="MS Gothic" w:hAnsi="Arial" w:cs="Arial"/>
                                <w:lang w:val="pt-BR"/>
                              </w:rPr>
                              <w:t>☐</w:t>
                            </w:r>
                          </w:sdtContent>
                        </w:sdt>
                        <w:r w:rsidR="008C6098" w:rsidRPr="00FE12A7">
                          <w:rPr>
                            <w:rFonts w:ascii="Arial" w:hAnsi="Arial" w:cs="Arial"/>
                            <w:lang w:val="pt-BR"/>
                          </w:rPr>
                          <w:t>ES1.1: Restauração da cobertura florestal natural</w:t>
                        </w:r>
                      </w:p>
                      <w:p w14:paraId="00D33D54" w14:textId="7A93907D" w:rsidR="007C5C15" w:rsidRPr="00FE12A7" w:rsidRDefault="00D219B4" w:rsidP="007C5C15">
                        <w:pPr>
                          <w:rPr>
                            <w:rFonts w:ascii="Arial" w:hAnsi="Arial" w:cs="Arial"/>
                            <w:lang w:val="pt-BR"/>
                          </w:rPr>
                        </w:pPr>
                        <w:sdt>
                          <w:sdtPr>
                            <w:rPr>
                              <w:rFonts w:ascii="Arial" w:hAnsi="Arial" w:cs="Arial"/>
                              <w:lang w:val="pt-BR"/>
                            </w:rPr>
                            <w:tag w:val="siES1.2"/>
                            <w:id w:val="-1972741289"/>
                            <w14:checkbox>
                              <w14:checked w14:val="0"/>
                              <w14:checkedState w14:val="2612" w14:font="MS Gothic"/>
                              <w14:uncheckedState w14:val="2610" w14:font="MS Gothic"/>
                            </w14:checkbox>
                          </w:sdtPr>
                          <w:sdtEndPr/>
                          <w:sdtContent>
                            <w:r w:rsidR="007C5C15" w:rsidRPr="00FE12A7">
                              <w:rPr>
                                <w:rFonts w:ascii="Arial" w:eastAsia="MS Gothic" w:hAnsi="Arial" w:cs="Arial"/>
                                <w:lang w:val="pt-BR"/>
                              </w:rPr>
                              <w:t>☐</w:t>
                            </w:r>
                          </w:sdtContent>
                        </w:sdt>
                        <w:r w:rsidR="0065317D" w:rsidRPr="00FE12A7">
                          <w:rPr>
                            <w:rFonts w:ascii="Arial" w:hAnsi="Arial" w:cs="Arial"/>
                            <w:lang w:val="pt-BR"/>
                          </w:rPr>
                          <w:t>ES1.2: Conservação de paisagens florestais intactas</w:t>
                        </w:r>
                      </w:p>
                      <w:p w14:paraId="42E481AD" w14:textId="6C0D9B36" w:rsidR="007C5C15" w:rsidRPr="00FE12A7" w:rsidRDefault="00D219B4" w:rsidP="007C5C15">
                        <w:pPr>
                          <w:rPr>
                            <w:rFonts w:ascii="Arial" w:hAnsi="Arial" w:cs="Arial"/>
                            <w:lang w:val="pt-BR"/>
                          </w:rPr>
                        </w:pPr>
                        <w:sdt>
                          <w:sdtPr>
                            <w:rPr>
                              <w:rFonts w:ascii="Arial" w:hAnsi="Arial" w:cs="Arial"/>
                              <w:lang w:val="pt-BR"/>
                            </w:rPr>
                            <w:tag w:val="siES1.3"/>
                            <w:id w:val="-1882628039"/>
                            <w14:checkbox>
                              <w14:checked w14:val="0"/>
                              <w14:checkedState w14:val="2612" w14:font="MS Gothic"/>
                              <w14:uncheckedState w14:val="2610" w14:font="MS Gothic"/>
                            </w14:checkbox>
                          </w:sdtPr>
                          <w:sdtEndPr/>
                          <w:sdtContent>
                            <w:r w:rsidR="007C5C15" w:rsidRPr="00FE12A7">
                              <w:rPr>
                                <w:rFonts w:ascii="Arial" w:eastAsia="MS Gothic" w:hAnsi="Arial" w:cs="Arial"/>
                                <w:lang w:val="pt-BR"/>
                              </w:rPr>
                              <w:t>☐</w:t>
                            </w:r>
                          </w:sdtContent>
                        </w:sdt>
                        <w:r w:rsidR="0065317D" w:rsidRPr="00FE12A7">
                          <w:rPr>
                            <w:rFonts w:ascii="Arial" w:hAnsi="Arial" w:cs="Arial"/>
                            <w:lang w:val="pt-BR"/>
                          </w:rPr>
                          <w:t>ES1.3: Manutenção de uma rede de áreas de conservação ecologicamente suficiente</w:t>
                        </w:r>
                      </w:p>
                      <w:p w14:paraId="534FB299" w14:textId="4BAB1C48" w:rsidR="007C5C15" w:rsidRPr="00FE12A7" w:rsidRDefault="00D219B4" w:rsidP="007C5C15">
                        <w:pPr>
                          <w:rPr>
                            <w:rFonts w:ascii="Arial" w:hAnsi="Arial" w:cs="Arial"/>
                            <w:lang w:val="pt-BR"/>
                          </w:rPr>
                        </w:pPr>
                        <w:sdt>
                          <w:sdtPr>
                            <w:rPr>
                              <w:rFonts w:ascii="Arial" w:hAnsi="Arial" w:cs="Arial"/>
                              <w:lang w:val="pt-BR"/>
                            </w:rPr>
                            <w:tag w:val="siES1.4"/>
                            <w:id w:val="675535904"/>
                            <w14:checkbox>
                              <w14:checked w14:val="0"/>
                              <w14:checkedState w14:val="2612" w14:font="MS Gothic"/>
                              <w14:uncheckedState w14:val="2610" w14:font="MS Gothic"/>
                            </w14:checkbox>
                          </w:sdtPr>
                          <w:sdtEndPr/>
                          <w:sdtContent>
                            <w:r w:rsidR="007C5C15" w:rsidRPr="00FE12A7">
                              <w:rPr>
                                <w:rFonts w:ascii="Arial" w:eastAsia="MS Gothic" w:hAnsi="Arial" w:cs="Arial"/>
                                <w:lang w:val="pt-BR"/>
                              </w:rPr>
                              <w:t>☐</w:t>
                            </w:r>
                          </w:sdtContent>
                        </w:sdt>
                        <w:r w:rsidR="0065317D" w:rsidRPr="00FE12A7">
                          <w:rPr>
                            <w:rFonts w:ascii="Arial" w:hAnsi="Arial" w:cs="Arial"/>
                            <w:lang w:val="pt-BR"/>
                          </w:rPr>
                          <w:t>ES1.4: Conservação das características naturais da floresta</w:t>
                        </w:r>
                      </w:p>
                      <w:p w14:paraId="33837A57" w14:textId="64F0900A" w:rsidR="007C5C15" w:rsidRPr="00FE12A7" w:rsidRDefault="00D219B4" w:rsidP="007C5C15">
                        <w:pPr>
                          <w:rPr>
                            <w:rFonts w:ascii="Arial" w:hAnsi="Arial" w:cs="Arial"/>
                            <w:lang w:val="pt-BR"/>
                          </w:rPr>
                        </w:pPr>
                        <w:sdt>
                          <w:sdtPr>
                            <w:rPr>
                              <w:rFonts w:ascii="Arial" w:hAnsi="Arial" w:cs="Arial"/>
                              <w:lang w:val="pt-BR"/>
                            </w:rPr>
                            <w:tag w:val="siES1.5"/>
                            <w:id w:val="345826712"/>
                            <w14:checkbox>
                              <w14:checked w14:val="0"/>
                              <w14:checkedState w14:val="2612" w14:font="MS Gothic"/>
                              <w14:uncheckedState w14:val="2610" w14:font="MS Gothic"/>
                            </w14:checkbox>
                          </w:sdtPr>
                          <w:sdtEndPr/>
                          <w:sdtContent>
                            <w:r w:rsidR="007C5C15" w:rsidRPr="00FE12A7">
                              <w:rPr>
                                <w:rFonts w:ascii="Arial" w:eastAsia="MS Gothic" w:hAnsi="Arial" w:cs="Arial"/>
                                <w:lang w:val="pt-BR"/>
                              </w:rPr>
                              <w:t>☐</w:t>
                            </w:r>
                          </w:sdtContent>
                        </w:sdt>
                        <w:r w:rsidR="0065317D" w:rsidRPr="00FE12A7">
                          <w:rPr>
                            <w:rFonts w:ascii="Arial" w:hAnsi="Arial" w:cs="Arial"/>
                            <w:lang w:val="pt-BR"/>
                          </w:rPr>
                          <w:t>ES1.5: Restauração de características naturais da floresta</w:t>
                        </w:r>
                      </w:p>
                      <w:p w14:paraId="55F91E84" w14:textId="5F385C6C" w:rsidR="007C5C15" w:rsidRPr="00FE12A7" w:rsidRDefault="00D219B4" w:rsidP="007C5C15">
                        <w:pPr>
                          <w:rPr>
                            <w:rFonts w:ascii="Arial" w:hAnsi="Arial" w:cs="Arial"/>
                            <w:lang w:val="pt-BR"/>
                          </w:rPr>
                        </w:pPr>
                        <w:sdt>
                          <w:sdtPr>
                            <w:rPr>
                              <w:rFonts w:ascii="Arial" w:hAnsi="Arial" w:cs="Arial"/>
                              <w:lang w:val="pt-BR"/>
                            </w:rPr>
                            <w:tag w:val="siES1.6"/>
                            <w:id w:val="-824963107"/>
                            <w14:checkbox>
                              <w14:checked w14:val="0"/>
                              <w14:checkedState w14:val="2612" w14:font="MS Gothic"/>
                              <w14:uncheckedState w14:val="2610" w14:font="MS Gothic"/>
                            </w14:checkbox>
                          </w:sdtPr>
                          <w:sdtEndPr/>
                          <w:sdtContent>
                            <w:r w:rsidR="007C5C15" w:rsidRPr="00FE12A7">
                              <w:rPr>
                                <w:rFonts w:ascii="Arial" w:eastAsia="MS Gothic" w:hAnsi="Arial" w:cs="Arial"/>
                                <w:lang w:val="pt-BR"/>
                              </w:rPr>
                              <w:t>☐</w:t>
                            </w:r>
                          </w:sdtContent>
                        </w:sdt>
                        <w:r w:rsidR="00B4253C" w:rsidRPr="00FE12A7">
                          <w:rPr>
                            <w:rFonts w:ascii="Arial" w:hAnsi="Arial" w:cs="Arial"/>
                            <w:lang w:val="pt-BR"/>
                          </w:rPr>
                          <w:t>ES1.6: Conservação da diversidade de espécies</w:t>
                        </w:r>
                      </w:p>
                      <w:p w14:paraId="6C67C395" w14:textId="7589D5C3" w:rsidR="006C553C" w:rsidRPr="00FE12A7" w:rsidRDefault="00D219B4" w:rsidP="007C5C15">
                        <w:pPr>
                          <w:rPr>
                            <w:rFonts w:ascii="Arial" w:hAnsi="Arial" w:cs="Arial"/>
                            <w:lang w:val="pt-BR"/>
                          </w:rPr>
                        </w:pPr>
                        <w:sdt>
                          <w:sdtPr>
                            <w:rPr>
                              <w:rFonts w:ascii="Arial" w:hAnsi="Arial" w:cs="Arial"/>
                              <w:lang w:val="pt-BR"/>
                            </w:rPr>
                            <w:tag w:val="siES1.7"/>
                            <w:id w:val="1653030698"/>
                            <w14:checkbox>
                              <w14:checked w14:val="0"/>
                              <w14:checkedState w14:val="2612" w14:font="MS Gothic"/>
                              <w14:uncheckedState w14:val="2610" w14:font="MS Gothic"/>
                            </w14:checkbox>
                          </w:sdtPr>
                          <w:sdtEndPr/>
                          <w:sdtContent>
                            <w:r w:rsidR="007C5C15" w:rsidRPr="00FE12A7">
                              <w:rPr>
                                <w:rFonts w:ascii="Arial" w:eastAsia="MS Gothic" w:hAnsi="Arial" w:cs="Arial"/>
                                <w:lang w:val="pt-BR"/>
                              </w:rPr>
                              <w:t>☐</w:t>
                            </w:r>
                          </w:sdtContent>
                        </w:sdt>
                        <w:r w:rsidR="00B4253C" w:rsidRPr="00FE12A7">
                          <w:rPr>
                            <w:rFonts w:ascii="Arial" w:hAnsi="Arial" w:cs="Arial"/>
                            <w:lang w:val="pt-BR"/>
                          </w:rPr>
                          <w:t>ES1.7: Restauração da diversidade de espécies</w:t>
                        </w:r>
                      </w:p>
                    </w:tc>
                  </w:tr>
                  <w:tr w:rsidR="006C553C" w:rsidRPr="00D54954" w14:paraId="59F55106" w14:textId="77777777" w:rsidTr="006C553C">
                    <w:trPr>
                      <w:trHeight w:val="530"/>
                    </w:trPr>
                    <w:tc>
                      <w:tcPr>
                        <w:tcW w:w="2335" w:type="dxa"/>
                      </w:tcPr>
                      <w:p w14:paraId="33FFBF6A" w14:textId="2938F824" w:rsidR="006C553C" w:rsidRPr="00FE12A7" w:rsidRDefault="00B4253C" w:rsidP="006C553C">
                        <w:pPr>
                          <w:rPr>
                            <w:rFonts w:ascii="Arial" w:hAnsi="Arial" w:cs="Arial"/>
                            <w:lang w:val="pt-BR"/>
                          </w:rPr>
                        </w:pPr>
                        <w:r w:rsidRPr="00FE12A7">
                          <w:rPr>
                            <w:rFonts w:ascii="Arial" w:hAnsi="Arial" w:cs="Arial"/>
                            <w:lang w:val="pt-BR"/>
                          </w:rPr>
                          <w:t>8.15 ES2: seqüestro e armazenamento de carbono</w:t>
                        </w:r>
                      </w:p>
                    </w:tc>
                    <w:tc>
                      <w:tcPr>
                        <w:tcW w:w="6675" w:type="dxa"/>
                      </w:tcPr>
                      <w:p w14:paraId="62FF9284" w14:textId="3DF7414E" w:rsidR="00C76DB1" w:rsidRPr="00FE12A7" w:rsidRDefault="00D219B4" w:rsidP="00C76DB1">
                        <w:pPr>
                          <w:rPr>
                            <w:rFonts w:ascii="Arial" w:hAnsi="Arial" w:cs="Arial"/>
                            <w:lang w:val="pt-BR"/>
                          </w:rPr>
                        </w:pPr>
                        <w:sdt>
                          <w:sdtPr>
                            <w:rPr>
                              <w:rFonts w:ascii="Arial" w:hAnsi="Arial" w:cs="Arial"/>
                              <w:lang w:val="pt-BR"/>
                            </w:rPr>
                            <w:tag w:val="siES2.1"/>
                            <w:id w:val="-255055664"/>
                            <w14:checkbox>
                              <w14:checked w14:val="0"/>
                              <w14:checkedState w14:val="2612" w14:font="MS Gothic"/>
                              <w14:uncheckedState w14:val="2610" w14:font="MS Gothic"/>
                            </w14:checkbox>
                          </w:sdtPr>
                          <w:sdtEndPr/>
                          <w:sdtContent>
                            <w:r w:rsidR="00C76DB1" w:rsidRPr="00FE12A7">
                              <w:rPr>
                                <w:rFonts w:ascii="Arial" w:eastAsia="MS Gothic" w:hAnsi="Arial" w:cs="Arial"/>
                                <w:lang w:val="pt-BR"/>
                              </w:rPr>
                              <w:t>☐</w:t>
                            </w:r>
                          </w:sdtContent>
                        </w:sdt>
                        <w:r w:rsidR="00B4253C" w:rsidRPr="00FE12A7">
                          <w:rPr>
                            <w:rFonts w:ascii="Arial" w:hAnsi="Arial" w:cs="Arial"/>
                            <w:lang w:val="pt-BR"/>
                          </w:rPr>
                          <w:t>ES2.1: Conservação dos estoques de carbono florestal</w:t>
                        </w:r>
                      </w:p>
                      <w:p w14:paraId="755F0951" w14:textId="68388159" w:rsidR="006C553C" w:rsidRPr="00FE12A7" w:rsidRDefault="00D219B4" w:rsidP="00C76DB1">
                        <w:pPr>
                          <w:rPr>
                            <w:rFonts w:ascii="Arial" w:hAnsi="Arial" w:cs="Arial"/>
                            <w:lang w:val="pt-BR"/>
                          </w:rPr>
                        </w:pPr>
                        <w:sdt>
                          <w:sdtPr>
                            <w:rPr>
                              <w:rFonts w:ascii="Arial" w:hAnsi="Arial" w:cs="Arial"/>
                              <w:lang w:val="pt-BR"/>
                            </w:rPr>
                            <w:tag w:val="siES2.2"/>
                            <w:id w:val="-488333430"/>
                            <w14:checkbox>
                              <w14:checked w14:val="0"/>
                              <w14:checkedState w14:val="2612" w14:font="MS Gothic"/>
                              <w14:uncheckedState w14:val="2610" w14:font="MS Gothic"/>
                            </w14:checkbox>
                          </w:sdtPr>
                          <w:sdtEndPr/>
                          <w:sdtContent>
                            <w:r w:rsidR="00C76DB1" w:rsidRPr="00FE12A7">
                              <w:rPr>
                                <w:rFonts w:ascii="Arial" w:eastAsia="MS Gothic" w:hAnsi="Arial" w:cs="Arial"/>
                                <w:lang w:val="pt-BR"/>
                              </w:rPr>
                              <w:t>☐</w:t>
                            </w:r>
                          </w:sdtContent>
                        </w:sdt>
                        <w:r w:rsidR="00C10176" w:rsidRPr="00FE12A7">
                          <w:rPr>
                            <w:rFonts w:ascii="Arial" w:hAnsi="Arial" w:cs="Arial"/>
                            <w:lang w:val="pt-BR"/>
                          </w:rPr>
                          <w:t>ES2.2: Restauração dos estoques de carbono florestal</w:t>
                        </w:r>
                      </w:p>
                    </w:tc>
                  </w:tr>
                  <w:tr w:rsidR="006C553C" w:rsidRPr="00D54954" w14:paraId="46FDBA87" w14:textId="77777777" w:rsidTr="006C553C">
                    <w:tc>
                      <w:tcPr>
                        <w:tcW w:w="2335" w:type="dxa"/>
                      </w:tcPr>
                      <w:p w14:paraId="0B825EE0" w14:textId="13B31416" w:rsidR="006C553C" w:rsidRPr="00FE12A7" w:rsidRDefault="00C10176" w:rsidP="006C553C">
                        <w:pPr>
                          <w:rPr>
                            <w:rFonts w:ascii="Arial" w:hAnsi="Arial" w:cs="Arial"/>
                            <w:lang w:val="pt-BR"/>
                          </w:rPr>
                        </w:pPr>
                        <w:r w:rsidRPr="00FE12A7">
                          <w:rPr>
                            <w:rFonts w:ascii="Arial" w:hAnsi="Arial" w:cs="Arial"/>
                            <w:lang w:val="pt-BR"/>
                          </w:rPr>
                          <w:t>8.16 ES3: Serviços de bacias hidrográficas</w:t>
                        </w:r>
                      </w:p>
                    </w:tc>
                    <w:tc>
                      <w:tcPr>
                        <w:tcW w:w="6675" w:type="dxa"/>
                      </w:tcPr>
                      <w:p w14:paraId="0B9F1670" w14:textId="0D4881AF" w:rsidR="00137256" w:rsidRPr="00FE12A7" w:rsidRDefault="00D219B4" w:rsidP="00137256">
                        <w:pPr>
                          <w:rPr>
                            <w:rFonts w:ascii="Arial" w:hAnsi="Arial" w:cs="Arial"/>
                            <w:lang w:val="pt-BR"/>
                          </w:rPr>
                        </w:pPr>
                        <w:sdt>
                          <w:sdtPr>
                            <w:rPr>
                              <w:rFonts w:ascii="Arial" w:hAnsi="Arial" w:cs="Arial"/>
                              <w:lang w:val="pt-BR"/>
                            </w:rPr>
                            <w:tag w:val="siES3.1"/>
                            <w:id w:val="192971035"/>
                            <w14:checkbox>
                              <w14:checked w14:val="0"/>
                              <w14:checkedState w14:val="2612" w14:font="MS Gothic"/>
                              <w14:uncheckedState w14:val="2610" w14:font="MS Gothic"/>
                            </w14:checkbox>
                          </w:sdtPr>
                          <w:sdtEndPr/>
                          <w:sdtContent>
                            <w:r w:rsidR="00137256" w:rsidRPr="00FE12A7">
                              <w:rPr>
                                <w:rFonts w:ascii="Arial" w:eastAsia="MS Gothic" w:hAnsi="Arial" w:cs="Arial"/>
                                <w:lang w:val="pt-BR"/>
                              </w:rPr>
                              <w:t>☐</w:t>
                            </w:r>
                          </w:sdtContent>
                        </w:sdt>
                        <w:r w:rsidR="00C10176" w:rsidRPr="00FE12A7">
                          <w:rPr>
                            <w:rFonts w:ascii="Arial" w:hAnsi="Arial" w:cs="Arial"/>
                            <w:lang w:val="pt-BR"/>
                          </w:rPr>
                          <w:t>ES3.1: Manutenção da qualidade da água</w:t>
                        </w:r>
                      </w:p>
                      <w:p w14:paraId="712C7451" w14:textId="06AD267C" w:rsidR="00137256" w:rsidRPr="00FE12A7" w:rsidRDefault="00D219B4" w:rsidP="00137256">
                        <w:pPr>
                          <w:rPr>
                            <w:rFonts w:ascii="Arial" w:hAnsi="Arial" w:cs="Arial"/>
                            <w:lang w:val="pt-BR"/>
                          </w:rPr>
                        </w:pPr>
                        <w:sdt>
                          <w:sdtPr>
                            <w:rPr>
                              <w:rFonts w:ascii="Arial" w:hAnsi="Arial" w:cs="Arial"/>
                              <w:lang w:val="pt-BR"/>
                            </w:rPr>
                            <w:tag w:val="siES3.2"/>
                            <w:id w:val="724414397"/>
                            <w14:checkbox>
                              <w14:checked w14:val="0"/>
                              <w14:checkedState w14:val="2612" w14:font="MS Gothic"/>
                              <w14:uncheckedState w14:val="2610" w14:font="MS Gothic"/>
                            </w14:checkbox>
                          </w:sdtPr>
                          <w:sdtEndPr/>
                          <w:sdtContent>
                            <w:r w:rsidR="00137256" w:rsidRPr="00FE12A7">
                              <w:rPr>
                                <w:rFonts w:ascii="Arial" w:eastAsia="MS Gothic" w:hAnsi="Arial" w:cs="Arial"/>
                                <w:lang w:val="pt-BR"/>
                              </w:rPr>
                              <w:t>☐</w:t>
                            </w:r>
                          </w:sdtContent>
                        </w:sdt>
                        <w:r w:rsidR="00846333" w:rsidRPr="00FE12A7">
                          <w:rPr>
                            <w:rFonts w:ascii="Arial" w:hAnsi="Arial" w:cs="Arial"/>
                            <w:lang w:val="pt-BR"/>
                          </w:rPr>
                          <w:t>ES3.2: Melhoria da qualidade da água</w:t>
                        </w:r>
                      </w:p>
                      <w:p w14:paraId="51773904" w14:textId="5F9D3F04" w:rsidR="00137256" w:rsidRPr="00FE12A7" w:rsidRDefault="00D219B4" w:rsidP="00137256">
                        <w:pPr>
                          <w:rPr>
                            <w:rFonts w:ascii="Arial" w:hAnsi="Arial" w:cs="Arial"/>
                            <w:lang w:val="pt-BR"/>
                          </w:rPr>
                        </w:pPr>
                        <w:sdt>
                          <w:sdtPr>
                            <w:rPr>
                              <w:rFonts w:ascii="Arial" w:hAnsi="Arial" w:cs="Arial"/>
                              <w:lang w:val="pt-BR"/>
                            </w:rPr>
                            <w:tag w:val="siES3.3"/>
                            <w:id w:val="872733361"/>
                            <w14:checkbox>
                              <w14:checked w14:val="0"/>
                              <w14:checkedState w14:val="2612" w14:font="MS Gothic"/>
                              <w14:uncheckedState w14:val="2610" w14:font="MS Gothic"/>
                            </w14:checkbox>
                          </w:sdtPr>
                          <w:sdtEndPr/>
                          <w:sdtContent>
                            <w:r w:rsidR="00137256" w:rsidRPr="00FE12A7">
                              <w:rPr>
                                <w:rFonts w:ascii="Arial" w:eastAsia="MS Gothic" w:hAnsi="Arial" w:cs="Arial"/>
                                <w:lang w:val="pt-BR"/>
                              </w:rPr>
                              <w:t>☐</w:t>
                            </w:r>
                          </w:sdtContent>
                        </w:sdt>
                        <w:r w:rsidR="00846333" w:rsidRPr="00FE12A7">
                          <w:rPr>
                            <w:rFonts w:ascii="Arial" w:hAnsi="Arial" w:cs="Arial"/>
                            <w:lang w:val="pt-BR"/>
                          </w:rPr>
                          <w:t>ES3.3: Manutenção da capacidade das bacias hidrográficas de purificar e regular o fluxo de água</w:t>
                        </w:r>
                      </w:p>
                      <w:p w14:paraId="237E7FE8" w14:textId="3C061B79" w:rsidR="006C553C" w:rsidRPr="00FE12A7" w:rsidRDefault="00D219B4" w:rsidP="00137256">
                        <w:pPr>
                          <w:rPr>
                            <w:rFonts w:ascii="Arial" w:hAnsi="Arial" w:cs="Arial"/>
                            <w:lang w:val="pt-BR"/>
                          </w:rPr>
                        </w:pPr>
                        <w:sdt>
                          <w:sdtPr>
                            <w:rPr>
                              <w:rFonts w:ascii="Arial" w:hAnsi="Arial" w:cs="Arial"/>
                              <w:lang w:val="pt-BR"/>
                            </w:rPr>
                            <w:tag w:val="siES3.4"/>
                            <w:id w:val="296887234"/>
                            <w14:checkbox>
                              <w14:checked w14:val="0"/>
                              <w14:checkedState w14:val="2612" w14:font="MS Gothic"/>
                              <w14:uncheckedState w14:val="2610" w14:font="MS Gothic"/>
                            </w14:checkbox>
                          </w:sdtPr>
                          <w:sdtEndPr/>
                          <w:sdtContent>
                            <w:r w:rsidR="00137256" w:rsidRPr="00FE12A7">
                              <w:rPr>
                                <w:rFonts w:ascii="Arial" w:eastAsia="MS Gothic" w:hAnsi="Arial" w:cs="Arial"/>
                                <w:lang w:val="pt-BR"/>
                              </w:rPr>
                              <w:t>☐</w:t>
                            </w:r>
                          </w:sdtContent>
                        </w:sdt>
                        <w:r w:rsidR="00846333" w:rsidRPr="00FE12A7">
                          <w:rPr>
                            <w:rFonts w:ascii="Arial" w:hAnsi="Arial" w:cs="Arial"/>
                            <w:lang w:val="pt-BR"/>
                          </w:rPr>
                          <w:t>ES3.4: Restauração da capacidade das bacias hidrográficas de purificar e regular o fluxo de água</w:t>
                        </w:r>
                      </w:p>
                    </w:tc>
                  </w:tr>
                  <w:tr w:rsidR="006C553C" w:rsidRPr="00D54954" w14:paraId="2F058303" w14:textId="77777777" w:rsidTr="006C553C">
                    <w:tc>
                      <w:tcPr>
                        <w:tcW w:w="2335" w:type="dxa"/>
                      </w:tcPr>
                      <w:p w14:paraId="7653A75C" w14:textId="451541A1" w:rsidR="006C553C" w:rsidRPr="00FE12A7" w:rsidRDefault="00AC630C" w:rsidP="006C553C">
                        <w:pPr>
                          <w:rPr>
                            <w:rFonts w:ascii="Arial" w:hAnsi="Arial" w:cs="Arial"/>
                            <w:lang w:val="pt-BR"/>
                          </w:rPr>
                        </w:pPr>
                        <w:r w:rsidRPr="00FE12A7">
                          <w:rPr>
                            <w:rFonts w:ascii="Arial" w:hAnsi="Arial" w:cs="Arial"/>
                            <w:lang w:val="pt-BR"/>
                          </w:rPr>
                          <w:t>8.17 ES4: Conservação do solo</w:t>
                        </w:r>
                      </w:p>
                    </w:tc>
                    <w:tc>
                      <w:tcPr>
                        <w:tcW w:w="6675" w:type="dxa"/>
                      </w:tcPr>
                      <w:p w14:paraId="110C0C2E" w14:textId="4068CA95" w:rsidR="00FE10AE" w:rsidRPr="00FE12A7" w:rsidRDefault="00D219B4" w:rsidP="00FE10AE">
                        <w:pPr>
                          <w:rPr>
                            <w:rFonts w:ascii="Arial" w:hAnsi="Arial" w:cs="Arial"/>
                            <w:lang w:val="pt-BR"/>
                          </w:rPr>
                        </w:pPr>
                        <w:sdt>
                          <w:sdtPr>
                            <w:rPr>
                              <w:rFonts w:ascii="Arial" w:hAnsi="Arial" w:cs="Arial"/>
                              <w:lang w:val="pt-BR"/>
                            </w:rPr>
                            <w:tag w:val="siES4.1"/>
                            <w:id w:val="-1632083012"/>
                            <w14:checkbox>
                              <w14:checked w14:val="0"/>
                              <w14:checkedState w14:val="2612" w14:font="MS Gothic"/>
                              <w14:uncheckedState w14:val="2610" w14:font="MS Gothic"/>
                            </w14:checkbox>
                          </w:sdtPr>
                          <w:sdtEndPr/>
                          <w:sdtContent>
                            <w:r w:rsidR="00FE10AE" w:rsidRPr="00FE12A7">
                              <w:rPr>
                                <w:rFonts w:ascii="Arial" w:eastAsia="MS Gothic" w:hAnsi="Arial" w:cs="Arial"/>
                                <w:lang w:val="pt-BR"/>
                              </w:rPr>
                              <w:t>☐</w:t>
                            </w:r>
                          </w:sdtContent>
                        </w:sdt>
                        <w:r w:rsidR="00AC630C" w:rsidRPr="00FE12A7">
                          <w:rPr>
                            <w:rFonts w:ascii="Arial" w:hAnsi="Arial" w:cs="Arial"/>
                            <w:lang w:val="pt-BR"/>
                          </w:rPr>
                          <w:t>ES4.1: Manutenção da condição do solo</w:t>
                        </w:r>
                      </w:p>
                      <w:p w14:paraId="163C03B3" w14:textId="098DF661" w:rsidR="00FE10AE" w:rsidRPr="00FE12A7" w:rsidRDefault="00D219B4" w:rsidP="00FE10AE">
                        <w:pPr>
                          <w:rPr>
                            <w:rFonts w:ascii="Arial" w:hAnsi="Arial" w:cs="Arial"/>
                            <w:lang w:val="pt-BR"/>
                          </w:rPr>
                        </w:pPr>
                        <w:sdt>
                          <w:sdtPr>
                            <w:rPr>
                              <w:rFonts w:ascii="Arial" w:hAnsi="Arial" w:cs="Arial"/>
                              <w:lang w:val="pt-BR"/>
                            </w:rPr>
                            <w:tag w:val="siES4.2"/>
                            <w:id w:val="2048869149"/>
                            <w14:checkbox>
                              <w14:checked w14:val="0"/>
                              <w14:checkedState w14:val="2612" w14:font="MS Gothic"/>
                              <w14:uncheckedState w14:val="2610" w14:font="MS Gothic"/>
                            </w14:checkbox>
                          </w:sdtPr>
                          <w:sdtEndPr/>
                          <w:sdtContent>
                            <w:r w:rsidR="00FE10AE" w:rsidRPr="00FE12A7">
                              <w:rPr>
                                <w:rFonts w:ascii="Arial" w:eastAsia="MS Gothic" w:hAnsi="Arial" w:cs="Arial"/>
                                <w:lang w:val="pt-BR"/>
                              </w:rPr>
                              <w:t>☐</w:t>
                            </w:r>
                          </w:sdtContent>
                        </w:sdt>
                        <w:r w:rsidR="00AC630C" w:rsidRPr="00FE12A7">
                          <w:rPr>
                            <w:rFonts w:ascii="Arial" w:hAnsi="Arial" w:cs="Arial"/>
                            <w:lang w:val="pt-BR"/>
                          </w:rPr>
                          <w:t>ES4.2: Restauração / melhoria das condições do solo</w:t>
                        </w:r>
                      </w:p>
                      <w:p w14:paraId="0248698A" w14:textId="0F9E1ECB" w:rsidR="006C553C" w:rsidRPr="00FE12A7" w:rsidRDefault="00D219B4" w:rsidP="00FE10AE">
                        <w:pPr>
                          <w:rPr>
                            <w:rFonts w:ascii="Arial" w:hAnsi="Arial" w:cs="Arial"/>
                            <w:lang w:val="pt-BR"/>
                          </w:rPr>
                        </w:pPr>
                        <w:sdt>
                          <w:sdtPr>
                            <w:rPr>
                              <w:rFonts w:ascii="Arial" w:hAnsi="Arial" w:cs="Arial"/>
                              <w:lang w:val="pt-BR"/>
                            </w:rPr>
                            <w:tag w:val="siES4.3"/>
                            <w:id w:val="1975790285"/>
                            <w14:checkbox>
                              <w14:checked w14:val="0"/>
                              <w14:checkedState w14:val="2612" w14:font="MS Gothic"/>
                              <w14:uncheckedState w14:val="2610" w14:font="MS Gothic"/>
                            </w14:checkbox>
                          </w:sdtPr>
                          <w:sdtEndPr/>
                          <w:sdtContent>
                            <w:r w:rsidR="00FE10AE" w:rsidRPr="00FE12A7">
                              <w:rPr>
                                <w:rFonts w:ascii="Arial" w:eastAsia="MS Gothic" w:hAnsi="Arial" w:cs="Arial"/>
                                <w:lang w:val="pt-BR"/>
                              </w:rPr>
                              <w:t>☐</w:t>
                            </w:r>
                          </w:sdtContent>
                        </w:sdt>
                        <w:r w:rsidR="000F3785" w:rsidRPr="00FE12A7">
                          <w:rPr>
                            <w:rFonts w:ascii="Arial" w:hAnsi="Arial" w:cs="Arial"/>
                            <w:lang w:val="pt-BR"/>
                          </w:rPr>
                          <w:t>ES4.3: Redução da erosão do solo através de reflorestamento / restauração</w:t>
                        </w:r>
                      </w:p>
                    </w:tc>
                  </w:tr>
                  <w:tr w:rsidR="006C553C" w:rsidRPr="00D54954" w14:paraId="716D0246" w14:textId="77777777" w:rsidTr="006C553C">
                    <w:tc>
                      <w:tcPr>
                        <w:tcW w:w="2335" w:type="dxa"/>
                      </w:tcPr>
                      <w:p w14:paraId="3A2A2B37" w14:textId="0D540567" w:rsidR="006C553C" w:rsidRPr="00FE12A7" w:rsidRDefault="000F3785" w:rsidP="006C553C">
                        <w:pPr>
                          <w:rPr>
                            <w:rFonts w:ascii="Arial" w:hAnsi="Arial" w:cs="Arial"/>
                            <w:lang w:val="pt-BR"/>
                          </w:rPr>
                        </w:pPr>
                        <w:r w:rsidRPr="00FE12A7">
                          <w:rPr>
                            <w:rFonts w:ascii="Arial" w:hAnsi="Arial" w:cs="Arial"/>
                            <w:lang w:val="pt-BR"/>
                          </w:rPr>
                          <w:t>8.18 ES5: Serviços Recreativos</w:t>
                        </w:r>
                      </w:p>
                    </w:tc>
                    <w:tc>
                      <w:tcPr>
                        <w:tcW w:w="6675" w:type="dxa"/>
                      </w:tcPr>
                      <w:p w14:paraId="0A4D28F4" w14:textId="44DD601B" w:rsidR="00D77EE1" w:rsidRPr="00FE12A7" w:rsidRDefault="00D219B4" w:rsidP="00D77EE1">
                        <w:pPr>
                          <w:rPr>
                            <w:rFonts w:ascii="Arial" w:hAnsi="Arial" w:cs="Arial"/>
                            <w:lang w:val="pt-BR"/>
                          </w:rPr>
                        </w:pPr>
                        <w:sdt>
                          <w:sdtPr>
                            <w:rPr>
                              <w:rFonts w:ascii="Arial" w:hAnsi="Arial" w:cs="Arial"/>
                              <w:lang w:val="pt-BR"/>
                            </w:rPr>
                            <w:tag w:val="siES5.1"/>
                            <w:id w:val="-1461028102"/>
                            <w14:checkbox>
                              <w14:checked w14:val="0"/>
                              <w14:checkedState w14:val="2612" w14:font="MS Gothic"/>
                              <w14:uncheckedState w14:val="2610" w14:font="MS Gothic"/>
                            </w14:checkbox>
                          </w:sdtPr>
                          <w:sdtEndPr/>
                          <w:sdtContent>
                            <w:r w:rsidR="00D77EE1" w:rsidRPr="00FE12A7">
                              <w:rPr>
                                <w:rFonts w:ascii="Arial" w:eastAsia="MS Gothic" w:hAnsi="Arial" w:cs="Arial"/>
                                <w:lang w:val="pt-BR"/>
                              </w:rPr>
                              <w:t>☐</w:t>
                            </w:r>
                          </w:sdtContent>
                        </w:sdt>
                        <w:r w:rsidR="000F3785" w:rsidRPr="00FE12A7">
                          <w:rPr>
                            <w:rFonts w:ascii="Arial" w:hAnsi="Arial" w:cs="Arial"/>
                            <w:lang w:val="pt-BR"/>
                          </w:rPr>
                          <w:t>ES5.1: Manutenção / conservação de áreas importantes para recreação e / ou turismo</w:t>
                        </w:r>
                      </w:p>
                      <w:p w14:paraId="4D28BFC1" w14:textId="326CFC3B" w:rsidR="00D77EE1" w:rsidRPr="00FE12A7" w:rsidRDefault="00D219B4" w:rsidP="00D77EE1">
                        <w:pPr>
                          <w:rPr>
                            <w:rFonts w:ascii="Arial" w:hAnsi="Arial" w:cs="Arial"/>
                            <w:lang w:val="pt-BR"/>
                          </w:rPr>
                        </w:pPr>
                        <w:sdt>
                          <w:sdtPr>
                            <w:rPr>
                              <w:rFonts w:ascii="Arial" w:hAnsi="Arial" w:cs="Arial"/>
                              <w:lang w:val="pt-BR"/>
                            </w:rPr>
                            <w:tag w:val="siES5.2"/>
                            <w:id w:val="241607095"/>
                            <w14:checkbox>
                              <w14:checked w14:val="0"/>
                              <w14:checkedState w14:val="2612" w14:font="MS Gothic"/>
                              <w14:uncheckedState w14:val="2610" w14:font="MS Gothic"/>
                            </w14:checkbox>
                          </w:sdtPr>
                          <w:sdtEndPr/>
                          <w:sdtContent>
                            <w:r w:rsidR="00D77EE1" w:rsidRPr="00FE12A7">
                              <w:rPr>
                                <w:rFonts w:ascii="Arial" w:eastAsia="MS Gothic" w:hAnsi="Arial" w:cs="Arial"/>
                                <w:lang w:val="pt-BR"/>
                              </w:rPr>
                              <w:t>☐</w:t>
                            </w:r>
                          </w:sdtContent>
                        </w:sdt>
                        <w:r w:rsidR="000F3785" w:rsidRPr="00FE12A7">
                          <w:rPr>
                            <w:rFonts w:ascii="Arial" w:hAnsi="Arial" w:cs="Arial"/>
                            <w:lang w:val="pt-BR"/>
                          </w:rPr>
                          <w:t>ES5.2: Restauração ou aprimoramento de áreas importantes para recreação e / ou turismo</w:t>
                        </w:r>
                      </w:p>
                      <w:p w14:paraId="2F5121E9" w14:textId="26E2FF4D" w:rsidR="00D77EE1" w:rsidRPr="00FE12A7" w:rsidRDefault="00D219B4" w:rsidP="00D77EE1">
                        <w:pPr>
                          <w:rPr>
                            <w:rFonts w:ascii="Arial" w:hAnsi="Arial" w:cs="Arial"/>
                            <w:lang w:val="pt-BR"/>
                          </w:rPr>
                        </w:pPr>
                        <w:sdt>
                          <w:sdtPr>
                            <w:rPr>
                              <w:rFonts w:ascii="Arial" w:hAnsi="Arial" w:cs="Arial"/>
                              <w:lang w:val="pt-BR"/>
                            </w:rPr>
                            <w:tag w:val="siES5.3"/>
                            <w:id w:val="228889393"/>
                            <w14:checkbox>
                              <w14:checked w14:val="0"/>
                              <w14:checkedState w14:val="2612" w14:font="MS Gothic"/>
                              <w14:uncheckedState w14:val="2610" w14:font="MS Gothic"/>
                            </w14:checkbox>
                          </w:sdtPr>
                          <w:sdtEndPr/>
                          <w:sdtContent>
                            <w:r w:rsidR="00D77EE1" w:rsidRPr="00FE12A7">
                              <w:rPr>
                                <w:rFonts w:ascii="Arial" w:eastAsia="MS Gothic" w:hAnsi="Arial" w:cs="Arial"/>
                                <w:lang w:val="pt-BR"/>
                              </w:rPr>
                              <w:t>☐</w:t>
                            </w:r>
                          </w:sdtContent>
                        </w:sdt>
                        <w:r w:rsidR="00EB5A84" w:rsidRPr="00FE12A7">
                          <w:rPr>
                            <w:rFonts w:ascii="Arial" w:hAnsi="Arial" w:cs="Arial"/>
                            <w:lang w:val="pt-BR"/>
                          </w:rPr>
                          <w:t>ES5.3: Manutenção / conservação de populações de espécies de interesse para o turismo baseado na natureza</w:t>
                        </w:r>
                      </w:p>
                      <w:p w14:paraId="7EC89E47" w14:textId="6D9DC781" w:rsidR="006C553C" w:rsidRPr="00FE12A7" w:rsidRDefault="00D219B4" w:rsidP="00D77EE1">
                        <w:pPr>
                          <w:rPr>
                            <w:rFonts w:ascii="Arial" w:hAnsi="Arial" w:cs="Arial"/>
                            <w:lang w:val="pt-BR"/>
                          </w:rPr>
                        </w:pPr>
                        <w:sdt>
                          <w:sdtPr>
                            <w:rPr>
                              <w:rFonts w:ascii="Arial" w:hAnsi="Arial" w:cs="Arial"/>
                              <w:lang w:val="pt-BR"/>
                            </w:rPr>
                            <w:tag w:val="siES5.4"/>
                            <w:id w:val="-747187944"/>
                            <w14:checkbox>
                              <w14:checked w14:val="0"/>
                              <w14:checkedState w14:val="2612" w14:font="MS Gothic"/>
                              <w14:uncheckedState w14:val="2610" w14:font="MS Gothic"/>
                            </w14:checkbox>
                          </w:sdtPr>
                          <w:sdtEndPr/>
                          <w:sdtContent>
                            <w:r w:rsidR="00D77EE1" w:rsidRPr="00FE12A7">
                              <w:rPr>
                                <w:rFonts w:ascii="Arial" w:eastAsia="MS Gothic" w:hAnsi="Arial" w:cs="Arial"/>
                                <w:lang w:val="pt-BR"/>
                              </w:rPr>
                              <w:t>☐</w:t>
                            </w:r>
                          </w:sdtContent>
                        </w:sdt>
                        <w:r w:rsidR="00EB5A84" w:rsidRPr="00FE12A7">
                          <w:rPr>
                            <w:rFonts w:ascii="Arial" w:hAnsi="Arial" w:cs="Arial"/>
                            <w:lang w:val="pt-BR"/>
                          </w:rPr>
                          <w:t>ES5.4: Restauração ou aprimoramento de populações de espécies de interesse para o turismo baseado na natureza</w:t>
                        </w:r>
                      </w:p>
                    </w:tc>
                  </w:tr>
                  <w:tr w:rsidR="006C553C" w:rsidRPr="00FE12A7" w14:paraId="4D6828AE" w14:textId="77777777" w:rsidTr="006C553C">
                    <w:tc>
                      <w:tcPr>
                        <w:tcW w:w="2335" w:type="dxa"/>
                      </w:tcPr>
                      <w:p w14:paraId="1A9940A5" w14:textId="16ABB60A" w:rsidR="006C553C" w:rsidRPr="00FE12A7" w:rsidRDefault="00EB5A84" w:rsidP="006C553C">
                        <w:pPr>
                          <w:rPr>
                            <w:rFonts w:ascii="Arial" w:hAnsi="Arial" w:cs="Arial"/>
                            <w:lang w:val="pt-BR"/>
                          </w:rPr>
                        </w:pPr>
                        <w:r w:rsidRPr="00FE12A7">
                          <w:rPr>
                            <w:rFonts w:ascii="Arial" w:hAnsi="Arial" w:cs="Arial"/>
                            <w:lang w:val="pt-BR"/>
                          </w:rPr>
                          <w:lastRenderedPageBreak/>
                          <w:t>8.19 Nome da (s) unidade (s) de gerenciamento</w:t>
                        </w:r>
                      </w:p>
                    </w:tc>
                    <w:sdt>
                      <w:sdtPr>
                        <w:rPr>
                          <w:rFonts w:ascii="Arial" w:hAnsi="Arial" w:cs="Arial"/>
                          <w:lang w:val="pt-BR"/>
                        </w:rPr>
                        <w:tag w:val="siNameOfMU"/>
                        <w:id w:val="405353296"/>
                        <w:placeholder>
                          <w:docPart w:val="75BE0E2E774240229A340A02357D4665"/>
                        </w:placeholder>
                        <w:showingPlcHdr/>
                        <w:text/>
                      </w:sdtPr>
                      <w:sdtEndPr/>
                      <w:sdtContent>
                        <w:tc>
                          <w:tcPr>
                            <w:tcW w:w="6675" w:type="dxa"/>
                          </w:tcPr>
                          <w:p w14:paraId="0451B3B7" w14:textId="2A444FA1" w:rsidR="006C553C" w:rsidRPr="00FE12A7" w:rsidRDefault="00157E8B" w:rsidP="006C553C">
                            <w:pPr>
                              <w:rPr>
                                <w:rFonts w:ascii="Arial" w:hAnsi="Arial" w:cs="Arial"/>
                                <w:lang w:val="pt-BR"/>
                              </w:rPr>
                            </w:pPr>
                            <w:r w:rsidRPr="00FE12A7">
                              <w:rPr>
                                <w:rStyle w:val="PlaceholderText"/>
                                <w:rFonts w:ascii="Arial" w:hAnsi="Arial" w:cs="Arial"/>
                                <w:lang w:val="pt-BR"/>
                              </w:rPr>
                              <w:t>A sua opinião aqui</w:t>
                            </w:r>
                          </w:p>
                        </w:tc>
                      </w:sdtContent>
                    </w:sdt>
                  </w:tr>
                  <w:tr w:rsidR="006C553C" w:rsidRPr="00FE12A7" w14:paraId="436AD377" w14:textId="77777777" w:rsidTr="006C553C">
                    <w:tc>
                      <w:tcPr>
                        <w:tcW w:w="2335" w:type="dxa"/>
                      </w:tcPr>
                      <w:p w14:paraId="63EFA1DB" w14:textId="027DF8CB" w:rsidR="006C553C" w:rsidRPr="00FE12A7" w:rsidRDefault="00E6596B" w:rsidP="006C553C">
                        <w:pPr>
                          <w:rPr>
                            <w:rFonts w:ascii="Arial" w:hAnsi="Arial" w:cs="Arial"/>
                            <w:color w:val="00B050"/>
                            <w:lang w:val="pt-BR"/>
                          </w:rPr>
                        </w:pPr>
                        <w:r w:rsidRPr="00FE12A7">
                          <w:rPr>
                            <w:rFonts w:ascii="Arial" w:hAnsi="Arial" w:cs="Arial"/>
                            <w:color w:val="00B050"/>
                            <w:lang w:val="pt-BR"/>
                          </w:rPr>
                          <w:t>8.20 Início do patrocínio</w:t>
                        </w:r>
                        <w:r w:rsidR="004B38D3" w:rsidRPr="00FE12A7">
                          <w:rPr>
                            <w:rFonts w:ascii="Arial" w:hAnsi="Arial" w:cs="Arial"/>
                            <w:color w:val="00B050"/>
                            <w:lang w:val="pt-BR"/>
                          </w:rPr>
                          <w:t xml:space="preserve"> #</w:t>
                        </w:r>
                      </w:p>
                    </w:tc>
                    <w:sdt>
                      <w:sdtPr>
                        <w:rPr>
                          <w:rFonts w:ascii="Arial" w:hAnsi="Arial" w:cs="Arial"/>
                          <w:lang w:val="pt-BR"/>
                        </w:rPr>
                        <w:tag w:val="siStartOfSponsorship"/>
                        <w:id w:val="869728796"/>
                        <w:placeholder>
                          <w:docPart w:val="AE683465A181491EB371D2A58309465B"/>
                        </w:placeholder>
                        <w:showingPlcHdr/>
                        <w:date w:fullDate="2020-02-21T00:00:00Z">
                          <w:dateFormat w:val="MMM d, yyyy"/>
                          <w:lid w:val="en-US"/>
                          <w:storeMappedDataAs w:val="date"/>
                          <w:calendar w:val="gregorian"/>
                        </w:date>
                      </w:sdtPr>
                      <w:sdtEndPr/>
                      <w:sdtContent>
                        <w:tc>
                          <w:tcPr>
                            <w:tcW w:w="6675" w:type="dxa"/>
                          </w:tcPr>
                          <w:p w14:paraId="7B21313C" w14:textId="7F43B31B" w:rsidR="006C553C" w:rsidRPr="00FE12A7" w:rsidRDefault="00157E8B" w:rsidP="006C553C">
                            <w:pPr>
                              <w:rPr>
                                <w:rFonts w:ascii="Arial" w:hAnsi="Arial" w:cs="Arial"/>
                                <w:lang w:val="pt-BR"/>
                              </w:rPr>
                            </w:pPr>
                            <w:r w:rsidRPr="00FE12A7">
                              <w:rPr>
                                <w:rStyle w:val="PlaceholderText"/>
                                <w:rFonts w:ascii="Arial" w:hAnsi="Arial" w:cs="Arial"/>
                                <w:lang w:val="pt-BR"/>
                              </w:rPr>
                              <w:t>A sua opinião aqui</w:t>
                            </w:r>
                          </w:p>
                        </w:tc>
                      </w:sdtContent>
                    </w:sdt>
                  </w:tr>
                  <w:tr w:rsidR="000773A4" w:rsidRPr="00FE12A7" w14:paraId="017D9DDA" w14:textId="77777777" w:rsidTr="006C553C">
                    <w:tc>
                      <w:tcPr>
                        <w:tcW w:w="2335" w:type="dxa"/>
                      </w:tcPr>
                      <w:p w14:paraId="5B028826" w14:textId="5A7F383B" w:rsidR="000773A4" w:rsidRPr="00FE12A7" w:rsidRDefault="00E6596B" w:rsidP="000773A4">
                        <w:pPr>
                          <w:rPr>
                            <w:rFonts w:ascii="Arial" w:hAnsi="Arial" w:cs="Arial"/>
                            <w:color w:val="00B050"/>
                            <w:lang w:val="pt-BR"/>
                          </w:rPr>
                        </w:pPr>
                        <w:r w:rsidRPr="00FE12A7">
                          <w:rPr>
                            <w:rFonts w:ascii="Arial" w:hAnsi="Arial" w:cs="Arial"/>
                            <w:color w:val="00B050"/>
                            <w:lang w:val="pt-BR"/>
                          </w:rPr>
                          <w:t>8.21 Fim do patrocínio</w:t>
                        </w:r>
                        <w:r w:rsidR="004B38D3" w:rsidRPr="00FE12A7">
                          <w:rPr>
                            <w:rFonts w:ascii="Arial" w:hAnsi="Arial" w:cs="Arial"/>
                            <w:color w:val="00B050"/>
                            <w:lang w:val="pt-BR"/>
                          </w:rPr>
                          <w:t xml:space="preserve"> #</w:t>
                        </w:r>
                      </w:p>
                    </w:tc>
                    <w:sdt>
                      <w:sdtPr>
                        <w:rPr>
                          <w:rFonts w:ascii="Arial" w:hAnsi="Arial" w:cs="Arial"/>
                          <w:lang w:val="pt-BR"/>
                        </w:rPr>
                        <w:tag w:val="siEndOfSponsorship"/>
                        <w:id w:val="-1597236450"/>
                        <w:placeholder>
                          <w:docPart w:val="E239DAF716F744EFB1C22A923B4ACB67"/>
                        </w:placeholder>
                        <w:showingPlcHdr/>
                        <w:date w:fullDate="2020-02-21T00:00:00Z">
                          <w:dateFormat w:val="MMM d, yyyy"/>
                          <w:lid w:val="en-US"/>
                          <w:storeMappedDataAs w:val="date"/>
                          <w:calendar w:val="gregorian"/>
                        </w:date>
                      </w:sdtPr>
                      <w:sdtEndPr/>
                      <w:sdtContent>
                        <w:tc>
                          <w:tcPr>
                            <w:tcW w:w="6675" w:type="dxa"/>
                          </w:tcPr>
                          <w:p w14:paraId="0B2E1238" w14:textId="4A8E3066" w:rsidR="000773A4" w:rsidRPr="00FE12A7" w:rsidRDefault="00157E8B" w:rsidP="000773A4">
                            <w:pPr>
                              <w:rPr>
                                <w:rFonts w:ascii="Arial" w:hAnsi="Arial" w:cs="Arial"/>
                                <w:lang w:val="pt-BR"/>
                              </w:rPr>
                            </w:pPr>
                            <w:r w:rsidRPr="00FE12A7">
                              <w:rPr>
                                <w:rStyle w:val="PlaceholderText"/>
                                <w:rFonts w:ascii="Arial" w:hAnsi="Arial" w:cs="Arial"/>
                                <w:lang w:val="pt-BR"/>
                              </w:rPr>
                              <w:t>A sua opinião aqui</w:t>
                            </w:r>
                          </w:p>
                        </w:tc>
                      </w:sdtContent>
                    </w:sdt>
                  </w:tr>
                  <w:tr w:rsidR="000773A4" w:rsidRPr="00FE12A7" w14:paraId="7740D4BB" w14:textId="77777777" w:rsidTr="006C553C">
                    <w:trPr>
                      <w:trHeight w:val="1421"/>
                    </w:trPr>
                    <w:tc>
                      <w:tcPr>
                        <w:tcW w:w="2335" w:type="dxa"/>
                      </w:tcPr>
                      <w:p w14:paraId="757EAEC9" w14:textId="6BBEBC81" w:rsidR="000773A4" w:rsidRPr="00FE12A7" w:rsidRDefault="00E6596B" w:rsidP="000773A4">
                        <w:pPr>
                          <w:rPr>
                            <w:rFonts w:ascii="Arial" w:hAnsi="Arial" w:cs="Arial"/>
                            <w:color w:val="00B050"/>
                            <w:lang w:val="pt-BR"/>
                          </w:rPr>
                        </w:pPr>
                        <w:r w:rsidRPr="00FE12A7">
                          <w:rPr>
                            <w:rFonts w:ascii="Arial" w:hAnsi="Arial" w:cs="Arial"/>
                            <w:color w:val="00B050"/>
                            <w:lang w:val="pt-BR"/>
                          </w:rPr>
                          <w:t>8.22 Comentários adicionais</w:t>
                        </w:r>
                        <w:r w:rsidR="004B38D3" w:rsidRPr="00FE12A7">
                          <w:rPr>
                            <w:rFonts w:ascii="Arial" w:hAnsi="Arial" w:cs="Arial"/>
                            <w:color w:val="00B050"/>
                            <w:lang w:val="pt-BR"/>
                          </w:rPr>
                          <w:t xml:space="preserve"> #</w:t>
                        </w:r>
                      </w:p>
                    </w:tc>
                    <w:tc>
                      <w:tcPr>
                        <w:tcW w:w="6675" w:type="dxa"/>
                      </w:tcPr>
                      <w:p w14:paraId="180447BD" w14:textId="29446AA2" w:rsidR="000773A4" w:rsidRPr="00FE12A7" w:rsidRDefault="00D219B4" w:rsidP="000773A4">
                        <w:pPr>
                          <w:rPr>
                            <w:rFonts w:ascii="Arial" w:hAnsi="Arial" w:cs="Arial"/>
                            <w:lang w:val="pt-BR"/>
                          </w:rPr>
                        </w:pPr>
                        <w:sdt>
                          <w:sdtPr>
                            <w:rPr>
                              <w:rFonts w:ascii="Arial" w:hAnsi="Arial" w:cs="Arial"/>
                              <w:lang w:val="pt-BR"/>
                            </w:rPr>
                            <w:tag w:val="siAdditionalComments"/>
                            <w:id w:val="604151675"/>
                            <w:placeholder>
                              <w:docPart w:val="D082C6EDEBC74E8B8167BB7334B113A6"/>
                            </w:placeholder>
                            <w:showingPlcHdr/>
                            <w:text w:multiLine="1"/>
                          </w:sdtPr>
                          <w:sdtEndPr/>
                          <w:sdtContent>
                            <w:r w:rsidR="00157E8B" w:rsidRPr="00FE12A7">
                              <w:rPr>
                                <w:rStyle w:val="PlaceholderText"/>
                                <w:rFonts w:ascii="Arial" w:hAnsi="Arial" w:cs="Arial"/>
                                <w:lang w:val="pt-BR"/>
                              </w:rPr>
                              <w:t>A sua opinião aqui</w:t>
                            </w:r>
                          </w:sdtContent>
                        </w:sdt>
                      </w:p>
                    </w:tc>
                  </w:tr>
                </w:tbl>
              </w:sdtContent>
            </w:sdt>
          </w:sdtContent>
        </w:sdt>
        <w:p w14:paraId="794F0C6D" w14:textId="30725A2E" w:rsidR="00B7516B" w:rsidRPr="00FE12A7" w:rsidRDefault="00D219B4" w:rsidP="00A52196">
          <w:pPr>
            <w:rPr>
              <w:vanish/>
              <w:lang w:val="pt-BR"/>
            </w:rPr>
          </w:pPr>
        </w:p>
        <w:bookmarkEnd w:id="42" w:displacedByCustomXml="next"/>
      </w:sdtContent>
    </w:sdt>
    <w:sectPr w:rsidR="00B7516B" w:rsidRPr="00FE12A7" w:rsidSect="009B3742">
      <w:footerReference w:type="default" r:id="rId15"/>
      <w:headerReference w:type="first" r:id="rId16"/>
      <w:footerReference w:type="first" r:id="rId17"/>
      <w:pgSz w:w="11900" w:h="16840"/>
      <w:pgMar w:top="1440" w:right="1440" w:bottom="1440" w:left="1440" w:header="708"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06E7" w14:textId="77777777" w:rsidR="00C35E92" w:rsidRDefault="00C35E92" w:rsidP="00534452">
      <w:r>
        <w:separator/>
      </w:r>
    </w:p>
  </w:endnote>
  <w:endnote w:type="continuationSeparator" w:id="0">
    <w:p w14:paraId="04B04924" w14:textId="77777777" w:rsidR="00C35E92" w:rsidRDefault="00C35E92" w:rsidP="00534452">
      <w:r>
        <w:continuationSeparator/>
      </w:r>
    </w:p>
  </w:endnote>
  <w:endnote w:type="continuationNotice" w:id="1">
    <w:p w14:paraId="6C9016E0" w14:textId="77777777" w:rsidR="00C35E92" w:rsidRDefault="00C35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4296" w14:textId="77777777" w:rsidR="00F56D5E" w:rsidRPr="002907B1" w:rsidRDefault="00F56D5E" w:rsidP="00534452">
    <w:pPr>
      <w:spacing w:before="120"/>
      <w:rPr>
        <w:sz w:val="18"/>
        <w:szCs w:val="18"/>
      </w:rPr>
    </w:pPr>
    <w:r>
      <w:rPr>
        <w:noProof/>
        <w:sz w:val="18"/>
        <w:szCs w:val="18"/>
        <w:lang w:val="en-IN" w:eastAsia="en-IN"/>
      </w:rPr>
      <mc:AlternateContent>
        <mc:Choice Requires="wps">
          <w:drawing>
            <wp:anchor distT="0" distB="0" distL="114300" distR="114300" simplePos="0" relativeHeight="251658242" behindDoc="0" locked="0" layoutInCell="1" allowOverlap="1" wp14:anchorId="2E06D7BB" wp14:editId="7F41913F">
              <wp:simplePos x="0" y="0"/>
              <wp:positionH relativeFrom="column">
                <wp:posOffset>-1210945</wp:posOffset>
              </wp:positionH>
              <wp:positionV relativeFrom="paragraph">
                <wp:posOffset>53340</wp:posOffset>
              </wp:positionV>
              <wp:extent cx="78638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63840" cy="0"/>
                      </a:xfrm>
                      <a:prstGeom prst="line">
                        <a:avLst/>
                      </a:prstGeom>
                      <a:ln>
                        <a:solidFill>
                          <a:srgbClr val="61B2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A2B71"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5pt,4.2pt" to="523.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" strokecolor="#61b231" strokeweight="2pt"/>
          </w:pict>
        </mc:Fallback>
      </mc:AlternateContent>
    </w:r>
  </w:p>
  <w:sdt>
    <w:sdtPr>
      <w:rPr>
        <w:caps/>
        <w:sz w:val="18"/>
        <w:szCs w:val="18"/>
      </w:rPr>
      <w:id w:val="-793601544"/>
      <w:lock w:val="sdtContentLocked"/>
      <w:placeholder>
        <w:docPart w:val="C8615C298BAF493080F1E32D4C5BDD45"/>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3F04EB5" w14:textId="6930500C" w:rsidR="00F56D5E" w:rsidRPr="008A3B48" w:rsidRDefault="00157E8B" w:rsidP="00210270">
        <w:pPr>
          <w:pStyle w:val="Footer"/>
          <w:spacing w:after="0"/>
          <w:jc w:val="center"/>
          <w:rPr>
            <w:caps/>
            <w:sz w:val="18"/>
            <w:szCs w:val="18"/>
            <w:lang w:val="pt-BR"/>
          </w:rPr>
        </w:pPr>
        <w:r w:rsidRPr="008A3B48">
          <w:rPr>
            <w:rStyle w:val="PlaceholderText"/>
            <w:lang w:val="pt-BR"/>
          </w:rPr>
          <w:t>A sua opinião aqui</w:t>
        </w:r>
      </w:p>
    </w:sdtContent>
  </w:sdt>
  <w:sdt>
    <w:sdtPr>
      <w:rPr>
        <w:caps/>
        <w:sz w:val="18"/>
        <w:szCs w:val="18"/>
      </w:rPr>
      <w:id w:val="-1395201680"/>
      <w:lock w:val="sdtContentLocked"/>
      <w:placeholder>
        <w:docPart w:val="E169F472B6F74BA3802498B05B228ABF"/>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050843E8" w14:textId="1A62978B" w:rsidR="00F56D5E" w:rsidRPr="008A3B48" w:rsidRDefault="00157E8B" w:rsidP="00210270">
        <w:pPr>
          <w:pStyle w:val="Footer"/>
          <w:spacing w:after="0"/>
          <w:jc w:val="center"/>
          <w:rPr>
            <w:caps/>
            <w:sz w:val="18"/>
            <w:szCs w:val="18"/>
            <w:lang w:val="pt-BR"/>
          </w:rPr>
        </w:pPr>
        <w:r w:rsidRPr="008A3B48">
          <w:rPr>
            <w:rStyle w:val="PlaceholderText"/>
            <w:lang w:val="pt-BR"/>
          </w:rPr>
          <w:t>A sua opinião aqui</w:t>
        </w:r>
      </w:p>
    </w:sdtContent>
  </w:sdt>
  <w:p w14:paraId="2921E011" w14:textId="41372F60" w:rsidR="00F56D5E" w:rsidRPr="008B027B" w:rsidRDefault="00F56D5E" w:rsidP="00ED78A4">
    <w:pPr>
      <w:pStyle w:val="Footer"/>
      <w:jc w:val="center"/>
      <w:rPr>
        <w:rStyle w:val="PageNumber"/>
        <w:b/>
        <w:sz w:val="18"/>
      </w:rPr>
    </w:pPr>
    <w:r>
      <w:rPr>
        <w:rStyle w:val="PageNumber"/>
        <w:b/>
        <w:sz w:val="18"/>
      </w:rPr>
      <w:t>–</w:t>
    </w:r>
    <w:r w:rsidRPr="005D71D1">
      <w:rPr>
        <w:rStyle w:val="PageNumber"/>
        <w:b/>
        <w:sz w:val="18"/>
      </w:rPr>
      <w:t xml:space="preserve"> </w:t>
    </w:r>
    <w:r w:rsidRPr="005D71D1">
      <w:rPr>
        <w:rStyle w:val="PageNumber"/>
        <w:b/>
        <w:sz w:val="18"/>
      </w:rPr>
      <w:fldChar w:fldCharType="begin"/>
    </w:r>
    <w:r w:rsidRPr="005D71D1">
      <w:rPr>
        <w:rStyle w:val="PageNumber"/>
        <w:b/>
        <w:sz w:val="18"/>
      </w:rPr>
      <w:instrText xml:space="preserve"> PAGE </w:instrText>
    </w:r>
    <w:r w:rsidRPr="005D71D1">
      <w:rPr>
        <w:rStyle w:val="PageNumber"/>
        <w:b/>
        <w:sz w:val="18"/>
      </w:rPr>
      <w:fldChar w:fldCharType="separate"/>
    </w:r>
    <w:r w:rsidR="0067142A">
      <w:rPr>
        <w:rStyle w:val="PageNumber"/>
        <w:b/>
        <w:noProof/>
        <w:sz w:val="18"/>
      </w:rPr>
      <w:t>20</w:t>
    </w:r>
    <w:r w:rsidRPr="005D71D1">
      <w:rPr>
        <w:rStyle w:val="PageNumber"/>
        <w:b/>
        <w:sz w:val="18"/>
      </w:rPr>
      <w:fldChar w:fldCharType="end"/>
    </w:r>
    <w:r w:rsidRPr="005D71D1">
      <w:rPr>
        <w:rStyle w:val="PageNumber"/>
        <w:b/>
        <w:sz w:val="18"/>
      </w:rPr>
      <w:t xml:space="preserve"> of </w:t>
    </w:r>
    <w:r w:rsidRPr="005D71D1">
      <w:rPr>
        <w:rStyle w:val="PageNumber"/>
        <w:b/>
        <w:sz w:val="18"/>
      </w:rPr>
      <w:fldChar w:fldCharType="begin"/>
    </w:r>
    <w:r w:rsidRPr="005D71D1">
      <w:rPr>
        <w:rStyle w:val="PageNumber"/>
        <w:b/>
        <w:sz w:val="18"/>
      </w:rPr>
      <w:instrText xml:space="preserve"> NUMPAGES </w:instrText>
    </w:r>
    <w:r w:rsidRPr="005D71D1">
      <w:rPr>
        <w:rStyle w:val="PageNumber"/>
        <w:b/>
        <w:sz w:val="18"/>
      </w:rPr>
      <w:fldChar w:fldCharType="separate"/>
    </w:r>
    <w:r w:rsidR="0067142A">
      <w:rPr>
        <w:rStyle w:val="PageNumber"/>
        <w:b/>
        <w:noProof/>
        <w:sz w:val="18"/>
      </w:rPr>
      <w:t>22</w:t>
    </w:r>
    <w:r w:rsidRPr="005D71D1">
      <w:rPr>
        <w:rStyle w:val="PageNumber"/>
        <w:b/>
        <w:sz w:val="18"/>
      </w:rPr>
      <w:fldChar w:fldCharType="end"/>
    </w:r>
    <w:r w:rsidRPr="008B027B">
      <w:rPr>
        <w:rStyle w:val="PageNumber"/>
        <w: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35FE" w14:textId="77777777" w:rsidR="00F56D5E" w:rsidRDefault="00F56D5E">
    <w:pPr>
      <w:pStyle w:val="Footer"/>
    </w:pPr>
    <w:r>
      <w:rPr>
        <w:noProof/>
        <w:lang w:val="en-IN" w:eastAsia="en-IN"/>
      </w:rPr>
      <w:drawing>
        <wp:anchor distT="0" distB="0" distL="114300" distR="114300" simplePos="0" relativeHeight="251658240" behindDoc="0" locked="0" layoutInCell="1" allowOverlap="1" wp14:anchorId="4CDEB2AF" wp14:editId="3C99E3C9">
          <wp:simplePos x="0" y="0"/>
          <wp:positionH relativeFrom="column">
            <wp:posOffset>-1031240</wp:posOffset>
          </wp:positionH>
          <wp:positionV relativeFrom="paragraph">
            <wp:posOffset>-1026160</wp:posOffset>
          </wp:positionV>
          <wp:extent cx="7587220" cy="1318242"/>
          <wp:effectExtent l="0" t="0" r="7620" b="3175"/>
          <wp:wrapSquare wrapText="bothSides"/>
          <wp:docPr id="28" name="Picture 28" descr="/Users/m.simo/Desktop/PSU 2018/headers PSU 201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simo/Desktop/PSU 2018/headers PSU 2018-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220" cy="13182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IN" w:eastAsia="en-IN"/>
      </w:rPr>
      <mc:AlternateContent>
        <mc:Choice Requires="wps">
          <w:drawing>
            <wp:anchor distT="0" distB="0" distL="114300" distR="114300" simplePos="0" relativeHeight="251658241" behindDoc="0" locked="0" layoutInCell="1" allowOverlap="1" wp14:anchorId="57DD17BF" wp14:editId="57E4E682">
              <wp:simplePos x="0" y="0"/>
              <wp:positionH relativeFrom="column">
                <wp:posOffset>-800100</wp:posOffset>
              </wp:positionH>
              <wp:positionV relativeFrom="paragraph">
                <wp:posOffset>-114300</wp:posOffset>
              </wp:positionV>
              <wp:extent cx="32004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DD17BF" id="_x0000_t202" coordsize="21600,21600" o:spt="202" path="m,l,21600r21600,l21600,xe">
              <v:stroke joinstyle="miter"/>
              <v:path gradientshapeok="t" o:connecttype="rect"/>
            </v:shapetype>
            <v:shape id="Text Box 8" o:spid="_x0000_s1026" type="#_x0000_t202" style="position:absolute;left:0;text-align:left;margin-left:-63pt;margin-top:-9pt;width:252pt;height: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" filled="f" stroked="f">
              <v:textbo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24FA" w14:textId="77777777" w:rsidR="00C35E92" w:rsidRDefault="00C35E92" w:rsidP="00534452">
      <w:r>
        <w:separator/>
      </w:r>
    </w:p>
  </w:footnote>
  <w:footnote w:type="continuationSeparator" w:id="0">
    <w:p w14:paraId="2314B31F" w14:textId="77777777" w:rsidR="00C35E92" w:rsidRDefault="00C35E92" w:rsidP="00534452">
      <w:r>
        <w:continuationSeparator/>
      </w:r>
    </w:p>
  </w:footnote>
  <w:footnote w:type="continuationNotice" w:id="1">
    <w:p w14:paraId="6432A43A" w14:textId="77777777" w:rsidR="00C35E92" w:rsidRDefault="00C35E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343B" w14:textId="78447282" w:rsidR="00F56D5E" w:rsidRDefault="00F56D5E">
    <w:pPr>
      <w:pStyle w:val="Header"/>
    </w:pPr>
    <w:r>
      <w:rPr>
        <w:noProof/>
        <w:lang w:val="en-IN" w:eastAsia="en-IN"/>
      </w:rPr>
      <w:drawing>
        <wp:anchor distT="0" distB="0" distL="114300" distR="114300" simplePos="0" relativeHeight="251658243" behindDoc="0" locked="0" layoutInCell="1" allowOverlap="1" wp14:anchorId="74E9D158" wp14:editId="5DDC0B8D">
          <wp:simplePos x="0" y="0"/>
          <wp:positionH relativeFrom="column">
            <wp:posOffset>-1030605</wp:posOffset>
          </wp:positionH>
          <wp:positionV relativeFrom="paragraph">
            <wp:posOffset>-433804</wp:posOffset>
          </wp:positionV>
          <wp:extent cx="7684770" cy="1967230"/>
          <wp:effectExtent l="0" t="0" r="0" b="0"/>
          <wp:wrapSquare wrapText="bothSides"/>
          <wp:docPr id="27" name="Picture 27" descr="/Users/m.simo/Desktop/PSU 2018/headers PSU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simo/Desktop/PSU 2018/headers PSU 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96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68A"/>
    <w:multiLevelType w:val="hybridMultilevel"/>
    <w:tmpl w:val="733C58E6"/>
    <w:lvl w:ilvl="0" w:tplc="E5241996">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062A2"/>
    <w:multiLevelType w:val="hybridMultilevel"/>
    <w:tmpl w:val="56F2D832"/>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850B3"/>
    <w:multiLevelType w:val="hybridMultilevel"/>
    <w:tmpl w:val="2ED626BA"/>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30D30"/>
    <w:multiLevelType w:val="hybridMultilevel"/>
    <w:tmpl w:val="02443E8E"/>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BD5945"/>
    <w:multiLevelType w:val="hybridMultilevel"/>
    <w:tmpl w:val="8F927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50DB5"/>
    <w:multiLevelType w:val="hybridMultilevel"/>
    <w:tmpl w:val="0C544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81105B"/>
    <w:multiLevelType w:val="hybridMultilevel"/>
    <w:tmpl w:val="7A4E9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70C75"/>
    <w:multiLevelType w:val="hybridMultilevel"/>
    <w:tmpl w:val="D55E0A30"/>
    <w:lvl w:ilvl="0" w:tplc="4B044DD0">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F2FEA"/>
    <w:multiLevelType w:val="hybridMultilevel"/>
    <w:tmpl w:val="71BCB8EC"/>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FA6C98"/>
    <w:multiLevelType w:val="hybridMultilevel"/>
    <w:tmpl w:val="A8CC14DA"/>
    <w:lvl w:ilvl="0" w:tplc="4B7E7FD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2A3985"/>
    <w:multiLevelType w:val="hybridMultilevel"/>
    <w:tmpl w:val="48460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7A130F"/>
    <w:multiLevelType w:val="hybridMultilevel"/>
    <w:tmpl w:val="DB0A8EC8"/>
    <w:lvl w:ilvl="0" w:tplc="2F9E1AFE">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262851"/>
    <w:multiLevelType w:val="hybridMultilevel"/>
    <w:tmpl w:val="17F2E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444DB"/>
    <w:multiLevelType w:val="hybridMultilevel"/>
    <w:tmpl w:val="FD5A2CE8"/>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6A0DB4"/>
    <w:multiLevelType w:val="hybridMultilevel"/>
    <w:tmpl w:val="9B9C3E2A"/>
    <w:lvl w:ilvl="0" w:tplc="1A50AEDC">
      <w:start w:val="1"/>
      <w:numFmt w:val="decimal"/>
      <w:lvlText w:val="%1."/>
      <w:lvlJc w:val="left"/>
      <w:pPr>
        <w:ind w:left="1080" w:hanging="360"/>
      </w:pPr>
      <w:rPr>
        <w:rFonts w:eastAsiaTheme="minorEastAs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E93002"/>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1C00BB"/>
    <w:multiLevelType w:val="hybridMultilevel"/>
    <w:tmpl w:val="6B26F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2F13B7"/>
    <w:multiLevelType w:val="hybridMultilevel"/>
    <w:tmpl w:val="B52A96C6"/>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B45E9B"/>
    <w:multiLevelType w:val="hybridMultilevel"/>
    <w:tmpl w:val="305CA3EE"/>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AA56FB"/>
    <w:multiLevelType w:val="hybridMultilevel"/>
    <w:tmpl w:val="DE76099C"/>
    <w:lvl w:ilvl="0" w:tplc="00F627F8">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531680"/>
    <w:multiLevelType w:val="hybridMultilevel"/>
    <w:tmpl w:val="670CA2A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76CA5"/>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1427FF"/>
    <w:multiLevelType w:val="hybridMultilevel"/>
    <w:tmpl w:val="94F4FA72"/>
    <w:lvl w:ilvl="0" w:tplc="9808E9F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380088"/>
    <w:multiLevelType w:val="hybridMultilevel"/>
    <w:tmpl w:val="07B61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E81B40"/>
    <w:multiLevelType w:val="hybridMultilevel"/>
    <w:tmpl w:val="F200ADCA"/>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F43013"/>
    <w:multiLevelType w:val="hybridMultilevel"/>
    <w:tmpl w:val="AB926EDC"/>
    <w:lvl w:ilvl="0" w:tplc="7B0AD436">
      <w:start w:val="1"/>
      <w:numFmt w:val="decimal"/>
      <w:lvlText w:val="%1."/>
      <w:lvlJc w:val="left"/>
      <w:pPr>
        <w:ind w:left="1080" w:hanging="360"/>
      </w:pPr>
      <w:rPr>
        <w:rFonts w:asciiTheme="minorHAnsi" w:eastAsiaTheme="minorEastAsia" w:hAnsiTheme="minorHAnsi"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2A730F"/>
    <w:multiLevelType w:val="hybridMultilevel"/>
    <w:tmpl w:val="899CC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5025B4"/>
    <w:multiLevelType w:val="hybridMultilevel"/>
    <w:tmpl w:val="19BED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DF22F8"/>
    <w:multiLevelType w:val="multilevel"/>
    <w:tmpl w:val="AB14C154"/>
    <w:lvl w:ilvl="0">
      <w:start w:val="1"/>
      <w:numFmt w:val="decimal"/>
      <w:lvlText w:val="Finding No.      %1."/>
      <w:lvlJc w:val="left"/>
      <w:pPr>
        <w:ind w:left="360" w:hanging="360"/>
      </w:pPr>
      <w:rPr>
        <w:rFonts w:ascii="Arial" w:hAnsi="Arial" w:cs="Arial" w:hint="default"/>
        <w:sz w:val="20"/>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EC6565"/>
    <w:multiLevelType w:val="hybridMultilevel"/>
    <w:tmpl w:val="D0780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8"/>
  </w:num>
  <w:num w:numId="3">
    <w:abstractNumId w:val="5"/>
  </w:num>
  <w:num w:numId="4">
    <w:abstractNumId w:val="29"/>
  </w:num>
  <w:num w:numId="5">
    <w:abstractNumId w:val="8"/>
  </w:num>
  <w:num w:numId="6">
    <w:abstractNumId w:val="19"/>
  </w:num>
  <w:num w:numId="7">
    <w:abstractNumId w:val="10"/>
  </w:num>
  <w:num w:numId="8">
    <w:abstractNumId w:val="21"/>
  </w:num>
  <w:num w:numId="9">
    <w:abstractNumId w:val="27"/>
  </w:num>
  <w:num w:numId="10">
    <w:abstractNumId w:val="6"/>
  </w:num>
  <w:num w:numId="11">
    <w:abstractNumId w:val="13"/>
  </w:num>
  <w:num w:numId="12">
    <w:abstractNumId w:val="4"/>
  </w:num>
  <w:num w:numId="13">
    <w:abstractNumId w:val="26"/>
  </w:num>
  <w:num w:numId="14">
    <w:abstractNumId w:val="23"/>
  </w:num>
  <w:num w:numId="15">
    <w:abstractNumId w:val="22"/>
  </w:num>
  <w:num w:numId="16">
    <w:abstractNumId w:val="9"/>
  </w:num>
  <w:num w:numId="17">
    <w:abstractNumId w:val="7"/>
  </w:num>
  <w:num w:numId="18">
    <w:abstractNumId w:val="11"/>
  </w:num>
  <w:num w:numId="19">
    <w:abstractNumId w:val="16"/>
  </w:num>
  <w:num w:numId="20">
    <w:abstractNumId w:val="0"/>
  </w:num>
  <w:num w:numId="21">
    <w:abstractNumId w:val="15"/>
  </w:num>
  <w:num w:numId="22">
    <w:abstractNumId w:val="20"/>
  </w:num>
  <w:num w:numId="23">
    <w:abstractNumId w:val="14"/>
  </w:num>
  <w:num w:numId="24">
    <w:abstractNumId w:val="25"/>
  </w:num>
  <w:num w:numId="25">
    <w:abstractNumId w:val="24"/>
  </w:num>
  <w:num w:numId="26">
    <w:abstractNumId w:val="18"/>
  </w:num>
  <w:num w:numId="27">
    <w:abstractNumId w:val="3"/>
  </w:num>
  <w:num w:numId="28">
    <w:abstractNumId w:val="1"/>
  </w:num>
  <w:num w:numId="29">
    <w:abstractNumId w:val="1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trackedChanges" w:enforcement="0"/>
  <w:styleLockTheme/>
  <w:styleLockQFSet/>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N7QwNDAyMDUyNzBX0lEKTi0uzszPAymwNKsFAEMd2WEtAAAA"/>
  </w:docVars>
  <w:rsids>
    <w:rsidRoot w:val="005C1221"/>
    <w:rsid w:val="0000288C"/>
    <w:rsid w:val="00003C8C"/>
    <w:rsid w:val="0000410E"/>
    <w:rsid w:val="0000582D"/>
    <w:rsid w:val="0000626B"/>
    <w:rsid w:val="00010CCF"/>
    <w:rsid w:val="00013FD2"/>
    <w:rsid w:val="000144F2"/>
    <w:rsid w:val="00014A96"/>
    <w:rsid w:val="00014F1F"/>
    <w:rsid w:val="00020605"/>
    <w:rsid w:val="000206C8"/>
    <w:rsid w:val="00021B72"/>
    <w:rsid w:val="00022B43"/>
    <w:rsid w:val="000247BD"/>
    <w:rsid w:val="00024DD6"/>
    <w:rsid w:val="0002778C"/>
    <w:rsid w:val="00031783"/>
    <w:rsid w:val="00031AFA"/>
    <w:rsid w:val="00031E37"/>
    <w:rsid w:val="00034EA1"/>
    <w:rsid w:val="00036307"/>
    <w:rsid w:val="00036A60"/>
    <w:rsid w:val="000401CB"/>
    <w:rsid w:val="000410F1"/>
    <w:rsid w:val="00043362"/>
    <w:rsid w:val="00043420"/>
    <w:rsid w:val="000463A3"/>
    <w:rsid w:val="00047D0A"/>
    <w:rsid w:val="000503DE"/>
    <w:rsid w:val="00050438"/>
    <w:rsid w:val="0005103D"/>
    <w:rsid w:val="0005150F"/>
    <w:rsid w:val="00052E2F"/>
    <w:rsid w:val="000551D5"/>
    <w:rsid w:val="00055F49"/>
    <w:rsid w:val="000572BF"/>
    <w:rsid w:val="000574BC"/>
    <w:rsid w:val="000631D9"/>
    <w:rsid w:val="00063E11"/>
    <w:rsid w:val="00064185"/>
    <w:rsid w:val="000647C5"/>
    <w:rsid w:val="00064B7B"/>
    <w:rsid w:val="00070B34"/>
    <w:rsid w:val="0007157F"/>
    <w:rsid w:val="00072047"/>
    <w:rsid w:val="00072B84"/>
    <w:rsid w:val="00076B5C"/>
    <w:rsid w:val="00076FD5"/>
    <w:rsid w:val="000773A4"/>
    <w:rsid w:val="000777FB"/>
    <w:rsid w:val="00080E21"/>
    <w:rsid w:val="0008166C"/>
    <w:rsid w:val="00081D14"/>
    <w:rsid w:val="00081D1A"/>
    <w:rsid w:val="00081F9A"/>
    <w:rsid w:val="00082AE4"/>
    <w:rsid w:val="00083494"/>
    <w:rsid w:val="00083ACB"/>
    <w:rsid w:val="0008663B"/>
    <w:rsid w:val="00086C5D"/>
    <w:rsid w:val="0009057E"/>
    <w:rsid w:val="000912B8"/>
    <w:rsid w:val="000912D9"/>
    <w:rsid w:val="000917A5"/>
    <w:rsid w:val="000944BE"/>
    <w:rsid w:val="00094D93"/>
    <w:rsid w:val="00094FCE"/>
    <w:rsid w:val="000957B4"/>
    <w:rsid w:val="0009654D"/>
    <w:rsid w:val="00096584"/>
    <w:rsid w:val="00096620"/>
    <w:rsid w:val="000A04AA"/>
    <w:rsid w:val="000A113A"/>
    <w:rsid w:val="000A1EF6"/>
    <w:rsid w:val="000A32E6"/>
    <w:rsid w:val="000A4609"/>
    <w:rsid w:val="000A6753"/>
    <w:rsid w:val="000A7139"/>
    <w:rsid w:val="000A7B6D"/>
    <w:rsid w:val="000A7BD4"/>
    <w:rsid w:val="000A7F9E"/>
    <w:rsid w:val="000B3876"/>
    <w:rsid w:val="000B4228"/>
    <w:rsid w:val="000B4D2D"/>
    <w:rsid w:val="000B5B3E"/>
    <w:rsid w:val="000B752F"/>
    <w:rsid w:val="000C0045"/>
    <w:rsid w:val="000C1301"/>
    <w:rsid w:val="000C1DBE"/>
    <w:rsid w:val="000C2656"/>
    <w:rsid w:val="000C3CF5"/>
    <w:rsid w:val="000C532E"/>
    <w:rsid w:val="000C57A9"/>
    <w:rsid w:val="000C6780"/>
    <w:rsid w:val="000D2E12"/>
    <w:rsid w:val="000D2FAA"/>
    <w:rsid w:val="000D42E7"/>
    <w:rsid w:val="000D4E7D"/>
    <w:rsid w:val="000D571C"/>
    <w:rsid w:val="000D65BF"/>
    <w:rsid w:val="000D7248"/>
    <w:rsid w:val="000D7A4A"/>
    <w:rsid w:val="000E218B"/>
    <w:rsid w:val="000E33E5"/>
    <w:rsid w:val="000E35A2"/>
    <w:rsid w:val="000E4FD1"/>
    <w:rsid w:val="000F115D"/>
    <w:rsid w:val="000F1D78"/>
    <w:rsid w:val="000F3785"/>
    <w:rsid w:val="000F3913"/>
    <w:rsid w:val="000F5307"/>
    <w:rsid w:val="000F7266"/>
    <w:rsid w:val="000F7CF9"/>
    <w:rsid w:val="00100028"/>
    <w:rsid w:val="0010042A"/>
    <w:rsid w:val="0010044C"/>
    <w:rsid w:val="00100AC7"/>
    <w:rsid w:val="00102874"/>
    <w:rsid w:val="00103844"/>
    <w:rsid w:val="001041F4"/>
    <w:rsid w:val="001045E8"/>
    <w:rsid w:val="00105060"/>
    <w:rsid w:val="0010622B"/>
    <w:rsid w:val="00106E7D"/>
    <w:rsid w:val="001100D7"/>
    <w:rsid w:val="001110FE"/>
    <w:rsid w:val="00112464"/>
    <w:rsid w:val="001129DD"/>
    <w:rsid w:val="00114BCE"/>
    <w:rsid w:val="001154CD"/>
    <w:rsid w:val="00116B14"/>
    <w:rsid w:val="001170EA"/>
    <w:rsid w:val="001224E7"/>
    <w:rsid w:val="001226CF"/>
    <w:rsid w:val="00123BF1"/>
    <w:rsid w:val="00127362"/>
    <w:rsid w:val="0013125B"/>
    <w:rsid w:val="0013148C"/>
    <w:rsid w:val="00132532"/>
    <w:rsid w:val="00132DF6"/>
    <w:rsid w:val="00137256"/>
    <w:rsid w:val="00137E69"/>
    <w:rsid w:val="00137EE6"/>
    <w:rsid w:val="001435DE"/>
    <w:rsid w:val="001442EB"/>
    <w:rsid w:val="00144CD2"/>
    <w:rsid w:val="0014682C"/>
    <w:rsid w:val="00146DB5"/>
    <w:rsid w:val="00146E84"/>
    <w:rsid w:val="00147E35"/>
    <w:rsid w:val="001504A8"/>
    <w:rsid w:val="00151A30"/>
    <w:rsid w:val="00154366"/>
    <w:rsid w:val="00154859"/>
    <w:rsid w:val="00154EE1"/>
    <w:rsid w:val="00154F0E"/>
    <w:rsid w:val="00157497"/>
    <w:rsid w:val="00157E8B"/>
    <w:rsid w:val="001602E5"/>
    <w:rsid w:val="00160A76"/>
    <w:rsid w:val="001626D2"/>
    <w:rsid w:val="00162F89"/>
    <w:rsid w:val="00163D4D"/>
    <w:rsid w:val="0016520F"/>
    <w:rsid w:val="001678F8"/>
    <w:rsid w:val="00167BED"/>
    <w:rsid w:val="0017049B"/>
    <w:rsid w:val="00170AA5"/>
    <w:rsid w:val="00171F3F"/>
    <w:rsid w:val="001724F2"/>
    <w:rsid w:val="0017307F"/>
    <w:rsid w:val="00173A16"/>
    <w:rsid w:val="0017516B"/>
    <w:rsid w:val="00175EFB"/>
    <w:rsid w:val="00176C9A"/>
    <w:rsid w:val="0017776D"/>
    <w:rsid w:val="00180101"/>
    <w:rsid w:val="00180703"/>
    <w:rsid w:val="00180F68"/>
    <w:rsid w:val="0018414B"/>
    <w:rsid w:val="00187801"/>
    <w:rsid w:val="001915A1"/>
    <w:rsid w:val="00193B8C"/>
    <w:rsid w:val="00194E7D"/>
    <w:rsid w:val="00196D18"/>
    <w:rsid w:val="001A08DE"/>
    <w:rsid w:val="001A0CD2"/>
    <w:rsid w:val="001A0D23"/>
    <w:rsid w:val="001A2B2D"/>
    <w:rsid w:val="001A3497"/>
    <w:rsid w:val="001A631E"/>
    <w:rsid w:val="001A770C"/>
    <w:rsid w:val="001B1027"/>
    <w:rsid w:val="001B2016"/>
    <w:rsid w:val="001B2306"/>
    <w:rsid w:val="001B2756"/>
    <w:rsid w:val="001B2C16"/>
    <w:rsid w:val="001B7452"/>
    <w:rsid w:val="001B7586"/>
    <w:rsid w:val="001B783D"/>
    <w:rsid w:val="001C0BEE"/>
    <w:rsid w:val="001C1948"/>
    <w:rsid w:val="001C4B21"/>
    <w:rsid w:val="001C5482"/>
    <w:rsid w:val="001C56ED"/>
    <w:rsid w:val="001C737B"/>
    <w:rsid w:val="001C7DD9"/>
    <w:rsid w:val="001D0CB6"/>
    <w:rsid w:val="001D1363"/>
    <w:rsid w:val="001D1956"/>
    <w:rsid w:val="001D19F5"/>
    <w:rsid w:val="001D1B05"/>
    <w:rsid w:val="001D1CE2"/>
    <w:rsid w:val="001D2BB0"/>
    <w:rsid w:val="001D46B2"/>
    <w:rsid w:val="001D489F"/>
    <w:rsid w:val="001D4C71"/>
    <w:rsid w:val="001D522F"/>
    <w:rsid w:val="001D5D96"/>
    <w:rsid w:val="001D673C"/>
    <w:rsid w:val="001D7197"/>
    <w:rsid w:val="001D7EC8"/>
    <w:rsid w:val="001E0AA3"/>
    <w:rsid w:val="001E1C5E"/>
    <w:rsid w:val="001E23DF"/>
    <w:rsid w:val="001E2609"/>
    <w:rsid w:val="001E3527"/>
    <w:rsid w:val="001E3689"/>
    <w:rsid w:val="001E3D49"/>
    <w:rsid w:val="001E4FAB"/>
    <w:rsid w:val="001E5A53"/>
    <w:rsid w:val="001E65F5"/>
    <w:rsid w:val="001E76B2"/>
    <w:rsid w:val="001F045C"/>
    <w:rsid w:val="001F0E7B"/>
    <w:rsid w:val="001F25A6"/>
    <w:rsid w:val="001F2881"/>
    <w:rsid w:val="001F2B09"/>
    <w:rsid w:val="001F3C98"/>
    <w:rsid w:val="001F66CB"/>
    <w:rsid w:val="00201ABB"/>
    <w:rsid w:val="00202181"/>
    <w:rsid w:val="002032D9"/>
    <w:rsid w:val="00204279"/>
    <w:rsid w:val="00206105"/>
    <w:rsid w:val="0020728A"/>
    <w:rsid w:val="0021025E"/>
    <w:rsid w:val="00210270"/>
    <w:rsid w:val="00211EA4"/>
    <w:rsid w:val="002144F3"/>
    <w:rsid w:val="0021483C"/>
    <w:rsid w:val="002158B9"/>
    <w:rsid w:val="00216171"/>
    <w:rsid w:val="002168B6"/>
    <w:rsid w:val="00216A03"/>
    <w:rsid w:val="00216AB7"/>
    <w:rsid w:val="00216B5D"/>
    <w:rsid w:val="00216E9F"/>
    <w:rsid w:val="00217896"/>
    <w:rsid w:val="00217F41"/>
    <w:rsid w:val="00222F90"/>
    <w:rsid w:val="0022408B"/>
    <w:rsid w:val="002241CC"/>
    <w:rsid w:val="00224DDE"/>
    <w:rsid w:val="00227ED2"/>
    <w:rsid w:val="00230331"/>
    <w:rsid w:val="00231E42"/>
    <w:rsid w:val="00232BF5"/>
    <w:rsid w:val="00233000"/>
    <w:rsid w:val="0023345E"/>
    <w:rsid w:val="00233E20"/>
    <w:rsid w:val="0023400E"/>
    <w:rsid w:val="002347B0"/>
    <w:rsid w:val="00235141"/>
    <w:rsid w:val="002354BF"/>
    <w:rsid w:val="002359A5"/>
    <w:rsid w:val="00235D97"/>
    <w:rsid w:val="002404BD"/>
    <w:rsid w:val="002406A2"/>
    <w:rsid w:val="002416FA"/>
    <w:rsid w:val="002441CC"/>
    <w:rsid w:val="00245186"/>
    <w:rsid w:val="0024549E"/>
    <w:rsid w:val="00245819"/>
    <w:rsid w:val="002501DD"/>
    <w:rsid w:val="002504C6"/>
    <w:rsid w:val="00253023"/>
    <w:rsid w:val="00253449"/>
    <w:rsid w:val="00253942"/>
    <w:rsid w:val="00253AFA"/>
    <w:rsid w:val="0025402F"/>
    <w:rsid w:val="00260595"/>
    <w:rsid w:val="00260CB6"/>
    <w:rsid w:val="00260CFD"/>
    <w:rsid w:val="0026180A"/>
    <w:rsid w:val="00262B07"/>
    <w:rsid w:val="00263A0F"/>
    <w:rsid w:val="0026420F"/>
    <w:rsid w:val="00267969"/>
    <w:rsid w:val="0027124F"/>
    <w:rsid w:val="002724B7"/>
    <w:rsid w:val="0027278E"/>
    <w:rsid w:val="00272DB4"/>
    <w:rsid w:val="002734B7"/>
    <w:rsid w:val="0027428E"/>
    <w:rsid w:val="00276121"/>
    <w:rsid w:val="002775E3"/>
    <w:rsid w:val="00281671"/>
    <w:rsid w:val="00282055"/>
    <w:rsid w:val="00282AE1"/>
    <w:rsid w:val="00284318"/>
    <w:rsid w:val="00285257"/>
    <w:rsid w:val="00285EDB"/>
    <w:rsid w:val="00285FD1"/>
    <w:rsid w:val="002861CD"/>
    <w:rsid w:val="00286C68"/>
    <w:rsid w:val="002925BC"/>
    <w:rsid w:val="00293C7A"/>
    <w:rsid w:val="00295ADC"/>
    <w:rsid w:val="00297269"/>
    <w:rsid w:val="002978BC"/>
    <w:rsid w:val="002979E4"/>
    <w:rsid w:val="002A12B7"/>
    <w:rsid w:val="002A2CFE"/>
    <w:rsid w:val="002A39D6"/>
    <w:rsid w:val="002A3EC2"/>
    <w:rsid w:val="002A5B37"/>
    <w:rsid w:val="002A6D52"/>
    <w:rsid w:val="002B396A"/>
    <w:rsid w:val="002B39A9"/>
    <w:rsid w:val="002B475D"/>
    <w:rsid w:val="002B5C31"/>
    <w:rsid w:val="002B7D4C"/>
    <w:rsid w:val="002C0759"/>
    <w:rsid w:val="002C0ABF"/>
    <w:rsid w:val="002C220B"/>
    <w:rsid w:val="002C2615"/>
    <w:rsid w:val="002C33F6"/>
    <w:rsid w:val="002C5CC8"/>
    <w:rsid w:val="002C7CC0"/>
    <w:rsid w:val="002D1334"/>
    <w:rsid w:val="002D2EB7"/>
    <w:rsid w:val="002D3E27"/>
    <w:rsid w:val="002D4033"/>
    <w:rsid w:val="002D4BF6"/>
    <w:rsid w:val="002D6F70"/>
    <w:rsid w:val="002E03ED"/>
    <w:rsid w:val="002E0F5A"/>
    <w:rsid w:val="002E39E9"/>
    <w:rsid w:val="002E3FCF"/>
    <w:rsid w:val="002E5963"/>
    <w:rsid w:val="002E6345"/>
    <w:rsid w:val="002E7CE8"/>
    <w:rsid w:val="002F275C"/>
    <w:rsid w:val="002F3772"/>
    <w:rsid w:val="002F3C45"/>
    <w:rsid w:val="002F465E"/>
    <w:rsid w:val="002F4D20"/>
    <w:rsid w:val="002F592B"/>
    <w:rsid w:val="002F607D"/>
    <w:rsid w:val="00303227"/>
    <w:rsid w:val="00303B39"/>
    <w:rsid w:val="0030523E"/>
    <w:rsid w:val="00305586"/>
    <w:rsid w:val="00307FE3"/>
    <w:rsid w:val="003106A4"/>
    <w:rsid w:val="00313248"/>
    <w:rsid w:val="00313A70"/>
    <w:rsid w:val="00313CF1"/>
    <w:rsid w:val="00315E19"/>
    <w:rsid w:val="003165AC"/>
    <w:rsid w:val="003220E3"/>
    <w:rsid w:val="00322A72"/>
    <w:rsid w:val="003236AC"/>
    <w:rsid w:val="00323EE6"/>
    <w:rsid w:val="00326239"/>
    <w:rsid w:val="003264CD"/>
    <w:rsid w:val="003272F6"/>
    <w:rsid w:val="00327D56"/>
    <w:rsid w:val="003316A3"/>
    <w:rsid w:val="00331F82"/>
    <w:rsid w:val="003328A5"/>
    <w:rsid w:val="00337F11"/>
    <w:rsid w:val="003414CD"/>
    <w:rsid w:val="00341ADD"/>
    <w:rsid w:val="00346222"/>
    <w:rsid w:val="0034673B"/>
    <w:rsid w:val="00347242"/>
    <w:rsid w:val="00350B57"/>
    <w:rsid w:val="00352FAB"/>
    <w:rsid w:val="003539D0"/>
    <w:rsid w:val="0035460B"/>
    <w:rsid w:val="00354BCD"/>
    <w:rsid w:val="003550DE"/>
    <w:rsid w:val="00355CBA"/>
    <w:rsid w:val="00356ADE"/>
    <w:rsid w:val="00357529"/>
    <w:rsid w:val="00357EF2"/>
    <w:rsid w:val="003600A9"/>
    <w:rsid w:val="00361411"/>
    <w:rsid w:val="00361A63"/>
    <w:rsid w:val="003621DE"/>
    <w:rsid w:val="003661A1"/>
    <w:rsid w:val="00366C87"/>
    <w:rsid w:val="00370CB2"/>
    <w:rsid w:val="00371588"/>
    <w:rsid w:val="00371A9D"/>
    <w:rsid w:val="00372579"/>
    <w:rsid w:val="003729DC"/>
    <w:rsid w:val="00372E75"/>
    <w:rsid w:val="00374AE4"/>
    <w:rsid w:val="00374DBE"/>
    <w:rsid w:val="0037730F"/>
    <w:rsid w:val="00377C9E"/>
    <w:rsid w:val="00382357"/>
    <w:rsid w:val="00382506"/>
    <w:rsid w:val="00383381"/>
    <w:rsid w:val="00383E52"/>
    <w:rsid w:val="00385284"/>
    <w:rsid w:val="003868B8"/>
    <w:rsid w:val="00390987"/>
    <w:rsid w:val="00390E23"/>
    <w:rsid w:val="00391AA0"/>
    <w:rsid w:val="00392B23"/>
    <w:rsid w:val="00392BAA"/>
    <w:rsid w:val="003936D6"/>
    <w:rsid w:val="003944F3"/>
    <w:rsid w:val="00397051"/>
    <w:rsid w:val="003A2D6A"/>
    <w:rsid w:val="003A441D"/>
    <w:rsid w:val="003A53F1"/>
    <w:rsid w:val="003A6191"/>
    <w:rsid w:val="003A71B1"/>
    <w:rsid w:val="003A78F7"/>
    <w:rsid w:val="003A7C7B"/>
    <w:rsid w:val="003B03C4"/>
    <w:rsid w:val="003B178B"/>
    <w:rsid w:val="003B255B"/>
    <w:rsid w:val="003B30C5"/>
    <w:rsid w:val="003B3476"/>
    <w:rsid w:val="003B4A46"/>
    <w:rsid w:val="003C1D50"/>
    <w:rsid w:val="003C2FEF"/>
    <w:rsid w:val="003C49AD"/>
    <w:rsid w:val="003C5D35"/>
    <w:rsid w:val="003C7D1D"/>
    <w:rsid w:val="003D0ABE"/>
    <w:rsid w:val="003D1444"/>
    <w:rsid w:val="003D3864"/>
    <w:rsid w:val="003D5048"/>
    <w:rsid w:val="003D57D5"/>
    <w:rsid w:val="003D6C42"/>
    <w:rsid w:val="003D714A"/>
    <w:rsid w:val="003D7C9F"/>
    <w:rsid w:val="003E0417"/>
    <w:rsid w:val="003E138E"/>
    <w:rsid w:val="003E1772"/>
    <w:rsid w:val="003E1862"/>
    <w:rsid w:val="003E2419"/>
    <w:rsid w:val="003E39C6"/>
    <w:rsid w:val="003E4EFC"/>
    <w:rsid w:val="003E63A5"/>
    <w:rsid w:val="003F14ED"/>
    <w:rsid w:val="003F1810"/>
    <w:rsid w:val="003F489C"/>
    <w:rsid w:val="003F4C66"/>
    <w:rsid w:val="003F66A6"/>
    <w:rsid w:val="0040488B"/>
    <w:rsid w:val="0040656F"/>
    <w:rsid w:val="00407BD1"/>
    <w:rsid w:val="00414FAB"/>
    <w:rsid w:val="004152E3"/>
    <w:rsid w:val="004165BD"/>
    <w:rsid w:val="00416F66"/>
    <w:rsid w:val="00420473"/>
    <w:rsid w:val="00420A00"/>
    <w:rsid w:val="004225FE"/>
    <w:rsid w:val="00425285"/>
    <w:rsid w:val="004252B1"/>
    <w:rsid w:val="00425351"/>
    <w:rsid w:val="00425C82"/>
    <w:rsid w:val="00426681"/>
    <w:rsid w:val="004309A3"/>
    <w:rsid w:val="00430DF0"/>
    <w:rsid w:val="00431A58"/>
    <w:rsid w:val="00431B45"/>
    <w:rsid w:val="004321B4"/>
    <w:rsid w:val="0043270F"/>
    <w:rsid w:val="00434AB0"/>
    <w:rsid w:val="00435140"/>
    <w:rsid w:val="00435AF9"/>
    <w:rsid w:val="0043712C"/>
    <w:rsid w:val="00437605"/>
    <w:rsid w:val="00437C70"/>
    <w:rsid w:val="00437F0A"/>
    <w:rsid w:val="004403A4"/>
    <w:rsid w:val="00444658"/>
    <w:rsid w:val="00444B73"/>
    <w:rsid w:val="004450B2"/>
    <w:rsid w:val="00447AD8"/>
    <w:rsid w:val="004506BD"/>
    <w:rsid w:val="00452437"/>
    <w:rsid w:val="00452852"/>
    <w:rsid w:val="004529A6"/>
    <w:rsid w:val="00455B9B"/>
    <w:rsid w:val="00457A8C"/>
    <w:rsid w:val="00457C9B"/>
    <w:rsid w:val="00460655"/>
    <w:rsid w:val="00461335"/>
    <w:rsid w:val="00461D9C"/>
    <w:rsid w:val="004634EE"/>
    <w:rsid w:val="00464008"/>
    <w:rsid w:val="00464ED0"/>
    <w:rsid w:val="004669D2"/>
    <w:rsid w:val="00467A08"/>
    <w:rsid w:val="00470D19"/>
    <w:rsid w:val="004722FB"/>
    <w:rsid w:val="004729EA"/>
    <w:rsid w:val="00480365"/>
    <w:rsid w:val="00480B7F"/>
    <w:rsid w:val="00481414"/>
    <w:rsid w:val="004848E8"/>
    <w:rsid w:val="004852A0"/>
    <w:rsid w:val="004854D9"/>
    <w:rsid w:val="0048593C"/>
    <w:rsid w:val="00490700"/>
    <w:rsid w:val="00492344"/>
    <w:rsid w:val="00493D07"/>
    <w:rsid w:val="004957B4"/>
    <w:rsid w:val="00496331"/>
    <w:rsid w:val="00496F2B"/>
    <w:rsid w:val="0049713B"/>
    <w:rsid w:val="004A03C3"/>
    <w:rsid w:val="004A2B25"/>
    <w:rsid w:val="004A2CA5"/>
    <w:rsid w:val="004A39B1"/>
    <w:rsid w:val="004A4A21"/>
    <w:rsid w:val="004A4CE8"/>
    <w:rsid w:val="004A5DE0"/>
    <w:rsid w:val="004A5DF1"/>
    <w:rsid w:val="004A6768"/>
    <w:rsid w:val="004A722E"/>
    <w:rsid w:val="004A79AB"/>
    <w:rsid w:val="004A7E08"/>
    <w:rsid w:val="004B38D3"/>
    <w:rsid w:val="004B436D"/>
    <w:rsid w:val="004B4895"/>
    <w:rsid w:val="004B684F"/>
    <w:rsid w:val="004C0455"/>
    <w:rsid w:val="004C0DB1"/>
    <w:rsid w:val="004C3ECF"/>
    <w:rsid w:val="004C5171"/>
    <w:rsid w:val="004C54D6"/>
    <w:rsid w:val="004C5921"/>
    <w:rsid w:val="004C697D"/>
    <w:rsid w:val="004D0D59"/>
    <w:rsid w:val="004D13AC"/>
    <w:rsid w:val="004D1AB2"/>
    <w:rsid w:val="004D1D2B"/>
    <w:rsid w:val="004D312F"/>
    <w:rsid w:val="004D403D"/>
    <w:rsid w:val="004D47BE"/>
    <w:rsid w:val="004D6A1E"/>
    <w:rsid w:val="004D758B"/>
    <w:rsid w:val="004E0465"/>
    <w:rsid w:val="004E2EDD"/>
    <w:rsid w:val="004E3C64"/>
    <w:rsid w:val="004E4521"/>
    <w:rsid w:val="004E480E"/>
    <w:rsid w:val="004E4E86"/>
    <w:rsid w:val="004E5164"/>
    <w:rsid w:val="004E58E4"/>
    <w:rsid w:val="004E5A50"/>
    <w:rsid w:val="004E5B7E"/>
    <w:rsid w:val="004F0CBF"/>
    <w:rsid w:val="004F0EBB"/>
    <w:rsid w:val="004F2580"/>
    <w:rsid w:val="004F4152"/>
    <w:rsid w:val="004F4617"/>
    <w:rsid w:val="004F4D45"/>
    <w:rsid w:val="004F4F6E"/>
    <w:rsid w:val="005118B1"/>
    <w:rsid w:val="00511D5E"/>
    <w:rsid w:val="00511FEB"/>
    <w:rsid w:val="00512332"/>
    <w:rsid w:val="00513BE0"/>
    <w:rsid w:val="005140BF"/>
    <w:rsid w:val="00514E77"/>
    <w:rsid w:val="0051568F"/>
    <w:rsid w:val="00516366"/>
    <w:rsid w:val="005166E7"/>
    <w:rsid w:val="00522E28"/>
    <w:rsid w:val="005239AA"/>
    <w:rsid w:val="00524EF7"/>
    <w:rsid w:val="005252A2"/>
    <w:rsid w:val="005264F3"/>
    <w:rsid w:val="00527BC9"/>
    <w:rsid w:val="00534452"/>
    <w:rsid w:val="00534A67"/>
    <w:rsid w:val="00534E2E"/>
    <w:rsid w:val="00535568"/>
    <w:rsid w:val="00537DD0"/>
    <w:rsid w:val="005402A4"/>
    <w:rsid w:val="005402E1"/>
    <w:rsid w:val="005402F4"/>
    <w:rsid w:val="0054255D"/>
    <w:rsid w:val="00546079"/>
    <w:rsid w:val="00547036"/>
    <w:rsid w:val="00547AE8"/>
    <w:rsid w:val="0055038F"/>
    <w:rsid w:val="00551112"/>
    <w:rsid w:val="005524C2"/>
    <w:rsid w:val="00552A1C"/>
    <w:rsid w:val="00553AD6"/>
    <w:rsid w:val="0055414C"/>
    <w:rsid w:val="00554495"/>
    <w:rsid w:val="00556526"/>
    <w:rsid w:val="00556681"/>
    <w:rsid w:val="00557966"/>
    <w:rsid w:val="00560C37"/>
    <w:rsid w:val="0056385A"/>
    <w:rsid w:val="00564C7C"/>
    <w:rsid w:val="00565536"/>
    <w:rsid w:val="005678B8"/>
    <w:rsid w:val="00567985"/>
    <w:rsid w:val="005679F9"/>
    <w:rsid w:val="00567EE7"/>
    <w:rsid w:val="00571B4C"/>
    <w:rsid w:val="00571C1C"/>
    <w:rsid w:val="00571E18"/>
    <w:rsid w:val="00571F80"/>
    <w:rsid w:val="00577EBC"/>
    <w:rsid w:val="00580429"/>
    <w:rsid w:val="00580F4B"/>
    <w:rsid w:val="00581C27"/>
    <w:rsid w:val="00581DEE"/>
    <w:rsid w:val="0058292B"/>
    <w:rsid w:val="0058302C"/>
    <w:rsid w:val="005834B0"/>
    <w:rsid w:val="00590428"/>
    <w:rsid w:val="005909CE"/>
    <w:rsid w:val="00590A9D"/>
    <w:rsid w:val="0059246C"/>
    <w:rsid w:val="00592FAD"/>
    <w:rsid w:val="005954F5"/>
    <w:rsid w:val="00597619"/>
    <w:rsid w:val="005A0344"/>
    <w:rsid w:val="005A1665"/>
    <w:rsid w:val="005A2FC6"/>
    <w:rsid w:val="005A428F"/>
    <w:rsid w:val="005A45A9"/>
    <w:rsid w:val="005A540F"/>
    <w:rsid w:val="005A71B1"/>
    <w:rsid w:val="005A740B"/>
    <w:rsid w:val="005B3A13"/>
    <w:rsid w:val="005B3ABC"/>
    <w:rsid w:val="005B472F"/>
    <w:rsid w:val="005B4AA5"/>
    <w:rsid w:val="005B7B97"/>
    <w:rsid w:val="005C06E8"/>
    <w:rsid w:val="005C0B8F"/>
    <w:rsid w:val="005C1221"/>
    <w:rsid w:val="005C1649"/>
    <w:rsid w:val="005C1F45"/>
    <w:rsid w:val="005C22AB"/>
    <w:rsid w:val="005C293F"/>
    <w:rsid w:val="005C37B7"/>
    <w:rsid w:val="005C4427"/>
    <w:rsid w:val="005C493D"/>
    <w:rsid w:val="005C6CA6"/>
    <w:rsid w:val="005C725C"/>
    <w:rsid w:val="005C7632"/>
    <w:rsid w:val="005D0255"/>
    <w:rsid w:val="005D10F4"/>
    <w:rsid w:val="005D177E"/>
    <w:rsid w:val="005D1913"/>
    <w:rsid w:val="005D418A"/>
    <w:rsid w:val="005D6A7F"/>
    <w:rsid w:val="005D7D67"/>
    <w:rsid w:val="005E153A"/>
    <w:rsid w:val="005E2D79"/>
    <w:rsid w:val="005E4105"/>
    <w:rsid w:val="005E5182"/>
    <w:rsid w:val="005E7244"/>
    <w:rsid w:val="005F190F"/>
    <w:rsid w:val="005F3D03"/>
    <w:rsid w:val="005F5497"/>
    <w:rsid w:val="005F72BA"/>
    <w:rsid w:val="005F7CB6"/>
    <w:rsid w:val="00601FF4"/>
    <w:rsid w:val="00602209"/>
    <w:rsid w:val="006030D2"/>
    <w:rsid w:val="00604D01"/>
    <w:rsid w:val="00605AD5"/>
    <w:rsid w:val="00605F5A"/>
    <w:rsid w:val="00607C32"/>
    <w:rsid w:val="00607F90"/>
    <w:rsid w:val="0061109F"/>
    <w:rsid w:val="00611A1C"/>
    <w:rsid w:val="00611A2D"/>
    <w:rsid w:val="00612E4C"/>
    <w:rsid w:val="0061457F"/>
    <w:rsid w:val="00617F68"/>
    <w:rsid w:val="006206AC"/>
    <w:rsid w:val="00621914"/>
    <w:rsid w:val="00622F73"/>
    <w:rsid w:val="00623460"/>
    <w:rsid w:val="00623718"/>
    <w:rsid w:val="00623FCA"/>
    <w:rsid w:val="006254F1"/>
    <w:rsid w:val="0062638F"/>
    <w:rsid w:val="00626DB7"/>
    <w:rsid w:val="00627ED3"/>
    <w:rsid w:val="00627FEE"/>
    <w:rsid w:val="00631CC0"/>
    <w:rsid w:val="0063415A"/>
    <w:rsid w:val="006348C8"/>
    <w:rsid w:val="006349DF"/>
    <w:rsid w:val="00634C83"/>
    <w:rsid w:val="00634E8E"/>
    <w:rsid w:val="00635EBF"/>
    <w:rsid w:val="00636236"/>
    <w:rsid w:val="0063679D"/>
    <w:rsid w:val="0064106C"/>
    <w:rsid w:val="00641B7D"/>
    <w:rsid w:val="00642C08"/>
    <w:rsid w:val="00642CB3"/>
    <w:rsid w:val="00642CBF"/>
    <w:rsid w:val="00643AFD"/>
    <w:rsid w:val="00644E3F"/>
    <w:rsid w:val="00645F87"/>
    <w:rsid w:val="006465FC"/>
    <w:rsid w:val="00650ADC"/>
    <w:rsid w:val="00650C16"/>
    <w:rsid w:val="00650DCC"/>
    <w:rsid w:val="00652786"/>
    <w:rsid w:val="00652FD4"/>
    <w:rsid w:val="0065317D"/>
    <w:rsid w:val="0065461F"/>
    <w:rsid w:val="00655134"/>
    <w:rsid w:val="006553DA"/>
    <w:rsid w:val="00655CD5"/>
    <w:rsid w:val="006569A2"/>
    <w:rsid w:val="006608DB"/>
    <w:rsid w:val="00660D7D"/>
    <w:rsid w:val="00662076"/>
    <w:rsid w:val="00663DD2"/>
    <w:rsid w:val="00664ED5"/>
    <w:rsid w:val="006651AB"/>
    <w:rsid w:val="006651C3"/>
    <w:rsid w:val="00666640"/>
    <w:rsid w:val="00666B84"/>
    <w:rsid w:val="00667A1F"/>
    <w:rsid w:val="00670AD8"/>
    <w:rsid w:val="0067142A"/>
    <w:rsid w:val="0067161B"/>
    <w:rsid w:val="006742D9"/>
    <w:rsid w:val="006746D1"/>
    <w:rsid w:val="00674E73"/>
    <w:rsid w:val="00675186"/>
    <w:rsid w:val="00676526"/>
    <w:rsid w:val="006769E3"/>
    <w:rsid w:val="00677A98"/>
    <w:rsid w:val="00680067"/>
    <w:rsid w:val="00680E2A"/>
    <w:rsid w:val="00681031"/>
    <w:rsid w:val="006810FC"/>
    <w:rsid w:val="006819C0"/>
    <w:rsid w:val="00682481"/>
    <w:rsid w:val="00683533"/>
    <w:rsid w:val="00684051"/>
    <w:rsid w:val="00685805"/>
    <w:rsid w:val="00687EFB"/>
    <w:rsid w:val="00690CCF"/>
    <w:rsid w:val="006924B0"/>
    <w:rsid w:val="00692A65"/>
    <w:rsid w:val="0069316A"/>
    <w:rsid w:val="006934FF"/>
    <w:rsid w:val="00696169"/>
    <w:rsid w:val="006A04A9"/>
    <w:rsid w:val="006A34F2"/>
    <w:rsid w:val="006A63AB"/>
    <w:rsid w:val="006A7420"/>
    <w:rsid w:val="006B2395"/>
    <w:rsid w:val="006B2601"/>
    <w:rsid w:val="006B3DAB"/>
    <w:rsid w:val="006B529C"/>
    <w:rsid w:val="006B535C"/>
    <w:rsid w:val="006B7BEA"/>
    <w:rsid w:val="006B7BF3"/>
    <w:rsid w:val="006C14E9"/>
    <w:rsid w:val="006C1522"/>
    <w:rsid w:val="006C1D3A"/>
    <w:rsid w:val="006C276E"/>
    <w:rsid w:val="006C42AF"/>
    <w:rsid w:val="006C470D"/>
    <w:rsid w:val="006C553C"/>
    <w:rsid w:val="006D05FF"/>
    <w:rsid w:val="006D30E5"/>
    <w:rsid w:val="006D32D2"/>
    <w:rsid w:val="006D5F67"/>
    <w:rsid w:val="006E1367"/>
    <w:rsid w:val="006E3EF4"/>
    <w:rsid w:val="006E5A95"/>
    <w:rsid w:val="006E610E"/>
    <w:rsid w:val="006E686F"/>
    <w:rsid w:val="006E7211"/>
    <w:rsid w:val="006E74EC"/>
    <w:rsid w:val="006E791B"/>
    <w:rsid w:val="006F1F9D"/>
    <w:rsid w:val="006F1FD6"/>
    <w:rsid w:val="006F3862"/>
    <w:rsid w:val="006F3EDA"/>
    <w:rsid w:val="006F476A"/>
    <w:rsid w:val="006F5096"/>
    <w:rsid w:val="006F54BD"/>
    <w:rsid w:val="006F573D"/>
    <w:rsid w:val="00700A73"/>
    <w:rsid w:val="00701109"/>
    <w:rsid w:val="00702F9F"/>
    <w:rsid w:val="007039EB"/>
    <w:rsid w:val="007047A6"/>
    <w:rsid w:val="00704915"/>
    <w:rsid w:val="00704A3A"/>
    <w:rsid w:val="00707DFA"/>
    <w:rsid w:val="0071189A"/>
    <w:rsid w:val="007120CB"/>
    <w:rsid w:val="007124BF"/>
    <w:rsid w:val="00716094"/>
    <w:rsid w:val="007160EC"/>
    <w:rsid w:val="007201BA"/>
    <w:rsid w:val="00720DA8"/>
    <w:rsid w:val="00722FD6"/>
    <w:rsid w:val="00723AAB"/>
    <w:rsid w:val="007247E0"/>
    <w:rsid w:val="007260A7"/>
    <w:rsid w:val="00726C29"/>
    <w:rsid w:val="00727A74"/>
    <w:rsid w:val="00730913"/>
    <w:rsid w:val="00733326"/>
    <w:rsid w:val="0073346F"/>
    <w:rsid w:val="00734AA2"/>
    <w:rsid w:val="00734F91"/>
    <w:rsid w:val="007350AF"/>
    <w:rsid w:val="00735CD0"/>
    <w:rsid w:val="007370FF"/>
    <w:rsid w:val="00737E2B"/>
    <w:rsid w:val="0074116E"/>
    <w:rsid w:val="00741D93"/>
    <w:rsid w:val="00741E26"/>
    <w:rsid w:val="00741F3F"/>
    <w:rsid w:val="00742FD9"/>
    <w:rsid w:val="007453A5"/>
    <w:rsid w:val="00745C5B"/>
    <w:rsid w:val="007463B3"/>
    <w:rsid w:val="00746600"/>
    <w:rsid w:val="00747005"/>
    <w:rsid w:val="007501F2"/>
    <w:rsid w:val="007513EC"/>
    <w:rsid w:val="00754763"/>
    <w:rsid w:val="0075491D"/>
    <w:rsid w:val="00754B01"/>
    <w:rsid w:val="00755591"/>
    <w:rsid w:val="00756FED"/>
    <w:rsid w:val="00757E86"/>
    <w:rsid w:val="0076070E"/>
    <w:rsid w:val="00760F22"/>
    <w:rsid w:val="00762C46"/>
    <w:rsid w:val="00763041"/>
    <w:rsid w:val="007642BC"/>
    <w:rsid w:val="007651B8"/>
    <w:rsid w:val="00765C0B"/>
    <w:rsid w:val="0076642C"/>
    <w:rsid w:val="00766B68"/>
    <w:rsid w:val="00766D27"/>
    <w:rsid w:val="007677BB"/>
    <w:rsid w:val="00770305"/>
    <w:rsid w:val="0077376A"/>
    <w:rsid w:val="00773D03"/>
    <w:rsid w:val="00774077"/>
    <w:rsid w:val="007761DF"/>
    <w:rsid w:val="00776321"/>
    <w:rsid w:val="00776FE9"/>
    <w:rsid w:val="007770CF"/>
    <w:rsid w:val="00783D21"/>
    <w:rsid w:val="00783D34"/>
    <w:rsid w:val="007854C0"/>
    <w:rsid w:val="0079036A"/>
    <w:rsid w:val="0079153A"/>
    <w:rsid w:val="00793976"/>
    <w:rsid w:val="00794A5B"/>
    <w:rsid w:val="00795359"/>
    <w:rsid w:val="007953F8"/>
    <w:rsid w:val="0079658B"/>
    <w:rsid w:val="00796E38"/>
    <w:rsid w:val="00797745"/>
    <w:rsid w:val="00797C9A"/>
    <w:rsid w:val="007A0054"/>
    <w:rsid w:val="007A1D12"/>
    <w:rsid w:val="007A34EC"/>
    <w:rsid w:val="007A39B9"/>
    <w:rsid w:val="007A3A5F"/>
    <w:rsid w:val="007A3AD7"/>
    <w:rsid w:val="007A4056"/>
    <w:rsid w:val="007A5011"/>
    <w:rsid w:val="007B17F4"/>
    <w:rsid w:val="007B32E5"/>
    <w:rsid w:val="007B6B89"/>
    <w:rsid w:val="007C3BF0"/>
    <w:rsid w:val="007C3EAE"/>
    <w:rsid w:val="007C4525"/>
    <w:rsid w:val="007C5C15"/>
    <w:rsid w:val="007D039C"/>
    <w:rsid w:val="007D0B0C"/>
    <w:rsid w:val="007D0BBD"/>
    <w:rsid w:val="007D17A7"/>
    <w:rsid w:val="007D2E77"/>
    <w:rsid w:val="007D37B8"/>
    <w:rsid w:val="007D4B12"/>
    <w:rsid w:val="007D4C2E"/>
    <w:rsid w:val="007D4DDA"/>
    <w:rsid w:val="007D5428"/>
    <w:rsid w:val="007D5E81"/>
    <w:rsid w:val="007D7B91"/>
    <w:rsid w:val="007E07BC"/>
    <w:rsid w:val="007E0BDD"/>
    <w:rsid w:val="007E125F"/>
    <w:rsid w:val="007E5A13"/>
    <w:rsid w:val="007E6A08"/>
    <w:rsid w:val="007F0B6D"/>
    <w:rsid w:val="007F0CAB"/>
    <w:rsid w:val="007F2021"/>
    <w:rsid w:val="007F28D1"/>
    <w:rsid w:val="007F3B97"/>
    <w:rsid w:val="007F4B08"/>
    <w:rsid w:val="007F4E22"/>
    <w:rsid w:val="007F4E5D"/>
    <w:rsid w:val="007F563D"/>
    <w:rsid w:val="007F5BBF"/>
    <w:rsid w:val="007F696C"/>
    <w:rsid w:val="00800824"/>
    <w:rsid w:val="00801552"/>
    <w:rsid w:val="00801683"/>
    <w:rsid w:val="008024A3"/>
    <w:rsid w:val="00802DEC"/>
    <w:rsid w:val="00803629"/>
    <w:rsid w:val="00810C9F"/>
    <w:rsid w:val="008128F1"/>
    <w:rsid w:val="0081433A"/>
    <w:rsid w:val="0081589B"/>
    <w:rsid w:val="008162A0"/>
    <w:rsid w:val="0081696B"/>
    <w:rsid w:val="00821C4A"/>
    <w:rsid w:val="00821F14"/>
    <w:rsid w:val="00822AD5"/>
    <w:rsid w:val="008247EF"/>
    <w:rsid w:val="008259E2"/>
    <w:rsid w:val="00826A68"/>
    <w:rsid w:val="00827B75"/>
    <w:rsid w:val="00830B9F"/>
    <w:rsid w:val="00830F1E"/>
    <w:rsid w:val="0083140A"/>
    <w:rsid w:val="0083147C"/>
    <w:rsid w:val="00832100"/>
    <w:rsid w:val="00832969"/>
    <w:rsid w:val="00834E88"/>
    <w:rsid w:val="0084056C"/>
    <w:rsid w:val="008408C1"/>
    <w:rsid w:val="0084097D"/>
    <w:rsid w:val="008424E9"/>
    <w:rsid w:val="008426AD"/>
    <w:rsid w:val="00842885"/>
    <w:rsid w:val="00842EB4"/>
    <w:rsid w:val="00844474"/>
    <w:rsid w:val="0084465B"/>
    <w:rsid w:val="00846333"/>
    <w:rsid w:val="0084663B"/>
    <w:rsid w:val="008479F2"/>
    <w:rsid w:val="00850CAB"/>
    <w:rsid w:val="008510C1"/>
    <w:rsid w:val="008518E1"/>
    <w:rsid w:val="00852ADF"/>
    <w:rsid w:val="0085358B"/>
    <w:rsid w:val="0085577B"/>
    <w:rsid w:val="0085615C"/>
    <w:rsid w:val="008568F0"/>
    <w:rsid w:val="008601F3"/>
    <w:rsid w:val="00861E27"/>
    <w:rsid w:val="00861FA0"/>
    <w:rsid w:val="00863E46"/>
    <w:rsid w:val="0086446F"/>
    <w:rsid w:val="00864BAF"/>
    <w:rsid w:val="00865354"/>
    <w:rsid w:val="008663A5"/>
    <w:rsid w:val="008663B1"/>
    <w:rsid w:val="00866458"/>
    <w:rsid w:val="0086653F"/>
    <w:rsid w:val="00866CAE"/>
    <w:rsid w:val="0086736E"/>
    <w:rsid w:val="00870162"/>
    <w:rsid w:val="0087074F"/>
    <w:rsid w:val="00870EDE"/>
    <w:rsid w:val="008730AB"/>
    <w:rsid w:val="00874AFC"/>
    <w:rsid w:val="00874CF8"/>
    <w:rsid w:val="00874E52"/>
    <w:rsid w:val="00876B00"/>
    <w:rsid w:val="00876CDD"/>
    <w:rsid w:val="00876D0A"/>
    <w:rsid w:val="008776BA"/>
    <w:rsid w:val="00883710"/>
    <w:rsid w:val="00884A0C"/>
    <w:rsid w:val="00885C3C"/>
    <w:rsid w:val="00885C9C"/>
    <w:rsid w:val="00887280"/>
    <w:rsid w:val="0088779A"/>
    <w:rsid w:val="00890292"/>
    <w:rsid w:val="00890A9E"/>
    <w:rsid w:val="008914F0"/>
    <w:rsid w:val="008917F4"/>
    <w:rsid w:val="00891997"/>
    <w:rsid w:val="00891DF1"/>
    <w:rsid w:val="008921C6"/>
    <w:rsid w:val="008921E2"/>
    <w:rsid w:val="00892712"/>
    <w:rsid w:val="008939CB"/>
    <w:rsid w:val="00896228"/>
    <w:rsid w:val="008969B1"/>
    <w:rsid w:val="00897C42"/>
    <w:rsid w:val="008A016E"/>
    <w:rsid w:val="008A35BE"/>
    <w:rsid w:val="008A3B48"/>
    <w:rsid w:val="008A3ED9"/>
    <w:rsid w:val="008A5996"/>
    <w:rsid w:val="008B04F6"/>
    <w:rsid w:val="008B1450"/>
    <w:rsid w:val="008B28E5"/>
    <w:rsid w:val="008B2CE8"/>
    <w:rsid w:val="008B3002"/>
    <w:rsid w:val="008B39EE"/>
    <w:rsid w:val="008B4CD4"/>
    <w:rsid w:val="008B4E6C"/>
    <w:rsid w:val="008B5480"/>
    <w:rsid w:val="008B6FA7"/>
    <w:rsid w:val="008C18AD"/>
    <w:rsid w:val="008C2E0C"/>
    <w:rsid w:val="008C3433"/>
    <w:rsid w:val="008C52F9"/>
    <w:rsid w:val="008C537F"/>
    <w:rsid w:val="008C6098"/>
    <w:rsid w:val="008C60DD"/>
    <w:rsid w:val="008C725B"/>
    <w:rsid w:val="008C736E"/>
    <w:rsid w:val="008C73CD"/>
    <w:rsid w:val="008D0AE6"/>
    <w:rsid w:val="008D2918"/>
    <w:rsid w:val="008D2C69"/>
    <w:rsid w:val="008D5ACA"/>
    <w:rsid w:val="008D69AC"/>
    <w:rsid w:val="008E00AA"/>
    <w:rsid w:val="008E0644"/>
    <w:rsid w:val="008E10F0"/>
    <w:rsid w:val="008E1412"/>
    <w:rsid w:val="008E2AAA"/>
    <w:rsid w:val="008E3455"/>
    <w:rsid w:val="008E42DE"/>
    <w:rsid w:val="008E43D7"/>
    <w:rsid w:val="008E6C8B"/>
    <w:rsid w:val="008E72B2"/>
    <w:rsid w:val="008E797D"/>
    <w:rsid w:val="008F0F2D"/>
    <w:rsid w:val="008F140C"/>
    <w:rsid w:val="008F3517"/>
    <w:rsid w:val="008F555C"/>
    <w:rsid w:val="008F5D5A"/>
    <w:rsid w:val="008F6BE9"/>
    <w:rsid w:val="008F7C61"/>
    <w:rsid w:val="00905F30"/>
    <w:rsid w:val="00906E8B"/>
    <w:rsid w:val="009071B1"/>
    <w:rsid w:val="00907670"/>
    <w:rsid w:val="00907867"/>
    <w:rsid w:val="00907FBB"/>
    <w:rsid w:val="00910365"/>
    <w:rsid w:val="009111CA"/>
    <w:rsid w:val="00916679"/>
    <w:rsid w:val="00916E15"/>
    <w:rsid w:val="009203FF"/>
    <w:rsid w:val="00920585"/>
    <w:rsid w:val="009205F9"/>
    <w:rsid w:val="00922023"/>
    <w:rsid w:val="009224B3"/>
    <w:rsid w:val="0092302F"/>
    <w:rsid w:val="00923A35"/>
    <w:rsid w:val="0092420C"/>
    <w:rsid w:val="00924EB4"/>
    <w:rsid w:val="00926CB4"/>
    <w:rsid w:val="0093082C"/>
    <w:rsid w:val="00932E87"/>
    <w:rsid w:val="009341AE"/>
    <w:rsid w:val="00940DAE"/>
    <w:rsid w:val="0094240E"/>
    <w:rsid w:val="009431E6"/>
    <w:rsid w:val="009444EA"/>
    <w:rsid w:val="00944F32"/>
    <w:rsid w:val="00950B7F"/>
    <w:rsid w:val="009515EF"/>
    <w:rsid w:val="00951702"/>
    <w:rsid w:val="0095373C"/>
    <w:rsid w:val="009537A7"/>
    <w:rsid w:val="00960946"/>
    <w:rsid w:val="00960EE1"/>
    <w:rsid w:val="0096388C"/>
    <w:rsid w:val="00965DB5"/>
    <w:rsid w:val="00966250"/>
    <w:rsid w:val="0096683B"/>
    <w:rsid w:val="00967597"/>
    <w:rsid w:val="009704A5"/>
    <w:rsid w:val="009714FA"/>
    <w:rsid w:val="00971FDD"/>
    <w:rsid w:val="00972154"/>
    <w:rsid w:val="00973088"/>
    <w:rsid w:val="009732DF"/>
    <w:rsid w:val="009773FC"/>
    <w:rsid w:val="00977891"/>
    <w:rsid w:val="00977C79"/>
    <w:rsid w:val="009808FA"/>
    <w:rsid w:val="009814CB"/>
    <w:rsid w:val="00982AE4"/>
    <w:rsid w:val="00984124"/>
    <w:rsid w:val="00984C17"/>
    <w:rsid w:val="00984F27"/>
    <w:rsid w:val="00985502"/>
    <w:rsid w:val="00986EA4"/>
    <w:rsid w:val="0098728D"/>
    <w:rsid w:val="009872D5"/>
    <w:rsid w:val="00987EAA"/>
    <w:rsid w:val="00987F33"/>
    <w:rsid w:val="00991B55"/>
    <w:rsid w:val="00992F56"/>
    <w:rsid w:val="00996172"/>
    <w:rsid w:val="009A2030"/>
    <w:rsid w:val="009A30E6"/>
    <w:rsid w:val="009A30F2"/>
    <w:rsid w:val="009A3A0B"/>
    <w:rsid w:val="009A4C44"/>
    <w:rsid w:val="009A5D54"/>
    <w:rsid w:val="009A7F63"/>
    <w:rsid w:val="009B001B"/>
    <w:rsid w:val="009B210E"/>
    <w:rsid w:val="009B2E31"/>
    <w:rsid w:val="009B3742"/>
    <w:rsid w:val="009B3EAE"/>
    <w:rsid w:val="009B41D1"/>
    <w:rsid w:val="009B46E8"/>
    <w:rsid w:val="009B7075"/>
    <w:rsid w:val="009B73ED"/>
    <w:rsid w:val="009B7758"/>
    <w:rsid w:val="009C200F"/>
    <w:rsid w:val="009C243C"/>
    <w:rsid w:val="009C24A4"/>
    <w:rsid w:val="009C3959"/>
    <w:rsid w:val="009D1155"/>
    <w:rsid w:val="009D20C6"/>
    <w:rsid w:val="009D2227"/>
    <w:rsid w:val="009D4BD6"/>
    <w:rsid w:val="009D53E6"/>
    <w:rsid w:val="009D7450"/>
    <w:rsid w:val="009E1C89"/>
    <w:rsid w:val="009E1DB6"/>
    <w:rsid w:val="009E3ACC"/>
    <w:rsid w:val="009E3C79"/>
    <w:rsid w:val="009E3C8F"/>
    <w:rsid w:val="009E3DC6"/>
    <w:rsid w:val="009E4AB2"/>
    <w:rsid w:val="009E56BC"/>
    <w:rsid w:val="009E60C9"/>
    <w:rsid w:val="009E6642"/>
    <w:rsid w:val="009E6932"/>
    <w:rsid w:val="009E69D2"/>
    <w:rsid w:val="009F02E0"/>
    <w:rsid w:val="009F1585"/>
    <w:rsid w:val="009F19E6"/>
    <w:rsid w:val="009F1C8F"/>
    <w:rsid w:val="009F2254"/>
    <w:rsid w:val="009F336C"/>
    <w:rsid w:val="009F6368"/>
    <w:rsid w:val="009F70BE"/>
    <w:rsid w:val="00A0005F"/>
    <w:rsid w:val="00A004D6"/>
    <w:rsid w:val="00A033BE"/>
    <w:rsid w:val="00A04A58"/>
    <w:rsid w:val="00A04B51"/>
    <w:rsid w:val="00A052CA"/>
    <w:rsid w:val="00A05EBA"/>
    <w:rsid w:val="00A061CE"/>
    <w:rsid w:val="00A0778E"/>
    <w:rsid w:val="00A10882"/>
    <w:rsid w:val="00A10B12"/>
    <w:rsid w:val="00A136A5"/>
    <w:rsid w:val="00A14506"/>
    <w:rsid w:val="00A1632D"/>
    <w:rsid w:val="00A166DE"/>
    <w:rsid w:val="00A2006B"/>
    <w:rsid w:val="00A22D2D"/>
    <w:rsid w:val="00A23B7C"/>
    <w:rsid w:val="00A26125"/>
    <w:rsid w:val="00A268D8"/>
    <w:rsid w:val="00A27E73"/>
    <w:rsid w:val="00A30488"/>
    <w:rsid w:val="00A312FC"/>
    <w:rsid w:val="00A31967"/>
    <w:rsid w:val="00A31C99"/>
    <w:rsid w:val="00A33232"/>
    <w:rsid w:val="00A3573D"/>
    <w:rsid w:val="00A359FB"/>
    <w:rsid w:val="00A366FA"/>
    <w:rsid w:val="00A4071C"/>
    <w:rsid w:val="00A409E9"/>
    <w:rsid w:val="00A40A50"/>
    <w:rsid w:val="00A40E95"/>
    <w:rsid w:val="00A414A6"/>
    <w:rsid w:val="00A428A6"/>
    <w:rsid w:val="00A436E9"/>
    <w:rsid w:val="00A44A26"/>
    <w:rsid w:val="00A44C3C"/>
    <w:rsid w:val="00A50069"/>
    <w:rsid w:val="00A52196"/>
    <w:rsid w:val="00A52D31"/>
    <w:rsid w:val="00A52EFD"/>
    <w:rsid w:val="00A53327"/>
    <w:rsid w:val="00A53381"/>
    <w:rsid w:val="00A53EA5"/>
    <w:rsid w:val="00A54499"/>
    <w:rsid w:val="00A5493B"/>
    <w:rsid w:val="00A55B45"/>
    <w:rsid w:val="00A55E04"/>
    <w:rsid w:val="00A57578"/>
    <w:rsid w:val="00A577C8"/>
    <w:rsid w:val="00A57BAB"/>
    <w:rsid w:val="00A60DA5"/>
    <w:rsid w:val="00A61514"/>
    <w:rsid w:val="00A633CF"/>
    <w:rsid w:val="00A637C6"/>
    <w:rsid w:val="00A65450"/>
    <w:rsid w:val="00A66781"/>
    <w:rsid w:val="00A706BA"/>
    <w:rsid w:val="00A71079"/>
    <w:rsid w:val="00A712F8"/>
    <w:rsid w:val="00A714A3"/>
    <w:rsid w:val="00A71BBF"/>
    <w:rsid w:val="00A728AA"/>
    <w:rsid w:val="00A72DB3"/>
    <w:rsid w:val="00A734FB"/>
    <w:rsid w:val="00A74E0F"/>
    <w:rsid w:val="00A75283"/>
    <w:rsid w:val="00A76945"/>
    <w:rsid w:val="00A76CAA"/>
    <w:rsid w:val="00A77CA8"/>
    <w:rsid w:val="00A8095A"/>
    <w:rsid w:val="00A82274"/>
    <w:rsid w:val="00A823D5"/>
    <w:rsid w:val="00A83DBB"/>
    <w:rsid w:val="00A8409D"/>
    <w:rsid w:val="00A85D2E"/>
    <w:rsid w:val="00A875D5"/>
    <w:rsid w:val="00A9039E"/>
    <w:rsid w:val="00A912D1"/>
    <w:rsid w:val="00A94AD9"/>
    <w:rsid w:val="00A973C4"/>
    <w:rsid w:val="00A97F7B"/>
    <w:rsid w:val="00AA058C"/>
    <w:rsid w:val="00AA0DC7"/>
    <w:rsid w:val="00AA1383"/>
    <w:rsid w:val="00AA175A"/>
    <w:rsid w:val="00AA2C14"/>
    <w:rsid w:val="00AA4377"/>
    <w:rsid w:val="00AA6657"/>
    <w:rsid w:val="00AA6D50"/>
    <w:rsid w:val="00AA7729"/>
    <w:rsid w:val="00AA7A14"/>
    <w:rsid w:val="00AB1090"/>
    <w:rsid w:val="00AB4386"/>
    <w:rsid w:val="00AB53E6"/>
    <w:rsid w:val="00AB60E4"/>
    <w:rsid w:val="00AB704D"/>
    <w:rsid w:val="00AB7DAF"/>
    <w:rsid w:val="00AC0408"/>
    <w:rsid w:val="00AC5428"/>
    <w:rsid w:val="00AC630C"/>
    <w:rsid w:val="00AC6420"/>
    <w:rsid w:val="00AC6A13"/>
    <w:rsid w:val="00AC6B29"/>
    <w:rsid w:val="00AC6EC7"/>
    <w:rsid w:val="00AC7E54"/>
    <w:rsid w:val="00AD1435"/>
    <w:rsid w:val="00AD3953"/>
    <w:rsid w:val="00AD3A6B"/>
    <w:rsid w:val="00AD4736"/>
    <w:rsid w:val="00AD5B3B"/>
    <w:rsid w:val="00AD71A8"/>
    <w:rsid w:val="00AE242A"/>
    <w:rsid w:val="00AE4216"/>
    <w:rsid w:val="00AE4929"/>
    <w:rsid w:val="00AE5665"/>
    <w:rsid w:val="00AE75BD"/>
    <w:rsid w:val="00AE7D8B"/>
    <w:rsid w:val="00AF0BCE"/>
    <w:rsid w:val="00AF12DB"/>
    <w:rsid w:val="00AF27AB"/>
    <w:rsid w:val="00AF30C0"/>
    <w:rsid w:val="00AF357C"/>
    <w:rsid w:val="00AF38E3"/>
    <w:rsid w:val="00AF48EC"/>
    <w:rsid w:val="00AF6B1D"/>
    <w:rsid w:val="00B0260B"/>
    <w:rsid w:val="00B02B04"/>
    <w:rsid w:val="00B02EDA"/>
    <w:rsid w:val="00B06D33"/>
    <w:rsid w:val="00B06E16"/>
    <w:rsid w:val="00B06EC2"/>
    <w:rsid w:val="00B07B6D"/>
    <w:rsid w:val="00B07ED6"/>
    <w:rsid w:val="00B10B62"/>
    <w:rsid w:val="00B11D30"/>
    <w:rsid w:val="00B13633"/>
    <w:rsid w:val="00B14167"/>
    <w:rsid w:val="00B15316"/>
    <w:rsid w:val="00B16825"/>
    <w:rsid w:val="00B17804"/>
    <w:rsid w:val="00B17D27"/>
    <w:rsid w:val="00B262D2"/>
    <w:rsid w:val="00B30F75"/>
    <w:rsid w:val="00B31744"/>
    <w:rsid w:val="00B319B6"/>
    <w:rsid w:val="00B32C8C"/>
    <w:rsid w:val="00B33E0E"/>
    <w:rsid w:val="00B35D81"/>
    <w:rsid w:val="00B36A77"/>
    <w:rsid w:val="00B37DA8"/>
    <w:rsid w:val="00B40231"/>
    <w:rsid w:val="00B40B95"/>
    <w:rsid w:val="00B41343"/>
    <w:rsid w:val="00B418FA"/>
    <w:rsid w:val="00B4253C"/>
    <w:rsid w:val="00B4362E"/>
    <w:rsid w:val="00B43996"/>
    <w:rsid w:val="00B47BF3"/>
    <w:rsid w:val="00B50042"/>
    <w:rsid w:val="00B5077F"/>
    <w:rsid w:val="00B57DB5"/>
    <w:rsid w:val="00B600FC"/>
    <w:rsid w:val="00B60715"/>
    <w:rsid w:val="00B607D4"/>
    <w:rsid w:val="00B615D0"/>
    <w:rsid w:val="00B61612"/>
    <w:rsid w:val="00B620F5"/>
    <w:rsid w:val="00B63FD4"/>
    <w:rsid w:val="00B64422"/>
    <w:rsid w:val="00B64FF6"/>
    <w:rsid w:val="00B660AC"/>
    <w:rsid w:val="00B6622E"/>
    <w:rsid w:val="00B66432"/>
    <w:rsid w:val="00B66A40"/>
    <w:rsid w:val="00B671F7"/>
    <w:rsid w:val="00B67F34"/>
    <w:rsid w:val="00B722F1"/>
    <w:rsid w:val="00B7307E"/>
    <w:rsid w:val="00B7373A"/>
    <w:rsid w:val="00B7516B"/>
    <w:rsid w:val="00B75786"/>
    <w:rsid w:val="00B758D5"/>
    <w:rsid w:val="00B764F4"/>
    <w:rsid w:val="00B76889"/>
    <w:rsid w:val="00B7698D"/>
    <w:rsid w:val="00B77692"/>
    <w:rsid w:val="00B81D01"/>
    <w:rsid w:val="00B8214C"/>
    <w:rsid w:val="00B82969"/>
    <w:rsid w:val="00B83755"/>
    <w:rsid w:val="00B845EA"/>
    <w:rsid w:val="00B85733"/>
    <w:rsid w:val="00B859DB"/>
    <w:rsid w:val="00B8630F"/>
    <w:rsid w:val="00B87F87"/>
    <w:rsid w:val="00B9050F"/>
    <w:rsid w:val="00B92E5E"/>
    <w:rsid w:val="00B92ED6"/>
    <w:rsid w:val="00B92F91"/>
    <w:rsid w:val="00B95185"/>
    <w:rsid w:val="00BA04F8"/>
    <w:rsid w:val="00BA0EC8"/>
    <w:rsid w:val="00BA13C3"/>
    <w:rsid w:val="00BA1790"/>
    <w:rsid w:val="00BA4954"/>
    <w:rsid w:val="00BA4F82"/>
    <w:rsid w:val="00BB01AA"/>
    <w:rsid w:val="00BB20C5"/>
    <w:rsid w:val="00BB4557"/>
    <w:rsid w:val="00BB4BA1"/>
    <w:rsid w:val="00BB5653"/>
    <w:rsid w:val="00BB7773"/>
    <w:rsid w:val="00BC0933"/>
    <w:rsid w:val="00BC1896"/>
    <w:rsid w:val="00BC3C72"/>
    <w:rsid w:val="00BC400C"/>
    <w:rsid w:val="00BC4169"/>
    <w:rsid w:val="00BC5D24"/>
    <w:rsid w:val="00BC74C6"/>
    <w:rsid w:val="00BC7CC0"/>
    <w:rsid w:val="00BD46DD"/>
    <w:rsid w:val="00BD6D8E"/>
    <w:rsid w:val="00BE1695"/>
    <w:rsid w:val="00BE18E6"/>
    <w:rsid w:val="00BE7B0C"/>
    <w:rsid w:val="00BE7F2B"/>
    <w:rsid w:val="00BF03EE"/>
    <w:rsid w:val="00BF0CBB"/>
    <w:rsid w:val="00BF12D9"/>
    <w:rsid w:val="00BF1D46"/>
    <w:rsid w:val="00BF2773"/>
    <w:rsid w:val="00BF27D6"/>
    <w:rsid w:val="00BF552D"/>
    <w:rsid w:val="00BF5FCA"/>
    <w:rsid w:val="00BF680A"/>
    <w:rsid w:val="00C00B27"/>
    <w:rsid w:val="00C00E01"/>
    <w:rsid w:val="00C01E77"/>
    <w:rsid w:val="00C02270"/>
    <w:rsid w:val="00C02A8C"/>
    <w:rsid w:val="00C02CAD"/>
    <w:rsid w:val="00C0344C"/>
    <w:rsid w:val="00C03C1C"/>
    <w:rsid w:val="00C0751B"/>
    <w:rsid w:val="00C07791"/>
    <w:rsid w:val="00C07D96"/>
    <w:rsid w:val="00C10176"/>
    <w:rsid w:val="00C108E1"/>
    <w:rsid w:val="00C111BF"/>
    <w:rsid w:val="00C1196F"/>
    <w:rsid w:val="00C11E0F"/>
    <w:rsid w:val="00C13354"/>
    <w:rsid w:val="00C13A62"/>
    <w:rsid w:val="00C13AF9"/>
    <w:rsid w:val="00C14CB4"/>
    <w:rsid w:val="00C15C80"/>
    <w:rsid w:val="00C160EE"/>
    <w:rsid w:val="00C17B5B"/>
    <w:rsid w:val="00C217FD"/>
    <w:rsid w:val="00C2524C"/>
    <w:rsid w:val="00C25B7F"/>
    <w:rsid w:val="00C26E28"/>
    <w:rsid w:val="00C30326"/>
    <w:rsid w:val="00C30B36"/>
    <w:rsid w:val="00C311B6"/>
    <w:rsid w:val="00C32BCF"/>
    <w:rsid w:val="00C32C21"/>
    <w:rsid w:val="00C34F42"/>
    <w:rsid w:val="00C3577E"/>
    <w:rsid w:val="00C35C61"/>
    <w:rsid w:val="00C35E7F"/>
    <w:rsid w:val="00C35E92"/>
    <w:rsid w:val="00C36162"/>
    <w:rsid w:val="00C3755B"/>
    <w:rsid w:val="00C400BA"/>
    <w:rsid w:val="00C4082C"/>
    <w:rsid w:val="00C438CF"/>
    <w:rsid w:val="00C45809"/>
    <w:rsid w:val="00C4756D"/>
    <w:rsid w:val="00C4793B"/>
    <w:rsid w:val="00C47FA9"/>
    <w:rsid w:val="00C51768"/>
    <w:rsid w:val="00C51870"/>
    <w:rsid w:val="00C527BA"/>
    <w:rsid w:val="00C54930"/>
    <w:rsid w:val="00C56654"/>
    <w:rsid w:val="00C63A9D"/>
    <w:rsid w:val="00C70D4D"/>
    <w:rsid w:val="00C7145B"/>
    <w:rsid w:val="00C71C5B"/>
    <w:rsid w:val="00C721C0"/>
    <w:rsid w:val="00C72A1E"/>
    <w:rsid w:val="00C75D85"/>
    <w:rsid w:val="00C767D8"/>
    <w:rsid w:val="00C76DB1"/>
    <w:rsid w:val="00C8016C"/>
    <w:rsid w:val="00C8017F"/>
    <w:rsid w:val="00C80889"/>
    <w:rsid w:val="00C81D56"/>
    <w:rsid w:val="00C8204C"/>
    <w:rsid w:val="00C83E71"/>
    <w:rsid w:val="00C84F22"/>
    <w:rsid w:val="00C85156"/>
    <w:rsid w:val="00C906A8"/>
    <w:rsid w:val="00C9118D"/>
    <w:rsid w:val="00C91537"/>
    <w:rsid w:val="00C925E5"/>
    <w:rsid w:val="00C92F34"/>
    <w:rsid w:val="00C9351F"/>
    <w:rsid w:val="00C93FC3"/>
    <w:rsid w:val="00CA0A16"/>
    <w:rsid w:val="00CA0B48"/>
    <w:rsid w:val="00CA1EBE"/>
    <w:rsid w:val="00CA2A6D"/>
    <w:rsid w:val="00CA3D67"/>
    <w:rsid w:val="00CA510F"/>
    <w:rsid w:val="00CA662C"/>
    <w:rsid w:val="00CA6FD4"/>
    <w:rsid w:val="00CB2231"/>
    <w:rsid w:val="00CB2B90"/>
    <w:rsid w:val="00CB2BBD"/>
    <w:rsid w:val="00CB4202"/>
    <w:rsid w:val="00CB4BD4"/>
    <w:rsid w:val="00CB55F3"/>
    <w:rsid w:val="00CB7128"/>
    <w:rsid w:val="00CC0DB5"/>
    <w:rsid w:val="00CC2613"/>
    <w:rsid w:val="00CC4784"/>
    <w:rsid w:val="00CC4923"/>
    <w:rsid w:val="00CC4A3A"/>
    <w:rsid w:val="00CC4E45"/>
    <w:rsid w:val="00CC578C"/>
    <w:rsid w:val="00CC626E"/>
    <w:rsid w:val="00CC76BA"/>
    <w:rsid w:val="00CD04E9"/>
    <w:rsid w:val="00CD13BE"/>
    <w:rsid w:val="00CD1B65"/>
    <w:rsid w:val="00CD24BB"/>
    <w:rsid w:val="00CD4545"/>
    <w:rsid w:val="00CD4F0A"/>
    <w:rsid w:val="00CD5AD5"/>
    <w:rsid w:val="00CD6E35"/>
    <w:rsid w:val="00CD70D5"/>
    <w:rsid w:val="00CE1908"/>
    <w:rsid w:val="00CE1ADF"/>
    <w:rsid w:val="00CE218A"/>
    <w:rsid w:val="00CE4BDD"/>
    <w:rsid w:val="00CE59FC"/>
    <w:rsid w:val="00CE6A4B"/>
    <w:rsid w:val="00CE7DA0"/>
    <w:rsid w:val="00CF1397"/>
    <w:rsid w:val="00CF1415"/>
    <w:rsid w:val="00CF183D"/>
    <w:rsid w:val="00CF4CB4"/>
    <w:rsid w:val="00CF50B0"/>
    <w:rsid w:val="00CF593D"/>
    <w:rsid w:val="00D012AA"/>
    <w:rsid w:val="00D01424"/>
    <w:rsid w:val="00D02668"/>
    <w:rsid w:val="00D02865"/>
    <w:rsid w:val="00D02A01"/>
    <w:rsid w:val="00D02A76"/>
    <w:rsid w:val="00D06F6F"/>
    <w:rsid w:val="00D11A2F"/>
    <w:rsid w:val="00D13B42"/>
    <w:rsid w:val="00D14625"/>
    <w:rsid w:val="00D17AD0"/>
    <w:rsid w:val="00D219B4"/>
    <w:rsid w:val="00D22071"/>
    <w:rsid w:val="00D23DD4"/>
    <w:rsid w:val="00D243E2"/>
    <w:rsid w:val="00D26506"/>
    <w:rsid w:val="00D328E5"/>
    <w:rsid w:val="00D32DC1"/>
    <w:rsid w:val="00D32F72"/>
    <w:rsid w:val="00D3331F"/>
    <w:rsid w:val="00D33634"/>
    <w:rsid w:val="00D3372E"/>
    <w:rsid w:val="00D358E4"/>
    <w:rsid w:val="00D360F8"/>
    <w:rsid w:val="00D37F1C"/>
    <w:rsid w:val="00D4050E"/>
    <w:rsid w:val="00D4150C"/>
    <w:rsid w:val="00D4220E"/>
    <w:rsid w:val="00D431EC"/>
    <w:rsid w:val="00D43DCB"/>
    <w:rsid w:val="00D44602"/>
    <w:rsid w:val="00D447A1"/>
    <w:rsid w:val="00D46741"/>
    <w:rsid w:val="00D508AA"/>
    <w:rsid w:val="00D51F33"/>
    <w:rsid w:val="00D53944"/>
    <w:rsid w:val="00D53C1B"/>
    <w:rsid w:val="00D53C50"/>
    <w:rsid w:val="00D54954"/>
    <w:rsid w:val="00D555B4"/>
    <w:rsid w:val="00D55C06"/>
    <w:rsid w:val="00D57ADE"/>
    <w:rsid w:val="00D60760"/>
    <w:rsid w:val="00D60F65"/>
    <w:rsid w:val="00D61909"/>
    <w:rsid w:val="00D61FFA"/>
    <w:rsid w:val="00D621EA"/>
    <w:rsid w:val="00D6550C"/>
    <w:rsid w:val="00D66342"/>
    <w:rsid w:val="00D671BF"/>
    <w:rsid w:val="00D67348"/>
    <w:rsid w:val="00D675FD"/>
    <w:rsid w:val="00D6762F"/>
    <w:rsid w:val="00D701EC"/>
    <w:rsid w:val="00D719DD"/>
    <w:rsid w:val="00D71BAC"/>
    <w:rsid w:val="00D72ABB"/>
    <w:rsid w:val="00D7433B"/>
    <w:rsid w:val="00D7468C"/>
    <w:rsid w:val="00D74914"/>
    <w:rsid w:val="00D74CF0"/>
    <w:rsid w:val="00D75AA4"/>
    <w:rsid w:val="00D76218"/>
    <w:rsid w:val="00D763D1"/>
    <w:rsid w:val="00D7665B"/>
    <w:rsid w:val="00D77EE1"/>
    <w:rsid w:val="00D8099E"/>
    <w:rsid w:val="00D81F1E"/>
    <w:rsid w:val="00D824E1"/>
    <w:rsid w:val="00D8412B"/>
    <w:rsid w:val="00D868DF"/>
    <w:rsid w:val="00D8768F"/>
    <w:rsid w:val="00D87ABF"/>
    <w:rsid w:val="00D91687"/>
    <w:rsid w:val="00D92CF6"/>
    <w:rsid w:val="00D934F7"/>
    <w:rsid w:val="00D946D5"/>
    <w:rsid w:val="00D953D8"/>
    <w:rsid w:val="00D966EE"/>
    <w:rsid w:val="00D96F59"/>
    <w:rsid w:val="00D97F1B"/>
    <w:rsid w:val="00DA05F6"/>
    <w:rsid w:val="00DA06FC"/>
    <w:rsid w:val="00DA4ABF"/>
    <w:rsid w:val="00DA59AA"/>
    <w:rsid w:val="00DA5F3E"/>
    <w:rsid w:val="00DA792C"/>
    <w:rsid w:val="00DA7BED"/>
    <w:rsid w:val="00DB08EF"/>
    <w:rsid w:val="00DB1EAE"/>
    <w:rsid w:val="00DB2E5A"/>
    <w:rsid w:val="00DB6ED9"/>
    <w:rsid w:val="00DB707D"/>
    <w:rsid w:val="00DB792F"/>
    <w:rsid w:val="00DB7B11"/>
    <w:rsid w:val="00DC2213"/>
    <w:rsid w:val="00DC2C9C"/>
    <w:rsid w:val="00DC355F"/>
    <w:rsid w:val="00DC67C1"/>
    <w:rsid w:val="00DC7BC7"/>
    <w:rsid w:val="00DD0EED"/>
    <w:rsid w:val="00DD0FFB"/>
    <w:rsid w:val="00DD171C"/>
    <w:rsid w:val="00DD2EC4"/>
    <w:rsid w:val="00DD2EDF"/>
    <w:rsid w:val="00DD31A4"/>
    <w:rsid w:val="00DD3720"/>
    <w:rsid w:val="00DD38A4"/>
    <w:rsid w:val="00DD46CA"/>
    <w:rsid w:val="00DD7698"/>
    <w:rsid w:val="00DD7E2B"/>
    <w:rsid w:val="00DE0719"/>
    <w:rsid w:val="00DE10CF"/>
    <w:rsid w:val="00DE20FD"/>
    <w:rsid w:val="00DE2348"/>
    <w:rsid w:val="00DE2716"/>
    <w:rsid w:val="00DE289B"/>
    <w:rsid w:val="00DE29AA"/>
    <w:rsid w:val="00DE2B84"/>
    <w:rsid w:val="00DE2C75"/>
    <w:rsid w:val="00DE7D31"/>
    <w:rsid w:val="00DF11C9"/>
    <w:rsid w:val="00DF3D28"/>
    <w:rsid w:val="00DF4054"/>
    <w:rsid w:val="00DF5C05"/>
    <w:rsid w:val="00DF71AD"/>
    <w:rsid w:val="00DF75FD"/>
    <w:rsid w:val="00DF78BF"/>
    <w:rsid w:val="00E00C58"/>
    <w:rsid w:val="00E02CF5"/>
    <w:rsid w:val="00E03ED2"/>
    <w:rsid w:val="00E04EE2"/>
    <w:rsid w:val="00E10691"/>
    <w:rsid w:val="00E11EAA"/>
    <w:rsid w:val="00E1219C"/>
    <w:rsid w:val="00E1273A"/>
    <w:rsid w:val="00E13D4D"/>
    <w:rsid w:val="00E14012"/>
    <w:rsid w:val="00E14880"/>
    <w:rsid w:val="00E16270"/>
    <w:rsid w:val="00E16EBD"/>
    <w:rsid w:val="00E17408"/>
    <w:rsid w:val="00E21F8E"/>
    <w:rsid w:val="00E2216E"/>
    <w:rsid w:val="00E23598"/>
    <w:rsid w:val="00E23B06"/>
    <w:rsid w:val="00E23D5F"/>
    <w:rsid w:val="00E26630"/>
    <w:rsid w:val="00E277D4"/>
    <w:rsid w:val="00E30183"/>
    <w:rsid w:val="00E30F5B"/>
    <w:rsid w:val="00E31621"/>
    <w:rsid w:val="00E3264B"/>
    <w:rsid w:val="00E34BEA"/>
    <w:rsid w:val="00E353AB"/>
    <w:rsid w:val="00E3609F"/>
    <w:rsid w:val="00E36567"/>
    <w:rsid w:val="00E36E35"/>
    <w:rsid w:val="00E36E3F"/>
    <w:rsid w:val="00E37F0D"/>
    <w:rsid w:val="00E4171D"/>
    <w:rsid w:val="00E422EC"/>
    <w:rsid w:val="00E423D1"/>
    <w:rsid w:val="00E42771"/>
    <w:rsid w:val="00E42D9C"/>
    <w:rsid w:val="00E42DAD"/>
    <w:rsid w:val="00E442A0"/>
    <w:rsid w:val="00E45487"/>
    <w:rsid w:val="00E45932"/>
    <w:rsid w:val="00E45ED3"/>
    <w:rsid w:val="00E46C11"/>
    <w:rsid w:val="00E46CC3"/>
    <w:rsid w:val="00E51B16"/>
    <w:rsid w:val="00E52770"/>
    <w:rsid w:val="00E558E2"/>
    <w:rsid w:val="00E56868"/>
    <w:rsid w:val="00E56D65"/>
    <w:rsid w:val="00E573A3"/>
    <w:rsid w:val="00E6315A"/>
    <w:rsid w:val="00E63FF2"/>
    <w:rsid w:val="00E64A5A"/>
    <w:rsid w:val="00E6596B"/>
    <w:rsid w:val="00E672AE"/>
    <w:rsid w:val="00E67502"/>
    <w:rsid w:val="00E67A86"/>
    <w:rsid w:val="00E7250A"/>
    <w:rsid w:val="00E7361F"/>
    <w:rsid w:val="00E7470A"/>
    <w:rsid w:val="00E758C6"/>
    <w:rsid w:val="00E76883"/>
    <w:rsid w:val="00E823AF"/>
    <w:rsid w:val="00E86C06"/>
    <w:rsid w:val="00E909EF"/>
    <w:rsid w:val="00E92225"/>
    <w:rsid w:val="00E92C0D"/>
    <w:rsid w:val="00E943A0"/>
    <w:rsid w:val="00E946A9"/>
    <w:rsid w:val="00E94EDB"/>
    <w:rsid w:val="00E9784A"/>
    <w:rsid w:val="00E97D9D"/>
    <w:rsid w:val="00E97DF8"/>
    <w:rsid w:val="00EA0A46"/>
    <w:rsid w:val="00EA0C43"/>
    <w:rsid w:val="00EA0D56"/>
    <w:rsid w:val="00EA0E07"/>
    <w:rsid w:val="00EA1579"/>
    <w:rsid w:val="00EA1580"/>
    <w:rsid w:val="00EA274A"/>
    <w:rsid w:val="00EA28DC"/>
    <w:rsid w:val="00EA3107"/>
    <w:rsid w:val="00EA4AF0"/>
    <w:rsid w:val="00EA4B0A"/>
    <w:rsid w:val="00EA4EAD"/>
    <w:rsid w:val="00EA7FE5"/>
    <w:rsid w:val="00EB1E10"/>
    <w:rsid w:val="00EB413D"/>
    <w:rsid w:val="00EB50F3"/>
    <w:rsid w:val="00EB5A84"/>
    <w:rsid w:val="00EB7EBE"/>
    <w:rsid w:val="00EC0C5A"/>
    <w:rsid w:val="00EC4353"/>
    <w:rsid w:val="00ED0160"/>
    <w:rsid w:val="00ED05CE"/>
    <w:rsid w:val="00ED6A3A"/>
    <w:rsid w:val="00ED7489"/>
    <w:rsid w:val="00ED78A4"/>
    <w:rsid w:val="00ED79F4"/>
    <w:rsid w:val="00EE0627"/>
    <w:rsid w:val="00EE213E"/>
    <w:rsid w:val="00EE2639"/>
    <w:rsid w:val="00EE2921"/>
    <w:rsid w:val="00EE5F26"/>
    <w:rsid w:val="00EE5F30"/>
    <w:rsid w:val="00EE6C57"/>
    <w:rsid w:val="00EE71EE"/>
    <w:rsid w:val="00EF0D6A"/>
    <w:rsid w:val="00EF20A6"/>
    <w:rsid w:val="00EF2524"/>
    <w:rsid w:val="00EF3F10"/>
    <w:rsid w:val="00EF5AEB"/>
    <w:rsid w:val="00F00456"/>
    <w:rsid w:val="00F02F30"/>
    <w:rsid w:val="00F048E1"/>
    <w:rsid w:val="00F07B51"/>
    <w:rsid w:val="00F10A6E"/>
    <w:rsid w:val="00F123A0"/>
    <w:rsid w:val="00F146EB"/>
    <w:rsid w:val="00F14746"/>
    <w:rsid w:val="00F1553F"/>
    <w:rsid w:val="00F156C9"/>
    <w:rsid w:val="00F16167"/>
    <w:rsid w:val="00F17595"/>
    <w:rsid w:val="00F17E5C"/>
    <w:rsid w:val="00F22B81"/>
    <w:rsid w:val="00F22D01"/>
    <w:rsid w:val="00F23142"/>
    <w:rsid w:val="00F23481"/>
    <w:rsid w:val="00F23BD7"/>
    <w:rsid w:val="00F241DD"/>
    <w:rsid w:val="00F24564"/>
    <w:rsid w:val="00F25428"/>
    <w:rsid w:val="00F257B8"/>
    <w:rsid w:val="00F25B17"/>
    <w:rsid w:val="00F31EB8"/>
    <w:rsid w:val="00F32ECE"/>
    <w:rsid w:val="00F33957"/>
    <w:rsid w:val="00F35D69"/>
    <w:rsid w:val="00F369DD"/>
    <w:rsid w:val="00F406AA"/>
    <w:rsid w:val="00F407B3"/>
    <w:rsid w:val="00F41173"/>
    <w:rsid w:val="00F41AD1"/>
    <w:rsid w:val="00F41B5F"/>
    <w:rsid w:val="00F44B70"/>
    <w:rsid w:val="00F44FA7"/>
    <w:rsid w:val="00F46D2A"/>
    <w:rsid w:val="00F47B92"/>
    <w:rsid w:val="00F5011D"/>
    <w:rsid w:val="00F50398"/>
    <w:rsid w:val="00F518E8"/>
    <w:rsid w:val="00F544D0"/>
    <w:rsid w:val="00F54906"/>
    <w:rsid w:val="00F5558A"/>
    <w:rsid w:val="00F55931"/>
    <w:rsid w:val="00F56D5E"/>
    <w:rsid w:val="00F61356"/>
    <w:rsid w:val="00F63508"/>
    <w:rsid w:val="00F63E55"/>
    <w:rsid w:val="00F64433"/>
    <w:rsid w:val="00F65504"/>
    <w:rsid w:val="00F65B1B"/>
    <w:rsid w:val="00F67329"/>
    <w:rsid w:val="00F71D0B"/>
    <w:rsid w:val="00F724F7"/>
    <w:rsid w:val="00F7383E"/>
    <w:rsid w:val="00F73BC8"/>
    <w:rsid w:val="00F75DAE"/>
    <w:rsid w:val="00F77283"/>
    <w:rsid w:val="00F7768B"/>
    <w:rsid w:val="00F77FA7"/>
    <w:rsid w:val="00F81DB0"/>
    <w:rsid w:val="00F82B57"/>
    <w:rsid w:val="00F82EBA"/>
    <w:rsid w:val="00F83202"/>
    <w:rsid w:val="00F8370A"/>
    <w:rsid w:val="00F83732"/>
    <w:rsid w:val="00F841FA"/>
    <w:rsid w:val="00F84274"/>
    <w:rsid w:val="00F844A4"/>
    <w:rsid w:val="00F84C28"/>
    <w:rsid w:val="00F84F89"/>
    <w:rsid w:val="00F87489"/>
    <w:rsid w:val="00F8764A"/>
    <w:rsid w:val="00F90C32"/>
    <w:rsid w:val="00F90CE2"/>
    <w:rsid w:val="00F90FE8"/>
    <w:rsid w:val="00F9167C"/>
    <w:rsid w:val="00F94723"/>
    <w:rsid w:val="00F95178"/>
    <w:rsid w:val="00F96399"/>
    <w:rsid w:val="00F97592"/>
    <w:rsid w:val="00FA13C9"/>
    <w:rsid w:val="00FA646A"/>
    <w:rsid w:val="00FA77A0"/>
    <w:rsid w:val="00FA79EE"/>
    <w:rsid w:val="00FB0E1B"/>
    <w:rsid w:val="00FB166F"/>
    <w:rsid w:val="00FB24AB"/>
    <w:rsid w:val="00FB276E"/>
    <w:rsid w:val="00FB2ABE"/>
    <w:rsid w:val="00FB2F8D"/>
    <w:rsid w:val="00FB4D3C"/>
    <w:rsid w:val="00FB5FE6"/>
    <w:rsid w:val="00FB61D3"/>
    <w:rsid w:val="00FB656A"/>
    <w:rsid w:val="00FB7B59"/>
    <w:rsid w:val="00FC017B"/>
    <w:rsid w:val="00FC1822"/>
    <w:rsid w:val="00FC2DD3"/>
    <w:rsid w:val="00FC34C0"/>
    <w:rsid w:val="00FC4688"/>
    <w:rsid w:val="00FC5D20"/>
    <w:rsid w:val="00FC60E2"/>
    <w:rsid w:val="00FC7027"/>
    <w:rsid w:val="00FD15DE"/>
    <w:rsid w:val="00FD1CC1"/>
    <w:rsid w:val="00FD248A"/>
    <w:rsid w:val="00FD3115"/>
    <w:rsid w:val="00FD3856"/>
    <w:rsid w:val="00FD51D9"/>
    <w:rsid w:val="00FD76A8"/>
    <w:rsid w:val="00FD798D"/>
    <w:rsid w:val="00FE00D4"/>
    <w:rsid w:val="00FE0324"/>
    <w:rsid w:val="00FE10AE"/>
    <w:rsid w:val="00FE12A7"/>
    <w:rsid w:val="00FE1F15"/>
    <w:rsid w:val="00FE22EA"/>
    <w:rsid w:val="00FE23E0"/>
    <w:rsid w:val="00FE33C7"/>
    <w:rsid w:val="00FE3E3C"/>
    <w:rsid w:val="00FE4DA6"/>
    <w:rsid w:val="00FE55BD"/>
    <w:rsid w:val="00FE55D2"/>
    <w:rsid w:val="00FE74AB"/>
    <w:rsid w:val="00FF1D17"/>
    <w:rsid w:val="00FF32D4"/>
    <w:rsid w:val="00FF388F"/>
    <w:rsid w:val="00FF3999"/>
    <w:rsid w:val="00FF3C29"/>
    <w:rsid w:val="00FF45AD"/>
    <w:rsid w:val="00FF6918"/>
    <w:rsid w:val="58E792B9"/>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E7551B8"/>
  <w14:defaultImageDpi w14:val="330"/>
  <w15:docId w15:val="{F29E73AA-E63D-4D52-B6BA-A7FF98A3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Cs w:val="24"/>
        <w:lang w:val="en-GB" w:eastAsia="zh-CN" w:bidi="ar-SA"/>
      </w:rPr>
    </w:rPrDefault>
    <w:pPrDefault>
      <w:pPr>
        <w:jc w:val="both"/>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24EB4"/>
    <w:pPr>
      <w:spacing w:before="60" w:after="60"/>
    </w:pPr>
    <w:rPr>
      <w:color w:val="262626" w:themeColor="text1" w:themeTint="D9"/>
    </w:rPr>
  </w:style>
  <w:style w:type="paragraph" w:styleId="Heading1">
    <w:name w:val="heading 1"/>
    <w:basedOn w:val="Normal"/>
    <w:next w:val="Normal"/>
    <w:link w:val="Heading1Char"/>
    <w:uiPriority w:val="9"/>
    <w:qFormat/>
    <w:rsid w:val="008D29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29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29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29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D291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52"/>
    <w:pPr>
      <w:tabs>
        <w:tab w:val="center" w:pos="4320"/>
        <w:tab w:val="right" w:pos="8640"/>
      </w:tabs>
    </w:pPr>
  </w:style>
  <w:style w:type="character" w:customStyle="1" w:styleId="HeaderChar">
    <w:name w:val="Header Char"/>
    <w:basedOn w:val="DefaultParagraphFont"/>
    <w:link w:val="Header"/>
    <w:uiPriority w:val="99"/>
    <w:rsid w:val="00534452"/>
  </w:style>
  <w:style w:type="paragraph" w:styleId="Footer">
    <w:name w:val="footer"/>
    <w:basedOn w:val="Normal"/>
    <w:link w:val="FooterChar"/>
    <w:unhideWhenUsed/>
    <w:rsid w:val="00534452"/>
    <w:pPr>
      <w:tabs>
        <w:tab w:val="center" w:pos="4320"/>
        <w:tab w:val="right" w:pos="8640"/>
      </w:tabs>
    </w:pPr>
  </w:style>
  <w:style w:type="character" w:customStyle="1" w:styleId="FooterChar">
    <w:name w:val="Footer Char"/>
    <w:basedOn w:val="DefaultParagraphFont"/>
    <w:link w:val="Footer"/>
    <w:uiPriority w:val="99"/>
    <w:rsid w:val="00534452"/>
  </w:style>
  <w:style w:type="character" w:styleId="PageNumber">
    <w:name w:val="page number"/>
    <w:basedOn w:val="DefaultParagraphFont"/>
    <w:unhideWhenUsed/>
    <w:rsid w:val="00534452"/>
  </w:style>
  <w:style w:type="paragraph" w:styleId="BalloonText">
    <w:name w:val="Balloon Text"/>
    <w:basedOn w:val="Normal"/>
    <w:link w:val="BalloonTextChar"/>
    <w:uiPriority w:val="99"/>
    <w:semiHidden/>
    <w:unhideWhenUsed/>
    <w:rsid w:val="00534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52"/>
    <w:rPr>
      <w:rFonts w:ascii="Lucida Grande" w:hAnsi="Lucida Grande" w:cs="Lucida Grande"/>
      <w:sz w:val="18"/>
      <w:szCs w:val="18"/>
    </w:rPr>
  </w:style>
  <w:style w:type="character" w:customStyle="1" w:styleId="FSCSubHeadline">
    <w:name w:val="FSC Sub Headline"/>
    <w:locked/>
    <w:rsid w:val="00577EBC"/>
    <w:rPr>
      <w:rFonts w:ascii="Arial" w:hAnsi="Arial"/>
      <w:color w:val="FFFFFF"/>
      <w:sz w:val="33"/>
      <w:szCs w:val="33"/>
    </w:rPr>
  </w:style>
  <w:style w:type="paragraph" w:styleId="NoSpacing">
    <w:name w:val="No Spacing"/>
    <w:uiPriority w:val="1"/>
    <w:qFormat/>
    <w:rsid w:val="008D2918"/>
  </w:style>
  <w:style w:type="character" w:customStyle="1" w:styleId="Heading1Char">
    <w:name w:val="Heading 1 Char"/>
    <w:basedOn w:val="DefaultParagraphFont"/>
    <w:link w:val="Heading1"/>
    <w:uiPriority w:val="9"/>
    <w:rsid w:val="008D29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29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D291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D29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D2918"/>
    <w:rPr>
      <w:rFonts w:asciiTheme="majorHAnsi" w:eastAsiaTheme="majorEastAsia" w:hAnsiTheme="majorHAnsi" w:cstheme="majorBidi"/>
      <w:color w:val="365F91" w:themeColor="accent1" w:themeShade="BF"/>
    </w:rPr>
  </w:style>
  <w:style w:type="paragraph" w:customStyle="1" w:styleId="Tableentry">
    <w:name w:val="Table entry"/>
    <w:basedOn w:val="Normal"/>
    <w:link w:val="TableentryChar"/>
    <w:qFormat/>
    <w:locked/>
    <w:rsid w:val="005C1221"/>
    <w:pPr>
      <w:spacing w:after="20"/>
      <w:jc w:val="left"/>
    </w:pPr>
    <w:rPr>
      <w:rFonts w:ascii="Helvetica" w:eastAsia="Helvetica" w:hAnsi="Helvetica" w:cs="Times New Roman"/>
      <w:noProof/>
      <w:szCs w:val="20"/>
      <w:lang w:eastAsia="en-GB"/>
    </w:rPr>
  </w:style>
  <w:style w:type="character" w:customStyle="1" w:styleId="TableentryChar">
    <w:name w:val="Table entry Char"/>
    <w:link w:val="Tableentry"/>
    <w:rsid w:val="005C1221"/>
    <w:rPr>
      <w:rFonts w:ascii="Helvetica" w:eastAsia="Helvetica" w:hAnsi="Helvetica" w:cs="Times New Roman"/>
      <w:noProof/>
      <w:sz w:val="20"/>
      <w:szCs w:val="20"/>
      <w:lang w:eastAsia="en-GB"/>
    </w:rPr>
  </w:style>
  <w:style w:type="paragraph" w:customStyle="1" w:styleId="TableHeading">
    <w:name w:val="Table Heading"/>
    <w:basedOn w:val="Normal"/>
    <w:link w:val="TableHeadingChar"/>
    <w:qFormat/>
    <w:locked/>
    <w:rsid w:val="005C1221"/>
    <w:pPr>
      <w:spacing w:after="120"/>
      <w:jc w:val="center"/>
    </w:pPr>
    <w:rPr>
      <w:rFonts w:ascii="Helvetica" w:eastAsia="Helvetica" w:hAnsi="Helvetica" w:cs="Helvetica"/>
      <w:b/>
      <w:color w:val="FFFFFF"/>
      <w:lang w:eastAsia="en-GB"/>
    </w:rPr>
  </w:style>
  <w:style w:type="character" w:customStyle="1" w:styleId="TableHeadingChar">
    <w:name w:val="Table Heading Char"/>
    <w:link w:val="TableHeading"/>
    <w:rsid w:val="005C1221"/>
    <w:rPr>
      <w:rFonts w:ascii="Helvetica" w:eastAsia="Helvetica" w:hAnsi="Helvetica" w:cs="Helvetica"/>
      <w:b/>
      <w:color w:val="FFFFFF"/>
      <w:sz w:val="20"/>
      <w:lang w:eastAsia="en-GB"/>
    </w:rPr>
  </w:style>
  <w:style w:type="character" w:styleId="PlaceholderText">
    <w:name w:val="Placeholder Text"/>
    <w:basedOn w:val="DefaultParagraphFont"/>
    <w:uiPriority w:val="99"/>
    <w:semiHidden/>
    <w:rsid w:val="005C1221"/>
    <w:rPr>
      <w:color w:val="808080"/>
    </w:rPr>
  </w:style>
  <w:style w:type="paragraph" w:styleId="TOCHeading">
    <w:name w:val="TOC Heading"/>
    <w:basedOn w:val="Heading1"/>
    <w:next w:val="Normal"/>
    <w:uiPriority w:val="39"/>
    <w:unhideWhenUsed/>
    <w:qFormat/>
    <w:rsid w:val="005C1221"/>
    <w:pPr>
      <w:spacing w:line="259" w:lineRule="auto"/>
      <w:jc w:val="left"/>
      <w:outlineLvl w:val="9"/>
    </w:pPr>
    <w:rPr>
      <w:lang w:val="en-US" w:eastAsia="en-US"/>
    </w:rPr>
  </w:style>
  <w:style w:type="paragraph" w:styleId="TOC2">
    <w:name w:val="toc 2"/>
    <w:basedOn w:val="Normal"/>
    <w:next w:val="Normal"/>
    <w:autoRedefine/>
    <w:uiPriority w:val="39"/>
    <w:unhideWhenUsed/>
    <w:rsid w:val="00F844A4"/>
    <w:pPr>
      <w:tabs>
        <w:tab w:val="right" w:leader="dot" w:pos="9010"/>
      </w:tabs>
      <w:spacing w:after="100" w:line="259" w:lineRule="auto"/>
      <w:ind w:left="450"/>
      <w:jc w:val="left"/>
    </w:pPr>
    <w:rPr>
      <w:rFonts w:cs="Times New Roman"/>
      <w:sz w:val="22"/>
      <w:szCs w:val="22"/>
      <w:lang w:val="en-US" w:eastAsia="en-US"/>
    </w:rPr>
  </w:style>
  <w:style w:type="paragraph" w:styleId="TOC1">
    <w:name w:val="toc 1"/>
    <w:basedOn w:val="Normal"/>
    <w:next w:val="Normal"/>
    <w:autoRedefine/>
    <w:uiPriority w:val="39"/>
    <w:unhideWhenUsed/>
    <w:rsid w:val="005C1221"/>
    <w:pPr>
      <w:spacing w:after="100" w:line="259" w:lineRule="auto"/>
      <w:jc w:val="left"/>
    </w:pPr>
    <w:rPr>
      <w:rFonts w:cs="Times New Roman"/>
      <w:sz w:val="22"/>
      <w:szCs w:val="22"/>
      <w:lang w:val="en-US" w:eastAsia="en-US"/>
    </w:rPr>
  </w:style>
  <w:style w:type="paragraph" w:styleId="TOC3">
    <w:name w:val="toc 3"/>
    <w:basedOn w:val="Normal"/>
    <w:next w:val="Normal"/>
    <w:autoRedefine/>
    <w:uiPriority w:val="39"/>
    <w:unhideWhenUsed/>
    <w:rsid w:val="00896228"/>
    <w:pPr>
      <w:tabs>
        <w:tab w:val="right" w:leader="dot" w:pos="9010"/>
      </w:tabs>
      <w:spacing w:after="100" w:line="259" w:lineRule="auto"/>
      <w:ind w:left="440"/>
      <w:jc w:val="left"/>
    </w:pPr>
    <w:rPr>
      <w:rFonts w:cs="Times New Roman"/>
      <w:noProof/>
      <w:szCs w:val="20"/>
      <w:lang w:val="pt-BR" w:eastAsia="en-US"/>
    </w:rPr>
  </w:style>
  <w:style w:type="paragraph" w:styleId="ListParagraph">
    <w:name w:val="List Paragraph"/>
    <w:aliases w:val="Indicator,FSC List"/>
    <w:basedOn w:val="Normal"/>
    <w:uiPriority w:val="34"/>
    <w:qFormat/>
    <w:rsid w:val="005C1221"/>
    <w:pPr>
      <w:ind w:left="720"/>
      <w:jc w:val="left"/>
    </w:pPr>
    <w:rPr>
      <w:rFonts w:ascii="Frutiger 47 LightCn" w:eastAsia="Times New Roman" w:hAnsi="Frutiger 47 LightCn" w:cs="Times New Roman"/>
      <w:szCs w:val="20"/>
      <w:lang w:val="de-DE" w:eastAsia="ja-JP"/>
    </w:rPr>
  </w:style>
  <w:style w:type="table" w:styleId="TableGrid">
    <w:name w:val="Table Grid"/>
    <w:basedOn w:val="TableNormal"/>
    <w:uiPriority w:val="59"/>
    <w:locked/>
    <w:rsid w:val="00F46D2A"/>
    <w:pPr>
      <w:jc w:val="left"/>
    </w:pPr>
    <w:rPr>
      <w:rFonts w:cstheme="minorBidi"/>
      <w:lang w:val="en-US" w:eastAsia="en-US"/>
    </w:rPr>
    <w:tblPr>
      <w:tblBorders>
        <w:bottom w:val="single" w:sz="4" w:space="0" w:color="9BBB59" w:themeColor="accent3"/>
        <w:insideH w:val="single" w:sz="4" w:space="0" w:color="9BBB59" w:themeColor="accent3"/>
        <w:insideV w:val="single" w:sz="4" w:space="0" w:color="9BBB59" w:themeColor="accent3"/>
      </w:tblBorders>
    </w:tblPr>
  </w:style>
  <w:style w:type="character" w:styleId="CommentReference">
    <w:name w:val="annotation reference"/>
    <w:basedOn w:val="DefaultParagraphFont"/>
    <w:uiPriority w:val="99"/>
    <w:semiHidden/>
    <w:unhideWhenUsed/>
    <w:rsid w:val="00B82969"/>
    <w:rPr>
      <w:sz w:val="16"/>
      <w:szCs w:val="16"/>
    </w:rPr>
  </w:style>
  <w:style w:type="paragraph" w:styleId="CommentText">
    <w:name w:val="annotation text"/>
    <w:basedOn w:val="Normal"/>
    <w:link w:val="CommentTextChar"/>
    <w:uiPriority w:val="99"/>
    <w:semiHidden/>
    <w:unhideWhenUsed/>
    <w:rsid w:val="00B82969"/>
    <w:rPr>
      <w:szCs w:val="20"/>
    </w:rPr>
  </w:style>
  <w:style w:type="character" w:customStyle="1" w:styleId="CommentTextChar">
    <w:name w:val="Comment Text Char"/>
    <w:basedOn w:val="DefaultParagraphFont"/>
    <w:link w:val="CommentText"/>
    <w:uiPriority w:val="99"/>
    <w:semiHidden/>
    <w:rsid w:val="00B82969"/>
    <w:rPr>
      <w:sz w:val="20"/>
      <w:szCs w:val="20"/>
    </w:rPr>
  </w:style>
  <w:style w:type="paragraph" w:styleId="CommentSubject">
    <w:name w:val="annotation subject"/>
    <w:basedOn w:val="CommentText"/>
    <w:next w:val="CommentText"/>
    <w:link w:val="CommentSubjectChar"/>
    <w:uiPriority w:val="99"/>
    <w:semiHidden/>
    <w:unhideWhenUsed/>
    <w:rsid w:val="00B82969"/>
    <w:rPr>
      <w:b/>
      <w:bCs/>
    </w:rPr>
  </w:style>
  <w:style w:type="character" w:customStyle="1" w:styleId="CommentSubjectChar">
    <w:name w:val="Comment Subject Char"/>
    <w:basedOn w:val="CommentTextChar"/>
    <w:link w:val="CommentSubject"/>
    <w:uiPriority w:val="99"/>
    <w:semiHidden/>
    <w:rsid w:val="00B82969"/>
    <w:rPr>
      <w:b/>
      <w:bCs/>
      <w:sz w:val="20"/>
      <w:szCs w:val="20"/>
    </w:rPr>
  </w:style>
  <w:style w:type="character" w:styleId="Hyperlink">
    <w:name w:val="Hyperlink"/>
    <w:basedOn w:val="DefaultParagraphFont"/>
    <w:uiPriority w:val="99"/>
    <w:unhideWhenUsed/>
    <w:rsid w:val="00B14167"/>
    <w:rPr>
      <w:color w:val="0000FF" w:themeColor="hyperlink"/>
      <w:u w:val="single"/>
    </w:rPr>
  </w:style>
  <w:style w:type="paragraph" w:styleId="Caption">
    <w:name w:val="caption"/>
    <w:basedOn w:val="Normal"/>
    <w:next w:val="Normal"/>
    <w:uiPriority w:val="35"/>
    <w:unhideWhenUsed/>
    <w:qFormat/>
    <w:rsid w:val="00734AA2"/>
    <w:pPr>
      <w:spacing w:after="200"/>
    </w:pPr>
    <w:rPr>
      <w:i/>
      <w:iCs/>
      <w:color w:val="1F497D" w:themeColor="text2"/>
      <w:sz w:val="18"/>
      <w:szCs w:val="18"/>
    </w:rPr>
  </w:style>
  <w:style w:type="paragraph" w:styleId="TableofFigures">
    <w:name w:val="table of figures"/>
    <w:basedOn w:val="Normal"/>
    <w:next w:val="Normal"/>
    <w:uiPriority w:val="99"/>
    <w:unhideWhenUsed/>
    <w:rsid w:val="00734AA2"/>
  </w:style>
  <w:style w:type="paragraph" w:styleId="Bibliography">
    <w:name w:val="Bibliography"/>
    <w:basedOn w:val="Normal"/>
    <w:next w:val="Normal"/>
    <w:uiPriority w:val="37"/>
    <w:unhideWhenUsed/>
    <w:rsid w:val="00734AA2"/>
  </w:style>
  <w:style w:type="table" w:customStyle="1" w:styleId="Calendar2">
    <w:name w:val="Calendar 2"/>
    <w:basedOn w:val="TableNormal"/>
    <w:uiPriority w:val="99"/>
    <w:qFormat/>
    <w:locked/>
    <w:rsid w:val="005B3ABC"/>
    <w:pPr>
      <w:jc w:val="center"/>
    </w:pPr>
    <w:rPr>
      <w:rFonts w:cstheme="minorBidi"/>
      <w:sz w:val="28"/>
      <w:szCs w:val="28"/>
      <w:lang w:val="en-US" w:eastAsia="en-US"/>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locked/>
    <w:rsid w:val="005B3ABC"/>
    <w:pPr>
      <w:tabs>
        <w:tab w:val="decimal" w:pos="360"/>
      </w:tabs>
      <w:spacing w:after="200" w:line="276" w:lineRule="auto"/>
      <w:jc w:val="left"/>
    </w:pPr>
    <w:rPr>
      <w:rFonts w:cs="Times New Roman"/>
      <w:sz w:val="22"/>
      <w:szCs w:val="22"/>
      <w:lang w:val="en-US" w:eastAsia="en-US"/>
    </w:rPr>
  </w:style>
  <w:style w:type="paragraph" w:styleId="FootnoteText">
    <w:name w:val="footnote text"/>
    <w:basedOn w:val="Normal"/>
    <w:link w:val="FootnoteTextChar"/>
    <w:uiPriority w:val="99"/>
    <w:unhideWhenUsed/>
    <w:rsid w:val="005B3ABC"/>
    <w:pPr>
      <w:jc w:val="left"/>
    </w:pPr>
    <w:rPr>
      <w:rFonts w:cs="Times New Roman"/>
      <w:szCs w:val="20"/>
      <w:lang w:val="en-US" w:eastAsia="en-US"/>
    </w:rPr>
  </w:style>
  <w:style w:type="character" w:customStyle="1" w:styleId="FootnoteTextChar">
    <w:name w:val="Footnote Text Char"/>
    <w:basedOn w:val="DefaultParagraphFont"/>
    <w:link w:val="FootnoteText"/>
    <w:uiPriority w:val="99"/>
    <w:rsid w:val="005B3ABC"/>
    <w:rPr>
      <w:rFonts w:asciiTheme="minorHAnsi" w:hAnsiTheme="minorHAnsi" w:cs="Times New Roman"/>
      <w:sz w:val="20"/>
      <w:szCs w:val="20"/>
      <w:lang w:val="en-US" w:eastAsia="en-US"/>
    </w:rPr>
  </w:style>
  <w:style w:type="character" w:styleId="SubtleEmphasis">
    <w:name w:val="Subtle Emphasis"/>
    <w:basedOn w:val="DefaultParagraphFont"/>
    <w:uiPriority w:val="19"/>
    <w:qFormat/>
    <w:rsid w:val="005B3ABC"/>
    <w:rPr>
      <w:i/>
      <w:iCs/>
    </w:rPr>
  </w:style>
  <w:style w:type="table" w:styleId="LightShading-Accent1">
    <w:name w:val="Light Shading Accent 1"/>
    <w:basedOn w:val="TableNormal"/>
    <w:uiPriority w:val="60"/>
    <w:locked/>
    <w:rsid w:val="005B3ABC"/>
    <w:pPr>
      <w:jc w:val="left"/>
    </w:pPr>
    <w:rPr>
      <w:rFonts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locked/>
    <w:rsid w:val="005B3ABC"/>
    <w:pPr>
      <w:jc w:val="left"/>
    </w:pPr>
    <w:rPr>
      <w:rFonts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Accent3">
    <w:name w:val="Light List Accent 3"/>
    <w:basedOn w:val="TableNormal"/>
    <w:uiPriority w:val="61"/>
    <w:locked/>
    <w:rsid w:val="005B3ABC"/>
    <w:pPr>
      <w:jc w:val="left"/>
    </w:pPr>
    <w:rPr>
      <w:rFonts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76070E"/>
    <w:rPr>
      <w:color w:val="800080" w:themeColor="followedHyperlink"/>
      <w:u w:val="single"/>
    </w:rPr>
  </w:style>
  <w:style w:type="character" w:customStyle="1" w:styleId="UnresolvedMention1">
    <w:name w:val="Unresolved Mention1"/>
    <w:basedOn w:val="DefaultParagraphFont"/>
    <w:uiPriority w:val="99"/>
    <w:rsid w:val="00C1196F"/>
    <w:rPr>
      <w:color w:val="605E5C"/>
      <w:shd w:val="clear" w:color="auto" w:fill="E1DFDD"/>
    </w:rPr>
  </w:style>
  <w:style w:type="paragraph" w:styleId="Revision">
    <w:name w:val="Revision"/>
    <w:hidden/>
    <w:uiPriority w:val="99"/>
    <w:semiHidden/>
    <w:rsid w:val="004A03C3"/>
    <w:pPr>
      <w:jc w:val="left"/>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661">
      <w:bodyDiv w:val="1"/>
      <w:marLeft w:val="0"/>
      <w:marRight w:val="0"/>
      <w:marTop w:val="0"/>
      <w:marBottom w:val="0"/>
      <w:divBdr>
        <w:top w:val="none" w:sz="0" w:space="0" w:color="auto"/>
        <w:left w:val="none" w:sz="0" w:space="0" w:color="auto"/>
        <w:bottom w:val="none" w:sz="0" w:space="0" w:color="auto"/>
        <w:right w:val="none" w:sz="0" w:space="0" w:color="auto"/>
      </w:divBdr>
    </w:div>
    <w:div w:id="79759843">
      <w:bodyDiv w:val="1"/>
      <w:marLeft w:val="0"/>
      <w:marRight w:val="0"/>
      <w:marTop w:val="0"/>
      <w:marBottom w:val="0"/>
      <w:divBdr>
        <w:top w:val="none" w:sz="0" w:space="0" w:color="auto"/>
        <w:left w:val="none" w:sz="0" w:space="0" w:color="auto"/>
        <w:bottom w:val="none" w:sz="0" w:space="0" w:color="auto"/>
        <w:right w:val="none" w:sz="0" w:space="0" w:color="auto"/>
      </w:divBdr>
    </w:div>
    <w:div w:id="114298785">
      <w:bodyDiv w:val="1"/>
      <w:marLeft w:val="0"/>
      <w:marRight w:val="0"/>
      <w:marTop w:val="0"/>
      <w:marBottom w:val="0"/>
      <w:divBdr>
        <w:top w:val="none" w:sz="0" w:space="0" w:color="auto"/>
        <w:left w:val="none" w:sz="0" w:space="0" w:color="auto"/>
        <w:bottom w:val="none" w:sz="0" w:space="0" w:color="auto"/>
        <w:right w:val="none" w:sz="0" w:space="0" w:color="auto"/>
      </w:divBdr>
    </w:div>
    <w:div w:id="114522765">
      <w:bodyDiv w:val="1"/>
      <w:marLeft w:val="0"/>
      <w:marRight w:val="0"/>
      <w:marTop w:val="0"/>
      <w:marBottom w:val="0"/>
      <w:divBdr>
        <w:top w:val="none" w:sz="0" w:space="0" w:color="auto"/>
        <w:left w:val="none" w:sz="0" w:space="0" w:color="auto"/>
        <w:bottom w:val="none" w:sz="0" w:space="0" w:color="auto"/>
        <w:right w:val="none" w:sz="0" w:space="0" w:color="auto"/>
      </w:divBdr>
    </w:div>
    <w:div w:id="180436869">
      <w:bodyDiv w:val="1"/>
      <w:marLeft w:val="0"/>
      <w:marRight w:val="0"/>
      <w:marTop w:val="0"/>
      <w:marBottom w:val="0"/>
      <w:divBdr>
        <w:top w:val="none" w:sz="0" w:space="0" w:color="auto"/>
        <w:left w:val="none" w:sz="0" w:space="0" w:color="auto"/>
        <w:bottom w:val="none" w:sz="0" w:space="0" w:color="auto"/>
        <w:right w:val="none" w:sz="0" w:space="0" w:color="auto"/>
      </w:divBdr>
    </w:div>
    <w:div w:id="246965443">
      <w:bodyDiv w:val="1"/>
      <w:marLeft w:val="0"/>
      <w:marRight w:val="0"/>
      <w:marTop w:val="0"/>
      <w:marBottom w:val="0"/>
      <w:divBdr>
        <w:top w:val="none" w:sz="0" w:space="0" w:color="auto"/>
        <w:left w:val="none" w:sz="0" w:space="0" w:color="auto"/>
        <w:bottom w:val="none" w:sz="0" w:space="0" w:color="auto"/>
        <w:right w:val="none" w:sz="0" w:space="0" w:color="auto"/>
      </w:divBdr>
    </w:div>
    <w:div w:id="262616347">
      <w:bodyDiv w:val="1"/>
      <w:marLeft w:val="0"/>
      <w:marRight w:val="0"/>
      <w:marTop w:val="0"/>
      <w:marBottom w:val="0"/>
      <w:divBdr>
        <w:top w:val="none" w:sz="0" w:space="0" w:color="auto"/>
        <w:left w:val="none" w:sz="0" w:space="0" w:color="auto"/>
        <w:bottom w:val="none" w:sz="0" w:space="0" w:color="auto"/>
        <w:right w:val="none" w:sz="0" w:space="0" w:color="auto"/>
      </w:divBdr>
      <w:divsChild>
        <w:div w:id="854811689">
          <w:marLeft w:val="0"/>
          <w:marRight w:val="0"/>
          <w:marTop w:val="0"/>
          <w:marBottom w:val="0"/>
          <w:divBdr>
            <w:top w:val="none" w:sz="0" w:space="0" w:color="auto"/>
            <w:left w:val="none" w:sz="0" w:space="0" w:color="auto"/>
            <w:bottom w:val="none" w:sz="0" w:space="0" w:color="auto"/>
            <w:right w:val="none" w:sz="0" w:space="0" w:color="auto"/>
          </w:divBdr>
        </w:div>
      </w:divsChild>
    </w:div>
    <w:div w:id="271712551">
      <w:bodyDiv w:val="1"/>
      <w:marLeft w:val="0"/>
      <w:marRight w:val="0"/>
      <w:marTop w:val="0"/>
      <w:marBottom w:val="0"/>
      <w:divBdr>
        <w:top w:val="none" w:sz="0" w:space="0" w:color="auto"/>
        <w:left w:val="none" w:sz="0" w:space="0" w:color="auto"/>
        <w:bottom w:val="none" w:sz="0" w:space="0" w:color="auto"/>
        <w:right w:val="none" w:sz="0" w:space="0" w:color="auto"/>
      </w:divBdr>
    </w:div>
    <w:div w:id="314341235">
      <w:bodyDiv w:val="1"/>
      <w:marLeft w:val="0"/>
      <w:marRight w:val="0"/>
      <w:marTop w:val="0"/>
      <w:marBottom w:val="0"/>
      <w:divBdr>
        <w:top w:val="none" w:sz="0" w:space="0" w:color="auto"/>
        <w:left w:val="none" w:sz="0" w:space="0" w:color="auto"/>
        <w:bottom w:val="none" w:sz="0" w:space="0" w:color="auto"/>
        <w:right w:val="none" w:sz="0" w:space="0" w:color="auto"/>
      </w:divBdr>
    </w:div>
    <w:div w:id="315033728">
      <w:bodyDiv w:val="1"/>
      <w:marLeft w:val="0"/>
      <w:marRight w:val="0"/>
      <w:marTop w:val="0"/>
      <w:marBottom w:val="0"/>
      <w:divBdr>
        <w:top w:val="none" w:sz="0" w:space="0" w:color="auto"/>
        <w:left w:val="none" w:sz="0" w:space="0" w:color="auto"/>
        <w:bottom w:val="none" w:sz="0" w:space="0" w:color="auto"/>
        <w:right w:val="none" w:sz="0" w:space="0" w:color="auto"/>
      </w:divBdr>
    </w:div>
    <w:div w:id="330257270">
      <w:bodyDiv w:val="1"/>
      <w:marLeft w:val="0"/>
      <w:marRight w:val="0"/>
      <w:marTop w:val="0"/>
      <w:marBottom w:val="0"/>
      <w:divBdr>
        <w:top w:val="none" w:sz="0" w:space="0" w:color="auto"/>
        <w:left w:val="none" w:sz="0" w:space="0" w:color="auto"/>
        <w:bottom w:val="none" w:sz="0" w:space="0" w:color="auto"/>
        <w:right w:val="none" w:sz="0" w:space="0" w:color="auto"/>
      </w:divBdr>
      <w:divsChild>
        <w:div w:id="1058092560">
          <w:marLeft w:val="0"/>
          <w:marRight w:val="0"/>
          <w:marTop w:val="0"/>
          <w:marBottom w:val="0"/>
          <w:divBdr>
            <w:top w:val="none" w:sz="0" w:space="0" w:color="auto"/>
            <w:left w:val="none" w:sz="0" w:space="0" w:color="auto"/>
            <w:bottom w:val="none" w:sz="0" w:space="0" w:color="auto"/>
            <w:right w:val="none" w:sz="0" w:space="0" w:color="auto"/>
          </w:divBdr>
        </w:div>
      </w:divsChild>
    </w:div>
    <w:div w:id="334385154">
      <w:bodyDiv w:val="1"/>
      <w:marLeft w:val="0"/>
      <w:marRight w:val="0"/>
      <w:marTop w:val="0"/>
      <w:marBottom w:val="0"/>
      <w:divBdr>
        <w:top w:val="none" w:sz="0" w:space="0" w:color="auto"/>
        <w:left w:val="none" w:sz="0" w:space="0" w:color="auto"/>
        <w:bottom w:val="none" w:sz="0" w:space="0" w:color="auto"/>
        <w:right w:val="none" w:sz="0" w:space="0" w:color="auto"/>
      </w:divBdr>
    </w:div>
    <w:div w:id="416560488">
      <w:bodyDiv w:val="1"/>
      <w:marLeft w:val="0"/>
      <w:marRight w:val="0"/>
      <w:marTop w:val="0"/>
      <w:marBottom w:val="0"/>
      <w:divBdr>
        <w:top w:val="none" w:sz="0" w:space="0" w:color="auto"/>
        <w:left w:val="none" w:sz="0" w:space="0" w:color="auto"/>
        <w:bottom w:val="none" w:sz="0" w:space="0" w:color="auto"/>
        <w:right w:val="none" w:sz="0" w:space="0" w:color="auto"/>
      </w:divBdr>
    </w:div>
    <w:div w:id="421487928">
      <w:bodyDiv w:val="1"/>
      <w:marLeft w:val="0"/>
      <w:marRight w:val="0"/>
      <w:marTop w:val="0"/>
      <w:marBottom w:val="0"/>
      <w:divBdr>
        <w:top w:val="none" w:sz="0" w:space="0" w:color="auto"/>
        <w:left w:val="none" w:sz="0" w:space="0" w:color="auto"/>
        <w:bottom w:val="none" w:sz="0" w:space="0" w:color="auto"/>
        <w:right w:val="none" w:sz="0" w:space="0" w:color="auto"/>
      </w:divBdr>
    </w:div>
    <w:div w:id="502209024">
      <w:bodyDiv w:val="1"/>
      <w:marLeft w:val="0"/>
      <w:marRight w:val="0"/>
      <w:marTop w:val="0"/>
      <w:marBottom w:val="0"/>
      <w:divBdr>
        <w:top w:val="none" w:sz="0" w:space="0" w:color="auto"/>
        <w:left w:val="none" w:sz="0" w:space="0" w:color="auto"/>
        <w:bottom w:val="none" w:sz="0" w:space="0" w:color="auto"/>
        <w:right w:val="none" w:sz="0" w:space="0" w:color="auto"/>
      </w:divBdr>
      <w:divsChild>
        <w:div w:id="420033123">
          <w:marLeft w:val="0"/>
          <w:marRight w:val="0"/>
          <w:marTop w:val="0"/>
          <w:marBottom w:val="0"/>
          <w:divBdr>
            <w:top w:val="none" w:sz="0" w:space="0" w:color="auto"/>
            <w:left w:val="none" w:sz="0" w:space="0" w:color="auto"/>
            <w:bottom w:val="none" w:sz="0" w:space="0" w:color="auto"/>
            <w:right w:val="none" w:sz="0" w:space="0" w:color="auto"/>
          </w:divBdr>
        </w:div>
      </w:divsChild>
    </w:div>
    <w:div w:id="515002289">
      <w:bodyDiv w:val="1"/>
      <w:marLeft w:val="0"/>
      <w:marRight w:val="0"/>
      <w:marTop w:val="0"/>
      <w:marBottom w:val="0"/>
      <w:divBdr>
        <w:top w:val="none" w:sz="0" w:space="0" w:color="auto"/>
        <w:left w:val="none" w:sz="0" w:space="0" w:color="auto"/>
        <w:bottom w:val="none" w:sz="0" w:space="0" w:color="auto"/>
        <w:right w:val="none" w:sz="0" w:space="0" w:color="auto"/>
      </w:divBdr>
    </w:div>
    <w:div w:id="565996197">
      <w:bodyDiv w:val="1"/>
      <w:marLeft w:val="0"/>
      <w:marRight w:val="0"/>
      <w:marTop w:val="0"/>
      <w:marBottom w:val="0"/>
      <w:divBdr>
        <w:top w:val="none" w:sz="0" w:space="0" w:color="auto"/>
        <w:left w:val="none" w:sz="0" w:space="0" w:color="auto"/>
        <w:bottom w:val="none" w:sz="0" w:space="0" w:color="auto"/>
        <w:right w:val="none" w:sz="0" w:space="0" w:color="auto"/>
      </w:divBdr>
    </w:div>
    <w:div w:id="583998846">
      <w:bodyDiv w:val="1"/>
      <w:marLeft w:val="0"/>
      <w:marRight w:val="0"/>
      <w:marTop w:val="0"/>
      <w:marBottom w:val="0"/>
      <w:divBdr>
        <w:top w:val="none" w:sz="0" w:space="0" w:color="auto"/>
        <w:left w:val="none" w:sz="0" w:space="0" w:color="auto"/>
        <w:bottom w:val="none" w:sz="0" w:space="0" w:color="auto"/>
        <w:right w:val="none" w:sz="0" w:space="0" w:color="auto"/>
      </w:divBdr>
    </w:div>
    <w:div w:id="596518954">
      <w:bodyDiv w:val="1"/>
      <w:marLeft w:val="0"/>
      <w:marRight w:val="0"/>
      <w:marTop w:val="0"/>
      <w:marBottom w:val="0"/>
      <w:divBdr>
        <w:top w:val="none" w:sz="0" w:space="0" w:color="auto"/>
        <w:left w:val="none" w:sz="0" w:space="0" w:color="auto"/>
        <w:bottom w:val="none" w:sz="0" w:space="0" w:color="auto"/>
        <w:right w:val="none" w:sz="0" w:space="0" w:color="auto"/>
      </w:divBdr>
    </w:div>
    <w:div w:id="602538129">
      <w:bodyDiv w:val="1"/>
      <w:marLeft w:val="0"/>
      <w:marRight w:val="0"/>
      <w:marTop w:val="0"/>
      <w:marBottom w:val="0"/>
      <w:divBdr>
        <w:top w:val="none" w:sz="0" w:space="0" w:color="auto"/>
        <w:left w:val="none" w:sz="0" w:space="0" w:color="auto"/>
        <w:bottom w:val="none" w:sz="0" w:space="0" w:color="auto"/>
        <w:right w:val="none" w:sz="0" w:space="0" w:color="auto"/>
      </w:divBdr>
    </w:div>
    <w:div w:id="626158310">
      <w:bodyDiv w:val="1"/>
      <w:marLeft w:val="0"/>
      <w:marRight w:val="0"/>
      <w:marTop w:val="0"/>
      <w:marBottom w:val="0"/>
      <w:divBdr>
        <w:top w:val="none" w:sz="0" w:space="0" w:color="auto"/>
        <w:left w:val="none" w:sz="0" w:space="0" w:color="auto"/>
        <w:bottom w:val="none" w:sz="0" w:space="0" w:color="auto"/>
        <w:right w:val="none" w:sz="0" w:space="0" w:color="auto"/>
      </w:divBdr>
    </w:div>
    <w:div w:id="678969548">
      <w:bodyDiv w:val="1"/>
      <w:marLeft w:val="0"/>
      <w:marRight w:val="0"/>
      <w:marTop w:val="0"/>
      <w:marBottom w:val="0"/>
      <w:divBdr>
        <w:top w:val="none" w:sz="0" w:space="0" w:color="auto"/>
        <w:left w:val="none" w:sz="0" w:space="0" w:color="auto"/>
        <w:bottom w:val="none" w:sz="0" w:space="0" w:color="auto"/>
        <w:right w:val="none" w:sz="0" w:space="0" w:color="auto"/>
      </w:divBdr>
    </w:div>
    <w:div w:id="720783619">
      <w:bodyDiv w:val="1"/>
      <w:marLeft w:val="0"/>
      <w:marRight w:val="0"/>
      <w:marTop w:val="0"/>
      <w:marBottom w:val="0"/>
      <w:divBdr>
        <w:top w:val="none" w:sz="0" w:space="0" w:color="auto"/>
        <w:left w:val="none" w:sz="0" w:space="0" w:color="auto"/>
        <w:bottom w:val="none" w:sz="0" w:space="0" w:color="auto"/>
        <w:right w:val="none" w:sz="0" w:space="0" w:color="auto"/>
      </w:divBdr>
    </w:div>
    <w:div w:id="785973268">
      <w:bodyDiv w:val="1"/>
      <w:marLeft w:val="0"/>
      <w:marRight w:val="0"/>
      <w:marTop w:val="0"/>
      <w:marBottom w:val="0"/>
      <w:divBdr>
        <w:top w:val="none" w:sz="0" w:space="0" w:color="auto"/>
        <w:left w:val="none" w:sz="0" w:space="0" w:color="auto"/>
        <w:bottom w:val="none" w:sz="0" w:space="0" w:color="auto"/>
        <w:right w:val="none" w:sz="0" w:space="0" w:color="auto"/>
      </w:divBdr>
    </w:div>
    <w:div w:id="831021394">
      <w:bodyDiv w:val="1"/>
      <w:marLeft w:val="0"/>
      <w:marRight w:val="0"/>
      <w:marTop w:val="0"/>
      <w:marBottom w:val="0"/>
      <w:divBdr>
        <w:top w:val="none" w:sz="0" w:space="0" w:color="auto"/>
        <w:left w:val="none" w:sz="0" w:space="0" w:color="auto"/>
        <w:bottom w:val="none" w:sz="0" w:space="0" w:color="auto"/>
        <w:right w:val="none" w:sz="0" w:space="0" w:color="auto"/>
      </w:divBdr>
    </w:div>
    <w:div w:id="859271220">
      <w:bodyDiv w:val="1"/>
      <w:marLeft w:val="0"/>
      <w:marRight w:val="0"/>
      <w:marTop w:val="0"/>
      <w:marBottom w:val="0"/>
      <w:divBdr>
        <w:top w:val="none" w:sz="0" w:space="0" w:color="auto"/>
        <w:left w:val="none" w:sz="0" w:space="0" w:color="auto"/>
        <w:bottom w:val="none" w:sz="0" w:space="0" w:color="auto"/>
        <w:right w:val="none" w:sz="0" w:space="0" w:color="auto"/>
      </w:divBdr>
    </w:div>
    <w:div w:id="907150169">
      <w:bodyDiv w:val="1"/>
      <w:marLeft w:val="0"/>
      <w:marRight w:val="0"/>
      <w:marTop w:val="0"/>
      <w:marBottom w:val="0"/>
      <w:divBdr>
        <w:top w:val="none" w:sz="0" w:space="0" w:color="auto"/>
        <w:left w:val="none" w:sz="0" w:space="0" w:color="auto"/>
        <w:bottom w:val="none" w:sz="0" w:space="0" w:color="auto"/>
        <w:right w:val="none" w:sz="0" w:space="0" w:color="auto"/>
      </w:divBdr>
    </w:div>
    <w:div w:id="924650720">
      <w:bodyDiv w:val="1"/>
      <w:marLeft w:val="0"/>
      <w:marRight w:val="0"/>
      <w:marTop w:val="0"/>
      <w:marBottom w:val="0"/>
      <w:divBdr>
        <w:top w:val="none" w:sz="0" w:space="0" w:color="auto"/>
        <w:left w:val="none" w:sz="0" w:space="0" w:color="auto"/>
        <w:bottom w:val="none" w:sz="0" w:space="0" w:color="auto"/>
        <w:right w:val="none" w:sz="0" w:space="0" w:color="auto"/>
      </w:divBdr>
    </w:div>
    <w:div w:id="1083720506">
      <w:bodyDiv w:val="1"/>
      <w:marLeft w:val="0"/>
      <w:marRight w:val="0"/>
      <w:marTop w:val="0"/>
      <w:marBottom w:val="0"/>
      <w:divBdr>
        <w:top w:val="none" w:sz="0" w:space="0" w:color="auto"/>
        <w:left w:val="none" w:sz="0" w:space="0" w:color="auto"/>
        <w:bottom w:val="none" w:sz="0" w:space="0" w:color="auto"/>
        <w:right w:val="none" w:sz="0" w:space="0" w:color="auto"/>
      </w:divBdr>
    </w:div>
    <w:div w:id="1109543412">
      <w:bodyDiv w:val="1"/>
      <w:marLeft w:val="0"/>
      <w:marRight w:val="0"/>
      <w:marTop w:val="0"/>
      <w:marBottom w:val="0"/>
      <w:divBdr>
        <w:top w:val="none" w:sz="0" w:space="0" w:color="auto"/>
        <w:left w:val="none" w:sz="0" w:space="0" w:color="auto"/>
        <w:bottom w:val="none" w:sz="0" w:space="0" w:color="auto"/>
        <w:right w:val="none" w:sz="0" w:space="0" w:color="auto"/>
      </w:divBdr>
    </w:div>
    <w:div w:id="1155104730">
      <w:bodyDiv w:val="1"/>
      <w:marLeft w:val="0"/>
      <w:marRight w:val="0"/>
      <w:marTop w:val="0"/>
      <w:marBottom w:val="0"/>
      <w:divBdr>
        <w:top w:val="none" w:sz="0" w:space="0" w:color="auto"/>
        <w:left w:val="none" w:sz="0" w:space="0" w:color="auto"/>
        <w:bottom w:val="none" w:sz="0" w:space="0" w:color="auto"/>
        <w:right w:val="none" w:sz="0" w:space="0" w:color="auto"/>
      </w:divBdr>
    </w:div>
    <w:div w:id="1164200468">
      <w:bodyDiv w:val="1"/>
      <w:marLeft w:val="0"/>
      <w:marRight w:val="0"/>
      <w:marTop w:val="0"/>
      <w:marBottom w:val="0"/>
      <w:divBdr>
        <w:top w:val="none" w:sz="0" w:space="0" w:color="auto"/>
        <w:left w:val="none" w:sz="0" w:space="0" w:color="auto"/>
        <w:bottom w:val="none" w:sz="0" w:space="0" w:color="auto"/>
        <w:right w:val="none" w:sz="0" w:space="0" w:color="auto"/>
      </w:divBdr>
    </w:div>
    <w:div w:id="1169444179">
      <w:bodyDiv w:val="1"/>
      <w:marLeft w:val="0"/>
      <w:marRight w:val="0"/>
      <w:marTop w:val="0"/>
      <w:marBottom w:val="0"/>
      <w:divBdr>
        <w:top w:val="none" w:sz="0" w:space="0" w:color="auto"/>
        <w:left w:val="none" w:sz="0" w:space="0" w:color="auto"/>
        <w:bottom w:val="none" w:sz="0" w:space="0" w:color="auto"/>
        <w:right w:val="none" w:sz="0" w:space="0" w:color="auto"/>
      </w:divBdr>
    </w:div>
    <w:div w:id="1217935692">
      <w:bodyDiv w:val="1"/>
      <w:marLeft w:val="0"/>
      <w:marRight w:val="0"/>
      <w:marTop w:val="0"/>
      <w:marBottom w:val="0"/>
      <w:divBdr>
        <w:top w:val="none" w:sz="0" w:space="0" w:color="auto"/>
        <w:left w:val="none" w:sz="0" w:space="0" w:color="auto"/>
        <w:bottom w:val="none" w:sz="0" w:space="0" w:color="auto"/>
        <w:right w:val="none" w:sz="0" w:space="0" w:color="auto"/>
      </w:divBdr>
    </w:div>
    <w:div w:id="1234313543">
      <w:bodyDiv w:val="1"/>
      <w:marLeft w:val="0"/>
      <w:marRight w:val="0"/>
      <w:marTop w:val="0"/>
      <w:marBottom w:val="0"/>
      <w:divBdr>
        <w:top w:val="none" w:sz="0" w:space="0" w:color="auto"/>
        <w:left w:val="none" w:sz="0" w:space="0" w:color="auto"/>
        <w:bottom w:val="none" w:sz="0" w:space="0" w:color="auto"/>
        <w:right w:val="none" w:sz="0" w:space="0" w:color="auto"/>
      </w:divBdr>
    </w:div>
    <w:div w:id="1288925782">
      <w:bodyDiv w:val="1"/>
      <w:marLeft w:val="0"/>
      <w:marRight w:val="0"/>
      <w:marTop w:val="0"/>
      <w:marBottom w:val="0"/>
      <w:divBdr>
        <w:top w:val="none" w:sz="0" w:space="0" w:color="auto"/>
        <w:left w:val="none" w:sz="0" w:space="0" w:color="auto"/>
        <w:bottom w:val="none" w:sz="0" w:space="0" w:color="auto"/>
        <w:right w:val="none" w:sz="0" w:space="0" w:color="auto"/>
      </w:divBdr>
    </w:div>
    <w:div w:id="1308900552">
      <w:bodyDiv w:val="1"/>
      <w:marLeft w:val="0"/>
      <w:marRight w:val="0"/>
      <w:marTop w:val="0"/>
      <w:marBottom w:val="0"/>
      <w:divBdr>
        <w:top w:val="none" w:sz="0" w:space="0" w:color="auto"/>
        <w:left w:val="none" w:sz="0" w:space="0" w:color="auto"/>
        <w:bottom w:val="none" w:sz="0" w:space="0" w:color="auto"/>
        <w:right w:val="none" w:sz="0" w:space="0" w:color="auto"/>
      </w:divBdr>
    </w:div>
    <w:div w:id="1325668865">
      <w:bodyDiv w:val="1"/>
      <w:marLeft w:val="0"/>
      <w:marRight w:val="0"/>
      <w:marTop w:val="0"/>
      <w:marBottom w:val="0"/>
      <w:divBdr>
        <w:top w:val="none" w:sz="0" w:space="0" w:color="auto"/>
        <w:left w:val="none" w:sz="0" w:space="0" w:color="auto"/>
        <w:bottom w:val="none" w:sz="0" w:space="0" w:color="auto"/>
        <w:right w:val="none" w:sz="0" w:space="0" w:color="auto"/>
      </w:divBdr>
    </w:div>
    <w:div w:id="1363481781">
      <w:bodyDiv w:val="1"/>
      <w:marLeft w:val="0"/>
      <w:marRight w:val="0"/>
      <w:marTop w:val="0"/>
      <w:marBottom w:val="0"/>
      <w:divBdr>
        <w:top w:val="none" w:sz="0" w:space="0" w:color="auto"/>
        <w:left w:val="none" w:sz="0" w:space="0" w:color="auto"/>
        <w:bottom w:val="none" w:sz="0" w:space="0" w:color="auto"/>
        <w:right w:val="none" w:sz="0" w:space="0" w:color="auto"/>
      </w:divBdr>
    </w:div>
    <w:div w:id="1399666727">
      <w:bodyDiv w:val="1"/>
      <w:marLeft w:val="0"/>
      <w:marRight w:val="0"/>
      <w:marTop w:val="0"/>
      <w:marBottom w:val="0"/>
      <w:divBdr>
        <w:top w:val="none" w:sz="0" w:space="0" w:color="auto"/>
        <w:left w:val="none" w:sz="0" w:space="0" w:color="auto"/>
        <w:bottom w:val="none" w:sz="0" w:space="0" w:color="auto"/>
        <w:right w:val="none" w:sz="0" w:space="0" w:color="auto"/>
      </w:divBdr>
    </w:div>
    <w:div w:id="1447429935">
      <w:bodyDiv w:val="1"/>
      <w:marLeft w:val="0"/>
      <w:marRight w:val="0"/>
      <w:marTop w:val="0"/>
      <w:marBottom w:val="0"/>
      <w:divBdr>
        <w:top w:val="none" w:sz="0" w:space="0" w:color="auto"/>
        <w:left w:val="none" w:sz="0" w:space="0" w:color="auto"/>
        <w:bottom w:val="none" w:sz="0" w:space="0" w:color="auto"/>
        <w:right w:val="none" w:sz="0" w:space="0" w:color="auto"/>
      </w:divBdr>
    </w:div>
    <w:div w:id="1474521822">
      <w:bodyDiv w:val="1"/>
      <w:marLeft w:val="0"/>
      <w:marRight w:val="0"/>
      <w:marTop w:val="0"/>
      <w:marBottom w:val="0"/>
      <w:divBdr>
        <w:top w:val="none" w:sz="0" w:space="0" w:color="auto"/>
        <w:left w:val="none" w:sz="0" w:space="0" w:color="auto"/>
        <w:bottom w:val="none" w:sz="0" w:space="0" w:color="auto"/>
        <w:right w:val="none" w:sz="0" w:space="0" w:color="auto"/>
      </w:divBdr>
      <w:divsChild>
        <w:div w:id="1608847650">
          <w:marLeft w:val="0"/>
          <w:marRight w:val="0"/>
          <w:marTop w:val="0"/>
          <w:marBottom w:val="0"/>
          <w:divBdr>
            <w:top w:val="none" w:sz="0" w:space="0" w:color="auto"/>
            <w:left w:val="none" w:sz="0" w:space="0" w:color="auto"/>
            <w:bottom w:val="none" w:sz="0" w:space="0" w:color="auto"/>
            <w:right w:val="none" w:sz="0" w:space="0" w:color="auto"/>
          </w:divBdr>
        </w:div>
      </w:divsChild>
    </w:div>
    <w:div w:id="1478885828">
      <w:bodyDiv w:val="1"/>
      <w:marLeft w:val="0"/>
      <w:marRight w:val="0"/>
      <w:marTop w:val="0"/>
      <w:marBottom w:val="0"/>
      <w:divBdr>
        <w:top w:val="none" w:sz="0" w:space="0" w:color="auto"/>
        <w:left w:val="none" w:sz="0" w:space="0" w:color="auto"/>
        <w:bottom w:val="none" w:sz="0" w:space="0" w:color="auto"/>
        <w:right w:val="none" w:sz="0" w:space="0" w:color="auto"/>
      </w:divBdr>
    </w:div>
    <w:div w:id="1509951763">
      <w:bodyDiv w:val="1"/>
      <w:marLeft w:val="0"/>
      <w:marRight w:val="0"/>
      <w:marTop w:val="0"/>
      <w:marBottom w:val="0"/>
      <w:divBdr>
        <w:top w:val="none" w:sz="0" w:space="0" w:color="auto"/>
        <w:left w:val="none" w:sz="0" w:space="0" w:color="auto"/>
        <w:bottom w:val="none" w:sz="0" w:space="0" w:color="auto"/>
        <w:right w:val="none" w:sz="0" w:space="0" w:color="auto"/>
      </w:divBdr>
    </w:div>
    <w:div w:id="1522282847">
      <w:bodyDiv w:val="1"/>
      <w:marLeft w:val="0"/>
      <w:marRight w:val="0"/>
      <w:marTop w:val="0"/>
      <w:marBottom w:val="0"/>
      <w:divBdr>
        <w:top w:val="none" w:sz="0" w:space="0" w:color="auto"/>
        <w:left w:val="none" w:sz="0" w:space="0" w:color="auto"/>
        <w:bottom w:val="none" w:sz="0" w:space="0" w:color="auto"/>
        <w:right w:val="none" w:sz="0" w:space="0" w:color="auto"/>
      </w:divBdr>
    </w:div>
    <w:div w:id="1527988041">
      <w:bodyDiv w:val="1"/>
      <w:marLeft w:val="0"/>
      <w:marRight w:val="0"/>
      <w:marTop w:val="0"/>
      <w:marBottom w:val="0"/>
      <w:divBdr>
        <w:top w:val="none" w:sz="0" w:space="0" w:color="auto"/>
        <w:left w:val="none" w:sz="0" w:space="0" w:color="auto"/>
        <w:bottom w:val="none" w:sz="0" w:space="0" w:color="auto"/>
        <w:right w:val="none" w:sz="0" w:space="0" w:color="auto"/>
      </w:divBdr>
    </w:div>
    <w:div w:id="1561162527">
      <w:bodyDiv w:val="1"/>
      <w:marLeft w:val="0"/>
      <w:marRight w:val="0"/>
      <w:marTop w:val="0"/>
      <w:marBottom w:val="0"/>
      <w:divBdr>
        <w:top w:val="none" w:sz="0" w:space="0" w:color="auto"/>
        <w:left w:val="none" w:sz="0" w:space="0" w:color="auto"/>
        <w:bottom w:val="none" w:sz="0" w:space="0" w:color="auto"/>
        <w:right w:val="none" w:sz="0" w:space="0" w:color="auto"/>
      </w:divBdr>
    </w:div>
    <w:div w:id="1589994968">
      <w:bodyDiv w:val="1"/>
      <w:marLeft w:val="0"/>
      <w:marRight w:val="0"/>
      <w:marTop w:val="0"/>
      <w:marBottom w:val="0"/>
      <w:divBdr>
        <w:top w:val="none" w:sz="0" w:space="0" w:color="auto"/>
        <w:left w:val="none" w:sz="0" w:space="0" w:color="auto"/>
        <w:bottom w:val="none" w:sz="0" w:space="0" w:color="auto"/>
        <w:right w:val="none" w:sz="0" w:space="0" w:color="auto"/>
      </w:divBdr>
    </w:div>
    <w:div w:id="1597863080">
      <w:bodyDiv w:val="1"/>
      <w:marLeft w:val="0"/>
      <w:marRight w:val="0"/>
      <w:marTop w:val="0"/>
      <w:marBottom w:val="0"/>
      <w:divBdr>
        <w:top w:val="none" w:sz="0" w:space="0" w:color="auto"/>
        <w:left w:val="none" w:sz="0" w:space="0" w:color="auto"/>
        <w:bottom w:val="none" w:sz="0" w:space="0" w:color="auto"/>
        <w:right w:val="none" w:sz="0" w:space="0" w:color="auto"/>
      </w:divBdr>
    </w:div>
    <w:div w:id="1627200666">
      <w:bodyDiv w:val="1"/>
      <w:marLeft w:val="0"/>
      <w:marRight w:val="0"/>
      <w:marTop w:val="0"/>
      <w:marBottom w:val="0"/>
      <w:divBdr>
        <w:top w:val="none" w:sz="0" w:space="0" w:color="auto"/>
        <w:left w:val="none" w:sz="0" w:space="0" w:color="auto"/>
        <w:bottom w:val="none" w:sz="0" w:space="0" w:color="auto"/>
        <w:right w:val="none" w:sz="0" w:space="0" w:color="auto"/>
      </w:divBdr>
    </w:div>
    <w:div w:id="1632511928">
      <w:bodyDiv w:val="1"/>
      <w:marLeft w:val="0"/>
      <w:marRight w:val="0"/>
      <w:marTop w:val="0"/>
      <w:marBottom w:val="0"/>
      <w:divBdr>
        <w:top w:val="none" w:sz="0" w:space="0" w:color="auto"/>
        <w:left w:val="none" w:sz="0" w:space="0" w:color="auto"/>
        <w:bottom w:val="none" w:sz="0" w:space="0" w:color="auto"/>
        <w:right w:val="none" w:sz="0" w:space="0" w:color="auto"/>
      </w:divBdr>
    </w:div>
    <w:div w:id="1735394099">
      <w:bodyDiv w:val="1"/>
      <w:marLeft w:val="0"/>
      <w:marRight w:val="0"/>
      <w:marTop w:val="0"/>
      <w:marBottom w:val="0"/>
      <w:divBdr>
        <w:top w:val="none" w:sz="0" w:space="0" w:color="auto"/>
        <w:left w:val="none" w:sz="0" w:space="0" w:color="auto"/>
        <w:bottom w:val="none" w:sz="0" w:space="0" w:color="auto"/>
        <w:right w:val="none" w:sz="0" w:space="0" w:color="auto"/>
      </w:divBdr>
    </w:div>
    <w:div w:id="1743024884">
      <w:bodyDiv w:val="1"/>
      <w:marLeft w:val="0"/>
      <w:marRight w:val="0"/>
      <w:marTop w:val="0"/>
      <w:marBottom w:val="0"/>
      <w:divBdr>
        <w:top w:val="none" w:sz="0" w:space="0" w:color="auto"/>
        <w:left w:val="none" w:sz="0" w:space="0" w:color="auto"/>
        <w:bottom w:val="none" w:sz="0" w:space="0" w:color="auto"/>
        <w:right w:val="none" w:sz="0" w:space="0" w:color="auto"/>
      </w:divBdr>
    </w:div>
    <w:div w:id="1774862641">
      <w:bodyDiv w:val="1"/>
      <w:marLeft w:val="0"/>
      <w:marRight w:val="0"/>
      <w:marTop w:val="0"/>
      <w:marBottom w:val="0"/>
      <w:divBdr>
        <w:top w:val="none" w:sz="0" w:space="0" w:color="auto"/>
        <w:left w:val="none" w:sz="0" w:space="0" w:color="auto"/>
        <w:bottom w:val="none" w:sz="0" w:space="0" w:color="auto"/>
        <w:right w:val="none" w:sz="0" w:space="0" w:color="auto"/>
      </w:divBdr>
    </w:div>
    <w:div w:id="1777603773">
      <w:bodyDiv w:val="1"/>
      <w:marLeft w:val="0"/>
      <w:marRight w:val="0"/>
      <w:marTop w:val="0"/>
      <w:marBottom w:val="0"/>
      <w:divBdr>
        <w:top w:val="none" w:sz="0" w:space="0" w:color="auto"/>
        <w:left w:val="none" w:sz="0" w:space="0" w:color="auto"/>
        <w:bottom w:val="none" w:sz="0" w:space="0" w:color="auto"/>
        <w:right w:val="none" w:sz="0" w:space="0" w:color="auto"/>
      </w:divBdr>
    </w:div>
    <w:div w:id="1785345773">
      <w:bodyDiv w:val="1"/>
      <w:marLeft w:val="0"/>
      <w:marRight w:val="0"/>
      <w:marTop w:val="0"/>
      <w:marBottom w:val="0"/>
      <w:divBdr>
        <w:top w:val="none" w:sz="0" w:space="0" w:color="auto"/>
        <w:left w:val="none" w:sz="0" w:space="0" w:color="auto"/>
        <w:bottom w:val="none" w:sz="0" w:space="0" w:color="auto"/>
        <w:right w:val="none" w:sz="0" w:space="0" w:color="auto"/>
      </w:divBdr>
    </w:div>
    <w:div w:id="1916351105">
      <w:bodyDiv w:val="1"/>
      <w:marLeft w:val="0"/>
      <w:marRight w:val="0"/>
      <w:marTop w:val="0"/>
      <w:marBottom w:val="0"/>
      <w:divBdr>
        <w:top w:val="none" w:sz="0" w:space="0" w:color="auto"/>
        <w:left w:val="none" w:sz="0" w:space="0" w:color="auto"/>
        <w:bottom w:val="none" w:sz="0" w:space="0" w:color="auto"/>
        <w:right w:val="none" w:sz="0" w:space="0" w:color="auto"/>
      </w:divBdr>
    </w:div>
    <w:div w:id="1948731373">
      <w:bodyDiv w:val="1"/>
      <w:marLeft w:val="0"/>
      <w:marRight w:val="0"/>
      <w:marTop w:val="0"/>
      <w:marBottom w:val="0"/>
      <w:divBdr>
        <w:top w:val="none" w:sz="0" w:space="0" w:color="auto"/>
        <w:left w:val="none" w:sz="0" w:space="0" w:color="auto"/>
        <w:bottom w:val="none" w:sz="0" w:space="0" w:color="auto"/>
        <w:right w:val="none" w:sz="0" w:space="0" w:color="auto"/>
      </w:divBdr>
    </w:div>
    <w:div w:id="1984961470">
      <w:bodyDiv w:val="1"/>
      <w:marLeft w:val="0"/>
      <w:marRight w:val="0"/>
      <w:marTop w:val="0"/>
      <w:marBottom w:val="0"/>
      <w:divBdr>
        <w:top w:val="none" w:sz="0" w:space="0" w:color="auto"/>
        <w:left w:val="none" w:sz="0" w:space="0" w:color="auto"/>
        <w:bottom w:val="none" w:sz="0" w:space="0" w:color="auto"/>
        <w:right w:val="none" w:sz="0" w:space="0" w:color="auto"/>
      </w:divBdr>
    </w:div>
    <w:div w:id="2036925266">
      <w:bodyDiv w:val="1"/>
      <w:marLeft w:val="0"/>
      <w:marRight w:val="0"/>
      <w:marTop w:val="0"/>
      <w:marBottom w:val="0"/>
      <w:divBdr>
        <w:top w:val="none" w:sz="0" w:space="0" w:color="auto"/>
        <w:left w:val="none" w:sz="0" w:space="0" w:color="auto"/>
        <w:bottom w:val="none" w:sz="0" w:space="0" w:color="auto"/>
        <w:right w:val="none" w:sz="0" w:space="0" w:color="auto"/>
      </w:divBdr>
    </w:div>
    <w:div w:id="2083333565">
      <w:bodyDiv w:val="1"/>
      <w:marLeft w:val="0"/>
      <w:marRight w:val="0"/>
      <w:marTop w:val="0"/>
      <w:marBottom w:val="0"/>
      <w:divBdr>
        <w:top w:val="none" w:sz="0" w:space="0" w:color="auto"/>
        <w:left w:val="none" w:sz="0" w:space="0" w:color="auto"/>
        <w:bottom w:val="none" w:sz="0" w:space="0" w:color="auto"/>
        <w:right w:val="none" w:sz="0" w:space="0" w:color="auto"/>
      </w:divBdr>
    </w:div>
    <w:div w:id="2112890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ng\Documents\Custom%20Office%20Templates\FSC_IC_Report_2019%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A1CA5F1-EE33-4691-B6A5-A2572B6864D7}"/>
      </w:docPartPr>
      <w:docPartBody>
        <w:p w:rsidR="00A20DA4" w:rsidRDefault="00EE2639">
          <w:r w:rsidRPr="00FC0139">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0FB7F824-F89C-4256-B134-FFB9C6157779}"/>
      </w:docPartPr>
      <w:docPartBody>
        <w:p w:rsidR="00E2659C" w:rsidRDefault="00B43996">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8DC7C36277B4565A91F9A76C2428670"/>
        <w:category>
          <w:name w:val="General"/>
          <w:gallery w:val="placeholder"/>
        </w:category>
        <w:types>
          <w:type w:val="bbPlcHdr"/>
        </w:types>
        <w:behaviors>
          <w:behavior w:val="content"/>
        </w:behaviors>
        <w:guid w:val="{A05AC6DF-5C64-4495-802B-45D571D0FDA3}"/>
      </w:docPartPr>
      <w:docPartBody>
        <w:p w:rsidR="000A04AA" w:rsidRDefault="005D6AAF" w:rsidP="005D6AAF">
          <w:pPr>
            <w:pStyle w:val="28DC7C36277B4565A91F9A76C2428670"/>
          </w:pPr>
          <w:r w:rsidRPr="00FE12A7">
            <w:rPr>
              <w:rStyle w:val="PlaceholderText"/>
              <w:rFonts w:ascii="Arial" w:hAnsi="Arial" w:cs="Arial"/>
              <w:lang w:val="pt-BR"/>
            </w:rPr>
            <w:t>A sua opinião aqui</w:t>
          </w:r>
        </w:p>
      </w:docPartBody>
    </w:docPart>
    <w:docPart>
      <w:docPartPr>
        <w:name w:val="0BC8251C2F954ECBA31F3500FFCB2FB0"/>
        <w:category>
          <w:name w:val="General"/>
          <w:gallery w:val="placeholder"/>
        </w:category>
        <w:types>
          <w:type w:val="bbPlcHdr"/>
        </w:types>
        <w:behaviors>
          <w:behavior w:val="content"/>
        </w:behaviors>
        <w:guid w:val="{3AA8B981-6547-4D6A-B6AB-26C3EC9927C9}"/>
      </w:docPartPr>
      <w:docPartBody>
        <w:p w:rsidR="000A04AA" w:rsidRDefault="005D6AAF" w:rsidP="005D6AAF">
          <w:pPr>
            <w:pStyle w:val="0BC8251C2F954ECBA31F3500FFCB2FB0"/>
          </w:pPr>
          <w:r w:rsidRPr="00FE12A7">
            <w:rPr>
              <w:rStyle w:val="PlaceholderText"/>
              <w:rFonts w:ascii="Arial" w:hAnsi="Arial" w:cs="Arial"/>
              <w:lang w:val="pt-BR"/>
            </w:rPr>
            <w:t>A sua opinião aqui</w:t>
          </w:r>
        </w:p>
      </w:docPartBody>
    </w:docPart>
    <w:docPart>
      <w:docPartPr>
        <w:name w:val="A63F473EDAFC4F399707F539A4518B58"/>
        <w:category>
          <w:name w:val="General"/>
          <w:gallery w:val="placeholder"/>
        </w:category>
        <w:types>
          <w:type w:val="bbPlcHdr"/>
        </w:types>
        <w:behaviors>
          <w:behavior w:val="content"/>
        </w:behaviors>
        <w:guid w:val="{C9D4D70D-FF8D-4738-B23B-DBCB5FD91B5C}"/>
      </w:docPartPr>
      <w:docPartBody>
        <w:p w:rsidR="000A04AA" w:rsidRDefault="005D6AAF" w:rsidP="005D6AAF">
          <w:pPr>
            <w:pStyle w:val="A63F473EDAFC4F399707F539A4518B58"/>
          </w:pPr>
          <w:r w:rsidRPr="00FE12A7">
            <w:rPr>
              <w:rStyle w:val="PlaceholderText"/>
              <w:rFonts w:ascii="Arial" w:hAnsi="Arial" w:cs="Arial"/>
              <w:lang w:val="pt-BR"/>
            </w:rPr>
            <w:t>A sua opinião aqui</w:t>
          </w:r>
        </w:p>
      </w:docPartBody>
    </w:docPart>
    <w:docPart>
      <w:docPartPr>
        <w:name w:val="B9E20011CD424A1884B5266DB96BA7BB"/>
        <w:category>
          <w:name w:val="General"/>
          <w:gallery w:val="placeholder"/>
        </w:category>
        <w:types>
          <w:type w:val="bbPlcHdr"/>
        </w:types>
        <w:behaviors>
          <w:behavior w:val="content"/>
        </w:behaviors>
        <w:guid w:val="{7EF44DC4-7940-4D8D-BFE1-D9869564AFFB}"/>
      </w:docPartPr>
      <w:docPartBody>
        <w:p w:rsidR="000A04AA" w:rsidRDefault="005D6AAF" w:rsidP="005D6AAF">
          <w:pPr>
            <w:pStyle w:val="B9E20011CD424A1884B5266DB96BA7BB"/>
          </w:pPr>
          <w:r w:rsidRPr="00FE12A7">
            <w:rPr>
              <w:rStyle w:val="PlaceholderText"/>
              <w:rFonts w:ascii="Arial" w:hAnsi="Arial" w:cs="Arial"/>
              <w:lang w:val="pt-BR"/>
            </w:rPr>
            <w:t>A sua opinião aqui</w:t>
          </w:r>
        </w:p>
      </w:docPartBody>
    </w:docPart>
    <w:docPart>
      <w:docPartPr>
        <w:name w:val="989396965FDA4B4B8DF5772552613284"/>
        <w:category>
          <w:name w:val="General"/>
          <w:gallery w:val="placeholder"/>
        </w:category>
        <w:types>
          <w:type w:val="bbPlcHdr"/>
        </w:types>
        <w:behaviors>
          <w:behavior w:val="content"/>
        </w:behaviors>
        <w:guid w:val="{E7589E52-AD1B-41B3-B77F-728E5AA07EC9}"/>
      </w:docPartPr>
      <w:docPartBody>
        <w:p w:rsidR="000A04AA" w:rsidRDefault="005D6AAF" w:rsidP="005D6AAF">
          <w:pPr>
            <w:pStyle w:val="989396965FDA4B4B8DF5772552613284"/>
          </w:pPr>
          <w:r w:rsidRPr="00FE12A7">
            <w:rPr>
              <w:rStyle w:val="PlaceholderText"/>
              <w:rFonts w:ascii="Arial" w:hAnsi="Arial" w:cs="Arial"/>
              <w:lang w:val="pt-BR"/>
            </w:rPr>
            <w:t>A sua opinião aqui</w:t>
          </w:r>
        </w:p>
      </w:docPartBody>
    </w:docPart>
    <w:docPart>
      <w:docPartPr>
        <w:name w:val="B90C314049354BCA8CC762AF9DA5AF5F"/>
        <w:category>
          <w:name w:val="General"/>
          <w:gallery w:val="placeholder"/>
        </w:category>
        <w:types>
          <w:type w:val="bbPlcHdr"/>
        </w:types>
        <w:behaviors>
          <w:behavior w:val="content"/>
        </w:behaviors>
        <w:guid w:val="{EB50F0C6-BE89-4479-B27C-CF2CE661610A}"/>
      </w:docPartPr>
      <w:docPartBody>
        <w:p w:rsidR="000A04AA" w:rsidRDefault="005D6AAF" w:rsidP="005D6AAF">
          <w:pPr>
            <w:pStyle w:val="B90C314049354BCA8CC762AF9DA5AF5F"/>
          </w:pPr>
          <w:r w:rsidRPr="00FE12A7">
            <w:rPr>
              <w:rStyle w:val="PlaceholderText"/>
              <w:rFonts w:ascii="Arial" w:hAnsi="Arial" w:cs="Arial"/>
              <w:lang w:val="pt-BR"/>
            </w:rPr>
            <w:t>A sua opinião aqui</w:t>
          </w:r>
        </w:p>
      </w:docPartBody>
    </w:docPart>
    <w:docPart>
      <w:docPartPr>
        <w:name w:val="33831B1474A249C0922176649E23C104"/>
        <w:category>
          <w:name w:val="General"/>
          <w:gallery w:val="placeholder"/>
        </w:category>
        <w:types>
          <w:type w:val="bbPlcHdr"/>
        </w:types>
        <w:behaviors>
          <w:behavior w:val="content"/>
        </w:behaviors>
        <w:guid w:val="{430F0E05-BA44-45D7-A00C-96A7B8FF2388}"/>
      </w:docPartPr>
      <w:docPartBody>
        <w:p w:rsidR="000A04AA" w:rsidRDefault="005D6AAF" w:rsidP="005D6AAF">
          <w:pPr>
            <w:pStyle w:val="33831B1474A249C0922176649E23C104"/>
          </w:pPr>
          <w:r w:rsidRPr="00FE12A7">
            <w:rPr>
              <w:rStyle w:val="PlaceholderText"/>
              <w:rFonts w:ascii="Arial" w:hAnsi="Arial" w:cs="Arial"/>
              <w:lang w:val="pt-BR"/>
            </w:rPr>
            <w:t>A sua opinião aqui</w:t>
          </w:r>
        </w:p>
      </w:docPartBody>
    </w:docPart>
    <w:docPart>
      <w:docPartPr>
        <w:name w:val="67D0D575055448BC8645DD7F51DB585E"/>
        <w:category>
          <w:name w:val="General"/>
          <w:gallery w:val="placeholder"/>
        </w:category>
        <w:types>
          <w:type w:val="bbPlcHdr"/>
        </w:types>
        <w:behaviors>
          <w:behavior w:val="content"/>
        </w:behaviors>
        <w:guid w:val="{D2670617-7D15-45E1-815E-4B26C09E73BD}"/>
      </w:docPartPr>
      <w:docPartBody>
        <w:p w:rsidR="000A04AA" w:rsidRDefault="005D6AAF" w:rsidP="005D6AAF">
          <w:pPr>
            <w:pStyle w:val="67D0D575055448BC8645DD7F51DB585E"/>
          </w:pPr>
          <w:r w:rsidRPr="00FE12A7">
            <w:rPr>
              <w:rStyle w:val="PlaceholderText"/>
              <w:rFonts w:ascii="Arial" w:hAnsi="Arial" w:cs="Arial"/>
              <w:lang w:val="pt-BR"/>
            </w:rPr>
            <w:t>A sua opinião aqui</w:t>
          </w:r>
        </w:p>
      </w:docPartBody>
    </w:docPart>
    <w:docPart>
      <w:docPartPr>
        <w:name w:val="8C311788EA1B46C481ADEBC4BBD9ACB6"/>
        <w:category>
          <w:name w:val="General"/>
          <w:gallery w:val="placeholder"/>
        </w:category>
        <w:types>
          <w:type w:val="bbPlcHdr"/>
        </w:types>
        <w:behaviors>
          <w:behavior w:val="content"/>
        </w:behaviors>
        <w:guid w:val="{C7DE9751-163D-4FA3-BF71-2F20262909C5}"/>
      </w:docPartPr>
      <w:docPartBody>
        <w:p w:rsidR="000A04AA" w:rsidRDefault="005D6AAF" w:rsidP="005D6AAF">
          <w:pPr>
            <w:pStyle w:val="8C311788EA1B46C481ADEBC4BBD9ACB6"/>
          </w:pPr>
          <w:r w:rsidRPr="00FE12A7">
            <w:rPr>
              <w:rStyle w:val="PlaceholderText"/>
              <w:rFonts w:ascii="Arial" w:hAnsi="Arial" w:cs="Arial"/>
              <w:lang w:val="pt-BR"/>
            </w:rPr>
            <w:t>A sua opinião aqui</w:t>
          </w:r>
        </w:p>
      </w:docPartBody>
    </w:docPart>
    <w:docPart>
      <w:docPartPr>
        <w:name w:val="92AD090D3F7443FBB69DE1DAA778F539"/>
        <w:category>
          <w:name w:val="General"/>
          <w:gallery w:val="placeholder"/>
        </w:category>
        <w:types>
          <w:type w:val="bbPlcHdr"/>
        </w:types>
        <w:behaviors>
          <w:behavior w:val="content"/>
        </w:behaviors>
        <w:guid w:val="{C95148EA-25A4-48D8-9A7A-6EE9E901A990}"/>
      </w:docPartPr>
      <w:docPartBody>
        <w:p w:rsidR="000A04AA" w:rsidRDefault="00F41B5F" w:rsidP="00F41B5F">
          <w:pPr>
            <w:pStyle w:val="92AD090D3F7443FBB69DE1DAA778F539"/>
          </w:pPr>
          <w:r w:rsidRPr="00FC0139">
            <w:rPr>
              <w:rStyle w:val="PlaceholderText"/>
            </w:rPr>
            <w:t>Click or tap here to enter text.</w:t>
          </w:r>
        </w:p>
      </w:docPartBody>
    </w:docPart>
    <w:docPart>
      <w:docPartPr>
        <w:name w:val="6014E26E8FE349ADB8A97A2EC12E2A7E"/>
        <w:category>
          <w:name w:val="General"/>
          <w:gallery w:val="placeholder"/>
        </w:category>
        <w:types>
          <w:type w:val="bbPlcHdr"/>
        </w:types>
        <w:behaviors>
          <w:behavior w:val="content"/>
        </w:behaviors>
        <w:guid w:val="{8FD8CDCF-1EEE-4200-9183-70535C81A989}"/>
      </w:docPartPr>
      <w:docPartBody>
        <w:p w:rsidR="000A04AA" w:rsidRDefault="005D6AAF" w:rsidP="005D6AAF">
          <w:pPr>
            <w:pStyle w:val="6014E26E8FE349ADB8A97A2EC12E2A7E"/>
          </w:pPr>
          <w:r w:rsidRPr="00FE12A7">
            <w:rPr>
              <w:rStyle w:val="PlaceholderText"/>
              <w:rFonts w:ascii="Arial" w:hAnsi="Arial" w:cs="Arial"/>
              <w:lang w:val="pt-BR"/>
            </w:rPr>
            <w:t>A sua opinião aqui</w:t>
          </w:r>
        </w:p>
      </w:docPartBody>
    </w:docPart>
    <w:docPart>
      <w:docPartPr>
        <w:name w:val="487A148151464392B622F63C8AD87A34"/>
        <w:category>
          <w:name w:val="General"/>
          <w:gallery w:val="placeholder"/>
        </w:category>
        <w:types>
          <w:type w:val="bbPlcHdr"/>
        </w:types>
        <w:behaviors>
          <w:behavior w:val="content"/>
        </w:behaviors>
        <w:guid w:val="{013126D4-328C-49A1-A9B0-5730ACB973A6}"/>
      </w:docPartPr>
      <w:docPartBody>
        <w:p w:rsidR="002850F2" w:rsidRDefault="005D6AAF" w:rsidP="005D6AAF">
          <w:pPr>
            <w:pStyle w:val="487A148151464392B622F63C8AD87A34"/>
          </w:pPr>
          <w:r w:rsidRPr="00FE12A7">
            <w:rPr>
              <w:rStyle w:val="PlaceholderText"/>
              <w:rFonts w:ascii="Arial" w:hAnsi="Arial" w:cs="Arial"/>
              <w:lang w:val="pt-BR"/>
            </w:rPr>
            <w:t>A sua opinião aqui</w:t>
          </w:r>
        </w:p>
      </w:docPartBody>
    </w:docPart>
    <w:docPart>
      <w:docPartPr>
        <w:name w:val="2A71ABD923924B8B8F3852702BA109A7"/>
        <w:category>
          <w:name w:val="General"/>
          <w:gallery w:val="placeholder"/>
        </w:category>
        <w:types>
          <w:type w:val="bbPlcHdr"/>
        </w:types>
        <w:behaviors>
          <w:behavior w:val="content"/>
        </w:behaviors>
        <w:guid w:val="{2AAFA399-B472-42EB-AEC3-A850DCCF69DF}"/>
      </w:docPartPr>
      <w:docPartBody>
        <w:p w:rsidR="002850F2" w:rsidRDefault="005D6AAF" w:rsidP="005D6AAF">
          <w:pPr>
            <w:pStyle w:val="2A71ABD923924B8B8F3852702BA109A7"/>
          </w:pPr>
          <w:r w:rsidRPr="00FE12A7">
            <w:rPr>
              <w:rStyle w:val="PlaceholderText"/>
              <w:rFonts w:ascii="Arial" w:hAnsi="Arial" w:cs="Arial"/>
              <w:lang w:val="pt-BR"/>
            </w:rPr>
            <w:t>A sua opinião aqui</w:t>
          </w:r>
        </w:p>
      </w:docPartBody>
    </w:docPart>
    <w:docPart>
      <w:docPartPr>
        <w:name w:val="07F48E5718CE47A098C48AF8430E0E6B"/>
        <w:category>
          <w:name w:val="General"/>
          <w:gallery w:val="placeholder"/>
        </w:category>
        <w:types>
          <w:type w:val="bbPlcHdr"/>
        </w:types>
        <w:behaviors>
          <w:behavior w:val="content"/>
        </w:behaviors>
        <w:guid w:val="{FDBB4C80-3619-4B93-801F-5C531CCA8BB3}"/>
      </w:docPartPr>
      <w:docPartBody>
        <w:p w:rsidR="002850F2" w:rsidRDefault="005D6AAF" w:rsidP="005D6AAF">
          <w:pPr>
            <w:pStyle w:val="07F48E5718CE47A098C48AF8430E0E6B"/>
          </w:pPr>
          <w:r w:rsidRPr="00FE12A7">
            <w:rPr>
              <w:rStyle w:val="PlaceholderText"/>
              <w:rFonts w:ascii="Arial" w:hAnsi="Arial" w:cs="Arial"/>
              <w:lang w:val="pt-BR"/>
            </w:rPr>
            <w:t>A sua opinião aqui</w:t>
          </w:r>
        </w:p>
      </w:docPartBody>
    </w:docPart>
    <w:docPart>
      <w:docPartPr>
        <w:name w:val="5FADC4F419564BE3A8AE5941CD01215C"/>
        <w:category>
          <w:name w:val="General"/>
          <w:gallery w:val="placeholder"/>
        </w:category>
        <w:types>
          <w:type w:val="bbPlcHdr"/>
        </w:types>
        <w:behaviors>
          <w:behavior w:val="content"/>
        </w:behaviors>
        <w:guid w:val="{820A0EDF-8F96-472C-8D85-B0F5CD5A1C52}"/>
      </w:docPartPr>
      <w:docPartBody>
        <w:p w:rsidR="002850F2" w:rsidRDefault="005D6AAF" w:rsidP="005D6AAF">
          <w:pPr>
            <w:pStyle w:val="5FADC4F419564BE3A8AE5941CD01215C"/>
          </w:pPr>
          <w:r w:rsidRPr="00FE12A7">
            <w:rPr>
              <w:rStyle w:val="PlaceholderText"/>
              <w:rFonts w:ascii="Arial" w:hAnsi="Arial" w:cs="Arial"/>
              <w:lang w:val="pt-BR"/>
            </w:rPr>
            <w:t>A sua opinião aqui</w:t>
          </w:r>
        </w:p>
      </w:docPartBody>
    </w:docPart>
    <w:docPart>
      <w:docPartPr>
        <w:name w:val="168AE1B23E7C4DA293EE5BD60CF45589"/>
        <w:category>
          <w:name w:val="General"/>
          <w:gallery w:val="placeholder"/>
        </w:category>
        <w:types>
          <w:type w:val="bbPlcHdr"/>
        </w:types>
        <w:behaviors>
          <w:behavior w:val="content"/>
        </w:behaviors>
        <w:guid w:val="{E797A107-7E65-4437-8EF3-052E5C0EE082}"/>
      </w:docPartPr>
      <w:docPartBody>
        <w:p w:rsidR="002850F2" w:rsidRDefault="005D6AAF" w:rsidP="005D6AAF">
          <w:pPr>
            <w:pStyle w:val="168AE1B23E7C4DA293EE5BD60CF45589"/>
          </w:pPr>
          <w:r w:rsidRPr="00FE12A7">
            <w:rPr>
              <w:rStyle w:val="PlaceholderText"/>
              <w:rFonts w:ascii="Arial" w:hAnsi="Arial" w:cs="Arial"/>
              <w:lang w:val="pt-BR"/>
            </w:rPr>
            <w:t>A sua opinião aqui</w:t>
          </w:r>
        </w:p>
      </w:docPartBody>
    </w:docPart>
    <w:docPart>
      <w:docPartPr>
        <w:name w:val="4DADB05F58074D50978895BDBF46E39C"/>
        <w:category>
          <w:name w:val="General"/>
          <w:gallery w:val="placeholder"/>
        </w:category>
        <w:types>
          <w:type w:val="bbPlcHdr"/>
        </w:types>
        <w:behaviors>
          <w:behavior w:val="content"/>
        </w:behaviors>
        <w:guid w:val="{9A9F41B6-C649-4060-B77C-D3567F546421}"/>
      </w:docPartPr>
      <w:docPartBody>
        <w:p w:rsidR="002850F2" w:rsidRDefault="005D6AAF" w:rsidP="005D6AAF">
          <w:pPr>
            <w:pStyle w:val="4DADB05F58074D50978895BDBF46E39C"/>
          </w:pPr>
          <w:r w:rsidRPr="00FE12A7">
            <w:rPr>
              <w:rStyle w:val="PlaceholderText"/>
              <w:rFonts w:ascii="Arial" w:hAnsi="Arial" w:cs="Arial"/>
              <w:lang w:val="pt-BR"/>
            </w:rPr>
            <w:t>A sua opinião aqui</w:t>
          </w:r>
        </w:p>
      </w:docPartBody>
    </w:docPart>
    <w:docPart>
      <w:docPartPr>
        <w:name w:val="A7BC9B901D0C4D5BAF76BACAC276509C"/>
        <w:category>
          <w:name w:val="General"/>
          <w:gallery w:val="placeholder"/>
        </w:category>
        <w:types>
          <w:type w:val="bbPlcHdr"/>
        </w:types>
        <w:behaviors>
          <w:behavior w:val="content"/>
        </w:behaviors>
        <w:guid w:val="{E7396F5C-C6EB-4A89-8BF8-B2FFB283AC90}"/>
      </w:docPartPr>
      <w:docPartBody>
        <w:p w:rsidR="002850F2" w:rsidRDefault="005D6AAF" w:rsidP="005D6AAF">
          <w:pPr>
            <w:pStyle w:val="A7BC9B901D0C4D5BAF76BACAC276509C"/>
          </w:pPr>
          <w:r w:rsidRPr="00FE12A7">
            <w:rPr>
              <w:rStyle w:val="PlaceholderText"/>
              <w:rFonts w:ascii="Arial" w:hAnsi="Arial" w:cs="Arial"/>
              <w:lang w:val="pt-BR"/>
            </w:rPr>
            <w:t>A sua opinião aqui</w:t>
          </w:r>
        </w:p>
      </w:docPartBody>
    </w:docPart>
    <w:docPart>
      <w:docPartPr>
        <w:name w:val="E61EF07AC5E345739A79A9B3F5C3DCC7"/>
        <w:category>
          <w:name w:val="General"/>
          <w:gallery w:val="placeholder"/>
        </w:category>
        <w:types>
          <w:type w:val="bbPlcHdr"/>
        </w:types>
        <w:behaviors>
          <w:behavior w:val="content"/>
        </w:behaviors>
        <w:guid w:val="{5FDD8E5A-C256-42E4-8ADD-9C3EEB4EA472}"/>
      </w:docPartPr>
      <w:docPartBody>
        <w:p w:rsidR="002850F2" w:rsidRDefault="00FD15DE" w:rsidP="00FD15DE">
          <w:pPr>
            <w:pStyle w:val="E61EF07AC5E345739A79A9B3F5C3DCC74"/>
          </w:pPr>
          <w:r w:rsidRPr="00FC0139">
            <w:rPr>
              <w:rStyle w:val="PlaceholderText"/>
            </w:rPr>
            <w:t>Click or tap here to enter text.</w:t>
          </w:r>
        </w:p>
      </w:docPartBody>
    </w:docPart>
    <w:docPart>
      <w:docPartPr>
        <w:name w:val="CC453FB0107B40E8BDAD2C38478A0126"/>
        <w:category>
          <w:name w:val="General"/>
          <w:gallery w:val="placeholder"/>
        </w:category>
        <w:types>
          <w:type w:val="bbPlcHdr"/>
        </w:types>
        <w:behaviors>
          <w:behavior w:val="content"/>
        </w:behaviors>
        <w:guid w:val="{2A48CA98-CE4A-492E-866A-E9E56CD794AA}"/>
      </w:docPartPr>
      <w:docPartBody>
        <w:p w:rsidR="00770F31" w:rsidRDefault="005D6AAF" w:rsidP="005D6AAF">
          <w:pPr>
            <w:pStyle w:val="CC453FB0107B40E8BDAD2C38478A0126"/>
          </w:pPr>
          <w:r w:rsidRPr="00FE12A7">
            <w:rPr>
              <w:rStyle w:val="PlaceholderText"/>
              <w:rFonts w:ascii="Arial" w:hAnsi="Arial" w:cs="Arial"/>
              <w:lang w:val="pt-BR"/>
            </w:rPr>
            <w:t>A sua opinião aqui</w:t>
          </w:r>
        </w:p>
      </w:docPartBody>
    </w:docPart>
    <w:docPart>
      <w:docPartPr>
        <w:name w:val="55AAE87AEBC1478F97FA6383A8FA0193"/>
        <w:category>
          <w:name w:val="General"/>
          <w:gallery w:val="placeholder"/>
        </w:category>
        <w:types>
          <w:type w:val="bbPlcHdr"/>
        </w:types>
        <w:behaviors>
          <w:behavior w:val="content"/>
        </w:behaviors>
        <w:guid w:val="{4D2FC310-D516-45E0-91AF-64B3A14C6F8E}"/>
      </w:docPartPr>
      <w:docPartBody>
        <w:p w:rsidR="00770F31" w:rsidRDefault="005D6AAF" w:rsidP="005D6AAF">
          <w:pPr>
            <w:pStyle w:val="55AAE87AEBC1478F97FA6383A8FA0193"/>
          </w:pPr>
          <w:r w:rsidRPr="00FE12A7">
            <w:rPr>
              <w:rStyle w:val="PlaceholderText"/>
              <w:rFonts w:ascii="Arial" w:hAnsi="Arial" w:cs="Arial"/>
              <w:lang w:val="pt-BR"/>
            </w:rPr>
            <w:t>A sua opinião aqui</w:t>
          </w:r>
        </w:p>
      </w:docPartBody>
    </w:docPart>
    <w:docPart>
      <w:docPartPr>
        <w:name w:val="7C6C94C178724027A045A89C69EE4686"/>
        <w:category>
          <w:name w:val="General"/>
          <w:gallery w:val="placeholder"/>
        </w:category>
        <w:types>
          <w:type w:val="bbPlcHdr"/>
        </w:types>
        <w:behaviors>
          <w:behavior w:val="content"/>
        </w:behaviors>
        <w:guid w:val="{A6D2F9CC-A1D0-4C84-B9D7-517A10AB2AAC}"/>
      </w:docPartPr>
      <w:docPartBody>
        <w:p w:rsidR="00770F31" w:rsidRDefault="005D6AAF" w:rsidP="005D6AAF">
          <w:pPr>
            <w:pStyle w:val="7C6C94C178724027A045A89C69EE4686"/>
          </w:pPr>
          <w:r w:rsidRPr="00FE12A7">
            <w:rPr>
              <w:rStyle w:val="PlaceholderText"/>
              <w:rFonts w:ascii="Arial" w:hAnsi="Arial" w:cs="Arial"/>
              <w:lang w:val="pt-BR"/>
            </w:rPr>
            <w:t>A sua opinião aqui</w:t>
          </w:r>
        </w:p>
      </w:docPartBody>
    </w:docPart>
    <w:docPart>
      <w:docPartPr>
        <w:name w:val="5CDF600B377C4AAD98502DBE851B2437"/>
        <w:category>
          <w:name w:val="General"/>
          <w:gallery w:val="placeholder"/>
        </w:category>
        <w:types>
          <w:type w:val="bbPlcHdr"/>
        </w:types>
        <w:behaviors>
          <w:behavior w:val="content"/>
        </w:behaviors>
        <w:guid w:val="{14330113-126B-43D2-A72E-2FFA51D9E30E}"/>
      </w:docPartPr>
      <w:docPartBody>
        <w:p w:rsidR="00770F31" w:rsidRDefault="005D6AAF" w:rsidP="005D6AAF">
          <w:pPr>
            <w:pStyle w:val="5CDF600B377C4AAD98502DBE851B2437"/>
          </w:pPr>
          <w:r w:rsidRPr="00FE12A7">
            <w:rPr>
              <w:rStyle w:val="PlaceholderText"/>
              <w:rFonts w:ascii="Arial" w:hAnsi="Arial" w:cs="Arial"/>
              <w:lang w:val="pt-BR"/>
            </w:rPr>
            <w:t>A sua opinião aqui</w:t>
          </w:r>
        </w:p>
      </w:docPartBody>
    </w:docPart>
    <w:docPart>
      <w:docPartPr>
        <w:name w:val="D73028791E154DDEB1084FA1F54A6150"/>
        <w:category>
          <w:name w:val="General"/>
          <w:gallery w:val="placeholder"/>
        </w:category>
        <w:types>
          <w:type w:val="bbPlcHdr"/>
        </w:types>
        <w:behaviors>
          <w:behavior w:val="content"/>
        </w:behaviors>
        <w:guid w:val="{3EC45833-5A87-46B8-848C-1E23985F9DD3}"/>
      </w:docPartPr>
      <w:docPartBody>
        <w:p w:rsidR="00770F31" w:rsidRDefault="005D6AAF" w:rsidP="005D6AAF">
          <w:pPr>
            <w:pStyle w:val="D73028791E154DDEB1084FA1F54A6150"/>
          </w:pPr>
          <w:r w:rsidRPr="00FE12A7">
            <w:rPr>
              <w:rStyle w:val="PlaceholderText"/>
              <w:rFonts w:ascii="Arial" w:hAnsi="Arial" w:cs="Arial"/>
              <w:lang w:val="pt-BR"/>
            </w:rPr>
            <w:t>A sua opinião aqui</w:t>
          </w:r>
        </w:p>
      </w:docPartBody>
    </w:docPart>
    <w:docPart>
      <w:docPartPr>
        <w:name w:val="FF5FB762192147A89058807F71AD6A71"/>
        <w:category>
          <w:name w:val="General"/>
          <w:gallery w:val="placeholder"/>
        </w:category>
        <w:types>
          <w:type w:val="bbPlcHdr"/>
        </w:types>
        <w:behaviors>
          <w:behavior w:val="content"/>
        </w:behaviors>
        <w:guid w:val="{2B5BDFB7-8938-41F2-BDFE-2B30B82F9F4B}"/>
      </w:docPartPr>
      <w:docPartBody>
        <w:p w:rsidR="00770F31" w:rsidRDefault="005D6AAF" w:rsidP="005D6AAF">
          <w:pPr>
            <w:pStyle w:val="FF5FB762192147A89058807F71AD6A71"/>
          </w:pPr>
          <w:r w:rsidRPr="00FE12A7">
            <w:rPr>
              <w:rStyle w:val="PlaceholderText"/>
              <w:rFonts w:ascii="Arial" w:hAnsi="Arial" w:cs="Arial"/>
              <w:lang w:val="pt-BR"/>
            </w:rPr>
            <w:t>A sua opinião aqui</w:t>
          </w:r>
        </w:p>
      </w:docPartBody>
    </w:docPart>
    <w:docPart>
      <w:docPartPr>
        <w:name w:val="89FF7E61445C429185BBA486BAA608F7"/>
        <w:category>
          <w:name w:val="General"/>
          <w:gallery w:val="placeholder"/>
        </w:category>
        <w:types>
          <w:type w:val="bbPlcHdr"/>
        </w:types>
        <w:behaviors>
          <w:behavior w:val="content"/>
        </w:behaviors>
        <w:guid w:val="{F618AD2B-40A0-42FD-A979-93727889D4C8}"/>
      </w:docPartPr>
      <w:docPartBody>
        <w:p w:rsidR="00770F31" w:rsidRDefault="005D6AAF" w:rsidP="005D6AAF">
          <w:pPr>
            <w:pStyle w:val="89FF7E61445C429185BBA486BAA608F7"/>
          </w:pPr>
          <w:r w:rsidRPr="00FE12A7">
            <w:rPr>
              <w:rStyle w:val="PlaceholderText"/>
              <w:rFonts w:ascii="Arial" w:hAnsi="Arial" w:cs="Arial"/>
              <w:lang w:val="pt-BR"/>
            </w:rPr>
            <w:t>A sua opinião aqui</w:t>
          </w:r>
        </w:p>
      </w:docPartBody>
    </w:docPart>
    <w:docPart>
      <w:docPartPr>
        <w:name w:val="8F38158EF32A4A3DB8BBAD6D26241962"/>
        <w:category>
          <w:name w:val="General"/>
          <w:gallery w:val="placeholder"/>
        </w:category>
        <w:types>
          <w:type w:val="bbPlcHdr"/>
        </w:types>
        <w:behaviors>
          <w:behavior w:val="content"/>
        </w:behaviors>
        <w:guid w:val="{3983A82E-4B5D-4789-896F-42E31CD8EF37}"/>
      </w:docPartPr>
      <w:docPartBody>
        <w:p w:rsidR="00770F31" w:rsidRDefault="005D6AAF" w:rsidP="005D6AAF">
          <w:pPr>
            <w:pStyle w:val="8F38158EF32A4A3DB8BBAD6D26241962"/>
          </w:pPr>
          <w:r w:rsidRPr="00FE12A7">
            <w:rPr>
              <w:rStyle w:val="PlaceholderText"/>
              <w:rFonts w:ascii="Arial" w:hAnsi="Arial" w:cs="Arial"/>
              <w:lang w:val="pt-BR"/>
            </w:rPr>
            <w:t>A sua opinião aqui</w:t>
          </w:r>
        </w:p>
      </w:docPartBody>
    </w:docPart>
    <w:docPart>
      <w:docPartPr>
        <w:name w:val="FD1170E9A14C4954BFA8553FDBC69A1E"/>
        <w:category>
          <w:name w:val="General"/>
          <w:gallery w:val="placeholder"/>
        </w:category>
        <w:types>
          <w:type w:val="bbPlcHdr"/>
        </w:types>
        <w:behaviors>
          <w:behavior w:val="content"/>
        </w:behaviors>
        <w:guid w:val="{21AC69C1-A8EF-4472-931B-3E10B545AAB6}"/>
      </w:docPartPr>
      <w:docPartBody>
        <w:p w:rsidR="00770F31" w:rsidRDefault="005D6AAF" w:rsidP="005D6AAF">
          <w:pPr>
            <w:pStyle w:val="FD1170E9A14C4954BFA8553FDBC69A1E"/>
          </w:pPr>
          <w:r w:rsidRPr="00FE12A7">
            <w:rPr>
              <w:rStyle w:val="PlaceholderText"/>
              <w:rFonts w:ascii="Arial" w:hAnsi="Arial" w:cs="Arial"/>
              <w:lang w:val="pt-BR"/>
            </w:rPr>
            <w:t>A sua opinião aqui</w:t>
          </w:r>
        </w:p>
      </w:docPartBody>
    </w:docPart>
    <w:docPart>
      <w:docPartPr>
        <w:name w:val="26B7BB7DB5994B99ADC7235B505060A1"/>
        <w:category>
          <w:name w:val="General"/>
          <w:gallery w:val="placeholder"/>
        </w:category>
        <w:types>
          <w:type w:val="bbPlcHdr"/>
        </w:types>
        <w:behaviors>
          <w:behavior w:val="content"/>
        </w:behaviors>
        <w:guid w:val="{9C9547F2-959C-4285-A4B8-AE90A7430BA5}"/>
      </w:docPartPr>
      <w:docPartBody>
        <w:p w:rsidR="00770F31" w:rsidRDefault="005D6AAF" w:rsidP="005D6AAF">
          <w:pPr>
            <w:pStyle w:val="26B7BB7DB5994B99ADC7235B505060A1"/>
          </w:pPr>
          <w:r w:rsidRPr="00FE12A7">
            <w:rPr>
              <w:rStyle w:val="PlaceholderText"/>
              <w:rFonts w:ascii="Arial" w:hAnsi="Arial" w:cs="Arial"/>
              <w:lang w:val="pt-BR"/>
            </w:rPr>
            <w:t>A sua opinião aqui</w:t>
          </w:r>
        </w:p>
      </w:docPartBody>
    </w:docPart>
    <w:docPart>
      <w:docPartPr>
        <w:name w:val="22BABD9B278B483BB301DCE3CDCA52CE"/>
        <w:category>
          <w:name w:val="General"/>
          <w:gallery w:val="placeholder"/>
        </w:category>
        <w:types>
          <w:type w:val="bbPlcHdr"/>
        </w:types>
        <w:behaviors>
          <w:behavior w:val="content"/>
        </w:behaviors>
        <w:guid w:val="{643B6C4B-1878-4F62-AEB6-78219BC04A0D}"/>
      </w:docPartPr>
      <w:docPartBody>
        <w:p w:rsidR="00770F31" w:rsidRDefault="005D6AAF" w:rsidP="005D6AAF">
          <w:pPr>
            <w:pStyle w:val="22BABD9B278B483BB301DCE3CDCA52CE"/>
          </w:pPr>
          <w:r w:rsidRPr="00FE12A7">
            <w:rPr>
              <w:rStyle w:val="PlaceholderText"/>
              <w:rFonts w:ascii="Arial" w:hAnsi="Arial" w:cs="Arial"/>
              <w:lang w:val="pt-BR"/>
            </w:rPr>
            <w:t>A sua opinião aqui</w:t>
          </w:r>
        </w:p>
      </w:docPartBody>
    </w:docPart>
    <w:docPart>
      <w:docPartPr>
        <w:name w:val="08BEAF8AD1EC496A9DC6987A7C34AF56"/>
        <w:category>
          <w:name w:val="General"/>
          <w:gallery w:val="placeholder"/>
        </w:category>
        <w:types>
          <w:type w:val="bbPlcHdr"/>
        </w:types>
        <w:behaviors>
          <w:behavior w:val="content"/>
        </w:behaviors>
        <w:guid w:val="{3527768F-BF25-4051-88C6-F4BCA70D4350}"/>
      </w:docPartPr>
      <w:docPartBody>
        <w:p w:rsidR="00770F31" w:rsidRDefault="005D6AAF" w:rsidP="005D6AAF">
          <w:pPr>
            <w:pStyle w:val="08BEAF8AD1EC496A9DC6987A7C34AF56"/>
          </w:pPr>
          <w:r w:rsidRPr="00FE12A7">
            <w:rPr>
              <w:rStyle w:val="PlaceholderText"/>
              <w:rFonts w:ascii="Arial" w:hAnsi="Arial" w:cs="Arial"/>
              <w:lang w:val="pt-BR"/>
            </w:rPr>
            <w:t>A sua opinião aqui</w:t>
          </w:r>
        </w:p>
      </w:docPartBody>
    </w:docPart>
    <w:docPart>
      <w:docPartPr>
        <w:name w:val="8C796A312C2243BA897628E3AB55EC9D"/>
        <w:category>
          <w:name w:val="General"/>
          <w:gallery w:val="placeholder"/>
        </w:category>
        <w:types>
          <w:type w:val="bbPlcHdr"/>
        </w:types>
        <w:behaviors>
          <w:behavior w:val="content"/>
        </w:behaviors>
        <w:guid w:val="{B22DFFBB-00CB-4E88-9959-9C459171A62F}"/>
      </w:docPartPr>
      <w:docPartBody>
        <w:p w:rsidR="00770F31" w:rsidRDefault="005D6AAF" w:rsidP="005D6AAF">
          <w:pPr>
            <w:pStyle w:val="8C796A312C2243BA897628E3AB55EC9D"/>
          </w:pPr>
          <w:r w:rsidRPr="00FE12A7">
            <w:rPr>
              <w:rStyle w:val="PlaceholderText"/>
              <w:rFonts w:ascii="Arial" w:hAnsi="Arial" w:cs="Arial"/>
              <w:lang w:val="pt-BR"/>
            </w:rPr>
            <w:t>A sua opinião aqui</w:t>
          </w:r>
        </w:p>
      </w:docPartBody>
    </w:docPart>
    <w:docPart>
      <w:docPartPr>
        <w:name w:val="2532756A34CB4BCEA41230EFA7208A62"/>
        <w:category>
          <w:name w:val="General"/>
          <w:gallery w:val="placeholder"/>
        </w:category>
        <w:types>
          <w:type w:val="bbPlcHdr"/>
        </w:types>
        <w:behaviors>
          <w:behavior w:val="content"/>
        </w:behaviors>
        <w:guid w:val="{92DB1C76-D9D0-4068-8E4E-06AB76889094}"/>
      </w:docPartPr>
      <w:docPartBody>
        <w:p w:rsidR="00770F31" w:rsidRDefault="005D6AAF" w:rsidP="005D6AAF">
          <w:pPr>
            <w:pStyle w:val="2532756A34CB4BCEA41230EFA7208A62"/>
          </w:pPr>
          <w:r w:rsidRPr="00FE12A7">
            <w:rPr>
              <w:rStyle w:val="PlaceholderText"/>
              <w:rFonts w:ascii="Arial" w:hAnsi="Arial" w:cs="Arial"/>
              <w:lang w:val="pt-BR"/>
            </w:rPr>
            <w:t>A sua opinião aqui</w:t>
          </w:r>
        </w:p>
      </w:docPartBody>
    </w:docPart>
    <w:docPart>
      <w:docPartPr>
        <w:name w:val="FB86B13A8A4943C484BBFB8C8828C5CD"/>
        <w:category>
          <w:name w:val="General"/>
          <w:gallery w:val="placeholder"/>
        </w:category>
        <w:types>
          <w:type w:val="bbPlcHdr"/>
        </w:types>
        <w:behaviors>
          <w:behavior w:val="content"/>
        </w:behaviors>
        <w:guid w:val="{5A203251-3D80-4C81-8C5B-0272DE3D7982}"/>
      </w:docPartPr>
      <w:docPartBody>
        <w:p w:rsidR="00770F31" w:rsidRDefault="005D6AAF" w:rsidP="005D6AAF">
          <w:pPr>
            <w:pStyle w:val="FB86B13A8A4943C484BBFB8C8828C5CD"/>
          </w:pPr>
          <w:r w:rsidRPr="00FE12A7">
            <w:rPr>
              <w:rStyle w:val="PlaceholderText"/>
              <w:rFonts w:ascii="Arial" w:hAnsi="Arial" w:cs="Arial"/>
              <w:lang w:val="pt-BR"/>
            </w:rPr>
            <w:t>A sua opinião aqui</w:t>
          </w:r>
        </w:p>
      </w:docPartBody>
    </w:docPart>
    <w:docPart>
      <w:docPartPr>
        <w:name w:val="B31F2F6B5D984FF69A58F9644E2E5F34"/>
        <w:category>
          <w:name w:val="General"/>
          <w:gallery w:val="placeholder"/>
        </w:category>
        <w:types>
          <w:type w:val="bbPlcHdr"/>
        </w:types>
        <w:behaviors>
          <w:behavior w:val="content"/>
        </w:behaviors>
        <w:guid w:val="{9A89A12D-23BC-497F-989B-6AA2A333C3AB}"/>
      </w:docPartPr>
      <w:docPartBody>
        <w:p w:rsidR="00770F31" w:rsidRDefault="005D6AAF" w:rsidP="005D6AAF">
          <w:pPr>
            <w:pStyle w:val="B31F2F6B5D984FF69A58F9644E2E5F34"/>
          </w:pPr>
          <w:r w:rsidRPr="00FE12A7">
            <w:rPr>
              <w:rStyle w:val="PlaceholderText"/>
              <w:rFonts w:ascii="Arial" w:hAnsi="Arial" w:cs="Arial"/>
              <w:lang w:val="pt-BR"/>
            </w:rPr>
            <w:t>A sua opinião aqui</w:t>
          </w:r>
        </w:p>
      </w:docPartBody>
    </w:docPart>
    <w:docPart>
      <w:docPartPr>
        <w:name w:val="02F019914F8F49BBA6879C874436C51E"/>
        <w:category>
          <w:name w:val="General"/>
          <w:gallery w:val="placeholder"/>
        </w:category>
        <w:types>
          <w:type w:val="bbPlcHdr"/>
        </w:types>
        <w:behaviors>
          <w:behavior w:val="content"/>
        </w:behaviors>
        <w:guid w:val="{63EE01D8-8497-461B-BECE-780E89FA45C6}"/>
      </w:docPartPr>
      <w:docPartBody>
        <w:p w:rsidR="00770F31" w:rsidRDefault="005D6AAF" w:rsidP="005D6AAF">
          <w:pPr>
            <w:pStyle w:val="02F019914F8F49BBA6879C874436C51E"/>
          </w:pPr>
          <w:r w:rsidRPr="00FE12A7">
            <w:rPr>
              <w:rStyle w:val="PlaceholderText"/>
              <w:rFonts w:ascii="Arial" w:hAnsi="Arial" w:cs="Arial"/>
              <w:lang w:val="pt-BR"/>
            </w:rPr>
            <w:t>A sua opinião aqui</w:t>
          </w:r>
        </w:p>
      </w:docPartBody>
    </w:docPart>
    <w:docPart>
      <w:docPartPr>
        <w:name w:val="6F75FB3D32BC4A4B8155CEAD30487783"/>
        <w:category>
          <w:name w:val="General"/>
          <w:gallery w:val="placeholder"/>
        </w:category>
        <w:types>
          <w:type w:val="bbPlcHdr"/>
        </w:types>
        <w:behaviors>
          <w:behavior w:val="content"/>
        </w:behaviors>
        <w:guid w:val="{79BED75E-2A5D-483F-8E42-CAA3AE6CA240}"/>
      </w:docPartPr>
      <w:docPartBody>
        <w:p w:rsidR="00770F31" w:rsidRDefault="005D6AAF" w:rsidP="005D6AAF">
          <w:pPr>
            <w:pStyle w:val="6F75FB3D32BC4A4B8155CEAD30487783"/>
          </w:pPr>
          <w:r w:rsidRPr="00FE12A7">
            <w:rPr>
              <w:rStyle w:val="PlaceholderText"/>
              <w:rFonts w:ascii="Arial" w:hAnsi="Arial" w:cs="Arial"/>
              <w:lang w:val="pt-BR"/>
            </w:rPr>
            <w:t>A sua opinião aqui</w:t>
          </w:r>
        </w:p>
      </w:docPartBody>
    </w:docPart>
    <w:docPart>
      <w:docPartPr>
        <w:name w:val="3A35DBBFEBCB43FA858356C647716A35"/>
        <w:category>
          <w:name w:val="General"/>
          <w:gallery w:val="placeholder"/>
        </w:category>
        <w:types>
          <w:type w:val="bbPlcHdr"/>
        </w:types>
        <w:behaviors>
          <w:behavior w:val="content"/>
        </w:behaviors>
        <w:guid w:val="{9841A88A-6A9D-48A8-870E-DE4DE1977395}"/>
      </w:docPartPr>
      <w:docPartBody>
        <w:p w:rsidR="00770F31" w:rsidRDefault="005D6AAF" w:rsidP="005D6AAF">
          <w:pPr>
            <w:pStyle w:val="3A35DBBFEBCB43FA858356C647716A35"/>
          </w:pPr>
          <w:r w:rsidRPr="00FE12A7">
            <w:rPr>
              <w:rStyle w:val="PlaceholderText"/>
              <w:rFonts w:ascii="Arial" w:hAnsi="Arial" w:cs="Arial"/>
              <w:lang w:val="pt-BR"/>
            </w:rPr>
            <w:t>A sua opinião aqui</w:t>
          </w:r>
        </w:p>
      </w:docPartBody>
    </w:docPart>
    <w:docPart>
      <w:docPartPr>
        <w:name w:val="BCCCC1C17AF349CC81650080EB4C68DB"/>
        <w:category>
          <w:name w:val="General"/>
          <w:gallery w:val="placeholder"/>
        </w:category>
        <w:types>
          <w:type w:val="bbPlcHdr"/>
        </w:types>
        <w:behaviors>
          <w:behavior w:val="content"/>
        </w:behaviors>
        <w:guid w:val="{5C53333A-6E76-43D5-A398-24B8253883CD}"/>
      </w:docPartPr>
      <w:docPartBody>
        <w:p w:rsidR="00F46922" w:rsidRDefault="005D6AAF" w:rsidP="005D6AAF">
          <w:pPr>
            <w:pStyle w:val="BCCCC1C17AF349CC81650080EB4C68DB"/>
          </w:pPr>
          <w:r w:rsidRPr="00FE12A7">
            <w:rPr>
              <w:rStyle w:val="PlaceholderText"/>
              <w:rFonts w:ascii="Arial" w:hAnsi="Arial" w:cs="Arial"/>
              <w:vanish/>
              <w:lang w:val="pt-BR"/>
            </w:rPr>
            <w:t>A sua opinião aqui</w:t>
          </w:r>
        </w:p>
      </w:docPartBody>
    </w:docPart>
    <w:docPart>
      <w:docPartPr>
        <w:name w:val="F4187D0A68CF4CDE9482B817C4AA06EB"/>
        <w:category>
          <w:name w:val="General"/>
          <w:gallery w:val="placeholder"/>
        </w:category>
        <w:types>
          <w:type w:val="bbPlcHdr"/>
        </w:types>
        <w:behaviors>
          <w:behavior w:val="content"/>
        </w:behaviors>
        <w:guid w:val="{1D62BB7C-81E8-44AC-AC74-54D716571642}"/>
      </w:docPartPr>
      <w:docPartBody>
        <w:p w:rsidR="0061457F" w:rsidRDefault="005D6AAF" w:rsidP="005D6AAF">
          <w:pPr>
            <w:pStyle w:val="F4187D0A68CF4CDE9482B817C4AA06EB"/>
          </w:pPr>
          <w:r w:rsidRPr="00FE12A7">
            <w:rPr>
              <w:rStyle w:val="PlaceholderText"/>
              <w:rFonts w:ascii="Arial" w:hAnsi="Arial" w:cs="Arial"/>
              <w:lang w:val="pt-BR"/>
            </w:rPr>
            <w:t>A sua opinião aqui</w:t>
          </w:r>
        </w:p>
      </w:docPartBody>
    </w:docPart>
    <w:docPart>
      <w:docPartPr>
        <w:name w:val="873874DE87B5471581A6D2ADA70FB13F"/>
        <w:category>
          <w:name w:val="General"/>
          <w:gallery w:val="placeholder"/>
        </w:category>
        <w:types>
          <w:type w:val="bbPlcHdr"/>
        </w:types>
        <w:behaviors>
          <w:behavior w:val="content"/>
        </w:behaviors>
        <w:guid w:val="{FA02A29A-7768-4308-BB06-AC03A6031F84}"/>
      </w:docPartPr>
      <w:docPartBody>
        <w:p w:rsidR="0061457F" w:rsidRDefault="005D6AAF" w:rsidP="005D6AAF">
          <w:pPr>
            <w:pStyle w:val="873874DE87B5471581A6D2ADA70FB13F"/>
          </w:pPr>
          <w:r w:rsidRPr="00FE12A7">
            <w:rPr>
              <w:rStyle w:val="PlaceholderText"/>
              <w:rFonts w:ascii="Arial" w:hAnsi="Arial" w:cs="Arial"/>
              <w:lang w:val="pt-BR"/>
            </w:rPr>
            <w:t>A sua opinião aqui</w:t>
          </w:r>
        </w:p>
      </w:docPartBody>
    </w:docPart>
    <w:docPart>
      <w:docPartPr>
        <w:name w:val="953781D991954A1BB4A4509F74CF32FC"/>
        <w:category>
          <w:name w:val="General"/>
          <w:gallery w:val="placeholder"/>
        </w:category>
        <w:types>
          <w:type w:val="bbPlcHdr"/>
        </w:types>
        <w:behaviors>
          <w:behavior w:val="content"/>
        </w:behaviors>
        <w:guid w:val="{23CEA1A7-4AB1-4022-A4B3-B1F47BE42ADB}"/>
      </w:docPartPr>
      <w:docPartBody>
        <w:p w:rsidR="00BC681A" w:rsidRDefault="0061457F" w:rsidP="0061457F">
          <w:pPr>
            <w:pStyle w:val="953781D991954A1BB4A4509F74CF32F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764187E6C8C249F58BE26C0AE81E82E4"/>
        <w:category>
          <w:name w:val="General"/>
          <w:gallery w:val="placeholder"/>
        </w:category>
        <w:types>
          <w:type w:val="bbPlcHdr"/>
        </w:types>
        <w:behaviors>
          <w:behavior w:val="content"/>
        </w:behaviors>
        <w:guid w:val="{4280AE8A-FABA-44FE-85B6-EC5D5086529B}"/>
      </w:docPartPr>
      <w:docPartBody>
        <w:p w:rsidR="00BC681A" w:rsidRDefault="005D6AAF" w:rsidP="005D6AAF">
          <w:pPr>
            <w:pStyle w:val="764187E6C8C249F58BE26C0AE81E82E4"/>
          </w:pPr>
          <w:r w:rsidRPr="00FE12A7">
            <w:rPr>
              <w:rStyle w:val="PlaceholderText"/>
              <w:rFonts w:ascii="Arial" w:hAnsi="Arial" w:cs="Arial"/>
              <w:lang w:val="pt-BR"/>
            </w:rPr>
            <w:t>A sua opinião aqui</w:t>
          </w:r>
        </w:p>
      </w:docPartBody>
    </w:docPart>
    <w:docPart>
      <w:docPartPr>
        <w:name w:val="31523C2FD43B43029ABA5F1FF5337E07"/>
        <w:category>
          <w:name w:val="General"/>
          <w:gallery w:val="placeholder"/>
        </w:category>
        <w:types>
          <w:type w:val="bbPlcHdr"/>
        </w:types>
        <w:behaviors>
          <w:behavior w:val="content"/>
        </w:behaviors>
        <w:guid w:val="{99B47A5A-BDFC-4F33-81BA-6175A8F88D34}"/>
      </w:docPartPr>
      <w:docPartBody>
        <w:p w:rsidR="00BC681A" w:rsidRDefault="005D6AAF" w:rsidP="005D6AAF">
          <w:pPr>
            <w:pStyle w:val="31523C2FD43B43029ABA5F1FF5337E07"/>
          </w:pPr>
          <w:r w:rsidRPr="00FE12A7">
            <w:rPr>
              <w:rStyle w:val="PlaceholderText"/>
              <w:rFonts w:ascii="Arial" w:hAnsi="Arial" w:cs="Arial"/>
              <w:lang w:val="pt-BR"/>
            </w:rPr>
            <w:t>A sua opinião aqui</w:t>
          </w:r>
        </w:p>
      </w:docPartBody>
    </w:docPart>
    <w:docPart>
      <w:docPartPr>
        <w:name w:val="4263583338FD48B08A75B73ED5DABD84"/>
        <w:category>
          <w:name w:val="General"/>
          <w:gallery w:val="placeholder"/>
        </w:category>
        <w:types>
          <w:type w:val="bbPlcHdr"/>
        </w:types>
        <w:behaviors>
          <w:behavior w:val="content"/>
        </w:behaviors>
        <w:guid w:val="{FD34841B-F6AC-4293-A552-85CAB1F26641}"/>
      </w:docPartPr>
      <w:docPartBody>
        <w:p w:rsidR="0041727A" w:rsidRDefault="00884A0C" w:rsidP="00884A0C">
          <w:pPr>
            <w:pStyle w:val="4263583338FD48B08A75B73ED5DABD84"/>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EEE420817B24A91A5DC2562E1118EFE"/>
        <w:category>
          <w:name w:val="General"/>
          <w:gallery w:val="placeholder"/>
        </w:category>
        <w:types>
          <w:type w:val="bbPlcHdr"/>
        </w:types>
        <w:behaviors>
          <w:behavior w:val="content"/>
        </w:behaviors>
        <w:guid w:val="{D9FC2266-756C-493D-B9A1-7794FC360F75}"/>
      </w:docPartPr>
      <w:docPartBody>
        <w:p w:rsidR="0041727A" w:rsidRDefault="005D6AAF" w:rsidP="005D6AAF">
          <w:pPr>
            <w:pStyle w:val="1EEE420817B24A91A5DC2562E1118EFE"/>
          </w:pPr>
          <w:r w:rsidRPr="00FE12A7">
            <w:rPr>
              <w:rStyle w:val="PlaceholderText"/>
              <w:rFonts w:ascii="Arial" w:hAnsi="Arial" w:cs="Arial"/>
              <w:lang w:val="pt-BR"/>
            </w:rPr>
            <w:t>A sua opinião aqui</w:t>
          </w:r>
        </w:p>
      </w:docPartBody>
    </w:docPart>
    <w:docPart>
      <w:docPartPr>
        <w:name w:val="1A6B4588A2A144F59A51F25F3AB52F03"/>
        <w:category>
          <w:name w:val="General"/>
          <w:gallery w:val="placeholder"/>
        </w:category>
        <w:types>
          <w:type w:val="bbPlcHdr"/>
        </w:types>
        <w:behaviors>
          <w:behavior w:val="content"/>
        </w:behaviors>
        <w:guid w:val="{CFE4B645-A4D6-4260-8958-32466BE88AFF}"/>
      </w:docPartPr>
      <w:docPartBody>
        <w:p w:rsidR="0041727A" w:rsidRDefault="005D6AAF" w:rsidP="005D6AAF">
          <w:pPr>
            <w:pStyle w:val="1A6B4588A2A144F59A51F25F3AB52F03"/>
          </w:pPr>
          <w:r w:rsidRPr="00FE12A7">
            <w:rPr>
              <w:rStyle w:val="PlaceholderText"/>
              <w:rFonts w:ascii="Arial" w:hAnsi="Arial" w:cs="Arial"/>
              <w:lang w:val="pt-BR"/>
            </w:rPr>
            <w:t>A sua opinião aqui</w:t>
          </w:r>
        </w:p>
      </w:docPartBody>
    </w:docPart>
    <w:docPart>
      <w:docPartPr>
        <w:name w:val="EFC3C348019D42F79C55934455A939CF"/>
        <w:category>
          <w:name w:val="General"/>
          <w:gallery w:val="placeholder"/>
        </w:category>
        <w:types>
          <w:type w:val="bbPlcHdr"/>
        </w:types>
        <w:behaviors>
          <w:behavior w:val="content"/>
        </w:behaviors>
        <w:guid w:val="{461CAF6E-A1E7-4156-8D4D-408F8EC5D202}"/>
      </w:docPartPr>
      <w:docPartBody>
        <w:p w:rsidR="0041727A" w:rsidRDefault="005D6AAF" w:rsidP="005D6AAF">
          <w:pPr>
            <w:pStyle w:val="EFC3C348019D42F79C55934455A939CF"/>
          </w:pPr>
          <w:r w:rsidRPr="00FE12A7">
            <w:rPr>
              <w:rStyle w:val="PlaceholderText"/>
              <w:rFonts w:ascii="Arial" w:hAnsi="Arial" w:cs="Arial"/>
              <w:lang w:val="pt-BR"/>
            </w:rPr>
            <w:t>A sua opinião aqui</w:t>
          </w:r>
        </w:p>
      </w:docPartBody>
    </w:docPart>
    <w:docPart>
      <w:docPartPr>
        <w:name w:val="485BFA96EDF740119E8690CBE473970C"/>
        <w:category>
          <w:name w:val="General"/>
          <w:gallery w:val="placeholder"/>
        </w:category>
        <w:types>
          <w:type w:val="bbPlcHdr"/>
        </w:types>
        <w:behaviors>
          <w:behavior w:val="content"/>
        </w:behaviors>
        <w:guid w:val="{E88251BB-8B6E-474F-BB31-95E5A684AF38}"/>
      </w:docPartPr>
      <w:docPartBody>
        <w:p w:rsidR="00C74BB4" w:rsidRDefault="005D6AAF" w:rsidP="005D6AAF">
          <w:pPr>
            <w:pStyle w:val="485BFA96EDF740119E8690CBE473970C"/>
          </w:pPr>
          <w:r w:rsidRPr="00FE12A7">
            <w:rPr>
              <w:rStyle w:val="PlaceholderText"/>
              <w:rFonts w:ascii="Arial" w:hAnsi="Arial" w:cs="Arial"/>
              <w:lang w:val="pt-BR"/>
            </w:rPr>
            <w:t>A sua opinião aqui</w:t>
          </w:r>
        </w:p>
      </w:docPartBody>
    </w:docPart>
    <w:docPart>
      <w:docPartPr>
        <w:name w:val="D4F9A86E9BE94E5CAAD65959138F4DB1"/>
        <w:category>
          <w:name w:val="General"/>
          <w:gallery w:val="placeholder"/>
        </w:category>
        <w:types>
          <w:type w:val="bbPlcHdr"/>
        </w:types>
        <w:behaviors>
          <w:behavior w:val="content"/>
        </w:behaviors>
        <w:guid w:val="{F1D66FED-6362-45DB-9428-9704E0C13817}"/>
      </w:docPartPr>
      <w:docPartBody>
        <w:p w:rsidR="007E1749" w:rsidRDefault="005D6AAF" w:rsidP="005D6AAF">
          <w:pPr>
            <w:pStyle w:val="D4F9A86E9BE94E5CAAD65959138F4DB1"/>
          </w:pPr>
          <w:r w:rsidRPr="00FE12A7">
            <w:rPr>
              <w:rStyle w:val="PlaceholderText"/>
              <w:rFonts w:ascii="Arial" w:hAnsi="Arial" w:cs="Arial"/>
              <w:lang w:val="pt-BR"/>
            </w:rPr>
            <w:t>A sua opinião aqui</w:t>
          </w:r>
        </w:p>
      </w:docPartBody>
    </w:docPart>
    <w:docPart>
      <w:docPartPr>
        <w:name w:val="F3E3D000D9FA4E38B7E0D07985CCD797"/>
        <w:category>
          <w:name w:val="General"/>
          <w:gallery w:val="placeholder"/>
        </w:category>
        <w:types>
          <w:type w:val="bbPlcHdr"/>
        </w:types>
        <w:behaviors>
          <w:behavior w:val="content"/>
        </w:behaviors>
        <w:guid w:val="{9E50BC57-889A-438E-87B8-443314909EBB}"/>
      </w:docPartPr>
      <w:docPartBody>
        <w:p w:rsidR="007E1749" w:rsidRDefault="005D6AAF" w:rsidP="005D6AAF">
          <w:pPr>
            <w:pStyle w:val="F3E3D000D9FA4E38B7E0D07985CCD797"/>
          </w:pPr>
          <w:r w:rsidRPr="00FE12A7">
            <w:rPr>
              <w:rStyle w:val="PlaceholderText"/>
              <w:rFonts w:ascii="Arial" w:hAnsi="Arial" w:cs="Arial"/>
              <w:lang w:val="pt-BR"/>
            </w:rPr>
            <w:t>A sua opinião aqui</w:t>
          </w:r>
        </w:p>
      </w:docPartBody>
    </w:docPart>
    <w:docPart>
      <w:docPartPr>
        <w:name w:val="B97520428D0B463F8ED2580F1C72B8F0"/>
        <w:category>
          <w:name w:val="General"/>
          <w:gallery w:val="placeholder"/>
        </w:category>
        <w:types>
          <w:type w:val="bbPlcHdr"/>
        </w:types>
        <w:behaviors>
          <w:behavior w:val="content"/>
        </w:behaviors>
        <w:guid w:val="{729322F1-AE82-4ADA-8556-01BE30AE96B4}"/>
      </w:docPartPr>
      <w:docPartBody>
        <w:p w:rsidR="000F7C26" w:rsidRDefault="005D6AAF" w:rsidP="005D6AAF">
          <w:pPr>
            <w:pStyle w:val="B97520428D0B463F8ED2580F1C72B8F0"/>
          </w:pPr>
          <w:r w:rsidRPr="00FE12A7">
            <w:rPr>
              <w:rStyle w:val="PlaceholderText"/>
              <w:rFonts w:ascii="Arial" w:hAnsi="Arial" w:cs="Arial"/>
              <w:lang w:val="pt-BR"/>
            </w:rPr>
            <w:t>A sua opinião aqui</w:t>
          </w:r>
        </w:p>
      </w:docPartBody>
    </w:docPart>
    <w:docPart>
      <w:docPartPr>
        <w:name w:val="7F2A36759ADB4D658F3C909AAE9617C2"/>
        <w:category>
          <w:name w:val="General"/>
          <w:gallery w:val="placeholder"/>
        </w:category>
        <w:types>
          <w:type w:val="bbPlcHdr"/>
        </w:types>
        <w:behaviors>
          <w:behavior w:val="content"/>
        </w:behaviors>
        <w:guid w:val="{232C16CC-206D-4519-94BF-29EEB72982FD}"/>
      </w:docPartPr>
      <w:docPartBody>
        <w:p w:rsidR="004F0BD3" w:rsidRDefault="005D6AAF" w:rsidP="005D6AAF">
          <w:pPr>
            <w:pStyle w:val="7F2A36759ADB4D658F3C909AAE9617C2"/>
          </w:pPr>
          <w:r w:rsidRPr="00FE12A7">
            <w:rPr>
              <w:rStyle w:val="PlaceholderText"/>
              <w:rFonts w:ascii="Arial" w:hAnsi="Arial" w:cs="Arial"/>
              <w:lang w:val="pt-BR"/>
            </w:rPr>
            <w:t>Escolha um item</w:t>
          </w:r>
        </w:p>
      </w:docPartBody>
    </w:docPart>
    <w:docPart>
      <w:docPartPr>
        <w:name w:val="9EEB9B791F0B47DAAFFEBC12C0A44D5A"/>
        <w:category>
          <w:name w:val="General"/>
          <w:gallery w:val="placeholder"/>
        </w:category>
        <w:types>
          <w:type w:val="bbPlcHdr"/>
        </w:types>
        <w:behaviors>
          <w:behavior w:val="content"/>
        </w:behaviors>
        <w:guid w:val="{E66B6412-8F68-436A-8C54-C495EF1602C3}"/>
      </w:docPartPr>
      <w:docPartBody>
        <w:p w:rsidR="004F0BD3" w:rsidRDefault="005D6AAF" w:rsidP="005D6AAF">
          <w:pPr>
            <w:pStyle w:val="9EEB9B791F0B47DAAFFEBC12C0A44D5A"/>
          </w:pPr>
          <w:r w:rsidRPr="00FE12A7">
            <w:rPr>
              <w:rStyle w:val="PlaceholderText"/>
              <w:rFonts w:ascii="Arial" w:hAnsi="Arial" w:cs="Arial"/>
              <w:lang w:val="pt-BR"/>
            </w:rPr>
            <w:t>A sua opinião aqui</w:t>
          </w:r>
        </w:p>
      </w:docPartBody>
    </w:docPart>
    <w:docPart>
      <w:docPartPr>
        <w:name w:val="80E4A3D938CB46D58B6F004C9174F57E"/>
        <w:category>
          <w:name w:val="General"/>
          <w:gallery w:val="placeholder"/>
        </w:category>
        <w:types>
          <w:type w:val="bbPlcHdr"/>
        </w:types>
        <w:behaviors>
          <w:behavior w:val="content"/>
        </w:behaviors>
        <w:guid w:val="{785D6D40-DF66-420E-8FFD-1F412D4D0267}"/>
      </w:docPartPr>
      <w:docPartBody>
        <w:p w:rsidR="004F0BD3" w:rsidRDefault="005D6AAF" w:rsidP="005D6AAF">
          <w:pPr>
            <w:pStyle w:val="80E4A3D938CB46D58B6F004C9174F57E"/>
          </w:pPr>
          <w:r w:rsidRPr="00FE12A7">
            <w:rPr>
              <w:rStyle w:val="PlaceholderText"/>
              <w:rFonts w:ascii="Arial" w:hAnsi="Arial" w:cs="Arial"/>
              <w:lang w:val="pt-BR"/>
            </w:rPr>
            <w:t>A sua opinião aqui</w:t>
          </w:r>
        </w:p>
      </w:docPartBody>
    </w:docPart>
    <w:docPart>
      <w:docPartPr>
        <w:name w:val="B8A5C3EF08864A02A9CBFE01ECCDE71E"/>
        <w:category>
          <w:name w:val="General"/>
          <w:gallery w:val="placeholder"/>
        </w:category>
        <w:types>
          <w:type w:val="bbPlcHdr"/>
        </w:types>
        <w:behaviors>
          <w:behavior w:val="content"/>
        </w:behaviors>
        <w:guid w:val="{35EE7B03-B2DC-4539-930E-47A39790CCDA}"/>
      </w:docPartPr>
      <w:docPartBody>
        <w:p w:rsidR="00FD15DE" w:rsidRDefault="005D6AAF" w:rsidP="005D6AAF">
          <w:pPr>
            <w:pStyle w:val="B8A5C3EF08864A02A9CBFE01ECCDE71E"/>
          </w:pPr>
          <w:r w:rsidRPr="00FE12A7">
            <w:rPr>
              <w:rStyle w:val="PlaceholderText"/>
              <w:rFonts w:ascii="Arial" w:hAnsi="Arial" w:cs="Arial"/>
              <w:lang w:val="pt-BR"/>
            </w:rPr>
            <w:t>A sua opinião aqui</w:t>
          </w:r>
        </w:p>
      </w:docPartBody>
    </w:docPart>
    <w:docPart>
      <w:docPartPr>
        <w:name w:val="5ED386DA11A34BEE9B3091426147E438"/>
        <w:category>
          <w:name w:val="General"/>
          <w:gallery w:val="placeholder"/>
        </w:category>
        <w:types>
          <w:type w:val="bbPlcHdr"/>
        </w:types>
        <w:behaviors>
          <w:behavior w:val="content"/>
        </w:behaviors>
        <w:guid w:val="{F9AC269D-CCDC-4E8A-AAF7-A65A018B4C6E}"/>
      </w:docPartPr>
      <w:docPartBody>
        <w:p w:rsidR="00FD15DE" w:rsidRDefault="005D6AAF" w:rsidP="005D6AAF">
          <w:pPr>
            <w:pStyle w:val="5ED386DA11A34BEE9B3091426147E438"/>
          </w:pPr>
          <w:r w:rsidRPr="00FE12A7">
            <w:rPr>
              <w:rStyle w:val="PlaceholderText"/>
              <w:rFonts w:ascii="Arial" w:hAnsi="Arial" w:cs="Arial"/>
              <w:lang w:val="pt-BR"/>
            </w:rPr>
            <w:t>A sua opinião aqui</w:t>
          </w:r>
        </w:p>
      </w:docPartBody>
    </w:docPart>
    <w:docPart>
      <w:docPartPr>
        <w:name w:val="E78D8F4D361149B49D03E26063C28311"/>
        <w:category>
          <w:name w:val="General"/>
          <w:gallery w:val="placeholder"/>
        </w:category>
        <w:types>
          <w:type w:val="bbPlcHdr"/>
        </w:types>
        <w:behaviors>
          <w:behavior w:val="content"/>
        </w:behaviors>
        <w:guid w:val="{C2058ED5-66C0-4513-AA78-5D483D66EA4F}"/>
      </w:docPartPr>
      <w:docPartBody>
        <w:p w:rsidR="00FD15DE" w:rsidRDefault="005D6AAF" w:rsidP="005D6AAF">
          <w:pPr>
            <w:pStyle w:val="E78D8F4D361149B49D03E26063C28311"/>
          </w:pPr>
          <w:r w:rsidRPr="00FE12A7">
            <w:rPr>
              <w:rStyle w:val="PlaceholderText"/>
              <w:rFonts w:ascii="Arial" w:hAnsi="Arial" w:cs="Arial"/>
              <w:lang w:val="pt-BR"/>
            </w:rPr>
            <w:t>A sua opinião aqui</w:t>
          </w:r>
        </w:p>
      </w:docPartBody>
    </w:docPart>
    <w:docPart>
      <w:docPartPr>
        <w:name w:val="3E0DB7E71EA848B6BA854DD169C967AA"/>
        <w:category>
          <w:name w:val="General"/>
          <w:gallery w:val="placeholder"/>
        </w:category>
        <w:types>
          <w:type w:val="bbPlcHdr"/>
        </w:types>
        <w:behaviors>
          <w:behavior w:val="content"/>
        </w:behaviors>
        <w:guid w:val="{0E1CFA5A-8E4A-480B-B2EC-E7C9A16F762E}"/>
      </w:docPartPr>
      <w:docPartBody>
        <w:p w:rsidR="00FD15DE" w:rsidRDefault="005D6AAF" w:rsidP="005D6AAF">
          <w:pPr>
            <w:pStyle w:val="3E0DB7E71EA848B6BA854DD169C967AA"/>
          </w:pPr>
          <w:r w:rsidRPr="00FE12A7">
            <w:rPr>
              <w:rStyle w:val="PlaceholderText"/>
              <w:rFonts w:ascii="Arial" w:hAnsi="Arial" w:cs="Arial"/>
              <w:lang w:val="pt-BR"/>
            </w:rPr>
            <w:t>A sua opinião aqui</w:t>
          </w:r>
        </w:p>
      </w:docPartBody>
    </w:docPart>
    <w:docPart>
      <w:docPartPr>
        <w:name w:val="EBB98516137E4B1BA6603FC4B91F81F2"/>
        <w:category>
          <w:name w:val="General"/>
          <w:gallery w:val="placeholder"/>
        </w:category>
        <w:types>
          <w:type w:val="bbPlcHdr"/>
        </w:types>
        <w:behaviors>
          <w:behavior w:val="content"/>
        </w:behaviors>
        <w:guid w:val="{B55F9030-3CF0-4551-B8C0-1B9624AA8C35}"/>
      </w:docPartPr>
      <w:docPartBody>
        <w:p w:rsidR="00FD15DE" w:rsidRDefault="005D6AAF" w:rsidP="005D6AAF">
          <w:pPr>
            <w:pStyle w:val="EBB98516137E4B1BA6603FC4B91F81F2"/>
          </w:pPr>
          <w:r w:rsidRPr="00FE12A7">
            <w:rPr>
              <w:rStyle w:val="PlaceholderText"/>
              <w:rFonts w:ascii="Arial" w:hAnsi="Arial" w:cs="Arial"/>
              <w:lang w:val="pt-BR"/>
            </w:rPr>
            <w:t>A sua opinião aqui</w:t>
          </w:r>
        </w:p>
      </w:docPartBody>
    </w:docPart>
    <w:docPart>
      <w:docPartPr>
        <w:name w:val="F6B6BFA936B14832B363175DBFCB6E98"/>
        <w:category>
          <w:name w:val="General"/>
          <w:gallery w:val="placeholder"/>
        </w:category>
        <w:types>
          <w:type w:val="bbPlcHdr"/>
        </w:types>
        <w:behaviors>
          <w:behavior w:val="content"/>
        </w:behaviors>
        <w:guid w:val="{54A3E3AE-52D5-4EF8-9136-D9F55536E3FB}"/>
      </w:docPartPr>
      <w:docPartBody>
        <w:p w:rsidR="00FD15DE" w:rsidRDefault="005D6AAF" w:rsidP="005D6AAF">
          <w:pPr>
            <w:pStyle w:val="F6B6BFA936B14832B363175DBFCB6E98"/>
          </w:pPr>
          <w:r w:rsidRPr="00FE12A7">
            <w:rPr>
              <w:rStyle w:val="PlaceholderText"/>
              <w:rFonts w:ascii="Arial" w:hAnsi="Arial" w:cs="Arial"/>
              <w:lang w:val="pt-BR"/>
            </w:rPr>
            <w:t>A sua opinião aqui</w:t>
          </w:r>
        </w:p>
      </w:docPartBody>
    </w:docPart>
    <w:docPart>
      <w:docPartPr>
        <w:name w:val="4DB2E4DF447B46BBA97B562DDE7FA166"/>
        <w:category>
          <w:name w:val="General"/>
          <w:gallery w:val="placeholder"/>
        </w:category>
        <w:types>
          <w:type w:val="bbPlcHdr"/>
        </w:types>
        <w:behaviors>
          <w:behavior w:val="content"/>
        </w:behaviors>
        <w:guid w:val="{537C7989-C4E5-457D-BD61-8D507A208D8A}"/>
      </w:docPartPr>
      <w:docPartBody>
        <w:p w:rsidR="00FD15DE" w:rsidRDefault="005D6AAF" w:rsidP="005D6AAF">
          <w:pPr>
            <w:pStyle w:val="4DB2E4DF447B46BBA97B562DDE7FA166"/>
          </w:pPr>
          <w:r w:rsidRPr="00FE12A7">
            <w:rPr>
              <w:rStyle w:val="PlaceholderText"/>
              <w:rFonts w:ascii="Arial" w:hAnsi="Arial" w:cs="Arial"/>
              <w:lang w:val="pt-BR"/>
            </w:rPr>
            <w:t>A sua opinião aqui</w:t>
          </w:r>
        </w:p>
      </w:docPartBody>
    </w:docPart>
    <w:docPart>
      <w:docPartPr>
        <w:name w:val="5655CF8855FD43118541CA97DA9A5D0F"/>
        <w:category>
          <w:name w:val="General"/>
          <w:gallery w:val="placeholder"/>
        </w:category>
        <w:types>
          <w:type w:val="bbPlcHdr"/>
        </w:types>
        <w:behaviors>
          <w:behavior w:val="content"/>
        </w:behaviors>
        <w:guid w:val="{3712DC12-1C2E-44F1-AE08-BE75C35E4390}"/>
      </w:docPartPr>
      <w:docPartBody>
        <w:p w:rsidR="00FD15DE" w:rsidRDefault="005D6AAF" w:rsidP="005D6AAF">
          <w:pPr>
            <w:pStyle w:val="5655CF8855FD43118541CA97DA9A5D0F"/>
          </w:pPr>
          <w:r w:rsidRPr="00FE12A7">
            <w:rPr>
              <w:rStyle w:val="PlaceholderText"/>
              <w:rFonts w:ascii="Arial" w:hAnsi="Arial" w:cs="Arial"/>
              <w:lang w:val="pt-BR"/>
            </w:rPr>
            <w:t>A sua opinião aqui</w:t>
          </w:r>
        </w:p>
      </w:docPartBody>
    </w:docPart>
    <w:docPart>
      <w:docPartPr>
        <w:name w:val="DC8CE0EC99154B78BE1A0C62D63CB142"/>
        <w:category>
          <w:name w:val="General"/>
          <w:gallery w:val="placeholder"/>
        </w:category>
        <w:types>
          <w:type w:val="bbPlcHdr"/>
        </w:types>
        <w:behaviors>
          <w:behavior w:val="content"/>
        </w:behaviors>
        <w:guid w:val="{591F2FAC-E449-4E84-85EC-24CCC8C91471}"/>
      </w:docPartPr>
      <w:docPartBody>
        <w:p w:rsidR="00FD15DE" w:rsidRDefault="005D6AAF" w:rsidP="005D6AAF">
          <w:pPr>
            <w:pStyle w:val="DC8CE0EC99154B78BE1A0C62D63CB142"/>
          </w:pPr>
          <w:r w:rsidRPr="00FE12A7">
            <w:rPr>
              <w:rStyle w:val="PlaceholderText"/>
              <w:rFonts w:ascii="Arial" w:hAnsi="Arial" w:cs="Arial"/>
              <w:lang w:val="pt-BR"/>
            </w:rPr>
            <w:t>A sua opinião aqui</w:t>
          </w:r>
        </w:p>
      </w:docPartBody>
    </w:docPart>
    <w:docPart>
      <w:docPartPr>
        <w:name w:val="89A34BB0B6114A6DB4EEE4C9475EDDE2"/>
        <w:category>
          <w:name w:val="General"/>
          <w:gallery w:val="placeholder"/>
        </w:category>
        <w:types>
          <w:type w:val="bbPlcHdr"/>
        </w:types>
        <w:behaviors>
          <w:behavior w:val="content"/>
        </w:behaviors>
        <w:guid w:val="{1CC90027-2DD0-4E29-BFE3-DD88FA92C3F0}"/>
      </w:docPartPr>
      <w:docPartBody>
        <w:p w:rsidR="00FD15DE" w:rsidRDefault="005D6AAF" w:rsidP="005D6AAF">
          <w:pPr>
            <w:pStyle w:val="89A34BB0B6114A6DB4EEE4C9475EDDE2"/>
          </w:pPr>
          <w:r w:rsidRPr="00A94AD9">
            <w:rPr>
              <w:rStyle w:val="PlaceholderText"/>
              <w:rFonts w:ascii="Arial" w:hAnsi="Arial" w:cs="Arial"/>
              <w:lang w:val="pt-BR"/>
            </w:rPr>
            <w:t>A sua opinião aqui</w:t>
          </w:r>
        </w:p>
      </w:docPartBody>
    </w:docPart>
    <w:docPart>
      <w:docPartPr>
        <w:name w:val="15A2AA6F9EB34B49A2E141EA93CE1C57"/>
        <w:category>
          <w:name w:val="General"/>
          <w:gallery w:val="placeholder"/>
        </w:category>
        <w:types>
          <w:type w:val="bbPlcHdr"/>
        </w:types>
        <w:behaviors>
          <w:behavior w:val="content"/>
        </w:behaviors>
        <w:guid w:val="{DBA9A878-FD18-413D-8E26-95C68402DA19}"/>
      </w:docPartPr>
      <w:docPartBody>
        <w:p w:rsidR="0017307F" w:rsidRDefault="005D6AAF" w:rsidP="005D6AAF">
          <w:pPr>
            <w:pStyle w:val="15A2AA6F9EB34B49A2E141EA93CE1C57"/>
          </w:pPr>
          <w:r w:rsidRPr="00FE12A7">
            <w:rPr>
              <w:rStyle w:val="PlaceholderText"/>
              <w:rFonts w:ascii="Arial" w:hAnsi="Arial" w:cs="Arial"/>
              <w:lang w:val="pt-BR"/>
            </w:rPr>
            <w:t>A sua opinião aqui</w:t>
          </w:r>
        </w:p>
      </w:docPartBody>
    </w:docPart>
    <w:docPart>
      <w:docPartPr>
        <w:name w:val="18DC9B5859344A5FADAA8CACFFBE1255"/>
        <w:category>
          <w:name w:val="General"/>
          <w:gallery w:val="placeholder"/>
        </w:category>
        <w:types>
          <w:type w:val="bbPlcHdr"/>
        </w:types>
        <w:behaviors>
          <w:behavior w:val="content"/>
        </w:behaviors>
        <w:guid w:val="{C836D4E9-C4DD-48F7-A364-CF039D429705}"/>
      </w:docPartPr>
      <w:docPartBody>
        <w:p w:rsidR="0017307F" w:rsidRDefault="005D6AAF" w:rsidP="005D6AAF">
          <w:pPr>
            <w:pStyle w:val="18DC9B5859344A5FADAA8CACFFBE1255"/>
          </w:pPr>
          <w:r w:rsidRPr="00FE12A7">
            <w:rPr>
              <w:rStyle w:val="PlaceholderText"/>
              <w:rFonts w:ascii="Arial" w:hAnsi="Arial" w:cs="Arial"/>
              <w:lang w:val="pt-BR"/>
            </w:rPr>
            <w:t>A sua opinião aqui</w:t>
          </w:r>
        </w:p>
      </w:docPartBody>
    </w:docPart>
    <w:docPart>
      <w:docPartPr>
        <w:name w:val="28B3EA4CB5AE4D2390EC650A6848FDD9"/>
        <w:category>
          <w:name w:val="General"/>
          <w:gallery w:val="placeholder"/>
        </w:category>
        <w:types>
          <w:type w:val="bbPlcHdr"/>
        </w:types>
        <w:behaviors>
          <w:behavior w:val="content"/>
        </w:behaviors>
        <w:guid w:val="{56C6F391-F778-464F-9BC5-2E08D0B76B85}"/>
      </w:docPartPr>
      <w:docPartBody>
        <w:p w:rsidR="0017307F" w:rsidRDefault="005D6AAF" w:rsidP="005D6AAF">
          <w:pPr>
            <w:pStyle w:val="28B3EA4CB5AE4D2390EC650A6848FDD9"/>
          </w:pPr>
          <w:r w:rsidRPr="00FE12A7">
            <w:rPr>
              <w:rStyle w:val="PlaceholderText"/>
              <w:rFonts w:ascii="Arial" w:hAnsi="Arial" w:cs="Arial"/>
              <w:lang w:val="pt-BR"/>
            </w:rPr>
            <w:t>A sua opinião aqui</w:t>
          </w:r>
        </w:p>
      </w:docPartBody>
    </w:docPart>
    <w:docPart>
      <w:docPartPr>
        <w:name w:val="99E0129FE86A47F6BD791AFD9DE5380A"/>
        <w:category>
          <w:name w:val="General"/>
          <w:gallery w:val="placeholder"/>
        </w:category>
        <w:types>
          <w:type w:val="bbPlcHdr"/>
        </w:types>
        <w:behaviors>
          <w:behavior w:val="content"/>
        </w:behaviors>
        <w:guid w:val="{861EDCC2-F909-4FE1-BFF9-E2D020DF00B5}"/>
      </w:docPartPr>
      <w:docPartBody>
        <w:p w:rsidR="0017307F" w:rsidRDefault="005D6AAF" w:rsidP="005D6AAF">
          <w:pPr>
            <w:pStyle w:val="99E0129FE86A47F6BD791AFD9DE5380A"/>
          </w:pPr>
          <w:r w:rsidRPr="00FE12A7">
            <w:rPr>
              <w:rStyle w:val="PlaceholderText"/>
              <w:rFonts w:ascii="Arial" w:hAnsi="Arial" w:cs="Arial"/>
              <w:lang w:val="pt-BR"/>
            </w:rPr>
            <w:t>A sua opinião aqui</w:t>
          </w:r>
        </w:p>
      </w:docPartBody>
    </w:docPart>
    <w:docPart>
      <w:docPartPr>
        <w:name w:val="73B1B9B1AF5042AFBB752F0EB16C3635"/>
        <w:category>
          <w:name w:val="General"/>
          <w:gallery w:val="placeholder"/>
        </w:category>
        <w:types>
          <w:type w:val="bbPlcHdr"/>
        </w:types>
        <w:behaviors>
          <w:behavior w:val="content"/>
        </w:behaviors>
        <w:guid w:val="{660C8210-4A26-4FAF-BDA3-76E23648D34F}"/>
      </w:docPartPr>
      <w:docPartBody>
        <w:p w:rsidR="0017307F" w:rsidRDefault="005D6AAF" w:rsidP="005D6AAF">
          <w:pPr>
            <w:pStyle w:val="73B1B9B1AF5042AFBB752F0EB16C3635"/>
          </w:pPr>
          <w:r w:rsidRPr="00FE12A7">
            <w:rPr>
              <w:rStyle w:val="PlaceholderText"/>
              <w:rFonts w:ascii="Arial" w:hAnsi="Arial" w:cs="Arial"/>
              <w:lang w:val="pt-BR"/>
            </w:rPr>
            <w:t>A sua opinião aqui</w:t>
          </w:r>
        </w:p>
      </w:docPartBody>
    </w:docPart>
    <w:docPart>
      <w:docPartPr>
        <w:name w:val="08B60E475CFF4C2CBB18F4CAF9EECF92"/>
        <w:category>
          <w:name w:val="General"/>
          <w:gallery w:val="placeholder"/>
        </w:category>
        <w:types>
          <w:type w:val="bbPlcHdr"/>
        </w:types>
        <w:behaviors>
          <w:behavior w:val="content"/>
        </w:behaviors>
        <w:guid w:val="{38E710D3-E0A6-4323-A4EA-D90F066786A2}"/>
      </w:docPartPr>
      <w:docPartBody>
        <w:p w:rsidR="0017307F" w:rsidRDefault="005D6AAF" w:rsidP="005D6AAF">
          <w:pPr>
            <w:pStyle w:val="08B60E475CFF4C2CBB18F4CAF9EECF92"/>
          </w:pPr>
          <w:r w:rsidRPr="00FE12A7">
            <w:rPr>
              <w:rStyle w:val="PlaceholderText"/>
              <w:rFonts w:ascii="Arial" w:hAnsi="Arial" w:cs="Arial"/>
              <w:lang w:val="pt-BR"/>
            </w:rPr>
            <w:t>A sua opinião aqui</w:t>
          </w:r>
        </w:p>
      </w:docPartBody>
    </w:docPart>
    <w:docPart>
      <w:docPartPr>
        <w:name w:val="C2B95D809A614297B681A06DAD4535B5"/>
        <w:category>
          <w:name w:val="General"/>
          <w:gallery w:val="placeholder"/>
        </w:category>
        <w:types>
          <w:type w:val="bbPlcHdr"/>
        </w:types>
        <w:behaviors>
          <w:behavior w:val="content"/>
        </w:behaviors>
        <w:guid w:val="{D57F3C07-58AE-486F-8CC0-BF9EA5BC6ABD}"/>
      </w:docPartPr>
      <w:docPartBody>
        <w:p w:rsidR="0017307F" w:rsidRDefault="005D6AAF" w:rsidP="005D6AAF">
          <w:pPr>
            <w:pStyle w:val="C2B95D809A614297B681A06DAD4535B5"/>
          </w:pPr>
          <w:r w:rsidRPr="00FE12A7">
            <w:rPr>
              <w:rStyle w:val="PlaceholderText"/>
              <w:rFonts w:ascii="Arial" w:hAnsi="Arial" w:cs="Arial"/>
              <w:lang w:val="pt-BR"/>
            </w:rPr>
            <w:t>A sua opinião aqui</w:t>
          </w:r>
        </w:p>
      </w:docPartBody>
    </w:docPart>
    <w:docPart>
      <w:docPartPr>
        <w:name w:val="A132F821810540678C69B78C90690F26"/>
        <w:category>
          <w:name w:val="General"/>
          <w:gallery w:val="placeholder"/>
        </w:category>
        <w:types>
          <w:type w:val="bbPlcHdr"/>
        </w:types>
        <w:behaviors>
          <w:behavior w:val="content"/>
        </w:behaviors>
        <w:guid w:val="{946C8047-3D5C-499C-A937-2DC9227F5740}"/>
      </w:docPartPr>
      <w:docPartBody>
        <w:p w:rsidR="0017307F" w:rsidRDefault="005D6AAF" w:rsidP="005D6AAF">
          <w:pPr>
            <w:pStyle w:val="A132F821810540678C69B78C90690F26"/>
          </w:pPr>
          <w:r w:rsidRPr="00FE12A7">
            <w:rPr>
              <w:rStyle w:val="PlaceholderText"/>
              <w:rFonts w:ascii="Arial" w:hAnsi="Arial" w:cs="Arial"/>
              <w:lang w:val="pt-BR"/>
            </w:rPr>
            <w:t>A sua opinião aqui</w:t>
          </w:r>
        </w:p>
      </w:docPartBody>
    </w:docPart>
    <w:docPart>
      <w:docPartPr>
        <w:name w:val="F46B892617B04C7592D00A7A5F499694"/>
        <w:category>
          <w:name w:val="General"/>
          <w:gallery w:val="placeholder"/>
        </w:category>
        <w:types>
          <w:type w:val="bbPlcHdr"/>
        </w:types>
        <w:behaviors>
          <w:behavior w:val="content"/>
        </w:behaviors>
        <w:guid w:val="{3C39867C-DCE3-4442-B66C-071DFE2D23AC}"/>
      </w:docPartPr>
      <w:docPartBody>
        <w:p w:rsidR="0017307F" w:rsidRDefault="005D6AAF" w:rsidP="005D6AAF">
          <w:pPr>
            <w:pStyle w:val="F46B892617B04C7592D00A7A5F499694"/>
          </w:pPr>
          <w:r w:rsidRPr="00FE12A7">
            <w:rPr>
              <w:rStyle w:val="PlaceholderText"/>
              <w:rFonts w:ascii="Arial" w:hAnsi="Arial" w:cs="Arial"/>
              <w:lang w:val="pt-BR"/>
            </w:rPr>
            <w:t>A sua opinião aqui</w:t>
          </w:r>
        </w:p>
      </w:docPartBody>
    </w:docPart>
    <w:docPart>
      <w:docPartPr>
        <w:name w:val="F1DBD7520D554FA9A2DBC83E647C636A"/>
        <w:category>
          <w:name w:val="General"/>
          <w:gallery w:val="placeholder"/>
        </w:category>
        <w:types>
          <w:type w:val="bbPlcHdr"/>
        </w:types>
        <w:behaviors>
          <w:behavior w:val="content"/>
        </w:behaviors>
        <w:guid w:val="{3892B8E7-5419-4204-B4E8-8D4035B26E42}"/>
      </w:docPartPr>
      <w:docPartBody>
        <w:p w:rsidR="0017307F" w:rsidRDefault="00FD15DE" w:rsidP="00FD15DE">
          <w:pPr>
            <w:pStyle w:val="F1DBD7520D554FA9A2DBC83E647C636A3"/>
          </w:pPr>
          <w:r w:rsidRPr="00FC0139">
            <w:rPr>
              <w:rStyle w:val="PlaceholderText"/>
            </w:rPr>
            <w:t>Click or tap here to enter text.</w:t>
          </w:r>
        </w:p>
      </w:docPartBody>
    </w:docPart>
    <w:docPart>
      <w:docPartPr>
        <w:name w:val="58E7C6B34CA2471B99E7CC3EEED3AA57"/>
        <w:category>
          <w:name w:val="General"/>
          <w:gallery w:val="placeholder"/>
        </w:category>
        <w:types>
          <w:type w:val="bbPlcHdr"/>
        </w:types>
        <w:behaviors>
          <w:behavior w:val="content"/>
        </w:behaviors>
        <w:guid w:val="{272AE0F8-87EF-454B-8E7B-5E8563B433A8}"/>
      </w:docPartPr>
      <w:docPartBody>
        <w:p w:rsidR="0017307F" w:rsidRDefault="005D6AAF" w:rsidP="005D6AAF">
          <w:pPr>
            <w:pStyle w:val="58E7C6B34CA2471B99E7CC3EEED3AA57"/>
          </w:pPr>
          <w:r w:rsidRPr="00FE12A7">
            <w:rPr>
              <w:rStyle w:val="PlaceholderText"/>
              <w:rFonts w:ascii="Arial" w:hAnsi="Arial" w:cs="Arial"/>
              <w:lang w:val="pt-BR"/>
            </w:rPr>
            <w:t>A sua opinião aqui</w:t>
          </w:r>
        </w:p>
      </w:docPartBody>
    </w:docPart>
    <w:docPart>
      <w:docPartPr>
        <w:name w:val="2A215BD46A84439A98692B8BA8246EF5"/>
        <w:category>
          <w:name w:val="General"/>
          <w:gallery w:val="placeholder"/>
        </w:category>
        <w:types>
          <w:type w:val="bbPlcHdr"/>
        </w:types>
        <w:behaviors>
          <w:behavior w:val="content"/>
        </w:behaviors>
        <w:guid w:val="{8C78CBE3-0699-4776-8D56-F640302482EF}"/>
      </w:docPartPr>
      <w:docPartBody>
        <w:p w:rsidR="0017307F" w:rsidRDefault="005D6AAF" w:rsidP="005D6AAF">
          <w:pPr>
            <w:pStyle w:val="2A215BD46A84439A98692B8BA8246EF5"/>
          </w:pPr>
          <w:r w:rsidRPr="00FE12A7">
            <w:rPr>
              <w:rStyle w:val="PlaceholderText"/>
              <w:rFonts w:ascii="Arial" w:hAnsi="Arial" w:cs="Arial"/>
              <w:lang w:val="pt-BR"/>
            </w:rPr>
            <w:t>A sua opinião aqui</w:t>
          </w:r>
        </w:p>
      </w:docPartBody>
    </w:docPart>
    <w:docPart>
      <w:docPartPr>
        <w:name w:val="97412943809741248CD68534EAF02BF9"/>
        <w:category>
          <w:name w:val="General"/>
          <w:gallery w:val="placeholder"/>
        </w:category>
        <w:types>
          <w:type w:val="bbPlcHdr"/>
        </w:types>
        <w:behaviors>
          <w:behavior w:val="content"/>
        </w:behaviors>
        <w:guid w:val="{8A587942-E6F2-46C4-9066-CB6D5396034D}"/>
      </w:docPartPr>
      <w:docPartBody>
        <w:p w:rsidR="0017307F" w:rsidRDefault="005D6AAF" w:rsidP="005D6AAF">
          <w:pPr>
            <w:pStyle w:val="97412943809741248CD68534EAF02BF9"/>
          </w:pPr>
          <w:r w:rsidRPr="00FE12A7">
            <w:rPr>
              <w:rStyle w:val="PlaceholderText"/>
              <w:rFonts w:ascii="Arial" w:hAnsi="Arial" w:cs="Arial"/>
              <w:lang w:val="pt-BR"/>
            </w:rPr>
            <w:t>A sua opinião aqui</w:t>
          </w:r>
        </w:p>
      </w:docPartBody>
    </w:docPart>
    <w:docPart>
      <w:docPartPr>
        <w:name w:val="5A578AA5337548A2B2EC1F0854DB5F7B"/>
        <w:category>
          <w:name w:val="General"/>
          <w:gallery w:val="placeholder"/>
        </w:category>
        <w:types>
          <w:type w:val="bbPlcHdr"/>
        </w:types>
        <w:behaviors>
          <w:behavior w:val="content"/>
        </w:behaviors>
        <w:guid w:val="{C457BAA4-77A8-413F-B5E3-BE883D7C4E23}"/>
      </w:docPartPr>
      <w:docPartBody>
        <w:p w:rsidR="0017307F" w:rsidRDefault="005D6AAF" w:rsidP="005D6AAF">
          <w:pPr>
            <w:pStyle w:val="5A578AA5337548A2B2EC1F0854DB5F7B"/>
          </w:pPr>
          <w:r w:rsidRPr="00FE12A7">
            <w:rPr>
              <w:rStyle w:val="PlaceholderText"/>
              <w:rFonts w:ascii="Arial" w:hAnsi="Arial" w:cs="Arial"/>
              <w:lang w:val="pt-BR"/>
            </w:rPr>
            <w:t>A sua opinião aqui</w:t>
          </w:r>
        </w:p>
      </w:docPartBody>
    </w:docPart>
    <w:docPart>
      <w:docPartPr>
        <w:name w:val="1556E743F56F4C93902EDCD186A0F983"/>
        <w:category>
          <w:name w:val="General"/>
          <w:gallery w:val="placeholder"/>
        </w:category>
        <w:types>
          <w:type w:val="bbPlcHdr"/>
        </w:types>
        <w:behaviors>
          <w:behavior w:val="content"/>
        </w:behaviors>
        <w:guid w:val="{10CCC311-3BE3-43D0-9503-9258F002B429}"/>
      </w:docPartPr>
      <w:docPartBody>
        <w:p w:rsidR="0017307F" w:rsidRDefault="005D6AAF" w:rsidP="005D6AAF">
          <w:pPr>
            <w:pStyle w:val="1556E743F56F4C93902EDCD186A0F983"/>
          </w:pPr>
          <w:r w:rsidRPr="00FE12A7">
            <w:rPr>
              <w:rStyle w:val="PlaceholderText"/>
              <w:rFonts w:ascii="Arial" w:hAnsi="Arial" w:cs="Arial"/>
              <w:lang w:val="pt-BR"/>
            </w:rPr>
            <w:t>A sua opinião aqui</w:t>
          </w:r>
        </w:p>
      </w:docPartBody>
    </w:docPart>
    <w:docPart>
      <w:docPartPr>
        <w:name w:val="8DC905ADF3A141F185B69162F4313A39"/>
        <w:category>
          <w:name w:val="General"/>
          <w:gallery w:val="placeholder"/>
        </w:category>
        <w:types>
          <w:type w:val="bbPlcHdr"/>
        </w:types>
        <w:behaviors>
          <w:behavior w:val="content"/>
        </w:behaviors>
        <w:guid w:val="{BDCEB899-ED94-4510-B3AB-EE8C12B0D40F}"/>
      </w:docPartPr>
      <w:docPartBody>
        <w:p w:rsidR="0017307F" w:rsidRDefault="005D6AAF" w:rsidP="005D6AAF">
          <w:pPr>
            <w:pStyle w:val="8DC905ADF3A141F185B69162F4313A39"/>
          </w:pPr>
          <w:r w:rsidRPr="00FE12A7">
            <w:rPr>
              <w:rStyle w:val="PlaceholderText"/>
              <w:rFonts w:ascii="Arial" w:hAnsi="Arial" w:cs="Arial"/>
              <w:lang w:val="pt-BR"/>
            </w:rPr>
            <w:t>A sua opinião aqui</w:t>
          </w:r>
        </w:p>
      </w:docPartBody>
    </w:docPart>
    <w:docPart>
      <w:docPartPr>
        <w:name w:val="A2143C0FFAD049DABE2181626D5E8F39"/>
        <w:category>
          <w:name w:val="General"/>
          <w:gallery w:val="placeholder"/>
        </w:category>
        <w:types>
          <w:type w:val="bbPlcHdr"/>
        </w:types>
        <w:behaviors>
          <w:behavior w:val="content"/>
        </w:behaviors>
        <w:guid w:val="{BD43C598-86EA-4717-A5E3-EE02C142F147}"/>
      </w:docPartPr>
      <w:docPartBody>
        <w:p w:rsidR="0017307F" w:rsidRDefault="005D6AAF" w:rsidP="005D6AAF">
          <w:pPr>
            <w:pStyle w:val="A2143C0FFAD049DABE2181626D5E8F39"/>
          </w:pPr>
          <w:r w:rsidRPr="00FE12A7">
            <w:rPr>
              <w:rStyle w:val="PlaceholderText"/>
              <w:rFonts w:ascii="Arial" w:hAnsi="Arial" w:cs="Arial"/>
              <w:lang w:val="pt-BR"/>
            </w:rPr>
            <w:t>A sua opinião aqui</w:t>
          </w:r>
        </w:p>
      </w:docPartBody>
    </w:docPart>
    <w:docPart>
      <w:docPartPr>
        <w:name w:val="01F848250538416FA74B0DB386EFCEA8"/>
        <w:category>
          <w:name w:val="General"/>
          <w:gallery w:val="placeholder"/>
        </w:category>
        <w:types>
          <w:type w:val="bbPlcHdr"/>
        </w:types>
        <w:behaviors>
          <w:behavior w:val="content"/>
        </w:behaviors>
        <w:guid w:val="{238B5285-9CDC-4D89-AAC7-61FF98395420}"/>
      </w:docPartPr>
      <w:docPartBody>
        <w:p w:rsidR="0017307F" w:rsidRDefault="005D6AAF" w:rsidP="005D6AAF">
          <w:pPr>
            <w:pStyle w:val="01F848250538416FA74B0DB386EFCEA8"/>
          </w:pPr>
          <w:r w:rsidRPr="00FE12A7">
            <w:rPr>
              <w:rStyle w:val="PlaceholderText"/>
              <w:rFonts w:ascii="Arial" w:hAnsi="Arial" w:cs="Arial"/>
              <w:lang w:val="pt-BR"/>
            </w:rPr>
            <w:t>A sua opinião aqui</w:t>
          </w:r>
        </w:p>
      </w:docPartBody>
    </w:docPart>
    <w:docPart>
      <w:docPartPr>
        <w:name w:val="109B1E0D655B49DA86606DB5F674585E"/>
        <w:category>
          <w:name w:val="General"/>
          <w:gallery w:val="placeholder"/>
        </w:category>
        <w:types>
          <w:type w:val="bbPlcHdr"/>
        </w:types>
        <w:behaviors>
          <w:behavior w:val="content"/>
        </w:behaviors>
        <w:guid w:val="{D13A2E90-A242-4FD2-A56E-B813EB8D8871}"/>
      </w:docPartPr>
      <w:docPartBody>
        <w:p w:rsidR="0017307F" w:rsidRDefault="005D6AAF" w:rsidP="005D6AAF">
          <w:pPr>
            <w:pStyle w:val="109B1E0D655B49DA86606DB5F674585E"/>
          </w:pPr>
          <w:r w:rsidRPr="00FE12A7">
            <w:rPr>
              <w:rStyle w:val="PlaceholderText"/>
              <w:rFonts w:ascii="Arial" w:hAnsi="Arial" w:cs="Arial"/>
              <w:lang w:val="pt-BR"/>
            </w:rPr>
            <w:t>A sua opinião aqui</w:t>
          </w:r>
        </w:p>
      </w:docPartBody>
    </w:docPart>
    <w:docPart>
      <w:docPartPr>
        <w:name w:val="BE63EC8FB3E242C99B9955A9D61B837D"/>
        <w:category>
          <w:name w:val="General"/>
          <w:gallery w:val="placeholder"/>
        </w:category>
        <w:types>
          <w:type w:val="bbPlcHdr"/>
        </w:types>
        <w:behaviors>
          <w:behavior w:val="content"/>
        </w:behaviors>
        <w:guid w:val="{837CF5B6-ABEE-4AB6-8BC8-6BC01EB88D5C}"/>
      </w:docPartPr>
      <w:docPartBody>
        <w:p w:rsidR="0017307F" w:rsidRDefault="005D6AAF" w:rsidP="005D6AAF">
          <w:pPr>
            <w:pStyle w:val="BE63EC8FB3E242C99B9955A9D61B837D"/>
          </w:pPr>
          <w:r w:rsidRPr="00FE12A7">
            <w:rPr>
              <w:rStyle w:val="PlaceholderText"/>
              <w:rFonts w:ascii="Arial" w:hAnsi="Arial" w:cs="Arial"/>
              <w:lang w:val="pt-BR"/>
            </w:rPr>
            <w:t>A sua opinião aqui</w:t>
          </w:r>
        </w:p>
      </w:docPartBody>
    </w:docPart>
    <w:docPart>
      <w:docPartPr>
        <w:name w:val="10631729FF9A49A08061129E14CFD2D6"/>
        <w:category>
          <w:name w:val="General"/>
          <w:gallery w:val="placeholder"/>
        </w:category>
        <w:types>
          <w:type w:val="bbPlcHdr"/>
        </w:types>
        <w:behaviors>
          <w:behavior w:val="content"/>
        </w:behaviors>
        <w:guid w:val="{EE163023-4E67-400B-9ABB-994474110D69}"/>
      </w:docPartPr>
      <w:docPartBody>
        <w:p w:rsidR="0017307F" w:rsidRDefault="005D6AAF" w:rsidP="005D6AAF">
          <w:pPr>
            <w:pStyle w:val="10631729FF9A49A08061129E14CFD2D6"/>
          </w:pPr>
          <w:r w:rsidRPr="00FE12A7">
            <w:rPr>
              <w:rStyle w:val="PlaceholderText"/>
              <w:rFonts w:ascii="Arial" w:hAnsi="Arial" w:cs="Arial"/>
              <w:lang w:val="pt-BR"/>
            </w:rPr>
            <w:t>A sua opinião aqui</w:t>
          </w:r>
        </w:p>
      </w:docPartBody>
    </w:docPart>
    <w:docPart>
      <w:docPartPr>
        <w:name w:val="09F4F6122C3745549A98175305AA550E"/>
        <w:category>
          <w:name w:val="General"/>
          <w:gallery w:val="placeholder"/>
        </w:category>
        <w:types>
          <w:type w:val="bbPlcHdr"/>
        </w:types>
        <w:behaviors>
          <w:behavior w:val="content"/>
        </w:behaviors>
        <w:guid w:val="{DBF606DC-5499-43A4-B221-DF07D773FB3A}"/>
      </w:docPartPr>
      <w:docPartBody>
        <w:p w:rsidR="0017307F" w:rsidRDefault="005D6AAF" w:rsidP="005D6AAF">
          <w:pPr>
            <w:pStyle w:val="09F4F6122C3745549A98175305AA550E"/>
          </w:pPr>
          <w:r w:rsidRPr="00FE12A7">
            <w:rPr>
              <w:rStyle w:val="PlaceholderText"/>
              <w:rFonts w:ascii="Arial" w:hAnsi="Arial" w:cs="Arial"/>
              <w:szCs w:val="22"/>
              <w:lang w:val="pt-BR"/>
            </w:rPr>
            <w:t>A sua opinião aqui</w:t>
          </w:r>
        </w:p>
      </w:docPartBody>
    </w:docPart>
    <w:docPart>
      <w:docPartPr>
        <w:name w:val="2B654F8121AF4077B88B1667E76BA269"/>
        <w:category>
          <w:name w:val="General"/>
          <w:gallery w:val="placeholder"/>
        </w:category>
        <w:types>
          <w:type w:val="bbPlcHdr"/>
        </w:types>
        <w:behaviors>
          <w:behavior w:val="content"/>
        </w:behaviors>
        <w:guid w:val="{98549F12-6E04-4229-9FBC-7AB4CCA37521}"/>
      </w:docPartPr>
      <w:docPartBody>
        <w:p w:rsidR="0017307F" w:rsidRDefault="005D6AAF" w:rsidP="005D6AAF">
          <w:pPr>
            <w:pStyle w:val="2B654F8121AF4077B88B1667E76BA269"/>
          </w:pPr>
          <w:r w:rsidRPr="00FE12A7">
            <w:rPr>
              <w:rStyle w:val="PlaceholderText"/>
              <w:rFonts w:ascii="Arial" w:hAnsi="Arial" w:cs="Arial"/>
              <w:lang w:val="pt-BR"/>
            </w:rPr>
            <w:t>A sua opinião aqui</w:t>
          </w:r>
        </w:p>
      </w:docPartBody>
    </w:docPart>
    <w:docPart>
      <w:docPartPr>
        <w:name w:val="88569A0C64AD44EB87BCDBDB170BB4AF"/>
        <w:category>
          <w:name w:val="General"/>
          <w:gallery w:val="placeholder"/>
        </w:category>
        <w:types>
          <w:type w:val="bbPlcHdr"/>
        </w:types>
        <w:behaviors>
          <w:behavior w:val="content"/>
        </w:behaviors>
        <w:guid w:val="{C8706DC2-1E27-47FC-9E9F-EA5F0F051D39}"/>
      </w:docPartPr>
      <w:docPartBody>
        <w:p w:rsidR="0017307F" w:rsidRDefault="005D6AAF" w:rsidP="005D6AAF">
          <w:pPr>
            <w:pStyle w:val="88569A0C64AD44EB87BCDBDB170BB4AF"/>
          </w:pPr>
          <w:r w:rsidRPr="00FE12A7">
            <w:rPr>
              <w:rStyle w:val="PlaceholderText"/>
              <w:rFonts w:ascii="Arial" w:hAnsi="Arial" w:cs="Arial"/>
              <w:lang w:val="pt-BR"/>
            </w:rPr>
            <w:t>Escolha um item</w:t>
          </w:r>
        </w:p>
      </w:docPartBody>
    </w:docPart>
    <w:docPart>
      <w:docPartPr>
        <w:name w:val="5C479C40BE0348098C400B2D5A21AB98"/>
        <w:category>
          <w:name w:val="General"/>
          <w:gallery w:val="placeholder"/>
        </w:category>
        <w:types>
          <w:type w:val="bbPlcHdr"/>
        </w:types>
        <w:behaviors>
          <w:behavior w:val="content"/>
        </w:behaviors>
        <w:guid w:val="{8B69FFC0-F41F-48CD-8C14-2E103FADE1C0}"/>
      </w:docPartPr>
      <w:docPartBody>
        <w:p w:rsidR="0017307F" w:rsidRDefault="005D6AAF" w:rsidP="005D6AAF">
          <w:pPr>
            <w:pStyle w:val="5C479C40BE0348098C400B2D5A21AB98"/>
          </w:pPr>
          <w:r w:rsidRPr="00FE12A7">
            <w:rPr>
              <w:rStyle w:val="PlaceholderText"/>
              <w:rFonts w:ascii="Arial" w:hAnsi="Arial" w:cs="Arial"/>
              <w:lang w:val="pt-BR"/>
            </w:rPr>
            <w:t>A sua opinião aqui</w:t>
          </w:r>
        </w:p>
      </w:docPartBody>
    </w:docPart>
    <w:docPart>
      <w:docPartPr>
        <w:name w:val="E03FB556E7ED4658BDDB6B017496CAA7"/>
        <w:category>
          <w:name w:val="General"/>
          <w:gallery w:val="placeholder"/>
        </w:category>
        <w:types>
          <w:type w:val="bbPlcHdr"/>
        </w:types>
        <w:behaviors>
          <w:behavior w:val="content"/>
        </w:behaviors>
        <w:guid w:val="{2A5501A8-1899-41CB-B9B4-13AD7F70601D}"/>
      </w:docPartPr>
      <w:docPartBody>
        <w:p w:rsidR="0017307F" w:rsidRDefault="00FD15DE" w:rsidP="00FD15DE">
          <w:pPr>
            <w:pStyle w:val="E03FB556E7ED4658BDDB6B017496CAA73"/>
          </w:pPr>
          <w:r w:rsidRPr="00FC0139">
            <w:rPr>
              <w:rStyle w:val="PlaceholderText"/>
            </w:rPr>
            <w:t>Click or tap here to enter text.</w:t>
          </w:r>
        </w:p>
      </w:docPartBody>
    </w:docPart>
    <w:docPart>
      <w:docPartPr>
        <w:name w:val="8297E98D50EC4596BEC8D29693AF0798"/>
        <w:category>
          <w:name w:val="General"/>
          <w:gallery w:val="placeholder"/>
        </w:category>
        <w:types>
          <w:type w:val="bbPlcHdr"/>
        </w:types>
        <w:behaviors>
          <w:behavior w:val="content"/>
        </w:behaviors>
        <w:guid w:val="{19C861FA-1204-4ADD-A4F7-C82C7D18F293}"/>
      </w:docPartPr>
      <w:docPartBody>
        <w:p w:rsidR="0017307F" w:rsidRDefault="005D6AAF" w:rsidP="005D6AAF">
          <w:pPr>
            <w:pStyle w:val="8297E98D50EC4596BEC8D29693AF0798"/>
          </w:pPr>
          <w:r w:rsidRPr="00FE12A7">
            <w:rPr>
              <w:rStyle w:val="PlaceholderText"/>
              <w:rFonts w:ascii="Arial" w:hAnsi="Arial" w:cs="Arial"/>
              <w:lang w:val="pt-BR"/>
            </w:rPr>
            <w:t>Escolha um item</w:t>
          </w:r>
        </w:p>
      </w:docPartBody>
    </w:docPart>
    <w:docPart>
      <w:docPartPr>
        <w:name w:val="ED6952A1B51F4212BAA807FA94D7509B"/>
        <w:category>
          <w:name w:val="General"/>
          <w:gallery w:val="placeholder"/>
        </w:category>
        <w:types>
          <w:type w:val="bbPlcHdr"/>
        </w:types>
        <w:behaviors>
          <w:behavior w:val="content"/>
        </w:behaviors>
        <w:guid w:val="{C72C36DA-E6FC-402D-B4C8-4BC0411F831F}"/>
      </w:docPartPr>
      <w:docPartBody>
        <w:p w:rsidR="0017307F" w:rsidRDefault="00FD15DE" w:rsidP="00FD15DE">
          <w:pPr>
            <w:pStyle w:val="ED6952A1B51F4212BAA807FA94D7509B3"/>
          </w:pPr>
          <w:r w:rsidRPr="00FC0139">
            <w:rPr>
              <w:rStyle w:val="PlaceholderText"/>
            </w:rPr>
            <w:t>Click or tap here to enter text.</w:t>
          </w:r>
        </w:p>
      </w:docPartBody>
    </w:docPart>
    <w:docPart>
      <w:docPartPr>
        <w:name w:val="3F547F8570624C23961C0D9659386BC0"/>
        <w:category>
          <w:name w:val="General"/>
          <w:gallery w:val="placeholder"/>
        </w:category>
        <w:types>
          <w:type w:val="bbPlcHdr"/>
        </w:types>
        <w:behaviors>
          <w:behavior w:val="content"/>
        </w:behaviors>
        <w:guid w:val="{8EEBC5B5-3C5B-49AD-87B5-C335F2D47048}"/>
      </w:docPartPr>
      <w:docPartBody>
        <w:p w:rsidR="0017307F" w:rsidRDefault="005D6AAF" w:rsidP="005D6AAF">
          <w:pPr>
            <w:pStyle w:val="3F547F8570624C23961C0D9659386BC0"/>
          </w:pPr>
          <w:r w:rsidRPr="00FE12A7">
            <w:rPr>
              <w:rStyle w:val="PlaceholderText"/>
              <w:rFonts w:ascii="Arial" w:hAnsi="Arial" w:cs="Arial"/>
              <w:lang w:val="pt-BR"/>
            </w:rPr>
            <w:t>Escolha um item</w:t>
          </w:r>
        </w:p>
      </w:docPartBody>
    </w:docPart>
    <w:docPart>
      <w:docPartPr>
        <w:name w:val="E373222747234BD98E1CEA8F12772996"/>
        <w:category>
          <w:name w:val="General"/>
          <w:gallery w:val="placeholder"/>
        </w:category>
        <w:types>
          <w:type w:val="bbPlcHdr"/>
        </w:types>
        <w:behaviors>
          <w:behavior w:val="content"/>
        </w:behaviors>
        <w:guid w:val="{65D1ED88-E4B4-49D3-8E44-F12A458E918F}"/>
      </w:docPartPr>
      <w:docPartBody>
        <w:p w:rsidR="0017307F" w:rsidRDefault="005D6AAF" w:rsidP="005D6AAF">
          <w:pPr>
            <w:pStyle w:val="E373222747234BD98E1CEA8F12772996"/>
          </w:pPr>
          <w:r w:rsidRPr="00FE12A7">
            <w:rPr>
              <w:rStyle w:val="PlaceholderText"/>
              <w:rFonts w:ascii="Arial" w:hAnsi="Arial" w:cs="Arial"/>
              <w:lang w:val="pt-BR"/>
            </w:rPr>
            <w:t>A sua opinião aqui</w:t>
          </w:r>
        </w:p>
      </w:docPartBody>
    </w:docPart>
    <w:docPart>
      <w:docPartPr>
        <w:name w:val="55B63DA8EB7040288937542739BDFA64"/>
        <w:category>
          <w:name w:val="General"/>
          <w:gallery w:val="placeholder"/>
        </w:category>
        <w:types>
          <w:type w:val="bbPlcHdr"/>
        </w:types>
        <w:behaviors>
          <w:behavior w:val="content"/>
        </w:behaviors>
        <w:guid w:val="{30FF7BE3-C22D-42A3-AF55-D9F219A72110}"/>
      </w:docPartPr>
      <w:docPartBody>
        <w:p w:rsidR="0017307F" w:rsidRDefault="005D6AAF" w:rsidP="005D6AAF">
          <w:pPr>
            <w:pStyle w:val="55B63DA8EB7040288937542739BDFA64"/>
          </w:pPr>
          <w:r w:rsidRPr="00FE12A7">
            <w:rPr>
              <w:rStyle w:val="PlaceholderText"/>
              <w:rFonts w:ascii="Arial" w:hAnsi="Arial" w:cs="Arial"/>
              <w:lang w:val="pt-BR"/>
            </w:rPr>
            <w:t>A sua opinião aqui</w:t>
          </w:r>
        </w:p>
      </w:docPartBody>
    </w:docPart>
    <w:docPart>
      <w:docPartPr>
        <w:name w:val="7FE13B9DB49B4112914E932B0076A7E8"/>
        <w:category>
          <w:name w:val="General"/>
          <w:gallery w:val="placeholder"/>
        </w:category>
        <w:types>
          <w:type w:val="bbPlcHdr"/>
        </w:types>
        <w:behaviors>
          <w:behavior w:val="content"/>
        </w:behaviors>
        <w:guid w:val="{ADFBCAD7-3E50-4316-9F0B-8D084D6DEFAA}"/>
      </w:docPartPr>
      <w:docPartBody>
        <w:p w:rsidR="0017307F" w:rsidRDefault="005D6AAF" w:rsidP="005D6AAF">
          <w:pPr>
            <w:pStyle w:val="7FE13B9DB49B4112914E932B0076A7E8"/>
          </w:pPr>
          <w:r w:rsidRPr="00FE12A7">
            <w:rPr>
              <w:rStyle w:val="PlaceholderText"/>
              <w:rFonts w:ascii="Arial" w:hAnsi="Arial" w:cs="Arial"/>
              <w:lang w:val="pt-BR"/>
            </w:rPr>
            <w:t>A sua opinião aqui</w:t>
          </w:r>
        </w:p>
      </w:docPartBody>
    </w:docPart>
    <w:docPart>
      <w:docPartPr>
        <w:name w:val="75BE0E2E774240229A340A02357D4665"/>
        <w:category>
          <w:name w:val="General"/>
          <w:gallery w:val="placeholder"/>
        </w:category>
        <w:types>
          <w:type w:val="bbPlcHdr"/>
        </w:types>
        <w:behaviors>
          <w:behavior w:val="content"/>
        </w:behaviors>
        <w:guid w:val="{24F5CEC4-3CEC-48B4-83B1-4086795456E4}"/>
      </w:docPartPr>
      <w:docPartBody>
        <w:p w:rsidR="0017307F" w:rsidRDefault="005D6AAF" w:rsidP="005D6AAF">
          <w:pPr>
            <w:pStyle w:val="75BE0E2E774240229A340A02357D4665"/>
          </w:pPr>
          <w:r w:rsidRPr="00FE12A7">
            <w:rPr>
              <w:rStyle w:val="PlaceholderText"/>
              <w:rFonts w:ascii="Arial" w:hAnsi="Arial" w:cs="Arial"/>
              <w:lang w:val="pt-BR"/>
            </w:rPr>
            <w:t>A sua opinião aqui</w:t>
          </w:r>
        </w:p>
      </w:docPartBody>
    </w:docPart>
    <w:docPart>
      <w:docPartPr>
        <w:name w:val="A2DBD5D9E7F04919BD6469EA303985F4"/>
        <w:category>
          <w:name w:val="General"/>
          <w:gallery w:val="placeholder"/>
        </w:category>
        <w:types>
          <w:type w:val="bbPlcHdr"/>
        </w:types>
        <w:behaviors>
          <w:behavior w:val="content"/>
        </w:behaviors>
        <w:guid w:val="{E22872EC-D207-4754-B0E1-C17673823877}"/>
      </w:docPartPr>
      <w:docPartBody>
        <w:p w:rsidR="0017307F" w:rsidRDefault="005D6AAF" w:rsidP="005D6AAF">
          <w:pPr>
            <w:pStyle w:val="A2DBD5D9E7F04919BD6469EA303985F4"/>
          </w:pPr>
          <w:r w:rsidRPr="00FE12A7">
            <w:rPr>
              <w:rStyle w:val="PlaceholderText"/>
              <w:rFonts w:ascii="Arial" w:hAnsi="Arial" w:cs="Arial"/>
              <w:lang w:val="pt-BR"/>
            </w:rPr>
            <w:t>A sua opinião aqui</w:t>
          </w:r>
        </w:p>
      </w:docPartBody>
    </w:docPart>
    <w:docPart>
      <w:docPartPr>
        <w:name w:val="A363B07FC57B4C59B61D9F7F8FC6F314"/>
        <w:category>
          <w:name w:val="General"/>
          <w:gallery w:val="placeholder"/>
        </w:category>
        <w:types>
          <w:type w:val="bbPlcHdr"/>
        </w:types>
        <w:behaviors>
          <w:behavior w:val="content"/>
        </w:behaviors>
        <w:guid w:val="{E8DC11B0-65F7-4967-B053-4AFF9EAEA5DC}"/>
      </w:docPartPr>
      <w:docPartBody>
        <w:p w:rsidR="0017307F" w:rsidRDefault="00FD15DE" w:rsidP="00FD15DE">
          <w:pPr>
            <w:pStyle w:val="A363B07FC57B4C59B61D9F7F8FC6F314"/>
          </w:pPr>
          <w:r w:rsidRPr="00FC0139">
            <w:rPr>
              <w:rStyle w:val="PlaceholderText"/>
            </w:rPr>
            <w:t>Click or tap here to enter text.</w:t>
          </w:r>
        </w:p>
      </w:docPartBody>
    </w:docPart>
    <w:docPart>
      <w:docPartPr>
        <w:name w:val="EC55793AADFA45769811071A5077671B"/>
        <w:category>
          <w:name w:val="Загальні"/>
          <w:gallery w:val="placeholder"/>
        </w:category>
        <w:types>
          <w:type w:val="bbPlcHdr"/>
        </w:types>
        <w:behaviors>
          <w:behavior w:val="content"/>
        </w:behaviors>
        <w:guid w:val="{EF2B24C3-FAE3-4FB6-99CE-FA07B1A6BE54}"/>
      </w:docPartPr>
      <w:docPartBody>
        <w:p w:rsidR="008479F2" w:rsidRDefault="00F41B5F">
          <w:pPr>
            <w:pStyle w:val="EC55793AADFA45769811071A5077671B"/>
          </w:pPr>
          <w:r w:rsidRPr="00465525">
            <w:rPr>
              <w:rStyle w:val="PlaceholderText"/>
            </w:rPr>
            <w:t>Choose an item.</w:t>
          </w:r>
        </w:p>
      </w:docPartBody>
    </w:docPart>
    <w:docPart>
      <w:docPartPr>
        <w:name w:val="E3DDB792E43F46BA82C892323AF39D0B"/>
        <w:category>
          <w:name w:val="Загальні"/>
          <w:gallery w:val="placeholder"/>
        </w:category>
        <w:types>
          <w:type w:val="bbPlcHdr"/>
        </w:types>
        <w:behaviors>
          <w:behavior w:val="content"/>
        </w:behaviors>
        <w:guid w:val="{FA5E03DE-3183-4DCE-B460-8D7FE4A1B218}"/>
      </w:docPartPr>
      <w:docPartBody>
        <w:p w:rsidR="008479F2" w:rsidRDefault="00EE2639">
          <w:pPr>
            <w:pStyle w:val="E3DDB792E43F46BA82C892323AF39D0B"/>
          </w:pPr>
          <w:r w:rsidRPr="00465525">
            <w:rPr>
              <w:rStyle w:val="PlaceholderText"/>
            </w:rPr>
            <w:t>Choose an item.</w:t>
          </w:r>
        </w:p>
      </w:docPartBody>
    </w:docPart>
    <w:docPart>
      <w:docPartPr>
        <w:name w:val="1C0D58B7AFAB461581912ABA8E596FE2"/>
        <w:category>
          <w:name w:val="Загальні"/>
          <w:gallery w:val="placeholder"/>
        </w:category>
        <w:types>
          <w:type w:val="bbPlcHdr"/>
        </w:types>
        <w:behaviors>
          <w:behavior w:val="content"/>
        </w:behaviors>
        <w:guid w:val="{90B38F41-0DA6-4380-AC87-0BBF354A0C9E}"/>
      </w:docPartPr>
      <w:docPartBody>
        <w:p w:rsidR="008479F2" w:rsidRDefault="00100AC7">
          <w:pPr>
            <w:pStyle w:val="1C0D58B7AFAB461581912ABA8E596FE2"/>
          </w:pPr>
          <w:r w:rsidRPr="00465525">
            <w:rPr>
              <w:rStyle w:val="PlaceholderText"/>
            </w:rPr>
            <w:t>Choose an item.</w:t>
          </w:r>
        </w:p>
      </w:docPartBody>
    </w:docPart>
    <w:docPart>
      <w:docPartPr>
        <w:name w:val="BBE348E8C4CA42FEA339B7155A4A4E7F"/>
        <w:category>
          <w:name w:val="Загальні"/>
          <w:gallery w:val="placeholder"/>
        </w:category>
        <w:types>
          <w:type w:val="bbPlcHdr"/>
        </w:types>
        <w:behaviors>
          <w:behavior w:val="content"/>
        </w:behaviors>
        <w:guid w:val="{19E4FBE5-D456-46D6-93AE-F6F5043CFB19}"/>
      </w:docPartPr>
      <w:docPartBody>
        <w:p w:rsidR="008479F2" w:rsidRDefault="00FD15DE">
          <w:pPr>
            <w:pStyle w:val="BBE348E8C4CA42FEA339B7155A4A4E7F"/>
          </w:pPr>
          <w:r w:rsidRPr="00465525">
            <w:rPr>
              <w:rStyle w:val="PlaceholderText"/>
            </w:rPr>
            <w:t>Choose an item.</w:t>
          </w:r>
        </w:p>
      </w:docPartBody>
    </w:docPart>
    <w:docPart>
      <w:docPartPr>
        <w:name w:val="A8A6402EC426426587B7CFCE844840E7"/>
        <w:category>
          <w:name w:val="Загальні"/>
          <w:gallery w:val="placeholder"/>
        </w:category>
        <w:types>
          <w:type w:val="bbPlcHdr"/>
        </w:types>
        <w:behaviors>
          <w:behavior w:val="content"/>
        </w:behaviors>
        <w:guid w:val="{0BF57AEF-FF16-4A0A-BAE5-EA9055F47EAC}"/>
      </w:docPartPr>
      <w:docPartBody>
        <w:p w:rsidR="008479F2" w:rsidRDefault="00FD15DE">
          <w:pPr>
            <w:pStyle w:val="A8A6402EC426426587B7CFCE844840E7"/>
          </w:pPr>
          <w:r w:rsidRPr="00465525">
            <w:rPr>
              <w:rStyle w:val="PlaceholderText"/>
            </w:rPr>
            <w:t>Choose an item.</w:t>
          </w:r>
        </w:p>
      </w:docPartBody>
    </w:docPart>
    <w:docPart>
      <w:docPartPr>
        <w:name w:val="E2C5C3FA15D94E7594C3712446084A85"/>
        <w:category>
          <w:name w:val="Загальні"/>
          <w:gallery w:val="placeholder"/>
        </w:category>
        <w:types>
          <w:type w:val="bbPlcHdr"/>
        </w:types>
        <w:behaviors>
          <w:behavior w:val="content"/>
        </w:behaviors>
        <w:guid w:val="{1A43B6D6-B55E-4F53-93FF-3A31B68AD26A}"/>
      </w:docPartPr>
      <w:docPartBody>
        <w:p w:rsidR="008479F2" w:rsidRDefault="00100AC7">
          <w:pPr>
            <w:pStyle w:val="E2C5C3FA15D94E7594C3712446084A85"/>
          </w:pPr>
          <w:r w:rsidRPr="00465525">
            <w:rPr>
              <w:rStyle w:val="PlaceholderText"/>
            </w:rPr>
            <w:t>Choose an item.</w:t>
          </w:r>
        </w:p>
      </w:docPartBody>
    </w:docPart>
    <w:docPart>
      <w:docPartPr>
        <w:name w:val="02E4BC3A04FD4754AD76F8FAC763E455"/>
        <w:category>
          <w:name w:val="Загальні"/>
          <w:gallery w:val="placeholder"/>
        </w:category>
        <w:types>
          <w:type w:val="bbPlcHdr"/>
        </w:types>
        <w:behaviors>
          <w:behavior w:val="content"/>
        </w:behaviors>
        <w:guid w:val="{B6A0EAF6-B77E-4D19-A521-D788AA43C5E6}"/>
      </w:docPartPr>
      <w:docPartBody>
        <w:p w:rsidR="008479F2" w:rsidRDefault="00FD15DE">
          <w:pPr>
            <w:pStyle w:val="02E4BC3A04FD4754AD76F8FAC763E455"/>
          </w:pPr>
          <w:r w:rsidRPr="00465525">
            <w:rPr>
              <w:rStyle w:val="PlaceholderText"/>
            </w:rPr>
            <w:t>Choose an item.</w:t>
          </w:r>
        </w:p>
      </w:docPartBody>
    </w:docPart>
    <w:docPart>
      <w:docPartPr>
        <w:name w:val="8A984C003DDE4ADCA1C228B3C2E0C165"/>
        <w:category>
          <w:name w:val="Загальні"/>
          <w:gallery w:val="placeholder"/>
        </w:category>
        <w:types>
          <w:type w:val="bbPlcHdr"/>
        </w:types>
        <w:behaviors>
          <w:behavior w:val="content"/>
        </w:behaviors>
        <w:guid w:val="{3C277864-4EF8-45F5-B8D2-1B2EE3A307F1}"/>
      </w:docPartPr>
      <w:docPartBody>
        <w:p w:rsidR="008479F2" w:rsidRDefault="00100AC7">
          <w:pPr>
            <w:pStyle w:val="8A984C003DDE4ADCA1C228B3C2E0C165"/>
          </w:pPr>
          <w:r w:rsidRPr="00465525">
            <w:rPr>
              <w:rStyle w:val="PlaceholderText"/>
            </w:rPr>
            <w:t>Choose an item.</w:t>
          </w:r>
        </w:p>
      </w:docPartBody>
    </w:docPart>
    <w:docPart>
      <w:docPartPr>
        <w:name w:val="425D5A96D56B4557B66F57A473B72D25"/>
        <w:category>
          <w:name w:val="Загальні"/>
          <w:gallery w:val="placeholder"/>
        </w:category>
        <w:types>
          <w:type w:val="bbPlcHdr"/>
        </w:types>
        <w:behaviors>
          <w:behavior w:val="content"/>
        </w:behaviors>
        <w:guid w:val="{9F351CB3-FDEA-4EF5-BA2E-5B578140A98F}"/>
      </w:docPartPr>
      <w:docPartBody>
        <w:p w:rsidR="008479F2" w:rsidRDefault="00100AC7">
          <w:pPr>
            <w:pStyle w:val="425D5A96D56B4557B66F57A473B72D25"/>
          </w:pPr>
          <w:r w:rsidRPr="00465525">
            <w:rPr>
              <w:rStyle w:val="PlaceholderText"/>
            </w:rPr>
            <w:t>Choose an item.</w:t>
          </w:r>
        </w:p>
      </w:docPartBody>
    </w:docPart>
    <w:docPart>
      <w:docPartPr>
        <w:name w:val="3DD5EC13B9A4461DA48354D6EBC812B1"/>
        <w:category>
          <w:name w:val="General"/>
          <w:gallery w:val="placeholder"/>
        </w:category>
        <w:types>
          <w:type w:val="bbPlcHdr"/>
        </w:types>
        <w:behaviors>
          <w:behavior w:val="content"/>
        </w:behaviors>
        <w:guid w:val="{07EBB9AB-4921-47B7-AA58-4664CCBA4FC4}"/>
      </w:docPartPr>
      <w:docPartBody>
        <w:p w:rsidR="009C7C6A" w:rsidRDefault="008479F2" w:rsidP="008479F2">
          <w:pPr>
            <w:pStyle w:val="3DD5EC13B9A4461DA48354D6EBC812B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E60A15FB563491688FBDF26BE01BDCD"/>
        <w:category>
          <w:name w:val="General"/>
          <w:gallery w:val="placeholder"/>
        </w:category>
        <w:types>
          <w:type w:val="bbPlcHdr"/>
        </w:types>
        <w:behaviors>
          <w:behavior w:val="content"/>
        </w:behaviors>
        <w:guid w:val="{A978388E-8A83-4A03-970B-587AEA98B654}"/>
      </w:docPartPr>
      <w:docPartBody>
        <w:p w:rsidR="009C7C6A" w:rsidRDefault="005D6AAF" w:rsidP="005D6AAF">
          <w:pPr>
            <w:pStyle w:val="1E60A15FB563491688FBDF26BE01BDCD"/>
          </w:pPr>
          <w:r w:rsidRPr="00FE12A7">
            <w:rPr>
              <w:rStyle w:val="PlaceholderText"/>
              <w:rFonts w:ascii="Arial" w:hAnsi="Arial" w:cs="Arial"/>
              <w:lang w:val="pt-BR"/>
            </w:rPr>
            <w:t>Escolha um item</w:t>
          </w:r>
        </w:p>
      </w:docPartBody>
    </w:docPart>
    <w:docPart>
      <w:docPartPr>
        <w:name w:val="EF42E1A04C714B338B42A2C5BCD0D2DF"/>
        <w:category>
          <w:name w:val="General"/>
          <w:gallery w:val="placeholder"/>
        </w:category>
        <w:types>
          <w:type w:val="bbPlcHdr"/>
        </w:types>
        <w:behaviors>
          <w:behavior w:val="content"/>
        </w:behaviors>
        <w:guid w:val="{2BA778CE-254A-4714-9F5E-610991C791F4}"/>
      </w:docPartPr>
      <w:docPartBody>
        <w:p w:rsidR="009C7C6A" w:rsidRDefault="005D6AAF" w:rsidP="005D6AAF">
          <w:pPr>
            <w:pStyle w:val="EF42E1A04C714B338B42A2C5BCD0D2DF"/>
          </w:pPr>
          <w:r w:rsidRPr="00FE12A7">
            <w:rPr>
              <w:rStyle w:val="PlaceholderText"/>
              <w:rFonts w:ascii="Arial" w:hAnsi="Arial" w:cs="Arial"/>
              <w:lang w:val="pt-BR"/>
            </w:rPr>
            <w:t>Escolha um item</w:t>
          </w:r>
        </w:p>
      </w:docPartBody>
    </w:docPart>
    <w:docPart>
      <w:docPartPr>
        <w:name w:val="A5E7E0FA46E84EC5B7832683483BAD0C"/>
        <w:category>
          <w:name w:val="General"/>
          <w:gallery w:val="placeholder"/>
        </w:category>
        <w:types>
          <w:type w:val="bbPlcHdr"/>
        </w:types>
        <w:behaviors>
          <w:behavior w:val="content"/>
        </w:behaviors>
        <w:guid w:val="{DD0AC282-AE52-4FDA-92D9-12905916BA27}"/>
      </w:docPartPr>
      <w:docPartBody>
        <w:p w:rsidR="009C7C6A" w:rsidRDefault="005D6AAF" w:rsidP="005D6AAF">
          <w:pPr>
            <w:pStyle w:val="A5E7E0FA46E84EC5B7832683483BAD0C"/>
          </w:pPr>
          <w:r w:rsidRPr="00FE12A7">
            <w:rPr>
              <w:rStyle w:val="PlaceholderText"/>
              <w:rFonts w:ascii="Arial" w:hAnsi="Arial" w:cs="Arial"/>
              <w:lang w:val="pt-BR"/>
            </w:rPr>
            <w:t>A sua opinião aqui</w:t>
          </w:r>
        </w:p>
      </w:docPartBody>
    </w:docPart>
    <w:docPart>
      <w:docPartPr>
        <w:name w:val="54AE88E57E704A0CA4C06627EA8B29EC"/>
        <w:category>
          <w:name w:val="General"/>
          <w:gallery w:val="placeholder"/>
        </w:category>
        <w:types>
          <w:type w:val="bbPlcHdr"/>
        </w:types>
        <w:behaviors>
          <w:behavior w:val="content"/>
        </w:behaviors>
        <w:guid w:val="{C8F710C9-1C79-489D-98BA-13C0BB6659A8}"/>
      </w:docPartPr>
      <w:docPartBody>
        <w:p w:rsidR="009C7C6A" w:rsidRDefault="005D6AAF" w:rsidP="005D6AAF">
          <w:pPr>
            <w:pStyle w:val="54AE88E57E704A0CA4C06627EA8B29EC"/>
          </w:pPr>
          <w:r w:rsidRPr="00FE12A7">
            <w:rPr>
              <w:rStyle w:val="PlaceholderText"/>
              <w:rFonts w:ascii="Arial" w:hAnsi="Arial" w:cs="Arial"/>
              <w:lang w:val="pt-BR"/>
            </w:rPr>
            <w:t>A sua opinião aqui</w:t>
          </w:r>
        </w:p>
      </w:docPartBody>
    </w:docPart>
    <w:docPart>
      <w:docPartPr>
        <w:name w:val="C67D920FF12C456AA80AF3C818B2DB6E"/>
        <w:category>
          <w:name w:val="General"/>
          <w:gallery w:val="placeholder"/>
        </w:category>
        <w:types>
          <w:type w:val="bbPlcHdr"/>
        </w:types>
        <w:behaviors>
          <w:behavior w:val="content"/>
        </w:behaviors>
        <w:guid w:val="{48C8C91B-342B-4673-97FA-3B5BA3A09E1B}"/>
      </w:docPartPr>
      <w:docPartBody>
        <w:p w:rsidR="009C7C6A" w:rsidRDefault="005D6AAF" w:rsidP="005D6AAF">
          <w:pPr>
            <w:pStyle w:val="C67D920FF12C456AA80AF3C818B2DB6E"/>
          </w:pPr>
          <w:r w:rsidRPr="00FE12A7">
            <w:rPr>
              <w:rStyle w:val="PlaceholderText"/>
              <w:rFonts w:ascii="Arial" w:hAnsi="Arial" w:cs="Arial"/>
              <w:lang w:val="pt-BR"/>
            </w:rPr>
            <w:t>A sua opinião aqui</w:t>
          </w:r>
        </w:p>
      </w:docPartBody>
    </w:docPart>
    <w:docPart>
      <w:docPartPr>
        <w:name w:val="4DCBD240F0C64B0694382C86E9195E89"/>
        <w:category>
          <w:name w:val="General"/>
          <w:gallery w:val="placeholder"/>
        </w:category>
        <w:types>
          <w:type w:val="bbPlcHdr"/>
        </w:types>
        <w:behaviors>
          <w:behavior w:val="content"/>
        </w:behaviors>
        <w:guid w:val="{EF7E18C7-DA86-4D34-BAE8-75723B570452}"/>
      </w:docPartPr>
      <w:docPartBody>
        <w:p w:rsidR="009C7C6A" w:rsidRDefault="005D6AAF" w:rsidP="005D6AAF">
          <w:pPr>
            <w:pStyle w:val="4DCBD240F0C64B0694382C86E9195E89"/>
          </w:pPr>
          <w:r w:rsidRPr="00FE12A7">
            <w:rPr>
              <w:rStyle w:val="PlaceholderText"/>
              <w:rFonts w:ascii="Arial" w:hAnsi="Arial" w:cs="Arial"/>
              <w:bCs/>
              <w:lang w:val="pt-BR"/>
            </w:rPr>
            <w:t>A sua opinião aqui</w:t>
          </w:r>
        </w:p>
      </w:docPartBody>
    </w:docPart>
    <w:docPart>
      <w:docPartPr>
        <w:name w:val="041FE7A6617C44ED9A582ACEC4F2ACB4"/>
        <w:category>
          <w:name w:val="General"/>
          <w:gallery w:val="placeholder"/>
        </w:category>
        <w:types>
          <w:type w:val="bbPlcHdr"/>
        </w:types>
        <w:behaviors>
          <w:behavior w:val="content"/>
        </w:behaviors>
        <w:guid w:val="{85673F35-E521-40CC-ACE1-F7F29E1CFF21}"/>
      </w:docPartPr>
      <w:docPartBody>
        <w:p w:rsidR="009C7C6A" w:rsidRDefault="005D6AAF" w:rsidP="005D6AAF">
          <w:pPr>
            <w:pStyle w:val="041FE7A6617C44ED9A582ACEC4F2ACB4"/>
          </w:pPr>
          <w:r w:rsidRPr="00FE12A7">
            <w:rPr>
              <w:rStyle w:val="PlaceholderText"/>
              <w:rFonts w:ascii="Arial" w:hAnsi="Arial" w:cs="Arial"/>
              <w:lang w:val="pt-BR"/>
            </w:rPr>
            <w:t>A sua opinião aqui</w:t>
          </w:r>
        </w:p>
      </w:docPartBody>
    </w:docPart>
    <w:docPart>
      <w:docPartPr>
        <w:name w:val="98258F6636C04FF2B82FB390F6CF8492"/>
        <w:category>
          <w:name w:val="General"/>
          <w:gallery w:val="placeholder"/>
        </w:category>
        <w:types>
          <w:type w:val="bbPlcHdr"/>
        </w:types>
        <w:behaviors>
          <w:behavior w:val="content"/>
        </w:behaviors>
        <w:guid w:val="{A0FFE74C-7BFF-477D-96A5-4950EAA8D18B}"/>
      </w:docPartPr>
      <w:docPartBody>
        <w:p w:rsidR="008D5A6A" w:rsidRDefault="005D6AAF" w:rsidP="005D6AAF">
          <w:pPr>
            <w:pStyle w:val="98258F6636C04FF2B82FB390F6CF8492"/>
          </w:pPr>
          <w:r w:rsidRPr="00FE12A7">
            <w:rPr>
              <w:rStyle w:val="PlaceholderText"/>
              <w:rFonts w:ascii="Arial" w:hAnsi="Arial" w:cs="Arial"/>
              <w:lang w:val="pt-BR"/>
            </w:rPr>
            <w:t>A sua opinião aqui</w:t>
          </w:r>
        </w:p>
      </w:docPartBody>
    </w:docPart>
    <w:docPart>
      <w:docPartPr>
        <w:name w:val="F506F53ECF484988B33BAC71D72393CE"/>
        <w:category>
          <w:name w:val="General"/>
          <w:gallery w:val="placeholder"/>
        </w:category>
        <w:types>
          <w:type w:val="bbPlcHdr"/>
        </w:types>
        <w:behaviors>
          <w:behavior w:val="content"/>
        </w:behaviors>
        <w:guid w:val="{DBC03316-0EDE-479B-B698-76BAB8A270DF}"/>
      </w:docPartPr>
      <w:docPartBody>
        <w:p w:rsidR="00C64EFC" w:rsidRDefault="005D6AAF" w:rsidP="005D6AAF">
          <w:pPr>
            <w:pStyle w:val="F506F53ECF484988B33BAC71D72393CE"/>
          </w:pPr>
          <w:r w:rsidRPr="00FE12A7">
            <w:rPr>
              <w:rStyle w:val="PlaceholderText"/>
              <w:rFonts w:ascii="Arial" w:hAnsi="Arial" w:cs="Arial"/>
              <w:lang w:val="pt-BR"/>
            </w:rPr>
            <w:t>A sua opinião aqui</w:t>
          </w:r>
        </w:p>
      </w:docPartBody>
    </w:docPart>
    <w:docPart>
      <w:docPartPr>
        <w:name w:val="49C4C2F5D3594931AC6620D9E9F51A67"/>
        <w:category>
          <w:name w:val="General"/>
          <w:gallery w:val="placeholder"/>
        </w:category>
        <w:types>
          <w:type w:val="bbPlcHdr"/>
        </w:types>
        <w:behaviors>
          <w:behavior w:val="content"/>
        </w:behaviors>
        <w:guid w:val="{BBA6CCCD-19A8-4816-85B8-12036266296E}"/>
      </w:docPartPr>
      <w:docPartBody>
        <w:p w:rsidR="00C64EFC" w:rsidRDefault="005D6AAF" w:rsidP="005D6AAF">
          <w:pPr>
            <w:pStyle w:val="49C4C2F5D3594931AC6620D9E9F51A67"/>
          </w:pPr>
          <w:r w:rsidRPr="00FE12A7">
            <w:rPr>
              <w:rStyle w:val="PlaceholderText"/>
              <w:rFonts w:ascii="Arial" w:hAnsi="Arial" w:cs="Arial"/>
              <w:lang w:val="pt-BR"/>
            </w:rPr>
            <w:t>A sua opinião aqui</w:t>
          </w:r>
        </w:p>
      </w:docPartBody>
    </w:docPart>
    <w:docPart>
      <w:docPartPr>
        <w:name w:val="9CAE6FA9DABC4A83881908B1F381C2E2"/>
        <w:category>
          <w:name w:val="General"/>
          <w:gallery w:val="placeholder"/>
        </w:category>
        <w:types>
          <w:type w:val="bbPlcHdr"/>
        </w:types>
        <w:behaviors>
          <w:behavior w:val="content"/>
        </w:behaviors>
        <w:guid w:val="{1ED479BA-B546-4F82-818E-497782D29553}"/>
      </w:docPartPr>
      <w:docPartBody>
        <w:p w:rsidR="00C64EFC" w:rsidRDefault="008D5A6A" w:rsidP="008D5A6A">
          <w:pPr>
            <w:pStyle w:val="9CAE6FA9DABC4A83881908B1F381C2E2"/>
          </w:pPr>
          <w:r w:rsidRPr="00465525">
            <w:rPr>
              <w:rStyle w:val="PlaceholderText"/>
            </w:rPr>
            <w:t>Choose an item.</w:t>
          </w:r>
        </w:p>
      </w:docPartBody>
    </w:docPart>
    <w:docPart>
      <w:docPartPr>
        <w:name w:val="CF1B1235875E4C0FB2220DF6E3106BAF"/>
        <w:category>
          <w:name w:val="General"/>
          <w:gallery w:val="placeholder"/>
        </w:category>
        <w:types>
          <w:type w:val="bbPlcHdr"/>
        </w:types>
        <w:behaviors>
          <w:behavior w:val="content"/>
        </w:behaviors>
        <w:guid w:val="{332F9745-CBC6-499D-9389-339E63D86F2E}"/>
      </w:docPartPr>
      <w:docPartBody>
        <w:p w:rsidR="008F6E89" w:rsidRDefault="00887B9E" w:rsidP="00887B9E">
          <w:pPr>
            <w:pStyle w:val="CF1B1235875E4C0FB2220DF6E3106BAF"/>
          </w:pPr>
          <w:r w:rsidRPr="00465525">
            <w:rPr>
              <w:rStyle w:val="PlaceholderText"/>
            </w:rPr>
            <w:t>Choose an item.</w:t>
          </w:r>
        </w:p>
      </w:docPartBody>
    </w:docPart>
    <w:docPart>
      <w:docPartPr>
        <w:name w:val="AC2F3818771442D2A4A53FF7E85DC953"/>
        <w:category>
          <w:name w:val="General"/>
          <w:gallery w:val="placeholder"/>
        </w:category>
        <w:types>
          <w:type w:val="bbPlcHdr"/>
        </w:types>
        <w:behaviors>
          <w:behavior w:val="content"/>
        </w:behaviors>
        <w:guid w:val="{A64EA36C-248E-4023-8840-4464F3B16427}"/>
      </w:docPartPr>
      <w:docPartBody>
        <w:p w:rsidR="008F6E89" w:rsidRDefault="00887B9E" w:rsidP="00887B9E">
          <w:pPr>
            <w:pStyle w:val="AC2F3818771442D2A4A53FF7E85DC953"/>
          </w:pPr>
          <w:r w:rsidRPr="00465525">
            <w:rPr>
              <w:rStyle w:val="PlaceholderText"/>
            </w:rPr>
            <w:t>Choose an item.</w:t>
          </w:r>
        </w:p>
      </w:docPartBody>
    </w:docPart>
    <w:docPart>
      <w:docPartPr>
        <w:name w:val="C76902FE4EB74CBBB298FA8187D2D615"/>
        <w:category>
          <w:name w:val="General"/>
          <w:gallery w:val="placeholder"/>
        </w:category>
        <w:types>
          <w:type w:val="bbPlcHdr"/>
        </w:types>
        <w:behaviors>
          <w:behavior w:val="content"/>
        </w:behaviors>
        <w:guid w:val="{B153690A-9056-4F97-BE67-42A2FE5A66AC}"/>
      </w:docPartPr>
      <w:docPartBody>
        <w:p w:rsidR="00C37A67" w:rsidRDefault="00CA01AE">
          <w:r w:rsidRPr="00C529D2">
            <w:rPr>
              <w:rStyle w:val="PlaceholderText"/>
            </w:rPr>
            <w:t>----</w:t>
          </w:r>
        </w:p>
      </w:docPartBody>
    </w:docPart>
    <w:docPart>
      <w:docPartPr>
        <w:name w:val="541B8C83794D4547B43D481598620E71"/>
        <w:category>
          <w:name w:val="General"/>
          <w:gallery w:val="placeholder"/>
        </w:category>
        <w:types>
          <w:type w:val="bbPlcHdr"/>
        </w:types>
        <w:behaviors>
          <w:behavior w:val="content"/>
        </w:behaviors>
        <w:guid w:val="{F09F1E39-4FD8-4077-AACD-9B39954CA632}"/>
      </w:docPartPr>
      <w:docPartBody>
        <w:p w:rsidR="00C37A67" w:rsidRDefault="005D6AAF" w:rsidP="005D6AAF">
          <w:pPr>
            <w:pStyle w:val="541B8C83794D4547B43D481598620E71"/>
          </w:pPr>
          <w:r w:rsidRPr="00FE12A7">
            <w:rPr>
              <w:rStyle w:val="PlaceholderText"/>
              <w:rFonts w:ascii="Arial" w:hAnsi="Arial" w:cs="Arial"/>
              <w:lang w:val="pt-BR"/>
            </w:rPr>
            <w:t>A sua opinião aqui</w:t>
          </w:r>
        </w:p>
      </w:docPartBody>
    </w:docPart>
    <w:docPart>
      <w:docPartPr>
        <w:name w:val="4086AE3B03ED4C618449F50D6AE10BC7"/>
        <w:category>
          <w:name w:val="General"/>
          <w:gallery w:val="placeholder"/>
        </w:category>
        <w:types>
          <w:type w:val="bbPlcHdr"/>
        </w:types>
        <w:behaviors>
          <w:behavior w:val="content"/>
        </w:behaviors>
        <w:guid w:val="{E45A282B-359D-46AA-9B47-EB4FB3C2EC0E}"/>
      </w:docPartPr>
      <w:docPartBody>
        <w:p w:rsidR="00EE5ADF" w:rsidRDefault="005D6AAF" w:rsidP="005D6AAF">
          <w:pPr>
            <w:pStyle w:val="4086AE3B03ED4C618449F50D6AE10BC7"/>
          </w:pPr>
          <w:r w:rsidRPr="00FE12A7">
            <w:rPr>
              <w:rStyle w:val="PlaceholderText"/>
              <w:rFonts w:ascii="Arial" w:hAnsi="Arial" w:cs="Arial"/>
              <w:lang w:val="pt-BR"/>
            </w:rPr>
            <w:t>A sua opinião aqui</w:t>
          </w:r>
        </w:p>
      </w:docPartBody>
    </w:docPart>
    <w:docPart>
      <w:docPartPr>
        <w:name w:val="F8C0355CD323404EB7A12715BD08626D"/>
        <w:category>
          <w:name w:val="General"/>
          <w:gallery w:val="placeholder"/>
        </w:category>
        <w:types>
          <w:type w:val="bbPlcHdr"/>
        </w:types>
        <w:behaviors>
          <w:behavior w:val="content"/>
        </w:behaviors>
        <w:guid w:val="{EE6D4184-11C7-4EE4-BD73-21B99639CFA3}"/>
      </w:docPartPr>
      <w:docPartBody>
        <w:p w:rsidR="00E51761" w:rsidRDefault="005B2A25">
          <w:r w:rsidRPr="00D43B09">
            <w:rPr>
              <w:rStyle w:val="PlaceholderText"/>
            </w:rPr>
            <w:t>----</w:t>
          </w:r>
        </w:p>
      </w:docPartBody>
    </w:docPart>
    <w:docPart>
      <w:docPartPr>
        <w:name w:val="079BCE2EF4E94DBD85306F92A20272BE"/>
        <w:category>
          <w:name w:val="General"/>
          <w:gallery w:val="placeholder"/>
        </w:category>
        <w:types>
          <w:type w:val="bbPlcHdr"/>
        </w:types>
        <w:behaviors>
          <w:behavior w:val="content"/>
        </w:behaviors>
        <w:guid w:val="{CDF3809C-9B7D-4EC5-A1C0-A27D668F42A5}"/>
      </w:docPartPr>
      <w:docPartBody>
        <w:p w:rsidR="00E51761" w:rsidRDefault="005D6AAF" w:rsidP="005D6AAF">
          <w:pPr>
            <w:pStyle w:val="079BCE2EF4E94DBD85306F92A20272BE"/>
          </w:pPr>
          <w:r w:rsidRPr="00FE12A7">
            <w:rPr>
              <w:rStyle w:val="PlaceholderText"/>
              <w:rFonts w:ascii="Arial" w:hAnsi="Arial" w:cs="Arial"/>
              <w:lang w:val="pt-BR"/>
            </w:rPr>
            <w:t>A sua opinião aqui</w:t>
          </w:r>
        </w:p>
      </w:docPartBody>
    </w:docPart>
    <w:docPart>
      <w:docPartPr>
        <w:name w:val="08F4CD3587FD4E41B30BEAF88994448A"/>
        <w:category>
          <w:name w:val="General"/>
          <w:gallery w:val="placeholder"/>
        </w:category>
        <w:types>
          <w:type w:val="bbPlcHdr"/>
        </w:types>
        <w:behaviors>
          <w:behavior w:val="content"/>
        </w:behaviors>
        <w:guid w:val="{D8A13D07-07FB-4C6E-9EA6-FA214C7B1A46}"/>
      </w:docPartPr>
      <w:docPartBody>
        <w:p w:rsidR="00E51761" w:rsidRDefault="005D6AAF" w:rsidP="005D6AAF">
          <w:pPr>
            <w:pStyle w:val="08F4CD3587FD4E41B30BEAF88994448A"/>
          </w:pPr>
          <w:r w:rsidRPr="00FE12A7">
            <w:rPr>
              <w:rStyle w:val="PlaceholderText"/>
              <w:rFonts w:ascii="Arial" w:hAnsi="Arial" w:cs="Arial"/>
              <w:lang w:val="pt-BR"/>
            </w:rPr>
            <w:t>A sua opinião aqui</w:t>
          </w:r>
        </w:p>
      </w:docPartBody>
    </w:docPart>
    <w:docPart>
      <w:docPartPr>
        <w:name w:val="1840E5FC89974AA5B2791734FA2D29EE"/>
        <w:category>
          <w:name w:val="General"/>
          <w:gallery w:val="placeholder"/>
        </w:category>
        <w:types>
          <w:type w:val="bbPlcHdr"/>
        </w:types>
        <w:behaviors>
          <w:behavior w:val="content"/>
        </w:behaviors>
        <w:guid w:val="{A1BCF108-40AE-4910-A8C3-003F6B2AF636}"/>
      </w:docPartPr>
      <w:docPartBody>
        <w:p w:rsidR="00E51761" w:rsidRDefault="005D6AAF" w:rsidP="005D6AAF">
          <w:pPr>
            <w:pStyle w:val="1840E5FC89974AA5B2791734FA2D29EE"/>
          </w:pPr>
          <w:r w:rsidRPr="00FE12A7">
            <w:rPr>
              <w:rStyle w:val="PlaceholderText"/>
              <w:rFonts w:ascii="Arial" w:hAnsi="Arial" w:cs="Arial"/>
              <w:lang w:val="pt-BR"/>
            </w:rPr>
            <w:t>A sua opinião aqui</w:t>
          </w:r>
        </w:p>
      </w:docPartBody>
    </w:docPart>
    <w:docPart>
      <w:docPartPr>
        <w:name w:val="B29338E1DF9B42AE9E77525243F41EE8"/>
        <w:category>
          <w:name w:val="General"/>
          <w:gallery w:val="placeholder"/>
        </w:category>
        <w:types>
          <w:type w:val="bbPlcHdr"/>
        </w:types>
        <w:behaviors>
          <w:behavior w:val="content"/>
        </w:behaviors>
        <w:guid w:val="{7368D3A1-585E-4D1A-8C1F-D3E04BE2E8B5}"/>
      </w:docPartPr>
      <w:docPartBody>
        <w:p w:rsidR="00E51761" w:rsidRDefault="005D6AAF" w:rsidP="005D6AAF">
          <w:pPr>
            <w:pStyle w:val="B29338E1DF9B42AE9E77525243F41EE8"/>
          </w:pPr>
          <w:r w:rsidRPr="00FE12A7">
            <w:rPr>
              <w:rStyle w:val="PlaceholderText"/>
              <w:rFonts w:ascii="Arial" w:hAnsi="Arial" w:cs="Arial"/>
              <w:lang w:val="pt-BR"/>
            </w:rPr>
            <w:t>A sua opinião aqui</w:t>
          </w:r>
        </w:p>
      </w:docPartBody>
    </w:docPart>
    <w:docPart>
      <w:docPartPr>
        <w:name w:val="6C8C3864A4134063812D0DDB8FC9C2BF"/>
        <w:category>
          <w:name w:val="General"/>
          <w:gallery w:val="placeholder"/>
        </w:category>
        <w:types>
          <w:type w:val="bbPlcHdr"/>
        </w:types>
        <w:behaviors>
          <w:behavior w:val="content"/>
        </w:behaviors>
        <w:guid w:val="{E7FB5C29-30B2-4FD3-A6E2-9E9A7F414C6B}"/>
      </w:docPartPr>
      <w:docPartBody>
        <w:p w:rsidR="00E51761" w:rsidRDefault="005B2A25">
          <w:r w:rsidRPr="00D43B09">
            <w:rPr>
              <w:rStyle w:val="PlaceholderText"/>
            </w:rPr>
            <w:t>----</w:t>
          </w:r>
        </w:p>
      </w:docPartBody>
    </w:docPart>
    <w:docPart>
      <w:docPartPr>
        <w:name w:val="AE683465A181491EB371D2A58309465B"/>
        <w:category>
          <w:name w:val="General"/>
          <w:gallery w:val="placeholder"/>
        </w:category>
        <w:types>
          <w:type w:val="bbPlcHdr"/>
        </w:types>
        <w:behaviors>
          <w:behavior w:val="content"/>
        </w:behaviors>
        <w:guid w:val="{58C72D9F-9905-4F16-B773-7C4FECC4574B}"/>
      </w:docPartPr>
      <w:docPartBody>
        <w:p w:rsidR="00E51761" w:rsidRDefault="005D6AAF" w:rsidP="005D6AAF">
          <w:pPr>
            <w:pStyle w:val="AE683465A181491EB371D2A58309465B"/>
          </w:pPr>
          <w:r w:rsidRPr="00FE12A7">
            <w:rPr>
              <w:rStyle w:val="PlaceholderText"/>
              <w:rFonts w:ascii="Arial" w:hAnsi="Arial" w:cs="Arial"/>
              <w:lang w:val="pt-BR"/>
            </w:rPr>
            <w:t>A sua opinião aqui</w:t>
          </w:r>
        </w:p>
      </w:docPartBody>
    </w:docPart>
    <w:docPart>
      <w:docPartPr>
        <w:name w:val="D082C6EDEBC74E8B8167BB7334B113A6"/>
        <w:category>
          <w:name w:val="General"/>
          <w:gallery w:val="placeholder"/>
        </w:category>
        <w:types>
          <w:type w:val="bbPlcHdr"/>
        </w:types>
        <w:behaviors>
          <w:behavior w:val="content"/>
        </w:behaviors>
        <w:guid w:val="{0B82B2BA-1DC1-4128-A18D-AB8F5E15E41F}"/>
      </w:docPartPr>
      <w:docPartBody>
        <w:p w:rsidR="00E51761" w:rsidRDefault="005D6AAF" w:rsidP="005D6AAF">
          <w:pPr>
            <w:pStyle w:val="D082C6EDEBC74E8B8167BB7334B113A6"/>
          </w:pPr>
          <w:r w:rsidRPr="00FE12A7">
            <w:rPr>
              <w:rStyle w:val="PlaceholderText"/>
              <w:rFonts w:ascii="Arial" w:hAnsi="Arial" w:cs="Arial"/>
              <w:lang w:val="pt-BR"/>
            </w:rPr>
            <w:t>A sua opinião aqui</w:t>
          </w:r>
        </w:p>
      </w:docPartBody>
    </w:docPart>
    <w:docPart>
      <w:docPartPr>
        <w:name w:val="B9CF015EF81E497E8A9DC48B8D4C6D97"/>
        <w:category>
          <w:name w:val="General"/>
          <w:gallery w:val="placeholder"/>
        </w:category>
        <w:types>
          <w:type w:val="bbPlcHdr"/>
        </w:types>
        <w:behaviors>
          <w:behavior w:val="content"/>
        </w:behaviors>
        <w:guid w:val="{B9E9FEE0-427C-4DD3-A0E3-804FE4CB4284}"/>
      </w:docPartPr>
      <w:docPartBody>
        <w:p w:rsidR="00603F1A" w:rsidRDefault="005D6AAF" w:rsidP="005D6AAF">
          <w:pPr>
            <w:pStyle w:val="B9CF015EF81E497E8A9DC48B8D4C6D97"/>
          </w:pPr>
          <w:r w:rsidRPr="00FE12A7">
            <w:rPr>
              <w:rStyle w:val="PlaceholderText"/>
              <w:rFonts w:ascii="Arial" w:hAnsi="Arial" w:cs="Arial"/>
              <w:lang w:val="pt-BR"/>
            </w:rPr>
            <w:t>A sua opinião aqui</w:t>
          </w:r>
        </w:p>
      </w:docPartBody>
    </w:docPart>
    <w:docPart>
      <w:docPartPr>
        <w:name w:val="E8B41B7D10C445DF914E144350CD9241"/>
        <w:category>
          <w:name w:val="General"/>
          <w:gallery w:val="placeholder"/>
        </w:category>
        <w:types>
          <w:type w:val="bbPlcHdr"/>
        </w:types>
        <w:behaviors>
          <w:behavior w:val="content"/>
        </w:behaviors>
        <w:guid w:val="{64BE3188-15F4-43D5-B692-5FA13F0C61FF}"/>
      </w:docPartPr>
      <w:docPartBody>
        <w:p w:rsidR="00603F1A" w:rsidRDefault="005D6AAF" w:rsidP="005D6AAF">
          <w:pPr>
            <w:pStyle w:val="E8B41B7D10C445DF914E144350CD9241"/>
          </w:pPr>
          <w:r w:rsidRPr="00FE12A7">
            <w:rPr>
              <w:rStyle w:val="PlaceholderText"/>
              <w:rFonts w:ascii="Arial" w:hAnsi="Arial" w:cs="Arial"/>
              <w:lang w:val="pt-BR"/>
            </w:rPr>
            <w:t>A sua opinião aqui</w:t>
          </w:r>
        </w:p>
      </w:docPartBody>
    </w:docPart>
    <w:docPart>
      <w:docPartPr>
        <w:name w:val="A90895FC7B154427B884F2975D352841"/>
        <w:category>
          <w:name w:val="General"/>
          <w:gallery w:val="placeholder"/>
        </w:category>
        <w:types>
          <w:type w:val="bbPlcHdr"/>
        </w:types>
        <w:behaviors>
          <w:behavior w:val="content"/>
        </w:behaviors>
        <w:guid w:val="{F2365E95-308E-4EA6-BD5D-13E6E1DE561C}"/>
      </w:docPartPr>
      <w:docPartBody>
        <w:p w:rsidR="00603F1A" w:rsidRDefault="005D6AAF" w:rsidP="005D6AAF">
          <w:pPr>
            <w:pStyle w:val="A90895FC7B154427B884F2975D352841"/>
          </w:pPr>
          <w:r w:rsidRPr="00FE12A7">
            <w:rPr>
              <w:rStyle w:val="PlaceholderText"/>
              <w:rFonts w:ascii="Arial" w:hAnsi="Arial" w:cs="Arial"/>
              <w:lang w:val="pt-BR"/>
            </w:rPr>
            <w:t>A sua opinião aqui</w:t>
          </w:r>
        </w:p>
      </w:docPartBody>
    </w:docPart>
    <w:docPart>
      <w:docPartPr>
        <w:name w:val="21A8873DB0CF4405AAEECFAE93190412"/>
        <w:category>
          <w:name w:val="General"/>
          <w:gallery w:val="placeholder"/>
        </w:category>
        <w:types>
          <w:type w:val="bbPlcHdr"/>
        </w:types>
        <w:behaviors>
          <w:behavior w:val="content"/>
        </w:behaviors>
        <w:guid w:val="{2204C860-10BE-4BF7-9AC3-C6370D6B7C5B}"/>
      </w:docPartPr>
      <w:docPartBody>
        <w:p w:rsidR="00603F1A" w:rsidRDefault="005D6AAF" w:rsidP="005D6AAF">
          <w:pPr>
            <w:pStyle w:val="21A8873DB0CF4405AAEECFAE93190412"/>
          </w:pPr>
          <w:r w:rsidRPr="00FE12A7">
            <w:rPr>
              <w:rStyle w:val="PlaceholderText"/>
              <w:rFonts w:ascii="Arial" w:hAnsi="Arial" w:cs="Arial"/>
              <w:lang w:val="pt-BR"/>
            </w:rPr>
            <w:t>A sua opinião aqui</w:t>
          </w:r>
        </w:p>
      </w:docPartBody>
    </w:docPart>
    <w:docPart>
      <w:docPartPr>
        <w:name w:val="9EA00A105A77480F88D23442A5C57A25"/>
        <w:category>
          <w:name w:val="General"/>
          <w:gallery w:val="placeholder"/>
        </w:category>
        <w:types>
          <w:type w:val="bbPlcHdr"/>
        </w:types>
        <w:behaviors>
          <w:behavior w:val="content"/>
        </w:behaviors>
        <w:guid w:val="{A3C07A13-DE04-4236-9861-51DD491FABEB}"/>
      </w:docPartPr>
      <w:docPartBody>
        <w:p w:rsidR="00603F1A" w:rsidRDefault="005D6AAF" w:rsidP="005D6AAF">
          <w:pPr>
            <w:pStyle w:val="9EA00A105A77480F88D23442A5C57A25"/>
          </w:pPr>
          <w:r w:rsidRPr="00FE12A7">
            <w:rPr>
              <w:rStyle w:val="PlaceholderText"/>
              <w:rFonts w:ascii="Arial" w:hAnsi="Arial" w:cs="Arial"/>
              <w:lang w:val="pt-BR"/>
            </w:rPr>
            <w:t>A sua opinião aqui</w:t>
          </w:r>
        </w:p>
      </w:docPartBody>
    </w:docPart>
    <w:docPart>
      <w:docPartPr>
        <w:name w:val="F5FF9E6243F54233AB00EFC6A42F3EE3"/>
        <w:category>
          <w:name w:val="General"/>
          <w:gallery w:val="placeholder"/>
        </w:category>
        <w:types>
          <w:type w:val="bbPlcHdr"/>
        </w:types>
        <w:behaviors>
          <w:behavior w:val="content"/>
        </w:behaviors>
        <w:guid w:val="{EEAA85EE-0EE3-4FFA-B0D3-6FB440A1F20F}"/>
      </w:docPartPr>
      <w:docPartBody>
        <w:p w:rsidR="00603F1A" w:rsidRDefault="005D6AAF" w:rsidP="005D6AAF">
          <w:pPr>
            <w:pStyle w:val="F5FF9E6243F54233AB00EFC6A42F3EE3"/>
          </w:pPr>
          <w:r w:rsidRPr="00FE12A7">
            <w:rPr>
              <w:rStyle w:val="PlaceholderText"/>
              <w:rFonts w:ascii="Arial" w:hAnsi="Arial" w:cs="Arial"/>
              <w:lang w:val="pt-BR"/>
            </w:rPr>
            <w:t>A sua opinião aqui</w:t>
          </w:r>
        </w:p>
      </w:docPartBody>
    </w:docPart>
    <w:docPart>
      <w:docPartPr>
        <w:name w:val="01CB1EF46BB94262AD0167DDF8531CE3"/>
        <w:category>
          <w:name w:val="General"/>
          <w:gallery w:val="placeholder"/>
        </w:category>
        <w:types>
          <w:type w:val="bbPlcHdr"/>
        </w:types>
        <w:behaviors>
          <w:behavior w:val="content"/>
        </w:behaviors>
        <w:guid w:val="{A8133541-D4C0-4806-9C1B-47CBC6E442E5}"/>
      </w:docPartPr>
      <w:docPartBody>
        <w:p w:rsidR="00603F1A" w:rsidRDefault="005D6AAF" w:rsidP="005D6AAF">
          <w:pPr>
            <w:pStyle w:val="01CB1EF46BB94262AD0167DDF8531CE3"/>
          </w:pPr>
          <w:r w:rsidRPr="00FE12A7">
            <w:rPr>
              <w:rStyle w:val="PlaceholderText"/>
              <w:rFonts w:ascii="Arial" w:hAnsi="Arial" w:cs="Arial"/>
              <w:lang w:val="pt-BR"/>
            </w:rPr>
            <w:t>A sua opinião aqui</w:t>
          </w:r>
        </w:p>
      </w:docPartBody>
    </w:docPart>
    <w:docPart>
      <w:docPartPr>
        <w:name w:val="D88D316D77014AF483E95A811DD448BE"/>
        <w:category>
          <w:name w:val="General"/>
          <w:gallery w:val="placeholder"/>
        </w:category>
        <w:types>
          <w:type w:val="bbPlcHdr"/>
        </w:types>
        <w:behaviors>
          <w:behavior w:val="content"/>
        </w:behaviors>
        <w:guid w:val="{51084069-D0E5-4536-8F75-0A31AAEB4932}"/>
      </w:docPartPr>
      <w:docPartBody>
        <w:p w:rsidR="008A250A" w:rsidRDefault="005D6AAF" w:rsidP="005D6AAF">
          <w:pPr>
            <w:pStyle w:val="D88D316D77014AF483E95A811DD448BE"/>
          </w:pPr>
          <w:r w:rsidRPr="00FE12A7">
            <w:rPr>
              <w:rStyle w:val="PlaceholderText"/>
              <w:rFonts w:ascii="Arial" w:hAnsi="Arial" w:cs="Arial"/>
              <w:lang w:val="pt-BR"/>
            </w:rPr>
            <w:t>A sua opinião aqui</w:t>
          </w:r>
        </w:p>
      </w:docPartBody>
    </w:docPart>
    <w:docPart>
      <w:docPartPr>
        <w:name w:val="E239DAF716F744EFB1C22A923B4ACB67"/>
        <w:category>
          <w:name w:val="General"/>
          <w:gallery w:val="placeholder"/>
        </w:category>
        <w:types>
          <w:type w:val="bbPlcHdr"/>
        </w:types>
        <w:behaviors>
          <w:behavior w:val="content"/>
        </w:behaviors>
        <w:guid w:val="{F3F390D1-325D-49BB-A8DB-FAFB5EA7AB06}"/>
      </w:docPartPr>
      <w:docPartBody>
        <w:p w:rsidR="008A250A" w:rsidRDefault="005D6AAF" w:rsidP="005D6AAF">
          <w:pPr>
            <w:pStyle w:val="E239DAF716F744EFB1C22A923B4ACB67"/>
          </w:pPr>
          <w:r w:rsidRPr="00FE12A7">
            <w:rPr>
              <w:rStyle w:val="PlaceholderText"/>
              <w:rFonts w:ascii="Arial" w:hAnsi="Arial" w:cs="Arial"/>
              <w:lang w:val="pt-BR"/>
            </w:rPr>
            <w:t>A sua opinião aqui</w:t>
          </w:r>
        </w:p>
      </w:docPartBody>
    </w:docPart>
    <w:docPart>
      <w:docPartPr>
        <w:name w:val="5F1819749F7742789D7AD014E15F2FEF"/>
        <w:category>
          <w:name w:val="General"/>
          <w:gallery w:val="placeholder"/>
        </w:category>
        <w:types>
          <w:type w:val="bbPlcHdr"/>
        </w:types>
        <w:behaviors>
          <w:behavior w:val="content"/>
        </w:behaviors>
        <w:guid w:val="{FC2FEA78-7A8C-4368-97DA-711119006289}"/>
      </w:docPartPr>
      <w:docPartBody>
        <w:p w:rsidR="008A250A" w:rsidRDefault="005D6AAF" w:rsidP="005D6AAF">
          <w:pPr>
            <w:pStyle w:val="5F1819749F7742789D7AD014E15F2FEF"/>
          </w:pPr>
          <w:r w:rsidRPr="00FE12A7">
            <w:rPr>
              <w:rStyle w:val="PlaceholderText"/>
              <w:rFonts w:ascii="Arial" w:hAnsi="Arial" w:cs="Arial"/>
              <w:lang w:val="pt-BR"/>
            </w:rPr>
            <w:t>A sua opinião aqui</w:t>
          </w:r>
        </w:p>
      </w:docPartBody>
    </w:docPart>
    <w:docPart>
      <w:docPartPr>
        <w:name w:val="BBCD5C21E6C84D7C9B320A30DAFFF594"/>
        <w:category>
          <w:name w:val="General"/>
          <w:gallery w:val="placeholder"/>
        </w:category>
        <w:types>
          <w:type w:val="bbPlcHdr"/>
        </w:types>
        <w:behaviors>
          <w:behavior w:val="content"/>
        </w:behaviors>
        <w:guid w:val="{0681DA01-328D-46F6-9F8D-515246B45FA5}"/>
      </w:docPartPr>
      <w:docPartBody>
        <w:p w:rsidR="009E3EF6" w:rsidRDefault="005D6AAF" w:rsidP="005D6AAF">
          <w:pPr>
            <w:pStyle w:val="BBCD5C21E6C84D7C9B320A30DAFFF594"/>
          </w:pPr>
          <w:r w:rsidRPr="00FE12A7">
            <w:rPr>
              <w:rStyle w:val="PlaceholderText"/>
              <w:rFonts w:ascii="Arial" w:hAnsi="Arial" w:cs="Arial"/>
              <w:lang w:val="pt-BR"/>
            </w:rPr>
            <w:t>Escolha um item</w:t>
          </w:r>
        </w:p>
      </w:docPartBody>
    </w:docPart>
    <w:docPart>
      <w:docPartPr>
        <w:name w:val="B7422AE089194945BCF59701B66562EB"/>
        <w:category>
          <w:name w:val="General"/>
          <w:gallery w:val="placeholder"/>
        </w:category>
        <w:types>
          <w:type w:val="bbPlcHdr"/>
        </w:types>
        <w:behaviors>
          <w:behavior w:val="content"/>
        </w:behaviors>
        <w:guid w:val="{D6B3B05E-1406-45FA-A2DA-49E95C20A4B2}"/>
      </w:docPartPr>
      <w:docPartBody>
        <w:p w:rsidR="00DC460E" w:rsidRDefault="005D6AAF" w:rsidP="005D6AAF">
          <w:pPr>
            <w:pStyle w:val="B7422AE089194945BCF59701B66562EB"/>
          </w:pPr>
          <w:r w:rsidRPr="00FE12A7">
            <w:rPr>
              <w:rStyle w:val="PlaceholderText"/>
              <w:rFonts w:ascii="Arial" w:hAnsi="Arial" w:cs="Arial"/>
              <w:lang w:val="pt-BR"/>
            </w:rPr>
            <w:t>A sua opinião aqui</w:t>
          </w:r>
        </w:p>
      </w:docPartBody>
    </w:docPart>
    <w:docPart>
      <w:docPartPr>
        <w:name w:val="0A6F788C82EA4D50BD76101597A63108"/>
        <w:category>
          <w:name w:val="General"/>
          <w:gallery w:val="placeholder"/>
        </w:category>
        <w:types>
          <w:type w:val="bbPlcHdr"/>
        </w:types>
        <w:behaviors>
          <w:behavior w:val="content"/>
        </w:behaviors>
        <w:guid w:val="{7C9ACA15-60C4-4F6D-8B31-B082AE53537A}"/>
      </w:docPartPr>
      <w:docPartBody>
        <w:p w:rsidR="00C235FF" w:rsidRDefault="005D6AAF" w:rsidP="005D6AAF">
          <w:pPr>
            <w:pStyle w:val="0A6F788C82EA4D50BD76101597A63108"/>
          </w:pPr>
          <w:r w:rsidRPr="00FE12A7">
            <w:rPr>
              <w:rStyle w:val="PlaceholderText"/>
              <w:rFonts w:ascii="Arial" w:hAnsi="Arial" w:cs="Arial"/>
              <w:lang w:val="pt-BR"/>
            </w:rPr>
            <w:t>A sua opinião aqui</w:t>
          </w:r>
        </w:p>
      </w:docPartBody>
    </w:docPart>
    <w:docPart>
      <w:docPartPr>
        <w:name w:val="886179BC6C8347F5A9FC84906F18AAC4"/>
        <w:category>
          <w:name w:val="General"/>
          <w:gallery w:val="placeholder"/>
        </w:category>
        <w:types>
          <w:type w:val="bbPlcHdr"/>
        </w:types>
        <w:behaviors>
          <w:behavior w:val="content"/>
        </w:behaviors>
        <w:guid w:val="{E6DC290C-ED42-42A1-8E98-3813D61BC18C}"/>
      </w:docPartPr>
      <w:docPartBody>
        <w:p w:rsidR="00C235FF" w:rsidRDefault="005D6AAF" w:rsidP="005D6AAF">
          <w:pPr>
            <w:pStyle w:val="886179BC6C8347F5A9FC84906F18AAC4"/>
          </w:pPr>
          <w:r w:rsidRPr="00FE12A7">
            <w:rPr>
              <w:rStyle w:val="PlaceholderText"/>
              <w:rFonts w:ascii="Arial" w:hAnsi="Arial" w:cs="Arial"/>
              <w:lang w:val="pt-BR"/>
            </w:rPr>
            <w:t>A sua opinião aqui</w:t>
          </w:r>
        </w:p>
      </w:docPartBody>
    </w:docPart>
    <w:docPart>
      <w:docPartPr>
        <w:name w:val="41D1F26309A44EFEA96CC63C59DB98C5"/>
        <w:category>
          <w:name w:val="General"/>
          <w:gallery w:val="placeholder"/>
        </w:category>
        <w:types>
          <w:type w:val="bbPlcHdr"/>
        </w:types>
        <w:behaviors>
          <w:behavior w:val="content"/>
        </w:behaviors>
        <w:guid w:val="{D30731F1-C23C-441E-AED3-FB6571F2FB12}"/>
      </w:docPartPr>
      <w:docPartBody>
        <w:p w:rsidR="00C235FF" w:rsidRDefault="005D6AAF" w:rsidP="005D6AAF">
          <w:pPr>
            <w:pStyle w:val="41D1F26309A44EFEA96CC63C59DB98C5"/>
          </w:pPr>
          <w:r w:rsidRPr="00FE12A7">
            <w:rPr>
              <w:rStyle w:val="PlaceholderText"/>
              <w:rFonts w:ascii="Arial" w:hAnsi="Arial" w:cs="Arial"/>
              <w:lang w:val="pt-BR"/>
            </w:rPr>
            <w:t>A sua opinião aqui</w:t>
          </w:r>
        </w:p>
      </w:docPartBody>
    </w:docPart>
    <w:docPart>
      <w:docPartPr>
        <w:name w:val="E716418D3F99432591D35FF3D13F2D43"/>
        <w:category>
          <w:name w:val="General"/>
          <w:gallery w:val="placeholder"/>
        </w:category>
        <w:types>
          <w:type w:val="bbPlcHdr"/>
        </w:types>
        <w:behaviors>
          <w:behavior w:val="content"/>
        </w:behaviors>
        <w:guid w:val="{33812BDC-6FB8-4967-958A-56A828240B25}"/>
      </w:docPartPr>
      <w:docPartBody>
        <w:p w:rsidR="00C235FF" w:rsidRDefault="005D6AAF" w:rsidP="005D6AAF">
          <w:pPr>
            <w:pStyle w:val="E716418D3F99432591D35FF3D13F2D43"/>
          </w:pPr>
          <w:r w:rsidRPr="00FE12A7">
            <w:rPr>
              <w:rStyle w:val="PlaceholderText"/>
              <w:rFonts w:ascii="Arial" w:hAnsi="Arial" w:cs="Arial"/>
              <w:lang w:val="pt-BR"/>
            </w:rPr>
            <w:t>A sua opinião aqui</w:t>
          </w:r>
        </w:p>
      </w:docPartBody>
    </w:docPart>
    <w:docPart>
      <w:docPartPr>
        <w:name w:val="154D9C305EB244648399281FB4176C7E"/>
        <w:category>
          <w:name w:val="General"/>
          <w:gallery w:val="placeholder"/>
        </w:category>
        <w:types>
          <w:type w:val="bbPlcHdr"/>
        </w:types>
        <w:behaviors>
          <w:behavior w:val="content"/>
        </w:behaviors>
        <w:guid w:val="{7F9C8AA3-9DA3-4EBF-A5EE-7244B1CDBF61}"/>
      </w:docPartPr>
      <w:docPartBody>
        <w:p w:rsidR="00C235FF" w:rsidRDefault="005D6AAF" w:rsidP="005D6AAF">
          <w:pPr>
            <w:pStyle w:val="154D9C305EB244648399281FB4176C7E"/>
          </w:pPr>
          <w:r w:rsidRPr="00FE12A7">
            <w:rPr>
              <w:rStyle w:val="PlaceholderText"/>
              <w:rFonts w:ascii="Arial" w:hAnsi="Arial" w:cs="Arial"/>
              <w:vanish/>
              <w:lang w:val="pt-BR"/>
            </w:rPr>
            <w:t>A sua opinião aqui</w:t>
          </w:r>
        </w:p>
      </w:docPartBody>
    </w:docPart>
    <w:docPart>
      <w:docPartPr>
        <w:name w:val="B464DDC86A9F4F8E9547509DEB573E3C"/>
        <w:category>
          <w:name w:val="General"/>
          <w:gallery w:val="placeholder"/>
        </w:category>
        <w:types>
          <w:type w:val="bbPlcHdr"/>
        </w:types>
        <w:behaviors>
          <w:behavior w:val="content"/>
        </w:behaviors>
        <w:guid w:val="{21913924-1128-4204-8223-89142BFEE9F3}"/>
      </w:docPartPr>
      <w:docPartBody>
        <w:p w:rsidR="00C235FF" w:rsidRDefault="005D6AAF" w:rsidP="005D6AAF">
          <w:pPr>
            <w:pStyle w:val="B464DDC86A9F4F8E9547509DEB573E3C"/>
          </w:pPr>
          <w:r w:rsidRPr="00FE12A7">
            <w:rPr>
              <w:rStyle w:val="PlaceholderText"/>
              <w:rFonts w:ascii="Arial" w:hAnsi="Arial" w:cs="Arial"/>
              <w:lang w:val="pt-BR"/>
            </w:rPr>
            <w:t>Escolha um item</w:t>
          </w:r>
        </w:p>
      </w:docPartBody>
    </w:docPart>
    <w:docPart>
      <w:docPartPr>
        <w:name w:val="C8615C298BAF493080F1E32D4C5BDD45"/>
        <w:category>
          <w:name w:val="General"/>
          <w:gallery w:val="placeholder"/>
        </w:category>
        <w:types>
          <w:type w:val="bbPlcHdr"/>
        </w:types>
        <w:behaviors>
          <w:behavior w:val="content"/>
        </w:behaviors>
        <w:guid w:val="{891EC43B-2A85-49B4-A9B3-30A17E798467}"/>
      </w:docPartPr>
      <w:docPartBody>
        <w:p w:rsidR="00C235FF" w:rsidRDefault="005D6AAF" w:rsidP="005D6AAF">
          <w:pPr>
            <w:pStyle w:val="C8615C298BAF493080F1E32D4C5BDD45"/>
          </w:pPr>
          <w:r w:rsidRPr="008A3B48">
            <w:rPr>
              <w:rStyle w:val="PlaceholderText"/>
              <w:lang w:val="pt-BR"/>
            </w:rPr>
            <w:t>A sua opinião aqui</w:t>
          </w:r>
        </w:p>
      </w:docPartBody>
    </w:docPart>
    <w:docPart>
      <w:docPartPr>
        <w:name w:val="E169F472B6F74BA3802498B05B228ABF"/>
        <w:category>
          <w:name w:val="General"/>
          <w:gallery w:val="placeholder"/>
        </w:category>
        <w:types>
          <w:type w:val="bbPlcHdr"/>
        </w:types>
        <w:behaviors>
          <w:behavior w:val="content"/>
        </w:behaviors>
        <w:guid w:val="{21251475-E315-42BC-83FD-DFCB3654DF86}"/>
      </w:docPartPr>
      <w:docPartBody>
        <w:p w:rsidR="00C235FF" w:rsidRDefault="005D6AAF" w:rsidP="005D6AAF">
          <w:pPr>
            <w:pStyle w:val="E169F472B6F74BA3802498B05B228ABF"/>
          </w:pPr>
          <w:r w:rsidRPr="008A3B48">
            <w:rPr>
              <w:rStyle w:val="PlaceholderText"/>
              <w:lang w:val="pt-BR"/>
            </w:rPr>
            <w:t>A sua opinião aqui</w:t>
          </w:r>
        </w:p>
      </w:docPartBody>
    </w:docPart>
    <w:docPart>
      <w:docPartPr>
        <w:name w:val="40C4E7EFEAE84370B189B641B53D6386"/>
        <w:category>
          <w:name w:val="General"/>
          <w:gallery w:val="placeholder"/>
        </w:category>
        <w:types>
          <w:type w:val="bbPlcHdr"/>
        </w:types>
        <w:behaviors>
          <w:behavior w:val="content"/>
        </w:behaviors>
        <w:guid w:val="{3ED8D3B0-78D3-468D-AAAE-1E92F72CDB7A}"/>
      </w:docPartPr>
      <w:docPartBody>
        <w:p w:rsidR="00C235FF" w:rsidRDefault="0053383B">
          <w:r w:rsidRPr="006F2FED">
            <w:rPr>
              <w:rStyle w:val="PlaceholderText"/>
            </w:rPr>
            <w:t>----</w:t>
          </w:r>
        </w:p>
      </w:docPartBody>
    </w:docPart>
    <w:docPart>
      <w:docPartPr>
        <w:name w:val="231205B7913342FABC15DC2C1652875C"/>
        <w:category>
          <w:name w:val="General"/>
          <w:gallery w:val="placeholder"/>
        </w:category>
        <w:types>
          <w:type w:val="bbPlcHdr"/>
        </w:types>
        <w:behaviors>
          <w:behavior w:val="content"/>
        </w:behaviors>
        <w:guid w:val="{C09EBD69-724E-4A85-A353-1A53BB8DC51A}"/>
      </w:docPartPr>
      <w:docPartBody>
        <w:p w:rsidR="00943AAA" w:rsidRDefault="005D6AAF" w:rsidP="005D6AAF">
          <w:pPr>
            <w:pStyle w:val="231205B7913342FABC15DC2C1652875C"/>
          </w:pPr>
          <w:r w:rsidRPr="00FE12A7">
            <w:rPr>
              <w:rStyle w:val="PlaceholderText"/>
              <w:rFonts w:ascii="Arial" w:hAnsi="Arial" w:cs="Arial"/>
              <w:lang w:val="pt-BR"/>
            </w:rPr>
            <w:t>A sua opinião aqui</w:t>
          </w:r>
        </w:p>
      </w:docPartBody>
    </w:docPart>
    <w:docPart>
      <w:docPartPr>
        <w:name w:val="97793B2A527A46088D75C9B155C672BB"/>
        <w:category>
          <w:name w:val="General"/>
          <w:gallery w:val="placeholder"/>
        </w:category>
        <w:types>
          <w:type w:val="bbPlcHdr"/>
        </w:types>
        <w:behaviors>
          <w:behavior w:val="content"/>
        </w:behaviors>
        <w:guid w:val="{FC631AFE-9B2C-464D-B174-324B9667E375}"/>
      </w:docPartPr>
      <w:docPartBody>
        <w:p w:rsidR="00943AAA" w:rsidRDefault="006A56FE">
          <w:r w:rsidRPr="0025762A">
            <w:rPr>
              <w:rStyle w:val="PlaceholderText"/>
            </w:rPr>
            <w:t>----</w:t>
          </w:r>
        </w:p>
      </w:docPartBody>
    </w:docPart>
    <w:docPart>
      <w:docPartPr>
        <w:name w:val="6D23A837F3334649BC29670D57368192"/>
        <w:category>
          <w:name w:val="General"/>
          <w:gallery w:val="placeholder"/>
        </w:category>
        <w:types>
          <w:type w:val="bbPlcHdr"/>
        </w:types>
        <w:behaviors>
          <w:behavior w:val="content"/>
        </w:behaviors>
        <w:guid w:val="{7041C3C9-82DA-4DB5-BCC4-3D8C4B6A8D3A}"/>
      </w:docPartPr>
      <w:docPartBody>
        <w:p w:rsidR="009C4474" w:rsidRDefault="005D6AAF" w:rsidP="005D6AAF">
          <w:pPr>
            <w:pStyle w:val="6D23A837F3334649BC29670D57368192"/>
          </w:pPr>
          <w:r w:rsidRPr="00FE12A7">
            <w:rPr>
              <w:rStyle w:val="PlaceholderText"/>
              <w:rFonts w:ascii="Arial" w:hAnsi="Arial" w:cs="Arial"/>
              <w:lang w:val="pt-BR"/>
            </w:rPr>
            <w:t>A sua opinião aqui</w:t>
          </w:r>
        </w:p>
      </w:docPartBody>
    </w:docPart>
    <w:docPart>
      <w:docPartPr>
        <w:name w:val="65B075A5FD72428380E14A5ED847630C"/>
        <w:category>
          <w:name w:val="General"/>
          <w:gallery w:val="placeholder"/>
        </w:category>
        <w:types>
          <w:type w:val="bbPlcHdr"/>
        </w:types>
        <w:behaviors>
          <w:behavior w:val="content"/>
        </w:behaviors>
        <w:guid w:val="{2078F81D-A1E5-492C-B4B6-BE87D5A8E6BE}"/>
      </w:docPartPr>
      <w:docPartBody>
        <w:p w:rsidR="009C4474" w:rsidRDefault="00943AAA">
          <w:r w:rsidRPr="009C4727">
            <w:rPr>
              <w:rStyle w:val="PlaceholderText"/>
            </w:rPr>
            <w:t>----</w:t>
          </w:r>
        </w:p>
      </w:docPartBody>
    </w:docPart>
    <w:docPart>
      <w:docPartPr>
        <w:name w:val="2FF62FF156AD4E8AA6EC4CFC488DB84C"/>
        <w:category>
          <w:name w:val="General"/>
          <w:gallery w:val="placeholder"/>
        </w:category>
        <w:types>
          <w:type w:val="bbPlcHdr"/>
        </w:types>
        <w:behaviors>
          <w:behavior w:val="content"/>
        </w:behaviors>
        <w:guid w:val="{764146B5-A324-49A5-9F6A-E38DF1FAD89A}"/>
      </w:docPartPr>
      <w:docPartBody>
        <w:p w:rsidR="009C4474" w:rsidRDefault="00943AAA">
          <w:r w:rsidRPr="009C4727">
            <w:rPr>
              <w:rStyle w:val="PlaceholderText"/>
            </w:rPr>
            <w:t>----</w:t>
          </w:r>
        </w:p>
      </w:docPartBody>
    </w:docPart>
    <w:docPart>
      <w:docPartPr>
        <w:name w:val="AD0089426DDF4836A797981B68D7E3AF"/>
        <w:category>
          <w:name w:val="General"/>
          <w:gallery w:val="placeholder"/>
        </w:category>
        <w:types>
          <w:type w:val="bbPlcHdr"/>
        </w:types>
        <w:behaviors>
          <w:behavior w:val="content"/>
        </w:behaviors>
        <w:guid w:val="{23F56DF4-ECC2-4D63-A64C-25A99371E0B2}"/>
      </w:docPartPr>
      <w:docPartBody>
        <w:p w:rsidR="009C4474" w:rsidRDefault="00943AAA">
          <w:r w:rsidRPr="009C4727">
            <w:rPr>
              <w:rStyle w:val="PlaceholderText"/>
            </w:rPr>
            <w:t>----</w:t>
          </w:r>
        </w:p>
      </w:docPartBody>
    </w:docPart>
    <w:docPart>
      <w:docPartPr>
        <w:name w:val="428656152C82487DB043681172B81A68"/>
        <w:category>
          <w:name w:val="General"/>
          <w:gallery w:val="placeholder"/>
        </w:category>
        <w:types>
          <w:type w:val="bbPlcHdr"/>
        </w:types>
        <w:behaviors>
          <w:behavior w:val="content"/>
        </w:behaviors>
        <w:guid w:val="{9BF4B647-7784-4ED3-8B85-AA32767A5C64}"/>
      </w:docPartPr>
      <w:docPartBody>
        <w:p w:rsidR="00030290" w:rsidRDefault="005D6AAF" w:rsidP="005D6AAF">
          <w:pPr>
            <w:pStyle w:val="428656152C82487DB043681172B81A68"/>
          </w:pPr>
          <w:r w:rsidRPr="00FE12A7">
            <w:rPr>
              <w:rStyle w:val="PlaceholderText"/>
              <w:rFonts w:ascii="Arial" w:hAnsi="Arial" w:cs="Arial"/>
              <w:lang w:val="pt-BR"/>
            </w:rPr>
            <w:t>A sua opinião aqui</w:t>
          </w:r>
        </w:p>
      </w:docPartBody>
    </w:docPart>
    <w:docPart>
      <w:docPartPr>
        <w:name w:val="9E404C25960E4BDF8EB0146C8636FBB8"/>
        <w:category>
          <w:name w:val="General"/>
          <w:gallery w:val="placeholder"/>
        </w:category>
        <w:types>
          <w:type w:val="bbPlcHdr"/>
        </w:types>
        <w:behaviors>
          <w:behavior w:val="content"/>
        </w:behaviors>
        <w:guid w:val="{C2720671-AA81-4557-AC01-3E6AB35CC611}"/>
      </w:docPartPr>
      <w:docPartBody>
        <w:p w:rsidR="00030290" w:rsidRDefault="003E4296" w:rsidP="003E4296">
          <w:pPr>
            <w:pStyle w:val="9E404C25960E4BDF8EB0146C8636FBB8"/>
          </w:pPr>
          <w:r w:rsidRPr="006F2FED">
            <w:rPr>
              <w:rStyle w:val="PlaceholderText"/>
            </w:rPr>
            <w:t>----</w:t>
          </w:r>
        </w:p>
      </w:docPartBody>
    </w:docPart>
    <w:docPart>
      <w:docPartPr>
        <w:name w:val="FC3F8194BC754512BC27E66E696C6830"/>
        <w:category>
          <w:name w:val="General"/>
          <w:gallery w:val="placeholder"/>
        </w:category>
        <w:types>
          <w:type w:val="bbPlcHdr"/>
        </w:types>
        <w:behaviors>
          <w:behavior w:val="content"/>
        </w:behaviors>
        <w:guid w:val="{174A3BCD-B530-45FE-8CE8-661A4AF860A5}"/>
      </w:docPartPr>
      <w:docPartBody>
        <w:p w:rsidR="00030290" w:rsidRDefault="003E4296" w:rsidP="003E4296">
          <w:pPr>
            <w:pStyle w:val="FC3F8194BC754512BC27E66E696C6830"/>
          </w:pPr>
          <w:r w:rsidRPr="00FC0139">
            <w:rPr>
              <w:rStyle w:val="PlaceholderText"/>
            </w:rPr>
            <w:t>Click or tap here to enter text.</w:t>
          </w:r>
        </w:p>
      </w:docPartBody>
    </w:docPart>
    <w:docPart>
      <w:docPartPr>
        <w:name w:val="2811D3BF9F4340A59AE0FEC7407405E3"/>
        <w:category>
          <w:name w:val="General"/>
          <w:gallery w:val="placeholder"/>
        </w:category>
        <w:types>
          <w:type w:val="bbPlcHdr"/>
        </w:types>
        <w:behaviors>
          <w:behavior w:val="content"/>
        </w:behaviors>
        <w:guid w:val="{DC76A512-0EBD-40BD-A30C-7021EDA9EAD9}"/>
      </w:docPartPr>
      <w:docPartBody>
        <w:p w:rsidR="00030290" w:rsidRDefault="003E4296" w:rsidP="003E4296">
          <w:pPr>
            <w:pStyle w:val="2811D3BF9F4340A59AE0FEC7407405E3"/>
          </w:pPr>
          <w:r w:rsidRPr="006F2FED">
            <w:rPr>
              <w:rStyle w:val="PlaceholderText"/>
            </w:rPr>
            <w:t>----</w:t>
          </w:r>
        </w:p>
      </w:docPartBody>
    </w:docPart>
    <w:docPart>
      <w:docPartPr>
        <w:name w:val="BEBE9712A19C45829F14824E8A682B1D"/>
        <w:category>
          <w:name w:val="General"/>
          <w:gallery w:val="placeholder"/>
        </w:category>
        <w:types>
          <w:type w:val="bbPlcHdr"/>
        </w:types>
        <w:behaviors>
          <w:behavior w:val="content"/>
        </w:behaviors>
        <w:guid w:val="{B8944077-6951-4F66-92A4-787D402E41AC}"/>
      </w:docPartPr>
      <w:docPartBody>
        <w:p w:rsidR="00030290" w:rsidRDefault="005D6AAF" w:rsidP="005D6AAF">
          <w:pPr>
            <w:pStyle w:val="BEBE9712A19C45829F14824E8A682B1D"/>
          </w:pPr>
          <w:r w:rsidRPr="00FE12A7">
            <w:rPr>
              <w:rStyle w:val="PlaceholderText"/>
              <w:rFonts w:ascii="Arial" w:hAnsi="Arial" w:cs="Arial"/>
              <w:lang w:val="pt-BR"/>
            </w:rPr>
            <w:t>A sua opinião aqui</w:t>
          </w:r>
        </w:p>
      </w:docPartBody>
    </w:docPart>
    <w:docPart>
      <w:docPartPr>
        <w:name w:val="18792697B7644AA0A1A852F33F88587B"/>
        <w:category>
          <w:name w:val="General"/>
          <w:gallery w:val="placeholder"/>
        </w:category>
        <w:types>
          <w:type w:val="bbPlcHdr"/>
        </w:types>
        <w:behaviors>
          <w:behavior w:val="content"/>
        </w:behaviors>
        <w:guid w:val="{10578B18-E321-4FA4-BBE5-722B9755AD7F}"/>
      </w:docPartPr>
      <w:docPartBody>
        <w:p w:rsidR="00303DEB" w:rsidRDefault="00030290">
          <w:r w:rsidRPr="00D81642">
            <w:rPr>
              <w:rStyle w:val="PlaceholderText"/>
            </w:rPr>
            <w:t>----</w:t>
          </w:r>
        </w:p>
      </w:docPartBody>
    </w:docPart>
    <w:docPart>
      <w:docPartPr>
        <w:name w:val="28BE94CF30824956A2B535B079D9F2E0"/>
        <w:category>
          <w:name w:val="General"/>
          <w:gallery w:val="placeholder"/>
        </w:category>
        <w:types>
          <w:type w:val="bbPlcHdr"/>
        </w:types>
        <w:behaviors>
          <w:behavior w:val="content"/>
        </w:behaviors>
        <w:guid w:val="{C1B0BCF8-A3F4-4310-933B-E7846474E190}"/>
      </w:docPartPr>
      <w:docPartBody>
        <w:p w:rsidR="00BC4132" w:rsidRDefault="00303DEB">
          <w:r w:rsidRPr="00D94F20">
            <w:rPr>
              <w:rStyle w:val="PlaceholderText"/>
            </w:rPr>
            <w:t>----</w:t>
          </w:r>
        </w:p>
      </w:docPartBody>
    </w:docPart>
    <w:docPart>
      <w:docPartPr>
        <w:name w:val="DF74C679A8B44804B8C44B4603245414"/>
        <w:category>
          <w:name w:val="General"/>
          <w:gallery w:val="placeholder"/>
        </w:category>
        <w:types>
          <w:type w:val="bbPlcHdr"/>
        </w:types>
        <w:behaviors>
          <w:behavior w:val="content"/>
        </w:behaviors>
        <w:guid w:val="{8FF41C97-0902-40A5-BB5B-B13D3B6E2B9C}"/>
      </w:docPartPr>
      <w:docPartBody>
        <w:p w:rsidR="00763BAC" w:rsidRDefault="005D6AAF" w:rsidP="005D6AAF">
          <w:pPr>
            <w:pStyle w:val="DF74C679A8B44804B8C44B4603245414"/>
          </w:pPr>
          <w:r w:rsidRPr="00FE12A7">
            <w:rPr>
              <w:rStyle w:val="PlaceholderText"/>
              <w:rFonts w:ascii="Arial" w:hAnsi="Arial" w:cs="Arial"/>
              <w:lang w:val="pt-BR"/>
            </w:rPr>
            <w:t>A sua opinião aqui</w:t>
          </w:r>
        </w:p>
      </w:docPartBody>
    </w:docPart>
    <w:docPart>
      <w:docPartPr>
        <w:name w:val="625089C672A0486080856329B58E2E5D"/>
        <w:category>
          <w:name w:val="General"/>
          <w:gallery w:val="placeholder"/>
        </w:category>
        <w:types>
          <w:type w:val="bbPlcHdr"/>
        </w:types>
        <w:behaviors>
          <w:behavior w:val="content"/>
        </w:behaviors>
        <w:guid w:val="{75EBCADB-4ED7-440E-A9E8-2AAB84869CBB}"/>
      </w:docPartPr>
      <w:docPartBody>
        <w:p w:rsidR="00763BAC" w:rsidRDefault="00F7102D">
          <w:r w:rsidRPr="004169D2">
            <w:rPr>
              <w:rStyle w:val="PlaceholderText"/>
            </w:rPr>
            <w:t>----</w:t>
          </w:r>
        </w:p>
      </w:docPartBody>
    </w:docPart>
    <w:docPart>
      <w:docPartPr>
        <w:name w:val="A40DA814F1CF46BDB95E260D28DE0B4C"/>
        <w:category>
          <w:name w:val="General"/>
          <w:gallery w:val="placeholder"/>
        </w:category>
        <w:types>
          <w:type w:val="bbPlcHdr"/>
        </w:types>
        <w:behaviors>
          <w:behavior w:val="content"/>
        </w:behaviors>
        <w:guid w:val="{3E6CF3F1-446F-4074-9AF9-7F16858F8748}"/>
      </w:docPartPr>
      <w:docPartBody>
        <w:p w:rsidR="009D6D48" w:rsidRDefault="005D6AAF" w:rsidP="005D6AAF">
          <w:pPr>
            <w:pStyle w:val="A40DA814F1CF46BDB95E260D28DE0B4C"/>
          </w:pPr>
          <w:r w:rsidRPr="00FE12A7">
            <w:rPr>
              <w:rStyle w:val="PlaceholderText"/>
              <w:rFonts w:ascii="Arial" w:hAnsi="Arial" w:cs="Arial"/>
              <w:lang w:val="pt-BR"/>
            </w:rPr>
            <w:t>A sua opinião aqui</w:t>
          </w:r>
        </w:p>
      </w:docPartBody>
    </w:docPart>
    <w:docPart>
      <w:docPartPr>
        <w:name w:val="326F3EDDFBC942C5B3D3188662946F1F"/>
        <w:category>
          <w:name w:val="General"/>
          <w:gallery w:val="placeholder"/>
        </w:category>
        <w:types>
          <w:type w:val="bbPlcHdr"/>
        </w:types>
        <w:behaviors>
          <w:behavior w:val="content"/>
        </w:behaviors>
        <w:guid w:val="{5E14A28C-8FD8-4010-AD45-17C8CA3650A1}"/>
      </w:docPartPr>
      <w:docPartBody>
        <w:p w:rsidR="009D6D48" w:rsidRDefault="00D92F7E" w:rsidP="00D92F7E">
          <w:pPr>
            <w:pStyle w:val="326F3EDDFBC942C5B3D3188662946F1F"/>
          </w:pPr>
          <w:r w:rsidRPr="00D43B09">
            <w:rPr>
              <w:rStyle w:val="PlaceholderText"/>
            </w:rPr>
            <w:t>----</w:t>
          </w:r>
        </w:p>
      </w:docPartBody>
    </w:docPart>
    <w:docPart>
      <w:docPartPr>
        <w:name w:val="07F072DC23204194AD10FE8C3597197A"/>
        <w:category>
          <w:name w:val="General"/>
          <w:gallery w:val="placeholder"/>
        </w:category>
        <w:types>
          <w:type w:val="bbPlcHdr"/>
        </w:types>
        <w:behaviors>
          <w:behavior w:val="content"/>
        </w:behaviors>
        <w:guid w:val="{CB073250-F0C4-46C4-8AEE-B73EE63E1C1F}"/>
      </w:docPartPr>
      <w:docPartBody>
        <w:p w:rsidR="009D6D48" w:rsidRDefault="005D6AAF" w:rsidP="005D6AAF">
          <w:pPr>
            <w:pStyle w:val="07F072DC23204194AD10FE8C3597197A"/>
          </w:pPr>
          <w:r w:rsidRPr="00FE12A7">
            <w:rPr>
              <w:rStyle w:val="PlaceholderText"/>
              <w:rFonts w:ascii="Arial" w:hAnsi="Arial" w:cs="Arial"/>
              <w:vanish/>
              <w:lang w:val="pt-BR"/>
            </w:rPr>
            <w:t>A sua opinião aqui</w:t>
          </w:r>
        </w:p>
      </w:docPartBody>
    </w:docPart>
    <w:docPart>
      <w:docPartPr>
        <w:name w:val="E837EC3898134407BDDD2E51FB5EFF33"/>
        <w:category>
          <w:name w:val="General"/>
          <w:gallery w:val="placeholder"/>
        </w:category>
        <w:types>
          <w:type w:val="bbPlcHdr"/>
        </w:types>
        <w:behaviors>
          <w:behavior w:val="content"/>
        </w:behaviors>
        <w:guid w:val="{2CA88B36-CE0B-4132-B09C-7FB5CBE6437B}"/>
      </w:docPartPr>
      <w:docPartBody>
        <w:p w:rsidR="009D6D48" w:rsidRDefault="005D6AAF" w:rsidP="005D6AAF">
          <w:pPr>
            <w:pStyle w:val="E837EC3898134407BDDD2E51FB5EFF33"/>
          </w:pPr>
          <w:r w:rsidRPr="00FE12A7">
            <w:rPr>
              <w:rStyle w:val="PlaceholderText"/>
              <w:rFonts w:ascii="Arial" w:hAnsi="Arial" w:cs="Arial"/>
              <w:szCs w:val="20"/>
              <w:lang w:val="pt-BR"/>
            </w:rPr>
            <w:t>A sua opinião aqui</w:t>
          </w:r>
        </w:p>
      </w:docPartBody>
    </w:docPart>
    <w:docPart>
      <w:docPartPr>
        <w:name w:val="B367E91F7E024D888EE6924B51BCC458"/>
        <w:category>
          <w:name w:val="General"/>
          <w:gallery w:val="placeholder"/>
        </w:category>
        <w:types>
          <w:type w:val="bbPlcHdr"/>
        </w:types>
        <w:behaviors>
          <w:behavior w:val="content"/>
        </w:behaviors>
        <w:guid w:val="{3367D2C5-E9E8-42E3-B81B-71CDE52C3DAE}"/>
      </w:docPartPr>
      <w:docPartBody>
        <w:p w:rsidR="009D6D48" w:rsidRDefault="005D6AAF" w:rsidP="005D6AAF">
          <w:pPr>
            <w:pStyle w:val="B367E91F7E024D888EE6924B51BCC458"/>
          </w:pPr>
          <w:r w:rsidRPr="00FE12A7">
            <w:rPr>
              <w:rStyle w:val="PlaceholderText"/>
              <w:rFonts w:ascii="Arial" w:hAnsi="Arial" w:cs="Arial"/>
              <w:szCs w:val="20"/>
              <w:lang w:val="pt-BR"/>
            </w:rPr>
            <w:t>A sua opinião aqui</w:t>
          </w:r>
        </w:p>
      </w:docPartBody>
    </w:docPart>
    <w:docPart>
      <w:docPartPr>
        <w:name w:val="A8D9817E8CAB4958A98422BC793C3835"/>
        <w:category>
          <w:name w:val="General"/>
          <w:gallery w:val="placeholder"/>
        </w:category>
        <w:types>
          <w:type w:val="bbPlcHdr"/>
        </w:types>
        <w:behaviors>
          <w:behavior w:val="content"/>
        </w:behaviors>
        <w:guid w:val="{CCA874AE-F8F4-4953-8A8C-E865C1F812FC}"/>
      </w:docPartPr>
      <w:docPartBody>
        <w:p w:rsidR="009D6D48" w:rsidRDefault="005D6AAF" w:rsidP="005D6AAF">
          <w:pPr>
            <w:pStyle w:val="A8D9817E8CAB4958A98422BC793C3835"/>
          </w:pPr>
          <w:r w:rsidRPr="00FE12A7">
            <w:rPr>
              <w:rStyle w:val="PlaceholderText"/>
              <w:rFonts w:ascii="Arial" w:hAnsi="Arial" w:cs="Arial"/>
              <w:lang w:val="pt-BR"/>
            </w:rPr>
            <w:t>A sua opinião aqui</w:t>
          </w:r>
        </w:p>
      </w:docPartBody>
    </w:docPart>
    <w:docPart>
      <w:docPartPr>
        <w:name w:val="7AB8793764A84842A5B6B829AB33CD9F"/>
        <w:category>
          <w:name w:val="General"/>
          <w:gallery w:val="placeholder"/>
        </w:category>
        <w:types>
          <w:type w:val="bbPlcHdr"/>
        </w:types>
        <w:behaviors>
          <w:behavior w:val="content"/>
        </w:behaviors>
        <w:guid w:val="{D970B5C3-1360-47DD-90E3-40CC669276A1}"/>
      </w:docPartPr>
      <w:docPartBody>
        <w:p w:rsidR="009D6D48" w:rsidRDefault="005D6AAF" w:rsidP="005D6AAF">
          <w:pPr>
            <w:pStyle w:val="7AB8793764A84842A5B6B829AB33CD9F"/>
          </w:pPr>
          <w:r w:rsidRPr="00FE12A7">
            <w:rPr>
              <w:rStyle w:val="PlaceholderText"/>
              <w:rFonts w:ascii="Arial" w:hAnsi="Arial" w:cs="Arial"/>
              <w:lang w:val="pt-BR"/>
            </w:rPr>
            <w:t>A sua opinião aqui</w:t>
          </w:r>
        </w:p>
      </w:docPartBody>
    </w:docPart>
    <w:docPart>
      <w:docPartPr>
        <w:name w:val="73A60C0FDF3F40EF8F894D9D2C1886E1"/>
        <w:category>
          <w:name w:val="General"/>
          <w:gallery w:val="placeholder"/>
        </w:category>
        <w:types>
          <w:type w:val="bbPlcHdr"/>
        </w:types>
        <w:behaviors>
          <w:behavior w:val="content"/>
        </w:behaviors>
        <w:guid w:val="{49C3FFD7-C467-4C9A-9E19-FF9087C9C383}"/>
      </w:docPartPr>
      <w:docPartBody>
        <w:p w:rsidR="009D6D48" w:rsidRDefault="005D6AAF" w:rsidP="005D6AAF">
          <w:pPr>
            <w:pStyle w:val="73A60C0FDF3F40EF8F894D9D2C1886E1"/>
          </w:pPr>
          <w:r w:rsidRPr="00FE12A7">
            <w:rPr>
              <w:rStyle w:val="PlaceholderText"/>
              <w:rFonts w:ascii="Arial" w:hAnsi="Arial" w:cs="Arial"/>
              <w:szCs w:val="20"/>
              <w:lang w:val="pt-BR"/>
            </w:rPr>
            <w:t>A sua opinião aqui</w:t>
          </w:r>
        </w:p>
      </w:docPartBody>
    </w:docPart>
    <w:docPart>
      <w:docPartPr>
        <w:name w:val="435ACE84AE944AF88A93FC1C0743848A"/>
        <w:category>
          <w:name w:val="General"/>
          <w:gallery w:val="placeholder"/>
        </w:category>
        <w:types>
          <w:type w:val="bbPlcHdr"/>
        </w:types>
        <w:behaviors>
          <w:behavior w:val="content"/>
        </w:behaviors>
        <w:guid w:val="{508A6333-F396-4714-831C-84C0C91935D0}"/>
      </w:docPartPr>
      <w:docPartBody>
        <w:p w:rsidR="000B39B6" w:rsidRDefault="00121C25">
          <w:r w:rsidRPr="00F64AE6">
            <w:rPr>
              <w:rStyle w:val="PlaceholderText"/>
            </w:rPr>
            <w:t>----</w:t>
          </w:r>
        </w:p>
      </w:docPartBody>
    </w:docPart>
    <w:docPart>
      <w:docPartPr>
        <w:name w:val="CD9DBB6EDEDC4A2DBFCA4FBF29429111"/>
        <w:category>
          <w:name w:val="General"/>
          <w:gallery w:val="placeholder"/>
        </w:category>
        <w:types>
          <w:type w:val="bbPlcHdr"/>
        </w:types>
        <w:behaviors>
          <w:behavior w:val="content"/>
        </w:behaviors>
        <w:guid w:val="{E7E8B5FE-1B08-4BBD-841F-919562773ED9}"/>
      </w:docPartPr>
      <w:docPartBody>
        <w:p w:rsidR="001A4E2D" w:rsidRDefault="005D6AAF" w:rsidP="005D6AAF">
          <w:pPr>
            <w:pStyle w:val="CD9DBB6EDEDC4A2DBFCA4FBF29429111"/>
          </w:pPr>
          <w:r w:rsidRPr="00FE12A7">
            <w:rPr>
              <w:rStyle w:val="PlaceholderText"/>
              <w:rFonts w:ascii="Arial" w:hAnsi="Arial" w:cs="Arial"/>
              <w:lang w:val="pt-BR"/>
            </w:rPr>
            <w:t>A sua opinião aqui</w:t>
          </w:r>
        </w:p>
      </w:docPartBody>
    </w:docPart>
    <w:docPart>
      <w:docPartPr>
        <w:name w:val="4647F7AC2F7543D2A733F0F62FE4DC50"/>
        <w:category>
          <w:name w:val="General"/>
          <w:gallery w:val="placeholder"/>
        </w:category>
        <w:types>
          <w:type w:val="bbPlcHdr"/>
        </w:types>
        <w:behaviors>
          <w:behavior w:val="content"/>
        </w:behaviors>
        <w:guid w:val="{A967F167-08BA-41BF-9B1C-D3A5984D4FF5}"/>
      </w:docPartPr>
      <w:docPartBody>
        <w:p w:rsidR="001A4E2D" w:rsidRDefault="005D6AAF" w:rsidP="005D6AAF">
          <w:pPr>
            <w:pStyle w:val="4647F7AC2F7543D2A733F0F62FE4DC50"/>
          </w:pPr>
          <w:r w:rsidRPr="00FE12A7">
            <w:rPr>
              <w:rStyle w:val="PlaceholderText"/>
              <w:rFonts w:ascii="Arial" w:hAnsi="Arial" w:cs="Arial"/>
              <w:lang w:val="pt-BR"/>
            </w:rPr>
            <w:t>A sua opinião aqui</w:t>
          </w:r>
        </w:p>
      </w:docPartBody>
    </w:docPart>
    <w:docPart>
      <w:docPartPr>
        <w:name w:val="9ED3359F3A5145E6BDFF2600C6CE1804"/>
        <w:category>
          <w:name w:val="General"/>
          <w:gallery w:val="placeholder"/>
        </w:category>
        <w:types>
          <w:type w:val="bbPlcHdr"/>
        </w:types>
        <w:behaviors>
          <w:behavior w:val="content"/>
        </w:behaviors>
        <w:guid w:val="{2F161DAA-D7B8-445E-B3C3-1D680DA73E00}"/>
      </w:docPartPr>
      <w:docPartBody>
        <w:p w:rsidR="001A4E2D" w:rsidRDefault="005D6AAF" w:rsidP="005D6AAF">
          <w:pPr>
            <w:pStyle w:val="9ED3359F3A5145E6BDFF2600C6CE1804"/>
          </w:pPr>
          <w:r w:rsidRPr="00FE12A7">
            <w:rPr>
              <w:rStyle w:val="PlaceholderText"/>
              <w:rFonts w:ascii="Arial" w:hAnsi="Arial" w:cs="Arial"/>
              <w:lang w:val="pt-BR"/>
            </w:rPr>
            <w:t>A sua opinião aqui</w:t>
          </w:r>
        </w:p>
      </w:docPartBody>
    </w:docPart>
    <w:docPart>
      <w:docPartPr>
        <w:name w:val="2EE05EE418574D2F855CAFE75578CB7E"/>
        <w:category>
          <w:name w:val="General"/>
          <w:gallery w:val="placeholder"/>
        </w:category>
        <w:types>
          <w:type w:val="bbPlcHdr"/>
        </w:types>
        <w:behaviors>
          <w:behavior w:val="content"/>
        </w:behaviors>
        <w:guid w:val="{B48AFE86-5E86-4D3F-A234-8D7F65D2F0DA}"/>
      </w:docPartPr>
      <w:docPartBody>
        <w:p w:rsidR="001A4E2D" w:rsidRDefault="005D6AAF" w:rsidP="005D6AAF">
          <w:pPr>
            <w:pStyle w:val="2EE05EE418574D2F855CAFE75578CB7E"/>
          </w:pPr>
          <w:r w:rsidRPr="00FE12A7">
            <w:rPr>
              <w:rStyle w:val="PlaceholderText"/>
              <w:rFonts w:ascii="Arial" w:hAnsi="Arial" w:cs="Arial"/>
              <w:lang w:val="pt-BR"/>
            </w:rPr>
            <w:t>A sua opinião aqui</w:t>
          </w:r>
        </w:p>
      </w:docPartBody>
    </w:docPart>
    <w:docPart>
      <w:docPartPr>
        <w:name w:val="E1AAC09288244DA5A0596E1328242E6F"/>
        <w:category>
          <w:name w:val="General"/>
          <w:gallery w:val="placeholder"/>
        </w:category>
        <w:types>
          <w:type w:val="bbPlcHdr"/>
        </w:types>
        <w:behaviors>
          <w:behavior w:val="content"/>
        </w:behaviors>
        <w:guid w:val="{1C82903D-97D8-4882-A57B-8AD03EC8BE40}"/>
      </w:docPartPr>
      <w:docPartBody>
        <w:p w:rsidR="001A4E2D" w:rsidRDefault="005D6AAF" w:rsidP="005D6AAF">
          <w:pPr>
            <w:pStyle w:val="E1AAC09288244DA5A0596E1328242E6F"/>
          </w:pPr>
          <w:r w:rsidRPr="00FE12A7">
            <w:rPr>
              <w:rStyle w:val="PlaceholderText"/>
              <w:rFonts w:ascii="Arial" w:hAnsi="Arial" w:cs="Arial"/>
              <w:lang w:val="pt-BR"/>
            </w:rPr>
            <w:t>A sua opinião aqui</w:t>
          </w:r>
        </w:p>
      </w:docPartBody>
    </w:docPart>
    <w:docPart>
      <w:docPartPr>
        <w:name w:val="CBB81B56403347808D835B8CEF5B0F62"/>
        <w:category>
          <w:name w:val="General"/>
          <w:gallery w:val="placeholder"/>
        </w:category>
        <w:types>
          <w:type w:val="bbPlcHdr"/>
        </w:types>
        <w:behaviors>
          <w:behavior w:val="content"/>
        </w:behaviors>
        <w:guid w:val="{CB95B748-CCA1-41A4-94E9-928A37C4E348}"/>
      </w:docPartPr>
      <w:docPartBody>
        <w:p w:rsidR="001A4E2D" w:rsidRDefault="005D6AAF" w:rsidP="005D6AAF">
          <w:pPr>
            <w:pStyle w:val="CBB81B56403347808D835B8CEF5B0F62"/>
          </w:pPr>
          <w:r w:rsidRPr="00FE12A7">
            <w:rPr>
              <w:rStyle w:val="PlaceholderText"/>
              <w:rFonts w:ascii="Arial" w:hAnsi="Arial" w:cs="Arial"/>
              <w:lang w:val="pt-BR"/>
            </w:rPr>
            <w:t>A sua opinião aqui</w:t>
          </w:r>
        </w:p>
      </w:docPartBody>
    </w:docPart>
    <w:docPart>
      <w:docPartPr>
        <w:name w:val="AFA4C27C1F304ADA80E40E98EF15B548"/>
        <w:category>
          <w:name w:val="General"/>
          <w:gallery w:val="placeholder"/>
        </w:category>
        <w:types>
          <w:type w:val="bbPlcHdr"/>
        </w:types>
        <w:behaviors>
          <w:behavior w:val="content"/>
        </w:behaviors>
        <w:guid w:val="{5C4E3272-B938-45D4-9C8F-0290A4A84604}"/>
      </w:docPartPr>
      <w:docPartBody>
        <w:p w:rsidR="001A4E2D" w:rsidRDefault="005D6AAF" w:rsidP="005D6AAF">
          <w:pPr>
            <w:pStyle w:val="AFA4C27C1F304ADA80E40E98EF15B548"/>
          </w:pPr>
          <w:r w:rsidRPr="00FE12A7">
            <w:rPr>
              <w:rStyle w:val="PlaceholderText"/>
              <w:rFonts w:ascii="Arial" w:hAnsi="Arial" w:cs="Arial"/>
              <w:lang w:val="pt-BR"/>
            </w:rPr>
            <w:t>A sua opinião aqui</w:t>
          </w:r>
        </w:p>
      </w:docPartBody>
    </w:docPart>
    <w:docPart>
      <w:docPartPr>
        <w:name w:val="61A2D9892E014159B862016F3A7FAEB8"/>
        <w:category>
          <w:name w:val="General"/>
          <w:gallery w:val="placeholder"/>
        </w:category>
        <w:types>
          <w:type w:val="bbPlcHdr"/>
        </w:types>
        <w:behaviors>
          <w:behavior w:val="content"/>
        </w:behaviors>
        <w:guid w:val="{D8B7F4C0-3283-41EF-9812-0C2A1658880B}"/>
      </w:docPartPr>
      <w:docPartBody>
        <w:p w:rsidR="003535C8" w:rsidRDefault="005D6AAF" w:rsidP="005D6AAF">
          <w:pPr>
            <w:pStyle w:val="61A2D9892E014159B862016F3A7FAEB8"/>
          </w:pPr>
          <w:r w:rsidRPr="00FE12A7">
            <w:rPr>
              <w:rStyle w:val="PlaceholderText"/>
              <w:rFonts w:ascii="Arial" w:hAnsi="Arial" w:cs="Arial"/>
              <w:lang w:val="pt-BR"/>
            </w:rPr>
            <w:t>A sua opinião aqui</w:t>
          </w:r>
        </w:p>
      </w:docPartBody>
    </w:docPart>
    <w:docPart>
      <w:docPartPr>
        <w:name w:val="4FA714C12E2140169A67B193FA1DE6B4"/>
        <w:category>
          <w:name w:val="General"/>
          <w:gallery w:val="placeholder"/>
        </w:category>
        <w:types>
          <w:type w:val="bbPlcHdr"/>
        </w:types>
        <w:behaviors>
          <w:behavior w:val="content"/>
        </w:behaviors>
        <w:guid w:val="{AD4FCF91-142E-4C1A-8B26-37521813C1C9}"/>
      </w:docPartPr>
      <w:docPartBody>
        <w:p w:rsidR="003535C8" w:rsidRDefault="00B26692">
          <w:r w:rsidRPr="00257252">
            <w:rPr>
              <w:rStyle w:val="PlaceholderText"/>
            </w:rPr>
            <w:t>----</w:t>
          </w:r>
        </w:p>
      </w:docPartBody>
    </w:docPart>
    <w:docPart>
      <w:docPartPr>
        <w:name w:val="1B374FC2172D4F4C9AB0BA827C860C3B"/>
        <w:category>
          <w:name w:val="General"/>
          <w:gallery w:val="placeholder"/>
        </w:category>
        <w:types>
          <w:type w:val="bbPlcHdr"/>
        </w:types>
        <w:behaviors>
          <w:behavior w:val="content"/>
        </w:behaviors>
        <w:guid w:val="{09C48198-7D1F-4D12-8F32-B2D1CEEF886D}"/>
      </w:docPartPr>
      <w:docPartBody>
        <w:p w:rsidR="003535C8" w:rsidRDefault="005D6AAF" w:rsidP="005D6AAF">
          <w:pPr>
            <w:pStyle w:val="1B374FC2172D4F4C9AB0BA827C860C3B"/>
          </w:pPr>
          <w:r w:rsidRPr="00FE12A7">
            <w:rPr>
              <w:rStyle w:val="PlaceholderText"/>
              <w:rFonts w:ascii="Arial" w:hAnsi="Arial" w:cs="Arial"/>
              <w:lang w:val="pt-BR"/>
            </w:rPr>
            <w:t>A sua opinião aqui</w:t>
          </w:r>
        </w:p>
      </w:docPartBody>
    </w:docPart>
    <w:docPart>
      <w:docPartPr>
        <w:name w:val="F8FB9A60903B48E28E5139D8560D32FF"/>
        <w:category>
          <w:name w:val="General"/>
          <w:gallery w:val="placeholder"/>
        </w:category>
        <w:types>
          <w:type w:val="bbPlcHdr"/>
        </w:types>
        <w:behaviors>
          <w:behavior w:val="content"/>
        </w:behaviors>
        <w:guid w:val="{169A02BD-B6D4-4E02-8064-60F4A2BD5A4B}"/>
      </w:docPartPr>
      <w:docPartBody>
        <w:p w:rsidR="003535C8" w:rsidRDefault="005D6AAF" w:rsidP="005D6AAF">
          <w:pPr>
            <w:pStyle w:val="F8FB9A60903B48E28E5139D8560D32FF"/>
          </w:pPr>
          <w:r w:rsidRPr="00FE12A7">
            <w:rPr>
              <w:rStyle w:val="PlaceholderText"/>
              <w:rFonts w:ascii="Arial" w:hAnsi="Arial" w:cs="Arial"/>
              <w:lang w:val="pt-BR"/>
            </w:rPr>
            <w:t>A sua opinião aqui</w:t>
          </w:r>
        </w:p>
      </w:docPartBody>
    </w:docPart>
    <w:docPart>
      <w:docPartPr>
        <w:name w:val="84051AA9169F4447BB3310E61C1111B6"/>
        <w:category>
          <w:name w:val="General"/>
          <w:gallery w:val="placeholder"/>
        </w:category>
        <w:types>
          <w:type w:val="bbPlcHdr"/>
        </w:types>
        <w:behaviors>
          <w:behavior w:val="content"/>
        </w:behaviors>
        <w:guid w:val="{5FD53983-2F48-448F-8EF3-5C383F57381A}"/>
      </w:docPartPr>
      <w:docPartBody>
        <w:p w:rsidR="003535C8" w:rsidRDefault="005D6AAF" w:rsidP="005D6AAF">
          <w:pPr>
            <w:pStyle w:val="84051AA9169F4447BB3310E61C1111B6"/>
          </w:pPr>
          <w:r w:rsidRPr="00FE12A7">
            <w:rPr>
              <w:rStyle w:val="PlaceholderText"/>
              <w:rFonts w:ascii="Arial" w:hAnsi="Arial" w:cs="Arial"/>
              <w:lang w:val="pt-BR"/>
            </w:rPr>
            <w:t>A sua opinião aqui</w:t>
          </w:r>
        </w:p>
      </w:docPartBody>
    </w:docPart>
    <w:docPart>
      <w:docPartPr>
        <w:name w:val="267C2A9F715B42B4AA776C3535418460"/>
        <w:category>
          <w:name w:val="General"/>
          <w:gallery w:val="placeholder"/>
        </w:category>
        <w:types>
          <w:type w:val="bbPlcHdr"/>
        </w:types>
        <w:behaviors>
          <w:behavior w:val="content"/>
        </w:behaviors>
        <w:guid w:val="{B6E32E1D-D526-4E2B-BD80-F4326798CB1D}"/>
      </w:docPartPr>
      <w:docPartBody>
        <w:p w:rsidR="00632C1A" w:rsidRDefault="0059575A" w:rsidP="0059575A">
          <w:pPr>
            <w:pStyle w:val="267C2A9F715B42B4AA776C3535418460"/>
          </w:pPr>
          <w:r w:rsidRPr="00F64AE6">
            <w:rPr>
              <w:rStyle w:val="PlaceholderText"/>
            </w:rPr>
            <w:t>----</w:t>
          </w:r>
        </w:p>
      </w:docPartBody>
    </w:docPart>
    <w:docPart>
      <w:docPartPr>
        <w:name w:val="9AB6BA49FF3D4087A301C2CB3B705A94"/>
        <w:category>
          <w:name w:val="General"/>
          <w:gallery w:val="placeholder"/>
        </w:category>
        <w:types>
          <w:type w:val="bbPlcHdr"/>
        </w:types>
        <w:behaviors>
          <w:behavior w:val="content"/>
        </w:behaviors>
        <w:guid w:val="{F4742211-0322-4AC3-8D6C-51840815685B}"/>
      </w:docPartPr>
      <w:docPartBody>
        <w:p w:rsidR="00632C1A" w:rsidRDefault="0059575A" w:rsidP="0059575A">
          <w:pPr>
            <w:pStyle w:val="9AB6BA49FF3D4087A301C2CB3B705A94"/>
          </w:pPr>
          <w:r w:rsidRPr="00F64AE6">
            <w:rPr>
              <w:rStyle w:val="PlaceholderText"/>
            </w:rPr>
            <w:t>----</w:t>
          </w:r>
        </w:p>
      </w:docPartBody>
    </w:docPart>
    <w:docPart>
      <w:docPartPr>
        <w:name w:val="397A49E7BA01480D8CBED9217EB9F101"/>
        <w:category>
          <w:name w:val="General"/>
          <w:gallery w:val="placeholder"/>
        </w:category>
        <w:types>
          <w:type w:val="bbPlcHdr"/>
        </w:types>
        <w:behaviors>
          <w:behavior w:val="content"/>
        </w:behaviors>
        <w:guid w:val="{9E81F130-7CFE-45EF-B086-9857C51834F0}"/>
      </w:docPartPr>
      <w:docPartBody>
        <w:p w:rsidR="00632C1A" w:rsidRDefault="005D6AAF" w:rsidP="005D6AAF">
          <w:pPr>
            <w:pStyle w:val="397A49E7BA01480D8CBED9217EB9F101"/>
          </w:pPr>
          <w:r w:rsidRPr="00FE12A7">
            <w:rPr>
              <w:rStyle w:val="PlaceholderText"/>
              <w:rFonts w:ascii="Arial" w:hAnsi="Arial" w:cs="Arial"/>
              <w:lang w:val="pt-BR"/>
            </w:rPr>
            <w:t>A sua opinião aqui</w:t>
          </w:r>
        </w:p>
      </w:docPartBody>
    </w:docPart>
    <w:docPart>
      <w:docPartPr>
        <w:name w:val="2F2FBAE16AE94AC2961684FF60080A37"/>
        <w:category>
          <w:name w:val="General"/>
          <w:gallery w:val="placeholder"/>
        </w:category>
        <w:types>
          <w:type w:val="bbPlcHdr"/>
        </w:types>
        <w:behaviors>
          <w:behavior w:val="content"/>
        </w:behaviors>
        <w:guid w:val="{9DF0D13B-D064-4733-A555-A5CADCA5B3E3}"/>
      </w:docPartPr>
      <w:docPartBody>
        <w:p w:rsidR="00A809DE" w:rsidRDefault="00B94A21" w:rsidP="00B94A21">
          <w:pPr>
            <w:pStyle w:val="2F2FBAE16AE94AC2961684FF60080A37"/>
          </w:pPr>
          <w:r w:rsidRPr="00F64AE6">
            <w:rPr>
              <w:rStyle w:val="PlaceholderText"/>
            </w:rPr>
            <w:t>----</w:t>
          </w:r>
        </w:p>
      </w:docPartBody>
    </w:docPart>
    <w:docPart>
      <w:docPartPr>
        <w:name w:val="625FE12B545F4046A1B5BEFAF1FCAAF3"/>
        <w:category>
          <w:name w:val="General"/>
          <w:gallery w:val="placeholder"/>
        </w:category>
        <w:types>
          <w:type w:val="bbPlcHdr"/>
        </w:types>
        <w:behaviors>
          <w:behavior w:val="content"/>
        </w:behaviors>
        <w:guid w:val="{96A2F67C-D38F-4E19-9868-305CBDECA414}"/>
      </w:docPartPr>
      <w:docPartBody>
        <w:p w:rsidR="00F17CBC" w:rsidRDefault="005D6AAF" w:rsidP="005D6AAF">
          <w:pPr>
            <w:pStyle w:val="625FE12B545F4046A1B5BEFAF1FCAAF3"/>
          </w:pPr>
          <w:r w:rsidRPr="00FE12A7">
            <w:rPr>
              <w:rStyle w:val="PlaceholderText"/>
              <w:rFonts w:ascii="Arial" w:hAnsi="Arial" w:cs="Arial"/>
              <w:lang w:val="pt-BR"/>
            </w:rPr>
            <w:t>Escolha um item</w:t>
          </w:r>
        </w:p>
      </w:docPartBody>
    </w:docPart>
    <w:docPart>
      <w:docPartPr>
        <w:name w:val="026764355A094139BB9CB2C306E9FBBA"/>
        <w:category>
          <w:name w:val="General"/>
          <w:gallery w:val="placeholder"/>
        </w:category>
        <w:types>
          <w:type w:val="bbPlcHdr"/>
        </w:types>
        <w:behaviors>
          <w:behavior w:val="content"/>
        </w:behaviors>
        <w:guid w:val="{581294A7-0A24-4B3A-BFE7-1B2E48B143A2}"/>
      </w:docPartPr>
      <w:docPartBody>
        <w:p w:rsidR="00224338" w:rsidRDefault="005D6AAF" w:rsidP="005D6AAF">
          <w:pPr>
            <w:pStyle w:val="026764355A094139BB9CB2C306E9FBBA"/>
          </w:pPr>
          <w:r w:rsidRPr="00FE12A7">
            <w:rPr>
              <w:rStyle w:val="PlaceholderText"/>
              <w:rFonts w:ascii="Arial" w:hAnsi="Arial" w:cs="Arial"/>
              <w:lang w:val="pt-BR"/>
            </w:rPr>
            <w:t>A sua opinião aqui</w:t>
          </w:r>
        </w:p>
      </w:docPartBody>
    </w:docPart>
    <w:docPart>
      <w:docPartPr>
        <w:name w:val="CC2FD959851642CCAA463B70177F4DD5"/>
        <w:category>
          <w:name w:val="General"/>
          <w:gallery w:val="placeholder"/>
        </w:category>
        <w:types>
          <w:type w:val="bbPlcHdr"/>
        </w:types>
        <w:behaviors>
          <w:behavior w:val="content"/>
        </w:behaviors>
        <w:guid w:val="{F752EAC3-FC7A-46FF-BB19-F2806F930324}"/>
      </w:docPartPr>
      <w:docPartBody>
        <w:p w:rsidR="00224338" w:rsidRDefault="00BD7D00" w:rsidP="00BD7D00">
          <w:pPr>
            <w:pStyle w:val="CC2FD959851642CCAA463B70177F4DD5"/>
          </w:pPr>
          <w:r w:rsidRPr="004169D2">
            <w:rPr>
              <w:rStyle w:val="PlaceholderText"/>
            </w:rPr>
            <w:t>----</w:t>
          </w:r>
        </w:p>
      </w:docPartBody>
    </w:docPart>
    <w:docPart>
      <w:docPartPr>
        <w:name w:val="DE042ED7191644CAAF5FFD61C0A58758"/>
        <w:category>
          <w:name w:val="General"/>
          <w:gallery w:val="placeholder"/>
        </w:category>
        <w:types>
          <w:type w:val="bbPlcHdr"/>
        </w:types>
        <w:behaviors>
          <w:behavior w:val="content"/>
        </w:behaviors>
        <w:guid w:val="{58796BAE-DB85-48AD-8F6D-2F050A6366E9}"/>
      </w:docPartPr>
      <w:docPartBody>
        <w:p w:rsidR="00224338" w:rsidRDefault="00BD7D00" w:rsidP="00BD7D00">
          <w:pPr>
            <w:pStyle w:val="DE042ED7191644CAAF5FFD61C0A58758"/>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8CCA4F9A72DA4E5B9DF6B380F743F05F"/>
        <w:category>
          <w:name w:val="General"/>
          <w:gallery w:val="placeholder"/>
        </w:category>
        <w:types>
          <w:type w:val="bbPlcHdr"/>
        </w:types>
        <w:behaviors>
          <w:behavior w:val="content"/>
        </w:behaviors>
        <w:guid w:val="{C3E08B21-527B-4584-868A-83E888798F9A}"/>
      </w:docPartPr>
      <w:docPartBody>
        <w:p w:rsidR="00224338" w:rsidRDefault="005D6AAF" w:rsidP="005D6AAF">
          <w:pPr>
            <w:pStyle w:val="8CCA4F9A72DA4E5B9DF6B380F743F05F"/>
          </w:pPr>
          <w:r w:rsidRPr="00FE12A7">
            <w:rPr>
              <w:rStyle w:val="PlaceholderText"/>
              <w:rFonts w:ascii="Arial" w:hAnsi="Arial" w:cs="Arial"/>
              <w:lang w:val="pt-BR"/>
            </w:rPr>
            <w:t>A sua opinião aqui</w:t>
          </w:r>
        </w:p>
      </w:docPartBody>
    </w:docPart>
    <w:docPart>
      <w:docPartPr>
        <w:name w:val="3F864DF681CB4B46A705E54E82C450B1"/>
        <w:category>
          <w:name w:val="General"/>
          <w:gallery w:val="placeholder"/>
        </w:category>
        <w:types>
          <w:type w:val="bbPlcHdr"/>
        </w:types>
        <w:behaviors>
          <w:behavior w:val="content"/>
        </w:behaviors>
        <w:guid w:val="{7CD85F6B-8F6D-4BAB-BE07-FDCF470E22B6}"/>
      </w:docPartPr>
      <w:docPartBody>
        <w:p w:rsidR="00224338" w:rsidRDefault="005D6AAF" w:rsidP="005D6AAF">
          <w:pPr>
            <w:pStyle w:val="3F864DF681CB4B46A705E54E82C450B1"/>
          </w:pPr>
          <w:r w:rsidRPr="00FE12A7">
            <w:rPr>
              <w:rStyle w:val="PlaceholderText"/>
              <w:rFonts w:ascii="Arial" w:hAnsi="Arial" w:cs="Arial"/>
              <w:lang w:val="pt-BR"/>
            </w:rPr>
            <w:t>A sua opinião aqui</w:t>
          </w:r>
        </w:p>
      </w:docPartBody>
    </w:docPart>
    <w:docPart>
      <w:docPartPr>
        <w:name w:val="D561C97989204B9F87237E9A0E724964"/>
        <w:category>
          <w:name w:val="General"/>
          <w:gallery w:val="placeholder"/>
        </w:category>
        <w:types>
          <w:type w:val="bbPlcHdr"/>
        </w:types>
        <w:behaviors>
          <w:behavior w:val="content"/>
        </w:behaviors>
        <w:guid w:val="{C4E031B9-1D58-4D0A-AAF8-17A2B4814276}"/>
      </w:docPartPr>
      <w:docPartBody>
        <w:p w:rsidR="00224338" w:rsidRDefault="005D6AAF" w:rsidP="005D6AAF">
          <w:pPr>
            <w:pStyle w:val="D561C97989204B9F87237E9A0E724964"/>
          </w:pPr>
          <w:r w:rsidRPr="00FE12A7">
            <w:rPr>
              <w:rStyle w:val="PlaceholderText"/>
              <w:rFonts w:ascii="Arial" w:hAnsi="Arial" w:cs="Arial"/>
              <w:lang w:val="pt-BR"/>
            </w:rPr>
            <w:t>A sua opinião aqui</w:t>
          </w:r>
        </w:p>
      </w:docPartBody>
    </w:docPart>
    <w:docPart>
      <w:docPartPr>
        <w:name w:val="1644A68882224EDAA10E025C373A0496"/>
        <w:category>
          <w:name w:val="General"/>
          <w:gallery w:val="placeholder"/>
        </w:category>
        <w:types>
          <w:type w:val="bbPlcHdr"/>
        </w:types>
        <w:behaviors>
          <w:behavior w:val="content"/>
        </w:behaviors>
        <w:guid w:val="{58B14625-258B-4BAA-9645-F5F9D27AC566}"/>
      </w:docPartPr>
      <w:docPartBody>
        <w:p w:rsidR="00224338" w:rsidRDefault="005D6AAF" w:rsidP="005D6AAF">
          <w:pPr>
            <w:pStyle w:val="1644A68882224EDAA10E025C373A0496"/>
          </w:pPr>
          <w:r w:rsidRPr="00FE12A7">
            <w:rPr>
              <w:rStyle w:val="PlaceholderText"/>
              <w:rFonts w:ascii="Arial" w:hAnsi="Arial" w:cs="Arial"/>
              <w:lang w:val="pt-BR"/>
            </w:rPr>
            <w:t>A sua opinião aqui</w:t>
          </w:r>
        </w:p>
      </w:docPartBody>
    </w:docPart>
    <w:docPart>
      <w:docPartPr>
        <w:name w:val="996ECDB9549744F996F06D33CDFA7FBA"/>
        <w:category>
          <w:name w:val="General"/>
          <w:gallery w:val="placeholder"/>
        </w:category>
        <w:types>
          <w:type w:val="bbPlcHdr"/>
        </w:types>
        <w:behaviors>
          <w:behavior w:val="content"/>
        </w:behaviors>
        <w:guid w:val="{1B68944D-DB38-4446-8EC2-19B815DF5410}"/>
      </w:docPartPr>
      <w:docPartBody>
        <w:p w:rsidR="00224338" w:rsidRDefault="005D6AAF" w:rsidP="005D6AAF">
          <w:pPr>
            <w:pStyle w:val="996ECDB9549744F996F06D33CDFA7FBA"/>
          </w:pPr>
          <w:r w:rsidRPr="00FE12A7">
            <w:rPr>
              <w:rStyle w:val="PlaceholderText"/>
              <w:rFonts w:ascii="Arial" w:hAnsi="Arial" w:cs="Arial"/>
              <w:lang w:val="pt-BR"/>
            </w:rPr>
            <w:t>Escolha um item</w:t>
          </w:r>
        </w:p>
      </w:docPartBody>
    </w:docPart>
    <w:docPart>
      <w:docPartPr>
        <w:name w:val="665B99F31CDF4C8EB24A2B1DFD6CB84A"/>
        <w:category>
          <w:name w:val="General"/>
          <w:gallery w:val="placeholder"/>
        </w:category>
        <w:types>
          <w:type w:val="bbPlcHdr"/>
        </w:types>
        <w:behaviors>
          <w:behavior w:val="content"/>
        </w:behaviors>
        <w:guid w:val="{2B2BA50A-4DF4-40A8-98A4-C6820DAE3272}"/>
      </w:docPartPr>
      <w:docPartBody>
        <w:p w:rsidR="00224338" w:rsidRDefault="005D6AAF" w:rsidP="005D6AAF">
          <w:pPr>
            <w:pStyle w:val="665B99F31CDF4C8EB24A2B1DFD6CB84A"/>
          </w:pPr>
          <w:r w:rsidRPr="00FE12A7">
            <w:rPr>
              <w:rStyle w:val="PlaceholderText"/>
              <w:rFonts w:ascii="Arial" w:hAnsi="Arial" w:cs="Arial"/>
              <w:lang w:val="pt-BR"/>
            </w:rPr>
            <w:t>A sua opinião aqui</w:t>
          </w:r>
        </w:p>
      </w:docPartBody>
    </w:docPart>
    <w:docPart>
      <w:docPartPr>
        <w:name w:val="EB157853358D4F148110C5E33EBABA00"/>
        <w:category>
          <w:name w:val="General"/>
          <w:gallery w:val="placeholder"/>
        </w:category>
        <w:types>
          <w:type w:val="bbPlcHdr"/>
        </w:types>
        <w:behaviors>
          <w:behavior w:val="content"/>
        </w:behaviors>
        <w:guid w:val="{D799FBA4-5EB2-49F2-ACBB-C3159E5D9BEE}"/>
      </w:docPartPr>
      <w:docPartBody>
        <w:p w:rsidR="00224338" w:rsidRDefault="005D6AAF" w:rsidP="005D6AAF">
          <w:pPr>
            <w:pStyle w:val="EB157853358D4F148110C5E33EBABA00"/>
          </w:pPr>
          <w:r w:rsidRPr="00FE12A7">
            <w:rPr>
              <w:rStyle w:val="PlaceholderText"/>
              <w:rFonts w:ascii="Arial" w:hAnsi="Arial" w:cs="Arial"/>
              <w:lang w:val="pt-BR"/>
            </w:rPr>
            <w:t>A sua opinião aqui</w:t>
          </w:r>
        </w:p>
      </w:docPartBody>
    </w:docPart>
    <w:docPart>
      <w:docPartPr>
        <w:name w:val="B1878D2C9CF74FC68122E9F6DFC3FC33"/>
        <w:category>
          <w:name w:val="General"/>
          <w:gallery w:val="placeholder"/>
        </w:category>
        <w:types>
          <w:type w:val="bbPlcHdr"/>
        </w:types>
        <w:behaviors>
          <w:behavior w:val="content"/>
        </w:behaviors>
        <w:guid w:val="{AFEC68A7-AB7E-4F52-A03D-BD7A234818B1}"/>
      </w:docPartPr>
      <w:docPartBody>
        <w:p w:rsidR="00224338" w:rsidRDefault="005D6AAF" w:rsidP="005D6AAF">
          <w:pPr>
            <w:pStyle w:val="B1878D2C9CF74FC68122E9F6DFC3FC33"/>
          </w:pPr>
          <w:r w:rsidRPr="00FE12A7">
            <w:rPr>
              <w:rStyle w:val="PlaceholderText"/>
              <w:rFonts w:ascii="Arial" w:hAnsi="Arial" w:cs="Arial"/>
              <w:lang w:val="pt-BR"/>
            </w:rPr>
            <w:t>A sua opinião aqui</w:t>
          </w:r>
        </w:p>
      </w:docPartBody>
    </w:docPart>
    <w:docPart>
      <w:docPartPr>
        <w:name w:val="7512D5C85B0E44E5BDB2CD3666535916"/>
        <w:category>
          <w:name w:val="General"/>
          <w:gallery w:val="placeholder"/>
        </w:category>
        <w:types>
          <w:type w:val="bbPlcHdr"/>
        </w:types>
        <w:behaviors>
          <w:behavior w:val="content"/>
        </w:behaviors>
        <w:guid w:val="{B3743B48-D902-4E1B-87CF-BBE54956AD99}"/>
      </w:docPartPr>
      <w:docPartBody>
        <w:p w:rsidR="00224338" w:rsidRDefault="005D6AAF" w:rsidP="005D6AAF">
          <w:pPr>
            <w:pStyle w:val="7512D5C85B0E44E5BDB2CD3666535916"/>
          </w:pPr>
          <w:r w:rsidRPr="00FE12A7">
            <w:rPr>
              <w:rStyle w:val="PlaceholderText"/>
              <w:rFonts w:ascii="Arial" w:hAnsi="Arial" w:cs="Arial"/>
              <w:lang w:val="pt-BR"/>
            </w:rPr>
            <w:t>A sua opinião aqui</w:t>
          </w:r>
        </w:p>
      </w:docPartBody>
    </w:docPart>
    <w:docPart>
      <w:docPartPr>
        <w:name w:val="1584E1A7DDA64312AD02819E9B2C694C"/>
        <w:category>
          <w:name w:val="General"/>
          <w:gallery w:val="placeholder"/>
        </w:category>
        <w:types>
          <w:type w:val="bbPlcHdr"/>
        </w:types>
        <w:behaviors>
          <w:behavior w:val="content"/>
        </w:behaviors>
        <w:guid w:val="{F20F3D49-42E9-451A-8107-BB1B9854BFD4}"/>
      </w:docPartPr>
      <w:docPartBody>
        <w:p w:rsidR="00224338" w:rsidRDefault="00BD7D00" w:rsidP="00BD7D00">
          <w:pPr>
            <w:pStyle w:val="1584E1A7DDA64312AD02819E9B2C694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FEA8FA9C4F34393BA44D08B1DCF39F6"/>
        <w:category>
          <w:name w:val="General"/>
          <w:gallery w:val="placeholder"/>
        </w:category>
        <w:types>
          <w:type w:val="bbPlcHdr"/>
        </w:types>
        <w:behaviors>
          <w:behavior w:val="content"/>
        </w:behaviors>
        <w:guid w:val="{ADF664A4-1A31-44AA-A0EF-8EF8116433A5}"/>
      </w:docPartPr>
      <w:docPartBody>
        <w:p w:rsidR="00224338" w:rsidRDefault="005D6AAF" w:rsidP="005D6AAF">
          <w:pPr>
            <w:pStyle w:val="2FEA8FA9C4F34393BA44D08B1DCF39F6"/>
          </w:pPr>
          <w:r w:rsidRPr="00FE12A7">
            <w:rPr>
              <w:rStyle w:val="PlaceholderText"/>
              <w:rFonts w:ascii="Arial" w:hAnsi="Arial" w:cs="Arial"/>
              <w:lang w:val="pt-BR"/>
            </w:rPr>
            <w:t>A sua opinião aqui</w:t>
          </w:r>
        </w:p>
      </w:docPartBody>
    </w:docPart>
    <w:docPart>
      <w:docPartPr>
        <w:name w:val="93288730BEA2428D823F219B194492C2"/>
        <w:category>
          <w:name w:val="General"/>
          <w:gallery w:val="placeholder"/>
        </w:category>
        <w:types>
          <w:type w:val="bbPlcHdr"/>
        </w:types>
        <w:behaviors>
          <w:behavior w:val="content"/>
        </w:behaviors>
        <w:guid w:val="{D4F1D47F-7A03-40F7-BA5D-568507D45476}"/>
      </w:docPartPr>
      <w:docPartBody>
        <w:p w:rsidR="00224338" w:rsidRDefault="00BD7D00" w:rsidP="00BD7D00">
          <w:pPr>
            <w:pStyle w:val="93288730BEA2428D823F219B194492C2"/>
          </w:pPr>
          <w:r w:rsidRPr="009C4727">
            <w:rPr>
              <w:rStyle w:val="PlaceholderText"/>
            </w:rPr>
            <w:t>----</w:t>
          </w:r>
        </w:p>
      </w:docPartBody>
    </w:docPart>
    <w:docPart>
      <w:docPartPr>
        <w:name w:val="D8A183633D7D46A19976697506502E84"/>
        <w:category>
          <w:name w:val="General"/>
          <w:gallery w:val="placeholder"/>
        </w:category>
        <w:types>
          <w:type w:val="bbPlcHdr"/>
        </w:types>
        <w:behaviors>
          <w:behavior w:val="content"/>
        </w:behaviors>
        <w:guid w:val="{69A056A9-B9EF-4A58-AA37-C1F19AE2E115}"/>
      </w:docPartPr>
      <w:docPartBody>
        <w:p w:rsidR="00224338" w:rsidRDefault="005D6AAF" w:rsidP="005D6AAF">
          <w:pPr>
            <w:pStyle w:val="D8A183633D7D46A19976697506502E84"/>
          </w:pPr>
          <w:r w:rsidRPr="00FE12A7">
            <w:rPr>
              <w:rStyle w:val="PlaceholderText"/>
              <w:rFonts w:ascii="Arial" w:hAnsi="Arial" w:cs="Arial"/>
              <w:lang w:val="pt-BR"/>
            </w:rPr>
            <w:t>A sua opinião aqui</w:t>
          </w:r>
        </w:p>
      </w:docPartBody>
    </w:docPart>
    <w:docPart>
      <w:docPartPr>
        <w:name w:val="26B136F620D14897A55E35D0B4BA9369"/>
        <w:category>
          <w:name w:val="General"/>
          <w:gallery w:val="placeholder"/>
        </w:category>
        <w:types>
          <w:type w:val="bbPlcHdr"/>
        </w:types>
        <w:behaviors>
          <w:behavior w:val="content"/>
        </w:behaviors>
        <w:guid w:val="{4E94000B-9B7C-4067-9DEC-BEF4781159D1}"/>
      </w:docPartPr>
      <w:docPartBody>
        <w:p w:rsidR="00224338" w:rsidRDefault="00BD7D00" w:rsidP="00BD7D00">
          <w:pPr>
            <w:pStyle w:val="26B136F620D14897A55E35D0B4BA9369"/>
          </w:pPr>
          <w:r w:rsidRPr="00C529D2">
            <w:rPr>
              <w:rStyle w:val="PlaceholderText"/>
            </w:rPr>
            <w:t>----</w:t>
          </w:r>
        </w:p>
      </w:docPartBody>
    </w:docPart>
    <w:docPart>
      <w:docPartPr>
        <w:name w:val="DB5A28B498A8439B845EF541D231D8E6"/>
        <w:category>
          <w:name w:val="General"/>
          <w:gallery w:val="placeholder"/>
        </w:category>
        <w:types>
          <w:type w:val="bbPlcHdr"/>
        </w:types>
        <w:behaviors>
          <w:behavior w:val="content"/>
        </w:behaviors>
        <w:guid w:val="{361AD770-BBE6-4D4D-96A6-ACB3CE68B5DD}"/>
      </w:docPartPr>
      <w:docPartBody>
        <w:p w:rsidR="00224338" w:rsidRDefault="00BD7D00" w:rsidP="00BD7D00">
          <w:pPr>
            <w:pStyle w:val="DB5A28B498A8439B845EF541D231D8E6"/>
          </w:pPr>
          <w:r w:rsidRPr="00C529D2">
            <w:rPr>
              <w:rStyle w:val="PlaceholderText"/>
            </w:rPr>
            <w:t>----</w:t>
          </w:r>
        </w:p>
      </w:docPartBody>
    </w:docPart>
    <w:docPart>
      <w:docPartPr>
        <w:name w:val="0D46BAD5006A495F97918294483AC1C3"/>
        <w:category>
          <w:name w:val="General"/>
          <w:gallery w:val="placeholder"/>
        </w:category>
        <w:types>
          <w:type w:val="bbPlcHdr"/>
        </w:types>
        <w:behaviors>
          <w:behavior w:val="content"/>
        </w:behaviors>
        <w:guid w:val="{A4977BAB-24B2-4321-86BB-B836D27016F7}"/>
      </w:docPartPr>
      <w:docPartBody>
        <w:p w:rsidR="00224338" w:rsidRDefault="00BD7D00" w:rsidP="00BD7D00">
          <w:pPr>
            <w:pStyle w:val="0D46BAD5006A495F97918294483AC1C3"/>
          </w:pPr>
          <w:r w:rsidRPr="00C529D2">
            <w:rPr>
              <w:rStyle w:val="PlaceholderText"/>
            </w:rPr>
            <w:t>----</w:t>
          </w:r>
        </w:p>
      </w:docPartBody>
    </w:docPart>
    <w:docPart>
      <w:docPartPr>
        <w:name w:val="705C7D6CA0CD48B9BD18A2A00D0BA05D"/>
        <w:category>
          <w:name w:val="General"/>
          <w:gallery w:val="placeholder"/>
        </w:category>
        <w:types>
          <w:type w:val="bbPlcHdr"/>
        </w:types>
        <w:behaviors>
          <w:behavior w:val="content"/>
        </w:behaviors>
        <w:guid w:val="{F32D4AFC-17FF-416B-96D8-999E6F7EA8F3}"/>
      </w:docPartPr>
      <w:docPartBody>
        <w:p w:rsidR="00224338" w:rsidRDefault="00BD7D00" w:rsidP="00BD7D00">
          <w:pPr>
            <w:pStyle w:val="705C7D6CA0CD48B9BD18A2A00D0BA05D"/>
          </w:pPr>
          <w:r w:rsidRPr="00C529D2">
            <w:rPr>
              <w:rStyle w:val="PlaceholderText"/>
            </w:rPr>
            <w:t>----</w:t>
          </w:r>
        </w:p>
      </w:docPartBody>
    </w:docPart>
    <w:docPart>
      <w:docPartPr>
        <w:name w:val="4751B3A85D0F4774881B8A2442CA0727"/>
        <w:category>
          <w:name w:val="General"/>
          <w:gallery w:val="placeholder"/>
        </w:category>
        <w:types>
          <w:type w:val="bbPlcHdr"/>
        </w:types>
        <w:behaviors>
          <w:behavior w:val="content"/>
        </w:behaviors>
        <w:guid w:val="{7EC7F054-4A30-4D92-AA3A-AF57E5ED3086}"/>
      </w:docPartPr>
      <w:docPartBody>
        <w:p w:rsidR="00224338" w:rsidRDefault="00BD7D00" w:rsidP="00BD7D00">
          <w:pPr>
            <w:pStyle w:val="4751B3A85D0F4774881B8A2442CA0727"/>
          </w:pPr>
          <w:r w:rsidRPr="00C529D2">
            <w:rPr>
              <w:rStyle w:val="PlaceholderText"/>
            </w:rPr>
            <w:t>----</w:t>
          </w:r>
        </w:p>
      </w:docPartBody>
    </w:docPart>
    <w:docPart>
      <w:docPartPr>
        <w:name w:val="6296126F80754E7D8D36D0ED5E041949"/>
        <w:category>
          <w:name w:val="General"/>
          <w:gallery w:val="placeholder"/>
        </w:category>
        <w:types>
          <w:type w:val="bbPlcHdr"/>
        </w:types>
        <w:behaviors>
          <w:behavior w:val="content"/>
        </w:behaviors>
        <w:guid w:val="{7EA81FBD-E1DE-4EC1-B6D2-43DDA787D6B1}"/>
      </w:docPartPr>
      <w:docPartBody>
        <w:p w:rsidR="00224338" w:rsidRDefault="00BD7D00" w:rsidP="00BD7D00">
          <w:pPr>
            <w:pStyle w:val="6296126F80754E7D8D36D0ED5E041949"/>
          </w:pPr>
          <w:r w:rsidRPr="00C529D2">
            <w:rPr>
              <w:rStyle w:val="PlaceholderText"/>
            </w:rPr>
            <w:t>----</w:t>
          </w:r>
        </w:p>
      </w:docPartBody>
    </w:docPart>
    <w:docPart>
      <w:docPartPr>
        <w:name w:val="CABC231780CA44528679D668267E0DA9"/>
        <w:category>
          <w:name w:val="General"/>
          <w:gallery w:val="placeholder"/>
        </w:category>
        <w:types>
          <w:type w:val="bbPlcHdr"/>
        </w:types>
        <w:behaviors>
          <w:behavior w:val="content"/>
        </w:behaviors>
        <w:guid w:val="{F8C7E045-BD64-4D91-AA45-F910A2C95EB9}"/>
      </w:docPartPr>
      <w:docPartBody>
        <w:p w:rsidR="00224338" w:rsidRDefault="00BD7D00" w:rsidP="00BD7D00">
          <w:pPr>
            <w:pStyle w:val="CABC231780CA44528679D668267E0DA9"/>
          </w:pPr>
          <w:r w:rsidRPr="00C529D2">
            <w:rPr>
              <w:rStyle w:val="PlaceholderText"/>
            </w:rPr>
            <w:t>----</w:t>
          </w:r>
        </w:p>
      </w:docPartBody>
    </w:docPart>
    <w:docPart>
      <w:docPartPr>
        <w:name w:val="7CCEC049CE2F4119BDE76D3F3936B378"/>
        <w:category>
          <w:name w:val="General"/>
          <w:gallery w:val="placeholder"/>
        </w:category>
        <w:types>
          <w:type w:val="bbPlcHdr"/>
        </w:types>
        <w:behaviors>
          <w:behavior w:val="content"/>
        </w:behaviors>
        <w:guid w:val="{07DCF2A9-2CB6-41E7-9AE4-B0E07E48106C}"/>
      </w:docPartPr>
      <w:docPartBody>
        <w:p w:rsidR="00224338" w:rsidRDefault="00BD7D00" w:rsidP="00BD7D00">
          <w:pPr>
            <w:pStyle w:val="7CCEC049CE2F4119BDE76D3F3936B378"/>
          </w:pPr>
          <w:r w:rsidRPr="00C529D2">
            <w:rPr>
              <w:rStyle w:val="PlaceholderText"/>
            </w:rPr>
            <w:t>----</w:t>
          </w:r>
        </w:p>
      </w:docPartBody>
    </w:docPart>
    <w:docPart>
      <w:docPartPr>
        <w:name w:val="C166D4CCA52F4AEE9CA5ADC3988CC972"/>
        <w:category>
          <w:name w:val="General"/>
          <w:gallery w:val="placeholder"/>
        </w:category>
        <w:types>
          <w:type w:val="bbPlcHdr"/>
        </w:types>
        <w:behaviors>
          <w:behavior w:val="content"/>
        </w:behaviors>
        <w:guid w:val="{A8871323-9255-4766-BC4F-D8037951FBDD}"/>
      </w:docPartPr>
      <w:docPartBody>
        <w:p w:rsidR="00224338" w:rsidRDefault="005D6AAF" w:rsidP="005D6AAF">
          <w:pPr>
            <w:pStyle w:val="C166D4CCA52F4AEE9CA5ADC3988CC972"/>
          </w:pPr>
          <w:r w:rsidRPr="00FE12A7">
            <w:rPr>
              <w:rStyle w:val="PlaceholderText"/>
              <w:rFonts w:ascii="Arial" w:hAnsi="Arial" w:cs="Arial"/>
              <w:lang w:val="pt-BR"/>
            </w:rPr>
            <w:t>A sua opinião aqui</w:t>
          </w:r>
        </w:p>
      </w:docPartBody>
    </w:docPart>
    <w:docPart>
      <w:docPartPr>
        <w:name w:val="7FAFCE52518B4725BA49B52208DCA869"/>
        <w:category>
          <w:name w:val="General"/>
          <w:gallery w:val="placeholder"/>
        </w:category>
        <w:types>
          <w:type w:val="bbPlcHdr"/>
        </w:types>
        <w:behaviors>
          <w:behavior w:val="content"/>
        </w:behaviors>
        <w:guid w:val="{A1DC71FF-F886-49F9-8906-B2FEDDC95244}"/>
      </w:docPartPr>
      <w:docPartBody>
        <w:p w:rsidR="00224338" w:rsidRDefault="00BD7D00" w:rsidP="00BD7D00">
          <w:pPr>
            <w:pStyle w:val="7FAFCE52518B4725BA49B52208DCA869"/>
          </w:pPr>
          <w:r w:rsidRPr="00465525">
            <w:rPr>
              <w:rStyle w:val="PlaceholderText"/>
            </w:rPr>
            <w:t>Choose an item.</w:t>
          </w:r>
        </w:p>
      </w:docPartBody>
    </w:docPart>
    <w:docPart>
      <w:docPartPr>
        <w:name w:val="4F45AA0AB30D463DA5DD41021B2B932E"/>
        <w:category>
          <w:name w:val="General"/>
          <w:gallery w:val="placeholder"/>
        </w:category>
        <w:types>
          <w:type w:val="bbPlcHdr"/>
        </w:types>
        <w:behaviors>
          <w:behavior w:val="content"/>
        </w:behaviors>
        <w:guid w:val="{A14581A8-1BAA-43B1-A6D0-7F7B2422E8F3}"/>
      </w:docPartPr>
      <w:docPartBody>
        <w:p w:rsidR="00224338" w:rsidRDefault="00BD7D00" w:rsidP="00BD7D00">
          <w:pPr>
            <w:pStyle w:val="4F45AA0AB30D463DA5DD41021B2B932E"/>
          </w:pPr>
          <w:r w:rsidRPr="00C529D2">
            <w:rPr>
              <w:rStyle w:val="PlaceholderText"/>
            </w:rPr>
            <w:t>----</w:t>
          </w:r>
        </w:p>
      </w:docPartBody>
    </w:docPart>
    <w:docPart>
      <w:docPartPr>
        <w:name w:val="372271F9A6714102A1BDC99AA8A0AB92"/>
        <w:category>
          <w:name w:val="General"/>
          <w:gallery w:val="placeholder"/>
        </w:category>
        <w:types>
          <w:type w:val="bbPlcHdr"/>
        </w:types>
        <w:behaviors>
          <w:behavior w:val="content"/>
        </w:behaviors>
        <w:guid w:val="{FC0B2AAE-714B-4BFF-B986-34898DAC0943}"/>
      </w:docPartPr>
      <w:docPartBody>
        <w:p w:rsidR="00224338" w:rsidRDefault="00BD7D00" w:rsidP="00BD7D00">
          <w:pPr>
            <w:pStyle w:val="372271F9A6714102A1BDC99AA8A0AB92"/>
          </w:pPr>
          <w:r w:rsidRPr="00C529D2">
            <w:rPr>
              <w:rStyle w:val="PlaceholderText"/>
            </w:rPr>
            <w:t>----</w:t>
          </w:r>
        </w:p>
      </w:docPartBody>
    </w:docPart>
    <w:docPart>
      <w:docPartPr>
        <w:name w:val="AF2F131810EE4305A5F5E3DA42C955E3"/>
        <w:category>
          <w:name w:val="General"/>
          <w:gallery w:val="placeholder"/>
        </w:category>
        <w:types>
          <w:type w:val="bbPlcHdr"/>
        </w:types>
        <w:behaviors>
          <w:behavior w:val="content"/>
        </w:behaviors>
        <w:guid w:val="{5C1E5CF1-636F-41D1-907E-35B47775251A}"/>
      </w:docPartPr>
      <w:docPartBody>
        <w:p w:rsidR="00224338" w:rsidRDefault="005D6AAF" w:rsidP="005D6AAF">
          <w:pPr>
            <w:pStyle w:val="AF2F131810EE4305A5F5E3DA42C955E3"/>
          </w:pPr>
          <w:r w:rsidRPr="00FE12A7">
            <w:rPr>
              <w:rStyle w:val="PlaceholderText"/>
              <w:rFonts w:ascii="Arial" w:hAnsi="Arial" w:cs="Arial"/>
              <w:lang w:val="pt-BR"/>
            </w:rPr>
            <w:t>A sua opinião aqui</w:t>
          </w:r>
        </w:p>
      </w:docPartBody>
    </w:docPart>
    <w:docPart>
      <w:docPartPr>
        <w:name w:val="18E7C53150A24D95A9C4DCA2E7049F27"/>
        <w:category>
          <w:name w:val="General"/>
          <w:gallery w:val="placeholder"/>
        </w:category>
        <w:types>
          <w:type w:val="bbPlcHdr"/>
        </w:types>
        <w:behaviors>
          <w:behavior w:val="content"/>
        </w:behaviors>
        <w:guid w:val="{FE86133A-2137-4CE9-80ED-B753C9136822}"/>
      </w:docPartPr>
      <w:docPartBody>
        <w:p w:rsidR="00224338" w:rsidRDefault="00BD7D00" w:rsidP="00BD7D00">
          <w:pPr>
            <w:pStyle w:val="18E7C53150A24D95A9C4DCA2E7049F27"/>
          </w:pPr>
          <w:r w:rsidRPr="00465525">
            <w:rPr>
              <w:rStyle w:val="PlaceholderText"/>
            </w:rPr>
            <w:t>Choose an item.</w:t>
          </w:r>
        </w:p>
      </w:docPartBody>
    </w:docPart>
    <w:docPart>
      <w:docPartPr>
        <w:name w:val="6911D48F1BBE4B738C107DC01CDF80E4"/>
        <w:category>
          <w:name w:val="General"/>
          <w:gallery w:val="placeholder"/>
        </w:category>
        <w:types>
          <w:type w:val="bbPlcHdr"/>
        </w:types>
        <w:behaviors>
          <w:behavior w:val="content"/>
        </w:behaviors>
        <w:guid w:val="{6899C6D8-B2B3-4F89-A7FC-032C73722CE8}"/>
      </w:docPartPr>
      <w:docPartBody>
        <w:p w:rsidR="00224338" w:rsidRDefault="00BD7D00" w:rsidP="00BD7D00">
          <w:pPr>
            <w:pStyle w:val="6911D48F1BBE4B738C107DC01CDF80E4"/>
          </w:pPr>
          <w:r w:rsidRPr="00C529D2">
            <w:rPr>
              <w:rStyle w:val="PlaceholderText"/>
            </w:rPr>
            <w:t>----</w:t>
          </w:r>
        </w:p>
      </w:docPartBody>
    </w:docPart>
    <w:docPart>
      <w:docPartPr>
        <w:name w:val="319B86C104F541FBBD0A4E39AFB8F626"/>
        <w:category>
          <w:name w:val="General"/>
          <w:gallery w:val="placeholder"/>
        </w:category>
        <w:types>
          <w:type w:val="bbPlcHdr"/>
        </w:types>
        <w:behaviors>
          <w:behavior w:val="content"/>
        </w:behaviors>
        <w:guid w:val="{2ACCF3A0-35F0-4156-B2EF-A246B0B09513}"/>
      </w:docPartPr>
      <w:docPartBody>
        <w:p w:rsidR="00224338" w:rsidRDefault="00BD7D00" w:rsidP="00BD7D00">
          <w:pPr>
            <w:pStyle w:val="319B86C104F541FBBD0A4E39AFB8F626"/>
          </w:pPr>
          <w:r w:rsidRPr="00C529D2">
            <w:rPr>
              <w:rStyle w:val="PlaceholderText"/>
            </w:rPr>
            <w:t>----</w:t>
          </w:r>
        </w:p>
      </w:docPartBody>
    </w:docPart>
    <w:docPart>
      <w:docPartPr>
        <w:name w:val="1B0C1CA7C4F44D849C99C58FE29492C2"/>
        <w:category>
          <w:name w:val="General"/>
          <w:gallery w:val="placeholder"/>
        </w:category>
        <w:types>
          <w:type w:val="bbPlcHdr"/>
        </w:types>
        <w:behaviors>
          <w:behavior w:val="content"/>
        </w:behaviors>
        <w:guid w:val="{35513C4D-62A1-452F-A622-E07B25BF4C4E}"/>
      </w:docPartPr>
      <w:docPartBody>
        <w:p w:rsidR="00224338" w:rsidRDefault="005D6AAF" w:rsidP="005D6AAF">
          <w:pPr>
            <w:pStyle w:val="1B0C1CA7C4F44D849C99C58FE29492C2"/>
          </w:pPr>
          <w:r w:rsidRPr="00FE12A7">
            <w:rPr>
              <w:rStyle w:val="PlaceholderText"/>
              <w:rFonts w:ascii="Arial" w:hAnsi="Arial" w:cs="Arial"/>
              <w:lang w:val="pt-BR"/>
            </w:rPr>
            <w:t>A sua opinião aqui</w:t>
          </w:r>
        </w:p>
      </w:docPartBody>
    </w:docPart>
    <w:docPart>
      <w:docPartPr>
        <w:name w:val="37FEE28A0E8649078EE69EE8505BC32E"/>
        <w:category>
          <w:name w:val="General"/>
          <w:gallery w:val="placeholder"/>
        </w:category>
        <w:types>
          <w:type w:val="bbPlcHdr"/>
        </w:types>
        <w:behaviors>
          <w:behavior w:val="content"/>
        </w:behaviors>
        <w:guid w:val="{92F701C3-BD78-4391-A7FF-9403CD8A6237}"/>
      </w:docPartPr>
      <w:docPartBody>
        <w:p w:rsidR="00224338" w:rsidRDefault="00BD7D00" w:rsidP="00BD7D00">
          <w:pPr>
            <w:pStyle w:val="37FEE28A0E8649078EE69EE8505BC32E"/>
          </w:pPr>
          <w:r w:rsidRPr="00465525">
            <w:rPr>
              <w:rStyle w:val="PlaceholderText"/>
            </w:rPr>
            <w:t>Choose an item.</w:t>
          </w:r>
        </w:p>
      </w:docPartBody>
    </w:docPart>
    <w:docPart>
      <w:docPartPr>
        <w:name w:val="A5D3522D84414FC4847D9D1224DFFE52"/>
        <w:category>
          <w:name w:val="General"/>
          <w:gallery w:val="placeholder"/>
        </w:category>
        <w:types>
          <w:type w:val="bbPlcHdr"/>
        </w:types>
        <w:behaviors>
          <w:behavior w:val="content"/>
        </w:behaviors>
        <w:guid w:val="{19E98F11-7E93-4B1D-B530-CC4F32134C8A}"/>
      </w:docPartPr>
      <w:docPartBody>
        <w:p w:rsidR="00224338" w:rsidRDefault="00BD7D00" w:rsidP="00BD7D00">
          <w:pPr>
            <w:pStyle w:val="A5D3522D84414FC4847D9D1224DFFE52"/>
          </w:pPr>
          <w:r w:rsidRPr="00502DAD">
            <w:rPr>
              <w:rStyle w:val="PlaceholderText"/>
            </w:rPr>
            <w:t>----</w:t>
          </w:r>
        </w:p>
      </w:docPartBody>
    </w:docPart>
    <w:docPart>
      <w:docPartPr>
        <w:name w:val="2A9B462693374EF9856920142FF1870F"/>
        <w:category>
          <w:name w:val="General"/>
          <w:gallery w:val="placeholder"/>
        </w:category>
        <w:types>
          <w:type w:val="bbPlcHdr"/>
        </w:types>
        <w:behaviors>
          <w:behavior w:val="content"/>
        </w:behaviors>
        <w:guid w:val="{FAB0E0D8-B247-43F6-B2DE-BA09AA7A8EBE}"/>
      </w:docPartPr>
      <w:docPartBody>
        <w:p w:rsidR="00224338" w:rsidRDefault="00BD7D00" w:rsidP="00BD7D00">
          <w:pPr>
            <w:pStyle w:val="2A9B462693374EF9856920142FF1870F"/>
          </w:pPr>
          <w:r w:rsidRPr="00AE4367">
            <w:rPr>
              <w:rStyle w:val="PlaceholderText"/>
            </w:rPr>
            <w:t>----</w:t>
          </w:r>
        </w:p>
      </w:docPartBody>
    </w:docPart>
    <w:docPart>
      <w:docPartPr>
        <w:name w:val="788E9CB742434765AF4E9B1E89868363"/>
        <w:category>
          <w:name w:val="General"/>
          <w:gallery w:val="placeholder"/>
        </w:category>
        <w:types>
          <w:type w:val="bbPlcHdr"/>
        </w:types>
        <w:behaviors>
          <w:behavior w:val="content"/>
        </w:behaviors>
        <w:guid w:val="{8449989F-342D-4EBD-835A-D3088CFF83D7}"/>
      </w:docPartPr>
      <w:docPartBody>
        <w:p w:rsidR="00224338" w:rsidRDefault="005D6AAF" w:rsidP="005D6AAF">
          <w:pPr>
            <w:pStyle w:val="788E9CB742434765AF4E9B1E89868363"/>
          </w:pPr>
          <w:r w:rsidRPr="00FE12A7">
            <w:rPr>
              <w:rStyle w:val="PlaceholderText"/>
              <w:rFonts w:ascii="Arial" w:hAnsi="Arial" w:cs="Arial"/>
              <w:lang w:val="pt-BR"/>
            </w:rPr>
            <w:t>A sua opinião aqui</w:t>
          </w:r>
        </w:p>
      </w:docPartBody>
    </w:docPart>
    <w:docPart>
      <w:docPartPr>
        <w:name w:val="F55720A480BF47B8AF93F579378B938D"/>
        <w:category>
          <w:name w:val="General"/>
          <w:gallery w:val="placeholder"/>
        </w:category>
        <w:types>
          <w:type w:val="bbPlcHdr"/>
        </w:types>
        <w:behaviors>
          <w:behavior w:val="content"/>
        </w:behaviors>
        <w:guid w:val="{1E76BBB0-3A36-416E-8D03-552ECA21FFAA}"/>
      </w:docPartPr>
      <w:docPartBody>
        <w:p w:rsidR="00224338" w:rsidRDefault="00BD7D00" w:rsidP="00BD7D00">
          <w:pPr>
            <w:pStyle w:val="F55720A480BF47B8AF93F579378B938D"/>
          </w:pPr>
          <w:r w:rsidRPr="00465525">
            <w:rPr>
              <w:rStyle w:val="PlaceholderText"/>
            </w:rPr>
            <w:t>Choose an item.</w:t>
          </w:r>
        </w:p>
      </w:docPartBody>
    </w:docPart>
    <w:docPart>
      <w:docPartPr>
        <w:name w:val="6F703AD35EF34701AE8324B928449CF0"/>
        <w:category>
          <w:name w:val="General"/>
          <w:gallery w:val="placeholder"/>
        </w:category>
        <w:types>
          <w:type w:val="bbPlcHdr"/>
        </w:types>
        <w:behaviors>
          <w:behavior w:val="content"/>
        </w:behaviors>
        <w:guid w:val="{91B12F39-952F-43D9-A1D8-5B958525315E}"/>
      </w:docPartPr>
      <w:docPartBody>
        <w:p w:rsidR="00224338" w:rsidRDefault="005D6AAF" w:rsidP="005D6AAF">
          <w:pPr>
            <w:pStyle w:val="6F703AD35EF34701AE8324B928449CF0"/>
          </w:pPr>
          <w:r w:rsidRPr="00FE12A7">
            <w:rPr>
              <w:rStyle w:val="PlaceholderText"/>
              <w:rFonts w:ascii="Arial" w:hAnsi="Arial" w:cs="Arial"/>
              <w:lang w:val="pt-BR"/>
            </w:rPr>
            <w:t>A sua opinião aqui</w:t>
          </w:r>
        </w:p>
      </w:docPartBody>
    </w:docPart>
    <w:docPart>
      <w:docPartPr>
        <w:name w:val="58166B89038A46399AD485F337181E93"/>
        <w:category>
          <w:name w:val="General"/>
          <w:gallery w:val="placeholder"/>
        </w:category>
        <w:types>
          <w:type w:val="bbPlcHdr"/>
        </w:types>
        <w:behaviors>
          <w:behavior w:val="content"/>
        </w:behaviors>
        <w:guid w:val="{AD7A79A1-7F90-4CA5-8CC9-45B73DE9B331}"/>
      </w:docPartPr>
      <w:docPartBody>
        <w:p w:rsidR="00224338" w:rsidRDefault="00BD7D00" w:rsidP="00BD7D00">
          <w:pPr>
            <w:pStyle w:val="58166B89038A46399AD485F337181E93"/>
          </w:pPr>
          <w:r w:rsidRPr="00465525">
            <w:rPr>
              <w:rStyle w:val="PlaceholderText"/>
            </w:rPr>
            <w:t>Choose an item.</w:t>
          </w:r>
        </w:p>
      </w:docPartBody>
    </w:docPart>
    <w:docPart>
      <w:docPartPr>
        <w:name w:val="811BC7E917D74F49932139C37BC9D98E"/>
        <w:category>
          <w:name w:val="General"/>
          <w:gallery w:val="placeholder"/>
        </w:category>
        <w:types>
          <w:type w:val="bbPlcHdr"/>
        </w:types>
        <w:behaviors>
          <w:behavior w:val="content"/>
        </w:behaviors>
        <w:guid w:val="{5540B272-1994-4696-8188-63847FFBB811}"/>
      </w:docPartPr>
      <w:docPartBody>
        <w:p w:rsidR="00224338" w:rsidRDefault="005D6AAF" w:rsidP="005D6AAF">
          <w:pPr>
            <w:pStyle w:val="811BC7E917D74F49932139C37BC9D98E"/>
          </w:pPr>
          <w:r w:rsidRPr="00FE12A7">
            <w:rPr>
              <w:rStyle w:val="PlaceholderText"/>
              <w:rFonts w:ascii="Arial" w:hAnsi="Arial" w:cs="Arial"/>
              <w:lang w:val="pt-BR"/>
            </w:rPr>
            <w:t>A sua opinião aqui</w:t>
          </w:r>
        </w:p>
      </w:docPartBody>
    </w:docPart>
    <w:docPart>
      <w:docPartPr>
        <w:name w:val="9D241E650A0244D28DBC6DF2DFAB1A70"/>
        <w:category>
          <w:name w:val="General"/>
          <w:gallery w:val="placeholder"/>
        </w:category>
        <w:types>
          <w:type w:val="bbPlcHdr"/>
        </w:types>
        <w:behaviors>
          <w:behavior w:val="content"/>
        </w:behaviors>
        <w:guid w:val="{015F86E9-C3B6-4F35-BB87-EBC4735C2600}"/>
      </w:docPartPr>
      <w:docPartBody>
        <w:p w:rsidR="0009781C" w:rsidRDefault="005D6AAF" w:rsidP="005D6AAF">
          <w:pPr>
            <w:pStyle w:val="9D241E650A0244D28DBC6DF2DFAB1A70"/>
          </w:pPr>
          <w:r w:rsidRPr="00FE12A7">
            <w:rPr>
              <w:rStyle w:val="PlaceholderText"/>
              <w:rFonts w:ascii="Arial" w:hAnsi="Arial" w:cs="Arial"/>
              <w:lang w:val="pt-BR"/>
            </w:rPr>
            <w:t>A sua opinião aqui</w:t>
          </w:r>
        </w:p>
      </w:docPartBody>
    </w:docPart>
    <w:docPart>
      <w:docPartPr>
        <w:name w:val="017A0EF09DC64F148822FAEE4D38884B"/>
        <w:category>
          <w:name w:val="General"/>
          <w:gallery w:val="placeholder"/>
        </w:category>
        <w:types>
          <w:type w:val="bbPlcHdr"/>
        </w:types>
        <w:behaviors>
          <w:behavior w:val="content"/>
        </w:behaviors>
        <w:guid w:val="{50AEFA2A-B465-472A-AD01-44F39750072F}"/>
      </w:docPartPr>
      <w:docPartBody>
        <w:p w:rsidR="0009781C" w:rsidRDefault="005D6AAF" w:rsidP="005D6AAF">
          <w:pPr>
            <w:pStyle w:val="017A0EF09DC64F148822FAEE4D38884B"/>
          </w:pPr>
          <w:r w:rsidRPr="00FE12A7">
            <w:rPr>
              <w:rStyle w:val="PlaceholderText"/>
              <w:rFonts w:ascii="Arial" w:hAnsi="Arial" w:cs="Arial"/>
              <w:lang w:val="pt-BR"/>
            </w:rPr>
            <w:t>A sua opinião aqui</w:t>
          </w:r>
        </w:p>
      </w:docPartBody>
    </w:docPart>
    <w:docPart>
      <w:docPartPr>
        <w:name w:val="C04EC9AAF74D4309A91B2D23197339FD"/>
        <w:category>
          <w:name w:val="General"/>
          <w:gallery w:val="placeholder"/>
        </w:category>
        <w:types>
          <w:type w:val="bbPlcHdr"/>
        </w:types>
        <w:behaviors>
          <w:behavior w:val="content"/>
        </w:behaviors>
        <w:guid w:val="{2A4B43CF-0971-4953-9569-5B2437A75327}"/>
      </w:docPartPr>
      <w:docPartBody>
        <w:p w:rsidR="0009781C" w:rsidRDefault="005D6AAF" w:rsidP="005D6AAF">
          <w:pPr>
            <w:pStyle w:val="C04EC9AAF74D4309A91B2D23197339FD"/>
          </w:pPr>
          <w:r w:rsidRPr="00FE12A7">
            <w:rPr>
              <w:rStyle w:val="PlaceholderText"/>
              <w:rFonts w:ascii="Arial" w:hAnsi="Arial" w:cs="Arial"/>
              <w:lang w:val="pt-BR"/>
            </w:rPr>
            <w:t>A sua opinião aqui</w:t>
          </w:r>
        </w:p>
      </w:docPartBody>
    </w:docPart>
    <w:docPart>
      <w:docPartPr>
        <w:name w:val="E8E94DBEA4AB407C9279FE9070776974"/>
        <w:category>
          <w:name w:val="General"/>
          <w:gallery w:val="placeholder"/>
        </w:category>
        <w:types>
          <w:type w:val="bbPlcHdr"/>
        </w:types>
        <w:behaviors>
          <w:behavior w:val="content"/>
        </w:behaviors>
        <w:guid w:val="{F4D06AA1-4ACD-44DD-8406-73FB0EB9DCC5}"/>
      </w:docPartPr>
      <w:docPartBody>
        <w:p w:rsidR="0009781C" w:rsidRDefault="005D6AAF" w:rsidP="005D6AAF">
          <w:pPr>
            <w:pStyle w:val="E8E94DBEA4AB407C9279FE9070776974"/>
          </w:pPr>
          <w:r w:rsidRPr="00FE12A7">
            <w:rPr>
              <w:rStyle w:val="PlaceholderText"/>
              <w:rFonts w:ascii="Arial" w:hAnsi="Arial" w:cs="Arial"/>
              <w:lang w:val="pt-BR"/>
            </w:rPr>
            <w:t>A sua opinião aqui</w:t>
          </w:r>
        </w:p>
      </w:docPartBody>
    </w:docPart>
    <w:docPart>
      <w:docPartPr>
        <w:name w:val="2186DCD7E32F4799A4FA475E0B7FE899"/>
        <w:category>
          <w:name w:val="General"/>
          <w:gallery w:val="placeholder"/>
        </w:category>
        <w:types>
          <w:type w:val="bbPlcHdr"/>
        </w:types>
        <w:behaviors>
          <w:behavior w:val="content"/>
        </w:behaviors>
        <w:guid w:val="{32DAF4A2-18BA-4039-9227-6278348B95C8}"/>
      </w:docPartPr>
      <w:docPartBody>
        <w:p w:rsidR="00DC5E96" w:rsidRDefault="005D6AAF" w:rsidP="005D6AAF">
          <w:pPr>
            <w:pStyle w:val="2186DCD7E32F4799A4FA475E0B7FE899"/>
          </w:pPr>
          <w:r w:rsidRPr="00FE12A7">
            <w:rPr>
              <w:rStyle w:val="PlaceholderText"/>
              <w:rFonts w:ascii="Arial" w:hAnsi="Arial" w:cs="Arial"/>
              <w:lang w:val="pt-BR"/>
            </w:rPr>
            <w:t>A sua opinião aqui</w:t>
          </w:r>
        </w:p>
      </w:docPartBody>
    </w:docPart>
    <w:docPart>
      <w:docPartPr>
        <w:name w:val="7009721FB11947EC8CE71D3146D9C4FF"/>
        <w:category>
          <w:name w:val="General"/>
          <w:gallery w:val="placeholder"/>
        </w:category>
        <w:types>
          <w:type w:val="bbPlcHdr"/>
        </w:types>
        <w:behaviors>
          <w:behavior w:val="content"/>
        </w:behaviors>
        <w:guid w:val="{33702BE2-4291-46CA-B517-402E03C65143}"/>
      </w:docPartPr>
      <w:docPartBody>
        <w:p w:rsidR="00DC5E96" w:rsidRDefault="0009781C" w:rsidP="0009781C">
          <w:pPr>
            <w:pStyle w:val="7009721FB11947EC8CE71D3146D9C4FF"/>
          </w:pPr>
          <w:r w:rsidRPr="00465525">
            <w:rPr>
              <w:rStyle w:val="PlaceholderText"/>
            </w:rPr>
            <w:t>Choose an item.</w:t>
          </w:r>
        </w:p>
      </w:docPartBody>
    </w:docPart>
    <w:docPart>
      <w:docPartPr>
        <w:name w:val="B074AC9955BB4173AF5653539ACF5567"/>
        <w:category>
          <w:name w:val="General"/>
          <w:gallery w:val="placeholder"/>
        </w:category>
        <w:types>
          <w:type w:val="bbPlcHdr"/>
        </w:types>
        <w:behaviors>
          <w:behavior w:val="content"/>
        </w:behaviors>
        <w:guid w:val="{206F8FC1-E690-4E57-A2F0-7A8054A40D4B}"/>
      </w:docPartPr>
      <w:docPartBody>
        <w:p w:rsidR="00192247" w:rsidRDefault="0006548A" w:rsidP="0006548A">
          <w:pPr>
            <w:pStyle w:val="B074AC9955BB4173AF5653539ACF5567"/>
          </w:pPr>
          <w:r w:rsidRPr="00C529D2">
            <w:rPr>
              <w:rStyle w:val="PlaceholderText"/>
            </w:rPr>
            <w:t>----</w:t>
          </w:r>
        </w:p>
      </w:docPartBody>
    </w:docPart>
    <w:docPart>
      <w:docPartPr>
        <w:name w:val="494AABDAD934406585FF932D1FDB0AFF"/>
        <w:category>
          <w:name w:val="General"/>
          <w:gallery w:val="placeholder"/>
        </w:category>
        <w:types>
          <w:type w:val="bbPlcHdr"/>
        </w:types>
        <w:behaviors>
          <w:behavior w:val="content"/>
        </w:behaviors>
        <w:guid w:val="{5B202941-84CB-492E-A5B9-B234151B8F14}"/>
      </w:docPartPr>
      <w:docPartBody>
        <w:p w:rsidR="00192247" w:rsidRDefault="005D6AAF" w:rsidP="005D6AAF">
          <w:pPr>
            <w:pStyle w:val="494AABDAD934406585FF932D1FDB0AFF"/>
          </w:pPr>
          <w:r w:rsidRPr="00FE12A7">
            <w:rPr>
              <w:rStyle w:val="PlaceholderText"/>
              <w:rFonts w:ascii="Arial" w:hAnsi="Arial" w:cs="Arial"/>
              <w:lang w:val="pt-BR"/>
            </w:rPr>
            <w:t>A sua opinião aqui</w:t>
          </w:r>
        </w:p>
      </w:docPartBody>
    </w:docPart>
    <w:docPart>
      <w:docPartPr>
        <w:name w:val="E5CC3660C8E848CF96D158DFCFF008B3"/>
        <w:category>
          <w:name w:val="General"/>
          <w:gallery w:val="placeholder"/>
        </w:category>
        <w:types>
          <w:type w:val="bbPlcHdr"/>
        </w:types>
        <w:behaviors>
          <w:behavior w:val="content"/>
        </w:behaviors>
        <w:guid w:val="{3CD19332-2E5F-4EBE-9D32-72EDE7CF3D87}"/>
      </w:docPartPr>
      <w:docPartBody>
        <w:p w:rsidR="00904286" w:rsidRDefault="00D45BFC">
          <w:r w:rsidRPr="00054177">
            <w:rPr>
              <w:rStyle w:val="PlaceholderText"/>
            </w:rPr>
            <w:t>----</w:t>
          </w:r>
        </w:p>
      </w:docPartBody>
    </w:docPart>
    <w:docPart>
      <w:docPartPr>
        <w:name w:val="F73D78F01262499EB7FC43D5304255F2"/>
        <w:category>
          <w:name w:val="General"/>
          <w:gallery w:val="placeholder"/>
        </w:category>
        <w:types>
          <w:type w:val="bbPlcHdr"/>
        </w:types>
        <w:behaviors>
          <w:behavior w:val="content"/>
        </w:behaviors>
        <w:guid w:val="{A179856E-041D-4713-AC71-59D2EA4FA082}"/>
      </w:docPartPr>
      <w:docPartBody>
        <w:p w:rsidR="00904286" w:rsidRDefault="00D45BFC">
          <w:r w:rsidRPr="00054177">
            <w:rPr>
              <w:rStyle w:val="PlaceholderText"/>
            </w:rPr>
            <w:t>----</w:t>
          </w:r>
        </w:p>
      </w:docPartBody>
    </w:docPart>
    <w:docPart>
      <w:docPartPr>
        <w:name w:val="D63000F19EA84EC8B21D05D7C12F4A8A"/>
        <w:category>
          <w:name w:val="General"/>
          <w:gallery w:val="placeholder"/>
        </w:category>
        <w:types>
          <w:type w:val="bbPlcHdr"/>
        </w:types>
        <w:behaviors>
          <w:behavior w:val="content"/>
        </w:behaviors>
        <w:guid w:val="{6A8FF1CF-ADE3-4397-9802-0ADEB3117350}"/>
      </w:docPartPr>
      <w:docPartBody>
        <w:p w:rsidR="00904286" w:rsidRDefault="00D45BFC">
          <w:r w:rsidRPr="00054177">
            <w:rPr>
              <w:rStyle w:val="PlaceholderText"/>
            </w:rPr>
            <w:t>----</w:t>
          </w:r>
        </w:p>
      </w:docPartBody>
    </w:docPart>
    <w:docPart>
      <w:docPartPr>
        <w:name w:val="4353CAB02C804EECA7FA79CDAD43394F"/>
        <w:category>
          <w:name w:val="General"/>
          <w:gallery w:val="placeholder"/>
        </w:category>
        <w:types>
          <w:type w:val="bbPlcHdr"/>
        </w:types>
        <w:behaviors>
          <w:behavior w:val="content"/>
        </w:behaviors>
        <w:guid w:val="{2903F64F-365F-496D-93FE-EF36F8E2C9A8}"/>
      </w:docPartPr>
      <w:docPartBody>
        <w:p w:rsidR="00904286" w:rsidRDefault="00D45BFC">
          <w:r w:rsidRPr="00054177">
            <w:rPr>
              <w:rStyle w:val="PlaceholderText"/>
            </w:rPr>
            <w:t>----</w:t>
          </w:r>
        </w:p>
      </w:docPartBody>
    </w:docPart>
    <w:docPart>
      <w:docPartPr>
        <w:name w:val="7FE82D4BFAA442269FC59753A0DE8BC0"/>
        <w:category>
          <w:name w:val="General"/>
          <w:gallery w:val="placeholder"/>
        </w:category>
        <w:types>
          <w:type w:val="bbPlcHdr"/>
        </w:types>
        <w:behaviors>
          <w:behavior w:val="content"/>
        </w:behaviors>
        <w:guid w:val="{8C22C617-F865-422E-AE61-40ABD67FB75F}"/>
      </w:docPartPr>
      <w:docPartBody>
        <w:p w:rsidR="00904286" w:rsidRDefault="00D45BFC">
          <w:r w:rsidRPr="00054177">
            <w:rPr>
              <w:rStyle w:val="PlaceholderText"/>
            </w:rPr>
            <w:t>----</w:t>
          </w:r>
        </w:p>
      </w:docPartBody>
    </w:docPart>
    <w:docPart>
      <w:docPartPr>
        <w:name w:val="47A1A395717447A5814ADFDB866064DC"/>
        <w:category>
          <w:name w:val="General"/>
          <w:gallery w:val="placeholder"/>
        </w:category>
        <w:types>
          <w:type w:val="bbPlcHdr"/>
        </w:types>
        <w:behaviors>
          <w:behavior w:val="content"/>
        </w:behaviors>
        <w:guid w:val="{E80E44DB-8CFE-4A12-A93A-E939FF86B590}"/>
      </w:docPartPr>
      <w:docPartBody>
        <w:p w:rsidR="00904286" w:rsidRDefault="005D6AAF" w:rsidP="005D6AAF">
          <w:pPr>
            <w:pStyle w:val="47A1A395717447A5814ADFDB866064DC"/>
          </w:pPr>
          <w:r w:rsidRPr="00FE12A7">
            <w:rPr>
              <w:rStyle w:val="PlaceholderText"/>
              <w:rFonts w:ascii="Arial" w:hAnsi="Arial" w:cs="Arial"/>
              <w:lang w:val="pt-BR"/>
            </w:rPr>
            <w:t>----</w:t>
          </w:r>
        </w:p>
      </w:docPartBody>
    </w:docPart>
    <w:docPart>
      <w:docPartPr>
        <w:name w:val="5B8D3C0459314F5EB2BCC532A26EDCA1"/>
        <w:category>
          <w:name w:val="General"/>
          <w:gallery w:val="placeholder"/>
        </w:category>
        <w:types>
          <w:type w:val="bbPlcHdr"/>
        </w:types>
        <w:behaviors>
          <w:behavior w:val="content"/>
        </w:behaviors>
        <w:guid w:val="{C8018134-689E-4D0A-8E01-9696945A8DB4}"/>
      </w:docPartPr>
      <w:docPartBody>
        <w:p w:rsidR="008F0AD9" w:rsidRDefault="0038692A">
          <w:r w:rsidRPr="00AF5EC7">
            <w:rPr>
              <w:rStyle w:val="PlaceholderText"/>
            </w:rPr>
            <w:t>----</w:t>
          </w:r>
        </w:p>
      </w:docPartBody>
    </w:docPart>
    <w:docPart>
      <w:docPartPr>
        <w:name w:val="5962D007273D4EDB894628E43DFDECCD"/>
        <w:category>
          <w:name w:val="General"/>
          <w:gallery w:val="placeholder"/>
        </w:category>
        <w:types>
          <w:type w:val="bbPlcHdr"/>
        </w:types>
        <w:behaviors>
          <w:behavior w:val="content"/>
        </w:behaviors>
        <w:guid w:val="{2D5FDB77-1EB7-45B0-A9EB-014FE3BD3143}"/>
      </w:docPartPr>
      <w:docPartBody>
        <w:p w:rsidR="00680497" w:rsidRDefault="005D6AAF" w:rsidP="005D6AAF">
          <w:pPr>
            <w:pStyle w:val="5962D007273D4EDB894628E43DFDECCD"/>
          </w:pPr>
          <w:r w:rsidRPr="00FE12A7">
            <w:rPr>
              <w:rStyle w:val="PlaceholderText"/>
              <w:rFonts w:ascii="Arial" w:hAnsi="Arial" w:cs="Arial"/>
              <w:lang w:val="pt-BR"/>
            </w:rPr>
            <w:t>Escolha um item</w:t>
          </w:r>
        </w:p>
      </w:docPartBody>
    </w:docPart>
    <w:docPart>
      <w:docPartPr>
        <w:name w:val="CFE1F687EF144421AEB44C0F96F9D51C"/>
        <w:category>
          <w:name w:val="General"/>
          <w:gallery w:val="placeholder"/>
        </w:category>
        <w:types>
          <w:type w:val="bbPlcHdr"/>
        </w:types>
        <w:behaviors>
          <w:behavior w:val="content"/>
        </w:behaviors>
        <w:guid w:val="{3DD6620B-023A-44A8-8EFC-F9A8E62CE0FC}"/>
      </w:docPartPr>
      <w:docPartBody>
        <w:p w:rsidR="00680497" w:rsidRDefault="005D6AAF" w:rsidP="005D6AAF">
          <w:pPr>
            <w:pStyle w:val="CFE1F687EF144421AEB44C0F96F9D51C"/>
          </w:pPr>
          <w:r w:rsidRPr="00FE12A7">
            <w:rPr>
              <w:rStyle w:val="PlaceholderText"/>
              <w:rFonts w:ascii="Arial" w:hAnsi="Arial" w:cs="Arial"/>
              <w:lang w:val="pt-BR"/>
            </w:rPr>
            <w:t>Escolha um item</w:t>
          </w:r>
        </w:p>
      </w:docPartBody>
    </w:docPart>
    <w:docPart>
      <w:docPartPr>
        <w:name w:val="E2CBA4F6734447949566BA3C532D4CA8"/>
        <w:category>
          <w:name w:val="General"/>
          <w:gallery w:val="placeholder"/>
        </w:category>
        <w:types>
          <w:type w:val="bbPlcHdr"/>
        </w:types>
        <w:behaviors>
          <w:behavior w:val="content"/>
        </w:behaviors>
        <w:guid w:val="{BC56E52D-E690-46C0-9EC9-FFB156F106A5}"/>
      </w:docPartPr>
      <w:docPartBody>
        <w:p w:rsidR="00680497" w:rsidRDefault="00017953" w:rsidP="00017953">
          <w:pPr>
            <w:pStyle w:val="E2CBA4F6734447949566BA3C532D4CA8"/>
          </w:pPr>
          <w:r w:rsidRPr="00251021">
            <w:rPr>
              <w:rStyle w:val="PlaceholderText"/>
            </w:rPr>
            <w:t>Click or tap to enter a date.</w:t>
          </w:r>
        </w:p>
      </w:docPartBody>
    </w:docPart>
    <w:docPart>
      <w:docPartPr>
        <w:name w:val="05F58147A15C4E618A9029AE81F10BE3"/>
        <w:category>
          <w:name w:val="General"/>
          <w:gallery w:val="placeholder"/>
        </w:category>
        <w:types>
          <w:type w:val="bbPlcHdr"/>
        </w:types>
        <w:behaviors>
          <w:behavior w:val="content"/>
        </w:behaviors>
        <w:guid w:val="{799A02DA-C8BA-4947-BC26-422D24051D34}"/>
      </w:docPartPr>
      <w:docPartBody>
        <w:p w:rsidR="00680497" w:rsidRDefault="005D6AAF" w:rsidP="005D6AAF">
          <w:pPr>
            <w:pStyle w:val="05F58147A15C4E618A9029AE81F10BE3"/>
          </w:pPr>
          <w:r w:rsidRPr="00FE12A7">
            <w:rPr>
              <w:rStyle w:val="PlaceholderText"/>
              <w:rFonts w:ascii="Arial" w:hAnsi="Arial" w:cs="Arial"/>
              <w:lang w:val="pt-BR"/>
            </w:rPr>
            <w:t>Escolha um item</w:t>
          </w:r>
        </w:p>
      </w:docPartBody>
    </w:docPart>
    <w:docPart>
      <w:docPartPr>
        <w:name w:val="11B029AE32214025903184DBF7EFE7AC"/>
        <w:category>
          <w:name w:val="General"/>
          <w:gallery w:val="placeholder"/>
        </w:category>
        <w:types>
          <w:type w:val="bbPlcHdr"/>
        </w:types>
        <w:behaviors>
          <w:behavior w:val="content"/>
        </w:behaviors>
        <w:guid w:val="{84C52780-EDCD-426D-899C-0AE7872B1538}"/>
      </w:docPartPr>
      <w:docPartBody>
        <w:p w:rsidR="00680497" w:rsidRDefault="005D6AAF" w:rsidP="005D6AAF">
          <w:pPr>
            <w:pStyle w:val="11B029AE32214025903184DBF7EFE7AC"/>
          </w:pPr>
          <w:r w:rsidRPr="00FE12A7">
            <w:rPr>
              <w:rStyle w:val="PlaceholderText"/>
              <w:rFonts w:ascii="Arial" w:hAnsi="Arial" w:cs="Arial"/>
              <w:lang w:val="pt-BR"/>
            </w:rPr>
            <w:t>Escolha um item</w:t>
          </w:r>
        </w:p>
      </w:docPartBody>
    </w:docPart>
    <w:docPart>
      <w:docPartPr>
        <w:name w:val="CB76ED8B889F4E7FA6B236D30AA8333D"/>
        <w:category>
          <w:name w:val="General"/>
          <w:gallery w:val="placeholder"/>
        </w:category>
        <w:types>
          <w:type w:val="bbPlcHdr"/>
        </w:types>
        <w:behaviors>
          <w:behavior w:val="content"/>
        </w:behaviors>
        <w:guid w:val="{3007BFD7-B2BD-444E-8B98-4BC95967A3D5}"/>
      </w:docPartPr>
      <w:docPartBody>
        <w:p w:rsidR="00680497" w:rsidRDefault="005D6AAF" w:rsidP="005D6AAF">
          <w:pPr>
            <w:pStyle w:val="CB76ED8B889F4E7FA6B236D30AA8333D"/>
          </w:pPr>
          <w:r w:rsidRPr="00FE12A7">
            <w:rPr>
              <w:rStyle w:val="PlaceholderText"/>
              <w:rFonts w:ascii="Arial" w:hAnsi="Arial" w:cs="Arial"/>
              <w:lang w:val="pt-BR"/>
            </w:rPr>
            <w:t>Escolha um item</w:t>
          </w:r>
        </w:p>
      </w:docPartBody>
    </w:docPart>
    <w:docPart>
      <w:docPartPr>
        <w:name w:val="CF6317EDA27A4EA5BE89EA630F1233C9"/>
        <w:category>
          <w:name w:val="General"/>
          <w:gallery w:val="placeholder"/>
        </w:category>
        <w:types>
          <w:type w:val="bbPlcHdr"/>
        </w:types>
        <w:behaviors>
          <w:behavior w:val="content"/>
        </w:behaviors>
        <w:guid w:val="{F3EA22A4-BED7-4880-ACC4-B48CD136E8C3}"/>
      </w:docPartPr>
      <w:docPartBody>
        <w:p w:rsidR="00680497" w:rsidRDefault="005D6AAF" w:rsidP="005D6AAF">
          <w:pPr>
            <w:pStyle w:val="CF6317EDA27A4EA5BE89EA630F1233C9"/>
          </w:pPr>
          <w:r w:rsidRPr="00FE12A7">
            <w:rPr>
              <w:rStyle w:val="PlaceholderText"/>
              <w:rFonts w:ascii="Arial" w:hAnsi="Arial" w:cs="Arial"/>
              <w:lang w:val="pt-BR"/>
            </w:rPr>
            <w:t>Escolha um item</w:t>
          </w:r>
        </w:p>
      </w:docPartBody>
    </w:docPart>
    <w:docPart>
      <w:docPartPr>
        <w:name w:val="66EDEBBCC8B1467E9A8B61589033FBA9"/>
        <w:category>
          <w:name w:val="General"/>
          <w:gallery w:val="placeholder"/>
        </w:category>
        <w:types>
          <w:type w:val="bbPlcHdr"/>
        </w:types>
        <w:behaviors>
          <w:behavior w:val="content"/>
        </w:behaviors>
        <w:guid w:val="{6656D62D-9D26-4807-B7E9-67384E756717}"/>
      </w:docPartPr>
      <w:docPartBody>
        <w:p w:rsidR="00680497" w:rsidRDefault="00017953" w:rsidP="00017953">
          <w:pPr>
            <w:pStyle w:val="66EDEBBCC8B1467E9A8B61589033FBA9"/>
          </w:pPr>
          <w:r w:rsidRPr="006B5E59">
            <w:rPr>
              <w:rStyle w:val="PlaceholderText"/>
            </w:rPr>
            <w:t>----</w:t>
          </w:r>
        </w:p>
      </w:docPartBody>
    </w:docPart>
    <w:docPart>
      <w:docPartPr>
        <w:name w:val="55E661CD6CEA446B97DBD198BD748B17"/>
        <w:category>
          <w:name w:val="General"/>
          <w:gallery w:val="placeholder"/>
        </w:category>
        <w:types>
          <w:type w:val="bbPlcHdr"/>
        </w:types>
        <w:behaviors>
          <w:behavior w:val="content"/>
        </w:behaviors>
        <w:guid w:val="{E0195252-6160-4A81-B73E-73134D67D6B7}"/>
      </w:docPartPr>
      <w:docPartBody>
        <w:p w:rsidR="00680497" w:rsidRDefault="00017953" w:rsidP="00017953">
          <w:pPr>
            <w:pStyle w:val="55E661CD6CEA446B97DBD198BD748B17"/>
          </w:pPr>
          <w:r w:rsidRPr="00465525">
            <w:rPr>
              <w:rStyle w:val="PlaceholderText"/>
            </w:rPr>
            <w:t>Choose an item.</w:t>
          </w:r>
        </w:p>
      </w:docPartBody>
    </w:docPart>
    <w:docPart>
      <w:docPartPr>
        <w:name w:val="50A0C49EBAF341BBA92CBA3BD866A244"/>
        <w:category>
          <w:name w:val="General"/>
          <w:gallery w:val="placeholder"/>
        </w:category>
        <w:types>
          <w:type w:val="bbPlcHdr"/>
        </w:types>
        <w:behaviors>
          <w:behavior w:val="content"/>
        </w:behaviors>
        <w:guid w:val="{A7272DA4-002B-410C-A784-4CBC1FC9E491}"/>
      </w:docPartPr>
      <w:docPartBody>
        <w:p w:rsidR="00523066" w:rsidRDefault="0007199E">
          <w:r w:rsidRPr="001F0ECF">
            <w:rPr>
              <w:rStyle w:val="PlaceholderText"/>
            </w:rPr>
            <w:t>----</w:t>
          </w:r>
        </w:p>
      </w:docPartBody>
    </w:docPart>
    <w:docPart>
      <w:docPartPr>
        <w:name w:val="100948BDA03140F4B1B61B8F13B2C077"/>
        <w:category>
          <w:name w:val="General"/>
          <w:gallery w:val="placeholder"/>
        </w:category>
        <w:types>
          <w:type w:val="bbPlcHdr"/>
        </w:types>
        <w:behaviors>
          <w:behavior w:val="content"/>
        </w:behaviors>
        <w:guid w:val="{704C318F-563E-4D5B-ABE9-2A605CF0FCC2}"/>
      </w:docPartPr>
      <w:docPartBody>
        <w:p w:rsidR="00523066" w:rsidRDefault="0007199E">
          <w:r w:rsidRPr="001F0ECF">
            <w:rPr>
              <w:rStyle w:val="PlaceholderText"/>
            </w:rPr>
            <w:t>----</w:t>
          </w:r>
        </w:p>
      </w:docPartBody>
    </w:docPart>
    <w:docPart>
      <w:docPartPr>
        <w:name w:val="BD05D4CA4AEE45809438905B87930B7D"/>
        <w:category>
          <w:name w:val="General"/>
          <w:gallery w:val="placeholder"/>
        </w:category>
        <w:types>
          <w:type w:val="bbPlcHdr"/>
        </w:types>
        <w:behaviors>
          <w:behavior w:val="content"/>
        </w:behaviors>
        <w:guid w:val="{0E8830CA-475B-4A51-ADC4-2C610BF40D89}"/>
      </w:docPartPr>
      <w:docPartBody>
        <w:p w:rsidR="00523066" w:rsidRDefault="0007199E">
          <w:r w:rsidRPr="001F0ECF">
            <w:rPr>
              <w:rStyle w:val="PlaceholderText"/>
            </w:rPr>
            <w:t>----</w:t>
          </w:r>
        </w:p>
      </w:docPartBody>
    </w:docPart>
    <w:docPart>
      <w:docPartPr>
        <w:name w:val="489D8F9604F147D39D51ED1512CB3670"/>
        <w:category>
          <w:name w:val="General"/>
          <w:gallery w:val="placeholder"/>
        </w:category>
        <w:types>
          <w:type w:val="bbPlcHdr"/>
        </w:types>
        <w:behaviors>
          <w:behavior w:val="content"/>
        </w:behaviors>
        <w:guid w:val="{2BD9641F-2E5A-4D40-ACF6-E9B04919117D}"/>
      </w:docPartPr>
      <w:docPartBody>
        <w:p w:rsidR="00056B7A" w:rsidRDefault="00D23340">
          <w:r w:rsidRPr="00797EDD">
            <w:rPr>
              <w:rStyle w:val="PlaceholderText"/>
            </w:rPr>
            <w:t>----</w:t>
          </w:r>
        </w:p>
      </w:docPartBody>
    </w:docPart>
    <w:docPart>
      <w:docPartPr>
        <w:name w:val="266ABC9F5096475E9A4EFA1108B5C8E7"/>
        <w:category>
          <w:name w:val="General"/>
          <w:gallery w:val="placeholder"/>
        </w:category>
        <w:types>
          <w:type w:val="bbPlcHdr"/>
        </w:types>
        <w:behaviors>
          <w:behavior w:val="content"/>
        </w:behaviors>
        <w:guid w:val="{A7D4B2C1-73A0-47D0-A4C7-D607467C06A2}"/>
      </w:docPartPr>
      <w:docPartBody>
        <w:p w:rsidR="00056B7A" w:rsidRDefault="00D23340">
          <w:r w:rsidRPr="00797EDD">
            <w:rPr>
              <w:rStyle w:val="PlaceholderText"/>
            </w:rPr>
            <w:t>----</w:t>
          </w:r>
        </w:p>
      </w:docPartBody>
    </w:docPart>
    <w:docPart>
      <w:docPartPr>
        <w:name w:val="F9E41D8F3CA74F5C8A721B9E81B63B6A"/>
        <w:category>
          <w:name w:val="General"/>
          <w:gallery w:val="placeholder"/>
        </w:category>
        <w:types>
          <w:type w:val="bbPlcHdr"/>
        </w:types>
        <w:behaviors>
          <w:behavior w:val="content"/>
        </w:behaviors>
        <w:guid w:val="{5346315C-AD72-4111-8173-31656501D3E2}"/>
      </w:docPartPr>
      <w:docPartBody>
        <w:p w:rsidR="00056B7A" w:rsidRDefault="00D23340">
          <w:r w:rsidRPr="00797EDD">
            <w:rPr>
              <w:rStyle w:val="PlaceholderText"/>
            </w:rPr>
            <w:t>----</w:t>
          </w:r>
        </w:p>
      </w:docPartBody>
    </w:docPart>
    <w:docPart>
      <w:docPartPr>
        <w:name w:val="E2B90AC5A3E84978ACB56077DF2F1D9A"/>
        <w:category>
          <w:name w:val="General"/>
          <w:gallery w:val="placeholder"/>
        </w:category>
        <w:types>
          <w:type w:val="bbPlcHdr"/>
        </w:types>
        <w:behaviors>
          <w:behavior w:val="content"/>
        </w:behaviors>
        <w:guid w:val="{7213118B-A53D-495F-96B1-B8A58ECBE938}"/>
      </w:docPartPr>
      <w:docPartBody>
        <w:p w:rsidR="00304B93" w:rsidRDefault="005D6AAF" w:rsidP="005D6AAF">
          <w:pPr>
            <w:pStyle w:val="E2B90AC5A3E84978ACB56077DF2F1D9A"/>
          </w:pPr>
          <w:r w:rsidRPr="00FE12A7">
            <w:rPr>
              <w:rStyle w:val="PlaceholderText"/>
              <w:rFonts w:ascii="Arial" w:hAnsi="Arial" w:cs="Arial"/>
              <w:lang w:val="pt-BR"/>
            </w:rPr>
            <w:t>A sua opinião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39"/>
    <w:rsid w:val="00017953"/>
    <w:rsid w:val="0002357F"/>
    <w:rsid w:val="00030290"/>
    <w:rsid w:val="00034589"/>
    <w:rsid w:val="00056B7A"/>
    <w:rsid w:val="0006548A"/>
    <w:rsid w:val="0007199E"/>
    <w:rsid w:val="00093349"/>
    <w:rsid w:val="0009781C"/>
    <w:rsid w:val="000A04AA"/>
    <w:rsid w:val="000A6AA1"/>
    <w:rsid w:val="000B05C1"/>
    <w:rsid w:val="000B39B6"/>
    <w:rsid w:val="000C2024"/>
    <w:rsid w:val="000D2D3B"/>
    <w:rsid w:val="000F7C26"/>
    <w:rsid w:val="00100AC7"/>
    <w:rsid w:val="00121C25"/>
    <w:rsid w:val="001238F7"/>
    <w:rsid w:val="00126EED"/>
    <w:rsid w:val="001326D2"/>
    <w:rsid w:val="001352DC"/>
    <w:rsid w:val="001361A0"/>
    <w:rsid w:val="0014482B"/>
    <w:rsid w:val="00161E6F"/>
    <w:rsid w:val="0017307F"/>
    <w:rsid w:val="0017667D"/>
    <w:rsid w:val="00177CE6"/>
    <w:rsid w:val="00192247"/>
    <w:rsid w:val="001A4E2D"/>
    <w:rsid w:val="001C4E47"/>
    <w:rsid w:val="001C56FD"/>
    <w:rsid w:val="001C6EB1"/>
    <w:rsid w:val="001E3362"/>
    <w:rsid w:val="0020143E"/>
    <w:rsid w:val="0021670D"/>
    <w:rsid w:val="002217BF"/>
    <w:rsid w:val="00224338"/>
    <w:rsid w:val="00226395"/>
    <w:rsid w:val="00233000"/>
    <w:rsid w:val="00246947"/>
    <w:rsid w:val="0027214B"/>
    <w:rsid w:val="00283FF4"/>
    <w:rsid w:val="002850F2"/>
    <w:rsid w:val="0029046F"/>
    <w:rsid w:val="002977FC"/>
    <w:rsid w:val="002A20C2"/>
    <w:rsid w:val="002B5261"/>
    <w:rsid w:val="002D6E11"/>
    <w:rsid w:val="002E3FCF"/>
    <w:rsid w:val="002E5241"/>
    <w:rsid w:val="002F3301"/>
    <w:rsid w:val="00303DEB"/>
    <w:rsid w:val="00304B93"/>
    <w:rsid w:val="00327ED3"/>
    <w:rsid w:val="003535C8"/>
    <w:rsid w:val="003614E6"/>
    <w:rsid w:val="00374BCA"/>
    <w:rsid w:val="003842AD"/>
    <w:rsid w:val="00384D34"/>
    <w:rsid w:val="0038692A"/>
    <w:rsid w:val="00393232"/>
    <w:rsid w:val="00394575"/>
    <w:rsid w:val="003B02EB"/>
    <w:rsid w:val="003B2BE4"/>
    <w:rsid w:val="003E4296"/>
    <w:rsid w:val="003E5AAD"/>
    <w:rsid w:val="003E7F7B"/>
    <w:rsid w:val="003F3502"/>
    <w:rsid w:val="00413A96"/>
    <w:rsid w:val="00414660"/>
    <w:rsid w:val="0041727A"/>
    <w:rsid w:val="00430C7F"/>
    <w:rsid w:val="00474779"/>
    <w:rsid w:val="004878BE"/>
    <w:rsid w:val="004879E8"/>
    <w:rsid w:val="00492F3E"/>
    <w:rsid w:val="004B3964"/>
    <w:rsid w:val="004F0BD3"/>
    <w:rsid w:val="004F2311"/>
    <w:rsid w:val="0051336C"/>
    <w:rsid w:val="00517958"/>
    <w:rsid w:val="00523066"/>
    <w:rsid w:val="00531C5E"/>
    <w:rsid w:val="0053383B"/>
    <w:rsid w:val="005671F8"/>
    <w:rsid w:val="00567EE7"/>
    <w:rsid w:val="0058366E"/>
    <w:rsid w:val="0059575A"/>
    <w:rsid w:val="005A6EC8"/>
    <w:rsid w:val="005B2A25"/>
    <w:rsid w:val="005C41E0"/>
    <w:rsid w:val="005D6AAF"/>
    <w:rsid w:val="00603F1A"/>
    <w:rsid w:val="0061457F"/>
    <w:rsid w:val="00626C6D"/>
    <w:rsid w:val="00632C1A"/>
    <w:rsid w:val="00644F4C"/>
    <w:rsid w:val="00651E8E"/>
    <w:rsid w:val="00653C0A"/>
    <w:rsid w:val="006771E8"/>
    <w:rsid w:val="00677B77"/>
    <w:rsid w:val="00680497"/>
    <w:rsid w:val="00696A5B"/>
    <w:rsid w:val="006A0DD8"/>
    <w:rsid w:val="006A56FE"/>
    <w:rsid w:val="006A72A7"/>
    <w:rsid w:val="00721D2D"/>
    <w:rsid w:val="007309C2"/>
    <w:rsid w:val="007515BB"/>
    <w:rsid w:val="00763BAC"/>
    <w:rsid w:val="00765CE7"/>
    <w:rsid w:val="00770F31"/>
    <w:rsid w:val="00785E9E"/>
    <w:rsid w:val="007B7BC7"/>
    <w:rsid w:val="007C26C1"/>
    <w:rsid w:val="007D0B0C"/>
    <w:rsid w:val="007E16AB"/>
    <w:rsid w:val="007E1749"/>
    <w:rsid w:val="007F72E6"/>
    <w:rsid w:val="00803CD4"/>
    <w:rsid w:val="00812857"/>
    <w:rsid w:val="008237A3"/>
    <w:rsid w:val="008373B2"/>
    <w:rsid w:val="008479F2"/>
    <w:rsid w:val="00857A88"/>
    <w:rsid w:val="00884A0C"/>
    <w:rsid w:val="00887B9E"/>
    <w:rsid w:val="00890D89"/>
    <w:rsid w:val="00895F36"/>
    <w:rsid w:val="00897E74"/>
    <w:rsid w:val="008A250A"/>
    <w:rsid w:val="008D3DD8"/>
    <w:rsid w:val="008D5A6A"/>
    <w:rsid w:val="008F0AD9"/>
    <w:rsid w:val="008F6E89"/>
    <w:rsid w:val="00904286"/>
    <w:rsid w:val="00921246"/>
    <w:rsid w:val="00925567"/>
    <w:rsid w:val="009354DA"/>
    <w:rsid w:val="00943AAA"/>
    <w:rsid w:val="00955BC6"/>
    <w:rsid w:val="00976677"/>
    <w:rsid w:val="00980789"/>
    <w:rsid w:val="00980EDC"/>
    <w:rsid w:val="00990901"/>
    <w:rsid w:val="009A6F6D"/>
    <w:rsid w:val="009A7595"/>
    <w:rsid w:val="009C4474"/>
    <w:rsid w:val="009C7C6A"/>
    <w:rsid w:val="009D6D48"/>
    <w:rsid w:val="009E35CE"/>
    <w:rsid w:val="009E3EF6"/>
    <w:rsid w:val="009F2717"/>
    <w:rsid w:val="009F536F"/>
    <w:rsid w:val="00A02E65"/>
    <w:rsid w:val="00A05ABA"/>
    <w:rsid w:val="00A15818"/>
    <w:rsid w:val="00A20DA4"/>
    <w:rsid w:val="00A241C4"/>
    <w:rsid w:val="00A40A98"/>
    <w:rsid w:val="00A662E3"/>
    <w:rsid w:val="00A66743"/>
    <w:rsid w:val="00A809DE"/>
    <w:rsid w:val="00AB6CC2"/>
    <w:rsid w:val="00AE158D"/>
    <w:rsid w:val="00B14BBC"/>
    <w:rsid w:val="00B26692"/>
    <w:rsid w:val="00B43996"/>
    <w:rsid w:val="00B94A21"/>
    <w:rsid w:val="00BC4132"/>
    <w:rsid w:val="00BC681A"/>
    <w:rsid w:val="00BD4ED4"/>
    <w:rsid w:val="00BD7D00"/>
    <w:rsid w:val="00BF034F"/>
    <w:rsid w:val="00C063EA"/>
    <w:rsid w:val="00C07694"/>
    <w:rsid w:val="00C17CE2"/>
    <w:rsid w:val="00C235FF"/>
    <w:rsid w:val="00C248E2"/>
    <w:rsid w:val="00C33439"/>
    <w:rsid w:val="00C37A67"/>
    <w:rsid w:val="00C424C7"/>
    <w:rsid w:val="00C51681"/>
    <w:rsid w:val="00C55B48"/>
    <w:rsid w:val="00C623E1"/>
    <w:rsid w:val="00C64EFC"/>
    <w:rsid w:val="00C74BB4"/>
    <w:rsid w:val="00C947AE"/>
    <w:rsid w:val="00CA01AE"/>
    <w:rsid w:val="00CA2A14"/>
    <w:rsid w:val="00CA58F1"/>
    <w:rsid w:val="00CD6E35"/>
    <w:rsid w:val="00CF2D69"/>
    <w:rsid w:val="00D12028"/>
    <w:rsid w:val="00D23340"/>
    <w:rsid w:val="00D41346"/>
    <w:rsid w:val="00D4432C"/>
    <w:rsid w:val="00D45BFC"/>
    <w:rsid w:val="00D67A22"/>
    <w:rsid w:val="00D737E8"/>
    <w:rsid w:val="00D7783F"/>
    <w:rsid w:val="00D90C72"/>
    <w:rsid w:val="00D92F7E"/>
    <w:rsid w:val="00DC13D8"/>
    <w:rsid w:val="00DC460E"/>
    <w:rsid w:val="00DC5E96"/>
    <w:rsid w:val="00E216C1"/>
    <w:rsid w:val="00E2659C"/>
    <w:rsid w:val="00E26C1E"/>
    <w:rsid w:val="00E2758C"/>
    <w:rsid w:val="00E44D42"/>
    <w:rsid w:val="00E4552F"/>
    <w:rsid w:val="00E51761"/>
    <w:rsid w:val="00E558E2"/>
    <w:rsid w:val="00E671AF"/>
    <w:rsid w:val="00EA5A50"/>
    <w:rsid w:val="00EB2DD4"/>
    <w:rsid w:val="00EC5F05"/>
    <w:rsid w:val="00ED0F19"/>
    <w:rsid w:val="00ED1B0E"/>
    <w:rsid w:val="00ED2FC1"/>
    <w:rsid w:val="00ED658B"/>
    <w:rsid w:val="00EE2639"/>
    <w:rsid w:val="00EE5755"/>
    <w:rsid w:val="00EE5ADF"/>
    <w:rsid w:val="00EF52F1"/>
    <w:rsid w:val="00F17CBC"/>
    <w:rsid w:val="00F25EB9"/>
    <w:rsid w:val="00F30CF5"/>
    <w:rsid w:val="00F41B5F"/>
    <w:rsid w:val="00F46144"/>
    <w:rsid w:val="00F467D8"/>
    <w:rsid w:val="00F46922"/>
    <w:rsid w:val="00F62950"/>
    <w:rsid w:val="00F7102D"/>
    <w:rsid w:val="00F96BC3"/>
    <w:rsid w:val="00FD15DE"/>
    <w:rsid w:val="00FD2925"/>
    <w:rsid w:val="00FE23E0"/>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ecimalSymbol w:val="."/>
  <w:listSeparator w:val=","/>
  <w14:docId w14:val="4943A00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AAF"/>
    <w:rPr>
      <w:color w:val="808080"/>
    </w:rPr>
  </w:style>
  <w:style w:type="paragraph" w:customStyle="1" w:styleId="92AD090D3F7443FBB69DE1DAA778F539">
    <w:name w:val="92AD090D3F7443FBB69DE1DAA778F539"/>
    <w:rsid w:val="00F41B5F"/>
  </w:style>
  <w:style w:type="paragraph" w:customStyle="1" w:styleId="953781D991954A1BB4A4509F74CF32FC">
    <w:name w:val="953781D991954A1BB4A4509F74CF32FC"/>
    <w:rsid w:val="0061457F"/>
  </w:style>
  <w:style w:type="paragraph" w:customStyle="1" w:styleId="4263583338FD48B08A75B73ED5DABD84">
    <w:name w:val="4263583338FD48B08A75B73ED5DABD84"/>
    <w:rsid w:val="00884A0C"/>
  </w:style>
  <w:style w:type="paragraph" w:customStyle="1" w:styleId="F1DBD7520D554FA9A2DBC83E647C636A3">
    <w:name w:val="F1DBD7520D554FA9A2DBC83E647C636A3"/>
    <w:rsid w:val="00FD15DE"/>
    <w:pPr>
      <w:spacing w:after="20" w:line="240" w:lineRule="auto"/>
    </w:pPr>
    <w:rPr>
      <w:rFonts w:ascii="Helvetica" w:eastAsia="Helvetica" w:hAnsi="Helvetica" w:cs="Times New Roman"/>
      <w:noProof/>
      <w:sz w:val="20"/>
      <w:szCs w:val="20"/>
    </w:rPr>
  </w:style>
  <w:style w:type="paragraph" w:customStyle="1" w:styleId="E03FB556E7ED4658BDDB6B017496CAA73">
    <w:name w:val="E03FB556E7ED4658BDDB6B017496CAA73"/>
    <w:rsid w:val="00FD15DE"/>
    <w:pPr>
      <w:spacing w:after="0" w:line="240" w:lineRule="auto"/>
      <w:jc w:val="both"/>
    </w:pPr>
    <w:rPr>
      <w:rFonts w:cstheme="minorHAnsi"/>
      <w:sz w:val="20"/>
      <w:szCs w:val="24"/>
      <w:lang w:eastAsia="zh-CN"/>
    </w:rPr>
  </w:style>
  <w:style w:type="paragraph" w:customStyle="1" w:styleId="ED6952A1B51F4212BAA807FA94D7509B3">
    <w:name w:val="ED6952A1B51F4212BAA807FA94D7509B3"/>
    <w:rsid w:val="00FD15DE"/>
    <w:pPr>
      <w:spacing w:after="0" w:line="240" w:lineRule="auto"/>
      <w:jc w:val="both"/>
    </w:pPr>
    <w:rPr>
      <w:rFonts w:cstheme="minorHAnsi"/>
      <w:sz w:val="20"/>
      <w:szCs w:val="24"/>
      <w:lang w:eastAsia="zh-CN"/>
    </w:rPr>
  </w:style>
  <w:style w:type="paragraph" w:customStyle="1" w:styleId="E61EF07AC5E345739A79A9B3F5C3DCC74">
    <w:name w:val="E61EF07AC5E345739A79A9B3F5C3DCC74"/>
    <w:rsid w:val="00FD15DE"/>
    <w:pPr>
      <w:spacing w:after="0" w:line="240" w:lineRule="auto"/>
      <w:jc w:val="both"/>
    </w:pPr>
    <w:rPr>
      <w:rFonts w:cstheme="minorHAnsi"/>
      <w:sz w:val="20"/>
      <w:szCs w:val="24"/>
      <w:lang w:eastAsia="zh-CN"/>
    </w:rPr>
  </w:style>
  <w:style w:type="paragraph" w:customStyle="1" w:styleId="A363B07FC57B4C59B61D9F7F8FC6F314">
    <w:name w:val="A363B07FC57B4C59B61D9F7F8FC6F314"/>
    <w:rsid w:val="00FD15DE"/>
  </w:style>
  <w:style w:type="paragraph" w:customStyle="1" w:styleId="EC55793AADFA45769811071A5077671B">
    <w:name w:val="EC55793AADFA45769811071A5077671B"/>
    <w:rPr>
      <w:lang w:val="ru-RU" w:eastAsia="ru-RU"/>
    </w:rPr>
  </w:style>
  <w:style w:type="paragraph" w:customStyle="1" w:styleId="E3DDB792E43F46BA82C892323AF39D0B">
    <w:name w:val="E3DDB792E43F46BA82C892323AF39D0B"/>
    <w:rPr>
      <w:lang w:val="ru-RU" w:eastAsia="ru-RU"/>
    </w:rPr>
  </w:style>
  <w:style w:type="paragraph" w:customStyle="1" w:styleId="1C0D58B7AFAB461581912ABA8E596FE2">
    <w:name w:val="1C0D58B7AFAB461581912ABA8E596FE2"/>
    <w:rPr>
      <w:lang w:val="ru-RU" w:eastAsia="ru-RU"/>
    </w:rPr>
  </w:style>
  <w:style w:type="paragraph" w:customStyle="1" w:styleId="BBE348E8C4CA42FEA339B7155A4A4E7F">
    <w:name w:val="BBE348E8C4CA42FEA339B7155A4A4E7F"/>
    <w:rPr>
      <w:lang w:val="ru-RU" w:eastAsia="ru-RU"/>
    </w:rPr>
  </w:style>
  <w:style w:type="paragraph" w:customStyle="1" w:styleId="A8A6402EC426426587B7CFCE844840E7">
    <w:name w:val="A8A6402EC426426587B7CFCE844840E7"/>
    <w:rPr>
      <w:lang w:val="ru-RU" w:eastAsia="ru-RU"/>
    </w:rPr>
  </w:style>
  <w:style w:type="paragraph" w:customStyle="1" w:styleId="E2C5C3FA15D94E7594C3712446084A85">
    <w:name w:val="E2C5C3FA15D94E7594C3712446084A85"/>
    <w:rPr>
      <w:lang w:val="ru-RU" w:eastAsia="ru-RU"/>
    </w:rPr>
  </w:style>
  <w:style w:type="paragraph" w:customStyle="1" w:styleId="02E4BC3A04FD4754AD76F8FAC763E455">
    <w:name w:val="02E4BC3A04FD4754AD76F8FAC763E455"/>
    <w:rPr>
      <w:lang w:val="ru-RU" w:eastAsia="ru-RU"/>
    </w:rPr>
  </w:style>
  <w:style w:type="paragraph" w:customStyle="1" w:styleId="8A984C003DDE4ADCA1C228B3C2E0C165">
    <w:name w:val="8A984C003DDE4ADCA1C228B3C2E0C165"/>
    <w:rPr>
      <w:lang w:val="ru-RU" w:eastAsia="ru-RU"/>
    </w:rPr>
  </w:style>
  <w:style w:type="paragraph" w:customStyle="1" w:styleId="425D5A96D56B4557B66F57A473B72D25">
    <w:name w:val="425D5A96D56B4557B66F57A473B72D25"/>
    <w:rPr>
      <w:lang w:val="ru-RU" w:eastAsia="ru-RU"/>
    </w:rPr>
  </w:style>
  <w:style w:type="paragraph" w:customStyle="1" w:styleId="3DD5EC13B9A4461DA48354D6EBC812B1">
    <w:name w:val="3DD5EC13B9A4461DA48354D6EBC812B1"/>
    <w:rsid w:val="008479F2"/>
  </w:style>
  <w:style w:type="paragraph" w:customStyle="1" w:styleId="9CAE6FA9DABC4A83881908B1F381C2E2">
    <w:name w:val="9CAE6FA9DABC4A83881908B1F381C2E2"/>
    <w:rsid w:val="008D5A6A"/>
  </w:style>
  <w:style w:type="paragraph" w:customStyle="1" w:styleId="CF1B1235875E4C0FB2220DF6E3106BAF">
    <w:name w:val="CF1B1235875E4C0FB2220DF6E3106BAF"/>
    <w:rsid w:val="00887B9E"/>
  </w:style>
  <w:style w:type="paragraph" w:customStyle="1" w:styleId="AC2F3818771442D2A4A53FF7E85DC953">
    <w:name w:val="AC2F3818771442D2A4A53FF7E85DC953"/>
    <w:rsid w:val="00887B9E"/>
  </w:style>
  <w:style w:type="paragraph" w:customStyle="1" w:styleId="9E404C25960E4BDF8EB0146C8636FBB8">
    <w:name w:val="9E404C25960E4BDF8EB0146C8636FBB8"/>
    <w:rsid w:val="003E4296"/>
    <w:rPr>
      <w:lang w:val="en-US" w:eastAsia="en-US"/>
    </w:rPr>
  </w:style>
  <w:style w:type="paragraph" w:customStyle="1" w:styleId="FC3F8194BC754512BC27E66E696C6830">
    <w:name w:val="FC3F8194BC754512BC27E66E696C6830"/>
    <w:rsid w:val="003E4296"/>
    <w:rPr>
      <w:lang w:val="en-US" w:eastAsia="en-US"/>
    </w:rPr>
  </w:style>
  <w:style w:type="paragraph" w:customStyle="1" w:styleId="2811D3BF9F4340A59AE0FEC7407405E3">
    <w:name w:val="2811D3BF9F4340A59AE0FEC7407405E3"/>
    <w:rsid w:val="003E4296"/>
    <w:rPr>
      <w:lang w:val="en-US" w:eastAsia="en-US"/>
    </w:rPr>
  </w:style>
  <w:style w:type="paragraph" w:customStyle="1" w:styleId="326F3EDDFBC942C5B3D3188662946F1F">
    <w:name w:val="326F3EDDFBC942C5B3D3188662946F1F"/>
    <w:rsid w:val="00D92F7E"/>
    <w:rPr>
      <w:lang w:val="en-US" w:eastAsia="en-US"/>
    </w:rPr>
  </w:style>
  <w:style w:type="paragraph" w:customStyle="1" w:styleId="2F2FBAE16AE94AC2961684FF60080A37">
    <w:name w:val="2F2FBAE16AE94AC2961684FF60080A37"/>
    <w:rsid w:val="00B94A21"/>
    <w:rPr>
      <w:lang w:val="en-US" w:eastAsia="en-US"/>
    </w:rPr>
  </w:style>
  <w:style w:type="paragraph" w:customStyle="1" w:styleId="267C2A9F715B42B4AA776C3535418460">
    <w:name w:val="267C2A9F715B42B4AA776C3535418460"/>
    <w:rsid w:val="0059575A"/>
    <w:rPr>
      <w:lang w:val="en-US" w:eastAsia="en-US"/>
    </w:rPr>
  </w:style>
  <w:style w:type="paragraph" w:customStyle="1" w:styleId="9AB6BA49FF3D4087A301C2CB3B705A94">
    <w:name w:val="9AB6BA49FF3D4087A301C2CB3B705A94"/>
    <w:rsid w:val="0059575A"/>
    <w:rPr>
      <w:lang w:val="en-US" w:eastAsia="en-US"/>
    </w:rPr>
  </w:style>
  <w:style w:type="paragraph" w:customStyle="1" w:styleId="CC2FD959851642CCAA463B70177F4DD5">
    <w:name w:val="CC2FD959851642CCAA463B70177F4DD5"/>
    <w:rsid w:val="00BD7D00"/>
    <w:rPr>
      <w:lang w:val="en-US" w:eastAsia="en-US"/>
    </w:rPr>
  </w:style>
  <w:style w:type="paragraph" w:customStyle="1" w:styleId="DE042ED7191644CAAF5FFD61C0A58758">
    <w:name w:val="DE042ED7191644CAAF5FFD61C0A58758"/>
    <w:rsid w:val="00BD7D00"/>
    <w:rPr>
      <w:lang w:val="en-US" w:eastAsia="en-US"/>
    </w:rPr>
  </w:style>
  <w:style w:type="paragraph" w:customStyle="1" w:styleId="1584E1A7DDA64312AD02819E9B2C694C">
    <w:name w:val="1584E1A7DDA64312AD02819E9B2C694C"/>
    <w:rsid w:val="00BD7D00"/>
    <w:rPr>
      <w:lang w:val="en-US" w:eastAsia="en-US"/>
    </w:rPr>
  </w:style>
  <w:style w:type="paragraph" w:customStyle="1" w:styleId="93288730BEA2428D823F219B194492C2">
    <w:name w:val="93288730BEA2428D823F219B194492C2"/>
    <w:rsid w:val="00BD7D00"/>
    <w:rPr>
      <w:lang w:val="en-US" w:eastAsia="en-US"/>
    </w:rPr>
  </w:style>
  <w:style w:type="paragraph" w:customStyle="1" w:styleId="26B136F620D14897A55E35D0B4BA9369">
    <w:name w:val="26B136F620D14897A55E35D0B4BA9369"/>
    <w:rsid w:val="00BD7D00"/>
    <w:rPr>
      <w:lang w:val="en-US" w:eastAsia="en-US"/>
    </w:rPr>
  </w:style>
  <w:style w:type="paragraph" w:customStyle="1" w:styleId="DB5A28B498A8439B845EF541D231D8E6">
    <w:name w:val="DB5A28B498A8439B845EF541D231D8E6"/>
    <w:rsid w:val="00BD7D00"/>
    <w:rPr>
      <w:lang w:val="en-US" w:eastAsia="en-US"/>
    </w:rPr>
  </w:style>
  <w:style w:type="paragraph" w:customStyle="1" w:styleId="0D46BAD5006A495F97918294483AC1C3">
    <w:name w:val="0D46BAD5006A495F97918294483AC1C3"/>
    <w:rsid w:val="00BD7D00"/>
    <w:rPr>
      <w:lang w:val="en-US" w:eastAsia="en-US"/>
    </w:rPr>
  </w:style>
  <w:style w:type="paragraph" w:customStyle="1" w:styleId="705C7D6CA0CD48B9BD18A2A00D0BA05D">
    <w:name w:val="705C7D6CA0CD48B9BD18A2A00D0BA05D"/>
    <w:rsid w:val="00BD7D00"/>
    <w:rPr>
      <w:lang w:val="en-US" w:eastAsia="en-US"/>
    </w:rPr>
  </w:style>
  <w:style w:type="paragraph" w:customStyle="1" w:styleId="4751B3A85D0F4774881B8A2442CA0727">
    <w:name w:val="4751B3A85D0F4774881B8A2442CA0727"/>
    <w:rsid w:val="00BD7D00"/>
    <w:rPr>
      <w:lang w:val="en-US" w:eastAsia="en-US"/>
    </w:rPr>
  </w:style>
  <w:style w:type="paragraph" w:customStyle="1" w:styleId="6296126F80754E7D8D36D0ED5E041949">
    <w:name w:val="6296126F80754E7D8D36D0ED5E041949"/>
    <w:rsid w:val="00BD7D00"/>
    <w:rPr>
      <w:lang w:val="en-US" w:eastAsia="en-US"/>
    </w:rPr>
  </w:style>
  <w:style w:type="paragraph" w:customStyle="1" w:styleId="CABC231780CA44528679D668267E0DA9">
    <w:name w:val="CABC231780CA44528679D668267E0DA9"/>
    <w:rsid w:val="00BD7D00"/>
    <w:rPr>
      <w:lang w:val="en-US" w:eastAsia="en-US"/>
    </w:rPr>
  </w:style>
  <w:style w:type="paragraph" w:customStyle="1" w:styleId="7CCEC049CE2F4119BDE76D3F3936B378">
    <w:name w:val="7CCEC049CE2F4119BDE76D3F3936B378"/>
    <w:rsid w:val="00BD7D00"/>
    <w:rPr>
      <w:lang w:val="en-US" w:eastAsia="en-US"/>
    </w:rPr>
  </w:style>
  <w:style w:type="paragraph" w:customStyle="1" w:styleId="7FAFCE52518B4725BA49B52208DCA869">
    <w:name w:val="7FAFCE52518B4725BA49B52208DCA869"/>
    <w:rsid w:val="00BD7D00"/>
    <w:rPr>
      <w:lang w:val="en-US" w:eastAsia="en-US"/>
    </w:rPr>
  </w:style>
  <w:style w:type="paragraph" w:customStyle="1" w:styleId="4F45AA0AB30D463DA5DD41021B2B932E">
    <w:name w:val="4F45AA0AB30D463DA5DD41021B2B932E"/>
    <w:rsid w:val="00BD7D00"/>
    <w:rPr>
      <w:lang w:val="en-US" w:eastAsia="en-US"/>
    </w:rPr>
  </w:style>
  <w:style w:type="paragraph" w:customStyle="1" w:styleId="372271F9A6714102A1BDC99AA8A0AB92">
    <w:name w:val="372271F9A6714102A1BDC99AA8A0AB92"/>
    <w:rsid w:val="00BD7D00"/>
    <w:rPr>
      <w:lang w:val="en-US" w:eastAsia="en-US"/>
    </w:rPr>
  </w:style>
  <w:style w:type="paragraph" w:customStyle="1" w:styleId="18E7C53150A24D95A9C4DCA2E7049F27">
    <w:name w:val="18E7C53150A24D95A9C4DCA2E7049F27"/>
    <w:rsid w:val="00BD7D00"/>
    <w:rPr>
      <w:lang w:val="en-US" w:eastAsia="en-US"/>
    </w:rPr>
  </w:style>
  <w:style w:type="paragraph" w:customStyle="1" w:styleId="6911D48F1BBE4B738C107DC01CDF80E4">
    <w:name w:val="6911D48F1BBE4B738C107DC01CDF80E4"/>
    <w:rsid w:val="00BD7D00"/>
    <w:rPr>
      <w:lang w:val="en-US" w:eastAsia="en-US"/>
    </w:rPr>
  </w:style>
  <w:style w:type="paragraph" w:customStyle="1" w:styleId="319B86C104F541FBBD0A4E39AFB8F626">
    <w:name w:val="319B86C104F541FBBD0A4E39AFB8F626"/>
    <w:rsid w:val="00BD7D00"/>
    <w:rPr>
      <w:lang w:val="en-US" w:eastAsia="en-US"/>
    </w:rPr>
  </w:style>
  <w:style w:type="paragraph" w:customStyle="1" w:styleId="37FEE28A0E8649078EE69EE8505BC32E">
    <w:name w:val="37FEE28A0E8649078EE69EE8505BC32E"/>
    <w:rsid w:val="00BD7D00"/>
    <w:rPr>
      <w:lang w:val="en-US" w:eastAsia="en-US"/>
    </w:rPr>
  </w:style>
  <w:style w:type="paragraph" w:customStyle="1" w:styleId="A5D3522D84414FC4847D9D1224DFFE52">
    <w:name w:val="A5D3522D84414FC4847D9D1224DFFE52"/>
    <w:rsid w:val="00BD7D00"/>
    <w:rPr>
      <w:lang w:val="en-US" w:eastAsia="en-US"/>
    </w:rPr>
  </w:style>
  <w:style w:type="paragraph" w:customStyle="1" w:styleId="2A9B462693374EF9856920142FF1870F">
    <w:name w:val="2A9B462693374EF9856920142FF1870F"/>
    <w:rsid w:val="00BD7D00"/>
    <w:rPr>
      <w:lang w:val="en-US" w:eastAsia="en-US"/>
    </w:rPr>
  </w:style>
  <w:style w:type="paragraph" w:customStyle="1" w:styleId="F55720A480BF47B8AF93F579378B938D">
    <w:name w:val="F55720A480BF47B8AF93F579378B938D"/>
    <w:rsid w:val="00BD7D00"/>
    <w:rPr>
      <w:lang w:val="en-US" w:eastAsia="en-US"/>
    </w:rPr>
  </w:style>
  <w:style w:type="paragraph" w:customStyle="1" w:styleId="58166B89038A46399AD485F337181E93">
    <w:name w:val="58166B89038A46399AD485F337181E93"/>
    <w:rsid w:val="00BD7D00"/>
    <w:rPr>
      <w:lang w:val="en-US" w:eastAsia="en-US"/>
    </w:rPr>
  </w:style>
  <w:style w:type="paragraph" w:customStyle="1" w:styleId="7009721FB11947EC8CE71D3146D9C4FF">
    <w:name w:val="7009721FB11947EC8CE71D3146D9C4FF"/>
    <w:rsid w:val="0009781C"/>
    <w:pPr>
      <w:spacing w:before="60" w:after="60" w:line="240" w:lineRule="auto"/>
      <w:jc w:val="both"/>
    </w:pPr>
    <w:rPr>
      <w:rFonts w:cstheme="minorHAnsi"/>
      <w:color w:val="262626" w:themeColor="text1" w:themeTint="D9"/>
      <w:sz w:val="20"/>
      <w:szCs w:val="24"/>
      <w:lang w:eastAsia="zh-CN"/>
    </w:rPr>
  </w:style>
  <w:style w:type="paragraph" w:customStyle="1" w:styleId="B074AC9955BB4173AF5653539ACF5567">
    <w:name w:val="B074AC9955BB4173AF5653539ACF5567"/>
    <w:rsid w:val="0006548A"/>
    <w:rPr>
      <w:lang w:val="en-US" w:eastAsia="en-US"/>
    </w:rPr>
  </w:style>
  <w:style w:type="paragraph" w:customStyle="1" w:styleId="E2CBA4F6734447949566BA3C532D4CA8">
    <w:name w:val="E2CBA4F6734447949566BA3C532D4CA8"/>
    <w:rsid w:val="00017953"/>
    <w:rPr>
      <w:lang w:val="en-US" w:eastAsia="en-US"/>
    </w:rPr>
  </w:style>
  <w:style w:type="paragraph" w:customStyle="1" w:styleId="66EDEBBCC8B1467E9A8B61589033FBA9">
    <w:name w:val="66EDEBBCC8B1467E9A8B61589033FBA9"/>
    <w:rsid w:val="00017953"/>
    <w:rPr>
      <w:lang w:val="en-US" w:eastAsia="en-US"/>
    </w:rPr>
  </w:style>
  <w:style w:type="paragraph" w:customStyle="1" w:styleId="55E661CD6CEA446B97DBD198BD748B17">
    <w:name w:val="55E661CD6CEA446B97DBD198BD748B17"/>
    <w:rsid w:val="00017953"/>
    <w:rPr>
      <w:lang w:val="en-US" w:eastAsia="en-US"/>
    </w:rPr>
  </w:style>
  <w:style w:type="paragraph" w:customStyle="1" w:styleId="0A6F788C82EA4D50BD76101597A631081">
    <w:name w:val="0A6F788C82EA4D50BD76101597A631081"/>
    <w:rsid w:val="00FD2925"/>
    <w:pPr>
      <w:spacing w:after="0" w:line="240" w:lineRule="auto"/>
      <w:jc w:val="both"/>
    </w:pPr>
    <w:rPr>
      <w:rFonts w:cstheme="minorHAnsi"/>
      <w:sz w:val="20"/>
      <w:szCs w:val="24"/>
      <w:lang w:eastAsia="zh-CN"/>
    </w:rPr>
  </w:style>
  <w:style w:type="paragraph" w:customStyle="1" w:styleId="CD9DBB6EDEDC4A2DBFCA4FBF294291111">
    <w:name w:val="CD9DBB6EDEDC4A2DBFCA4FBF294291111"/>
    <w:rsid w:val="00FD2925"/>
    <w:pPr>
      <w:spacing w:after="0" w:line="240" w:lineRule="auto"/>
      <w:jc w:val="both"/>
    </w:pPr>
    <w:rPr>
      <w:rFonts w:cstheme="minorHAnsi"/>
      <w:sz w:val="20"/>
      <w:szCs w:val="24"/>
      <w:lang w:eastAsia="zh-CN"/>
    </w:rPr>
  </w:style>
  <w:style w:type="paragraph" w:customStyle="1" w:styleId="4647F7AC2F7543D2A733F0F62FE4DC501">
    <w:name w:val="4647F7AC2F7543D2A733F0F62FE4DC501"/>
    <w:rsid w:val="00FD2925"/>
    <w:pPr>
      <w:spacing w:after="0" w:line="240" w:lineRule="auto"/>
      <w:jc w:val="both"/>
    </w:pPr>
    <w:rPr>
      <w:rFonts w:cstheme="minorHAnsi"/>
      <w:sz w:val="20"/>
      <w:szCs w:val="24"/>
      <w:lang w:eastAsia="zh-CN"/>
    </w:rPr>
  </w:style>
  <w:style w:type="paragraph" w:customStyle="1" w:styleId="9ED3359F3A5145E6BDFF2600C6CE18041">
    <w:name w:val="9ED3359F3A5145E6BDFF2600C6CE18041"/>
    <w:rsid w:val="00FD2925"/>
    <w:pPr>
      <w:spacing w:after="0" w:line="240" w:lineRule="auto"/>
      <w:jc w:val="both"/>
    </w:pPr>
    <w:rPr>
      <w:rFonts w:cstheme="minorHAnsi"/>
      <w:sz w:val="20"/>
      <w:szCs w:val="24"/>
      <w:lang w:eastAsia="zh-CN"/>
    </w:rPr>
  </w:style>
  <w:style w:type="paragraph" w:customStyle="1" w:styleId="2EE05EE418574D2F855CAFE75578CB7E1">
    <w:name w:val="2EE05EE418574D2F855CAFE75578CB7E1"/>
    <w:rsid w:val="00FD2925"/>
    <w:pPr>
      <w:spacing w:after="0" w:line="240" w:lineRule="auto"/>
      <w:jc w:val="both"/>
    </w:pPr>
    <w:rPr>
      <w:rFonts w:cstheme="minorHAnsi"/>
      <w:sz w:val="20"/>
      <w:szCs w:val="24"/>
      <w:lang w:eastAsia="zh-CN"/>
    </w:rPr>
  </w:style>
  <w:style w:type="paragraph" w:customStyle="1" w:styleId="CBB81B56403347808D835B8CEF5B0F621">
    <w:name w:val="CBB81B56403347808D835B8CEF5B0F621"/>
    <w:rsid w:val="00FD2925"/>
    <w:pPr>
      <w:spacing w:after="0" w:line="240" w:lineRule="auto"/>
      <w:jc w:val="both"/>
    </w:pPr>
    <w:rPr>
      <w:rFonts w:cstheme="minorHAnsi"/>
      <w:sz w:val="20"/>
      <w:szCs w:val="24"/>
      <w:lang w:eastAsia="zh-CN"/>
    </w:rPr>
  </w:style>
  <w:style w:type="paragraph" w:customStyle="1" w:styleId="AFA4C27C1F304ADA80E40E98EF15B5481">
    <w:name w:val="AFA4C27C1F304ADA80E40E98EF15B5481"/>
    <w:rsid w:val="00FD2925"/>
    <w:pPr>
      <w:spacing w:after="0" w:line="240" w:lineRule="auto"/>
      <w:jc w:val="both"/>
    </w:pPr>
    <w:rPr>
      <w:rFonts w:cstheme="minorHAnsi"/>
      <w:sz w:val="20"/>
      <w:szCs w:val="24"/>
      <w:lang w:eastAsia="zh-CN"/>
    </w:rPr>
  </w:style>
  <w:style w:type="paragraph" w:customStyle="1" w:styleId="28DC7C36277B4565A91F9A76C24286701">
    <w:name w:val="28DC7C36277B4565A91F9A76C24286701"/>
    <w:rsid w:val="00FD2925"/>
    <w:pPr>
      <w:spacing w:after="0" w:line="240" w:lineRule="auto"/>
      <w:jc w:val="both"/>
    </w:pPr>
    <w:rPr>
      <w:rFonts w:cstheme="minorHAnsi"/>
      <w:sz w:val="20"/>
      <w:szCs w:val="24"/>
      <w:lang w:eastAsia="zh-CN"/>
    </w:rPr>
  </w:style>
  <w:style w:type="paragraph" w:customStyle="1" w:styleId="886179BC6C8347F5A9FC84906F18AAC41">
    <w:name w:val="886179BC6C8347F5A9FC84906F18AAC41"/>
    <w:rsid w:val="00FD2925"/>
    <w:pPr>
      <w:spacing w:after="0" w:line="240" w:lineRule="auto"/>
      <w:jc w:val="both"/>
    </w:pPr>
    <w:rPr>
      <w:rFonts w:cstheme="minorHAnsi"/>
      <w:sz w:val="20"/>
      <w:szCs w:val="24"/>
      <w:lang w:eastAsia="zh-CN"/>
    </w:rPr>
  </w:style>
  <w:style w:type="paragraph" w:customStyle="1" w:styleId="41D1F26309A44EFEA96CC63C59DB98C51">
    <w:name w:val="41D1F26309A44EFEA96CC63C59DB98C51"/>
    <w:rsid w:val="00FD2925"/>
    <w:pPr>
      <w:spacing w:after="0" w:line="240" w:lineRule="auto"/>
      <w:jc w:val="both"/>
    </w:pPr>
    <w:rPr>
      <w:rFonts w:cstheme="minorHAnsi"/>
      <w:sz w:val="20"/>
      <w:szCs w:val="24"/>
      <w:lang w:eastAsia="zh-CN"/>
    </w:rPr>
  </w:style>
  <w:style w:type="paragraph" w:customStyle="1" w:styleId="D4F9A86E9BE94E5CAAD65959138F4DB11">
    <w:name w:val="D4F9A86E9BE94E5CAAD65959138F4DB11"/>
    <w:rsid w:val="00FD2925"/>
    <w:pPr>
      <w:spacing w:after="0" w:line="240" w:lineRule="auto"/>
      <w:jc w:val="both"/>
    </w:pPr>
    <w:rPr>
      <w:rFonts w:cstheme="minorHAnsi"/>
      <w:sz w:val="20"/>
      <w:szCs w:val="24"/>
      <w:lang w:eastAsia="zh-CN"/>
    </w:rPr>
  </w:style>
  <w:style w:type="paragraph" w:customStyle="1" w:styleId="F3E3D000D9FA4E38B7E0D07985CCD7971">
    <w:name w:val="F3E3D000D9FA4E38B7E0D07985CCD7971"/>
    <w:rsid w:val="00FD2925"/>
    <w:pPr>
      <w:spacing w:after="0" w:line="240" w:lineRule="auto"/>
      <w:jc w:val="both"/>
    </w:pPr>
    <w:rPr>
      <w:rFonts w:cstheme="minorHAnsi"/>
      <w:sz w:val="20"/>
      <w:szCs w:val="24"/>
      <w:lang w:eastAsia="zh-CN"/>
    </w:rPr>
  </w:style>
  <w:style w:type="paragraph" w:customStyle="1" w:styleId="541B8C83794D4547B43D481598620E711">
    <w:name w:val="541B8C83794D4547B43D481598620E711"/>
    <w:rsid w:val="00FD2925"/>
    <w:pPr>
      <w:spacing w:after="0" w:line="240" w:lineRule="auto"/>
      <w:jc w:val="both"/>
    </w:pPr>
    <w:rPr>
      <w:rFonts w:cstheme="minorHAnsi"/>
      <w:sz w:val="20"/>
      <w:szCs w:val="24"/>
      <w:lang w:eastAsia="zh-CN"/>
    </w:rPr>
  </w:style>
  <w:style w:type="paragraph" w:customStyle="1" w:styleId="487A148151464392B622F63C8AD87A341">
    <w:name w:val="487A148151464392B622F63C8AD87A341"/>
    <w:rsid w:val="00FD2925"/>
    <w:pPr>
      <w:spacing w:after="0" w:line="240" w:lineRule="auto"/>
      <w:jc w:val="both"/>
    </w:pPr>
    <w:rPr>
      <w:rFonts w:cstheme="minorHAnsi"/>
      <w:sz w:val="20"/>
      <w:szCs w:val="24"/>
      <w:lang w:eastAsia="zh-CN"/>
    </w:rPr>
  </w:style>
  <w:style w:type="paragraph" w:customStyle="1" w:styleId="E716418D3F99432591D35FF3D13F2D431">
    <w:name w:val="E716418D3F99432591D35FF3D13F2D431"/>
    <w:rsid w:val="00FD2925"/>
    <w:pPr>
      <w:spacing w:after="0" w:line="240" w:lineRule="auto"/>
      <w:jc w:val="both"/>
    </w:pPr>
    <w:rPr>
      <w:rFonts w:cstheme="minorHAnsi"/>
      <w:sz w:val="20"/>
      <w:szCs w:val="24"/>
      <w:lang w:eastAsia="zh-CN"/>
    </w:rPr>
  </w:style>
  <w:style w:type="paragraph" w:customStyle="1" w:styleId="0BC8251C2F954ECBA31F3500FFCB2FB01">
    <w:name w:val="0BC8251C2F954ECBA31F3500FFCB2FB01"/>
    <w:rsid w:val="00FD2925"/>
    <w:pPr>
      <w:spacing w:after="0" w:line="240" w:lineRule="auto"/>
      <w:jc w:val="both"/>
    </w:pPr>
    <w:rPr>
      <w:rFonts w:cstheme="minorHAnsi"/>
      <w:sz w:val="20"/>
      <w:szCs w:val="24"/>
      <w:lang w:eastAsia="zh-CN"/>
    </w:rPr>
  </w:style>
  <w:style w:type="paragraph" w:customStyle="1" w:styleId="A63F473EDAFC4F399707F539A4518B581">
    <w:name w:val="A63F473EDAFC4F399707F539A4518B581"/>
    <w:rsid w:val="00FD2925"/>
    <w:pPr>
      <w:spacing w:after="0" w:line="240" w:lineRule="auto"/>
      <w:jc w:val="both"/>
    </w:pPr>
    <w:rPr>
      <w:rFonts w:cstheme="minorHAnsi"/>
      <w:sz w:val="20"/>
      <w:szCs w:val="24"/>
      <w:lang w:eastAsia="zh-CN"/>
    </w:rPr>
  </w:style>
  <w:style w:type="paragraph" w:customStyle="1" w:styleId="B9E20011CD424A1884B5266DB96BA7BB1">
    <w:name w:val="B9E20011CD424A1884B5266DB96BA7BB1"/>
    <w:rsid w:val="00FD2925"/>
    <w:pPr>
      <w:spacing w:after="0" w:line="240" w:lineRule="auto"/>
      <w:jc w:val="both"/>
    </w:pPr>
    <w:rPr>
      <w:rFonts w:cstheme="minorHAnsi"/>
      <w:sz w:val="20"/>
      <w:szCs w:val="24"/>
      <w:lang w:eastAsia="zh-CN"/>
    </w:rPr>
  </w:style>
  <w:style w:type="paragraph" w:customStyle="1" w:styleId="989396965FDA4B4B8DF57725526132841">
    <w:name w:val="989396965FDA4B4B8DF57725526132841"/>
    <w:rsid w:val="00FD2925"/>
    <w:pPr>
      <w:spacing w:after="0" w:line="240" w:lineRule="auto"/>
      <w:jc w:val="both"/>
    </w:pPr>
    <w:rPr>
      <w:rFonts w:cstheme="minorHAnsi"/>
      <w:sz w:val="20"/>
      <w:szCs w:val="24"/>
      <w:lang w:eastAsia="zh-CN"/>
    </w:rPr>
  </w:style>
  <w:style w:type="paragraph" w:customStyle="1" w:styleId="B90C314049354BCA8CC762AF9DA5AF5F1">
    <w:name w:val="B90C314049354BCA8CC762AF9DA5AF5F1"/>
    <w:rsid w:val="00FD2925"/>
    <w:pPr>
      <w:spacing w:after="0" w:line="240" w:lineRule="auto"/>
      <w:jc w:val="both"/>
    </w:pPr>
    <w:rPr>
      <w:rFonts w:cstheme="minorHAnsi"/>
      <w:sz w:val="20"/>
      <w:szCs w:val="24"/>
      <w:lang w:eastAsia="zh-CN"/>
    </w:rPr>
  </w:style>
  <w:style w:type="paragraph" w:customStyle="1" w:styleId="33831B1474A249C0922176649E23C1041">
    <w:name w:val="33831B1474A249C0922176649E23C1041"/>
    <w:rsid w:val="00FD2925"/>
    <w:pPr>
      <w:spacing w:after="0" w:line="240" w:lineRule="auto"/>
      <w:jc w:val="both"/>
    </w:pPr>
    <w:rPr>
      <w:rFonts w:cstheme="minorHAnsi"/>
      <w:sz w:val="20"/>
      <w:szCs w:val="24"/>
      <w:lang w:eastAsia="zh-CN"/>
    </w:rPr>
  </w:style>
  <w:style w:type="paragraph" w:customStyle="1" w:styleId="4086AE3B03ED4C618449F50D6AE10BC71">
    <w:name w:val="4086AE3B03ED4C618449F50D6AE10BC71"/>
    <w:rsid w:val="00FD2925"/>
    <w:pPr>
      <w:spacing w:after="0" w:line="240" w:lineRule="auto"/>
      <w:jc w:val="both"/>
    </w:pPr>
    <w:rPr>
      <w:rFonts w:cstheme="minorHAnsi"/>
      <w:sz w:val="20"/>
      <w:szCs w:val="24"/>
      <w:lang w:eastAsia="zh-CN"/>
    </w:rPr>
  </w:style>
  <w:style w:type="paragraph" w:customStyle="1" w:styleId="154D9C305EB244648399281FB4176C7E1">
    <w:name w:val="154D9C305EB244648399281FB4176C7E1"/>
    <w:rsid w:val="00FD2925"/>
    <w:pPr>
      <w:spacing w:before="60" w:after="60" w:line="240" w:lineRule="auto"/>
      <w:jc w:val="both"/>
    </w:pPr>
    <w:rPr>
      <w:rFonts w:cstheme="minorHAnsi"/>
      <w:color w:val="262626" w:themeColor="text1" w:themeTint="D9"/>
      <w:sz w:val="20"/>
      <w:szCs w:val="24"/>
      <w:lang w:eastAsia="zh-CN"/>
    </w:rPr>
  </w:style>
  <w:style w:type="paragraph" w:customStyle="1" w:styleId="2A71ABD923924B8B8F3852702BA109A71">
    <w:name w:val="2A71ABD923924B8B8F3852702BA109A71"/>
    <w:rsid w:val="00FD2925"/>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28656152C82487DB043681172B81A681">
    <w:name w:val="428656152C82487DB043681172B81A681"/>
    <w:rsid w:val="00FD2925"/>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EBE9712A19C45829F14824E8A682B1D1">
    <w:name w:val="BEBE9712A19C45829F14824E8A682B1D1"/>
    <w:rsid w:val="00FD2925"/>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8C311788EA1B46C481ADEBC4BBD9ACB61">
    <w:name w:val="8C311788EA1B46C481ADEBC4BBD9ACB61"/>
    <w:rsid w:val="00FD2925"/>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8DC9B5859344A5FADAA8CACFFBE12551">
    <w:name w:val="18DC9B5859344A5FADAA8CACFFBE12551"/>
    <w:rsid w:val="00FD2925"/>
    <w:pPr>
      <w:spacing w:before="60" w:after="60" w:line="240" w:lineRule="auto"/>
      <w:jc w:val="both"/>
    </w:pPr>
    <w:rPr>
      <w:rFonts w:cstheme="minorHAnsi"/>
      <w:color w:val="262626" w:themeColor="text1" w:themeTint="D9"/>
      <w:sz w:val="20"/>
      <w:szCs w:val="24"/>
      <w:lang w:eastAsia="zh-CN"/>
    </w:rPr>
  </w:style>
  <w:style w:type="paragraph" w:customStyle="1" w:styleId="07F48E5718CE47A098C48AF8430E0E6B1">
    <w:name w:val="07F48E5718CE47A098C48AF8430E0E6B1"/>
    <w:rsid w:val="00FD2925"/>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40DA814F1CF46BDB95E260D28DE0B4C1">
    <w:name w:val="A40DA814F1CF46BDB95E260D28DE0B4C1"/>
    <w:rsid w:val="00FD2925"/>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7F072DC23204194AD10FE8C3597197A1">
    <w:name w:val="07F072DC23204194AD10FE8C3597197A1"/>
    <w:rsid w:val="00FD2925"/>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506F53ECF484988B33BAC71D72393CE1">
    <w:name w:val="F506F53ECF484988B33BAC71D72393CE1"/>
    <w:rsid w:val="00FD2925"/>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9C4C2F5D3594931AC6620D9E9F51A671">
    <w:name w:val="49C4C2F5D3594931AC6620D9E9F51A671"/>
    <w:rsid w:val="00FD2925"/>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CCCC1C17AF349CC81650080EB4C68DB1">
    <w:name w:val="BCCCC1C17AF349CC81650080EB4C68DB1"/>
    <w:rsid w:val="00FD2925"/>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464DDC86A9F4F8E9547509DEB573E3C1">
    <w:name w:val="B464DDC86A9F4F8E9547509DEB573E3C1"/>
    <w:rsid w:val="00FD2925"/>
    <w:pPr>
      <w:spacing w:before="60" w:after="60" w:line="240" w:lineRule="auto"/>
      <w:jc w:val="both"/>
    </w:pPr>
    <w:rPr>
      <w:rFonts w:cstheme="minorHAnsi"/>
      <w:color w:val="262626" w:themeColor="text1" w:themeTint="D9"/>
      <w:sz w:val="20"/>
      <w:szCs w:val="24"/>
      <w:lang w:eastAsia="zh-CN"/>
    </w:rPr>
  </w:style>
  <w:style w:type="paragraph" w:customStyle="1" w:styleId="F4187D0A68CF4CDE9482B817C4AA06EB1">
    <w:name w:val="F4187D0A68CF4CDE9482B817C4AA06EB1"/>
    <w:rsid w:val="00FD2925"/>
    <w:pPr>
      <w:spacing w:before="60" w:after="60" w:line="240" w:lineRule="auto"/>
      <w:jc w:val="both"/>
    </w:pPr>
    <w:rPr>
      <w:rFonts w:cstheme="minorHAnsi"/>
      <w:color w:val="262626" w:themeColor="text1" w:themeTint="D9"/>
      <w:sz w:val="20"/>
      <w:szCs w:val="24"/>
      <w:lang w:eastAsia="zh-CN"/>
    </w:rPr>
  </w:style>
  <w:style w:type="paragraph" w:customStyle="1" w:styleId="873874DE87B5471581A6D2ADA70FB13F1">
    <w:name w:val="873874DE87B5471581A6D2ADA70FB13F1"/>
    <w:rsid w:val="00FD2925"/>
    <w:pPr>
      <w:spacing w:before="60" w:after="60" w:line="240" w:lineRule="auto"/>
      <w:jc w:val="both"/>
    </w:pPr>
    <w:rPr>
      <w:rFonts w:cstheme="minorHAnsi"/>
      <w:color w:val="262626" w:themeColor="text1" w:themeTint="D9"/>
      <w:sz w:val="20"/>
      <w:szCs w:val="24"/>
      <w:lang w:eastAsia="zh-CN"/>
    </w:rPr>
  </w:style>
  <w:style w:type="paragraph" w:customStyle="1" w:styleId="28B3EA4CB5AE4D2390EC650A6848FDD91">
    <w:name w:val="28B3EA4CB5AE4D2390EC650A6848FDD91"/>
    <w:rsid w:val="00FD2925"/>
    <w:pPr>
      <w:spacing w:before="60" w:after="60" w:line="240" w:lineRule="auto"/>
      <w:jc w:val="both"/>
    </w:pPr>
    <w:rPr>
      <w:rFonts w:cstheme="minorHAnsi"/>
      <w:color w:val="262626" w:themeColor="text1" w:themeTint="D9"/>
      <w:sz w:val="20"/>
      <w:szCs w:val="24"/>
      <w:lang w:eastAsia="zh-CN"/>
    </w:rPr>
  </w:style>
  <w:style w:type="paragraph" w:customStyle="1" w:styleId="7F2A36759ADB4D658F3C909AAE9617C21">
    <w:name w:val="7F2A36759ADB4D658F3C909AAE9617C21"/>
    <w:rsid w:val="00FD2925"/>
    <w:pPr>
      <w:spacing w:before="60" w:after="60" w:line="240" w:lineRule="auto"/>
      <w:jc w:val="both"/>
    </w:pPr>
    <w:rPr>
      <w:rFonts w:cstheme="minorHAnsi"/>
      <w:color w:val="262626" w:themeColor="text1" w:themeTint="D9"/>
      <w:sz w:val="20"/>
      <w:szCs w:val="24"/>
      <w:lang w:eastAsia="zh-CN"/>
    </w:rPr>
  </w:style>
  <w:style w:type="paragraph" w:customStyle="1" w:styleId="9EEB9B791F0B47DAAFFEBC12C0A44D5A1">
    <w:name w:val="9EEB9B791F0B47DAAFFEBC12C0A44D5A1"/>
    <w:rsid w:val="00FD2925"/>
    <w:pPr>
      <w:spacing w:before="60" w:after="60" w:line="240" w:lineRule="auto"/>
      <w:jc w:val="both"/>
    </w:pPr>
    <w:rPr>
      <w:rFonts w:cstheme="minorHAnsi"/>
      <w:color w:val="262626" w:themeColor="text1" w:themeTint="D9"/>
      <w:sz w:val="20"/>
      <w:szCs w:val="24"/>
      <w:lang w:eastAsia="zh-CN"/>
    </w:rPr>
  </w:style>
  <w:style w:type="paragraph" w:customStyle="1" w:styleId="80E4A3D938CB46D58B6F004C9174F57E1">
    <w:name w:val="80E4A3D938CB46D58B6F004C9174F57E1"/>
    <w:rsid w:val="00FD2925"/>
    <w:pPr>
      <w:spacing w:before="60" w:after="60" w:line="240" w:lineRule="auto"/>
      <w:jc w:val="both"/>
    </w:pPr>
    <w:rPr>
      <w:rFonts w:cstheme="minorHAnsi"/>
      <w:color w:val="262626" w:themeColor="text1" w:themeTint="D9"/>
      <w:sz w:val="20"/>
      <w:szCs w:val="24"/>
      <w:lang w:eastAsia="zh-CN"/>
    </w:rPr>
  </w:style>
  <w:style w:type="paragraph" w:customStyle="1" w:styleId="BBCD5C21E6C84D7C9B320A30DAFFF5941">
    <w:name w:val="BBCD5C21E6C84D7C9B320A30DAFFF5941"/>
    <w:rsid w:val="00FD2925"/>
    <w:pPr>
      <w:spacing w:before="60" w:after="60" w:line="240" w:lineRule="auto"/>
      <w:jc w:val="both"/>
    </w:pPr>
    <w:rPr>
      <w:rFonts w:cstheme="minorHAnsi"/>
      <w:color w:val="262626" w:themeColor="text1" w:themeTint="D9"/>
      <w:sz w:val="20"/>
      <w:szCs w:val="24"/>
      <w:lang w:eastAsia="zh-CN"/>
    </w:rPr>
  </w:style>
  <w:style w:type="paragraph" w:customStyle="1" w:styleId="A2DBD5D9E7F04919BD6469EA303985F41">
    <w:name w:val="A2DBD5D9E7F04919BD6469EA303985F41"/>
    <w:rsid w:val="00FD2925"/>
    <w:pPr>
      <w:spacing w:before="60" w:after="60" w:line="240" w:lineRule="auto"/>
      <w:jc w:val="both"/>
    </w:pPr>
    <w:rPr>
      <w:rFonts w:cstheme="minorHAnsi"/>
      <w:color w:val="262626" w:themeColor="text1" w:themeTint="D9"/>
      <w:sz w:val="20"/>
      <w:szCs w:val="24"/>
      <w:lang w:eastAsia="zh-CN"/>
    </w:rPr>
  </w:style>
  <w:style w:type="paragraph" w:customStyle="1" w:styleId="99E0129FE86A47F6BD791AFD9DE5380A1">
    <w:name w:val="99E0129FE86A47F6BD791AFD9DE5380A1"/>
    <w:rsid w:val="00FD2925"/>
    <w:pPr>
      <w:spacing w:before="60" w:after="60" w:line="240" w:lineRule="auto"/>
      <w:jc w:val="both"/>
    </w:pPr>
    <w:rPr>
      <w:rFonts w:cstheme="minorHAnsi"/>
      <w:color w:val="262626" w:themeColor="text1" w:themeTint="D9"/>
      <w:sz w:val="20"/>
      <w:szCs w:val="24"/>
      <w:lang w:eastAsia="zh-CN"/>
    </w:rPr>
  </w:style>
  <w:style w:type="paragraph" w:customStyle="1" w:styleId="B8A5C3EF08864A02A9CBFE01ECCDE71E1">
    <w:name w:val="B8A5C3EF08864A02A9CBFE01ECCDE71E1"/>
    <w:rsid w:val="00FD2925"/>
    <w:pPr>
      <w:spacing w:before="60" w:after="60" w:line="240" w:lineRule="auto"/>
      <w:jc w:val="both"/>
    </w:pPr>
    <w:rPr>
      <w:rFonts w:cstheme="minorHAnsi"/>
      <w:color w:val="262626" w:themeColor="text1" w:themeTint="D9"/>
      <w:sz w:val="20"/>
      <w:szCs w:val="24"/>
      <w:lang w:eastAsia="zh-CN"/>
    </w:rPr>
  </w:style>
  <w:style w:type="paragraph" w:customStyle="1" w:styleId="397A49E7BA01480D8CBED9217EB9F1011">
    <w:name w:val="397A49E7BA01480D8CBED9217EB9F1011"/>
    <w:rsid w:val="00FD2925"/>
    <w:pPr>
      <w:spacing w:before="60" w:after="60" w:line="240" w:lineRule="auto"/>
      <w:jc w:val="both"/>
    </w:pPr>
    <w:rPr>
      <w:rFonts w:cstheme="minorHAnsi"/>
      <w:color w:val="262626" w:themeColor="text1" w:themeTint="D9"/>
      <w:sz w:val="20"/>
      <w:szCs w:val="24"/>
      <w:lang w:eastAsia="zh-CN"/>
    </w:rPr>
  </w:style>
  <w:style w:type="paragraph" w:customStyle="1" w:styleId="DF74C679A8B44804B8C44B46032454141">
    <w:name w:val="DF74C679A8B44804B8C44B46032454141"/>
    <w:rsid w:val="00FD2925"/>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1">
    <w:name w:val="67D0D575055448BC8645DD7F51DB585E1"/>
    <w:rsid w:val="00FD2925"/>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1">
    <w:name w:val="5FADC4F419564BE3A8AE5941CD01215C1"/>
    <w:rsid w:val="00FD2925"/>
    <w:pPr>
      <w:spacing w:before="60" w:after="60" w:line="240" w:lineRule="auto"/>
      <w:jc w:val="both"/>
    </w:pPr>
    <w:rPr>
      <w:rFonts w:cstheme="minorHAnsi"/>
      <w:color w:val="262626" w:themeColor="text1" w:themeTint="D9"/>
      <w:sz w:val="20"/>
      <w:szCs w:val="24"/>
      <w:lang w:eastAsia="zh-CN"/>
    </w:rPr>
  </w:style>
  <w:style w:type="paragraph" w:customStyle="1" w:styleId="5ED386DA11A34BEE9B3091426147E4381">
    <w:name w:val="5ED386DA11A34BEE9B3091426147E4381"/>
    <w:rsid w:val="00FD2925"/>
    <w:pPr>
      <w:spacing w:before="60" w:after="60" w:line="240" w:lineRule="auto"/>
      <w:jc w:val="both"/>
    </w:pPr>
    <w:rPr>
      <w:rFonts w:cstheme="minorHAnsi"/>
      <w:color w:val="262626" w:themeColor="text1" w:themeTint="D9"/>
      <w:sz w:val="20"/>
      <w:szCs w:val="24"/>
      <w:lang w:eastAsia="zh-CN"/>
    </w:rPr>
  </w:style>
  <w:style w:type="paragraph" w:customStyle="1" w:styleId="73B1B9B1AF5042AFBB752F0EB16C36351">
    <w:name w:val="73B1B9B1AF5042AFBB752F0EB16C36351"/>
    <w:rsid w:val="00FD2925"/>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1">
    <w:name w:val="08B60E475CFF4C2CBB18F4CAF9EECF921"/>
    <w:rsid w:val="00FD2925"/>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1">
    <w:name w:val="CC453FB0107B40E8BDAD2C38478A01261"/>
    <w:rsid w:val="00FD2925"/>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1">
    <w:name w:val="55AAE87AEBC1478F97FA6383A8FA01931"/>
    <w:rsid w:val="00FD2925"/>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1">
    <w:name w:val="7C6C94C178724027A045A89C69EE46861"/>
    <w:rsid w:val="00FD2925"/>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1">
    <w:name w:val="5CDF600B377C4AAD98502DBE851B24371"/>
    <w:rsid w:val="00FD2925"/>
    <w:pPr>
      <w:spacing w:before="60" w:after="60" w:line="240" w:lineRule="auto"/>
      <w:jc w:val="both"/>
    </w:pPr>
    <w:rPr>
      <w:rFonts w:cstheme="minorHAnsi"/>
      <w:color w:val="262626" w:themeColor="text1" w:themeTint="D9"/>
      <w:sz w:val="20"/>
      <w:szCs w:val="24"/>
      <w:lang w:eastAsia="zh-CN"/>
    </w:rPr>
  </w:style>
  <w:style w:type="paragraph" w:customStyle="1" w:styleId="E78D8F4D361149B49D03E26063C283111">
    <w:name w:val="E78D8F4D361149B49D03E26063C283111"/>
    <w:rsid w:val="00FD2925"/>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1">
    <w:name w:val="D73028791E154DDEB1084FA1F54A61501"/>
    <w:rsid w:val="00FD2925"/>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1">
    <w:name w:val="FF5FB762192147A89058807F71AD6A711"/>
    <w:rsid w:val="00FD2925"/>
    <w:pPr>
      <w:spacing w:before="60" w:after="60" w:line="240" w:lineRule="auto"/>
      <w:jc w:val="both"/>
    </w:pPr>
    <w:rPr>
      <w:rFonts w:cstheme="minorHAnsi"/>
      <w:color w:val="262626" w:themeColor="text1" w:themeTint="D9"/>
      <w:sz w:val="20"/>
      <w:szCs w:val="24"/>
      <w:lang w:eastAsia="zh-CN"/>
    </w:rPr>
  </w:style>
  <w:style w:type="paragraph" w:customStyle="1" w:styleId="3E0DB7E71EA848B6BA854DD169C967AA1">
    <w:name w:val="3E0DB7E71EA848B6BA854DD169C967AA1"/>
    <w:rsid w:val="00FD2925"/>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1">
    <w:name w:val="89FF7E61445C429185BBA486BAA608F71"/>
    <w:rsid w:val="00FD2925"/>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1">
    <w:name w:val="EBB98516137E4B1BA6603FC4B91F81F21"/>
    <w:rsid w:val="00FD2925"/>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1">
    <w:name w:val="8F38158EF32A4A3DB8BBAD6D262419621"/>
    <w:rsid w:val="00FD2925"/>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1">
    <w:name w:val="F6B6BFA936B14832B363175DBFCB6E981"/>
    <w:rsid w:val="00FD2925"/>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1">
    <w:name w:val="4DB2E4DF447B46BBA97B562DDE7FA1661"/>
    <w:rsid w:val="00FD2925"/>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1">
    <w:name w:val="FD1170E9A14C4954BFA8553FDBC69A1E1"/>
    <w:rsid w:val="00FD2925"/>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1">
    <w:name w:val="26B7BB7DB5994B99ADC7235B505060A11"/>
    <w:rsid w:val="00FD2925"/>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1">
    <w:name w:val="5655CF8855FD43118541CA97DA9A5D0F1"/>
    <w:rsid w:val="00FD2925"/>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1">
    <w:name w:val="22BABD9B278B483BB301DCE3CDCA52CE1"/>
    <w:rsid w:val="00FD2925"/>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1">
    <w:name w:val="08BEAF8AD1EC496A9DC6987A7C34AF561"/>
    <w:rsid w:val="00FD2925"/>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1">
    <w:name w:val="8C796A312C2243BA897628E3AB55EC9D1"/>
    <w:rsid w:val="00FD2925"/>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1">
    <w:name w:val="2532756A34CB4BCEA41230EFA7208A621"/>
    <w:rsid w:val="00FD2925"/>
    <w:pPr>
      <w:spacing w:before="60" w:after="60" w:line="240" w:lineRule="auto"/>
      <w:jc w:val="both"/>
    </w:pPr>
    <w:rPr>
      <w:rFonts w:cstheme="minorHAnsi"/>
      <w:color w:val="262626" w:themeColor="text1" w:themeTint="D9"/>
      <w:sz w:val="20"/>
      <w:szCs w:val="24"/>
      <w:lang w:eastAsia="zh-CN"/>
    </w:rPr>
  </w:style>
  <w:style w:type="paragraph" w:customStyle="1" w:styleId="C2B95D809A614297B681A06DAD4535B51">
    <w:name w:val="C2B95D809A614297B681A06DAD4535B51"/>
    <w:rsid w:val="00FD2925"/>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1">
    <w:name w:val="FB86B13A8A4943C484BBFB8C8828C5CD1"/>
    <w:rsid w:val="00FD2925"/>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1">
    <w:name w:val="B31F2F6B5D984FF69A58F9644E2E5F341"/>
    <w:rsid w:val="00FD2925"/>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1">
    <w:name w:val="02F019914F8F49BBA6879C874436C51E1"/>
    <w:rsid w:val="00FD2925"/>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1">
    <w:name w:val="DC8CE0EC99154B78BE1A0C62D63CB1421"/>
    <w:rsid w:val="00FD2925"/>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1">
    <w:name w:val="6F75FB3D32BC4A4B8155CEAD304877831"/>
    <w:rsid w:val="00FD2925"/>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1">
    <w:name w:val="89A34BB0B6114A6DB4EEE4C9475EDDE21"/>
    <w:rsid w:val="00FD2925"/>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1">
    <w:name w:val="3A35DBBFEBCB43FA858356C647716A351"/>
    <w:rsid w:val="00FD2925"/>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1">
    <w:name w:val="A132F821810540678C69B78C90690F261"/>
    <w:rsid w:val="00FD2925"/>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1">
    <w:name w:val="485BFA96EDF740119E8690CBE473970C1"/>
    <w:rsid w:val="00FD2925"/>
    <w:pPr>
      <w:spacing w:before="60" w:after="60" w:line="240" w:lineRule="auto"/>
      <w:jc w:val="both"/>
    </w:pPr>
    <w:rPr>
      <w:rFonts w:cstheme="minorHAnsi"/>
      <w:color w:val="262626" w:themeColor="text1" w:themeTint="D9"/>
      <w:sz w:val="20"/>
      <w:szCs w:val="24"/>
      <w:lang w:eastAsia="zh-CN"/>
    </w:rPr>
  </w:style>
  <w:style w:type="paragraph" w:customStyle="1" w:styleId="026764355A094139BB9CB2C306E9FBBA1">
    <w:name w:val="026764355A094139BB9CB2C306E9FBBA1"/>
    <w:rsid w:val="00FD2925"/>
    <w:pPr>
      <w:spacing w:before="60" w:after="60" w:line="240" w:lineRule="auto"/>
      <w:jc w:val="both"/>
    </w:pPr>
    <w:rPr>
      <w:rFonts w:cstheme="minorHAnsi"/>
      <w:color w:val="262626" w:themeColor="text1" w:themeTint="D9"/>
      <w:sz w:val="20"/>
      <w:szCs w:val="24"/>
      <w:lang w:eastAsia="zh-CN"/>
    </w:rPr>
  </w:style>
  <w:style w:type="paragraph" w:customStyle="1" w:styleId="2FEA8FA9C4F34393BA44D08B1DCF39F61">
    <w:name w:val="2FEA8FA9C4F34393BA44D08B1DCF39F61"/>
    <w:rsid w:val="00FD2925"/>
    <w:pPr>
      <w:spacing w:before="60" w:after="60" w:line="240" w:lineRule="auto"/>
      <w:jc w:val="both"/>
    </w:pPr>
    <w:rPr>
      <w:rFonts w:cstheme="minorHAnsi"/>
      <w:color w:val="262626" w:themeColor="text1" w:themeTint="D9"/>
      <w:sz w:val="20"/>
      <w:szCs w:val="24"/>
      <w:lang w:eastAsia="zh-CN"/>
    </w:rPr>
  </w:style>
  <w:style w:type="paragraph" w:customStyle="1" w:styleId="5962D007273D4EDB894628E43DFDECCD1">
    <w:name w:val="5962D007273D4EDB894628E43DFDECCD1"/>
    <w:rsid w:val="00FD2925"/>
    <w:pPr>
      <w:spacing w:before="60" w:after="60" w:line="240" w:lineRule="auto"/>
      <w:jc w:val="both"/>
    </w:pPr>
    <w:rPr>
      <w:rFonts w:cstheme="minorHAnsi"/>
      <w:color w:val="262626" w:themeColor="text1" w:themeTint="D9"/>
      <w:sz w:val="20"/>
      <w:szCs w:val="24"/>
      <w:lang w:eastAsia="zh-CN"/>
    </w:rPr>
  </w:style>
  <w:style w:type="paragraph" w:customStyle="1" w:styleId="CFE1F687EF144421AEB44C0F96F9D51C1">
    <w:name w:val="CFE1F687EF144421AEB44C0F96F9D51C1"/>
    <w:rsid w:val="00FD2925"/>
    <w:pPr>
      <w:spacing w:before="60" w:after="60" w:line="240" w:lineRule="auto"/>
      <w:jc w:val="both"/>
    </w:pPr>
    <w:rPr>
      <w:rFonts w:cstheme="minorHAnsi"/>
      <w:color w:val="262626" w:themeColor="text1" w:themeTint="D9"/>
      <w:sz w:val="20"/>
      <w:szCs w:val="24"/>
      <w:lang w:eastAsia="zh-CN"/>
    </w:rPr>
  </w:style>
  <w:style w:type="paragraph" w:customStyle="1" w:styleId="D8A183633D7D46A19976697506502E841">
    <w:name w:val="D8A183633D7D46A19976697506502E841"/>
    <w:rsid w:val="00FD2925"/>
    <w:pPr>
      <w:spacing w:before="60" w:after="60" w:line="240" w:lineRule="auto"/>
      <w:jc w:val="both"/>
    </w:pPr>
    <w:rPr>
      <w:rFonts w:cstheme="minorHAnsi"/>
      <w:color w:val="262626" w:themeColor="text1" w:themeTint="D9"/>
      <w:sz w:val="20"/>
      <w:szCs w:val="24"/>
      <w:lang w:eastAsia="zh-CN"/>
    </w:rPr>
  </w:style>
  <w:style w:type="paragraph" w:customStyle="1" w:styleId="05F58147A15C4E618A9029AE81F10BE31">
    <w:name w:val="05F58147A15C4E618A9029AE81F10BE31"/>
    <w:rsid w:val="00FD2925"/>
    <w:pPr>
      <w:spacing w:before="60" w:after="60" w:line="240" w:lineRule="auto"/>
      <w:jc w:val="both"/>
    </w:pPr>
    <w:rPr>
      <w:rFonts w:cstheme="minorHAnsi"/>
      <w:color w:val="262626" w:themeColor="text1" w:themeTint="D9"/>
      <w:sz w:val="20"/>
      <w:szCs w:val="24"/>
      <w:lang w:eastAsia="zh-CN"/>
    </w:rPr>
  </w:style>
  <w:style w:type="paragraph" w:customStyle="1" w:styleId="C166D4CCA52F4AEE9CA5ADC3988CC9721">
    <w:name w:val="C166D4CCA52F4AEE9CA5ADC3988CC9721"/>
    <w:rsid w:val="00FD2925"/>
    <w:pPr>
      <w:spacing w:before="60" w:after="60" w:line="240" w:lineRule="auto"/>
      <w:jc w:val="both"/>
    </w:pPr>
    <w:rPr>
      <w:rFonts w:cstheme="minorHAnsi"/>
      <w:color w:val="262626" w:themeColor="text1" w:themeTint="D9"/>
      <w:sz w:val="20"/>
      <w:szCs w:val="24"/>
      <w:lang w:eastAsia="zh-CN"/>
    </w:rPr>
  </w:style>
  <w:style w:type="paragraph" w:customStyle="1" w:styleId="AF2F131810EE4305A5F5E3DA42C955E31">
    <w:name w:val="AF2F131810EE4305A5F5E3DA42C955E31"/>
    <w:rsid w:val="00FD2925"/>
    <w:pPr>
      <w:spacing w:before="60" w:after="60" w:line="240" w:lineRule="auto"/>
      <w:jc w:val="both"/>
    </w:pPr>
    <w:rPr>
      <w:rFonts w:cstheme="minorHAnsi"/>
      <w:color w:val="262626" w:themeColor="text1" w:themeTint="D9"/>
      <w:sz w:val="20"/>
      <w:szCs w:val="24"/>
      <w:lang w:eastAsia="zh-CN"/>
    </w:rPr>
  </w:style>
  <w:style w:type="paragraph" w:customStyle="1" w:styleId="1B0C1CA7C4F44D849C99C58FE29492C21">
    <w:name w:val="1B0C1CA7C4F44D849C99C58FE29492C21"/>
    <w:rsid w:val="00FD2925"/>
    <w:pPr>
      <w:spacing w:before="60" w:after="60" w:line="240" w:lineRule="auto"/>
      <w:jc w:val="both"/>
    </w:pPr>
    <w:rPr>
      <w:rFonts w:cstheme="minorHAnsi"/>
      <w:color w:val="262626" w:themeColor="text1" w:themeTint="D9"/>
      <w:sz w:val="20"/>
      <w:szCs w:val="24"/>
      <w:lang w:eastAsia="zh-CN"/>
    </w:rPr>
  </w:style>
  <w:style w:type="paragraph" w:customStyle="1" w:styleId="788E9CB742434765AF4E9B1E898683631">
    <w:name w:val="788E9CB742434765AF4E9B1E898683631"/>
    <w:rsid w:val="00FD2925"/>
    <w:pPr>
      <w:spacing w:before="60" w:after="60" w:line="240" w:lineRule="auto"/>
      <w:jc w:val="both"/>
    </w:pPr>
    <w:rPr>
      <w:rFonts w:cstheme="minorHAnsi"/>
      <w:color w:val="262626" w:themeColor="text1" w:themeTint="D9"/>
      <w:sz w:val="20"/>
      <w:szCs w:val="24"/>
      <w:lang w:eastAsia="zh-CN"/>
    </w:rPr>
  </w:style>
  <w:style w:type="paragraph" w:customStyle="1" w:styleId="6F703AD35EF34701AE8324B928449CF01">
    <w:name w:val="6F703AD35EF34701AE8324B928449CF01"/>
    <w:rsid w:val="00FD2925"/>
    <w:pPr>
      <w:spacing w:before="60" w:after="60" w:line="240" w:lineRule="auto"/>
      <w:jc w:val="both"/>
    </w:pPr>
    <w:rPr>
      <w:rFonts w:cstheme="minorHAnsi"/>
      <w:color w:val="262626" w:themeColor="text1" w:themeTint="D9"/>
      <w:sz w:val="20"/>
      <w:szCs w:val="24"/>
      <w:lang w:eastAsia="zh-CN"/>
    </w:rPr>
  </w:style>
  <w:style w:type="paragraph" w:customStyle="1" w:styleId="811BC7E917D74F49932139C37BC9D98E1">
    <w:name w:val="811BC7E917D74F49932139C37BC9D98E1"/>
    <w:rsid w:val="00FD2925"/>
    <w:pPr>
      <w:spacing w:before="60" w:after="60" w:line="240" w:lineRule="auto"/>
      <w:jc w:val="both"/>
    </w:pPr>
    <w:rPr>
      <w:rFonts w:cstheme="minorHAnsi"/>
      <w:color w:val="262626" w:themeColor="text1" w:themeTint="D9"/>
      <w:sz w:val="20"/>
      <w:szCs w:val="24"/>
      <w:lang w:eastAsia="zh-CN"/>
    </w:rPr>
  </w:style>
  <w:style w:type="paragraph" w:customStyle="1" w:styleId="11B029AE32214025903184DBF7EFE7AC1">
    <w:name w:val="11B029AE32214025903184DBF7EFE7AC1"/>
    <w:rsid w:val="00FD2925"/>
    <w:pPr>
      <w:spacing w:before="60" w:after="60" w:line="240" w:lineRule="auto"/>
      <w:jc w:val="both"/>
    </w:pPr>
    <w:rPr>
      <w:rFonts w:cstheme="minorHAnsi"/>
      <w:color w:val="262626" w:themeColor="text1" w:themeTint="D9"/>
      <w:sz w:val="20"/>
      <w:szCs w:val="24"/>
      <w:lang w:eastAsia="zh-CN"/>
    </w:rPr>
  </w:style>
  <w:style w:type="paragraph" w:customStyle="1" w:styleId="CB76ED8B889F4E7FA6B236D30AA8333D1">
    <w:name w:val="CB76ED8B889F4E7FA6B236D30AA8333D1"/>
    <w:rsid w:val="00FD2925"/>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1">
    <w:name w:val="764187E6C8C249F58BE26C0AE81E82E41"/>
    <w:rsid w:val="00FD2925"/>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1">
    <w:name w:val="31523C2FD43B43029ABA5F1FF5337E071"/>
    <w:rsid w:val="00FD2925"/>
    <w:pPr>
      <w:spacing w:before="60" w:after="60" w:line="240" w:lineRule="auto"/>
      <w:jc w:val="both"/>
    </w:pPr>
    <w:rPr>
      <w:rFonts w:cstheme="minorHAnsi"/>
      <w:color w:val="262626" w:themeColor="text1" w:themeTint="D9"/>
      <w:sz w:val="20"/>
      <w:szCs w:val="24"/>
      <w:lang w:eastAsia="zh-CN"/>
    </w:rPr>
  </w:style>
  <w:style w:type="paragraph" w:customStyle="1" w:styleId="9D241E650A0244D28DBC6DF2DFAB1A701">
    <w:name w:val="9D241E650A0244D28DBC6DF2DFAB1A701"/>
    <w:rsid w:val="00FD2925"/>
    <w:pPr>
      <w:spacing w:before="60" w:after="60" w:line="240" w:lineRule="auto"/>
      <w:jc w:val="both"/>
    </w:pPr>
    <w:rPr>
      <w:rFonts w:cstheme="minorHAnsi"/>
      <w:color w:val="262626" w:themeColor="text1" w:themeTint="D9"/>
      <w:sz w:val="20"/>
      <w:szCs w:val="24"/>
      <w:lang w:eastAsia="zh-CN"/>
    </w:rPr>
  </w:style>
  <w:style w:type="paragraph" w:customStyle="1" w:styleId="017A0EF09DC64F148822FAEE4D38884B1">
    <w:name w:val="017A0EF09DC64F148822FAEE4D38884B1"/>
    <w:rsid w:val="00FD2925"/>
    <w:pPr>
      <w:spacing w:before="60" w:after="60" w:line="240" w:lineRule="auto"/>
      <w:jc w:val="both"/>
    </w:pPr>
    <w:rPr>
      <w:rFonts w:cstheme="minorHAnsi"/>
      <w:color w:val="262626" w:themeColor="text1" w:themeTint="D9"/>
      <w:sz w:val="20"/>
      <w:szCs w:val="24"/>
      <w:lang w:eastAsia="zh-CN"/>
    </w:rPr>
  </w:style>
  <w:style w:type="paragraph" w:customStyle="1" w:styleId="C04EC9AAF74D4309A91B2D23197339FD1">
    <w:name w:val="C04EC9AAF74D4309A91B2D23197339FD1"/>
    <w:rsid w:val="00FD2925"/>
    <w:pPr>
      <w:spacing w:before="60" w:after="60" w:line="240" w:lineRule="auto"/>
      <w:jc w:val="both"/>
    </w:pPr>
    <w:rPr>
      <w:rFonts w:cstheme="minorHAnsi"/>
      <w:color w:val="262626" w:themeColor="text1" w:themeTint="D9"/>
      <w:sz w:val="20"/>
      <w:szCs w:val="24"/>
      <w:lang w:eastAsia="zh-CN"/>
    </w:rPr>
  </w:style>
  <w:style w:type="paragraph" w:customStyle="1" w:styleId="E8E94DBEA4AB407C9279FE90707769741">
    <w:name w:val="E8E94DBEA4AB407C9279FE90707769741"/>
    <w:rsid w:val="00FD2925"/>
    <w:pPr>
      <w:spacing w:before="60" w:after="60" w:line="240" w:lineRule="auto"/>
      <w:jc w:val="both"/>
    </w:pPr>
    <w:rPr>
      <w:rFonts w:cstheme="minorHAnsi"/>
      <w:color w:val="262626" w:themeColor="text1" w:themeTint="D9"/>
      <w:sz w:val="20"/>
      <w:szCs w:val="24"/>
      <w:lang w:eastAsia="zh-CN"/>
    </w:rPr>
  </w:style>
  <w:style w:type="paragraph" w:customStyle="1" w:styleId="2186DCD7E32F4799A4FA475E0B7FE8991">
    <w:name w:val="2186DCD7E32F4799A4FA475E0B7FE8991"/>
    <w:rsid w:val="00FD2925"/>
    <w:pPr>
      <w:spacing w:before="60" w:after="60" w:line="240" w:lineRule="auto"/>
      <w:jc w:val="both"/>
    </w:pPr>
    <w:rPr>
      <w:rFonts w:cstheme="minorHAnsi"/>
      <w:color w:val="262626" w:themeColor="text1" w:themeTint="D9"/>
      <w:sz w:val="20"/>
      <w:szCs w:val="24"/>
      <w:lang w:eastAsia="zh-CN"/>
    </w:rPr>
  </w:style>
  <w:style w:type="paragraph" w:customStyle="1" w:styleId="E2B90AC5A3E84978ACB56077DF2F1D9A1">
    <w:name w:val="E2B90AC5A3E84978ACB56077DF2F1D9A1"/>
    <w:rsid w:val="00FD2925"/>
    <w:pPr>
      <w:spacing w:before="60" w:after="60" w:line="240" w:lineRule="auto"/>
      <w:jc w:val="both"/>
    </w:pPr>
    <w:rPr>
      <w:rFonts w:cstheme="minorHAnsi"/>
      <w:color w:val="262626" w:themeColor="text1" w:themeTint="D9"/>
      <w:sz w:val="20"/>
      <w:szCs w:val="24"/>
      <w:lang w:eastAsia="zh-CN"/>
    </w:rPr>
  </w:style>
  <w:style w:type="paragraph" w:customStyle="1" w:styleId="1EEE420817B24A91A5DC2562E1118EFE1">
    <w:name w:val="1EEE420817B24A91A5DC2562E1118EFE1"/>
    <w:rsid w:val="00FD2925"/>
    <w:pPr>
      <w:spacing w:before="60" w:after="60" w:line="240" w:lineRule="auto"/>
      <w:jc w:val="both"/>
    </w:pPr>
    <w:rPr>
      <w:rFonts w:cstheme="minorHAnsi"/>
      <w:color w:val="262626" w:themeColor="text1" w:themeTint="D9"/>
      <w:sz w:val="20"/>
      <w:szCs w:val="24"/>
      <w:lang w:eastAsia="zh-CN"/>
    </w:rPr>
  </w:style>
  <w:style w:type="paragraph" w:customStyle="1" w:styleId="231205B7913342FABC15DC2C1652875C1">
    <w:name w:val="231205B7913342FABC15DC2C1652875C1"/>
    <w:rsid w:val="00FD2925"/>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1">
    <w:name w:val="1A6B4588A2A144F59A51F25F3AB52F031"/>
    <w:rsid w:val="00FD2925"/>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1">
    <w:name w:val="EFC3C348019D42F79C55934455A939CF1"/>
    <w:rsid w:val="00FD2925"/>
    <w:pPr>
      <w:spacing w:before="60" w:after="60" w:line="240" w:lineRule="auto"/>
      <w:jc w:val="both"/>
    </w:pPr>
    <w:rPr>
      <w:rFonts w:cstheme="minorHAnsi"/>
      <w:color w:val="262626" w:themeColor="text1" w:themeTint="D9"/>
      <w:sz w:val="20"/>
      <w:szCs w:val="24"/>
      <w:lang w:eastAsia="zh-CN"/>
    </w:rPr>
  </w:style>
  <w:style w:type="paragraph" w:customStyle="1" w:styleId="E1AAC09288244DA5A0596E1328242E6F1">
    <w:name w:val="E1AAC09288244DA5A0596E1328242E6F1"/>
    <w:rsid w:val="00FD2925"/>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46B892617B04C7592D00A7A5F4996941">
    <w:name w:val="F46B892617B04C7592D00A7A5F4996941"/>
    <w:rsid w:val="00FD2925"/>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98258F6636C04FF2B82FB390F6CF84921">
    <w:name w:val="98258F6636C04FF2B82FB390F6CF84921"/>
    <w:rsid w:val="00FD2925"/>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5A2AA6F9EB34B49A2E141EA93CE1C571">
    <w:name w:val="15A2AA6F9EB34B49A2E141EA93CE1C571"/>
    <w:rsid w:val="00FD2925"/>
    <w:pPr>
      <w:spacing w:before="60" w:after="60" w:line="240" w:lineRule="auto"/>
      <w:jc w:val="both"/>
    </w:pPr>
    <w:rPr>
      <w:rFonts w:cstheme="minorHAnsi"/>
      <w:color w:val="262626" w:themeColor="text1" w:themeTint="D9"/>
      <w:sz w:val="20"/>
      <w:szCs w:val="24"/>
      <w:lang w:eastAsia="zh-CN"/>
    </w:rPr>
  </w:style>
  <w:style w:type="paragraph" w:customStyle="1" w:styleId="168AE1B23E7C4DA293EE5BD60CF455891">
    <w:name w:val="168AE1B23E7C4DA293EE5BD60CF455891"/>
    <w:rsid w:val="00FD2925"/>
    <w:pPr>
      <w:spacing w:before="60" w:after="60" w:line="240" w:lineRule="auto"/>
      <w:jc w:val="both"/>
    </w:pPr>
    <w:rPr>
      <w:rFonts w:cstheme="minorHAnsi"/>
      <w:color w:val="262626" w:themeColor="text1" w:themeTint="D9"/>
      <w:sz w:val="20"/>
      <w:szCs w:val="24"/>
      <w:lang w:eastAsia="zh-CN"/>
    </w:rPr>
  </w:style>
  <w:style w:type="paragraph" w:customStyle="1" w:styleId="58E7C6B34CA2471B99E7CC3EEED3AA571">
    <w:name w:val="58E7C6B34CA2471B99E7CC3EEED3AA571"/>
    <w:rsid w:val="00FD2925"/>
    <w:pPr>
      <w:spacing w:before="60" w:after="60" w:line="240" w:lineRule="auto"/>
      <w:jc w:val="both"/>
    </w:pPr>
    <w:rPr>
      <w:rFonts w:cstheme="minorHAnsi"/>
      <w:color w:val="262626" w:themeColor="text1" w:themeTint="D9"/>
      <w:sz w:val="20"/>
      <w:szCs w:val="24"/>
      <w:lang w:eastAsia="zh-CN"/>
    </w:rPr>
  </w:style>
  <w:style w:type="paragraph" w:customStyle="1" w:styleId="8CCA4F9A72DA4E5B9DF6B380F743F05F1">
    <w:name w:val="8CCA4F9A72DA4E5B9DF6B380F743F05F1"/>
    <w:rsid w:val="00FD2925"/>
    <w:pPr>
      <w:spacing w:before="60" w:after="60" w:line="240" w:lineRule="auto"/>
      <w:jc w:val="both"/>
    </w:pPr>
    <w:rPr>
      <w:rFonts w:cstheme="minorHAnsi"/>
      <w:color w:val="262626" w:themeColor="text1" w:themeTint="D9"/>
      <w:sz w:val="20"/>
      <w:szCs w:val="24"/>
      <w:lang w:eastAsia="zh-CN"/>
    </w:rPr>
  </w:style>
  <w:style w:type="paragraph" w:customStyle="1" w:styleId="3F864DF681CB4B46A705E54E82C450B11">
    <w:name w:val="3F864DF681CB4B46A705E54E82C450B11"/>
    <w:rsid w:val="00FD2925"/>
    <w:pPr>
      <w:spacing w:before="60" w:after="60" w:line="240" w:lineRule="auto"/>
      <w:jc w:val="both"/>
    </w:pPr>
    <w:rPr>
      <w:rFonts w:cstheme="minorHAnsi"/>
      <w:color w:val="262626" w:themeColor="text1" w:themeTint="D9"/>
      <w:sz w:val="20"/>
      <w:szCs w:val="24"/>
      <w:lang w:eastAsia="zh-CN"/>
    </w:rPr>
  </w:style>
  <w:style w:type="paragraph" w:customStyle="1" w:styleId="1644A68882224EDAA10E025C373A04961">
    <w:name w:val="1644A68882224EDAA10E025C373A04961"/>
    <w:rsid w:val="00FD2925"/>
    <w:pPr>
      <w:spacing w:before="60" w:after="60" w:line="240" w:lineRule="auto"/>
      <w:jc w:val="both"/>
    </w:pPr>
    <w:rPr>
      <w:rFonts w:cstheme="minorHAnsi"/>
      <w:color w:val="262626" w:themeColor="text1" w:themeTint="D9"/>
      <w:sz w:val="20"/>
      <w:szCs w:val="24"/>
      <w:lang w:eastAsia="zh-CN"/>
    </w:rPr>
  </w:style>
  <w:style w:type="paragraph" w:customStyle="1" w:styleId="D561C97989204B9F87237E9A0E7249641">
    <w:name w:val="D561C97989204B9F87237E9A0E7249641"/>
    <w:rsid w:val="00FD2925"/>
    <w:pPr>
      <w:spacing w:before="60" w:after="60" w:line="240" w:lineRule="auto"/>
      <w:jc w:val="both"/>
    </w:pPr>
    <w:rPr>
      <w:rFonts w:cstheme="minorHAnsi"/>
      <w:color w:val="262626" w:themeColor="text1" w:themeTint="D9"/>
      <w:sz w:val="20"/>
      <w:szCs w:val="24"/>
      <w:lang w:eastAsia="zh-CN"/>
    </w:rPr>
  </w:style>
  <w:style w:type="paragraph" w:customStyle="1" w:styleId="A8D9817E8CAB4958A98422BC793C38351">
    <w:name w:val="A8D9817E8CAB4958A98422BC793C38351"/>
    <w:rsid w:val="00FD2925"/>
    <w:pPr>
      <w:spacing w:before="60" w:after="60" w:line="240" w:lineRule="auto"/>
      <w:jc w:val="both"/>
    </w:pPr>
    <w:rPr>
      <w:rFonts w:cstheme="minorHAnsi"/>
      <w:color w:val="262626" w:themeColor="text1" w:themeTint="D9"/>
      <w:sz w:val="20"/>
      <w:szCs w:val="24"/>
      <w:lang w:eastAsia="zh-CN"/>
    </w:rPr>
  </w:style>
  <w:style w:type="paragraph" w:customStyle="1" w:styleId="2A215BD46A84439A98692B8BA8246EF51">
    <w:name w:val="2A215BD46A84439A98692B8BA8246EF51"/>
    <w:rsid w:val="00FD2925"/>
    <w:pPr>
      <w:spacing w:before="60" w:after="60" w:line="240" w:lineRule="auto"/>
      <w:jc w:val="both"/>
    </w:pPr>
    <w:rPr>
      <w:rFonts w:cstheme="minorHAnsi"/>
      <w:color w:val="262626" w:themeColor="text1" w:themeTint="D9"/>
      <w:sz w:val="20"/>
      <w:szCs w:val="24"/>
      <w:lang w:eastAsia="zh-CN"/>
    </w:rPr>
  </w:style>
  <w:style w:type="paragraph" w:customStyle="1" w:styleId="7AB8793764A84842A5B6B829AB33CD9F1">
    <w:name w:val="7AB8793764A84842A5B6B829AB33CD9F1"/>
    <w:rsid w:val="00FD2925"/>
    <w:pPr>
      <w:spacing w:before="60" w:after="60" w:line="240" w:lineRule="auto"/>
      <w:jc w:val="both"/>
    </w:pPr>
    <w:rPr>
      <w:rFonts w:cstheme="minorHAnsi"/>
      <w:color w:val="262626" w:themeColor="text1" w:themeTint="D9"/>
      <w:sz w:val="20"/>
      <w:szCs w:val="24"/>
      <w:lang w:eastAsia="zh-CN"/>
    </w:rPr>
  </w:style>
  <w:style w:type="paragraph" w:customStyle="1" w:styleId="97412943809741248CD68534EAF02BF91">
    <w:name w:val="97412943809741248CD68534EAF02BF91"/>
    <w:rsid w:val="00FD2925"/>
    <w:pPr>
      <w:spacing w:before="60" w:after="60" w:line="240" w:lineRule="auto"/>
      <w:jc w:val="both"/>
    </w:pPr>
    <w:rPr>
      <w:rFonts w:cstheme="minorHAnsi"/>
      <w:color w:val="262626" w:themeColor="text1" w:themeTint="D9"/>
      <w:sz w:val="20"/>
      <w:szCs w:val="24"/>
      <w:lang w:eastAsia="zh-CN"/>
    </w:rPr>
  </w:style>
  <w:style w:type="paragraph" w:customStyle="1" w:styleId="494AABDAD934406585FF932D1FDB0AFF1">
    <w:name w:val="494AABDAD934406585FF932D1FDB0AFF1"/>
    <w:rsid w:val="00FD2925"/>
    <w:pPr>
      <w:spacing w:before="60" w:after="60" w:line="240" w:lineRule="auto"/>
      <w:jc w:val="both"/>
    </w:pPr>
    <w:rPr>
      <w:rFonts w:cstheme="minorHAnsi"/>
      <w:color w:val="262626" w:themeColor="text1" w:themeTint="D9"/>
      <w:sz w:val="20"/>
      <w:szCs w:val="24"/>
      <w:lang w:eastAsia="zh-CN"/>
    </w:rPr>
  </w:style>
  <w:style w:type="paragraph" w:customStyle="1" w:styleId="5A578AA5337548A2B2EC1F0854DB5F7B1">
    <w:name w:val="5A578AA5337548A2B2EC1F0854DB5F7B1"/>
    <w:rsid w:val="00FD2925"/>
    <w:pPr>
      <w:spacing w:before="60" w:after="60" w:line="240" w:lineRule="auto"/>
      <w:jc w:val="both"/>
    </w:pPr>
    <w:rPr>
      <w:rFonts w:cstheme="minorHAnsi"/>
      <w:color w:val="262626" w:themeColor="text1" w:themeTint="D9"/>
      <w:sz w:val="20"/>
      <w:szCs w:val="24"/>
      <w:lang w:eastAsia="zh-CN"/>
    </w:rPr>
  </w:style>
  <w:style w:type="paragraph" w:customStyle="1" w:styleId="1556E743F56F4C93902EDCD186A0F9831">
    <w:name w:val="1556E743F56F4C93902EDCD186A0F9831"/>
    <w:rsid w:val="00FD2925"/>
    <w:pPr>
      <w:spacing w:before="60" w:after="60" w:line="240" w:lineRule="auto"/>
      <w:jc w:val="both"/>
    </w:pPr>
    <w:rPr>
      <w:rFonts w:cstheme="minorHAnsi"/>
      <w:color w:val="262626" w:themeColor="text1" w:themeTint="D9"/>
      <w:sz w:val="20"/>
      <w:szCs w:val="24"/>
      <w:lang w:eastAsia="zh-CN"/>
    </w:rPr>
  </w:style>
  <w:style w:type="paragraph" w:customStyle="1" w:styleId="8DC905ADF3A141F185B69162F4313A391">
    <w:name w:val="8DC905ADF3A141F185B69162F4313A391"/>
    <w:rsid w:val="00FD2925"/>
    <w:pPr>
      <w:spacing w:before="60" w:after="60" w:line="240" w:lineRule="auto"/>
      <w:jc w:val="both"/>
    </w:pPr>
    <w:rPr>
      <w:rFonts w:cstheme="minorHAnsi"/>
      <w:color w:val="262626" w:themeColor="text1" w:themeTint="D9"/>
      <w:sz w:val="20"/>
      <w:szCs w:val="24"/>
      <w:lang w:eastAsia="zh-CN"/>
    </w:rPr>
  </w:style>
  <w:style w:type="paragraph" w:customStyle="1" w:styleId="A2143C0FFAD049DABE2181626D5E8F391">
    <w:name w:val="A2143C0FFAD049DABE2181626D5E8F391"/>
    <w:rsid w:val="00FD2925"/>
    <w:pPr>
      <w:spacing w:before="60" w:after="60" w:line="240" w:lineRule="auto"/>
      <w:jc w:val="both"/>
    </w:pPr>
    <w:rPr>
      <w:rFonts w:cstheme="minorHAnsi"/>
      <w:color w:val="262626" w:themeColor="text1" w:themeTint="D9"/>
      <w:sz w:val="20"/>
      <w:szCs w:val="24"/>
      <w:lang w:eastAsia="zh-CN"/>
    </w:rPr>
  </w:style>
  <w:style w:type="paragraph" w:customStyle="1" w:styleId="01F848250538416FA74B0DB386EFCEA81">
    <w:name w:val="01F848250538416FA74B0DB386EFCEA81"/>
    <w:rsid w:val="00FD2925"/>
    <w:pPr>
      <w:spacing w:before="60" w:after="60" w:line="240" w:lineRule="auto"/>
      <w:jc w:val="both"/>
    </w:pPr>
    <w:rPr>
      <w:rFonts w:cstheme="minorHAnsi"/>
      <w:color w:val="262626" w:themeColor="text1" w:themeTint="D9"/>
      <w:sz w:val="20"/>
      <w:szCs w:val="24"/>
      <w:lang w:eastAsia="zh-CN"/>
    </w:rPr>
  </w:style>
  <w:style w:type="paragraph" w:customStyle="1" w:styleId="109B1E0D655B49DA86606DB5F674585E1">
    <w:name w:val="109B1E0D655B49DA86606DB5F674585E1"/>
    <w:rsid w:val="00FD2925"/>
    <w:pPr>
      <w:spacing w:before="60" w:after="60" w:line="240" w:lineRule="auto"/>
      <w:jc w:val="both"/>
    </w:pPr>
    <w:rPr>
      <w:rFonts w:cstheme="minorHAnsi"/>
      <w:color w:val="262626" w:themeColor="text1" w:themeTint="D9"/>
      <w:sz w:val="20"/>
      <w:szCs w:val="24"/>
      <w:lang w:eastAsia="zh-CN"/>
    </w:rPr>
  </w:style>
  <w:style w:type="paragraph" w:customStyle="1" w:styleId="B97520428D0B463F8ED2580F1C72B8F01">
    <w:name w:val="B97520428D0B463F8ED2580F1C72B8F01"/>
    <w:rsid w:val="00FD2925"/>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1">
    <w:name w:val="BE63EC8FB3E242C99B9955A9D61B837D1"/>
    <w:rsid w:val="00FD2925"/>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1">
    <w:name w:val="10631729FF9A49A08061129E14CFD2D61"/>
    <w:rsid w:val="00FD2925"/>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1">
    <w:name w:val="09F4F6122C3745549A98175305AA550E1"/>
    <w:rsid w:val="00FD2925"/>
    <w:pPr>
      <w:spacing w:before="60" w:after="60" w:line="240" w:lineRule="auto"/>
      <w:jc w:val="both"/>
    </w:pPr>
    <w:rPr>
      <w:rFonts w:cstheme="minorHAnsi"/>
      <w:color w:val="262626" w:themeColor="text1" w:themeTint="D9"/>
      <w:sz w:val="20"/>
      <w:szCs w:val="24"/>
      <w:lang w:eastAsia="zh-CN"/>
    </w:rPr>
  </w:style>
  <w:style w:type="paragraph" w:customStyle="1" w:styleId="6D23A837F3334649BC29670D573681921">
    <w:name w:val="6D23A837F3334649BC29670D573681921"/>
    <w:rsid w:val="00FD2925"/>
    <w:pPr>
      <w:spacing w:before="60" w:after="60" w:line="240" w:lineRule="auto"/>
      <w:jc w:val="both"/>
    </w:pPr>
    <w:rPr>
      <w:rFonts w:cstheme="minorHAnsi"/>
      <w:color w:val="262626" w:themeColor="text1" w:themeTint="D9"/>
      <w:sz w:val="20"/>
      <w:szCs w:val="24"/>
      <w:lang w:eastAsia="zh-CN"/>
    </w:rPr>
  </w:style>
  <w:style w:type="paragraph" w:customStyle="1" w:styleId="73A60C0FDF3F40EF8F894D9D2C1886E11">
    <w:name w:val="73A60C0FDF3F40EF8F894D9D2C1886E11"/>
    <w:rsid w:val="00FD2925"/>
    <w:pPr>
      <w:spacing w:before="60" w:after="60" w:line="240" w:lineRule="auto"/>
      <w:jc w:val="both"/>
    </w:pPr>
    <w:rPr>
      <w:rFonts w:cstheme="minorHAnsi"/>
      <w:color w:val="262626" w:themeColor="text1" w:themeTint="D9"/>
      <w:sz w:val="20"/>
      <w:szCs w:val="24"/>
      <w:lang w:eastAsia="zh-CN"/>
    </w:rPr>
  </w:style>
  <w:style w:type="paragraph" w:customStyle="1" w:styleId="6014E26E8FE349ADB8A97A2EC12E2A7E1">
    <w:name w:val="6014E26E8FE349ADB8A97A2EC12E2A7E1"/>
    <w:rsid w:val="00FD2925"/>
    <w:pPr>
      <w:spacing w:before="60" w:after="60" w:line="240" w:lineRule="auto"/>
      <w:jc w:val="both"/>
    </w:pPr>
    <w:rPr>
      <w:rFonts w:cstheme="minorHAnsi"/>
      <w:color w:val="262626" w:themeColor="text1" w:themeTint="D9"/>
      <w:sz w:val="20"/>
      <w:szCs w:val="24"/>
      <w:lang w:eastAsia="zh-CN"/>
    </w:rPr>
  </w:style>
  <w:style w:type="paragraph" w:customStyle="1" w:styleId="E837EC3898134407BDDD2E51FB5EFF331">
    <w:name w:val="E837EC3898134407BDDD2E51FB5EFF331"/>
    <w:rsid w:val="00FD2925"/>
    <w:pPr>
      <w:spacing w:before="60" w:after="60" w:line="240" w:lineRule="auto"/>
      <w:jc w:val="both"/>
    </w:pPr>
    <w:rPr>
      <w:rFonts w:cstheme="minorHAnsi"/>
      <w:color w:val="262626" w:themeColor="text1" w:themeTint="D9"/>
      <w:sz w:val="20"/>
      <w:szCs w:val="24"/>
      <w:lang w:eastAsia="zh-CN"/>
    </w:rPr>
  </w:style>
  <w:style w:type="paragraph" w:customStyle="1" w:styleId="B367E91F7E024D888EE6924B51BCC4581">
    <w:name w:val="B367E91F7E024D888EE6924B51BCC4581"/>
    <w:rsid w:val="00FD2925"/>
    <w:pPr>
      <w:spacing w:before="60" w:after="60" w:line="240" w:lineRule="auto"/>
      <w:jc w:val="both"/>
    </w:pPr>
    <w:rPr>
      <w:rFonts w:cstheme="minorHAnsi"/>
      <w:color w:val="262626" w:themeColor="text1" w:themeTint="D9"/>
      <w:sz w:val="20"/>
      <w:szCs w:val="24"/>
      <w:lang w:eastAsia="zh-CN"/>
    </w:rPr>
  </w:style>
  <w:style w:type="paragraph" w:customStyle="1" w:styleId="CF6317EDA27A4EA5BE89EA630F1233C91">
    <w:name w:val="CF6317EDA27A4EA5BE89EA630F1233C91"/>
    <w:rsid w:val="00FD2925"/>
    <w:pPr>
      <w:spacing w:before="60" w:after="60" w:line="240" w:lineRule="auto"/>
      <w:jc w:val="both"/>
    </w:pPr>
    <w:rPr>
      <w:rFonts w:cstheme="minorHAnsi"/>
      <w:color w:val="262626" w:themeColor="text1" w:themeTint="D9"/>
      <w:sz w:val="20"/>
      <w:szCs w:val="24"/>
      <w:lang w:eastAsia="zh-CN"/>
    </w:rPr>
  </w:style>
  <w:style w:type="paragraph" w:customStyle="1" w:styleId="47A1A395717447A5814ADFDB866064DC1">
    <w:name w:val="47A1A395717447A5814ADFDB866064DC1"/>
    <w:rsid w:val="00FD2925"/>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1">
    <w:name w:val="2B654F8121AF4077B88B1667E76BA2691"/>
    <w:rsid w:val="00FD2925"/>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1">
    <w:name w:val="88569A0C64AD44EB87BCDBDB170BB4AF1"/>
    <w:rsid w:val="00FD2925"/>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1">
    <w:name w:val="5C479C40BE0348098C400B2D5A21AB981"/>
    <w:rsid w:val="00FD2925"/>
    <w:pPr>
      <w:spacing w:before="60" w:after="60" w:line="240" w:lineRule="auto"/>
      <w:jc w:val="both"/>
    </w:pPr>
    <w:rPr>
      <w:rFonts w:cstheme="minorHAnsi"/>
      <w:color w:val="262626" w:themeColor="text1" w:themeTint="D9"/>
      <w:sz w:val="20"/>
      <w:szCs w:val="24"/>
      <w:lang w:eastAsia="zh-CN"/>
    </w:rPr>
  </w:style>
  <w:style w:type="paragraph" w:customStyle="1" w:styleId="8297E98D50EC4596BEC8D29693AF07981">
    <w:name w:val="8297E98D50EC4596BEC8D29693AF07981"/>
    <w:rsid w:val="00FD2925"/>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1">
    <w:name w:val="4DADB05F58074D50978895BDBF46E39C1"/>
    <w:rsid w:val="00FD2925"/>
    <w:pPr>
      <w:spacing w:before="60" w:after="60" w:line="240" w:lineRule="auto"/>
      <w:jc w:val="both"/>
    </w:pPr>
    <w:rPr>
      <w:rFonts w:cstheme="minorHAnsi"/>
      <w:color w:val="262626" w:themeColor="text1" w:themeTint="D9"/>
      <w:sz w:val="20"/>
      <w:szCs w:val="24"/>
      <w:lang w:eastAsia="zh-CN"/>
    </w:rPr>
  </w:style>
  <w:style w:type="paragraph" w:customStyle="1" w:styleId="61A2D9892E014159B862016F3A7FAEB81">
    <w:name w:val="61A2D9892E014159B862016F3A7FAEB81"/>
    <w:rsid w:val="00FD2925"/>
    <w:pPr>
      <w:spacing w:before="60" w:after="60" w:line="240" w:lineRule="auto"/>
      <w:jc w:val="both"/>
    </w:pPr>
    <w:rPr>
      <w:rFonts w:cstheme="minorHAnsi"/>
      <w:color w:val="262626" w:themeColor="text1" w:themeTint="D9"/>
      <w:sz w:val="20"/>
      <w:szCs w:val="24"/>
      <w:lang w:eastAsia="zh-CN"/>
    </w:rPr>
  </w:style>
  <w:style w:type="paragraph" w:customStyle="1" w:styleId="84051AA9169F4447BB3310E61C1111B61">
    <w:name w:val="84051AA9169F4447BB3310E61C1111B61"/>
    <w:rsid w:val="00FD2925"/>
    <w:pPr>
      <w:spacing w:before="60" w:after="60" w:line="240" w:lineRule="auto"/>
      <w:jc w:val="both"/>
    </w:pPr>
    <w:rPr>
      <w:rFonts w:cstheme="minorHAnsi"/>
      <w:color w:val="262626" w:themeColor="text1" w:themeTint="D9"/>
      <w:sz w:val="20"/>
      <w:szCs w:val="24"/>
      <w:lang w:eastAsia="zh-CN"/>
    </w:rPr>
  </w:style>
  <w:style w:type="paragraph" w:customStyle="1" w:styleId="1B374FC2172D4F4C9AB0BA827C860C3B1">
    <w:name w:val="1B374FC2172D4F4C9AB0BA827C860C3B1"/>
    <w:rsid w:val="00FD2925"/>
    <w:pPr>
      <w:spacing w:before="60" w:after="60" w:line="240" w:lineRule="auto"/>
      <w:jc w:val="both"/>
    </w:pPr>
    <w:rPr>
      <w:rFonts w:cstheme="minorHAnsi"/>
      <w:color w:val="262626" w:themeColor="text1" w:themeTint="D9"/>
      <w:sz w:val="20"/>
      <w:szCs w:val="24"/>
      <w:lang w:eastAsia="zh-CN"/>
    </w:rPr>
  </w:style>
  <w:style w:type="paragraph" w:customStyle="1" w:styleId="F8FB9A60903B48E28E5139D8560D32FF1">
    <w:name w:val="F8FB9A60903B48E28E5139D8560D32FF1"/>
    <w:rsid w:val="00FD2925"/>
    <w:pPr>
      <w:spacing w:before="60" w:after="60" w:line="240" w:lineRule="auto"/>
      <w:jc w:val="both"/>
    </w:pPr>
    <w:rPr>
      <w:rFonts w:cstheme="minorHAnsi"/>
      <w:color w:val="262626" w:themeColor="text1" w:themeTint="D9"/>
      <w:sz w:val="20"/>
      <w:szCs w:val="24"/>
      <w:lang w:eastAsia="zh-CN"/>
    </w:rPr>
  </w:style>
  <w:style w:type="paragraph" w:customStyle="1" w:styleId="1E60A15FB563491688FBDF26BE01BDCD1">
    <w:name w:val="1E60A15FB563491688FBDF26BE01BDCD1"/>
    <w:rsid w:val="00FD2925"/>
    <w:pPr>
      <w:spacing w:before="60" w:after="60" w:line="240" w:lineRule="auto"/>
      <w:jc w:val="both"/>
    </w:pPr>
    <w:rPr>
      <w:rFonts w:cstheme="minorHAnsi"/>
      <w:color w:val="262626" w:themeColor="text1" w:themeTint="D9"/>
      <w:sz w:val="20"/>
      <w:szCs w:val="24"/>
      <w:lang w:eastAsia="zh-CN"/>
    </w:rPr>
  </w:style>
  <w:style w:type="paragraph" w:customStyle="1" w:styleId="EF42E1A04C714B338B42A2C5BCD0D2DF1">
    <w:name w:val="EF42E1A04C714B338B42A2C5BCD0D2DF1"/>
    <w:rsid w:val="00FD2925"/>
    <w:pPr>
      <w:spacing w:before="60" w:after="60" w:line="240" w:lineRule="auto"/>
      <w:jc w:val="both"/>
    </w:pPr>
    <w:rPr>
      <w:rFonts w:cstheme="minorHAnsi"/>
      <w:color w:val="262626" w:themeColor="text1" w:themeTint="D9"/>
      <w:sz w:val="20"/>
      <w:szCs w:val="24"/>
      <w:lang w:eastAsia="zh-CN"/>
    </w:rPr>
  </w:style>
  <w:style w:type="paragraph" w:customStyle="1" w:styleId="A5E7E0FA46E84EC5B7832683483BAD0C1">
    <w:name w:val="A5E7E0FA46E84EC5B7832683483BAD0C1"/>
    <w:rsid w:val="00FD2925"/>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1">
    <w:name w:val="54AE88E57E704A0CA4C06627EA8B29EC1"/>
    <w:rsid w:val="00FD2925"/>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1">
    <w:name w:val="C67D920FF12C456AA80AF3C818B2DB6E1"/>
    <w:rsid w:val="00FD2925"/>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1">
    <w:name w:val="4DCBD240F0C64B0694382C86E9195E891"/>
    <w:rsid w:val="00FD2925"/>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1">
    <w:name w:val="041FE7A6617C44ED9A582ACEC4F2ACB41"/>
    <w:rsid w:val="00FD2925"/>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1">
    <w:name w:val="A7BC9B901D0C4D5BAF76BACAC276509C1"/>
    <w:rsid w:val="00FD2925"/>
    <w:pPr>
      <w:spacing w:before="60" w:after="60" w:line="240" w:lineRule="auto"/>
      <w:jc w:val="both"/>
    </w:pPr>
    <w:rPr>
      <w:rFonts w:cstheme="minorHAnsi"/>
      <w:color w:val="262626" w:themeColor="text1" w:themeTint="D9"/>
      <w:sz w:val="20"/>
      <w:szCs w:val="24"/>
      <w:lang w:eastAsia="zh-CN"/>
    </w:rPr>
  </w:style>
  <w:style w:type="paragraph" w:customStyle="1" w:styleId="5F1819749F7742789D7AD014E15F2FEF1">
    <w:name w:val="5F1819749F7742789D7AD014E15F2FEF1"/>
    <w:rsid w:val="00FD2925"/>
    <w:pPr>
      <w:spacing w:before="60" w:after="60" w:line="240" w:lineRule="auto"/>
      <w:jc w:val="both"/>
    </w:pPr>
    <w:rPr>
      <w:rFonts w:cstheme="minorHAnsi"/>
      <w:color w:val="262626" w:themeColor="text1" w:themeTint="D9"/>
      <w:sz w:val="20"/>
      <w:szCs w:val="24"/>
      <w:lang w:eastAsia="zh-CN"/>
    </w:rPr>
  </w:style>
  <w:style w:type="paragraph" w:customStyle="1" w:styleId="625FE12B545F4046A1B5BEFAF1FCAAF31">
    <w:name w:val="625FE12B545F4046A1B5BEFAF1FCAAF31"/>
    <w:rsid w:val="00FD2925"/>
    <w:pPr>
      <w:spacing w:before="60" w:after="60" w:line="240" w:lineRule="auto"/>
      <w:jc w:val="both"/>
    </w:pPr>
    <w:rPr>
      <w:rFonts w:cstheme="minorHAnsi"/>
      <w:color w:val="262626" w:themeColor="text1" w:themeTint="D9"/>
      <w:sz w:val="20"/>
      <w:szCs w:val="24"/>
      <w:lang w:eastAsia="zh-CN"/>
    </w:rPr>
  </w:style>
  <w:style w:type="paragraph" w:customStyle="1" w:styleId="D88D316D77014AF483E95A811DD448BE1">
    <w:name w:val="D88D316D77014AF483E95A811DD448BE1"/>
    <w:rsid w:val="00FD2925"/>
    <w:pPr>
      <w:spacing w:before="60" w:after="60" w:line="240" w:lineRule="auto"/>
      <w:jc w:val="both"/>
    </w:pPr>
    <w:rPr>
      <w:rFonts w:cstheme="minorHAnsi"/>
      <w:color w:val="262626" w:themeColor="text1" w:themeTint="D9"/>
      <w:sz w:val="20"/>
      <w:szCs w:val="24"/>
      <w:lang w:eastAsia="zh-CN"/>
    </w:rPr>
  </w:style>
  <w:style w:type="paragraph" w:customStyle="1" w:styleId="996ECDB9549744F996F06D33CDFA7FBA1">
    <w:name w:val="996ECDB9549744F996F06D33CDFA7FBA1"/>
    <w:rsid w:val="00FD2925"/>
    <w:pPr>
      <w:spacing w:before="60" w:after="60" w:line="240" w:lineRule="auto"/>
      <w:jc w:val="both"/>
    </w:pPr>
    <w:rPr>
      <w:rFonts w:cstheme="minorHAnsi"/>
      <w:color w:val="262626" w:themeColor="text1" w:themeTint="D9"/>
      <w:sz w:val="20"/>
      <w:szCs w:val="24"/>
      <w:lang w:eastAsia="zh-CN"/>
    </w:rPr>
  </w:style>
  <w:style w:type="paragraph" w:customStyle="1" w:styleId="665B99F31CDF4C8EB24A2B1DFD6CB84A1">
    <w:name w:val="665B99F31CDF4C8EB24A2B1DFD6CB84A1"/>
    <w:rsid w:val="00FD2925"/>
    <w:pPr>
      <w:spacing w:before="60" w:after="60" w:line="240" w:lineRule="auto"/>
      <w:jc w:val="both"/>
    </w:pPr>
    <w:rPr>
      <w:rFonts w:cstheme="minorHAnsi"/>
      <w:color w:val="262626" w:themeColor="text1" w:themeTint="D9"/>
      <w:sz w:val="20"/>
      <w:szCs w:val="24"/>
      <w:lang w:eastAsia="zh-CN"/>
    </w:rPr>
  </w:style>
  <w:style w:type="paragraph" w:customStyle="1" w:styleId="EB157853358D4F148110C5E33EBABA001">
    <w:name w:val="EB157853358D4F148110C5E33EBABA001"/>
    <w:rsid w:val="00FD2925"/>
    <w:pPr>
      <w:spacing w:before="60" w:after="60" w:line="240" w:lineRule="auto"/>
      <w:jc w:val="both"/>
    </w:pPr>
    <w:rPr>
      <w:rFonts w:cstheme="minorHAnsi"/>
      <w:color w:val="262626" w:themeColor="text1" w:themeTint="D9"/>
      <w:sz w:val="20"/>
      <w:szCs w:val="24"/>
      <w:lang w:eastAsia="zh-CN"/>
    </w:rPr>
  </w:style>
  <w:style w:type="paragraph" w:customStyle="1" w:styleId="B1878D2C9CF74FC68122E9F6DFC3FC331">
    <w:name w:val="B1878D2C9CF74FC68122E9F6DFC3FC331"/>
    <w:rsid w:val="00FD2925"/>
    <w:pPr>
      <w:spacing w:before="60" w:after="60" w:line="240" w:lineRule="auto"/>
      <w:jc w:val="both"/>
    </w:pPr>
    <w:rPr>
      <w:rFonts w:cstheme="minorHAnsi"/>
      <w:color w:val="262626" w:themeColor="text1" w:themeTint="D9"/>
      <w:sz w:val="20"/>
      <w:szCs w:val="24"/>
      <w:lang w:eastAsia="zh-CN"/>
    </w:rPr>
  </w:style>
  <w:style w:type="paragraph" w:customStyle="1" w:styleId="7512D5C85B0E44E5BDB2CD36665359161">
    <w:name w:val="7512D5C85B0E44E5BDB2CD36665359161"/>
    <w:rsid w:val="00FD2925"/>
    <w:pPr>
      <w:spacing w:before="60" w:after="60" w:line="240" w:lineRule="auto"/>
      <w:jc w:val="both"/>
    </w:pPr>
    <w:rPr>
      <w:rFonts w:cstheme="minorHAnsi"/>
      <w:color w:val="262626" w:themeColor="text1" w:themeTint="D9"/>
      <w:sz w:val="20"/>
      <w:szCs w:val="24"/>
      <w:lang w:eastAsia="zh-CN"/>
    </w:rPr>
  </w:style>
  <w:style w:type="paragraph" w:customStyle="1" w:styleId="079BCE2EF4E94DBD85306F92A20272BE1">
    <w:name w:val="079BCE2EF4E94DBD85306F92A20272BE1"/>
    <w:rsid w:val="00FD2925"/>
    <w:pPr>
      <w:spacing w:before="60" w:after="60" w:line="240" w:lineRule="auto"/>
      <w:jc w:val="both"/>
    </w:pPr>
    <w:rPr>
      <w:rFonts w:cstheme="minorHAnsi"/>
      <w:color w:val="262626" w:themeColor="text1" w:themeTint="D9"/>
      <w:sz w:val="20"/>
      <w:szCs w:val="24"/>
      <w:lang w:eastAsia="zh-CN"/>
    </w:rPr>
  </w:style>
  <w:style w:type="paragraph" w:customStyle="1" w:styleId="3F547F8570624C23961C0D9659386BC01">
    <w:name w:val="3F547F8570624C23961C0D9659386BC01"/>
    <w:rsid w:val="00FD2925"/>
    <w:pPr>
      <w:spacing w:before="60" w:after="60" w:line="240" w:lineRule="auto"/>
      <w:jc w:val="both"/>
    </w:pPr>
    <w:rPr>
      <w:rFonts w:cstheme="minorHAnsi"/>
      <w:color w:val="262626" w:themeColor="text1" w:themeTint="D9"/>
      <w:sz w:val="20"/>
      <w:szCs w:val="24"/>
      <w:lang w:eastAsia="zh-CN"/>
    </w:rPr>
  </w:style>
  <w:style w:type="paragraph" w:customStyle="1" w:styleId="E373222747234BD98E1CEA8F127729961">
    <w:name w:val="E373222747234BD98E1CEA8F127729961"/>
    <w:rsid w:val="00FD2925"/>
    <w:pPr>
      <w:spacing w:before="60" w:after="60" w:line="240" w:lineRule="auto"/>
      <w:jc w:val="both"/>
    </w:pPr>
    <w:rPr>
      <w:rFonts w:cstheme="minorHAnsi"/>
      <w:color w:val="262626" w:themeColor="text1" w:themeTint="D9"/>
      <w:sz w:val="20"/>
      <w:szCs w:val="24"/>
      <w:lang w:eastAsia="zh-CN"/>
    </w:rPr>
  </w:style>
  <w:style w:type="paragraph" w:customStyle="1" w:styleId="08F4CD3587FD4E41B30BEAF88994448A1">
    <w:name w:val="08F4CD3587FD4E41B30BEAF88994448A1"/>
    <w:rsid w:val="00FD2925"/>
    <w:pPr>
      <w:spacing w:before="60" w:after="60" w:line="240" w:lineRule="auto"/>
      <w:jc w:val="both"/>
    </w:pPr>
    <w:rPr>
      <w:rFonts w:cstheme="minorHAnsi"/>
      <w:color w:val="262626" w:themeColor="text1" w:themeTint="D9"/>
      <w:sz w:val="20"/>
      <w:szCs w:val="24"/>
      <w:lang w:eastAsia="zh-CN"/>
    </w:rPr>
  </w:style>
  <w:style w:type="paragraph" w:customStyle="1" w:styleId="1840E5FC89974AA5B2791734FA2D29EE1">
    <w:name w:val="1840E5FC89974AA5B2791734FA2D29EE1"/>
    <w:rsid w:val="00FD2925"/>
    <w:pPr>
      <w:spacing w:before="60" w:after="60" w:line="240" w:lineRule="auto"/>
      <w:jc w:val="both"/>
    </w:pPr>
    <w:rPr>
      <w:rFonts w:cstheme="minorHAnsi"/>
      <w:color w:val="262626" w:themeColor="text1" w:themeTint="D9"/>
      <w:sz w:val="20"/>
      <w:szCs w:val="24"/>
      <w:lang w:eastAsia="zh-CN"/>
    </w:rPr>
  </w:style>
  <w:style w:type="paragraph" w:customStyle="1" w:styleId="B29338E1DF9B42AE9E77525243F41EE81">
    <w:name w:val="B29338E1DF9B42AE9E77525243F41EE81"/>
    <w:rsid w:val="00FD2925"/>
    <w:pPr>
      <w:spacing w:before="60" w:after="60" w:line="240" w:lineRule="auto"/>
      <w:jc w:val="both"/>
    </w:pPr>
    <w:rPr>
      <w:rFonts w:cstheme="minorHAnsi"/>
      <w:color w:val="262626" w:themeColor="text1" w:themeTint="D9"/>
      <w:sz w:val="20"/>
      <w:szCs w:val="24"/>
      <w:lang w:eastAsia="zh-CN"/>
    </w:rPr>
  </w:style>
  <w:style w:type="paragraph" w:customStyle="1" w:styleId="B7422AE089194945BCF59701B66562EB1">
    <w:name w:val="B7422AE089194945BCF59701B66562EB1"/>
    <w:rsid w:val="00FD2925"/>
    <w:pPr>
      <w:spacing w:before="60" w:after="60" w:line="240" w:lineRule="auto"/>
      <w:jc w:val="both"/>
    </w:pPr>
    <w:rPr>
      <w:rFonts w:cstheme="minorHAnsi"/>
      <w:color w:val="262626" w:themeColor="text1" w:themeTint="D9"/>
      <w:sz w:val="20"/>
      <w:szCs w:val="24"/>
      <w:lang w:eastAsia="zh-CN"/>
    </w:rPr>
  </w:style>
  <w:style w:type="paragraph" w:customStyle="1" w:styleId="55B63DA8EB7040288937542739BDFA641">
    <w:name w:val="55B63DA8EB7040288937542739BDFA641"/>
    <w:rsid w:val="00FD2925"/>
    <w:pPr>
      <w:spacing w:before="60" w:after="60" w:line="240" w:lineRule="auto"/>
      <w:jc w:val="both"/>
    </w:pPr>
    <w:rPr>
      <w:rFonts w:cstheme="minorHAnsi"/>
      <w:color w:val="262626" w:themeColor="text1" w:themeTint="D9"/>
      <w:sz w:val="20"/>
      <w:szCs w:val="24"/>
      <w:lang w:eastAsia="zh-CN"/>
    </w:rPr>
  </w:style>
  <w:style w:type="paragraph" w:customStyle="1" w:styleId="B9CF015EF81E497E8A9DC48B8D4C6D971">
    <w:name w:val="B9CF015EF81E497E8A9DC48B8D4C6D971"/>
    <w:rsid w:val="00FD2925"/>
    <w:pPr>
      <w:spacing w:before="60" w:after="60" w:line="240" w:lineRule="auto"/>
      <w:jc w:val="both"/>
    </w:pPr>
    <w:rPr>
      <w:rFonts w:cstheme="minorHAnsi"/>
      <w:color w:val="262626" w:themeColor="text1" w:themeTint="D9"/>
      <w:sz w:val="20"/>
      <w:szCs w:val="24"/>
      <w:lang w:eastAsia="zh-CN"/>
    </w:rPr>
  </w:style>
  <w:style w:type="paragraph" w:customStyle="1" w:styleId="E8B41B7D10C445DF914E144350CD92411">
    <w:name w:val="E8B41B7D10C445DF914E144350CD92411"/>
    <w:rsid w:val="00FD2925"/>
    <w:pPr>
      <w:spacing w:before="60" w:after="60" w:line="240" w:lineRule="auto"/>
      <w:jc w:val="both"/>
    </w:pPr>
    <w:rPr>
      <w:rFonts w:cstheme="minorHAnsi"/>
      <w:color w:val="262626" w:themeColor="text1" w:themeTint="D9"/>
      <w:sz w:val="20"/>
      <w:szCs w:val="24"/>
      <w:lang w:eastAsia="zh-CN"/>
    </w:rPr>
  </w:style>
  <w:style w:type="paragraph" w:customStyle="1" w:styleId="A90895FC7B154427B884F2975D3528411">
    <w:name w:val="A90895FC7B154427B884F2975D3528411"/>
    <w:rsid w:val="00FD2925"/>
    <w:pPr>
      <w:spacing w:before="60" w:after="60" w:line="240" w:lineRule="auto"/>
      <w:jc w:val="both"/>
    </w:pPr>
    <w:rPr>
      <w:rFonts w:cstheme="minorHAnsi"/>
      <w:color w:val="262626" w:themeColor="text1" w:themeTint="D9"/>
      <w:sz w:val="20"/>
      <w:szCs w:val="24"/>
      <w:lang w:eastAsia="zh-CN"/>
    </w:rPr>
  </w:style>
  <w:style w:type="paragraph" w:customStyle="1" w:styleId="21A8873DB0CF4405AAEECFAE931904121">
    <w:name w:val="21A8873DB0CF4405AAEECFAE931904121"/>
    <w:rsid w:val="00FD2925"/>
    <w:pPr>
      <w:spacing w:before="60" w:after="60" w:line="240" w:lineRule="auto"/>
      <w:jc w:val="both"/>
    </w:pPr>
    <w:rPr>
      <w:rFonts w:cstheme="minorHAnsi"/>
      <w:color w:val="262626" w:themeColor="text1" w:themeTint="D9"/>
      <w:sz w:val="20"/>
      <w:szCs w:val="24"/>
      <w:lang w:eastAsia="zh-CN"/>
    </w:rPr>
  </w:style>
  <w:style w:type="paragraph" w:customStyle="1" w:styleId="9EA00A105A77480F88D23442A5C57A251">
    <w:name w:val="9EA00A105A77480F88D23442A5C57A251"/>
    <w:rsid w:val="00FD2925"/>
    <w:pPr>
      <w:spacing w:before="60" w:after="60" w:line="240" w:lineRule="auto"/>
      <w:jc w:val="both"/>
    </w:pPr>
    <w:rPr>
      <w:rFonts w:cstheme="minorHAnsi"/>
      <w:color w:val="262626" w:themeColor="text1" w:themeTint="D9"/>
      <w:sz w:val="20"/>
      <w:szCs w:val="24"/>
      <w:lang w:eastAsia="zh-CN"/>
    </w:rPr>
  </w:style>
  <w:style w:type="paragraph" w:customStyle="1" w:styleId="F5FF9E6243F54233AB00EFC6A42F3EE31">
    <w:name w:val="F5FF9E6243F54233AB00EFC6A42F3EE31"/>
    <w:rsid w:val="00FD2925"/>
    <w:pPr>
      <w:spacing w:before="60" w:after="60" w:line="240" w:lineRule="auto"/>
      <w:jc w:val="both"/>
    </w:pPr>
    <w:rPr>
      <w:rFonts w:cstheme="minorHAnsi"/>
      <w:color w:val="262626" w:themeColor="text1" w:themeTint="D9"/>
      <w:sz w:val="20"/>
      <w:szCs w:val="24"/>
      <w:lang w:eastAsia="zh-CN"/>
    </w:rPr>
  </w:style>
  <w:style w:type="paragraph" w:customStyle="1" w:styleId="7FE13B9DB49B4112914E932B0076A7E81">
    <w:name w:val="7FE13B9DB49B4112914E932B0076A7E81"/>
    <w:rsid w:val="00FD2925"/>
    <w:pPr>
      <w:spacing w:before="60" w:after="60" w:line="240" w:lineRule="auto"/>
      <w:jc w:val="both"/>
    </w:pPr>
    <w:rPr>
      <w:rFonts w:cstheme="minorHAnsi"/>
      <w:color w:val="262626" w:themeColor="text1" w:themeTint="D9"/>
      <w:sz w:val="20"/>
      <w:szCs w:val="24"/>
      <w:lang w:eastAsia="zh-CN"/>
    </w:rPr>
  </w:style>
  <w:style w:type="paragraph" w:customStyle="1" w:styleId="01CB1EF46BB94262AD0167DDF8531CE31">
    <w:name w:val="01CB1EF46BB94262AD0167DDF8531CE31"/>
    <w:rsid w:val="00FD2925"/>
    <w:pPr>
      <w:spacing w:before="60" w:after="60" w:line="240" w:lineRule="auto"/>
      <w:jc w:val="both"/>
    </w:pPr>
    <w:rPr>
      <w:rFonts w:cstheme="minorHAnsi"/>
      <w:color w:val="262626" w:themeColor="text1" w:themeTint="D9"/>
      <w:sz w:val="20"/>
      <w:szCs w:val="24"/>
      <w:lang w:eastAsia="zh-CN"/>
    </w:rPr>
  </w:style>
  <w:style w:type="paragraph" w:customStyle="1" w:styleId="75BE0E2E774240229A340A02357D46651">
    <w:name w:val="75BE0E2E774240229A340A02357D46651"/>
    <w:rsid w:val="00FD2925"/>
    <w:pPr>
      <w:spacing w:before="60" w:after="60" w:line="240" w:lineRule="auto"/>
      <w:jc w:val="both"/>
    </w:pPr>
    <w:rPr>
      <w:rFonts w:cstheme="minorHAnsi"/>
      <w:color w:val="262626" w:themeColor="text1" w:themeTint="D9"/>
      <w:sz w:val="20"/>
      <w:szCs w:val="24"/>
      <w:lang w:eastAsia="zh-CN"/>
    </w:rPr>
  </w:style>
  <w:style w:type="paragraph" w:customStyle="1" w:styleId="AE683465A181491EB371D2A58309465B1">
    <w:name w:val="AE683465A181491EB371D2A58309465B1"/>
    <w:rsid w:val="00FD2925"/>
    <w:pPr>
      <w:spacing w:before="60" w:after="60" w:line="240" w:lineRule="auto"/>
      <w:jc w:val="both"/>
    </w:pPr>
    <w:rPr>
      <w:rFonts w:cstheme="minorHAnsi"/>
      <w:color w:val="262626" w:themeColor="text1" w:themeTint="D9"/>
      <w:sz w:val="20"/>
      <w:szCs w:val="24"/>
      <w:lang w:eastAsia="zh-CN"/>
    </w:rPr>
  </w:style>
  <w:style w:type="paragraph" w:customStyle="1" w:styleId="E239DAF716F744EFB1C22A923B4ACB671">
    <w:name w:val="E239DAF716F744EFB1C22A923B4ACB671"/>
    <w:rsid w:val="00FD2925"/>
    <w:pPr>
      <w:spacing w:before="60" w:after="60" w:line="240" w:lineRule="auto"/>
      <w:jc w:val="both"/>
    </w:pPr>
    <w:rPr>
      <w:rFonts w:cstheme="minorHAnsi"/>
      <w:color w:val="262626" w:themeColor="text1" w:themeTint="D9"/>
      <w:sz w:val="20"/>
      <w:szCs w:val="24"/>
      <w:lang w:eastAsia="zh-CN"/>
    </w:rPr>
  </w:style>
  <w:style w:type="paragraph" w:customStyle="1" w:styleId="D082C6EDEBC74E8B8167BB7334B113A61">
    <w:name w:val="D082C6EDEBC74E8B8167BB7334B113A61"/>
    <w:rsid w:val="00FD2925"/>
    <w:pPr>
      <w:spacing w:before="60" w:after="60" w:line="240" w:lineRule="auto"/>
      <w:jc w:val="both"/>
    </w:pPr>
    <w:rPr>
      <w:rFonts w:cstheme="minorHAnsi"/>
      <w:color w:val="262626" w:themeColor="text1" w:themeTint="D9"/>
      <w:sz w:val="20"/>
      <w:szCs w:val="24"/>
      <w:lang w:eastAsia="zh-CN"/>
    </w:rPr>
  </w:style>
  <w:style w:type="paragraph" w:customStyle="1" w:styleId="C8615C298BAF493080F1E32D4C5BDD451">
    <w:name w:val="C8615C298BAF493080F1E32D4C5BDD451"/>
    <w:rsid w:val="00FD2925"/>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E169F472B6F74BA3802498B05B228ABF1">
    <w:name w:val="E169F472B6F74BA3802498B05B228ABF1"/>
    <w:rsid w:val="00FD2925"/>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0A6F788C82EA4D50BD76101597A63108">
    <w:name w:val="0A6F788C82EA4D50BD76101597A63108"/>
    <w:rsid w:val="005D6AAF"/>
    <w:pPr>
      <w:spacing w:after="0" w:line="240" w:lineRule="auto"/>
      <w:jc w:val="both"/>
    </w:pPr>
    <w:rPr>
      <w:rFonts w:cstheme="minorHAnsi"/>
      <w:sz w:val="20"/>
      <w:szCs w:val="24"/>
      <w:lang w:eastAsia="zh-CN"/>
    </w:rPr>
  </w:style>
  <w:style w:type="paragraph" w:customStyle="1" w:styleId="CD9DBB6EDEDC4A2DBFCA4FBF29429111">
    <w:name w:val="CD9DBB6EDEDC4A2DBFCA4FBF29429111"/>
    <w:rsid w:val="005D6AAF"/>
    <w:pPr>
      <w:spacing w:after="0" w:line="240" w:lineRule="auto"/>
      <w:jc w:val="both"/>
    </w:pPr>
    <w:rPr>
      <w:rFonts w:cstheme="minorHAnsi"/>
      <w:sz w:val="20"/>
      <w:szCs w:val="24"/>
      <w:lang w:eastAsia="zh-CN"/>
    </w:rPr>
  </w:style>
  <w:style w:type="paragraph" w:customStyle="1" w:styleId="4647F7AC2F7543D2A733F0F62FE4DC50">
    <w:name w:val="4647F7AC2F7543D2A733F0F62FE4DC50"/>
    <w:rsid w:val="005D6AAF"/>
    <w:pPr>
      <w:spacing w:after="0" w:line="240" w:lineRule="auto"/>
      <w:jc w:val="both"/>
    </w:pPr>
    <w:rPr>
      <w:rFonts w:cstheme="minorHAnsi"/>
      <w:sz w:val="20"/>
      <w:szCs w:val="24"/>
      <w:lang w:eastAsia="zh-CN"/>
    </w:rPr>
  </w:style>
  <w:style w:type="paragraph" w:customStyle="1" w:styleId="9ED3359F3A5145E6BDFF2600C6CE1804">
    <w:name w:val="9ED3359F3A5145E6BDFF2600C6CE1804"/>
    <w:rsid w:val="005D6AAF"/>
    <w:pPr>
      <w:spacing w:after="0" w:line="240" w:lineRule="auto"/>
      <w:jc w:val="both"/>
    </w:pPr>
    <w:rPr>
      <w:rFonts w:cstheme="minorHAnsi"/>
      <w:sz w:val="20"/>
      <w:szCs w:val="24"/>
      <w:lang w:eastAsia="zh-CN"/>
    </w:rPr>
  </w:style>
  <w:style w:type="paragraph" w:customStyle="1" w:styleId="2EE05EE418574D2F855CAFE75578CB7E">
    <w:name w:val="2EE05EE418574D2F855CAFE75578CB7E"/>
    <w:rsid w:val="005D6AAF"/>
    <w:pPr>
      <w:spacing w:after="0" w:line="240" w:lineRule="auto"/>
      <w:jc w:val="both"/>
    </w:pPr>
    <w:rPr>
      <w:rFonts w:cstheme="minorHAnsi"/>
      <w:sz w:val="20"/>
      <w:szCs w:val="24"/>
      <w:lang w:eastAsia="zh-CN"/>
    </w:rPr>
  </w:style>
  <w:style w:type="paragraph" w:customStyle="1" w:styleId="CBB81B56403347808D835B8CEF5B0F62">
    <w:name w:val="CBB81B56403347808D835B8CEF5B0F62"/>
    <w:rsid w:val="005D6AAF"/>
    <w:pPr>
      <w:spacing w:after="0" w:line="240" w:lineRule="auto"/>
      <w:jc w:val="both"/>
    </w:pPr>
    <w:rPr>
      <w:rFonts w:cstheme="minorHAnsi"/>
      <w:sz w:val="20"/>
      <w:szCs w:val="24"/>
      <w:lang w:eastAsia="zh-CN"/>
    </w:rPr>
  </w:style>
  <w:style w:type="paragraph" w:customStyle="1" w:styleId="AFA4C27C1F304ADA80E40E98EF15B548">
    <w:name w:val="AFA4C27C1F304ADA80E40E98EF15B548"/>
    <w:rsid w:val="005D6AAF"/>
    <w:pPr>
      <w:spacing w:after="0" w:line="240" w:lineRule="auto"/>
      <w:jc w:val="both"/>
    </w:pPr>
    <w:rPr>
      <w:rFonts w:cstheme="minorHAnsi"/>
      <w:sz w:val="20"/>
      <w:szCs w:val="24"/>
      <w:lang w:eastAsia="zh-CN"/>
    </w:rPr>
  </w:style>
  <w:style w:type="paragraph" w:customStyle="1" w:styleId="28DC7C36277B4565A91F9A76C2428670">
    <w:name w:val="28DC7C36277B4565A91F9A76C2428670"/>
    <w:rsid w:val="005D6AAF"/>
    <w:pPr>
      <w:spacing w:after="0" w:line="240" w:lineRule="auto"/>
      <w:jc w:val="both"/>
    </w:pPr>
    <w:rPr>
      <w:rFonts w:cstheme="minorHAnsi"/>
      <w:sz w:val="20"/>
      <w:szCs w:val="24"/>
      <w:lang w:eastAsia="zh-CN"/>
    </w:rPr>
  </w:style>
  <w:style w:type="paragraph" w:customStyle="1" w:styleId="886179BC6C8347F5A9FC84906F18AAC4">
    <w:name w:val="886179BC6C8347F5A9FC84906F18AAC4"/>
    <w:rsid w:val="005D6AAF"/>
    <w:pPr>
      <w:spacing w:after="0" w:line="240" w:lineRule="auto"/>
      <w:jc w:val="both"/>
    </w:pPr>
    <w:rPr>
      <w:rFonts w:cstheme="minorHAnsi"/>
      <w:sz w:val="20"/>
      <w:szCs w:val="24"/>
      <w:lang w:eastAsia="zh-CN"/>
    </w:rPr>
  </w:style>
  <w:style w:type="paragraph" w:customStyle="1" w:styleId="41D1F26309A44EFEA96CC63C59DB98C5">
    <w:name w:val="41D1F26309A44EFEA96CC63C59DB98C5"/>
    <w:rsid w:val="005D6AAF"/>
    <w:pPr>
      <w:spacing w:after="0" w:line="240" w:lineRule="auto"/>
      <w:jc w:val="both"/>
    </w:pPr>
    <w:rPr>
      <w:rFonts w:cstheme="minorHAnsi"/>
      <w:sz w:val="20"/>
      <w:szCs w:val="24"/>
      <w:lang w:eastAsia="zh-CN"/>
    </w:rPr>
  </w:style>
  <w:style w:type="paragraph" w:customStyle="1" w:styleId="D4F9A86E9BE94E5CAAD65959138F4DB1">
    <w:name w:val="D4F9A86E9BE94E5CAAD65959138F4DB1"/>
    <w:rsid w:val="005D6AAF"/>
    <w:pPr>
      <w:spacing w:after="0" w:line="240" w:lineRule="auto"/>
      <w:jc w:val="both"/>
    </w:pPr>
    <w:rPr>
      <w:rFonts w:cstheme="minorHAnsi"/>
      <w:sz w:val="20"/>
      <w:szCs w:val="24"/>
      <w:lang w:eastAsia="zh-CN"/>
    </w:rPr>
  </w:style>
  <w:style w:type="paragraph" w:customStyle="1" w:styleId="F3E3D000D9FA4E38B7E0D07985CCD797">
    <w:name w:val="F3E3D000D9FA4E38B7E0D07985CCD797"/>
    <w:rsid w:val="005D6AAF"/>
    <w:pPr>
      <w:spacing w:after="0" w:line="240" w:lineRule="auto"/>
      <w:jc w:val="both"/>
    </w:pPr>
    <w:rPr>
      <w:rFonts w:cstheme="minorHAnsi"/>
      <w:sz w:val="20"/>
      <w:szCs w:val="24"/>
      <w:lang w:eastAsia="zh-CN"/>
    </w:rPr>
  </w:style>
  <w:style w:type="paragraph" w:customStyle="1" w:styleId="541B8C83794D4547B43D481598620E71">
    <w:name w:val="541B8C83794D4547B43D481598620E71"/>
    <w:rsid w:val="005D6AAF"/>
    <w:pPr>
      <w:spacing w:after="0" w:line="240" w:lineRule="auto"/>
      <w:jc w:val="both"/>
    </w:pPr>
    <w:rPr>
      <w:rFonts w:cstheme="minorHAnsi"/>
      <w:sz w:val="20"/>
      <w:szCs w:val="24"/>
      <w:lang w:eastAsia="zh-CN"/>
    </w:rPr>
  </w:style>
  <w:style w:type="paragraph" w:customStyle="1" w:styleId="487A148151464392B622F63C8AD87A34">
    <w:name w:val="487A148151464392B622F63C8AD87A34"/>
    <w:rsid w:val="005D6AAF"/>
    <w:pPr>
      <w:spacing w:after="0" w:line="240" w:lineRule="auto"/>
      <w:jc w:val="both"/>
    </w:pPr>
    <w:rPr>
      <w:rFonts w:cstheme="minorHAnsi"/>
      <w:sz w:val="20"/>
      <w:szCs w:val="24"/>
      <w:lang w:eastAsia="zh-CN"/>
    </w:rPr>
  </w:style>
  <w:style w:type="paragraph" w:customStyle="1" w:styleId="E716418D3F99432591D35FF3D13F2D43">
    <w:name w:val="E716418D3F99432591D35FF3D13F2D43"/>
    <w:rsid w:val="005D6AAF"/>
    <w:pPr>
      <w:spacing w:after="0" w:line="240" w:lineRule="auto"/>
      <w:jc w:val="both"/>
    </w:pPr>
    <w:rPr>
      <w:rFonts w:cstheme="minorHAnsi"/>
      <w:sz w:val="20"/>
      <w:szCs w:val="24"/>
      <w:lang w:eastAsia="zh-CN"/>
    </w:rPr>
  </w:style>
  <w:style w:type="paragraph" w:customStyle="1" w:styleId="0BC8251C2F954ECBA31F3500FFCB2FB0">
    <w:name w:val="0BC8251C2F954ECBA31F3500FFCB2FB0"/>
    <w:rsid w:val="005D6AAF"/>
    <w:pPr>
      <w:spacing w:after="0" w:line="240" w:lineRule="auto"/>
      <w:jc w:val="both"/>
    </w:pPr>
    <w:rPr>
      <w:rFonts w:cstheme="minorHAnsi"/>
      <w:sz w:val="20"/>
      <w:szCs w:val="24"/>
      <w:lang w:eastAsia="zh-CN"/>
    </w:rPr>
  </w:style>
  <w:style w:type="paragraph" w:customStyle="1" w:styleId="A63F473EDAFC4F399707F539A4518B58">
    <w:name w:val="A63F473EDAFC4F399707F539A4518B58"/>
    <w:rsid w:val="005D6AAF"/>
    <w:pPr>
      <w:spacing w:after="0" w:line="240" w:lineRule="auto"/>
      <w:jc w:val="both"/>
    </w:pPr>
    <w:rPr>
      <w:rFonts w:cstheme="minorHAnsi"/>
      <w:sz w:val="20"/>
      <w:szCs w:val="24"/>
      <w:lang w:eastAsia="zh-CN"/>
    </w:rPr>
  </w:style>
  <w:style w:type="paragraph" w:customStyle="1" w:styleId="B9E20011CD424A1884B5266DB96BA7BB">
    <w:name w:val="B9E20011CD424A1884B5266DB96BA7BB"/>
    <w:rsid w:val="005D6AAF"/>
    <w:pPr>
      <w:spacing w:after="0" w:line="240" w:lineRule="auto"/>
      <w:jc w:val="both"/>
    </w:pPr>
    <w:rPr>
      <w:rFonts w:cstheme="minorHAnsi"/>
      <w:sz w:val="20"/>
      <w:szCs w:val="24"/>
      <w:lang w:eastAsia="zh-CN"/>
    </w:rPr>
  </w:style>
  <w:style w:type="paragraph" w:customStyle="1" w:styleId="989396965FDA4B4B8DF5772552613284">
    <w:name w:val="989396965FDA4B4B8DF5772552613284"/>
    <w:rsid w:val="005D6AAF"/>
    <w:pPr>
      <w:spacing w:after="0" w:line="240" w:lineRule="auto"/>
      <w:jc w:val="both"/>
    </w:pPr>
    <w:rPr>
      <w:rFonts w:cstheme="minorHAnsi"/>
      <w:sz w:val="20"/>
      <w:szCs w:val="24"/>
      <w:lang w:eastAsia="zh-CN"/>
    </w:rPr>
  </w:style>
  <w:style w:type="paragraph" w:customStyle="1" w:styleId="B90C314049354BCA8CC762AF9DA5AF5F">
    <w:name w:val="B90C314049354BCA8CC762AF9DA5AF5F"/>
    <w:rsid w:val="005D6AAF"/>
    <w:pPr>
      <w:spacing w:after="0" w:line="240" w:lineRule="auto"/>
      <w:jc w:val="both"/>
    </w:pPr>
    <w:rPr>
      <w:rFonts w:cstheme="minorHAnsi"/>
      <w:sz w:val="20"/>
      <w:szCs w:val="24"/>
      <w:lang w:eastAsia="zh-CN"/>
    </w:rPr>
  </w:style>
  <w:style w:type="paragraph" w:customStyle="1" w:styleId="33831B1474A249C0922176649E23C104">
    <w:name w:val="33831B1474A249C0922176649E23C104"/>
    <w:rsid w:val="005D6AAF"/>
    <w:pPr>
      <w:spacing w:after="0" w:line="240" w:lineRule="auto"/>
      <w:jc w:val="both"/>
    </w:pPr>
    <w:rPr>
      <w:rFonts w:cstheme="minorHAnsi"/>
      <w:sz w:val="20"/>
      <w:szCs w:val="24"/>
      <w:lang w:eastAsia="zh-CN"/>
    </w:rPr>
  </w:style>
  <w:style w:type="paragraph" w:customStyle="1" w:styleId="4086AE3B03ED4C618449F50D6AE10BC7">
    <w:name w:val="4086AE3B03ED4C618449F50D6AE10BC7"/>
    <w:rsid w:val="005D6AAF"/>
    <w:pPr>
      <w:spacing w:after="0" w:line="240" w:lineRule="auto"/>
      <w:jc w:val="both"/>
    </w:pPr>
    <w:rPr>
      <w:rFonts w:cstheme="minorHAnsi"/>
      <w:sz w:val="20"/>
      <w:szCs w:val="24"/>
      <w:lang w:eastAsia="zh-CN"/>
    </w:rPr>
  </w:style>
  <w:style w:type="paragraph" w:customStyle="1" w:styleId="154D9C305EB244648399281FB4176C7E">
    <w:name w:val="154D9C305EB244648399281FB4176C7E"/>
    <w:rsid w:val="005D6AAF"/>
    <w:pPr>
      <w:spacing w:before="60" w:after="60" w:line="240" w:lineRule="auto"/>
      <w:jc w:val="both"/>
    </w:pPr>
    <w:rPr>
      <w:rFonts w:cstheme="minorHAnsi"/>
      <w:color w:val="262626" w:themeColor="text1" w:themeTint="D9"/>
      <w:sz w:val="20"/>
      <w:szCs w:val="24"/>
      <w:lang w:eastAsia="zh-CN"/>
    </w:rPr>
  </w:style>
  <w:style w:type="paragraph" w:customStyle="1" w:styleId="2A71ABD923924B8B8F3852702BA109A7">
    <w:name w:val="2A71ABD923924B8B8F3852702BA109A7"/>
    <w:rsid w:val="005D6AA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28656152C82487DB043681172B81A68">
    <w:name w:val="428656152C82487DB043681172B81A68"/>
    <w:rsid w:val="005D6AA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EBE9712A19C45829F14824E8A682B1D">
    <w:name w:val="BEBE9712A19C45829F14824E8A682B1D"/>
    <w:rsid w:val="005D6AA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8C311788EA1B46C481ADEBC4BBD9ACB6">
    <w:name w:val="8C311788EA1B46C481ADEBC4BBD9ACB6"/>
    <w:rsid w:val="005D6AA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8DC9B5859344A5FADAA8CACFFBE1255">
    <w:name w:val="18DC9B5859344A5FADAA8CACFFBE1255"/>
    <w:rsid w:val="005D6AAF"/>
    <w:pPr>
      <w:spacing w:before="60" w:after="60" w:line="240" w:lineRule="auto"/>
      <w:jc w:val="both"/>
    </w:pPr>
    <w:rPr>
      <w:rFonts w:cstheme="minorHAnsi"/>
      <w:color w:val="262626" w:themeColor="text1" w:themeTint="D9"/>
      <w:sz w:val="20"/>
      <w:szCs w:val="24"/>
      <w:lang w:eastAsia="zh-CN"/>
    </w:rPr>
  </w:style>
  <w:style w:type="paragraph" w:customStyle="1" w:styleId="07F48E5718CE47A098C48AF8430E0E6B">
    <w:name w:val="07F48E5718CE47A098C48AF8430E0E6B"/>
    <w:rsid w:val="005D6AA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40DA814F1CF46BDB95E260D28DE0B4C">
    <w:name w:val="A40DA814F1CF46BDB95E260D28DE0B4C"/>
    <w:rsid w:val="005D6AA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7F072DC23204194AD10FE8C3597197A">
    <w:name w:val="07F072DC23204194AD10FE8C3597197A"/>
    <w:rsid w:val="005D6AA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506F53ECF484988B33BAC71D72393CE">
    <w:name w:val="F506F53ECF484988B33BAC71D72393CE"/>
    <w:rsid w:val="005D6AA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9C4C2F5D3594931AC6620D9E9F51A67">
    <w:name w:val="49C4C2F5D3594931AC6620D9E9F51A67"/>
    <w:rsid w:val="005D6AA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CCCC1C17AF349CC81650080EB4C68DB">
    <w:name w:val="BCCCC1C17AF349CC81650080EB4C68DB"/>
    <w:rsid w:val="005D6AA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464DDC86A9F4F8E9547509DEB573E3C">
    <w:name w:val="B464DDC86A9F4F8E9547509DEB573E3C"/>
    <w:rsid w:val="005D6AAF"/>
    <w:pPr>
      <w:spacing w:before="60" w:after="60" w:line="240" w:lineRule="auto"/>
      <w:jc w:val="both"/>
    </w:pPr>
    <w:rPr>
      <w:rFonts w:cstheme="minorHAnsi"/>
      <w:color w:val="262626" w:themeColor="text1" w:themeTint="D9"/>
      <w:sz w:val="20"/>
      <w:szCs w:val="24"/>
      <w:lang w:eastAsia="zh-CN"/>
    </w:rPr>
  </w:style>
  <w:style w:type="paragraph" w:customStyle="1" w:styleId="F4187D0A68CF4CDE9482B817C4AA06EB">
    <w:name w:val="F4187D0A68CF4CDE9482B817C4AA06EB"/>
    <w:rsid w:val="005D6AAF"/>
    <w:pPr>
      <w:spacing w:before="60" w:after="60" w:line="240" w:lineRule="auto"/>
      <w:jc w:val="both"/>
    </w:pPr>
    <w:rPr>
      <w:rFonts w:cstheme="minorHAnsi"/>
      <w:color w:val="262626" w:themeColor="text1" w:themeTint="D9"/>
      <w:sz w:val="20"/>
      <w:szCs w:val="24"/>
      <w:lang w:eastAsia="zh-CN"/>
    </w:rPr>
  </w:style>
  <w:style w:type="paragraph" w:customStyle="1" w:styleId="873874DE87B5471581A6D2ADA70FB13F">
    <w:name w:val="873874DE87B5471581A6D2ADA70FB13F"/>
    <w:rsid w:val="005D6AAF"/>
    <w:pPr>
      <w:spacing w:before="60" w:after="60" w:line="240" w:lineRule="auto"/>
      <w:jc w:val="both"/>
    </w:pPr>
    <w:rPr>
      <w:rFonts w:cstheme="minorHAnsi"/>
      <w:color w:val="262626" w:themeColor="text1" w:themeTint="D9"/>
      <w:sz w:val="20"/>
      <w:szCs w:val="24"/>
      <w:lang w:eastAsia="zh-CN"/>
    </w:rPr>
  </w:style>
  <w:style w:type="paragraph" w:customStyle="1" w:styleId="28B3EA4CB5AE4D2390EC650A6848FDD9">
    <w:name w:val="28B3EA4CB5AE4D2390EC650A6848FDD9"/>
    <w:rsid w:val="005D6AAF"/>
    <w:pPr>
      <w:spacing w:before="60" w:after="60" w:line="240" w:lineRule="auto"/>
      <w:jc w:val="both"/>
    </w:pPr>
    <w:rPr>
      <w:rFonts w:cstheme="minorHAnsi"/>
      <w:color w:val="262626" w:themeColor="text1" w:themeTint="D9"/>
      <w:sz w:val="20"/>
      <w:szCs w:val="24"/>
      <w:lang w:eastAsia="zh-CN"/>
    </w:rPr>
  </w:style>
  <w:style w:type="paragraph" w:customStyle="1" w:styleId="7F2A36759ADB4D658F3C909AAE9617C2">
    <w:name w:val="7F2A36759ADB4D658F3C909AAE9617C2"/>
    <w:rsid w:val="005D6AAF"/>
    <w:pPr>
      <w:spacing w:before="60" w:after="60" w:line="240" w:lineRule="auto"/>
      <w:jc w:val="both"/>
    </w:pPr>
    <w:rPr>
      <w:rFonts w:cstheme="minorHAnsi"/>
      <w:color w:val="262626" w:themeColor="text1" w:themeTint="D9"/>
      <w:sz w:val="20"/>
      <w:szCs w:val="24"/>
      <w:lang w:eastAsia="zh-CN"/>
    </w:rPr>
  </w:style>
  <w:style w:type="paragraph" w:customStyle="1" w:styleId="9EEB9B791F0B47DAAFFEBC12C0A44D5A">
    <w:name w:val="9EEB9B791F0B47DAAFFEBC12C0A44D5A"/>
    <w:rsid w:val="005D6AAF"/>
    <w:pPr>
      <w:spacing w:before="60" w:after="60" w:line="240" w:lineRule="auto"/>
      <w:jc w:val="both"/>
    </w:pPr>
    <w:rPr>
      <w:rFonts w:cstheme="minorHAnsi"/>
      <w:color w:val="262626" w:themeColor="text1" w:themeTint="D9"/>
      <w:sz w:val="20"/>
      <w:szCs w:val="24"/>
      <w:lang w:eastAsia="zh-CN"/>
    </w:rPr>
  </w:style>
  <w:style w:type="paragraph" w:customStyle="1" w:styleId="80E4A3D938CB46D58B6F004C9174F57E">
    <w:name w:val="80E4A3D938CB46D58B6F004C9174F57E"/>
    <w:rsid w:val="005D6AAF"/>
    <w:pPr>
      <w:spacing w:before="60" w:after="60" w:line="240" w:lineRule="auto"/>
      <w:jc w:val="both"/>
    </w:pPr>
    <w:rPr>
      <w:rFonts w:cstheme="minorHAnsi"/>
      <w:color w:val="262626" w:themeColor="text1" w:themeTint="D9"/>
      <w:sz w:val="20"/>
      <w:szCs w:val="24"/>
      <w:lang w:eastAsia="zh-CN"/>
    </w:rPr>
  </w:style>
  <w:style w:type="paragraph" w:customStyle="1" w:styleId="BBCD5C21E6C84D7C9B320A30DAFFF594">
    <w:name w:val="BBCD5C21E6C84D7C9B320A30DAFFF594"/>
    <w:rsid w:val="005D6AAF"/>
    <w:pPr>
      <w:spacing w:before="60" w:after="60" w:line="240" w:lineRule="auto"/>
      <w:jc w:val="both"/>
    </w:pPr>
    <w:rPr>
      <w:rFonts w:cstheme="minorHAnsi"/>
      <w:color w:val="262626" w:themeColor="text1" w:themeTint="D9"/>
      <w:sz w:val="20"/>
      <w:szCs w:val="24"/>
      <w:lang w:eastAsia="zh-CN"/>
    </w:rPr>
  </w:style>
  <w:style w:type="paragraph" w:customStyle="1" w:styleId="A2DBD5D9E7F04919BD6469EA303985F4">
    <w:name w:val="A2DBD5D9E7F04919BD6469EA303985F4"/>
    <w:rsid w:val="005D6AAF"/>
    <w:pPr>
      <w:spacing w:before="60" w:after="60" w:line="240" w:lineRule="auto"/>
      <w:jc w:val="both"/>
    </w:pPr>
    <w:rPr>
      <w:rFonts w:cstheme="minorHAnsi"/>
      <w:color w:val="262626" w:themeColor="text1" w:themeTint="D9"/>
      <w:sz w:val="20"/>
      <w:szCs w:val="24"/>
      <w:lang w:eastAsia="zh-CN"/>
    </w:rPr>
  </w:style>
  <w:style w:type="paragraph" w:customStyle="1" w:styleId="99E0129FE86A47F6BD791AFD9DE5380A">
    <w:name w:val="99E0129FE86A47F6BD791AFD9DE5380A"/>
    <w:rsid w:val="005D6AAF"/>
    <w:pPr>
      <w:spacing w:before="60" w:after="60" w:line="240" w:lineRule="auto"/>
      <w:jc w:val="both"/>
    </w:pPr>
    <w:rPr>
      <w:rFonts w:cstheme="minorHAnsi"/>
      <w:color w:val="262626" w:themeColor="text1" w:themeTint="D9"/>
      <w:sz w:val="20"/>
      <w:szCs w:val="24"/>
      <w:lang w:eastAsia="zh-CN"/>
    </w:rPr>
  </w:style>
  <w:style w:type="paragraph" w:customStyle="1" w:styleId="B8A5C3EF08864A02A9CBFE01ECCDE71E">
    <w:name w:val="B8A5C3EF08864A02A9CBFE01ECCDE71E"/>
    <w:rsid w:val="005D6AAF"/>
    <w:pPr>
      <w:spacing w:before="60" w:after="60" w:line="240" w:lineRule="auto"/>
      <w:jc w:val="both"/>
    </w:pPr>
    <w:rPr>
      <w:rFonts w:cstheme="minorHAnsi"/>
      <w:color w:val="262626" w:themeColor="text1" w:themeTint="D9"/>
      <w:sz w:val="20"/>
      <w:szCs w:val="24"/>
      <w:lang w:eastAsia="zh-CN"/>
    </w:rPr>
  </w:style>
  <w:style w:type="paragraph" w:customStyle="1" w:styleId="397A49E7BA01480D8CBED9217EB9F101">
    <w:name w:val="397A49E7BA01480D8CBED9217EB9F101"/>
    <w:rsid w:val="005D6AAF"/>
    <w:pPr>
      <w:spacing w:before="60" w:after="60" w:line="240" w:lineRule="auto"/>
      <w:jc w:val="both"/>
    </w:pPr>
    <w:rPr>
      <w:rFonts w:cstheme="minorHAnsi"/>
      <w:color w:val="262626" w:themeColor="text1" w:themeTint="D9"/>
      <w:sz w:val="20"/>
      <w:szCs w:val="24"/>
      <w:lang w:eastAsia="zh-CN"/>
    </w:rPr>
  </w:style>
  <w:style w:type="paragraph" w:customStyle="1" w:styleId="DF74C679A8B44804B8C44B4603245414">
    <w:name w:val="DF74C679A8B44804B8C44B4603245414"/>
    <w:rsid w:val="005D6AAF"/>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
    <w:name w:val="67D0D575055448BC8645DD7F51DB585E"/>
    <w:rsid w:val="005D6AAF"/>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
    <w:name w:val="5FADC4F419564BE3A8AE5941CD01215C"/>
    <w:rsid w:val="005D6AAF"/>
    <w:pPr>
      <w:spacing w:before="60" w:after="60" w:line="240" w:lineRule="auto"/>
      <w:jc w:val="both"/>
    </w:pPr>
    <w:rPr>
      <w:rFonts w:cstheme="minorHAnsi"/>
      <w:color w:val="262626" w:themeColor="text1" w:themeTint="D9"/>
      <w:sz w:val="20"/>
      <w:szCs w:val="24"/>
      <w:lang w:eastAsia="zh-CN"/>
    </w:rPr>
  </w:style>
  <w:style w:type="paragraph" w:customStyle="1" w:styleId="5ED386DA11A34BEE9B3091426147E438">
    <w:name w:val="5ED386DA11A34BEE9B3091426147E438"/>
    <w:rsid w:val="005D6AAF"/>
    <w:pPr>
      <w:spacing w:before="60" w:after="60" w:line="240" w:lineRule="auto"/>
      <w:jc w:val="both"/>
    </w:pPr>
    <w:rPr>
      <w:rFonts w:cstheme="minorHAnsi"/>
      <w:color w:val="262626" w:themeColor="text1" w:themeTint="D9"/>
      <w:sz w:val="20"/>
      <w:szCs w:val="24"/>
      <w:lang w:eastAsia="zh-CN"/>
    </w:rPr>
  </w:style>
  <w:style w:type="paragraph" w:customStyle="1" w:styleId="73B1B9B1AF5042AFBB752F0EB16C3635">
    <w:name w:val="73B1B9B1AF5042AFBB752F0EB16C3635"/>
    <w:rsid w:val="005D6AAF"/>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
    <w:name w:val="08B60E475CFF4C2CBB18F4CAF9EECF92"/>
    <w:rsid w:val="005D6AAF"/>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
    <w:name w:val="CC453FB0107B40E8BDAD2C38478A0126"/>
    <w:rsid w:val="005D6AAF"/>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
    <w:name w:val="55AAE87AEBC1478F97FA6383A8FA0193"/>
    <w:rsid w:val="005D6AAF"/>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
    <w:name w:val="7C6C94C178724027A045A89C69EE4686"/>
    <w:rsid w:val="005D6AAF"/>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
    <w:name w:val="5CDF600B377C4AAD98502DBE851B2437"/>
    <w:rsid w:val="005D6AAF"/>
    <w:pPr>
      <w:spacing w:before="60" w:after="60" w:line="240" w:lineRule="auto"/>
      <w:jc w:val="both"/>
    </w:pPr>
    <w:rPr>
      <w:rFonts w:cstheme="minorHAnsi"/>
      <w:color w:val="262626" w:themeColor="text1" w:themeTint="D9"/>
      <w:sz w:val="20"/>
      <w:szCs w:val="24"/>
      <w:lang w:eastAsia="zh-CN"/>
    </w:rPr>
  </w:style>
  <w:style w:type="paragraph" w:customStyle="1" w:styleId="E78D8F4D361149B49D03E26063C28311">
    <w:name w:val="E78D8F4D361149B49D03E26063C28311"/>
    <w:rsid w:val="005D6AAF"/>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
    <w:name w:val="D73028791E154DDEB1084FA1F54A6150"/>
    <w:rsid w:val="005D6AAF"/>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
    <w:name w:val="FF5FB762192147A89058807F71AD6A71"/>
    <w:rsid w:val="005D6AAF"/>
    <w:pPr>
      <w:spacing w:before="60" w:after="60" w:line="240" w:lineRule="auto"/>
      <w:jc w:val="both"/>
    </w:pPr>
    <w:rPr>
      <w:rFonts w:cstheme="minorHAnsi"/>
      <w:color w:val="262626" w:themeColor="text1" w:themeTint="D9"/>
      <w:sz w:val="20"/>
      <w:szCs w:val="24"/>
      <w:lang w:eastAsia="zh-CN"/>
    </w:rPr>
  </w:style>
  <w:style w:type="paragraph" w:customStyle="1" w:styleId="3E0DB7E71EA848B6BA854DD169C967AA">
    <w:name w:val="3E0DB7E71EA848B6BA854DD169C967AA"/>
    <w:rsid w:val="005D6AAF"/>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
    <w:name w:val="89FF7E61445C429185BBA486BAA608F7"/>
    <w:rsid w:val="005D6AAF"/>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
    <w:name w:val="EBB98516137E4B1BA6603FC4B91F81F2"/>
    <w:rsid w:val="005D6AAF"/>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
    <w:name w:val="8F38158EF32A4A3DB8BBAD6D26241962"/>
    <w:rsid w:val="005D6AAF"/>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
    <w:name w:val="F6B6BFA936B14832B363175DBFCB6E98"/>
    <w:rsid w:val="005D6AAF"/>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
    <w:name w:val="4DB2E4DF447B46BBA97B562DDE7FA166"/>
    <w:rsid w:val="005D6AAF"/>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
    <w:name w:val="FD1170E9A14C4954BFA8553FDBC69A1E"/>
    <w:rsid w:val="005D6AAF"/>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
    <w:name w:val="26B7BB7DB5994B99ADC7235B505060A1"/>
    <w:rsid w:val="005D6AAF"/>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
    <w:name w:val="5655CF8855FD43118541CA97DA9A5D0F"/>
    <w:rsid w:val="005D6AAF"/>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
    <w:name w:val="22BABD9B278B483BB301DCE3CDCA52CE"/>
    <w:rsid w:val="005D6AAF"/>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
    <w:name w:val="08BEAF8AD1EC496A9DC6987A7C34AF56"/>
    <w:rsid w:val="005D6AAF"/>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
    <w:name w:val="8C796A312C2243BA897628E3AB55EC9D"/>
    <w:rsid w:val="005D6AAF"/>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
    <w:name w:val="2532756A34CB4BCEA41230EFA7208A62"/>
    <w:rsid w:val="005D6AAF"/>
    <w:pPr>
      <w:spacing w:before="60" w:after="60" w:line="240" w:lineRule="auto"/>
      <w:jc w:val="both"/>
    </w:pPr>
    <w:rPr>
      <w:rFonts w:cstheme="minorHAnsi"/>
      <w:color w:val="262626" w:themeColor="text1" w:themeTint="D9"/>
      <w:sz w:val="20"/>
      <w:szCs w:val="24"/>
      <w:lang w:eastAsia="zh-CN"/>
    </w:rPr>
  </w:style>
  <w:style w:type="paragraph" w:customStyle="1" w:styleId="C2B95D809A614297B681A06DAD4535B5">
    <w:name w:val="C2B95D809A614297B681A06DAD4535B5"/>
    <w:rsid w:val="005D6AAF"/>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
    <w:name w:val="FB86B13A8A4943C484BBFB8C8828C5CD"/>
    <w:rsid w:val="005D6AAF"/>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
    <w:name w:val="B31F2F6B5D984FF69A58F9644E2E5F34"/>
    <w:rsid w:val="005D6AAF"/>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
    <w:name w:val="02F019914F8F49BBA6879C874436C51E"/>
    <w:rsid w:val="005D6AAF"/>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
    <w:name w:val="DC8CE0EC99154B78BE1A0C62D63CB142"/>
    <w:rsid w:val="005D6AAF"/>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
    <w:name w:val="6F75FB3D32BC4A4B8155CEAD30487783"/>
    <w:rsid w:val="005D6AAF"/>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
    <w:name w:val="89A34BB0B6114A6DB4EEE4C9475EDDE2"/>
    <w:rsid w:val="005D6AAF"/>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
    <w:name w:val="3A35DBBFEBCB43FA858356C647716A35"/>
    <w:rsid w:val="005D6AAF"/>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
    <w:name w:val="A132F821810540678C69B78C90690F26"/>
    <w:rsid w:val="005D6AAF"/>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
    <w:name w:val="485BFA96EDF740119E8690CBE473970C"/>
    <w:rsid w:val="005D6AAF"/>
    <w:pPr>
      <w:spacing w:before="60" w:after="60" w:line="240" w:lineRule="auto"/>
      <w:jc w:val="both"/>
    </w:pPr>
    <w:rPr>
      <w:rFonts w:cstheme="minorHAnsi"/>
      <w:color w:val="262626" w:themeColor="text1" w:themeTint="D9"/>
      <w:sz w:val="20"/>
      <w:szCs w:val="24"/>
      <w:lang w:eastAsia="zh-CN"/>
    </w:rPr>
  </w:style>
  <w:style w:type="paragraph" w:customStyle="1" w:styleId="026764355A094139BB9CB2C306E9FBBA">
    <w:name w:val="026764355A094139BB9CB2C306E9FBBA"/>
    <w:rsid w:val="005D6AAF"/>
    <w:pPr>
      <w:spacing w:before="60" w:after="60" w:line="240" w:lineRule="auto"/>
      <w:jc w:val="both"/>
    </w:pPr>
    <w:rPr>
      <w:rFonts w:cstheme="minorHAnsi"/>
      <w:color w:val="262626" w:themeColor="text1" w:themeTint="D9"/>
      <w:sz w:val="20"/>
      <w:szCs w:val="24"/>
      <w:lang w:eastAsia="zh-CN"/>
    </w:rPr>
  </w:style>
  <w:style w:type="paragraph" w:customStyle="1" w:styleId="2FEA8FA9C4F34393BA44D08B1DCF39F6">
    <w:name w:val="2FEA8FA9C4F34393BA44D08B1DCF39F6"/>
    <w:rsid w:val="005D6AAF"/>
    <w:pPr>
      <w:spacing w:before="60" w:after="60" w:line="240" w:lineRule="auto"/>
      <w:jc w:val="both"/>
    </w:pPr>
    <w:rPr>
      <w:rFonts w:cstheme="minorHAnsi"/>
      <w:color w:val="262626" w:themeColor="text1" w:themeTint="D9"/>
      <w:sz w:val="20"/>
      <w:szCs w:val="24"/>
      <w:lang w:eastAsia="zh-CN"/>
    </w:rPr>
  </w:style>
  <w:style w:type="paragraph" w:customStyle="1" w:styleId="5962D007273D4EDB894628E43DFDECCD">
    <w:name w:val="5962D007273D4EDB894628E43DFDECCD"/>
    <w:rsid w:val="005D6AAF"/>
    <w:pPr>
      <w:spacing w:before="60" w:after="60" w:line="240" w:lineRule="auto"/>
      <w:jc w:val="both"/>
    </w:pPr>
    <w:rPr>
      <w:rFonts w:cstheme="minorHAnsi"/>
      <w:color w:val="262626" w:themeColor="text1" w:themeTint="D9"/>
      <w:sz w:val="20"/>
      <w:szCs w:val="24"/>
      <w:lang w:eastAsia="zh-CN"/>
    </w:rPr>
  </w:style>
  <w:style w:type="paragraph" w:customStyle="1" w:styleId="CFE1F687EF144421AEB44C0F96F9D51C">
    <w:name w:val="CFE1F687EF144421AEB44C0F96F9D51C"/>
    <w:rsid w:val="005D6AAF"/>
    <w:pPr>
      <w:spacing w:before="60" w:after="60" w:line="240" w:lineRule="auto"/>
      <w:jc w:val="both"/>
    </w:pPr>
    <w:rPr>
      <w:rFonts w:cstheme="minorHAnsi"/>
      <w:color w:val="262626" w:themeColor="text1" w:themeTint="D9"/>
      <w:sz w:val="20"/>
      <w:szCs w:val="24"/>
      <w:lang w:eastAsia="zh-CN"/>
    </w:rPr>
  </w:style>
  <w:style w:type="paragraph" w:customStyle="1" w:styleId="D8A183633D7D46A19976697506502E84">
    <w:name w:val="D8A183633D7D46A19976697506502E84"/>
    <w:rsid w:val="005D6AAF"/>
    <w:pPr>
      <w:spacing w:before="60" w:after="60" w:line="240" w:lineRule="auto"/>
      <w:jc w:val="both"/>
    </w:pPr>
    <w:rPr>
      <w:rFonts w:cstheme="minorHAnsi"/>
      <w:color w:val="262626" w:themeColor="text1" w:themeTint="D9"/>
      <w:sz w:val="20"/>
      <w:szCs w:val="24"/>
      <w:lang w:eastAsia="zh-CN"/>
    </w:rPr>
  </w:style>
  <w:style w:type="paragraph" w:customStyle="1" w:styleId="05F58147A15C4E618A9029AE81F10BE3">
    <w:name w:val="05F58147A15C4E618A9029AE81F10BE3"/>
    <w:rsid w:val="005D6AAF"/>
    <w:pPr>
      <w:spacing w:before="60" w:after="60" w:line="240" w:lineRule="auto"/>
      <w:jc w:val="both"/>
    </w:pPr>
    <w:rPr>
      <w:rFonts w:cstheme="minorHAnsi"/>
      <w:color w:val="262626" w:themeColor="text1" w:themeTint="D9"/>
      <w:sz w:val="20"/>
      <w:szCs w:val="24"/>
      <w:lang w:eastAsia="zh-CN"/>
    </w:rPr>
  </w:style>
  <w:style w:type="paragraph" w:customStyle="1" w:styleId="C166D4CCA52F4AEE9CA5ADC3988CC972">
    <w:name w:val="C166D4CCA52F4AEE9CA5ADC3988CC972"/>
    <w:rsid w:val="005D6AAF"/>
    <w:pPr>
      <w:spacing w:before="60" w:after="60" w:line="240" w:lineRule="auto"/>
      <w:jc w:val="both"/>
    </w:pPr>
    <w:rPr>
      <w:rFonts w:cstheme="minorHAnsi"/>
      <w:color w:val="262626" w:themeColor="text1" w:themeTint="D9"/>
      <w:sz w:val="20"/>
      <w:szCs w:val="24"/>
      <w:lang w:eastAsia="zh-CN"/>
    </w:rPr>
  </w:style>
  <w:style w:type="paragraph" w:customStyle="1" w:styleId="AF2F131810EE4305A5F5E3DA42C955E3">
    <w:name w:val="AF2F131810EE4305A5F5E3DA42C955E3"/>
    <w:rsid w:val="005D6AAF"/>
    <w:pPr>
      <w:spacing w:before="60" w:after="60" w:line="240" w:lineRule="auto"/>
      <w:jc w:val="both"/>
    </w:pPr>
    <w:rPr>
      <w:rFonts w:cstheme="minorHAnsi"/>
      <w:color w:val="262626" w:themeColor="text1" w:themeTint="D9"/>
      <w:sz w:val="20"/>
      <w:szCs w:val="24"/>
      <w:lang w:eastAsia="zh-CN"/>
    </w:rPr>
  </w:style>
  <w:style w:type="paragraph" w:customStyle="1" w:styleId="1B0C1CA7C4F44D849C99C58FE29492C2">
    <w:name w:val="1B0C1CA7C4F44D849C99C58FE29492C2"/>
    <w:rsid w:val="005D6AAF"/>
    <w:pPr>
      <w:spacing w:before="60" w:after="60" w:line="240" w:lineRule="auto"/>
      <w:jc w:val="both"/>
    </w:pPr>
    <w:rPr>
      <w:rFonts w:cstheme="minorHAnsi"/>
      <w:color w:val="262626" w:themeColor="text1" w:themeTint="D9"/>
      <w:sz w:val="20"/>
      <w:szCs w:val="24"/>
      <w:lang w:eastAsia="zh-CN"/>
    </w:rPr>
  </w:style>
  <w:style w:type="paragraph" w:customStyle="1" w:styleId="788E9CB742434765AF4E9B1E89868363">
    <w:name w:val="788E9CB742434765AF4E9B1E89868363"/>
    <w:rsid w:val="005D6AAF"/>
    <w:pPr>
      <w:spacing w:before="60" w:after="60" w:line="240" w:lineRule="auto"/>
      <w:jc w:val="both"/>
    </w:pPr>
    <w:rPr>
      <w:rFonts w:cstheme="minorHAnsi"/>
      <w:color w:val="262626" w:themeColor="text1" w:themeTint="D9"/>
      <w:sz w:val="20"/>
      <w:szCs w:val="24"/>
      <w:lang w:eastAsia="zh-CN"/>
    </w:rPr>
  </w:style>
  <w:style w:type="paragraph" w:customStyle="1" w:styleId="6F703AD35EF34701AE8324B928449CF0">
    <w:name w:val="6F703AD35EF34701AE8324B928449CF0"/>
    <w:rsid w:val="005D6AAF"/>
    <w:pPr>
      <w:spacing w:before="60" w:after="60" w:line="240" w:lineRule="auto"/>
      <w:jc w:val="both"/>
    </w:pPr>
    <w:rPr>
      <w:rFonts w:cstheme="minorHAnsi"/>
      <w:color w:val="262626" w:themeColor="text1" w:themeTint="D9"/>
      <w:sz w:val="20"/>
      <w:szCs w:val="24"/>
      <w:lang w:eastAsia="zh-CN"/>
    </w:rPr>
  </w:style>
  <w:style w:type="paragraph" w:customStyle="1" w:styleId="811BC7E917D74F49932139C37BC9D98E">
    <w:name w:val="811BC7E917D74F49932139C37BC9D98E"/>
    <w:rsid w:val="005D6AAF"/>
    <w:pPr>
      <w:spacing w:before="60" w:after="60" w:line="240" w:lineRule="auto"/>
      <w:jc w:val="both"/>
    </w:pPr>
    <w:rPr>
      <w:rFonts w:cstheme="minorHAnsi"/>
      <w:color w:val="262626" w:themeColor="text1" w:themeTint="D9"/>
      <w:sz w:val="20"/>
      <w:szCs w:val="24"/>
      <w:lang w:eastAsia="zh-CN"/>
    </w:rPr>
  </w:style>
  <w:style w:type="paragraph" w:customStyle="1" w:styleId="11B029AE32214025903184DBF7EFE7AC">
    <w:name w:val="11B029AE32214025903184DBF7EFE7AC"/>
    <w:rsid w:val="005D6AAF"/>
    <w:pPr>
      <w:spacing w:before="60" w:after="60" w:line="240" w:lineRule="auto"/>
      <w:jc w:val="both"/>
    </w:pPr>
    <w:rPr>
      <w:rFonts w:cstheme="minorHAnsi"/>
      <w:color w:val="262626" w:themeColor="text1" w:themeTint="D9"/>
      <w:sz w:val="20"/>
      <w:szCs w:val="24"/>
      <w:lang w:eastAsia="zh-CN"/>
    </w:rPr>
  </w:style>
  <w:style w:type="paragraph" w:customStyle="1" w:styleId="CB76ED8B889F4E7FA6B236D30AA8333D">
    <w:name w:val="CB76ED8B889F4E7FA6B236D30AA8333D"/>
    <w:rsid w:val="005D6AAF"/>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
    <w:name w:val="764187E6C8C249F58BE26C0AE81E82E4"/>
    <w:rsid w:val="005D6AAF"/>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
    <w:name w:val="31523C2FD43B43029ABA5F1FF5337E07"/>
    <w:rsid w:val="005D6AAF"/>
    <w:pPr>
      <w:spacing w:before="60" w:after="60" w:line="240" w:lineRule="auto"/>
      <w:jc w:val="both"/>
    </w:pPr>
    <w:rPr>
      <w:rFonts w:cstheme="minorHAnsi"/>
      <w:color w:val="262626" w:themeColor="text1" w:themeTint="D9"/>
      <w:sz w:val="20"/>
      <w:szCs w:val="24"/>
      <w:lang w:eastAsia="zh-CN"/>
    </w:rPr>
  </w:style>
  <w:style w:type="paragraph" w:customStyle="1" w:styleId="9D241E650A0244D28DBC6DF2DFAB1A70">
    <w:name w:val="9D241E650A0244D28DBC6DF2DFAB1A70"/>
    <w:rsid w:val="005D6AAF"/>
    <w:pPr>
      <w:spacing w:before="60" w:after="60" w:line="240" w:lineRule="auto"/>
      <w:jc w:val="both"/>
    </w:pPr>
    <w:rPr>
      <w:rFonts w:cstheme="minorHAnsi"/>
      <w:color w:val="262626" w:themeColor="text1" w:themeTint="D9"/>
      <w:sz w:val="20"/>
      <w:szCs w:val="24"/>
      <w:lang w:eastAsia="zh-CN"/>
    </w:rPr>
  </w:style>
  <w:style w:type="paragraph" w:customStyle="1" w:styleId="017A0EF09DC64F148822FAEE4D38884B">
    <w:name w:val="017A0EF09DC64F148822FAEE4D38884B"/>
    <w:rsid w:val="005D6AAF"/>
    <w:pPr>
      <w:spacing w:before="60" w:after="60" w:line="240" w:lineRule="auto"/>
      <w:jc w:val="both"/>
    </w:pPr>
    <w:rPr>
      <w:rFonts w:cstheme="minorHAnsi"/>
      <w:color w:val="262626" w:themeColor="text1" w:themeTint="D9"/>
      <w:sz w:val="20"/>
      <w:szCs w:val="24"/>
      <w:lang w:eastAsia="zh-CN"/>
    </w:rPr>
  </w:style>
  <w:style w:type="paragraph" w:customStyle="1" w:styleId="C04EC9AAF74D4309A91B2D23197339FD">
    <w:name w:val="C04EC9AAF74D4309A91B2D23197339FD"/>
    <w:rsid w:val="005D6AAF"/>
    <w:pPr>
      <w:spacing w:before="60" w:after="60" w:line="240" w:lineRule="auto"/>
      <w:jc w:val="both"/>
    </w:pPr>
    <w:rPr>
      <w:rFonts w:cstheme="minorHAnsi"/>
      <w:color w:val="262626" w:themeColor="text1" w:themeTint="D9"/>
      <w:sz w:val="20"/>
      <w:szCs w:val="24"/>
      <w:lang w:eastAsia="zh-CN"/>
    </w:rPr>
  </w:style>
  <w:style w:type="paragraph" w:customStyle="1" w:styleId="E8E94DBEA4AB407C9279FE9070776974">
    <w:name w:val="E8E94DBEA4AB407C9279FE9070776974"/>
    <w:rsid w:val="005D6AAF"/>
    <w:pPr>
      <w:spacing w:before="60" w:after="60" w:line="240" w:lineRule="auto"/>
      <w:jc w:val="both"/>
    </w:pPr>
    <w:rPr>
      <w:rFonts w:cstheme="minorHAnsi"/>
      <w:color w:val="262626" w:themeColor="text1" w:themeTint="D9"/>
      <w:sz w:val="20"/>
      <w:szCs w:val="24"/>
      <w:lang w:eastAsia="zh-CN"/>
    </w:rPr>
  </w:style>
  <w:style w:type="paragraph" w:customStyle="1" w:styleId="2186DCD7E32F4799A4FA475E0B7FE899">
    <w:name w:val="2186DCD7E32F4799A4FA475E0B7FE899"/>
    <w:rsid w:val="005D6AAF"/>
    <w:pPr>
      <w:spacing w:before="60" w:after="60" w:line="240" w:lineRule="auto"/>
      <w:jc w:val="both"/>
    </w:pPr>
    <w:rPr>
      <w:rFonts w:cstheme="minorHAnsi"/>
      <w:color w:val="262626" w:themeColor="text1" w:themeTint="D9"/>
      <w:sz w:val="20"/>
      <w:szCs w:val="24"/>
      <w:lang w:eastAsia="zh-CN"/>
    </w:rPr>
  </w:style>
  <w:style w:type="paragraph" w:customStyle="1" w:styleId="E2B90AC5A3E84978ACB56077DF2F1D9A">
    <w:name w:val="E2B90AC5A3E84978ACB56077DF2F1D9A"/>
    <w:rsid w:val="005D6AAF"/>
    <w:pPr>
      <w:spacing w:before="60" w:after="60" w:line="240" w:lineRule="auto"/>
      <w:jc w:val="both"/>
    </w:pPr>
    <w:rPr>
      <w:rFonts w:cstheme="minorHAnsi"/>
      <w:color w:val="262626" w:themeColor="text1" w:themeTint="D9"/>
      <w:sz w:val="20"/>
      <w:szCs w:val="24"/>
      <w:lang w:eastAsia="zh-CN"/>
    </w:rPr>
  </w:style>
  <w:style w:type="paragraph" w:customStyle="1" w:styleId="1EEE420817B24A91A5DC2562E1118EFE">
    <w:name w:val="1EEE420817B24A91A5DC2562E1118EFE"/>
    <w:rsid w:val="005D6AAF"/>
    <w:pPr>
      <w:spacing w:before="60" w:after="60" w:line="240" w:lineRule="auto"/>
      <w:jc w:val="both"/>
    </w:pPr>
    <w:rPr>
      <w:rFonts w:cstheme="minorHAnsi"/>
      <w:color w:val="262626" w:themeColor="text1" w:themeTint="D9"/>
      <w:sz w:val="20"/>
      <w:szCs w:val="24"/>
      <w:lang w:eastAsia="zh-CN"/>
    </w:rPr>
  </w:style>
  <w:style w:type="paragraph" w:customStyle="1" w:styleId="231205B7913342FABC15DC2C1652875C">
    <w:name w:val="231205B7913342FABC15DC2C1652875C"/>
    <w:rsid w:val="005D6AAF"/>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
    <w:name w:val="1A6B4588A2A144F59A51F25F3AB52F03"/>
    <w:rsid w:val="005D6AAF"/>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
    <w:name w:val="EFC3C348019D42F79C55934455A939CF"/>
    <w:rsid w:val="005D6AAF"/>
    <w:pPr>
      <w:spacing w:before="60" w:after="60" w:line="240" w:lineRule="auto"/>
      <w:jc w:val="both"/>
    </w:pPr>
    <w:rPr>
      <w:rFonts w:cstheme="minorHAnsi"/>
      <w:color w:val="262626" w:themeColor="text1" w:themeTint="D9"/>
      <w:sz w:val="20"/>
      <w:szCs w:val="24"/>
      <w:lang w:eastAsia="zh-CN"/>
    </w:rPr>
  </w:style>
  <w:style w:type="paragraph" w:customStyle="1" w:styleId="E1AAC09288244DA5A0596E1328242E6F">
    <w:name w:val="E1AAC09288244DA5A0596E1328242E6F"/>
    <w:rsid w:val="005D6AA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46B892617B04C7592D00A7A5F499694">
    <w:name w:val="F46B892617B04C7592D00A7A5F499694"/>
    <w:rsid w:val="005D6AA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98258F6636C04FF2B82FB390F6CF8492">
    <w:name w:val="98258F6636C04FF2B82FB390F6CF8492"/>
    <w:rsid w:val="005D6AA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5A2AA6F9EB34B49A2E141EA93CE1C57">
    <w:name w:val="15A2AA6F9EB34B49A2E141EA93CE1C57"/>
    <w:rsid w:val="005D6AAF"/>
    <w:pPr>
      <w:spacing w:before="60" w:after="60" w:line="240" w:lineRule="auto"/>
      <w:jc w:val="both"/>
    </w:pPr>
    <w:rPr>
      <w:rFonts w:cstheme="minorHAnsi"/>
      <w:color w:val="262626" w:themeColor="text1" w:themeTint="D9"/>
      <w:sz w:val="20"/>
      <w:szCs w:val="24"/>
      <w:lang w:eastAsia="zh-CN"/>
    </w:rPr>
  </w:style>
  <w:style w:type="paragraph" w:customStyle="1" w:styleId="168AE1B23E7C4DA293EE5BD60CF45589">
    <w:name w:val="168AE1B23E7C4DA293EE5BD60CF45589"/>
    <w:rsid w:val="005D6AAF"/>
    <w:pPr>
      <w:spacing w:before="60" w:after="60" w:line="240" w:lineRule="auto"/>
      <w:jc w:val="both"/>
    </w:pPr>
    <w:rPr>
      <w:rFonts w:cstheme="minorHAnsi"/>
      <w:color w:val="262626" w:themeColor="text1" w:themeTint="D9"/>
      <w:sz w:val="20"/>
      <w:szCs w:val="24"/>
      <w:lang w:eastAsia="zh-CN"/>
    </w:rPr>
  </w:style>
  <w:style w:type="paragraph" w:customStyle="1" w:styleId="58E7C6B34CA2471B99E7CC3EEED3AA57">
    <w:name w:val="58E7C6B34CA2471B99E7CC3EEED3AA57"/>
    <w:rsid w:val="005D6AAF"/>
    <w:pPr>
      <w:spacing w:before="60" w:after="60" w:line="240" w:lineRule="auto"/>
      <w:jc w:val="both"/>
    </w:pPr>
    <w:rPr>
      <w:rFonts w:cstheme="minorHAnsi"/>
      <w:color w:val="262626" w:themeColor="text1" w:themeTint="D9"/>
      <w:sz w:val="20"/>
      <w:szCs w:val="24"/>
      <w:lang w:eastAsia="zh-CN"/>
    </w:rPr>
  </w:style>
  <w:style w:type="paragraph" w:customStyle="1" w:styleId="8CCA4F9A72DA4E5B9DF6B380F743F05F">
    <w:name w:val="8CCA4F9A72DA4E5B9DF6B380F743F05F"/>
    <w:rsid w:val="005D6AAF"/>
    <w:pPr>
      <w:spacing w:before="60" w:after="60" w:line="240" w:lineRule="auto"/>
      <w:jc w:val="both"/>
    </w:pPr>
    <w:rPr>
      <w:rFonts w:cstheme="minorHAnsi"/>
      <w:color w:val="262626" w:themeColor="text1" w:themeTint="D9"/>
      <w:sz w:val="20"/>
      <w:szCs w:val="24"/>
      <w:lang w:eastAsia="zh-CN"/>
    </w:rPr>
  </w:style>
  <w:style w:type="paragraph" w:customStyle="1" w:styleId="3F864DF681CB4B46A705E54E82C450B1">
    <w:name w:val="3F864DF681CB4B46A705E54E82C450B1"/>
    <w:rsid w:val="005D6AAF"/>
    <w:pPr>
      <w:spacing w:before="60" w:after="60" w:line="240" w:lineRule="auto"/>
      <w:jc w:val="both"/>
    </w:pPr>
    <w:rPr>
      <w:rFonts w:cstheme="minorHAnsi"/>
      <w:color w:val="262626" w:themeColor="text1" w:themeTint="D9"/>
      <w:sz w:val="20"/>
      <w:szCs w:val="24"/>
      <w:lang w:eastAsia="zh-CN"/>
    </w:rPr>
  </w:style>
  <w:style w:type="paragraph" w:customStyle="1" w:styleId="1644A68882224EDAA10E025C373A0496">
    <w:name w:val="1644A68882224EDAA10E025C373A0496"/>
    <w:rsid w:val="005D6AAF"/>
    <w:pPr>
      <w:spacing w:before="60" w:after="60" w:line="240" w:lineRule="auto"/>
      <w:jc w:val="both"/>
    </w:pPr>
    <w:rPr>
      <w:rFonts w:cstheme="minorHAnsi"/>
      <w:color w:val="262626" w:themeColor="text1" w:themeTint="D9"/>
      <w:sz w:val="20"/>
      <w:szCs w:val="24"/>
      <w:lang w:eastAsia="zh-CN"/>
    </w:rPr>
  </w:style>
  <w:style w:type="paragraph" w:customStyle="1" w:styleId="D561C97989204B9F87237E9A0E724964">
    <w:name w:val="D561C97989204B9F87237E9A0E724964"/>
    <w:rsid w:val="005D6AAF"/>
    <w:pPr>
      <w:spacing w:before="60" w:after="60" w:line="240" w:lineRule="auto"/>
      <w:jc w:val="both"/>
    </w:pPr>
    <w:rPr>
      <w:rFonts w:cstheme="minorHAnsi"/>
      <w:color w:val="262626" w:themeColor="text1" w:themeTint="D9"/>
      <w:sz w:val="20"/>
      <w:szCs w:val="24"/>
      <w:lang w:eastAsia="zh-CN"/>
    </w:rPr>
  </w:style>
  <w:style w:type="paragraph" w:customStyle="1" w:styleId="A8D9817E8CAB4958A98422BC793C3835">
    <w:name w:val="A8D9817E8CAB4958A98422BC793C3835"/>
    <w:rsid w:val="005D6AAF"/>
    <w:pPr>
      <w:spacing w:before="60" w:after="60" w:line="240" w:lineRule="auto"/>
      <w:jc w:val="both"/>
    </w:pPr>
    <w:rPr>
      <w:rFonts w:cstheme="minorHAnsi"/>
      <w:color w:val="262626" w:themeColor="text1" w:themeTint="D9"/>
      <w:sz w:val="20"/>
      <w:szCs w:val="24"/>
      <w:lang w:eastAsia="zh-CN"/>
    </w:rPr>
  </w:style>
  <w:style w:type="paragraph" w:customStyle="1" w:styleId="2A215BD46A84439A98692B8BA8246EF5">
    <w:name w:val="2A215BD46A84439A98692B8BA8246EF5"/>
    <w:rsid w:val="005D6AAF"/>
    <w:pPr>
      <w:spacing w:before="60" w:after="60" w:line="240" w:lineRule="auto"/>
      <w:jc w:val="both"/>
    </w:pPr>
    <w:rPr>
      <w:rFonts w:cstheme="minorHAnsi"/>
      <w:color w:val="262626" w:themeColor="text1" w:themeTint="D9"/>
      <w:sz w:val="20"/>
      <w:szCs w:val="24"/>
      <w:lang w:eastAsia="zh-CN"/>
    </w:rPr>
  </w:style>
  <w:style w:type="paragraph" w:customStyle="1" w:styleId="7AB8793764A84842A5B6B829AB33CD9F">
    <w:name w:val="7AB8793764A84842A5B6B829AB33CD9F"/>
    <w:rsid w:val="005D6AAF"/>
    <w:pPr>
      <w:spacing w:before="60" w:after="60" w:line="240" w:lineRule="auto"/>
      <w:jc w:val="both"/>
    </w:pPr>
    <w:rPr>
      <w:rFonts w:cstheme="minorHAnsi"/>
      <w:color w:val="262626" w:themeColor="text1" w:themeTint="D9"/>
      <w:sz w:val="20"/>
      <w:szCs w:val="24"/>
      <w:lang w:eastAsia="zh-CN"/>
    </w:rPr>
  </w:style>
  <w:style w:type="paragraph" w:customStyle="1" w:styleId="97412943809741248CD68534EAF02BF9">
    <w:name w:val="97412943809741248CD68534EAF02BF9"/>
    <w:rsid w:val="005D6AAF"/>
    <w:pPr>
      <w:spacing w:before="60" w:after="60" w:line="240" w:lineRule="auto"/>
      <w:jc w:val="both"/>
    </w:pPr>
    <w:rPr>
      <w:rFonts w:cstheme="minorHAnsi"/>
      <w:color w:val="262626" w:themeColor="text1" w:themeTint="D9"/>
      <w:sz w:val="20"/>
      <w:szCs w:val="24"/>
      <w:lang w:eastAsia="zh-CN"/>
    </w:rPr>
  </w:style>
  <w:style w:type="paragraph" w:customStyle="1" w:styleId="494AABDAD934406585FF932D1FDB0AFF">
    <w:name w:val="494AABDAD934406585FF932D1FDB0AFF"/>
    <w:rsid w:val="005D6AAF"/>
    <w:pPr>
      <w:spacing w:before="60" w:after="60" w:line="240" w:lineRule="auto"/>
      <w:jc w:val="both"/>
    </w:pPr>
    <w:rPr>
      <w:rFonts w:cstheme="minorHAnsi"/>
      <w:color w:val="262626" w:themeColor="text1" w:themeTint="D9"/>
      <w:sz w:val="20"/>
      <w:szCs w:val="24"/>
      <w:lang w:eastAsia="zh-CN"/>
    </w:rPr>
  </w:style>
  <w:style w:type="paragraph" w:customStyle="1" w:styleId="5A578AA5337548A2B2EC1F0854DB5F7B">
    <w:name w:val="5A578AA5337548A2B2EC1F0854DB5F7B"/>
    <w:rsid w:val="005D6AAF"/>
    <w:pPr>
      <w:spacing w:before="60" w:after="60" w:line="240" w:lineRule="auto"/>
      <w:jc w:val="both"/>
    </w:pPr>
    <w:rPr>
      <w:rFonts w:cstheme="minorHAnsi"/>
      <w:color w:val="262626" w:themeColor="text1" w:themeTint="D9"/>
      <w:sz w:val="20"/>
      <w:szCs w:val="24"/>
      <w:lang w:eastAsia="zh-CN"/>
    </w:rPr>
  </w:style>
  <w:style w:type="paragraph" w:customStyle="1" w:styleId="1556E743F56F4C93902EDCD186A0F983">
    <w:name w:val="1556E743F56F4C93902EDCD186A0F983"/>
    <w:rsid w:val="005D6AAF"/>
    <w:pPr>
      <w:spacing w:before="60" w:after="60" w:line="240" w:lineRule="auto"/>
      <w:jc w:val="both"/>
    </w:pPr>
    <w:rPr>
      <w:rFonts w:cstheme="minorHAnsi"/>
      <w:color w:val="262626" w:themeColor="text1" w:themeTint="D9"/>
      <w:sz w:val="20"/>
      <w:szCs w:val="24"/>
      <w:lang w:eastAsia="zh-CN"/>
    </w:rPr>
  </w:style>
  <w:style w:type="paragraph" w:customStyle="1" w:styleId="8DC905ADF3A141F185B69162F4313A39">
    <w:name w:val="8DC905ADF3A141F185B69162F4313A39"/>
    <w:rsid w:val="005D6AAF"/>
    <w:pPr>
      <w:spacing w:before="60" w:after="60" w:line="240" w:lineRule="auto"/>
      <w:jc w:val="both"/>
    </w:pPr>
    <w:rPr>
      <w:rFonts w:cstheme="minorHAnsi"/>
      <w:color w:val="262626" w:themeColor="text1" w:themeTint="D9"/>
      <w:sz w:val="20"/>
      <w:szCs w:val="24"/>
      <w:lang w:eastAsia="zh-CN"/>
    </w:rPr>
  </w:style>
  <w:style w:type="paragraph" w:customStyle="1" w:styleId="A2143C0FFAD049DABE2181626D5E8F39">
    <w:name w:val="A2143C0FFAD049DABE2181626D5E8F39"/>
    <w:rsid w:val="005D6AAF"/>
    <w:pPr>
      <w:spacing w:before="60" w:after="60" w:line="240" w:lineRule="auto"/>
      <w:jc w:val="both"/>
    </w:pPr>
    <w:rPr>
      <w:rFonts w:cstheme="minorHAnsi"/>
      <w:color w:val="262626" w:themeColor="text1" w:themeTint="D9"/>
      <w:sz w:val="20"/>
      <w:szCs w:val="24"/>
      <w:lang w:eastAsia="zh-CN"/>
    </w:rPr>
  </w:style>
  <w:style w:type="paragraph" w:customStyle="1" w:styleId="01F848250538416FA74B0DB386EFCEA8">
    <w:name w:val="01F848250538416FA74B0DB386EFCEA8"/>
    <w:rsid w:val="005D6AAF"/>
    <w:pPr>
      <w:spacing w:before="60" w:after="60" w:line="240" w:lineRule="auto"/>
      <w:jc w:val="both"/>
    </w:pPr>
    <w:rPr>
      <w:rFonts w:cstheme="minorHAnsi"/>
      <w:color w:val="262626" w:themeColor="text1" w:themeTint="D9"/>
      <w:sz w:val="20"/>
      <w:szCs w:val="24"/>
      <w:lang w:eastAsia="zh-CN"/>
    </w:rPr>
  </w:style>
  <w:style w:type="paragraph" w:customStyle="1" w:styleId="109B1E0D655B49DA86606DB5F674585E">
    <w:name w:val="109B1E0D655B49DA86606DB5F674585E"/>
    <w:rsid w:val="005D6AAF"/>
    <w:pPr>
      <w:spacing w:before="60" w:after="60" w:line="240" w:lineRule="auto"/>
      <w:jc w:val="both"/>
    </w:pPr>
    <w:rPr>
      <w:rFonts w:cstheme="minorHAnsi"/>
      <w:color w:val="262626" w:themeColor="text1" w:themeTint="D9"/>
      <w:sz w:val="20"/>
      <w:szCs w:val="24"/>
      <w:lang w:eastAsia="zh-CN"/>
    </w:rPr>
  </w:style>
  <w:style w:type="paragraph" w:customStyle="1" w:styleId="B97520428D0B463F8ED2580F1C72B8F0">
    <w:name w:val="B97520428D0B463F8ED2580F1C72B8F0"/>
    <w:rsid w:val="005D6AAF"/>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
    <w:name w:val="BE63EC8FB3E242C99B9955A9D61B837D"/>
    <w:rsid w:val="005D6AAF"/>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
    <w:name w:val="10631729FF9A49A08061129E14CFD2D6"/>
    <w:rsid w:val="005D6AAF"/>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
    <w:name w:val="09F4F6122C3745549A98175305AA550E"/>
    <w:rsid w:val="005D6AAF"/>
    <w:pPr>
      <w:spacing w:before="60" w:after="60" w:line="240" w:lineRule="auto"/>
      <w:jc w:val="both"/>
    </w:pPr>
    <w:rPr>
      <w:rFonts w:cstheme="minorHAnsi"/>
      <w:color w:val="262626" w:themeColor="text1" w:themeTint="D9"/>
      <w:sz w:val="20"/>
      <w:szCs w:val="24"/>
      <w:lang w:eastAsia="zh-CN"/>
    </w:rPr>
  </w:style>
  <w:style w:type="paragraph" w:customStyle="1" w:styleId="6D23A837F3334649BC29670D57368192">
    <w:name w:val="6D23A837F3334649BC29670D57368192"/>
    <w:rsid w:val="005D6AAF"/>
    <w:pPr>
      <w:spacing w:before="60" w:after="60" w:line="240" w:lineRule="auto"/>
      <w:jc w:val="both"/>
    </w:pPr>
    <w:rPr>
      <w:rFonts w:cstheme="minorHAnsi"/>
      <w:color w:val="262626" w:themeColor="text1" w:themeTint="D9"/>
      <w:sz w:val="20"/>
      <w:szCs w:val="24"/>
      <w:lang w:eastAsia="zh-CN"/>
    </w:rPr>
  </w:style>
  <w:style w:type="paragraph" w:customStyle="1" w:styleId="73A60C0FDF3F40EF8F894D9D2C1886E1">
    <w:name w:val="73A60C0FDF3F40EF8F894D9D2C1886E1"/>
    <w:rsid w:val="005D6AAF"/>
    <w:pPr>
      <w:spacing w:before="60" w:after="60" w:line="240" w:lineRule="auto"/>
      <w:jc w:val="both"/>
    </w:pPr>
    <w:rPr>
      <w:rFonts w:cstheme="minorHAnsi"/>
      <w:color w:val="262626" w:themeColor="text1" w:themeTint="D9"/>
      <w:sz w:val="20"/>
      <w:szCs w:val="24"/>
      <w:lang w:eastAsia="zh-CN"/>
    </w:rPr>
  </w:style>
  <w:style w:type="paragraph" w:customStyle="1" w:styleId="6014E26E8FE349ADB8A97A2EC12E2A7E">
    <w:name w:val="6014E26E8FE349ADB8A97A2EC12E2A7E"/>
    <w:rsid w:val="005D6AAF"/>
    <w:pPr>
      <w:spacing w:before="60" w:after="60" w:line="240" w:lineRule="auto"/>
      <w:jc w:val="both"/>
    </w:pPr>
    <w:rPr>
      <w:rFonts w:cstheme="minorHAnsi"/>
      <w:color w:val="262626" w:themeColor="text1" w:themeTint="D9"/>
      <w:sz w:val="20"/>
      <w:szCs w:val="24"/>
      <w:lang w:eastAsia="zh-CN"/>
    </w:rPr>
  </w:style>
  <w:style w:type="paragraph" w:customStyle="1" w:styleId="E837EC3898134407BDDD2E51FB5EFF33">
    <w:name w:val="E837EC3898134407BDDD2E51FB5EFF33"/>
    <w:rsid w:val="005D6AAF"/>
    <w:pPr>
      <w:spacing w:before="60" w:after="60" w:line="240" w:lineRule="auto"/>
      <w:jc w:val="both"/>
    </w:pPr>
    <w:rPr>
      <w:rFonts w:cstheme="minorHAnsi"/>
      <w:color w:val="262626" w:themeColor="text1" w:themeTint="D9"/>
      <w:sz w:val="20"/>
      <w:szCs w:val="24"/>
      <w:lang w:eastAsia="zh-CN"/>
    </w:rPr>
  </w:style>
  <w:style w:type="paragraph" w:customStyle="1" w:styleId="B367E91F7E024D888EE6924B51BCC458">
    <w:name w:val="B367E91F7E024D888EE6924B51BCC458"/>
    <w:rsid w:val="005D6AAF"/>
    <w:pPr>
      <w:spacing w:before="60" w:after="60" w:line="240" w:lineRule="auto"/>
      <w:jc w:val="both"/>
    </w:pPr>
    <w:rPr>
      <w:rFonts w:cstheme="minorHAnsi"/>
      <w:color w:val="262626" w:themeColor="text1" w:themeTint="D9"/>
      <w:sz w:val="20"/>
      <w:szCs w:val="24"/>
      <w:lang w:eastAsia="zh-CN"/>
    </w:rPr>
  </w:style>
  <w:style w:type="paragraph" w:customStyle="1" w:styleId="CF6317EDA27A4EA5BE89EA630F1233C9">
    <w:name w:val="CF6317EDA27A4EA5BE89EA630F1233C9"/>
    <w:rsid w:val="005D6AAF"/>
    <w:pPr>
      <w:spacing w:before="60" w:after="60" w:line="240" w:lineRule="auto"/>
      <w:jc w:val="both"/>
    </w:pPr>
    <w:rPr>
      <w:rFonts w:cstheme="minorHAnsi"/>
      <w:color w:val="262626" w:themeColor="text1" w:themeTint="D9"/>
      <w:sz w:val="20"/>
      <w:szCs w:val="24"/>
      <w:lang w:eastAsia="zh-CN"/>
    </w:rPr>
  </w:style>
  <w:style w:type="paragraph" w:customStyle="1" w:styleId="47A1A395717447A5814ADFDB866064DC">
    <w:name w:val="47A1A395717447A5814ADFDB866064DC"/>
    <w:rsid w:val="005D6AAF"/>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
    <w:name w:val="2B654F8121AF4077B88B1667E76BA269"/>
    <w:rsid w:val="005D6AAF"/>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
    <w:name w:val="88569A0C64AD44EB87BCDBDB170BB4AF"/>
    <w:rsid w:val="005D6AAF"/>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
    <w:name w:val="5C479C40BE0348098C400B2D5A21AB98"/>
    <w:rsid w:val="005D6AAF"/>
    <w:pPr>
      <w:spacing w:before="60" w:after="60" w:line="240" w:lineRule="auto"/>
      <w:jc w:val="both"/>
    </w:pPr>
    <w:rPr>
      <w:rFonts w:cstheme="minorHAnsi"/>
      <w:color w:val="262626" w:themeColor="text1" w:themeTint="D9"/>
      <w:sz w:val="20"/>
      <w:szCs w:val="24"/>
      <w:lang w:eastAsia="zh-CN"/>
    </w:rPr>
  </w:style>
  <w:style w:type="paragraph" w:customStyle="1" w:styleId="8297E98D50EC4596BEC8D29693AF0798">
    <w:name w:val="8297E98D50EC4596BEC8D29693AF0798"/>
    <w:rsid w:val="005D6AAF"/>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
    <w:name w:val="4DADB05F58074D50978895BDBF46E39C"/>
    <w:rsid w:val="005D6AAF"/>
    <w:pPr>
      <w:spacing w:before="60" w:after="60" w:line="240" w:lineRule="auto"/>
      <w:jc w:val="both"/>
    </w:pPr>
    <w:rPr>
      <w:rFonts w:cstheme="minorHAnsi"/>
      <w:color w:val="262626" w:themeColor="text1" w:themeTint="D9"/>
      <w:sz w:val="20"/>
      <w:szCs w:val="24"/>
      <w:lang w:eastAsia="zh-CN"/>
    </w:rPr>
  </w:style>
  <w:style w:type="paragraph" w:customStyle="1" w:styleId="61A2D9892E014159B862016F3A7FAEB8">
    <w:name w:val="61A2D9892E014159B862016F3A7FAEB8"/>
    <w:rsid w:val="005D6AAF"/>
    <w:pPr>
      <w:spacing w:before="60" w:after="60" w:line="240" w:lineRule="auto"/>
      <w:jc w:val="both"/>
    </w:pPr>
    <w:rPr>
      <w:rFonts w:cstheme="minorHAnsi"/>
      <w:color w:val="262626" w:themeColor="text1" w:themeTint="D9"/>
      <w:sz w:val="20"/>
      <w:szCs w:val="24"/>
      <w:lang w:eastAsia="zh-CN"/>
    </w:rPr>
  </w:style>
  <w:style w:type="paragraph" w:customStyle="1" w:styleId="84051AA9169F4447BB3310E61C1111B6">
    <w:name w:val="84051AA9169F4447BB3310E61C1111B6"/>
    <w:rsid w:val="005D6AAF"/>
    <w:pPr>
      <w:spacing w:before="60" w:after="60" w:line="240" w:lineRule="auto"/>
      <w:jc w:val="both"/>
    </w:pPr>
    <w:rPr>
      <w:rFonts w:cstheme="minorHAnsi"/>
      <w:color w:val="262626" w:themeColor="text1" w:themeTint="D9"/>
      <w:sz w:val="20"/>
      <w:szCs w:val="24"/>
      <w:lang w:eastAsia="zh-CN"/>
    </w:rPr>
  </w:style>
  <w:style w:type="paragraph" w:customStyle="1" w:styleId="1B374FC2172D4F4C9AB0BA827C860C3B">
    <w:name w:val="1B374FC2172D4F4C9AB0BA827C860C3B"/>
    <w:rsid w:val="005D6AAF"/>
    <w:pPr>
      <w:spacing w:before="60" w:after="60" w:line="240" w:lineRule="auto"/>
      <w:jc w:val="both"/>
    </w:pPr>
    <w:rPr>
      <w:rFonts w:cstheme="minorHAnsi"/>
      <w:color w:val="262626" w:themeColor="text1" w:themeTint="D9"/>
      <w:sz w:val="20"/>
      <w:szCs w:val="24"/>
      <w:lang w:eastAsia="zh-CN"/>
    </w:rPr>
  </w:style>
  <w:style w:type="paragraph" w:customStyle="1" w:styleId="F8FB9A60903B48E28E5139D8560D32FF">
    <w:name w:val="F8FB9A60903B48E28E5139D8560D32FF"/>
    <w:rsid w:val="005D6AAF"/>
    <w:pPr>
      <w:spacing w:before="60" w:after="60" w:line="240" w:lineRule="auto"/>
      <w:jc w:val="both"/>
    </w:pPr>
    <w:rPr>
      <w:rFonts w:cstheme="minorHAnsi"/>
      <w:color w:val="262626" w:themeColor="text1" w:themeTint="D9"/>
      <w:sz w:val="20"/>
      <w:szCs w:val="24"/>
      <w:lang w:eastAsia="zh-CN"/>
    </w:rPr>
  </w:style>
  <w:style w:type="paragraph" w:customStyle="1" w:styleId="1E60A15FB563491688FBDF26BE01BDCD">
    <w:name w:val="1E60A15FB563491688FBDF26BE01BDCD"/>
    <w:rsid w:val="005D6AAF"/>
    <w:pPr>
      <w:spacing w:before="60" w:after="60" w:line="240" w:lineRule="auto"/>
      <w:jc w:val="both"/>
    </w:pPr>
    <w:rPr>
      <w:rFonts w:cstheme="minorHAnsi"/>
      <w:color w:val="262626" w:themeColor="text1" w:themeTint="D9"/>
      <w:sz w:val="20"/>
      <w:szCs w:val="24"/>
      <w:lang w:eastAsia="zh-CN"/>
    </w:rPr>
  </w:style>
  <w:style w:type="paragraph" w:customStyle="1" w:styleId="EF42E1A04C714B338B42A2C5BCD0D2DF">
    <w:name w:val="EF42E1A04C714B338B42A2C5BCD0D2DF"/>
    <w:rsid w:val="005D6AAF"/>
    <w:pPr>
      <w:spacing w:before="60" w:after="60" w:line="240" w:lineRule="auto"/>
      <w:jc w:val="both"/>
    </w:pPr>
    <w:rPr>
      <w:rFonts w:cstheme="minorHAnsi"/>
      <w:color w:val="262626" w:themeColor="text1" w:themeTint="D9"/>
      <w:sz w:val="20"/>
      <w:szCs w:val="24"/>
      <w:lang w:eastAsia="zh-CN"/>
    </w:rPr>
  </w:style>
  <w:style w:type="paragraph" w:customStyle="1" w:styleId="A5E7E0FA46E84EC5B7832683483BAD0C">
    <w:name w:val="A5E7E0FA46E84EC5B7832683483BAD0C"/>
    <w:rsid w:val="005D6AAF"/>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
    <w:name w:val="54AE88E57E704A0CA4C06627EA8B29EC"/>
    <w:rsid w:val="005D6AAF"/>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
    <w:name w:val="C67D920FF12C456AA80AF3C818B2DB6E"/>
    <w:rsid w:val="005D6AAF"/>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
    <w:name w:val="4DCBD240F0C64B0694382C86E9195E89"/>
    <w:rsid w:val="005D6AAF"/>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
    <w:name w:val="041FE7A6617C44ED9A582ACEC4F2ACB4"/>
    <w:rsid w:val="005D6AAF"/>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
    <w:name w:val="A7BC9B901D0C4D5BAF76BACAC276509C"/>
    <w:rsid w:val="005D6AAF"/>
    <w:pPr>
      <w:spacing w:before="60" w:after="60" w:line="240" w:lineRule="auto"/>
      <w:jc w:val="both"/>
    </w:pPr>
    <w:rPr>
      <w:rFonts w:cstheme="minorHAnsi"/>
      <w:color w:val="262626" w:themeColor="text1" w:themeTint="D9"/>
      <w:sz w:val="20"/>
      <w:szCs w:val="24"/>
      <w:lang w:eastAsia="zh-CN"/>
    </w:rPr>
  </w:style>
  <w:style w:type="paragraph" w:customStyle="1" w:styleId="5F1819749F7742789D7AD014E15F2FEF">
    <w:name w:val="5F1819749F7742789D7AD014E15F2FEF"/>
    <w:rsid w:val="005D6AAF"/>
    <w:pPr>
      <w:spacing w:before="60" w:after="60" w:line="240" w:lineRule="auto"/>
      <w:jc w:val="both"/>
    </w:pPr>
    <w:rPr>
      <w:rFonts w:cstheme="minorHAnsi"/>
      <w:color w:val="262626" w:themeColor="text1" w:themeTint="D9"/>
      <w:sz w:val="20"/>
      <w:szCs w:val="24"/>
      <w:lang w:eastAsia="zh-CN"/>
    </w:rPr>
  </w:style>
  <w:style w:type="paragraph" w:customStyle="1" w:styleId="625FE12B545F4046A1B5BEFAF1FCAAF3">
    <w:name w:val="625FE12B545F4046A1B5BEFAF1FCAAF3"/>
    <w:rsid w:val="005D6AAF"/>
    <w:pPr>
      <w:spacing w:before="60" w:after="60" w:line="240" w:lineRule="auto"/>
      <w:jc w:val="both"/>
    </w:pPr>
    <w:rPr>
      <w:rFonts w:cstheme="minorHAnsi"/>
      <w:color w:val="262626" w:themeColor="text1" w:themeTint="D9"/>
      <w:sz w:val="20"/>
      <w:szCs w:val="24"/>
      <w:lang w:eastAsia="zh-CN"/>
    </w:rPr>
  </w:style>
  <w:style w:type="paragraph" w:customStyle="1" w:styleId="D88D316D77014AF483E95A811DD448BE">
    <w:name w:val="D88D316D77014AF483E95A811DD448BE"/>
    <w:rsid w:val="005D6AAF"/>
    <w:pPr>
      <w:spacing w:before="60" w:after="60" w:line="240" w:lineRule="auto"/>
      <w:jc w:val="both"/>
    </w:pPr>
    <w:rPr>
      <w:rFonts w:cstheme="minorHAnsi"/>
      <w:color w:val="262626" w:themeColor="text1" w:themeTint="D9"/>
      <w:sz w:val="20"/>
      <w:szCs w:val="24"/>
      <w:lang w:eastAsia="zh-CN"/>
    </w:rPr>
  </w:style>
  <w:style w:type="paragraph" w:customStyle="1" w:styleId="996ECDB9549744F996F06D33CDFA7FBA">
    <w:name w:val="996ECDB9549744F996F06D33CDFA7FBA"/>
    <w:rsid w:val="005D6AAF"/>
    <w:pPr>
      <w:spacing w:before="60" w:after="60" w:line="240" w:lineRule="auto"/>
      <w:jc w:val="both"/>
    </w:pPr>
    <w:rPr>
      <w:rFonts w:cstheme="minorHAnsi"/>
      <w:color w:val="262626" w:themeColor="text1" w:themeTint="D9"/>
      <w:sz w:val="20"/>
      <w:szCs w:val="24"/>
      <w:lang w:eastAsia="zh-CN"/>
    </w:rPr>
  </w:style>
  <w:style w:type="paragraph" w:customStyle="1" w:styleId="665B99F31CDF4C8EB24A2B1DFD6CB84A">
    <w:name w:val="665B99F31CDF4C8EB24A2B1DFD6CB84A"/>
    <w:rsid w:val="005D6AAF"/>
    <w:pPr>
      <w:spacing w:before="60" w:after="60" w:line="240" w:lineRule="auto"/>
      <w:jc w:val="both"/>
    </w:pPr>
    <w:rPr>
      <w:rFonts w:cstheme="minorHAnsi"/>
      <w:color w:val="262626" w:themeColor="text1" w:themeTint="D9"/>
      <w:sz w:val="20"/>
      <w:szCs w:val="24"/>
      <w:lang w:eastAsia="zh-CN"/>
    </w:rPr>
  </w:style>
  <w:style w:type="paragraph" w:customStyle="1" w:styleId="EB157853358D4F148110C5E33EBABA00">
    <w:name w:val="EB157853358D4F148110C5E33EBABA00"/>
    <w:rsid w:val="005D6AAF"/>
    <w:pPr>
      <w:spacing w:before="60" w:after="60" w:line="240" w:lineRule="auto"/>
      <w:jc w:val="both"/>
    </w:pPr>
    <w:rPr>
      <w:rFonts w:cstheme="minorHAnsi"/>
      <w:color w:val="262626" w:themeColor="text1" w:themeTint="D9"/>
      <w:sz w:val="20"/>
      <w:szCs w:val="24"/>
      <w:lang w:eastAsia="zh-CN"/>
    </w:rPr>
  </w:style>
  <w:style w:type="paragraph" w:customStyle="1" w:styleId="B1878D2C9CF74FC68122E9F6DFC3FC33">
    <w:name w:val="B1878D2C9CF74FC68122E9F6DFC3FC33"/>
    <w:rsid w:val="005D6AAF"/>
    <w:pPr>
      <w:spacing w:before="60" w:after="60" w:line="240" w:lineRule="auto"/>
      <w:jc w:val="both"/>
    </w:pPr>
    <w:rPr>
      <w:rFonts w:cstheme="minorHAnsi"/>
      <w:color w:val="262626" w:themeColor="text1" w:themeTint="D9"/>
      <w:sz w:val="20"/>
      <w:szCs w:val="24"/>
      <w:lang w:eastAsia="zh-CN"/>
    </w:rPr>
  </w:style>
  <w:style w:type="paragraph" w:customStyle="1" w:styleId="7512D5C85B0E44E5BDB2CD3666535916">
    <w:name w:val="7512D5C85B0E44E5BDB2CD3666535916"/>
    <w:rsid w:val="005D6AAF"/>
    <w:pPr>
      <w:spacing w:before="60" w:after="60" w:line="240" w:lineRule="auto"/>
      <w:jc w:val="both"/>
    </w:pPr>
    <w:rPr>
      <w:rFonts w:cstheme="minorHAnsi"/>
      <w:color w:val="262626" w:themeColor="text1" w:themeTint="D9"/>
      <w:sz w:val="20"/>
      <w:szCs w:val="24"/>
      <w:lang w:eastAsia="zh-CN"/>
    </w:rPr>
  </w:style>
  <w:style w:type="paragraph" w:customStyle="1" w:styleId="079BCE2EF4E94DBD85306F92A20272BE">
    <w:name w:val="079BCE2EF4E94DBD85306F92A20272BE"/>
    <w:rsid w:val="005D6AAF"/>
    <w:pPr>
      <w:spacing w:before="60" w:after="60" w:line="240" w:lineRule="auto"/>
      <w:jc w:val="both"/>
    </w:pPr>
    <w:rPr>
      <w:rFonts w:cstheme="minorHAnsi"/>
      <w:color w:val="262626" w:themeColor="text1" w:themeTint="D9"/>
      <w:sz w:val="20"/>
      <w:szCs w:val="24"/>
      <w:lang w:eastAsia="zh-CN"/>
    </w:rPr>
  </w:style>
  <w:style w:type="paragraph" w:customStyle="1" w:styleId="3F547F8570624C23961C0D9659386BC0">
    <w:name w:val="3F547F8570624C23961C0D9659386BC0"/>
    <w:rsid w:val="005D6AAF"/>
    <w:pPr>
      <w:spacing w:before="60" w:after="60" w:line="240" w:lineRule="auto"/>
      <w:jc w:val="both"/>
    </w:pPr>
    <w:rPr>
      <w:rFonts w:cstheme="minorHAnsi"/>
      <w:color w:val="262626" w:themeColor="text1" w:themeTint="D9"/>
      <w:sz w:val="20"/>
      <w:szCs w:val="24"/>
      <w:lang w:eastAsia="zh-CN"/>
    </w:rPr>
  </w:style>
  <w:style w:type="paragraph" w:customStyle="1" w:styleId="E373222747234BD98E1CEA8F12772996">
    <w:name w:val="E373222747234BD98E1CEA8F12772996"/>
    <w:rsid w:val="005D6AAF"/>
    <w:pPr>
      <w:spacing w:before="60" w:after="60" w:line="240" w:lineRule="auto"/>
      <w:jc w:val="both"/>
    </w:pPr>
    <w:rPr>
      <w:rFonts w:cstheme="minorHAnsi"/>
      <w:color w:val="262626" w:themeColor="text1" w:themeTint="D9"/>
      <w:sz w:val="20"/>
      <w:szCs w:val="24"/>
      <w:lang w:eastAsia="zh-CN"/>
    </w:rPr>
  </w:style>
  <w:style w:type="paragraph" w:customStyle="1" w:styleId="08F4CD3587FD4E41B30BEAF88994448A">
    <w:name w:val="08F4CD3587FD4E41B30BEAF88994448A"/>
    <w:rsid w:val="005D6AAF"/>
    <w:pPr>
      <w:spacing w:before="60" w:after="60" w:line="240" w:lineRule="auto"/>
      <w:jc w:val="both"/>
    </w:pPr>
    <w:rPr>
      <w:rFonts w:cstheme="minorHAnsi"/>
      <w:color w:val="262626" w:themeColor="text1" w:themeTint="D9"/>
      <w:sz w:val="20"/>
      <w:szCs w:val="24"/>
      <w:lang w:eastAsia="zh-CN"/>
    </w:rPr>
  </w:style>
  <w:style w:type="paragraph" w:customStyle="1" w:styleId="1840E5FC89974AA5B2791734FA2D29EE">
    <w:name w:val="1840E5FC89974AA5B2791734FA2D29EE"/>
    <w:rsid w:val="005D6AAF"/>
    <w:pPr>
      <w:spacing w:before="60" w:after="60" w:line="240" w:lineRule="auto"/>
      <w:jc w:val="both"/>
    </w:pPr>
    <w:rPr>
      <w:rFonts w:cstheme="minorHAnsi"/>
      <w:color w:val="262626" w:themeColor="text1" w:themeTint="D9"/>
      <w:sz w:val="20"/>
      <w:szCs w:val="24"/>
      <w:lang w:eastAsia="zh-CN"/>
    </w:rPr>
  </w:style>
  <w:style w:type="paragraph" w:customStyle="1" w:styleId="B29338E1DF9B42AE9E77525243F41EE8">
    <w:name w:val="B29338E1DF9B42AE9E77525243F41EE8"/>
    <w:rsid w:val="005D6AAF"/>
    <w:pPr>
      <w:spacing w:before="60" w:after="60" w:line="240" w:lineRule="auto"/>
      <w:jc w:val="both"/>
    </w:pPr>
    <w:rPr>
      <w:rFonts w:cstheme="minorHAnsi"/>
      <w:color w:val="262626" w:themeColor="text1" w:themeTint="D9"/>
      <w:sz w:val="20"/>
      <w:szCs w:val="24"/>
      <w:lang w:eastAsia="zh-CN"/>
    </w:rPr>
  </w:style>
  <w:style w:type="paragraph" w:customStyle="1" w:styleId="B7422AE089194945BCF59701B66562EB">
    <w:name w:val="B7422AE089194945BCF59701B66562EB"/>
    <w:rsid w:val="005D6AAF"/>
    <w:pPr>
      <w:spacing w:before="60" w:after="60" w:line="240" w:lineRule="auto"/>
      <w:jc w:val="both"/>
    </w:pPr>
    <w:rPr>
      <w:rFonts w:cstheme="minorHAnsi"/>
      <w:color w:val="262626" w:themeColor="text1" w:themeTint="D9"/>
      <w:sz w:val="20"/>
      <w:szCs w:val="24"/>
      <w:lang w:eastAsia="zh-CN"/>
    </w:rPr>
  </w:style>
  <w:style w:type="paragraph" w:customStyle="1" w:styleId="55B63DA8EB7040288937542739BDFA64">
    <w:name w:val="55B63DA8EB7040288937542739BDFA64"/>
    <w:rsid w:val="005D6AAF"/>
    <w:pPr>
      <w:spacing w:before="60" w:after="60" w:line="240" w:lineRule="auto"/>
      <w:jc w:val="both"/>
    </w:pPr>
    <w:rPr>
      <w:rFonts w:cstheme="minorHAnsi"/>
      <w:color w:val="262626" w:themeColor="text1" w:themeTint="D9"/>
      <w:sz w:val="20"/>
      <w:szCs w:val="24"/>
      <w:lang w:eastAsia="zh-CN"/>
    </w:rPr>
  </w:style>
  <w:style w:type="paragraph" w:customStyle="1" w:styleId="B9CF015EF81E497E8A9DC48B8D4C6D97">
    <w:name w:val="B9CF015EF81E497E8A9DC48B8D4C6D97"/>
    <w:rsid w:val="005D6AAF"/>
    <w:pPr>
      <w:spacing w:before="60" w:after="60" w:line="240" w:lineRule="auto"/>
      <w:jc w:val="both"/>
    </w:pPr>
    <w:rPr>
      <w:rFonts w:cstheme="minorHAnsi"/>
      <w:color w:val="262626" w:themeColor="text1" w:themeTint="D9"/>
      <w:sz w:val="20"/>
      <w:szCs w:val="24"/>
      <w:lang w:eastAsia="zh-CN"/>
    </w:rPr>
  </w:style>
  <w:style w:type="paragraph" w:customStyle="1" w:styleId="E8B41B7D10C445DF914E144350CD9241">
    <w:name w:val="E8B41B7D10C445DF914E144350CD9241"/>
    <w:rsid w:val="005D6AAF"/>
    <w:pPr>
      <w:spacing w:before="60" w:after="60" w:line="240" w:lineRule="auto"/>
      <w:jc w:val="both"/>
    </w:pPr>
    <w:rPr>
      <w:rFonts w:cstheme="minorHAnsi"/>
      <w:color w:val="262626" w:themeColor="text1" w:themeTint="D9"/>
      <w:sz w:val="20"/>
      <w:szCs w:val="24"/>
      <w:lang w:eastAsia="zh-CN"/>
    </w:rPr>
  </w:style>
  <w:style w:type="paragraph" w:customStyle="1" w:styleId="A90895FC7B154427B884F2975D352841">
    <w:name w:val="A90895FC7B154427B884F2975D352841"/>
    <w:rsid w:val="005D6AAF"/>
    <w:pPr>
      <w:spacing w:before="60" w:after="60" w:line="240" w:lineRule="auto"/>
      <w:jc w:val="both"/>
    </w:pPr>
    <w:rPr>
      <w:rFonts w:cstheme="minorHAnsi"/>
      <w:color w:val="262626" w:themeColor="text1" w:themeTint="D9"/>
      <w:sz w:val="20"/>
      <w:szCs w:val="24"/>
      <w:lang w:eastAsia="zh-CN"/>
    </w:rPr>
  </w:style>
  <w:style w:type="paragraph" w:customStyle="1" w:styleId="21A8873DB0CF4405AAEECFAE93190412">
    <w:name w:val="21A8873DB0CF4405AAEECFAE93190412"/>
    <w:rsid w:val="005D6AAF"/>
    <w:pPr>
      <w:spacing w:before="60" w:after="60" w:line="240" w:lineRule="auto"/>
      <w:jc w:val="both"/>
    </w:pPr>
    <w:rPr>
      <w:rFonts w:cstheme="minorHAnsi"/>
      <w:color w:val="262626" w:themeColor="text1" w:themeTint="D9"/>
      <w:sz w:val="20"/>
      <w:szCs w:val="24"/>
      <w:lang w:eastAsia="zh-CN"/>
    </w:rPr>
  </w:style>
  <w:style w:type="paragraph" w:customStyle="1" w:styleId="9EA00A105A77480F88D23442A5C57A25">
    <w:name w:val="9EA00A105A77480F88D23442A5C57A25"/>
    <w:rsid w:val="005D6AAF"/>
    <w:pPr>
      <w:spacing w:before="60" w:after="60" w:line="240" w:lineRule="auto"/>
      <w:jc w:val="both"/>
    </w:pPr>
    <w:rPr>
      <w:rFonts w:cstheme="minorHAnsi"/>
      <w:color w:val="262626" w:themeColor="text1" w:themeTint="D9"/>
      <w:sz w:val="20"/>
      <w:szCs w:val="24"/>
      <w:lang w:eastAsia="zh-CN"/>
    </w:rPr>
  </w:style>
  <w:style w:type="paragraph" w:customStyle="1" w:styleId="F5FF9E6243F54233AB00EFC6A42F3EE3">
    <w:name w:val="F5FF9E6243F54233AB00EFC6A42F3EE3"/>
    <w:rsid w:val="005D6AAF"/>
    <w:pPr>
      <w:spacing w:before="60" w:after="60" w:line="240" w:lineRule="auto"/>
      <w:jc w:val="both"/>
    </w:pPr>
    <w:rPr>
      <w:rFonts w:cstheme="minorHAnsi"/>
      <w:color w:val="262626" w:themeColor="text1" w:themeTint="D9"/>
      <w:sz w:val="20"/>
      <w:szCs w:val="24"/>
      <w:lang w:eastAsia="zh-CN"/>
    </w:rPr>
  </w:style>
  <w:style w:type="paragraph" w:customStyle="1" w:styleId="7FE13B9DB49B4112914E932B0076A7E8">
    <w:name w:val="7FE13B9DB49B4112914E932B0076A7E8"/>
    <w:rsid w:val="005D6AAF"/>
    <w:pPr>
      <w:spacing w:before="60" w:after="60" w:line="240" w:lineRule="auto"/>
      <w:jc w:val="both"/>
    </w:pPr>
    <w:rPr>
      <w:rFonts w:cstheme="minorHAnsi"/>
      <w:color w:val="262626" w:themeColor="text1" w:themeTint="D9"/>
      <w:sz w:val="20"/>
      <w:szCs w:val="24"/>
      <w:lang w:eastAsia="zh-CN"/>
    </w:rPr>
  </w:style>
  <w:style w:type="paragraph" w:customStyle="1" w:styleId="01CB1EF46BB94262AD0167DDF8531CE3">
    <w:name w:val="01CB1EF46BB94262AD0167DDF8531CE3"/>
    <w:rsid w:val="005D6AAF"/>
    <w:pPr>
      <w:spacing w:before="60" w:after="60" w:line="240" w:lineRule="auto"/>
      <w:jc w:val="both"/>
    </w:pPr>
    <w:rPr>
      <w:rFonts w:cstheme="minorHAnsi"/>
      <w:color w:val="262626" w:themeColor="text1" w:themeTint="D9"/>
      <w:sz w:val="20"/>
      <w:szCs w:val="24"/>
      <w:lang w:eastAsia="zh-CN"/>
    </w:rPr>
  </w:style>
  <w:style w:type="paragraph" w:customStyle="1" w:styleId="75BE0E2E774240229A340A02357D4665">
    <w:name w:val="75BE0E2E774240229A340A02357D4665"/>
    <w:rsid w:val="005D6AAF"/>
    <w:pPr>
      <w:spacing w:before="60" w:after="60" w:line="240" w:lineRule="auto"/>
      <w:jc w:val="both"/>
    </w:pPr>
    <w:rPr>
      <w:rFonts w:cstheme="minorHAnsi"/>
      <w:color w:val="262626" w:themeColor="text1" w:themeTint="D9"/>
      <w:sz w:val="20"/>
      <w:szCs w:val="24"/>
      <w:lang w:eastAsia="zh-CN"/>
    </w:rPr>
  </w:style>
  <w:style w:type="paragraph" w:customStyle="1" w:styleId="AE683465A181491EB371D2A58309465B">
    <w:name w:val="AE683465A181491EB371D2A58309465B"/>
    <w:rsid w:val="005D6AAF"/>
    <w:pPr>
      <w:spacing w:before="60" w:after="60" w:line="240" w:lineRule="auto"/>
      <w:jc w:val="both"/>
    </w:pPr>
    <w:rPr>
      <w:rFonts w:cstheme="minorHAnsi"/>
      <w:color w:val="262626" w:themeColor="text1" w:themeTint="D9"/>
      <w:sz w:val="20"/>
      <w:szCs w:val="24"/>
      <w:lang w:eastAsia="zh-CN"/>
    </w:rPr>
  </w:style>
  <w:style w:type="paragraph" w:customStyle="1" w:styleId="E239DAF716F744EFB1C22A923B4ACB67">
    <w:name w:val="E239DAF716F744EFB1C22A923B4ACB67"/>
    <w:rsid w:val="005D6AAF"/>
    <w:pPr>
      <w:spacing w:before="60" w:after="60" w:line="240" w:lineRule="auto"/>
      <w:jc w:val="both"/>
    </w:pPr>
    <w:rPr>
      <w:rFonts w:cstheme="minorHAnsi"/>
      <w:color w:val="262626" w:themeColor="text1" w:themeTint="D9"/>
      <w:sz w:val="20"/>
      <w:szCs w:val="24"/>
      <w:lang w:eastAsia="zh-CN"/>
    </w:rPr>
  </w:style>
  <w:style w:type="paragraph" w:customStyle="1" w:styleId="D082C6EDEBC74E8B8167BB7334B113A6">
    <w:name w:val="D082C6EDEBC74E8B8167BB7334B113A6"/>
    <w:rsid w:val="005D6AAF"/>
    <w:pPr>
      <w:spacing w:before="60" w:after="60" w:line="240" w:lineRule="auto"/>
      <w:jc w:val="both"/>
    </w:pPr>
    <w:rPr>
      <w:rFonts w:cstheme="minorHAnsi"/>
      <w:color w:val="262626" w:themeColor="text1" w:themeTint="D9"/>
      <w:sz w:val="20"/>
      <w:szCs w:val="24"/>
      <w:lang w:eastAsia="zh-CN"/>
    </w:rPr>
  </w:style>
  <w:style w:type="paragraph" w:customStyle="1" w:styleId="C8615C298BAF493080F1E32D4C5BDD45">
    <w:name w:val="C8615C298BAF493080F1E32D4C5BDD45"/>
    <w:rsid w:val="005D6AAF"/>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E169F472B6F74BA3802498B05B228ABF">
    <w:name w:val="E169F472B6F74BA3802498B05B228ABF"/>
    <w:rsid w:val="005D6AAF"/>
    <w:pPr>
      <w:tabs>
        <w:tab w:val="center" w:pos="4320"/>
        <w:tab w:val="right" w:pos="8640"/>
      </w:tabs>
      <w:spacing w:before="60" w:after="60" w:line="240" w:lineRule="auto"/>
      <w:jc w:val="both"/>
    </w:pPr>
    <w:rPr>
      <w:rFonts w:cstheme="minorHAnsi"/>
      <w:color w:val="262626" w:themeColor="text1" w:themeTint="D9"/>
      <w:sz w:val="20"/>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3">
    <wetp:webextensionref xmlns:r="http://schemas.openxmlformats.org/officeDocument/2006/relationships" r:id="rId1"/>
  </wetp:taskpane>
  <wetp:taskpane dockstate="right" visibility="0" width="525" row="1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155D10D-B086-41F4-AF36-3993A71DE1DE}">
  <we:reference id="wa104381471" version="1.0.0.0" store="en-US" storeType="OMEX"/>
  <we:alternateReferences>
    <we:reference id="wa104381471" version="1.0.0.0" store="WA10438147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FC02DDF-245A-4427-9B1D-B8645ECCDB3A}">
  <we:reference id="wa104379629" version="1.3.0.0" store="en-US" storeType="OMEX"/>
  <we:alternateReferences>
    <we:reference id="wa104379629" version="1.3.0.0" store="wa104379629" storeType="OMEX"/>
  </we:alternateReferences>
  <we:properties>
    <we:property name="RuntimeConfig" value="{&quot;HostName&quot;:&quot;&quot;,&quot;Applets&quot;:{},&quot;ActiveAppletId&quot;:&quot;&quot;,&quot;Language&quot;:&quot;EN-US&quot;,&quot;DocumentId&quot;:&quot;a68431b5-ae97-4134-98e9-7fb60ea1ff69&quot;,&quot;DateCreated&quot;:&quot;2019-11-05T13:16:05.648Z&quot;,&quot;GenerationActivityId&quot;:&quot;&quot;}"/>
    <we:property name="Features" value="{&quot;LogDomEvents&quot;:false,&quot;LogTelemetry&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kg</PublishDate>
  <Abstract/>
  <CompanyAddress/>
  <CompanyPhone/>
  <CompanyFax/>
  <CompanyEmail/>
</CoverPageProperties>
</file>

<file path=customXml/item2.xml><?xml version="1.0" encoding="utf-8"?>
<dataroot xmlns:od="urn:schemas-microsoft-com:officedata" xmlns:xsi="http://www.w3.org/2001/XMLSchema-instance" xsi:noNamespaceSchemaLocation="certificate_fm.xsd" generated="2019-12-02T11:11:27">
  <criteria>
    <criterion>1.1</criterion>
    <clause> The Organization* shall be a legally defined entity with clear, documented and unchallenged legal  registration*, with written authorization from the legally competent* authority for specific activities.</clause>
  </criteria>
  <criteria>
    <criterion>1.2</criterion>
    <clause>The Organization* shall demonstrate that the legal status* of the Management Unit*, including tenure*  
  and use rights*, and its boundaries, are clearly defined.</clause>
  </criteria>
  <country_info>
    <iso_alpha_2>CN</iso_alpha_2>
    <Country>China</Country>
    <slimf_threshold>500</slimf_threshold>
    <country_territory>0</country_territory>
    <forest_area_fao2019>0</forest_area_fao2019>
  </country_info>
  <country_info>
    <iso_alpha_2>US</iso_alpha_2>
    <Country>United states of America</Country>
    <slimf_threshold>1000</slimf_threshold>
    <country_territory>2019-12-19</country_territory>
    <forest_area_fao2019>0</forest_area_fao2019>
  </country_info>
</data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b1a69d6-7238-4bc4-a012-331f5ccf8d60">
      <UserInfo>
        <DisplayName>Michael Marus</DisplayName>
        <AccountId>24</AccountId>
        <AccountType/>
      </UserInfo>
      <UserInfo>
        <DisplayName>Joanna Nowakowska</DisplayName>
        <AccountId>12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FSC3</b:Tag>
    <b:SourceType>Report</b:SourceType>
    <b:Guid>{283FACF3-195B-4010-A289-01598BC52B35}</b:Guid>
    <b:Title>FSC-STD-40-005 V3-1 Requirements for Sourcing FSC Controlled Wood</b:Title>
    <b:RefOrder>2</b:RefOrder>
  </b:Source>
  <b:Source>
    <b:Tag>FSC</b:Tag>
    <b:SourceType>Report</b:SourceType>
    <b:Guid>{D6D2453E-C5FB-4329-8E08-E00663CB2F52}</b:Guid>
    <b:Title>FSC-STD-40-004 V3-0 Chain of Custody Certification</b:Title>
    <b:RefOrder>3</b:RefOrder>
  </b:Source>
  <b:Source>
    <b:Tag>FSC1</b:Tag>
    <b:SourceType>Report</b:SourceType>
    <b:Guid>{33654C59-CB55-4AE8-A8A4-35F55A0FAD37}</b:Guid>
    <b:Title>FSC-STD-20-011 V4-0 EN Chain of Custody Evaluations</b:Title>
    <b:RefOrder>4</b:RefOrder>
  </b:Source>
  <b:Source>
    <b:Tag>FSC2</b:Tag>
    <b:SourceType>Report</b:SourceType>
    <b:Guid>{95F03876-212C-49D8-BF87-6FE23AC0526F}</b:Guid>
    <b:Title>FSC-STD-20-001 V3-0 General Requirements for FSC Accredited Certification Bodies</b:Title>
    <b:RefOrder>5</b:RefOrder>
  </b:Source>
  <b:Source>
    <b:Tag>FSC4</b:Tag>
    <b:SourceType>Report</b:SourceType>
    <b:Guid>{6A97BEA1-2249-4C13-9F22-A988BC376A75}</b:Guid>
    <b:Title>FSC-STD-30-005 V1-1 EN_Group_Entities_FM</b:Title>
    <b:RefOrder>1</b:RefOrder>
  </b:Source>
  <b:Source>
    <b:Tag>FSC5</b:Tag>
    <b:SourceType>Report</b:SourceType>
    <b:Guid>{C468DDBD-A022-4F2B-814F-DD3E2200A3B4}</b:Guid>
    <b:Title>FSC-STD-01-001  FSC  INTERNATIONAL STANDARD V5-2  EN </b:Title>
    <b:RefOrder>6</b:RefOrder>
  </b:Source>
</b:Sources>
</file>

<file path=customXml/item6.xml><?xml version="1.0" encoding="utf-8"?>
<ct:contentTypeSchema xmlns:ct="http://schemas.microsoft.com/office/2006/metadata/contentType" xmlns:ma="http://schemas.microsoft.com/office/2006/metadata/properties/metaAttributes" ct:_="" ma:_="" ma:contentTypeName="Document" ma:contentTypeID="0x01010006071E94D4CD124CB85E3D64C57F1724" ma:contentTypeVersion="12" ma:contentTypeDescription="Create a new document." ma:contentTypeScope="" ma:versionID="8e73ada38504befe36f5991473b358db">
  <xsd:schema xmlns:xsd="http://www.w3.org/2001/XMLSchema" xmlns:xs="http://www.w3.org/2001/XMLSchema" xmlns:p="http://schemas.microsoft.com/office/2006/metadata/properties" xmlns:ns2="b88ac1c6-6389-40a6-8f7e-c38681aa5506" xmlns:ns3="cb1a69d6-7238-4bc4-a012-331f5ccf8d60" targetNamespace="http://schemas.microsoft.com/office/2006/metadata/properties" ma:root="true" ma:fieldsID="aec8d3cf5ccdf5169c0f98c64a5dc416" ns2:_="" ns3:_="">
    <xsd:import namespace="b88ac1c6-6389-40a6-8f7e-c38681aa5506"/>
    <xsd:import namespace="cb1a69d6-7238-4bc4-a012-331f5ccf8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ac1c6-6389-40a6-8f7e-c38681aa5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1a69d6-7238-4bc4-a012-331f5ccf8d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BDD55-4359-41DA-B3DB-C143A3D90A9D}">
  <ds:schemaRefs>
    <ds:schemaRef ds:uri="urn:schemas-microsoft-com:officedata"/>
  </ds:schemaRefs>
</ds:datastoreItem>
</file>

<file path=customXml/itemProps3.xml><?xml version="1.0" encoding="utf-8"?>
<ds:datastoreItem xmlns:ds="http://schemas.openxmlformats.org/officeDocument/2006/customXml" ds:itemID="{DDAB52F7-077B-4BA7-920C-B5C567F4E747}">
  <ds:schemaRefs>
    <ds:schemaRef ds:uri="http://schemas.microsoft.com/sharepoint/v3/contenttype/forms"/>
  </ds:schemaRefs>
</ds:datastoreItem>
</file>

<file path=customXml/itemProps4.xml><?xml version="1.0" encoding="utf-8"?>
<ds:datastoreItem xmlns:ds="http://schemas.openxmlformats.org/officeDocument/2006/customXml" ds:itemID="{57AA94F3-D53C-47A0-89EB-A9B27712D671}">
  <ds:schemaRefs>
    <ds:schemaRef ds:uri="http://schemas.microsoft.com/office/2006/metadata/properties"/>
    <ds:schemaRef ds:uri="http://schemas.microsoft.com/office/infopath/2007/PartnerControls"/>
    <ds:schemaRef ds:uri="cb1a69d6-7238-4bc4-a012-331f5ccf8d60"/>
  </ds:schemaRefs>
</ds:datastoreItem>
</file>

<file path=customXml/itemProps5.xml><?xml version="1.0" encoding="utf-8"?>
<ds:datastoreItem xmlns:ds="http://schemas.openxmlformats.org/officeDocument/2006/customXml" ds:itemID="{44235D24-E061-4B49-A931-371F9C9C4D8F}">
  <ds:schemaRefs>
    <ds:schemaRef ds:uri="http://schemas.openxmlformats.org/officeDocument/2006/bibliography"/>
  </ds:schemaRefs>
</ds:datastoreItem>
</file>

<file path=customXml/itemProps6.xml><?xml version="1.0" encoding="utf-8"?>
<ds:datastoreItem xmlns:ds="http://schemas.openxmlformats.org/officeDocument/2006/customXml" ds:itemID="{B8EA11E1-C6EF-48BF-9AA4-7517C0CA6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ac1c6-6389-40a6-8f7e-c38681aa5506"/>
    <ds:schemaRef ds:uri="cb1a69d6-7238-4bc4-a012-331f5cc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FSC_IC_Report_2019 English.dotx</Template>
  <TotalTime>21580</TotalTime>
  <Pages>23</Pages>
  <Words>5341</Words>
  <Characters>30450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1</Manager>
  <Company>FSC IC</Company>
  <LinksUpToDate>false</LinksUpToDate>
  <CharactersWithSpaces>35720</CharactersWithSpaces>
  <SharedDoc>false</SharedDoc>
  <HyperlinkBase/>
  <HLinks>
    <vt:vector size="60" baseType="variant">
      <vt:variant>
        <vt:i4>1507378</vt:i4>
      </vt:variant>
      <vt:variant>
        <vt:i4>59</vt:i4>
      </vt:variant>
      <vt:variant>
        <vt:i4>0</vt:i4>
      </vt:variant>
      <vt:variant>
        <vt:i4>5</vt:i4>
      </vt:variant>
      <vt:variant>
        <vt:lpwstr/>
      </vt:variant>
      <vt:variant>
        <vt:lpwstr>_Toc47431337</vt:lpwstr>
      </vt:variant>
      <vt:variant>
        <vt:i4>1507377</vt:i4>
      </vt:variant>
      <vt:variant>
        <vt:i4>50</vt:i4>
      </vt:variant>
      <vt:variant>
        <vt:i4>0</vt:i4>
      </vt:variant>
      <vt:variant>
        <vt:i4>5</vt:i4>
      </vt:variant>
      <vt:variant>
        <vt:lpwstr/>
      </vt:variant>
      <vt:variant>
        <vt:lpwstr>_Toc62032657</vt:lpwstr>
      </vt:variant>
      <vt:variant>
        <vt:i4>1441841</vt:i4>
      </vt:variant>
      <vt:variant>
        <vt:i4>44</vt:i4>
      </vt:variant>
      <vt:variant>
        <vt:i4>0</vt:i4>
      </vt:variant>
      <vt:variant>
        <vt:i4>5</vt:i4>
      </vt:variant>
      <vt:variant>
        <vt:lpwstr/>
      </vt:variant>
      <vt:variant>
        <vt:lpwstr>_Toc62032656</vt:lpwstr>
      </vt:variant>
      <vt:variant>
        <vt:i4>1376305</vt:i4>
      </vt:variant>
      <vt:variant>
        <vt:i4>38</vt:i4>
      </vt:variant>
      <vt:variant>
        <vt:i4>0</vt:i4>
      </vt:variant>
      <vt:variant>
        <vt:i4>5</vt:i4>
      </vt:variant>
      <vt:variant>
        <vt:lpwstr/>
      </vt:variant>
      <vt:variant>
        <vt:lpwstr>_Toc62032655</vt:lpwstr>
      </vt:variant>
      <vt:variant>
        <vt:i4>1310769</vt:i4>
      </vt:variant>
      <vt:variant>
        <vt:i4>32</vt:i4>
      </vt:variant>
      <vt:variant>
        <vt:i4>0</vt:i4>
      </vt:variant>
      <vt:variant>
        <vt:i4>5</vt:i4>
      </vt:variant>
      <vt:variant>
        <vt:lpwstr/>
      </vt:variant>
      <vt:variant>
        <vt:lpwstr>_Toc62032654</vt:lpwstr>
      </vt:variant>
      <vt:variant>
        <vt:i4>1245233</vt:i4>
      </vt:variant>
      <vt:variant>
        <vt:i4>26</vt:i4>
      </vt:variant>
      <vt:variant>
        <vt:i4>0</vt:i4>
      </vt:variant>
      <vt:variant>
        <vt:i4>5</vt:i4>
      </vt:variant>
      <vt:variant>
        <vt:lpwstr/>
      </vt:variant>
      <vt:variant>
        <vt:lpwstr>_Toc62032653</vt:lpwstr>
      </vt:variant>
      <vt:variant>
        <vt:i4>1179697</vt:i4>
      </vt:variant>
      <vt:variant>
        <vt:i4>20</vt:i4>
      </vt:variant>
      <vt:variant>
        <vt:i4>0</vt:i4>
      </vt:variant>
      <vt:variant>
        <vt:i4>5</vt:i4>
      </vt:variant>
      <vt:variant>
        <vt:lpwstr/>
      </vt:variant>
      <vt:variant>
        <vt:lpwstr>_Toc62032652</vt:lpwstr>
      </vt:variant>
      <vt:variant>
        <vt:i4>1114161</vt:i4>
      </vt:variant>
      <vt:variant>
        <vt:i4>14</vt:i4>
      </vt:variant>
      <vt:variant>
        <vt:i4>0</vt:i4>
      </vt:variant>
      <vt:variant>
        <vt:i4>5</vt:i4>
      </vt:variant>
      <vt:variant>
        <vt:lpwstr/>
      </vt:variant>
      <vt:variant>
        <vt:lpwstr>_Toc62032651</vt:lpwstr>
      </vt:variant>
      <vt:variant>
        <vt:i4>1048625</vt:i4>
      </vt:variant>
      <vt:variant>
        <vt:i4>8</vt:i4>
      </vt:variant>
      <vt:variant>
        <vt:i4>0</vt:i4>
      </vt:variant>
      <vt:variant>
        <vt:i4>5</vt:i4>
      </vt:variant>
      <vt:variant>
        <vt:lpwstr/>
      </vt:variant>
      <vt:variant>
        <vt:lpwstr>_Toc62032650</vt:lpwstr>
      </vt:variant>
      <vt:variant>
        <vt:i4>1638448</vt:i4>
      </vt:variant>
      <vt:variant>
        <vt:i4>2</vt:i4>
      </vt:variant>
      <vt:variant>
        <vt:i4>0</vt:i4>
      </vt:variant>
      <vt:variant>
        <vt:i4>5</vt:i4>
      </vt:variant>
      <vt:variant>
        <vt:lpwstr/>
      </vt:variant>
      <vt:variant>
        <vt:lpwstr>_Toc62032649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c.zeng@fsc.org</dc:creator>
  <cp:keywords>false</cp:keywords>
  <dc:description>1</dc:description>
  <cp:lastModifiedBy>Andres Felipe Ramirez</cp:lastModifiedBy>
  <cp:revision>1394</cp:revision>
  <cp:lastPrinted>2019-11-07T12:02:00Z</cp:lastPrinted>
  <dcterms:created xsi:type="dcterms:W3CDTF">2020-06-08T06:40:00Z</dcterms:created>
  <dcterms:modified xsi:type="dcterms:W3CDTF">2021-07-30T14:08:00Z</dcterms:modified>
  <cp:category>ha</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0x01010006071E94D4CD124CB85E3D64C57F1724</vt:lpwstr>
  </property>
</Properties>
</file>