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00733291"/>
        <w:lock w:val="sdtContentLocked"/>
        <w:placeholder>
          <w:docPart w:val="D223BC1BADAB4970A4F04046689C43C9"/>
        </w:placeholder>
      </w:sdtPr>
      <w:sdtEndPr>
        <w:rPr>
          <w:vanish/>
        </w:rPr>
      </w:sdtEndPr>
      <w:sdtContent>
        <w:sdt>
          <w:sdtPr>
            <w:alias w:val="Can be replaced by CB logo"/>
            <w:tag w:val="Can be replaced by CB logo"/>
            <w:id w:val="1069847889"/>
            <w:lock w:val="sdtLocked"/>
            <w:picture/>
          </w:sdtPr>
          <w:sdtEndPr/>
          <w:sdtContent>
            <w:p w14:paraId="2BB76508" w14:textId="19DE3764" w:rsidR="00020605" w:rsidRPr="00861FA0" w:rsidRDefault="00D53944" w:rsidP="00EB413D">
              <w:pPr>
                <w:ind w:left="270" w:hanging="360"/>
                <w:jc w:val="center"/>
              </w:pPr>
              <w:r>
                <w:rPr>
                  <w:noProof/>
                  <w:lang w:val="en-IN" w:eastAsia="en-IN"/>
                </w:rPr>
                <w:drawing>
                  <wp:inline distT="0" distB="0" distL="0" distR="0" wp14:anchorId="37AEE6B4" wp14:editId="7DFA8580">
                    <wp:extent cx="5046390" cy="1679758"/>
                    <wp:effectExtent l="0" t="0" r="1905" b="0"/>
                    <wp:docPr id="721043457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46390" cy="167975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17ACD00" w14:textId="2CCD4CE6" w:rsidR="00D53944" w:rsidRPr="00577EBC" w:rsidRDefault="00171558" w:rsidP="00D53944">
          <w:pPr>
            <w:jc w:val="center"/>
            <w:rPr>
              <w:b/>
              <w:bCs/>
              <w:color w:val="000000" w:themeColor="text1"/>
              <w:sz w:val="52"/>
              <w:szCs w:val="52"/>
            </w:rPr>
          </w:pPr>
          <w:bookmarkStart w:id="1" w:name="_Hlk22637546"/>
          <w:bookmarkEnd w:id="1"/>
          <w:r w:rsidRPr="00522A98">
            <w:rPr>
              <w:b/>
              <w:bCs/>
              <w:color w:val="000000" w:themeColor="text1"/>
              <w:sz w:val="52"/>
              <w:szCs w:val="52"/>
              <w:lang w:val="ru-RU"/>
            </w:rPr>
            <w:t xml:space="preserve">Отчет об аудите </w:t>
          </w:r>
          <w:r>
            <w:rPr>
              <w:b/>
              <w:bCs/>
              <w:color w:val="000000" w:themeColor="text1"/>
              <w:sz w:val="52"/>
              <w:szCs w:val="52"/>
              <w:lang w:val="ru-RU"/>
            </w:rPr>
            <w:t xml:space="preserve">по </w:t>
          </w:r>
          <w:r w:rsidRPr="00522A98">
            <w:rPr>
              <w:b/>
              <w:bCs/>
              <w:color w:val="000000" w:themeColor="text1"/>
              <w:sz w:val="52"/>
              <w:szCs w:val="52"/>
              <w:lang w:val="ru-RU"/>
            </w:rPr>
            <w:t>сертификации лесоуправления</w:t>
          </w:r>
        </w:p>
        <w:p w14:paraId="014FA00D" w14:textId="18B26D0F" w:rsidR="00D53944" w:rsidRPr="00577EBC" w:rsidRDefault="00D53944" w:rsidP="00137E69">
          <w:pPr>
            <w:spacing w:after="240"/>
            <w:jc w:val="center"/>
            <w:rPr>
              <w:rStyle w:val="FSCSubHeadline"/>
              <w:color w:val="000000" w:themeColor="text1"/>
              <w:sz w:val="40"/>
            </w:rPr>
          </w:pPr>
          <w:r w:rsidRPr="00577EBC">
            <w:rPr>
              <w:color w:val="000000" w:themeColor="text1"/>
              <w:sz w:val="40"/>
              <w:szCs w:val="40"/>
            </w:rPr>
            <w:t>FSC-</w:t>
          </w:r>
          <w:r>
            <w:rPr>
              <w:color w:val="000000" w:themeColor="text1"/>
              <w:sz w:val="40"/>
              <w:szCs w:val="40"/>
            </w:rPr>
            <w:t>FM</w:t>
          </w:r>
          <w:r w:rsidRPr="00577EBC">
            <w:rPr>
              <w:color w:val="000000" w:themeColor="text1"/>
              <w:sz w:val="40"/>
              <w:szCs w:val="40"/>
            </w:rPr>
            <w:t>-V</w:t>
          </w:r>
          <w:r w:rsidR="00733326">
            <w:rPr>
              <w:color w:val="000000" w:themeColor="text1"/>
              <w:sz w:val="40"/>
              <w:szCs w:val="40"/>
            </w:rPr>
            <w:t>1-</w:t>
          </w:r>
          <w:r>
            <w:rPr>
              <w:color w:val="000000" w:themeColor="text1"/>
              <w:sz w:val="40"/>
              <w:szCs w:val="40"/>
            </w:rPr>
            <w:t>0</w:t>
          </w:r>
          <w:r w:rsidRPr="00577EBC">
            <w:rPr>
              <w:color w:val="000000" w:themeColor="text1"/>
              <w:sz w:val="40"/>
              <w:szCs w:val="40"/>
            </w:rPr>
            <w:t xml:space="preserve"> - </w:t>
          </w:r>
          <w:sdt>
            <w:sdtPr>
              <w:rPr>
                <w:color w:val="000000" w:themeColor="text1"/>
                <w:sz w:val="40"/>
                <w:szCs w:val="40"/>
              </w:rPr>
              <w:id w:val="712001732"/>
              <w:lock w:val="sdtContentLocked"/>
              <w:placeholder>
                <w:docPart w:val="EA9F9A95CF3B4C81B7FFF0895BD2E02A"/>
              </w:placeholder>
              <w:dropDownList>
                <w:listItem w:displayText="RU" w:value="RU"/>
              </w:dropDownList>
            </w:sdtPr>
            <w:sdtEndPr/>
            <w:sdtContent>
              <w:r w:rsidR="00171558">
                <w:rPr>
                  <w:color w:val="000000" w:themeColor="text1"/>
                  <w:sz w:val="40"/>
                  <w:szCs w:val="40"/>
                </w:rPr>
                <w:t>RU</w:t>
              </w:r>
            </w:sdtContent>
          </w:sdt>
        </w:p>
        <w:tbl>
          <w:tblPr>
            <w:tblW w:w="9242" w:type="dxa"/>
            <w:tblLayout w:type="fixed"/>
            <w:tblLook w:val="06A0" w:firstRow="1" w:lastRow="0" w:firstColumn="1" w:lastColumn="0" w:noHBand="1" w:noVBand="1"/>
          </w:tblPr>
          <w:tblGrid>
            <w:gridCol w:w="3227"/>
            <w:gridCol w:w="6015"/>
          </w:tblGrid>
          <w:tr w:rsidR="00571C1C" w:rsidRPr="00861FA0" w14:paraId="432C0E74" w14:textId="77777777" w:rsidTr="00883710">
            <w:tc>
              <w:tcPr>
                <w:tcW w:w="9242" w:type="dxa"/>
                <w:gridSpan w:val="2"/>
                <w:shd w:val="clear" w:color="auto" w:fill="78BE20"/>
              </w:tcPr>
              <w:p w14:paraId="416B0F05" w14:textId="35CD535F" w:rsidR="00571C1C" w:rsidRPr="00861FA0" w:rsidRDefault="00171558" w:rsidP="00924EB4">
                <w:pPr>
                  <w:pStyle w:val="TableHeading"/>
                  <w:spacing w:before="0" w:after="0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2"/>
                    <w:lang w:val="ru-RU"/>
                  </w:rPr>
                  <w:t>Держатель</w:t>
                </w:r>
                <w:r w:rsidRPr="001B1027">
                  <w:rPr>
                    <w:rFonts w:asciiTheme="minorHAnsi" w:hAnsiTheme="minorHAnsi" w:cstheme="minorHAnsi"/>
                    <w:color w:val="auto"/>
                    <w:sz w:val="22"/>
                  </w:rPr>
                  <w:t xml:space="preserve"> сертификата</w:t>
                </w:r>
              </w:p>
            </w:tc>
          </w:tr>
          <w:tr w:rsidR="00171558" w:rsidRPr="00861FA0" w14:paraId="2D8C3FC0" w14:textId="77777777" w:rsidTr="001B1027">
            <w:tc>
              <w:tcPr>
                <w:tcW w:w="3227" w:type="dxa"/>
                <w:shd w:val="clear" w:color="auto" w:fill="auto"/>
              </w:tcPr>
              <w:p w14:paraId="0C33579A" w14:textId="56089A3E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ru-RU"/>
                  </w:rPr>
                  <w:t>назавание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lang w:val="ru-RU"/>
                  </w:rPr>
                  <w:t>держателя</w:t>
                </w:r>
                <w:r>
                  <w:rPr>
                    <w:rFonts w:asciiTheme="minorHAnsi" w:hAnsiTheme="minorHAnsi" w:cstheme="minorHAnsi"/>
                  </w:rPr>
                  <w:t xml:space="preserve"> сертификата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rPr>
                    <w:rFonts w:eastAsia="SimHei"/>
                    <w:lang w:val="en-US"/>
                  </w:rPr>
                  <w:alias w:val="CH name"/>
                  <w:tag w:val="CH name"/>
                  <w:id w:val="-1349165765"/>
                  <w:placeholder>
                    <w:docPart w:val="EF47AA942DE8437EAC16E4C01640D0E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28B47228" w14:textId="18A8FE82" w:rsidR="00171558" w:rsidRPr="009F70BE" w:rsidRDefault="00AD0B4E" w:rsidP="00171558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02A2C883" w14:textId="77777777" w:rsidTr="00907FBB">
            <w:trPr>
              <w:trHeight w:val="432"/>
            </w:trPr>
            <w:tc>
              <w:tcPr>
                <w:tcW w:w="3227" w:type="dxa"/>
                <w:shd w:val="clear" w:color="auto" w:fill="auto"/>
              </w:tcPr>
              <w:p w14:paraId="78766CB5" w14:textId="0AD09E5A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Адрес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35CF62B2" w14:textId="10F5180E" w:rsidR="00171558" w:rsidRDefault="00982949" w:rsidP="00171558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Street and No."/>
                    <w:tag w:val="Street and No."/>
                    <w:id w:val="1970481258"/>
                    <w:placeholder>
                      <w:docPart w:val="7E2A02A63C224A5B901EBCFE71EB8ED0"/>
                    </w:placeholder>
                    <w:showingPlcHdr/>
                    <w:text/>
                  </w:sdtPr>
                  <w:sdtEndPr/>
                  <w:sdtContent>
                    <w:r w:rsidR="00AD0B4E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Zip/postal code"/>
                    <w:tag w:val="Zip/postal code"/>
                    <w:id w:val="-1423413289"/>
                    <w:placeholder>
                      <w:docPart w:val="7E2A02A63C224A5B901EBCFE71EB8ED0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 </w:t>
                </w:r>
                <w:sdt>
                  <w:sdtPr>
                    <w:rPr>
                      <w:lang w:val="en-US"/>
                    </w:rPr>
                    <w:alias w:val="Town/City/Prefecture"/>
                    <w:tag w:val="Town/City/Prefecture"/>
                    <w:id w:val="-558471985"/>
                    <w:placeholder>
                      <w:docPart w:val="7E2A02A63C224A5B901EBCFE71EB8ED0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</w:t>
                </w:r>
              </w:p>
              <w:p w14:paraId="7235524A" w14:textId="53031343" w:rsidR="00171558" w:rsidRPr="00571C1C" w:rsidRDefault="00982949" w:rsidP="00171558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Province_state"/>
                    <w:tag w:val="Province_state"/>
                    <w:id w:val="-1062479896"/>
                    <w:placeholder>
                      <w:docPart w:val="7E2A02A63C224A5B901EBCFE71EB8ED0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Country"/>
                    <w:tag w:val="Country"/>
                    <w:id w:val="1093514175"/>
                    <w:placeholder>
                      <w:docPart w:val="7E2A02A63C224A5B901EBCFE71EB8ED0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171558" w:rsidRPr="00861FA0" w14:paraId="7F697505" w14:textId="77777777" w:rsidTr="001B1027">
            <w:tc>
              <w:tcPr>
                <w:tcW w:w="3227" w:type="dxa"/>
                <w:shd w:val="clear" w:color="auto" w:fill="auto"/>
              </w:tcPr>
              <w:p w14:paraId="5BA3E1EE" w14:textId="3DF78753" w:rsidR="00171558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Контактное лицо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1166277413"/>
                  <w:placeholder>
                    <w:docPart w:val="EF47AA942DE8437EAC16E4C01640D0EA"/>
                  </w:placeholder>
                  <w:showingPlcHdr/>
                  <w:text/>
                </w:sdtPr>
                <w:sdtEndPr/>
                <w:sdtContent>
                  <w:p w14:paraId="391F4366" w14:textId="764EC528" w:rsidR="00171558" w:rsidRPr="00571C1C" w:rsidRDefault="00B27381" w:rsidP="00171558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3DCA4C6C" w14:textId="77777777" w:rsidTr="001B1027">
            <w:tc>
              <w:tcPr>
                <w:tcW w:w="3227" w:type="dxa"/>
                <w:shd w:val="clear" w:color="auto" w:fill="auto"/>
              </w:tcPr>
              <w:p w14:paraId="04BB7D5A" w14:textId="53FFEB89" w:rsidR="00171558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Электронн</w:t>
                </w:r>
                <w:r>
                  <w:rPr>
                    <w:rFonts w:asciiTheme="minorHAnsi" w:hAnsiTheme="minorHAnsi" w:cstheme="minorHAnsi"/>
                    <w:lang w:val="ru-RU"/>
                  </w:rPr>
                  <w:t>ая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lang w:val="ru-RU"/>
                  </w:rPr>
                  <w:t>почта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637035409"/>
                  <w:placeholder>
                    <w:docPart w:val="B2EECC817DF74AD787AFD64D477B561F"/>
                  </w:placeholder>
                  <w:showingPlcHdr/>
                  <w:text/>
                </w:sdtPr>
                <w:sdtEndPr/>
                <w:sdtContent>
                  <w:p w14:paraId="27C4A3BD" w14:textId="524E70BF" w:rsidR="00171558" w:rsidRPr="00571C1C" w:rsidRDefault="003C5C5F" w:rsidP="00171558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71C6A338" w14:textId="77777777" w:rsidTr="001B1027">
            <w:tc>
              <w:tcPr>
                <w:tcW w:w="3227" w:type="dxa"/>
                <w:shd w:val="clear" w:color="auto" w:fill="auto"/>
              </w:tcPr>
              <w:p w14:paraId="5665D176" w14:textId="274F0D5C" w:rsidR="00171558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телефон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1653717749"/>
                  <w:placeholder>
                    <w:docPart w:val="EF47AA942DE8437EAC16E4C01640D0EA"/>
                  </w:placeholder>
                  <w:showingPlcHdr/>
                  <w:text/>
                </w:sdtPr>
                <w:sdtEndPr/>
                <w:sdtContent>
                  <w:p w14:paraId="1B21910F" w14:textId="4996EAD6" w:rsidR="00171558" w:rsidRPr="00571C1C" w:rsidRDefault="00B27381" w:rsidP="00171558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756A5CD3" w14:textId="77777777" w:rsidTr="001B1027">
            <w:tc>
              <w:tcPr>
                <w:tcW w:w="3227" w:type="dxa"/>
                <w:shd w:val="clear" w:color="auto" w:fill="auto"/>
              </w:tcPr>
              <w:p w14:paraId="10DA993D" w14:textId="506778A3" w:rsidR="00171558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Веб-сайт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1979136879"/>
                  <w:placeholder>
                    <w:docPart w:val="EF47AA942DE8437EAC16E4C01640D0EA"/>
                  </w:placeholder>
                  <w:showingPlcHdr/>
                  <w:text/>
                </w:sdtPr>
                <w:sdtEndPr/>
                <w:sdtContent>
                  <w:p w14:paraId="2D356B83" w14:textId="6DAA5DE5" w:rsidR="00171558" w:rsidRPr="00571C1C" w:rsidRDefault="00B27381" w:rsidP="00171558">
                    <w:pPr>
                      <w:pStyle w:val="NoSpacing"/>
                      <w:rPr>
                        <w:lang w:val="en-US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702DD695" w14:textId="77777777" w:rsidTr="001B1027">
            <w:tc>
              <w:tcPr>
                <w:tcW w:w="3227" w:type="dxa"/>
                <w:shd w:val="clear" w:color="auto" w:fill="auto"/>
              </w:tcPr>
              <w:p w14:paraId="74791789" w14:textId="0F2694AC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522A98">
                  <w:rPr>
                    <w:rFonts w:asciiTheme="minorHAnsi" w:hAnsiTheme="minorHAnsi" w:cstheme="minorHAnsi"/>
                    <w:lang w:val="ru-RU"/>
                  </w:rPr>
                  <w:t>Бывший код сертификата (если есть)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6488D3AF" w14:textId="242E7A2B" w:rsidR="00171558" w:rsidRDefault="00982949" w:rsidP="00171558">
                <w:pPr>
                  <w:pStyle w:val="NoSpacing"/>
                </w:pPr>
                <w:sdt>
                  <w:sdtPr>
                    <w:id w:val="1864623428"/>
                    <w:placeholder>
                      <w:docPart w:val="ECA00674794146C2A29DD4227F9D8B18"/>
                    </w:placeholder>
                    <w:showingPlcHdr/>
                    <w:text/>
                  </w:sdtPr>
                  <w:sdtEndPr/>
                  <w:sdtContent>
                    <w:r w:rsidR="00171558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171558" w:rsidRPr="00861FA0" w14:paraId="64D68F6A" w14:textId="77777777" w:rsidTr="001B1027">
            <w:tc>
              <w:tcPr>
                <w:tcW w:w="3227" w:type="dxa"/>
                <w:shd w:val="clear" w:color="auto" w:fill="auto"/>
              </w:tcPr>
              <w:p w14:paraId="39F30529" w14:textId="7B8A4E35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>Код сертификата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3B19B8E2" w14:textId="41D251AF" w:rsidR="00171558" w:rsidRPr="00571C1C" w:rsidRDefault="00982949" w:rsidP="00171558">
                <w:pPr>
                  <w:pStyle w:val="NoSpacing"/>
                  <w:rPr>
                    <w:lang w:val="en-US"/>
                  </w:rPr>
                </w:pPr>
                <w:sdt>
                  <w:sdtPr>
                    <w:alias w:val="ASI-FM/COC-123456"/>
                    <w:tag w:val="ASI-FM/COC-123456"/>
                    <w:id w:val="1512183967"/>
                    <w:placeholder>
                      <w:docPart w:val="9222398B2DA14AAF861ECA8E617D754A"/>
                    </w:placeholder>
                    <w:showingPlcHdr/>
                    <w:text/>
                  </w:sdtPr>
                  <w:sdtEndPr/>
                  <w:sdtContent>
                    <w:r w:rsidR="003C5C5F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171558" w:rsidRPr="00861FA0" w14:paraId="475F21E3" w14:textId="77777777" w:rsidTr="001B1027">
            <w:tc>
              <w:tcPr>
                <w:tcW w:w="3227" w:type="dxa"/>
                <w:shd w:val="clear" w:color="auto" w:fill="auto"/>
              </w:tcPr>
              <w:p w14:paraId="1648C321" w14:textId="59AA70E4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ru-RU"/>
                  </w:rPr>
                  <w:t>К</w:t>
                </w:r>
                <w:r w:rsidRPr="00B14167">
                  <w:rPr>
                    <w:rFonts w:asciiTheme="minorHAnsi" w:hAnsiTheme="minorHAnsi" w:cstheme="minorHAnsi"/>
                  </w:rPr>
                  <w:t xml:space="preserve">од лицензии 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007298DE" w14:textId="19692F4F" w:rsidR="00171558" w:rsidRPr="00B14167" w:rsidRDefault="00982949" w:rsidP="00171558">
                <w:pPr>
                  <w:pStyle w:val="NoSpacing"/>
                  <w:rPr>
                    <w:szCs w:val="20"/>
                    <w:lang w:eastAsia="en-GB"/>
                  </w:rPr>
                </w:pPr>
                <w:sdt>
                  <w:sdtPr>
                    <w:alias w:val="FSC-C123456"/>
                    <w:tag w:val="FSC-C123456"/>
                    <w:id w:val="-1933812565"/>
                    <w:placeholder>
                      <w:docPart w:val="0FC73380C21D4B379494021CCC1EAF97"/>
                    </w:placeholder>
                    <w:showingPlcHdr/>
                    <w:text/>
                  </w:sdtPr>
                  <w:sdtEndPr/>
                  <w:sdtContent>
                    <w:r w:rsidR="00824662" w:rsidRPr="00015439">
                      <w:rPr>
                        <w:rStyle w:val="PlaceholderText"/>
                      </w:rPr>
                      <w:t>----</w:t>
                    </w:r>
                  </w:sdtContent>
                </w:sdt>
              </w:p>
            </w:tc>
          </w:tr>
          <w:tr w:rsidR="00171558" w:rsidRPr="00861FA0" w14:paraId="63092779" w14:textId="77777777" w:rsidTr="001B1027">
            <w:tc>
              <w:tcPr>
                <w:tcW w:w="3227" w:type="dxa"/>
                <w:shd w:val="clear" w:color="auto" w:fill="auto"/>
              </w:tcPr>
              <w:p w14:paraId="4A8711A2" w14:textId="40664087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1B1027">
                  <w:rPr>
                    <w:rFonts w:asciiTheme="minorHAnsi" w:hAnsiTheme="minorHAnsi" w:cstheme="minorHAnsi"/>
                  </w:rPr>
                  <w:t>Тип аудита</w:t>
                </w:r>
                <w:r w:rsidRPr="001B1027">
                  <w:rPr>
                    <w:rFonts w:asciiTheme="minorHAnsi" w:hAnsiTheme="minorHAnsi" w:cstheme="minorHAnsi"/>
                  </w:rPr>
                  <w:tab/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951399085"/>
                  <w:lock w:val="sdtLocked"/>
                  <w:placeholder>
                    <w:docPart w:val="9617000983DF45368B34FBAB9812C7B7"/>
                  </w:placeholder>
                  <w:dropDownList>
                    <w:listItem w:displayText="Основная оценка" w:value="1"/>
                    <w:listItem w:displayText="Контрольный аудит" w:value="2"/>
                    <w:listItem w:displayText="Ресертификационная оценка" w:value="3"/>
                    <w:listItem w:displayText="Специальная оценка" w:value="4"/>
                    <w:listItem w:displayText="Предварительная оценка" w:value="5"/>
                  </w:dropDownList>
                </w:sdtPr>
                <w:sdtEndPr/>
                <w:sdtContent>
                  <w:p w14:paraId="3ABC40A7" w14:textId="6F7E134E" w:rsidR="00171558" w:rsidRDefault="001214C0" w:rsidP="00171558">
                    <w:pPr>
                      <w:pStyle w:val="NoSpacing"/>
                    </w:pPr>
                    <w:r>
                      <w:t>Основная оценка</w:t>
                    </w:r>
                  </w:p>
                </w:sdtContent>
              </w:sdt>
            </w:tc>
          </w:tr>
          <w:tr w:rsidR="00171558" w:rsidRPr="00861FA0" w14:paraId="0659D629" w14:textId="77777777" w:rsidTr="001B1027">
            <w:tc>
              <w:tcPr>
                <w:tcW w:w="3227" w:type="dxa"/>
                <w:shd w:val="clear" w:color="auto" w:fill="auto"/>
              </w:tcPr>
              <w:p w14:paraId="6C7A4459" w14:textId="2C2939FC" w:rsidR="00171558" w:rsidRPr="001B102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Дата начала аудита</w:t>
                </w:r>
              </w:p>
            </w:tc>
            <w:sdt>
              <w:sdtPr>
                <w:alias w:val="audit start date"/>
                <w:tag w:val="audit start date"/>
                <w:id w:val="451668117"/>
                <w:lock w:val="sdtLocked"/>
                <w:placeholder>
                  <w:docPart w:val="651CC038D2D4466F8984F6DF77B9F1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ate w:fullDate="2020-04-27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299CFB1A" w14:textId="272C1E66" w:rsidR="00171558" w:rsidRPr="001B1027" w:rsidRDefault="003C5C5F" w:rsidP="00171558">
                    <w:pPr>
                      <w:pStyle w:val="NoSpacing"/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171558" w:rsidRPr="00861FA0" w14:paraId="521671E9" w14:textId="77777777" w:rsidTr="001B1027">
            <w:tc>
              <w:tcPr>
                <w:tcW w:w="3227" w:type="dxa"/>
                <w:shd w:val="clear" w:color="auto" w:fill="auto"/>
              </w:tcPr>
              <w:p w14:paraId="27A3E5DF" w14:textId="1D546A49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highlight w:val="yellow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>Дата отчета</w:t>
                </w:r>
              </w:p>
            </w:tc>
            <w:sdt>
              <w:sdtPr>
                <w:rPr>
                  <w:szCs w:val="20"/>
                  <w:lang w:eastAsia="en-GB"/>
                </w:rPr>
                <w:alias w:val="Date of report"/>
                <w:tag w:val="Date of report"/>
                <w:id w:val="-469137000"/>
                <w:lock w:val="sdtLocked"/>
                <w:placeholder>
                  <w:docPart w:val="CCCC01C91D304FEF8B2F9522E14354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date w:fullDate="2020-02-15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55B66A3C" w14:textId="5BA20987" w:rsidR="00171558" w:rsidRPr="00B14167" w:rsidRDefault="003C5C5F" w:rsidP="00171558">
                    <w:pPr>
                      <w:pStyle w:val="NoSpacing"/>
                      <w:rPr>
                        <w:szCs w:val="20"/>
                        <w:highlight w:val="yellow"/>
                        <w:lang w:eastAsia="en-GB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171558" w:rsidRPr="00861FA0" w14:paraId="1892D57C" w14:textId="77777777" w:rsidTr="001B1027">
            <w:tc>
              <w:tcPr>
                <w:tcW w:w="3227" w:type="dxa"/>
                <w:shd w:val="clear" w:color="auto" w:fill="auto"/>
              </w:tcPr>
              <w:p w14:paraId="421CE9FC" w14:textId="64BDF6B8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Дата сертификации</w:t>
                </w:r>
              </w:p>
            </w:tc>
            <w:sdt>
              <w:sdtPr>
                <w:rPr>
                  <w:szCs w:val="20"/>
                  <w:lang w:eastAsia="en-GB"/>
                </w:rPr>
                <w:alias w:val="First Consecutive Issue Date, not re-certification date"/>
                <w:tag w:val="First Issue Date"/>
                <w:id w:val="-979461181"/>
                <w:placeholder>
                  <w:docPart w:val="F770E40366564594870CFAB9D1A66D6C"/>
                </w:placeholder>
                <w:showingPlcHdr/>
                <w:date w:fullDate="2020-01-08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015" w:type="dxa"/>
                    <w:shd w:val="clear" w:color="auto" w:fill="auto"/>
                  </w:tcPr>
                  <w:p w14:paraId="6A49496D" w14:textId="4D950DAC" w:rsidR="00171558" w:rsidRPr="00B14167" w:rsidRDefault="003C5C5F" w:rsidP="00171558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032A4B63" w14:textId="77777777" w:rsidR="00020605" w:rsidRPr="00861FA0" w:rsidRDefault="00020605" w:rsidP="00924EB4">
          <w:pPr>
            <w:spacing w:before="0" w:after="0"/>
          </w:pPr>
        </w:p>
        <w:tbl>
          <w:tblPr>
            <w:tblW w:w="9242" w:type="dxa"/>
            <w:tblLayout w:type="fixed"/>
            <w:tblLook w:val="06A0" w:firstRow="1" w:lastRow="0" w:firstColumn="1" w:lastColumn="0" w:noHBand="1" w:noVBand="1"/>
          </w:tblPr>
          <w:tblGrid>
            <w:gridCol w:w="3227"/>
            <w:gridCol w:w="6015"/>
          </w:tblGrid>
          <w:tr w:rsidR="005C1221" w:rsidRPr="00861FA0" w14:paraId="35AC415B" w14:textId="77777777" w:rsidTr="00883710">
            <w:tc>
              <w:tcPr>
                <w:tcW w:w="9242" w:type="dxa"/>
                <w:gridSpan w:val="2"/>
                <w:shd w:val="clear" w:color="auto" w:fill="78BE20"/>
              </w:tcPr>
              <w:p w14:paraId="089ACCB7" w14:textId="6F658855" w:rsidR="005C1221" w:rsidRPr="001B1027" w:rsidRDefault="00171558" w:rsidP="00924EB4">
                <w:pPr>
                  <w:pStyle w:val="TableHeading"/>
                  <w:spacing w:before="0" w:after="0"/>
                  <w:rPr>
                    <w:rFonts w:asciiTheme="minorHAnsi" w:hAnsiTheme="minorHAnsi" w:cstheme="minorHAnsi"/>
                    <w:sz w:val="22"/>
                  </w:rPr>
                </w:pPr>
                <w:r w:rsidRPr="001B1027">
                  <w:rPr>
                    <w:rFonts w:asciiTheme="minorHAnsi" w:hAnsiTheme="minorHAnsi" w:cstheme="minorHAnsi"/>
                    <w:color w:val="auto"/>
                    <w:sz w:val="22"/>
                  </w:rPr>
                  <w:t>Орган по сертификации</w:t>
                </w:r>
              </w:p>
            </w:tc>
          </w:tr>
          <w:tr w:rsidR="00171558" w:rsidRPr="00861FA0" w14:paraId="766E793A" w14:textId="77777777" w:rsidTr="001B1027">
            <w:tc>
              <w:tcPr>
                <w:tcW w:w="3227" w:type="dxa"/>
                <w:shd w:val="clear" w:color="auto" w:fill="auto"/>
              </w:tcPr>
              <w:p w14:paraId="2C54055C" w14:textId="1AE78E0B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t>Название органа по сертификации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rPr>
                    <w:lang w:val="en-US"/>
                  </w:rPr>
                  <w:alias w:val="CB name"/>
                  <w:tag w:val="CB name"/>
                  <w:id w:val="1877270222"/>
                  <w:placeholder>
                    <w:docPart w:val="31C48E5FC99E492DAEC31D1429F67B0A"/>
                  </w:placeholder>
                  <w:showingPlcHdr/>
                  <w:text/>
                </w:sdtPr>
                <w:sdtEndPr/>
                <w:sdtContent>
                  <w:p w14:paraId="2E5E65A7" w14:textId="5BF491A6" w:rsidR="00171558" w:rsidRPr="00B41343" w:rsidRDefault="003C5C5F" w:rsidP="00171558">
                    <w:pPr>
                      <w:pStyle w:val="NoSpacing"/>
                      <w:rPr>
                        <w:rFonts w:eastAsia="Calibri"/>
                        <w:b/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7066795C" w14:textId="77777777" w:rsidTr="00907FBB">
            <w:trPr>
              <w:trHeight w:val="450"/>
            </w:trPr>
            <w:tc>
              <w:tcPr>
                <w:tcW w:w="3227" w:type="dxa"/>
                <w:shd w:val="clear" w:color="auto" w:fill="auto"/>
              </w:tcPr>
              <w:p w14:paraId="6F6821A1" w14:textId="162FC6A2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Адрес</w:t>
                </w:r>
              </w:p>
            </w:tc>
            <w:tc>
              <w:tcPr>
                <w:tcW w:w="6015" w:type="dxa"/>
                <w:shd w:val="clear" w:color="auto" w:fill="auto"/>
              </w:tcPr>
              <w:p w14:paraId="4C5D6B43" w14:textId="51E2284A" w:rsidR="00171558" w:rsidRDefault="00982949" w:rsidP="00171558">
                <w:pPr>
                  <w:pStyle w:val="NoSpacing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alias w:val="Street and No."/>
                    <w:tag w:val="Street and No."/>
                    <w:id w:val="-499041520"/>
                    <w:placeholder>
                      <w:docPart w:val="A89D8F5FB7904E2CB52027602D6547DB"/>
                    </w:placeholder>
                    <w:showingPlcHdr/>
                    <w:text/>
                  </w:sdtPr>
                  <w:sdtEndPr/>
                  <w:sdtContent>
                    <w:r w:rsidR="003C5C5F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Zip/postal code"/>
                    <w:tag w:val="Zip/postal code"/>
                    <w:id w:val="532699662"/>
                    <w:placeholder>
                      <w:docPart w:val="A89D8F5FB7904E2CB52027602D6547DB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 </w:t>
                </w:r>
                <w:sdt>
                  <w:sdtPr>
                    <w:rPr>
                      <w:lang w:val="en-US"/>
                    </w:rPr>
                    <w:alias w:val="Town/City/Prefecture"/>
                    <w:tag w:val="Town/City/Prefecture"/>
                    <w:id w:val="691034563"/>
                    <w:placeholder>
                      <w:docPart w:val="A89D8F5FB7904E2CB52027602D6547DB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>,</w:t>
                </w:r>
              </w:p>
              <w:p w14:paraId="08DF0F9C" w14:textId="751E45A0" w:rsidR="00171558" w:rsidRDefault="00982949" w:rsidP="00171558">
                <w:pPr>
                  <w:pStyle w:val="NoSpacing"/>
                  <w:rPr>
                    <w:rFonts w:ascii="SimHei" w:eastAsia="SimHei" w:hAnsi="SimHei"/>
                    <w:b/>
                    <w:szCs w:val="20"/>
                  </w:rPr>
                </w:pPr>
                <w:sdt>
                  <w:sdtPr>
                    <w:rPr>
                      <w:lang w:val="en-US"/>
                    </w:rPr>
                    <w:alias w:val="Province_state"/>
                    <w:tag w:val="Province_state"/>
                    <w:id w:val="-725225822"/>
                    <w:placeholder>
                      <w:docPart w:val="A89D8F5FB7904E2CB52027602D6547DB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171558">
                  <w:rPr>
                    <w:lang w:val="en-US"/>
                  </w:rPr>
                  <w:t xml:space="preserve">, </w:t>
                </w:r>
                <w:sdt>
                  <w:sdtPr>
                    <w:rPr>
                      <w:lang w:val="en-US"/>
                    </w:rPr>
                    <w:alias w:val="Country"/>
                    <w:tag w:val="Country"/>
                    <w:id w:val="440725116"/>
                    <w:placeholder>
                      <w:docPart w:val="A89D8F5FB7904E2CB52027602D6547DB"/>
                    </w:placeholder>
                    <w:showingPlcHdr/>
                    <w:text/>
                  </w:sdtPr>
                  <w:sdtEndPr/>
                  <w:sdtContent>
                    <w:r w:rsidR="00B2738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171558" w:rsidRPr="00861FA0" w14:paraId="6199E12F" w14:textId="77777777" w:rsidTr="001B1027">
            <w:tc>
              <w:tcPr>
                <w:tcW w:w="3227" w:type="dxa"/>
                <w:shd w:val="clear" w:color="auto" w:fill="auto"/>
              </w:tcPr>
              <w:p w14:paraId="072DA3CE" w14:textId="5F4370F6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 w:rsidRPr="00B14167">
                  <w:rPr>
                    <w:rFonts w:asciiTheme="minorHAnsi" w:hAnsiTheme="minorHAnsi" w:cstheme="minorHAnsi"/>
                  </w:rPr>
                  <w:lastRenderedPageBreak/>
                  <w:t>Контактное лицо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2021693590"/>
                  <w:placeholder>
                    <w:docPart w:val="9D0DBBDB32774D48A0CFCB8734A0A529"/>
                  </w:placeholder>
                  <w:showingPlcHdr/>
                  <w:text/>
                </w:sdtPr>
                <w:sdtEndPr/>
                <w:sdtContent>
                  <w:p w14:paraId="7CF1C184" w14:textId="260F76DC" w:rsidR="00171558" w:rsidRPr="00B14167" w:rsidRDefault="003C5C5F" w:rsidP="00171558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66EE2E6A" w14:textId="77777777" w:rsidTr="001B1027">
            <w:tc>
              <w:tcPr>
                <w:tcW w:w="3227" w:type="dxa"/>
                <w:shd w:val="clear" w:color="auto" w:fill="auto"/>
              </w:tcPr>
              <w:p w14:paraId="6760A835" w14:textId="06948407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Электронн</w:t>
                </w:r>
                <w:r>
                  <w:rPr>
                    <w:rFonts w:asciiTheme="minorHAnsi" w:hAnsiTheme="minorHAnsi" w:cstheme="minorHAnsi"/>
                    <w:lang w:val="ru-RU"/>
                  </w:rPr>
                  <w:t>ая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lang w:val="ru-RU"/>
                  </w:rPr>
                  <w:t>почта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id w:val="-1655989924"/>
                  <w:placeholder>
                    <w:docPart w:val="38D2B78AF3C74E1A8144C7ABE896B4BB"/>
                  </w:placeholder>
                  <w:showingPlcHdr/>
                  <w:text/>
                </w:sdtPr>
                <w:sdtEndPr/>
                <w:sdtContent>
                  <w:p w14:paraId="0221D4D2" w14:textId="1B64BC8D" w:rsidR="00171558" w:rsidRPr="00B14167" w:rsidRDefault="003C5C5F" w:rsidP="00171558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44C61F13" w14:textId="77777777" w:rsidTr="001B1027">
            <w:tc>
              <w:tcPr>
                <w:tcW w:w="3227" w:type="dxa"/>
                <w:shd w:val="clear" w:color="auto" w:fill="auto"/>
              </w:tcPr>
              <w:p w14:paraId="5A778634" w14:textId="46AA2955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телефон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alias w:val="+ 49 00000"/>
                  <w:tag w:val="+ 49 00000"/>
                  <w:id w:val="-1272929430"/>
                  <w:placeholder>
                    <w:docPart w:val="3FF2B4E85A684D9C8C07EA39381F21C3"/>
                  </w:placeholder>
                  <w:showingPlcHdr/>
                  <w:text/>
                </w:sdtPr>
                <w:sdtEndPr/>
                <w:sdtContent>
                  <w:p w14:paraId="366466BD" w14:textId="2539D1BF" w:rsidR="00171558" w:rsidRPr="00B14167" w:rsidRDefault="003C5C5F" w:rsidP="00171558">
                    <w:pPr>
                      <w:pStyle w:val="NoSpacing"/>
                      <w:rPr>
                        <w:szCs w:val="20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71558" w:rsidRPr="00861FA0" w14:paraId="0C25B5F7" w14:textId="77777777" w:rsidTr="001B1027">
            <w:tc>
              <w:tcPr>
                <w:tcW w:w="3227" w:type="dxa"/>
                <w:shd w:val="clear" w:color="auto" w:fill="auto"/>
              </w:tcPr>
              <w:p w14:paraId="7FA30180" w14:textId="71F61AC1" w:rsidR="00171558" w:rsidRPr="00B14167" w:rsidRDefault="00171558" w:rsidP="00171558">
                <w:pPr>
                  <w:pStyle w:val="Tableentry"/>
                  <w:spacing w:before="0" w:after="0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</w:rPr>
                  <w:t>Веб-сайт</w:t>
                </w:r>
              </w:p>
            </w:tc>
            <w:tc>
              <w:tcPr>
                <w:tcW w:w="6015" w:type="dxa"/>
                <w:shd w:val="clear" w:color="auto" w:fill="auto"/>
              </w:tcPr>
              <w:sdt>
                <w:sdtPr>
                  <w:alias w:val="http link"/>
                  <w:tag w:val="http link"/>
                  <w:id w:val="-1920865485"/>
                  <w:placeholder>
                    <w:docPart w:val="32FB810E99EA4BC980FD0712C8B8C53B"/>
                  </w:placeholder>
                  <w:showingPlcHdr/>
                  <w:text/>
                </w:sdtPr>
                <w:sdtEndPr/>
                <w:sdtContent>
                  <w:p w14:paraId="2B7D9765" w14:textId="77E03DFC" w:rsidR="00171558" w:rsidRPr="00B14167" w:rsidRDefault="003C5C5F" w:rsidP="00171558">
                    <w:pPr>
                      <w:pStyle w:val="NoSpacing"/>
                      <w:rPr>
                        <w:szCs w:val="20"/>
                        <w:highlight w:val="yellow"/>
                        <w:lang w:eastAsia="en-GB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sdt>
          <w:sdtPr>
            <w:rPr>
              <w:rFonts w:ascii="Arial" w:eastAsiaTheme="minorEastAsia" w:hAnsi="Arial" w:cs="Arial"/>
              <w:color w:val="auto"/>
              <w:sz w:val="24"/>
              <w:szCs w:val="24"/>
              <w:lang w:val="en-GB" w:eastAsia="zh-CN"/>
            </w:rPr>
            <w:id w:val="-278720839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cstheme="minorHAnsi"/>
              <w:b/>
              <w:bCs/>
              <w:noProof/>
              <w:color w:val="262626" w:themeColor="text1" w:themeTint="D9"/>
              <w:sz w:val="20"/>
            </w:rPr>
          </w:sdtEndPr>
          <w:sdtContent>
            <w:p w14:paraId="3AF987F7" w14:textId="18B4D785" w:rsidR="00B14167" w:rsidRPr="001D0CB6" w:rsidRDefault="00171558">
              <w:pPr>
                <w:pStyle w:val="TOCHeading"/>
                <w:rPr>
                  <w:color w:val="285C4D"/>
                </w:rPr>
              </w:pPr>
              <w:proofErr w:type="spellStart"/>
              <w:r w:rsidRPr="00171558">
                <w:rPr>
                  <w:color w:val="285C4D"/>
                </w:rPr>
                <w:t>Оглавление</w:t>
              </w:r>
              <w:proofErr w:type="spellEnd"/>
            </w:p>
            <w:p w14:paraId="0A2062E6" w14:textId="40FBFB44" w:rsidR="00701F50" w:rsidRDefault="00B14167">
              <w:pPr>
                <w:pStyle w:val="TOC1"/>
                <w:tabs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7971909" w:history="1">
                <w:r w:rsidR="00701F50" w:rsidRPr="00E858A5">
                  <w:rPr>
                    <w:rStyle w:val="Hyperlink"/>
                    <w:noProof/>
                  </w:rPr>
                  <w:t>Введение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_Toc57971909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3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177ECF73" w14:textId="16CF04CC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0" w:history="1">
                <w:r w:rsidR="00701F50" w:rsidRPr="00E858A5">
                  <w:rPr>
                    <w:rStyle w:val="Hyperlink"/>
                    <w:noProof/>
                  </w:rPr>
                  <w:t>1.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Описание управления лесами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_Toc57971910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3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76E92399" w14:textId="784D10F9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1" w:history="1">
                <w:r w:rsidR="00701F50" w:rsidRPr="00E858A5">
                  <w:rPr>
                    <w:rStyle w:val="Hyperlink"/>
                    <w:noProof/>
                  </w:rPr>
                  <w:t>2.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Краткое описание лесного контекста и плана управления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_Toc57971911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5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6907A6F4" w14:textId="0DAE3401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2" w:history="1">
                <w:r w:rsidR="00701F50" w:rsidRPr="00E858A5">
                  <w:rPr>
                    <w:rStyle w:val="Hyperlink"/>
                    <w:noProof/>
                  </w:rPr>
                  <w:t>3.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Стандарт (ы)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_Toc57971912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11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659CE0F0" w14:textId="016E5343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3" w:history="1">
                <w:r w:rsidR="00701F50" w:rsidRPr="00E858A5">
                  <w:rPr>
                    <w:rStyle w:val="Hyperlink"/>
                    <w:noProof/>
                  </w:rPr>
                  <w:t>4.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Процесс оценки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_Toc57971913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12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4E6E5285" w14:textId="73303805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4" w:history="1">
                <w:r w:rsidR="00701F50" w:rsidRPr="00E858A5">
                  <w:rPr>
                    <w:rStyle w:val="Hyperlink"/>
                    <w:noProof/>
                  </w:rPr>
                  <w:t>5.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Корректирующие действия с предыдущего аудита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_Toc57971914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16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79609167" w14:textId="2BFD46C6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5" w:history="1">
                <w:r w:rsidR="00701F50" w:rsidRPr="00E858A5">
                  <w:rPr>
                    <w:rStyle w:val="Hyperlink"/>
                    <w:noProof/>
                  </w:rPr>
                  <w:t>6.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Наблюдения $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_Toc57971915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16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08B71B80" w14:textId="454EC226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6" w:history="1">
                <w:r w:rsidR="00701F50" w:rsidRPr="00E858A5">
                  <w:rPr>
                    <w:rStyle w:val="Hyperlink"/>
                    <w:noProof/>
                  </w:rPr>
                  <w:t>7.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Результаты аудита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_Toc57971916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17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73A6B35F" w14:textId="46F3DB54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7" w:history="1">
                <w:r w:rsidR="00701F50" w:rsidRPr="00E858A5">
                  <w:rPr>
                    <w:rStyle w:val="Hyperlink"/>
                    <w:noProof/>
                  </w:rPr>
                  <w:t>8.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Сертификационное решение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_Toc57971917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18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5D3C345A" w14:textId="77E5FB20" w:rsidR="00701F50" w:rsidRDefault="00982949">
              <w:pPr>
                <w:pStyle w:val="TOC1"/>
                <w:tabs>
                  <w:tab w:val="left" w:pos="450"/>
                  <w:tab w:val="right" w:leader="dot" w:pos="9010"/>
                </w:tabs>
                <w:rPr>
                  <w:rFonts w:cstheme="minorBidi"/>
                  <w:noProof/>
                  <w:color w:val="auto"/>
                </w:rPr>
              </w:pPr>
              <w:hyperlink w:anchor="_Toc57971918" w:history="1">
                <w:r w:rsidR="00701F50" w:rsidRPr="00E858A5">
                  <w:rPr>
                    <w:rStyle w:val="Hyperlink"/>
                    <w:noProof/>
                  </w:rPr>
                  <w:t>9.</w:t>
                </w:r>
                <w:r w:rsidR="00701F50">
                  <w:rPr>
                    <w:rFonts w:cstheme="minorBidi"/>
                    <w:noProof/>
                    <w:color w:val="auto"/>
                  </w:rPr>
                  <w:tab/>
                </w:r>
                <w:r w:rsidR="00701F50" w:rsidRPr="00E858A5">
                  <w:rPr>
                    <w:rStyle w:val="Hyperlink"/>
                    <w:noProof/>
                  </w:rPr>
                  <w:t>9. Приложение A - Контрольный список органа по сертификации или приложение</w:t>
                </w:r>
                <w:r w:rsidR="00701F50">
                  <w:rPr>
                    <w:noProof/>
                    <w:webHidden/>
                  </w:rPr>
                  <w:tab/>
                </w:r>
                <w:r w:rsidR="00701F50">
                  <w:rPr>
                    <w:noProof/>
                    <w:webHidden/>
                  </w:rPr>
                  <w:fldChar w:fldCharType="begin"/>
                </w:r>
                <w:r w:rsidR="00701F50">
                  <w:rPr>
                    <w:noProof/>
                    <w:webHidden/>
                  </w:rPr>
                  <w:instrText xml:space="preserve"> PAGEREF _Toc57971918 \h </w:instrText>
                </w:r>
                <w:r w:rsidR="00701F50">
                  <w:rPr>
                    <w:noProof/>
                    <w:webHidden/>
                  </w:rPr>
                </w:r>
                <w:r w:rsidR="00701F50">
                  <w:rPr>
                    <w:noProof/>
                    <w:webHidden/>
                  </w:rPr>
                  <w:fldChar w:fldCharType="separate"/>
                </w:r>
                <w:r w:rsidR="00701F50">
                  <w:rPr>
                    <w:noProof/>
                    <w:webHidden/>
                  </w:rPr>
                  <w:t>19</w:t>
                </w:r>
                <w:r w:rsidR="00701F50">
                  <w:rPr>
                    <w:noProof/>
                    <w:webHidden/>
                  </w:rPr>
                  <w:fldChar w:fldCharType="end"/>
                </w:r>
              </w:hyperlink>
            </w:p>
            <w:p w14:paraId="11E1F2D6" w14:textId="69B14FD0" w:rsidR="00B14167" w:rsidRDefault="00B1416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517797F4" w14:textId="27CC921F" w:rsidR="00534452" w:rsidRDefault="00534452"/>
        <w:p w14:paraId="6E0E6D86" w14:textId="5252AE3B" w:rsidR="00734AA2" w:rsidRDefault="00734AA2"/>
        <w:p w14:paraId="48F2EEEA" w14:textId="2AC46CE9" w:rsidR="00734AA2" w:rsidRDefault="00734AA2"/>
        <w:sdt>
          <w:sdtPr>
            <w:rPr>
              <w:rFonts w:asciiTheme="minorHAnsi" w:eastAsiaTheme="minorEastAsia" w:hAnsiTheme="minorHAnsi" w:cstheme="minorHAnsi"/>
              <w:color w:val="auto"/>
              <w:sz w:val="20"/>
              <w:szCs w:val="24"/>
              <w:lang w:val="en-GB" w:eastAsia="zh-CN"/>
            </w:rPr>
            <w:id w:val="-1600331524"/>
            <w:lock w:val="sdtLocked"/>
            <w:placeholder>
              <w:docPart w:val="DefaultPlaceholder_-1854013440"/>
            </w:placeholder>
          </w:sdtPr>
          <w:sdtEndPr>
            <w:rPr>
              <w:color w:val="262626" w:themeColor="text1" w:themeTint="D9"/>
            </w:rPr>
          </w:sdtEndPr>
          <w:sdtContent>
            <w:p w14:paraId="3EB464A6" w14:textId="2ABD32C8" w:rsidR="00734AA2" w:rsidRPr="001D0CB6" w:rsidRDefault="00171558" w:rsidP="00734AA2">
              <w:pPr>
                <w:pStyle w:val="TOCHeading"/>
                <w:rPr>
                  <w:color w:val="285C4D"/>
                </w:rPr>
              </w:pPr>
              <w:proofErr w:type="spellStart"/>
              <w:r w:rsidRPr="00171558">
                <w:rPr>
                  <w:color w:val="285C4D"/>
                </w:rPr>
                <w:t>Таблица</w:t>
              </w:r>
              <w:proofErr w:type="spellEnd"/>
              <w:r w:rsidRPr="00171558">
                <w:rPr>
                  <w:color w:val="285C4D"/>
                </w:rPr>
                <w:t xml:space="preserve"> </w:t>
              </w:r>
              <w:proofErr w:type="spellStart"/>
              <w:r w:rsidRPr="00171558">
                <w:rPr>
                  <w:color w:val="285C4D"/>
                </w:rPr>
                <w:t>рисунков</w:t>
              </w:r>
              <w:proofErr w:type="spellEnd"/>
            </w:p>
            <w:p w14:paraId="1D1CB5E6" w14:textId="18FA028B" w:rsidR="00A02111" w:rsidRDefault="00734AA2">
              <w:pPr>
                <w:pStyle w:val="TableofFigures"/>
                <w:tabs>
                  <w:tab w:val="right" w:leader="dot" w:pos="9010"/>
                </w:tabs>
                <w:rPr>
                  <w:rFonts w:cstheme="minorBidi"/>
                  <w:noProof/>
                  <w:color w:val="auto"/>
                  <w:sz w:val="22"/>
                  <w:szCs w:val="22"/>
                  <w:lang w:eastAsia="ja-JP"/>
                </w:rPr>
              </w:pPr>
              <w:r>
                <w:fldChar w:fldCharType="begin"/>
              </w:r>
              <w:r>
                <w:instrText xml:space="preserve"> TOC \h \z \c "Figure" </w:instrText>
              </w:r>
              <w:r>
                <w:fldChar w:fldCharType="separate"/>
              </w:r>
              <w:hyperlink w:anchor="_Toc50731486" w:history="1">
                <w:r w:rsidR="00A02111" w:rsidRPr="006818DA">
                  <w:rPr>
                    <w:rStyle w:val="Hyperlink"/>
                    <w:noProof/>
                  </w:rPr>
                  <w:t>Рисунок 1 Карта лесов ЕУ</w:t>
                </w:r>
                <w:r w:rsidR="00A02111">
                  <w:rPr>
                    <w:noProof/>
                    <w:webHidden/>
                  </w:rPr>
                  <w:tab/>
                </w:r>
                <w:r w:rsidR="00A02111">
                  <w:rPr>
                    <w:noProof/>
                    <w:webHidden/>
                  </w:rPr>
                  <w:fldChar w:fldCharType="begin"/>
                </w:r>
                <w:r w:rsidR="00A02111">
                  <w:rPr>
                    <w:noProof/>
                    <w:webHidden/>
                  </w:rPr>
                  <w:instrText xml:space="preserve"> PAGEREF _Toc50731486 \h </w:instrText>
                </w:r>
                <w:r w:rsidR="00A02111">
                  <w:rPr>
                    <w:noProof/>
                    <w:webHidden/>
                  </w:rPr>
                </w:r>
                <w:r w:rsidR="00A02111">
                  <w:rPr>
                    <w:noProof/>
                    <w:webHidden/>
                  </w:rPr>
                  <w:fldChar w:fldCharType="separate"/>
                </w:r>
                <w:r w:rsidR="00A02111">
                  <w:rPr>
                    <w:noProof/>
                    <w:webHidden/>
                  </w:rPr>
                  <w:t>12</w:t>
                </w:r>
                <w:r w:rsidR="00A02111">
                  <w:rPr>
                    <w:noProof/>
                    <w:webHidden/>
                  </w:rPr>
                  <w:fldChar w:fldCharType="end"/>
                </w:r>
              </w:hyperlink>
            </w:p>
            <w:p w14:paraId="7D5CD1EE" w14:textId="717AF34C" w:rsidR="008E1412" w:rsidRDefault="00734AA2">
              <w:r>
                <w:fldChar w:fldCharType="end"/>
              </w:r>
            </w:p>
          </w:sdtContent>
        </w:sdt>
        <w:p w14:paraId="730D7C76" w14:textId="676CAE54" w:rsidR="008E1412" w:rsidRDefault="008E1412"/>
        <w:p w14:paraId="4F68C945" w14:textId="01FE4678" w:rsidR="008E1412" w:rsidRDefault="008E1412"/>
        <w:p w14:paraId="12E21A60" w14:textId="071A91DF" w:rsidR="008E1412" w:rsidRDefault="008E1412"/>
        <w:p w14:paraId="215ADCF3" w14:textId="35DB0DF3" w:rsidR="008E1412" w:rsidRDefault="008E1412"/>
        <w:p w14:paraId="2FB2FB8B" w14:textId="0068DC4A" w:rsidR="008E1412" w:rsidRDefault="008E1412"/>
        <w:p w14:paraId="51D7BFB9" w14:textId="5CE308EE" w:rsidR="008E1412" w:rsidRDefault="008E1412"/>
        <w:p w14:paraId="0CDA69D5" w14:textId="321ABBEA" w:rsidR="008E1412" w:rsidRDefault="008E1412"/>
        <w:p w14:paraId="46A7C7F0" w14:textId="2DAE2A6A" w:rsidR="008E1412" w:rsidRDefault="008E1412"/>
        <w:p w14:paraId="0D9DF163" w14:textId="7F422460" w:rsidR="008E1412" w:rsidRDefault="008E1412"/>
        <w:sdt>
          <w:sdtPr>
            <w:rPr>
              <w:vanish/>
            </w:rPr>
            <w:alias w:val="Audit UID"/>
            <w:tag w:val="Audit UID"/>
            <w:id w:val="1423383371"/>
            <w:lock w:val="sdtLocked"/>
            <w:placeholder>
              <w:docPart w:val="F6C84E7905FE4C468F078D243A71A85D"/>
            </w:placeholder>
            <w:showingPlcHdr/>
            <w:text/>
          </w:sdtPr>
          <w:sdtEndPr/>
          <w:sdtContent>
            <w:p w14:paraId="277A66AB" w14:textId="2A5A30CB" w:rsidR="008E1412" w:rsidRPr="00D53C1B" w:rsidRDefault="00D53C1B">
              <w:pPr>
                <w:rPr>
                  <w:vanish/>
                </w:rPr>
              </w:pPr>
              <w:r w:rsidRPr="00D53C1B">
                <w:rPr>
                  <w:rStyle w:val="PlaceholderText"/>
                  <w:vanish/>
                </w:rPr>
                <w:t>Click or tap here to enter text.</w:t>
              </w:r>
            </w:p>
          </w:sdtContent>
        </w:sdt>
        <w:p w14:paraId="24953986" w14:textId="0BCC9297" w:rsidR="008E1412" w:rsidRDefault="008E1412"/>
        <w:p w14:paraId="42205437" w14:textId="6D4BA602" w:rsidR="008E1412" w:rsidRDefault="008E1412"/>
        <w:p w14:paraId="0A2C8760" w14:textId="77777777" w:rsidR="008E1412" w:rsidRDefault="008E1412"/>
        <w:p w14:paraId="15492872" w14:textId="77777777" w:rsidR="008E1412" w:rsidRDefault="008E1412"/>
        <w:p w14:paraId="740D5297" w14:textId="1E1F33FA" w:rsidR="005C1221" w:rsidRPr="008E1412" w:rsidRDefault="005C1221" w:rsidP="008424E9">
          <w:pPr>
            <w:jc w:val="left"/>
            <w:rPr>
              <w:b/>
            </w:rPr>
          </w:pPr>
          <w:r w:rsidRPr="008E1412">
            <w:rPr>
              <w:b/>
            </w:rPr>
            <w:br w:type="page"/>
          </w:r>
        </w:p>
        <w:p w14:paraId="5C2F9982" w14:textId="05CC4403" w:rsidR="008E1412" w:rsidRPr="001D0CB6" w:rsidRDefault="00171558" w:rsidP="00824662">
          <w:pPr>
            <w:pStyle w:val="Heading1"/>
            <w:ind w:left="720"/>
            <w:rPr>
              <w:color w:val="285C4D"/>
            </w:rPr>
          </w:pPr>
          <w:bookmarkStart w:id="2" w:name="_Toc57971909"/>
          <w:r w:rsidRPr="00171558">
            <w:rPr>
              <w:color w:val="285C4D"/>
            </w:rPr>
            <w:lastRenderedPageBreak/>
            <w:t>Введение</w:t>
          </w:r>
          <w:bookmarkEnd w:id="2"/>
        </w:p>
        <w:p w14:paraId="147867E7" w14:textId="77777777" w:rsidR="00B262D2" w:rsidRDefault="00B262D2" w:rsidP="00F83202">
          <w:pPr>
            <w:rPr>
              <w:b/>
              <w:bCs/>
            </w:rPr>
          </w:pPr>
        </w:p>
        <w:p w14:paraId="3A4BCB7E" w14:textId="77777777" w:rsidR="00A02111" w:rsidRPr="00522A98" w:rsidRDefault="00A02111" w:rsidP="00A02111">
          <w:pPr>
            <w:spacing w:after="120"/>
            <w:rPr>
              <w:lang w:val="ru-RU"/>
            </w:rPr>
          </w:pPr>
          <w:r w:rsidRPr="00A973C4">
            <w:rPr>
              <w:b/>
              <w:bCs/>
            </w:rPr>
            <w:t>SLIMFs</w:t>
          </w:r>
          <w:r w:rsidRPr="00522A98">
            <w:rPr>
              <w:b/>
              <w:bCs/>
              <w:lang w:val="ru-RU"/>
            </w:rPr>
            <w:t>:</w:t>
          </w:r>
          <w:r w:rsidRPr="00522A98">
            <w:rPr>
              <w:lang w:val="ru-RU"/>
            </w:rPr>
            <w:t xml:space="preserve"> Элементы, отмеченные звездочкой (*) в этом отчете, НЕ требуются в случае сертификатов, выданных одному </w:t>
          </w:r>
          <w:r>
            <w:t>SLIMF</w:t>
          </w:r>
          <w:r w:rsidRPr="00522A98">
            <w:rPr>
              <w:lang w:val="ru-RU"/>
            </w:rPr>
            <w:t xml:space="preserve"> </w:t>
          </w:r>
          <w:r>
            <w:t>MU</w:t>
          </w:r>
          <w:r w:rsidRPr="00522A98">
            <w:rPr>
              <w:lang w:val="ru-RU"/>
            </w:rPr>
            <w:t>, но необходимы для всех других сертификатов.</w:t>
          </w:r>
        </w:p>
        <w:p w14:paraId="08CA7CF1" w14:textId="77777777" w:rsidR="00A02111" w:rsidRPr="00522A98" w:rsidRDefault="00A02111" w:rsidP="00A02111">
          <w:pPr>
            <w:spacing w:after="120"/>
            <w:rPr>
              <w:color w:val="auto"/>
              <w:lang w:val="ru-RU"/>
            </w:rPr>
          </w:pPr>
          <w:r w:rsidRPr="00522A98">
            <w:rPr>
              <w:b/>
              <w:bCs/>
              <w:lang w:val="ru-RU"/>
            </w:rPr>
            <w:t>Необязательные поля:</w:t>
          </w:r>
          <w:r w:rsidRPr="00522A98">
            <w:rPr>
              <w:lang w:val="ru-RU"/>
            </w:rPr>
            <w:t xml:space="preserve"> Элементы, отмеченные хэштегом (#) в этом отчете, НЕ являются обязательными и могут заполняться на добровольной основе.</w:t>
          </w:r>
        </w:p>
        <w:p w14:paraId="5B27D229" w14:textId="77777777" w:rsidR="00A02111" w:rsidRPr="00522A98" w:rsidRDefault="00A02111" w:rsidP="00A02111">
          <w:pPr>
            <w:spacing w:after="120"/>
            <w:rPr>
              <w:color w:val="auto"/>
              <w:lang w:val="ru-RU"/>
            </w:rPr>
          </w:pPr>
          <w:r w:rsidRPr="00522A98">
            <w:rPr>
              <w:b/>
              <w:bCs/>
              <w:lang w:val="ru-RU"/>
            </w:rPr>
            <w:t>Непубличные поля:</w:t>
          </w:r>
          <w:r w:rsidRPr="00522A98">
            <w:rPr>
              <w:lang w:val="ru-RU"/>
            </w:rPr>
            <w:t xml:space="preserve"> Элементы, отмеченные символом доллара ($) в этом отчете, НЕ будут перенаправлены в общедоступн</w:t>
          </w:r>
          <w:r>
            <w:rPr>
              <w:lang w:val="ru-RU"/>
            </w:rPr>
            <w:t>ый</w:t>
          </w:r>
          <w:r w:rsidRPr="00522A98">
            <w:rPr>
              <w:lang w:val="ru-RU"/>
            </w:rPr>
            <w:t xml:space="preserve"> </w:t>
          </w:r>
          <w:r>
            <w:rPr>
              <w:lang w:val="ru-RU"/>
            </w:rPr>
            <w:t>отчет</w:t>
          </w:r>
          <w:r w:rsidRPr="00522A98">
            <w:rPr>
              <w:lang w:val="ru-RU"/>
            </w:rPr>
            <w:t xml:space="preserve"> </w:t>
          </w:r>
          <w:r>
            <w:t>FM</w:t>
          </w:r>
          <w:r w:rsidRPr="00522A98">
            <w:rPr>
              <w:lang w:val="ru-RU"/>
            </w:rPr>
            <w:t>, например, в личную информацию.</w:t>
          </w:r>
        </w:p>
        <w:p w14:paraId="21B659F8" w14:textId="77777777" w:rsidR="00A02111" w:rsidRPr="00522A98" w:rsidRDefault="00A02111" w:rsidP="00A02111">
          <w:pPr>
            <w:spacing w:after="120"/>
            <w:rPr>
              <w:color w:val="auto"/>
              <w:lang w:val="ru-RU"/>
            </w:rPr>
          </w:pPr>
          <w:r w:rsidRPr="00522A98">
            <w:rPr>
              <w:b/>
              <w:bCs/>
              <w:lang w:val="ru-RU"/>
            </w:rPr>
            <w:t>Единица измерения:</w:t>
          </w:r>
          <w:r>
            <w:rPr>
              <w:b/>
              <w:bCs/>
              <w:lang w:val="ru-RU"/>
            </w:rPr>
            <w:t xml:space="preserve"> </w:t>
          </w:r>
          <w:r w:rsidRPr="00522A98">
            <w:rPr>
              <w:lang w:val="ru-RU"/>
            </w:rPr>
            <w:t xml:space="preserve">Данные, представленные в отчете, будут </w:t>
          </w:r>
          <w:r>
            <w:rPr>
              <w:lang w:val="ru-RU"/>
            </w:rPr>
            <w:t>приведены</w:t>
          </w:r>
          <w:r w:rsidRPr="00522A98">
            <w:rPr>
              <w:lang w:val="ru-RU"/>
            </w:rPr>
            <w:t xml:space="preserve"> в единицах метрической системы. Если используются неметрические единицы, коэффициенты пересчета будут указаны ниже, а автоматическое преобразование в метрические единицы будет выполнено и сохранено в облаке.</w:t>
          </w:r>
        </w:p>
        <w:p w14:paraId="2101429B" w14:textId="77777777" w:rsidR="00A02111" w:rsidRPr="00AD0B4E" w:rsidRDefault="00A02111" w:rsidP="00922023">
          <w:pPr>
            <w:rPr>
              <w:b/>
              <w:bCs/>
              <w:color w:val="285C4D"/>
              <w:lang w:val="ru-RU"/>
            </w:rPr>
          </w:pPr>
          <w:r w:rsidRPr="00AD0B4E">
            <w:rPr>
              <w:b/>
              <w:bCs/>
              <w:color w:val="285C4D"/>
              <w:lang w:val="ru-RU"/>
            </w:rPr>
            <w:t>Во всем отчете используются те же единицы, которые выбираются из выпадающих списков.</w:t>
          </w:r>
        </w:p>
        <w:p w14:paraId="296D5096" w14:textId="30F0C005" w:rsidR="00F83202" w:rsidRPr="00AD0B4E" w:rsidRDefault="00A02111" w:rsidP="00922023">
          <w:pPr>
            <w:rPr>
              <w:lang w:val="ru-RU"/>
            </w:rPr>
          </w:pPr>
          <w:r w:rsidRPr="00AD0B4E">
            <w:rPr>
              <w:lang w:val="ru-RU"/>
            </w:rPr>
            <w:t>Единица площади</w:t>
          </w:r>
          <w:r w:rsidR="00E1273A" w:rsidRPr="00AD0B4E">
            <w:rPr>
              <w:lang w:val="ru-RU"/>
            </w:rPr>
            <w:t>:</w:t>
          </w:r>
          <w:r w:rsidR="00F83202" w:rsidRPr="00AD0B4E">
            <w:rPr>
              <w:lang w:val="ru-RU"/>
            </w:rPr>
            <w:t xml:space="preserve">  </w:t>
          </w:r>
          <w:r w:rsidR="00464ED0" w:rsidRPr="00AD0B4E">
            <w:rPr>
              <w:lang w:val="ru-RU"/>
            </w:rPr>
            <w:t>1</w:t>
          </w:r>
          <w:r w:rsidR="00F83202" w:rsidRPr="00AD0B4E">
            <w:rPr>
              <w:lang w:val="ru-RU"/>
            </w:rPr>
            <w:t xml:space="preserve">  </w:t>
          </w:r>
          <w:sdt>
            <w:sdtPr>
              <w:rPr>
                <w:b/>
                <w:bCs/>
              </w:rPr>
              <w:alias w:val="Converter area"/>
              <w:tag w:val="Converter area"/>
              <w:id w:val="1912893310"/>
              <w:lock w:val="sdtLocked"/>
              <w:placeholder>
                <w:docPart w:val="EC55793AADFA45769811071A5077671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1">
                <w:listItem w:displayText="Choose an item." w:value="Choose an item."/>
                <w:listItem w:displayText="acre" w:value="0.404686"/>
                <w:listItem w:displayText="ha" w:value="1"/>
                <w:listItem w:displayText="mu" w:value="0.066667"/>
              </w:dropDownList>
            </w:sdtPr>
            <w:sdtEndPr/>
            <w:sdtContent>
              <w:r w:rsidR="001A0A41">
                <w:rPr>
                  <w:b/>
                  <w:bCs/>
                  <w:lang w:val="en-IN"/>
                </w:rPr>
                <w:t>ha</w:t>
              </w:r>
            </w:sdtContent>
          </w:sdt>
          <w:r w:rsidR="00F83202" w:rsidRPr="00AD0B4E">
            <w:rPr>
              <w:lang w:val="ru-RU"/>
            </w:rPr>
            <w:t xml:space="preserve">  </w:t>
          </w:r>
          <w:r w:rsidRPr="00522A98">
            <w:rPr>
              <w:lang w:val="ru-RU"/>
            </w:rPr>
            <w:t>равно</w:t>
          </w:r>
          <w:r w:rsidR="00F83202" w:rsidRPr="00AD0B4E">
            <w:rPr>
              <w:lang w:val="ru-RU"/>
            </w:rPr>
            <w:t xml:space="preserve"> </w:t>
          </w:r>
          <w:sdt>
            <w:sdtPr>
              <w:id w:val="-2047980290"/>
              <w:lock w:val="sdtContentLocked"/>
              <w:placeholder>
                <w:docPart w:val="92AD090D3F7443FBB69DE1DAA778F53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473686">
                <w:t>1</w:t>
              </w:r>
            </w:sdtContent>
          </w:sdt>
          <w:r w:rsidR="00F83202" w:rsidRPr="00AD0B4E">
            <w:rPr>
              <w:lang w:val="ru-RU"/>
            </w:rPr>
            <w:t xml:space="preserve"> </w:t>
          </w:r>
          <w:r w:rsidR="00464ED0" w:rsidRPr="00AD0B4E">
            <w:rPr>
              <w:lang w:val="ru-RU"/>
            </w:rPr>
            <w:t xml:space="preserve"> </w:t>
          </w:r>
          <w:r w:rsidRPr="00522A98">
            <w:rPr>
              <w:lang w:val="ru-RU"/>
            </w:rPr>
            <w:t xml:space="preserve">га, например лесной участок, площадь </w:t>
          </w:r>
          <w:r>
            <w:rPr>
              <w:lang w:val="ru-RU"/>
            </w:rPr>
            <w:t>участков с ВПЦ</w:t>
          </w:r>
          <w:r w:rsidRPr="00AD0B4E">
            <w:rPr>
              <w:lang w:val="ru-RU"/>
            </w:rPr>
            <w:t>.</w:t>
          </w:r>
        </w:p>
        <w:p w14:paraId="431004A4" w14:textId="72449216" w:rsidR="00B61612" w:rsidRPr="00AD0B4E" w:rsidRDefault="00A02111" w:rsidP="00B61612">
          <w:pPr>
            <w:rPr>
              <w:lang w:val="ru-RU"/>
            </w:rPr>
          </w:pPr>
          <w:r w:rsidRPr="00AD0B4E">
            <w:rPr>
              <w:lang w:val="ru-RU"/>
            </w:rPr>
            <w:t>Единица объема</w:t>
          </w:r>
          <w:r w:rsidR="00B61612" w:rsidRPr="00AD0B4E">
            <w:rPr>
              <w:lang w:val="ru-RU"/>
            </w:rPr>
            <w:t xml:space="preserve">: 1 </w:t>
          </w:r>
          <w:sdt>
            <w:sdtPr>
              <w:rPr>
                <w:b/>
                <w:bCs/>
                <w:lang w:val="ru-RU"/>
              </w:rPr>
              <w:id w:val="-1253497987"/>
              <w:placeholder>
                <w:docPart w:val="9CAE6FA9DABC4A83881908B1F381C2E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dropDownList w:lastValue="1">
                <w:listItem w:value="Choose an item."/>
                <w:listItem w:displayText="m3" w:value="1"/>
                <w:listItem w:displayText="ft3" w:value="0.0283168"/>
                <w:listItem w:displayText="cord" w:value="3.62456"/>
              </w:dropDownList>
            </w:sdtPr>
            <w:sdtEndPr/>
            <w:sdtContent>
              <w:r w:rsidR="001A0A41">
                <w:rPr>
                  <w:b/>
                  <w:bCs/>
                  <w:lang w:val="en-IN"/>
                </w:rPr>
                <w:t>m3</w:t>
              </w:r>
            </w:sdtContent>
          </w:sdt>
          <w:r w:rsidR="00B61612" w:rsidRPr="00AD0B4E">
            <w:rPr>
              <w:lang w:val="ru-RU"/>
            </w:rPr>
            <w:t xml:space="preserve">  </w:t>
          </w:r>
          <w:r w:rsidRPr="00522A98">
            <w:rPr>
              <w:lang w:val="ru-RU"/>
            </w:rPr>
            <w:t>равно</w:t>
          </w:r>
          <w:r w:rsidR="00B61612" w:rsidRPr="00AD0B4E">
            <w:rPr>
              <w:lang w:val="ru-RU"/>
            </w:rPr>
            <w:t xml:space="preserve"> </w:t>
          </w:r>
          <w:sdt>
            <w:sdtPr>
              <w:id w:val="-1344936438"/>
              <w:lock w:val="contentLocked"/>
              <w:placeholder>
                <w:docPart w:val="A363B07FC57B4C59B61D9F7F8FC6F31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B57DB5">
                <w:t>1</w:t>
              </w:r>
            </w:sdtContent>
          </w:sdt>
          <w:r w:rsidR="00B61612" w:rsidRPr="00AD0B4E">
            <w:rPr>
              <w:lang w:val="ru-RU"/>
            </w:rPr>
            <w:t xml:space="preserve"> </w:t>
          </w:r>
          <w:r w:rsidR="00B61612" w:rsidRPr="00666B84">
            <w:rPr>
              <w:b/>
              <w:bCs/>
            </w:rPr>
            <w:t>m</w:t>
          </w:r>
          <w:r w:rsidR="00B61612" w:rsidRPr="00AD0B4E">
            <w:rPr>
              <w:b/>
              <w:bCs/>
              <w:vertAlign w:val="superscript"/>
              <w:lang w:val="ru-RU"/>
            </w:rPr>
            <w:t>3</w:t>
          </w:r>
          <w:r w:rsidR="00B61612" w:rsidRPr="00AD0B4E">
            <w:rPr>
              <w:lang w:val="ru-RU"/>
            </w:rPr>
            <w:t xml:space="preserve">, </w:t>
          </w:r>
          <w:r w:rsidRPr="00522A98">
            <w:rPr>
              <w:lang w:val="ru-RU"/>
            </w:rPr>
            <w:t>используется для древесных продуктов</w:t>
          </w:r>
          <w:r w:rsidR="00D6762F" w:rsidRPr="00AD0B4E">
            <w:rPr>
              <w:lang w:val="ru-RU"/>
            </w:rPr>
            <w:t>.</w:t>
          </w:r>
        </w:p>
        <w:p w14:paraId="61B95E2F" w14:textId="43F2410C" w:rsidR="00F83202" w:rsidRPr="00AD0B4E" w:rsidRDefault="00A02111" w:rsidP="00922023">
          <w:pPr>
            <w:rPr>
              <w:lang w:val="ru-RU"/>
            </w:rPr>
          </w:pPr>
          <w:r w:rsidRPr="00AD0B4E">
            <w:rPr>
              <w:lang w:val="ru-RU"/>
            </w:rPr>
            <w:t>Единица веса</w:t>
          </w:r>
          <w:r w:rsidR="00464ED0" w:rsidRPr="00AD0B4E">
            <w:rPr>
              <w:lang w:val="ru-RU"/>
            </w:rPr>
            <w:t>: 1</w:t>
          </w:r>
          <w:r w:rsidR="00F83202" w:rsidRPr="00AD0B4E">
            <w:rPr>
              <w:lang w:val="ru-RU"/>
            </w:rPr>
            <w:t xml:space="preserve"> </w:t>
          </w:r>
          <w:sdt>
            <w:sdtPr>
              <w:rPr>
                <w:b/>
                <w:bCs/>
              </w:rPr>
              <w:id w:val="-1161073732"/>
              <w:lock w:val="sdtLocked"/>
              <w:placeholder>
                <w:docPart w:val="E3DDB792E43F46BA82C892323AF39D0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dropDownList w:lastValue="1">
                <w:listItem w:displayText="ton" w:value="1"/>
                <w:listItem w:displayText="US ton" w:value="0.907185"/>
                <w:listItem w:displayText="imperial ton" w:value="1.01605"/>
              </w:dropDownList>
            </w:sdtPr>
            <w:sdtEndPr/>
            <w:sdtContent>
              <w:r w:rsidR="001A0A41">
                <w:rPr>
                  <w:b/>
                  <w:bCs/>
                  <w:lang w:val="en-IN"/>
                </w:rPr>
                <w:t>ton</w:t>
              </w:r>
            </w:sdtContent>
          </w:sdt>
          <w:r w:rsidR="00464ED0" w:rsidRPr="00AD0B4E">
            <w:rPr>
              <w:lang w:val="ru-RU"/>
            </w:rPr>
            <w:t xml:space="preserve"> </w:t>
          </w:r>
          <w:r w:rsidRPr="00522A98">
            <w:rPr>
              <w:lang w:val="ru-RU"/>
            </w:rPr>
            <w:t>равно</w:t>
          </w:r>
          <w:r w:rsidR="00F83202" w:rsidRPr="00AD0B4E">
            <w:rPr>
              <w:lang w:val="ru-RU"/>
            </w:rPr>
            <w:t xml:space="preserve"> </w:t>
          </w:r>
          <w:sdt>
            <w:sdtPr>
              <w:id w:val="1869105915"/>
              <w:lock w:val="sdtContentLocked"/>
              <w:placeholder>
                <w:docPart w:val="DefaultPlaceholder_-185401344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EndPr/>
            <w:sdtContent>
              <w:r w:rsidR="004C54D6">
                <w:t>1</w:t>
              </w:r>
            </w:sdtContent>
          </w:sdt>
          <w:r w:rsidR="00464ED0" w:rsidRPr="00AD0B4E">
            <w:rPr>
              <w:lang w:val="ru-RU"/>
            </w:rPr>
            <w:t xml:space="preserve"> </w:t>
          </w:r>
          <w:r w:rsidRPr="00522A98">
            <w:rPr>
              <w:lang w:val="ru-RU"/>
            </w:rPr>
            <w:t>метрическая тонна, используется для недревесных продуктов, например, бамбука, резины и смолы</w:t>
          </w:r>
          <w:r w:rsidRPr="00AD0B4E">
            <w:rPr>
              <w:lang w:val="ru-RU"/>
            </w:rPr>
            <w:t>.</w:t>
          </w:r>
        </w:p>
        <w:p w14:paraId="1F5F2D28" w14:textId="252C5D2D" w:rsidR="00F83202" w:rsidRPr="00AD0B4E" w:rsidRDefault="00A02111" w:rsidP="00B61612">
          <w:pPr>
            <w:rPr>
              <w:b/>
              <w:bCs/>
              <w:lang w:val="ru-RU"/>
            </w:rPr>
          </w:pPr>
          <w:r w:rsidRPr="00AD0B4E">
            <w:rPr>
              <w:lang w:val="ru-RU"/>
            </w:rPr>
            <w:t>Единица пестицида</w:t>
          </w:r>
          <w:r w:rsidR="005D418A" w:rsidRPr="00AD0B4E">
            <w:rPr>
              <w:lang w:val="ru-RU"/>
            </w:rPr>
            <w:t>:</w:t>
          </w:r>
          <w:r w:rsidR="005D418A" w:rsidRPr="00AD0B4E">
            <w:rPr>
              <w:b/>
              <w:bCs/>
              <w:lang w:val="ru-RU"/>
            </w:rPr>
            <w:t xml:space="preserve"> </w:t>
          </w:r>
          <w:sdt>
            <w:sdtPr>
              <w:rPr>
                <w:b/>
                <w:bCs/>
              </w:rPr>
              <w:id w:val="-1872065709"/>
              <w:lock w:val="sdtLocked"/>
              <w:placeholder>
                <w:docPart w:val="DefaultPlaceholder_-185401343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ropDownList w:lastValue="kg">
                <w:listItem w:displayText="Choose an item." w:value="Choose an item."/>
                <w:listItem w:displayText="kg" w:value="kg"/>
                <w:listItem w:displayText="liter" w:value="liter"/>
              </w:dropDownList>
            </w:sdtPr>
            <w:sdtEndPr/>
            <w:sdtContent>
              <w:r w:rsidR="00B8630F">
                <w:rPr>
                  <w:b/>
                  <w:bCs/>
                </w:rPr>
                <w:t>kg</w:t>
              </w:r>
            </w:sdtContent>
          </w:sdt>
          <w:r w:rsidR="00B61612" w:rsidRPr="00AD0B4E">
            <w:rPr>
              <w:b/>
              <w:bCs/>
              <w:lang w:val="ru-RU"/>
            </w:rPr>
            <w:t xml:space="preserve">, </w:t>
          </w:r>
          <w:r w:rsidRPr="00AD0B4E">
            <w:rPr>
              <w:lang w:val="ru-RU"/>
            </w:rPr>
            <w:t>кг сухой массы предпочтительнее, чем литр, поскольку концентрация неизвестна.</w:t>
          </w:r>
        </w:p>
        <w:p w14:paraId="0E1EEA3D" w14:textId="77777777" w:rsidR="00A02111" w:rsidRPr="00522A98" w:rsidRDefault="00A02111" w:rsidP="00A02111">
          <w:pPr>
            <w:rPr>
              <w:b/>
              <w:bCs/>
              <w:color w:val="auto"/>
              <w:lang w:val="ru-RU"/>
            </w:rPr>
          </w:pPr>
          <w:r w:rsidRPr="00522A98">
            <w:rPr>
              <w:b/>
              <w:bCs/>
              <w:lang w:val="ru-RU"/>
            </w:rPr>
            <w:t>Повторяющийся раздел:</w:t>
          </w:r>
        </w:p>
        <w:p w14:paraId="530CD763" w14:textId="77777777" w:rsidR="00A02111" w:rsidRPr="00522A98" w:rsidRDefault="00A02111" w:rsidP="00A02111">
          <w:pPr>
            <w:rPr>
              <w:color w:val="auto"/>
              <w:lang w:val="ru-RU"/>
            </w:rPr>
          </w:pPr>
          <w:r w:rsidRPr="00522A98">
            <w:rPr>
              <w:lang w:val="ru-RU"/>
            </w:rPr>
            <w:t xml:space="preserve">Этот отчет содержит много повторяющихся </w:t>
          </w:r>
          <w:r>
            <w:rPr>
              <w:lang w:val="ru-RU"/>
            </w:rPr>
            <w:t>секций</w:t>
          </w:r>
          <w:r w:rsidRPr="00522A98">
            <w:rPr>
              <w:lang w:val="ru-RU"/>
            </w:rPr>
            <w:t xml:space="preserve">, например, </w:t>
          </w:r>
          <w:r>
            <w:rPr>
              <w:lang w:val="ru-RU"/>
            </w:rPr>
            <w:t>породы</w:t>
          </w:r>
          <w:r w:rsidRPr="00522A98">
            <w:rPr>
              <w:lang w:val="ru-RU"/>
            </w:rPr>
            <w:t xml:space="preserve">, </w:t>
          </w:r>
          <w:r>
            <w:rPr>
              <w:lang w:val="ru-RU"/>
            </w:rPr>
            <w:t>ЕУ</w:t>
          </w:r>
          <w:r w:rsidRPr="00522A98">
            <w:rPr>
              <w:lang w:val="ru-RU"/>
            </w:rPr>
            <w:t xml:space="preserve"> / </w:t>
          </w:r>
          <w:r>
            <w:rPr>
              <w:lang w:val="ru-RU"/>
            </w:rPr>
            <w:t>ЕУР</w:t>
          </w:r>
          <w:r w:rsidRPr="00522A98">
            <w:rPr>
              <w:lang w:val="ru-RU"/>
            </w:rPr>
            <w:t xml:space="preserve">, несоответствия и т. </w:t>
          </w:r>
          <w:r>
            <w:rPr>
              <w:lang w:val="ru-RU"/>
            </w:rPr>
            <w:t>д</w:t>
          </w:r>
          <w:r w:rsidRPr="00522A98">
            <w:rPr>
              <w:lang w:val="ru-RU"/>
            </w:rPr>
            <w:t>., Пожалуйста,</w:t>
          </w:r>
          <w:r>
            <w:rPr>
              <w:lang w:val="ru-RU"/>
            </w:rPr>
            <w:t xml:space="preserve"> при необходимости</w:t>
          </w:r>
          <w:r w:rsidRPr="00522A98">
            <w:rPr>
              <w:lang w:val="ru-RU"/>
            </w:rPr>
            <w:t xml:space="preserve"> добавьте </w:t>
          </w:r>
          <w:r>
            <w:rPr>
              <w:lang w:val="ru-RU"/>
            </w:rPr>
            <w:t>строки в</w:t>
          </w:r>
          <w:r w:rsidRPr="00522A98">
            <w:rPr>
              <w:lang w:val="ru-RU"/>
            </w:rPr>
            <w:t xml:space="preserve"> таблиц</w:t>
          </w:r>
          <w:r>
            <w:rPr>
              <w:lang w:val="ru-RU"/>
            </w:rPr>
            <w:t>ы</w:t>
          </w:r>
          <w:r w:rsidRPr="00522A98">
            <w:rPr>
              <w:lang w:val="ru-RU"/>
            </w:rPr>
            <w:t>, нажав кнопку плюс (+).</w:t>
          </w:r>
        </w:p>
        <w:p w14:paraId="23B30D5C" w14:textId="77777777" w:rsidR="00907FBB" w:rsidRPr="00AD0B4E" w:rsidRDefault="00907FBB" w:rsidP="00922023">
          <w:pPr>
            <w:rPr>
              <w:lang w:val="ru-RU"/>
            </w:rPr>
          </w:pPr>
        </w:p>
        <w:p w14:paraId="4246625C" w14:textId="57BCAE2A" w:rsidR="00534452" w:rsidRPr="001D0CB6" w:rsidRDefault="00171558" w:rsidP="005D418A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3" w:name="_Toc57971910"/>
          <w:r w:rsidRPr="00171558">
            <w:rPr>
              <w:color w:val="285C4D"/>
            </w:rPr>
            <w:t>Описание управления лесами</w:t>
          </w:r>
          <w:bookmarkEnd w:id="3"/>
        </w:p>
        <w:p w14:paraId="0279A8B6" w14:textId="77777777" w:rsidR="00534452" w:rsidRPr="00861FA0" w:rsidRDefault="00534452"/>
        <w:tbl>
          <w:tblPr>
            <w:tblW w:w="8995" w:type="dxa"/>
            <w:tblBorders>
              <w:bottom w:val="single" w:sz="4" w:space="0" w:color="9BBB59" w:themeColor="accent3"/>
              <w:insideH w:val="single" w:sz="4" w:space="0" w:color="9BBB59" w:themeColor="accent3"/>
              <w:insideV w:val="single" w:sz="4" w:space="0" w:color="9BBB59" w:themeColor="accent3"/>
            </w:tblBorders>
            <w:tblLayout w:type="fixed"/>
            <w:tblLook w:val="06A0" w:firstRow="1" w:lastRow="0" w:firstColumn="1" w:lastColumn="0" w:noHBand="1" w:noVBand="1"/>
          </w:tblPr>
          <w:tblGrid>
            <w:gridCol w:w="4135"/>
            <w:gridCol w:w="4860"/>
          </w:tblGrid>
          <w:tr w:rsidR="009C200F" w:rsidRPr="00861FA0" w14:paraId="00154DF4" w14:textId="77777777" w:rsidTr="00CE1908">
            <w:tc>
              <w:tcPr>
                <w:tcW w:w="8995" w:type="dxa"/>
                <w:gridSpan w:val="2"/>
                <w:shd w:val="clear" w:color="auto" w:fill="78BE20"/>
              </w:tcPr>
              <w:p w14:paraId="1049F3A9" w14:textId="624DDC0D" w:rsidR="009C200F" w:rsidRPr="00861FA0" w:rsidRDefault="00A02111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</w:rPr>
                </w:pPr>
                <w:r w:rsidRPr="00A02111">
                  <w:rPr>
                    <w:rFonts w:asciiTheme="minorHAnsi" w:hAnsiTheme="minorHAnsi" w:cstheme="minorHAnsi"/>
                    <w:color w:val="auto"/>
                    <w:sz w:val="22"/>
                  </w:rPr>
                  <w:t>Информация об управляющем лесами предприятиии</w:t>
                </w:r>
              </w:p>
            </w:tc>
          </w:tr>
          <w:tr w:rsidR="00A02111" w:rsidRPr="00861FA0" w14:paraId="219ABF16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30829B33" w14:textId="73000223" w:rsidR="00A02111" w:rsidRPr="001B1027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1.1 </w:t>
                </w:r>
                <w:r w:rsidR="00A02111" w:rsidRPr="00522A98">
                  <w:rPr>
                    <w:rFonts w:asciiTheme="minorHAnsi" w:hAnsiTheme="minorHAnsi" w:cstheme="minorHAnsi"/>
                  </w:rPr>
                  <w:t>Тип сертификата FM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1D88BBD6" w14:textId="55A9F677" w:rsidR="00A02111" w:rsidRPr="00861FA0" w:rsidRDefault="00982949" w:rsidP="00A02111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highlight w:val="yellow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46807211"/>
                    <w:placeholder>
                      <w:docPart w:val="DCB619B82C7B45B59D243E06B5DDEE86"/>
                    </w:placeholder>
                    <w:showingPlcHdr/>
                    <w:dropDownList>
                      <w:listItem w:value="Choose an item."/>
                      <w:listItem w:displayText="Индивидуальный лесопользователь" w:value="1"/>
                      <w:listItem w:displayText="Множественные лесопользователи" w:value="2"/>
                      <w:listItem w:displayText="Групповой сертификат" w:value="3"/>
                      <w:listItem w:displayText="Индивидуальный малый лесопользователь" w:value="4"/>
                      <w:listItem w:displayText="Индивидуальный лесопользователь малой интенсивности воздействия" w:value="5"/>
                      <w:listItem w:displayText="Группа SLIMF (лесопользователей малой и низской интенсивоности лесоуправления)" w:value="6"/>
                    </w:dropDownList>
                  </w:sdtPr>
                  <w:sdtEndPr/>
                  <w:sdtContent>
                    <w:r w:rsidR="001214C0" w:rsidRPr="00465525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A02111" w:rsidRPr="00B82969">
                  <w:rPr>
                    <w:rFonts w:asciiTheme="minorHAnsi" w:hAnsiTheme="minorHAnsi" w:cstheme="minorHAnsi"/>
                  </w:rPr>
                  <w:tab/>
                  <w:t xml:space="preserve">    </w:t>
                </w:r>
              </w:p>
            </w:tc>
          </w:tr>
          <w:tr w:rsidR="00A02111" w:rsidRPr="00861FA0" w14:paraId="5C93D3A7" w14:textId="77777777" w:rsidTr="00CE1908">
            <w:trPr>
              <w:trHeight w:val="477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BCEF972" w14:textId="2D85B400" w:rsidR="00A02111" w:rsidRPr="00AE4929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1.2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Общая площадь, включенная в оценку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3E44483B" w14:textId="19F0DAE6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One decimal place with stop e.g. 100.5"/>
                    <w:tag w:val="One decimal place with stop e.g. 100.5"/>
                    <w:id w:val="-1496952725"/>
                    <w:placeholder>
                      <w:docPart w:val="5095221C86164F599A0EE7EB636A8E78"/>
                    </w:placeholder>
                    <w:showingPlcHdr/>
                    <w:text/>
                  </w:sdtPr>
                  <w:sdtEndPr/>
                  <w:sdtContent>
                    <w:r w:rsidR="00A0211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A0211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-815570358"/>
                    <w:placeholder>
                      <w:docPart w:val="8221D3D0DD294A1DB20B2E4E6548AB93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1A0A41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A02111" w:rsidRPr="00861FA0" w14:paraId="6E7A2767" w14:textId="77777777" w:rsidTr="00CE1908">
            <w:trPr>
              <w:trHeight w:val="477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70BDE9E" w14:textId="024C7A05" w:rsidR="00A02111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1.3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 xml:space="preserve">Перекрывающаяся сертифицированная площадь между </w:t>
                </w:r>
                <w:r w:rsidR="00A02111" w:rsidRPr="00522A98">
                  <w:rPr>
                    <w:rFonts w:asciiTheme="minorHAnsi" w:hAnsiTheme="minorHAnsi" w:cstheme="minorHAnsi"/>
                  </w:rPr>
                  <w:t>FSC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 xml:space="preserve"> и другой схемой сертификации*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0D681F01" w14:textId="405994F2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If none, put 0"/>
                    <w:tag w:val="If none, put 0"/>
                    <w:id w:val="-469059603"/>
                    <w:placeholder>
                      <w:docPart w:val="AEE94C22AD2B4788BBAAED1E89526055"/>
                    </w:placeholder>
                    <w:showingPlcHdr/>
                    <w:text/>
                  </w:sdtPr>
                  <w:sdtEndPr/>
                  <w:sdtContent>
                    <w:r w:rsidR="00A0211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A02111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2039164366"/>
                    <w:placeholder>
                      <w:docPart w:val="3250938917764E16B500752FD7F9E19F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1A0A41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A02111" w:rsidRPr="00861FA0" w14:paraId="0C7B6201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723DF4FE" w14:textId="1A9A9B02" w:rsidR="00A02111" w:rsidRPr="001B1027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1.4 </w:t>
                </w:r>
                <w:r w:rsidR="00A02111" w:rsidRPr="00522A98">
                  <w:rPr>
                    <w:rFonts w:asciiTheme="minorHAnsi" w:hAnsiTheme="minorHAnsi" w:cstheme="minorHAnsi"/>
                  </w:rPr>
                  <w:t>Лесная зона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Only the major forest zone"/>
                <w:tag w:val="Only the major forest zone"/>
                <w:id w:val="-1366667074"/>
                <w:placeholder>
                  <w:docPart w:val="B94FF6CAD2DC4BA29131543B54B9208A"/>
                </w:placeholder>
                <w:showingPlcHdr/>
                <w:dropDownList>
                  <w:listItem w:value="Choose an item."/>
                  <w:listItem w:displayText="бореальная" w:value="1"/>
                  <w:listItem w:displayText="умеренная" w:value="2"/>
                  <w:listItem w:displayText="тропическая" w:value="3"/>
                  <w:listItem w:displayText="субтропическая" w:value="4"/>
                </w:dropDownList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4DECB227" w14:textId="68EF31BE" w:rsidR="00A02111" w:rsidRPr="00861FA0" w:rsidRDefault="001214C0" w:rsidP="00A02111">
                    <w:pPr>
                      <w:pStyle w:val="Tableentry"/>
                      <w:rPr>
                        <w:rFonts w:asciiTheme="minorHAnsi" w:hAnsiTheme="minorHAnsi" w:cstheme="minorHAnsi"/>
                        <w:highlight w:val="yellow"/>
                      </w:rPr>
                    </w:pPr>
                    <w:r w:rsidRPr="00465525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A02111" w:rsidRPr="00861FA0" w14:paraId="69F6A7EF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746B800D" w14:textId="2B5BEA25" w:rsidR="00A02111" w:rsidRPr="001B1027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1.5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Работники мужского пола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Integer number e.g. 10"/>
                <w:tag w:val="Integer number e.g. 10"/>
                <w:id w:val="481426111"/>
                <w:placeholder>
                  <w:docPart w:val="91EC17FA8BB24CF983352AAE7F543408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5B1C5BB2" w14:textId="36716282" w:rsidR="00A02111" w:rsidRPr="00861FA0" w:rsidRDefault="00A02111" w:rsidP="00A02111">
                    <w:pPr>
                      <w:pStyle w:val="Tableentry"/>
                      <w:rPr>
                        <w:rFonts w:asciiTheme="minorHAnsi" w:hAnsiTheme="minorHAnsi" w:cstheme="minorHAnsi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861FA0" w14:paraId="7D7300FF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369567B9" w14:textId="6A00B2C2" w:rsidR="00A02111" w:rsidRPr="001B1027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1.6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Работники женского пола</w:t>
                </w:r>
              </w:p>
            </w:tc>
            <w:sdt>
              <w:sdtPr>
                <w:rPr>
                  <w:rFonts w:asciiTheme="minorHAnsi" w:hAnsiTheme="minorHAnsi" w:cstheme="minorHAnsi"/>
                </w:rPr>
                <w:alias w:val="Integer number e.g. 10"/>
                <w:tag w:val="Integer number e.g. 10"/>
                <w:id w:val="761730733"/>
                <w:placeholder>
                  <w:docPart w:val="91EC17FA8BB24CF983352AAE7F543408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1CB8ED44" w14:textId="3C623263" w:rsidR="00A02111" w:rsidRPr="00861FA0" w:rsidRDefault="00B27381" w:rsidP="00A02111">
                    <w:pPr>
                      <w:pStyle w:val="Tableentry"/>
                      <w:rPr>
                        <w:rFonts w:asciiTheme="minorHAnsi" w:hAnsiTheme="minorHAnsi" w:cstheme="minorHAnsi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861FA0" w14:paraId="26EAAD4F" w14:textId="77777777" w:rsidTr="00CE1908">
            <w:trPr>
              <w:trHeight w:val="764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5205DA2A" w14:textId="3608C10C" w:rsidR="00A02111" w:rsidRPr="001B1027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1.7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Третьи стороны, связанные с лесохозяйственной деятельностью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6121A589" w14:textId="77777777" w:rsidR="00A02111" w:rsidRPr="00522A98" w:rsidRDefault="00982949" w:rsidP="00A02111">
                <w:pPr>
                  <w:rPr>
                    <w:szCs w:val="20"/>
                    <w:lang w:val="ru-RU"/>
                  </w:rPr>
                </w:pPr>
                <w:sdt>
                  <w:sdtPr>
                    <w:rPr>
                      <w:rFonts w:eastAsia="MS Gothic"/>
                      <w:szCs w:val="20"/>
                      <w:lang w:val="ru-RU"/>
                    </w:rPr>
                    <w:id w:val="-1997025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522A98">
                      <w:rPr>
                        <w:rFonts w:ascii="Segoe UI Symbol" w:eastAsia="MS Gothic" w:hAnsi="Segoe UI Symbol" w:cs="Segoe UI Symbol"/>
                        <w:szCs w:val="20"/>
                        <w:lang w:val="ru-RU"/>
                      </w:rPr>
                      <w:t>☐</w:t>
                    </w:r>
                  </w:sdtContent>
                </w:sdt>
                <w:r w:rsidR="00A02111" w:rsidRPr="00522A98">
                  <w:rPr>
                    <w:rFonts w:eastAsia="MS Gothic"/>
                    <w:szCs w:val="20"/>
                    <w:lang w:val="ru-RU"/>
                  </w:rPr>
                  <w:t xml:space="preserve"> </w:t>
                </w:r>
                <w:r w:rsidR="00A02111" w:rsidRPr="00522A98">
                  <w:rPr>
                    <w:szCs w:val="20"/>
                    <w:lang w:val="ru-RU"/>
                  </w:rPr>
                  <w:t>Местная общественность</w:t>
                </w:r>
              </w:p>
              <w:p w14:paraId="62D86BA2" w14:textId="77777777" w:rsidR="00A02111" w:rsidRPr="00522A98" w:rsidRDefault="00982949" w:rsidP="00A02111">
                <w:pPr>
                  <w:rPr>
                    <w:szCs w:val="20"/>
                    <w:lang w:val="ru-RU"/>
                  </w:rPr>
                </w:pPr>
                <w:sdt>
                  <w:sdtPr>
                    <w:rPr>
                      <w:rFonts w:eastAsia="MS Gothic"/>
                      <w:szCs w:val="20"/>
                      <w:lang w:val="ru-RU"/>
                    </w:rPr>
                    <w:id w:val="107317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522A98">
                      <w:rPr>
                        <w:rFonts w:ascii="Segoe UI Symbol" w:eastAsia="MS Gothic" w:hAnsi="Segoe UI Symbol" w:cs="Segoe UI Symbol"/>
                        <w:szCs w:val="20"/>
                        <w:lang w:val="ru-RU"/>
                      </w:rPr>
                      <w:t>☐</w:t>
                    </w:r>
                  </w:sdtContent>
                </w:sdt>
                <w:r w:rsidR="00A02111" w:rsidRPr="00522A98">
                  <w:rPr>
                    <w:rFonts w:eastAsia="MS Gothic"/>
                    <w:szCs w:val="20"/>
                    <w:lang w:val="ru-RU"/>
                  </w:rPr>
                  <w:t xml:space="preserve"> </w:t>
                </w:r>
                <w:r w:rsidR="00A02111" w:rsidRPr="00522A98">
                  <w:rPr>
                    <w:szCs w:val="20"/>
                    <w:lang w:val="ru-RU"/>
                  </w:rPr>
                  <w:t>Традиционные народы</w:t>
                </w:r>
              </w:p>
              <w:p w14:paraId="458F5633" w14:textId="23A61127" w:rsidR="00A02111" w:rsidRPr="00861FA0" w:rsidRDefault="00982949" w:rsidP="00A02111">
                <w:sdt>
                  <w:sdtPr>
                    <w:rPr>
                      <w:rFonts w:eastAsia="MS Gothic"/>
                      <w:szCs w:val="20"/>
                      <w:lang w:val="ru-RU"/>
                    </w:rPr>
                    <w:id w:val="1264490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522A98">
                      <w:rPr>
                        <w:rFonts w:ascii="Segoe UI Symbol" w:eastAsia="MS Gothic" w:hAnsi="Segoe UI Symbol" w:cs="Segoe UI Symbol"/>
                        <w:szCs w:val="20"/>
                        <w:lang w:val="ru-RU"/>
                      </w:rPr>
                      <w:t>☐</w:t>
                    </w:r>
                  </w:sdtContent>
                </w:sdt>
                <w:r w:rsidR="00A02111" w:rsidRPr="00522A98">
                  <w:rPr>
                    <w:szCs w:val="20"/>
                    <w:lang w:val="ru-RU"/>
                  </w:rPr>
                  <w:t xml:space="preserve"> Коренные народы</w:t>
                </w:r>
              </w:p>
            </w:tc>
          </w:tr>
          <w:tr w:rsidR="00A02111" w:rsidRPr="00861FA0" w14:paraId="42D068C2" w14:textId="77777777" w:rsidTr="00CE1908">
            <w:trPr>
              <w:trHeight w:val="1061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4E6BA8E0" w14:textId="5FF0E398" w:rsidR="00A02111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1.8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 xml:space="preserve">Описание третьей стороны (наличие, интересы или действия и т. Д.) </w:t>
                </w:r>
                <w:r w:rsidR="00A02111" w:rsidRPr="00522A98">
                  <w:rPr>
                    <w:rFonts w:asciiTheme="minorHAnsi" w:hAnsiTheme="minorHAnsi" w:cstheme="minorHAnsi"/>
                  </w:rPr>
                  <w:t>*</w:t>
                </w:r>
              </w:p>
            </w:tc>
            <w:sdt>
              <w:sdtPr>
                <w:rPr>
                  <w:rFonts w:eastAsia="MS Gothic"/>
                </w:rPr>
                <w:id w:val="-563413935"/>
                <w:placeholder>
                  <w:docPart w:val="A27C3F88E8C745A8B97D760900E52F88"/>
                </w:placeholder>
                <w:showingPlcHdr/>
                <w:text/>
              </w:sdtPr>
              <w:sdtEndPr/>
              <w:sdtContent>
                <w:tc>
                  <w:tcPr>
                    <w:tcW w:w="4860" w:type="dxa"/>
                    <w:shd w:val="clear" w:color="auto" w:fill="auto"/>
                  </w:tcPr>
                  <w:p w14:paraId="133A68BA" w14:textId="4BAD17DA" w:rsidR="00A02111" w:rsidRDefault="00A02111" w:rsidP="00A02111">
                    <w:pPr>
                      <w:rPr>
                        <w:rFonts w:ascii="MS Gothic" w:eastAsia="MS Gothic" w:hAnsi="MS Gothic"/>
                        <w:sz w:val="18"/>
                        <w:szCs w:val="22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861FA0" w14:paraId="438C17BE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213ED31C" w14:textId="328E5142" w:rsidR="00A02111" w:rsidRPr="00522A98" w:rsidRDefault="00685E3E" w:rsidP="00A02111">
                <w:pPr>
                  <w:pStyle w:val="Tableentry"/>
                  <w:rPr>
                    <w:rFonts w:asciiTheme="minorHAnsi" w:hAnsiTheme="minorHAnsi" w:cstheme="minorHAnsi"/>
                    <w:lang w:val="ru-RU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1.9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Область, исключенная из сферы действия сертификата, но за которую отвечает предприятие</w:t>
                </w:r>
              </w:p>
              <w:p w14:paraId="3941EED2" w14:textId="7077BEF2" w:rsidR="00A02111" w:rsidRPr="001B1027" w:rsidRDefault="00A02111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860" w:type="dxa"/>
                <w:shd w:val="clear" w:color="auto" w:fill="auto"/>
              </w:tcPr>
              <w:p w14:paraId="3173D3AB" w14:textId="2143C25A" w:rsidR="00A02111" w:rsidRPr="00861FA0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One decimal place with stop e.g. 189.5"/>
                    <w:tag w:val="One decimal place with stop e.g. 189.5"/>
                    <w:id w:val="821079417"/>
                    <w:placeholder>
                      <w:docPart w:val="AC9A3D1299754237A99DB944D6148933"/>
                    </w:placeholder>
                    <w:showingPlcHdr/>
                    <w:text/>
                  </w:sdtPr>
                  <w:sdtEndPr/>
                  <w:sdtContent>
                    <w:r w:rsidR="00A0211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A02111"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</w:rPr>
                    <w:alias w:val="Converter area"/>
                    <w:tag w:val="Converter area"/>
                    <w:id w:val="-1696998821"/>
                    <w:placeholder>
                      <w:docPart w:val="BAB722B0DE80444FABA1BCF3181890B6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dropDownList w:lastValue="1">
                      <w:listItem w:value="Choose an item."/>
                      <w:listItem w:displayText="acre" w:value="0.404686"/>
                      <w:listItem w:displayText="ha" w:value="1"/>
                      <w:listItem w:displayText="mu" w:value="0.066667"/>
                    </w:dropDownList>
                  </w:sdtPr>
                  <w:sdtEndPr/>
                  <w:sdtContent>
                    <w:r w:rsidR="001A0A41">
                      <w:rPr>
                        <w:rFonts w:asciiTheme="minorHAnsi" w:hAnsiTheme="minorHAnsi" w:cstheme="minorHAnsi"/>
                        <w:b/>
                        <w:bCs/>
                        <w:lang w:val="en-IN"/>
                      </w:rPr>
                      <w:t>ha</w:t>
                    </w:r>
                  </w:sdtContent>
                </w:sdt>
              </w:p>
            </w:tc>
          </w:tr>
          <w:tr w:rsidR="00A02111" w:rsidRPr="00861FA0" w14:paraId="195A88E6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59AA0F48" w14:textId="565C4E43" w:rsidR="00A02111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lastRenderedPageBreak/>
                  <w:t xml:space="preserve">1.10 </w:t>
                </w:r>
                <w:r w:rsidR="00A02111" w:rsidRPr="00522A98">
                  <w:rPr>
                    <w:rFonts w:asciiTheme="minorHAnsi" w:hAnsiTheme="minorHAnsi" w:cstheme="minorHAnsi"/>
                  </w:rPr>
                  <w:t xml:space="preserve">Общий запас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лиственной древесины</w:t>
                </w:r>
                <w:r w:rsidR="00A02111" w:rsidRPr="00522A98">
                  <w:rPr>
                    <w:rFonts w:asciiTheme="minorHAnsi" w:hAnsiTheme="minorHAnsi" w:cstheme="minorHAnsi"/>
                  </w:rPr>
                  <w:t xml:space="preserve"> </w:t>
                </w:r>
                <w:r w:rsidR="00CB0F97">
                  <w:rPr>
                    <w:rFonts w:asciiTheme="minorHAnsi" w:hAnsiTheme="minorHAnsi" w:cstheme="minorHAnsi"/>
                  </w:rPr>
                  <w:t>#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6C19157F" w14:textId="4856D8E0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FF0000"/>
                    </w:rPr>
                    <w:alias w:val="Integer number e.g. 600 000"/>
                    <w:tag w:val="Integer number e.g. 600 000"/>
                    <w:id w:val="2033688716"/>
                    <w:lock w:val="sdtLocked"/>
                    <w:placeholder>
                      <w:docPart w:val="DBF1934918554CDDB6E59A41A51D5591"/>
                    </w:placeholder>
                    <w:showingPlcHdr/>
                    <w:text/>
                  </w:sdtPr>
                  <w:sdtEndPr/>
                  <w:sdtContent>
                    <w:r w:rsidR="00A0211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A02111">
                  <w:rPr>
                    <w:b/>
                    <w:bCs/>
                  </w:rPr>
                  <w:t xml:space="preserve">   </w:t>
                </w:r>
                <w:sdt>
                  <w:sdtPr>
                    <w:rPr>
                      <w:b/>
                      <w:bCs/>
                    </w:rPr>
                    <w:id w:val="-36431271"/>
                    <w:lock w:val="sdtLocked"/>
                    <w:placeholder>
                      <w:docPart w:val="45D926B0EBA544779B0C14FC322F2808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dropDownList w:lastValue="1">
                      <w:listItem w:displayText="Choose an item." w:value="Choose an item."/>
                      <w:listItem w:displayText="m3" w:value="1"/>
                      <w:listItem w:displayText="ft3" w:value="0.0283168"/>
                      <w:listItem w:displayText="cord" w:value="3.62456"/>
                    </w:dropDownList>
                  </w:sdtPr>
                  <w:sdtEndPr/>
                  <w:sdtContent>
                    <w:r w:rsidR="001A0A41">
                      <w:rPr>
                        <w:b/>
                        <w:bCs/>
                        <w:lang w:val="en-IN"/>
                      </w:rPr>
                      <w:t>m3</w:t>
                    </w:r>
                  </w:sdtContent>
                </w:sdt>
              </w:p>
            </w:tc>
          </w:tr>
          <w:tr w:rsidR="00A02111" w:rsidRPr="00861FA0" w14:paraId="331322CC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186CAE49" w14:textId="2233C6EE" w:rsidR="00A02111" w:rsidRPr="00CB0F97" w:rsidRDefault="00685E3E" w:rsidP="00A02111">
                <w:pPr>
                  <w:pStyle w:val="Tableentry"/>
                  <w:rPr>
                    <w:rFonts w:asciiTheme="minorHAnsi" w:hAnsiTheme="minorHAnsi" w:cstheme="minorHAnsi"/>
                    <w:lang w:val="en-US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1.11 </w:t>
                </w:r>
                <w:r w:rsidR="00A02111" w:rsidRPr="00522A98">
                  <w:rPr>
                    <w:rFonts w:asciiTheme="minorHAnsi" w:hAnsiTheme="minorHAnsi" w:cstheme="minorHAnsi"/>
                  </w:rPr>
                  <w:t>Общий запас хвойн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ойдревесины</w:t>
                </w:r>
                <w:r w:rsidR="00CB0F97">
                  <w:rPr>
                    <w:rFonts w:asciiTheme="minorHAnsi" w:hAnsiTheme="minorHAnsi" w:cstheme="minorHAnsi"/>
                    <w:lang w:val="en-US"/>
                  </w:rPr>
                  <w:t xml:space="preserve"> #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1C66E95C" w14:textId="5FC16F06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FF0000"/>
                    </w:rPr>
                    <w:alias w:val="Integer number e.g. 500 000"/>
                    <w:tag w:val="Integer number e.g. 500 000"/>
                    <w:id w:val="610779470"/>
                    <w:lock w:val="sdtLocked"/>
                    <w:placeholder>
                      <w:docPart w:val="487AB45D54FF4FFEB4B7FF4567F0FB10"/>
                    </w:placeholder>
                    <w:showingPlcHdr/>
                    <w:text/>
                  </w:sdtPr>
                  <w:sdtEndPr/>
                  <w:sdtContent>
                    <w:r w:rsidR="00A02111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A02111">
                  <w:rPr>
                    <w:b/>
                    <w:bCs/>
                  </w:rPr>
                  <w:t xml:space="preserve">   </w:t>
                </w:r>
                <w:sdt>
                  <w:sdtPr>
                    <w:rPr>
                      <w:b/>
                      <w:bCs/>
                    </w:rPr>
                    <w:id w:val="957144069"/>
                    <w:lock w:val="sdtLocked"/>
                    <w:placeholder>
                      <w:docPart w:val="3964BC817FE74F55A19D75EECDEA3EFD"/>
                    </w:placeholder>
                    <w:dataBinding w:prefixMappings="xmlns:ns0='http://schemas.openxmlformats.org/officeDocument/2006/extended-properties' " w:xpath="/ns0:Properties[1]/ns0:Manager[1]" w:storeItemID="{6668398D-A668-4E3E-A5EB-62B293D839F1}"/>
                    <w:dropDownList w:lastValue="1">
                      <w:listItem w:displayText="Choose an item." w:value="Choose an item."/>
                      <w:listItem w:displayText="m3" w:value="1"/>
                      <w:listItem w:displayText="ft3" w:value="0.0283168"/>
                      <w:listItem w:displayText="cord" w:value="3.62456"/>
                    </w:dropDownList>
                  </w:sdtPr>
                  <w:sdtEndPr/>
                  <w:sdtContent>
                    <w:r w:rsidR="001A0A41">
                      <w:rPr>
                        <w:b/>
                        <w:bCs/>
                        <w:lang w:val="en-IN"/>
                      </w:rPr>
                      <w:t>m3</w:t>
                    </w:r>
                  </w:sdtContent>
                </w:sdt>
              </w:p>
            </w:tc>
          </w:tr>
          <w:tr w:rsidR="00A02111" w:rsidRPr="00861FA0" w14:paraId="00EEE409" w14:textId="77777777" w:rsidTr="00CE1908">
            <w:tc>
              <w:tcPr>
                <w:tcW w:w="4135" w:type="dxa"/>
                <w:shd w:val="clear" w:color="auto" w:fill="F2F2F2" w:themeFill="background1" w:themeFillShade="F2"/>
              </w:tcPr>
              <w:p w14:paraId="28CCD12C" w14:textId="42D75462" w:rsidR="00A02111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1.12 </w:t>
                </w:r>
                <w:r w:rsidR="00A02111" w:rsidRPr="00522A98">
                  <w:rPr>
                    <w:rFonts w:asciiTheme="minorHAnsi" w:hAnsiTheme="minorHAnsi" w:cstheme="minorHAnsi"/>
                    <w:lang w:val="ru-RU"/>
                  </w:rPr>
                  <w:t>Экосистемные услуги (ЭУ) в сфере действия сертификата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548156E1" w14:textId="251A3B24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sdt>
                  <w:sdtPr>
                    <w:id w:val="-64646072"/>
                    <w:lock w:val="sdtLocked"/>
                    <w:placeholder>
                      <w:docPart w:val="6E7B4859E56A44458F9B6F02FF145CF8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4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02111">
                  <w:t xml:space="preserve"> </w:t>
                </w:r>
                <w:r w:rsidR="00A02111" w:rsidRPr="00A02111">
                  <w:t xml:space="preserve">Да, приложение </w:t>
                </w:r>
                <w:r w:rsidR="00CB0F97">
                  <w:t>B</w:t>
                </w:r>
                <w:r w:rsidR="00A02111" w:rsidRPr="00A02111">
                  <w:t xml:space="preserve"> применимо для заполнения</w:t>
                </w:r>
              </w:p>
            </w:tc>
          </w:tr>
          <w:tr w:rsidR="00A02111" w:rsidRPr="00861FA0" w14:paraId="7AC2BAAB" w14:textId="77777777" w:rsidTr="00CE1908">
            <w:trPr>
              <w:trHeight w:val="1403"/>
            </w:trPr>
            <w:tc>
              <w:tcPr>
                <w:tcW w:w="4135" w:type="dxa"/>
                <w:shd w:val="clear" w:color="auto" w:fill="F2F2F2" w:themeFill="background1" w:themeFillShade="F2"/>
              </w:tcPr>
              <w:p w14:paraId="2E2EC475" w14:textId="59149325" w:rsidR="00A02111" w:rsidRPr="005D418A" w:rsidRDefault="00685E3E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  <w:t xml:space="preserve">1.13 </w:t>
                </w:r>
                <w:r w:rsidR="00A02111" w:rsidRPr="00522A98">
                  <w:rPr>
                    <w:rFonts w:asciiTheme="minorHAnsi" w:hAnsiTheme="minorHAnsi" w:cstheme="minorHAnsi"/>
                    <w:color w:val="000000" w:themeColor="text1"/>
                    <w:lang w:val="ru-RU"/>
                  </w:rPr>
                  <w:t>Изменение сферы действия сертифката с момента предыдущего аудита</w:t>
                </w:r>
              </w:p>
            </w:tc>
            <w:tc>
              <w:tcPr>
                <w:tcW w:w="4860" w:type="dxa"/>
                <w:shd w:val="clear" w:color="auto" w:fill="auto"/>
              </w:tcPr>
              <w:p w14:paraId="35A161F1" w14:textId="2E67912C" w:rsidR="00A02111" w:rsidRDefault="00982949" w:rsidP="00A02111">
                <w:pPr>
                  <w:pStyle w:val="Tableentry"/>
                  <w:rPr>
                    <w:rFonts w:asciiTheme="minorHAnsi" w:hAnsiTheme="minorHAnsi" w:cstheme="minorHAnsi"/>
                    <w:color w:val="000000" w:themeColor="text1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id w:val="-791438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>
                      <w:rPr>
                        <w:rFonts w:ascii="MS Gothic" w:eastAsia="MS Gothic" w:hAnsi="MS Gothic" w:cstheme="minorHAnsi" w:hint="eastAsia"/>
                        <w:color w:val="000000" w:themeColor="text1"/>
                      </w:rPr>
                      <w:t>☐</w:t>
                    </w:r>
                  </w:sdtContent>
                </w:sdt>
                <w:r w:rsidR="00A02111">
                  <w:t xml:space="preserve"> </w:t>
                </w:r>
                <w:r w:rsidR="00A02111" w:rsidRPr="00A02111">
                  <w:rPr>
                    <w:rFonts w:asciiTheme="minorHAnsi" w:hAnsiTheme="minorHAnsi" w:cstheme="minorHAnsi"/>
                    <w:color w:val="000000" w:themeColor="text1"/>
                  </w:rPr>
                  <w:t>Да, область действия изменилась, как описано ниже:</w:t>
                </w:r>
              </w:p>
              <w:p w14:paraId="533386AF" w14:textId="2A837D50" w:rsidR="00A02111" w:rsidRPr="005D418A" w:rsidRDefault="00A02111" w:rsidP="00A02111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 w:rsidRPr="005D418A">
                  <w:rPr>
                    <w:rFonts w:asciiTheme="minorHAnsi" w:hAnsiTheme="minorHAnsi" w:cstheme="minorHAnsi"/>
                    <w:color w:val="000000" w:themeColor="text1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id w:val="-599028326"/>
                    <w:placeholder>
                      <w:docPart w:val="920E335910DF4B83886859E400E0F268"/>
                    </w:placeholder>
                    <w:showingPlcHdr/>
                    <w:text/>
                  </w:sdtPr>
                  <w:sdtEndPr/>
                  <w:sdtContent>
                    <w:r w:rsidRPr="001A0A41">
                      <w:rPr>
                        <w:rStyle w:val="PlaceholderText"/>
                        <w:vanish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5BDE212" w14:textId="0B7452BE" w:rsidR="00AE4929" w:rsidRDefault="00AE4929" w:rsidP="00734AA2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species- repeating section"/>
            <w:tag w:val="species- repeating section"/>
            <w:id w:val="1803422810"/>
            <w:lock w:val="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pPr w:leftFromText="180" w:rightFromText="180" w:vertAnchor="text" w:horzAnchor="margin" w:tblpY="54"/>
                <w:tblW w:w="0" w:type="auto"/>
                <w:tblLook w:val="04A0" w:firstRow="1" w:lastRow="0" w:firstColumn="1" w:lastColumn="0" w:noHBand="0" w:noVBand="1"/>
              </w:tblPr>
              <w:tblGrid>
                <w:gridCol w:w="1682"/>
                <w:gridCol w:w="2700"/>
                <w:gridCol w:w="1505"/>
                <w:gridCol w:w="3133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1992834172"/>
                  <w:lock w:val="contentLocked"/>
                  <w:placeholder>
                    <w:docPart w:val="AC2DD0D11776473B87BED068848BDE71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473686" w:rsidRPr="001B1027" w14:paraId="09EB5778" w14:textId="77777777" w:rsidTr="00E7785B">
                    <w:tc>
                      <w:tcPr>
                        <w:tcW w:w="9010" w:type="dxa"/>
                        <w:gridSpan w:val="4"/>
                        <w:shd w:val="clear" w:color="auto" w:fill="78BE20"/>
                      </w:tcPr>
                      <w:p w14:paraId="3E818580" w14:textId="4557C9AF" w:rsidR="00473686" w:rsidRPr="001B1027" w:rsidRDefault="00473686" w:rsidP="00473686">
                        <w:pPr>
                          <w:pStyle w:val="TableHeading"/>
                          <w:numPr>
                            <w:ilvl w:val="0"/>
                            <w:numId w:val="17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>
                          <w:t xml:space="preserve"> </w:t>
                        </w:r>
                        <w:r w:rsidRPr="00473686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Основные коммерческие породы (хозяйственно ценные) древесины, включенные в область сертификации (ботаническое название и общее торговое наименование)</w:t>
                        </w:r>
                      </w:p>
                    </w:tc>
                  </w:tr>
                  <w:tr w:rsidR="00473686" w:rsidRPr="001B1027" w14:paraId="51473825" w14:textId="77777777" w:rsidTr="00E7785B">
                    <w:trPr>
                      <w:trHeight w:val="1238"/>
                    </w:trPr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0B45245C" w14:textId="230CA5DF" w:rsidR="00473686" w:rsidRPr="001B1027" w:rsidRDefault="009C62F4" w:rsidP="00473686">
                        <w:r>
                          <w:t xml:space="preserve">1.14 </w:t>
                        </w:r>
                        <w:r w:rsidR="00473686">
                          <w:rPr>
                            <w:lang w:val="ru-RU"/>
                          </w:rPr>
                          <w:t>В</w:t>
                        </w:r>
                        <w:r w:rsidR="00473686" w:rsidRPr="00072B84">
                          <w:t>ид</w:t>
                        </w:r>
                      </w:p>
                      <w:p w14:paraId="769B95EA" w14:textId="77777777" w:rsidR="00473686" w:rsidRDefault="00473686" w:rsidP="00E7785B"/>
                    </w:tc>
                    <w:tc>
                      <w:tcPr>
                        <w:tcW w:w="2880" w:type="dxa"/>
                      </w:tcPr>
                      <w:sdt>
                        <w:sdtPr>
                          <w:rPr>
                            <w:i/>
                            <w:iCs/>
                          </w:rPr>
                          <w:alias w:val="Use _ instead of space, e.g. Picea_abies"/>
                          <w:tag w:val="mainCommSpecies"/>
                          <w:id w:val="1774968697"/>
                          <w:placeholder>
                            <w:docPart w:val="7B502B67220647A8B814A3A094229BAC"/>
                          </w:placeholder>
                          <w:showingPlcHdr/>
                          <w:comboBox>
                            <w:listItem w:value="Choose an item."/>
                            <w:listItem w:displayText="Acer_campestre" w:value="Acer_campestre"/>
                            <w:listItem w:displayText="Acer_platanoides" w:value="Acer_platanoides"/>
                            <w:listItem w:displayText="Acer_pseudoplatanus" w:value="Acer_pseudoplatanus"/>
                            <w:listItem w:displayText="Alnus_glutinosa" w:value="Alnus_glutinosa"/>
                            <w:listItem w:displayText="Betula_pendula" w:value="Betula_pendula"/>
                            <w:listItem w:displayText="Carpinus_betulus" w:value="Carpinus_betulus"/>
                            <w:listItem w:displayText="Eucalyptus_globulus" w:value="Eucalyptus_globulus"/>
                            <w:listItem w:displayText="Fagus_sylvatica" w:value="Fagus_sylvatica"/>
                            <w:listItem w:displayText="Fraxinus_excelsior" w:value="Fraxinus_excelsior"/>
                            <w:listItem w:displayText="Larix_kaempferi" w:value="Larix_kaempferi"/>
                            <w:listItem w:displayText="Picea_abies" w:value="Picea_abies"/>
                            <w:listItem w:displayText="Picea_sitchensis" w:value="Picea_sitchensis"/>
                            <w:listItem w:displayText="Pinus_pinaster" w:value="Pinus_pinaster"/>
                            <w:listItem w:displayText="Pinus_pinea" w:value="Pinus_pinea"/>
                            <w:listItem w:displayText="Pinus_sylvestris" w:value="Pinus_sylvestris"/>
                            <w:listItem w:displayText="Prunus_avium" w:value="Prunus_avium"/>
                            <w:listItem w:displayText="Pseudotsuga_menziesii" w:value="Pseudotsuga_menziesii"/>
                            <w:listItem w:displayText="Quercus_petraea" w:value="Quercus_petraea"/>
                            <w:listItem w:displayText="Quercus_robur" w:value="Quercus_robur"/>
                            <w:listItem w:displayText="Quercus_rubra" w:value="Quercus_rubra"/>
                          </w:comboBox>
                        </w:sdtPr>
                        <w:sdtEndPr/>
                        <w:sdtContent>
                          <w:p w14:paraId="49D31D3B" w14:textId="68F7D03D" w:rsidR="00473686" w:rsidRPr="00821F14" w:rsidRDefault="00846625" w:rsidP="00E7785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  <w:p w14:paraId="43153793" w14:textId="77777777" w:rsidR="00473686" w:rsidRDefault="00473686" w:rsidP="00E7785B">
                        <w:r>
                          <w:t xml:space="preserve"> </w:t>
                        </w:r>
                      </w:p>
                      <w:p w14:paraId="2001E5C2" w14:textId="76F7C4AE" w:rsidR="00473686" w:rsidRDefault="00473686" w:rsidP="00E7785B">
                        <w:r w:rsidRPr="00522A98">
                          <w:rPr>
                            <w:sz w:val="18"/>
                            <w:szCs w:val="22"/>
                            <w:lang w:val="ru-RU"/>
                          </w:rPr>
                          <w:t>Примечание: автор</w:t>
                        </w:r>
                        <w:r>
                          <w:rPr>
                            <w:sz w:val="18"/>
                            <w:szCs w:val="22"/>
                            <w:lang w:val="ru-RU"/>
                          </w:rPr>
                          <w:t>описания</w:t>
                        </w:r>
                        <w:r w:rsidRPr="00522A98">
                          <w:rPr>
                            <w:sz w:val="18"/>
                            <w:szCs w:val="22"/>
                            <w:lang w:val="ru-RU"/>
                          </w:rPr>
                          <w:t xml:space="preserve"> вида не будет отображаться в отчете, а только в базе данных. Символ _ используется вместо пробела для проверки правописания.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03D817C6" w14:textId="0A55CE90" w:rsidR="00473686" w:rsidRDefault="009C62F4" w:rsidP="00E7785B">
                        <w:r>
                          <w:t xml:space="preserve">1.15 </w:t>
                        </w:r>
                        <w:r w:rsidR="00473686">
                          <w:t>Код продукта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29819AE1" w14:textId="77777777" w:rsidR="00473686" w:rsidRPr="00522A98" w:rsidRDefault="00982949" w:rsidP="00473686">
                        <w:pPr>
                          <w:rPr>
                            <w:lang w:val="ru-RU"/>
                          </w:rPr>
                        </w:pPr>
                        <w:sdt>
                          <w:sdtPr>
                            <w:rPr>
                              <w:lang w:val="ru-RU"/>
                            </w:rPr>
                            <w:alias w:val="Roundwood"/>
                            <w:tag w:val="mainCommSpeciesW1.1"/>
                            <w:id w:val="17524689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3686" w:rsidRPr="00522A98">
                              <w:rPr>
                                <w:rFonts w:ascii="MS Gothic" w:eastAsia="MS Gothic" w:hAnsi="MS Gothic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473686">
                          <w:t>W</w:t>
                        </w:r>
                        <w:r w:rsidR="00473686" w:rsidRPr="00522A98">
                          <w:rPr>
                            <w:lang w:val="ru-RU"/>
                          </w:rPr>
                          <w:t>1.1 Круглы</w:t>
                        </w:r>
                        <w:r w:rsidR="00473686">
                          <w:rPr>
                            <w:lang w:val="ru-RU"/>
                          </w:rPr>
                          <w:t>е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 лес</w:t>
                        </w:r>
                        <w:r w:rsidR="00473686">
                          <w:rPr>
                            <w:lang w:val="ru-RU"/>
                          </w:rPr>
                          <w:t>оматериалы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 (бревна)</w:t>
                        </w:r>
                      </w:p>
                      <w:p w14:paraId="6C1F7D0E" w14:textId="77777777" w:rsidR="00473686" w:rsidRPr="00522A98" w:rsidRDefault="00982949" w:rsidP="00473686">
                        <w:pPr>
                          <w:rPr>
                            <w:lang w:val="ru-RU"/>
                          </w:rPr>
                        </w:pPr>
                        <w:sdt>
                          <w:sdtPr>
                            <w:rPr>
                              <w:lang w:val="ru-RU"/>
                            </w:rPr>
                            <w:alias w:val="Fuel wood"/>
                            <w:tag w:val="mainCommSpeciesW1.2"/>
                            <w:id w:val="-1419089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3686" w:rsidRPr="00522A98">
                              <w:rPr>
                                <w:rFonts w:ascii="MS Gothic" w:eastAsia="MS Gothic" w:hAnsi="MS Gothic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473686">
                          <w:t>W</w:t>
                        </w:r>
                        <w:r w:rsidR="00473686" w:rsidRPr="00522A98">
                          <w:rPr>
                            <w:lang w:val="ru-RU"/>
                          </w:rPr>
                          <w:t>1.2 Топливная древесина</w:t>
                        </w:r>
                      </w:p>
                      <w:p w14:paraId="0F0D81B1" w14:textId="37800694" w:rsidR="00473686" w:rsidRPr="00522A98" w:rsidRDefault="00982949" w:rsidP="00473686">
                        <w:pPr>
                          <w:rPr>
                            <w:lang w:val="ru-RU"/>
                          </w:rPr>
                        </w:pPr>
                        <w:sdt>
                          <w:sdtPr>
                            <w:rPr>
                              <w:lang w:val="ru-RU"/>
                            </w:rPr>
                            <w:alias w:val="Twigs"/>
                            <w:tag w:val="mainCommSpeciesW1.3"/>
                            <w:id w:val="-10922437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6625">
                              <w:rPr>
                                <w:rFonts w:ascii="MS Gothic" w:eastAsia="MS Gothic" w:hAnsi="MS Gothic" w:hint="eastAsia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473686">
                          <w:t>W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1.3 </w:t>
                        </w:r>
                        <w:r w:rsidR="00473686">
                          <w:rPr>
                            <w:lang w:val="ru-RU"/>
                          </w:rPr>
                          <w:t>Ветви</w:t>
                        </w:r>
                      </w:p>
                      <w:p w14:paraId="143523AB" w14:textId="77777777" w:rsidR="00473686" w:rsidRPr="00522A98" w:rsidRDefault="00982949" w:rsidP="00473686">
                        <w:pPr>
                          <w:rPr>
                            <w:lang w:val="ru-RU"/>
                          </w:rPr>
                        </w:pPr>
                        <w:sdt>
                          <w:sdtPr>
                            <w:rPr>
                              <w:lang w:val="ru-RU"/>
                            </w:rPr>
                            <w:alias w:val="Wood chips"/>
                            <w:tag w:val="mainCommSpeciesW3.1"/>
                            <w:id w:val="16947238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3686" w:rsidRPr="00522A98">
                              <w:rPr>
                                <w:rFonts w:ascii="MS Gothic" w:eastAsia="MS Gothic" w:hAnsi="MS Gothic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473686">
                          <w:t>W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3.1 </w:t>
                        </w:r>
                        <w:r w:rsidR="00473686">
                          <w:rPr>
                            <w:lang w:val="ru-RU"/>
                          </w:rPr>
                          <w:t>Древесная щ</w:t>
                        </w:r>
                        <w:r w:rsidR="00473686" w:rsidRPr="00522A98">
                          <w:rPr>
                            <w:lang w:val="ru-RU"/>
                          </w:rPr>
                          <w:t>епа</w:t>
                        </w:r>
                      </w:p>
                      <w:p w14:paraId="3361FD82" w14:textId="5E1C7F50" w:rsidR="00473686" w:rsidRDefault="00982949" w:rsidP="00473686">
                        <w:sdt>
                          <w:sdtPr>
                            <w:rPr>
                              <w:lang w:val="ru-RU"/>
                            </w:rPr>
                            <w:alias w:val="Bamboo species will be validated"/>
                            <w:tag w:val="mainCommSpeciesW5.1"/>
                            <w:id w:val="-20384902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3686" w:rsidRPr="00522A98">
                              <w:rPr>
                                <w:rFonts w:ascii="MS Gothic" w:eastAsia="MS Gothic" w:hAnsi="MS Gothic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473686" w:rsidRPr="00464008">
                          <w:t>N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5.1 </w:t>
                        </w:r>
                        <w:r w:rsidR="00473686">
                          <w:rPr>
                            <w:lang w:val="ru-RU"/>
                          </w:rPr>
                          <w:t>Б</w:t>
                        </w:r>
                        <w:r w:rsidR="00473686" w:rsidRPr="00522A98">
                          <w:rPr>
                            <w:lang w:val="ru-RU"/>
                          </w:rPr>
                          <w:t>амбук</w:t>
                        </w:r>
                        <w:r w:rsidR="00473686">
                          <w:rPr>
                            <w:lang w:val="ru-RU"/>
                          </w:rPr>
                          <w:t xml:space="preserve"> </w:t>
                        </w:r>
                        <w:r w:rsidR="00473686" w:rsidRPr="001114AC">
                          <w:rPr>
                            <w:lang w:val="ru-RU"/>
                          </w:rPr>
                          <w:t xml:space="preserve"> </w:t>
                        </w:r>
                        <w:r w:rsidR="00473686">
                          <w:rPr>
                            <w:lang w:val="ru-RU"/>
                          </w:rPr>
                          <w:t>н</w:t>
                        </w:r>
                        <w:r w:rsidR="00473686" w:rsidRPr="001114AC">
                          <w:rPr>
                            <w:lang w:val="ru-RU"/>
                          </w:rPr>
                          <w:t>атуральный</w:t>
                        </w:r>
                        <w:r w:rsidR="00473686">
                          <w:t xml:space="preserve"> </w:t>
                        </w:r>
                      </w:p>
                    </w:tc>
                  </w:tr>
                  <w:tr w:rsidR="00473686" w:rsidRPr="001B1027" w14:paraId="16E44123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3441CE11" w14:textId="15E23D19" w:rsidR="00473686" w:rsidRPr="001B1027" w:rsidRDefault="009C62F4" w:rsidP="00E7785B">
                        <w:r>
                          <w:t xml:space="preserve">1.16 </w:t>
                        </w:r>
                        <w:r w:rsidR="00473686">
                          <w:t xml:space="preserve">Торговое </w:t>
                        </w:r>
                        <w:r w:rsidR="00473686">
                          <w:rPr>
                            <w:lang w:val="ru-RU"/>
                          </w:rPr>
                          <w:t xml:space="preserve">(товарное) </w:t>
                        </w:r>
                        <w:r w:rsidR="00473686">
                          <w:t>наименование#</w:t>
                        </w:r>
                      </w:p>
                    </w:tc>
                    <w:sdt>
                      <w:sdtPr>
                        <w:alias w:val="Commerical name or trade name e.g. Pine"/>
                        <w:tag w:val="mainCommTradeName"/>
                        <w:id w:val="1798557946"/>
                        <w:placeholder>
                          <w:docPart w:val="ADA2D482C97048339B4A81EBBEA5868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880" w:type="dxa"/>
                          </w:tcPr>
                          <w:p w14:paraId="5B8B27DC" w14:textId="77777777" w:rsidR="00473686" w:rsidRPr="001B1027" w:rsidRDefault="00473686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0484F9EB" w14:textId="5DD1A414" w:rsidR="00473686" w:rsidRPr="001B1027" w:rsidRDefault="009C62F4" w:rsidP="00E7785B">
                        <w:r>
                          <w:t xml:space="preserve">1.17 </w:t>
                        </w:r>
                        <w:r w:rsidR="00473686">
                          <w:rPr>
                            <w:lang w:val="ru-RU"/>
                          </w:rPr>
                          <w:t>Объем заготовки в текущем году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7C745B6C" w14:textId="6B3FF93A" w:rsidR="00473686" w:rsidRPr="001B1027" w:rsidRDefault="00982949" w:rsidP="00E7785B">
                        <w:sdt>
                          <w:sdtPr>
                            <w:alias w:val="Integer, e.g. 5000"/>
                            <w:tag w:val="CurrentAnnualHarvest"/>
                            <w:id w:val="1900930022"/>
                            <w:placeholder>
                              <w:docPart w:val="616ECC4D72C340888C3B942A554E9A2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7368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73686">
                          <w:t xml:space="preserve"> </w:t>
                        </w:r>
                        <w:r w:rsidR="00473686">
                          <w:rPr>
                            <w:b/>
                            <w:bCs/>
                          </w:rPr>
                          <w:t xml:space="preserve"> 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CurrentAnnualHarvestUnit"/>
                            <w:id w:val="1630210960"/>
                            <w:placeholder>
                              <w:docPart w:val="1BB9E2C26D484449AE72C9EE92DA9F5E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displayText="Choose an item."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</w:tr>
                  <w:tr w:rsidR="00473686" w:rsidRPr="001B1027" w14:paraId="41A642B1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4DA39BC7" w14:textId="08831ED5" w:rsidR="00473686" w:rsidRPr="001B1027" w:rsidRDefault="009C62F4" w:rsidP="00E7785B">
                        <w:r>
                          <w:t xml:space="preserve">1.18 </w:t>
                        </w:r>
                        <w:r w:rsidR="00473686">
                          <w:rPr>
                            <w:lang w:val="ru-RU"/>
                          </w:rPr>
                          <w:t>При</w:t>
                        </w:r>
                        <w:r w:rsidR="00473686">
                          <w:t>мечание#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89C06C0" w14:textId="42D08CB2" w:rsidR="00473686" w:rsidRPr="001B1027" w:rsidRDefault="00982949" w:rsidP="00E7785B">
                        <w:sdt>
                          <w:sdtPr>
                            <w:alias w:val="e.g. Hybrid, Sub-species"/>
                            <w:tag w:val="mainCommRemark"/>
                            <w:id w:val="-378557446"/>
                            <w:placeholder>
                              <w:docPart w:val="616ECC4D72C340888C3B942A554E9A2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B27381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34BBA4FB" w14:textId="1D560B20" w:rsidR="00473686" w:rsidRPr="001B1027" w:rsidRDefault="009C62F4" w:rsidP="00E7785B">
                        <w:r>
                          <w:t xml:space="preserve">1.19 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Продано с заявлением </w:t>
                        </w:r>
                        <w:r w:rsidR="00473686" w:rsidRPr="00AE4929">
                          <w:t>FSC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 со времени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1DB4F1A0" w14:textId="04847FDE" w:rsidR="00473686" w:rsidRPr="001B1027" w:rsidRDefault="00982949" w:rsidP="00E7785B">
                        <w:sdt>
                          <w:sdtPr>
                            <w:alias w:val="Integer e.g. 4000"/>
                            <w:tag w:val="mainCommSoldWithFSCClaim"/>
                            <w:id w:val="25768694"/>
                            <w:placeholder>
                              <w:docPart w:val="616ECC4D72C340888C3B942A554E9A2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B27381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73686">
                          <w:t xml:space="preserve">  </w:t>
                        </w:r>
                        <w:r w:rsidR="00473686">
                          <w:rPr>
                            <w:b/>
                            <w:bCs/>
                          </w:rPr>
                          <w:t xml:space="preserve">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mainCommSoldWithFSCClaimUnit"/>
                            <w:id w:val="1260491551"/>
                            <w:placeholder>
                              <w:docPart w:val="19CE1A5BAC564783AB9DF70DD587F942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displayText="Choose an item."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7CA4F89D" w14:textId="7E7A5E10" w:rsidR="00DD2EC4" w:rsidRPr="00473686" w:rsidRDefault="00DD2EC4" w:rsidP="00A02111">
          <w:pPr>
            <w:rPr>
              <w:color w:val="auto"/>
            </w:rPr>
          </w:pPr>
        </w:p>
        <w:p w14:paraId="70E13DFF" w14:textId="77777777" w:rsidR="00473686" w:rsidRPr="00473686" w:rsidRDefault="00473686" w:rsidP="00A02111">
          <w:pPr>
            <w:rPr>
              <w:color w:val="auto"/>
            </w:rPr>
          </w:pPr>
        </w:p>
        <w:bookmarkStart w:id="4" w:name="_Hlk51007478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NTFP - reapeating section"/>
            <w:tag w:val="NTFP - reapeating section"/>
            <w:id w:val="169917959"/>
            <w:lock w:val="contentLocked"/>
            <w15:repeatingSection/>
          </w:sdtPr>
          <w:sdtEndPr>
            <w:rPr>
              <w:rFonts w:cstheme="minorBidi"/>
              <w:bCs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pPr w:leftFromText="180" w:rightFromText="180" w:vertAnchor="text" w:horzAnchor="margin" w:tblpY="54"/>
                <w:tblW w:w="0" w:type="auto"/>
                <w:tblLook w:val="04A0" w:firstRow="1" w:lastRow="0" w:firstColumn="1" w:lastColumn="0" w:noHBand="0" w:noVBand="1"/>
              </w:tblPr>
              <w:tblGrid>
                <w:gridCol w:w="1683"/>
                <w:gridCol w:w="2753"/>
                <w:gridCol w:w="1494"/>
                <w:gridCol w:w="3090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-658766443"/>
                  <w:lock w:val="contentLocked"/>
                  <w:placeholder>
                    <w:docPart w:val="D01221AC056F41DD8A76252A93559185"/>
                  </w:placeholder>
                  <w15:repeatingSectionItem/>
                </w:sdtPr>
                <w:sdtEndPr>
                  <w:rPr>
                    <w:rFonts w:cstheme="minorBidi"/>
                    <w:bCs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473686" w:rsidRPr="001B1027" w14:paraId="281895F5" w14:textId="77777777" w:rsidTr="00E7785B">
                    <w:tc>
                      <w:tcPr>
                        <w:tcW w:w="9010" w:type="dxa"/>
                        <w:gridSpan w:val="4"/>
                        <w:shd w:val="clear" w:color="auto" w:fill="78BE20"/>
                      </w:tcPr>
                      <w:p w14:paraId="1808E3D1" w14:textId="1266F936" w:rsidR="00473686" w:rsidRPr="001B1027" w:rsidRDefault="00473686" w:rsidP="00473686">
                        <w:pPr>
                          <w:pStyle w:val="TableHeading"/>
                          <w:numPr>
                            <w:ilvl w:val="0"/>
                            <w:numId w:val="18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>
                          <w:t xml:space="preserve"> </w:t>
                        </w:r>
                        <w:r w:rsidRPr="00473686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НДПЛ - недревесная продукция леса, включенная в область сертификации</w:t>
                        </w:r>
                      </w:p>
                    </w:tc>
                  </w:tr>
                  <w:tr w:rsidR="00473686" w14:paraId="72BAD82C" w14:textId="77777777" w:rsidTr="00E7785B">
                    <w:trPr>
                      <w:trHeight w:val="421"/>
                    </w:trPr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601BFD44" w14:textId="63A44687" w:rsidR="00473686" w:rsidRPr="001B1027" w:rsidRDefault="009C62F4" w:rsidP="00473686">
                        <w:r>
                          <w:t xml:space="preserve">1.20 </w:t>
                        </w:r>
                        <w:r w:rsidR="00473686">
                          <w:rPr>
                            <w:lang w:val="ru-RU"/>
                          </w:rPr>
                          <w:t>В</w:t>
                        </w:r>
                        <w:r w:rsidR="00473686" w:rsidRPr="00D53944">
                          <w:t>ид</w:t>
                        </w:r>
                        <w:r w:rsidR="00473686">
                          <w:t>#</w:t>
                        </w:r>
                      </w:p>
                      <w:p w14:paraId="1EB180AF" w14:textId="77777777" w:rsidR="00473686" w:rsidRDefault="00473686" w:rsidP="00E7785B"/>
                    </w:tc>
                    <w:tc>
                      <w:tcPr>
                        <w:tcW w:w="2880" w:type="dxa"/>
                      </w:tcPr>
                      <w:sdt>
                        <w:sdtPr>
                          <w:rPr>
                            <w:i/>
                            <w:iCs/>
                          </w:rPr>
                          <w:alias w:val="NTFP Species, not mandatory"/>
                          <w:tag w:val="NTFPSpecies"/>
                          <w:id w:val="-168645544"/>
                          <w:placeholder>
                            <w:docPart w:val="C155C7489822443F956B73061BACF7C9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1AA27F43" w14:textId="77777777" w:rsidR="00473686" w:rsidRPr="00821F14" w:rsidRDefault="00473686" w:rsidP="00E7785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6F8DDF7" w14:textId="79637B69" w:rsidR="00473686" w:rsidRDefault="00473686" w:rsidP="00E7785B">
                        <w:r>
                          <w:t xml:space="preserve"> </w:t>
                        </w:r>
                        <w:r w:rsidRPr="00A02111">
                          <w:t>(Нет подтверждения вида для НДПЛ, здесь может быть пусто)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78A39E37" w14:textId="4BFAE699" w:rsidR="00473686" w:rsidRDefault="009C62F4" w:rsidP="00473686">
                        <w:r>
                          <w:t xml:space="preserve">1.21 </w:t>
                        </w:r>
                        <w:r w:rsidR="00473686">
                          <w:rPr>
                            <w:lang w:val="ru-RU"/>
                          </w:rPr>
                          <w:t>Вид</w:t>
                        </w:r>
                        <w:r w:rsidR="00473686">
                          <w:t xml:space="preserve"> продук</w:t>
                        </w:r>
                        <w:r w:rsidR="00473686">
                          <w:rPr>
                            <w:lang w:val="ru-RU"/>
                          </w:rPr>
                          <w:t>ции</w:t>
                        </w:r>
                        <w:r w:rsidR="00473686">
                          <w:t xml:space="preserve"> </w:t>
                        </w:r>
                        <w:r w:rsidR="00473686">
                          <w:rPr>
                            <w:lang w:val="ru-RU"/>
                          </w:rPr>
                          <w:t>НДПЛ</w:t>
                        </w:r>
                        <w:r w:rsidR="00473686">
                          <w:t xml:space="preserve"> </w:t>
                        </w:r>
                      </w:p>
                      <w:p w14:paraId="5FB2A620" w14:textId="77777777" w:rsidR="00473686" w:rsidRDefault="00473686" w:rsidP="00E7785B"/>
                    </w:tc>
                    <w:tc>
                      <w:tcPr>
                        <w:tcW w:w="3345" w:type="dxa"/>
                        <w:vAlign w:val="center"/>
                      </w:tcPr>
                      <w:sdt>
                        <w:sdtPr>
                          <w:alias w:val="NTFP product"/>
                          <w:tag w:val="NTFPProductCode"/>
                          <w:id w:val="285320722"/>
                          <w:placeholder>
                            <w:docPart w:val="BE2E820EC5FD46529DA236B12714C8E9"/>
                          </w:placeholder>
                          <w:showingPlcHdr/>
                          <w:dropDownList>
                            <w:listItem w:value="Choose an item."/>
                            <w:listItem w:displayText="N1 Barks" w:value="N1 Barks"/>
                            <w:listItem w:displayText="N2 Soil conditioner and substrates for plants" w:value="N2"/>
                            <w:listItem w:displayText="N4.1 Rattan cane (rough form)" w:value="N4.1 Rattan cane (rough form)"/>
                            <w:listItem w:displayText="N4.2 Rattan taper (clean, peeled and spitted)" w:value="N4.2 Rattan taper (clean, peeled and spitted)"/>
                            <w:listItem w:displayText="N5.2 Edible bamboo" w:value="N5.2 Edible bamboo"/>
                            <w:listItem w:displayText="N5.3 Fuel bamboo" w:value="N5.3 Fuel bamboo"/>
                            <w:listItem w:displayText="N6.1 Flowers" w:value="N6.1 Flowers"/>
                            <w:listItem w:displayText="N6.2 Grasses, ferns, mosses and lichens" w:value="N6.2 Grasses, ferns, mosses and lichens"/>
                            <w:listItem w:displayText="N6.3 Whole trees or plants" w:value="N6.3 Whole trees or plants"/>
                            <w:listItem w:displayText="N6.4 Pine cones" w:value="N6.4 Pine cones"/>
                            <w:listItem w:displayText="N7.1 Rubber/ Latex" w:value="N7.1 Rubber/ Latex"/>
                            <w:listItem w:displayText="N7.2 Gum resin" w:value="N7.2 Gum resin"/>
                            <w:listItem w:displayText="N9.1 Nuts" w:value="N9.1 Nuts"/>
                            <w:listItem w:displayText="N9.2 Tea" w:value="N9.2 Tea"/>
                            <w:listItem w:displayText="N9.3 Palm-hearts" w:value="N9.3 Palm-hearts"/>
                            <w:listItem w:displayText="N9.4 Mushrooms, truffles" w:value="N9.4 Mushrooms, truffles"/>
                            <w:listItem w:displayText="N9.5 Fruits" w:value="N9.5 Fruits"/>
                            <w:listItem w:displayText="N9.6 Sap-based foods" w:value="N9.6 Sap-based foods"/>
                            <w:listItem w:displayText="N9.7 Game" w:value="N9.7 Game"/>
                            <w:listItem w:displayText="N9.8 Honey" w:value="N9.8 Honey"/>
                            <w:listItem w:displayText="N10 Other non-timber forest products" w:value="N10 Other non-timber forest products"/>
                          </w:dropDownList>
                        </w:sdtPr>
                        <w:sdtEndPr/>
                        <w:sdtContent>
                          <w:p w14:paraId="639C000D" w14:textId="77777777" w:rsidR="00473686" w:rsidRDefault="00473686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473686" w:rsidRPr="001B1027" w14:paraId="359BE905" w14:textId="77777777" w:rsidTr="00E7785B">
                    <w:tc>
                      <w:tcPr>
                        <w:tcW w:w="1255" w:type="dxa"/>
                        <w:shd w:val="clear" w:color="auto" w:fill="F2F2F2" w:themeFill="background1" w:themeFillShade="F2"/>
                      </w:tcPr>
                      <w:p w14:paraId="05040DF1" w14:textId="463093B8" w:rsidR="00473686" w:rsidRPr="001B1027" w:rsidRDefault="009C62F4" w:rsidP="00E7785B">
                        <w:r>
                          <w:t xml:space="preserve">1.22 </w:t>
                        </w:r>
                        <w:r w:rsidR="00473686">
                          <w:t>Торговое наименование#</w:t>
                        </w:r>
                      </w:p>
                    </w:tc>
                    <w:sdt>
                      <w:sdtPr>
                        <w:alias w:val="NTFP tradename"/>
                        <w:tag w:val="NTFPTradeName"/>
                        <w:id w:val="1949581687"/>
                        <w:placeholder>
                          <w:docPart w:val="609ABA9C43C746878B1695324C4A99E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880" w:type="dxa"/>
                          </w:tcPr>
                          <w:p w14:paraId="07979711" w14:textId="77777777" w:rsidR="00473686" w:rsidRPr="001B1027" w:rsidRDefault="00473686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30" w:type="dxa"/>
                        <w:shd w:val="clear" w:color="auto" w:fill="F2F2F2" w:themeFill="background1" w:themeFillShade="F2"/>
                      </w:tcPr>
                      <w:p w14:paraId="5D8B29B6" w14:textId="33A2547A" w:rsidR="00473686" w:rsidRPr="001B1027" w:rsidRDefault="009C62F4" w:rsidP="00E7785B">
                        <w:r>
                          <w:t xml:space="preserve">1.23 </w:t>
                        </w:r>
                        <w:r w:rsidR="00473686">
                          <w:rPr>
                            <w:lang w:val="ru-RU"/>
                          </w:rPr>
                          <w:t>Объем заготовки в текущем году</w:t>
                        </w:r>
                      </w:p>
                    </w:tc>
                    <w:tc>
                      <w:tcPr>
                        <w:tcW w:w="3345" w:type="dxa"/>
                      </w:tcPr>
                      <w:p w14:paraId="3ECC1059" w14:textId="206173EB" w:rsidR="00473686" w:rsidRPr="001B1027" w:rsidRDefault="00982949" w:rsidP="00E7785B">
                        <w:sdt>
                          <w:sdtPr>
                            <w:alias w:val="Integer e.g. 673"/>
                            <w:tag w:val="NTFPCurrentAnnualHarvest"/>
                            <w:id w:val="-1304461075"/>
                            <w:placeholder>
                              <w:docPart w:val="D55D1282A4274789AACD37D1F326F9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7368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NTFPCurrentAnnualHarvestUnit"/>
                            <w:id w:val="1615331528"/>
                            <w:placeholder>
                              <w:docPart w:val="62A461E4F394471A8755ABC3C5114D40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dropDownList w:lastValue="1">
                              <w:listItem w:displayText="ton" w:value="1"/>
                              <w:listItem w:displayText="US ton" w:value="0.907185"/>
                              <w:listItem w:displayText="imperial ton" w:value="1.01605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ton</w:t>
                            </w:r>
                          </w:sdtContent>
                        </w:sdt>
                      </w:p>
                    </w:tc>
                  </w:tr>
                </w:sdtContent>
              </w:sdt>
              <w:bookmarkEnd w:id="4"/>
            </w:tbl>
          </w:sdtContent>
        </w:sdt>
        <w:p w14:paraId="348F54C8" w14:textId="1ECA28DA" w:rsidR="00AE4929" w:rsidRDefault="00AE4929" w:rsidP="00A02111"/>
        <w:p w14:paraId="4C8DE792" w14:textId="77777777" w:rsidR="00473686" w:rsidRDefault="00473686" w:rsidP="00A02111"/>
        <w:p w14:paraId="218B56B6" w14:textId="0C680C12" w:rsidR="00464008" w:rsidRDefault="00464008" w:rsidP="00A02111"/>
        <w:bookmarkStart w:id="5" w:name="_Hlk51007613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alias w:val="Pesticide - repeating section"/>
            <w:tag w:val="Pesticide - repeating section"/>
            <w:id w:val="-574512355"/>
            <w:lock w:val="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620"/>
                <w:gridCol w:w="4006"/>
                <w:gridCol w:w="1545"/>
                <w:gridCol w:w="1849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-858499290"/>
                  <w:lock w:val="contentLocked"/>
                  <w:placeholder>
                    <w:docPart w:val="0E04038C1A4341FA93612EF67E21B806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473686" w:rsidRPr="001B1027" w14:paraId="20FD79C3" w14:textId="77777777" w:rsidTr="00E7785B">
                    <w:tc>
                      <w:tcPr>
                        <w:tcW w:w="9010" w:type="dxa"/>
                        <w:gridSpan w:val="4"/>
                        <w:shd w:val="clear" w:color="auto" w:fill="78BE20"/>
                      </w:tcPr>
                      <w:p w14:paraId="3FA7BCA9" w14:textId="360A6433" w:rsidR="00473686" w:rsidRPr="001B1027" w:rsidRDefault="00473686" w:rsidP="00473686">
                        <w:pPr>
                          <w:pStyle w:val="TableHeading"/>
                          <w:numPr>
                            <w:ilvl w:val="0"/>
                            <w:numId w:val="20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 w:rsidRPr="00473686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Использование пестицидов со времени предыдущего аудита / год</w:t>
                        </w:r>
                      </w:p>
                    </w:tc>
                  </w:tr>
                  <w:tr w:rsidR="00473686" w:rsidRPr="001B1027" w14:paraId="2AA12CE7" w14:textId="77777777" w:rsidTr="00E7785B">
                    <w:tc>
                      <w:tcPr>
                        <w:tcW w:w="1429" w:type="dxa"/>
                        <w:shd w:val="clear" w:color="auto" w:fill="F2F2F2" w:themeFill="background1" w:themeFillShade="F2"/>
                      </w:tcPr>
                      <w:p w14:paraId="3734E390" w14:textId="0A6007DC" w:rsidR="00473686" w:rsidRPr="001B1027" w:rsidRDefault="009C62F4" w:rsidP="00E7785B">
                        <w:r>
                          <w:t xml:space="preserve">1.24 </w:t>
                        </w:r>
                        <w:r w:rsidR="00473686">
                          <w:rPr>
                            <w:lang w:val="ru-RU"/>
                          </w:rPr>
                          <w:t>А</w:t>
                        </w:r>
                        <w:r w:rsidR="00473686">
                          <w:t>ктивное вещество</w:t>
                        </w:r>
                      </w:p>
                    </w:tc>
                    <w:sdt>
                      <w:sdt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alias w:val="Type in the pesticide common name provided by FSC"/>
                        <w:tag w:val="PesticideActiveIngredient"/>
                        <w:id w:val="-274097936"/>
                        <w:placeholder>
                          <w:docPart w:val="906E45446BB340479D9880343EA265F1"/>
                        </w:placeholder>
                        <w:showingPlcHdr/>
                        <w:comboBox>
                          <w:listItem w:value="Choose an item."/>
                          <w:listItem w:displayText="2,4-D" w:value="2,4-D"/>
                          <w:listItem w:displayText="borax" w:value="Borax_disodium_tetraborate"/>
                          <w:listItem w:displayText="chloropicrin" w:value="chloropicrin"/>
                          <w:listItem w:displayText="clopyralid" w:value="clopyralid"/>
                          <w:listItem w:displayText="dazomet" w:value="dazomet"/>
                          <w:listItem w:displayText="dianat" w:value="dianat"/>
                          <w:listItem w:displayText="glyphosate" w:value="glyphosate"/>
                          <w:listItem w:displayText="imazapyr" w:value="imazapyr"/>
                          <w:listItem w:displayText="methyl_bromide" w:value="methyl_bromide"/>
                          <w:listItem w:displayText="permethrin" w:value="permethrin"/>
                          <w:listItem w:displayText="picloram" w:value="picloram"/>
                          <w:listItem w:displayText="trichlopyr" w:value="trichlopyr"/>
                        </w:comboBox>
                      </w:sdtPr>
                      <w:sdtEndPr/>
                      <w:sdtContent>
                        <w:tc>
                          <w:tcPr>
                            <w:tcW w:w="4326" w:type="dxa"/>
                          </w:tcPr>
                          <w:p w14:paraId="030AEE39" w14:textId="6FF12130" w:rsidR="00473686" w:rsidRPr="001B1027" w:rsidRDefault="00B7251E" w:rsidP="00E7785B">
                            <w:r w:rsidRPr="00B7251E">
                              <w:rPr>
                                <w:rStyle w:val="PlaceholderText"/>
                                <w:color w:val="000000"/>
                              </w:rPr>
                              <w:t>----</w:t>
                            </w:r>
                          </w:p>
                        </w:tc>
                      </w:sdtContent>
                    </w:sdt>
                    <w:tc>
                      <w:tcPr>
                        <w:tcW w:w="1350" w:type="dxa"/>
                        <w:shd w:val="clear" w:color="auto" w:fill="F2F2F2" w:themeFill="background1" w:themeFillShade="F2"/>
                      </w:tcPr>
                      <w:p w14:paraId="5561AB31" w14:textId="12A57C30" w:rsidR="00473686" w:rsidRPr="001B1027" w:rsidRDefault="009C62F4" w:rsidP="00E7785B">
                        <w:r>
                          <w:t xml:space="preserve">1.25 </w:t>
                        </w:r>
                        <w:r w:rsidR="00473686">
                          <w:rPr>
                            <w:lang w:val="ru-RU"/>
                          </w:rPr>
                          <w:t>Площадь обработки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1EF15045" w14:textId="14AB8F87" w:rsidR="00473686" w:rsidRPr="001B1027" w:rsidRDefault="00982949" w:rsidP="00E7785B">
                        <w:sdt>
                          <w:sdtPr>
                            <w:alias w:val="Applied area since previous audit e.g. 100"/>
                            <w:tag w:val="PesticideAppliedArea"/>
                            <w:id w:val="-1581047087"/>
                            <w:placeholder>
                              <w:docPart w:val="CF4DCCD9DC12496C81052426091E9F6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7368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73686"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PesticideAppliedAreaUnit"/>
                            <w:id w:val="-101729796"/>
                            <w:placeholder>
                              <w:docPart w:val="886F1BC90BDE473DAD1006A31B387146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473686" w:rsidRPr="001B1027" w14:paraId="4357A3C4" w14:textId="77777777" w:rsidTr="00E7785B">
                    <w:trPr>
                      <w:trHeight w:val="611"/>
                    </w:trPr>
                    <w:tc>
                      <w:tcPr>
                        <w:tcW w:w="1429" w:type="dxa"/>
                        <w:shd w:val="clear" w:color="auto" w:fill="F2F2F2" w:themeFill="background1" w:themeFillShade="F2"/>
                      </w:tcPr>
                      <w:p w14:paraId="0444587D" w14:textId="32D32D6D" w:rsidR="00473686" w:rsidRDefault="00FB6199" w:rsidP="00E7785B">
                        <w:r>
                          <w:lastRenderedPageBreak/>
                          <w:t xml:space="preserve">1.26 </w:t>
                        </w:r>
                        <w:r w:rsidR="00473686">
                          <w:rPr>
                            <w:lang w:val="ru-RU"/>
                          </w:rPr>
                          <w:t xml:space="preserve">Основание для </w:t>
                        </w:r>
                        <w:r w:rsidR="00473686">
                          <w:t xml:space="preserve"> использования</w:t>
                        </w:r>
                      </w:p>
                    </w:tc>
                    <w:sdt>
                      <w:sdtPr>
                        <w:alias w:val="Reason of use (purpose)"/>
                        <w:tag w:val="PesticideReasonOfUse"/>
                        <w:id w:val="1324702578"/>
                        <w:placeholder>
                          <w:docPart w:val="78658AFD856840CAA225BE0FB26A51B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4326" w:type="dxa"/>
                          </w:tcPr>
                          <w:p w14:paraId="4D035A39" w14:textId="77777777" w:rsidR="00473686" w:rsidRDefault="00473686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350" w:type="dxa"/>
                        <w:shd w:val="clear" w:color="auto" w:fill="F2F2F2" w:themeFill="background1" w:themeFillShade="F2"/>
                      </w:tcPr>
                      <w:p w14:paraId="14A919FF" w14:textId="200327D7" w:rsidR="00473686" w:rsidRDefault="00FB6199" w:rsidP="00E7785B">
                        <w:r>
                          <w:t xml:space="preserve">1.27 </w:t>
                        </w:r>
                        <w:r w:rsidR="00473686">
                          <w:t>Количество ингредиента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36570495" w14:textId="77777777" w:rsidR="00473686" w:rsidRDefault="00982949" w:rsidP="00E7785B">
                        <w:sdt>
                          <w:sdtPr>
                            <w:alias w:val="Integer e.g. 455"/>
                            <w:tag w:val="PesticideQuantity"/>
                            <w:id w:val="1791085873"/>
                            <w:placeholder>
                              <w:docPart w:val="B570E6C43CE8483A9E245370A75718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473686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473686">
                          <w:t xml:space="preserve"> 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PesticideQuantityUnit"/>
                            <w:id w:val="707612983"/>
                            <w:placeholder>
                              <w:docPart w:val="9CFD9C2D6C9C4D6FBC16974AE71174E3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ropDownList w:lastValue="kg">
                              <w:listItem w:value="Choose an item."/>
                              <w:listItem w:displayText="kg" w:value="kg"/>
                              <w:listItem w:displayText="liter" w:value="liter"/>
                            </w:dropDownList>
                          </w:sdtPr>
                          <w:sdtEndPr/>
                          <w:sdtContent>
                            <w:r w:rsidR="00473686">
                              <w:rPr>
                                <w:b/>
                                <w:bCs/>
                              </w:rPr>
                              <w:t>kg</w:t>
                            </w:r>
                          </w:sdtContent>
                        </w:sdt>
                      </w:p>
                    </w:tc>
                  </w:tr>
                  <w:tr w:rsidR="00473686" w:rsidRPr="001B1027" w14:paraId="42C55D52" w14:textId="77777777" w:rsidTr="00E7785B">
                    <w:trPr>
                      <w:trHeight w:val="1016"/>
                    </w:trPr>
                    <w:tc>
                      <w:tcPr>
                        <w:tcW w:w="1429" w:type="dxa"/>
                        <w:shd w:val="clear" w:color="auto" w:fill="F2F2F2" w:themeFill="background1" w:themeFillShade="F2"/>
                      </w:tcPr>
                      <w:p w14:paraId="143275AA" w14:textId="61939D26" w:rsidR="00473686" w:rsidRPr="001B1027" w:rsidRDefault="00FB6199" w:rsidP="00E7785B">
                        <w:r>
                          <w:t xml:space="preserve">1.28 </w:t>
                        </w:r>
                        <w:r w:rsidR="00473686">
                          <w:t xml:space="preserve">Резюме </w:t>
                        </w:r>
                        <w:r w:rsidR="00473686">
                          <w:rPr>
                            <w:lang w:val="ru-RU"/>
                          </w:rPr>
                          <w:t>ОЭСР</w:t>
                        </w:r>
                        <w:r w:rsidR="00473686">
                          <w:t xml:space="preserve"> (если применимо)</w:t>
                        </w:r>
                      </w:p>
                    </w:tc>
                    <w:sdt>
                      <w:sdtPr>
                        <w:alias w:val="Summary of ESRA"/>
                        <w:tag w:val="PesticideSummaryOfESRA"/>
                        <w:id w:val="307448999"/>
                        <w:placeholder>
                          <w:docPart w:val="5912632DBF994C22923C49B7037F85D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4326" w:type="dxa"/>
                          </w:tcPr>
                          <w:p w14:paraId="6ED8BDF7" w14:textId="77777777" w:rsidR="00473686" w:rsidRPr="001B1027" w:rsidRDefault="00473686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350" w:type="dxa"/>
                        <w:shd w:val="clear" w:color="auto" w:fill="F2F2F2" w:themeFill="background1" w:themeFillShade="F2"/>
                      </w:tcPr>
                      <w:p w14:paraId="0BFCAA50" w14:textId="4C27AC67" w:rsidR="00473686" w:rsidRPr="001B1027" w:rsidRDefault="00FB6199" w:rsidP="00E7785B">
                        <w:r>
                          <w:t xml:space="preserve">1.29 </w:t>
                        </w:r>
                        <w:r w:rsidR="00473686" w:rsidRPr="00522A98">
                          <w:rPr>
                            <w:lang w:val="ru-RU"/>
                          </w:rPr>
                          <w:t>Оценка экологических и социальных рисков (</w:t>
                        </w:r>
                        <w:r w:rsidR="00473686">
                          <w:rPr>
                            <w:lang w:val="ru-RU"/>
                          </w:rPr>
                          <w:t>ОЭСР</w:t>
                        </w:r>
                        <w:r w:rsidR="00473686" w:rsidRPr="00522A98">
                          <w:rPr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1905" w:type="dxa"/>
                      </w:tcPr>
                      <w:p w14:paraId="771E8305" w14:textId="77777777" w:rsidR="00473686" w:rsidRDefault="00982949" w:rsidP="00E7785B">
                        <w:sdt>
                          <w:sdtPr>
                            <w:alias w:val="ESRA"/>
                            <w:tag w:val="PesticideESRA"/>
                            <w:id w:val="-3035475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7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68954D5A" w14:textId="649DAFF4" w:rsidR="00473686" w:rsidRPr="001B1027" w:rsidRDefault="00473686" w:rsidP="00E7785B">
                        <w:r w:rsidRPr="00A02111">
                          <w:t>применимо</w:t>
                        </w:r>
                      </w:p>
                    </w:tc>
                  </w:tr>
                </w:sdtContent>
              </w:sdt>
              <w:bookmarkEnd w:id="5"/>
            </w:tbl>
          </w:sdtContent>
        </w:sdt>
        <w:p w14:paraId="0EA3BC40" w14:textId="77777777" w:rsidR="00473686" w:rsidRDefault="00473686" w:rsidP="00A02111"/>
        <w:p w14:paraId="4A0BB930" w14:textId="77777777" w:rsidR="00AE4929" w:rsidRDefault="00AE4929" w:rsidP="00A02111"/>
        <w:p w14:paraId="03F57C5D" w14:textId="77777777" w:rsidR="00F83202" w:rsidRDefault="00F83202" w:rsidP="00A02111"/>
        <w:p w14:paraId="75040FE9" w14:textId="53E55E67" w:rsidR="001B1027" w:rsidRPr="00480B7F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6" w:name="_Toc57971911"/>
          <w:r w:rsidRPr="00171558">
            <w:rPr>
              <w:color w:val="285C4D"/>
            </w:rPr>
            <w:t>Краткое описание лесного контекста и плана управления</w:t>
          </w:r>
          <w:bookmarkEnd w:id="6"/>
        </w:p>
        <w:p w14:paraId="080A61F0" w14:textId="4EEC977D" w:rsidR="0000288C" w:rsidRPr="00B07B6D" w:rsidRDefault="0000288C" w:rsidP="0000288C">
          <w:pPr>
            <w:rPr>
              <w:vanish/>
            </w:rPr>
          </w:pPr>
        </w:p>
        <w:p w14:paraId="657C79B0" w14:textId="296C737B" w:rsidR="00662076" w:rsidRPr="001A0A41" w:rsidRDefault="00A02111" w:rsidP="0000288C">
          <w:pPr>
            <w:rPr>
              <w:b/>
              <w:bCs/>
            </w:rPr>
          </w:pPr>
          <w:bookmarkStart w:id="7" w:name="FORESTCONTEXT"/>
          <w:r w:rsidRPr="001A0A41">
            <w:rPr>
              <w:b/>
              <w:bCs/>
            </w:rPr>
            <w:t>Следующая таблица применима только для основных и ресертификационных оценок.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20"/>
          </w:tblGrid>
          <w:tr w:rsidR="00A02111" w:rsidRPr="001A0A41" w14:paraId="18D9D832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2B4BDFEA" w14:textId="430A018E" w:rsidR="00A02111" w:rsidRPr="001A0A41" w:rsidRDefault="00FE7CA1" w:rsidP="00A02111">
                <w:r w:rsidRPr="001A0A41">
                  <w:t xml:space="preserve">2.1 </w:t>
                </w:r>
                <w:r w:rsidR="00A02111" w:rsidRPr="001A0A41">
                  <w:rPr>
                    <w:lang w:val="ru-RU"/>
                  </w:rPr>
                  <w:t>Законодательный, административный и земельный контекст  лесохозяйственной деятельности *</w:t>
                </w:r>
              </w:p>
            </w:tc>
          </w:tr>
          <w:tr w:rsidR="00A02111" w:rsidRPr="001A0A41" w14:paraId="71F2F6D9" w14:textId="77777777" w:rsidTr="00802DEC">
            <w:trPr>
              <w:trHeight w:val="1439"/>
            </w:trPr>
            <w:tc>
              <w:tcPr>
                <w:tcW w:w="5000" w:type="pct"/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  <w:alias w:val="context forestry"/>
                  <w:tag w:val="context forestry"/>
                  <w:id w:val="-1108577999"/>
                  <w:placeholder>
                    <w:docPart w:val="49DAACCF66E940DE8114ECD9199A8424"/>
                  </w:placeholder>
                  <w:showingPlcHdr/>
                  <w:text w:multiLine="1"/>
                </w:sdtPr>
                <w:sdtEndPr/>
                <w:sdtContent>
                  <w:p w14:paraId="7847B4E0" w14:textId="530C55F9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sdtContent>
              </w:sdt>
            </w:tc>
          </w:tr>
          <w:tr w:rsidR="00A02111" w:rsidRPr="001A0A41" w14:paraId="1CFEAA4C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10F4DE3E" w14:textId="1232A312" w:rsidR="00A02111" w:rsidRPr="001A0A41" w:rsidRDefault="00FE7CA1" w:rsidP="00A02111">
                <w:r w:rsidRPr="001A0A41">
                  <w:t xml:space="preserve">2.2 </w:t>
                </w:r>
                <w:r w:rsidR="00A02111" w:rsidRPr="001A0A41">
                  <w:rPr>
                    <w:lang w:val="ru-RU"/>
                  </w:rPr>
                  <w:t>Роли ответственных государственных органов, вовлеченных в управление лесами *</w:t>
                </w:r>
              </w:p>
            </w:tc>
          </w:tr>
          <w:tr w:rsidR="00A02111" w:rsidRPr="001A0A41" w14:paraId="6CFDBD90" w14:textId="77777777" w:rsidTr="00802DEC">
            <w:trPr>
              <w:trHeight w:val="1367"/>
            </w:trPr>
            <w:tc>
              <w:tcPr>
                <w:tcW w:w="5000" w:type="pct"/>
              </w:tcPr>
              <w:sdt>
                <w:sdtPr>
                  <w:alias w:val="Role_government"/>
                  <w:id w:val="-857656513"/>
                  <w:placeholder>
                    <w:docPart w:val="3AB062833984471C80A779AB88340E13"/>
                  </w:placeholder>
                  <w:showingPlcHdr/>
                  <w:text w:multiLine="1"/>
                </w:sdtPr>
                <w:sdtEndPr/>
                <w:sdtContent>
                  <w:p w14:paraId="1850C0B6" w14:textId="4C672A05" w:rsidR="00A02111" w:rsidRPr="001A0A41" w:rsidRDefault="00A02111" w:rsidP="00A02111">
                    <w:pPr>
                      <w:rPr>
                        <w:color w:val="FF0000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sdtContent>
              </w:sdt>
            </w:tc>
          </w:tr>
          <w:tr w:rsidR="00A02111" w:rsidRPr="001A0A41" w14:paraId="1EB8F56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60A1153F" w14:textId="2329DAD7" w:rsidR="00A02111" w:rsidRPr="001A0A41" w:rsidRDefault="00FE7CA1" w:rsidP="00A02111">
                <w:r w:rsidRPr="001A0A41">
                  <w:t xml:space="preserve">2.3 </w:t>
                </w:r>
                <w:r w:rsidR="00A02111" w:rsidRPr="001A0A41">
                  <w:rPr>
                    <w:lang w:val="ru-RU"/>
                  </w:rPr>
                  <w:t>Права собственности и права пользования (как законные, так и обычные) сторонних лиц, помимо держателя сертификата, на земли и леса</w:t>
                </w:r>
              </w:p>
            </w:tc>
          </w:tr>
          <w:tr w:rsidR="00A02111" w:rsidRPr="001A0A41" w14:paraId="1F1F9DE1" w14:textId="77777777" w:rsidTr="00802DEC">
            <w:trPr>
              <w:trHeight w:val="1133"/>
            </w:trPr>
            <w:sdt>
              <w:sdtPr>
                <w:id w:val="1742057498"/>
                <w:placeholder>
                  <w:docPart w:val="D2009FEF78BB42049A85CD96B3FA85A8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52B905C8" w14:textId="0FDE3C44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13B5906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E4F4FD0" w14:textId="7D9418B9" w:rsidR="00A02111" w:rsidRPr="001A0A41" w:rsidRDefault="00FE7CA1" w:rsidP="00A02111">
                <w:r w:rsidRPr="001A0A41">
                  <w:t xml:space="preserve">2.4 </w:t>
                </w:r>
                <w:r w:rsidR="00A02111" w:rsidRPr="001A0A41">
                  <w:rPr>
                    <w:lang w:val="ru-RU"/>
                  </w:rPr>
                  <w:t>Нелесохозяйственная деятельность, проводимая на территории, оцениваемая независимо от того, осуществляется ли она держателем сертификата или какой-либо другой стороной (например, добыча полезных ископаемых, промышленная деятельность, сельское хозяйство, охота, коммерческий туризм и т. д.)</w:t>
                </w:r>
              </w:p>
            </w:tc>
          </w:tr>
          <w:tr w:rsidR="00A02111" w:rsidRPr="001A0A41" w14:paraId="20800156" w14:textId="77777777" w:rsidTr="00802DEC">
            <w:trPr>
              <w:trHeight w:val="728"/>
            </w:trPr>
            <w:tc>
              <w:tcPr>
                <w:tcW w:w="5000" w:type="pct"/>
                <w:shd w:val="clear" w:color="auto" w:fill="auto"/>
              </w:tcPr>
              <w:p w14:paraId="099E7F22" w14:textId="230746D7" w:rsidR="00A02111" w:rsidRPr="001A0A41" w:rsidRDefault="00982949" w:rsidP="00A02111">
                <w:sdt>
                  <w:sdtPr>
                    <w:rPr>
                      <w:lang w:val="ru-RU"/>
                    </w:rPr>
                    <w:id w:val="-2078581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0 добыча полезных ископаемых </w:t>
                </w:r>
                <w:sdt>
                  <w:sdtPr>
                    <w:rPr>
                      <w:lang w:val="ru-RU"/>
                    </w:rPr>
                    <w:id w:val="128346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промышленная деятельность </w:t>
                </w:r>
                <w:sdt>
                  <w:sdtPr>
                    <w:rPr>
                      <w:lang w:val="ru-RU"/>
                    </w:rPr>
                    <w:id w:val="-976452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сельское хозяйство</w:t>
                </w:r>
                <w:sdt>
                  <w:sdtPr>
                    <w:rPr>
                      <w:lang w:val="ru-RU"/>
                    </w:rPr>
                    <w:id w:val="525988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охота</w:t>
                </w:r>
                <w:sdt>
                  <w:sdtPr>
                    <w:rPr>
                      <w:lang w:val="ru-RU"/>
                    </w:rPr>
                    <w:id w:val="765110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4 коммерческий туризм</w:t>
                </w:r>
                <w:sdt>
                  <w:sdtPr>
                    <w:rPr>
                      <w:lang w:val="ru-RU"/>
                    </w:rPr>
                    <w:id w:val="-63548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5 другое, пожалуйста, укажите</w:t>
                </w:r>
                <w:sdt>
                  <w:sdtPr>
                    <w:id w:val="169154608"/>
                    <w:placeholder>
                      <w:docPart w:val="E5E88D342AC44015B612EC080C91D958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7E5A0B65" w14:textId="77777777" w:rsidTr="00802DEC">
            <w:trPr>
              <w:trHeight w:val="197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11C8654" w14:textId="71689664" w:rsidR="00A02111" w:rsidRPr="001A0A41" w:rsidRDefault="00157706" w:rsidP="00A02111">
                <w:r w:rsidRPr="001A0A41">
                  <w:t xml:space="preserve">2.5 </w:t>
                </w:r>
                <w:r w:rsidR="00A02111" w:rsidRPr="001A0A41">
                  <w:t>Услуги, предоставляемые местным сообществам #</w:t>
                </w:r>
              </w:p>
            </w:tc>
          </w:tr>
          <w:tr w:rsidR="00A02111" w:rsidRPr="001A0A41" w14:paraId="044DEB10" w14:textId="77777777" w:rsidTr="00802DEC">
            <w:trPr>
              <w:trHeight w:val="728"/>
            </w:trPr>
            <w:tc>
              <w:tcPr>
                <w:tcW w:w="5000" w:type="pct"/>
                <w:shd w:val="clear" w:color="auto" w:fill="auto"/>
              </w:tcPr>
              <w:p w14:paraId="5F741B73" w14:textId="65BAB45A" w:rsidR="00A02111" w:rsidRPr="001A0A41" w:rsidRDefault="00982949" w:rsidP="00A02111">
                <w:sdt>
                  <w:sdtPr>
                    <w:rPr>
                      <w:lang w:val="ru-RU"/>
                    </w:rPr>
                    <w:id w:val="1181090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0 обеспечение водой </w:t>
                </w:r>
                <w:sdt>
                  <w:sdtPr>
                    <w:rPr>
                      <w:lang w:val="ru-RU"/>
                    </w:rPr>
                    <w:id w:val="-981382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отдых </w:t>
                </w:r>
                <w:sdt>
                  <w:sdtPr>
                    <w:rPr>
                      <w:lang w:val="ru-RU"/>
                    </w:rPr>
                    <w:id w:val="-51584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2 обучение </w:t>
                </w:r>
                <w:sdt>
                  <w:sdtPr>
                    <w:rPr>
                      <w:lang w:val="ru-RU"/>
                    </w:rPr>
                    <w:id w:val="65770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3 охота </w:t>
                </w:r>
                <w:sdt>
                  <w:sdtPr>
                    <w:rPr>
                      <w:lang w:val="ru-RU"/>
                    </w:rPr>
                    <w:id w:val="113191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4 поддержание дорог </w:t>
                </w:r>
                <w:sdt>
                  <w:sdtPr>
                    <w:rPr>
                      <w:lang w:val="ru-RU"/>
                    </w:rPr>
                    <w:id w:val="68170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5 другое, пожалуйста, укажите</w:t>
                </w:r>
                <w:sdt>
                  <w:sdtPr>
                    <w:id w:val="-1561321501"/>
                    <w:placeholder>
                      <w:docPart w:val="C982A5847A184AA682592B045729E3D1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629FE7D3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7B5C053" w14:textId="4F5FC24D" w:rsidR="00A02111" w:rsidRPr="001A0A41" w:rsidRDefault="00157706" w:rsidP="00A02111">
                <w:r w:rsidRPr="001A0A41">
                  <w:t xml:space="preserve">2.6 </w:t>
                </w:r>
                <w:r w:rsidR="00A02111" w:rsidRPr="001A0A41">
                  <w:rPr>
                    <w:lang w:val="ru-RU"/>
                  </w:rPr>
                  <w:t xml:space="preserve">Краткое описание каждого участка леса, за который держатель сертификата несет определенную ответственность, в качестве владельца (включая долевое или частичное владение), менеджера, консультанта или иная ответственность, и который держатель </w:t>
                </w:r>
                <w:r w:rsidR="00A02111" w:rsidRPr="001A0A41">
                  <w:rPr>
                    <w:lang w:val="ru-RU"/>
                  </w:rPr>
                  <w:lastRenderedPageBreak/>
                  <w:t>сертификата решил исключить из области действия сертификата, вместе с объяснением причин.</w:t>
                </w:r>
              </w:p>
            </w:tc>
          </w:tr>
          <w:tr w:rsidR="00A02111" w:rsidRPr="001A0A41" w14:paraId="0F87011A" w14:textId="77777777" w:rsidTr="00802DEC">
            <w:trPr>
              <w:trHeight w:val="1637"/>
            </w:trPr>
            <w:sdt>
              <w:sdtPr>
                <w:id w:val="-363136343"/>
                <w:placeholder>
                  <w:docPart w:val="947DA77A169943C092832B6DBB6BAB31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9F24D29" w14:textId="222D054F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31921B9E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5588FD2" w14:textId="11F350B9" w:rsidR="00A02111" w:rsidRPr="001A0A41" w:rsidRDefault="00157706" w:rsidP="00A02111">
                <w:r w:rsidRPr="001A0A41">
                  <w:t xml:space="preserve">2.7 </w:t>
                </w:r>
                <w:r w:rsidR="00A02111" w:rsidRPr="001A0A41">
                  <w:t>Цели лесоуправления</w:t>
                </w:r>
              </w:p>
            </w:tc>
          </w:tr>
          <w:tr w:rsidR="00A02111" w:rsidRPr="001A0A41" w14:paraId="7717CCE9" w14:textId="77777777" w:rsidTr="00802DEC">
            <w:trPr>
              <w:trHeight w:val="1700"/>
            </w:trPr>
            <w:sdt>
              <w:sdtPr>
                <w:id w:val="120116150"/>
                <w:placeholder>
                  <w:docPart w:val="BB00AC48CA9841C79E82A380A9460D48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52F4095B" w14:textId="6F5CC35B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12DA740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CC448E8" w14:textId="7B75F671" w:rsidR="00A02111" w:rsidRPr="001A0A41" w:rsidRDefault="00157706" w:rsidP="00A02111">
                <w:r w:rsidRPr="001A0A41">
                  <w:t xml:space="preserve">2.8 </w:t>
                </w:r>
                <w:r w:rsidR="00A02111" w:rsidRPr="001A0A41">
                  <w:rPr>
                    <w:lang w:val="ru-RU"/>
                  </w:rPr>
                  <w:t>Землепользование и вид собственности на лесные ресурсы</w:t>
                </w:r>
              </w:p>
            </w:tc>
          </w:tr>
          <w:tr w:rsidR="00A02111" w:rsidRPr="001A0A41" w14:paraId="6F963EAA" w14:textId="77777777" w:rsidTr="003B210B">
            <w:trPr>
              <w:trHeight w:val="1277"/>
            </w:trPr>
            <w:sdt>
              <w:sdtPr>
                <w:id w:val="-449235470"/>
                <w:placeholder>
                  <w:docPart w:val="0326301AEA3B494E8C8F00D0593719AA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0D89342" w14:textId="57E40FC4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6FD3195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75B97652" w14:textId="124DD15E" w:rsidR="00A02111" w:rsidRPr="001A0A41" w:rsidRDefault="00157706" w:rsidP="00A02111">
                <w:r w:rsidRPr="001A0A41">
                  <w:t xml:space="preserve">2.9 </w:t>
                </w:r>
                <w:r w:rsidR="00A02111" w:rsidRPr="001A0A41">
                  <w:t>Социально-экономические условия лесопользования</w:t>
                </w:r>
              </w:p>
            </w:tc>
          </w:tr>
          <w:tr w:rsidR="00A02111" w:rsidRPr="001A0A41" w14:paraId="1325F769" w14:textId="77777777" w:rsidTr="00802DEC">
            <w:trPr>
              <w:trHeight w:val="1106"/>
            </w:trPr>
            <w:sdt>
              <w:sdtPr>
                <w:id w:val="-858278105"/>
                <w:placeholder>
                  <w:docPart w:val="366E74132C284389A7422BB19D750EB1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08D94B2F" w14:textId="1ACFE485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CC6A6BA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057ECE8D" w14:textId="09C6E4BB" w:rsidR="00A02111" w:rsidRPr="001A0A41" w:rsidRDefault="00157706" w:rsidP="00A02111">
                <w:r w:rsidRPr="001A0A41">
                  <w:t xml:space="preserve">2.10 </w:t>
                </w:r>
                <w:r w:rsidR="00A02111" w:rsidRPr="001A0A41">
                  <w:t>Краткое описание состава лес</w:t>
                </w:r>
                <w:r w:rsidR="00A02111" w:rsidRPr="001A0A41">
                  <w:rPr>
                    <w:lang w:val="ru-RU"/>
                  </w:rPr>
                  <w:t>ов</w:t>
                </w:r>
              </w:p>
            </w:tc>
          </w:tr>
          <w:tr w:rsidR="00A02111" w:rsidRPr="001A0A41" w14:paraId="1229AE39" w14:textId="77777777" w:rsidTr="00802DEC">
            <w:trPr>
              <w:trHeight w:val="1097"/>
            </w:trPr>
            <w:sdt>
              <w:sdtPr>
                <w:id w:val="-11139918"/>
                <w:placeholder>
                  <w:docPart w:val="50CC46947A30406896F141A0AEA96628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FCFCE49" w14:textId="60ABF28A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143F32E9" w14:textId="77777777" w:rsidTr="00802DEC">
            <w:tc>
              <w:tcPr>
                <w:tcW w:w="5000" w:type="pct"/>
                <w:shd w:val="clear" w:color="auto" w:fill="F2F2F2" w:themeFill="background1" w:themeFillShade="F2"/>
              </w:tcPr>
              <w:p w14:paraId="756DE6E1" w14:textId="4E55A2C6" w:rsidR="00A02111" w:rsidRPr="001A0A41" w:rsidRDefault="00157706" w:rsidP="00A02111">
                <w:r w:rsidRPr="001A0A41">
                  <w:t xml:space="preserve">2.11 </w:t>
                </w:r>
                <w:r w:rsidR="00A02111" w:rsidRPr="001A0A41">
                  <w:rPr>
                    <w:lang w:val="ru-RU"/>
                  </w:rPr>
                  <w:t>Виды</w:t>
                </w:r>
                <w:r w:rsidR="00A02111" w:rsidRPr="001A0A41">
                  <w:t xml:space="preserve"> прилегающих земель</w:t>
                </w:r>
              </w:p>
            </w:tc>
          </w:tr>
          <w:tr w:rsidR="00A02111" w:rsidRPr="001A0A41" w14:paraId="443FB7B2" w14:textId="77777777" w:rsidTr="003B210B">
            <w:trPr>
              <w:trHeight w:val="557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7F83F1B" w14:textId="3128FE37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659875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0 городские</w:t>
                </w:r>
                <w:sdt>
                  <w:sdtPr>
                    <w:rPr>
                      <w:lang w:val="ru-RU"/>
                    </w:rPr>
                    <w:id w:val="83518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1 сельскохозяйственные</w:t>
                </w:r>
                <w:sdt>
                  <w:sdtPr>
                    <w:rPr>
                      <w:lang w:val="ru-RU"/>
                    </w:rPr>
                    <w:id w:val="-1629617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водно-болотные угодья</w:t>
                </w:r>
                <w:sdt>
                  <w:sdtPr>
                    <w:rPr>
                      <w:lang w:val="ru-RU"/>
                    </w:rPr>
                    <w:id w:val="2030524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добыча полезных ископаемых</w:t>
                </w:r>
                <w:sdt>
                  <w:sdtPr>
                    <w:rPr>
                      <w:lang w:val="ru-RU"/>
                    </w:rPr>
                    <w:id w:val="-5870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4 пустыни</w:t>
                </w:r>
                <w:sdt>
                  <w:sdtPr>
                    <w:rPr>
                      <w:lang w:val="ru-RU"/>
                    </w:rPr>
                    <w:id w:val="1283614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5 пастбища</w:t>
                </w:r>
              </w:p>
              <w:p w14:paraId="6C1A33BD" w14:textId="0F4AE675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255554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6 сады</w:t>
                </w:r>
                <w:sdt>
                  <w:sdtPr>
                    <w:rPr>
                      <w:lang w:val="ru-RU"/>
                    </w:rPr>
                    <w:id w:val="114570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7 другое, пожалуйста, укажите</w:t>
                </w:r>
                <w:sdt>
                  <w:sdtPr>
                    <w:id w:val="-1513986939"/>
                    <w:placeholder>
                      <w:docPart w:val="54C2D876D5C5494EAC75A0F7A9B2E2B3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6E598F22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948F130" w14:textId="4886CA00" w:rsidR="00A02111" w:rsidRPr="001A0A41" w:rsidRDefault="00157706" w:rsidP="00A02111">
                <w:r w:rsidRPr="001A0A41">
                  <w:t xml:space="preserve">2.12 </w:t>
                </w:r>
                <w:r w:rsidR="00A02111" w:rsidRPr="001A0A41">
                  <w:t>Структура управления держател</w:t>
                </w:r>
                <w:r w:rsidR="00A02111" w:rsidRPr="001A0A41">
                  <w:rPr>
                    <w:lang w:val="ru-RU"/>
                  </w:rPr>
                  <w:t>я</w:t>
                </w:r>
                <w:r w:rsidR="00A02111" w:rsidRPr="001A0A41">
                  <w:t xml:space="preserve"> сертификата</w:t>
                </w:r>
              </w:p>
            </w:tc>
          </w:tr>
          <w:tr w:rsidR="00A02111" w:rsidRPr="001A0A41" w14:paraId="63EDEEE1" w14:textId="77777777" w:rsidTr="003B210B">
            <w:trPr>
              <w:trHeight w:val="998"/>
            </w:trPr>
            <w:sdt>
              <w:sdtPr>
                <w:id w:val="967323148"/>
                <w:placeholder>
                  <w:docPart w:val="B4411524AD91418DA9CC4868D3BCB258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D5729DE" w14:textId="2EA3A282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D99CD47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19E7D317" w14:textId="7D3FC397" w:rsidR="00A02111" w:rsidRPr="001A0A41" w:rsidRDefault="00157706" w:rsidP="00A02111">
                <w:r w:rsidRPr="001A0A41">
                  <w:t xml:space="preserve">2.13 </w:t>
                </w:r>
                <w:r w:rsidR="00A02111" w:rsidRPr="001A0A41">
                  <w:t>Отдел</w:t>
                </w:r>
                <w:r w:rsidR="00A02111" w:rsidRPr="001A0A41">
                  <w:rPr>
                    <w:lang w:val="ru-RU"/>
                  </w:rPr>
                  <w:t>, ответственный за</w:t>
                </w:r>
                <w:r w:rsidR="00A02111" w:rsidRPr="001A0A41">
                  <w:t xml:space="preserve"> лесоуправлени</w:t>
                </w:r>
                <w:r w:rsidR="00A02111" w:rsidRPr="001A0A41">
                  <w:rPr>
                    <w:lang w:val="ru-RU"/>
                  </w:rPr>
                  <w:t>е</w:t>
                </w:r>
              </w:p>
            </w:tc>
          </w:tr>
          <w:tr w:rsidR="00A02111" w:rsidRPr="001A0A41" w14:paraId="058D84FB" w14:textId="77777777" w:rsidTr="003B210B">
            <w:trPr>
              <w:trHeight w:val="1097"/>
            </w:trPr>
            <w:sdt>
              <w:sdtPr>
                <w:id w:val="1227032453"/>
                <w:placeholder>
                  <w:docPart w:val="165DD682E96440DBBABC60BD69D4EFFA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1611C76" w14:textId="71B662C8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123A81D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7569F22" w14:textId="54E610CA" w:rsidR="00A02111" w:rsidRPr="001A0A41" w:rsidRDefault="00157706" w:rsidP="00A02111">
                <w:r w:rsidRPr="001A0A41">
                  <w:t xml:space="preserve">2.14 </w:t>
                </w:r>
                <w:r w:rsidR="00A02111" w:rsidRPr="001A0A41">
                  <w:t>Использование держателем сертификата</w:t>
                </w:r>
                <w:r w:rsidR="00A02111" w:rsidRPr="001A0A41">
                  <w:rPr>
                    <w:lang w:val="ru-RU"/>
                  </w:rPr>
                  <w:t xml:space="preserve"> </w:t>
                </w:r>
                <w:r w:rsidR="00A02111" w:rsidRPr="001A0A41">
                  <w:t>подрядчиков</w:t>
                </w:r>
              </w:p>
            </w:tc>
          </w:tr>
          <w:tr w:rsidR="00A02111" w:rsidRPr="001A0A41" w14:paraId="7C6F971E" w14:textId="77777777" w:rsidTr="003B210B">
            <w:trPr>
              <w:trHeight w:val="494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1343F5C" w14:textId="2EC0BF0D" w:rsidR="00A02111" w:rsidRPr="001A0A41" w:rsidRDefault="00982949" w:rsidP="00A02111">
                <w:sdt>
                  <w:sdtPr>
                    <w:rPr>
                      <w:lang w:val="ru-RU"/>
                    </w:rPr>
                    <w:id w:val="2096818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0 лесовосстановление и уход за лесом</w:t>
                </w:r>
                <w:sdt>
                  <w:sdtPr>
                    <w:rPr>
                      <w:lang w:val="ru-RU"/>
                    </w:rPr>
                    <w:id w:val="-370229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1 дорожное строительство</w:t>
                </w:r>
                <w:sdt>
                  <w:sdtPr>
                    <w:rPr>
                      <w:lang w:val="ru-RU"/>
                    </w:rPr>
                    <w:id w:val="-1894639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лесозаготовки</w:t>
                </w:r>
                <w:sdt>
                  <w:sdtPr>
                    <w:rPr>
                      <w:lang w:val="ru-RU"/>
                    </w:rPr>
                    <w:id w:val="1871029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транспортировка</w:t>
                </w:r>
                <w:sdt>
                  <w:sdtPr>
                    <w:rPr>
                      <w:lang w:val="ru-RU"/>
                    </w:rPr>
                    <w:id w:val="902796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4 охрана лесов</w:t>
                </w:r>
                <w:sdt>
                  <w:sdtPr>
                    <w:rPr>
                      <w:lang w:val="ru-RU"/>
                    </w:rPr>
                    <w:id w:val="-1498572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5 борьба с вредителями и болезнями</w:t>
                </w:r>
                <w:sdt>
                  <w:sdtPr>
                    <w:rPr>
                      <w:lang w:val="ru-RU"/>
                    </w:rPr>
                    <w:id w:val="879134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6 другое, пожалуйста, укажите </w:t>
                </w:r>
                <w:sdt>
                  <w:sdtPr>
                    <w:id w:val="-129326781"/>
                    <w:placeholder>
                      <w:docPart w:val="3B47F51CB6A84C849D7E9E558B52AFD2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color w:val="auto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188D9068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6647FF4" w14:textId="59A16A55" w:rsidR="00A02111" w:rsidRPr="001A0A41" w:rsidRDefault="00157706" w:rsidP="00A02111">
                <w:r w:rsidRPr="001A0A41">
                  <w:t xml:space="preserve">2.15 </w:t>
                </w:r>
                <w:r w:rsidR="00A02111" w:rsidRPr="001A0A41">
                  <w:rPr>
                    <w:lang w:val="ru-RU"/>
                  </w:rPr>
                  <w:t>Обучение которое  проводится держателем сертификата</w:t>
                </w:r>
              </w:p>
            </w:tc>
          </w:tr>
          <w:tr w:rsidR="00A02111" w:rsidRPr="001A0A41" w14:paraId="487A4EE9" w14:textId="77777777" w:rsidTr="003B210B">
            <w:trPr>
              <w:trHeight w:val="1097"/>
            </w:trPr>
            <w:sdt>
              <w:sdtPr>
                <w:id w:val="348299979"/>
                <w:placeholder>
                  <w:docPart w:val="69D01CE53B9347058A1E07AA7B230BB5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0EB932F" w14:textId="6FFEC9F0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5A4A629A" w14:textId="77777777" w:rsidTr="00802DEC">
            <w:trPr>
              <w:trHeight w:val="170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522FCD5" w14:textId="319A1BF8" w:rsidR="00A02111" w:rsidRPr="001A0A41" w:rsidRDefault="00157706" w:rsidP="00A02111">
                <w:r w:rsidRPr="001A0A41">
                  <w:t xml:space="preserve">2.16 </w:t>
                </w:r>
                <w:r w:rsidR="00A02111" w:rsidRPr="001A0A41">
                  <w:rPr>
                    <w:lang w:val="ru-RU"/>
                  </w:rPr>
                  <w:t>Выбор пород для лесовосстановления  и обоснование</w:t>
                </w:r>
              </w:p>
            </w:tc>
          </w:tr>
          <w:tr w:rsidR="00A02111" w:rsidRPr="001A0A41" w14:paraId="25ABAAC7" w14:textId="77777777" w:rsidTr="003B210B">
            <w:trPr>
              <w:trHeight w:val="350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AA7587C" w14:textId="77777777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514617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быстрорастущий </w:t>
                </w:r>
                <w:sdt>
                  <w:sdtPr>
                    <w:rPr>
                      <w:lang w:val="ru-RU"/>
                    </w:rPr>
                    <w:id w:val="91073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2 устойчив к вредителям и болезням </w:t>
                </w:r>
                <w:sdt>
                  <w:sdtPr>
                    <w:rPr>
                      <w:lang w:val="ru-RU"/>
                    </w:rPr>
                    <w:id w:val="-2124301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3 устойчив к изменению климата </w:t>
                </w:r>
              </w:p>
              <w:p w14:paraId="38BF8059" w14:textId="60FA7E1D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402611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0 другое, пожалуйста, укажите</w:t>
                </w:r>
                <w:sdt>
                  <w:sdtPr>
                    <w:id w:val="-106886873"/>
                    <w:placeholder>
                      <w:docPart w:val="F0D5F54ED4BE45569AD7159C310D2547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0AF77DDD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3B8934A" w14:textId="16AC86CA" w:rsidR="00A02111" w:rsidRPr="001A0A41" w:rsidRDefault="00157706" w:rsidP="00A02111">
                <w:r w:rsidRPr="001A0A41">
                  <w:t xml:space="preserve">2.17 </w:t>
                </w:r>
                <w:r w:rsidR="00A02111" w:rsidRPr="001A0A41">
                  <w:rPr>
                    <w:lang w:val="ru-RU"/>
                  </w:rPr>
                  <w:t>Лесоводственнаясистема, которая применяется компанией</w:t>
                </w:r>
              </w:p>
            </w:tc>
          </w:tr>
          <w:tr w:rsidR="00A02111" w:rsidRPr="001A0A41" w14:paraId="51C0F16C" w14:textId="77777777" w:rsidTr="003B210B">
            <w:trPr>
              <w:trHeight w:val="1097"/>
            </w:trPr>
            <w:sdt>
              <w:sdtPr>
                <w:id w:val="-1307775953"/>
                <w:placeholder>
                  <w:docPart w:val="88F558BDBBA54D1798E7B050D37E5379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FD38C79" w14:textId="28CC6F6A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C9FF801" w14:textId="77777777" w:rsidTr="00802DEC">
            <w:trPr>
              <w:trHeight w:val="17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34D50EA7" w14:textId="57E81DBE" w:rsidR="00A02111" w:rsidRPr="001A0A41" w:rsidRDefault="00157706" w:rsidP="00A02111">
                <w:r w:rsidRPr="001A0A41">
                  <w:t xml:space="preserve">2.18 </w:t>
                </w:r>
                <w:r w:rsidR="00A02111" w:rsidRPr="001A0A41">
                  <w:rPr>
                    <w:lang w:val="ru-RU"/>
                  </w:rPr>
                  <w:t>Техника, используемая на лесозаготовках</w:t>
                </w:r>
              </w:p>
            </w:tc>
          </w:tr>
          <w:bookmarkStart w:id="8" w:name="_Hlk37324344"/>
          <w:tr w:rsidR="00A02111" w:rsidRPr="001A0A41" w14:paraId="75049FEF" w14:textId="77777777" w:rsidTr="003B210B">
            <w:trPr>
              <w:trHeight w:val="296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4BE46A9" w14:textId="77777777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47420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bookmarkEnd w:id="8"/>
                <w:r w:rsidR="00A02111" w:rsidRPr="001A0A41">
                  <w:rPr>
                    <w:lang w:val="ru-RU"/>
                  </w:rPr>
                  <w:t xml:space="preserve">0 механизированная лесозаготовка </w:t>
                </w:r>
                <w:sdt>
                  <w:sdtPr>
                    <w:rPr>
                      <w:lang w:val="ru-RU"/>
                    </w:rPr>
                    <w:id w:val="-1530869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ручная лесозаготовка </w:t>
                </w:r>
                <w:sdt>
                  <w:sdtPr>
                    <w:rPr>
                      <w:lang w:val="ru-RU"/>
                    </w:rPr>
                    <w:id w:val="141557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полумеханизированная лесозаготовка</w:t>
                </w:r>
              </w:p>
              <w:p w14:paraId="4AE958E8" w14:textId="42A9B4A2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816341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конная трелевка</w:t>
                </w:r>
                <w:sdt>
                  <w:sdtPr>
                    <w:rPr>
                      <w:lang w:val="ru-RU"/>
                    </w:rPr>
                    <w:id w:val="-55801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4 другое, пожалуйста, укажите</w:t>
                </w:r>
                <w:sdt>
                  <w:sdtPr>
                    <w:id w:val="1021824724"/>
                    <w:placeholder>
                      <w:docPart w:val="6F3CAE9496EF433E9257AF6AB1468112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0594846C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4D851572" w14:textId="3C317D0B" w:rsidR="00A02111" w:rsidRPr="001A0A41" w:rsidRDefault="00157706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2.19 </w:t>
                </w:r>
                <w:r w:rsidR="00A02111" w:rsidRPr="001A0A41">
                  <w:rPr>
                    <w:lang w:val="ru-RU"/>
                  </w:rPr>
                  <w:t>Снижение воздействия на  окружающую среду от лесозаготовительной деятельности</w:t>
                </w:r>
              </w:p>
            </w:tc>
          </w:tr>
          <w:tr w:rsidR="00A02111" w:rsidRPr="001A0A41" w14:paraId="39C5EE7E" w14:textId="77777777" w:rsidTr="00802DEC">
            <w:trPr>
              <w:trHeight w:val="89"/>
            </w:trPr>
            <w:tc>
              <w:tcPr>
                <w:tcW w:w="5000" w:type="pct"/>
                <w:shd w:val="clear" w:color="auto" w:fill="auto"/>
              </w:tcPr>
              <w:p w14:paraId="379066D6" w14:textId="3D57012E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941210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0 буферные зоны </w:t>
                </w:r>
                <w:sdt>
                  <w:sdtPr>
                    <w:rPr>
                      <w:lang w:val="ru-RU"/>
                    </w:rPr>
                    <w:id w:val="-761529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контроль использования химикатов </w:t>
                </w:r>
                <w:sdt>
                  <w:sdtPr>
                    <w:rPr>
                      <w:lang w:val="ru-RU"/>
                    </w:rPr>
                    <w:id w:val="2052733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2 выделение заповедных зон </w:t>
                </w:r>
                <w:sdt>
                  <w:sdtPr>
                    <w:rPr>
                      <w:lang w:val="ru-RU"/>
                    </w:rPr>
                    <w:id w:val="-201359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контроль эрозии</w:t>
                </w:r>
                <w:sdt>
                  <w:sdtPr>
                    <w:rPr>
                      <w:lang w:val="ru-RU"/>
                    </w:rPr>
                    <w:id w:val="721939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4 другое, пожалуйста, укажите </w:t>
                </w:r>
                <w:sdt>
                  <w:sdtPr>
                    <w:id w:val="1125355237"/>
                    <w:placeholder>
                      <w:docPart w:val="463EC84FA0D44254B102F791013ECD03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6BB82593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39FE4C0B" w14:textId="1DB51080" w:rsidR="00A02111" w:rsidRPr="001A0A41" w:rsidRDefault="00157706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2.20 </w:t>
                </w:r>
                <w:r w:rsidR="00A02111" w:rsidRPr="001A0A41">
                  <w:rPr>
                    <w:lang w:val="ru-RU"/>
                  </w:rPr>
                  <w:t>Описание мер по защите окружающей среды</w:t>
                </w:r>
              </w:p>
            </w:tc>
          </w:tr>
          <w:tr w:rsidR="00A02111" w:rsidRPr="001A0A41" w14:paraId="29B15145" w14:textId="77777777" w:rsidTr="003B210B">
            <w:trPr>
              <w:trHeight w:val="1097"/>
            </w:trPr>
            <w:sdt>
              <w:sdtPr>
                <w:id w:val="-1856335477"/>
                <w:placeholder>
                  <w:docPart w:val="B2DE19618A3F4DB6B8BE7030FAE1F306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F75EA7B" w14:textId="0AAFAC8C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06229278" w14:textId="77777777" w:rsidTr="00802DEC">
            <w:trPr>
              <w:trHeight w:val="98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2C8383E" w14:textId="0A04ABB2" w:rsidR="00A02111" w:rsidRPr="001A0A41" w:rsidRDefault="00157706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2.21 </w:t>
                </w:r>
                <w:r w:rsidR="00A02111" w:rsidRPr="001A0A41">
                  <w:rPr>
                    <w:lang w:val="ru-RU"/>
                  </w:rPr>
                  <w:t>Меры по выявлению и охране редких и находящихся под угрозой исчезновения видов</w:t>
                </w:r>
              </w:p>
            </w:tc>
          </w:tr>
          <w:tr w:rsidR="00A02111" w:rsidRPr="001A0A41" w14:paraId="6C269129" w14:textId="77777777" w:rsidTr="003B210B">
            <w:trPr>
              <w:trHeight w:val="1097"/>
            </w:trPr>
            <w:sdt>
              <w:sdtPr>
                <w:id w:val="1805127289"/>
                <w:placeholder>
                  <w:docPart w:val="35B86401E8BD47F2B011C324E4047FDF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A45A061" w14:textId="0E74A2F4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EE210DA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A78FF2C" w14:textId="34871A1A" w:rsidR="00A02111" w:rsidRPr="001A0A41" w:rsidRDefault="00157706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2.22 </w:t>
                </w:r>
                <w:r w:rsidR="00A02111" w:rsidRPr="001A0A41">
                  <w:rPr>
                    <w:lang w:val="ru-RU"/>
                  </w:rPr>
                  <w:t>Методы мониторинга лесов, применяемые держателем сертификата</w:t>
                </w:r>
              </w:p>
            </w:tc>
          </w:tr>
          <w:tr w:rsidR="00A02111" w:rsidRPr="001A0A41" w14:paraId="5030CBCB" w14:textId="77777777" w:rsidTr="00802DEC">
            <w:trPr>
              <w:trHeight w:val="251"/>
            </w:trPr>
            <w:tc>
              <w:tcPr>
                <w:tcW w:w="5000" w:type="pct"/>
                <w:shd w:val="clear" w:color="auto" w:fill="auto"/>
              </w:tcPr>
              <w:p w14:paraId="3D0DA99D" w14:textId="180BB601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515418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1 инвентаризация лесов</w:t>
                </w:r>
                <w:sdt>
                  <w:sdtPr>
                    <w:rPr>
                      <w:lang w:val="ru-RU"/>
                    </w:rPr>
                    <w:id w:val="143501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беспилотный мониторинг</w:t>
                </w:r>
                <w:sdt>
                  <w:sdtPr>
                    <w:rPr>
                      <w:lang w:val="ru-RU"/>
                    </w:rPr>
                    <w:id w:val="1563521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3 дистанционное зондирование</w:t>
                </w:r>
                <w:sdt>
                  <w:sdtPr>
                    <w:rPr>
                      <w:lang w:val="ru-RU"/>
                    </w:rPr>
                    <w:id w:val="-227143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4 опросы</w:t>
                </w:r>
                <w:sdt>
                  <w:sdtPr>
                    <w:rPr>
                      <w:lang w:val="ru-RU"/>
                    </w:rPr>
                    <w:id w:val="630826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5 пробные площади</w:t>
                </w:r>
                <w:sdt>
                  <w:sdtPr>
                    <w:rPr>
                      <w:lang w:val="ru-RU"/>
                    </w:rPr>
                    <w:id w:val="1228888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6 другое, пожалуйста, укажите</w:t>
                </w:r>
                <w:sdt>
                  <w:sdtPr>
                    <w:rPr>
                      <w:highlight w:val="yellow"/>
                    </w:rPr>
                    <w:id w:val="-1440294126"/>
                    <w:placeholder>
                      <w:docPart w:val="8093F3B76BCF443F9FF73A2260F584B8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1DE4D8FF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810F71C" w14:textId="283A5FF4" w:rsidR="00A02111" w:rsidRPr="001A0A41" w:rsidRDefault="00157706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2.23 </w:t>
                </w:r>
                <w:r w:rsidR="00A02111" w:rsidRPr="001A0A41">
                  <w:rPr>
                    <w:lang w:val="ru-RU"/>
                  </w:rPr>
                  <w:t>Описание методов мониторинга роста, продуктивности и динамики леса, включая изменения фауны и флоры.</w:t>
                </w:r>
              </w:p>
            </w:tc>
          </w:tr>
          <w:tr w:rsidR="00A02111" w:rsidRPr="001A0A41" w14:paraId="6A23A765" w14:textId="77777777" w:rsidTr="003B210B">
            <w:trPr>
              <w:trHeight w:val="1358"/>
            </w:trPr>
            <w:sdt>
              <w:sdtPr>
                <w:id w:val="1292789953"/>
                <w:placeholder>
                  <w:docPart w:val="BFCE03C2128D43F48E42EBC50A26B94A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21A24AFE" w14:textId="3687038E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55FFFA4D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65B11859" w14:textId="17AD617D" w:rsidR="00A02111" w:rsidRPr="001A0A41" w:rsidRDefault="00EE3F32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2.24 </w:t>
                </w:r>
                <w:r w:rsidR="00A02111" w:rsidRPr="001A0A41">
                  <w:rPr>
                    <w:lang w:val="ru-RU"/>
                  </w:rPr>
                  <w:t>Экологические и социальные последствия, а также затраты, производительность и эффективность</w:t>
                </w:r>
              </w:p>
            </w:tc>
          </w:tr>
          <w:tr w:rsidR="00A02111" w:rsidRPr="001A0A41" w14:paraId="7BF6F587" w14:textId="77777777" w:rsidTr="003B210B">
            <w:trPr>
              <w:trHeight w:val="1439"/>
            </w:trPr>
            <w:sdt>
              <w:sdtPr>
                <w:id w:val="1519429727"/>
                <w:placeholder>
                  <w:docPart w:val="0CFD752D79E541469083D3B882A6B87F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1D8E6CF7" w14:textId="1D3FF0CB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06F0F9CC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459752C" w14:textId="52265574" w:rsidR="00A02111" w:rsidRPr="001A0A41" w:rsidRDefault="00EE3F32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2.25 </w:t>
                </w:r>
                <w:r w:rsidR="00A02111" w:rsidRPr="001A0A41">
                  <w:rPr>
                    <w:lang w:val="ru-RU"/>
                  </w:rPr>
                  <w:t>Обоснование расчета (например, лесоводственное максимального допустимого объема неистощительного пользования  для основных коммерческих (хозяйственно ценных) пород</w:t>
                </w:r>
              </w:p>
            </w:tc>
          </w:tr>
          <w:tr w:rsidR="00A02111" w:rsidRPr="001A0A41" w14:paraId="7138F493" w14:textId="77777777" w:rsidTr="003B210B">
            <w:trPr>
              <w:trHeight w:val="1052"/>
            </w:trPr>
            <w:sdt>
              <w:sdtPr>
                <w:id w:val="987362305"/>
                <w:placeholder>
                  <w:docPart w:val="521482C636EF468BB621DD1B5AC565B9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64A7361" w14:textId="17BFF01F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20CEFD38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85004A5" w14:textId="11509AA3" w:rsidR="00A02111" w:rsidRPr="001A0A41" w:rsidRDefault="00EE3F32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2.26 </w:t>
                </w:r>
                <w:r w:rsidR="00A02111" w:rsidRPr="001A0A41">
                  <w:rPr>
                    <w:lang w:val="ru-RU"/>
                  </w:rPr>
                  <w:t>Ссылки на источники данных (например, данные инвентаризации лесов, постоянные пробные площади, таблицы продуктивности), на которых основан расчет</w:t>
                </w:r>
              </w:p>
            </w:tc>
          </w:tr>
          <w:tr w:rsidR="00A02111" w:rsidRPr="001A0A41" w14:paraId="311C75EB" w14:textId="77777777" w:rsidTr="003B210B">
            <w:trPr>
              <w:trHeight w:val="782"/>
            </w:trPr>
            <w:sdt>
              <w:sdtPr>
                <w:id w:val="-250749108"/>
                <w:placeholder>
                  <w:docPart w:val="8679484BEE0F4293A66C2B26700032E7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A8FFE52" w14:textId="7E719E00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4632A22C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7D29F35" w14:textId="00046059" w:rsidR="00A02111" w:rsidRPr="001A0A41" w:rsidRDefault="00EE3F32" w:rsidP="00A02111">
                <w:pPr>
                  <w:rPr>
                    <w:color w:val="00B050"/>
                    <w:lang w:val="ru-RU"/>
                  </w:rPr>
                </w:pPr>
                <w:r w:rsidRPr="001A0A41">
                  <w:rPr>
                    <w:color w:val="auto"/>
                    <w:lang w:val="ru-RU"/>
                  </w:rPr>
                  <w:t>2.27</w:t>
                </w:r>
                <w:r w:rsidRPr="001A0A41">
                  <w:rPr>
                    <w:color w:val="78BE20"/>
                    <w:lang w:val="ru-RU"/>
                  </w:rPr>
                  <w:t xml:space="preserve"> </w:t>
                </w:r>
                <w:r w:rsidR="00A02111" w:rsidRPr="001A0A41">
                  <w:rPr>
                    <w:color w:val="78BE20"/>
                    <w:lang w:val="ru-RU"/>
                  </w:rPr>
                  <w:t>Вложения и меры, принятые для борьбы с пожарами и их предотвращения#</w:t>
                </w:r>
              </w:p>
            </w:tc>
          </w:tr>
          <w:tr w:rsidR="00A02111" w:rsidRPr="001A0A41" w14:paraId="65D8B869" w14:textId="77777777" w:rsidTr="00802DEC">
            <w:trPr>
              <w:trHeight w:val="782"/>
            </w:trPr>
            <w:sdt>
              <w:sdtPr>
                <w:id w:val="1846902017"/>
                <w:placeholder>
                  <w:docPart w:val="418F3B2E72FD49D6A42CDEAF122C68B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340CB06B" w14:textId="77777777" w:rsidR="00A02111" w:rsidRPr="001A0A41" w:rsidRDefault="00A02111" w:rsidP="00A02111">
                    <w:r w:rsidRPr="001A0A4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1A0A41" w14:paraId="36D77500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85A2F5A" w14:textId="3B26CB74" w:rsidR="00A02111" w:rsidRPr="001A0A41" w:rsidRDefault="00C012B1" w:rsidP="00A02111">
                <w:r w:rsidRPr="001A0A41">
                  <w:t xml:space="preserve">2.28 </w:t>
                </w:r>
                <w:r w:rsidR="00A02111" w:rsidRPr="001A0A41">
                  <w:rPr>
                    <w:lang w:val="ru-RU"/>
                  </w:rPr>
                  <w:t xml:space="preserve">Если применимо, объяснение того, как ЕУ соответствует критериям приемлемости в качестве </w:t>
                </w:r>
                <w:r w:rsidR="00A02111" w:rsidRPr="001A0A41">
                  <w:t>SLIMF</w:t>
                </w:r>
                <w:r w:rsidR="00A02111" w:rsidRPr="001A0A41">
                  <w:rPr>
                    <w:lang w:val="ru-RU"/>
                  </w:rPr>
                  <w:t xml:space="preserve"> (</w:t>
                </w:r>
                <w:r w:rsidR="00A02111" w:rsidRPr="001A0A41">
                  <w:t>FSC</w:t>
                </w:r>
                <w:r w:rsidR="00A02111" w:rsidRPr="001A0A41">
                  <w:rPr>
                    <w:lang w:val="ru-RU"/>
                  </w:rPr>
                  <w:t>-</w:t>
                </w:r>
                <w:r w:rsidR="00A02111" w:rsidRPr="001A0A41">
                  <w:t>STD</w:t>
                </w:r>
                <w:r w:rsidR="00A02111" w:rsidRPr="001A0A41">
                  <w:rPr>
                    <w:lang w:val="ru-RU"/>
                  </w:rPr>
                  <w:t xml:space="preserve">-01-003 Критерии соответствия </w:t>
                </w:r>
                <w:r w:rsidR="00A02111" w:rsidRPr="001A0A41">
                  <w:t>SLIMF</w:t>
                </w:r>
                <w:r w:rsidR="00A02111" w:rsidRPr="001A0A41">
                  <w:rPr>
                    <w:lang w:val="ru-RU"/>
                  </w:rPr>
                  <w:t>).</w:t>
                </w:r>
              </w:p>
            </w:tc>
          </w:tr>
          <w:tr w:rsidR="00A02111" w:rsidRPr="001A0A41" w14:paraId="135C424E" w14:textId="77777777" w:rsidTr="00913A2C">
            <w:trPr>
              <w:trHeight w:val="890"/>
            </w:trPr>
            <w:sdt>
              <w:sdtPr>
                <w:id w:val="-992879304"/>
                <w:placeholder>
                  <w:docPart w:val="C242DD89B18648E8A63DA2BE1FFAE4E6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02CD7B6" w14:textId="21CB991B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5AA07AB0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0F7B9D2" w14:textId="74C0E65B" w:rsidR="00A02111" w:rsidRPr="001A0A41" w:rsidRDefault="00C012B1" w:rsidP="00A02111">
                <w:r w:rsidRPr="001A0A41">
                  <w:t xml:space="preserve">2.29 </w:t>
                </w:r>
                <w:r w:rsidR="00A02111" w:rsidRPr="001A0A41">
                  <w:rPr>
                    <w:lang w:val="ru-RU"/>
                  </w:rPr>
                  <w:t>Риск смешивания продукции из несертифицированных источников (включая все области, специально исключенные из области действия сертификата) с продукцией из лесных территорий, которые оцениваются</w:t>
                </w:r>
              </w:p>
            </w:tc>
          </w:tr>
          <w:tr w:rsidR="00A02111" w:rsidRPr="001A0A41" w14:paraId="4D98A596" w14:textId="77777777" w:rsidTr="00913A2C">
            <w:trPr>
              <w:trHeight w:val="998"/>
            </w:trPr>
            <w:sdt>
              <w:sdtPr>
                <w:id w:val="1639221657"/>
                <w:placeholder>
                  <w:docPart w:val="8534C562BB3045519ECD6740B1C1FBB3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69858EE" w14:textId="5DDD7BB3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008844C4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6E59A7D3" w14:textId="61DD9713" w:rsidR="00A02111" w:rsidRPr="001A0A41" w:rsidRDefault="00C012B1" w:rsidP="00A02111">
                <w:r w:rsidRPr="001A0A41">
                  <w:t xml:space="preserve">2.30 </w:t>
                </w:r>
                <w:r w:rsidR="00A02111" w:rsidRPr="001A0A41">
                  <w:rPr>
                    <w:lang w:val="ru-RU"/>
                  </w:rPr>
                  <w:t>Описание существующих систем контроля (обнаружения и отслеживания), направленных на выявленный риск</w:t>
                </w:r>
              </w:p>
            </w:tc>
          </w:tr>
          <w:tr w:rsidR="00A02111" w:rsidRPr="001A0A41" w14:paraId="040BEC7C" w14:textId="77777777" w:rsidTr="00913A2C">
            <w:trPr>
              <w:trHeight w:val="1133"/>
            </w:trPr>
            <w:sdt>
              <w:sdtPr>
                <w:id w:val="-857192600"/>
                <w:placeholder>
                  <w:docPart w:val="68EE87E4BF324A49B87E713D4E656985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610F820" w14:textId="7173203E" w:rsidR="00A02111" w:rsidRPr="001A0A41" w:rsidRDefault="00A02111" w:rsidP="00A02111"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4E7A1CFF" w14:textId="77777777" w:rsidTr="00802DEC">
            <w:trPr>
              <w:trHeight w:val="25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2A530882" w14:textId="2A30A6AC" w:rsidR="00A02111" w:rsidRPr="001A0A41" w:rsidRDefault="00C012B1" w:rsidP="00A02111">
                <w:r w:rsidRPr="001A0A41">
                  <w:t xml:space="preserve">2.31 </w:t>
                </w:r>
                <w:r w:rsidR="00A02111" w:rsidRPr="001A0A41">
                  <w:rPr>
                    <w:lang w:val="ru-RU"/>
                  </w:rPr>
                  <w:t>Система документации или маркировки, которая позволяет надежно идентифицировать продукцию с сертифицированной лесной территории</w:t>
                </w:r>
              </w:p>
            </w:tc>
          </w:tr>
          <w:tr w:rsidR="00A02111" w:rsidRPr="001A0A41" w14:paraId="7BB29E25" w14:textId="77777777" w:rsidTr="00913A2C">
            <w:trPr>
              <w:trHeight w:val="332"/>
            </w:trPr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A23C1F0" w14:textId="212D780A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95288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0 документирование перевозок </w:t>
                </w:r>
                <w:sdt>
                  <w:sdtPr>
                    <w:rPr>
                      <w:lang w:val="ru-RU"/>
                    </w:rPr>
                    <w:id w:val="1128598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маркировка деревьев </w:t>
                </w:r>
                <w:sdt>
                  <w:sdtPr>
                    <w:rPr>
                      <w:lang w:val="ru-RU"/>
                    </w:rPr>
                    <w:id w:val="-893736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2 штрих-коды илквадратичные  коды</w:t>
                </w:r>
              </w:p>
              <w:p w14:paraId="39DA0305" w14:textId="38D3DC32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60249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3 другое, пожалуйста, укажите </w:t>
                </w:r>
                <w:sdt>
                  <w:sdtPr>
                    <w:id w:val="-1783254487"/>
                    <w:placeholder>
                      <w:docPart w:val="86B5F9ADB25F4F75B745789418A7D56A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0E007432" w14:textId="77777777" w:rsidTr="00802DEC">
            <w:trPr>
              <w:trHeight w:val="16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76935A69" w14:textId="3613FAB2" w:rsidR="00A02111" w:rsidRPr="001A0A41" w:rsidRDefault="00C012B1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lastRenderedPageBreak/>
                  <w:t xml:space="preserve">2.32 </w:t>
                </w:r>
                <w:r w:rsidR="00A02111" w:rsidRPr="001A0A41">
                  <w:rPr>
                    <w:lang w:val="ru-RU"/>
                  </w:rPr>
                  <w:t xml:space="preserve">Разработка системы документации цепочки поставок или маркировки </w:t>
                </w:r>
              </w:p>
            </w:tc>
          </w:tr>
          <w:tr w:rsidR="00A02111" w:rsidRPr="001A0A41" w14:paraId="0146C50D" w14:textId="77777777" w:rsidTr="00913A2C">
            <w:trPr>
              <w:trHeight w:val="1178"/>
            </w:trPr>
            <w:sdt>
              <w:sdtPr>
                <w:id w:val="444426682"/>
                <w:placeholder>
                  <w:docPart w:val="79648B2D8ADF4240AE5A6CAC58EE8C64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0810918" w14:textId="0CF63998" w:rsidR="00A02111" w:rsidRPr="001A0A41" w:rsidRDefault="00A02111" w:rsidP="00A02111">
                    <w:pPr>
                      <w:rPr>
                        <w:lang w:val="ru-RU"/>
                      </w:rPr>
                    </w:pPr>
                    <w:r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A02111" w:rsidRPr="001A0A41" w14:paraId="6C7BF964" w14:textId="77777777" w:rsidTr="00802DEC">
            <w:trPr>
              <w:trHeight w:val="89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412B379" w14:textId="7E927CA1" w:rsidR="00A02111" w:rsidRPr="001A0A41" w:rsidRDefault="00C012B1" w:rsidP="00A02111">
                <w:pPr>
                  <w:rPr>
                    <w:lang w:val="ru-RU"/>
                  </w:rPr>
                </w:pPr>
                <w:r w:rsidRPr="001A0A41">
                  <w:rPr>
                    <w:lang w:val="ru-RU"/>
                  </w:rPr>
                  <w:t xml:space="preserve">2.33 </w:t>
                </w:r>
                <w:r w:rsidR="00A02111" w:rsidRPr="001A0A41">
                  <w:rPr>
                    <w:lang w:val="ru-RU"/>
                  </w:rPr>
                  <w:t>Конечная точка или точка выхода сертифицированной продукции</w:t>
                </w:r>
              </w:p>
            </w:tc>
          </w:tr>
          <w:tr w:rsidR="00A02111" w:rsidRPr="001A0A41" w14:paraId="5C02266C" w14:textId="77777777" w:rsidTr="00802DEC">
            <w:trPr>
              <w:trHeight w:val="89"/>
            </w:trPr>
            <w:tc>
              <w:tcPr>
                <w:tcW w:w="5000" w:type="pct"/>
                <w:shd w:val="clear" w:color="auto" w:fill="auto"/>
              </w:tcPr>
              <w:p w14:paraId="77C1AC76" w14:textId="72870B25" w:rsidR="00A02111" w:rsidRPr="001A0A41" w:rsidRDefault="00982949" w:rsidP="00A02111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77702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1 склад </w:t>
                </w:r>
                <w:sdt>
                  <w:sdtPr>
                    <w:rPr>
                      <w:lang w:val="ru-RU"/>
                    </w:rPr>
                    <w:id w:val="-29752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 xml:space="preserve">2 придорожная территория </w:t>
                </w:r>
                <w:sdt>
                  <w:sdtPr>
                    <w:rPr>
                      <w:lang w:val="ru-RU"/>
                    </w:rPr>
                    <w:id w:val="1212457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111" w:rsidRPr="001A0A41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A02111" w:rsidRPr="001A0A41">
                  <w:rPr>
                    <w:lang w:val="ru-RU"/>
                  </w:rPr>
                  <w:t>0 другое, пожалуйста, укажите</w:t>
                </w:r>
                <w:sdt>
                  <w:sdtPr>
                    <w:id w:val="321626548"/>
                    <w:placeholder>
                      <w:docPart w:val="2FA8636EF836457FB78A31C9AFD4EEC8"/>
                    </w:placeholder>
                    <w:showingPlcHdr/>
                    <w:text/>
                  </w:sdtPr>
                  <w:sdtEndPr/>
                  <w:sdtContent>
                    <w:r w:rsidR="00A02111" w:rsidRPr="001A0A41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sdtContent>
                </w:sdt>
              </w:p>
            </w:tc>
          </w:tr>
          <w:tr w:rsidR="00A02111" w:rsidRPr="001A0A41" w14:paraId="3C2D0A1D" w14:textId="77777777" w:rsidTr="00802DEC">
            <w:trPr>
              <w:trHeight w:val="98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009DAE1C" w14:textId="3FEE247B" w:rsidR="00A02111" w:rsidRPr="001A0A41" w:rsidRDefault="00C012B1" w:rsidP="00A02111">
                <w:pPr>
                  <w:rPr>
                    <w:color w:val="78BE20"/>
                    <w:lang w:val="ru-RU"/>
                  </w:rPr>
                </w:pPr>
                <w:r w:rsidRPr="001A0A41">
                  <w:rPr>
                    <w:color w:val="auto"/>
                    <w:lang w:val="ru-RU"/>
                  </w:rPr>
                  <w:t>2.34</w:t>
                </w:r>
                <w:r w:rsidRPr="001A0A41">
                  <w:rPr>
                    <w:color w:val="78BE20"/>
                    <w:lang w:val="ru-RU"/>
                  </w:rPr>
                  <w:t xml:space="preserve"> </w:t>
                </w:r>
                <w:r w:rsidR="00A02111" w:rsidRPr="001A0A41">
                  <w:rPr>
                    <w:color w:val="78BE20"/>
                    <w:lang w:val="ru-RU"/>
                  </w:rPr>
                  <w:t xml:space="preserve">Основные препятствия для выполнения требований </w:t>
                </w:r>
                <w:r w:rsidR="00A02111" w:rsidRPr="001A0A41">
                  <w:rPr>
                    <w:color w:val="78BE20"/>
                  </w:rPr>
                  <w:t>FSC</w:t>
                </w:r>
                <w:r w:rsidR="00A02111" w:rsidRPr="001A0A41">
                  <w:rPr>
                    <w:color w:val="78BE20"/>
                    <w:lang w:val="ru-RU"/>
                  </w:rPr>
                  <w:t xml:space="preserve"> сертификации #</w:t>
                </w:r>
              </w:p>
            </w:tc>
          </w:tr>
          <w:tr w:rsidR="00A02111" w:rsidRPr="001A0A41" w14:paraId="75261141" w14:textId="77777777" w:rsidTr="00802DEC">
            <w:trPr>
              <w:trHeight w:val="584"/>
            </w:trPr>
            <w:sdt>
              <w:sdtPr>
                <w:id w:val="1456137766"/>
                <w:placeholder>
                  <w:docPart w:val="2B485DAF06CC487FAB770A8FA5B5DBDA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26E9DF3E" w14:textId="07CEAEB5" w:rsidR="00A02111" w:rsidRPr="001A0A41" w:rsidRDefault="00A02111" w:rsidP="00A02111">
                    <w:r w:rsidRPr="001A0A4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1A0A41" w14:paraId="1818183A" w14:textId="77777777" w:rsidTr="00802DEC">
            <w:trPr>
              <w:trHeight w:val="16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5070F29C" w14:textId="4C38DD5C" w:rsidR="00A02111" w:rsidRPr="001A0A41" w:rsidRDefault="00C012B1" w:rsidP="00A02111">
                <w:r w:rsidRPr="001A0A41">
                  <w:rPr>
                    <w:color w:val="auto"/>
                  </w:rPr>
                  <w:t>2.35</w:t>
                </w:r>
                <w:r w:rsidRPr="001A0A41">
                  <w:rPr>
                    <w:color w:val="78BE20"/>
                  </w:rPr>
                  <w:t xml:space="preserve"> </w:t>
                </w:r>
                <w:r w:rsidR="00A02111" w:rsidRPr="001A0A41">
                  <w:rPr>
                    <w:color w:val="78BE20"/>
                  </w:rPr>
                  <w:t>Основные изменения, произошедшие после сертификации FSC#</w:t>
                </w:r>
              </w:p>
            </w:tc>
          </w:tr>
          <w:tr w:rsidR="00A02111" w:rsidRPr="001A0A41" w14:paraId="3B5F18A9" w14:textId="77777777" w:rsidTr="00802DEC">
            <w:trPr>
              <w:trHeight w:val="962"/>
            </w:trPr>
            <w:sdt>
              <w:sdtPr>
                <w:id w:val="-1807611506"/>
                <w:placeholder>
                  <w:docPart w:val="0AE86E2AF5E0467BA1D185E6D1D220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6F661C78" w14:textId="15A2B195" w:rsidR="00A02111" w:rsidRPr="001A0A41" w:rsidRDefault="00A02111" w:rsidP="00A02111">
                    <w:r w:rsidRPr="001A0A4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A02111" w:rsidRPr="001A0A41" w14:paraId="1E75B8C3" w14:textId="77777777" w:rsidTr="00802DEC">
            <w:trPr>
              <w:trHeight w:val="170"/>
            </w:trPr>
            <w:tc>
              <w:tcPr>
                <w:tcW w:w="5000" w:type="pct"/>
                <w:shd w:val="clear" w:color="auto" w:fill="F2F2F2" w:themeFill="background1" w:themeFillShade="F2"/>
              </w:tcPr>
              <w:p w14:paraId="02916253" w14:textId="25EBE49A" w:rsidR="00A02111" w:rsidRPr="001A0A41" w:rsidRDefault="00C012B1" w:rsidP="00A02111">
                <w:r w:rsidRPr="001A0A41">
                  <w:t xml:space="preserve">2.36 </w:t>
                </w:r>
                <w:r w:rsidR="00A02111" w:rsidRPr="001A0A41">
                  <w:rPr>
                    <w:lang w:val="ru-RU"/>
                  </w:rPr>
                  <w:t>Основные сильные и слабые стороны в отношении соответствия в целом Стандарту управления лесами, используемому для оценки</w:t>
                </w:r>
              </w:p>
            </w:tc>
          </w:tr>
          <w:tr w:rsidR="00A02111" w:rsidRPr="001A0A41" w14:paraId="6F64D2DC" w14:textId="77777777" w:rsidTr="00802DEC">
            <w:trPr>
              <w:trHeight w:val="917"/>
            </w:trPr>
            <w:sdt>
              <w:sdtPr>
                <w:id w:val="457149293"/>
                <w:placeholder>
                  <w:docPart w:val="B7ABBF037B0B405C909BA5FADEACA43F"/>
                </w:placeholder>
                <w:showingPlcHdr/>
                <w:text w:multiLine="1"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4D848165" w14:textId="36F23D74" w:rsidR="00A02111" w:rsidRPr="001A0A41" w:rsidRDefault="00A02111" w:rsidP="00A02111">
                    <w:r w:rsidRPr="001A0A4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0C686B9B" w14:textId="48451D90" w:rsidR="001B1027" w:rsidRPr="001A0A41" w:rsidRDefault="001B1027" w:rsidP="00734AA2"/>
        <w:p w14:paraId="0CAA1FF2" w14:textId="102B557B" w:rsidR="00F83202" w:rsidRPr="001A0A41" w:rsidRDefault="00F83202" w:rsidP="00734AA2"/>
        <w:bookmarkEnd w:id="7"/>
        <w:p w14:paraId="697AF811" w14:textId="5A3BF23F" w:rsidR="00F83202" w:rsidRPr="001D0CB6" w:rsidRDefault="00A02111" w:rsidP="00734AA2">
          <w:pPr>
            <w:rPr>
              <w:b/>
              <w:bCs/>
              <w:color w:val="285C4D"/>
            </w:rPr>
          </w:pPr>
          <w:r w:rsidRPr="00A02111">
            <w:rPr>
              <w:b/>
              <w:bCs/>
              <w:color w:val="285C4D"/>
            </w:rPr>
            <w:t>Определение ЕУ и ЕУР:</w:t>
          </w:r>
        </w:p>
        <w:tbl>
          <w:tblPr>
            <w:tblStyle w:val="TableGrid"/>
            <w:tblW w:w="0" w:type="auto"/>
            <w:tblBorders>
              <w:bottom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10"/>
          </w:tblGrid>
          <w:tr w:rsidR="001B1027" w:rsidRPr="001B1027" w14:paraId="07FB8E01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301563FB" w14:textId="77777777" w:rsidR="00A02111" w:rsidRPr="00522A98" w:rsidRDefault="00A02111" w:rsidP="00A02111">
                <w:pPr>
                  <w:jc w:val="both"/>
                  <w:rPr>
                    <w:lang w:val="ru-RU"/>
                  </w:rPr>
                </w:pPr>
                <w:r>
                  <w:rPr>
                    <w:b/>
                    <w:bCs/>
                    <w:lang w:val="ru-RU"/>
                  </w:rPr>
                  <w:t>Единица</w:t>
                </w:r>
                <w:r w:rsidRPr="00522A98">
                  <w:rPr>
                    <w:b/>
                    <w:bCs/>
                    <w:lang w:val="ru-RU"/>
                  </w:rPr>
                  <w:t xml:space="preserve"> управления (</w:t>
                </w:r>
                <w:r w:rsidRPr="00C767D8">
                  <w:rPr>
                    <w:b/>
                    <w:bCs/>
                  </w:rPr>
                  <w:t>MU</w:t>
                </w:r>
                <w:r w:rsidRPr="00522A98">
                  <w:rPr>
                    <w:b/>
                    <w:bCs/>
                    <w:lang w:val="ru-RU"/>
                  </w:rPr>
                  <w:t>)</w:t>
                </w:r>
                <w:r w:rsidRPr="00522A98">
                  <w:rPr>
                    <w:lang w:val="ru-RU"/>
                  </w:rPr>
                  <w:t xml:space="preserve">: </w:t>
                </w:r>
                <w:r>
                  <w:rPr>
                    <w:lang w:val="ru-RU"/>
                  </w:rPr>
                  <w:t>заявленная</w:t>
                </w:r>
                <w:r w:rsidRPr="00522A98">
                  <w:rPr>
                    <w:lang w:val="ru-RU"/>
                  </w:rPr>
                  <w:t xml:space="preserve"> для </w:t>
                </w:r>
                <w:r w:rsidRPr="00C767D8">
                  <w:t>FSC</w:t>
                </w:r>
                <w:r w:rsidRPr="001114AC">
                  <w:rPr>
                    <w:lang w:val="ru-RU"/>
                  </w:rPr>
                  <w:t xml:space="preserve"> </w:t>
                </w:r>
                <w:r w:rsidRPr="00522A98">
                  <w:rPr>
                    <w:lang w:val="ru-RU"/>
                  </w:rPr>
                  <w:t xml:space="preserve">сертификации </w:t>
                </w:r>
                <w:r>
                  <w:rPr>
                    <w:lang w:val="ru-RU"/>
                  </w:rPr>
                  <w:t xml:space="preserve">территория или территории </w:t>
                </w:r>
                <w:r w:rsidRPr="00522A98">
                  <w:rPr>
                    <w:lang w:val="ru-RU"/>
                  </w:rPr>
                  <w:t xml:space="preserve">с четко </w:t>
                </w:r>
                <w:r>
                  <w:rPr>
                    <w:lang w:val="ru-RU"/>
                  </w:rPr>
                  <w:t>обозначенными</w:t>
                </w:r>
                <w:r w:rsidRPr="00522A98">
                  <w:rPr>
                    <w:lang w:val="ru-RU"/>
                  </w:rPr>
                  <w:t xml:space="preserve"> границами, управля</w:t>
                </w:r>
                <w:r>
                  <w:rPr>
                    <w:lang w:val="ru-RU"/>
                  </w:rPr>
                  <w:t>емая</w:t>
                </w:r>
                <w:r w:rsidRPr="00522A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с конкретными</w:t>
                </w:r>
                <w:r w:rsidRPr="00522A98">
                  <w:rPr>
                    <w:lang w:val="ru-RU"/>
                  </w:rPr>
                  <w:t xml:space="preserve"> долгосрочны</w:t>
                </w:r>
                <w:r>
                  <w:rPr>
                    <w:lang w:val="ru-RU"/>
                  </w:rPr>
                  <w:t>ми хозяйственными</w:t>
                </w:r>
                <w:r w:rsidRPr="00522A98">
                  <w:rPr>
                    <w:lang w:val="ru-RU"/>
                  </w:rPr>
                  <w:t xml:space="preserve"> цел</w:t>
                </w:r>
                <w:r>
                  <w:rPr>
                    <w:lang w:val="ru-RU"/>
                  </w:rPr>
                  <w:t>ями</w:t>
                </w:r>
                <w:r w:rsidRPr="00522A98">
                  <w:rPr>
                    <w:lang w:val="ru-RU"/>
                  </w:rPr>
                  <w:t xml:space="preserve">, </w:t>
                </w:r>
                <w:r>
                  <w:rPr>
                    <w:lang w:val="ru-RU"/>
                  </w:rPr>
                  <w:t>ясно сформулированными</w:t>
                </w:r>
                <w:r w:rsidRPr="00522A98">
                  <w:rPr>
                    <w:lang w:val="ru-RU"/>
                  </w:rPr>
                  <w:t xml:space="preserve"> в плане управления. </w:t>
                </w:r>
                <w:r>
                  <w:rPr>
                    <w:lang w:val="ru-RU"/>
                  </w:rPr>
                  <w:t>Указанная(ые) территория(и)</w:t>
                </w:r>
                <w:r w:rsidRPr="00522A98">
                  <w:rPr>
                    <w:lang w:val="ru-RU"/>
                  </w:rPr>
                  <w:t xml:space="preserve"> включа</w:t>
                </w:r>
                <w:r>
                  <w:rPr>
                    <w:lang w:val="ru-RU"/>
                  </w:rPr>
                  <w:t>е</w:t>
                </w:r>
                <w:r w:rsidRPr="00522A98">
                  <w:rPr>
                    <w:lang w:val="ru-RU"/>
                  </w:rPr>
                  <w:t>т</w:t>
                </w:r>
                <w:r>
                  <w:rPr>
                    <w:lang w:val="ru-RU"/>
                  </w:rPr>
                  <w:t>(ют)</w:t>
                </w:r>
                <w:r w:rsidRPr="00522A98">
                  <w:rPr>
                    <w:lang w:val="ru-RU"/>
                  </w:rPr>
                  <w:t xml:space="preserve"> в себя:</w:t>
                </w:r>
              </w:p>
              <w:p w14:paraId="3FA96974" w14:textId="77777777" w:rsidR="00A02111" w:rsidRPr="00522A98" w:rsidRDefault="00A02111" w:rsidP="00A02111">
                <w:pPr>
                  <w:jc w:val="both"/>
                  <w:rPr>
                    <w:lang w:val="ru-RU"/>
                  </w:rPr>
                </w:pPr>
                <w:r w:rsidRPr="00522A98">
                  <w:rPr>
                    <w:lang w:val="ru-RU"/>
                  </w:rPr>
                  <w:t>• вс</w:t>
                </w:r>
                <w:r>
                  <w:rPr>
                    <w:lang w:val="ru-RU"/>
                  </w:rPr>
                  <w:t>ю</w:t>
                </w:r>
                <w:r w:rsidRPr="00522A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инфраструктуру и земли, располагающиеся</w:t>
                </w:r>
                <w:r w:rsidRPr="00522A98">
                  <w:rPr>
                    <w:lang w:val="ru-RU"/>
                  </w:rPr>
                  <w:t xml:space="preserve"> в пределах или </w:t>
                </w:r>
                <w:r>
                  <w:rPr>
                    <w:lang w:val="ru-RU"/>
                  </w:rPr>
                  <w:t>прилегающие к</w:t>
                </w:r>
                <w:r w:rsidRPr="00522A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указанной территории или территориям</w:t>
                </w:r>
                <w:r w:rsidRPr="00522A98">
                  <w:rPr>
                    <w:lang w:val="ru-RU"/>
                  </w:rPr>
                  <w:t xml:space="preserve">, </w:t>
                </w:r>
                <w:r>
                  <w:rPr>
                    <w:lang w:val="ru-RU"/>
                  </w:rPr>
                  <w:t xml:space="preserve">законно </w:t>
                </w:r>
                <w:r w:rsidRPr="00522A98">
                  <w:rPr>
                    <w:lang w:val="ru-RU"/>
                  </w:rPr>
                  <w:t>находящи</w:t>
                </w:r>
                <w:r>
                  <w:rPr>
                    <w:lang w:val="ru-RU"/>
                  </w:rPr>
                  <w:t>е</w:t>
                </w:r>
                <w:r w:rsidRPr="00522A98">
                  <w:rPr>
                    <w:lang w:val="ru-RU"/>
                  </w:rPr>
                  <w:t xml:space="preserve">ся </w:t>
                </w:r>
                <w:r>
                  <w:rPr>
                    <w:lang w:val="ru-RU"/>
                  </w:rPr>
                  <w:t>в собственности, или в управлении</w:t>
                </w:r>
                <w:r w:rsidRPr="00522A98">
                  <w:rPr>
                    <w:lang w:val="ru-RU"/>
                  </w:rPr>
                  <w:t>, или эксплуатируемы</w:t>
                </w:r>
                <w:r>
                  <w:rPr>
                    <w:lang w:val="ru-RU"/>
                  </w:rPr>
                  <w:t>е</w:t>
                </w:r>
                <w:r w:rsidRPr="00522A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о</w:t>
                </w:r>
                <w:r w:rsidRPr="00522A98">
                  <w:rPr>
                    <w:lang w:val="ru-RU"/>
                  </w:rPr>
                  <w:t xml:space="preserve">рганизацией или от ее имени, </w:t>
                </w:r>
                <w:r>
                  <w:rPr>
                    <w:lang w:val="ru-RU"/>
                  </w:rPr>
                  <w:t>для</w:t>
                </w:r>
                <w:r w:rsidRPr="00522A98">
                  <w:rPr>
                    <w:lang w:val="ru-RU"/>
                  </w:rPr>
                  <w:t xml:space="preserve"> достижени</w:t>
                </w:r>
                <w:r>
                  <w:rPr>
                    <w:lang w:val="ru-RU"/>
                  </w:rPr>
                  <w:t>я</w:t>
                </w:r>
                <w:r w:rsidRPr="00522A98">
                  <w:rPr>
                    <w:lang w:val="ru-RU"/>
                  </w:rPr>
                  <w:t xml:space="preserve"> целей управления; </w:t>
                </w:r>
                <w:r>
                  <w:rPr>
                    <w:lang w:val="ru-RU"/>
                  </w:rPr>
                  <w:t>и</w:t>
                </w:r>
              </w:p>
              <w:p w14:paraId="613F55BD" w14:textId="77777777" w:rsidR="00A02111" w:rsidRPr="00522A98" w:rsidRDefault="00A02111" w:rsidP="00A02111">
                <w:pPr>
                  <w:jc w:val="both"/>
                  <w:rPr>
                    <w:lang w:val="ru-RU"/>
                  </w:rPr>
                </w:pPr>
                <w:r w:rsidRPr="00522A98">
                  <w:rPr>
                    <w:lang w:val="ru-RU"/>
                  </w:rPr>
                  <w:t xml:space="preserve"> • </w:t>
                </w:r>
                <w:r>
                  <w:rPr>
                    <w:lang w:val="ru-RU"/>
                  </w:rPr>
                  <w:t>всю инфраструктуру и земли</w:t>
                </w:r>
                <w:r w:rsidRPr="00522A98">
                  <w:rPr>
                    <w:lang w:val="ru-RU"/>
                  </w:rPr>
                  <w:t xml:space="preserve"> за пределами </w:t>
                </w:r>
                <w:r>
                  <w:rPr>
                    <w:lang w:val="ru-RU"/>
                  </w:rPr>
                  <w:t xml:space="preserve">указанной территории или территорий, находящиеся в собственности, или в управлении, или </w:t>
                </w:r>
                <w:r w:rsidRPr="00522A98">
                  <w:rPr>
                    <w:lang w:val="ru-RU"/>
                  </w:rPr>
                  <w:t xml:space="preserve">эксплуатируемые </w:t>
                </w:r>
                <w:r>
                  <w:rPr>
                    <w:lang w:val="ru-RU"/>
                  </w:rPr>
                  <w:t>о</w:t>
                </w:r>
                <w:r w:rsidRPr="00522A98">
                  <w:rPr>
                    <w:lang w:val="ru-RU"/>
                  </w:rPr>
                  <w:t xml:space="preserve">рганизацией или от ее имени, исключительно </w:t>
                </w:r>
                <w:r>
                  <w:rPr>
                    <w:lang w:val="ru-RU"/>
                  </w:rPr>
                  <w:t>для</w:t>
                </w:r>
                <w:r w:rsidRPr="00522A98">
                  <w:rPr>
                    <w:lang w:val="ru-RU"/>
                  </w:rPr>
                  <w:t xml:space="preserve"> достижени</w:t>
                </w:r>
                <w:r>
                  <w:rPr>
                    <w:lang w:val="ru-RU"/>
                  </w:rPr>
                  <w:t>я</w:t>
                </w:r>
                <w:r w:rsidRPr="00522A98">
                  <w:rPr>
                    <w:lang w:val="ru-RU"/>
                  </w:rPr>
                  <w:t xml:space="preserve"> целей управления.</w:t>
                </w:r>
              </w:p>
              <w:p w14:paraId="27A1DF2D" w14:textId="55C92241" w:rsidR="001B1027" w:rsidRPr="001B1027" w:rsidRDefault="00A02111" w:rsidP="00A02111">
                <w:pPr>
                  <w:jc w:val="both"/>
                </w:pPr>
                <w:r w:rsidRPr="00522A98">
                  <w:rPr>
                    <w:lang w:val="ru-RU"/>
                  </w:rPr>
                  <w:t xml:space="preserve"> </w:t>
                </w:r>
                <w:r>
                  <w:t>(Источник: FSC 2011).</w:t>
                </w:r>
              </w:p>
            </w:tc>
          </w:tr>
          <w:tr w:rsidR="001B1027" w:rsidRPr="00A2507C" w14:paraId="445B08CE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588368DF" w14:textId="399393A5" w:rsidR="001B1027" w:rsidRPr="00AD0B4E" w:rsidRDefault="00A02111" w:rsidP="00AE4929">
                <w:pPr>
                  <w:jc w:val="both"/>
                  <w:rPr>
                    <w:lang w:val="ru-RU"/>
                  </w:rPr>
                </w:pPr>
                <w:r>
                  <w:rPr>
                    <w:b/>
                    <w:bCs/>
                    <w:lang w:val="ru-RU"/>
                  </w:rPr>
                  <w:t>Единица</w:t>
                </w:r>
                <w:r w:rsidRPr="00522A98">
                  <w:rPr>
                    <w:b/>
                    <w:bCs/>
                    <w:lang w:val="ru-RU"/>
                  </w:rPr>
                  <w:t xml:space="preserve"> управления ресурсами (</w:t>
                </w:r>
                <w:r>
                  <w:rPr>
                    <w:b/>
                    <w:bCs/>
                    <w:lang w:val="ru-RU"/>
                  </w:rPr>
                  <w:t>ЕУР</w:t>
                </w:r>
                <w:r w:rsidRPr="00522A98">
                  <w:rPr>
                    <w:b/>
                    <w:bCs/>
                    <w:lang w:val="ru-RU"/>
                  </w:rPr>
                  <w:t>)</w:t>
                </w:r>
                <w:r w:rsidRPr="00522A98">
                  <w:rPr>
                    <w:lang w:val="ru-RU"/>
                  </w:rPr>
                  <w:t>: единицы управления в группе, управляем</w:t>
                </w:r>
                <w:r>
                  <w:rPr>
                    <w:lang w:val="ru-RU"/>
                  </w:rPr>
                  <w:t>ые</w:t>
                </w:r>
                <w:r w:rsidRPr="00522A98">
                  <w:rPr>
                    <w:lang w:val="ru-RU"/>
                  </w:rPr>
                  <w:t xml:space="preserve"> одним и тем же </w:t>
                </w:r>
                <w:r>
                  <w:rPr>
                    <w:lang w:val="ru-RU"/>
                  </w:rPr>
                  <w:t>менеджером</w:t>
                </w:r>
                <w:r w:rsidRPr="00522A98">
                  <w:rPr>
                    <w:lang w:val="ru-RU"/>
                  </w:rPr>
                  <w:t xml:space="preserve"> ресурсов. Единицы управления в </w:t>
                </w:r>
                <w:r>
                  <w:rPr>
                    <w:lang w:val="ru-RU"/>
                  </w:rPr>
                  <w:t>ЕУР</w:t>
                </w:r>
                <w:r w:rsidRPr="00522A98">
                  <w:rPr>
                    <w:lang w:val="ru-RU"/>
                  </w:rPr>
                  <w:t xml:space="preserve"> не обязательно должны принадлежать одному и тому же владельцу леса, они могут принадлежать </w:t>
                </w:r>
                <w:r>
                  <w:rPr>
                    <w:lang w:val="ru-RU"/>
                  </w:rPr>
                  <w:t>многим</w:t>
                </w:r>
                <w:r w:rsidRPr="00522A98">
                  <w:rPr>
                    <w:lang w:val="ru-RU"/>
                  </w:rPr>
                  <w:t xml:space="preserve"> разны</w:t>
                </w:r>
                <w:r>
                  <w:rPr>
                    <w:lang w:val="ru-RU"/>
                  </w:rPr>
                  <w:t>м</w:t>
                </w:r>
                <w:r w:rsidRPr="00522A98">
                  <w:rPr>
                    <w:lang w:val="ru-RU"/>
                  </w:rPr>
                  <w:t xml:space="preserve"> владельц</w:t>
                </w:r>
                <w:r>
                  <w:rPr>
                    <w:lang w:val="ru-RU"/>
                  </w:rPr>
                  <w:t>ам</w:t>
                </w:r>
                <w:r w:rsidRPr="00522A98">
                  <w:rPr>
                    <w:lang w:val="ru-RU"/>
                  </w:rPr>
                  <w:t>.</w:t>
                </w:r>
              </w:p>
            </w:tc>
          </w:tr>
          <w:tr w:rsidR="001B1027" w:rsidRPr="00A2507C" w14:paraId="4F9A3FF1" w14:textId="77777777" w:rsidTr="00420A00">
            <w:tc>
              <w:tcPr>
                <w:tcW w:w="9010" w:type="dxa"/>
                <w:shd w:val="clear" w:color="auto" w:fill="F2F2F2" w:themeFill="background1" w:themeFillShade="F2"/>
              </w:tcPr>
              <w:p w14:paraId="42FBFDB1" w14:textId="77777777" w:rsidR="00A02111" w:rsidRPr="00522A98" w:rsidRDefault="00A02111" w:rsidP="00A02111">
                <w:pPr>
                  <w:rPr>
                    <w:lang w:val="ru-RU"/>
                  </w:rPr>
                </w:pPr>
                <w:r w:rsidRPr="00522A98">
                  <w:rPr>
                    <w:lang w:val="ru-RU"/>
                  </w:rPr>
                  <w:t xml:space="preserve">Примечание: общая площадь </w:t>
                </w:r>
                <w:r>
                  <w:rPr>
                    <w:lang w:val="ru-RU"/>
                  </w:rPr>
                  <w:t>ЕУ</w:t>
                </w:r>
                <w:r w:rsidRPr="00522A98">
                  <w:rPr>
                    <w:lang w:val="ru-RU"/>
                  </w:rPr>
                  <w:t xml:space="preserve"> / </w:t>
                </w:r>
                <w:r>
                  <w:rPr>
                    <w:lang w:val="ru-RU"/>
                  </w:rPr>
                  <w:t>ЕУР</w:t>
                </w:r>
                <w:r w:rsidRPr="00522A98">
                  <w:rPr>
                    <w:lang w:val="ru-RU"/>
                  </w:rPr>
                  <w:t xml:space="preserve"> должна соответствовать общей оцениваемой площади. В случае большого количества</w:t>
                </w:r>
                <w:r>
                  <w:rPr>
                    <w:lang w:val="ru-RU"/>
                  </w:rPr>
                  <w:t xml:space="preserve"> </w:t>
                </w:r>
                <w:r w:rsidRPr="001114AC">
                  <w:rPr>
                    <w:lang w:val="ru-RU"/>
                  </w:rPr>
                  <w:t>небольших</w:t>
                </w:r>
                <w:r w:rsidRPr="00522A98">
                  <w:rPr>
                    <w:lang w:val="ru-RU"/>
                  </w:rPr>
                  <w:t xml:space="preserve"> членов групп</w:t>
                </w:r>
                <w:r>
                  <w:rPr>
                    <w:lang w:val="ru-RU"/>
                  </w:rPr>
                  <w:t>ы</w:t>
                </w:r>
                <w:r w:rsidRPr="00522A98">
                  <w:rPr>
                    <w:lang w:val="ru-RU"/>
                  </w:rPr>
                  <w:t xml:space="preserve"> они должны быть </w:t>
                </w:r>
                <w:r>
                  <w:rPr>
                    <w:lang w:val="ru-RU"/>
                  </w:rPr>
                  <w:t>разделены на подгруппы</w:t>
                </w:r>
                <w:r w:rsidRPr="00522A98">
                  <w:rPr>
                    <w:lang w:val="ru-RU"/>
                  </w:rPr>
                  <w:t xml:space="preserve"> в </w:t>
                </w:r>
                <w:r>
                  <w:rPr>
                    <w:lang w:val="ru-RU"/>
                  </w:rPr>
                  <w:t>ЕУР(ы)</w:t>
                </w:r>
                <w:r w:rsidRPr="00522A98">
                  <w:rPr>
                    <w:lang w:val="ru-RU"/>
                  </w:rPr>
                  <w:t xml:space="preserve"> по географическому положению или </w:t>
                </w:r>
                <w:r>
                  <w:rPr>
                    <w:lang w:val="ru-RU"/>
                  </w:rPr>
                  <w:t>виду владения</w:t>
                </w:r>
                <w:r w:rsidRPr="00522A98">
                  <w:rPr>
                    <w:lang w:val="ru-RU"/>
                  </w:rPr>
                  <w:t xml:space="preserve"> и вставлены в таблицы </w:t>
                </w:r>
                <w:r>
                  <w:rPr>
                    <w:lang w:val="ru-RU"/>
                  </w:rPr>
                  <w:t>ЕУ</w:t>
                </w:r>
                <w:r w:rsidRPr="00522A98">
                  <w:rPr>
                    <w:lang w:val="ru-RU"/>
                  </w:rPr>
                  <w:t xml:space="preserve"> / </w:t>
                </w:r>
                <w:r>
                  <w:rPr>
                    <w:lang w:val="ru-RU"/>
                  </w:rPr>
                  <w:t>ЕУР</w:t>
                </w:r>
                <w:r w:rsidRPr="00522A98">
                  <w:rPr>
                    <w:lang w:val="ru-RU"/>
                  </w:rPr>
                  <w:t xml:space="preserve"> один за другим.</w:t>
                </w:r>
              </w:p>
              <w:p w14:paraId="736D9FD9" w14:textId="5840568D" w:rsidR="001B1027" w:rsidRPr="00AD0B4E" w:rsidRDefault="00A02111" w:rsidP="00A02111">
                <w:pPr>
                  <w:rPr>
                    <w:b/>
                    <w:bCs/>
                    <w:lang w:val="ru-RU"/>
                  </w:rPr>
                </w:pPr>
                <w:r w:rsidRPr="00522A98">
                  <w:rPr>
                    <w:lang w:val="ru-RU"/>
                  </w:rPr>
                  <w:t xml:space="preserve">Пожалуйста, нажмите кнопку «Добавить», чтобы добавить больше </w:t>
                </w:r>
                <w:r>
                  <w:rPr>
                    <w:lang w:val="ru-RU"/>
                  </w:rPr>
                  <w:t>ЕУ</w:t>
                </w:r>
                <w:r w:rsidRPr="00522A98">
                  <w:rPr>
                    <w:lang w:val="ru-RU"/>
                  </w:rPr>
                  <w:t xml:space="preserve"> / </w:t>
                </w:r>
                <w:r>
                  <w:rPr>
                    <w:lang w:val="ru-RU"/>
                  </w:rPr>
                  <w:t>ЕУР</w:t>
                </w:r>
                <w:r w:rsidRPr="00522A98">
                  <w:rPr>
                    <w:lang w:val="ru-RU"/>
                  </w:rPr>
                  <w:t xml:space="preserve">, общая площадь всех </w:t>
                </w:r>
                <w:r>
                  <w:rPr>
                    <w:lang w:val="ru-RU"/>
                  </w:rPr>
                  <w:t>ЕУ</w:t>
                </w:r>
                <w:r w:rsidRPr="00522A98">
                  <w:rPr>
                    <w:lang w:val="ru-RU"/>
                  </w:rPr>
                  <w:t xml:space="preserve"> / </w:t>
                </w:r>
                <w:r>
                  <w:rPr>
                    <w:lang w:val="ru-RU"/>
                  </w:rPr>
                  <w:t>ЕУР</w:t>
                </w:r>
                <w:r w:rsidRPr="00522A98">
                  <w:rPr>
                    <w:lang w:val="ru-RU"/>
                  </w:rPr>
                  <w:t xml:space="preserve"> должна соответствовать оцениваемой </w:t>
                </w:r>
                <w:r>
                  <w:rPr>
                    <w:lang w:val="ru-RU"/>
                  </w:rPr>
                  <w:t>территории</w:t>
                </w:r>
                <w:r w:rsidRPr="00522A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 xml:space="preserve">(см. </w:t>
                </w:r>
                <w:r w:rsidRPr="00522A98">
                  <w:rPr>
                    <w:lang w:val="ru-RU"/>
                  </w:rPr>
                  <w:t xml:space="preserve"> стр</w:t>
                </w:r>
                <w:r>
                  <w:rPr>
                    <w:lang w:val="ru-RU"/>
                  </w:rPr>
                  <w:t>.</w:t>
                </w:r>
                <w:r w:rsidRPr="00522A98">
                  <w:rPr>
                    <w:lang w:val="ru-RU"/>
                  </w:rPr>
                  <w:t xml:space="preserve"> 3</w:t>
                </w:r>
                <w:r>
                  <w:rPr>
                    <w:lang w:val="ru-RU"/>
                  </w:rPr>
                  <w:t>)</w:t>
                </w:r>
                <w:r w:rsidRPr="00522A98">
                  <w:rPr>
                    <w:lang w:val="ru-RU"/>
                  </w:rPr>
                  <w:t xml:space="preserve">. В случае большого числа членов группы, общая площадь может быть указана на уровне </w:t>
                </w:r>
                <w:r>
                  <w:rPr>
                    <w:lang w:val="ru-RU"/>
                  </w:rPr>
                  <w:t xml:space="preserve">менеджера </w:t>
                </w:r>
                <w:r w:rsidRPr="00522A98">
                  <w:rPr>
                    <w:lang w:val="ru-RU"/>
                  </w:rPr>
                  <w:t>группы с общей площадью членов.</w:t>
                </w:r>
              </w:p>
            </w:tc>
          </w:tr>
        </w:tbl>
        <w:p w14:paraId="0C87FC1C" w14:textId="77777777" w:rsidR="001B1027" w:rsidRPr="00AD0B4E" w:rsidRDefault="001B1027" w:rsidP="00734AA2">
          <w:pPr>
            <w:rPr>
              <w:lang w:val="ru-RU"/>
            </w:rPr>
          </w:pPr>
        </w:p>
        <w:p w14:paraId="75F31775" w14:textId="0F31256A" w:rsidR="001B1027" w:rsidRPr="00AD0B4E" w:rsidRDefault="001B1027" w:rsidP="00734AA2">
          <w:pPr>
            <w:rPr>
              <w:lang w:val="ru-RU"/>
            </w:rPr>
          </w:pPr>
        </w:p>
        <w:bookmarkStart w:id="9" w:name="_Hlk51008031" w:displacedByCustomXml="next"/>
        <w:sdt>
          <w:sdtPr>
            <w:rPr>
              <w:rFonts w:asciiTheme="minorHAnsi" w:eastAsiaTheme="minorEastAsia" w:hAnsiTheme="minorHAnsi" w:cstheme="minorHAnsi"/>
              <w:b w:val="0"/>
              <w:color w:val="auto"/>
              <w:sz w:val="22"/>
              <w:lang w:val="en-GB" w:eastAsia="zh-CN"/>
            </w:rPr>
            <w:id w:val="664976054"/>
            <w:lock w:val="contentLocked"/>
            <w15:repeatingSection/>
          </w:sdtPr>
          <w:sdtEndPr>
            <w:rPr>
              <w:rFonts w:cstheme="minorBidi"/>
              <w:color w:val="262626" w:themeColor="text1" w:themeTint="D9"/>
              <w:sz w:val="20"/>
              <w:lang w:val="en-US" w:eastAsia="en-US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1501"/>
                <w:gridCol w:w="1501"/>
                <w:gridCol w:w="1502"/>
                <w:gridCol w:w="1502"/>
                <w:gridCol w:w="1502"/>
                <w:gridCol w:w="1502"/>
              </w:tblGrid>
              <w:sdt>
                <w:sdtPr>
                  <w:rPr>
                    <w:rFonts w:asciiTheme="minorHAnsi" w:eastAsiaTheme="minorEastAsia" w:hAnsiTheme="minorHAnsi" w:cstheme="minorHAnsi"/>
                    <w:b w:val="0"/>
                    <w:color w:val="auto"/>
                    <w:sz w:val="22"/>
                    <w:lang w:val="en-GB" w:eastAsia="zh-CN"/>
                  </w:rPr>
                  <w:id w:val="580265984"/>
                  <w:lock w:val="contentLocked"/>
                  <w:placeholder>
                    <w:docPart w:val="936BB2CF809242EB8E09925C8FE14A08"/>
                  </w:placeholder>
                  <w15:repeatingSectionItem/>
                </w:sdtPr>
                <w:sdtEndPr>
                  <w:rPr>
                    <w:rFonts w:cstheme="minorBidi"/>
                    <w:color w:val="262626" w:themeColor="text1" w:themeTint="D9"/>
                    <w:sz w:val="20"/>
                    <w:lang w:val="en-US" w:eastAsia="en-US"/>
                  </w:rPr>
                </w:sdtEndPr>
                <w:sdtContent>
                  <w:tr w:rsidR="00473686" w:rsidRPr="001B1027" w14:paraId="5142E6A9" w14:textId="77777777" w:rsidTr="00E7785B">
                    <w:tc>
                      <w:tcPr>
                        <w:tcW w:w="9010" w:type="dxa"/>
                        <w:gridSpan w:val="6"/>
                        <w:shd w:val="clear" w:color="auto" w:fill="78BE20"/>
                      </w:tcPr>
                      <w:p w14:paraId="09E27F86" w14:textId="4E3CCB62" w:rsidR="00473686" w:rsidRPr="001B1027" w:rsidRDefault="00473686" w:rsidP="00473686">
                        <w:pPr>
                          <w:pStyle w:val="TableHeading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 w:cstheme="minorHAnsi"/>
                            <w:sz w:val="22"/>
                            <w:lang w:val="en-GB"/>
                          </w:rPr>
                        </w:pPr>
                        <w:r w:rsidRPr="00473686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lang w:val="en-GB"/>
                          </w:rPr>
                          <w:t>MU/RMU</w:t>
                        </w:r>
                      </w:p>
                    </w:tc>
                  </w:tr>
                  <w:tr w:rsidR="00473686" w:rsidRPr="001B1027" w14:paraId="0F52484E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0E97B6F7" w14:textId="7786DA25" w:rsidR="00473686" w:rsidRPr="001B1027" w:rsidRDefault="00CF4E2E" w:rsidP="00E7785B">
                        <w:r>
                          <w:t xml:space="preserve">2.37 </w:t>
                        </w:r>
                        <w:r w:rsidR="00473686" w:rsidRPr="001B1027">
                          <w:t xml:space="preserve">Название </w:t>
                        </w:r>
                        <w:r w:rsidR="00473686">
                          <w:rPr>
                            <w:lang w:val="ru-RU"/>
                          </w:rPr>
                          <w:t>ЕУ</w:t>
                        </w:r>
                        <w:r w:rsidR="00473686" w:rsidRPr="001B1027">
                          <w:t xml:space="preserve"> / </w:t>
                        </w:r>
                        <w:r w:rsidR="00473686">
                          <w:rPr>
                            <w:lang w:val="ru-RU"/>
                          </w:rPr>
                          <w:t>ЕУР</w:t>
                        </w:r>
                      </w:p>
                    </w:tc>
                    <w:sdt>
                      <w:sdtPr>
                        <w:alias w:val="Name or Code e.g. Bonn Stadt forest"/>
                        <w:tag w:val="MURMUName"/>
                        <w:id w:val="-25261775"/>
                        <w:placeholder>
                          <w:docPart w:val="01F2C82FD7AA4B9D90755409722DFBF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01" w:type="dxa"/>
                          </w:tcPr>
                          <w:p w14:paraId="6D52E5D6" w14:textId="77777777" w:rsidR="00473686" w:rsidRPr="001B1027" w:rsidRDefault="00473686" w:rsidP="00E7785B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20484738" w14:textId="5EFD1420" w:rsidR="00473686" w:rsidRPr="001B1027" w:rsidRDefault="00CF4E2E" w:rsidP="00E7785B">
                        <w:r>
                          <w:t xml:space="preserve">2.38 </w:t>
                        </w:r>
                        <w:r w:rsidR="00473686">
                          <w:rPr>
                            <w:lang w:val="ru-RU"/>
                          </w:rPr>
                          <w:t>В</w:t>
                        </w:r>
                        <w:r w:rsidR="00473686">
                          <w:t>ладение</w:t>
                        </w:r>
                        <w:r w:rsidR="00473686">
                          <w:rPr>
                            <w:lang w:val="ru-RU"/>
                          </w:rPr>
                          <w:t xml:space="preserve"> / собственность</w:t>
                        </w:r>
                      </w:p>
                    </w:tc>
                    <w:sdt>
                      <w:sdtPr>
                        <w:alias w:val="Tenure-ownership"/>
                        <w:tag w:val="MRMRMUTenureOwnership"/>
                        <w:id w:val="-700325893"/>
                        <w:placeholder>
                          <w:docPart w:val="BE1DB3E4320C416BA473BBF089D1BCDB"/>
                        </w:placeholder>
                        <w:showingPlcHdr/>
                        <w:dropDownList>
                          <w:listItem w:value="Choose an item."/>
                          <w:listItem w:displayText="Коммунальный" w:value="1"/>
                          <w:listItem w:displayText="Государственный" w:value="2"/>
                          <w:listItem w:displayText="Частный" w:value="3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0FE0E838" w14:textId="02CE3450" w:rsidR="00473686" w:rsidRPr="001B1027" w:rsidRDefault="00473686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42395AA6" w14:textId="69822850" w:rsidR="00473686" w:rsidRPr="001B1027" w:rsidRDefault="00CF4E2E" w:rsidP="00E7785B">
                        <w:r>
                          <w:t xml:space="preserve">2.39 </w:t>
                        </w:r>
                        <w:r w:rsidR="00473686">
                          <w:rPr>
                            <w:lang w:val="ru-RU"/>
                          </w:rPr>
                          <w:t>Владение / управление</w:t>
                        </w:r>
                      </w:p>
                    </w:tc>
                    <w:sdt>
                      <w:sdtPr>
                        <w:alias w:val="Tenure type"/>
                        <w:tag w:val="MRMRMUTenureManagement"/>
                        <w:id w:val="-106663799"/>
                        <w:placeholder>
                          <w:docPart w:val="F435C7B68C104BD1A4D9DB2B4F1446F1"/>
                        </w:placeholder>
                        <w:showingPlcHdr/>
                        <w:dropDownList>
                          <w:listItem w:value="Choose an item."/>
                          <w:listItem w:displayText="Коммунальный" w:value="1"/>
                          <w:listItem w:displayText="Государственный" w:value="2"/>
                          <w:listItem w:displayText="Частный" w:value="3"/>
                          <w:listItem w:displayText="Концессионный" w:value="4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2D5775E3" w14:textId="4C15B8FA" w:rsidR="00473686" w:rsidRPr="001B1027" w:rsidRDefault="00473686" w:rsidP="00E7785B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73686" w:rsidRPr="001B1027" w14:paraId="284EB16A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62AC8CB6" w14:textId="7FED757C" w:rsidR="00473686" w:rsidRPr="001B1027" w:rsidRDefault="00CF4E2E" w:rsidP="00E7785B">
                        <w:r>
                          <w:t xml:space="preserve">2.40 </w:t>
                        </w:r>
                        <w:r w:rsidR="00473686" w:rsidRPr="001B1027">
                          <w:t>Центроид долготы</w:t>
                        </w:r>
                        <w:r w:rsidR="00B7251E">
                          <w:t>*</w:t>
                        </w:r>
                      </w:p>
                    </w:tc>
                    <w:sdt>
                      <w:sdtPr>
                        <w:alias w:val="4 or 5 demicals, -180.0000 ~ 180. 0000"/>
                        <w:tag w:val="CentroidLongitude"/>
                        <w:id w:val="-324673399"/>
                        <w:placeholder>
                          <w:docPart w:val="96A33DE2D99C441194C17C8694D3DA44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1501" w:type="dxa"/>
                          </w:tcPr>
                          <w:p w14:paraId="109EFAB0" w14:textId="629BCEDC" w:rsidR="00473686" w:rsidRPr="001B1027" w:rsidRDefault="004527FD" w:rsidP="00E7785B">
                            <w:r>
                              <w:t>0.0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3E03D9E0" w14:textId="08A1D96E" w:rsidR="00473686" w:rsidRPr="00B7251E" w:rsidRDefault="00CF4E2E" w:rsidP="00E7785B">
                        <w:r>
                          <w:t xml:space="preserve">2.41 </w:t>
                        </w:r>
                        <w:r w:rsidR="00473686">
                          <w:t>Центроид</w:t>
                        </w:r>
                        <w:r w:rsidR="00473686">
                          <w:rPr>
                            <w:lang w:val="ru-RU"/>
                          </w:rPr>
                          <w:t xml:space="preserve"> широты</w:t>
                        </w:r>
                        <w:r w:rsidR="00B7251E">
                          <w:t>*</w:t>
                        </w:r>
                      </w:p>
                    </w:tc>
                    <w:sdt>
                      <w:sdtPr>
                        <w:alias w:val="4 or 5 demicals, -90.0000 ~ 90. 0000"/>
                        <w:tag w:val="CentroidLatitude"/>
                        <w:id w:val="1341981891"/>
                        <w:placeholder>
                          <w:docPart w:val="94DEE2C02AA64436A7C77D479F62F751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34CA3919" w14:textId="5D246AC9" w:rsidR="00473686" w:rsidRPr="001B1027" w:rsidRDefault="004527FD" w:rsidP="00E7785B">
                            <w:r>
                              <w:t>0.0</w:t>
                            </w:r>
                          </w:p>
                        </w:tc>
                      </w:sdtContent>
                    </w:sdt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4CFD3BF0" w14:textId="21A716D8" w:rsidR="00473686" w:rsidRPr="001B1027" w:rsidRDefault="00CF4E2E" w:rsidP="00E7785B">
                        <w:r>
                          <w:t xml:space="preserve">2.42 </w:t>
                        </w:r>
                        <w:r w:rsidR="00473686">
                          <w:rPr>
                            <w:lang w:val="ru-RU"/>
                          </w:rPr>
                          <w:t xml:space="preserve">Тип </w:t>
                        </w:r>
                        <w:r w:rsidR="00473686">
                          <w:t>SLIMF</w:t>
                        </w:r>
                      </w:p>
                    </w:tc>
                    <w:sdt>
                      <w:sdtPr>
                        <w:alias w:val="SLIMF Type"/>
                        <w:tag w:val="SLIMFType"/>
                        <w:id w:val="-1533331297"/>
                        <w:placeholder>
                          <w:docPart w:val="571E575CD39947DEA2D6B295B4C3B143"/>
                        </w:placeholder>
                        <w:dropDownList>
                          <w:listItem w:displayText="не SLIMF" w:value="0"/>
                          <w:listItem w:displayText="Малые лесопользователи" w:value="1"/>
                          <w:listItem w:displayText="Низкая интенсивность" w:value="2"/>
                          <w:listItem w:displayText="Оба типа SLIMF" w:value="3"/>
                        </w:dropDownList>
                      </w:sdtPr>
                      <w:sdtEndPr/>
                      <w:sdtContent>
                        <w:tc>
                          <w:tcPr>
                            <w:tcW w:w="1502" w:type="dxa"/>
                          </w:tcPr>
                          <w:p w14:paraId="29F14772" w14:textId="346C7C6F" w:rsidR="00473686" w:rsidRPr="001B1027" w:rsidRDefault="00CD5A95" w:rsidP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    </w:tr>
                  <w:tr w:rsidR="00473686" w:rsidRPr="001B1027" w14:paraId="2937A29E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6DF8F08B" w14:textId="55C590DC" w:rsidR="00473686" w:rsidRPr="001B1027" w:rsidRDefault="00CF4E2E" w:rsidP="00E7785B">
                        <w:r>
                          <w:t xml:space="preserve">2.43 </w:t>
                        </w:r>
                        <w:r w:rsidR="00473686">
                          <w:t xml:space="preserve">Площадь </w:t>
                        </w:r>
                        <w:r w:rsidR="00473686">
                          <w:rPr>
                            <w:lang w:val="ru-RU"/>
                          </w:rPr>
                          <w:t xml:space="preserve">лесовосстанволения  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0230F7D1" w14:textId="3876953F" w:rsidR="00473686" w:rsidRPr="001B1027" w:rsidRDefault="00982949" w:rsidP="00E7785B">
                        <w:sdt>
                          <w:sdtPr>
                            <w:alias w:val="Plantation 1 decimal e.g. 500.3"/>
                            <w:tag w:val="MuRmuPlantationArea"/>
                            <w:id w:val="379370898"/>
                            <w:placeholder>
                              <w:docPart w:val="96C1B8455E444CFAA0C8D7FC250C6B2F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PlantationAreaUnit"/>
                            <w:id w:val="-78829226"/>
                            <w:placeholder>
                              <w:docPart w:val="713F0B02BD1F472695EF85F6A10AC1C2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2B9FAF05" w14:textId="750E4970" w:rsidR="00473686" w:rsidRPr="001B1027" w:rsidRDefault="00CF4E2E" w:rsidP="00E7785B">
                        <w:r>
                          <w:t xml:space="preserve">2.44 </w:t>
                        </w:r>
                        <w:r w:rsidR="00473686">
                          <w:rPr>
                            <w:lang w:val="ru-RU"/>
                          </w:rPr>
                          <w:t>Площадь искусственного лесовосстановления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280A1F19" w14:textId="49AC4BC3" w:rsidR="00473686" w:rsidRPr="001B1027" w:rsidRDefault="00982949" w:rsidP="00E7785B">
                        <w:sdt>
                          <w:sdtPr>
                            <w:alias w:val="Replanted"/>
                            <w:tag w:val="MuRmuReplantedForestArea"/>
                            <w:id w:val="554898280"/>
                            <w:placeholder>
                              <w:docPart w:val="54FB5497B88D402A91EEE353061E0283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ReplantedForestAreaUnit"/>
                            <w:id w:val="-606282130"/>
                            <w:placeholder>
                              <w:docPart w:val="75710D9FEBA34A078B3E19467554C037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2757C91E" w14:textId="13D605BE" w:rsidR="00473686" w:rsidRPr="001B1027" w:rsidRDefault="00CF4E2E" w:rsidP="00E7785B">
                        <w:r>
                          <w:t xml:space="preserve">2.45 </w:t>
                        </w:r>
                        <w:r w:rsidR="00473686">
                          <w:rPr>
                            <w:lang w:val="ru-RU"/>
                          </w:rPr>
                          <w:t>Площадь естественного лесовосстановления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6DCB3EDD" w14:textId="472AC5DF" w:rsidR="00473686" w:rsidRPr="001B1027" w:rsidRDefault="00982949" w:rsidP="00E7785B">
                        <w:sdt>
                          <w:sdtPr>
                            <w:alias w:val="Natural regeneration"/>
                            <w:tag w:val="MuRmuNaturalRegeneratedForestArea"/>
                            <w:id w:val="-1831677907"/>
                            <w:placeholder>
                              <w:docPart w:val="F641247BF11248CE96EA6C920303FF4F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NaturalRegeneratedForestAreaUnit"/>
                            <w:id w:val="-956628875"/>
                            <w:placeholder>
                              <w:docPart w:val="669702EFB1AA4B55842D585BAFDA0438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473686" w:rsidRPr="001B1027" w14:paraId="4C64DBE4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56664477" w14:textId="02B92726" w:rsidR="00473686" w:rsidRPr="001B1027" w:rsidRDefault="00CF4E2E" w:rsidP="00E7785B">
                        <w:r>
                          <w:t xml:space="preserve">2.46 </w:t>
                        </w:r>
                        <w:r w:rsidR="00473686">
                          <w:rPr>
                            <w:lang w:val="ru-RU"/>
                          </w:rPr>
                          <w:t>Охраняемая площадь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2C5D647F" w14:textId="2BEA07C7" w:rsidR="00473686" w:rsidRPr="001B1027" w:rsidRDefault="00982949" w:rsidP="00E7785B">
                        <w:sdt>
                          <w:sdtPr>
                            <w:alias w:val="conservation area"/>
                            <w:tag w:val="MuRmuConservationArea"/>
                            <w:id w:val="-787359379"/>
                            <w:placeholder>
                              <w:docPart w:val="0BC9BE91FD054EF2A013C36594FB4302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ConservationAreaUnit"/>
                            <w:id w:val="-2012667711"/>
                            <w:placeholder>
                              <w:docPart w:val="46BF8B1E739B47AB9FDAC4C267019905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15E518C2" w14:textId="05C80930" w:rsidR="00473686" w:rsidRPr="001B1027" w:rsidRDefault="00CF4E2E" w:rsidP="00E7785B">
                        <w:r>
                          <w:t xml:space="preserve">2.47 </w:t>
                        </w:r>
                        <w:r w:rsidR="00473686">
                          <w:t xml:space="preserve">Строго охраняемая </w:t>
                        </w:r>
                        <w:r w:rsidR="00473686">
                          <w:rPr>
                            <w:lang w:val="ru-RU"/>
                          </w:rPr>
                          <w:t>площадь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10F37BEF" w14:textId="1B6A5676" w:rsidR="00473686" w:rsidRPr="001B1027" w:rsidRDefault="00982949" w:rsidP="00E7785B">
                        <w:sdt>
                          <w:sdtPr>
                            <w:alias w:val="Strictly protected"/>
                            <w:tag w:val="MuRmuStrictlyProtectedArea"/>
                            <w:id w:val="-494644074"/>
                            <w:placeholder>
                              <w:docPart w:val="54F3127F3C3E40E3A33078DE370E9839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StrictlyProtectedAreaUnit"/>
                            <w:id w:val="1202287849"/>
                            <w:placeholder>
                              <w:docPart w:val="1B364DF51C6F42A4BDB99C5762832446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67E62ECD" w14:textId="58A4719B" w:rsidR="00473686" w:rsidRPr="001B1027" w:rsidRDefault="00CF4E2E" w:rsidP="00E7785B">
                        <w:r>
                          <w:t xml:space="preserve">2.48 </w:t>
                        </w:r>
                        <w:r w:rsidR="00473686">
                          <w:rPr>
                            <w:lang w:val="ru-RU"/>
                          </w:rPr>
                          <w:t>Площадь</w:t>
                        </w:r>
                        <w:r w:rsidR="00473686">
                          <w:t xml:space="preserve"> </w:t>
                        </w:r>
                        <w:r w:rsidR="00473686">
                          <w:rPr>
                            <w:lang w:val="ru-RU"/>
                          </w:rPr>
                          <w:t>НДПЛ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49E6A68" w14:textId="6709B376" w:rsidR="00473686" w:rsidRPr="001B1027" w:rsidRDefault="00982949" w:rsidP="00E7785B">
                        <w:sdt>
                          <w:sdtPr>
                            <w:alias w:val="NTFP area"/>
                            <w:tag w:val="MuRmuNTFPArea"/>
                            <w:id w:val="1593736961"/>
                            <w:placeholder>
                              <w:docPart w:val="3B19DD43314942099BC938A1FB041664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NTFPAreaUnit"/>
                            <w:id w:val="-1239401396"/>
                            <w:placeholder>
                              <w:docPart w:val="2F2B0B89A56C4D31AD064EEFABEE782E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  <w:tr w:rsidR="00473686" w:rsidRPr="001B1027" w14:paraId="03862CC1" w14:textId="77777777" w:rsidTr="00E7785B">
                    <w:tc>
                      <w:tcPr>
                        <w:tcW w:w="1501" w:type="dxa"/>
                        <w:shd w:val="clear" w:color="auto" w:fill="F2F2F2" w:themeFill="background1" w:themeFillShade="F2"/>
                      </w:tcPr>
                      <w:p w14:paraId="545497F0" w14:textId="7B7D4043" w:rsidR="00473686" w:rsidRPr="001B1027" w:rsidRDefault="00CF4E2E" w:rsidP="00E7785B">
                        <w:r>
                          <w:t xml:space="preserve">2.49 </w:t>
                        </w:r>
                        <w:r w:rsidR="00473686">
                          <w:t xml:space="preserve">Общая площадь </w:t>
                        </w:r>
                        <w:r w:rsidR="00473686">
                          <w:rPr>
                            <w:lang w:val="ru-RU"/>
                          </w:rPr>
                          <w:t>ЕУ</w:t>
                        </w:r>
                        <w:r w:rsidR="00473686">
                          <w:t xml:space="preserve"> / </w:t>
                        </w:r>
                        <w:r w:rsidR="00473686">
                          <w:rPr>
                            <w:lang w:val="ru-RU"/>
                          </w:rPr>
                          <w:t>ЕУР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4C55B16C" w14:textId="1CD04BE8" w:rsidR="00473686" w:rsidRPr="00464008" w:rsidRDefault="00473686" w:rsidP="00E7785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Automated -MU total area"/>
                            <w:tag w:val="MuRmuTotalArea"/>
                            <w:id w:val="2084720037"/>
                            <w:lock w:val="contentLocked"/>
                            <w:placeholder>
                              <w:docPart w:val="8507AFC304734E669731455412E5D54E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rPr>
                                <w:b/>
                                <w:bCs/>
                              </w:rPr>
                              <w:t>0,0</w:t>
                            </w:r>
                          </w:sdtContent>
                        </w:sdt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TotalAreaUnit"/>
                            <w:id w:val="258802728"/>
                            <w:placeholder>
                              <w:docPart w:val="A48E82D536654A13AE87C18EE40422B8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0E8450E8" w14:textId="11B50170" w:rsidR="00473686" w:rsidRDefault="00CF4E2E" w:rsidP="00E7785B">
                        <w:r>
                          <w:t xml:space="preserve">2.50 </w:t>
                        </w:r>
                        <w:r w:rsidR="00473686">
                          <w:rPr>
                            <w:lang w:val="ru-RU"/>
                          </w:rPr>
                          <w:t>Допустимый объем ежегодной заготовки древесины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5209180" w14:textId="5B4079FB" w:rsidR="00473686" w:rsidRDefault="00982949" w:rsidP="00E7785B">
                        <w:sdt>
                          <w:sdtPr>
                            <w:alias w:val="AAC at MU level, integer e.g. 50000"/>
                            <w:tag w:val="MuRmuAAC"/>
                            <w:id w:val="-918636743"/>
                            <w:placeholder>
                              <w:docPart w:val="5C3281BAC2A44C839376BC789E4F8F56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tag w:val="MuRmuAACUnit"/>
                            <w:id w:val="1894931447"/>
                            <w:placeholder>
                              <w:docPart w:val="8A53235BD78C435EB7F8F4435E064FA6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dropDownList w:lastValue="1">
                              <w:listItem w:displayText="Choose an item." w:value="Choose an item."/>
                              <w:listItem w:displayText="m3" w:value="1"/>
                              <w:listItem w:displayText="ft3" w:value="0.0283168"/>
                              <w:listItem w:displayText="cord" w:value="3.62456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m3</w:t>
                            </w:r>
                          </w:sdtContent>
                        </w:sdt>
                      </w:p>
                    </w:tc>
                    <w:tc>
                      <w:tcPr>
                        <w:tcW w:w="1502" w:type="dxa"/>
                        <w:shd w:val="clear" w:color="auto" w:fill="F2F2F2" w:themeFill="background1" w:themeFillShade="F2"/>
                      </w:tcPr>
                      <w:p w14:paraId="4D7A9E56" w14:textId="2558AC9C" w:rsidR="00473686" w:rsidRPr="00473686" w:rsidRDefault="00CF4E2E" w:rsidP="00E7785B">
                        <w:r>
                          <w:t xml:space="preserve">2.51 </w:t>
                        </w:r>
                        <w:r w:rsidR="00473686">
                          <w:rPr>
                            <w:lang w:val="ru-RU"/>
                          </w:rPr>
                          <w:t>Территория, для которой делаются заявления по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 экосистемны</w:t>
                        </w:r>
                        <w:r w:rsidR="00473686">
                          <w:rPr>
                            <w:lang w:val="ru-RU"/>
                          </w:rPr>
                          <w:t>м</w:t>
                        </w:r>
                        <w:r w:rsidR="00473686" w:rsidRPr="00522A98">
                          <w:rPr>
                            <w:lang w:val="ru-RU"/>
                          </w:rPr>
                          <w:t xml:space="preserve"> услуг</w:t>
                        </w:r>
                        <w:r w:rsidR="00473686">
                          <w:rPr>
                            <w:lang w:val="ru-RU"/>
                          </w:rPr>
                          <w:t>ам</w:t>
                        </w:r>
                        <w:r w:rsidR="00473686">
                          <w:t>#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741923FA" w14:textId="7E4CEFB1" w:rsidR="00473686" w:rsidRDefault="00982949" w:rsidP="00E7785B">
                        <w:sdt>
                          <w:sdtPr>
                            <w:alias w:val="ES area shall be equal or small than total MU"/>
                            <w:tag w:val="MuRmuAreaWithEcosystemServiceClaim"/>
                            <w:id w:val="1874574348"/>
                            <w:placeholder>
                              <w:docPart w:val="8BB6E8F9A890441BAC56F25A279B7C0B"/>
                            </w:placeholder>
                            <w:text/>
                          </w:sdtPr>
                          <w:sdtEndPr/>
                          <w:sdtContent>
                            <w:r w:rsidR="004527FD">
                              <w:t>0.0</w:t>
                            </w:r>
                          </w:sdtContent>
                        </w:sdt>
                        <w:r w:rsidR="00473686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MuRmuAreaWithEcosystemServiceClaimUnit"/>
                            <w:id w:val="1952972351"/>
                            <w:placeholder>
                              <w:docPart w:val="53DC3AB018314681873856B2D2FE05E2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displayText="Choose an item."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</w:sdtContent>
              </w:sdt>
              <w:bookmarkEnd w:id="9"/>
            </w:tbl>
          </w:sdtContent>
        </w:sdt>
        <w:p w14:paraId="6B74FF90" w14:textId="2000C5D7" w:rsidR="00473686" w:rsidRDefault="00473686" w:rsidP="00734AA2"/>
        <w:p w14:paraId="58B28A71" w14:textId="77777777" w:rsidR="00473686" w:rsidRPr="001B1027" w:rsidRDefault="00473686" w:rsidP="00734AA2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36"/>
            <w:gridCol w:w="1453"/>
            <w:gridCol w:w="1085"/>
            <w:gridCol w:w="4846"/>
          </w:tblGrid>
          <w:tr w:rsidR="00154EE1" w:rsidRPr="001B1027" w14:paraId="5BE593C0" w14:textId="77777777" w:rsidTr="00922023">
            <w:tc>
              <w:tcPr>
                <w:tcW w:w="9010" w:type="dxa"/>
                <w:gridSpan w:val="4"/>
                <w:shd w:val="clear" w:color="auto" w:fill="78BE20"/>
              </w:tcPr>
              <w:p w14:paraId="4CAB1F88" w14:textId="0568B611" w:rsidR="00154EE1" w:rsidRPr="001B1027" w:rsidRDefault="00ED7623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AE75BD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 xml:space="preserve">Список </w:t>
                </w: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lang w:val="ru-RU"/>
                  </w:rPr>
                  <w:t>ВПЦ</w:t>
                </w:r>
              </w:p>
            </w:tc>
          </w:tr>
          <w:tr w:rsidR="00ED7623" w:rsidRPr="001B1027" w14:paraId="7201FB58" w14:textId="77777777" w:rsidTr="00922023">
            <w:tc>
              <w:tcPr>
                <w:tcW w:w="1639" w:type="dxa"/>
                <w:shd w:val="clear" w:color="auto" w:fill="F2F2F2" w:themeFill="background1" w:themeFillShade="F2"/>
              </w:tcPr>
              <w:p w14:paraId="11620372" w14:textId="51F7F6EE" w:rsidR="00ED7623" w:rsidRPr="001B1027" w:rsidRDefault="00FE6816" w:rsidP="00922023">
                <w:r>
                  <w:t xml:space="preserve">2.52 </w:t>
                </w:r>
                <w:r w:rsidR="00ED7623">
                  <w:t xml:space="preserve">Основной </w:t>
                </w:r>
                <w:r w:rsidR="00ED7623">
                  <w:rPr>
                    <w:lang w:val="ru-RU"/>
                  </w:rPr>
                  <w:t>тип</w:t>
                </w:r>
                <w:r w:rsidR="00ED7623">
                  <w:t xml:space="preserve"> </w:t>
                </w:r>
                <w:r w:rsidR="00ED7623">
                  <w:rPr>
                    <w:lang w:val="ru-RU"/>
                  </w:rPr>
                  <w:t>ВПЦ</w:t>
                </w:r>
              </w:p>
            </w:tc>
            <w:tc>
              <w:tcPr>
                <w:tcW w:w="1455" w:type="dxa"/>
                <w:shd w:val="clear" w:color="auto" w:fill="F2F2F2" w:themeFill="background1" w:themeFillShade="F2"/>
              </w:tcPr>
              <w:p w14:paraId="782AE5F5" w14:textId="3940E752" w:rsidR="00ED7623" w:rsidRPr="001B1027" w:rsidRDefault="00FE6816" w:rsidP="00922023">
                <w:r>
                  <w:t xml:space="preserve">2.53 </w:t>
                </w:r>
                <w:r w:rsidR="00ED7623" w:rsidRPr="00072B84">
                  <w:t xml:space="preserve">Вторичный </w:t>
                </w:r>
                <w:r w:rsidR="00ED7623">
                  <w:rPr>
                    <w:lang w:val="ru-RU"/>
                  </w:rPr>
                  <w:t>тип</w:t>
                </w:r>
                <w:r w:rsidR="00ED7623" w:rsidRPr="00072B84">
                  <w:t xml:space="preserve"> </w:t>
                </w:r>
                <w:r w:rsidR="00ED7623">
                  <w:rPr>
                    <w:lang w:val="ru-RU"/>
                  </w:rPr>
                  <w:t>ВПЦ</w:t>
                </w:r>
              </w:p>
            </w:tc>
            <w:tc>
              <w:tcPr>
                <w:tcW w:w="1041" w:type="dxa"/>
                <w:shd w:val="clear" w:color="auto" w:fill="F2F2F2" w:themeFill="background1" w:themeFillShade="F2"/>
              </w:tcPr>
              <w:p w14:paraId="20C4D507" w14:textId="269E77D3" w:rsidR="00ED7623" w:rsidRPr="001B1027" w:rsidRDefault="00FE6816" w:rsidP="00922023">
                <w:r>
                  <w:t xml:space="preserve">2.54 </w:t>
                </w:r>
                <w:r w:rsidR="00ED7623">
                  <w:t xml:space="preserve">Площадь </w:t>
                </w:r>
                <w:r w:rsidR="00ED7623">
                  <w:rPr>
                    <w:lang w:val="ru-RU"/>
                  </w:rPr>
                  <w:t>ВПЦ</w:t>
                </w:r>
              </w:p>
            </w:tc>
            <w:tc>
              <w:tcPr>
                <w:tcW w:w="4875" w:type="dxa"/>
                <w:shd w:val="clear" w:color="auto" w:fill="F2F2F2" w:themeFill="background1" w:themeFillShade="F2"/>
              </w:tcPr>
              <w:p w14:paraId="3A2D2C1C" w14:textId="70248F50" w:rsidR="00ED7623" w:rsidRPr="001B1027" w:rsidRDefault="00FE6816" w:rsidP="00922023">
                <w:r>
                  <w:t xml:space="preserve">2.55 </w:t>
                </w:r>
                <w:r w:rsidR="00ED7623">
                  <w:t xml:space="preserve">Описание </w:t>
                </w:r>
                <w:r w:rsidR="00ED7623">
                  <w:rPr>
                    <w:lang w:val="ru-RU"/>
                  </w:rPr>
                  <w:t>ВПЦ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923843345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811400522"/>
                  <w:lock w:val="sdtContentLocked"/>
                  <w:placeholder>
                    <w:docPart w:val="AE976D904D944122A061B44CD28C0553"/>
                  </w:placeholder>
                  <w15:repeatingSectionItem/>
                </w:sdtPr>
                <w:sdtEndPr/>
                <w:sdtContent>
                  <w:tr w:rsidR="00ED7623" w:rsidRPr="001B1027" w14:paraId="53F3B8CC" w14:textId="77777777" w:rsidTr="00922023"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Main HCV type, no overlapped area between rows"/>
                        <w:tag w:val="MainHCVAttribute"/>
                        <w:id w:val="1829712514"/>
                        <w:placeholder>
                          <w:docPart w:val="55AB663B87BD4AE486AC4DFA8AF3F751"/>
                        </w:placeholder>
                        <w:showingPlcHdr/>
                        <w:dropDownList>
                          <w:listItem w:value="Choose an item."/>
                          <w:listItem w:displayText="ВПЦ 1. Видовое разнообразие" w:value="1"/>
                          <w:listItem w:displayText="ВПЦ 2. Экосистемы и их сочетания ландшафтного уровня" w:value="2"/>
                          <w:listItem w:displayText="ВПЦ 3. Экосистемы и местообитания" w:value="3"/>
                          <w:listItem w:displayText="ВПЦ 4. Экосистемные услуги" w:value="4"/>
                          <w:listItem w:displayText="ВПЦ 5. Потребности населения" w:value="5"/>
                          <w:listItem w:displayText="ВПЦ 6. Культурные ценности" w:value="6"/>
                        </w:dropDownList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639" w:type="dxa"/>
                            <w:shd w:val="clear" w:color="auto" w:fill="auto"/>
                          </w:tcPr>
                          <w:p w14:paraId="5114629E" w14:textId="233495D1" w:rsidR="00ED7623" w:rsidRDefault="00ED7623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Only choose when a second HCV overlaps the same area"/>
                        <w:tag w:val="SecondaryHCVAttribute"/>
                        <w:id w:val="-740332078"/>
                        <w:placeholder>
                          <w:docPart w:val="DB5AD3D034784E70BBE285AB7AAD0E2F"/>
                        </w:placeholder>
                        <w:showingPlcHdr/>
                        <w:dropDownList>
                          <w:listItem w:value="Choose an item."/>
                          <w:listItem w:displayText="ВПЦ 1. Видовое разнообразие" w:value="1"/>
                          <w:listItem w:displayText="ВПЦ 2. Экосистемы и их сочетания ландшафтного уровня" w:value="2"/>
                          <w:listItem w:displayText="ВПЦ 3. Экосистемы и местообитания" w:value="3"/>
                          <w:listItem w:displayText="ВПЦ 4. Экосистемные услуги" w:value="4"/>
                          <w:listItem w:displayText="ВПЦ 5. Потребности населения" w:value="5"/>
                          <w:listItem w:displayText="ВПЦ 6. Культурные ценности" w:value="6"/>
                        </w:dropDownList>
                      </w:sdtPr>
                      <w:sdtEndPr/>
                      <w:sdtContent>
                        <w:tc>
                          <w:tcPr>
                            <w:tcW w:w="1455" w:type="dxa"/>
                            <w:shd w:val="clear" w:color="auto" w:fill="auto"/>
                          </w:tcPr>
                          <w:p w14:paraId="161826C9" w14:textId="2D714872" w:rsidR="00ED7623" w:rsidRDefault="001214C0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041" w:type="dxa"/>
                        <w:shd w:val="clear" w:color="auto" w:fill="auto"/>
                      </w:tcPr>
                      <w:p w14:paraId="3794A943" w14:textId="5A5B46BD" w:rsidR="00ED7623" w:rsidRDefault="00982949" w:rsidP="00922023">
                        <w:sdt>
                          <w:sdtPr>
                            <w:alias w:val="1 decimal place, total HCV area shall be smaller than total area"/>
                            <w:tag w:val="HCVArea"/>
                            <w:id w:val="-314031424"/>
                            <w:placeholder>
                              <w:docPart w:val="6EB88ECE4CB54C099B5FA468A2124A3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D7623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ED7623"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alias w:val="Converter area"/>
                            <w:tag w:val="HCVAreaUnit"/>
                            <w:id w:val="-94789841"/>
                            <w:placeholder>
                              <w:docPart w:val="575571B4151B492A9D64655890EDA4F8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>
                              <w:rPr>
                                <w:b/>
                                <w:bCs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  <w:sdt>
                      <w:sdtPr>
                        <w:alias w:val="HCV description"/>
                        <w:tag w:val="HCVDescription"/>
                        <w:id w:val="-1577276647"/>
                        <w:placeholder>
                          <w:docPart w:val="6B3BBE382C4F4B6481871725962CADE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4875" w:type="dxa"/>
                            <w:shd w:val="clear" w:color="auto" w:fill="auto"/>
                          </w:tcPr>
                          <w:p w14:paraId="5D2E4AAD" w14:textId="0E385B7D" w:rsidR="00ED7623" w:rsidRDefault="00ED7623" w:rsidP="00922023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6F061089" w14:textId="49752A80" w:rsidR="00206105" w:rsidRDefault="00ED7623">
          <w:pPr>
            <w:rPr>
              <w:color w:val="FF0000"/>
            </w:rPr>
          </w:pPr>
          <w:r w:rsidRPr="00ED7623">
            <w:t>Примечание. Вторичный тип ВПЦ должен быть указан только в том случае, если территории  ВПЦ двух типов перекрываются, например, один и тот же участок является одновременно как ВПЦ 3, так и ВПЦ 4. Пожалуйста, добавьте строки для участков с ВПЦ, разделенных границей.</w:t>
          </w:r>
        </w:p>
        <w:p w14:paraId="36EE4091" w14:textId="1483A0EE" w:rsidR="00206105" w:rsidRPr="001A0A41" w:rsidRDefault="00206105">
          <w:pPr>
            <w:rPr>
              <w:vanish/>
              <w:color w:val="FF0000"/>
            </w:rPr>
          </w:pPr>
          <w:bookmarkStart w:id="10" w:name="FMG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39"/>
            <w:gridCol w:w="2046"/>
            <w:gridCol w:w="820"/>
            <w:gridCol w:w="1250"/>
            <w:gridCol w:w="3255"/>
          </w:tblGrid>
          <w:tr w:rsidR="00206105" w:rsidRPr="001A0A41" w14:paraId="725B7213" w14:textId="77777777" w:rsidTr="00883710">
            <w:trPr>
              <w:hidden/>
            </w:trPr>
            <w:tc>
              <w:tcPr>
                <w:tcW w:w="9010" w:type="dxa"/>
                <w:gridSpan w:val="5"/>
                <w:shd w:val="clear" w:color="auto" w:fill="78BE20"/>
              </w:tcPr>
              <w:p w14:paraId="35BEC369" w14:textId="3BD1A3AA" w:rsidR="00206105" w:rsidRPr="001A0A41" w:rsidRDefault="00ED7623" w:rsidP="00922023">
                <w:pPr>
                  <w:pStyle w:val="TableHeading"/>
                  <w:rPr>
                    <w:rFonts w:asciiTheme="minorHAnsi" w:hAnsiTheme="minorHAnsi" w:cstheme="minorHAnsi"/>
                    <w:vanish/>
                    <w:sz w:val="22"/>
                    <w:lang w:val="en-GB"/>
                  </w:rPr>
                </w:pPr>
                <w:r w:rsidRPr="001A0A41">
                  <w:rPr>
                    <w:rFonts w:asciiTheme="minorHAnsi" w:hAnsiTheme="minorHAnsi" w:cstheme="minorHAnsi"/>
                    <w:vanish/>
                    <w:color w:val="000000" w:themeColor="text1"/>
                    <w:sz w:val="22"/>
                    <w:lang w:val="en-GB"/>
                  </w:rPr>
                  <w:t>Группа лесоуправления</w:t>
                </w:r>
              </w:p>
            </w:tc>
          </w:tr>
          <w:tr w:rsidR="00ED7623" w:rsidRPr="001A0A41" w14:paraId="31135059" w14:textId="77777777" w:rsidTr="00CC4A3A">
            <w:trPr>
              <w:hidden/>
            </w:trPr>
            <w:tc>
              <w:tcPr>
                <w:tcW w:w="1639" w:type="dxa"/>
                <w:shd w:val="clear" w:color="auto" w:fill="F2F2F2" w:themeFill="background1" w:themeFillShade="F2"/>
              </w:tcPr>
              <w:p w14:paraId="3934486D" w14:textId="45DBE5EB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</w:rPr>
                  <w:t xml:space="preserve">Общее </w:t>
                </w:r>
                <w:r w:rsidRPr="001A0A41">
                  <w:rPr>
                    <w:vanish/>
                    <w:lang w:val="ru-RU"/>
                  </w:rPr>
                  <w:t>число</w:t>
                </w:r>
                <w:r w:rsidRPr="001A0A41">
                  <w:rPr>
                    <w:vanish/>
                  </w:rPr>
                  <w:t xml:space="preserve"> участников группы</w:t>
                </w:r>
              </w:p>
            </w:tc>
            <w:sdt>
              <w:sdtPr>
                <w:rPr>
                  <w:vanish/>
                </w:rPr>
                <w:alias w:val="Integer e.g. 60"/>
                <w:tag w:val="Integer e.g. 60"/>
                <w:id w:val="2105987297"/>
                <w:placeholder>
                  <w:docPart w:val="785CA116DD4A4244ABEDFE98BDC273E5"/>
                </w:placeholder>
                <w:showingPlcHdr/>
                <w:text/>
              </w:sdtPr>
              <w:sdtEndPr/>
              <w:sdtContent>
                <w:tc>
                  <w:tcPr>
                    <w:tcW w:w="2046" w:type="dxa"/>
                    <w:shd w:val="clear" w:color="auto" w:fill="auto"/>
                  </w:tcPr>
                  <w:p w14:paraId="25CB4B73" w14:textId="2CDF8B3C" w:rsidR="00ED7623" w:rsidRPr="001A0A41" w:rsidRDefault="00ED7623" w:rsidP="00ED7623">
                    <w:pPr>
                      <w:rPr>
                        <w:vanish/>
                      </w:rPr>
                    </w:pPr>
                    <w:r w:rsidRPr="001A0A41">
                      <w:rPr>
                        <w:rStyle w:val="PlaceholderText"/>
                        <w:vanish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14:paraId="031A4A0E" w14:textId="1ADA916B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Максимально управляемое число членов группы</w:t>
                </w:r>
              </w:p>
            </w:tc>
            <w:sdt>
              <w:sdtPr>
                <w:rPr>
                  <w:vanish/>
                </w:rPr>
                <w:alias w:val="Integer e.g. 10"/>
                <w:tag w:val="Integer e.g. 10"/>
                <w:id w:val="-1834986973"/>
                <w:placeholder>
                  <w:docPart w:val="FBC9D626CA604B2489F165478D94658D"/>
                </w:placeholder>
                <w:showingPlcHdr/>
                <w:text/>
              </w:sdtPr>
              <w:sdtEndPr/>
              <w:sdtContent>
                <w:tc>
                  <w:tcPr>
                    <w:tcW w:w="3255" w:type="dxa"/>
                    <w:shd w:val="clear" w:color="auto" w:fill="auto"/>
                  </w:tcPr>
                  <w:p w14:paraId="2297B54F" w14:textId="4A17E988" w:rsidR="00ED7623" w:rsidRPr="001A0A41" w:rsidRDefault="00ED7623" w:rsidP="00ED7623">
                    <w:pPr>
                      <w:rPr>
                        <w:vanish/>
                      </w:rPr>
                    </w:pPr>
                    <w:r w:rsidRPr="001A0A41">
                      <w:rPr>
                        <w:rStyle w:val="PlaceholderText"/>
                        <w:vanish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ED7623" w:rsidRPr="001A0A41" w14:paraId="1EFFECC6" w14:textId="77777777" w:rsidTr="00206105">
            <w:trPr>
              <w:hidden/>
            </w:trPr>
            <w:tc>
              <w:tcPr>
                <w:tcW w:w="1639" w:type="dxa"/>
                <w:shd w:val="clear" w:color="auto" w:fill="F2F2F2" w:themeFill="background1" w:themeFillShade="F2"/>
              </w:tcPr>
              <w:p w14:paraId="462B8A4C" w14:textId="11E34979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Количество участников ежегодной выборки из группы</w:t>
                </w:r>
              </w:p>
            </w:tc>
            <w:sdt>
              <w:sdtPr>
                <w:rPr>
                  <w:vanish/>
                </w:rPr>
                <w:alias w:val="Integer e.g. 20"/>
                <w:tag w:val="Integer e.g. 20"/>
                <w:id w:val="-1346401501"/>
                <w:placeholder>
                  <w:docPart w:val="1438121820C846D0BDCB79A49077BE1C"/>
                </w:placeholder>
                <w:showingPlcHdr/>
                <w:text/>
              </w:sdtPr>
              <w:sdtEndPr/>
              <w:sdtContent>
                <w:tc>
                  <w:tcPr>
                    <w:tcW w:w="2046" w:type="dxa"/>
                    <w:shd w:val="clear" w:color="auto" w:fill="auto"/>
                  </w:tcPr>
                  <w:p w14:paraId="0F655809" w14:textId="59229C2B" w:rsidR="00ED7623" w:rsidRPr="001A0A41" w:rsidRDefault="00ED7623" w:rsidP="00ED7623">
                    <w:pPr>
                      <w:rPr>
                        <w:vanish/>
                      </w:rPr>
                    </w:pPr>
                    <w:r w:rsidRPr="001A0A41">
                      <w:rPr>
                        <w:rStyle w:val="PlaceholderText"/>
                        <w:vanish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14:paraId="3DEEFD41" w14:textId="3A98872E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 xml:space="preserve">Система выборки, применяемая менеджером группы </w:t>
                </w:r>
              </w:p>
            </w:tc>
            <w:tc>
              <w:tcPr>
                <w:tcW w:w="3255" w:type="dxa"/>
                <w:shd w:val="clear" w:color="auto" w:fill="auto"/>
              </w:tcPr>
              <w:p w14:paraId="33F50EA8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694771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>1 стратифицированная выборка</w:t>
                </w:r>
              </w:p>
              <w:p w14:paraId="5B4018D3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1507325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>2 кластерная выборка</w:t>
                </w:r>
              </w:p>
              <w:p w14:paraId="45052FAB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3563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>3 случайная выборка</w:t>
                </w:r>
              </w:p>
              <w:p w14:paraId="147671FE" w14:textId="730284DD" w:rsidR="00ED7623" w:rsidRPr="001A0A41" w:rsidRDefault="00982949" w:rsidP="00ED7623">
                <w:pPr>
                  <w:rPr>
                    <w:vanish/>
                  </w:rPr>
                </w:pPr>
                <w:sdt>
                  <w:sdtPr>
                    <w:rPr>
                      <w:vanish/>
                    </w:rPr>
                    <w:id w:val="-94130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 w:hint="eastAsia"/>
                        <w:vanish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</w:rPr>
                  <w:t>4 систематическая выборка</w:t>
                </w:r>
              </w:p>
            </w:tc>
          </w:tr>
          <w:tr w:rsidR="00ED7623" w:rsidRPr="001A0A41" w14:paraId="263A5891" w14:textId="77777777" w:rsidTr="00922023">
            <w:trPr>
              <w:hidden/>
            </w:trPr>
            <w:tc>
              <w:tcPr>
                <w:tcW w:w="9010" w:type="dxa"/>
                <w:gridSpan w:val="5"/>
                <w:shd w:val="clear" w:color="auto" w:fill="F2F2F2" w:themeFill="background1" w:themeFillShade="F2"/>
              </w:tcPr>
              <w:p w14:paraId="479B272A" w14:textId="43413E60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Система выборки менеджера группы, используемая для выбора ЕУ для оценки, и ее применение</w:t>
                </w:r>
              </w:p>
            </w:tc>
          </w:tr>
          <w:tr w:rsidR="00ED7623" w:rsidRPr="001A0A41" w14:paraId="2577BE7F" w14:textId="77777777" w:rsidTr="00206105">
            <w:trPr>
              <w:trHeight w:val="1259"/>
              <w:hidden/>
            </w:trPr>
            <w:sdt>
              <w:sdtPr>
                <w:rPr>
                  <w:vanish/>
                </w:rPr>
                <w:id w:val="711540767"/>
                <w:placeholder>
                  <w:docPart w:val="6BF9A4A327454F229CB8FC4E74EF5EA7"/>
                </w:placeholder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  <w:gridSpan w:val="5"/>
                    <w:shd w:val="clear" w:color="auto" w:fill="auto"/>
                  </w:tcPr>
                  <w:p w14:paraId="33F6FDEA" w14:textId="12DBFDFA" w:rsidR="00ED7623" w:rsidRPr="001A0A41" w:rsidRDefault="00ED7623" w:rsidP="00ED7623">
                    <w:pPr>
                      <w:rPr>
                        <w:vanish/>
                      </w:rPr>
                    </w:pPr>
                    <w:r w:rsidRPr="001A0A41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  <w:tr w:rsidR="00ED7623" w:rsidRPr="001A0A41" w14:paraId="4AEB9D0D" w14:textId="77777777" w:rsidTr="00922023">
            <w:trPr>
              <w:trHeight w:val="195"/>
              <w:hidden/>
            </w:trPr>
            <w:tc>
              <w:tcPr>
                <w:tcW w:w="4505" w:type="dxa"/>
                <w:gridSpan w:val="3"/>
                <w:shd w:val="clear" w:color="auto" w:fill="F2F2F2" w:themeFill="background1" w:themeFillShade="F2"/>
              </w:tcPr>
              <w:p w14:paraId="77065908" w14:textId="7964BC0A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Зоны ответственности за выполнение применимого стандарта (-ов) менеджера группы</w:t>
                </w:r>
              </w:p>
            </w:tc>
            <w:tc>
              <w:tcPr>
                <w:tcW w:w="4505" w:type="dxa"/>
                <w:gridSpan w:val="2"/>
                <w:shd w:val="clear" w:color="auto" w:fill="F2F2F2" w:themeFill="background1" w:themeFillShade="F2"/>
              </w:tcPr>
              <w:p w14:paraId="3FD4346A" w14:textId="0A59950B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Зоны ответственности за выполнение применимого стандарта (-ов) членов группы</w:t>
                </w:r>
              </w:p>
            </w:tc>
          </w:tr>
          <w:tr w:rsidR="00ED7623" w:rsidRPr="001A0A41" w14:paraId="744DC97A" w14:textId="77777777" w:rsidTr="00206105">
            <w:trPr>
              <w:trHeight w:val="195"/>
              <w:hidden/>
            </w:trPr>
            <w:tc>
              <w:tcPr>
                <w:tcW w:w="4505" w:type="dxa"/>
                <w:gridSpan w:val="3"/>
                <w:shd w:val="clear" w:color="auto" w:fill="auto"/>
              </w:tcPr>
              <w:p w14:paraId="7EDF65C1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511679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Планирование управления</w:t>
                </w:r>
              </w:p>
              <w:p w14:paraId="5B4FA0FC" w14:textId="35A62D24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1122197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Защита леса</w:t>
                </w:r>
              </w:p>
              <w:p w14:paraId="18DFD7C3" w14:textId="34285A8C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1622348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лесовосстановление и уход за лесом</w:t>
                </w:r>
              </w:p>
              <w:p w14:paraId="5E65231D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1450052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Лесозаготовки</w:t>
                </w:r>
              </w:p>
              <w:p w14:paraId="6900F01E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38890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Продажи и Маркетинг</w:t>
                </w:r>
              </w:p>
              <w:p w14:paraId="64088DE8" w14:textId="2FF86811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874150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Использование товарных знаков</w:t>
                </w:r>
              </w:p>
              <w:p w14:paraId="3738E369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717279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Взаимодействие с заинтересованными сторонами</w:t>
                </w:r>
              </w:p>
              <w:p w14:paraId="1C78FCBA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634992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Обучение</w:t>
                </w:r>
              </w:p>
              <w:p w14:paraId="68842D48" w14:textId="6746DD8F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330823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Воздействие на экосистемные услуги</w:t>
                </w:r>
              </w:p>
              <w:p w14:paraId="448DD651" w14:textId="31CA0876" w:rsidR="00ED7623" w:rsidRPr="001A0A41" w:rsidRDefault="00982949" w:rsidP="00ED7623">
                <w:pPr>
                  <w:rPr>
                    <w:vanish/>
                  </w:rPr>
                </w:pPr>
                <w:sdt>
                  <w:sdtPr>
                    <w:rPr>
                      <w:vanish/>
                    </w:rPr>
                    <w:id w:val="-1033651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 w:hint="eastAsia"/>
                        <w:vanish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</w:rPr>
                  <w:t xml:space="preserve"> Другой</w:t>
                </w:r>
              </w:p>
            </w:tc>
            <w:tc>
              <w:tcPr>
                <w:tcW w:w="4505" w:type="dxa"/>
                <w:gridSpan w:val="2"/>
                <w:shd w:val="clear" w:color="auto" w:fill="auto"/>
              </w:tcPr>
              <w:p w14:paraId="328ABD5C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557847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Планирование управления</w:t>
                </w:r>
              </w:p>
              <w:p w14:paraId="0F8F539B" w14:textId="5A2DADE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427578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Защита леса</w:t>
                </w:r>
              </w:p>
              <w:p w14:paraId="08872B57" w14:textId="639676ED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317616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 w:rsidRPr="001A0A41">
                      <w:rPr>
                        <w:rFonts w:ascii="MS Gothic" w:eastAsia="MS Gothic" w:hAnsi="MS Gothic" w:hint="eastAsia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лесовосстановление и уход за лесом</w:t>
                </w:r>
                <w:sdt>
                  <w:sdtPr>
                    <w:rPr>
                      <w:vanish/>
                      <w:lang w:val="ru-RU"/>
                    </w:rPr>
                    <w:id w:val="2008399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Лесозаготовки</w:t>
                </w:r>
              </w:p>
              <w:p w14:paraId="44966DC4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142722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Продажи и Маркетинг</w:t>
                </w:r>
              </w:p>
              <w:p w14:paraId="59FDC4C7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469576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Использование товарных знаков</w:t>
                </w:r>
              </w:p>
              <w:p w14:paraId="7772F88E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518080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Взаимодействие с заинтересованными сторонами</w:t>
                </w:r>
              </w:p>
              <w:p w14:paraId="10B65FDE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-1326120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Обучение</w:t>
                </w:r>
              </w:p>
              <w:p w14:paraId="3F8879ED" w14:textId="77777777" w:rsidR="00ED7623" w:rsidRPr="001A0A41" w:rsidRDefault="00982949" w:rsidP="00ED7623">
                <w:pPr>
                  <w:rPr>
                    <w:vanish/>
                    <w:lang w:val="ru-RU"/>
                  </w:rPr>
                </w:pPr>
                <w:sdt>
                  <w:sdtPr>
                    <w:rPr>
                      <w:vanish/>
                      <w:lang w:val="ru-RU"/>
                    </w:rPr>
                    <w:id w:val="836881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/>
                        <w:vanish/>
                        <w:lang w:val="ru-RU"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  <w:lang w:val="ru-RU"/>
                  </w:rPr>
                  <w:t xml:space="preserve"> Воздействие на экосистемные услуги</w:t>
                </w:r>
              </w:p>
              <w:p w14:paraId="2E7908A7" w14:textId="71BA4E5D" w:rsidR="00ED7623" w:rsidRPr="001A0A41" w:rsidRDefault="00982949" w:rsidP="00ED7623">
                <w:pPr>
                  <w:rPr>
                    <w:vanish/>
                  </w:rPr>
                </w:pPr>
                <w:sdt>
                  <w:sdtPr>
                    <w:rPr>
                      <w:vanish/>
                    </w:rPr>
                    <w:id w:val="-944222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1A0A41">
                      <w:rPr>
                        <w:rFonts w:ascii="MS Gothic" w:eastAsia="MS Gothic" w:hAnsi="MS Gothic" w:hint="eastAsia"/>
                        <w:vanish/>
                      </w:rPr>
                      <w:t>☐</w:t>
                    </w:r>
                  </w:sdtContent>
                </w:sdt>
                <w:r w:rsidR="00ED7623" w:rsidRPr="001A0A41">
                  <w:rPr>
                    <w:vanish/>
                  </w:rPr>
                  <w:t xml:space="preserve"> Другой</w:t>
                </w:r>
              </w:p>
            </w:tc>
          </w:tr>
          <w:tr w:rsidR="00ED7623" w:rsidRPr="001A0A41" w14:paraId="2D8577BE" w14:textId="77777777" w:rsidTr="00922023">
            <w:trPr>
              <w:trHeight w:val="195"/>
              <w:hidden/>
            </w:trPr>
            <w:tc>
              <w:tcPr>
                <w:tcW w:w="9010" w:type="dxa"/>
                <w:gridSpan w:val="5"/>
                <w:shd w:val="clear" w:color="auto" w:fill="auto"/>
              </w:tcPr>
              <w:p w14:paraId="332F02A6" w14:textId="4E5A2E19" w:rsidR="00ED7623" w:rsidRPr="001A0A41" w:rsidRDefault="00ED7623" w:rsidP="00ED7623">
                <w:pPr>
                  <w:rPr>
                    <w:vanish/>
                  </w:rPr>
                </w:pPr>
                <w:r w:rsidRPr="001A0A41">
                  <w:rPr>
                    <w:vanish/>
                    <w:lang w:val="ru-RU"/>
                  </w:rPr>
                  <w:t>Описание обязанностей менеджера группы, членов и подрядчиков, включая экосистемные услуги, если это применимо:</w:t>
                </w:r>
              </w:p>
            </w:tc>
          </w:tr>
          <w:tr w:rsidR="00ED7623" w:rsidRPr="001A0A41" w14:paraId="5ACC9CA8" w14:textId="77777777" w:rsidTr="00BA1790">
            <w:trPr>
              <w:trHeight w:val="1439"/>
              <w:hidden/>
            </w:trPr>
            <w:sdt>
              <w:sdtPr>
                <w:rPr>
                  <w:vanish/>
                </w:rPr>
                <w:id w:val="735431150"/>
                <w:placeholder>
                  <w:docPart w:val="5E5DE45F71E34065A497A62D0E8EC141"/>
                </w:placeholder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  <w:gridSpan w:val="5"/>
                    <w:shd w:val="clear" w:color="auto" w:fill="auto"/>
                  </w:tcPr>
                  <w:p w14:paraId="494E457D" w14:textId="5EA0454F" w:rsidR="00ED7623" w:rsidRPr="001A0A41" w:rsidRDefault="00ED7623" w:rsidP="00ED7623">
                    <w:pPr>
                      <w:rPr>
                        <w:vanish/>
                      </w:rPr>
                    </w:pPr>
                    <w:r w:rsidRPr="001A0A41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8C19504" w14:textId="7A2FA688" w:rsidR="00206105" w:rsidRPr="001A0A41" w:rsidRDefault="00206105">
          <w:pPr>
            <w:rPr>
              <w:vanish/>
              <w:color w:val="000000" w:themeColor="text1"/>
            </w:rPr>
          </w:pPr>
        </w:p>
        <w:p w14:paraId="7B3C78C9" w14:textId="77777777" w:rsidR="00206105" w:rsidRPr="001A0A41" w:rsidRDefault="00206105">
          <w:pPr>
            <w:rPr>
              <w:vanish/>
              <w:color w:val="FF0000"/>
            </w:rPr>
          </w:pPr>
        </w:p>
        <w:tbl>
          <w:tblPr>
            <w:tblStyle w:val="TableGrid"/>
            <w:tblW w:w="9090" w:type="dxa"/>
            <w:tblLook w:val="04A0" w:firstRow="1" w:lastRow="0" w:firstColumn="1" w:lastColumn="0" w:noHBand="0" w:noVBand="1"/>
          </w:tblPr>
          <w:tblGrid>
            <w:gridCol w:w="1260"/>
            <w:gridCol w:w="900"/>
            <w:gridCol w:w="3330"/>
            <w:gridCol w:w="1451"/>
            <w:gridCol w:w="1184"/>
            <w:gridCol w:w="965"/>
          </w:tblGrid>
          <w:tr w:rsidR="006553DA" w:rsidRPr="001A0A41" w14:paraId="06638F37" w14:textId="6BF6D8DB" w:rsidTr="003944F3">
            <w:trPr>
              <w:hidden/>
            </w:trPr>
            <w:tc>
              <w:tcPr>
                <w:tcW w:w="9090" w:type="dxa"/>
                <w:gridSpan w:val="6"/>
                <w:shd w:val="clear" w:color="auto" w:fill="78BE20"/>
              </w:tcPr>
              <w:p w14:paraId="77EA2C16" w14:textId="278CDF1E" w:rsidR="006553DA" w:rsidRPr="001A0A41" w:rsidRDefault="00ED7623" w:rsidP="00206105">
                <w:pPr>
                  <w:jc w:val="center"/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</w:rPr>
                </w:pPr>
                <w:r w:rsidRPr="001A0A41"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</w:rPr>
                  <w:t xml:space="preserve">Список </w:t>
                </w:r>
                <w:r w:rsidRPr="001A0A41"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  <w:lang w:val="ru-RU"/>
                  </w:rPr>
                  <w:t>членов</w:t>
                </w:r>
                <w:r w:rsidRPr="001A0A41">
                  <w:rPr>
                    <w:b/>
                    <w:bCs/>
                    <w:vanish/>
                    <w:color w:val="000000" w:themeColor="text1"/>
                    <w:sz w:val="22"/>
                    <w:szCs w:val="28"/>
                  </w:rPr>
                  <w:t xml:space="preserve"> группы</w:t>
                </w:r>
              </w:p>
            </w:tc>
          </w:tr>
          <w:tr w:rsidR="00ED7623" w:rsidRPr="001A0A41" w14:paraId="3F547586" w14:textId="7B573DF2" w:rsidTr="003944F3">
            <w:trPr>
              <w:trHeight w:val="809"/>
              <w:hidden/>
            </w:trPr>
            <w:tc>
              <w:tcPr>
                <w:tcW w:w="1260" w:type="dxa"/>
              </w:tcPr>
              <w:p w14:paraId="0E63A711" w14:textId="1BAC9814" w:rsidR="00ED7623" w:rsidRPr="001A0A41" w:rsidRDefault="00ED7623" w:rsidP="00ED7623">
                <w:pPr>
                  <w:rPr>
                    <w:vanish/>
                    <w:color w:val="000000" w:themeColor="text1"/>
                  </w:rPr>
                </w:pPr>
                <w:r w:rsidRPr="001A0A41">
                  <w:rPr>
                    <w:vanish/>
                    <w:color w:val="000000" w:themeColor="text1"/>
                    <w:lang w:val="ru-RU"/>
                  </w:rPr>
                  <w:t>Название</w:t>
                </w:r>
                <w:r w:rsidRPr="001A0A41">
                  <w:rPr>
                    <w:vanish/>
                    <w:color w:val="000000" w:themeColor="text1"/>
                  </w:rPr>
                  <w:t xml:space="preserve"> члена группы</w:t>
                </w:r>
              </w:p>
            </w:tc>
            <w:tc>
              <w:tcPr>
                <w:tcW w:w="900" w:type="dxa"/>
              </w:tcPr>
              <w:p w14:paraId="200CED20" w14:textId="2DD5EBFA" w:rsidR="00ED7623" w:rsidRPr="001A0A41" w:rsidRDefault="00ED7623" w:rsidP="00ED7623">
                <w:pPr>
                  <w:rPr>
                    <w:vanish/>
                    <w:color w:val="FF0000"/>
                  </w:rPr>
                </w:pPr>
                <w:r w:rsidRPr="001A0A41">
                  <w:rPr>
                    <w:vanish/>
                    <w:color w:val="000000" w:themeColor="text1"/>
                    <w:lang w:val="ru-RU"/>
                  </w:rPr>
                  <w:t>К</w:t>
                </w:r>
                <w:r w:rsidRPr="001A0A41">
                  <w:rPr>
                    <w:vanish/>
                    <w:color w:val="000000" w:themeColor="text1"/>
                  </w:rPr>
                  <w:t>онтакт</w:t>
                </w:r>
                <w:r w:rsidRPr="001A0A41">
                  <w:rPr>
                    <w:vanish/>
                    <w:color w:val="000000" w:themeColor="text1"/>
                    <w:lang w:val="ru-RU"/>
                  </w:rPr>
                  <w:t>ные данные</w:t>
                </w:r>
                <w:r w:rsidRPr="001A0A41">
                  <w:rPr>
                    <w:vanish/>
                    <w:color w:val="000000" w:themeColor="text1"/>
                  </w:rPr>
                  <w:t xml:space="preserve"> </w:t>
                </w:r>
              </w:p>
            </w:tc>
            <w:tc>
              <w:tcPr>
                <w:tcW w:w="3330" w:type="dxa"/>
              </w:tcPr>
              <w:p w14:paraId="2AF1B613" w14:textId="65AF69D7" w:rsidR="00ED7623" w:rsidRPr="001A0A41" w:rsidRDefault="00ED7623" w:rsidP="00ED7623">
                <w:pPr>
                  <w:rPr>
                    <w:vanish/>
                    <w:color w:val="FF0000"/>
                  </w:rPr>
                </w:pPr>
                <w:r w:rsidRPr="001A0A41">
                  <w:rPr>
                    <w:vanish/>
                    <w:color w:val="000000" w:themeColor="text1"/>
                  </w:rPr>
                  <w:t xml:space="preserve">адрес </w:t>
                </w:r>
              </w:p>
            </w:tc>
            <w:tc>
              <w:tcPr>
                <w:tcW w:w="1451" w:type="dxa"/>
              </w:tcPr>
              <w:p w14:paraId="15E2BB64" w14:textId="5A126B0D" w:rsidR="00ED7623" w:rsidRPr="001A0A41" w:rsidRDefault="00ED7623" w:rsidP="00ED7623">
                <w:pPr>
                  <w:rPr>
                    <w:vanish/>
                    <w:color w:val="FF0000"/>
                  </w:rPr>
                </w:pPr>
                <w:r w:rsidRPr="001A0A41">
                  <w:rPr>
                    <w:vanish/>
                    <w:color w:val="000000" w:themeColor="text1"/>
                  </w:rPr>
                  <w:t>Электронная почта (если есть)</w:t>
                </w:r>
              </w:p>
            </w:tc>
            <w:tc>
              <w:tcPr>
                <w:tcW w:w="1184" w:type="dxa"/>
              </w:tcPr>
              <w:p w14:paraId="363B9F8E" w14:textId="47AA0BB6" w:rsidR="00ED7623" w:rsidRPr="001A0A41" w:rsidRDefault="00ED7623" w:rsidP="00ED7623">
                <w:pPr>
                  <w:rPr>
                    <w:vanish/>
                    <w:color w:val="FF0000"/>
                  </w:rPr>
                </w:pPr>
                <w:r w:rsidRPr="001A0A41">
                  <w:rPr>
                    <w:vanish/>
                    <w:color w:val="000000" w:themeColor="text1"/>
                  </w:rPr>
                  <w:t>субкод (если применимо)</w:t>
                </w:r>
              </w:p>
            </w:tc>
            <w:tc>
              <w:tcPr>
                <w:tcW w:w="965" w:type="dxa"/>
              </w:tcPr>
              <w:p w14:paraId="5CF06FBD" w14:textId="6E8DCADE" w:rsidR="00ED7623" w:rsidRPr="001A0A41" w:rsidRDefault="00ED7623" w:rsidP="00ED7623">
                <w:pPr>
                  <w:ind w:right="-198"/>
                  <w:rPr>
                    <w:vanish/>
                    <w:color w:val="000000" w:themeColor="text1"/>
                  </w:rPr>
                </w:pPr>
                <w:r w:rsidRPr="001A0A41">
                  <w:rPr>
                    <w:vanish/>
                    <w:color w:val="000000" w:themeColor="text1"/>
                    <w:lang w:val="ru-RU"/>
                  </w:rPr>
                  <w:t>Площадь лесов</w:t>
                </w:r>
              </w:p>
            </w:tc>
          </w:tr>
          <w:sdt>
            <w:sdtPr>
              <w:rPr>
                <w:rFonts w:cstheme="minorHAnsi"/>
                <w:vanish/>
                <w:color w:val="000000" w:themeColor="text1"/>
                <w:lang w:val="en-GB" w:eastAsia="zh-CN"/>
              </w:rPr>
              <w:id w:val="-110517719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vanish/>
                    <w:color w:val="000000" w:themeColor="text1"/>
                    <w:lang w:val="en-GB" w:eastAsia="zh-CN"/>
                  </w:rPr>
                  <w:id w:val="131683981"/>
                  <w:lock w:val="sdtContentLocked"/>
                  <w:placeholder>
                    <w:docPart w:val="F70CCC008E8C412480D99838894CD0BB"/>
                  </w:placeholder>
                  <w15:repeatingSectionItem/>
                </w:sdtPr>
                <w:sdtEndPr/>
                <w:sdtContent>
                  <w:tr w:rsidR="00ED7623" w:rsidRPr="001A0A41" w14:paraId="4498A86A" w14:textId="23D49811" w:rsidTr="003944F3">
                    <w:trPr>
                      <w:trHeight w:val="683"/>
                      <w:hidden/>
                    </w:trPr>
                    <w:sdt>
                      <w:sdtPr>
                        <w:rPr>
                          <w:rFonts w:cstheme="minorHAnsi"/>
                          <w:vanish/>
                          <w:color w:val="000000" w:themeColor="text1"/>
                          <w:lang w:val="en-GB" w:eastAsia="zh-CN"/>
                        </w:rPr>
                        <w:alias w:val="group member name"/>
                        <w:tag w:val="gmlGroupMemberName"/>
                        <w:id w:val="1347372567"/>
                        <w:placeholder>
                          <w:docPart w:val="2E45603B59934D91B301578A57132A33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260" w:type="dxa"/>
                          </w:tcPr>
                          <w:p w14:paraId="65043E5B" w14:textId="2C9F93FB" w:rsidR="00ED7623" w:rsidRPr="001A0A41" w:rsidRDefault="00CD5A95" w:rsidP="00ED7623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00" w:type="dxa"/>
                      </w:tcPr>
                      <w:p w14:paraId="6ED91421" w14:textId="192B4916" w:rsidR="00ED7623" w:rsidRPr="001A0A41" w:rsidRDefault="00982949" w:rsidP="00ED7623">
                        <w:pPr>
                          <w:rPr>
                            <w:vanish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vanish/>
                              <w:color w:val="000000" w:themeColor="text1"/>
                            </w:rPr>
                            <w:alias w:val="public contact"/>
                            <w:tag w:val="gmlPublicContact"/>
                            <w:id w:val="5010858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D5A95" w:rsidRPr="001A0A41">
                              <w:rPr>
                                <w:rFonts w:ascii="MS Gothic" w:eastAsia="MS Gothic" w:hAnsi="MS Gothic" w:hint="eastAsia"/>
                                <w:vanish/>
                                <w:color w:val="000000" w:themeColor="text1"/>
                              </w:rPr>
                              <w:t>☐</w:t>
                            </w:r>
                          </w:sdtContent>
                        </w:sdt>
                        <w:r w:rsidR="00ED7623" w:rsidRPr="001A0A41">
                          <w:rPr>
                            <w:vanish/>
                            <w:color w:val="000000" w:themeColor="text1"/>
                          </w:rPr>
                          <w:t xml:space="preserve"> Yes</w:t>
                        </w:r>
                      </w:p>
                    </w:tc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address"/>
                        <w:tag w:val="gmladdress"/>
                        <w:id w:val="-466590044"/>
                        <w:placeholder>
                          <w:docPart w:val="A5502A1C2A124FDBABA90BAC9EDF0329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330" w:type="dxa"/>
                          </w:tcPr>
                          <w:p w14:paraId="18E6257C" w14:textId="36A85AFF" w:rsidR="00ED7623" w:rsidRPr="001A0A41" w:rsidRDefault="00ED7623" w:rsidP="00ED7623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1A0A41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  <w:r w:rsidRPr="001A0A41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  <w:r w:rsidRPr="001A0A41">
                              <w:rPr>
                                <w:vanish/>
                                <w:color w:val="000000" w:themeColor="text1"/>
                              </w:rP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email"/>
                        <w:tag w:val="gmlEmail"/>
                        <w:id w:val="-1029481620"/>
                        <w:placeholder>
                          <w:docPart w:val="49FF1CCE1FF24E73A5BBAF54641E86A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451" w:type="dxa"/>
                          </w:tcPr>
                          <w:p w14:paraId="5038C450" w14:textId="485CECAC" w:rsidR="00ED7623" w:rsidRPr="001A0A41" w:rsidRDefault="00ED7623" w:rsidP="00ED7623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vanish/>
                          <w:color w:val="000000" w:themeColor="text1"/>
                        </w:rPr>
                        <w:alias w:val="member subcode"/>
                        <w:tag w:val="gmlsubcode"/>
                        <w:id w:val="1269514685"/>
                        <w:placeholder>
                          <w:docPart w:val="2A45E3F8F32442828ABC4CA0C74F636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184" w:type="dxa"/>
                          </w:tcPr>
                          <w:p w14:paraId="2CD008BB" w14:textId="207A27A7" w:rsidR="00ED7623" w:rsidRPr="001A0A41" w:rsidRDefault="00ED7623" w:rsidP="00ED7623">
                            <w:pPr>
                              <w:rPr>
                                <w:vanish/>
                                <w:color w:val="000000" w:themeColor="text1"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65" w:type="dxa"/>
                      </w:tcPr>
                      <w:p w14:paraId="2DDA8883" w14:textId="00D3B011" w:rsidR="00ED7623" w:rsidRPr="001A0A41" w:rsidRDefault="00ED7623" w:rsidP="00ED7623">
                        <w:pPr>
                          <w:rPr>
                            <w:vanish/>
                            <w:color w:val="000000" w:themeColor="text1"/>
                          </w:rPr>
                        </w:pPr>
                        <w:r w:rsidRPr="001A0A41">
                          <w:rPr>
                            <w:vanish/>
                            <w:color w:val="000000" w:themeColor="text1"/>
                          </w:rPr>
                          <w:t xml:space="preserve"> </w:t>
                        </w:r>
                        <w:sdt>
                          <w:sdtPr>
                            <w:rPr>
                              <w:vanish/>
                              <w:color w:val="000000" w:themeColor="text1"/>
                            </w:rPr>
                            <w:alias w:val="member area"/>
                            <w:tag w:val="gmlforestarea"/>
                            <w:id w:val="257947825"/>
                            <w:placeholder>
                              <w:docPart w:val="C0B5365070434B9F8E8401726C502EB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sdtContent>
                        </w:sdt>
                        <w:r w:rsidRPr="001A0A41">
                          <w:rPr>
                            <w:b/>
                            <w:bCs/>
                            <w:vanish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  <w:vanish/>
                            </w:rPr>
                            <w:alias w:val="Converter area"/>
                            <w:tag w:val="GroupMemberListForestAreaUnit"/>
                            <w:id w:val="-1124918639"/>
                            <w:placeholder>
                              <w:docPart w:val="5371DEF17C324033B8D358E47AC6C6FA"/>
                            </w:placeholder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dropDownList w:lastValue="1">
                              <w:listItem w:value="Choose an item."/>
                              <w:listItem w:displayText="acre" w:value="0.404686"/>
                              <w:listItem w:displayText="ha" w:value="1"/>
                              <w:listItem w:displayText="mu" w:value="0.066667"/>
                            </w:dropDownList>
                          </w:sdtPr>
                          <w:sdtEndPr/>
                          <w:sdtContent>
                            <w:r w:rsidR="001A0A41" w:rsidRPr="001A0A41">
                              <w:rPr>
                                <w:b/>
                                <w:bCs/>
                                <w:vanish/>
                                <w:lang w:val="en-IN"/>
                              </w:rPr>
                              <w:t>ha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  <w:p w14:paraId="10B833C8" w14:textId="77777777" w:rsidR="00ED7623" w:rsidRPr="001A0A41" w:rsidRDefault="00ED7623" w:rsidP="00ED7623">
          <w:pPr>
            <w:rPr>
              <w:vanish/>
              <w:color w:val="FF0000"/>
              <w:lang w:val="ru-RU"/>
            </w:rPr>
          </w:pPr>
          <w:r w:rsidRPr="001A0A41">
            <w:rPr>
              <w:vanish/>
              <w:color w:val="000000" w:themeColor="text1"/>
              <w:lang w:val="ru-RU"/>
            </w:rPr>
            <w:t xml:space="preserve">Примечание. Если число членов группы превышает 20, ОС может загрузить отдельный файл </w:t>
          </w:r>
          <w:r w:rsidRPr="001A0A41">
            <w:rPr>
              <w:vanish/>
              <w:color w:val="000000" w:themeColor="text1"/>
            </w:rPr>
            <w:t>Excel</w:t>
          </w:r>
          <w:r w:rsidRPr="001A0A41">
            <w:rPr>
              <w:vanish/>
              <w:color w:val="000000" w:themeColor="text1"/>
              <w:lang w:val="ru-RU"/>
            </w:rPr>
            <w:t xml:space="preserve"> в базу данных </w:t>
          </w:r>
          <w:r w:rsidRPr="001A0A41">
            <w:rPr>
              <w:vanish/>
              <w:color w:val="000000" w:themeColor="text1"/>
            </w:rPr>
            <w:t>FSC</w:t>
          </w:r>
          <w:r w:rsidRPr="001A0A41">
            <w:rPr>
              <w:vanish/>
              <w:color w:val="000000" w:themeColor="text1"/>
              <w:lang w:val="ru-RU"/>
            </w:rPr>
            <w:t xml:space="preserve">. </w:t>
          </w:r>
        </w:p>
        <w:p w14:paraId="62CCBDCE" w14:textId="77777777" w:rsidR="00206105" w:rsidRPr="001A0A41" w:rsidRDefault="00206105">
          <w:pPr>
            <w:rPr>
              <w:vanish/>
              <w:color w:val="FF0000"/>
            </w:rPr>
          </w:pPr>
        </w:p>
        <w:bookmarkEnd w:id="10"/>
        <w:p w14:paraId="2CF5EC9D" w14:textId="77777777" w:rsidR="00FA79EE" w:rsidRDefault="00FA79EE">
          <w:pPr>
            <w:rPr>
              <w:color w:val="FF0000"/>
            </w:rPr>
          </w:pPr>
        </w:p>
        <w:p w14:paraId="4CD68887" w14:textId="6B8C89CB" w:rsidR="00206105" w:rsidRDefault="00206105">
          <w:pPr>
            <w:rPr>
              <w:color w:val="FF0000"/>
            </w:rPr>
          </w:pPr>
        </w:p>
        <w:p w14:paraId="0C490FB1" w14:textId="77777777" w:rsidR="00206105" w:rsidRDefault="00206105">
          <w:pPr>
            <w:rPr>
              <w:color w:val="FF0000"/>
            </w:rPr>
          </w:pPr>
        </w:p>
        <w:sdt>
          <w:sdtPr>
            <w:rPr>
              <w:i/>
              <w:iCs/>
              <w:color w:val="1F497D" w:themeColor="text2"/>
              <w:sz w:val="18"/>
              <w:szCs w:val="18"/>
            </w:rPr>
            <w:id w:val="-1546517463"/>
            <w:lock w:val="sdtLocked"/>
            <w15:repeatingSection/>
          </w:sdtPr>
          <w:sdtEndPr/>
          <w:sdtContent>
            <w:sdt>
              <w:sdtPr>
                <w:rPr>
                  <w:i/>
                  <w:iCs/>
                  <w:color w:val="1F497D" w:themeColor="text2"/>
                  <w:sz w:val="18"/>
                  <w:szCs w:val="18"/>
                </w:rPr>
                <w:id w:val="1635907531"/>
                <w:lock w:val="sdtLocked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p w14:paraId="75DF7475" w14:textId="4740CCC2" w:rsidR="004C0455" w:rsidRDefault="004C0455" w:rsidP="00682481"/>
                <w:sdt>
                  <w:sdtPr>
                    <w:tag w:val="ForestMapOfFMU"/>
                    <w:id w:val="-1362124293"/>
                    <w:showingPlcHdr/>
                    <w:picture/>
                  </w:sdtPr>
                  <w:sdtEndPr/>
                  <w:sdtContent>
                    <w:p w14:paraId="3B5921B1" w14:textId="77182F67" w:rsidR="00682481" w:rsidRDefault="00682481" w:rsidP="00682481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5262931" wp14:editId="3797D865">
                            <wp:extent cx="5651870" cy="2895600"/>
                            <wp:effectExtent l="0" t="0" r="6350" b="0"/>
                            <wp:docPr id="68352918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870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656E57AB" w14:textId="2B2F238C" w:rsidR="00682481" w:rsidRDefault="00ED7623" w:rsidP="00682481">
                  <w:pPr>
                    <w:pStyle w:val="Caption"/>
                  </w:pPr>
                  <w:proofErr w:type="spellStart"/>
                  <w:r w:rsidRPr="00ED7623">
                    <w:rPr>
                      <w:color w:val="285C4D"/>
                      <w:sz w:val="22"/>
                      <w:szCs w:val="22"/>
                    </w:rPr>
                    <w:t>Рисунок</w:t>
                  </w:r>
                  <w:proofErr w:type="spellEnd"/>
                  <w:r w:rsidRPr="00ED7623">
                    <w:rPr>
                      <w:color w:val="285C4D"/>
                      <w:sz w:val="22"/>
                      <w:szCs w:val="22"/>
                    </w:rPr>
                    <w:t xml:space="preserve"> </w:t>
                  </w:r>
                  <w:r w:rsidR="00CC4A3A" w:rsidRPr="00420A00">
                    <w:rPr>
                      <w:color w:val="285C4D"/>
                      <w:sz w:val="22"/>
                      <w:szCs w:val="22"/>
                    </w:rPr>
                    <w:fldChar w:fldCharType="begin"/>
                  </w:r>
                  <w:r w:rsidR="00CC4A3A" w:rsidRPr="00420A00">
                    <w:rPr>
                      <w:color w:val="285C4D"/>
                      <w:sz w:val="22"/>
                      <w:szCs w:val="22"/>
                    </w:rPr>
                    <w:instrText xml:space="preserve"> SEQ Figure \* ARABIC </w:instrText>
                  </w:r>
                  <w:r w:rsidR="00CC4A3A" w:rsidRPr="00420A00">
                    <w:rPr>
                      <w:color w:val="285C4D"/>
                      <w:sz w:val="22"/>
                      <w:szCs w:val="22"/>
                    </w:rPr>
                    <w:fldChar w:fldCharType="separate"/>
                  </w:r>
                  <w:r w:rsidR="00874E52">
                    <w:rPr>
                      <w:noProof/>
                      <w:color w:val="285C4D"/>
                      <w:sz w:val="22"/>
                      <w:szCs w:val="22"/>
                    </w:rPr>
                    <w:t>1</w:t>
                  </w:r>
                  <w:r w:rsidR="00CC4A3A" w:rsidRPr="00420A00">
                    <w:rPr>
                      <w:noProof/>
                      <w:color w:val="285C4D"/>
                      <w:sz w:val="22"/>
                      <w:szCs w:val="22"/>
                    </w:rPr>
                    <w:fldChar w:fldCharType="end"/>
                  </w:r>
                  <w:r w:rsidR="00682481" w:rsidRPr="00420A00">
                    <w:rPr>
                      <w:color w:val="285C4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7623">
                    <w:rPr>
                      <w:color w:val="285C4D"/>
                      <w:sz w:val="22"/>
                      <w:szCs w:val="22"/>
                    </w:rPr>
                    <w:t>Карта</w:t>
                  </w:r>
                  <w:proofErr w:type="spellEnd"/>
                  <w:r w:rsidRPr="00ED7623">
                    <w:rPr>
                      <w:color w:val="285C4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7623">
                    <w:rPr>
                      <w:color w:val="285C4D"/>
                      <w:sz w:val="22"/>
                      <w:szCs w:val="22"/>
                    </w:rPr>
                    <w:t>лесов</w:t>
                  </w:r>
                  <w:proofErr w:type="spellEnd"/>
                  <w:r w:rsidRPr="00ED7623">
                    <w:rPr>
                      <w:color w:val="285C4D"/>
                      <w:sz w:val="22"/>
                      <w:szCs w:val="22"/>
                    </w:rPr>
                    <w:t xml:space="preserve"> ЕУ</w:t>
                  </w:r>
                </w:p>
              </w:sdtContent>
            </w:sdt>
          </w:sdtContent>
        </w:sdt>
        <w:p w14:paraId="6FB833AF" w14:textId="77777777" w:rsidR="00BA1790" w:rsidRPr="00D53944" w:rsidRDefault="00BA1790">
          <w:pPr>
            <w:rPr>
              <w:b/>
              <w:bCs/>
              <w:color w:val="000000" w:themeColor="text1"/>
            </w:rPr>
          </w:pPr>
        </w:p>
        <w:p w14:paraId="52E427A7" w14:textId="77777777" w:rsidR="00E943A0" w:rsidRDefault="00E943A0">
          <w:pPr>
            <w:rPr>
              <w:b/>
              <w:bCs/>
              <w:color w:val="000000" w:themeColor="text1"/>
              <w:sz w:val="22"/>
              <w:szCs w:val="28"/>
            </w:rPr>
          </w:pPr>
        </w:p>
        <w:p w14:paraId="5525624C" w14:textId="03F50FBE" w:rsidR="00682481" w:rsidRPr="00682481" w:rsidRDefault="00ED7623">
          <w:pPr>
            <w:rPr>
              <w:b/>
              <w:bCs/>
              <w:color w:val="000000" w:themeColor="text1"/>
              <w:sz w:val="22"/>
              <w:szCs w:val="28"/>
            </w:rPr>
          </w:pPr>
          <w:r>
            <w:rPr>
              <w:b/>
              <w:bCs/>
              <w:color w:val="000000" w:themeColor="text1"/>
              <w:sz w:val="22"/>
              <w:szCs w:val="28"/>
              <w:lang w:val="ru-RU"/>
            </w:rPr>
            <w:t>Ниже можно вставить д</w:t>
          </w:r>
          <w:r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>ополнительный текст</w:t>
          </w:r>
          <w:r>
            <w:rPr>
              <w:b/>
              <w:bCs/>
              <w:color w:val="000000" w:themeColor="text1"/>
              <w:sz w:val="22"/>
              <w:szCs w:val="28"/>
              <w:lang w:val="ru-RU"/>
            </w:rPr>
            <w:t xml:space="preserve"> с гибким форматированием</w:t>
          </w:r>
          <w:r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>, включая изображения и таблицы:</w:t>
          </w:r>
        </w:p>
        <w:sdt>
          <w:sdtPr>
            <w:rPr>
              <w:color w:val="000000" w:themeColor="text1"/>
            </w:rPr>
            <w:id w:val="-1809394198"/>
            <w:placeholder>
              <w:docPart w:val="DefaultPlaceholder_-1854013440"/>
            </w:placeholder>
          </w:sdtPr>
          <w:sdtEndPr/>
          <w:sdtContent>
            <w:p w14:paraId="203646E0" w14:textId="263CB7E5" w:rsidR="00682481" w:rsidRDefault="00ED7623">
              <w:pPr>
                <w:rPr>
                  <w:color w:val="000000" w:themeColor="text1"/>
                </w:rPr>
              </w:pPr>
              <w:r w:rsidRPr="00ED7623">
                <w:rPr>
                  <w:color w:val="000000" w:themeColor="text1"/>
                </w:rPr>
                <w:t xml:space="preserve"># </w:t>
              </w:r>
              <w:proofErr w:type="spellStart"/>
              <w:r w:rsidRPr="00ED7623">
                <w:rPr>
                  <w:color w:val="000000" w:themeColor="text1"/>
                </w:rPr>
                <w:t>Пожалуйста</w:t>
              </w:r>
              <w:proofErr w:type="spellEnd"/>
              <w:r w:rsidRPr="00ED7623">
                <w:rPr>
                  <w:color w:val="000000" w:themeColor="text1"/>
                </w:rPr>
                <w:t xml:space="preserve">, </w:t>
              </w:r>
              <w:proofErr w:type="spellStart"/>
              <w:r w:rsidRPr="00ED7623">
                <w:rPr>
                  <w:color w:val="000000" w:themeColor="text1"/>
                </w:rPr>
                <w:t>скопируйте</w:t>
              </w:r>
              <w:proofErr w:type="spellEnd"/>
              <w:r w:rsidRPr="00ED7623">
                <w:rPr>
                  <w:color w:val="000000" w:themeColor="text1"/>
                </w:rPr>
                <w:t xml:space="preserve"> </w:t>
              </w:r>
              <w:proofErr w:type="spellStart"/>
              <w:r w:rsidRPr="00ED7623">
                <w:rPr>
                  <w:color w:val="000000" w:themeColor="text1"/>
                </w:rPr>
                <w:t>сюда</w:t>
              </w:r>
              <w:proofErr w:type="spellEnd"/>
              <w:r w:rsidRPr="00ED7623">
                <w:rPr>
                  <w:color w:val="000000" w:themeColor="text1"/>
                </w:rPr>
                <w:t xml:space="preserve"> </w:t>
              </w:r>
              <w:proofErr w:type="spellStart"/>
              <w:r w:rsidRPr="00ED7623">
                <w:rPr>
                  <w:color w:val="000000" w:themeColor="text1"/>
                </w:rPr>
                <w:t>или</w:t>
              </w:r>
              <w:proofErr w:type="spellEnd"/>
              <w:r w:rsidRPr="00ED7623">
                <w:rPr>
                  <w:color w:val="000000" w:themeColor="text1"/>
                </w:rPr>
                <w:t xml:space="preserve"> </w:t>
              </w:r>
              <w:proofErr w:type="spellStart"/>
              <w:r w:rsidRPr="00ED7623">
                <w:rPr>
                  <w:color w:val="000000" w:themeColor="text1"/>
                </w:rPr>
                <w:t>напишите</w:t>
              </w:r>
              <w:proofErr w:type="spellEnd"/>
              <w:r w:rsidRPr="00ED7623">
                <w:rPr>
                  <w:color w:val="000000" w:themeColor="text1"/>
                </w:rPr>
                <w:t xml:space="preserve"> </w:t>
              </w:r>
              <w:proofErr w:type="spellStart"/>
              <w:r w:rsidRPr="00ED7623">
                <w:rPr>
                  <w:color w:val="000000" w:themeColor="text1"/>
                </w:rPr>
                <w:t>здесь</w:t>
              </w:r>
              <w:proofErr w:type="spellEnd"/>
              <w:r w:rsidRPr="00ED7623">
                <w:rPr>
                  <w:color w:val="000000" w:themeColor="text1"/>
                </w:rPr>
                <w:t>:</w:t>
              </w:r>
            </w:p>
            <w:p w14:paraId="318B1163" w14:textId="3F26C401" w:rsidR="00907FBB" w:rsidRDefault="00907FBB">
              <w:pPr>
                <w:rPr>
                  <w:color w:val="000000" w:themeColor="text1"/>
                </w:rPr>
              </w:pPr>
            </w:p>
            <w:p w14:paraId="4D3A2750" w14:textId="4B0316CE" w:rsidR="00907FBB" w:rsidRDefault="00907FBB">
              <w:pPr>
                <w:rPr>
                  <w:color w:val="000000" w:themeColor="text1"/>
                </w:rPr>
              </w:pPr>
            </w:p>
            <w:p w14:paraId="508EC882" w14:textId="10AEFDBE" w:rsidR="00907FBB" w:rsidRDefault="00907FBB">
              <w:pPr>
                <w:rPr>
                  <w:color w:val="000000" w:themeColor="text1"/>
                </w:rPr>
              </w:pPr>
            </w:p>
            <w:p w14:paraId="244925B0" w14:textId="2537853D" w:rsidR="00907FBB" w:rsidRDefault="00907FBB">
              <w:pPr>
                <w:rPr>
                  <w:color w:val="000000" w:themeColor="text1"/>
                </w:rPr>
              </w:pPr>
            </w:p>
            <w:p w14:paraId="5DFF46C1" w14:textId="254A52E6" w:rsidR="00907FBB" w:rsidRDefault="00907FBB">
              <w:pPr>
                <w:rPr>
                  <w:color w:val="000000" w:themeColor="text1"/>
                </w:rPr>
              </w:pPr>
            </w:p>
            <w:p w14:paraId="2F5B13E7" w14:textId="77777777" w:rsidR="00907FBB" w:rsidRDefault="00907FBB">
              <w:pPr>
                <w:rPr>
                  <w:color w:val="000000" w:themeColor="text1"/>
                </w:rPr>
              </w:pPr>
            </w:p>
            <w:p w14:paraId="6159EF2B" w14:textId="3EE2F35A" w:rsidR="00D96F59" w:rsidRDefault="00982949">
              <w:pPr>
                <w:rPr>
                  <w:color w:val="000000" w:themeColor="text1"/>
                </w:rPr>
              </w:pPr>
            </w:p>
          </w:sdtContent>
        </w:sdt>
        <w:p w14:paraId="74582647" w14:textId="77777777" w:rsidR="00D96F59" w:rsidRDefault="00D96F59">
          <w:pPr>
            <w:rPr>
              <w:color w:val="000000" w:themeColor="text1"/>
            </w:rPr>
          </w:pPr>
        </w:p>
        <w:p w14:paraId="50DA8C59" w14:textId="03F55791" w:rsidR="00AE75BD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1" w:name="_Toc57971912"/>
          <w:r w:rsidRPr="00171558">
            <w:rPr>
              <w:color w:val="285C4D"/>
            </w:rPr>
            <w:t>Стандарт (ы)</w:t>
          </w:r>
          <w:bookmarkEnd w:id="11"/>
        </w:p>
        <w:p w14:paraId="1A56A41C" w14:textId="08E277C7" w:rsidR="00AE75BD" w:rsidRDefault="00AE75BD" w:rsidP="00734AA2">
          <w:pPr>
            <w:rPr>
              <w:color w:val="FF0000"/>
            </w:rPr>
          </w:pPr>
        </w:p>
        <w:tbl>
          <w:tblPr>
            <w:tblW w:w="8995" w:type="dxa"/>
            <w:tblBorders>
              <w:top w:val="single" w:sz="4" w:space="0" w:color="9BBB59" w:themeColor="accent3"/>
              <w:bottom w:val="single" w:sz="4" w:space="0" w:color="9BBB59" w:themeColor="accent3"/>
              <w:insideH w:val="single" w:sz="4" w:space="0" w:color="9BBB59" w:themeColor="accent3"/>
              <w:insideV w:val="single" w:sz="4" w:space="0" w:color="9BBB59" w:themeColor="accent3"/>
            </w:tblBorders>
            <w:tblLayout w:type="fixed"/>
            <w:tblLook w:val="06A0" w:firstRow="1" w:lastRow="0" w:firstColumn="1" w:lastColumn="0" w:noHBand="1" w:noVBand="1"/>
          </w:tblPr>
          <w:tblGrid>
            <w:gridCol w:w="2335"/>
            <w:gridCol w:w="6660"/>
          </w:tblGrid>
          <w:tr w:rsidR="00ED7623" w:rsidRPr="00A2507C" w14:paraId="723660FE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3F6F46F2" w14:textId="2A909060" w:rsidR="00ED7623" w:rsidRPr="001B1027" w:rsidRDefault="00A12A64" w:rsidP="00ED7623">
                <w:pPr>
                  <w:pStyle w:val="Tableentry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3.1 </w:t>
                </w:r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>Стандарт (ы), используемые для оценки</w:t>
                </w:r>
              </w:p>
            </w:tc>
            <w:tc>
              <w:tcPr>
                <w:tcW w:w="6660" w:type="dxa"/>
                <w:shd w:val="clear" w:color="auto" w:fill="auto"/>
              </w:tcPr>
              <w:p w14:paraId="169A5380" w14:textId="77777777" w:rsidR="00ED7623" w:rsidRPr="00522A98" w:rsidRDefault="00ED7623" w:rsidP="00ED7623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ru-RU"/>
                  </w:rPr>
                </w:pPr>
                <w:r w:rsidRPr="00522A98">
                  <w:rPr>
                    <w:rFonts w:asciiTheme="minorHAnsi" w:hAnsiTheme="minorHAnsi" w:cstheme="minorHAnsi"/>
                    <w:lang w:val="ru-RU"/>
                  </w:rPr>
                  <w:t>Тип стандарта лесоуправления: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299442188"/>
                    <w:placeholder>
                      <w:docPart w:val="52F9FD7E583D4A4BA5BB4C995E14ACA6"/>
                    </w:placeholder>
                    <w:showingPlcHdr/>
                    <w:dropDownList>
                      <w:listItem w:value="Choose an item."/>
                      <w:listItem w:displayText="Национальный Стандарт лесоуправления FSC (NFSS) основанный на принципах и критериях версии 5" w:value="0"/>
                      <w:listItem w:displayText="Национальный Стандарт лесоуправления FSC (NFSS) основанный на принципах и критериях версии 4" w:value="1"/>
                      <w:listItem w:displayText="Адаптированный Стандарт Органов по сертификации основанный на принципах и критериях версии 4" w:value="3"/>
                      <w:listItem w:displayText="Временный Национальный Стандарт FSC основанный на принципах и критериях версии 5" w:value="4"/>
                    </w:dropDownList>
                  </w:sdtPr>
                  <w:sdtEndPr/>
                  <w:sdtContent>
                    <w:r w:rsidRPr="00522A98">
                      <w:rPr>
                        <w:rStyle w:val="PlaceholderText"/>
                        <w:rFonts w:asciiTheme="minorHAnsi" w:hAnsiTheme="minorHAnsi" w:cstheme="minorHAnsi"/>
                        <w:lang w:val="ru-RU"/>
                      </w:rPr>
                      <w:t>Выберите предмет.</w:t>
                    </w:r>
                  </w:sdtContent>
                </w:sdt>
                <w:r w:rsidRPr="00522A98">
                  <w:rPr>
                    <w:rFonts w:asciiTheme="minorHAnsi" w:hAnsiTheme="minorHAnsi" w:cstheme="minorHAnsi"/>
                    <w:lang w:val="ru-RU"/>
                  </w:rPr>
                  <w:t xml:space="preserve"> </w:t>
                </w:r>
              </w:p>
              <w:p w14:paraId="398207DA" w14:textId="77777777" w:rsidR="00ED7623" w:rsidRPr="00522A98" w:rsidRDefault="00ED7623" w:rsidP="00ED7623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ru-RU"/>
                  </w:rPr>
                </w:pPr>
                <w:r w:rsidRPr="00522A98">
                  <w:rPr>
                    <w:rFonts w:asciiTheme="minorHAnsi" w:hAnsiTheme="minorHAnsi" w:cstheme="minorHAnsi"/>
                    <w:lang w:val="ru-RU"/>
                  </w:rPr>
                  <w:t>Связанные стандарты:</w:t>
                </w:r>
              </w:p>
              <w:p w14:paraId="2B0176C6" w14:textId="24B9D7C5" w:rsidR="00ED7623" w:rsidRPr="00AD0B4E" w:rsidRDefault="00982949" w:rsidP="00ED7623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lang w:val="ru-RU"/>
                    </w:rPr>
                    <w:id w:val="-2004046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5A95">
                      <w:rPr>
                        <w:rFonts w:ascii="MS Gothic" w:eastAsia="MS Gothic" w:hAnsi="MS Gothic" w:cstheme="minorHAnsi" w:hint="eastAsia"/>
                        <w:lang w:val="ru-RU"/>
                      </w:rPr>
                      <w:t>☐</w:t>
                    </w:r>
                  </w:sdtContent>
                </w:sdt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 xml:space="preserve"> Стандарт по товарным знакам </w:t>
                </w:r>
                <w:sdt>
                  <w:sdtPr>
                    <w:rPr>
                      <w:rFonts w:asciiTheme="minorHAnsi" w:hAnsiTheme="minorHAnsi" w:cstheme="minorHAnsi"/>
                      <w:lang w:val="ru-RU"/>
                    </w:rPr>
                    <w:id w:val="-1952084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23" w:rsidRPr="00522A98">
                      <w:rPr>
                        <w:rFonts w:ascii="Segoe UI Symbol" w:eastAsia="MS Gothic" w:hAnsi="Segoe UI Symbol" w:cs="Segoe UI Symbol"/>
                        <w:lang w:val="ru-RU"/>
                      </w:rPr>
                      <w:t>☐</w:t>
                    </w:r>
                  </w:sdtContent>
                </w:sdt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 xml:space="preserve"> Групповой стандарт </w:t>
                </w:r>
                <w:sdt>
                  <w:sdtPr>
                    <w:rPr>
                      <w:rFonts w:asciiTheme="minorHAnsi" w:hAnsiTheme="minorHAnsi" w:cstheme="minorHAnsi"/>
                      <w:lang w:val="ru-RU"/>
                    </w:rPr>
                    <w:alias w:val="Ecosystem services"/>
                    <w:tag w:val="Ecosystem services"/>
                    <w:id w:val="-14851219"/>
                    <w:placeholder>
                      <w:docPart w:val="D86B5B0059834D9380EF8FF82DB4E568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4B74">
                      <w:rPr>
                        <w:rFonts w:ascii="MS Gothic" w:eastAsia="MS Gothic" w:hAnsi="MS Gothic" w:cstheme="minorHAnsi" w:hint="eastAsia"/>
                        <w:lang w:val="ru-RU"/>
                      </w:rPr>
                      <w:t>☐</w:t>
                    </w:r>
                  </w:sdtContent>
                </w:sdt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 xml:space="preserve"> Стандарт по экосистемным услугам</w:t>
                </w:r>
              </w:p>
            </w:tc>
          </w:tr>
          <w:tr w:rsidR="00ED7623" w14:paraId="0C895ED2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2B33F306" w14:textId="473C3DA5" w:rsidR="00ED7623" w:rsidRPr="00AD0B4E" w:rsidRDefault="00A12A64" w:rsidP="00ED7623">
                <w:pPr>
                  <w:pStyle w:val="Tableentry"/>
                  <w:rPr>
                    <w:rFonts w:asciiTheme="minorHAnsi" w:hAnsiTheme="minorHAnsi" w:cstheme="minorHAnsi"/>
                    <w:lang w:val="ru-RU"/>
                  </w:rPr>
                </w:pPr>
                <w:r w:rsidRPr="00A12A64">
                  <w:rPr>
                    <w:rFonts w:asciiTheme="minorHAnsi" w:hAnsiTheme="minorHAnsi" w:cstheme="minorHAnsi"/>
                    <w:lang w:val="ru-RU"/>
                  </w:rPr>
                  <w:t xml:space="preserve">3.2 </w:t>
                </w:r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>Ссылка на используемый стандарт лесоуправления</w:t>
                </w:r>
              </w:p>
            </w:tc>
            <w:tc>
              <w:tcPr>
                <w:tcW w:w="6660" w:type="dxa"/>
                <w:shd w:val="clear" w:color="auto" w:fill="auto"/>
              </w:tcPr>
              <w:p w14:paraId="02FF05AD" w14:textId="08B3261B" w:rsidR="00ED7623" w:rsidRDefault="00982949" w:rsidP="00ED7623">
                <w:pPr>
                  <w:pStyle w:val="Tableentry"/>
                  <w:tabs>
                    <w:tab w:val="center" w:pos="3254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Title of the standard"/>
                    <w:tag w:val="Title of the standard"/>
                    <w:id w:val="1623491720"/>
                    <w:placeholder>
                      <w:docPart w:val="5E94752DBE5943778F9BAD37780CC8DF"/>
                    </w:placeholder>
                    <w:showingPlcHdr/>
                    <w:text/>
                  </w:sdtPr>
                  <w:sdtEndPr/>
                  <w:sdtContent>
                    <w:r w:rsidR="00ED7623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ED7623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tr>
          <w:tr w:rsidR="00ED7623" w14:paraId="402876D3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7DB015CA" w14:textId="0BAE9D8A" w:rsidR="00ED7623" w:rsidRPr="001B1027" w:rsidRDefault="00A12A64" w:rsidP="00ED7623">
                <w:pPr>
                  <w:pStyle w:val="Tableentry"/>
                </w:pPr>
                <w:r>
                  <w:rPr>
                    <w:rFonts w:asciiTheme="minorHAnsi" w:hAnsiTheme="minorHAnsi" w:cstheme="minorHAnsi"/>
                  </w:rPr>
                  <w:t xml:space="preserve">3.3 </w:t>
                </w:r>
                <w:r w:rsidR="00ED7623" w:rsidRPr="00522A98">
                  <w:rPr>
                    <w:rFonts w:asciiTheme="minorHAnsi" w:hAnsiTheme="minorHAnsi" w:cstheme="minorHAnsi"/>
                  </w:rPr>
                  <w:t>http</w:t>
                </w:r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 xml:space="preserve"> ссылка на используемый стандартлесоуправления</w:t>
                </w:r>
              </w:p>
            </w:tc>
            <w:tc>
              <w:tcPr>
                <w:tcW w:w="6660" w:type="dxa"/>
                <w:shd w:val="clear" w:color="auto" w:fill="auto"/>
              </w:tcPr>
              <w:sdt>
                <w:sdtPr>
                  <w:alias w:val="www.cb.com/nationalstandardfor"/>
                  <w:id w:val="1318910963"/>
                  <w:placeholder>
                    <w:docPart w:val="820314EA136C4C5ABF546795071AD89F"/>
                  </w:placeholder>
                  <w:showingPlcHdr/>
                </w:sdtPr>
                <w:sdtEndPr>
                  <w:rPr>
                    <w:rStyle w:val="Hyperlink"/>
                    <w:color w:val="0000FF" w:themeColor="hyperlink"/>
                    <w:u w:val="single"/>
                  </w:rPr>
                </w:sdtEndPr>
                <w:sdtContent>
                  <w:p w14:paraId="6740E89B" w14:textId="63AA9561" w:rsidR="00ED7623" w:rsidRDefault="00ED7623" w:rsidP="00ED7623">
                    <w:pPr>
                      <w:pStyle w:val="Tableentry"/>
                      <w:tabs>
                        <w:tab w:val="center" w:pos="3254"/>
                      </w:tabs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ED7623" w14:paraId="72324526" w14:textId="77777777" w:rsidTr="00160A76">
            <w:tc>
              <w:tcPr>
                <w:tcW w:w="2335" w:type="dxa"/>
                <w:shd w:val="clear" w:color="auto" w:fill="F2F2F2" w:themeFill="background1" w:themeFillShade="F2"/>
              </w:tcPr>
              <w:p w14:paraId="5BE33498" w14:textId="188A206E" w:rsidR="00ED7623" w:rsidRDefault="00A12A64" w:rsidP="00ED7623">
                <w:pPr>
                  <w:pStyle w:val="Tableentry"/>
                </w:pPr>
                <w:r>
                  <w:rPr>
                    <w:rFonts w:asciiTheme="minorHAnsi" w:hAnsiTheme="minorHAnsi" w:cstheme="minorHAnsi"/>
                    <w:lang w:val="en-US"/>
                  </w:rPr>
                  <w:t xml:space="preserve">3.4 </w:t>
                </w:r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t xml:space="preserve">Если применимо, процесс адаптации </w:t>
                </w:r>
                <w:r w:rsidR="00ED7623" w:rsidRPr="00522A98">
                  <w:rPr>
                    <w:rFonts w:asciiTheme="minorHAnsi" w:hAnsiTheme="minorHAnsi" w:cstheme="minorHAnsi"/>
                    <w:lang w:val="ru-RU"/>
                  </w:rPr>
                  <w:lastRenderedPageBreak/>
                  <w:t>временногостандарта ОС *</w:t>
                </w:r>
              </w:p>
            </w:tc>
            <w:sdt>
              <w:sdtPr>
                <w:id w:val="1347829488"/>
                <w:placeholder>
                  <w:docPart w:val="5788511B9A314D459B6CFC9CB959C6AC"/>
                </w:placeholder>
                <w:text w:multiLine="1"/>
              </w:sdtPr>
              <w:sdtEndPr/>
              <w:sdtContent>
                <w:tc>
                  <w:tcPr>
                    <w:tcW w:w="6660" w:type="dxa"/>
                    <w:shd w:val="clear" w:color="auto" w:fill="auto"/>
                  </w:tcPr>
                  <w:p w14:paraId="366595D8" w14:textId="49974981" w:rsidR="00ED7623" w:rsidRDefault="00ED7623" w:rsidP="00ED7623">
                    <w:pPr>
                      <w:pStyle w:val="Tableentry"/>
                      <w:tabs>
                        <w:tab w:val="center" w:pos="3254"/>
                      </w:tabs>
                    </w:pPr>
                    <w:r>
                      <w:br/>
                    </w:r>
                    <w:r>
                      <w:br/>
                    </w:r>
                  </w:p>
                </w:tc>
              </w:sdtContent>
            </w:sdt>
          </w:tr>
        </w:tbl>
        <w:p w14:paraId="7319CA35" w14:textId="77777777" w:rsidR="00AE75BD" w:rsidRDefault="00AE75BD" w:rsidP="00734AA2">
          <w:pPr>
            <w:rPr>
              <w:color w:val="FF0000"/>
            </w:rPr>
          </w:pPr>
        </w:p>
        <w:p w14:paraId="6A7334ED" w14:textId="720087C0" w:rsidR="00AE75BD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2" w:name="_Toc57971913"/>
          <w:r w:rsidRPr="00171558">
            <w:rPr>
              <w:color w:val="285C4D"/>
            </w:rPr>
            <w:t>Процесс оценки</w:t>
          </w:r>
          <w:bookmarkEnd w:id="12"/>
        </w:p>
        <w:p w14:paraId="792DEEA3" w14:textId="2910DEF3" w:rsidR="00EA0E07" w:rsidRDefault="00EA0E07" w:rsidP="00734AA2">
          <w:pPr>
            <w:rPr>
              <w:color w:val="FF000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45"/>
            <w:gridCol w:w="6765"/>
          </w:tblGrid>
          <w:tr w:rsidR="00AE4929" w14:paraId="65C8D850" w14:textId="77777777" w:rsidTr="00AE4929">
            <w:tc>
              <w:tcPr>
                <w:tcW w:w="9010" w:type="dxa"/>
                <w:gridSpan w:val="2"/>
                <w:shd w:val="clear" w:color="auto" w:fill="78BE20"/>
              </w:tcPr>
              <w:p w14:paraId="4BB7D08F" w14:textId="1A71D389" w:rsidR="00AE4929" w:rsidRPr="00AE4929" w:rsidRDefault="00ED7623" w:rsidP="00AE4929">
                <w:pPr>
                  <w:jc w:val="center"/>
                  <w:rPr>
                    <w:b/>
                    <w:bCs/>
                    <w:sz w:val="22"/>
                    <w:szCs w:val="28"/>
                  </w:rPr>
                </w:pPr>
                <w:r w:rsidRPr="00AE4929">
                  <w:rPr>
                    <w:b/>
                    <w:bCs/>
                    <w:color w:val="000000" w:themeColor="text1"/>
                    <w:sz w:val="22"/>
                    <w:szCs w:val="28"/>
                  </w:rPr>
                  <w:t>Даты оценки</w:t>
                </w:r>
              </w:p>
            </w:tc>
          </w:tr>
          <w:tr w:rsidR="00ED7623" w14:paraId="45E56A47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7CD097EA" w14:textId="3DEE31BE" w:rsidR="00ED7623" w:rsidRDefault="003F06FC" w:rsidP="00ED7623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4.1 </w:t>
                </w:r>
                <w:r w:rsidR="00ED7623">
                  <w:rPr>
                    <w:color w:val="000000" w:themeColor="text1"/>
                  </w:rPr>
                  <w:t>Дата начала аудита</w:t>
                </w:r>
              </w:p>
            </w:tc>
            <w:sdt>
              <w:sdtPr>
                <w:alias w:val="audit start date"/>
                <w:tag w:val="audit start date"/>
                <w:id w:val="259493164"/>
                <w:placeholder>
                  <w:docPart w:val="7D874D391D294297AC95E7BFE8178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ate w:fullDate="2020-04-27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765" w:type="dxa"/>
                  </w:tcPr>
                  <w:p w14:paraId="6960E95C" w14:textId="5437CDA7" w:rsidR="00ED7623" w:rsidRDefault="003C5C5F" w:rsidP="00ED7623">
                    <w:pPr>
                      <w:rPr>
                        <w:color w:val="000000" w:themeColor="text1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ED7623" w14:paraId="60AB38F7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0D2B094D" w14:textId="2DB9304D" w:rsidR="00ED7623" w:rsidRDefault="003F06FC" w:rsidP="00ED7623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4.2 </w:t>
                </w:r>
                <w:r w:rsidR="00ED7623">
                  <w:rPr>
                    <w:color w:val="000000" w:themeColor="text1"/>
                  </w:rPr>
                  <w:t>Дата окончания аудита</w:t>
                </w:r>
              </w:p>
            </w:tc>
            <w:sdt>
              <w:sdtPr>
                <w:id w:val="-1510902299"/>
                <w:placeholder>
                  <w:docPart w:val="B43257DBF5F54F7883760A8EE913C310"/>
                </w:placeholder>
                <w:showingPlcHdr/>
                <w:date w:fullDate="2020-01-24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765" w:type="dxa"/>
                  </w:tcPr>
                  <w:p w14:paraId="47108AD7" w14:textId="5FC9F4FD" w:rsidR="00ED7623" w:rsidRDefault="00CD5A95" w:rsidP="00ED7623">
                    <w:pPr>
                      <w:rPr>
                        <w:color w:val="000000" w:themeColor="text1"/>
                      </w:rPr>
                    </w:pPr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ED7623" w14:paraId="2D2E5070" w14:textId="77777777" w:rsidTr="00D66342">
            <w:tc>
              <w:tcPr>
                <w:tcW w:w="2245" w:type="dxa"/>
                <w:shd w:val="clear" w:color="auto" w:fill="F2F2F2" w:themeFill="background1" w:themeFillShade="F2"/>
              </w:tcPr>
              <w:p w14:paraId="519CC7F6" w14:textId="7E2E32F0" w:rsidR="00ED7623" w:rsidRDefault="003F06FC" w:rsidP="00ED7623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4.3 </w:t>
                </w:r>
                <w:r w:rsidR="00ED7623">
                  <w:rPr>
                    <w:color w:val="000000" w:themeColor="text1"/>
                  </w:rPr>
                  <w:t>Всего человеко-дней</w:t>
                </w:r>
              </w:p>
            </w:tc>
            <w:sdt>
              <w:sdtPr>
                <w:rPr>
                  <w:color w:val="000000" w:themeColor="text1"/>
                </w:rPr>
                <w:id w:val="1551340457"/>
                <w:placeholder>
                  <w:docPart w:val="170BCFE5482242EC8297BAB45D6B871E"/>
                </w:placeholder>
                <w:showingPlcHdr/>
                <w:text/>
              </w:sdtPr>
              <w:sdtEndPr/>
              <w:sdtContent>
                <w:tc>
                  <w:tcPr>
                    <w:tcW w:w="6765" w:type="dxa"/>
                  </w:tcPr>
                  <w:p w14:paraId="06B01BFC" w14:textId="0C1622E9" w:rsidR="00ED7623" w:rsidRDefault="00ED7623" w:rsidP="00ED7623">
                    <w:pPr>
                      <w:rPr>
                        <w:color w:val="000000" w:themeColor="text1"/>
                      </w:rPr>
                    </w:pPr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4735DC1" w14:textId="7C6C503E" w:rsidR="00EA0E07" w:rsidRDefault="00ED7623" w:rsidP="00734AA2">
          <w:pPr>
            <w:rPr>
              <w:color w:val="000000" w:themeColor="text1"/>
            </w:rPr>
          </w:pPr>
          <w:r>
            <w:rPr>
              <w:color w:val="000000" w:themeColor="text1"/>
              <w:lang w:val="ru-RU"/>
            </w:rPr>
            <w:t>При</w:t>
          </w:r>
          <w:r w:rsidRPr="00522A98">
            <w:rPr>
              <w:color w:val="000000" w:themeColor="text1"/>
              <w:lang w:val="ru-RU"/>
            </w:rPr>
            <w:t>мечани</w:t>
          </w:r>
          <w:r>
            <w:rPr>
              <w:color w:val="000000" w:themeColor="text1"/>
              <w:lang w:val="ru-RU"/>
            </w:rPr>
            <w:t>е</w:t>
          </w:r>
          <w:r w:rsidRPr="00522A98">
            <w:rPr>
              <w:color w:val="000000" w:themeColor="text1"/>
              <w:lang w:val="ru-RU"/>
            </w:rPr>
            <w:t>:</w:t>
          </w:r>
          <w:r w:rsidRPr="00522A98">
            <w:rPr>
              <w:lang w:val="ru-RU"/>
            </w:rPr>
            <w:t xml:space="preserve"> </w:t>
          </w:r>
          <w:r w:rsidRPr="00522A98">
            <w:rPr>
              <w:color w:val="000000" w:themeColor="text1"/>
              <w:lang w:val="ru-RU"/>
            </w:rPr>
            <w:t xml:space="preserve">Общее количество человеко-дней, </w:t>
          </w:r>
          <w:r>
            <w:rPr>
              <w:color w:val="000000" w:themeColor="text1"/>
              <w:lang w:val="ru-RU"/>
            </w:rPr>
            <w:t>за</w:t>
          </w:r>
          <w:r w:rsidRPr="00522A98">
            <w:rPr>
              <w:color w:val="000000" w:themeColor="text1"/>
              <w:lang w:val="ru-RU"/>
            </w:rPr>
            <w:t xml:space="preserve">траченных на оценку, включая время, затраченное на удаленную работу и время, затраченное на выполнение работ на месте (включая просмотр документов и записей, опрос заинтересованных сторон), но исключая поездки в и из региона, в котором </w:t>
          </w:r>
          <w:r>
            <w:rPr>
              <w:color w:val="000000" w:themeColor="text1"/>
              <w:lang w:val="ru-RU"/>
            </w:rPr>
            <w:t xml:space="preserve">расположен </w:t>
          </w:r>
          <w:r w:rsidRPr="00522A98">
            <w:rPr>
              <w:color w:val="000000" w:themeColor="text1"/>
              <w:lang w:val="ru-RU"/>
            </w:rPr>
            <w:t>сертифицированный лес</w:t>
          </w:r>
          <w:r w:rsidR="00AE4929" w:rsidRPr="00AE4929">
            <w:rPr>
              <w:color w:val="000000" w:themeColor="text1"/>
            </w:rPr>
            <w:t>.</w:t>
          </w:r>
        </w:p>
        <w:p w14:paraId="6833C69B" w14:textId="0C3FDD42" w:rsidR="00D96F59" w:rsidRDefault="00D96F59" w:rsidP="00734AA2">
          <w:pPr>
            <w:rPr>
              <w:color w:val="000000" w:themeColor="text1"/>
            </w:rPr>
          </w:pPr>
        </w:p>
        <w:p w14:paraId="0917D464" w14:textId="3C6B9C34" w:rsidR="00D96F59" w:rsidRDefault="00D96F59" w:rsidP="00734AA2">
          <w:pPr>
            <w:rPr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3"/>
            <w:gridCol w:w="906"/>
            <w:gridCol w:w="1172"/>
            <w:gridCol w:w="1048"/>
            <w:gridCol w:w="1215"/>
            <w:gridCol w:w="3776"/>
          </w:tblGrid>
          <w:tr w:rsidR="00D96F59" w:rsidRPr="001B1027" w14:paraId="01F8B296" w14:textId="77777777" w:rsidTr="00883710">
            <w:tc>
              <w:tcPr>
                <w:tcW w:w="9010" w:type="dxa"/>
                <w:gridSpan w:val="6"/>
                <w:shd w:val="clear" w:color="auto" w:fill="78BE20"/>
              </w:tcPr>
              <w:p w14:paraId="2A0AF8D4" w14:textId="3C23D845" w:rsidR="00D96F59" w:rsidRPr="001B1027" w:rsidRDefault="00ED7623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ED7623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Персонал / аудиторская команда</w:t>
                </w:r>
                <w:r w:rsidR="00CD5A95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 xml:space="preserve"> $</w:t>
                </w:r>
              </w:p>
            </w:tc>
          </w:tr>
          <w:tr w:rsidR="003F06FC" w:rsidRPr="001B1027" w14:paraId="5A6C2897" w14:textId="77777777" w:rsidTr="00BA1790">
            <w:tc>
              <w:tcPr>
                <w:tcW w:w="914" w:type="dxa"/>
                <w:shd w:val="clear" w:color="auto" w:fill="F2F2F2" w:themeFill="background1" w:themeFillShade="F2"/>
              </w:tcPr>
              <w:p w14:paraId="3CE7E89A" w14:textId="351BAD73" w:rsidR="00ED7623" w:rsidRPr="001B1027" w:rsidRDefault="003F06FC" w:rsidP="00E943A0">
                <w:r>
                  <w:t xml:space="preserve">4.4 </w:t>
                </w:r>
                <w:r w:rsidR="00ED7623">
                  <w:t>Имя</w:t>
                </w:r>
              </w:p>
            </w:tc>
            <w:tc>
              <w:tcPr>
                <w:tcW w:w="906" w:type="dxa"/>
                <w:shd w:val="clear" w:color="auto" w:fill="F2F2F2" w:themeFill="background1" w:themeFillShade="F2"/>
              </w:tcPr>
              <w:p w14:paraId="27D33A0F" w14:textId="765540AE" w:rsidR="00ED7623" w:rsidRPr="001B1027" w:rsidRDefault="003F06FC" w:rsidP="00E943A0">
                <w:r>
                  <w:t xml:space="preserve">4.5 </w:t>
                </w:r>
                <w:r w:rsidR="00ED7623">
                  <w:t>Роль</w:t>
                </w:r>
              </w:p>
            </w:tc>
            <w:tc>
              <w:tcPr>
                <w:tcW w:w="1036" w:type="dxa"/>
                <w:shd w:val="clear" w:color="auto" w:fill="F2F2F2" w:themeFill="background1" w:themeFillShade="F2"/>
              </w:tcPr>
              <w:p w14:paraId="57C00C01" w14:textId="6CCAA1EA" w:rsidR="00ED7623" w:rsidRPr="001B1027" w:rsidRDefault="003F06FC" w:rsidP="00E943A0">
                <w:r>
                  <w:t xml:space="preserve">4.6 </w:t>
                </w:r>
                <w:r w:rsidR="00ED7623">
                  <w:t>Человеко-дней</w:t>
                </w:r>
              </w:p>
            </w:tc>
            <w:tc>
              <w:tcPr>
                <w:tcW w:w="1050" w:type="dxa"/>
                <w:shd w:val="clear" w:color="auto" w:fill="F2F2F2" w:themeFill="background1" w:themeFillShade="F2"/>
              </w:tcPr>
              <w:p w14:paraId="396A6112" w14:textId="52424EF3" w:rsidR="00ED7623" w:rsidRPr="001B1027" w:rsidRDefault="003F06FC" w:rsidP="00E943A0">
                <w:r>
                  <w:t xml:space="preserve">4.7 </w:t>
                </w:r>
                <w:r w:rsidR="00ED7623">
                  <w:rPr>
                    <w:lang w:val="ru-RU"/>
                  </w:rPr>
                  <w:t>Область знаний</w:t>
                </w:r>
              </w:p>
            </w:tc>
            <w:tc>
              <w:tcPr>
                <w:tcW w:w="1226" w:type="dxa"/>
                <w:shd w:val="clear" w:color="auto" w:fill="F2F2F2" w:themeFill="background1" w:themeFillShade="F2"/>
              </w:tcPr>
              <w:p w14:paraId="633E42C2" w14:textId="19CF2320" w:rsidR="00ED7623" w:rsidRPr="001B1027" w:rsidRDefault="003F06FC" w:rsidP="00E943A0">
                <w:r>
                  <w:t xml:space="preserve">4.8 </w:t>
                </w:r>
                <w:r w:rsidR="00ED7623">
                  <w:t xml:space="preserve">Аудитор UAN </w:t>
                </w:r>
              </w:p>
            </w:tc>
            <w:tc>
              <w:tcPr>
                <w:tcW w:w="3878" w:type="dxa"/>
                <w:shd w:val="clear" w:color="auto" w:fill="F2F2F2" w:themeFill="background1" w:themeFillShade="F2"/>
              </w:tcPr>
              <w:p w14:paraId="287638C2" w14:textId="555DE17B" w:rsidR="00ED7623" w:rsidRPr="001B1027" w:rsidRDefault="003F06FC" w:rsidP="00E943A0">
                <w:r>
                  <w:t xml:space="preserve">4.9 </w:t>
                </w:r>
                <w:r w:rsidR="00ED7623" w:rsidRPr="005243D4">
                  <w:t>Профиль</w:t>
                </w:r>
                <w:r w:rsidR="00ED7623">
                  <w:t xml:space="preserve"> (краткое </w:t>
                </w:r>
                <w:r w:rsidR="00ED7623">
                  <w:rPr>
                    <w:lang w:val="ru-RU"/>
                  </w:rPr>
                  <w:t>представление</w:t>
                </w:r>
                <w:r w:rsidR="00ED7623">
                  <w:t xml:space="preserve"> человека)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942528082"/>
              <w:lock w:val="sdtContentLocked"/>
              <w15:repeatingSection/>
            </w:sdtPr>
            <w:sdtEndPr>
              <w:rPr>
                <w:rFonts w:cstheme="minorBidi"/>
                <w:lang w:val="en-US" w:eastAsia="en-US"/>
              </w:rPr>
            </w:sdtEndPr>
            <w:sdtContent>
              <w:sdt>
                <w:sdtPr>
                  <w:rPr>
                    <w:rFonts w:cstheme="minorHAnsi"/>
                    <w:lang w:val="en-GB" w:eastAsia="zh-CN"/>
                  </w:rPr>
                  <w:id w:val="1503398147"/>
                  <w:lock w:val="sdtContentLocked"/>
                  <w:placeholder>
                    <w:docPart w:val="A3315B25C0F440DBAAAADBD6FB33712E"/>
                  </w:placeholder>
                  <w15:repeatingSectionItem/>
                </w:sdtPr>
                <w:sdtEndPr>
                  <w:rPr>
                    <w:rFonts w:cstheme="minorBidi"/>
                    <w:lang w:val="en-US" w:eastAsia="en-US"/>
                  </w:rPr>
                </w:sdtEndPr>
                <w:sdtContent>
                  <w:tr w:rsidR="00ED7623" w:rsidRPr="001B1027" w14:paraId="757954C6" w14:textId="77777777" w:rsidTr="00BA1790">
                    <w:trPr>
                      <w:trHeight w:val="782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person name"/>
                        <w:tag w:val="PersonnelName"/>
                        <w:id w:val="563761893"/>
                        <w:placeholder>
                          <w:docPart w:val="0562A1D5A4AC461CAE1AB1137A596654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914" w:type="dxa"/>
                            <w:shd w:val="clear" w:color="auto" w:fill="auto"/>
                          </w:tcPr>
                          <w:p w14:paraId="025E18F4" w14:textId="6977037C" w:rsidR="00ED7623" w:rsidRDefault="00ED7623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role"/>
                        <w:tag w:val="PersonnelRole"/>
                        <w:id w:val="-2004428397"/>
                        <w:placeholder>
                          <w:docPart w:val="5025857D73584B049F6553B945D84ABD"/>
                        </w:placeholder>
                        <w:showingPlcHdr/>
                        <w:dropDownList>
                          <w:listItem w:value="Choose an item."/>
                          <w:listItem w:displayText="Ведущий аудитор" w:value="1"/>
                          <w:listItem w:displayText="Член команды" w:value="2"/>
                          <w:listItem w:displayText="наблюдатель" w:value="3"/>
                          <w:listItem w:displayText="Аудитор-стажер" w:value="4"/>
                          <w:listItem w:displayText="Аудитор-наблюдатель" w:value="5"/>
                          <w:listItem w:displayText="аудитор ASI" w:value="6"/>
                          <w:listItem w:displayText="переводчик" w:value="7"/>
                        </w:dropDownList>
                      </w:sdtPr>
                      <w:sdtEndPr/>
                      <w:sdtContent>
                        <w:tc>
                          <w:tcPr>
                            <w:tcW w:w="906" w:type="dxa"/>
                            <w:shd w:val="clear" w:color="auto" w:fill="auto"/>
                          </w:tcPr>
                          <w:p w14:paraId="6EEFF1EC" w14:textId="21861757" w:rsidR="00ED7623" w:rsidRDefault="00ED7623" w:rsidP="00E943A0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036" w:type="dxa"/>
                        <w:shd w:val="clear" w:color="auto" w:fill="auto"/>
                      </w:tcPr>
                      <w:sdt>
                        <w:sdtPr>
                          <w:alias w:val="Person days"/>
                          <w:tag w:val="PersonnelDays"/>
                          <w:id w:val="1017505208"/>
                          <w:placeholder>
                            <w:docPart w:val="AE8402BED6A74760BE6D56E2E190E245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01C2BAA0" w14:textId="1B198F7A" w:rsidR="00ED7623" w:rsidRDefault="00ED7623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A62699A" w14:textId="74D09A77" w:rsidR="00ED7623" w:rsidRDefault="00ED7623" w:rsidP="00E943A0">
                        <w:r w:rsidDel="00E943A0">
                          <w:t xml:space="preserve"> </w:t>
                        </w:r>
                      </w:p>
                    </w:tc>
                    <w:sdt>
                      <w:sdtPr>
                        <w:alias w:val="expertise"/>
                        <w:tag w:val="PersonnelExpertise"/>
                        <w:id w:val="-1565639364"/>
                        <w:placeholder>
                          <w:docPart w:val="5025857D73584B049F6553B945D84ABD"/>
                        </w:placeholder>
                        <w:showingPlcHdr/>
                        <w:dropDownList>
                          <w:listItem w:value="Choose an item."/>
                          <w:listItem w:displayText="лесное хозяйство" w:value="1"/>
                          <w:listItem w:displayText="экология" w:value="2"/>
                          <w:listItem w:displayText="социология" w:value="3"/>
                          <w:listItem w:displayText="окружающая среда" w:value="4"/>
                          <w:listItem w:displayText="экономика" w:value="5"/>
                        </w:dropDownList>
                      </w:sdtPr>
                      <w:sdtEndPr/>
                      <w:sdtContent>
                        <w:tc>
                          <w:tcPr>
                            <w:tcW w:w="1050" w:type="dxa"/>
                            <w:shd w:val="clear" w:color="auto" w:fill="auto"/>
                          </w:tcPr>
                          <w:p w14:paraId="0A68B9BD" w14:textId="0E4AB011" w:rsidR="00ED7623" w:rsidRDefault="00B27381" w:rsidP="00E943A0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UAN"/>
                        <w:tag w:val="AuditorUAN"/>
                        <w:id w:val="-955025175"/>
                        <w:placeholder>
                          <w:docPart w:val="0562A1D5A4AC461CAE1AB1137A59665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26" w:type="dxa"/>
                            <w:shd w:val="clear" w:color="auto" w:fill="auto"/>
                          </w:tcPr>
                          <w:p w14:paraId="3CC16AC3" w14:textId="61D9F19A" w:rsidR="00ED7623" w:rsidRDefault="00B27381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person profile"/>
                        <w:tag w:val="PersonProfile"/>
                        <w:id w:val="1489433319"/>
                        <w:placeholder>
                          <w:docPart w:val="32A4905818394B6496828E4D104FAA4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878" w:type="dxa"/>
                            <w:shd w:val="clear" w:color="auto" w:fill="auto"/>
                          </w:tcPr>
                          <w:p w14:paraId="385D7C61" w14:textId="7D601D99" w:rsidR="00ED7623" w:rsidRDefault="00ED7623" w:rsidP="00E943A0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A9B036A" w14:textId="4DB9F8E3" w:rsidR="00D96F59" w:rsidRDefault="00D96F59" w:rsidP="00734AA2">
          <w:pPr>
            <w:rPr>
              <w:color w:val="000000" w:themeColor="text1"/>
            </w:rPr>
          </w:pPr>
        </w:p>
        <w:p w14:paraId="728E09EF" w14:textId="77777777" w:rsidR="00AE4929" w:rsidRDefault="00AE4929" w:rsidP="00734AA2">
          <w:pPr>
            <w:rPr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6135"/>
          </w:tblGrid>
          <w:tr w:rsidR="00682481" w:rsidRPr="001B1027" w14:paraId="1C028697" w14:textId="77777777" w:rsidTr="00682481">
            <w:tc>
              <w:tcPr>
                <w:tcW w:w="9010" w:type="dxa"/>
                <w:gridSpan w:val="2"/>
                <w:shd w:val="clear" w:color="auto" w:fill="78BE20"/>
              </w:tcPr>
              <w:p w14:paraId="517BF8BF" w14:textId="3747E143" w:rsidR="00682481" w:rsidRPr="00682481" w:rsidRDefault="00F56385" w:rsidP="00682481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22"/>
                    <w:szCs w:val="28"/>
                    <w:lang w:val="ru-RU"/>
                  </w:rPr>
                  <w:t>Выборка</w:t>
                </w:r>
                <w:r w:rsidRPr="00682481">
                  <w:rPr>
                    <w:b/>
                    <w:bCs/>
                    <w:sz w:val="22"/>
                    <w:szCs w:val="28"/>
                  </w:rPr>
                  <w:t xml:space="preserve"> и документ</w:t>
                </w:r>
                <w:r>
                  <w:rPr>
                    <w:b/>
                    <w:bCs/>
                    <w:sz w:val="22"/>
                    <w:szCs w:val="28"/>
                    <w:lang w:val="ru-RU"/>
                  </w:rPr>
                  <w:t>ирование</w:t>
                </w:r>
              </w:p>
            </w:tc>
          </w:tr>
          <w:tr w:rsidR="00F56385" w:rsidRPr="001B1027" w14:paraId="475907E0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3493714" w14:textId="64FBB39C" w:rsidR="00F56385" w:rsidRPr="001B1027" w:rsidRDefault="003F06FC" w:rsidP="00F56385">
                <w:r>
                  <w:t xml:space="preserve">4.10 </w:t>
                </w:r>
                <w:r w:rsidR="00F56385" w:rsidRPr="00522A98">
                  <w:rPr>
                    <w:lang w:val="ru-RU"/>
                  </w:rPr>
                  <w:t>Система выборки, использованная для аудита</w:t>
                </w:r>
              </w:p>
            </w:tc>
            <w:tc>
              <w:tcPr>
                <w:tcW w:w="6135" w:type="dxa"/>
              </w:tcPr>
              <w:p w14:paraId="3AD2A4DF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436145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 стратифицированная выборка</w:t>
                </w:r>
              </w:p>
              <w:p w14:paraId="3E0BE1C5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36988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2 кластерная выборка</w:t>
                </w:r>
              </w:p>
              <w:p w14:paraId="68E1057A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682471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3 случайн</w:t>
                </w:r>
                <w:r w:rsidR="00F56385">
                  <w:rPr>
                    <w:lang w:val="ru-RU"/>
                  </w:rPr>
                  <w:t>ая</w:t>
                </w:r>
                <w:r w:rsidR="00F56385" w:rsidRPr="00522A98">
                  <w:rPr>
                    <w:lang w:val="ru-RU"/>
                  </w:rPr>
                  <w:t xml:space="preserve"> выборк</w:t>
                </w:r>
                <w:r w:rsidR="00F56385">
                  <w:rPr>
                    <w:lang w:val="ru-RU"/>
                  </w:rPr>
                  <w:t>а</w:t>
                </w:r>
              </w:p>
              <w:p w14:paraId="3AD2E2F1" w14:textId="1B9BFB08" w:rsidR="00F56385" w:rsidRPr="001B1027" w:rsidRDefault="00982949" w:rsidP="00F56385">
                <w:sdt>
                  <w:sdtPr>
                    <w:id w:val="-1598169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6385" w:rsidRPr="00206105">
                  <w:t>4 систематическая выборка</w:t>
                </w:r>
              </w:p>
            </w:tc>
          </w:tr>
          <w:tr w:rsidR="00F56385" w:rsidRPr="001B1027" w14:paraId="3310E8CE" w14:textId="77777777" w:rsidTr="00682481">
            <w:trPr>
              <w:trHeight w:val="1934"/>
            </w:trPr>
            <w:tc>
              <w:tcPr>
                <w:tcW w:w="2875" w:type="dxa"/>
                <w:shd w:val="clear" w:color="auto" w:fill="F2F2F2" w:themeFill="background1" w:themeFillShade="F2"/>
              </w:tcPr>
              <w:p w14:paraId="3D8FEB6D" w14:textId="08999514" w:rsidR="00F56385" w:rsidRDefault="003F06FC" w:rsidP="00F56385">
                <w:r>
                  <w:t xml:space="preserve">4.11 </w:t>
                </w:r>
                <w:r w:rsidR="00F56385">
                  <w:t xml:space="preserve">Обоснование выбора </w:t>
                </w:r>
                <w:r w:rsidR="00F56385">
                  <w:rPr>
                    <w:lang w:val="ru-RU"/>
                  </w:rPr>
                  <w:t>ЕУ</w:t>
                </w:r>
                <w:r w:rsidR="00F56385">
                  <w:t xml:space="preserve"> / Член</w:t>
                </w:r>
                <w:r w:rsidR="00F56385">
                  <w:rPr>
                    <w:lang w:val="ru-RU"/>
                  </w:rPr>
                  <w:t>ов</w:t>
                </w:r>
              </w:p>
            </w:tc>
            <w:sdt>
              <w:sdtPr>
                <w:id w:val="-2142261304"/>
                <w:placeholder>
                  <w:docPart w:val="3E8DA56D010644F18497B1BBC954F317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55478046" w14:textId="7313A7EA" w:rsidR="00F56385" w:rsidRDefault="00F56385" w:rsidP="00F56385">
                    <w:r w:rsidRPr="00522A98">
                      <w:rPr>
                        <w:rStyle w:val="PlaceholderText"/>
                        <w:lang w:val="ru-RU"/>
                      </w:rPr>
                      <w:t>Нажмите или нажмите здесь, чтобы ввести текст.</w:t>
                    </w:r>
                  </w:p>
                </w:tc>
              </w:sdtContent>
            </w:sdt>
          </w:tr>
          <w:tr w:rsidR="00F56385" w:rsidRPr="00A2507C" w14:paraId="4D269FAD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347144A" w14:textId="448E242F" w:rsidR="00F56385" w:rsidRDefault="003F06FC" w:rsidP="00F56385">
                <w:r>
                  <w:t xml:space="preserve">4.12 </w:t>
                </w:r>
                <w:r w:rsidR="00F56385" w:rsidRPr="00522A98">
                  <w:rPr>
                    <w:lang w:val="ru-RU"/>
                  </w:rPr>
                  <w:t>Документ</w:t>
                </w:r>
                <w:r w:rsidR="00F56385">
                  <w:rPr>
                    <w:lang w:val="ru-RU"/>
                  </w:rPr>
                  <w:t>ы,</w:t>
                </w:r>
                <w:r w:rsidR="00F56385" w:rsidRPr="00522A98">
                  <w:rPr>
                    <w:lang w:val="ru-RU"/>
                  </w:rPr>
                  <w:t xml:space="preserve"> рассмотрен</w:t>
                </w:r>
                <w:r w:rsidR="00F56385">
                  <w:rPr>
                    <w:lang w:val="ru-RU"/>
                  </w:rPr>
                  <w:t>ные</w:t>
                </w:r>
                <w:r w:rsidR="00F56385" w:rsidRPr="00522A98">
                  <w:rPr>
                    <w:lang w:val="ru-RU"/>
                  </w:rPr>
                  <w:t xml:space="preserve"> во время этого аудита</w:t>
                </w:r>
              </w:p>
            </w:tc>
            <w:tc>
              <w:tcPr>
                <w:tcW w:w="6135" w:type="dxa"/>
              </w:tcPr>
              <w:p w14:paraId="6C9A95D0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761073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 копи</w:t>
                </w:r>
                <w:r w:rsidR="00F56385">
                  <w:rPr>
                    <w:lang w:val="ru-RU"/>
                  </w:rPr>
                  <w:t>и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>применимых законодательных актов</w:t>
                </w:r>
              </w:p>
              <w:p w14:paraId="01724AAC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330058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2 долгосрочны</w:t>
                </w:r>
                <w:r w:rsidR="00F56385">
                  <w:rPr>
                    <w:lang w:val="ru-RU"/>
                  </w:rPr>
                  <w:t>й(е)</w:t>
                </w:r>
                <w:r w:rsidR="00F56385" w:rsidRPr="00522A98">
                  <w:rPr>
                    <w:lang w:val="ru-RU"/>
                  </w:rPr>
                  <w:t xml:space="preserve"> план (</w:t>
                </w:r>
                <w:r w:rsidR="00F56385">
                  <w:rPr>
                    <w:lang w:val="ru-RU"/>
                  </w:rPr>
                  <w:t>ы</w:t>
                </w:r>
                <w:r w:rsidR="00F56385" w:rsidRPr="00522A98">
                  <w:rPr>
                    <w:lang w:val="ru-RU"/>
                  </w:rPr>
                  <w:t>) управления</w:t>
                </w:r>
              </w:p>
              <w:p w14:paraId="18A75093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872962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3 руководства по техническому управлению, касающи</w:t>
                </w:r>
                <w:r w:rsidR="00F56385">
                  <w:rPr>
                    <w:lang w:val="ru-RU"/>
                  </w:rPr>
                  <w:t>е</w:t>
                </w:r>
                <w:r w:rsidR="00F56385" w:rsidRPr="00522A98">
                  <w:rPr>
                    <w:lang w:val="ru-RU"/>
                  </w:rPr>
                  <w:t xml:space="preserve">ся </w:t>
                </w:r>
                <w:r w:rsidR="00F56385">
                  <w:rPr>
                    <w:lang w:val="ru-RU"/>
                  </w:rPr>
                  <w:t>хозяйственной деятельности</w:t>
                </w:r>
              </w:p>
              <w:p w14:paraId="65CAD1B2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482627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4 концессионны</w:t>
                </w:r>
                <w:r w:rsidR="00F56385">
                  <w:rPr>
                    <w:lang w:val="ru-RU"/>
                  </w:rPr>
                  <w:t>е</w:t>
                </w:r>
                <w:r w:rsidR="00F56385" w:rsidRPr="00522A98">
                  <w:rPr>
                    <w:lang w:val="ru-RU"/>
                  </w:rPr>
                  <w:t xml:space="preserve"> соглашения</w:t>
                </w:r>
              </w:p>
              <w:p w14:paraId="30DB8B25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515255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5 документация, показывающая права владения или землепользования</w:t>
                </w:r>
              </w:p>
              <w:p w14:paraId="7175D4C5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40329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6 актуальны</w:t>
                </w:r>
                <w:r w:rsidR="00F56385">
                  <w:rPr>
                    <w:lang w:val="ru-RU"/>
                  </w:rPr>
                  <w:t>е</w:t>
                </w:r>
                <w:r w:rsidR="00F56385" w:rsidRPr="00522A98">
                  <w:rPr>
                    <w:lang w:val="ru-RU"/>
                  </w:rPr>
                  <w:t xml:space="preserve"> карт</w:t>
                </w:r>
                <w:r w:rsidR="00F56385">
                  <w:rPr>
                    <w:lang w:val="ru-RU"/>
                  </w:rPr>
                  <w:t>ы</w:t>
                </w:r>
                <w:r w:rsidR="00F56385" w:rsidRPr="00522A98">
                  <w:rPr>
                    <w:lang w:val="ru-RU"/>
                  </w:rPr>
                  <w:t xml:space="preserve"> дорог, участков управления и т. </w:t>
                </w:r>
                <w:r w:rsidR="00F56385">
                  <w:rPr>
                    <w:lang w:val="ru-RU"/>
                  </w:rPr>
                  <w:t>д</w:t>
                </w:r>
                <w:r w:rsidR="00F56385" w:rsidRPr="00522A98">
                  <w:rPr>
                    <w:lang w:val="ru-RU"/>
                  </w:rPr>
                  <w:t>.</w:t>
                </w:r>
              </w:p>
              <w:p w14:paraId="50706A99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266938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 xml:space="preserve">7 </w:t>
                </w:r>
                <w:r w:rsidR="00F56385">
                  <w:rPr>
                    <w:lang w:val="ru-RU"/>
                  </w:rPr>
                  <w:t>данные инвентаризации лесов</w:t>
                </w:r>
              </w:p>
              <w:p w14:paraId="03B6521E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685643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8 рабочи</w:t>
                </w:r>
                <w:r w:rsidR="00F56385">
                  <w:rPr>
                    <w:lang w:val="ru-RU"/>
                  </w:rPr>
                  <w:t>е</w:t>
                </w:r>
                <w:r w:rsidR="00F56385" w:rsidRPr="00522A98">
                  <w:rPr>
                    <w:lang w:val="ru-RU"/>
                  </w:rPr>
                  <w:t xml:space="preserve"> инструкци</w:t>
                </w:r>
                <w:r w:rsidR="00F56385">
                  <w:rPr>
                    <w:lang w:val="ru-RU"/>
                  </w:rPr>
                  <w:t>и</w:t>
                </w:r>
              </w:p>
              <w:p w14:paraId="0478F6E9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97774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9 контракт</w:t>
                </w:r>
                <w:r w:rsidR="00F56385">
                  <w:rPr>
                    <w:lang w:val="ru-RU"/>
                  </w:rPr>
                  <w:t>ы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 xml:space="preserve">с </w:t>
                </w:r>
                <w:r w:rsidR="00F56385" w:rsidRPr="00522A98">
                  <w:rPr>
                    <w:lang w:val="ru-RU"/>
                  </w:rPr>
                  <w:t>подрядчика</w:t>
                </w:r>
                <w:r w:rsidR="00F56385">
                  <w:rPr>
                    <w:lang w:val="ru-RU"/>
                  </w:rPr>
                  <w:t>ми</w:t>
                </w:r>
              </w:p>
              <w:p w14:paraId="2FA4E9FD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077715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10 соглашени</w:t>
                </w:r>
                <w:r w:rsidR="00F56385">
                  <w:rPr>
                    <w:lang w:val="ru-RU"/>
                  </w:rPr>
                  <w:t>я</w:t>
                </w:r>
                <w:r w:rsidR="00F56385" w:rsidRPr="00522A98">
                  <w:rPr>
                    <w:lang w:val="ru-RU"/>
                  </w:rPr>
                  <w:t xml:space="preserve"> с </w:t>
                </w:r>
                <w:r w:rsidR="00F56385">
                  <w:rPr>
                    <w:lang w:val="ru-RU"/>
                  </w:rPr>
                  <w:t>затронутыми</w:t>
                </w:r>
                <w:r w:rsidR="00F56385" w:rsidRPr="00522A98">
                  <w:rPr>
                    <w:lang w:val="ru-RU"/>
                  </w:rPr>
                  <w:t xml:space="preserve"> местными сообществами</w:t>
                </w:r>
              </w:p>
              <w:p w14:paraId="64B1623A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654265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11 соглашени</w:t>
                </w:r>
                <w:r w:rsidR="00F56385">
                  <w:rPr>
                    <w:lang w:val="ru-RU"/>
                  </w:rPr>
                  <w:t>я</w:t>
                </w:r>
                <w:r w:rsidR="00F56385" w:rsidRPr="00522A98">
                  <w:rPr>
                    <w:lang w:val="ru-RU"/>
                  </w:rPr>
                  <w:t xml:space="preserve"> с затронутыми коренными народами и т. </w:t>
                </w:r>
                <w:r w:rsidR="00F56385">
                  <w:rPr>
                    <w:lang w:val="ru-RU"/>
                  </w:rPr>
                  <w:t>д</w:t>
                </w:r>
                <w:r w:rsidR="00F56385" w:rsidRPr="00522A98">
                  <w:rPr>
                    <w:lang w:val="ru-RU"/>
                  </w:rPr>
                  <w:t>.</w:t>
                </w:r>
              </w:p>
              <w:p w14:paraId="04124AAD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26337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12 запис</w:t>
                </w:r>
                <w:r w:rsidR="00F56385">
                  <w:rPr>
                    <w:lang w:val="ru-RU"/>
                  </w:rPr>
                  <w:t>и</w:t>
                </w:r>
                <w:r w:rsidR="00F56385" w:rsidRPr="00522A98">
                  <w:rPr>
                    <w:lang w:val="ru-RU"/>
                  </w:rPr>
                  <w:t xml:space="preserve"> о выплате роялти, сборов или налогов</w:t>
                </w:r>
              </w:p>
              <w:p w14:paraId="4CC78F23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525521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13 запис</w:t>
                </w:r>
                <w:r w:rsidR="00F56385">
                  <w:rPr>
                    <w:lang w:val="ru-RU"/>
                  </w:rPr>
                  <w:t>и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 xml:space="preserve">о </w:t>
                </w:r>
                <w:r w:rsidR="00F56385" w:rsidRPr="00522A98">
                  <w:rPr>
                    <w:lang w:val="ru-RU"/>
                  </w:rPr>
                  <w:t>жалоб</w:t>
                </w:r>
                <w:r w:rsidR="00F56385">
                  <w:rPr>
                    <w:lang w:val="ru-RU"/>
                  </w:rPr>
                  <w:t>ах</w:t>
                </w:r>
                <w:r w:rsidR="00F56385" w:rsidRPr="00522A98">
                  <w:rPr>
                    <w:lang w:val="ru-RU"/>
                  </w:rPr>
                  <w:t xml:space="preserve"> / спор</w:t>
                </w:r>
                <w:r w:rsidR="00F56385">
                  <w:rPr>
                    <w:lang w:val="ru-RU"/>
                  </w:rPr>
                  <w:t>ах</w:t>
                </w:r>
                <w:r w:rsidR="00F56385" w:rsidRPr="00522A98">
                  <w:rPr>
                    <w:lang w:val="ru-RU"/>
                  </w:rPr>
                  <w:t xml:space="preserve"> и </w:t>
                </w:r>
                <w:r w:rsidR="00F56385">
                  <w:rPr>
                    <w:lang w:val="ru-RU"/>
                  </w:rPr>
                  <w:t xml:space="preserve">их </w:t>
                </w:r>
                <w:r w:rsidR="00F56385" w:rsidRPr="00522A98">
                  <w:rPr>
                    <w:lang w:val="ru-RU"/>
                  </w:rPr>
                  <w:t>разрешени</w:t>
                </w:r>
                <w:r w:rsidR="00F56385">
                  <w:rPr>
                    <w:lang w:val="ru-RU"/>
                  </w:rPr>
                  <w:t>и</w:t>
                </w:r>
              </w:p>
              <w:p w14:paraId="1ECB05B6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537207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 xml:space="preserve">14 </w:t>
                </w:r>
                <w:r w:rsidR="00F56385">
                  <w:rPr>
                    <w:lang w:val="ru-RU"/>
                  </w:rPr>
                  <w:t>данные</w:t>
                </w:r>
                <w:r w:rsidR="00F56385" w:rsidRPr="00522A98">
                  <w:rPr>
                    <w:lang w:val="ru-RU"/>
                  </w:rPr>
                  <w:t xml:space="preserve"> о выплатах работникам</w:t>
                </w:r>
              </w:p>
              <w:p w14:paraId="6DA6E258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583060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 xml:space="preserve">15 </w:t>
                </w:r>
                <w:r w:rsidR="00F56385">
                  <w:rPr>
                    <w:lang w:val="ru-RU"/>
                  </w:rPr>
                  <w:t>данные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 xml:space="preserve">по </w:t>
                </w:r>
                <w:r w:rsidR="00F56385" w:rsidRPr="00522A98">
                  <w:rPr>
                    <w:lang w:val="ru-RU"/>
                  </w:rPr>
                  <w:t>оценк</w:t>
                </w:r>
                <w:r w:rsidR="00F56385">
                  <w:rPr>
                    <w:lang w:val="ru-RU"/>
                  </w:rPr>
                  <w:t>е</w:t>
                </w:r>
                <w:r w:rsidR="00F56385" w:rsidRPr="00522A98">
                  <w:rPr>
                    <w:lang w:val="ru-RU"/>
                  </w:rPr>
                  <w:t xml:space="preserve"> дикой природы</w:t>
                </w:r>
              </w:p>
              <w:p w14:paraId="364631E5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727252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 xml:space="preserve">16 </w:t>
                </w:r>
                <w:r w:rsidR="00F56385">
                  <w:rPr>
                    <w:lang w:val="ru-RU"/>
                  </w:rPr>
                  <w:t>данные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 xml:space="preserve">по </w:t>
                </w:r>
                <w:r w:rsidR="00F56385" w:rsidRPr="00522A98">
                  <w:rPr>
                    <w:lang w:val="ru-RU"/>
                  </w:rPr>
                  <w:t>мониторинг</w:t>
                </w:r>
                <w:r w:rsidR="00F56385">
                  <w:rPr>
                    <w:lang w:val="ru-RU"/>
                  </w:rPr>
                  <w:t>у</w:t>
                </w:r>
                <w:r w:rsidR="00F56385" w:rsidRPr="00522A98">
                  <w:rPr>
                    <w:lang w:val="ru-RU"/>
                  </w:rPr>
                  <w:t xml:space="preserve"> воздействия на окружающую среду</w:t>
                </w:r>
              </w:p>
              <w:p w14:paraId="3DF4F5A2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043248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17 результат</w:t>
                </w:r>
                <w:r w:rsidR="00F56385">
                  <w:rPr>
                    <w:lang w:val="ru-RU"/>
                  </w:rPr>
                  <w:t>ы</w:t>
                </w:r>
                <w:r w:rsidR="00F56385" w:rsidRPr="00522A98">
                  <w:rPr>
                    <w:lang w:val="ru-RU"/>
                  </w:rPr>
                  <w:t xml:space="preserve"> исследовани</w:t>
                </w:r>
                <w:r w:rsidR="00F56385">
                  <w:rPr>
                    <w:lang w:val="ru-RU"/>
                  </w:rPr>
                  <w:t>й</w:t>
                </w:r>
                <w:r w:rsidR="00F56385" w:rsidRPr="00522A98">
                  <w:rPr>
                    <w:lang w:val="ru-RU"/>
                  </w:rPr>
                  <w:t xml:space="preserve"> социального воздействия</w:t>
                </w:r>
              </w:p>
              <w:p w14:paraId="798020B7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800883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18 результат</w:t>
                </w:r>
                <w:r w:rsidR="00F56385">
                  <w:rPr>
                    <w:lang w:val="ru-RU"/>
                  </w:rPr>
                  <w:t>ы</w:t>
                </w:r>
                <w:r w:rsidR="00F56385" w:rsidRPr="00522A98">
                  <w:rPr>
                    <w:lang w:val="ru-RU"/>
                  </w:rPr>
                  <w:t xml:space="preserve"> мониторинга роста и </w:t>
                </w:r>
                <w:r w:rsidR="00F56385">
                  <w:rPr>
                    <w:lang w:val="ru-RU"/>
                  </w:rPr>
                  <w:t>состояния</w:t>
                </w:r>
                <w:r w:rsidR="00F56385" w:rsidRPr="00522A98">
                  <w:rPr>
                    <w:lang w:val="ru-RU"/>
                  </w:rPr>
                  <w:t xml:space="preserve"> лесов</w:t>
                </w:r>
              </w:p>
              <w:p w14:paraId="4373F6A7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468328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 xml:space="preserve">19 </w:t>
                </w:r>
                <w:r w:rsidR="00F56385">
                  <w:rPr>
                    <w:lang w:val="ru-RU"/>
                  </w:rPr>
                  <w:t>данные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>по</w:t>
                </w:r>
                <w:r w:rsidR="00F56385" w:rsidRPr="00522A98">
                  <w:rPr>
                    <w:lang w:val="ru-RU"/>
                  </w:rPr>
                  <w:t xml:space="preserve"> </w:t>
                </w:r>
                <w:r w:rsidR="00F56385">
                  <w:rPr>
                    <w:lang w:val="ru-RU"/>
                  </w:rPr>
                  <w:t>заготовкам и продуктивности</w:t>
                </w:r>
              </w:p>
              <w:p w14:paraId="52CA4D58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1500392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20 запис</w:t>
                </w:r>
                <w:r w:rsidR="00F56385">
                  <w:rPr>
                    <w:lang w:val="ru-RU"/>
                  </w:rPr>
                  <w:t>и</w:t>
                </w:r>
                <w:r w:rsidR="00F56385" w:rsidRPr="00522A98">
                  <w:rPr>
                    <w:lang w:val="ru-RU"/>
                  </w:rPr>
                  <w:t xml:space="preserve"> об использовании химических веществ</w:t>
                </w:r>
              </w:p>
              <w:p w14:paraId="3605F94B" w14:textId="77777777" w:rsidR="00F56385" w:rsidRPr="00522A98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-1994410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21 общение с заинтересованными сторонами</w:t>
                </w:r>
              </w:p>
              <w:p w14:paraId="68E25012" w14:textId="1E39814C" w:rsidR="00F56385" w:rsidRPr="00AD0B4E" w:rsidRDefault="00982949" w:rsidP="00F56385">
                <w:pPr>
                  <w:rPr>
                    <w:lang w:val="ru-RU"/>
                  </w:rPr>
                </w:pPr>
                <w:sdt>
                  <w:sdtPr>
                    <w:rPr>
                      <w:lang w:val="ru-RU"/>
                    </w:rPr>
                    <w:id w:val="314928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6385" w:rsidRPr="00522A98">
                      <w:rPr>
                        <w:rFonts w:ascii="MS Gothic" w:eastAsia="MS Gothic" w:hAnsi="MS Gothic"/>
                        <w:lang w:val="ru-RU"/>
                      </w:rPr>
                      <w:t>☐</w:t>
                    </w:r>
                  </w:sdtContent>
                </w:sdt>
                <w:r w:rsidR="00F56385" w:rsidRPr="00522A98">
                  <w:rPr>
                    <w:lang w:val="ru-RU"/>
                  </w:rPr>
                  <w:t>22 закупочная и торговая документация</w:t>
                </w:r>
              </w:p>
            </w:tc>
          </w:tr>
          <w:tr w:rsidR="00F56385" w:rsidRPr="001B1027" w14:paraId="0BB32724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B1D825D" w14:textId="2EBF4886" w:rsidR="00F56385" w:rsidRPr="00AD0B4E" w:rsidRDefault="003F06FC" w:rsidP="00F56385">
                <w:pPr>
                  <w:rPr>
                    <w:lang w:val="ru-RU"/>
                  </w:rPr>
                </w:pPr>
                <w:r w:rsidRPr="001A4475">
                  <w:rPr>
                    <w:lang w:val="ru-RU"/>
                  </w:rPr>
                  <w:lastRenderedPageBreak/>
                  <w:t>4.13</w:t>
                </w:r>
                <w:r w:rsidR="00F56385" w:rsidRPr="00522A98">
                  <w:rPr>
                    <w:lang w:val="ru-RU"/>
                  </w:rPr>
                  <w:t>Дополнительные методы, используемые для оценки *</w:t>
                </w:r>
              </w:p>
            </w:tc>
            <w:sdt>
              <w:sdtPr>
                <w:id w:val="1832797658"/>
                <w:placeholder>
                  <w:docPart w:val="A840CC491F544A0EAAA478C5021CD3BA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261EEE92" w14:textId="05973D0A" w:rsidR="00F56385" w:rsidRDefault="00F56385" w:rsidP="00F56385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F56385" w:rsidRPr="001B1027" w14:paraId="1D35A199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A5623D7" w14:textId="06FFC709" w:rsidR="00F56385" w:rsidRPr="00D67348" w:rsidRDefault="003F06FC" w:rsidP="00F56385">
                <w:r>
                  <w:t xml:space="preserve">4.14 </w:t>
                </w:r>
                <w:r w:rsidR="00F56385" w:rsidRPr="00522A98">
                  <w:rPr>
                    <w:lang w:val="ru-RU"/>
                  </w:rPr>
                  <w:t>Количество несчастных случаев со времени предыдущего аудита</w:t>
                </w:r>
              </w:p>
            </w:tc>
            <w:sdt>
              <w:sdtPr>
                <w:id w:val="-287517124"/>
                <w:placeholder>
                  <w:docPart w:val="3DCD445D7D84492DB16117CDB5D8920F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45A9C69F" w14:textId="0D159C31" w:rsidR="00F56385" w:rsidRDefault="00F56385" w:rsidP="00F56385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F56385" w:rsidRPr="001B1027" w14:paraId="438B4572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40D7F739" w14:textId="32B5649B" w:rsidR="00F56385" w:rsidRPr="00F56385" w:rsidRDefault="003F06FC" w:rsidP="00F56385">
                <w:pPr>
                  <w:rPr>
                    <w:rFonts w:cstheme="minorHAnsi"/>
                    <w:color w:val="78BE20"/>
                  </w:rPr>
                </w:pPr>
                <w:r>
                  <w:t xml:space="preserve">4.15 </w:t>
                </w:r>
                <w:r w:rsidR="00F56385" w:rsidRPr="00F56385">
                  <w:rPr>
                    <w:rFonts w:cstheme="minorHAnsi"/>
                    <w:color w:val="78BE20"/>
                  </w:rPr>
                  <w:t>Средняя заработная плата работающих мужчин, включая подрядчиков</w:t>
                </w:r>
                <w:r w:rsidR="00061AFB">
                  <w:rPr>
                    <w:rFonts w:cstheme="minorHAnsi"/>
                    <w:color w:val="78BE20"/>
                  </w:rPr>
                  <w:t xml:space="preserve"> $#</w:t>
                </w:r>
              </w:p>
            </w:tc>
            <w:tc>
              <w:tcPr>
                <w:tcW w:w="6135" w:type="dxa"/>
              </w:tcPr>
              <w:p w14:paraId="38342564" w14:textId="39F54E72" w:rsidR="00F56385" w:rsidRDefault="00982949" w:rsidP="00F56385">
                <w:sdt>
                  <w:sdtPr>
                    <w:id w:val="-1992162232"/>
                    <w:placeholder>
                      <w:docPart w:val="404ABFD76327474EAE18F88C286443DE"/>
                    </w:placeholder>
                    <w:showingPlcHdr/>
                    <w:text/>
                  </w:sdtPr>
                  <w:sdtEndPr/>
                  <w:sdtContent>
                    <w:r w:rsidR="00F56385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F56385">
                  <w:t xml:space="preserve"> USD</w:t>
                </w:r>
              </w:p>
            </w:tc>
          </w:tr>
          <w:tr w:rsidR="00F56385" w:rsidRPr="001B1027" w14:paraId="769A68F6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81502C6" w14:textId="4C79A461" w:rsidR="00F56385" w:rsidRPr="00F56385" w:rsidRDefault="003F06FC" w:rsidP="00F56385">
                <w:pPr>
                  <w:rPr>
                    <w:rFonts w:cstheme="minorHAnsi"/>
                    <w:color w:val="78BE20"/>
                  </w:rPr>
                </w:pPr>
                <w:r>
                  <w:t xml:space="preserve">4.16 </w:t>
                </w:r>
                <w:r w:rsidR="00F56385" w:rsidRPr="00F56385">
                  <w:rPr>
                    <w:rFonts w:cstheme="minorHAnsi"/>
                    <w:color w:val="78BE20"/>
                  </w:rPr>
                  <w:t>Средняя заработная плата работающих женщин, включая подрядчиков</w:t>
                </w:r>
                <w:r w:rsidR="00061AFB">
                  <w:rPr>
                    <w:rFonts w:cstheme="minorHAnsi"/>
                    <w:color w:val="78BE20"/>
                  </w:rPr>
                  <w:t xml:space="preserve"> $#</w:t>
                </w:r>
              </w:p>
            </w:tc>
            <w:tc>
              <w:tcPr>
                <w:tcW w:w="6135" w:type="dxa"/>
              </w:tcPr>
              <w:p w14:paraId="39185C51" w14:textId="73093D4C" w:rsidR="00F56385" w:rsidRDefault="00982949" w:rsidP="00F56385">
                <w:sdt>
                  <w:sdtPr>
                    <w:id w:val="218863725"/>
                    <w:placeholder>
                      <w:docPart w:val="294815C1549D4632BC5FD55A2B046C58"/>
                    </w:placeholder>
                    <w:showingPlcHdr/>
                    <w:text/>
                  </w:sdtPr>
                  <w:sdtEndPr/>
                  <w:sdtContent>
                    <w:r w:rsidR="00F56385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F56385">
                  <w:t xml:space="preserve"> USD</w:t>
                </w:r>
              </w:p>
            </w:tc>
          </w:tr>
          <w:tr w:rsidR="00F56385" w:rsidRPr="001B1027" w14:paraId="44D4EDBD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F4EE8DC" w14:textId="5360683E" w:rsidR="00F56385" w:rsidRPr="00F56385" w:rsidRDefault="003F06FC" w:rsidP="00F56385">
                <w:pPr>
                  <w:rPr>
                    <w:rFonts w:cstheme="minorHAnsi"/>
                    <w:color w:val="78BE20"/>
                  </w:rPr>
                </w:pPr>
                <w:r>
                  <w:t xml:space="preserve">4.17 </w:t>
                </w:r>
                <w:r w:rsidR="00F56385" w:rsidRPr="00F56385">
                  <w:rPr>
                    <w:rFonts w:cstheme="minorHAnsi"/>
                    <w:color w:val="78BE20"/>
                  </w:rPr>
                  <w:t xml:space="preserve">Общее количество работников из числа местного населения с момента предыдущего аудита (человеко-год) </w:t>
                </w:r>
                <w:r w:rsidR="00061AFB">
                  <w:rPr>
                    <w:rFonts w:cstheme="minorHAnsi"/>
                    <w:color w:val="78BE20"/>
                  </w:rPr>
                  <w:t>$</w:t>
                </w:r>
                <w:r w:rsidR="00F56385" w:rsidRPr="00F56385">
                  <w:rPr>
                    <w:rFonts w:cstheme="minorHAnsi"/>
                    <w:color w:val="78BE20"/>
                  </w:rPr>
                  <w:t>#</w:t>
                </w:r>
              </w:p>
            </w:tc>
            <w:sdt>
              <w:sdtPr>
                <w:id w:val="251333815"/>
                <w:placeholder>
                  <w:docPart w:val="B29B9061428C4379B39057C7B6422009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01481186" w14:textId="03A32754" w:rsidR="00F56385" w:rsidRDefault="00F56385" w:rsidP="00F56385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F56385" w:rsidRPr="001B1027" w14:paraId="3CCC5A52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390A0D85" w14:textId="32798665" w:rsidR="00F56385" w:rsidRPr="00F56385" w:rsidRDefault="003F06FC" w:rsidP="00F56385">
                <w:pPr>
                  <w:rPr>
                    <w:rFonts w:cstheme="minorHAnsi"/>
                    <w:color w:val="78BE20"/>
                  </w:rPr>
                </w:pPr>
                <w:r>
                  <w:t xml:space="preserve">4.18 </w:t>
                </w:r>
                <w:r w:rsidR="00F56385" w:rsidRPr="00F56385">
                  <w:rPr>
                    <w:rFonts w:cstheme="minorHAnsi"/>
                    <w:color w:val="78BE20"/>
                  </w:rPr>
                  <w:t xml:space="preserve">Косвенная надбавка за сертификацию FSC со времени предыдущего аудита (USD) </w:t>
                </w:r>
                <w:r w:rsidR="00061AFB">
                  <w:rPr>
                    <w:rFonts w:cstheme="minorHAnsi"/>
                    <w:color w:val="78BE20"/>
                  </w:rPr>
                  <w:t>$</w:t>
                </w:r>
                <w:r w:rsidR="00F56385" w:rsidRPr="00F56385">
                  <w:rPr>
                    <w:rFonts w:cstheme="minorHAnsi"/>
                    <w:color w:val="78BE20"/>
                  </w:rPr>
                  <w:t>#</w:t>
                </w:r>
              </w:p>
            </w:tc>
            <w:tc>
              <w:tcPr>
                <w:tcW w:w="6135" w:type="dxa"/>
              </w:tcPr>
              <w:p w14:paraId="51B58C18" w14:textId="4BA03635" w:rsidR="00F56385" w:rsidRDefault="00982949" w:rsidP="00F56385">
                <w:sdt>
                  <w:sdtPr>
                    <w:id w:val="-159615895"/>
                    <w:placeholder>
                      <w:docPart w:val="1436F452E0834EC983D5DE62E25E8F7C"/>
                    </w:placeholder>
                    <w:showingPlcHdr/>
                    <w:text/>
                  </w:sdtPr>
                  <w:sdtEndPr/>
                  <w:sdtContent>
                    <w:r w:rsidR="00F56385" w:rsidRPr="00FC01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F56385">
                  <w:t xml:space="preserve"> </w:t>
                </w:r>
                <w:r w:rsidR="00F56385" w:rsidRPr="003F489C">
                  <w:t>USD</w:t>
                </w:r>
              </w:p>
            </w:tc>
          </w:tr>
          <w:tr w:rsidR="00F56385" w:rsidRPr="001B1027" w14:paraId="4B1D9B93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1D34AC3B" w14:textId="51F31B6D" w:rsidR="00F56385" w:rsidRPr="00F56385" w:rsidRDefault="003F06FC" w:rsidP="00F56385">
                <w:pPr>
                  <w:rPr>
                    <w:rFonts w:cstheme="minorHAnsi"/>
                    <w:color w:val="78BE20"/>
                  </w:rPr>
                </w:pPr>
                <w:r>
                  <w:t xml:space="preserve">4.19 </w:t>
                </w:r>
                <w:r w:rsidR="00F56385" w:rsidRPr="00F56385">
                  <w:rPr>
                    <w:rFonts w:cstheme="minorHAnsi"/>
                    <w:color w:val="78BE20"/>
                  </w:rPr>
                  <w:t xml:space="preserve">Количество заинтересованных сторон, затронутых деятельностью со времени предыдущего аудита / год </w:t>
                </w:r>
                <w:r w:rsidR="00061AFB">
                  <w:rPr>
                    <w:rFonts w:cstheme="minorHAnsi"/>
                    <w:color w:val="78BE20"/>
                  </w:rPr>
                  <w:t>$</w:t>
                </w:r>
                <w:r w:rsidR="00F56385" w:rsidRPr="00F56385">
                  <w:rPr>
                    <w:rFonts w:cstheme="minorHAnsi"/>
                    <w:color w:val="78BE20"/>
                  </w:rPr>
                  <w:t>#</w:t>
                </w:r>
              </w:p>
            </w:tc>
            <w:sdt>
              <w:sdtPr>
                <w:id w:val="389148782"/>
                <w:placeholder>
                  <w:docPart w:val="ADFE380122FA4DE09BE125A1372BFAFE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08C00F74" w14:textId="046CDE6F" w:rsidR="00F56385" w:rsidRDefault="00F56385" w:rsidP="00F56385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F56385" w:rsidRPr="001B1027" w14:paraId="724AD7F7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62F6CBFF" w14:textId="6DC8C7C4" w:rsidR="00F56385" w:rsidRPr="00F56385" w:rsidRDefault="00C162E6" w:rsidP="00F56385">
                <w:pPr>
                  <w:rPr>
                    <w:rFonts w:cstheme="minorHAnsi"/>
                    <w:color w:val="78BE20"/>
                  </w:rPr>
                </w:pPr>
                <w:r>
                  <w:lastRenderedPageBreak/>
                  <w:t xml:space="preserve">4.20 </w:t>
                </w:r>
                <w:r w:rsidR="00F56385" w:rsidRPr="00F56385">
                  <w:rPr>
                    <w:rFonts w:cstheme="minorHAnsi"/>
                    <w:color w:val="78BE20"/>
                  </w:rPr>
                  <w:t xml:space="preserve">Перечень компенсаций, предоставляемых местным сообществам в связи с воздействием хозяйственной деятельности </w:t>
                </w:r>
                <w:r w:rsidR="00061AFB">
                  <w:rPr>
                    <w:rFonts w:cstheme="minorHAnsi"/>
                    <w:color w:val="78BE20"/>
                  </w:rPr>
                  <w:t>$</w:t>
                </w:r>
                <w:r w:rsidR="00F56385" w:rsidRPr="00F56385">
                  <w:rPr>
                    <w:rFonts w:cstheme="minorHAnsi"/>
                    <w:color w:val="78BE20"/>
                  </w:rPr>
                  <w:t>#</w:t>
                </w:r>
              </w:p>
            </w:tc>
            <w:sdt>
              <w:sdtPr>
                <w:rPr>
                  <w:color w:val="000000" w:themeColor="text1"/>
                </w:rPr>
                <w:id w:val="-1653206776"/>
                <w:placeholder>
                  <w:docPart w:val="BA2B47313534476FAE760D702E04C749"/>
                </w:placeholder>
                <w:showingPlcHdr/>
                <w:text/>
              </w:sdtPr>
              <w:sdtEndPr/>
              <w:sdtContent>
                <w:tc>
                  <w:tcPr>
                    <w:tcW w:w="6135" w:type="dxa"/>
                  </w:tcPr>
                  <w:p w14:paraId="30FCEE33" w14:textId="35D60E54" w:rsidR="00F56385" w:rsidRDefault="00F56385" w:rsidP="00F56385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67D5C5A" w14:textId="77777777" w:rsidR="00C32BCF" w:rsidRDefault="00C32BCF" w:rsidP="00734AA2">
          <w:pPr>
            <w:rPr>
              <w:color w:val="000000" w:themeColor="text1"/>
            </w:rPr>
          </w:pPr>
        </w:p>
        <w:p w14:paraId="57623167" w14:textId="235E7DC5" w:rsidR="00D96F59" w:rsidRPr="00061AFB" w:rsidRDefault="00C162E6" w:rsidP="00734AA2">
          <w:pPr>
            <w:rPr>
              <w:b/>
              <w:bCs/>
              <w:color w:val="000000" w:themeColor="text1"/>
              <w:sz w:val="22"/>
              <w:szCs w:val="28"/>
              <w:lang w:val="en-US"/>
            </w:rPr>
          </w:pPr>
          <w:r>
            <w:t xml:space="preserve">4.21 </w:t>
          </w:r>
          <w:r w:rsidR="00F56385"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>Названи</w:t>
          </w:r>
          <w:r w:rsidR="00F56385">
            <w:rPr>
              <w:b/>
              <w:bCs/>
              <w:color w:val="000000" w:themeColor="text1"/>
              <w:sz w:val="22"/>
              <w:szCs w:val="28"/>
              <w:lang w:val="ru-RU"/>
            </w:rPr>
            <w:t>я и даты</w:t>
          </w:r>
          <w:r w:rsidR="00F56385"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 xml:space="preserve"> документ</w:t>
          </w:r>
          <w:r w:rsidR="00F56385">
            <w:rPr>
              <w:b/>
              <w:bCs/>
              <w:color w:val="000000" w:themeColor="text1"/>
              <w:sz w:val="22"/>
              <w:szCs w:val="28"/>
              <w:lang w:val="ru-RU"/>
            </w:rPr>
            <w:t>ов</w:t>
          </w:r>
          <w:r w:rsidR="00F56385"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 xml:space="preserve"> </w:t>
          </w:r>
          <w:r w:rsidR="00F56385">
            <w:rPr>
              <w:b/>
              <w:bCs/>
              <w:color w:val="000000" w:themeColor="text1"/>
              <w:sz w:val="22"/>
              <w:szCs w:val="28"/>
              <w:lang w:val="ru-RU"/>
            </w:rPr>
            <w:t>изученных</w:t>
          </w:r>
          <w:r w:rsidR="00F56385" w:rsidRPr="00522A98">
            <w:rPr>
              <w:b/>
              <w:bCs/>
              <w:color w:val="000000" w:themeColor="text1"/>
              <w:sz w:val="22"/>
              <w:szCs w:val="28"/>
              <w:lang w:val="ru-RU"/>
            </w:rPr>
            <w:t xml:space="preserve"> в ходе этого аудита (свободный текст)</w:t>
          </w:r>
          <w:r w:rsidR="00061AFB">
            <w:rPr>
              <w:b/>
              <w:bCs/>
              <w:color w:val="000000" w:themeColor="text1"/>
              <w:sz w:val="22"/>
              <w:szCs w:val="28"/>
              <w:lang w:val="en-US"/>
            </w:rPr>
            <w:t xml:space="preserve"> $</w:t>
          </w:r>
        </w:p>
        <w:sdt>
          <w:sdtPr>
            <w:rPr>
              <w:rFonts w:asciiTheme="minorHAnsi" w:eastAsiaTheme="minorEastAsia" w:hAnsiTheme="minorHAnsi" w:cstheme="minorHAnsi"/>
              <w:szCs w:val="24"/>
              <w:lang w:val="en-GB" w:eastAsia="zh-CN"/>
            </w:rPr>
            <w:id w:val="-518845657"/>
            <w:placeholder>
              <w:docPart w:val="DDAA2A23F1004E7ABFA8F49633442602"/>
            </w:placeholder>
          </w:sdtPr>
          <w:sdtEndPr>
            <w:rPr>
              <w:color w:val="000000" w:themeColor="text1"/>
            </w:rPr>
          </w:sdtEndPr>
          <w:sdtContent>
            <w:p w14:paraId="6E462C1A" w14:textId="2D493BB6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</w:p>
            <w:p w14:paraId="6D847939" w14:textId="6DAB9EE0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6BFAF301" w14:textId="3B53B890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15DC48C7" w14:textId="4D4BE6AB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t xml:space="preserve"> </w:t>
              </w:r>
            </w:p>
            <w:p w14:paraId="73DD0975" w14:textId="77777777" w:rsidR="008921C6" w:rsidRPr="008921C6" w:rsidRDefault="008921C6" w:rsidP="008921C6">
              <w:pPr>
                <w:pStyle w:val="ListParagraph"/>
                <w:numPr>
                  <w:ilvl w:val="0"/>
                  <w:numId w:val="14"/>
                </w:numPr>
                <w:rPr>
                  <w:rFonts w:asciiTheme="minorHAnsi" w:hAnsiTheme="minorHAnsi" w:cstheme="minorHAnsi"/>
                  <w:color w:val="000000" w:themeColor="text1"/>
                </w:rPr>
              </w:pPr>
            </w:p>
            <w:p w14:paraId="6454C43E" w14:textId="7D772C0D" w:rsidR="008921C6" w:rsidRDefault="00982949" w:rsidP="00734AA2">
              <w:pPr>
                <w:rPr>
                  <w:color w:val="000000" w:themeColor="text1"/>
                </w:rPr>
              </w:pPr>
            </w:p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805"/>
            <w:gridCol w:w="630"/>
            <w:gridCol w:w="1080"/>
            <w:gridCol w:w="1260"/>
            <w:gridCol w:w="2705"/>
            <w:gridCol w:w="2530"/>
          </w:tblGrid>
          <w:tr w:rsidR="00D96F59" w:rsidRPr="001B1027" w14:paraId="09D3AA4B" w14:textId="77777777" w:rsidTr="00D53944">
            <w:tc>
              <w:tcPr>
                <w:tcW w:w="9010" w:type="dxa"/>
                <w:gridSpan w:val="6"/>
                <w:shd w:val="clear" w:color="auto" w:fill="78BE20"/>
              </w:tcPr>
              <w:p w14:paraId="095B2CD5" w14:textId="78EDCD1D" w:rsidR="00D96F59" w:rsidRPr="001B1027" w:rsidRDefault="00171558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171558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Маршрут аудита</w:t>
                </w:r>
              </w:p>
            </w:tc>
          </w:tr>
          <w:tr w:rsidR="00171558" w:rsidRPr="001B1027" w14:paraId="1CAEBA61" w14:textId="77777777" w:rsidTr="00171558">
            <w:tc>
              <w:tcPr>
                <w:tcW w:w="805" w:type="dxa"/>
                <w:shd w:val="clear" w:color="auto" w:fill="F2F2F2" w:themeFill="background1" w:themeFillShade="F2"/>
              </w:tcPr>
              <w:p w14:paraId="1838BA98" w14:textId="6FAF86DE" w:rsidR="00171558" w:rsidRPr="001B1027" w:rsidRDefault="00C162E6" w:rsidP="00171558">
                <w:r>
                  <w:t xml:space="preserve">4.22 </w:t>
                </w:r>
                <w:r w:rsidR="00171558">
                  <w:rPr>
                    <w:lang w:val="ru-RU"/>
                  </w:rPr>
                  <w:t xml:space="preserve">Дата </w:t>
                </w:r>
                <w:r w:rsidR="00171558">
                  <w:t>аудит</w:t>
                </w:r>
                <w:r w:rsidR="00171558">
                  <w:rPr>
                    <w:lang w:val="ru-RU"/>
                  </w:rPr>
                  <w:t>а</w:t>
                </w:r>
                <w:r w:rsidR="00171558">
                  <w:t xml:space="preserve"> </w:t>
                </w:r>
              </w:p>
            </w:tc>
            <w:tc>
              <w:tcPr>
                <w:tcW w:w="630" w:type="dxa"/>
                <w:shd w:val="clear" w:color="auto" w:fill="F2F2F2" w:themeFill="background1" w:themeFillShade="F2"/>
              </w:tcPr>
              <w:p w14:paraId="535B074C" w14:textId="262BC93E" w:rsidR="00171558" w:rsidRPr="001B1027" w:rsidRDefault="00C162E6" w:rsidP="00171558">
                <w:r>
                  <w:t xml:space="preserve">4.23 </w:t>
                </w:r>
                <w:r w:rsidR="00171558">
                  <w:t>ча</w:t>
                </w:r>
                <w:r w:rsidR="00171558">
                  <w:rPr>
                    <w:lang w:val="ru-RU"/>
                  </w:rPr>
                  <w:t>сы</w:t>
                </w:r>
              </w:p>
            </w:tc>
            <w:tc>
              <w:tcPr>
                <w:tcW w:w="1080" w:type="dxa"/>
                <w:shd w:val="clear" w:color="auto" w:fill="F2F2F2" w:themeFill="background1" w:themeFillShade="F2"/>
              </w:tcPr>
              <w:p w14:paraId="6633E3A5" w14:textId="5971A64C" w:rsidR="00171558" w:rsidRPr="001B1027" w:rsidRDefault="00C162E6" w:rsidP="00171558">
                <w:r>
                  <w:t xml:space="preserve">4.24 </w:t>
                </w:r>
                <w:r w:rsidR="00171558">
                  <w:rPr>
                    <w:lang w:val="ru-RU"/>
                  </w:rPr>
                  <w:t>ЕУ</w:t>
                </w:r>
                <w:r w:rsidR="00171558">
                  <w:t xml:space="preserve"> или члены</w:t>
                </w:r>
                <w:r w:rsidR="00171558">
                  <w:rPr>
                    <w:lang w:val="ru-RU"/>
                  </w:rPr>
                  <w:t xml:space="preserve"> группы</w:t>
                </w:r>
              </w:p>
            </w:tc>
            <w:tc>
              <w:tcPr>
                <w:tcW w:w="1260" w:type="dxa"/>
                <w:shd w:val="clear" w:color="auto" w:fill="F2F2F2" w:themeFill="background1" w:themeFillShade="F2"/>
              </w:tcPr>
              <w:p w14:paraId="6FB12680" w14:textId="2544D752" w:rsidR="00171558" w:rsidRPr="001B1027" w:rsidRDefault="00C162E6" w:rsidP="00171558">
                <w:r>
                  <w:t xml:space="preserve">4.25 </w:t>
                </w:r>
                <w:r w:rsidR="00171558">
                  <w:t>мероприятия</w:t>
                </w:r>
              </w:p>
            </w:tc>
            <w:tc>
              <w:tcPr>
                <w:tcW w:w="2705" w:type="dxa"/>
                <w:shd w:val="clear" w:color="auto" w:fill="F2F2F2" w:themeFill="background1" w:themeFillShade="F2"/>
              </w:tcPr>
              <w:p w14:paraId="7A1EFC79" w14:textId="29553AA3" w:rsidR="00171558" w:rsidRPr="001B1027" w:rsidRDefault="00C162E6" w:rsidP="00171558">
                <w:r>
                  <w:t xml:space="preserve">4.26 </w:t>
                </w:r>
                <w:r w:rsidR="00171558">
                  <w:rPr>
                    <w:lang w:val="ru-RU"/>
                  </w:rPr>
                  <w:t>Описание участка</w:t>
                </w:r>
              </w:p>
            </w:tc>
            <w:tc>
              <w:tcPr>
                <w:tcW w:w="2530" w:type="dxa"/>
                <w:shd w:val="clear" w:color="auto" w:fill="F2F2F2" w:themeFill="background1" w:themeFillShade="F2"/>
              </w:tcPr>
              <w:p w14:paraId="5C329C9A" w14:textId="6A09B05A" w:rsidR="00171558" w:rsidRPr="001B1027" w:rsidRDefault="00C162E6" w:rsidP="00171558">
                <w:r>
                  <w:t xml:space="preserve">4.27 </w:t>
                </w:r>
                <w:r w:rsidR="00171558">
                  <w:t xml:space="preserve">Тип </w:t>
                </w:r>
                <w:r w:rsidR="00171558">
                  <w:rPr>
                    <w:lang w:val="ru-RU"/>
                  </w:rPr>
                  <w:t>участка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alias w:val="hours"/>
              <w:tag w:val="hours"/>
              <w:id w:val="2143143362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583837287"/>
                  <w:lock w:val="sdtContentLocked"/>
                  <w:placeholder>
                    <w:docPart w:val="668200F06E87422982B514C145002452"/>
                  </w:placeholder>
                  <w15:repeatingSectionItem/>
                </w:sdtPr>
                <w:sdtEndPr/>
                <w:sdtContent>
                  <w:tr w:rsidR="00171558" w:rsidRPr="001B1027" w14:paraId="75EC861B" w14:textId="77777777" w:rsidTr="00171558"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audit date"/>
                        <w:tag w:val="audititineraryAuditDate"/>
                        <w:id w:val="-2048142702"/>
                        <w:placeholder>
                          <w:docPart w:val="8DD9599C65F5406E81DB11B45B9E3203"/>
                        </w:placeholder>
                        <w:showingPlcHdr/>
                        <w:date w:fullDate="2020-01-22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805" w:type="dxa"/>
                            <w:shd w:val="clear" w:color="auto" w:fill="auto"/>
                          </w:tcPr>
                          <w:p w14:paraId="71A4B25E" w14:textId="796DCE9B" w:rsidR="00171558" w:rsidRDefault="00171558" w:rsidP="00171558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tag w:val="audititineraryHours"/>
                        <w:id w:val="726733630"/>
                        <w:placeholder>
                          <w:docPart w:val="B10FD9DE9E724C3D8812F79E5880D1AA"/>
                        </w:placeholder>
                        <w:showingPlcHdr/>
                        <w:comboBox>
                          <w:listItem w:value="Choose an item."/>
                          <w:listItem w:displayText="2" w:value="2"/>
                          <w:listItem w:displayText="4" w:value="4"/>
                          <w:listItem w:displayText="6" w:value="6"/>
                        </w:comboBox>
                      </w:sdtPr>
                      <w:sdtEndPr/>
                      <w:sdtContent>
                        <w:tc>
                          <w:tcPr>
                            <w:tcW w:w="630" w:type="dxa"/>
                            <w:shd w:val="clear" w:color="auto" w:fill="auto"/>
                          </w:tcPr>
                          <w:p w14:paraId="565BC153" w14:textId="36BD90B1" w:rsidR="00171558" w:rsidRDefault="00171558" w:rsidP="00171558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MU members"/>
                        <w:tag w:val="audititineraryMUs"/>
                        <w:id w:val="-1578441400"/>
                        <w:placeholder>
                          <w:docPart w:val="8791E9E9468F4AA59EE5F6E8610E3F2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9146CB0" w14:textId="2C90E3CB" w:rsidR="00171558" w:rsidRDefault="00171558" w:rsidP="00171558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activities"/>
                        <w:tag w:val="audititineraryActivities"/>
                        <w:id w:val="498386453"/>
                        <w:placeholder>
                          <w:docPart w:val="1B9164EACA714591882311377EE636FA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3F9A661E" w14:textId="6FAAFD43" w:rsidR="00171558" w:rsidRDefault="00171558" w:rsidP="00171558">
                            <w:r w:rsidRPr="000C3CF5">
                              <w:rPr>
                                <w:rStyle w:val="PlaceholderText"/>
                                <w:sz w:val="18"/>
                                <w:szCs w:val="22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22"/>
                        </w:rPr>
                        <w:alias w:val="site detail"/>
                        <w:tag w:val="audititinerarySiteDetail"/>
                        <w:id w:val="125042181"/>
                        <w:placeholder>
                          <w:docPart w:val="94AFC103FD7241E39F552AC3FC819E4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705" w:type="dxa"/>
                            <w:shd w:val="clear" w:color="auto" w:fill="auto"/>
                          </w:tcPr>
                          <w:p w14:paraId="214C5FFF" w14:textId="2A0EF4E3" w:rsidR="00171558" w:rsidRDefault="00171558" w:rsidP="00171558">
                            <w:r w:rsidRPr="000C3CF5">
                              <w:rPr>
                                <w:rStyle w:val="PlaceholderText"/>
                                <w:sz w:val="18"/>
                                <w:szCs w:val="22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530" w:type="dxa"/>
                        <w:shd w:val="clear" w:color="auto" w:fill="auto"/>
                      </w:tcPr>
                      <w:p w14:paraId="1C7DBE3C" w14:textId="77777777" w:rsidR="00171558" w:rsidRPr="0017155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seed orchards"/>
                            <w:tag w:val="audititinerarySeedOrchards"/>
                            <w:id w:val="4906875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7155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71558">
                          <w:rPr>
                            <w:sz w:val="18"/>
                            <w:szCs w:val="22"/>
                            <w:lang w:val="ru-RU"/>
                          </w:rPr>
                          <w:t>Семенной сад</w:t>
                        </w:r>
                      </w:p>
                      <w:p w14:paraId="1EF7B3AE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nursery"/>
                            <w:tag w:val="audititineraryNursery"/>
                            <w:id w:val="10430236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7155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71558">
                          <w:rPr>
                            <w:sz w:val="18"/>
                            <w:szCs w:val="22"/>
                            <w:lang w:val="ru-RU"/>
                          </w:rPr>
                          <w:t>питомник</w:t>
                        </w:r>
                      </w:p>
                      <w:p w14:paraId="1FB4D050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Protected area"/>
                            <w:tag w:val="audititineraryProtectedArea"/>
                            <w:id w:val="-6950807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Охраняемый участок</w:t>
                        </w:r>
                      </w:p>
                      <w:p w14:paraId="76A84614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production forest"/>
                            <w:tag w:val="audititineraryProductionForestArea"/>
                            <w:id w:val="-9234217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Участок эксплуатируемого леса</w:t>
                        </w:r>
                      </w:p>
                      <w:p w14:paraId="3095763C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workers amenities"/>
                            <w:tag w:val="audititineraryWorkersAmenities"/>
                            <w:id w:val="4671681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522A98">
                          <w:rPr>
                            <w:sz w:val="18"/>
                            <w:szCs w:val="22"/>
                            <w:lang w:val="ru-RU"/>
                          </w:rPr>
                          <w:t>Удобства для рабо</w:t>
                        </w:r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тников</w:t>
                        </w:r>
                      </w:p>
                      <w:p w14:paraId="70E5B722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local or IP"/>
                            <w:tag w:val="audititineraryAreasUsedByLocalCommunities"/>
                            <w:id w:val="20631244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Территории</w:t>
                        </w:r>
                        <w:r w:rsidR="00171558" w:rsidRPr="00522A98">
                          <w:rPr>
                            <w:sz w:val="18"/>
                            <w:szCs w:val="22"/>
                            <w:lang w:val="ru-RU"/>
                          </w:rPr>
                          <w:t xml:space="preserve">, используемые местными сообществами и </w:t>
                        </w:r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коренными народами</w:t>
                        </w:r>
                      </w:p>
                      <w:p w14:paraId="37AF7D4D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water course"/>
                            <w:tag w:val="audititineraryWaterCourses"/>
                            <w:id w:val="7167066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522A98">
                          <w:rPr>
                            <w:sz w:val="18"/>
                            <w:szCs w:val="22"/>
                            <w:lang w:val="ru-RU"/>
                          </w:rPr>
                          <w:t>Вод</w:t>
                        </w:r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оемы и водотоки</w:t>
                        </w: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forest road"/>
                            <w:tag w:val="audititineraryForestRoads"/>
                            <w:id w:val="-509679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522A98">
                          <w:rPr>
                            <w:sz w:val="18"/>
                            <w:szCs w:val="22"/>
                            <w:lang w:val="ru-RU"/>
                          </w:rPr>
                          <w:t>Лесные дороги</w:t>
                        </w:r>
                      </w:p>
                      <w:p w14:paraId="6266C6D1" w14:textId="77777777" w:rsidR="00171558" w:rsidRPr="00522A98" w:rsidRDefault="00982949" w:rsidP="00171558">
                        <w:pPr>
                          <w:rPr>
                            <w:sz w:val="18"/>
                            <w:szCs w:val="22"/>
                            <w:lang w:val="ru-RU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  <w:lang w:val="ru-RU"/>
                            </w:rPr>
                            <w:alias w:val="chemical"/>
                            <w:tag w:val="audititineraryChemicalStorageSites"/>
                            <w:id w:val="11771498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522A98">
                              <w:rPr>
                                <w:rFonts w:ascii="MS Gothic" w:eastAsia="MS Gothic" w:hAnsi="MS Gothic"/>
                                <w:sz w:val="18"/>
                                <w:szCs w:val="22"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522A98">
                          <w:rPr>
                            <w:sz w:val="18"/>
                            <w:szCs w:val="22"/>
                            <w:lang w:val="ru-RU"/>
                          </w:rPr>
                          <w:t>Химические склады</w:t>
                        </w:r>
                      </w:p>
                      <w:p w14:paraId="1BE62395" w14:textId="77777777" w:rsidR="00171558" w:rsidRPr="00A31967" w:rsidRDefault="00982949" w:rsidP="00171558">
                        <w:pPr>
                          <w:rPr>
                            <w:sz w:val="18"/>
                            <w:szCs w:val="22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</w:rPr>
                            <w:alias w:val="HCV"/>
                            <w:tag w:val="audititineraryHCVs"/>
                            <w:id w:val="2123572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A31967">
                              <w:rPr>
                                <w:rFonts w:ascii="MS Gothic" w:eastAsia="MS Gothic" w:hAnsi="MS Gothic" w:hint="eastAsia"/>
                                <w:sz w:val="18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171558" w:rsidRPr="00A31967">
                          <w:rPr>
                            <w:sz w:val="18"/>
                            <w:szCs w:val="22"/>
                          </w:rPr>
                          <w:t>ВПЦ</w:t>
                        </w:r>
                      </w:p>
                      <w:p w14:paraId="66EFD4EE" w14:textId="77777777" w:rsidR="00171558" w:rsidRPr="00A31967" w:rsidRDefault="00982949" w:rsidP="00171558">
                        <w:pPr>
                          <w:rPr>
                            <w:sz w:val="18"/>
                            <w:szCs w:val="22"/>
                          </w:rPr>
                        </w:pPr>
                        <w:sdt>
                          <w:sdtPr>
                            <w:rPr>
                              <w:sz w:val="18"/>
                              <w:szCs w:val="22"/>
                            </w:rPr>
                            <w:alias w:val="monitoring"/>
                            <w:tag w:val="audititineraryMonitoringSites"/>
                            <w:id w:val="-326979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A31967">
                              <w:rPr>
                                <w:rFonts w:ascii="MS Gothic" w:eastAsia="MS Gothic" w:hAnsi="MS Gothic" w:hint="eastAsia"/>
                                <w:sz w:val="18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Участки м</w:t>
                        </w:r>
                        <w:r w:rsidR="00171558" w:rsidRPr="00A31967">
                          <w:rPr>
                            <w:sz w:val="18"/>
                            <w:szCs w:val="22"/>
                          </w:rPr>
                          <w:t>ониторинг</w:t>
                        </w:r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а</w:t>
                        </w:r>
                        <w:r w:rsidR="00171558" w:rsidRPr="00A31967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</w:p>
                      <w:p w14:paraId="0A0B7DFA" w14:textId="19C8AB72" w:rsidR="00171558" w:rsidRDefault="00982949" w:rsidP="00171558">
                        <w:sdt>
                          <w:sdtPr>
                            <w:rPr>
                              <w:sz w:val="18"/>
                              <w:szCs w:val="22"/>
                            </w:rPr>
                            <w:alias w:val="office"/>
                            <w:tag w:val="audititineraryOffice"/>
                            <w:id w:val="9931464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A31967">
                              <w:rPr>
                                <w:rFonts w:ascii="MS Gothic" w:eastAsia="MS Gothic" w:hAnsi="MS Gothic" w:hint="eastAsia"/>
                                <w:sz w:val="18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171558">
                          <w:rPr>
                            <w:sz w:val="18"/>
                            <w:szCs w:val="22"/>
                            <w:lang w:val="ru-RU"/>
                          </w:rPr>
                          <w:t>О</w:t>
                        </w:r>
                        <w:r w:rsidR="00171558" w:rsidRPr="00A31967">
                          <w:rPr>
                            <w:sz w:val="18"/>
                            <w:szCs w:val="22"/>
                          </w:rPr>
                          <w:t>фис</w:t>
                        </w:r>
                      </w:p>
                    </w:tc>
                  </w:tr>
                </w:sdtContent>
              </w:sdt>
            </w:sdtContent>
          </w:sdt>
        </w:tbl>
        <w:p w14:paraId="1D2BFC58" w14:textId="4BC5FEB3" w:rsidR="00DD2EC4" w:rsidRDefault="00DD2EC4" w:rsidP="00DD2EC4">
          <w:pPr>
            <w:rPr>
              <w:color w:val="FF0000"/>
            </w:rPr>
          </w:pPr>
        </w:p>
        <w:p w14:paraId="6A924B2F" w14:textId="04EB7C5B" w:rsidR="00D96F59" w:rsidRDefault="00D96F59" w:rsidP="00734AA2">
          <w:pPr>
            <w:rPr>
              <w:color w:val="000000" w:themeColor="text1"/>
            </w:rPr>
          </w:pPr>
        </w:p>
        <w:p w14:paraId="590E5426" w14:textId="7A1F0957" w:rsidR="00C32BCF" w:rsidRDefault="00C32BCF" w:rsidP="00734AA2">
          <w:pPr>
            <w:rPr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75"/>
            <w:gridCol w:w="6135"/>
          </w:tblGrid>
          <w:tr w:rsidR="00EA0E07" w:rsidRPr="001B1027" w14:paraId="58EDAA68" w14:textId="77777777" w:rsidTr="00883710">
            <w:tc>
              <w:tcPr>
                <w:tcW w:w="9010" w:type="dxa"/>
                <w:gridSpan w:val="2"/>
                <w:shd w:val="clear" w:color="auto" w:fill="78BE20"/>
              </w:tcPr>
              <w:p w14:paraId="2C79D503" w14:textId="6B6E6C02" w:rsidR="00EA0E07" w:rsidRPr="001B1027" w:rsidRDefault="00171558" w:rsidP="00922023">
                <w:pPr>
                  <w:jc w:val="center"/>
                  <w:rPr>
                    <w:b/>
                    <w:bCs/>
                    <w:sz w:val="22"/>
                    <w:szCs w:val="28"/>
                  </w:rPr>
                </w:pPr>
                <w:r w:rsidRPr="00171558">
                  <w:rPr>
                    <w:b/>
                    <w:bCs/>
                    <w:sz w:val="22"/>
                    <w:szCs w:val="28"/>
                  </w:rPr>
                  <w:t xml:space="preserve">Процесс консультаций с заинтересованными сторонами </w:t>
                </w:r>
              </w:p>
            </w:tc>
          </w:tr>
          <w:tr w:rsidR="00171558" w:rsidRPr="001B1027" w14:paraId="2ADAD7B8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30AF3B36" w14:textId="4118DA6E" w:rsidR="00171558" w:rsidRPr="001B1027" w:rsidRDefault="001E22B6" w:rsidP="00171558">
                <w:r>
                  <w:t xml:space="preserve">4.28 </w:t>
                </w:r>
                <w:r w:rsidR="00171558" w:rsidRPr="00522A98">
                  <w:rPr>
                    <w:lang w:val="ru-RU"/>
                  </w:rPr>
                  <w:t>Дата перв</w:t>
                </w:r>
                <w:r w:rsidR="00171558">
                  <w:rPr>
                    <w:lang w:val="ru-RU"/>
                  </w:rPr>
                  <w:t>ых</w:t>
                </w:r>
                <w:r w:rsidR="00171558" w:rsidRPr="00522A98">
                  <w:rPr>
                    <w:lang w:val="ru-RU"/>
                  </w:rPr>
                  <w:t xml:space="preserve"> консультаци</w:t>
                </w:r>
                <w:r w:rsidR="00171558">
                  <w:rPr>
                    <w:lang w:val="ru-RU"/>
                  </w:rPr>
                  <w:t>й</w:t>
                </w:r>
                <w:r w:rsidR="00171558" w:rsidRPr="00522A98">
                  <w:rPr>
                    <w:lang w:val="ru-RU"/>
                  </w:rPr>
                  <w:t xml:space="preserve"> с заинтересованными сторонами для этого аудита</w:t>
                </w:r>
              </w:p>
            </w:tc>
            <w:sdt>
              <w:sdtPr>
                <w:alias w:val="consultation date, can be the same audit date for surveillance"/>
                <w:tag w:val="consultation date"/>
                <w:id w:val="1894778182"/>
                <w:placeholder>
                  <w:docPart w:val="50FA484EA4C047D1A2F6AC8F6A01A1A4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135" w:type="dxa"/>
                  </w:tcPr>
                  <w:p w14:paraId="4D7F61E1" w14:textId="1B07EA9E" w:rsidR="00171558" w:rsidRPr="001B1027" w:rsidRDefault="00171558" w:rsidP="00171558">
                    <w:r w:rsidRPr="00522A98">
                      <w:rPr>
                        <w:rStyle w:val="PlaceholderText"/>
                        <w:lang w:val="ru-RU"/>
                      </w:rPr>
                      <w:t>Нажмите или нажмите, чтобы ввести дату.</w:t>
                    </w:r>
                  </w:p>
                </w:tc>
              </w:sdtContent>
            </w:sdt>
          </w:tr>
          <w:tr w:rsidR="00171558" w:rsidRPr="0073742F" w14:paraId="1E05AB73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289285A9" w14:textId="6E68ED10" w:rsidR="00171558" w:rsidRPr="001B1027" w:rsidRDefault="001E22B6" w:rsidP="00171558">
                <w:r>
                  <w:t xml:space="preserve">4.29 </w:t>
                </w:r>
                <w:r w:rsidR="00171558">
                  <w:rPr>
                    <w:lang w:val="ru-RU"/>
                  </w:rPr>
                  <w:t>Способы</w:t>
                </w:r>
                <w:r w:rsidR="00171558" w:rsidRPr="001B1027">
                  <w:t xml:space="preserve"> взаимодействия</w:t>
                </w:r>
              </w:p>
            </w:tc>
            <w:tc>
              <w:tcPr>
                <w:tcW w:w="6135" w:type="dxa"/>
              </w:tcPr>
              <w:p w14:paraId="6899D7F7" w14:textId="714EB56A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988396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Личные встречи</w:t>
                </w:r>
              </w:p>
              <w:p w14:paraId="70FF059B" w14:textId="77777777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464731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1558" w:rsidRPr="00522A98">
                      <w:rPr>
                        <w:rFonts w:ascii="MS Gothic" w:eastAsia="MS Gothic" w:hAnsi="MS Gothic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Личные контакты по телефону</w:t>
                </w:r>
              </w:p>
              <w:p w14:paraId="0286F436" w14:textId="531EB415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182268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Электронная почта или письмо</w:t>
                </w:r>
              </w:p>
              <w:p w14:paraId="0E537A7C" w14:textId="71A44FC8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320631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Уведомление опубликовано в национальной и / или местной прессе</w:t>
                </w:r>
              </w:p>
              <w:p w14:paraId="338EA9BD" w14:textId="41673D10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829354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Уведомление опубликовано на соответствующих веб-сайтах</w:t>
                </w:r>
              </w:p>
              <w:p w14:paraId="0312751B" w14:textId="77777777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519391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1558" w:rsidRPr="00522A98">
                      <w:rPr>
                        <w:rFonts w:ascii="MS Gothic" w:eastAsia="MS Gothic" w:hAnsi="MS Gothic" w:cs="Arial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Местные радиопередачи</w:t>
                </w:r>
              </w:p>
              <w:p w14:paraId="76233E2F" w14:textId="1FE14E4B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902027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</w:t>
                </w:r>
                <w:r w:rsidR="0017155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Традиционные м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естные доски объявлений</w:t>
                </w:r>
              </w:p>
              <w:p w14:paraId="411585D1" w14:textId="3E37FF30" w:rsidR="00171558" w:rsidRPr="0073742F" w:rsidRDefault="00982949" w:rsidP="00171558">
                <w:pPr>
                  <w:jc w:val="both"/>
                  <w:rPr>
                    <w:rFonts w:cstheme="minorHAnsi"/>
                    <w:lang w:val="ru-RU" w:eastAsia="zh-CN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454940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 w:rsidRP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73742F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Трансляция в социальных сетях</w:t>
                </w:r>
              </w:p>
              <w:p w14:paraId="44D0EC4A" w14:textId="77777777" w:rsidR="00171558" w:rsidRPr="0073742F" w:rsidRDefault="00171558" w:rsidP="00171558">
                <w:pPr>
                  <w:rPr>
                    <w:lang w:val="ru-RU"/>
                  </w:rPr>
                </w:pPr>
              </w:p>
            </w:tc>
          </w:tr>
          <w:tr w:rsidR="00171558" w:rsidRPr="00A2507C" w14:paraId="0B412EA5" w14:textId="77777777" w:rsidTr="00922023">
            <w:tc>
              <w:tcPr>
                <w:tcW w:w="2875" w:type="dxa"/>
                <w:shd w:val="clear" w:color="auto" w:fill="F2F2F2" w:themeFill="background1" w:themeFillShade="F2"/>
              </w:tcPr>
              <w:p w14:paraId="5A8F2913" w14:textId="3B827DC3" w:rsidR="00171558" w:rsidRPr="001B1027" w:rsidRDefault="001E22B6" w:rsidP="00171558">
                <w:r>
                  <w:lastRenderedPageBreak/>
                  <w:t xml:space="preserve">4.30 </w:t>
                </w:r>
                <w:r w:rsidR="00171558" w:rsidRPr="001B1027">
                  <w:t>Вовлеченные группы заинтересованных сторон</w:t>
                </w:r>
              </w:p>
            </w:tc>
            <w:tc>
              <w:tcPr>
                <w:tcW w:w="6135" w:type="dxa"/>
              </w:tcPr>
              <w:p w14:paraId="667341A8" w14:textId="69DEE4A9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284564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Экономические интересы</w:t>
                </w:r>
              </w:p>
              <w:p w14:paraId="6EAAB8B3" w14:textId="64A9080A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139643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</w:t>
                </w:r>
                <w:r w:rsidR="0017155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Социальные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интересы</w:t>
                </w:r>
              </w:p>
              <w:p w14:paraId="267C8FBC" w14:textId="505E6425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766392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Экологические интересы</w:t>
                </w:r>
              </w:p>
              <w:p w14:paraId="13A2D792" w14:textId="77777777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1992370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1558" w:rsidRPr="00522A98">
                      <w:rPr>
                        <w:rFonts w:ascii="MS Gothic" w:eastAsia="MS Gothic" w:hAnsi="MS Gothic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Аккредитованные </w:t>
                </w:r>
                <w:r w:rsidR="00171558" w:rsidRPr="006B7BEA">
                  <w:rPr>
                    <w:rFonts w:ascii="Arial" w:hAnsi="Arial" w:cs="Arial"/>
                    <w:sz w:val="18"/>
                    <w:szCs w:val="22"/>
                    <w:lang w:val="en-GB"/>
                  </w:rPr>
                  <w:t>FSC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органы по сертификации, действующие в стране</w:t>
                </w:r>
              </w:p>
              <w:p w14:paraId="6934BF53" w14:textId="018C5FA7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1996953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Национальные и государственные лесные агентства</w:t>
                </w:r>
              </w:p>
              <w:p w14:paraId="279CB157" w14:textId="4333ED7E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1258402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Эксперты с опытом в </w:t>
                </w:r>
                <w:r w:rsidR="00171558" w:rsidRPr="00067F31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категориях 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контролируем</w:t>
                </w:r>
                <w:r w:rsidR="0017155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ой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древесины</w:t>
                </w:r>
              </w:p>
              <w:p w14:paraId="414C1672" w14:textId="77777777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577894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1558" w:rsidRPr="00522A98">
                      <w:rPr>
                        <w:rFonts w:ascii="MS Gothic" w:eastAsia="MS Gothic" w:hAnsi="MS Gothic" w:cs="Arial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Научно-исследовательские институты и университеты</w:t>
                </w:r>
              </w:p>
              <w:p w14:paraId="1F05E3F7" w14:textId="77777777" w:rsidR="00171558" w:rsidRPr="00522A98" w:rsidRDefault="00982949" w:rsidP="00171558">
                <w:pPr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748155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1558" w:rsidRPr="00522A98">
                      <w:rPr>
                        <w:rFonts w:ascii="MS Gothic" w:eastAsia="MS Gothic" w:hAnsi="MS Gothic" w:cs="Arial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Региональные офисы </w:t>
                </w:r>
                <w:r w:rsidR="00171558" w:rsidRPr="006B7BEA">
                  <w:rPr>
                    <w:rFonts w:ascii="Arial" w:hAnsi="Arial" w:cs="Arial"/>
                    <w:sz w:val="18"/>
                    <w:szCs w:val="22"/>
                    <w:lang w:val="en-GB"/>
                  </w:rPr>
                  <w:t>FSC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, партнеры сети </w:t>
                </w:r>
                <w:r w:rsidR="00171558" w:rsidRPr="006B7BEA">
                  <w:rPr>
                    <w:rFonts w:ascii="Arial" w:hAnsi="Arial" w:cs="Arial"/>
                    <w:sz w:val="18"/>
                    <w:szCs w:val="22"/>
                    <w:lang w:val="en-GB"/>
                  </w:rPr>
                  <w:t>FSC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, зарегистрированные группы по разработке стандартов и рабочие группы </w:t>
                </w:r>
                <w:r w:rsidR="0017155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по НОР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в регионе</w:t>
                </w:r>
              </w:p>
              <w:p w14:paraId="40073852" w14:textId="0DDD3B42" w:rsidR="00171558" w:rsidRPr="00522A98" w:rsidRDefault="00982949" w:rsidP="00171558">
                <w:pPr>
                  <w:jc w:val="both"/>
                  <w:rPr>
                    <w:rFonts w:ascii="Arial" w:hAnsi="Arial" w:cs="Arial"/>
                    <w:sz w:val="18"/>
                    <w:szCs w:val="22"/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-2130002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Лесные рабо</w:t>
                </w:r>
                <w:r w:rsidR="0017155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тники</w:t>
                </w:r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>, подрядчики</w:t>
                </w:r>
              </w:p>
              <w:p w14:paraId="4259D4B0" w14:textId="01EE7AE0" w:rsidR="00171558" w:rsidRPr="00AD0B4E" w:rsidRDefault="00982949" w:rsidP="00171558">
                <w:pPr>
                  <w:jc w:val="both"/>
                  <w:rPr>
                    <w:lang w:val="ru-RU"/>
                  </w:rPr>
                </w:pPr>
                <w:sdt>
                  <w:sdtPr>
                    <w:rPr>
                      <w:rFonts w:ascii="MS Gothic" w:eastAsia="MS Gothic" w:hAnsi="MS Gothic"/>
                      <w:sz w:val="18"/>
                      <w:szCs w:val="22"/>
                      <w:lang w:val="ru-RU"/>
                    </w:rPr>
                    <w:id w:val="319859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742F">
                      <w:rPr>
                        <w:rFonts w:ascii="MS Gothic" w:eastAsia="MS Gothic" w:hAnsi="MS Gothic" w:hint="eastAsia"/>
                        <w:sz w:val="18"/>
                        <w:szCs w:val="22"/>
                        <w:lang w:val="ru-RU"/>
                      </w:rPr>
                      <w:t>☐</w:t>
                    </w:r>
                  </w:sdtContent>
                </w:sdt>
                <w:r w:rsidR="00171558" w:rsidRPr="00522A98">
                  <w:rPr>
                    <w:rFonts w:ascii="Arial" w:hAnsi="Arial" w:cs="Arial"/>
                    <w:sz w:val="18"/>
                    <w:szCs w:val="22"/>
                    <w:lang w:val="ru-RU"/>
                  </w:rPr>
                  <w:t xml:space="preserve"> Местные сообщества, жители</w:t>
                </w:r>
              </w:p>
            </w:tc>
          </w:tr>
        </w:tbl>
        <w:p w14:paraId="6707BE56" w14:textId="624CAC21" w:rsidR="005B3ABC" w:rsidRPr="00AD0B4E" w:rsidRDefault="005B3ABC" w:rsidP="005B3ABC">
          <w:pPr>
            <w:pStyle w:val="Caption"/>
            <w:keepNext/>
            <w:rPr>
              <w:lang w:val="ru-RU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64"/>
            <w:gridCol w:w="1846"/>
            <w:gridCol w:w="1846"/>
            <w:gridCol w:w="1313"/>
            <w:gridCol w:w="1356"/>
            <w:gridCol w:w="795"/>
          </w:tblGrid>
          <w:tr w:rsidR="00C32BCF" w:rsidRPr="001B1027" w14:paraId="63D90785" w14:textId="77777777" w:rsidTr="00883710">
            <w:tc>
              <w:tcPr>
                <w:tcW w:w="9010" w:type="dxa"/>
                <w:gridSpan w:val="6"/>
                <w:shd w:val="clear" w:color="auto" w:fill="78BE20"/>
              </w:tcPr>
              <w:p w14:paraId="0F66550A" w14:textId="5FD81EC5" w:rsidR="00C32BCF" w:rsidRPr="001B1027" w:rsidRDefault="00171558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171558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Комментарии заинтересованных сторон</w:t>
                </w:r>
              </w:p>
            </w:tc>
          </w:tr>
          <w:tr w:rsidR="001E22B6" w:rsidRPr="001B1027" w14:paraId="4FA9FCB2" w14:textId="77777777" w:rsidTr="00DD2EC4">
            <w:tc>
              <w:tcPr>
                <w:tcW w:w="1284" w:type="dxa"/>
                <w:shd w:val="clear" w:color="auto" w:fill="F2F2F2" w:themeFill="background1" w:themeFillShade="F2"/>
              </w:tcPr>
              <w:p w14:paraId="18025D93" w14:textId="7659C04C" w:rsidR="00171558" w:rsidRPr="001B1027" w:rsidRDefault="001E22B6" w:rsidP="00171558">
                <w:r>
                  <w:t xml:space="preserve">4.31 </w:t>
                </w:r>
                <w:r w:rsidR="00171558">
                  <w:t>Группа заинтересованных сторон</w:t>
                </w:r>
              </w:p>
            </w:tc>
            <w:tc>
              <w:tcPr>
                <w:tcW w:w="1284" w:type="dxa"/>
                <w:shd w:val="clear" w:color="auto" w:fill="F2F2F2" w:themeFill="background1" w:themeFillShade="F2"/>
              </w:tcPr>
              <w:p w14:paraId="2DCC853A" w14:textId="6CB15E95" w:rsidR="00171558" w:rsidRPr="001B1027" w:rsidRDefault="001E22B6" w:rsidP="00171558">
                <w:r>
                  <w:t xml:space="preserve">4.32 </w:t>
                </w:r>
                <w:r w:rsidR="000373E2" w:rsidRPr="000373E2">
                  <w:rPr>
                    <w:lang w:val="ru-RU"/>
                  </w:rPr>
                  <w:t>Описание заинтересованной стороны</w:t>
                </w:r>
              </w:p>
            </w:tc>
            <w:tc>
              <w:tcPr>
                <w:tcW w:w="2344" w:type="dxa"/>
                <w:shd w:val="clear" w:color="auto" w:fill="F2F2F2" w:themeFill="background1" w:themeFillShade="F2"/>
              </w:tcPr>
              <w:p w14:paraId="1A1FDE16" w14:textId="5C444ECC" w:rsidR="00171558" w:rsidRPr="001B1027" w:rsidRDefault="001E22B6" w:rsidP="00171558">
                <w:r>
                  <w:t xml:space="preserve">4.33 </w:t>
                </w:r>
                <w:r w:rsidR="00171558">
                  <w:t>Комментарий заинтересованной стороны</w:t>
                </w:r>
              </w:p>
            </w:tc>
            <w:tc>
              <w:tcPr>
                <w:tcW w:w="895" w:type="dxa"/>
                <w:shd w:val="clear" w:color="auto" w:fill="F2F2F2" w:themeFill="background1" w:themeFillShade="F2"/>
              </w:tcPr>
              <w:p w14:paraId="5397A791" w14:textId="6D147F85" w:rsidR="00171558" w:rsidRPr="001B1027" w:rsidRDefault="001E22B6" w:rsidP="00171558">
                <w:r>
                  <w:t xml:space="preserve">4.34 </w:t>
                </w:r>
                <w:r w:rsidR="00171558">
                  <w:t>Уведомлено перед аудитом?</w:t>
                </w:r>
              </w:p>
            </w:tc>
            <w:tc>
              <w:tcPr>
                <w:tcW w:w="1239" w:type="dxa"/>
                <w:shd w:val="clear" w:color="auto" w:fill="F2F2F2" w:themeFill="background1" w:themeFillShade="F2"/>
              </w:tcPr>
              <w:p w14:paraId="7C043AA4" w14:textId="48136345" w:rsidR="00171558" w:rsidRPr="001B1027" w:rsidRDefault="001E22B6" w:rsidP="00171558">
                <w:r>
                  <w:t xml:space="preserve">4.35 </w:t>
                </w:r>
                <w:r w:rsidR="00171558" w:rsidRPr="00522A98">
                  <w:rPr>
                    <w:lang w:val="ru-RU"/>
                  </w:rPr>
                  <w:t>Опрашивали во время этого аудита?</w:t>
                </w:r>
              </w:p>
            </w:tc>
            <w:tc>
              <w:tcPr>
                <w:tcW w:w="1964" w:type="dxa"/>
                <w:shd w:val="clear" w:color="auto" w:fill="F2F2F2" w:themeFill="background1" w:themeFillShade="F2"/>
              </w:tcPr>
              <w:p w14:paraId="494AA508" w14:textId="23B5A44D" w:rsidR="00171558" w:rsidRPr="001B1027" w:rsidRDefault="001E22B6" w:rsidP="00171558">
                <w:r>
                  <w:t xml:space="preserve">4.36 </w:t>
                </w:r>
                <w:r w:rsidR="00171558">
                  <w:rPr>
                    <w:lang w:val="ru-RU"/>
                  </w:rPr>
                  <w:t>Вывод ОС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975602285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2124913219"/>
                  <w:lock w:val="sdtContentLocked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C32BCF" w:rsidRPr="001B1027" w14:paraId="43AD7812" w14:textId="77777777" w:rsidTr="00DD2EC4">
                    <w:trPr>
                      <w:trHeight w:val="827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tag w:val="StakeholderGroup"/>
                        <w:id w:val="411442431"/>
                        <w:placeholder>
                          <w:docPart w:val="A907953D06D7413DAE5518B3CA534C83"/>
                        </w:placeholder>
                        <w:showingPlcHdr/>
                        <w:dropDownList>
                          <w:listItem w:value="Choose an item."/>
                          <w:listItem w:displayText="экономические интересы" w:value="1"/>
                          <w:listItem w:displayText="социальные интересы" w:value="2"/>
                          <w:listItem w:displayText="экологические интересы" w:value="3"/>
                          <w:listItem w:displayText="органы по сертификации, работающие в стране" w:value="4"/>
                          <w:listItem w:displayText="национальные и государственные органы управления лесами" w:value="5"/>
                          <w:listItem w:displayText="эксперты по категориям контролируемой древесины" w:value="6"/>
                          <w:listItem w:displayText="исследовательские институты и университеты" w:value="7"/>
                          <w:listItem w:displayText="офисы FSC, партнеры, группы по разработке стандартов (ГРС) и рабочие группы" w:value="8"/>
                          <w:listItem w:displayText="работники леса, подрядчики" w:value="9"/>
                          <w:listItem w:displayText="местные сообщества, жители" w:value="10"/>
                        </w:dropDownList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47501BDE" w14:textId="7EAB1FC4" w:rsidR="00C32BCF" w:rsidRDefault="00420A00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tag w:val="StakeholderName"/>
                        <w:id w:val="-292370219"/>
                        <w:placeholder>
                          <w:docPart w:val="4EDDE876D63D452ABBF518B9EF96DC18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284" w:type="dxa"/>
                            <w:shd w:val="clear" w:color="auto" w:fill="auto"/>
                          </w:tcPr>
                          <w:p w14:paraId="674A005E" w14:textId="020AE90A" w:rsidR="00C32BCF" w:rsidRDefault="00BA1790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StakeholderComment"/>
                        <w:id w:val="-802161246"/>
                        <w:placeholder>
                          <w:docPart w:val="E6168720A1AE47EEB05FF460539A84BB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2344" w:type="dxa"/>
                            <w:shd w:val="clear" w:color="auto" w:fill="auto"/>
                          </w:tcPr>
                          <w:p w14:paraId="1CFD057F" w14:textId="1BACE96D" w:rsidR="00C32BCF" w:rsidRDefault="00BA1790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NotifiedBeforeAudit"/>
                        <w:id w:val="7363565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895" w:type="dxa"/>
                            <w:shd w:val="clear" w:color="auto" w:fill="auto"/>
                          </w:tcPr>
                          <w:p w14:paraId="31C88977" w14:textId="2304A459" w:rsidR="00C32BCF" w:rsidRDefault="002C0ABF" w:rsidP="00922023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tag w:val="InterviewedDuringThisAudit"/>
                        <w:id w:val="-51617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239" w:type="dxa"/>
                            <w:shd w:val="clear" w:color="auto" w:fill="auto"/>
                          </w:tcPr>
                          <w:p w14:paraId="754E7A23" w14:textId="6476A314" w:rsidR="00C32BCF" w:rsidRDefault="002C0ABF" w:rsidP="00922023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tag w:val="CBFollowUp"/>
                        <w:id w:val="-673180968"/>
                        <w:placeholder>
                          <w:docPart w:val="1174E8B7A09D4315A0FDC5878CF94C8F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964" w:type="dxa"/>
                            <w:shd w:val="clear" w:color="auto" w:fill="auto"/>
                          </w:tcPr>
                          <w:p w14:paraId="416B1265" w14:textId="36448D49" w:rsidR="00C32BCF" w:rsidRDefault="00BA1790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3B7C8CAB" w14:textId="4AF1CC8F" w:rsidR="00DD2EC4" w:rsidRDefault="00DD2EC4" w:rsidP="00DD2EC4">
          <w:pPr>
            <w:rPr>
              <w:color w:val="FF0000"/>
            </w:rPr>
          </w:pPr>
        </w:p>
        <w:p w14:paraId="32745A1C" w14:textId="768B94C7" w:rsidR="00C32BCF" w:rsidRDefault="00C32BCF" w:rsidP="00C32BCF"/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715"/>
            <w:gridCol w:w="630"/>
            <w:gridCol w:w="900"/>
            <w:gridCol w:w="3150"/>
            <w:gridCol w:w="810"/>
            <w:gridCol w:w="1912"/>
            <w:gridCol w:w="893"/>
          </w:tblGrid>
          <w:tr w:rsidR="00883710" w:rsidRPr="001B1027" w14:paraId="432A8AD8" w14:textId="4EC7518F" w:rsidTr="00922023">
            <w:tc>
              <w:tcPr>
                <w:tcW w:w="9010" w:type="dxa"/>
                <w:gridSpan w:val="7"/>
                <w:shd w:val="clear" w:color="auto" w:fill="78BE20"/>
              </w:tcPr>
              <w:p w14:paraId="4F90C9EB" w14:textId="495BEC63" w:rsidR="00883710" w:rsidRDefault="00171558" w:rsidP="00922023">
                <w:pPr>
                  <w:pStyle w:val="TableHeading"/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</w:pPr>
                <w:r w:rsidRPr="00171558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Полученные жалобы $</w:t>
                </w:r>
              </w:p>
            </w:tc>
          </w:tr>
          <w:tr w:rsidR="00171558" w:rsidRPr="001B1027" w14:paraId="1ABA987B" w14:textId="0DCCECBB" w:rsidTr="00BA1790">
            <w:trPr>
              <w:trHeight w:val="890"/>
            </w:trPr>
            <w:tc>
              <w:tcPr>
                <w:tcW w:w="715" w:type="dxa"/>
                <w:shd w:val="clear" w:color="auto" w:fill="F2F2F2" w:themeFill="background1" w:themeFillShade="F2"/>
              </w:tcPr>
              <w:p w14:paraId="521D615A" w14:textId="1CC6E9E3" w:rsidR="00171558" w:rsidRPr="001B1027" w:rsidRDefault="001E22B6" w:rsidP="00171558">
                <w:r>
                  <w:t xml:space="preserve">4.37 </w:t>
                </w:r>
                <w:r w:rsidR="00171558">
                  <w:t>Дата получения</w:t>
                </w:r>
              </w:p>
            </w:tc>
            <w:tc>
              <w:tcPr>
                <w:tcW w:w="630" w:type="dxa"/>
                <w:shd w:val="clear" w:color="auto" w:fill="F2F2F2" w:themeFill="background1" w:themeFillShade="F2"/>
              </w:tcPr>
              <w:p w14:paraId="4C2C8E37" w14:textId="02E6EE5D" w:rsidR="00171558" w:rsidRPr="001B1027" w:rsidRDefault="001E22B6" w:rsidP="00171558">
                <w:r>
                  <w:t xml:space="preserve">4.38 </w:t>
                </w:r>
                <w:r w:rsidR="00171558">
                  <w:rPr>
                    <w:lang w:val="ru-RU"/>
                  </w:rPr>
                  <w:t>Впервые</w:t>
                </w:r>
                <w:r w:rsidR="00171558">
                  <w:t xml:space="preserve"> получен</w:t>
                </w:r>
                <w:r w:rsidR="00171558">
                  <w:rPr>
                    <w:lang w:val="ru-RU"/>
                  </w:rPr>
                  <w:t>о</w:t>
                </w:r>
              </w:p>
            </w:tc>
            <w:tc>
              <w:tcPr>
                <w:tcW w:w="900" w:type="dxa"/>
                <w:shd w:val="clear" w:color="auto" w:fill="F2F2F2" w:themeFill="background1" w:themeFillShade="F2"/>
              </w:tcPr>
              <w:p w14:paraId="6458A99F" w14:textId="4703592F" w:rsidR="00171558" w:rsidRPr="001B1027" w:rsidRDefault="001E22B6" w:rsidP="00171558">
                <w:r>
                  <w:t xml:space="preserve">4.39 </w:t>
                </w:r>
                <w:r w:rsidR="00171558">
                  <w:rPr>
                    <w:lang w:val="ru-RU"/>
                  </w:rPr>
                  <w:t>Податель жалобы</w:t>
                </w:r>
              </w:p>
            </w:tc>
            <w:tc>
              <w:tcPr>
                <w:tcW w:w="3150" w:type="dxa"/>
                <w:shd w:val="clear" w:color="auto" w:fill="F2F2F2" w:themeFill="background1" w:themeFillShade="F2"/>
              </w:tcPr>
              <w:p w14:paraId="38702A34" w14:textId="543F26BF" w:rsidR="00171558" w:rsidRPr="001B1027" w:rsidRDefault="001E22B6" w:rsidP="00171558">
                <w:r>
                  <w:t xml:space="preserve">4.40 </w:t>
                </w:r>
                <w:r w:rsidR="00171558">
                  <w:rPr>
                    <w:lang w:val="ru-RU"/>
                  </w:rPr>
                  <w:t>Содержание ж</w:t>
                </w:r>
                <w:r w:rsidR="00171558">
                  <w:t>алоб</w:t>
                </w:r>
                <w:r w:rsidR="00171558">
                  <w:rPr>
                    <w:lang w:val="ru-RU"/>
                  </w:rPr>
                  <w:t>ы</w:t>
                </w:r>
                <w:r w:rsidR="00171558">
                  <w:t xml:space="preserve"> </w:t>
                </w:r>
              </w:p>
            </w:tc>
            <w:tc>
              <w:tcPr>
                <w:tcW w:w="810" w:type="dxa"/>
                <w:shd w:val="clear" w:color="auto" w:fill="F2F2F2" w:themeFill="background1" w:themeFillShade="F2"/>
              </w:tcPr>
              <w:p w14:paraId="420FE6E1" w14:textId="04DCF511" w:rsidR="00171558" w:rsidRPr="001B1027" w:rsidRDefault="001E22B6" w:rsidP="00171558">
                <w:r>
                  <w:t xml:space="preserve">4.41 </w:t>
                </w:r>
                <w:r w:rsidR="00171558">
                  <w:t>Открыт</w:t>
                </w:r>
                <w:r w:rsidR="00171558">
                  <w:rPr>
                    <w:lang w:val="ru-RU"/>
                  </w:rPr>
                  <w:t>а /</w:t>
                </w:r>
                <w:r w:rsidR="00171558">
                  <w:t xml:space="preserve"> закрыт</w:t>
                </w:r>
                <w:r w:rsidR="00171558">
                  <w:rPr>
                    <w:lang w:val="ru-RU"/>
                  </w:rPr>
                  <w:t>а</w:t>
                </w:r>
              </w:p>
            </w:tc>
            <w:tc>
              <w:tcPr>
                <w:tcW w:w="1912" w:type="dxa"/>
                <w:shd w:val="clear" w:color="auto" w:fill="F2F2F2" w:themeFill="background1" w:themeFillShade="F2"/>
              </w:tcPr>
              <w:p w14:paraId="77192558" w14:textId="37B4DF17" w:rsidR="00171558" w:rsidRPr="001B1027" w:rsidRDefault="001E22B6" w:rsidP="00171558">
                <w:r>
                  <w:t xml:space="preserve">4.42 </w:t>
                </w:r>
                <w:r w:rsidR="00171558">
                  <w:rPr>
                    <w:lang w:val="ru-RU"/>
                  </w:rPr>
                  <w:t>Д</w:t>
                </w:r>
                <w:r w:rsidR="00171558">
                  <w:t>ействия</w:t>
                </w:r>
              </w:p>
            </w:tc>
            <w:tc>
              <w:tcPr>
                <w:tcW w:w="893" w:type="dxa"/>
                <w:shd w:val="clear" w:color="auto" w:fill="F2F2F2" w:themeFill="background1" w:themeFillShade="F2"/>
              </w:tcPr>
              <w:p w14:paraId="09A27736" w14:textId="60AAE743" w:rsidR="00171558" w:rsidRDefault="001E22B6" w:rsidP="00171558">
                <w:r>
                  <w:t xml:space="preserve">4.43 </w:t>
                </w:r>
                <w:r w:rsidR="00171558">
                  <w:rPr>
                    <w:lang w:val="ru-RU"/>
                  </w:rPr>
                  <w:t>Дата з</w:t>
                </w:r>
                <w:r w:rsidR="00171558">
                  <w:t>акрыт</w:t>
                </w:r>
                <w:r w:rsidR="00171558">
                  <w:rPr>
                    <w:lang w:val="ru-RU"/>
                  </w:rPr>
                  <w:t>ия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1912453346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1725356444"/>
                  <w:lock w:val="sdtContentLocked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EA1580" w:rsidRPr="001B1027" w14:paraId="3EAE2B4E" w14:textId="72C61384" w:rsidTr="00D53944">
                    <w:trPr>
                      <w:trHeight w:val="827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alias w:val="received date"/>
                        <w:tag w:val="ComplaintsReceivedDate"/>
                        <w:id w:val="276460144"/>
                        <w:placeholder>
                          <w:docPart w:val="2B654F8121AF4077B88B1667E76BA269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715" w:type="dxa"/>
                            <w:shd w:val="clear" w:color="auto" w:fill="auto"/>
                          </w:tcPr>
                          <w:p w14:paraId="037875BD" w14:textId="563F1478" w:rsidR="00EA1580" w:rsidRDefault="00EA1580" w:rsidP="00922023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alias w:val="first received"/>
                        <w:tag w:val="ComplaintsReceivedFirstReceivedBy"/>
                        <w:id w:val="-232312888"/>
                        <w:placeholder>
                          <w:docPart w:val="88569A0C64AD44EB87BCDBDB170BB4AF"/>
                        </w:placeholder>
                        <w:showingPlcHdr/>
                        <w:dropDownList>
                          <w:listItem w:value="Choose an item."/>
                          <w:listItem w:displayText="FSC" w:value="1"/>
                          <w:listItem w:displayText="ASI" w:value="2"/>
                          <w:listItem w:displayText="CB" w:value="3"/>
                          <w:listItem w:displayText="CH" w:value="4"/>
                        </w:dropDownList>
                      </w:sdtPr>
                      <w:sdtEndPr/>
                      <w:sdtContent>
                        <w:tc>
                          <w:tcPr>
                            <w:tcW w:w="630" w:type="dxa"/>
                            <w:shd w:val="clear" w:color="auto" w:fill="auto"/>
                          </w:tcPr>
                          <w:p w14:paraId="3F4978FA" w14:textId="26081259" w:rsidR="00EA1580" w:rsidRDefault="00EA1580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complainant"/>
                        <w:tag w:val="ComplaintsReceivedComplainant"/>
                        <w:id w:val="1022208984"/>
                        <w:placeholder>
                          <w:docPart w:val="5C479C40BE0348098C400B2D5A21AB9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00B2D3D5" w14:textId="77B80EC7" w:rsidR="00EA1580" w:rsidRDefault="00EA1580" w:rsidP="00922023"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alias w:val="complaint detail"/>
                        <w:tag w:val="ComplaintsReceivedDetail"/>
                        <w:id w:val="1069768657"/>
                        <w:placeholder>
                          <w:docPart w:val="E03FB556E7ED4658BDDB6B017496CAA7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150" w:type="dxa"/>
                            <w:shd w:val="clear" w:color="auto" w:fill="auto"/>
                          </w:tcPr>
                          <w:p w14:paraId="67755104" w14:textId="6E78A0F8" w:rsidR="00EA1580" w:rsidRDefault="00BA1790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omplaint status"/>
                        <w:tag w:val="ComplaintsReceivedOpenClosed"/>
                        <w:id w:val="-2119983219"/>
                        <w:placeholder>
                          <w:docPart w:val="8297E98D50EC4596BEC8D29693AF0798"/>
                        </w:placeholder>
                        <w:showingPlcHdr/>
                        <w:dropDownList>
                          <w:listItem w:value="Choose an item."/>
                          <w:listItem w:displayText="Open" w:value="1"/>
                          <w:listItem w:displayText="Closed" w:value="2"/>
                        </w:dropDownList>
                      </w:sdtPr>
                      <w:sdtEndPr/>
                      <w:sdtContent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1AB200F7" w14:textId="21442DDC" w:rsidR="00EA1580" w:rsidRDefault="00EA1580" w:rsidP="00922023"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alias w:val="action"/>
                        <w:tag w:val="ComplaintsReceivedActions"/>
                        <w:id w:val="2042245846"/>
                        <w:placeholder>
                          <w:docPart w:val="ED6952A1B51F4212BAA807FA94D7509B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912" w:type="dxa"/>
                            <w:shd w:val="clear" w:color="auto" w:fill="auto"/>
                          </w:tcPr>
                          <w:p w14:paraId="39DBC1FF" w14:textId="48224A17" w:rsidR="00EA1580" w:rsidRDefault="00BA1790" w:rsidP="00922023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lose date"/>
                        <w:tag w:val="ComplaintsReceivedCloseDate"/>
                        <w:id w:val="2081715220"/>
                        <w:placeholder>
                          <w:docPart w:val="4DADB05F58074D50978895BDBF46E39C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93" w:type="dxa"/>
                          </w:tcPr>
                          <w:p w14:paraId="33E79947" w14:textId="441A8C8F" w:rsidR="00EA1580" w:rsidRDefault="00EA1580" w:rsidP="00922023"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E38D059" w14:textId="42A09B81" w:rsidR="00534452" w:rsidRDefault="00534452"/>
        <w:p w14:paraId="6D87FA88" w14:textId="28C85481" w:rsidR="00F23481" w:rsidRDefault="00F23481"/>
        <w:p w14:paraId="6B330A1B" w14:textId="1D56805C" w:rsidR="00EA0E07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3" w:name="_Toc57971914"/>
          <w:r w:rsidRPr="00171558">
            <w:rPr>
              <w:color w:val="285C4D"/>
            </w:rPr>
            <w:lastRenderedPageBreak/>
            <w:t>Корректирующие действия с предыдущего аудита</w:t>
          </w:r>
          <w:bookmarkEnd w:id="13"/>
        </w:p>
        <w:p w14:paraId="17E53173" w14:textId="77777777" w:rsidR="00883710" w:rsidRPr="00883710" w:rsidRDefault="00883710" w:rsidP="00883710"/>
        <w:sdt>
          <w:sdtPr>
            <w:rPr>
              <w:rFonts w:cstheme="minorHAnsi"/>
              <w:b/>
              <w:sz w:val="22"/>
              <w:szCs w:val="22"/>
              <w:lang w:val="en-GB" w:eastAsia="zh-CN"/>
            </w:rPr>
            <w:alias w:val="Previous nonconformity"/>
            <w:tag w:val="CAFIndingNo"/>
            <w:id w:val="290795762"/>
            <w:lock w:val="sdtContentLocked"/>
            <w15:repeatingSection/>
          </w:sdtPr>
          <w:sdtEndPr>
            <w:rPr>
              <w:rFonts w:ascii="Arial" w:hAnsi="Arial"/>
              <w:b w:val="0"/>
              <w:bCs/>
              <w:sz w:val="20"/>
              <w:szCs w:val="20"/>
            </w:rPr>
          </w:sdtEndPr>
          <w:sdtContent>
            <w:tbl>
              <w:tblPr>
                <w:tblStyle w:val="TableGrid"/>
                <w:tblW w:w="9025" w:type="dxa"/>
                <w:tblLook w:val="04A0" w:firstRow="1" w:lastRow="0" w:firstColumn="1" w:lastColumn="0" w:noHBand="0" w:noVBand="1"/>
              </w:tblPr>
              <w:tblGrid>
                <w:gridCol w:w="1345"/>
                <w:gridCol w:w="3425"/>
                <w:gridCol w:w="1485"/>
                <w:gridCol w:w="2770"/>
              </w:tblGrid>
              <w:sdt>
                <w:sdtPr>
                  <w:rPr>
                    <w:rFonts w:cstheme="minorHAnsi"/>
                    <w:b/>
                    <w:sz w:val="22"/>
                    <w:szCs w:val="22"/>
                    <w:lang w:val="en-GB" w:eastAsia="zh-CN"/>
                  </w:rPr>
                  <w:id w:val="57610095"/>
                  <w:lock w:val="sdtContentLocked"/>
                  <w:placeholder>
                    <w:docPart w:val="35C2E7633A014E40B9236270EEDF14A3"/>
                  </w:placeholder>
                  <w15:repeatingSectionItem/>
                </w:sdtPr>
                <w:sdtEndPr>
                  <w:rPr>
                    <w:rFonts w:ascii="Arial" w:hAnsi="Arial"/>
                    <w:b w:val="0"/>
                    <w:bCs/>
                    <w:sz w:val="20"/>
                    <w:szCs w:val="20"/>
                  </w:rPr>
                </w:sdtEndPr>
                <w:sdtContent>
                  <w:tr w:rsidR="00420A00" w:rsidRPr="00D67348" w14:paraId="175E76CA" w14:textId="77777777" w:rsidTr="00137E69">
                    <w:trPr>
                      <w:trHeight w:val="227"/>
                    </w:trPr>
                    <w:tc>
                      <w:tcPr>
                        <w:tcW w:w="9025" w:type="dxa"/>
                        <w:gridSpan w:val="4"/>
                        <w:shd w:val="clear" w:color="auto" w:fill="78BE20"/>
                      </w:tcPr>
                      <w:p w14:paraId="661A3B36" w14:textId="42F03ED3" w:rsidR="00420A00" w:rsidRPr="00984F27" w:rsidRDefault="00171558" w:rsidP="00137E69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171558">
                          <w:rPr>
                            <w:b/>
                            <w:sz w:val="22"/>
                            <w:szCs w:val="22"/>
                          </w:rPr>
                          <w:t>Несоответствие / пробел, выявленный в ходе предыдущего аудита</w:t>
                        </w:r>
                      </w:p>
                    </w:tc>
                  </w:tr>
                  <w:tr w:rsidR="00171558" w:rsidRPr="00D67348" w14:paraId="5A26CF2E" w14:textId="77777777" w:rsidTr="00171558">
                    <w:trPr>
                      <w:trHeight w:val="227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1DFFD3A4" w14:textId="291E818E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t xml:space="preserve">5.1 </w:t>
                        </w:r>
                        <w:r w:rsidR="00171558" w:rsidRPr="00D67348">
                          <w:t>№</w:t>
                        </w:r>
                      </w:p>
                    </w:tc>
                    <w:tc>
                      <w:tcPr>
                        <w:tcW w:w="3425" w:type="dxa"/>
                      </w:tcPr>
                      <w:p w14:paraId="7A66ED27" w14:textId="77777777" w:rsidR="00171558" w:rsidRPr="00D67348" w:rsidRDefault="00171558" w:rsidP="0017155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 w:cstheme="minorHAnsi"/>
                            <w:bCs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</w:tcPr>
                      <w:p w14:paraId="59A4E24F" w14:textId="6D2F4717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5.2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 xml:space="preserve">Срок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закрытия</w:t>
                        </w:r>
                      </w:p>
                    </w:tc>
                    <w:tc>
                      <w:tcPr>
                        <w:tcW w:w="2770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due date"/>
                          <w:tag w:val="CADueDate"/>
                          <w:id w:val="596138657"/>
                          <w:placeholder>
                            <w:docPart w:val="4A17F27628CD45CAB135A8D853359D9B"/>
                          </w:placeholder>
                          <w:showingPlcHdr/>
                          <w:date w:fullDate="2019-03-15T00:00:00Z">
                            <w:dateFormat w:val="MMM d, yyyy"/>
                            <w:lid w:val="en-US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p w14:paraId="258AD554" w14:textId="77777777" w:rsidR="00171558" w:rsidRPr="00D67348" w:rsidRDefault="00171558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25102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sdtContent>
                      </w:sdt>
                    </w:tc>
                  </w:tr>
                  <w:tr w:rsidR="00171558" w:rsidRPr="00D67348" w14:paraId="084F05F8" w14:textId="77777777" w:rsidTr="00171558">
                    <w:trPr>
                      <w:trHeight w:val="224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1DE7057C" w14:textId="25785F09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t xml:space="preserve">5.3 </w:t>
                        </w:r>
                        <w:r w:rsidR="00171558">
                          <w:rPr>
                            <w:lang w:val="ru-RU"/>
                          </w:rPr>
                          <w:t>Вид</w:t>
                        </w:r>
                      </w:p>
                    </w:tc>
                    <w:tc>
                      <w:tcPr>
                        <w:tcW w:w="3425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Grading"/>
                          <w:tag w:val="CAGrading"/>
                          <w:id w:val="-299463240"/>
                          <w:placeholder>
                            <w:docPart w:val="E7AB01B71E004E8BA13ABE0F89629FE6"/>
                          </w:placeholder>
                          <w:showingPlcHdr/>
                          <w:dropDownList>
                            <w:listItem w:value="Choose an item."/>
                            <w:listItem w:displayText="Незначительное" w:value="1"/>
                            <w:listItem w:displayText="Значительное" w:value="2"/>
                            <w:listItem w:displayText="Пробел/упущение" w:value="3"/>
                            <w:listItem w:displayText="Наблюдение" w:value="4"/>
                          </w:dropDownList>
                        </w:sdtPr>
                        <w:sdtEndPr/>
                        <w:sdtContent>
                          <w:p w14:paraId="42CA1D7E" w14:textId="705E8405" w:rsidR="00171558" w:rsidRPr="00D67348" w:rsidRDefault="001214C0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</w:tcPr>
                      <w:p w14:paraId="5EDA547F" w14:textId="29595037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5.4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 xml:space="preserve">Открыто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 xml:space="preserve">/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закрыто</w:t>
                        </w:r>
                      </w:p>
                    </w:tc>
                    <w:tc>
                      <w:tcPr>
                        <w:tcW w:w="2770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status"/>
                          <w:tag w:val="caStatus"/>
                          <w:id w:val="-295145292"/>
                          <w:placeholder>
                            <w:docPart w:val="E7AB01B71E004E8BA13ABE0F89629FE6"/>
                          </w:placeholder>
                          <w:showingPlcHdr/>
                          <w:dropDownList>
                            <w:listItem w:value="Choose an item."/>
                            <w:listItem w:displayText="Открыто" w:value="Open"/>
                            <w:listItem w:displayText="Закрыто" w:value="Closed"/>
                          </w:dropDownList>
                        </w:sdtPr>
                        <w:sdtEndPr/>
                        <w:sdtContent>
                          <w:p w14:paraId="78E87149" w14:textId="59F4FA36" w:rsidR="00171558" w:rsidRPr="00D67348" w:rsidRDefault="00B27381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171558" w:rsidRPr="00D67348" w14:paraId="20232C39" w14:textId="77777777" w:rsidTr="00171558">
                    <w:trPr>
                      <w:trHeight w:val="224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5AA4A5BA" w14:textId="47BBA878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5.5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С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тандарт</w:t>
                        </w:r>
                      </w:p>
                    </w:tc>
                    <w:sdt>
                      <w:sdtPr>
                        <w:rPr>
                          <w:bCs/>
                          <w:szCs w:val="20"/>
                        </w:rPr>
                        <w:alias w:val="standard"/>
                        <w:tag w:val="CAStandard"/>
                        <w:id w:val="-1128473750"/>
                        <w:placeholder>
                          <w:docPart w:val="B00430A22725496A81A495C1DFBEFE4B"/>
                        </w:placeholder>
                        <w:showingPlcHdr/>
                        <w:dropDownList>
                          <w:listItem w:value="Choose an item."/>
                          <w:listItem w:displayText="FSC-STD-30-005 FM group standard" w:value="FSC-STD-30-005 FM group standard"/>
                          <w:listItem w:displayText="National or CB FM standard - NFSS" w:value="National or CB FM standard - NFSS"/>
                          <w:listItem w:displayText="Ecosystem Services Procedure" w:value="Ecosystem Services Procedure"/>
                          <w:listItem w:displayText="FSC-STD-50-001 Trademark standard" w:value="FSC-STD-50-001 Trademark standard"/>
                        </w:dropDownList>
                      </w:sdtPr>
                      <w:sdtEndPr/>
                      <w:sdtContent>
                        <w:tc>
                          <w:tcPr>
                            <w:tcW w:w="3425" w:type="dxa"/>
                          </w:tcPr>
                          <w:p w14:paraId="7976B7F8" w14:textId="77777777" w:rsidR="00171558" w:rsidRPr="00D67348" w:rsidRDefault="00171558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485" w:type="dxa"/>
                        <w:shd w:val="clear" w:color="auto" w:fill="F2F2F2" w:themeFill="background1" w:themeFillShade="F2"/>
                      </w:tcPr>
                      <w:p w14:paraId="5A7C9868" w14:textId="5270A8DA" w:rsidR="00171558" w:rsidRPr="00D67348" w:rsidRDefault="008969EA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5.6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П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ункт</w:t>
                        </w:r>
                      </w:p>
                    </w:tc>
                    <w:tc>
                      <w:tcPr>
                        <w:tcW w:w="2770" w:type="dxa"/>
                      </w:tcPr>
                      <w:p w14:paraId="78EFBC99" w14:textId="77777777" w:rsidR="00171558" w:rsidRPr="00D67348" w:rsidRDefault="00982949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sdt>
                          <w:sdtPr>
                            <w:rPr>
                              <w:bCs/>
                              <w:szCs w:val="20"/>
                            </w:rPr>
                            <w:alias w:val="clause"/>
                            <w:tag w:val="CAClause"/>
                            <w:id w:val="-770005371"/>
                            <w:placeholder>
                              <w:docPart w:val="D3B46CA3EA314286984F3E286F64B13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71558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420A00" w:rsidRPr="00D67348" w14:paraId="255A3239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00645D41" w14:textId="5CB97084" w:rsidR="00420A00" w:rsidRPr="00D67348" w:rsidRDefault="008969EA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5.7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Т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ребование</w:t>
                        </w:r>
                      </w:p>
                    </w:tc>
                  </w:tr>
                  <w:tr w:rsidR="00420A00" w:rsidRPr="00D67348" w14:paraId="55D6C3CC" w14:textId="77777777" w:rsidTr="00137E69">
                    <w:trPr>
                      <w:trHeight w:val="1196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requirement"/>
                        <w:tag w:val="CARequirement"/>
                        <w:id w:val="-1779402162"/>
                        <w:placeholder>
                          <w:docPart w:val="17F17372F446448E90A3CFA1B1822FC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1045839C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D67348" w14:paraId="5F9411BD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B2257EE" w14:textId="3C8A56C2" w:rsidR="00420A00" w:rsidRPr="00D67348" w:rsidRDefault="008969EA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5.8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Описание результатов аудита</w:t>
                        </w:r>
                      </w:p>
                    </w:tc>
                  </w:tr>
                  <w:tr w:rsidR="00420A00" w:rsidRPr="00D67348" w14:paraId="1FE71B20" w14:textId="77777777" w:rsidTr="00137E69">
                    <w:trPr>
                      <w:trHeight w:val="1862"/>
                    </w:trPr>
                    <w:tc>
                      <w:tcPr>
                        <w:tcW w:w="9025" w:type="dxa"/>
                        <w:gridSpan w:val="4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NC description"/>
                          <w:tag w:val="CANCDescription"/>
                          <w:id w:val="1603296943"/>
                          <w:placeholder>
                            <w:docPart w:val="B5430B3B1BD6487D8580D0C993F4EF11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4E79560D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420A00" w:rsidRPr="00D67348" w14:paraId="594191C6" w14:textId="77777777" w:rsidTr="00137E69">
                    <w:trPr>
                      <w:trHeight w:val="233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00084B68" w14:textId="6BBD64FD" w:rsidR="00420A00" w:rsidRPr="00D67348" w:rsidRDefault="008969EA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5.9 </w:t>
                        </w:r>
                        <w:r w:rsidR="00171558" w:rsidRPr="00522A98">
                          <w:rPr>
                            <w:bCs/>
                            <w:szCs w:val="20"/>
                            <w:lang w:val="ru-RU"/>
                          </w:rPr>
                          <w:t>Корректирующее действие, предпринятое проверяемой организацией</w:t>
                        </w:r>
                      </w:p>
                    </w:tc>
                  </w:tr>
                  <w:tr w:rsidR="00420A00" w:rsidRPr="00D67348" w14:paraId="740DD871" w14:textId="77777777" w:rsidTr="00137E69">
                    <w:trPr>
                      <w:trHeight w:val="1538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corrective action"/>
                        <w:tag w:val="CACorrectiveAction"/>
                        <w:id w:val="-1378621486"/>
                        <w:placeholder>
                          <w:docPart w:val="DA623F59C1B540FA808588AFA9F5BAF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43822D3A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D67348">
                              <w:rPr>
                                <w:rStyle w:val="PlaceholderText"/>
                                <w:bCs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D67348" w14:paraId="65C13A9E" w14:textId="77777777" w:rsidTr="00137E69">
                    <w:trPr>
                      <w:trHeight w:val="24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5235671A" w14:textId="45D6D54B" w:rsidR="00420A00" w:rsidRPr="00D67348" w:rsidRDefault="008969EA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5.10 </w:t>
                        </w:r>
                        <w:r w:rsidR="00171558" w:rsidRPr="00522A98">
                          <w:rPr>
                            <w:bCs/>
                            <w:szCs w:val="20"/>
                            <w:lang w:val="ru-RU"/>
                          </w:rPr>
                          <w:t xml:space="preserve">Обзор </w:t>
                        </w:r>
                        <w:r w:rsidR="00171558">
                          <w:rPr>
                            <w:bCs/>
                            <w:szCs w:val="20"/>
                            <w:lang w:val="ru-RU"/>
                          </w:rPr>
                          <w:t>ОС</w:t>
                        </w:r>
                        <w:r w:rsidR="00171558" w:rsidRPr="00522A98">
                          <w:rPr>
                            <w:bCs/>
                            <w:szCs w:val="20"/>
                            <w:lang w:val="ru-RU"/>
                          </w:rPr>
                          <w:t xml:space="preserve"> по корректирующим действиям</w:t>
                        </w:r>
                      </w:p>
                    </w:tc>
                  </w:tr>
                  <w:tr w:rsidR="00420A00" w:rsidRPr="00D67348" w14:paraId="3823D15B" w14:textId="77777777" w:rsidTr="00137E69">
                    <w:trPr>
                      <w:trHeight w:val="1646"/>
                    </w:trPr>
                    <w:sdt>
                      <w:sdtPr>
                        <w:rPr>
                          <w:rFonts w:ascii="Arial" w:hAnsi="Arial"/>
                          <w:bCs/>
                          <w:szCs w:val="20"/>
                        </w:rPr>
                        <w:alias w:val="CB review"/>
                        <w:tag w:val="CACBReview"/>
                        <w:id w:val="-588839979"/>
                        <w:placeholder>
                          <w:docPart w:val="21427BDE5B0A46A699CF325210C86DD2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40F2A800" w14:textId="572FAAAE" w:rsidR="00420A00" w:rsidRPr="00D67348" w:rsidRDefault="00420A00" w:rsidP="00137E69">
                            <w:pPr>
                              <w:rPr>
                                <w:rFonts w:ascii="Arial" w:hAnsi="Arial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tbl>
          </w:sdtContent>
        </w:sdt>
        <w:p w14:paraId="6F233A6F" w14:textId="085C5639" w:rsidR="00D67348" w:rsidRDefault="00D67348"/>
        <w:p w14:paraId="6518149D" w14:textId="2F03CA31" w:rsidR="00D67348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4" w:name="_Toc57971915"/>
          <w:r w:rsidRPr="00171558">
            <w:rPr>
              <w:color w:val="285C4D"/>
            </w:rPr>
            <w:t>Наблюдения $</w:t>
          </w:r>
          <w:bookmarkEnd w:id="14"/>
        </w:p>
        <w:p w14:paraId="7FA96BAC" w14:textId="7A7FD92E" w:rsidR="00D67348" w:rsidRDefault="00171558">
          <w:pPr>
            <w:rPr>
              <w:rFonts w:ascii="Arial" w:hAnsi="Arial" w:cs="Arial"/>
              <w:sz w:val="22"/>
              <w:lang w:val="en-US"/>
            </w:rPr>
          </w:pPr>
          <w:r w:rsidRPr="00171558">
            <w:rPr>
              <w:rFonts w:ascii="Arial" w:hAnsi="Arial" w:cs="Arial"/>
              <w:sz w:val="22"/>
              <w:lang w:val="en-US"/>
            </w:rPr>
            <w:t>Четкое и систематическое изложение наблюдений и соображений, на которых основано решение о сертификации на уровне критерия ИЛИ индикатора, включая как выявленные соответствия, так и несоответствия.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72"/>
            <w:gridCol w:w="2927"/>
            <w:gridCol w:w="5411"/>
          </w:tblGrid>
          <w:tr w:rsidR="00171558" w:rsidRPr="00AF38E3" w14:paraId="61EDE45A" w14:textId="77777777" w:rsidTr="008510C1">
            <w:trPr>
              <w:trHeight w:val="540"/>
            </w:trPr>
            <w:tc>
              <w:tcPr>
                <w:tcW w:w="672" w:type="dxa"/>
                <w:shd w:val="clear" w:color="auto" w:fill="78BE20"/>
              </w:tcPr>
              <w:p w14:paraId="189E36DE" w14:textId="67F42A06" w:rsidR="00171558" w:rsidRPr="00984F27" w:rsidRDefault="00240BA5" w:rsidP="00171558">
                <w:pPr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6.1 </w:t>
                </w:r>
                <w:r w:rsidR="00171558">
                  <w:rPr>
                    <w:b/>
                    <w:bCs/>
                  </w:rPr>
                  <w:t>Нет.</w:t>
                </w:r>
              </w:p>
            </w:tc>
            <w:tc>
              <w:tcPr>
                <w:tcW w:w="2927" w:type="dxa"/>
                <w:shd w:val="clear" w:color="auto" w:fill="78BE20"/>
              </w:tcPr>
              <w:p w14:paraId="08ABAE8E" w14:textId="3CB3F9DD" w:rsidR="00171558" w:rsidRPr="00984F27" w:rsidRDefault="00240BA5" w:rsidP="00171558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6.2 </w:t>
                </w:r>
                <w:r w:rsidR="00171558" w:rsidRPr="00984F27">
                  <w:rPr>
                    <w:b/>
                    <w:bCs/>
                  </w:rPr>
                  <w:t>пункт</w:t>
                </w:r>
              </w:p>
            </w:tc>
            <w:tc>
              <w:tcPr>
                <w:tcW w:w="5411" w:type="dxa"/>
                <w:shd w:val="clear" w:color="auto" w:fill="78BE20"/>
              </w:tcPr>
              <w:p w14:paraId="3D543123" w14:textId="357D6A34" w:rsidR="00171558" w:rsidRPr="00984F27" w:rsidRDefault="00240BA5" w:rsidP="00171558">
                <w:pPr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6.3 </w:t>
                </w:r>
                <w:r w:rsidR="00171558" w:rsidRPr="00984F27">
                  <w:rPr>
                    <w:b/>
                    <w:bCs/>
                    <w:szCs w:val="20"/>
                  </w:rPr>
                  <w:t>Резюме выводов</w:t>
                </w:r>
              </w:p>
            </w:tc>
          </w:tr>
          <w:sdt>
            <w:sdtPr>
              <w:rPr>
                <w:rFonts w:cstheme="minorHAnsi"/>
                <w:sz w:val="16"/>
                <w:szCs w:val="20"/>
                <w:lang w:val="en-GB" w:eastAsia="zh-CN"/>
              </w:rPr>
              <w:id w:val="181177350"/>
              <w:lock w:val="sdtContentLocked"/>
              <w15:repeatingSection/>
            </w:sdtPr>
            <w:sdtEndPr>
              <w:rPr>
                <w:sz w:val="20"/>
              </w:rPr>
            </w:sdtEndPr>
            <w:sdtContent>
              <w:sdt>
                <w:sdtPr>
                  <w:rPr>
                    <w:rFonts w:cstheme="minorHAnsi"/>
                    <w:sz w:val="16"/>
                    <w:szCs w:val="20"/>
                    <w:lang w:val="en-GB" w:eastAsia="zh-CN"/>
                  </w:rPr>
                  <w:id w:val="999004355"/>
                  <w:lock w:val="sdtContentLocked"/>
                  <w:placeholder>
                    <w:docPart w:val="9D96B67160864547BBE8E5888C70BE81"/>
                  </w:placeholder>
                  <w15:repeatingSectionItem/>
                </w:sdtPr>
                <w:sdtEndPr>
                  <w:rPr>
                    <w:sz w:val="20"/>
                  </w:rPr>
                </w:sdtEndPr>
                <w:sdtContent>
                  <w:tr w:rsidR="00222F90" w:rsidRPr="00AF38E3" w14:paraId="299E4399" w14:textId="77777777" w:rsidTr="008510C1">
                    <w:trPr>
                      <w:trHeight w:val="540"/>
                    </w:trPr>
                    <w:sdt>
                      <w:sdtPr>
                        <w:rPr>
                          <w:rFonts w:cstheme="minorHAnsi"/>
                          <w:sz w:val="16"/>
                          <w:szCs w:val="20"/>
                          <w:lang w:val="en-GB" w:eastAsia="zh-CN"/>
                        </w:rPr>
                        <w:alias w:val="Indicator or criterion"/>
                        <w:tag w:val="observationclausenumber"/>
                        <w:id w:val="-259762891"/>
                        <w:placeholder>
                          <w:docPart w:val="2820B3CCC22E48948BB6461198F326A8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sz w:val="18"/>
                          <w:szCs w:val="22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672" w:type="dxa"/>
                            <w:shd w:val="clear" w:color="auto" w:fill="F2F2F2" w:themeFill="background1" w:themeFillShade="F2"/>
                          </w:tcPr>
                          <w:p w14:paraId="7E5E4C53" w14:textId="2371CE16" w:rsidR="00222F90" w:rsidRPr="00AF38E3" w:rsidRDefault="00B27381" w:rsidP="00064B7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50B98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tc>
                      </w:sdtContent>
                    </w:sdt>
                    <w:tc>
                      <w:tcPr>
                        <w:tcW w:w="2927" w:type="dxa"/>
                        <w:shd w:val="clear" w:color="auto" w:fill="F2F2F2" w:themeFill="background1" w:themeFillShade="F2"/>
                        <w:hideMark/>
                      </w:tcPr>
                      <w:sdt>
                        <w:sdtPr>
                          <w:rPr>
                            <w:sz w:val="16"/>
                            <w:szCs w:val="20"/>
                          </w:rPr>
                          <w:alias w:val="clause"/>
                          <w:tag w:val="observationclause"/>
                          <w:id w:val="-1828505303"/>
                          <w:placeholder>
                            <w:docPart w:val="14713F10796B4DDBAD86E1ECE1BC3657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02A3011F" w14:textId="1B2B33D1" w:rsidR="00222F90" w:rsidRPr="00AF38E3" w:rsidRDefault="00B27381" w:rsidP="00064B7B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E50B98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onformity or nonconformity findings"/>
                        <w:tag w:val="observationSummaryOfFindings"/>
                        <w:id w:val="710161965"/>
                        <w:placeholder>
                          <w:docPart w:val="19D892D4D5334AB7A0BBB167FD24A853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411" w:type="dxa"/>
                          </w:tcPr>
                          <w:p w14:paraId="426EA434" w14:textId="7278004A" w:rsidR="00222F90" w:rsidRPr="00682481" w:rsidRDefault="004A03C3" w:rsidP="00064B7B">
                            <w:pPr>
                              <w:rPr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rFonts w:cstheme="minorHAnsi"/>
                    <w:sz w:val="16"/>
                    <w:szCs w:val="20"/>
                    <w:lang w:val="en-GB" w:eastAsia="zh-CN"/>
                  </w:rPr>
                  <w:id w:val="444819297"/>
                  <w:lock w:val="sdtContentLocked"/>
                  <w:placeholder>
                    <w:docPart w:val="C766948C416D40C6860AC7EA4FA81CE2"/>
                  </w:placeholder>
                  <w15:repeatingSectionItem/>
                </w:sdtPr>
                <w:sdtEndPr>
                  <w:rPr>
                    <w:sz w:val="20"/>
                  </w:rPr>
                </w:sdtEndPr>
                <w:sdtContent>
                  <w:tr w:rsidR="004A03C3" w:rsidRPr="00AF38E3" w14:paraId="4A87EC04" w14:textId="77777777" w:rsidTr="008510C1">
                    <w:trPr>
                      <w:trHeight w:val="540"/>
                    </w:trPr>
                    <w:sdt>
                      <w:sdtPr>
                        <w:rPr>
                          <w:rFonts w:cstheme="minorHAnsi"/>
                          <w:sz w:val="16"/>
                          <w:szCs w:val="20"/>
                          <w:lang w:val="en-GB" w:eastAsia="zh-CN"/>
                        </w:rPr>
                        <w:alias w:val="Indicator or criterion"/>
                        <w:tag w:val="observationclausenumber"/>
                        <w:id w:val="1137370697"/>
                        <w:placeholder>
                          <w:docPart w:val="5BB7BC088E9E4020B81C64D6D9A57426"/>
                        </w:placeholder>
                        <w:showingPlcHdr/>
                        <w:text/>
                      </w:sdtPr>
                      <w:sdtEndPr>
                        <w:rPr>
                          <w:rFonts w:cstheme="minorBidi"/>
                          <w:sz w:val="18"/>
                          <w:szCs w:val="22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672" w:type="dxa"/>
                            <w:shd w:val="clear" w:color="auto" w:fill="F2F2F2" w:themeFill="background1" w:themeFillShade="F2"/>
                          </w:tcPr>
                          <w:p w14:paraId="155000EF" w14:textId="77777777" w:rsidR="004A03C3" w:rsidRPr="00AF38E3" w:rsidRDefault="004A03C3" w:rsidP="00B57DB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927" w:type="dxa"/>
                        <w:shd w:val="clear" w:color="auto" w:fill="F2F2F2" w:themeFill="background1" w:themeFillShade="F2"/>
                        <w:hideMark/>
                      </w:tcPr>
                      <w:sdt>
                        <w:sdtPr>
                          <w:rPr>
                            <w:sz w:val="16"/>
                            <w:szCs w:val="20"/>
                          </w:rPr>
                          <w:alias w:val="clause"/>
                          <w:tag w:val="observationclause"/>
                          <w:id w:val="-154376556"/>
                          <w:placeholder>
                            <w:docPart w:val="5BB7BC088E9E4020B81C64D6D9A5742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394081FB" w14:textId="1383C475" w:rsidR="004A03C3" w:rsidRPr="00AF38E3" w:rsidRDefault="00B27381" w:rsidP="00B57DB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 w:val="16"/>
                          <w:szCs w:val="16"/>
                        </w:rPr>
                        <w:alias w:val="Conformity or nonconformity findings"/>
                        <w:tag w:val="observationSummaryOfFindings"/>
                        <w:id w:val="-1745550333"/>
                        <w:placeholder>
                          <w:docPart w:val="353C4D07A6DF4BD384CC448575C9317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411" w:type="dxa"/>
                          </w:tcPr>
                          <w:p w14:paraId="7AC74AA7" w14:textId="7D7863E9" w:rsidR="004A03C3" w:rsidRPr="00682481" w:rsidRDefault="004A03C3" w:rsidP="00B57DB5">
                            <w:pPr>
                              <w:rPr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4D9404BA" w14:textId="50AECCF9" w:rsidR="008510C1" w:rsidRDefault="008510C1" w:rsidP="008510C1">
          <w:pPr>
            <w:rPr>
              <w:color w:val="FF0000"/>
            </w:rPr>
          </w:pPr>
        </w:p>
        <w:p w14:paraId="5CEA7699" w14:textId="77777777" w:rsidR="00D67348" w:rsidRDefault="00D67348"/>
        <w:p w14:paraId="42ABBEEE" w14:textId="77777777" w:rsidR="00D67348" w:rsidRDefault="00D67348"/>
        <w:p w14:paraId="549DB7B4" w14:textId="3C787E99" w:rsidR="00534452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5" w:name="_Toc57971916"/>
          <w:r w:rsidRPr="00171558">
            <w:rPr>
              <w:color w:val="285C4D"/>
            </w:rPr>
            <w:t>Результаты аудита</w:t>
          </w:r>
          <w:bookmarkEnd w:id="15"/>
        </w:p>
        <w:p w14:paraId="7CD82174" w14:textId="77777777" w:rsidR="00D67348" w:rsidRPr="00D67348" w:rsidRDefault="00D67348" w:rsidP="00D67348"/>
        <w:sdt>
          <w:sdtPr>
            <w:rPr>
              <w:rFonts w:cstheme="minorHAnsi"/>
              <w:b/>
              <w:sz w:val="22"/>
              <w:szCs w:val="22"/>
              <w:lang w:val="en-GB" w:eastAsia="zh-CN"/>
            </w:rPr>
            <w:alias w:val="Nonconformity"/>
            <w:tag w:val="AFFIndingNo"/>
            <w:id w:val="714853873"/>
            <w:lock w:val="sdtContentLocked"/>
            <w15:repeatingSection/>
          </w:sdtPr>
          <w:sdtEndPr>
            <w:rPr>
              <w:rFonts w:ascii="Arial" w:hAnsi="Arial"/>
              <w:b w:val="0"/>
              <w:bCs/>
              <w:sz w:val="20"/>
              <w:szCs w:val="20"/>
            </w:rPr>
          </w:sdtEndPr>
          <w:sdtContent>
            <w:tbl>
              <w:tblPr>
                <w:tblStyle w:val="TableGrid"/>
                <w:tblW w:w="9025" w:type="dxa"/>
                <w:tblLook w:val="04A0" w:firstRow="1" w:lastRow="0" w:firstColumn="1" w:lastColumn="0" w:noHBand="0" w:noVBand="1"/>
              </w:tblPr>
              <w:tblGrid>
                <w:gridCol w:w="1345"/>
                <w:gridCol w:w="3571"/>
                <w:gridCol w:w="1339"/>
                <w:gridCol w:w="2770"/>
              </w:tblGrid>
              <w:sdt>
                <w:sdtPr>
                  <w:rPr>
                    <w:rFonts w:cstheme="minorHAnsi"/>
                    <w:b/>
                    <w:sz w:val="22"/>
                    <w:szCs w:val="22"/>
                    <w:lang w:val="en-GB" w:eastAsia="zh-CN"/>
                  </w:rPr>
                  <w:id w:val="-1793433224"/>
                  <w:lock w:val="sdtContentLocked"/>
                  <w:placeholder>
                    <w:docPart w:val="3DD5EC13B9A4461DA48354D6EBC812B1"/>
                  </w:placeholder>
                  <w15:repeatingSectionItem/>
                </w:sdtPr>
                <w:sdtEndPr>
                  <w:rPr>
                    <w:rFonts w:ascii="Arial" w:hAnsi="Arial"/>
                    <w:b w:val="0"/>
                    <w:bCs/>
                    <w:sz w:val="20"/>
                    <w:szCs w:val="20"/>
                  </w:rPr>
                </w:sdtEndPr>
                <w:sdtContent>
                  <w:tr w:rsidR="00420A00" w:rsidRPr="00D67348" w14:paraId="36F98CCF" w14:textId="77777777" w:rsidTr="00137E69">
                    <w:trPr>
                      <w:trHeight w:val="227"/>
                    </w:trPr>
                    <w:tc>
                      <w:tcPr>
                        <w:tcW w:w="9025" w:type="dxa"/>
                        <w:gridSpan w:val="4"/>
                        <w:shd w:val="clear" w:color="auto" w:fill="78BE20"/>
                      </w:tcPr>
                      <w:p w14:paraId="08E0E68E" w14:textId="38BF166B" w:rsidR="00420A00" w:rsidRPr="00984F27" w:rsidRDefault="00171558" w:rsidP="00137E69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171558">
                          <w:rPr>
                            <w:b/>
                            <w:sz w:val="22"/>
                            <w:szCs w:val="22"/>
                          </w:rPr>
                          <w:t>Несоответствия / наблюдения, выявленные в ходе этого аудита</w:t>
                        </w:r>
                      </w:p>
                    </w:tc>
                  </w:tr>
                  <w:tr w:rsidR="00171558" w:rsidRPr="00D67348" w14:paraId="5FE0AA23" w14:textId="77777777" w:rsidTr="00137E69">
                    <w:trPr>
                      <w:trHeight w:val="227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1E9BB605" w14:textId="6CE3CADE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t xml:space="preserve">7.1 </w:t>
                        </w:r>
                        <w:r w:rsidR="00171558" w:rsidRPr="00D67348">
                          <w:t>№</w:t>
                        </w:r>
                      </w:p>
                    </w:tc>
                    <w:tc>
                      <w:tcPr>
                        <w:tcW w:w="3571" w:type="dxa"/>
                      </w:tcPr>
                      <w:p w14:paraId="56A2A8F8" w14:textId="77777777" w:rsidR="00171558" w:rsidRPr="00D67348" w:rsidRDefault="00171558" w:rsidP="001715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Theme="minorHAnsi" w:hAnsiTheme="minorHAnsi" w:cstheme="minorHAnsi"/>
                            <w:bCs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3939130D" w14:textId="548E5A04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7.2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 xml:space="preserve">Срок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закрытия</w:t>
                        </w:r>
                      </w:p>
                    </w:tc>
                    <w:tc>
                      <w:tcPr>
                        <w:tcW w:w="2770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due date"/>
                          <w:tag w:val="AFDueDate"/>
                          <w:id w:val="1857230805"/>
                          <w:placeholder>
                            <w:docPart w:val="D1AE0A8BA21C48018CAF9D81A1982AA0"/>
                          </w:placeholder>
                          <w:showingPlcHdr/>
                          <w:date w:fullDate="2019-03-15T00:00:00Z">
                            <w:dateFormat w:val="MMM d, yyyy"/>
                            <w:lid w:val="en-US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p w14:paraId="5D9CB535" w14:textId="236C49D5" w:rsidR="00171558" w:rsidRPr="00D67348" w:rsidRDefault="00240BA5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E50B98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171558" w:rsidRPr="00D67348" w14:paraId="3F9E14B5" w14:textId="77777777" w:rsidTr="00137E69">
                    <w:trPr>
                      <w:trHeight w:val="224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48EBF288" w14:textId="2B542765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t xml:space="preserve">7.3 </w:t>
                        </w:r>
                        <w:r w:rsidR="00171558">
                          <w:rPr>
                            <w:lang w:val="ru-RU"/>
                          </w:rPr>
                          <w:t>Вид</w:t>
                        </w:r>
                      </w:p>
                    </w:tc>
                    <w:tc>
                      <w:tcPr>
                        <w:tcW w:w="3571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Grading"/>
                          <w:tag w:val="AFGrading"/>
                          <w:id w:val="-1926481511"/>
                          <w:placeholder>
                            <w:docPart w:val="7DE2FD326D0E4C2BA43C3305861EDDCF"/>
                          </w:placeholder>
                          <w:showingPlcHdr/>
                          <w:dropDownList>
                            <w:listItem w:value="Choose an item."/>
                            <w:listItem w:displayText="Незначительное" w:value="1"/>
                            <w:listItem w:displayText="Значительное" w:value="2"/>
                            <w:listItem w:displayText="Пробел/упущение" w:value="3"/>
                            <w:listItem w:displayText="Наблюдение" w:value="4"/>
                          </w:dropDownList>
                        </w:sdtPr>
                        <w:sdtEndPr/>
                        <w:sdtContent>
                          <w:p w14:paraId="1EC421E0" w14:textId="61FE4EEA" w:rsidR="00171558" w:rsidRPr="00D67348" w:rsidRDefault="001214C0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65545960" w14:textId="70F63AC4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7.4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 xml:space="preserve">Открыто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 xml:space="preserve">/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закрыто</w:t>
                        </w:r>
                      </w:p>
                    </w:tc>
                    <w:tc>
                      <w:tcPr>
                        <w:tcW w:w="2770" w:type="dxa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status"/>
                          <w:tag w:val="AFStatus"/>
                          <w:id w:val="-668019796"/>
                          <w:placeholder>
                            <w:docPart w:val="7DE2FD326D0E4C2BA43C3305861EDDCF"/>
                          </w:placeholder>
                          <w:showingPlcHdr/>
                          <w:dropDownList>
                            <w:listItem w:value="Choose an item."/>
                            <w:listItem w:displayText="Открыто" w:value="Open"/>
                            <w:listItem w:displayText="Закрыто" w:value="Closed"/>
                          </w:dropDownList>
                        </w:sdtPr>
                        <w:sdtEndPr/>
                        <w:sdtContent>
                          <w:p w14:paraId="6FF5B142" w14:textId="4C125413" w:rsidR="00171558" w:rsidRPr="00D67348" w:rsidRDefault="00B27381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sdtContent>
                      </w:sdt>
                    </w:tc>
                  </w:tr>
                  <w:tr w:rsidR="00171558" w:rsidRPr="00D67348" w14:paraId="1909AB63" w14:textId="77777777" w:rsidTr="00137E69">
                    <w:trPr>
                      <w:trHeight w:val="224"/>
                    </w:trPr>
                    <w:tc>
                      <w:tcPr>
                        <w:tcW w:w="1345" w:type="dxa"/>
                        <w:shd w:val="clear" w:color="auto" w:fill="F2F2F2" w:themeFill="background1" w:themeFillShade="F2"/>
                      </w:tcPr>
                      <w:p w14:paraId="2E8D349A" w14:textId="1E4F2FEB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7.5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С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тандарт</w:t>
                        </w:r>
                      </w:p>
                    </w:tc>
                    <w:sdt>
                      <w:sdtPr>
                        <w:rPr>
                          <w:bCs/>
                          <w:szCs w:val="20"/>
                        </w:rPr>
                        <w:alias w:val="standard"/>
                        <w:tag w:val="AFStandard"/>
                        <w:id w:val="-533735903"/>
                        <w:placeholder>
                          <w:docPart w:val="ACF408C4BDD64873A7E422A101CC6351"/>
                        </w:placeholder>
                        <w:showingPlcHdr/>
                        <w:dropDownList>
                          <w:listItem w:value="Choose an item."/>
                          <w:listItem w:displayText="FSC-STD-30-005 FM group standard" w:value="FSC-STD-30-005 FM group standard"/>
                          <w:listItem w:displayText="National or CB FM standard - NFSS" w:value="National or CB FM standard - NFSS"/>
                          <w:listItem w:displayText="Ecosystem Services Procedure" w:value="Ecosystem Services Procedure"/>
                          <w:listItem w:displayText="FSC-STD-50-001 Trademark standard" w:value="FSC-STD-50-001 Trademark standard"/>
                        </w:dropDownList>
                      </w:sdtPr>
                      <w:sdtEndPr/>
                      <w:sdtContent>
                        <w:tc>
                          <w:tcPr>
                            <w:tcW w:w="3571" w:type="dxa"/>
                          </w:tcPr>
                          <w:p w14:paraId="7A27D168" w14:textId="77777777" w:rsidR="00171558" w:rsidRPr="00D67348" w:rsidRDefault="00171558" w:rsidP="00171558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465525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14:paraId="64997E56" w14:textId="6BDDA71B" w:rsidR="00171558" w:rsidRPr="00D67348" w:rsidRDefault="00240BA5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7.6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П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ункт</w:t>
                        </w:r>
                      </w:p>
                    </w:tc>
                    <w:tc>
                      <w:tcPr>
                        <w:tcW w:w="2770" w:type="dxa"/>
                      </w:tcPr>
                      <w:p w14:paraId="6F90974F" w14:textId="77777777" w:rsidR="00171558" w:rsidRPr="00D67348" w:rsidRDefault="00982949" w:rsidP="00171558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sdt>
                          <w:sdtPr>
                            <w:rPr>
                              <w:bCs/>
                              <w:szCs w:val="20"/>
                            </w:rPr>
                            <w:alias w:val="clause"/>
                            <w:tag w:val="AFClause"/>
                            <w:id w:val="1068001263"/>
                            <w:placeholder>
                              <w:docPart w:val="D8A4BF805A5E4CF8BA7C30079CB1A34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171558"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420A00" w:rsidRPr="00D67348" w14:paraId="6B33C9C1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300A7D8" w14:textId="2BC2EAFA" w:rsidR="00420A00" w:rsidRPr="00D67348" w:rsidRDefault="00240BA5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7.7 </w:t>
                        </w:r>
                        <w:r w:rsidR="00171558">
                          <w:rPr>
                            <w:rFonts w:cstheme="minorHAnsi"/>
                            <w:bCs/>
                            <w:szCs w:val="20"/>
                            <w:lang w:val="ru-RU"/>
                          </w:rPr>
                          <w:t>Т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ребование</w:t>
                        </w:r>
                      </w:p>
                    </w:tc>
                  </w:tr>
                  <w:tr w:rsidR="00420A00" w:rsidRPr="00D67348" w14:paraId="0F894C43" w14:textId="77777777" w:rsidTr="00137E69">
                    <w:trPr>
                      <w:trHeight w:val="1196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requirement"/>
                        <w:tag w:val="AFRequirement"/>
                        <w:id w:val="-544988035"/>
                        <w:placeholder>
                          <w:docPart w:val="54AE88E57E704A0CA4C06627EA8B29E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3CCFEB79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20A00" w:rsidRPr="00D67348" w14:paraId="198D3442" w14:textId="77777777" w:rsidTr="00137E69">
                    <w:trPr>
                      <w:trHeight w:val="22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213F6EDF" w14:textId="6BDB10E6" w:rsidR="00420A00" w:rsidRPr="00D67348" w:rsidRDefault="00240BA5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szCs w:val="20"/>
                          </w:rPr>
                          <w:t xml:space="preserve">7.8 </w:t>
                        </w:r>
                        <w:r w:rsidR="00171558" w:rsidRPr="00D67348">
                          <w:rPr>
                            <w:rFonts w:cstheme="minorHAnsi"/>
                            <w:bCs/>
                            <w:szCs w:val="20"/>
                          </w:rPr>
                          <w:t>Описание результатов аудита</w:t>
                        </w:r>
                      </w:p>
                    </w:tc>
                  </w:tr>
                  <w:tr w:rsidR="00420A00" w:rsidRPr="00D67348" w14:paraId="6C9C4DA8" w14:textId="77777777" w:rsidTr="00137E69">
                    <w:trPr>
                      <w:trHeight w:val="1862"/>
                    </w:trPr>
                    <w:tc>
                      <w:tcPr>
                        <w:tcW w:w="9025" w:type="dxa"/>
                        <w:gridSpan w:val="4"/>
                      </w:tcPr>
                      <w:sdt>
                        <w:sdtPr>
                          <w:rPr>
                            <w:bCs/>
                            <w:szCs w:val="20"/>
                          </w:rPr>
                          <w:alias w:val="NC description"/>
                          <w:tag w:val="AFNCDescription"/>
                          <w:id w:val="965236829"/>
                          <w:placeholder>
                            <w:docPart w:val="C67D920FF12C456AA80AF3C818B2DB6E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591A9A3F" w14:textId="77777777" w:rsidR="00420A00" w:rsidRPr="00D67348" w:rsidRDefault="00420A00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FC013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420A00" w:rsidRPr="00D67348" w14:paraId="40450834" w14:textId="77777777" w:rsidTr="00137E69">
                    <w:trPr>
                      <w:trHeight w:val="233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435C2004" w14:textId="30DD024A" w:rsidR="00420A00" w:rsidRPr="00D67348" w:rsidRDefault="00240BA5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7.9 </w:t>
                        </w:r>
                        <w:r w:rsidR="00171558" w:rsidRPr="00522A98">
                          <w:rPr>
                            <w:bCs/>
                            <w:szCs w:val="20"/>
                            <w:lang w:val="ru-RU"/>
                          </w:rPr>
                          <w:t>Корректирующее действие, предпринятое проверяемой организацией</w:t>
                        </w:r>
                      </w:p>
                    </w:tc>
                  </w:tr>
                  <w:tr w:rsidR="00420A00" w:rsidRPr="00D67348" w14:paraId="668ED9F1" w14:textId="77777777" w:rsidTr="00137E69">
                    <w:trPr>
                      <w:trHeight w:val="1538"/>
                    </w:trPr>
                    <w:sdt>
                      <w:sdtPr>
                        <w:rPr>
                          <w:bCs/>
                          <w:szCs w:val="20"/>
                        </w:rPr>
                        <w:alias w:val="corrective action"/>
                        <w:tag w:val="AFCorrectiveAction"/>
                        <w:id w:val="-38898537"/>
                        <w:placeholder>
                          <w:docPart w:val="8942D375497C4A59BCC3129B9A4EFEAC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3358890F" w14:textId="5D3D40EF" w:rsidR="00420A00" w:rsidRPr="00D67348" w:rsidRDefault="00114AB4" w:rsidP="00137E69">
                            <w:pPr>
                              <w:rPr>
                                <w:rFonts w:cstheme="minorHAnsi"/>
                                <w:bCs/>
                                <w:szCs w:val="20"/>
                              </w:rPr>
                            </w:pPr>
                            <w:r w:rsidRPr="00264D3F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20A00" w:rsidRPr="00D67348" w14:paraId="255FB952" w14:textId="77777777" w:rsidTr="00137E69">
                    <w:trPr>
                      <w:trHeight w:val="244"/>
                    </w:trPr>
                    <w:tc>
                      <w:tcPr>
                        <w:tcW w:w="9025" w:type="dxa"/>
                        <w:gridSpan w:val="4"/>
                        <w:shd w:val="clear" w:color="auto" w:fill="F2F2F2" w:themeFill="background1" w:themeFillShade="F2"/>
                      </w:tcPr>
                      <w:p w14:paraId="114BD60F" w14:textId="33208841" w:rsidR="00420A00" w:rsidRPr="00D67348" w:rsidRDefault="00240BA5" w:rsidP="00137E69">
                        <w:pPr>
                          <w:rPr>
                            <w:rFonts w:cstheme="minorHAnsi"/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 xml:space="preserve">7.10 </w:t>
                        </w:r>
                        <w:r w:rsidR="00171558" w:rsidRPr="00522A98">
                          <w:rPr>
                            <w:bCs/>
                            <w:szCs w:val="20"/>
                            <w:lang w:val="ru-RU"/>
                          </w:rPr>
                          <w:t>Обзор ЦБ по корректирующим действиям</w:t>
                        </w:r>
                      </w:p>
                    </w:tc>
                  </w:tr>
                  <w:tr w:rsidR="00420A00" w:rsidRPr="00D67348" w14:paraId="3436C3B6" w14:textId="77777777" w:rsidTr="00137E69">
                    <w:trPr>
                      <w:trHeight w:val="1646"/>
                    </w:trPr>
                    <w:sdt>
                      <w:sdtPr>
                        <w:rPr>
                          <w:rFonts w:ascii="Arial" w:hAnsi="Arial"/>
                          <w:bCs/>
                          <w:szCs w:val="20"/>
                        </w:rPr>
                        <w:alias w:val="CB review"/>
                        <w:tag w:val="AFCBReview"/>
                        <w:id w:val="-1874531079"/>
                        <w:placeholder>
                          <w:docPart w:val="684743A1B8EA401E9CE19715420D0AB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025" w:type="dxa"/>
                            <w:gridSpan w:val="4"/>
                          </w:tcPr>
                          <w:p w14:paraId="64553748" w14:textId="3D8068B2" w:rsidR="00420A00" w:rsidRPr="00D67348" w:rsidRDefault="00114AB4" w:rsidP="00137E69">
                            <w:pPr>
                              <w:rPr>
                                <w:rFonts w:ascii="Arial" w:hAnsi="Arial"/>
                                <w:bCs/>
                                <w:szCs w:val="20"/>
                              </w:rPr>
                            </w:pPr>
                            <w:r w:rsidRPr="00264D3F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</w:sdtContent>
              </w:sdt>
            </w:tbl>
          </w:sdtContent>
        </w:sdt>
        <w:p w14:paraId="5F6CEBCB" w14:textId="00446CB6" w:rsidR="00AA058C" w:rsidRDefault="00AA058C" w:rsidP="00D67348"/>
        <w:p w14:paraId="1B7E7E15" w14:textId="237017F7" w:rsidR="00AA058C" w:rsidRPr="001D0CB6" w:rsidRDefault="00171558" w:rsidP="00BE169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6" w:name="_Toc57971917"/>
          <w:r w:rsidRPr="00171558">
            <w:rPr>
              <w:color w:val="285C4D"/>
            </w:rPr>
            <w:t>Сертификационное решение</w:t>
          </w:r>
          <w:bookmarkEnd w:id="16"/>
        </w:p>
        <w:p w14:paraId="6503C849" w14:textId="227D983B" w:rsidR="0085358B" w:rsidRDefault="0085358B" w:rsidP="00AA058C"/>
        <w:tbl>
          <w:tblPr>
            <w:tblStyle w:val="TableGrid"/>
            <w:tblW w:w="9017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350"/>
            <w:gridCol w:w="2340"/>
            <w:gridCol w:w="3982"/>
          </w:tblGrid>
          <w:tr w:rsidR="001B2016" w:rsidRPr="001A0A41" w14:paraId="402B8A7A" w14:textId="77777777" w:rsidTr="00A66781">
            <w:trPr>
              <w:trHeight w:val="355"/>
            </w:trPr>
            <w:tc>
              <w:tcPr>
                <w:tcW w:w="9017" w:type="dxa"/>
                <w:gridSpan w:val="4"/>
                <w:shd w:val="clear" w:color="auto" w:fill="78BE20"/>
              </w:tcPr>
              <w:p w14:paraId="1744B406" w14:textId="723E6A86" w:rsidR="001B2016" w:rsidRPr="001A0A41" w:rsidRDefault="00171558" w:rsidP="00922023">
                <w:pPr>
                  <w:pStyle w:val="TableHeading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bookmarkStart w:id="17" w:name="CDPEERREVIEW"/>
                <w:r w:rsidRPr="001A0A41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Рецензия (-и) $</w:t>
                </w:r>
              </w:p>
            </w:tc>
          </w:tr>
          <w:tr w:rsidR="00171558" w:rsidRPr="001A0A41" w14:paraId="014A733B" w14:textId="77777777" w:rsidTr="0009654D">
            <w:trPr>
              <w:trHeight w:val="431"/>
            </w:trPr>
            <w:tc>
              <w:tcPr>
                <w:tcW w:w="1345" w:type="dxa"/>
                <w:shd w:val="clear" w:color="auto" w:fill="F2F2F2" w:themeFill="background1" w:themeFillShade="F2"/>
              </w:tcPr>
              <w:p w14:paraId="0FD63DB6" w14:textId="78BD599F" w:rsidR="00171558" w:rsidRPr="001A0A41" w:rsidRDefault="00240BA5" w:rsidP="00922023">
                <w:r w:rsidRPr="001A0A41">
                  <w:t xml:space="preserve">8.1 </w:t>
                </w:r>
                <w:r w:rsidR="00171558" w:rsidRPr="001A0A41">
                  <w:t xml:space="preserve">Дата </w:t>
                </w:r>
                <w:r w:rsidR="00171558" w:rsidRPr="001A0A41">
                  <w:rPr>
                    <w:lang w:val="ru-RU"/>
                  </w:rPr>
                  <w:t>рецензирования</w:t>
                </w:r>
              </w:p>
            </w:tc>
            <w:tc>
              <w:tcPr>
                <w:tcW w:w="1350" w:type="dxa"/>
                <w:shd w:val="clear" w:color="auto" w:fill="F2F2F2" w:themeFill="background1" w:themeFillShade="F2"/>
              </w:tcPr>
              <w:p w14:paraId="290A1E40" w14:textId="1E802D2B" w:rsidR="00171558" w:rsidRPr="001A0A41" w:rsidRDefault="00240BA5" w:rsidP="00922023">
                <w:r w:rsidRPr="001A0A41">
                  <w:t xml:space="preserve">8.2 </w:t>
                </w:r>
                <w:r w:rsidR="00171558" w:rsidRPr="001A0A41">
                  <w:t>Рецензент</w:t>
                </w:r>
              </w:p>
            </w:tc>
            <w:tc>
              <w:tcPr>
                <w:tcW w:w="2340" w:type="dxa"/>
                <w:shd w:val="clear" w:color="auto" w:fill="F2F2F2" w:themeFill="background1" w:themeFillShade="F2"/>
              </w:tcPr>
              <w:p w14:paraId="04373A65" w14:textId="03EFAF91" w:rsidR="00171558" w:rsidRPr="001A0A41" w:rsidRDefault="00240BA5" w:rsidP="00922023">
                <w:r w:rsidRPr="001A0A41">
                  <w:t xml:space="preserve">8.3 </w:t>
                </w:r>
                <w:r w:rsidR="00171558" w:rsidRPr="001A0A41">
                  <w:rPr>
                    <w:lang w:val="ru-RU"/>
                  </w:rPr>
                  <w:t>Опыт рецензента</w:t>
                </w:r>
              </w:p>
            </w:tc>
            <w:tc>
              <w:tcPr>
                <w:tcW w:w="3982" w:type="dxa"/>
                <w:shd w:val="clear" w:color="auto" w:fill="F2F2F2" w:themeFill="background1" w:themeFillShade="F2"/>
              </w:tcPr>
              <w:p w14:paraId="72647CCE" w14:textId="6CB07961" w:rsidR="00171558" w:rsidRPr="001A0A41" w:rsidRDefault="00240BA5" w:rsidP="00922023">
                <w:r w:rsidRPr="001A0A41">
                  <w:t xml:space="preserve">8.4 </w:t>
                </w:r>
                <w:r w:rsidR="00171558" w:rsidRPr="001A0A41">
                  <w:t>Комментарий рецензента</w:t>
                </w:r>
              </w:p>
            </w:tc>
          </w:tr>
          <w:sdt>
            <w:sdtPr>
              <w:rPr>
                <w:rFonts w:cstheme="minorHAnsi"/>
                <w:lang w:val="en-GB" w:eastAsia="zh-CN"/>
              </w:rPr>
              <w:id w:val="-225755833"/>
              <w:lock w:val="sdtContentLocked"/>
              <w15:repeatingSection/>
            </w:sdtPr>
            <w:sdtEndPr/>
            <w:sdtContent>
              <w:sdt>
                <w:sdtPr>
                  <w:rPr>
                    <w:rFonts w:cstheme="minorHAnsi"/>
                    <w:lang w:val="en-GB" w:eastAsia="zh-CN"/>
                  </w:rPr>
                  <w:id w:val="-754207674"/>
                  <w:lock w:val="sdtContentLocked"/>
                  <w:placeholder>
                    <w:docPart w:val="30ADEFFAF7D74EC49850B4F8D23C6264"/>
                  </w:placeholder>
                  <w15:repeatingSectionItem/>
                </w:sdtPr>
                <w:sdtEndPr/>
                <w:sdtContent>
                  <w:tr w:rsidR="00171558" w:rsidRPr="001A0A41" w14:paraId="5A91783E" w14:textId="77777777" w:rsidTr="00BA1790">
                    <w:trPr>
                      <w:trHeight w:val="1322"/>
                    </w:trPr>
                    <w:sdt>
                      <w:sdtPr>
                        <w:rPr>
                          <w:rFonts w:cstheme="minorHAnsi"/>
                          <w:lang w:val="en-GB" w:eastAsia="zh-CN"/>
                        </w:rPr>
                        <w:tag w:val="CDReviewDate"/>
                        <w:id w:val="-1969268395"/>
                        <w:placeholder>
                          <w:docPart w:val="8DCA6DA9C30742DB8883B7AB8B4C99A2"/>
                        </w:placeholder>
                        <w:showingPlcHdr/>
                        <w:date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>
                        <w:rPr>
                          <w:rFonts w:cstheme="minorBidi"/>
                          <w:lang w:val="en-US" w:eastAsia="en-US"/>
                        </w:rPr>
                      </w:sdtEndPr>
                      <w:sdtContent>
                        <w:tc>
                          <w:tcPr>
                            <w:tcW w:w="1345" w:type="dxa"/>
                            <w:shd w:val="clear" w:color="auto" w:fill="auto"/>
                          </w:tcPr>
                          <w:p w14:paraId="692B2839" w14:textId="5EC3E6FF" w:rsidR="00171558" w:rsidRPr="001A0A41" w:rsidRDefault="00114AB4" w:rsidP="00922023">
                            <w:r w:rsidRPr="001A0A41">
                              <w:rPr>
                                <w:rStyle w:val="PlaceholderText"/>
                              </w:rPr>
                              <w:t>----</w:t>
                            </w:r>
                          </w:p>
                        </w:tc>
                      </w:sdtContent>
                    </w:sdt>
                    <w:sdt>
                      <w:sdtPr>
                        <w:tag w:val="cdPeerReviewer"/>
                        <w:id w:val="-1393960263"/>
                        <w:placeholder>
                          <w:docPart w:val="6ED7138924B544C59B111F427B3B0DCD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37B31173" w14:textId="42150055" w:rsidR="00171558" w:rsidRPr="001A0A41" w:rsidRDefault="00171558" w:rsidP="00922023"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alias w:val="cdPeerReviewerExpertise"/>
                        <w:tag w:val="cdPeerReviewerExpertise"/>
                        <w:id w:val="1615322520"/>
                        <w:placeholder>
                          <w:docPart w:val="6ED7138924B544C59B111F427B3B0DCD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6BB138CC" w14:textId="00E4035E" w:rsidR="00171558" w:rsidRPr="001A0A41" w:rsidRDefault="00171558" w:rsidP="00922023"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</w:p>
                        </w:tc>
                      </w:sdtContent>
                    </w:sdt>
                    <w:sdt>
                      <w:sdtPr>
                        <w:tag w:val="peerReviewerComment"/>
                        <w:id w:val="-1356660774"/>
                        <w:placeholder>
                          <w:docPart w:val="6ED7138924B544C59B111F427B3B0DCD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982" w:type="dxa"/>
                            <w:shd w:val="clear" w:color="auto" w:fill="auto"/>
                          </w:tcPr>
                          <w:p w14:paraId="1E0A5154" w14:textId="087FAF54" w:rsidR="00171558" w:rsidRPr="001A0A41" w:rsidRDefault="00171558" w:rsidP="00922023"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  <w:r w:rsidRPr="001A0A41">
                              <w:br/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4745DE55" w14:textId="5C9947EB" w:rsidR="001B2016" w:rsidRPr="001A0A41" w:rsidRDefault="00171558" w:rsidP="00AA058C">
          <w:pPr>
            <w:rPr>
              <w:b/>
              <w:bCs/>
            </w:rPr>
          </w:pPr>
          <w:r w:rsidRPr="001A0A41">
            <w:rPr>
              <w:b/>
              <w:bCs/>
            </w:rPr>
            <w:t>Примечание: рецензирование применимо только для основной оценки.</w:t>
          </w:r>
        </w:p>
        <w:bookmarkEnd w:id="17"/>
        <w:p w14:paraId="05481720" w14:textId="77777777" w:rsidR="001B2016" w:rsidRDefault="001B2016" w:rsidP="00AA058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700"/>
            <w:gridCol w:w="6310"/>
          </w:tblGrid>
          <w:tr w:rsidR="00D8099E" w14:paraId="005FCAF2" w14:textId="77777777" w:rsidTr="00A66781">
            <w:tc>
              <w:tcPr>
                <w:tcW w:w="9010" w:type="dxa"/>
                <w:gridSpan w:val="2"/>
                <w:shd w:val="clear" w:color="auto" w:fill="78BE20"/>
              </w:tcPr>
              <w:p w14:paraId="0F991FA6" w14:textId="0CAE59E0" w:rsidR="00D8099E" w:rsidRDefault="00171558" w:rsidP="00D8099E">
                <w:pPr>
                  <w:pStyle w:val="TableHeading"/>
                </w:pPr>
                <w:r w:rsidRPr="00171558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GB"/>
                  </w:rPr>
                  <w:t>Сертификационное решение</w:t>
                </w:r>
              </w:p>
            </w:tc>
          </w:tr>
          <w:tr w:rsidR="00171558" w14:paraId="26653BB5" w14:textId="77777777" w:rsidTr="00171558">
            <w:tc>
              <w:tcPr>
                <w:tcW w:w="2700" w:type="dxa"/>
                <w:shd w:val="clear" w:color="auto" w:fill="F2F2F2" w:themeFill="background1" w:themeFillShade="F2"/>
              </w:tcPr>
              <w:p w14:paraId="0106564B" w14:textId="19097F77" w:rsidR="00171558" w:rsidRDefault="00240BA5" w:rsidP="00AA058C">
                <w:r>
                  <w:t xml:space="preserve">8.5 </w:t>
                </w:r>
                <w:r w:rsidR="00171558" w:rsidRPr="00522A98">
                  <w:rPr>
                    <w:lang w:val="ru-RU"/>
                  </w:rPr>
                  <w:t>Трудности, выявленные в ходе оценки</w:t>
                </w:r>
              </w:p>
            </w:tc>
            <w:sdt>
              <w:sdtPr>
                <w:id w:val="570542626"/>
                <w:placeholder>
                  <w:docPart w:val="AF1F77E3220C4E49843D263175E4BF25"/>
                </w:placeholder>
                <w:showingPlcHdr/>
                <w:text w:multiLine="1"/>
              </w:sdtPr>
              <w:sdtEndPr/>
              <w:sdtContent>
                <w:tc>
                  <w:tcPr>
                    <w:tcW w:w="6310" w:type="dxa"/>
                  </w:tcPr>
                  <w:p w14:paraId="6B2931B7" w14:textId="73DA0D43" w:rsidR="00171558" w:rsidRDefault="00171558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71558" w14:paraId="19DD3CA8" w14:textId="77777777" w:rsidTr="00171558">
            <w:tc>
              <w:tcPr>
                <w:tcW w:w="2700" w:type="dxa"/>
                <w:shd w:val="clear" w:color="auto" w:fill="F2F2F2" w:themeFill="background1" w:themeFillShade="F2"/>
              </w:tcPr>
              <w:p w14:paraId="14B0684C" w14:textId="47327A19" w:rsidR="00171558" w:rsidRDefault="00240BA5" w:rsidP="00AA058C">
                <w:r>
                  <w:t xml:space="preserve">8.6 </w:t>
                </w:r>
                <w:r w:rsidR="00171558" w:rsidRPr="00522A98">
                  <w:rPr>
                    <w:lang w:val="ru-RU"/>
                  </w:rPr>
                  <w:t>Условия (исправлени</w:t>
                </w:r>
                <w:r w:rsidR="00171558">
                  <w:rPr>
                    <w:lang w:val="ru-RU"/>
                  </w:rPr>
                  <w:t>е</w:t>
                </w:r>
                <w:r w:rsidR="00171558" w:rsidRPr="00522A98">
                  <w:rPr>
                    <w:lang w:val="ru-RU"/>
                  </w:rPr>
                  <w:t xml:space="preserve"> незначительных несоответствий) или предварительные условия (исправлени</w:t>
                </w:r>
                <w:r w:rsidR="00171558">
                  <w:rPr>
                    <w:lang w:val="ru-RU"/>
                  </w:rPr>
                  <w:t>е</w:t>
                </w:r>
                <w:r w:rsidR="00171558" w:rsidRPr="00522A98">
                  <w:rPr>
                    <w:lang w:val="ru-RU"/>
                  </w:rPr>
                  <w:t xml:space="preserve"> </w:t>
                </w:r>
                <w:r w:rsidR="00171558">
                  <w:rPr>
                    <w:lang w:val="ru-RU"/>
                  </w:rPr>
                  <w:t>значительных</w:t>
                </w:r>
                <w:r w:rsidR="00171558" w:rsidRPr="00522A98">
                  <w:rPr>
                    <w:lang w:val="ru-RU"/>
                  </w:rPr>
                  <w:t xml:space="preserve"> несоответствий), связанные с решением о сертификации</w:t>
                </w:r>
              </w:p>
            </w:tc>
            <w:sdt>
              <w:sdtPr>
                <w:rPr>
                  <w:color w:val="FF0000"/>
                </w:rPr>
                <w:id w:val="952210120"/>
                <w:placeholder>
                  <w:docPart w:val="D18AF645DBD44D2CBE8361C6A16400EA"/>
                </w:placeholder>
                <w:showingPlcHdr/>
                <w:text w:multiLine="1"/>
              </w:sdtPr>
              <w:sdtEndPr/>
              <w:sdtContent>
                <w:tc>
                  <w:tcPr>
                    <w:tcW w:w="6310" w:type="dxa"/>
                  </w:tcPr>
                  <w:p w14:paraId="4E9DE168" w14:textId="2F2361CF" w:rsidR="00171558" w:rsidRDefault="00171558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71558" w14:paraId="1F335E1A" w14:textId="77777777" w:rsidTr="00171558">
            <w:tc>
              <w:tcPr>
                <w:tcW w:w="2700" w:type="dxa"/>
                <w:shd w:val="clear" w:color="auto" w:fill="F2F2F2" w:themeFill="background1" w:themeFillShade="F2"/>
              </w:tcPr>
              <w:p w14:paraId="576CC5C2" w14:textId="0CE1D897" w:rsidR="00171558" w:rsidRDefault="00240BA5" w:rsidP="00AA058C">
                <w:r>
                  <w:t xml:space="preserve">8.7 </w:t>
                </w:r>
                <w:r w:rsidR="00171558" w:rsidRPr="00522A98">
                  <w:rPr>
                    <w:lang w:val="ru-RU"/>
                  </w:rPr>
                  <w:t>Рекомендация аудитора по системе управления и эффективности владельца сертификата</w:t>
                </w:r>
              </w:p>
            </w:tc>
            <w:sdt>
              <w:sdtPr>
                <w:id w:val="-1883401323"/>
                <w:placeholder>
                  <w:docPart w:val="F101C0D111224182B70D53EEBD0B4050"/>
                </w:placeholder>
                <w:showingPlcHdr/>
                <w:text/>
              </w:sdtPr>
              <w:sdtEndPr/>
              <w:sdtContent>
                <w:tc>
                  <w:tcPr>
                    <w:tcW w:w="6310" w:type="dxa"/>
                  </w:tcPr>
                  <w:p w14:paraId="02EB7D52" w14:textId="11974E58" w:rsidR="00171558" w:rsidRDefault="00880844" w:rsidP="00AA058C">
                    <w:r w:rsidRPr="00E50B98">
                      <w:rPr>
                        <w:rStyle w:val="PlaceholderText"/>
                      </w:rPr>
                      <w:t>----</w:t>
                    </w:r>
                  </w:p>
                </w:tc>
              </w:sdtContent>
            </w:sdt>
          </w:tr>
          <w:tr w:rsidR="00171558" w14:paraId="3013AD20" w14:textId="77777777" w:rsidTr="00171558">
            <w:tc>
              <w:tcPr>
                <w:tcW w:w="2700" w:type="dxa"/>
                <w:shd w:val="clear" w:color="auto" w:fill="F2F2F2" w:themeFill="background1" w:themeFillShade="F2"/>
              </w:tcPr>
              <w:p w14:paraId="10ADBE7A" w14:textId="0F5E8424" w:rsidR="00171558" w:rsidRDefault="00240BA5" w:rsidP="00AA058C">
                <w:r>
                  <w:t xml:space="preserve">8.8 </w:t>
                </w:r>
                <w:r w:rsidR="00171558">
                  <w:t>Сертификационное решение</w:t>
                </w:r>
              </w:p>
            </w:tc>
            <w:sdt>
              <w:sdtPr>
                <w:id w:val="488837670"/>
                <w:lock w:val="sdtLocked"/>
                <w:placeholder>
                  <w:docPart w:val="881B6101C0AB41A68F820C3B18EF4FFF"/>
                </w:placeholder>
                <w:dropDownList>
                  <w:listItem w:displayText="Choose an item." w:value="Choose an item."/>
                  <w:listItem w:displayText="Выдан" w:value="1"/>
                  <w:listItem w:displayText="Продлен" w:value="2"/>
                  <w:listItem w:displayText="Ресертифицирован" w:value="3"/>
                  <w:listItem w:displayText="Приостановлен" w:value="4"/>
                  <w:listItem w:displayText="Отозван" w:value="5"/>
                  <w:listItem w:displayText="Расширен" w:value="6"/>
                  <w:listItem w:displayText="Сокращен" w:value="7"/>
                </w:dropDownList>
              </w:sdtPr>
              <w:sdtEndPr/>
              <w:sdtContent>
                <w:tc>
                  <w:tcPr>
                    <w:tcW w:w="6310" w:type="dxa"/>
                  </w:tcPr>
                  <w:p w14:paraId="74710D2F" w14:textId="5A4F8B32" w:rsidR="00171558" w:rsidRDefault="001214C0" w:rsidP="00AA058C">
                    <w:r>
                      <w:t>Choose an item.</w:t>
                    </w:r>
                  </w:p>
                </w:tc>
              </w:sdtContent>
            </w:sdt>
          </w:tr>
          <w:tr w:rsidR="00171558" w14:paraId="2A5942E1" w14:textId="77777777" w:rsidTr="00171558">
            <w:trPr>
              <w:trHeight w:val="719"/>
            </w:trPr>
            <w:tc>
              <w:tcPr>
                <w:tcW w:w="2700" w:type="dxa"/>
                <w:shd w:val="clear" w:color="auto" w:fill="F2F2F2" w:themeFill="background1" w:themeFillShade="F2"/>
              </w:tcPr>
              <w:p w14:paraId="2FC88388" w14:textId="712D5A39" w:rsidR="00171558" w:rsidRDefault="00240BA5" w:rsidP="00AA058C">
                <w:r>
                  <w:t xml:space="preserve">8.9 </w:t>
                </w:r>
                <w:r w:rsidR="00171558">
                  <w:rPr>
                    <w:lang w:val="ru-RU"/>
                  </w:rPr>
                  <w:t>Подробности р</w:t>
                </w:r>
                <w:r w:rsidR="00171558">
                  <w:t>ешени</w:t>
                </w:r>
                <w:r w:rsidR="00171558">
                  <w:rPr>
                    <w:lang w:val="ru-RU"/>
                  </w:rPr>
                  <w:t>я</w:t>
                </w:r>
                <w:r w:rsidR="00171558">
                  <w:t xml:space="preserve"> </w:t>
                </w:r>
              </w:p>
            </w:tc>
            <w:sdt>
              <w:sdtPr>
                <w:id w:val="-449322339"/>
                <w:placeholder>
                  <w:docPart w:val="778294E7B4C043F2A8CAA411DCAE5589"/>
                </w:placeholder>
                <w:showingPlcHdr/>
                <w:text/>
              </w:sdtPr>
              <w:sdtEndPr/>
              <w:sdtContent>
                <w:tc>
                  <w:tcPr>
                    <w:tcW w:w="6310" w:type="dxa"/>
                  </w:tcPr>
                  <w:p w14:paraId="3A6AB2C7" w14:textId="3091C7CB" w:rsidR="00171558" w:rsidRDefault="00171558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71558" w14:paraId="33DC8E44" w14:textId="77777777" w:rsidTr="00171558">
            <w:tc>
              <w:tcPr>
                <w:tcW w:w="2700" w:type="dxa"/>
                <w:shd w:val="clear" w:color="auto" w:fill="F2F2F2" w:themeFill="background1" w:themeFillShade="F2"/>
              </w:tcPr>
              <w:p w14:paraId="7DE57193" w14:textId="59AD56B3" w:rsidR="00171558" w:rsidRDefault="00240BA5" w:rsidP="00AA058C">
                <w:r>
                  <w:t xml:space="preserve">8.10 </w:t>
                </w:r>
                <w:r w:rsidR="00171558">
                  <w:t>Дата принятия решения</w:t>
                </w:r>
              </w:p>
            </w:tc>
            <w:sdt>
              <w:sdtPr>
                <w:id w:val="-55790888"/>
                <w:placeholder>
                  <w:docPart w:val="03BB87FEC136428BABABA012626B5277"/>
                </w:placeholder>
                <w:showingPlcHdr/>
                <w:date w:fullDate="2020-02-03T00:00:00Z">
                  <w:dateFormat w:val="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310" w:type="dxa"/>
                  </w:tcPr>
                  <w:p w14:paraId="66430325" w14:textId="1F45B8AF" w:rsidR="00171558" w:rsidRDefault="00171558" w:rsidP="00AA058C">
                    <w:r w:rsidRPr="0025102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171558" w14:paraId="3128C2F4" w14:textId="77777777" w:rsidTr="00171558">
            <w:trPr>
              <w:trHeight w:val="377"/>
            </w:trPr>
            <w:tc>
              <w:tcPr>
                <w:tcW w:w="2700" w:type="dxa"/>
                <w:shd w:val="clear" w:color="auto" w:fill="F2F2F2" w:themeFill="background1" w:themeFillShade="F2"/>
              </w:tcPr>
              <w:p w14:paraId="1ACC0B58" w14:textId="4583C9E0" w:rsidR="00171558" w:rsidRDefault="00240BA5" w:rsidP="00AA058C">
                <w:r>
                  <w:t xml:space="preserve">8.11 </w:t>
                </w:r>
                <w:r w:rsidR="00171558">
                  <w:rPr>
                    <w:lang w:val="ru-RU"/>
                  </w:rPr>
                  <w:t>Орган</w:t>
                </w:r>
                <w:r w:rsidR="00171558">
                  <w:t>, прин</w:t>
                </w:r>
                <w:r w:rsidR="00171558">
                  <w:rPr>
                    <w:lang w:val="ru-RU"/>
                  </w:rPr>
                  <w:t>явший</w:t>
                </w:r>
                <w:r w:rsidR="00171558">
                  <w:t xml:space="preserve"> решени</w:t>
                </w:r>
                <w:r w:rsidR="00171558">
                  <w:rPr>
                    <w:lang w:val="ru-RU"/>
                  </w:rPr>
                  <w:t>е</w:t>
                </w:r>
              </w:p>
            </w:tc>
            <w:sdt>
              <w:sdtPr>
                <w:id w:val="-432274967"/>
                <w:placeholder>
                  <w:docPart w:val="441C128D2468467EA34E819A4FDB2920"/>
                </w:placeholder>
                <w:showingPlcHdr/>
                <w:text/>
              </w:sdtPr>
              <w:sdtEndPr/>
              <w:sdtContent>
                <w:tc>
                  <w:tcPr>
                    <w:tcW w:w="6310" w:type="dxa"/>
                  </w:tcPr>
                  <w:p w14:paraId="20DBF3E8" w14:textId="111E3CE4" w:rsidR="00171558" w:rsidRDefault="00171558" w:rsidP="00AA058C">
                    <w:r w:rsidRPr="00FC013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E88D784" w14:textId="77777777" w:rsidR="0085358B" w:rsidRDefault="0085358B" w:rsidP="00AA058C"/>
        <w:p w14:paraId="2834C2F5" w14:textId="56FA257B" w:rsidR="008424E9" w:rsidRPr="001D0CB6" w:rsidRDefault="008424E9">
          <w:pPr>
            <w:rPr>
              <w:vanish/>
              <w:color w:val="285C4D"/>
            </w:rPr>
          </w:pPr>
          <w:r>
            <w:br w:type="page"/>
          </w:r>
        </w:p>
        <w:p w14:paraId="515D2C6B" w14:textId="54263EE3" w:rsidR="00A52196" w:rsidRPr="001D0CB6" w:rsidRDefault="00240BA5" w:rsidP="00240BA5">
          <w:pPr>
            <w:pStyle w:val="Heading1"/>
            <w:numPr>
              <w:ilvl w:val="0"/>
              <w:numId w:val="11"/>
            </w:numPr>
            <w:rPr>
              <w:color w:val="285C4D"/>
            </w:rPr>
          </w:pPr>
          <w:bookmarkStart w:id="18" w:name="_Toc57971918"/>
          <w:r>
            <w:rPr>
              <w:color w:val="285C4D"/>
            </w:rPr>
            <w:t xml:space="preserve">9. </w:t>
          </w:r>
          <w:r w:rsidRPr="00171558">
            <w:rPr>
              <w:color w:val="285C4D"/>
            </w:rPr>
            <w:t>П</w:t>
          </w:r>
          <w:r w:rsidR="00171558" w:rsidRPr="00171558">
            <w:rPr>
              <w:color w:val="285C4D"/>
            </w:rPr>
            <w:t>риложение</w:t>
          </w:r>
          <w:r w:rsidR="00171558">
            <w:rPr>
              <w:color w:val="285C4D"/>
            </w:rPr>
            <w:t xml:space="preserve"> </w:t>
          </w:r>
          <w:r w:rsidR="00171558" w:rsidRPr="00171558">
            <w:rPr>
              <w:color w:val="285C4D"/>
            </w:rPr>
            <w:t>A - Контрольный список органа по сертификации или приложение</w:t>
          </w:r>
          <w:bookmarkEnd w:id="18"/>
        </w:p>
        <w:sdt>
          <w:sdtPr>
            <w:id w:val="475265589"/>
            <w:lock w:val="sdtLocked"/>
            <w:placeholder>
              <w:docPart w:val="D7E7AC5AC297477882D6D9613B64EE5C"/>
            </w:placeholder>
          </w:sdtPr>
          <w:sdtEndPr/>
          <w:sdtContent>
            <w:p w14:paraId="3C856CEC" w14:textId="298513F8" w:rsidR="00A52196" w:rsidRPr="001D0CB6" w:rsidRDefault="00171558" w:rsidP="00A52196">
              <w:pPr>
                <w:rPr>
                  <w:i/>
                  <w:iCs/>
                </w:rPr>
              </w:pPr>
              <w:proofErr w:type="spellStart"/>
              <w:r w:rsidRPr="00171558">
                <w:rPr>
                  <w:i/>
                  <w:iCs/>
                </w:rPr>
                <w:t>Примечание</w:t>
              </w:r>
              <w:proofErr w:type="spellEnd"/>
              <w:r w:rsidRPr="00171558">
                <w:rPr>
                  <w:i/>
                  <w:iCs/>
                </w:rPr>
                <w:t xml:space="preserve">: </w:t>
              </w:r>
              <w:proofErr w:type="spellStart"/>
              <w:r w:rsidRPr="00171558">
                <w:rPr>
                  <w:i/>
                  <w:iCs/>
                </w:rPr>
                <w:t>гибкость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для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бесплатной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вставки</w:t>
              </w:r>
              <w:proofErr w:type="spellEnd"/>
              <w:r w:rsidRPr="00171558">
                <w:rPr>
                  <w:i/>
                  <w:iCs/>
                </w:rPr>
                <w:t xml:space="preserve"> и </w:t>
              </w:r>
              <w:proofErr w:type="spellStart"/>
              <w:r w:rsidRPr="00171558">
                <w:rPr>
                  <w:i/>
                  <w:iCs/>
                </w:rPr>
                <w:t>редактирования</w:t>
              </w:r>
              <w:proofErr w:type="spellEnd"/>
              <w:r w:rsidRPr="00171558">
                <w:rPr>
                  <w:i/>
                  <w:iCs/>
                </w:rPr>
                <w:t xml:space="preserve">, </w:t>
              </w:r>
              <w:proofErr w:type="spellStart"/>
              <w:r w:rsidRPr="00171558">
                <w:rPr>
                  <w:i/>
                  <w:iCs/>
                </w:rPr>
                <w:t>не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используется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базой</w:t>
              </w:r>
              <w:proofErr w:type="spellEnd"/>
              <w:r w:rsidRPr="00171558">
                <w:rPr>
                  <w:i/>
                  <w:iCs/>
                </w:rPr>
                <w:t xml:space="preserve"> </w:t>
              </w:r>
              <w:proofErr w:type="spellStart"/>
              <w:r w:rsidRPr="00171558">
                <w:rPr>
                  <w:i/>
                  <w:iCs/>
                </w:rPr>
                <w:t>данных</w:t>
              </w:r>
              <w:proofErr w:type="spellEnd"/>
              <w:r w:rsidRPr="00171558">
                <w:rPr>
                  <w:i/>
                  <w:iCs/>
                </w:rPr>
                <w:t>.</w:t>
              </w:r>
            </w:p>
            <w:p w14:paraId="65B062A3" w14:textId="77777777" w:rsidR="00A52196" w:rsidRDefault="00A52196" w:rsidP="00A52196"/>
            <w:p w14:paraId="3AC4FD4D" w14:textId="77777777" w:rsidR="00A52196" w:rsidRDefault="00A52196" w:rsidP="00A52196"/>
            <w:p w14:paraId="32365701" w14:textId="77777777" w:rsidR="00A52196" w:rsidRDefault="00A52196" w:rsidP="00A52196"/>
            <w:p w14:paraId="69B487A5" w14:textId="622657C2" w:rsidR="00A52196" w:rsidRDefault="00A52196" w:rsidP="00A52196"/>
            <w:p w14:paraId="74018ECE" w14:textId="7AD07329" w:rsidR="00A52196" w:rsidRDefault="00A52196" w:rsidP="00A52196"/>
            <w:p w14:paraId="29DEF5B0" w14:textId="77777777" w:rsidR="00A52196" w:rsidRDefault="00A52196" w:rsidP="00A52196"/>
            <w:p w14:paraId="4DC4AD51" w14:textId="77777777" w:rsidR="00A52196" w:rsidRDefault="00982949" w:rsidP="00A52196"/>
          </w:sdtContent>
        </w:sdt>
        <w:p w14:paraId="6B2F31FC" w14:textId="77777777" w:rsidR="00CE4BDD" w:rsidRPr="005D177E" w:rsidRDefault="00CE4BDD" w:rsidP="00CE4BDD"/>
        <w:p w14:paraId="006DB768" w14:textId="1D59CC7E" w:rsidR="00CE4BDD" w:rsidRPr="005D177E" w:rsidRDefault="00CE4BDD">
          <w:pPr>
            <w:spacing w:before="0" w:after="0"/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</w:pPr>
        </w:p>
        <w:p w14:paraId="4683DA1D" w14:textId="17DA4983" w:rsidR="00AA058C" w:rsidRPr="001A0A41" w:rsidRDefault="00171558" w:rsidP="00240BA5">
          <w:pPr>
            <w:pStyle w:val="Heading1"/>
            <w:numPr>
              <w:ilvl w:val="0"/>
              <w:numId w:val="11"/>
            </w:numPr>
            <w:ind w:left="426"/>
            <w:rPr>
              <w:vanish/>
              <w:color w:val="285C4D"/>
            </w:rPr>
          </w:pPr>
          <w:bookmarkStart w:id="19" w:name="AA"/>
          <w:r w:rsidRPr="001A0A41">
            <w:rPr>
              <w:vanish/>
              <w:color w:val="285C4D"/>
            </w:rPr>
            <w:t>Приложение B - FSC-PRO-30-006 V1-0 Экосистемные услуги</w:t>
          </w:r>
          <w:bookmarkStart w:id="20" w:name="_Toc57971919"/>
          <w:bookmarkEnd w:id="20"/>
        </w:p>
        <w:p w14:paraId="6A4A6F3D" w14:textId="0F8375B2" w:rsidR="001F66CB" w:rsidRPr="001A0A41" w:rsidRDefault="001F66CB" w:rsidP="001F66CB">
          <w:pPr>
            <w:rPr>
              <w:vanish/>
            </w:rPr>
          </w:pPr>
        </w:p>
        <w:p w14:paraId="7239CBF5" w14:textId="3E4C3BD8" w:rsidR="000773A4" w:rsidRPr="001A0A41" w:rsidRDefault="00171558" w:rsidP="000773A4">
          <w:pPr>
            <w:pStyle w:val="Heading2"/>
            <w:rPr>
              <w:vanish/>
              <w:color w:val="285C4D"/>
            </w:rPr>
          </w:pPr>
          <w:r w:rsidRPr="001A0A41">
            <w:rPr>
              <w:vanish/>
              <w:color w:val="285C4D"/>
            </w:rPr>
            <w:t>Результаты оценки экосистемных услуг</w:t>
          </w:r>
        </w:p>
        <w:p w14:paraId="3ED29CB0" w14:textId="77777777" w:rsidR="00171558" w:rsidRPr="001A0A41" w:rsidRDefault="00171558" w:rsidP="00171558">
          <w:pPr>
            <w:rPr>
              <w:vanish/>
              <w:color w:val="auto"/>
              <w:lang w:val="ru-RU"/>
            </w:rPr>
          </w:pPr>
          <w:r w:rsidRPr="001A0A41">
            <w:rPr>
              <w:vanish/>
              <w:lang w:val="ru-RU"/>
            </w:rPr>
            <w:t>Сертификационный документ об экосистемных услугах (</w:t>
          </w:r>
          <w:r w:rsidRPr="001A0A41">
            <w:rPr>
              <w:vanish/>
            </w:rPr>
            <w:t>ESCD</w:t>
          </w:r>
          <w:r w:rsidRPr="001A0A41">
            <w:rPr>
              <w:vanish/>
              <w:lang w:val="ru-RU"/>
            </w:rPr>
            <w:t xml:space="preserve">) является основным доказательством, используемым органом по сертификации для оценки соблюдения процедуры. Он также будет содержать всю информацию, необходимую третьим сторонам для понимания воздействия, которое было продемонстрировано, и контекста единицы управления. После оценки лесоуправления он будет включать список воздействий, которые были подтверждены или проверены органом по сертификации. </w:t>
          </w:r>
          <w:r w:rsidRPr="001A0A41">
            <w:rPr>
              <w:vanish/>
            </w:rPr>
            <w:t>ESCD</w:t>
          </w:r>
          <w:r w:rsidRPr="001A0A41">
            <w:rPr>
              <w:vanish/>
              <w:lang w:val="ru-RU"/>
            </w:rPr>
            <w:t xml:space="preserve"> будет загружен органом по сертификации в базу данных сертификации </w:t>
          </w:r>
          <w:r w:rsidRPr="001A0A41">
            <w:rPr>
              <w:vanish/>
            </w:rPr>
            <w:t>FSC</w:t>
          </w:r>
          <w:r w:rsidRPr="001A0A41">
            <w:rPr>
              <w:vanish/>
              <w:lang w:val="ru-RU"/>
            </w:rPr>
            <w:t xml:space="preserve"> и будет доступен для загрузки вместе с общими отчетами о сертификации.</w:t>
          </w:r>
        </w:p>
        <w:p w14:paraId="30D1F30A" w14:textId="77777777" w:rsidR="00171558" w:rsidRPr="001A0A41" w:rsidRDefault="00171558" w:rsidP="00171558">
          <w:pPr>
            <w:rPr>
              <w:vanish/>
              <w:color w:val="auto"/>
              <w:lang w:val="ru-RU"/>
            </w:rPr>
          </w:pPr>
          <w:r w:rsidRPr="001A0A41">
            <w:rPr>
              <w:vanish/>
              <w:lang w:val="ru-RU"/>
            </w:rPr>
            <w:t xml:space="preserve">Таким образом, </w:t>
          </w:r>
          <w:r w:rsidRPr="001A0A41">
            <w:rPr>
              <w:vanish/>
            </w:rPr>
            <w:t>ESCD</w:t>
          </w:r>
          <w:r w:rsidRPr="001A0A41">
            <w:rPr>
              <w:vanish/>
              <w:lang w:val="ru-RU"/>
            </w:rPr>
            <w:t xml:space="preserve"> является основным инструментом для обеспечения прозрачности процесса и поддержки коммуникации с другими сторонами о продемонстрированном воздействии. В одних случаях он будет использоваться для поддержки продвижения </w:t>
          </w:r>
          <w:r w:rsidRPr="001A0A41">
            <w:rPr>
              <w:vanish/>
            </w:rPr>
            <w:t>FSC</w:t>
          </w:r>
          <w:r w:rsidRPr="001A0A41">
            <w:rPr>
              <w:vanish/>
              <w:lang w:val="ru-RU"/>
            </w:rPr>
            <w:t xml:space="preserve">-сертифицированных лесов с подтвержденным воздействием экосистемных услуг; в других же </w:t>
          </w:r>
          <w:r w:rsidRPr="001A0A41">
            <w:rPr>
              <w:vanish/>
            </w:rPr>
            <w:t>ESCD</w:t>
          </w:r>
          <w:r w:rsidRPr="001A0A41">
            <w:rPr>
              <w:vanish/>
              <w:lang w:val="ru-RU"/>
            </w:rPr>
            <w:t xml:space="preserve"> может использоваться для обеспечения выгоды, такой как получение гранта, инвестиций или платежей от бенефициара (например, использование воды ниже по течению).</w:t>
          </w:r>
        </w:p>
        <w:p w14:paraId="0A64DDF3" w14:textId="77777777" w:rsidR="00A428A6" w:rsidRPr="001A0A41" w:rsidRDefault="00A428A6" w:rsidP="001F66CB">
          <w:pPr>
            <w:rPr>
              <w:vanish/>
              <w:lang w:val="ru-RU"/>
            </w:rPr>
          </w:pPr>
        </w:p>
        <w:sdt>
          <w:sdtPr>
            <w:rPr>
              <w:rFonts w:asciiTheme="minorHAnsi" w:eastAsiaTheme="minorEastAsia" w:hAnsiTheme="minorHAnsi" w:cstheme="minorHAnsi"/>
              <w:b/>
              <w:bCs/>
              <w:vanish/>
              <w:szCs w:val="24"/>
              <w:lang w:val="en-US" w:eastAsia="en-US"/>
            </w:rPr>
            <w:id w:val="1929152380"/>
            <w:lock w:val="sdtContentLocked"/>
            <w15:repeatingSection/>
          </w:sdtPr>
          <w:sdtEndPr>
            <w:rPr>
              <w:rFonts w:cstheme="minorBidi"/>
              <w:b w:val="0"/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95"/>
                <w:gridCol w:w="5415"/>
              </w:tblGrid>
              <w:sdt>
                <w:sdtPr>
                  <w:rPr>
                    <w:rFonts w:asciiTheme="minorHAnsi" w:eastAsiaTheme="minorEastAsia" w:hAnsiTheme="minorHAnsi" w:cstheme="minorHAnsi"/>
                    <w:b/>
                    <w:bCs/>
                    <w:vanish/>
                    <w:szCs w:val="24"/>
                    <w:lang w:val="en-US" w:eastAsia="en-US"/>
                  </w:rPr>
                  <w:id w:val="-525329914"/>
                  <w:lock w:val="sdt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cstheme="minorBidi"/>
                    <w:b w:val="0"/>
                    <w:bCs w:val="0"/>
                  </w:rPr>
                </w:sdtEndPr>
                <w:sdtContent>
                  <w:tr w:rsidR="00A428A6" w:rsidRPr="001A0A41" w14:paraId="6A8A4F4B" w14:textId="77777777" w:rsidTr="00984F27">
                    <w:trPr>
                      <w:hidden/>
                    </w:trPr>
                    <w:tc>
                      <w:tcPr>
                        <w:tcW w:w="9010" w:type="dxa"/>
                        <w:gridSpan w:val="2"/>
                        <w:shd w:val="clear" w:color="auto" w:fill="78BE20"/>
                      </w:tcPr>
                      <w:p w14:paraId="0C4C69FA" w14:textId="56C72E6D" w:rsidR="00A428A6" w:rsidRPr="001A0A41" w:rsidRDefault="004A0B93" w:rsidP="00B2047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lang w:val="en-US" w:eastAsia="en-US"/>
                          </w:rPr>
                        </w:pPr>
                        <w:r w:rsidRPr="001A0A41"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sz w:val="22"/>
                            <w:szCs w:val="22"/>
                            <w:lang w:val="en-US" w:eastAsia="en-US"/>
                          </w:rPr>
                          <w:t>Результаты оценки воздействия ES</w:t>
                        </w:r>
                      </w:p>
                    </w:tc>
                  </w:tr>
                  <w:tr w:rsidR="004A0B93" w:rsidRPr="001A0A41" w14:paraId="64782815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5710E848" w14:textId="01CFC6CD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10.1 Дата оценки этого документа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DateOfEvaluation"/>
                        <w:id w:val="-1968958630"/>
                        <w:placeholder>
                          <w:docPart w:val="1A321B53E77640C5BC94C7DC9CF45A0C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3EABEB8C" w14:textId="1B0A5E5F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A0B93" w:rsidRPr="001A0A41" w14:paraId="6A1BB81A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126D0D55" w14:textId="643FDE03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10.2 Тип оценки</w:t>
                        </w:r>
                      </w:p>
                    </w:tc>
                    <w:sdt>
                      <w:sdtPr>
                        <w:rPr>
                          <w:vanish/>
                          <w:highlight w:val="yellow"/>
                        </w:rPr>
                        <w:tag w:val="rsiTypeOfEvaluation"/>
                        <w:id w:val="1130360008"/>
                        <w:placeholder>
                          <w:docPart w:val="C62F4DA8D8E942C99100B6377B3A1A34"/>
                        </w:placeholder>
                        <w:showingPlcHdr/>
                        <w:dropDownList>
                          <w:listItem w:value="Choose an item."/>
                          <w:listItem w:displayText="Verification" w:value="Verification"/>
                          <w:listItem w:displayText="Validation" w:value="Validation"/>
                        </w:dropDownList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7CA53CD5" w14:textId="01350AD6" w:rsidR="004A0B93" w:rsidRPr="001A0A41" w:rsidRDefault="004A0B93" w:rsidP="004A0B93">
                            <w:pPr>
                              <w:rPr>
                                <w:vanish/>
                                <w:highlight w:val="yellow"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A0B93" w:rsidRPr="001A0A41" w14:paraId="363E86D1" w14:textId="77777777" w:rsidTr="000773A4">
                    <w:trPr>
                      <w:trHeight w:val="665"/>
                      <w:hidden/>
                    </w:trPr>
                    <w:tc>
                      <w:tcPr>
                        <w:tcW w:w="3595" w:type="dxa"/>
                      </w:tcPr>
                      <w:p w14:paraId="70A69FBE" w14:textId="07C9D1FD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10.3 Список требований экосистемных услуг с кодом воздействия ES из Приложения B (на основе подтвержденных или подтвержденных воздействий экосистемных услуг)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ListOfEcosystemServices"/>
                        <w:id w:val="-469666603"/>
                        <w:placeholder>
                          <w:docPart w:val="5D258CA35F754C21BB348C700F1FA50A"/>
                        </w:placeholder>
                        <w:dropDownList>
                          <w:listItem w:displayText="Choose an item." w:value="Choose an item."/>
                          <w:listItem w:displayText="ES1.1: Restoration of natural forest cover" w:value="ES1.1: Restoration of natural forest cover"/>
                          <w:listItem w:displayText="ES1.2: Conservation of intact forest landscapes" w:value="ES1.2: Conservation of intact forest landscapes"/>
                          <w:listItem w:displayText="ES1.3: Maintenance of an ecologically sufficient conservation area network" w:value="ES1.3: Maintenance of an ecologically sufficient conservation area network"/>
                          <w:listItem w:displayText="ES1.4: Conservation of natural forest characteristics" w:value="ES1.4: Conservation of natural forest characteristics"/>
                          <w:listItem w:displayText="ES1.5: Restoration of natural forest characteristics" w:value="ES1.5: Restoration of natural forest characteristics"/>
                          <w:listItem w:displayText="ES1.6: Conservation of species diversity" w:value="ES1.6: Conservation of species diversity"/>
                          <w:listItem w:displayText="ES1.7: Restoration of species diversity" w:value="ES1.7: Restoration of species diversity"/>
                          <w:listItem w:displayText="ES2.1: Conservation of forest carbon stocks" w:value="ES2.1: Conservation of forest carbon stocks"/>
                          <w:listItem w:displayText="ES2.2: Restoration of forest carbon stocks" w:value="ES2.2: Restoration of forest carbon stocks"/>
                          <w:listItem w:displayText="ES3.1: Maintenance of water quality" w:value="ES3.1: Maintenance of water quality"/>
                          <w:listItem w:displayText="ES3.2: Enhancement of water quality" w:value="ES3.2: Enhancement of water quality"/>
                          <w:listItem w:displayText="ES3.3: Maintenance of the capacity of watersheds to purify and regulate water flow" w:value="ES3.3: Maintenance of the capacity of watersheds to purify and regulate water flow"/>
                          <w:listItem w:displayText="ES3.4: Restoration of the capacity of watersheds to purify and regulate water flow" w:value="ES3.4: Restoration of the capacity of watersheds to purify and regulate water flow"/>
                          <w:listItem w:displayText="ES4.1: Maintenance of soil condition" w:value="ES4.1: Maintenance of soil condition"/>
                          <w:listItem w:displayText="ES4.2: Restoration/enhancement of soil condition" w:value="ES4.2: Restoration/enhancement of soil condition"/>
                          <w:listItem w:displayText="ES4.3: Reduction of soil erosion through reforestation/restoration" w:value="ES4.3: Reduction of soil erosion through reforestation/restoration"/>
                          <w:listItem w:displayText="ES5.1: Maintenance/conservation of areas of importance for recreation and/or tourism" w:value="ES5.1: Maintenance/conservation of areas of importance for recreation and/or tourism"/>
                          <w:listItem w:displayText="ES5.2: Restoration or enhancement of areas of importance for recreation and/or tourism" w:value="ES5.2: Restoration or enhancement of areas of importance for recreation and/or tourism"/>
                          <w:listItem w:displayText="ES5.3: Maintenance/conservation of populations of species of interest for nature-based tourism" w:value="ES5.3: Maintenance/conservation of populations of species of interest for nature-based tourism"/>
                          <w:listItem w:displayText="ES5.4: Restoration or enhancement of populations of species of interest for nature-based tourism" w:value="ES5.4: Restoration or enhancement of populations of species of interest for nature-based tourism"/>
                        </w:dropDownList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434B2E5D" w14:textId="6489965F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vanish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A0B93" w:rsidRPr="001A0A41" w14:paraId="54C25949" w14:textId="77777777" w:rsidTr="000773A4">
                    <w:trPr>
                      <w:trHeight w:val="422"/>
                      <w:hidden/>
                    </w:trPr>
                    <w:tc>
                      <w:tcPr>
                        <w:tcW w:w="3595" w:type="dxa"/>
                      </w:tcPr>
                      <w:p w14:paraId="0D8E2B25" w14:textId="741914C6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10.4 Наименование единицы (ов) управления покрыты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NameOfMUCovered"/>
                        <w:id w:val="-1894565654"/>
                        <w:placeholder>
                          <w:docPart w:val="968E4A8652C44D70A8B4E05479EA421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219D9B9" w14:textId="013EE7F8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4A0B93" w:rsidRPr="001A0A41" w14:paraId="72735984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09F8C176" w14:textId="6950CB1A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10.5 Дата проверки или подтверждения воздействия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DateOfVerificationOfImpact"/>
                        <w:id w:val="-1196381091"/>
                        <w:placeholder>
                          <w:docPart w:val="53D167CD28394F7DA81E24C15D9A6FEE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72285CA" w14:textId="5B8CA16D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A0B93" w:rsidRPr="001A0A41" w14:paraId="2AA5D554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05C5E726" w14:textId="0817B5D2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10.6 Утверждено на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ApprovedOn"/>
                        <w:id w:val="637693879"/>
                        <w:placeholder>
                          <w:docPart w:val="3719549F28E6469DBDBE28904ABB7629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14415D52" w14:textId="10A6DD55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A0B93" w:rsidRPr="001A0A41" w14:paraId="74F0FA26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5F4633AF" w14:textId="16ED17C6" w:rsidR="004A0B93" w:rsidRPr="001A0A41" w:rsidRDefault="004A0B93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10.7 Действует до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rsiValidUntil"/>
                        <w:id w:val="-131945766"/>
                        <w:placeholder>
                          <w:docPart w:val="85BF3D2AAC4E4197AE8EC6F4A15B5D95"/>
                        </w:placeholder>
                        <w:showingPlcHdr/>
                        <w:date w:fullDate="2020-02-1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415" w:type="dxa"/>
                          </w:tcPr>
                          <w:p w14:paraId="2339A162" w14:textId="20B5C6B2" w:rsidR="004A0B93" w:rsidRPr="001A0A41" w:rsidRDefault="004A0B93" w:rsidP="004A0B93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4A0B93" w:rsidRPr="001A0A41" w14:paraId="2A5B9332" w14:textId="77777777" w:rsidTr="000773A4">
                    <w:trPr>
                      <w:hidden/>
                    </w:trPr>
                    <w:tc>
                      <w:tcPr>
                        <w:tcW w:w="3595" w:type="dxa"/>
                      </w:tcPr>
                      <w:p w14:paraId="36169701" w14:textId="6DEFA15E" w:rsidR="004A0B93" w:rsidRPr="001A0A41" w:rsidRDefault="000F189D" w:rsidP="004A0B93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10.8 Место одобрения</w:t>
                        </w:r>
                      </w:p>
                    </w:tc>
                    <w:tc>
                      <w:tcPr>
                        <w:tcW w:w="5415" w:type="dxa"/>
                      </w:tcPr>
                      <w:p w14:paraId="1BABD6C9" w14:textId="43A32A7C" w:rsidR="004A0B93" w:rsidRPr="001A0A41" w:rsidRDefault="00982949" w:rsidP="004A0B93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tag w:val="rsiPlaceOfApproval"/>
                            <w:id w:val="42800480"/>
                            <w:placeholder>
                              <w:docPart w:val="8D53DA8BAB6F404B830A4F1BD842563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7F0A3A"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65A2904A" w14:textId="77777777" w:rsidR="00171558" w:rsidRPr="001A0A41" w:rsidRDefault="00171558" w:rsidP="00171558">
          <w:pPr>
            <w:rPr>
              <w:vanish/>
              <w:color w:val="auto"/>
              <w:lang w:val="ru-RU"/>
            </w:rPr>
          </w:pPr>
          <w:r w:rsidRPr="001A0A41">
            <w:rPr>
              <w:vanish/>
              <w:lang w:val="ru-RU"/>
            </w:rPr>
            <w:t xml:space="preserve">Примечание: каждое воздействие </w:t>
          </w:r>
          <w:r w:rsidRPr="001A0A41">
            <w:rPr>
              <w:vanish/>
            </w:rPr>
            <w:t>ES</w:t>
          </w:r>
          <w:r w:rsidRPr="001A0A41">
            <w:rPr>
              <w:vanish/>
              <w:lang w:val="ru-RU"/>
            </w:rPr>
            <w:t xml:space="preserve"> должно быть заполнено отдельно и может быть одобрено в разные даты.</w:t>
          </w:r>
        </w:p>
        <w:p w14:paraId="7E66C013" w14:textId="28865BD9" w:rsidR="00A428A6" w:rsidRPr="001A0A41" w:rsidRDefault="00171558" w:rsidP="00171558">
          <w:pPr>
            <w:rPr>
              <w:vanish/>
              <w:lang w:val="ru-RU"/>
            </w:rPr>
          </w:pPr>
          <w:r w:rsidRPr="001A0A41">
            <w:rPr>
              <w:vanish/>
              <w:lang w:val="ru-RU"/>
            </w:rPr>
            <w:t xml:space="preserve">В случае групповой сертификации требуется отдельный файл </w:t>
          </w:r>
          <w:r w:rsidRPr="001A0A41">
            <w:rPr>
              <w:vanish/>
            </w:rPr>
            <w:t>Excel</w:t>
          </w:r>
          <w:r w:rsidRPr="001A0A41">
            <w:rPr>
              <w:vanish/>
              <w:lang w:val="ru-RU"/>
            </w:rPr>
            <w:t>, чтобы указать, какой участник демонстрирует, какой тип влияния экосистемных услуг.</w:t>
          </w:r>
        </w:p>
        <w:p w14:paraId="75C6BAE7" w14:textId="77777777" w:rsidR="000773A4" w:rsidRPr="001A0A41" w:rsidRDefault="000773A4" w:rsidP="001F66CB">
          <w:pPr>
            <w:rPr>
              <w:vanish/>
              <w:lang w:val="ru-RU"/>
            </w:rPr>
          </w:pPr>
        </w:p>
        <w:p w14:paraId="43A7CA4A" w14:textId="77777777" w:rsidR="000773A4" w:rsidRPr="001A0A41" w:rsidRDefault="000773A4" w:rsidP="001F66CB">
          <w:pPr>
            <w:rPr>
              <w:vanish/>
              <w:color w:val="285C4D"/>
              <w:lang w:val="ru-RU"/>
            </w:rPr>
          </w:pPr>
        </w:p>
        <w:p w14:paraId="227009D6" w14:textId="2EF3EF0E" w:rsidR="00A428A6" w:rsidRPr="001A0A41" w:rsidRDefault="00171558" w:rsidP="00A428A6">
          <w:pPr>
            <w:pStyle w:val="Heading2"/>
            <w:rPr>
              <w:vanish/>
              <w:color w:val="285C4D"/>
              <w:lang w:val="ru-RU"/>
            </w:rPr>
          </w:pPr>
          <w:r w:rsidRPr="001A0A41">
            <w:rPr>
              <w:vanish/>
              <w:color w:val="285C4D"/>
              <w:lang w:val="ru-RU"/>
            </w:rPr>
            <w:t>Информация о финансовом спонсорстве</w:t>
          </w:r>
        </w:p>
        <w:p w14:paraId="5524C7EA" w14:textId="77777777" w:rsidR="00171558" w:rsidRPr="001A0A41" w:rsidRDefault="00171558" w:rsidP="00171558">
          <w:pPr>
            <w:rPr>
              <w:vanish/>
              <w:color w:val="auto"/>
              <w:lang w:val="ru-RU"/>
            </w:rPr>
          </w:pPr>
          <w:r w:rsidRPr="001A0A41">
            <w:rPr>
              <w:vanish/>
              <w:lang w:val="ru-RU"/>
            </w:rPr>
            <w:t xml:space="preserve">Приведенный ниже шаблон должен быть заполнен организацией (обладателем сертификата </w:t>
          </w:r>
          <w:r w:rsidRPr="001A0A41">
            <w:rPr>
              <w:vanish/>
            </w:rPr>
            <w:t>FSC</w:t>
          </w:r>
          <w:r w:rsidRPr="001A0A41">
            <w:rPr>
              <w:vanish/>
              <w:lang w:val="ru-RU"/>
            </w:rPr>
            <w:t xml:space="preserve"> на управление лесами), которая нашла спонсора, от которого она получит финансовую поддержку. Он содержит общие сведения об организации и спонсоре, а также информацию об управляющей единице, подтвержденном воздействии и дате согласованного спонсорства.</w:t>
          </w:r>
        </w:p>
        <w:p w14:paraId="7F163DA3" w14:textId="77777777" w:rsidR="00171558" w:rsidRPr="001A0A41" w:rsidRDefault="00171558" w:rsidP="00171558">
          <w:pPr>
            <w:rPr>
              <w:vanish/>
              <w:color w:val="auto"/>
              <w:lang w:val="ru-RU"/>
            </w:rPr>
          </w:pPr>
          <w:r w:rsidRPr="001A0A41">
            <w:rPr>
              <w:vanish/>
              <w:lang w:val="ru-RU"/>
            </w:rPr>
            <w:t xml:space="preserve">Информация, предоставленная </w:t>
          </w:r>
          <w:r w:rsidRPr="001A0A41">
            <w:rPr>
              <w:vanish/>
            </w:rPr>
            <w:t>FSC</w:t>
          </w:r>
          <w:r w:rsidRPr="001A0A41">
            <w:rPr>
              <w:vanish/>
              <w:lang w:val="ru-RU"/>
            </w:rPr>
            <w:t xml:space="preserve"> через этот шаблон, будет использована для создания прозрачной базы данных спонсорства. Эта форма может быть подана без имени спонсора, если спонсор предпочитает оставаться анонимным.</w:t>
          </w:r>
        </w:p>
        <w:p w14:paraId="7E208529" w14:textId="40A17EB7" w:rsidR="00A428A6" w:rsidRPr="001A0A41" w:rsidRDefault="00A428A6" w:rsidP="00A428A6">
          <w:pPr>
            <w:rPr>
              <w:vanish/>
              <w:lang w:val="ru-RU"/>
            </w:rPr>
          </w:pPr>
        </w:p>
        <w:sdt>
          <w:sdtPr>
            <w:rPr>
              <w:rFonts w:asciiTheme="minorHAnsi" w:eastAsiaTheme="minorEastAsia" w:hAnsiTheme="minorHAnsi" w:cstheme="minorHAnsi"/>
              <w:vanish/>
              <w:szCs w:val="24"/>
              <w:lang w:val="en-GB" w:eastAsia="zh-CN"/>
            </w:rPr>
            <w:id w:val="224809045"/>
            <w:lock w:val="sdtContentLocked"/>
            <w15:repeatingSection/>
          </w:sdtPr>
          <w:sdtEndPr>
            <w:rPr>
              <w:rFonts w:cstheme="minorBidi"/>
              <w:lang w:val="en-US" w:eastAsia="en-US"/>
            </w:rPr>
          </w:sdtEndPr>
          <w:sdtContent>
            <w:sdt>
              <w:sdtPr>
                <w:rPr>
                  <w:rFonts w:asciiTheme="minorHAnsi" w:eastAsiaTheme="minorEastAsia" w:hAnsiTheme="minorHAnsi" w:cstheme="minorHAnsi"/>
                  <w:vanish/>
                  <w:szCs w:val="24"/>
                  <w:lang w:val="en-GB" w:eastAsia="zh-CN"/>
                </w:rPr>
                <w:id w:val="-670097351"/>
                <w:lock w:val="sdtContentLocked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Fonts w:cstheme="minorBidi"/>
                  <w:lang w:val="en-US" w:eastAsia="en-US"/>
                </w:rPr>
              </w:sdtEndPr>
              <w:sdt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35"/>
                    <w:gridCol w:w="6675"/>
                  </w:tblGrid>
                  <w:tr w:rsidR="00A428A6" w:rsidRPr="001A0A41" w14:paraId="20DC42E8" w14:textId="77777777" w:rsidTr="00984F27">
                    <w:trPr>
                      <w:hidden/>
                    </w:trPr>
                    <w:tc>
                      <w:tcPr>
                        <w:tcW w:w="9010" w:type="dxa"/>
                        <w:gridSpan w:val="2"/>
                        <w:shd w:val="clear" w:color="auto" w:fill="78BE20"/>
                      </w:tcPr>
                      <w:p w14:paraId="3EBE2D4A" w14:textId="45F3332D" w:rsidR="00A428A6" w:rsidRPr="001A0A41" w:rsidRDefault="00171558" w:rsidP="006553D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jc w:val="center"/>
                          <w:rPr>
                            <w:rFonts w:cstheme="minorBidi"/>
                            <w:b/>
                            <w:bCs/>
                            <w:vanish/>
                            <w:lang w:val="en-US" w:eastAsia="en-US"/>
                          </w:rPr>
                        </w:pPr>
                        <w:r w:rsidRPr="001A0A41">
                          <w:rPr>
                            <w:rFonts w:asciiTheme="minorHAnsi" w:hAnsiTheme="minorHAnsi" w:cstheme="minorHAnsi"/>
                            <w:b/>
                            <w:bCs/>
                            <w:vanish/>
                            <w:sz w:val="22"/>
                            <w:szCs w:val="28"/>
                            <w:lang w:val="en-US" w:eastAsia="en-US"/>
                          </w:rPr>
                          <w:t>Информация о спонсоре</w:t>
                        </w:r>
                      </w:p>
                    </w:tc>
                  </w:tr>
                  <w:tr w:rsidR="00171558" w:rsidRPr="001A0A41" w14:paraId="576DB1C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3CFF7BA6" w14:textId="52CD263E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10.9 </w:t>
                        </w:r>
                        <w:r w:rsidR="00171558" w:rsidRPr="001A0A41">
                          <w:rPr>
                            <w:vanish/>
                          </w:rPr>
                          <w:t>Имя спонсора $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SponsorName"/>
                        <w:id w:val="415141684"/>
                        <w:placeholder>
                          <w:docPart w:val="D2310BDCC70B4C48BE675A7D84A7089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30376014" w14:textId="04BAA629" w:rsidR="00171558" w:rsidRPr="001A0A41" w:rsidRDefault="00171558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171558" w:rsidRPr="001A0A41" w14:paraId="55F93D41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26495F28" w14:textId="1DDB2C9D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10.10 </w:t>
                        </w:r>
                        <w:r w:rsidR="00171558" w:rsidRPr="001A0A41">
                          <w:rPr>
                            <w:vanish/>
                          </w:rPr>
                          <w:t>Адрес $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67D448C9" w14:textId="360BA45B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alias w:val="Street and No."/>
                            <w:tag w:val="siStreet"/>
                            <w:id w:val="-1068031612"/>
                            <w:placeholder>
                              <w:docPart w:val="CDABC4F081E2452299ED5A22FBEAB57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Zip/postal code"/>
                            <w:tag w:val="siPostalCode"/>
                            <w:id w:val="451522956"/>
                            <w:placeholder>
                              <w:docPart w:val="FFE030699BD741A896AF2A6891CE8F7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 xml:space="preserve">,  </w:t>
                        </w:r>
                        <w:sdt>
                          <w:sdtPr>
                            <w:rPr>
                              <w:vanish/>
                            </w:rPr>
                            <w:alias w:val="Town/City/Prefecture"/>
                            <w:tag w:val="siCity"/>
                            <w:id w:val="-1474984800"/>
                            <w:placeholder>
                              <w:docPart w:val="CBD84FABC0FF4F55820CE8700E887E4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Province_state"/>
                            <w:tag w:val="siState"/>
                            <w:id w:val="986363861"/>
                            <w:placeholder>
                              <w:docPart w:val="E1F31A0E39F844BC8ACBD268DA233CD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 xml:space="preserve">, </w:t>
                        </w:r>
                        <w:sdt>
                          <w:sdtPr>
                            <w:rPr>
                              <w:vanish/>
                            </w:rPr>
                            <w:alias w:val="Country"/>
                            <w:tag w:val="siCountry"/>
                            <w:id w:val="-1205395845"/>
                            <w:placeholder>
                              <w:docPart w:val="D61E28DA64F44B2DBB783B52A0D02F1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</w:p>
                    </w:tc>
                  </w:tr>
                  <w:tr w:rsidR="00171558" w:rsidRPr="001A0A41" w14:paraId="6D057CBE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55AFD894" w14:textId="594D7AE8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10.11 </w:t>
                        </w:r>
                        <w:r w:rsidR="00171558" w:rsidRPr="001A0A41">
                          <w:rPr>
                            <w:vanish/>
                          </w:rPr>
                          <w:t>Контактное лицо $</w:t>
                        </w:r>
                      </w:p>
                    </w:tc>
                    <w:tc>
                      <w:tcPr>
                        <w:tcW w:w="6675" w:type="dxa"/>
                      </w:tcPr>
                      <w:sdt>
                        <w:sdtPr>
                          <w:rPr>
                            <w:vanish/>
                          </w:rPr>
                          <w:tag w:val="siContactPerson"/>
                          <w:id w:val="-1325658754"/>
                          <w:placeholder>
                            <w:docPart w:val="308E5D2EA55D4621AE9730A372823BF1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56148A2B" w14:textId="6C5EC7AE" w:rsidR="00171558" w:rsidRPr="001A0A41" w:rsidRDefault="00E80826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171558" w:rsidRPr="001A0A41" w14:paraId="15E4380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068F7F29" w14:textId="20234A6D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10.12 </w:t>
                        </w:r>
                        <w:r w:rsidR="00171558" w:rsidRPr="001A0A41">
                          <w:rPr>
                            <w:vanish/>
                          </w:rPr>
                          <w:t>Телефон $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Phone"/>
                        <w:id w:val="853236574"/>
                        <w:placeholder>
                          <w:docPart w:val="DefaultPlaceholder_-185401343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4A0DFE5E" w14:textId="32776B48" w:rsidR="00171558" w:rsidRPr="001A0A41" w:rsidRDefault="00B27381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171558" w:rsidRPr="001A0A41" w14:paraId="42636704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6F459916" w14:textId="2123C28F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10.13 </w:t>
                        </w:r>
                        <w:r w:rsidR="00171558" w:rsidRPr="001A0A41">
                          <w:rPr>
                            <w:vanish/>
                          </w:rPr>
                          <w:t>Email $</w:t>
                        </w:r>
                      </w:p>
                    </w:tc>
                    <w:tc>
                      <w:tcPr>
                        <w:tcW w:w="6675" w:type="dxa"/>
                      </w:tcPr>
                      <w:sdt>
                        <w:sdtPr>
                          <w:rPr>
                            <w:vanish/>
                          </w:rPr>
                          <w:tag w:val="siEmail"/>
                          <w:id w:val="-240491549"/>
                          <w:placeholder>
                            <w:docPart w:val="5BBD9FBA681049EFB4CA9A6BA1A39376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5C0EE491" w14:textId="1B224609" w:rsidR="00171558" w:rsidRPr="001A0A41" w:rsidRDefault="00E80826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sdtContent>
                      </w:sdt>
                    </w:tc>
                  </w:tr>
                  <w:tr w:rsidR="00171558" w:rsidRPr="001A0A41" w14:paraId="5E9B2232" w14:textId="77777777" w:rsidTr="00A66781">
                    <w:trPr>
                      <w:hidden/>
                    </w:trPr>
                    <w:tc>
                      <w:tcPr>
                        <w:tcW w:w="2335" w:type="dxa"/>
                        <w:shd w:val="clear" w:color="auto" w:fill="78BE20"/>
                      </w:tcPr>
                      <w:p w14:paraId="7A73E435" w14:textId="5987240A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10.14 </w:t>
                        </w:r>
                        <w:r w:rsidR="00171558" w:rsidRPr="001A0A41">
                          <w:rPr>
                            <w:vanish/>
                          </w:rPr>
                          <w:t>Воздействие экосистемных услуг, связанное со спонсорством</w:t>
                        </w:r>
                      </w:p>
                    </w:tc>
                    <w:tc>
                      <w:tcPr>
                        <w:tcW w:w="6675" w:type="dxa"/>
                        <w:shd w:val="clear" w:color="auto" w:fill="78BE20"/>
                      </w:tcPr>
                      <w:p w14:paraId="7137CBF5" w14:textId="77777777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Воздействие экосистемных услуг</w:t>
                        </w:r>
                      </w:p>
                      <w:p w14:paraId="4B06CAB3" w14:textId="04986ABF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(перечислите воздействия и коды проверенных воздействий экосистемных услуг из Приложения B</w:t>
                        </w:r>
                      </w:p>
                    </w:tc>
                  </w:tr>
                  <w:tr w:rsidR="00171558" w:rsidRPr="001A0A41" w14:paraId="63C70EEE" w14:textId="77777777" w:rsidTr="006C553C">
                    <w:trPr>
                      <w:trHeight w:val="584"/>
                      <w:hidden/>
                    </w:trPr>
                    <w:tc>
                      <w:tcPr>
                        <w:tcW w:w="2335" w:type="dxa"/>
                      </w:tcPr>
                      <w:p w14:paraId="1F6E7ABF" w14:textId="24AFB3BA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ES1: сохранение биоразнообразия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15C90418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1"/>
                            <w:id w:val="12727402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ES1.1: Восстановление естественного лесного покрова</w:t>
                        </w:r>
                      </w:p>
                      <w:p w14:paraId="5BAED027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2"/>
                            <w:id w:val="-19727412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ES1.2: Сохранение нетронутых лесных ландшафтов</w:t>
                        </w:r>
                      </w:p>
                      <w:p w14:paraId="5C74544A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3"/>
                            <w:id w:val="-1882628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ES1.3: Поддержание экологически достаточной сети охраняемых территорий</w:t>
                        </w:r>
                      </w:p>
                      <w:p w14:paraId="75D278D7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4"/>
                            <w:id w:val="6755359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ES1.4: Сохранение естественных характеристик леса</w:t>
                        </w:r>
                      </w:p>
                      <w:p w14:paraId="2672C7C5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5"/>
                            <w:id w:val="345826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ES1.5: Восстановление естественных характеристик леса</w:t>
                        </w:r>
                      </w:p>
                      <w:p w14:paraId="1C668731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6"/>
                            <w:id w:val="-824963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ES1.6: Сохранение видового разнообразия</w:t>
                        </w:r>
                      </w:p>
                      <w:p w14:paraId="6C67C395" w14:textId="245D263D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1.7"/>
                            <w:id w:val="16530306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ES1.7: Восстановление видового разнообразия</w:t>
                        </w:r>
                      </w:p>
                    </w:tc>
                  </w:tr>
                  <w:tr w:rsidR="00171558" w:rsidRPr="001A0A41" w14:paraId="59F55106" w14:textId="77777777" w:rsidTr="006C553C">
                    <w:trPr>
                      <w:trHeight w:val="530"/>
                      <w:hidden/>
                    </w:trPr>
                    <w:tc>
                      <w:tcPr>
                        <w:tcW w:w="2335" w:type="dxa"/>
                      </w:tcPr>
                      <w:p w14:paraId="33FFBF6A" w14:textId="5EEC9054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ES2: улавливание и хранение углерода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5C7D4142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2.1"/>
                            <w:id w:val="-2550556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ES2.1: Сохранение запасов углерода в лесах</w:t>
                        </w:r>
                      </w:p>
                      <w:p w14:paraId="755F0951" w14:textId="4C3D63CE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2.2"/>
                            <w:id w:val="-488333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ES2.2: Восстановление запасов углерода в лесах</w:t>
                        </w:r>
                      </w:p>
                    </w:tc>
                  </w:tr>
                  <w:tr w:rsidR="00171558" w:rsidRPr="001A0A41" w14:paraId="46FDBA87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0B825EE0" w14:textId="05FDCADB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ES3: Услуги водосбора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03FA7E9C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3.1"/>
                            <w:id w:val="192971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ES3.1: Поддержание качества воды</w:t>
                        </w:r>
                      </w:p>
                      <w:p w14:paraId="3BD7E157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3.2"/>
                            <w:id w:val="724414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ES3.2: улучшение качества воды</w:t>
                        </w:r>
                      </w:p>
                      <w:p w14:paraId="63ECA90F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3.3"/>
                            <w:id w:val="8727333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ES3.3: Поддержание способности водосборов очищать и регулировать поток воды</w:t>
                        </w:r>
                      </w:p>
                      <w:p w14:paraId="237E7FE8" w14:textId="091E9838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3.4"/>
                            <w:id w:val="296887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ES3.4: Восстановление способности водосборов очищать и регулировать поток воды</w:t>
                        </w:r>
                      </w:p>
                    </w:tc>
                  </w:tr>
                  <w:tr w:rsidR="00171558" w:rsidRPr="001A0A41" w14:paraId="2F058303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7653A75C" w14:textId="38637525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ES4: сохранение почвы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2AAF24A8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4.1"/>
                            <w:id w:val="-16320830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ES4.1: Поддержание состояния почвы</w:t>
                        </w:r>
                      </w:p>
                      <w:p w14:paraId="1C1E0F09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4.2"/>
                            <w:id w:val="20488691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ES4.2: Восстановление / улучшение состояния почвы</w:t>
                        </w:r>
                      </w:p>
                      <w:p w14:paraId="0248698A" w14:textId="4833831E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4.3"/>
                            <w:id w:val="1975790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ES4.3: Уменьшение эрозии почвы путем лесовосстановления / восстановления</w:t>
                        </w:r>
                      </w:p>
                    </w:tc>
                  </w:tr>
                  <w:tr w:rsidR="00171558" w:rsidRPr="001A0A41" w14:paraId="716D0246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3A2A2B37" w14:textId="787579EA" w:rsidR="00171558" w:rsidRPr="001A0A41" w:rsidRDefault="00171558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>ES5: рекреационные услуги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34710E0E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5.1"/>
                            <w:id w:val="-14610281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ES5.1: Поддержание / сохранение зон, важных для отдыха и / или туризма</w:t>
                        </w:r>
                      </w:p>
                      <w:p w14:paraId="7034F345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5.2"/>
                            <w:id w:val="2416070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ES5.2: Восстановление или улучшение зон, важных для отдыха и / или туризма</w:t>
                        </w:r>
                      </w:p>
                      <w:p w14:paraId="3A658325" w14:textId="77777777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5.3"/>
                            <w:id w:val="2288893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ES5.3: Поддержание / сохранение популяций видов, представляющих интерес для природного туризма</w:t>
                        </w:r>
                      </w:p>
                      <w:p w14:paraId="7EC89E47" w14:textId="6364FDA1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  <w:lang w:val="ru-RU"/>
                            </w:rPr>
                            <w:tag w:val="siES5.4"/>
                            <w:id w:val="-747187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1558" w:rsidRPr="001A0A41">
                              <w:rPr>
                                <w:rFonts w:ascii="MS Gothic" w:eastAsia="MS Gothic" w:hAnsi="MS Gothic"/>
                                <w:vanish/>
                                <w:lang w:val="ru-RU"/>
                              </w:rPr>
                              <w:t>☐</w:t>
                            </w:r>
                          </w:sdtContent>
                        </w:sdt>
                        <w:r w:rsidR="00171558" w:rsidRPr="001A0A41">
                          <w:rPr>
                            <w:vanish/>
                          </w:rPr>
                          <w:t>ES5.4: Восстановление или увеличение популяций видов, представляющих интерес для природного туризма</w:t>
                        </w:r>
                      </w:p>
                    </w:tc>
                  </w:tr>
                  <w:tr w:rsidR="00171558" w:rsidRPr="001A0A41" w14:paraId="4D6828AE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1A9940A5" w14:textId="27084DB2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10.15 </w:t>
                        </w:r>
                        <w:r w:rsidR="00171558" w:rsidRPr="001A0A41">
                          <w:rPr>
                            <w:vanish/>
                          </w:rPr>
                          <w:t>Наименование блока (ов) управления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NameOfMU"/>
                        <w:id w:val="405353296"/>
                        <w:placeholder>
                          <w:docPart w:val="2ABFDD40AF3149E2973DA9EB1E73F53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0451B3B7" w14:textId="70CD8562" w:rsidR="00171558" w:rsidRPr="001A0A41" w:rsidRDefault="00171558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171558" w:rsidRPr="001A0A41" w14:paraId="436AD377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63EFA1DB" w14:textId="0D163F04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10.16 </w:t>
                        </w:r>
                        <w:r w:rsidR="00171558" w:rsidRPr="001A0A41">
                          <w:rPr>
                            <w:vanish/>
                          </w:rPr>
                          <w:t>Начало спонсорства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StartOfSponsorship"/>
                        <w:id w:val="869728796"/>
                        <w:placeholder>
                          <w:docPart w:val="582674B8996E48FC81455BFDE003D241"/>
                        </w:placeholder>
                        <w:showingPlcHdr/>
                        <w:date w:fullDate="2020-02-2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7B21313C" w14:textId="54AD75E6" w:rsidR="00171558" w:rsidRPr="001A0A41" w:rsidRDefault="00E80826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171558" w:rsidRPr="001A0A41" w14:paraId="017D9DDA" w14:textId="77777777" w:rsidTr="006C553C">
                    <w:trPr>
                      <w:hidden/>
                    </w:trPr>
                    <w:tc>
                      <w:tcPr>
                        <w:tcW w:w="2335" w:type="dxa"/>
                      </w:tcPr>
                      <w:p w14:paraId="5B028826" w14:textId="038370CE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10.17 </w:t>
                        </w:r>
                        <w:r w:rsidR="00171558" w:rsidRPr="001A0A41">
                          <w:rPr>
                            <w:vanish/>
                          </w:rPr>
                          <w:t>Конец спонсорства</w:t>
                        </w:r>
                      </w:p>
                    </w:tc>
                    <w:sdt>
                      <w:sdtPr>
                        <w:rPr>
                          <w:vanish/>
                        </w:rPr>
                        <w:tag w:val="siEndOfSponsorship"/>
                        <w:id w:val="-1597236450"/>
                        <w:placeholder>
                          <w:docPart w:val="6EF7D98162664784981C0BB96DCFEE8C"/>
                        </w:placeholder>
                        <w:showingPlcHdr/>
                        <w:date w:fullDate="2020-02-21T00:00:00Z">
                          <w:dateFormat w:val="MMM d, yyyy"/>
                          <w:lid w:val="en-US"/>
                          <w:storeMappedDataAs w:val="dat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6675" w:type="dxa"/>
                          </w:tcPr>
                          <w:p w14:paraId="0B2E1238" w14:textId="6D496214" w:rsidR="00171558" w:rsidRPr="001A0A41" w:rsidRDefault="00E80826" w:rsidP="00171558">
                            <w:pPr>
                              <w:rPr>
                                <w:vanish/>
                              </w:rPr>
                            </w:pPr>
                            <w:r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p>
                        </w:tc>
                      </w:sdtContent>
                    </w:sdt>
                  </w:tr>
                  <w:tr w:rsidR="00171558" w:rsidRPr="001A0A41" w14:paraId="7740D4BB" w14:textId="77777777" w:rsidTr="006C553C">
                    <w:trPr>
                      <w:trHeight w:val="1421"/>
                      <w:hidden/>
                    </w:trPr>
                    <w:tc>
                      <w:tcPr>
                        <w:tcW w:w="2335" w:type="dxa"/>
                      </w:tcPr>
                      <w:p w14:paraId="757EAEC9" w14:textId="2E738A03" w:rsidR="00171558" w:rsidRPr="001A0A41" w:rsidRDefault="00701F50" w:rsidP="00171558">
                        <w:pPr>
                          <w:rPr>
                            <w:vanish/>
                          </w:rPr>
                        </w:pPr>
                        <w:r w:rsidRPr="001A0A41">
                          <w:rPr>
                            <w:vanish/>
                          </w:rPr>
                          <w:t xml:space="preserve">10.18 </w:t>
                        </w:r>
                        <w:r w:rsidR="00171558" w:rsidRPr="001A0A41">
                          <w:rPr>
                            <w:vanish/>
                          </w:rPr>
                          <w:t>Дополнительные комментарии</w:t>
                        </w:r>
                      </w:p>
                    </w:tc>
                    <w:tc>
                      <w:tcPr>
                        <w:tcW w:w="6675" w:type="dxa"/>
                      </w:tcPr>
                      <w:p w14:paraId="180447BD" w14:textId="5138A5BE" w:rsidR="00171558" w:rsidRPr="001A0A41" w:rsidRDefault="00982949" w:rsidP="00171558">
                        <w:pPr>
                          <w:rPr>
                            <w:vanish/>
                          </w:rPr>
                        </w:pPr>
                        <w:sdt>
                          <w:sdtPr>
                            <w:rPr>
                              <w:vanish/>
                            </w:rPr>
                            <w:tag w:val="siAdditionalComments"/>
                            <w:id w:val="604151675"/>
                            <w:placeholder>
                              <w:docPart w:val="2DF8574B5AEB4707B23146602C2736E3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E80826" w:rsidRPr="001A0A41">
                              <w:rPr>
                                <w:rStyle w:val="PlaceholderText"/>
                                <w:vanish/>
                              </w:rPr>
                              <w:t>----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p w14:paraId="794F0C6D" w14:textId="30725A2E" w:rsidR="00B7516B" w:rsidRPr="00171558" w:rsidRDefault="00982949" w:rsidP="00A52196">
          <w:pPr>
            <w:rPr>
              <w:vanish/>
            </w:rPr>
          </w:pPr>
        </w:p>
        <w:bookmarkEnd w:id="19" w:displacedByCustomXml="next"/>
      </w:sdtContent>
    </w:sdt>
    <w:sectPr w:rsidR="00B7516B" w:rsidRPr="00171558" w:rsidSect="009B3742"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6F9F" w14:textId="77777777" w:rsidR="00982949" w:rsidRDefault="00982949" w:rsidP="00534452">
      <w:r>
        <w:separator/>
      </w:r>
    </w:p>
  </w:endnote>
  <w:endnote w:type="continuationSeparator" w:id="0">
    <w:p w14:paraId="03781FDC" w14:textId="77777777" w:rsidR="00982949" w:rsidRDefault="00982949" w:rsidP="00534452">
      <w:r>
        <w:continuationSeparator/>
      </w:r>
    </w:p>
  </w:endnote>
  <w:endnote w:type="continuationNotice" w:id="1">
    <w:p w14:paraId="4C3725FE" w14:textId="77777777" w:rsidR="00982949" w:rsidRDefault="0098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4296" w14:textId="77777777" w:rsidR="00F56D5E" w:rsidRPr="002907B1" w:rsidRDefault="00F56D5E" w:rsidP="00534452">
    <w:pPr>
      <w:spacing w:before="120"/>
      <w:rPr>
        <w:sz w:val="18"/>
        <w:szCs w:val="18"/>
      </w:rPr>
    </w:pPr>
    <w:r>
      <w:rPr>
        <w:noProof/>
        <w:sz w:val="18"/>
        <w:szCs w:val="18"/>
        <w:lang w:val="en-IN" w:eastAsia="en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06D7BB" wp14:editId="7F41913F">
              <wp:simplePos x="0" y="0"/>
              <wp:positionH relativeFrom="column">
                <wp:posOffset>-1210945</wp:posOffset>
              </wp:positionH>
              <wp:positionV relativeFrom="paragraph">
                <wp:posOffset>53340</wp:posOffset>
              </wp:positionV>
              <wp:extent cx="78638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ln>
                        <a:solidFill>
                          <a:srgbClr val="61B2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0FF99D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4.2pt" to="523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" strokecolor="#61b231" strokeweight="2pt"/>
          </w:pict>
        </mc:Fallback>
      </mc:AlternateContent>
    </w:r>
  </w:p>
  <w:sdt>
    <w:sdtPr>
      <w:rPr>
        <w:caps/>
        <w:sz w:val="18"/>
        <w:szCs w:val="18"/>
      </w:rPr>
      <w:id w:val="-793601544"/>
      <w:lock w:val="sdtContentLocked"/>
      <w:placeholder>
        <w:docPart w:val="273E692DF54D477E96A5C0F78DE734E4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3F04EB5" w14:textId="61F86B7F" w:rsidR="00F56D5E" w:rsidRDefault="00AD0B4E" w:rsidP="00210270">
        <w:pPr>
          <w:pStyle w:val="Footer"/>
          <w:spacing w:after="0"/>
          <w:jc w:val="center"/>
          <w:rPr>
            <w:caps/>
            <w:sz w:val="18"/>
            <w:szCs w:val="18"/>
          </w:rPr>
        </w:pPr>
        <w:r w:rsidRPr="00FC0139">
          <w:rPr>
            <w:rStyle w:val="PlaceholderText"/>
          </w:rPr>
          <w:t>Click or tap here to enter text.</w:t>
        </w:r>
      </w:p>
    </w:sdtContent>
  </w:sdt>
  <w:sdt>
    <w:sdtPr>
      <w:rPr>
        <w:caps/>
        <w:sz w:val="18"/>
        <w:szCs w:val="18"/>
      </w:rPr>
      <w:id w:val="-1395201680"/>
      <w:lock w:val="sdtContentLocked"/>
      <w:placeholder>
        <w:docPart w:val="D5886C3EDA1243E4A958C24D1C02C2CF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0843E8" w14:textId="2AEBEF0C" w:rsidR="00F56D5E" w:rsidRDefault="003C5C5F" w:rsidP="00210270">
        <w:pPr>
          <w:pStyle w:val="Footer"/>
          <w:spacing w:after="0"/>
          <w:jc w:val="center"/>
          <w:rPr>
            <w:caps/>
            <w:sz w:val="18"/>
            <w:szCs w:val="18"/>
          </w:rPr>
        </w:pPr>
        <w:r w:rsidRPr="00FC0139">
          <w:rPr>
            <w:rStyle w:val="PlaceholderText"/>
          </w:rPr>
          <w:t>Click or tap here to enter text.</w:t>
        </w:r>
      </w:p>
    </w:sdtContent>
  </w:sdt>
  <w:p w14:paraId="2921E011" w14:textId="08E89B86" w:rsidR="00F56D5E" w:rsidRPr="008B027B" w:rsidRDefault="00F56D5E" w:rsidP="00ED78A4">
    <w:pPr>
      <w:pStyle w:val="Footer"/>
      <w:jc w:val="center"/>
      <w:rPr>
        <w:rStyle w:val="PageNumber"/>
        <w:b/>
        <w:sz w:val="18"/>
      </w:rPr>
    </w:pPr>
    <w:r>
      <w:rPr>
        <w:rStyle w:val="PageNumber"/>
        <w:b/>
        <w:sz w:val="18"/>
      </w:rPr>
      <w:t>–</w:t>
    </w:r>
    <w:r w:rsidRPr="005D71D1">
      <w:rPr>
        <w:rStyle w:val="PageNumber"/>
        <w:b/>
        <w:sz w:val="18"/>
      </w:rPr>
      <w:t xml:space="preserve"> </w:t>
    </w:r>
    <w:r w:rsidRPr="005D71D1">
      <w:rPr>
        <w:rStyle w:val="PageNumber"/>
        <w:b/>
        <w:sz w:val="18"/>
      </w:rPr>
      <w:fldChar w:fldCharType="begin"/>
    </w:r>
    <w:r w:rsidRPr="005D71D1">
      <w:rPr>
        <w:rStyle w:val="PageNumber"/>
        <w:b/>
        <w:sz w:val="18"/>
      </w:rPr>
      <w:instrText xml:space="preserve"> PAGE </w:instrText>
    </w:r>
    <w:r w:rsidRPr="005D71D1">
      <w:rPr>
        <w:rStyle w:val="PageNumber"/>
        <w:b/>
        <w:sz w:val="18"/>
      </w:rPr>
      <w:fldChar w:fldCharType="separate"/>
    </w:r>
    <w:r w:rsidR="001A0A41">
      <w:rPr>
        <w:rStyle w:val="PageNumber"/>
        <w:b/>
        <w:noProof/>
        <w:sz w:val="18"/>
      </w:rPr>
      <w:t>19</w:t>
    </w:r>
    <w:r w:rsidRPr="005D71D1">
      <w:rPr>
        <w:rStyle w:val="PageNumber"/>
        <w:b/>
        <w:sz w:val="18"/>
      </w:rPr>
      <w:fldChar w:fldCharType="end"/>
    </w:r>
    <w:r w:rsidRPr="005D71D1">
      <w:rPr>
        <w:rStyle w:val="PageNumber"/>
        <w:b/>
        <w:sz w:val="18"/>
      </w:rPr>
      <w:t xml:space="preserve"> of </w:t>
    </w:r>
    <w:r w:rsidRPr="005D71D1">
      <w:rPr>
        <w:rStyle w:val="PageNumber"/>
        <w:b/>
        <w:sz w:val="18"/>
      </w:rPr>
      <w:fldChar w:fldCharType="begin"/>
    </w:r>
    <w:r w:rsidRPr="005D71D1">
      <w:rPr>
        <w:rStyle w:val="PageNumber"/>
        <w:b/>
        <w:sz w:val="18"/>
      </w:rPr>
      <w:instrText xml:space="preserve"> NUMPAGES </w:instrText>
    </w:r>
    <w:r w:rsidRPr="005D71D1">
      <w:rPr>
        <w:rStyle w:val="PageNumber"/>
        <w:b/>
        <w:sz w:val="18"/>
      </w:rPr>
      <w:fldChar w:fldCharType="separate"/>
    </w:r>
    <w:r w:rsidR="001A0A41">
      <w:rPr>
        <w:rStyle w:val="PageNumber"/>
        <w:b/>
        <w:noProof/>
        <w:sz w:val="18"/>
      </w:rPr>
      <w:t>19</w:t>
    </w:r>
    <w:r w:rsidRPr="005D71D1">
      <w:rPr>
        <w:rStyle w:val="PageNumber"/>
        <w:b/>
        <w:sz w:val="18"/>
      </w:rPr>
      <w:fldChar w:fldCharType="end"/>
    </w:r>
    <w:r w:rsidRPr="008B027B">
      <w:rPr>
        <w:rStyle w:val="PageNumber"/>
        <w:b/>
        <w:sz w:val="18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5FE" w14:textId="77777777" w:rsidR="00F56D5E" w:rsidRDefault="00F56D5E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4CDEB2AF" wp14:editId="3C99E3C9">
          <wp:simplePos x="0" y="0"/>
          <wp:positionH relativeFrom="column">
            <wp:posOffset>-1031240</wp:posOffset>
          </wp:positionH>
          <wp:positionV relativeFrom="paragraph">
            <wp:posOffset>-1026160</wp:posOffset>
          </wp:positionV>
          <wp:extent cx="7587220" cy="1318242"/>
          <wp:effectExtent l="0" t="0" r="7620" b="3175"/>
          <wp:wrapSquare wrapText="bothSides"/>
          <wp:docPr id="28" name="Picture 28" descr="/Users/m.simo/Desktop/PSU 2018/headers PSU 2018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.simo/Desktop/PSU 2018/headers PSU 2018-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220" cy="131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IN" w:eastAsia="en-I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DD17BF" wp14:editId="57E4E682">
              <wp:simplePos x="0" y="0"/>
              <wp:positionH relativeFrom="column">
                <wp:posOffset>-800100</wp:posOffset>
              </wp:positionH>
              <wp:positionV relativeFrom="paragraph">
                <wp:posOffset>-114300</wp:posOffset>
              </wp:positionV>
              <wp:extent cx="32004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44D67" w14:textId="479E7E0A" w:rsidR="00F56D5E" w:rsidRPr="00926CB4" w:rsidRDefault="00F56D5E" w:rsidP="00F8370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 xml:space="preserve"> International 2020   FSC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DD17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3pt;margin-top:-9pt;width:252pt;height:1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" filled="f" stroked="f">
              <v:textbox>
                <w:txbxContent>
                  <w:p w14:paraId="1F244D67" w14:textId="479E7E0A" w:rsidR="00F56D5E" w:rsidRPr="00926CB4" w:rsidRDefault="00F56D5E" w:rsidP="00F8370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color w:val="224F34"/>
                        <w:sz w:val="14"/>
                        <w:szCs w:val="14"/>
                      </w:rPr>
                      <w:t>All Rights Reserved FSC</w:t>
                    </w:r>
                    <w:r>
                      <w:rPr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color w:val="224F34"/>
                        <w:sz w:val="14"/>
                        <w:szCs w:val="14"/>
                      </w:rPr>
                      <w:t xml:space="preserve"> International 2020   FSC</w:t>
                    </w:r>
                    <w:r>
                      <w:rPr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D95D" w14:textId="77777777" w:rsidR="00982949" w:rsidRDefault="00982949" w:rsidP="00534452">
      <w:r>
        <w:separator/>
      </w:r>
    </w:p>
  </w:footnote>
  <w:footnote w:type="continuationSeparator" w:id="0">
    <w:p w14:paraId="3470A9FB" w14:textId="77777777" w:rsidR="00982949" w:rsidRDefault="00982949" w:rsidP="00534452">
      <w:r>
        <w:continuationSeparator/>
      </w:r>
    </w:p>
  </w:footnote>
  <w:footnote w:type="continuationNotice" w:id="1">
    <w:p w14:paraId="6AB6BECE" w14:textId="77777777" w:rsidR="00982949" w:rsidRDefault="009829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343B" w14:textId="78447282" w:rsidR="00F56D5E" w:rsidRDefault="00F56D5E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3" behindDoc="0" locked="0" layoutInCell="1" allowOverlap="1" wp14:anchorId="74E9D158" wp14:editId="5DDC0B8D">
          <wp:simplePos x="0" y="0"/>
          <wp:positionH relativeFrom="column">
            <wp:posOffset>-1030605</wp:posOffset>
          </wp:positionH>
          <wp:positionV relativeFrom="paragraph">
            <wp:posOffset>-433804</wp:posOffset>
          </wp:positionV>
          <wp:extent cx="7684770" cy="1967230"/>
          <wp:effectExtent l="0" t="0" r="0" b="0"/>
          <wp:wrapSquare wrapText="bothSides"/>
          <wp:docPr id="27" name="Picture 27" descr="/Users/m.simo/Desktop/PSU 2018/headers PSU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.simo/Desktop/PSU 2018/headers PSU 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8A"/>
    <w:multiLevelType w:val="hybridMultilevel"/>
    <w:tmpl w:val="733C58E6"/>
    <w:lvl w:ilvl="0" w:tplc="E52419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0B3"/>
    <w:multiLevelType w:val="hybridMultilevel"/>
    <w:tmpl w:val="2ED626BA"/>
    <w:lvl w:ilvl="0" w:tplc="5342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945"/>
    <w:multiLevelType w:val="hybridMultilevel"/>
    <w:tmpl w:val="8F927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DB5"/>
    <w:multiLevelType w:val="hybridMultilevel"/>
    <w:tmpl w:val="0C54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1105B"/>
    <w:multiLevelType w:val="hybridMultilevel"/>
    <w:tmpl w:val="7A4E9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0C75"/>
    <w:multiLevelType w:val="hybridMultilevel"/>
    <w:tmpl w:val="D55E0A30"/>
    <w:lvl w:ilvl="0" w:tplc="4B044DD0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FEA"/>
    <w:multiLevelType w:val="hybridMultilevel"/>
    <w:tmpl w:val="71BCB8EC"/>
    <w:lvl w:ilvl="0" w:tplc="5342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C98"/>
    <w:multiLevelType w:val="hybridMultilevel"/>
    <w:tmpl w:val="A8CC14DA"/>
    <w:lvl w:ilvl="0" w:tplc="4B7E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4C88"/>
    <w:multiLevelType w:val="hybridMultilevel"/>
    <w:tmpl w:val="E96EB866"/>
    <w:lvl w:ilvl="0" w:tplc="F1F4C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A3985"/>
    <w:multiLevelType w:val="hybridMultilevel"/>
    <w:tmpl w:val="48460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130F"/>
    <w:multiLevelType w:val="hybridMultilevel"/>
    <w:tmpl w:val="DB0A8EC8"/>
    <w:lvl w:ilvl="0" w:tplc="2F9E1AFE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44DB"/>
    <w:multiLevelType w:val="hybridMultilevel"/>
    <w:tmpl w:val="EE70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3002"/>
    <w:multiLevelType w:val="hybridMultilevel"/>
    <w:tmpl w:val="EB7E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0BB"/>
    <w:multiLevelType w:val="hybridMultilevel"/>
    <w:tmpl w:val="6B26F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56FB"/>
    <w:multiLevelType w:val="hybridMultilevel"/>
    <w:tmpl w:val="DE76099C"/>
    <w:lvl w:ilvl="0" w:tplc="00F627F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6CA5"/>
    <w:multiLevelType w:val="hybridMultilevel"/>
    <w:tmpl w:val="EB7E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427FF"/>
    <w:multiLevelType w:val="hybridMultilevel"/>
    <w:tmpl w:val="94F4FA72"/>
    <w:lvl w:ilvl="0" w:tplc="9808E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0088"/>
    <w:multiLevelType w:val="hybridMultilevel"/>
    <w:tmpl w:val="07B61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A730F"/>
    <w:multiLevelType w:val="hybridMultilevel"/>
    <w:tmpl w:val="899CC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25B4"/>
    <w:multiLevelType w:val="hybridMultilevel"/>
    <w:tmpl w:val="19BED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F22F8"/>
    <w:multiLevelType w:val="multilevel"/>
    <w:tmpl w:val="AB14C154"/>
    <w:lvl w:ilvl="0">
      <w:start w:val="1"/>
      <w:numFmt w:val="decimal"/>
      <w:lvlText w:val="Finding No.      %1."/>
      <w:lvlJc w:val="left"/>
      <w:pPr>
        <w:ind w:left="360" w:hanging="360"/>
      </w:pPr>
      <w:rPr>
        <w:rFonts w:ascii="Arial" w:hAnsi="Arial" w:cs="Arial" w:hint="default"/>
        <w:sz w:val="20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C6565"/>
    <w:multiLevelType w:val="hybridMultilevel"/>
    <w:tmpl w:val="D0780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17"/>
  </w:num>
  <w:num w:numId="15">
    <w:abstractNumId w:val="16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trackedChange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7QwNDAyMDUyNzBX0lEKTi0uzszPAykwNKoFAP+JpgstAAAA"/>
  </w:docVars>
  <w:rsids>
    <w:rsidRoot w:val="005C1221"/>
    <w:rsid w:val="0000288C"/>
    <w:rsid w:val="00003C8C"/>
    <w:rsid w:val="0000410E"/>
    <w:rsid w:val="0000582D"/>
    <w:rsid w:val="0000626B"/>
    <w:rsid w:val="00013FD2"/>
    <w:rsid w:val="00020605"/>
    <w:rsid w:val="000247BD"/>
    <w:rsid w:val="00024DD6"/>
    <w:rsid w:val="00031783"/>
    <w:rsid w:val="00036307"/>
    <w:rsid w:val="000373E2"/>
    <w:rsid w:val="000410F1"/>
    <w:rsid w:val="00043362"/>
    <w:rsid w:val="00047D0A"/>
    <w:rsid w:val="00061AFB"/>
    <w:rsid w:val="00064185"/>
    <w:rsid w:val="000647C5"/>
    <w:rsid w:val="00064B7B"/>
    <w:rsid w:val="0007157F"/>
    <w:rsid w:val="00072047"/>
    <w:rsid w:val="00072B84"/>
    <w:rsid w:val="000773A4"/>
    <w:rsid w:val="0008166C"/>
    <w:rsid w:val="000912D9"/>
    <w:rsid w:val="000957B4"/>
    <w:rsid w:val="0009654D"/>
    <w:rsid w:val="00096584"/>
    <w:rsid w:val="000A04AA"/>
    <w:rsid w:val="000A113A"/>
    <w:rsid w:val="000A7139"/>
    <w:rsid w:val="000A7F9E"/>
    <w:rsid w:val="000C1301"/>
    <w:rsid w:val="000C3CF5"/>
    <w:rsid w:val="000C532E"/>
    <w:rsid w:val="000C6780"/>
    <w:rsid w:val="000D7A4A"/>
    <w:rsid w:val="000E33E5"/>
    <w:rsid w:val="000E35A2"/>
    <w:rsid w:val="000F189D"/>
    <w:rsid w:val="000F7266"/>
    <w:rsid w:val="00100AC7"/>
    <w:rsid w:val="00102874"/>
    <w:rsid w:val="001041F4"/>
    <w:rsid w:val="00114AB4"/>
    <w:rsid w:val="00114BCE"/>
    <w:rsid w:val="001214C0"/>
    <w:rsid w:val="00137E69"/>
    <w:rsid w:val="001442EB"/>
    <w:rsid w:val="0014682C"/>
    <w:rsid w:val="00154366"/>
    <w:rsid w:val="00154EE1"/>
    <w:rsid w:val="00154F0E"/>
    <w:rsid w:val="00157706"/>
    <w:rsid w:val="00160A76"/>
    <w:rsid w:val="0017049B"/>
    <w:rsid w:val="00171558"/>
    <w:rsid w:val="0017307F"/>
    <w:rsid w:val="00173A16"/>
    <w:rsid w:val="001751DB"/>
    <w:rsid w:val="0017776D"/>
    <w:rsid w:val="0018414B"/>
    <w:rsid w:val="00194E7D"/>
    <w:rsid w:val="00195F82"/>
    <w:rsid w:val="001A0A41"/>
    <w:rsid w:val="001A0CD2"/>
    <w:rsid w:val="001A4475"/>
    <w:rsid w:val="001A770C"/>
    <w:rsid w:val="001B1027"/>
    <w:rsid w:val="001B2016"/>
    <w:rsid w:val="001B7452"/>
    <w:rsid w:val="001B7586"/>
    <w:rsid w:val="001C1948"/>
    <w:rsid w:val="001C7DD9"/>
    <w:rsid w:val="001D0CB6"/>
    <w:rsid w:val="001D19F5"/>
    <w:rsid w:val="001D1CE2"/>
    <w:rsid w:val="001D46B2"/>
    <w:rsid w:val="001E22B6"/>
    <w:rsid w:val="001E2609"/>
    <w:rsid w:val="001E65F5"/>
    <w:rsid w:val="001E6C5B"/>
    <w:rsid w:val="001E76B2"/>
    <w:rsid w:val="001F2881"/>
    <w:rsid w:val="001F2B09"/>
    <w:rsid w:val="001F3C98"/>
    <w:rsid w:val="001F66CB"/>
    <w:rsid w:val="00202181"/>
    <w:rsid w:val="00206105"/>
    <w:rsid w:val="00210270"/>
    <w:rsid w:val="00216E9F"/>
    <w:rsid w:val="00217F41"/>
    <w:rsid w:val="00222F90"/>
    <w:rsid w:val="00224DDE"/>
    <w:rsid w:val="00230331"/>
    <w:rsid w:val="00233000"/>
    <w:rsid w:val="00233E20"/>
    <w:rsid w:val="00235D97"/>
    <w:rsid w:val="002404BD"/>
    <w:rsid w:val="00240BA5"/>
    <w:rsid w:val="002416FA"/>
    <w:rsid w:val="00253449"/>
    <w:rsid w:val="00253942"/>
    <w:rsid w:val="00267969"/>
    <w:rsid w:val="002724B7"/>
    <w:rsid w:val="0027278E"/>
    <w:rsid w:val="0027428E"/>
    <w:rsid w:val="00274B04"/>
    <w:rsid w:val="002775E3"/>
    <w:rsid w:val="00281671"/>
    <w:rsid w:val="00284318"/>
    <w:rsid w:val="00285257"/>
    <w:rsid w:val="002925BC"/>
    <w:rsid w:val="00297269"/>
    <w:rsid w:val="002A12B7"/>
    <w:rsid w:val="002A39D6"/>
    <w:rsid w:val="002A5B37"/>
    <w:rsid w:val="002A6D52"/>
    <w:rsid w:val="002C0759"/>
    <w:rsid w:val="002C0ABF"/>
    <w:rsid w:val="002D1334"/>
    <w:rsid w:val="002D3E27"/>
    <w:rsid w:val="002D4BF6"/>
    <w:rsid w:val="002E3FCF"/>
    <w:rsid w:val="002E68C1"/>
    <w:rsid w:val="002F465E"/>
    <w:rsid w:val="002F592B"/>
    <w:rsid w:val="00303227"/>
    <w:rsid w:val="00307FE3"/>
    <w:rsid w:val="00313248"/>
    <w:rsid w:val="00313A70"/>
    <w:rsid w:val="003220E3"/>
    <w:rsid w:val="003236AC"/>
    <w:rsid w:val="00327D56"/>
    <w:rsid w:val="003316A3"/>
    <w:rsid w:val="00337F11"/>
    <w:rsid w:val="00341ADD"/>
    <w:rsid w:val="003550DE"/>
    <w:rsid w:val="00355CBA"/>
    <w:rsid w:val="00356ADE"/>
    <w:rsid w:val="00357EF2"/>
    <w:rsid w:val="00361A63"/>
    <w:rsid w:val="003661A1"/>
    <w:rsid w:val="00371588"/>
    <w:rsid w:val="00371A9D"/>
    <w:rsid w:val="00377C9E"/>
    <w:rsid w:val="00382357"/>
    <w:rsid w:val="00382506"/>
    <w:rsid w:val="00383E52"/>
    <w:rsid w:val="00391AA0"/>
    <w:rsid w:val="00392BAA"/>
    <w:rsid w:val="003944F3"/>
    <w:rsid w:val="003A53F1"/>
    <w:rsid w:val="003C1D50"/>
    <w:rsid w:val="003C49AD"/>
    <w:rsid w:val="003C5C5F"/>
    <w:rsid w:val="003D3864"/>
    <w:rsid w:val="003E1772"/>
    <w:rsid w:val="003E39C6"/>
    <w:rsid w:val="003E63A5"/>
    <w:rsid w:val="003F06FC"/>
    <w:rsid w:val="003F489C"/>
    <w:rsid w:val="003F4C66"/>
    <w:rsid w:val="0040488B"/>
    <w:rsid w:val="00407BD1"/>
    <w:rsid w:val="00416F66"/>
    <w:rsid w:val="00420A00"/>
    <w:rsid w:val="00425285"/>
    <w:rsid w:val="00425351"/>
    <w:rsid w:val="00425C82"/>
    <w:rsid w:val="00426681"/>
    <w:rsid w:val="004309A3"/>
    <w:rsid w:val="00431B45"/>
    <w:rsid w:val="004321B4"/>
    <w:rsid w:val="0043270F"/>
    <w:rsid w:val="00434AB0"/>
    <w:rsid w:val="0043712C"/>
    <w:rsid w:val="00444B73"/>
    <w:rsid w:val="004527FD"/>
    <w:rsid w:val="00452852"/>
    <w:rsid w:val="00455B9B"/>
    <w:rsid w:val="00464008"/>
    <w:rsid w:val="00464ED0"/>
    <w:rsid w:val="00473686"/>
    <w:rsid w:val="00480365"/>
    <w:rsid w:val="00480B7F"/>
    <w:rsid w:val="00481414"/>
    <w:rsid w:val="00496331"/>
    <w:rsid w:val="004A03C3"/>
    <w:rsid w:val="004A0B93"/>
    <w:rsid w:val="004A2B25"/>
    <w:rsid w:val="004A79AB"/>
    <w:rsid w:val="004A7B9D"/>
    <w:rsid w:val="004B539D"/>
    <w:rsid w:val="004B684F"/>
    <w:rsid w:val="004B7EC2"/>
    <w:rsid w:val="004C0455"/>
    <w:rsid w:val="004C54D6"/>
    <w:rsid w:val="004D0D59"/>
    <w:rsid w:val="004D13AC"/>
    <w:rsid w:val="004D403D"/>
    <w:rsid w:val="004E5164"/>
    <w:rsid w:val="004F2580"/>
    <w:rsid w:val="004F4152"/>
    <w:rsid w:val="00512332"/>
    <w:rsid w:val="005140BF"/>
    <w:rsid w:val="00516366"/>
    <w:rsid w:val="00522E28"/>
    <w:rsid w:val="005264F3"/>
    <w:rsid w:val="00534452"/>
    <w:rsid w:val="00537DD0"/>
    <w:rsid w:val="0054255D"/>
    <w:rsid w:val="005427D4"/>
    <w:rsid w:val="00556681"/>
    <w:rsid w:val="00564C7C"/>
    <w:rsid w:val="00565536"/>
    <w:rsid w:val="00567985"/>
    <w:rsid w:val="005679F9"/>
    <w:rsid w:val="00567EE7"/>
    <w:rsid w:val="00571B4C"/>
    <w:rsid w:val="00571C1C"/>
    <w:rsid w:val="00571E18"/>
    <w:rsid w:val="00577EBC"/>
    <w:rsid w:val="00581C27"/>
    <w:rsid w:val="0058292B"/>
    <w:rsid w:val="005834B0"/>
    <w:rsid w:val="00590428"/>
    <w:rsid w:val="005954F5"/>
    <w:rsid w:val="00597619"/>
    <w:rsid w:val="005A2670"/>
    <w:rsid w:val="005A428F"/>
    <w:rsid w:val="005B3ABC"/>
    <w:rsid w:val="005C1221"/>
    <w:rsid w:val="005C1649"/>
    <w:rsid w:val="005D10F4"/>
    <w:rsid w:val="005D177E"/>
    <w:rsid w:val="005D418A"/>
    <w:rsid w:val="005D6A7F"/>
    <w:rsid w:val="005F3C39"/>
    <w:rsid w:val="005F3D03"/>
    <w:rsid w:val="00601994"/>
    <w:rsid w:val="00602209"/>
    <w:rsid w:val="00604D01"/>
    <w:rsid w:val="00605F5A"/>
    <w:rsid w:val="00611A2D"/>
    <w:rsid w:val="0061457F"/>
    <w:rsid w:val="00617F68"/>
    <w:rsid w:val="006206AC"/>
    <w:rsid w:val="00622F73"/>
    <w:rsid w:val="00626DB7"/>
    <w:rsid w:val="00627FEE"/>
    <w:rsid w:val="00631CC0"/>
    <w:rsid w:val="006348C8"/>
    <w:rsid w:val="00634E8E"/>
    <w:rsid w:val="00641B7D"/>
    <w:rsid w:val="00645F87"/>
    <w:rsid w:val="006465FC"/>
    <w:rsid w:val="00652786"/>
    <w:rsid w:val="006553DA"/>
    <w:rsid w:val="00662076"/>
    <w:rsid w:val="006639D7"/>
    <w:rsid w:val="006651AB"/>
    <w:rsid w:val="00666B84"/>
    <w:rsid w:val="00670AD8"/>
    <w:rsid w:val="006742D9"/>
    <w:rsid w:val="00680E2A"/>
    <w:rsid w:val="00682481"/>
    <w:rsid w:val="00685E3E"/>
    <w:rsid w:val="00696169"/>
    <w:rsid w:val="006A04A9"/>
    <w:rsid w:val="006B7BEA"/>
    <w:rsid w:val="006B7BF3"/>
    <w:rsid w:val="006C470D"/>
    <w:rsid w:val="006C553C"/>
    <w:rsid w:val="006D30E5"/>
    <w:rsid w:val="006D32D2"/>
    <w:rsid w:val="006E1367"/>
    <w:rsid w:val="006F1FD6"/>
    <w:rsid w:val="006F54BD"/>
    <w:rsid w:val="00701F50"/>
    <w:rsid w:val="00702F9F"/>
    <w:rsid w:val="007039EB"/>
    <w:rsid w:val="00704915"/>
    <w:rsid w:val="00704A3A"/>
    <w:rsid w:val="00705108"/>
    <w:rsid w:val="00707DFA"/>
    <w:rsid w:val="007201BA"/>
    <w:rsid w:val="00723AAB"/>
    <w:rsid w:val="007247E0"/>
    <w:rsid w:val="007260A7"/>
    <w:rsid w:val="00726C29"/>
    <w:rsid w:val="00730913"/>
    <w:rsid w:val="00733326"/>
    <w:rsid w:val="00734AA2"/>
    <w:rsid w:val="00734F91"/>
    <w:rsid w:val="00735CD0"/>
    <w:rsid w:val="0073742F"/>
    <w:rsid w:val="0074116E"/>
    <w:rsid w:val="00741E26"/>
    <w:rsid w:val="00741F3F"/>
    <w:rsid w:val="007453A5"/>
    <w:rsid w:val="00745C5B"/>
    <w:rsid w:val="00755591"/>
    <w:rsid w:val="0076070E"/>
    <w:rsid w:val="0076642C"/>
    <w:rsid w:val="007677BB"/>
    <w:rsid w:val="0077376A"/>
    <w:rsid w:val="00773D03"/>
    <w:rsid w:val="00776FE9"/>
    <w:rsid w:val="00783D21"/>
    <w:rsid w:val="0079036A"/>
    <w:rsid w:val="00793976"/>
    <w:rsid w:val="00796E38"/>
    <w:rsid w:val="00797745"/>
    <w:rsid w:val="007A3AD7"/>
    <w:rsid w:val="007B17F4"/>
    <w:rsid w:val="007C4525"/>
    <w:rsid w:val="007D0B0C"/>
    <w:rsid w:val="007D7B91"/>
    <w:rsid w:val="007E5A13"/>
    <w:rsid w:val="007E6A08"/>
    <w:rsid w:val="007F0A3A"/>
    <w:rsid w:val="007F3B97"/>
    <w:rsid w:val="007F563D"/>
    <w:rsid w:val="007F5BBF"/>
    <w:rsid w:val="00801683"/>
    <w:rsid w:val="00802DEC"/>
    <w:rsid w:val="0081589B"/>
    <w:rsid w:val="008162A0"/>
    <w:rsid w:val="00821F14"/>
    <w:rsid w:val="00822AD5"/>
    <w:rsid w:val="00824662"/>
    <w:rsid w:val="008259E2"/>
    <w:rsid w:val="00827B75"/>
    <w:rsid w:val="00830B9F"/>
    <w:rsid w:val="00830F1E"/>
    <w:rsid w:val="0083140A"/>
    <w:rsid w:val="008408C1"/>
    <w:rsid w:val="008424E9"/>
    <w:rsid w:val="00842EB4"/>
    <w:rsid w:val="0084465B"/>
    <w:rsid w:val="00844B74"/>
    <w:rsid w:val="00846625"/>
    <w:rsid w:val="008479F2"/>
    <w:rsid w:val="008510C1"/>
    <w:rsid w:val="0085358B"/>
    <w:rsid w:val="00861FA0"/>
    <w:rsid w:val="00866CAE"/>
    <w:rsid w:val="00870162"/>
    <w:rsid w:val="00874E52"/>
    <w:rsid w:val="008776BA"/>
    <w:rsid w:val="00880844"/>
    <w:rsid w:val="00883710"/>
    <w:rsid w:val="00884A0C"/>
    <w:rsid w:val="00885C3C"/>
    <w:rsid w:val="0088779A"/>
    <w:rsid w:val="00891DF1"/>
    <w:rsid w:val="008921C6"/>
    <w:rsid w:val="008969EA"/>
    <w:rsid w:val="008A447F"/>
    <w:rsid w:val="008B2CE8"/>
    <w:rsid w:val="008B4E6C"/>
    <w:rsid w:val="008C73CD"/>
    <w:rsid w:val="008D2918"/>
    <w:rsid w:val="008E00AA"/>
    <w:rsid w:val="008E10F0"/>
    <w:rsid w:val="008E1412"/>
    <w:rsid w:val="008E2AAA"/>
    <w:rsid w:val="008E797D"/>
    <w:rsid w:val="008F0F2D"/>
    <w:rsid w:val="009071B1"/>
    <w:rsid w:val="00907867"/>
    <w:rsid w:val="00907FBB"/>
    <w:rsid w:val="009132E2"/>
    <w:rsid w:val="00916679"/>
    <w:rsid w:val="00920585"/>
    <w:rsid w:val="00922023"/>
    <w:rsid w:val="009224B3"/>
    <w:rsid w:val="0092420C"/>
    <w:rsid w:val="00924EB4"/>
    <w:rsid w:val="00926CB4"/>
    <w:rsid w:val="00932E87"/>
    <w:rsid w:val="009341AE"/>
    <w:rsid w:val="009412C1"/>
    <w:rsid w:val="00950AE2"/>
    <w:rsid w:val="00951702"/>
    <w:rsid w:val="009537A7"/>
    <w:rsid w:val="0096683B"/>
    <w:rsid w:val="009732DF"/>
    <w:rsid w:val="00977891"/>
    <w:rsid w:val="00982949"/>
    <w:rsid w:val="00984C17"/>
    <w:rsid w:val="00984F27"/>
    <w:rsid w:val="00985502"/>
    <w:rsid w:val="00986EA4"/>
    <w:rsid w:val="0098728D"/>
    <w:rsid w:val="009A494A"/>
    <w:rsid w:val="009A4C44"/>
    <w:rsid w:val="009B3742"/>
    <w:rsid w:val="009B41D1"/>
    <w:rsid w:val="009B46E8"/>
    <w:rsid w:val="009B7075"/>
    <w:rsid w:val="009B7758"/>
    <w:rsid w:val="009C200F"/>
    <w:rsid w:val="009C243C"/>
    <w:rsid w:val="009C62F4"/>
    <w:rsid w:val="009E1C89"/>
    <w:rsid w:val="009F6368"/>
    <w:rsid w:val="009F70BE"/>
    <w:rsid w:val="00A004D6"/>
    <w:rsid w:val="00A02111"/>
    <w:rsid w:val="00A033BE"/>
    <w:rsid w:val="00A04A58"/>
    <w:rsid w:val="00A12A64"/>
    <w:rsid w:val="00A23B7C"/>
    <w:rsid w:val="00A2507C"/>
    <w:rsid w:val="00A268D8"/>
    <w:rsid w:val="00A31967"/>
    <w:rsid w:val="00A321EF"/>
    <w:rsid w:val="00A33232"/>
    <w:rsid w:val="00A4071C"/>
    <w:rsid w:val="00A40A50"/>
    <w:rsid w:val="00A428A6"/>
    <w:rsid w:val="00A436E9"/>
    <w:rsid w:val="00A44C3C"/>
    <w:rsid w:val="00A52196"/>
    <w:rsid w:val="00A55E04"/>
    <w:rsid w:val="00A57578"/>
    <w:rsid w:val="00A577C8"/>
    <w:rsid w:val="00A633CF"/>
    <w:rsid w:val="00A66781"/>
    <w:rsid w:val="00A71BBF"/>
    <w:rsid w:val="00A72DB3"/>
    <w:rsid w:val="00A75283"/>
    <w:rsid w:val="00A823D5"/>
    <w:rsid w:val="00A85D2E"/>
    <w:rsid w:val="00A9039E"/>
    <w:rsid w:val="00A973C4"/>
    <w:rsid w:val="00AA058C"/>
    <w:rsid w:val="00AA2C14"/>
    <w:rsid w:val="00AA6D50"/>
    <w:rsid w:val="00AB4386"/>
    <w:rsid w:val="00AB7DAF"/>
    <w:rsid w:val="00AC6420"/>
    <w:rsid w:val="00AC6B29"/>
    <w:rsid w:val="00AD0B4E"/>
    <w:rsid w:val="00AD3953"/>
    <w:rsid w:val="00AE4929"/>
    <w:rsid w:val="00AE75BD"/>
    <w:rsid w:val="00AE7D8B"/>
    <w:rsid w:val="00AF0BCE"/>
    <w:rsid w:val="00AF0C05"/>
    <w:rsid w:val="00AF27AB"/>
    <w:rsid w:val="00AF38E3"/>
    <w:rsid w:val="00B02B04"/>
    <w:rsid w:val="00B06D33"/>
    <w:rsid w:val="00B06EC2"/>
    <w:rsid w:val="00B07B6D"/>
    <w:rsid w:val="00B13633"/>
    <w:rsid w:val="00B14167"/>
    <w:rsid w:val="00B16FA7"/>
    <w:rsid w:val="00B17804"/>
    <w:rsid w:val="00B17D27"/>
    <w:rsid w:val="00B2047B"/>
    <w:rsid w:val="00B262D2"/>
    <w:rsid w:val="00B27381"/>
    <w:rsid w:val="00B30F75"/>
    <w:rsid w:val="00B33E0E"/>
    <w:rsid w:val="00B40B95"/>
    <w:rsid w:val="00B41343"/>
    <w:rsid w:val="00B43996"/>
    <w:rsid w:val="00B57DB5"/>
    <w:rsid w:val="00B61612"/>
    <w:rsid w:val="00B6622E"/>
    <w:rsid w:val="00B67F34"/>
    <w:rsid w:val="00B7251E"/>
    <w:rsid w:val="00B7307E"/>
    <w:rsid w:val="00B7516B"/>
    <w:rsid w:val="00B764F4"/>
    <w:rsid w:val="00B77692"/>
    <w:rsid w:val="00B82969"/>
    <w:rsid w:val="00B8630F"/>
    <w:rsid w:val="00B87F87"/>
    <w:rsid w:val="00B92ED6"/>
    <w:rsid w:val="00BA1790"/>
    <w:rsid w:val="00BC0933"/>
    <w:rsid w:val="00BC400C"/>
    <w:rsid w:val="00BC4169"/>
    <w:rsid w:val="00BC5D24"/>
    <w:rsid w:val="00BC7CC0"/>
    <w:rsid w:val="00BE1695"/>
    <w:rsid w:val="00BE18E6"/>
    <w:rsid w:val="00BF1D46"/>
    <w:rsid w:val="00BF27D6"/>
    <w:rsid w:val="00BF552D"/>
    <w:rsid w:val="00BF680A"/>
    <w:rsid w:val="00C012B1"/>
    <w:rsid w:val="00C01E77"/>
    <w:rsid w:val="00C02270"/>
    <w:rsid w:val="00C07D96"/>
    <w:rsid w:val="00C1196F"/>
    <w:rsid w:val="00C13354"/>
    <w:rsid w:val="00C13AF9"/>
    <w:rsid w:val="00C15C80"/>
    <w:rsid w:val="00C160EE"/>
    <w:rsid w:val="00C162E6"/>
    <w:rsid w:val="00C32BCF"/>
    <w:rsid w:val="00C32C21"/>
    <w:rsid w:val="00C35E7F"/>
    <w:rsid w:val="00C4756D"/>
    <w:rsid w:val="00C51768"/>
    <w:rsid w:val="00C72A1E"/>
    <w:rsid w:val="00C767D8"/>
    <w:rsid w:val="00C80889"/>
    <w:rsid w:val="00C81D56"/>
    <w:rsid w:val="00C85156"/>
    <w:rsid w:val="00C906A8"/>
    <w:rsid w:val="00C9118D"/>
    <w:rsid w:val="00CA0B48"/>
    <w:rsid w:val="00CA1EBE"/>
    <w:rsid w:val="00CA2A6D"/>
    <w:rsid w:val="00CA662C"/>
    <w:rsid w:val="00CA6FD4"/>
    <w:rsid w:val="00CB0F97"/>
    <w:rsid w:val="00CB4BD4"/>
    <w:rsid w:val="00CC4A3A"/>
    <w:rsid w:val="00CC626E"/>
    <w:rsid w:val="00CD04E9"/>
    <w:rsid w:val="00CD24BB"/>
    <w:rsid w:val="00CD5A95"/>
    <w:rsid w:val="00CD5AD5"/>
    <w:rsid w:val="00CE1908"/>
    <w:rsid w:val="00CE4BDD"/>
    <w:rsid w:val="00CE6A4B"/>
    <w:rsid w:val="00CF4CB4"/>
    <w:rsid w:val="00CF4E2E"/>
    <w:rsid w:val="00D012AA"/>
    <w:rsid w:val="00D02865"/>
    <w:rsid w:val="00D3331F"/>
    <w:rsid w:val="00D360F8"/>
    <w:rsid w:val="00D37F1C"/>
    <w:rsid w:val="00D431EC"/>
    <w:rsid w:val="00D43DCB"/>
    <w:rsid w:val="00D53944"/>
    <w:rsid w:val="00D53C1B"/>
    <w:rsid w:val="00D60569"/>
    <w:rsid w:val="00D60F65"/>
    <w:rsid w:val="00D6550C"/>
    <w:rsid w:val="00D66342"/>
    <w:rsid w:val="00D67348"/>
    <w:rsid w:val="00D6762F"/>
    <w:rsid w:val="00D701EC"/>
    <w:rsid w:val="00D7468C"/>
    <w:rsid w:val="00D74914"/>
    <w:rsid w:val="00D8099E"/>
    <w:rsid w:val="00D824E1"/>
    <w:rsid w:val="00D868DF"/>
    <w:rsid w:val="00D8768F"/>
    <w:rsid w:val="00D96F59"/>
    <w:rsid w:val="00D97F1B"/>
    <w:rsid w:val="00DA05F6"/>
    <w:rsid w:val="00DB08EF"/>
    <w:rsid w:val="00DB6ED9"/>
    <w:rsid w:val="00DC2213"/>
    <w:rsid w:val="00DC7BC7"/>
    <w:rsid w:val="00DD0EED"/>
    <w:rsid w:val="00DD0FFB"/>
    <w:rsid w:val="00DD2EC4"/>
    <w:rsid w:val="00DD3720"/>
    <w:rsid w:val="00DD46CA"/>
    <w:rsid w:val="00DD7698"/>
    <w:rsid w:val="00DE20FD"/>
    <w:rsid w:val="00DE2B84"/>
    <w:rsid w:val="00DE2C75"/>
    <w:rsid w:val="00DE7D31"/>
    <w:rsid w:val="00E00C58"/>
    <w:rsid w:val="00E04EE2"/>
    <w:rsid w:val="00E11EAA"/>
    <w:rsid w:val="00E1273A"/>
    <w:rsid w:val="00E23D5F"/>
    <w:rsid w:val="00E31621"/>
    <w:rsid w:val="00E3264B"/>
    <w:rsid w:val="00E3609F"/>
    <w:rsid w:val="00E37F0D"/>
    <w:rsid w:val="00E4171D"/>
    <w:rsid w:val="00E558E2"/>
    <w:rsid w:val="00E56D65"/>
    <w:rsid w:val="00E64A5A"/>
    <w:rsid w:val="00E80826"/>
    <w:rsid w:val="00E823AF"/>
    <w:rsid w:val="00E86C06"/>
    <w:rsid w:val="00E92225"/>
    <w:rsid w:val="00E943A0"/>
    <w:rsid w:val="00E94EDB"/>
    <w:rsid w:val="00EA0D56"/>
    <w:rsid w:val="00EA0E07"/>
    <w:rsid w:val="00EA1580"/>
    <w:rsid w:val="00EA28DC"/>
    <w:rsid w:val="00EA3107"/>
    <w:rsid w:val="00EA7FE5"/>
    <w:rsid w:val="00EB413D"/>
    <w:rsid w:val="00EC2625"/>
    <w:rsid w:val="00ED7623"/>
    <w:rsid w:val="00ED78A4"/>
    <w:rsid w:val="00EE2639"/>
    <w:rsid w:val="00EE2921"/>
    <w:rsid w:val="00EE3F32"/>
    <w:rsid w:val="00EE5F30"/>
    <w:rsid w:val="00EE6C57"/>
    <w:rsid w:val="00EF20A6"/>
    <w:rsid w:val="00EF3F10"/>
    <w:rsid w:val="00EF5279"/>
    <w:rsid w:val="00EF6EB0"/>
    <w:rsid w:val="00F10A6E"/>
    <w:rsid w:val="00F17E5C"/>
    <w:rsid w:val="00F22D01"/>
    <w:rsid w:val="00F23481"/>
    <w:rsid w:val="00F241DD"/>
    <w:rsid w:val="00F33957"/>
    <w:rsid w:val="00F35D69"/>
    <w:rsid w:val="00F407B3"/>
    <w:rsid w:val="00F41B5F"/>
    <w:rsid w:val="00F44B70"/>
    <w:rsid w:val="00F46D2A"/>
    <w:rsid w:val="00F47B92"/>
    <w:rsid w:val="00F544D0"/>
    <w:rsid w:val="00F5558A"/>
    <w:rsid w:val="00F55931"/>
    <w:rsid w:val="00F56385"/>
    <w:rsid w:val="00F56D5E"/>
    <w:rsid w:val="00F63E55"/>
    <w:rsid w:val="00F67329"/>
    <w:rsid w:val="00F71D0B"/>
    <w:rsid w:val="00F7383E"/>
    <w:rsid w:val="00F75DAE"/>
    <w:rsid w:val="00F77FA7"/>
    <w:rsid w:val="00F81DB0"/>
    <w:rsid w:val="00F83202"/>
    <w:rsid w:val="00F8370A"/>
    <w:rsid w:val="00F841FA"/>
    <w:rsid w:val="00F844A4"/>
    <w:rsid w:val="00F84C28"/>
    <w:rsid w:val="00F97592"/>
    <w:rsid w:val="00FA79EE"/>
    <w:rsid w:val="00FB0E1B"/>
    <w:rsid w:val="00FB166F"/>
    <w:rsid w:val="00FB6199"/>
    <w:rsid w:val="00FB656A"/>
    <w:rsid w:val="00FD15DE"/>
    <w:rsid w:val="00FD1CC1"/>
    <w:rsid w:val="00FE22EA"/>
    <w:rsid w:val="00FE23E0"/>
    <w:rsid w:val="00FE6816"/>
    <w:rsid w:val="00FE7CA1"/>
    <w:rsid w:val="00FF0BD0"/>
    <w:rsid w:val="58E7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551B8"/>
  <w14:defaultImageDpi w14:val="330"/>
  <w15:docId w15:val="{F29E73AA-E63D-4D52-B6BA-A7FF98A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Cs w:val="24"/>
        <w:lang w:val="en-GB" w:eastAsia="zh-CN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86"/>
    <w:pPr>
      <w:spacing w:before="60" w:after="60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9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9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9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52"/>
  </w:style>
  <w:style w:type="paragraph" w:styleId="Footer">
    <w:name w:val="footer"/>
    <w:basedOn w:val="Normal"/>
    <w:link w:val="FooterChar"/>
    <w:unhideWhenUsed/>
    <w:rsid w:val="00534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52"/>
  </w:style>
  <w:style w:type="character" w:styleId="PageNumber">
    <w:name w:val="page number"/>
    <w:basedOn w:val="DefaultParagraphFont"/>
    <w:unhideWhenUsed/>
    <w:rsid w:val="00534452"/>
  </w:style>
  <w:style w:type="paragraph" w:styleId="BalloonText">
    <w:name w:val="Balloon Text"/>
    <w:basedOn w:val="Normal"/>
    <w:link w:val="BalloonTextChar"/>
    <w:uiPriority w:val="99"/>
    <w:semiHidden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locked/>
    <w:rsid w:val="00577EBC"/>
    <w:rPr>
      <w:rFonts w:ascii="Arial" w:hAnsi="Arial"/>
      <w:color w:val="FFFFFF"/>
      <w:sz w:val="33"/>
      <w:szCs w:val="33"/>
    </w:rPr>
  </w:style>
  <w:style w:type="paragraph" w:styleId="NoSpacing">
    <w:name w:val="No Spacing"/>
    <w:uiPriority w:val="1"/>
    <w:qFormat/>
    <w:rsid w:val="008D2918"/>
  </w:style>
  <w:style w:type="character" w:customStyle="1" w:styleId="Heading1Char">
    <w:name w:val="Heading 1 Char"/>
    <w:basedOn w:val="DefaultParagraphFont"/>
    <w:link w:val="Heading1"/>
    <w:uiPriority w:val="9"/>
    <w:rsid w:val="008D29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2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D29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291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entry">
    <w:name w:val="Table entry"/>
    <w:basedOn w:val="Normal"/>
    <w:link w:val="TableentryChar"/>
    <w:qFormat/>
    <w:locked/>
    <w:rsid w:val="005C1221"/>
    <w:pPr>
      <w:spacing w:after="20"/>
      <w:jc w:val="left"/>
    </w:pPr>
    <w:rPr>
      <w:rFonts w:ascii="Helvetica" w:eastAsia="Helvetica" w:hAnsi="Helvetica" w:cs="Times New Roman"/>
      <w:noProof/>
      <w:szCs w:val="20"/>
      <w:lang w:eastAsia="en-GB"/>
    </w:rPr>
  </w:style>
  <w:style w:type="character" w:customStyle="1" w:styleId="TableentryChar">
    <w:name w:val="Table entry Char"/>
    <w:link w:val="Tableentry"/>
    <w:rsid w:val="005C1221"/>
    <w:rPr>
      <w:rFonts w:ascii="Helvetica" w:eastAsia="Helvetica" w:hAnsi="Helvetica" w:cs="Times New Roman"/>
      <w:noProof/>
      <w:sz w:val="20"/>
      <w:szCs w:val="20"/>
      <w:lang w:eastAsia="en-GB"/>
    </w:rPr>
  </w:style>
  <w:style w:type="paragraph" w:customStyle="1" w:styleId="TableHeading">
    <w:name w:val="Table Heading"/>
    <w:basedOn w:val="Normal"/>
    <w:link w:val="TableHeadingChar"/>
    <w:qFormat/>
    <w:locked/>
    <w:rsid w:val="005C1221"/>
    <w:pPr>
      <w:spacing w:after="120"/>
      <w:jc w:val="center"/>
    </w:pPr>
    <w:rPr>
      <w:rFonts w:ascii="Helvetica" w:eastAsia="Helvetica" w:hAnsi="Helvetica" w:cs="Helvetica"/>
      <w:b/>
      <w:color w:val="FFFFFF"/>
      <w:lang w:eastAsia="en-GB"/>
    </w:rPr>
  </w:style>
  <w:style w:type="character" w:customStyle="1" w:styleId="TableHeadingChar">
    <w:name w:val="Table Heading Char"/>
    <w:link w:val="TableHeading"/>
    <w:rsid w:val="005C1221"/>
    <w:rPr>
      <w:rFonts w:ascii="Helvetica" w:eastAsia="Helvetica" w:hAnsi="Helvetica" w:cs="Helvetica"/>
      <w:b/>
      <w:color w:val="FFFFFF"/>
      <w:sz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C122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C1221"/>
    <w:pPr>
      <w:spacing w:line="259" w:lineRule="auto"/>
      <w:jc w:val="left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844A4"/>
    <w:pPr>
      <w:tabs>
        <w:tab w:val="right" w:leader="dot" w:pos="9010"/>
      </w:tabs>
      <w:spacing w:after="100" w:line="259" w:lineRule="auto"/>
      <w:ind w:left="450"/>
      <w:jc w:val="left"/>
    </w:pPr>
    <w:rPr>
      <w:rFonts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C1221"/>
    <w:pPr>
      <w:spacing w:after="100" w:line="259" w:lineRule="auto"/>
      <w:jc w:val="left"/>
    </w:pPr>
    <w:rPr>
      <w:rFonts w:cs="Times New Roman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C1221"/>
    <w:pPr>
      <w:spacing w:after="100" w:line="259" w:lineRule="auto"/>
      <w:ind w:left="440"/>
      <w:jc w:val="left"/>
    </w:pPr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aliases w:val="Indicator,FSC List"/>
    <w:basedOn w:val="Normal"/>
    <w:uiPriority w:val="34"/>
    <w:qFormat/>
    <w:rsid w:val="005C1221"/>
    <w:pPr>
      <w:ind w:left="720"/>
      <w:jc w:val="left"/>
    </w:pPr>
    <w:rPr>
      <w:rFonts w:ascii="Frutiger 47 LightCn" w:eastAsia="Times New Roman" w:hAnsi="Frutiger 47 LightCn" w:cs="Times New Roman"/>
      <w:szCs w:val="20"/>
      <w:lang w:val="de-DE" w:eastAsia="ja-JP"/>
    </w:rPr>
  </w:style>
  <w:style w:type="table" w:styleId="TableGrid">
    <w:name w:val="Table Grid"/>
    <w:basedOn w:val="TableNormal"/>
    <w:uiPriority w:val="59"/>
    <w:locked/>
    <w:rsid w:val="00F46D2A"/>
    <w:pPr>
      <w:jc w:val="left"/>
    </w:pPr>
    <w:rPr>
      <w:rFonts w:cstheme="minorBidi"/>
      <w:lang w:val="en-US" w:eastAsia="en-US"/>
    </w:rPr>
    <w:tblPr>
      <w:tblBorders>
        <w:bottom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16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4AA2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34AA2"/>
  </w:style>
  <w:style w:type="paragraph" w:styleId="Bibliography">
    <w:name w:val="Bibliography"/>
    <w:basedOn w:val="Normal"/>
    <w:next w:val="Normal"/>
    <w:uiPriority w:val="37"/>
    <w:unhideWhenUsed/>
    <w:rsid w:val="00734AA2"/>
  </w:style>
  <w:style w:type="table" w:customStyle="1" w:styleId="Calendar2">
    <w:name w:val="Calendar 2"/>
    <w:basedOn w:val="TableNormal"/>
    <w:uiPriority w:val="99"/>
    <w:qFormat/>
    <w:locked/>
    <w:rsid w:val="005B3ABC"/>
    <w:pPr>
      <w:jc w:val="center"/>
    </w:pPr>
    <w:rPr>
      <w:rFonts w:cstheme="minorBidi"/>
      <w:sz w:val="28"/>
      <w:szCs w:val="28"/>
      <w:lang w:val="en-US"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locked/>
    <w:rsid w:val="005B3ABC"/>
    <w:pPr>
      <w:tabs>
        <w:tab w:val="decimal" w:pos="360"/>
      </w:tabs>
      <w:spacing w:after="200" w:line="276" w:lineRule="auto"/>
      <w:jc w:val="left"/>
    </w:pPr>
    <w:rPr>
      <w:rFonts w:cs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3ABC"/>
    <w:pPr>
      <w:jc w:val="left"/>
    </w:pPr>
    <w:rPr>
      <w:rFonts w:cs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ABC"/>
    <w:rPr>
      <w:rFonts w:asciiTheme="minorHAnsi" w:hAnsiTheme="minorHAnsi"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B3ABC"/>
    <w:rPr>
      <w:i/>
      <w:iCs/>
    </w:rPr>
  </w:style>
  <w:style w:type="table" w:styleId="LightShading-Accent1">
    <w:name w:val="Light Shading Accent 1"/>
    <w:basedOn w:val="TableNormal"/>
    <w:uiPriority w:val="60"/>
    <w:locked/>
    <w:rsid w:val="005B3ABC"/>
    <w:pPr>
      <w:jc w:val="left"/>
    </w:pPr>
    <w:rPr>
      <w:rFonts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locked/>
    <w:rsid w:val="005B3ABC"/>
    <w:pPr>
      <w:jc w:val="left"/>
    </w:pPr>
    <w:rPr>
      <w:rFonts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locked/>
    <w:rsid w:val="005B3ABC"/>
    <w:pPr>
      <w:jc w:val="left"/>
    </w:pPr>
    <w:rPr>
      <w:rFonts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6070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19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03C3"/>
    <w:pPr>
      <w:jc w:val="left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zeng\Documents\Custom%20Office%20Templates\FSC_IC_Report_2019%20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5F1-EE33-4691-B6A5-A2572B6864D7}"/>
      </w:docPartPr>
      <w:docPartBody>
        <w:p w:rsidR="00A20DA4" w:rsidRDefault="00EE2639"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E65F-0158-4AD9-A623-59FF3452421D}"/>
      </w:docPartPr>
      <w:docPartBody>
        <w:p w:rsidR="00A20DA4" w:rsidRDefault="00EE2639"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F824-F89C-4256-B134-FFB9C6157779}"/>
      </w:docPartPr>
      <w:docPartBody>
        <w:p w:rsidR="00E2659C" w:rsidRDefault="001072B4" w:rsidP="001072B4">
          <w:pPr>
            <w:pStyle w:val="DefaultPlaceholder-18540134351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2AD090D3F7443FBB69DE1DAA778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48EA-25A4-48D8-9A7A-6EE9E901A990}"/>
      </w:docPartPr>
      <w:docPartBody>
        <w:p w:rsidR="000A04AA" w:rsidRDefault="00F41B5F" w:rsidP="00F41B5F">
          <w:pPr>
            <w:pStyle w:val="92AD090D3F7443FBB69DE1DAA778F539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DB05F58074D50978895BDBF46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41B6-C649-4060-B77C-D3567F546421}"/>
      </w:docPartPr>
      <w:docPartBody>
        <w:p w:rsidR="002850F2" w:rsidRDefault="001072B4" w:rsidP="001072B4">
          <w:pPr>
            <w:pStyle w:val="4DADB05F58074D50978895BDBF46E39C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96B67160864547BBE8E5888C70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0B4B-113E-4449-AE0A-718969131FF2}"/>
      </w:docPartPr>
      <w:docPartBody>
        <w:p w:rsidR="000F7C26" w:rsidRDefault="00567EE7" w:rsidP="00567EE7">
          <w:pPr>
            <w:pStyle w:val="9D96B67160864547BBE8E5888C70BE81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9F9A95CF3B4C81B7FFF0895BD2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FBDE-AABA-4B4E-AAE8-380105A00368}"/>
      </w:docPartPr>
      <w:docPartBody>
        <w:p w:rsidR="0017307F" w:rsidRDefault="00FD15DE" w:rsidP="00FD15DE">
          <w:pPr>
            <w:pStyle w:val="EA9F9A95CF3B4C81B7FFF0895BD2E02A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4EDDE876D63D452ABBF518B9EF96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573E-0BA0-4DF8-8255-DDD90F31B6EB}"/>
      </w:docPartPr>
      <w:docPartBody>
        <w:p w:rsidR="0017307F" w:rsidRDefault="00FD15DE" w:rsidP="00FD15DE">
          <w:pPr>
            <w:pStyle w:val="4EDDE876D63D452ABBF518B9EF96DC183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68720A1AE47EEB05FF460539A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FE66-8C08-4B07-AEA0-81A48B154B4F}"/>
      </w:docPartPr>
      <w:docPartBody>
        <w:p w:rsidR="0017307F" w:rsidRDefault="00FD15DE" w:rsidP="00FD15DE">
          <w:pPr>
            <w:pStyle w:val="E6168720A1AE47EEB05FF460539A84BB3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4E8B7A09D4315A0FDC5878CF9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6B29-5653-4306-8288-B101BDF1575D}"/>
      </w:docPartPr>
      <w:docPartBody>
        <w:p w:rsidR="0017307F" w:rsidRDefault="00FD15DE" w:rsidP="00FD15DE">
          <w:pPr>
            <w:pStyle w:val="1174E8B7A09D4315A0FDC5878CF94C8F3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54F8121AF4077B88B1667E76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9F12-6E04-4229-9FBC-7AB4CCA37521}"/>
      </w:docPartPr>
      <w:docPartBody>
        <w:p w:rsidR="0017307F" w:rsidRDefault="001072B4" w:rsidP="001072B4">
          <w:pPr>
            <w:pStyle w:val="2B654F8121AF4077B88B1667E76BA2691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569A0C64AD44EB87BCDBDB170B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6DC2-1E27-47FC-9E9F-EA5F0F051D39}"/>
      </w:docPartPr>
      <w:docPartBody>
        <w:p w:rsidR="0017307F" w:rsidRDefault="001072B4" w:rsidP="001072B4">
          <w:pPr>
            <w:pStyle w:val="88569A0C64AD44EB87BCDBDB170BB4AF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C479C40BE0348098C400B2D5A21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FFC0-F41F-48CD-8C14-2E103FADE1C0}"/>
      </w:docPartPr>
      <w:docPartBody>
        <w:p w:rsidR="0017307F" w:rsidRDefault="001072B4" w:rsidP="001072B4">
          <w:pPr>
            <w:pStyle w:val="5C479C40BE0348098C400B2D5A21AB98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FB556E7ED4658BDDB6B017496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01A8-1899-41CB-B9B4-13AD7F70601D}"/>
      </w:docPartPr>
      <w:docPartBody>
        <w:p w:rsidR="0017307F" w:rsidRDefault="00FD15DE" w:rsidP="00FD15DE">
          <w:pPr>
            <w:pStyle w:val="E03FB556E7ED4658BDDB6B017496CAA73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E98D50EC4596BEC8D29693AF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61FA-1204-4ADD-A4F7-C82C7D18F293}"/>
      </w:docPartPr>
      <w:docPartBody>
        <w:p w:rsidR="0017307F" w:rsidRDefault="001072B4" w:rsidP="001072B4">
          <w:pPr>
            <w:pStyle w:val="8297E98D50EC4596BEC8D29693AF07981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D6952A1B51F4212BAA807FA94D7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36DA-E6FC-402D-B4C8-4BC0411F831F}"/>
      </w:docPartPr>
      <w:docPartBody>
        <w:p w:rsidR="0017307F" w:rsidRDefault="00FD15DE" w:rsidP="00FD15DE">
          <w:pPr>
            <w:pStyle w:val="ED6952A1B51F4212BAA807FA94D7509B3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3B07FC57B4C59B61D9F7F8FC6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11B0-65F7-4967-B053-4AFF9EAEA5DC}"/>
      </w:docPartPr>
      <w:docPartBody>
        <w:p w:rsidR="0017307F" w:rsidRDefault="00FD15DE" w:rsidP="00FD15DE">
          <w:pPr>
            <w:pStyle w:val="A363B07FC57B4C59B61D9F7F8FC6F314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5793AADFA45769811071A5077671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F2B24C3-FAE3-4FB6-99CE-FA07B1A6BE54}"/>
      </w:docPartPr>
      <w:docPartBody>
        <w:p w:rsidR="008479F2" w:rsidRDefault="00F41B5F">
          <w:pPr>
            <w:pStyle w:val="EC55793AADFA45769811071A5077671B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E3DDB792E43F46BA82C892323AF39D0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5E03DE-3183-4DCE-B460-8D7FE4A1B218}"/>
      </w:docPartPr>
      <w:docPartBody>
        <w:p w:rsidR="008479F2" w:rsidRDefault="00EE2639">
          <w:pPr>
            <w:pStyle w:val="E3DDB792E43F46BA82C892323AF39D0B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35C2E7633A014E40B9236270EEDF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3F13-17F5-40AE-B62A-CC33A632E0FE}"/>
      </w:docPartPr>
      <w:docPartBody>
        <w:p w:rsidR="009C7C6A" w:rsidRDefault="008479F2" w:rsidP="008479F2">
          <w:pPr>
            <w:pStyle w:val="35C2E7633A014E40B9236270EEDF14A3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F17372F446448E90A3CFA1B182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0E66-B434-4EBB-A9BB-85A4D59DADBF}"/>
      </w:docPartPr>
      <w:docPartBody>
        <w:p w:rsidR="009C7C6A" w:rsidRDefault="001072B4" w:rsidP="001072B4">
          <w:pPr>
            <w:pStyle w:val="17F17372F446448E90A3CFA1B1822FCD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30B3B1BD6487D8580D0C993F4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C18B-DFC7-45A3-A08B-BCB70EC43FD3}"/>
      </w:docPartPr>
      <w:docPartBody>
        <w:p w:rsidR="009C7C6A" w:rsidRDefault="001072B4" w:rsidP="001072B4">
          <w:pPr>
            <w:pStyle w:val="B5430B3B1BD6487D8580D0C993F4EF11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23F59C1B540FA808588AFA9F5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85F2-A7F4-471C-AFE4-6BB8A71EEB15}"/>
      </w:docPartPr>
      <w:docPartBody>
        <w:p w:rsidR="009C7C6A" w:rsidRDefault="001072B4" w:rsidP="001072B4">
          <w:pPr>
            <w:pStyle w:val="DA623F59C1B540FA808588AFA9F5BAFE2"/>
          </w:pPr>
          <w:r w:rsidRPr="00D6734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1427BDE5B0A46A699CF325210C8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E6B6-1BE2-47C1-A2C5-3D7DA803F59C}"/>
      </w:docPartPr>
      <w:docPartBody>
        <w:p w:rsidR="009C7C6A" w:rsidRDefault="001072B4" w:rsidP="001072B4">
          <w:pPr>
            <w:pStyle w:val="21427BDE5B0A46A699CF325210C86DD2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5EC13B9A4461DA48354D6EBC8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B9AB-4921-47B7-AA58-4664CCBA4FC4}"/>
      </w:docPartPr>
      <w:docPartBody>
        <w:p w:rsidR="009C7C6A" w:rsidRDefault="008479F2" w:rsidP="008479F2">
          <w:pPr>
            <w:pStyle w:val="3DD5EC13B9A4461DA48354D6EBC812B1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AE88E57E704A0CA4C06627EA8B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10C9-1C79-489D-98BA-13C0BB6659A8}"/>
      </w:docPartPr>
      <w:docPartBody>
        <w:p w:rsidR="009C7C6A" w:rsidRDefault="001072B4" w:rsidP="001072B4">
          <w:pPr>
            <w:pStyle w:val="54AE88E57E704A0CA4C06627EA8B29EC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D920FF12C456AA80AF3C818B2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C91B-342B-4673-97FA-3B5BA3A09E1B}"/>
      </w:docPartPr>
      <w:docPartBody>
        <w:p w:rsidR="009C7C6A" w:rsidRDefault="001072B4" w:rsidP="001072B4">
          <w:pPr>
            <w:pStyle w:val="C67D920FF12C456AA80AF3C818B2DB6E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953D06D7413DAE5518B3CA5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AE9-BA41-4666-8BA7-CA9A9949023B}"/>
      </w:docPartPr>
      <w:docPartBody>
        <w:p w:rsidR="008D5A6A" w:rsidRDefault="001072B4" w:rsidP="001072B4">
          <w:pPr>
            <w:pStyle w:val="A907953D06D7413DAE5518B3CA534C83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CAE6FA9DABC4A83881908B1F381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BA-B546-4F82-818E-497782D29553}"/>
      </w:docPartPr>
      <w:docPartBody>
        <w:p w:rsidR="00C64EFC" w:rsidRDefault="008D5A6A" w:rsidP="008D5A6A">
          <w:pPr>
            <w:pStyle w:val="9CAE6FA9DABC4A83881908B1F381C2E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19D892D4D5334AB7A0BBB167FD24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9099-C5A6-4691-B638-2A0C687453B8}"/>
      </w:docPartPr>
      <w:docPartBody>
        <w:p w:rsidR="00ED658B" w:rsidRDefault="001072B4" w:rsidP="001072B4">
          <w:pPr>
            <w:pStyle w:val="19D892D4D5334AB7A0BBB167FD24A853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6948C416D40C6860AC7EA4FA8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3E8B-4735-4E3B-86E8-060FB246EE4C}"/>
      </w:docPartPr>
      <w:docPartBody>
        <w:p w:rsidR="00ED658B" w:rsidRDefault="009A7595" w:rsidP="009A7595">
          <w:pPr>
            <w:pStyle w:val="C766948C416D40C6860AC7EA4FA81CE2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B7BC088E9E4020B81C64D6D9A5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C38C-270A-4639-ACA8-F907D5588B01}"/>
      </w:docPartPr>
      <w:docPartBody>
        <w:p w:rsidR="00ED658B" w:rsidRDefault="001072B4" w:rsidP="001072B4">
          <w:pPr>
            <w:pStyle w:val="5BB7BC088E9E4020B81C64D6D9A57426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C4D07A6DF4BD384CC448575C9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7073-7225-4371-936F-E6ACE1889FC0}"/>
      </w:docPartPr>
      <w:docPartBody>
        <w:p w:rsidR="00ED658B" w:rsidRDefault="001072B4" w:rsidP="001072B4">
          <w:pPr>
            <w:pStyle w:val="353C4D07A6DF4BD384CC448575C9317D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7AA942DE8437EAC16E4C01640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7712-FA2A-4482-B29E-837125C8CF35}"/>
      </w:docPartPr>
      <w:docPartBody>
        <w:p w:rsidR="00C83931" w:rsidRDefault="001072B4" w:rsidP="001072B4">
          <w:pPr>
            <w:pStyle w:val="EF47AA942DE8437EAC16E4C01640D0E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A02A63C224A5B901EBCFE71EB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08EC-2450-4B28-9A22-041FBFBF24E0}"/>
      </w:docPartPr>
      <w:docPartBody>
        <w:p w:rsidR="00C83931" w:rsidRDefault="001072B4" w:rsidP="001072B4">
          <w:pPr>
            <w:pStyle w:val="7E2A02A63C224A5B901EBCFE71EB8ED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ECC817DF74AD787AFD64D477B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CB46-BDC9-46E7-AC04-BD9687804F7B}"/>
      </w:docPartPr>
      <w:docPartBody>
        <w:p w:rsidR="00C83931" w:rsidRDefault="001072B4" w:rsidP="001072B4">
          <w:pPr>
            <w:pStyle w:val="B2EECC817DF74AD787AFD64D477B561F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00674794146C2A29DD4227F9D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D8DF-F21C-4140-9F77-41C7E137BC3E}"/>
      </w:docPartPr>
      <w:docPartBody>
        <w:p w:rsidR="00C83931" w:rsidRDefault="001072B4" w:rsidP="001072B4">
          <w:pPr>
            <w:pStyle w:val="ECA00674794146C2A29DD4227F9D8B1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398B2DA14AAF861ECA8E617D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B602-5B9A-4916-93FD-A3697DFDCE03}"/>
      </w:docPartPr>
      <w:docPartBody>
        <w:p w:rsidR="00C83931" w:rsidRDefault="001072B4" w:rsidP="001072B4">
          <w:pPr>
            <w:pStyle w:val="9222398B2DA14AAF861ECA8E617D754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C038D2D4466F8984F6DF77B9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A0D5-C46E-458D-A15C-DC5AABB81C63}"/>
      </w:docPartPr>
      <w:docPartBody>
        <w:p w:rsidR="00C83931" w:rsidRDefault="001072B4" w:rsidP="001072B4">
          <w:pPr>
            <w:pStyle w:val="651CC038D2D4466F8984F6DF77B9F1D4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CC01C91D304FEF8B2F9522E143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369B-2FEF-4B86-8CEE-FD2B0FCB97AB}"/>
      </w:docPartPr>
      <w:docPartBody>
        <w:p w:rsidR="00C83931" w:rsidRDefault="001072B4" w:rsidP="001072B4">
          <w:pPr>
            <w:pStyle w:val="CCCC01C91D304FEF8B2F9522E143544C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0E40366564594870CFAB9D1A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7490-4920-4024-A5A4-7929A1702374}"/>
      </w:docPartPr>
      <w:docPartBody>
        <w:p w:rsidR="00C83931" w:rsidRDefault="001072B4" w:rsidP="001072B4">
          <w:pPr>
            <w:pStyle w:val="F770E40366564594870CFAB9D1A66D6C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48E5FC99E492DAEC31D1429F6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A5BD-2BB7-4016-AB45-B08E624A5E51}"/>
      </w:docPartPr>
      <w:docPartBody>
        <w:p w:rsidR="00C83931" w:rsidRDefault="001072B4" w:rsidP="001072B4">
          <w:pPr>
            <w:pStyle w:val="31C48E5FC99E492DAEC31D1429F67B0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8F5FB7904E2CB52027602D6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B303-4112-4EB0-8ADC-B5A7B7EB1888}"/>
      </w:docPartPr>
      <w:docPartBody>
        <w:p w:rsidR="00C83931" w:rsidRDefault="001072B4" w:rsidP="001072B4">
          <w:pPr>
            <w:pStyle w:val="A89D8F5FB7904E2CB52027602D6547DB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DBBDB32774D48A0CFCB8734A0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C51E-EEA6-401E-91BD-DCA4CD10E149}"/>
      </w:docPartPr>
      <w:docPartBody>
        <w:p w:rsidR="00C83931" w:rsidRDefault="001072B4" w:rsidP="001072B4">
          <w:pPr>
            <w:pStyle w:val="9D0DBBDB32774D48A0CFCB8734A0A52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2B78AF3C74E1A8144C7ABE896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1882-C9D3-4A40-BD08-59D811B4CB2F}"/>
      </w:docPartPr>
      <w:docPartBody>
        <w:p w:rsidR="00C83931" w:rsidRDefault="001072B4" w:rsidP="001072B4">
          <w:pPr>
            <w:pStyle w:val="38D2B78AF3C74E1A8144C7ABE896B4BB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2B4E85A684D9C8C07EA39381F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9ED6-0FFD-4955-91DC-8E5022AF6812}"/>
      </w:docPartPr>
      <w:docPartBody>
        <w:p w:rsidR="00C83931" w:rsidRDefault="001072B4" w:rsidP="001072B4">
          <w:pPr>
            <w:pStyle w:val="3FF2B4E85A684D9C8C07EA39381F21C3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810E99EA4BC980FD0712C8B8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5583-98A3-4B53-8EE2-E5D9218092A7}"/>
      </w:docPartPr>
      <w:docPartBody>
        <w:p w:rsidR="00C83931" w:rsidRDefault="001072B4" w:rsidP="001072B4">
          <w:pPr>
            <w:pStyle w:val="32FB810E99EA4BC980FD0712C8B8C53B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F77E3220C4E49843D263175E4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2E77-B965-4717-8C46-D999856C82B2}"/>
      </w:docPartPr>
      <w:docPartBody>
        <w:p w:rsidR="00C83931" w:rsidRDefault="001072B4" w:rsidP="001072B4">
          <w:pPr>
            <w:pStyle w:val="AF1F77E3220C4E49843D263175E4BF25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AF645DBD44D2CBE8361C6A164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484E-A057-4A57-8C40-B52DD59ED98C}"/>
      </w:docPartPr>
      <w:docPartBody>
        <w:p w:rsidR="00C83931" w:rsidRDefault="001072B4" w:rsidP="001072B4">
          <w:pPr>
            <w:pStyle w:val="D18AF645DBD44D2CBE8361C6A16400E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B6101C0AB41A68F820C3B18EF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72B6-AA94-408A-AF5A-E623FE01C9D6}"/>
      </w:docPartPr>
      <w:docPartBody>
        <w:p w:rsidR="00C83931" w:rsidRDefault="002200E4" w:rsidP="002200E4">
          <w:pPr>
            <w:pStyle w:val="881B6101C0AB41A68F820C3B18EF4FFF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778294E7B4C043F2A8CAA411DCAE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8BB0-B231-40A2-BBB8-F7903BD140EA}"/>
      </w:docPartPr>
      <w:docPartBody>
        <w:p w:rsidR="00C83931" w:rsidRDefault="001072B4" w:rsidP="001072B4">
          <w:pPr>
            <w:pStyle w:val="778294E7B4C043F2A8CAA411DCAE558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B87FEC136428BABABA012626B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1C6B-2581-4D23-B579-5B7DBB7B0E98}"/>
      </w:docPartPr>
      <w:docPartBody>
        <w:p w:rsidR="00C83931" w:rsidRDefault="001072B4" w:rsidP="001072B4">
          <w:pPr>
            <w:pStyle w:val="03BB87FEC136428BABABA012626B5277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1C128D2468467EA34E819A4FDB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A860-CD22-425E-BA46-D26CC78F58B7}"/>
      </w:docPartPr>
      <w:docPartBody>
        <w:p w:rsidR="00C83931" w:rsidRDefault="001072B4" w:rsidP="001072B4">
          <w:pPr>
            <w:pStyle w:val="441C128D2468467EA34E819A4FDB292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DEFFAF7D74EC49850B4F8D23C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FF1C-063C-45D3-BBA1-93584CAF7D88}"/>
      </w:docPartPr>
      <w:docPartBody>
        <w:p w:rsidR="00C83931" w:rsidRDefault="002200E4" w:rsidP="002200E4">
          <w:pPr>
            <w:pStyle w:val="30ADEFFAF7D74EC49850B4F8D23C6264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D7138924B544C59B111F427B3B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0ABE-B0C5-42B9-8AB2-470BF9D52703}"/>
      </w:docPartPr>
      <w:docPartBody>
        <w:p w:rsidR="00C83931" w:rsidRDefault="002200E4" w:rsidP="002200E4">
          <w:pPr>
            <w:pStyle w:val="6ED7138924B544C59B111F427B3B0DCD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2FD326D0E4C2BA43C3305861E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C1DD-D4FA-406D-A827-FF959AB0B9CC}"/>
      </w:docPartPr>
      <w:docPartBody>
        <w:p w:rsidR="00C83931" w:rsidRDefault="001072B4" w:rsidP="001072B4">
          <w:pPr>
            <w:pStyle w:val="7DE2FD326D0E4C2BA43C3305861EDDCF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CF408C4BDD64873A7E422A101CC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1142-9372-4FC7-98E3-B247B71380C8}"/>
      </w:docPartPr>
      <w:docPartBody>
        <w:p w:rsidR="00C83931" w:rsidRDefault="001072B4" w:rsidP="001072B4">
          <w:pPr>
            <w:pStyle w:val="ACF408C4BDD64873A7E422A101CC6351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D8A4BF805A5E4CF8BA7C30079CB1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56DD-2635-430B-8DDE-8567235513E0}"/>
      </w:docPartPr>
      <w:docPartBody>
        <w:p w:rsidR="00C83931" w:rsidRDefault="001072B4" w:rsidP="001072B4">
          <w:pPr>
            <w:pStyle w:val="D8A4BF805A5E4CF8BA7C30079CB1A345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7F27628CD45CAB135A8D85335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31BD-0374-42C6-83AD-936CBA9FFFAF}"/>
      </w:docPartPr>
      <w:docPartBody>
        <w:p w:rsidR="00C83931" w:rsidRDefault="001072B4" w:rsidP="001072B4">
          <w:pPr>
            <w:pStyle w:val="4A17F27628CD45CAB135A8D853359D9B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AB01B71E004E8BA13ABE0F8962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7749-1143-4133-AA02-F14E5652C38E}"/>
      </w:docPartPr>
      <w:docPartBody>
        <w:p w:rsidR="00C83931" w:rsidRDefault="001072B4" w:rsidP="001072B4">
          <w:pPr>
            <w:pStyle w:val="E7AB01B71E004E8BA13ABE0F89629FE6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B00430A22725496A81A495C1DFBE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C702-0D51-43BF-BCAD-D52B03B825BB}"/>
      </w:docPartPr>
      <w:docPartBody>
        <w:p w:rsidR="00C83931" w:rsidRDefault="001072B4" w:rsidP="001072B4">
          <w:pPr>
            <w:pStyle w:val="B00430A22725496A81A495C1DFBEFE4B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D3B46CA3EA314286984F3E286F64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0032-96F0-423F-9E3C-7A65FA91BC53}"/>
      </w:docPartPr>
      <w:docPartBody>
        <w:p w:rsidR="00C83931" w:rsidRDefault="001072B4" w:rsidP="001072B4">
          <w:pPr>
            <w:pStyle w:val="D3B46CA3EA314286984F3E286F64B13C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200F06E87422982B514C1450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C807-F762-4F74-B263-9CBE671C1E77}"/>
      </w:docPartPr>
      <w:docPartBody>
        <w:p w:rsidR="00C83931" w:rsidRDefault="002200E4" w:rsidP="002200E4">
          <w:pPr>
            <w:pStyle w:val="668200F06E87422982B514C145002452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D9599C65F5406E81DB11B45B9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BB92-F9FC-47ED-81F6-89374DFF13AF}"/>
      </w:docPartPr>
      <w:docPartBody>
        <w:p w:rsidR="00C83931" w:rsidRDefault="001072B4" w:rsidP="001072B4">
          <w:pPr>
            <w:pStyle w:val="8DD9599C65F5406E81DB11B45B9E3203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0FD9DE9E724C3D8812F79E5880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ED1-B2E3-4566-BD75-E2D6EEFA5AD6}"/>
      </w:docPartPr>
      <w:docPartBody>
        <w:p w:rsidR="00C83931" w:rsidRDefault="001072B4" w:rsidP="001072B4">
          <w:pPr>
            <w:pStyle w:val="B10FD9DE9E724C3D8812F79E5880D1AA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8791E9E9468F4AA59EE5F6E8610E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7FB5-4DCE-48B6-AC4C-013E2A6D4B64}"/>
      </w:docPartPr>
      <w:docPartBody>
        <w:p w:rsidR="00C83931" w:rsidRDefault="001072B4" w:rsidP="001072B4">
          <w:pPr>
            <w:pStyle w:val="8791E9E9468F4AA59EE5F6E8610E3F2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164EACA714591882311377EE6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4590-84F2-404E-A082-D1D36973C25F}"/>
      </w:docPartPr>
      <w:docPartBody>
        <w:p w:rsidR="00C83931" w:rsidRDefault="001072B4" w:rsidP="001072B4">
          <w:pPr>
            <w:pStyle w:val="1B9164EACA714591882311377EE636FA2"/>
          </w:pPr>
          <w:r w:rsidRPr="000C3CF5">
            <w:rPr>
              <w:rStyle w:val="PlaceholderText"/>
              <w:sz w:val="18"/>
              <w:szCs w:val="22"/>
            </w:rPr>
            <w:t>Click or tap here to enter text.</w:t>
          </w:r>
        </w:p>
      </w:docPartBody>
    </w:docPart>
    <w:docPart>
      <w:docPartPr>
        <w:name w:val="94AFC103FD7241E39F552AC3FC81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4675-AD38-40EA-A19B-7A84B39F8027}"/>
      </w:docPartPr>
      <w:docPartBody>
        <w:p w:rsidR="00C83931" w:rsidRDefault="001072B4" w:rsidP="001072B4">
          <w:pPr>
            <w:pStyle w:val="94AFC103FD7241E39F552AC3FC819E472"/>
          </w:pPr>
          <w:r w:rsidRPr="000C3CF5">
            <w:rPr>
              <w:rStyle w:val="PlaceholderText"/>
              <w:sz w:val="18"/>
              <w:szCs w:val="22"/>
            </w:rPr>
            <w:t>Click or tap here to enter text.</w:t>
          </w:r>
        </w:p>
      </w:docPartBody>
    </w:docPart>
    <w:docPart>
      <w:docPartPr>
        <w:name w:val="A840CC491F544A0EAAA478C5021C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1DF2-E7E8-4238-9A46-49BC597B4635}"/>
      </w:docPartPr>
      <w:docPartBody>
        <w:p w:rsidR="00C83931" w:rsidRDefault="001072B4" w:rsidP="001072B4">
          <w:pPr>
            <w:pStyle w:val="A840CC491F544A0EAAA478C5021CD3B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445D7D84492DB16117CDB5D8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126-4237-421E-967F-D474C3B61CE9}"/>
      </w:docPartPr>
      <w:docPartBody>
        <w:p w:rsidR="00C83931" w:rsidRDefault="001072B4" w:rsidP="001072B4">
          <w:pPr>
            <w:pStyle w:val="3DCD445D7D84492DB16117CDB5D8920F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ABFD76327474EAE18F88C2864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61CF-71D9-4647-A71D-9561FB885FF0}"/>
      </w:docPartPr>
      <w:docPartBody>
        <w:p w:rsidR="00C83931" w:rsidRDefault="001072B4" w:rsidP="001072B4">
          <w:pPr>
            <w:pStyle w:val="404ABFD76327474EAE18F88C286443DE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815C1549D4632BC5FD55A2B04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9222-086B-4550-920B-57770F1E57A3}"/>
      </w:docPartPr>
      <w:docPartBody>
        <w:p w:rsidR="00C83931" w:rsidRDefault="001072B4" w:rsidP="001072B4">
          <w:pPr>
            <w:pStyle w:val="294815C1549D4632BC5FD55A2B046C5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B9061428C4379B39057C7B642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B6C7-0838-4D58-95E2-9C98611C889F}"/>
      </w:docPartPr>
      <w:docPartBody>
        <w:p w:rsidR="00C83931" w:rsidRDefault="001072B4" w:rsidP="001072B4">
          <w:pPr>
            <w:pStyle w:val="B29B9061428C4379B39057C7B642200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6F452E0834EC983D5DE62E2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0BBA-1464-44E5-96EC-D95F04A9015F}"/>
      </w:docPartPr>
      <w:docPartBody>
        <w:p w:rsidR="00C83931" w:rsidRDefault="001072B4" w:rsidP="001072B4">
          <w:pPr>
            <w:pStyle w:val="1436F452E0834EC983D5DE62E25E8F7C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E380122FA4DE09BE125A1372B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6A22-CE86-4059-89F9-3368FB05D20A}"/>
      </w:docPartPr>
      <w:docPartBody>
        <w:p w:rsidR="00C83931" w:rsidRDefault="001072B4" w:rsidP="001072B4">
          <w:pPr>
            <w:pStyle w:val="ADFE380122FA4DE09BE125A1372BFAFE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B47313534476FAE760D702E04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E6EC-E6CC-45C5-BE23-8E6AB6B9ECED}"/>
      </w:docPartPr>
      <w:docPartBody>
        <w:p w:rsidR="00C83931" w:rsidRDefault="001072B4" w:rsidP="001072B4">
          <w:pPr>
            <w:pStyle w:val="BA2B47313534476FAE760D702E04C74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15B25C0F440DBAAAADBD6FB33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CC3A-D4BB-4BCB-9B6B-A5B96DA7FE95}"/>
      </w:docPartPr>
      <w:docPartBody>
        <w:p w:rsidR="00C83931" w:rsidRDefault="002200E4" w:rsidP="002200E4">
          <w:pPr>
            <w:pStyle w:val="A3315B25C0F440DBAAAADBD6FB33712E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62A1D5A4AC461CAE1AB1137A59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24F1-F4CC-41FE-81A5-CF330466F152}"/>
      </w:docPartPr>
      <w:docPartBody>
        <w:p w:rsidR="00C83931" w:rsidRDefault="001072B4" w:rsidP="001072B4">
          <w:pPr>
            <w:pStyle w:val="0562A1D5A4AC461CAE1AB1137A596654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857D73584B049F6553B945D8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FEAB-AFDB-47FB-86BF-C745574ED87F}"/>
      </w:docPartPr>
      <w:docPartBody>
        <w:p w:rsidR="00C83931" w:rsidRDefault="001072B4" w:rsidP="001072B4">
          <w:pPr>
            <w:pStyle w:val="5025857D73584B049F6553B945D84ABD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E8402BED6A74760BE6D56E2E190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2730-F2B3-4566-A625-8D56BC63B547}"/>
      </w:docPartPr>
      <w:docPartBody>
        <w:p w:rsidR="00C83931" w:rsidRDefault="001072B4" w:rsidP="001072B4">
          <w:pPr>
            <w:pStyle w:val="AE8402BED6A74760BE6D56E2E190E245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4905818394B6496828E4D104F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D9FC-847B-455C-8196-50A310244BE2}"/>
      </w:docPartPr>
      <w:docPartBody>
        <w:p w:rsidR="00C83931" w:rsidRDefault="001072B4" w:rsidP="001072B4">
          <w:pPr>
            <w:pStyle w:val="32A4905818394B6496828E4D104FAA47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74D391D294297AC95E7BFE817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CAD2-6E33-412C-ABCD-C54AF6053543}"/>
      </w:docPartPr>
      <w:docPartBody>
        <w:p w:rsidR="00C83931" w:rsidRDefault="001072B4" w:rsidP="001072B4">
          <w:pPr>
            <w:pStyle w:val="7D874D391D294297AC95E7BFE8178846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3257DBF5F54F7883760A8EE913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F0C-7E91-4E4D-9117-823E7670A60A}"/>
      </w:docPartPr>
      <w:docPartBody>
        <w:p w:rsidR="00C83931" w:rsidRDefault="001072B4" w:rsidP="001072B4">
          <w:pPr>
            <w:pStyle w:val="B43257DBF5F54F7883760A8EE913C3102"/>
          </w:pPr>
          <w:r w:rsidRPr="002510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BCFE5482242EC8297BAB45D6B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477D-D484-43DA-8A68-295B9A35EE80}"/>
      </w:docPartPr>
      <w:docPartBody>
        <w:p w:rsidR="00C83931" w:rsidRDefault="001072B4" w:rsidP="001072B4">
          <w:pPr>
            <w:pStyle w:val="170BCFE5482242EC8297BAB45D6B871E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4752DBE5943778F9BAD37780C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6795-E5C7-445D-9F2F-B585422C9C3A}"/>
      </w:docPartPr>
      <w:docPartBody>
        <w:p w:rsidR="00C83931" w:rsidRDefault="001072B4" w:rsidP="001072B4">
          <w:pPr>
            <w:pStyle w:val="5E94752DBE5943778F9BAD37780CC8DF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314EA136C4C5ABF546795071A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7D8C-4838-49D4-87AD-B14A654E1E91}"/>
      </w:docPartPr>
      <w:docPartBody>
        <w:p w:rsidR="00C83931" w:rsidRDefault="001072B4" w:rsidP="001072B4">
          <w:pPr>
            <w:pStyle w:val="820314EA136C4C5ABF546795071AD89F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8511B9A314D459B6CFC9CB959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139A-B1F2-492E-9E51-B88E3BAE1B72}"/>
      </w:docPartPr>
      <w:docPartBody>
        <w:p w:rsidR="00C83931" w:rsidRDefault="002200E4" w:rsidP="002200E4">
          <w:pPr>
            <w:pStyle w:val="5788511B9A314D459B6CFC9CB959C6AC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CCC008E8C412480D99838894C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414E-350F-4CC6-84BA-4044CFA94894}"/>
      </w:docPartPr>
      <w:docPartBody>
        <w:p w:rsidR="00C83931" w:rsidRDefault="002200E4" w:rsidP="002200E4">
          <w:pPr>
            <w:pStyle w:val="F70CCC008E8C412480D99838894CD0BB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45603B59934D91B301578A5713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5BEA-E69D-45F3-9DAB-2D8ABD4678CE}"/>
      </w:docPartPr>
      <w:docPartBody>
        <w:p w:rsidR="00C83931" w:rsidRDefault="001072B4" w:rsidP="001072B4">
          <w:pPr>
            <w:pStyle w:val="2E45603B59934D91B301578A57132A33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5502A1C2A124FDBABA90BAC9EDF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27CF-BD0F-4FC6-B04B-822146B29E4A}"/>
      </w:docPartPr>
      <w:docPartBody>
        <w:p w:rsidR="00C83931" w:rsidRDefault="002200E4" w:rsidP="002200E4">
          <w:pPr>
            <w:pStyle w:val="A5502A1C2A124FDBABA90BAC9EDF0329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F1CCE1FF24E73A5BBAF54641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FF7E-F8A9-4FB2-9DD0-F054B03EE7E0}"/>
      </w:docPartPr>
      <w:docPartBody>
        <w:p w:rsidR="00C83931" w:rsidRDefault="001072B4" w:rsidP="001072B4">
          <w:pPr>
            <w:pStyle w:val="49FF1CCE1FF24E73A5BBAF54641E86A0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A45E3F8F32442828ABC4CA0C74F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7BBA-68EF-408A-8711-E4C848F8B867}"/>
      </w:docPartPr>
      <w:docPartBody>
        <w:p w:rsidR="00C83931" w:rsidRDefault="001072B4" w:rsidP="001072B4">
          <w:pPr>
            <w:pStyle w:val="2A45E3F8F32442828ABC4CA0C74F6361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0B5365070434B9F8E8401726C50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FB03-F08A-4E34-810B-D2C87BE7D597}"/>
      </w:docPartPr>
      <w:docPartBody>
        <w:p w:rsidR="00C83931" w:rsidRDefault="001072B4" w:rsidP="001072B4">
          <w:pPr>
            <w:pStyle w:val="C0B5365070434B9F8E8401726C502EB1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71DEF17C324033B8D358E47AC6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2EA6-9689-409F-8341-248F090D6A88}"/>
      </w:docPartPr>
      <w:docPartBody>
        <w:p w:rsidR="00C83931" w:rsidRDefault="002200E4" w:rsidP="002200E4">
          <w:pPr>
            <w:pStyle w:val="5371DEF17C324033B8D358E47AC6C6FA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BF9A4A327454F229CB8FC4E74EF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BFB5-8E19-4778-A71B-9F9E7BF3B7A4}"/>
      </w:docPartPr>
      <w:docPartBody>
        <w:p w:rsidR="00C83931" w:rsidRDefault="001072B4" w:rsidP="001072B4">
          <w:pPr>
            <w:pStyle w:val="6BF9A4A327454F229CB8FC4E74EF5EA7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E5DE45F71E34065A497A62D0E8E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BD2C-F242-48B6-AFE2-909A0ED14086}"/>
      </w:docPartPr>
      <w:docPartBody>
        <w:p w:rsidR="00C83931" w:rsidRDefault="001072B4" w:rsidP="001072B4">
          <w:pPr>
            <w:pStyle w:val="5E5DE45F71E34065A497A62D0E8EC141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E976D904D944122A061B44CD28C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83C2-C4D4-4651-B0FA-200C76D56AA4}"/>
      </w:docPartPr>
      <w:docPartBody>
        <w:p w:rsidR="00C83931" w:rsidRDefault="002200E4" w:rsidP="002200E4">
          <w:pPr>
            <w:pStyle w:val="AE976D904D944122A061B44CD28C0553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AB663B87BD4AE486AC4DFA8AF3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A585-948E-46E9-B380-2D151A1B39A0}"/>
      </w:docPartPr>
      <w:docPartBody>
        <w:p w:rsidR="00C83931" w:rsidRDefault="001072B4" w:rsidP="001072B4">
          <w:pPr>
            <w:pStyle w:val="55AB663B87BD4AE486AC4DFA8AF3F751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EB88ECE4CB54C099B5FA468A212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2CC1-D829-4EC2-A2B6-3D37B54CBFFA}"/>
      </w:docPartPr>
      <w:docPartBody>
        <w:p w:rsidR="00C83931" w:rsidRDefault="001072B4" w:rsidP="001072B4">
          <w:pPr>
            <w:pStyle w:val="6EB88ECE4CB54C099B5FA468A2124A36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571B4151B492A9D64655890ED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25FA-85BB-41F8-AB28-B8C0148FE59C}"/>
      </w:docPartPr>
      <w:docPartBody>
        <w:p w:rsidR="00C83931" w:rsidRDefault="002200E4" w:rsidP="002200E4">
          <w:pPr>
            <w:pStyle w:val="575571B4151B492A9D64655890EDA4F8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B3BBE382C4F4B6481871725962C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C7DF-A5F1-4A3A-A10F-21457AAF069B}"/>
      </w:docPartPr>
      <w:docPartBody>
        <w:p w:rsidR="00C83931" w:rsidRDefault="001072B4" w:rsidP="001072B4">
          <w:pPr>
            <w:pStyle w:val="6B3BBE382C4F4B6481871725962CADE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F3B2E72FD49D6A42CDEAF12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DF7D-9F39-4364-B4E6-2BEB2DFCB889}"/>
      </w:docPartPr>
      <w:docPartBody>
        <w:p w:rsidR="00C83931" w:rsidRDefault="001072B4" w:rsidP="001072B4">
          <w:pPr>
            <w:pStyle w:val="418F3B2E72FD49D6A42CDEAF122C68B32"/>
          </w:pPr>
          <w:r w:rsidRPr="00824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85DAF06CC487FAB770A8FA5B5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7C02-9726-4627-8247-C2010275AF86}"/>
      </w:docPartPr>
      <w:docPartBody>
        <w:p w:rsidR="00C83931" w:rsidRDefault="001072B4" w:rsidP="001072B4">
          <w:pPr>
            <w:pStyle w:val="2B485DAF06CC487FAB770A8FA5B5DBDA2"/>
          </w:pPr>
          <w:r w:rsidRPr="00824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86E2AF5E0467BA1D185E6D1D2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8554-0260-4E60-B8A8-D492B0C2C963}"/>
      </w:docPartPr>
      <w:docPartBody>
        <w:p w:rsidR="00C83931" w:rsidRDefault="001072B4" w:rsidP="001072B4">
          <w:pPr>
            <w:pStyle w:val="0AE86E2AF5E0467BA1D185E6D1D220742"/>
          </w:pPr>
          <w:r w:rsidRPr="00824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BF037B0B405C909BA5FADEAC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B5BD-D1CA-44DA-BA79-FE05383BF631}"/>
      </w:docPartPr>
      <w:docPartBody>
        <w:p w:rsidR="00C83931" w:rsidRDefault="001072B4" w:rsidP="001072B4">
          <w:pPr>
            <w:pStyle w:val="B7ABBF037B0B405C909BA5FADEACA43F2"/>
          </w:pPr>
          <w:r w:rsidRPr="00824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619B82C7B45B59D243E06B5DD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2275-8E51-4CB2-B30A-60301A76657B}"/>
      </w:docPartPr>
      <w:docPartBody>
        <w:p w:rsidR="00C83931" w:rsidRDefault="001072B4" w:rsidP="001072B4">
          <w:pPr>
            <w:pStyle w:val="DCB619B82C7B45B59D243E06B5DDEE86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095221C86164F599A0EE7EB636A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50CE-B89F-4109-BD79-6609D2B93AD6}"/>
      </w:docPartPr>
      <w:docPartBody>
        <w:p w:rsidR="00C83931" w:rsidRDefault="001072B4" w:rsidP="001072B4">
          <w:pPr>
            <w:pStyle w:val="5095221C86164F599A0EE7EB636A8E7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1D3D0DD294A1DB20B2E4E654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6A21-AF76-46B0-BE7C-4AFF054DD9DB}"/>
      </w:docPartPr>
      <w:docPartBody>
        <w:p w:rsidR="00C83931" w:rsidRDefault="002200E4" w:rsidP="002200E4">
          <w:pPr>
            <w:pStyle w:val="8221D3D0DD294A1DB20B2E4E6548AB93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EE94C22AD2B4788BBAAED1E8952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78F8-2AE4-4499-AAE9-5C0F5A23B34A}"/>
      </w:docPartPr>
      <w:docPartBody>
        <w:p w:rsidR="00C83931" w:rsidRDefault="001072B4" w:rsidP="001072B4">
          <w:pPr>
            <w:pStyle w:val="AEE94C22AD2B4788BBAAED1E89526055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0938917764E16B500752FD7F9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3C9B-F9B6-4432-8F09-86D82B41DE0A}"/>
      </w:docPartPr>
      <w:docPartBody>
        <w:p w:rsidR="00C83931" w:rsidRDefault="002200E4" w:rsidP="002200E4">
          <w:pPr>
            <w:pStyle w:val="3250938917764E16B500752FD7F9E19F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B94FF6CAD2DC4BA29131543B54B9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050B-331F-4EEB-8AD2-D061EE52C5CD}"/>
      </w:docPartPr>
      <w:docPartBody>
        <w:p w:rsidR="00C83931" w:rsidRDefault="001072B4" w:rsidP="001072B4">
          <w:pPr>
            <w:pStyle w:val="B94FF6CAD2DC4BA29131543B54B9208A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1EC17FA8BB24CF983352AAE7F54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0A-934D-44E7-BC2F-282DF1F16112}"/>
      </w:docPartPr>
      <w:docPartBody>
        <w:p w:rsidR="00C83931" w:rsidRDefault="001072B4" w:rsidP="001072B4">
          <w:pPr>
            <w:pStyle w:val="91EC17FA8BB24CF983352AAE7F54340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C3F88E8C745A8B97D760900E5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B63B-B069-41FA-AE4C-F7FEE698EFD8}"/>
      </w:docPartPr>
      <w:docPartBody>
        <w:p w:rsidR="00C83931" w:rsidRDefault="001072B4" w:rsidP="001072B4">
          <w:pPr>
            <w:pStyle w:val="A27C3F88E8C745A8B97D760900E52F88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A3D1299754237A99DB944D614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D57F-4C46-499A-8FBC-9D806073BF24}"/>
      </w:docPartPr>
      <w:docPartBody>
        <w:p w:rsidR="00C83931" w:rsidRDefault="001072B4" w:rsidP="001072B4">
          <w:pPr>
            <w:pStyle w:val="AC9A3D1299754237A99DB944D6148933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722B0DE80444FABA1BCF31818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7E3B-206A-4B24-B118-04EE86572496}"/>
      </w:docPartPr>
      <w:docPartBody>
        <w:p w:rsidR="00C83931" w:rsidRDefault="002200E4" w:rsidP="002200E4">
          <w:pPr>
            <w:pStyle w:val="BAB722B0DE80444FABA1BCF3181890B6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DBF1934918554CDDB6E59A41A51D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0B1F-7DB9-4A69-ADAB-A9C55E6C5C0A}"/>
      </w:docPartPr>
      <w:docPartBody>
        <w:p w:rsidR="00C83931" w:rsidRDefault="001072B4" w:rsidP="001072B4">
          <w:pPr>
            <w:pStyle w:val="DBF1934918554CDDB6E59A41A51D5591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926B0EBA544779B0C14FC322F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C982-5D23-4CB6-88B1-DCB775D4F506}"/>
      </w:docPartPr>
      <w:docPartBody>
        <w:p w:rsidR="00C83931" w:rsidRDefault="002200E4" w:rsidP="002200E4">
          <w:pPr>
            <w:pStyle w:val="45D926B0EBA544779B0C14FC322F2808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487AB45D54FF4FFEB4B7FF4567F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372E-5DC3-4467-B0CD-68D563E6DCAA}"/>
      </w:docPartPr>
      <w:docPartBody>
        <w:p w:rsidR="00C83931" w:rsidRDefault="001072B4" w:rsidP="001072B4">
          <w:pPr>
            <w:pStyle w:val="487AB45D54FF4FFEB4B7FF4567F0FB1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4BC817FE74F55A19D75EECDEA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89EA-715A-456E-B7AF-2D2E1D3F0177}"/>
      </w:docPartPr>
      <w:docPartBody>
        <w:p w:rsidR="00C83931" w:rsidRDefault="002200E4" w:rsidP="002200E4">
          <w:pPr>
            <w:pStyle w:val="3964BC817FE74F55A19D75EECDEA3EFD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20E335910DF4B83886859E400E0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4B45-D4A0-46C2-B19C-B4C77F1600FA}"/>
      </w:docPartPr>
      <w:docPartBody>
        <w:p w:rsidR="00C83931" w:rsidRDefault="001072B4" w:rsidP="001072B4">
          <w:pPr>
            <w:pStyle w:val="920E335910DF4B83886859E400E0F2682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B5AD3D034784E70BBE285AB7AAD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612F-8341-499B-8DF1-E7FF8C869B1A}"/>
      </w:docPartPr>
      <w:docPartBody>
        <w:p w:rsidR="00C83931" w:rsidRDefault="001072B4" w:rsidP="001072B4">
          <w:pPr>
            <w:pStyle w:val="DB5AD3D034784E70BBE285AB7AAD0E2F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0E04038C1A4341FA93612EF67E21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24E5-4F8A-45A3-A34C-238A36F9C014}"/>
      </w:docPartPr>
      <w:docPartBody>
        <w:p w:rsidR="006955BA" w:rsidRDefault="00C83931" w:rsidP="00C83931">
          <w:pPr>
            <w:pStyle w:val="0E04038C1A4341FA93612EF67E21B806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4DCCD9DC12496C81052426091E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07B1-3C74-43E4-9189-E02BF739F523}"/>
      </w:docPartPr>
      <w:docPartBody>
        <w:p w:rsidR="006955BA" w:rsidRDefault="001072B4" w:rsidP="001072B4">
          <w:pPr>
            <w:pStyle w:val="CF4DCCD9DC12496C81052426091E9F67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F1BC90BDE473DAD1006A31B38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C228-BF63-4095-B17C-5CFA97CDD00D}"/>
      </w:docPartPr>
      <w:docPartBody>
        <w:p w:rsidR="006955BA" w:rsidRDefault="00C83931" w:rsidP="00C83931">
          <w:pPr>
            <w:pStyle w:val="886F1BC90BDE473DAD1006A31B387146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78658AFD856840CAA225BE0FB26A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BCE5-1B5D-4489-8F29-AB5A20FDE7C9}"/>
      </w:docPartPr>
      <w:docPartBody>
        <w:p w:rsidR="006955BA" w:rsidRDefault="001072B4" w:rsidP="001072B4">
          <w:pPr>
            <w:pStyle w:val="78658AFD856840CAA225BE0FB26A51BC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0E6C43CE8483A9E245370A757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38F6-A0CE-47A5-9BB4-D186432E32B6}"/>
      </w:docPartPr>
      <w:docPartBody>
        <w:p w:rsidR="006955BA" w:rsidRDefault="001072B4" w:rsidP="001072B4">
          <w:pPr>
            <w:pStyle w:val="B570E6C43CE8483A9E245370A757184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9C2D6C9C4D6FBC16974AE71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212E-5F4E-41D3-9F34-C483CC9994C6}"/>
      </w:docPartPr>
      <w:docPartBody>
        <w:p w:rsidR="006955BA" w:rsidRDefault="00C83931" w:rsidP="00C83931">
          <w:pPr>
            <w:pStyle w:val="9CFD9C2D6C9C4D6FBC16974AE71174E3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5912632DBF994C22923C49B7037F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824D-3C94-4FEB-8F52-08D5B2845415}"/>
      </w:docPartPr>
      <w:docPartBody>
        <w:p w:rsidR="006955BA" w:rsidRDefault="001072B4" w:rsidP="001072B4">
          <w:pPr>
            <w:pStyle w:val="5912632DBF994C22923C49B7037F85DC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21AC056F41DD8A76252A9355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2555-813A-4517-8833-CF639F8B816D}"/>
      </w:docPartPr>
      <w:docPartBody>
        <w:p w:rsidR="006955BA" w:rsidRDefault="00C83931" w:rsidP="00C83931">
          <w:pPr>
            <w:pStyle w:val="D01221AC056F41DD8A76252A93559185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55C7489822443F956B73061BAC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66CE-9AFD-4D41-9A5E-E7ACE0885C5A}"/>
      </w:docPartPr>
      <w:docPartBody>
        <w:p w:rsidR="006955BA" w:rsidRDefault="001072B4" w:rsidP="001072B4">
          <w:pPr>
            <w:pStyle w:val="C155C7489822443F956B73061BACF7C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E820EC5FD46529DA236B12714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891B-7CED-4E28-8EFA-16A76B958ABC}"/>
      </w:docPartPr>
      <w:docPartBody>
        <w:p w:rsidR="006955BA" w:rsidRDefault="001072B4" w:rsidP="001072B4">
          <w:pPr>
            <w:pStyle w:val="BE2E820EC5FD46529DA236B12714C8E9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609ABA9C43C746878B1695324C4A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917-4A48-4BE4-BD3F-F803027ABBC1}"/>
      </w:docPartPr>
      <w:docPartBody>
        <w:p w:rsidR="006955BA" w:rsidRDefault="001072B4" w:rsidP="001072B4">
          <w:pPr>
            <w:pStyle w:val="609ABA9C43C746878B1695324C4A99EF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D1282A4274789AACD37D1F326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AC2D-EB63-4F55-B0C3-EEF9311A1E34}"/>
      </w:docPartPr>
      <w:docPartBody>
        <w:p w:rsidR="006955BA" w:rsidRDefault="001072B4" w:rsidP="001072B4">
          <w:pPr>
            <w:pStyle w:val="D55D1282A4274789AACD37D1F326F940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461E4F394471A8755ABC3C511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FE3E-C69A-4DB4-803B-9D7E082F945B}"/>
      </w:docPartPr>
      <w:docPartBody>
        <w:p w:rsidR="006955BA" w:rsidRDefault="00C83931" w:rsidP="00C83931">
          <w:pPr>
            <w:pStyle w:val="62A461E4F394471A8755ABC3C5114D40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C2DD0D11776473B87BED068848B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6ABF-0045-4484-AE10-9C97944CB360}"/>
      </w:docPartPr>
      <w:docPartBody>
        <w:p w:rsidR="006955BA" w:rsidRDefault="00C83931" w:rsidP="00C83931">
          <w:pPr>
            <w:pStyle w:val="AC2DD0D11776473B87BED068848BDE71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502B67220647A8B814A3A09422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E87-A26C-450F-A9BF-79A0FADE0CA6}"/>
      </w:docPartPr>
      <w:docPartBody>
        <w:p w:rsidR="006955BA" w:rsidRDefault="001072B4" w:rsidP="001072B4">
          <w:pPr>
            <w:pStyle w:val="7B502B67220647A8B814A3A094229BAC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ADA2D482C97048339B4A81EBBEA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02AC-0BC1-4F87-A1D0-E1D1E2724A62}"/>
      </w:docPartPr>
      <w:docPartBody>
        <w:p w:rsidR="006955BA" w:rsidRDefault="001072B4" w:rsidP="001072B4">
          <w:pPr>
            <w:pStyle w:val="ADA2D482C97048339B4A81EBBEA5868E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ECC4D72C340888C3B942A554E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B612-B891-4DCC-9E04-681C83A51772}"/>
      </w:docPartPr>
      <w:docPartBody>
        <w:p w:rsidR="006955BA" w:rsidRDefault="001072B4" w:rsidP="001072B4">
          <w:pPr>
            <w:pStyle w:val="616ECC4D72C340888C3B942A554E9A29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9E2C26D484449AE72C9EE92DA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8F1E-CEBB-4FE0-9F42-2C5638823022}"/>
      </w:docPartPr>
      <w:docPartBody>
        <w:p w:rsidR="006955BA" w:rsidRDefault="00C83931" w:rsidP="00C83931">
          <w:pPr>
            <w:pStyle w:val="1BB9E2C26D484449AE72C9EE92DA9F5E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19CE1A5BAC564783AB9DF70DD587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B74E-4F5E-4919-87A5-2ECBDA259672}"/>
      </w:docPartPr>
      <w:docPartBody>
        <w:p w:rsidR="006955BA" w:rsidRDefault="00C83931" w:rsidP="00C83931">
          <w:pPr>
            <w:pStyle w:val="19CE1A5BAC564783AB9DF70DD587F94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936BB2CF809242EB8E09925C8FE1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A73B-ADD9-4FF8-A07A-CDA7EE443801}"/>
      </w:docPartPr>
      <w:docPartBody>
        <w:p w:rsidR="006955BA" w:rsidRDefault="00C83931" w:rsidP="00C83931">
          <w:pPr>
            <w:pStyle w:val="936BB2CF809242EB8E09925C8FE14A08"/>
          </w:pPr>
          <w:r w:rsidRPr="00B44DC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F2C82FD7AA4B9D90755409722D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A4A6-ED71-4CDB-B6F0-6E7FDE564741}"/>
      </w:docPartPr>
      <w:docPartBody>
        <w:p w:rsidR="006955BA" w:rsidRDefault="001072B4" w:rsidP="001072B4">
          <w:pPr>
            <w:pStyle w:val="01F2C82FD7AA4B9D90755409722DFBFA2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7AFC304734E669731455412E5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794E-4EE1-4C07-B28C-73851CA6D265}"/>
      </w:docPartPr>
      <w:docPartBody>
        <w:p w:rsidR="006955BA" w:rsidRDefault="001072B4" w:rsidP="001072B4">
          <w:pPr>
            <w:pStyle w:val="8507AFC304734E669731455412E5D54E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DB3E4320C416BA473BBF089D1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B46F-8A65-4866-B599-DCFB4A74AE69}"/>
      </w:docPartPr>
      <w:docPartBody>
        <w:p w:rsidR="006955BA" w:rsidRDefault="001072B4" w:rsidP="001072B4">
          <w:pPr>
            <w:pStyle w:val="BE1DB3E4320C416BA473BBF089D1BCDB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F435C7B68C104BD1A4D9DB2B4F1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ED5D-0EBB-41B2-BAEA-AB2A6B1AE6AB}"/>
      </w:docPartPr>
      <w:docPartBody>
        <w:p w:rsidR="006955BA" w:rsidRDefault="001072B4" w:rsidP="001072B4">
          <w:pPr>
            <w:pStyle w:val="F435C7B68C104BD1A4D9DB2B4F1446F12"/>
          </w:pPr>
          <w:r w:rsidRPr="00465525">
            <w:rPr>
              <w:rStyle w:val="PlaceholderText"/>
            </w:rPr>
            <w:t>Choose an item.</w:t>
          </w:r>
        </w:p>
      </w:docPartBody>
    </w:docPart>
    <w:docPart>
      <w:docPartPr>
        <w:name w:val="0FC73380C21D4B379494021CCC1E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9BC9-07C2-490D-9101-5ADD08983870}"/>
      </w:docPartPr>
      <w:docPartBody>
        <w:p w:rsidR="00052A6E" w:rsidRDefault="001072B4" w:rsidP="001072B4">
          <w:pPr>
            <w:pStyle w:val="0FC73380C21D4B379494021CCC1EAF971"/>
          </w:pPr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9617000983DF45368B34FBAB9812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2769-77F6-4042-81EE-476A7234FC7F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F6C84E7905FE4C468F078D243A71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CF53-2BD3-48D0-A0A0-F4E8975BFED6}"/>
      </w:docPartPr>
      <w:docPartBody>
        <w:p w:rsidR="00052A6E" w:rsidRDefault="001072B4" w:rsidP="001072B4">
          <w:pPr>
            <w:pStyle w:val="F6C84E7905FE4C468F078D243A71A85D1"/>
          </w:pPr>
          <w:r w:rsidRPr="00D53C1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9DAACCF66E940DE8114ECD9199A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2569-CE63-4891-A9FA-6353BBDB0F03}"/>
      </w:docPartPr>
      <w:docPartBody>
        <w:p w:rsidR="00052A6E" w:rsidRDefault="001072B4" w:rsidP="001072B4">
          <w:pPr>
            <w:pStyle w:val="49DAACCF66E940DE8114ECD9199A8424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3AB062833984471C80A779AB8834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E8C9-D365-438C-BBA2-9C309284E8C4}"/>
      </w:docPartPr>
      <w:docPartBody>
        <w:p w:rsidR="00052A6E" w:rsidRDefault="001072B4" w:rsidP="001072B4">
          <w:pPr>
            <w:pStyle w:val="3AB062833984471C80A779AB88340E13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D2009FEF78BB42049A85CD96B3FA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9ECC-32FA-4144-9D7A-E9D93EBED33A}"/>
      </w:docPartPr>
      <w:docPartBody>
        <w:p w:rsidR="00052A6E" w:rsidRDefault="001072B4" w:rsidP="001072B4">
          <w:pPr>
            <w:pStyle w:val="D2009FEF78BB42049A85CD96B3FA85A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E5E88D342AC44015B612EC080C91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C063-7DB1-4D10-8452-041AC1CDDF51}"/>
      </w:docPartPr>
      <w:docPartBody>
        <w:p w:rsidR="00052A6E" w:rsidRDefault="001072B4" w:rsidP="001072B4">
          <w:pPr>
            <w:pStyle w:val="E5E88D342AC44015B612EC080C91D95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C982A5847A184AA682592B045729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9221-1DCF-4E92-8F6A-BA37475854B5}"/>
      </w:docPartPr>
      <w:docPartBody>
        <w:p w:rsidR="00052A6E" w:rsidRDefault="001072B4" w:rsidP="001072B4">
          <w:pPr>
            <w:pStyle w:val="C982A5847A184AA682592B045729E3D1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947DA77A169943C092832B6DBB6B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A113-9975-4044-821F-37DB3E5CCD37}"/>
      </w:docPartPr>
      <w:docPartBody>
        <w:p w:rsidR="00052A6E" w:rsidRDefault="001072B4" w:rsidP="001072B4">
          <w:pPr>
            <w:pStyle w:val="947DA77A169943C092832B6DBB6BAB31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BB00AC48CA9841C79E82A380A946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EE49-8DA2-4EE2-A446-72F9E1FDC876}"/>
      </w:docPartPr>
      <w:docPartBody>
        <w:p w:rsidR="00052A6E" w:rsidRDefault="001072B4" w:rsidP="001072B4">
          <w:pPr>
            <w:pStyle w:val="BB00AC48CA9841C79E82A380A9460D4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0326301AEA3B494E8C8F00D05937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C257-F44C-495B-A9D2-57C36C993FBA}"/>
      </w:docPartPr>
      <w:docPartBody>
        <w:p w:rsidR="00052A6E" w:rsidRDefault="001072B4" w:rsidP="001072B4">
          <w:pPr>
            <w:pStyle w:val="0326301AEA3B494E8C8F00D0593719AA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366E74132C284389A7422BB19D75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8561-E4FF-4337-A1F2-AABF771F71D8}"/>
      </w:docPartPr>
      <w:docPartBody>
        <w:p w:rsidR="00052A6E" w:rsidRDefault="001072B4" w:rsidP="001072B4">
          <w:pPr>
            <w:pStyle w:val="366E74132C284389A7422BB19D750EB1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50CC46947A30406896F141A0AEA9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7D4B-680B-4B6C-B30B-883E5F90D933}"/>
      </w:docPartPr>
      <w:docPartBody>
        <w:p w:rsidR="00052A6E" w:rsidRDefault="001072B4" w:rsidP="001072B4">
          <w:pPr>
            <w:pStyle w:val="50CC46947A30406896F141A0AEA9662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54C2D876D5C5494EAC75A0F7A9B2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333-4324-44E2-B65D-EF2DB758DC9A}"/>
      </w:docPartPr>
      <w:docPartBody>
        <w:p w:rsidR="00052A6E" w:rsidRDefault="001072B4" w:rsidP="001072B4">
          <w:pPr>
            <w:pStyle w:val="54C2D876D5C5494EAC75A0F7A9B2E2B3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B4411524AD91418DA9CC4868D3BC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06F0-A0FF-443E-9876-D2CE40EC3A51}"/>
      </w:docPartPr>
      <w:docPartBody>
        <w:p w:rsidR="00052A6E" w:rsidRDefault="001072B4" w:rsidP="001072B4">
          <w:pPr>
            <w:pStyle w:val="B4411524AD91418DA9CC4868D3BCB25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165DD682E96440DBBABC60BD69D4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1E8A-DB28-4C11-94AB-F62EB3CB9485}"/>
      </w:docPartPr>
      <w:docPartBody>
        <w:p w:rsidR="00052A6E" w:rsidRDefault="001072B4" w:rsidP="001072B4">
          <w:pPr>
            <w:pStyle w:val="165DD682E96440DBBABC60BD69D4EFFA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3B47F51CB6A84C849D7E9E558B52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19FD-0804-49AD-A285-3B5D80CA50C1}"/>
      </w:docPartPr>
      <w:docPartBody>
        <w:p w:rsidR="00052A6E" w:rsidRDefault="001072B4" w:rsidP="001072B4">
          <w:pPr>
            <w:pStyle w:val="3B47F51CB6A84C849D7E9E558B52AFD21"/>
          </w:pPr>
          <w:r w:rsidRPr="00824662">
            <w:rPr>
              <w:rStyle w:val="PlaceholderText"/>
              <w:color w:val="auto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69D01CE53B9347058A1E07AA7B23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811F-6519-461B-BF71-570C84E07F0F}"/>
      </w:docPartPr>
      <w:docPartBody>
        <w:p w:rsidR="00052A6E" w:rsidRDefault="001072B4" w:rsidP="001072B4">
          <w:pPr>
            <w:pStyle w:val="69D01CE53B9347058A1E07AA7B230BB5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F0D5F54ED4BE45569AD7159C310D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0C4D-9612-4EF0-AB4D-1D3564FC59F6}"/>
      </w:docPartPr>
      <w:docPartBody>
        <w:p w:rsidR="00052A6E" w:rsidRDefault="001072B4" w:rsidP="001072B4">
          <w:pPr>
            <w:pStyle w:val="F0D5F54ED4BE45569AD7159C310D2547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88F558BDBBA54D1798E7B050D37E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E42D-C2A1-4F43-8AC8-E25A8FE95450}"/>
      </w:docPartPr>
      <w:docPartBody>
        <w:p w:rsidR="00052A6E" w:rsidRDefault="001072B4" w:rsidP="001072B4">
          <w:pPr>
            <w:pStyle w:val="88F558BDBBA54D1798E7B050D37E5379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6F3CAE9496EF433E9257AF6AB146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7A72-3C82-43C1-9D5B-4E4F688B6291}"/>
      </w:docPartPr>
      <w:docPartBody>
        <w:p w:rsidR="00052A6E" w:rsidRDefault="001072B4" w:rsidP="001072B4">
          <w:pPr>
            <w:pStyle w:val="6F3CAE9496EF433E9257AF6AB1468112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463EC84FA0D44254B102F791013E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A01F-A9F6-4A05-B1BC-89236242A180}"/>
      </w:docPartPr>
      <w:docPartBody>
        <w:p w:rsidR="00052A6E" w:rsidRDefault="001072B4" w:rsidP="001072B4">
          <w:pPr>
            <w:pStyle w:val="463EC84FA0D44254B102F791013ECD03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B2DE19618A3F4DB6B8BE7030FAE1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93D2-B981-4D87-A19F-FE181C981A20}"/>
      </w:docPartPr>
      <w:docPartBody>
        <w:p w:rsidR="00052A6E" w:rsidRDefault="001072B4" w:rsidP="001072B4">
          <w:pPr>
            <w:pStyle w:val="B2DE19618A3F4DB6B8BE7030FAE1F306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35B86401E8BD47F2B011C324E404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529B-2FC5-4084-B57E-660ED7D0A48F}"/>
      </w:docPartPr>
      <w:docPartBody>
        <w:p w:rsidR="00052A6E" w:rsidRDefault="001072B4" w:rsidP="001072B4">
          <w:pPr>
            <w:pStyle w:val="35B86401E8BD47F2B011C324E4047FDF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8093F3B76BCF443F9FF73A2260F5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2D75-4ED1-4D7B-AD75-D28EAB6C47D9}"/>
      </w:docPartPr>
      <w:docPartBody>
        <w:p w:rsidR="00052A6E" w:rsidRDefault="001072B4" w:rsidP="001072B4">
          <w:pPr>
            <w:pStyle w:val="8093F3B76BCF443F9FF73A2260F584B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BFCE03C2128D43F48E42EBC50A26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8758-B391-44B4-9EC3-AB01D236D4A6}"/>
      </w:docPartPr>
      <w:docPartBody>
        <w:p w:rsidR="00052A6E" w:rsidRDefault="001072B4" w:rsidP="001072B4">
          <w:pPr>
            <w:pStyle w:val="BFCE03C2128D43F48E42EBC50A26B94A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0CFD752D79E541469083D3B882A6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528A-3902-47E4-BB5D-CE47CDC65498}"/>
      </w:docPartPr>
      <w:docPartBody>
        <w:p w:rsidR="00052A6E" w:rsidRDefault="001072B4" w:rsidP="001072B4">
          <w:pPr>
            <w:pStyle w:val="0CFD752D79E541469083D3B882A6B87F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521482C636EF468BB621DD1B5AC5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3D47-061F-4504-B6AA-6A50DAECF31C}"/>
      </w:docPartPr>
      <w:docPartBody>
        <w:p w:rsidR="00052A6E" w:rsidRDefault="001072B4" w:rsidP="001072B4">
          <w:pPr>
            <w:pStyle w:val="521482C636EF468BB621DD1B5AC565B9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8679484BEE0F4293A66C2B267000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6EAB-BBF0-4A1F-8AEE-80616B95354D}"/>
      </w:docPartPr>
      <w:docPartBody>
        <w:p w:rsidR="00052A6E" w:rsidRDefault="001072B4" w:rsidP="001072B4">
          <w:pPr>
            <w:pStyle w:val="8679484BEE0F4293A66C2B26700032E7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C242DD89B18648E8A63DA2BE1FFA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4749-BDC0-433B-8A4E-9568B1779386}"/>
      </w:docPartPr>
      <w:docPartBody>
        <w:p w:rsidR="00052A6E" w:rsidRDefault="001072B4" w:rsidP="001072B4">
          <w:pPr>
            <w:pStyle w:val="C242DD89B18648E8A63DA2BE1FFAE4E6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8534C562BB3045519ECD6740B1C1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DC2E-91EA-431E-8A61-B2A1CE2395C4}"/>
      </w:docPartPr>
      <w:docPartBody>
        <w:p w:rsidR="00052A6E" w:rsidRDefault="001072B4" w:rsidP="001072B4">
          <w:pPr>
            <w:pStyle w:val="8534C562BB3045519ECD6740B1C1FBB3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68EE87E4BF324A49B87E713D4E65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05BB-B7EA-46DA-A209-2C05691C8149}"/>
      </w:docPartPr>
      <w:docPartBody>
        <w:p w:rsidR="00052A6E" w:rsidRDefault="001072B4" w:rsidP="001072B4">
          <w:pPr>
            <w:pStyle w:val="68EE87E4BF324A49B87E713D4E656985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86B5F9ADB25F4F75B745789418A7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74EF-2350-4459-9A7F-F19A2B12E4C5}"/>
      </w:docPartPr>
      <w:docPartBody>
        <w:p w:rsidR="00052A6E" w:rsidRDefault="001072B4" w:rsidP="001072B4">
          <w:pPr>
            <w:pStyle w:val="86B5F9ADB25F4F75B745789418A7D56A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79648B2D8ADF4240AE5A6CAC58EE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D5C2-6B46-4DD1-92D7-D7A619467AC9}"/>
      </w:docPartPr>
      <w:docPartBody>
        <w:p w:rsidR="00052A6E" w:rsidRDefault="001072B4" w:rsidP="001072B4">
          <w:pPr>
            <w:pStyle w:val="79648B2D8ADF4240AE5A6CAC58EE8C64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2FA8636EF836457FB78A31C9AFD4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195-FA6B-4E96-A1B2-C5F71B082208}"/>
      </w:docPartPr>
      <w:docPartBody>
        <w:p w:rsidR="00052A6E" w:rsidRDefault="001072B4" w:rsidP="001072B4">
          <w:pPr>
            <w:pStyle w:val="2FA8636EF836457FB78A31C9AFD4EEC81"/>
          </w:pPr>
          <w:r w:rsidRPr="00824662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785CA116DD4A4244ABEDFE98BDC2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FCA0-DB29-4C9C-A69C-7DD646A4AE3B}"/>
      </w:docPartPr>
      <w:docPartBody>
        <w:p w:rsidR="00052A6E" w:rsidRDefault="001072B4" w:rsidP="001072B4">
          <w:pPr>
            <w:pStyle w:val="785CA116DD4A4244ABEDFE98BDC273E51"/>
          </w:pPr>
          <w:r w:rsidRPr="00824662">
            <w:rPr>
              <w:rStyle w:val="PlaceholderText"/>
              <w:vanish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FBC9D626CA604B2489F165478D94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B3E-B439-47DB-A687-2E981367BEB3}"/>
      </w:docPartPr>
      <w:docPartBody>
        <w:p w:rsidR="00052A6E" w:rsidRDefault="001072B4" w:rsidP="001072B4">
          <w:pPr>
            <w:pStyle w:val="FBC9D626CA604B2489F165478D94658D1"/>
          </w:pPr>
          <w:r w:rsidRPr="00824662">
            <w:rPr>
              <w:rStyle w:val="PlaceholderText"/>
              <w:vanish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1438121820C846D0BDCB79A49077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F893-7F69-4DC9-9BD1-FF854CA1506F}"/>
      </w:docPartPr>
      <w:docPartBody>
        <w:p w:rsidR="00052A6E" w:rsidRDefault="001072B4" w:rsidP="001072B4">
          <w:pPr>
            <w:pStyle w:val="1438121820C846D0BDCB79A49077BE1C1"/>
          </w:pPr>
          <w:r w:rsidRPr="00824662">
            <w:rPr>
              <w:rStyle w:val="PlaceholderText"/>
              <w:vanish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52F9FD7E583D4A4BA5BB4C995E14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5EF3-8637-4FDD-B3EB-00592835402E}"/>
      </w:docPartPr>
      <w:docPartBody>
        <w:p w:rsidR="00052A6E" w:rsidRDefault="001072B4" w:rsidP="001072B4">
          <w:pPr>
            <w:pStyle w:val="52F9FD7E583D4A4BA5BB4C995E14ACA61"/>
          </w:pPr>
          <w:r w:rsidRPr="00522A98">
            <w:rPr>
              <w:rStyle w:val="PlaceholderText"/>
              <w:rFonts w:asciiTheme="minorHAnsi" w:hAnsiTheme="minorHAnsi" w:cstheme="minorHAnsi"/>
              <w:lang w:val="ru-RU"/>
            </w:rPr>
            <w:t>Выберите предмет.</w:t>
          </w:r>
        </w:p>
      </w:docPartBody>
    </w:docPart>
    <w:docPart>
      <w:docPartPr>
        <w:name w:val="3E8DA56D010644F18497B1BBC954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A156-465F-4B45-9F80-8BBBEC895ECB}"/>
      </w:docPartPr>
      <w:docPartBody>
        <w:p w:rsidR="00052A6E" w:rsidRDefault="001072B4" w:rsidP="001072B4">
          <w:pPr>
            <w:pStyle w:val="3E8DA56D010644F18497B1BBC954F3171"/>
          </w:pPr>
          <w:r w:rsidRPr="00522A98">
            <w:rPr>
              <w:rStyle w:val="PlaceholderText"/>
              <w:lang w:val="ru-RU"/>
            </w:rPr>
            <w:t>Нажмите или нажмите здесь, чтобы ввести текст.</w:t>
          </w:r>
        </w:p>
      </w:docPartBody>
    </w:docPart>
    <w:docPart>
      <w:docPartPr>
        <w:name w:val="50FA484EA4C047D1A2F6AC8F6A01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ABA7-FAB4-479C-94AC-C1F387AED544}"/>
      </w:docPartPr>
      <w:docPartBody>
        <w:p w:rsidR="00052A6E" w:rsidRDefault="001072B4" w:rsidP="001072B4">
          <w:pPr>
            <w:pStyle w:val="50FA484EA4C047D1A2F6AC8F6A01A1A41"/>
          </w:pPr>
          <w:r w:rsidRPr="00522A98">
            <w:rPr>
              <w:rStyle w:val="PlaceholderText"/>
              <w:lang w:val="ru-RU"/>
            </w:rPr>
            <w:t>Нажмите или нажмите, чтобы ввести дату.</w:t>
          </w:r>
        </w:p>
      </w:docPartBody>
    </w:docPart>
    <w:docPart>
      <w:docPartPr>
        <w:name w:val="D2310BDCC70B4C48BE675A7D84A7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B129-3DAA-4B15-9F5F-4ED9A4F5D5D5}"/>
      </w:docPartPr>
      <w:docPartBody>
        <w:p w:rsidR="00052A6E" w:rsidRDefault="001072B4" w:rsidP="001072B4">
          <w:pPr>
            <w:pStyle w:val="D2310BDCC70B4C48BE675A7D84A7089B1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ABFDD40AF3149E2973DA9EB1E73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5F77-7367-4333-9E55-22D703CB263D}"/>
      </w:docPartPr>
      <w:docPartBody>
        <w:p w:rsidR="00052A6E" w:rsidRDefault="001072B4" w:rsidP="001072B4">
          <w:pPr>
            <w:pStyle w:val="2ABFDD40AF3149E2973DA9EB1E73F5311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73E692DF54D477E96A5C0F78DE7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C079-82F7-4B0B-9698-CACE8CEA9B0F}"/>
      </w:docPartPr>
      <w:docPartBody>
        <w:p w:rsidR="00052A6E" w:rsidRDefault="001072B4" w:rsidP="001072B4">
          <w:pPr>
            <w:pStyle w:val="273E692DF54D477E96A5C0F78DE734E4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86C3EDA1243E4A958C24D1C02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1ECC-3BC1-471C-9C46-55F5B1262311}"/>
      </w:docPartPr>
      <w:docPartBody>
        <w:p w:rsidR="00052A6E" w:rsidRDefault="001072B4" w:rsidP="001072B4">
          <w:pPr>
            <w:pStyle w:val="D5886C3EDA1243E4A958C24D1C02C2CF1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E45446BB340479D9880343EA2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04DA-CD8F-41BB-9370-726CCC6B1128}"/>
      </w:docPartPr>
      <w:docPartBody>
        <w:p w:rsidR="00052A6E" w:rsidRDefault="001072B4" w:rsidP="001072B4">
          <w:pPr>
            <w:pStyle w:val="906E45446BB340479D9880343EA265F1"/>
          </w:pPr>
          <w:r w:rsidRPr="00B7251E">
            <w:rPr>
              <w:rStyle w:val="PlaceholderText"/>
              <w:color w:val="000000"/>
            </w:rPr>
            <w:t>----</w:t>
          </w:r>
        </w:p>
      </w:docPartBody>
    </w:docPart>
    <w:docPart>
      <w:docPartPr>
        <w:name w:val="5C3281BAC2A44C839376BC789E4F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ED08-62C0-4B57-988A-0378BD976ED7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8A53235BD78C435EB7F8F4435E06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72AA-E8C6-4ED6-8E80-E127709BA127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8BB6E8F9A890441BAC56F25A279B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FEC4-F2C2-4BD9-8ABA-97B5DB0F08BC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53DC3AB018314681873856B2D2FE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36B0-E75A-4739-8F28-C8DD6B7AA12C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A48E82D536654A13AE87C18EE404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E96A-04FF-4CEF-855A-3A04396C90CA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96A33DE2D99C441194C17C8694D3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D324-6660-4986-A82D-2E659801D356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94DEE2C02AA64436A7C77D479F62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74C0-FB3F-42CD-9652-66169982A684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571E575CD39947DEA2D6B295B4C3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EF3E-2E60-40E3-A204-21602B29B925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96C1B8455E444CFAA0C8D7FC250C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6522-7056-4154-AF8C-9FF308EC4F5A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713F0B02BD1F472695EF85F6A10A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81F0-6A25-42A4-AD97-09B9C8C56007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54FB5497B88D402A91EEE353061E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2D70-C662-474D-B598-A33FAF214431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75710D9FEBA34A078B3E19467554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62FD-C753-4AE9-A088-EFEF00CA754E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F641247BF11248CE96EA6C920303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58F4-E7B3-4AB5-B191-B551F68E8E10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669702EFB1AA4B55842D585BAFDA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D27B-B052-41C4-A324-69865CCDAB39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0BC9BE91FD054EF2A013C36594FB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1FC-AE7B-4300-A8C8-BD98B548FA05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46BF8B1E739B47AB9FDAC4C26701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80ED-1405-4321-9454-A21DCDCD3BB0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54F3127F3C3E40E3A33078DE370E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96B1-0DDB-4DAD-91E7-D9921B538AB2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1B364DF51C6F42A4BDB99C576283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2DA-5785-4374-9594-F82533F9B870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3B19DD43314942099BC938A1FB04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2F3E-AEAC-4C59-A9A5-6007E8C006B2}"/>
      </w:docPartPr>
      <w:docPartBody>
        <w:p w:rsidR="00052A6E" w:rsidRDefault="001072B4">
          <w:r w:rsidRPr="00015439">
            <w:rPr>
              <w:rStyle w:val="PlaceholderText"/>
            </w:rPr>
            <w:t>----</w:t>
          </w:r>
        </w:p>
      </w:docPartBody>
    </w:docPart>
    <w:docPart>
      <w:docPartPr>
        <w:name w:val="2F2B0B89A56C4D31AD064EEFABEE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57E6-442B-4CF8-8786-27BE71082644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2820B3CCC22E48948BB6461198F3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CEA7-BABA-4043-ABF0-C1E2A159A2F4}"/>
      </w:docPartPr>
      <w:docPartBody>
        <w:p w:rsidR="00052A6E" w:rsidRDefault="001072B4" w:rsidP="001072B4">
          <w:pPr>
            <w:pStyle w:val="2820B3CCC22E48948BB6461198F326A8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14713F10796B4DDBAD86E1ECE1B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1A48-63C5-46E6-8D6E-444FA7815BA0}"/>
      </w:docPartPr>
      <w:docPartBody>
        <w:p w:rsidR="00052A6E" w:rsidRDefault="001072B4" w:rsidP="001072B4">
          <w:pPr>
            <w:pStyle w:val="14713F10796B4DDBAD86E1ECE1BC3657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F101C0D111224182B70D53EEBD0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92B1-02DB-45D2-A796-933564261E39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CDABC4F081E2452299ED5A22FBEA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5CE-120B-4BEB-B39B-C2B3B0359FF3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FFE030699BD741A896AF2A6891CE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473D-E554-4242-A8BB-225DC44E4FC3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CBD84FABC0FF4F55820CE8700E88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8D71-69ED-4431-BE7C-9A0079E6EBEE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E1F31A0E39F844BC8ACBD268DA23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07B9-374D-402B-8227-77E3F4EFACE8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D61E28DA64F44B2DBB783B52A0D0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BC77-EC72-4684-A3DE-4B852DE905CB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308E5D2EA55D4621AE9730A37282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DE05-BB80-416D-B6D3-A78E63839088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5BBD9FBA681049EFB4CA9A6BA1A3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0C2F-2A26-473B-BF56-2270B6EBA837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582674B8996E48FC81455BFDE003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A511-8250-4EDC-9ADD-61BADE7AE8F5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6EF7D98162664784981C0BB96DCF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F4E7-4052-49A8-A17A-15E1BB78A288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2DF8574B5AEB4707B23146602C27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1DB5-6FB4-472F-AD8B-8BDB2C62FCC4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D86B5B0059834D9380EF8FF82DB4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2751-DE92-4802-A33F-F9C12975A48E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DDAA2A23F1004E7ABFA8F4963344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FD3E-5340-49ED-8F13-93D289E9DBD6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D1AE0A8BA21C48018CAF9D81A198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4BD9-4DCA-4F00-AED5-C1117894B9D9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D7E7AC5AC297477882D6D9613B64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A03F-23DE-4C0C-908B-BA24E8ADAACC}"/>
      </w:docPartPr>
      <w:docPartBody>
        <w:p w:rsidR="00052A6E" w:rsidRDefault="001072B4"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8942D375497C4A59BCC3129B9A4E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CFCE-B7FC-4DDB-A223-1E032EF06061}"/>
      </w:docPartPr>
      <w:docPartBody>
        <w:p w:rsidR="004C01BC" w:rsidRDefault="00052A6E">
          <w:r w:rsidRPr="00264D3F">
            <w:rPr>
              <w:rStyle w:val="PlaceholderText"/>
            </w:rPr>
            <w:t>----</w:t>
          </w:r>
        </w:p>
      </w:docPartBody>
    </w:docPart>
    <w:docPart>
      <w:docPartPr>
        <w:name w:val="684743A1B8EA401E9CE19715420D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FF85-3CE8-4ACD-98AC-F6D9BA79ED5B}"/>
      </w:docPartPr>
      <w:docPartBody>
        <w:p w:rsidR="004C01BC" w:rsidRDefault="00052A6E">
          <w:r w:rsidRPr="00264D3F">
            <w:rPr>
              <w:rStyle w:val="PlaceholderText"/>
            </w:rPr>
            <w:t>----</w:t>
          </w:r>
        </w:p>
      </w:docPartBody>
    </w:docPart>
    <w:docPart>
      <w:docPartPr>
        <w:name w:val="8DCA6DA9C30742DB8883B7AB8B4C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D130-DC0F-4E2D-903B-F471974DE10B}"/>
      </w:docPartPr>
      <w:docPartBody>
        <w:p w:rsidR="004C01BC" w:rsidRDefault="00052A6E">
          <w:r w:rsidRPr="00264D3F">
            <w:rPr>
              <w:rStyle w:val="PlaceholderText"/>
            </w:rPr>
            <w:t>----</w:t>
          </w:r>
        </w:p>
      </w:docPartBody>
    </w:docPart>
    <w:docPart>
      <w:docPartPr>
        <w:name w:val="1A321B53E77640C5BC94C7DC9CF4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A16F-A122-40EF-BEE7-8D7CEFCB5F88}"/>
      </w:docPartPr>
      <w:docPartBody>
        <w:p w:rsidR="003672AF" w:rsidRDefault="00977282" w:rsidP="00977282">
          <w:pPr>
            <w:pStyle w:val="1A321B53E77640C5BC94C7DC9CF45A0C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C62F4DA8D8E942C99100B6377B3A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C5C0-485C-4746-A4E2-D98C31FAB572}"/>
      </w:docPartPr>
      <w:docPartBody>
        <w:p w:rsidR="003672AF" w:rsidRDefault="00977282" w:rsidP="00977282">
          <w:pPr>
            <w:pStyle w:val="C62F4DA8D8E942C99100B6377B3A1A34"/>
          </w:pPr>
          <w:r w:rsidRPr="00824662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D258CA35F754C21BB348C700F1F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4BF5-D87D-4769-B48E-6D9D53CE0609}"/>
      </w:docPartPr>
      <w:docPartBody>
        <w:p w:rsidR="003672AF" w:rsidRDefault="00977282" w:rsidP="00977282">
          <w:pPr>
            <w:pStyle w:val="5D258CA35F754C21BB348C700F1FA50A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968E4A8652C44D70A8B4E05479E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0B21-1DF4-4A08-B057-63184DFD04BD}"/>
      </w:docPartPr>
      <w:docPartBody>
        <w:p w:rsidR="003672AF" w:rsidRDefault="00977282" w:rsidP="00977282">
          <w:pPr>
            <w:pStyle w:val="968E4A8652C44D70A8B4E05479EA4219"/>
          </w:pPr>
          <w:r w:rsidRPr="0082466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D167CD28394F7DA81E24C15D9A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4882-22A0-478D-83DA-C7EBEB0F22EC}"/>
      </w:docPartPr>
      <w:docPartBody>
        <w:p w:rsidR="003672AF" w:rsidRDefault="00977282" w:rsidP="00977282">
          <w:pPr>
            <w:pStyle w:val="53D167CD28394F7DA81E24C15D9A6FEE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3719549F28E6469DBDBE28904ABB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934E-936F-4BB2-8C31-E38E1F79B948}"/>
      </w:docPartPr>
      <w:docPartBody>
        <w:p w:rsidR="003672AF" w:rsidRDefault="00977282" w:rsidP="00977282">
          <w:pPr>
            <w:pStyle w:val="3719549F28E6469DBDBE28904ABB7629"/>
          </w:pPr>
          <w:r w:rsidRPr="00E50B98">
            <w:rPr>
              <w:rStyle w:val="PlaceholderText"/>
            </w:rPr>
            <w:t>----</w:t>
          </w:r>
        </w:p>
      </w:docPartBody>
    </w:docPart>
    <w:docPart>
      <w:docPartPr>
        <w:name w:val="85BF3D2AAC4E4197AE8EC6F4A15B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2E9B-C9B6-4DBF-8387-78BA2C5DA184}"/>
      </w:docPartPr>
      <w:docPartBody>
        <w:p w:rsidR="003672AF" w:rsidRDefault="00977282" w:rsidP="00977282">
          <w:pPr>
            <w:pStyle w:val="85BF3D2AAC4E4197AE8EC6F4A15B5D95"/>
          </w:pPr>
          <w:r w:rsidRPr="00B81164">
            <w:rPr>
              <w:rStyle w:val="PlaceholderText"/>
            </w:rPr>
            <w:t>----</w:t>
          </w:r>
        </w:p>
      </w:docPartBody>
    </w:docPart>
    <w:docPart>
      <w:docPartPr>
        <w:name w:val="D223BC1BADAB4970A4F04046689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87AA-885A-49A7-ACAF-B14189D6B8BC}"/>
      </w:docPartPr>
      <w:docPartBody>
        <w:p w:rsidR="001518D9" w:rsidRDefault="00CB1A11">
          <w:r w:rsidRPr="002F1AF9">
            <w:rPr>
              <w:rStyle w:val="PlaceholderText"/>
            </w:rPr>
            <w:t>----</w:t>
          </w:r>
        </w:p>
      </w:docPartBody>
    </w:docPart>
    <w:docPart>
      <w:docPartPr>
        <w:name w:val="8D53DA8BAB6F404B830A4F1BD842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D6A7-3D7A-4274-A695-C325C3E45493}"/>
      </w:docPartPr>
      <w:docPartBody>
        <w:p w:rsidR="001518D9" w:rsidRDefault="00CB1A11" w:rsidP="00CB1A11">
          <w:pPr>
            <w:pStyle w:val="8D53DA8BAB6F404B830A4F1BD8425635"/>
          </w:pPr>
          <w:r w:rsidRPr="00FC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B4859E56A44458F9B6F02FF14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AE4-7480-4737-9A45-3D9232AD0E7E}"/>
      </w:docPartPr>
      <w:docPartBody>
        <w:p w:rsidR="0034656A" w:rsidRDefault="001518D9">
          <w:r w:rsidRPr="00A34FD1">
            <w:rPr>
              <w:rStyle w:val="PlaceholderText"/>
            </w:rPr>
            <w:t>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9"/>
    <w:rsid w:val="00034589"/>
    <w:rsid w:val="00052A6E"/>
    <w:rsid w:val="00093349"/>
    <w:rsid w:val="000A04AA"/>
    <w:rsid w:val="000F7C26"/>
    <w:rsid w:val="00100AC7"/>
    <w:rsid w:val="001072B4"/>
    <w:rsid w:val="001518D9"/>
    <w:rsid w:val="00161E6F"/>
    <w:rsid w:val="0017307F"/>
    <w:rsid w:val="0017667D"/>
    <w:rsid w:val="002200E4"/>
    <w:rsid w:val="002217BF"/>
    <w:rsid w:val="00233000"/>
    <w:rsid w:val="00246947"/>
    <w:rsid w:val="00283FF4"/>
    <w:rsid w:val="002850F2"/>
    <w:rsid w:val="0029046F"/>
    <w:rsid w:val="002D6E11"/>
    <w:rsid w:val="002E3FCF"/>
    <w:rsid w:val="002F3301"/>
    <w:rsid w:val="00327ED3"/>
    <w:rsid w:val="0034656A"/>
    <w:rsid w:val="003614E6"/>
    <w:rsid w:val="003672AF"/>
    <w:rsid w:val="0041727A"/>
    <w:rsid w:val="00430C7F"/>
    <w:rsid w:val="004879E8"/>
    <w:rsid w:val="00492F3E"/>
    <w:rsid w:val="004C01BC"/>
    <w:rsid w:val="004F0BD3"/>
    <w:rsid w:val="00530571"/>
    <w:rsid w:val="00567EE7"/>
    <w:rsid w:val="0061457F"/>
    <w:rsid w:val="00626C6D"/>
    <w:rsid w:val="00651E8E"/>
    <w:rsid w:val="00653C0A"/>
    <w:rsid w:val="00677B77"/>
    <w:rsid w:val="006955BA"/>
    <w:rsid w:val="00721D2D"/>
    <w:rsid w:val="007515BB"/>
    <w:rsid w:val="00770F31"/>
    <w:rsid w:val="00794EA2"/>
    <w:rsid w:val="007D0B0C"/>
    <w:rsid w:val="007E1749"/>
    <w:rsid w:val="008479F2"/>
    <w:rsid w:val="00884A0C"/>
    <w:rsid w:val="00887B9E"/>
    <w:rsid w:val="00895F36"/>
    <w:rsid w:val="008D5A6A"/>
    <w:rsid w:val="008F6E89"/>
    <w:rsid w:val="00921246"/>
    <w:rsid w:val="0096499D"/>
    <w:rsid w:val="00977282"/>
    <w:rsid w:val="00980789"/>
    <w:rsid w:val="00990901"/>
    <w:rsid w:val="009A6F6D"/>
    <w:rsid w:val="009A7595"/>
    <w:rsid w:val="009C7C6A"/>
    <w:rsid w:val="009E35CE"/>
    <w:rsid w:val="009F536F"/>
    <w:rsid w:val="00A20DA4"/>
    <w:rsid w:val="00A241C4"/>
    <w:rsid w:val="00A40A98"/>
    <w:rsid w:val="00A66743"/>
    <w:rsid w:val="00B43996"/>
    <w:rsid w:val="00BC681A"/>
    <w:rsid w:val="00C17CE2"/>
    <w:rsid w:val="00C248E2"/>
    <w:rsid w:val="00C55B48"/>
    <w:rsid w:val="00C64EFC"/>
    <w:rsid w:val="00C74BB4"/>
    <w:rsid w:val="00C83931"/>
    <w:rsid w:val="00CB1A11"/>
    <w:rsid w:val="00D90C72"/>
    <w:rsid w:val="00E2659C"/>
    <w:rsid w:val="00E2758C"/>
    <w:rsid w:val="00E558E2"/>
    <w:rsid w:val="00EB2DD4"/>
    <w:rsid w:val="00ED0F19"/>
    <w:rsid w:val="00ED1B0E"/>
    <w:rsid w:val="00ED658B"/>
    <w:rsid w:val="00EE2639"/>
    <w:rsid w:val="00EE5755"/>
    <w:rsid w:val="00EF52F1"/>
    <w:rsid w:val="00F41B5F"/>
    <w:rsid w:val="00F46922"/>
    <w:rsid w:val="00F54ACB"/>
    <w:rsid w:val="00F62950"/>
    <w:rsid w:val="00F96BC3"/>
    <w:rsid w:val="00FD15DE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3A00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D9"/>
    <w:rPr>
      <w:color w:val="808080"/>
    </w:rPr>
  </w:style>
  <w:style w:type="paragraph" w:customStyle="1" w:styleId="92AD090D3F7443FBB69DE1DAA778F539">
    <w:name w:val="92AD090D3F7443FBB69DE1DAA778F539"/>
    <w:rsid w:val="00F41B5F"/>
  </w:style>
  <w:style w:type="paragraph" w:customStyle="1" w:styleId="9D96B67160864547BBE8E5888C70BE81">
    <w:name w:val="9D96B67160864547BBE8E5888C70BE81"/>
    <w:rsid w:val="00567EE7"/>
  </w:style>
  <w:style w:type="paragraph" w:customStyle="1" w:styleId="EA9F9A95CF3B4C81B7FFF0895BD2E02A">
    <w:name w:val="EA9F9A95CF3B4C81B7FFF0895BD2E02A"/>
    <w:rsid w:val="00FD15DE"/>
  </w:style>
  <w:style w:type="paragraph" w:customStyle="1" w:styleId="4EDDE876D63D452ABBF518B9EF96DC183">
    <w:name w:val="4EDDE876D63D452ABBF518B9EF96DC183"/>
    <w:rsid w:val="00FD15DE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E6168720A1AE47EEB05FF460539A84BB3">
    <w:name w:val="E6168720A1AE47EEB05FF460539A84BB3"/>
    <w:rsid w:val="00FD15DE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1174E8B7A09D4315A0FDC5878CF94C8F3">
    <w:name w:val="1174E8B7A09D4315A0FDC5878CF94C8F3"/>
    <w:rsid w:val="00FD15DE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E03FB556E7ED4658BDDB6B017496CAA73">
    <w:name w:val="E03FB556E7ED4658BDDB6B017496CAA73"/>
    <w:rsid w:val="00FD15DE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ED6952A1B51F4212BAA807FA94D7509B3">
    <w:name w:val="ED6952A1B51F4212BAA807FA94D7509B3"/>
    <w:rsid w:val="00FD15DE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A363B07FC57B4C59B61D9F7F8FC6F314">
    <w:name w:val="A363B07FC57B4C59B61D9F7F8FC6F314"/>
    <w:rsid w:val="00FD15DE"/>
  </w:style>
  <w:style w:type="paragraph" w:customStyle="1" w:styleId="EC55793AADFA45769811071A5077671B">
    <w:name w:val="EC55793AADFA45769811071A5077671B"/>
    <w:rPr>
      <w:lang w:val="ru-RU" w:eastAsia="ru-RU"/>
    </w:rPr>
  </w:style>
  <w:style w:type="paragraph" w:customStyle="1" w:styleId="E3DDB792E43F46BA82C892323AF39D0B">
    <w:name w:val="E3DDB792E43F46BA82C892323AF39D0B"/>
    <w:rPr>
      <w:lang w:val="ru-RU" w:eastAsia="ru-RU"/>
    </w:rPr>
  </w:style>
  <w:style w:type="paragraph" w:customStyle="1" w:styleId="35C2E7633A014E40B9236270EEDF14A3">
    <w:name w:val="35C2E7633A014E40B9236270EEDF14A3"/>
    <w:rsid w:val="008479F2"/>
  </w:style>
  <w:style w:type="paragraph" w:customStyle="1" w:styleId="3DD5EC13B9A4461DA48354D6EBC812B1">
    <w:name w:val="3DD5EC13B9A4461DA48354D6EBC812B1"/>
    <w:rsid w:val="008479F2"/>
  </w:style>
  <w:style w:type="paragraph" w:customStyle="1" w:styleId="9CAE6FA9DABC4A83881908B1F381C2E2">
    <w:name w:val="9CAE6FA9DABC4A83881908B1F381C2E2"/>
    <w:rsid w:val="008D5A6A"/>
  </w:style>
  <w:style w:type="paragraph" w:customStyle="1" w:styleId="C766948C416D40C6860AC7EA4FA81CE2">
    <w:name w:val="C766948C416D40C6860AC7EA4FA81CE2"/>
    <w:rsid w:val="009A7595"/>
    <w:rPr>
      <w:lang w:eastAsia="ja-JP"/>
    </w:rPr>
  </w:style>
  <w:style w:type="paragraph" w:customStyle="1" w:styleId="881B6101C0AB41A68F820C3B18EF4FFF">
    <w:name w:val="881B6101C0AB41A68F820C3B18EF4FFF"/>
    <w:rsid w:val="002200E4"/>
    <w:rPr>
      <w:lang w:eastAsia="ja-JP"/>
    </w:rPr>
  </w:style>
  <w:style w:type="paragraph" w:customStyle="1" w:styleId="30ADEFFAF7D74EC49850B4F8D23C6264">
    <w:name w:val="30ADEFFAF7D74EC49850B4F8D23C6264"/>
    <w:rsid w:val="002200E4"/>
    <w:rPr>
      <w:lang w:eastAsia="ja-JP"/>
    </w:rPr>
  </w:style>
  <w:style w:type="paragraph" w:customStyle="1" w:styleId="6ED7138924B544C59B111F427B3B0DCD">
    <w:name w:val="6ED7138924B544C59B111F427B3B0DCD"/>
    <w:rsid w:val="002200E4"/>
    <w:rPr>
      <w:lang w:eastAsia="ja-JP"/>
    </w:rPr>
  </w:style>
  <w:style w:type="paragraph" w:customStyle="1" w:styleId="668200F06E87422982B514C145002452">
    <w:name w:val="668200F06E87422982B514C145002452"/>
    <w:rsid w:val="002200E4"/>
    <w:rPr>
      <w:lang w:eastAsia="ja-JP"/>
    </w:rPr>
  </w:style>
  <w:style w:type="paragraph" w:customStyle="1" w:styleId="A3315B25C0F440DBAAAADBD6FB33712E">
    <w:name w:val="A3315B25C0F440DBAAAADBD6FB33712E"/>
    <w:rsid w:val="002200E4"/>
    <w:rPr>
      <w:lang w:eastAsia="ja-JP"/>
    </w:rPr>
  </w:style>
  <w:style w:type="paragraph" w:customStyle="1" w:styleId="5788511B9A314D459B6CFC9CB959C6AC">
    <w:name w:val="5788511B9A314D459B6CFC9CB959C6AC"/>
    <w:rsid w:val="002200E4"/>
    <w:rPr>
      <w:lang w:eastAsia="ja-JP"/>
    </w:rPr>
  </w:style>
  <w:style w:type="paragraph" w:customStyle="1" w:styleId="F70CCC008E8C412480D99838894CD0BB">
    <w:name w:val="F70CCC008E8C412480D99838894CD0BB"/>
    <w:rsid w:val="002200E4"/>
    <w:rPr>
      <w:lang w:eastAsia="ja-JP"/>
    </w:rPr>
  </w:style>
  <w:style w:type="paragraph" w:customStyle="1" w:styleId="A5502A1C2A124FDBABA90BAC9EDF0329">
    <w:name w:val="A5502A1C2A124FDBABA90BAC9EDF0329"/>
    <w:rsid w:val="002200E4"/>
    <w:rPr>
      <w:lang w:eastAsia="ja-JP"/>
    </w:rPr>
  </w:style>
  <w:style w:type="paragraph" w:customStyle="1" w:styleId="5371DEF17C324033B8D358E47AC6C6FA">
    <w:name w:val="5371DEF17C324033B8D358E47AC6C6FA"/>
    <w:rsid w:val="002200E4"/>
    <w:rPr>
      <w:lang w:eastAsia="ja-JP"/>
    </w:rPr>
  </w:style>
  <w:style w:type="paragraph" w:customStyle="1" w:styleId="AE976D904D944122A061B44CD28C0553">
    <w:name w:val="AE976D904D944122A061B44CD28C0553"/>
    <w:rsid w:val="002200E4"/>
    <w:rPr>
      <w:lang w:eastAsia="ja-JP"/>
    </w:rPr>
  </w:style>
  <w:style w:type="paragraph" w:customStyle="1" w:styleId="575571B4151B492A9D64655890EDA4F8">
    <w:name w:val="575571B4151B492A9D64655890EDA4F8"/>
    <w:rsid w:val="002200E4"/>
    <w:rPr>
      <w:lang w:eastAsia="ja-JP"/>
    </w:rPr>
  </w:style>
  <w:style w:type="paragraph" w:customStyle="1" w:styleId="8221D3D0DD294A1DB20B2E4E6548AB93">
    <w:name w:val="8221D3D0DD294A1DB20B2E4E6548AB93"/>
    <w:rsid w:val="002200E4"/>
    <w:rPr>
      <w:lang w:eastAsia="ja-JP"/>
    </w:rPr>
  </w:style>
  <w:style w:type="paragraph" w:customStyle="1" w:styleId="3250938917764E16B500752FD7F9E19F">
    <w:name w:val="3250938917764E16B500752FD7F9E19F"/>
    <w:rsid w:val="002200E4"/>
    <w:rPr>
      <w:lang w:eastAsia="ja-JP"/>
    </w:rPr>
  </w:style>
  <w:style w:type="paragraph" w:customStyle="1" w:styleId="BAB722B0DE80444FABA1BCF3181890B6">
    <w:name w:val="BAB722B0DE80444FABA1BCF3181890B6"/>
    <w:rsid w:val="002200E4"/>
    <w:rPr>
      <w:lang w:eastAsia="ja-JP"/>
    </w:rPr>
  </w:style>
  <w:style w:type="paragraph" w:customStyle="1" w:styleId="45D926B0EBA544779B0C14FC322F2808">
    <w:name w:val="45D926B0EBA544779B0C14FC322F2808"/>
    <w:rsid w:val="002200E4"/>
    <w:rPr>
      <w:lang w:eastAsia="ja-JP"/>
    </w:rPr>
  </w:style>
  <w:style w:type="paragraph" w:customStyle="1" w:styleId="3964BC817FE74F55A19D75EECDEA3EFD">
    <w:name w:val="3964BC817FE74F55A19D75EECDEA3EFD"/>
    <w:rsid w:val="002200E4"/>
    <w:rPr>
      <w:lang w:eastAsia="ja-JP"/>
    </w:rPr>
  </w:style>
  <w:style w:type="paragraph" w:customStyle="1" w:styleId="0E04038C1A4341FA93612EF67E21B806">
    <w:name w:val="0E04038C1A4341FA93612EF67E21B806"/>
    <w:rsid w:val="00C83931"/>
    <w:rPr>
      <w:lang w:eastAsia="ja-JP"/>
    </w:rPr>
  </w:style>
  <w:style w:type="paragraph" w:customStyle="1" w:styleId="886F1BC90BDE473DAD1006A31B387146">
    <w:name w:val="886F1BC90BDE473DAD1006A31B387146"/>
    <w:rsid w:val="00C83931"/>
    <w:rPr>
      <w:lang w:eastAsia="ja-JP"/>
    </w:rPr>
  </w:style>
  <w:style w:type="paragraph" w:customStyle="1" w:styleId="9CFD9C2D6C9C4D6FBC16974AE71174E3">
    <w:name w:val="9CFD9C2D6C9C4D6FBC16974AE71174E3"/>
    <w:rsid w:val="00C83931"/>
    <w:rPr>
      <w:lang w:eastAsia="ja-JP"/>
    </w:rPr>
  </w:style>
  <w:style w:type="paragraph" w:customStyle="1" w:styleId="D01221AC056F41DD8A76252A93559185">
    <w:name w:val="D01221AC056F41DD8A76252A93559185"/>
    <w:rsid w:val="00C83931"/>
    <w:rPr>
      <w:lang w:eastAsia="ja-JP"/>
    </w:rPr>
  </w:style>
  <w:style w:type="paragraph" w:customStyle="1" w:styleId="62A461E4F394471A8755ABC3C5114D40">
    <w:name w:val="62A461E4F394471A8755ABC3C5114D40"/>
    <w:rsid w:val="00C83931"/>
    <w:rPr>
      <w:lang w:eastAsia="ja-JP"/>
    </w:rPr>
  </w:style>
  <w:style w:type="paragraph" w:customStyle="1" w:styleId="AC2DD0D11776473B87BED068848BDE71">
    <w:name w:val="AC2DD0D11776473B87BED068848BDE71"/>
    <w:rsid w:val="00C83931"/>
    <w:rPr>
      <w:lang w:eastAsia="ja-JP"/>
    </w:rPr>
  </w:style>
  <w:style w:type="paragraph" w:customStyle="1" w:styleId="1BB9E2C26D484449AE72C9EE92DA9F5E">
    <w:name w:val="1BB9E2C26D484449AE72C9EE92DA9F5E"/>
    <w:rsid w:val="00C83931"/>
    <w:rPr>
      <w:lang w:eastAsia="ja-JP"/>
    </w:rPr>
  </w:style>
  <w:style w:type="paragraph" w:customStyle="1" w:styleId="19CE1A5BAC564783AB9DF70DD587F942">
    <w:name w:val="19CE1A5BAC564783AB9DF70DD587F942"/>
    <w:rsid w:val="00C83931"/>
    <w:rPr>
      <w:lang w:eastAsia="ja-JP"/>
    </w:rPr>
  </w:style>
  <w:style w:type="paragraph" w:customStyle="1" w:styleId="936BB2CF809242EB8E09925C8FE14A08">
    <w:name w:val="936BB2CF809242EB8E09925C8FE14A08"/>
    <w:rsid w:val="00C83931"/>
    <w:rPr>
      <w:lang w:eastAsia="ja-JP"/>
    </w:rPr>
  </w:style>
  <w:style w:type="paragraph" w:customStyle="1" w:styleId="8507AFC304734E669731455412E5D54E1">
    <w:name w:val="8507AFC304734E669731455412E5D54E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F47AA942DE8437EAC16E4C01640D0EA2">
    <w:name w:val="EF47AA942DE8437EAC16E4C01640D0EA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7E2A02A63C224A5B901EBCFE71EB8ED02">
    <w:name w:val="7E2A02A63C224A5B901EBCFE71EB8ED0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B2EECC817DF74AD787AFD64D477B561F2">
    <w:name w:val="B2EECC817DF74AD787AFD64D477B561F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ECA00674794146C2A29DD4227F9D8B182">
    <w:name w:val="ECA00674794146C2A29DD4227F9D8B18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9222398B2DA14AAF861ECA8E617D754A2">
    <w:name w:val="9222398B2DA14AAF861ECA8E617D754A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0FC73380C21D4B379494021CCC1EAF971">
    <w:name w:val="0FC73380C21D4B379494021CCC1EAF971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651CC038D2D4466F8984F6DF77B9F1D42">
    <w:name w:val="651CC038D2D4466F8984F6DF77B9F1D4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CCCC01C91D304FEF8B2F9522E143544C2">
    <w:name w:val="CCCC01C91D304FEF8B2F9522E143544C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F770E40366564594870CFAB9D1A66D6C2">
    <w:name w:val="F770E40366564594870CFAB9D1A66D6C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1C48E5FC99E492DAEC31D1429F67B0A2">
    <w:name w:val="31C48E5FC99E492DAEC31D1429F67B0A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A89D8F5FB7904E2CB52027602D6547DB2">
    <w:name w:val="A89D8F5FB7904E2CB52027602D6547DB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9D0DBBDB32774D48A0CFCB8734A0A5292">
    <w:name w:val="9D0DBBDB32774D48A0CFCB8734A0A529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8D2B78AF3C74E1A8144C7ABE896B4BB2">
    <w:name w:val="38D2B78AF3C74E1A8144C7ABE896B4BB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FF2B4E85A684D9C8C07EA39381F21C32">
    <w:name w:val="3FF2B4E85A684D9C8C07EA39381F21C3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32FB810E99EA4BC980FD0712C8B8C53B2">
    <w:name w:val="32FB810E99EA4BC980FD0712C8B8C53B2"/>
    <w:rsid w:val="001072B4"/>
    <w:pPr>
      <w:spacing w:after="0" w:line="240" w:lineRule="auto"/>
      <w:jc w:val="both"/>
    </w:pPr>
    <w:rPr>
      <w:rFonts w:cstheme="minorHAnsi"/>
      <w:sz w:val="20"/>
      <w:szCs w:val="24"/>
      <w:lang w:eastAsia="zh-CN"/>
    </w:rPr>
  </w:style>
  <w:style w:type="paragraph" w:customStyle="1" w:styleId="F6C84E7905FE4C468F078D243A71A85D1">
    <w:name w:val="F6C84E7905FE4C468F078D243A71A85D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CB619B82C7B45B59D243E06B5DDEE862">
    <w:name w:val="DCB619B82C7B45B59D243E06B5DDEE86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5095221C86164F599A0EE7EB636A8E782">
    <w:name w:val="5095221C86164F599A0EE7EB636A8E78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AEE94C22AD2B4788BBAAED1E895260552">
    <w:name w:val="AEE94C22AD2B4788BBAAED1E89526055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B94FF6CAD2DC4BA29131543B54B9208A2">
    <w:name w:val="B94FF6CAD2DC4BA29131543B54B9208A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91EC17FA8BB24CF983352AAE7F5434082">
    <w:name w:val="91EC17FA8BB24CF983352AAE7F543408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A27C3F88E8C745A8B97D760900E52F882">
    <w:name w:val="A27C3F88E8C745A8B97D760900E52F88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C9A3D1299754237A99DB944D61489332">
    <w:name w:val="AC9A3D1299754237A99DB944D6148933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DBF1934918554CDDB6E59A41A51D55912">
    <w:name w:val="DBF1934918554CDDB6E59A41A51D5591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487AB45D54FF4FFEB4B7FF4567F0FB102">
    <w:name w:val="487AB45D54FF4FFEB4B7FF4567F0FB10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920E335910DF4B83886859E400E0F2682">
    <w:name w:val="920E335910DF4B83886859E400E0F268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7B502B67220647A8B814A3A094229BAC2">
    <w:name w:val="7B502B67220647A8B814A3A094229BA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DA2D482C97048339B4A81EBBEA5868E2">
    <w:name w:val="ADA2D482C97048339B4A81EBBEA5868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16ECC4D72C340888C3B942A554E9A292">
    <w:name w:val="616ECC4D72C340888C3B942A554E9A2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155C7489822443F956B73061BACF7C92">
    <w:name w:val="C155C7489822443F956B73061BACF7C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E2E820EC5FD46529DA236B12714C8E92">
    <w:name w:val="BE2E820EC5FD46529DA236B12714C8E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09ABA9C43C746878B1695324C4A99EF2">
    <w:name w:val="609ABA9C43C746878B1695324C4A99EF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55D1282A4274789AACD37D1F326F9402">
    <w:name w:val="D55D1282A4274789AACD37D1F326F94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06E45446BB340479D9880343EA265F1">
    <w:name w:val="906E45446BB340479D9880343EA265F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F4DCCD9DC12496C81052426091E9F672">
    <w:name w:val="CF4DCCD9DC12496C81052426091E9F67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8658AFD856840CAA225BE0FB26A51BC2">
    <w:name w:val="78658AFD856840CAA225BE0FB26A51B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570E6C43CE8483A9E245370A75718402">
    <w:name w:val="B570E6C43CE8483A9E245370A757184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912632DBF994C22923C49B7037F85DC2">
    <w:name w:val="5912632DBF994C22923C49B7037F85D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9DAACCF66E940DE8114ECD9199A84241">
    <w:name w:val="49DAACCF66E940DE8114ECD9199A8424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AB062833984471C80A779AB88340E131">
    <w:name w:val="3AB062833984471C80A779AB88340E13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2009FEF78BB42049A85CD96B3FA85A81">
    <w:name w:val="D2009FEF78BB42049A85CD96B3FA85A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5E88D342AC44015B612EC080C91D9581">
    <w:name w:val="E5E88D342AC44015B612EC080C91D95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982A5847A184AA682592B045729E3D11">
    <w:name w:val="C982A5847A184AA682592B045729E3D1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47DA77A169943C092832B6DBB6BAB311">
    <w:name w:val="947DA77A169943C092832B6DBB6BAB31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B00AC48CA9841C79E82A380A9460D481">
    <w:name w:val="BB00AC48CA9841C79E82A380A9460D4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326301AEA3B494E8C8F00D0593719AA1">
    <w:name w:val="0326301AEA3B494E8C8F00D0593719AA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66E74132C284389A7422BB19D750EB11">
    <w:name w:val="366E74132C284389A7422BB19D750EB1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0CC46947A30406896F141A0AEA966281">
    <w:name w:val="50CC46947A30406896F141A0AEA9662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4C2D876D5C5494EAC75A0F7A9B2E2B31">
    <w:name w:val="54C2D876D5C5494EAC75A0F7A9B2E2B3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4411524AD91418DA9CC4868D3BCB2581">
    <w:name w:val="B4411524AD91418DA9CC4868D3BCB25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65DD682E96440DBBABC60BD69D4EFFA1">
    <w:name w:val="165DD682E96440DBBABC60BD69D4EFFA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B47F51CB6A84C849D7E9E558B52AFD21">
    <w:name w:val="3B47F51CB6A84C849D7E9E558B52AFD2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9D01CE53B9347058A1E07AA7B230BB51">
    <w:name w:val="69D01CE53B9347058A1E07AA7B230BB5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0D5F54ED4BE45569AD7159C310D25471">
    <w:name w:val="F0D5F54ED4BE45569AD7159C310D2547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8F558BDBBA54D1798E7B050D37E53791">
    <w:name w:val="88F558BDBBA54D1798E7B050D37E5379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F3CAE9496EF433E9257AF6AB14681121">
    <w:name w:val="6F3CAE9496EF433E9257AF6AB1468112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63EC84FA0D44254B102F791013ECD031">
    <w:name w:val="463EC84FA0D44254B102F791013ECD03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2DE19618A3F4DB6B8BE7030FAE1F3061">
    <w:name w:val="B2DE19618A3F4DB6B8BE7030FAE1F306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5B86401E8BD47F2B011C324E4047FDF1">
    <w:name w:val="35B86401E8BD47F2B011C324E4047FDF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093F3B76BCF443F9FF73A2260F584B81">
    <w:name w:val="8093F3B76BCF443F9FF73A2260F584B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FCE03C2128D43F48E42EBC50A26B94A1">
    <w:name w:val="BFCE03C2128D43F48E42EBC50A26B94A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CFD752D79E541469083D3B882A6B87F1">
    <w:name w:val="0CFD752D79E541469083D3B882A6B87F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21482C636EF468BB621DD1B5AC565B91">
    <w:name w:val="521482C636EF468BB621DD1B5AC565B9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679484BEE0F4293A66C2B26700032E71">
    <w:name w:val="8679484BEE0F4293A66C2B26700032E7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18F3B2E72FD49D6A42CDEAF122C68B32">
    <w:name w:val="418F3B2E72FD49D6A42CDEAF122C68B3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242DD89B18648E8A63DA2BE1FFAE4E61">
    <w:name w:val="C242DD89B18648E8A63DA2BE1FFAE4E6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534C562BB3045519ECD6740B1C1FBB31">
    <w:name w:val="8534C562BB3045519ECD6740B1C1FBB3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8EE87E4BF324A49B87E713D4E6569851">
    <w:name w:val="68EE87E4BF324A49B87E713D4E656985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6B5F9ADB25F4F75B745789418A7D56A1">
    <w:name w:val="86B5F9ADB25F4F75B745789418A7D56A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9648B2D8ADF4240AE5A6CAC58EE8C641">
    <w:name w:val="79648B2D8ADF4240AE5A6CAC58EE8C64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FA8636EF836457FB78A31C9AFD4EEC81">
    <w:name w:val="2FA8636EF836457FB78A31C9AFD4EEC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B485DAF06CC487FAB770A8FA5B5DBDA2">
    <w:name w:val="2B485DAF06CC487FAB770A8FA5B5DBD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AE86E2AF5E0467BA1D185E6D1D220742">
    <w:name w:val="0AE86E2AF5E0467BA1D185E6D1D22074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7ABBF037B0B405C909BA5FADEACA43F2">
    <w:name w:val="B7ABBF037B0B405C909BA5FADEACA43F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1F2C82FD7AA4B9D90755409722DFBFA2">
    <w:name w:val="01F2C82FD7AA4B9D90755409722DFBF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E1DB3E4320C416BA473BBF089D1BCDB2">
    <w:name w:val="BE1DB3E4320C416BA473BBF089D1BCDB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435C7B68C104BD1A4D9DB2B4F1446F12">
    <w:name w:val="F435C7B68C104BD1A4D9DB2B4F1446F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5AB663B87BD4AE486AC4DFA8AF3F7512">
    <w:name w:val="55AB663B87BD4AE486AC4DFA8AF3F75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B5AD3D034784E70BBE285AB7AAD0E2F2">
    <w:name w:val="DB5AD3D034784E70BBE285AB7AAD0E2F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EB88ECE4CB54C099B5FA468A2124A362">
    <w:name w:val="6EB88ECE4CB54C099B5FA468A2124A36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B3BBE382C4F4B6481871725962CADE02">
    <w:name w:val="6B3BBE382C4F4B6481871725962CADE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85CA116DD4A4244ABEDFE98BDC273E51">
    <w:name w:val="785CA116DD4A4244ABEDFE98BDC273E5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FBC9D626CA604B2489F165478D94658D1">
    <w:name w:val="FBC9D626CA604B2489F165478D94658D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438121820C846D0BDCB79A49077BE1C1">
    <w:name w:val="1438121820C846D0BDCB79A49077BE1C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6BF9A4A327454F229CB8FC4E74EF5EA72">
    <w:name w:val="6BF9A4A327454F229CB8FC4E74EF5EA7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E5DE45F71E34065A497A62D0E8EC1412">
    <w:name w:val="5E5DE45F71E34065A497A62D0E8EC14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E45603B59934D91B301578A57132A332">
    <w:name w:val="2E45603B59934D91B301578A57132A33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9FF1CCE1FF24E73A5BBAF54641E86A02">
    <w:name w:val="49FF1CCE1FF24E73A5BBAF54641E86A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A45E3F8F32442828ABC4CA0C74F63612">
    <w:name w:val="2A45E3F8F32442828ABC4CA0C74F636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0B5365070434B9F8E8401726C502EB12">
    <w:name w:val="C0B5365070434B9F8E8401726C502EB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2F9FD7E583D4A4BA5BB4C995E14ACA61">
    <w:name w:val="52F9FD7E583D4A4BA5BB4C995E14ACA61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5E94752DBE5943778F9BAD37780CC8DF2">
    <w:name w:val="5E94752DBE5943778F9BAD37780CC8DF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820314EA136C4C5ABF546795071AD89F2">
    <w:name w:val="820314EA136C4C5ABF546795071AD89F2"/>
    <w:rsid w:val="001072B4"/>
    <w:pPr>
      <w:spacing w:before="60" w:after="20" w:line="240" w:lineRule="auto"/>
    </w:pPr>
    <w:rPr>
      <w:rFonts w:ascii="Helvetica" w:eastAsia="Helvetica" w:hAnsi="Helvetica" w:cs="Times New Roman"/>
      <w:noProof/>
      <w:color w:val="262626" w:themeColor="text1" w:themeTint="D9"/>
      <w:sz w:val="20"/>
      <w:szCs w:val="20"/>
    </w:rPr>
  </w:style>
  <w:style w:type="paragraph" w:customStyle="1" w:styleId="7D874D391D294297AC95E7BFE81788462">
    <w:name w:val="7D874D391D294297AC95E7BFE8178846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43257DBF5F54F7883760A8EE913C3102">
    <w:name w:val="B43257DBF5F54F7883760A8EE913C31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70BCFE5482242EC8297BAB45D6B871E2">
    <w:name w:val="170BCFE5482242EC8297BAB45D6B871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562A1D5A4AC461CAE1AB1137A5966542">
    <w:name w:val="0562A1D5A4AC461CAE1AB1137A596654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025857D73584B049F6553B945D84ABD2">
    <w:name w:val="5025857D73584B049F6553B945D84ABD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E8402BED6A74760BE6D56E2E190E2452">
    <w:name w:val="AE8402BED6A74760BE6D56E2E190E245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2A4905818394B6496828E4D104FAA472">
    <w:name w:val="32A4905818394B6496828E4D104FAA47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E8DA56D010644F18497B1BBC954F3171">
    <w:name w:val="3E8DA56D010644F18497B1BBC954F317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840CC491F544A0EAAA478C5021CD3BA2">
    <w:name w:val="A840CC491F544A0EAAA478C5021CD3B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DCD445D7D84492DB16117CDB5D8920F2">
    <w:name w:val="3DCD445D7D84492DB16117CDB5D8920F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04ABFD76327474EAE18F88C286443DE2">
    <w:name w:val="404ABFD76327474EAE18F88C286443D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94815C1549D4632BC5FD55A2B046C582">
    <w:name w:val="294815C1549D4632BC5FD55A2B046C58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29B9061428C4379B39057C7B64220092">
    <w:name w:val="B29B9061428C4379B39057C7B642200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436F452E0834EC983D5DE62E25E8F7C2">
    <w:name w:val="1436F452E0834EC983D5DE62E25E8F7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DFE380122FA4DE09BE125A1372BFAFE2">
    <w:name w:val="ADFE380122FA4DE09BE125A1372BFAF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A2B47313534476FAE760D702E04C7492">
    <w:name w:val="BA2B47313534476FAE760D702E04C74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DD9599C65F5406E81DB11B45B9E32032">
    <w:name w:val="8DD9599C65F5406E81DB11B45B9E3203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10FD9DE9E724C3D8812F79E5880D1AA2">
    <w:name w:val="B10FD9DE9E724C3D8812F79E5880D1A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791E9E9468F4AA59EE5F6E8610E3F282">
    <w:name w:val="8791E9E9468F4AA59EE5F6E8610E3F28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B9164EACA714591882311377EE636FA2">
    <w:name w:val="1B9164EACA714591882311377EE636F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94AFC103FD7241E39F552AC3FC819E472">
    <w:name w:val="94AFC103FD7241E39F552AC3FC819E47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0FA484EA4C047D1A2F6AC8F6A01A1A41">
    <w:name w:val="50FA484EA4C047D1A2F6AC8F6A01A1A4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907953D06D7413DAE5518B3CA534C832">
    <w:name w:val="A907953D06D7413DAE5518B3CA534C83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B654F8121AF4077B88B1667E76BA2691">
    <w:name w:val="2B654F8121AF4077B88B1667E76BA269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8569A0C64AD44EB87BCDBDB170BB4AF1">
    <w:name w:val="88569A0C64AD44EB87BCDBDB170BB4AF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C479C40BE0348098C400B2D5A21AB981">
    <w:name w:val="5C479C40BE0348098C400B2D5A21AB9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8297E98D50EC4596BEC8D29693AF07981">
    <w:name w:val="8297E98D50EC4596BEC8D29693AF0798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DADB05F58074D50978895BDBF46E39C1">
    <w:name w:val="4DADB05F58074D50978895BDBF46E39C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A17F27628CD45CAB135A8D853359D9B2">
    <w:name w:val="4A17F27628CD45CAB135A8D853359D9B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E7AB01B71E004E8BA13ABE0F89629FE62">
    <w:name w:val="E7AB01B71E004E8BA13ABE0F89629FE6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00430A22725496A81A495C1DFBEFE4B2">
    <w:name w:val="B00430A22725496A81A495C1DFBEFE4B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3B46CA3EA314286984F3E286F64B13C2">
    <w:name w:val="D3B46CA3EA314286984F3E286F64B13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7F17372F446448E90A3CFA1B1822FCD2">
    <w:name w:val="17F17372F446448E90A3CFA1B1822FCD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B5430B3B1BD6487D8580D0C993F4EF112">
    <w:name w:val="B5430B3B1BD6487D8580D0C993F4EF1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A623F59C1B540FA808588AFA9F5BAFE2">
    <w:name w:val="DA623F59C1B540FA808588AFA9F5BAF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1427BDE5B0A46A699CF325210C86DD22">
    <w:name w:val="21427BDE5B0A46A699CF325210C86DD2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820B3CCC22E48948BB6461198F326A8">
    <w:name w:val="2820B3CCC22E48948BB6461198F326A8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4713F10796B4DDBAD86E1ECE1BC3657">
    <w:name w:val="14713F10796B4DDBAD86E1ECE1BC3657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9D892D4D5334AB7A0BBB167FD24A8532">
    <w:name w:val="19D892D4D5334AB7A0BBB167FD24A853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BB7BC088E9E4020B81C64D6D9A574262">
    <w:name w:val="5BB7BC088E9E4020B81C64D6D9A57426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353C4D07A6DF4BD384CC448575C9317D2">
    <w:name w:val="353C4D07A6DF4BD384CC448575C9317D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DE2FD326D0E4C2BA43C3305861EDDCF2">
    <w:name w:val="7DE2FD326D0E4C2BA43C3305861EDDCF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CF408C4BDD64873A7E422A101CC63512">
    <w:name w:val="ACF408C4BDD64873A7E422A101CC6351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8A4BF805A5E4CF8BA7C30079CB1A3452">
    <w:name w:val="D8A4BF805A5E4CF8BA7C30079CB1A345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54AE88E57E704A0CA4C06627EA8B29EC2">
    <w:name w:val="54AE88E57E704A0CA4C06627EA8B29EC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C67D920FF12C456AA80AF3C818B2DB6E2">
    <w:name w:val="C67D920FF12C456AA80AF3C818B2DB6E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AF1F77E3220C4E49843D263175E4BF252">
    <w:name w:val="AF1F77E3220C4E49843D263175E4BF25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18AF645DBD44D2CBE8361C6A16400EA2">
    <w:name w:val="D18AF645DBD44D2CBE8361C6A16400EA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778294E7B4C043F2A8CAA411DCAE55892">
    <w:name w:val="778294E7B4C043F2A8CAA411DCAE5589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03BB87FEC136428BABABA012626B52772">
    <w:name w:val="03BB87FEC136428BABABA012626B5277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441C128D2468467EA34E819A4FDB29202">
    <w:name w:val="441C128D2468467EA34E819A4FDB29202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efaultPlaceholder-18540134351">
    <w:name w:val="DefaultPlaceholder_-1854013435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2310BDCC70B4C48BE675A7D84A7089B1">
    <w:name w:val="D2310BDCC70B4C48BE675A7D84A7089B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ABFDD40AF3149E2973DA9EB1E73F5311">
    <w:name w:val="2ABFDD40AF3149E2973DA9EB1E73F5311"/>
    <w:rsid w:val="001072B4"/>
    <w:pPr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273E692DF54D477E96A5C0F78DE734E41">
    <w:name w:val="273E692DF54D477E96A5C0F78DE734E41"/>
    <w:rsid w:val="001072B4"/>
    <w:pPr>
      <w:tabs>
        <w:tab w:val="center" w:pos="4320"/>
        <w:tab w:val="right" w:pos="8640"/>
      </w:tabs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D5886C3EDA1243E4A958C24D1C02C2CF1">
    <w:name w:val="D5886C3EDA1243E4A958C24D1C02C2CF1"/>
    <w:rsid w:val="001072B4"/>
    <w:pPr>
      <w:tabs>
        <w:tab w:val="center" w:pos="4320"/>
        <w:tab w:val="right" w:pos="8640"/>
      </w:tabs>
      <w:spacing w:before="60" w:after="60" w:line="240" w:lineRule="auto"/>
      <w:jc w:val="both"/>
    </w:pPr>
    <w:rPr>
      <w:rFonts w:cstheme="minorHAnsi"/>
      <w:color w:val="262626" w:themeColor="text1" w:themeTint="D9"/>
      <w:sz w:val="20"/>
      <w:szCs w:val="24"/>
      <w:lang w:eastAsia="zh-CN"/>
    </w:rPr>
  </w:style>
  <w:style w:type="paragraph" w:customStyle="1" w:styleId="1A321B53E77640C5BC94C7DC9CF45A0C">
    <w:name w:val="1A321B53E77640C5BC94C7DC9CF45A0C"/>
    <w:rsid w:val="00977282"/>
    <w:rPr>
      <w:lang w:val="en-US" w:eastAsia="en-US"/>
    </w:rPr>
  </w:style>
  <w:style w:type="paragraph" w:customStyle="1" w:styleId="C62F4DA8D8E942C99100B6377B3A1A34">
    <w:name w:val="C62F4DA8D8E942C99100B6377B3A1A34"/>
    <w:rsid w:val="00977282"/>
    <w:rPr>
      <w:lang w:val="en-US" w:eastAsia="en-US"/>
    </w:rPr>
  </w:style>
  <w:style w:type="paragraph" w:customStyle="1" w:styleId="5D258CA35F754C21BB348C700F1FA50A">
    <w:name w:val="5D258CA35F754C21BB348C700F1FA50A"/>
    <w:rsid w:val="00977282"/>
    <w:rPr>
      <w:lang w:val="en-US" w:eastAsia="en-US"/>
    </w:rPr>
  </w:style>
  <w:style w:type="paragraph" w:customStyle="1" w:styleId="968E4A8652C44D70A8B4E05479EA4219">
    <w:name w:val="968E4A8652C44D70A8B4E05479EA4219"/>
    <w:rsid w:val="00977282"/>
    <w:rPr>
      <w:lang w:val="en-US" w:eastAsia="en-US"/>
    </w:rPr>
  </w:style>
  <w:style w:type="paragraph" w:customStyle="1" w:styleId="53D167CD28394F7DA81E24C15D9A6FEE">
    <w:name w:val="53D167CD28394F7DA81E24C15D9A6FEE"/>
    <w:rsid w:val="00977282"/>
    <w:rPr>
      <w:lang w:val="en-US" w:eastAsia="en-US"/>
    </w:rPr>
  </w:style>
  <w:style w:type="paragraph" w:customStyle="1" w:styleId="3719549F28E6469DBDBE28904ABB7629">
    <w:name w:val="3719549F28E6469DBDBE28904ABB7629"/>
    <w:rsid w:val="00977282"/>
    <w:rPr>
      <w:lang w:val="en-US" w:eastAsia="en-US"/>
    </w:rPr>
  </w:style>
  <w:style w:type="paragraph" w:customStyle="1" w:styleId="85BF3D2AAC4E4197AE8EC6F4A15B5D95">
    <w:name w:val="85BF3D2AAC4E4197AE8EC6F4A15B5D95"/>
    <w:rsid w:val="00977282"/>
    <w:rPr>
      <w:lang w:val="en-US" w:eastAsia="en-US"/>
    </w:rPr>
  </w:style>
  <w:style w:type="paragraph" w:customStyle="1" w:styleId="8D53DA8BAB6F404B830A4F1BD8425635">
    <w:name w:val="8D53DA8BAB6F404B830A4F1BD8425635"/>
    <w:rsid w:val="00CB1A1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3">
    <wetp:webextensionref xmlns:r="http://schemas.openxmlformats.org/officeDocument/2006/relationships" r:id="rId1"/>
  </wetp:taskpane>
  <wetp:taskpane dockstate="right" visibility="0" width="525" row="1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E155D10D-B086-41F4-AF36-3993A71DE1DE}">
  <we:reference id="wa104381471" version="1.0.0.0" store="en-US" storeType="OMEX"/>
  <we:alternateReferences>
    <we:reference id="wa104381471" version="1.0.0.0" store="WA10438147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C02DDF-245A-4427-9B1D-B8645ECCDB3A}">
  <we:reference id="wa104379629" version="1.3.0.0" store="en-US" storeType="OMEX"/>
  <we:alternateReferences>
    <we:reference id="wa104379629" version="1.3.0.0" store="wa104379629" storeType="OMEX"/>
  </we:alternateReferences>
  <we:properties>
    <we:property name="RuntimeConfig" value="{&quot;HostName&quot;:&quot;&quot;,&quot;Applets&quot;:{},&quot;ActiveAppletId&quot;:&quot;&quot;,&quot;Language&quot;:&quot;EN-US&quot;,&quot;DocumentId&quot;:&quot;a68431b5-ae97-4134-98e9-7fb60ea1ff69&quot;,&quot;DateCreated&quot;:&quot;2019-11-05T13:16:05.648Z&quot;,&quot;GenerationActivityId&quot;:&quot;&quot;}"/>
    <we:property name="Features" value="{&quot;LogDomEvents&quot;:false,&quot;LogTelemetry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kg</PublishDate>
  <Abstract/>
  <CompanyAddress/>
  <CompanyPhone/>
  <CompanyFax/>
  <CompanyEmail/>
</CoverPageProperties>
</file>

<file path=customXml/item2.xml><?xml version="1.0" encoding="utf-8"?>
<dataroot xmlns:od="urn:schemas-microsoft-com:officedata" xmlns:xsi="http://www.w3.org/2001/XMLSchema-instance" xsi:noNamespaceSchemaLocation="certificate_fm.xsd" generated="2019-12-02T11:11:27">
  <criteria>
    <criterion>1.1</criterion>
    <clause> The Organization* shall be a legally defined entity with clear, documented and unchallenged legal  registration*, with written authorization from the legally competent* authority for specific activities.</clause>
  </criteria>
  <criteria>
    <criterion>1.2</criterion>
    <clause>The Organization* shall demonstrate that the legal status* of the Management Unit*, including tenure*  
  and use rights*, and its boundaries, are clearly defined.</clause>
  </criteria>
  <country_info>
    <iso_alpha_2>CN</iso_alpha_2>
    <Country>China</Country>
    <slimf_threshold>500</slimf_threshold>
    <country_territory>0</country_territory>
    <forest_area_fao2019>0</forest_area_fao2019>
  </country_info>
  <country_info>
    <iso_alpha_2>US</iso_alpha_2>
    <Country>United states of America</Country>
    <slimf_threshold>1000</slimf_threshold>
    <country_territory>2019-12-19</country_territory>
    <forest_area_fao2019>0</forest_area_fao2019>
  </country_info>
</data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1a69d6-7238-4bc4-a012-331f5ccf8d60">
      <UserInfo>
        <DisplayName>Michael Marus</DisplayName>
        <AccountId>24</AccountId>
        <AccountType/>
      </UserInfo>
      <UserInfo>
        <DisplayName>Joanna Nowakowska</DisplayName>
        <AccountId>12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71E94D4CD124CB85E3D64C57F1724" ma:contentTypeVersion="11" ma:contentTypeDescription="Create a new document." ma:contentTypeScope="" ma:versionID="083c41f3c3e1e63ebc5a7b16ccef07a9">
  <xsd:schema xmlns:xsd="http://www.w3.org/2001/XMLSchema" xmlns:xs="http://www.w3.org/2001/XMLSchema" xmlns:p="http://schemas.microsoft.com/office/2006/metadata/properties" xmlns:ns2="b88ac1c6-6389-40a6-8f7e-c38681aa5506" xmlns:ns3="cb1a69d6-7238-4bc4-a012-331f5ccf8d60" targetNamespace="http://schemas.microsoft.com/office/2006/metadata/properties" ma:root="true" ma:fieldsID="99d2b1184f5a7c4f0c36d0013845a291" ns2:_="" ns3:_="">
    <xsd:import namespace="b88ac1c6-6389-40a6-8f7e-c38681aa5506"/>
    <xsd:import namespace="cb1a69d6-7238-4bc4-a012-331f5ccf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ac1c6-6389-40a6-8f7e-c38681aa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69d6-7238-4bc4-a012-331f5ccf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FSC3</b:Tag>
    <b:SourceType>Report</b:SourceType>
    <b:Guid>{283FACF3-195B-4010-A289-01598BC52B35}</b:Guid>
    <b:Title>FSC-STD-40-005 V3-1 Requirements for Sourcing FSC Controlled Wood</b:Title>
    <b:RefOrder>2</b:RefOrder>
  </b:Source>
  <b:Source>
    <b:Tag>FSC</b:Tag>
    <b:SourceType>Report</b:SourceType>
    <b:Guid>{D6D2453E-C5FB-4329-8E08-E00663CB2F52}</b:Guid>
    <b:Title>FSC-STD-40-004 V3-0 Chain of Custody Certification</b:Title>
    <b:RefOrder>3</b:RefOrder>
  </b:Source>
  <b:Source>
    <b:Tag>FSC1</b:Tag>
    <b:SourceType>Report</b:SourceType>
    <b:Guid>{33654C59-CB55-4AE8-A8A4-35F55A0FAD37}</b:Guid>
    <b:Title>FSC-STD-20-011 V4-0 EN Chain of Custody Evaluations</b:Title>
    <b:RefOrder>4</b:RefOrder>
  </b:Source>
  <b:Source>
    <b:Tag>FSC2</b:Tag>
    <b:SourceType>Report</b:SourceType>
    <b:Guid>{95F03876-212C-49D8-BF87-6FE23AC0526F}</b:Guid>
    <b:Title>FSC-STD-20-001 V3-0 General Requirements for FSC Accredited Certification Bodies</b:Title>
    <b:RefOrder>5</b:RefOrder>
  </b:Source>
  <b:Source>
    <b:Tag>FSC4</b:Tag>
    <b:SourceType>Report</b:SourceType>
    <b:Guid>{6A97BEA1-2249-4C13-9F22-A988BC376A75}</b:Guid>
    <b:Title>FSC-STD-30-005 V1-1 EN_Group_Entities_FM</b:Title>
    <b:RefOrder>1</b:RefOrder>
  </b:Source>
  <b:Source>
    <b:Tag>FSC5</b:Tag>
    <b:SourceType>Report</b:SourceType>
    <b:Guid>{C468DDBD-A022-4F2B-814F-DD3E2200A3B4}</b:Guid>
    <b:Title>FSC-STD-01-001  FSC  INTERNATIONAL STANDARD V5-2  EN </b:Title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BDD55-4359-41DA-B3DB-C143A3D90A9D}">
  <ds:schemaRefs>
    <ds:schemaRef ds:uri="urn:schemas-microsoft-com:officedata"/>
  </ds:schemaRefs>
</ds:datastoreItem>
</file>

<file path=customXml/itemProps3.xml><?xml version="1.0" encoding="utf-8"?>
<ds:datastoreItem xmlns:ds="http://schemas.openxmlformats.org/officeDocument/2006/customXml" ds:itemID="{DDAB52F7-077B-4BA7-920C-B5C567F4E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A94F3-D53C-47A0-89EB-A9B27712D671}">
  <ds:schemaRefs>
    <ds:schemaRef ds:uri="http://schemas.microsoft.com/office/2006/metadata/properties"/>
    <ds:schemaRef ds:uri="http://schemas.microsoft.com/office/infopath/2007/PartnerControls"/>
    <ds:schemaRef ds:uri="cb1a69d6-7238-4bc4-a012-331f5ccf8d60"/>
  </ds:schemaRefs>
</ds:datastoreItem>
</file>

<file path=customXml/itemProps5.xml><?xml version="1.0" encoding="utf-8"?>
<ds:datastoreItem xmlns:ds="http://schemas.openxmlformats.org/officeDocument/2006/customXml" ds:itemID="{173F9FB9-6AD7-44BF-9C81-7B1012A5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ac1c6-6389-40a6-8f7e-c38681aa5506"/>
    <ds:schemaRef ds:uri="cb1a69d6-7238-4bc4-a012-331f5cc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5A74C9-9D75-4E4F-9FF5-BA9B1863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FSC_IC_Report_2019 English.dotx</Template>
  <TotalTime>244</TotalTime>
  <Pages>19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2020-02-15</vt:lpstr>
    </vt:vector>
  </TitlesOfParts>
  <Manager>1</Manager>
  <Company>FSC IC</Company>
  <LinksUpToDate>false</LinksUpToDate>
  <CharactersWithSpaces>31508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c.zeng@fsc.org</dc:creator>
  <cp:keywords>false</cp:keywords>
  <dc:description>1</dc:description>
  <cp:lastModifiedBy>Suresh Shanmuganathan</cp:lastModifiedBy>
  <cp:revision>70</cp:revision>
  <cp:lastPrinted>2019-11-07T12:02:00Z</cp:lastPrinted>
  <dcterms:created xsi:type="dcterms:W3CDTF">2020-09-11T09:54:00Z</dcterms:created>
  <dcterms:modified xsi:type="dcterms:W3CDTF">2021-04-09T06:40:00Z</dcterms:modified>
  <cp:category>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0x01010006071E94D4CD124CB85E3D64C57F1724</vt:lpwstr>
  </property>
</Properties>
</file>