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ru-RU"/>
        </w:rPr>
        <w:id w:val="-100733291"/>
        <w:lock w:val="sdtContentLocked"/>
        <w:placeholder>
          <w:docPart w:val="4A5833C076084E4DBC96EB93C0DA915A"/>
        </w:placeholder>
      </w:sdtPr>
      <w:sdtEndPr>
        <w:rPr>
          <w:vanish/>
        </w:rPr>
      </w:sdtEndPr>
      <w:sdtContent>
        <w:p w14:paraId="2B318CB0" w14:textId="77777777" w:rsidR="00147287" w:rsidRDefault="00147287" w:rsidP="00EB413D">
          <w:pPr>
            <w:ind w:left="270" w:hanging="360"/>
            <w:jc w:val="center"/>
            <w:rPr>
              <w:lang w:val="en-US"/>
            </w:rPr>
          </w:pPr>
          <w:r w:rsidRPr="00147287">
            <w:rPr>
              <w:i/>
              <w:iCs/>
              <w:sz w:val="16"/>
              <w:szCs w:val="16"/>
              <w:lang w:val="en-US"/>
            </w:rPr>
            <w:t>Logo/banner</w:t>
          </w:r>
        </w:p>
        <w:p w14:paraId="2BB76508" w14:textId="2EF5EA7D" w:rsidR="00020605" w:rsidRPr="00A7025E" w:rsidRDefault="00555042" w:rsidP="00EB413D">
          <w:pPr>
            <w:ind w:left="270" w:hanging="360"/>
            <w:jc w:val="center"/>
            <w:rPr>
              <w:rFonts w:ascii="Arial" w:hAnsi="Arial" w:cs="Arial"/>
              <w:lang w:val="ru-RU"/>
            </w:rPr>
          </w:pPr>
          <w:sdt>
            <w:sdtPr>
              <w:rPr>
                <w:rFonts w:ascii="Arial" w:hAnsi="Arial" w:cs="Arial"/>
                <w:lang w:val="ru-RU"/>
              </w:rPr>
              <w:alias w:val="Can be replaced by CB logo"/>
              <w:tag w:val="Can be replaced by CB logo"/>
              <w:id w:val="1069847889"/>
              <w:lock w:val="sdtLocked"/>
              <w:placeholder>
                <w:docPart w:val="5040D3C78CD0401A834959DE6C2018FE"/>
              </w:placeholder>
              <w:picture/>
            </w:sdtPr>
            <w:sdtEndPr/>
            <w:sdtContent>
              <w:r w:rsidR="00D53944" w:rsidRPr="00A7025E">
                <w:rPr>
                  <w:rFonts w:ascii="Arial" w:hAnsi="Arial" w:cs="Arial"/>
                  <w:noProof/>
                  <w:lang w:val="en-IN" w:eastAsia="en-IN"/>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sdtContent>
          </w:sdt>
        </w:p>
        <w:p w14:paraId="0FB742E6" w14:textId="77777777" w:rsidR="00325EB2" w:rsidRPr="00147287" w:rsidRDefault="00325EB2" w:rsidP="00147287">
          <w:pPr>
            <w:pStyle w:val="Heading1"/>
            <w:jc w:val="center"/>
            <w:rPr>
              <w:b/>
              <w:bCs/>
              <w:color w:val="auto"/>
              <w:sz w:val="20"/>
              <w:szCs w:val="20"/>
              <w:lang w:val="ru-RU"/>
            </w:rPr>
          </w:pPr>
          <w:bookmarkStart w:id="0" w:name="_Hlk22637546"/>
          <w:bookmarkStart w:id="1" w:name="_Toc78193073"/>
          <w:bookmarkEnd w:id="0"/>
          <w:r w:rsidRPr="00147287">
            <w:rPr>
              <w:b/>
              <w:bCs/>
              <w:color w:val="auto"/>
              <w:sz w:val="20"/>
              <w:szCs w:val="20"/>
              <w:lang w:val="ru-RU"/>
            </w:rPr>
            <w:t>Отчет об аудите по сертификации лесоуправления</w:t>
          </w:r>
          <w:bookmarkEnd w:id="1"/>
        </w:p>
        <w:p w14:paraId="014FA00D" w14:textId="5CF398B3" w:rsidR="00D53944" w:rsidRPr="00A7025E" w:rsidRDefault="00D53944" w:rsidP="00137E69">
          <w:pPr>
            <w:spacing w:after="240"/>
            <w:jc w:val="center"/>
            <w:rPr>
              <w:rStyle w:val="FSCSubHeadline"/>
              <w:rFonts w:cs="Arial"/>
              <w:color w:val="000000" w:themeColor="text1"/>
              <w:sz w:val="20"/>
              <w:szCs w:val="32"/>
              <w:lang w:val="ru-RU"/>
            </w:rPr>
          </w:pPr>
          <w:r w:rsidRPr="00A7025E">
            <w:rPr>
              <w:rFonts w:ascii="Arial" w:hAnsi="Arial" w:cs="Arial"/>
              <w:color w:val="000000" w:themeColor="text1"/>
              <w:szCs w:val="32"/>
              <w:lang w:val="ru-RU"/>
            </w:rPr>
            <w:t>V</w:t>
          </w:r>
          <w:r w:rsidR="0005150F" w:rsidRPr="00A7025E">
            <w:rPr>
              <w:rFonts w:ascii="Arial" w:hAnsi="Arial" w:cs="Arial"/>
              <w:color w:val="000000" w:themeColor="text1"/>
              <w:szCs w:val="32"/>
              <w:lang w:val="ru-RU"/>
            </w:rPr>
            <w:t>02</w:t>
          </w:r>
          <w:r w:rsidR="00733326" w:rsidRPr="00A7025E">
            <w:rPr>
              <w:rFonts w:ascii="Arial" w:hAnsi="Arial" w:cs="Arial"/>
              <w:color w:val="000000" w:themeColor="text1"/>
              <w:szCs w:val="32"/>
              <w:lang w:val="ru-RU"/>
            </w:rPr>
            <w:t>-</w:t>
          </w:r>
          <w:r w:rsidRPr="00A7025E">
            <w:rPr>
              <w:rFonts w:ascii="Arial" w:hAnsi="Arial" w:cs="Arial"/>
              <w:color w:val="000000" w:themeColor="text1"/>
              <w:szCs w:val="32"/>
              <w:lang w:val="ru-RU"/>
            </w:rPr>
            <w:t>0</w:t>
          </w:r>
          <w:r w:rsidR="0005150F" w:rsidRPr="00A7025E">
            <w:rPr>
              <w:rFonts w:ascii="Arial" w:hAnsi="Arial" w:cs="Arial"/>
              <w:color w:val="000000" w:themeColor="text1"/>
              <w:szCs w:val="32"/>
              <w:lang w:val="ru-RU"/>
            </w:rPr>
            <w:t>0</w:t>
          </w:r>
          <w:r w:rsidRPr="00A7025E">
            <w:rPr>
              <w:rFonts w:ascii="Arial" w:hAnsi="Arial" w:cs="Arial"/>
              <w:color w:val="000000" w:themeColor="text1"/>
              <w:szCs w:val="32"/>
              <w:lang w:val="ru-RU"/>
            </w:rPr>
            <w:t xml:space="preserve"> - </w:t>
          </w:r>
          <w:sdt>
            <w:sdtPr>
              <w:rPr>
                <w:rFonts w:ascii="Arial" w:hAnsi="Arial" w:cs="Arial"/>
                <w:color w:val="000000" w:themeColor="text1"/>
                <w:szCs w:val="32"/>
                <w:lang w:val="ru-RU"/>
              </w:rPr>
              <w:tag w:val="V02-00"/>
              <w:id w:val="712001732"/>
              <w:lock w:val="sdtContentLocked"/>
              <w:placeholder>
                <w:docPart w:val="899C551D4BCD47989AABC5DA87AAC6BA"/>
              </w:placeholder>
              <w:dropDownList>
                <w:listItem w:displayText="Choose an item." w:value="Choose an item."/>
                <w:listItem w:displayText="RU" w:value="RU"/>
              </w:dropDownList>
            </w:sdtPr>
            <w:sdtEndPr/>
            <w:sdtContent>
              <w:r w:rsidR="009919CE" w:rsidRPr="00A7025E">
                <w:rPr>
                  <w:rFonts w:ascii="Arial" w:hAnsi="Arial" w:cs="Arial"/>
                  <w:color w:val="000000" w:themeColor="text1"/>
                  <w:szCs w:val="32"/>
                  <w:lang w:val="ru-RU"/>
                </w:rPr>
                <w:t>RU</w:t>
              </w:r>
            </w:sdtContent>
          </w:sdt>
        </w:p>
        <w:tbl>
          <w:tblPr>
            <w:tblW w:w="9242" w:type="dxa"/>
            <w:tblLayout w:type="fixed"/>
            <w:tblLook w:val="06A0" w:firstRow="1" w:lastRow="0" w:firstColumn="1" w:lastColumn="0" w:noHBand="1" w:noVBand="1"/>
          </w:tblPr>
          <w:tblGrid>
            <w:gridCol w:w="3227"/>
            <w:gridCol w:w="6015"/>
          </w:tblGrid>
          <w:tr w:rsidR="00571C1C" w:rsidRPr="00A7025E" w14:paraId="432C0E74" w14:textId="77777777" w:rsidTr="00883710">
            <w:tc>
              <w:tcPr>
                <w:tcW w:w="9242" w:type="dxa"/>
                <w:gridSpan w:val="2"/>
                <w:shd w:val="clear" w:color="auto" w:fill="78BE20"/>
              </w:tcPr>
              <w:p w14:paraId="416B0F05" w14:textId="265CE0F1" w:rsidR="00571C1C" w:rsidRPr="00147287" w:rsidRDefault="009934D3" w:rsidP="00147287">
                <w:pPr>
                  <w:pStyle w:val="Heading3"/>
                  <w:jc w:val="center"/>
                  <w:rPr>
                    <w:b/>
                    <w:bCs/>
                    <w:lang w:val="ru-RU"/>
                  </w:rPr>
                </w:pPr>
                <w:bookmarkStart w:id="2" w:name="_Toc78193074"/>
                <w:r w:rsidRPr="00147287">
                  <w:rPr>
                    <w:b/>
                    <w:bCs/>
                    <w:color w:val="auto"/>
                    <w:lang w:val="ru-RU"/>
                  </w:rPr>
                  <w:t>Держатель сертификата</w:t>
                </w:r>
                <w:bookmarkEnd w:id="2"/>
              </w:p>
            </w:tc>
          </w:tr>
          <w:tr w:rsidR="00571C1C" w:rsidRPr="00A7025E" w14:paraId="2D8C3FC0" w14:textId="77777777" w:rsidTr="001B1027">
            <w:tc>
              <w:tcPr>
                <w:tcW w:w="3227" w:type="dxa"/>
                <w:shd w:val="clear" w:color="auto" w:fill="auto"/>
              </w:tcPr>
              <w:p w14:paraId="0C33579A" w14:textId="2C6DE654" w:rsidR="00571C1C" w:rsidRPr="00A7025E" w:rsidRDefault="0035709C" w:rsidP="00924EB4">
                <w:pPr>
                  <w:pStyle w:val="Tableentry"/>
                  <w:spacing w:before="0" w:after="0"/>
                  <w:rPr>
                    <w:rFonts w:ascii="Arial" w:hAnsi="Arial" w:cs="Arial"/>
                    <w:lang w:val="ru-RU"/>
                  </w:rPr>
                </w:pPr>
                <w:r w:rsidRPr="00A7025E">
                  <w:rPr>
                    <w:rFonts w:ascii="Arial" w:hAnsi="Arial" w:cs="Arial"/>
                    <w:lang w:val="ru-RU"/>
                  </w:rPr>
                  <w:t>назавание держателя сертификата</w:t>
                </w:r>
              </w:p>
            </w:tc>
            <w:tc>
              <w:tcPr>
                <w:tcW w:w="6015" w:type="dxa"/>
                <w:shd w:val="clear" w:color="auto" w:fill="auto"/>
              </w:tcPr>
              <w:sdt>
                <w:sdtPr>
                  <w:rPr>
                    <w:rFonts w:ascii="Arial" w:eastAsia="SimHei" w:hAnsi="Arial" w:cs="Arial"/>
                    <w:lang w:val="ru-RU"/>
                  </w:rPr>
                  <w:tag w:val="CH name"/>
                  <w:id w:val="-1349165765"/>
                  <w:placeholder>
                    <w:docPart w:val="0A6F788C82EA4D50BD76101597A63108"/>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32D01F05" w:rsidR="00571C1C" w:rsidRPr="00A7025E" w:rsidRDefault="006D6CAF" w:rsidP="00924EB4">
                    <w:pPr>
                      <w:pStyle w:val="NoSpacing"/>
                      <w:rPr>
                        <w:rFonts w:ascii="Arial" w:hAnsi="Arial" w:cs="Arial"/>
                        <w:lang w:val="ru-RU"/>
                      </w:rPr>
                    </w:pPr>
                    <w:r w:rsidRPr="00A7025E">
                      <w:rPr>
                        <w:rStyle w:val="PlaceholderText"/>
                        <w:rFonts w:ascii="Arial" w:hAnsi="Arial" w:cs="Arial"/>
                        <w:lang w:val="ru-RU"/>
                      </w:rPr>
                      <w:t>Введите ваши значения здесь</w:t>
                    </w:r>
                  </w:p>
                </w:sdtContent>
              </w:sdt>
            </w:tc>
          </w:tr>
          <w:tr w:rsidR="00571C1C" w:rsidRPr="007A01C0" w14:paraId="02A2C883" w14:textId="77777777" w:rsidTr="00907FBB">
            <w:trPr>
              <w:trHeight w:val="432"/>
            </w:trPr>
            <w:tc>
              <w:tcPr>
                <w:tcW w:w="3227" w:type="dxa"/>
                <w:shd w:val="clear" w:color="auto" w:fill="auto"/>
              </w:tcPr>
              <w:p w14:paraId="78766CB5" w14:textId="13EFAB3C" w:rsidR="00571C1C" w:rsidRPr="00A7025E" w:rsidRDefault="00576CC3" w:rsidP="00924EB4">
                <w:pPr>
                  <w:pStyle w:val="Tableentry"/>
                  <w:spacing w:before="0" w:after="0"/>
                  <w:rPr>
                    <w:rFonts w:ascii="Arial" w:hAnsi="Arial" w:cs="Arial"/>
                    <w:lang w:val="ru-RU"/>
                  </w:rPr>
                </w:pPr>
                <w:r w:rsidRPr="00A7025E">
                  <w:rPr>
                    <w:rFonts w:ascii="Arial" w:hAnsi="Arial" w:cs="Arial"/>
                    <w:lang w:val="ru-RU"/>
                  </w:rPr>
                  <w:t>Адрес</w:t>
                </w:r>
              </w:p>
            </w:tc>
            <w:tc>
              <w:tcPr>
                <w:tcW w:w="6015" w:type="dxa"/>
                <w:shd w:val="clear" w:color="auto" w:fill="auto"/>
              </w:tcPr>
              <w:p w14:paraId="7235524A" w14:textId="68D13CB2" w:rsidR="00571C1C" w:rsidRPr="00A7025E" w:rsidRDefault="00555042" w:rsidP="009934D3">
                <w:pPr>
                  <w:pStyle w:val="NoSpacing"/>
                  <w:rPr>
                    <w:rFonts w:ascii="Arial" w:hAnsi="Arial" w:cs="Arial"/>
                    <w:lang w:val="ru-RU"/>
                  </w:rPr>
                </w:pPr>
                <w:sdt>
                  <w:sdtPr>
                    <w:rPr>
                      <w:rFonts w:ascii="Arial" w:hAnsi="Arial" w:cs="Arial"/>
                      <w:lang w:val="ru-RU"/>
                    </w:rPr>
                    <w:tag w:val="Street and No."/>
                    <w:id w:val="1970481258"/>
                    <w:placeholder>
                      <w:docPart w:val="CD9DBB6EDEDC4A2DBFCA4FBF29429111"/>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1B1027" w:rsidRPr="00A7025E">
                  <w:rPr>
                    <w:rFonts w:ascii="Arial" w:hAnsi="Arial" w:cs="Arial"/>
                    <w:lang w:val="ru-RU"/>
                  </w:rPr>
                  <w:t xml:space="preserve">, </w:t>
                </w:r>
                <w:sdt>
                  <w:sdtPr>
                    <w:rPr>
                      <w:rFonts w:ascii="Arial" w:hAnsi="Arial" w:cs="Arial"/>
                      <w:lang w:val="ru-RU"/>
                    </w:rPr>
                    <w:tag w:val="Zip/postal code"/>
                    <w:id w:val="-1423413289"/>
                    <w:placeholder>
                      <w:docPart w:val="4647F7AC2F7543D2A733F0F62FE4DC50"/>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1B1027" w:rsidRPr="00A7025E">
                  <w:rPr>
                    <w:rFonts w:ascii="Arial" w:hAnsi="Arial" w:cs="Arial"/>
                    <w:lang w:val="ru-RU"/>
                  </w:rPr>
                  <w:t xml:space="preserve">,  </w:t>
                </w:r>
                <w:sdt>
                  <w:sdtPr>
                    <w:rPr>
                      <w:rFonts w:ascii="Arial" w:hAnsi="Arial" w:cs="Arial"/>
                      <w:lang w:val="ru-RU"/>
                    </w:rPr>
                    <w:tag w:val="Town/City/Prefecture"/>
                    <w:id w:val="-558471985"/>
                    <w:placeholder>
                      <w:docPart w:val="9ED3359F3A5145E6BDFF2600C6CE1804"/>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1B1027" w:rsidRPr="00A7025E">
                  <w:rPr>
                    <w:rFonts w:ascii="Arial" w:hAnsi="Arial" w:cs="Arial"/>
                    <w:lang w:val="ru-RU"/>
                  </w:rPr>
                  <w:t xml:space="preserve">, </w:t>
                </w:r>
                <w:sdt>
                  <w:sdtPr>
                    <w:rPr>
                      <w:rFonts w:ascii="Arial" w:hAnsi="Arial" w:cs="Arial"/>
                      <w:lang w:val="ru-RU"/>
                    </w:rPr>
                    <w:tag w:val="Province_state"/>
                    <w:id w:val="-1062479896"/>
                    <w:placeholder>
                      <w:docPart w:val="2EE05EE418574D2F855CAFE75578CB7E"/>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1B1027" w:rsidRPr="00A7025E">
                  <w:rPr>
                    <w:rFonts w:ascii="Arial" w:hAnsi="Arial" w:cs="Arial"/>
                    <w:lang w:val="ru-RU"/>
                  </w:rPr>
                  <w:t xml:space="preserve">, </w:t>
                </w:r>
                <w:sdt>
                  <w:sdtPr>
                    <w:rPr>
                      <w:rFonts w:ascii="Arial" w:hAnsi="Arial" w:cs="Arial"/>
                      <w:lang w:val="ru-RU"/>
                    </w:rPr>
                    <w:tag w:val="Country"/>
                    <w:id w:val="1093514175"/>
                    <w:placeholder>
                      <w:docPart w:val="CBB81B56403347808D835B8CEF5B0F62"/>
                    </w:placeholder>
                    <w:showingPlcHdr/>
                    <w:text/>
                  </w:sdtPr>
                  <w:sdtEndPr/>
                  <w:sdtContent>
                    <w:r w:rsidR="006D6CAF" w:rsidRPr="00A7025E">
                      <w:rPr>
                        <w:rStyle w:val="PlaceholderText"/>
                        <w:rFonts w:ascii="Arial" w:hAnsi="Arial" w:cs="Arial"/>
                        <w:lang w:val="ru-RU"/>
                      </w:rPr>
                      <w:t>Введите ваши значения здесь</w:t>
                    </w:r>
                  </w:sdtContent>
                </w:sdt>
              </w:p>
            </w:tc>
          </w:tr>
          <w:tr w:rsidR="00571C1C" w:rsidRPr="00A7025E" w14:paraId="7F697505" w14:textId="77777777" w:rsidTr="001B1027">
            <w:tc>
              <w:tcPr>
                <w:tcW w:w="3227" w:type="dxa"/>
                <w:shd w:val="clear" w:color="auto" w:fill="auto"/>
              </w:tcPr>
              <w:p w14:paraId="5BA3E1EE" w14:textId="5A252652" w:rsidR="00571C1C" w:rsidRPr="00A7025E" w:rsidRDefault="003938EF" w:rsidP="00924EB4">
                <w:pPr>
                  <w:pStyle w:val="Tableentry"/>
                  <w:spacing w:before="0" w:after="0"/>
                  <w:rPr>
                    <w:rFonts w:ascii="Arial" w:hAnsi="Arial" w:cs="Arial"/>
                    <w:lang w:val="ru-RU"/>
                  </w:rPr>
                </w:pPr>
                <w:r w:rsidRPr="00A7025E">
                  <w:rPr>
                    <w:rFonts w:ascii="Arial" w:hAnsi="Arial" w:cs="Arial"/>
                    <w:lang w:val="ru-RU"/>
                  </w:rPr>
                  <w:t>Контактное лицо</w:t>
                </w:r>
              </w:p>
            </w:tc>
            <w:tc>
              <w:tcPr>
                <w:tcW w:w="6015" w:type="dxa"/>
                <w:shd w:val="clear" w:color="auto" w:fill="auto"/>
              </w:tcPr>
              <w:sdt>
                <w:sdtPr>
                  <w:rPr>
                    <w:rFonts w:ascii="Arial" w:hAnsi="Arial" w:cs="Arial"/>
                    <w:lang w:val="ru-RU"/>
                  </w:rPr>
                  <w:id w:val="1166277413"/>
                  <w:placeholder>
                    <w:docPart w:val="AFA4C27C1F304ADA80E40E98EF15B548"/>
                  </w:placeholder>
                  <w:showingPlcHdr/>
                  <w:text/>
                </w:sdtPr>
                <w:sdtEndPr/>
                <w:sdtContent>
                  <w:p w14:paraId="391F4366" w14:textId="604FEC65" w:rsidR="00571C1C" w:rsidRPr="00A7025E" w:rsidRDefault="006D6CAF" w:rsidP="00924EB4">
                    <w:pPr>
                      <w:pStyle w:val="NoSpacing"/>
                      <w:rPr>
                        <w:rFonts w:ascii="Arial" w:hAnsi="Arial" w:cs="Arial"/>
                        <w:lang w:val="ru-RU"/>
                      </w:rPr>
                    </w:pPr>
                    <w:r w:rsidRPr="00A7025E">
                      <w:rPr>
                        <w:rStyle w:val="PlaceholderText"/>
                        <w:rFonts w:ascii="Arial" w:hAnsi="Arial" w:cs="Arial"/>
                        <w:lang w:val="ru-RU"/>
                      </w:rPr>
                      <w:t>Введите ваши значения здесь</w:t>
                    </w:r>
                  </w:p>
                </w:sdtContent>
              </w:sdt>
            </w:tc>
          </w:tr>
          <w:tr w:rsidR="006465FC" w:rsidRPr="00A7025E" w14:paraId="3DCA4C6C" w14:textId="77777777" w:rsidTr="001B1027">
            <w:tc>
              <w:tcPr>
                <w:tcW w:w="3227" w:type="dxa"/>
                <w:shd w:val="clear" w:color="auto" w:fill="auto"/>
              </w:tcPr>
              <w:p w14:paraId="04BB7D5A" w14:textId="5C67E274" w:rsidR="006465FC" w:rsidRPr="00A7025E" w:rsidRDefault="00737AB9" w:rsidP="00924EB4">
                <w:pPr>
                  <w:pStyle w:val="Tableentry"/>
                  <w:spacing w:before="0" w:after="0"/>
                  <w:rPr>
                    <w:rFonts w:ascii="Arial" w:hAnsi="Arial" w:cs="Arial"/>
                    <w:lang w:val="ru-RU"/>
                  </w:rPr>
                </w:pPr>
                <w:r w:rsidRPr="00A7025E">
                  <w:rPr>
                    <w:rFonts w:ascii="Arial" w:hAnsi="Arial" w:cs="Arial"/>
                    <w:lang w:val="ru-RU"/>
                  </w:rPr>
                  <w:t>Электронная почта</w:t>
                </w:r>
              </w:p>
            </w:tc>
            <w:tc>
              <w:tcPr>
                <w:tcW w:w="6015" w:type="dxa"/>
                <w:shd w:val="clear" w:color="auto" w:fill="auto"/>
              </w:tcPr>
              <w:sdt>
                <w:sdtPr>
                  <w:rPr>
                    <w:rFonts w:ascii="Arial" w:hAnsi="Arial" w:cs="Arial"/>
                    <w:lang w:val="ru-RU"/>
                  </w:rPr>
                  <w:id w:val="-637035409"/>
                  <w:placeholder>
                    <w:docPart w:val="28DC7C36277B4565A91F9A76C2428670"/>
                  </w:placeholder>
                  <w:showingPlcHdr/>
                  <w:text/>
                </w:sdtPr>
                <w:sdtEndPr/>
                <w:sdtContent>
                  <w:p w14:paraId="27C4A3BD" w14:textId="52DAA69B" w:rsidR="006465FC" w:rsidRPr="00A7025E" w:rsidRDefault="006D6CAF" w:rsidP="00924EB4">
                    <w:pPr>
                      <w:pStyle w:val="NoSpacing"/>
                      <w:rPr>
                        <w:rFonts w:ascii="Arial" w:hAnsi="Arial" w:cs="Arial"/>
                        <w:lang w:val="ru-RU"/>
                      </w:rPr>
                    </w:pPr>
                    <w:r w:rsidRPr="00A7025E">
                      <w:rPr>
                        <w:rStyle w:val="PlaceholderText"/>
                        <w:rFonts w:ascii="Arial" w:hAnsi="Arial" w:cs="Arial"/>
                        <w:lang w:val="ru-RU"/>
                      </w:rPr>
                      <w:t>Введите ваши значения здесь</w:t>
                    </w:r>
                  </w:p>
                </w:sdtContent>
              </w:sdt>
            </w:tc>
          </w:tr>
          <w:tr w:rsidR="006465FC" w:rsidRPr="00A7025E" w14:paraId="71C6A338" w14:textId="77777777" w:rsidTr="001B1027">
            <w:tc>
              <w:tcPr>
                <w:tcW w:w="3227" w:type="dxa"/>
                <w:shd w:val="clear" w:color="auto" w:fill="auto"/>
              </w:tcPr>
              <w:p w14:paraId="5665D176" w14:textId="692E1145" w:rsidR="006465FC" w:rsidRPr="00A7025E" w:rsidRDefault="0011121D" w:rsidP="00924EB4">
                <w:pPr>
                  <w:pStyle w:val="Tableentry"/>
                  <w:spacing w:before="0" w:after="0"/>
                  <w:rPr>
                    <w:rFonts w:ascii="Arial" w:hAnsi="Arial" w:cs="Arial"/>
                    <w:lang w:val="ru-RU"/>
                  </w:rPr>
                </w:pPr>
                <w:r w:rsidRPr="00A7025E">
                  <w:rPr>
                    <w:rFonts w:ascii="Arial" w:hAnsi="Arial" w:cs="Arial"/>
                    <w:lang w:val="ru-RU"/>
                  </w:rPr>
                  <w:t>телефон</w:t>
                </w:r>
              </w:p>
            </w:tc>
            <w:tc>
              <w:tcPr>
                <w:tcW w:w="6015" w:type="dxa"/>
                <w:shd w:val="clear" w:color="auto" w:fill="auto"/>
              </w:tcPr>
              <w:sdt>
                <w:sdtPr>
                  <w:rPr>
                    <w:rFonts w:ascii="Arial" w:hAnsi="Arial" w:cs="Arial"/>
                    <w:lang w:val="ru-RU"/>
                  </w:rPr>
                  <w:id w:val="1653717749"/>
                  <w:placeholder>
                    <w:docPart w:val="886179BC6C8347F5A9FC84906F18AAC4"/>
                  </w:placeholder>
                  <w:showingPlcHdr/>
                  <w:text/>
                </w:sdtPr>
                <w:sdtEndPr/>
                <w:sdtContent>
                  <w:p w14:paraId="1B21910F" w14:textId="2A5F6F70" w:rsidR="006465FC" w:rsidRPr="00A7025E" w:rsidRDefault="006D6CAF" w:rsidP="00924EB4">
                    <w:pPr>
                      <w:pStyle w:val="NoSpacing"/>
                      <w:rPr>
                        <w:rFonts w:ascii="Arial" w:hAnsi="Arial" w:cs="Arial"/>
                        <w:lang w:val="ru-RU"/>
                      </w:rPr>
                    </w:pPr>
                    <w:r w:rsidRPr="00A7025E">
                      <w:rPr>
                        <w:rStyle w:val="PlaceholderText"/>
                        <w:rFonts w:ascii="Arial" w:hAnsi="Arial" w:cs="Arial"/>
                        <w:lang w:val="ru-RU"/>
                      </w:rPr>
                      <w:t>Введите ваши значения здесь</w:t>
                    </w:r>
                  </w:p>
                </w:sdtContent>
              </w:sdt>
            </w:tc>
          </w:tr>
          <w:tr w:rsidR="006465FC" w:rsidRPr="00A7025E" w14:paraId="756A5CD3" w14:textId="77777777" w:rsidTr="001B1027">
            <w:tc>
              <w:tcPr>
                <w:tcW w:w="3227" w:type="dxa"/>
                <w:shd w:val="clear" w:color="auto" w:fill="auto"/>
              </w:tcPr>
              <w:p w14:paraId="10DA993D" w14:textId="7FFDFE93" w:rsidR="006465FC" w:rsidRPr="00A7025E" w:rsidRDefault="00B3222B" w:rsidP="00924EB4">
                <w:pPr>
                  <w:pStyle w:val="Tableentry"/>
                  <w:spacing w:before="0" w:after="0"/>
                  <w:rPr>
                    <w:rFonts w:ascii="Arial" w:hAnsi="Arial" w:cs="Arial"/>
                    <w:lang w:val="ru-RU"/>
                  </w:rPr>
                </w:pPr>
                <w:r w:rsidRPr="00A7025E">
                  <w:rPr>
                    <w:rFonts w:ascii="Arial" w:hAnsi="Arial" w:cs="Arial"/>
                    <w:lang w:val="ru-RU"/>
                  </w:rPr>
                  <w:t>Веб-сайт</w:t>
                </w:r>
                <w:r w:rsidR="003A5B86" w:rsidRPr="00A7025E">
                  <w:rPr>
                    <w:rFonts w:ascii="Arial" w:hAnsi="Arial" w:cs="Arial"/>
                    <w:lang w:val="ru-RU"/>
                  </w:rPr>
                  <w:t xml:space="preserve"> (если есть)</w:t>
                </w:r>
              </w:p>
            </w:tc>
            <w:tc>
              <w:tcPr>
                <w:tcW w:w="6015" w:type="dxa"/>
                <w:shd w:val="clear" w:color="auto" w:fill="auto"/>
              </w:tcPr>
              <w:sdt>
                <w:sdtPr>
                  <w:rPr>
                    <w:rFonts w:ascii="Arial" w:hAnsi="Arial" w:cs="Arial"/>
                    <w:lang w:val="ru-RU"/>
                  </w:rPr>
                  <w:id w:val="-1979136879"/>
                  <w:placeholder>
                    <w:docPart w:val="41D1F26309A44EFEA96CC63C59DB98C5"/>
                  </w:placeholder>
                  <w:showingPlcHdr/>
                  <w:text/>
                </w:sdtPr>
                <w:sdtEndPr/>
                <w:sdtContent>
                  <w:p w14:paraId="2D356B83" w14:textId="645C5E86" w:rsidR="006465FC" w:rsidRPr="00A7025E" w:rsidRDefault="006D6CAF" w:rsidP="00924EB4">
                    <w:pPr>
                      <w:pStyle w:val="NoSpacing"/>
                      <w:rPr>
                        <w:rFonts w:ascii="Arial" w:hAnsi="Arial" w:cs="Arial"/>
                        <w:lang w:val="ru-RU"/>
                      </w:rPr>
                    </w:pPr>
                    <w:r w:rsidRPr="00A7025E">
                      <w:rPr>
                        <w:rStyle w:val="PlaceholderText"/>
                        <w:rFonts w:ascii="Arial" w:hAnsi="Arial" w:cs="Arial"/>
                        <w:lang w:val="ru-RU"/>
                      </w:rPr>
                      <w:t>Введите ваши значения здесь</w:t>
                    </w:r>
                  </w:p>
                </w:sdtContent>
              </w:sdt>
            </w:tc>
          </w:tr>
          <w:tr w:rsidR="000F7266" w:rsidRPr="00A7025E" w14:paraId="702DD695" w14:textId="77777777" w:rsidTr="001B1027">
            <w:tc>
              <w:tcPr>
                <w:tcW w:w="3227" w:type="dxa"/>
                <w:shd w:val="clear" w:color="auto" w:fill="auto"/>
              </w:tcPr>
              <w:p w14:paraId="74791789" w14:textId="657A9308" w:rsidR="004F1D95" w:rsidRPr="00A7025E" w:rsidRDefault="00833FC5" w:rsidP="004F1D95">
                <w:pPr>
                  <w:pStyle w:val="Tableentry"/>
                  <w:spacing w:before="0" w:after="0" w:line="276" w:lineRule="auto"/>
                  <w:rPr>
                    <w:rFonts w:ascii="Arial" w:hAnsi="Arial" w:cs="Arial"/>
                    <w:lang w:val="ru-RU"/>
                  </w:rPr>
                </w:pPr>
                <w:r w:rsidRPr="00A7025E">
                  <w:rPr>
                    <w:rFonts w:ascii="Arial" w:hAnsi="Arial" w:cs="Arial"/>
                    <w:lang w:val="ru-RU"/>
                  </w:rPr>
                  <w:t>Бывший код сертификата (если есть)</w:t>
                </w:r>
              </w:p>
            </w:tc>
            <w:tc>
              <w:tcPr>
                <w:tcW w:w="6015" w:type="dxa"/>
                <w:shd w:val="clear" w:color="auto" w:fill="auto"/>
              </w:tcPr>
              <w:p w14:paraId="6488D3AF" w14:textId="7ED1C4E0" w:rsidR="000F7266" w:rsidRPr="00A7025E" w:rsidRDefault="00555042" w:rsidP="00924EB4">
                <w:pPr>
                  <w:pStyle w:val="NoSpacing"/>
                  <w:rPr>
                    <w:rFonts w:ascii="Arial" w:hAnsi="Arial" w:cs="Arial"/>
                    <w:lang w:val="ru-RU"/>
                  </w:rPr>
                </w:pPr>
                <w:sdt>
                  <w:sdtPr>
                    <w:rPr>
                      <w:rFonts w:ascii="Arial" w:hAnsi="Arial" w:cs="Arial"/>
                      <w:lang w:val="ru-RU"/>
                    </w:rPr>
                    <w:id w:val="1864623428"/>
                    <w:placeholder>
                      <w:docPart w:val="D4F9A86E9BE94E5CAAD65959138F4DB1"/>
                    </w:placeholder>
                    <w:showingPlcHdr/>
                    <w:text/>
                  </w:sdtPr>
                  <w:sdtEndPr/>
                  <w:sdtContent>
                    <w:r w:rsidR="006D6CAF" w:rsidRPr="00A7025E">
                      <w:rPr>
                        <w:rStyle w:val="PlaceholderText"/>
                        <w:rFonts w:ascii="Arial" w:hAnsi="Arial" w:cs="Arial"/>
                        <w:lang w:val="ru-RU"/>
                      </w:rPr>
                      <w:t>Введите ваши значения здесь</w:t>
                    </w:r>
                  </w:sdtContent>
                </w:sdt>
              </w:p>
            </w:tc>
          </w:tr>
          <w:tr w:rsidR="000F7266" w:rsidRPr="00A7025E" w14:paraId="64D68F6A" w14:textId="77777777" w:rsidTr="001B1027">
            <w:tc>
              <w:tcPr>
                <w:tcW w:w="3227" w:type="dxa"/>
                <w:shd w:val="clear" w:color="auto" w:fill="auto"/>
              </w:tcPr>
              <w:p w14:paraId="39F30529" w14:textId="324E42BB" w:rsidR="000F7266" w:rsidRPr="00A7025E" w:rsidRDefault="004F1D95" w:rsidP="004F1D95">
                <w:pPr>
                  <w:pStyle w:val="Tableentry"/>
                  <w:spacing w:before="0" w:after="0" w:line="276" w:lineRule="auto"/>
                  <w:rPr>
                    <w:rFonts w:ascii="Arial" w:hAnsi="Arial" w:cs="Arial"/>
                    <w:lang w:val="ru-RU"/>
                  </w:rPr>
                </w:pPr>
                <w:r w:rsidRPr="00A7025E">
                  <w:rPr>
                    <w:rFonts w:ascii="Arial" w:hAnsi="Arial" w:cs="Arial"/>
                    <w:lang w:val="ru-RU"/>
                  </w:rPr>
                  <w:t>Код сертификата</w:t>
                </w:r>
              </w:p>
            </w:tc>
            <w:tc>
              <w:tcPr>
                <w:tcW w:w="6015" w:type="dxa"/>
                <w:shd w:val="clear" w:color="auto" w:fill="auto"/>
              </w:tcPr>
              <w:p w14:paraId="3B19B8E2" w14:textId="0E7C6D3A" w:rsidR="000F7266" w:rsidRPr="00A7025E" w:rsidRDefault="00555042" w:rsidP="00924EB4">
                <w:pPr>
                  <w:pStyle w:val="NoSpacing"/>
                  <w:rPr>
                    <w:rFonts w:ascii="Arial" w:hAnsi="Arial" w:cs="Arial"/>
                    <w:lang w:val="ru-RU"/>
                  </w:rPr>
                </w:pPr>
                <w:sdt>
                  <w:sdtPr>
                    <w:rPr>
                      <w:rFonts w:ascii="Arial" w:hAnsi="Arial" w:cs="Arial"/>
                      <w:lang w:val="ru-RU"/>
                    </w:rPr>
                    <w:tag w:val="ASI-FM/COC-123456"/>
                    <w:id w:val="1512183967"/>
                    <w:placeholder>
                      <w:docPart w:val="F3E3D000D9FA4E38B7E0D07985CCD797"/>
                    </w:placeholder>
                    <w:showingPlcHdr/>
                    <w:text/>
                  </w:sdtPr>
                  <w:sdtEndPr/>
                  <w:sdtContent>
                    <w:r w:rsidR="006D6CAF" w:rsidRPr="00A7025E">
                      <w:rPr>
                        <w:rStyle w:val="PlaceholderText"/>
                        <w:rFonts w:ascii="Arial" w:hAnsi="Arial" w:cs="Arial"/>
                        <w:lang w:val="ru-RU"/>
                      </w:rPr>
                      <w:t>Введите ваши значения здесь</w:t>
                    </w:r>
                  </w:sdtContent>
                </w:sdt>
              </w:p>
            </w:tc>
          </w:tr>
          <w:tr w:rsidR="006465FC" w:rsidRPr="00A7025E" w14:paraId="475F21E3" w14:textId="77777777" w:rsidTr="001B1027">
            <w:tc>
              <w:tcPr>
                <w:tcW w:w="3227" w:type="dxa"/>
                <w:shd w:val="clear" w:color="auto" w:fill="auto"/>
              </w:tcPr>
              <w:p w14:paraId="1648C321" w14:textId="59F8FCC2" w:rsidR="006465FC" w:rsidRPr="00A7025E" w:rsidRDefault="00E565E2" w:rsidP="00924EB4">
                <w:pPr>
                  <w:pStyle w:val="Tableentry"/>
                  <w:spacing w:before="0" w:after="0"/>
                  <w:rPr>
                    <w:rFonts w:ascii="Arial" w:hAnsi="Arial" w:cs="Arial"/>
                    <w:lang w:val="ru-RU"/>
                  </w:rPr>
                </w:pPr>
                <w:r w:rsidRPr="00A7025E">
                  <w:rPr>
                    <w:rFonts w:ascii="Arial" w:hAnsi="Arial" w:cs="Arial"/>
                    <w:lang w:val="ru-RU"/>
                  </w:rPr>
                  <w:t>Код лицензии</w:t>
                </w:r>
              </w:p>
            </w:tc>
            <w:tc>
              <w:tcPr>
                <w:tcW w:w="6015" w:type="dxa"/>
                <w:shd w:val="clear" w:color="auto" w:fill="auto"/>
              </w:tcPr>
              <w:p w14:paraId="007298DE" w14:textId="2E03945E" w:rsidR="006465FC" w:rsidRPr="00A7025E" w:rsidRDefault="00555042" w:rsidP="00924EB4">
                <w:pPr>
                  <w:pStyle w:val="NoSpacing"/>
                  <w:rPr>
                    <w:rFonts w:ascii="Arial" w:hAnsi="Arial" w:cs="Arial"/>
                    <w:szCs w:val="20"/>
                    <w:lang w:val="ru-RU" w:eastAsia="en-GB"/>
                  </w:rPr>
                </w:pPr>
                <w:sdt>
                  <w:sdtPr>
                    <w:rPr>
                      <w:rFonts w:ascii="Arial" w:hAnsi="Arial" w:cs="Arial"/>
                      <w:lang w:val="ru-RU"/>
                    </w:rPr>
                    <w:tag w:val="FSC-C123456"/>
                    <w:id w:val="-1933812565"/>
                    <w:placeholder>
                      <w:docPart w:val="541B8C83794D4547B43D481598620E71"/>
                    </w:placeholder>
                    <w:showingPlcHdr/>
                    <w:text/>
                  </w:sdtPr>
                  <w:sdtEndPr/>
                  <w:sdtContent>
                    <w:r w:rsidR="006D6CAF" w:rsidRPr="00A7025E">
                      <w:rPr>
                        <w:rStyle w:val="PlaceholderText"/>
                        <w:rFonts w:ascii="Arial" w:hAnsi="Arial" w:cs="Arial"/>
                        <w:lang w:val="ru-RU"/>
                      </w:rPr>
                      <w:t>Введите ваши значения здесь</w:t>
                    </w:r>
                  </w:sdtContent>
                </w:sdt>
              </w:p>
            </w:tc>
          </w:tr>
          <w:tr w:rsidR="001B1027" w:rsidRPr="00A7025E" w14:paraId="63092779" w14:textId="77777777" w:rsidTr="001B1027">
            <w:tc>
              <w:tcPr>
                <w:tcW w:w="3227" w:type="dxa"/>
                <w:shd w:val="clear" w:color="auto" w:fill="auto"/>
              </w:tcPr>
              <w:p w14:paraId="4A8711A2" w14:textId="5648CC51" w:rsidR="001B1027" w:rsidRPr="00A7025E" w:rsidRDefault="00CE738B" w:rsidP="00924EB4">
                <w:pPr>
                  <w:pStyle w:val="Tableentry"/>
                  <w:spacing w:before="0" w:after="0"/>
                  <w:rPr>
                    <w:rFonts w:ascii="Arial" w:hAnsi="Arial" w:cs="Arial"/>
                    <w:lang w:val="ru-RU"/>
                  </w:rPr>
                </w:pPr>
                <w:r w:rsidRPr="00A7025E">
                  <w:rPr>
                    <w:rFonts w:ascii="Arial" w:hAnsi="Arial" w:cs="Arial"/>
                    <w:lang w:val="ru-RU"/>
                  </w:rPr>
                  <w:t>Тип аудита</w:t>
                </w:r>
                <w:r w:rsidR="001B1027" w:rsidRPr="00A7025E">
                  <w:rPr>
                    <w:rFonts w:ascii="Arial" w:hAnsi="Arial" w:cs="Arial"/>
                    <w:lang w:val="ru-RU"/>
                  </w:rPr>
                  <w:tab/>
                </w:r>
              </w:p>
            </w:tc>
            <w:tc>
              <w:tcPr>
                <w:tcW w:w="6015" w:type="dxa"/>
                <w:shd w:val="clear" w:color="auto" w:fill="auto"/>
              </w:tcPr>
              <w:sdt>
                <w:sdtPr>
                  <w:rPr>
                    <w:rFonts w:ascii="Arial" w:hAnsi="Arial" w:cs="Arial"/>
                    <w:lang w:val="ru-RU"/>
                  </w:rPr>
                  <w:id w:val="-951399085"/>
                  <w:placeholder>
                    <w:docPart w:val="360A745D9C8C4D7781623C8E862DF699"/>
                  </w:placeholder>
                  <w:dropDownList>
                    <w:listItem w:displayText="Основная оценка" w:value="1"/>
                    <w:listItem w:displayText="Контрольный аудит" w:value="2"/>
                    <w:listItem w:displayText="Ресертификационная оценка" w:value="3"/>
                    <w:listItem w:displayText="Специальная оценка" w:value="4"/>
                    <w:listItem w:displayText="Предварительная оценка" w:value="5"/>
                  </w:dropDownList>
                </w:sdtPr>
                <w:sdtEndPr/>
                <w:sdtContent>
                  <w:p w14:paraId="3ABC40A7" w14:textId="332A3F3E" w:rsidR="001B1027" w:rsidRPr="00A7025E" w:rsidRDefault="00DD173C" w:rsidP="00924EB4">
                    <w:pPr>
                      <w:pStyle w:val="NoSpacing"/>
                      <w:rPr>
                        <w:rFonts w:ascii="Arial" w:hAnsi="Arial" w:cs="Arial"/>
                        <w:color w:val="262626" w:themeColor="text1" w:themeTint="D9"/>
                        <w:lang w:val="ru-RU"/>
                      </w:rPr>
                    </w:pPr>
                    <w:r w:rsidRPr="00A7025E">
                      <w:rPr>
                        <w:rFonts w:ascii="Arial" w:hAnsi="Arial" w:cs="Arial"/>
                        <w:lang w:val="ru-RU"/>
                      </w:rPr>
                      <w:t>Основная оценка</w:t>
                    </w:r>
                  </w:p>
                </w:sdtContent>
              </w:sdt>
            </w:tc>
          </w:tr>
          <w:tr w:rsidR="001B1027" w:rsidRPr="00A7025E" w14:paraId="0659D629" w14:textId="77777777" w:rsidTr="001B1027">
            <w:tc>
              <w:tcPr>
                <w:tcW w:w="3227" w:type="dxa"/>
                <w:shd w:val="clear" w:color="auto" w:fill="auto"/>
              </w:tcPr>
              <w:p w14:paraId="6C7A4459" w14:textId="06D97D2A" w:rsidR="001B1027" w:rsidRPr="00A7025E" w:rsidRDefault="007F265C" w:rsidP="00924EB4">
                <w:pPr>
                  <w:pStyle w:val="Tableentry"/>
                  <w:spacing w:before="0" w:after="0"/>
                  <w:rPr>
                    <w:rFonts w:ascii="Arial" w:hAnsi="Arial" w:cs="Arial"/>
                    <w:lang w:val="ru-RU"/>
                  </w:rPr>
                </w:pPr>
                <w:r w:rsidRPr="00A7025E">
                  <w:rPr>
                    <w:rFonts w:ascii="Arial" w:hAnsi="Arial" w:cs="Arial"/>
                    <w:lang w:val="ru-RU"/>
                  </w:rPr>
                  <w:t>Дата начала аудита</w:t>
                </w:r>
              </w:p>
            </w:tc>
            <w:sdt>
              <w:sdtPr>
                <w:rPr>
                  <w:rFonts w:ascii="Arial" w:hAnsi="Arial" w:cs="Arial"/>
                  <w:lang w:val="ru-RU"/>
                </w:rPr>
                <w:tag w:val="audit start date"/>
                <w:id w:val="451668117"/>
                <w:lock w:val="sdtLocked"/>
                <w:placeholder>
                  <w:docPart w:val="487A148151464392B622F63C8AD87A34"/>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015" w:type="dxa"/>
                    <w:shd w:val="clear" w:color="auto" w:fill="auto"/>
                  </w:tcPr>
                  <w:p w14:paraId="299CFB1A" w14:textId="24A86129" w:rsidR="001B1027" w:rsidRPr="00A7025E" w:rsidRDefault="006D6CAF" w:rsidP="00924EB4">
                    <w:pPr>
                      <w:pStyle w:val="NoSpacing"/>
                      <w:rPr>
                        <w:rFonts w:ascii="Arial" w:hAnsi="Arial" w:cs="Arial"/>
                        <w:lang w:val="ru-RU"/>
                      </w:rPr>
                    </w:pPr>
                    <w:r w:rsidRPr="00A7025E">
                      <w:rPr>
                        <w:rStyle w:val="PlaceholderText"/>
                        <w:rFonts w:ascii="Arial" w:hAnsi="Arial" w:cs="Arial"/>
                        <w:lang w:val="ru-RU"/>
                      </w:rPr>
                      <w:t>Введите ваши значения здесь</w:t>
                    </w:r>
                  </w:p>
                </w:tc>
              </w:sdtContent>
            </w:sdt>
          </w:tr>
          <w:tr w:rsidR="006465FC" w:rsidRPr="00A7025E" w14:paraId="521671E9" w14:textId="77777777" w:rsidTr="001B1027">
            <w:tc>
              <w:tcPr>
                <w:tcW w:w="3227" w:type="dxa"/>
                <w:shd w:val="clear" w:color="auto" w:fill="auto"/>
              </w:tcPr>
              <w:p w14:paraId="27A3E5DF" w14:textId="7C13E352" w:rsidR="006465FC" w:rsidRPr="00A7025E" w:rsidRDefault="006F4CBB" w:rsidP="00924EB4">
                <w:pPr>
                  <w:pStyle w:val="Tableentry"/>
                  <w:spacing w:before="0" w:after="0"/>
                  <w:rPr>
                    <w:rFonts w:ascii="Arial" w:hAnsi="Arial" w:cs="Arial"/>
                    <w:highlight w:val="yellow"/>
                    <w:lang w:val="ru-RU"/>
                  </w:rPr>
                </w:pPr>
                <w:r w:rsidRPr="00A7025E">
                  <w:rPr>
                    <w:rFonts w:ascii="Arial" w:hAnsi="Arial" w:cs="Arial"/>
                    <w:lang w:val="ru-RU"/>
                  </w:rPr>
                  <w:t>Дата отчета</w:t>
                </w:r>
              </w:p>
            </w:tc>
            <w:sdt>
              <w:sdtPr>
                <w:rPr>
                  <w:rFonts w:ascii="Arial" w:hAnsi="Arial" w:cs="Arial"/>
                  <w:szCs w:val="20"/>
                  <w:lang w:val="ru-RU" w:eastAsia="en-GB"/>
                </w:rPr>
                <w:tag w:val="Date of report"/>
                <w:id w:val="-469137000"/>
                <w:lock w:val="sdtLocked"/>
                <w:placeholder>
                  <w:docPart w:val="E716418D3F99432591D35FF3D13F2D43"/>
                </w:placeholder>
                <w:showingPlcHdr/>
                <w:dataBinding w:prefixMappings="xmlns:ns0='http://purl.org/dc/elements/1.1/' xmlns:ns1='http://schemas.openxmlformats.org/package/2006/metadata/core-properties' " w:xpath="/ns1:coreProperties[1]/ns0:title[1]" w:storeItemID="{6C3C8BC8-F283-45AE-878A-BAB7291924A1}"/>
                <w:date w:fullDate="2020-02-15T00:00:00Z">
                  <w:dateFormat w:val="MMM d, yyyy"/>
                  <w:lid w:val="en-US"/>
                  <w:storeMappedDataAs w:val="date"/>
                  <w:calendar w:val="gregorian"/>
                </w:date>
              </w:sdtPr>
              <w:sdtEndPr/>
              <w:sdtContent>
                <w:tc>
                  <w:tcPr>
                    <w:tcW w:w="6015" w:type="dxa"/>
                    <w:shd w:val="clear" w:color="auto" w:fill="auto"/>
                  </w:tcPr>
                  <w:p w14:paraId="55B66A3C" w14:textId="3877D9C6" w:rsidR="006465FC" w:rsidRPr="00A7025E" w:rsidRDefault="006D6CAF" w:rsidP="00924EB4">
                    <w:pPr>
                      <w:pStyle w:val="NoSpacing"/>
                      <w:rPr>
                        <w:rFonts w:ascii="Arial" w:hAnsi="Arial" w:cs="Arial"/>
                        <w:szCs w:val="20"/>
                        <w:highlight w:val="yellow"/>
                        <w:lang w:val="ru-RU" w:eastAsia="en-GB"/>
                      </w:rPr>
                    </w:pPr>
                    <w:r w:rsidRPr="00A7025E">
                      <w:rPr>
                        <w:rStyle w:val="PlaceholderText"/>
                        <w:rFonts w:ascii="Arial" w:hAnsi="Arial" w:cs="Arial"/>
                        <w:lang w:val="ru-RU"/>
                      </w:rPr>
                      <w:t>Введите ваши значения здесь</w:t>
                    </w:r>
                  </w:p>
                </w:tc>
              </w:sdtContent>
            </w:sdt>
          </w:tr>
          <w:tr w:rsidR="006465FC" w:rsidRPr="00A7025E" w14:paraId="1892D57C" w14:textId="77777777" w:rsidTr="001B1027">
            <w:tc>
              <w:tcPr>
                <w:tcW w:w="3227" w:type="dxa"/>
                <w:shd w:val="clear" w:color="auto" w:fill="auto"/>
              </w:tcPr>
              <w:p w14:paraId="421CE9FC" w14:textId="7B4A1FBF" w:rsidR="006465FC" w:rsidRPr="00A7025E" w:rsidRDefault="00DB462B" w:rsidP="00924EB4">
                <w:pPr>
                  <w:pStyle w:val="Tableentry"/>
                  <w:spacing w:before="0" w:after="0"/>
                  <w:rPr>
                    <w:rFonts w:ascii="Arial" w:hAnsi="Arial" w:cs="Arial"/>
                    <w:lang w:val="ru-RU"/>
                  </w:rPr>
                </w:pPr>
                <w:r w:rsidRPr="00A7025E">
                  <w:rPr>
                    <w:rFonts w:ascii="Arial" w:hAnsi="Arial" w:cs="Arial"/>
                    <w:lang w:val="ru-RU"/>
                  </w:rPr>
                  <w:lastRenderedPageBreak/>
                  <w:t>Дата сертификации</w:t>
                </w:r>
              </w:p>
            </w:tc>
            <w:sdt>
              <w:sdtPr>
                <w:rPr>
                  <w:rFonts w:ascii="Arial" w:hAnsi="Arial" w:cs="Arial"/>
                  <w:szCs w:val="20"/>
                  <w:lang w:val="ru-RU" w:eastAsia="en-GB"/>
                </w:rPr>
                <w:tag w:val="First Issue Date"/>
                <w:id w:val="-979461181"/>
                <w:placeholder>
                  <w:docPart w:val="0BC8251C2F954ECBA31F3500FFCB2FB0"/>
                </w:placeholder>
                <w:showingPlcHdr/>
                <w:date w:fullDate="2020-01-08T00:00:00Z">
                  <w:dateFormat w:val="MMM d, yyyy"/>
                  <w:lid w:val="en-US"/>
                  <w:storeMappedDataAs w:val="date"/>
                  <w:calendar w:val="gregorian"/>
                </w:date>
              </w:sdtPr>
              <w:sdtEndPr/>
              <w:sdtContent>
                <w:tc>
                  <w:tcPr>
                    <w:tcW w:w="6015" w:type="dxa"/>
                    <w:shd w:val="clear" w:color="auto" w:fill="auto"/>
                  </w:tcPr>
                  <w:p w14:paraId="6A49496D" w14:textId="7F7E4232" w:rsidR="006465FC" w:rsidRPr="00A7025E" w:rsidRDefault="006D6CAF" w:rsidP="00924EB4">
                    <w:pPr>
                      <w:pStyle w:val="NoSpacing"/>
                      <w:rPr>
                        <w:rFonts w:ascii="Arial" w:hAnsi="Arial" w:cs="Arial"/>
                        <w:szCs w:val="20"/>
                        <w:lang w:val="ru-RU" w:eastAsia="en-GB"/>
                      </w:rPr>
                    </w:pPr>
                    <w:r w:rsidRPr="00A7025E">
                      <w:rPr>
                        <w:rStyle w:val="PlaceholderText"/>
                        <w:rFonts w:ascii="Arial" w:hAnsi="Arial" w:cs="Arial"/>
                        <w:lang w:val="ru-RU"/>
                      </w:rPr>
                      <w:t>Введите ваши значения здесь</w:t>
                    </w:r>
                  </w:p>
                </w:tc>
              </w:sdtContent>
            </w:sdt>
          </w:tr>
        </w:tbl>
        <w:p w14:paraId="032A4B63" w14:textId="77777777" w:rsidR="00020605" w:rsidRPr="00A7025E" w:rsidRDefault="00020605" w:rsidP="00924EB4">
          <w:pPr>
            <w:spacing w:before="0" w:after="0"/>
            <w:rPr>
              <w:rFonts w:ascii="Arial" w:hAnsi="Arial" w:cs="Arial"/>
              <w:lang w:val="ru-RU"/>
            </w:rPr>
          </w:pPr>
        </w:p>
        <w:tbl>
          <w:tblPr>
            <w:tblW w:w="9242" w:type="dxa"/>
            <w:tblLayout w:type="fixed"/>
            <w:tblLook w:val="06A0" w:firstRow="1" w:lastRow="0" w:firstColumn="1" w:lastColumn="0" w:noHBand="1" w:noVBand="1"/>
          </w:tblPr>
          <w:tblGrid>
            <w:gridCol w:w="3227"/>
            <w:gridCol w:w="6015"/>
          </w:tblGrid>
          <w:tr w:rsidR="005C1221" w:rsidRPr="00A7025E" w14:paraId="35AC415B" w14:textId="77777777" w:rsidTr="00883710">
            <w:tc>
              <w:tcPr>
                <w:tcW w:w="9242" w:type="dxa"/>
                <w:gridSpan w:val="2"/>
                <w:shd w:val="clear" w:color="auto" w:fill="78BE20"/>
              </w:tcPr>
              <w:p w14:paraId="089ACCB7" w14:textId="54831FBA" w:rsidR="005C1221" w:rsidRPr="00FE3989" w:rsidRDefault="00F25078" w:rsidP="00FE3989">
                <w:pPr>
                  <w:pStyle w:val="Heading3"/>
                  <w:jc w:val="center"/>
                  <w:rPr>
                    <w:b/>
                    <w:bCs/>
                    <w:lang w:val="ru-RU"/>
                  </w:rPr>
                </w:pPr>
                <w:bookmarkStart w:id="3" w:name="_Toc78193075"/>
                <w:r w:rsidRPr="00FE3989">
                  <w:rPr>
                    <w:b/>
                    <w:bCs/>
                    <w:color w:val="auto"/>
                    <w:lang w:val="ru-RU"/>
                  </w:rPr>
                  <w:t>Орган по сертификации</w:t>
                </w:r>
                <w:bookmarkEnd w:id="3"/>
              </w:p>
            </w:tc>
          </w:tr>
          <w:tr w:rsidR="00F7383E" w:rsidRPr="00A7025E" w14:paraId="766E793A" w14:textId="77777777" w:rsidTr="001B1027">
            <w:tc>
              <w:tcPr>
                <w:tcW w:w="3227" w:type="dxa"/>
                <w:shd w:val="clear" w:color="auto" w:fill="auto"/>
              </w:tcPr>
              <w:p w14:paraId="2C54055C" w14:textId="1307354A" w:rsidR="00F7383E" w:rsidRPr="00A7025E" w:rsidRDefault="009A3415" w:rsidP="00924EB4">
                <w:pPr>
                  <w:pStyle w:val="Tableentry"/>
                  <w:spacing w:before="0" w:after="0"/>
                  <w:rPr>
                    <w:rFonts w:ascii="Arial" w:hAnsi="Arial" w:cs="Arial"/>
                    <w:lang w:val="ru-RU"/>
                  </w:rPr>
                </w:pPr>
                <w:r w:rsidRPr="00A7025E">
                  <w:rPr>
                    <w:rFonts w:ascii="Arial" w:hAnsi="Arial" w:cs="Arial"/>
                    <w:lang w:val="ru-RU"/>
                  </w:rPr>
                  <w:t>Название органа по сертификации</w:t>
                </w:r>
              </w:p>
            </w:tc>
            <w:tc>
              <w:tcPr>
                <w:tcW w:w="6015" w:type="dxa"/>
                <w:shd w:val="clear" w:color="auto" w:fill="auto"/>
              </w:tcPr>
              <w:sdt>
                <w:sdtPr>
                  <w:rPr>
                    <w:rFonts w:ascii="Arial" w:hAnsi="Arial" w:cs="Arial"/>
                    <w:lang w:val="ru-RU"/>
                  </w:rPr>
                  <w:tag w:val="CB name"/>
                  <w:id w:val="1877270222"/>
                  <w:placeholder>
                    <w:docPart w:val="A63F473EDAFC4F399707F539A4518B58"/>
                  </w:placeholder>
                  <w:showingPlcHdr/>
                  <w:text/>
                </w:sdtPr>
                <w:sdtEndPr/>
                <w:sdtContent>
                  <w:p w14:paraId="2E5E65A7" w14:textId="09817251" w:rsidR="00F7383E" w:rsidRPr="00A7025E" w:rsidRDefault="006D6CAF" w:rsidP="00924EB4">
                    <w:pPr>
                      <w:pStyle w:val="NoSpacing"/>
                      <w:rPr>
                        <w:rFonts w:ascii="Arial" w:eastAsia="Calibri" w:hAnsi="Arial" w:cs="Arial"/>
                        <w:b/>
                        <w:szCs w:val="20"/>
                        <w:lang w:val="ru-RU" w:eastAsia="en-GB"/>
                      </w:rPr>
                    </w:pPr>
                    <w:r w:rsidRPr="00A7025E">
                      <w:rPr>
                        <w:rStyle w:val="PlaceholderText"/>
                        <w:rFonts w:ascii="Arial" w:hAnsi="Arial" w:cs="Arial"/>
                        <w:lang w:val="ru-RU"/>
                      </w:rPr>
                      <w:t>Введите ваши значения здесь</w:t>
                    </w:r>
                  </w:p>
                </w:sdtContent>
              </w:sdt>
            </w:tc>
          </w:tr>
          <w:tr w:rsidR="00F7383E" w:rsidRPr="007A01C0" w14:paraId="7066795C" w14:textId="77777777" w:rsidTr="00907FBB">
            <w:trPr>
              <w:trHeight w:val="450"/>
            </w:trPr>
            <w:tc>
              <w:tcPr>
                <w:tcW w:w="3227" w:type="dxa"/>
                <w:shd w:val="clear" w:color="auto" w:fill="auto"/>
              </w:tcPr>
              <w:p w14:paraId="6F6821A1" w14:textId="39BBCFAB" w:rsidR="00F7383E" w:rsidRPr="00A7025E" w:rsidRDefault="00521055" w:rsidP="00924EB4">
                <w:pPr>
                  <w:pStyle w:val="Tableentry"/>
                  <w:spacing w:before="0" w:after="0"/>
                  <w:rPr>
                    <w:rFonts w:ascii="Arial" w:hAnsi="Arial" w:cs="Arial"/>
                    <w:lang w:val="ru-RU"/>
                  </w:rPr>
                </w:pPr>
                <w:r w:rsidRPr="00A7025E">
                  <w:rPr>
                    <w:rFonts w:ascii="Arial" w:hAnsi="Arial" w:cs="Arial"/>
                    <w:lang w:val="ru-RU"/>
                  </w:rPr>
                  <w:t>Адрес</w:t>
                </w:r>
              </w:p>
            </w:tc>
            <w:tc>
              <w:tcPr>
                <w:tcW w:w="6015" w:type="dxa"/>
                <w:shd w:val="clear" w:color="auto" w:fill="auto"/>
              </w:tcPr>
              <w:p w14:paraId="4C5D6B43" w14:textId="360DA972" w:rsidR="00907FBB" w:rsidRPr="00A7025E" w:rsidRDefault="00555042" w:rsidP="00924EB4">
                <w:pPr>
                  <w:pStyle w:val="NoSpacing"/>
                  <w:rPr>
                    <w:rFonts w:ascii="Arial" w:hAnsi="Arial" w:cs="Arial"/>
                    <w:lang w:val="ru-RU"/>
                  </w:rPr>
                </w:pPr>
                <w:sdt>
                  <w:sdtPr>
                    <w:rPr>
                      <w:rFonts w:ascii="Arial" w:hAnsi="Arial" w:cs="Arial"/>
                      <w:lang w:val="ru-RU"/>
                    </w:rPr>
                    <w:tag w:val="Street and No."/>
                    <w:id w:val="-499041520"/>
                    <w:placeholder>
                      <w:docPart w:val="B9E20011CD424A1884B5266DB96BA7BB"/>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F7383E" w:rsidRPr="00A7025E">
                  <w:rPr>
                    <w:rFonts w:ascii="Arial" w:hAnsi="Arial" w:cs="Arial"/>
                    <w:lang w:val="ru-RU"/>
                  </w:rPr>
                  <w:t xml:space="preserve">, </w:t>
                </w:r>
                <w:sdt>
                  <w:sdtPr>
                    <w:rPr>
                      <w:rFonts w:ascii="Arial" w:hAnsi="Arial" w:cs="Arial"/>
                      <w:lang w:val="ru-RU"/>
                    </w:rPr>
                    <w:tag w:val="Zip/postal code"/>
                    <w:id w:val="532699662"/>
                    <w:placeholder>
                      <w:docPart w:val="B9E20011CD424A1884B5266DB96BA7BB"/>
                    </w:placeholder>
                    <w:showingPlcHdr/>
                    <w:text/>
                  </w:sdtPr>
                  <w:sdtEndPr/>
                  <w:sdtContent>
                    <w:r w:rsidRPr="00A7025E">
                      <w:rPr>
                        <w:rStyle w:val="PlaceholderText"/>
                        <w:rFonts w:ascii="Arial" w:hAnsi="Arial" w:cs="Arial"/>
                        <w:lang w:val="ru-RU"/>
                      </w:rPr>
                      <w:t>Введите ваши значения здесь</w:t>
                    </w:r>
                  </w:sdtContent>
                </w:sdt>
                <w:r w:rsidR="00F7383E" w:rsidRPr="00A7025E">
                  <w:rPr>
                    <w:rFonts w:ascii="Arial" w:hAnsi="Arial" w:cs="Arial"/>
                    <w:lang w:val="ru-RU"/>
                  </w:rPr>
                  <w:t xml:space="preserve">,  </w:t>
                </w:r>
                <w:sdt>
                  <w:sdtPr>
                    <w:rPr>
                      <w:rFonts w:ascii="Arial" w:hAnsi="Arial" w:cs="Arial"/>
                      <w:lang w:val="ru-RU"/>
                    </w:rPr>
                    <w:tag w:val="Town/City/Prefecture"/>
                    <w:id w:val="691034563"/>
                    <w:placeholder>
                      <w:docPart w:val="B9E20011CD424A1884B5266DB96BA7BB"/>
                    </w:placeholder>
                    <w:showingPlcHdr/>
                    <w:text/>
                  </w:sdtPr>
                  <w:sdtEndPr/>
                  <w:sdtContent>
                    <w:r w:rsidRPr="00A7025E">
                      <w:rPr>
                        <w:rStyle w:val="PlaceholderText"/>
                        <w:rFonts w:ascii="Arial" w:hAnsi="Arial" w:cs="Arial"/>
                        <w:lang w:val="ru-RU"/>
                      </w:rPr>
                      <w:t>Введите ваши значения здесь</w:t>
                    </w:r>
                  </w:sdtContent>
                </w:sdt>
                <w:r w:rsidR="00F7383E" w:rsidRPr="00A7025E">
                  <w:rPr>
                    <w:rFonts w:ascii="Arial" w:hAnsi="Arial" w:cs="Arial"/>
                    <w:lang w:val="ru-RU"/>
                  </w:rPr>
                  <w:t>,</w:t>
                </w:r>
              </w:p>
              <w:p w14:paraId="08DF0F9C" w14:textId="12D1272E" w:rsidR="00F7383E" w:rsidRPr="00A7025E" w:rsidRDefault="00555042" w:rsidP="00924EB4">
                <w:pPr>
                  <w:pStyle w:val="NoSpacing"/>
                  <w:rPr>
                    <w:rFonts w:ascii="Arial" w:eastAsia="SimHei" w:hAnsi="Arial" w:cs="Arial"/>
                    <w:b/>
                    <w:szCs w:val="20"/>
                    <w:lang w:val="ru-RU"/>
                  </w:rPr>
                </w:pPr>
                <w:sdt>
                  <w:sdtPr>
                    <w:rPr>
                      <w:rFonts w:ascii="Arial" w:hAnsi="Arial" w:cs="Arial"/>
                      <w:lang w:val="ru-RU"/>
                    </w:rPr>
                    <w:tag w:val="Province_state"/>
                    <w:id w:val="-725225822"/>
                    <w:placeholder>
                      <w:docPart w:val="B9E20011CD424A1884B5266DB96BA7BB"/>
                    </w:placeholder>
                    <w:showingPlcHdr/>
                    <w:text/>
                  </w:sdtPr>
                  <w:sdtEndPr/>
                  <w:sdtContent>
                    <w:r w:rsidRPr="00A7025E">
                      <w:rPr>
                        <w:rStyle w:val="PlaceholderText"/>
                        <w:rFonts w:ascii="Arial" w:hAnsi="Arial" w:cs="Arial"/>
                        <w:lang w:val="ru-RU"/>
                      </w:rPr>
                      <w:t>Введите ваши значения здесь</w:t>
                    </w:r>
                  </w:sdtContent>
                </w:sdt>
                <w:r w:rsidR="00F7383E" w:rsidRPr="00A7025E">
                  <w:rPr>
                    <w:rFonts w:ascii="Arial" w:hAnsi="Arial" w:cs="Arial"/>
                    <w:lang w:val="ru-RU"/>
                  </w:rPr>
                  <w:t xml:space="preserve">, </w:t>
                </w:r>
                <w:sdt>
                  <w:sdtPr>
                    <w:rPr>
                      <w:rFonts w:ascii="Arial" w:hAnsi="Arial" w:cs="Arial"/>
                      <w:lang w:val="ru-RU"/>
                    </w:rPr>
                    <w:tag w:val="Country"/>
                    <w:id w:val="440725116"/>
                    <w:placeholder>
                      <w:docPart w:val="B9E20011CD424A1884B5266DB96BA7BB"/>
                    </w:placeholder>
                    <w:showingPlcHdr/>
                    <w:text/>
                  </w:sdtPr>
                  <w:sdtEndPr/>
                  <w:sdtContent>
                    <w:r w:rsidRPr="00A7025E">
                      <w:rPr>
                        <w:rStyle w:val="PlaceholderText"/>
                        <w:rFonts w:ascii="Arial" w:hAnsi="Arial" w:cs="Arial"/>
                        <w:lang w:val="ru-RU"/>
                      </w:rPr>
                      <w:t>Введите ваши значения здесь</w:t>
                    </w:r>
                  </w:sdtContent>
                </w:sdt>
              </w:p>
            </w:tc>
          </w:tr>
          <w:tr w:rsidR="00F7383E" w:rsidRPr="00A7025E" w14:paraId="6199E12F" w14:textId="77777777" w:rsidTr="001B1027">
            <w:tc>
              <w:tcPr>
                <w:tcW w:w="3227" w:type="dxa"/>
                <w:shd w:val="clear" w:color="auto" w:fill="auto"/>
              </w:tcPr>
              <w:p w14:paraId="072DA3CE" w14:textId="63425A3E" w:rsidR="00F7383E" w:rsidRPr="00A7025E" w:rsidRDefault="00A36DDA" w:rsidP="00924EB4">
                <w:pPr>
                  <w:pStyle w:val="Tableentry"/>
                  <w:spacing w:before="0" w:after="0"/>
                  <w:rPr>
                    <w:rFonts w:ascii="Arial" w:hAnsi="Arial" w:cs="Arial"/>
                    <w:lang w:val="ru-RU"/>
                  </w:rPr>
                </w:pPr>
                <w:r w:rsidRPr="00A7025E">
                  <w:rPr>
                    <w:rFonts w:ascii="Arial" w:hAnsi="Arial" w:cs="Arial"/>
                    <w:lang w:val="ru-RU"/>
                  </w:rPr>
                  <w:t>Контактное лицо</w:t>
                </w:r>
              </w:p>
            </w:tc>
            <w:tc>
              <w:tcPr>
                <w:tcW w:w="6015" w:type="dxa"/>
                <w:shd w:val="clear" w:color="auto" w:fill="auto"/>
              </w:tcPr>
              <w:sdt>
                <w:sdtPr>
                  <w:rPr>
                    <w:rFonts w:ascii="Arial" w:hAnsi="Arial" w:cs="Arial"/>
                    <w:lang w:val="ru-RU"/>
                  </w:rPr>
                  <w:id w:val="-2021693590"/>
                  <w:placeholder>
                    <w:docPart w:val="989396965FDA4B4B8DF5772552613284"/>
                  </w:placeholder>
                  <w:showingPlcHdr/>
                  <w:text/>
                </w:sdtPr>
                <w:sdtEndPr/>
                <w:sdtContent>
                  <w:p w14:paraId="7CF1C184" w14:textId="10AA5C3A" w:rsidR="00F7383E" w:rsidRPr="00A7025E" w:rsidRDefault="006D6CAF" w:rsidP="00924EB4">
                    <w:pPr>
                      <w:pStyle w:val="NoSpacing"/>
                      <w:rPr>
                        <w:rFonts w:ascii="Arial" w:hAnsi="Arial" w:cs="Arial"/>
                        <w:szCs w:val="20"/>
                        <w:lang w:val="ru-RU" w:eastAsia="en-GB"/>
                      </w:rPr>
                    </w:pPr>
                    <w:r w:rsidRPr="00A7025E">
                      <w:rPr>
                        <w:rStyle w:val="PlaceholderText"/>
                        <w:rFonts w:ascii="Arial" w:hAnsi="Arial" w:cs="Arial"/>
                        <w:lang w:val="ru-RU"/>
                      </w:rPr>
                      <w:t>Введите ваши значения здесь</w:t>
                    </w:r>
                  </w:p>
                </w:sdtContent>
              </w:sdt>
            </w:tc>
          </w:tr>
          <w:tr w:rsidR="00F7383E" w:rsidRPr="00A7025E" w14:paraId="66EE2E6A" w14:textId="77777777" w:rsidTr="001B1027">
            <w:tc>
              <w:tcPr>
                <w:tcW w:w="3227" w:type="dxa"/>
                <w:shd w:val="clear" w:color="auto" w:fill="auto"/>
              </w:tcPr>
              <w:p w14:paraId="6760A835" w14:textId="574384CB" w:rsidR="00F7383E" w:rsidRPr="00A7025E" w:rsidRDefault="00290DE8" w:rsidP="00924EB4">
                <w:pPr>
                  <w:pStyle w:val="Tableentry"/>
                  <w:spacing w:before="0" w:after="0"/>
                  <w:rPr>
                    <w:rFonts w:ascii="Arial" w:hAnsi="Arial" w:cs="Arial"/>
                    <w:lang w:val="ru-RU"/>
                  </w:rPr>
                </w:pPr>
                <w:r w:rsidRPr="00A7025E">
                  <w:rPr>
                    <w:rFonts w:ascii="Arial" w:hAnsi="Arial" w:cs="Arial"/>
                    <w:lang w:val="ru-RU"/>
                  </w:rPr>
                  <w:t>Электронная почта</w:t>
                </w:r>
              </w:p>
            </w:tc>
            <w:tc>
              <w:tcPr>
                <w:tcW w:w="6015" w:type="dxa"/>
                <w:shd w:val="clear" w:color="auto" w:fill="auto"/>
              </w:tcPr>
              <w:sdt>
                <w:sdtPr>
                  <w:rPr>
                    <w:rFonts w:ascii="Arial" w:hAnsi="Arial" w:cs="Arial"/>
                    <w:lang w:val="ru-RU"/>
                  </w:rPr>
                  <w:id w:val="-1655989924"/>
                  <w:placeholder>
                    <w:docPart w:val="B90C314049354BCA8CC762AF9DA5AF5F"/>
                  </w:placeholder>
                  <w:showingPlcHdr/>
                  <w:text/>
                </w:sdtPr>
                <w:sdtEndPr/>
                <w:sdtContent>
                  <w:p w14:paraId="0221D4D2" w14:textId="21027ECA" w:rsidR="00F7383E" w:rsidRPr="00A7025E" w:rsidRDefault="006D6CAF" w:rsidP="00924EB4">
                    <w:pPr>
                      <w:pStyle w:val="NoSpacing"/>
                      <w:rPr>
                        <w:rFonts w:ascii="Arial" w:hAnsi="Arial" w:cs="Arial"/>
                        <w:szCs w:val="20"/>
                        <w:lang w:val="ru-RU" w:eastAsia="en-GB"/>
                      </w:rPr>
                    </w:pPr>
                    <w:r w:rsidRPr="00A7025E">
                      <w:rPr>
                        <w:rStyle w:val="PlaceholderText"/>
                        <w:rFonts w:ascii="Arial" w:hAnsi="Arial" w:cs="Arial"/>
                        <w:lang w:val="ru-RU"/>
                      </w:rPr>
                      <w:t>Введите ваши значения здесь</w:t>
                    </w:r>
                  </w:p>
                </w:sdtContent>
              </w:sdt>
            </w:tc>
          </w:tr>
          <w:tr w:rsidR="00F7383E" w:rsidRPr="00A7025E" w14:paraId="44C61F13" w14:textId="77777777" w:rsidTr="001B1027">
            <w:tc>
              <w:tcPr>
                <w:tcW w:w="3227" w:type="dxa"/>
                <w:shd w:val="clear" w:color="auto" w:fill="auto"/>
              </w:tcPr>
              <w:p w14:paraId="5A778634" w14:textId="6262D660" w:rsidR="00F7383E" w:rsidRPr="00A7025E" w:rsidRDefault="0067630F" w:rsidP="00924EB4">
                <w:pPr>
                  <w:pStyle w:val="Tableentry"/>
                  <w:spacing w:before="0" w:after="0"/>
                  <w:rPr>
                    <w:rFonts w:ascii="Arial" w:hAnsi="Arial" w:cs="Arial"/>
                    <w:lang w:val="ru-RU"/>
                  </w:rPr>
                </w:pPr>
                <w:r w:rsidRPr="00A7025E">
                  <w:rPr>
                    <w:rFonts w:ascii="Arial" w:hAnsi="Arial" w:cs="Arial"/>
                    <w:lang w:val="ru-RU"/>
                  </w:rPr>
                  <w:t>телефон</w:t>
                </w:r>
              </w:p>
            </w:tc>
            <w:tc>
              <w:tcPr>
                <w:tcW w:w="6015" w:type="dxa"/>
                <w:shd w:val="clear" w:color="auto" w:fill="auto"/>
              </w:tcPr>
              <w:sdt>
                <w:sdtPr>
                  <w:rPr>
                    <w:rFonts w:ascii="Arial" w:hAnsi="Arial" w:cs="Arial"/>
                    <w:lang w:val="ru-RU"/>
                  </w:rPr>
                  <w:tag w:val="+ 49 00000"/>
                  <w:id w:val="-1272929430"/>
                  <w:placeholder>
                    <w:docPart w:val="33831B1474A249C0922176649E23C104"/>
                  </w:placeholder>
                  <w:showingPlcHdr/>
                  <w:text/>
                </w:sdtPr>
                <w:sdtEndPr/>
                <w:sdtContent>
                  <w:p w14:paraId="366466BD" w14:textId="2032BCF9" w:rsidR="00F7383E" w:rsidRPr="00A7025E" w:rsidRDefault="006D6CAF" w:rsidP="00924EB4">
                    <w:pPr>
                      <w:pStyle w:val="NoSpacing"/>
                      <w:rPr>
                        <w:rFonts w:ascii="Arial" w:hAnsi="Arial" w:cs="Arial"/>
                        <w:szCs w:val="20"/>
                        <w:lang w:val="ru-RU" w:eastAsia="en-GB"/>
                      </w:rPr>
                    </w:pPr>
                    <w:r w:rsidRPr="00A7025E">
                      <w:rPr>
                        <w:rStyle w:val="PlaceholderText"/>
                        <w:rFonts w:ascii="Arial" w:hAnsi="Arial" w:cs="Arial"/>
                        <w:lang w:val="ru-RU"/>
                      </w:rPr>
                      <w:t>Введите ваши значения здесь</w:t>
                    </w:r>
                  </w:p>
                </w:sdtContent>
              </w:sdt>
            </w:tc>
          </w:tr>
          <w:tr w:rsidR="00F7383E" w:rsidRPr="00A7025E" w14:paraId="0C25B5F7" w14:textId="77777777" w:rsidTr="001B1027">
            <w:tc>
              <w:tcPr>
                <w:tcW w:w="3227" w:type="dxa"/>
                <w:shd w:val="clear" w:color="auto" w:fill="auto"/>
              </w:tcPr>
              <w:p w14:paraId="7FA30180" w14:textId="5FF801AC" w:rsidR="00F7383E" w:rsidRPr="00A7025E" w:rsidRDefault="006240B1" w:rsidP="00924EB4">
                <w:pPr>
                  <w:pStyle w:val="Tableentry"/>
                  <w:spacing w:before="0" w:after="0"/>
                  <w:rPr>
                    <w:rFonts w:ascii="Arial" w:hAnsi="Arial" w:cs="Arial"/>
                    <w:highlight w:val="yellow"/>
                    <w:lang w:val="ru-RU"/>
                  </w:rPr>
                </w:pPr>
                <w:r w:rsidRPr="00A7025E">
                  <w:rPr>
                    <w:rFonts w:ascii="Arial" w:hAnsi="Arial" w:cs="Arial"/>
                    <w:lang w:val="ru-RU"/>
                  </w:rPr>
                  <w:t>Веб-сайт</w:t>
                </w:r>
              </w:p>
            </w:tc>
            <w:tc>
              <w:tcPr>
                <w:tcW w:w="6015" w:type="dxa"/>
                <w:shd w:val="clear" w:color="auto" w:fill="auto"/>
              </w:tcPr>
              <w:sdt>
                <w:sdtPr>
                  <w:rPr>
                    <w:rFonts w:ascii="Arial" w:hAnsi="Arial" w:cs="Arial"/>
                    <w:lang w:val="ru-RU"/>
                  </w:rPr>
                  <w:tag w:val="http link"/>
                  <w:id w:val="-1920865485"/>
                  <w:placeholder>
                    <w:docPart w:val="4086AE3B03ED4C618449F50D6AE10BC7"/>
                  </w:placeholder>
                  <w:showingPlcHdr/>
                  <w:text/>
                </w:sdtPr>
                <w:sdtEndPr/>
                <w:sdtContent>
                  <w:p w14:paraId="03CD6FBA" w14:textId="6C71B2D6" w:rsidR="00F7383E" w:rsidRPr="00A7025E" w:rsidRDefault="006D6CAF" w:rsidP="00924EB4">
                    <w:pPr>
                      <w:pStyle w:val="NoSpacing"/>
                      <w:rPr>
                        <w:rFonts w:ascii="Arial" w:hAnsi="Arial" w:cs="Arial"/>
                        <w:lang w:val="ru-RU"/>
                      </w:rPr>
                    </w:pPr>
                    <w:r w:rsidRPr="00A7025E">
                      <w:rPr>
                        <w:rStyle w:val="PlaceholderText"/>
                        <w:rFonts w:ascii="Arial" w:hAnsi="Arial" w:cs="Arial"/>
                        <w:lang w:val="ru-RU"/>
                      </w:rPr>
                      <w:t>Введите ваши значения здесь</w:t>
                    </w:r>
                  </w:p>
                </w:sdtContent>
              </w:sdt>
              <w:p w14:paraId="76A3AE9D" w14:textId="77777777" w:rsidR="0055414C" w:rsidRPr="00A7025E" w:rsidRDefault="0055414C" w:rsidP="00924EB4">
                <w:pPr>
                  <w:pStyle w:val="NoSpacing"/>
                  <w:rPr>
                    <w:rFonts w:ascii="Arial" w:hAnsi="Arial" w:cs="Arial"/>
                    <w:lang w:val="ru-RU"/>
                  </w:rPr>
                </w:pPr>
              </w:p>
              <w:p w14:paraId="342D9599" w14:textId="77777777" w:rsidR="0055414C" w:rsidRPr="00A7025E" w:rsidRDefault="0055414C" w:rsidP="00924EB4">
                <w:pPr>
                  <w:pStyle w:val="NoSpacing"/>
                  <w:rPr>
                    <w:rFonts w:ascii="Arial" w:hAnsi="Arial" w:cs="Arial"/>
                    <w:lang w:val="ru-RU"/>
                  </w:rPr>
                </w:pPr>
              </w:p>
              <w:p w14:paraId="0D3299C9" w14:textId="77777777" w:rsidR="0055414C" w:rsidRPr="00A7025E" w:rsidRDefault="0055414C" w:rsidP="00924EB4">
                <w:pPr>
                  <w:pStyle w:val="NoSpacing"/>
                  <w:rPr>
                    <w:rFonts w:ascii="Arial" w:hAnsi="Arial" w:cs="Arial"/>
                    <w:lang w:val="ru-RU"/>
                  </w:rPr>
                </w:pPr>
              </w:p>
              <w:p w14:paraId="35ED8943" w14:textId="77777777" w:rsidR="0055414C" w:rsidRPr="00A7025E" w:rsidRDefault="0055414C" w:rsidP="00924EB4">
                <w:pPr>
                  <w:pStyle w:val="NoSpacing"/>
                  <w:rPr>
                    <w:rFonts w:ascii="Arial" w:hAnsi="Arial" w:cs="Arial"/>
                    <w:lang w:val="ru-RU"/>
                  </w:rPr>
                </w:pPr>
              </w:p>
              <w:p w14:paraId="45803445" w14:textId="77777777" w:rsidR="0055414C" w:rsidRPr="00A7025E" w:rsidRDefault="0055414C" w:rsidP="00924EB4">
                <w:pPr>
                  <w:pStyle w:val="NoSpacing"/>
                  <w:rPr>
                    <w:rFonts w:ascii="Arial" w:hAnsi="Arial" w:cs="Arial"/>
                    <w:lang w:val="ru-RU"/>
                  </w:rPr>
                </w:pPr>
              </w:p>
              <w:p w14:paraId="68419485" w14:textId="77777777" w:rsidR="0055414C" w:rsidRPr="00A7025E" w:rsidRDefault="0055414C" w:rsidP="00924EB4">
                <w:pPr>
                  <w:pStyle w:val="NoSpacing"/>
                  <w:rPr>
                    <w:rFonts w:ascii="Arial" w:hAnsi="Arial" w:cs="Arial"/>
                    <w:lang w:val="ru-RU"/>
                  </w:rPr>
                </w:pPr>
              </w:p>
              <w:p w14:paraId="2B7D9765" w14:textId="6262180D" w:rsidR="0055414C" w:rsidRPr="00A7025E" w:rsidRDefault="0055414C" w:rsidP="00924EB4">
                <w:pPr>
                  <w:pStyle w:val="NoSpacing"/>
                  <w:rPr>
                    <w:rFonts w:ascii="Arial" w:hAnsi="Arial" w:cs="Arial"/>
                    <w:szCs w:val="20"/>
                    <w:highlight w:val="yellow"/>
                    <w:lang w:val="ru-RU" w:eastAsia="en-GB"/>
                  </w:rPr>
                </w:pPr>
              </w:p>
            </w:tc>
          </w:tr>
        </w:tbl>
        <w:sdt>
          <w:sdtPr>
            <w:rPr>
              <w:rFonts w:ascii="Arial" w:eastAsiaTheme="minorEastAsia" w:hAnsi="Arial" w:cs="Arial"/>
              <w:color w:val="auto"/>
              <w:sz w:val="20"/>
              <w:szCs w:val="24"/>
              <w:lang w:val="ru-RU" w:eastAsia="zh-CN"/>
            </w:rPr>
            <w:id w:val="-278720839"/>
            <w:docPartObj>
              <w:docPartGallery w:val="Table of Contents"/>
              <w:docPartUnique/>
            </w:docPartObj>
          </w:sdtPr>
          <w:sdtEndPr>
            <w:rPr>
              <w:b/>
              <w:bCs/>
              <w:noProof/>
              <w:color w:val="262626" w:themeColor="text1" w:themeTint="D9"/>
            </w:rPr>
          </w:sdtEndPr>
          <w:sdtContent>
            <w:p w14:paraId="3AF987F7" w14:textId="2B56E7D7" w:rsidR="00B14167" w:rsidRPr="00A7025E" w:rsidRDefault="002E4D1B" w:rsidP="00331F82">
              <w:pPr>
                <w:pStyle w:val="TOCHeading"/>
                <w:shd w:val="clear" w:color="auto" w:fill="FFFFFF" w:themeFill="background1"/>
                <w:rPr>
                  <w:rFonts w:ascii="Arial" w:hAnsi="Arial" w:cs="Arial"/>
                  <w:color w:val="285C4D"/>
                  <w:sz w:val="20"/>
                  <w:szCs w:val="20"/>
                  <w:lang w:val="ru-RU"/>
                </w:rPr>
              </w:pPr>
              <w:proofErr w:type="spellStart"/>
              <w:r w:rsidRPr="00331715">
                <w:rPr>
                  <w:rStyle w:val="Heading2Char"/>
                  <w:color w:val="808080"/>
                  <w:sz w:val="20"/>
                  <w:szCs w:val="20"/>
                </w:rPr>
                <w:t>Оглавление</w:t>
              </w:r>
              <w:proofErr w:type="spellEnd"/>
            </w:p>
            <w:p w14:paraId="44EE6228" w14:textId="5824CD7B" w:rsidR="00AB6C75" w:rsidRPr="00AB6C75" w:rsidRDefault="00B14167">
              <w:pPr>
                <w:pStyle w:val="TOC1"/>
                <w:tabs>
                  <w:tab w:val="right" w:leader="dot" w:pos="9010"/>
                </w:tabs>
                <w:rPr>
                  <w:rFonts w:cstheme="minorBidi"/>
                  <w:noProof/>
                  <w:color w:val="auto"/>
                  <w:sz w:val="20"/>
                  <w:szCs w:val="20"/>
                  <w:lang w:eastAsia="zh-CN"/>
                </w:rPr>
              </w:pPr>
              <w:r w:rsidRPr="00A7025E">
                <w:rPr>
                  <w:rFonts w:ascii="Arial" w:hAnsi="Arial" w:cs="Arial"/>
                  <w:sz w:val="20"/>
                  <w:szCs w:val="20"/>
                  <w:lang w:val="ru-RU"/>
                </w:rPr>
                <w:fldChar w:fldCharType="begin"/>
              </w:r>
              <w:r w:rsidRPr="00A7025E">
                <w:rPr>
                  <w:rFonts w:ascii="Arial" w:hAnsi="Arial" w:cs="Arial"/>
                  <w:sz w:val="20"/>
                  <w:szCs w:val="20"/>
                  <w:lang w:val="ru-RU"/>
                </w:rPr>
                <w:instrText xml:space="preserve"> TOC \o "1-3" \h \z \u </w:instrText>
              </w:r>
              <w:r w:rsidRPr="00A7025E">
                <w:rPr>
                  <w:rFonts w:ascii="Arial" w:hAnsi="Arial" w:cs="Arial"/>
                  <w:sz w:val="20"/>
                  <w:szCs w:val="20"/>
                  <w:lang w:val="ru-RU"/>
                </w:rPr>
                <w:fldChar w:fldCharType="separate"/>
              </w:r>
              <w:hyperlink w:anchor="_Toc78193073" w:history="1">
                <w:r w:rsidR="00AB6C75" w:rsidRPr="00AB6C75">
                  <w:rPr>
                    <w:rStyle w:val="Hyperlink"/>
                    <w:noProof/>
                    <w:color w:val="auto"/>
                    <w:sz w:val="20"/>
                    <w:szCs w:val="20"/>
                    <w:lang w:val="ru-RU"/>
                  </w:rPr>
                  <w:t>Отчет об аудите по сертификации лесоуправления</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_Toc78193073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1</w:t>
                </w:r>
                <w:r w:rsidR="00AB6C75" w:rsidRPr="00AB6C75">
                  <w:rPr>
                    <w:noProof/>
                    <w:webHidden/>
                    <w:color w:val="auto"/>
                    <w:sz w:val="20"/>
                    <w:szCs w:val="20"/>
                  </w:rPr>
                  <w:fldChar w:fldCharType="end"/>
                </w:r>
              </w:hyperlink>
            </w:p>
            <w:p w14:paraId="0838663C" w14:textId="398D1EF2" w:rsidR="00AB6C75" w:rsidRPr="00AB6C75" w:rsidRDefault="00555042">
              <w:pPr>
                <w:pStyle w:val="TOC3"/>
                <w:tabs>
                  <w:tab w:val="right" w:leader="dot" w:pos="9010"/>
                </w:tabs>
                <w:rPr>
                  <w:rFonts w:cstheme="minorBidi"/>
                  <w:noProof/>
                  <w:color w:val="auto"/>
                  <w:sz w:val="20"/>
                  <w:szCs w:val="20"/>
                  <w:lang w:eastAsia="zh-CN"/>
                </w:rPr>
              </w:pPr>
              <w:hyperlink w:anchor="_Toc78193074" w:history="1">
                <w:r w:rsidR="00AB6C75" w:rsidRPr="00AB6C75">
                  <w:rPr>
                    <w:rStyle w:val="Hyperlink"/>
                    <w:noProof/>
                    <w:color w:val="auto"/>
                    <w:sz w:val="20"/>
                    <w:szCs w:val="20"/>
                    <w:lang w:val="ru-RU"/>
                  </w:rPr>
                  <w:t>Держатель сертификата</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_Toc78193074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1</w:t>
                </w:r>
                <w:r w:rsidR="00AB6C75" w:rsidRPr="00AB6C75">
                  <w:rPr>
                    <w:noProof/>
                    <w:webHidden/>
                    <w:color w:val="auto"/>
                    <w:sz w:val="20"/>
                    <w:szCs w:val="20"/>
                  </w:rPr>
                  <w:fldChar w:fldCharType="end"/>
                </w:r>
              </w:hyperlink>
            </w:p>
            <w:p w14:paraId="76B6CD22" w14:textId="4DD9C932" w:rsidR="00AB6C75" w:rsidRPr="00AB6C75" w:rsidRDefault="00555042">
              <w:pPr>
                <w:pStyle w:val="TOC3"/>
                <w:tabs>
                  <w:tab w:val="right" w:leader="dot" w:pos="9010"/>
                </w:tabs>
                <w:rPr>
                  <w:rFonts w:cstheme="minorBidi"/>
                  <w:noProof/>
                  <w:color w:val="auto"/>
                  <w:sz w:val="20"/>
                  <w:szCs w:val="20"/>
                  <w:lang w:eastAsia="zh-CN"/>
                </w:rPr>
              </w:pPr>
              <w:hyperlink w:anchor="_Toc78193075" w:history="1">
                <w:r w:rsidR="00AB6C75" w:rsidRPr="00AB6C75">
                  <w:rPr>
                    <w:rStyle w:val="Hyperlink"/>
                    <w:noProof/>
                    <w:color w:val="auto"/>
                    <w:sz w:val="20"/>
                    <w:szCs w:val="20"/>
                    <w:lang w:val="ru-RU"/>
                  </w:rPr>
                  <w:t>Орган по сертификации</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_Toc78193075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1</w:t>
                </w:r>
                <w:r w:rsidR="00AB6C75" w:rsidRPr="00AB6C75">
                  <w:rPr>
                    <w:noProof/>
                    <w:webHidden/>
                    <w:color w:val="auto"/>
                    <w:sz w:val="20"/>
                    <w:szCs w:val="20"/>
                  </w:rPr>
                  <w:fldChar w:fldCharType="end"/>
                </w:r>
              </w:hyperlink>
            </w:p>
            <w:p w14:paraId="5DE87A2D" w14:textId="6109A305" w:rsidR="00AB6C75" w:rsidRPr="00AB6C75" w:rsidRDefault="00555042">
              <w:pPr>
                <w:pStyle w:val="TOC2"/>
                <w:rPr>
                  <w:rFonts w:cstheme="minorBidi"/>
                  <w:noProof/>
                  <w:color w:val="auto"/>
                  <w:sz w:val="20"/>
                  <w:szCs w:val="20"/>
                  <w:lang w:eastAsia="zh-CN"/>
                </w:rPr>
              </w:pPr>
              <w:hyperlink w:anchor="_Toc78193076" w:history="1">
                <w:r w:rsidR="00AB6C75" w:rsidRPr="00AB6C75">
                  <w:rPr>
                    <w:rStyle w:val="Hyperlink"/>
                    <w:noProof/>
                    <w:color w:val="auto"/>
                    <w:sz w:val="20"/>
                    <w:szCs w:val="20"/>
                    <w:lang w:val="ru-RU"/>
                  </w:rPr>
                  <w:t>Введение</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_Toc78193076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4</w:t>
                </w:r>
                <w:r w:rsidR="00AB6C75" w:rsidRPr="00AB6C75">
                  <w:rPr>
                    <w:noProof/>
                    <w:webHidden/>
                    <w:color w:val="auto"/>
                    <w:sz w:val="20"/>
                    <w:szCs w:val="20"/>
                  </w:rPr>
                  <w:fldChar w:fldCharType="end"/>
                </w:r>
              </w:hyperlink>
            </w:p>
            <w:p w14:paraId="3AA3EEAF" w14:textId="5708B243" w:rsidR="00AB6C75" w:rsidRPr="00AB6C75" w:rsidRDefault="00555042">
              <w:pPr>
                <w:pStyle w:val="TOC2"/>
                <w:tabs>
                  <w:tab w:val="left" w:pos="880"/>
                </w:tabs>
                <w:rPr>
                  <w:rFonts w:cstheme="minorBidi"/>
                  <w:noProof/>
                  <w:color w:val="auto"/>
                  <w:sz w:val="20"/>
                  <w:szCs w:val="20"/>
                  <w:lang w:eastAsia="zh-CN"/>
                </w:rPr>
              </w:pPr>
              <w:hyperlink w:anchor="_Toc78193077" w:history="1">
                <w:r w:rsidR="00AB6C75" w:rsidRPr="00AB6C75">
                  <w:rPr>
                    <w:rStyle w:val="Hyperlink"/>
                    <w:noProof/>
                    <w:color w:val="auto"/>
                    <w:sz w:val="20"/>
                    <w:szCs w:val="20"/>
                    <w:lang w:val="ru-RU"/>
                  </w:rPr>
                  <w:t>1.</w:t>
                </w:r>
                <w:r w:rsidR="00AB6C75" w:rsidRPr="00AB6C75">
                  <w:rPr>
                    <w:rFonts w:cstheme="minorBidi"/>
                    <w:noProof/>
                    <w:color w:val="auto"/>
                    <w:sz w:val="20"/>
                    <w:szCs w:val="20"/>
                    <w:lang w:eastAsia="zh-CN"/>
                  </w:rPr>
                  <w:tab/>
                </w:r>
                <w:r w:rsidR="00AB6C75" w:rsidRPr="00AB6C75">
                  <w:rPr>
                    <w:rStyle w:val="Hyperlink"/>
                    <w:noProof/>
                    <w:color w:val="auto"/>
                    <w:sz w:val="20"/>
                    <w:szCs w:val="20"/>
                    <w:lang w:val="ru-RU"/>
                  </w:rPr>
                  <w:t>Описание управления лесами</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_Toc78193077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4</w:t>
                </w:r>
                <w:r w:rsidR="00AB6C75" w:rsidRPr="00AB6C75">
                  <w:rPr>
                    <w:noProof/>
                    <w:webHidden/>
                    <w:color w:val="auto"/>
                    <w:sz w:val="20"/>
                    <w:szCs w:val="20"/>
                  </w:rPr>
                  <w:fldChar w:fldCharType="end"/>
                </w:r>
              </w:hyperlink>
            </w:p>
            <w:p w14:paraId="3E087D5A" w14:textId="7F1E8F3F" w:rsidR="00AB6C75" w:rsidRPr="00AB6C75" w:rsidRDefault="00555042">
              <w:pPr>
                <w:pStyle w:val="TOC3"/>
                <w:tabs>
                  <w:tab w:val="right" w:leader="dot" w:pos="9010"/>
                </w:tabs>
                <w:rPr>
                  <w:rFonts w:cstheme="minorBidi"/>
                  <w:noProof/>
                  <w:color w:val="auto"/>
                  <w:sz w:val="20"/>
                  <w:szCs w:val="20"/>
                  <w:lang w:eastAsia="zh-CN"/>
                </w:rPr>
              </w:pPr>
              <w:hyperlink w:anchor="_Toc78193078" w:history="1">
                <w:r w:rsidR="00AB6C75" w:rsidRPr="00AB6C75">
                  <w:rPr>
                    <w:rStyle w:val="Hyperlink"/>
                    <w:noProof/>
                    <w:color w:val="auto"/>
                    <w:sz w:val="20"/>
                    <w:szCs w:val="20"/>
                    <w:lang w:val="ru-RU"/>
                  </w:rPr>
                  <w:t>Информация об управляющем лесами предприятиии</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_Toc78193078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4</w:t>
                </w:r>
                <w:r w:rsidR="00AB6C75" w:rsidRPr="00AB6C75">
                  <w:rPr>
                    <w:noProof/>
                    <w:webHidden/>
                    <w:color w:val="auto"/>
                    <w:sz w:val="20"/>
                    <w:szCs w:val="20"/>
                  </w:rPr>
                  <w:fldChar w:fldCharType="end"/>
                </w:r>
              </w:hyperlink>
            </w:p>
            <w:p w14:paraId="66BDAE00" w14:textId="1C7FC97B" w:rsidR="00AB6C75" w:rsidRPr="00AB6C75" w:rsidRDefault="00555042">
              <w:pPr>
                <w:pStyle w:val="TOC2"/>
                <w:tabs>
                  <w:tab w:val="left" w:pos="880"/>
                </w:tabs>
                <w:rPr>
                  <w:rFonts w:cstheme="minorBidi"/>
                  <w:noProof/>
                  <w:color w:val="auto"/>
                  <w:sz w:val="20"/>
                  <w:szCs w:val="20"/>
                  <w:lang w:eastAsia="zh-CN"/>
                </w:rPr>
              </w:pPr>
              <w:hyperlink w:anchor="_Toc78193079" w:history="1">
                <w:r w:rsidR="00AB6C75" w:rsidRPr="00AB6C75">
                  <w:rPr>
                    <w:rStyle w:val="Hyperlink"/>
                    <w:noProof/>
                    <w:color w:val="auto"/>
                    <w:sz w:val="20"/>
                    <w:szCs w:val="20"/>
                    <w:lang w:val="ru-RU"/>
                  </w:rPr>
                  <w:t>2.</w:t>
                </w:r>
                <w:r w:rsidR="00AB6C75" w:rsidRPr="00AB6C75">
                  <w:rPr>
                    <w:rFonts w:cstheme="minorBidi"/>
                    <w:noProof/>
                    <w:color w:val="auto"/>
                    <w:sz w:val="20"/>
                    <w:szCs w:val="20"/>
                    <w:lang w:eastAsia="zh-CN"/>
                  </w:rPr>
                  <w:tab/>
                </w:r>
                <w:r w:rsidR="00AB6C75" w:rsidRPr="00AB6C75">
                  <w:rPr>
                    <w:rStyle w:val="Hyperlink"/>
                    <w:noProof/>
                    <w:color w:val="auto"/>
                    <w:sz w:val="20"/>
                    <w:szCs w:val="20"/>
                    <w:lang w:val="ru-RU"/>
                  </w:rPr>
                  <w:t>Краткое описание лесного контекста и плана управления</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_Toc78193079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6</w:t>
                </w:r>
                <w:r w:rsidR="00AB6C75" w:rsidRPr="00AB6C75">
                  <w:rPr>
                    <w:noProof/>
                    <w:webHidden/>
                    <w:color w:val="auto"/>
                    <w:sz w:val="20"/>
                    <w:szCs w:val="20"/>
                  </w:rPr>
                  <w:fldChar w:fldCharType="end"/>
                </w:r>
              </w:hyperlink>
            </w:p>
            <w:p w14:paraId="15C91AB5" w14:textId="50A7CACF" w:rsidR="00AB6C75" w:rsidRPr="00AB6C75" w:rsidRDefault="00555042">
              <w:pPr>
                <w:pStyle w:val="TOC3"/>
                <w:tabs>
                  <w:tab w:val="right" w:leader="dot" w:pos="9010"/>
                </w:tabs>
                <w:rPr>
                  <w:rFonts w:cstheme="minorBidi"/>
                  <w:noProof/>
                  <w:color w:val="auto"/>
                  <w:sz w:val="20"/>
                  <w:szCs w:val="20"/>
                  <w:lang w:eastAsia="zh-CN"/>
                </w:rPr>
              </w:pPr>
              <w:hyperlink w:anchor="_Toc78193080" w:history="1">
                <w:r w:rsidR="00AB6C75" w:rsidRPr="00AB6C75">
                  <w:rPr>
                    <w:rStyle w:val="Hyperlink"/>
                    <w:noProof/>
                    <w:color w:val="auto"/>
                    <w:sz w:val="20"/>
                    <w:szCs w:val="20"/>
                    <w:lang w:val="ru-RU"/>
                  </w:rPr>
                  <w:t>Список ВПЦ</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_Toc78193080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12</w:t>
                </w:r>
                <w:r w:rsidR="00AB6C75" w:rsidRPr="00AB6C75">
                  <w:rPr>
                    <w:noProof/>
                    <w:webHidden/>
                    <w:color w:val="auto"/>
                    <w:sz w:val="20"/>
                    <w:szCs w:val="20"/>
                  </w:rPr>
                  <w:fldChar w:fldCharType="end"/>
                </w:r>
              </w:hyperlink>
            </w:p>
            <w:p w14:paraId="5F124A06" w14:textId="670C50F3" w:rsidR="00AB6C75" w:rsidRPr="00AB6C75" w:rsidRDefault="00555042">
              <w:pPr>
                <w:pStyle w:val="TOC3"/>
                <w:tabs>
                  <w:tab w:val="right" w:leader="dot" w:pos="9010"/>
                </w:tabs>
                <w:rPr>
                  <w:rFonts w:cstheme="minorBidi"/>
                  <w:noProof/>
                  <w:color w:val="auto"/>
                  <w:sz w:val="20"/>
                  <w:szCs w:val="20"/>
                  <w:lang w:eastAsia="zh-CN"/>
                </w:rPr>
              </w:pPr>
              <w:hyperlink w:anchor="_Toc78193081" w:history="1">
                <w:r w:rsidR="00AB6C75" w:rsidRPr="00AB6C75">
                  <w:rPr>
                    <w:rStyle w:val="Hyperlink"/>
                    <w:noProof/>
                    <w:color w:val="auto"/>
                    <w:sz w:val="20"/>
                    <w:szCs w:val="20"/>
                    <w:lang w:val="ru-RU"/>
                  </w:rPr>
                  <w:t>Группа лесоуправления</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_Toc78193081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12</w:t>
                </w:r>
                <w:r w:rsidR="00AB6C75" w:rsidRPr="00AB6C75">
                  <w:rPr>
                    <w:noProof/>
                    <w:webHidden/>
                    <w:color w:val="auto"/>
                    <w:sz w:val="20"/>
                    <w:szCs w:val="20"/>
                  </w:rPr>
                  <w:fldChar w:fldCharType="end"/>
                </w:r>
              </w:hyperlink>
            </w:p>
            <w:p w14:paraId="5BAEB1D4" w14:textId="344CD9DB" w:rsidR="00AB6C75" w:rsidRPr="00AB6C75" w:rsidRDefault="00555042">
              <w:pPr>
                <w:pStyle w:val="TOC3"/>
                <w:tabs>
                  <w:tab w:val="right" w:leader="dot" w:pos="9010"/>
                </w:tabs>
                <w:rPr>
                  <w:rFonts w:cstheme="minorBidi"/>
                  <w:noProof/>
                  <w:color w:val="auto"/>
                  <w:sz w:val="20"/>
                  <w:szCs w:val="20"/>
                  <w:lang w:eastAsia="zh-CN"/>
                </w:rPr>
              </w:pPr>
              <w:hyperlink w:anchor="_Toc78193082" w:history="1">
                <w:r w:rsidR="00AB6C75" w:rsidRPr="00AB6C75">
                  <w:rPr>
                    <w:rStyle w:val="Hyperlink"/>
                    <w:noProof/>
                    <w:color w:val="auto"/>
                    <w:sz w:val="20"/>
                    <w:szCs w:val="20"/>
                    <w:lang w:val="ru-RU"/>
                  </w:rPr>
                  <w:t>Список членов группы</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_Toc78193082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13</w:t>
                </w:r>
                <w:r w:rsidR="00AB6C75" w:rsidRPr="00AB6C75">
                  <w:rPr>
                    <w:noProof/>
                    <w:webHidden/>
                    <w:color w:val="auto"/>
                    <w:sz w:val="20"/>
                    <w:szCs w:val="20"/>
                  </w:rPr>
                  <w:fldChar w:fldCharType="end"/>
                </w:r>
              </w:hyperlink>
            </w:p>
            <w:p w14:paraId="57E8F033" w14:textId="21C346DF" w:rsidR="00AB6C75" w:rsidRPr="00AB6C75" w:rsidRDefault="00555042">
              <w:pPr>
                <w:pStyle w:val="TOC2"/>
                <w:tabs>
                  <w:tab w:val="left" w:pos="880"/>
                </w:tabs>
                <w:rPr>
                  <w:rFonts w:cstheme="minorBidi"/>
                  <w:noProof/>
                  <w:color w:val="auto"/>
                  <w:sz w:val="20"/>
                  <w:szCs w:val="20"/>
                  <w:lang w:eastAsia="zh-CN"/>
                </w:rPr>
              </w:pPr>
              <w:hyperlink w:anchor="_Toc78193083" w:history="1">
                <w:r w:rsidR="00AB6C75" w:rsidRPr="00AB6C75">
                  <w:rPr>
                    <w:rStyle w:val="Hyperlink"/>
                    <w:noProof/>
                    <w:color w:val="auto"/>
                    <w:sz w:val="20"/>
                    <w:szCs w:val="20"/>
                    <w:lang w:val="ru-RU"/>
                  </w:rPr>
                  <w:t>3.</w:t>
                </w:r>
                <w:r w:rsidR="00AB6C75" w:rsidRPr="00AB6C75">
                  <w:rPr>
                    <w:rFonts w:cstheme="minorBidi"/>
                    <w:noProof/>
                    <w:color w:val="auto"/>
                    <w:sz w:val="20"/>
                    <w:szCs w:val="20"/>
                    <w:lang w:eastAsia="zh-CN"/>
                  </w:rPr>
                  <w:tab/>
                </w:r>
                <w:r w:rsidR="00AB6C75" w:rsidRPr="00AB6C75">
                  <w:rPr>
                    <w:rStyle w:val="Hyperlink"/>
                    <w:noProof/>
                    <w:color w:val="auto"/>
                    <w:sz w:val="20"/>
                    <w:szCs w:val="20"/>
                    <w:lang w:val="ru-RU"/>
                  </w:rPr>
                  <w:t>Нормативный документ (-ы)</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_Toc78193083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14</w:t>
                </w:r>
                <w:r w:rsidR="00AB6C75" w:rsidRPr="00AB6C75">
                  <w:rPr>
                    <w:noProof/>
                    <w:webHidden/>
                    <w:color w:val="auto"/>
                    <w:sz w:val="20"/>
                    <w:szCs w:val="20"/>
                  </w:rPr>
                  <w:fldChar w:fldCharType="end"/>
                </w:r>
              </w:hyperlink>
            </w:p>
            <w:p w14:paraId="1E53BABB" w14:textId="416B16E7" w:rsidR="00AB6C75" w:rsidRPr="00AB6C75" w:rsidRDefault="00555042">
              <w:pPr>
                <w:pStyle w:val="TOC2"/>
                <w:tabs>
                  <w:tab w:val="left" w:pos="880"/>
                </w:tabs>
                <w:rPr>
                  <w:rFonts w:cstheme="minorBidi"/>
                  <w:noProof/>
                  <w:color w:val="auto"/>
                  <w:sz w:val="20"/>
                  <w:szCs w:val="20"/>
                  <w:lang w:eastAsia="zh-CN"/>
                </w:rPr>
              </w:pPr>
              <w:hyperlink w:anchor="_Toc78193084" w:history="1">
                <w:r w:rsidR="00AB6C75" w:rsidRPr="00AB6C75">
                  <w:rPr>
                    <w:rStyle w:val="Hyperlink"/>
                    <w:noProof/>
                    <w:color w:val="auto"/>
                    <w:sz w:val="20"/>
                    <w:szCs w:val="20"/>
                    <w:lang w:val="ru-RU"/>
                  </w:rPr>
                  <w:t>4.</w:t>
                </w:r>
                <w:r w:rsidR="00AB6C75" w:rsidRPr="00AB6C75">
                  <w:rPr>
                    <w:rFonts w:cstheme="minorBidi"/>
                    <w:noProof/>
                    <w:color w:val="auto"/>
                    <w:sz w:val="20"/>
                    <w:szCs w:val="20"/>
                    <w:lang w:eastAsia="zh-CN"/>
                  </w:rPr>
                  <w:tab/>
                </w:r>
                <w:r w:rsidR="00AB6C75" w:rsidRPr="00AB6C75">
                  <w:rPr>
                    <w:rStyle w:val="Hyperlink"/>
                    <w:noProof/>
                    <w:color w:val="auto"/>
                    <w:sz w:val="20"/>
                    <w:szCs w:val="20"/>
                    <w:lang w:val="ru-RU"/>
                  </w:rPr>
                  <w:t>Процесс оценки</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_Toc78193084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15</w:t>
                </w:r>
                <w:r w:rsidR="00AB6C75" w:rsidRPr="00AB6C75">
                  <w:rPr>
                    <w:noProof/>
                    <w:webHidden/>
                    <w:color w:val="auto"/>
                    <w:sz w:val="20"/>
                    <w:szCs w:val="20"/>
                  </w:rPr>
                  <w:fldChar w:fldCharType="end"/>
                </w:r>
              </w:hyperlink>
            </w:p>
            <w:p w14:paraId="0D2F687C" w14:textId="691B277B" w:rsidR="00AB6C75" w:rsidRPr="00AB6C75" w:rsidRDefault="00555042">
              <w:pPr>
                <w:pStyle w:val="TOC3"/>
                <w:tabs>
                  <w:tab w:val="right" w:leader="dot" w:pos="9010"/>
                </w:tabs>
                <w:rPr>
                  <w:rFonts w:cstheme="minorBidi"/>
                  <w:noProof/>
                  <w:color w:val="auto"/>
                  <w:sz w:val="20"/>
                  <w:szCs w:val="20"/>
                  <w:lang w:eastAsia="zh-CN"/>
                </w:rPr>
              </w:pPr>
              <w:hyperlink w:anchor="_Toc78193085" w:history="1">
                <w:r w:rsidR="00AB6C75" w:rsidRPr="00AB6C75">
                  <w:rPr>
                    <w:rStyle w:val="Hyperlink"/>
                    <w:noProof/>
                    <w:color w:val="auto"/>
                    <w:sz w:val="20"/>
                    <w:szCs w:val="20"/>
                    <w:lang w:val="ru-RU"/>
                  </w:rPr>
                  <w:t>Даты оценки</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_Toc78193085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15</w:t>
                </w:r>
                <w:r w:rsidR="00AB6C75" w:rsidRPr="00AB6C75">
                  <w:rPr>
                    <w:noProof/>
                    <w:webHidden/>
                    <w:color w:val="auto"/>
                    <w:sz w:val="20"/>
                    <w:szCs w:val="20"/>
                  </w:rPr>
                  <w:fldChar w:fldCharType="end"/>
                </w:r>
              </w:hyperlink>
            </w:p>
            <w:p w14:paraId="6EC81AA3" w14:textId="285E2123" w:rsidR="00AB6C75" w:rsidRPr="00AB6C75" w:rsidRDefault="00555042">
              <w:pPr>
                <w:pStyle w:val="TOC3"/>
                <w:tabs>
                  <w:tab w:val="right" w:leader="dot" w:pos="9010"/>
                </w:tabs>
                <w:rPr>
                  <w:rFonts w:cstheme="minorBidi"/>
                  <w:noProof/>
                  <w:color w:val="auto"/>
                  <w:sz w:val="20"/>
                  <w:szCs w:val="20"/>
                  <w:lang w:eastAsia="zh-CN"/>
                </w:rPr>
              </w:pPr>
              <w:hyperlink w:anchor="_Toc78193086" w:history="1">
                <w:r w:rsidR="00AB6C75" w:rsidRPr="00AB6C75">
                  <w:rPr>
                    <w:rStyle w:val="Hyperlink"/>
                    <w:noProof/>
                    <w:color w:val="auto"/>
                    <w:sz w:val="20"/>
                    <w:szCs w:val="20"/>
                    <w:lang w:val="ru-RU"/>
                  </w:rPr>
                  <w:t>Персонал / аудиторская команда $</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_Toc78193086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15</w:t>
                </w:r>
                <w:r w:rsidR="00AB6C75" w:rsidRPr="00AB6C75">
                  <w:rPr>
                    <w:noProof/>
                    <w:webHidden/>
                    <w:color w:val="auto"/>
                    <w:sz w:val="20"/>
                    <w:szCs w:val="20"/>
                  </w:rPr>
                  <w:fldChar w:fldCharType="end"/>
                </w:r>
              </w:hyperlink>
            </w:p>
            <w:p w14:paraId="0DB2C4E5" w14:textId="40EB8E02" w:rsidR="00AB6C75" w:rsidRPr="00AB6C75" w:rsidRDefault="00555042">
              <w:pPr>
                <w:pStyle w:val="TOC3"/>
                <w:tabs>
                  <w:tab w:val="right" w:leader="dot" w:pos="9010"/>
                </w:tabs>
                <w:rPr>
                  <w:rFonts w:cstheme="minorBidi"/>
                  <w:noProof/>
                  <w:color w:val="auto"/>
                  <w:sz w:val="20"/>
                  <w:szCs w:val="20"/>
                  <w:lang w:eastAsia="zh-CN"/>
                </w:rPr>
              </w:pPr>
              <w:hyperlink w:anchor="_Toc78193087" w:history="1">
                <w:r w:rsidR="00AB6C75" w:rsidRPr="00AB6C75">
                  <w:rPr>
                    <w:rStyle w:val="Hyperlink"/>
                    <w:noProof/>
                    <w:color w:val="auto"/>
                    <w:sz w:val="20"/>
                    <w:szCs w:val="20"/>
                    <w:lang w:val="ru-RU"/>
                  </w:rPr>
                  <w:t>Выборка и документирование</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_Toc78193087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16</w:t>
                </w:r>
                <w:r w:rsidR="00AB6C75" w:rsidRPr="00AB6C75">
                  <w:rPr>
                    <w:noProof/>
                    <w:webHidden/>
                    <w:color w:val="auto"/>
                    <w:sz w:val="20"/>
                    <w:szCs w:val="20"/>
                  </w:rPr>
                  <w:fldChar w:fldCharType="end"/>
                </w:r>
              </w:hyperlink>
            </w:p>
            <w:p w14:paraId="1E384B67" w14:textId="610152C8" w:rsidR="00AB6C75" w:rsidRPr="00AB6C75" w:rsidRDefault="00555042">
              <w:pPr>
                <w:pStyle w:val="TOC3"/>
                <w:tabs>
                  <w:tab w:val="right" w:leader="dot" w:pos="9010"/>
                </w:tabs>
                <w:rPr>
                  <w:rFonts w:cstheme="minorBidi"/>
                  <w:noProof/>
                  <w:color w:val="auto"/>
                  <w:sz w:val="20"/>
                  <w:szCs w:val="20"/>
                  <w:lang w:eastAsia="zh-CN"/>
                </w:rPr>
              </w:pPr>
              <w:hyperlink w:anchor="_Toc78193088" w:history="1">
                <w:r w:rsidR="00AB6C75" w:rsidRPr="00AB6C75">
                  <w:rPr>
                    <w:rStyle w:val="Hyperlink"/>
                    <w:noProof/>
                    <w:color w:val="auto"/>
                    <w:sz w:val="20"/>
                    <w:szCs w:val="20"/>
                    <w:lang w:val="ru-RU"/>
                  </w:rPr>
                  <w:t>Маршрут аудита</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_Toc78193088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18</w:t>
                </w:r>
                <w:r w:rsidR="00AB6C75" w:rsidRPr="00AB6C75">
                  <w:rPr>
                    <w:noProof/>
                    <w:webHidden/>
                    <w:color w:val="auto"/>
                    <w:sz w:val="20"/>
                    <w:szCs w:val="20"/>
                  </w:rPr>
                  <w:fldChar w:fldCharType="end"/>
                </w:r>
              </w:hyperlink>
            </w:p>
            <w:p w14:paraId="70B16975" w14:textId="64999154" w:rsidR="00AB6C75" w:rsidRPr="00AB6C75" w:rsidRDefault="00555042">
              <w:pPr>
                <w:pStyle w:val="TOC3"/>
                <w:tabs>
                  <w:tab w:val="right" w:leader="dot" w:pos="9010"/>
                </w:tabs>
                <w:rPr>
                  <w:rFonts w:cstheme="minorBidi"/>
                  <w:noProof/>
                  <w:color w:val="auto"/>
                  <w:sz w:val="20"/>
                  <w:szCs w:val="20"/>
                  <w:lang w:eastAsia="zh-CN"/>
                </w:rPr>
              </w:pPr>
              <w:hyperlink w:anchor="_Toc78193089" w:history="1">
                <w:r w:rsidR="00AB6C75" w:rsidRPr="00AB6C75">
                  <w:rPr>
                    <w:rStyle w:val="Hyperlink"/>
                    <w:noProof/>
                    <w:color w:val="auto"/>
                    <w:sz w:val="20"/>
                    <w:szCs w:val="20"/>
                    <w:lang w:val="ru-RU"/>
                  </w:rPr>
                  <w:t>Процесс консультаций с заинтересованными сторонами</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_Toc78193089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19</w:t>
                </w:r>
                <w:r w:rsidR="00AB6C75" w:rsidRPr="00AB6C75">
                  <w:rPr>
                    <w:noProof/>
                    <w:webHidden/>
                    <w:color w:val="auto"/>
                    <w:sz w:val="20"/>
                    <w:szCs w:val="20"/>
                  </w:rPr>
                  <w:fldChar w:fldCharType="end"/>
                </w:r>
              </w:hyperlink>
            </w:p>
            <w:p w14:paraId="6127B2CD" w14:textId="11434DBB" w:rsidR="00AB6C75" w:rsidRPr="00AB6C75" w:rsidRDefault="00555042">
              <w:pPr>
                <w:pStyle w:val="TOC3"/>
                <w:tabs>
                  <w:tab w:val="right" w:leader="dot" w:pos="9010"/>
                </w:tabs>
                <w:rPr>
                  <w:rFonts w:cstheme="minorBidi"/>
                  <w:noProof/>
                  <w:color w:val="auto"/>
                  <w:sz w:val="20"/>
                  <w:szCs w:val="20"/>
                  <w:lang w:eastAsia="zh-CN"/>
                </w:rPr>
              </w:pPr>
              <w:hyperlink w:anchor="_Toc78193090" w:history="1">
                <w:r w:rsidR="00AB6C75" w:rsidRPr="00AB6C75">
                  <w:rPr>
                    <w:rStyle w:val="Hyperlink"/>
                    <w:noProof/>
                    <w:color w:val="auto"/>
                    <w:sz w:val="20"/>
                    <w:szCs w:val="20"/>
                    <w:lang w:val="ru-RU"/>
                  </w:rPr>
                  <w:t>Комментарии заинтересованных сторон</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_Toc78193090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20</w:t>
                </w:r>
                <w:r w:rsidR="00AB6C75" w:rsidRPr="00AB6C75">
                  <w:rPr>
                    <w:noProof/>
                    <w:webHidden/>
                    <w:color w:val="auto"/>
                    <w:sz w:val="20"/>
                    <w:szCs w:val="20"/>
                  </w:rPr>
                  <w:fldChar w:fldCharType="end"/>
                </w:r>
              </w:hyperlink>
            </w:p>
            <w:p w14:paraId="4B0341B5" w14:textId="658D38EA" w:rsidR="00AB6C75" w:rsidRPr="00AB6C75" w:rsidRDefault="00555042">
              <w:pPr>
                <w:pStyle w:val="TOC3"/>
                <w:tabs>
                  <w:tab w:val="right" w:leader="dot" w:pos="9010"/>
                </w:tabs>
                <w:rPr>
                  <w:rFonts w:cstheme="minorBidi"/>
                  <w:noProof/>
                  <w:color w:val="auto"/>
                  <w:sz w:val="20"/>
                  <w:szCs w:val="20"/>
                  <w:lang w:eastAsia="zh-CN"/>
                </w:rPr>
              </w:pPr>
              <w:hyperlink w:anchor="_Toc78193091" w:history="1">
                <w:r w:rsidR="00AB6C75" w:rsidRPr="00AB6C75">
                  <w:rPr>
                    <w:rStyle w:val="Hyperlink"/>
                    <w:noProof/>
                    <w:color w:val="auto"/>
                    <w:sz w:val="20"/>
                    <w:szCs w:val="20"/>
                    <w:lang w:val="ru-RU"/>
                  </w:rPr>
                  <w:t>Полученные жалобы $</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_Toc78193091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20</w:t>
                </w:r>
                <w:r w:rsidR="00AB6C75" w:rsidRPr="00AB6C75">
                  <w:rPr>
                    <w:noProof/>
                    <w:webHidden/>
                    <w:color w:val="auto"/>
                    <w:sz w:val="20"/>
                    <w:szCs w:val="20"/>
                  </w:rPr>
                  <w:fldChar w:fldCharType="end"/>
                </w:r>
              </w:hyperlink>
            </w:p>
            <w:p w14:paraId="56FC916C" w14:textId="658CF902" w:rsidR="00AB6C75" w:rsidRPr="00AB6C75" w:rsidRDefault="00555042">
              <w:pPr>
                <w:pStyle w:val="TOC2"/>
                <w:tabs>
                  <w:tab w:val="left" w:pos="880"/>
                </w:tabs>
                <w:rPr>
                  <w:rFonts w:cstheme="minorBidi"/>
                  <w:noProof/>
                  <w:color w:val="auto"/>
                  <w:sz w:val="20"/>
                  <w:szCs w:val="20"/>
                  <w:lang w:eastAsia="zh-CN"/>
                </w:rPr>
              </w:pPr>
              <w:hyperlink w:anchor="_Toc78193092" w:history="1">
                <w:r w:rsidR="00AB6C75" w:rsidRPr="00AB6C75">
                  <w:rPr>
                    <w:rStyle w:val="Hyperlink"/>
                    <w:noProof/>
                    <w:color w:val="auto"/>
                    <w:sz w:val="20"/>
                    <w:szCs w:val="20"/>
                    <w:lang w:val="ru-RU"/>
                  </w:rPr>
                  <w:t>5.</w:t>
                </w:r>
                <w:r w:rsidR="00AB6C75" w:rsidRPr="00AB6C75">
                  <w:rPr>
                    <w:rFonts w:cstheme="minorBidi"/>
                    <w:noProof/>
                    <w:color w:val="auto"/>
                    <w:sz w:val="20"/>
                    <w:szCs w:val="20"/>
                    <w:lang w:eastAsia="zh-CN"/>
                  </w:rPr>
                  <w:tab/>
                </w:r>
                <w:r w:rsidR="00AB6C75" w:rsidRPr="00AB6C75">
                  <w:rPr>
                    <w:rStyle w:val="Hyperlink"/>
                    <w:noProof/>
                    <w:color w:val="auto"/>
                    <w:sz w:val="20"/>
                    <w:szCs w:val="20"/>
                    <w:lang w:val="ru-RU"/>
                  </w:rPr>
                  <w:t>Результаты аудита</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_Toc78193092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20</w:t>
                </w:r>
                <w:r w:rsidR="00AB6C75" w:rsidRPr="00AB6C75">
                  <w:rPr>
                    <w:noProof/>
                    <w:webHidden/>
                    <w:color w:val="auto"/>
                    <w:sz w:val="20"/>
                    <w:szCs w:val="20"/>
                  </w:rPr>
                  <w:fldChar w:fldCharType="end"/>
                </w:r>
              </w:hyperlink>
            </w:p>
            <w:p w14:paraId="3263BFD1" w14:textId="16C790DB" w:rsidR="00AB6C75" w:rsidRPr="00AB6C75" w:rsidRDefault="00555042">
              <w:pPr>
                <w:pStyle w:val="TOC2"/>
                <w:tabs>
                  <w:tab w:val="left" w:pos="880"/>
                </w:tabs>
                <w:rPr>
                  <w:rFonts w:cstheme="minorBidi"/>
                  <w:noProof/>
                  <w:color w:val="auto"/>
                  <w:sz w:val="20"/>
                  <w:szCs w:val="20"/>
                  <w:lang w:eastAsia="zh-CN"/>
                </w:rPr>
              </w:pPr>
              <w:hyperlink w:anchor="_Toc78193093" w:history="1">
                <w:r w:rsidR="00AB6C75" w:rsidRPr="00AB6C75">
                  <w:rPr>
                    <w:rStyle w:val="Hyperlink"/>
                    <w:noProof/>
                    <w:color w:val="auto"/>
                    <w:sz w:val="20"/>
                    <w:szCs w:val="20"/>
                    <w:lang w:val="ru-RU"/>
                  </w:rPr>
                  <w:t>6.</w:t>
                </w:r>
                <w:r w:rsidR="00AB6C75" w:rsidRPr="00AB6C75">
                  <w:rPr>
                    <w:rFonts w:cstheme="minorBidi"/>
                    <w:noProof/>
                    <w:color w:val="auto"/>
                    <w:sz w:val="20"/>
                    <w:szCs w:val="20"/>
                    <w:lang w:eastAsia="zh-CN"/>
                  </w:rPr>
                  <w:tab/>
                </w:r>
                <w:r w:rsidR="00AB6C75" w:rsidRPr="00AB6C75">
                  <w:rPr>
                    <w:rStyle w:val="Hyperlink"/>
                    <w:noProof/>
                    <w:color w:val="auto"/>
                    <w:sz w:val="20"/>
                    <w:szCs w:val="20"/>
                    <w:lang w:val="ru-RU"/>
                  </w:rPr>
                  <w:t>Сертификационное решение</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_Toc78193093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21</w:t>
                </w:r>
                <w:r w:rsidR="00AB6C75" w:rsidRPr="00AB6C75">
                  <w:rPr>
                    <w:noProof/>
                    <w:webHidden/>
                    <w:color w:val="auto"/>
                    <w:sz w:val="20"/>
                    <w:szCs w:val="20"/>
                  </w:rPr>
                  <w:fldChar w:fldCharType="end"/>
                </w:r>
              </w:hyperlink>
            </w:p>
            <w:p w14:paraId="37C277C3" w14:textId="33E1829B" w:rsidR="00AB6C75" w:rsidRPr="00AB6C75" w:rsidRDefault="00555042">
              <w:pPr>
                <w:pStyle w:val="TOC3"/>
                <w:tabs>
                  <w:tab w:val="right" w:leader="dot" w:pos="9010"/>
                </w:tabs>
                <w:rPr>
                  <w:rFonts w:cstheme="minorBidi"/>
                  <w:noProof/>
                  <w:color w:val="auto"/>
                  <w:sz w:val="20"/>
                  <w:szCs w:val="20"/>
                  <w:lang w:eastAsia="zh-CN"/>
                </w:rPr>
              </w:pPr>
              <w:hyperlink w:anchor="_Toc78193094" w:history="1">
                <w:r w:rsidR="00AB6C75" w:rsidRPr="00AB6C75">
                  <w:rPr>
                    <w:rStyle w:val="Hyperlink"/>
                    <w:noProof/>
                    <w:color w:val="auto"/>
                    <w:sz w:val="20"/>
                    <w:szCs w:val="20"/>
                    <w:lang w:val="ru-RU"/>
                  </w:rPr>
                  <w:t>Рецензия (-и) $</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_Toc78193094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21</w:t>
                </w:r>
                <w:r w:rsidR="00AB6C75" w:rsidRPr="00AB6C75">
                  <w:rPr>
                    <w:noProof/>
                    <w:webHidden/>
                    <w:color w:val="auto"/>
                    <w:sz w:val="20"/>
                    <w:szCs w:val="20"/>
                  </w:rPr>
                  <w:fldChar w:fldCharType="end"/>
                </w:r>
              </w:hyperlink>
            </w:p>
            <w:p w14:paraId="3A794E94" w14:textId="1552711A" w:rsidR="00AB6C75" w:rsidRPr="00AB6C75" w:rsidRDefault="00555042">
              <w:pPr>
                <w:pStyle w:val="TOC3"/>
                <w:tabs>
                  <w:tab w:val="right" w:leader="dot" w:pos="9010"/>
                </w:tabs>
                <w:rPr>
                  <w:rFonts w:cstheme="minorBidi"/>
                  <w:noProof/>
                  <w:color w:val="auto"/>
                  <w:sz w:val="20"/>
                  <w:szCs w:val="20"/>
                  <w:lang w:eastAsia="zh-CN"/>
                </w:rPr>
              </w:pPr>
              <w:hyperlink w:anchor="_Toc78193095" w:history="1">
                <w:r w:rsidR="00AB6C75" w:rsidRPr="00AB6C75">
                  <w:rPr>
                    <w:rStyle w:val="Hyperlink"/>
                    <w:noProof/>
                    <w:color w:val="auto"/>
                    <w:sz w:val="20"/>
                    <w:szCs w:val="20"/>
                    <w:lang w:val="ru-RU"/>
                  </w:rPr>
                  <w:t>Сертификационное решение</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_Toc78193095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22</w:t>
                </w:r>
                <w:r w:rsidR="00AB6C75" w:rsidRPr="00AB6C75">
                  <w:rPr>
                    <w:noProof/>
                    <w:webHidden/>
                    <w:color w:val="auto"/>
                    <w:sz w:val="20"/>
                    <w:szCs w:val="20"/>
                  </w:rPr>
                  <w:fldChar w:fldCharType="end"/>
                </w:r>
              </w:hyperlink>
            </w:p>
            <w:p w14:paraId="5AC85C54" w14:textId="6C4F1617" w:rsidR="00AB6C75" w:rsidRPr="00AB6C75" w:rsidRDefault="00555042">
              <w:pPr>
                <w:pStyle w:val="TOC2"/>
                <w:tabs>
                  <w:tab w:val="left" w:pos="880"/>
                </w:tabs>
                <w:rPr>
                  <w:rFonts w:cstheme="minorBidi"/>
                  <w:noProof/>
                  <w:color w:val="auto"/>
                  <w:sz w:val="20"/>
                  <w:szCs w:val="20"/>
                  <w:lang w:eastAsia="zh-CN"/>
                </w:rPr>
              </w:pPr>
              <w:hyperlink w:anchor="_Toc78193096" w:history="1">
                <w:r w:rsidR="00AB6C75" w:rsidRPr="00AB6C75">
                  <w:rPr>
                    <w:rStyle w:val="Hyperlink"/>
                    <w:noProof/>
                    <w:color w:val="auto"/>
                    <w:sz w:val="20"/>
                    <w:szCs w:val="20"/>
                    <w:lang w:val="ru-RU"/>
                  </w:rPr>
                  <w:t>7.</w:t>
                </w:r>
                <w:r w:rsidR="00AB6C75" w:rsidRPr="00AB6C75">
                  <w:rPr>
                    <w:rFonts w:cstheme="minorBidi"/>
                    <w:noProof/>
                    <w:color w:val="auto"/>
                    <w:sz w:val="20"/>
                    <w:szCs w:val="20"/>
                    <w:lang w:eastAsia="zh-CN"/>
                  </w:rPr>
                  <w:tab/>
                </w:r>
                <w:r w:rsidR="00AB6C75" w:rsidRPr="00AB6C75">
                  <w:rPr>
                    <w:rStyle w:val="Hyperlink"/>
                    <w:noProof/>
                    <w:color w:val="auto"/>
                    <w:sz w:val="20"/>
                    <w:szCs w:val="20"/>
                    <w:lang w:val="ru-RU"/>
                  </w:rPr>
                  <w:t>Приложение A - Контрольный список органа по сертификации или приложение</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_Toc78193096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22</w:t>
                </w:r>
                <w:r w:rsidR="00AB6C75" w:rsidRPr="00AB6C75">
                  <w:rPr>
                    <w:noProof/>
                    <w:webHidden/>
                    <w:color w:val="auto"/>
                    <w:sz w:val="20"/>
                    <w:szCs w:val="20"/>
                  </w:rPr>
                  <w:fldChar w:fldCharType="end"/>
                </w:r>
              </w:hyperlink>
            </w:p>
            <w:p w14:paraId="538AF72E" w14:textId="064B73E7" w:rsidR="00AB6C75" w:rsidRPr="00AB6C75" w:rsidRDefault="00555042">
              <w:pPr>
                <w:pStyle w:val="TOC2"/>
                <w:tabs>
                  <w:tab w:val="left" w:pos="880"/>
                </w:tabs>
                <w:rPr>
                  <w:rFonts w:cstheme="minorBidi"/>
                  <w:noProof/>
                  <w:color w:val="auto"/>
                  <w:sz w:val="20"/>
                  <w:szCs w:val="20"/>
                  <w:lang w:eastAsia="zh-CN"/>
                </w:rPr>
              </w:pPr>
              <w:hyperlink w:anchor="_Toc78193097" w:history="1">
                <w:r w:rsidR="00AB6C75" w:rsidRPr="00AB6C75">
                  <w:rPr>
                    <w:rStyle w:val="Hyperlink"/>
                    <w:noProof/>
                    <w:color w:val="auto"/>
                    <w:sz w:val="20"/>
                    <w:szCs w:val="20"/>
                    <w:lang w:val="ru-RU"/>
                  </w:rPr>
                  <w:t>8.</w:t>
                </w:r>
                <w:r w:rsidR="00AB6C75" w:rsidRPr="00AB6C75">
                  <w:rPr>
                    <w:rFonts w:cstheme="minorBidi"/>
                    <w:noProof/>
                    <w:color w:val="auto"/>
                    <w:sz w:val="20"/>
                    <w:szCs w:val="20"/>
                    <w:lang w:eastAsia="zh-CN"/>
                  </w:rPr>
                  <w:tab/>
                </w:r>
                <w:r w:rsidR="00AB6C75" w:rsidRPr="00AB6C75">
                  <w:rPr>
                    <w:rStyle w:val="Hyperlink"/>
                    <w:noProof/>
                    <w:color w:val="auto"/>
                    <w:sz w:val="20"/>
                    <w:szCs w:val="20"/>
                    <w:lang w:val="ru-RU"/>
                  </w:rPr>
                  <w:t>Приложение B - FSC-PRO-30-006 V1-0 Экосистемные услуги</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_Toc78193097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23</w:t>
                </w:r>
                <w:r w:rsidR="00AB6C75" w:rsidRPr="00AB6C75">
                  <w:rPr>
                    <w:noProof/>
                    <w:webHidden/>
                    <w:color w:val="auto"/>
                    <w:sz w:val="20"/>
                    <w:szCs w:val="20"/>
                  </w:rPr>
                  <w:fldChar w:fldCharType="end"/>
                </w:r>
              </w:hyperlink>
            </w:p>
            <w:p w14:paraId="1539726F" w14:textId="551A24CD" w:rsidR="00AB6C75" w:rsidRPr="00AB6C75" w:rsidRDefault="00555042">
              <w:pPr>
                <w:pStyle w:val="TOC3"/>
                <w:tabs>
                  <w:tab w:val="right" w:leader="dot" w:pos="9010"/>
                </w:tabs>
                <w:rPr>
                  <w:rFonts w:cstheme="minorBidi"/>
                  <w:noProof/>
                  <w:color w:val="auto"/>
                  <w:sz w:val="20"/>
                  <w:szCs w:val="20"/>
                  <w:lang w:eastAsia="zh-CN"/>
                </w:rPr>
              </w:pPr>
              <w:hyperlink w:anchor="_Toc78193098" w:history="1">
                <w:r w:rsidR="00AB6C75" w:rsidRPr="00AB6C75">
                  <w:rPr>
                    <w:rStyle w:val="Hyperlink"/>
                    <w:noProof/>
                    <w:color w:val="auto"/>
                    <w:sz w:val="20"/>
                    <w:szCs w:val="20"/>
                    <w:lang w:val="ru-RU"/>
                  </w:rPr>
                  <w:t>Результаты оценки экосистемных услуг</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_Toc78193098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23</w:t>
                </w:r>
                <w:r w:rsidR="00AB6C75" w:rsidRPr="00AB6C75">
                  <w:rPr>
                    <w:noProof/>
                    <w:webHidden/>
                    <w:color w:val="auto"/>
                    <w:sz w:val="20"/>
                    <w:szCs w:val="20"/>
                  </w:rPr>
                  <w:fldChar w:fldCharType="end"/>
                </w:r>
              </w:hyperlink>
            </w:p>
            <w:p w14:paraId="57E7D42E" w14:textId="6D72EE00" w:rsidR="00AB6C75" w:rsidRDefault="00555042">
              <w:pPr>
                <w:pStyle w:val="TOC3"/>
                <w:tabs>
                  <w:tab w:val="right" w:leader="dot" w:pos="9010"/>
                </w:tabs>
                <w:rPr>
                  <w:rFonts w:cstheme="minorBidi"/>
                  <w:noProof/>
                  <w:color w:val="auto"/>
                  <w:lang w:eastAsia="zh-CN"/>
                </w:rPr>
              </w:pPr>
              <w:hyperlink w:anchor="_Toc78193099" w:history="1">
                <w:r w:rsidR="00AB6C75" w:rsidRPr="00AB6C75">
                  <w:rPr>
                    <w:rStyle w:val="Hyperlink"/>
                    <w:noProof/>
                    <w:color w:val="auto"/>
                    <w:sz w:val="20"/>
                    <w:szCs w:val="20"/>
                    <w:lang w:val="ru-RU"/>
                  </w:rPr>
                  <w:t>Информация о финансовом спонсорстве</w:t>
                </w:r>
                <w:r w:rsidR="00AB6C75" w:rsidRPr="00AB6C75">
                  <w:rPr>
                    <w:noProof/>
                    <w:webHidden/>
                    <w:color w:val="auto"/>
                    <w:sz w:val="20"/>
                    <w:szCs w:val="20"/>
                  </w:rPr>
                  <w:tab/>
                </w:r>
                <w:r w:rsidR="00AB6C75" w:rsidRPr="00AB6C75">
                  <w:rPr>
                    <w:noProof/>
                    <w:webHidden/>
                    <w:color w:val="auto"/>
                    <w:sz w:val="20"/>
                    <w:szCs w:val="20"/>
                  </w:rPr>
                  <w:fldChar w:fldCharType="begin"/>
                </w:r>
                <w:r w:rsidR="00AB6C75" w:rsidRPr="00AB6C75">
                  <w:rPr>
                    <w:noProof/>
                    <w:webHidden/>
                    <w:color w:val="auto"/>
                    <w:sz w:val="20"/>
                    <w:szCs w:val="20"/>
                  </w:rPr>
                  <w:instrText xml:space="preserve"> PAGEREF _Toc78193099 \h </w:instrText>
                </w:r>
                <w:r w:rsidR="00AB6C75" w:rsidRPr="00AB6C75">
                  <w:rPr>
                    <w:noProof/>
                    <w:webHidden/>
                    <w:color w:val="auto"/>
                    <w:sz w:val="20"/>
                    <w:szCs w:val="20"/>
                  </w:rPr>
                </w:r>
                <w:r w:rsidR="00AB6C75" w:rsidRPr="00AB6C75">
                  <w:rPr>
                    <w:noProof/>
                    <w:webHidden/>
                    <w:color w:val="auto"/>
                    <w:sz w:val="20"/>
                    <w:szCs w:val="20"/>
                  </w:rPr>
                  <w:fldChar w:fldCharType="separate"/>
                </w:r>
                <w:r w:rsidR="00AB6C75" w:rsidRPr="00AB6C75">
                  <w:rPr>
                    <w:noProof/>
                    <w:webHidden/>
                    <w:color w:val="auto"/>
                    <w:sz w:val="20"/>
                    <w:szCs w:val="20"/>
                  </w:rPr>
                  <w:t>23</w:t>
                </w:r>
                <w:r w:rsidR="00AB6C75" w:rsidRPr="00AB6C75">
                  <w:rPr>
                    <w:noProof/>
                    <w:webHidden/>
                    <w:color w:val="auto"/>
                    <w:sz w:val="20"/>
                    <w:szCs w:val="20"/>
                  </w:rPr>
                  <w:fldChar w:fldCharType="end"/>
                </w:r>
              </w:hyperlink>
            </w:p>
            <w:p w14:paraId="11E1F2D6" w14:textId="73C3C9F7" w:rsidR="00B14167" w:rsidRPr="00A7025E" w:rsidRDefault="00B14167" w:rsidP="00331F82">
              <w:pPr>
                <w:shd w:val="clear" w:color="auto" w:fill="FFFFFF" w:themeFill="background1"/>
                <w:rPr>
                  <w:rFonts w:ascii="Arial" w:hAnsi="Arial" w:cs="Arial"/>
                  <w:lang w:val="ru-RU"/>
                </w:rPr>
              </w:pPr>
              <w:r w:rsidRPr="00A7025E">
                <w:rPr>
                  <w:rFonts w:ascii="Arial" w:hAnsi="Arial" w:cs="Arial"/>
                  <w:b/>
                  <w:bCs/>
                  <w:noProof/>
                  <w:szCs w:val="20"/>
                  <w:lang w:val="ru-RU"/>
                </w:rPr>
                <w:fldChar w:fldCharType="end"/>
              </w:r>
            </w:p>
          </w:sdtContent>
        </w:sdt>
        <w:p w14:paraId="517797F4" w14:textId="27CC921F" w:rsidR="00534452" w:rsidRPr="00A7025E" w:rsidRDefault="00534452">
          <w:pPr>
            <w:rPr>
              <w:rFonts w:ascii="Arial" w:hAnsi="Arial" w:cs="Arial"/>
              <w:lang w:val="ru-RU"/>
            </w:rPr>
          </w:pPr>
        </w:p>
        <w:p w14:paraId="6E0E6D86" w14:textId="5252AE3B" w:rsidR="00734AA2" w:rsidRPr="00A7025E" w:rsidRDefault="00734AA2">
          <w:pPr>
            <w:rPr>
              <w:rFonts w:ascii="Arial" w:hAnsi="Arial" w:cs="Arial"/>
              <w:lang w:val="ru-RU"/>
            </w:rPr>
          </w:pPr>
        </w:p>
        <w:p w14:paraId="48F2EEEA" w14:textId="2AC46CE9" w:rsidR="00734AA2" w:rsidRPr="00A7025E" w:rsidRDefault="00734AA2">
          <w:pPr>
            <w:rPr>
              <w:rFonts w:ascii="Arial" w:hAnsi="Arial" w:cs="Arial"/>
              <w:lang w:val="ru-RU"/>
            </w:rPr>
          </w:pPr>
        </w:p>
        <w:sdt>
          <w:sdtPr>
            <w:rPr>
              <w:rFonts w:ascii="Arial" w:eastAsiaTheme="minorEastAsia" w:hAnsi="Arial" w:cs="Arial"/>
              <w:color w:val="auto"/>
              <w:sz w:val="20"/>
              <w:szCs w:val="24"/>
              <w:lang w:val="ru-RU" w:eastAsia="zh-CN"/>
            </w:rPr>
            <w:id w:val="-1600331524"/>
            <w:lock w:val="sdtLocked"/>
            <w:placeholder>
              <w:docPart w:val="EE9B00B14C8642CFB390089BAE0C76A8"/>
            </w:placeholder>
          </w:sdtPr>
          <w:sdtEndPr>
            <w:rPr>
              <w:color w:val="262626" w:themeColor="text1" w:themeTint="D9"/>
            </w:rPr>
          </w:sdtEndPr>
          <w:sdtContent>
            <w:p w14:paraId="3EB464A6" w14:textId="623644A9" w:rsidR="00734AA2" w:rsidRPr="00A7025E" w:rsidRDefault="006755CC" w:rsidP="00734AA2">
              <w:pPr>
                <w:pStyle w:val="TOCHeading"/>
                <w:rPr>
                  <w:rFonts w:ascii="Arial" w:hAnsi="Arial" w:cs="Arial"/>
                  <w:color w:val="285C4D"/>
                  <w:sz w:val="20"/>
                  <w:lang w:val="ru-RU"/>
                </w:rPr>
              </w:pPr>
              <w:proofErr w:type="spellStart"/>
              <w:r w:rsidRPr="00331715">
                <w:rPr>
                  <w:rStyle w:val="Heading2Char"/>
                  <w:color w:val="808080"/>
                  <w:sz w:val="20"/>
                  <w:szCs w:val="20"/>
                </w:rPr>
                <w:t>Таблица</w:t>
              </w:r>
              <w:proofErr w:type="spellEnd"/>
              <w:r w:rsidRPr="00331715">
                <w:rPr>
                  <w:rStyle w:val="Heading2Char"/>
                  <w:color w:val="808080"/>
                  <w:sz w:val="20"/>
                  <w:szCs w:val="20"/>
                </w:rPr>
                <w:t xml:space="preserve"> </w:t>
              </w:r>
              <w:proofErr w:type="spellStart"/>
              <w:r w:rsidRPr="00331715">
                <w:rPr>
                  <w:rStyle w:val="Heading2Char"/>
                  <w:color w:val="808080"/>
                  <w:sz w:val="20"/>
                  <w:szCs w:val="20"/>
                </w:rPr>
                <w:t>рисунков</w:t>
              </w:r>
              <w:proofErr w:type="spellEnd"/>
            </w:p>
            <w:p w14:paraId="3AB0ED9F" w14:textId="3C20F13B" w:rsidR="00AB6C75" w:rsidRDefault="00734AA2">
              <w:pPr>
                <w:pStyle w:val="TableofFigures"/>
                <w:tabs>
                  <w:tab w:val="right" w:leader="dot" w:pos="9010"/>
                </w:tabs>
                <w:rPr>
                  <w:rFonts w:cstheme="minorBidi"/>
                  <w:noProof/>
                  <w:color w:val="auto"/>
                  <w:sz w:val="22"/>
                  <w:szCs w:val="22"/>
                  <w:lang w:val="en-US"/>
                </w:rPr>
              </w:pPr>
              <w:r w:rsidRPr="00A7025E">
                <w:rPr>
                  <w:rFonts w:ascii="Arial" w:hAnsi="Arial" w:cs="Arial"/>
                  <w:lang w:val="ru-RU"/>
                </w:rPr>
                <w:fldChar w:fldCharType="begin"/>
              </w:r>
              <w:r w:rsidRPr="00A7025E">
                <w:rPr>
                  <w:rFonts w:ascii="Arial" w:hAnsi="Arial" w:cs="Arial"/>
                  <w:lang w:val="ru-RU"/>
                </w:rPr>
                <w:instrText xml:space="preserve"> TOC \h \z \c "Figure" </w:instrText>
              </w:r>
              <w:r w:rsidRPr="00A7025E">
                <w:rPr>
                  <w:rFonts w:ascii="Arial" w:hAnsi="Arial" w:cs="Arial"/>
                  <w:lang w:val="ru-RU"/>
                </w:rPr>
                <w:fldChar w:fldCharType="separate"/>
              </w:r>
              <w:hyperlink w:anchor="_Toc78193100" w:history="1">
                <w:r w:rsidR="00AB6C75" w:rsidRPr="002974BF">
                  <w:rPr>
                    <w:rStyle w:val="Hyperlink"/>
                    <w:rFonts w:ascii="Arial" w:hAnsi="Arial" w:cs="Arial"/>
                    <w:noProof/>
                    <w:lang w:val="ru-RU"/>
                  </w:rPr>
                  <w:t>Рисунок 1 Карта лесов ЕУ</w:t>
                </w:r>
                <w:r w:rsidR="00AB6C75">
                  <w:rPr>
                    <w:noProof/>
                    <w:webHidden/>
                  </w:rPr>
                  <w:tab/>
                </w:r>
                <w:r w:rsidR="00AB6C75">
                  <w:rPr>
                    <w:noProof/>
                    <w:webHidden/>
                  </w:rPr>
                  <w:fldChar w:fldCharType="begin"/>
                </w:r>
                <w:r w:rsidR="00AB6C75">
                  <w:rPr>
                    <w:noProof/>
                    <w:webHidden/>
                  </w:rPr>
                  <w:instrText xml:space="preserve"> PAGEREF _Toc78193100 \h </w:instrText>
                </w:r>
                <w:r w:rsidR="00AB6C75">
                  <w:rPr>
                    <w:noProof/>
                    <w:webHidden/>
                  </w:rPr>
                </w:r>
                <w:r w:rsidR="00AB6C75">
                  <w:rPr>
                    <w:noProof/>
                    <w:webHidden/>
                  </w:rPr>
                  <w:fldChar w:fldCharType="separate"/>
                </w:r>
                <w:r w:rsidR="00AB6C75">
                  <w:rPr>
                    <w:noProof/>
                    <w:webHidden/>
                  </w:rPr>
                  <w:t>15</w:t>
                </w:r>
                <w:r w:rsidR="00AB6C75">
                  <w:rPr>
                    <w:noProof/>
                    <w:webHidden/>
                  </w:rPr>
                  <w:fldChar w:fldCharType="end"/>
                </w:r>
              </w:hyperlink>
            </w:p>
            <w:p w14:paraId="7D5CD1EE" w14:textId="3098B392" w:rsidR="008E1412" w:rsidRPr="00A7025E" w:rsidRDefault="00734AA2">
              <w:pPr>
                <w:rPr>
                  <w:rFonts w:ascii="Arial" w:hAnsi="Arial" w:cs="Arial"/>
                  <w:lang w:val="ru-RU"/>
                </w:rPr>
              </w:pPr>
              <w:r w:rsidRPr="00A7025E">
                <w:rPr>
                  <w:rFonts w:ascii="Arial" w:hAnsi="Arial" w:cs="Arial"/>
                  <w:lang w:val="ru-RU"/>
                </w:rPr>
                <w:fldChar w:fldCharType="end"/>
              </w:r>
            </w:p>
          </w:sdtContent>
        </w:sdt>
        <w:p w14:paraId="730D7C76" w14:textId="676CAE54" w:rsidR="008E1412" w:rsidRPr="00A7025E" w:rsidRDefault="008E1412">
          <w:pPr>
            <w:rPr>
              <w:rFonts w:ascii="Arial" w:hAnsi="Arial" w:cs="Arial"/>
              <w:lang w:val="ru-RU"/>
            </w:rPr>
          </w:pPr>
        </w:p>
        <w:p w14:paraId="4F68C945" w14:textId="01FE4678" w:rsidR="008E1412" w:rsidRPr="00A7025E" w:rsidRDefault="008E1412">
          <w:pPr>
            <w:rPr>
              <w:rFonts w:ascii="Arial" w:hAnsi="Arial" w:cs="Arial"/>
              <w:lang w:val="ru-RU"/>
            </w:rPr>
          </w:pPr>
        </w:p>
        <w:p w14:paraId="12E21A60" w14:textId="071A91DF" w:rsidR="008E1412" w:rsidRPr="00A7025E" w:rsidRDefault="008E1412">
          <w:pPr>
            <w:rPr>
              <w:rFonts w:ascii="Arial" w:hAnsi="Arial" w:cs="Arial"/>
              <w:lang w:val="ru-RU"/>
            </w:rPr>
          </w:pPr>
        </w:p>
        <w:p w14:paraId="215ADCF3" w14:textId="35DB0DF3" w:rsidR="008E1412" w:rsidRPr="00A7025E" w:rsidRDefault="008E1412">
          <w:pPr>
            <w:rPr>
              <w:rFonts w:ascii="Arial" w:hAnsi="Arial" w:cs="Arial"/>
              <w:lang w:val="ru-RU"/>
            </w:rPr>
          </w:pPr>
        </w:p>
        <w:p w14:paraId="2FB2FB8B" w14:textId="0068DC4A" w:rsidR="008E1412" w:rsidRPr="00A7025E" w:rsidRDefault="008E1412">
          <w:pPr>
            <w:rPr>
              <w:rFonts w:ascii="Arial" w:hAnsi="Arial" w:cs="Arial"/>
              <w:lang w:val="ru-RU"/>
            </w:rPr>
          </w:pPr>
        </w:p>
        <w:p w14:paraId="51D7BFB9" w14:textId="5CE308EE" w:rsidR="008E1412" w:rsidRPr="00A7025E" w:rsidRDefault="008E1412">
          <w:pPr>
            <w:rPr>
              <w:rFonts w:ascii="Arial" w:hAnsi="Arial" w:cs="Arial"/>
              <w:lang w:val="ru-RU"/>
            </w:rPr>
          </w:pPr>
        </w:p>
        <w:p w14:paraId="0CDA69D5" w14:textId="321ABBEA" w:rsidR="008E1412" w:rsidRPr="00A7025E" w:rsidRDefault="008E1412">
          <w:pPr>
            <w:rPr>
              <w:rFonts w:ascii="Arial" w:hAnsi="Arial" w:cs="Arial"/>
              <w:lang w:val="ru-RU"/>
            </w:rPr>
          </w:pPr>
        </w:p>
        <w:p w14:paraId="46A7C7F0" w14:textId="2DAE2A6A" w:rsidR="008E1412" w:rsidRPr="00A7025E" w:rsidRDefault="008E1412">
          <w:pPr>
            <w:rPr>
              <w:rFonts w:ascii="Arial" w:hAnsi="Arial" w:cs="Arial"/>
              <w:lang w:val="ru-RU"/>
            </w:rPr>
          </w:pPr>
        </w:p>
        <w:p w14:paraId="0D9DF163" w14:textId="7F422460" w:rsidR="008E1412" w:rsidRPr="00A7025E" w:rsidRDefault="008E1412">
          <w:pPr>
            <w:rPr>
              <w:rFonts w:ascii="Arial" w:hAnsi="Arial" w:cs="Arial"/>
              <w:lang w:val="ru-RU"/>
            </w:rPr>
          </w:pPr>
        </w:p>
        <w:sdt>
          <w:sdtPr>
            <w:rPr>
              <w:rFonts w:ascii="Arial" w:hAnsi="Arial" w:cs="Arial"/>
              <w:vanish/>
              <w:lang w:val="ru-RU"/>
            </w:rPr>
            <w:tag w:val="Audit UID"/>
            <w:id w:val="1423383371"/>
            <w:lock w:val="sdtLocked"/>
            <w:placeholder>
              <w:docPart w:val="154D9C305EB244648399281FB4176C7E"/>
            </w:placeholder>
            <w:showingPlcHdr/>
            <w:text/>
          </w:sdtPr>
          <w:sdtEndPr/>
          <w:sdtContent>
            <w:p w14:paraId="277A66AB" w14:textId="0A2A79B0" w:rsidR="008E1412" w:rsidRPr="00A7025E" w:rsidRDefault="006D6CAF">
              <w:pPr>
                <w:rPr>
                  <w:rFonts w:ascii="Arial" w:hAnsi="Arial" w:cs="Arial"/>
                  <w:vanish/>
                  <w:lang w:val="ru-RU"/>
                </w:rPr>
              </w:pPr>
              <w:r w:rsidRPr="00A7025E">
                <w:rPr>
                  <w:rStyle w:val="PlaceholderText"/>
                  <w:rFonts w:ascii="Arial" w:hAnsi="Arial" w:cs="Arial"/>
                  <w:vanish/>
                  <w:lang w:val="ru-RU"/>
                </w:rPr>
                <w:t>Введите ваши значения здесь</w:t>
              </w:r>
            </w:p>
          </w:sdtContent>
        </w:sdt>
        <w:p w14:paraId="24953986" w14:textId="0BCC9297" w:rsidR="008E1412" w:rsidRPr="00A7025E" w:rsidRDefault="008E1412">
          <w:pPr>
            <w:rPr>
              <w:rFonts w:ascii="Arial" w:hAnsi="Arial" w:cs="Arial"/>
              <w:lang w:val="ru-RU"/>
            </w:rPr>
          </w:pPr>
        </w:p>
        <w:p w14:paraId="42205437" w14:textId="6D4BA602" w:rsidR="008E1412" w:rsidRPr="00A7025E" w:rsidRDefault="008E1412">
          <w:pPr>
            <w:rPr>
              <w:rFonts w:ascii="Arial" w:hAnsi="Arial" w:cs="Arial"/>
              <w:lang w:val="ru-RU"/>
            </w:rPr>
          </w:pPr>
        </w:p>
        <w:p w14:paraId="0A2C8760" w14:textId="77777777" w:rsidR="008E1412" w:rsidRPr="00A7025E" w:rsidRDefault="008E1412">
          <w:pPr>
            <w:rPr>
              <w:rFonts w:ascii="Arial" w:hAnsi="Arial" w:cs="Arial"/>
              <w:lang w:val="ru-RU"/>
            </w:rPr>
          </w:pPr>
        </w:p>
        <w:p w14:paraId="15492872" w14:textId="77777777" w:rsidR="008E1412" w:rsidRPr="00A7025E" w:rsidRDefault="008E1412">
          <w:pPr>
            <w:rPr>
              <w:rFonts w:ascii="Arial" w:hAnsi="Arial" w:cs="Arial"/>
              <w:lang w:val="ru-RU"/>
            </w:rPr>
          </w:pPr>
        </w:p>
        <w:p w14:paraId="740D5297" w14:textId="1E1F33FA" w:rsidR="005C1221" w:rsidRPr="00A7025E" w:rsidRDefault="005C1221" w:rsidP="008424E9">
          <w:pPr>
            <w:jc w:val="left"/>
            <w:rPr>
              <w:rFonts w:ascii="Arial" w:hAnsi="Arial" w:cs="Arial"/>
              <w:b/>
              <w:lang w:val="ru-RU"/>
            </w:rPr>
          </w:pPr>
          <w:r w:rsidRPr="00A7025E">
            <w:rPr>
              <w:rFonts w:ascii="Arial" w:hAnsi="Arial" w:cs="Arial"/>
              <w:b/>
              <w:lang w:val="ru-RU"/>
            </w:rPr>
            <w:br w:type="page"/>
          </w:r>
        </w:p>
        <w:p w14:paraId="67F7E8EA" w14:textId="77777777" w:rsidR="00A71DD6" w:rsidRPr="00331715" w:rsidRDefault="00A71DD6" w:rsidP="00331715">
          <w:pPr>
            <w:pStyle w:val="Heading2"/>
            <w:rPr>
              <w:color w:val="808080"/>
              <w:sz w:val="32"/>
              <w:szCs w:val="32"/>
              <w:lang w:val="ru-RU"/>
            </w:rPr>
          </w:pPr>
          <w:bookmarkStart w:id="4" w:name="_Toc68771450"/>
          <w:bookmarkStart w:id="5" w:name="_Toc78193076"/>
          <w:r w:rsidRPr="00331715">
            <w:rPr>
              <w:color w:val="808080"/>
              <w:sz w:val="32"/>
              <w:szCs w:val="32"/>
              <w:lang w:val="ru-RU"/>
            </w:rPr>
            <w:lastRenderedPageBreak/>
            <w:t>Введение</w:t>
          </w:r>
          <w:bookmarkEnd w:id="4"/>
          <w:bookmarkEnd w:id="5"/>
        </w:p>
        <w:p w14:paraId="147867E7" w14:textId="77777777" w:rsidR="00B262D2" w:rsidRPr="00A7025E" w:rsidRDefault="00B262D2" w:rsidP="00F83202">
          <w:pPr>
            <w:rPr>
              <w:rFonts w:ascii="Arial" w:hAnsi="Arial" w:cs="Arial"/>
              <w:b/>
              <w:bCs/>
              <w:lang w:val="ru-RU"/>
            </w:rPr>
          </w:pPr>
        </w:p>
        <w:p w14:paraId="0C1EC209" w14:textId="77777777" w:rsidR="00540281" w:rsidRPr="00A7025E" w:rsidRDefault="00540281" w:rsidP="00540281">
          <w:pPr>
            <w:spacing w:after="120"/>
            <w:rPr>
              <w:rFonts w:ascii="Arial" w:hAnsi="Arial" w:cs="Arial"/>
              <w:lang w:val="ru-RU"/>
            </w:rPr>
          </w:pPr>
          <w:r w:rsidRPr="00A7025E">
            <w:rPr>
              <w:rFonts w:ascii="Arial" w:hAnsi="Arial" w:cs="Arial"/>
              <w:b/>
              <w:bCs/>
              <w:lang w:val="ru-RU"/>
            </w:rPr>
            <w:t>SLIMFs:</w:t>
          </w:r>
          <w:r w:rsidRPr="00A7025E">
            <w:rPr>
              <w:rFonts w:ascii="Arial" w:hAnsi="Arial" w:cs="Arial"/>
              <w:lang w:val="ru-RU"/>
            </w:rPr>
            <w:t xml:space="preserve"> Элементы, отмеченные звездочкой (*) в этом отчете, НЕ требуются в случае сертификатов, выданных одному SLIMF MU, но необходимы для всех других сертификатов.</w:t>
          </w:r>
        </w:p>
        <w:p w14:paraId="13069BCE" w14:textId="77777777" w:rsidR="00540281" w:rsidRPr="00A7025E" w:rsidRDefault="00540281" w:rsidP="00540281">
          <w:pPr>
            <w:spacing w:after="120"/>
            <w:rPr>
              <w:rFonts w:ascii="Arial" w:hAnsi="Arial" w:cs="Arial"/>
              <w:color w:val="00B050"/>
              <w:lang w:val="ru-RU"/>
            </w:rPr>
          </w:pPr>
          <w:r w:rsidRPr="00A7025E">
            <w:rPr>
              <w:rFonts w:ascii="Arial" w:hAnsi="Arial" w:cs="Arial"/>
              <w:b/>
              <w:bCs/>
              <w:color w:val="00B050"/>
              <w:lang w:val="ru-RU"/>
            </w:rPr>
            <w:t>Необязательные поля:</w:t>
          </w:r>
          <w:r w:rsidRPr="00A7025E">
            <w:rPr>
              <w:rFonts w:ascii="Arial" w:hAnsi="Arial" w:cs="Arial"/>
              <w:color w:val="00B050"/>
              <w:lang w:val="ru-RU"/>
            </w:rPr>
            <w:t xml:space="preserve"> Элементы, отмеченные хэштегом (#) в этом отчете, НЕ являются обязательными и могут заполняться на добровольной основе.</w:t>
          </w:r>
        </w:p>
        <w:p w14:paraId="7F93DAB7" w14:textId="77777777" w:rsidR="00540281" w:rsidRPr="00A7025E" w:rsidRDefault="00540281" w:rsidP="00540281">
          <w:pPr>
            <w:spacing w:after="120"/>
            <w:rPr>
              <w:rFonts w:ascii="Arial" w:hAnsi="Arial" w:cs="Arial"/>
              <w:color w:val="FF0000"/>
              <w:lang w:val="ru-RU"/>
            </w:rPr>
          </w:pPr>
          <w:r w:rsidRPr="00A7025E">
            <w:rPr>
              <w:rFonts w:ascii="Arial" w:hAnsi="Arial" w:cs="Arial"/>
              <w:b/>
              <w:bCs/>
              <w:color w:val="FF0000"/>
              <w:lang w:val="ru-RU"/>
            </w:rPr>
            <w:t>Непубличные поля:</w:t>
          </w:r>
          <w:r w:rsidRPr="00A7025E">
            <w:rPr>
              <w:rFonts w:ascii="Arial" w:hAnsi="Arial" w:cs="Arial"/>
              <w:color w:val="FF0000"/>
              <w:lang w:val="ru-RU"/>
            </w:rPr>
            <w:t xml:space="preserve"> Элементы, отмеченные символом доллара ($) в этом отчете, НЕ будут перенаправлены в общедоступный отчет FM, например, в личную информацию.</w:t>
          </w:r>
        </w:p>
        <w:p w14:paraId="663A971D" w14:textId="77777777" w:rsidR="00540281" w:rsidRPr="00A7025E" w:rsidRDefault="00540281" w:rsidP="00540281">
          <w:pPr>
            <w:spacing w:after="120"/>
            <w:rPr>
              <w:rFonts w:ascii="Arial" w:hAnsi="Arial" w:cs="Arial"/>
              <w:color w:val="auto"/>
              <w:lang w:val="ru-RU"/>
            </w:rPr>
          </w:pPr>
          <w:r w:rsidRPr="00A7025E">
            <w:rPr>
              <w:rFonts w:ascii="Arial" w:hAnsi="Arial" w:cs="Arial"/>
              <w:b/>
              <w:bCs/>
              <w:lang w:val="ru-RU"/>
            </w:rPr>
            <w:t xml:space="preserve">Единица измерения: </w:t>
          </w:r>
          <w:r w:rsidRPr="00A7025E">
            <w:rPr>
              <w:rFonts w:ascii="Arial" w:hAnsi="Arial" w:cs="Arial"/>
              <w:lang w:val="ru-RU"/>
            </w:rPr>
            <w:t>Данные, представленные в отчете, будут приведены в единицах метрической системы. Если используются неметрические единицы, коэффициенты пересчета будут указаны ниже, а автоматическое преобразование в метрические единицы будет выполнено и сохранено в облаке.</w:t>
          </w:r>
        </w:p>
        <w:p w14:paraId="70C41E75" w14:textId="77777777" w:rsidR="00540281" w:rsidRPr="00A7025E" w:rsidRDefault="00540281" w:rsidP="00540281">
          <w:pPr>
            <w:rPr>
              <w:rFonts w:ascii="Arial" w:hAnsi="Arial" w:cs="Arial"/>
              <w:b/>
              <w:bCs/>
              <w:color w:val="285C4D"/>
              <w:lang w:val="ru-RU"/>
            </w:rPr>
          </w:pPr>
          <w:r w:rsidRPr="00A7025E">
            <w:rPr>
              <w:rFonts w:ascii="Arial" w:hAnsi="Arial" w:cs="Arial"/>
              <w:b/>
              <w:bCs/>
              <w:color w:val="285C4D"/>
              <w:lang w:val="ru-RU"/>
            </w:rPr>
            <w:t>Во всем отчете используются те же единицы, которые выбираются из выпадающих списков.</w:t>
          </w:r>
        </w:p>
        <w:p w14:paraId="296D5096" w14:textId="7EF80E3F" w:rsidR="00F83202" w:rsidRPr="00A7025E" w:rsidRDefault="007A71C0" w:rsidP="00922023">
          <w:pPr>
            <w:rPr>
              <w:rFonts w:ascii="Arial" w:hAnsi="Arial" w:cs="Arial"/>
              <w:lang w:val="ru-RU"/>
            </w:rPr>
          </w:pPr>
          <w:r w:rsidRPr="00A7025E">
            <w:rPr>
              <w:rFonts w:ascii="Arial" w:hAnsi="Arial" w:cs="Arial"/>
              <w:lang w:val="ru-RU"/>
            </w:rPr>
            <w:t>Единица площади</w:t>
          </w:r>
          <w:r w:rsidR="00E1273A" w:rsidRPr="00A7025E">
            <w:rPr>
              <w:rFonts w:ascii="Arial" w:hAnsi="Arial" w:cs="Arial"/>
              <w:lang w:val="ru-RU"/>
            </w:rPr>
            <w:t>:</w:t>
          </w:r>
          <w:r w:rsidR="00F83202" w:rsidRPr="00A7025E">
            <w:rPr>
              <w:rFonts w:ascii="Arial" w:hAnsi="Arial" w:cs="Arial"/>
              <w:lang w:val="ru-RU"/>
            </w:rPr>
            <w:t xml:space="preserve">  </w:t>
          </w:r>
          <w:r w:rsidR="00464ED0" w:rsidRPr="00A7025E">
            <w:rPr>
              <w:rFonts w:ascii="Arial" w:hAnsi="Arial" w:cs="Arial"/>
              <w:lang w:val="ru-RU"/>
            </w:rPr>
            <w:t>1</w:t>
          </w:r>
          <w:r w:rsidR="00F83202" w:rsidRPr="00A7025E">
            <w:rPr>
              <w:rFonts w:ascii="Arial" w:hAnsi="Arial" w:cs="Arial"/>
              <w:lang w:val="ru-RU"/>
            </w:rPr>
            <w:t xml:space="preserve">  </w:t>
          </w:r>
          <w:sdt>
            <w:sdtPr>
              <w:rPr>
                <w:rFonts w:ascii="Arial" w:hAnsi="Arial" w:cs="Arial"/>
                <w:b/>
                <w:bCs/>
                <w:lang w:val="ru-RU"/>
              </w:rPr>
              <w:tag w:val="Converter area"/>
              <w:id w:val="1912893310"/>
              <w:lock w:val="sdtLocked"/>
              <w:placeholder>
                <w:docPart w:val="EC55793AADFA45769811071A5077671B"/>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r w:rsidR="00F83202" w:rsidRPr="00A7025E">
            <w:rPr>
              <w:rFonts w:ascii="Arial" w:hAnsi="Arial" w:cs="Arial"/>
              <w:lang w:val="ru-RU"/>
            </w:rPr>
            <w:t xml:space="preserve">  </w:t>
          </w:r>
          <w:r w:rsidR="008F70A0" w:rsidRPr="00A7025E">
            <w:rPr>
              <w:rFonts w:ascii="Arial" w:hAnsi="Arial" w:cs="Arial"/>
              <w:lang w:val="ru-RU"/>
            </w:rPr>
            <w:t xml:space="preserve">равно </w:t>
          </w:r>
          <w:sdt>
            <w:sdtPr>
              <w:rPr>
                <w:rFonts w:ascii="Arial" w:hAnsi="Arial" w:cs="Arial"/>
                <w:lang w:val="ru-RU"/>
              </w:rPr>
              <w:id w:val="-2047980290"/>
              <w:lock w:val="sdtContentLocked"/>
              <w:placeholder>
                <w:docPart w:val="92AD090D3F7443FBB69DE1DAA778F539"/>
              </w:placeholder>
              <w:dataBinding w:prefixMappings="xmlns:ns0='http://purl.org/dc/elements/1.1/' xmlns:ns1='http://schemas.openxmlformats.org/package/2006/metadata/core-properties' " w:xpath="/ns1:coreProperties[1]/ns1:category[1]" w:storeItemID="{6C3C8BC8-F283-45AE-878A-BAB7291924A1}"/>
              <w:text/>
            </w:sdtPr>
            <w:sdtEndPr/>
            <w:sdtContent>
              <w:r w:rsidR="008F3517" w:rsidRPr="00A7025E">
                <w:rPr>
                  <w:rFonts w:ascii="Arial" w:hAnsi="Arial" w:cs="Arial"/>
                  <w:lang w:val="ru-RU"/>
                </w:rPr>
                <w:t>ha</w:t>
              </w:r>
            </w:sdtContent>
          </w:sdt>
          <w:r w:rsidR="00F83202" w:rsidRPr="00A7025E">
            <w:rPr>
              <w:rFonts w:ascii="Arial" w:hAnsi="Arial" w:cs="Arial"/>
              <w:lang w:val="ru-RU"/>
            </w:rPr>
            <w:t xml:space="preserve"> </w:t>
          </w:r>
          <w:r w:rsidR="00464ED0" w:rsidRPr="00A7025E">
            <w:rPr>
              <w:rFonts w:ascii="Arial" w:hAnsi="Arial" w:cs="Arial"/>
              <w:lang w:val="ru-RU"/>
            </w:rPr>
            <w:t xml:space="preserve"> </w:t>
          </w:r>
          <w:r w:rsidR="00000A07" w:rsidRPr="00A7025E">
            <w:rPr>
              <w:rFonts w:ascii="Arial" w:hAnsi="Arial" w:cs="Arial"/>
              <w:lang w:val="ru-RU"/>
            </w:rPr>
            <w:t>га, например лесной участок, площадь участков с ВПЦ.</w:t>
          </w:r>
        </w:p>
        <w:p w14:paraId="431004A4" w14:textId="4876A346" w:rsidR="00B61612" w:rsidRPr="00A7025E" w:rsidRDefault="008E00EC" w:rsidP="00B61612">
          <w:pPr>
            <w:rPr>
              <w:rFonts w:ascii="Arial" w:hAnsi="Arial" w:cs="Arial"/>
              <w:lang w:val="ru-RU"/>
            </w:rPr>
          </w:pPr>
          <w:r w:rsidRPr="00A7025E">
            <w:rPr>
              <w:rFonts w:ascii="Arial" w:hAnsi="Arial" w:cs="Arial"/>
              <w:lang w:val="ru-RU"/>
            </w:rPr>
            <w:t>Единица объема</w:t>
          </w:r>
          <w:r w:rsidR="00B61612" w:rsidRPr="00A7025E">
            <w:rPr>
              <w:rFonts w:ascii="Arial" w:hAnsi="Arial" w:cs="Arial"/>
              <w:lang w:val="ru-RU"/>
            </w:rPr>
            <w:t xml:space="preserve">: 1 </w:t>
          </w:r>
          <w:sdt>
            <w:sdtPr>
              <w:rPr>
                <w:rFonts w:ascii="Arial" w:hAnsi="Arial" w:cs="Arial"/>
                <w:b/>
                <w:bCs/>
                <w:lang w:val="ru-RU"/>
              </w:rPr>
              <w:id w:val="-1253497987"/>
              <w:placeholder>
                <w:docPart w:val="9CAE6FA9DABC4A83881908B1F381C2E2"/>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E335C8" w:rsidRPr="002B0543">
                <w:rPr>
                  <w:rFonts w:ascii="Arial" w:hAnsi="Arial" w:cs="Arial"/>
                  <w:b/>
                  <w:bCs/>
                  <w:lang w:val="ru-RU"/>
                </w:rPr>
                <w:t>m3</w:t>
              </w:r>
            </w:sdtContent>
          </w:sdt>
          <w:r w:rsidR="00B61612" w:rsidRPr="00A7025E">
            <w:rPr>
              <w:rFonts w:ascii="Arial" w:hAnsi="Arial" w:cs="Arial"/>
              <w:lang w:val="ru-RU"/>
            </w:rPr>
            <w:t xml:space="preserve">  </w:t>
          </w:r>
          <w:r w:rsidRPr="00A7025E">
            <w:rPr>
              <w:rFonts w:ascii="Arial" w:hAnsi="Arial" w:cs="Arial"/>
              <w:lang w:val="ru-RU"/>
            </w:rPr>
            <w:t xml:space="preserve">равно </w:t>
          </w:r>
          <w:sdt>
            <w:sdtPr>
              <w:rPr>
                <w:rFonts w:ascii="Arial" w:hAnsi="Arial" w:cs="Arial"/>
                <w:lang w:val="ru-RU"/>
              </w:rPr>
              <w:id w:val="-1344936438"/>
              <w:lock w:val="contentLocked"/>
              <w:placeholder>
                <w:docPart w:val="A363B07FC57B4C59B61D9F7F8FC6F314"/>
              </w:placeholder>
              <w:dataBinding w:prefixMappings="xmlns:ns0='http://schemas.openxmlformats.org/officeDocument/2006/extended-properties' " w:xpath="/ns0:Properties[1]/ns0:Manager[1]" w:storeItemID="{6668398D-A668-4E3E-A5EB-62B293D839F1}"/>
              <w:text/>
            </w:sdtPr>
            <w:sdtEndPr/>
            <w:sdtContent>
              <w:r w:rsidR="00B57DB5" w:rsidRPr="00A7025E">
                <w:rPr>
                  <w:rFonts w:ascii="Arial" w:hAnsi="Arial" w:cs="Arial"/>
                  <w:lang w:val="ru-RU"/>
                </w:rPr>
                <w:t>1</w:t>
              </w:r>
            </w:sdtContent>
          </w:sdt>
          <w:r w:rsidR="00B61612" w:rsidRPr="00A7025E">
            <w:rPr>
              <w:rFonts w:ascii="Arial" w:hAnsi="Arial" w:cs="Arial"/>
              <w:lang w:val="ru-RU"/>
            </w:rPr>
            <w:t xml:space="preserve"> </w:t>
          </w:r>
          <w:r w:rsidR="00B61612" w:rsidRPr="00A7025E">
            <w:rPr>
              <w:rFonts w:ascii="Arial" w:hAnsi="Arial" w:cs="Arial"/>
              <w:b/>
              <w:bCs/>
              <w:lang w:val="ru-RU"/>
            </w:rPr>
            <w:t>m</w:t>
          </w:r>
          <w:r w:rsidR="00B61612" w:rsidRPr="00A7025E">
            <w:rPr>
              <w:rFonts w:ascii="Arial" w:hAnsi="Arial" w:cs="Arial"/>
              <w:b/>
              <w:bCs/>
              <w:vertAlign w:val="superscript"/>
              <w:lang w:val="ru-RU"/>
            </w:rPr>
            <w:t>3</w:t>
          </w:r>
          <w:r w:rsidR="00B61612" w:rsidRPr="00A7025E">
            <w:rPr>
              <w:rFonts w:ascii="Arial" w:hAnsi="Arial" w:cs="Arial"/>
              <w:lang w:val="ru-RU"/>
            </w:rPr>
            <w:t xml:space="preserve">, </w:t>
          </w:r>
          <w:r w:rsidR="00DA3B04" w:rsidRPr="00A7025E">
            <w:rPr>
              <w:rFonts w:ascii="Arial" w:hAnsi="Arial" w:cs="Arial"/>
              <w:lang w:val="ru-RU"/>
            </w:rPr>
            <w:t>используется для древесных продуктов.</w:t>
          </w:r>
        </w:p>
        <w:p w14:paraId="61B95E2F" w14:textId="09FF92AD" w:rsidR="00F83202" w:rsidRPr="00A7025E" w:rsidRDefault="000253A6" w:rsidP="00922023">
          <w:pPr>
            <w:rPr>
              <w:rFonts w:ascii="Arial" w:hAnsi="Arial" w:cs="Arial"/>
              <w:lang w:val="ru-RU"/>
            </w:rPr>
          </w:pPr>
          <w:r w:rsidRPr="00A7025E">
            <w:rPr>
              <w:rFonts w:ascii="Arial" w:hAnsi="Arial" w:cs="Arial"/>
              <w:lang w:val="ru-RU"/>
            </w:rPr>
            <w:t>Единица веса</w:t>
          </w:r>
          <w:r w:rsidR="00464ED0" w:rsidRPr="00A7025E">
            <w:rPr>
              <w:rFonts w:ascii="Arial" w:hAnsi="Arial" w:cs="Arial"/>
              <w:lang w:val="ru-RU"/>
            </w:rPr>
            <w:t>: 1</w:t>
          </w:r>
          <w:r w:rsidR="00F83202" w:rsidRPr="00A7025E">
            <w:rPr>
              <w:rFonts w:ascii="Arial" w:hAnsi="Arial" w:cs="Arial"/>
              <w:lang w:val="ru-RU"/>
            </w:rPr>
            <w:t xml:space="preserve"> </w:t>
          </w:r>
          <w:sdt>
            <w:sdtPr>
              <w:rPr>
                <w:rFonts w:ascii="Arial" w:hAnsi="Arial" w:cs="Arial"/>
                <w:b/>
                <w:bCs/>
                <w:lang w:val="ru-RU"/>
              </w:rPr>
              <w:id w:val="-1161073732"/>
              <w:lock w:val="sdtLocked"/>
              <w:placeholder>
                <w:docPart w:val="E3DDB792E43F46BA82C892323AF39D0B"/>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E335C8">
                <w:rPr>
                  <w:rFonts w:ascii="Arial" w:hAnsi="Arial" w:cs="Arial"/>
                  <w:b/>
                  <w:bCs/>
                  <w:lang w:val="en-IN"/>
                </w:rPr>
                <w:t>ton</w:t>
              </w:r>
            </w:sdtContent>
          </w:sdt>
          <w:r w:rsidR="00464ED0" w:rsidRPr="00A7025E">
            <w:rPr>
              <w:rFonts w:ascii="Arial" w:hAnsi="Arial" w:cs="Arial"/>
              <w:lang w:val="ru-RU"/>
            </w:rPr>
            <w:t xml:space="preserve"> </w:t>
          </w:r>
          <w:r w:rsidR="000771BB" w:rsidRPr="00A7025E">
            <w:rPr>
              <w:rFonts w:ascii="Arial" w:hAnsi="Arial" w:cs="Arial"/>
              <w:lang w:val="ru-RU"/>
            </w:rPr>
            <w:t xml:space="preserve">равно </w:t>
          </w:r>
          <w:sdt>
            <w:sdtPr>
              <w:rPr>
                <w:rFonts w:ascii="Arial" w:hAnsi="Arial" w:cs="Arial"/>
                <w:lang w:val="ru-RU"/>
              </w:rPr>
              <w:id w:val="1869105915"/>
              <w:lock w:val="sdtContentLocked"/>
              <w:placeholder>
                <w:docPart w:val="DefaultPlaceholder_-1854013440"/>
              </w:placeholder>
              <w:dataBinding w:prefixMappings="xmlns:ns0='http://purl.org/dc/elements/1.1/' xmlns:ns1='http://schemas.openxmlformats.org/package/2006/metadata/core-properties' " w:xpath="/ns1:coreProperties[1]/ns0:description[1]" w:storeItemID="{6C3C8BC8-F283-45AE-878A-BAB7291924A1}"/>
              <w:text/>
            </w:sdtPr>
            <w:sdtEndPr/>
            <w:sdtContent>
              <w:r w:rsidR="004C54D6" w:rsidRPr="00A7025E">
                <w:rPr>
                  <w:rFonts w:ascii="Arial" w:hAnsi="Arial" w:cs="Arial"/>
                  <w:lang w:val="ru-RU"/>
                </w:rPr>
                <w:t>1</w:t>
              </w:r>
            </w:sdtContent>
          </w:sdt>
          <w:r w:rsidR="00464ED0" w:rsidRPr="00A7025E">
            <w:rPr>
              <w:rFonts w:ascii="Arial" w:hAnsi="Arial" w:cs="Arial"/>
              <w:lang w:val="ru-RU"/>
            </w:rPr>
            <w:t xml:space="preserve"> </w:t>
          </w:r>
          <w:r w:rsidR="00B12164" w:rsidRPr="00A7025E">
            <w:rPr>
              <w:rFonts w:ascii="Arial" w:hAnsi="Arial" w:cs="Arial"/>
              <w:lang w:val="ru-RU"/>
            </w:rPr>
            <w:t>метрическая тонна, используется для недревесных продуктов, например, бамбука, резины и смолы.</w:t>
          </w:r>
        </w:p>
        <w:p w14:paraId="519DE591" w14:textId="77777777" w:rsidR="00C45809" w:rsidRPr="00A7025E" w:rsidRDefault="00C45809" w:rsidP="00922023">
          <w:pPr>
            <w:rPr>
              <w:rFonts w:ascii="Arial" w:hAnsi="Arial" w:cs="Arial"/>
              <w:b/>
              <w:bCs/>
              <w:lang w:val="ru-RU"/>
            </w:rPr>
          </w:pPr>
        </w:p>
        <w:p w14:paraId="0C7517B5" w14:textId="77777777" w:rsidR="005563B5" w:rsidRPr="00A7025E" w:rsidRDefault="005563B5" w:rsidP="005563B5">
          <w:pPr>
            <w:rPr>
              <w:rFonts w:ascii="Arial" w:hAnsi="Arial" w:cs="Arial"/>
              <w:b/>
              <w:bCs/>
              <w:color w:val="auto"/>
              <w:lang w:val="ru-RU"/>
            </w:rPr>
          </w:pPr>
          <w:r w:rsidRPr="00A7025E">
            <w:rPr>
              <w:rFonts w:ascii="Arial" w:hAnsi="Arial" w:cs="Arial"/>
              <w:b/>
              <w:bCs/>
              <w:lang w:val="ru-RU"/>
            </w:rPr>
            <w:t>Повторяющийся раздел:</w:t>
          </w:r>
        </w:p>
        <w:p w14:paraId="031B2458" w14:textId="26F08DBE" w:rsidR="005563B5" w:rsidRPr="00A7025E" w:rsidRDefault="005563B5" w:rsidP="005563B5">
          <w:pPr>
            <w:rPr>
              <w:rFonts w:ascii="Arial" w:hAnsi="Arial" w:cs="Arial"/>
              <w:color w:val="auto"/>
              <w:lang w:val="ru-RU"/>
            </w:rPr>
          </w:pPr>
          <w:r w:rsidRPr="00A7025E">
            <w:rPr>
              <w:rFonts w:ascii="Arial" w:hAnsi="Arial" w:cs="Arial"/>
              <w:lang w:val="ru-RU"/>
            </w:rPr>
            <w:t>Этот отчет содержит много повторяющихся секций, например, породы, ЕУ, несоответствия и т. д., Пожалуйста, при необходимости добавьте строки в таблицы, нажав кнопку плюс (+).</w:t>
          </w:r>
        </w:p>
        <w:p w14:paraId="23B30D5C" w14:textId="77777777" w:rsidR="00907FBB" w:rsidRPr="00A7025E" w:rsidRDefault="00907FBB" w:rsidP="00922023">
          <w:pPr>
            <w:rPr>
              <w:rFonts w:ascii="Arial" w:hAnsi="Arial" w:cs="Arial"/>
              <w:lang w:val="ru-RU"/>
            </w:rPr>
          </w:pPr>
        </w:p>
        <w:p w14:paraId="140CEE81" w14:textId="04E735C8" w:rsidR="004F71AC" w:rsidRPr="00331715" w:rsidRDefault="004F71AC" w:rsidP="00331715">
          <w:pPr>
            <w:pStyle w:val="Heading2"/>
            <w:numPr>
              <w:ilvl w:val="0"/>
              <w:numId w:val="26"/>
            </w:numPr>
            <w:rPr>
              <w:color w:val="808080"/>
              <w:sz w:val="32"/>
              <w:szCs w:val="32"/>
              <w:lang w:val="ru-RU"/>
            </w:rPr>
          </w:pPr>
          <w:bookmarkStart w:id="6" w:name="_Toc68771451"/>
          <w:bookmarkStart w:id="7" w:name="_Toc78193077"/>
          <w:r w:rsidRPr="00331715">
            <w:rPr>
              <w:color w:val="808080"/>
              <w:sz w:val="32"/>
              <w:szCs w:val="32"/>
              <w:lang w:val="ru-RU"/>
            </w:rPr>
            <w:t>Описание управления лесами</w:t>
          </w:r>
          <w:bookmarkEnd w:id="6"/>
          <w:bookmarkEnd w:id="7"/>
        </w:p>
        <w:p w14:paraId="0279A8B6" w14:textId="77777777" w:rsidR="00534452" w:rsidRPr="00A7025E" w:rsidRDefault="00534452">
          <w:pPr>
            <w:rPr>
              <w:rFonts w:ascii="Arial" w:hAnsi="Arial" w:cs="Arial"/>
              <w:lang w:val="ru-RU"/>
            </w:rPr>
          </w:pPr>
        </w:p>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7A01C0" w14:paraId="00154DF4" w14:textId="77777777" w:rsidTr="00CE1908">
            <w:tc>
              <w:tcPr>
                <w:tcW w:w="8995" w:type="dxa"/>
                <w:gridSpan w:val="2"/>
                <w:shd w:val="clear" w:color="auto" w:fill="78BE20"/>
              </w:tcPr>
              <w:p w14:paraId="1049F3A9" w14:textId="513C8DE9" w:rsidR="009C200F" w:rsidRPr="00331715" w:rsidRDefault="00E24168" w:rsidP="00331715">
                <w:pPr>
                  <w:pStyle w:val="Heading3"/>
                  <w:jc w:val="center"/>
                  <w:rPr>
                    <w:b/>
                    <w:bCs/>
                    <w:lang w:val="ru-RU"/>
                  </w:rPr>
                </w:pPr>
                <w:bookmarkStart w:id="8" w:name="_Toc78193078"/>
                <w:r w:rsidRPr="00331715">
                  <w:rPr>
                    <w:b/>
                    <w:bCs/>
                    <w:color w:val="auto"/>
                    <w:lang w:val="ru-RU"/>
                  </w:rPr>
                  <w:t>Информация об управляющем лесами предприятиии</w:t>
                </w:r>
                <w:bookmarkEnd w:id="8"/>
              </w:p>
            </w:tc>
          </w:tr>
          <w:tr w:rsidR="009C200F" w:rsidRPr="00A7025E" w14:paraId="219ABF16" w14:textId="77777777" w:rsidTr="00CE1908">
            <w:tc>
              <w:tcPr>
                <w:tcW w:w="4135" w:type="dxa"/>
                <w:shd w:val="clear" w:color="auto" w:fill="F2F2F2" w:themeFill="background1" w:themeFillShade="F2"/>
              </w:tcPr>
              <w:p w14:paraId="30829B33" w14:textId="76E6021E" w:rsidR="009C200F" w:rsidRPr="00A7025E" w:rsidRDefault="00AF48EC" w:rsidP="009C200F">
                <w:pPr>
                  <w:pStyle w:val="Tableentry"/>
                  <w:rPr>
                    <w:rFonts w:ascii="Arial" w:hAnsi="Arial" w:cs="Arial"/>
                    <w:lang w:val="ru-RU"/>
                  </w:rPr>
                </w:pPr>
                <w:r w:rsidRPr="00A7025E">
                  <w:rPr>
                    <w:rFonts w:ascii="Arial" w:hAnsi="Arial" w:cs="Arial"/>
                    <w:lang w:val="ru-RU"/>
                  </w:rPr>
                  <w:t xml:space="preserve">1.1 </w:t>
                </w:r>
                <w:r w:rsidR="006F7DA0" w:rsidRPr="00A7025E">
                  <w:rPr>
                    <w:rFonts w:ascii="Arial" w:hAnsi="Arial" w:cs="Arial"/>
                    <w:lang w:val="ru-RU"/>
                  </w:rPr>
                  <w:t>Тип сертификата FM</w:t>
                </w:r>
              </w:p>
            </w:tc>
            <w:tc>
              <w:tcPr>
                <w:tcW w:w="4860" w:type="dxa"/>
                <w:shd w:val="clear" w:color="auto" w:fill="auto"/>
              </w:tcPr>
              <w:p w14:paraId="1D88BBD6" w14:textId="04B28578" w:rsidR="009C200F" w:rsidRPr="00A7025E" w:rsidRDefault="00555042" w:rsidP="00B82969">
                <w:pPr>
                  <w:pStyle w:val="Tableentry"/>
                  <w:tabs>
                    <w:tab w:val="center" w:pos="3254"/>
                  </w:tabs>
                  <w:rPr>
                    <w:rFonts w:ascii="Arial" w:hAnsi="Arial" w:cs="Arial"/>
                    <w:highlight w:val="yellow"/>
                    <w:lang w:val="ru-RU"/>
                  </w:rPr>
                </w:pPr>
                <w:sdt>
                  <w:sdtPr>
                    <w:rPr>
                      <w:color w:val="808080"/>
                    </w:rPr>
                    <w:id w:val="46807211"/>
                    <w:placeholder>
                      <w:docPart w:val="5C37A580D3574E359A29F005D34CF3FB"/>
                    </w:placeholder>
                    <w:dropDownList>
                      <w:listItem w:displayText="Choose an item." w:value="Choose an item."/>
                      <w:listItem w:displayText="Индивидуальный лесопользователь" w:value="1"/>
                      <w:listItem w:displayText="Множественные лесопользователи" w:value="2"/>
                      <w:listItem w:displayText="Групповой сертификат" w:value="3"/>
                      <w:listItem w:displayText="Индивидуальный малый лесопользователь" w:value="4"/>
                      <w:listItem w:displayText="Индивидуальный лесопользователь малой интенсивности воздействия" w:value="5"/>
                      <w:listItem w:displayText="Группа SLIMF (лесопользователей малой и низской интенсивоности лесоуправления)" w:value="6"/>
                    </w:dropDownList>
                  </w:sdtPr>
                  <w:sdtEndPr/>
                  <w:sdtContent>
                    <w:r w:rsidR="00331715" w:rsidRPr="00B605B7">
                      <w:rPr>
                        <w:rFonts w:ascii="Arial" w:hAnsi="Arial" w:cs="Arial"/>
                        <w:color w:val="808080"/>
                        <w:lang w:val="ru-RU"/>
                      </w:rPr>
                      <w:t>Выберите пункт</w:t>
                    </w:r>
                  </w:sdtContent>
                </w:sdt>
                <w:r w:rsidR="00B82969" w:rsidRPr="00A7025E">
                  <w:rPr>
                    <w:rFonts w:ascii="Arial" w:hAnsi="Arial" w:cs="Arial"/>
                    <w:lang w:val="ru-RU"/>
                  </w:rPr>
                  <w:tab/>
                  <w:t xml:space="preserve">    </w:t>
                </w:r>
              </w:p>
            </w:tc>
          </w:tr>
          <w:tr w:rsidR="001B1027" w:rsidRPr="007A01C0" w14:paraId="5C93D3A7" w14:textId="77777777" w:rsidTr="00CE1908">
            <w:trPr>
              <w:trHeight w:val="477"/>
            </w:trPr>
            <w:tc>
              <w:tcPr>
                <w:tcW w:w="4135" w:type="dxa"/>
                <w:shd w:val="clear" w:color="auto" w:fill="F2F2F2" w:themeFill="background1" w:themeFillShade="F2"/>
              </w:tcPr>
              <w:p w14:paraId="2BCEF972" w14:textId="5EF2FF84" w:rsidR="001B1027" w:rsidRPr="00A7025E" w:rsidRDefault="00AF48EC" w:rsidP="001B1027">
                <w:pPr>
                  <w:pStyle w:val="Tableentry"/>
                  <w:rPr>
                    <w:rFonts w:ascii="Arial" w:hAnsi="Arial" w:cs="Arial"/>
                    <w:lang w:val="ru-RU"/>
                  </w:rPr>
                </w:pPr>
                <w:r w:rsidRPr="00A7025E">
                  <w:rPr>
                    <w:rFonts w:ascii="Arial" w:hAnsi="Arial" w:cs="Arial"/>
                    <w:lang w:val="ru-RU"/>
                  </w:rPr>
                  <w:t>1.</w:t>
                </w:r>
                <w:r w:rsidR="00C438CF" w:rsidRPr="00A7025E">
                  <w:rPr>
                    <w:rFonts w:ascii="Arial" w:hAnsi="Arial" w:cs="Arial"/>
                    <w:lang w:val="ru-RU"/>
                  </w:rPr>
                  <w:t>2</w:t>
                </w:r>
                <w:r w:rsidRPr="00A7025E">
                  <w:rPr>
                    <w:rFonts w:ascii="Arial" w:hAnsi="Arial" w:cs="Arial"/>
                    <w:lang w:val="ru-RU"/>
                  </w:rPr>
                  <w:t xml:space="preserve"> </w:t>
                </w:r>
                <w:r w:rsidR="00EC2E9D" w:rsidRPr="00A7025E">
                  <w:rPr>
                    <w:rFonts w:ascii="Arial" w:hAnsi="Arial" w:cs="Arial"/>
                    <w:lang w:val="ru-RU"/>
                  </w:rPr>
                  <w:t>Общая площадь, включенная в оценку</w:t>
                </w:r>
              </w:p>
            </w:tc>
            <w:tc>
              <w:tcPr>
                <w:tcW w:w="4860" w:type="dxa"/>
                <w:shd w:val="clear" w:color="auto" w:fill="auto"/>
              </w:tcPr>
              <w:p w14:paraId="3E44483B" w14:textId="6407EE15" w:rsidR="001B1027" w:rsidRPr="00A7025E" w:rsidRDefault="00555042" w:rsidP="001B1027">
                <w:pPr>
                  <w:pStyle w:val="Tableentry"/>
                  <w:rPr>
                    <w:rFonts w:ascii="Arial" w:hAnsi="Arial" w:cs="Arial"/>
                    <w:lang w:val="ru-RU"/>
                  </w:rPr>
                </w:pPr>
                <w:sdt>
                  <w:sdtPr>
                    <w:rPr>
                      <w:rFonts w:ascii="Arial" w:hAnsi="Arial" w:cs="Arial"/>
                      <w:lang w:val="ru-RU"/>
                    </w:rPr>
                    <w:tag w:val="One decimal place with stop e.g. 100.5"/>
                    <w:id w:val="-1496952725"/>
                    <w:placeholder>
                      <w:docPart w:val="2A71ABD923924B8B8F3852702BA109A7"/>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464008" w:rsidRPr="00A7025E">
                  <w:rPr>
                    <w:rFonts w:ascii="Arial" w:hAnsi="Arial" w:cs="Arial"/>
                    <w:lang w:val="ru-RU"/>
                  </w:rPr>
                  <w:t xml:space="preserve"> </w:t>
                </w:r>
                <w:sdt>
                  <w:sdtPr>
                    <w:rPr>
                      <w:rFonts w:ascii="Arial" w:hAnsi="Arial" w:cs="Arial"/>
                      <w:b/>
                      <w:bCs/>
                      <w:lang w:val="ru-RU"/>
                    </w:rPr>
                    <w:tag w:val="Converter area"/>
                    <w:id w:val="-815570358"/>
                    <w:placeholder>
                      <w:docPart w:val="1C0D58B7AFAB461581912ABA8E596FE2"/>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p>
            </w:tc>
          </w:tr>
          <w:tr w:rsidR="0092420C" w:rsidRPr="007A01C0" w14:paraId="6E7A2767" w14:textId="77777777" w:rsidTr="00CE1908">
            <w:trPr>
              <w:trHeight w:val="477"/>
            </w:trPr>
            <w:tc>
              <w:tcPr>
                <w:tcW w:w="4135" w:type="dxa"/>
                <w:shd w:val="clear" w:color="auto" w:fill="F2F2F2" w:themeFill="background1" w:themeFillShade="F2"/>
              </w:tcPr>
              <w:p w14:paraId="270BDE9E" w14:textId="0B62F1CA" w:rsidR="0092420C" w:rsidRPr="00A7025E" w:rsidRDefault="00AF48EC" w:rsidP="001B1027">
                <w:pPr>
                  <w:pStyle w:val="Tableentry"/>
                  <w:rPr>
                    <w:rFonts w:ascii="Arial" w:hAnsi="Arial" w:cs="Arial"/>
                    <w:lang w:val="ru-RU"/>
                  </w:rPr>
                </w:pPr>
                <w:r w:rsidRPr="00A7025E">
                  <w:rPr>
                    <w:rFonts w:ascii="Arial" w:hAnsi="Arial" w:cs="Arial"/>
                    <w:lang w:val="ru-RU"/>
                  </w:rPr>
                  <w:t>1.</w:t>
                </w:r>
                <w:r w:rsidR="00C438CF" w:rsidRPr="00A7025E">
                  <w:rPr>
                    <w:rFonts w:ascii="Arial" w:hAnsi="Arial" w:cs="Arial"/>
                    <w:lang w:val="ru-RU"/>
                  </w:rPr>
                  <w:t>3</w:t>
                </w:r>
                <w:r w:rsidRPr="00A7025E">
                  <w:rPr>
                    <w:rFonts w:ascii="Arial" w:hAnsi="Arial" w:cs="Arial"/>
                    <w:lang w:val="ru-RU"/>
                  </w:rPr>
                  <w:t xml:space="preserve"> </w:t>
                </w:r>
                <w:r w:rsidR="005117E9" w:rsidRPr="00A7025E">
                  <w:rPr>
                    <w:rFonts w:ascii="Arial" w:hAnsi="Arial" w:cs="Arial"/>
                    <w:lang w:val="ru-RU"/>
                  </w:rPr>
                  <w:t>Территория сертифицирована как по схеме FSC, так и по другой схеме*</w:t>
                </w:r>
              </w:p>
            </w:tc>
            <w:tc>
              <w:tcPr>
                <w:tcW w:w="4860" w:type="dxa"/>
                <w:shd w:val="clear" w:color="auto" w:fill="auto"/>
              </w:tcPr>
              <w:p w14:paraId="280F5CA3" w14:textId="48535BC6" w:rsidR="0092420C" w:rsidRPr="00A7025E" w:rsidRDefault="00315E19" w:rsidP="001B1027">
                <w:pPr>
                  <w:pStyle w:val="Tableentry"/>
                  <w:rPr>
                    <w:rFonts w:ascii="Arial" w:hAnsi="Arial" w:cs="Arial"/>
                    <w:b/>
                    <w:bCs/>
                    <w:lang w:val="ru-RU"/>
                  </w:rPr>
                </w:pPr>
                <w:r w:rsidRPr="00A7025E">
                  <w:rPr>
                    <w:rFonts w:ascii="Arial" w:hAnsi="Arial" w:cs="Arial"/>
                    <w:lang w:val="ru-RU"/>
                  </w:rPr>
                  <w:t>PEFC</w:t>
                </w:r>
                <w:r w:rsidR="00A05EBA" w:rsidRPr="00A7025E">
                  <w:rPr>
                    <w:rFonts w:ascii="Arial" w:hAnsi="Arial" w:cs="Arial"/>
                    <w:lang w:val="ru-RU"/>
                  </w:rPr>
                  <w:t xml:space="preserve">  </w:t>
                </w:r>
                <w:sdt>
                  <w:sdtPr>
                    <w:rPr>
                      <w:rFonts w:ascii="Arial" w:hAnsi="Arial" w:cs="Arial"/>
                      <w:lang w:val="ru-RU"/>
                    </w:rPr>
                    <w:tag w:val="If none, put 0"/>
                    <w:id w:val="-469059603"/>
                    <w:placeholder>
                      <w:docPart w:val="428656152C82487DB043681172B81A68"/>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CD24BB" w:rsidRPr="00A7025E">
                  <w:rPr>
                    <w:rFonts w:ascii="Arial" w:hAnsi="Arial" w:cs="Arial"/>
                    <w:lang w:val="ru-RU"/>
                  </w:rPr>
                  <w:t xml:space="preserve"> </w:t>
                </w:r>
                <w:sdt>
                  <w:sdtPr>
                    <w:rPr>
                      <w:rFonts w:ascii="Arial" w:hAnsi="Arial" w:cs="Arial"/>
                      <w:b/>
                      <w:bCs/>
                      <w:lang w:val="ru-RU"/>
                    </w:rPr>
                    <w:tag w:val="Converter area"/>
                    <w:id w:val="2039164366"/>
                    <w:placeholder>
                      <w:docPart w:val="40C4E7EFEAE84370B189B641B53D638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p>
              <w:p w14:paraId="05326760" w14:textId="7FD713F0" w:rsidR="004A5DE0" w:rsidRPr="00A7025E" w:rsidRDefault="00B60715" w:rsidP="00F07B51">
                <w:pPr>
                  <w:pStyle w:val="Tableentry"/>
                  <w:tabs>
                    <w:tab w:val="left" w:pos="3145"/>
                  </w:tabs>
                  <w:rPr>
                    <w:rFonts w:ascii="Arial" w:hAnsi="Arial" w:cs="Arial"/>
                    <w:lang w:val="ru-RU"/>
                  </w:rPr>
                </w:pPr>
                <w:r w:rsidRPr="00A7025E">
                  <w:rPr>
                    <w:rFonts w:ascii="Arial" w:hAnsi="Arial" w:cs="Arial"/>
                    <w:lang w:val="ru-RU"/>
                  </w:rPr>
                  <w:t xml:space="preserve">SFI </w:t>
                </w:r>
                <w:r w:rsidR="00315E19" w:rsidRPr="00A7025E">
                  <w:rPr>
                    <w:rFonts w:ascii="Arial" w:hAnsi="Arial" w:cs="Arial"/>
                    <w:lang w:val="ru-RU"/>
                  </w:rPr>
                  <w:t xml:space="preserve"> </w:t>
                </w:r>
                <w:sdt>
                  <w:sdtPr>
                    <w:rPr>
                      <w:rStyle w:val="PlaceholderText"/>
                      <w:rFonts w:ascii="Arial" w:hAnsi="Arial" w:cs="Arial"/>
                      <w:lang w:val="ru-RU"/>
                    </w:rPr>
                    <w:tag w:val="If none, put 0"/>
                    <w:id w:val="-713349215"/>
                    <w:placeholder>
                      <w:docPart w:val="DefaultPlaceholder_-1854013440"/>
                    </w:placeholder>
                  </w:sdtPr>
                  <w:sdtEndPr>
                    <w:rPr>
                      <w:rStyle w:val="DefaultParagraphFont"/>
                      <w:color w:val="262626" w:themeColor="text1" w:themeTint="D9"/>
                    </w:rPr>
                  </w:sdtEndPr>
                  <w:sdtContent>
                    <w:r w:rsidR="006D6CAF" w:rsidRPr="00A7025E">
                      <w:rPr>
                        <w:rStyle w:val="PlaceholderText"/>
                        <w:rFonts w:ascii="Arial" w:hAnsi="Arial" w:cs="Arial"/>
                        <w:lang w:val="ru-RU"/>
                      </w:rPr>
                      <w:t>Введите ваши значения здесь</w:t>
                    </w:r>
                  </w:sdtContent>
                </w:sdt>
                <w:r w:rsidR="00642CBF" w:rsidRPr="00A7025E">
                  <w:rPr>
                    <w:rFonts w:ascii="Arial" w:hAnsi="Arial" w:cs="Arial"/>
                    <w:b/>
                    <w:bCs/>
                    <w:lang w:val="ru-RU"/>
                  </w:rPr>
                  <w:t xml:space="preserve"> </w:t>
                </w:r>
                <w:sdt>
                  <w:sdtPr>
                    <w:rPr>
                      <w:rFonts w:ascii="Arial" w:hAnsi="Arial" w:cs="Arial"/>
                      <w:b/>
                      <w:bCs/>
                      <w:lang w:val="ru-RU"/>
                    </w:rPr>
                    <w:tag w:val="Converter area"/>
                    <w:id w:val="32852865"/>
                    <w:placeholder>
                      <w:docPart w:val="9E404C25960E4BDF8EB0146C8636FBB8"/>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r w:rsidR="00F07B51" w:rsidRPr="00A7025E">
                  <w:rPr>
                    <w:rFonts w:ascii="Arial" w:hAnsi="Arial" w:cs="Arial"/>
                    <w:lang w:val="ru-RU"/>
                  </w:rPr>
                  <w:tab/>
                </w:r>
                <w:r w:rsidRPr="00A7025E">
                  <w:rPr>
                    <w:rFonts w:ascii="Arial" w:hAnsi="Arial" w:cs="Arial"/>
                    <w:lang w:val="ru-RU"/>
                  </w:rPr>
                  <w:t xml:space="preserve"> </w:t>
                </w:r>
              </w:p>
              <w:p w14:paraId="0D681F01" w14:textId="183423E8" w:rsidR="0030523E" w:rsidRPr="00A7025E" w:rsidRDefault="00F9687A" w:rsidP="00F07B51">
                <w:pPr>
                  <w:pStyle w:val="Tableentry"/>
                  <w:tabs>
                    <w:tab w:val="left" w:pos="3145"/>
                  </w:tabs>
                  <w:rPr>
                    <w:rFonts w:ascii="Arial" w:hAnsi="Arial" w:cs="Arial"/>
                    <w:lang w:val="ru-RU"/>
                  </w:rPr>
                </w:pPr>
                <w:r w:rsidRPr="00A7025E">
                  <w:rPr>
                    <w:rFonts w:ascii="Arial" w:hAnsi="Arial" w:cs="Arial"/>
                    <w:lang w:val="ru-RU"/>
                  </w:rPr>
                  <w:t xml:space="preserve">другие </w:t>
                </w:r>
                <w:sdt>
                  <w:sdtPr>
                    <w:rPr>
                      <w:rFonts w:ascii="Arial" w:hAnsi="Arial" w:cs="Arial"/>
                      <w:lang w:val="ru-RU"/>
                    </w:rPr>
                    <w:tag w:val="If none, put 0"/>
                    <w:id w:val="397098324"/>
                    <w:placeholder>
                      <w:docPart w:val="FC3F8194BC754512BC27E66E696C6830"/>
                    </w:placeholder>
                  </w:sdtPr>
                  <w:sdtEndPr/>
                  <w:sdtContent>
                    <w:r w:rsidR="006D6CAF" w:rsidRPr="00A7025E">
                      <w:rPr>
                        <w:rStyle w:val="PlaceholderText"/>
                        <w:rFonts w:ascii="Arial" w:hAnsi="Arial" w:cs="Arial"/>
                        <w:lang w:val="ru-RU"/>
                      </w:rPr>
                      <w:t>Введите ваши значения здесь</w:t>
                    </w:r>
                  </w:sdtContent>
                </w:sdt>
                <w:r w:rsidR="0030523E" w:rsidRPr="00A7025E">
                  <w:rPr>
                    <w:rFonts w:ascii="Arial" w:hAnsi="Arial" w:cs="Arial"/>
                    <w:b/>
                    <w:bCs/>
                    <w:lang w:val="ru-RU"/>
                  </w:rPr>
                  <w:t xml:space="preserve"> </w:t>
                </w:r>
                <w:sdt>
                  <w:sdtPr>
                    <w:rPr>
                      <w:rFonts w:ascii="Arial" w:hAnsi="Arial" w:cs="Arial"/>
                      <w:b/>
                      <w:bCs/>
                      <w:lang w:val="ru-RU"/>
                    </w:rPr>
                    <w:tag w:val="Converter area"/>
                    <w:id w:val="1156423297"/>
                    <w:placeholder>
                      <w:docPart w:val="2811D3BF9F4340A59AE0FEC7407405E3"/>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r w:rsidR="00B60715" w:rsidRPr="00A7025E">
                  <w:rPr>
                    <w:rFonts w:ascii="Arial" w:hAnsi="Arial" w:cs="Arial"/>
                    <w:b/>
                    <w:bCs/>
                    <w:lang w:val="ru-RU"/>
                  </w:rPr>
                  <w:t xml:space="preserve"> </w:t>
                </w:r>
                <w:r w:rsidRPr="00A7025E">
                  <w:rPr>
                    <w:rFonts w:ascii="Arial" w:hAnsi="Arial" w:cs="Arial"/>
                    <w:lang w:val="ru-RU"/>
                  </w:rPr>
                  <w:t>Пожалуйста, укажите</w:t>
                </w:r>
                <w:r w:rsidR="002D6F70" w:rsidRPr="00A7025E">
                  <w:rPr>
                    <w:rFonts w:ascii="Arial" w:hAnsi="Arial" w:cs="Arial"/>
                    <w:b/>
                    <w:bCs/>
                    <w:lang w:val="ru-RU"/>
                  </w:rPr>
                  <w:t xml:space="preserve"> </w:t>
                </w:r>
                <w:sdt>
                  <w:sdtPr>
                    <w:rPr>
                      <w:rFonts w:ascii="Arial" w:hAnsi="Arial" w:cs="Arial"/>
                      <w:b/>
                      <w:bCs/>
                      <w:lang w:val="ru-RU"/>
                    </w:rPr>
                    <w:id w:val="-645125391"/>
                    <w:placeholder>
                      <w:docPart w:val="BEBE9712A19C45829F14824E8A682B1D"/>
                    </w:placeholder>
                    <w:showingPlcHdr/>
                  </w:sdtPr>
                  <w:sdtEndPr/>
                  <w:sdtContent>
                    <w:r w:rsidR="006D6CAF" w:rsidRPr="00A7025E">
                      <w:rPr>
                        <w:rStyle w:val="PlaceholderText"/>
                        <w:rFonts w:ascii="Arial" w:hAnsi="Arial" w:cs="Arial"/>
                        <w:lang w:val="ru-RU"/>
                      </w:rPr>
                      <w:t>Введите ваши значения здесь</w:t>
                    </w:r>
                  </w:sdtContent>
                </w:sdt>
                <w:r w:rsidR="00B60715" w:rsidRPr="00A7025E">
                  <w:rPr>
                    <w:rFonts w:ascii="Arial" w:hAnsi="Arial" w:cs="Arial"/>
                    <w:b/>
                    <w:bCs/>
                    <w:lang w:val="ru-RU"/>
                  </w:rPr>
                  <w:t xml:space="preserve"> </w:t>
                </w:r>
              </w:p>
            </w:tc>
          </w:tr>
          <w:tr w:rsidR="001B1027" w:rsidRPr="00A7025E" w14:paraId="69F6A7EF" w14:textId="77777777" w:rsidTr="00CE1908">
            <w:tc>
              <w:tcPr>
                <w:tcW w:w="4135" w:type="dxa"/>
                <w:shd w:val="clear" w:color="auto" w:fill="F2F2F2" w:themeFill="background1" w:themeFillShade="F2"/>
              </w:tcPr>
              <w:p w14:paraId="746B800D" w14:textId="353FC54B" w:rsidR="001B1027" w:rsidRPr="00A7025E" w:rsidRDefault="00AF48EC" w:rsidP="001B1027">
                <w:pPr>
                  <w:pStyle w:val="Tableentry"/>
                  <w:rPr>
                    <w:rFonts w:ascii="Arial" w:hAnsi="Arial" w:cs="Arial"/>
                    <w:lang w:val="ru-RU"/>
                  </w:rPr>
                </w:pPr>
                <w:r w:rsidRPr="00A7025E">
                  <w:rPr>
                    <w:rFonts w:ascii="Arial" w:hAnsi="Arial" w:cs="Arial"/>
                    <w:lang w:val="ru-RU"/>
                  </w:rPr>
                  <w:t>1.</w:t>
                </w:r>
                <w:r w:rsidR="00FD248A" w:rsidRPr="00A7025E">
                  <w:rPr>
                    <w:rFonts w:ascii="Arial" w:hAnsi="Arial" w:cs="Arial"/>
                    <w:lang w:val="ru-RU"/>
                  </w:rPr>
                  <w:t>4</w:t>
                </w:r>
                <w:r w:rsidRPr="00A7025E">
                  <w:rPr>
                    <w:rFonts w:ascii="Arial" w:hAnsi="Arial" w:cs="Arial"/>
                    <w:lang w:val="ru-RU"/>
                  </w:rPr>
                  <w:t xml:space="preserve"> </w:t>
                </w:r>
                <w:r w:rsidR="009F7DF8" w:rsidRPr="00A7025E">
                  <w:rPr>
                    <w:rFonts w:ascii="Arial" w:hAnsi="Arial" w:cs="Arial"/>
                    <w:lang w:val="ru-RU"/>
                  </w:rPr>
                  <w:t>Работники мужского пола</w:t>
                </w:r>
              </w:p>
            </w:tc>
            <w:sdt>
              <w:sdtPr>
                <w:rPr>
                  <w:rFonts w:ascii="Arial" w:hAnsi="Arial" w:cs="Arial"/>
                  <w:lang w:val="ru-RU"/>
                </w:rPr>
                <w:tag w:val="Integer number e.g. 10"/>
                <w:id w:val="481426111"/>
                <w:placeholder>
                  <w:docPart w:val="8C311788EA1B46C481ADEBC4BBD9ACB6"/>
                </w:placeholder>
                <w:showingPlcHdr/>
                <w:text/>
              </w:sdtPr>
              <w:sdtEndPr/>
              <w:sdtContent>
                <w:tc>
                  <w:tcPr>
                    <w:tcW w:w="4860" w:type="dxa"/>
                    <w:shd w:val="clear" w:color="auto" w:fill="auto"/>
                  </w:tcPr>
                  <w:p w14:paraId="5B1C5BB2" w14:textId="27452732" w:rsidR="001B1027" w:rsidRPr="00A7025E" w:rsidRDefault="006D6CAF" w:rsidP="001B1027">
                    <w:pPr>
                      <w:pStyle w:val="Tableentry"/>
                      <w:rPr>
                        <w:rFonts w:ascii="Arial" w:hAnsi="Arial" w:cs="Arial"/>
                        <w:lang w:val="ru-RU"/>
                      </w:rPr>
                    </w:pPr>
                    <w:r w:rsidRPr="00A7025E">
                      <w:rPr>
                        <w:rStyle w:val="PlaceholderText"/>
                        <w:rFonts w:ascii="Arial" w:hAnsi="Arial" w:cs="Arial"/>
                        <w:lang w:val="ru-RU"/>
                      </w:rPr>
                      <w:t>Введите ваши значения здесь</w:t>
                    </w:r>
                  </w:p>
                </w:tc>
              </w:sdtContent>
            </w:sdt>
          </w:tr>
          <w:tr w:rsidR="001B1027" w:rsidRPr="00A7025E" w14:paraId="7D7300FF" w14:textId="77777777" w:rsidTr="00CE1908">
            <w:tc>
              <w:tcPr>
                <w:tcW w:w="4135" w:type="dxa"/>
                <w:shd w:val="clear" w:color="auto" w:fill="F2F2F2" w:themeFill="background1" w:themeFillShade="F2"/>
              </w:tcPr>
              <w:p w14:paraId="369567B9" w14:textId="3287FA89" w:rsidR="001B1027" w:rsidRPr="00A7025E" w:rsidRDefault="00AF48EC" w:rsidP="001B1027">
                <w:pPr>
                  <w:pStyle w:val="Tableentry"/>
                  <w:rPr>
                    <w:rFonts w:ascii="Arial" w:hAnsi="Arial" w:cs="Arial"/>
                    <w:lang w:val="ru-RU"/>
                  </w:rPr>
                </w:pPr>
                <w:r w:rsidRPr="00A7025E">
                  <w:rPr>
                    <w:rFonts w:ascii="Arial" w:hAnsi="Arial" w:cs="Arial"/>
                    <w:lang w:val="ru-RU"/>
                  </w:rPr>
                  <w:t>1.</w:t>
                </w:r>
                <w:r w:rsidR="00FD248A" w:rsidRPr="00A7025E">
                  <w:rPr>
                    <w:rFonts w:ascii="Arial" w:hAnsi="Arial" w:cs="Arial"/>
                    <w:lang w:val="ru-RU"/>
                  </w:rPr>
                  <w:t>5</w:t>
                </w:r>
                <w:r w:rsidRPr="00A7025E">
                  <w:rPr>
                    <w:rFonts w:ascii="Arial" w:hAnsi="Arial" w:cs="Arial"/>
                    <w:lang w:val="ru-RU"/>
                  </w:rPr>
                  <w:t xml:space="preserve"> </w:t>
                </w:r>
                <w:r w:rsidR="00703D2C" w:rsidRPr="00A7025E">
                  <w:rPr>
                    <w:rFonts w:ascii="Arial" w:hAnsi="Arial" w:cs="Arial"/>
                    <w:lang w:val="ru-RU"/>
                  </w:rPr>
                  <w:t>Работники женского пола</w:t>
                </w:r>
              </w:p>
            </w:tc>
            <w:sdt>
              <w:sdtPr>
                <w:rPr>
                  <w:rFonts w:ascii="Arial" w:hAnsi="Arial" w:cs="Arial"/>
                  <w:lang w:val="ru-RU"/>
                </w:rPr>
                <w:tag w:val="Integer number e.g. 10"/>
                <w:id w:val="761730733"/>
                <w:placeholder>
                  <w:docPart w:val="8C311788EA1B46C481ADEBC4BBD9ACB6"/>
                </w:placeholder>
                <w:showingPlcHdr/>
                <w:text/>
              </w:sdtPr>
              <w:sdtEndPr/>
              <w:sdtContent>
                <w:tc>
                  <w:tcPr>
                    <w:tcW w:w="4860" w:type="dxa"/>
                    <w:shd w:val="clear" w:color="auto" w:fill="auto"/>
                  </w:tcPr>
                  <w:p w14:paraId="1CB8ED44" w14:textId="2154EAAA" w:rsidR="001B1027" w:rsidRPr="00A7025E" w:rsidRDefault="00555042" w:rsidP="001B1027">
                    <w:pPr>
                      <w:pStyle w:val="Tableentry"/>
                      <w:rPr>
                        <w:rFonts w:ascii="Arial" w:hAnsi="Arial" w:cs="Arial"/>
                        <w:lang w:val="ru-RU"/>
                      </w:rPr>
                    </w:pPr>
                    <w:r w:rsidRPr="00A7025E">
                      <w:rPr>
                        <w:rStyle w:val="PlaceholderText"/>
                        <w:rFonts w:ascii="Arial" w:hAnsi="Arial" w:cs="Arial"/>
                        <w:lang w:val="ru-RU"/>
                      </w:rPr>
                      <w:t>Введите ваши значения здесь</w:t>
                    </w:r>
                  </w:p>
                </w:tc>
              </w:sdtContent>
            </w:sdt>
          </w:tr>
          <w:tr w:rsidR="001B1027" w:rsidRPr="007A01C0" w14:paraId="26EAAD4F" w14:textId="77777777" w:rsidTr="00CE1908">
            <w:trPr>
              <w:trHeight w:val="764"/>
            </w:trPr>
            <w:tc>
              <w:tcPr>
                <w:tcW w:w="4135" w:type="dxa"/>
                <w:shd w:val="clear" w:color="auto" w:fill="F2F2F2" w:themeFill="background1" w:themeFillShade="F2"/>
              </w:tcPr>
              <w:p w14:paraId="5205DA2A" w14:textId="1CE05C8F" w:rsidR="001B1027" w:rsidRPr="00A7025E" w:rsidRDefault="00AF48EC" w:rsidP="001B1027">
                <w:pPr>
                  <w:pStyle w:val="Tableentry"/>
                  <w:rPr>
                    <w:rFonts w:ascii="Arial" w:hAnsi="Arial" w:cs="Arial"/>
                    <w:lang w:val="ru-RU"/>
                  </w:rPr>
                </w:pPr>
                <w:r w:rsidRPr="00A7025E">
                  <w:rPr>
                    <w:rFonts w:ascii="Arial" w:hAnsi="Arial" w:cs="Arial"/>
                    <w:lang w:val="ru-RU"/>
                  </w:rPr>
                  <w:t>1.</w:t>
                </w:r>
                <w:r w:rsidR="00FD248A" w:rsidRPr="00A7025E">
                  <w:rPr>
                    <w:rFonts w:ascii="Arial" w:hAnsi="Arial" w:cs="Arial"/>
                    <w:lang w:val="ru-RU"/>
                  </w:rPr>
                  <w:t>6</w:t>
                </w:r>
                <w:r w:rsidRPr="00A7025E">
                  <w:rPr>
                    <w:rFonts w:ascii="Arial" w:hAnsi="Arial" w:cs="Arial"/>
                    <w:lang w:val="ru-RU"/>
                  </w:rPr>
                  <w:t xml:space="preserve"> </w:t>
                </w:r>
                <w:r w:rsidR="004A581B" w:rsidRPr="00A7025E">
                  <w:rPr>
                    <w:rFonts w:ascii="Arial" w:hAnsi="Arial" w:cs="Arial"/>
                    <w:lang w:val="ru-RU"/>
                  </w:rPr>
                  <w:t>Третьи стороны, связанные с лесохозяйственной деятельностью</w:t>
                </w:r>
              </w:p>
            </w:tc>
            <w:tc>
              <w:tcPr>
                <w:tcW w:w="4860" w:type="dxa"/>
                <w:shd w:val="clear" w:color="auto" w:fill="auto"/>
              </w:tcPr>
              <w:p w14:paraId="2C9EDA7B" w14:textId="04E4628E" w:rsidR="00F83202" w:rsidRPr="00A7025E" w:rsidRDefault="00555042" w:rsidP="00F83202">
                <w:pPr>
                  <w:rPr>
                    <w:rFonts w:ascii="Arial" w:hAnsi="Arial" w:cs="Arial"/>
                    <w:szCs w:val="22"/>
                    <w:lang w:val="ru-RU"/>
                  </w:rPr>
                </w:pPr>
                <w:sdt>
                  <w:sdtPr>
                    <w:rPr>
                      <w:rFonts w:ascii="Arial" w:eastAsia="MS Gothic" w:hAnsi="Arial" w:cs="Arial"/>
                      <w:szCs w:val="22"/>
                      <w:lang w:val="ru-RU"/>
                    </w:rPr>
                    <w:id w:val="-1997025773"/>
                    <w14:checkbox>
                      <w14:checked w14:val="0"/>
                      <w14:checkedState w14:val="2612" w14:font="MS Gothic"/>
                      <w14:uncheckedState w14:val="2610" w14:font="MS Gothic"/>
                    </w14:checkbox>
                  </w:sdtPr>
                  <w:sdtEndPr/>
                  <w:sdtContent>
                    <w:r w:rsidR="003550DE" w:rsidRPr="00A7025E">
                      <w:rPr>
                        <w:rFonts w:ascii="Arial" w:eastAsia="MS Gothic" w:hAnsi="Arial" w:cs="Arial"/>
                        <w:szCs w:val="22"/>
                        <w:lang w:val="ru-RU"/>
                      </w:rPr>
                      <w:t>☐</w:t>
                    </w:r>
                  </w:sdtContent>
                </w:sdt>
                <w:r w:rsidR="00AE4929" w:rsidRPr="00A7025E">
                  <w:rPr>
                    <w:rFonts w:ascii="Arial" w:eastAsia="MS Gothic" w:hAnsi="Arial" w:cs="Arial"/>
                    <w:szCs w:val="22"/>
                    <w:lang w:val="ru-RU"/>
                  </w:rPr>
                  <w:t xml:space="preserve"> </w:t>
                </w:r>
                <w:r w:rsidR="00336816" w:rsidRPr="00A7025E">
                  <w:rPr>
                    <w:rFonts w:ascii="Arial" w:hAnsi="Arial" w:cs="Arial"/>
                    <w:szCs w:val="20"/>
                    <w:lang w:val="ru-RU"/>
                  </w:rPr>
                  <w:t>Местная общественность</w:t>
                </w:r>
              </w:p>
              <w:p w14:paraId="653062EB" w14:textId="6948D248" w:rsidR="00F83202" w:rsidRPr="00A7025E" w:rsidRDefault="00555042" w:rsidP="00F83202">
                <w:pPr>
                  <w:rPr>
                    <w:rFonts w:ascii="Arial" w:hAnsi="Arial" w:cs="Arial"/>
                    <w:szCs w:val="22"/>
                    <w:lang w:val="ru-RU"/>
                  </w:rPr>
                </w:pPr>
                <w:sdt>
                  <w:sdtPr>
                    <w:rPr>
                      <w:rFonts w:ascii="Arial" w:eastAsia="MS Gothic" w:hAnsi="Arial" w:cs="Arial"/>
                      <w:szCs w:val="22"/>
                      <w:lang w:val="ru-RU"/>
                    </w:rPr>
                    <w:id w:val="107317925"/>
                    <w14:checkbox>
                      <w14:checked w14:val="0"/>
                      <w14:checkedState w14:val="2612" w14:font="MS Gothic"/>
                      <w14:uncheckedState w14:val="2610" w14:font="MS Gothic"/>
                    </w14:checkbox>
                  </w:sdtPr>
                  <w:sdtEndPr/>
                  <w:sdtContent>
                    <w:r w:rsidR="00605F5A" w:rsidRPr="00A7025E">
                      <w:rPr>
                        <w:rFonts w:ascii="Arial" w:eastAsia="MS Gothic" w:hAnsi="Arial" w:cs="Arial"/>
                        <w:szCs w:val="22"/>
                        <w:lang w:val="ru-RU"/>
                      </w:rPr>
                      <w:t>☐</w:t>
                    </w:r>
                  </w:sdtContent>
                </w:sdt>
                <w:r w:rsidR="00AE4929" w:rsidRPr="00A7025E">
                  <w:rPr>
                    <w:rFonts w:ascii="Arial" w:eastAsia="MS Gothic" w:hAnsi="Arial" w:cs="Arial"/>
                    <w:szCs w:val="22"/>
                    <w:lang w:val="ru-RU"/>
                  </w:rPr>
                  <w:t xml:space="preserve"> </w:t>
                </w:r>
                <w:r w:rsidR="00462FF1" w:rsidRPr="00A7025E">
                  <w:rPr>
                    <w:rFonts w:ascii="Arial" w:hAnsi="Arial" w:cs="Arial"/>
                    <w:szCs w:val="20"/>
                    <w:lang w:val="ru-RU"/>
                  </w:rPr>
                  <w:t>Традиционные народы</w:t>
                </w:r>
              </w:p>
              <w:p w14:paraId="458F5633" w14:textId="6B53792D" w:rsidR="001B1027" w:rsidRPr="00A7025E" w:rsidRDefault="00555042" w:rsidP="005D418A">
                <w:pPr>
                  <w:rPr>
                    <w:rFonts w:ascii="Arial" w:hAnsi="Arial" w:cs="Arial"/>
                    <w:lang w:val="ru-RU"/>
                  </w:rPr>
                </w:pPr>
                <w:sdt>
                  <w:sdtPr>
                    <w:rPr>
                      <w:rFonts w:ascii="Arial" w:eastAsia="MS Gothic" w:hAnsi="Arial" w:cs="Arial"/>
                      <w:szCs w:val="22"/>
                      <w:lang w:val="ru-RU"/>
                    </w:rPr>
                    <w:id w:val="1264490328"/>
                    <w14:checkbox>
                      <w14:checked w14:val="0"/>
                      <w14:checkedState w14:val="2612" w14:font="MS Gothic"/>
                      <w14:uncheckedState w14:val="2610" w14:font="MS Gothic"/>
                    </w14:checkbox>
                  </w:sdtPr>
                  <w:sdtEndPr/>
                  <w:sdtContent>
                    <w:r w:rsidR="00AE4929" w:rsidRPr="00A7025E">
                      <w:rPr>
                        <w:rFonts w:ascii="Arial" w:eastAsia="MS Gothic" w:hAnsi="Arial" w:cs="Arial"/>
                        <w:szCs w:val="22"/>
                        <w:lang w:val="ru-RU"/>
                      </w:rPr>
                      <w:t>☐</w:t>
                    </w:r>
                  </w:sdtContent>
                </w:sdt>
                <w:r w:rsidR="00F83202" w:rsidRPr="00A7025E">
                  <w:rPr>
                    <w:rFonts w:ascii="Arial" w:hAnsi="Arial" w:cs="Arial"/>
                    <w:szCs w:val="22"/>
                    <w:lang w:val="ru-RU"/>
                  </w:rPr>
                  <w:t xml:space="preserve"> </w:t>
                </w:r>
                <w:r w:rsidR="00B25B61" w:rsidRPr="00A7025E">
                  <w:rPr>
                    <w:rFonts w:ascii="Arial" w:hAnsi="Arial" w:cs="Arial"/>
                    <w:szCs w:val="20"/>
                    <w:lang w:val="ru-RU"/>
                  </w:rPr>
                  <w:t>Коренные народы</w:t>
                </w:r>
              </w:p>
            </w:tc>
          </w:tr>
          <w:tr w:rsidR="0092420C" w:rsidRPr="00A7025E" w14:paraId="42D068C2" w14:textId="77777777" w:rsidTr="00CE1908">
            <w:trPr>
              <w:trHeight w:val="1061"/>
            </w:trPr>
            <w:tc>
              <w:tcPr>
                <w:tcW w:w="4135" w:type="dxa"/>
                <w:shd w:val="clear" w:color="auto" w:fill="F2F2F2" w:themeFill="background1" w:themeFillShade="F2"/>
              </w:tcPr>
              <w:p w14:paraId="4E6BA8E0" w14:textId="54E14602" w:rsidR="0092420C" w:rsidRPr="00A7025E" w:rsidRDefault="00AF48EC" w:rsidP="001B1027">
                <w:pPr>
                  <w:pStyle w:val="Tableentry"/>
                  <w:rPr>
                    <w:rFonts w:ascii="Arial" w:hAnsi="Arial" w:cs="Arial"/>
                    <w:lang w:val="ru-RU"/>
                  </w:rPr>
                </w:pPr>
                <w:r w:rsidRPr="00A7025E">
                  <w:rPr>
                    <w:rFonts w:ascii="Arial" w:hAnsi="Arial" w:cs="Arial"/>
                    <w:lang w:val="ru-RU"/>
                  </w:rPr>
                  <w:lastRenderedPageBreak/>
                  <w:t>1.</w:t>
                </w:r>
                <w:r w:rsidR="00FD248A" w:rsidRPr="00A7025E">
                  <w:rPr>
                    <w:rFonts w:ascii="Arial" w:hAnsi="Arial" w:cs="Arial"/>
                    <w:lang w:val="ru-RU"/>
                  </w:rPr>
                  <w:t>7</w:t>
                </w:r>
                <w:r w:rsidRPr="00A7025E">
                  <w:rPr>
                    <w:rFonts w:ascii="Arial" w:hAnsi="Arial" w:cs="Arial"/>
                    <w:lang w:val="ru-RU"/>
                  </w:rPr>
                  <w:t xml:space="preserve"> </w:t>
                </w:r>
                <w:r w:rsidR="00953AA2" w:rsidRPr="00A7025E">
                  <w:rPr>
                    <w:rFonts w:ascii="Arial" w:hAnsi="Arial" w:cs="Arial"/>
                    <w:lang w:val="ru-RU"/>
                  </w:rPr>
                  <w:t>Описание третьей стороны (наличие, интересы или действия и т. Д.) *</w:t>
                </w:r>
              </w:p>
            </w:tc>
            <w:sdt>
              <w:sdtPr>
                <w:rPr>
                  <w:rFonts w:ascii="Arial" w:eastAsia="MS Gothic" w:hAnsi="Arial" w:cs="Arial"/>
                  <w:lang w:val="ru-RU"/>
                </w:rPr>
                <w:id w:val="-563413935"/>
                <w:placeholder>
                  <w:docPart w:val="18DC9B5859344A5FADAA8CACFFBE1255"/>
                </w:placeholder>
                <w:showingPlcHdr/>
                <w:text/>
              </w:sdtPr>
              <w:sdtEndPr/>
              <w:sdtContent>
                <w:tc>
                  <w:tcPr>
                    <w:tcW w:w="4860" w:type="dxa"/>
                    <w:shd w:val="clear" w:color="auto" w:fill="auto"/>
                  </w:tcPr>
                  <w:p w14:paraId="133A68BA" w14:textId="6206AFD1" w:rsidR="0092420C" w:rsidRPr="00A7025E" w:rsidRDefault="006D6CAF" w:rsidP="00F83202">
                    <w:pPr>
                      <w:rPr>
                        <w:rFonts w:ascii="Arial" w:eastAsia="MS Gothic" w:hAnsi="Arial" w:cs="Arial"/>
                        <w:szCs w:val="22"/>
                        <w:lang w:val="ru-RU"/>
                      </w:rPr>
                    </w:pPr>
                    <w:r w:rsidRPr="00A7025E">
                      <w:rPr>
                        <w:rStyle w:val="PlaceholderText"/>
                        <w:rFonts w:ascii="Arial" w:hAnsi="Arial" w:cs="Arial"/>
                        <w:lang w:val="ru-RU"/>
                      </w:rPr>
                      <w:t>Введите ваши значения здесь</w:t>
                    </w:r>
                  </w:p>
                </w:tc>
              </w:sdtContent>
            </w:sdt>
          </w:tr>
          <w:tr w:rsidR="001B1027" w:rsidRPr="007A01C0" w14:paraId="438C17BE" w14:textId="77777777" w:rsidTr="00CE1908">
            <w:tc>
              <w:tcPr>
                <w:tcW w:w="4135" w:type="dxa"/>
                <w:shd w:val="clear" w:color="auto" w:fill="F2F2F2" w:themeFill="background1" w:themeFillShade="F2"/>
              </w:tcPr>
              <w:p w14:paraId="3CE52B79" w14:textId="5AEE9055" w:rsidR="001B1027" w:rsidRPr="00A7025E" w:rsidRDefault="00AF48EC" w:rsidP="001B1027">
                <w:pPr>
                  <w:pStyle w:val="Tableentry"/>
                  <w:rPr>
                    <w:rFonts w:ascii="Arial" w:hAnsi="Arial" w:cs="Arial"/>
                    <w:lang w:val="ru-RU"/>
                  </w:rPr>
                </w:pPr>
                <w:r w:rsidRPr="00A7025E">
                  <w:rPr>
                    <w:rFonts w:ascii="Arial" w:hAnsi="Arial" w:cs="Arial"/>
                    <w:lang w:val="ru-RU"/>
                  </w:rPr>
                  <w:t>1.</w:t>
                </w:r>
                <w:r w:rsidR="00FD248A" w:rsidRPr="00A7025E">
                  <w:rPr>
                    <w:rFonts w:ascii="Arial" w:hAnsi="Arial" w:cs="Arial"/>
                    <w:lang w:val="ru-RU"/>
                  </w:rPr>
                  <w:t>8</w:t>
                </w:r>
                <w:r w:rsidRPr="00A7025E">
                  <w:rPr>
                    <w:rFonts w:ascii="Arial" w:hAnsi="Arial" w:cs="Arial"/>
                    <w:lang w:val="ru-RU"/>
                  </w:rPr>
                  <w:t xml:space="preserve"> </w:t>
                </w:r>
                <w:r w:rsidR="00BC7E5A" w:rsidRPr="00A7025E">
                  <w:rPr>
                    <w:rFonts w:ascii="Arial" w:hAnsi="Arial" w:cs="Arial"/>
                    <w:lang w:val="ru-RU"/>
                  </w:rPr>
                  <w:t>Область, исключенная из сферы действия сертификата, но за которую отвечает предприятие</w:t>
                </w:r>
              </w:p>
              <w:p w14:paraId="3941EED2" w14:textId="7077BEF2" w:rsidR="001B1027" w:rsidRPr="00A7025E" w:rsidRDefault="001B1027" w:rsidP="001B1027">
                <w:pPr>
                  <w:pStyle w:val="Tableentry"/>
                  <w:rPr>
                    <w:rFonts w:ascii="Arial" w:hAnsi="Arial" w:cs="Arial"/>
                    <w:lang w:val="ru-RU"/>
                  </w:rPr>
                </w:pPr>
              </w:p>
            </w:tc>
            <w:tc>
              <w:tcPr>
                <w:tcW w:w="4860" w:type="dxa"/>
                <w:shd w:val="clear" w:color="auto" w:fill="auto"/>
              </w:tcPr>
              <w:p w14:paraId="12F0B0BB" w14:textId="03826EEB" w:rsidR="001B1027" w:rsidRPr="00A7025E" w:rsidRDefault="00E3762E" w:rsidP="001B1027">
                <w:pPr>
                  <w:pStyle w:val="Tableentry"/>
                  <w:rPr>
                    <w:rFonts w:ascii="Arial" w:hAnsi="Arial" w:cs="Arial"/>
                    <w:b/>
                    <w:bCs/>
                    <w:lang w:val="ru-RU"/>
                  </w:rPr>
                </w:pPr>
                <w:r w:rsidRPr="00A7025E">
                  <w:rPr>
                    <w:rFonts w:ascii="Arial" w:hAnsi="Arial" w:cs="Arial"/>
                    <w:lang w:val="ru-RU"/>
                  </w:rPr>
                  <w:t xml:space="preserve">Согласно Политике </w:t>
                </w:r>
                <w:r w:rsidR="00DE10CF" w:rsidRPr="00A7025E">
                  <w:rPr>
                    <w:rFonts w:ascii="Arial" w:hAnsi="Arial" w:cs="Arial"/>
                    <w:lang w:val="ru-RU"/>
                  </w:rPr>
                  <w:t>FSC-POL-20-003</w:t>
                </w:r>
                <w:r w:rsidR="00BA4954" w:rsidRPr="00A7025E">
                  <w:rPr>
                    <w:rFonts w:ascii="Arial" w:hAnsi="Arial" w:cs="Arial"/>
                    <w:lang w:val="ru-RU"/>
                  </w:rPr>
                  <w:t xml:space="preserve"> </w:t>
                </w:r>
                <w:sdt>
                  <w:sdtPr>
                    <w:rPr>
                      <w:rFonts w:ascii="Arial" w:hAnsi="Arial" w:cs="Arial"/>
                      <w:lang w:val="ru-RU"/>
                    </w:rPr>
                    <w:tag w:val="One decimal place with stop e.g. 189.5"/>
                    <w:id w:val="821079417"/>
                    <w:placeholder>
                      <w:docPart w:val="07F48E5718CE47A098C48AF8430E0E6B"/>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464008" w:rsidRPr="00A7025E">
                  <w:rPr>
                    <w:rFonts w:ascii="Arial" w:hAnsi="Arial" w:cs="Arial"/>
                    <w:b/>
                    <w:bCs/>
                    <w:lang w:val="ru-RU"/>
                  </w:rPr>
                  <w:t xml:space="preserve"> </w:t>
                </w:r>
                <w:sdt>
                  <w:sdtPr>
                    <w:rPr>
                      <w:rFonts w:ascii="Arial" w:hAnsi="Arial" w:cs="Arial"/>
                      <w:b/>
                      <w:bCs/>
                      <w:lang w:val="ru-RU"/>
                    </w:rPr>
                    <w:tag w:val="Converter area"/>
                    <w:id w:val="-1696998821"/>
                    <w:placeholder>
                      <w:docPart w:val="F8C0355CD323404EB7A12715BD08626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p>
              <w:p w14:paraId="3173D3AB" w14:textId="47E2428C" w:rsidR="00DE10CF" w:rsidRPr="00A7025E" w:rsidRDefault="008A4EB7" w:rsidP="001B1027">
                <w:pPr>
                  <w:pStyle w:val="Tableentry"/>
                  <w:rPr>
                    <w:rFonts w:ascii="Arial" w:hAnsi="Arial" w:cs="Arial"/>
                    <w:lang w:val="ru-RU"/>
                  </w:rPr>
                </w:pPr>
                <w:r w:rsidRPr="00A7025E">
                  <w:rPr>
                    <w:rFonts w:ascii="Arial" w:hAnsi="Arial" w:cs="Arial"/>
                    <w:lang w:val="ru-RU"/>
                  </w:rPr>
                  <w:t xml:space="preserve">Другие причины </w:t>
                </w:r>
                <w:sdt>
                  <w:sdtPr>
                    <w:rPr>
                      <w:rFonts w:ascii="Arial" w:hAnsi="Arial" w:cs="Arial"/>
                      <w:lang w:val="ru-RU"/>
                    </w:rPr>
                    <w:tag w:val="One decimal place with stop e.g. 189.5"/>
                    <w:id w:val="-1431199936"/>
                    <w:placeholder>
                      <w:docPart w:val="A40DA814F1CF46BDB95E260D28DE0B4C"/>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866458" w:rsidRPr="00A7025E">
                  <w:rPr>
                    <w:rFonts w:ascii="Arial" w:hAnsi="Arial" w:cs="Arial"/>
                    <w:b/>
                    <w:bCs/>
                    <w:lang w:val="ru-RU"/>
                  </w:rPr>
                  <w:t xml:space="preserve"> </w:t>
                </w:r>
                <w:sdt>
                  <w:sdtPr>
                    <w:rPr>
                      <w:rFonts w:ascii="Arial" w:hAnsi="Arial" w:cs="Arial"/>
                      <w:b/>
                      <w:bCs/>
                      <w:lang w:val="ru-RU"/>
                    </w:rPr>
                    <w:tag w:val="Converter area"/>
                    <w:id w:val="-899057302"/>
                    <w:placeholder>
                      <w:docPart w:val="326F3EDDFBC942C5B3D3188662946F1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r w:rsidR="00866458" w:rsidRPr="00A7025E">
                  <w:rPr>
                    <w:rFonts w:ascii="Arial" w:hAnsi="Arial" w:cs="Arial"/>
                    <w:b/>
                    <w:bCs/>
                    <w:lang w:val="ru-RU"/>
                  </w:rPr>
                  <w:t xml:space="preserve"> </w:t>
                </w:r>
                <w:r w:rsidR="000D6BCF" w:rsidRPr="00A7025E">
                  <w:rPr>
                    <w:rFonts w:ascii="Arial" w:hAnsi="Arial" w:cs="Arial"/>
                    <w:lang w:val="ru-RU"/>
                  </w:rPr>
                  <w:t>Пожалуйста, укажите</w:t>
                </w:r>
                <w:r w:rsidR="000D6BCF" w:rsidRPr="00A7025E">
                  <w:rPr>
                    <w:rFonts w:ascii="Arial" w:hAnsi="Arial" w:cs="Arial"/>
                    <w:b/>
                    <w:bCs/>
                    <w:lang w:val="ru-RU"/>
                  </w:rPr>
                  <w:t xml:space="preserve"> </w:t>
                </w:r>
                <w:sdt>
                  <w:sdtPr>
                    <w:rPr>
                      <w:rFonts w:ascii="Arial" w:hAnsi="Arial" w:cs="Arial"/>
                      <w:color w:val="000000" w:themeColor="text1"/>
                      <w:lang w:val="ru-RU"/>
                    </w:rPr>
                    <w:id w:val="-2038892753"/>
                    <w:placeholder>
                      <w:docPart w:val="07F072DC23204194AD10FE8C3597197A"/>
                    </w:placeholder>
                    <w:showingPlcHdr/>
                    <w:text/>
                  </w:sdtPr>
                  <w:sdtEndPr/>
                  <w:sdtContent>
                    <w:r w:rsidR="006D6CAF" w:rsidRPr="00A7025E">
                      <w:rPr>
                        <w:rStyle w:val="PlaceholderText"/>
                        <w:rFonts w:ascii="Arial" w:hAnsi="Arial" w:cs="Arial"/>
                        <w:vanish/>
                        <w:lang w:val="ru-RU"/>
                      </w:rPr>
                      <w:t>Введите ваши значения здесь</w:t>
                    </w:r>
                  </w:sdtContent>
                </w:sdt>
              </w:p>
            </w:tc>
          </w:tr>
          <w:tr w:rsidR="00F83202" w:rsidRPr="007A01C0" w14:paraId="195A88E6" w14:textId="77777777" w:rsidTr="00CE1908">
            <w:tc>
              <w:tcPr>
                <w:tcW w:w="4135" w:type="dxa"/>
                <w:shd w:val="clear" w:color="auto" w:fill="F2F2F2" w:themeFill="background1" w:themeFillShade="F2"/>
              </w:tcPr>
              <w:p w14:paraId="59AA0F48" w14:textId="1B979EBA" w:rsidR="00F83202" w:rsidRPr="00A7025E" w:rsidRDefault="00AF48EC" w:rsidP="001B1027">
                <w:pPr>
                  <w:pStyle w:val="Tableentry"/>
                  <w:rPr>
                    <w:rFonts w:ascii="Arial" w:hAnsi="Arial" w:cs="Arial"/>
                    <w:color w:val="00B050"/>
                    <w:lang w:val="ru-RU"/>
                  </w:rPr>
                </w:pPr>
                <w:r w:rsidRPr="00A7025E">
                  <w:rPr>
                    <w:rFonts w:ascii="Arial" w:hAnsi="Arial" w:cs="Arial"/>
                    <w:color w:val="00B050"/>
                    <w:lang w:val="ru-RU"/>
                  </w:rPr>
                  <w:t>1.</w:t>
                </w:r>
                <w:r w:rsidR="00FD248A" w:rsidRPr="00A7025E">
                  <w:rPr>
                    <w:rFonts w:ascii="Arial" w:hAnsi="Arial" w:cs="Arial"/>
                    <w:color w:val="00B050"/>
                    <w:lang w:val="ru-RU"/>
                  </w:rPr>
                  <w:t>9</w:t>
                </w:r>
                <w:r w:rsidRPr="00A7025E">
                  <w:rPr>
                    <w:rFonts w:ascii="Arial" w:hAnsi="Arial" w:cs="Arial"/>
                    <w:color w:val="00B050"/>
                    <w:lang w:val="ru-RU"/>
                  </w:rPr>
                  <w:t xml:space="preserve"> </w:t>
                </w:r>
                <w:r w:rsidR="00B67584" w:rsidRPr="00A7025E">
                  <w:rPr>
                    <w:rFonts w:ascii="Arial" w:hAnsi="Arial" w:cs="Arial"/>
                    <w:color w:val="00B050"/>
                    <w:lang w:val="ru-RU"/>
                  </w:rPr>
                  <w:t xml:space="preserve">Общий запас лиственной древесины </w:t>
                </w:r>
                <w:r w:rsidR="008A5996" w:rsidRPr="00A7025E">
                  <w:rPr>
                    <w:rFonts w:ascii="Arial" w:hAnsi="Arial" w:cs="Arial"/>
                    <w:color w:val="00B050"/>
                    <w:lang w:val="ru-RU"/>
                  </w:rPr>
                  <w:t>#</w:t>
                </w:r>
              </w:p>
            </w:tc>
            <w:tc>
              <w:tcPr>
                <w:tcW w:w="4860" w:type="dxa"/>
                <w:shd w:val="clear" w:color="auto" w:fill="auto"/>
              </w:tcPr>
              <w:p w14:paraId="6C19157F" w14:textId="4430B543" w:rsidR="00F83202" w:rsidRPr="00A7025E" w:rsidRDefault="00555042" w:rsidP="001B1027">
                <w:pPr>
                  <w:pStyle w:val="Tableentry"/>
                  <w:rPr>
                    <w:rFonts w:ascii="Arial" w:hAnsi="Arial" w:cs="Arial"/>
                    <w:lang w:val="ru-RU"/>
                  </w:rPr>
                </w:pPr>
                <w:sdt>
                  <w:sdtPr>
                    <w:rPr>
                      <w:rFonts w:ascii="Arial" w:hAnsi="Arial" w:cs="Arial"/>
                      <w:color w:val="FF0000"/>
                      <w:lang w:val="ru-RU"/>
                    </w:rPr>
                    <w:tag w:val="Integer number e.g. 600 000"/>
                    <w:id w:val="2033688716"/>
                    <w:lock w:val="sdtLocked"/>
                    <w:placeholder>
                      <w:docPart w:val="F506F53ECF484988B33BAC71D72393CE"/>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464008" w:rsidRPr="00A7025E">
                  <w:rPr>
                    <w:rFonts w:ascii="Arial" w:hAnsi="Arial" w:cs="Arial"/>
                    <w:b/>
                    <w:bCs/>
                    <w:lang w:val="ru-RU"/>
                  </w:rPr>
                  <w:t xml:space="preserve">   </w:t>
                </w:r>
                <w:sdt>
                  <w:sdtPr>
                    <w:rPr>
                      <w:rFonts w:ascii="Arial" w:hAnsi="Arial" w:cs="Arial"/>
                      <w:b/>
                      <w:bCs/>
                      <w:lang w:val="ru-RU"/>
                    </w:rPr>
                    <w:id w:val="-36431271"/>
                    <w:lock w:val="sdtLocked"/>
                    <w:placeholder>
                      <w:docPart w:val="CF1B1235875E4C0FB2220DF6E3106BA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E335C8" w:rsidRPr="002B0543">
                      <w:rPr>
                        <w:rFonts w:ascii="Arial" w:hAnsi="Arial" w:cs="Arial"/>
                        <w:b/>
                        <w:bCs/>
                        <w:lang w:val="ru-RU"/>
                      </w:rPr>
                      <w:t>m3</w:t>
                    </w:r>
                  </w:sdtContent>
                </w:sdt>
              </w:p>
            </w:tc>
          </w:tr>
          <w:tr w:rsidR="00F83202" w:rsidRPr="007A01C0" w14:paraId="331322CC" w14:textId="77777777" w:rsidTr="00CE1908">
            <w:tc>
              <w:tcPr>
                <w:tcW w:w="4135" w:type="dxa"/>
                <w:shd w:val="clear" w:color="auto" w:fill="F2F2F2" w:themeFill="background1" w:themeFillShade="F2"/>
              </w:tcPr>
              <w:p w14:paraId="186CAE49" w14:textId="44780479" w:rsidR="00F83202" w:rsidRPr="00A7025E" w:rsidRDefault="00AF48EC" w:rsidP="001B1027">
                <w:pPr>
                  <w:pStyle w:val="Tableentry"/>
                  <w:rPr>
                    <w:rFonts w:ascii="Arial" w:hAnsi="Arial" w:cs="Arial"/>
                    <w:color w:val="00B050"/>
                    <w:lang w:val="ru-RU"/>
                  </w:rPr>
                </w:pPr>
                <w:r w:rsidRPr="00A7025E">
                  <w:rPr>
                    <w:rFonts w:ascii="Arial" w:hAnsi="Arial" w:cs="Arial"/>
                    <w:color w:val="00B050"/>
                    <w:lang w:val="ru-RU"/>
                  </w:rPr>
                  <w:t>1.</w:t>
                </w:r>
                <w:r w:rsidR="00FD248A" w:rsidRPr="00A7025E">
                  <w:rPr>
                    <w:rFonts w:ascii="Arial" w:hAnsi="Arial" w:cs="Arial"/>
                    <w:color w:val="00B050"/>
                    <w:lang w:val="ru-RU"/>
                  </w:rPr>
                  <w:t>10</w:t>
                </w:r>
                <w:r w:rsidRPr="00A7025E">
                  <w:rPr>
                    <w:rFonts w:ascii="Arial" w:hAnsi="Arial" w:cs="Arial"/>
                    <w:color w:val="00B050"/>
                    <w:lang w:val="ru-RU"/>
                  </w:rPr>
                  <w:t xml:space="preserve"> </w:t>
                </w:r>
                <w:r w:rsidR="00DD2E94" w:rsidRPr="00A7025E">
                  <w:rPr>
                    <w:rFonts w:ascii="Arial" w:hAnsi="Arial" w:cs="Arial"/>
                    <w:color w:val="00B050"/>
                    <w:lang w:val="ru-RU"/>
                  </w:rPr>
                  <w:t xml:space="preserve">Общий запас хвойнойдревесины </w:t>
                </w:r>
                <w:r w:rsidR="008A5996" w:rsidRPr="00A7025E">
                  <w:rPr>
                    <w:rFonts w:ascii="Arial" w:hAnsi="Arial" w:cs="Arial"/>
                    <w:color w:val="00B050"/>
                    <w:lang w:val="ru-RU"/>
                  </w:rPr>
                  <w:t>#</w:t>
                </w:r>
              </w:p>
            </w:tc>
            <w:tc>
              <w:tcPr>
                <w:tcW w:w="4860" w:type="dxa"/>
                <w:shd w:val="clear" w:color="auto" w:fill="auto"/>
              </w:tcPr>
              <w:p w14:paraId="1C66E95C" w14:textId="1C00AEF1" w:rsidR="00F83202" w:rsidRPr="00A7025E" w:rsidRDefault="00555042" w:rsidP="001B1027">
                <w:pPr>
                  <w:pStyle w:val="Tableentry"/>
                  <w:rPr>
                    <w:rFonts w:ascii="Arial" w:hAnsi="Arial" w:cs="Arial"/>
                    <w:lang w:val="ru-RU"/>
                  </w:rPr>
                </w:pPr>
                <w:sdt>
                  <w:sdtPr>
                    <w:rPr>
                      <w:rFonts w:ascii="Arial" w:hAnsi="Arial" w:cs="Arial"/>
                      <w:color w:val="FF0000"/>
                      <w:lang w:val="ru-RU"/>
                    </w:rPr>
                    <w:tag w:val="Integer number e.g. 500 000"/>
                    <w:id w:val="610779470"/>
                    <w:lock w:val="sdtLocked"/>
                    <w:placeholder>
                      <w:docPart w:val="49C4C2F5D3594931AC6620D9E9F51A67"/>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464008" w:rsidRPr="00A7025E">
                  <w:rPr>
                    <w:rFonts w:ascii="Arial" w:hAnsi="Arial" w:cs="Arial"/>
                    <w:b/>
                    <w:bCs/>
                    <w:lang w:val="ru-RU"/>
                  </w:rPr>
                  <w:t xml:space="preserve">   </w:t>
                </w:r>
                <w:sdt>
                  <w:sdtPr>
                    <w:rPr>
                      <w:rFonts w:ascii="Arial" w:hAnsi="Arial" w:cs="Arial"/>
                      <w:b/>
                      <w:bCs/>
                      <w:lang w:val="ru-RU"/>
                    </w:rPr>
                    <w:id w:val="957144069"/>
                    <w:lock w:val="sdtLocked"/>
                    <w:placeholder>
                      <w:docPart w:val="AC2F3818771442D2A4A53FF7E85DC953"/>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E335C8" w:rsidRPr="002B0543">
                      <w:rPr>
                        <w:rFonts w:ascii="Arial" w:hAnsi="Arial" w:cs="Arial"/>
                        <w:b/>
                        <w:bCs/>
                        <w:lang w:val="ru-RU"/>
                      </w:rPr>
                      <w:t>m3</w:t>
                    </w:r>
                  </w:sdtContent>
                </w:sdt>
              </w:p>
            </w:tc>
          </w:tr>
          <w:tr w:rsidR="006553DA" w:rsidRPr="007A01C0" w14:paraId="00EEE409" w14:textId="77777777" w:rsidTr="00CE1908">
            <w:tc>
              <w:tcPr>
                <w:tcW w:w="4135" w:type="dxa"/>
                <w:shd w:val="clear" w:color="auto" w:fill="F2F2F2" w:themeFill="background1" w:themeFillShade="F2"/>
              </w:tcPr>
              <w:p w14:paraId="28CCD12C" w14:textId="7468A87B" w:rsidR="006553DA" w:rsidRPr="00A7025E" w:rsidRDefault="00AF48EC" w:rsidP="001B1027">
                <w:pPr>
                  <w:pStyle w:val="Tableentry"/>
                  <w:rPr>
                    <w:rFonts w:ascii="Arial" w:hAnsi="Arial" w:cs="Arial"/>
                    <w:lang w:val="ru-RU"/>
                  </w:rPr>
                </w:pPr>
                <w:r w:rsidRPr="00A7025E">
                  <w:rPr>
                    <w:rFonts w:ascii="Arial" w:hAnsi="Arial" w:cs="Arial"/>
                    <w:lang w:val="ru-RU"/>
                  </w:rPr>
                  <w:t>1.1</w:t>
                </w:r>
                <w:r w:rsidR="00FD248A" w:rsidRPr="00A7025E">
                  <w:rPr>
                    <w:rFonts w:ascii="Arial" w:hAnsi="Arial" w:cs="Arial"/>
                    <w:lang w:val="ru-RU"/>
                  </w:rPr>
                  <w:t>1</w:t>
                </w:r>
                <w:r w:rsidRPr="00A7025E">
                  <w:rPr>
                    <w:rFonts w:ascii="Arial" w:hAnsi="Arial" w:cs="Arial"/>
                    <w:lang w:val="ru-RU"/>
                  </w:rPr>
                  <w:t xml:space="preserve"> </w:t>
                </w:r>
                <w:r w:rsidR="00FA64DE" w:rsidRPr="00A7025E">
                  <w:rPr>
                    <w:rFonts w:ascii="Arial" w:hAnsi="Arial" w:cs="Arial"/>
                    <w:lang w:val="ru-RU"/>
                  </w:rPr>
                  <w:t>Экосистемные услуги (ЭУ) в сфере действия сертификата</w:t>
                </w:r>
              </w:p>
            </w:tc>
            <w:tc>
              <w:tcPr>
                <w:tcW w:w="4860" w:type="dxa"/>
                <w:shd w:val="clear" w:color="auto" w:fill="auto"/>
              </w:tcPr>
              <w:p w14:paraId="548156E1" w14:textId="65CFDF0C" w:rsidR="006553DA" w:rsidRPr="00A7025E" w:rsidRDefault="00555042" w:rsidP="001B1027">
                <w:pPr>
                  <w:pStyle w:val="Tableentry"/>
                  <w:rPr>
                    <w:rFonts w:ascii="Arial" w:hAnsi="Arial" w:cs="Arial"/>
                    <w:lang w:val="ru-RU"/>
                  </w:rPr>
                </w:pPr>
                <w:sdt>
                  <w:sdtPr>
                    <w:rPr>
                      <w:rFonts w:ascii="Arial" w:hAnsi="Arial" w:cs="Arial"/>
                      <w:lang w:val="ru-RU"/>
                    </w:rPr>
                    <w:id w:val="-64646072"/>
                    <w:lock w:val="sdtLocked"/>
                    <w:placeholder>
                      <w:docPart w:val="8049755F41EC446EBEBE05FCF2DE55E9"/>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E335C8">
                      <w:rPr>
                        <w:rFonts w:ascii="MS Gothic" w:eastAsia="MS Gothic" w:hAnsi="MS Gothic" w:cs="Arial" w:hint="eastAsia"/>
                        <w:lang w:val="ru-RU"/>
                      </w:rPr>
                      <w:t>☐</w:t>
                    </w:r>
                  </w:sdtContent>
                </w:sdt>
                <w:r w:rsidR="007222F6" w:rsidRPr="00A7025E">
                  <w:rPr>
                    <w:rFonts w:ascii="Arial" w:hAnsi="Arial" w:cs="Arial"/>
                    <w:lang w:val="ru-RU"/>
                  </w:rPr>
                  <w:t xml:space="preserve"> Да, приложение B применимо для заполнения</w:t>
                </w:r>
              </w:p>
            </w:tc>
          </w:tr>
          <w:tr w:rsidR="005D418A" w:rsidRPr="007A01C0" w14:paraId="7AC2BAAB" w14:textId="77777777" w:rsidTr="00CE1908">
            <w:trPr>
              <w:trHeight w:val="1403"/>
            </w:trPr>
            <w:tc>
              <w:tcPr>
                <w:tcW w:w="4135" w:type="dxa"/>
                <w:shd w:val="clear" w:color="auto" w:fill="F2F2F2" w:themeFill="background1" w:themeFillShade="F2"/>
              </w:tcPr>
              <w:p w14:paraId="2E2EC475" w14:textId="746E851A" w:rsidR="005D418A" w:rsidRPr="00A7025E" w:rsidRDefault="00AF48EC" w:rsidP="005D418A">
                <w:pPr>
                  <w:pStyle w:val="Tableentry"/>
                  <w:rPr>
                    <w:rFonts w:ascii="Arial" w:hAnsi="Arial" w:cs="Arial"/>
                    <w:lang w:val="ru-RU"/>
                  </w:rPr>
                </w:pPr>
                <w:r w:rsidRPr="00A7025E">
                  <w:rPr>
                    <w:rFonts w:ascii="Arial" w:hAnsi="Arial" w:cs="Arial"/>
                    <w:color w:val="000000" w:themeColor="text1"/>
                    <w:lang w:val="ru-RU"/>
                  </w:rPr>
                  <w:t>1.1</w:t>
                </w:r>
                <w:r w:rsidR="00FD248A" w:rsidRPr="00A7025E">
                  <w:rPr>
                    <w:rFonts w:ascii="Arial" w:hAnsi="Arial" w:cs="Arial"/>
                    <w:color w:val="000000" w:themeColor="text1"/>
                    <w:lang w:val="ru-RU"/>
                  </w:rPr>
                  <w:t>2</w:t>
                </w:r>
                <w:r w:rsidRPr="00A7025E">
                  <w:rPr>
                    <w:rFonts w:ascii="Arial" w:hAnsi="Arial" w:cs="Arial"/>
                    <w:color w:val="000000" w:themeColor="text1"/>
                    <w:lang w:val="ru-RU"/>
                  </w:rPr>
                  <w:t xml:space="preserve"> </w:t>
                </w:r>
                <w:r w:rsidR="00D423FB" w:rsidRPr="00A7025E">
                  <w:rPr>
                    <w:rFonts w:ascii="Arial" w:hAnsi="Arial" w:cs="Arial"/>
                    <w:color w:val="000000" w:themeColor="text1"/>
                    <w:lang w:val="ru-RU"/>
                  </w:rPr>
                  <w:t>Изменение сферы действия сертифката с момента предыдущего аудита</w:t>
                </w:r>
              </w:p>
            </w:tc>
            <w:tc>
              <w:tcPr>
                <w:tcW w:w="4860" w:type="dxa"/>
                <w:shd w:val="clear" w:color="auto" w:fill="auto"/>
              </w:tcPr>
              <w:p w14:paraId="533386AF" w14:textId="4CCA18B7" w:rsidR="005D418A" w:rsidRPr="00A7025E" w:rsidRDefault="00555042" w:rsidP="005D418A">
                <w:pPr>
                  <w:pStyle w:val="Tableentry"/>
                  <w:rPr>
                    <w:rFonts w:ascii="Arial" w:hAnsi="Arial" w:cs="Arial"/>
                    <w:lang w:val="ru-RU"/>
                  </w:rPr>
                </w:pPr>
                <w:sdt>
                  <w:sdtPr>
                    <w:rPr>
                      <w:rFonts w:ascii="Arial" w:hAnsi="Arial" w:cs="Arial"/>
                      <w:color w:val="000000" w:themeColor="text1"/>
                      <w:lang w:val="ru-RU"/>
                    </w:rPr>
                    <w:id w:val="-791438704"/>
                    <w14:checkbox>
                      <w14:checked w14:val="0"/>
                      <w14:checkedState w14:val="2612" w14:font="MS Gothic"/>
                      <w14:uncheckedState w14:val="2610" w14:font="MS Gothic"/>
                    </w14:checkbox>
                  </w:sdtPr>
                  <w:sdtEndPr/>
                  <w:sdtContent>
                    <w:r w:rsidR="00F10A6E" w:rsidRPr="00A7025E">
                      <w:rPr>
                        <w:rFonts w:ascii="Arial" w:eastAsia="MS Gothic" w:hAnsi="Arial" w:cs="Arial"/>
                        <w:color w:val="000000" w:themeColor="text1"/>
                        <w:lang w:val="ru-RU"/>
                      </w:rPr>
                      <w:t>☐</w:t>
                    </w:r>
                  </w:sdtContent>
                </w:sdt>
                <w:r w:rsidR="00D55A60" w:rsidRPr="00A7025E">
                  <w:rPr>
                    <w:rFonts w:ascii="Arial" w:hAnsi="Arial" w:cs="Arial"/>
                    <w:color w:val="000000" w:themeColor="text1"/>
                    <w:lang w:val="ru-RU"/>
                  </w:rPr>
                  <w:t xml:space="preserve"> Да, область действия изменилась, как описано ниже:</w:t>
                </w:r>
                <w:r w:rsidR="005D418A" w:rsidRPr="00A7025E">
                  <w:rPr>
                    <w:rFonts w:ascii="Arial" w:hAnsi="Arial" w:cs="Arial"/>
                    <w:color w:val="000000" w:themeColor="text1"/>
                    <w:lang w:val="ru-RU"/>
                  </w:rPr>
                  <w:t xml:space="preserve"> </w:t>
                </w:r>
                <w:sdt>
                  <w:sdtPr>
                    <w:rPr>
                      <w:rFonts w:ascii="Arial" w:hAnsi="Arial" w:cs="Arial"/>
                      <w:color w:val="000000" w:themeColor="text1"/>
                      <w:lang w:val="ru-RU"/>
                    </w:rPr>
                    <w:id w:val="-599028326"/>
                    <w:placeholder>
                      <w:docPart w:val="BCCCC1C17AF349CC81650080EB4C68DB"/>
                    </w:placeholder>
                    <w:showingPlcHdr/>
                    <w:text/>
                  </w:sdtPr>
                  <w:sdtEndPr/>
                  <w:sdtContent>
                    <w:r w:rsidR="006D6CAF" w:rsidRPr="00E335C8">
                      <w:rPr>
                        <w:rStyle w:val="PlaceholderText"/>
                        <w:rFonts w:ascii="Arial" w:hAnsi="Arial" w:cs="Arial"/>
                        <w:vanish/>
                        <w:lang w:val="ru-RU"/>
                      </w:rPr>
                      <w:t>Введите ваши значения здесь</w:t>
                    </w:r>
                  </w:sdtContent>
                </w:sdt>
              </w:p>
            </w:tc>
          </w:tr>
        </w:tbl>
        <w:p w14:paraId="15BDE212" w14:textId="1FE39615" w:rsidR="00AE4929" w:rsidRPr="00A7025E" w:rsidRDefault="00AE4929" w:rsidP="00734AA2">
          <w:pPr>
            <w:rPr>
              <w:rFonts w:ascii="Arial" w:hAnsi="Arial" w:cs="Arial"/>
              <w:lang w:val="ru-RU"/>
            </w:rPr>
          </w:pPr>
        </w:p>
        <w:p w14:paraId="576EFC28" w14:textId="2C086306" w:rsidR="003600A9" w:rsidRPr="00A7025E" w:rsidRDefault="00CE0855" w:rsidP="00734AA2">
          <w:pPr>
            <w:rPr>
              <w:rFonts w:ascii="Arial" w:hAnsi="Arial" w:cs="Arial"/>
              <w:vanish/>
              <w:color w:val="000000" w:themeColor="text1"/>
              <w:lang w:val="ru-RU"/>
            </w:rPr>
          </w:pPr>
          <w:r w:rsidRPr="00A7025E">
            <w:rPr>
              <w:rFonts w:ascii="Arial" w:hAnsi="Arial" w:cs="Arial"/>
              <w:vanish/>
              <w:color w:val="000000" w:themeColor="text1"/>
              <w:lang w:val="ru-RU"/>
            </w:rPr>
            <w:t xml:space="preserve">Примечание. Если количество основных коммерческих пород древесины </w:t>
          </w:r>
          <w:r w:rsidRPr="00A7025E">
            <w:rPr>
              <w:rFonts w:ascii="Arial" w:hAnsi="Arial" w:cs="Arial"/>
              <w:b/>
              <w:bCs/>
              <w:vanish/>
              <w:color w:val="000000" w:themeColor="text1"/>
              <w:u w:val="single"/>
              <w:lang w:val="ru-RU"/>
            </w:rPr>
            <w:t>превышает 20</w:t>
          </w:r>
          <w:r w:rsidRPr="00A7025E">
            <w:rPr>
              <w:rFonts w:ascii="Arial" w:hAnsi="Arial" w:cs="Arial"/>
              <w:vanish/>
              <w:color w:val="000000" w:themeColor="text1"/>
              <w:lang w:val="ru-RU"/>
            </w:rPr>
            <w:t xml:space="preserve">, ОС </w:t>
          </w:r>
          <w:r w:rsidRPr="00A7025E">
            <w:rPr>
              <w:rFonts w:ascii="Arial" w:hAnsi="Arial" w:cs="Arial"/>
              <w:b/>
              <w:bCs/>
              <w:vanish/>
              <w:color w:val="000000" w:themeColor="text1"/>
              <w:u w:val="single"/>
              <w:lang w:val="ru-RU"/>
            </w:rPr>
            <w:t>должен</w:t>
          </w:r>
          <w:r w:rsidRPr="00A7025E">
            <w:rPr>
              <w:rFonts w:ascii="Arial" w:hAnsi="Arial" w:cs="Arial"/>
              <w:vanish/>
              <w:color w:val="000000" w:themeColor="text1"/>
              <w:lang w:val="ru-RU"/>
            </w:rPr>
            <w:t xml:space="preserve"> загрузить отдельный файл в формате Excel в базу данных FSC. После ввода данных, их ручной ввод/корректировка в разделе ниже будет отключен.</w:t>
          </w:r>
        </w:p>
        <w:p w14:paraId="0154A6DB" w14:textId="77777777" w:rsidR="00CE0855" w:rsidRPr="00A7025E" w:rsidRDefault="00CE0855" w:rsidP="00734AA2">
          <w:pPr>
            <w:rPr>
              <w:rFonts w:ascii="Arial" w:hAnsi="Arial" w:cs="Arial"/>
              <w:lang w:val="ru-RU"/>
            </w:rPr>
          </w:pPr>
        </w:p>
        <w:bookmarkStart w:id="9" w:name="_Hlk32245867" w:displacedByCustomXml="next"/>
        <w:sdt>
          <w:sdtPr>
            <w:rPr>
              <w:rFonts w:ascii="Arial" w:eastAsiaTheme="minorEastAsia" w:hAnsi="Arial" w:cs="Arial"/>
              <w:b w:val="0"/>
              <w:color w:val="auto"/>
              <w:lang w:val="ru-RU" w:eastAsia="zh-CN"/>
            </w:rPr>
            <w:tag w:val="species- repeating section"/>
            <w:id w:val="1803422810"/>
            <w:lock w:val="contentLocked"/>
            <w15:repeatingSection/>
          </w:sdtPr>
          <w:sdtEndPr>
            <w:rPr>
              <w:color w:val="262626" w:themeColor="text1" w:themeTint="D9"/>
              <w:lang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571"/>
                <w:gridCol w:w="2589"/>
                <w:gridCol w:w="1894"/>
                <w:gridCol w:w="2966"/>
              </w:tblGrid>
              <w:sdt>
                <w:sdtPr>
                  <w:rPr>
                    <w:rFonts w:ascii="Arial" w:eastAsiaTheme="minorEastAsia" w:hAnsi="Arial" w:cs="Arial"/>
                    <w:b w:val="0"/>
                    <w:color w:val="auto"/>
                    <w:lang w:val="ru-RU" w:eastAsia="zh-CN"/>
                  </w:rPr>
                  <w:id w:val="1992834172"/>
                  <w:lock w:val="contentLocked"/>
                  <w:placeholder>
                    <w:docPart w:val="DefaultPlaceholder_-1854013435"/>
                  </w:placeholder>
                  <w15:repeatingSectionItem/>
                </w:sdtPr>
                <w:sdtEndPr>
                  <w:rPr>
                    <w:color w:val="262626" w:themeColor="text1" w:themeTint="D9"/>
                    <w:lang w:eastAsia="en-US"/>
                  </w:rPr>
                </w:sdtEndPr>
                <w:sdtContent>
                  <w:tr w:rsidR="00AE4929" w:rsidRPr="007A01C0" w14:paraId="41B56B8F" w14:textId="77777777" w:rsidTr="00CE1908">
                    <w:tc>
                      <w:tcPr>
                        <w:tcW w:w="9010" w:type="dxa"/>
                        <w:gridSpan w:val="4"/>
                        <w:shd w:val="clear" w:color="auto" w:fill="78BE20"/>
                      </w:tcPr>
                      <w:p w14:paraId="2C513044" w14:textId="111E91CE" w:rsidR="00AE4929" w:rsidRPr="00A7025E" w:rsidRDefault="00641999" w:rsidP="00BE1695">
                        <w:pPr>
                          <w:pStyle w:val="TableHeading"/>
                          <w:numPr>
                            <w:ilvl w:val="0"/>
                            <w:numId w:val="17"/>
                          </w:numPr>
                          <w:rPr>
                            <w:rFonts w:ascii="Arial" w:hAnsi="Arial" w:cs="Arial"/>
                            <w:lang w:val="ru-RU"/>
                          </w:rPr>
                        </w:pPr>
                        <w:r w:rsidRPr="00A7025E">
                          <w:rPr>
                            <w:rFonts w:ascii="Arial" w:eastAsiaTheme="minorEastAsia" w:hAnsi="Arial" w:cs="Arial"/>
                            <w:b w:val="0"/>
                            <w:color w:val="auto"/>
                            <w:lang w:val="ru-RU" w:eastAsia="zh-CN"/>
                          </w:rPr>
                          <w:t xml:space="preserve"> </w:t>
                        </w:r>
                        <w:r w:rsidRPr="00A14813">
                          <w:rPr>
                            <w:rStyle w:val="Heading3Char"/>
                            <w:color w:val="auto"/>
                            <w:lang w:val="ru-RU"/>
                          </w:rPr>
                          <w:t>Основные коммерческие породы (хозяйственно ценные) древесины, включенные в область сертификации</w:t>
                        </w:r>
                      </w:p>
                    </w:tc>
                  </w:tr>
                  <w:tr w:rsidR="00AE4929" w:rsidRPr="007A01C0" w14:paraId="161B45D3" w14:textId="77777777" w:rsidTr="00CE1908">
                    <w:trPr>
                      <w:trHeight w:val="1238"/>
                    </w:trPr>
                    <w:tc>
                      <w:tcPr>
                        <w:tcW w:w="1255" w:type="dxa"/>
                        <w:shd w:val="clear" w:color="auto" w:fill="F2F2F2" w:themeFill="background1" w:themeFillShade="F2"/>
                      </w:tcPr>
                      <w:p w14:paraId="67EC1208" w14:textId="1B0367A5" w:rsidR="00AE4929" w:rsidRPr="00A7025E" w:rsidRDefault="003D0ABE" w:rsidP="00AE4929">
                        <w:pPr>
                          <w:rPr>
                            <w:rFonts w:ascii="Arial" w:hAnsi="Arial" w:cs="Arial"/>
                            <w:lang w:val="ru-RU"/>
                          </w:rPr>
                        </w:pPr>
                        <w:r w:rsidRPr="00A7025E">
                          <w:rPr>
                            <w:rFonts w:ascii="Arial" w:hAnsi="Arial" w:cs="Arial"/>
                            <w:lang w:val="ru-RU"/>
                          </w:rPr>
                          <w:t>1.1</w:t>
                        </w:r>
                        <w:r w:rsidR="002359A5" w:rsidRPr="00A7025E">
                          <w:rPr>
                            <w:rFonts w:ascii="Arial" w:hAnsi="Arial" w:cs="Arial"/>
                            <w:lang w:val="ru-RU"/>
                          </w:rPr>
                          <w:t>3</w:t>
                        </w:r>
                        <w:r w:rsidRPr="00A7025E">
                          <w:rPr>
                            <w:rFonts w:ascii="Arial" w:hAnsi="Arial" w:cs="Arial"/>
                            <w:lang w:val="ru-RU"/>
                          </w:rPr>
                          <w:t xml:space="preserve"> </w:t>
                        </w:r>
                        <w:r w:rsidR="004C44CB" w:rsidRPr="00A7025E">
                          <w:rPr>
                            <w:rFonts w:ascii="Arial" w:hAnsi="Arial" w:cs="Arial"/>
                            <w:lang w:val="ru-RU"/>
                          </w:rPr>
                          <w:t>Вид</w:t>
                        </w:r>
                      </w:p>
                      <w:p w14:paraId="667CA8E0" w14:textId="77777777" w:rsidR="00AE4929" w:rsidRPr="00A7025E" w:rsidRDefault="00AE4929" w:rsidP="00AE4929">
                        <w:pPr>
                          <w:rPr>
                            <w:rFonts w:ascii="Arial" w:hAnsi="Arial" w:cs="Arial"/>
                            <w:lang w:val="ru-RU"/>
                          </w:rPr>
                        </w:pPr>
                      </w:p>
                    </w:tc>
                    <w:tc>
                      <w:tcPr>
                        <w:tcW w:w="2880" w:type="dxa"/>
                      </w:tcPr>
                      <w:sdt>
                        <w:sdtPr>
                          <w:rPr>
                            <w:rFonts w:ascii="Arial" w:hAnsi="Arial" w:cs="Arial"/>
                            <w:i/>
                            <w:iCs/>
                            <w:lang w:val="ru-RU"/>
                          </w:rPr>
                          <w:tag w:val="mainCommSpecies"/>
                          <w:id w:val="-1325433107"/>
                          <w:placeholder>
                            <w:docPart w:val="B464DDC86A9F4F8E9547509DEB573E3C"/>
                          </w:placeholder>
                          <w:showingPlcHdr/>
                          <w:comboBox>
                            <w:listItem w:value="Choose an item."/>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07C68C31" w14:textId="12F8F501" w:rsidR="00AE4929" w:rsidRPr="00A7025E" w:rsidRDefault="00865E93" w:rsidP="00AE4929">
                            <w:pPr>
                              <w:rPr>
                                <w:rFonts w:ascii="Arial" w:hAnsi="Arial" w:cs="Arial"/>
                                <w:i/>
                                <w:iCs/>
                                <w:lang w:val="ru-RU"/>
                              </w:rPr>
                            </w:pPr>
                            <w:r w:rsidRPr="00A7025E">
                              <w:rPr>
                                <w:rStyle w:val="PlaceholderText"/>
                                <w:rFonts w:ascii="Arial" w:hAnsi="Arial" w:cs="Arial"/>
                                <w:lang w:val="ru-RU"/>
                              </w:rPr>
                              <w:t>Выберите пункт</w:t>
                            </w:r>
                          </w:p>
                        </w:sdtContent>
                      </w:sdt>
                      <w:p w14:paraId="1E37856E" w14:textId="5399D6FC" w:rsidR="00AE4929" w:rsidRPr="00A7025E" w:rsidRDefault="0088779A" w:rsidP="00AE4929">
                        <w:pPr>
                          <w:rPr>
                            <w:rFonts w:ascii="Arial" w:hAnsi="Arial" w:cs="Arial"/>
                            <w:lang w:val="ru-RU"/>
                          </w:rPr>
                        </w:pPr>
                        <w:r w:rsidRPr="00A7025E">
                          <w:rPr>
                            <w:rFonts w:ascii="Arial" w:hAnsi="Arial" w:cs="Arial"/>
                            <w:lang w:val="ru-RU"/>
                          </w:rPr>
                          <w:t xml:space="preserve"> </w:t>
                        </w:r>
                      </w:p>
                      <w:p w14:paraId="57678FC3" w14:textId="22DA3241" w:rsidR="00AE4929" w:rsidRPr="00A7025E" w:rsidRDefault="00104010" w:rsidP="00AE4929">
                        <w:pPr>
                          <w:rPr>
                            <w:rFonts w:ascii="Arial" w:hAnsi="Arial" w:cs="Arial"/>
                            <w:lang w:val="ru-RU"/>
                          </w:rPr>
                        </w:pPr>
                        <w:r w:rsidRPr="00A7025E">
                          <w:rPr>
                            <w:rFonts w:ascii="Arial" w:hAnsi="Arial" w:cs="Arial"/>
                            <w:szCs w:val="22"/>
                            <w:lang w:val="ru-RU"/>
                          </w:rPr>
                          <w:t>Примечание: авторописания вида не будет отображаться в отчете, а только в базе данных. Символ _ используется вместо пробела для проверки правописания.</w:t>
                        </w:r>
                      </w:p>
                    </w:tc>
                    <w:tc>
                      <w:tcPr>
                        <w:tcW w:w="1530" w:type="dxa"/>
                        <w:shd w:val="clear" w:color="auto" w:fill="F2F2F2" w:themeFill="background1" w:themeFillShade="F2"/>
                      </w:tcPr>
                      <w:p w14:paraId="3B030561" w14:textId="2012F4E0" w:rsidR="00AE4929" w:rsidRPr="00A7025E" w:rsidRDefault="003D0ABE" w:rsidP="00AE4929">
                        <w:pPr>
                          <w:rPr>
                            <w:rFonts w:ascii="Arial" w:hAnsi="Arial" w:cs="Arial"/>
                            <w:lang w:val="ru-RU"/>
                          </w:rPr>
                        </w:pPr>
                        <w:r w:rsidRPr="00A7025E">
                          <w:rPr>
                            <w:rFonts w:ascii="Arial" w:hAnsi="Arial" w:cs="Arial"/>
                            <w:lang w:val="ru-RU"/>
                          </w:rPr>
                          <w:t>1.1</w:t>
                        </w:r>
                        <w:r w:rsidR="002359A5" w:rsidRPr="00A7025E">
                          <w:rPr>
                            <w:rFonts w:ascii="Arial" w:hAnsi="Arial" w:cs="Arial"/>
                            <w:lang w:val="ru-RU"/>
                          </w:rPr>
                          <w:t>4</w:t>
                        </w:r>
                        <w:r w:rsidRPr="00A7025E">
                          <w:rPr>
                            <w:rFonts w:ascii="Arial" w:hAnsi="Arial" w:cs="Arial"/>
                            <w:lang w:val="ru-RU"/>
                          </w:rPr>
                          <w:t xml:space="preserve"> </w:t>
                        </w:r>
                        <w:r w:rsidR="00075CF0" w:rsidRPr="00A7025E">
                          <w:rPr>
                            <w:rFonts w:ascii="Arial" w:hAnsi="Arial" w:cs="Arial"/>
                            <w:lang w:val="ru-RU"/>
                          </w:rPr>
                          <w:t>Код продукта</w:t>
                        </w:r>
                      </w:p>
                    </w:tc>
                    <w:tc>
                      <w:tcPr>
                        <w:tcW w:w="3345" w:type="dxa"/>
                      </w:tcPr>
                      <w:p w14:paraId="7DF23666" w14:textId="424868EA" w:rsidR="00AE4929" w:rsidRPr="00A7025E" w:rsidRDefault="00555042" w:rsidP="00AE4929">
                        <w:pPr>
                          <w:rPr>
                            <w:rFonts w:ascii="Arial" w:hAnsi="Arial" w:cs="Arial"/>
                            <w:lang w:val="ru-RU"/>
                          </w:rPr>
                        </w:pPr>
                        <w:sdt>
                          <w:sdtPr>
                            <w:rPr>
                              <w:rFonts w:ascii="Arial" w:hAnsi="Arial" w:cs="Arial"/>
                              <w:lang w:val="ru-RU"/>
                            </w:rPr>
                            <w:tag w:val="mainCommSpeciesW1.1"/>
                            <w:id w:val="-1827274521"/>
                            <w:placeholder>
                              <w:docPart w:val="28BE94CF30824956A2B535B079D9F2E0"/>
                            </w:placeholder>
                            <w14:checkbox>
                              <w14:checked w14:val="1"/>
                              <w14:checkedState w14:val="2612" w14:font="MS Gothic"/>
                              <w14:uncheckedState w14:val="2610" w14:font="MS Gothic"/>
                            </w14:checkbox>
                          </w:sdtPr>
                          <w:sdtEndPr/>
                          <w:sdtContent>
                            <w:r w:rsidR="007761DF" w:rsidRPr="00A7025E">
                              <w:rPr>
                                <w:rFonts w:ascii="Arial" w:eastAsia="MS Gothic" w:hAnsi="Arial" w:cs="Arial"/>
                                <w:lang w:val="ru-RU"/>
                              </w:rPr>
                              <w:t>☒</w:t>
                            </w:r>
                          </w:sdtContent>
                        </w:sdt>
                        <w:r w:rsidR="00AE4929" w:rsidRPr="00A7025E">
                          <w:rPr>
                            <w:rFonts w:ascii="Arial" w:hAnsi="Arial" w:cs="Arial"/>
                            <w:lang w:val="ru-RU"/>
                          </w:rPr>
                          <w:t xml:space="preserve">W1.1 </w:t>
                        </w:r>
                        <w:r w:rsidR="00DB493A" w:rsidRPr="00A7025E">
                          <w:rPr>
                            <w:rFonts w:ascii="Arial" w:hAnsi="Arial" w:cs="Arial"/>
                            <w:lang w:val="ru-RU"/>
                          </w:rPr>
                          <w:t>Круглые лесоматериалы (бревна)</w:t>
                        </w:r>
                      </w:p>
                      <w:p w14:paraId="501DD0ED" w14:textId="04FEE94A" w:rsidR="00AE4929" w:rsidRPr="00A7025E" w:rsidRDefault="00555042" w:rsidP="00AE4929">
                        <w:pPr>
                          <w:rPr>
                            <w:rFonts w:ascii="Arial" w:hAnsi="Arial" w:cs="Arial"/>
                            <w:lang w:val="ru-RU"/>
                          </w:rPr>
                        </w:pPr>
                        <w:sdt>
                          <w:sdtPr>
                            <w:rPr>
                              <w:rFonts w:ascii="Arial" w:hAnsi="Arial" w:cs="Arial"/>
                              <w:lang w:val="ru-RU"/>
                            </w:rPr>
                            <w:tag w:val="mainCommSpeciesW1.2"/>
                            <w:id w:val="825787028"/>
                            <w14:checkbox>
                              <w14:checked w14:val="0"/>
                              <w14:checkedState w14:val="2612" w14:font="MS Gothic"/>
                              <w14:uncheckedState w14:val="2610" w14:font="MS Gothic"/>
                            </w14:checkbox>
                          </w:sdtPr>
                          <w:sdtEndPr/>
                          <w:sdtContent>
                            <w:r w:rsidR="00A76CAA" w:rsidRPr="00A7025E">
                              <w:rPr>
                                <w:rFonts w:ascii="Arial" w:eastAsia="MS Gothic" w:hAnsi="Arial" w:cs="Arial"/>
                                <w:lang w:val="ru-RU"/>
                              </w:rPr>
                              <w:t>☐</w:t>
                            </w:r>
                          </w:sdtContent>
                        </w:sdt>
                        <w:r w:rsidR="00AE4929" w:rsidRPr="00A7025E">
                          <w:rPr>
                            <w:rFonts w:ascii="Arial" w:hAnsi="Arial" w:cs="Arial"/>
                            <w:lang w:val="ru-RU"/>
                          </w:rPr>
                          <w:t xml:space="preserve">W1.2 </w:t>
                        </w:r>
                        <w:r w:rsidR="00FE7F86" w:rsidRPr="00A7025E">
                          <w:rPr>
                            <w:rFonts w:ascii="Arial" w:hAnsi="Arial" w:cs="Arial"/>
                            <w:lang w:val="ru-RU"/>
                          </w:rPr>
                          <w:t>Топливная древесина</w:t>
                        </w:r>
                      </w:p>
                      <w:p w14:paraId="22E50744" w14:textId="6ACAE6A3" w:rsidR="00AE4929" w:rsidRPr="00A7025E" w:rsidRDefault="00555042" w:rsidP="00AE4929">
                        <w:pPr>
                          <w:rPr>
                            <w:rFonts w:ascii="Arial" w:hAnsi="Arial" w:cs="Arial"/>
                            <w:lang w:val="ru-RU"/>
                          </w:rPr>
                        </w:pPr>
                        <w:sdt>
                          <w:sdtPr>
                            <w:rPr>
                              <w:rFonts w:ascii="Arial" w:hAnsi="Arial" w:cs="Arial"/>
                              <w:lang w:val="ru-RU"/>
                            </w:rPr>
                            <w:tag w:val="mainCommSpeciesW1.3"/>
                            <w:id w:val="1193727108"/>
                            <w14:checkbox>
                              <w14:checked w14:val="0"/>
                              <w14:checkedState w14:val="2612" w14:font="MS Gothic"/>
                              <w14:uncheckedState w14:val="2610" w14:font="MS Gothic"/>
                            </w14:checkbox>
                          </w:sdtPr>
                          <w:sdtEndPr/>
                          <w:sdtContent>
                            <w:r w:rsidR="00842EB4" w:rsidRPr="00A7025E">
                              <w:rPr>
                                <w:rFonts w:ascii="Arial" w:eastAsia="MS Gothic" w:hAnsi="Arial" w:cs="Arial"/>
                                <w:lang w:val="ru-RU"/>
                              </w:rPr>
                              <w:t>☐</w:t>
                            </w:r>
                          </w:sdtContent>
                        </w:sdt>
                        <w:r w:rsidR="00AE4929" w:rsidRPr="00A7025E">
                          <w:rPr>
                            <w:rFonts w:ascii="Arial" w:hAnsi="Arial" w:cs="Arial"/>
                            <w:lang w:val="ru-RU"/>
                          </w:rPr>
                          <w:t xml:space="preserve">W1.3 </w:t>
                        </w:r>
                        <w:r w:rsidR="006A2A2D" w:rsidRPr="00A7025E">
                          <w:rPr>
                            <w:rFonts w:ascii="Arial" w:hAnsi="Arial" w:cs="Arial"/>
                            <w:lang w:val="ru-RU"/>
                          </w:rPr>
                          <w:t>Ветви</w:t>
                        </w:r>
                      </w:p>
                      <w:p w14:paraId="2A00343F" w14:textId="4684AC18" w:rsidR="00F10A6E" w:rsidRPr="00A7025E" w:rsidRDefault="00555042" w:rsidP="00AE4929">
                        <w:pPr>
                          <w:rPr>
                            <w:rFonts w:ascii="Arial" w:hAnsi="Arial" w:cs="Arial"/>
                            <w:lang w:val="ru-RU"/>
                          </w:rPr>
                        </w:pPr>
                        <w:sdt>
                          <w:sdtPr>
                            <w:rPr>
                              <w:rFonts w:ascii="Arial" w:hAnsi="Arial" w:cs="Arial"/>
                              <w:lang w:val="ru-RU"/>
                            </w:rPr>
                            <w:tag w:val="mainCommSpeciesW3.1"/>
                            <w:id w:val="-791510668"/>
                            <w14:checkbox>
                              <w14:checked w14:val="0"/>
                              <w14:checkedState w14:val="2612" w14:font="MS Gothic"/>
                              <w14:uncheckedState w14:val="2610" w14:font="MS Gothic"/>
                            </w14:checkbox>
                          </w:sdtPr>
                          <w:sdtEndPr/>
                          <w:sdtContent>
                            <w:r w:rsidR="00A76CAA" w:rsidRPr="00A7025E">
                              <w:rPr>
                                <w:rFonts w:ascii="Arial" w:eastAsia="MS Gothic" w:hAnsi="Arial" w:cs="Arial"/>
                                <w:lang w:val="ru-RU"/>
                              </w:rPr>
                              <w:t>☐</w:t>
                            </w:r>
                          </w:sdtContent>
                        </w:sdt>
                        <w:r w:rsidR="00F10A6E" w:rsidRPr="00A7025E">
                          <w:rPr>
                            <w:rFonts w:ascii="Arial" w:hAnsi="Arial" w:cs="Arial"/>
                            <w:lang w:val="ru-RU"/>
                          </w:rPr>
                          <w:t xml:space="preserve">W3.1 </w:t>
                        </w:r>
                        <w:r w:rsidR="00FE4239" w:rsidRPr="00A7025E">
                          <w:rPr>
                            <w:rFonts w:ascii="Arial" w:hAnsi="Arial" w:cs="Arial"/>
                            <w:lang w:val="ru-RU"/>
                          </w:rPr>
                          <w:t>Древесная щепа</w:t>
                        </w:r>
                      </w:p>
                      <w:p w14:paraId="761D3561" w14:textId="6EEDB937" w:rsidR="00464008" w:rsidRPr="00A7025E" w:rsidRDefault="00555042" w:rsidP="00464008">
                        <w:pPr>
                          <w:rPr>
                            <w:rFonts w:ascii="Arial" w:hAnsi="Arial" w:cs="Arial"/>
                            <w:lang w:val="ru-RU"/>
                          </w:rPr>
                        </w:pPr>
                        <w:sdt>
                          <w:sdtPr>
                            <w:rPr>
                              <w:rFonts w:ascii="Arial" w:hAnsi="Arial" w:cs="Arial"/>
                              <w:lang w:val="ru-RU"/>
                            </w:rPr>
                            <w:tag w:val="mainCommSpeciesW5.1"/>
                            <w:id w:val="-429359994"/>
                            <w:placeholder>
                              <w:docPart w:val="18792697B7644AA0A1A852F33F88587B"/>
                            </w:placeholder>
                            <w14:checkbox>
                              <w14:checked w14:val="0"/>
                              <w14:checkedState w14:val="2612" w14:font="MS Gothic"/>
                              <w14:uncheckedState w14:val="2610" w14:font="MS Gothic"/>
                            </w14:checkbox>
                          </w:sdtPr>
                          <w:sdtEndPr/>
                          <w:sdtContent>
                            <w:r w:rsidR="009F336C" w:rsidRPr="00A7025E">
                              <w:rPr>
                                <w:rFonts w:ascii="Arial" w:eastAsia="MS Gothic" w:hAnsi="Arial" w:cs="Arial"/>
                                <w:lang w:val="ru-RU"/>
                              </w:rPr>
                              <w:t>☐</w:t>
                            </w:r>
                          </w:sdtContent>
                        </w:sdt>
                        <w:r w:rsidR="00464008" w:rsidRPr="00A7025E">
                          <w:rPr>
                            <w:rFonts w:ascii="Arial" w:hAnsi="Arial" w:cs="Arial"/>
                            <w:lang w:val="ru-RU"/>
                          </w:rPr>
                          <w:t>N5.1</w:t>
                        </w:r>
                        <w:r w:rsidR="00E729FF" w:rsidRPr="00A7025E">
                          <w:rPr>
                            <w:rFonts w:ascii="Arial" w:hAnsi="Arial" w:cs="Arial"/>
                            <w:lang w:val="ru-RU"/>
                          </w:rPr>
                          <w:t xml:space="preserve"> Бамбук натуральный</w:t>
                        </w:r>
                      </w:p>
                      <w:p w14:paraId="483E1208" w14:textId="004C2328" w:rsidR="006553DA" w:rsidRPr="00A7025E" w:rsidRDefault="00555042" w:rsidP="00AE4929">
                        <w:pPr>
                          <w:rPr>
                            <w:rFonts w:ascii="Arial" w:hAnsi="Arial" w:cs="Arial"/>
                            <w:lang w:val="ru-RU"/>
                          </w:rPr>
                        </w:pPr>
                        <w:sdt>
                          <w:sdtPr>
                            <w:rPr>
                              <w:rFonts w:ascii="Arial" w:hAnsi="Arial" w:cs="Arial"/>
                              <w:lang w:val="ru-RU"/>
                            </w:rPr>
                            <w:tag w:val="mainCommSpeciesW2"/>
                            <w:id w:val="-14161549"/>
                            <w:placeholder>
                              <w:docPart w:val="625089C672A0486080856329B58E2E5D"/>
                            </w:placeholder>
                            <w14:checkbox>
                              <w14:checked w14:val="0"/>
                              <w14:checkedState w14:val="2612" w14:font="MS Gothic"/>
                              <w14:uncheckedState w14:val="2610" w14:font="MS Gothic"/>
                            </w14:checkbox>
                          </w:sdtPr>
                          <w:sdtEndPr/>
                          <w:sdtContent>
                            <w:r w:rsidR="00D13B42" w:rsidRPr="00A7025E">
                              <w:rPr>
                                <w:rFonts w:ascii="Arial" w:eastAsia="MS Gothic" w:hAnsi="Arial" w:cs="Arial"/>
                                <w:lang w:val="ru-RU"/>
                              </w:rPr>
                              <w:t>☐</w:t>
                            </w:r>
                          </w:sdtContent>
                        </w:sdt>
                        <w:r w:rsidR="00A53381" w:rsidRPr="00A7025E">
                          <w:rPr>
                            <w:rFonts w:ascii="Arial" w:hAnsi="Arial" w:cs="Arial"/>
                            <w:lang w:val="ru-RU"/>
                          </w:rPr>
                          <w:t>W2</w:t>
                        </w:r>
                        <w:r w:rsidR="003763B5" w:rsidRPr="00A7025E">
                          <w:rPr>
                            <w:rFonts w:ascii="Arial" w:hAnsi="Arial" w:cs="Arial"/>
                            <w:lang w:val="ru-RU"/>
                          </w:rPr>
                          <w:t xml:space="preserve"> Древесный уголь</w:t>
                        </w:r>
                      </w:p>
                      <w:p w14:paraId="51790978" w14:textId="54806B26" w:rsidR="00524EF7" w:rsidRPr="00A7025E" w:rsidRDefault="00555042" w:rsidP="00AE4929">
                        <w:pPr>
                          <w:rPr>
                            <w:rFonts w:ascii="Arial" w:hAnsi="Arial" w:cs="Arial"/>
                            <w:lang w:val="ru-RU"/>
                          </w:rPr>
                        </w:pPr>
                        <w:sdt>
                          <w:sdtPr>
                            <w:rPr>
                              <w:rFonts w:ascii="Arial" w:hAnsi="Arial" w:cs="Arial"/>
                              <w:lang w:val="ru-RU"/>
                            </w:rPr>
                            <w:tag w:val="mainCommSpeciesOther"/>
                            <w:id w:val="546112299"/>
                            <w:placeholder>
                              <w:docPart w:val="CC2FD959851642CCAA463B70177F4DD5"/>
                            </w:placeholder>
                            <w14:checkbox>
                              <w14:checked w14:val="0"/>
                              <w14:checkedState w14:val="2612" w14:font="MS Gothic"/>
                              <w14:uncheckedState w14:val="2610" w14:font="MS Gothic"/>
                            </w14:checkbox>
                          </w:sdtPr>
                          <w:sdtEndPr/>
                          <w:sdtContent>
                            <w:r w:rsidR="00524EF7" w:rsidRPr="00A7025E">
                              <w:rPr>
                                <w:rFonts w:ascii="Arial" w:eastAsia="MS Gothic" w:hAnsi="Arial" w:cs="Arial"/>
                                <w:lang w:val="ru-RU"/>
                              </w:rPr>
                              <w:t>☐</w:t>
                            </w:r>
                          </w:sdtContent>
                        </w:sdt>
                        <w:r w:rsidR="003763B5" w:rsidRPr="00A7025E">
                          <w:rPr>
                            <w:rFonts w:ascii="Arial" w:hAnsi="Arial" w:cs="Arial"/>
                            <w:lang w:val="ru-RU"/>
                          </w:rPr>
                          <w:t xml:space="preserve"> Пожалуйста, укажите</w:t>
                        </w:r>
                      </w:p>
                      <w:p w14:paraId="0E455D5C" w14:textId="54CED4F4" w:rsidR="00AE4216" w:rsidRPr="00A7025E" w:rsidRDefault="00555042" w:rsidP="00AE4929">
                        <w:pPr>
                          <w:rPr>
                            <w:rFonts w:ascii="Arial" w:hAnsi="Arial" w:cs="Arial"/>
                            <w:lang w:val="ru-RU"/>
                          </w:rPr>
                        </w:pPr>
                        <w:sdt>
                          <w:sdtPr>
                            <w:rPr>
                              <w:rFonts w:ascii="Arial" w:hAnsi="Arial" w:cs="Arial"/>
                              <w:lang w:val="ru-RU"/>
                            </w:rPr>
                            <w:tag w:val="mainCommOtherSpecify"/>
                            <w:id w:val="1457072778"/>
                            <w:placeholder>
                              <w:docPart w:val="5B8D3C0459314F5EB2BCC532A26EDCA1"/>
                            </w:placeholder>
                            <w:text/>
                          </w:sdtPr>
                          <w:sdtEndPr/>
                          <w:sdtContent>
                            <w:r w:rsidR="00B02EDA" w:rsidRPr="00A7025E">
                              <w:rPr>
                                <w:rFonts w:ascii="Arial" w:hAnsi="Arial" w:cs="Arial"/>
                                <w:lang w:val="ru-RU"/>
                              </w:rPr>
                              <w:t>----</w:t>
                            </w:r>
                          </w:sdtContent>
                        </w:sdt>
                      </w:p>
                    </w:tc>
                  </w:tr>
                  <w:tr w:rsidR="00AE4929" w:rsidRPr="007A01C0" w14:paraId="7BDE502D" w14:textId="77777777" w:rsidTr="00CE1908">
                    <w:tc>
                      <w:tcPr>
                        <w:tcW w:w="1255" w:type="dxa"/>
                        <w:shd w:val="clear" w:color="auto" w:fill="F2F2F2" w:themeFill="background1" w:themeFillShade="F2"/>
                      </w:tcPr>
                      <w:p w14:paraId="2F527A5B" w14:textId="2B4E9162" w:rsidR="00AE4929" w:rsidRPr="00A7025E" w:rsidRDefault="003D0ABE" w:rsidP="00AE4929">
                        <w:pPr>
                          <w:rPr>
                            <w:rFonts w:ascii="Arial" w:hAnsi="Arial" w:cs="Arial"/>
                            <w:lang w:val="ru-RU"/>
                          </w:rPr>
                        </w:pPr>
                        <w:r w:rsidRPr="00A7025E">
                          <w:rPr>
                            <w:rFonts w:ascii="Arial" w:hAnsi="Arial" w:cs="Arial"/>
                            <w:lang w:val="ru-RU"/>
                          </w:rPr>
                          <w:lastRenderedPageBreak/>
                          <w:t>1.1</w:t>
                        </w:r>
                        <w:r w:rsidR="002359A5" w:rsidRPr="00A7025E">
                          <w:rPr>
                            <w:rFonts w:ascii="Arial" w:hAnsi="Arial" w:cs="Arial"/>
                            <w:lang w:val="ru-RU"/>
                          </w:rPr>
                          <w:t>5</w:t>
                        </w:r>
                        <w:r w:rsidR="008303F0" w:rsidRPr="00A7025E">
                          <w:rPr>
                            <w:rFonts w:ascii="Arial" w:hAnsi="Arial" w:cs="Arial"/>
                            <w:lang w:val="ru-RU"/>
                          </w:rPr>
                          <w:t xml:space="preserve"> Торговое (товарное) наименование</w:t>
                        </w:r>
                      </w:p>
                    </w:tc>
                    <w:sdt>
                      <w:sdtPr>
                        <w:rPr>
                          <w:rFonts w:ascii="Arial" w:hAnsi="Arial" w:cs="Arial"/>
                          <w:lang w:val="ru-RU"/>
                        </w:rPr>
                        <w:tag w:val="mainCommTradeName"/>
                        <w:id w:val="1015806313"/>
                        <w:placeholder>
                          <w:docPart w:val="F4187D0A68CF4CDE9482B817C4AA06EB"/>
                        </w:placeholder>
                        <w:showingPlcHdr/>
                        <w:text/>
                      </w:sdtPr>
                      <w:sdtEndPr/>
                      <w:sdtContent>
                        <w:tc>
                          <w:tcPr>
                            <w:tcW w:w="2880" w:type="dxa"/>
                          </w:tcPr>
                          <w:p w14:paraId="0A2CD293" w14:textId="59584366" w:rsidR="00AE4929" w:rsidRPr="00A7025E" w:rsidRDefault="006D6CAF" w:rsidP="00AE4929">
                            <w:pPr>
                              <w:rPr>
                                <w:rFonts w:ascii="Arial" w:hAnsi="Arial" w:cs="Arial"/>
                                <w:lang w:val="ru-RU"/>
                              </w:rPr>
                            </w:pPr>
                            <w:r w:rsidRPr="00A7025E">
                              <w:rPr>
                                <w:rStyle w:val="PlaceholderText"/>
                                <w:rFonts w:ascii="Arial" w:hAnsi="Arial" w:cs="Arial"/>
                                <w:lang w:val="ru-RU"/>
                              </w:rPr>
                              <w:t>Введите ваши значения здесь</w:t>
                            </w:r>
                          </w:p>
                        </w:tc>
                      </w:sdtContent>
                    </w:sdt>
                    <w:tc>
                      <w:tcPr>
                        <w:tcW w:w="1530" w:type="dxa"/>
                        <w:shd w:val="clear" w:color="auto" w:fill="F2F2F2" w:themeFill="background1" w:themeFillShade="F2"/>
                      </w:tcPr>
                      <w:p w14:paraId="7496F8E3" w14:textId="002C1660" w:rsidR="00AE4929" w:rsidRPr="00A7025E" w:rsidRDefault="003D0ABE" w:rsidP="00AE4929">
                        <w:pPr>
                          <w:rPr>
                            <w:rFonts w:ascii="Arial" w:hAnsi="Arial" w:cs="Arial"/>
                            <w:lang w:val="ru-RU"/>
                          </w:rPr>
                        </w:pPr>
                        <w:r w:rsidRPr="00A7025E">
                          <w:rPr>
                            <w:rFonts w:ascii="Arial" w:hAnsi="Arial" w:cs="Arial"/>
                            <w:lang w:val="ru-RU"/>
                          </w:rPr>
                          <w:t>1.1</w:t>
                        </w:r>
                        <w:r w:rsidR="002359A5" w:rsidRPr="00A7025E">
                          <w:rPr>
                            <w:rFonts w:ascii="Arial" w:hAnsi="Arial" w:cs="Arial"/>
                            <w:lang w:val="ru-RU"/>
                          </w:rPr>
                          <w:t>6</w:t>
                        </w:r>
                        <w:r w:rsidRPr="00A7025E">
                          <w:rPr>
                            <w:rFonts w:ascii="Arial" w:hAnsi="Arial" w:cs="Arial"/>
                            <w:lang w:val="ru-RU"/>
                          </w:rPr>
                          <w:t xml:space="preserve"> </w:t>
                        </w:r>
                        <w:r w:rsidR="008C6D8A" w:rsidRPr="00A7025E">
                          <w:rPr>
                            <w:rFonts w:ascii="Arial" w:hAnsi="Arial" w:cs="Arial"/>
                            <w:lang w:val="ru-RU"/>
                          </w:rPr>
                          <w:t>Объем заготовки, запланированный на текущий календарный год</w:t>
                        </w:r>
                      </w:p>
                    </w:tc>
                    <w:tc>
                      <w:tcPr>
                        <w:tcW w:w="3345" w:type="dxa"/>
                      </w:tcPr>
                      <w:p w14:paraId="5ED7121A" w14:textId="1F46601D" w:rsidR="00AE4929" w:rsidRPr="00A7025E" w:rsidRDefault="00555042" w:rsidP="00AE4929">
                        <w:pPr>
                          <w:rPr>
                            <w:rFonts w:ascii="Arial" w:hAnsi="Arial" w:cs="Arial"/>
                            <w:lang w:val="ru-RU"/>
                          </w:rPr>
                        </w:pPr>
                        <w:sdt>
                          <w:sdtPr>
                            <w:rPr>
                              <w:rFonts w:ascii="Arial" w:hAnsi="Arial" w:cs="Arial"/>
                              <w:lang w:val="ru-RU"/>
                            </w:rPr>
                            <w:tag w:val="CurrentAnnualHarvest"/>
                            <w:id w:val="742764910"/>
                            <w:placeholder>
                              <w:docPart w:val="873874DE87B5471581A6D2ADA70FB13F"/>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464008" w:rsidRPr="00A7025E">
                          <w:rPr>
                            <w:rFonts w:ascii="Arial" w:hAnsi="Arial" w:cs="Arial"/>
                            <w:lang w:val="ru-RU"/>
                          </w:rPr>
                          <w:t xml:space="preserve"> </w:t>
                        </w:r>
                        <w:r w:rsidR="00464008" w:rsidRPr="00A7025E">
                          <w:rPr>
                            <w:rFonts w:ascii="Arial" w:hAnsi="Arial" w:cs="Arial"/>
                            <w:b/>
                            <w:bCs/>
                            <w:lang w:val="ru-RU"/>
                          </w:rPr>
                          <w:t xml:space="preserve">  </w:t>
                        </w:r>
                        <w:r w:rsidR="007201BA" w:rsidRPr="00A7025E">
                          <w:rPr>
                            <w:rFonts w:ascii="Arial" w:hAnsi="Arial" w:cs="Arial"/>
                            <w:b/>
                            <w:bCs/>
                            <w:lang w:val="ru-RU"/>
                          </w:rPr>
                          <w:t xml:space="preserve"> </w:t>
                        </w:r>
                        <w:sdt>
                          <w:sdtPr>
                            <w:rPr>
                              <w:rFonts w:ascii="Arial" w:hAnsi="Arial" w:cs="Arial"/>
                              <w:b/>
                              <w:bCs/>
                              <w:lang w:val="ru-RU"/>
                            </w:rPr>
                            <w:tag w:val="CurrentAnnualHarvestUnit"/>
                            <w:id w:val="1869947845"/>
                            <w:placeholder>
                              <w:docPart w:val="BBE348E8C4CA42FEA339B7155A4A4E7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E335C8">
                              <w:rPr>
                                <w:rFonts w:ascii="Arial" w:hAnsi="Arial" w:cs="Arial"/>
                                <w:b/>
                                <w:bCs/>
                                <w:lang w:val="en-IN"/>
                              </w:rPr>
                              <w:t>m</w:t>
                            </w:r>
                            <w:r w:rsidR="00E335C8" w:rsidRPr="00147287">
                              <w:rPr>
                                <w:rFonts w:ascii="Arial" w:hAnsi="Arial" w:cs="Arial"/>
                                <w:b/>
                                <w:bCs/>
                                <w:lang w:val="ru-RU"/>
                              </w:rPr>
                              <w:t>3</w:t>
                            </w:r>
                          </w:sdtContent>
                        </w:sdt>
                      </w:p>
                    </w:tc>
                  </w:tr>
                  <w:tr w:rsidR="00AE4929" w:rsidRPr="007A01C0" w14:paraId="2BF3D534" w14:textId="77777777" w:rsidTr="00CE1908">
                    <w:tc>
                      <w:tcPr>
                        <w:tcW w:w="1255" w:type="dxa"/>
                        <w:shd w:val="clear" w:color="auto" w:fill="F2F2F2" w:themeFill="background1" w:themeFillShade="F2"/>
                      </w:tcPr>
                      <w:p w14:paraId="1AB6BB4C" w14:textId="6E6E2D1D" w:rsidR="00AE4929" w:rsidRPr="00A7025E" w:rsidRDefault="003D0ABE" w:rsidP="00AE4929">
                        <w:pPr>
                          <w:rPr>
                            <w:rFonts w:ascii="Arial" w:hAnsi="Arial" w:cs="Arial"/>
                            <w:lang w:val="ru-RU"/>
                          </w:rPr>
                        </w:pPr>
                        <w:r w:rsidRPr="00A7025E">
                          <w:rPr>
                            <w:rFonts w:ascii="Arial" w:hAnsi="Arial" w:cs="Arial"/>
                            <w:color w:val="00B050"/>
                            <w:lang w:val="ru-RU"/>
                          </w:rPr>
                          <w:t>1.1</w:t>
                        </w:r>
                        <w:r w:rsidR="002359A5" w:rsidRPr="00A7025E">
                          <w:rPr>
                            <w:rFonts w:ascii="Arial" w:hAnsi="Arial" w:cs="Arial"/>
                            <w:color w:val="00B050"/>
                            <w:lang w:val="ru-RU"/>
                          </w:rPr>
                          <w:t>7</w:t>
                        </w:r>
                        <w:r w:rsidRPr="00A7025E">
                          <w:rPr>
                            <w:rFonts w:ascii="Arial" w:hAnsi="Arial" w:cs="Arial"/>
                            <w:color w:val="00B050"/>
                            <w:lang w:val="ru-RU"/>
                          </w:rPr>
                          <w:t xml:space="preserve"> </w:t>
                        </w:r>
                        <w:r w:rsidR="00612EF3" w:rsidRPr="00A7025E">
                          <w:rPr>
                            <w:rFonts w:ascii="Arial" w:hAnsi="Arial" w:cs="Arial"/>
                            <w:color w:val="00B050"/>
                            <w:lang w:val="ru-RU"/>
                          </w:rPr>
                          <w:t xml:space="preserve">Примечание </w:t>
                        </w:r>
                        <w:r w:rsidR="00CD24BB" w:rsidRPr="00A7025E">
                          <w:rPr>
                            <w:rFonts w:ascii="Arial" w:hAnsi="Arial" w:cs="Arial"/>
                            <w:color w:val="00B050"/>
                            <w:lang w:val="ru-RU"/>
                          </w:rPr>
                          <w:t>#</w:t>
                        </w:r>
                      </w:p>
                    </w:tc>
                    <w:tc>
                      <w:tcPr>
                        <w:tcW w:w="2880" w:type="dxa"/>
                      </w:tcPr>
                      <w:p w14:paraId="6F3C0A47" w14:textId="4F7714D3" w:rsidR="00AE4929" w:rsidRPr="00A7025E" w:rsidRDefault="00555042" w:rsidP="00AE4929">
                        <w:pPr>
                          <w:rPr>
                            <w:rFonts w:ascii="Arial" w:hAnsi="Arial" w:cs="Arial"/>
                            <w:lang w:val="ru-RU"/>
                          </w:rPr>
                        </w:pPr>
                        <w:sdt>
                          <w:sdtPr>
                            <w:rPr>
                              <w:rFonts w:ascii="Arial" w:hAnsi="Arial" w:cs="Arial"/>
                              <w:lang w:val="ru-RU"/>
                            </w:rPr>
                            <w:tag w:val="mainCommRemark"/>
                            <w:id w:val="-1200615934"/>
                            <w:placeholder>
                              <w:docPart w:val="873874DE87B5471581A6D2ADA70FB13F"/>
                            </w:placeholder>
                            <w:showingPlcHdr/>
                            <w:text/>
                          </w:sdtPr>
                          <w:sdtEndPr/>
                          <w:sdtContent>
                            <w:r w:rsidRPr="00A7025E">
                              <w:rPr>
                                <w:rStyle w:val="PlaceholderText"/>
                                <w:rFonts w:ascii="Arial" w:hAnsi="Arial" w:cs="Arial"/>
                                <w:lang w:val="ru-RU"/>
                              </w:rPr>
                              <w:t>Введите ваши значения здесь</w:t>
                            </w:r>
                          </w:sdtContent>
                        </w:sdt>
                      </w:p>
                    </w:tc>
                    <w:tc>
                      <w:tcPr>
                        <w:tcW w:w="1530" w:type="dxa"/>
                        <w:shd w:val="clear" w:color="auto" w:fill="F2F2F2" w:themeFill="background1" w:themeFillShade="F2"/>
                      </w:tcPr>
                      <w:p w14:paraId="6D63446B" w14:textId="671236DE" w:rsidR="00AE4929" w:rsidRPr="00A7025E" w:rsidRDefault="003D0ABE" w:rsidP="00AE4929">
                        <w:pPr>
                          <w:rPr>
                            <w:rFonts w:ascii="Arial" w:hAnsi="Arial" w:cs="Arial"/>
                            <w:lang w:val="ru-RU"/>
                          </w:rPr>
                        </w:pPr>
                        <w:r w:rsidRPr="00A7025E">
                          <w:rPr>
                            <w:rFonts w:ascii="Arial" w:hAnsi="Arial" w:cs="Arial"/>
                            <w:lang w:val="ru-RU"/>
                          </w:rPr>
                          <w:t>1.1</w:t>
                        </w:r>
                        <w:r w:rsidR="002359A5" w:rsidRPr="00A7025E">
                          <w:rPr>
                            <w:rFonts w:ascii="Arial" w:hAnsi="Arial" w:cs="Arial"/>
                            <w:lang w:val="ru-RU"/>
                          </w:rPr>
                          <w:t>8</w:t>
                        </w:r>
                        <w:r w:rsidRPr="00A7025E">
                          <w:rPr>
                            <w:rFonts w:ascii="Arial" w:hAnsi="Arial" w:cs="Arial"/>
                            <w:lang w:val="ru-RU"/>
                          </w:rPr>
                          <w:t xml:space="preserve"> </w:t>
                        </w:r>
                        <w:r w:rsidR="00A97F0B" w:rsidRPr="00A7025E">
                          <w:rPr>
                            <w:rFonts w:ascii="Arial" w:hAnsi="Arial" w:cs="Arial"/>
                            <w:lang w:val="ru-RU"/>
                          </w:rPr>
                          <w:t>Продано с FSC-заявлением после предыдущего аудита/года</w:t>
                        </w:r>
                      </w:p>
                    </w:tc>
                    <w:tc>
                      <w:tcPr>
                        <w:tcW w:w="3345" w:type="dxa"/>
                      </w:tcPr>
                      <w:p w14:paraId="1444BC2D" w14:textId="4CEA1000" w:rsidR="00AE4929" w:rsidRPr="00A7025E" w:rsidRDefault="00555042" w:rsidP="00AE4929">
                        <w:pPr>
                          <w:rPr>
                            <w:rFonts w:ascii="Arial" w:hAnsi="Arial" w:cs="Arial"/>
                            <w:lang w:val="ru-RU"/>
                          </w:rPr>
                        </w:pPr>
                        <w:sdt>
                          <w:sdtPr>
                            <w:rPr>
                              <w:rFonts w:ascii="Arial" w:hAnsi="Arial" w:cs="Arial"/>
                              <w:lang w:val="ru-RU"/>
                            </w:rPr>
                            <w:tag w:val="mainCommSoldWithFSCClaim"/>
                            <w:id w:val="-331296683"/>
                            <w:placeholder>
                              <w:docPart w:val="873874DE87B5471581A6D2ADA70FB13F"/>
                            </w:placeholder>
                            <w:showingPlcHdr/>
                            <w:text/>
                          </w:sdtPr>
                          <w:sdtEndPr/>
                          <w:sdtContent>
                            <w:r w:rsidRPr="00A7025E">
                              <w:rPr>
                                <w:rStyle w:val="PlaceholderText"/>
                                <w:rFonts w:ascii="Arial" w:hAnsi="Arial" w:cs="Arial"/>
                                <w:lang w:val="ru-RU"/>
                              </w:rPr>
                              <w:t>Введите ваши значения здесь</w:t>
                            </w:r>
                          </w:sdtContent>
                        </w:sdt>
                        <w:r w:rsidR="00464008" w:rsidRPr="00A7025E">
                          <w:rPr>
                            <w:rFonts w:ascii="Arial" w:hAnsi="Arial" w:cs="Arial"/>
                            <w:lang w:val="ru-RU"/>
                          </w:rPr>
                          <w:t xml:space="preserve">  </w:t>
                        </w:r>
                        <w:r w:rsidR="00464008" w:rsidRPr="00A7025E">
                          <w:rPr>
                            <w:rFonts w:ascii="Arial" w:hAnsi="Arial" w:cs="Arial"/>
                            <w:b/>
                            <w:bCs/>
                            <w:lang w:val="ru-RU"/>
                          </w:rPr>
                          <w:t xml:space="preserve"> </w:t>
                        </w:r>
                        <w:r w:rsidR="007201BA" w:rsidRPr="00A7025E">
                          <w:rPr>
                            <w:rFonts w:ascii="Arial" w:hAnsi="Arial" w:cs="Arial"/>
                            <w:b/>
                            <w:bCs/>
                            <w:lang w:val="ru-RU"/>
                          </w:rPr>
                          <w:t xml:space="preserve"> </w:t>
                        </w:r>
                        <w:sdt>
                          <w:sdtPr>
                            <w:rPr>
                              <w:rFonts w:ascii="Arial" w:hAnsi="Arial" w:cs="Arial"/>
                              <w:b/>
                              <w:bCs/>
                              <w:lang w:val="ru-RU"/>
                            </w:rPr>
                            <w:tag w:val="mainCommSoldWithFSCClaimUnit"/>
                            <w:id w:val="1284541220"/>
                            <w:placeholder>
                              <w:docPart w:val="A8A6402EC426426587B7CFCE844840E7"/>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E335C8">
                              <w:rPr>
                                <w:rFonts w:ascii="Arial" w:hAnsi="Arial" w:cs="Arial"/>
                                <w:b/>
                                <w:bCs/>
                                <w:lang w:val="en-IN"/>
                              </w:rPr>
                              <w:t>m</w:t>
                            </w:r>
                            <w:r w:rsidR="00E335C8" w:rsidRPr="00147287">
                              <w:rPr>
                                <w:rFonts w:ascii="Arial" w:hAnsi="Arial" w:cs="Arial"/>
                                <w:b/>
                                <w:bCs/>
                                <w:lang w:val="ru-RU"/>
                              </w:rPr>
                              <w:t>3</w:t>
                            </w:r>
                          </w:sdtContent>
                        </w:sdt>
                      </w:p>
                    </w:tc>
                  </w:tr>
                </w:sdtContent>
              </w:sdt>
              <w:bookmarkEnd w:id="9"/>
            </w:tbl>
          </w:sdtContent>
        </w:sdt>
        <w:p w14:paraId="7CA4F89D" w14:textId="107ECA03" w:rsidR="00DD2EC4" w:rsidRPr="00A7025E" w:rsidRDefault="00DD2EC4" w:rsidP="00DD2EC4">
          <w:pPr>
            <w:rPr>
              <w:rFonts w:ascii="Arial" w:hAnsi="Arial" w:cs="Arial"/>
              <w:color w:val="FF0000"/>
              <w:lang w:val="ru-RU"/>
            </w:rPr>
          </w:pPr>
        </w:p>
        <w:p w14:paraId="6B189A8C" w14:textId="29EDD550" w:rsidR="00B859DB" w:rsidRPr="00A7025E" w:rsidRDefault="00B859DB" w:rsidP="00DD2EC4">
          <w:pPr>
            <w:rPr>
              <w:rFonts w:ascii="Arial" w:hAnsi="Arial" w:cs="Arial"/>
              <w:color w:val="FF0000"/>
              <w:lang w:val="ru-RU"/>
            </w:rPr>
          </w:pPr>
        </w:p>
        <w:p w14:paraId="11623933" w14:textId="2B84EEA5" w:rsidR="00B859DB" w:rsidRPr="00A7025E" w:rsidRDefault="00A97F0B" w:rsidP="00B859DB">
          <w:pPr>
            <w:rPr>
              <w:rFonts w:ascii="Arial" w:hAnsi="Arial" w:cs="Arial"/>
              <w:lang w:val="ru-RU"/>
            </w:rPr>
          </w:pPr>
          <w:r w:rsidRPr="00A7025E">
            <w:rPr>
              <w:rFonts w:ascii="Arial" w:hAnsi="Arial" w:cs="Arial"/>
              <w:lang w:val="ru-RU"/>
            </w:rPr>
            <w:t>Сертификат не относится к недревесной лесной продукции (NTFP)</w:t>
          </w:r>
          <w:r w:rsidR="00EA4AF0" w:rsidRPr="00A7025E">
            <w:rPr>
              <w:rFonts w:ascii="Arial" w:hAnsi="Arial" w:cs="Arial"/>
              <w:lang w:val="ru-RU"/>
            </w:rPr>
            <w:tab/>
          </w:r>
          <w:r w:rsidR="00260CFD" w:rsidRPr="00A7025E">
            <w:rPr>
              <w:rFonts w:ascii="Arial" w:hAnsi="Arial" w:cs="Arial"/>
              <w:lang w:val="ru-RU"/>
            </w:rPr>
            <w:t xml:space="preserve"> </w:t>
          </w:r>
          <w:sdt>
            <w:sdtPr>
              <w:rPr>
                <w:rFonts w:ascii="Arial" w:hAnsi="Arial" w:cs="Arial"/>
                <w:lang w:val="ru-RU"/>
              </w:rPr>
              <w:tag w:val="NTFPCheckbox"/>
              <w:id w:val="383445128"/>
              <w:placeholder>
                <w:docPart w:val="267C2A9F715B42B4AA776C3535418460"/>
              </w:placeholder>
              <w14:checkbox>
                <w14:checked w14:val="1"/>
                <w14:checkedState w14:val="2612" w14:font="MS Gothic"/>
                <w14:uncheckedState w14:val="2610" w14:font="MS Gothic"/>
              </w14:checkbox>
            </w:sdtPr>
            <w:sdtEndPr/>
            <w:sdtContent>
              <w:r w:rsidR="00260CFD" w:rsidRPr="00A7025E">
                <w:rPr>
                  <w:rFonts w:ascii="Arial" w:eastAsia="MS Gothic" w:hAnsi="Arial" w:cs="Arial"/>
                  <w:lang w:val="ru-RU"/>
                </w:rPr>
                <w:t>☒</w:t>
              </w:r>
            </w:sdtContent>
          </w:sdt>
        </w:p>
        <w:p w14:paraId="348F54C8" w14:textId="267A99D5" w:rsidR="00AE4929" w:rsidRPr="00A7025E" w:rsidRDefault="00AE4929" w:rsidP="00734AA2">
          <w:pPr>
            <w:rPr>
              <w:rFonts w:ascii="Arial" w:hAnsi="Arial" w:cs="Arial"/>
              <w:lang w:val="ru-RU"/>
            </w:rPr>
          </w:pPr>
        </w:p>
        <w:bookmarkStart w:id="10" w:name="_Hlk51007478" w:displacedByCustomXml="next"/>
        <w:sdt>
          <w:sdtPr>
            <w:rPr>
              <w:rFonts w:ascii="Arial" w:eastAsiaTheme="minorEastAsia" w:hAnsi="Arial" w:cs="Arial"/>
              <w:b w:val="0"/>
              <w:color w:val="auto"/>
              <w:lang w:val="ru-RU" w:eastAsia="zh-CN"/>
            </w:rPr>
            <w:tag w:val="NTFP - reapeating section"/>
            <w:id w:val="169917959"/>
            <w:lock w:val="contentLocked"/>
            <w15:repeatingSection/>
          </w:sdtPr>
          <w:sdtEndPr>
            <w:rPr>
              <w:bCs/>
              <w:color w:val="262626" w:themeColor="text1" w:themeTint="D9"/>
              <w:lang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571"/>
                <w:gridCol w:w="2781"/>
                <w:gridCol w:w="1502"/>
                <w:gridCol w:w="3166"/>
              </w:tblGrid>
              <w:sdt>
                <w:sdtPr>
                  <w:rPr>
                    <w:rFonts w:ascii="Arial" w:eastAsiaTheme="minorEastAsia" w:hAnsi="Arial" w:cs="Arial"/>
                    <w:b w:val="0"/>
                    <w:color w:val="auto"/>
                    <w:lang w:val="ru-RU" w:eastAsia="zh-CN"/>
                  </w:rPr>
                  <w:id w:val="-658766443"/>
                  <w:lock w:val="contentLocked"/>
                  <w:placeholder>
                    <w:docPart w:val="DefaultPlaceholder_-1854013435"/>
                  </w:placeholder>
                  <w15:repeatingSectionItem/>
                </w:sdtPr>
                <w:sdtEndPr>
                  <w:rPr>
                    <w:bCs/>
                    <w:color w:val="262626" w:themeColor="text1" w:themeTint="D9"/>
                    <w:lang w:eastAsia="en-US"/>
                  </w:rPr>
                </w:sdtEndPr>
                <w:sdtContent>
                  <w:tr w:rsidR="00464008" w:rsidRPr="007A01C0" w14:paraId="56E15506" w14:textId="77777777" w:rsidTr="00CE1908">
                    <w:tc>
                      <w:tcPr>
                        <w:tcW w:w="9010" w:type="dxa"/>
                        <w:gridSpan w:val="4"/>
                        <w:shd w:val="clear" w:color="auto" w:fill="78BE20"/>
                      </w:tcPr>
                      <w:p w14:paraId="415E39EF" w14:textId="0AC226B1" w:rsidR="00464008" w:rsidRPr="00A7025E" w:rsidRDefault="004C18D8" w:rsidP="00BE1695">
                        <w:pPr>
                          <w:pStyle w:val="TableHeading"/>
                          <w:numPr>
                            <w:ilvl w:val="0"/>
                            <w:numId w:val="18"/>
                          </w:numPr>
                          <w:rPr>
                            <w:rFonts w:ascii="Arial" w:hAnsi="Arial" w:cs="Arial"/>
                            <w:lang w:val="ru-RU"/>
                          </w:rPr>
                        </w:pPr>
                        <w:r w:rsidRPr="00A7025E">
                          <w:rPr>
                            <w:rFonts w:ascii="Arial" w:eastAsiaTheme="minorEastAsia" w:hAnsi="Arial" w:cs="Arial"/>
                            <w:b w:val="0"/>
                            <w:color w:val="auto"/>
                            <w:lang w:val="ru-RU" w:eastAsia="zh-CN"/>
                          </w:rPr>
                          <w:t xml:space="preserve"> </w:t>
                        </w:r>
                        <w:r w:rsidRPr="00A14813">
                          <w:rPr>
                            <w:rStyle w:val="Heading3Char"/>
                            <w:color w:val="auto"/>
                            <w:lang w:val="ru-RU"/>
                          </w:rPr>
                          <w:t>НДПЛ - недревесная продукция леса, включенная в область сертификации</w:t>
                        </w:r>
                      </w:p>
                    </w:tc>
                  </w:tr>
                  <w:tr w:rsidR="00464008" w:rsidRPr="00A7025E" w14:paraId="7F60057F" w14:textId="77777777" w:rsidTr="00CE1908">
                    <w:trPr>
                      <w:trHeight w:val="421"/>
                    </w:trPr>
                    <w:tc>
                      <w:tcPr>
                        <w:tcW w:w="1255" w:type="dxa"/>
                        <w:shd w:val="clear" w:color="auto" w:fill="F2F2F2" w:themeFill="background1" w:themeFillShade="F2"/>
                      </w:tcPr>
                      <w:p w14:paraId="1D87A0CC" w14:textId="57451AC5" w:rsidR="00464008" w:rsidRPr="00A7025E" w:rsidRDefault="003D0ABE" w:rsidP="00064B7B">
                        <w:pPr>
                          <w:rPr>
                            <w:rFonts w:ascii="Arial" w:hAnsi="Arial" w:cs="Arial"/>
                            <w:lang w:val="ru-RU"/>
                          </w:rPr>
                        </w:pPr>
                        <w:r w:rsidRPr="00A7025E">
                          <w:rPr>
                            <w:rFonts w:ascii="Arial" w:hAnsi="Arial" w:cs="Arial"/>
                            <w:lang w:val="ru-RU"/>
                          </w:rPr>
                          <w:t>1.</w:t>
                        </w:r>
                        <w:r w:rsidR="00D17AD0" w:rsidRPr="00A7025E">
                          <w:rPr>
                            <w:rFonts w:ascii="Arial" w:hAnsi="Arial" w:cs="Arial"/>
                            <w:lang w:val="ru-RU"/>
                          </w:rPr>
                          <w:t>19</w:t>
                        </w:r>
                        <w:r w:rsidRPr="00A7025E">
                          <w:rPr>
                            <w:rFonts w:ascii="Arial" w:hAnsi="Arial" w:cs="Arial"/>
                            <w:lang w:val="ru-RU"/>
                          </w:rPr>
                          <w:t xml:space="preserve"> </w:t>
                        </w:r>
                        <w:r w:rsidR="00057575" w:rsidRPr="00A7025E">
                          <w:rPr>
                            <w:rFonts w:ascii="Arial" w:hAnsi="Arial" w:cs="Arial"/>
                            <w:lang w:val="ru-RU"/>
                          </w:rPr>
                          <w:t>Вид</w:t>
                        </w:r>
                      </w:p>
                      <w:p w14:paraId="77306EE0" w14:textId="77777777" w:rsidR="00464008" w:rsidRPr="00A7025E" w:rsidRDefault="00464008" w:rsidP="00064B7B">
                        <w:pPr>
                          <w:rPr>
                            <w:rFonts w:ascii="Arial" w:hAnsi="Arial" w:cs="Arial"/>
                            <w:lang w:val="ru-RU"/>
                          </w:rPr>
                        </w:pPr>
                      </w:p>
                    </w:tc>
                    <w:tc>
                      <w:tcPr>
                        <w:tcW w:w="2880" w:type="dxa"/>
                      </w:tcPr>
                      <w:sdt>
                        <w:sdtPr>
                          <w:rPr>
                            <w:rFonts w:ascii="Arial" w:hAnsi="Arial" w:cs="Arial"/>
                            <w:i/>
                            <w:iCs/>
                            <w:lang w:val="ru-RU"/>
                          </w:rPr>
                          <w:tag w:val="NTFPSpecies"/>
                          <w:id w:val="411828338"/>
                          <w:placeholder>
                            <w:docPart w:val="28B3EA4CB5AE4D2390EC650A6848FDD9"/>
                          </w:placeholder>
                          <w:showingPlcHdr/>
                          <w:text/>
                        </w:sdtPr>
                        <w:sdtEndPr/>
                        <w:sdtContent>
                          <w:p w14:paraId="181A6D21" w14:textId="28EA553E" w:rsidR="00464008" w:rsidRPr="00A7025E" w:rsidRDefault="006D6CAF" w:rsidP="00064B7B">
                            <w:pPr>
                              <w:rPr>
                                <w:rFonts w:ascii="Arial" w:hAnsi="Arial" w:cs="Arial"/>
                                <w:i/>
                                <w:iCs/>
                                <w:lang w:val="ru-RU"/>
                              </w:rPr>
                            </w:pPr>
                            <w:r w:rsidRPr="00A7025E">
                              <w:rPr>
                                <w:rStyle w:val="PlaceholderText"/>
                                <w:rFonts w:ascii="Arial" w:hAnsi="Arial" w:cs="Arial"/>
                                <w:lang w:val="ru-RU"/>
                              </w:rPr>
                              <w:t>Введите ваши значения здесь</w:t>
                            </w:r>
                          </w:p>
                        </w:sdtContent>
                      </w:sdt>
                      <w:p w14:paraId="551B006A" w14:textId="5DAFAECA" w:rsidR="00464008" w:rsidRPr="00A7025E" w:rsidRDefault="00464008" w:rsidP="00064B7B">
                        <w:pPr>
                          <w:rPr>
                            <w:rFonts w:ascii="Arial" w:hAnsi="Arial" w:cs="Arial"/>
                            <w:lang w:val="ru-RU"/>
                          </w:rPr>
                        </w:pPr>
                        <w:r w:rsidRPr="00A7025E">
                          <w:rPr>
                            <w:rFonts w:ascii="Arial" w:hAnsi="Arial" w:cs="Arial"/>
                            <w:lang w:val="ru-RU"/>
                          </w:rPr>
                          <w:t xml:space="preserve"> (</w:t>
                        </w:r>
                        <w:r w:rsidR="00011E35" w:rsidRPr="00A7025E">
                          <w:rPr>
                            <w:rFonts w:ascii="Arial" w:hAnsi="Arial" w:cs="Arial"/>
                            <w:lang w:val="ru-RU"/>
                          </w:rPr>
                          <w:t>Нет подтверждения вида для НДПЛ</w:t>
                        </w:r>
                        <w:r w:rsidRPr="00A7025E">
                          <w:rPr>
                            <w:rFonts w:ascii="Arial" w:hAnsi="Arial" w:cs="Arial"/>
                            <w:lang w:val="ru-RU"/>
                          </w:rPr>
                          <w:t>)</w:t>
                        </w:r>
                      </w:p>
                    </w:tc>
                    <w:tc>
                      <w:tcPr>
                        <w:tcW w:w="1530" w:type="dxa"/>
                        <w:shd w:val="clear" w:color="auto" w:fill="F2F2F2" w:themeFill="background1" w:themeFillShade="F2"/>
                      </w:tcPr>
                      <w:p w14:paraId="597C3CBE" w14:textId="37BC8B9F" w:rsidR="00464008" w:rsidRPr="00A7025E" w:rsidRDefault="003D0ABE" w:rsidP="00464008">
                        <w:pPr>
                          <w:rPr>
                            <w:rFonts w:ascii="Arial" w:hAnsi="Arial" w:cs="Arial"/>
                            <w:lang w:val="ru-RU"/>
                          </w:rPr>
                        </w:pPr>
                        <w:r w:rsidRPr="00A7025E">
                          <w:rPr>
                            <w:rFonts w:ascii="Arial" w:hAnsi="Arial" w:cs="Arial"/>
                            <w:lang w:val="ru-RU"/>
                          </w:rPr>
                          <w:t>1.2</w:t>
                        </w:r>
                        <w:r w:rsidR="00D17AD0" w:rsidRPr="00A7025E">
                          <w:rPr>
                            <w:rFonts w:ascii="Arial" w:hAnsi="Arial" w:cs="Arial"/>
                            <w:lang w:val="ru-RU"/>
                          </w:rPr>
                          <w:t>0</w:t>
                        </w:r>
                        <w:r w:rsidR="003B03C4" w:rsidRPr="00A7025E">
                          <w:rPr>
                            <w:rFonts w:ascii="Arial" w:hAnsi="Arial" w:cs="Arial"/>
                            <w:lang w:val="ru-RU"/>
                          </w:rPr>
                          <w:t xml:space="preserve"> </w:t>
                        </w:r>
                        <w:r w:rsidR="003B2C1F" w:rsidRPr="00A7025E">
                          <w:rPr>
                            <w:rFonts w:ascii="Arial" w:hAnsi="Arial" w:cs="Arial"/>
                            <w:lang w:val="ru-RU"/>
                          </w:rPr>
                          <w:t>Вид продукции НДПЛ</w:t>
                        </w:r>
                      </w:p>
                      <w:p w14:paraId="07EBBDB3" w14:textId="77777777" w:rsidR="00464008" w:rsidRPr="00A7025E" w:rsidRDefault="00464008" w:rsidP="00064B7B">
                        <w:pPr>
                          <w:rPr>
                            <w:rFonts w:ascii="Arial" w:hAnsi="Arial" w:cs="Arial"/>
                            <w:lang w:val="ru-RU"/>
                          </w:rPr>
                        </w:pPr>
                      </w:p>
                    </w:tc>
                    <w:tc>
                      <w:tcPr>
                        <w:tcW w:w="3345" w:type="dxa"/>
                        <w:vAlign w:val="center"/>
                      </w:tcPr>
                      <w:sdt>
                        <w:sdtPr>
                          <w:rPr>
                            <w:rFonts w:ascii="Arial" w:hAnsi="Arial" w:cs="Arial"/>
                            <w:lang w:val="ru-RU"/>
                          </w:rPr>
                          <w:tag w:val="NTFPProductCode"/>
                          <w:id w:val="1829628432"/>
                          <w:placeholder>
                            <w:docPart w:val="7F2A36759ADB4D658F3C909AAE9617C2"/>
                          </w:placeholder>
                          <w:showingPlcHdr/>
                          <w:dropDownList>
                            <w:listItem w:value="Choose an item."/>
                            <w:listItem w:displayText="N1 Кора" w:value="1"/>
                            <w:listItem w:displayText="N2 Улучшитель почвы и субстраты для растений" w:value="2"/>
                            <w:listItem w:displayText="N4.1 Ротанг (необработанный)" w:value="3"/>
                            <w:listItem w:displayText="N4.2 Хлыст из ротанга (чистый, очищенный и смотанный в мотки)" w:value="4"/>
                            <w:listItem w:displayText="N5.2 Съедобный бамбук" w:value="5"/>
                            <w:listItem w:displayText="N5.3 Топливный бамбук" w:value="6"/>
                            <w:listItem w:displayText="N6.1 Цветы" w:value="7"/>
                            <w:listItem w:displayText="N6.2 Травы, папоротники, мхи и лишайники" w:value="8"/>
                            <w:listItem w:displayText="N6.3 Целые деревья или растения" w:value="9"/>
                            <w:listItem w:displayText="N6.4 Сосновые шишки" w:value="10"/>
                            <w:listItem w:displayText="N7.1 Каучук/латекс" w:value="11"/>
                            <w:listItem w:displayText="N7.2 Смола камеди" w:value="12"/>
                            <w:listItem w:displayText="N9.1 Орехи" w:value="13"/>
                            <w:listItem w:displayText="N9.2 Чай" w:value="14"/>
                            <w:listItem w:displayText="N9.3 Сердцевина пальм" w:value="15"/>
                            <w:listItem w:displayText="N9.4 Грибы, трюфели" w:value="16"/>
                            <w:listItem w:displayText="N9.5 Фрукты" w:value="17"/>
                            <w:listItem w:displayText="N9.6 Продукты на основе древесного сока" w:value="18"/>
                            <w:listItem w:displayText="N9.7 Дичь" w:value="19"/>
                            <w:listItem w:displayText="N9.8 Мед" w:value="20"/>
                            <w:listItem w:displayText="N10 Другая недревесная лесная продукция" w:value="0"/>
                          </w:dropDownList>
                        </w:sdtPr>
                        <w:sdtEndPr/>
                        <w:sdtContent>
                          <w:p w14:paraId="7AA3F7A2" w14:textId="3485D85D" w:rsidR="00464008" w:rsidRPr="00A7025E" w:rsidRDefault="00865E93" w:rsidP="00072B84">
                            <w:pPr>
                              <w:rPr>
                                <w:rFonts w:ascii="Arial" w:hAnsi="Arial" w:cs="Arial"/>
                                <w:lang w:val="ru-RU"/>
                              </w:rPr>
                            </w:pPr>
                            <w:r w:rsidRPr="00A7025E">
                              <w:rPr>
                                <w:rStyle w:val="PlaceholderText"/>
                                <w:rFonts w:ascii="Arial" w:hAnsi="Arial" w:cs="Arial"/>
                                <w:lang w:val="ru-RU"/>
                              </w:rPr>
                              <w:t>Выберите пункт</w:t>
                            </w:r>
                          </w:p>
                        </w:sdtContent>
                      </w:sdt>
                    </w:tc>
                  </w:tr>
                  <w:tr w:rsidR="00464008" w:rsidRPr="007A01C0" w14:paraId="4A91513C" w14:textId="77777777" w:rsidTr="00CE1908">
                    <w:tc>
                      <w:tcPr>
                        <w:tcW w:w="1255" w:type="dxa"/>
                        <w:shd w:val="clear" w:color="auto" w:fill="F2F2F2" w:themeFill="background1" w:themeFillShade="F2"/>
                      </w:tcPr>
                      <w:p w14:paraId="21BFDEE3" w14:textId="3E688697" w:rsidR="00464008" w:rsidRPr="00A7025E" w:rsidRDefault="003D0ABE" w:rsidP="00064B7B">
                        <w:pPr>
                          <w:rPr>
                            <w:rFonts w:ascii="Arial" w:hAnsi="Arial" w:cs="Arial"/>
                            <w:lang w:val="ru-RU"/>
                          </w:rPr>
                        </w:pPr>
                        <w:r w:rsidRPr="00A7025E">
                          <w:rPr>
                            <w:rFonts w:ascii="Arial" w:hAnsi="Arial" w:cs="Arial"/>
                            <w:lang w:val="ru-RU"/>
                          </w:rPr>
                          <w:t>1.2</w:t>
                        </w:r>
                        <w:r w:rsidR="00CE7DA0" w:rsidRPr="00A7025E">
                          <w:rPr>
                            <w:rFonts w:ascii="Arial" w:hAnsi="Arial" w:cs="Arial"/>
                            <w:lang w:val="ru-RU"/>
                          </w:rPr>
                          <w:t>1</w:t>
                        </w:r>
                        <w:r w:rsidR="00EF4601" w:rsidRPr="00A7025E">
                          <w:rPr>
                            <w:rFonts w:ascii="Arial" w:hAnsi="Arial" w:cs="Arial"/>
                            <w:lang w:val="ru-RU"/>
                          </w:rPr>
                          <w:t xml:space="preserve"> </w:t>
                        </w:r>
                        <w:r w:rsidR="009833F8" w:rsidRPr="00A7025E">
                          <w:rPr>
                            <w:rFonts w:ascii="Arial" w:hAnsi="Arial" w:cs="Arial"/>
                            <w:lang w:val="ru-RU"/>
                          </w:rPr>
                          <w:t>Торговое наименование</w:t>
                        </w:r>
                      </w:p>
                    </w:tc>
                    <w:sdt>
                      <w:sdtPr>
                        <w:rPr>
                          <w:rFonts w:ascii="Arial" w:hAnsi="Arial" w:cs="Arial"/>
                          <w:lang w:val="ru-RU"/>
                        </w:rPr>
                        <w:tag w:val="NTFPTradeName"/>
                        <w:id w:val="-467669934"/>
                        <w:placeholder>
                          <w:docPart w:val="9EEB9B791F0B47DAAFFEBC12C0A44D5A"/>
                        </w:placeholder>
                        <w:showingPlcHdr/>
                        <w:text/>
                      </w:sdtPr>
                      <w:sdtEndPr/>
                      <w:sdtContent>
                        <w:tc>
                          <w:tcPr>
                            <w:tcW w:w="2880" w:type="dxa"/>
                          </w:tcPr>
                          <w:p w14:paraId="58D666C8" w14:textId="433960A0" w:rsidR="00464008" w:rsidRPr="00A7025E" w:rsidRDefault="006D6CAF" w:rsidP="00064B7B">
                            <w:pPr>
                              <w:rPr>
                                <w:rFonts w:ascii="Arial" w:hAnsi="Arial" w:cs="Arial"/>
                                <w:lang w:val="ru-RU"/>
                              </w:rPr>
                            </w:pPr>
                            <w:r w:rsidRPr="00A7025E">
                              <w:rPr>
                                <w:rStyle w:val="PlaceholderText"/>
                                <w:rFonts w:ascii="Arial" w:hAnsi="Arial" w:cs="Arial"/>
                                <w:lang w:val="ru-RU"/>
                              </w:rPr>
                              <w:t>Введите ваши значения здесь</w:t>
                            </w:r>
                          </w:p>
                        </w:tc>
                      </w:sdtContent>
                    </w:sdt>
                    <w:tc>
                      <w:tcPr>
                        <w:tcW w:w="1530" w:type="dxa"/>
                        <w:shd w:val="clear" w:color="auto" w:fill="F2F2F2" w:themeFill="background1" w:themeFillShade="F2"/>
                      </w:tcPr>
                      <w:p w14:paraId="3431E8F7" w14:textId="0D83D91C" w:rsidR="00464008" w:rsidRPr="00A7025E" w:rsidRDefault="003D0ABE" w:rsidP="00064B7B">
                        <w:pPr>
                          <w:rPr>
                            <w:rFonts w:ascii="Arial" w:hAnsi="Arial" w:cs="Arial"/>
                            <w:lang w:val="ru-RU"/>
                          </w:rPr>
                        </w:pPr>
                        <w:r w:rsidRPr="00A7025E">
                          <w:rPr>
                            <w:rFonts w:ascii="Arial" w:hAnsi="Arial" w:cs="Arial"/>
                            <w:lang w:val="ru-RU"/>
                          </w:rPr>
                          <w:t>1.2</w:t>
                        </w:r>
                        <w:r w:rsidR="00CE7DA0" w:rsidRPr="00A7025E">
                          <w:rPr>
                            <w:rFonts w:ascii="Arial" w:hAnsi="Arial" w:cs="Arial"/>
                            <w:lang w:val="ru-RU"/>
                          </w:rPr>
                          <w:t>2</w:t>
                        </w:r>
                        <w:r w:rsidRPr="00A7025E">
                          <w:rPr>
                            <w:rFonts w:ascii="Arial" w:hAnsi="Arial" w:cs="Arial"/>
                            <w:lang w:val="ru-RU"/>
                          </w:rPr>
                          <w:t xml:space="preserve"> </w:t>
                        </w:r>
                        <w:r w:rsidR="00EF4601" w:rsidRPr="00A7025E">
                          <w:rPr>
                            <w:rFonts w:ascii="Arial" w:hAnsi="Arial" w:cs="Arial"/>
                            <w:lang w:val="ru-RU"/>
                          </w:rPr>
                          <w:t>Объем заготовки в текущем году</w:t>
                        </w:r>
                      </w:p>
                    </w:tc>
                    <w:tc>
                      <w:tcPr>
                        <w:tcW w:w="3345" w:type="dxa"/>
                      </w:tcPr>
                      <w:p w14:paraId="79C30B31" w14:textId="03490F9C" w:rsidR="00464008" w:rsidRPr="00A7025E" w:rsidRDefault="00555042" w:rsidP="00064B7B">
                        <w:pPr>
                          <w:rPr>
                            <w:rFonts w:ascii="Arial" w:hAnsi="Arial" w:cs="Arial"/>
                            <w:lang w:val="ru-RU"/>
                          </w:rPr>
                        </w:pPr>
                        <w:sdt>
                          <w:sdtPr>
                            <w:rPr>
                              <w:rFonts w:ascii="Arial" w:hAnsi="Arial" w:cs="Arial"/>
                              <w:lang w:val="ru-RU"/>
                            </w:rPr>
                            <w:tag w:val="NTFPCurrentAnnualHarvest"/>
                            <w:id w:val="1918976266"/>
                            <w:placeholder>
                              <w:docPart w:val="80E4A3D938CB46D58B6F004C9174F57E"/>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464008" w:rsidRPr="00A7025E">
                          <w:rPr>
                            <w:rFonts w:ascii="Arial" w:hAnsi="Arial" w:cs="Arial"/>
                            <w:b/>
                            <w:bCs/>
                            <w:lang w:val="ru-RU"/>
                          </w:rPr>
                          <w:t xml:space="preserve"> </w:t>
                        </w:r>
                        <w:r w:rsidR="00866CAE" w:rsidRPr="00A7025E">
                          <w:rPr>
                            <w:rFonts w:ascii="Arial" w:hAnsi="Arial" w:cs="Arial"/>
                            <w:b/>
                            <w:bCs/>
                            <w:lang w:val="ru-RU"/>
                          </w:rPr>
                          <w:t xml:space="preserve">  </w:t>
                        </w:r>
                        <w:sdt>
                          <w:sdtPr>
                            <w:rPr>
                              <w:rFonts w:ascii="Arial" w:hAnsi="Arial" w:cs="Arial"/>
                              <w:b/>
                              <w:bCs/>
                              <w:lang w:val="ru-RU"/>
                            </w:rPr>
                            <w:tag w:val="NTFPCurrentAnnualHarvestUnit"/>
                            <w:id w:val="1675917368"/>
                            <w:placeholder>
                              <w:docPart w:val="E2C5C3FA15D94E7594C3712446084A85"/>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E335C8">
                              <w:rPr>
                                <w:rFonts w:ascii="Arial" w:hAnsi="Arial" w:cs="Arial"/>
                                <w:b/>
                                <w:bCs/>
                                <w:lang w:val="en-IN"/>
                              </w:rPr>
                              <w:t>ton</w:t>
                            </w:r>
                          </w:sdtContent>
                        </w:sdt>
                      </w:p>
                    </w:tc>
                  </w:tr>
                </w:sdtContent>
              </w:sdt>
              <w:bookmarkEnd w:id="10"/>
            </w:tbl>
          </w:sdtContent>
        </w:sdt>
        <w:p w14:paraId="218B56B6" w14:textId="4514E3E5" w:rsidR="00464008" w:rsidRPr="00A7025E" w:rsidRDefault="00464008" w:rsidP="00734AA2">
          <w:pPr>
            <w:rPr>
              <w:rFonts w:ascii="Arial" w:hAnsi="Arial" w:cs="Arial"/>
              <w:lang w:val="ru-RU"/>
            </w:rPr>
          </w:pPr>
        </w:p>
        <w:p w14:paraId="20AB9B7C" w14:textId="6EA47489" w:rsidR="00621914" w:rsidRPr="00A7025E" w:rsidRDefault="003B7C82" w:rsidP="003B7C82">
          <w:pPr>
            <w:spacing w:before="0" w:after="0"/>
            <w:jc w:val="left"/>
            <w:rPr>
              <w:rFonts w:ascii="Arial" w:hAnsi="Arial" w:cs="Arial"/>
              <w:lang w:val="ru-RU"/>
            </w:rPr>
          </w:pPr>
          <w:r w:rsidRPr="00A7025E">
            <w:rPr>
              <w:rFonts w:ascii="Arial" w:eastAsia="Times New Roman" w:hAnsi="Arial" w:cs="Arial"/>
              <w:color w:val="auto"/>
              <w:szCs w:val="20"/>
              <w:lang w:val="ru-RU" w:eastAsia="en-US"/>
            </w:rPr>
            <w:t xml:space="preserve">Пестициды не используются </w:t>
          </w:r>
          <w:sdt>
            <w:sdtPr>
              <w:rPr>
                <w:rFonts w:ascii="Arial" w:hAnsi="Arial" w:cs="Arial"/>
                <w:lang w:val="ru-RU"/>
              </w:rPr>
              <w:tag w:val="PesticidesCheckbox"/>
              <w:id w:val="2101138522"/>
              <w:placeholder>
                <w:docPart w:val="2F2FBAE16AE94AC2961684FF60080A37"/>
              </w:placeholder>
              <w14:checkbox>
                <w14:checked w14:val="0"/>
                <w14:checkedState w14:val="2612" w14:font="MS Gothic"/>
                <w14:uncheckedState w14:val="2610" w14:font="MS Gothic"/>
              </w14:checkbox>
            </w:sdtPr>
            <w:sdtEndPr/>
            <w:sdtContent>
              <w:r w:rsidR="00621914" w:rsidRPr="00A7025E">
                <w:rPr>
                  <w:rFonts w:ascii="Arial" w:eastAsia="MS Gothic" w:hAnsi="Arial" w:cs="Arial"/>
                  <w:lang w:val="ru-RU"/>
                </w:rPr>
                <w:t>☐</w:t>
              </w:r>
            </w:sdtContent>
          </w:sdt>
        </w:p>
        <w:p w14:paraId="4A0BB930" w14:textId="77777777" w:rsidR="00AE4929" w:rsidRPr="00A7025E" w:rsidRDefault="00AE4929" w:rsidP="00734AA2">
          <w:pPr>
            <w:rPr>
              <w:rFonts w:ascii="Arial" w:hAnsi="Arial" w:cs="Arial"/>
              <w:lang w:val="ru-RU"/>
            </w:rPr>
          </w:pPr>
        </w:p>
        <w:bookmarkStart w:id="11" w:name="_Hlk51007613" w:displacedByCustomXml="next"/>
        <w:sdt>
          <w:sdtPr>
            <w:rPr>
              <w:rFonts w:ascii="Arial" w:eastAsiaTheme="minorEastAsia" w:hAnsi="Arial" w:cs="Arial"/>
              <w:b w:val="0"/>
              <w:color w:val="auto"/>
              <w:lang w:val="ru-RU" w:eastAsia="zh-CN"/>
            </w:rPr>
            <w:tag w:val="Pesticide - repeating section"/>
            <w:id w:val="-574512355"/>
            <w:lock w:val="contentLocked"/>
            <w15:repeatingSection/>
          </w:sdtPr>
          <w:sdtEndPr>
            <w:rPr>
              <w:color w:val="262626" w:themeColor="text1" w:themeTint="D9"/>
              <w:lang w:eastAsia="en-US"/>
            </w:rPr>
          </w:sdtEndPr>
          <w:sdtContent>
            <w:tbl>
              <w:tblPr>
                <w:tblStyle w:val="TableGrid"/>
                <w:tblW w:w="0" w:type="auto"/>
                <w:tblLook w:val="04A0" w:firstRow="1" w:lastRow="0" w:firstColumn="1" w:lastColumn="0" w:noHBand="0" w:noVBand="1"/>
              </w:tblPr>
              <w:tblGrid>
                <w:gridCol w:w="1620"/>
                <w:gridCol w:w="4153"/>
                <w:gridCol w:w="1387"/>
                <w:gridCol w:w="1860"/>
              </w:tblGrid>
              <w:sdt>
                <w:sdtPr>
                  <w:rPr>
                    <w:rFonts w:ascii="Arial" w:eastAsiaTheme="minorEastAsia" w:hAnsi="Arial" w:cs="Arial"/>
                    <w:b w:val="0"/>
                    <w:color w:val="auto"/>
                    <w:lang w:val="ru-RU" w:eastAsia="zh-CN"/>
                  </w:rPr>
                  <w:id w:val="-858499290"/>
                  <w:lock w:val="contentLocked"/>
                  <w:placeholder>
                    <w:docPart w:val="DefaultPlaceholder_-1854013435"/>
                  </w:placeholder>
                  <w15:repeatingSectionItem/>
                </w:sdtPr>
                <w:sdtEndPr>
                  <w:rPr>
                    <w:color w:val="262626" w:themeColor="text1" w:themeTint="D9"/>
                    <w:lang w:eastAsia="en-US"/>
                  </w:rPr>
                </w:sdtEndPr>
                <w:sdtContent>
                  <w:tr w:rsidR="00F83202" w:rsidRPr="007A01C0" w14:paraId="12C8CBCC" w14:textId="77777777" w:rsidTr="00CE1908">
                    <w:tc>
                      <w:tcPr>
                        <w:tcW w:w="9010" w:type="dxa"/>
                        <w:gridSpan w:val="4"/>
                        <w:shd w:val="clear" w:color="auto" w:fill="78BE20"/>
                      </w:tcPr>
                      <w:p w14:paraId="42F6D7FD" w14:textId="0431E3BF" w:rsidR="00F83202" w:rsidRPr="00A7025E" w:rsidRDefault="000C538C" w:rsidP="00BE1695">
                        <w:pPr>
                          <w:pStyle w:val="TableHeading"/>
                          <w:numPr>
                            <w:ilvl w:val="0"/>
                            <w:numId w:val="20"/>
                          </w:numPr>
                          <w:rPr>
                            <w:rFonts w:ascii="Arial" w:hAnsi="Arial" w:cs="Arial"/>
                            <w:lang w:val="ru-RU"/>
                          </w:rPr>
                        </w:pPr>
                        <w:r w:rsidRPr="00A14813">
                          <w:rPr>
                            <w:rStyle w:val="Heading3Char"/>
                            <w:color w:val="auto"/>
                            <w:lang w:val="ru-RU"/>
                          </w:rPr>
                          <w:t>Использование пестицидов со времени предыдущего аудита / год</w:t>
                        </w:r>
                      </w:p>
                    </w:tc>
                  </w:tr>
                  <w:tr w:rsidR="00EB413D" w:rsidRPr="007A01C0" w14:paraId="2F398144" w14:textId="77777777" w:rsidTr="00DD31A4">
                    <w:tc>
                      <w:tcPr>
                        <w:tcW w:w="1429" w:type="dxa"/>
                        <w:shd w:val="clear" w:color="auto" w:fill="F2F2F2" w:themeFill="background1" w:themeFillShade="F2"/>
                      </w:tcPr>
                      <w:p w14:paraId="3C3EFE24" w14:textId="4741B48D" w:rsidR="00EB413D" w:rsidRPr="00A7025E" w:rsidRDefault="003D0ABE" w:rsidP="00922023">
                        <w:pPr>
                          <w:rPr>
                            <w:rFonts w:ascii="Arial" w:hAnsi="Arial" w:cs="Arial"/>
                            <w:lang w:val="ru-RU"/>
                          </w:rPr>
                        </w:pPr>
                        <w:r w:rsidRPr="00A7025E">
                          <w:rPr>
                            <w:rFonts w:ascii="Arial" w:hAnsi="Arial" w:cs="Arial"/>
                            <w:lang w:val="ru-RU"/>
                          </w:rPr>
                          <w:t>1.2</w:t>
                        </w:r>
                        <w:r w:rsidR="000F115D" w:rsidRPr="00A7025E">
                          <w:rPr>
                            <w:rFonts w:ascii="Arial" w:hAnsi="Arial" w:cs="Arial"/>
                            <w:lang w:val="ru-RU"/>
                          </w:rPr>
                          <w:t>3</w:t>
                        </w:r>
                        <w:r w:rsidRPr="00A7025E">
                          <w:rPr>
                            <w:rFonts w:ascii="Arial" w:hAnsi="Arial" w:cs="Arial"/>
                            <w:lang w:val="ru-RU"/>
                          </w:rPr>
                          <w:t xml:space="preserve"> </w:t>
                        </w:r>
                        <w:r w:rsidR="00015FD8" w:rsidRPr="00A7025E">
                          <w:rPr>
                            <w:rFonts w:ascii="Arial" w:hAnsi="Arial" w:cs="Arial"/>
                            <w:lang w:val="ru-RU"/>
                          </w:rPr>
                          <w:t>Активное вещество</w:t>
                        </w:r>
                      </w:p>
                    </w:tc>
                    <w:sdt>
                      <w:sdtPr>
                        <w:rPr>
                          <w:rFonts w:ascii="Arial" w:eastAsia="Times New Roman" w:hAnsi="Arial" w:cs="Arial"/>
                          <w:color w:val="000000"/>
                          <w:szCs w:val="22"/>
                          <w:lang w:val="ru-RU" w:eastAsia="en-GB"/>
                        </w:rPr>
                        <w:tag w:val="PesticideActiveIngredient"/>
                        <w:id w:val="-1132392085"/>
                        <w:placeholder>
                          <w:docPart w:val="BBCD5C21E6C84D7C9B320A30DAFFF594"/>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4326" w:type="dxa"/>
                            <w:tcBorders>
                              <w:bottom w:val="single" w:sz="4" w:space="0" w:color="9BBB59" w:themeColor="accent3"/>
                            </w:tcBorders>
                          </w:tcPr>
                          <w:p w14:paraId="72FC9117" w14:textId="165BD2A4" w:rsidR="00EB413D" w:rsidRPr="00A7025E" w:rsidRDefault="007B3DE7" w:rsidP="00922023">
                            <w:pPr>
                              <w:rPr>
                                <w:rFonts w:ascii="Arial" w:hAnsi="Arial" w:cs="Arial"/>
                                <w:lang w:val="ru-RU"/>
                              </w:rPr>
                            </w:pPr>
                            <w:r w:rsidRPr="00A7025E">
                              <w:rPr>
                                <w:rStyle w:val="PlaceholderText"/>
                                <w:rFonts w:ascii="Arial" w:hAnsi="Arial" w:cs="Arial"/>
                                <w:lang w:val="ru-RU"/>
                              </w:rPr>
                              <w:t>Выберите пункт</w:t>
                            </w:r>
                          </w:p>
                        </w:tc>
                      </w:sdtContent>
                    </w:sdt>
                    <w:tc>
                      <w:tcPr>
                        <w:tcW w:w="1350" w:type="dxa"/>
                        <w:tcBorders>
                          <w:bottom w:val="single" w:sz="4" w:space="0" w:color="9BBB59" w:themeColor="accent3"/>
                        </w:tcBorders>
                        <w:shd w:val="clear" w:color="auto" w:fill="F2F2F2" w:themeFill="background1" w:themeFillShade="F2"/>
                      </w:tcPr>
                      <w:p w14:paraId="5E570D93" w14:textId="32610067" w:rsidR="00EB413D" w:rsidRPr="00A7025E" w:rsidRDefault="003D0ABE" w:rsidP="00922023">
                        <w:pPr>
                          <w:rPr>
                            <w:rFonts w:ascii="Arial" w:hAnsi="Arial" w:cs="Arial"/>
                            <w:lang w:val="ru-RU"/>
                          </w:rPr>
                        </w:pPr>
                        <w:r w:rsidRPr="00A7025E">
                          <w:rPr>
                            <w:rFonts w:ascii="Arial" w:hAnsi="Arial" w:cs="Arial"/>
                            <w:lang w:val="ru-RU"/>
                          </w:rPr>
                          <w:t>1.2</w:t>
                        </w:r>
                        <w:r w:rsidR="000F115D" w:rsidRPr="00A7025E">
                          <w:rPr>
                            <w:rFonts w:ascii="Arial" w:hAnsi="Arial" w:cs="Arial"/>
                            <w:lang w:val="ru-RU"/>
                          </w:rPr>
                          <w:t>4</w:t>
                        </w:r>
                        <w:r w:rsidRPr="00A7025E">
                          <w:rPr>
                            <w:rFonts w:ascii="Arial" w:hAnsi="Arial" w:cs="Arial"/>
                            <w:lang w:val="ru-RU"/>
                          </w:rPr>
                          <w:t xml:space="preserve"> </w:t>
                        </w:r>
                        <w:r w:rsidR="006235D7" w:rsidRPr="00A7025E">
                          <w:rPr>
                            <w:rFonts w:ascii="Arial" w:hAnsi="Arial" w:cs="Arial"/>
                            <w:lang w:val="ru-RU"/>
                          </w:rPr>
                          <w:t>Площадь обработки</w:t>
                        </w:r>
                      </w:p>
                    </w:tc>
                    <w:tc>
                      <w:tcPr>
                        <w:tcW w:w="1905" w:type="dxa"/>
                      </w:tcPr>
                      <w:p w14:paraId="4CB0A1BC" w14:textId="4EB52B7C" w:rsidR="00EB413D" w:rsidRPr="00A7025E" w:rsidRDefault="00555042" w:rsidP="00922023">
                        <w:pPr>
                          <w:rPr>
                            <w:rFonts w:ascii="Arial" w:hAnsi="Arial" w:cs="Arial"/>
                            <w:lang w:val="ru-RU"/>
                          </w:rPr>
                        </w:pPr>
                        <w:sdt>
                          <w:sdtPr>
                            <w:rPr>
                              <w:rFonts w:ascii="Arial" w:hAnsi="Arial" w:cs="Arial"/>
                              <w:lang w:val="ru-RU"/>
                            </w:rPr>
                            <w:tag w:val="PesticideAppliedArea"/>
                            <w:id w:val="1155348709"/>
                            <w:placeholder>
                              <w:docPart w:val="A2DBD5D9E7F04919BD6469EA303985F4"/>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EB413D" w:rsidRPr="00A7025E">
                          <w:rPr>
                            <w:rFonts w:ascii="Arial" w:hAnsi="Arial" w:cs="Arial"/>
                            <w:lang w:val="ru-RU"/>
                          </w:rPr>
                          <w:t xml:space="preserve"> </w:t>
                        </w:r>
                        <w:sdt>
                          <w:sdtPr>
                            <w:rPr>
                              <w:rFonts w:ascii="Arial" w:hAnsi="Arial" w:cs="Arial"/>
                              <w:b/>
                              <w:bCs/>
                              <w:lang w:val="ru-RU"/>
                            </w:rPr>
                            <w:tag w:val="PesticideAppliedAreaUnit"/>
                            <w:id w:val="694896182"/>
                            <w:placeholder>
                              <w:docPart w:val="02E4BC3A04FD4754AD76F8FAC763E45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p>
                    </w:tc>
                  </w:tr>
                  <w:tr w:rsidR="00EB413D" w:rsidRPr="007A01C0" w14:paraId="10DD542F" w14:textId="77777777" w:rsidTr="00DD31A4">
                    <w:trPr>
                      <w:trHeight w:val="611"/>
                    </w:trPr>
                    <w:tc>
                      <w:tcPr>
                        <w:tcW w:w="1429" w:type="dxa"/>
                        <w:tcBorders>
                          <w:bottom w:val="single" w:sz="4" w:space="0" w:color="9BBB59" w:themeColor="accent3"/>
                        </w:tcBorders>
                        <w:shd w:val="clear" w:color="auto" w:fill="F2F2F2" w:themeFill="background1" w:themeFillShade="F2"/>
                      </w:tcPr>
                      <w:p w14:paraId="11090A4A" w14:textId="5673F821" w:rsidR="00425351" w:rsidRPr="00A7025E" w:rsidRDefault="003D0ABE" w:rsidP="00922023">
                        <w:pPr>
                          <w:rPr>
                            <w:rFonts w:ascii="Arial" w:hAnsi="Arial" w:cs="Arial"/>
                            <w:lang w:val="ru-RU"/>
                          </w:rPr>
                        </w:pPr>
                        <w:r w:rsidRPr="00A7025E">
                          <w:rPr>
                            <w:rFonts w:ascii="Arial" w:hAnsi="Arial" w:cs="Arial"/>
                            <w:lang w:val="ru-RU"/>
                          </w:rPr>
                          <w:t>1.2</w:t>
                        </w:r>
                        <w:r w:rsidR="000F115D" w:rsidRPr="00A7025E">
                          <w:rPr>
                            <w:rFonts w:ascii="Arial" w:hAnsi="Arial" w:cs="Arial"/>
                            <w:lang w:val="ru-RU"/>
                          </w:rPr>
                          <w:t>5</w:t>
                        </w:r>
                        <w:r w:rsidRPr="00A7025E">
                          <w:rPr>
                            <w:rFonts w:ascii="Arial" w:hAnsi="Arial" w:cs="Arial"/>
                            <w:lang w:val="ru-RU"/>
                          </w:rPr>
                          <w:t xml:space="preserve"> </w:t>
                        </w:r>
                        <w:r w:rsidR="00443A1A" w:rsidRPr="00A7025E">
                          <w:rPr>
                            <w:rFonts w:ascii="Arial" w:hAnsi="Arial" w:cs="Arial"/>
                            <w:lang w:val="ru-RU"/>
                          </w:rPr>
                          <w:t>Основание для использования</w:t>
                        </w:r>
                      </w:p>
                    </w:tc>
                    <w:tc>
                      <w:tcPr>
                        <w:tcW w:w="4326" w:type="dxa"/>
                        <w:tcBorders>
                          <w:top w:val="single" w:sz="4" w:space="0" w:color="9BBB59" w:themeColor="accent3"/>
                          <w:bottom w:val="single" w:sz="4" w:space="0" w:color="9BBB59" w:themeColor="accent3"/>
                        </w:tcBorders>
                      </w:tcPr>
                      <w:sdt>
                        <w:sdtPr>
                          <w:rPr>
                            <w:rFonts w:ascii="Arial" w:hAnsi="Arial" w:cs="Arial"/>
                            <w:lang w:val="ru-RU"/>
                          </w:rPr>
                          <w:tag w:val="PesticideReasonOfUse"/>
                          <w:id w:val="-1119454626"/>
                          <w:placeholder>
                            <w:docPart w:val="99E0129FE86A47F6BD791AFD9DE5380A"/>
                          </w:placeholder>
                          <w:showingPlcHdr/>
                          <w:text w:multiLine="1"/>
                        </w:sdtPr>
                        <w:sdtEndPr/>
                        <w:sdtContent>
                          <w:p w14:paraId="5FE3B5AA" w14:textId="458C055D" w:rsidR="00425351" w:rsidRPr="00A7025E" w:rsidRDefault="006D6CAF" w:rsidP="00922023">
                            <w:pPr>
                              <w:rPr>
                                <w:rFonts w:ascii="Arial" w:hAnsi="Arial" w:cs="Arial"/>
                                <w:lang w:val="ru-RU"/>
                              </w:rPr>
                            </w:pPr>
                            <w:r w:rsidRPr="00A7025E">
                              <w:rPr>
                                <w:rStyle w:val="PlaceholderText"/>
                                <w:rFonts w:ascii="Arial" w:hAnsi="Arial" w:cs="Arial"/>
                                <w:lang w:val="ru-RU"/>
                              </w:rPr>
                              <w:t>Введите ваши значения здесь</w:t>
                            </w:r>
                          </w:p>
                        </w:sdtContent>
                      </w:sdt>
                      <w:p w14:paraId="22DC7C2C" w14:textId="196557BD" w:rsidR="00DD31A4" w:rsidRPr="00A7025E" w:rsidRDefault="00DD31A4" w:rsidP="00922023">
                        <w:pPr>
                          <w:rPr>
                            <w:rFonts w:ascii="Arial" w:hAnsi="Arial" w:cs="Arial"/>
                            <w:lang w:val="ru-RU"/>
                          </w:rPr>
                        </w:pPr>
                      </w:p>
                    </w:tc>
                    <w:tc>
                      <w:tcPr>
                        <w:tcW w:w="1350" w:type="dxa"/>
                        <w:tcBorders>
                          <w:top w:val="single" w:sz="4" w:space="0" w:color="9BBB59" w:themeColor="accent3"/>
                          <w:bottom w:val="single" w:sz="4" w:space="0" w:color="9BBB59" w:themeColor="accent3"/>
                        </w:tcBorders>
                        <w:shd w:val="clear" w:color="auto" w:fill="F2F2F2" w:themeFill="background1" w:themeFillShade="F2"/>
                      </w:tcPr>
                      <w:p w14:paraId="7F945BCD" w14:textId="5AF7E205" w:rsidR="00425351" w:rsidRPr="00A7025E" w:rsidRDefault="003D0ABE" w:rsidP="00922023">
                        <w:pPr>
                          <w:rPr>
                            <w:rFonts w:ascii="Arial" w:hAnsi="Arial" w:cs="Arial"/>
                            <w:lang w:val="ru-RU"/>
                          </w:rPr>
                        </w:pPr>
                        <w:r w:rsidRPr="00A7025E">
                          <w:rPr>
                            <w:rFonts w:ascii="Arial" w:hAnsi="Arial" w:cs="Arial"/>
                            <w:lang w:val="ru-RU"/>
                          </w:rPr>
                          <w:t>1.</w:t>
                        </w:r>
                        <w:r w:rsidR="00B50042" w:rsidRPr="00A7025E">
                          <w:rPr>
                            <w:rFonts w:ascii="Arial" w:hAnsi="Arial" w:cs="Arial"/>
                            <w:lang w:val="ru-RU"/>
                          </w:rPr>
                          <w:t>2</w:t>
                        </w:r>
                        <w:r w:rsidR="000F115D" w:rsidRPr="00A7025E">
                          <w:rPr>
                            <w:rFonts w:ascii="Arial" w:hAnsi="Arial" w:cs="Arial"/>
                            <w:lang w:val="ru-RU"/>
                          </w:rPr>
                          <w:t>6</w:t>
                        </w:r>
                        <w:r w:rsidR="00B50042" w:rsidRPr="00A7025E">
                          <w:rPr>
                            <w:rFonts w:ascii="Arial" w:hAnsi="Arial" w:cs="Arial"/>
                            <w:lang w:val="ru-RU"/>
                          </w:rPr>
                          <w:t xml:space="preserve"> </w:t>
                        </w:r>
                        <w:r w:rsidR="00100A5E" w:rsidRPr="00A7025E">
                          <w:rPr>
                            <w:rFonts w:ascii="Arial" w:hAnsi="Arial" w:cs="Arial"/>
                            <w:lang w:val="ru-RU"/>
                          </w:rPr>
                          <w:t>Количество ингредиента</w:t>
                        </w:r>
                      </w:p>
                    </w:tc>
                    <w:tc>
                      <w:tcPr>
                        <w:tcW w:w="1905" w:type="dxa"/>
                      </w:tcPr>
                      <w:p w14:paraId="7992D409" w14:textId="25030A87" w:rsidR="00425351" w:rsidRPr="00A7025E" w:rsidRDefault="00555042" w:rsidP="00922023">
                        <w:pPr>
                          <w:rPr>
                            <w:rFonts w:ascii="Arial" w:hAnsi="Arial" w:cs="Arial"/>
                            <w:lang w:val="ru-RU"/>
                          </w:rPr>
                        </w:pPr>
                        <w:sdt>
                          <w:sdtPr>
                            <w:rPr>
                              <w:rFonts w:ascii="Arial" w:hAnsi="Arial" w:cs="Arial"/>
                              <w:lang w:val="ru-RU"/>
                            </w:rPr>
                            <w:tag w:val="PesticideQuantity"/>
                            <w:id w:val="-1260368447"/>
                            <w:placeholder>
                              <w:docPart w:val="B8A5C3EF08864A02A9CBFE01ECCDE71E"/>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425351" w:rsidRPr="00A7025E">
                          <w:rPr>
                            <w:rFonts w:ascii="Arial" w:hAnsi="Arial" w:cs="Arial"/>
                            <w:lang w:val="ru-RU"/>
                          </w:rPr>
                          <w:t xml:space="preserve">  </w:t>
                        </w:r>
                        <w:sdt>
                          <w:sdtPr>
                            <w:rPr>
                              <w:rFonts w:ascii="Arial" w:hAnsi="Arial" w:cs="Arial"/>
                              <w:b/>
                              <w:bCs/>
                              <w:lang w:val="ru-RU"/>
                            </w:rPr>
                            <w:tag w:val="PesticideQuantityUnit"/>
                            <w:id w:val="-1648971609"/>
                            <w:placeholder>
                              <w:docPart w:val="7009721FB11947EC8CE71D3146D9C4FF"/>
                            </w:placeholder>
                            <w:dropDownList>
                              <w:listItem w:value="Choose an item."/>
                              <w:listItem w:displayText="Kg" w:value="1"/>
                              <w:listItem w:displayText="Liters" w:value="1.0"/>
                              <w:listItem w:displayText="Gallons" w:value="3.78541"/>
                              <w:listItem w:displayText="Lbs" w:value="0.45359237"/>
                            </w:dropDownList>
                          </w:sdtPr>
                          <w:sdtEndPr/>
                          <w:sdtContent>
                            <w:r w:rsidR="00D75AA4" w:rsidRPr="00A7025E">
                              <w:rPr>
                                <w:rFonts w:ascii="Arial" w:hAnsi="Arial" w:cs="Arial"/>
                                <w:b/>
                                <w:bCs/>
                                <w:lang w:val="ru-RU"/>
                              </w:rPr>
                              <w:t>Kg</w:t>
                            </w:r>
                          </w:sdtContent>
                        </w:sdt>
                      </w:p>
                    </w:tc>
                  </w:tr>
                  <w:tr w:rsidR="00FE33C7" w:rsidRPr="00A7025E" w14:paraId="5117D933" w14:textId="77777777" w:rsidTr="00DD31A4">
                    <w:trPr>
                      <w:trHeight w:val="1016"/>
                    </w:trPr>
                    <w:tc>
                      <w:tcPr>
                        <w:tcW w:w="1429" w:type="dxa"/>
                        <w:tcBorders>
                          <w:top w:val="single" w:sz="4" w:space="0" w:color="9BBB59" w:themeColor="accent3"/>
                          <w:right w:val="single" w:sz="4" w:space="0" w:color="9BBB59" w:themeColor="accent3"/>
                        </w:tcBorders>
                        <w:shd w:val="clear" w:color="auto" w:fill="F2F2F2" w:themeFill="background1" w:themeFillShade="F2"/>
                      </w:tcPr>
                      <w:p w14:paraId="4C20CA9F" w14:textId="45D40AC6" w:rsidR="00FE33C7" w:rsidRPr="00A7025E" w:rsidRDefault="00FE33C7" w:rsidP="00891DF1">
                        <w:pPr>
                          <w:rPr>
                            <w:rFonts w:ascii="Arial" w:hAnsi="Arial" w:cs="Arial"/>
                            <w:lang w:val="ru-RU"/>
                          </w:rPr>
                        </w:pPr>
                        <w:r w:rsidRPr="00A7025E">
                          <w:rPr>
                            <w:rFonts w:ascii="Arial" w:hAnsi="Arial" w:cs="Arial"/>
                            <w:lang w:val="ru-RU"/>
                          </w:rPr>
                          <w:t>1.2</w:t>
                        </w:r>
                        <w:r w:rsidR="000F115D" w:rsidRPr="00A7025E">
                          <w:rPr>
                            <w:rFonts w:ascii="Arial" w:hAnsi="Arial" w:cs="Arial"/>
                            <w:lang w:val="ru-RU"/>
                          </w:rPr>
                          <w:t>7</w:t>
                        </w:r>
                        <w:r w:rsidRPr="00A7025E">
                          <w:rPr>
                            <w:rFonts w:ascii="Arial" w:hAnsi="Arial" w:cs="Arial"/>
                            <w:lang w:val="ru-RU"/>
                          </w:rPr>
                          <w:t xml:space="preserve"> </w:t>
                        </w:r>
                        <w:r w:rsidR="005E3F5B" w:rsidRPr="00A7025E">
                          <w:rPr>
                            <w:rFonts w:ascii="Arial" w:hAnsi="Arial" w:cs="Arial"/>
                            <w:lang w:val="ru-RU"/>
                          </w:rPr>
                          <w:t>Резюме ОЭСР</w:t>
                        </w:r>
                      </w:p>
                    </w:tc>
                    <w:tc>
                      <w:tcPr>
                        <w:tcW w:w="5676" w:type="dxa"/>
                        <w:gridSpan w:val="2"/>
                        <w:tcBorders>
                          <w:top w:val="nil"/>
                          <w:left w:val="single" w:sz="4" w:space="0" w:color="9BBB59" w:themeColor="accent3"/>
                          <w:bottom w:val="single" w:sz="4" w:space="0" w:color="9BBB59" w:themeColor="accent3"/>
                          <w:right w:val="nil"/>
                        </w:tcBorders>
                      </w:tcPr>
                      <w:sdt>
                        <w:sdtPr>
                          <w:rPr>
                            <w:rFonts w:ascii="Arial" w:hAnsi="Arial" w:cs="Arial"/>
                            <w:lang w:val="ru-RU"/>
                          </w:rPr>
                          <w:tag w:val="PesticideSummaryOfESRA"/>
                          <w:id w:val="-1556156065"/>
                          <w:placeholder>
                            <w:docPart w:val="397A49E7BA01480D8CBED9217EB9F101"/>
                          </w:placeholder>
                          <w:showingPlcHdr/>
                          <w:text w:multiLine="1"/>
                        </w:sdtPr>
                        <w:sdtEndPr/>
                        <w:sdtContent>
                          <w:p w14:paraId="40D4B420" w14:textId="22D5EEF0" w:rsidR="00FE33C7" w:rsidRPr="00A7025E" w:rsidRDefault="006D6CAF" w:rsidP="00922023">
                            <w:pPr>
                              <w:rPr>
                                <w:rFonts w:ascii="Arial" w:hAnsi="Arial" w:cs="Arial"/>
                                <w:lang w:val="ru-RU"/>
                              </w:rPr>
                            </w:pPr>
                            <w:r w:rsidRPr="00A7025E">
                              <w:rPr>
                                <w:rStyle w:val="PlaceholderText"/>
                                <w:rFonts w:ascii="Arial" w:hAnsi="Arial" w:cs="Arial"/>
                                <w:lang w:val="ru-RU"/>
                              </w:rPr>
                              <w:t>Введите ваши значения здесь</w:t>
                            </w:r>
                          </w:p>
                        </w:sdtContent>
                      </w:sdt>
                      <w:p w14:paraId="44B587BF" w14:textId="18A9B014" w:rsidR="00DD31A4" w:rsidRPr="00A7025E" w:rsidRDefault="00DD31A4" w:rsidP="00922023">
                        <w:pPr>
                          <w:rPr>
                            <w:rFonts w:ascii="Arial" w:hAnsi="Arial" w:cs="Arial"/>
                            <w:lang w:val="ru-RU"/>
                          </w:rPr>
                        </w:pPr>
                      </w:p>
                    </w:tc>
                    <w:tc>
                      <w:tcPr>
                        <w:tcW w:w="1905" w:type="dxa"/>
                        <w:tcBorders>
                          <w:left w:val="nil"/>
                        </w:tcBorders>
                      </w:tcPr>
                      <w:p w14:paraId="032582CE" w14:textId="1C705B52" w:rsidR="00FE33C7" w:rsidRPr="00A7025E" w:rsidRDefault="00555042" w:rsidP="00922023">
                        <w:pPr>
                          <w:rPr>
                            <w:rFonts w:ascii="Arial" w:hAnsi="Arial" w:cs="Arial"/>
                            <w:lang w:val="ru-RU"/>
                          </w:rPr>
                        </w:pPr>
                      </w:p>
                    </w:tc>
                  </w:tr>
                </w:sdtContent>
              </w:sdt>
              <w:bookmarkEnd w:id="11"/>
            </w:tbl>
          </w:sdtContent>
        </w:sdt>
        <w:p w14:paraId="5FE2A41B" w14:textId="414135CF" w:rsidR="00DD2EC4" w:rsidRPr="00A7025E" w:rsidRDefault="00DD2EC4" w:rsidP="00DD2EC4">
          <w:pPr>
            <w:rPr>
              <w:rFonts w:ascii="Arial" w:hAnsi="Arial" w:cs="Arial"/>
              <w:color w:val="FF0000"/>
              <w:lang w:val="ru-RU"/>
            </w:rPr>
          </w:pPr>
        </w:p>
        <w:p w14:paraId="03F57C5D" w14:textId="76C7145B" w:rsidR="00F83202" w:rsidRPr="00A7025E" w:rsidRDefault="00F83202" w:rsidP="00734AA2">
          <w:pPr>
            <w:rPr>
              <w:rFonts w:ascii="Arial" w:hAnsi="Arial" w:cs="Arial"/>
              <w:lang w:val="ru-RU"/>
            </w:rPr>
          </w:pPr>
        </w:p>
        <w:p w14:paraId="4E64D401" w14:textId="7FFB6793" w:rsidR="00754763" w:rsidRPr="00A7025E" w:rsidRDefault="00754763" w:rsidP="00734AA2">
          <w:pPr>
            <w:rPr>
              <w:rFonts w:ascii="Arial" w:hAnsi="Arial" w:cs="Arial"/>
              <w:lang w:val="ru-RU"/>
            </w:rPr>
          </w:pPr>
        </w:p>
        <w:p w14:paraId="6AC17BF8" w14:textId="77777777" w:rsidR="00754763" w:rsidRPr="00A7025E" w:rsidRDefault="00754763" w:rsidP="00734AA2">
          <w:pPr>
            <w:rPr>
              <w:rFonts w:ascii="Arial" w:hAnsi="Arial" w:cs="Arial"/>
              <w:lang w:val="ru-RU"/>
            </w:rPr>
          </w:pPr>
        </w:p>
        <w:p w14:paraId="433DCCC2" w14:textId="144FE671" w:rsidR="003F5D60" w:rsidRPr="000B2CCC" w:rsidRDefault="003F5D60" w:rsidP="000B2CCC">
          <w:pPr>
            <w:pStyle w:val="Heading2"/>
            <w:numPr>
              <w:ilvl w:val="0"/>
              <w:numId w:val="26"/>
            </w:numPr>
            <w:rPr>
              <w:color w:val="808080"/>
              <w:sz w:val="32"/>
              <w:szCs w:val="32"/>
              <w:lang w:val="ru-RU"/>
            </w:rPr>
          </w:pPr>
          <w:bookmarkStart w:id="12" w:name="_Toc68771452"/>
          <w:bookmarkStart w:id="13" w:name="_Toc78193079"/>
          <w:r w:rsidRPr="000B2CCC">
            <w:rPr>
              <w:color w:val="808080"/>
              <w:sz w:val="32"/>
              <w:szCs w:val="32"/>
              <w:lang w:val="ru-RU"/>
            </w:rPr>
            <w:lastRenderedPageBreak/>
            <w:t>Краткое описание лесного контекста и плана управления</w:t>
          </w:r>
          <w:bookmarkEnd w:id="12"/>
          <w:bookmarkEnd w:id="13"/>
        </w:p>
        <w:p w14:paraId="080A61F0" w14:textId="4EEC977D" w:rsidR="0000288C" w:rsidRPr="000B2CCC" w:rsidRDefault="0000288C" w:rsidP="0000288C">
          <w:pPr>
            <w:rPr>
              <w:rFonts w:ascii="Arial" w:hAnsi="Arial" w:cs="Arial"/>
              <w:vanish/>
              <w:color w:val="808080"/>
              <w:sz w:val="32"/>
              <w:szCs w:val="32"/>
              <w:lang w:val="ru-RU"/>
            </w:rPr>
          </w:pPr>
        </w:p>
        <w:p w14:paraId="6794E092" w14:textId="77777777" w:rsidR="009C49E2" w:rsidRPr="00E335C8" w:rsidRDefault="009C49E2" w:rsidP="009C49E2">
          <w:pPr>
            <w:rPr>
              <w:rFonts w:ascii="Arial" w:hAnsi="Arial" w:cs="Arial"/>
              <w:b/>
              <w:bCs/>
              <w:lang w:val="ru-RU"/>
            </w:rPr>
          </w:pPr>
          <w:bookmarkStart w:id="14" w:name="FORESTCONTEXT"/>
          <w:r w:rsidRPr="00E335C8">
            <w:rPr>
              <w:rFonts w:ascii="Arial" w:hAnsi="Arial" w:cs="Arial"/>
              <w:b/>
              <w:bCs/>
              <w:lang w:val="ru-RU"/>
            </w:rPr>
            <w:t>Следующая таблица применима только для основных и ресертификационных оценок.</w:t>
          </w:r>
        </w:p>
        <w:tbl>
          <w:tblPr>
            <w:tblStyle w:val="TableGrid"/>
            <w:tblW w:w="5000" w:type="pct"/>
            <w:tblLook w:val="04A0" w:firstRow="1" w:lastRow="0" w:firstColumn="1" w:lastColumn="0" w:noHBand="0" w:noVBand="1"/>
          </w:tblPr>
          <w:tblGrid>
            <w:gridCol w:w="9020"/>
          </w:tblGrid>
          <w:tr w:rsidR="001B1027" w:rsidRPr="007A01C0" w14:paraId="18D9D832" w14:textId="77777777" w:rsidTr="00802DEC">
            <w:tc>
              <w:tcPr>
                <w:tcW w:w="5000" w:type="pct"/>
                <w:shd w:val="clear" w:color="auto" w:fill="F2F2F2" w:themeFill="background1" w:themeFillShade="F2"/>
              </w:tcPr>
              <w:p w14:paraId="2B4BDFEA" w14:textId="09A38FE6" w:rsidR="001B1027" w:rsidRPr="00E335C8" w:rsidRDefault="001224E7" w:rsidP="00922023">
                <w:pPr>
                  <w:rPr>
                    <w:rFonts w:ascii="Arial" w:hAnsi="Arial" w:cs="Arial"/>
                    <w:lang w:val="ru-RU"/>
                  </w:rPr>
                </w:pPr>
                <w:r w:rsidRPr="00E335C8">
                  <w:rPr>
                    <w:rFonts w:ascii="Arial" w:hAnsi="Arial" w:cs="Arial"/>
                    <w:lang w:val="ru-RU"/>
                  </w:rPr>
                  <w:t xml:space="preserve">2.1 </w:t>
                </w:r>
                <w:r w:rsidR="008E371B" w:rsidRPr="00E335C8">
                  <w:rPr>
                    <w:rFonts w:ascii="Arial" w:hAnsi="Arial" w:cs="Arial"/>
                    <w:lang w:val="ru-RU"/>
                  </w:rPr>
                  <w:t>Законодательный, административный и земельный контекст лесохозяйственной деятельности *</w:t>
                </w:r>
              </w:p>
            </w:tc>
          </w:tr>
          <w:tr w:rsidR="001B1027" w:rsidRPr="00E335C8" w14:paraId="71F2F6D9" w14:textId="77777777" w:rsidTr="00802DEC">
            <w:trPr>
              <w:trHeight w:val="1439"/>
            </w:trPr>
            <w:tc>
              <w:tcPr>
                <w:tcW w:w="5000" w:type="pct"/>
              </w:tcPr>
              <w:sdt>
                <w:sdtPr>
                  <w:rPr>
                    <w:rFonts w:ascii="Arial" w:eastAsia="Times New Roman" w:hAnsi="Arial" w:cs="Arial"/>
                    <w:color w:val="000000"/>
                    <w:szCs w:val="22"/>
                    <w:lang w:val="ru-RU" w:eastAsia="en-GB"/>
                  </w:rPr>
                  <w:tag w:val="context forestry"/>
                  <w:id w:val="-1108577999"/>
                  <w:placeholder>
                    <w:docPart w:val="DF74C679A8B44804B8C44B4603245414"/>
                  </w:placeholder>
                  <w:showingPlcHdr/>
                  <w:text w:multiLine="1"/>
                </w:sdtPr>
                <w:sdtEndPr/>
                <w:sdtContent>
                  <w:p w14:paraId="7847B4E0" w14:textId="173B97B2" w:rsidR="001B1027" w:rsidRPr="00E335C8" w:rsidRDefault="006D6CAF" w:rsidP="00922023">
                    <w:pPr>
                      <w:rPr>
                        <w:rFonts w:ascii="Arial" w:hAnsi="Arial" w:cs="Arial"/>
                        <w:lang w:val="ru-RU"/>
                      </w:rPr>
                    </w:pPr>
                    <w:r w:rsidRPr="00E335C8">
                      <w:rPr>
                        <w:rStyle w:val="PlaceholderText"/>
                        <w:rFonts w:ascii="Arial" w:hAnsi="Arial" w:cs="Arial"/>
                        <w:lang w:val="ru-RU"/>
                      </w:rPr>
                      <w:t>Введите ваши значения здесь</w:t>
                    </w:r>
                  </w:p>
                </w:sdtContent>
              </w:sdt>
            </w:tc>
          </w:tr>
          <w:tr w:rsidR="001B1027" w:rsidRPr="007A01C0" w14:paraId="1CFEAA4C" w14:textId="77777777" w:rsidTr="00802DEC">
            <w:tc>
              <w:tcPr>
                <w:tcW w:w="5000" w:type="pct"/>
                <w:shd w:val="clear" w:color="auto" w:fill="F2F2F2" w:themeFill="background1" w:themeFillShade="F2"/>
              </w:tcPr>
              <w:p w14:paraId="10F4DE3E" w14:textId="3370EDE3" w:rsidR="001B1027" w:rsidRPr="00E335C8" w:rsidRDefault="001224E7" w:rsidP="00922023">
                <w:pPr>
                  <w:rPr>
                    <w:rFonts w:ascii="Arial" w:hAnsi="Arial" w:cs="Arial"/>
                    <w:lang w:val="ru-RU"/>
                  </w:rPr>
                </w:pPr>
                <w:r w:rsidRPr="00E335C8">
                  <w:rPr>
                    <w:rFonts w:ascii="Arial" w:hAnsi="Arial" w:cs="Arial"/>
                    <w:lang w:val="ru-RU"/>
                  </w:rPr>
                  <w:t xml:space="preserve">2.2 </w:t>
                </w:r>
                <w:r w:rsidR="0031417A" w:rsidRPr="00E335C8">
                  <w:rPr>
                    <w:rFonts w:ascii="Arial" w:hAnsi="Arial" w:cs="Arial"/>
                    <w:lang w:val="ru-RU"/>
                  </w:rPr>
                  <w:t>Роли ответственных государственных органов, вовлеченных в управление лесами *</w:t>
                </w:r>
              </w:p>
            </w:tc>
          </w:tr>
          <w:tr w:rsidR="001B1027" w:rsidRPr="00E335C8" w14:paraId="6CFDBD90" w14:textId="77777777" w:rsidTr="00802DEC">
            <w:trPr>
              <w:trHeight w:val="1367"/>
            </w:trPr>
            <w:tc>
              <w:tcPr>
                <w:tcW w:w="5000" w:type="pct"/>
              </w:tcPr>
              <w:sdt>
                <w:sdtPr>
                  <w:rPr>
                    <w:rFonts w:ascii="Arial" w:hAnsi="Arial" w:cs="Arial"/>
                    <w:lang w:val="ru-RU"/>
                  </w:rPr>
                  <w:tag w:val="RolesGovmt"/>
                  <w:id w:val="-857656513"/>
                  <w:placeholder>
                    <w:docPart w:val="67D0D575055448BC8645DD7F51DB585E"/>
                  </w:placeholder>
                  <w:showingPlcHdr/>
                  <w:text w:multiLine="1"/>
                </w:sdtPr>
                <w:sdtEndPr/>
                <w:sdtContent>
                  <w:p w14:paraId="1850C0B6" w14:textId="34FA604B" w:rsidR="001B1027" w:rsidRPr="00E335C8" w:rsidRDefault="006D6CAF" w:rsidP="00922023">
                    <w:pPr>
                      <w:rPr>
                        <w:rFonts w:ascii="Arial" w:hAnsi="Arial" w:cs="Arial"/>
                        <w:color w:val="FF0000"/>
                        <w:lang w:val="ru-RU"/>
                      </w:rPr>
                    </w:pPr>
                    <w:r w:rsidRPr="00E335C8">
                      <w:rPr>
                        <w:rStyle w:val="PlaceholderText"/>
                        <w:rFonts w:ascii="Arial" w:hAnsi="Arial" w:cs="Arial"/>
                        <w:lang w:val="ru-RU"/>
                      </w:rPr>
                      <w:t>Введите ваши значения здесь</w:t>
                    </w:r>
                  </w:p>
                </w:sdtContent>
              </w:sdt>
            </w:tc>
          </w:tr>
          <w:tr w:rsidR="00F83202" w:rsidRPr="007A01C0" w14:paraId="1EB8F565" w14:textId="77777777" w:rsidTr="00802DEC">
            <w:tc>
              <w:tcPr>
                <w:tcW w:w="5000" w:type="pct"/>
                <w:shd w:val="clear" w:color="auto" w:fill="F2F2F2" w:themeFill="background1" w:themeFillShade="F2"/>
              </w:tcPr>
              <w:p w14:paraId="60A1153F" w14:textId="307BB80E" w:rsidR="00F83202" w:rsidRPr="00E335C8" w:rsidRDefault="001224E7" w:rsidP="00922023">
                <w:pPr>
                  <w:rPr>
                    <w:rFonts w:ascii="Arial" w:hAnsi="Arial" w:cs="Arial"/>
                    <w:lang w:val="ru-RU"/>
                  </w:rPr>
                </w:pPr>
                <w:r w:rsidRPr="00E335C8">
                  <w:rPr>
                    <w:rFonts w:ascii="Arial" w:hAnsi="Arial" w:cs="Arial"/>
                    <w:lang w:val="ru-RU"/>
                  </w:rPr>
                  <w:t xml:space="preserve">2.3 </w:t>
                </w:r>
                <w:r w:rsidR="00357BFF" w:rsidRPr="00E335C8">
                  <w:rPr>
                    <w:rFonts w:ascii="Arial" w:hAnsi="Arial" w:cs="Arial"/>
                    <w:lang w:val="ru-RU"/>
                  </w:rPr>
                  <w:t>Права собственности и права пользования (как законные, так и обычные) сторонних лиц, помимо держателя сертификата, на земли и леса</w:t>
                </w:r>
              </w:p>
            </w:tc>
          </w:tr>
          <w:tr w:rsidR="00F83202" w:rsidRPr="00E335C8" w14:paraId="1F1F9DE1" w14:textId="77777777" w:rsidTr="00802DEC">
            <w:trPr>
              <w:trHeight w:val="1133"/>
            </w:trPr>
            <w:sdt>
              <w:sdtPr>
                <w:rPr>
                  <w:rFonts w:ascii="Arial" w:hAnsi="Arial" w:cs="Arial"/>
                  <w:lang w:val="ru-RU"/>
                </w:rPr>
                <w:id w:val="1742057498"/>
                <w:placeholder>
                  <w:docPart w:val="5FADC4F419564BE3A8AE5941CD01215C"/>
                </w:placeholder>
                <w:showingPlcHdr/>
                <w:text w:multiLine="1"/>
              </w:sdtPr>
              <w:sdtEndPr/>
              <w:sdtContent>
                <w:tc>
                  <w:tcPr>
                    <w:tcW w:w="5000" w:type="pct"/>
                    <w:shd w:val="clear" w:color="auto" w:fill="auto"/>
                  </w:tcPr>
                  <w:p w14:paraId="52B905C8" w14:textId="13576AB7" w:rsidR="00F83202" w:rsidRPr="00E335C8" w:rsidRDefault="006D6CAF" w:rsidP="00922023">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F83202" w:rsidRPr="007A01C0" w14:paraId="13B59065" w14:textId="77777777" w:rsidTr="00802DEC">
            <w:tc>
              <w:tcPr>
                <w:tcW w:w="5000" w:type="pct"/>
                <w:shd w:val="clear" w:color="auto" w:fill="F2F2F2" w:themeFill="background1" w:themeFillShade="F2"/>
              </w:tcPr>
              <w:p w14:paraId="0E4F4FD0" w14:textId="17029D1D" w:rsidR="00F83202" w:rsidRPr="00E335C8" w:rsidRDefault="001224E7" w:rsidP="00922023">
                <w:pPr>
                  <w:rPr>
                    <w:rFonts w:ascii="Arial" w:hAnsi="Arial" w:cs="Arial"/>
                    <w:lang w:val="ru-RU"/>
                  </w:rPr>
                </w:pPr>
                <w:r w:rsidRPr="00E335C8">
                  <w:rPr>
                    <w:rFonts w:ascii="Arial" w:hAnsi="Arial" w:cs="Arial"/>
                    <w:lang w:val="ru-RU"/>
                  </w:rPr>
                  <w:t xml:space="preserve">2.4 </w:t>
                </w:r>
                <w:r w:rsidR="008C6C8C" w:rsidRPr="00E335C8">
                  <w:rPr>
                    <w:rFonts w:ascii="Arial" w:hAnsi="Arial" w:cs="Arial"/>
                    <w:lang w:val="ru-RU"/>
                  </w:rPr>
                  <w:t>Нелесохозяйственная деятельность, проводимая на территории, оцениваемая независимо от того, осуществляется ли она держателем сертификата или какой-либо другой стороной (например, добыча полезных ископаемых, промышленная деятельность, сельское хозяйство, охота, коммерческий туризм и т. д.)</w:t>
                </w:r>
              </w:p>
            </w:tc>
          </w:tr>
          <w:tr w:rsidR="00F83202" w:rsidRPr="007A01C0" w14:paraId="20800156" w14:textId="77777777" w:rsidTr="00802DEC">
            <w:trPr>
              <w:trHeight w:val="728"/>
            </w:trPr>
            <w:tc>
              <w:tcPr>
                <w:tcW w:w="5000" w:type="pct"/>
                <w:shd w:val="clear" w:color="auto" w:fill="auto"/>
              </w:tcPr>
              <w:p w14:paraId="099E7F22" w14:textId="24CFF3E5" w:rsidR="00F83202" w:rsidRPr="00E335C8" w:rsidRDefault="00555042" w:rsidP="00922023">
                <w:pPr>
                  <w:rPr>
                    <w:rFonts w:ascii="Arial" w:hAnsi="Arial" w:cs="Arial"/>
                    <w:lang w:val="ru-RU"/>
                  </w:rPr>
                </w:pPr>
                <w:sdt>
                  <w:sdtPr>
                    <w:rPr>
                      <w:rFonts w:ascii="Arial" w:hAnsi="Arial" w:cs="Arial"/>
                      <w:lang w:val="ru-RU"/>
                    </w:rPr>
                    <w:id w:val="-2078581756"/>
                    <w14:checkbox>
                      <w14:checked w14:val="0"/>
                      <w14:checkedState w14:val="2612" w14:font="MS Gothic"/>
                      <w14:uncheckedState w14:val="2610" w14:font="MS Gothic"/>
                    </w14:checkbox>
                  </w:sdtPr>
                  <w:sdtEndPr/>
                  <w:sdtContent>
                    <w:r w:rsidR="00D83AFA" w:rsidRPr="00E335C8">
                      <w:rPr>
                        <w:rFonts w:ascii="Arial" w:eastAsia="MS Gothic" w:hAnsi="Arial" w:cs="Arial"/>
                        <w:lang w:val="ru-RU"/>
                      </w:rPr>
                      <w:t>☐</w:t>
                    </w:r>
                  </w:sdtContent>
                </w:sdt>
                <w:r w:rsidR="00D83AFA" w:rsidRPr="00E335C8">
                  <w:rPr>
                    <w:rFonts w:ascii="Arial" w:hAnsi="Arial" w:cs="Arial"/>
                    <w:lang w:val="ru-RU"/>
                  </w:rPr>
                  <w:t xml:space="preserve">добыча полезных ископаемых </w:t>
                </w:r>
                <w:sdt>
                  <w:sdtPr>
                    <w:rPr>
                      <w:rFonts w:ascii="Arial" w:hAnsi="Arial" w:cs="Arial"/>
                      <w:lang w:val="ru-RU"/>
                    </w:rPr>
                    <w:id w:val="1283467505"/>
                    <w14:checkbox>
                      <w14:checked w14:val="0"/>
                      <w14:checkedState w14:val="2612" w14:font="MS Gothic"/>
                      <w14:uncheckedState w14:val="2610" w14:font="MS Gothic"/>
                    </w14:checkbox>
                  </w:sdtPr>
                  <w:sdtEndPr/>
                  <w:sdtContent>
                    <w:r w:rsidR="00D83AFA" w:rsidRPr="00E335C8">
                      <w:rPr>
                        <w:rFonts w:ascii="Arial" w:eastAsia="MS Gothic" w:hAnsi="Arial" w:cs="Arial"/>
                        <w:lang w:val="ru-RU"/>
                      </w:rPr>
                      <w:t>☐</w:t>
                    </w:r>
                  </w:sdtContent>
                </w:sdt>
                <w:r w:rsidR="00D83AFA" w:rsidRPr="00E335C8">
                  <w:rPr>
                    <w:rFonts w:ascii="Arial" w:hAnsi="Arial" w:cs="Arial"/>
                    <w:lang w:val="ru-RU"/>
                  </w:rPr>
                  <w:t xml:space="preserve">промышленная деятельность </w:t>
                </w:r>
                <w:sdt>
                  <w:sdtPr>
                    <w:rPr>
                      <w:rFonts w:ascii="Arial" w:hAnsi="Arial" w:cs="Arial"/>
                      <w:lang w:val="ru-RU"/>
                    </w:rPr>
                    <w:id w:val="-976452981"/>
                    <w14:checkbox>
                      <w14:checked w14:val="0"/>
                      <w14:checkedState w14:val="2612" w14:font="MS Gothic"/>
                      <w14:uncheckedState w14:val="2610" w14:font="MS Gothic"/>
                    </w14:checkbox>
                  </w:sdtPr>
                  <w:sdtEndPr/>
                  <w:sdtContent>
                    <w:r w:rsidR="00D83AFA" w:rsidRPr="00E335C8">
                      <w:rPr>
                        <w:rFonts w:ascii="Arial" w:eastAsia="MS Gothic" w:hAnsi="Arial" w:cs="Arial"/>
                        <w:lang w:val="ru-RU"/>
                      </w:rPr>
                      <w:t>☐</w:t>
                    </w:r>
                  </w:sdtContent>
                </w:sdt>
                <w:r w:rsidR="00D83AFA" w:rsidRPr="00E335C8">
                  <w:rPr>
                    <w:rFonts w:ascii="Arial" w:hAnsi="Arial" w:cs="Arial"/>
                    <w:lang w:val="ru-RU"/>
                  </w:rPr>
                  <w:t>сельское хозяйство</w:t>
                </w:r>
                <w:r w:rsidR="00C67C48" w:rsidRPr="00C67C48">
                  <w:rPr>
                    <w:rFonts w:ascii="Arial" w:hAnsi="Arial" w:cs="Arial"/>
                    <w:lang w:val="ru-RU"/>
                  </w:rPr>
                  <w:t xml:space="preserve"> </w:t>
                </w:r>
                <w:sdt>
                  <w:sdtPr>
                    <w:rPr>
                      <w:rFonts w:ascii="Arial" w:hAnsi="Arial" w:cs="Arial"/>
                      <w:lang w:val="ru-RU"/>
                    </w:rPr>
                    <w:id w:val="525988738"/>
                    <w14:checkbox>
                      <w14:checked w14:val="0"/>
                      <w14:checkedState w14:val="2612" w14:font="MS Gothic"/>
                      <w14:uncheckedState w14:val="2610" w14:font="MS Gothic"/>
                    </w14:checkbox>
                  </w:sdtPr>
                  <w:sdtEndPr/>
                  <w:sdtContent>
                    <w:r w:rsidR="00D83AFA" w:rsidRPr="00E335C8">
                      <w:rPr>
                        <w:rFonts w:ascii="Arial" w:eastAsia="MS Gothic" w:hAnsi="Arial" w:cs="Arial"/>
                        <w:lang w:val="ru-RU"/>
                      </w:rPr>
                      <w:t>☐</w:t>
                    </w:r>
                  </w:sdtContent>
                </w:sdt>
                <w:r w:rsidR="00D83AFA" w:rsidRPr="00E335C8">
                  <w:rPr>
                    <w:rFonts w:ascii="Arial" w:hAnsi="Arial" w:cs="Arial"/>
                    <w:lang w:val="ru-RU"/>
                  </w:rPr>
                  <w:t>охота</w:t>
                </w:r>
                <w:r w:rsidR="00C67C48" w:rsidRPr="00C67C48">
                  <w:rPr>
                    <w:rFonts w:ascii="Arial" w:hAnsi="Arial" w:cs="Arial"/>
                    <w:lang w:val="ru-RU"/>
                  </w:rPr>
                  <w:t xml:space="preserve"> </w:t>
                </w:r>
                <w:sdt>
                  <w:sdtPr>
                    <w:rPr>
                      <w:rFonts w:ascii="Arial" w:hAnsi="Arial" w:cs="Arial"/>
                      <w:lang w:val="ru-RU"/>
                    </w:rPr>
                    <w:id w:val="765110793"/>
                    <w14:checkbox>
                      <w14:checked w14:val="0"/>
                      <w14:checkedState w14:val="2612" w14:font="MS Gothic"/>
                      <w14:uncheckedState w14:val="2610" w14:font="MS Gothic"/>
                    </w14:checkbox>
                  </w:sdtPr>
                  <w:sdtEndPr/>
                  <w:sdtContent>
                    <w:r w:rsidR="00D83AFA" w:rsidRPr="00E335C8">
                      <w:rPr>
                        <w:rFonts w:ascii="Arial" w:eastAsia="MS Gothic" w:hAnsi="Arial" w:cs="Arial"/>
                        <w:lang w:val="ru-RU"/>
                      </w:rPr>
                      <w:t>☐</w:t>
                    </w:r>
                  </w:sdtContent>
                </w:sdt>
                <w:r w:rsidR="00D83AFA" w:rsidRPr="00E335C8">
                  <w:rPr>
                    <w:rFonts w:ascii="Arial" w:hAnsi="Arial" w:cs="Arial"/>
                    <w:lang w:val="ru-RU"/>
                  </w:rPr>
                  <w:t>коммерческий туризм</w:t>
                </w:r>
                <w:r w:rsidR="00C67C48" w:rsidRPr="00C67C48">
                  <w:rPr>
                    <w:rFonts w:ascii="Arial" w:hAnsi="Arial" w:cs="Arial"/>
                    <w:lang w:val="ru-RU"/>
                  </w:rPr>
                  <w:t xml:space="preserve"> </w:t>
                </w:r>
                <w:sdt>
                  <w:sdtPr>
                    <w:rPr>
                      <w:rFonts w:ascii="Arial" w:hAnsi="Arial" w:cs="Arial"/>
                      <w:lang w:val="ru-RU"/>
                    </w:rPr>
                    <w:id w:val="-635481318"/>
                    <w14:checkbox>
                      <w14:checked w14:val="0"/>
                      <w14:checkedState w14:val="2612" w14:font="MS Gothic"/>
                      <w14:uncheckedState w14:val="2610" w14:font="MS Gothic"/>
                    </w14:checkbox>
                  </w:sdtPr>
                  <w:sdtEndPr/>
                  <w:sdtContent>
                    <w:r w:rsidR="00D83AFA" w:rsidRPr="00E335C8">
                      <w:rPr>
                        <w:rFonts w:ascii="Arial" w:eastAsia="MS Gothic" w:hAnsi="Arial" w:cs="Arial"/>
                        <w:lang w:val="ru-RU"/>
                      </w:rPr>
                      <w:t>☐</w:t>
                    </w:r>
                  </w:sdtContent>
                </w:sdt>
                <w:r w:rsidR="00D83AFA" w:rsidRPr="00E335C8">
                  <w:rPr>
                    <w:rFonts w:ascii="Arial" w:hAnsi="Arial" w:cs="Arial"/>
                    <w:lang w:val="ru-RU"/>
                  </w:rPr>
                  <w:t xml:space="preserve">другое, пожалуйста, укажите </w:t>
                </w:r>
                <w:sdt>
                  <w:sdtPr>
                    <w:rPr>
                      <w:rFonts w:ascii="Arial" w:hAnsi="Arial" w:cs="Arial"/>
                      <w:lang w:val="ru-RU"/>
                    </w:rPr>
                    <w:id w:val="169154608"/>
                    <w:placeholder>
                      <w:docPart w:val="5ED386DA11A34BEE9B3091426147E438"/>
                    </w:placeholder>
                    <w:showingPlcHdr/>
                    <w:text/>
                  </w:sdtPr>
                  <w:sdtEndPr/>
                  <w:sdtContent>
                    <w:r w:rsidR="006D6CAF" w:rsidRPr="00E335C8">
                      <w:rPr>
                        <w:rStyle w:val="PlaceholderText"/>
                        <w:rFonts w:ascii="Arial" w:hAnsi="Arial" w:cs="Arial"/>
                        <w:lang w:val="ru-RU"/>
                      </w:rPr>
                      <w:t>Введите ваши значения здесь</w:t>
                    </w:r>
                  </w:sdtContent>
                </w:sdt>
                <w:r w:rsidR="00680067" w:rsidRPr="00E335C8">
                  <w:rPr>
                    <w:rFonts w:ascii="Arial" w:hAnsi="Arial" w:cs="Arial"/>
                    <w:lang w:val="ru-RU"/>
                  </w:rPr>
                  <w:t xml:space="preserve"> </w:t>
                </w:r>
                <w:sdt>
                  <w:sdtPr>
                    <w:rPr>
                      <w:rFonts w:ascii="Arial" w:hAnsi="Arial" w:cs="Arial"/>
                      <w:lang w:val="ru-RU"/>
                    </w:rPr>
                    <w:id w:val="25992103"/>
                    <w14:checkbox>
                      <w14:checked w14:val="0"/>
                      <w14:checkedState w14:val="2612" w14:font="MS Gothic"/>
                      <w14:uncheckedState w14:val="2610" w14:font="MS Gothic"/>
                    </w14:checkbox>
                  </w:sdtPr>
                  <w:sdtEndPr/>
                  <w:sdtContent>
                    <w:r w:rsidR="00680067" w:rsidRPr="00E335C8">
                      <w:rPr>
                        <w:rFonts w:ascii="Arial" w:eastAsia="MS Gothic" w:hAnsi="Arial" w:cs="Arial"/>
                        <w:lang w:val="ru-RU"/>
                      </w:rPr>
                      <w:t>☐</w:t>
                    </w:r>
                  </w:sdtContent>
                </w:sdt>
                <w:r w:rsidR="001B6920" w:rsidRPr="00E335C8">
                  <w:rPr>
                    <w:rFonts w:ascii="Arial" w:hAnsi="Arial" w:cs="Arial"/>
                    <w:lang w:val="ru-RU"/>
                  </w:rPr>
                  <w:t>Нет</w:t>
                </w:r>
              </w:p>
            </w:tc>
          </w:tr>
          <w:tr w:rsidR="0092420C" w:rsidRPr="00E335C8" w14:paraId="7E5A0B65" w14:textId="77777777" w:rsidTr="00802DEC">
            <w:trPr>
              <w:trHeight w:val="197"/>
            </w:trPr>
            <w:tc>
              <w:tcPr>
                <w:tcW w:w="5000" w:type="pct"/>
                <w:shd w:val="clear" w:color="auto" w:fill="F2F2F2" w:themeFill="background1" w:themeFillShade="F2"/>
              </w:tcPr>
              <w:p w14:paraId="411C8654" w14:textId="4723CAD7" w:rsidR="0092420C" w:rsidRPr="00E335C8" w:rsidRDefault="001224E7" w:rsidP="0092420C">
                <w:pPr>
                  <w:rPr>
                    <w:rFonts w:ascii="Arial" w:hAnsi="Arial" w:cs="Arial"/>
                    <w:lang w:val="ru-RU"/>
                  </w:rPr>
                </w:pPr>
                <w:r w:rsidRPr="00E335C8">
                  <w:rPr>
                    <w:rFonts w:ascii="Arial" w:hAnsi="Arial" w:cs="Arial"/>
                    <w:color w:val="00B050"/>
                    <w:lang w:val="ru-RU"/>
                  </w:rPr>
                  <w:t xml:space="preserve">2.5 </w:t>
                </w:r>
                <w:r w:rsidR="00FB39BF" w:rsidRPr="00E335C8">
                  <w:rPr>
                    <w:rFonts w:ascii="Arial" w:hAnsi="Arial" w:cs="Arial"/>
                    <w:color w:val="00B050"/>
                    <w:lang w:val="ru-RU"/>
                  </w:rPr>
                  <w:t xml:space="preserve">Услуги, предоставляемые местным сообществам </w:t>
                </w:r>
                <w:r w:rsidR="008E2AAA" w:rsidRPr="00E335C8">
                  <w:rPr>
                    <w:rFonts w:ascii="Arial" w:hAnsi="Arial" w:cs="Arial"/>
                    <w:color w:val="00B050"/>
                    <w:lang w:val="ru-RU"/>
                  </w:rPr>
                  <w:t>#</w:t>
                </w:r>
              </w:p>
            </w:tc>
          </w:tr>
          <w:tr w:rsidR="0092420C" w:rsidRPr="007A01C0" w14:paraId="044DEB10" w14:textId="77777777" w:rsidTr="00802DEC">
            <w:trPr>
              <w:trHeight w:val="728"/>
            </w:trPr>
            <w:tc>
              <w:tcPr>
                <w:tcW w:w="5000" w:type="pct"/>
                <w:shd w:val="clear" w:color="auto" w:fill="auto"/>
              </w:tcPr>
              <w:p w14:paraId="5F741B73" w14:textId="3D9AC95C" w:rsidR="0092420C" w:rsidRPr="00E335C8" w:rsidRDefault="00555042" w:rsidP="0092420C">
                <w:pPr>
                  <w:rPr>
                    <w:rFonts w:ascii="Arial" w:hAnsi="Arial" w:cs="Arial"/>
                    <w:lang w:val="ru-RU"/>
                  </w:rPr>
                </w:pPr>
                <w:sdt>
                  <w:sdtPr>
                    <w:rPr>
                      <w:rFonts w:ascii="Arial" w:hAnsi="Arial" w:cs="Arial"/>
                      <w:lang w:val="ru-RU"/>
                    </w:rPr>
                    <w:id w:val="1181090309"/>
                    <w14:checkbox>
                      <w14:checked w14:val="0"/>
                      <w14:checkedState w14:val="2612" w14:font="MS Gothic"/>
                      <w14:uncheckedState w14:val="2610" w14:font="MS Gothic"/>
                    </w14:checkbox>
                  </w:sdtPr>
                  <w:sdtEndPr/>
                  <w:sdtContent>
                    <w:r w:rsidR="009C2ED4" w:rsidRPr="00E335C8">
                      <w:rPr>
                        <w:rFonts w:ascii="Arial" w:eastAsia="MS Gothic" w:hAnsi="Arial" w:cs="Arial"/>
                        <w:lang w:val="ru-RU"/>
                      </w:rPr>
                      <w:t>☐</w:t>
                    </w:r>
                  </w:sdtContent>
                </w:sdt>
                <w:r w:rsidR="009C2ED4" w:rsidRPr="00E335C8">
                  <w:rPr>
                    <w:rFonts w:ascii="Arial" w:hAnsi="Arial" w:cs="Arial"/>
                    <w:lang w:val="ru-RU"/>
                  </w:rPr>
                  <w:t xml:space="preserve">обеспечение водой </w:t>
                </w:r>
                <w:sdt>
                  <w:sdtPr>
                    <w:rPr>
                      <w:rFonts w:ascii="Arial" w:hAnsi="Arial" w:cs="Arial"/>
                      <w:lang w:val="ru-RU"/>
                    </w:rPr>
                    <w:id w:val="-981382525"/>
                    <w14:checkbox>
                      <w14:checked w14:val="0"/>
                      <w14:checkedState w14:val="2612" w14:font="MS Gothic"/>
                      <w14:uncheckedState w14:val="2610" w14:font="MS Gothic"/>
                    </w14:checkbox>
                  </w:sdtPr>
                  <w:sdtEndPr/>
                  <w:sdtContent>
                    <w:r w:rsidR="009C2ED4" w:rsidRPr="00E335C8">
                      <w:rPr>
                        <w:rFonts w:ascii="Arial" w:eastAsia="MS Gothic" w:hAnsi="Arial" w:cs="Arial"/>
                        <w:lang w:val="ru-RU"/>
                      </w:rPr>
                      <w:t>☐</w:t>
                    </w:r>
                  </w:sdtContent>
                </w:sdt>
                <w:r w:rsidR="009C2ED4" w:rsidRPr="00E335C8">
                  <w:rPr>
                    <w:rFonts w:ascii="Arial" w:hAnsi="Arial" w:cs="Arial"/>
                    <w:lang w:val="ru-RU"/>
                  </w:rPr>
                  <w:t xml:space="preserve">отдых </w:t>
                </w:r>
                <w:sdt>
                  <w:sdtPr>
                    <w:rPr>
                      <w:rFonts w:ascii="Arial" w:hAnsi="Arial" w:cs="Arial"/>
                      <w:lang w:val="ru-RU"/>
                    </w:rPr>
                    <w:id w:val="-515848506"/>
                    <w14:checkbox>
                      <w14:checked w14:val="0"/>
                      <w14:checkedState w14:val="2612" w14:font="MS Gothic"/>
                      <w14:uncheckedState w14:val="2610" w14:font="MS Gothic"/>
                    </w14:checkbox>
                  </w:sdtPr>
                  <w:sdtEndPr/>
                  <w:sdtContent>
                    <w:r w:rsidR="009C2ED4" w:rsidRPr="00E335C8">
                      <w:rPr>
                        <w:rFonts w:ascii="Arial" w:eastAsia="MS Gothic" w:hAnsi="Arial" w:cs="Arial"/>
                        <w:lang w:val="ru-RU"/>
                      </w:rPr>
                      <w:t>☐</w:t>
                    </w:r>
                  </w:sdtContent>
                </w:sdt>
                <w:r w:rsidR="009C2ED4" w:rsidRPr="00E335C8">
                  <w:rPr>
                    <w:rFonts w:ascii="Arial" w:hAnsi="Arial" w:cs="Arial"/>
                    <w:lang w:val="ru-RU"/>
                  </w:rPr>
                  <w:t xml:space="preserve">обучение </w:t>
                </w:r>
                <w:sdt>
                  <w:sdtPr>
                    <w:rPr>
                      <w:rFonts w:ascii="Arial" w:hAnsi="Arial" w:cs="Arial"/>
                      <w:lang w:val="ru-RU"/>
                    </w:rPr>
                    <w:id w:val="65770909"/>
                    <w14:checkbox>
                      <w14:checked w14:val="0"/>
                      <w14:checkedState w14:val="2612" w14:font="MS Gothic"/>
                      <w14:uncheckedState w14:val="2610" w14:font="MS Gothic"/>
                    </w14:checkbox>
                  </w:sdtPr>
                  <w:sdtEndPr/>
                  <w:sdtContent>
                    <w:r w:rsidR="009C2ED4" w:rsidRPr="00E335C8">
                      <w:rPr>
                        <w:rFonts w:ascii="Arial" w:eastAsia="MS Gothic" w:hAnsi="Arial" w:cs="Arial"/>
                        <w:lang w:val="ru-RU"/>
                      </w:rPr>
                      <w:t>☐</w:t>
                    </w:r>
                  </w:sdtContent>
                </w:sdt>
                <w:r w:rsidR="009C2ED4" w:rsidRPr="00E335C8">
                  <w:rPr>
                    <w:rFonts w:ascii="Arial" w:hAnsi="Arial" w:cs="Arial"/>
                    <w:lang w:val="ru-RU"/>
                  </w:rPr>
                  <w:t xml:space="preserve">охота </w:t>
                </w:r>
                <w:sdt>
                  <w:sdtPr>
                    <w:rPr>
                      <w:rFonts w:ascii="Arial" w:hAnsi="Arial" w:cs="Arial"/>
                      <w:lang w:val="ru-RU"/>
                    </w:rPr>
                    <w:id w:val="113191200"/>
                    <w14:checkbox>
                      <w14:checked w14:val="0"/>
                      <w14:checkedState w14:val="2612" w14:font="MS Gothic"/>
                      <w14:uncheckedState w14:val="2610" w14:font="MS Gothic"/>
                    </w14:checkbox>
                  </w:sdtPr>
                  <w:sdtEndPr/>
                  <w:sdtContent>
                    <w:r w:rsidR="009C2ED4" w:rsidRPr="00E335C8">
                      <w:rPr>
                        <w:rFonts w:ascii="Arial" w:eastAsia="MS Gothic" w:hAnsi="Arial" w:cs="Arial"/>
                        <w:lang w:val="ru-RU"/>
                      </w:rPr>
                      <w:t>☐</w:t>
                    </w:r>
                  </w:sdtContent>
                </w:sdt>
                <w:r w:rsidR="009C2ED4" w:rsidRPr="00E335C8">
                  <w:rPr>
                    <w:rFonts w:ascii="Arial" w:hAnsi="Arial" w:cs="Arial"/>
                    <w:lang w:val="ru-RU"/>
                  </w:rPr>
                  <w:t xml:space="preserve">поддержание дорог </w:t>
                </w:r>
                <w:sdt>
                  <w:sdtPr>
                    <w:rPr>
                      <w:rFonts w:ascii="Arial" w:hAnsi="Arial" w:cs="Arial"/>
                      <w:lang w:val="ru-RU"/>
                    </w:rPr>
                    <w:id w:val="68170754"/>
                    <w14:checkbox>
                      <w14:checked w14:val="0"/>
                      <w14:checkedState w14:val="2612" w14:font="MS Gothic"/>
                      <w14:uncheckedState w14:val="2610" w14:font="MS Gothic"/>
                    </w14:checkbox>
                  </w:sdtPr>
                  <w:sdtEndPr/>
                  <w:sdtContent>
                    <w:r w:rsidR="009C2ED4" w:rsidRPr="00E335C8">
                      <w:rPr>
                        <w:rFonts w:ascii="Arial" w:eastAsia="MS Gothic" w:hAnsi="Arial" w:cs="Arial"/>
                        <w:lang w:val="ru-RU"/>
                      </w:rPr>
                      <w:t>☐</w:t>
                    </w:r>
                  </w:sdtContent>
                </w:sdt>
                <w:r w:rsidR="009C2ED4" w:rsidRPr="00E335C8">
                  <w:rPr>
                    <w:rFonts w:ascii="Arial" w:hAnsi="Arial" w:cs="Arial"/>
                    <w:lang w:val="ru-RU"/>
                  </w:rPr>
                  <w:t xml:space="preserve">другое, пожалуйста, укажите </w:t>
                </w:r>
                <w:sdt>
                  <w:sdtPr>
                    <w:rPr>
                      <w:rFonts w:ascii="Arial" w:hAnsi="Arial" w:cs="Arial"/>
                      <w:lang w:val="ru-RU"/>
                    </w:rPr>
                    <w:id w:val="-1561321501"/>
                    <w:placeholder>
                      <w:docPart w:val="73B1B9B1AF5042AFBB752F0EB16C3635"/>
                    </w:placeholder>
                    <w:showingPlcHdr/>
                    <w:text/>
                  </w:sdtPr>
                  <w:sdtEndPr/>
                  <w:sdtContent>
                    <w:r w:rsidR="006D6CAF" w:rsidRPr="00E335C8">
                      <w:rPr>
                        <w:rStyle w:val="PlaceholderText"/>
                        <w:rFonts w:ascii="Arial" w:hAnsi="Arial" w:cs="Arial"/>
                        <w:lang w:val="ru-RU"/>
                      </w:rPr>
                      <w:t>Введите ваши значения здесь</w:t>
                    </w:r>
                  </w:sdtContent>
                </w:sdt>
              </w:p>
            </w:tc>
          </w:tr>
          <w:tr w:rsidR="0092420C" w:rsidRPr="007A01C0" w14:paraId="629FE7D3" w14:textId="77777777" w:rsidTr="00802DEC">
            <w:tc>
              <w:tcPr>
                <w:tcW w:w="5000" w:type="pct"/>
                <w:shd w:val="clear" w:color="auto" w:fill="F2F2F2" w:themeFill="background1" w:themeFillShade="F2"/>
              </w:tcPr>
              <w:p w14:paraId="07B5C053" w14:textId="733D19EB" w:rsidR="0092420C" w:rsidRPr="00E335C8" w:rsidRDefault="001224E7" w:rsidP="0092420C">
                <w:pPr>
                  <w:rPr>
                    <w:rFonts w:ascii="Arial" w:hAnsi="Arial" w:cs="Arial"/>
                    <w:lang w:val="ru-RU"/>
                  </w:rPr>
                </w:pPr>
                <w:r w:rsidRPr="00E335C8">
                  <w:rPr>
                    <w:rFonts w:ascii="Arial" w:hAnsi="Arial" w:cs="Arial"/>
                    <w:lang w:val="ru-RU"/>
                  </w:rPr>
                  <w:t xml:space="preserve">2.6 </w:t>
                </w:r>
                <w:r w:rsidR="00707790" w:rsidRPr="00E335C8">
                  <w:rPr>
                    <w:rFonts w:ascii="Arial" w:hAnsi="Arial" w:cs="Arial"/>
                    <w:lang w:val="ru-RU"/>
                  </w:rPr>
                  <w:t>Краткое описание каждого участка леса, за который держатель сертификата несет определенную ответственность, в качестве владельца (включая долевое или частичное владение), менеджера, консультанта или иная ответственность, и который держатель сертификата решил исключить из области действия сертификата, вместе с объяснением причин.</w:t>
                </w:r>
              </w:p>
            </w:tc>
          </w:tr>
          <w:tr w:rsidR="0092420C" w:rsidRPr="00E335C8" w14:paraId="0F87011A" w14:textId="77777777" w:rsidTr="00802DEC">
            <w:trPr>
              <w:trHeight w:val="1637"/>
            </w:trPr>
            <w:sdt>
              <w:sdtPr>
                <w:rPr>
                  <w:rFonts w:ascii="Arial" w:hAnsi="Arial" w:cs="Arial"/>
                  <w:lang w:val="ru-RU"/>
                </w:rPr>
                <w:id w:val="-363136343"/>
                <w:placeholder>
                  <w:docPart w:val="08B60E475CFF4C2CBB18F4CAF9EECF92"/>
                </w:placeholder>
                <w:showingPlcHdr/>
                <w:text w:multiLine="1"/>
              </w:sdtPr>
              <w:sdtEndPr/>
              <w:sdtContent>
                <w:tc>
                  <w:tcPr>
                    <w:tcW w:w="5000" w:type="pct"/>
                    <w:shd w:val="clear" w:color="auto" w:fill="auto"/>
                  </w:tcPr>
                  <w:p w14:paraId="69F24D29" w14:textId="0CCDD31F"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E335C8" w14:paraId="31921B9E" w14:textId="77777777" w:rsidTr="00802DEC">
            <w:tc>
              <w:tcPr>
                <w:tcW w:w="5000" w:type="pct"/>
                <w:shd w:val="clear" w:color="auto" w:fill="F2F2F2" w:themeFill="background1" w:themeFillShade="F2"/>
              </w:tcPr>
              <w:p w14:paraId="05588FD2" w14:textId="301E86B5" w:rsidR="0092420C" w:rsidRPr="00E335C8" w:rsidRDefault="001224E7" w:rsidP="0092420C">
                <w:pPr>
                  <w:rPr>
                    <w:rFonts w:ascii="Arial" w:hAnsi="Arial" w:cs="Arial"/>
                    <w:lang w:val="ru-RU"/>
                  </w:rPr>
                </w:pPr>
                <w:r w:rsidRPr="00E335C8">
                  <w:rPr>
                    <w:rFonts w:ascii="Arial" w:hAnsi="Arial" w:cs="Arial"/>
                    <w:lang w:val="ru-RU"/>
                  </w:rPr>
                  <w:t xml:space="preserve">2.7 </w:t>
                </w:r>
                <w:r w:rsidR="002E2D93" w:rsidRPr="00E335C8">
                  <w:rPr>
                    <w:rFonts w:ascii="Arial" w:hAnsi="Arial" w:cs="Arial"/>
                    <w:lang w:val="ru-RU"/>
                  </w:rPr>
                  <w:t>Цели лесоуправления</w:t>
                </w:r>
              </w:p>
            </w:tc>
          </w:tr>
          <w:tr w:rsidR="0092420C" w:rsidRPr="00E335C8" w14:paraId="7717CCE9" w14:textId="77777777" w:rsidTr="00802DEC">
            <w:trPr>
              <w:trHeight w:val="1700"/>
            </w:trPr>
            <w:sdt>
              <w:sdtPr>
                <w:rPr>
                  <w:rFonts w:ascii="Arial" w:hAnsi="Arial" w:cs="Arial"/>
                  <w:lang w:val="ru-RU"/>
                </w:rPr>
                <w:id w:val="120116150"/>
                <w:placeholder>
                  <w:docPart w:val="CC453FB0107B40E8BDAD2C38478A0126"/>
                </w:placeholder>
                <w:showingPlcHdr/>
                <w:text w:multiLine="1"/>
              </w:sdtPr>
              <w:sdtEndPr/>
              <w:sdtContent>
                <w:tc>
                  <w:tcPr>
                    <w:tcW w:w="5000" w:type="pct"/>
                    <w:shd w:val="clear" w:color="auto" w:fill="auto"/>
                  </w:tcPr>
                  <w:p w14:paraId="52F4095B" w14:textId="7623A215"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7A01C0" w14:paraId="612DA740" w14:textId="77777777" w:rsidTr="00802DEC">
            <w:tc>
              <w:tcPr>
                <w:tcW w:w="5000" w:type="pct"/>
                <w:shd w:val="clear" w:color="auto" w:fill="F2F2F2" w:themeFill="background1" w:themeFillShade="F2"/>
              </w:tcPr>
              <w:p w14:paraId="0CC448E8" w14:textId="2529EC07" w:rsidR="0092420C" w:rsidRPr="00E335C8" w:rsidRDefault="001224E7" w:rsidP="0092420C">
                <w:pPr>
                  <w:rPr>
                    <w:rFonts w:ascii="Arial" w:hAnsi="Arial" w:cs="Arial"/>
                    <w:lang w:val="ru-RU"/>
                  </w:rPr>
                </w:pPr>
                <w:r w:rsidRPr="00E335C8">
                  <w:rPr>
                    <w:rFonts w:ascii="Arial" w:hAnsi="Arial" w:cs="Arial"/>
                    <w:lang w:val="ru-RU"/>
                  </w:rPr>
                  <w:t xml:space="preserve">2.8 </w:t>
                </w:r>
                <w:r w:rsidR="00B063F9" w:rsidRPr="00E335C8">
                  <w:rPr>
                    <w:rFonts w:ascii="Arial" w:hAnsi="Arial" w:cs="Arial"/>
                    <w:lang w:val="ru-RU"/>
                  </w:rPr>
                  <w:t>Землепользование и вид собственности на лесные ресурсы</w:t>
                </w:r>
              </w:p>
            </w:tc>
          </w:tr>
          <w:tr w:rsidR="0092420C" w:rsidRPr="00E335C8" w14:paraId="6F963EAA" w14:textId="77777777" w:rsidTr="00802DEC">
            <w:trPr>
              <w:trHeight w:val="1277"/>
            </w:trPr>
            <w:sdt>
              <w:sdtPr>
                <w:rPr>
                  <w:rFonts w:ascii="Arial" w:hAnsi="Arial" w:cs="Arial"/>
                  <w:lang w:val="ru-RU"/>
                </w:rPr>
                <w:id w:val="-449235470"/>
                <w:placeholder>
                  <w:docPart w:val="55AAE87AEBC1478F97FA6383A8FA0193"/>
                </w:placeholder>
                <w:showingPlcHdr/>
                <w:text w:multiLine="1"/>
              </w:sdtPr>
              <w:sdtEndPr/>
              <w:sdtContent>
                <w:tc>
                  <w:tcPr>
                    <w:tcW w:w="5000" w:type="pct"/>
                    <w:shd w:val="clear" w:color="auto" w:fill="auto"/>
                  </w:tcPr>
                  <w:p w14:paraId="60D89342" w14:textId="44671CC3"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E335C8" w14:paraId="66FD3195" w14:textId="77777777" w:rsidTr="00802DEC">
            <w:tc>
              <w:tcPr>
                <w:tcW w:w="5000" w:type="pct"/>
                <w:shd w:val="clear" w:color="auto" w:fill="F2F2F2" w:themeFill="background1" w:themeFillShade="F2"/>
              </w:tcPr>
              <w:p w14:paraId="75B97652" w14:textId="7158C914" w:rsidR="0092420C" w:rsidRPr="00E335C8" w:rsidRDefault="001224E7" w:rsidP="0092420C">
                <w:pPr>
                  <w:rPr>
                    <w:rFonts w:ascii="Arial" w:hAnsi="Arial" w:cs="Arial"/>
                    <w:lang w:val="ru-RU"/>
                  </w:rPr>
                </w:pPr>
                <w:r w:rsidRPr="00E335C8">
                  <w:rPr>
                    <w:rFonts w:ascii="Arial" w:hAnsi="Arial" w:cs="Arial"/>
                    <w:lang w:val="ru-RU"/>
                  </w:rPr>
                  <w:t xml:space="preserve">2.9 </w:t>
                </w:r>
                <w:r w:rsidR="002F0971" w:rsidRPr="00E335C8">
                  <w:rPr>
                    <w:rFonts w:ascii="Arial" w:hAnsi="Arial" w:cs="Arial"/>
                    <w:lang w:val="ru-RU"/>
                  </w:rPr>
                  <w:t>Социально-экономические условия лесопользования</w:t>
                </w:r>
              </w:p>
            </w:tc>
          </w:tr>
          <w:tr w:rsidR="0092420C" w:rsidRPr="00E335C8" w14:paraId="1325F769" w14:textId="77777777" w:rsidTr="00802DEC">
            <w:trPr>
              <w:trHeight w:val="1106"/>
            </w:trPr>
            <w:sdt>
              <w:sdtPr>
                <w:rPr>
                  <w:rFonts w:ascii="Arial" w:hAnsi="Arial" w:cs="Arial"/>
                  <w:lang w:val="ru-RU"/>
                </w:rPr>
                <w:id w:val="-858278105"/>
                <w:placeholder>
                  <w:docPart w:val="7C6C94C178724027A045A89C69EE4686"/>
                </w:placeholder>
                <w:showingPlcHdr/>
                <w:text w:multiLine="1"/>
              </w:sdtPr>
              <w:sdtEndPr/>
              <w:sdtContent>
                <w:tc>
                  <w:tcPr>
                    <w:tcW w:w="5000" w:type="pct"/>
                    <w:shd w:val="clear" w:color="auto" w:fill="auto"/>
                  </w:tcPr>
                  <w:p w14:paraId="08D94B2F" w14:textId="72E731EC"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E335C8" w14:paraId="6CC6A6BA" w14:textId="77777777" w:rsidTr="00802DEC">
            <w:tc>
              <w:tcPr>
                <w:tcW w:w="5000" w:type="pct"/>
                <w:shd w:val="clear" w:color="auto" w:fill="F2F2F2" w:themeFill="background1" w:themeFillShade="F2"/>
              </w:tcPr>
              <w:p w14:paraId="057ECE8D" w14:textId="73B0A69C" w:rsidR="0092420C" w:rsidRPr="00E335C8" w:rsidRDefault="001224E7" w:rsidP="0092420C">
                <w:pPr>
                  <w:rPr>
                    <w:rFonts w:ascii="Arial" w:hAnsi="Arial" w:cs="Arial"/>
                    <w:lang w:val="ru-RU"/>
                  </w:rPr>
                </w:pPr>
                <w:r w:rsidRPr="00E335C8">
                  <w:rPr>
                    <w:rFonts w:ascii="Arial" w:hAnsi="Arial" w:cs="Arial"/>
                    <w:lang w:val="ru-RU"/>
                  </w:rPr>
                  <w:t xml:space="preserve">2.10 </w:t>
                </w:r>
                <w:r w:rsidR="009F0CF4" w:rsidRPr="00E335C8">
                  <w:rPr>
                    <w:rFonts w:ascii="Arial" w:hAnsi="Arial" w:cs="Arial"/>
                    <w:lang w:val="ru-RU"/>
                  </w:rPr>
                  <w:t>Краткое описание состава лесов</w:t>
                </w:r>
              </w:p>
            </w:tc>
          </w:tr>
          <w:tr w:rsidR="0092420C" w:rsidRPr="00E335C8" w14:paraId="1229AE39" w14:textId="77777777" w:rsidTr="00802DEC">
            <w:trPr>
              <w:trHeight w:val="1097"/>
            </w:trPr>
            <w:sdt>
              <w:sdtPr>
                <w:rPr>
                  <w:rFonts w:ascii="Arial" w:hAnsi="Arial" w:cs="Arial"/>
                  <w:lang w:val="ru-RU"/>
                </w:rPr>
                <w:id w:val="-11139918"/>
                <w:placeholder>
                  <w:docPart w:val="5CDF600B377C4AAD98502DBE851B2437"/>
                </w:placeholder>
                <w:showingPlcHdr/>
                <w:text w:multiLine="1"/>
              </w:sdtPr>
              <w:sdtEndPr/>
              <w:sdtContent>
                <w:tc>
                  <w:tcPr>
                    <w:tcW w:w="5000" w:type="pct"/>
                    <w:shd w:val="clear" w:color="auto" w:fill="auto"/>
                  </w:tcPr>
                  <w:p w14:paraId="6FCFCE49" w14:textId="1AFBDC49"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E335C8" w14:paraId="143F32E9" w14:textId="77777777" w:rsidTr="00802DEC">
            <w:tc>
              <w:tcPr>
                <w:tcW w:w="5000" w:type="pct"/>
                <w:shd w:val="clear" w:color="auto" w:fill="F2F2F2" w:themeFill="background1" w:themeFillShade="F2"/>
              </w:tcPr>
              <w:p w14:paraId="756DE6E1" w14:textId="58C0940E" w:rsidR="0092420C" w:rsidRPr="00E335C8" w:rsidRDefault="001224E7" w:rsidP="0092420C">
                <w:pPr>
                  <w:rPr>
                    <w:rFonts w:ascii="Arial" w:hAnsi="Arial" w:cs="Arial"/>
                    <w:lang w:val="ru-RU"/>
                  </w:rPr>
                </w:pPr>
                <w:r w:rsidRPr="00E335C8">
                  <w:rPr>
                    <w:rFonts w:ascii="Arial" w:hAnsi="Arial" w:cs="Arial"/>
                    <w:lang w:val="ru-RU"/>
                  </w:rPr>
                  <w:t xml:space="preserve">2.11 </w:t>
                </w:r>
                <w:r w:rsidR="00BB281F" w:rsidRPr="00E335C8">
                  <w:rPr>
                    <w:rFonts w:ascii="Arial" w:hAnsi="Arial" w:cs="Arial"/>
                    <w:lang w:val="ru-RU"/>
                  </w:rPr>
                  <w:t>Виды прилегающих земель</w:t>
                </w:r>
              </w:p>
            </w:tc>
          </w:tr>
          <w:tr w:rsidR="0092420C" w:rsidRPr="007A01C0" w14:paraId="443FB7B2" w14:textId="77777777" w:rsidTr="00802DEC">
            <w:trPr>
              <w:trHeight w:val="557"/>
            </w:trPr>
            <w:tc>
              <w:tcPr>
                <w:tcW w:w="5000" w:type="pct"/>
                <w:shd w:val="clear" w:color="auto" w:fill="auto"/>
              </w:tcPr>
              <w:p w14:paraId="6C1A33BD" w14:textId="67071744" w:rsidR="0092420C" w:rsidRPr="00E335C8" w:rsidRDefault="00555042" w:rsidP="00126BF0">
                <w:pPr>
                  <w:rPr>
                    <w:rFonts w:ascii="Arial" w:hAnsi="Arial" w:cs="Arial"/>
                    <w:lang w:val="ru-RU"/>
                  </w:rPr>
                </w:pPr>
                <w:sdt>
                  <w:sdtPr>
                    <w:rPr>
                      <w:rFonts w:ascii="Arial" w:hAnsi="Arial" w:cs="Arial"/>
                      <w:lang w:val="ru-RU"/>
                    </w:rPr>
                    <w:id w:val="1659875682"/>
                    <w14:checkbox>
                      <w14:checked w14:val="0"/>
                      <w14:checkedState w14:val="2612" w14:font="MS Gothic"/>
                      <w14:uncheckedState w14:val="2610" w14:font="MS Gothic"/>
                    </w14:checkbox>
                  </w:sdtPr>
                  <w:sdtEndPr/>
                  <w:sdtContent>
                    <w:r w:rsidR="00C66DC7" w:rsidRPr="00E335C8">
                      <w:rPr>
                        <w:rFonts w:ascii="Segoe UI Symbol" w:eastAsia="MS Gothic" w:hAnsi="Segoe UI Symbol" w:cs="Segoe UI Symbol"/>
                        <w:lang w:val="ru-RU"/>
                      </w:rPr>
                      <w:t>☐</w:t>
                    </w:r>
                  </w:sdtContent>
                </w:sdt>
                <w:r w:rsidR="00C66DC7" w:rsidRPr="00E335C8">
                  <w:rPr>
                    <w:rFonts w:ascii="Arial" w:hAnsi="Arial" w:cs="Arial"/>
                    <w:lang w:val="ru-RU"/>
                  </w:rPr>
                  <w:t>городские</w:t>
                </w:r>
                <w:r w:rsidR="00C67C48" w:rsidRPr="00C67C48">
                  <w:rPr>
                    <w:rFonts w:ascii="Arial" w:hAnsi="Arial" w:cs="Arial"/>
                    <w:lang w:val="ru-RU"/>
                  </w:rPr>
                  <w:t xml:space="preserve"> </w:t>
                </w:r>
                <w:sdt>
                  <w:sdtPr>
                    <w:rPr>
                      <w:rFonts w:ascii="Arial" w:hAnsi="Arial" w:cs="Arial"/>
                      <w:lang w:val="ru-RU"/>
                    </w:rPr>
                    <w:id w:val="835184990"/>
                    <w14:checkbox>
                      <w14:checked w14:val="0"/>
                      <w14:checkedState w14:val="2612" w14:font="MS Gothic"/>
                      <w14:uncheckedState w14:val="2610" w14:font="MS Gothic"/>
                    </w14:checkbox>
                  </w:sdtPr>
                  <w:sdtEndPr/>
                  <w:sdtContent>
                    <w:r w:rsidR="00C66DC7" w:rsidRPr="00E335C8">
                      <w:rPr>
                        <w:rFonts w:ascii="Segoe UI Symbol" w:eastAsia="MS Gothic" w:hAnsi="Segoe UI Symbol" w:cs="Segoe UI Symbol"/>
                        <w:lang w:val="ru-RU"/>
                      </w:rPr>
                      <w:t>☐</w:t>
                    </w:r>
                  </w:sdtContent>
                </w:sdt>
                <w:r w:rsidR="00C66DC7" w:rsidRPr="00E335C8">
                  <w:rPr>
                    <w:rFonts w:ascii="Arial" w:hAnsi="Arial" w:cs="Arial"/>
                    <w:lang w:val="ru-RU"/>
                  </w:rPr>
                  <w:t>сельскохозяйственные</w:t>
                </w:r>
                <w:r w:rsidR="00C67C48" w:rsidRPr="00C67C48">
                  <w:rPr>
                    <w:rFonts w:ascii="Arial" w:hAnsi="Arial" w:cs="Arial"/>
                    <w:lang w:val="ru-RU"/>
                  </w:rPr>
                  <w:t xml:space="preserve"> </w:t>
                </w:r>
                <w:sdt>
                  <w:sdtPr>
                    <w:rPr>
                      <w:rFonts w:ascii="Arial" w:hAnsi="Arial" w:cs="Arial"/>
                      <w:lang w:val="ru-RU"/>
                    </w:rPr>
                    <w:id w:val="-1629617645"/>
                    <w14:checkbox>
                      <w14:checked w14:val="0"/>
                      <w14:checkedState w14:val="2612" w14:font="MS Gothic"/>
                      <w14:uncheckedState w14:val="2610" w14:font="MS Gothic"/>
                    </w14:checkbox>
                  </w:sdtPr>
                  <w:sdtEndPr/>
                  <w:sdtContent>
                    <w:r w:rsidR="00C66DC7" w:rsidRPr="00E335C8">
                      <w:rPr>
                        <w:rFonts w:ascii="Segoe UI Symbol" w:eastAsia="MS Gothic" w:hAnsi="Segoe UI Symbol" w:cs="Segoe UI Symbol"/>
                        <w:lang w:val="ru-RU"/>
                      </w:rPr>
                      <w:t>☐</w:t>
                    </w:r>
                  </w:sdtContent>
                </w:sdt>
                <w:r w:rsidR="00C66DC7" w:rsidRPr="00E335C8">
                  <w:rPr>
                    <w:rFonts w:ascii="Arial" w:hAnsi="Arial" w:cs="Arial"/>
                    <w:lang w:val="ru-RU"/>
                  </w:rPr>
                  <w:t>водно-болотные угодья</w:t>
                </w:r>
                <w:r w:rsidR="00C67C48" w:rsidRPr="00C67C48">
                  <w:rPr>
                    <w:rFonts w:ascii="Arial" w:hAnsi="Arial" w:cs="Arial"/>
                    <w:lang w:val="ru-RU"/>
                  </w:rPr>
                  <w:t xml:space="preserve"> </w:t>
                </w:r>
                <w:sdt>
                  <w:sdtPr>
                    <w:rPr>
                      <w:rFonts w:ascii="Arial" w:hAnsi="Arial" w:cs="Arial"/>
                      <w:lang w:val="ru-RU"/>
                    </w:rPr>
                    <w:id w:val="2030524596"/>
                    <w14:checkbox>
                      <w14:checked w14:val="0"/>
                      <w14:checkedState w14:val="2612" w14:font="MS Gothic"/>
                      <w14:uncheckedState w14:val="2610" w14:font="MS Gothic"/>
                    </w14:checkbox>
                  </w:sdtPr>
                  <w:sdtEndPr/>
                  <w:sdtContent>
                    <w:r w:rsidR="00C66DC7" w:rsidRPr="00E335C8">
                      <w:rPr>
                        <w:rFonts w:ascii="Segoe UI Symbol" w:eastAsia="MS Gothic" w:hAnsi="Segoe UI Symbol" w:cs="Segoe UI Symbol"/>
                        <w:lang w:val="ru-RU"/>
                      </w:rPr>
                      <w:t>☐</w:t>
                    </w:r>
                  </w:sdtContent>
                </w:sdt>
                <w:r w:rsidR="00C66DC7" w:rsidRPr="00E335C8">
                  <w:rPr>
                    <w:rFonts w:ascii="Arial" w:hAnsi="Arial" w:cs="Arial"/>
                    <w:lang w:val="ru-RU"/>
                  </w:rPr>
                  <w:t>добыча полезных ископаемых</w:t>
                </w:r>
                <w:r w:rsidR="00C67C48" w:rsidRPr="00C67C48">
                  <w:rPr>
                    <w:rFonts w:ascii="Arial" w:hAnsi="Arial" w:cs="Arial"/>
                    <w:lang w:val="ru-RU"/>
                  </w:rPr>
                  <w:t xml:space="preserve"> </w:t>
                </w:r>
                <w:sdt>
                  <w:sdtPr>
                    <w:rPr>
                      <w:rFonts w:ascii="Arial" w:hAnsi="Arial" w:cs="Arial"/>
                      <w:lang w:val="ru-RU"/>
                    </w:rPr>
                    <w:id w:val="-58709875"/>
                    <w14:checkbox>
                      <w14:checked w14:val="0"/>
                      <w14:checkedState w14:val="2612" w14:font="MS Gothic"/>
                      <w14:uncheckedState w14:val="2610" w14:font="MS Gothic"/>
                    </w14:checkbox>
                  </w:sdtPr>
                  <w:sdtEndPr/>
                  <w:sdtContent>
                    <w:r w:rsidR="00C66DC7" w:rsidRPr="00E335C8">
                      <w:rPr>
                        <w:rFonts w:ascii="Segoe UI Symbol" w:eastAsia="MS Gothic" w:hAnsi="Segoe UI Symbol" w:cs="Segoe UI Symbol"/>
                        <w:lang w:val="ru-RU"/>
                      </w:rPr>
                      <w:t>☐</w:t>
                    </w:r>
                  </w:sdtContent>
                </w:sdt>
                <w:r w:rsidR="00C66DC7" w:rsidRPr="00E335C8">
                  <w:rPr>
                    <w:rFonts w:ascii="Arial" w:hAnsi="Arial" w:cs="Arial"/>
                    <w:lang w:val="ru-RU"/>
                  </w:rPr>
                  <w:t>пустыни</w:t>
                </w:r>
                <w:r w:rsidR="00C67C48" w:rsidRPr="00C67C48">
                  <w:rPr>
                    <w:rFonts w:ascii="Arial" w:hAnsi="Arial" w:cs="Arial"/>
                    <w:lang w:val="ru-RU"/>
                  </w:rPr>
                  <w:t xml:space="preserve"> </w:t>
                </w:r>
                <w:sdt>
                  <w:sdtPr>
                    <w:rPr>
                      <w:rFonts w:ascii="Arial" w:hAnsi="Arial" w:cs="Arial"/>
                      <w:lang w:val="ru-RU"/>
                    </w:rPr>
                    <w:id w:val="1283614486"/>
                    <w14:checkbox>
                      <w14:checked w14:val="0"/>
                      <w14:checkedState w14:val="2612" w14:font="MS Gothic"/>
                      <w14:uncheckedState w14:val="2610" w14:font="MS Gothic"/>
                    </w14:checkbox>
                  </w:sdtPr>
                  <w:sdtEndPr/>
                  <w:sdtContent>
                    <w:r w:rsidR="00C66DC7" w:rsidRPr="00E335C8">
                      <w:rPr>
                        <w:rFonts w:ascii="Segoe UI Symbol" w:eastAsia="MS Gothic" w:hAnsi="Segoe UI Symbol" w:cs="Segoe UI Symbol"/>
                        <w:lang w:val="ru-RU"/>
                      </w:rPr>
                      <w:t>☐</w:t>
                    </w:r>
                  </w:sdtContent>
                </w:sdt>
                <w:r w:rsidR="00C66DC7" w:rsidRPr="00E335C8">
                  <w:rPr>
                    <w:rFonts w:ascii="Arial" w:hAnsi="Arial" w:cs="Arial"/>
                    <w:lang w:val="ru-RU"/>
                  </w:rPr>
                  <w:t>пастбища</w:t>
                </w:r>
                <w:r w:rsidR="00126BF0" w:rsidRPr="00126BF0">
                  <w:rPr>
                    <w:rFonts w:ascii="Arial" w:hAnsi="Arial" w:cs="Arial"/>
                    <w:lang w:val="ru-RU"/>
                  </w:rPr>
                  <w:t xml:space="preserve"> </w:t>
                </w:r>
                <w:sdt>
                  <w:sdtPr>
                    <w:rPr>
                      <w:rFonts w:ascii="Arial" w:hAnsi="Arial" w:cs="Arial"/>
                      <w:lang w:val="ru-RU"/>
                    </w:rPr>
                    <w:id w:val="1255554744"/>
                    <w14:checkbox>
                      <w14:checked w14:val="0"/>
                      <w14:checkedState w14:val="2612" w14:font="MS Gothic"/>
                      <w14:uncheckedState w14:val="2610" w14:font="MS Gothic"/>
                    </w14:checkbox>
                  </w:sdtPr>
                  <w:sdtEndPr/>
                  <w:sdtContent>
                    <w:r w:rsidR="00C66DC7" w:rsidRPr="00E335C8">
                      <w:rPr>
                        <w:rFonts w:ascii="Segoe UI Symbol" w:eastAsia="MS Gothic" w:hAnsi="Segoe UI Symbol" w:cs="Segoe UI Symbol"/>
                        <w:lang w:val="ru-RU"/>
                      </w:rPr>
                      <w:t>☐</w:t>
                    </w:r>
                  </w:sdtContent>
                </w:sdt>
                <w:r w:rsidR="00C66DC7" w:rsidRPr="00E335C8">
                  <w:rPr>
                    <w:rFonts w:ascii="Arial" w:hAnsi="Arial" w:cs="Arial"/>
                    <w:lang w:val="ru-RU"/>
                  </w:rPr>
                  <w:t>сады</w:t>
                </w:r>
                <w:r w:rsidR="00126BF0" w:rsidRPr="00126BF0">
                  <w:rPr>
                    <w:rFonts w:ascii="Arial" w:hAnsi="Arial" w:cs="Arial"/>
                    <w:lang w:val="ru-RU"/>
                  </w:rPr>
                  <w:t xml:space="preserve"> </w:t>
                </w:r>
                <w:sdt>
                  <w:sdtPr>
                    <w:rPr>
                      <w:rFonts w:ascii="Arial" w:hAnsi="Arial" w:cs="Arial"/>
                      <w:lang w:val="ru-RU"/>
                    </w:rPr>
                    <w:id w:val="1145707763"/>
                    <w14:checkbox>
                      <w14:checked w14:val="0"/>
                      <w14:checkedState w14:val="2612" w14:font="MS Gothic"/>
                      <w14:uncheckedState w14:val="2610" w14:font="MS Gothic"/>
                    </w14:checkbox>
                  </w:sdtPr>
                  <w:sdtEndPr/>
                  <w:sdtContent>
                    <w:r w:rsidR="00C66DC7" w:rsidRPr="00E335C8">
                      <w:rPr>
                        <w:rFonts w:ascii="Segoe UI Symbol" w:eastAsia="MS Gothic" w:hAnsi="Segoe UI Symbol" w:cs="Segoe UI Symbol"/>
                        <w:lang w:val="ru-RU"/>
                      </w:rPr>
                      <w:t>☐</w:t>
                    </w:r>
                  </w:sdtContent>
                </w:sdt>
                <w:r w:rsidR="00C66DC7" w:rsidRPr="00E335C8">
                  <w:rPr>
                    <w:rFonts w:ascii="Arial" w:hAnsi="Arial" w:cs="Arial"/>
                    <w:lang w:val="ru-RU"/>
                  </w:rPr>
                  <w:t xml:space="preserve">другое, пожалуйста, укажите </w:t>
                </w:r>
                <w:sdt>
                  <w:sdtPr>
                    <w:rPr>
                      <w:rFonts w:ascii="Arial" w:hAnsi="Arial" w:cs="Arial"/>
                      <w:lang w:val="ru-RU"/>
                    </w:rPr>
                    <w:id w:val="-1513986939"/>
                    <w:placeholder>
                      <w:docPart w:val="E78D8F4D361149B49D03E26063C28311"/>
                    </w:placeholder>
                    <w:showingPlcHdr/>
                    <w:text/>
                  </w:sdtPr>
                  <w:sdtEndPr/>
                  <w:sdtContent>
                    <w:r w:rsidR="006D6CAF" w:rsidRPr="00E335C8">
                      <w:rPr>
                        <w:rStyle w:val="PlaceholderText"/>
                        <w:rFonts w:ascii="Arial" w:hAnsi="Arial" w:cs="Arial"/>
                        <w:lang w:val="ru-RU"/>
                      </w:rPr>
                      <w:t>Введите ваши значения здесь</w:t>
                    </w:r>
                  </w:sdtContent>
                </w:sdt>
              </w:p>
            </w:tc>
          </w:tr>
          <w:tr w:rsidR="0092420C" w:rsidRPr="00E335C8" w14:paraId="6E598F22" w14:textId="77777777" w:rsidTr="00802DEC">
            <w:trPr>
              <w:trHeight w:val="89"/>
            </w:trPr>
            <w:tc>
              <w:tcPr>
                <w:tcW w:w="5000" w:type="pct"/>
                <w:shd w:val="clear" w:color="auto" w:fill="F2F2F2" w:themeFill="background1" w:themeFillShade="F2"/>
              </w:tcPr>
              <w:p w14:paraId="2948F130" w14:textId="61481445" w:rsidR="0092420C" w:rsidRPr="00E335C8" w:rsidRDefault="001224E7" w:rsidP="0092420C">
                <w:pPr>
                  <w:rPr>
                    <w:rFonts w:ascii="Arial" w:hAnsi="Arial" w:cs="Arial"/>
                    <w:lang w:val="ru-RU"/>
                  </w:rPr>
                </w:pPr>
                <w:r w:rsidRPr="00E335C8">
                  <w:rPr>
                    <w:rFonts w:ascii="Arial" w:hAnsi="Arial" w:cs="Arial"/>
                    <w:lang w:val="ru-RU"/>
                  </w:rPr>
                  <w:t xml:space="preserve">2.12 </w:t>
                </w:r>
                <w:r w:rsidR="00EF2056" w:rsidRPr="00E335C8">
                  <w:rPr>
                    <w:rFonts w:ascii="Arial" w:hAnsi="Arial" w:cs="Arial"/>
                    <w:lang w:val="ru-RU"/>
                  </w:rPr>
                  <w:t>Структура управления держателя сертификата</w:t>
                </w:r>
              </w:p>
            </w:tc>
          </w:tr>
          <w:tr w:rsidR="0092420C" w:rsidRPr="00E335C8" w14:paraId="63EDEEE1" w14:textId="77777777" w:rsidTr="00802DEC">
            <w:trPr>
              <w:trHeight w:val="998"/>
            </w:trPr>
            <w:sdt>
              <w:sdtPr>
                <w:rPr>
                  <w:rFonts w:ascii="Arial" w:hAnsi="Arial" w:cs="Arial"/>
                  <w:lang w:val="ru-RU"/>
                </w:rPr>
                <w:id w:val="967323148"/>
                <w:placeholder>
                  <w:docPart w:val="D73028791E154DDEB1084FA1F54A6150"/>
                </w:placeholder>
                <w:showingPlcHdr/>
                <w:text w:multiLine="1"/>
              </w:sdtPr>
              <w:sdtEndPr/>
              <w:sdtContent>
                <w:tc>
                  <w:tcPr>
                    <w:tcW w:w="5000" w:type="pct"/>
                    <w:shd w:val="clear" w:color="auto" w:fill="auto"/>
                  </w:tcPr>
                  <w:p w14:paraId="0D5729DE" w14:textId="29B31094"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E335C8" w14:paraId="6D99CD47" w14:textId="77777777" w:rsidTr="00802DEC">
            <w:trPr>
              <w:trHeight w:val="89"/>
            </w:trPr>
            <w:tc>
              <w:tcPr>
                <w:tcW w:w="5000" w:type="pct"/>
                <w:shd w:val="clear" w:color="auto" w:fill="F2F2F2" w:themeFill="background1" w:themeFillShade="F2"/>
              </w:tcPr>
              <w:p w14:paraId="19E7D317" w14:textId="74125622" w:rsidR="0092420C" w:rsidRPr="00E335C8" w:rsidRDefault="001224E7" w:rsidP="0092420C">
                <w:pPr>
                  <w:rPr>
                    <w:rFonts w:ascii="Arial" w:hAnsi="Arial" w:cs="Arial"/>
                    <w:lang w:val="ru-RU"/>
                  </w:rPr>
                </w:pPr>
                <w:r w:rsidRPr="00E335C8">
                  <w:rPr>
                    <w:rFonts w:ascii="Arial" w:hAnsi="Arial" w:cs="Arial"/>
                    <w:lang w:val="ru-RU"/>
                  </w:rPr>
                  <w:t xml:space="preserve">2.13 </w:t>
                </w:r>
                <w:r w:rsidR="00D7276F" w:rsidRPr="00E335C8">
                  <w:rPr>
                    <w:rFonts w:ascii="Arial" w:hAnsi="Arial" w:cs="Arial"/>
                    <w:lang w:val="ru-RU"/>
                  </w:rPr>
                  <w:t>Отдел, ответственный за лесоуправление</w:t>
                </w:r>
              </w:p>
            </w:tc>
          </w:tr>
          <w:tr w:rsidR="0092420C" w:rsidRPr="00E335C8" w14:paraId="058D84FB" w14:textId="77777777" w:rsidTr="00802DEC">
            <w:trPr>
              <w:trHeight w:val="1097"/>
            </w:trPr>
            <w:sdt>
              <w:sdtPr>
                <w:rPr>
                  <w:rFonts w:ascii="Arial" w:hAnsi="Arial" w:cs="Arial"/>
                  <w:lang w:val="ru-RU"/>
                </w:rPr>
                <w:id w:val="1227032453"/>
                <w:placeholder>
                  <w:docPart w:val="FF5FB762192147A89058807F71AD6A71"/>
                </w:placeholder>
                <w:showingPlcHdr/>
                <w:text w:multiLine="1"/>
              </w:sdtPr>
              <w:sdtEndPr/>
              <w:sdtContent>
                <w:tc>
                  <w:tcPr>
                    <w:tcW w:w="5000" w:type="pct"/>
                    <w:shd w:val="clear" w:color="auto" w:fill="auto"/>
                  </w:tcPr>
                  <w:p w14:paraId="01611C76" w14:textId="0777E7B4"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E335C8" w14:paraId="6123A81D" w14:textId="77777777" w:rsidTr="00802DEC">
            <w:trPr>
              <w:trHeight w:val="89"/>
            </w:trPr>
            <w:tc>
              <w:tcPr>
                <w:tcW w:w="5000" w:type="pct"/>
                <w:shd w:val="clear" w:color="auto" w:fill="F2F2F2" w:themeFill="background1" w:themeFillShade="F2"/>
              </w:tcPr>
              <w:p w14:paraId="47569F22" w14:textId="6D461F26" w:rsidR="0092420C" w:rsidRPr="00E335C8" w:rsidRDefault="001224E7" w:rsidP="0092420C">
                <w:pPr>
                  <w:rPr>
                    <w:rFonts w:ascii="Arial" w:hAnsi="Arial" w:cs="Arial"/>
                    <w:lang w:val="ru-RU"/>
                  </w:rPr>
                </w:pPr>
                <w:r w:rsidRPr="00E335C8">
                  <w:rPr>
                    <w:rFonts w:ascii="Arial" w:hAnsi="Arial" w:cs="Arial"/>
                    <w:lang w:val="ru-RU"/>
                  </w:rPr>
                  <w:t xml:space="preserve">2.14 </w:t>
                </w:r>
                <w:r w:rsidR="0030251F" w:rsidRPr="00E335C8">
                  <w:rPr>
                    <w:rFonts w:ascii="Arial" w:hAnsi="Arial" w:cs="Arial"/>
                    <w:lang w:val="ru-RU"/>
                  </w:rPr>
                  <w:t>Использование держателем сертификата подрядчиков</w:t>
                </w:r>
              </w:p>
            </w:tc>
          </w:tr>
          <w:tr w:rsidR="0092420C" w:rsidRPr="007A01C0" w14:paraId="7C6F971E" w14:textId="77777777" w:rsidTr="00802DEC">
            <w:trPr>
              <w:trHeight w:val="494"/>
            </w:trPr>
            <w:tc>
              <w:tcPr>
                <w:tcW w:w="5000" w:type="pct"/>
                <w:shd w:val="clear" w:color="auto" w:fill="auto"/>
              </w:tcPr>
              <w:p w14:paraId="71343F5C" w14:textId="3FEE52E2" w:rsidR="0092420C" w:rsidRPr="00E335C8" w:rsidRDefault="00555042" w:rsidP="0092420C">
                <w:pPr>
                  <w:rPr>
                    <w:rFonts w:ascii="Arial" w:hAnsi="Arial" w:cs="Arial"/>
                    <w:lang w:val="ru-RU"/>
                  </w:rPr>
                </w:pPr>
                <w:sdt>
                  <w:sdtPr>
                    <w:rPr>
                      <w:rFonts w:ascii="Arial" w:hAnsi="Arial" w:cs="Arial"/>
                      <w:lang w:val="ru-RU"/>
                    </w:rPr>
                    <w:id w:val="2096818173"/>
                    <w14:checkbox>
                      <w14:checked w14:val="0"/>
                      <w14:checkedState w14:val="2612" w14:font="MS Gothic"/>
                      <w14:uncheckedState w14:val="2610" w14:font="MS Gothic"/>
                    </w14:checkbox>
                  </w:sdtPr>
                  <w:sdtEndPr/>
                  <w:sdtContent>
                    <w:r w:rsidR="008B04B4" w:rsidRPr="00E335C8">
                      <w:rPr>
                        <w:rFonts w:ascii="Arial" w:eastAsia="MS Gothic" w:hAnsi="Arial" w:cs="Arial"/>
                        <w:lang w:val="ru-RU"/>
                      </w:rPr>
                      <w:t>☐</w:t>
                    </w:r>
                  </w:sdtContent>
                </w:sdt>
                <w:r w:rsidR="008B04B4" w:rsidRPr="00E335C8">
                  <w:rPr>
                    <w:rFonts w:ascii="Arial" w:hAnsi="Arial" w:cs="Arial"/>
                    <w:lang w:val="ru-RU"/>
                  </w:rPr>
                  <w:t>лесовосстановление и уход за лесом</w:t>
                </w:r>
                <w:r w:rsidR="00126BF0" w:rsidRPr="00126BF0">
                  <w:rPr>
                    <w:rFonts w:ascii="Arial" w:hAnsi="Arial" w:cs="Arial"/>
                    <w:lang w:val="ru-RU"/>
                  </w:rPr>
                  <w:t xml:space="preserve"> </w:t>
                </w:r>
                <w:sdt>
                  <w:sdtPr>
                    <w:rPr>
                      <w:rFonts w:ascii="Arial" w:hAnsi="Arial" w:cs="Arial"/>
                      <w:lang w:val="ru-RU"/>
                    </w:rPr>
                    <w:id w:val="-370229488"/>
                    <w14:checkbox>
                      <w14:checked w14:val="0"/>
                      <w14:checkedState w14:val="2612" w14:font="MS Gothic"/>
                      <w14:uncheckedState w14:val="2610" w14:font="MS Gothic"/>
                    </w14:checkbox>
                  </w:sdtPr>
                  <w:sdtEndPr/>
                  <w:sdtContent>
                    <w:r w:rsidR="008B04B4" w:rsidRPr="00E335C8">
                      <w:rPr>
                        <w:rFonts w:ascii="Arial" w:eastAsia="MS Gothic" w:hAnsi="Arial" w:cs="Arial"/>
                        <w:lang w:val="ru-RU"/>
                      </w:rPr>
                      <w:t>☐</w:t>
                    </w:r>
                  </w:sdtContent>
                </w:sdt>
                <w:r w:rsidR="008B04B4" w:rsidRPr="00E335C8">
                  <w:rPr>
                    <w:rFonts w:ascii="Arial" w:hAnsi="Arial" w:cs="Arial"/>
                    <w:lang w:val="ru-RU"/>
                  </w:rPr>
                  <w:t>дорожное строительство</w:t>
                </w:r>
                <w:r w:rsidR="00126BF0" w:rsidRPr="00126BF0">
                  <w:rPr>
                    <w:rFonts w:ascii="Arial" w:hAnsi="Arial" w:cs="Arial"/>
                    <w:lang w:val="ru-RU"/>
                  </w:rPr>
                  <w:t xml:space="preserve"> </w:t>
                </w:r>
                <w:sdt>
                  <w:sdtPr>
                    <w:rPr>
                      <w:rFonts w:ascii="Arial" w:hAnsi="Arial" w:cs="Arial"/>
                      <w:lang w:val="ru-RU"/>
                    </w:rPr>
                    <w:id w:val="-1894639862"/>
                    <w14:checkbox>
                      <w14:checked w14:val="0"/>
                      <w14:checkedState w14:val="2612" w14:font="MS Gothic"/>
                      <w14:uncheckedState w14:val="2610" w14:font="MS Gothic"/>
                    </w14:checkbox>
                  </w:sdtPr>
                  <w:sdtEndPr/>
                  <w:sdtContent>
                    <w:r w:rsidR="008B04B4" w:rsidRPr="00E335C8">
                      <w:rPr>
                        <w:rFonts w:ascii="Arial" w:eastAsia="MS Gothic" w:hAnsi="Arial" w:cs="Arial"/>
                        <w:lang w:val="ru-RU"/>
                      </w:rPr>
                      <w:t>☐</w:t>
                    </w:r>
                  </w:sdtContent>
                </w:sdt>
                <w:r w:rsidR="008B04B4" w:rsidRPr="00E335C8">
                  <w:rPr>
                    <w:rFonts w:ascii="Arial" w:hAnsi="Arial" w:cs="Arial"/>
                    <w:lang w:val="ru-RU"/>
                  </w:rPr>
                  <w:t>лесозаготовки</w:t>
                </w:r>
                <w:r w:rsidR="00126BF0" w:rsidRPr="00126BF0">
                  <w:rPr>
                    <w:rFonts w:ascii="Arial" w:hAnsi="Arial" w:cs="Arial"/>
                    <w:lang w:val="ru-RU"/>
                  </w:rPr>
                  <w:t xml:space="preserve"> </w:t>
                </w:r>
                <w:sdt>
                  <w:sdtPr>
                    <w:rPr>
                      <w:rFonts w:ascii="Arial" w:hAnsi="Arial" w:cs="Arial"/>
                      <w:lang w:val="ru-RU"/>
                    </w:rPr>
                    <w:id w:val="1871029370"/>
                    <w14:checkbox>
                      <w14:checked w14:val="0"/>
                      <w14:checkedState w14:val="2612" w14:font="MS Gothic"/>
                      <w14:uncheckedState w14:val="2610" w14:font="MS Gothic"/>
                    </w14:checkbox>
                  </w:sdtPr>
                  <w:sdtEndPr/>
                  <w:sdtContent>
                    <w:r w:rsidR="008B04B4" w:rsidRPr="00E335C8">
                      <w:rPr>
                        <w:rFonts w:ascii="Arial" w:eastAsia="MS Gothic" w:hAnsi="Arial" w:cs="Arial"/>
                        <w:lang w:val="ru-RU"/>
                      </w:rPr>
                      <w:t>☐</w:t>
                    </w:r>
                  </w:sdtContent>
                </w:sdt>
                <w:r w:rsidR="008B04B4" w:rsidRPr="00E335C8">
                  <w:rPr>
                    <w:rFonts w:ascii="Arial" w:hAnsi="Arial" w:cs="Arial"/>
                    <w:lang w:val="ru-RU"/>
                  </w:rPr>
                  <w:t>транспортировка</w:t>
                </w:r>
                <w:r w:rsidR="00126BF0" w:rsidRPr="00126BF0">
                  <w:rPr>
                    <w:rFonts w:ascii="Arial" w:hAnsi="Arial" w:cs="Arial"/>
                    <w:lang w:val="ru-RU"/>
                  </w:rPr>
                  <w:t xml:space="preserve"> </w:t>
                </w:r>
                <w:sdt>
                  <w:sdtPr>
                    <w:rPr>
                      <w:rFonts w:ascii="Arial" w:hAnsi="Arial" w:cs="Arial"/>
                      <w:lang w:val="ru-RU"/>
                    </w:rPr>
                    <w:id w:val="902796013"/>
                    <w14:checkbox>
                      <w14:checked w14:val="0"/>
                      <w14:checkedState w14:val="2612" w14:font="MS Gothic"/>
                      <w14:uncheckedState w14:val="2610" w14:font="MS Gothic"/>
                    </w14:checkbox>
                  </w:sdtPr>
                  <w:sdtEndPr/>
                  <w:sdtContent>
                    <w:r w:rsidR="008B04B4" w:rsidRPr="00E335C8">
                      <w:rPr>
                        <w:rFonts w:ascii="Arial" w:eastAsia="MS Gothic" w:hAnsi="Arial" w:cs="Arial"/>
                        <w:lang w:val="ru-RU"/>
                      </w:rPr>
                      <w:t>☐</w:t>
                    </w:r>
                  </w:sdtContent>
                </w:sdt>
                <w:r w:rsidR="008B04B4" w:rsidRPr="00E335C8">
                  <w:rPr>
                    <w:rFonts w:ascii="Arial" w:hAnsi="Arial" w:cs="Arial"/>
                    <w:lang w:val="ru-RU"/>
                  </w:rPr>
                  <w:t>охрана лесов</w:t>
                </w:r>
                <w:r w:rsidR="00126BF0" w:rsidRPr="00126BF0">
                  <w:rPr>
                    <w:rFonts w:ascii="Arial" w:hAnsi="Arial" w:cs="Arial"/>
                    <w:lang w:val="ru-RU"/>
                  </w:rPr>
                  <w:t xml:space="preserve"> </w:t>
                </w:r>
                <w:sdt>
                  <w:sdtPr>
                    <w:rPr>
                      <w:rFonts w:ascii="Arial" w:hAnsi="Arial" w:cs="Arial"/>
                      <w:lang w:val="ru-RU"/>
                    </w:rPr>
                    <w:id w:val="-1498572294"/>
                    <w14:checkbox>
                      <w14:checked w14:val="0"/>
                      <w14:checkedState w14:val="2612" w14:font="MS Gothic"/>
                      <w14:uncheckedState w14:val="2610" w14:font="MS Gothic"/>
                    </w14:checkbox>
                  </w:sdtPr>
                  <w:sdtEndPr/>
                  <w:sdtContent>
                    <w:r w:rsidR="008B04B4" w:rsidRPr="00E335C8">
                      <w:rPr>
                        <w:rFonts w:ascii="Arial" w:eastAsia="MS Gothic" w:hAnsi="Arial" w:cs="Arial"/>
                        <w:lang w:val="ru-RU"/>
                      </w:rPr>
                      <w:t>☐</w:t>
                    </w:r>
                  </w:sdtContent>
                </w:sdt>
                <w:r w:rsidR="008B04B4" w:rsidRPr="00E335C8">
                  <w:rPr>
                    <w:rFonts w:ascii="Arial" w:hAnsi="Arial" w:cs="Arial"/>
                    <w:lang w:val="ru-RU"/>
                  </w:rPr>
                  <w:t>борьба с вредителями и болезнями</w:t>
                </w:r>
                <w:r w:rsidR="00126BF0" w:rsidRPr="00126BF0">
                  <w:rPr>
                    <w:rFonts w:ascii="Arial" w:hAnsi="Arial" w:cs="Arial"/>
                    <w:lang w:val="ru-RU"/>
                  </w:rPr>
                  <w:t xml:space="preserve"> </w:t>
                </w:r>
                <w:sdt>
                  <w:sdtPr>
                    <w:rPr>
                      <w:rFonts w:ascii="Arial" w:hAnsi="Arial" w:cs="Arial"/>
                      <w:lang w:val="ru-RU"/>
                    </w:rPr>
                    <w:id w:val="879134441"/>
                    <w14:checkbox>
                      <w14:checked w14:val="0"/>
                      <w14:checkedState w14:val="2612" w14:font="MS Gothic"/>
                      <w14:uncheckedState w14:val="2610" w14:font="MS Gothic"/>
                    </w14:checkbox>
                  </w:sdtPr>
                  <w:sdtEndPr/>
                  <w:sdtContent>
                    <w:r w:rsidR="008B04B4" w:rsidRPr="00E335C8">
                      <w:rPr>
                        <w:rFonts w:ascii="Arial" w:eastAsia="MS Gothic" w:hAnsi="Arial" w:cs="Arial"/>
                        <w:lang w:val="ru-RU"/>
                      </w:rPr>
                      <w:t>☐</w:t>
                    </w:r>
                  </w:sdtContent>
                </w:sdt>
                <w:r w:rsidR="008B04B4" w:rsidRPr="00E335C8">
                  <w:rPr>
                    <w:rFonts w:ascii="Arial" w:hAnsi="Arial" w:cs="Arial"/>
                    <w:lang w:val="ru-RU"/>
                  </w:rPr>
                  <w:t xml:space="preserve">другое, пожалуйста, укажите </w:t>
                </w:r>
                <w:sdt>
                  <w:sdtPr>
                    <w:rPr>
                      <w:rFonts w:ascii="Arial" w:hAnsi="Arial" w:cs="Arial"/>
                      <w:color w:val="FF0000"/>
                      <w:lang w:val="ru-RU"/>
                    </w:rPr>
                    <w:id w:val="-129326781"/>
                    <w:placeholder>
                      <w:docPart w:val="3E0DB7E71EA848B6BA854DD169C967AA"/>
                    </w:placeholder>
                    <w:showingPlcHdr/>
                    <w:text/>
                  </w:sdtPr>
                  <w:sdtEndPr/>
                  <w:sdtContent>
                    <w:r w:rsidR="006D6CAF" w:rsidRPr="00E335C8">
                      <w:rPr>
                        <w:rStyle w:val="PlaceholderText"/>
                        <w:rFonts w:ascii="Arial" w:hAnsi="Arial" w:cs="Arial"/>
                        <w:lang w:val="ru-RU"/>
                      </w:rPr>
                      <w:t>Введите ваши значения здесь</w:t>
                    </w:r>
                  </w:sdtContent>
                </w:sdt>
                <w:r w:rsidR="00A166DE" w:rsidRPr="00E335C8">
                  <w:rPr>
                    <w:rFonts w:ascii="Arial" w:hAnsi="Arial" w:cs="Arial"/>
                    <w:color w:val="FF0000"/>
                    <w:lang w:val="ru-RU"/>
                  </w:rPr>
                  <w:t xml:space="preserve"> </w:t>
                </w:r>
                <w:sdt>
                  <w:sdtPr>
                    <w:rPr>
                      <w:rFonts w:ascii="Arial" w:hAnsi="Arial" w:cs="Arial"/>
                      <w:lang w:val="ru-RU"/>
                    </w:rPr>
                    <w:id w:val="-92871757"/>
                    <w14:checkbox>
                      <w14:checked w14:val="0"/>
                      <w14:checkedState w14:val="2612" w14:font="MS Gothic"/>
                      <w14:uncheckedState w14:val="2610" w14:font="MS Gothic"/>
                    </w14:checkbox>
                  </w:sdtPr>
                  <w:sdtEndPr/>
                  <w:sdtContent>
                    <w:r w:rsidR="00A166DE" w:rsidRPr="00E335C8">
                      <w:rPr>
                        <w:rFonts w:ascii="Arial" w:eastAsia="MS Gothic" w:hAnsi="Arial" w:cs="Arial"/>
                        <w:lang w:val="ru-RU"/>
                      </w:rPr>
                      <w:t>☐</w:t>
                    </w:r>
                  </w:sdtContent>
                </w:sdt>
                <w:r w:rsidR="008B04B4" w:rsidRPr="00E335C8">
                  <w:rPr>
                    <w:rFonts w:ascii="Arial" w:hAnsi="Arial" w:cs="Arial"/>
                    <w:lang w:val="ru-RU"/>
                  </w:rPr>
                  <w:t>Нет</w:t>
                </w:r>
              </w:p>
            </w:tc>
          </w:tr>
          <w:tr w:rsidR="0092420C" w:rsidRPr="007A01C0" w14:paraId="188D9068" w14:textId="77777777" w:rsidTr="00802DEC">
            <w:trPr>
              <w:trHeight w:val="89"/>
            </w:trPr>
            <w:tc>
              <w:tcPr>
                <w:tcW w:w="5000" w:type="pct"/>
                <w:shd w:val="clear" w:color="auto" w:fill="F2F2F2" w:themeFill="background1" w:themeFillShade="F2"/>
              </w:tcPr>
              <w:p w14:paraId="46647FF4" w14:textId="6073C136" w:rsidR="0092420C" w:rsidRPr="00E335C8" w:rsidRDefault="001224E7" w:rsidP="0092420C">
                <w:pPr>
                  <w:rPr>
                    <w:rFonts w:ascii="Arial" w:hAnsi="Arial" w:cs="Arial"/>
                    <w:lang w:val="ru-RU"/>
                  </w:rPr>
                </w:pPr>
                <w:r w:rsidRPr="00E335C8">
                  <w:rPr>
                    <w:rFonts w:ascii="Arial" w:hAnsi="Arial" w:cs="Arial"/>
                    <w:lang w:val="ru-RU"/>
                  </w:rPr>
                  <w:t xml:space="preserve">2.15 </w:t>
                </w:r>
                <w:r w:rsidR="0016262C" w:rsidRPr="00E335C8">
                  <w:rPr>
                    <w:rFonts w:ascii="Arial" w:hAnsi="Arial" w:cs="Arial"/>
                    <w:lang w:val="ru-RU"/>
                  </w:rPr>
                  <w:t>Обучение которое  проводится держателем сертификата</w:t>
                </w:r>
              </w:p>
            </w:tc>
          </w:tr>
          <w:tr w:rsidR="0092420C" w:rsidRPr="00E335C8" w14:paraId="487A4EE9" w14:textId="77777777" w:rsidTr="00802DEC">
            <w:trPr>
              <w:trHeight w:val="1097"/>
            </w:trPr>
            <w:sdt>
              <w:sdtPr>
                <w:rPr>
                  <w:rFonts w:ascii="Arial" w:hAnsi="Arial" w:cs="Arial"/>
                  <w:lang w:val="ru-RU"/>
                </w:rPr>
                <w:id w:val="348299979"/>
                <w:placeholder>
                  <w:docPart w:val="89FF7E61445C429185BBA486BAA608F7"/>
                </w:placeholder>
                <w:showingPlcHdr/>
                <w:text w:multiLine="1"/>
              </w:sdtPr>
              <w:sdtEndPr/>
              <w:sdtContent>
                <w:tc>
                  <w:tcPr>
                    <w:tcW w:w="5000" w:type="pct"/>
                    <w:shd w:val="clear" w:color="auto" w:fill="auto"/>
                  </w:tcPr>
                  <w:p w14:paraId="60EB932F" w14:textId="0F26442D"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7A01C0" w14:paraId="5A4A629A" w14:textId="77777777" w:rsidTr="00802DEC">
            <w:trPr>
              <w:trHeight w:val="170"/>
            </w:trPr>
            <w:tc>
              <w:tcPr>
                <w:tcW w:w="5000" w:type="pct"/>
                <w:shd w:val="clear" w:color="auto" w:fill="F2F2F2" w:themeFill="background1" w:themeFillShade="F2"/>
              </w:tcPr>
              <w:p w14:paraId="7522FCD5" w14:textId="43D75604" w:rsidR="0092420C" w:rsidRPr="00E335C8" w:rsidRDefault="001224E7" w:rsidP="0092420C">
                <w:pPr>
                  <w:rPr>
                    <w:rFonts w:ascii="Arial" w:hAnsi="Arial" w:cs="Arial"/>
                    <w:lang w:val="ru-RU"/>
                  </w:rPr>
                </w:pPr>
                <w:r w:rsidRPr="00E335C8">
                  <w:rPr>
                    <w:rFonts w:ascii="Arial" w:hAnsi="Arial" w:cs="Arial"/>
                    <w:lang w:val="ru-RU"/>
                  </w:rPr>
                  <w:t xml:space="preserve">2.16 </w:t>
                </w:r>
                <w:r w:rsidR="00567DCC" w:rsidRPr="00E335C8">
                  <w:rPr>
                    <w:rFonts w:ascii="Arial" w:hAnsi="Arial" w:cs="Arial"/>
                    <w:lang w:val="ru-RU"/>
                  </w:rPr>
                  <w:t>Выбор пород для лесовосстановления и обоснование</w:t>
                </w:r>
              </w:p>
            </w:tc>
          </w:tr>
          <w:tr w:rsidR="0092420C" w:rsidRPr="007A01C0" w14:paraId="25ABAAC7" w14:textId="77777777" w:rsidTr="00802DEC">
            <w:trPr>
              <w:trHeight w:val="350"/>
            </w:trPr>
            <w:tc>
              <w:tcPr>
                <w:tcW w:w="5000" w:type="pct"/>
                <w:shd w:val="clear" w:color="auto" w:fill="auto"/>
              </w:tcPr>
              <w:p w14:paraId="38BF8059" w14:textId="64731DEE" w:rsidR="0092420C" w:rsidRPr="00E335C8" w:rsidRDefault="00555042" w:rsidP="00126BF0">
                <w:pPr>
                  <w:rPr>
                    <w:rFonts w:ascii="Arial" w:hAnsi="Arial" w:cs="Arial"/>
                    <w:lang w:val="ru-RU"/>
                  </w:rPr>
                </w:pPr>
                <w:sdt>
                  <w:sdtPr>
                    <w:rPr>
                      <w:rFonts w:ascii="Arial" w:hAnsi="Arial" w:cs="Arial"/>
                      <w:lang w:val="ru-RU"/>
                    </w:rPr>
                    <w:id w:val="-514617629"/>
                    <w14:checkbox>
                      <w14:checked w14:val="0"/>
                      <w14:checkedState w14:val="2612" w14:font="MS Gothic"/>
                      <w14:uncheckedState w14:val="2610" w14:font="MS Gothic"/>
                    </w14:checkbox>
                  </w:sdtPr>
                  <w:sdtEndPr/>
                  <w:sdtContent>
                    <w:r w:rsidR="00CB450C" w:rsidRPr="00E335C8">
                      <w:rPr>
                        <w:rFonts w:ascii="Segoe UI Symbol" w:eastAsia="MS Gothic" w:hAnsi="Segoe UI Symbol" w:cs="Segoe UI Symbol"/>
                        <w:lang w:val="ru-RU"/>
                      </w:rPr>
                      <w:t>☐</w:t>
                    </w:r>
                  </w:sdtContent>
                </w:sdt>
                <w:r w:rsidR="00CB450C" w:rsidRPr="00E335C8">
                  <w:rPr>
                    <w:rFonts w:ascii="Arial" w:hAnsi="Arial" w:cs="Arial"/>
                    <w:lang w:val="ru-RU"/>
                  </w:rPr>
                  <w:t xml:space="preserve">быстрорастущий </w:t>
                </w:r>
                <w:sdt>
                  <w:sdtPr>
                    <w:rPr>
                      <w:rFonts w:ascii="Arial" w:hAnsi="Arial" w:cs="Arial"/>
                      <w:lang w:val="ru-RU"/>
                    </w:rPr>
                    <w:id w:val="910737546"/>
                    <w14:checkbox>
                      <w14:checked w14:val="0"/>
                      <w14:checkedState w14:val="2612" w14:font="MS Gothic"/>
                      <w14:uncheckedState w14:val="2610" w14:font="MS Gothic"/>
                    </w14:checkbox>
                  </w:sdtPr>
                  <w:sdtEndPr/>
                  <w:sdtContent>
                    <w:r w:rsidR="00CB450C" w:rsidRPr="00E335C8">
                      <w:rPr>
                        <w:rFonts w:ascii="Segoe UI Symbol" w:eastAsia="MS Gothic" w:hAnsi="Segoe UI Symbol" w:cs="Segoe UI Symbol"/>
                        <w:lang w:val="ru-RU"/>
                      </w:rPr>
                      <w:t>☐</w:t>
                    </w:r>
                  </w:sdtContent>
                </w:sdt>
                <w:r w:rsidR="00CB450C" w:rsidRPr="00E335C8">
                  <w:rPr>
                    <w:rFonts w:ascii="Arial" w:hAnsi="Arial" w:cs="Arial"/>
                    <w:lang w:val="ru-RU"/>
                  </w:rPr>
                  <w:t xml:space="preserve">устойчив к вредителям и болезням </w:t>
                </w:r>
                <w:sdt>
                  <w:sdtPr>
                    <w:rPr>
                      <w:rFonts w:ascii="Arial" w:hAnsi="Arial" w:cs="Arial"/>
                      <w:lang w:val="ru-RU"/>
                    </w:rPr>
                    <w:id w:val="-2124301472"/>
                    <w14:checkbox>
                      <w14:checked w14:val="0"/>
                      <w14:checkedState w14:val="2612" w14:font="MS Gothic"/>
                      <w14:uncheckedState w14:val="2610" w14:font="MS Gothic"/>
                    </w14:checkbox>
                  </w:sdtPr>
                  <w:sdtEndPr/>
                  <w:sdtContent>
                    <w:r w:rsidR="00CB450C" w:rsidRPr="00E335C8">
                      <w:rPr>
                        <w:rFonts w:ascii="Segoe UI Symbol" w:eastAsia="MS Gothic" w:hAnsi="Segoe UI Symbol" w:cs="Segoe UI Symbol"/>
                        <w:lang w:val="ru-RU"/>
                      </w:rPr>
                      <w:t>☐</w:t>
                    </w:r>
                  </w:sdtContent>
                </w:sdt>
                <w:r w:rsidR="00CB450C" w:rsidRPr="00E335C8">
                  <w:rPr>
                    <w:rFonts w:ascii="Arial" w:hAnsi="Arial" w:cs="Arial"/>
                    <w:lang w:val="ru-RU"/>
                  </w:rPr>
                  <w:t xml:space="preserve">устойчив к изменению климата </w:t>
                </w:r>
                <w:sdt>
                  <w:sdtPr>
                    <w:rPr>
                      <w:rFonts w:ascii="Arial" w:hAnsi="Arial" w:cs="Arial"/>
                      <w:lang w:val="ru-RU"/>
                    </w:rPr>
                    <w:id w:val="-402611960"/>
                    <w14:checkbox>
                      <w14:checked w14:val="0"/>
                      <w14:checkedState w14:val="2612" w14:font="MS Gothic"/>
                      <w14:uncheckedState w14:val="2610" w14:font="MS Gothic"/>
                    </w14:checkbox>
                  </w:sdtPr>
                  <w:sdtEndPr/>
                  <w:sdtContent>
                    <w:r w:rsidR="00CB450C" w:rsidRPr="00E335C8">
                      <w:rPr>
                        <w:rFonts w:ascii="Segoe UI Symbol" w:eastAsia="MS Gothic" w:hAnsi="Segoe UI Symbol" w:cs="Segoe UI Symbol"/>
                        <w:lang w:val="ru-RU"/>
                      </w:rPr>
                      <w:t>☐</w:t>
                    </w:r>
                  </w:sdtContent>
                </w:sdt>
                <w:r w:rsidR="00CB450C" w:rsidRPr="00E335C8">
                  <w:rPr>
                    <w:rFonts w:ascii="Arial" w:hAnsi="Arial" w:cs="Arial"/>
                    <w:lang w:val="ru-RU"/>
                  </w:rPr>
                  <w:t xml:space="preserve">другое, пожалуйста, укажите </w:t>
                </w:r>
                <w:sdt>
                  <w:sdtPr>
                    <w:rPr>
                      <w:rFonts w:ascii="Arial" w:hAnsi="Arial" w:cs="Arial"/>
                      <w:lang w:val="ru-RU"/>
                    </w:rPr>
                    <w:id w:val="-106886873"/>
                    <w:placeholder>
                      <w:docPart w:val="EBB98516137E4B1BA6603FC4B91F81F2"/>
                    </w:placeholder>
                    <w:showingPlcHdr/>
                    <w:text/>
                  </w:sdtPr>
                  <w:sdtEndPr/>
                  <w:sdtContent>
                    <w:r w:rsidR="006D6CAF" w:rsidRPr="00E335C8">
                      <w:rPr>
                        <w:rStyle w:val="PlaceholderText"/>
                        <w:rFonts w:ascii="Arial" w:hAnsi="Arial" w:cs="Arial"/>
                        <w:lang w:val="ru-RU"/>
                      </w:rPr>
                      <w:t>Введите ваши значения здесь</w:t>
                    </w:r>
                  </w:sdtContent>
                </w:sdt>
              </w:p>
            </w:tc>
          </w:tr>
          <w:tr w:rsidR="0092420C" w:rsidRPr="00E335C8" w14:paraId="0AF77DDD" w14:textId="77777777" w:rsidTr="00802DEC">
            <w:trPr>
              <w:trHeight w:val="89"/>
            </w:trPr>
            <w:tc>
              <w:tcPr>
                <w:tcW w:w="5000" w:type="pct"/>
                <w:shd w:val="clear" w:color="auto" w:fill="F2F2F2" w:themeFill="background1" w:themeFillShade="F2"/>
              </w:tcPr>
              <w:p w14:paraId="73B8934A" w14:textId="5624A225" w:rsidR="0092420C" w:rsidRPr="00E335C8" w:rsidRDefault="001224E7" w:rsidP="0092420C">
                <w:pPr>
                  <w:rPr>
                    <w:rFonts w:ascii="Arial" w:hAnsi="Arial" w:cs="Arial"/>
                    <w:lang w:val="ru-RU"/>
                  </w:rPr>
                </w:pPr>
                <w:r w:rsidRPr="00E335C8">
                  <w:rPr>
                    <w:rFonts w:ascii="Arial" w:hAnsi="Arial" w:cs="Arial"/>
                    <w:lang w:val="ru-RU"/>
                  </w:rPr>
                  <w:t xml:space="preserve">2.17 </w:t>
                </w:r>
                <w:r w:rsidR="0030474B" w:rsidRPr="00E335C8">
                  <w:rPr>
                    <w:rFonts w:ascii="Arial" w:hAnsi="Arial" w:cs="Arial"/>
                    <w:lang w:val="ru-RU"/>
                  </w:rPr>
                  <w:t>Лесоводственнаясистема, которая применяется компанией</w:t>
                </w:r>
              </w:p>
            </w:tc>
          </w:tr>
          <w:tr w:rsidR="0092420C" w:rsidRPr="00E335C8" w14:paraId="51C0F16C" w14:textId="77777777" w:rsidTr="00802DEC">
            <w:trPr>
              <w:trHeight w:val="1097"/>
            </w:trPr>
            <w:sdt>
              <w:sdtPr>
                <w:rPr>
                  <w:rFonts w:ascii="Arial" w:hAnsi="Arial" w:cs="Arial"/>
                  <w:lang w:val="ru-RU"/>
                </w:rPr>
                <w:id w:val="-1307775953"/>
                <w:placeholder>
                  <w:docPart w:val="8F38158EF32A4A3DB8BBAD6D26241962"/>
                </w:placeholder>
                <w:showingPlcHdr/>
                <w:text w:multiLine="1"/>
              </w:sdtPr>
              <w:sdtEndPr/>
              <w:sdtContent>
                <w:tc>
                  <w:tcPr>
                    <w:tcW w:w="5000" w:type="pct"/>
                    <w:shd w:val="clear" w:color="auto" w:fill="auto"/>
                  </w:tcPr>
                  <w:p w14:paraId="5FD38C79" w14:textId="680E8F14"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E335C8" w14:paraId="6C9FF801" w14:textId="77777777" w:rsidTr="00802DEC">
            <w:trPr>
              <w:trHeight w:val="179"/>
            </w:trPr>
            <w:tc>
              <w:tcPr>
                <w:tcW w:w="5000" w:type="pct"/>
                <w:shd w:val="clear" w:color="auto" w:fill="F2F2F2" w:themeFill="background1" w:themeFillShade="F2"/>
              </w:tcPr>
              <w:p w14:paraId="34D50EA7" w14:textId="40114CBB" w:rsidR="0092420C" w:rsidRPr="00E335C8" w:rsidRDefault="00E30F5B" w:rsidP="0092420C">
                <w:pPr>
                  <w:rPr>
                    <w:rFonts w:ascii="Arial" w:hAnsi="Arial" w:cs="Arial"/>
                    <w:lang w:val="ru-RU"/>
                  </w:rPr>
                </w:pPr>
                <w:r w:rsidRPr="00E335C8">
                  <w:rPr>
                    <w:rFonts w:ascii="Arial" w:hAnsi="Arial" w:cs="Arial"/>
                    <w:lang w:val="ru-RU"/>
                  </w:rPr>
                  <w:t xml:space="preserve">2.18 </w:t>
                </w:r>
                <w:r w:rsidR="001464E0" w:rsidRPr="00E335C8">
                  <w:rPr>
                    <w:rFonts w:ascii="Arial" w:hAnsi="Arial" w:cs="Arial"/>
                    <w:lang w:val="ru-RU"/>
                  </w:rPr>
                  <w:t>Техника, используемая на лесозаготовках</w:t>
                </w:r>
              </w:p>
            </w:tc>
          </w:tr>
          <w:bookmarkStart w:id="15" w:name="_Hlk37324344"/>
          <w:tr w:rsidR="0092420C" w:rsidRPr="007A01C0" w14:paraId="75049FEF" w14:textId="77777777" w:rsidTr="00802DEC">
            <w:trPr>
              <w:trHeight w:val="296"/>
            </w:trPr>
            <w:tc>
              <w:tcPr>
                <w:tcW w:w="5000" w:type="pct"/>
                <w:shd w:val="clear" w:color="auto" w:fill="auto"/>
              </w:tcPr>
              <w:p w14:paraId="4AE958E8" w14:textId="5E635307" w:rsidR="00F241DD" w:rsidRPr="00E335C8" w:rsidRDefault="00555042" w:rsidP="00126BF0">
                <w:pPr>
                  <w:rPr>
                    <w:rFonts w:ascii="Arial" w:hAnsi="Arial" w:cs="Arial"/>
                    <w:lang w:val="ru-RU"/>
                  </w:rPr>
                </w:pPr>
                <w:sdt>
                  <w:sdtPr>
                    <w:rPr>
                      <w:rFonts w:ascii="Arial" w:hAnsi="Arial" w:cs="Arial"/>
                      <w:lang w:val="ru-RU"/>
                    </w:rPr>
                    <w:id w:val="-1474207785"/>
                    <w14:checkbox>
                      <w14:checked w14:val="0"/>
                      <w14:checkedState w14:val="2612" w14:font="MS Gothic"/>
                      <w14:uncheckedState w14:val="2610" w14:font="MS Gothic"/>
                    </w14:checkbox>
                  </w:sdtPr>
                  <w:sdtEndPr/>
                  <w:sdtContent>
                    <w:r w:rsidR="001856E6" w:rsidRPr="00E335C8">
                      <w:rPr>
                        <w:rFonts w:ascii="Segoe UI Symbol" w:eastAsia="MS Gothic" w:hAnsi="Segoe UI Symbol" w:cs="Segoe UI Symbol"/>
                        <w:lang w:val="ru-RU"/>
                      </w:rPr>
                      <w:t>☐</w:t>
                    </w:r>
                  </w:sdtContent>
                </w:sdt>
                <w:bookmarkEnd w:id="15"/>
                <w:r w:rsidR="001856E6" w:rsidRPr="00E335C8">
                  <w:rPr>
                    <w:rFonts w:ascii="Arial" w:hAnsi="Arial" w:cs="Arial"/>
                    <w:lang w:val="ru-RU"/>
                  </w:rPr>
                  <w:t xml:space="preserve">механизированная лесозаготовка </w:t>
                </w:r>
                <w:sdt>
                  <w:sdtPr>
                    <w:rPr>
                      <w:rFonts w:ascii="Arial" w:hAnsi="Arial" w:cs="Arial"/>
                      <w:lang w:val="ru-RU"/>
                    </w:rPr>
                    <w:id w:val="-1530869295"/>
                    <w14:checkbox>
                      <w14:checked w14:val="0"/>
                      <w14:checkedState w14:val="2612" w14:font="MS Gothic"/>
                      <w14:uncheckedState w14:val="2610" w14:font="MS Gothic"/>
                    </w14:checkbox>
                  </w:sdtPr>
                  <w:sdtEndPr/>
                  <w:sdtContent>
                    <w:r w:rsidR="001856E6" w:rsidRPr="00E335C8">
                      <w:rPr>
                        <w:rFonts w:ascii="Segoe UI Symbol" w:eastAsia="MS Gothic" w:hAnsi="Segoe UI Symbol" w:cs="Segoe UI Symbol"/>
                        <w:lang w:val="ru-RU"/>
                      </w:rPr>
                      <w:t>☐</w:t>
                    </w:r>
                  </w:sdtContent>
                </w:sdt>
                <w:r w:rsidR="001856E6" w:rsidRPr="00E335C8">
                  <w:rPr>
                    <w:rFonts w:ascii="Arial" w:hAnsi="Arial" w:cs="Arial"/>
                    <w:lang w:val="ru-RU"/>
                  </w:rPr>
                  <w:t xml:space="preserve">ручная лесозаготовка </w:t>
                </w:r>
                <w:sdt>
                  <w:sdtPr>
                    <w:rPr>
                      <w:rFonts w:ascii="Arial" w:hAnsi="Arial" w:cs="Arial"/>
                      <w:lang w:val="ru-RU"/>
                    </w:rPr>
                    <w:id w:val="141557998"/>
                    <w14:checkbox>
                      <w14:checked w14:val="0"/>
                      <w14:checkedState w14:val="2612" w14:font="MS Gothic"/>
                      <w14:uncheckedState w14:val="2610" w14:font="MS Gothic"/>
                    </w14:checkbox>
                  </w:sdtPr>
                  <w:sdtEndPr/>
                  <w:sdtContent>
                    <w:r w:rsidR="001856E6" w:rsidRPr="00E335C8">
                      <w:rPr>
                        <w:rFonts w:ascii="Segoe UI Symbol" w:eastAsia="MS Gothic" w:hAnsi="Segoe UI Symbol" w:cs="Segoe UI Symbol"/>
                        <w:lang w:val="ru-RU"/>
                      </w:rPr>
                      <w:t>☐</w:t>
                    </w:r>
                  </w:sdtContent>
                </w:sdt>
                <w:r w:rsidR="001856E6" w:rsidRPr="00E335C8">
                  <w:rPr>
                    <w:rFonts w:ascii="Arial" w:hAnsi="Arial" w:cs="Arial"/>
                    <w:lang w:val="ru-RU"/>
                  </w:rPr>
                  <w:t>полумеханизированная лесозаготовка</w:t>
                </w:r>
                <w:r w:rsidR="00126BF0" w:rsidRPr="00126BF0">
                  <w:rPr>
                    <w:rFonts w:ascii="Arial" w:hAnsi="Arial" w:cs="Arial"/>
                    <w:lang w:val="ru-RU"/>
                  </w:rPr>
                  <w:t xml:space="preserve"> </w:t>
                </w:r>
                <w:sdt>
                  <w:sdtPr>
                    <w:rPr>
                      <w:rFonts w:ascii="Arial" w:hAnsi="Arial" w:cs="Arial"/>
                      <w:lang w:val="ru-RU"/>
                    </w:rPr>
                    <w:id w:val="-816341259"/>
                    <w14:checkbox>
                      <w14:checked w14:val="0"/>
                      <w14:checkedState w14:val="2612" w14:font="MS Gothic"/>
                      <w14:uncheckedState w14:val="2610" w14:font="MS Gothic"/>
                    </w14:checkbox>
                  </w:sdtPr>
                  <w:sdtEndPr/>
                  <w:sdtContent>
                    <w:r w:rsidR="001856E6" w:rsidRPr="00E335C8">
                      <w:rPr>
                        <w:rFonts w:ascii="Segoe UI Symbol" w:eastAsia="MS Gothic" w:hAnsi="Segoe UI Symbol" w:cs="Segoe UI Symbol"/>
                        <w:lang w:val="ru-RU"/>
                      </w:rPr>
                      <w:t>☐</w:t>
                    </w:r>
                  </w:sdtContent>
                </w:sdt>
                <w:r w:rsidR="001856E6" w:rsidRPr="00E335C8">
                  <w:rPr>
                    <w:rFonts w:ascii="Arial" w:hAnsi="Arial" w:cs="Arial"/>
                    <w:lang w:val="ru-RU"/>
                  </w:rPr>
                  <w:t>конная трелевка</w:t>
                </w:r>
                <w:r w:rsidR="00126BF0" w:rsidRPr="00126BF0">
                  <w:rPr>
                    <w:rFonts w:ascii="Arial" w:hAnsi="Arial" w:cs="Arial"/>
                    <w:lang w:val="ru-RU"/>
                  </w:rPr>
                  <w:t xml:space="preserve"> </w:t>
                </w:r>
                <w:sdt>
                  <w:sdtPr>
                    <w:rPr>
                      <w:rFonts w:ascii="Arial" w:hAnsi="Arial" w:cs="Arial"/>
                      <w:lang w:val="ru-RU"/>
                    </w:rPr>
                    <w:id w:val="-558010460"/>
                    <w14:checkbox>
                      <w14:checked w14:val="0"/>
                      <w14:checkedState w14:val="2612" w14:font="MS Gothic"/>
                      <w14:uncheckedState w14:val="2610" w14:font="MS Gothic"/>
                    </w14:checkbox>
                  </w:sdtPr>
                  <w:sdtEndPr/>
                  <w:sdtContent>
                    <w:r w:rsidR="001856E6" w:rsidRPr="00E335C8">
                      <w:rPr>
                        <w:rFonts w:ascii="Segoe UI Symbol" w:eastAsia="MS Gothic" w:hAnsi="Segoe UI Symbol" w:cs="Segoe UI Symbol"/>
                        <w:lang w:val="ru-RU"/>
                      </w:rPr>
                      <w:t>☐</w:t>
                    </w:r>
                  </w:sdtContent>
                </w:sdt>
                <w:r w:rsidR="001856E6" w:rsidRPr="00E335C8">
                  <w:rPr>
                    <w:rFonts w:ascii="Arial" w:hAnsi="Arial" w:cs="Arial"/>
                    <w:lang w:val="ru-RU"/>
                  </w:rPr>
                  <w:t xml:space="preserve">другое, пожалуйста, укажите </w:t>
                </w:r>
                <w:sdt>
                  <w:sdtPr>
                    <w:rPr>
                      <w:rFonts w:ascii="Arial" w:hAnsi="Arial" w:cs="Arial"/>
                      <w:lang w:val="ru-RU"/>
                    </w:rPr>
                    <w:id w:val="1021824724"/>
                    <w:placeholder>
                      <w:docPart w:val="F6B6BFA936B14832B363175DBFCB6E98"/>
                    </w:placeholder>
                    <w:showingPlcHdr/>
                    <w:text/>
                  </w:sdtPr>
                  <w:sdtEndPr/>
                  <w:sdtContent>
                    <w:r w:rsidR="006D6CAF" w:rsidRPr="00E335C8">
                      <w:rPr>
                        <w:rStyle w:val="PlaceholderText"/>
                        <w:rFonts w:ascii="Arial" w:hAnsi="Arial" w:cs="Arial"/>
                        <w:lang w:val="ru-RU"/>
                      </w:rPr>
                      <w:t>Введите ваши значения здесь</w:t>
                    </w:r>
                  </w:sdtContent>
                </w:sdt>
              </w:p>
            </w:tc>
          </w:tr>
          <w:tr w:rsidR="0092420C" w:rsidRPr="007A01C0" w14:paraId="0594846C" w14:textId="77777777" w:rsidTr="00802DEC">
            <w:trPr>
              <w:trHeight w:val="89"/>
            </w:trPr>
            <w:tc>
              <w:tcPr>
                <w:tcW w:w="5000" w:type="pct"/>
                <w:shd w:val="clear" w:color="auto" w:fill="F2F2F2" w:themeFill="background1" w:themeFillShade="F2"/>
              </w:tcPr>
              <w:p w14:paraId="4D851572" w14:textId="3B95F052" w:rsidR="0092420C" w:rsidRPr="00E335C8" w:rsidRDefault="00E30F5B" w:rsidP="0092420C">
                <w:pPr>
                  <w:rPr>
                    <w:rFonts w:ascii="Arial" w:hAnsi="Arial" w:cs="Arial"/>
                    <w:lang w:val="ru-RU"/>
                  </w:rPr>
                </w:pPr>
                <w:r w:rsidRPr="00E335C8">
                  <w:rPr>
                    <w:rFonts w:ascii="Arial" w:hAnsi="Arial" w:cs="Arial"/>
                    <w:lang w:val="ru-RU"/>
                  </w:rPr>
                  <w:t xml:space="preserve">2.19 </w:t>
                </w:r>
                <w:r w:rsidR="004C2C1D" w:rsidRPr="00E335C8">
                  <w:rPr>
                    <w:rFonts w:ascii="Arial" w:hAnsi="Arial" w:cs="Arial"/>
                    <w:lang w:val="ru-RU"/>
                  </w:rPr>
                  <w:t>Снижение воздействия на  окружающую среду от лесозаготовительной деятельности</w:t>
                </w:r>
              </w:p>
            </w:tc>
          </w:tr>
          <w:tr w:rsidR="0092420C" w:rsidRPr="007A01C0" w14:paraId="39C5EE7E" w14:textId="77777777" w:rsidTr="00802DEC">
            <w:trPr>
              <w:trHeight w:val="89"/>
            </w:trPr>
            <w:tc>
              <w:tcPr>
                <w:tcW w:w="5000" w:type="pct"/>
                <w:shd w:val="clear" w:color="auto" w:fill="auto"/>
              </w:tcPr>
              <w:p w14:paraId="379066D6" w14:textId="488FC125" w:rsidR="0092420C" w:rsidRPr="00E335C8" w:rsidRDefault="00555042" w:rsidP="0092420C">
                <w:pPr>
                  <w:rPr>
                    <w:rFonts w:ascii="Arial" w:hAnsi="Arial" w:cs="Arial"/>
                    <w:lang w:val="ru-RU"/>
                  </w:rPr>
                </w:pPr>
                <w:sdt>
                  <w:sdtPr>
                    <w:rPr>
                      <w:rFonts w:ascii="Arial" w:hAnsi="Arial" w:cs="Arial"/>
                      <w:lang w:val="ru-RU"/>
                    </w:rPr>
                    <w:id w:val="-1941210176"/>
                    <w14:checkbox>
                      <w14:checked w14:val="0"/>
                      <w14:checkedState w14:val="2612" w14:font="MS Gothic"/>
                      <w14:uncheckedState w14:val="2610" w14:font="MS Gothic"/>
                    </w14:checkbox>
                  </w:sdtPr>
                  <w:sdtEndPr/>
                  <w:sdtContent>
                    <w:r w:rsidR="001176C1" w:rsidRPr="00E335C8">
                      <w:rPr>
                        <w:rFonts w:ascii="Arial" w:eastAsia="MS Gothic" w:hAnsi="Arial" w:cs="Arial"/>
                        <w:lang w:val="ru-RU"/>
                      </w:rPr>
                      <w:t>☐</w:t>
                    </w:r>
                  </w:sdtContent>
                </w:sdt>
                <w:r w:rsidR="001176C1" w:rsidRPr="00E335C8">
                  <w:rPr>
                    <w:rFonts w:ascii="Arial" w:hAnsi="Arial" w:cs="Arial"/>
                    <w:lang w:val="ru-RU"/>
                  </w:rPr>
                  <w:t xml:space="preserve">буферные зоны </w:t>
                </w:r>
                <w:sdt>
                  <w:sdtPr>
                    <w:rPr>
                      <w:rFonts w:ascii="Arial" w:hAnsi="Arial" w:cs="Arial"/>
                      <w:lang w:val="ru-RU"/>
                    </w:rPr>
                    <w:id w:val="-761529047"/>
                    <w14:checkbox>
                      <w14:checked w14:val="0"/>
                      <w14:checkedState w14:val="2612" w14:font="MS Gothic"/>
                      <w14:uncheckedState w14:val="2610" w14:font="MS Gothic"/>
                    </w14:checkbox>
                  </w:sdtPr>
                  <w:sdtEndPr/>
                  <w:sdtContent>
                    <w:r w:rsidR="001176C1" w:rsidRPr="00E335C8">
                      <w:rPr>
                        <w:rFonts w:ascii="Arial" w:eastAsia="MS Gothic" w:hAnsi="Arial" w:cs="Arial"/>
                        <w:lang w:val="ru-RU"/>
                      </w:rPr>
                      <w:t>☐</w:t>
                    </w:r>
                  </w:sdtContent>
                </w:sdt>
                <w:r w:rsidR="001176C1" w:rsidRPr="00E335C8">
                  <w:rPr>
                    <w:rFonts w:ascii="Arial" w:hAnsi="Arial" w:cs="Arial"/>
                    <w:lang w:val="ru-RU"/>
                  </w:rPr>
                  <w:t xml:space="preserve">контроль использования химикатов </w:t>
                </w:r>
                <w:sdt>
                  <w:sdtPr>
                    <w:rPr>
                      <w:rFonts w:ascii="Arial" w:hAnsi="Arial" w:cs="Arial"/>
                      <w:lang w:val="ru-RU"/>
                    </w:rPr>
                    <w:id w:val="2052733932"/>
                    <w14:checkbox>
                      <w14:checked w14:val="0"/>
                      <w14:checkedState w14:val="2612" w14:font="MS Gothic"/>
                      <w14:uncheckedState w14:val="2610" w14:font="MS Gothic"/>
                    </w14:checkbox>
                  </w:sdtPr>
                  <w:sdtEndPr/>
                  <w:sdtContent>
                    <w:r w:rsidR="001176C1" w:rsidRPr="00E335C8">
                      <w:rPr>
                        <w:rFonts w:ascii="Arial" w:eastAsia="MS Gothic" w:hAnsi="Arial" w:cs="Arial"/>
                        <w:lang w:val="ru-RU"/>
                      </w:rPr>
                      <w:t>☐</w:t>
                    </w:r>
                  </w:sdtContent>
                </w:sdt>
                <w:r w:rsidR="001176C1" w:rsidRPr="00E335C8">
                  <w:rPr>
                    <w:rFonts w:ascii="Arial" w:hAnsi="Arial" w:cs="Arial"/>
                    <w:lang w:val="ru-RU"/>
                  </w:rPr>
                  <w:t xml:space="preserve">выделение заповедных зон </w:t>
                </w:r>
                <w:sdt>
                  <w:sdtPr>
                    <w:rPr>
                      <w:rFonts w:ascii="Arial" w:hAnsi="Arial" w:cs="Arial"/>
                      <w:lang w:val="ru-RU"/>
                    </w:rPr>
                    <w:id w:val="-2013591128"/>
                    <w14:checkbox>
                      <w14:checked w14:val="0"/>
                      <w14:checkedState w14:val="2612" w14:font="MS Gothic"/>
                      <w14:uncheckedState w14:val="2610" w14:font="MS Gothic"/>
                    </w14:checkbox>
                  </w:sdtPr>
                  <w:sdtEndPr/>
                  <w:sdtContent>
                    <w:r w:rsidR="001176C1" w:rsidRPr="00E335C8">
                      <w:rPr>
                        <w:rFonts w:ascii="Arial" w:eastAsia="MS Gothic" w:hAnsi="Arial" w:cs="Arial"/>
                        <w:lang w:val="ru-RU"/>
                      </w:rPr>
                      <w:t>☐</w:t>
                    </w:r>
                  </w:sdtContent>
                </w:sdt>
                <w:r w:rsidR="001176C1" w:rsidRPr="00E335C8">
                  <w:rPr>
                    <w:rFonts w:ascii="Arial" w:hAnsi="Arial" w:cs="Arial"/>
                    <w:lang w:val="ru-RU"/>
                  </w:rPr>
                  <w:t>контроль эрозии</w:t>
                </w:r>
                <w:r w:rsidR="00126BF0" w:rsidRPr="00126BF0">
                  <w:rPr>
                    <w:rFonts w:ascii="Arial" w:hAnsi="Arial" w:cs="Arial"/>
                    <w:lang w:val="ru-RU"/>
                  </w:rPr>
                  <w:t xml:space="preserve"> </w:t>
                </w:r>
                <w:sdt>
                  <w:sdtPr>
                    <w:rPr>
                      <w:rFonts w:ascii="Arial" w:hAnsi="Arial" w:cs="Arial"/>
                      <w:lang w:val="ru-RU"/>
                    </w:rPr>
                    <w:id w:val="721939704"/>
                    <w14:checkbox>
                      <w14:checked w14:val="0"/>
                      <w14:checkedState w14:val="2612" w14:font="MS Gothic"/>
                      <w14:uncheckedState w14:val="2610" w14:font="MS Gothic"/>
                    </w14:checkbox>
                  </w:sdtPr>
                  <w:sdtEndPr/>
                  <w:sdtContent>
                    <w:r w:rsidR="001176C1" w:rsidRPr="00E335C8">
                      <w:rPr>
                        <w:rFonts w:ascii="Arial" w:eastAsia="MS Gothic" w:hAnsi="Arial" w:cs="Arial"/>
                        <w:lang w:val="ru-RU"/>
                      </w:rPr>
                      <w:t>☐</w:t>
                    </w:r>
                  </w:sdtContent>
                </w:sdt>
                <w:r w:rsidR="001176C1" w:rsidRPr="00E335C8">
                  <w:rPr>
                    <w:rFonts w:ascii="Arial" w:hAnsi="Arial" w:cs="Arial"/>
                    <w:lang w:val="ru-RU"/>
                  </w:rPr>
                  <w:t xml:space="preserve">другое, пожалуйста, укажите </w:t>
                </w:r>
                <w:sdt>
                  <w:sdtPr>
                    <w:rPr>
                      <w:rFonts w:ascii="Arial" w:hAnsi="Arial" w:cs="Arial"/>
                      <w:lang w:val="ru-RU"/>
                    </w:rPr>
                    <w:id w:val="1125355237"/>
                    <w:placeholder>
                      <w:docPart w:val="4DB2E4DF447B46BBA97B562DDE7FA166"/>
                    </w:placeholder>
                    <w:showingPlcHdr/>
                    <w:text/>
                  </w:sdtPr>
                  <w:sdtEndPr/>
                  <w:sdtContent>
                    <w:r w:rsidR="006D6CAF" w:rsidRPr="00E335C8">
                      <w:rPr>
                        <w:rStyle w:val="PlaceholderText"/>
                        <w:rFonts w:ascii="Arial" w:hAnsi="Arial" w:cs="Arial"/>
                        <w:lang w:val="ru-RU"/>
                      </w:rPr>
                      <w:t>Введите ваши значения здесь</w:t>
                    </w:r>
                  </w:sdtContent>
                </w:sdt>
              </w:p>
            </w:tc>
          </w:tr>
          <w:tr w:rsidR="0092420C" w:rsidRPr="007A01C0" w14:paraId="6BB82593" w14:textId="77777777" w:rsidTr="00802DEC">
            <w:trPr>
              <w:trHeight w:val="89"/>
            </w:trPr>
            <w:tc>
              <w:tcPr>
                <w:tcW w:w="5000" w:type="pct"/>
                <w:shd w:val="clear" w:color="auto" w:fill="F2F2F2" w:themeFill="background1" w:themeFillShade="F2"/>
              </w:tcPr>
              <w:p w14:paraId="39FE4C0B" w14:textId="5066A815" w:rsidR="0092420C" w:rsidRPr="00E335C8" w:rsidRDefault="00E30F5B" w:rsidP="0092420C">
                <w:pPr>
                  <w:rPr>
                    <w:rFonts w:ascii="Arial" w:hAnsi="Arial" w:cs="Arial"/>
                    <w:lang w:val="ru-RU"/>
                  </w:rPr>
                </w:pPr>
                <w:r w:rsidRPr="00E335C8">
                  <w:rPr>
                    <w:rFonts w:ascii="Arial" w:hAnsi="Arial" w:cs="Arial"/>
                    <w:lang w:val="ru-RU"/>
                  </w:rPr>
                  <w:t xml:space="preserve">2.20 </w:t>
                </w:r>
                <w:r w:rsidR="004525A0" w:rsidRPr="00E335C8">
                  <w:rPr>
                    <w:rFonts w:ascii="Arial" w:hAnsi="Arial" w:cs="Arial"/>
                    <w:lang w:val="ru-RU"/>
                  </w:rPr>
                  <w:t>Описание мер по защите окружающей среды</w:t>
                </w:r>
              </w:p>
            </w:tc>
          </w:tr>
          <w:tr w:rsidR="0092420C" w:rsidRPr="00E335C8" w14:paraId="29B15145" w14:textId="77777777" w:rsidTr="00802DEC">
            <w:trPr>
              <w:trHeight w:val="1097"/>
            </w:trPr>
            <w:sdt>
              <w:sdtPr>
                <w:rPr>
                  <w:rFonts w:ascii="Arial" w:hAnsi="Arial" w:cs="Arial"/>
                  <w:lang w:val="ru-RU"/>
                </w:rPr>
                <w:id w:val="-1856335477"/>
                <w:placeholder>
                  <w:docPart w:val="FD1170E9A14C4954BFA8553FDBC69A1E"/>
                </w:placeholder>
                <w:showingPlcHdr/>
                <w:text w:multiLine="1"/>
              </w:sdtPr>
              <w:sdtEndPr/>
              <w:sdtContent>
                <w:tc>
                  <w:tcPr>
                    <w:tcW w:w="5000" w:type="pct"/>
                    <w:shd w:val="clear" w:color="auto" w:fill="auto"/>
                  </w:tcPr>
                  <w:p w14:paraId="3F75EA7B" w14:textId="459B6B20"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7A01C0" w14:paraId="06229278" w14:textId="77777777" w:rsidTr="00802DEC">
            <w:trPr>
              <w:trHeight w:val="98"/>
            </w:trPr>
            <w:tc>
              <w:tcPr>
                <w:tcW w:w="5000" w:type="pct"/>
                <w:shd w:val="clear" w:color="auto" w:fill="F2F2F2" w:themeFill="background1" w:themeFillShade="F2"/>
              </w:tcPr>
              <w:p w14:paraId="72C8383E" w14:textId="6492A69D" w:rsidR="0092420C" w:rsidRPr="00E335C8" w:rsidRDefault="00E30F5B" w:rsidP="0092420C">
                <w:pPr>
                  <w:rPr>
                    <w:rFonts w:ascii="Arial" w:hAnsi="Arial" w:cs="Arial"/>
                    <w:lang w:val="ru-RU"/>
                  </w:rPr>
                </w:pPr>
                <w:r w:rsidRPr="00E335C8">
                  <w:rPr>
                    <w:rFonts w:ascii="Arial" w:hAnsi="Arial" w:cs="Arial"/>
                    <w:lang w:val="ru-RU"/>
                  </w:rPr>
                  <w:t xml:space="preserve">2.21 </w:t>
                </w:r>
                <w:r w:rsidR="00B37903" w:rsidRPr="00E335C8">
                  <w:rPr>
                    <w:rFonts w:ascii="Arial" w:hAnsi="Arial" w:cs="Arial"/>
                    <w:lang w:val="ru-RU"/>
                  </w:rPr>
                  <w:t>Меры по выявлению и охране редких и находящихся под угрозой исчезновения видов</w:t>
                </w:r>
              </w:p>
            </w:tc>
          </w:tr>
          <w:tr w:rsidR="0092420C" w:rsidRPr="00E335C8" w14:paraId="6C269129" w14:textId="77777777" w:rsidTr="00802DEC">
            <w:trPr>
              <w:trHeight w:val="1097"/>
            </w:trPr>
            <w:sdt>
              <w:sdtPr>
                <w:rPr>
                  <w:rFonts w:ascii="Arial" w:hAnsi="Arial" w:cs="Arial"/>
                  <w:lang w:val="ru-RU"/>
                </w:rPr>
                <w:id w:val="1805127289"/>
                <w:placeholder>
                  <w:docPart w:val="26B7BB7DB5994B99ADC7235B505060A1"/>
                </w:placeholder>
                <w:showingPlcHdr/>
                <w:text w:multiLine="1"/>
              </w:sdtPr>
              <w:sdtEndPr/>
              <w:sdtContent>
                <w:tc>
                  <w:tcPr>
                    <w:tcW w:w="5000" w:type="pct"/>
                    <w:shd w:val="clear" w:color="auto" w:fill="auto"/>
                  </w:tcPr>
                  <w:p w14:paraId="4A45A061" w14:textId="47370FFB"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7A01C0" w14:paraId="6EE210DA" w14:textId="77777777" w:rsidTr="00802DEC">
            <w:trPr>
              <w:trHeight w:val="251"/>
            </w:trPr>
            <w:tc>
              <w:tcPr>
                <w:tcW w:w="5000" w:type="pct"/>
                <w:shd w:val="clear" w:color="auto" w:fill="F2F2F2" w:themeFill="background1" w:themeFillShade="F2"/>
              </w:tcPr>
              <w:p w14:paraId="5A78FF2C" w14:textId="20CA8ACE" w:rsidR="0092420C" w:rsidRPr="00E335C8" w:rsidRDefault="00E30F5B" w:rsidP="0092420C">
                <w:pPr>
                  <w:rPr>
                    <w:rFonts w:ascii="Arial" w:hAnsi="Arial" w:cs="Arial"/>
                    <w:lang w:val="ru-RU"/>
                  </w:rPr>
                </w:pPr>
                <w:r w:rsidRPr="00E335C8">
                  <w:rPr>
                    <w:rFonts w:ascii="Arial" w:hAnsi="Arial" w:cs="Arial"/>
                    <w:lang w:val="ru-RU"/>
                  </w:rPr>
                  <w:t xml:space="preserve">2.22 </w:t>
                </w:r>
                <w:r w:rsidR="003D1AD5" w:rsidRPr="00E335C8">
                  <w:rPr>
                    <w:rFonts w:ascii="Arial" w:hAnsi="Arial" w:cs="Arial"/>
                    <w:lang w:val="ru-RU"/>
                  </w:rPr>
                  <w:t>Методы мониторинга лесов, применяемые держателем сертификата</w:t>
                </w:r>
              </w:p>
            </w:tc>
          </w:tr>
          <w:tr w:rsidR="0092420C" w:rsidRPr="007A01C0" w14:paraId="5030CBCB" w14:textId="77777777" w:rsidTr="00802DEC">
            <w:trPr>
              <w:trHeight w:val="251"/>
            </w:trPr>
            <w:tc>
              <w:tcPr>
                <w:tcW w:w="5000" w:type="pct"/>
                <w:shd w:val="clear" w:color="auto" w:fill="auto"/>
              </w:tcPr>
              <w:p w14:paraId="3D0DA99D" w14:textId="6BD734FD" w:rsidR="0092420C" w:rsidRPr="00E335C8" w:rsidRDefault="00555042" w:rsidP="0092420C">
                <w:pPr>
                  <w:rPr>
                    <w:rFonts w:ascii="Arial" w:hAnsi="Arial" w:cs="Arial"/>
                    <w:lang w:val="ru-RU"/>
                  </w:rPr>
                </w:pPr>
                <w:sdt>
                  <w:sdtPr>
                    <w:rPr>
                      <w:rFonts w:ascii="Arial" w:hAnsi="Arial" w:cs="Arial"/>
                      <w:lang w:val="ru-RU"/>
                    </w:rPr>
                    <w:id w:val="1515418722"/>
                    <w14:checkbox>
                      <w14:checked w14:val="0"/>
                      <w14:checkedState w14:val="2612" w14:font="MS Gothic"/>
                      <w14:uncheckedState w14:val="2610" w14:font="MS Gothic"/>
                    </w14:checkbox>
                  </w:sdtPr>
                  <w:sdtEndPr/>
                  <w:sdtContent>
                    <w:r w:rsidR="00B5519D" w:rsidRPr="00E335C8">
                      <w:rPr>
                        <w:rFonts w:ascii="Arial" w:eastAsia="MS Gothic" w:hAnsi="Arial" w:cs="Arial"/>
                        <w:lang w:val="ru-RU"/>
                      </w:rPr>
                      <w:t>☐</w:t>
                    </w:r>
                  </w:sdtContent>
                </w:sdt>
                <w:r w:rsidR="00B5519D" w:rsidRPr="00E335C8">
                  <w:rPr>
                    <w:rFonts w:ascii="Arial" w:hAnsi="Arial" w:cs="Arial"/>
                    <w:lang w:val="ru-RU"/>
                  </w:rPr>
                  <w:t>инвентаризация лесов</w:t>
                </w:r>
                <w:r w:rsidR="00126BF0" w:rsidRPr="00126BF0">
                  <w:rPr>
                    <w:rFonts w:ascii="Arial" w:hAnsi="Arial" w:cs="Arial"/>
                    <w:lang w:val="ru-RU"/>
                  </w:rPr>
                  <w:t xml:space="preserve"> </w:t>
                </w:r>
                <w:sdt>
                  <w:sdtPr>
                    <w:rPr>
                      <w:rFonts w:ascii="Arial" w:hAnsi="Arial" w:cs="Arial"/>
                      <w:lang w:val="ru-RU"/>
                    </w:rPr>
                    <w:id w:val="1435018250"/>
                    <w14:checkbox>
                      <w14:checked w14:val="0"/>
                      <w14:checkedState w14:val="2612" w14:font="MS Gothic"/>
                      <w14:uncheckedState w14:val="2610" w14:font="MS Gothic"/>
                    </w14:checkbox>
                  </w:sdtPr>
                  <w:sdtEndPr/>
                  <w:sdtContent>
                    <w:r w:rsidR="00B5519D" w:rsidRPr="00E335C8">
                      <w:rPr>
                        <w:rFonts w:ascii="Arial" w:eastAsia="MS Gothic" w:hAnsi="Arial" w:cs="Arial"/>
                        <w:lang w:val="ru-RU"/>
                      </w:rPr>
                      <w:t>☐</w:t>
                    </w:r>
                  </w:sdtContent>
                </w:sdt>
                <w:r w:rsidR="00B5519D" w:rsidRPr="00E335C8">
                  <w:rPr>
                    <w:rFonts w:ascii="Arial" w:hAnsi="Arial" w:cs="Arial"/>
                    <w:lang w:val="ru-RU"/>
                  </w:rPr>
                  <w:t>беспилотный мониторинг</w:t>
                </w:r>
                <w:r w:rsidR="00126BF0" w:rsidRPr="00126BF0">
                  <w:rPr>
                    <w:rFonts w:ascii="Arial" w:hAnsi="Arial" w:cs="Arial"/>
                    <w:lang w:val="ru-RU"/>
                  </w:rPr>
                  <w:t xml:space="preserve"> </w:t>
                </w:r>
                <w:sdt>
                  <w:sdtPr>
                    <w:rPr>
                      <w:rFonts w:ascii="Arial" w:hAnsi="Arial" w:cs="Arial"/>
                      <w:lang w:val="ru-RU"/>
                    </w:rPr>
                    <w:id w:val="1563521602"/>
                    <w14:checkbox>
                      <w14:checked w14:val="0"/>
                      <w14:checkedState w14:val="2612" w14:font="MS Gothic"/>
                      <w14:uncheckedState w14:val="2610" w14:font="MS Gothic"/>
                    </w14:checkbox>
                  </w:sdtPr>
                  <w:sdtEndPr/>
                  <w:sdtContent>
                    <w:r w:rsidR="00B5519D" w:rsidRPr="00E335C8">
                      <w:rPr>
                        <w:rFonts w:ascii="Arial" w:eastAsia="MS Gothic" w:hAnsi="Arial" w:cs="Arial"/>
                        <w:lang w:val="ru-RU"/>
                      </w:rPr>
                      <w:t>☐</w:t>
                    </w:r>
                  </w:sdtContent>
                </w:sdt>
                <w:r w:rsidR="00B5519D" w:rsidRPr="00E335C8">
                  <w:rPr>
                    <w:rFonts w:ascii="Arial" w:hAnsi="Arial" w:cs="Arial"/>
                    <w:lang w:val="ru-RU"/>
                  </w:rPr>
                  <w:t>дистанционное зондирование</w:t>
                </w:r>
                <w:r w:rsidR="00126BF0" w:rsidRPr="00126BF0">
                  <w:rPr>
                    <w:rFonts w:ascii="Arial" w:hAnsi="Arial" w:cs="Arial"/>
                    <w:lang w:val="ru-RU"/>
                  </w:rPr>
                  <w:t xml:space="preserve"> </w:t>
                </w:r>
                <w:sdt>
                  <w:sdtPr>
                    <w:rPr>
                      <w:rFonts w:ascii="Arial" w:hAnsi="Arial" w:cs="Arial"/>
                      <w:lang w:val="ru-RU"/>
                    </w:rPr>
                    <w:id w:val="-227143780"/>
                    <w14:checkbox>
                      <w14:checked w14:val="0"/>
                      <w14:checkedState w14:val="2612" w14:font="MS Gothic"/>
                      <w14:uncheckedState w14:val="2610" w14:font="MS Gothic"/>
                    </w14:checkbox>
                  </w:sdtPr>
                  <w:sdtEndPr/>
                  <w:sdtContent>
                    <w:r w:rsidR="00B5519D" w:rsidRPr="00E335C8">
                      <w:rPr>
                        <w:rFonts w:ascii="Arial" w:eastAsia="MS Gothic" w:hAnsi="Arial" w:cs="Arial"/>
                        <w:lang w:val="ru-RU"/>
                      </w:rPr>
                      <w:t>☐</w:t>
                    </w:r>
                  </w:sdtContent>
                </w:sdt>
                <w:r w:rsidR="00B5519D" w:rsidRPr="00E335C8">
                  <w:rPr>
                    <w:rFonts w:ascii="Arial" w:hAnsi="Arial" w:cs="Arial"/>
                    <w:lang w:val="ru-RU"/>
                  </w:rPr>
                  <w:t>опросы</w:t>
                </w:r>
                <w:r w:rsidR="00126BF0" w:rsidRPr="00126BF0">
                  <w:rPr>
                    <w:rFonts w:ascii="Arial" w:hAnsi="Arial" w:cs="Arial"/>
                    <w:lang w:val="ru-RU"/>
                  </w:rPr>
                  <w:t xml:space="preserve"> </w:t>
                </w:r>
                <w:sdt>
                  <w:sdtPr>
                    <w:rPr>
                      <w:rFonts w:ascii="Arial" w:hAnsi="Arial" w:cs="Arial"/>
                      <w:lang w:val="ru-RU"/>
                    </w:rPr>
                    <w:id w:val="630826473"/>
                    <w14:checkbox>
                      <w14:checked w14:val="0"/>
                      <w14:checkedState w14:val="2612" w14:font="MS Gothic"/>
                      <w14:uncheckedState w14:val="2610" w14:font="MS Gothic"/>
                    </w14:checkbox>
                  </w:sdtPr>
                  <w:sdtEndPr/>
                  <w:sdtContent>
                    <w:r w:rsidR="00B5519D" w:rsidRPr="00E335C8">
                      <w:rPr>
                        <w:rFonts w:ascii="Arial" w:eastAsia="MS Gothic" w:hAnsi="Arial" w:cs="Arial"/>
                        <w:lang w:val="ru-RU"/>
                      </w:rPr>
                      <w:t>☐</w:t>
                    </w:r>
                  </w:sdtContent>
                </w:sdt>
                <w:r w:rsidR="00B5519D" w:rsidRPr="00E335C8">
                  <w:rPr>
                    <w:rFonts w:ascii="Arial" w:hAnsi="Arial" w:cs="Arial"/>
                    <w:lang w:val="ru-RU"/>
                  </w:rPr>
                  <w:t>пробные площади</w:t>
                </w:r>
                <w:r w:rsidR="00126BF0" w:rsidRPr="00126BF0">
                  <w:rPr>
                    <w:rFonts w:ascii="Arial" w:hAnsi="Arial" w:cs="Arial"/>
                    <w:lang w:val="ru-RU"/>
                  </w:rPr>
                  <w:t xml:space="preserve"> </w:t>
                </w:r>
                <w:sdt>
                  <w:sdtPr>
                    <w:rPr>
                      <w:rFonts w:ascii="Arial" w:hAnsi="Arial" w:cs="Arial"/>
                      <w:lang w:val="ru-RU"/>
                    </w:rPr>
                    <w:id w:val="1228888567"/>
                    <w14:checkbox>
                      <w14:checked w14:val="0"/>
                      <w14:checkedState w14:val="2612" w14:font="MS Gothic"/>
                      <w14:uncheckedState w14:val="2610" w14:font="MS Gothic"/>
                    </w14:checkbox>
                  </w:sdtPr>
                  <w:sdtEndPr/>
                  <w:sdtContent>
                    <w:r w:rsidR="00B5519D" w:rsidRPr="00E335C8">
                      <w:rPr>
                        <w:rFonts w:ascii="Arial" w:eastAsia="MS Gothic" w:hAnsi="Arial" w:cs="Arial"/>
                        <w:lang w:val="ru-RU"/>
                      </w:rPr>
                      <w:t>☐</w:t>
                    </w:r>
                  </w:sdtContent>
                </w:sdt>
                <w:r w:rsidR="00B5519D" w:rsidRPr="00E335C8">
                  <w:rPr>
                    <w:rFonts w:ascii="Arial" w:hAnsi="Arial" w:cs="Arial"/>
                    <w:lang w:val="ru-RU"/>
                  </w:rPr>
                  <w:t xml:space="preserve">другое, пожалуйста, укажите </w:t>
                </w:r>
                <w:sdt>
                  <w:sdtPr>
                    <w:rPr>
                      <w:rFonts w:ascii="Arial" w:hAnsi="Arial" w:cs="Arial"/>
                      <w:lang w:val="ru-RU"/>
                    </w:rPr>
                    <w:id w:val="-1440294126"/>
                    <w:placeholder>
                      <w:docPart w:val="5655CF8855FD43118541CA97DA9A5D0F"/>
                    </w:placeholder>
                    <w:showingPlcHdr/>
                    <w:text/>
                  </w:sdtPr>
                  <w:sdtEndPr/>
                  <w:sdtContent>
                    <w:r w:rsidR="006D6CAF" w:rsidRPr="00E335C8">
                      <w:rPr>
                        <w:rStyle w:val="PlaceholderText"/>
                        <w:rFonts w:ascii="Arial" w:hAnsi="Arial" w:cs="Arial"/>
                        <w:lang w:val="ru-RU"/>
                      </w:rPr>
                      <w:t>Введите ваши значения здесь</w:t>
                    </w:r>
                  </w:sdtContent>
                </w:sdt>
              </w:p>
            </w:tc>
          </w:tr>
          <w:tr w:rsidR="0092420C" w:rsidRPr="007A01C0" w14:paraId="1DE4D8FF" w14:textId="77777777" w:rsidTr="00802DEC">
            <w:trPr>
              <w:trHeight w:val="251"/>
            </w:trPr>
            <w:tc>
              <w:tcPr>
                <w:tcW w:w="5000" w:type="pct"/>
                <w:shd w:val="clear" w:color="auto" w:fill="F2F2F2" w:themeFill="background1" w:themeFillShade="F2"/>
              </w:tcPr>
              <w:p w14:paraId="5810F71C" w14:textId="30827D62" w:rsidR="0092420C" w:rsidRPr="00E335C8" w:rsidRDefault="00E30F5B" w:rsidP="0092420C">
                <w:pPr>
                  <w:rPr>
                    <w:rFonts w:ascii="Arial" w:hAnsi="Arial" w:cs="Arial"/>
                    <w:lang w:val="ru-RU"/>
                  </w:rPr>
                </w:pPr>
                <w:r w:rsidRPr="00E335C8">
                  <w:rPr>
                    <w:rFonts w:ascii="Arial" w:hAnsi="Arial" w:cs="Arial"/>
                    <w:lang w:val="ru-RU"/>
                  </w:rPr>
                  <w:t xml:space="preserve">2.23 </w:t>
                </w:r>
                <w:r w:rsidR="001152DB" w:rsidRPr="00E335C8">
                  <w:rPr>
                    <w:rFonts w:ascii="Arial" w:hAnsi="Arial" w:cs="Arial"/>
                    <w:lang w:val="ru-RU"/>
                  </w:rPr>
                  <w:t>Описание методов мониторинга роста, продуктивности и динамики леса, включая изменения фауны и флоры.</w:t>
                </w:r>
              </w:p>
            </w:tc>
          </w:tr>
          <w:tr w:rsidR="0092420C" w:rsidRPr="00E335C8" w14:paraId="6A23A765" w14:textId="77777777" w:rsidTr="00802DEC">
            <w:trPr>
              <w:trHeight w:val="1358"/>
            </w:trPr>
            <w:sdt>
              <w:sdtPr>
                <w:rPr>
                  <w:rFonts w:ascii="Arial" w:hAnsi="Arial" w:cs="Arial"/>
                  <w:lang w:val="ru-RU"/>
                </w:rPr>
                <w:id w:val="1292789953"/>
                <w:placeholder>
                  <w:docPart w:val="22BABD9B278B483BB301DCE3CDCA52CE"/>
                </w:placeholder>
                <w:showingPlcHdr/>
                <w:text w:multiLine="1"/>
              </w:sdtPr>
              <w:sdtEndPr/>
              <w:sdtContent>
                <w:tc>
                  <w:tcPr>
                    <w:tcW w:w="5000" w:type="pct"/>
                    <w:shd w:val="clear" w:color="auto" w:fill="auto"/>
                  </w:tcPr>
                  <w:p w14:paraId="21A24AFE" w14:textId="2464B1A1"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7A01C0" w14:paraId="55FFFA4D" w14:textId="77777777" w:rsidTr="00802DEC">
            <w:trPr>
              <w:trHeight w:val="251"/>
            </w:trPr>
            <w:tc>
              <w:tcPr>
                <w:tcW w:w="5000" w:type="pct"/>
                <w:shd w:val="clear" w:color="auto" w:fill="F2F2F2" w:themeFill="background1" w:themeFillShade="F2"/>
              </w:tcPr>
              <w:p w14:paraId="65B11859" w14:textId="4AF74B5A" w:rsidR="0092420C" w:rsidRPr="00E335C8" w:rsidRDefault="00E30F5B" w:rsidP="0092420C">
                <w:pPr>
                  <w:rPr>
                    <w:rFonts w:ascii="Arial" w:hAnsi="Arial" w:cs="Arial"/>
                    <w:lang w:val="ru-RU"/>
                  </w:rPr>
                </w:pPr>
                <w:r w:rsidRPr="00E335C8">
                  <w:rPr>
                    <w:rFonts w:ascii="Arial" w:hAnsi="Arial" w:cs="Arial"/>
                    <w:lang w:val="ru-RU"/>
                  </w:rPr>
                  <w:t xml:space="preserve">2.24 </w:t>
                </w:r>
                <w:r w:rsidR="00AE07A1" w:rsidRPr="00E335C8">
                  <w:rPr>
                    <w:rFonts w:ascii="Arial" w:hAnsi="Arial" w:cs="Arial"/>
                    <w:lang w:val="ru-RU"/>
                  </w:rPr>
                  <w:t>Экологические и социальные последствия, а также затраты, производительность и эффективность</w:t>
                </w:r>
              </w:p>
            </w:tc>
          </w:tr>
          <w:tr w:rsidR="0092420C" w:rsidRPr="00E335C8" w14:paraId="7BF6F587" w14:textId="77777777" w:rsidTr="00802DEC">
            <w:trPr>
              <w:trHeight w:val="1439"/>
            </w:trPr>
            <w:sdt>
              <w:sdtPr>
                <w:rPr>
                  <w:rFonts w:ascii="Arial" w:hAnsi="Arial" w:cs="Arial"/>
                  <w:lang w:val="ru-RU"/>
                </w:rPr>
                <w:id w:val="1519429727"/>
                <w:placeholder>
                  <w:docPart w:val="08BEAF8AD1EC496A9DC6987A7C34AF56"/>
                </w:placeholder>
                <w:showingPlcHdr/>
                <w:text w:multiLine="1"/>
              </w:sdtPr>
              <w:sdtEndPr/>
              <w:sdtContent>
                <w:tc>
                  <w:tcPr>
                    <w:tcW w:w="5000" w:type="pct"/>
                    <w:shd w:val="clear" w:color="auto" w:fill="auto"/>
                  </w:tcPr>
                  <w:p w14:paraId="1D8E6CF7" w14:textId="6863EC9B"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7A01C0" w14:paraId="06F0F9CC" w14:textId="77777777" w:rsidTr="00802DEC">
            <w:trPr>
              <w:trHeight w:val="251"/>
            </w:trPr>
            <w:tc>
              <w:tcPr>
                <w:tcW w:w="5000" w:type="pct"/>
                <w:shd w:val="clear" w:color="auto" w:fill="F2F2F2" w:themeFill="background1" w:themeFillShade="F2"/>
              </w:tcPr>
              <w:p w14:paraId="5459752C" w14:textId="077FCD8B" w:rsidR="0092420C" w:rsidRPr="00E335C8" w:rsidRDefault="00E30F5B" w:rsidP="0092420C">
                <w:pPr>
                  <w:rPr>
                    <w:rFonts w:ascii="Arial" w:hAnsi="Arial" w:cs="Arial"/>
                    <w:lang w:val="ru-RU"/>
                  </w:rPr>
                </w:pPr>
                <w:r w:rsidRPr="00E335C8">
                  <w:rPr>
                    <w:rFonts w:ascii="Arial" w:hAnsi="Arial" w:cs="Arial"/>
                    <w:lang w:val="ru-RU"/>
                  </w:rPr>
                  <w:t xml:space="preserve">2.25 </w:t>
                </w:r>
                <w:r w:rsidR="00EA124D" w:rsidRPr="00E335C8">
                  <w:rPr>
                    <w:rFonts w:ascii="Arial" w:hAnsi="Arial" w:cs="Arial"/>
                    <w:lang w:val="ru-RU"/>
                  </w:rPr>
                  <w:t>Обоснование расчета (например, лесоводственное максимального допустимого объема неистощительного пользования для основных коммерческих (хозяйственно ценных) пород</w:t>
                </w:r>
              </w:p>
            </w:tc>
          </w:tr>
          <w:tr w:rsidR="0092420C" w:rsidRPr="00E335C8" w14:paraId="7138F493" w14:textId="77777777" w:rsidTr="00802DEC">
            <w:trPr>
              <w:trHeight w:val="1052"/>
            </w:trPr>
            <w:sdt>
              <w:sdtPr>
                <w:rPr>
                  <w:rFonts w:ascii="Arial" w:hAnsi="Arial" w:cs="Arial"/>
                  <w:lang w:val="ru-RU"/>
                </w:rPr>
                <w:id w:val="987362305"/>
                <w:placeholder>
                  <w:docPart w:val="8C796A312C2243BA897628E3AB55EC9D"/>
                </w:placeholder>
                <w:showingPlcHdr/>
                <w:text w:multiLine="1"/>
              </w:sdtPr>
              <w:sdtEndPr/>
              <w:sdtContent>
                <w:tc>
                  <w:tcPr>
                    <w:tcW w:w="5000" w:type="pct"/>
                    <w:shd w:val="clear" w:color="auto" w:fill="auto"/>
                  </w:tcPr>
                  <w:p w14:paraId="064A7361" w14:textId="25C42637"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7A01C0" w14:paraId="20CEFD38" w14:textId="77777777" w:rsidTr="00802DEC">
            <w:trPr>
              <w:trHeight w:val="251"/>
            </w:trPr>
            <w:tc>
              <w:tcPr>
                <w:tcW w:w="5000" w:type="pct"/>
                <w:shd w:val="clear" w:color="auto" w:fill="F2F2F2" w:themeFill="background1" w:themeFillShade="F2"/>
              </w:tcPr>
              <w:p w14:paraId="285004A5" w14:textId="2CDFE6D3" w:rsidR="0092420C" w:rsidRPr="00E335C8" w:rsidRDefault="00E30F5B" w:rsidP="0092420C">
                <w:pPr>
                  <w:rPr>
                    <w:rFonts w:ascii="Arial" w:hAnsi="Arial" w:cs="Arial"/>
                    <w:lang w:val="ru-RU"/>
                  </w:rPr>
                </w:pPr>
                <w:r w:rsidRPr="00E335C8">
                  <w:rPr>
                    <w:rFonts w:ascii="Arial" w:hAnsi="Arial" w:cs="Arial"/>
                    <w:lang w:val="ru-RU"/>
                  </w:rPr>
                  <w:t xml:space="preserve">2.26 </w:t>
                </w:r>
                <w:r w:rsidR="00CA1E68" w:rsidRPr="00E335C8">
                  <w:rPr>
                    <w:rFonts w:ascii="Arial" w:hAnsi="Arial" w:cs="Arial"/>
                    <w:lang w:val="ru-RU"/>
                  </w:rPr>
                  <w:t>Ссылки на источники данных (например, данные инвентаризации лесов, постоянные пробные площади, таблицы продуктивности), на которых основан расчет</w:t>
                </w:r>
              </w:p>
            </w:tc>
          </w:tr>
          <w:tr w:rsidR="0092420C" w:rsidRPr="00E335C8" w14:paraId="311C75EB" w14:textId="77777777" w:rsidTr="00802DEC">
            <w:trPr>
              <w:trHeight w:val="782"/>
            </w:trPr>
            <w:sdt>
              <w:sdtPr>
                <w:rPr>
                  <w:rFonts w:ascii="Arial" w:hAnsi="Arial" w:cs="Arial"/>
                  <w:lang w:val="ru-RU"/>
                </w:rPr>
                <w:id w:val="-250749108"/>
                <w:placeholder>
                  <w:docPart w:val="2532756A34CB4BCEA41230EFA7208A62"/>
                </w:placeholder>
                <w:showingPlcHdr/>
                <w:text w:multiLine="1"/>
              </w:sdtPr>
              <w:sdtEndPr/>
              <w:sdtContent>
                <w:tc>
                  <w:tcPr>
                    <w:tcW w:w="5000" w:type="pct"/>
                    <w:shd w:val="clear" w:color="auto" w:fill="auto"/>
                  </w:tcPr>
                  <w:p w14:paraId="6A8FFE52" w14:textId="60CEA34F"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7A01C0" w14:paraId="4632A22C" w14:textId="77777777" w:rsidTr="00802DEC">
            <w:trPr>
              <w:trHeight w:val="251"/>
            </w:trPr>
            <w:tc>
              <w:tcPr>
                <w:tcW w:w="5000" w:type="pct"/>
                <w:shd w:val="clear" w:color="auto" w:fill="F2F2F2" w:themeFill="background1" w:themeFillShade="F2"/>
              </w:tcPr>
              <w:p w14:paraId="57D29F35" w14:textId="15E2AF98" w:rsidR="0092420C" w:rsidRPr="00E335C8" w:rsidRDefault="00E30F5B" w:rsidP="0092420C">
                <w:pPr>
                  <w:rPr>
                    <w:rFonts w:ascii="Arial" w:hAnsi="Arial" w:cs="Arial"/>
                    <w:color w:val="00B050"/>
                    <w:lang w:val="ru-RU"/>
                  </w:rPr>
                </w:pPr>
                <w:r w:rsidRPr="00E335C8">
                  <w:rPr>
                    <w:rFonts w:ascii="Arial" w:hAnsi="Arial" w:cs="Arial"/>
                    <w:color w:val="00B050"/>
                    <w:lang w:val="ru-RU"/>
                  </w:rPr>
                  <w:t xml:space="preserve">2.27 </w:t>
                </w:r>
                <w:r w:rsidR="00F72684" w:rsidRPr="00E335C8">
                  <w:rPr>
                    <w:rFonts w:ascii="Arial" w:hAnsi="Arial" w:cs="Arial"/>
                    <w:color w:val="00B050"/>
                    <w:lang w:val="ru-RU"/>
                  </w:rPr>
                  <w:t>Инвестиции и меры, принятые для предотвращения и контроля стихийных бедствий (пожаров, штормов, наводнений, болезней, вредителей, патогенов и т. д.) в течение последнего календарного года #</w:t>
                </w:r>
              </w:p>
            </w:tc>
          </w:tr>
          <w:tr w:rsidR="0092420C" w:rsidRPr="00E335C8" w14:paraId="65D8B869" w14:textId="77777777" w:rsidTr="00802DEC">
            <w:trPr>
              <w:trHeight w:val="782"/>
            </w:trPr>
            <w:sdt>
              <w:sdtPr>
                <w:rPr>
                  <w:rFonts w:ascii="Arial" w:hAnsi="Arial" w:cs="Arial"/>
                  <w:lang w:val="ru-RU"/>
                </w:rPr>
                <w:id w:val="1846902017"/>
                <w:placeholder>
                  <w:docPart w:val="C2B95D809A614297B681A06DAD4535B5"/>
                </w:placeholder>
                <w:showingPlcHdr/>
                <w:text w:multiLine="1"/>
              </w:sdtPr>
              <w:sdtEndPr/>
              <w:sdtContent>
                <w:tc>
                  <w:tcPr>
                    <w:tcW w:w="5000" w:type="pct"/>
                    <w:shd w:val="clear" w:color="auto" w:fill="auto"/>
                  </w:tcPr>
                  <w:p w14:paraId="340CB06B" w14:textId="4DB9C92E"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7A01C0" w14:paraId="36D77500" w14:textId="77777777" w:rsidTr="00802DEC">
            <w:trPr>
              <w:trHeight w:val="251"/>
            </w:trPr>
            <w:tc>
              <w:tcPr>
                <w:tcW w:w="5000" w:type="pct"/>
                <w:shd w:val="clear" w:color="auto" w:fill="F2F2F2" w:themeFill="background1" w:themeFillShade="F2"/>
              </w:tcPr>
              <w:p w14:paraId="785A2F5A" w14:textId="20A4E3B4" w:rsidR="0092420C" w:rsidRPr="00E335C8" w:rsidRDefault="00AD5B3B" w:rsidP="0092420C">
                <w:pPr>
                  <w:rPr>
                    <w:rFonts w:ascii="Arial" w:hAnsi="Arial" w:cs="Arial"/>
                    <w:lang w:val="ru-RU"/>
                  </w:rPr>
                </w:pPr>
                <w:r w:rsidRPr="00E335C8">
                  <w:rPr>
                    <w:rFonts w:ascii="Arial" w:hAnsi="Arial" w:cs="Arial"/>
                    <w:lang w:val="ru-RU"/>
                  </w:rPr>
                  <w:t xml:space="preserve">2.28 </w:t>
                </w:r>
                <w:r w:rsidR="00FA2EB6" w:rsidRPr="00E335C8">
                  <w:rPr>
                    <w:rFonts w:ascii="Arial" w:hAnsi="Arial" w:cs="Arial"/>
                    <w:lang w:val="ru-RU"/>
                  </w:rPr>
                  <w:t>Если применимо, объяснение того, как ЕУ соответствует критериям приемлемости в качестве SLIMF (FSC-STD-01-003 Критерии соответствия SLIMF).</w:t>
                </w:r>
              </w:p>
            </w:tc>
          </w:tr>
          <w:tr w:rsidR="0092420C" w:rsidRPr="00E335C8" w14:paraId="135C424E" w14:textId="77777777" w:rsidTr="00802DEC">
            <w:trPr>
              <w:trHeight w:val="890"/>
            </w:trPr>
            <w:sdt>
              <w:sdtPr>
                <w:rPr>
                  <w:rFonts w:ascii="Arial" w:hAnsi="Arial" w:cs="Arial"/>
                  <w:lang w:val="ru-RU"/>
                </w:rPr>
                <w:id w:val="-992879304"/>
                <w:placeholder>
                  <w:docPart w:val="FB86B13A8A4943C484BBFB8C8828C5CD"/>
                </w:placeholder>
                <w:showingPlcHdr/>
                <w:text w:multiLine="1"/>
              </w:sdtPr>
              <w:sdtEndPr/>
              <w:sdtContent>
                <w:tc>
                  <w:tcPr>
                    <w:tcW w:w="5000" w:type="pct"/>
                    <w:shd w:val="clear" w:color="auto" w:fill="auto"/>
                  </w:tcPr>
                  <w:p w14:paraId="402CD7B6" w14:textId="0721C5C3"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7A01C0" w14:paraId="5AA07AB0" w14:textId="77777777" w:rsidTr="00802DEC">
            <w:trPr>
              <w:trHeight w:val="251"/>
            </w:trPr>
            <w:tc>
              <w:tcPr>
                <w:tcW w:w="5000" w:type="pct"/>
                <w:shd w:val="clear" w:color="auto" w:fill="F2F2F2" w:themeFill="background1" w:themeFillShade="F2"/>
              </w:tcPr>
              <w:p w14:paraId="20F7B9D2" w14:textId="53AEBDF3" w:rsidR="0092420C" w:rsidRPr="00E335C8" w:rsidRDefault="00AD5B3B" w:rsidP="0092420C">
                <w:pPr>
                  <w:rPr>
                    <w:rFonts w:ascii="Arial" w:hAnsi="Arial" w:cs="Arial"/>
                    <w:lang w:val="ru-RU"/>
                  </w:rPr>
                </w:pPr>
                <w:r w:rsidRPr="00E335C8">
                  <w:rPr>
                    <w:rFonts w:ascii="Arial" w:hAnsi="Arial" w:cs="Arial"/>
                    <w:lang w:val="ru-RU"/>
                  </w:rPr>
                  <w:t xml:space="preserve">2.29 </w:t>
                </w:r>
                <w:r w:rsidR="00486904" w:rsidRPr="00E335C8">
                  <w:rPr>
                    <w:rFonts w:ascii="Arial" w:hAnsi="Arial" w:cs="Arial"/>
                    <w:lang w:val="ru-RU"/>
                  </w:rPr>
                  <w:t>Риск смешивания продукции из несертифицированных источников (включая все области, специально исключенные из области действия сертификата) с продукцией из лесных территорий, которые оцениваются</w:t>
                </w:r>
              </w:p>
            </w:tc>
          </w:tr>
          <w:tr w:rsidR="0092420C" w:rsidRPr="00E335C8" w14:paraId="4D98A596" w14:textId="77777777" w:rsidTr="00802DEC">
            <w:trPr>
              <w:trHeight w:val="998"/>
            </w:trPr>
            <w:sdt>
              <w:sdtPr>
                <w:rPr>
                  <w:rFonts w:ascii="Arial" w:hAnsi="Arial" w:cs="Arial"/>
                  <w:lang w:val="ru-RU"/>
                </w:rPr>
                <w:id w:val="1639221657"/>
                <w:placeholder>
                  <w:docPart w:val="B31F2F6B5D984FF69A58F9644E2E5F34"/>
                </w:placeholder>
                <w:showingPlcHdr/>
                <w:text w:multiLine="1"/>
              </w:sdtPr>
              <w:sdtEndPr/>
              <w:sdtContent>
                <w:tc>
                  <w:tcPr>
                    <w:tcW w:w="5000" w:type="pct"/>
                    <w:shd w:val="clear" w:color="auto" w:fill="auto"/>
                  </w:tcPr>
                  <w:p w14:paraId="769858EE" w14:textId="32C0FB96"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7A01C0" w14:paraId="008844C4" w14:textId="77777777" w:rsidTr="00802DEC">
            <w:trPr>
              <w:trHeight w:val="251"/>
            </w:trPr>
            <w:tc>
              <w:tcPr>
                <w:tcW w:w="5000" w:type="pct"/>
                <w:shd w:val="clear" w:color="auto" w:fill="F2F2F2" w:themeFill="background1" w:themeFillShade="F2"/>
              </w:tcPr>
              <w:p w14:paraId="6E59A7D3" w14:textId="4F4C67F5" w:rsidR="0092420C" w:rsidRPr="00E335C8" w:rsidRDefault="00AD5B3B" w:rsidP="0092420C">
                <w:pPr>
                  <w:rPr>
                    <w:rFonts w:ascii="Arial" w:hAnsi="Arial" w:cs="Arial"/>
                    <w:lang w:val="ru-RU"/>
                  </w:rPr>
                </w:pPr>
                <w:r w:rsidRPr="00E335C8">
                  <w:rPr>
                    <w:rFonts w:ascii="Arial" w:hAnsi="Arial" w:cs="Arial"/>
                    <w:lang w:val="ru-RU"/>
                  </w:rPr>
                  <w:lastRenderedPageBreak/>
                  <w:t xml:space="preserve">2.30 </w:t>
                </w:r>
                <w:r w:rsidR="00C052B0" w:rsidRPr="00E335C8">
                  <w:rPr>
                    <w:rFonts w:ascii="Arial" w:hAnsi="Arial" w:cs="Arial"/>
                    <w:lang w:val="ru-RU"/>
                  </w:rPr>
                  <w:t>Описание существующих систем контроля (обнаружения и отслеживания), направленных на выявленный риск</w:t>
                </w:r>
              </w:p>
            </w:tc>
          </w:tr>
          <w:tr w:rsidR="0092420C" w:rsidRPr="00E335C8" w14:paraId="040BEC7C" w14:textId="77777777" w:rsidTr="00802DEC">
            <w:trPr>
              <w:trHeight w:val="1133"/>
            </w:trPr>
            <w:sdt>
              <w:sdtPr>
                <w:rPr>
                  <w:rFonts w:ascii="Arial" w:hAnsi="Arial" w:cs="Arial"/>
                  <w:lang w:val="ru-RU"/>
                </w:rPr>
                <w:id w:val="-857192600"/>
                <w:placeholder>
                  <w:docPart w:val="02F019914F8F49BBA6879C874436C51E"/>
                </w:placeholder>
                <w:showingPlcHdr/>
                <w:text w:multiLine="1"/>
              </w:sdtPr>
              <w:sdtEndPr/>
              <w:sdtContent>
                <w:tc>
                  <w:tcPr>
                    <w:tcW w:w="5000" w:type="pct"/>
                    <w:shd w:val="clear" w:color="auto" w:fill="auto"/>
                  </w:tcPr>
                  <w:p w14:paraId="7610F820" w14:textId="4A3E87F3"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7A01C0" w14:paraId="4E7A1CFF" w14:textId="77777777" w:rsidTr="00802DEC">
            <w:trPr>
              <w:trHeight w:val="251"/>
            </w:trPr>
            <w:tc>
              <w:tcPr>
                <w:tcW w:w="5000" w:type="pct"/>
                <w:shd w:val="clear" w:color="auto" w:fill="F2F2F2" w:themeFill="background1" w:themeFillShade="F2"/>
              </w:tcPr>
              <w:p w14:paraId="2A530882" w14:textId="5144E6E5" w:rsidR="0092420C" w:rsidRPr="00E335C8" w:rsidRDefault="00AD5B3B" w:rsidP="0092420C">
                <w:pPr>
                  <w:rPr>
                    <w:rFonts w:ascii="Arial" w:hAnsi="Arial" w:cs="Arial"/>
                    <w:lang w:val="ru-RU"/>
                  </w:rPr>
                </w:pPr>
                <w:r w:rsidRPr="00E335C8">
                  <w:rPr>
                    <w:rFonts w:ascii="Arial" w:hAnsi="Arial" w:cs="Arial"/>
                    <w:lang w:val="ru-RU"/>
                  </w:rPr>
                  <w:t xml:space="preserve">2.31 </w:t>
                </w:r>
                <w:r w:rsidR="00AB1671" w:rsidRPr="00E335C8">
                  <w:rPr>
                    <w:rFonts w:ascii="Arial" w:hAnsi="Arial" w:cs="Arial"/>
                    <w:lang w:val="ru-RU"/>
                  </w:rPr>
                  <w:t>Система документации или маркировки, которая позволяет надежно идентифицировать продукцию с сертифицированной лесной территории</w:t>
                </w:r>
              </w:p>
            </w:tc>
          </w:tr>
          <w:tr w:rsidR="0092420C" w:rsidRPr="007A01C0" w14:paraId="7BB29E25" w14:textId="77777777" w:rsidTr="00802DEC">
            <w:trPr>
              <w:trHeight w:val="332"/>
            </w:trPr>
            <w:tc>
              <w:tcPr>
                <w:tcW w:w="5000" w:type="pct"/>
                <w:shd w:val="clear" w:color="auto" w:fill="auto"/>
              </w:tcPr>
              <w:p w14:paraId="39DA0305" w14:textId="2C244109" w:rsidR="00E943A0" w:rsidRPr="00E335C8" w:rsidRDefault="00555042" w:rsidP="00126BF0">
                <w:pPr>
                  <w:rPr>
                    <w:rFonts w:ascii="Arial" w:hAnsi="Arial" w:cs="Arial"/>
                    <w:lang w:val="ru-RU"/>
                  </w:rPr>
                </w:pPr>
                <w:sdt>
                  <w:sdtPr>
                    <w:rPr>
                      <w:rFonts w:ascii="Arial" w:hAnsi="Arial" w:cs="Arial"/>
                      <w:lang w:val="ru-RU"/>
                    </w:rPr>
                    <w:id w:val="95288226"/>
                    <w14:checkbox>
                      <w14:checked w14:val="0"/>
                      <w14:checkedState w14:val="2612" w14:font="MS Gothic"/>
                      <w14:uncheckedState w14:val="2610" w14:font="MS Gothic"/>
                    </w14:checkbox>
                  </w:sdtPr>
                  <w:sdtEndPr/>
                  <w:sdtContent>
                    <w:r w:rsidR="00D335F8" w:rsidRPr="00E335C8">
                      <w:rPr>
                        <w:rFonts w:ascii="Segoe UI Symbol" w:eastAsia="MS Gothic" w:hAnsi="Segoe UI Symbol" w:cs="Segoe UI Symbol"/>
                        <w:lang w:val="ru-RU"/>
                      </w:rPr>
                      <w:t>☐</w:t>
                    </w:r>
                  </w:sdtContent>
                </w:sdt>
                <w:r w:rsidR="00D335F8" w:rsidRPr="00E335C8">
                  <w:rPr>
                    <w:rFonts w:ascii="Arial" w:hAnsi="Arial" w:cs="Arial"/>
                    <w:lang w:val="ru-RU"/>
                  </w:rPr>
                  <w:t xml:space="preserve">документирование перевозок </w:t>
                </w:r>
                <w:sdt>
                  <w:sdtPr>
                    <w:rPr>
                      <w:rFonts w:ascii="Arial" w:hAnsi="Arial" w:cs="Arial"/>
                      <w:lang w:val="ru-RU"/>
                    </w:rPr>
                    <w:id w:val="1128598884"/>
                    <w14:checkbox>
                      <w14:checked w14:val="0"/>
                      <w14:checkedState w14:val="2612" w14:font="MS Gothic"/>
                      <w14:uncheckedState w14:val="2610" w14:font="MS Gothic"/>
                    </w14:checkbox>
                  </w:sdtPr>
                  <w:sdtEndPr/>
                  <w:sdtContent>
                    <w:r w:rsidR="00D335F8" w:rsidRPr="00E335C8">
                      <w:rPr>
                        <w:rFonts w:ascii="Segoe UI Symbol" w:eastAsia="MS Gothic" w:hAnsi="Segoe UI Symbol" w:cs="Segoe UI Symbol"/>
                        <w:lang w:val="ru-RU"/>
                      </w:rPr>
                      <w:t>☐</w:t>
                    </w:r>
                  </w:sdtContent>
                </w:sdt>
                <w:r w:rsidR="00D335F8" w:rsidRPr="00E335C8">
                  <w:rPr>
                    <w:rFonts w:ascii="Arial" w:hAnsi="Arial" w:cs="Arial"/>
                    <w:lang w:val="ru-RU"/>
                  </w:rPr>
                  <w:t xml:space="preserve">маркировка деревьев </w:t>
                </w:r>
                <w:sdt>
                  <w:sdtPr>
                    <w:rPr>
                      <w:rFonts w:ascii="Arial" w:hAnsi="Arial" w:cs="Arial"/>
                      <w:lang w:val="ru-RU"/>
                    </w:rPr>
                    <w:id w:val="-893736007"/>
                    <w14:checkbox>
                      <w14:checked w14:val="0"/>
                      <w14:checkedState w14:val="2612" w14:font="MS Gothic"/>
                      <w14:uncheckedState w14:val="2610" w14:font="MS Gothic"/>
                    </w14:checkbox>
                  </w:sdtPr>
                  <w:sdtEndPr/>
                  <w:sdtContent>
                    <w:r w:rsidR="00D335F8" w:rsidRPr="00E335C8">
                      <w:rPr>
                        <w:rFonts w:ascii="Segoe UI Symbol" w:eastAsia="MS Gothic" w:hAnsi="Segoe UI Symbol" w:cs="Segoe UI Symbol"/>
                        <w:lang w:val="ru-RU"/>
                      </w:rPr>
                      <w:t>☐</w:t>
                    </w:r>
                  </w:sdtContent>
                </w:sdt>
                <w:r w:rsidR="00D335F8" w:rsidRPr="00E335C8">
                  <w:rPr>
                    <w:rFonts w:ascii="Arial" w:hAnsi="Arial" w:cs="Arial"/>
                    <w:lang w:val="ru-RU"/>
                  </w:rPr>
                  <w:t>штрих-коды илквадратичные  коды</w:t>
                </w:r>
                <w:r w:rsidR="00126BF0" w:rsidRPr="00126BF0">
                  <w:rPr>
                    <w:rFonts w:ascii="Arial" w:hAnsi="Arial" w:cs="Arial"/>
                    <w:lang w:val="ru-RU"/>
                  </w:rPr>
                  <w:t xml:space="preserve"> </w:t>
                </w:r>
                <w:sdt>
                  <w:sdtPr>
                    <w:rPr>
                      <w:rFonts w:ascii="Arial" w:hAnsi="Arial" w:cs="Arial"/>
                      <w:lang w:val="ru-RU"/>
                    </w:rPr>
                    <w:id w:val="-602497117"/>
                    <w14:checkbox>
                      <w14:checked w14:val="0"/>
                      <w14:checkedState w14:val="2612" w14:font="MS Gothic"/>
                      <w14:uncheckedState w14:val="2610" w14:font="MS Gothic"/>
                    </w14:checkbox>
                  </w:sdtPr>
                  <w:sdtEndPr/>
                  <w:sdtContent>
                    <w:r w:rsidR="00D335F8" w:rsidRPr="00E335C8">
                      <w:rPr>
                        <w:rFonts w:ascii="Segoe UI Symbol" w:eastAsia="MS Gothic" w:hAnsi="Segoe UI Symbol" w:cs="Segoe UI Symbol"/>
                        <w:lang w:val="ru-RU"/>
                      </w:rPr>
                      <w:t>☐</w:t>
                    </w:r>
                  </w:sdtContent>
                </w:sdt>
                <w:r w:rsidR="00D335F8" w:rsidRPr="00E335C8">
                  <w:rPr>
                    <w:rFonts w:ascii="Arial" w:hAnsi="Arial" w:cs="Arial"/>
                    <w:lang w:val="ru-RU"/>
                  </w:rPr>
                  <w:t xml:space="preserve">другое, пожалуйста, укажите </w:t>
                </w:r>
                <w:sdt>
                  <w:sdtPr>
                    <w:rPr>
                      <w:rFonts w:ascii="Arial" w:hAnsi="Arial" w:cs="Arial"/>
                      <w:lang w:val="ru-RU"/>
                    </w:rPr>
                    <w:id w:val="-1783254487"/>
                    <w:placeholder>
                      <w:docPart w:val="DC8CE0EC99154B78BE1A0C62D63CB142"/>
                    </w:placeholder>
                    <w:showingPlcHdr/>
                    <w:text/>
                  </w:sdtPr>
                  <w:sdtEndPr/>
                  <w:sdtContent>
                    <w:r w:rsidR="006D6CAF" w:rsidRPr="00E335C8">
                      <w:rPr>
                        <w:rStyle w:val="PlaceholderText"/>
                        <w:rFonts w:ascii="Arial" w:hAnsi="Arial" w:cs="Arial"/>
                        <w:lang w:val="ru-RU"/>
                      </w:rPr>
                      <w:t>Введите ваши значения здесь</w:t>
                    </w:r>
                  </w:sdtContent>
                </w:sdt>
              </w:p>
            </w:tc>
          </w:tr>
          <w:tr w:rsidR="0092420C" w:rsidRPr="007A01C0" w14:paraId="0E007432" w14:textId="77777777" w:rsidTr="00802DEC">
            <w:trPr>
              <w:trHeight w:val="161"/>
            </w:trPr>
            <w:tc>
              <w:tcPr>
                <w:tcW w:w="5000" w:type="pct"/>
                <w:shd w:val="clear" w:color="auto" w:fill="F2F2F2" w:themeFill="background1" w:themeFillShade="F2"/>
              </w:tcPr>
              <w:p w14:paraId="76935A69" w14:textId="6499C9AD" w:rsidR="0092420C" w:rsidRPr="00E335C8" w:rsidRDefault="00AD5B3B" w:rsidP="0092420C">
                <w:pPr>
                  <w:rPr>
                    <w:rFonts w:ascii="Arial" w:hAnsi="Arial" w:cs="Arial"/>
                    <w:lang w:val="ru-RU"/>
                  </w:rPr>
                </w:pPr>
                <w:r w:rsidRPr="00E335C8">
                  <w:rPr>
                    <w:rFonts w:ascii="Arial" w:hAnsi="Arial" w:cs="Arial"/>
                    <w:lang w:val="ru-RU"/>
                  </w:rPr>
                  <w:t xml:space="preserve">2.32 </w:t>
                </w:r>
                <w:r w:rsidR="00BB1C34" w:rsidRPr="00E335C8">
                  <w:rPr>
                    <w:rFonts w:ascii="Arial" w:hAnsi="Arial" w:cs="Arial"/>
                    <w:lang w:val="ru-RU"/>
                  </w:rPr>
                  <w:t>Разработка системы документации цепочки поставок или маркировки</w:t>
                </w:r>
              </w:p>
            </w:tc>
          </w:tr>
          <w:tr w:rsidR="0092420C" w:rsidRPr="00E335C8" w14:paraId="0146C50D" w14:textId="77777777" w:rsidTr="00802DEC">
            <w:trPr>
              <w:trHeight w:val="1178"/>
            </w:trPr>
            <w:sdt>
              <w:sdtPr>
                <w:rPr>
                  <w:rFonts w:ascii="Arial" w:hAnsi="Arial" w:cs="Arial"/>
                  <w:lang w:val="ru-RU"/>
                </w:rPr>
                <w:id w:val="444426682"/>
                <w:placeholder>
                  <w:docPart w:val="6F75FB3D32BC4A4B8155CEAD30487783"/>
                </w:placeholder>
                <w:showingPlcHdr/>
                <w:text w:multiLine="1"/>
              </w:sdtPr>
              <w:sdtEndPr/>
              <w:sdtContent>
                <w:tc>
                  <w:tcPr>
                    <w:tcW w:w="5000" w:type="pct"/>
                    <w:shd w:val="clear" w:color="auto" w:fill="auto"/>
                  </w:tcPr>
                  <w:p w14:paraId="50810918" w14:textId="434C71A8"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7A01C0" w14:paraId="6C7BF964" w14:textId="77777777" w:rsidTr="00802DEC">
            <w:trPr>
              <w:trHeight w:val="89"/>
            </w:trPr>
            <w:tc>
              <w:tcPr>
                <w:tcW w:w="5000" w:type="pct"/>
                <w:shd w:val="clear" w:color="auto" w:fill="F2F2F2" w:themeFill="background1" w:themeFillShade="F2"/>
              </w:tcPr>
              <w:p w14:paraId="5412B379" w14:textId="02091EFB" w:rsidR="0092420C" w:rsidRPr="00E335C8" w:rsidRDefault="00AD5B3B" w:rsidP="0092420C">
                <w:pPr>
                  <w:rPr>
                    <w:rFonts w:ascii="Arial" w:hAnsi="Arial" w:cs="Arial"/>
                    <w:lang w:val="ru-RU"/>
                  </w:rPr>
                </w:pPr>
                <w:r w:rsidRPr="00E335C8">
                  <w:rPr>
                    <w:rFonts w:ascii="Arial" w:hAnsi="Arial" w:cs="Arial"/>
                    <w:lang w:val="ru-RU"/>
                  </w:rPr>
                  <w:t xml:space="preserve">2.33 </w:t>
                </w:r>
                <w:r w:rsidR="001B3305" w:rsidRPr="00E335C8">
                  <w:rPr>
                    <w:rFonts w:ascii="Arial" w:hAnsi="Arial" w:cs="Arial"/>
                    <w:lang w:val="ru-RU"/>
                  </w:rPr>
                  <w:t>Конечная точка или точка выхода сертифицированной продукции</w:t>
                </w:r>
              </w:p>
            </w:tc>
          </w:tr>
          <w:tr w:rsidR="0092420C" w:rsidRPr="007A01C0" w14:paraId="5C02266C" w14:textId="77777777" w:rsidTr="00802DEC">
            <w:trPr>
              <w:trHeight w:val="89"/>
            </w:trPr>
            <w:tc>
              <w:tcPr>
                <w:tcW w:w="5000" w:type="pct"/>
                <w:shd w:val="clear" w:color="auto" w:fill="auto"/>
              </w:tcPr>
              <w:p w14:paraId="77C1AC76" w14:textId="7FF8513D" w:rsidR="0092420C" w:rsidRPr="00E335C8" w:rsidRDefault="00555042" w:rsidP="0092420C">
                <w:pPr>
                  <w:rPr>
                    <w:rFonts w:ascii="Arial" w:hAnsi="Arial" w:cs="Arial"/>
                    <w:lang w:val="ru-RU"/>
                  </w:rPr>
                </w:pPr>
                <w:sdt>
                  <w:sdtPr>
                    <w:rPr>
                      <w:rFonts w:ascii="Arial" w:hAnsi="Arial" w:cs="Arial"/>
                      <w:lang w:val="ru-RU"/>
                    </w:rPr>
                    <w:id w:val="-777027538"/>
                    <w14:checkbox>
                      <w14:checked w14:val="0"/>
                      <w14:checkedState w14:val="2612" w14:font="MS Gothic"/>
                      <w14:uncheckedState w14:val="2610" w14:font="MS Gothic"/>
                    </w14:checkbox>
                  </w:sdtPr>
                  <w:sdtEndPr/>
                  <w:sdtContent>
                    <w:r w:rsidR="00FD681F" w:rsidRPr="00E335C8">
                      <w:rPr>
                        <w:rFonts w:ascii="Arial" w:eastAsia="MS Gothic" w:hAnsi="Arial" w:cs="Arial"/>
                        <w:lang w:val="ru-RU"/>
                      </w:rPr>
                      <w:t>☐</w:t>
                    </w:r>
                  </w:sdtContent>
                </w:sdt>
                <w:r w:rsidR="00FD681F" w:rsidRPr="00E335C8">
                  <w:rPr>
                    <w:rFonts w:ascii="Arial" w:hAnsi="Arial" w:cs="Arial"/>
                    <w:lang w:val="ru-RU"/>
                  </w:rPr>
                  <w:t xml:space="preserve">склад </w:t>
                </w:r>
                <w:sdt>
                  <w:sdtPr>
                    <w:rPr>
                      <w:rFonts w:ascii="Arial" w:hAnsi="Arial" w:cs="Arial"/>
                      <w:lang w:val="ru-RU"/>
                    </w:rPr>
                    <w:id w:val="-297529296"/>
                    <w14:checkbox>
                      <w14:checked w14:val="0"/>
                      <w14:checkedState w14:val="2612" w14:font="MS Gothic"/>
                      <w14:uncheckedState w14:val="2610" w14:font="MS Gothic"/>
                    </w14:checkbox>
                  </w:sdtPr>
                  <w:sdtEndPr/>
                  <w:sdtContent>
                    <w:r w:rsidR="00FD681F" w:rsidRPr="00E335C8">
                      <w:rPr>
                        <w:rFonts w:ascii="Arial" w:eastAsia="MS Gothic" w:hAnsi="Arial" w:cs="Arial"/>
                        <w:lang w:val="ru-RU"/>
                      </w:rPr>
                      <w:t>☐</w:t>
                    </w:r>
                  </w:sdtContent>
                </w:sdt>
                <w:r w:rsidR="00FD681F" w:rsidRPr="00E335C8">
                  <w:rPr>
                    <w:rFonts w:ascii="Arial" w:hAnsi="Arial" w:cs="Arial"/>
                    <w:lang w:val="ru-RU"/>
                  </w:rPr>
                  <w:t xml:space="preserve">придорожная территория </w:t>
                </w:r>
                <w:sdt>
                  <w:sdtPr>
                    <w:rPr>
                      <w:rFonts w:ascii="Arial" w:hAnsi="Arial" w:cs="Arial"/>
                      <w:lang w:val="ru-RU"/>
                    </w:rPr>
                    <w:id w:val="1212457686"/>
                    <w14:checkbox>
                      <w14:checked w14:val="0"/>
                      <w14:checkedState w14:val="2612" w14:font="MS Gothic"/>
                      <w14:uncheckedState w14:val="2610" w14:font="MS Gothic"/>
                    </w14:checkbox>
                  </w:sdtPr>
                  <w:sdtEndPr/>
                  <w:sdtContent>
                    <w:r w:rsidR="00FD681F" w:rsidRPr="00E335C8">
                      <w:rPr>
                        <w:rFonts w:ascii="Arial" w:eastAsia="MS Gothic" w:hAnsi="Arial" w:cs="Arial"/>
                        <w:lang w:val="ru-RU"/>
                      </w:rPr>
                      <w:t>☐</w:t>
                    </w:r>
                  </w:sdtContent>
                </w:sdt>
                <w:r w:rsidR="00FD681F" w:rsidRPr="00E335C8">
                  <w:rPr>
                    <w:rFonts w:ascii="Arial" w:hAnsi="Arial" w:cs="Arial"/>
                    <w:lang w:val="ru-RU"/>
                  </w:rPr>
                  <w:t xml:space="preserve">другое, пожалуйста, укажите </w:t>
                </w:r>
                <w:sdt>
                  <w:sdtPr>
                    <w:rPr>
                      <w:rFonts w:ascii="Arial" w:hAnsi="Arial" w:cs="Arial"/>
                      <w:lang w:val="ru-RU"/>
                    </w:rPr>
                    <w:id w:val="321626548"/>
                    <w:placeholder>
                      <w:docPart w:val="89A34BB0B6114A6DB4EEE4C9475EDDE2"/>
                    </w:placeholder>
                    <w:showingPlcHdr/>
                    <w:text/>
                  </w:sdtPr>
                  <w:sdtEndPr/>
                  <w:sdtContent>
                    <w:r w:rsidR="006D6CAF" w:rsidRPr="00E335C8">
                      <w:rPr>
                        <w:rStyle w:val="PlaceholderText"/>
                        <w:rFonts w:ascii="Arial" w:hAnsi="Arial" w:cs="Arial"/>
                        <w:lang w:val="ru-RU"/>
                      </w:rPr>
                      <w:t>Введите ваши значения здесь</w:t>
                    </w:r>
                  </w:sdtContent>
                </w:sdt>
              </w:p>
            </w:tc>
          </w:tr>
          <w:tr w:rsidR="0092420C" w:rsidRPr="007A01C0" w14:paraId="3C2D0A1D" w14:textId="77777777" w:rsidTr="00802DEC">
            <w:trPr>
              <w:trHeight w:val="98"/>
            </w:trPr>
            <w:tc>
              <w:tcPr>
                <w:tcW w:w="5000" w:type="pct"/>
                <w:shd w:val="clear" w:color="auto" w:fill="F2F2F2" w:themeFill="background1" w:themeFillShade="F2"/>
              </w:tcPr>
              <w:p w14:paraId="009DAE1C" w14:textId="25194A65" w:rsidR="0092420C" w:rsidRPr="00E335C8" w:rsidRDefault="00AD5B3B" w:rsidP="0092420C">
                <w:pPr>
                  <w:rPr>
                    <w:rFonts w:ascii="Arial" w:hAnsi="Arial" w:cs="Arial"/>
                    <w:color w:val="00B050"/>
                    <w:lang w:val="ru-RU"/>
                  </w:rPr>
                </w:pPr>
                <w:r w:rsidRPr="00E335C8">
                  <w:rPr>
                    <w:rFonts w:ascii="Arial" w:hAnsi="Arial" w:cs="Arial"/>
                    <w:color w:val="00B050"/>
                    <w:lang w:val="ru-RU"/>
                  </w:rPr>
                  <w:t xml:space="preserve">2.34 </w:t>
                </w:r>
                <w:r w:rsidR="005D7E46" w:rsidRPr="00E335C8">
                  <w:rPr>
                    <w:rFonts w:ascii="Arial" w:hAnsi="Arial" w:cs="Arial"/>
                    <w:color w:val="00B050"/>
                    <w:lang w:val="ru-RU"/>
                  </w:rPr>
                  <w:t xml:space="preserve">Основные препятствия для выполнения требований FSC сертификации </w:t>
                </w:r>
                <w:r w:rsidR="008E2AAA" w:rsidRPr="00E335C8">
                  <w:rPr>
                    <w:rFonts w:ascii="Arial" w:hAnsi="Arial" w:cs="Arial"/>
                    <w:color w:val="00B050"/>
                    <w:lang w:val="ru-RU"/>
                  </w:rPr>
                  <w:t>#</w:t>
                </w:r>
              </w:p>
            </w:tc>
          </w:tr>
          <w:tr w:rsidR="0092420C" w:rsidRPr="00E335C8" w14:paraId="75261141" w14:textId="77777777" w:rsidTr="00802DEC">
            <w:trPr>
              <w:trHeight w:val="584"/>
            </w:trPr>
            <w:sdt>
              <w:sdtPr>
                <w:rPr>
                  <w:rFonts w:ascii="Arial" w:hAnsi="Arial" w:cs="Arial"/>
                  <w:lang w:val="ru-RU"/>
                </w:rPr>
                <w:id w:val="1456137766"/>
                <w:placeholder>
                  <w:docPart w:val="3A35DBBFEBCB43FA858356C647716A35"/>
                </w:placeholder>
                <w:showingPlcHdr/>
                <w:text w:multiLine="1"/>
              </w:sdtPr>
              <w:sdtEndPr/>
              <w:sdtContent>
                <w:tc>
                  <w:tcPr>
                    <w:tcW w:w="5000" w:type="pct"/>
                    <w:shd w:val="clear" w:color="auto" w:fill="auto"/>
                  </w:tcPr>
                  <w:p w14:paraId="26E9DF3E" w14:textId="007E4E18"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92420C" w:rsidRPr="00E335C8" w14:paraId="1818183A" w14:textId="77777777" w:rsidTr="00802DEC">
            <w:trPr>
              <w:trHeight w:val="161"/>
            </w:trPr>
            <w:tc>
              <w:tcPr>
                <w:tcW w:w="5000" w:type="pct"/>
                <w:shd w:val="clear" w:color="auto" w:fill="F2F2F2" w:themeFill="background1" w:themeFillShade="F2"/>
              </w:tcPr>
              <w:p w14:paraId="5070F29C" w14:textId="4BFE389D" w:rsidR="0092420C" w:rsidRPr="00E335C8" w:rsidRDefault="00AD5B3B" w:rsidP="0092420C">
                <w:pPr>
                  <w:rPr>
                    <w:rFonts w:ascii="Arial" w:hAnsi="Arial" w:cs="Arial"/>
                    <w:color w:val="00B050"/>
                    <w:lang w:val="ru-RU"/>
                  </w:rPr>
                </w:pPr>
                <w:r w:rsidRPr="00E335C8">
                  <w:rPr>
                    <w:rFonts w:ascii="Arial" w:hAnsi="Arial" w:cs="Arial"/>
                    <w:color w:val="00B050"/>
                    <w:lang w:val="ru-RU"/>
                  </w:rPr>
                  <w:t xml:space="preserve">2.35 </w:t>
                </w:r>
                <w:r w:rsidR="005D7E46" w:rsidRPr="00E335C8">
                  <w:rPr>
                    <w:rFonts w:ascii="Arial" w:hAnsi="Arial" w:cs="Arial"/>
                    <w:color w:val="00B050"/>
                    <w:lang w:val="ru-RU"/>
                  </w:rPr>
                  <w:t>Основные изменения в лесоуправлении, внесенные в соответствии с требованиями сертификации FSC (В случае основных оценок — все изменения до основной оценки. В случае оценок надзора — изменения за последний календарный год) #</w:t>
                </w:r>
              </w:p>
            </w:tc>
          </w:tr>
          <w:tr w:rsidR="0092420C" w:rsidRPr="00E335C8" w14:paraId="3B5F18A9" w14:textId="77777777" w:rsidTr="00802DEC">
            <w:trPr>
              <w:trHeight w:val="962"/>
            </w:trPr>
            <w:sdt>
              <w:sdtPr>
                <w:rPr>
                  <w:rFonts w:ascii="Arial" w:hAnsi="Arial" w:cs="Arial"/>
                  <w:lang w:val="ru-RU"/>
                </w:rPr>
                <w:id w:val="-1807611506"/>
                <w:placeholder>
                  <w:docPart w:val="A132F821810540678C69B78C90690F26"/>
                </w:placeholder>
                <w:showingPlcHdr/>
                <w:text w:multiLine="1"/>
              </w:sdtPr>
              <w:sdtEndPr/>
              <w:sdtContent>
                <w:tc>
                  <w:tcPr>
                    <w:tcW w:w="5000" w:type="pct"/>
                    <w:shd w:val="clear" w:color="auto" w:fill="auto"/>
                  </w:tcPr>
                  <w:p w14:paraId="6F661C78" w14:textId="2F8D8F66" w:rsidR="0092420C" w:rsidRPr="00E335C8" w:rsidRDefault="006D6CAF" w:rsidP="0092420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455B9B" w:rsidRPr="007A01C0" w14:paraId="1E75B8C3" w14:textId="77777777" w:rsidTr="00802DEC">
            <w:trPr>
              <w:trHeight w:val="170"/>
            </w:trPr>
            <w:tc>
              <w:tcPr>
                <w:tcW w:w="5000" w:type="pct"/>
                <w:shd w:val="clear" w:color="auto" w:fill="F2F2F2" w:themeFill="background1" w:themeFillShade="F2"/>
              </w:tcPr>
              <w:p w14:paraId="02916253" w14:textId="51AE4611" w:rsidR="00455B9B" w:rsidRPr="00E335C8" w:rsidRDefault="00AD5B3B" w:rsidP="00455B9B">
                <w:pPr>
                  <w:rPr>
                    <w:rFonts w:ascii="Arial" w:hAnsi="Arial" w:cs="Arial"/>
                    <w:lang w:val="ru-RU"/>
                  </w:rPr>
                </w:pPr>
                <w:r w:rsidRPr="00E335C8">
                  <w:rPr>
                    <w:rFonts w:ascii="Arial" w:hAnsi="Arial" w:cs="Arial"/>
                    <w:lang w:val="ru-RU"/>
                  </w:rPr>
                  <w:t xml:space="preserve">2.36 </w:t>
                </w:r>
                <w:r w:rsidR="00D21E31" w:rsidRPr="00E335C8">
                  <w:rPr>
                    <w:rFonts w:ascii="Arial" w:hAnsi="Arial" w:cs="Arial"/>
                    <w:lang w:val="ru-RU"/>
                  </w:rPr>
                  <w:t>Основные сильные и слабые стороны в отношении соответствия в целом Стандарту управления лесами, используемому для оценки</w:t>
                </w:r>
              </w:p>
            </w:tc>
          </w:tr>
          <w:tr w:rsidR="00455B9B" w:rsidRPr="00E335C8" w14:paraId="6F64D2DC" w14:textId="77777777" w:rsidTr="00802DEC">
            <w:trPr>
              <w:trHeight w:val="917"/>
            </w:trPr>
            <w:sdt>
              <w:sdtPr>
                <w:rPr>
                  <w:rFonts w:ascii="Arial" w:hAnsi="Arial" w:cs="Arial"/>
                  <w:lang w:val="ru-RU"/>
                </w:rPr>
                <w:id w:val="457149293"/>
                <w:placeholder>
                  <w:docPart w:val="485BFA96EDF740119E8690CBE473970C"/>
                </w:placeholder>
                <w:showingPlcHdr/>
                <w:text w:multiLine="1"/>
              </w:sdtPr>
              <w:sdtEndPr/>
              <w:sdtContent>
                <w:tc>
                  <w:tcPr>
                    <w:tcW w:w="5000" w:type="pct"/>
                    <w:shd w:val="clear" w:color="auto" w:fill="auto"/>
                  </w:tcPr>
                  <w:p w14:paraId="4D848165" w14:textId="2AA33A02" w:rsidR="00455B9B" w:rsidRPr="00E335C8" w:rsidRDefault="006D6CAF" w:rsidP="00455B9B">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56385A" w:rsidRPr="007A01C0" w14:paraId="5860E671" w14:textId="77777777" w:rsidTr="002E03ED">
            <w:trPr>
              <w:trHeight w:val="170"/>
            </w:trPr>
            <w:tc>
              <w:tcPr>
                <w:tcW w:w="5000" w:type="pct"/>
                <w:shd w:val="clear" w:color="auto" w:fill="F2F2F2" w:themeFill="background1" w:themeFillShade="F2"/>
              </w:tcPr>
              <w:p w14:paraId="2AB40CEF" w14:textId="33EE5133" w:rsidR="0056385A" w:rsidRPr="00E335C8" w:rsidRDefault="0056385A" w:rsidP="0053304A">
                <w:pPr>
                  <w:rPr>
                    <w:rFonts w:ascii="Arial" w:hAnsi="Arial" w:cs="Arial"/>
                    <w:lang w:val="ru-RU"/>
                  </w:rPr>
                </w:pPr>
                <w:r w:rsidRPr="00E335C8">
                  <w:rPr>
                    <w:rFonts w:ascii="Arial" w:hAnsi="Arial" w:cs="Arial"/>
                    <w:lang w:val="ru-RU"/>
                  </w:rPr>
                  <w:t>2.3</w:t>
                </w:r>
                <w:r w:rsidR="002E03ED" w:rsidRPr="00E335C8">
                  <w:rPr>
                    <w:rFonts w:ascii="Arial" w:hAnsi="Arial" w:cs="Arial"/>
                    <w:lang w:val="ru-RU"/>
                  </w:rPr>
                  <w:t>7</w:t>
                </w:r>
                <w:r w:rsidRPr="00E335C8">
                  <w:rPr>
                    <w:rFonts w:ascii="Arial" w:hAnsi="Arial" w:cs="Arial"/>
                    <w:lang w:val="ru-RU"/>
                  </w:rPr>
                  <w:t xml:space="preserve"> </w:t>
                </w:r>
                <w:r w:rsidR="00C16635" w:rsidRPr="00E335C8">
                  <w:rPr>
                    <w:rFonts w:ascii="Arial" w:hAnsi="Arial" w:cs="Arial"/>
                    <w:lang w:val="ru-RU"/>
                  </w:rPr>
                  <w:t>Общее количество хозяйственных единиц (MU), на которые распространяется действие сертификата</w:t>
                </w:r>
              </w:p>
            </w:tc>
          </w:tr>
          <w:tr w:rsidR="0056385A" w:rsidRPr="00E335C8" w14:paraId="6C7E6D5D" w14:textId="77777777" w:rsidTr="009A7F63">
            <w:trPr>
              <w:trHeight w:val="651"/>
            </w:trPr>
            <w:sdt>
              <w:sdtPr>
                <w:rPr>
                  <w:rFonts w:ascii="Arial" w:hAnsi="Arial" w:cs="Arial"/>
                  <w:lang w:val="ru-RU"/>
                </w:rPr>
                <w:id w:val="1049417024"/>
                <w:placeholder>
                  <w:docPart w:val="026764355A094139BB9CB2C306E9FBBA"/>
                </w:placeholder>
                <w:showingPlcHdr/>
                <w:text w:multiLine="1"/>
              </w:sdtPr>
              <w:sdtEndPr/>
              <w:sdtContent>
                <w:tc>
                  <w:tcPr>
                    <w:tcW w:w="5000" w:type="pct"/>
                  </w:tcPr>
                  <w:p w14:paraId="1875710B" w14:textId="222F1F61" w:rsidR="0056385A" w:rsidRPr="00E335C8" w:rsidRDefault="006D6CAF" w:rsidP="0053304A">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bl>
        <w:p w14:paraId="0C686B9B" w14:textId="48451D90" w:rsidR="001B1027" w:rsidRPr="00E335C8" w:rsidRDefault="001B1027" w:rsidP="00734AA2">
          <w:pPr>
            <w:rPr>
              <w:rFonts w:ascii="Arial" w:hAnsi="Arial" w:cs="Arial"/>
              <w:lang w:val="ru-RU"/>
            </w:rPr>
          </w:pPr>
        </w:p>
        <w:p w14:paraId="0CAA1FF2" w14:textId="3E3576F6" w:rsidR="00F83202" w:rsidRPr="00E335C8" w:rsidRDefault="00F83202" w:rsidP="00734AA2">
          <w:pPr>
            <w:rPr>
              <w:rFonts w:ascii="Arial" w:hAnsi="Arial" w:cs="Arial"/>
              <w:lang w:val="ru-RU"/>
            </w:rPr>
          </w:pPr>
        </w:p>
        <w:p w14:paraId="24219954" w14:textId="41E972D1" w:rsidR="00754763" w:rsidRPr="00E335C8" w:rsidRDefault="00754763" w:rsidP="00734AA2">
          <w:pPr>
            <w:rPr>
              <w:rFonts w:ascii="Arial" w:hAnsi="Arial" w:cs="Arial"/>
              <w:lang w:val="ru-RU"/>
            </w:rPr>
          </w:pPr>
        </w:p>
        <w:p w14:paraId="33E69205" w14:textId="4C155FEE" w:rsidR="00754763" w:rsidRPr="00E335C8" w:rsidRDefault="00754763" w:rsidP="00734AA2">
          <w:pPr>
            <w:rPr>
              <w:rFonts w:ascii="Arial" w:hAnsi="Arial" w:cs="Arial"/>
              <w:lang w:val="ru-RU"/>
            </w:rPr>
          </w:pPr>
        </w:p>
        <w:p w14:paraId="6B0DFF94" w14:textId="1DCA481E" w:rsidR="00754763" w:rsidRPr="00E335C8" w:rsidRDefault="00754763" w:rsidP="00734AA2">
          <w:pPr>
            <w:rPr>
              <w:rFonts w:ascii="Arial" w:hAnsi="Arial" w:cs="Arial"/>
              <w:lang w:val="ru-RU"/>
            </w:rPr>
          </w:pPr>
        </w:p>
        <w:p w14:paraId="743D611D" w14:textId="0D980733" w:rsidR="00754763" w:rsidRPr="00E335C8" w:rsidRDefault="00754763" w:rsidP="00734AA2">
          <w:pPr>
            <w:rPr>
              <w:rFonts w:ascii="Arial" w:hAnsi="Arial" w:cs="Arial"/>
              <w:lang w:val="ru-RU"/>
            </w:rPr>
          </w:pPr>
        </w:p>
        <w:p w14:paraId="1C58D572" w14:textId="2385740B" w:rsidR="00754763" w:rsidRPr="00E335C8" w:rsidRDefault="00754763" w:rsidP="00734AA2">
          <w:pPr>
            <w:rPr>
              <w:rFonts w:ascii="Arial" w:hAnsi="Arial" w:cs="Arial"/>
              <w:lang w:val="ru-RU"/>
            </w:rPr>
          </w:pPr>
        </w:p>
        <w:p w14:paraId="51C18078" w14:textId="77777777" w:rsidR="00754763" w:rsidRPr="00E335C8" w:rsidRDefault="00754763" w:rsidP="00734AA2">
          <w:pPr>
            <w:rPr>
              <w:rFonts w:ascii="Arial" w:hAnsi="Arial" w:cs="Arial"/>
              <w:lang w:val="ru-RU"/>
            </w:rPr>
          </w:pPr>
        </w:p>
        <w:bookmarkEnd w:id="14"/>
        <w:p w14:paraId="091BB9DC" w14:textId="769B6BC1" w:rsidR="00894799" w:rsidRPr="00A7025E" w:rsidRDefault="0088695F" w:rsidP="00894799">
          <w:pPr>
            <w:rPr>
              <w:rFonts w:ascii="Arial" w:hAnsi="Arial" w:cs="Arial"/>
              <w:b/>
              <w:bCs/>
              <w:color w:val="285C4D"/>
              <w:lang w:val="ru-RU"/>
            </w:rPr>
          </w:pPr>
          <w:r w:rsidRPr="0088695F">
            <w:rPr>
              <w:rFonts w:ascii="Arial" w:hAnsi="Arial" w:cs="Arial"/>
              <w:b/>
              <w:bCs/>
              <w:color w:val="285C4D"/>
              <w:lang w:val="ru-RU"/>
            </w:rPr>
            <w:t>Единица управления</w:t>
          </w:r>
          <w:r w:rsidR="00894799" w:rsidRPr="00A7025E">
            <w:rPr>
              <w:rFonts w:ascii="Arial" w:hAnsi="Arial" w:cs="Arial"/>
              <w:b/>
              <w:bCs/>
              <w:color w:val="285C4D"/>
              <w:lang w:val="ru-RU"/>
            </w:rPr>
            <w:t>:</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A7025E" w14:paraId="07FB8E01" w14:textId="77777777" w:rsidTr="00420A00">
            <w:tc>
              <w:tcPr>
                <w:tcW w:w="9010" w:type="dxa"/>
                <w:shd w:val="clear" w:color="auto" w:fill="F2F2F2" w:themeFill="background1" w:themeFillShade="F2"/>
              </w:tcPr>
              <w:p w14:paraId="27A1DF2D" w14:textId="4F6D4F7F" w:rsidR="001B1027" w:rsidRPr="00A7025E" w:rsidRDefault="001B1027" w:rsidP="00AE4929">
                <w:pPr>
                  <w:jc w:val="both"/>
                  <w:rPr>
                    <w:rFonts w:ascii="Arial" w:hAnsi="Arial" w:cs="Arial"/>
                    <w:lang w:val="ru-RU"/>
                  </w:rPr>
                </w:pPr>
              </w:p>
            </w:tc>
          </w:tr>
          <w:tr w:rsidR="001B1027" w:rsidRPr="007A01C0" w14:paraId="4F9A3FF1" w14:textId="77777777" w:rsidTr="00420A00">
            <w:tc>
              <w:tcPr>
                <w:tcW w:w="9010" w:type="dxa"/>
                <w:shd w:val="clear" w:color="auto" w:fill="F2F2F2" w:themeFill="background1" w:themeFillShade="F2"/>
              </w:tcPr>
              <w:p w14:paraId="217D0C8D" w14:textId="77777777" w:rsidR="002F2BEE" w:rsidRPr="00A7025E" w:rsidRDefault="002F2BEE" w:rsidP="002F2BEE">
                <w:pPr>
                  <w:jc w:val="both"/>
                  <w:rPr>
                    <w:rFonts w:ascii="Arial" w:hAnsi="Arial" w:cs="Arial"/>
                    <w:lang w:val="ru-RU"/>
                  </w:rPr>
                </w:pPr>
                <w:r w:rsidRPr="00A7025E">
                  <w:rPr>
                    <w:rFonts w:ascii="Arial" w:hAnsi="Arial" w:cs="Arial"/>
                    <w:b/>
                    <w:bCs/>
                    <w:lang w:val="ru-RU"/>
                  </w:rPr>
                  <w:t>Единица управления (MU)</w:t>
                </w:r>
                <w:r w:rsidRPr="00A7025E">
                  <w:rPr>
                    <w:rFonts w:ascii="Arial" w:hAnsi="Arial" w:cs="Arial"/>
                    <w:lang w:val="ru-RU"/>
                  </w:rPr>
                  <w:t>: заявленная для FSC сертификации территория или территории с четко обозначенными границами, управляемая с конкретными долгосрочными хозяйственными целями, ясно сформулированными в плане управления. Указанная(ые) территория(и) включает(ют) в себя:</w:t>
                </w:r>
              </w:p>
              <w:p w14:paraId="5557545D" w14:textId="77777777" w:rsidR="002F2BEE" w:rsidRPr="00A7025E" w:rsidRDefault="002F2BEE" w:rsidP="002F2BEE">
                <w:pPr>
                  <w:jc w:val="both"/>
                  <w:rPr>
                    <w:rFonts w:ascii="Arial" w:hAnsi="Arial" w:cs="Arial"/>
                    <w:lang w:val="ru-RU"/>
                  </w:rPr>
                </w:pPr>
                <w:r w:rsidRPr="00A7025E">
                  <w:rPr>
                    <w:rFonts w:ascii="Arial" w:hAnsi="Arial" w:cs="Arial"/>
                    <w:lang w:val="ru-RU"/>
                  </w:rPr>
                  <w:t>• всю инфраструктуру и земли, располагающиеся в пределах или прилегающие к указанной территории или территориям, законно находящиеся в собственности, или в управлении, или эксплуатируемые организацией или от ее имени, для достижения целей управления; и</w:t>
                </w:r>
              </w:p>
              <w:p w14:paraId="124C5725" w14:textId="77777777" w:rsidR="002F2BEE" w:rsidRPr="00A7025E" w:rsidRDefault="002F2BEE" w:rsidP="002F2BEE">
                <w:pPr>
                  <w:jc w:val="both"/>
                  <w:rPr>
                    <w:rFonts w:ascii="Arial" w:hAnsi="Arial" w:cs="Arial"/>
                    <w:lang w:val="ru-RU"/>
                  </w:rPr>
                </w:pPr>
                <w:r w:rsidRPr="00A7025E">
                  <w:rPr>
                    <w:rFonts w:ascii="Arial" w:hAnsi="Arial" w:cs="Arial"/>
                    <w:lang w:val="ru-RU"/>
                  </w:rPr>
                  <w:t xml:space="preserve"> • всю инфраструктуру и земли за пределами указанной территории или территорий, находящиеся в собственности, или в управлении, или эксплуатируемые организацией или от ее имени, исключительно для достижения целей управления.</w:t>
                </w:r>
              </w:p>
              <w:p w14:paraId="5D2163EC" w14:textId="11A5E630" w:rsidR="003D714A" w:rsidRPr="00A7025E" w:rsidRDefault="002F2BEE" w:rsidP="002F2BEE">
                <w:pPr>
                  <w:jc w:val="both"/>
                  <w:rPr>
                    <w:rFonts w:ascii="Arial" w:hAnsi="Arial" w:cs="Arial"/>
                    <w:lang w:val="ru-RU"/>
                  </w:rPr>
                </w:pPr>
                <w:r w:rsidRPr="00A7025E">
                  <w:rPr>
                    <w:rFonts w:ascii="Arial" w:hAnsi="Arial" w:cs="Arial"/>
                    <w:lang w:val="ru-RU"/>
                  </w:rPr>
                  <w:t xml:space="preserve"> (Источник: FSC 2011).</w:t>
                </w:r>
              </w:p>
              <w:p w14:paraId="2F68664F" w14:textId="77777777" w:rsidR="004A63E7" w:rsidRPr="00A7025E" w:rsidRDefault="004A63E7" w:rsidP="005402E1">
                <w:pPr>
                  <w:jc w:val="both"/>
                  <w:rPr>
                    <w:rFonts w:ascii="Arial" w:hAnsi="Arial" w:cs="Arial"/>
                    <w:lang w:val="ru-RU"/>
                  </w:rPr>
                </w:pPr>
              </w:p>
              <w:p w14:paraId="0DB2F0A7" w14:textId="39535BB4" w:rsidR="004A63E7" w:rsidRPr="00A7025E" w:rsidRDefault="004A63E7" w:rsidP="005402E1">
                <w:pPr>
                  <w:jc w:val="both"/>
                  <w:rPr>
                    <w:rFonts w:ascii="Arial" w:hAnsi="Arial" w:cs="Arial"/>
                    <w:lang w:val="ru-RU"/>
                  </w:rPr>
                </w:pPr>
                <w:r w:rsidRPr="00A7025E">
                  <w:rPr>
                    <w:rFonts w:ascii="Arial" w:hAnsi="Arial" w:cs="Arial"/>
                    <w:lang w:val="ru-RU"/>
                  </w:rPr>
                  <w:t>Примечание: общая площадь ЕУ</w:t>
                </w:r>
                <w:r w:rsidR="0088695F" w:rsidRPr="0088695F">
                  <w:rPr>
                    <w:rFonts w:ascii="Arial" w:hAnsi="Arial" w:cs="Arial"/>
                    <w:lang w:val="ru-RU"/>
                  </w:rPr>
                  <w:t xml:space="preserve"> </w:t>
                </w:r>
                <w:r w:rsidRPr="00A7025E">
                  <w:rPr>
                    <w:rFonts w:ascii="Arial" w:hAnsi="Arial" w:cs="Arial"/>
                    <w:lang w:val="ru-RU"/>
                  </w:rPr>
                  <w:t>должна соответствовать общей оцениваемой площади</w:t>
                </w:r>
                <w:r w:rsidR="0088695F" w:rsidRPr="0088695F">
                  <w:rPr>
                    <w:rFonts w:ascii="Arial" w:hAnsi="Arial" w:cs="Arial"/>
                    <w:lang w:val="ru-RU"/>
                  </w:rPr>
                  <w:t xml:space="preserve"> (</w:t>
                </w:r>
                <w:r w:rsidR="00BB327A" w:rsidRPr="00BB327A">
                  <w:rPr>
                    <w:rFonts w:ascii="Arial" w:hAnsi="Arial" w:cs="Arial"/>
                    <w:lang w:val="ru-RU"/>
                  </w:rPr>
                  <w:t xml:space="preserve">вопрос </w:t>
                </w:r>
                <w:r w:rsidR="00907AE0" w:rsidRPr="00147287">
                  <w:rPr>
                    <w:rFonts w:ascii="Arial" w:hAnsi="Arial" w:cs="Arial"/>
                    <w:lang w:val="ru-RU"/>
                  </w:rPr>
                  <w:t>1.2</w:t>
                </w:r>
                <w:r w:rsidR="0088695F" w:rsidRPr="0088695F">
                  <w:rPr>
                    <w:rFonts w:ascii="Arial" w:hAnsi="Arial" w:cs="Arial"/>
                    <w:lang w:val="ru-RU"/>
                  </w:rPr>
                  <w:t>)</w:t>
                </w:r>
                <w:r w:rsidRPr="00A7025E">
                  <w:rPr>
                    <w:rFonts w:ascii="Arial" w:hAnsi="Arial" w:cs="Arial"/>
                    <w:lang w:val="ru-RU"/>
                  </w:rPr>
                  <w:t>.</w:t>
                </w:r>
              </w:p>
              <w:p w14:paraId="5141CECF" w14:textId="77777777" w:rsidR="004A63E7" w:rsidRPr="00A7025E" w:rsidRDefault="004A63E7" w:rsidP="005402E1">
                <w:pPr>
                  <w:jc w:val="both"/>
                  <w:rPr>
                    <w:rFonts w:ascii="Arial" w:hAnsi="Arial" w:cs="Arial"/>
                    <w:lang w:val="ru-RU"/>
                  </w:rPr>
                </w:pPr>
              </w:p>
              <w:p w14:paraId="44B25548" w14:textId="0177516D" w:rsidR="00A409E9" w:rsidRPr="00A7025E" w:rsidRDefault="004A63E7" w:rsidP="005402E1">
                <w:pPr>
                  <w:jc w:val="both"/>
                  <w:rPr>
                    <w:rFonts w:ascii="Arial" w:hAnsi="Arial" w:cs="Arial"/>
                    <w:lang w:val="ru-RU"/>
                  </w:rPr>
                </w:pPr>
                <w:r w:rsidRPr="00A7025E">
                  <w:rPr>
                    <w:rFonts w:ascii="Arial" w:hAnsi="Arial" w:cs="Arial"/>
                    <w:lang w:val="ru-RU"/>
                  </w:rPr>
                  <w:t xml:space="preserve">Чтобы облегчить отчетность в случае большого количества </w:t>
                </w:r>
                <w:r w:rsidR="0073562A">
                  <w:rPr>
                    <w:rFonts w:ascii="Arial" w:hAnsi="Arial" w:cs="Arial"/>
                  </w:rPr>
                  <w:t>SLIMF</w:t>
                </w:r>
                <w:r w:rsidRPr="00A7025E">
                  <w:rPr>
                    <w:rFonts w:ascii="Arial" w:hAnsi="Arial" w:cs="Arial"/>
                    <w:lang w:val="ru-RU"/>
                  </w:rPr>
                  <w:t>, информацию об их единицах управления (ЕУ) можно предоставлять сразу для всей группы. В таком случае ЕУ должны быть сгруппированы таким образом, чтобы характеристики владения, управления и SLIMF были одинаковыми для всех сгруппированных ЕУ.</w:t>
                </w:r>
              </w:p>
              <w:p w14:paraId="736D9FD9" w14:textId="2BE469C8" w:rsidR="00B319B6" w:rsidRPr="00A7025E" w:rsidRDefault="00A76AE0" w:rsidP="00AA7729">
                <w:pPr>
                  <w:jc w:val="both"/>
                  <w:rPr>
                    <w:rFonts w:ascii="Arial" w:hAnsi="Arial" w:cs="Arial"/>
                    <w:lang w:val="ru-RU"/>
                  </w:rPr>
                </w:pPr>
                <w:r w:rsidRPr="00A7025E">
                  <w:rPr>
                    <w:rFonts w:ascii="Arial" w:hAnsi="Arial" w:cs="Arial"/>
                    <w:lang w:val="ru-RU"/>
                  </w:rPr>
                  <w:t>Пожалуйста, нажмите кнопку «Добавить», чтобы добавить больше ЕУ.</w:t>
                </w:r>
              </w:p>
            </w:tc>
          </w:tr>
          <w:tr w:rsidR="00EB7EBE" w:rsidRPr="007A01C0" w14:paraId="7B156776" w14:textId="77777777" w:rsidTr="00420A00">
            <w:tc>
              <w:tcPr>
                <w:tcW w:w="9010" w:type="dxa"/>
                <w:shd w:val="clear" w:color="auto" w:fill="F2F2F2" w:themeFill="background1" w:themeFillShade="F2"/>
              </w:tcPr>
              <w:p w14:paraId="23FB4F14" w14:textId="6FA6FD01" w:rsidR="00EB7EBE" w:rsidRPr="00A7025E" w:rsidRDefault="00A76AE0" w:rsidP="0051568F">
                <w:pPr>
                  <w:rPr>
                    <w:rFonts w:ascii="Arial" w:hAnsi="Arial" w:cs="Arial"/>
                    <w:b/>
                    <w:bCs/>
                    <w:lang w:val="ru-RU"/>
                  </w:rPr>
                </w:pPr>
                <w:r w:rsidRPr="00A7025E">
                  <w:rPr>
                    <w:rFonts w:ascii="Arial" w:hAnsi="Arial" w:cs="Arial"/>
                    <w:lang w:val="ru-RU"/>
                  </w:rPr>
                  <w:t xml:space="preserve">Примечание: Если количество хозяйственных единиц (MU) </w:t>
                </w:r>
                <w:r w:rsidRPr="00A7025E">
                  <w:rPr>
                    <w:rFonts w:ascii="Arial" w:hAnsi="Arial" w:cs="Arial"/>
                    <w:b/>
                    <w:bCs/>
                    <w:u w:val="single"/>
                    <w:lang w:val="ru-RU"/>
                  </w:rPr>
                  <w:t>превышает 20</w:t>
                </w:r>
                <w:r w:rsidRPr="00A7025E">
                  <w:rPr>
                    <w:rFonts w:ascii="Arial" w:hAnsi="Arial" w:cs="Arial"/>
                    <w:lang w:val="ru-RU"/>
                  </w:rPr>
                  <w:t xml:space="preserve">, органу по сертификации </w:t>
                </w:r>
                <w:r w:rsidRPr="00A7025E">
                  <w:rPr>
                    <w:rFonts w:ascii="Arial" w:hAnsi="Arial" w:cs="Arial"/>
                    <w:b/>
                    <w:bCs/>
                    <w:u w:val="single"/>
                    <w:lang w:val="ru-RU"/>
                  </w:rPr>
                  <w:t>следует</w:t>
                </w:r>
                <w:r w:rsidRPr="00A7025E">
                  <w:rPr>
                    <w:rFonts w:ascii="Arial" w:hAnsi="Arial" w:cs="Arial"/>
                    <w:lang w:val="ru-RU"/>
                  </w:rPr>
                  <w:t xml:space="preserve"> загрузить отдельный файл Excel в базу данных FSC.</w:t>
                </w:r>
                <w:r w:rsidR="00583DCE" w:rsidRPr="00A7025E">
                  <w:rPr>
                    <w:rFonts w:ascii="Arial" w:hAnsi="Arial" w:cs="Arial"/>
                    <w:lang w:val="ru-RU"/>
                  </w:rPr>
                  <w:t xml:space="preserve"> После ввода данных, их ручной ввод/корректировка в разделе ниже будет отключен.</w:t>
                </w:r>
              </w:p>
            </w:tc>
          </w:tr>
        </w:tbl>
        <w:p w14:paraId="0C87FC1C" w14:textId="77777777" w:rsidR="001B1027" w:rsidRPr="00A7025E" w:rsidRDefault="001B1027" w:rsidP="00734AA2">
          <w:pPr>
            <w:rPr>
              <w:rFonts w:ascii="Arial" w:hAnsi="Arial" w:cs="Arial"/>
              <w:lang w:val="ru-RU"/>
            </w:rPr>
          </w:pPr>
        </w:p>
        <w:p w14:paraId="75F31775" w14:textId="1B99E65E" w:rsidR="001B1027" w:rsidRPr="00A7025E" w:rsidRDefault="001B1027" w:rsidP="00734AA2">
          <w:pPr>
            <w:rPr>
              <w:rFonts w:ascii="Arial" w:hAnsi="Arial" w:cs="Arial"/>
              <w:lang w:val="ru-RU"/>
            </w:rPr>
          </w:pPr>
        </w:p>
        <w:bookmarkStart w:id="16" w:name="_Hlk51008031" w:displacedByCustomXml="next"/>
        <w:sdt>
          <w:sdtPr>
            <w:rPr>
              <w:rFonts w:ascii="Arial" w:eastAsiaTheme="minorEastAsia" w:hAnsi="Arial" w:cs="Arial"/>
              <w:b w:val="0"/>
              <w:color w:val="auto"/>
              <w:lang w:val="ru-RU" w:eastAsia="zh-CN"/>
            </w:rPr>
            <w:id w:val="664976054"/>
            <w15:repeatingSection/>
          </w:sdtPr>
          <w:sdtEndPr>
            <w:rPr>
              <w:rStyle w:val="PlaceholderText"/>
              <w:color w:val="808080"/>
              <w:lang w:eastAsia="en-US"/>
            </w:rPr>
          </w:sdtEndPr>
          <w:sdtContent>
            <w:tbl>
              <w:tblPr>
                <w:tblStyle w:val="TableGrid"/>
                <w:tblW w:w="0" w:type="auto"/>
                <w:tblLayout w:type="fixed"/>
                <w:tblLook w:val="04A0" w:firstRow="1" w:lastRow="0" w:firstColumn="1" w:lastColumn="0" w:noHBand="0" w:noVBand="1"/>
              </w:tblPr>
              <w:tblGrid>
                <w:gridCol w:w="1501"/>
                <w:gridCol w:w="1501"/>
                <w:gridCol w:w="1502"/>
                <w:gridCol w:w="1502"/>
                <w:gridCol w:w="1502"/>
                <w:gridCol w:w="1502"/>
              </w:tblGrid>
              <w:sdt>
                <w:sdtPr>
                  <w:rPr>
                    <w:rFonts w:ascii="Arial" w:eastAsiaTheme="minorEastAsia" w:hAnsi="Arial" w:cs="Arial"/>
                    <w:b w:val="0"/>
                    <w:color w:val="auto"/>
                    <w:lang w:val="ru-RU" w:eastAsia="zh-CN"/>
                  </w:rPr>
                  <w:id w:val="580265984"/>
                  <w:placeholder>
                    <w:docPart w:val="1584E1A7DDA64312AD02819E9B2C694C"/>
                  </w:placeholder>
                  <w15:repeatingSectionItem/>
                </w:sdtPr>
                <w:sdtEndPr>
                  <w:rPr>
                    <w:rStyle w:val="PlaceholderText"/>
                    <w:color w:val="808080"/>
                    <w:lang w:eastAsia="en-US"/>
                  </w:rPr>
                </w:sdtEndPr>
                <w:sdtContent>
                  <w:tr w:rsidR="005166E7" w:rsidRPr="00A7025E" w14:paraId="6D151527" w14:textId="77777777" w:rsidTr="00EE71EE">
                    <w:tc>
                      <w:tcPr>
                        <w:tcW w:w="9010" w:type="dxa"/>
                        <w:gridSpan w:val="6"/>
                        <w:shd w:val="clear" w:color="auto" w:fill="78BE20"/>
                      </w:tcPr>
                      <w:p w14:paraId="7CDAB315" w14:textId="79052221" w:rsidR="005166E7" w:rsidRPr="00A7025E" w:rsidRDefault="005166E7" w:rsidP="00AE75BD">
                        <w:pPr>
                          <w:pStyle w:val="TableHeading"/>
                          <w:numPr>
                            <w:ilvl w:val="0"/>
                            <w:numId w:val="6"/>
                          </w:numPr>
                          <w:rPr>
                            <w:rFonts w:ascii="Arial" w:hAnsi="Arial" w:cs="Arial"/>
                            <w:lang w:val="ru-RU"/>
                          </w:rPr>
                        </w:pPr>
                        <w:r w:rsidRPr="00126BF0">
                          <w:rPr>
                            <w:rStyle w:val="Heading3Char"/>
                            <w:color w:val="auto"/>
                          </w:rPr>
                          <w:t>MU</w:t>
                        </w:r>
                      </w:p>
                    </w:tc>
                  </w:tr>
                  <w:tr w:rsidR="005166E7" w:rsidRPr="00A7025E" w14:paraId="7924253C" w14:textId="77777777" w:rsidTr="00EE71EE">
                    <w:tc>
                      <w:tcPr>
                        <w:tcW w:w="1501" w:type="dxa"/>
                        <w:shd w:val="clear" w:color="auto" w:fill="F2F2F2" w:themeFill="background1" w:themeFillShade="F2"/>
                      </w:tcPr>
                      <w:p w14:paraId="5CD961FE" w14:textId="07B43AD7" w:rsidR="005166E7" w:rsidRPr="00A7025E" w:rsidRDefault="005166E7" w:rsidP="00734AA2">
                        <w:pPr>
                          <w:rPr>
                            <w:rFonts w:ascii="Arial" w:hAnsi="Arial" w:cs="Arial"/>
                            <w:lang w:val="ru-RU"/>
                          </w:rPr>
                        </w:pPr>
                        <w:r w:rsidRPr="00A7025E">
                          <w:rPr>
                            <w:rFonts w:ascii="Arial" w:hAnsi="Arial" w:cs="Arial"/>
                            <w:lang w:val="ru-RU"/>
                          </w:rPr>
                          <w:t>2.3</w:t>
                        </w:r>
                        <w:r w:rsidR="00E45932" w:rsidRPr="00A7025E">
                          <w:rPr>
                            <w:rFonts w:ascii="Arial" w:hAnsi="Arial" w:cs="Arial"/>
                            <w:lang w:val="ru-RU"/>
                          </w:rPr>
                          <w:t>8</w:t>
                        </w:r>
                        <w:r w:rsidRPr="00A7025E">
                          <w:rPr>
                            <w:rFonts w:ascii="Arial" w:hAnsi="Arial" w:cs="Arial"/>
                            <w:lang w:val="ru-RU"/>
                          </w:rPr>
                          <w:t xml:space="preserve"> </w:t>
                        </w:r>
                        <w:r w:rsidR="00ED6DCE" w:rsidRPr="00A7025E">
                          <w:rPr>
                            <w:rFonts w:ascii="Arial" w:hAnsi="Arial" w:cs="Arial"/>
                            <w:lang w:val="ru-RU"/>
                          </w:rPr>
                          <w:t>Название ЕУ</w:t>
                        </w:r>
                      </w:p>
                    </w:tc>
                    <w:sdt>
                      <w:sdtPr>
                        <w:rPr>
                          <w:rFonts w:ascii="Arial" w:hAnsi="Arial" w:cs="Arial"/>
                          <w:lang w:val="ru-RU"/>
                        </w:rPr>
                        <w:tag w:val="MURMUName"/>
                        <w:id w:val="759956698"/>
                        <w:placeholder>
                          <w:docPart w:val="2FEA8FA9C4F34393BA44D08B1DCF39F6"/>
                        </w:placeholder>
                        <w:showingPlcHdr/>
                        <w:text/>
                      </w:sdtPr>
                      <w:sdtEndPr/>
                      <w:sdtContent>
                        <w:tc>
                          <w:tcPr>
                            <w:tcW w:w="1501" w:type="dxa"/>
                          </w:tcPr>
                          <w:p w14:paraId="1A912B9C" w14:textId="435E240E" w:rsidR="005166E7" w:rsidRPr="00A7025E" w:rsidRDefault="006D6CAF" w:rsidP="00734AA2">
                            <w:pPr>
                              <w:rPr>
                                <w:rFonts w:ascii="Arial" w:hAnsi="Arial" w:cs="Arial"/>
                                <w:lang w:val="ru-RU"/>
                              </w:rPr>
                            </w:pPr>
                            <w:r w:rsidRPr="00A7025E">
                              <w:rPr>
                                <w:rStyle w:val="PlaceholderText"/>
                                <w:rFonts w:ascii="Arial" w:hAnsi="Arial" w:cs="Arial"/>
                                <w:lang w:val="ru-RU"/>
                              </w:rPr>
                              <w:t>Введите ваши значения здесь</w:t>
                            </w:r>
                          </w:p>
                        </w:tc>
                      </w:sdtContent>
                    </w:sdt>
                    <w:tc>
                      <w:tcPr>
                        <w:tcW w:w="1502" w:type="dxa"/>
                        <w:shd w:val="clear" w:color="auto" w:fill="F2F2F2" w:themeFill="background1" w:themeFillShade="F2"/>
                      </w:tcPr>
                      <w:p w14:paraId="4E42CD72" w14:textId="30B4D4A3" w:rsidR="005166E7" w:rsidRPr="00A7025E" w:rsidRDefault="005166E7" w:rsidP="00734AA2">
                        <w:pPr>
                          <w:rPr>
                            <w:rFonts w:ascii="Arial" w:hAnsi="Arial" w:cs="Arial"/>
                            <w:lang w:val="ru-RU"/>
                          </w:rPr>
                        </w:pPr>
                        <w:r w:rsidRPr="00A7025E">
                          <w:rPr>
                            <w:rFonts w:ascii="Arial" w:hAnsi="Arial" w:cs="Arial"/>
                            <w:lang w:val="ru-RU"/>
                          </w:rPr>
                          <w:t>2.3</w:t>
                        </w:r>
                        <w:r w:rsidR="00E45932" w:rsidRPr="00A7025E">
                          <w:rPr>
                            <w:rFonts w:ascii="Arial" w:hAnsi="Arial" w:cs="Arial"/>
                            <w:lang w:val="ru-RU"/>
                          </w:rPr>
                          <w:t>9</w:t>
                        </w:r>
                        <w:r w:rsidRPr="00A7025E">
                          <w:rPr>
                            <w:rFonts w:ascii="Arial" w:hAnsi="Arial" w:cs="Arial"/>
                            <w:lang w:val="ru-RU"/>
                          </w:rPr>
                          <w:t xml:space="preserve"> </w:t>
                        </w:r>
                        <w:r w:rsidR="00971CFC" w:rsidRPr="00A7025E">
                          <w:rPr>
                            <w:rFonts w:ascii="Arial" w:hAnsi="Arial" w:cs="Arial"/>
                            <w:lang w:val="ru-RU"/>
                          </w:rPr>
                          <w:t>Владение / собственность</w:t>
                        </w:r>
                      </w:p>
                    </w:tc>
                    <w:sdt>
                      <w:sdtPr>
                        <w:rPr>
                          <w:rFonts w:ascii="Arial" w:hAnsi="Arial" w:cs="Arial"/>
                          <w:lang w:val="ru-RU"/>
                        </w:rPr>
                        <w:tag w:val="MRMRMUTenureOwnership"/>
                        <w:id w:val="-700325893"/>
                        <w:placeholder>
                          <w:docPart w:val="EEDA11DA0103404BBB262F15872EAD18"/>
                        </w:placeholder>
                        <w:showingPlcHdr/>
                        <w:dropDownList>
                          <w:listItem w:value="Choose an item."/>
                          <w:listItem w:displayText="Коммунальный" w:value="1"/>
                          <w:listItem w:displayText="Государственный" w:value="2"/>
                          <w:listItem w:displayText="Частный" w:value="3"/>
                          <w:listItem w:displayText="Коренной народ" w:value="4"/>
                        </w:dropDownList>
                      </w:sdtPr>
                      <w:sdtEndPr/>
                      <w:sdtContent>
                        <w:tc>
                          <w:tcPr>
                            <w:tcW w:w="1502" w:type="dxa"/>
                          </w:tcPr>
                          <w:p w14:paraId="73D07D15" w14:textId="374AE546" w:rsidR="005166E7" w:rsidRPr="00A7025E" w:rsidRDefault="00865E93" w:rsidP="00734AA2">
                            <w:pPr>
                              <w:rPr>
                                <w:rFonts w:ascii="Arial" w:hAnsi="Arial" w:cs="Arial"/>
                                <w:lang w:val="ru-RU"/>
                              </w:rPr>
                            </w:pPr>
                            <w:r w:rsidRPr="00A7025E">
                              <w:rPr>
                                <w:rStyle w:val="PlaceholderText"/>
                                <w:rFonts w:ascii="Arial" w:hAnsi="Arial" w:cs="Arial"/>
                                <w:lang w:val="ru-RU"/>
                              </w:rPr>
                              <w:t>Выберите пункт</w:t>
                            </w:r>
                          </w:p>
                        </w:tc>
                      </w:sdtContent>
                    </w:sdt>
                    <w:tc>
                      <w:tcPr>
                        <w:tcW w:w="1502" w:type="dxa"/>
                        <w:shd w:val="clear" w:color="auto" w:fill="F2F2F2" w:themeFill="background1" w:themeFillShade="F2"/>
                      </w:tcPr>
                      <w:p w14:paraId="205B7356" w14:textId="32DCB2A5" w:rsidR="005166E7" w:rsidRPr="00A7025E" w:rsidRDefault="005166E7" w:rsidP="00734AA2">
                        <w:pPr>
                          <w:rPr>
                            <w:rFonts w:ascii="Arial" w:hAnsi="Arial" w:cs="Arial"/>
                            <w:lang w:val="ru-RU"/>
                          </w:rPr>
                        </w:pPr>
                        <w:r w:rsidRPr="00A7025E">
                          <w:rPr>
                            <w:rFonts w:ascii="Arial" w:hAnsi="Arial" w:cs="Arial"/>
                            <w:lang w:val="ru-RU"/>
                          </w:rPr>
                          <w:t>2.</w:t>
                        </w:r>
                        <w:r w:rsidR="00E45932" w:rsidRPr="00A7025E">
                          <w:rPr>
                            <w:rFonts w:ascii="Arial" w:hAnsi="Arial" w:cs="Arial"/>
                            <w:lang w:val="ru-RU"/>
                          </w:rPr>
                          <w:t>40</w:t>
                        </w:r>
                        <w:r w:rsidRPr="00A7025E">
                          <w:rPr>
                            <w:rFonts w:ascii="Arial" w:hAnsi="Arial" w:cs="Arial"/>
                            <w:lang w:val="ru-RU"/>
                          </w:rPr>
                          <w:t xml:space="preserve"> </w:t>
                        </w:r>
                        <w:r w:rsidR="00E13A6D" w:rsidRPr="00A7025E">
                          <w:rPr>
                            <w:rFonts w:ascii="Arial" w:hAnsi="Arial" w:cs="Arial"/>
                            <w:lang w:val="ru-RU"/>
                          </w:rPr>
                          <w:t>Владение / управление</w:t>
                        </w:r>
                      </w:p>
                    </w:tc>
                    <w:sdt>
                      <w:sdtPr>
                        <w:rPr>
                          <w:rFonts w:ascii="Arial" w:hAnsi="Arial" w:cs="Arial"/>
                          <w:lang w:val="ru-RU"/>
                        </w:rPr>
                        <w:tag w:val="MRMRMUTenureManagement"/>
                        <w:id w:val="-106663799"/>
                        <w:placeholder>
                          <w:docPart w:val="F56D734C4A0A4E0B92C2AE426F4D32EA"/>
                        </w:placeholder>
                        <w:showingPlcHdr/>
                        <w:dropDownList>
                          <w:listItem w:value="Choose an item."/>
                          <w:listItem w:displayText="Коммунальный" w:value="1"/>
                          <w:listItem w:displayText="Государственный" w:value="2"/>
                          <w:listItem w:displayText="Частный" w:value="3"/>
                          <w:listItem w:displayText="Концессионный" w:value="4"/>
                          <w:listItem w:displayText="Коренной народ" w:value="5"/>
                        </w:dropDownList>
                      </w:sdtPr>
                      <w:sdtEndPr/>
                      <w:sdtContent>
                        <w:tc>
                          <w:tcPr>
                            <w:tcW w:w="1502" w:type="dxa"/>
                          </w:tcPr>
                          <w:p w14:paraId="6F646283" w14:textId="77A5A465" w:rsidR="005166E7" w:rsidRPr="00A7025E" w:rsidRDefault="00865E93" w:rsidP="00734AA2">
                            <w:pPr>
                              <w:rPr>
                                <w:rFonts w:ascii="Arial" w:hAnsi="Arial" w:cs="Arial"/>
                                <w:lang w:val="ru-RU"/>
                              </w:rPr>
                            </w:pPr>
                            <w:r w:rsidRPr="00A7025E">
                              <w:rPr>
                                <w:rStyle w:val="PlaceholderText"/>
                                <w:rFonts w:ascii="Arial" w:hAnsi="Arial" w:cs="Arial"/>
                                <w:lang w:val="ru-RU"/>
                              </w:rPr>
                              <w:t>Выберите пункт</w:t>
                            </w:r>
                          </w:p>
                        </w:tc>
                      </w:sdtContent>
                    </w:sdt>
                  </w:tr>
                  <w:tr w:rsidR="005166E7" w:rsidRPr="00A7025E" w14:paraId="649F02C9" w14:textId="77777777" w:rsidTr="00EE71EE">
                    <w:tc>
                      <w:tcPr>
                        <w:tcW w:w="1501" w:type="dxa"/>
                        <w:shd w:val="clear" w:color="auto" w:fill="F2F2F2" w:themeFill="background1" w:themeFillShade="F2"/>
                      </w:tcPr>
                      <w:p w14:paraId="7AB5737E" w14:textId="14449FBC" w:rsidR="005166E7" w:rsidRPr="00A7025E" w:rsidRDefault="005166E7" w:rsidP="00734AA2">
                        <w:pPr>
                          <w:rPr>
                            <w:rFonts w:ascii="Arial" w:hAnsi="Arial" w:cs="Arial"/>
                            <w:lang w:val="ru-RU"/>
                          </w:rPr>
                        </w:pPr>
                        <w:r w:rsidRPr="00A7025E">
                          <w:rPr>
                            <w:rFonts w:ascii="Arial" w:hAnsi="Arial" w:cs="Arial"/>
                            <w:lang w:val="ru-RU"/>
                          </w:rPr>
                          <w:t>2.4</w:t>
                        </w:r>
                        <w:r w:rsidR="00E45932" w:rsidRPr="00A7025E">
                          <w:rPr>
                            <w:rFonts w:ascii="Arial" w:hAnsi="Arial" w:cs="Arial"/>
                            <w:lang w:val="ru-RU"/>
                          </w:rPr>
                          <w:t>1</w:t>
                        </w:r>
                        <w:r w:rsidRPr="00A7025E">
                          <w:rPr>
                            <w:rFonts w:ascii="Arial" w:hAnsi="Arial" w:cs="Arial"/>
                            <w:lang w:val="ru-RU"/>
                          </w:rPr>
                          <w:t xml:space="preserve"> </w:t>
                        </w:r>
                        <w:r w:rsidR="00BC4818" w:rsidRPr="00A7025E">
                          <w:rPr>
                            <w:rFonts w:ascii="Arial" w:hAnsi="Arial" w:cs="Arial"/>
                            <w:lang w:val="ru-RU"/>
                          </w:rPr>
                          <w:t>Центроид долготы*</w:t>
                        </w:r>
                      </w:p>
                    </w:tc>
                    <w:sdt>
                      <w:sdtPr>
                        <w:rPr>
                          <w:rFonts w:ascii="Arial" w:hAnsi="Arial" w:cs="Arial"/>
                          <w:color w:val="808080"/>
                          <w:lang w:val="ru-RU"/>
                        </w:rPr>
                        <w:tag w:val="CentroidLongitude"/>
                        <w:id w:val="-1485153089"/>
                        <w:placeholder>
                          <w:docPart w:val="93288730BEA2428D823F219B194492C2"/>
                        </w:placeholder>
                        <w:text/>
                      </w:sdtPr>
                      <w:sdtEndPr/>
                      <w:sdtContent>
                        <w:tc>
                          <w:tcPr>
                            <w:tcW w:w="1501" w:type="dxa"/>
                          </w:tcPr>
                          <w:p w14:paraId="1E1C9CFD" w14:textId="67FD2FCB" w:rsidR="005166E7" w:rsidRPr="00A7025E" w:rsidRDefault="006D6CAF" w:rsidP="00734AA2">
                            <w:pPr>
                              <w:rPr>
                                <w:rFonts w:ascii="Arial" w:hAnsi="Arial" w:cs="Arial"/>
                                <w:lang w:val="ru-RU"/>
                              </w:rPr>
                            </w:pPr>
                            <w:r w:rsidRPr="00A7025E">
                              <w:rPr>
                                <w:rFonts w:ascii="Arial" w:hAnsi="Arial" w:cs="Arial"/>
                                <w:color w:val="808080"/>
                                <w:lang w:val="ru-RU"/>
                              </w:rPr>
                              <w:t>Введите ваши значения здесь</w:t>
                            </w:r>
                          </w:p>
                        </w:tc>
                      </w:sdtContent>
                    </w:sdt>
                    <w:tc>
                      <w:tcPr>
                        <w:tcW w:w="1502" w:type="dxa"/>
                        <w:shd w:val="clear" w:color="auto" w:fill="F2F2F2" w:themeFill="background1" w:themeFillShade="F2"/>
                      </w:tcPr>
                      <w:p w14:paraId="4ABF6542" w14:textId="0363D6F6" w:rsidR="005166E7" w:rsidRPr="00A7025E" w:rsidRDefault="005166E7" w:rsidP="00734AA2">
                        <w:pPr>
                          <w:rPr>
                            <w:rFonts w:ascii="Arial" w:hAnsi="Arial" w:cs="Arial"/>
                            <w:lang w:val="ru-RU"/>
                          </w:rPr>
                        </w:pPr>
                        <w:r w:rsidRPr="00A7025E">
                          <w:rPr>
                            <w:rFonts w:ascii="Arial" w:hAnsi="Arial" w:cs="Arial"/>
                            <w:lang w:val="ru-RU"/>
                          </w:rPr>
                          <w:t>2.4</w:t>
                        </w:r>
                        <w:r w:rsidR="00E45932" w:rsidRPr="00A7025E">
                          <w:rPr>
                            <w:rFonts w:ascii="Arial" w:hAnsi="Arial" w:cs="Arial"/>
                            <w:lang w:val="ru-RU"/>
                          </w:rPr>
                          <w:t>2</w:t>
                        </w:r>
                        <w:r w:rsidRPr="00A7025E">
                          <w:rPr>
                            <w:rFonts w:ascii="Arial" w:hAnsi="Arial" w:cs="Arial"/>
                            <w:lang w:val="ru-RU"/>
                          </w:rPr>
                          <w:t xml:space="preserve"> </w:t>
                        </w:r>
                        <w:r w:rsidR="00C44D0B" w:rsidRPr="00A7025E">
                          <w:rPr>
                            <w:rFonts w:ascii="Arial" w:hAnsi="Arial" w:cs="Arial"/>
                            <w:lang w:val="ru-RU"/>
                          </w:rPr>
                          <w:t>Центроид широты*</w:t>
                        </w:r>
                      </w:p>
                    </w:tc>
                    <w:sdt>
                      <w:sdtPr>
                        <w:rPr>
                          <w:rFonts w:ascii="Arial" w:hAnsi="Arial" w:cs="Arial"/>
                          <w:lang w:val="ru-RU"/>
                        </w:rPr>
                        <w:tag w:val="CentroidLatitude"/>
                        <w:id w:val="596829568"/>
                        <w:placeholder>
                          <w:docPart w:val="D8A183633D7D46A19976697506502E84"/>
                        </w:placeholder>
                        <w:showingPlcHdr/>
                        <w:text/>
                      </w:sdtPr>
                      <w:sdtEndPr/>
                      <w:sdtContent>
                        <w:tc>
                          <w:tcPr>
                            <w:tcW w:w="1502" w:type="dxa"/>
                          </w:tcPr>
                          <w:p w14:paraId="2B9C7C87" w14:textId="0E366360" w:rsidR="005166E7" w:rsidRPr="00A7025E" w:rsidRDefault="006D6CAF" w:rsidP="00734AA2">
                            <w:pPr>
                              <w:rPr>
                                <w:rFonts w:ascii="Arial" w:hAnsi="Arial" w:cs="Arial"/>
                                <w:lang w:val="ru-RU"/>
                              </w:rPr>
                            </w:pPr>
                            <w:r w:rsidRPr="00A7025E">
                              <w:rPr>
                                <w:rStyle w:val="PlaceholderText"/>
                                <w:rFonts w:ascii="Arial" w:hAnsi="Arial" w:cs="Arial"/>
                                <w:lang w:val="ru-RU"/>
                              </w:rPr>
                              <w:t>Введите ваши значения здесь</w:t>
                            </w:r>
                          </w:p>
                        </w:tc>
                      </w:sdtContent>
                    </w:sdt>
                    <w:tc>
                      <w:tcPr>
                        <w:tcW w:w="1502" w:type="dxa"/>
                        <w:shd w:val="clear" w:color="auto" w:fill="F2F2F2" w:themeFill="background1" w:themeFillShade="F2"/>
                      </w:tcPr>
                      <w:p w14:paraId="2D6221EF" w14:textId="34760E92" w:rsidR="005166E7" w:rsidRPr="00A7025E" w:rsidRDefault="005166E7" w:rsidP="00734AA2">
                        <w:pPr>
                          <w:rPr>
                            <w:rFonts w:ascii="Arial" w:hAnsi="Arial" w:cs="Arial"/>
                            <w:lang w:val="ru-RU"/>
                          </w:rPr>
                        </w:pPr>
                        <w:r w:rsidRPr="00A7025E">
                          <w:rPr>
                            <w:rFonts w:ascii="Arial" w:hAnsi="Arial" w:cs="Arial"/>
                            <w:lang w:val="ru-RU"/>
                          </w:rPr>
                          <w:t>2.4</w:t>
                        </w:r>
                        <w:r w:rsidR="00E45932" w:rsidRPr="00A7025E">
                          <w:rPr>
                            <w:rFonts w:ascii="Arial" w:hAnsi="Arial" w:cs="Arial"/>
                            <w:lang w:val="ru-RU"/>
                          </w:rPr>
                          <w:t>3</w:t>
                        </w:r>
                        <w:r w:rsidRPr="00A7025E">
                          <w:rPr>
                            <w:rFonts w:ascii="Arial" w:hAnsi="Arial" w:cs="Arial"/>
                            <w:lang w:val="ru-RU"/>
                          </w:rPr>
                          <w:t xml:space="preserve"> </w:t>
                        </w:r>
                        <w:r w:rsidR="004E4E23" w:rsidRPr="00A7025E">
                          <w:rPr>
                            <w:rFonts w:ascii="Arial" w:hAnsi="Arial" w:cs="Arial"/>
                            <w:lang w:val="ru-RU"/>
                          </w:rPr>
                          <w:t>Тип SLIMF</w:t>
                        </w:r>
                      </w:p>
                    </w:tc>
                    <w:sdt>
                      <w:sdtPr>
                        <w:rPr>
                          <w:rFonts w:ascii="Arial" w:hAnsi="Arial" w:cs="Arial"/>
                          <w:lang w:val="ru-RU"/>
                        </w:rPr>
                        <w:tag w:val="SLIMFType"/>
                        <w:id w:val="-1533331297"/>
                        <w:placeholder>
                          <w:docPart w:val="688C3CBABAAF4229B8B2AA0510EC87A4"/>
                        </w:placeholder>
                        <w:dropDownList>
                          <w:listItem w:displayText="не SLIMF" w:value="0"/>
                          <w:listItem w:displayText="Малые лесопользователи" w:value="1"/>
                          <w:listItem w:displayText="Низкая интенсивность" w:value="2"/>
                          <w:listItem w:displayText="Оба типа SLIMF" w:value="3"/>
                        </w:dropDownList>
                      </w:sdtPr>
                      <w:sdtEndPr/>
                      <w:sdtContent>
                        <w:tc>
                          <w:tcPr>
                            <w:tcW w:w="1502" w:type="dxa"/>
                          </w:tcPr>
                          <w:p w14:paraId="28BC8DF7" w14:textId="54435E0B" w:rsidR="005166E7" w:rsidRPr="00A7025E" w:rsidRDefault="009E14BF" w:rsidP="00734AA2">
                            <w:pPr>
                              <w:rPr>
                                <w:rFonts w:ascii="Arial" w:hAnsi="Arial" w:cs="Arial"/>
                                <w:lang w:val="ru-RU"/>
                              </w:rPr>
                            </w:pPr>
                            <w:r w:rsidRPr="00A7025E">
                              <w:rPr>
                                <w:rFonts w:ascii="Arial" w:hAnsi="Arial" w:cs="Arial"/>
                                <w:lang w:val="ru-RU"/>
                              </w:rPr>
                              <w:t>не SLIMF</w:t>
                            </w:r>
                          </w:p>
                        </w:tc>
                      </w:sdtContent>
                    </w:sdt>
                  </w:tr>
                  <w:tr w:rsidR="005166E7" w:rsidRPr="007A01C0" w14:paraId="75C9C1AE" w14:textId="77777777" w:rsidTr="00861E27">
                    <w:trPr>
                      <w:trHeight w:val="773"/>
                    </w:trPr>
                    <w:tc>
                      <w:tcPr>
                        <w:tcW w:w="1501" w:type="dxa"/>
                        <w:vMerge w:val="restart"/>
                        <w:shd w:val="clear" w:color="auto" w:fill="F2F2F2" w:themeFill="background1" w:themeFillShade="F2"/>
                      </w:tcPr>
                      <w:p w14:paraId="433AD2DA" w14:textId="4689B0CA" w:rsidR="005166E7" w:rsidRPr="00A7025E" w:rsidRDefault="00E45932" w:rsidP="00734AA2">
                        <w:pPr>
                          <w:rPr>
                            <w:rFonts w:ascii="Arial" w:hAnsi="Arial" w:cs="Arial"/>
                            <w:lang w:val="ru-RU"/>
                          </w:rPr>
                        </w:pPr>
                        <w:r w:rsidRPr="00A7025E">
                          <w:rPr>
                            <w:rFonts w:ascii="Arial" w:hAnsi="Arial" w:cs="Arial"/>
                            <w:lang w:val="ru-RU"/>
                          </w:rPr>
                          <w:t>2.44</w:t>
                        </w:r>
                        <w:r w:rsidR="005166E7" w:rsidRPr="00A7025E">
                          <w:rPr>
                            <w:rFonts w:ascii="Arial" w:hAnsi="Arial" w:cs="Arial"/>
                            <w:lang w:val="ru-RU"/>
                          </w:rPr>
                          <w:t xml:space="preserve"> </w:t>
                        </w:r>
                        <w:r w:rsidR="00410752" w:rsidRPr="00A7025E">
                          <w:rPr>
                            <w:rFonts w:ascii="Arial" w:hAnsi="Arial" w:cs="Arial"/>
                            <w:lang w:val="ru-RU"/>
                          </w:rPr>
                          <w:t>Лесная зона</w:t>
                        </w:r>
                      </w:p>
                    </w:tc>
                    <w:sdt>
                      <w:sdtPr>
                        <w:rPr>
                          <w:rFonts w:ascii="Arial" w:hAnsi="Arial" w:cs="Arial"/>
                          <w:lang w:val="ru-RU"/>
                        </w:rPr>
                        <w:tag w:val="MuRmuForestZone"/>
                        <w:id w:val="-1366667074"/>
                        <w:placeholder>
                          <w:docPart w:val="8CA24452A92C4F17A427FF062B981002"/>
                        </w:placeholder>
                        <w:showingPlcHdr/>
                        <w:dropDownList>
                          <w:listItem w:value="Choose an item."/>
                          <w:listItem w:displayText="бореальная" w:value="1"/>
                          <w:listItem w:displayText="умеренная" w:value="2"/>
                          <w:listItem w:displayText="тропическая" w:value="3"/>
                          <w:listItem w:displayText="субтропическая" w:value="4"/>
                        </w:dropDownList>
                      </w:sdtPr>
                      <w:sdtEndPr/>
                      <w:sdtContent>
                        <w:tc>
                          <w:tcPr>
                            <w:tcW w:w="1501" w:type="dxa"/>
                            <w:vMerge w:val="restart"/>
                          </w:tcPr>
                          <w:p w14:paraId="42B7DC5F" w14:textId="34A72E34" w:rsidR="005166E7" w:rsidRPr="00A7025E" w:rsidRDefault="00865E93" w:rsidP="00734AA2">
                            <w:pPr>
                              <w:rPr>
                                <w:rFonts w:ascii="Arial" w:hAnsi="Arial" w:cs="Arial"/>
                                <w:lang w:val="ru-RU"/>
                              </w:rPr>
                            </w:pPr>
                            <w:r w:rsidRPr="00A7025E">
                              <w:rPr>
                                <w:rStyle w:val="PlaceholderText"/>
                                <w:rFonts w:ascii="Arial" w:hAnsi="Arial" w:cs="Arial"/>
                                <w:lang w:val="ru-RU"/>
                              </w:rPr>
                              <w:t>Выберите пункт</w:t>
                            </w:r>
                          </w:p>
                        </w:tc>
                      </w:sdtContent>
                    </w:sdt>
                    <w:tc>
                      <w:tcPr>
                        <w:tcW w:w="1502" w:type="dxa"/>
                        <w:vMerge w:val="restart"/>
                        <w:shd w:val="clear" w:color="auto" w:fill="F2F2F2" w:themeFill="background1" w:themeFillShade="F2"/>
                      </w:tcPr>
                      <w:p w14:paraId="228E06EC" w14:textId="5A82E682" w:rsidR="005166E7" w:rsidRPr="00A7025E" w:rsidRDefault="005166E7" w:rsidP="00734AA2">
                        <w:pPr>
                          <w:rPr>
                            <w:rFonts w:ascii="Arial" w:hAnsi="Arial" w:cs="Arial"/>
                            <w:lang w:val="ru-RU"/>
                          </w:rPr>
                        </w:pPr>
                        <w:r w:rsidRPr="00A7025E">
                          <w:rPr>
                            <w:rFonts w:ascii="Arial" w:hAnsi="Arial" w:cs="Arial"/>
                            <w:lang w:val="ru-RU"/>
                          </w:rPr>
                          <w:t>2.</w:t>
                        </w:r>
                        <w:r w:rsidR="00E45932" w:rsidRPr="00A7025E">
                          <w:rPr>
                            <w:rFonts w:ascii="Arial" w:hAnsi="Arial" w:cs="Arial"/>
                            <w:lang w:val="ru-RU"/>
                          </w:rPr>
                          <w:t>45</w:t>
                        </w:r>
                        <w:r w:rsidRPr="00A7025E">
                          <w:rPr>
                            <w:rFonts w:ascii="Arial" w:hAnsi="Arial" w:cs="Arial"/>
                            <w:lang w:val="ru-RU"/>
                          </w:rPr>
                          <w:t xml:space="preserve"> </w:t>
                        </w:r>
                        <w:r w:rsidR="008246CF" w:rsidRPr="00A7025E">
                          <w:rPr>
                            <w:rFonts w:ascii="Arial" w:hAnsi="Arial" w:cs="Arial"/>
                            <w:lang w:val="ru-RU"/>
                          </w:rPr>
                          <w:t>Площадь естественного леса</w:t>
                        </w:r>
                      </w:p>
                    </w:tc>
                    <w:tc>
                      <w:tcPr>
                        <w:tcW w:w="1502" w:type="dxa"/>
                        <w:vMerge w:val="restart"/>
                      </w:tcPr>
                      <w:p w14:paraId="3DAC607B" w14:textId="26FCFBFD" w:rsidR="005166E7" w:rsidRPr="00A7025E" w:rsidRDefault="00555042" w:rsidP="00734AA2">
                        <w:pPr>
                          <w:rPr>
                            <w:rFonts w:ascii="Arial" w:hAnsi="Arial" w:cs="Arial"/>
                            <w:lang w:val="ru-RU"/>
                          </w:rPr>
                        </w:pPr>
                        <w:sdt>
                          <w:sdtPr>
                            <w:rPr>
                              <w:rFonts w:ascii="Arial" w:hAnsi="Arial" w:cs="Arial"/>
                              <w:color w:val="808080"/>
                              <w:lang w:val="ru-RU"/>
                            </w:rPr>
                            <w:tag w:val="MuRmuNaturalForestArea"/>
                            <w:id w:val="1308278827"/>
                            <w:placeholder>
                              <w:docPart w:val="26B136F620D14897A55E35D0B4BA9369"/>
                            </w:placeholder>
                            <w:text/>
                          </w:sdtPr>
                          <w:sdtEndPr/>
                          <w:sdtContent>
                            <w:r w:rsidR="006D6CAF" w:rsidRPr="00A7025E">
                              <w:rPr>
                                <w:rFonts w:ascii="Arial" w:hAnsi="Arial" w:cs="Arial"/>
                                <w:color w:val="808080"/>
                                <w:lang w:val="ru-RU"/>
                              </w:rPr>
                              <w:t>Введите ваши значения здесь</w:t>
                            </w:r>
                          </w:sdtContent>
                        </w:sdt>
                        <w:r w:rsidR="005166E7" w:rsidRPr="00A7025E">
                          <w:rPr>
                            <w:rFonts w:ascii="Arial" w:hAnsi="Arial" w:cs="Arial"/>
                            <w:b/>
                            <w:bCs/>
                            <w:lang w:val="ru-RU"/>
                          </w:rPr>
                          <w:t xml:space="preserve"> </w:t>
                        </w:r>
                        <w:sdt>
                          <w:sdtPr>
                            <w:rPr>
                              <w:rFonts w:ascii="Arial" w:hAnsi="Arial" w:cs="Arial"/>
                              <w:b/>
                              <w:bCs/>
                              <w:lang w:val="ru-RU"/>
                            </w:rPr>
                            <w:tag w:val="MuRmuNaturalForestAreaUnit"/>
                            <w:id w:val="-1461947718"/>
                            <w:placeholder>
                              <w:docPart w:val="DB5A28B498A8439B845EF541D231D8E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p>
                    </w:tc>
                    <w:tc>
                      <w:tcPr>
                        <w:tcW w:w="1502" w:type="dxa"/>
                        <w:shd w:val="clear" w:color="auto" w:fill="F2F2F2" w:themeFill="background1" w:themeFillShade="F2"/>
                      </w:tcPr>
                      <w:p w14:paraId="18FE12DF" w14:textId="0787AD39" w:rsidR="005166E7" w:rsidRPr="00A7025E" w:rsidRDefault="005166E7" w:rsidP="00734AA2">
                        <w:pPr>
                          <w:rPr>
                            <w:rFonts w:ascii="Arial" w:hAnsi="Arial" w:cs="Arial"/>
                            <w:lang w:val="ru-RU"/>
                          </w:rPr>
                        </w:pPr>
                        <w:r w:rsidRPr="00A7025E">
                          <w:rPr>
                            <w:rFonts w:ascii="Arial" w:hAnsi="Arial" w:cs="Arial"/>
                            <w:lang w:val="ru-RU"/>
                          </w:rPr>
                          <w:t>2.</w:t>
                        </w:r>
                        <w:r w:rsidR="00E45932" w:rsidRPr="00A7025E">
                          <w:rPr>
                            <w:rFonts w:ascii="Arial" w:hAnsi="Arial" w:cs="Arial"/>
                            <w:lang w:val="ru-RU"/>
                          </w:rPr>
                          <w:t>46</w:t>
                        </w:r>
                        <w:r w:rsidRPr="00A7025E">
                          <w:rPr>
                            <w:rFonts w:ascii="Arial" w:hAnsi="Arial" w:cs="Arial"/>
                            <w:lang w:val="ru-RU"/>
                          </w:rPr>
                          <w:t xml:space="preserve"> </w:t>
                        </w:r>
                        <w:r w:rsidR="00387DD1" w:rsidRPr="00A7025E">
                          <w:rPr>
                            <w:rFonts w:ascii="Arial" w:hAnsi="Arial" w:cs="Arial"/>
                            <w:lang w:val="ru-RU"/>
                          </w:rPr>
                          <w:t>Общая площадь продуктивных лесов</w:t>
                        </w:r>
                      </w:p>
                    </w:tc>
                    <w:tc>
                      <w:tcPr>
                        <w:tcW w:w="1502" w:type="dxa"/>
                      </w:tcPr>
                      <w:p w14:paraId="6626B3BA" w14:textId="29D06034" w:rsidR="005166E7" w:rsidRPr="00A7025E" w:rsidRDefault="00555042" w:rsidP="00734AA2">
                        <w:pPr>
                          <w:rPr>
                            <w:rFonts w:ascii="Arial" w:hAnsi="Arial" w:cs="Arial"/>
                            <w:lang w:val="ru-RU"/>
                          </w:rPr>
                        </w:pPr>
                        <w:sdt>
                          <w:sdtPr>
                            <w:rPr>
                              <w:rFonts w:ascii="Arial" w:hAnsi="Arial" w:cs="Arial"/>
                              <w:color w:val="808080"/>
                              <w:lang w:val="ru-RU"/>
                            </w:rPr>
                            <w:tag w:val="MuRmuTotalProductionForestArea"/>
                            <w:id w:val="1232655535"/>
                            <w:placeholder>
                              <w:docPart w:val="0D46BAD5006A495F97918294483AC1C3"/>
                            </w:placeholder>
                            <w:text/>
                          </w:sdtPr>
                          <w:sdtEndPr/>
                          <w:sdtContent>
                            <w:r w:rsidR="006D6CAF" w:rsidRPr="00A7025E">
                              <w:rPr>
                                <w:rFonts w:ascii="Arial" w:hAnsi="Arial" w:cs="Arial"/>
                                <w:color w:val="808080"/>
                                <w:lang w:val="ru-RU"/>
                              </w:rPr>
                              <w:t>Введите ваши значения здесь</w:t>
                            </w:r>
                          </w:sdtContent>
                        </w:sdt>
                        <w:r w:rsidR="005166E7" w:rsidRPr="00A7025E">
                          <w:rPr>
                            <w:rFonts w:ascii="Arial" w:hAnsi="Arial" w:cs="Arial"/>
                            <w:b/>
                            <w:bCs/>
                            <w:lang w:val="ru-RU"/>
                          </w:rPr>
                          <w:t xml:space="preserve"> </w:t>
                        </w:r>
                        <w:sdt>
                          <w:sdtPr>
                            <w:rPr>
                              <w:rFonts w:ascii="Arial" w:hAnsi="Arial" w:cs="Arial"/>
                              <w:b/>
                              <w:bCs/>
                              <w:lang w:val="ru-RU"/>
                            </w:rPr>
                            <w:tag w:val="MuRmuProductionForestAreaUnit"/>
                            <w:id w:val="-1408530680"/>
                            <w:placeholder>
                              <w:docPart w:val="705C7D6CA0CD48B9BD18A2A00D0BA05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p>
                    </w:tc>
                  </w:tr>
                  <w:tr w:rsidR="005166E7" w:rsidRPr="007A01C0" w14:paraId="7E176560" w14:textId="77777777" w:rsidTr="00EE71EE">
                    <w:trPr>
                      <w:trHeight w:val="772"/>
                    </w:trPr>
                    <w:tc>
                      <w:tcPr>
                        <w:tcW w:w="1501" w:type="dxa"/>
                        <w:vMerge/>
                        <w:shd w:val="clear" w:color="auto" w:fill="F2F2F2" w:themeFill="background1" w:themeFillShade="F2"/>
                      </w:tcPr>
                      <w:p w14:paraId="58182B9E" w14:textId="77777777" w:rsidR="005166E7" w:rsidRPr="00A7025E" w:rsidRDefault="005166E7" w:rsidP="00734AA2">
                        <w:pPr>
                          <w:rPr>
                            <w:rFonts w:ascii="Arial" w:hAnsi="Arial" w:cs="Arial"/>
                            <w:lang w:val="ru-RU"/>
                          </w:rPr>
                        </w:pPr>
                      </w:p>
                    </w:tc>
                    <w:tc>
                      <w:tcPr>
                        <w:tcW w:w="1501" w:type="dxa"/>
                        <w:vMerge/>
                      </w:tcPr>
                      <w:p w14:paraId="324E2C88" w14:textId="77777777" w:rsidR="005166E7" w:rsidRPr="00A7025E" w:rsidRDefault="005166E7" w:rsidP="00734AA2">
                        <w:pPr>
                          <w:rPr>
                            <w:rFonts w:ascii="Arial" w:hAnsi="Arial" w:cs="Arial"/>
                            <w:lang w:val="ru-RU"/>
                          </w:rPr>
                        </w:pPr>
                      </w:p>
                    </w:tc>
                    <w:tc>
                      <w:tcPr>
                        <w:tcW w:w="1502" w:type="dxa"/>
                        <w:vMerge/>
                        <w:shd w:val="clear" w:color="auto" w:fill="F2F2F2" w:themeFill="background1" w:themeFillShade="F2"/>
                      </w:tcPr>
                      <w:p w14:paraId="7C0F38F7" w14:textId="77777777" w:rsidR="005166E7" w:rsidRPr="00A7025E" w:rsidRDefault="005166E7" w:rsidP="00734AA2">
                        <w:pPr>
                          <w:rPr>
                            <w:rFonts w:ascii="Arial" w:hAnsi="Arial" w:cs="Arial"/>
                            <w:lang w:val="ru-RU"/>
                          </w:rPr>
                        </w:pPr>
                      </w:p>
                    </w:tc>
                    <w:tc>
                      <w:tcPr>
                        <w:tcW w:w="1502" w:type="dxa"/>
                        <w:vMerge/>
                      </w:tcPr>
                      <w:p w14:paraId="6F095A95" w14:textId="77777777" w:rsidR="005166E7" w:rsidRPr="00A7025E" w:rsidRDefault="005166E7" w:rsidP="00734AA2">
                        <w:pPr>
                          <w:rPr>
                            <w:rFonts w:ascii="Arial" w:hAnsi="Arial" w:cs="Arial"/>
                            <w:lang w:val="ru-RU"/>
                          </w:rPr>
                        </w:pPr>
                      </w:p>
                    </w:tc>
                    <w:tc>
                      <w:tcPr>
                        <w:tcW w:w="1502" w:type="dxa"/>
                        <w:shd w:val="clear" w:color="auto" w:fill="F2F2F2" w:themeFill="background1" w:themeFillShade="F2"/>
                      </w:tcPr>
                      <w:p w14:paraId="54E4F3E6" w14:textId="64318883" w:rsidR="005166E7" w:rsidRPr="00A7025E" w:rsidRDefault="005166E7" w:rsidP="00734AA2">
                        <w:pPr>
                          <w:rPr>
                            <w:rFonts w:ascii="Arial" w:hAnsi="Arial" w:cs="Arial"/>
                            <w:lang w:val="ru-RU"/>
                          </w:rPr>
                        </w:pPr>
                        <w:r w:rsidRPr="00A7025E">
                          <w:rPr>
                            <w:rFonts w:ascii="Arial" w:hAnsi="Arial" w:cs="Arial"/>
                            <w:lang w:val="ru-RU"/>
                          </w:rPr>
                          <w:t>2.</w:t>
                        </w:r>
                        <w:r w:rsidR="00E45932" w:rsidRPr="00A7025E">
                          <w:rPr>
                            <w:rFonts w:ascii="Arial" w:hAnsi="Arial" w:cs="Arial"/>
                            <w:lang w:val="ru-RU"/>
                          </w:rPr>
                          <w:t>47</w:t>
                        </w:r>
                        <w:r w:rsidRPr="00A7025E">
                          <w:rPr>
                            <w:rFonts w:ascii="Arial" w:hAnsi="Arial" w:cs="Arial"/>
                            <w:lang w:val="ru-RU"/>
                          </w:rPr>
                          <w:t xml:space="preserve"> </w:t>
                        </w:r>
                        <w:r w:rsidR="00387DD1" w:rsidRPr="00A7025E">
                          <w:rPr>
                            <w:rFonts w:ascii="Arial" w:hAnsi="Arial" w:cs="Arial"/>
                            <w:lang w:val="ru-RU"/>
                          </w:rPr>
                          <w:t xml:space="preserve">Общая площадь </w:t>
                        </w:r>
                        <w:r w:rsidR="00387DD1" w:rsidRPr="00A7025E">
                          <w:rPr>
                            <w:rFonts w:ascii="Arial" w:hAnsi="Arial" w:cs="Arial"/>
                            <w:lang w:val="ru-RU"/>
                          </w:rPr>
                          <w:lastRenderedPageBreak/>
                          <w:t>непродуктивных лесов</w:t>
                        </w:r>
                      </w:p>
                    </w:tc>
                    <w:tc>
                      <w:tcPr>
                        <w:tcW w:w="1502" w:type="dxa"/>
                      </w:tcPr>
                      <w:p w14:paraId="6E6D9C70" w14:textId="4AEC6917" w:rsidR="005166E7" w:rsidRPr="00A7025E" w:rsidRDefault="00555042" w:rsidP="00734AA2">
                        <w:pPr>
                          <w:rPr>
                            <w:rFonts w:ascii="Arial" w:hAnsi="Arial" w:cs="Arial"/>
                            <w:lang w:val="ru-RU"/>
                          </w:rPr>
                        </w:pPr>
                        <w:sdt>
                          <w:sdtPr>
                            <w:rPr>
                              <w:rFonts w:ascii="Arial" w:hAnsi="Arial" w:cs="Arial"/>
                              <w:color w:val="808080"/>
                              <w:lang w:val="ru-RU"/>
                            </w:rPr>
                            <w:tag w:val="MuRmuTotalNonProductionForestArea"/>
                            <w:id w:val="1175227462"/>
                            <w:placeholder>
                              <w:docPart w:val="4751B3A85D0F4774881B8A2442CA0727"/>
                            </w:placeholder>
                            <w:text/>
                          </w:sdtPr>
                          <w:sdtEndPr/>
                          <w:sdtContent>
                            <w:r w:rsidR="006D6CAF" w:rsidRPr="00A7025E">
                              <w:rPr>
                                <w:rFonts w:ascii="Arial" w:hAnsi="Arial" w:cs="Arial"/>
                                <w:color w:val="808080"/>
                                <w:lang w:val="ru-RU"/>
                              </w:rPr>
                              <w:t xml:space="preserve">Введите ваши значения </w:t>
                            </w:r>
                            <w:r w:rsidR="006D6CAF" w:rsidRPr="00A7025E">
                              <w:rPr>
                                <w:rFonts w:ascii="Arial" w:hAnsi="Arial" w:cs="Arial"/>
                                <w:color w:val="808080"/>
                                <w:lang w:val="ru-RU"/>
                              </w:rPr>
                              <w:lastRenderedPageBreak/>
                              <w:t>здесь</w:t>
                            </w:r>
                          </w:sdtContent>
                        </w:sdt>
                        <w:r w:rsidR="005166E7" w:rsidRPr="00A7025E">
                          <w:rPr>
                            <w:rFonts w:ascii="Arial" w:hAnsi="Arial" w:cs="Arial"/>
                            <w:b/>
                            <w:bCs/>
                            <w:lang w:val="ru-RU"/>
                          </w:rPr>
                          <w:t xml:space="preserve"> </w:t>
                        </w:r>
                        <w:sdt>
                          <w:sdtPr>
                            <w:rPr>
                              <w:rFonts w:ascii="Arial" w:hAnsi="Arial" w:cs="Arial"/>
                              <w:b/>
                              <w:bCs/>
                              <w:lang w:val="ru-RU"/>
                            </w:rPr>
                            <w:tag w:val="MuRmuNonProductionForestAreaUnit"/>
                            <w:id w:val="-1361583852"/>
                            <w:placeholder>
                              <w:docPart w:val="6296126F80754E7D8D36D0ED5E041949"/>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p>
                    </w:tc>
                  </w:tr>
                  <w:tr w:rsidR="005166E7" w:rsidRPr="007A01C0" w14:paraId="69EF10D3" w14:textId="77777777" w:rsidTr="00EE71EE">
                    <w:tc>
                      <w:tcPr>
                        <w:tcW w:w="1501" w:type="dxa"/>
                        <w:shd w:val="clear" w:color="auto" w:fill="F2F2F2" w:themeFill="background1" w:themeFillShade="F2"/>
                      </w:tcPr>
                      <w:p w14:paraId="62991B45" w14:textId="1C24196E" w:rsidR="005166E7" w:rsidRPr="00A7025E" w:rsidRDefault="005166E7" w:rsidP="00734AA2">
                        <w:pPr>
                          <w:rPr>
                            <w:rFonts w:ascii="Arial" w:hAnsi="Arial" w:cs="Arial"/>
                            <w:lang w:val="ru-RU"/>
                          </w:rPr>
                        </w:pPr>
                        <w:bookmarkStart w:id="17" w:name="_Hlk40774017"/>
                        <w:r w:rsidRPr="00A7025E">
                          <w:rPr>
                            <w:rFonts w:ascii="Arial" w:hAnsi="Arial" w:cs="Arial"/>
                            <w:lang w:val="ru-RU"/>
                          </w:rPr>
                          <w:lastRenderedPageBreak/>
                          <w:t>2.4</w:t>
                        </w:r>
                        <w:r w:rsidR="00E45932" w:rsidRPr="00A7025E">
                          <w:rPr>
                            <w:rFonts w:ascii="Arial" w:hAnsi="Arial" w:cs="Arial"/>
                            <w:lang w:val="ru-RU"/>
                          </w:rPr>
                          <w:t>8</w:t>
                        </w:r>
                        <w:r w:rsidRPr="00A7025E">
                          <w:rPr>
                            <w:rFonts w:ascii="Arial" w:hAnsi="Arial" w:cs="Arial"/>
                            <w:lang w:val="ru-RU"/>
                          </w:rPr>
                          <w:t xml:space="preserve"> </w:t>
                        </w:r>
                        <w:r w:rsidR="00F514C1" w:rsidRPr="00F514C1">
                          <w:rPr>
                            <w:rFonts w:ascii="Arial" w:hAnsi="Arial" w:cs="Arial"/>
                            <w:lang w:val="ru-RU"/>
                          </w:rPr>
                          <w:t>Площадь плантаций</w:t>
                        </w:r>
                      </w:p>
                    </w:tc>
                    <w:tc>
                      <w:tcPr>
                        <w:tcW w:w="1501" w:type="dxa"/>
                      </w:tcPr>
                      <w:p w14:paraId="26B80899" w14:textId="122E7D06" w:rsidR="005166E7" w:rsidRPr="00A7025E" w:rsidRDefault="00555042" w:rsidP="00734AA2">
                        <w:pPr>
                          <w:rPr>
                            <w:rFonts w:ascii="Arial" w:hAnsi="Arial" w:cs="Arial"/>
                            <w:lang w:val="ru-RU"/>
                          </w:rPr>
                        </w:pPr>
                        <w:sdt>
                          <w:sdtPr>
                            <w:rPr>
                              <w:rFonts w:ascii="Arial" w:hAnsi="Arial" w:cs="Arial"/>
                              <w:color w:val="808080"/>
                              <w:lang w:val="ru-RU"/>
                            </w:rPr>
                            <w:tag w:val="MuRmuPlantationArea"/>
                            <w:id w:val="-861748589"/>
                            <w:placeholder>
                              <w:docPart w:val="CABC231780CA44528679D668267E0DA9"/>
                            </w:placeholder>
                            <w:text/>
                          </w:sdtPr>
                          <w:sdtEndPr/>
                          <w:sdtContent>
                            <w:r w:rsidR="006D6CAF" w:rsidRPr="00A7025E">
                              <w:rPr>
                                <w:rFonts w:ascii="Arial" w:hAnsi="Arial" w:cs="Arial"/>
                                <w:color w:val="808080"/>
                                <w:lang w:val="ru-RU"/>
                              </w:rPr>
                              <w:t>Введите ваши значения здесь</w:t>
                            </w:r>
                          </w:sdtContent>
                        </w:sdt>
                        <w:r w:rsidR="005166E7" w:rsidRPr="00A7025E">
                          <w:rPr>
                            <w:rFonts w:ascii="Arial" w:hAnsi="Arial" w:cs="Arial"/>
                            <w:b/>
                            <w:bCs/>
                            <w:lang w:val="ru-RU"/>
                          </w:rPr>
                          <w:t xml:space="preserve"> </w:t>
                        </w:r>
                        <w:sdt>
                          <w:sdtPr>
                            <w:rPr>
                              <w:rFonts w:ascii="Arial" w:hAnsi="Arial" w:cs="Arial"/>
                              <w:b/>
                              <w:bCs/>
                              <w:lang w:val="ru-RU"/>
                            </w:rPr>
                            <w:tag w:val="MuRmuPlantationAreaUnit"/>
                            <w:id w:val="52131814"/>
                            <w:placeholder>
                              <w:docPart w:val="7CCEC049CE2F4119BDE76D3F3936B378"/>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p>
                    </w:tc>
                    <w:tc>
                      <w:tcPr>
                        <w:tcW w:w="1502" w:type="dxa"/>
                        <w:shd w:val="clear" w:color="auto" w:fill="F2F2F2" w:themeFill="background1" w:themeFillShade="F2"/>
                      </w:tcPr>
                      <w:p w14:paraId="7D2EA9F3" w14:textId="11A17341" w:rsidR="005166E7" w:rsidRPr="00A7025E" w:rsidRDefault="005166E7" w:rsidP="00734AA2">
                        <w:pPr>
                          <w:rPr>
                            <w:rFonts w:ascii="Arial" w:hAnsi="Arial" w:cs="Arial"/>
                            <w:lang w:val="ru-RU"/>
                          </w:rPr>
                        </w:pPr>
                        <w:r w:rsidRPr="00A7025E">
                          <w:rPr>
                            <w:rFonts w:ascii="Arial" w:hAnsi="Arial" w:cs="Arial"/>
                            <w:lang w:val="ru-RU"/>
                          </w:rPr>
                          <w:t>2.</w:t>
                        </w:r>
                        <w:r w:rsidR="00E45932" w:rsidRPr="00A7025E">
                          <w:rPr>
                            <w:rFonts w:ascii="Arial" w:hAnsi="Arial" w:cs="Arial"/>
                            <w:lang w:val="ru-RU"/>
                          </w:rPr>
                          <w:t xml:space="preserve">49 </w:t>
                        </w:r>
                        <w:r w:rsidR="006F5A78" w:rsidRPr="00A7025E">
                          <w:rPr>
                            <w:rFonts w:ascii="Arial" w:hAnsi="Arial" w:cs="Arial"/>
                            <w:lang w:val="ru-RU"/>
                          </w:rPr>
                          <w:t>Площадь искусственного лесовосстановления</w:t>
                        </w:r>
                      </w:p>
                    </w:tc>
                    <w:tc>
                      <w:tcPr>
                        <w:tcW w:w="1502" w:type="dxa"/>
                      </w:tcPr>
                      <w:p w14:paraId="023ABD5A" w14:textId="52D19375" w:rsidR="005166E7" w:rsidRPr="00A7025E" w:rsidRDefault="00555042" w:rsidP="00734AA2">
                        <w:pPr>
                          <w:rPr>
                            <w:rFonts w:ascii="Arial" w:hAnsi="Arial" w:cs="Arial"/>
                            <w:lang w:val="ru-RU"/>
                          </w:rPr>
                        </w:pPr>
                        <w:sdt>
                          <w:sdtPr>
                            <w:rPr>
                              <w:rFonts w:ascii="Arial" w:hAnsi="Arial" w:cs="Arial"/>
                              <w:lang w:val="ru-RU"/>
                            </w:rPr>
                            <w:tag w:val="MuRmuReplantedForestArea"/>
                            <w:id w:val="654570291"/>
                            <w:placeholder>
                              <w:docPart w:val="C166D4CCA52F4AEE9CA5ADC3988CC972"/>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5166E7" w:rsidRPr="00A7025E">
                          <w:rPr>
                            <w:rFonts w:ascii="Arial" w:hAnsi="Arial" w:cs="Arial"/>
                            <w:b/>
                            <w:bCs/>
                            <w:lang w:val="ru-RU"/>
                          </w:rPr>
                          <w:t xml:space="preserve"> </w:t>
                        </w:r>
                        <w:sdt>
                          <w:sdtPr>
                            <w:rPr>
                              <w:rFonts w:ascii="Arial" w:hAnsi="Arial" w:cs="Arial"/>
                              <w:b/>
                              <w:bCs/>
                              <w:lang w:val="ru-RU"/>
                            </w:rPr>
                            <w:tag w:val="MuRmuReplantedForestAreaUnit"/>
                            <w:id w:val="-1763288945"/>
                            <w:placeholder>
                              <w:docPart w:val="7FAFCE52518B4725BA49B52208DCA869"/>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p>
                    </w:tc>
                    <w:tc>
                      <w:tcPr>
                        <w:tcW w:w="1502" w:type="dxa"/>
                        <w:shd w:val="clear" w:color="auto" w:fill="F2F2F2" w:themeFill="background1" w:themeFillShade="F2"/>
                      </w:tcPr>
                      <w:p w14:paraId="227ED2BB" w14:textId="1B647683" w:rsidR="005166E7" w:rsidRPr="00A7025E" w:rsidRDefault="005166E7" w:rsidP="00734AA2">
                        <w:pPr>
                          <w:rPr>
                            <w:rFonts w:ascii="Arial" w:hAnsi="Arial" w:cs="Arial"/>
                            <w:lang w:val="ru-RU"/>
                          </w:rPr>
                        </w:pPr>
                        <w:r w:rsidRPr="00A7025E">
                          <w:rPr>
                            <w:rFonts w:ascii="Arial" w:hAnsi="Arial" w:cs="Arial"/>
                            <w:lang w:val="ru-RU"/>
                          </w:rPr>
                          <w:t>2.</w:t>
                        </w:r>
                        <w:r w:rsidR="00E45932" w:rsidRPr="00A7025E">
                          <w:rPr>
                            <w:rFonts w:ascii="Arial" w:hAnsi="Arial" w:cs="Arial"/>
                            <w:lang w:val="ru-RU"/>
                          </w:rPr>
                          <w:t>50</w:t>
                        </w:r>
                        <w:r w:rsidRPr="00A7025E">
                          <w:rPr>
                            <w:rFonts w:ascii="Arial" w:hAnsi="Arial" w:cs="Arial"/>
                            <w:lang w:val="ru-RU"/>
                          </w:rPr>
                          <w:t xml:space="preserve"> </w:t>
                        </w:r>
                        <w:r w:rsidR="008C0F38" w:rsidRPr="00A7025E">
                          <w:rPr>
                            <w:rFonts w:ascii="Arial" w:hAnsi="Arial" w:cs="Arial"/>
                            <w:lang w:val="ru-RU"/>
                          </w:rPr>
                          <w:t>Площадь естественного лесовосстановления</w:t>
                        </w:r>
                      </w:p>
                    </w:tc>
                    <w:tc>
                      <w:tcPr>
                        <w:tcW w:w="1502" w:type="dxa"/>
                      </w:tcPr>
                      <w:p w14:paraId="766709C7" w14:textId="650DC347" w:rsidR="005166E7" w:rsidRPr="00A7025E" w:rsidRDefault="00555042" w:rsidP="00734AA2">
                        <w:pPr>
                          <w:rPr>
                            <w:rFonts w:ascii="Arial" w:hAnsi="Arial" w:cs="Arial"/>
                            <w:lang w:val="ru-RU"/>
                          </w:rPr>
                        </w:pPr>
                        <w:sdt>
                          <w:sdtPr>
                            <w:rPr>
                              <w:rFonts w:ascii="Arial" w:hAnsi="Arial" w:cs="Arial"/>
                              <w:color w:val="808080"/>
                              <w:lang w:val="ru-RU"/>
                            </w:rPr>
                            <w:tag w:val="MuRmuNaturalRegeneratedForestArea"/>
                            <w:id w:val="-1387253121"/>
                            <w:placeholder>
                              <w:docPart w:val="4F45AA0AB30D463DA5DD41021B2B932E"/>
                            </w:placeholder>
                            <w:text/>
                          </w:sdtPr>
                          <w:sdtEndPr/>
                          <w:sdtContent>
                            <w:r w:rsidR="006D6CAF" w:rsidRPr="00A7025E">
                              <w:rPr>
                                <w:rFonts w:ascii="Arial" w:hAnsi="Arial" w:cs="Arial"/>
                                <w:color w:val="808080"/>
                                <w:lang w:val="ru-RU"/>
                              </w:rPr>
                              <w:t>Введите ваши значения здесь</w:t>
                            </w:r>
                          </w:sdtContent>
                        </w:sdt>
                        <w:r w:rsidR="005166E7" w:rsidRPr="00A7025E">
                          <w:rPr>
                            <w:rFonts w:ascii="Arial" w:hAnsi="Arial" w:cs="Arial"/>
                            <w:b/>
                            <w:bCs/>
                            <w:lang w:val="ru-RU"/>
                          </w:rPr>
                          <w:t xml:space="preserve"> </w:t>
                        </w:r>
                        <w:sdt>
                          <w:sdtPr>
                            <w:rPr>
                              <w:rFonts w:ascii="Arial" w:hAnsi="Arial" w:cs="Arial"/>
                              <w:b/>
                              <w:bCs/>
                              <w:lang w:val="ru-RU"/>
                            </w:rPr>
                            <w:tag w:val="MuRmuNaturalRegeneratedForestAreaUnit"/>
                            <w:id w:val="-1630465820"/>
                            <w:placeholder>
                              <w:docPart w:val="372271F9A6714102A1BDC99AA8A0AB92"/>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p>
                    </w:tc>
                  </w:tr>
                  <w:tr w:rsidR="005166E7" w:rsidRPr="007A01C0" w14:paraId="4703ADFA" w14:textId="77777777" w:rsidTr="005C6CA6">
                    <w:tc>
                      <w:tcPr>
                        <w:tcW w:w="1501" w:type="dxa"/>
                        <w:tcBorders>
                          <w:bottom w:val="single" w:sz="4" w:space="0" w:color="9BBB59" w:themeColor="accent3"/>
                        </w:tcBorders>
                        <w:shd w:val="clear" w:color="auto" w:fill="F2F2F2" w:themeFill="background1" w:themeFillShade="F2"/>
                      </w:tcPr>
                      <w:p w14:paraId="13656079" w14:textId="51B4C42D" w:rsidR="005166E7" w:rsidRPr="00A7025E" w:rsidRDefault="005166E7" w:rsidP="00734AA2">
                        <w:pPr>
                          <w:rPr>
                            <w:rFonts w:ascii="Arial" w:hAnsi="Arial" w:cs="Arial"/>
                            <w:lang w:val="ru-RU"/>
                          </w:rPr>
                        </w:pPr>
                        <w:r w:rsidRPr="00A7025E">
                          <w:rPr>
                            <w:rFonts w:ascii="Arial" w:hAnsi="Arial" w:cs="Arial"/>
                            <w:lang w:val="ru-RU"/>
                          </w:rPr>
                          <w:t>2.</w:t>
                        </w:r>
                        <w:r w:rsidR="00E45932" w:rsidRPr="00A7025E">
                          <w:rPr>
                            <w:rFonts w:ascii="Arial" w:hAnsi="Arial" w:cs="Arial"/>
                            <w:lang w:val="ru-RU"/>
                          </w:rPr>
                          <w:t>51</w:t>
                        </w:r>
                        <w:r w:rsidRPr="00A7025E">
                          <w:rPr>
                            <w:rFonts w:ascii="Arial" w:hAnsi="Arial" w:cs="Arial"/>
                            <w:lang w:val="ru-RU"/>
                          </w:rPr>
                          <w:t xml:space="preserve"> </w:t>
                        </w:r>
                        <w:r w:rsidR="00A62A45" w:rsidRPr="00A7025E">
                          <w:rPr>
                            <w:rFonts w:ascii="Arial" w:hAnsi="Arial" w:cs="Arial"/>
                            <w:lang w:val="ru-RU"/>
                          </w:rPr>
                          <w:t>Охраняемая площадь</w:t>
                        </w:r>
                      </w:p>
                    </w:tc>
                    <w:tc>
                      <w:tcPr>
                        <w:tcW w:w="1501" w:type="dxa"/>
                        <w:tcBorders>
                          <w:bottom w:val="single" w:sz="4" w:space="0" w:color="9BBB59" w:themeColor="accent3"/>
                        </w:tcBorders>
                      </w:tcPr>
                      <w:p w14:paraId="3332B210" w14:textId="6E200F97" w:rsidR="005166E7" w:rsidRPr="00A7025E" w:rsidRDefault="00555042" w:rsidP="00734AA2">
                        <w:pPr>
                          <w:rPr>
                            <w:rFonts w:ascii="Arial" w:hAnsi="Arial" w:cs="Arial"/>
                            <w:lang w:val="ru-RU"/>
                          </w:rPr>
                        </w:pPr>
                        <w:sdt>
                          <w:sdtPr>
                            <w:rPr>
                              <w:rFonts w:ascii="Arial" w:hAnsi="Arial" w:cs="Arial"/>
                              <w:lang w:val="ru-RU"/>
                            </w:rPr>
                            <w:tag w:val="MuRmuConservationArea"/>
                            <w:id w:val="-1580585895"/>
                            <w:placeholder>
                              <w:docPart w:val="AF2F131810EE4305A5F5E3DA42C955E3"/>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5166E7" w:rsidRPr="00A7025E">
                          <w:rPr>
                            <w:rFonts w:ascii="Arial" w:hAnsi="Arial" w:cs="Arial"/>
                            <w:b/>
                            <w:bCs/>
                            <w:lang w:val="ru-RU"/>
                          </w:rPr>
                          <w:t xml:space="preserve"> </w:t>
                        </w:r>
                        <w:sdt>
                          <w:sdtPr>
                            <w:rPr>
                              <w:rFonts w:ascii="Arial" w:hAnsi="Arial" w:cs="Arial"/>
                              <w:b/>
                              <w:bCs/>
                              <w:lang w:val="ru-RU"/>
                            </w:rPr>
                            <w:tag w:val="MuRmuConservationAreaUnit"/>
                            <w:id w:val="776138699"/>
                            <w:placeholder>
                              <w:docPart w:val="18E7C53150A24D95A9C4DCA2E7049F27"/>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p>
                    </w:tc>
                    <w:tc>
                      <w:tcPr>
                        <w:tcW w:w="1502" w:type="dxa"/>
                        <w:tcBorders>
                          <w:bottom w:val="single" w:sz="4" w:space="0" w:color="9BBB59" w:themeColor="accent3"/>
                        </w:tcBorders>
                        <w:shd w:val="clear" w:color="auto" w:fill="F2F2F2" w:themeFill="background1" w:themeFillShade="F2"/>
                      </w:tcPr>
                      <w:p w14:paraId="3AE5DAD1" w14:textId="03321C38" w:rsidR="005166E7" w:rsidRPr="00A7025E" w:rsidRDefault="005166E7" w:rsidP="00734AA2">
                        <w:pPr>
                          <w:rPr>
                            <w:rFonts w:ascii="Arial" w:hAnsi="Arial" w:cs="Arial"/>
                            <w:lang w:val="ru-RU"/>
                          </w:rPr>
                        </w:pPr>
                        <w:r w:rsidRPr="00A7025E">
                          <w:rPr>
                            <w:rFonts w:ascii="Arial" w:hAnsi="Arial" w:cs="Arial"/>
                            <w:lang w:val="ru-RU"/>
                          </w:rPr>
                          <w:t>2.</w:t>
                        </w:r>
                        <w:r w:rsidR="00E45932" w:rsidRPr="00A7025E">
                          <w:rPr>
                            <w:rFonts w:ascii="Arial" w:hAnsi="Arial" w:cs="Arial"/>
                            <w:lang w:val="ru-RU"/>
                          </w:rPr>
                          <w:t>52</w:t>
                        </w:r>
                        <w:r w:rsidRPr="00A7025E">
                          <w:rPr>
                            <w:rFonts w:ascii="Arial" w:hAnsi="Arial" w:cs="Arial"/>
                            <w:lang w:val="ru-RU"/>
                          </w:rPr>
                          <w:t xml:space="preserve"> </w:t>
                        </w:r>
                        <w:r w:rsidR="00BB0480" w:rsidRPr="00A7025E">
                          <w:rPr>
                            <w:rFonts w:ascii="Arial" w:hAnsi="Arial" w:cs="Arial"/>
                            <w:lang w:val="ru-RU"/>
                          </w:rPr>
                          <w:t>Строго охраняемая площадь</w:t>
                        </w:r>
                      </w:p>
                    </w:tc>
                    <w:tc>
                      <w:tcPr>
                        <w:tcW w:w="1502" w:type="dxa"/>
                        <w:tcBorders>
                          <w:bottom w:val="single" w:sz="4" w:space="0" w:color="9BBB59" w:themeColor="accent3"/>
                        </w:tcBorders>
                      </w:tcPr>
                      <w:p w14:paraId="1F0856F3" w14:textId="0FCFC71E" w:rsidR="005166E7" w:rsidRPr="00A7025E" w:rsidRDefault="00555042" w:rsidP="00734AA2">
                        <w:pPr>
                          <w:rPr>
                            <w:rFonts w:ascii="Arial" w:hAnsi="Arial" w:cs="Arial"/>
                            <w:lang w:val="ru-RU"/>
                          </w:rPr>
                        </w:pPr>
                        <w:sdt>
                          <w:sdtPr>
                            <w:rPr>
                              <w:rFonts w:ascii="Arial" w:hAnsi="Arial" w:cs="Arial"/>
                              <w:color w:val="808080"/>
                              <w:lang w:val="ru-RU"/>
                            </w:rPr>
                            <w:tag w:val="MuRmuStrictlyProtectedArea"/>
                            <w:id w:val="-1164543271"/>
                            <w:placeholder>
                              <w:docPart w:val="6911D48F1BBE4B738C107DC01CDF80E4"/>
                            </w:placeholder>
                            <w:text/>
                          </w:sdtPr>
                          <w:sdtEndPr/>
                          <w:sdtContent>
                            <w:r w:rsidR="006D6CAF" w:rsidRPr="00A7025E">
                              <w:rPr>
                                <w:rFonts w:ascii="Arial" w:hAnsi="Arial" w:cs="Arial"/>
                                <w:color w:val="808080"/>
                                <w:lang w:val="ru-RU"/>
                              </w:rPr>
                              <w:t>Введите ваши значения здесь</w:t>
                            </w:r>
                          </w:sdtContent>
                        </w:sdt>
                        <w:r w:rsidR="005166E7" w:rsidRPr="00A7025E">
                          <w:rPr>
                            <w:rFonts w:ascii="Arial" w:hAnsi="Arial" w:cs="Arial"/>
                            <w:b/>
                            <w:bCs/>
                            <w:lang w:val="ru-RU"/>
                          </w:rPr>
                          <w:t xml:space="preserve"> </w:t>
                        </w:r>
                        <w:sdt>
                          <w:sdtPr>
                            <w:rPr>
                              <w:rFonts w:ascii="Arial" w:hAnsi="Arial" w:cs="Arial"/>
                              <w:b/>
                              <w:bCs/>
                              <w:lang w:val="ru-RU"/>
                            </w:rPr>
                            <w:tag w:val="MuRmuStrictlyProtectedAreaUnit"/>
                            <w:id w:val="-620998677"/>
                            <w:placeholder>
                              <w:docPart w:val="319B86C104F541FBBD0A4E39AFB8F62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p>
                    </w:tc>
                    <w:tc>
                      <w:tcPr>
                        <w:tcW w:w="1502" w:type="dxa"/>
                        <w:tcBorders>
                          <w:bottom w:val="single" w:sz="4" w:space="0" w:color="9BBB59" w:themeColor="accent3"/>
                        </w:tcBorders>
                        <w:shd w:val="clear" w:color="auto" w:fill="F2F2F2" w:themeFill="background1" w:themeFillShade="F2"/>
                      </w:tcPr>
                      <w:p w14:paraId="1DFC65A5" w14:textId="7489CED3" w:rsidR="005166E7" w:rsidRPr="00A7025E" w:rsidRDefault="005166E7" w:rsidP="00734AA2">
                        <w:pPr>
                          <w:rPr>
                            <w:rFonts w:ascii="Arial" w:hAnsi="Arial" w:cs="Arial"/>
                            <w:lang w:val="ru-RU"/>
                          </w:rPr>
                        </w:pPr>
                        <w:r w:rsidRPr="00A7025E">
                          <w:rPr>
                            <w:rFonts w:ascii="Arial" w:hAnsi="Arial" w:cs="Arial"/>
                            <w:lang w:val="ru-RU"/>
                          </w:rPr>
                          <w:t>2.</w:t>
                        </w:r>
                        <w:r w:rsidR="00E45932" w:rsidRPr="00A7025E">
                          <w:rPr>
                            <w:rFonts w:ascii="Arial" w:hAnsi="Arial" w:cs="Arial"/>
                            <w:lang w:val="ru-RU"/>
                          </w:rPr>
                          <w:t>53</w:t>
                        </w:r>
                        <w:r w:rsidRPr="00A7025E">
                          <w:rPr>
                            <w:rFonts w:ascii="Arial" w:hAnsi="Arial" w:cs="Arial"/>
                            <w:lang w:val="ru-RU"/>
                          </w:rPr>
                          <w:t xml:space="preserve"> </w:t>
                        </w:r>
                        <w:r w:rsidR="0007326B" w:rsidRPr="00A7025E">
                          <w:rPr>
                            <w:rFonts w:ascii="Arial" w:hAnsi="Arial" w:cs="Arial"/>
                            <w:lang w:val="ru-RU"/>
                          </w:rPr>
                          <w:t>Площадь НДПЛ</w:t>
                        </w:r>
                      </w:p>
                    </w:tc>
                    <w:tc>
                      <w:tcPr>
                        <w:tcW w:w="1502" w:type="dxa"/>
                      </w:tcPr>
                      <w:p w14:paraId="76D43BB6" w14:textId="4A7AD384" w:rsidR="005166E7" w:rsidRPr="00A7025E" w:rsidRDefault="00555042" w:rsidP="00734AA2">
                        <w:pPr>
                          <w:rPr>
                            <w:rFonts w:ascii="Arial" w:hAnsi="Arial" w:cs="Arial"/>
                            <w:lang w:val="ru-RU"/>
                          </w:rPr>
                        </w:pPr>
                        <w:sdt>
                          <w:sdtPr>
                            <w:rPr>
                              <w:rFonts w:ascii="Arial" w:hAnsi="Arial" w:cs="Arial"/>
                              <w:lang w:val="ru-RU"/>
                            </w:rPr>
                            <w:tag w:val="MuRmuNTFPArea"/>
                            <w:id w:val="-1005748316"/>
                            <w:placeholder>
                              <w:docPart w:val="1B0C1CA7C4F44D849C99C58FE29492C2"/>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5166E7" w:rsidRPr="00A7025E">
                          <w:rPr>
                            <w:rFonts w:ascii="Arial" w:hAnsi="Arial" w:cs="Arial"/>
                            <w:b/>
                            <w:bCs/>
                            <w:lang w:val="ru-RU"/>
                          </w:rPr>
                          <w:t xml:space="preserve"> </w:t>
                        </w:r>
                        <w:sdt>
                          <w:sdtPr>
                            <w:rPr>
                              <w:rFonts w:ascii="Arial" w:hAnsi="Arial" w:cs="Arial"/>
                              <w:b/>
                              <w:bCs/>
                              <w:lang w:val="ru-RU"/>
                            </w:rPr>
                            <w:tag w:val="MuRmuNTFPAreaUnit"/>
                            <w:id w:val="-481314209"/>
                            <w:placeholder>
                              <w:docPart w:val="37FEE28A0E8649078EE69EE8505BC32E"/>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p>
                    </w:tc>
                  </w:tr>
                  <w:bookmarkEnd w:id="17"/>
                  <w:tr w:rsidR="005166E7" w:rsidRPr="007A01C0" w14:paraId="5F933906" w14:textId="77777777" w:rsidTr="005C6CA6">
                    <w:tc>
                      <w:tcPr>
                        <w:tcW w:w="1501" w:type="dxa"/>
                        <w:tcBorders>
                          <w:top w:val="single" w:sz="4" w:space="0" w:color="9BBB59" w:themeColor="accent3"/>
                          <w:bottom w:val="single" w:sz="4" w:space="0" w:color="9BBB59" w:themeColor="accent3"/>
                        </w:tcBorders>
                        <w:shd w:val="clear" w:color="auto" w:fill="F2F2F2" w:themeFill="background1" w:themeFillShade="F2"/>
                      </w:tcPr>
                      <w:p w14:paraId="73362935" w14:textId="2DB8BB00" w:rsidR="005166E7" w:rsidRPr="00A7025E" w:rsidRDefault="005166E7" w:rsidP="00A633CF">
                        <w:pPr>
                          <w:rPr>
                            <w:rFonts w:ascii="Arial" w:hAnsi="Arial" w:cs="Arial"/>
                            <w:lang w:val="ru-RU"/>
                          </w:rPr>
                        </w:pPr>
                        <w:r w:rsidRPr="00A7025E">
                          <w:rPr>
                            <w:rFonts w:ascii="Arial" w:hAnsi="Arial" w:cs="Arial"/>
                            <w:lang w:val="ru-RU"/>
                          </w:rPr>
                          <w:t>2.</w:t>
                        </w:r>
                        <w:r w:rsidR="00FE3E3C" w:rsidRPr="00A7025E">
                          <w:rPr>
                            <w:rFonts w:ascii="Arial" w:hAnsi="Arial" w:cs="Arial"/>
                            <w:lang w:val="ru-RU"/>
                          </w:rPr>
                          <w:t>54</w:t>
                        </w:r>
                        <w:r w:rsidRPr="00A7025E">
                          <w:rPr>
                            <w:rFonts w:ascii="Arial" w:hAnsi="Arial" w:cs="Arial"/>
                            <w:lang w:val="ru-RU"/>
                          </w:rPr>
                          <w:t xml:space="preserve"> </w:t>
                        </w:r>
                        <w:r w:rsidR="007520D0" w:rsidRPr="00A7025E">
                          <w:rPr>
                            <w:rFonts w:ascii="Arial" w:hAnsi="Arial" w:cs="Arial"/>
                            <w:lang w:val="ru-RU"/>
                          </w:rPr>
                          <w:t xml:space="preserve">Общая площадь ЕУ </w:t>
                        </w:r>
                        <w:r w:rsidRPr="00A7025E">
                          <w:rPr>
                            <w:rFonts w:ascii="Arial" w:hAnsi="Arial" w:cs="Arial"/>
                            <w:lang w:val="ru-RU"/>
                          </w:rPr>
                          <w:t>(</w:t>
                        </w:r>
                        <w:r w:rsidR="007520D0" w:rsidRPr="00A7025E">
                          <w:rPr>
                            <w:rFonts w:ascii="Arial" w:hAnsi="Arial" w:cs="Arial"/>
                            <w:lang w:val="ru-RU"/>
                          </w:rPr>
                          <w:t>автоматизированный</w:t>
                        </w:r>
                        <w:r w:rsidRPr="00A7025E">
                          <w:rPr>
                            <w:rFonts w:ascii="Arial" w:hAnsi="Arial" w:cs="Arial"/>
                            <w:lang w:val="ru-RU"/>
                          </w:rPr>
                          <w:t>)</w:t>
                        </w:r>
                      </w:p>
                    </w:tc>
                    <w:tc>
                      <w:tcPr>
                        <w:tcW w:w="1501" w:type="dxa"/>
                        <w:tcBorders>
                          <w:top w:val="single" w:sz="4" w:space="0" w:color="9BBB59" w:themeColor="accent3"/>
                          <w:bottom w:val="single" w:sz="4" w:space="0" w:color="9BBB59" w:themeColor="accent3"/>
                        </w:tcBorders>
                      </w:tcPr>
                      <w:p w14:paraId="7FD7CAD7" w14:textId="56F50195" w:rsidR="005166E7" w:rsidRPr="00A7025E" w:rsidRDefault="005166E7" w:rsidP="00A633CF">
                        <w:pPr>
                          <w:rPr>
                            <w:rFonts w:ascii="Arial" w:hAnsi="Arial" w:cs="Arial"/>
                            <w:b/>
                            <w:bCs/>
                            <w:lang w:val="ru-RU"/>
                          </w:rPr>
                        </w:pPr>
                        <w:r w:rsidRPr="00A7025E">
                          <w:rPr>
                            <w:rFonts w:ascii="Arial" w:hAnsi="Arial" w:cs="Arial"/>
                            <w:b/>
                            <w:bCs/>
                            <w:lang w:val="ru-RU"/>
                          </w:rPr>
                          <w:t xml:space="preserve"> </w:t>
                        </w:r>
                        <w:sdt>
                          <w:sdtPr>
                            <w:rPr>
                              <w:rFonts w:ascii="Arial" w:hAnsi="Arial" w:cs="Arial"/>
                              <w:b/>
                              <w:bCs/>
                              <w:lang w:val="ru-RU"/>
                            </w:rPr>
                            <w:tag w:val="MuRmuTotalArea"/>
                            <w:id w:val="902112905"/>
                            <w:lock w:val="contentLocked"/>
                            <w:placeholder>
                              <w:docPart w:val="A5D3522D84414FC4847D9D1224DFFE52"/>
                            </w:placeholder>
                            <w:text/>
                          </w:sdtPr>
                          <w:sdtEndPr/>
                          <w:sdtContent>
                            <w:r w:rsidRPr="00A7025E">
                              <w:rPr>
                                <w:rFonts w:ascii="Arial" w:hAnsi="Arial" w:cs="Arial"/>
                                <w:b/>
                                <w:bCs/>
                                <w:lang w:val="ru-RU"/>
                              </w:rPr>
                              <w:t>0.0</w:t>
                            </w:r>
                          </w:sdtContent>
                        </w:sdt>
                        <w:r w:rsidRPr="00A7025E">
                          <w:rPr>
                            <w:rFonts w:ascii="Arial" w:hAnsi="Arial" w:cs="Arial"/>
                            <w:b/>
                            <w:bCs/>
                            <w:lang w:val="ru-RU"/>
                          </w:rPr>
                          <w:t xml:space="preserve"> </w:t>
                        </w:r>
                        <w:sdt>
                          <w:sdtPr>
                            <w:rPr>
                              <w:rFonts w:ascii="Arial" w:hAnsi="Arial" w:cs="Arial"/>
                              <w:b/>
                              <w:bCs/>
                              <w:lang w:val="ru-RU"/>
                            </w:rPr>
                            <w:tag w:val="MuRmuTotalAreaUnit"/>
                            <w:id w:val="-886717785"/>
                            <w:placeholder>
                              <w:docPart w:val="2A9B462693374EF9856920142FF1870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148D8C39" w14:textId="63EE2203" w:rsidR="005166E7" w:rsidRPr="00A7025E" w:rsidRDefault="005166E7" w:rsidP="00A633CF">
                        <w:pPr>
                          <w:rPr>
                            <w:rFonts w:ascii="Arial" w:hAnsi="Arial" w:cs="Arial"/>
                            <w:lang w:val="ru-RU"/>
                          </w:rPr>
                        </w:pPr>
                        <w:r w:rsidRPr="00A7025E">
                          <w:rPr>
                            <w:rFonts w:ascii="Arial" w:hAnsi="Arial" w:cs="Arial"/>
                            <w:lang w:val="ru-RU"/>
                          </w:rPr>
                          <w:t>2.5</w:t>
                        </w:r>
                        <w:r w:rsidR="00FE3E3C" w:rsidRPr="00A7025E">
                          <w:rPr>
                            <w:rFonts w:ascii="Arial" w:hAnsi="Arial" w:cs="Arial"/>
                            <w:lang w:val="ru-RU"/>
                          </w:rPr>
                          <w:t>5</w:t>
                        </w:r>
                        <w:r w:rsidRPr="00A7025E">
                          <w:rPr>
                            <w:rFonts w:ascii="Arial" w:hAnsi="Arial" w:cs="Arial"/>
                            <w:lang w:val="ru-RU"/>
                          </w:rPr>
                          <w:t xml:space="preserve"> </w:t>
                        </w:r>
                        <w:r w:rsidR="00F34601" w:rsidRPr="00A7025E">
                          <w:rPr>
                            <w:rFonts w:ascii="Arial" w:hAnsi="Arial" w:cs="Arial"/>
                            <w:lang w:val="ru-RU"/>
                          </w:rPr>
                          <w:t xml:space="preserve">Допустимый объем ежегодной заготовки древесины </w:t>
                        </w:r>
                        <w:r w:rsidRPr="00A7025E">
                          <w:rPr>
                            <w:rFonts w:ascii="Arial" w:hAnsi="Arial" w:cs="Arial"/>
                            <w:lang w:val="ru-RU"/>
                          </w:rPr>
                          <w:t>(AAC)</w:t>
                        </w:r>
                      </w:p>
                    </w:tc>
                    <w:tc>
                      <w:tcPr>
                        <w:tcW w:w="1502" w:type="dxa"/>
                        <w:tcBorders>
                          <w:top w:val="single" w:sz="4" w:space="0" w:color="9BBB59" w:themeColor="accent3"/>
                          <w:bottom w:val="single" w:sz="4" w:space="0" w:color="9BBB59" w:themeColor="accent3"/>
                        </w:tcBorders>
                      </w:tcPr>
                      <w:p w14:paraId="154932C3" w14:textId="5233F315" w:rsidR="005166E7" w:rsidRPr="00A7025E" w:rsidRDefault="00555042" w:rsidP="00A633CF">
                        <w:pPr>
                          <w:rPr>
                            <w:rFonts w:ascii="Arial" w:hAnsi="Arial" w:cs="Arial"/>
                            <w:lang w:val="ru-RU"/>
                          </w:rPr>
                        </w:pPr>
                        <w:sdt>
                          <w:sdtPr>
                            <w:rPr>
                              <w:rFonts w:ascii="Arial" w:hAnsi="Arial" w:cs="Arial"/>
                              <w:lang w:val="ru-RU"/>
                            </w:rPr>
                            <w:tag w:val="MuRmuAAC"/>
                            <w:id w:val="-1234618127"/>
                            <w:placeholder>
                              <w:docPart w:val="788E9CB742434765AF4E9B1E89868363"/>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5166E7" w:rsidRPr="00A7025E">
                          <w:rPr>
                            <w:rFonts w:ascii="Arial" w:hAnsi="Arial" w:cs="Arial"/>
                            <w:lang w:val="ru-RU"/>
                          </w:rPr>
                          <w:t xml:space="preserve"> </w:t>
                        </w:r>
                        <w:sdt>
                          <w:sdtPr>
                            <w:rPr>
                              <w:rFonts w:ascii="Arial" w:hAnsi="Arial" w:cs="Arial"/>
                              <w:b/>
                              <w:bCs/>
                              <w:lang w:val="ru-RU"/>
                            </w:rPr>
                            <w:tag w:val="MuRmuAACUnit"/>
                            <w:id w:val="837807969"/>
                            <w:placeholder>
                              <w:docPart w:val="F55720A480BF47B8AF93F579378B938D"/>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E335C8">
                              <w:rPr>
                                <w:rFonts w:ascii="Arial" w:hAnsi="Arial" w:cs="Arial"/>
                                <w:b/>
                                <w:bCs/>
                                <w:lang w:val="en-IN"/>
                              </w:rPr>
                              <w:t>m</w:t>
                            </w:r>
                            <w:r w:rsidR="00E335C8" w:rsidRPr="00147287">
                              <w:rPr>
                                <w:rFonts w:ascii="Arial" w:hAnsi="Arial" w:cs="Arial"/>
                                <w:b/>
                                <w:bCs/>
                                <w:lang w:val="ru-RU"/>
                              </w:rPr>
                              <w:t>3</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342D2454" w14:textId="284CEBAA" w:rsidR="005166E7" w:rsidRPr="00A7025E" w:rsidRDefault="005166E7" w:rsidP="00A633CF">
                        <w:pPr>
                          <w:rPr>
                            <w:rFonts w:ascii="Arial" w:hAnsi="Arial" w:cs="Arial"/>
                            <w:lang w:val="ru-RU"/>
                          </w:rPr>
                        </w:pPr>
                        <w:r w:rsidRPr="00A7025E">
                          <w:rPr>
                            <w:rFonts w:ascii="Arial" w:hAnsi="Arial" w:cs="Arial"/>
                            <w:color w:val="00B050"/>
                            <w:lang w:val="ru-RU"/>
                          </w:rPr>
                          <w:t>2.5</w:t>
                        </w:r>
                        <w:r w:rsidR="00FE3E3C" w:rsidRPr="00A7025E">
                          <w:rPr>
                            <w:rFonts w:ascii="Arial" w:hAnsi="Arial" w:cs="Arial"/>
                            <w:color w:val="00B050"/>
                            <w:lang w:val="ru-RU"/>
                          </w:rPr>
                          <w:t>6</w:t>
                        </w:r>
                        <w:r w:rsidRPr="00A7025E">
                          <w:rPr>
                            <w:rFonts w:ascii="Arial" w:hAnsi="Arial" w:cs="Arial"/>
                            <w:color w:val="00B050"/>
                            <w:lang w:val="ru-RU"/>
                          </w:rPr>
                          <w:t xml:space="preserve"> </w:t>
                        </w:r>
                        <w:r w:rsidR="007B11B1" w:rsidRPr="00A7025E">
                          <w:rPr>
                            <w:rFonts w:ascii="Arial" w:hAnsi="Arial" w:cs="Arial"/>
                            <w:color w:val="00B050"/>
                            <w:lang w:val="ru-RU"/>
                          </w:rPr>
                          <w:t xml:space="preserve">Территория, для которой делаются заявления по экосистемным услугам </w:t>
                        </w:r>
                        <w:r w:rsidRPr="00A7025E">
                          <w:rPr>
                            <w:rFonts w:ascii="Arial" w:hAnsi="Arial" w:cs="Arial"/>
                            <w:color w:val="00B050"/>
                            <w:lang w:val="ru-RU"/>
                          </w:rPr>
                          <w:t>#</w:t>
                        </w:r>
                      </w:p>
                    </w:tc>
                    <w:tc>
                      <w:tcPr>
                        <w:tcW w:w="1502" w:type="dxa"/>
                      </w:tcPr>
                      <w:p w14:paraId="42D77AEA" w14:textId="54537779" w:rsidR="005166E7" w:rsidRPr="00A7025E" w:rsidRDefault="00555042" w:rsidP="00A633CF">
                        <w:pPr>
                          <w:rPr>
                            <w:rFonts w:ascii="Arial" w:hAnsi="Arial" w:cs="Arial"/>
                            <w:lang w:val="ru-RU"/>
                          </w:rPr>
                        </w:pPr>
                        <w:sdt>
                          <w:sdtPr>
                            <w:rPr>
                              <w:rFonts w:ascii="Arial" w:hAnsi="Arial" w:cs="Arial"/>
                              <w:lang w:val="ru-RU"/>
                            </w:rPr>
                            <w:tag w:val="MuRmuAreaWithEcosystemServiceClaim"/>
                            <w:id w:val="-107822328"/>
                            <w:placeholder>
                              <w:docPart w:val="6F703AD35EF34701AE8324B928449CF0"/>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5166E7" w:rsidRPr="00A7025E">
                          <w:rPr>
                            <w:rFonts w:ascii="Arial" w:hAnsi="Arial" w:cs="Arial"/>
                            <w:b/>
                            <w:bCs/>
                            <w:lang w:val="ru-RU"/>
                          </w:rPr>
                          <w:t xml:space="preserve"> </w:t>
                        </w:r>
                        <w:sdt>
                          <w:sdtPr>
                            <w:rPr>
                              <w:rFonts w:ascii="Arial" w:hAnsi="Arial" w:cs="Arial"/>
                              <w:b/>
                              <w:bCs/>
                              <w:lang w:val="ru-RU"/>
                            </w:rPr>
                            <w:tag w:val="MuRmuAreaWithEcosystemServiceClaimUnit"/>
                            <w:id w:val="-1170171873"/>
                            <w:placeholder>
                              <w:docPart w:val="58166B89038A46399AD485F337181E93"/>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p>
                    </w:tc>
                  </w:tr>
                  <w:tr w:rsidR="005166E7" w:rsidRPr="00A7025E" w14:paraId="663DF97F" w14:textId="77777777" w:rsidTr="005C6CA6">
                    <w:trPr>
                      <w:trHeight w:val="1447"/>
                    </w:trPr>
                    <w:tc>
                      <w:tcPr>
                        <w:tcW w:w="7508" w:type="dxa"/>
                        <w:gridSpan w:val="5"/>
                        <w:tcBorders>
                          <w:top w:val="single" w:sz="4" w:space="0" w:color="9BBB59" w:themeColor="accent3"/>
                          <w:bottom w:val="single" w:sz="4" w:space="0" w:color="9BBB59" w:themeColor="accent3"/>
                          <w:right w:val="nil"/>
                        </w:tcBorders>
                        <w:shd w:val="clear" w:color="auto" w:fill="auto"/>
                      </w:tcPr>
                      <w:p w14:paraId="2DFF891A" w14:textId="2C5F9E4A" w:rsidR="005166E7" w:rsidRPr="00A7025E" w:rsidRDefault="00014A96" w:rsidP="00A633CF">
                        <w:pPr>
                          <w:rPr>
                            <w:rFonts w:ascii="Arial" w:hAnsi="Arial" w:cs="Arial"/>
                            <w:lang w:val="ru-RU"/>
                          </w:rPr>
                        </w:pPr>
                        <w:r w:rsidRPr="00A7025E">
                          <w:rPr>
                            <w:rFonts w:ascii="Arial" w:hAnsi="Arial" w:cs="Arial"/>
                            <w:color w:val="17365D" w:themeColor="text2" w:themeShade="BF"/>
                            <w:lang w:val="ru-RU"/>
                          </w:rPr>
                          <w:t>2.5</w:t>
                        </w:r>
                        <w:r w:rsidR="00FE3E3C" w:rsidRPr="00A7025E">
                          <w:rPr>
                            <w:rFonts w:ascii="Arial" w:hAnsi="Arial" w:cs="Arial"/>
                            <w:color w:val="17365D" w:themeColor="text2" w:themeShade="BF"/>
                            <w:lang w:val="ru-RU"/>
                          </w:rPr>
                          <w:t>7</w:t>
                        </w:r>
                        <w:r w:rsidRPr="00A7025E">
                          <w:rPr>
                            <w:rFonts w:ascii="Arial" w:hAnsi="Arial" w:cs="Arial"/>
                            <w:color w:val="17365D" w:themeColor="text2" w:themeShade="BF"/>
                            <w:lang w:val="ru-RU"/>
                          </w:rPr>
                          <w:t xml:space="preserve"> </w:t>
                        </w:r>
                        <w:r w:rsidR="007B11B1" w:rsidRPr="00A7025E">
                          <w:rPr>
                            <w:rFonts w:ascii="Arial" w:hAnsi="Arial" w:cs="Arial"/>
                            <w:color w:val="17365D" w:themeColor="text2" w:themeShade="BF"/>
                            <w:lang w:val="ru-RU"/>
                          </w:rPr>
                          <w:t xml:space="preserve">Название члена группы  (если их несколько, в качестве разделителя используйте точку с запятой) </w:t>
                        </w:r>
                        <w:sdt>
                          <w:sdtPr>
                            <w:rPr>
                              <w:rFonts w:ascii="Arial" w:hAnsi="Arial" w:cs="Arial"/>
                              <w:lang w:val="ru-RU"/>
                            </w:rPr>
                            <w:tag w:val="MuRmuGroupMemberName"/>
                            <w:id w:val="1177163104"/>
                            <w:placeholder>
                              <w:docPart w:val="811BC7E917D74F49932139C37BC9D98E"/>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276121" w:rsidRPr="00A7025E">
                          <w:rPr>
                            <w:rFonts w:ascii="Arial" w:hAnsi="Arial" w:cs="Arial"/>
                            <w:b/>
                            <w:bCs/>
                            <w:lang w:val="ru-RU"/>
                          </w:rPr>
                          <w:t xml:space="preserve"> </w:t>
                        </w:r>
                      </w:p>
                    </w:tc>
                    <w:tc>
                      <w:tcPr>
                        <w:tcW w:w="1502" w:type="dxa"/>
                        <w:tcBorders>
                          <w:left w:val="nil"/>
                        </w:tcBorders>
                      </w:tcPr>
                      <w:p w14:paraId="3F3B6FD4" w14:textId="77777777" w:rsidR="005166E7" w:rsidRPr="00A7025E" w:rsidRDefault="00555042" w:rsidP="00A633CF">
                        <w:pPr>
                          <w:rPr>
                            <w:rStyle w:val="PlaceholderText"/>
                            <w:rFonts w:ascii="Arial" w:hAnsi="Arial" w:cs="Arial"/>
                            <w:lang w:val="ru-RU"/>
                          </w:rPr>
                        </w:pPr>
                      </w:p>
                    </w:tc>
                  </w:tr>
                </w:sdtContent>
              </w:sdt>
              <w:bookmarkEnd w:id="16"/>
            </w:tbl>
          </w:sdtContent>
        </w:sdt>
        <w:p w14:paraId="46FD7734" w14:textId="19AF6432" w:rsidR="00E00C58" w:rsidRPr="00A7025E" w:rsidRDefault="00E00C58" w:rsidP="00734AA2">
          <w:pPr>
            <w:rPr>
              <w:rFonts w:ascii="Arial" w:hAnsi="Arial" w:cs="Arial"/>
              <w:color w:val="FF0000"/>
              <w:lang w:val="ru-RU"/>
            </w:rPr>
          </w:pPr>
        </w:p>
        <w:p w14:paraId="342CB46B" w14:textId="77777777" w:rsidR="000773A4" w:rsidRPr="00A7025E" w:rsidRDefault="000773A4" w:rsidP="00734AA2">
          <w:pPr>
            <w:rPr>
              <w:rFonts w:ascii="Arial" w:hAnsi="Arial" w:cs="Arial"/>
              <w:color w:val="FF0000"/>
              <w:lang w:val="ru-RU"/>
            </w:rPr>
          </w:pPr>
        </w:p>
        <w:tbl>
          <w:tblPr>
            <w:tblStyle w:val="TableGrid"/>
            <w:tblW w:w="0" w:type="auto"/>
            <w:tblLook w:val="04A0" w:firstRow="1" w:lastRow="0" w:firstColumn="1" w:lastColumn="0" w:noHBand="0" w:noVBand="1"/>
          </w:tblPr>
          <w:tblGrid>
            <w:gridCol w:w="1639"/>
            <w:gridCol w:w="1622"/>
            <w:gridCol w:w="1134"/>
            <w:gridCol w:w="4615"/>
          </w:tblGrid>
          <w:tr w:rsidR="00154EE1" w:rsidRPr="00A7025E" w14:paraId="5BE593C0" w14:textId="77777777" w:rsidTr="00922023">
            <w:tc>
              <w:tcPr>
                <w:tcW w:w="9010" w:type="dxa"/>
                <w:gridSpan w:val="4"/>
                <w:shd w:val="clear" w:color="auto" w:fill="78BE20"/>
              </w:tcPr>
              <w:p w14:paraId="4CAB1F88" w14:textId="71A4BA2F" w:rsidR="00154EE1" w:rsidRPr="00DD36C0" w:rsidRDefault="00D3798D" w:rsidP="00DD36C0">
                <w:pPr>
                  <w:pStyle w:val="Heading3"/>
                  <w:jc w:val="center"/>
                  <w:outlineLvl w:val="2"/>
                  <w:rPr>
                    <w:b/>
                    <w:bCs/>
                    <w:lang w:val="ru-RU"/>
                  </w:rPr>
                </w:pPr>
                <w:bookmarkStart w:id="18" w:name="_Toc78193080"/>
                <w:r w:rsidRPr="00DD36C0">
                  <w:rPr>
                    <w:b/>
                    <w:bCs/>
                    <w:color w:val="auto"/>
                    <w:lang w:val="ru-RU"/>
                  </w:rPr>
                  <w:t>Список ВПЦ</w:t>
                </w:r>
                <w:bookmarkEnd w:id="18"/>
              </w:p>
            </w:tc>
          </w:tr>
          <w:tr w:rsidR="00154EE1" w:rsidRPr="00A7025E" w14:paraId="7201FB58" w14:textId="77777777" w:rsidTr="00876B00">
            <w:tc>
              <w:tcPr>
                <w:tcW w:w="1639" w:type="dxa"/>
                <w:shd w:val="clear" w:color="auto" w:fill="F2F2F2" w:themeFill="background1" w:themeFillShade="F2"/>
              </w:tcPr>
              <w:p w14:paraId="11620372" w14:textId="07D8C29B" w:rsidR="00154EE1" w:rsidRPr="00A7025E" w:rsidRDefault="00235141" w:rsidP="00922023">
                <w:pPr>
                  <w:rPr>
                    <w:rFonts w:ascii="Arial" w:hAnsi="Arial" w:cs="Arial"/>
                    <w:lang w:val="ru-RU"/>
                  </w:rPr>
                </w:pPr>
                <w:r w:rsidRPr="00A7025E">
                  <w:rPr>
                    <w:rFonts w:ascii="Arial" w:hAnsi="Arial" w:cs="Arial"/>
                    <w:lang w:val="ru-RU"/>
                  </w:rPr>
                  <w:t>2.5</w:t>
                </w:r>
                <w:r w:rsidR="008E3455" w:rsidRPr="00A7025E">
                  <w:rPr>
                    <w:rFonts w:ascii="Arial" w:hAnsi="Arial" w:cs="Arial"/>
                    <w:lang w:val="ru-RU"/>
                  </w:rPr>
                  <w:t>8</w:t>
                </w:r>
                <w:r w:rsidRPr="00A7025E">
                  <w:rPr>
                    <w:rFonts w:ascii="Arial" w:hAnsi="Arial" w:cs="Arial"/>
                    <w:lang w:val="ru-RU"/>
                  </w:rPr>
                  <w:t xml:space="preserve"> </w:t>
                </w:r>
                <w:r w:rsidR="00386076" w:rsidRPr="00A7025E">
                  <w:rPr>
                    <w:rFonts w:ascii="Arial" w:hAnsi="Arial" w:cs="Arial"/>
                    <w:lang w:val="ru-RU"/>
                  </w:rPr>
                  <w:t>Основной тип ВПЦ</w:t>
                </w:r>
              </w:p>
            </w:tc>
            <w:tc>
              <w:tcPr>
                <w:tcW w:w="1622" w:type="dxa"/>
                <w:shd w:val="clear" w:color="auto" w:fill="F2F2F2" w:themeFill="background1" w:themeFillShade="F2"/>
              </w:tcPr>
              <w:p w14:paraId="782AE5F5" w14:textId="48EB2713" w:rsidR="00154EE1" w:rsidRPr="00A7025E" w:rsidRDefault="00235141" w:rsidP="00922023">
                <w:pPr>
                  <w:rPr>
                    <w:rFonts w:ascii="Arial" w:hAnsi="Arial" w:cs="Arial"/>
                    <w:lang w:val="ru-RU"/>
                  </w:rPr>
                </w:pPr>
                <w:r w:rsidRPr="00A7025E">
                  <w:rPr>
                    <w:rFonts w:ascii="Arial" w:hAnsi="Arial" w:cs="Arial"/>
                    <w:color w:val="00B050"/>
                    <w:lang w:val="ru-RU"/>
                  </w:rPr>
                  <w:t>2.5</w:t>
                </w:r>
                <w:r w:rsidR="008E3455" w:rsidRPr="00A7025E">
                  <w:rPr>
                    <w:rFonts w:ascii="Arial" w:hAnsi="Arial" w:cs="Arial"/>
                    <w:color w:val="00B050"/>
                    <w:lang w:val="ru-RU"/>
                  </w:rPr>
                  <w:t>9</w:t>
                </w:r>
                <w:r w:rsidRPr="00A7025E">
                  <w:rPr>
                    <w:rFonts w:ascii="Arial" w:hAnsi="Arial" w:cs="Arial"/>
                    <w:color w:val="00B050"/>
                    <w:lang w:val="ru-RU"/>
                  </w:rPr>
                  <w:t xml:space="preserve"> </w:t>
                </w:r>
                <w:r w:rsidR="000F2DCC" w:rsidRPr="00A7025E">
                  <w:rPr>
                    <w:rFonts w:ascii="Arial" w:hAnsi="Arial" w:cs="Arial"/>
                    <w:color w:val="00B050"/>
                    <w:lang w:val="ru-RU"/>
                  </w:rPr>
                  <w:t xml:space="preserve">Вторичный тип ВПЦ </w:t>
                </w:r>
                <w:r w:rsidR="002C0ABF" w:rsidRPr="00A7025E">
                  <w:rPr>
                    <w:rFonts w:ascii="Arial" w:hAnsi="Arial" w:cs="Arial"/>
                    <w:color w:val="00B050"/>
                    <w:lang w:val="ru-RU"/>
                  </w:rPr>
                  <w:t>#</w:t>
                </w:r>
              </w:p>
            </w:tc>
            <w:tc>
              <w:tcPr>
                <w:tcW w:w="1134" w:type="dxa"/>
                <w:shd w:val="clear" w:color="auto" w:fill="F2F2F2" w:themeFill="background1" w:themeFillShade="F2"/>
              </w:tcPr>
              <w:p w14:paraId="20C4D507" w14:textId="377132E8" w:rsidR="00154EE1" w:rsidRPr="00A7025E" w:rsidRDefault="00235141" w:rsidP="00922023">
                <w:pPr>
                  <w:rPr>
                    <w:rFonts w:ascii="Arial" w:hAnsi="Arial" w:cs="Arial"/>
                    <w:lang w:val="ru-RU"/>
                  </w:rPr>
                </w:pPr>
                <w:r w:rsidRPr="00A7025E">
                  <w:rPr>
                    <w:rFonts w:ascii="Arial" w:hAnsi="Arial" w:cs="Arial"/>
                    <w:lang w:val="ru-RU"/>
                  </w:rPr>
                  <w:t>2.</w:t>
                </w:r>
                <w:r w:rsidR="00AA6657" w:rsidRPr="00A7025E">
                  <w:rPr>
                    <w:rFonts w:ascii="Arial" w:hAnsi="Arial" w:cs="Arial"/>
                    <w:lang w:val="ru-RU"/>
                  </w:rPr>
                  <w:t>60</w:t>
                </w:r>
                <w:r w:rsidRPr="00A7025E">
                  <w:rPr>
                    <w:rFonts w:ascii="Arial" w:hAnsi="Arial" w:cs="Arial"/>
                    <w:lang w:val="ru-RU"/>
                  </w:rPr>
                  <w:t xml:space="preserve"> </w:t>
                </w:r>
                <w:r w:rsidR="00BD6B7C" w:rsidRPr="00A7025E">
                  <w:rPr>
                    <w:rFonts w:ascii="Arial" w:hAnsi="Arial" w:cs="Arial"/>
                    <w:lang w:val="ru-RU"/>
                  </w:rPr>
                  <w:t>Площадь ВПЦ</w:t>
                </w:r>
              </w:p>
            </w:tc>
            <w:tc>
              <w:tcPr>
                <w:tcW w:w="4615" w:type="dxa"/>
                <w:shd w:val="clear" w:color="auto" w:fill="F2F2F2" w:themeFill="background1" w:themeFillShade="F2"/>
              </w:tcPr>
              <w:p w14:paraId="3A2D2C1C" w14:textId="3E3C2BD3" w:rsidR="00154EE1" w:rsidRPr="00A7025E" w:rsidRDefault="00235141" w:rsidP="00922023">
                <w:pPr>
                  <w:rPr>
                    <w:rFonts w:ascii="Arial" w:hAnsi="Arial" w:cs="Arial"/>
                    <w:lang w:val="ru-RU"/>
                  </w:rPr>
                </w:pPr>
                <w:r w:rsidRPr="00A7025E">
                  <w:rPr>
                    <w:rFonts w:ascii="Arial" w:hAnsi="Arial" w:cs="Arial"/>
                    <w:lang w:val="ru-RU"/>
                  </w:rPr>
                  <w:t>2.</w:t>
                </w:r>
                <w:r w:rsidR="00AA6657" w:rsidRPr="00A7025E">
                  <w:rPr>
                    <w:rFonts w:ascii="Arial" w:hAnsi="Arial" w:cs="Arial"/>
                    <w:lang w:val="ru-RU"/>
                  </w:rPr>
                  <w:t>61</w:t>
                </w:r>
                <w:r w:rsidR="00876B00" w:rsidRPr="00A7025E">
                  <w:rPr>
                    <w:rFonts w:ascii="Arial" w:hAnsi="Arial" w:cs="Arial"/>
                    <w:lang w:val="ru-RU"/>
                  </w:rPr>
                  <w:t xml:space="preserve"> </w:t>
                </w:r>
                <w:r w:rsidR="0066031F" w:rsidRPr="00A7025E">
                  <w:rPr>
                    <w:rFonts w:ascii="Arial" w:hAnsi="Arial" w:cs="Arial"/>
                    <w:lang w:val="ru-RU"/>
                  </w:rPr>
                  <w:t>Описание ВПЦ</w:t>
                </w:r>
              </w:p>
            </w:tc>
          </w:tr>
          <w:sdt>
            <w:sdtPr>
              <w:rPr>
                <w:rFonts w:ascii="Arial" w:hAnsi="Arial" w:cs="Arial"/>
                <w:lang w:val="ru-RU" w:eastAsia="zh-CN"/>
              </w:rPr>
              <w:id w:val="923843345"/>
              <w:lock w:val="sdtContentLocked"/>
              <w15:repeatingSection/>
            </w:sdtPr>
            <w:sdtEndPr/>
            <w:sdtContent>
              <w:sdt>
                <w:sdtPr>
                  <w:rPr>
                    <w:rFonts w:ascii="Arial" w:hAnsi="Arial" w:cs="Arial"/>
                    <w:lang w:val="ru-RU" w:eastAsia="zh-CN"/>
                  </w:rPr>
                  <w:id w:val="-811400522"/>
                  <w:lock w:val="sdtContentLocked"/>
                  <w:placeholder>
                    <w:docPart w:val="953781D991954A1BB4A4509F74CF32FC"/>
                  </w:placeholder>
                  <w15:repeatingSectionItem/>
                </w:sdtPr>
                <w:sdtEndPr/>
                <w:sdtContent>
                  <w:tr w:rsidR="00154EE1" w:rsidRPr="00A7025E" w14:paraId="53F3B8CC" w14:textId="77777777" w:rsidTr="00876B00">
                    <w:sdt>
                      <w:sdtPr>
                        <w:rPr>
                          <w:rFonts w:ascii="Arial" w:hAnsi="Arial" w:cs="Arial"/>
                          <w:lang w:val="ru-RU" w:eastAsia="zh-CN"/>
                        </w:rPr>
                        <w:tag w:val="MainHCVAttribute"/>
                        <w:id w:val="1829712514"/>
                        <w:placeholder>
                          <w:docPart w:val="47CB374EF9D94A17ADA9CA78BF9EA951"/>
                        </w:placeholder>
                        <w:showingPlcHdr/>
                        <w:dropDownList>
                          <w:listItem w:value="Choose an item."/>
                          <w:listItem w:displayText="ВПЦ 1. Видовое разнообразие" w:value="1"/>
                          <w:listItem w:displayText="ВПЦ 2. Экосистемы и их сочетания ландшафтного уровня" w:value="2"/>
                          <w:listItem w:displayText="ВПЦ 3. Экосистемы и местообитания" w:value="3"/>
                          <w:listItem w:displayText="ВПЦ 4. Экосистемные услуги" w:value="4"/>
                          <w:listItem w:displayText="ВПЦ 5. Потребности населения" w:value="5"/>
                          <w:listItem w:displayText="ВПЦ 6. Культурные ценности" w:value="6"/>
                        </w:dropDownList>
                      </w:sdtPr>
                      <w:sdtEndPr>
                        <w:rPr>
                          <w:lang w:eastAsia="en-US"/>
                        </w:rPr>
                      </w:sdtEndPr>
                      <w:sdtContent>
                        <w:tc>
                          <w:tcPr>
                            <w:tcW w:w="1639" w:type="dxa"/>
                            <w:shd w:val="clear" w:color="auto" w:fill="auto"/>
                          </w:tcPr>
                          <w:p w14:paraId="5114629E" w14:textId="02EA50BB" w:rsidR="00154EE1" w:rsidRPr="00A7025E" w:rsidRDefault="00865E93" w:rsidP="00922023">
                            <w:pPr>
                              <w:rPr>
                                <w:rFonts w:ascii="Arial" w:hAnsi="Arial" w:cs="Arial"/>
                                <w:lang w:val="ru-RU"/>
                              </w:rPr>
                            </w:pPr>
                            <w:r w:rsidRPr="00A7025E">
                              <w:rPr>
                                <w:rStyle w:val="PlaceholderText"/>
                                <w:rFonts w:ascii="Arial" w:hAnsi="Arial" w:cs="Arial"/>
                                <w:lang w:val="ru-RU"/>
                              </w:rPr>
                              <w:t>Выберите пункт</w:t>
                            </w:r>
                          </w:p>
                        </w:tc>
                      </w:sdtContent>
                    </w:sdt>
                    <w:sdt>
                      <w:sdtPr>
                        <w:rPr>
                          <w:rFonts w:ascii="Arial" w:hAnsi="Arial" w:cs="Arial"/>
                          <w:lang w:val="ru-RU"/>
                        </w:rPr>
                        <w:tag w:val="SecondaryHCVAttribute"/>
                        <w:id w:val="-740332078"/>
                        <w:placeholder>
                          <w:docPart w:val="68994205B33D4AF596FAEE02ABDC654A"/>
                        </w:placeholder>
                        <w:showingPlcHdr/>
                        <w:dropDownList>
                          <w:listItem w:value="Choose an item."/>
                          <w:listItem w:displayText="ВПЦ 1. Видовое разнообразие" w:value="1"/>
                          <w:listItem w:displayText="ВПЦ 2. Экосистемы и их сочетания ландшафтного уровня" w:value="2"/>
                          <w:listItem w:displayText="ВПЦ 3. Экосистемы и местообитания" w:value="3"/>
                          <w:listItem w:displayText="ВПЦ 4. Экосистемные услуги" w:value="4"/>
                          <w:listItem w:displayText="ВПЦ 5. Потребности населения" w:value="5"/>
                          <w:listItem w:displayText="ВПЦ 6. Культурные ценности" w:value="6"/>
                        </w:dropDownList>
                      </w:sdtPr>
                      <w:sdtEndPr/>
                      <w:sdtContent>
                        <w:tc>
                          <w:tcPr>
                            <w:tcW w:w="1622" w:type="dxa"/>
                            <w:shd w:val="clear" w:color="auto" w:fill="auto"/>
                          </w:tcPr>
                          <w:p w14:paraId="161826C9" w14:textId="78785492" w:rsidR="00154EE1" w:rsidRPr="00A7025E" w:rsidRDefault="00865E93" w:rsidP="00922023">
                            <w:pPr>
                              <w:rPr>
                                <w:rFonts w:ascii="Arial" w:hAnsi="Arial" w:cs="Arial"/>
                                <w:lang w:val="ru-RU"/>
                              </w:rPr>
                            </w:pPr>
                            <w:r w:rsidRPr="00A7025E">
                              <w:rPr>
                                <w:rStyle w:val="PlaceholderText"/>
                                <w:rFonts w:ascii="Arial" w:hAnsi="Arial" w:cs="Arial"/>
                                <w:lang w:val="ru-RU"/>
                              </w:rPr>
                              <w:t>Выберите пункт</w:t>
                            </w:r>
                          </w:p>
                        </w:tc>
                      </w:sdtContent>
                    </w:sdt>
                    <w:tc>
                      <w:tcPr>
                        <w:tcW w:w="1134" w:type="dxa"/>
                        <w:shd w:val="clear" w:color="auto" w:fill="auto"/>
                      </w:tcPr>
                      <w:p w14:paraId="3794A943" w14:textId="51B5230F" w:rsidR="00154EE1" w:rsidRPr="00A7025E" w:rsidRDefault="00555042" w:rsidP="00922023">
                        <w:pPr>
                          <w:rPr>
                            <w:rFonts w:ascii="Arial" w:hAnsi="Arial" w:cs="Arial"/>
                            <w:lang w:val="ru-RU"/>
                          </w:rPr>
                        </w:pPr>
                        <w:sdt>
                          <w:sdtPr>
                            <w:rPr>
                              <w:rFonts w:ascii="Arial" w:hAnsi="Arial" w:cs="Arial"/>
                              <w:lang w:val="ru-RU"/>
                            </w:rPr>
                            <w:tag w:val="HCVArea"/>
                            <w:id w:val="-314031424"/>
                            <w:placeholder>
                              <w:docPart w:val="764187E6C8C249F58BE26C0AE81E82E4"/>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464008" w:rsidRPr="00A7025E">
                          <w:rPr>
                            <w:rFonts w:ascii="Arial" w:hAnsi="Arial" w:cs="Arial"/>
                            <w:b/>
                            <w:bCs/>
                            <w:lang w:val="ru-RU"/>
                          </w:rPr>
                          <w:t xml:space="preserve"> </w:t>
                        </w:r>
                        <w:sdt>
                          <w:sdtPr>
                            <w:rPr>
                              <w:rFonts w:ascii="Arial" w:hAnsi="Arial" w:cs="Arial"/>
                              <w:b/>
                              <w:bCs/>
                              <w:lang w:val="ru-RU"/>
                            </w:rPr>
                            <w:tag w:val="HCVAreaUnit"/>
                            <w:id w:val="-94789841"/>
                            <w:placeholder>
                              <w:docPart w:val="8A984C003DDE4ADCA1C228B3C2E0C16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A7025E">
                              <w:rPr>
                                <w:rFonts w:ascii="Arial" w:hAnsi="Arial" w:cs="Arial"/>
                                <w:b/>
                                <w:bCs/>
                                <w:lang w:val="ru-RU"/>
                              </w:rPr>
                              <w:t>ha</w:t>
                            </w:r>
                          </w:sdtContent>
                        </w:sdt>
                      </w:p>
                    </w:tc>
                    <w:sdt>
                      <w:sdtPr>
                        <w:rPr>
                          <w:rFonts w:ascii="Arial" w:hAnsi="Arial" w:cs="Arial"/>
                          <w:lang w:val="ru-RU"/>
                        </w:rPr>
                        <w:tag w:val="HCVDescription"/>
                        <w:id w:val="-1577276647"/>
                        <w:placeholder>
                          <w:docPart w:val="31523C2FD43B43029ABA5F1FF5337E07"/>
                        </w:placeholder>
                        <w:showingPlcHdr/>
                        <w:text w:multiLine="1"/>
                      </w:sdtPr>
                      <w:sdtEndPr/>
                      <w:sdtContent>
                        <w:tc>
                          <w:tcPr>
                            <w:tcW w:w="4615" w:type="dxa"/>
                            <w:shd w:val="clear" w:color="auto" w:fill="auto"/>
                          </w:tcPr>
                          <w:p w14:paraId="5D2E4AAD" w14:textId="2D3F6E36" w:rsidR="00154EE1" w:rsidRPr="00A7025E" w:rsidRDefault="006D6CAF" w:rsidP="00922023">
                            <w:pPr>
                              <w:rPr>
                                <w:rFonts w:ascii="Arial" w:hAnsi="Arial" w:cs="Arial"/>
                                <w:lang w:val="ru-RU"/>
                              </w:rPr>
                            </w:pPr>
                            <w:r w:rsidRPr="00A7025E">
                              <w:rPr>
                                <w:rStyle w:val="PlaceholderText"/>
                                <w:rFonts w:ascii="Arial" w:hAnsi="Arial" w:cs="Arial"/>
                                <w:lang w:val="ru-RU"/>
                              </w:rPr>
                              <w:t>Введите ваши значения здесь</w:t>
                            </w:r>
                          </w:p>
                        </w:tc>
                      </w:sdtContent>
                    </w:sdt>
                  </w:tr>
                </w:sdtContent>
              </w:sdt>
            </w:sdtContent>
          </w:sdt>
        </w:tbl>
        <w:p w14:paraId="3F1E976A" w14:textId="634E6C78" w:rsidR="00446FD1" w:rsidRPr="00A7025E" w:rsidRDefault="00446FD1" w:rsidP="00446FD1">
          <w:pPr>
            <w:rPr>
              <w:rFonts w:ascii="Arial" w:hAnsi="Arial" w:cs="Arial"/>
              <w:i/>
              <w:iCs/>
              <w:lang w:val="ru-RU"/>
            </w:rPr>
          </w:pPr>
          <w:r w:rsidRPr="00A7025E">
            <w:rPr>
              <w:rFonts w:ascii="Arial" w:hAnsi="Arial" w:cs="Arial"/>
              <w:i/>
              <w:iCs/>
              <w:lang w:val="ru-RU"/>
            </w:rPr>
            <w:t>Примечание. Вторичный тип ВПЦ должен быть указан только в том случае, если территории ВПЦ двух типов перекрываются, например, один и тот же участок является одновременно как ВПЦ 3, так и ВПЦ 4. Пожалуйста, добавьте строки для участков с ВПЦ, разделенных границей.</w:t>
          </w:r>
        </w:p>
        <w:p w14:paraId="3143FD2A" w14:textId="1853F24D" w:rsidR="00C14CB4" w:rsidRPr="00A7025E" w:rsidRDefault="00C14CB4">
          <w:pPr>
            <w:rPr>
              <w:rFonts w:ascii="Arial" w:hAnsi="Arial" w:cs="Arial"/>
              <w:color w:val="FF0000"/>
              <w:lang w:val="ru-RU"/>
            </w:rPr>
          </w:pPr>
        </w:p>
        <w:p w14:paraId="678336BB" w14:textId="3B726E95" w:rsidR="00C14CB4" w:rsidRPr="00A7025E" w:rsidRDefault="00C14CB4">
          <w:pPr>
            <w:rPr>
              <w:rFonts w:ascii="Arial" w:hAnsi="Arial" w:cs="Arial"/>
              <w:color w:val="FF0000"/>
              <w:lang w:val="ru-RU"/>
            </w:rPr>
          </w:pPr>
        </w:p>
        <w:p w14:paraId="3009119D" w14:textId="3094965D" w:rsidR="00C14CB4" w:rsidRPr="00A7025E" w:rsidRDefault="00C14CB4">
          <w:pPr>
            <w:rPr>
              <w:rFonts w:ascii="Arial" w:hAnsi="Arial" w:cs="Arial"/>
              <w:color w:val="FF0000"/>
              <w:lang w:val="ru-RU"/>
            </w:rPr>
          </w:pPr>
        </w:p>
        <w:p w14:paraId="4F592F46" w14:textId="77777777" w:rsidR="00C14CB4" w:rsidRPr="00A7025E" w:rsidRDefault="00C14CB4">
          <w:pPr>
            <w:rPr>
              <w:rFonts w:ascii="Arial" w:hAnsi="Arial" w:cs="Arial"/>
              <w:color w:val="FF0000"/>
              <w:lang w:val="ru-RU"/>
            </w:rPr>
          </w:pPr>
        </w:p>
        <w:p w14:paraId="36EE4091" w14:textId="1483A0EE" w:rsidR="00206105" w:rsidRPr="00A7025E" w:rsidRDefault="00206105">
          <w:pPr>
            <w:rPr>
              <w:rFonts w:ascii="Arial" w:hAnsi="Arial" w:cs="Arial"/>
              <w:vanish/>
              <w:color w:val="FF0000"/>
              <w:lang w:val="ru-RU"/>
            </w:rPr>
          </w:pPr>
        </w:p>
        <w:tbl>
          <w:tblPr>
            <w:tblStyle w:val="TableGrid"/>
            <w:tblW w:w="9132" w:type="dxa"/>
            <w:tblLook w:val="04A0" w:firstRow="1" w:lastRow="0" w:firstColumn="1" w:lastColumn="0" w:noHBand="0" w:noVBand="1"/>
          </w:tblPr>
          <w:tblGrid>
            <w:gridCol w:w="1814"/>
            <w:gridCol w:w="29"/>
            <w:gridCol w:w="1785"/>
            <w:gridCol w:w="767"/>
            <w:gridCol w:w="1048"/>
            <w:gridCol w:w="1814"/>
            <w:gridCol w:w="1763"/>
            <w:gridCol w:w="52"/>
            <w:gridCol w:w="60"/>
          </w:tblGrid>
          <w:tr w:rsidR="003A2D6A" w:rsidRPr="00E335C8" w14:paraId="725B7213" w14:textId="77777777" w:rsidTr="00176C9A">
            <w:trPr>
              <w:gridAfter w:val="1"/>
              <w:wAfter w:w="60" w:type="dxa"/>
              <w:trHeight w:val="90"/>
            </w:trPr>
            <w:tc>
              <w:tcPr>
                <w:tcW w:w="9072" w:type="dxa"/>
                <w:gridSpan w:val="8"/>
                <w:shd w:val="clear" w:color="auto" w:fill="78BE20"/>
              </w:tcPr>
              <w:p w14:paraId="35BEC369" w14:textId="18C739C1" w:rsidR="003A2D6A" w:rsidRPr="00DD36C0" w:rsidRDefault="00FF62BF" w:rsidP="00DD36C0">
                <w:pPr>
                  <w:pStyle w:val="Heading3"/>
                  <w:jc w:val="center"/>
                  <w:outlineLvl w:val="2"/>
                  <w:rPr>
                    <w:b/>
                    <w:bCs/>
                    <w:lang w:val="ru-RU"/>
                  </w:rPr>
                </w:pPr>
                <w:bookmarkStart w:id="19" w:name="_Toc78193081"/>
                <w:bookmarkStart w:id="20" w:name="FMG"/>
                <w:r w:rsidRPr="00DD36C0">
                  <w:rPr>
                    <w:b/>
                    <w:bCs/>
                    <w:color w:val="auto"/>
                    <w:lang w:val="ru-RU"/>
                  </w:rPr>
                  <w:lastRenderedPageBreak/>
                  <w:t>Группа лесоуправления</w:t>
                </w:r>
                <w:bookmarkEnd w:id="19"/>
              </w:p>
            </w:tc>
          </w:tr>
          <w:tr w:rsidR="00DD7E2B" w:rsidRPr="00E335C8" w14:paraId="31135059" w14:textId="77777777" w:rsidTr="00176C9A">
            <w:trPr>
              <w:gridAfter w:val="1"/>
              <w:wAfter w:w="60" w:type="dxa"/>
              <w:trHeight w:val="316"/>
            </w:trPr>
            <w:tc>
              <w:tcPr>
                <w:tcW w:w="1814" w:type="dxa"/>
                <w:shd w:val="clear" w:color="auto" w:fill="F2F2F2" w:themeFill="background1" w:themeFillShade="F2"/>
              </w:tcPr>
              <w:p w14:paraId="3934486D" w14:textId="03A9CEEE" w:rsidR="00DD7E2B" w:rsidRPr="00E335C8" w:rsidRDefault="009F1585" w:rsidP="00922023">
                <w:pPr>
                  <w:rPr>
                    <w:rFonts w:ascii="Arial" w:hAnsi="Arial" w:cs="Arial"/>
                    <w:lang w:val="ru-RU"/>
                  </w:rPr>
                </w:pPr>
                <w:r w:rsidRPr="00E335C8">
                  <w:rPr>
                    <w:rFonts w:ascii="Arial" w:hAnsi="Arial" w:cs="Arial"/>
                    <w:lang w:val="ru-RU"/>
                  </w:rPr>
                  <w:t xml:space="preserve">2.62 </w:t>
                </w:r>
                <w:r w:rsidR="009E3185" w:rsidRPr="00E335C8">
                  <w:rPr>
                    <w:rFonts w:ascii="Arial" w:hAnsi="Arial" w:cs="Arial"/>
                    <w:lang w:val="ru-RU"/>
                  </w:rPr>
                  <w:t>Общее число участников группы</w:t>
                </w:r>
              </w:p>
            </w:tc>
            <w:sdt>
              <w:sdtPr>
                <w:rPr>
                  <w:rFonts w:ascii="Arial" w:hAnsi="Arial" w:cs="Arial"/>
                  <w:lang w:val="ru-RU"/>
                </w:rPr>
                <w:tag w:val="Integer e.g. 60"/>
                <w:id w:val="2105987297"/>
                <w:lock w:val="sdtLocked"/>
                <w:placeholder>
                  <w:docPart w:val="9D241E650A0244D28DBC6DF2DFAB1A70"/>
                </w:placeholder>
                <w:showingPlcHdr/>
                <w:text/>
              </w:sdtPr>
              <w:sdtEndPr/>
              <w:sdtContent>
                <w:tc>
                  <w:tcPr>
                    <w:tcW w:w="1814" w:type="dxa"/>
                    <w:gridSpan w:val="2"/>
                    <w:shd w:val="clear" w:color="auto" w:fill="auto"/>
                  </w:tcPr>
                  <w:p w14:paraId="25CB4B73" w14:textId="77082D44" w:rsidR="00DD7E2B" w:rsidRPr="00E335C8" w:rsidRDefault="006D6CAF" w:rsidP="00922023">
                    <w:pPr>
                      <w:rPr>
                        <w:rFonts w:ascii="Arial" w:hAnsi="Arial" w:cs="Arial"/>
                        <w:lang w:val="ru-RU"/>
                      </w:rPr>
                    </w:pPr>
                    <w:r w:rsidRPr="00E335C8">
                      <w:rPr>
                        <w:rStyle w:val="PlaceholderText"/>
                        <w:rFonts w:ascii="Arial" w:hAnsi="Arial" w:cs="Arial"/>
                        <w:lang w:val="ru-RU"/>
                      </w:rPr>
                      <w:t>Введите ваши значения здесь</w:t>
                    </w:r>
                  </w:p>
                </w:tc>
              </w:sdtContent>
            </w:sdt>
            <w:tc>
              <w:tcPr>
                <w:tcW w:w="1815" w:type="dxa"/>
                <w:gridSpan w:val="2"/>
              </w:tcPr>
              <w:p w14:paraId="3367F7C9" w14:textId="3674CD05" w:rsidR="00DD7E2B" w:rsidRPr="00E335C8" w:rsidRDefault="005A2FC6" w:rsidP="00922023">
                <w:pPr>
                  <w:rPr>
                    <w:rFonts w:ascii="Arial" w:hAnsi="Arial" w:cs="Arial"/>
                    <w:lang w:val="ru-RU"/>
                  </w:rPr>
                </w:pPr>
                <w:r w:rsidRPr="00E335C8">
                  <w:rPr>
                    <w:rFonts w:ascii="Arial" w:hAnsi="Arial" w:cs="Arial"/>
                    <w:lang w:val="ru-RU"/>
                  </w:rPr>
                  <w:t xml:space="preserve">2.63 </w:t>
                </w:r>
                <w:r w:rsidR="009E3185" w:rsidRPr="00E335C8">
                  <w:rPr>
                    <w:rFonts w:ascii="Arial" w:hAnsi="Arial" w:cs="Arial"/>
                    <w:lang w:val="ru-RU"/>
                  </w:rPr>
                  <w:t>Члены группы, находящиеся в нескольких странах</w:t>
                </w:r>
              </w:p>
              <w:p w14:paraId="0286926A" w14:textId="0E265818" w:rsidR="00891997" w:rsidRPr="00E335C8" w:rsidRDefault="00555042" w:rsidP="00891997">
                <w:pPr>
                  <w:rPr>
                    <w:rFonts w:ascii="Arial" w:hAnsi="Arial" w:cs="Arial"/>
                    <w:lang w:val="ru-RU"/>
                  </w:rPr>
                </w:pPr>
                <w:sdt>
                  <w:sdtPr>
                    <w:rPr>
                      <w:rFonts w:ascii="Arial" w:hAnsi="Arial" w:cs="Arial"/>
                      <w:lang w:val="ru-RU"/>
                    </w:rPr>
                    <w:id w:val="1832025566"/>
                    <w14:checkbox>
                      <w14:checked w14:val="0"/>
                      <w14:checkedState w14:val="2612" w14:font="MS Gothic"/>
                      <w14:uncheckedState w14:val="2610" w14:font="MS Gothic"/>
                    </w14:checkbox>
                  </w:sdtPr>
                  <w:sdtEndPr/>
                  <w:sdtContent>
                    <w:r w:rsidR="00891997" w:rsidRPr="00E335C8">
                      <w:rPr>
                        <w:rFonts w:ascii="Arial" w:eastAsia="MS Gothic" w:hAnsi="Arial" w:cs="Arial"/>
                        <w:lang w:val="ru-RU"/>
                      </w:rPr>
                      <w:t>☐</w:t>
                    </w:r>
                  </w:sdtContent>
                </w:sdt>
                <w:r w:rsidR="00891997" w:rsidRPr="00E335C8">
                  <w:rPr>
                    <w:rFonts w:ascii="Arial" w:hAnsi="Arial" w:cs="Arial"/>
                    <w:lang w:val="ru-RU"/>
                  </w:rPr>
                  <w:t xml:space="preserve"> </w:t>
                </w:r>
                <w:r w:rsidR="009E3185" w:rsidRPr="00E335C8">
                  <w:rPr>
                    <w:rFonts w:ascii="Arial" w:hAnsi="Arial" w:cs="Arial"/>
                    <w:lang w:val="ru-RU"/>
                  </w:rPr>
                  <w:t>да</w:t>
                </w:r>
              </w:p>
              <w:p w14:paraId="65B17147" w14:textId="4DF10C0C" w:rsidR="00891997" w:rsidRPr="00E335C8" w:rsidRDefault="00891997" w:rsidP="00922023">
                <w:pPr>
                  <w:rPr>
                    <w:rFonts w:ascii="Arial" w:hAnsi="Arial" w:cs="Arial"/>
                    <w:lang w:val="ru-RU"/>
                  </w:rPr>
                </w:pPr>
              </w:p>
            </w:tc>
            <w:tc>
              <w:tcPr>
                <w:tcW w:w="1814" w:type="dxa"/>
                <w:shd w:val="clear" w:color="auto" w:fill="F2F2F2" w:themeFill="background1" w:themeFillShade="F2"/>
              </w:tcPr>
              <w:p w14:paraId="031A4A0E" w14:textId="31FBE20A" w:rsidR="00DD7E2B" w:rsidRPr="00E335C8" w:rsidRDefault="005A2FC6" w:rsidP="00922023">
                <w:pPr>
                  <w:rPr>
                    <w:rFonts w:ascii="Arial" w:hAnsi="Arial" w:cs="Arial"/>
                    <w:lang w:val="ru-RU"/>
                  </w:rPr>
                </w:pPr>
                <w:r w:rsidRPr="00E335C8">
                  <w:rPr>
                    <w:rFonts w:ascii="Arial" w:hAnsi="Arial" w:cs="Arial"/>
                    <w:lang w:val="ru-RU"/>
                  </w:rPr>
                  <w:t xml:space="preserve">2.64 </w:t>
                </w:r>
                <w:r w:rsidR="00171ABA" w:rsidRPr="00E335C8">
                  <w:rPr>
                    <w:rFonts w:ascii="Arial" w:hAnsi="Arial" w:cs="Arial"/>
                    <w:lang w:val="ru-RU"/>
                  </w:rPr>
                  <w:t>Максимально управляемое число членов группы</w:t>
                </w:r>
              </w:p>
            </w:tc>
            <w:sdt>
              <w:sdtPr>
                <w:rPr>
                  <w:rFonts w:ascii="Arial" w:hAnsi="Arial" w:cs="Arial"/>
                  <w:lang w:val="ru-RU"/>
                </w:rPr>
                <w:tag w:val="Integer e.g. 10"/>
                <w:id w:val="-1834986973"/>
                <w:placeholder>
                  <w:docPart w:val="017A0EF09DC64F148822FAEE4D38884B"/>
                </w:placeholder>
                <w:showingPlcHdr/>
                <w:text/>
              </w:sdtPr>
              <w:sdtEndPr/>
              <w:sdtContent>
                <w:tc>
                  <w:tcPr>
                    <w:tcW w:w="1815" w:type="dxa"/>
                    <w:gridSpan w:val="2"/>
                    <w:shd w:val="clear" w:color="auto" w:fill="auto"/>
                  </w:tcPr>
                  <w:p w14:paraId="2297B54F" w14:textId="714A0A1A" w:rsidR="00DD7E2B" w:rsidRPr="00E335C8" w:rsidRDefault="006D6CAF" w:rsidP="00CC4A3A">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722FD6" w:rsidRPr="007A01C0" w14:paraId="1EFFECC6" w14:textId="77777777" w:rsidTr="00176C9A">
            <w:trPr>
              <w:gridAfter w:val="1"/>
              <w:wAfter w:w="60" w:type="dxa"/>
              <w:trHeight w:val="341"/>
            </w:trPr>
            <w:tc>
              <w:tcPr>
                <w:tcW w:w="1843" w:type="dxa"/>
                <w:gridSpan w:val="2"/>
                <w:shd w:val="clear" w:color="auto" w:fill="F2F2F2" w:themeFill="background1" w:themeFillShade="F2"/>
              </w:tcPr>
              <w:p w14:paraId="462B8A4C" w14:textId="60E6B584" w:rsidR="00722FD6" w:rsidRPr="00E335C8" w:rsidRDefault="005A2FC6" w:rsidP="00206105">
                <w:pPr>
                  <w:rPr>
                    <w:rFonts w:ascii="Arial" w:hAnsi="Arial" w:cs="Arial"/>
                    <w:lang w:val="ru-RU"/>
                  </w:rPr>
                </w:pPr>
                <w:r w:rsidRPr="00E335C8">
                  <w:rPr>
                    <w:rFonts w:ascii="Arial" w:hAnsi="Arial" w:cs="Arial"/>
                    <w:lang w:val="ru-RU"/>
                  </w:rPr>
                  <w:t xml:space="preserve">2.65 </w:t>
                </w:r>
                <w:r w:rsidR="00171ABA" w:rsidRPr="00E335C8">
                  <w:rPr>
                    <w:rFonts w:ascii="Arial" w:hAnsi="Arial" w:cs="Arial"/>
                    <w:lang w:val="ru-RU"/>
                  </w:rPr>
                  <w:t>Количество участников ежегодной выборки из группы</w:t>
                </w:r>
              </w:p>
            </w:tc>
            <w:sdt>
              <w:sdtPr>
                <w:rPr>
                  <w:rFonts w:ascii="Arial" w:hAnsi="Arial" w:cs="Arial"/>
                  <w:lang w:val="ru-RU"/>
                </w:rPr>
                <w:tag w:val="Integer e.g. 20"/>
                <w:id w:val="-1346401501"/>
                <w:placeholder>
                  <w:docPart w:val="C04EC9AAF74D4309A91B2D23197339FD"/>
                </w:placeholder>
                <w:showingPlcHdr/>
                <w:text/>
              </w:sdtPr>
              <w:sdtEndPr/>
              <w:sdtContent>
                <w:tc>
                  <w:tcPr>
                    <w:tcW w:w="2552" w:type="dxa"/>
                    <w:gridSpan w:val="2"/>
                    <w:shd w:val="clear" w:color="auto" w:fill="auto"/>
                  </w:tcPr>
                  <w:p w14:paraId="0F655809" w14:textId="009A8D5E" w:rsidR="00722FD6" w:rsidRPr="00E335C8" w:rsidRDefault="006D6CAF" w:rsidP="00206105">
                    <w:pPr>
                      <w:rPr>
                        <w:rFonts w:ascii="Arial" w:hAnsi="Arial" w:cs="Arial"/>
                        <w:lang w:val="ru-RU"/>
                      </w:rPr>
                    </w:pPr>
                    <w:r w:rsidRPr="00E335C8">
                      <w:rPr>
                        <w:rStyle w:val="PlaceholderText"/>
                        <w:rFonts w:ascii="Arial" w:hAnsi="Arial" w:cs="Arial"/>
                        <w:lang w:val="ru-RU"/>
                      </w:rPr>
                      <w:t>Введите ваши значения здесь</w:t>
                    </w:r>
                  </w:p>
                </w:tc>
              </w:sdtContent>
            </w:sdt>
            <w:tc>
              <w:tcPr>
                <w:tcW w:w="4677" w:type="dxa"/>
                <w:gridSpan w:val="4"/>
              </w:tcPr>
              <w:p w14:paraId="027A6C6D" w14:textId="08FEED54" w:rsidR="00722FD6" w:rsidRPr="00E335C8" w:rsidRDefault="005A2FC6" w:rsidP="00206105">
                <w:pPr>
                  <w:rPr>
                    <w:rFonts w:ascii="Arial" w:hAnsi="Arial" w:cs="Arial"/>
                    <w:lang w:val="ru-RU"/>
                  </w:rPr>
                </w:pPr>
                <w:r w:rsidRPr="00E335C8">
                  <w:rPr>
                    <w:rFonts w:ascii="Arial" w:hAnsi="Arial" w:cs="Arial"/>
                    <w:lang w:val="ru-RU"/>
                  </w:rPr>
                  <w:t xml:space="preserve">2.66 </w:t>
                </w:r>
                <w:r w:rsidR="00171ABA" w:rsidRPr="00E335C8">
                  <w:rPr>
                    <w:rFonts w:ascii="Arial" w:hAnsi="Arial" w:cs="Arial"/>
                    <w:lang w:val="ru-RU"/>
                  </w:rPr>
                  <w:t>Система выборки, применяемая менеджером группы</w:t>
                </w:r>
                <w:r w:rsidR="00437C70" w:rsidRPr="00E335C8">
                  <w:rPr>
                    <w:rFonts w:ascii="Arial" w:hAnsi="Arial" w:cs="Arial"/>
                    <w:lang w:val="ru-RU"/>
                  </w:rPr>
                  <w:t>:</w:t>
                </w:r>
              </w:p>
              <w:p w14:paraId="3E8C716F" w14:textId="15598B84" w:rsidR="00722FD6" w:rsidRPr="00E335C8" w:rsidRDefault="00555042" w:rsidP="00206105">
                <w:pPr>
                  <w:rPr>
                    <w:rFonts w:ascii="Arial" w:hAnsi="Arial" w:cs="Arial"/>
                    <w:lang w:val="ru-RU"/>
                  </w:rPr>
                </w:pPr>
                <w:sdt>
                  <w:sdtPr>
                    <w:rPr>
                      <w:rFonts w:ascii="Arial" w:hAnsi="Arial" w:cs="Arial"/>
                      <w:lang w:val="ru-RU"/>
                    </w:rPr>
                    <w:id w:val="-694771322"/>
                    <w14:checkbox>
                      <w14:checked w14:val="0"/>
                      <w14:checkedState w14:val="2612" w14:font="MS Gothic"/>
                      <w14:uncheckedState w14:val="2610" w14:font="MS Gothic"/>
                    </w14:checkbox>
                  </w:sdtPr>
                  <w:sdtEndPr/>
                  <w:sdtContent>
                    <w:r w:rsidR="00722FD6" w:rsidRPr="00E335C8">
                      <w:rPr>
                        <w:rFonts w:ascii="Arial" w:eastAsia="MS Gothic" w:hAnsi="Arial" w:cs="Arial"/>
                        <w:lang w:val="ru-RU"/>
                      </w:rPr>
                      <w:t>☐</w:t>
                    </w:r>
                  </w:sdtContent>
                </w:sdt>
                <w:r w:rsidR="00722FD6" w:rsidRPr="00E335C8">
                  <w:rPr>
                    <w:rFonts w:ascii="Arial" w:hAnsi="Arial" w:cs="Arial"/>
                    <w:lang w:val="ru-RU"/>
                  </w:rPr>
                  <w:t xml:space="preserve">1 </w:t>
                </w:r>
                <w:r w:rsidR="009848CF" w:rsidRPr="00E335C8">
                  <w:rPr>
                    <w:rFonts w:ascii="Arial" w:hAnsi="Arial" w:cs="Arial"/>
                    <w:lang w:val="ru-RU"/>
                  </w:rPr>
                  <w:t>стратифицированная выборка</w:t>
                </w:r>
              </w:p>
              <w:p w14:paraId="2CE89694" w14:textId="30E10AEC" w:rsidR="00722FD6" w:rsidRPr="00E335C8" w:rsidRDefault="00555042" w:rsidP="00206105">
                <w:pPr>
                  <w:rPr>
                    <w:rFonts w:ascii="Arial" w:hAnsi="Arial" w:cs="Arial"/>
                    <w:lang w:val="ru-RU"/>
                  </w:rPr>
                </w:pPr>
                <w:sdt>
                  <w:sdtPr>
                    <w:rPr>
                      <w:rFonts w:ascii="Arial" w:hAnsi="Arial" w:cs="Arial"/>
                      <w:lang w:val="ru-RU"/>
                    </w:rPr>
                    <w:id w:val="1507325011"/>
                    <w14:checkbox>
                      <w14:checked w14:val="0"/>
                      <w14:checkedState w14:val="2612" w14:font="MS Gothic"/>
                      <w14:uncheckedState w14:val="2610" w14:font="MS Gothic"/>
                    </w14:checkbox>
                  </w:sdtPr>
                  <w:sdtEndPr/>
                  <w:sdtContent>
                    <w:r w:rsidR="00722FD6" w:rsidRPr="00E335C8">
                      <w:rPr>
                        <w:rFonts w:ascii="Arial" w:eastAsia="MS Gothic" w:hAnsi="Arial" w:cs="Arial"/>
                        <w:lang w:val="ru-RU"/>
                      </w:rPr>
                      <w:t>☐</w:t>
                    </w:r>
                  </w:sdtContent>
                </w:sdt>
                <w:r w:rsidR="00722FD6" w:rsidRPr="00E335C8">
                  <w:rPr>
                    <w:rFonts w:ascii="Arial" w:hAnsi="Arial" w:cs="Arial"/>
                    <w:lang w:val="ru-RU"/>
                  </w:rPr>
                  <w:t xml:space="preserve">2 </w:t>
                </w:r>
                <w:r w:rsidR="009848CF" w:rsidRPr="00E335C8">
                  <w:rPr>
                    <w:rFonts w:ascii="Arial" w:hAnsi="Arial" w:cs="Arial"/>
                    <w:lang w:val="ru-RU"/>
                  </w:rPr>
                  <w:t>кластерная выборка</w:t>
                </w:r>
              </w:p>
              <w:p w14:paraId="71E56AC7" w14:textId="067E2E21" w:rsidR="00722FD6" w:rsidRPr="00E335C8" w:rsidRDefault="00555042" w:rsidP="00206105">
                <w:pPr>
                  <w:rPr>
                    <w:rFonts w:ascii="Arial" w:hAnsi="Arial" w:cs="Arial"/>
                    <w:lang w:val="ru-RU"/>
                  </w:rPr>
                </w:pPr>
                <w:sdt>
                  <w:sdtPr>
                    <w:rPr>
                      <w:rFonts w:ascii="Arial" w:hAnsi="Arial" w:cs="Arial"/>
                      <w:lang w:val="ru-RU"/>
                    </w:rPr>
                    <w:id w:val="35631831"/>
                    <w14:checkbox>
                      <w14:checked w14:val="0"/>
                      <w14:checkedState w14:val="2612" w14:font="MS Gothic"/>
                      <w14:uncheckedState w14:val="2610" w14:font="MS Gothic"/>
                    </w14:checkbox>
                  </w:sdtPr>
                  <w:sdtEndPr/>
                  <w:sdtContent>
                    <w:r w:rsidR="00722FD6" w:rsidRPr="00E335C8">
                      <w:rPr>
                        <w:rFonts w:ascii="Arial" w:eastAsia="MS Gothic" w:hAnsi="Arial" w:cs="Arial"/>
                        <w:lang w:val="ru-RU"/>
                      </w:rPr>
                      <w:t>☐</w:t>
                    </w:r>
                  </w:sdtContent>
                </w:sdt>
                <w:r w:rsidR="00722FD6" w:rsidRPr="00E335C8">
                  <w:rPr>
                    <w:rFonts w:ascii="Arial" w:hAnsi="Arial" w:cs="Arial"/>
                    <w:lang w:val="ru-RU"/>
                  </w:rPr>
                  <w:t xml:space="preserve">3 </w:t>
                </w:r>
                <w:r w:rsidR="009848CF" w:rsidRPr="00E335C8">
                  <w:rPr>
                    <w:rFonts w:ascii="Arial" w:hAnsi="Arial" w:cs="Arial"/>
                    <w:lang w:val="ru-RU"/>
                  </w:rPr>
                  <w:t>случайная выборка</w:t>
                </w:r>
              </w:p>
              <w:p w14:paraId="5D3A1490" w14:textId="0C3C0679" w:rsidR="00722FD6" w:rsidRPr="00E335C8" w:rsidRDefault="00555042" w:rsidP="00206105">
                <w:pPr>
                  <w:rPr>
                    <w:rFonts w:ascii="Arial" w:hAnsi="Arial" w:cs="Arial"/>
                    <w:lang w:val="ru-RU"/>
                  </w:rPr>
                </w:pPr>
                <w:sdt>
                  <w:sdtPr>
                    <w:rPr>
                      <w:rFonts w:ascii="Arial" w:hAnsi="Arial" w:cs="Arial"/>
                      <w:lang w:val="ru-RU"/>
                    </w:rPr>
                    <w:id w:val="-941302664"/>
                    <w14:checkbox>
                      <w14:checked w14:val="0"/>
                      <w14:checkedState w14:val="2612" w14:font="MS Gothic"/>
                      <w14:uncheckedState w14:val="2610" w14:font="MS Gothic"/>
                    </w14:checkbox>
                  </w:sdtPr>
                  <w:sdtEndPr/>
                  <w:sdtContent>
                    <w:r w:rsidR="00722FD6" w:rsidRPr="00E335C8">
                      <w:rPr>
                        <w:rFonts w:ascii="Arial" w:eastAsia="MS Gothic" w:hAnsi="Arial" w:cs="Arial"/>
                        <w:lang w:val="ru-RU"/>
                      </w:rPr>
                      <w:t>☐</w:t>
                    </w:r>
                  </w:sdtContent>
                </w:sdt>
                <w:r w:rsidR="00722FD6" w:rsidRPr="00E335C8">
                  <w:rPr>
                    <w:rFonts w:ascii="Arial" w:hAnsi="Arial" w:cs="Arial"/>
                    <w:lang w:val="ru-RU"/>
                  </w:rPr>
                  <w:t xml:space="preserve">4 </w:t>
                </w:r>
                <w:r w:rsidR="009D2590" w:rsidRPr="00E335C8">
                  <w:rPr>
                    <w:rFonts w:ascii="Arial" w:hAnsi="Arial" w:cs="Arial"/>
                    <w:lang w:val="ru-RU"/>
                  </w:rPr>
                  <w:t>систематическая выборка</w:t>
                </w:r>
              </w:p>
              <w:p w14:paraId="52E895BF" w14:textId="06C33D11" w:rsidR="001D7197" w:rsidRPr="00E335C8" w:rsidRDefault="00555042" w:rsidP="001D7197">
                <w:pPr>
                  <w:rPr>
                    <w:rFonts w:ascii="Arial" w:hAnsi="Arial" w:cs="Arial"/>
                    <w:lang w:val="ru-RU"/>
                  </w:rPr>
                </w:pPr>
                <w:sdt>
                  <w:sdtPr>
                    <w:rPr>
                      <w:rFonts w:ascii="Arial" w:hAnsi="Arial" w:cs="Arial"/>
                      <w:lang w:val="ru-RU"/>
                    </w:rPr>
                    <w:id w:val="812067088"/>
                    <w14:checkbox>
                      <w14:checked w14:val="0"/>
                      <w14:checkedState w14:val="2612" w14:font="MS Gothic"/>
                      <w14:uncheckedState w14:val="2610" w14:font="MS Gothic"/>
                    </w14:checkbox>
                  </w:sdtPr>
                  <w:sdtEndPr/>
                  <w:sdtContent>
                    <w:r w:rsidR="00722FD6" w:rsidRPr="00E335C8">
                      <w:rPr>
                        <w:rFonts w:ascii="Arial" w:eastAsia="MS Gothic" w:hAnsi="Arial" w:cs="Arial"/>
                        <w:lang w:val="ru-RU"/>
                      </w:rPr>
                      <w:t>☐</w:t>
                    </w:r>
                  </w:sdtContent>
                </w:sdt>
                <w:r w:rsidR="00722FD6" w:rsidRPr="00E335C8">
                  <w:rPr>
                    <w:rFonts w:ascii="Arial" w:hAnsi="Arial" w:cs="Arial"/>
                    <w:lang w:val="ru-RU"/>
                  </w:rPr>
                  <w:t xml:space="preserve"> </w:t>
                </w:r>
                <w:r w:rsidR="001D7197" w:rsidRPr="00E335C8">
                  <w:rPr>
                    <w:rFonts w:ascii="Arial" w:hAnsi="Arial" w:cs="Arial"/>
                    <w:lang w:val="ru-RU"/>
                  </w:rPr>
                  <w:t xml:space="preserve">5 </w:t>
                </w:r>
                <w:r w:rsidR="009D2590" w:rsidRPr="00E335C8">
                  <w:rPr>
                    <w:rFonts w:ascii="Arial" w:hAnsi="Arial" w:cs="Arial"/>
                    <w:lang w:val="ru-RU"/>
                  </w:rPr>
                  <w:t>Другое, пожалуйста укажите</w:t>
                </w:r>
              </w:p>
              <w:p w14:paraId="147671FE" w14:textId="369189FE" w:rsidR="00722FD6" w:rsidRPr="00E335C8" w:rsidRDefault="00555042" w:rsidP="00206105">
                <w:pPr>
                  <w:rPr>
                    <w:rFonts w:ascii="Arial" w:hAnsi="Arial" w:cs="Arial"/>
                    <w:lang w:val="ru-RU"/>
                  </w:rPr>
                </w:pPr>
                <w:sdt>
                  <w:sdtPr>
                    <w:rPr>
                      <w:rFonts w:ascii="Arial" w:hAnsi="Arial" w:cs="Arial"/>
                      <w:lang w:val="ru-RU"/>
                    </w:rPr>
                    <w:id w:val="248323163"/>
                    <w:placeholder>
                      <w:docPart w:val="E8E94DBEA4AB407C9279FE9070776974"/>
                    </w:placeholder>
                    <w:showingPlcHdr/>
                    <w:text/>
                  </w:sdtPr>
                  <w:sdtEndPr/>
                  <w:sdtContent>
                    <w:r w:rsidR="006D6CAF" w:rsidRPr="00E335C8">
                      <w:rPr>
                        <w:rStyle w:val="PlaceholderText"/>
                        <w:rFonts w:ascii="Arial" w:hAnsi="Arial" w:cs="Arial"/>
                        <w:lang w:val="ru-RU"/>
                      </w:rPr>
                      <w:t>Введите ваши значения здесь</w:t>
                    </w:r>
                  </w:sdtContent>
                </w:sdt>
              </w:p>
            </w:tc>
          </w:tr>
          <w:tr w:rsidR="00DA792C" w:rsidRPr="007A01C0" w14:paraId="263A5891" w14:textId="77777777" w:rsidTr="00176C9A">
            <w:trPr>
              <w:trHeight w:val="29"/>
            </w:trPr>
            <w:tc>
              <w:tcPr>
                <w:tcW w:w="9132" w:type="dxa"/>
                <w:gridSpan w:val="9"/>
                <w:shd w:val="clear" w:color="auto" w:fill="F2F2F2" w:themeFill="background1" w:themeFillShade="F2"/>
              </w:tcPr>
              <w:p w14:paraId="479B272A" w14:textId="2ADB3C7C" w:rsidR="00DA792C" w:rsidRPr="00E335C8" w:rsidRDefault="005A2FC6" w:rsidP="00206105">
                <w:pPr>
                  <w:rPr>
                    <w:rFonts w:ascii="Arial" w:hAnsi="Arial" w:cs="Arial"/>
                    <w:lang w:val="ru-RU"/>
                  </w:rPr>
                </w:pPr>
                <w:r w:rsidRPr="00E335C8">
                  <w:rPr>
                    <w:rFonts w:ascii="Arial" w:hAnsi="Arial" w:cs="Arial"/>
                    <w:lang w:val="ru-RU"/>
                  </w:rPr>
                  <w:t>2.67</w:t>
                </w:r>
                <w:r w:rsidR="00457C9B" w:rsidRPr="00E335C8">
                  <w:rPr>
                    <w:rFonts w:ascii="Arial" w:hAnsi="Arial" w:cs="Arial"/>
                    <w:lang w:val="ru-RU"/>
                  </w:rPr>
                  <w:t xml:space="preserve"> </w:t>
                </w:r>
                <w:r w:rsidR="009D2590" w:rsidRPr="00E335C8">
                  <w:rPr>
                    <w:rFonts w:ascii="Arial" w:hAnsi="Arial" w:cs="Arial"/>
                    <w:lang w:val="ru-RU"/>
                  </w:rPr>
                  <w:t>Система выборки менеджера группы, используемая для выбора ЕУ для оценки, и ее применение</w:t>
                </w:r>
              </w:p>
            </w:tc>
          </w:tr>
          <w:tr w:rsidR="00DA792C" w:rsidRPr="00E335C8" w14:paraId="2577BE7F" w14:textId="77777777" w:rsidTr="00176C9A">
            <w:trPr>
              <w:trHeight w:val="261"/>
            </w:trPr>
            <w:sdt>
              <w:sdtPr>
                <w:rPr>
                  <w:rFonts w:ascii="Arial" w:hAnsi="Arial" w:cs="Arial"/>
                  <w:lang w:val="ru-RU"/>
                </w:rPr>
                <w:id w:val="711540767"/>
                <w:placeholder>
                  <w:docPart w:val="2186DCD7E32F4799A4FA475E0B7FE899"/>
                </w:placeholder>
                <w:showingPlcHdr/>
                <w:text w:multiLine="1"/>
              </w:sdtPr>
              <w:sdtEndPr/>
              <w:sdtContent>
                <w:tc>
                  <w:tcPr>
                    <w:tcW w:w="9132" w:type="dxa"/>
                    <w:gridSpan w:val="9"/>
                    <w:shd w:val="clear" w:color="auto" w:fill="auto"/>
                  </w:tcPr>
                  <w:p w14:paraId="33F6FDEA" w14:textId="0DCF7089" w:rsidR="00DA792C" w:rsidRPr="00E335C8" w:rsidRDefault="006D6CAF" w:rsidP="00206105">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8123DE" w:rsidRPr="007A01C0" w14:paraId="4AEB9D0D" w14:textId="77777777" w:rsidTr="0040197D">
            <w:trPr>
              <w:trHeight w:val="39"/>
            </w:trPr>
            <w:tc>
              <w:tcPr>
                <w:tcW w:w="9132" w:type="dxa"/>
                <w:gridSpan w:val="9"/>
                <w:shd w:val="clear" w:color="auto" w:fill="F2F2F2" w:themeFill="background1" w:themeFillShade="F2"/>
              </w:tcPr>
              <w:p w14:paraId="3FD4346A" w14:textId="031BF982" w:rsidR="008123DE" w:rsidRPr="00E335C8" w:rsidRDefault="008123DE" w:rsidP="00206105">
                <w:pPr>
                  <w:rPr>
                    <w:rFonts w:ascii="Arial" w:hAnsi="Arial" w:cs="Arial"/>
                    <w:lang w:val="ru-RU"/>
                  </w:rPr>
                </w:pPr>
                <w:r w:rsidRPr="00E335C8">
                  <w:rPr>
                    <w:rFonts w:ascii="Arial" w:hAnsi="Arial" w:cs="Arial"/>
                    <w:lang w:val="ru-RU"/>
                  </w:rPr>
                  <w:t>2.68 Зоны ответственности за выполнение применимого стандарта (-ов) менеджера группы</w:t>
                </w:r>
              </w:p>
            </w:tc>
          </w:tr>
          <w:tr w:rsidR="008123DE" w:rsidRPr="007A01C0" w14:paraId="744DC97A" w14:textId="77777777" w:rsidTr="00933BE4">
            <w:trPr>
              <w:trHeight w:val="39"/>
            </w:trPr>
            <w:tc>
              <w:tcPr>
                <w:tcW w:w="9132" w:type="dxa"/>
                <w:gridSpan w:val="9"/>
                <w:shd w:val="clear" w:color="auto" w:fill="auto"/>
              </w:tcPr>
              <w:p w14:paraId="17FC0412" w14:textId="159FFAEB" w:rsidR="008123DE" w:rsidRPr="00E335C8" w:rsidRDefault="00555042" w:rsidP="00206105">
                <w:pPr>
                  <w:rPr>
                    <w:rFonts w:ascii="Arial" w:hAnsi="Arial" w:cs="Arial"/>
                    <w:lang w:val="ru-RU"/>
                  </w:rPr>
                </w:pPr>
                <w:sdt>
                  <w:sdtPr>
                    <w:rPr>
                      <w:rFonts w:ascii="Arial" w:hAnsi="Arial" w:cs="Arial"/>
                      <w:lang w:val="ru-RU"/>
                    </w:rPr>
                    <w:id w:val="-1511679270"/>
                    <w14:checkbox>
                      <w14:checked w14:val="0"/>
                      <w14:checkedState w14:val="2612" w14:font="MS Gothic"/>
                      <w14:uncheckedState w14:val="2610" w14:font="MS Gothic"/>
                    </w14:checkbox>
                  </w:sdtPr>
                  <w:sdtEndPr/>
                  <w:sdtContent>
                    <w:r w:rsidR="008123DE" w:rsidRPr="00E335C8">
                      <w:rPr>
                        <w:rFonts w:ascii="Arial" w:eastAsia="MS Gothic" w:hAnsi="Arial" w:cs="Arial"/>
                        <w:lang w:val="ru-RU"/>
                      </w:rPr>
                      <w:t>☐</w:t>
                    </w:r>
                  </w:sdtContent>
                </w:sdt>
                <w:r w:rsidR="008123DE" w:rsidRPr="00E335C8">
                  <w:rPr>
                    <w:rFonts w:ascii="Arial" w:hAnsi="Arial" w:cs="Arial"/>
                    <w:lang w:val="ru-RU"/>
                  </w:rPr>
                  <w:t xml:space="preserve"> Планирование управления</w:t>
                </w:r>
                <w:r w:rsidR="008123DE" w:rsidRPr="008123DE">
                  <w:rPr>
                    <w:rFonts w:ascii="Arial" w:hAnsi="Arial" w:cs="Arial"/>
                    <w:lang w:val="ru-RU"/>
                  </w:rPr>
                  <w:t xml:space="preserve"> </w:t>
                </w:r>
                <w:sdt>
                  <w:sdtPr>
                    <w:rPr>
                      <w:rFonts w:ascii="Arial" w:hAnsi="Arial" w:cs="Arial"/>
                      <w:lang w:val="ru-RU"/>
                    </w:rPr>
                    <w:id w:val="1122197660"/>
                    <w14:checkbox>
                      <w14:checked w14:val="0"/>
                      <w14:checkedState w14:val="2612" w14:font="MS Gothic"/>
                      <w14:uncheckedState w14:val="2610" w14:font="MS Gothic"/>
                    </w14:checkbox>
                  </w:sdtPr>
                  <w:sdtEndPr/>
                  <w:sdtContent>
                    <w:r w:rsidR="008123DE" w:rsidRPr="00E335C8">
                      <w:rPr>
                        <w:rFonts w:ascii="Arial" w:eastAsia="MS Gothic" w:hAnsi="Arial" w:cs="Arial"/>
                        <w:lang w:val="ru-RU"/>
                      </w:rPr>
                      <w:t>☐</w:t>
                    </w:r>
                  </w:sdtContent>
                </w:sdt>
                <w:r w:rsidR="008123DE" w:rsidRPr="00E335C8">
                  <w:rPr>
                    <w:rFonts w:ascii="Arial" w:hAnsi="Arial" w:cs="Arial"/>
                    <w:lang w:val="ru-RU"/>
                  </w:rPr>
                  <w:t xml:space="preserve"> Защита леса</w:t>
                </w:r>
              </w:p>
              <w:p w14:paraId="198292C8" w14:textId="070778BA" w:rsidR="008123DE" w:rsidRPr="00E335C8" w:rsidRDefault="00555042" w:rsidP="00206105">
                <w:pPr>
                  <w:rPr>
                    <w:rFonts w:ascii="Arial" w:hAnsi="Arial" w:cs="Arial"/>
                    <w:lang w:val="ru-RU"/>
                  </w:rPr>
                </w:pPr>
                <w:sdt>
                  <w:sdtPr>
                    <w:rPr>
                      <w:rFonts w:ascii="Arial" w:hAnsi="Arial" w:cs="Arial"/>
                      <w:lang w:val="ru-RU"/>
                    </w:rPr>
                    <w:id w:val="1622348360"/>
                    <w14:checkbox>
                      <w14:checked w14:val="0"/>
                      <w14:checkedState w14:val="2612" w14:font="MS Gothic"/>
                      <w14:uncheckedState w14:val="2610" w14:font="MS Gothic"/>
                    </w14:checkbox>
                  </w:sdtPr>
                  <w:sdtEndPr/>
                  <w:sdtContent>
                    <w:r w:rsidR="008123DE" w:rsidRPr="00E335C8">
                      <w:rPr>
                        <w:rFonts w:ascii="Arial" w:eastAsia="MS Gothic" w:hAnsi="Arial" w:cs="Arial"/>
                        <w:lang w:val="ru-RU"/>
                      </w:rPr>
                      <w:t>☐</w:t>
                    </w:r>
                  </w:sdtContent>
                </w:sdt>
                <w:r w:rsidR="008123DE" w:rsidRPr="00E335C8">
                  <w:rPr>
                    <w:rFonts w:ascii="Arial" w:hAnsi="Arial" w:cs="Arial"/>
                    <w:lang w:val="ru-RU"/>
                  </w:rPr>
                  <w:t xml:space="preserve"> лесовосстановление и уход за лесом</w:t>
                </w:r>
                <w:r w:rsidR="00CB5F3C" w:rsidRPr="00CB5F3C">
                  <w:rPr>
                    <w:rFonts w:ascii="Arial" w:hAnsi="Arial" w:cs="Arial"/>
                    <w:lang w:val="ru-RU"/>
                  </w:rPr>
                  <w:t xml:space="preserve"> </w:t>
                </w:r>
                <w:sdt>
                  <w:sdtPr>
                    <w:rPr>
                      <w:rFonts w:ascii="Arial" w:hAnsi="Arial" w:cs="Arial"/>
                      <w:lang w:val="ru-RU"/>
                    </w:rPr>
                    <w:id w:val="1450052561"/>
                    <w14:checkbox>
                      <w14:checked w14:val="0"/>
                      <w14:checkedState w14:val="2612" w14:font="MS Gothic"/>
                      <w14:uncheckedState w14:val="2610" w14:font="MS Gothic"/>
                    </w14:checkbox>
                  </w:sdtPr>
                  <w:sdtEndPr/>
                  <w:sdtContent>
                    <w:r w:rsidR="008123DE" w:rsidRPr="00E335C8">
                      <w:rPr>
                        <w:rFonts w:ascii="Arial" w:eastAsia="MS Gothic" w:hAnsi="Arial" w:cs="Arial"/>
                        <w:lang w:val="ru-RU"/>
                      </w:rPr>
                      <w:t>☐</w:t>
                    </w:r>
                  </w:sdtContent>
                </w:sdt>
                <w:r w:rsidR="008123DE" w:rsidRPr="00E335C8">
                  <w:rPr>
                    <w:rFonts w:ascii="Arial" w:hAnsi="Arial" w:cs="Arial"/>
                    <w:lang w:val="ru-RU"/>
                  </w:rPr>
                  <w:t xml:space="preserve"> Лесозаготовки</w:t>
                </w:r>
              </w:p>
              <w:p w14:paraId="2CADADE7" w14:textId="4A1FFFF9" w:rsidR="008123DE" w:rsidRPr="00E335C8" w:rsidRDefault="00555042" w:rsidP="00206105">
                <w:pPr>
                  <w:rPr>
                    <w:rFonts w:ascii="Arial" w:hAnsi="Arial" w:cs="Arial"/>
                    <w:lang w:val="ru-RU"/>
                  </w:rPr>
                </w:pPr>
                <w:sdt>
                  <w:sdtPr>
                    <w:rPr>
                      <w:rFonts w:ascii="Arial" w:hAnsi="Arial" w:cs="Arial"/>
                      <w:lang w:val="ru-RU"/>
                    </w:rPr>
                    <w:id w:val="-138890774"/>
                    <w14:checkbox>
                      <w14:checked w14:val="0"/>
                      <w14:checkedState w14:val="2612" w14:font="MS Gothic"/>
                      <w14:uncheckedState w14:val="2610" w14:font="MS Gothic"/>
                    </w14:checkbox>
                  </w:sdtPr>
                  <w:sdtEndPr/>
                  <w:sdtContent>
                    <w:r w:rsidR="008123DE" w:rsidRPr="00E335C8">
                      <w:rPr>
                        <w:rFonts w:ascii="Arial" w:eastAsia="MS Gothic" w:hAnsi="Arial" w:cs="Arial"/>
                        <w:lang w:val="ru-RU"/>
                      </w:rPr>
                      <w:t>☐</w:t>
                    </w:r>
                  </w:sdtContent>
                </w:sdt>
                <w:r w:rsidR="008123DE" w:rsidRPr="00E335C8">
                  <w:rPr>
                    <w:rFonts w:ascii="Arial" w:hAnsi="Arial" w:cs="Arial"/>
                    <w:lang w:val="ru-RU"/>
                  </w:rPr>
                  <w:t xml:space="preserve"> Продажи и Маркетинг</w:t>
                </w:r>
                <w:r w:rsidR="00CB5F3C" w:rsidRPr="00CB5F3C">
                  <w:rPr>
                    <w:rFonts w:ascii="Arial" w:hAnsi="Arial" w:cs="Arial"/>
                    <w:lang w:val="ru-RU"/>
                  </w:rPr>
                  <w:t xml:space="preserve"> </w:t>
                </w:r>
                <w:sdt>
                  <w:sdtPr>
                    <w:rPr>
                      <w:rFonts w:ascii="Arial" w:hAnsi="Arial" w:cs="Arial"/>
                      <w:lang w:val="ru-RU"/>
                    </w:rPr>
                    <w:id w:val="-1874150164"/>
                    <w14:checkbox>
                      <w14:checked w14:val="0"/>
                      <w14:checkedState w14:val="2612" w14:font="MS Gothic"/>
                      <w14:uncheckedState w14:val="2610" w14:font="MS Gothic"/>
                    </w14:checkbox>
                  </w:sdtPr>
                  <w:sdtEndPr/>
                  <w:sdtContent>
                    <w:r w:rsidR="008123DE" w:rsidRPr="00E335C8">
                      <w:rPr>
                        <w:rFonts w:ascii="Arial" w:eastAsia="MS Gothic" w:hAnsi="Arial" w:cs="Arial"/>
                        <w:lang w:val="ru-RU"/>
                      </w:rPr>
                      <w:t>☐</w:t>
                    </w:r>
                  </w:sdtContent>
                </w:sdt>
                <w:r w:rsidR="008123DE" w:rsidRPr="00E335C8">
                  <w:rPr>
                    <w:rFonts w:ascii="Arial" w:hAnsi="Arial" w:cs="Arial"/>
                    <w:lang w:val="ru-RU"/>
                  </w:rPr>
                  <w:t xml:space="preserve"> Использование товарных знаков</w:t>
                </w:r>
              </w:p>
              <w:p w14:paraId="6311A339" w14:textId="2281042C" w:rsidR="008123DE" w:rsidRPr="00E335C8" w:rsidRDefault="00555042" w:rsidP="00206105">
                <w:pPr>
                  <w:rPr>
                    <w:rFonts w:ascii="Arial" w:hAnsi="Arial" w:cs="Arial"/>
                    <w:lang w:val="ru-RU"/>
                  </w:rPr>
                </w:pPr>
                <w:sdt>
                  <w:sdtPr>
                    <w:rPr>
                      <w:rFonts w:ascii="Arial" w:hAnsi="Arial" w:cs="Arial"/>
                      <w:lang w:val="ru-RU"/>
                    </w:rPr>
                    <w:id w:val="-717279864"/>
                    <w14:checkbox>
                      <w14:checked w14:val="0"/>
                      <w14:checkedState w14:val="2612" w14:font="MS Gothic"/>
                      <w14:uncheckedState w14:val="2610" w14:font="MS Gothic"/>
                    </w14:checkbox>
                  </w:sdtPr>
                  <w:sdtEndPr/>
                  <w:sdtContent>
                    <w:r w:rsidR="008123DE" w:rsidRPr="00E335C8">
                      <w:rPr>
                        <w:rFonts w:ascii="Arial" w:eastAsia="MS Gothic" w:hAnsi="Arial" w:cs="Arial"/>
                        <w:lang w:val="ru-RU"/>
                      </w:rPr>
                      <w:t>☐</w:t>
                    </w:r>
                  </w:sdtContent>
                </w:sdt>
                <w:r w:rsidR="008123DE" w:rsidRPr="00E335C8">
                  <w:rPr>
                    <w:rFonts w:ascii="Arial" w:hAnsi="Arial" w:cs="Arial"/>
                    <w:lang w:val="ru-RU"/>
                  </w:rPr>
                  <w:t xml:space="preserve"> Взаимодействие с заинтересованными сторонами</w:t>
                </w:r>
                <w:r w:rsidR="00CB5F3C" w:rsidRPr="00CB5F3C">
                  <w:rPr>
                    <w:rFonts w:ascii="Arial" w:hAnsi="Arial" w:cs="Arial"/>
                    <w:lang w:val="ru-RU"/>
                  </w:rPr>
                  <w:t xml:space="preserve"> </w:t>
                </w:r>
                <w:sdt>
                  <w:sdtPr>
                    <w:rPr>
                      <w:rFonts w:ascii="Arial" w:hAnsi="Arial" w:cs="Arial"/>
                      <w:lang w:val="ru-RU"/>
                    </w:rPr>
                    <w:id w:val="634992704"/>
                    <w14:checkbox>
                      <w14:checked w14:val="0"/>
                      <w14:checkedState w14:val="2612" w14:font="MS Gothic"/>
                      <w14:uncheckedState w14:val="2610" w14:font="MS Gothic"/>
                    </w14:checkbox>
                  </w:sdtPr>
                  <w:sdtEndPr/>
                  <w:sdtContent>
                    <w:r w:rsidR="008123DE" w:rsidRPr="00E335C8">
                      <w:rPr>
                        <w:rFonts w:ascii="Arial" w:eastAsia="MS Gothic" w:hAnsi="Arial" w:cs="Arial"/>
                        <w:lang w:val="ru-RU"/>
                      </w:rPr>
                      <w:t>☐</w:t>
                    </w:r>
                  </w:sdtContent>
                </w:sdt>
                <w:r w:rsidR="008123DE" w:rsidRPr="00E335C8">
                  <w:rPr>
                    <w:rFonts w:ascii="Arial" w:hAnsi="Arial" w:cs="Arial"/>
                    <w:lang w:val="ru-RU"/>
                  </w:rPr>
                  <w:t xml:space="preserve"> Обучение</w:t>
                </w:r>
              </w:p>
              <w:p w14:paraId="2E7908A7" w14:textId="698EE553" w:rsidR="008123DE" w:rsidRPr="00E335C8" w:rsidRDefault="00555042" w:rsidP="00CB5F3C">
                <w:pPr>
                  <w:rPr>
                    <w:rFonts w:ascii="Arial" w:hAnsi="Arial" w:cs="Arial"/>
                    <w:lang w:val="ru-RU"/>
                  </w:rPr>
                </w:pPr>
                <w:sdt>
                  <w:sdtPr>
                    <w:rPr>
                      <w:rFonts w:ascii="Arial" w:hAnsi="Arial" w:cs="Arial"/>
                      <w:lang w:val="ru-RU"/>
                    </w:rPr>
                    <w:id w:val="-1330823093"/>
                    <w14:checkbox>
                      <w14:checked w14:val="0"/>
                      <w14:checkedState w14:val="2612" w14:font="MS Gothic"/>
                      <w14:uncheckedState w14:val="2610" w14:font="MS Gothic"/>
                    </w14:checkbox>
                  </w:sdtPr>
                  <w:sdtEndPr/>
                  <w:sdtContent>
                    <w:r w:rsidR="008123DE" w:rsidRPr="00E335C8">
                      <w:rPr>
                        <w:rFonts w:ascii="Segoe UI Symbol" w:eastAsia="MS Gothic" w:hAnsi="Segoe UI Symbol" w:cs="Segoe UI Symbol"/>
                        <w:lang w:val="ru-RU"/>
                      </w:rPr>
                      <w:t>☐</w:t>
                    </w:r>
                  </w:sdtContent>
                </w:sdt>
                <w:r w:rsidR="008123DE" w:rsidRPr="00E335C8">
                  <w:rPr>
                    <w:rFonts w:ascii="Arial" w:hAnsi="Arial" w:cs="Arial"/>
                    <w:lang w:val="ru-RU"/>
                  </w:rPr>
                  <w:t xml:space="preserve"> Воздействие на экосистемные услуги</w:t>
                </w:r>
                <w:r w:rsidR="00CB5F3C" w:rsidRPr="00CB5F3C">
                  <w:rPr>
                    <w:rFonts w:ascii="Arial" w:hAnsi="Arial" w:cs="Arial"/>
                    <w:lang w:val="ru-RU"/>
                  </w:rPr>
                  <w:t xml:space="preserve"> </w:t>
                </w:r>
                <w:sdt>
                  <w:sdtPr>
                    <w:rPr>
                      <w:rFonts w:ascii="Arial" w:hAnsi="Arial" w:cs="Arial"/>
                      <w:lang w:val="ru-RU"/>
                    </w:rPr>
                    <w:id w:val="-1033651905"/>
                    <w14:checkbox>
                      <w14:checked w14:val="0"/>
                      <w14:checkedState w14:val="2612" w14:font="MS Gothic"/>
                      <w14:uncheckedState w14:val="2610" w14:font="MS Gothic"/>
                    </w14:checkbox>
                  </w:sdtPr>
                  <w:sdtEndPr/>
                  <w:sdtContent>
                    <w:r w:rsidR="008123DE" w:rsidRPr="00E335C8">
                      <w:rPr>
                        <w:rFonts w:ascii="Segoe UI Symbol" w:eastAsia="MS Gothic" w:hAnsi="Segoe UI Symbol" w:cs="Segoe UI Symbol"/>
                        <w:lang w:val="ru-RU"/>
                      </w:rPr>
                      <w:t>☐</w:t>
                    </w:r>
                  </w:sdtContent>
                </w:sdt>
                <w:r w:rsidR="008123DE" w:rsidRPr="00E335C8">
                  <w:rPr>
                    <w:rFonts w:ascii="Arial" w:hAnsi="Arial" w:cs="Arial"/>
                    <w:lang w:val="ru-RU"/>
                  </w:rPr>
                  <w:t xml:space="preserve"> Другой</w:t>
                </w:r>
              </w:p>
            </w:tc>
          </w:tr>
          <w:tr w:rsidR="00DD36C0" w:rsidRPr="007A01C0" w14:paraId="382B81C7" w14:textId="77777777" w:rsidTr="00DD36C0">
            <w:trPr>
              <w:trHeight w:val="39"/>
            </w:trPr>
            <w:tc>
              <w:tcPr>
                <w:tcW w:w="9132" w:type="dxa"/>
                <w:gridSpan w:val="9"/>
                <w:shd w:val="clear" w:color="auto" w:fill="F2F2F2" w:themeFill="background1" w:themeFillShade="F2"/>
              </w:tcPr>
              <w:p w14:paraId="39A63427" w14:textId="4D02807A" w:rsidR="00DD36C0" w:rsidRPr="00E335C8" w:rsidRDefault="008123DE" w:rsidP="00206105">
                <w:pPr>
                  <w:rPr>
                    <w:rFonts w:ascii="Arial" w:hAnsi="Arial" w:cs="Arial"/>
                    <w:lang w:val="ru-RU"/>
                  </w:rPr>
                </w:pPr>
                <w:r w:rsidRPr="00E335C8">
                  <w:rPr>
                    <w:rFonts w:ascii="Arial" w:hAnsi="Arial" w:cs="Arial"/>
                    <w:lang w:val="ru-RU"/>
                  </w:rPr>
                  <w:t>2.69 Зоны ответственности за выполнение применимого стандарта (-ов) членов группы</w:t>
                </w:r>
              </w:p>
            </w:tc>
          </w:tr>
          <w:tr w:rsidR="008123DE" w:rsidRPr="007A01C0" w14:paraId="1450C63F" w14:textId="77777777" w:rsidTr="008123DE">
            <w:trPr>
              <w:trHeight w:val="39"/>
            </w:trPr>
            <w:tc>
              <w:tcPr>
                <w:tcW w:w="9132" w:type="dxa"/>
                <w:gridSpan w:val="9"/>
                <w:shd w:val="clear" w:color="auto" w:fill="auto"/>
              </w:tcPr>
              <w:p w14:paraId="0FC56DDD" w14:textId="4A47E20C" w:rsidR="008123DE" w:rsidRPr="00E335C8" w:rsidRDefault="00555042" w:rsidP="008123DE">
                <w:pPr>
                  <w:rPr>
                    <w:rFonts w:ascii="Arial" w:hAnsi="Arial" w:cs="Arial"/>
                    <w:lang w:val="ru-RU"/>
                  </w:rPr>
                </w:pPr>
                <w:sdt>
                  <w:sdtPr>
                    <w:rPr>
                      <w:rFonts w:ascii="Arial" w:hAnsi="Arial" w:cs="Arial"/>
                      <w:lang w:val="ru-RU"/>
                    </w:rPr>
                    <w:id w:val="-1557847245"/>
                    <w14:checkbox>
                      <w14:checked w14:val="0"/>
                      <w14:checkedState w14:val="2612" w14:font="MS Gothic"/>
                      <w14:uncheckedState w14:val="2610" w14:font="MS Gothic"/>
                    </w14:checkbox>
                  </w:sdtPr>
                  <w:sdtEndPr/>
                  <w:sdtContent>
                    <w:r w:rsidR="008123DE" w:rsidRPr="00E335C8">
                      <w:rPr>
                        <w:rFonts w:ascii="Arial" w:eastAsia="MS Gothic" w:hAnsi="Arial" w:cs="Arial"/>
                        <w:lang w:val="ru-RU"/>
                      </w:rPr>
                      <w:t>☐</w:t>
                    </w:r>
                  </w:sdtContent>
                </w:sdt>
                <w:r w:rsidR="008123DE" w:rsidRPr="00E335C8">
                  <w:rPr>
                    <w:rFonts w:ascii="Arial" w:hAnsi="Arial" w:cs="Arial"/>
                    <w:lang w:val="ru-RU"/>
                  </w:rPr>
                  <w:t xml:space="preserve"> Планирование управления</w:t>
                </w:r>
                <w:r w:rsidR="00CB5F3C" w:rsidRPr="00CB5F3C">
                  <w:rPr>
                    <w:rFonts w:ascii="Arial" w:hAnsi="Arial" w:cs="Arial"/>
                    <w:lang w:val="ru-RU"/>
                  </w:rPr>
                  <w:t xml:space="preserve"> </w:t>
                </w:r>
                <w:sdt>
                  <w:sdtPr>
                    <w:rPr>
                      <w:rFonts w:ascii="Arial" w:hAnsi="Arial" w:cs="Arial"/>
                      <w:lang w:val="ru-RU"/>
                    </w:rPr>
                    <w:id w:val="-1427578478"/>
                    <w14:checkbox>
                      <w14:checked w14:val="0"/>
                      <w14:checkedState w14:val="2612" w14:font="MS Gothic"/>
                      <w14:uncheckedState w14:val="2610" w14:font="MS Gothic"/>
                    </w14:checkbox>
                  </w:sdtPr>
                  <w:sdtEndPr/>
                  <w:sdtContent>
                    <w:r w:rsidR="008123DE" w:rsidRPr="00E335C8">
                      <w:rPr>
                        <w:rFonts w:ascii="Arial" w:eastAsia="MS Gothic" w:hAnsi="Arial" w:cs="Arial"/>
                        <w:lang w:val="ru-RU"/>
                      </w:rPr>
                      <w:t>☐</w:t>
                    </w:r>
                  </w:sdtContent>
                </w:sdt>
                <w:r w:rsidR="008123DE" w:rsidRPr="00E335C8">
                  <w:rPr>
                    <w:rFonts w:ascii="Arial" w:hAnsi="Arial" w:cs="Arial"/>
                    <w:lang w:val="ru-RU"/>
                  </w:rPr>
                  <w:t xml:space="preserve"> Защита леса</w:t>
                </w:r>
              </w:p>
              <w:p w14:paraId="3FFCD93E" w14:textId="6E36D3C4" w:rsidR="008123DE" w:rsidRPr="00E335C8" w:rsidRDefault="00555042" w:rsidP="008123DE">
                <w:pPr>
                  <w:rPr>
                    <w:rFonts w:ascii="Arial" w:hAnsi="Arial" w:cs="Arial"/>
                    <w:lang w:val="ru-RU"/>
                  </w:rPr>
                </w:pPr>
                <w:sdt>
                  <w:sdtPr>
                    <w:rPr>
                      <w:rFonts w:ascii="Arial" w:hAnsi="Arial" w:cs="Arial"/>
                      <w:lang w:val="ru-RU"/>
                    </w:rPr>
                    <w:id w:val="317616458"/>
                    <w14:checkbox>
                      <w14:checked w14:val="0"/>
                      <w14:checkedState w14:val="2612" w14:font="MS Gothic"/>
                      <w14:uncheckedState w14:val="2610" w14:font="MS Gothic"/>
                    </w14:checkbox>
                  </w:sdtPr>
                  <w:sdtEndPr/>
                  <w:sdtContent>
                    <w:r w:rsidR="008123DE" w:rsidRPr="00E335C8">
                      <w:rPr>
                        <w:rFonts w:ascii="Arial" w:eastAsia="MS Gothic" w:hAnsi="Arial" w:cs="Arial"/>
                        <w:lang w:val="ru-RU"/>
                      </w:rPr>
                      <w:t>☐</w:t>
                    </w:r>
                  </w:sdtContent>
                </w:sdt>
                <w:r w:rsidR="008123DE" w:rsidRPr="00E335C8">
                  <w:rPr>
                    <w:rFonts w:ascii="Arial" w:hAnsi="Arial" w:cs="Arial"/>
                    <w:lang w:val="ru-RU"/>
                  </w:rPr>
                  <w:t xml:space="preserve"> лесовосстановление и уход за лесом</w:t>
                </w:r>
                <w:r w:rsidR="00CB5F3C" w:rsidRPr="00CB5F3C">
                  <w:rPr>
                    <w:rFonts w:ascii="Arial" w:hAnsi="Arial" w:cs="Arial"/>
                    <w:lang w:val="ru-RU"/>
                  </w:rPr>
                  <w:t xml:space="preserve"> </w:t>
                </w:r>
                <w:sdt>
                  <w:sdtPr>
                    <w:rPr>
                      <w:rFonts w:ascii="Arial" w:hAnsi="Arial" w:cs="Arial"/>
                      <w:lang w:val="ru-RU"/>
                    </w:rPr>
                    <w:id w:val="2008399827"/>
                    <w14:checkbox>
                      <w14:checked w14:val="0"/>
                      <w14:checkedState w14:val="2612" w14:font="MS Gothic"/>
                      <w14:uncheckedState w14:val="2610" w14:font="MS Gothic"/>
                    </w14:checkbox>
                  </w:sdtPr>
                  <w:sdtEndPr/>
                  <w:sdtContent>
                    <w:r w:rsidR="008123DE" w:rsidRPr="00E335C8">
                      <w:rPr>
                        <w:rFonts w:ascii="Arial" w:eastAsia="MS Gothic" w:hAnsi="Arial" w:cs="Arial"/>
                        <w:lang w:val="ru-RU"/>
                      </w:rPr>
                      <w:t>☐</w:t>
                    </w:r>
                  </w:sdtContent>
                </w:sdt>
                <w:r w:rsidR="008123DE" w:rsidRPr="00E335C8">
                  <w:rPr>
                    <w:rFonts w:ascii="Arial" w:hAnsi="Arial" w:cs="Arial"/>
                    <w:lang w:val="ru-RU"/>
                  </w:rPr>
                  <w:t xml:space="preserve"> Лесозаготовки</w:t>
                </w:r>
              </w:p>
              <w:p w14:paraId="0C1F57A0" w14:textId="75BD9DF8" w:rsidR="008123DE" w:rsidRPr="00E335C8" w:rsidRDefault="00555042" w:rsidP="008123DE">
                <w:pPr>
                  <w:rPr>
                    <w:rFonts w:ascii="Arial" w:hAnsi="Arial" w:cs="Arial"/>
                    <w:lang w:val="ru-RU"/>
                  </w:rPr>
                </w:pPr>
                <w:sdt>
                  <w:sdtPr>
                    <w:rPr>
                      <w:rFonts w:ascii="Arial" w:hAnsi="Arial" w:cs="Arial"/>
                      <w:lang w:val="ru-RU"/>
                    </w:rPr>
                    <w:id w:val="1427224565"/>
                    <w14:checkbox>
                      <w14:checked w14:val="0"/>
                      <w14:checkedState w14:val="2612" w14:font="MS Gothic"/>
                      <w14:uncheckedState w14:val="2610" w14:font="MS Gothic"/>
                    </w14:checkbox>
                  </w:sdtPr>
                  <w:sdtEndPr/>
                  <w:sdtContent>
                    <w:r w:rsidR="008123DE" w:rsidRPr="00E335C8">
                      <w:rPr>
                        <w:rFonts w:ascii="Arial" w:eastAsia="MS Gothic" w:hAnsi="Arial" w:cs="Arial"/>
                        <w:lang w:val="ru-RU"/>
                      </w:rPr>
                      <w:t>☐</w:t>
                    </w:r>
                  </w:sdtContent>
                </w:sdt>
                <w:r w:rsidR="008123DE" w:rsidRPr="00E335C8">
                  <w:rPr>
                    <w:rFonts w:ascii="Arial" w:hAnsi="Arial" w:cs="Arial"/>
                    <w:lang w:val="ru-RU"/>
                  </w:rPr>
                  <w:t xml:space="preserve"> Продажи и Маркетинг</w:t>
                </w:r>
                <w:r w:rsidR="00CB5F3C" w:rsidRPr="00CB5F3C">
                  <w:rPr>
                    <w:rFonts w:ascii="Arial" w:hAnsi="Arial" w:cs="Arial"/>
                    <w:lang w:val="ru-RU"/>
                  </w:rPr>
                  <w:t xml:space="preserve"> </w:t>
                </w:r>
                <w:sdt>
                  <w:sdtPr>
                    <w:rPr>
                      <w:rFonts w:ascii="Arial" w:hAnsi="Arial" w:cs="Arial"/>
                      <w:lang w:val="ru-RU"/>
                    </w:rPr>
                    <w:id w:val="-1469576678"/>
                    <w14:checkbox>
                      <w14:checked w14:val="0"/>
                      <w14:checkedState w14:val="2612" w14:font="MS Gothic"/>
                      <w14:uncheckedState w14:val="2610" w14:font="MS Gothic"/>
                    </w14:checkbox>
                  </w:sdtPr>
                  <w:sdtEndPr/>
                  <w:sdtContent>
                    <w:r w:rsidR="008123DE" w:rsidRPr="00E335C8">
                      <w:rPr>
                        <w:rFonts w:ascii="Arial" w:eastAsia="MS Gothic" w:hAnsi="Arial" w:cs="Arial"/>
                        <w:lang w:val="ru-RU"/>
                      </w:rPr>
                      <w:t>☐</w:t>
                    </w:r>
                  </w:sdtContent>
                </w:sdt>
                <w:r w:rsidR="008123DE" w:rsidRPr="00E335C8">
                  <w:rPr>
                    <w:rFonts w:ascii="Arial" w:hAnsi="Arial" w:cs="Arial"/>
                    <w:lang w:val="ru-RU"/>
                  </w:rPr>
                  <w:t xml:space="preserve"> Использование товарных знаков</w:t>
                </w:r>
              </w:p>
              <w:p w14:paraId="79B8F097" w14:textId="24EA168A" w:rsidR="008123DE" w:rsidRPr="00E335C8" w:rsidRDefault="00555042" w:rsidP="008123DE">
                <w:pPr>
                  <w:rPr>
                    <w:rFonts w:ascii="Arial" w:hAnsi="Arial" w:cs="Arial"/>
                    <w:lang w:val="ru-RU"/>
                  </w:rPr>
                </w:pPr>
                <w:sdt>
                  <w:sdtPr>
                    <w:rPr>
                      <w:rFonts w:ascii="Arial" w:hAnsi="Arial" w:cs="Arial"/>
                      <w:lang w:val="ru-RU"/>
                    </w:rPr>
                    <w:id w:val="-518080656"/>
                    <w14:checkbox>
                      <w14:checked w14:val="0"/>
                      <w14:checkedState w14:val="2612" w14:font="MS Gothic"/>
                      <w14:uncheckedState w14:val="2610" w14:font="MS Gothic"/>
                    </w14:checkbox>
                  </w:sdtPr>
                  <w:sdtEndPr/>
                  <w:sdtContent>
                    <w:r w:rsidR="008123DE" w:rsidRPr="00E335C8">
                      <w:rPr>
                        <w:rFonts w:ascii="Arial" w:eastAsia="MS Gothic" w:hAnsi="Arial" w:cs="Arial"/>
                        <w:lang w:val="ru-RU"/>
                      </w:rPr>
                      <w:t>☐</w:t>
                    </w:r>
                  </w:sdtContent>
                </w:sdt>
                <w:r w:rsidR="008123DE" w:rsidRPr="00E335C8">
                  <w:rPr>
                    <w:rFonts w:ascii="Arial" w:hAnsi="Arial" w:cs="Arial"/>
                    <w:lang w:val="ru-RU"/>
                  </w:rPr>
                  <w:t xml:space="preserve"> Взаимодействие с заинтересованными сторонами</w:t>
                </w:r>
                <w:r w:rsidR="00CB5F3C" w:rsidRPr="00CB5F3C">
                  <w:rPr>
                    <w:rFonts w:ascii="Arial" w:hAnsi="Arial" w:cs="Arial"/>
                    <w:lang w:val="ru-RU"/>
                  </w:rPr>
                  <w:t xml:space="preserve"> </w:t>
                </w:r>
                <w:sdt>
                  <w:sdtPr>
                    <w:rPr>
                      <w:rFonts w:ascii="Arial" w:hAnsi="Arial" w:cs="Arial"/>
                      <w:lang w:val="ru-RU"/>
                    </w:rPr>
                    <w:id w:val="-1326120550"/>
                    <w14:checkbox>
                      <w14:checked w14:val="0"/>
                      <w14:checkedState w14:val="2612" w14:font="MS Gothic"/>
                      <w14:uncheckedState w14:val="2610" w14:font="MS Gothic"/>
                    </w14:checkbox>
                  </w:sdtPr>
                  <w:sdtEndPr/>
                  <w:sdtContent>
                    <w:r w:rsidR="008123DE" w:rsidRPr="00E335C8">
                      <w:rPr>
                        <w:rFonts w:ascii="Arial" w:eastAsia="MS Gothic" w:hAnsi="Arial" w:cs="Arial"/>
                        <w:lang w:val="ru-RU"/>
                      </w:rPr>
                      <w:t>☐</w:t>
                    </w:r>
                  </w:sdtContent>
                </w:sdt>
                <w:r w:rsidR="008123DE" w:rsidRPr="00E335C8">
                  <w:rPr>
                    <w:rFonts w:ascii="Arial" w:hAnsi="Arial" w:cs="Arial"/>
                    <w:lang w:val="ru-RU"/>
                  </w:rPr>
                  <w:t xml:space="preserve"> Обучение</w:t>
                </w:r>
              </w:p>
              <w:p w14:paraId="7E54BFD8" w14:textId="1FF7D096" w:rsidR="008123DE" w:rsidRPr="00E335C8" w:rsidRDefault="00555042" w:rsidP="00CB5F3C">
                <w:pPr>
                  <w:rPr>
                    <w:rFonts w:ascii="Arial" w:hAnsi="Arial" w:cs="Arial"/>
                    <w:lang w:val="ru-RU"/>
                  </w:rPr>
                </w:pPr>
                <w:sdt>
                  <w:sdtPr>
                    <w:rPr>
                      <w:rFonts w:ascii="Arial" w:hAnsi="Arial" w:cs="Arial"/>
                      <w:lang w:val="ru-RU"/>
                    </w:rPr>
                    <w:id w:val="836881983"/>
                    <w14:checkbox>
                      <w14:checked w14:val="0"/>
                      <w14:checkedState w14:val="2612" w14:font="MS Gothic"/>
                      <w14:uncheckedState w14:val="2610" w14:font="MS Gothic"/>
                    </w14:checkbox>
                  </w:sdtPr>
                  <w:sdtEndPr/>
                  <w:sdtContent>
                    <w:r w:rsidR="008123DE" w:rsidRPr="00E335C8">
                      <w:rPr>
                        <w:rFonts w:ascii="Segoe UI Symbol" w:eastAsia="MS Gothic" w:hAnsi="Segoe UI Symbol" w:cs="Segoe UI Symbol"/>
                        <w:lang w:val="ru-RU"/>
                      </w:rPr>
                      <w:t>☐</w:t>
                    </w:r>
                  </w:sdtContent>
                </w:sdt>
                <w:r w:rsidR="008123DE" w:rsidRPr="00E335C8">
                  <w:rPr>
                    <w:rFonts w:ascii="Arial" w:hAnsi="Arial" w:cs="Arial"/>
                    <w:lang w:val="ru-RU"/>
                  </w:rPr>
                  <w:t xml:space="preserve"> Воздействие на экосистемные услуги</w:t>
                </w:r>
                <w:r w:rsidR="00CB5F3C" w:rsidRPr="00CB5F3C">
                  <w:rPr>
                    <w:rFonts w:ascii="Arial" w:hAnsi="Arial" w:cs="Arial"/>
                    <w:lang w:val="ru-RU"/>
                  </w:rPr>
                  <w:t xml:space="preserve"> </w:t>
                </w:r>
                <w:sdt>
                  <w:sdtPr>
                    <w:rPr>
                      <w:rFonts w:ascii="Arial" w:hAnsi="Arial" w:cs="Arial"/>
                      <w:lang w:val="ru-RU"/>
                    </w:rPr>
                    <w:id w:val="-944222543"/>
                    <w14:checkbox>
                      <w14:checked w14:val="0"/>
                      <w14:checkedState w14:val="2612" w14:font="MS Gothic"/>
                      <w14:uncheckedState w14:val="2610" w14:font="MS Gothic"/>
                    </w14:checkbox>
                  </w:sdtPr>
                  <w:sdtEndPr/>
                  <w:sdtContent>
                    <w:r w:rsidR="008123DE" w:rsidRPr="00E335C8">
                      <w:rPr>
                        <w:rFonts w:ascii="Segoe UI Symbol" w:eastAsia="MS Gothic" w:hAnsi="Segoe UI Symbol" w:cs="Segoe UI Symbol"/>
                        <w:lang w:val="ru-RU"/>
                      </w:rPr>
                      <w:t>☐</w:t>
                    </w:r>
                  </w:sdtContent>
                </w:sdt>
                <w:r w:rsidR="008123DE" w:rsidRPr="00E335C8">
                  <w:rPr>
                    <w:rFonts w:ascii="Arial" w:hAnsi="Arial" w:cs="Arial"/>
                    <w:lang w:val="ru-RU"/>
                  </w:rPr>
                  <w:t xml:space="preserve"> Другой</w:t>
                </w:r>
              </w:p>
            </w:tc>
          </w:tr>
          <w:tr w:rsidR="00DA792C" w:rsidRPr="007A01C0" w14:paraId="2D8577BE" w14:textId="77777777" w:rsidTr="00DD36C0">
            <w:trPr>
              <w:trHeight w:val="39"/>
            </w:trPr>
            <w:tc>
              <w:tcPr>
                <w:tcW w:w="9132" w:type="dxa"/>
                <w:gridSpan w:val="9"/>
                <w:shd w:val="clear" w:color="auto" w:fill="F2F2F2" w:themeFill="background1" w:themeFillShade="F2"/>
              </w:tcPr>
              <w:p w14:paraId="332F02A6" w14:textId="6981FE01" w:rsidR="00DA792C" w:rsidRPr="00E335C8" w:rsidRDefault="00F61356" w:rsidP="00206105">
                <w:pPr>
                  <w:rPr>
                    <w:rFonts w:ascii="Arial" w:hAnsi="Arial" w:cs="Arial"/>
                    <w:lang w:val="ru-RU"/>
                  </w:rPr>
                </w:pPr>
                <w:r w:rsidRPr="00E335C8">
                  <w:rPr>
                    <w:rFonts w:ascii="Arial" w:hAnsi="Arial" w:cs="Arial"/>
                    <w:lang w:val="ru-RU"/>
                  </w:rPr>
                  <w:t xml:space="preserve">2.70 </w:t>
                </w:r>
                <w:r w:rsidR="004F24C4" w:rsidRPr="00E335C8">
                  <w:rPr>
                    <w:rFonts w:ascii="Arial" w:hAnsi="Arial" w:cs="Arial"/>
                    <w:lang w:val="ru-RU"/>
                  </w:rPr>
                  <w:t>Описание обязанностей менеджера группы, членов и подрядчиков, включая экосистемные услуги, если это применимо:</w:t>
                </w:r>
              </w:p>
            </w:tc>
          </w:tr>
          <w:tr w:rsidR="00DA792C" w:rsidRPr="007A01C0" w14:paraId="5ACC9CA8" w14:textId="77777777" w:rsidTr="00176C9A">
            <w:trPr>
              <w:trHeight w:val="299"/>
            </w:trPr>
            <w:tc>
              <w:tcPr>
                <w:tcW w:w="9132" w:type="dxa"/>
                <w:gridSpan w:val="9"/>
                <w:shd w:val="clear" w:color="auto" w:fill="auto"/>
              </w:tcPr>
              <w:sdt>
                <w:sdtPr>
                  <w:rPr>
                    <w:rFonts w:ascii="Arial" w:hAnsi="Arial" w:cs="Arial"/>
                    <w:lang w:val="ru-RU"/>
                  </w:rPr>
                  <w:id w:val="735431150"/>
                  <w:placeholder>
                    <w:docPart w:val="3AC9C7B87E84412DB61AB612F280F30B"/>
                  </w:placeholder>
                  <w:showingPlcHdr/>
                  <w:text w:multiLine="1"/>
                </w:sdtPr>
                <w:sdtEndPr/>
                <w:sdtContent>
                  <w:p w14:paraId="5A9A2DED" w14:textId="75200309" w:rsidR="00DA792C" w:rsidRPr="00E335C8" w:rsidRDefault="006D6CAF" w:rsidP="00206105">
                    <w:pPr>
                      <w:rPr>
                        <w:rFonts w:ascii="Arial" w:hAnsi="Arial" w:cs="Arial"/>
                        <w:lang w:val="ru-RU"/>
                      </w:rPr>
                    </w:pPr>
                    <w:r w:rsidRPr="00E335C8">
                      <w:rPr>
                        <w:rStyle w:val="PlaceholderText"/>
                        <w:rFonts w:ascii="Arial" w:hAnsi="Arial" w:cs="Arial"/>
                        <w:lang w:val="ru-RU"/>
                      </w:rPr>
                      <w:t>Введите ваши значения здесь</w:t>
                    </w:r>
                  </w:p>
                </w:sdtContent>
              </w:sdt>
              <w:p w14:paraId="541940DC" w14:textId="3F2F5C5B" w:rsidR="00DA792C" w:rsidRPr="00E335C8" w:rsidRDefault="00DA792C" w:rsidP="00206105">
                <w:pPr>
                  <w:rPr>
                    <w:rFonts w:ascii="Arial" w:hAnsi="Arial" w:cs="Arial"/>
                    <w:lang w:val="ru-RU"/>
                  </w:rPr>
                </w:pPr>
              </w:p>
              <w:p w14:paraId="31CD4240" w14:textId="77777777" w:rsidR="00DA792C" w:rsidRPr="00E335C8" w:rsidRDefault="004F24C4" w:rsidP="00206105">
                <w:pPr>
                  <w:rPr>
                    <w:rFonts w:ascii="Arial" w:hAnsi="Arial" w:cs="Arial"/>
                    <w:i/>
                    <w:iCs/>
                    <w:lang w:val="ru-RU"/>
                  </w:rPr>
                </w:pPr>
                <w:r w:rsidRPr="00E335C8">
                  <w:rPr>
                    <w:rFonts w:ascii="Arial" w:hAnsi="Arial" w:cs="Arial"/>
                    <w:i/>
                    <w:iCs/>
                    <w:lang w:val="ru-RU"/>
                  </w:rPr>
                  <w:lastRenderedPageBreak/>
                  <w:t>Это поле должно включать заявление о четкой демонстрации того, что все обязанности по внедрению применимого(-ых) стандартa(-ов) на уровне предприятия группы компаний (например, планирование управления, инвентаризация, мониторинг) выполняются.</w:t>
                </w:r>
              </w:p>
              <w:p w14:paraId="494E457D" w14:textId="5C7C90D6" w:rsidR="004F24C4" w:rsidRPr="00E335C8" w:rsidRDefault="004F24C4" w:rsidP="00206105">
                <w:pPr>
                  <w:rPr>
                    <w:rFonts w:ascii="Arial" w:hAnsi="Arial" w:cs="Arial"/>
                    <w:lang w:val="ru-RU"/>
                  </w:rPr>
                </w:pPr>
              </w:p>
            </w:tc>
          </w:tr>
          <w:tr w:rsidR="00176C9A" w:rsidRPr="007A01C0" w14:paraId="3C521F0C" w14:textId="77777777" w:rsidTr="00176C9A">
            <w:tblPrEx>
              <w:shd w:val="clear" w:color="auto" w:fill="D9D9D9" w:themeFill="background1" w:themeFillShade="D9"/>
            </w:tblPrEx>
            <w:trPr>
              <w:gridAfter w:val="2"/>
              <w:wAfter w:w="112" w:type="dxa"/>
            </w:trPr>
            <w:tc>
              <w:tcPr>
                <w:tcW w:w="9020" w:type="dxa"/>
                <w:gridSpan w:val="7"/>
                <w:shd w:val="clear" w:color="auto" w:fill="D9D9D9" w:themeFill="background1" w:themeFillShade="D9"/>
              </w:tcPr>
              <w:p w14:paraId="296C56FE" w14:textId="58E7E5F6" w:rsidR="00176C9A" w:rsidRPr="00E335C8" w:rsidRDefault="00261D4C" w:rsidP="00176C9A">
                <w:pPr>
                  <w:jc w:val="both"/>
                  <w:rPr>
                    <w:rFonts w:ascii="Arial" w:hAnsi="Arial" w:cs="Arial"/>
                    <w:color w:val="FF0000"/>
                    <w:lang w:val="ru-RU"/>
                  </w:rPr>
                </w:pPr>
                <w:r w:rsidRPr="00E335C8">
                  <w:rPr>
                    <w:rFonts w:ascii="Arial" w:hAnsi="Arial" w:cs="Arial"/>
                    <w:lang w:val="ru-RU"/>
                  </w:rPr>
                  <w:lastRenderedPageBreak/>
                  <w:t xml:space="preserve">Примечание: Если число членов группы </w:t>
                </w:r>
                <w:r w:rsidRPr="00E335C8">
                  <w:rPr>
                    <w:rFonts w:ascii="Arial" w:hAnsi="Arial" w:cs="Arial"/>
                    <w:b/>
                    <w:bCs/>
                    <w:u w:val="single"/>
                    <w:lang w:val="ru-RU"/>
                  </w:rPr>
                  <w:t>превышает 20</w:t>
                </w:r>
                <w:r w:rsidRPr="00E335C8">
                  <w:rPr>
                    <w:rFonts w:ascii="Arial" w:hAnsi="Arial" w:cs="Arial"/>
                    <w:lang w:val="ru-RU"/>
                  </w:rPr>
                  <w:t xml:space="preserve">, Орган по сертификации </w:t>
                </w:r>
                <w:r w:rsidRPr="00E335C8">
                  <w:rPr>
                    <w:rFonts w:ascii="Arial" w:hAnsi="Arial" w:cs="Arial"/>
                    <w:b/>
                    <w:bCs/>
                    <w:u w:val="single"/>
                    <w:lang w:val="ru-RU"/>
                  </w:rPr>
                  <w:t>должен</w:t>
                </w:r>
                <w:r w:rsidRPr="00E335C8">
                  <w:rPr>
                    <w:rFonts w:ascii="Arial" w:hAnsi="Arial" w:cs="Arial"/>
                    <w:lang w:val="ru-RU"/>
                  </w:rPr>
                  <w:t xml:space="preserve"> загрузить в базу данных FSC отдельный файл в формате excel. После ввода данных, их ручной ввод/корректировка в разделе ниже будет отключен.</w:t>
                </w:r>
              </w:p>
            </w:tc>
          </w:tr>
        </w:tbl>
        <w:p w14:paraId="2044DC4D" w14:textId="77777777" w:rsidR="00492344" w:rsidRPr="00E335C8" w:rsidRDefault="00492344">
          <w:pPr>
            <w:rPr>
              <w:rFonts w:ascii="Arial" w:hAnsi="Arial" w:cs="Arial"/>
              <w:color w:val="FF0000"/>
              <w:lang w:val="ru-RU"/>
            </w:rPr>
          </w:pPr>
        </w:p>
        <w:tbl>
          <w:tblPr>
            <w:tblStyle w:val="TableGrid"/>
            <w:tblW w:w="9090" w:type="dxa"/>
            <w:tblLook w:val="04A0" w:firstRow="1" w:lastRow="0" w:firstColumn="1" w:lastColumn="0" w:noHBand="0" w:noVBand="1"/>
          </w:tblPr>
          <w:tblGrid>
            <w:gridCol w:w="1154"/>
            <w:gridCol w:w="1302"/>
            <w:gridCol w:w="1694"/>
            <w:gridCol w:w="1436"/>
            <w:gridCol w:w="1334"/>
            <w:gridCol w:w="2170"/>
          </w:tblGrid>
          <w:tr w:rsidR="006553DA" w:rsidRPr="00E335C8" w14:paraId="06638F37" w14:textId="6BF6D8DB" w:rsidTr="003944F3">
            <w:tc>
              <w:tcPr>
                <w:tcW w:w="9090" w:type="dxa"/>
                <w:gridSpan w:val="6"/>
                <w:shd w:val="clear" w:color="auto" w:fill="78BE20"/>
              </w:tcPr>
              <w:p w14:paraId="77EA2C16" w14:textId="13F11677" w:rsidR="006553DA" w:rsidRPr="00E4492E" w:rsidRDefault="00A34740" w:rsidP="00E4492E">
                <w:pPr>
                  <w:pStyle w:val="Heading3"/>
                  <w:jc w:val="center"/>
                  <w:outlineLvl w:val="2"/>
                  <w:rPr>
                    <w:b/>
                    <w:bCs/>
                    <w:lang w:val="ru-RU"/>
                  </w:rPr>
                </w:pPr>
                <w:bookmarkStart w:id="21" w:name="_Toc78193082"/>
                <w:r w:rsidRPr="00E4492E">
                  <w:rPr>
                    <w:b/>
                    <w:bCs/>
                    <w:color w:val="auto"/>
                    <w:lang w:val="ru-RU"/>
                  </w:rPr>
                  <w:t>Список членов группы</w:t>
                </w:r>
                <w:bookmarkEnd w:id="21"/>
              </w:p>
            </w:tc>
          </w:tr>
          <w:tr w:rsidR="000773A4" w:rsidRPr="00E335C8" w14:paraId="3F547586" w14:textId="7B573DF2" w:rsidTr="003944F3">
            <w:trPr>
              <w:trHeight w:val="809"/>
            </w:trPr>
            <w:tc>
              <w:tcPr>
                <w:tcW w:w="1260" w:type="dxa"/>
              </w:tcPr>
              <w:p w14:paraId="0E63A711" w14:textId="08FA0C4E" w:rsidR="000773A4" w:rsidRPr="00E335C8" w:rsidRDefault="007D17A7" w:rsidP="006553DA">
                <w:pPr>
                  <w:rPr>
                    <w:rFonts w:ascii="Arial" w:hAnsi="Arial" w:cs="Arial"/>
                    <w:color w:val="000000" w:themeColor="text1"/>
                    <w:lang w:val="ru-RU"/>
                  </w:rPr>
                </w:pPr>
                <w:r w:rsidRPr="00E335C8">
                  <w:rPr>
                    <w:rFonts w:ascii="Arial" w:hAnsi="Arial" w:cs="Arial"/>
                    <w:color w:val="000000" w:themeColor="text1"/>
                    <w:lang w:val="ru-RU"/>
                  </w:rPr>
                  <w:t xml:space="preserve">2.71 </w:t>
                </w:r>
                <w:r w:rsidR="000A29D0" w:rsidRPr="00E335C8">
                  <w:rPr>
                    <w:rFonts w:ascii="Arial" w:hAnsi="Arial" w:cs="Arial"/>
                    <w:color w:val="000000" w:themeColor="text1"/>
                    <w:lang w:val="ru-RU"/>
                  </w:rPr>
                  <w:t>Название члена группы</w:t>
                </w:r>
              </w:p>
            </w:tc>
            <w:tc>
              <w:tcPr>
                <w:tcW w:w="900" w:type="dxa"/>
              </w:tcPr>
              <w:p w14:paraId="200CED20" w14:textId="6E84E46D" w:rsidR="000773A4" w:rsidRPr="00E335C8" w:rsidRDefault="007D17A7" w:rsidP="006553DA">
                <w:pPr>
                  <w:rPr>
                    <w:rFonts w:ascii="Arial" w:hAnsi="Arial" w:cs="Arial"/>
                    <w:color w:val="FF0000"/>
                    <w:lang w:val="ru-RU"/>
                  </w:rPr>
                </w:pPr>
                <w:r w:rsidRPr="00E335C8">
                  <w:rPr>
                    <w:rFonts w:ascii="Arial" w:hAnsi="Arial" w:cs="Arial"/>
                    <w:color w:val="000000" w:themeColor="text1"/>
                    <w:lang w:val="ru-RU"/>
                  </w:rPr>
                  <w:t xml:space="preserve">2.72 </w:t>
                </w:r>
                <w:r w:rsidR="00FA6EB2" w:rsidRPr="00E335C8">
                  <w:rPr>
                    <w:rFonts w:ascii="Arial" w:hAnsi="Arial" w:cs="Arial"/>
                    <w:color w:val="000000" w:themeColor="text1"/>
                    <w:lang w:val="ru-RU"/>
                  </w:rPr>
                  <w:t>Контактные данные</w:t>
                </w:r>
              </w:p>
            </w:tc>
            <w:tc>
              <w:tcPr>
                <w:tcW w:w="3330" w:type="dxa"/>
              </w:tcPr>
              <w:p w14:paraId="2AF1B613" w14:textId="53453BDD" w:rsidR="000773A4" w:rsidRPr="00E335C8" w:rsidRDefault="007D17A7" w:rsidP="006553DA">
                <w:pPr>
                  <w:rPr>
                    <w:rFonts w:ascii="Arial" w:hAnsi="Arial" w:cs="Arial"/>
                    <w:color w:val="FF0000"/>
                    <w:lang w:val="ru-RU"/>
                  </w:rPr>
                </w:pPr>
                <w:r w:rsidRPr="00E335C8">
                  <w:rPr>
                    <w:rFonts w:ascii="Arial" w:hAnsi="Arial" w:cs="Arial"/>
                    <w:color w:val="000000" w:themeColor="text1"/>
                    <w:lang w:val="ru-RU"/>
                  </w:rPr>
                  <w:t xml:space="preserve">2.73 </w:t>
                </w:r>
                <w:r w:rsidR="000E4D61" w:rsidRPr="00E335C8">
                  <w:rPr>
                    <w:rFonts w:ascii="Arial" w:hAnsi="Arial" w:cs="Arial"/>
                    <w:color w:val="000000" w:themeColor="text1"/>
                    <w:lang w:val="ru-RU"/>
                  </w:rPr>
                  <w:t>адрес</w:t>
                </w:r>
              </w:p>
            </w:tc>
            <w:tc>
              <w:tcPr>
                <w:tcW w:w="1451" w:type="dxa"/>
              </w:tcPr>
              <w:p w14:paraId="15E2BB64" w14:textId="18E25959" w:rsidR="000773A4" w:rsidRPr="00A14813" w:rsidRDefault="00397051" w:rsidP="006553DA">
                <w:pPr>
                  <w:rPr>
                    <w:rFonts w:ascii="Arial" w:hAnsi="Arial" w:cs="Arial"/>
                    <w:color w:val="00B050"/>
                  </w:rPr>
                </w:pPr>
                <w:r w:rsidRPr="00A14813">
                  <w:rPr>
                    <w:rFonts w:ascii="Arial" w:hAnsi="Arial" w:cs="Arial"/>
                    <w:color w:val="00B050"/>
                    <w:lang w:val="ru-RU"/>
                  </w:rPr>
                  <w:t xml:space="preserve">2.74 </w:t>
                </w:r>
                <w:r w:rsidR="00CE465F" w:rsidRPr="00A14813">
                  <w:rPr>
                    <w:rFonts w:ascii="Arial" w:hAnsi="Arial" w:cs="Arial"/>
                    <w:color w:val="00B050"/>
                    <w:lang w:val="ru-RU"/>
                  </w:rPr>
                  <w:t>Электронная почта (если есть)</w:t>
                </w:r>
                <w:r w:rsidR="00A14813" w:rsidRPr="00A14813">
                  <w:rPr>
                    <w:rFonts w:ascii="Arial" w:hAnsi="Arial" w:cs="Arial"/>
                    <w:color w:val="00B050"/>
                  </w:rPr>
                  <w:t xml:space="preserve"> #</w:t>
                </w:r>
              </w:p>
            </w:tc>
            <w:tc>
              <w:tcPr>
                <w:tcW w:w="1184" w:type="dxa"/>
              </w:tcPr>
              <w:p w14:paraId="363B9F8E" w14:textId="5E9A6EE7" w:rsidR="000773A4" w:rsidRPr="00A14813" w:rsidRDefault="00397051" w:rsidP="006553DA">
                <w:pPr>
                  <w:rPr>
                    <w:rFonts w:ascii="Arial" w:hAnsi="Arial" w:cs="Arial"/>
                    <w:color w:val="00B050"/>
                  </w:rPr>
                </w:pPr>
                <w:r w:rsidRPr="00A14813">
                  <w:rPr>
                    <w:rFonts w:ascii="Arial" w:hAnsi="Arial" w:cs="Arial"/>
                    <w:color w:val="00B050"/>
                    <w:lang w:val="ru-RU"/>
                  </w:rPr>
                  <w:t xml:space="preserve">2.75 </w:t>
                </w:r>
                <w:r w:rsidR="002D4226" w:rsidRPr="00A14813">
                  <w:rPr>
                    <w:rFonts w:ascii="Arial" w:hAnsi="Arial" w:cs="Arial"/>
                    <w:color w:val="00B050"/>
                    <w:lang w:val="ru-RU"/>
                  </w:rPr>
                  <w:t>субкод (если применимо)</w:t>
                </w:r>
                <w:r w:rsidR="00A14813" w:rsidRPr="00A14813">
                  <w:rPr>
                    <w:rFonts w:ascii="Arial" w:hAnsi="Arial" w:cs="Arial"/>
                    <w:color w:val="00B050"/>
                  </w:rPr>
                  <w:t xml:space="preserve"> #</w:t>
                </w:r>
              </w:p>
            </w:tc>
            <w:tc>
              <w:tcPr>
                <w:tcW w:w="965" w:type="dxa"/>
              </w:tcPr>
              <w:p w14:paraId="5CF06FBD" w14:textId="0B6BA246" w:rsidR="000773A4" w:rsidRPr="00E335C8" w:rsidRDefault="00397051" w:rsidP="003944F3">
                <w:pPr>
                  <w:ind w:right="-198"/>
                  <w:rPr>
                    <w:rFonts w:ascii="Arial" w:hAnsi="Arial" w:cs="Arial"/>
                    <w:color w:val="000000" w:themeColor="text1"/>
                    <w:lang w:val="ru-RU"/>
                  </w:rPr>
                </w:pPr>
                <w:r w:rsidRPr="00E335C8">
                  <w:rPr>
                    <w:rFonts w:ascii="Arial" w:hAnsi="Arial" w:cs="Arial"/>
                    <w:color w:val="000000" w:themeColor="text1"/>
                    <w:lang w:val="ru-RU"/>
                  </w:rPr>
                  <w:t xml:space="preserve">2.76 </w:t>
                </w:r>
                <w:r w:rsidR="00D269C7" w:rsidRPr="00E335C8">
                  <w:rPr>
                    <w:rFonts w:ascii="Arial" w:hAnsi="Arial" w:cs="Arial"/>
                    <w:color w:val="000000" w:themeColor="text1"/>
                    <w:lang w:val="ru-RU"/>
                  </w:rPr>
                  <w:t>Сертифицированная область</w:t>
                </w:r>
              </w:p>
            </w:tc>
          </w:tr>
          <w:sdt>
            <w:sdtPr>
              <w:rPr>
                <w:rFonts w:ascii="Arial" w:hAnsi="Arial" w:cs="Arial"/>
                <w:color w:val="000000" w:themeColor="text1"/>
                <w:lang w:val="ru-RU" w:eastAsia="zh-CN"/>
              </w:rPr>
              <w:id w:val="-110517719"/>
              <w:lock w:val="sdtContentLocked"/>
              <w15:repeatingSection/>
            </w:sdtPr>
            <w:sdtEndPr/>
            <w:sdtContent>
              <w:sdt>
                <w:sdtPr>
                  <w:rPr>
                    <w:rFonts w:ascii="Arial" w:hAnsi="Arial" w:cs="Arial"/>
                    <w:color w:val="000000" w:themeColor="text1"/>
                    <w:lang w:val="ru-RU" w:eastAsia="zh-CN"/>
                  </w:rPr>
                  <w:id w:val="131683981"/>
                  <w:lock w:val="sdtContentLocked"/>
                  <w:placeholder>
                    <w:docPart w:val="4263583338FD48B08A75B73ED5DABD84"/>
                  </w:placeholder>
                  <w15:repeatingSectionItem/>
                </w:sdtPr>
                <w:sdtEndPr/>
                <w:sdtContent>
                  <w:tr w:rsidR="000773A4" w:rsidRPr="007A01C0" w14:paraId="4498A86A" w14:textId="23D49811" w:rsidTr="003944F3">
                    <w:trPr>
                      <w:trHeight w:val="683"/>
                    </w:trPr>
                    <w:sdt>
                      <w:sdtPr>
                        <w:rPr>
                          <w:rFonts w:ascii="Arial" w:hAnsi="Arial" w:cs="Arial"/>
                          <w:color w:val="000000" w:themeColor="text1"/>
                          <w:lang w:val="ru-RU" w:eastAsia="zh-CN"/>
                        </w:rPr>
                        <w:tag w:val="gmlGroupMemberName"/>
                        <w:id w:val="1347372567"/>
                        <w:placeholder>
                          <w:docPart w:val="1EEE420817B24A91A5DC2562E1118EFE"/>
                        </w:placeholder>
                        <w:showingPlcHdr/>
                        <w:text/>
                      </w:sdtPr>
                      <w:sdtEndPr>
                        <w:rPr>
                          <w:lang w:eastAsia="en-US"/>
                        </w:rPr>
                      </w:sdtEndPr>
                      <w:sdtContent>
                        <w:tc>
                          <w:tcPr>
                            <w:tcW w:w="1260" w:type="dxa"/>
                          </w:tcPr>
                          <w:p w14:paraId="65043E5B" w14:textId="63CDFBC2" w:rsidR="000773A4" w:rsidRPr="00E335C8" w:rsidRDefault="006D6CAF" w:rsidP="006553DA">
                            <w:pPr>
                              <w:rPr>
                                <w:rFonts w:ascii="Arial" w:hAnsi="Arial" w:cs="Arial"/>
                                <w:color w:val="000000" w:themeColor="text1"/>
                                <w:lang w:val="ru-RU"/>
                              </w:rPr>
                            </w:pPr>
                            <w:r w:rsidRPr="00E335C8">
                              <w:rPr>
                                <w:rStyle w:val="PlaceholderText"/>
                                <w:rFonts w:ascii="Arial" w:hAnsi="Arial" w:cs="Arial"/>
                                <w:lang w:val="ru-RU"/>
                              </w:rPr>
                              <w:t>Введите ваши значения здесь</w:t>
                            </w:r>
                          </w:p>
                        </w:tc>
                      </w:sdtContent>
                    </w:sdt>
                    <w:tc>
                      <w:tcPr>
                        <w:tcW w:w="900" w:type="dxa"/>
                      </w:tcPr>
                      <w:p w14:paraId="6ED91421" w14:textId="1EA04ABC" w:rsidR="000773A4" w:rsidRPr="00E335C8" w:rsidRDefault="00555042" w:rsidP="006553DA">
                        <w:pPr>
                          <w:rPr>
                            <w:rFonts w:ascii="Arial" w:hAnsi="Arial" w:cs="Arial"/>
                            <w:color w:val="000000" w:themeColor="text1"/>
                            <w:lang w:val="ru-RU"/>
                          </w:rPr>
                        </w:pPr>
                        <w:sdt>
                          <w:sdtPr>
                            <w:rPr>
                              <w:rFonts w:ascii="Arial" w:hAnsi="Arial" w:cs="Arial"/>
                              <w:color w:val="000000" w:themeColor="text1"/>
                              <w:lang w:val="ru-RU"/>
                            </w:rPr>
                            <w:tag w:val="gmlPublicContact"/>
                            <w:id w:val="501085846"/>
                            <w14:checkbox>
                              <w14:checked w14:val="0"/>
                              <w14:checkedState w14:val="2612" w14:font="MS Gothic"/>
                              <w14:uncheckedState w14:val="2610" w14:font="MS Gothic"/>
                            </w14:checkbox>
                          </w:sdtPr>
                          <w:sdtEndPr/>
                          <w:sdtContent>
                            <w:r w:rsidR="00D61909" w:rsidRPr="00E335C8">
                              <w:rPr>
                                <w:rFonts w:ascii="Arial" w:eastAsia="MS Gothic" w:hAnsi="Arial" w:cs="Arial"/>
                                <w:color w:val="000000" w:themeColor="text1"/>
                                <w:lang w:val="ru-RU"/>
                              </w:rPr>
                              <w:t>☐</w:t>
                            </w:r>
                          </w:sdtContent>
                        </w:sdt>
                        <w:r w:rsidR="000773A4" w:rsidRPr="00E335C8">
                          <w:rPr>
                            <w:rFonts w:ascii="Arial" w:hAnsi="Arial" w:cs="Arial"/>
                            <w:color w:val="000000" w:themeColor="text1"/>
                            <w:lang w:val="ru-RU"/>
                          </w:rPr>
                          <w:t xml:space="preserve"> </w:t>
                        </w:r>
                        <w:r w:rsidR="00FA6EB2" w:rsidRPr="00E335C8">
                          <w:rPr>
                            <w:rFonts w:ascii="Arial" w:hAnsi="Arial" w:cs="Arial"/>
                            <w:lang w:val="ru-RU"/>
                          </w:rPr>
                          <w:t>да</w:t>
                        </w:r>
                      </w:p>
                    </w:tc>
                    <w:sdt>
                      <w:sdtPr>
                        <w:rPr>
                          <w:rFonts w:ascii="Arial" w:hAnsi="Arial" w:cs="Arial"/>
                          <w:color w:val="808080"/>
                          <w:lang w:val="ru-RU"/>
                        </w:rPr>
                        <w:tag w:val="gmladdress"/>
                        <w:id w:val="-466590044"/>
                        <w:placeholder>
                          <w:docPart w:val="97793B2A527A46088D75C9B155C672BB"/>
                        </w:placeholder>
                        <w:text w:multiLine="1"/>
                      </w:sdtPr>
                      <w:sdtEndPr/>
                      <w:sdtContent>
                        <w:tc>
                          <w:tcPr>
                            <w:tcW w:w="3330" w:type="dxa"/>
                          </w:tcPr>
                          <w:p w14:paraId="18E6257C" w14:textId="67421A23" w:rsidR="000773A4" w:rsidRPr="00E335C8" w:rsidRDefault="00BA1790" w:rsidP="006553DA">
                            <w:pPr>
                              <w:rPr>
                                <w:rFonts w:ascii="Arial" w:hAnsi="Arial" w:cs="Arial"/>
                                <w:color w:val="000000" w:themeColor="text1"/>
                                <w:lang w:val="ru-RU"/>
                              </w:rPr>
                            </w:pPr>
                            <w:r w:rsidRPr="00E335C8">
                              <w:rPr>
                                <w:rFonts w:ascii="Arial" w:hAnsi="Arial" w:cs="Arial"/>
                                <w:color w:val="808080"/>
                                <w:lang w:val="ru-RU"/>
                              </w:rPr>
                              <w:br/>
                            </w:r>
                            <w:r w:rsidR="006D6CAF" w:rsidRPr="00E335C8">
                              <w:rPr>
                                <w:rFonts w:ascii="Arial" w:hAnsi="Arial" w:cs="Arial"/>
                                <w:color w:val="808080"/>
                                <w:lang w:val="ru-RU"/>
                              </w:rPr>
                              <w:t>Введите ваши значения здесь</w:t>
                            </w:r>
                            <w:r w:rsidRPr="00E335C8">
                              <w:rPr>
                                <w:rFonts w:ascii="Arial" w:hAnsi="Arial" w:cs="Arial"/>
                                <w:color w:val="808080"/>
                                <w:lang w:val="ru-RU"/>
                              </w:rPr>
                              <w:br/>
                            </w:r>
                          </w:p>
                        </w:tc>
                      </w:sdtContent>
                    </w:sdt>
                    <w:sdt>
                      <w:sdtPr>
                        <w:rPr>
                          <w:rFonts w:ascii="Arial" w:hAnsi="Arial" w:cs="Arial"/>
                          <w:color w:val="000000" w:themeColor="text1"/>
                          <w:lang w:val="ru-RU"/>
                        </w:rPr>
                        <w:tag w:val="gmlEmail"/>
                        <w:id w:val="-1029481620"/>
                        <w:placeholder>
                          <w:docPart w:val="231205B7913342FABC15DC2C1652875C"/>
                        </w:placeholder>
                        <w:showingPlcHdr/>
                        <w:text/>
                      </w:sdtPr>
                      <w:sdtEndPr/>
                      <w:sdtContent>
                        <w:tc>
                          <w:tcPr>
                            <w:tcW w:w="1451" w:type="dxa"/>
                          </w:tcPr>
                          <w:p w14:paraId="5038C450" w14:textId="6A7F0BAA" w:rsidR="000773A4" w:rsidRPr="00E335C8" w:rsidRDefault="006D6CAF" w:rsidP="006553DA">
                            <w:pPr>
                              <w:rPr>
                                <w:rFonts w:ascii="Arial" w:hAnsi="Arial" w:cs="Arial"/>
                                <w:color w:val="000000" w:themeColor="text1"/>
                                <w:lang w:val="ru-RU"/>
                              </w:rPr>
                            </w:pPr>
                            <w:r w:rsidRPr="00E335C8">
                              <w:rPr>
                                <w:rStyle w:val="PlaceholderText"/>
                                <w:rFonts w:ascii="Arial" w:hAnsi="Arial" w:cs="Arial"/>
                                <w:lang w:val="ru-RU"/>
                              </w:rPr>
                              <w:t>Введите ваши значения здесь</w:t>
                            </w:r>
                          </w:p>
                        </w:tc>
                      </w:sdtContent>
                    </w:sdt>
                    <w:sdt>
                      <w:sdtPr>
                        <w:rPr>
                          <w:rFonts w:ascii="Arial" w:hAnsi="Arial" w:cs="Arial"/>
                          <w:color w:val="000000" w:themeColor="text1"/>
                          <w:lang w:val="ru-RU"/>
                        </w:rPr>
                        <w:tag w:val="gmlsubcode"/>
                        <w:id w:val="1269514685"/>
                        <w:placeholder>
                          <w:docPart w:val="1A6B4588A2A144F59A51F25F3AB52F03"/>
                        </w:placeholder>
                        <w:showingPlcHdr/>
                        <w:text/>
                      </w:sdtPr>
                      <w:sdtEndPr/>
                      <w:sdtContent>
                        <w:tc>
                          <w:tcPr>
                            <w:tcW w:w="1184" w:type="dxa"/>
                          </w:tcPr>
                          <w:p w14:paraId="2CD008BB" w14:textId="48E6EABC" w:rsidR="000773A4" w:rsidRPr="00E335C8" w:rsidRDefault="006D6CAF" w:rsidP="006553DA">
                            <w:pPr>
                              <w:rPr>
                                <w:rFonts w:ascii="Arial" w:hAnsi="Arial" w:cs="Arial"/>
                                <w:color w:val="000000" w:themeColor="text1"/>
                                <w:lang w:val="ru-RU"/>
                              </w:rPr>
                            </w:pPr>
                            <w:r w:rsidRPr="00E335C8">
                              <w:rPr>
                                <w:rStyle w:val="PlaceholderText"/>
                                <w:rFonts w:ascii="Arial" w:hAnsi="Arial" w:cs="Arial"/>
                                <w:lang w:val="ru-RU"/>
                              </w:rPr>
                              <w:t>Введите ваши значения здесь</w:t>
                            </w:r>
                          </w:p>
                        </w:tc>
                      </w:sdtContent>
                    </w:sdt>
                    <w:tc>
                      <w:tcPr>
                        <w:tcW w:w="965" w:type="dxa"/>
                      </w:tcPr>
                      <w:p w14:paraId="2DDA8883" w14:textId="5BD65071" w:rsidR="000773A4" w:rsidRPr="00E335C8" w:rsidRDefault="000773A4" w:rsidP="006553DA">
                        <w:pPr>
                          <w:rPr>
                            <w:rFonts w:ascii="Arial" w:hAnsi="Arial" w:cs="Arial"/>
                            <w:color w:val="000000" w:themeColor="text1"/>
                            <w:lang w:val="ru-RU"/>
                          </w:rPr>
                        </w:pPr>
                        <w:r w:rsidRPr="00E335C8">
                          <w:rPr>
                            <w:rFonts w:ascii="Arial" w:hAnsi="Arial" w:cs="Arial"/>
                            <w:color w:val="000000" w:themeColor="text1"/>
                            <w:lang w:val="ru-RU"/>
                          </w:rPr>
                          <w:t xml:space="preserve"> </w:t>
                        </w:r>
                        <w:sdt>
                          <w:sdtPr>
                            <w:rPr>
                              <w:rFonts w:ascii="Arial" w:hAnsi="Arial" w:cs="Arial"/>
                              <w:color w:val="000000" w:themeColor="text1"/>
                              <w:lang w:val="ru-RU"/>
                            </w:rPr>
                            <w:tag w:val="gmlforestarea"/>
                            <w:id w:val="257947825"/>
                            <w:placeholder>
                              <w:docPart w:val="EFC3C348019D42F79C55934455A939CF"/>
                            </w:placeholder>
                            <w:showingPlcHdr/>
                            <w:text/>
                          </w:sdtPr>
                          <w:sdtEndPr/>
                          <w:sdtContent>
                            <w:r w:rsidR="006D6CAF" w:rsidRPr="00E335C8">
                              <w:rPr>
                                <w:rStyle w:val="PlaceholderText"/>
                                <w:rFonts w:ascii="Arial" w:hAnsi="Arial" w:cs="Arial"/>
                                <w:lang w:val="ru-RU"/>
                              </w:rPr>
                              <w:t>Введите ваши значения здесь</w:t>
                            </w:r>
                          </w:sdtContent>
                        </w:sdt>
                        <w:r w:rsidR="00464008" w:rsidRPr="00E335C8">
                          <w:rPr>
                            <w:rFonts w:ascii="Arial" w:hAnsi="Arial" w:cs="Arial"/>
                            <w:b/>
                            <w:bCs/>
                            <w:lang w:val="ru-RU"/>
                          </w:rPr>
                          <w:t xml:space="preserve"> </w:t>
                        </w:r>
                        <w:sdt>
                          <w:sdtPr>
                            <w:rPr>
                              <w:rFonts w:ascii="Arial" w:hAnsi="Arial" w:cs="Arial"/>
                              <w:b/>
                              <w:bCs/>
                              <w:lang w:val="ru-RU"/>
                            </w:rPr>
                            <w:tag w:val="GroupMemberListForestAreaUnit"/>
                            <w:id w:val="-1124918639"/>
                            <w:placeholder>
                              <w:docPart w:val="425D5A96D56B4557B66F57A473B72D2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E335C8">
                              <w:rPr>
                                <w:rFonts w:ascii="Arial" w:hAnsi="Arial" w:cs="Arial"/>
                                <w:b/>
                                <w:bCs/>
                                <w:lang w:val="ru-RU"/>
                              </w:rPr>
                              <w:t>ha</w:t>
                            </w:r>
                          </w:sdtContent>
                        </w:sdt>
                      </w:p>
                    </w:tc>
                  </w:tr>
                </w:sdtContent>
              </w:sdt>
            </w:sdtContent>
          </w:sdt>
        </w:tbl>
        <w:p w14:paraId="62CCBDCE" w14:textId="77777777" w:rsidR="00206105" w:rsidRPr="00E335C8" w:rsidRDefault="00206105">
          <w:pPr>
            <w:rPr>
              <w:rFonts w:ascii="Arial" w:hAnsi="Arial" w:cs="Arial"/>
              <w:color w:val="FF0000"/>
              <w:lang w:val="ru-RU"/>
            </w:rPr>
          </w:pPr>
        </w:p>
        <w:p w14:paraId="2CF5EC9D" w14:textId="77777777" w:rsidR="00FA79EE" w:rsidRPr="00E335C8" w:rsidRDefault="00FA79EE">
          <w:pPr>
            <w:rPr>
              <w:rFonts w:ascii="Arial" w:hAnsi="Arial" w:cs="Arial"/>
              <w:color w:val="FF0000"/>
              <w:lang w:val="ru-RU"/>
            </w:rPr>
          </w:pPr>
        </w:p>
        <w:p w14:paraId="4CD68887" w14:textId="6B8C89CB" w:rsidR="00206105" w:rsidRPr="00E335C8" w:rsidRDefault="00206105">
          <w:pPr>
            <w:rPr>
              <w:rFonts w:ascii="Arial" w:hAnsi="Arial" w:cs="Arial"/>
              <w:color w:val="FF0000"/>
              <w:lang w:val="ru-RU"/>
            </w:rPr>
          </w:pPr>
        </w:p>
        <w:p w14:paraId="0C490FB1" w14:textId="77777777" w:rsidR="00206105" w:rsidRPr="00E335C8" w:rsidRDefault="00206105">
          <w:pPr>
            <w:rPr>
              <w:rFonts w:ascii="Arial" w:hAnsi="Arial" w:cs="Arial"/>
              <w:color w:val="FF0000"/>
              <w:lang w:val="ru-RU"/>
            </w:rPr>
          </w:pPr>
        </w:p>
        <w:bookmarkEnd w:id="20" w:displacedByCustomXml="next"/>
        <w:sdt>
          <w:sdtPr>
            <w:rPr>
              <w:rFonts w:ascii="Arial" w:hAnsi="Arial" w:cs="Arial"/>
              <w:i/>
              <w:iCs/>
              <w:color w:val="1F497D" w:themeColor="text2"/>
              <w:sz w:val="18"/>
              <w:szCs w:val="18"/>
              <w:lang w:val="ru-RU"/>
            </w:rPr>
            <w:id w:val="-1546517463"/>
            <w:lock w:val="sdtLocked"/>
            <w15:repeatingSection/>
          </w:sdtPr>
          <w:sdtEndPr/>
          <w:sdtContent>
            <w:sdt>
              <w:sdtPr>
                <w:rPr>
                  <w:rFonts w:ascii="Arial" w:hAnsi="Arial" w:cs="Arial"/>
                  <w:i/>
                  <w:iCs/>
                  <w:color w:val="1F497D" w:themeColor="text2"/>
                  <w:sz w:val="18"/>
                  <w:szCs w:val="18"/>
                  <w:lang w:val="ru-RU"/>
                </w:rPr>
                <w:id w:val="1635907531"/>
                <w:lock w:val="sdtLocked"/>
                <w:placeholder>
                  <w:docPart w:val="DefaultPlaceholder_-1854013435"/>
                </w:placeholder>
                <w15:repeatingSectionItem/>
              </w:sdtPr>
              <w:sdtEndPr/>
              <w:sdtContent>
                <w:p w14:paraId="75DF7475" w14:textId="4740CCC2" w:rsidR="004C0455" w:rsidRPr="00A7025E" w:rsidRDefault="004C0455" w:rsidP="00682481">
                  <w:pPr>
                    <w:rPr>
                      <w:rFonts w:ascii="Arial" w:hAnsi="Arial" w:cs="Arial"/>
                      <w:lang w:val="ru-RU"/>
                    </w:rPr>
                  </w:pPr>
                </w:p>
                <w:sdt>
                  <w:sdtPr>
                    <w:rPr>
                      <w:rFonts w:ascii="Arial" w:hAnsi="Arial" w:cs="Arial"/>
                      <w:lang w:val="ru-RU"/>
                    </w:rPr>
                    <w:tag w:val="ForestMapOfFMU"/>
                    <w:id w:val="-1362124293"/>
                    <w:showingPlcHdr/>
                    <w:picture/>
                  </w:sdtPr>
                  <w:sdtEndPr/>
                  <w:sdtContent>
                    <w:p w14:paraId="3B5921B1" w14:textId="77182F67" w:rsidR="00682481" w:rsidRPr="00A7025E" w:rsidRDefault="00682481" w:rsidP="00682481">
                      <w:pPr>
                        <w:rPr>
                          <w:rFonts w:ascii="Arial" w:hAnsi="Arial" w:cs="Arial"/>
                          <w:lang w:val="ru-RU"/>
                        </w:rPr>
                      </w:pPr>
                      <w:r w:rsidRPr="00A7025E">
                        <w:rPr>
                          <w:rFonts w:ascii="Arial" w:hAnsi="Arial" w:cs="Arial"/>
                          <w:noProof/>
                          <w:lang w:val="en-IN" w:eastAsia="en-IN"/>
                        </w:rPr>
                        <w:drawing>
                          <wp:inline distT="0" distB="0" distL="0" distR="0" wp14:anchorId="55262931" wp14:editId="3797D865">
                            <wp:extent cx="5651870" cy="2895600"/>
                            <wp:effectExtent l="0" t="0" r="6350" b="0"/>
                            <wp:docPr id="683529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51870" cy="2895600"/>
                                    </a:xfrm>
                                    <a:prstGeom prst="rect">
                                      <a:avLst/>
                                    </a:prstGeom>
                                  </pic:spPr>
                                </pic:pic>
                              </a:graphicData>
                            </a:graphic>
                          </wp:inline>
                        </w:drawing>
                      </w:r>
                    </w:p>
                  </w:sdtContent>
                </w:sdt>
                <w:p w14:paraId="656E57AB" w14:textId="5BD48C28" w:rsidR="00682481" w:rsidRPr="00A7025E" w:rsidRDefault="008F14E4" w:rsidP="00682481">
                  <w:pPr>
                    <w:pStyle w:val="Caption"/>
                    <w:rPr>
                      <w:rFonts w:ascii="Arial" w:hAnsi="Arial" w:cs="Arial"/>
                      <w:sz w:val="20"/>
                      <w:lang w:val="ru-RU"/>
                    </w:rPr>
                  </w:pPr>
                  <w:r w:rsidRPr="00A7025E">
                    <w:rPr>
                      <w:rFonts w:ascii="Arial" w:hAnsi="Arial" w:cs="Arial"/>
                      <w:color w:val="285C4D"/>
                      <w:sz w:val="20"/>
                      <w:szCs w:val="22"/>
                      <w:lang w:val="ru-RU"/>
                    </w:rPr>
                    <w:t xml:space="preserve">Рисунок </w:t>
                  </w:r>
                  <w:r w:rsidR="00CC4A3A" w:rsidRPr="00A7025E">
                    <w:rPr>
                      <w:rFonts w:ascii="Arial" w:hAnsi="Arial" w:cs="Arial"/>
                      <w:color w:val="285C4D"/>
                      <w:sz w:val="20"/>
                      <w:szCs w:val="22"/>
                      <w:lang w:val="ru-RU"/>
                    </w:rPr>
                    <w:fldChar w:fldCharType="begin"/>
                  </w:r>
                  <w:r w:rsidR="00CC4A3A" w:rsidRPr="00A7025E">
                    <w:rPr>
                      <w:rFonts w:ascii="Arial" w:hAnsi="Arial" w:cs="Arial"/>
                      <w:color w:val="285C4D"/>
                      <w:sz w:val="20"/>
                      <w:szCs w:val="22"/>
                      <w:lang w:val="ru-RU"/>
                    </w:rPr>
                    <w:instrText xml:space="preserve"> SEQ Figure \* ARABIC </w:instrText>
                  </w:r>
                  <w:r w:rsidR="00CC4A3A" w:rsidRPr="00A7025E">
                    <w:rPr>
                      <w:rFonts w:ascii="Arial" w:hAnsi="Arial" w:cs="Arial"/>
                      <w:color w:val="285C4D"/>
                      <w:sz w:val="20"/>
                      <w:szCs w:val="22"/>
                      <w:lang w:val="ru-RU"/>
                    </w:rPr>
                    <w:fldChar w:fldCharType="separate"/>
                  </w:r>
                  <w:r w:rsidR="00874E52" w:rsidRPr="00A7025E">
                    <w:rPr>
                      <w:rFonts w:ascii="Arial" w:hAnsi="Arial" w:cs="Arial"/>
                      <w:noProof/>
                      <w:color w:val="285C4D"/>
                      <w:sz w:val="20"/>
                      <w:szCs w:val="22"/>
                      <w:lang w:val="ru-RU"/>
                    </w:rPr>
                    <w:t>1</w:t>
                  </w:r>
                  <w:r w:rsidR="00CC4A3A" w:rsidRPr="00A7025E">
                    <w:rPr>
                      <w:rFonts w:ascii="Arial" w:hAnsi="Arial" w:cs="Arial"/>
                      <w:noProof/>
                      <w:color w:val="285C4D"/>
                      <w:sz w:val="20"/>
                      <w:szCs w:val="22"/>
                      <w:lang w:val="ru-RU"/>
                    </w:rPr>
                    <w:fldChar w:fldCharType="end"/>
                  </w:r>
                  <w:r w:rsidR="00682481" w:rsidRPr="00A7025E">
                    <w:rPr>
                      <w:rFonts w:ascii="Arial" w:hAnsi="Arial" w:cs="Arial"/>
                      <w:color w:val="285C4D"/>
                      <w:sz w:val="20"/>
                      <w:szCs w:val="22"/>
                      <w:lang w:val="ru-RU"/>
                    </w:rPr>
                    <w:t xml:space="preserve"> </w:t>
                  </w:r>
                  <w:r w:rsidR="0033685C" w:rsidRPr="00A7025E">
                    <w:rPr>
                      <w:rFonts w:ascii="Arial" w:hAnsi="Arial" w:cs="Arial"/>
                      <w:color w:val="285C4D"/>
                      <w:sz w:val="20"/>
                      <w:szCs w:val="22"/>
                      <w:lang w:val="ru-RU"/>
                    </w:rPr>
                    <w:t>Карта лесов ЕУ</w:t>
                  </w:r>
                </w:p>
              </w:sdtContent>
            </w:sdt>
          </w:sdtContent>
        </w:sdt>
        <w:p w14:paraId="6FB833AF" w14:textId="77777777" w:rsidR="00BA1790" w:rsidRPr="00A7025E" w:rsidRDefault="00BA1790">
          <w:pPr>
            <w:rPr>
              <w:rFonts w:ascii="Arial" w:hAnsi="Arial" w:cs="Arial"/>
              <w:b/>
              <w:bCs/>
              <w:color w:val="000000" w:themeColor="text1"/>
              <w:lang w:val="ru-RU"/>
            </w:rPr>
          </w:pPr>
        </w:p>
        <w:p w14:paraId="52E427A7" w14:textId="77777777" w:rsidR="00E943A0" w:rsidRPr="00A7025E" w:rsidRDefault="00E943A0">
          <w:pPr>
            <w:rPr>
              <w:rFonts w:ascii="Arial" w:hAnsi="Arial" w:cs="Arial"/>
              <w:b/>
              <w:bCs/>
              <w:color w:val="000000" w:themeColor="text1"/>
              <w:szCs w:val="28"/>
              <w:lang w:val="ru-RU"/>
            </w:rPr>
          </w:pPr>
        </w:p>
        <w:p w14:paraId="13688522" w14:textId="77777777" w:rsidR="001C16C9" w:rsidRPr="00A7025E" w:rsidRDefault="001C16C9" w:rsidP="001C16C9">
          <w:pPr>
            <w:rPr>
              <w:rFonts w:ascii="Arial" w:hAnsi="Arial" w:cs="Arial"/>
              <w:b/>
              <w:bCs/>
              <w:color w:val="000000" w:themeColor="text1"/>
              <w:szCs w:val="28"/>
              <w:lang w:val="ru-RU"/>
            </w:rPr>
          </w:pPr>
          <w:r w:rsidRPr="00A7025E">
            <w:rPr>
              <w:rFonts w:ascii="Arial" w:hAnsi="Arial" w:cs="Arial"/>
              <w:b/>
              <w:bCs/>
              <w:color w:val="000000" w:themeColor="text1"/>
              <w:szCs w:val="28"/>
              <w:lang w:val="ru-RU"/>
            </w:rPr>
            <w:lastRenderedPageBreak/>
            <w:t>Ниже можно вставить дополнительный текст с гибким форматированием, включая изображения и таблицы:</w:t>
          </w:r>
        </w:p>
        <w:sdt>
          <w:sdtPr>
            <w:rPr>
              <w:rFonts w:ascii="Arial" w:hAnsi="Arial" w:cs="Arial"/>
              <w:color w:val="000000" w:themeColor="text1"/>
              <w:lang w:val="ru-RU"/>
            </w:rPr>
            <w:id w:val="-1809394198"/>
            <w:placeholder>
              <w:docPart w:val="DefaultPlaceholder_-1854013440"/>
            </w:placeholder>
          </w:sdtPr>
          <w:sdtEndPr/>
          <w:sdtContent>
            <w:p w14:paraId="75D8B93E" w14:textId="1251A4A0" w:rsidR="008162A0" w:rsidRPr="00A7025E" w:rsidRDefault="00D8768F">
              <w:pPr>
                <w:rPr>
                  <w:rFonts w:ascii="Arial" w:hAnsi="Arial" w:cs="Arial"/>
                  <w:color w:val="000000" w:themeColor="text1"/>
                  <w:lang w:val="ru-RU"/>
                </w:rPr>
              </w:pPr>
              <w:r w:rsidRPr="00A7025E">
                <w:rPr>
                  <w:rFonts w:ascii="Arial" w:hAnsi="Arial" w:cs="Arial"/>
                  <w:color w:val="000000" w:themeColor="text1"/>
                  <w:lang w:val="ru-RU"/>
                </w:rPr>
                <w:t>#</w:t>
              </w:r>
              <w:r w:rsidR="007114B3" w:rsidRPr="00A7025E">
                <w:rPr>
                  <w:rFonts w:ascii="Arial" w:hAnsi="Arial" w:cs="Arial"/>
                  <w:color w:val="000000" w:themeColor="text1"/>
                  <w:lang w:val="ru-RU"/>
                </w:rPr>
                <w:t xml:space="preserve"> Пожалуйста, скопируйте сюда или напишите здесь:</w:t>
              </w:r>
            </w:p>
            <w:p w14:paraId="203646E0" w14:textId="346C15BF" w:rsidR="00682481" w:rsidRPr="00A7025E" w:rsidRDefault="00682481">
              <w:pPr>
                <w:rPr>
                  <w:rFonts w:ascii="Arial" w:hAnsi="Arial" w:cs="Arial"/>
                  <w:color w:val="000000" w:themeColor="text1"/>
                  <w:lang w:val="ru-RU"/>
                </w:rPr>
              </w:pPr>
            </w:p>
            <w:p w14:paraId="318B1163" w14:textId="3F26C401" w:rsidR="00907FBB" w:rsidRPr="00A7025E" w:rsidRDefault="00907FBB">
              <w:pPr>
                <w:rPr>
                  <w:rFonts w:ascii="Arial" w:hAnsi="Arial" w:cs="Arial"/>
                  <w:color w:val="000000" w:themeColor="text1"/>
                  <w:lang w:val="ru-RU"/>
                </w:rPr>
              </w:pPr>
            </w:p>
            <w:p w14:paraId="4D3A2750" w14:textId="4B0316CE" w:rsidR="00907FBB" w:rsidRPr="00A7025E" w:rsidRDefault="00907FBB">
              <w:pPr>
                <w:rPr>
                  <w:rFonts w:ascii="Arial" w:hAnsi="Arial" w:cs="Arial"/>
                  <w:color w:val="000000" w:themeColor="text1"/>
                  <w:lang w:val="ru-RU"/>
                </w:rPr>
              </w:pPr>
            </w:p>
            <w:p w14:paraId="508EC882" w14:textId="10AEFDBE" w:rsidR="00907FBB" w:rsidRPr="00A7025E" w:rsidRDefault="00907FBB">
              <w:pPr>
                <w:rPr>
                  <w:rFonts w:ascii="Arial" w:hAnsi="Arial" w:cs="Arial"/>
                  <w:color w:val="000000" w:themeColor="text1"/>
                  <w:lang w:val="ru-RU"/>
                </w:rPr>
              </w:pPr>
            </w:p>
            <w:p w14:paraId="244925B0" w14:textId="2537853D" w:rsidR="00907FBB" w:rsidRPr="00A7025E" w:rsidRDefault="00907FBB">
              <w:pPr>
                <w:rPr>
                  <w:rFonts w:ascii="Arial" w:hAnsi="Arial" w:cs="Arial"/>
                  <w:color w:val="000000" w:themeColor="text1"/>
                  <w:lang w:val="ru-RU"/>
                </w:rPr>
              </w:pPr>
            </w:p>
            <w:p w14:paraId="5DFF46C1" w14:textId="254A52E6" w:rsidR="00907FBB" w:rsidRPr="00A7025E" w:rsidRDefault="00907FBB">
              <w:pPr>
                <w:rPr>
                  <w:rFonts w:ascii="Arial" w:hAnsi="Arial" w:cs="Arial"/>
                  <w:color w:val="000000" w:themeColor="text1"/>
                  <w:lang w:val="ru-RU"/>
                </w:rPr>
              </w:pPr>
            </w:p>
            <w:p w14:paraId="2F5B13E7" w14:textId="77777777" w:rsidR="00907FBB" w:rsidRPr="00A7025E" w:rsidRDefault="00907FBB">
              <w:pPr>
                <w:rPr>
                  <w:rFonts w:ascii="Arial" w:hAnsi="Arial" w:cs="Arial"/>
                  <w:color w:val="000000" w:themeColor="text1"/>
                  <w:lang w:val="ru-RU"/>
                </w:rPr>
              </w:pPr>
            </w:p>
            <w:p w14:paraId="6159EF2B" w14:textId="3EE2F35A" w:rsidR="00D96F59" w:rsidRPr="00A7025E" w:rsidRDefault="00555042">
              <w:pPr>
                <w:rPr>
                  <w:rFonts w:ascii="Arial" w:hAnsi="Arial" w:cs="Arial"/>
                  <w:color w:val="000000" w:themeColor="text1"/>
                  <w:lang w:val="ru-RU"/>
                </w:rPr>
              </w:pPr>
            </w:p>
          </w:sdtContent>
        </w:sdt>
        <w:p w14:paraId="74582647" w14:textId="77777777" w:rsidR="00D96F59" w:rsidRPr="00A7025E" w:rsidRDefault="00D96F59">
          <w:pPr>
            <w:rPr>
              <w:rFonts w:ascii="Arial" w:hAnsi="Arial" w:cs="Arial"/>
              <w:color w:val="000000" w:themeColor="text1"/>
              <w:lang w:val="ru-RU"/>
            </w:rPr>
          </w:pPr>
        </w:p>
        <w:p w14:paraId="05A6821A" w14:textId="30485A8F" w:rsidR="00F22B90" w:rsidRPr="00E4492E" w:rsidRDefault="00F22B90" w:rsidP="00E4492E">
          <w:pPr>
            <w:pStyle w:val="Heading2"/>
            <w:numPr>
              <w:ilvl w:val="0"/>
              <w:numId w:val="26"/>
            </w:numPr>
            <w:rPr>
              <w:color w:val="808080"/>
              <w:sz w:val="32"/>
              <w:szCs w:val="32"/>
              <w:lang w:val="ru-RU"/>
            </w:rPr>
          </w:pPr>
          <w:bookmarkStart w:id="22" w:name="_Toc68771453"/>
          <w:bookmarkStart w:id="23" w:name="_Toc78193083"/>
          <w:r w:rsidRPr="00E4492E">
            <w:rPr>
              <w:color w:val="808080"/>
              <w:sz w:val="32"/>
              <w:szCs w:val="32"/>
              <w:lang w:val="ru-RU"/>
            </w:rPr>
            <w:t>Нормативный документ (-ы)</w:t>
          </w:r>
          <w:bookmarkEnd w:id="22"/>
          <w:bookmarkEnd w:id="23"/>
        </w:p>
        <w:p w14:paraId="1A56A41C" w14:textId="08E277C7" w:rsidR="00AE75BD" w:rsidRPr="00A7025E" w:rsidRDefault="00AE75BD" w:rsidP="00734AA2">
          <w:pPr>
            <w:rPr>
              <w:rFonts w:ascii="Arial" w:hAnsi="Arial" w:cs="Arial"/>
              <w:color w:val="FF0000"/>
              <w:lang w:val="ru-RU"/>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AE75BD" w:rsidRPr="007A01C0" w14:paraId="723660FE" w14:textId="77777777" w:rsidTr="00160A76">
            <w:tc>
              <w:tcPr>
                <w:tcW w:w="2335" w:type="dxa"/>
                <w:shd w:val="clear" w:color="auto" w:fill="F2F2F2" w:themeFill="background1" w:themeFillShade="F2"/>
              </w:tcPr>
              <w:p w14:paraId="3F6F46F2" w14:textId="1E534FBE" w:rsidR="00AE75BD" w:rsidRPr="00A7025E" w:rsidRDefault="0079658B" w:rsidP="00922023">
                <w:pPr>
                  <w:pStyle w:val="Tableentry"/>
                  <w:rPr>
                    <w:rFonts w:ascii="Arial" w:hAnsi="Arial" w:cs="Arial"/>
                    <w:lang w:val="ru-RU"/>
                  </w:rPr>
                </w:pPr>
                <w:r w:rsidRPr="00A7025E">
                  <w:rPr>
                    <w:rFonts w:ascii="Arial" w:hAnsi="Arial" w:cs="Arial"/>
                    <w:lang w:val="ru-RU"/>
                  </w:rPr>
                  <w:t xml:space="preserve">3.1 </w:t>
                </w:r>
                <w:r w:rsidR="00CF5509" w:rsidRPr="00A7025E">
                  <w:rPr>
                    <w:rFonts w:ascii="Arial" w:hAnsi="Arial" w:cs="Arial"/>
                    <w:lang w:val="ru-RU"/>
                  </w:rPr>
                  <w:t>Оценивались международные нормативные документы</w:t>
                </w:r>
              </w:p>
            </w:tc>
            <w:tc>
              <w:tcPr>
                <w:tcW w:w="6660" w:type="dxa"/>
                <w:shd w:val="clear" w:color="auto" w:fill="auto"/>
              </w:tcPr>
              <w:p w14:paraId="55C431E8" w14:textId="3813A280" w:rsidR="00AE75BD" w:rsidRPr="00A7025E" w:rsidRDefault="007201BA" w:rsidP="00922023">
                <w:pPr>
                  <w:pStyle w:val="Tableentry"/>
                  <w:tabs>
                    <w:tab w:val="center" w:pos="3254"/>
                  </w:tabs>
                  <w:rPr>
                    <w:rFonts w:ascii="Arial" w:hAnsi="Arial" w:cs="Arial"/>
                    <w:lang w:val="ru-RU"/>
                  </w:rPr>
                </w:pPr>
                <w:r w:rsidRPr="00A7025E">
                  <w:rPr>
                    <w:rFonts w:ascii="Arial" w:hAnsi="Arial" w:cs="Arial"/>
                    <w:lang w:val="ru-RU"/>
                  </w:rPr>
                  <w:t>Related standard</w:t>
                </w:r>
                <w:r w:rsidR="002D1334" w:rsidRPr="00A7025E">
                  <w:rPr>
                    <w:rFonts w:ascii="Arial" w:hAnsi="Arial" w:cs="Arial"/>
                    <w:lang w:val="ru-RU"/>
                  </w:rPr>
                  <w:t>s</w:t>
                </w:r>
                <w:r w:rsidRPr="00A7025E">
                  <w:rPr>
                    <w:rFonts w:ascii="Arial" w:hAnsi="Arial" w:cs="Arial"/>
                    <w:lang w:val="ru-RU"/>
                  </w:rPr>
                  <w:t>:</w:t>
                </w:r>
              </w:p>
              <w:p w14:paraId="71458594" w14:textId="343E788B" w:rsidR="00623460" w:rsidRPr="00A7025E" w:rsidRDefault="00555042" w:rsidP="00623460">
                <w:pPr>
                  <w:spacing w:before="0" w:after="0"/>
                  <w:rPr>
                    <w:rFonts w:ascii="Arial" w:hAnsi="Arial" w:cs="Arial"/>
                    <w:lang w:val="ru-RU"/>
                  </w:rPr>
                </w:pPr>
                <w:sdt>
                  <w:sdtPr>
                    <w:rPr>
                      <w:rFonts w:ascii="Arial" w:hAnsi="Arial" w:cs="Arial"/>
                      <w:lang w:val="ru-RU"/>
                    </w:rPr>
                    <w:id w:val="-2004046416"/>
                    <w14:checkbox>
                      <w14:checked w14:val="0"/>
                      <w14:checkedState w14:val="2612" w14:font="MS Gothic"/>
                      <w14:uncheckedState w14:val="2610" w14:font="MS Gothic"/>
                    </w14:checkbox>
                  </w:sdtPr>
                  <w:sdtEndPr/>
                  <w:sdtContent>
                    <w:r w:rsidR="00180F68" w:rsidRPr="00A7025E">
                      <w:rPr>
                        <w:rFonts w:ascii="Arial" w:eastAsia="MS Gothic" w:hAnsi="Arial" w:cs="Arial"/>
                        <w:lang w:val="ru-RU"/>
                      </w:rPr>
                      <w:t>☐</w:t>
                    </w:r>
                  </w:sdtContent>
                </w:sdt>
                <w:r w:rsidR="00E943A0" w:rsidRPr="00A7025E">
                  <w:rPr>
                    <w:rFonts w:ascii="Arial" w:hAnsi="Arial" w:cs="Arial"/>
                    <w:lang w:val="ru-RU"/>
                  </w:rPr>
                  <w:t xml:space="preserve"> </w:t>
                </w:r>
                <w:r w:rsidR="007330AB" w:rsidRPr="00A7025E">
                  <w:rPr>
                    <w:rFonts w:ascii="Arial" w:hAnsi="Arial" w:cs="Arial"/>
                    <w:lang w:val="ru-RU"/>
                  </w:rPr>
                  <w:t xml:space="preserve">Стандарт по товарным знакам </w:t>
                </w:r>
                <w:r w:rsidR="00623460" w:rsidRPr="00A7025E">
                  <w:rPr>
                    <w:rFonts w:ascii="Arial" w:hAnsi="Arial" w:cs="Arial"/>
                    <w:lang w:val="ru-RU"/>
                  </w:rPr>
                  <w:t>FSC-STD-50-001</w:t>
                </w:r>
              </w:p>
              <w:p w14:paraId="1B083196" w14:textId="29AF9ADA" w:rsidR="00623460" w:rsidRPr="00A7025E" w:rsidRDefault="00555042" w:rsidP="00623460">
                <w:pPr>
                  <w:spacing w:before="0" w:after="0"/>
                  <w:rPr>
                    <w:rFonts w:ascii="Arial" w:hAnsi="Arial" w:cs="Arial"/>
                    <w:lang w:val="ru-RU"/>
                  </w:rPr>
                </w:pPr>
                <w:sdt>
                  <w:sdtPr>
                    <w:rPr>
                      <w:rFonts w:ascii="Arial" w:hAnsi="Arial" w:cs="Arial"/>
                      <w:lang w:val="ru-RU"/>
                    </w:rPr>
                    <w:id w:val="-1952084475"/>
                    <w14:checkbox>
                      <w14:checked w14:val="0"/>
                      <w14:checkedState w14:val="2612" w14:font="MS Gothic"/>
                      <w14:uncheckedState w14:val="2610" w14:font="MS Gothic"/>
                    </w14:checkbox>
                  </w:sdtPr>
                  <w:sdtEndPr/>
                  <w:sdtContent>
                    <w:r w:rsidR="00E943A0" w:rsidRPr="00A7025E">
                      <w:rPr>
                        <w:rFonts w:ascii="Arial" w:hAnsi="Arial" w:cs="Arial"/>
                        <w:lang w:val="ru-RU"/>
                      </w:rPr>
                      <w:t>☐</w:t>
                    </w:r>
                  </w:sdtContent>
                </w:sdt>
                <w:r w:rsidR="00E943A0" w:rsidRPr="00A7025E">
                  <w:rPr>
                    <w:rFonts w:ascii="Arial" w:hAnsi="Arial" w:cs="Arial"/>
                    <w:lang w:val="ru-RU"/>
                  </w:rPr>
                  <w:t xml:space="preserve"> </w:t>
                </w:r>
                <w:r w:rsidR="00913056" w:rsidRPr="00A7025E">
                  <w:rPr>
                    <w:rFonts w:ascii="Arial" w:hAnsi="Arial" w:cs="Arial"/>
                    <w:lang w:val="ru-RU"/>
                  </w:rPr>
                  <w:t xml:space="preserve">Групповой стандарт </w:t>
                </w:r>
                <w:r w:rsidR="00623460" w:rsidRPr="00A7025E">
                  <w:rPr>
                    <w:rFonts w:ascii="Arial" w:hAnsi="Arial" w:cs="Arial"/>
                    <w:lang w:val="ru-RU"/>
                  </w:rPr>
                  <w:t>FSC-STD-30-005</w:t>
                </w:r>
              </w:p>
              <w:p w14:paraId="33846BF7" w14:textId="522FEE22" w:rsidR="007F4E22" w:rsidRPr="00A7025E" w:rsidRDefault="00555042" w:rsidP="00623460">
                <w:pPr>
                  <w:spacing w:before="0" w:after="0"/>
                  <w:rPr>
                    <w:rFonts w:ascii="Arial" w:hAnsi="Arial" w:cs="Arial"/>
                    <w:lang w:val="ru-RU"/>
                  </w:rPr>
                </w:pPr>
                <w:sdt>
                  <w:sdtPr>
                    <w:rPr>
                      <w:rFonts w:ascii="Arial" w:hAnsi="Arial" w:cs="Arial"/>
                      <w:lang w:val="ru-RU"/>
                    </w:rPr>
                    <w:id w:val="-195243165"/>
                    <w14:checkbox>
                      <w14:checked w14:val="0"/>
                      <w14:checkedState w14:val="2612" w14:font="MS Gothic"/>
                      <w14:uncheckedState w14:val="2610" w14:font="MS Gothic"/>
                    </w14:checkbox>
                  </w:sdtPr>
                  <w:sdtEndPr/>
                  <w:sdtContent>
                    <w:r w:rsidR="007F4E22" w:rsidRPr="00A7025E">
                      <w:rPr>
                        <w:rFonts w:ascii="Arial" w:hAnsi="Arial" w:cs="Arial"/>
                        <w:lang w:val="ru-RU"/>
                      </w:rPr>
                      <w:t>☐</w:t>
                    </w:r>
                  </w:sdtContent>
                </w:sdt>
                <w:r w:rsidR="007F4E22" w:rsidRPr="00A7025E">
                  <w:rPr>
                    <w:rFonts w:ascii="Arial" w:hAnsi="Arial" w:cs="Arial"/>
                    <w:lang w:val="ru-RU"/>
                  </w:rPr>
                  <w:t xml:space="preserve"> </w:t>
                </w:r>
                <w:r w:rsidR="00C80550" w:rsidRPr="00A7025E">
                  <w:rPr>
                    <w:rFonts w:ascii="Arial" w:hAnsi="Arial" w:cs="Arial"/>
                    <w:lang w:val="ru-RU"/>
                  </w:rPr>
                  <w:t xml:space="preserve">CoC Стандарт </w:t>
                </w:r>
                <w:r w:rsidR="00977C79" w:rsidRPr="00A7025E">
                  <w:rPr>
                    <w:rFonts w:ascii="Arial" w:hAnsi="Arial" w:cs="Arial"/>
                    <w:lang w:val="ru-RU"/>
                  </w:rPr>
                  <w:t>FSC-STD-40-004</w:t>
                </w:r>
              </w:p>
              <w:p w14:paraId="1D79FAC8" w14:textId="28E5FD7E" w:rsidR="00E943A0" w:rsidRPr="00A7025E" w:rsidRDefault="00555042" w:rsidP="00623460">
                <w:pPr>
                  <w:spacing w:before="0" w:after="0"/>
                  <w:rPr>
                    <w:rFonts w:ascii="Arial" w:hAnsi="Arial" w:cs="Arial"/>
                    <w:lang w:val="ru-RU"/>
                  </w:rPr>
                </w:pPr>
                <w:sdt>
                  <w:sdtPr>
                    <w:rPr>
                      <w:rFonts w:ascii="Arial" w:hAnsi="Arial" w:cs="Arial"/>
                      <w:lang w:val="ru-RU"/>
                    </w:rPr>
                    <w:tag w:val="Ecosystem services"/>
                    <w:id w:val="-14851219"/>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E335C8">
                      <w:rPr>
                        <w:rFonts w:ascii="MS Gothic" w:eastAsia="MS Gothic" w:hAnsi="MS Gothic" w:cs="Arial" w:hint="eastAsia"/>
                        <w:lang w:val="ru-RU"/>
                      </w:rPr>
                      <w:t>☐</w:t>
                    </w:r>
                  </w:sdtContent>
                </w:sdt>
                <w:r w:rsidR="007201BA" w:rsidRPr="00A7025E">
                  <w:rPr>
                    <w:rFonts w:ascii="Arial" w:hAnsi="Arial" w:cs="Arial"/>
                    <w:lang w:val="ru-RU"/>
                  </w:rPr>
                  <w:t xml:space="preserve"> </w:t>
                </w:r>
                <w:r w:rsidR="00460A7E" w:rsidRPr="00A7025E">
                  <w:rPr>
                    <w:rFonts w:ascii="Arial" w:hAnsi="Arial" w:cs="Arial"/>
                    <w:lang w:val="ru-RU"/>
                  </w:rPr>
                  <w:t xml:space="preserve">Процедура предоставления экосистемных услуг </w:t>
                </w:r>
                <w:r w:rsidR="00623460" w:rsidRPr="00A7025E">
                  <w:rPr>
                    <w:rFonts w:ascii="Arial" w:hAnsi="Arial" w:cs="Arial"/>
                    <w:lang w:val="ru-RU"/>
                  </w:rPr>
                  <w:t>FSC-PRO-30-006</w:t>
                </w:r>
              </w:p>
              <w:p w14:paraId="73F27309" w14:textId="76FA48F7" w:rsidR="00E36567" w:rsidRPr="00A7025E" w:rsidRDefault="00555042" w:rsidP="00623460">
                <w:pPr>
                  <w:spacing w:before="0" w:after="0"/>
                  <w:rPr>
                    <w:rFonts w:ascii="Arial" w:hAnsi="Arial" w:cs="Arial"/>
                    <w:lang w:val="ru-RU"/>
                  </w:rPr>
                </w:pPr>
                <w:sdt>
                  <w:sdtPr>
                    <w:rPr>
                      <w:rFonts w:ascii="Arial" w:hAnsi="Arial" w:cs="Arial"/>
                      <w:lang w:val="ru-RU"/>
                    </w:rPr>
                    <w:id w:val="-684976576"/>
                    <w14:checkbox>
                      <w14:checked w14:val="0"/>
                      <w14:checkedState w14:val="2612" w14:font="MS Gothic"/>
                      <w14:uncheckedState w14:val="2610" w14:font="MS Gothic"/>
                    </w14:checkbox>
                  </w:sdtPr>
                  <w:sdtEndPr/>
                  <w:sdtContent>
                    <w:r w:rsidR="00E36567" w:rsidRPr="00A7025E">
                      <w:rPr>
                        <w:rFonts w:ascii="Arial" w:hAnsi="Arial" w:cs="Arial"/>
                        <w:lang w:val="ru-RU"/>
                      </w:rPr>
                      <w:t>☐</w:t>
                    </w:r>
                  </w:sdtContent>
                </w:sdt>
                <w:r w:rsidR="00F54681" w:rsidRPr="00A7025E">
                  <w:rPr>
                    <w:rFonts w:ascii="Arial" w:hAnsi="Arial" w:cs="Arial"/>
                    <w:lang w:val="ru-RU"/>
                  </w:rPr>
                  <w:t xml:space="preserve">Политика по исключению территорий из области сертификации </w:t>
                </w:r>
                <w:r w:rsidR="00E36567" w:rsidRPr="00A7025E">
                  <w:rPr>
                    <w:rFonts w:ascii="Arial" w:hAnsi="Arial" w:cs="Arial"/>
                    <w:lang w:val="ru-RU"/>
                  </w:rPr>
                  <w:t>FSC-POL-20-003</w:t>
                </w:r>
              </w:p>
              <w:p w14:paraId="4C67C5E0" w14:textId="4378A9F7" w:rsidR="00D81F1E" w:rsidRPr="00A7025E" w:rsidRDefault="00555042" w:rsidP="00623460">
                <w:pPr>
                  <w:spacing w:before="0" w:after="0"/>
                  <w:rPr>
                    <w:rFonts w:ascii="Arial" w:hAnsi="Arial" w:cs="Arial"/>
                    <w:lang w:val="ru-RU"/>
                  </w:rPr>
                </w:pPr>
                <w:sdt>
                  <w:sdtPr>
                    <w:rPr>
                      <w:rFonts w:ascii="Arial" w:hAnsi="Arial" w:cs="Arial"/>
                      <w:lang w:val="ru-RU"/>
                    </w:rPr>
                    <w:id w:val="1852293907"/>
                    <w14:checkbox>
                      <w14:checked w14:val="0"/>
                      <w14:checkedState w14:val="2612" w14:font="MS Gothic"/>
                      <w14:uncheckedState w14:val="2610" w14:font="MS Gothic"/>
                    </w14:checkbox>
                  </w:sdtPr>
                  <w:sdtEndPr/>
                  <w:sdtContent>
                    <w:r w:rsidR="00D81F1E" w:rsidRPr="00A7025E">
                      <w:rPr>
                        <w:rFonts w:ascii="Arial" w:hAnsi="Arial" w:cs="Arial"/>
                        <w:lang w:val="ru-RU"/>
                      </w:rPr>
                      <w:t>☐</w:t>
                    </w:r>
                  </w:sdtContent>
                </w:sdt>
                <w:r w:rsidR="00D81F1E" w:rsidRPr="00A7025E">
                  <w:rPr>
                    <w:rFonts w:ascii="Arial" w:hAnsi="Arial" w:cs="Arial"/>
                    <w:lang w:val="ru-RU"/>
                  </w:rPr>
                  <w:t xml:space="preserve"> </w:t>
                </w:r>
                <w:r w:rsidR="00F54681" w:rsidRPr="00A7025E">
                  <w:rPr>
                    <w:rFonts w:ascii="Arial" w:hAnsi="Arial" w:cs="Arial"/>
                    <w:lang w:val="ru-RU"/>
                  </w:rPr>
                  <w:t xml:space="preserve">Политика в отношении пестицидов </w:t>
                </w:r>
                <w:r w:rsidR="002168B6" w:rsidRPr="00A7025E">
                  <w:rPr>
                    <w:rFonts w:ascii="Arial" w:hAnsi="Arial" w:cs="Arial"/>
                    <w:lang w:val="ru-RU"/>
                  </w:rPr>
                  <w:t>FSC-POL-30-001</w:t>
                </w:r>
              </w:p>
              <w:p w14:paraId="2B0176C6" w14:textId="16C1088C" w:rsidR="002168B6" w:rsidRPr="00A7025E" w:rsidRDefault="00555042" w:rsidP="00623460">
                <w:pPr>
                  <w:spacing w:before="0" w:after="0"/>
                  <w:rPr>
                    <w:rFonts w:ascii="Arial" w:hAnsi="Arial" w:cs="Arial"/>
                    <w:lang w:val="ru-RU"/>
                  </w:rPr>
                </w:pPr>
                <w:sdt>
                  <w:sdtPr>
                    <w:rPr>
                      <w:rFonts w:ascii="Arial" w:hAnsi="Arial" w:cs="Arial"/>
                      <w:lang w:val="ru-RU"/>
                    </w:rPr>
                    <w:id w:val="-2009209625"/>
                    <w14:checkbox>
                      <w14:checked w14:val="0"/>
                      <w14:checkedState w14:val="2612" w14:font="MS Gothic"/>
                      <w14:uncheckedState w14:val="2610" w14:font="MS Gothic"/>
                    </w14:checkbox>
                  </w:sdtPr>
                  <w:sdtEndPr/>
                  <w:sdtContent>
                    <w:r w:rsidR="002168B6" w:rsidRPr="00A7025E">
                      <w:rPr>
                        <w:rFonts w:ascii="Arial" w:hAnsi="Arial" w:cs="Arial"/>
                        <w:lang w:val="ru-RU"/>
                      </w:rPr>
                      <w:t>☐</w:t>
                    </w:r>
                  </w:sdtContent>
                </w:sdt>
                <w:r w:rsidR="002168B6" w:rsidRPr="00A7025E">
                  <w:rPr>
                    <w:rFonts w:ascii="Arial" w:hAnsi="Arial" w:cs="Arial"/>
                    <w:lang w:val="ru-RU"/>
                  </w:rPr>
                  <w:t xml:space="preserve"> </w:t>
                </w:r>
                <w:r w:rsidR="00880591" w:rsidRPr="00A7025E">
                  <w:rPr>
                    <w:rFonts w:ascii="Arial" w:hAnsi="Arial" w:cs="Arial"/>
                    <w:lang w:val="ru-RU"/>
                  </w:rPr>
                  <w:t>Применимый стандарт недревесной лесной продукции (NTFP)</w:t>
                </w:r>
              </w:p>
            </w:tc>
          </w:tr>
          <w:tr w:rsidR="00AE75BD" w:rsidRPr="00A7025E" w14:paraId="0C895ED2" w14:textId="77777777" w:rsidTr="00160A76">
            <w:tc>
              <w:tcPr>
                <w:tcW w:w="2335" w:type="dxa"/>
                <w:shd w:val="clear" w:color="auto" w:fill="F2F2F2" w:themeFill="background1" w:themeFillShade="F2"/>
              </w:tcPr>
              <w:p w14:paraId="2B33F306" w14:textId="56E1D9CE" w:rsidR="00AE75BD" w:rsidRPr="00A7025E" w:rsidRDefault="0079658B" w:rsidP="00922023">
                <w:pPr>
                  <w:pStyle w:val="Tableentry"/>
                  <w:rPr>
                    <w:rFonts w:ascii="Arial" w:hAnsi="Arial" w:cs="Arial"/>
                    <w:lang w:val="ru-RU"/>
                  </w:rPr>
                </w:pPr>
                <w:r w:rsidRPr="00A7025E">
                  <w:rPr>
                    <w:rFonts w:ascii="Arial" w:hAnsi="Arial" w:cs="Arial"/>
                    <w:lang w:val="ru-RU"/>
                  </w:rPr>
                  <w:t xml:space="preserve">3.2 </w:t>
                </w:r>
                <w:r w:rsidR="00441494" w:rsidRPr="00A7025E">
                  <w:rPr>
                    <w:rFonts w:ascii="Arial" w:hAnsi="Arial" w:cs="Arial"/>
                    <w:lang w:val="ru-RU"/>
                  </w:rPr>
                  <w:t>Используемый код (ы) стандарта FSC (в т.ч. временного)</w:t>
                </w:r>
              </w:p>
            </w:tc>
            <w:tc>
              <w:tcPr>
                <w:tcW w:w="6660" w:type="dxa"/>
                <w:shd w:val="clear" w:color="auto" w:fill="auto"/>
              </w:tcPr>
              <w:p w14:paraId="0E8ED5C1" w14:textId="64D77691" w:rsidR="00D44602" w:rsidRPr="00A7025E" w:rsidRDefault="00F216DA" w:rsidP="00D44602">
                <w:pPr>
                  <w:pStyle w:val="Tableentry"/>
                  <w:tabs>
                    <w:tab w:val="center" w:pos="3254"/>
                  </w:tabs>
                  <w:rPr>
                    <w:rFonts w:ascii="Arial" w:hAnsi="Arial" w:cs="Arial"/>
                    <w:lang w:val="ru-RU"/>
                  </w:rPr>
                </w:pPr>
                <w:r w:rsidRPr="00A7025E">
                  <w:rPr>
                    <w:rFonts w:ascii="Arial" w:hAnsi="Arial" w:cs="Arial"/>
                    <w:lang w:val="ru-RU"/>
                  </w:rPr>
                  <w:t>Стандартный код</w:t>
                </w:r>
                <w:r w:rsidR="00D44602" w:rsidRPr="00A7025E">
                  <w:rPr>
                    <w:rFonts w:ascii="Arial" w:hAnsi="Arial" w:cs="Arial"/>
                    <w:lang w:val="ru-RU"/>
                  </w:rPr>
                  <w:t xml:space="preserve">: </w:t>
                </w:r>
                <w:sdt>
                  <w:sdtPr>
                    <w:rPr>
                      <w:rFonts w:ascii="Arial" w:hAnsi="Arial" w:cs="Arial"/>
                      <w:lang w:val="ru-RU"/>
                    </w:rPr>
                    <w:tag w:val="NFSSINSCodes"/>
                    <w:id w:val="62300064"/>
                    <w:placeholder>
                      <w:docPart w:val="E1AAC09288244DA5A0596E1328242E6F"/>
                    </w:placeholder>
                    <w:showingPlcHdr/>
                    <w:dropDownList/>
                  </w:sdtPr>
                  <w:sdtEndPr/>
                  <w:sdtContent>
                    <w:r w:rsidR="006D6CAF" w:rsidRPr="00A7025E">
                      <w:rPr>
                        <w:rStyle w:val="PlaceholderText"/>
                        <w:rFonts w:ascii="Arial" w:hAnsi="Arial" w:cs="Arial"/>
                        <w:lang w:val="ru-RU"/>
                      </w:rPr>
                      <w:t>Введите ваши значения здесь</w:t>
                    </w:r>
                  </w:sdtContent>
                </w:sdt>
                <w:r w:rsidR="00D44602" w:rsidRPr="00A7025E">
                  <w:rPr>
                    <w:rFonts w:ascii="Arial" w:hAnsi="Arial" w:cs="Arial"/>
                    <w:lang w:val="ru-RU"/>
                  </w:rPr>
                  <w:t xml:space="preserve"> </w:t>
                </w:r>
              </w:p>
              <w:p w14:paraId="02FF05AD" w14:textId="660294CF" w:rsidR="00AE75BD" w:rsidRPr="00A7025E" w:rsidRDefault="00555042" w:rsidP="00922023">
                <w:pPr>
                  <w:pStyle w:val="Tableentry"/>
                  <w:tabs>
                    <w:tab w:val="center" w:pos="3254"/>
                  </w:tabs>
                  <w:rPr>
                    <w:rFonts w:ascii="Arial" w:hAnsi="Arial" w:cs="Arial"/>
                    <w:lang w:val="ru-RU"/>
                  </w:rPr>
                </w:pPr>
                <w:sdt>
                  <w:sdtPr>
                    <w:rPr>
                      <w:rFonts w:ascii="Arial" w:hAnsi="Arial" w:cs="Arial"/>
                      <w:lang w:val="ru-RU"/>
                    </w:rPr>
                    <w:tag w:val="Title of the standard"/>
                    <w:id w:val="1623491720"/>
                    <w:placeholder>
                      <w:docPart w:val="F46B892617B04C7592D00A7A5F499694"/>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BA1790" w:rsidRPr="00A7025E">
                  <w:rPr>
                    <w:rFonts w:ascii="Arial" w:hAnsi="Arial" w:cs="Arial"/>
                    <w:lang w:val="ru-RU"/>
                  </w:rPr>
                  <w:t xml:space="preserve"> </w:t>
                </w:r>
              </w:p>
            </w:tc>
          </w:tr>
          <w:tr w:rsidR="004A2B25" w:rsidRPr="00A7025E" w14:paraId="402876D3" w14:textId="77777777" w:rsidTr="00160A76">
            <w:tc>
              <w:tcPr>
                <w:tcW w:w="2335" w:type="dxa"/>
                <w:shd w:val="clear" w:color="auto" w:fill="F2F2F2" w:themeFill="background1" w:themeFillShade="F2"/>
              </w:tcPr>
              <w:p w14:paraId="7DB015CA" w14:textId="117FFCC6" w:rsidR="004A2B25" w:rsidRPr="00A7025E" w:rsidRDefault="0079658B" w:rsidP="00922023">
                <w:pPr>
                  <w:pStyle w:val="Tableentry"/>
                  <w:rPr>
                    <w:rFonts w:ascii="Arial" w:hAnsi="Arial" w:cs="Arial"/>
                    <w:lang w:val="ru-RU"/>
                  </w:rPr>
                </w:pPr>
                <w:r w:rsidRPr="00A7025E">
                  <w:rPr>
                    <w:rFonts w:ascii="Arial" w:hAnsi="Arial" w:cs="Arial"/>
                    <w:lang w:val="ru-RU"/>
                  </w:rPr>
                  <w:t xml:space="preserve">3.3 </w:t>
                </w:r>
                <w:r w:rsidR="006D00A9" w:rsidRPr="00A7025E">
                  <w:rPr>
                    <w:rFonts w:ascii="Arial" w:hAnsi="Arial" w:cs="Arial"/>
                    <w:lang w:val="ru-RU"/>
                  </w:rPr>
                  <w:t>http ссылка на используемый стандартлесоуправления</w:t>
                </w:r>
              </w:p>
            </w:tc>
            <w:tc>
              <w:tcPr>
                <w:tcW w:w="6660" w:type="dxa"/>
                <w:shd w:val="clear" w:color="auto" w:fill="auto"/>
              </w:tcPr>
              <w:sdt>
                <w:sdtPr>
                  <w:rPr>
                    <w:rFonts w:ascii="Arial" w:hAnsi="Arial" w:cs="Arial"/>
                    <w:lang w:val="ru-RU"/>
                  </w:rPr>
                  <w:id w:val="1318910963"/>
                  <w:placeholder>
                    <w:docPart w:val="98258F6636C04FF2B82FB390F6CF8492"/>
                  </w:placeholder>
                  <w:showingPlcHdr/>
                </w:sdtPr>
                <w:sdtEndPr>
                  <w:rPr>
                    <w:rStyle w:val="Hyperlink"/>
                    <w:color w:val="0000FF" w:themeColor="hyperlink"/>
                    <w:u w:val="single"/>
                  </w:rPr>
                </w:sdtEndPr>
                <w:sdtContent>
                  <w:p w14:paraId="6740E89B" w14:textId="68F80194" w:rsidR="004A2B25" w:rsidRPr="00A7025E" w:rsidRDefault="006D6CAF" w:rsidP="00922023">
                    <w:pPr>
                      <w:pStyle w:val="Tableentry"/>
                      <w:tabs>
                        <w:tab w:val="center" w:pos="3254"/>
                      </w:tabs>
                      <w:rPr>
                        <w:rFonts w:ascii="Arial" w:hAnsi="Arial" w:cs="Arial"/>
                        <w:lang w:val="ru-RU"/>
                      </w:rPr>
                    </w:pPr>
                    <w:r w:rsidRPr="00A7025E">
                      <w:rPr>
                        <w:rStyle w:val="PlaceholderText"/>
                        <w:rFonts w:ascii="Arial" w:hAnsi="Arial" w:cs="Arial"/>
                        <w:lang w:val="ru-RU"/>
                      </w:rPr>
                      <w:t>Введите ваши значения здесь</w:t>
                    </w:r>
                  </w:p>
                </w:sdtContent>
              </w:sdt>
            </w:tc>
          </w:tr>
          <w:tr w:rsidR="0098728D" w:rsidRPr="00A7025E" w14:paraId="72324526" w14:textId="77777777" w:rsidTr="00160A76">
            <w:tc>
              <w:tcPr>
                <w:tcW w:w="2335" w:type="dxa"/>
                <w:shd w:val="clear" w:color="auto" w:fill="F2F2F2" w:themeFill="background1" w:themeFillShade="F2"/>
              </w:tcPr>
              <w:p w14:paraId="5BE33498" w14:textId="5343704C" w:rsidR="0098728D" w:rsidRPr="00A7025E" w:rsidRDefault="0079658B" w:rsidP="00922023">
                <w:pPr>
                  <w:pStyle w:val="Tableentry"/>
                  <w:rPr>
                    <w:rFonts w:ascii="Arial" w:hAnsi="Arial" w:cs="Arial"/>
                    <w:lang w:val="ru-RU"/>
                  </w:rPr>
                </w:pPr>
                <w:r w:rsidRPr="00A7025E">
                  <w:rPr>
                    <w:rFonts w:ascii="Arial" w:hAnsi="Arial" w:cs="Arial"/>
                    <w:lang w:val="ru-RU"/>
                  </w:rPr>
                  <w:t xml:space="preserve">3.4 </w:t>
                </w:r>
                <w:r w:rsidR="00CD5A5C" w:rsidRPr="00A7025E">
                  <w:rPr>
                    <w:rFonts w:ascii="Arial" w:hAnsi="Arial" w:cs="Arial"/>
                    <w:lang w:val="ru-RU"/>
                  </w:rPr>
                  <w:t>Если применимо, процесс адаптации временногостандарта ОС *</w:t>
                </w:r>
              </w:p>
            </w:tc>
            <w:sdt>
              <w:sdtPr>
                <w:rPr>
                  <w:rFonts w:ascii="Arial" w:hAnsi="Arial" w:cs="Arial"/>
                  <w:color w:val="808080"/>
                  <w:lang w:val="ru-RU"/>
                </w:rPr>
                <w:id w:val="1347829488"/>
                <w:placeholder>
                  <w:docPart w:val="F1DBD7520D554FA9A2DBC83E647C636A"/>
                </w:placeholder>
                <w:text w:multiLine="1"/>
              </w:sdtPr>
              <w:sdtEndPr/>
              <w:sdtContent>
                <w:tc>
                  <w:tcPr>
                    <w:tcW w:w="6660" w:type="dxa"/>
                    <w:shd w:val="clear" w:color="auto" w:fill="auto"/>
                  </w:tcPr>
                  <w:p w14:paraId="366595D8" w14:textId="6EAD8556" w:rsidR="0098728D" w:rsidRPr="00A7025E" w:rsidRDefault="00BA1790" w:rsidP="00922023">
                    <w:pPr>
                      <w:pStyle w:val="Tableentry"/>
                      <w:tabs>
                        <w:tab w:val="center" w:pos="3254"/>
                      </w:tabs>
                      <w:rPr>
                        <w:rFonts w:ascii="Arial" w:hAnsi="Arial" w:cs="Arial"/>
                        <w:lang w:val="ru-RU"/>
                      </w:rPr>
                    </w:pPr>
                    <w:r w:rsidRPr="00A7025E">
                      <w:rPr>
                        <w:rFonts w:ascii="Arial" w:hAnsi="Arial" w:cs="Arial"/>
                        <w:color w:val="808080"/>
                        <w:lang w:val="ru-RU"/>
                      </w:rPr>
                      <w:br/>
                    </w:r>
                    <w:r w:rsidR="006D6CAF" w:rsidRPr="00A7025E">
                      <w:rPr>
                        <w:rFonts w:ascii="Arial" w:hAnsi="Arial" w:cs="Arial"/>
                        <w:color w:val="808080"/>
                        <w:lang w:val="ru-RU"/>
                      </w:rPr>
                      <w:t>Введите ваши значения здесь</w:t>
                    </w:r>
                    <w:r w:rsidRPr="00A7025E">
                      <w:rPr>
                        <w:rFonts w:ascii="Arial" w:hAnsi="Arial" w:cs="Arial"/>
                        <w:color w:val="808080"/>
                        <w:lang w:val="ru-RU"/>
                      </w:rPr>
                      <w:br/>
                    </w:r>
                  </w:p>
                </w:tc>
              </w:sdtContent>
            </w:sdt>
          </w:tr>
        </w:tbl>
        <w:p w14:paraId="7319CA35" w14:textId="77777777" w:rsidR="00AE75BD" w:rsidRPr="00A7025E" w:rsidRDefault="00AE75BD" w:rsidP="00734AA2">
          <w:pPr>
            <w:rPr>
              <w:rFonts w:ascii="Arial" w:hAnsi="Arial" w:cs="Arial"/>
              <w:color w:val="FF0000"/>
              <w:lang w:val="ru-RU"/>
            </w:rPr>
          </w:pPr>
        </w:p>
        <w:p w14:paraId="54B54D5F" w14:textId="35D0D529" w:rsidR="00707646" w:rsidRPr="00E4492E" w:rsidRDefault="00707646" w:rsidP="00E4492E">
          <w:pPr>
            <w:pStyle w:val="Heading2"/>
            <w:numPr>
              <w:ilvl w:val="0"/>
              <w:numId w:val="26"/>
            </w:numPr>
            <w:rPr>
              <w:color w:val="808080"/>
              <w:sz w:val="32"/>
              <w:szCs w:val="32"/>
              <w:lang w:val="ru-RU"/>
            </w:rPr>
          </w:pPr>
          <w:bookmarkStart w:id="24" w:name="_Toc68771454"/>
          <w:bookmarkStart w:id="25" w:name="_Toc78193084"/>
          <w:r w:rsidRPr="00E4492E">
            <w:rPr>
              <w:color w:val="808080"/>
              <w:sz w:val="32"/>
              <w:szCs w:val="32"/>
              <w:lang w:val="ru-RU"/>
            </w:rPr>
            <w:t>Процесс оценки</w:t>
          </w:r>
          <w:bookmarkEnd w:id="24"/>
          <w:bookmarkEnd w:id="25"/>
        </w:p>
        <w:p w14:paraId="429D6C12" w14:textId="77777777" w:rsidR="003B4A46" w:rsidRPr="00A7025E" w:rsidRDefault="003B4A46" w:rsidP="003B4A46">
          <w:pPr>
            <w:rPr>
              <w:rFonts w:ascii="Arial" w:hAnsi="Arial" w:cs="Arial"/>
              <w:lang w:val="ru-RU"/>
            </w:rPr>
          </w:pPr>
        </w:p>
        <w:tbl>
          <w:tblPr>
            <w:tblStyle w:val="TableGrid"/>
            <w:tblW w:w="0" w:type="auto"/>
            <w:tblLook w:val="04A0" w:firstRow="1" w:lastRow="0" w:firstColumn="1" w:lastColumn="0" w:noHBand="0" w:noVBand="1"/>
          </w:tblPr>
          <w:tblGrid>
            <w:gridCol w:w="2245"/>
            <w:gridCol w:w="6765"/>
          </w:tblGrid>
          <w:tr w:rsidR="00AE4929" w:rsidRPr="00A7025E" w14:paraId="65C8D850" w14:textId="77777777" w:rsidTr="00AE4929">
            <w:tc>
              <w:tcPr>
                <w:tcW w:w="9010" w:type="dxa"/>
                <w:gridSpan w:val="2"/>
                <w:shd w:val="clear" w:color="auto" w:fill="78BE20"/>
              </w:tcPr>
              <w:p w14:paraId="4BB7D08F" w14:textId="109CC09F" w:rsidR="00AE4929" w:rsidRPr="00E4492E" w:rsidRDefault="00DC1B19" w:rsidP="00E4492E">
                <w:pPr>
                  <w:pStyle w:val="Heading3"/>
                  <w:jc w:val="center"/>
                  <w:outlineLvl w:val="2"/>
                  <w:rPr>
                    <w:b/>
                    <w:bCs/>
                    <w:lang w:val="ru-RU"/>
                  </w:rPr>
                </w:pPr>
                <w:bookmarkStart w:id="26" w:name="_Toc78193085"/>
                <w:r w:rsidRPr="00E4492E">
                  <w:rPr>
                    <w:b/>
                    <w:bCs/>
                    <w:color w:val="auto"/>
                    <w:lang w:val="ru-RU"/>
                  </w:rPr>
                  <w:t>Даты оценки</w:t>
                </w:r>
                <w:bookmarkEnd w:id="26"/>
              </w:p>
            </w:tc>
          </w:tr>
          <w:tr w:rsidR="00EA0E07" w:rsidRPr="00A7025E" w14:paraId="45E56A47" w14:textId="77777777" w:rsidTr="00D66342">
            <w:tc>
              <w:tcPr>
                <w:tcW w:w="2245" w:type="dxa"/>
                <w:shd w:val="clear" w:color="auto" w:fill="F2F2F2" w:themeFill="background1" w:themeFillShade="F2"/>
              </w:tcPr>
              <w:p w14:paraId="7CD097EA" w14:textId="21083B9A" w:rsidR="00EA0E07" w:rsidRPr="00A7025E" w:rsidRDefault="0079658B" w:rsidP="00734AA2">
                <w:pPr>
                  <w:rPr>
                    <w:rFonts w:ascii="Arial" w:hAnsi="Arial" w:cs="Arial"/>
                    <w:color w:val="000000" w:themeColor="text1"/>
                    <w:lang w:val="ru-RU"/>
                  </w:rPr>
                </w:pPr>
                <w:r w:rsidRPr="00A7025E">
                  <w:rPr>
                    <w:rFonts w:ascii="Arial" w:hAnsi="Arial" w:cs="Arial"/>
                    <w:color w:val="000000" w:themeColor="text1"/>
                    <w:lang w:val="ru-RU"/>
                  </w:rPr>
                  <w:t xml:space="preserve">4.1 </w:t>
                </w:r>
                <w:r w:rsidR="0073025A" w:rsidRPr="00A7025E">
                  <w:rPr>
                    <w:rFonts w:ascii="Arial" w:hAnsi="Arial" w:cs="Arial"/>
                    <w:color w:val="000000" w:themeColor="text1"/>
                    <w:lang w:val="ru-RU"/>
                  </w:rPr>
                  <w:t>Дата начала аудита</w:t>
                </w:r>
              </w:p>
            </w:tc>
            <w:sdt>
              <w:sdtPr>
                <w:rPr>
                  <w:rFonts w:ascii="Arial" w:hAnsi="Arial" w:cs="Arial"/>
                  <w:lang w:val="ru-RU"/>
                </w:rPr>
                <w:tag w:val="audit start date"/>
                <w:id w:val="259493164"/>
                <w:placeholder>
                  <w:docPart w:val="15A2AA6F9EB34B49A2E141EA93CE1C57"/>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765" w:type="dxa"/>
                  </w:tcPr>
                  <w:p w14:paraId="6960E95C" w14:textId="06D6D47A" w:rsidR="00EA0E07" w:rsidRPr="00A7025E" w:rsidRDefault="006D6CAF" w:rsidP="00734AA2">
                    <w:pPr>
                      <w:rPr>
                        <w:rFonts w:ascii="Arial" w:hAnsi="Arial" w:cs="Arial"/>
                        <w:color w:val="000000" w:themeColor="text1"/>
                        <w:lang w:val="ru-RU"/>
                      </w:rPr>
                    </w:pPr>
                    <w:r w:rsidRPr="00A7025E">
                      <w:rPr>
                        <w:rStyle w:val="PlaceholderText"/>
                        <w:rFonts w:ascii="Arial" w:hAnsi="Arial" w:cs="Arial"/>
                        <w:lang w:val="ru-RU"/>
                      </w:rPr>
                      <w:t>Введите ваши значения здесь</w:t>
                    </w:r>
                  </w:p>
                </w:tc>
              </w:sdtContent>
            </w:sdt>
          </w:tr>
          <w:tr w:rsidR="00EA0E07" w:rsidRPr="00A7025E" w14:paraId="60AB38F7" w14:textId="77777777" w:rsidTr="00D66342">
            <w:tc>
              <w:tcPr>
                <w:tcW w:w="2245" w:type="dxa"/>
                <w:shd w:val="clear" w:color="auto" w:fill="F2F2F2" w:themeFill="background1" w:themeFillShade="F2"/>
              </w:tcPr>
              <w:p w14:paraId="0D2B094D" w14:textId="0B9680F2" w:rsidR="00EA0E07" w:rsidRPr="00A7025E" w:rsidRDefault="0079658B" w:rsidP="00734AA2">
                <w:pPr>
                  <w:rPr>
                    <w:rFonts w:ascii="Arial" w:hAnsi="Arial" w:cs="Arial"/>
                    <w:color w:val="000000" w:themeColor="text1"/>
                    <w:lang w:val="ru-RU"/>
                  </w:rPr>
                </w:pPr>
                <w:r w:rsidRPr="00A7025E">
                  <w:rPr>
                    <w:rFonts w:ascii="Arial" w:hAnsi="Arial" w:cs="Arial"/>
                    <w:color w:val="000000" w:themeColor="text1"/>
                    <w:lang w:val="ru-RU"/>
                  </w:rPr>
                  <w:t xml:space="preserve">4.2 </w:t>
                </w:r>
                <w:r w:rsidR="00353835" w:rsidRPr="00A7025E">
                  <w:rPr>
                    <w:rFonts w:ascii="Arial" w:hAnsi="Arial" w:cs="Arial"/>
                    <w:color w:val="000000" w:themeColor="text1"/>
                    <w:lang w:val="ru-RU"/>
                  </w:rPr>
                  <w:t>Дата окончания аудита</w:t>
                </w:r>
              </w:p>
            </w:tc>
            <w:sdt>
              <w:sdtPr>
                <w:rPr>
                  <w:rFonts w:ascii="Arial" w:hAnsi="Arial" w:cs="Arial"/>
                  <w:lang w:val="ru-RU"/>
                </w:rPr>
                <w:id w:val="-1510902299"/>
                <w:placeholder>
                  <w:docPart w:val="168AE1B23E7C4DA293EE5BD60CF45589"/>
                </w:placeholder>
                <w:showingPlcHdr/>
                <w:date w:fullDate="2020-01-24T00:00:00Z">
                  <w:dateFormat w:val="MMM d, yyyy"/>
                  <w:lid w:val="en-US"/>
                  <w:storeMappedDataAs w:val="date"/>
                  <w:calendar w:val="gregorian"/>
                </w:date>
              </w:sdtPr>
              <w:sdtEndPr/>
              <w:sdtContent>
                <w:tc>
                  <w:tcPr>
                    <w:tcW w:w="6765" w:type="dxa"/>
                  </w:tcPr>
                  <w:p w14:paraId="47108AD7" w14:textId="33522D1F" w:rsidR="00EA0E07" w:rsidRPr="00A7025E" w:rsidRDefault="006D6CAF" w:rsidP="00734AA2">
                    <w:pPr>
                      <w:rPr>
                        <w:rFonts w:ascii="Arial" w:hAnsi="Arial" w:cs="Arial"/>
                        <w:color w:val="000000" w:themeColor="text1"/>
                        <w:lang w:val="ru-RU"/>
                      </w:rPr>
                    </w:pPr>
                    <w:r w:rsidRPr="00A7025E">
                      <w:rPr>
                        <w:rStyle w:val="PlaceholderText"/>
                        <w:rFonts w:ascii="Arial" w:hAnsi="Arial" w:cs="Arial"/>
                        <w:lang w:val="ru-RU"/>
                      </w:rPr>
                      <w:t>Введите ваши значения здесь</w:t>
                    </w:r>
                  </w:p>
                </w:tc>
              </w:sdtContent>
            </w:sdt>
          </w:tr>
          <w:tr w:rsidR="00EA0E07" w:rsidRPr="00A7025E" w14:paraId="2D2E5070" w14:textId="77777777" w:rsidTr="00D66342">
            <w:tc>
              <w:tcPr>
                <w:tcW w:w="2245" w:type="dxa"/>
                <w:shd w:val="clear" w:color="auto" w:fill="F2F2F2" w:themeFill="background1" w:themeFillShade="F2"/>
              </w:tcPr>
              <w:p w14:paraId="519CC7F6" w14:textId="6DFA0C85" w:rsidR="00EA0E07" w:rsidRPr="00A7025E" w:rsidRDefault="0079658B" w:rsidP="00734AA2">
                <w:pPr>
                  <w:rPr>
                    <w:rFonts w:ascii="Arial" w:hAnsi="Arial" w:cs="Arial"/>
                    <w:color w:val="000000" w:themeColor="text1"/>
                    <w:lang w:val="ru-RU"/>
                  </w:rPr>
                </w:pPr>
                <w:r w:rsidRPr="00A7025E">
                  <w:rPr>
                    <w:rFonts w:ascii="Arial" w:hAnsi="Arial" w:cs="Arial"/>
                    <w:color w:val="000000" w:themeColor="text1"/>
                    <w:lang w:val="ru-RU"/>
                  </w:rPr>
                  <w:lastRenderedPageBreak/>
                  <w:t xml:space="preserve">4.3 </w:t>
                </w:r>
                <w:r w:rsidR="00127E36" w:rsidRPr="00A7025E">
                  <w:rPr>
                    <w:rFonts w:ascii="Arial" w:hAnsi="Arial" w:cs="Arial"/>
                    <w:color w:val="000000" w:themeColor="text1"/>
                    <w:lang w:val="ru-RU"/>
                  </w:rPr>
                  <w:t>Всего человеко-дней</w:t>
                </w:r>
              </w:p>
            </w:tc>
            <w:sdt>
              <w:sdtPr>
                <w:rPr>
                  <w:rFonts w:ascii="Arial" w:hAnsi="Arial" w:cs="Arial"/>
                  <w:color w:val="000000" w:themeColor="text1"/>
                  <w:lang w:val="ru-RU"/>
                </w:rPr>
                <w:id w:val="1551340457"/>
                <w:placeholder>
                  <w:docPart w:val="58E7C6B34CA2471B99E7CC3EEED3AA57"/>
                </w:placeholder>
                <w:showingPlcHdr/>
                <w:text/>
              </w:sdtPr>
              <w:sdtEndPr/>
              <w:sdtContent>
                <w:tc>
                  <w:tcPr>
                    <w:tcW w:w="6765" w:type="dxa"/>
                  </w:tcPr>
                  <w:p w14:paraId="06B01BFC" w14:textId="0EBA2086" w:rsidR="00EA0E07" w:rsidRPr="00A7025E" w:rsidRDefault="006D6CAF" w:rsidP="00734AA2">
                    <w:pPr>
                      <w:rPr>
                        <w:rFonts w:ascii="Arial" w:hAnsi="Arial" w:cs="Arial"/>
                        <w:color w:val="000000" w:themeColor="text1"/>
                        <w:lang w:val="ru-RU"/>
                      </w:rPr>
                    </w:pPr>
                    <w:r w:rsidRPr="00A7025E">
                      <w:rPr>
                        <w:rStyle w:val="PlaceholderText"/>
                        <w:rFonts w:ascii="Arial" w:hAnsi="Arial" w:cs="Arial"/>
                        <w:lang w:val="ru-RU"/>
                      </w:rPr>
                      <w:t>Введите ваши значения здесь</w:t>
                    </w:r>
                  </w:p>
                </w:tc>
              </w:sdtContent>
            </w:sdt>
          </w:tr>
        </w:tbl>
        <w:p w14:paraId="0F0B0C38" w14:textId="77777777" w:rsidR="00905161" w:rsidRPr="00A7025E" w:rsidRDefault="00905161" w:rsidP="00905161">
          <w:pPr>
            <w:rPr>
              <w:rFonts w:ascii="Arial" w:hAnsi="Arial" w:cs="Arial"/>
              <w:color w:val="000000" w:themeColor="text1"/>
              <w:lang w:val="ru-RU"/>
            </w:rPr>
          </w:pPr>
          <w:r w:rsidRPr="00A7025E">
            <w:rPr>
              <w:rFonts w:ascii="Arial" w:hAnsi="Arial" w:cs="Arial"/>
              <w:color w:val="000000" w:themeColor="text1"/>
              <w:lang w:val="ru-RU"/>
            </w:rPr>
            <w:t>Примечание: Общее количество человеко-дней, затраченных на оценку, включая время, затраченное на удаленную работу и время, затраченное на выполнение работ на месте (включая просмотр документов и записей, опрос заинтересованных сторон), но исключая поездки в и из региона, в котором расположен сертифицированный лес.</w:t>
          </w:r>
        </w:p>
        <w:p w14:paraId="0917D464" w14:textId="3C6B9C34" w:rsidR="00D96F59" w:rsidRPr="00A7025E" w:rsidRDefault="00D96F59" w:rsidP="00734AA2">
          <w:pPr>
            <w:rPr>
              <w:rFonts w:ascii="Arial" w:hAnsi="Arial" w:cs="Arial"/>
              <w:color w:val="000000" w:themeColor="text1"/>
              <w:lang w:val="ru-RU"/>
            </w:rPr>
          </w:pPr>
        </w:p>
        <w:tbl>
          <w:tblPr>
            <w:tblStyle w:val="TableGrid"/>
            <w:tblW w:w="0" w:type="auto"/>
            <w:tblLook w:val="04A0" w:firstRow="1" w:lastRow="0" w:firstColumn="1" w:lastColumn="0" w:noHBand="0" w:noVBand="1"/>
          </w:tblPr>
          <w:tblGrid>
            <w:gridCol w:w="1000"/>
            <w:gridCol w:w="435"/>
            <w:gridCol w:w="945"/>
            <w:gridCol w:w="1742"/>
            <w:gridCol w:w="1088"/>
            <w:gridCol w:w="1301"/>
            <w:gridCol w:w="1000"/>
            <w:gridCol w:w="1509"/>
          </w:tblGrid>
          <w:tr w:rsidR="00326239" w:rsidRPr="00A7025E" w14:paraId="01F8B296" w14:textId="77777777" w:rsidTr="00326239">
            <w:tc>
              <w:tcPr>
                <w:tcW w:w="1257" w:type="dxa"/>
                <w:gridSpan w:val="2"/>
                <w:shd w:val="clear" w:color="auto" w:fill="78BE20"/>
              </w:tcPr>
              <w:p w14:paraId="16901DDF" w14:textId="77777777" w:rsidR="00326239" w:rsidRPr="00A7025E" w:rsidRDefault="00326239" w:rsidP="00922023">
                <w:pPr>
                  <w:pStyle w:val="TableHeading"/>
                  <w:rPr>
                    <w:rFonts w:ascii="Arial" w:hAnsi="Arial" w:cs="Arial"/>
                    <w:color w:val="000000" w:themeColor="text1"/>
                    <w:lang w:val="ru-RU"/>
                  </w:rPr>
                </w:pPr>
              </w:p>
            </w:tc>
            <w:tc>
              <w:tcPr>
                <w:tcW w:w="7763" w:type="dxa"/>
                <w:gridSpan w:val="6"/>
                <w:shd w:val="clear" w:color="auto" w:fill="78BE20"/>
              </w:tcPr>
              <w:p w14:paraId="2A0AF8D4" w14:textId="017156BE" w:rsidR="00326239" w:rsidRPr="00E4492E" w:rsidRDefault="00257BA3" w:rsidP="00E4492E">
                <w:pPr>
                  <w:pStyle w:val="Heading3"/>
                  <w:jc w:val="center"/>
                  <w:outlineLvl w:val="2"/>
                  <w:rPr>
                    <w:b/>
                    <w:bCs/>
                    <w:lang w:val="ru-RU"/>
                  </w:rPr>
                </w:pPr>
                <w:bookmarkStart w:id="27" w:name="_Toc78193086"/>
                <w:r w:rsidRPr="00E4492E">
                  <w:rPr>
                    <w:b/>
                    <w:bCs/>
                    <w:color w:val="FF0000"/>
                    <w:lang w:val="ru-RU"/>
                  </w:rPr>
                  <w:t xml:space="preserve">Персонал / аудиторская команда </w:t>
                </w:r>
                <w:r w:rsidR="00326239" w:rsidRPr="00E4492E">
                  <w:rPr>
                    <w:b/>
                    <w:bCs/>
                    <w:color w:val="FF0000"/>
                    <w:lang w:val="ru-RU"/>
                  </w:rPr>
                  <w:t>$</w:t>
                </w:r>
                <w:bookmarkEnd w:id="27"/>
              </w:p>
            </w:tc>
          </w:tr>
          <w:tr w:rsidR="00326239" w:rsidRPr="00A7025E" w14:paraId="5A6C2897" w14:textId="77777777" w:rsidTr="00973088">
            <w:tc>
              <w:tcPr>
                <w:tcW w:w="893" w:type="dxa"/>
                <w:shd w:val="clear" w:color="auto" w:fill="F2F2F2" w:themeFill="background1" w:themeFillShade="F2"/>
              </w:tcPr>
              <w:p w14:paraId="3CE7E89A" w14:textId="66C57764" w:rsidR="00326239" w:rsidRPr="00A7025E" w:rsidRDefault="00326239" w:rsidP="00E943A0">
                <w:pPr>
                  <w:rPr>
                    <w:rFonts w:ascii="Arial" w:hAnsi="Arial" w:cs="Arial"/>
                    <w:lang w:val="ru-RU"/>
                  </w:rPr>
                </w:pPr>
                <w:r w:rsidRPr="00A7025E">
                  <w:rPr>
                    <w:rFonts w:ascii="Arial" w:hAnsi="Arial" w:cs="Arial"/>
                    <w:lang w:val="ru-RU"/>
                  </w:rPr>
                  <w:t xml:space="preserve">4.4 </w:t>
                </w:r>
                <w:r w:rsidR="00A71BCC" w:rsidRPr="00A7025E">
                  <w:rPr>
                    <w:rFonts w:ascii="Arial" w:hAnsi="Arial" w:cs="Arial"/>
                    <w:lang w:val="ru-RU"/>
                  </w:rPr>
                  <w:t>Имя</w:t>
                </w:r>
              </w:p>
            </w:tc>
            <w:tc>
              <w:tcPr>
                <w:tcW w:w="1324" w:type="dxa"/>
                <w:gridSpan w:val="2"/>
                <w:shd w:val="clear" w:color="auto" w:fill="F2F2F2" w:themeFill="background1" w:themeFillShade="F2"/>
              </w:tcPr>
              <w:p w14:paraId="27D33A0F" w14:textId="76962D03" w:rsidR="00326239" w:rsidRPr="00A7025E" w:rsidRDefault="00326239" w:rsidP="00E943A0">
                <w:pPr>
                  <w:rPr>
                    <w:rFonts w:ascii="Arial" w:hAnsi="Arial" w:cs="Arial"/>
                    <w:lang w:val="ru-RU"/>
                  </w:rPr>
                </w:pPr>
                <w:r w:rsidRPr="00A7025E">
                  <w:rPr>
                    <w:rFonts w:ascii="Arial" w:hAnsi="Arial" w:cs="Arial"/>
                    <w:lang w:val="ru-RU"/>
                  </w:rPr>
                  <w:t xml:space="preserve">4.5 </w:t>
                </w:r>
                <w:r w:rsidR="00EF3569" w:rsidRPr="00A7025E">
                  <w:rPr>
                    <w:rFonts w:ascii="Arial" w:hAnsi="Arial" w:cs="Arial"/>
                    <w:lang w:val="ru-RU"/>
                  </w:rPr>
                  <w:t>Роль</w:t>
                </w:r>
              </w:p>
            </w:tc>
            <w:tc>
              <w:tcPr>
                <w:tcW w:w="1214" w:type="dxa"/>
                <w:shd w:val="clear" w:color="auto" w:fill="F2F2F2" w:themeFill="background1" w:themeFillShade="F2"/>
              </w:tcPr>
              <w:p w14:paraId="57C00C01" w14:textId="4EFD60F3" w:rsidR="00326239" w:rsidRPr="00A7025E" w:rsidRDefault="00326239" w:rsidP="00E943A0">
                <w:pPr>
                  <w:rPr>
                    <w:rFonts w:ascii="Arial" w:hAnsi="Arial" w:cs="Arial"/>
                    <w:lang w:val="ru-RU"/>
                  </w:rPr>
                </w:pPr>
                <w:r w:rsidRPr="00A7025E">
                  <w:rPr>
                    <w:rFonts w:ascii="Arial" w:hAnsi="Arial" w:cs="Arial"/>
                    <w:lang w:val="ru-RU"/>
                  </w:rPr>
                  <w:t xml:space="preserve">4.6 </w:t>
                </w:r>
                <w:r w:rsidR="002D77D5" w:rsidRPr="00A7025E">
                  <w:rPr>
                    <w:rFonts w:ascii="Arial" w:hAnsi="Arial" w:cs="Arial"/>
                    <w:lang w:val="ru-RU"/>
                  </w:rPr>
                  <w:t>Человеко-дней на подготовку/ предварительную оценку</w:t>
                </w:r>
              </w:p>
            </w:tc>
            <w:tc>
              <w:tcPr>
                <w:tcW w:w="1105" w:type="dxa"/>
                <w:shd w:val="clear" w:color="auto" w:fill="F2F2F2" w:themeFill="background1" w:themeFillShade="F2"/>
              </w:tcPr>
              <w:p w14:paraId="318D9DB0" w14:textId="4E8C174E" w:rsidR="00326239" w:rsidRPr="00A7025E" w:rsidRDefault="00326239" w:rsidP="00E943A0">
                <w:pPr>
                  <w:rPr>
                    <w:rFonts w:ascii="Arial" w:hAnsi="Arial" w:cs="Arial"/>
                    <w:lang w:val="ru-RU"/>
                  </w:rPr>
                </w:pPr>
                <w:r w:rsidRPr="00A7025E">
                  <w:rPr>
                    <w:rFonts w:ascii="Arial" w:hAnsi="Arial" w:cs="Arial"/>
                    <w:lang w:val="ru-RU"/>
                  </w:rPr>
                  <w:t>4.</w:t>
                </w:r>
                <w:r w:rsidR="003106A4" w:rsidRPr="00A7025E">
                  <w:rPr>
                    <w:rFonts w:ascii="Arial" w:hAnsi="Arial" w:cs="Arial"/>
                    <w:lang w:val="ru-RU"/>
                  </w:rPr>
                  <w:t>7</w:t>
                </w:r>
                <w:r w:rsidRPr="00A7025E">
                  <w:rPr>
                    <w:rFonts w:ascii="Arial" w:hAnsi="Arial" w:cs="Arial"/>
                    <w:lang w:val="ru-RU"/>
                  </w:rPr>
                  <w:t xml:space="preserve"> </w:t>
                </w:r>
                <w:r w:rsidR="002D77D5" w:rsidRPr="00A7025E">
                  <w:rPr>
                    <w:rFonts w:ascii="Arial" w:hAnsi="Arial" w:cs="Arial"/>
                    <w:lang w:val="ru-RU"/>
                  </w:rPr>
                  <w:t>Человеко-дней на лесосеке</w:t>
                </w:r>
              </w:p>
            </w:tc>
            <w:tc>
              <w:tcPr>
                <w:tcW w:w="1160" w:type="dxa"/>
                <w:shd w:val="clear" w:color="auto" w:fill="F2F2F2" w:themeFill="background1" w:themeFillShade="F2"/>
              </w:tcPr>
              <w:p w14:paraId="396A6112" w14:textId="04AD0D32" w:rsidR="00326239" w:rsidRPr="00A7025E" w:rsidRDefault="00326239" w:rsidP="00E943A0">
                <w:pPr>
                  <w:rPr>
                    <w:rFonts w:ascii="Arial" w:hAnsi="Arial" w:cs="Arial"/>
                    <w:lang w:val="ru-RU"/>
                  </w:rPr>
                </w:pPr>
                <w:r w:rsidRPr="00A7025E">
                  <w:rPr>
                    <w:rFonts w:ascii="Arial" w:hAnsi="Arial" w:cs="Arial"/>
                    <w:lang w:val="ru-RU"/>
                  </w:rPr>
                  <w:t>4.</w:t>
                </w:r>
                <w:r w:rsidR="003106A4" w:rsidRPr="00A7025E">
                  <w:rPr>
                    <w:rFonts w:ascii="Arial" w:hAnsi="Arial" w:cs="Arial"/>
                    <w:lang w:val="ru-RU"/>
                  </w:rPr>
                  <w:t>8</w:t>
                </w:r>
                <w:r w:rsidRPr="00A7025E">
                  <w:rPr>
                    <w:rFonts w:ascii="Arial" w:hAnsi="Arial" w:cs="Arial"/>
                    <w:lang w:val="ru-RU"/>
                  </w:rPr>
                  <w:t xml:space="preserve"> </w:t>
                </w:r>
                <w:r w:rsidR="00BC080E" w:rsidRPr="00A7025E">
                  <w:rPr>
                    <w:rFonts w:ascii="Arial" w:hAnsi="Arial" w:cs="Arial"/>
                    <w:lang w:val="ru-RU"/>
                  </w:rPr>
                  <w:t>Область знаний</w:t>
                </w:r>
              </w:p>
            </w:tc>
            <w:tc>
              <w:tcPr>
                <w:tcW w:w="1263" w:type="dxa"/>
                <w:shd w:val="clear" w:color="auto" w:fill="F2F2F2" w:themeFill="background1" w:themeFillShade="F2"/>
              </w:tcPr>
              <w:p w14:paraId="633E42C2" w14:textId="133DEED4" w:rsidR="00326239" w:rsidRPr="00A7025E" w:rsidRDefault="00326239" w:rsidP="00E943A0">
                <w:pPr>
                  <w:rPr>
                    <w:rFonts w:ascii="Arial" w:hAnsi="Arial" w:cs="Arial"/>
                    <w:lang w:val="ru-RU"/>
                  </w:rPr>
                </w:pPr>
                <w:r w:rsidRPr="00A7025E">
                  <w:rPr>
                    <w:rFonts w:ascii="Arial" w:hAnsi="Arial" w:cs="Arial"/>
                    <w:lang w:val="ru-RU"/>
                  </w:rPr>
                  <w:t>4.</w:t>
                </w:r>
                <w:r w:rsidR="003106A4" w:rsidRPr="00A7025E">
                  <w:rPr>
                    <w:rFonts w:ascii="Arial" w:hAnsi="Arial" w:cs="Arial"/>
                    <w:lang w:val="ru-RU"/>
                  </w:rPr>
                  <w:t>9</w:t>
                </w:r>
                <w:r w:rsidRPr="00A7025E">
                  <w:rPr>
                    <w:rFonts w:ascii="Arial" w:hAnsi="Arial" w:cs="Arial"/>
                    <w:lang w:val="ru-RU"/>
                  </w:rPr>
                  <w:t xml:space="preserve"> </w:t>
                </w:r>
                <w:r w:rsidR="005F5655" w:rsidRPr="00A7025E">
                  <w:rPr>
                    <w:rFonts w:ascii="Arial" w:hAnsi="Arial" w:cs="Arial"/>
                    <w:lang w:val="ru-RU"/>
                  </w:rPr>
                  <w:t>Аудитор UAN</w:t>
                </w:r>
              </w:p>
            </w:tc>
            <w:tc>
              <w:tcPr>
                <w:tcW w:w="2061" w:type="dxa"/>
                <w:shd w:val="clear" w:color="auto" w:fill="F2F2F2" w:themeFill="background1" w:themeFillShade="F2"/>
              </w:tcPr>
              <w:p w14:paraId="287638C2" w14:textId="087C3A3F" w:rsidR="00326239" w:rsidRPr="00A7025E" w:rsidRDefault="00326239" w:rsidP="00E943A0">
                <w:pPr>
                  <w:rPr>
                    <w:rFonts w:ascii="Arial" w:hAnsi="Arial" w:cs="Arial"/>
                    <w:lang w:val="ru-RU"/>
                  </w:rPr>
                </w:pPr>
                <w:r w:rsidRPr="00A7025E">
                  <w:rPr>
                    <w:rFonts w:ascii="Arial" w:hAnsi="Arial" w:cs="Arial"/>
                    <w:lang w:val="ru-RU"/>
                  </w:rPr>
                  <w:t>4.</w:t>
                </w:r>
                <w:r w:rsidR="003106A4" w:rsidRPr="00A7025E">
                  <w:rPr>
                    <w:rFonts w:ascii="Arial" w:hAnsi="Arial" w:cs="Arial"/>
                    <w:lang w:val="ru-RU"/>
                  </w:rPr>
                  <w:t>10</w:t>
                </w:r>
                <w:r w:rsidRPr="00A7025E">
                  <w:rPr>
                    <w:rFonts w:ascii="Arial" w:hAnsi="Arial" w:cs="Arial"/>
                    <w:lang w:val="ru-RU"/>
                  </w:rPr>
                  <w:t xml:space="preserve"> </w:t>
                </w:r>
                <w:r w:rsidR="00AA7723" w:rsidRPr="00A7025E">
                  <w:rPr>
                    <w:rFonts w:ascii="Arial" w:hAnsi="Arial" w:cs="Arial"/>
                    <w:lang w:val="ru-RU"/>
                  </w:rPr>
                  <w:t>Профиль (краткое представление человека)</w:t>
                </w:r>
              </w:p>
            </w:tc>
          </w:tr>
          <w:sdt>
            <w:sdtPr>
              <w:rPr>
                <w:rFonts w:ascii="Arial" w:hAnsi="Arial" w:cs="Arial"/>
                <w:lang w:val="ru-RU" w:eastAsia="zh-CN"/>
              </w:rPr>
              <w:id w:val="-942528082"/>
              <w:lock w:val="sdtContentLocked"/>
              <w15:repeatingSection/>
            </w:sdtPr>
            <w:sdtEndPr>
              <w:rPr>
                <w:lang w:eastAsia="en-US"/>
              </w:rPr>
            </w:sdtEndPr>
            <w:sdtContent>
              <w:sdt>
                <w:sdtPr>
                  <w:rPr>
                    <w:rFonts w:ascii="Arial" w:hAnsi="Arial" w:cs="Arial"/>
                    <w:lang w:val="ru-RU" w:eastAsia="zh-CN"/>
                  </w:rPr>
                  <w:id w:val="1503398147"/>
                  <w:lock w:val="sdtContentLocked"/>
                  <w:placeholder>
                    <w:docPart w:val="DE042ED7191644CAAF5FFD61C0A58758"/>
                  </w:placeholder>
                  <w15:repeatingSectionItem/>
                </w:sdtPr>
                <w:sdtEndPr>
                  <w:rPr>
                    <w:lang w:eastAsia="en-US"/>
                  </w:rPr>
                </w:sdtEndPr>
                <w:sdtContent>
                  <w:tr w:rsidR="00326239" w:rsidRPr="00A7025E" w14:paraId="757954C6" w14:textId="77777777" w:rsidTr="00973088">
                    <w:trPr>
                      <w:trHeight w:val="782"/>
                    </w:trPr>
                    <w:sdt>
                      <w:sdtPr>
                        <w:rPr>
                          <w:rFonts w:ascii="Arial" w:hAnsi="Arial" w:cs="Arial"/>
                          <w:lang w:val="ru-RU" w:eastAsia="zh-CN"/>
                        </w:rPr>
                        <w:tag w:val="PersonnelName"/>
                        <w:id w:val="563761893"/>
                        <w:placeholder>
                          <w:docPart w:val="8CCA4F9A72DA4E5B9DF6B380F743F05F"/>
                        </w:placeholder>
                        <w:showingPlcHdr/>
                        <w:text/>
                      </w:sdtPr>
                      <w:sdtEndPr>
                        <w:rPr>
                          <w:lang w:eastAsia="en-US"/>
                        </w:rPr>
                      </w:sdtEndPr>
                      <w:sdtContent>
                        <w:tc>
                          <w:tcPr>
                            <w:tcW w:w="893" w:type="dxa"/>
                            <w:shd w:val="clear" w:color="auto" w:fill="auto"/>
                          </w:tcPr>
                          <w:p w14:paraId="025E18F4" w14:textId="2D9116A7" w:rsidR="00326239" w:rsidRPr="00A7025E" w:rsidRDefault="006D6CAF" w:rsidP="00E943A0">
                            <w:pPr>
                              <w:rPr>
                                <w:rFonts w:ascii="Arial" w:hAnsi="Arial" w:cs="Arial"/>
                                <w:lang w:val="ru-RU"/>
                              </w:rPr>
                            </w:pPr>
                            <w:r w:rsidRPr="00A7025E">
                              <w:rPr>
                                <w:rStyle w:val="PlaceholderText"/>
                                <w:rFonts w:ascii="Arial" w:hAnsi="Arial" w:cs="Arial"/>
                                <w:lang w:val="ru-RU"/>
                              </w:rPr>
                              <w:t>Введите ваши значения здесь</w:t>
                            </w:r>
                          </w:p>
                        </w:tc>
                      </w:sdtContent>
                    </w:sdt>
                    <w:tc>
                      <w:tcPr>
                        <w:tcW w:w="1324" w:type="dxa"/>
                        <w:gridSpan w:val="2"/>
                        <w:shd w:val="clear" w:color="auto" w:fill="auto"/>
                      </w:tcPr>
                      <w:p w14:paraId="1695CBBD" w14:textId="77777777" w:rsidR="0082475C" w:rsidRPr="00A7025E" w:rsidRDefault="00555042" w:rsidP="0082475C">
                        <w:pPr>
                          <w:rPr>
                            <w:rFonts w:ascii="Arial" w:hAnsi="Arial" w:cs="Arial"/>
                            <w:lang w:val="ru-RU"/>
                          </w:rPr>
                        </w:pPr>
                        <w:sdt>
                          <w:sdtPr>
                            <w:rPr>
                              <w:rFonts w:ascii="Arial" w:hAnsi="Arial" w:cs="Arial"/>
                              <w:lang w:val="ru-RU"/>
                            </w:rPr>
                            <w:tag w:val="PAteamleader"/>
                            <w:id w:val="2113478429"/>
                            <w14:checkbox>
                              <w14:checked w14:val="0"/>
                              <w14:checkedState w14:val="2612" w14:font="MS Gothic"/>
                              <w14:uncheckedState w14:val="2610" w14:font="MS Gothic"/>
                            </w14:checkbox>
                          </w:sdtPr>
                          <w:sdtEndPr/>
                          <w:sdtContent>
                            <w:r w:rsidR="0082475C" w:rsidRPr="00A7025E">
                              <w:rPr>
                                <w:rFonts w:ascii="Arial" w:eastAsia="MS Gothic" w:hAnsi="Arial" w:cs="Arial"/>
                                <w:lang w:val="ru-RU"/>
                              </w:rPr>
                              <w:t>☐</w:t>
                            </w:r>
                          </w:sdtContent>
                        </w:sdt>
                        <w:r w:rsidR="0082475C" w:rsidRPr="00A7025E">
                          <w:rPr>
                            <w:rFonts w:ascii="Arial" w:hAnsi="Arial" w:cs="Arial"/>
                            <w:lang w:val="ru-RU"/>
                          </w:rPr>
                          <w:t xml:space="preserve"> Ведущий аудитор</w:t>
                        </w:r>
                      </w:p>
                      <w:p w14:paraId="0BB5C836" w14:textId="77777777" w:rsidR="0082475C" w:rsidRPr="00A7025E" w:rsidRDefault="00555042" w:rsidP="0082475C">
                        <w:pPr>
                          <w:rPr>
                            <w:rFonts w:ascii="Arial" w:hAnsi="Arial" w:cs="Arial"/>
                            <w:lang w:val="ru-RU"/>
                          </w:rPr>
                        </w:pPr>
                        <w:sdt>
                          <w:sdtPr>
                            <w:rPr>
                              <w:rFonts w:ascii="Arial" w:hAnsi="Arial" w:cs="Arial"/>
                              <w:lang w:val="ru-RU"/>
                            </w:rPr>
                            <w:tag w:val="PAteammember"/>
                            <w:id w:val="-321508960"/>
                            <w14:checkbox>
                              <w14:checked w14:val="0"/>
                              <w14:checkedState w14:val="2612" w14:font="MS Gothic"/>
                              <w14:uncheckedState w14:val="2610" w14:font="MS Gothic"/>
                            </w14:checkbox>
                          </w:sdtPr>
                          <w:sdtEndPr/>
                          <w:sdtContent>
                            <w:r w:rsidR="0082475C" w:rsidRPr="00A7025E">
                              <w:rPr>
                                <w:rFonts w:ascii="Arial" w:eastAsia="MS Gothic" w:hAnsi="Arial" w:cs="Arial"/>
                                <w:lang w:val="ru-RU"/>
                              </w:rPr>
                              <w:t>☐</w:t>
                            </w:r>
                          </w:sdtContent>
                        </w:sdt>
                        <w:r w:rsidR="0082475C" w:rsidRPr="00A7025E">
                          <w:rPr>
                            <w:rFonts w:ascii="Arial" w:hAnsi="Arial" w:cs="Arial"/>
                            <w:lang w:val="ru-RU"/>
                          </w:rPr>
                          <w:t xml:space="preserve"> Член команды</w:t>
                        </w:r>
                      </w:p>
                      <w:p w14:paraId="57CE7C15" w14:textId="77777777" w:rsidR="0082475C" w:rsidRPr="00A7025E" w:rsidRDefault="00555042" w:rsidP="0082475C">
                        <w:pPr>
                          <w:rPr>
                            <w:rFonts w:ascii="Arial" w:hAnsi="Arial" w:cs="Arial"/>
                            <w:lang w:val="ru-RU"/>
                          </w:rPr>
                        </w:pPr>
                        <w:sdt>
                          <w:sdtPr>
                            <w:rPr>
                              <w:rFonts w:ascii="Arial" w:hAnsi="Arial" w:cs="Arial"/>
                              <w:lang w:val="ru-RU"/>
                            </w:rPr>
                            <w:tag w:val="PAobserver"/>
                            <w:id w:val="948513630"/>
                            <w14:checkbox>
                              <w14:checked w14:val="0"/>
                              <w14:checkedState w14:val="2612" w14:font="MS Gothic"/>
                              <w14:uncheckedState w14:val="2610" w14:font="MS Gothic"/>
                            </w14:checkbox>
                          </w:sdtPr>
                          <w:sdtEndPr/>
                          <w:sdtContent>
                            <w:r w:rsidR="0082475C" w:rsidRPr="00A7025E">
                              <w:rPr>
                                <w:rFonts w:ascii="Arial" w:eastAsia="MS Gothic" w:hAnsi="Arial" w:cs="Arial"/>
                                <w:lang w:val="ru-RU"/>
                              </w:rPr>
                              <w:t>☐</w:t>
                            </w:r>
                          </w:sdtContent>
                        </w:sdt>
                        <w:r w:rsidR="0082475C" w:rsidRPr="00A7025E">
                          <w:rPr>
                            <w:rFonts w:ascii="Arial" w:hAnsi="Arial" w:cs="Arial"/>
                            <w:lang w:val="ru-RU"/>
                          </w:rPr>
                          <w:t xml:space="preserve"> наблюдатель</w:t>
                        </w:r>
                      </w:p>
                      <w:p w14:paraId="277B21E0" w14:textId="77777777" w:rsidR="0082475C" w:rsidRPr="00A7025E" w:rsidRDefault="00555042" w:rsidP="0082475C">
                        <w:pPr>
                          <w:rPr>
                            <w:rFonts w:ascii="Arial" w:hAnsi="Arial" w:cs="Arial"/>
                            <w:lang w:val="ru-RU"/>
                          </w:rPr>
                        </w:pPr>
                        <w:sdt>
                          <w:sdtPr>
                            <w:rPr>
                              <w:rFonts w:ascii="Arial" w:hAnsi="Arial" w:cs="Arial"/>
                              <w:lang w:val="ru-RU"/>
                            </w:rPr>
                            <w:tag w:val="PAtraineeauditor"/>
                            <w:id w:val="287016628"/>
                            <w14:checkbox>
                              <w14:checked w14:val="0"/>
                              <w14:checkedState w14:val="2612" w14:font="MS Gothic"/>
                              <w14:uncheckedState w14:val="2610" w14:font="MS Gothic"/>
                            </w14:checkbox>
                          </w:sdtPr>
                          <w:sdtEndPr/>
                          <w:sdtContent>
                            <w:r w:rsidR="0082475C" w:rsidRPr="00A7025E">
                              <w:rPr>
                                <w:rFonts w:ascii="Arial" w:eastAsia="MS Gothic" w:hAnsi="Arial" w:cs="Arial"/>
                                <w:lang w:val="ru-RU"/>
                              </w:rPr>
                              <w:t>☐</w:t>
                            </w:r>
                          </w:sdtContent>
                        </w:sdt>
                        <w:r w:rsidR="0082475C" w:rsidRPr="00A7025E">
                          <w:rPr>
                            <w:rFonts w:ascii="Arial" w:hAnsi="Arial" w:cs="Arial"/>
                            <w:lang w:val="ru-RU"/>
                          </w:rPr>
                          <w:t xml:space="preserve"> Аудитор-стажер</w:t>
                        </w:r>
                      </w:p>
                      <w:p w14:paraId="39CF4599" w14:textId="77777777" w:rsidR="0082475C" w:rsidRPr="00A7025E" w:rsidRDefault="00555042" w:rsidP="0082475C">
                        <w:pPr>
                          <w:rPr>
                            <w:rFonts w:ascii="Arial" w:hAnsi="Arial" w:cs="Arial"/>
                            <w:lang w:val="ru-RU"/>
                          </w:rPr>
                        </w:pPr>
                        <w:sdt>
                          <w:sdtPr>
                            <w:rPr>
                              <w:rFonts w:ascii="Arial" w:hAnsi="Arial" w:cs="Arial"/>
                              <w:lang w:val="ru-RU"/>
                            </w:rPr>
                            <w:tag w:val="PAwitnessingauditor"/>
                            <w:id w:val="86962602"/>
                            <w14:checkbox>
                              <w14:checked w14:val="0"/>
                              <w14:checkedState w14:val="2612" w14:font="MS Gothic"/>
                              <w14:uncheckedState w14:val="2610" w14:font="MS Gothic"/>
                            </w14:checkbox>
                          </w:sdtPr>
                          <w:sdtEndPr/>
                          <w:sdtContent>
                            <w:r w:rsidR="0082475C" w:rsidRPr="00A7025E">
                              <w:rPr>
                                <w:rFonts w:ascii="Arial" w:eastAsia="MS Gothic" w:hAnsi="Arial" w:cs="Arial"/>
                                <w:lang w:val="ru-RU"/>
                              </w:rPr>
                              <w:t>☐</w:t>
                            </w:r>
                          </w:sdtContent>
                        </w:sdt>
                        <w:r w:rsidR="0082475C" w:rsidRPr="00A7025E">
                          <w:rPr>
                            <w:rFonts w:ascii="Arial" w:hAnsi="Arial" w:cs="Arial"/>
                            <w:lang w:val="ru-RU"/>
                          </w:rPr>
                          <w:t xml:space="preserve"> Аудитор-наблюдатель</w:t>
                        </w:r>
                      </w:p>
                      <w:p w14:paraId="5FADD366" w14:textId="77777777" w:rsidR="0082475C" w:rsidRPr="00A7025E" w:rsidRDefault="00555042" w:rsidP="0082475C">
                        <w:pPr>
                          <w:rPr>
                            <w:rFonts w:ascii="Arial" w:hAnsi="Arial" w:cs="Arial"/>
                            <w:lang w:val="ru-RU"/>
                          </w:rPr>
                        </w:pPr>
                        <w:sdt>
                          <w:sdtPr>
                            <w:rPr>
                              <w:rFonts w:ascii="Arial" w:hAnsi="Arial" w:cs="Arial"/>
                              <w:lang w:val="ru-RU"/>
                            </w:rPr>
                            <w:tag w:val="PAasiassessor"/>
                            <w:id w:val="-2083364389"/>
                            <w14:checkbox>
                              <w14:checked w14:val="0"/>
                              <w14:checkedState w14:val="2612" w14:font="MS Gothic"/>
                              <w14:uncheckedState w14:val="2610" w14:font="MS Gothic"/>
                            </w14:checkbox>
                          </w:sdtPr>
                          <w:sdtEndPr/>
                          <w:sdtContent>
                            <w:r w:rsidR="0082475C" w:rsidRPr="00A7025E">
                              <w:rPr>
                                <w:rFonts w:ascii="Arial" w:eastAsia="MS Gothic" w:hAnsi="Arial" w:cs="Arial"/>
                                <w:lang w:val="ru-RU"/>
                              </w:rPr>
                              <w:t>☐</w:t>
                            </w:r>
                          </w:sdtContent>
                        </w:sdt>
                        <w:r w:rsidR="0082475C" w:rsidRPr="00A7025E">
                          <w:rPr>
                            <w:rFonts w:ascii="Arial" w:hAnsi="Arial" w:cs="Arial"/>
                            <w:lang w:val="ru-RU"/>
                          </w:rPr>
                          <w:t xml:space="preserve"> аудитор ASI</w:t>
                        </w:r>
                      </w:p>
                      <w:p w14:paraId="2A93E193" w14:textId="77777777" w:rsidR="0082475C" w:rsidRPr="00A7025E" w:rsidRDefault="00555042" w:rsidP="0082475C">
                        <w:pPr>
                          <w:rPr>
                            <w:rFonts w:ascii="Arial" w:hAnsi="Arial" w:cs="Arial"/>
                            <w:lang w:val="ru-RU"/>
                          </w:rPr>
                        </w:pPr>
                        <w:sdt>
                          <w:sdtPr>
                            <w:rPr>
                              <w:rFonts w:ascii="Arial" w:hAnsi="Arial" w:cs="Arial"/>
                              <w:lang w:val="ru-RU"/>
                            </w:rPr>
                            <w:tag w:val="PAtranslator"/>
                            <w:id w:val="1920213599"/>
                            <w14:checkbox>
                              <w14:checked w14:val="0"/>
                              <w14:checkedState w14:val="2612" w14:font="MS Gothic"/>
                              <w14:uncheckedState w14:val="2610" w14:font="MS Gothic"/>
                            </w14:checkbox>
                          </w:sdtPr>
                          <w:sdtEndPr/>
                          <w:sdtContent>
                            <w:r w:rsidR="0082475C" w:rsidRPr="00A7025E">
                              <w:rPr>
                                <w:rFonts w:ascii="Arial" w:eastAsia="MS Gothic" w:hAnsi="Arial" w:cs="Arial"/>
                                <w:lang w:val="ru-RU"/>
                              </w:rPr>
                              <w:t>☐</w:t>
                            </w:r>
                          </w:sdtContent>
                        </w:sdt>
                        <w:r w:rsidR="0082475C" w:rsidRPr="00A7025E">
                          <w:rPr>
                            <w:rFonts w:ascii="Arial" w:hAnsi="Arial" w:cs="Arial"/>
                            <w:lang w:val="ru-RU"/>
                          </w:rPr>
                          <w:t xml:space="preserve"> переводчик</w:t>
                        </w:r>
                      </w:p>
                      <w:p w14:paraId="06417F00" w14:textId="77777777" w:rsidR="0082475C" w:rsidRPr="00A7025E" w:rsidRDefault="00555042" w:rsidP="0082475C">
                        <w:pPr>
                          <w:rPr>
                            <w:rFonts w:ascii="Arial" w:hAnsi="Arial" w:cs="Arial"/>
                            <w:lang w:val="ru-RU"/>
                          </w:rPr>
                        </w:pPr>
                        <w:sdt>
                          <w:sdtPr>
                            <w:rPr>
                              <w:rFonts w:ascii="Arial" w:hAnsi="Arial" w:cs="Arial"/>
                              <w:lang w:val="ru-RU"/>
                            </w:rPr>
                            <w:tag w:val="PAtechnicalexpert"/>
                            <w:id w:val="-741716903"/>
                            <w14:checkbox>
                              <w14:checked w14:val="0"/>
                              <w14:checkedState w14:val="2612" w14:font="MS Gothic"/>
                              <w14:uncheckedState w14:val="2610" w14:font="MS Gothic"/>
                            </w14:checkbox>
                          </w:sdtPr>
                          <w:sdtEndPr/>
                          <w:sdtContent>
                            <w:r w:rsidR="0082475C" w:rsidRPr="00A7025E">
                              <w:rPr>
                                <w:rFonts w:ascii="Arial" w:eastAsia="MS Gothic" w:hAnsi="Arial" w:cs="Arial"/>
                                <w:lang w:val="ru-RU"/>
                              </w:rPr>
                              <w:t>☐</w:t>
                            </w:r>
                          </w:sdtContent>
                        </w:sdt>
                        <w:r w:rsidR="0082475C" w:rsidRPr="00A7025E">
                          <w:rPr>
                            <w:rFonts w:ascii="Arial" w:hAnsi="Arial" w:cs="Arial"/>
                            <w:lang w:val="ru-RU"/>
                          </w:rPr>
                          <w:t xml:space="preserve"> Технический эксперт</w:t>
                        </w:r>
                      </w:p>
                      <w:p w14:paraId="6EEFF1EC" w14:textId="06D37BDD" w:rsidR="00326239" w:rsidRPr="00A7025E" w:rsidRDefault="00326239" w:rsidP="00E943A0">
                        <w:pPr>
                          <w:rPr>
                            <w:rFonts w:ascii="Arial" w:hAnsi="Arial" w:cs="Arial"/>
                            <w:lang w:val="ru-RU"/>
                          </w:rPr>
                        </w:pPr>
                      </w:p>
                    </w:tc>
                    <w:tc>
                      <w:tcPr>
                        <w:tcW w:w="1214" w:type="dxa"/>
                        <w:shd w:val="clear" w:color="auto" w:fill="auto"/>
                      </w:tcPr>
                      <w:sdt>
                        <w:sdtPr>
                          <w:rPr>
                            <w:rFonts w:ascii="Arial" w:hAnsi="Arial" w:cs="Arial"/>
                            <w:lang w:val="ru-RU"/>
                          </w:rPr>
                          <w:tag w:val="PersonnelDays"/>
                          <w:id w:val="1017505208"/>
                          <w:placeholder>
                            <w:docPart w:val="3F864DF681CB4B46A705E54E82C450B1"/>
                          </w:placeholder>
                          <w:showingPlcHdr/>
                          <w:text/>
                        </w:sdtPr>
                        <w:sdtEndPr/>
                        <w:sdtContent>
                          <w:p w14:paraId="01C2BAA0" w14:textId="639046D0" w:rsidR="00326239" w:rsidRPr="00A7025E" w:rsidRDefault="006D6CAF" w:rsidP="00E943A0">
                            <w:pPr>
                              <w:rPr>
                                <w:rFonts w:ascii="Arial" w:hAnsi="Arial" w:cs="Arial"/>
                                <w:lang w:val="ru-RU"/>
                              </w:rPr>
                            </w:pPr>
                            <w:r w:rsidRPr="00A7025E">
                              <w:rPr>
                                <w:rStyle w:val="PlaceholderText"/>
                                <w:rFonts w:ascii="Arial" w:hAnsi="Arial" w:cs="Arial"/>
                                <w:lang w:val="ru-RU"/>
                              </w:rPr>
                              <w:t>Введите ваши значения здесь</w:t>
                            </w:r>
                          </w:p>
                        </w:sdtContent>
                      </w:sdt>
                      <w:p w14:paraId="4A62699A" w14:textId="74D09A77" w:rsidR="00326239" w:rsidRPr="00A7025E" w:rsidRDefault="00326239" w:rsidP="00E943A0">
                        <w:pPr>
                          <w:rPr>
                            <w:rFonts w:ascii="Arial" w:hAnsi="Arial" w:cs="Arial"/>
                            <w:lang w:val="ru-RU"/>
                          </w:rPr>
                        </w:pPr>
                        <w:r w:rsidRPr="00A7025E" w:rsidDel="00E943A0">
                          <w:rPr>
                            <w:rFonts w:ascii="Arial" w:hAnsi="Arial" w:cs="Arial"/>
                            <w:lang w:val="ru-RU"/>
                          </w:rPr>
                          <w:t xml:space="preserve"> </w:t>
                        </w:r>
                      </w:p>
                    </w:tc>
                    <w:tc>
                      <w:tcPr>
                        <w:tcW w:w="1105" w:type="dxa"/>
                      </w:tcPr>
                      <w:sdt>
                        <w:sdtPr>
                          <w:rPr>
                            <w:rFonts w:ascii="Arial" w:hAnsi="Arial" w:cs="Arial"/>
                            <w:lang w:val="ru-RU"/>
                          </w:rPr>
                          <w:tag w:val="PersonnelDaysOnSite"/>
                          <w:id w:val="326714308"/>
                          <w:placeholder>
                            <w:docPart w:val="1644A68882224EDAA10E025C373A0496"/>
                          </w:placeholder>
                          <w:showingPlcHdr/>
                          <w:text/>
                        </w:sdtPr>
                        <w:sdtEndPr/>
                        <w:sdtContent>
                          <w:p w14:paraId="7BCCB257" w14:textId="6FDAE4E9" w:rsidR="00973088" w:rsidRPr="00A7025E" w:rsidRDefault="006D6CAF" w:rsidP="00973088">
                            <w:pPr>
                              <w:rPr>
                                <w:rFonts w:ascii="Arial" w:hAnsi="Arial" w:cs="Arial"/>
                                <w:lang w:val="ru-RU"/>
                              </w:rPr>
                            </w:pPr>
                            <w:r w:rsidRPr="00A7025E">
                              <w:rPr>
                                <w:rStyle w:val="PlaceholderText"/>
                                <w:rFonts w:ascii="Arial" w:hAnsi="Arial" w:cs="Arial"/>
                                <w:lang w:val="ru-RU"/>
                              </w:rPr>
                              <w:t>Введите ваши значения здесь</w:t>
                            </w:r>
                          </w:p>
                        </w:sdtContent>
                      </w:sdt>
                      <w:p w14:paraId="064DA9F8" w14:textId="77777777" w:rsidR="00326239" w:rsidRPr="00A7025E" w:rsidRDefault="00326239" w:rsidP="009E69D2">
                        <w:pPr>
                          <w:rPr>
                            <w:rFonts w:ascii="Arial" w:hAnsi="Arial" w:cs="Arial"/>
                            <w:lang w:val="ru-RU"/>
                          </w:rPr>
                        </w:pPr>
                      </w:p>
                    </w:tc>
                    <w:tc>
                      <w:tcPr>
                        <w:tcW w:w="1160" w:type="dxa"/>
                        <w:shd w:val="clear" w:color="auto" w:fill="auto"/>
                      </w:tcPr>
                      <w:p w14:paraId="2A6A163D" w14:textId="1D02D926" w:rsidR="00326239" w:rsidRPr="00A7025E" w:rsidRDefault="00555042" w:rsidP="009E69D2">
                        <w:pPr>
                          <w:rPr>
                            <w:rFonts w:ascii="Arial" w:hAnsi="Arial" w:cs="Arial"/>
                            <w:lang w:val="ru-RU"/>
                          </w:rPr>
                        </w:pPr>
                        <w:sdt>
                          <w:sdtPr>
                            <w:rPr>
                              <w:rFonts w:ascii="Arial" w:hAnsi="Arial" w:cs="Arial"/>
                              <w:lang w:val="ru-RU"/>
                            </w:rPr>
                            <w:tag w:val="PAforestry"/>
                            <w:id w:val="594203981"/>
                            <w14:checkbox>
                              <w14:checked w14:val="0"/>
                              <w14:checkedState w14:val="2612" w14:font="MS Gothic"/>
                              <w14:uncheckedState w14:val="2610" w14:font="MS Gothic"/>
                            </w14:checkbox>
                          </w:sdtPr>
                          <w:sdtEndPr/>
                          <w:sdtContent>
                            <w:r w:rsidR="00326239" w:rsidRPr="00A7025E">
                              <w:rPr>
                                <w:rFonts w:ascii="Arial" w:eastAsia="MS Gothic" w:hAnsi="Arial" w:cs="Arial"/>
                                <w:lang w:val="ru-RU"/>
                              </w:rPr>
                              <w:t>☐</w:t>
                            </w:r>
                          </w:sdtContent>
                        </w:sdt>
                        <w:r w:rsidR="00200802" w:rsidRPr="00A7025E">
                          <w:rPr>
                            <w:rFonts w:ascii="Arial" w:hAnsi="Arial" w:cs="Arial"/>
                            <w:lang w:val="ru-RU"/>
                          </w:rPr>
                          <w:t xml:space="preserve"> лесное хозяйство</w:t>
                        </w:r>
                      </w:p>
                      <w:p w14:paraId="42E3FEC6" w14:textId="0CE5AC30" w:rsidR="00326239" w:rsidRPr="00A7025E" w:rsidRDefault="00555042" w:rsidP="009E69D2">
                        <w:pPr>
                          <w:rPr>
                            <w:rFonts w:ascii="Arial" w:hAnsi="Arial" w:cs="Arial"/>
                            <w:lang w:val="ru-RU"/>
                          </w:rPr>
                        </w:pPr>
                        <w:sdt>
                          <w:sdtPr>
                            <w:rPr>
                              <w:rFonts w:ascii="Arial" w:hAnsi="Arial" w:cs="Arial"/>
                              <w:lang w:val="ru-RU"/>
                            </w:rPr>
                            <w:tag w:val="PAecology"/>
                            <w:id w:val="1482579864"/>
                            <w14:checkbox>
                              <w14:checked w14:val="0"/>
                              <w14:checkedState w14:val="2612" w14:font="MS Gothic"/>
                              <w14:uncheckedState w14:val="2610" w14:font="MS Gothic"/>
                            </w14:checkbox>
                          </w:sdtPr>
                          <w:sdtEndPr/>
                          <w:sdtContent>
                            <w:r w:rsidR="00326239" w:rsidRPr="00A7025E">
                              <w:rPr>
                                <w:rFonts w:ascii="Arial" w:eastAsia="MS Gothic" w:hAnsi="Arial" w:cs="Arial"/>
                                <w:lang w:val="ru-RU"/>
                              </w:rPr>
                              <w:t>☐</w:t>
                            </w:r>
                          </w:sdtContent>
                        </w:sdt>
                        <w:r w:rsidR="005C3369" w:rsidRPr="00A7025E">
                          <w:rPr>
                            <w:rFonts w:ascii="Arial" w:hAnsi="Arial" w:cs="Arial"/>
                            <w:lang w:val="ru-RU"/>
                          </w:rPr>
                          <w:t xml:space="preserve"> экология</w:t>
                        </w:r>
                      </w:p>
                      <w:p w14:paraId="3FB1B8E3" w14:textId="47D1D08C" w:rsidR="00326239" w:rsidRPr="00A7025E" w:rsidRDefault="00555042" w:rsidP="009E69D2">
                        <w:pPr>
                          <w:rPr>
                            <w:rFonts w:ascii="Arial" w:hAnsi="Arial" w:cs="Arial"/>
                            <w:lang w:val="ru-RU"/>
                          </w:rPr>
                        </w:pPr>
                        <w:sdt>
                          <w:sdtPr>
                            <w:rPr>
                              <w:rFonts w:ascii="Arial" w:hAnsi="Arial" w:cs="Arial"/>
                              <w:lang w:val="ru-RU"/>
                            </w:rPr>
                            <w:tag w:val="PAsociology"/>
                            <w:id w:val="-1799838822"/>
                            <w14:checkbox>
                              <w14:checked w14:val="0"/>
                              <w14:checkedState w14:val="2612" w14:font="MS Gothic"/>
                              <w14:uncheckedState w14:val="2610" w14:font="MS Gothic"/>
                            </w14:checkbox>
                          </w:sdtPr>
                          <w:sdtEndPr/>
                          <w:sdtContent>
                            <w:r w:rsidR="00326239" w:rsidRPr="00A7025E">
                              <w:rPr>
                                <w:rFonts w:ascii="Arial" w:eastAsia="MS Gothic" w:hAnsi="Arial" w:cs="Arial"/>
                                <w:lang w:val="ru-RU"/>
                              </w:rPr>
                              <w:t>☐</w:t>
                            </w:r>
                          </w:sdtContent>
                        </w:sdt>
                        <w:r w:rsidR="00164E26" w:rsidRPr="00A7025E">
                          <w:rPr>
                            <w:rFonts w:ascii="Arial" w:hAnsi="Arial" w:cs="Arial"/>
                            <w:lang w:val="ru-RU"/>
                          </w:rPr>
                          <w:t xml:space="preserve"> социология</w:t>
                        </w:r>
                      </w:p>
                      <w:p w14:paraId="200EB6D5" w14:textId="12092A11" w:rsidR="00326239" w:rsidRPr="00A7025E" w:rsidRDefault="00555042" w:rsidP="009E69D2">
                        <w:pPr>
                          <w:rPr>
                            <w:rFonts w:ascii="Arial" w:hAnsi="Arial" w:cs="Arial"/>
                            <w:lang w:val="ru-RU"/>
                          </w:rPr>
                        </w:pPr>
                        <w:sdt>
                          <w:sdtPr>
                            <w:rPr>
                              <w:rFonts w:ascii="Arial" w:hAnsi="Arial" w:cs="Arial"/>
                              <w:lang w:val="ru-RU"/>
                            </w:rPr>
                            <w:tag w:val="PAenvironment"/>
                            <w:id w:val="-1126773281"/>
                            <w14:checkbox>
                              <w14:checked w14:val="0"/>
                              <w14:checkedState w14:val="2612" w14:font="MS Gothic"/>
                              <w14:uncheckedState w14:val="2610" w14:font="MS Gothic"/>
                            </w14:checkbox>
                          </w:sdtPr>
                          <w:sdtEndPr/>
                          <w:sdtContent>
                            <w:r w:rsidR="00326239" w:rsidRPr="00A7025E">
                              <w:rPr>
                                <w:rFonts w:ascii="Arial" w:eastAsia="MS Gothic" w:hAnsi="Arial" w:cs="Arial"/>
                                <w:lang w:val="ru-RU"/>
                              </w:rPr>
                              <w:t>☐</w:t>
                            </w:r>
                          </w:sdtContent>
                        </w:sdt>
                        <w:r w:rsidR="00B14D0B" w:rsidRPr="00A7025E">
                          <w:rPr>
                            <w:rFonts w:ascii="Arial" w:hAnsi="Arial" w:cs="Arial"/>
                            <w:lang w:val="ru-RU"/>
                          </w:rPr>
                          <w:t xml:space="preserve"> окружающая среда</w:t>
                        </w:r>
                      </w:p>
                      <w:p w14:paraId="511F06F6" w14:textId="5A147B8C" w:rsidR="00326239" w:rsidRPr="00A7025E" w:rsidRDefault="00555042" w:rsidP="00E36E35">
                        <w:pPr>
                          <w:rPr>
                            <w:rFonts w:ascii="Arial" w:hAnsi="Arial" w:cs="Arial"/>
                            <w:lang w:val="ru-RU"/>
                          </w:rPr>
                        </w:pPr>
                        <w:sdt>
                          <w:sdtPr>
                            <w:rPr>
                              <w:rFonts w:ascii="Arial" w:hAnsi="Arial" w:cs="Arial"/>
                              <w:lang w:val="ru-RU"/>
                            </w:rPr>
                            <w:tag w:val="PAeconomics"/>
                            <w:id w:val="946281887"/>
                            <w14:checkbox>
                              <w14:checked w14:val="0"/>
                              <w14:checkedState w14:val="2612" w14:font="MS Gothic"/>
                              <w14:uncheckedState w14:val="2610" w14:font="MS Gothic"/>
                            </w14:checkbox>
                          </w:sdtPr>
                          <w:sdtEndPr/>
                          <w:sdtContent>
                            <w:r w:rsidR="00326239" w:rsidRPr="00A7025E">
                              <w:rPr>
                                <w:rFonts w:ascii="Arial" w:eastAsia="MS Gothic" w:hAnsi="Arial" w:cs="Arial"/>
                                <w:lang w:val="ru-RU"/>
                              </w:rPr>
                              <w:t>☐</w:t>
                            </w:r>
                          </w:sdtContent>
                        </w:sdt>
                        <w:r w:rsidR="006229D2" w:rsidRPr="00A7025E">
                          <w:rPr>
                            <w:rFonts w:ascii="Arial" w:hAnsi="Arial" w:cs="Arial"/>
                            <w:lang w:val="ru-RU"/>
                          </w:rPr>
                          <w:t xml:space="preserve"> экономика</w:t>
                        </w:r>
                      </w:p>
                      <w:p w14:paraId="0A68B9BD" w14:textId="1109805D" w:rsidR="00326239" w:rsidRPr="00A7025E" w:rsidRDefault="00326239" w:rsidP="00E943A0">
                        <w:pPr>
                          <w:rPr>
                            <w:rFonts w:ascii="Arial" w:hAnsi="Arial" w:cs="Arial"/>
                            <w:lang w:val="ru-RU"/>
                          </w:rPr>
                        </w:pPr>
                      </w:p>
                    </w:tc>
                    <w:sdt>
                      <w:sdtPr>
                        <w:rPr>
                          <w:rFonts w:ascii="Arial" w:hAnsi="Arial" w:cs="Arial"/>
                          <w:lang w:val="ru-RU"/>
                        </w:rPr>
                        <w:tag w:val="AuditorUAN"/>
                        <w:id w:val="-955025175"/>
                        <w:placeholder>
                          <w:docPart w:val="8CCA4F9A72DA4E5B9DF6B380F743F05F"/>
                        </w:placeholder>
                        <w:showingPlcHdr/>
                        <w:text/>
                      </w:sdtPr>
                      <w:sdtEndPr/>
                      <w:sdtContent>
                        <w:tc>
                          <w:tcPr>
                            <w:tcW w:w="1263" w:type="dxa"/>
                            <w:shd w:val="clear" w:color="auto" w:fill="auto"/>
                          </w:tcPr>
                          <w:p w14:paraId="3CC16AC3" w14:textId="7723401B" w:rsidR="00326239" w:rsidRPr="00A7025E" w:rsidRDefault="00555042" w:rsidP="00E943A0">
                            <w:pPr>
                              <w:rPr>
                                <w:rFonts w:ascii="Arial" w:hAnsi="Arial" w:cs="Arial"/>
                                <w:lang w:val="ru-RU"/>
                              </w:rPr>
                            </w:pPr>
                            <w:r w:rsidRPr="00A7025E">
                              <w:rPr>
                                <w:rStyle w:val="PlaceholderText"/>
                                <w:rFonts w:ascii="Arial" w:hAnsi="Arial" w:cs="Arial"/>
                                <w:lang w:val="ru-RU"/>
                              </w:rPr>
                              <w:t>Введите ваши значения здесь</w:t>
                            </w:r>
                          </w:p>
                        </w:tc>
                      </w:sdtContent>
                    </w:sdt>
                    <w:sdt>
                      <w:sdtPr>
                        <w:rPr>
                          <w:rFonts w:ascii="Arial" w:hAnsi="Arial" w:cs="Arial"/>
                          <w:lang w:val="ru-RU"/>
                        </w:rPr>
                        <w:tag w:val="PersonProfile"/>
                        <w:id w:val="1489433319"/>
                        <w:placeholder>
                          <w:docPart w:val="D561C97989204B9F87237E9A0E724964"/>
                        </w:placeholder>
                        <w:showingPlcHdr/>
                        <w:text w:multiLine="1"/>
                      </w:sdtPr>
                      <w:sdtEndPr/>
                      <w:sdtContent>
                        <w:tc>
                          <w:tcPr>
                            <w:tcW w:w="2061" w:type="dxa"/>
                            <w:shd w:val="clear" w:color="auto" w:fill="auto"/>
                          </w:tcPr>
                          <w:p w14:paraId="385D7C61" w14:textId="56FAEFCD" w:rsidR="00326239" w:rsidRPr="00A7025E" w:rsidRDefault="006D6CAF" w:rsidP="00E943A0">
                            <w:pPr>
                              <w:rPr>
                                <w:rFonts w:ascii="Arial" w:hAnsi="Arial" w:cs="Arial"/>
                                <w:lang w:val="ru-RU"/>
                              </w:rPr>
                            </w:pPr>
                            <w:r w:rsidRPr="00A7025E">
                              <w:rPr>
                                <w:rStyle w:val="PlaceholderText"/>
                                <w:rFonts w:ascii="Arial" w:hAnsi="Arial" w:cs="Arial"/>
                                <w:lang w:val="ru-RU"/>
                              </w:rPr>
                              <w:t>Введите ваши значения здесь</w:t>
                            </w:r>
                          </w:p>
                        </w:tc>
                      </w:sdtContent>
                    </w:sdt>
                  </w:tr>
                </w:sdtContent>
              </w:sdt>
            </w:sdtContent>
          </w:sdt>
        </w:tbl>
        <w:p w14:paraId="2A9B036A" w14:textId="4DB9F8E3" w:rsidR="00D96F59" w:rsidRPr="00A7025E" w:rsidRDefault="00D96F59" w:rsidP="00734AA2">
          <w:pPr>
            <w:rPr>
              <w:rFonts w:ascii="Arial" w:hAnsi="Arial" w:cs="Arial"/>
              <w:color w:val="000000" w:themeColor="text1"/>
              <w:lang w:val="ru-RU"/>
            </w:rPr>
          </w:pPr>
        </w:p>
        <w:p w14:paraId="728E09EF" w14:textId="77777777" w:rsidR="00AE4929" w:rsidRPr="00A7025E" w:rsidRDefault="00AE4929" w:rsidP="00734AA2">
          <w:pPr>
            <w:rPr>
              <w:rFonts w:ascii="Arial" w:hAnsi="Arial" w:cs="Arial"/>
              <w:color w:val="000000" w:themeColor="text1"/>
              <w:lang w:val="ru-RU"/>
            </w:rPr>
          </w:pPr>
        </w:p>
        <w:tbl>
          <w:tblPr>
            <w:tblStyle w:val="TableGrid"/>
            <w:tblW w:w="0" w:type="auto"/>
            <w:tblLook w:val="04A0" w:firstRow="1" w:lastRow="0" w:firstColumn="1" w:lastColumn="0" w:noHBand="0" w:noVBand="1"/>
          </w:tblPr>
          <w:tblGrid>
            <w:gridCol w:w="2875"/>
            <w:gridCol w:w="6135"/>
          </w:tblGrid>
          <w:tr w:rsidR="00682481" w:rsidRPr="00A7025E" w14:paraId="1C028697" w14:textId="77777777" w:rsidTr="00682481">
            <w:tc>
              <w:tcPr>
                <w:tcW w:w="9010" w:type="dxa"/>
                <w:gridSpan w:val="2"/>
                <w:shd w:val="clear" w:color="auto" w:fill="78BE20"/>
              </w:tcPr>
              <w:p w14:paraId="517BF8BF" w14:textId="2931F6A3" w:rsidR="00682481" w:rsidRPr="00E4492E" w:rsidRDefault="004C2583" w:rsidP="00E4492E">
                <w:pPr>
                  <w:pStyle w:val="Heading3"/>
                  <w:jc w:val="center"/>
                  <w:outlineLvl w:val="2"/>
                  <w:rPr>
                    <w:b/>
                    <w:bCs/>
                    <w:lang w:val="ru-RU"/>
                  </w:rPr>
                </w:pPr>
                <w:bookmarkStart w:id="28" w:name="_Toc78193087"/>
                <w:r w:rsidRPr="00E4492E">
                  <w:rPr>
                    <w:b/>
                    <w:bCs/>
                    <w:color w:val="auto"/>
                    <w:lang w:val="ru-RU"/>
                  </w:rPr>
                  <w:t>Выборка и документирование</w:t>
                </w:r>
                <w:bookmarkEnd w:id="28"/>
              </w:p>
            </w:tc>
          </w:tr>
          <w:tr w:rsidR="00C32BCF" w:rsidRPr="007A01C0" w14:paraId="475907E0" w14:textId="77777777" w:rsidTr="00922023">
            <w:tc>
              <w:tcPr>
                <w:tcW w:w="2875" w:type="dxa"/>
                <w:shd w:val="clear" w:color="auto" w:fill="F2F2F2" w:themeFill="background1" w:themeFillShade="F2"/>
              </w:tcPr>
              <w:p w14:paraId="53493714" w14:textId="4E7AC2DE" w:rsidR="00C32BCF" w:rsidRPr="00A7025E" w:rsidRDefault="00211EA4" w:rsidP="00922023">
                <w:pPr>
                  <w:rPr>
                    <w:rFonts w:ascii="Arial" w:hAnsi="Arial" w:cs="Arial"/>
                    <w:lang w:val="ru-RU"/>
                  </w:rPr>
                </w:pPr>
                <w:r w:rsidRPr="00A7025E">
                  <w:rPr>
                    <w:rFonts w:ascii="Arial" w:hAnsi="Arial" w:cs="Arial"/>
                    <w:lang w:val="ru-RU"/>
                  </w:rPr>
                  <w:t>4.1</w:t>
                </w:r>
                <w:r w:rsidR="003106A4" w:rsidRPr="00A7025E">
                  <w:rPr>
                    <w:rFonts w:ascii="Arial" w:hAnsi="Arial" w:cs="Arial"/>
                    <w:lang w:val="ru-RU"/>
                  </w:rPr>
                  <w:t>1</w:t>
                </w:r>
                <w:r w:rsidRPr="00A7025E">
                  <w:rPr>
                    <w:rFonts w:ascii="Arial" w:hAnsi="Arial" w:cs="Arial"/>
                    <w:lang w:val="ru-RU"/>
                  </w:rPr>
                  <w:t xml:space="preserve"> </w:t>
                </w:r>
                <w:r w:rsidR="007249FE" w:rsidRPr="00A7025E">
                  <w:rPr>
                    <w:rFonts w:ascii="Arial" w:hAnsi="Arial" w:cs="Arial"/>
                    <w:lang w:val="ru-RU"/>
                  </w:rPr>
                  <w:t>Система выборки, использованная для аудита</w:t>
                </w:r>
              </w:p>
            </w:tc>
            <w:tc>
              <w:tcPr>
                <w:tcW w:w="6135" w:type="dxa"/>
              </w:tcPr>
              <w:p w14:paraId="69D3B4D4" w14:textId="77777777" w:rsidR="0070451D" w:rsidRPr="00A7025E" w:rsidRDefault="00555042" w:rsidP="0070451D">
                <w:pPr>
                  <w:rPr>
                    <w:rFonts w:ascii="Arial" w:hAnsi="Arial" w:cs="Arial"/>
                    <w:lang w:val="ru-RU"/>
                  </w:rPr>
                </w:pPr>
                <w:sdt>
                  <w:sdtPr>
                    <w:rPr>
                      <w:rFonts w:ascii="Arial" w:hAnsi="Arial" w:cs="Arial"/>
                      <w:lang w:val="ru-RU"/>
                    </w:rPr>
                    <w:id w:val="-436145672"/>
                    <w14:checkbox>
                      <w14:checked w14:val="0"/>
                      <w14:checkedState w14:val="2612" w14:font="MS Gothic"/>
                      <w14:uncheckedState w14:val="2610" w14:font="MS Gothic"/>
                    </w14:checkbox>
                  </w:sdtPr>
                  <w:sdtEndPr/>
                  <w:sdtContent>
                    <w:r w:rsidR="0070451D" w:rsidRPr="00A7025E">
                      <w:rPr>
                        <w:rFonts w:ascii="Arial" w:eastAsia="MS Gothic" w:hAnsi="Arial" w:cs="Arial"/>
                        <w:lang w:val="ru-RU"/>
                      </w:rPr>
                      <w:t>☐</w:t>
                    </w:r>
                  </w:sdtContent>
                </w:sdt>
                <w:r w:rsidR="0070451D" w:rsidRPr="00A7025E">
                  <w:rPr>
                    <w:rFonts w:ascii="Arial" w:hAnsi="Arial" w:cs="Arial"/>
                    <w:lang w:val="ru-RU"/>
                  </w:rPr>
                  <w:t>1 стратифицированная выборка</w:t>
                </w:r>
              </w:p>
              <w:p w14:paraId="79CD2133" w14:textId="77777777" w:rsidR="0070451D" w:rsidRPr="00A7025E" w:rsidRDefault="00555042" w:rsidP="0070451D">
                <w:pPr>
                  <w:rPr>
                    <w:rFonts w:ascii="Arial" w:hAnsi="Arial" w:cs="Arial"/>
                    <w:lang w:val="ru-RU"/>
                  </w:rPr>
                </w:pPr>
                <w:sdt>
                  <w:sdtPr>
                    <w:rPr>
                      <w:rFonts w:ascii="Arial" w:hAnsi="Arial" w:cs="Arial"/>
                      <w:lang w:val="ru-RU"/>
                    </w:rPr>
                    <w:id w:val="369880399"/>
                    <w14:checkbox>
                      <w14:checked w14:val="0"/>
                      <w14:checkedState w14:val="2612" w14:font="MS Gothic"/>
                      <w14:uncheckedState w14:val="2610" w14:font="MS Gothic"/>
                    </w14:checkbox>
                  </w:sdtPr>
                  <w:sdtEndPr/>
                  <w:sdtContent>
                    <w:r w:rsidR="0070451D" w:rsidRPr="00A7025E">
                      <w:rPr>
                        <w:rFonts w:ascii="Arial" w:eastAsia="MS Gothic" w:hAnsi="Arial" w:cs="Arial"/>
                        <w:lang w:val="ru-RU"/>
                      </w:rPr>
                      <w:t>☐</w:t>
                    </w:r>
                  </w:sdtContent>
                </w:sdt>
                <w:r w:rsidR="0070451D" w:rsidRPr="00A7025E">
                  <w:rPr>
                    <w:rFonts w:ascii="Arial" w:hAnsi="Arial" w:cs="Arial"/>
                    <w:lang w:val="ru-RU"/>
                  </w:rPr>
                  <w:t>2 кластерная выборка</w:t>
                </w:r>
              </w:p>
              <w:p w14:paraId="4D7F88DA" w14:textId="77777777" w:rsidR="0070451D" w:rsidRPr="00A7025E" w:rsidRDefault="00555042" w:rsidP="0070451D">
                <w:pPr>
                  <w:rPr>
                    <w:rFonts w:ascii="Arial" w:hAnsi="Arial" w:cs="Arial"/>
                    <w:lang w:val="ru-RU"/>
                  </w:rPr>
                </w:pPr>
                <w:sdt>
                  <w:sdtPr>
                    <w:rPr>
                      <w:rFonts w:ascii="Arial" w:hAnsi="Arial" w:cs="Arial"/>
                      <w:lang w:val="ru-RU"/>
                    </w:rPr>
                    <w:id w:val="1682471284"/>
                    <w14:checkbox>
                      <w14:checked w14:val="0"/>
                      <w14:checkedState w14:val="2612" w14:font="MS Gothic"/>
                      <w14:uncheckedState w14:val="2610" w14:font="MS Gothic"/>
                    </w14:checkbox>
                  </w:sdtPr>
                  <w:sdtEndPr/>
                  <w:sdtContent>
                    <w:r w:rsidR="0070451D" w:rsidRPr="00A7025E">
                      <w:rPr>
                        <w:rFonts w:ascii="Arial" w:eastAsia="MS Gothic" w:hAnsi="Arial" w:cs="Arial"/>
                        <w:lang w:val="ru-RU"/>
                      </w:rPr>
                      <w:t>☐</w:t>
                    </w:r>
                  </w:sdtContent>
                </w:sdt>
                <w:r w:rsidR="0070451D" w:rsidRPr="00A7025E">
                  <w:rPr>
                    <w:rFonts w:ascii="Arial" w:hAnsi="Arial" w:cs="Arial"/>
                    <w:lang w:val="ru-RU"/>
                  </w:rPr>
                  <w:t>3 случайная выборка</w:t>
                </w:r>
              </w:p>
              <w:p w14:paraId="30B1FF9E" w14:textId="77777777" w:rsidR="0070451D" w:rsidRPr="00A7025E" w:rsidRDefault="00555042" w:rsidP="0070451D">
                <w:pPr>
                  <w:rPr>
                    <w:rFonts w:ascii="Arial" w:hAnsi="Arial" w:cs="Arial"/>
                    <w:lang w:val="ru-RU"/>
                  </w:rPr>
                </w:pPr>
                <w:sdt>
                  <w:sdtPr>
                    <w:rPr>
                      <w:rFonts w:ascii="Arial" w:hAnsi="Arial" w:cs="Arial"/>
                      <w:lang w:val="ru-RU"/>
                    </w:rPr>
                    <w:id w:val="-1598169275"/>
                    <w14:checkbox>
                      <w14:checked w14:val="0"/>
                      <w14:checkedState w14:val="2612" w14:font="MS Gothic"/>
                      <w14:uncheckedState w14:val="2610" w14:font="MS Gothic"/>
                    </w14:checkbox>
                  </w:sdtPr>
                  <w:sdtEndPr/>
                  <w:sdtContent>
                    <w:r w:rsidR="0070451D" w:rsidRPr="00A7025E">
                      <w:rPr>
                        <w:rFonts w:ascii="Arial" w:eastAsia="MS Gothic" w:hAnsi="Arial" w:cs="Arial"/>
                        <w:lang w:val="ru-RU"/>
                      </w:rPr>
                      <w:t>☐</w:t>
                    </w:r>
                  </w:sdtContent>
                </w:sdt>
                <w:r w:rsidR="0070451D" w:rsidRPr="00A7025E">
                  <w:rPr>
                    <w:rFonts w:ascii="Arial" w:hAnsi="Arial" w:cs="Arial"/>
                    <w:lang w:val="ru-RU"/>
                  </w:rPr>
                  <w:t>4 систематическая выборка</w:t>
                </w:r>
              </w:p>
              <w:p w14:paraId="3AD2E2F1" w14:textId="52CC004F" w:rsidR="00F518E8" w:rsidRPr="00A7025E" w:rsidRDefault="00555042" w:rsidP="0070451D">
                <w:pPr>
                  <w:rPr>
                    <w:rFonts w:ascii="Arial" w:hAnsi="Arial" w:cs="Arial"/>
                    <w:lang w:val="ru-RU"/>
                  </w:rPr>
                </w:pPr>
                <w:sdt>
                  <w:sdtPr>
                    <w:rPr>
                      <w:rFonts w:ascii="Arial" w:hAnsi="Arial" w:cs="Arial"/>
                      <w:lang w:val="ru-RU"/>
                    </w:rPr>
                    <w:id w:val="-675411358"/>
                    <w14:checkbox>
                      <w14:checked w14:val="0"/>
                      <w14:checkedState w14:val="2612" w14:font="MS Gothic"/>
                      <w14:uncheckedState w14:val="2610" w14:font="MS Gothic"/>
                    </w14:checkbox>
                  </w:sdtPr>
                  <w:sdtEndPr/>
                  <w:sdtContent>
                    <w:r w:rsidR="0070451D" w:rsidRPr="00A7025E">
                      <w:rPr>
                        <w:rFonts w:ascii="Arial" w:eastAsia="MS Gothic" w:hAnsi="Arial" w:cs="Arial"/>
                        <w:lang w:val="ru-RU"/>
                      </w:rPr>
                      <w:t>☐</w:t>
                    </w:r>
                  </w:sdtContent>
                </w:sdt>
                <w:r w:rsidR="0070451D" w:rsidRPr="00A7025E">
                  <w:rPr>
                    <w:rFonts w:ascii="Arial" w:hAnsi="Arial" w:cs="Arial"/>
                    <w:lang w:val="ru-RU"/>
                  </w:rPr>
                  <w:t xml:space="preserve">5 Другое, пожалуйста укажите </w:t>
                </w:r>
                <w:sdt>
                  <w:sdtPr>
                    <w:rPr>
                      <w:rFonts w:ascii="Arial" w:hAnsi="Arial" w:cs="Arial"/>
                      <w:lang w:val="ru-RU"/>
                    </w:rPr>
                    <w:id w:val="-1985609121"/>
                    <w:placeholder>
                      <w:docPart w:val="A8D9817E8CAB4958A98422BC793C3835"/>
                    </w:placeholder>
                    <w:showingPlcHdr/>
                    <w:text/>
                  </w:sdtPr>
                  <w:sdtEndPr/>
                  <w:sdtContent>
                    <w:r w:rsidR="006D6CAF" w:rsidRPr="00A7025E">
                      <w:rPr>
                        <w:rStyle w:val="PlaceholderText"/>
                        <w:rFonts w:ascii="Arial" w:hAnsi="Arial" w:cs="Arial"/>
                        <w:lang w:val="ru-RU"/>
                      </w:rPr>
                      <w:t>Введите ваши значения здесь</w:t>
                    </w:r>
                  </w:sdtContent>
                </w:sdt>
              </w:p>
            </w:tc>
          </w:tr>
          <w:tr w:rsidR="00C32BCF" w:rsidRPr="00A7025E" w14:paraId="3310E8CE" w14:textId="77777777" w:rsidTr="00682481">
            <w:trPr>
              <w:trHeight w:val="1934"/>
            </w:trPr>
            <w:tc>
              <w:tcPr>
                <w:tcW w:w="2875" w:type="dxa"/>
                <w:shd w:val="clear" w:color="auto" w:fill="F2F2F2" w:themeFill="background1" w:themeFillShade="F2"/>
              </w:tcPr>
              <w:p w14:paraId="3D8FEB6D" w14:textId="0D2EB3C0" w:rsidR="00C32BCF" w:rsidRPr="00A7025E" w:rsidRDefault="00211EA4" w:rsidP="00922023">
                <w:pPr>
                  <w:rPr>
                    <w:rFonts w:ascii="Arial" w:hAnsi="Arial" w:cs="Arial"/>
                    <w:lang w:val="ru-RU"/>
                  </w:rPr>
                </w:pPr>
                <w:r w:rsidRPr="00A7025E">
                  <w:rPr>
                    <w:rFonts w:ascii="Arial" w:hAnsi="Arial" w:cs="Arial"/>
                    <w:lang w:val="ru-RU"/>
                  </w:rPr>
                  <w:lastRenderedPageBreak/>
                  <w:t>4.</w:t>
                </w:r>
                <w:r w:rsidR="003106A4" w:rsidRPr="00A7025E">
                  <w:rPr>
                    <w:rFonts w:ascii="Arial" w:hAnsi="Arial" w:cs="Arial"/>
                    <w:lang w:val="ru-RU"/>
                  </w:rPr>
                  <w:t>12</w:t>
                </w:r>
                <w:r w:rsidRPr="00A7025E">
                  <w:rPr>
                    <w:rFonts w:ascii="Arial" w:hAnsi="Arial" w:cs="Arial"/>
                    <w:lang w:val="ru-RU"/>
                  </w:rPr>
                  <w:t xml:space="preserve"> </w:t>
                </w:r>
                <w:r w:rsidR="0070451D" w:rsidRPr="00A7025E">
                  <w:rPr>
                    <w:rFonts w:ascii="Arial" w:hAnsi="Arial" w:cs="Arial"/>
                    <w:lang w:val="ru-RU"/>
                  </w:rPr>
                  <w:t>Обоснование выбора хозяйственных единиц/членов, включая четкое описание графика надзора, который будет внедряться органом сертификации</w:t>
                </w:r>
              </w:p>
            </w:tc>
            <w:sdt>
              <w:sdtPr>
                <w:rPr>
                  <w:rFonts w:ascii="Arial" w:hAnsi="Arial" w:cs="Arial"/>
                  <w:lang w:val="ru-RU"/>
                </w:rPr>
                <w:id w:val="-2142261304"/>
                <w:placeholder>
                  <w:docPart w:val="2A215BD46A84439A98692B8BA8246EF5"/>
                </w:placeholder>
                <w:showingPlcHdr/>
                <w:text w:multiLine="1"/>
              </w:sdtPr>
              <w:sdtEndPr/>
              <w:sdtContent>
                <w:tc>
                  <w:tcPr>
                    <w:tcW w:w="6135" w:type="dxa"/>
                  </w:tcPr>
                  <w:p w14:paraId="55478046" w14:textId="3ABEB74E" w:rsidR="00C32BCF" w:rsidRPr="00A7025E" w:rsidRDefault="006D6CAF" w:rsidP="00922023">
                    <w:pPr>
                      <w:rPr>
                        <w:rFonts w:ascii="Arial" w:hAnsi="Arial" w:cs="Arial"/>
                        <w:lang w:val="ru-RU"/>
                      </w:rPr>
                    </w:pPr>
                    <w:r w:rsidRPr="00A7025E">
                      <w:rPr>
                        <w:rStyle w:val="PlaceholderText"/>
                        <w:rFonts w:ascii="Arial" w:hAnsi="Arial" w:cs="Arial"/>
                        <w:lang w:val="ru-RU"/>
                      </w:rPr>
                      <w:t>Введите ваши значения здесь</w:t>
                    </w:r>
                  </w:p>
                </w:tc>
              </w:sdtContent>
            </w:sdt>
          </w:tr>
          <w:tr w:rsidR="00C32BCF" w:rsidRPr="007A01C0" w14:paraId="4D269FAD" w14:textId="77777777" w:rsidTr="00922023">
            <w:tc>
              <w:tcPr>
                <w:tcW w:w="2875" w:type="dxa"/>
                <w:shd w:val="clear" w:color="auto" w:fill="F2F2F2" w:themeFill="background1" w:themeFillShade="F2"/>
              </w:tcPr>
              <w:p w14:paraId="5347144A" w14:textId="719B71C6" w:rsidR="00C32BCF" w:rsidRPr="00A7025E" w:rsidRDefault="00211EA4" w:rsidP="00922023">
                <w:pPr>
                  <w:rPr>
                    <w:rFonts w:ascii="Arial" w:hAnsi="Arial" w:cs="Arial"/>
                    <w:lang w:val="ru-RU"/>
                  </w:rPr>
                </w:pPr>
                <w:r w:rsidRPr="00A7025E">
                  <w:rPr>
                    <w:rFonts w:ascii="Arial" w:hAnsi="Arial" w:cs="Arial"/>
                    <w:lang w:val="ru-RU"/>
                  </w:rPr>
                  <w:t>4.1</w:t>
                </w:r>
                <w:r w:rsidR="003106A4" w:rsidRPr="00A7025E">
                  <w:rPr>
                    <w:rFonts w:ascii="Arial" w:hAnsi="Arial" w:cs="Arial"/>
                    <w:lang w:val="ru-RU"/>
                  </w:rPr>
                  <w:t>3</w:t>
                </w:r>
                <w:r w:rsidRPr="00A7025E">
                  <w:rPr>
                    <w:rFonts w:ascii="Arial" w:hAnsi="Arial" w:cs="Arial"/>
                    <w:lang w:val="ru-RU"/>
                  </w:rPr>
                  <w:t xml:space="preserve"> </w:t>
                </w:r>
                <w:r w:rsidR="00512AF9" w:rsidRPr="00A7025E">
                  <w:rPr>
                    <w:rFonts w:ascii="Arial" w:hAnsi="Arial" w:cs="Arial"/>
                    <w:lang w:val="ru-RU"/>
                  </w:rPr>
                  <w:t>Документы, рассмотренные во время этого аудита</w:t>
                </w:r>
              </w:p>
            </w:tc>
            <w:tc>
              <w:tcPr>
                <w:tcW w:w="6135" w:type="dxa"/>
              </w:tcPr>
              <w:p w14:paraId="2DE39A64" w14:textId="77777777" w:rsidR="00A344FB" w:rsidRPr="00A7025E" w:rsidRDefault="00555042" w:rsidP="00A344FB">
                <w:pPr>
                  <w:rPr>
                    <w:rFonts w:ascii="Arial" w:hAnsi="Arial" w:cs="Arial"/>
                    <w:lang w:val="ru-RU"/>
                  </w:rPr>
                </w:pPr>
                <w:sdt>
                  <w:sdtPr>
                    <w:rPr>
                      <w:rFonts w:ascii="Arial" w:hAnsi="Arial" w:cs="Arial"/>
                      <w:lang w:val="ru-RU"/>
                    </w:rPr>
                    <w:id w:val="-761073572"/>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1 копии применимых законодательных актов</w:t>
                </w:r>
              </w:p>
              <w:p w14:paraId="0FA6C180" w14:textId="77777777" w:rsidR="00A344FB" w:rsidRPr="00A7025E" w:rsidRDefault="00555042" w:rsidP="00A344FB">
                <w:pPr>
                  <w:rPr>
                    <w:rFonts w:ascii="Arial" w:hAnsi="Arial" w:cs="Arial"/>
                    <w:lang w:val="ru-RU"/>
                  </w:rPr>
                </w:pPr>
                <w:sdt>
                  <w:sdtPr>
                    <w:rPr>
                      <w:rFonts w:ascii="Arial" w:hAnsi="Arial" w:cs="Arial"/>
                      <w:lang w:val="ru-RU"/>
                    </w:rPr>
                    <w:id w:val="-1330058840"/>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2 долгосрочный(е) план (ы) управления</w:t>
                </w:r>
              </w:p>
              <w:p w14:paraId="0B5A16CE" w14:textId="77777777" w:rsidR="00A344FB" w:rsidRPr="00A7025E" w:rsidRDefault="00555042" w:rsidP="00A344FB">
                <w:pPr>
                  <w:rPr>
                    <w:rFonts w:ascii="Arial" w:hAnsi="Arial" w:cs="Arial"/>
                    <w:lang w:val="ru-RU"/>
                  </w:rPr>
                </w:pPr>
                <w:sdt>
                  <w:sdtPr>
                    <w:rPr>
                      <w:rFonts w:ascii="Arial" w:hAnsi="Arial" w:cs="Arial"/>
                      <w:lang w:val="ru-RU"/>
                    </w:rPr>
                    <w:id w:val="1872962960"/>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3 руководства по техническому управлению, касающиеся хозяйственной деятельности</w:t>
                </w:r>
              </w:p>
              <w:p w14:paraId="1A29A55F" w14:textId="77777777" w:rsidR="00A344FB" w:rsidRPr="00A7025E" w:rsidRDefault="00555042" w:rsidP="00A344FB">
                <w:pPr>
                  <w:rPr>
                    <w:rFonts w:ascii="Arial" w:hAnsi="Arial" w:cs="Arial"/>
                    <w:lang w:val="ru-RU"/>
                  </w:rPr>
                </w:pPr>
                <w:sdt>
                  <w:sdtPr>
                    <w:rPr>
                      <w:rFonts w:ascii="Arial" w:hAnsi="Arial" w:cs="Arial"/>
                      <w:lang w:val="ru-RU"/>
                    </w:rPr>
                    <w:id w:val="-482627236"/>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4 концессионные соглашения</w:t>
                </w:r>
              </w:p>
              <w:p w14:paraId="4AB9DA65" w14:textId="77777777" w:rsidR="00A344FB" w:rsidRPr="00A7025E" w:rsidRDefault="00555042" w:rsidP="00A344FB">
                <w:pPr>
                  <w:rPr>
                    <w:rFonts w:ascii="Arial" w:hAnsi="Arial" w:cs="Arial"/>
                    <w:lang w:val="ru-RU"/>
                  </w:rPr>
                </w:pPr>
                <w:sdt>
                  <w:sdtPr>
                    <w:rPr>
                      <w:rFonts w:ascii="Arial" w:hAnsi="Arial" w:cs="Arial"/>
                      <w:lang w:val="ru-RU"/>
                    </w:rPr>
                    <w:id w:val="1515255225"/>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5 документация, показывающая права владения или землепользования</w:t>
                </w:r>
              </w:p>
              <w:p w14:paraId="56FC26F6" w14:textId="77777777" w:rsidR="00A344FB" w:rsidRPr="00A7025E" w:rsidRDefault="00555042" w:rsidP="00A344FB">
                <w:pPr>
                  <w:rPr>
                    <w:rFonts w:ascii="Arial" w:hAnsi="Arial" w:cs="Arial"/>
                    <w:lang w:val="ru-RU"/>
                  </w:rPr>
                </w:pPr>
                <w:sdt>
                  <w:sdtPr>
                    <w:rPr>
                      <w:rFonts w:ascii="Arial" w:hAnsi="Arial" w:cs="Arial"/>
                      <w:lang w:val="ru-RU"/>
                    </w:rPr>
                    <w:id w:val="40329205"/>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6 актуальные карты дорог, участков управления и т. д.</w:t>
                </w:r>
              </w:p>
              <w:p w14:paraId="226F9624" w14:textId="77777777" w:rsidR="00A344FB" w:rsidRPr="00A7025E" w:rsidRDefault="00555042" w:rsidP="00A344FB">
                <w:pPr>
                  <w:rPr>
                    <w:rFonts w:ascii="Arial" w:hAnsi="Arial" w:cs="Arial"/>
                    <w:lang w:val="ru-RU"/>
                  </w:rPr>
                </w:pPr>
                <w:sdt>
                  <w:sdtPr>
                    <w:rPr>
                      <w:rFonts w:ascii="Arial" w:hAnsi="Arial" w:cs="Arial"/>
                      <w:lang w:val="ru-RU"/>
                    </w:rPr>
                    <w:id w:val="-266938008"/>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7 данные инвентаризации лесов</w:t>
                </w:r>
              </w:p>
              <w:p w14:paraId="2DDFB6B3" w14:textId="77777777" w:rsidR="00A344FB" w:rsidRPr="00A7025E" w:rsidRDefault="00555042" w:rsidP="00A344FB">
                <w:pPr>
                  <w:rPr>
                    <w:rFonts w:ascii="Arial" w:hAnsi="Arial" w:cs="Arial"/>
                    <w:lang w:val="ru-RU"/>
                  </w:rPr>
                </w:pPr>
                <w:sdt>
                  <w:sdtPr>
                    <w:rPr>
                      <w:rFonts w:ascii="Arial" w:hAnsi="Arial" w:cs="Arial"/>
                      <w:lang w:val="ru-RU"/>
                    </w:rPr>
                    <w:id w:val="685643513"/>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8 рабочие инструкции</w:t>
                </w:r>
              </w:p>
              <w:p w14:paraId="7A70BFC6" w14:textId="77777777" w:rsidR="00A344FB" w:rsidRPr="00A7025E" w:rsidRDefault="00555042" w:rsidP="00A344FB">
                <w:pPr>
                  <w:rPr>
                    <w:rFonts w:ascii="Arial" w:hAnsi="Arial" w:cs="Arial"/>
                    <w:lang w:val="ru-RU"/>
                  </w:rPr>
                </w:pPr>
                <w:sdt>
                  <w:sdtPr>
                    <w:rPr>
                      <w:rFonts w:ascii="Arial" w:hAnsi="Arial" w:cs="Arial"/>
                      <w:lang w:val="ru-RU"/>
                    </w:rPr>
                    <w:id w:val="-1977744052"/>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9 контракты с подрядчиками</w:t>
                </w:r>
              </w:p>
              <w:p w14:paraId="527A0B76" w14:textId="77777777" w:rsidR="00A344FB" w:rsidRPr="00A7025E" w:rsidRDefault="00555042" w:rsidP="00A344FB">
                <w:pPr>
                  <w:rPr>
                    <w:rFonts w:ascii="Arial" w:hAnsi="Arial" w:cs="Arial"/>
                    <w:lang w:val="ru-RU"/>
                  </w:rPr>
                </w:pPr>
                <w:sdt>
                  <w:sdtPr>
                    <w:rPr>
                      <w:rFonts w:ascii="Arial" w:hAnsi="Arial" w:cs="Arial"/>
                      <w:lang w:val="ru-RU"/>
                    </w:rPr>
                    <w:id w:val="1077715301"/>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10 соглашения с затронутыми местными сообществами</w:t>
                </w:r>
              </w:p>
              <w:p w14:paraId="2F168383" w14:textId="77777777" w:rsidR="00A344FB" w:rsidRPr="00A7025E" w:rsidRDefault="00555042" w:rsidP="00A344FB">
                <w:pPr>
                  <w:rPr>
                    <w:rFonts w:ascii="Arial" w:hAnsi="Arial" w:cs="Arial"/>
                    <w:lang w:val="ru-RU"/>
                  </w:rPr>
                </w:pPr>
                <w:sdt>
                  <w:sdtPr>
                    <w:rPr>
                      <w:rFonts w:ascii="Arial" w:hAnsi="Arial" w:cs="Arial"/>
                      <w:lang w:val="ru-RU"/>
                    </w:rPr>
                    <w:id w:val="654265468"/>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11 соглашения с затронутыми коренными народами и т. д.</w:t>
                </w:r>
              </w:p>
              <w:p w14:paraId="0DC003AC" w14:textId="77777777" w:rsidR="00A344FB" w:rsidRPr="00A7025E" w:rsidRDefault="00555042" w:rsidP="00A344FB">
                <w:pPr>
                  <w:rPr>
                    <w:rFonts w:ascii="Arial" w:hAnsi="Arial" w:cs="Arial"/>
                    <w:lang w:val="ru-RU"/>
                  </w:rPr>
                </w:pPr>
                <w:sdt>
                  <w:sdtPr>
                    <w:rPr>
                      <w:rFonts w:ascii="Arial" w:hAnsi="Arial" w:cs="Arial"/>
                      <w:lang w:val="ru-RU"/>
                    </w:rPr>
                    <w:id w:val="-263379035"/>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12 записи о выплате роялти, сборов или налогов</w:t>
                </w:r>
              </w:p>
              <w:p w14:paraId="1A59911D" w14:textId="77777777" w:rsidR="00A344FB" w:rsidRPr="00A7025E" w:rsidRDefault="00555042" w:rsidP="00A344FB">
                <w:pPr>
                  <w:rPr>
                    <w:rFonts w:ascii="Arial" w:hAnsi="Arial" w:cs="Arial"/>
                    <w:lang w:val="ru-RU"/>
                  </w:rPr>
                </w:pPr>
                <w:sdt>
                  <w:sdtPr>
                    <w:rPr>
                      <w:rFonts w:ascii="Arial" w:hAnsi="Arial" w:cs="Arial"/>
                      <w:lang w:val="ru-RU"/>
                    </w:rPr>
                    <w:id w:val="525521341"/>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13 записи о жалобах / спорах и их разрешении</w:t>
                </w:r>
              </w:p>
              <w:p w14:paraId="7920BEC7" w14:textId="77777777" w:rsidR="00A344FB" w:rsidRPr="00A7025E" w:rsidRDefault="00555042" w:rsidP="00A344FB">
                <w:pPr>
                  <w:rPr>
                    <w:rFonts w:ascii="Arial" w:hAnsi="Arial" w:cs="Arial"/>
                    <w:lang w:val="ru-RU"/>
                  </w:rPr>
                </w:pPr>
                <w:sdt>
                  <w:sdtPr>
                    <w:rPr>
                      <w:rFonts w:ascii="Arial" w:hAnsi="Arial" w:cs="Arial"/>
                      <w:lang w:val="ru-RU"/>
                    </w:rPr>
                    <w:id w:val="-537207080"/>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14 данные о выплатах работникам</w:t>
                </w:r>
              </w:p>
              <w:p w14:paraId="7843CFCD" w14:textId="77777777" w:rsidR="00A344FB" w:rsidRPr="00A7025E" w:rsidRDefault="00555042" w:rsidP="00A344FB">
                <w:pPr>
                  <w:rPr>
                    <w:rFonts w:ascii="Arial" w:hAnsi="Arial" w:cs="Arial"/>
                    <w:lang w:val="ru-RU"/>
                  </w:rPr>
                </w:pPr>
                <w:sdt>
                  <w:sdtPr>
                    <w:rPr>
                      <w:rFonts w:ascii="Arial" w:hAnsi="Arial" w:cs="Arial"/>
                      <w:lang w:val="ru-RU"/>
                    </w:rPr>
                    <w:id w:val="-1583060188"/>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15 данные по оценке дикой природы</w:t>
                </w:r>
              </w:p>
              <w:p w14:paraId="5C87E0E2" w14:textId="77777777" w:rsidR="00A344FB" w:rsidRPr="00A7025E" w:rsidRDefault="00555042" w:rsidP="00A344FB">
                <w:pPr>
                  <w:rPr>
                    <w:rFonts w:ascii="Arial" w:hAnsi="Arial" w:cs="Arial"/>
                    <w:lang w:val="ru-RU"/>
                  </w:rPr>
                </w:pPr>
                <w:sdt>
                  <w:sdtPr>
                    <w:rPr>
                      <w:rFonts w:ascii="Arial" w:hAnsi="Arial" w:cs="Arial"/>
                      <w:lang w:val="ru-RU"/>
                    </w:rPr>
                    <w:id w:val="1727252713"/>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16 данные по мониторингу воздействия на окружающую среду</w:t>
                </w:r>
              </w:p>
              <w:p w14:paraId="63CB3037" w14:textId="77777777" w:rsidR="00A344FB" w:rsidRPr="00A7025E" w:rsidRDefault="00555042" w:rsidP="00A344FB">
                <w:pPr>
                  <w:rPr>
                    <w:rFonts w:ascii="Arial" w:hAnsi="Arial" w:cs="Arial"/>
                    <w:lang w:val="ru-RU"/>
                  </w:rPr>
                </w:pPr>
                <w:sdt>
                  <w:sdtPr>
                    <w:rPr>
                      <w:rFonts w:ascii="Arial" w:hAnsi="Arial" w:cs="Arial"/>
                      <w:lang w:val="ru-RU"/>
                    </w:rPr>
                    <w:id w:val="1043248338"/>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17 результаты исследований социального воздействия</w:t>
                </w:r>
              </w:p>
              <w:p w14:paraId="0505A053" w14:textId="77777777" w:rsidR="00A344FB" w:rsidRPr="00A7025E" w:rsidRDefault="00555042" w:rsidP="00A344FB">
                <w:pPr>
                  <w:rPr>
                    <w:rFonts w:ascii="Arial" w:hAnsi="Arial" w:cs="Arial"/>
                    <w:lang w:val="ru-RU"/>
                  </w:rPr>
                </w:pPr>
                <w:sdt>
                  <w:sdtPr>
                    <w:rPr>
                      <w:rFonts w:ascii="Arial" w:hAnsi="Arial" w:cs="Arial"/>
                      <w:lang w:val="ru-RU"/>
                    </w:rPr>
                    <w:id w:val="1800883788"/>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18 результаты мониторинга роста и состояния лесов</w:t>
                </w:r>
              </w:p>
              <w:p w14:paraId="43E44AAC" w14:textId="77777777" w:rsidR="00A344FB" w:rsidRPr="00A7025E" w:rsidRDefault="00555042" w:rsidP="00A344FB">
                <w:pPr>
                  <w:rPr>
                    <w:rFonts w:ascii="Arial" w:hAnsi="Arial" w:cs="Arial"/>
                    <w:lang w:val="ru-RU"/>
                  </w:rPr>
                </w:pPr>
                <w:sdt>
                  <w:sdtPr>
                    <w:rPr>
                      <w:rFonts w:ascii="Arial" w:hAnsi="Arial" w:cs="Arial"/>
                      <w:lang w:val="ru-RU"/>
                    </w:rPr>
                    <w:id w:val="468328040"/>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19 данные по заготовкам и продуктивности</w:t>
                </w:r>
              </w:p>
              <w:p w14:paraId="28117D01" w14:textId="77777777" w:rsidR="00A344FB" w:rsidRPr="00A7025E" w:rsidRDefault="00555042" w:rsidP="00A344FB">
                <w:pPr>
                  <w:rPr>
                    <w:rFonts w:ascii="Arial" w:hAnsi="Arial" w:cs="Arial"/>
                    <w:lang w:val="ru-RU"/>
                  </w:rPr>
                </w:pPr>
                <w:sdt>
                  <w:sdtPr>
                    <w:rPr>
                      <w:rFonts w:ascii="Arial" w:hAnsi="Arial" w:cs="Arial"/>
                      <w:lang w:val="ru-RU"/>
                    </w:rPr>
                    <w:id w:val="1500392364"/>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20 записи об использовании химических веществ</w:t>
                </w:r>
              </w:p>
              <w:p w14:paraId="41F56502" w14:textId="77777777" w:rsidR="00A344FB" w:rsidRPr="00A7025E" w:rsidRDefault="00555042" w:rsidP="00A344FB">
                <w:pPr>
                  <w:rPr>
                    <w:rFonts w:ascii="Arial" w:hAnsi="Arial" w:cs="Arial"/>
                    <w:lang w:val="ru-RU"/>
                  </w:rPr>
                </w:pPr>
                <w:sdt>
                  <w:sdtPr>
                    <w:rPr>
                      <w:rFonts w:ascii="Arial" w:hAnsi="Arial" w:cs="Arial"/>
                      <w:lang w:val="ru-RU"/>
                    </w:rPr>
                    <w:id w:val="-1994410649"/>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21 общение с заинтересованными сторонами</w:t>
                </w:r>
              </w:p>
              <w:p w14:paraId="7E30C8CD" w14:textId="77777777" w:rsidR="00A344FB" w:rsidRPr="00A7025E" w:rsidRDefault="00555042" w:rsidP="00A344FB">
                <w:pPr>
                  <w:rPr>
                    <w:rFonts w:ascii="Arial" w:hAnsi="Arial" w:cs="Arial"/>
                    <w:lang w:val="ru-RU"/>
                  </w:rPr>
                </w:pPr>
                <w:sdt>
                  <w:sdtPr>
                    <w:rPr>
                      <w:rFonts w:ascii="Arial" w:hAnsi="Arial" w:cs="Arial"/>
                      <w:lang w:val="ru-RU"/>
                    </w:rPr>
                    <w:id w:val="314928008"/>
                    <w14:checkbox>
                      <w14:checked w14:val="0"/>
                      <w14:checkedState w14:val="2612" w14:font="MS Gothic"/>
                      <w14:uncheckedState w14:val="2610" w14:font="MS Gothic"/>
                    </w14:checkbox>
                  </w:sdtPr>
                  <w:sdtEndPr/>
                  <w:sdtContent>
                    <w:r w:rsidR="00A344FB" w:rsidRPr="00A7025E">
                      <w:rPr>
                        <w:rFonts w:ascii="Arial" w:eastAsia="MS Gothic" w:hAnsi="Arial" w:cs="Arial"/>
                        <w:lang w:val="ru-RU"/>
                      </w:rPr>
                      <w:t>☐</w:t>
                    </w:r>
                  </w:sdtContent>
                </w:sdt>
                <w:r w:rsidR="00A344FB" w:rsidRPr="00A7025E">
                  <w:rPr>
                    <w:rFonts w:ascii="Arial" w:hAnsi="Arial" w:cs="Arial"/>
                    <w:lang w:val="ru-RU"/>
                  </w:rPr>
                  <w:t>22 закупочная и торговая документация</w:t>
                </w:r>
              </w:p>
              <w:p w14:paraId="313A43E3" w14:textId="2FB46EF1" w:rsidR="00701109" w:rsidRPr="00A7025E" w:rsidRDefault="00555042" w:rsidP="00701109">
                <w:pPr>
                  <w:rPr>
                    <w:rFonts w:ascii="Arial" w:hAnsi="Arial" w:cs="Arial"/>
                    <w:lang w:val="ru-RU"/>
                  </w:rPr>
                </w:pPr>
                <w:sdt>
                  <w:sdtPr>
                    <w:rPr>
                      <w:rFonts w:ascii="Arial" w:hAnsi="Arial" w:cs="Arial"/>
                      <w:lang w:val="ru-RU"/>
                    </w:rPr>
                    <w:id w:val="2033297515"/>
                    <w14:checkbox>
                      <w14:checked w14:val="0"/>
                      <w14:checkedState w14:val="2612" w14:font="MS Gothic"/>
                      <w14:uncheckedState w14:val="2610" w14:font="MS Gothic"/>
                    </w14:checkbox>
                  </w:sdtPr>
                  <w:sdtEndPr/>
                  <w:sdtContent>
                    <w:r w:rsidR="00701109" w:rsidRPr="00A7025E">
                      <w:rPr>
                        <w:rFonts w:ascii="Arial" w:eastAsia="MS Gothic" w:hAnsi="Arial" w:cs="Arial"/>
                        <w:lang w:val="ru-RU"/>
                      </w:rPr>
                      <w:t>☐</w:t>
                    </w:r>
                  </w:sdtContent>
                </w:sdt>
                <w:r w:rsidR="00701109" w:rsidRPr="00A7025E">
                  <w:rPr>
                    <w:rFonts w:ascii="Arial" w:hAnsi="Arial" w:cs="Arial"/>
                    <w:lang w:val="ru-RU"/>
                  </w:rPr>
                  <w:t xml:space="preserve">23 </w:t>
                </w:r>
                <w:r w:rsidR="00A344FB" w:rsidRPr="00A7025E">
                  <w:rPr>
                    <w:rFonts w:ascii="Arial" w:hAnsi="Arial" w:cs="Arial"/>
                    <w:lang w:val="ru-RU"/>
                  </w:rPr>
                  <w:t>Комплексная борьба с вредителями</w:t>
                </w:r>
              </w:p>
              <w:p w14:paraId="6CF98CBC" w14:textId="354192C1" w:rsidR="00701109" w:rsidRPr="00A7025E" w:rsidRDefault="00555042" w:rsidP="00922023">
                <w:pPr>
                  <w:rPr>
                    <w:rFonts w:ascii="Arial" w:hAnsi="Arial" w:cs="Arial"/>
                    <w:lang w:val="ru-RU"/>
                  </w:rPr>
                </w:pPr>
                <w:sdt>
                  <w:sdtPr>
                    <w:rPr>
                      <w:rFonts w:ascii="Arial" w:hAnsi="Arial" w:cs="Arial"/>
                      <w:lang w:val="ru-RU"/>
                    </w:rPr>
                    <w:id w:val="-652222013"/>
                    <w14:checkbox>
                      <w14:checked w14:val="0"/>
                      <w14:checkedState w14:val="2612" w14:font="MS Gothic"/>
                      <w14:uncheckedState w14:val="2610" w14:font="MS Gothic"/>
                    </w14:checkbox>
                  </w:sdtPr>
                  <w:sdtEndPr/>
                  <w:sdtContent>
                    <w:r w:rsidR="005C37B7" w:rsidRPr="00A7025E">
                      <w:rPr>
                        <w:rFonts w:ascii="Arial" w:eastAsia="MS Gothic" w:hAnsi="Arial" w:cs="Arial"/>
                        <w:lang w:val="ru-RU"/>
                      </w:rPr>
                      <w:t>☐</w:t>
                    </w:r>
                  </w:sdtContent>
                </w:sdt>
                <w:r w:rsidR="005C37B7" w:rsidRPr="00A7025E">
                  <w:rPr>
                    <w:rFonts w:ascii="Arial" w:hAnsi="Arial" w:cs="Arial"/>
                    <w:lang w:val="ru-RU"/>
                  </w:rPr>
                  <w:t xml:space="preserve">24 </w:t>
                </w:r>
                <w:r w:rsidR="00A96263" w:rsidRPr="00A7025E">
                  <w:rPr>
                    <w:rFonts w:ascii="Arial" w:hAnsi="Arial" w:cs="Arial"/>
                    <w:lang w:val="ru-RU"/>
                  </w:rPr>
                  <w:t>Оценка экологических и социальных рисков (ESRA)</w:t>
                </w:r>
              </w:p>
              <w:p w14:paraId="68E25012" w14:textId="0E94528A" w:rsidR="00F518E8" w:rsidRPr="00A7025E" w:rsidRDefault="00555042" w:rsidP="00922023">
                <w:pPr>
                  <w:rPr>
                    <w:rFonts w:ascii="Arial" w:hAnsi="Arial" w:cs="Arial"/>
                    <w:lang w:val="ru-RU"/>
                  </w:rPr>
                </w:pPr>
                <w:sdt>
                  <w:sdtPr>
                    <w:rPr>
                      <w:rFonts w:ascii="Arial" w:hAnsi="Arial" w:cs="Arial"/>
                      <w:lang w:val="ru-RU"/>
                    </w:rPr>
                    <w:id w:val="2136607489"/>
                    <w14:checkbox>
                      <w14:checked w14:val="0"/>
                      <w14:checkedState w14:val="2612" w14:font="MS Gothic"/>
                      <w14:uncheckedState w14:val="2610" w14:font="MS Gothic"/>
                    </w14:checkbox>
                  </w:sdtPr>
                  <w:sdtEndPr/>
                  <w:sdtContent>
                    <w:r w:rsidR="00F518E8" w:rsidRPr="00A7025E">
                      <w:rPr>
                        <w:rFonts w:ascii="Arial" w:eastAsia="MS Gothic" w:hAnsi="Arial" w:cs="Arial"/>
                        <w:lang w:val="ru-RU"/>
                      </w:rPr>
                      <w:t>☐</w:t>
                    </w:r>
                  </w:sdtContent>
                </w:sdt>
                <w:r w:rsidR="00C30326" w:rsidRPr="00A7025E">
                  <w:rPr>
                    <w:rFonts w:ascii="Arial" w:hAnsi="Arial" w:cs="Arial"/>
                    <w:lang w:val="ru-RU"/>
                  </w:rPr>
                  <w:t xml:space="preserve">25 </w:t>
                </w:r>
                <w:r w:rsidR="00A96263" w:rsidRPr="00A7025E">
                  <w:rPr>
                    <w:rFonts w:ascii="Arial" w:hAnsi="Arial" w:cs="Arial"/>
                    <w:lang w:val="ru-RU"/>
                  </w:rPr>
                  <w:t xml:space="preserve">Другое, пожалуйста укажите </w:t>
                </w:r>
                <w:sdt>
                  <w:sdtPr>
                    <w:rPr>
                      <w:rFonts w:ascii="Arial" w:hAnsi="Arial" w:cs="Arial"/>
                      <w:lang w:val="ru-RU"/>
                    </w:rPr>
                    <w:id w:val="1699124368"/>
                    <w:placeholder>
                      <w:docPart w:val="7AB8793764A84842A5B6B829AB33CD9F"/>
                    </w:placeholder>
                    <w:showingPlcHdr/>
                    <w:text/>
                  </w:sdtPr>
                  <w:sdtEndPr/>
                  <w:sdtContent>
                    <w:r w:rsidR="006D6CAF" w:rsidRPr="00A7025E">
                      <w:rPr>
                        <w:rStyle w:val="PlaceholderText"/>
                        <w:rFonts w:ascii="Arial" w:hAnsi="Arial" w:cs="Arial"/>
                        <w:lang w:val="ru-RU"/>
                      </w:rPr>
                      <w:t>Введите ваши значения здесь</w:t>
                    </w:r>
                  </w:sdtContent>
                </w:sdt>
              </w:p>
            </w:tc>
          </w:tr>
          <w:tr w:rsidR="00D67348" w:rsidRPr="00A7025E" w14:paraId="0BB32724" w14:textId="77777777" w:rsidTr="00922023">
            <w:tc>
              <w:tcPr>
                <w:tcW w:w="2875" w:type="dxa"/>
                <w:shd w:val="clear" w:color="auto" w:fill="F2F2F2" w:themeFill="background1" w:themeFillShade="F2"/>
              </w:tcPr>
              <w:p w14:paraId="2B1D825D" w14:textId="0AFFAD16" w:rsidR="00D67348" w:rsidRPr="00A7025E" w:rsidRDefault="00211EA4" w:rsidP="00922023">
                <w:pPr>
                  <w:rPr>
                    <w:rFonts w:ascii="Arial" w:hAnsi="Arial" w:cs="Arial"/>
                    <w:lang w:val="ru-RU"/>
                  </w:rPr>
                </w:pPr>
                <w:r w:rsidRPr="00A7025E">
                  <w:rPr>
                    <w:rFonts w:ascii="Arial" w:hAnsi="Arial" w:cs="Arial"/>
                    <w:lang w:val="ru-RU"/>
                  </w:rPr>
                  <w:lastRenderedPageBreak/>
                  <w:t>4.1</w:t>
                </w:r>
                <w:r w:rsidR="003106A4" w:rsidRPr="00A7025E">
                  <w:rPr>
                    <w:rFonts w:ascii="Arial" w:hAnsi="Arial" w:cs="Arial"/>
                    <w:lang w:val="ru-RU"/>
                  </w:rPr>
                  <w:t>4</w:t>
                </w:r>
                <w:r w:rsidRPr="00A7025E">
                  <w:rPr>
                    <w:rFonts w:ascii="Arial" w:hAnsi="Arial" w:cs="Arial"/>
                    <w:lang w:val="ru-RU"/>
                  </w:rPr>
                  <w:t xml:space="preserve"> </w:t>
                </w:r>
                <w:r w:rsidR="00107557" w:rsidRPr="00A7025E">
                  <w:rPr>
                    <w:rFonts w:ascii="Arial" w:hAnsi="Arial" w:cs="Arial"/>
                    <w:lang w:val="ru-RU"/>
                  </w:rPr>
                  <w:t>Дополнительные методы, используемые для оценки *</w:t>
                </w:r>
              </w:p>
            </w:tc>
            <w:sdt>
              <w:sdtPr>
                <w:rPr>
                  <w:rFonts w:ascii="Arial" w:hAnsi="Arial" w:cs="Arial"/>
                  <w:lang w:val="ru-RU"/>
                </w:rPr>
                <w:id w:val="1832797658"/>
                <w:placeholder>
                  <w:docPart w:val="97412943809741248CD68534EAF02BF9"/>
                </w:placeholder>
                <w:showingPlcHdr/>
                <w:text/>
              </w:sdtPr>
              <w:sdtEndPr/>
              <w:sdtContent>
                <w:tc>
                  <w:tcPr>
                    <w:tcW w:w="6135" w:type="dxa"/>
                  </w:tcPr>
                  <w:p w14:paraId="261EEE92" w14:textId="0B699431" w:rsidR="00D67348" w:rsidRPr="00A7025E" w:rsidRDefault="006D6CAF" w:rsidP="00922023">
                    <w:pPr>
                      <w:rPr>
                        <w:rFonts w:ascii="Arial" w:hAnsi="Arial" w:cs="Arial"/>
                        <w:lang w:val="ru-RU"/>
                      </w:rPr>
                    </w:pPr>
                    <w:r w:rsidRPr="00A7025E">
                      <w:rPr>
                        <w:rStyle w:val="PlaceholderText"/>
                        <w:rFonts w:ascii="Arial" w:hAnsi="Arial" w:cs="Arial"/>
                        <w:lang w:val="ru-RU"/>
                      </w:rPr>
                      <w:t>Введите ваши значения здесь</w:t>
                    </w:r>
                  </w:p>
                </w:tc>
              </w:sdtContent>
            </w:sdt>
          </w:tr>
          <w:tr w:rsidR="009203FF" w:rsidRPr="007A01C0" w14:paraId="70C60BB9" w14:textId="77777777" w:rsidTr="00922023">
            <w:tc>
              <w:tcPr>
                <w:tcW w:w="2875" w:type="dxa"/>
                <w:shd w:val="clear" w:color="auto" w:fill="F2F2F2" w:themeFill="background1" w:themeFillShade="F2"/>
              </w:tcPr>
              <w:p w14:paraId="74489CBF" w14:textId="38C83B22" w:rsidR="009203FF" w:rsidRPr="00A7025E" w:rsidRDefault="009203FF" w:rsidP="00922023">
                <w:pPr>
                  <w:rPr>
                    <w:rFonts w:ascii="Arial" w:hAnsi="Arial" w:cs="Arial"/>
                    <w:color w:val="17365D" w:themeColor="text2" w:themeShade="BF"/>
                    <w:lang w:val="ru-RU"/>
                  </w:rPr>
                </w:pPr>
                <w:r w:rsidRPr="00A7025E">
                  <w:rPr>
                    <w:rFonts w:ascii="Arial" w:hAnsi="Arial" w:cs="Arial"/>
                    <w:color w:val="17365D" w:themeColor="text2" w:themeShade="BF"/>
                    <w:lang w:val="ru-RU"/>
                  </w:rPr>
                  <w:t>4.</w:t>
                </w:r>
                <w:r w:rsidR="003106A4" w:rsidRPr="00A7025E">
                  <w:rPr>
                    <w:rFonts w:ascii="Arial" w:hAnsi="Arial" w:cs="Arial"/>
                    <w:color w:val="17365D" w:themeColor="text2" w:themeShade="BF"/>
                    <w:lang w:val="ru-RU"/>
                  </w:rPr>
                  <w:t>15</w:t>
                </w:r>
                <w:r w:rsidRPr="00A7025E">
                  <w:rPr>
                    <w:rFonts w:ascii="Arial" w:hAnsi="Arial" w:cs="Arial"/>
                    <w:color w:val="17365D" w:themeColor="text2" w:themeShade="BF"/>
                    <w:lang w:val="ru-RU"/>
                  </w:rPr>
                  <w:t xml:space="preserve"> </w:t>
                </w:r>
                <w:r w:rsidR="00107557" w:rsidRPr="00A7025E">
                  <w:rPr>
                    <w:rFonts w:ascii="Arial" w:hAnsi="Arial" w:cs="Arial"/>
                    <w:color w:val="17365D" w:themeColor="text2" w:themeShade="BF"/>
                    <w:lang w:val="ru-RU"/>
                  </w:rPr>
                  <w:t xml:space="preserve">Релевантные географические инструменты, используемые аудиторской группой для оценки </w:t>
                </w:r>
                <w:r w:rsidR="0023345E" w:rsidRPr="00A7025E">
                  <w:rPr>
                    <w:rFonts w:ascii="Arial" w:hAnsi="Arial" w:cs="Arial"/>
                    <w:color w:val="17365D" w:themeColor="text2" w:themeShade="BF"/>
                    <w:lang w:val="ru-RU"/>
                  </w:rPr>
                  <w:t>$#</w:t>
                </w:r>
              </w:p>
            </w:tc>
            <w:tc>
              <w:tcPr>
                <w:tcW w:w="6135" w:type="dxa"/>
              </w:tcPr>
              <w:p w14:paraId="1021FC56" w14:textId="623F0465" w:rsidR="00070B34" w:rsidRPr="00A7025E" w:rsidRDefault="00555042" w:rsidP="00070B34">
                <w:pPr>
                  <w:rPr>
                    <w:rFonts w:ascii="Arial" w:hAnsi="Arial" w:cs="Arial"/>
                    <w:lang w:val="ru-RU"/>
                  </w:rPr>
                </w:pPr>
                <w:sdt>
                  <w:sdtPr>
                    <w:rPr>
                      <w:rFonts w:ascii="Arial" w:hAnsi="Arial" w:cs="Arial"/>
                      <w:lang w:val="ru-RU"/>
                    </w:rPr>
                    <w:id w:val="168301524"/>
                    <w14:checkbox>
                      <w14:checked w14:val="0"/>
                      <w14:checkedState w14:val="2612" w14:font="MS Gothic"/>
                      <w14:uncheckedState w14:val="2610" w14:font="MS Gothic"/>
                    </w14:checkbox>
                  </w:sdtPr>
                  <w:sdtEndPr/>
                  <w:sdtContent>
                    <w:r w:rsidR="00070B34" w:rsidRPr="00A7025E">
                      <w:rPr>
                        <w:rFonts w:ascii="Arial" w:eastAsia="MS Gothic" w:hAnsi="Arial" w:cs="Arial"/>
                        <w:lang w:val="ru-RU"/>
                      </w:rPr>
                      <w:t>☐</w:t>
                    </w:r>
                  </w:sdtContent>
                </w:sdt>
                <w:r w:rsidR="00A10882" w:rsidRPr="00A7025E">
                  <w:rPr>
                    <w:rFonts w:ascii="Arial" w:hAnsi="Arial" w:cs="Arial"/>
                    <w:lang w:val="ru-RU"/>
                  </w:rPr>
                  <w:t xml:space="preserve"> 1 </w:t>
                </w:r>
                <w:r w:rsidR="00BA6839" w:rsidRPr="00A7025E">
                  <w:rPr>
                    <w:rFonts w:ascii="Arial" w:hAnsi="Arial" w:cs="Arial"/>
                    <w:lang w:val="ru-RU"/>
                  </w:rPr>
                  <w:t>ГИС портал FSC</w:t>
                </w:r>
              </w:p>
              <w:p w14:paraId="02DA233F" w14:textId="6D2246A9" w:rsidR="00070B34" w:rsidRPr="00A7025E" w:rsidRDefault="00555042" w:rsidP="00070B34">
                <w:pPr>
                  <w:rPr>
                    <w:rFonts w:ascii="Arial" w:hAnsi="Arial" w:cs="Arial"/>
                    <w:lang w:val="ru-RU"/>
                  </w:rPr>
                </w:pPr>
                <w:sdt>
                  <w:sdtPr>
                    <w:rPr>
                      <w:rFonts w:ascii="Arial" w:hAnsi="Arial" w:cs="Arial"/>
                      <w:lang w:val="ru-RU"/>
                    </w:rPr>
                    <w:id w:val="-198935241"/>
                    <w14:checkbox>
                      <w14:checked w14:val="0"/>
                      <w14:checkedState w14:val="2612" w14:font="MS Gothic"/>
                      <w14:uncheckedState w14:val="2610" w14:font="MS Gothic"/>
                    </w14:checkbox>
                  </w:sdtPr>
                  <w:sdtEndPr/>
                  <w:sdtContent>
                    <w:r w:rsidR="00070B34" w:rsidRPr="00A7025E">
                      <w:rPr>
                        <w:rFonts w:ascii="Arial" w:eastAsia="MS Gothic" w:hAnsi="Arial" w:cs="Arial"/>
                        <w:lang w:val="ru-RU"/>
                      </w:rPr>
                      <w:t>☐</w:t>
                    </w:r>
                  </w:sdtContent>
                </w:sdt>
                <w:r w:rsidR="00A10882" w:rsidRPr="00A7025E">
                  <w:rPr>
                    <w:rFonts w:ascii="Arial" w:hAnsi="Arial" w:cs="Arial"/>
                    <w:lang w:val="ru-RU"/>
                  </w:rPr>
                  <w:t xml:space="preserve"> 2 </w:t>
                </w:r>
                <w:r w:rsidR="00BA6839" w:rsidRPr="00A7025E">
                  <w:rPr>
                    <w:rFonts w:ascii="Arial" w:hAnsi="Arial" w:cs="Arial"/>
                    <w:lang w:val="ru-RU"/>
                  </w:rPr>
                  <w:t>Гугл карты, карты Bing или похожие, например Яндекс</w:t>
                </w:r>
              </w:p>
              <w:p w14:paraId="0586DD9D" w14:textId="60244CED" w:rsidR="00070B34" w:rsidRPr="00A7025E" w:rsidRDefault="00555042" w:rsidP="00070B34">
                <w:pPr>
                  <w:rPr>
                    <w:rFonts w:ascii="Arial" w:hAnsi="Arial" w:cs="Arial"/>
                    <w:lang w:val="ru-RU"/>
                  </w:rPr>
                </w:pPr>
                <w:sdt>
                  <w:sdtPr>
                    <w:rPr>
                      <w:rFonts w:ascii="Arial" w:hAnsi="Arial" w:cs="Arial"/>
                      <w:lang w:val="ru-RU"/>
                    </w:rPr>
                    <w:id w:val="342366149"/>
                    <w14:checkbox>
                      <w14:checked w14:val="0"/>
                      <w14:checkedState w14:val="2612" w14:font="MS Gothic"/>
                      <w14:uncheckedState w14:val="2610" w14:font="MS Gothic"/>
                    </w14:checkbox>
                  </w:sdtPr>
                  <w:sdtEndPr/>
                  <w:sdtContent>
                    <w:r w:rsidR="00070B34" w:rsidRPr="00A7025E">
                      <w:rPr>
                        <w:rFonts w:ascii="Arial" w:eastAsia="MS Gothic" w:hAnsi="Arial" w:cs="Arial"/>
                        <w:lang w:val="ru-RU"/>
                      </w:rPr>
                      <w:t>☐</w:t>
                    </w:r>
                  </w:sdtContent>
                </w:sdt>
                <w:r w:rsidR="00AB60E4" w:rsidRPr="00A7025E">
                  <w:rPr>
                    <w:rFonts w:ascii="Arial" w:hAnsi="Arial" w:cs="Arial"/>
                    <w:lang w:val="ru-RU"/>
                  </w:rPr>
                  <w:t xml:space="preserve"> 3 </w:t>
                </w:r>
                <w:r w:rsidR="00BA6839" w:rsidRPr="00A7025E">
                  <w:rPr>
                    <w:rFonts w:ascii="Arial" w:hAnsi="Arial" w:cs="Arial"/>
                    <w:lang w:val="ru-RU"/>
                  </w:rPr>
                  <w:t>Всемирная лесная вахта</w:t>
                </w:r>
              </w:p>
              <w:p w14:paraId="21F08C95" w14:textId="6FD7CD5C" w:rsidR="00070B34" w:rsidRPr="00A7025E" w:rsidRDefault="00555042" w:rsidP="00070B34">
                <w:pPr>
                  <w:rPr>
                    <w:rFonts w:ascii="Arial" w:hAnsi="Arial" w:cs="Arial"/>
                    <w:lang w:val="ru-RU"/>
                  </w:rPr>
                </w:pPr>
                <w:sdt>
                  <w:sdtPr>
                    <w:rPr>
                      <w:rFonts w:ascii="Arial" w:hAnsi="Arial" w:cs="Arial"/>
                      <w:lang w:val="ru-RU"/>
                    </w:rPr>
                    <w:id w:val="765964025"/>
                    <w14:checkbox>
                      <w14:checked w14:val="0"/>
                      <w14:checkedState w14:val="2612" w14:font="MS Gothic"/>
                      <w14:uncheckedState w14:val="2610" w14:font="MS Gothic"/>
                    </w14:checkbox>
                  </w:sdtPr>
                  <w:sdtEndPr/>
                  <w:sdtContent>
                    <w:r w:rsidR="00070B34" w:rsidRPr="00A7025E">
                      <w:rPr>
                        <w:rFonts w:ascii="Arial" w:eastAsia="MS Gothic" w:hAnsi="Arial" w:cs="Arial"/>
                        <w:lang w:val="ru-RU"/>
                      </w:rPr>
                      <w:t>☐</w:t>
                    </w:r>
                  </w:sdtContent>
                </w:sdt>
                <w:r w:rsidR="00AB60E4" w:rsidRPr="00A7025E">
                  <w:rPr>
                    <w:rFonts w:ascii="Arial" w:hAnsi="Arial" w:cs="Arial"/>
                    <w:lang w:val="ru-RU"/>
                  </w:rPr>
                  <w:t xml:space="preserve"> 4 </w:t>
                </w:r>
                <w:r w:rsidR="00BA6839" w:rsidRPr="00A7025E">
                  <w:rPr>
                    <w:rFonts w:ascii="Arial" w:hAnsi="Arial" w:cs="Arial"/>
                    <w:lang w:val="ru-RU"/>
                  </w:rPr>
                  <w:t>Устройство для сбора GPS координат (трекер)</w:t>
                </w:r>
              </w:p>
              <w:p w14:paraId="244DF19C" w14:textId="5A02ED95" w:rsidR="00070B34" w:rsidRPr="00A7025E" w:rsidRDefault="00555042" w:rsidP="00070B34">
                <w:pPr>
                  <w:rPr>
                    <w:rFonts w:ascii="Arial" w:hAnsi="Arial" w:cs="Arial"/>
                    <w:lang w:val="ru-RU"/>
                  </w:rPr>
                </w:pPr>
                <w:sdt>
                  <w:sdtPr>
                    <w:rPr>
                      <w:rFonts w:ascii="Arial" w:hAnsi="Arial" w:cs="Arial"/>
                      <w:lang w:val="ru-RU"/>
                    </w:rPr>
                    <w:id w:val="-593934884"/>
                    <w14:checkbox>
                      <w14:checked w14:val="0"/>
                      <w14:checkedState w14:val="2612" w14:font="MS Gothic"/>
                      <w14:uncheckedState w14:val="2610" w14:font="MS Gothic"/>
                    </w14:checkbox>
                  </w:sdtPr>
                  <w:sdtEndPr/>
                  <w:sdtContent>
                    <w:r w:rsidR="00070B34" w:rsidRPr="00A7025E">
                      <w:rPr>
                        <w:rFonts w:ascii="Arial" w:eastAsia="MS Gothic" w:hAnsi="Arial" w:cs="Arial"/>
                        <w:lang w:val="ru-RU"/>
                      </w:rPr>
                      <w:t>☐</w:t>
                    </w:r>
                  </w:sdtContent>
                </w:sdt>
                <w:r w:rsidR="00D243E2" w:rsidRPr="00A7025E">
                  <w:rPr>
                    <w:rFonts w:ascii="Arial" w:hAnsi="Arial" w:cs="Arial"/>
                    <w:lang w:val="ru-RU"/>
                  </w:rPr>
                  <w:t xml:space="preserve"> 5 </w:t>
                </w:r>
                <w:r w:rsidR="006A3CC3" w:rsidRPr="00A7025E">
                  <w:rPr>
                    <w:rFonts w:ascii="Arial" w:hAnsi="Arial" w:cs="Arial"/>
                    <w:lang w:val="ru-RU"/>
                  </w:rPr>
                  <w:t>Настольная ГИС-программа (например QGIS, ArcGIS или другая)</w:t>
                </w:r>
              </w:p>
              <w:p w14:paraId="5D3AAED2" w14:textId="06927454" w:rsidR="00070B34" w:rsidRPr="00A7025E" w:rsidRDefault="00555042" w:rsidP="00070B34">
                <w:pPr>
                  <w:rPr>
                    <w:rFonts w:ascii="Arial" w:hAnsi="Arial" w:cs="Arial"/>
                    <w:lang w:val="ru-RU"/>
                  </w:rPr>
                </w:pPr>
                <w:sdt>
                  <w:sdtPr>
                    <w:rPr>
                      <w:rFonts w:ascii="Arial" w:hAnsi="Arial" w:cs="Arial"/>
                      <w:lang w:val="ru-RU"/>
                    </w:rPr>
                    <w:id w:val="1813360521"/>
                    <w14:checkbox>
                      <w14:checked w14:val="0"/>
                      <w14:checkedState w14:val="2612" w14:font="MS Gothic"/>
                      <w14:uncheckedState w14:val="2610" w14:font="MS Gothic"/>
                    </w14:checkbox>
                  </w:sdtPr>
                  <w:sdtEndPr/>
                  <w:sdtContent>
                    <w:r w:rsidR="00070B34" w:rsidRPr="00A7025E">
                      <w:rPr>
                        <w:rFonts w:ascii="Arial" w:eastAsia="MS Gothic" w:hAnsi="Arial" w:cs="Arial"/>
                        <w:lang w:val="ru-RU"/>
                      </w:rPr>
                      <w:t>☐</w:t>
                    </w:r>
                  </w:sdtContent>
                </w:sdt>
                <w:r w:rsidR="00D243E2" w:rsidRPr="00A7025E">
                  <w:rPr>
                    <w:rFonts w:ascii="Arial" w:hAnsi="Arial" w:cs="Arial"/>
                    <w:lang w:val="ru-RU"/>
                  </w:rPr>
                  <w:t xml:space="preserve"> </w:t>
                </w:r>
                <w:r w:rsidR="005E5182" w:rsidRPr="00A7025E">
                  <w:rPr>
                    <w:rFonts w:ascii="Arial" w:hAnsi="Arial" w:cs="Arial"/>
                    <w:lang w:val="ru-RU"/>
                  </w:rPr>
                  <w:t xml:space="preserve">6 </w:t>
                </w:r>
                <w:r w:rsidR="006A3CC3" w:rsidRPr="00A7025E">
                  <w:rPr>
                    <w:rFonts w:ascii="Arial" w:hAnsi="Arial" w:cs="Arial"/>
                    <w:lang w:val="ru-RU"/>
                  </w:rPr>
                  <w:t>собственная ГИС-система ОС (органа по сартификации)</w:t>
                </w:r>
              </w:p>
              <w:p w14:paraId="2F5198E0" w14:textId="1C981E86" w:rsidR="00070B34" w:rsidRPr="00A7025E" w:rsidRDefault="00555042" w:rsidP="00070B34">
                <w:pPr>
                  <w:rPr>
                    <w:rFonts w:ascii="Arial" w:hAnsi="Arial" w:cs="Arial"/>
                    <w:lang w:val="ru-RU"/>
                  </w:rPr>
                </w:pPr>
                <w:sdt>
                  <w:sdtPr>
                    <w:rPr>
                      <w:rFonts w:ascii="Arial" w:hAnsi="Arial" w:cs="Arial"/>
                      <w:lang w:val="ru-RU"/>
                    </w:rPr>
                    <w:id w:val="1870800424"/>
                    <w14:checkbox>
                      <w14:checked w14:val="0"/>
                      <w14:checkedState w14:val="2612" w14:font="MS Gothic"/>
                      <w14:uncheckedState w14:val="2610" w14:font="MS Gothic"/>
                    </w14:checkbox>
                  </w:sdtPr>
                  <w:sdtEndPr/>
                  <w:sdtContent>
                    <w:r w:rsidR="00070B34" w:rsidRPr="00A7025E">
                      <w:rPr>
                        <w:rFonts w:ascii="Arial" w:eastAsia="MS Gothic" w:hAnsi="Arial" w:cs="Arial"/>
                        <w:lang w:val="ru-RU"/>
                      </w:rPr>
                      <w:t>☐</w:t>
                    </w:r>
                  </w:sdtContent>
                </w:sdt>
                <w:r w:rsidR="005E5182" w:rsidRPr="00A7025E">
                  <w:rPr>
                    <w:rFonts w:ascii="Arial" w:hAnsi="Arial" w:cs="Arial"/>
                    <w:lang w:val="ru-RU"/>
                  </w:rPr>
                  <w:t xml:space="preserve"> 7 </w:t>
                </w:r>
                <w:r w:rsidR="006A3CC3" w:rsidRPr="00A7025E">
                  <w:rPr>
                    <w:rFonts w:ascii="Arial" w:hAnsi="Arial" w:cs="Arial"/>
                    <w:lang w:val="ru-RU"/>
                  </w:rPr>
                  <w:t>собственная ГИС-система ДС (держателя сертификата)</w:t>
                </w:r>
              </w:p>
              <w:p w14:paraId="02F0F551" w14:textId="312619E3" w:rsidR="00547AE8" w:rsidRPr="00A7025E" w:rsidRDefault="00555042" w:rsidP="00070B34">
                <w:pPr>
                  <w:rPr>
                    <w:rFonts w:ascii="Arial" w:hAnsi="Arial" w:cs="Arial"/>
                    <w:lang w:val="ru-RU"/>
                  </w:rPr>
                </w:pPr>
                <w:sdt>
                  <w:sdtPr>
                    <w:rPr>
                      <w:rFonts w:ascii="Arial" w:hAnsi="Arial" w:cs="Arial"/>
                      <w:lang w:val="ru-RU"/>
                    </w:rPr>
                    <w:id w:val="-2070027959"/>
                    <w14:checkbox>
                      <w14:checked w14:val="0"/>
                      <w14:checkedState w14:val="2612" w14:font="MS Gothic"/>
                      <w14:uncheckedState w14:val="2610" w14:font="MS Gothic"/>
                    </w14:checkbox>
                  </w:sdtPr>
                  <w:sdtEndPr/>
                  <w:sdtContent>
                    <w:r w:rsidR="00547AE8" w:rsidRPr="00A7025E">
                      <w:rPr>
                        <w:rFonts w:ascii="Arial" w:eastAsia="MS Gothic" w:hAnsi="Arial" w:cs="Arial"/>
                        <w:lang w:val="ru-RU"/>
                      </w:rPr>
                      <w:t>☐</w:t>
                    </w:r>
                  </w:sdtContent>
                </w:sdt>
                <w:r w:rsidR="00547AE8" w:rsidRPr="00A7025E">
                  <w:rPr>
                    <w:rFonts w:ascii="Arial" w:hAnsi="Arial" w:cs="Arial"/>
                    <w:lang w:val="ru-RU"/>
                  </w:rPr>
                  <w:t xml:space="preserve"> </w:t>
                </w:r>
                <w:r w:rsidR="00D61FFA" w:rsidRPr="00A7025E">
                  <w:rPr>
                    <w:rFonts w:ascii="Arial" w:hAnsi="Arial" w:cs="Arial"/>
                    <w:lang w:val="ru-RU"/>
                  </w:rPr>
                  <w:t>8</w:t>
                </w:r>
                <w:r w:rsidR="00547AE8" w:rsidRPr="00A7025E">
                  <w:rPr>
                    <w:rFonts w:ascii="Arial" w:hAnsi="Arial" w:cs="Arial"/>
                    <w:lang w:val="ru-RU"/>
                  </w:rPr>
                  <w:t xml:space="preserve"> </w:t>
                </w:r>
                <w:r w:rsidR="006A3CC3" w:rsidRPr="00A7025E">
                  <w:rPr>
                    <w:rFonts w:ascii="Arial" w:hAnsi="Arial" w:cs="Arial"/>
                    <w:lang w:val="ru-RU"/>
                  </w:rPr>
                  <w:t>Дроны, БПЛА или подобные беспилотники</w:t>
                </w:r>
              </w:p>
              <w:p w14:paraId="20B23C75" w14:textId="41301130" w:rsidR="009203FF" w:rsidRPr="00A7025E" w:rsidRDefault="00555042" w:rsidP="00070B34">
                <w:pPr>
                  <w:rPr>
                    <w:rFonts w:ascii="Arial" w:hAnsi="Arial" w:cs="Arial"/>
                    <w:lang w:val="ru-RU"/>
                  </w:rPr>
                </w:pPr>
                <w:sdt>
                  <w:sdtPr>
                    <w:rPr>
                      <w:rFonts w:ascii="Arial" w:hAnsi="Arial" w:cs="Arial"/>
                      <w:lang w:val="ru-RU"/>
                    </w:rPr>
                    <w:id w:val="187414742"/>
                    <w14:checkbox>
                      <w14:checked w14:val="0"/>
                      <w14:checkedState w14:val="2612" w14:font="MS Gothic"/>
                      <w14:uncheckedState w14:val="2610" w14:font="MS Gothic"/>
                    </w14:checkbox>
                  </w:sdtPr>
                  <w:sdtEndPr/>
                  <w:sdtContent>
                    <w:r w:rsidR="00070B34" w:rsidRPr="00A7025E">
                      <w:rPr>
                        <w:rFonts w:ascii="Arial" w:eastAsia="MS Gothic" w:hAnsi="Arial" w:cs="Arial"/>
                        <w:lang w:val="ru-RU"/>
                      </w:rPr>
                      <w:t>☐</w:t>
                    </w:r>
                  </w:sdtContent>
                </w:sdt>
                <w:r w:rsidR="005E5182" w:rsidRPr="00A7025E">
                  <w:rPr>
                    <w:rFonts w:ascii="Arial" w:hAnsi="Arial" w:cs="Arial"/>
                    <w:lang w:val="ru-RU"/>
                  </w:rPr>
                  <w:t xml:space="preserve"> </w:t>
                </w:r>
                <w:r w:rsidR="00D61FFA" w:rsidRPr="00A7025E">
                  <w:rPr>
                    <w:rFonts w:ascii="Arial" w:hAnsi="Arial" w:cs="Arial"/>
                    <w:lang w:val="ru-RU"/>
                  </w:rPr>
                  <w:t>9</w:t>
                </w:r>
                <w:r w:rsidR="00070B34" w:rsidRPr="00A7025E">
                  <w:rPr>
                    <w:rFonts w:ascii="Arial" w:hAnsi="Arial" w:cs="Arial"/>
                    <w:lang w:val="ru-RU"/>
                  </w:rPr>
                  <w:t xml:space="preserve"> </w:t>
                </w:r>
                <w:r w:rsidR="006A3CC3" w:rsidRPr="00A7025E">
                  <w:rPr>
                    <w:rFonts w:ascii="Arial" w:hAnsi="Arial" w:cs="Arial"/>
                    <w:lang w:val="ru-RU"/>
                  </w:rPr>
                  <w:t xml:space="preserve">Другое, пожалуйста укажите </w:t>
                </w:r>
                <w:sdt>
                  <w:sdtPr>
                    <w:rPr>
                      <w:rFonts w:ascii="Arial" w:hAnsi="Arial" w:cs="Arial"/>
                      <w:lang w:val="ru-RU"/>
                    </w:rPr>
                    <w:id w:val="1249233791"/>
                    <w:placeholder>
                      <w:docPart w:val="494AABDAD934406585FF932D1FDB0AFF"/>
                    </w:placeholder>
                    <w:showingPlcHdr/>
                    <w:text/>
                  </w:sdtPr>
                  <w:sdtEndPr/>
                  <w:sdtContent>
                    <w:r w:rsidR="006D6CAF" w:rsidRPr="00A7025E">
                      <w:rPr>
                        <w:rStyle w:val="PlaceholderText"/>
                        <w:rFonts w:ascii="Arial" w:hAnsi="Arial" w:cs="Arial"/>
                        <w:lang w:val="ru-RU"/>
                      </w:rPr>
                      <w:t>Введите ваши значения здесь</w:t>
                    </w:r>
                  </w:sdtContent>
                </w:sdt>
              </w:p>
            </w:tc>
          </w:tr>
          <w:tr w:rsidR="0098728D" w:rsidRPr="00A7025E" w14:paraId="1D35A199" w14:textId="77777777" w:rsidTr="00922023">
            <w:tc>
              <w:tcPr>
                <w:tcW w:w="2875" w:type="dxa"/>
                <w:shd w:val="clear" w:color="auto" w:fill="F2F2F2" w:themeFill="background1" w:themeFillShade="F2"/>
              </w:tcPr>
              <w:p w14:paraId="2A5623D7" w14:textId="0C78FECD" w:rsidR="0098728D" w:rsidRPr="00A7025E" w:rsidRDefault="00211EA4" w:rsidP="00922023">
                <w:pPr>
                  <w:rPr>
                    <w:rFonts w:ascii="Arial" w:hAnsi="Arial" w:cs="Arial"/>
                    <w:lang w:val="ru-RU"/>
                  </w:rPr>
                </w:pPr>
                <w:r w:rsidRPr="00A7025E">
                  <w:rPr>
                    <w:rFonts w:ascii="Arial" w:hAnsi="Arial" w:cs="Arial"/>
                    <w:lang w:val="ru-RU"/>
                  </w:rPr>
                  <w:t>4.1</w:t>
                </w:r>
                <w:r w:rsidR="003106A4" w:rsidRPr="00A7025E">
                  <w:rPr>
                    <w:rFonts w:ascii="Arial" w:hAnsi="Arial" w:cs="Arial"/>
                    <w:lang w:val="ru-RU"/>
                  </w:rPr>
                  <w:t>6</w:t>
                </w:r>
                <w:r w:rsidRPr="00A7025E">
                  <w:rPr>
                    <w:rFonts w:ascii="Arial" w:hAnsi="Arial" w:cs="Arial"/>
                    <w:lang w:val="ru-RU"/>
                  </w:rPr>
                  <w:t xml:space="preserve"> </w:t>
                </w:r>
                <w:r w:rsidR="00C06FF1" w:rsidRPr="00A7025E">
                  <w:rPr>
                    <w:rFonts w:ascii="Arial" w:hAnsi="Arial" w:cs="Arial"/>
                    <w:lang w:val="ru-RU"/>
                  </w:rPr>
                  <w:t>Количество несчастных случаев со времени предыдущего аудита</w:t>
                </w:r>
              </w:p>
            </w:tc>
            <w:sdt>
              <w:sdtPr>
                <w:rPr>
                  <w:rFonts w:ascii="Arial" w:hAnsi="Arial" w:cs="Arial"/>
                  <w:lang w:val="ru-RU"/>
                </w:rPr>
                <w:id w:val="-287517124"/>
                <w:placeholder>
                  <w:docPart w:val="5A578AA5337548A2B2EC1F0854DB5F7B"/>
                </w:placeholder>
                <w:showingPlcHdr/>
                <w:text/>
              </w:sdtPr>
              <w:sdtEndPr/>
              <w:sdtContent>
                <w:tc>
                  <w:tcPr>
                    <w:tcW w:w="6135" w:type="dxa"/>
                  </w:tcPr>
                  <w:p w14:paraId="45A9C69F" w14:textId="4351E43A" w:rsidR="0098728D" w:rsidRPr="00A7025E" w:rsidRDefault="006D6CAF" w:rsidP="00922023">
                    <w:pPr>
                      <w:rPr>
                        <w:rFonts w:ascii="Arial" w:hAnsi="Arial" w:cs="Arial"/>
                        <w:lang w:val="ru-RU"/>
                      </w:rPr>
                    </w:pPr>
                    <w:r w:rsidRPr="00A7025E">
                      <w:rPr>
                        <w:rStyle w:val="PlaceholderText"/>
                        <w:rFonts w:ascii="Arial" w:hAnsi="Arial" w:cs="Arial"/>
                        <w:lang w:val="ru-RU"/>
                      </w:rPr>
                      <w:t>Введите ваши значения здесь</w:t>
                    </w:r>
                  </w:p>
                </w:tc>
              </w:sdtContent>
            </w:sdt>
          </w:tr>
          <w:tr w:rsidR="005D418A" w:rsidRPr="007A01C0" w14:paraId="438B4572" w14:textId="77777777" w:rsidTr="00922023">
            <w:tc>
              <w:tcPr>
                <w:tcW w:w="2875" w:type="dxa"/>
                <w:shd w:val="clear" w:color="auto" w:fill="F2F2F2" w:themeFill="background1" w:themeFillShade="F2"/>
              </w:tcPr>
              <w:p w14:paraId="40D7F739" w14:textId="622A53F2" w:rsidR="005D418A" w:rsidRPr="00A7025E" w:rsidRDefault="00211EA4" w:rsidP="005D418A">
                <w:pPr>
                  <w:rPr>
                    <w:rFonts w:ascii="Arial" w:hAnsi="Arial" w:cs="Arial"/>
                    <w:color w:val="17365D" w:themeColor="text2" w:themeShade="BF"/>
                    <w:lang w:val="ru-RU"/>
                  </w:rPr>
                </w:pPr>
                <w:r w:rsidRPr="00A7025E">
                  <w:rPr>
                    <w:rFonts w:ascii="Arial" w:hAnsi="Arial" w:cs="Arial"/>
                    <w:color w:val="17365D" w:themeColor="text2" w:themeShade="BF"/>
                    <w:lang w:val="ru-RU"/>
                  </w:rPr>
                  <w:t>4.1</w:t>
                </w:r>
                <w:r w:rsidR="003106A4" w:rsidRPr="00A7025E">
                  <w:rPr>
                    <w:rFonts w:ascii="Arial" w:hAnsi="Arial" w:cs="Arial"/>
                    <w:color w:val="17365D" w:themeColor="text2" w:themeShade="BF"/>
                    <w:lang w:val="ru-RU"/>
                  </w:rPr>
                  <w:t>7</w:t>
                </w:r>
                <w:r w:rsidRPr="00A7025E">
                  <w:rPr>
                    <w:rFonts w:ascii="Arial" w:hAnsi="Arial" w:cs="Arial"/>
                    <w:color w:val="17365D" w:themeColor="text2" w:themeShade="BF"/>
                    <w:lang w:val="ru-RU"/>
                  </w:rPr>
                  <w:t xml:space="preserve"> </w:t>
                </w:r>
                <w:r w:rsidR="00011392" w:rsidRPr="00A7025E">
                  <w:rPr>
                    <w:rFonts w:ascii="Arial" w:hAnsi="Arial" w:cs="Arial"/>
                    <w:color w:val="17365D" w:themeColor="text2" w:themeShade="BF"/>
                    <w:lang w:val="ru-RU"/>
                  </w:rPr>
                  <w:t>Средняя заработная плата мужчин, занятых на руководящих должностях, за последний календарный год $#</w:t>
                </w:r>
              </w:p>
            </w:tc>
            <w:tc>
              <w:tcPr>
                <w:tcW w:w="6135" w:type="dxa"/>
              </w:tcPr>
              <w:p w14:paraId="38342564" w14:textId="1089690B" w:rsidR="005D418A" w:rsidRPr="00A7025E" w:rsidRDefault="00555042" w:rsidP="005D418A">
                <w:pPr>
                  <w:rPr>
                    <w:rFonts w:ascii="Arial" w:hAnsi="Arial" w:cs="Arial"/>
                    <w:lang w:val="ru-RU"/>
                  </w:rPr>
                </w:pPr>
                <w:sdt>
                  <w:sdtPr>
                    <w:rPr>
                      <w:rFonts w:ascii="Arial" w:hAnsi="Arial" w:cs="Arial"/>
                      <w:lang w:val="ru-RU"/>
                    </w:rPr>
                    <w:id w:val="-1992162232"/>
                    <w:placeholder>
                      <w:docPart w:val="1556E743F56F4C93902EDCD186A0F983"/>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B77692" w:rsidRPr="00A7025E">
                  <w:rPr>
                    <w:rFonts w:ascii="Arial" w:hAnsi="Arial" w:cs="Arial"/>
                    <w:lang w:val="ru-RU"/>
                  </w:rPr>
                  <w:t xml:space="preserve"> USD</w:t>
                </w:r>
              </w:p>
            </w:tc>
          </w:tr>
          <w:tr w:rsidR="005D418A" w:rsidRPr="007A01C0" w14:paraId="769A68F6" w14:textId="77777777" w:rsidTr="00922023">
            <w:tc>
              <w:tcPr>
                <w:tcW w:w="2875" w:type="dxa"/>
                <w:shd w:val="clear" w:color="auto" w:fill="F2F2F2" w:themeFill="background1" w:themeFillShade="F2"/>
              </w:tcPr>
              <w:p w14:paraId="581502C6" w14:textId="7BB23AFD" w:rsidR="005D418A" w:rsidRPr="00A7025E" w:rsidRDefault="00211EA4" w:rsidP="005D418A">
                <w:pPr>
                  <w:rPr>
                    <w:rFonts w:ascii="Arial" w:hAnsi="Arial" w:cs="Arial"/>
                    <w:color w:val="17365D" w:themeColor="text2" w:themeShade="BF"/>
                    <w:lang w:val="ru-RU"/>
                  </w:rPr>
                </w:pPr>
                <w:r w:rsidRPr="00A7025E">
                  <w:rPr>
                    <w:rFonts w:ascii="Arial" w:hAnsi="Arial" w:cs="Arial"/>
                    <w:color w:val="17365D" w:themeColor="text2" w:themeShade="BF"/>
                    <w:lang w:val="ru-RU"/>
                  </w:rPr>
                  <w:t>4.1</w:t>
                </w:r>
                <w:r w:rsidR="003106A4" w:rsidRPr="00A7025E">
                  <w:rPr>
                    <w:rFonts w:ascii="Arial" w:hAnsi="Arial" w:cs="Arial"/>
                    <w:color w:val="17365D" w:themeColor="text2" w:themeShade="BF"/>
                    <w:lang w:val="ru-RU"/>
                  </w:rPr>
                  <w:t>8</w:t>
                </w:r>
                <w:r w:rsidRPr="00A7025E">
                  <w:rPr>
                    <w:rFonts w:ascii="Arial" w:hAnsi="Arial" w:cs="Arial"/>
                    <w:color w:val="17365D" w:themeColor="text2" w:themeShade="BF"/>
                    <w:lang w:val="ru-RU"/>
                  </w:rPr>
                  <w:t xml:space="preserve"> </w:t>
                </w:r>
                <w:r w:rsidR="00421AC6" w:rsidRPr="00A7025E">
                  <w:rPr>
                    <w:rFonts w:ascii="Arial" w:hAnsi="Arial" w:cs="Arial"/>
                    <w:color w:val="17365D" w:themeColor="text2" w:themeShade="BF"/>
                    <w:lang w:val="ru-RU"/>
                  </w:rPr>
                  <w:t xml:space="preserve">Средняя заработная плата женщин, занятых на руководящих должностях, за последний календарный год </w:t>
                </w:r>
                <w:r w:rsidR="00D7433B" w:rsidRPr="00A7025E">
                  <w:rPr>
                    <w:rFonts w:ascii="Arial" w:hAnsi="Arial" w:cs="Arial"/>
                    <w:color w:val="17365D" w:themeColor="text2" w:themeShade="BF"/>
                    <w:lang w:val="ru-RU"/>
                  </w:rPr>
                  <w:t>$#</w:t>
                </w:r>
              </w:p>
            </w:tc>
            <w:tc>
              <w:tcPr>
                <w:tcW w:w="6135" w:type="dxa"/>
              </w:tcPr>
              <w:p w14:paraId="39185C51" w14:textId="5940D39B" w:rsidR="005D418A" w:rsidRPr="00A7025E" w:rsidRDefault="00555042" w:rsidP="005D418A">
                <w:pPr>
                  <w:rPr>
                    <w:rFonts w:ascii="Arial" w:hAnsi="Arial" w:cs="Arial"/>
                    <w:lang w:val="ru-RU"/>
                  </w:rPr>
                </w:pPr>
                <w:sdt>
                  <w:sdtPr>
                    <w:rPr>
                      <w:rFonts w:ascii="Arial" w:hAnsi="Arial" w:cs="Arial"/>
                      <w:lang w:val="ru-RU"/>
                    </w:rPr>
                    <w:id w:val="218863725"/>
                    <w:placeholder>
                      <w:docPart w:val="8DC905ADF3A141F185B69162F4313A39"/>
                    </w:placeholder>
                    <w:showingPlcHdr/>
                    <w:text/>
                  </w:sdtPr>
                  <w:sdtEndPr/>
                  <w:sdtContent>
                    <w:r w:rsidR="006D6CAF" w:rsidRPr="00A7025E">
                      <w:rPr>
                        <w:rStyle w:val="PlaceholderText"/>
                        <w:rFonts w:ascii="Arial" w:hAnsi="Arial" w:cs="Arial"/>
                        <w:lang w:val="ru-RU"/>
                      </w:rPr>
                      <w:t>Введите ваши значения здесь</w:t>
                    </w:r>
                  </w:sdtContent>
                </w:sdt>
                <w:r w:rsidR="00B77692" w:rsidRPr="00A7025E">
                  <w:rPr>
                    <w:rFonts w:ascii="Arial" w:hAnsi="Arial" w:cs="Arial"/>
                    <w:lang w:val="ru-RU"/>
                  </w:rPr>
                  <w:t xml:space="preserve"> USD</w:t>
                </w:r>
              </w:p>
            </w:tc>
          </w:tr>
          <w:tr w:rsidR="005D418A" w:rsidRPr="00A7025E" w14:paraId="44D4EDBD" w14:textId="77777777" w:rsidTr="00922023">
            <w:tc>
              <w:tcPr>
                <w:tcW w:w="2875" w:type="dxa"/>
                <w:shd w:val="clear" w:color="auto" w:fill="F2F2F2" w:themeFill="background1" w:themeFillShade="F2"/>
              </w:tcPr>
              <w:p w14:paraId="2F4EE8DC" w14:textId="163FE0B6" w:rsidR="005D418A" w:rsidRPr="00A7025E" w:rsidRDefault="00211EA4" w:rsidP="005D418A">
                <w:pPr>
                  <w:rPr>
                    <w:rFonts w:ascii="Arial" w:hAnsi="Arial" w:cs="Arial"/>
                    <w:color w:val="17365D" w:themeColor="text2" w:themeShade="BF"/>
                    <w:lang w:val="ru-RU"/>
                  </w:rPr>
                </w:pPr>
                <w:r w:rsidRPr="00A7025E">
                  <w:rPr>
                    <w:rFonts w:ascii="Arial" w:hAnsi="Arial" w:cs="Arial"/>
                    <w:color w:val="17365D" w:themeColor="text2" w:themeShade="BF"/>
                    <w:lang w:val="ru-RU"/>
                  </w:rPr>
                  <w:t>4.1</w:t>
                </w:r>
                <w:r w:rsidR="003106A4" w:rsidRPr="00A7025E">
                  <w:rPr>
                    <w:rFonts w:ascii="Arial" w:hAnsi="Arial" w:cs="Arial"/>
                    <w:color w:val="17365D" w:themeColor="text2" w:themeShade="BF"/>
                    <w:lang w:val="ru-RU"/>
                  </w:rPr>
                  <w:t>9</w:t>
                </w:r>
                <w:r w:rsidRPr="00A7025E">
                  <w:rPr>
                    <w:rFonts w:ascii="Arial" w:hAnsi="Arial" w:cs="Arial"/>
                    <w:color w:val="17365D" w:themeColor="text2" w:themeShade="BF"/>
                    <w:lang w:val="ru-RU"/>
                  </w:rPr>
                  <w:t xml:space="preserve"> </w:t>
                </w:r>
                <w:r w:rsidR="00421AC6" w:rsidRPr="00A7025E">
                  <w:rPr>
                    <w:rFonts w:ascii="Arial" w:hAnsi="Arial" w:cs="Arial"/>
                    <w:color w:val="17365D" w:themeColor="text2" w:themeShade="BF"/>
                    <w:lang w:val="ru-RU"/>
                  </w:rPr>
                  <w:t xml:space="preserve">Количество мужчин, занятых на руководящих должностях, за последний календарный год </w:t>
                </w:r>
                <w:r w:rsidR="00B9050F" w:rsidRPr="00A7025E">
                  <w:rPr>
                    <w:rFonts w:ascii="Arial" w:hAnsi="Arial" w:cs="Arial"/>
                    <w:color w:val="17365D" w:themeColor="text2" w:themeShade="BF"/>
                    <w:lang w:val="ru-RU"/>
                  </w:rPr>
                  <w:t>$#</w:t>
                </w:r>
              </w:p>
            </w:tc>
            <w:sdt>
              <w:sdtPr>
                <w:rPr>
                  <w:rFonts w:ascii="Arial" w:hAnsi="Arial" w:cs="Arial"/>
                  <w:lang w:val="ru-RU"/>
                </w:rPr>
                <w:id w:val="251333815"/>
                <w:placeholder>
                  <w:docPart w:val="A2143C0FFAD049DABE2181626D5E8F39"/>
                </w:placeholder>
                <w:showingPlcHdr/>
                <w:text/>
              </w:sdtPr>
              <w:sdtEndPr/>
              <w:sdtContent>
                <w:tc>
                  <w:tcPr>
                    <w:tcW w:w="6135" w:type="dxa"/>
                  </w:tcPr>
                  <w:p w14:paraId="01481186" w14:textId="31286E95" w:rsidR="005D418A" w:rsidRPr="00A7025E" w:rsidRDefault="006D6CAF" w:rsidP="005D418A">
                    <w:pPr>
                      <w:rPr>
                        <w:rFonts w:ascii="Arial" w:hAnsi="Arial" w:cs="Arial"/>
                        <w:lang w:val="ru-RU"/>
                      </w:rPr>
                    </w:pPr>
                    <w:r w:rsidRPr="00A7025E">
                      <w:rPr>
                        <w:rStyle w:val="PlaceholderText"/>
                        <w:rFonts w:ascii="Arial" w:hAnsi="Arial" w:cs="Arial"/>
                        <w:lang w:val="ru-RU"/>
                      </w:rPr>
                      <w:t>Введите ваши значения здесь</w:t>
                    </w:r>
                  </w:p>
                </w:tc>
              </w:sdtContent>
            </w:sdt>
          </w:tr>
          <w:tr w:rsidR="005D418A" w:rsidRPr="00A7025E" w14:paraId="3CCC5A52" w14:textId="77777777" w:rsidTr="00922023">
            <w:tc>
              <w:tcPr>
                <w:tcW w:w="2875" w:type="dxa"/>
                <w:shd w:val="clear" w:color="auto" w:fill="F2F2F2" w:themeFill="background1" w:themeFillShade="F2"/>
              </w:tcPr>
              <w:p w14:paraId="390A0D85" w14:textId="6D37468A" w:rsidR="005D418A" w:rsidRPr="00A7025E" w:rsidRDefault="00211EA4" w:rsidP="005D418A">
                <w:pPr>
                  <w:rPr>
                    <w:rFonts w:ascii="Arial" w:hAnsi="Arial" w:cs="Arial"/>
                    <w:color w:val="17365D" w:themeColor="text2" w:themeShade="BF"/>
                    <w:lang w:val="ru-RU"/>
                  </w:rPr>
                </w:pPr>
                <w:r w:rsidRPr="00A7025E">
                  <w:rPr>
                    <w:rFonts w:ascii="Arial" w:hAnsi="Arial" w:cs="Arial"/>
                    <w:color w:val="17365D" w:themeColor="text2" w:themeShade="BF"/>
                    <w:lang w:val="ru-RU"/>
                  </w:rPr>
                  <w:t>4.</w:t>
                </w:r>
                <w:r w:rsidR="00FA646A" w:rsidRPr="00A7025E">
                  <w:rPr>
                    <w:rFonts w:ascii="Arial" w:hAnsi="Arial" w:cs="Arial"/>
                    <w:color w:val="17365D" w:themeColor="text2" w:themeShade="BF"/>
                    <w:lang w:val="ru-RU"/>
                  </w:rPr>
                  <w:t>20</w:t>
                </w:r>
                <w:r w:rsidRPr="00A7025E">
                  <w:rPr>
                    <w:rFonts w:ascii="Arial" w:hAnsi="Arial" w:cs="Arial"/>
                    <w:color w:val="17365D" w:themeColor="text2" w:themeShade="BF"/>
                    <w:lang w:val="ru-RU"/>
                  </w:rPr>
                  <w:t xml:space="preserve"> </w:t>
                </w:r>
                <w:r w:rsidR="00421AC6" w:rsidRPr="00A7025E">
                  <w:rPr>
                    <w:rFonts w:ascii="Arial" w:hAnsi="Arial" w:cs="Arial"/>
                    <w:color w:val="17365D" w:themeColor="text2" w:themeShade="BF"/>
                    <w:lang w:val="ru-RU"/>
                  </w:rPr>
                  <w:t xml:space="preserve">Количество женщин, занятых на руководящих должностях, за последний календарный год </w:t>
                </w:r>
                <w:r w:rsidR="003C5D35" w:rsidRPr="00A7025E">
                  <w:rPr>
                    <w:rFonts w:ascii="Arial" w:hAnsi="Arial" w:cs="Arial"/>
                    <w:color w:val="17365D" w:themeColor="text2" w:themeShade="BF"/>
                    <w:lang w:val="ru-RU"/>
                  </w:rPr>
                  <w:t>$#</w:t>
                </w:r>
              </w:p>
            </w:tc>
            <w:tc>
              <w:tcPr>
                <w:tcW w:w="6135" w:type="dxa"/>
              </w:tcPr>
              <w:p w14:paraId="51B58C18" w14:textId="3034B9F4" w:rsidR="005D418A" w:rsidRPr="00A7025E" w:rsidRDefault="00555042" w:rsidP="005D418A">
                <w:pPr>
                  <w:rPr>
                    <w:rFonts w:ascii="Arial" w:hAnsi="Arial" w:cs="Arial"/>
                    <w:lang w:val="ru-RU"/>
                  </w:rPr>
                </w:pPr>
                <w:sdt>
                  <w:sdtPr>
                    <w:rPr>
                      <w:rFonts w:ascii="Arial" w:hAnsi="Arial" w:cs="Arial"/>
                      <w:lang w:val="ru-RU"/>
                    </w:rPr>
                    <w:id w:val="-159615895"/>
                    <w:placeholder>
                      <w:docPart w:val="01F848250538416FA74B0DB386EFCEA8"/>
                    </w:placeholder>
                    <w:showingPlcHdr/>
                    <w:text/>
                  </w:sdtPr>
                  <w:sdtEndPr/>
                  <w:sdtContent>
                    <w:r w:rsidR="006D6CAF" w:rsidRPr="00A7025E">
                      <w:rPr>
                        <w:rStyle w:val="PlaceholderText"/>
                        <w:rFonts w:ascii="Arial" w:hAnsi="Arial" w:cs="Arial"/>
                        <w:lang w:val="ru-RU"/>
                      </w:rPr>
                      <w:t>Введите ваши значения здесь</w:t>
                    </w:r>
                  </w:sdtContent>
                </w:sdt>
              </w:p>
            </w:tc>
          </w:tr>
          <w:tr w:rsidR="005D418A" w:rsidRPr="00A7025E" w14:paraId="4B1D9B93" w14:textId="77777777" w:rsidTr="00922023">
            <w:tc>
              <w:tcPr>
                <w:tcW w:w="2875" w:type="dxa"/>
                <w:shd w:val="clear" w:color="auto" w:fill="F2F2F2" w:themeFill="background1" w:themeFillShade="F2"/>
              </w:tcPr>
              <w:p w14:paraId="1D34AC3B" w14:textId="6504C39C" w:rsidR="005D418A" w:rsidRPr="00A7025E" w:rsidRDefault="00211EA4" w:rsidP="005D418A">
                <w:pPr>
                  <w:rPr>
                    <w:rFonts w:ascii="Arial" w:hAnsi="Arial" w:cs="Arial"/>
                    <w:color w:val="17365D" w:themeColor="text2" w:themeShade="BF"/>
                    <w:lang w:val="ru-RU"/>
                  </w:rPr>
                </w:pPr>
                <w:r w:rsidRPr="00A7025E">
                  <w:rPr>
                    <w:rFonts w:ascii="Arial" w:hAnsi="Arial" w:cs="Arial"/>
                    <w:color w:val="17365D" w:themeColor="text2" w:themeShade="BF"/>
                    <w:lang w:val="ru-RU"/>
                  </w:rPr>
                  <w:lastRenderedPageBreak/>
                  <w:t>4.</w:t>
                </w:r>
                <w:r w:rsidR="00FA646A" w:rsidRPr="00A7025E">
                  <w:rPr>
                    <w:rFonts w:ascii="Arial" w:hAnsi="Arial" w:cs="Arial"/>
                    <w:color w:val="17365D" w:themeColor="text2" w:themeShade="BF"/>
                    <w:lang w:val="ru-RU"/>
                  </w:rPr>
                  <w:t>21</w:t>
                </w:r>
                <w:r w:rsidRPr="00A7025E">
                  <w:rPr>
                    <w:rFonts w:ascii="Arial" w:hAnsi="Arial" w:cs="Arial"/>
                    <w:color w:val="17365D" w:themeColor="text2" w:themeShade="BF"/>
                    <w:lang w:val="ru-RU"/>
                  </w:rPr>
                  <w:t xml:space="preserve"> </w:t>
                </w:r>
                <w:r w:rsidR="00EC63BB" w:rsidRPr="00A7025E">
                  <w:rPr>
                    <w:rFonts w:ascii="Arial" w:hAnsi="Arial" w:cs="Arial"/>
                    <w:color w:val="17365D" w:themeColor="text2" w:themeShade="BF"/>
                    <w:lang w:val="ru-RU"/>
                  </w:rPr>
                  <w:t xml:space="preserve">Общее количество членов местного сообщества, нанятых в рамках управленческой деятельности, включая подрядчиков, в течение последнего календарного года </w:t>
                </w:r>
                <w:r w:rsidR="00FE0324" w:rsidRPr="00A7025E">
                  <w:rPr>
                    <w:rFonts w:ascii="Arial" w:hAnsi="Arial" w:cs="Arial"/>
                    <w:color w:val="17365D" w:themeColor="text2" w:themeShade="BF"/>
                    <w:lang w:val="ru-RU"/>
                  </w:rPr>
                  <w:t>$#</w:t>
                </w:r>
              </w:p>
            </w:tc>
            <w:sdt>
              <w:sdtPr>
                <w:rPr>
                  <w:rFonts w:ascii="Arial" w:hAnsi="Arial" w:cs="Arial"/>
                  <w:lang w:val="ru-RU"/>
                </w:rPr>
                <w:id w:val="389148782"/>
                <w:placeholder>
                  <w:docPart w:val="109B1E0D655B49DA86606DB5F674585E"/>
                </w:placeholder>
                <w:showingPlcHdr/>
                <w:text/>
              </w:sdtPr>
              <w:sdtEndPr/>
              <w:sdtContent>
                <w:tc>
                  <w:tcPr>
                    <w:tcW w:w="6135" w:type="dxa"/>
                  </w:tcPr>
                  <w:p w14:paraId="08C00F74" w14:textId="1C22A1E1" w:rsidR="005D418A" w:rsidRPr="00A7025E" w:rsidRDefault="006D6CAF" w:rsidP="005D418A">
                    <w:pPr>
                      <w:rPr>
                        <w:rFonts w:ascii="Arial" w:hAnsi="Arial" w:cs="Arial"/>
                        <w:lang w:val="ru-RU"/>
                      </w:rPr>
                    </w:pPr>
                    <w:r w:rsidRPr="00A7025E">
                      <w:rPr>
                        <w:rStyle w:val="PlaceholderText"/>
                        <w:rFonts w:ascii="Arial" w:hAnsi="Arial" w:cs="Arial"/>
                        <w:lang w:val="ru-RU"/>
                      </w:rPr>
                      <w:t>Введите ваши значения здесь</w:t>
                    </w:r>
                  </w:p>
                </w:tc>
              </w:sdtContent>
            </w:sdt>
          </w:tr>
          <w:tr w:rsidR="00CC626E" w:rsidRPr="00A7025E" w14:paraId="724AD7F7" w14:textId="77777777" w:rsidTr="00922023">
            <w:tc>
              <w:tcPr>
                <w:tcW w:w="2875" w:type="dxa"/>
                <w:shd w:val="clear" w:color="auto" w:fill="F2F2F2" w:themeFill="background1" w:themeFillShade="F2"/>
              </w:tcPr>
              <w:p w14:paraId="573F53A2" w14:textId="52B652F2" w:rsidR="00EC63BB" w:rsidRPr="00A7025E" w:rsidRDefault="00211EA4" w:rsidP="00EC63BB">
                <w:pPr>
                  <w:rPr>
                    <w:rFonts w:ascii="Arial" w:hAnsi="Arial" w:cs="Arial"/>
                    <w:color w:val="17365D" w:themeColor="text2" w:themeShade="BF"/>
                    <w:lang w:val="ru-RU"/>
                  </w:rPr>
                </w:pPr>
                <w:r w:rsidRPr="00A7025E">
                  <w:rPr>
                    <w:rFonts w:ascii="Arial" w:hAnsi="Arial" w:cs="Arial"/>
                    <w:color w:val="17365D" w:themeColor="text2" w:themeShade="BF"/>
                    <w:lang w:val="ru-RU"/>
                  </w:rPr>
                  <w:t>4.2</w:t>
                </w:r>
                <w:r w:rsidR="00FA646A" w:rsidRPr="00A7025E">
                  <w:rPr>
                    <w:rFonts w:ascii="Arial" w:hAnsi="Arial" w:cs="Arial"/>
                    <w:color w:val="17365D" w:themeColor="text2" w:themeShade="BF"/>
                    <w:lang w:val="ru-RU"/>
                  </w:rPr>
                  <w:t>2</w:t>
                </w:r>
                <w:r w:rsidRPr="00A7025E">
                  <w:rPr>
                    <w:rFonts w:ascii="Arial" w:hAnsi="Arial" w:cs="Arial"/>
                    <w:color w:val="17365D" w:themeColor="text2" w:themeShade="BF"/>
                    <w:lang w:val="ru-RU"/>
                  </w:rPr>
                  <w:t xml:space="preserve"> </w:t>
                </w:r>
                <w:r w:rsidR="00EC63BB" w:rsidRPr="00A7025E">
                  <w:rPr>
                    <w:rFonts w:ascii="Arial" w:hAnsi="Arial" w:cs="Arial"/>
                    <w:color w:val="17365D" w:themeColor="text2" w:themeShade="BF"/>
                    <w:lang w:val="ru-RU"/>
                  </w:rPr>
                  <w:t>Прямые затраты, связанные с лесоуправлением*, вызванные соблюдением требований сертификации FSC (В случае основных оценок — все затраты до основной оценки. В случае оценок надзора — затраты за последний календарный год) $#</w:t>
                </w:r>
              </w:p>
              <w:p w14:paraId="62F6CBFF" w14:textId="33785089" w:rsidR="00CC626E" w:rsidRPr="00A7025E" w:rsidRDefault="00EC63BB" w:rsidP="00EC63BB">
                <w:pPr>
                  <w:rPr>
                    <w:rFonts w:ascii="Arial" w:hAnsi="Arial" w:cs="Arial"/>
                    <w:color w:val="17365D" w:themeColor="text2" w:themeShade="BF"/>
                    <w:lang w:val="ru-RU"/>
                  </w:rPr>
                </w:pPr>
                <w:r w:rsidRPr="00A7025E">
                  <w:rPr>
                    <w:rFonts w:ascii="Arial" w:hAnsi="Arial" w:cs="Arial"/>
                    <w:color w:val="17365D" w:themeColor="text2" w:themeShade="BF"/>
                    <w:lang w:val="ru-RU"/>
                  </w:rPr>
                  <w:t>*затраты включают, например, обучение, семинары, оценки, планы, переписи, руководство и т. д.</w:t>
                </w:r>
              </w:p>
            </w:tc>
            <w:sdt>
              <w:sdtPr>
                <w:rPr>
                  <w:rFonts w:ascii="Arial" w:hAnsi="Arial" w:cs="Arial"/>
                  <w:color w:val="000000" w:themeColor="text1"/>
                  <w:lang w:val="ru-RU"/>
                </w:rPr>
                <w:id w:val="-1653206776"/>
                <w:placeholder>
                  <w:docPart w:val="B97520428D0B463F8ED2580F1C72B8F0"/>
                </w:placeholder>
                <w:showingPlcHdr/>
                <w:text/>
              </w:sdtPr>
              <w:sdtEndPr/>
              <w:sdtContent>
                <w:tc>
                  <w:tcPr>
                    <w:tcW w:w="6135" w:type="dxa"/>
                  </w:tcPr>
                  <w:p w14:paraId="30FCEE33" w14:textId="27DB40E5" w:rsidR="00CC626E" w:rsidRPr="00A7025E" w:rsidRDefault="006D6CAF" w:rsidP="00CC626E">
                    <w:pPr>
                      <w:rPr>
                        <w:rFonts w:ascii="Arial" w:hAnsi="Arial" w:cs="Arial"/>
                        <w:lang w:val="ru-RU"/>
                      </w:rPr>
                    </w:pPr>
                    <w:r w:rsidRPr="00A7025E">
                      <w:rPr>
                        <w:rStyle w:val="PlaceholderText"/>
                        <w:rFonts w:ascii="Arial" w:hAnsi="Arial" w:cs="Arial"/>
                        <w:lang w:val="ru-RU"/>
                      </w:rPr>
                      <w:t>Введите ваши значения здесь</w:t>
                    </w:r>
                  </w:p>
                </w:tc>
              </w:sdtContent>
            </w:sdt>
          </w:tr>
        </w:tbl>
        <w:p w14:paraId="167D5C5A" w14:textId="01BF37C3" w:rsidR="00C32BCF" w:rsidRPr="00A7025E" w:rsidRDefault="00C32BCF" w:rsidP="00734AA2">
          <w:pPr>
            <w:rPr>
              <w:rFonts w:ascii="Arial" w:hAnsi="Arial" w:cs="Arial"/>
              <w:color w:val="000000" w:themeColor="text1"/>
              <w:lang w:val="ru-RU"/>
            </w:rPr>
          </w:pPr>
        </w:p>
        <w:p w14:paraId="1FCAE91E" w14:textId="40380559" w:rsidR="00534E2E" w:rsidRPr="00A7025E" w:rsidRDefault="00534E2E" w:rsidP="00734AA2">
          <w:pPr>
            <w:rPr>
              <w:rFonts w:ascii="Arial" w:hAnsi="Arial" w:cs="Arial"/>
              <w:color w:val="000000" w:themeColor="text1"/>
              <w:lang w:val="ru-RU"/>
            </w:rPr>
          </w:pPr>
        </w:p>
        <w:p w14:paraId="4031EC1E" w14:textId="23BDFA24" w:rsidR="00534E2E" w:rsidRPr="00A7025E" w:rsidRDefault="00534E2E" w:rsidP="00734AA2">
          <w:pPr>
            <w:rPr>
              <w:rFonts w:ascii="Arial" w:hAnsi="Arial" w:cs="Arial"/>
              <w:color w:val="000000" w:themeColor="text1"/>
              <w:lang w:val="ru-RU"/>
            </w:rPr>
          </w:pPr>
        </w:p>
        <w:p w14:paraId="4A320A9F" w14:textId="2994A851" w:rsidR="00534E2E" w:rsidRPr="00A7025E" w:rsidRDefault="00534E2E" w:rsidP="00734AA2">
          <w:pPr>
            <w:rPr>
              <w:rFonts w:ascii="Arial" w:hAnsi="Arial" w:cs="Arial"/>
              <w:color w:val="000000" w:themeColor="text1"/>
              <w:lang w:val="ru-RU"/>
            </w:rPr>
          </w:pPr>
        </w:p>
        <w:p w14:paraId="4709E26C" w14:textId="77777777" w:rsidR="00534E2E" w:rsidRPr="00A7025E" w:rsidRDefault="00534E2E" w:rsidP="00734AA2">
          <w:pPr>
            <w:rPr>
              <w:rFonts w:ascii="Arial" w:hAnsi="Arial" w:cs="Arial"/>
              <w:color w:val="000000" w:themeColor="text1"/>
              <w:lang w:val="ru-RU"/>
            </w:rPr>
          </w:pPr>
        </w:p>
        <w:p w14:paraId="57623167" w14:textId="37437898" w:rsidR="00D96F59" w:rsidRPr="00A7025E" w:rsidRDefault="001B2C16" w:rsidP="00734AA2">
          <w:pPr>
            <w:rPr>
              <w:rFonts w:ascii="Arial" w:hAnsi="Arial" w:cs="Arial"/>
              <w:b/>
              <w:bCs/>
              <w:color w:val="17365D" w:themeColor="text2" w:themeShade="BF"/>
              <w:szCs w:val="28"/>
              <w:lang w:val="ru-RU"/>
            </w:rPr>
          </w:pPr>
          <w:r w:rsidRPr="00A7025E">
            <w:rPr>
              <w:rFonts w:ascii="Arial" w:hAnsi="Arial" w:cs="Arial"/>
              <w:color w:val="17365D" w:themeColor="text2" w:themeShade="BF"/>
              <w:szCs w:val="28"/>
              <w:lang w:val="ru-RU"/>
            </w:rPr>
            <w:t>4.2</w:t>
          </w:r>
          <w:r w:rsidR="00FA646A" w:rsidRPr="00A7025E">
            <w:rPr>
              <w:rFonts w:ascii="Arial" w:hAnsi="Arial" w:cs="Arial"/>
              <w:color w:val="17365D" w:themeColor="text2" w:themeShade="BF"/>
              <w:szCs w:val="28"/>
              <w:lang w:val="ru-RU"/>
            </w:rPr>
            <w:t>3</w:t>
          </w:r>
          <w:r w:rsidRPr="00A7025E">
            <w:rPr>
              <w:rFonts w:ascii="Arial" w:hAnsi="Arial" w:cs="Arial"/>
              <w:b/>
              <w:bCs/>
              <w:color w:val="17365D" w:themeColor="text2" w:themeShade="BF"/>
              <w:szCs w:val="28"/>
              <w:lang w:val="ru-RU"/>
            </w:rPr>
            <w:t xml:space="preserve"> </w:t>
          </w:r>
          <w:r w:rsidR="0037272B" w:rsidRPr="00A7025E">
            <w:rPr>
              <w:rFonts w:ascii="Arial" w:hAnsi="Arial" w:cs="Arial"/>
              <w:b/>
              <w:bCs/>
              <w:color w:val="17365D" w:themeColor="text2" w:themeShade="BF"/>
              <w:szCs w:val="28"/>
              <w:lang w:val="ru-RU"/>
            </w:rPr>
            <w:t xml:space="preserve">Названия и даты документов изученных в ходе этого аудита (свободный текст) </w:t>
          </w:r>
          <w:r w:rsidR="00BC1896" w:rsidRPr="00A7025E">
            <w:rPr>
              <w:rFonts w:ascii="Arial" w:hAnsi="Arial" w:cs="Arial"/>
              <w:b/>
              <w:bCs/>
              <w:color w:val="17365D" w:themeColor="text2" w:themeShade="BF"/>
              <w:szCs w:val="28"/>
              <w:lang w:val="ru-RU"/>
            </w:rPr>
            <w:t>$</w:t>
          </w:r>
          <w:r w:rsidR="007F0B6D" w:rsidRPr="00A7025E">
            <w:rPr>
              <w:rFonts w:ascii="Arial" w:hAnsi="Arial" w:cs="Arial"/>
              <w:b/>
              <w:bCs/>
              <w:color w:val="17365D" w:themeColor="text2" w:themeShade="BF"/>
              <w:szCs w:val="28"/>
              <w:lang w:val="ru-RU"/>
            </w:rPr>
            <w:t>#</w:t>
          </w:r>
        </w:p>
        <w:sdt>
          <w:sdtPr>
            <w:rPr>
              <w:rFonts w:ascii="Arial" w:eastAsiaTheme="minorEastAsia" w:hAnsi="Arial" w:cs="Arial"/>
              <w:szCs w:val="24"/>
              <w:lang w:val="ru-RU" w:eastAsia="zh-CN"/>
            </w:rPr>
            <w:id w:val="-518845657"/>
            <w:placeholder>
              <w:docPart w:val="C76902FE4EB74CBBB298FA8187D2D615"/>
            </w:placeholder>
          </w:sdtPr>
          <w:sdtEndPr>
            <w:rPr>
              <w:color w:val="000000" w:themeColor="text1"/>
            </w:rPr>
          </w:sdtEndPr>
          <w:sdtContent>
            <w:p w14:paraId="6E462C1A" w14:textId="2D493BB6" w:rsidR="008921C6" w:rsidRPr="00A7025E" w:rsidRDefault="008921C6" w:rsidP="008921C6">
              <w:pPr>
                <w:pStyle w:val="ListParagraph"/>
                <w:numPr>
                  <w:ilvl w:val="0"/>
                  <w:numId w:val="14"/>
                </w:numPr>
                <w:rPr>
                  <w:rFonts w:ascii="Arial" w:hAnsi="Arial" w:cs="Arial"/>
                  <w:color w:val="000000" w:themeColor="text1"/>
                  <w:lang w:val="ru-RU"/>
                </w:rPr>
              </w:pPr>
            </w:p>
            <w:p w14:paraId="6D847939" w14:textId="6DAB9EE0" w:rsidR="008921C6" w:rsidRPr="00A7025E" w:rsidRDefault="008921C6" w:rsidP="008921C6">
              <w:pPr>
                <w:pStyle w:val="ListParagraph"/>
                <w:numPr>
                  <w:ilvl w:val="0"/>
                  <w:numId w:val="14"/>
                </w:numPr>
                <w:rPr>
                  <w:rFonts w:ascii="Arial" w:hAnsi="Arial" w:cs="Arial"/>
                  <w:color w:val="000000" w:themeColor="text1"/>
                  <w:lang w:val="ru-RU"/>
                </w:rPr>
              </w:pPr>
              <w:r w:rsidRPr="00A7025E">
                <w:rPr>
                  <w:rFonts w:ascii="Arial" w:hAnsi="Arial" w:cs="Arial"/>
                  <w:lang w:val="ru-RU"/>
                </w:rPr>
                <w:t xml:space="preserve"> </w:t>
              </w:r>
            </w:p>
            <w:p w14:paraId="6BFAF301" w14:textId="3B53B890" w:rsidR="008921C6" w:rsidRPr="00A7025E" w:rsidRDefault="008921C6" w:rsidP="008921C6">
              <w:pPr>
                <w:pStyle w:val="ListParagraph"/>
                <w:numPr>
                  <w:ilvl w:val="0"/>
                  <w:numId w:val="14"/>
                </w:numPr>
                <w:rPr>
                  <w:rFonts w:ascii="Arial" w:hAnsi="Arial" w:cs="Arial"/>
                  <w:color w:val="000000" w:themeColor="text1"/>
                  <w:lang w:val="ru-RU"/>
                </w:rPr>
              </w:pPr>
              <w:r w:rsidRPr="00A7025E">
                <w:rPr>
                  <w:rFonts w:ascii="Arial" w:hAnsi="Arial" w:cs="Arial"/>
                  <w:lang w:val="ru-RU"/>
                </w:rPr>
                <w:t xml:space="preserve"> </w:t>
              </w:r>
            </w:p>
            <w:p w14:paraId="15DC48C7" w14:textId="4D4BE6AB" w:rsidR="008921C6" w:rsidRPr="00A7025E" w:rsidRDefault="008921C6" w:rsidP="008921C6">
              <w:pPr>
                <w:pStyle w:val="ListParagraph"/>
                <w:numPr>
                  <w:ilvl w:val="0"/>
                  <w:numId w:val="14"/>
                </w:numPr>
                <w:rPr>
                  <w:rFonts w:ascii="Arial" w:hAnsi="Arial" w:cs="Arial"/>
                  <w:color w:val="000000" w:themeColor="text1"/>
                  <w:lang w:val="ru-RU"/>
                </w:rPr>
              </w:pPr>
              <w:r w:rsidRPr="00A7025E">
                <w:rPr>
                  <w:rFonts w:ascii="Arial" w:hAnsi="Arial" w:cs="Arial"/>
                  <w:lang w:val="ru-RU"/>
                </w:rPr>
                <w:t xml:space="preserve"> </w:t>
              </w:r>
            </w:p>
            <w:p w14:paraId="73DD0975" w14:textId="77777777" w:rsidR="008921C6" w:rsidRPr="00A7025E" w:rsidRDefault="008921C6" w:rsidP="008921C6">
              <w:pPr>
                <w:pStyle w:val="ListParagraph"/>
                <w:numPr>
                  <w:ilvl w:val="0"/>
                  <w:numId w:val="14"/>
                </w:numPr>
                <w:rPr>
                  <w:rFonts w:ascii="Arial" w:hAnsi="Arial" w:cs="Arial"/>
                  <w:color w:val="000000" w:themeColor="text1"/>
                  <w:lang w:val="ru-RU"/>
                </w:rPr>
              </w:pPr>
            </w:p>
            <w:p w14:paraId="6454C43E" w14:textId="2E268477" w:rsidR="008921C6" w:rsidRPr="00A7025E" w:rsidRDefault="00555042" w:rsidP="00734AA2">
              <w:pPr>
                <w:rPr>
                  <w:rFonts w:ascii="Arial" w:hAnsi="Arial" w:cs="Arial"/>
                  <w:color w:val="000000" w:themeColor="text1"/>
                  <w:lang w:val="ru-RU"/>
                </w:rPr>
              </w:pPr>
            </w:p>
          </w:sdtContent>
        </w:sdt>
        <w:tbl>
          <w:tblPr>
            <w:tblStyle w:val="TableGrid"/>
            <w:tblW w:w="0" w:type="auto"/>
            <w:tblLayout w:type="fixed"/>
            <w:tblLook w:val="04A0" w:firstRow="1" w:lastRow="0" w:firstColumn="1" w:lastColumn="0" w:noHBand="0" w:noVBand="1"/>
          </w:tblPr>
          <w:tblGrid>
            <w:gridCol w:w="805"/>
            <w:gridCol w:w="630"/>
            <w:gridCol w:w="1080"/>
            <w:gridCol w:w="1260"/>
            <w:gridCol w:w="2970"/>
            <w:gridCol w:w="2265"/>
          </w:tblGrid>
          <w:tr w:rsidR="00D96F59" w:rsidRPr="00A7025E" w14:paraId="09D3AA4B" w14:textId="77777777" w:rsidTr="00D53944">
            <w:tc>
              <w:tcPr>
                <w:tcW w:w="9010" w:type="dxa"/>
                <w:gridSpan w:val="6"/>
                <w:shd w:val="clear" w:color="auto" w:fill="78BE20"/>
              </w:tcPr>
              <w:p w14:paraId="095B2CD5" w14:textId="699E2792" w:rsidR="00D96F59" w:rsidRPr="00E4492E" w:rsidRDefault="00B443DC" w:rsidP="00E4492E">
                <w:pPr>
                  <w:pStyle w:val="Heading3"/>
                  <w:jc w:val="center"/>
                  <w:outlineLvl w:val="2"/>
                  <w:rPr>
                    <w:b/>
                    <w:bCs/>
                    <w:lang w:val="ru-RU"/>
                  </w:rPr>
                </w:pPr>
                <w:bookmarkStart w:id="29" w:name="_Toc78193088"/>
                <w:r w:rsidRPr="00E4492E">
                  <w:rPr>
                    <w:b/>
                    <w:bCs/>
                    <w:color w:val="auto"/>
                    <w:lang w:val="ru-RU"/>
                  </w:rPr>
                  <w:t>Маршрут аудита</w:t>
                </w:r>
                <w:bookmarkEnd w:id="29"/>
              </w:p>
            </w:tc>
          </w:tr>
          <w:tr w:rsidR="00773D03" w:rsidRPr="00A7025E" w14:paraId="1CAEBA61" w14:textId="77777777" w:rsidTr="00A31967">
            <w:tc>
              <w:tcPr>
                <w:tcW w:w="805" w:type="dxa"/>
                <w:shd w:val="clear" w:color="auto" w:fill="F2F2F2" w:themeFill="background1" w:themeFillShade="F2"/>
              </w:tcPr>
              <w:p w14:paraId="1838BA98" w14:textId="08D3A148" w:rsidR="00D96F59" w:rsidRPr="00A7025E" w:rsidRDefault="004B436D" w:rsidP="00922023">
                <w:pPr>
                  <w:rPr>
                    <w:rFonts w:ascii="Arial" w:hAnsi="Arial" w:cs="Arial"/>
                    <w:lang w:val="ru-RU"/>
                  </w:rPr>
                </w:pPr>
                <w:r w:rsidRPr="00A7025E">
                  <w:rPr>
                    <w:rFonts w:ascii="Arial" w:hAnsi="Arial" w:cs="Arial"/>
                    <w:lang w:val="ru-RU"/>
                  </w:rPr>
                  <w:t>4.2</w:t>
                </w:r>
                <w:r w:rsidR="00FA646A" w:rsidRPr="00A7025E">
                  <w:rPr>
                    <w:rFonts w:ascii="Arial" w:hAnsi="Arial" w:cs="Arial"/>
                    <w:lang w:val="ru-RU"/>
                  </w:rPr>
                  <w:t>4</w:t>
                </w:r>
                <w:r w:rsidRPr="00A7025E">
                  <w:rPr>
                    <w:rFonts w:ascii="Arial" w:hAnsi="Arial" w:cs="Arial"/>
                    <w:lang w:val="ru-RU"/>
                  </w:rPr>
                  <w:t xml:space="preserve"> </w:t>
                </w:r>
                <w:r w:rsidR="000002B7" w:rsidRPr="00A7025E">
                  <w:rPr>
                    <w:rFonts w:ascii="Arial" w:hAnsi="Arial" w:cs="Arial"/>
                    <w:lang w:val="ru-RU"/>
                  </w:rPr>
                  <w:t>Дата аудита</w:t>
                </w:r>
              </w:p>
            </w:tc>
            <w:tc>
              <w:tcPr>
                <w:tcW w:w="630" w:type="dxa"/>
                <w:shd w:val="clear" w:color="auto" w:fill="F2F2F2" w:themeFill="background1" w:themeFillShade="F2"/>
              </w:tcPr>
              <w:p w14:paraId="535B074C" w14:textId="0A0BBFF6" w:rsidR="00D96F59" w:rsidRPr="00A7025E" w:rsidRDefault="004B436D" w:rsidP="00922023">
                <w:pPr>
                  <w:rPr>
                    <w:rFonts w:ascii="Arial" w:hAnsi="Arial" w:cs="Arial"/>
                    <w:lang w:val="ru-RU"/>
                  </w:rPr>
                </w:pPr>
                <w:r w:rsidRPr="00A7025E">
                  <w:rPr>
                    <w:rFonts w:ascii="Arial" w:hAnsi="Arial" w:cs="Arial"/>
                    <w:lang w:val="ru-RU"/>
                  </w:rPr>
                  <w:t>4.2</w:t>
                </w:r>
                <w:r w:rsidR="00FA646A" w:rsidRPr="00A7025E">
                  <w:rPr>
                    <w:rFonts w:ascii="Arial" w:hAnsi="Arial" w:cs="Arial"/>
                    <w:lang w:val="ru-RU"/>
                  </w:rPr>
                  <w:t>5</w:t>
                </w:r>
                <w:r w:rsidRPr="00A7025E">
                  <w:rPr>
                    <w:rFonts w:ascii="Arial" w:hAnsi="Arial" w:cs="Arial"/>
                    <w:lang w:val="ru-RU"/>
                  </w:rPr>
                  <w:t xml:space="preserve"> </w:t>
                </w:r>
                <w:r w:rsidR="00874B25" w:rsidRPr="00A7025E">
                  <w:rPr>
                    <w:rFonts w:ascii="Arial" w:hAnsi="Arial" w:cs="Arial"/>
                    <w:lang w:val="ru-RU"/>
                  </w:rPr>
                  <w:t>часы</w:t>
                </w:r>
              </w:p>
            </w:tc>
            <w:tc>
              <w:tcPr>
                <w:tcW w:w="1080" w:type="dxa"/>
                <w:shd w:val="clear" w:color="auto" w:fill="F2F2F2" w:themeFill="background1" w:themeFillShade="F2"/>
              </w:tcPr>
              <w:p w14:paraId="6633E3A5" w14:textId="454A4598" w:rsidR="00D96F59" w:rsidRPr="00A7025E" w:rsidRDefault="004B436D" w:rsidP="00922023">
                <w:pPr>
                  <w:rPr>
                    <w:rFonts w:ascii="Arial" w:hAnsi="Arial" w:cs="Arial"/>
                    <w:lang w:val="ru-RU"/>
                  </w:rPr>
                </w:pPr>
                <w:r w:rsidRPr="00A7025E">
                  <w:rPr>
                    <w:rFonts w:ascii="Arial" w:hAnsi="Arial" w:cs="Arial"/>
                    <w:lang w:val="ru-RU"/>
                  </w:rPr>
                  <w:t>4.2</w:t>
                </w:r>
                <w:r w:rsidR="00FA646A" w:rsidRPr="00A7025E">
                  <w:rPr>
                    <w:rFonts w:ascii="Arial" w:hAnsi="Arial" w:cs="Arial"/>
                    <w:lang w:val="ru-RU"/>
                  </w:rPr>
                  <w:t>6</w:t>
                </w:r>
                <w:r w:rsidRPr="00A7025E">
                  <w:rPr>
                    <w:rFonts w:ascii="Arial" w:hAnsi="Arial" w:cs="Arial"/>
                    <w:lang w:val="ru-RU"/>
                  </w:rPr>
                  <w:t xml:space="preserve"> </w:t>
                </w:r>
                <w:r w:rsidR="0019338E" w:rsidRPr="00A7025E">
                  <w:rPr>
                    <w:rFonts w:ascii="Arial" w:hAnsi="Arial" w:cs="Arial"/>
                    <w:lang w:val="ru-RU"/>
                  </w:rPr>
                  <w:t>ЕУ или члены группы</w:t>
                </w:r>
              </w:p>
            </w:tc>
            <w:tc>
              <w:tcPr>
                <w:tcW w:w="1260" w:type="dxa"/>
                <w:shd w:val="clear" w:color="auto" w:fill="F2F2F2" w:themeFill="background1" w:themeFillShade="F2"/>
              </w:tcPr>
              <w:p w14:paraId="6FB12680" w14:textId="1AFCF48A" w:rsidR="00D96F59" w:rsidRPr="00A7025E" w:rsidRDefault="004B436D" w:rsidP="00922023">
                <w:pPr>
                  <w:rPr>
                    <w:rFonts w:ascii="Arial" w:hAnsi="Arial" w:cs="Arial"/>
                    <w:lang w:val="ru-RU"/>
                  </w:rPr>
                </w:pPr>
                <w:r w:rsidRPr="00A7025E">
                  <w:rPr>
                    <w:rFonts w:ascii="Arial" w:hAnsi="Arial" w:cs="Arial"/>
                    <w:lang w:val="ru-RU"/>
                  </w:rPr>
                  <w:t>4.2</w:t>
                </w:r>
                <w:r w:rsidR="00FA646A" w:rsidRPr="00A7025E">
                  <w:rPr>
                    <w:rFonts w:ascii="Arial" w:hAnsi="Arial" w:cs="Arial"/>
                    <w:lang w:val="ru-RU"/>
                  </w:rPr>
                  <w:t xml:space="preserve">7 </w:t>
                </w:r>
                <w:r w:rsidR="00AC1435" w:rsidRPr="00A7025E">
                  <w:rPr>
                    <w:rFonts w:ascii="Arial" w:hAnsi="Arial" w:cs="Arial"/>
                    <w:lang w:val="ru-RU"/>
                  </w:rPr>
                  <w:t>мероприятия</w:t>
                </w:r>
              </w:p>
            </w:tc>
            <w:tc>
              <w:tcPr>
                <w:tcW w:w="2970" w:type="dxa"/>
                <w:shd w:val="clear" w:color="auto" w:fill="F2F2F2" w:themeFill="background1" w:themeFillShade="F2"/>
              </w:tcPr>
              <w:p w14:paraId="7A1EFC79" w14:textId="0B0F4779" w:rsidR="00D96F59" w:rsidRPr="00A7025E" w:rsidRDefault="004B436D" w:rsidP="00922023">
                <w:pPr>
                  <w:rPr>
                    <w:rFonts w:ascii="Arial" w:hAnsi="Arial" w:cs="Arial"/>
                    <w:lang w:val="ru-RU"/>
                  </w:rPr>
                </w:pPr>
                <w:r w:rsidRPr="00A7025E">
                  <w:rPr>
                    <w:rFonts w:ascii="Arial" w:hAnsi="Arial" w:cs="Arial"/>
                    <w:lang w:val="ru-RU"/>
                  </w:rPr>
                  <w:t>4.2</w:t>
                </w:r>
                <w:r w:rsidR="00FA646A" w:rsidRPr="00A7025E">
                  <w:rPr>
                    <w:rFonts w:ascii="Arial" w:hAnsi="Arial" w:cs="Arial"/>
                    <w:lang w:val="ru-RU"/>
                  </w:rPr>
                  <w:t>8</w:t>
                </w:r>
                <w:r w:rsidRPr="00A7025E">
                  <w:rPr>
                    <w:rFonts w:ascii="Arial" w:hAnsi="Arial" w:cs="Arial"/>
                    <w:lang w:val="ru-RU"/>
                  </w:rPr>
                  <w:t xml:space="preserve"> </w:t>
                </w:r>
                <w:r w:rsidR="00E3346E" w:rsidRPr="00A7025E">
                  <w:rPr>
                    <w:rFonts w:ascii="Arial" w:hAnsi="Arial" w:cs="Arial"/>
                    <w:lang w:val="ru-RU"/>
                  </w:rPr>
                  <w:t>Описание участка</w:t>
                </w:r>
              </w:p>
            </w:tc>
            <w:tc>
              <w:tcPr>
                <w:tcW w:w="2265" w:type="dxa"/>
                <w:shd w:val="clear" w:color="auto" w:fill="F2F2F2" w:themeFill="background1" w:themeFillShade="F2"/>
              </w:tcPr>
              <w:p w14:paraId="5C329C9A" w14:textId="62BC63B2" w:rsidR="00D96F59" w:rsidRPr="00A7025E" w:rsidRDefault="004B436D" w:rsidP="00922023">
                <w:pPr>
                  <w:rPr>
                    <w:rFonts w:ascii="Arial" w:hAnsi="Arial" w:cs="Arial"/>
                    <w:lang w:val="ru-RU"/>
                  </w:rPr>
                </w:pPr>
                <w:r w:rsidRPr="00A7025E">
                  <w:rPr>
                    <w:rFonts w:ascii="Arial" w:hAnsi="Arial" w:cs="Arial"/>
                    <w:lang w:val="ru-RU"/>
                  </w:rPr>
                  <w:t>4.2</w:t>
                </w:r>
                <w:r w:rsidR="00FA646A" w:rsidRPr="00A7025E">
                  <w:rPr>
                    <w:rFonts w:ascii="Arial" w:hAnsi="Arial" w:cs="Arial"/>
                    <w:lang w:val="ru-RU"/>
                  </w:rPr>
                  <w:t>9</w:t>
                </w:r>
                <w:r w:rsidRPr="00A7025E">
                  <w:rPr>
                    <w:rFonts w:ascii="Arial" w:hAnsi="Arial" w:cs="Arial"/>
                    <w:lang w:val="ru-RU"/>
                  </w:rPr>
                  <w:t xml:space="preserve"> </w:t>
                </w:r>
                <w:r w:rsidR="005634FE" w:rsidRPr="00A7025E">
                  <w:rPr>
                    <w:rFonts w:ascii="Arial" w:hAnsi="Arial" w:cs="Arial"/>
                    <w:lang w:val="ru-RU"/>
                  </w:rPr>
                  <w:t>Тип участка</w:t>
                </w:r>
              </w:p>
            </w:tc>
          </w:tr>
          <w:sdt>
            <w:sdtPr>
              <w:rPr>
                <w:rFonts w:ascii="Arial" w:hAnsi="Arial" w:cs="Arial"/>
                <w:lang w:val="ru-RU" w:eastAsia="zh-CN"/>
              </w:rPr>
              <w:tag w:val="hours"/>
              <w:id w:val="2143143362"/>
              <w:lock w:val="sdtLocked"/>
              <w15:repeatingSection/>
            </w:sdtPr>
            <w:sdtEndPr>
              <w:rPr>
                <w:szCs w:val="20"/>
              </w:rPr>
            </w:sdtEndPr>
            <w:sdtContent>
              <w:sdt>
                <w:sdtPr>
                  <w:rPr>
                    <w:rFonts w:ascii="Arial" w:hAnsi="Arial" w:cs="Arial"/>
                    <w:lang w:val="ru-RU" w:eastAsia="zh-CN"/>
                  </w:rPr>
                  <w:id w:val="-583837287"/>
                  <w:lock w:val="sdtLocked"/>
                  <w:placeholder>
                    <w:docPart w:val="DefaultPlaceholder_-1854013435"/>
                  </w:placeholder>
                  <w15:repeatingSectionItem/>
                </w:sdtPr>
                <w:sdtEndPr>
                  <w:rPr>
                    <w:szCs w:val="20"/>
                  </w:rPr>
                </w:sdtEndPr>
                <w:sdtContent>
                  <w:tr w:rsidR="00D96F59" w:rsidRPr="007A01C0" w14:paraId="75EC861B" w14:textId="77777777" w:rsidTr="00A31967">
                    <w:sdt>
                      <w:sdtPr>
                        <w:rPr>
                          <w:rFonts w:ascii="Arial" w:hAnsi="Arial" w:cs="Arial"/>
                          <w:lang w:val="ru-RU" w:eastAsia="zh-CN"/>
                        </w:rPr>
                        <w:tag w:val="audititineraryAuditDate"/>
                        <w:id w:val="-2048142702"/>
                        <w:placeholder>
                          <w:docPart w:val="BE63EC8FB3E242C99B9955A9D61B837D"/>
                        </w:placeholder>
                        <w:showingPlcHdr/>
                        <w:date w:fullDate="2020-01-22T00:00:00Z">
                          <w:dateFormat w:val="MMM d, yyyy"/>
                          <w:lid w:val="en-US"/>
                          <w:storeMappedDataAs w:val="date"/>
                          <w:calendar w:val="gregorian"/>
                        </w:date>
                      </w:sdtPr>
                      <w:sdtEndPr>
                        <w:rPr>
                          <w:lang w:eastAsia="en-US"/>
                        </w:rPr>
                      </w:sdtEndPr>
                      <w:sdtContent>
                        <w:tc>
                          <w:tcPr>
                            <w:tcW w:w="805" w:type="dxa"/>
                            <w:shd w:val="clear" w:color="auto" w:fill="auto"/>
                          </w:tcPr>
                          <w:p w14:paraId="71A4B25E" w14:textId="5FB6A01A" w:rsidR="00D96F59" w:rsidRPr="00A7025E" w:rsidRDefault="006D6CAF" w:rsidP="00922023">
                            <w:pPr>
                              <w:rPr>
                                <w:rFonts w:ascii="Arial" w:hAnsi="Arial" w:cs="Arial"/>
                                <w:lang w:val="ru-RU"/>
                              </w:rPr>
                            </w:pPr>
                            <w:r w:rsidRPr="00A7025E">
                              <w:rPr>
                                <w:rStyle w:val="PlaceholderText"/>
                                <w:rFonts w:ascii="Arial" w:hAnsi="Arial" w:cs="Arial"/>
                                <w:lang w:val="ru-RU"/>
                              </w:rPr>
                              <w:t xml:space="preserve">Введите ваши значения </w:t>
                            </w:r>
                            <w:r w:rsidRPr="00A7025E">
                              <w:rPr>
                                <w:rStyle w:val="PlaceholderText"/>
                                <w:rFonts w:ascii="Arial" w:hAnsi="Arial" w:cs="Arial"/>
                                <w:lang w:val="ru-RU"/>
                              </w:rPr>
                              <w:lastRenderedPageBreak/>
                              <w:t>здесь</w:t>
                            </w:r>
                          </w:p>
                        </w:tc>
                      </w:sdtContent>
                    </w:sdt>
                    <w:sdt>
                      <w:sdtPr>
                        <w:rPr>
                          <w:rFonts w:ascii="Arial" w:hAnsi="Arial" w:cs="Arial"/>
                          <w:color w:val="808080"/>
                          <w:lang w:val="ru-RU"/>
                        </w:rPr>
                        <w:tag w:val="audititineraryHours"/>
                        <w:id w:val="726733630"/>
                        <w:placeholder>
                          <w:docPart w:val="4FA714C12E2140169A67B193FA1DE6B4"/>
                        </w:placeholder>
                        <w:comboBox>
                          <w:listItem w:value="Choose an item."/>
                          <w:listItem w:displayText="2" w:value="2"/>
                          <w:listItem w:displayText="4" w:value="4"/>
                          <w:listItem w:displayText="6" w:value="6"/>
                        </w:comboBox>
                      </w:sdtPr>
                      <w:sdtEndPr/>
                      <w:sdtContent>
                        <w:tc>
                          <w:tcPr>
                            <w:tcW w:w="630" w:type="dxa"/>
                            <w:shd w:val="clear" w:color="auto" w:fill="auto"/>
                          </w:tcPr>
                          <w:p w14:paraId="565BC153" w14:textId="488BF3DD" w:rsidR="00D96F59" w:rsidRPr="00A7025E" w:rsidRDefault="006D6CAF" w:rsidP="00922023">
                            <w:pPr>
                              <w:rPr>
                                <w:rFonts w:ascii="Arial" w:hAnsi="Arial" w:cs="Arial"/>
                                <w:lang w:val="ru-RU"/>
                              </w:rPr>
                            </w:pPr>
                            <w:r w:rsidRPr="00A7025E">
                              <w:rPr>
                                <w:rFonts w:ascii="Arial" w:hAnsi="Arial" w:cs="Arial"/>
                                <w:color w:val="808080"/>
                                <w:lang w:val="ru-RU"/>
                              </w:rPr>
                              <w:t>Введите ваши значения зде</w:t>
                            </w:r>
                            <w:r w:rsidRPr="00A7025E">
                              <w:rPr>
                                <w:rFonts w:ascii="Arial" w:hAnsi="Arial" w:cs="Arial"/>
                                <w:color w:val="808080"/>
                                <w:lang w:val="ru-RU"/>
                              </w:rPr>
                              <w:lastRenderedPageBreak/>
                              <w:t>сь</w:t>
                            </w:r>
                          </w:p>
                        </w:tc>
                      </w:sdtContent>
                    </w:sdt>
                    <w:sdt>
                      <w:sdtPr>
                        <w:rPr>
                          <w:rFonts w:ascii="Arial" w:hAnsi="Arial" w:cs="Arial"/>
                          <w:lang w:val="ru-RU"/>
                        </w:rPr>
                        <w:tag w:val="audititineraryMUs"/>
                        <w:id w:val="-1578441400"/>
                        <w:placeholder>
                          <w:docPart w:val="10631729FF9A49A08061129E14CFD2D6"/>
                        </w:placeholder>
                        <w:showingPlcHdr/>
                        <w:text/>
                      </w:sdtPr>
                      <w:sdtEndPr/>
                      <w:sdtContent>
                        <w:tc>
                          <w:tcPr>
                            <w:tcW w:w="1080" w:type="dxa"/>
                            <w:shd w:val="clear" w:color="auto" w:fill="auto"/>
                          </w:tcPr>
                          <w:p w14:paraId="19146CB0" w14:textId="60879B32" w:rsidR="00D96F59" w:rsidRPr="00A7025E" w:rsidRDefault="006D6CAF" w:rsidP="00922023">
                            <w:pPr>
                              <w:rPr>
                                <w:rFonts w:ascii="Arial" w:hAnsi="Arial" w:cs="Arial"/>
                                <w:lang w:val="ru-RU"/>
                              </w:rPr>
                            </w:pPr>
                            <w:r w:rsidRPr="00A7025E">
                              <w:rPr>
                                <w:rStyle w:val="PlaceholderText"/>
                                <w:rFonts w:ascii="Arial" w:hAnsi="Arial" w:cs="Arial"/>
                                <w:lang w:val="ru-RU"/>
                              </w:rPr>
                              <w:t>Введите ваши значения здесь</w:t>
                            </w:r>
                          </w:p>
                        </w:tc>
                      </w:sdtContent>
                    </w:sdt>
                    <w:sdt>
                      <w:sdtPr>
                        <w:rPr>
                          <w:rFonts w:ascii="Arial" w:hAnsi="Arial" w:cs="Arial"/>
                          <w:lang w:val="ru-RU"/>
                        </w:rPr>
                        <w:tag w:val="audititineraryActivities"/>
                        <w:id w:val="498386453"/>
                        <w:placeholder>
                          <w:docPart w:val="09F4F6122C3745549A98175305AA550E"/>
                        </w:placeholder>
                        <w:showingPlcHdr/>
                        <w:text w:multiLine="1"/>
                      </w:sdtPr>
                      <w:sdtEndPr/>
                      <w:sdtContent>
                        <w:tc>
                          <w:tcPr>
                            <w:tcW w:w="1260" w:type="dxa"/>
                            <w:shd w:val="clear" w:color="auto" w:fill="auto"/>
                          </w:tcPr>
                          <w:p w14:paraId="3F9A661E" w14:textId="05514D0E" w:rsidR="00D96F59" w:rsidRPr="00A7025E" w:rsidRDefault="006D6CAF" w:rsidP="00922023">
                            <w:pPr>
                              <w:rPr>
                                <w:rFonts w:ascii="Arial" w:hAnsi="Arial" w:cs="Arial"/>
                                <w:lang w:val="ru-RU"/>
                              </w:rPr>
                            </w:pPr>
                            <w:r w:rsidRPr="00A7025E">
                              <w:rPr>
                                <w:rStyle w:val="PlaceholderText"/>
                                <w:rFonts w:ascii="Arial" w:hAnsi="Arial" w:cs="Arial"/>
                                <w:szCs w:val="22"/>
                                <w:lang w:val="ru-RU"/>
                              </w:rPr>
                              <w:t>Введите ваши значения здесь</w:t>
                            </w:r>
                          </w:p>
                        </w:tc>
                      </w:sdtContent>
                    </w:sdt>
                    <w:sdt>
                      <w:sdtPr>
                        <w:rPr>
                          <w:rFonts w:ascii="Arial" w:hAnsi="Arial" w:cs="Arial"/>
                          <w:szCs w:val="22"/>
                          <w:lang w:val="ru-RU"/>
                        </w:rPr>
                        <w:tag w:val="audititinerarySiteDetail"/>
                        <w:id w:val="125042181"/>
                        <w:placeholder>
                          <w:docPart w:val="6D23A837F3334649BC29670D57368192"/>
                        </w:placeholder>
                        <w:showingPlcHdr/>
                        <w:text w:multiLine="1"/>
                      </w:sdtPr>
                      <w:sdtEndPr/>
                      <w:sdtContent>
                        <w:tc>
                          <w:tcPr>
                            <w:tcW w:w="2970" w:type="dxa"/>
                            <w:shd w:val="clear" w:color="auto" w:fill="auto"/>
                          </w:tcPr>
                          <w:p w14:paraId="214C5FFF" w14:textId="45E68917" w:rsidR="00D96F59" w:rsidRPr="00A7025E" w:rsidRDefault="006D6CAF" w:rsidP="00922023">
                            <w:pPr>
                              <w:rPr>
                                <w:rFonts w:ascii="Arial" w:hAnsi="Arial" w:cs="Arial"/>
                                <w:lang w:val="ru-RU"/>
                              </w:rPr>
                            </w:pPr>
                            <w:r w:rsidRPr="00A7025E">
                              <w:rPr>
                                <w:rStyle w:val="PlaceholderText"/>
                                <w:rFonts w:ascii="Arial" w:hAnsi="Arial" w:cs="Arial"/>
                                <w:lang w:val="ru-RU"/>
                              </w:rPr>
                              <w:t>Введите ваши значения здесь</w:t>
                            </w:r>
                          </w:p>
                        </w:tc>
                      </w:sdtContent>
                    </w:sdt>
                    <w:tc>
                      <w:tcPr>
                        <w:tcW w:w="2265" w:type="dxa"/>
                        <w:shd w:val="clear" w:color="auto" w:fill="auto"/>
                      </w:tcPr>
                      <w:p w14:paraId="006743C9" w14:textId="180E6124" w:rsidR="00D96F59" w:rsidRPr="00A7025E" w:rsidRDefault="00555042" w:rsidP="00D96F59">
                        <w:pPr>
                          <w:rPr>
                            <w:rFonts w:ascii="Arial" w:hAnsi="Arial" w:cs="Arial"/>
                            <w:szCs w:val="20"/>
                            <w:lang w:val="ru-RU"/>
                          </w:rPr>
                        </w:pPr>
                        <w:sdt>
                          <w:sdtPr>
                            <w:rPr>
                              <w:rFonts w:ascii="Arial" w:hAnsi="Arial" w:cs="Arial"/>
                              <w:szCs w:val="20"/>
                              <w:lang w:val="ru-RU"/>
                            </w:rPr>
                            <w:tag w:val="audititinerarySeedOrchards"/>
                            <w:id w:val="490687552"/>
                            <w14:checkbox>
                              <w14:checked w14:val="0"/>
                              <w14:checkedState w14:val="2612" w14:font="MS Gothic"/>
                              <w14:uncheckedState w14:val="2610" w14:font="MS Gothic"/>
                            </w14:checkbox>
                          </w:sdtPr>
                          <w:sdtEndPr/>
                          <w:sdtContent>
                            <w:r w:rsidR="00BA1790" w:rsidRPr="00A7025E">
                              <w:rPr>
                                <w:rFonts w:ascii="Arial" w:eastAsia="MS Gothic" w:hAnsi="Arial" w:cs="Arial"/>
                                <w:szCs w:val="20"/>
                                <w:lang w:val="ru-RU"/>
                              </w:rPr>
                              <w:t>☐</w:t>
                            </w:r>
                          </w:sdtContent>
                        </w:sdt>
                        <w:r w:rsidR="000E2922" w:rsidRPr="00A7025E">
                          <w:rPr>
                            <w:rFonts w:ascii="Arial" w:hAnsi="Arial" w:cs="Arial"/>
                            <w:szCs w:val="20"/>
                            <w:lang w:val="ru-RU"/>
                          </w:rPr>
                          <w:t xml:space="preserve"> Семенной сад</w:t>
                        </w:r>
                      </w:p>
                      <w:p w14:paraId="6119AB27" w14:textId="34C73DA2" w:rsidR="00D96F59" w:rsidRPr="00A7025E" w:rsidRDefault="00555042" w:rsidP="00D96F59">
                        <w:pPr>
                          <w:rPr>
                            <w:rFonts w:ascii="Arial" w:hAnsi="Arial" w:cs="Arial"/>
                            <w:szCs w:val="20"/>
                            <w:lang w:val="ru-RU"/>
                          </w:rPr>
                        </w:pPr>
                        <w:sdt>
                          <w:sdtPr>
                            <w:rPr>
                              <w:rFonts w:ascii="Arial" w:hAnsi="Arial" w:cs="Arial"/>
                              <w:szCs w:val="20"/>
                              <w:lang w:val="ru-RU"/>
                            </w:rPr>
                            <w:tag w:val="audititineraryNursery"/>
                            <w:id w:val="1043023616"/>
                            <w14:checkbox>
                              <w14:checked w14:val="0"/>
                              <w14:checkedState w14:val="2612" w14:font="MS Gothic"/>
                              <w14:uncheckedState w14:val="2610" w14:font="MS Gothic"/>
                            </w14:checkbox>
                          </w:sdtPr>
                          <w:sdtEndPr/>
                          <w:sdtContent>
                            <w:r w:rsidR="00BA1790" w:rsidRPr="00A7025E">
                              <w:rPr>
                                <w:rFonts w:ascii="Arial" w:eastAsia="MS Gothic" w:hAnsi="Arial" w:cs="Arial"/>
                                <w:szCs w:val="20"/>
                                <w:lang w:val="ru-RU"/>
                              </w:rPr>
                              <w:t>☐</w:t>
                            </w:r>
                          </w:sdtContent>
                        </w:sdt>
                        <w:r w:rsidR="00ED5DFD" w:rsidRPr="00A7025E">
                          <w:rPr>
                            <w:rFonts w:ascii="Arial" w:hAnsi="Arial" w:cs="Arial"/>
                            <w:szCs w:val="20"/>
                            <w:lang w:val="ru-RU"/>
                          </w:rPr>
                          <w:t xml:space="preserve"> питомник</w:t>
                        </w:r>
                      </w:p>
                      <w:p w14:paraId="7CDD111E" w14:textId="28DCAB43" w:rsidR="00D96F59" w:rsidRPr="00A7025E" w:rsidRDefault="00555042" w:rsidP="00D96F59">
                        <w:pPr>
                          <w:rPr>
                            <w:rFonts w:ascii="Arial" w:hAnsi="Arial" w:cs="Arial"/>
                            <w:szCs w:val="20"/>
                            <w:lang w:val="ru-RU"/>
                          </w:rPr>
                        </w:pPr>
                        <w:sdt>
                          <w:sdtPr>
                            <w:rPr>
                              <w:rFonts w:ascii="Arial" w:hAnsi="Arial" w:cs="Arial"/>
                              <w:szCs w:val="20"/>
                              <w:lang w:val="ru-RU"/>
                            </w:rPr>
                            <w:tag w:val="audititineraryProtectedArea"/>
                            <w:id w:val="-695080795"/>
                            <w14:checkbox>
                              <w14:checked w14:val="0"/>
                              <w14:checkedState w14:val="2612" w14:font="MS Gothic"/>
                              <w14:uncheckedState w14:val="2610" w14:font="MS Gothic"/>
                            </w14:checkbox>
                          </w:sdtPr>
                          <w:sdtEndPr/>
                          <w:sdtContent>
                            <w:r w:rsidR="00BA1790" w:rsidRPr="00A7025E">
                              <w:rPr>
                                <w:rFonts w:ascii="Arial" w:eastAsia="MS Gothic" w:hAnsi="Arial" w:cs="Arial"/>
                                <w:szCs w:val="20"/>
                                <w:lang w:val="ru-RU"/>
                              </w:rPr>
                              <w:t>☐</w:t>
                            </w:r>
                          </w:sdtContent>
                        </w:sdt>
                        <w:r w:rsidR="00CE2581" w:rsidRPr="00A7025E">
                          <w:rPr>
                            <w:rFonts w:ascii="Arial" w:hAnsi="Arial" w:cs="Arial"/>
                            <w:szCs w:val="20"/>
                            <w:lang w:val="ru-RU"/>
                          </w:rPr>
                          <w:t xml:space="preserve"> Охраняемый участок</w:t>
                        </w:r>
                      </w:p>
                      <w:p w14:paraId="78200AB5" w14:textId="117D8A05" w:rsidR="00D96F59" w:rsidRPr="00A7025E" w:rsidRDefault="00555042" w:rsidP="00D96F59">
                        <w:pPr>
                          <w:rPr>
                            <w:rFonts w:ascii="Arial" w:hAnsi="Arial" w:cs="Arial"/>
                            <w:szCs w:val="20"/>
                            <w:lang w:val="ru-RU"/>
                          </w:rPr>
                        </w:pPr>
                        <w:sdt>
                          <w:sdtPr>
                            <w:rPr>
                              <w:rFonts w:ascii="Arial" w:hAnsi="Arial" w:cs="Arial"/>
                              <w:szCs w:val="20"/>
                              <w:lang w:val="ru-RU"/>
                            </w:rPr>
                            <w:tag w:val="audititineraryProductionForestArea"/>
                            <w:id w:val="-923421798"/>
                            <w14:checkbox>
                              <w14:checked w14:val="0"/>
                              <w14:checkedState w14:val="2612" w14:font="MS Gothic"/>
                              <w14:uncheckedState w14:val="2610" w14:font="MS Gothic"/>
                            </w14:checkbox>
                          </w:sdtPr>
                          <w:sdtEndPr/>
                          <w:sdtContent>
                            <w:r w:rsidR="00BA1790" w:rsidRPr="00A7025E">
                              <w:rPr>
                                <w:rFonts w:ascii="Arial" w:eastAsia="MS Gothic" w:hAnsi="Arial" w:cs="Arial"/>
                                <w:szCs w:val="20"/>
                                <w:lang w:val="ru-RU"/>
                              </w:rPr>
                              <w:t>☐</w:t>
                            </w:r>
                          </w:sdtContent>
                        </w:sdt>
                        <w:r w:rsidR="008A17A7" w:rsidRPr="00A7025E">
                          <w:rPr>
                            <w:rFonts w:ascii="Arial" w:hAnsi="Arial" w:cs="Arial"/>
                            <w:szCs w:val="20"/>
                            <w:lang w:val="ru-RU"/>
                          </w:rPr>
                          <w:t xml:space="preserve"> Участок эксплуатируемого леса</w:t>
                        </w:r>
                      </w:p>
                      <w:p w14:paraId="5BF14570" w14:textId="5B69016B" w:rsidR="00D96F59" w:rsidRPr="00A7025E" w:rsidRDefault="00555042" w:rsidP="00D96F59">
                        <w:pPr>
                          <w:rPr>
                            <w:rFonts w:ascii="Arial" w:hAnsi="Arial" w:cs="Arial"/>
                            <w:szCs w:val="20"/>
                            <w:lang w:val="ru-RU"/>
                          </w:rPr>
                        </w:pPr>
                        <w:sdt>
                          <w:sdtPr>
                            <w:rPr>
                              <w:rFonts w:ascii="Arial" w:hAnsi="Arial" w:cs="Arial"/>
                              <w:szCs w:val="20"/>
                              <w:lang w:val="ru-RU"/>
                            </w:rPr>
                            <w:tag w:val="audititineraryWorkersAmenities"/>
                            <w:id w:val="467168193"/>
                            <w14:checkbox>
                              <w14:checked w14:val="0"/>
                              <w14:checkedState w14:val="2612" w14:font="MS Gothic"/>
                              <w14:uncheckedState w14:val="2610" w14:font="MS Gothic"/>
                            </w14:checkbox>
                          </w:sdtPr>
                          <w:sdtEndPr/>
                          <w:sdtContent>
                            <w:r w:rsidR="00BA1790" w:rsidRPr="00A7025E">
                              <w:rPr>
                                <w:rFonts w:ascii="Arial" w:eastAsia="MS Gothic" w:hAnsi="Arial" w:cs="Arial"/>
                                <w:szCs w:val="20"/>
                                <w:lang w:val="ru-RU"/>
                              </w:rPr>
                              <w:t>☐</w:t>
                            </w:r>
                          </w:sdtContent>
                        </w:sdt>
                        <w:r w:rsidR="000F53B3" w:rsidRPr="00A7025E">
                          <w:rPr>
                            <w:rFonts w:ascii="Arial" w:hAnsi="Arial" w:cs="Arial"/>
                            <w:szCs w:val="20"/>
                            <w:lang w:val="ru-RU"/>
                          </w:rPr>
                          <w:t xml:space="preserve"> Удобства для работников</w:t>
                        </w:r>
                      </w:p>
                      <w:p w14:paraId="267C402A" w14:textId="03A2F563" w:rsidR="00D96F59" w:rsidRPr="00A7025E" w:rsidRDefault="00555042" w:rsidP="00D96F59">
                        <w:pPr>
                          <w:rPr>
                            <w:rFonts w:ascii="Arial" w:hAnsi="Arial" w:cs="Arial"/>
                            <w:szCs w:val="20"/>
                            <w:lang w:val="ru-RU"/>
                          </w:rPr>
                        </w:pPr>
                        <w:sdt>
                          <w:sdtPr>
                            <w:rPr>
                              <w:rFonts w:ascii="Arial" w:hAnsi="Arial" w:cs="Arial"/>
                              <w:szCs w:val="20"/>
                              <w:lang w:val="ru-RU"/>
                            </w:rPr>
                            <w:tag w:val="audititineraryAreasUsedByLocalCommunities"/>
                            <w:id w:val="2063124485"/>
                            <w14:checkbox>
                              <w14:checked w14:val="0"/>
                              <w14:checkedState w14:val="2612" w14:font="MS Gothic"/>
                              <w14:uncheckedState w14:val="2610" w14:font="MS Gothic"/>
                            </w14:checkbox>
                          </w:sdtPr>
                          <w:sdtEndPr/>
                          <w:sdtContent>
                            <w:r w:rsidR="00BA1790" w:rsidRPr="00A7025E">
                              <w:rPr>
                                <w:rFonts w:ascii="Arial" w:eastAsia="MS Gothic" w:hAnsi="Arial" w:cs="Arial"/>
                                <w:szCs w:val="20"/>
                                <w:lang w:val="ru-RU"/>
                              </w:rPr>
                              <w:t>☐</w:t>
                            </w:r>
                          </w:sdtContent>
                        </w:sdt>
                        <w:r w:rsidR="00AF0E07" w:rsidRPr="00A7025E">
                          <w:rPr>
                            <w:rFonts w:ascii="Arial" w:hAnsi="Arial" w:cs="Arial"/>
                            <w:szCs w:val="20"/>
                            <w:lang w:val="ru-RU"/>
                          </w:rPr>
                          <w:t xml:space="preserve"> Территории, используемые местными сообществами и коренными народами</w:t>
                        </w:r>
                      </w:p>
                      <w:p w14:paraId="77045348" w14:textId="437889C9" w:rsidR="00D96F59" w:rsidRPr="00A7025E" w:rsidRDefault="00555042" w:rsidP="00D96F59">
                        <w:pPr>
                          <w:rPr>
                            <w:rFonts w:ascii="Arial" w:hAnsi="Arial" w:cs="Arial"/>
                            <w:szCs w:val="20"/>
                            <w:lang w:val="ru-RU"/>
                          </w:rPr>
                        </w:pPr>
                        <w:sdt>
                          <w:sdtPr>
                            <w:rPr>
                              <w:rFonts w:ascii="Arial" w:hAnsi="Arial" w:cs="Arial"/>
                              <w:szCs w:val="20"/>
                              <w:lang w:val="ru-RU"/>
                            </w:rPr>
                            <w:tag w:val="audititineraryWaterCourses"/>
                            <w:id w:val="716706605"/>
                            <w14:checkbox>
                              <w14:checked w14:val="0"/>
                              <w14:checkedState w14:val="2612" w14:font="MS Gothic"/>
                              <w14:uncheckedState w14:val="2610" w14:font="MS Gothic"/>
                            </w14:checkbox>
                          </w:sdtPr>
                          <w:sdtEndPr/>
                          <w:sdtContent>
                            <w:r w:rsidR="00BA1790" w:rsidRPr="00A7025E">
                              <w:rPr>
                                <w:rFonts w:ascii="Arial" w:eastAsia="MS Gothic" w:hAnsi="Arial" w:cs="Arial"/>
                                <w:szCs w:val="20"/>
                                <w:lang w:val="ru-RU"/>
                              </w:rPr>
                              <w:t>☐</w:t>
                            </w:r>
                          </w:sdtContent>
                        </w:sdt>
                        <w:r w:rsidR="00692B89" w:rsidRPr="00A7025E">
                          <w:rPr>
                            <w:rFonts w:ascii="Arial" w:hAnsi="Arial" w:cs="Arial"/>
                            <w:szCs w:val="20"/>
                            <w:lang w:val="ru-RU"/>
                          </w:rPr>
                          <w:t xml:space="preserve"> </w:t>
                        </w:r>
                        <w:r w:rsidR="00B0656E" w:rsidRPr="00A7025E">
                          <w:rPr>
                            <w:rFonts w:ascii="Arial" w:hAnsi="Arial" w:cs="Arial"/>
                            <w:szCs w:val="20"/>
                            <w:lang w:val="ru-RU"/>
                          </w:rPr>
                          <w:t>Водоемы и водотоки</w:t>
                        </w:r>
                      </w:p>
                      <w:p w14:paraId="0C27BF95" w14:textId="1516B5D3" w:rsidR="00D96F59" w:rsidRPr="00A7025E" w:rsidRDefault="00555042" w:rsidP="00D96F59">
                        <w:pPr>
                          <w:rPr>
                            <w:rFonts w:ascii="Arial" w:hAnsi="Arial" w:cs="Arial"/>
                            <w:szCs w:val="20"/>
                            <w:lang w:val="ru-RU"/>
                          </w:rPr>
                        </w:pPr>
                        <w:sdt>
                          <w:sdtPr>
                            <w:rPr>
                              <w:rFonts w:ascii="Arial" w:hAnsi="Arial" w:cs="Arial"/>
                              <w:szCs w:val="20"/>
                              <w:lang w:val="ru-RU"/>
                            </w:rPr>
                            <w:tag w:val="audititineraryForestRoads"/>
                            <w:id w:val="-509679716"/>
                            <w14:checkbox>
                              <w14:checked w14:val="0"/>
                              <w14:checkedState w14:val="2612" w14:font="MS Gothic"/>
                              <w14:uncheckedState w14:val="2610" w14:font="MS Gothic"/>
                            </w14:checkbox>
                          </w:sdtPr>
                          <w:sdtEndPr/>
                          <w:sdtContent>
                            <w:r w:rsidR="00BA1790" w:rsidRPr="00A7025E">
                              <w:rPr>
                                <w:rFonts w:ascii="Arial" w:eastAsia="MS Gothic" w:hAnsi="Arial" w:cs="Arial"/>
                                <w:szCs w:val="20"/>
                                <w:lang w:val="ru-RU"/>
                              </w:rPr>
                              <w:t>☐</w:t>
                            </w:r>
                          </w:sdtContent>
                        </w:sdt>
                        <w:r w:rsidR="00E962EF" w:rsidRPr="00A7025E">
                          <w:rPr>
                            <w:rFonts w:ascii="Arial" w:hAnsi="Arial" w:cs="Arial"/>
                            <w:szCs w:val="20"/>
                            <w:lang w:val="ru-RU"/>
                          </w:rPr>
                          <w:t xml:space="preserve"> Лесные дороги</w:t>
                        </w:r>
                      </w:p>
                      <w:p w14:paraId="16B93898" w14:textId="3AE56339" w:rsidR="00D96F59" w:rsidRPr="00A7025E" w:rsidRDefault="00555042" w:rsidP="00D96F59">
                        <w:pPr>
                          <w:rPr>
                            <w:rFonts w:ascii="Arial" w:hAnsi="Arial" w:cs="Arial"/>
                            <w:szCs w:val="20"/>
                            <w:lang w:val="ru-RU"/>
                          </w:rPr>
                        </w:pPr>
                        <w:sdt>
                          <w:sdtPr>
                            <w:rPr>
                              <w:rFonts w:ascii="Arial" w:hAnsi="Arial" w:cs="Arial"/>
                              <w:szCs w:val="20"/>
                              <w:lang w:val="ru-RU"/>
                            </w:rPr>
                            <w:tag w:val="audititineraryChemicalStorageSites"/>
                            <w:id w:val="1177149826"/>
                            <w14:checkbox>
                              <w14:checked w14:val="0"/>
                              <w14:checkedState w14:val="2612" w14:font="MS Gothic"/>
                              <w14:uncheckedState w14:val="2610" w14:font="MS Gothic"/>
                            </w14:checkbox>
                          </w:sdtPr>
                          <w:sdtEndPr/>
                          <w:sdtContent>
                            <w:r w:rsidR="00BA1790" w:rsidRPr="00A7025E">
                              <w:rPr>
                                <w:rFonts w:ascii="Arial" w:eastAsia="MS Gothic" w:hAnsi="Arial" w:cs="Arial"/>
                                <w:szCs w:val="20"/>
                                <w:lang w:val="ru-RU"/>
                              </w:rPr>
                              <w:t>☐</w:t>
                            </w:r>
                          </w:sdtContent>
                        </w:sdt>
                        <w:r w:rsidR="00E77BDC" w:rsidRPr="00A7025E">
                          <w:rPr>
                            <w:rFonts w:ascii="Arial" w:hAnsi="Arial" w:cs="Arial"/>
                            <w:szCs w:val="20"/>
                            <w:lang w:val="ru-RU"/>
                          </w:rPr>
                          <w:t xml:space="preserve"> Химические склады</w:t>
                        </w:r>
                      </w:p>
                      <w:p w14:paraId="0F0583A3" w14:textId="5EB67EB1" w:rsidR="00D96F59" w:rsidRPr="00A7025E" w:rsidRDefault="00555042" w:rsidP="00D96F59">
                        <w:pPr>
                          <w:rPr>
                            <w:rFonts w:ascii="Arial" w:hAnsi="Arial" w:cs="Arial"/>
                            <w:szCs w:val="20"/>
                            <w:lang w:val="ru-RU"/>
                          </w:rPr>
                        </w:pPr>
                        <w:sdt>
                          <w:sdtPr>
                            <w:rPr>
                              <w:rFonts w:ascii="Arial" w:hAnsi="Arial" w:cs="Arial"/>
                              <w:szCs w:val="20"/>
                              <w:lang w:val="ru-RU"/>
                            </w:rPr>
                            <w:tag w:val="audititineraryHCVs"/>
                            <w:id w:val="2123572120"/>
                            <w14:checkbox>
                              <w14:checked w14:val="0"/>
                              <w14:checkedState w14:val="2612" w14:font="MS Gothic"/>
                              <w14:uncheckedState w14:val="2610" w14:font="MS Gothic"/>
                            </w14:checkbox>
                          </w:sdtPr>
                          <w:sdtEndPr/>
                          <w:sdtContent>
                            <w:r w:rsidR="00CD6E35" w:rsidRPr="00A7025E">
                              <w:rPr>
                                <w:rFonts w:ascii="Arial" w:eastAsia="MS Gothic" w:hAnsi="Arial" w:cs="Arial"/>
                                <w:szCs w:val="20"/>
                                <w:lang w:val="ru-RU"/>
                              </w:rPr>
                              <w:t>☐</w:t>
                            </w:r>
                          </w:sdtContent>
                        </w:sdt>
                        <w:r w:rsidR="00526E6A" w:rsidRPr="00A7025E">
                          <w:rPr>
                            <w:rFonts w:ascii="Arial" w:hAnsi="Arial" w:cs="Arial"/>
                            <w:szCs w:val="20"/>
                            <w:lang w:val="ru-RU"/>
                          </w:rPr>
                          <w:t xml:space="preserve"> ВПЦ</w:t>
                        </w:r>
                      </w:p>
                      <w:p w14:paraId="297B4B9B" w14:textId="7CA79C20" w:rsidR="00C32BCF" w:rsidRPr="00A7025E" w:rsidRDefault="00555042" w:rsidP="00D96F59">
                        <w:pPr>
                          <w:rPr>
                            <w:rFonts w:ascii="Arial" w:hAnsi="Arial" w:cs="Arial"/>
                            <w:szCs w:val="20"/>
                            <w:lang w:val="ru-RU"/>
                          </w:rPr>
                        </w:pPr>
                        <w:sdt>
                          <w:sdtPr>
                            <w:rPr>
                              <w:rFonts w:ascii="Arial" w:hAnsi="Arial" w:cs="Arial"/>
                              <w:szCs w:val="20"/>
                              <w:lang w:val="ru-RU"/>
                            </w:rPr>
                            <w:tag w:val="audititineraryMonitoringSites"/>
                            <w:id w:val="-326979997"/>
                            <w14:checkbox>
                              <w14:checked w14:val="0"/>
                              <w14:checkedState w14:val="2612" w14:font="MS Gothic"/>
                              <w14:uncheckedState w14:val="2610" w14:font="MS Gothic"/>
                            </w14:checkbox>
                          </w:sdtPr>
                          <w:sdtEndPr/>
                          <w:sdtContent>
                            <w:r w:rsidR="00CD6E35" w:rsidRPr="00A7025E">
                              <w:rPr>
                                <w:rFonts w:ascii="Arial" w:eastAsia="MS Gothic" w:hAnsi="Arial" w:cs="Arial"/>
                                <w:szCs w:val="20"/>
                                <w:lang w:val="ru-RU"/>
                              </w:rPr>
                              <w:t>☐</w:t>
                            </w:r>
                          </w:sdtContent>
                        </w:sdt>
                        <w:r w:rsidR="003027D4" w:rsidRPr="00A7025E">
                          <w:rPr>
                            <w:rFonts w:ascii="Arial" w:hAnsi="Arial" w:cs="Arial"/>
                            <w:szCs w:val="20"/>
                            <w:lang w:val="ru-RU"/>
                          </w:rPr>
                          <w:t xml:space="preserve"> Участки мониторинга</w:t>
                        </w:r>
                      </w:p>
                      <w:p w14:paraId="5EB04DB4" w14:textId="05435458" w:rsidR="00A8095A" w:rsidRPr="00A7025E" w:rsidRDefault="00555042" w:rsidP="00A8095A">
                        <w:pPr>
                          <w:rPr>
                            <w:rFonts w:ascii="Arial" w:hAnsi="Arial" w:cs="Arial"/>
                            <w:szCs w:val="20"/>
                            <w:lang w:val="ru-RU"/>
                          </w:rPr>
                        </w:pPr>
                        <w:sdt>
                          <w:sdtPr>
                            <w:rPr>
                              <w:rFonts w:ascii="Arial" w:hAnsi="Arial" w:cs="Arial"/>
                              <w:szCs w:val="20"/>
                              <w:lang w:val="ru-RU"/>
                            </w:rPr>
                            <w:tag w:val="audititineraryLoggingTrials"/>
                            <w:id w:val="-893126982"/>
                            <w14:checkbox>
                              <w14:checked w14:val="0"/>
                              <w14:checkedState w14:val="2612" w14:font="MS Gothic"/>
                              <w14:uncheckedState w14:val="2610" w14:font="MS Gothic"/>
                            </w14:checkbox>
                          </w:sdtPr>
                          <w:sdtEndPr/>
                          <w:sdtContent>
                            <w:r w:rsidR="00A8095A" w:rsidRPr="00A7025E">
                              <w:rPr>
                                <w:rFonts w:ascii="Arial" w:eastAsia="MS Gothic" w:hAnsi="Arial" w:cs="Arial"/>
                                <w:szCs w:val="20"/>
                                <w:lang w:val="ru-RU"/>
                              </w:rPr>
                              <w:t>☐</w:t>
                            </w:r>
                          </w:sdtContent>
                        </w:sdt>
                        <w:r w:rsidR="006C0953" w:rsidRPr="00A7025E">
                          <w:rPr>
                            <w:rFonts w:ascii="Arial" w:hAnsi="Arial" w:cs="Arial"/>
                            <w:szCs w:val="20"/>
                            <w:lang w:val="ru-RU"/>
                          </w:rPr>
                          <w:t xml:space="preserve"> Лесозаготовительных маршруты</w:t>
                        </w:r>
                      </w:p>
                      <w:p w14:paraId="775048BC" w14:textId="0B94D09C" w:rsidR="007651B8" w:rsidRPr="00A7025E" w:rsidRDefault="00555042" w:rsidP="007651B8">
                        <w:pPr>
                          <w:rPr>
                            <w:rFonts w:ascii="Arial" w:hAnsi="Arial" w:cs="Arial"/>
                            <w:szCs w:val="20"/>
                            <w:lang w:val="ru-RU"/>
                          </w:rPr>
                        </w:pPr>
                        <w:sdt>
                          <w:sdtPr>
                            <w:rPr>
                              <w:rFonts w:ascii="Arial" w:hAnsi="Arial" w:cs="Arial"/>
                              <w:szCs w:val="20"/>
                              <w:lang w:val="ru-RU"/>
                            </w:rPr>
                            <w:tag w:val="audititineraryRestorationArea"/>
                            <w:id w:val="1648082502"/>
                            <w14:checkbox>
                              <w14:checked w14:val="0"/>
                              <w14:checkedState w14:val="2612" w14:font="MS Gothic"/>
                              <w14:uncheckedState w14:val="2610" w14:font="MS Gothic"/>
                            </w14:checkbox>
                          </w:sdtPr>
                          <w:sdtEndPr/>
                          <w:sdtContent>
                            <w:r w:rsidR="007651B8" w:rsidRPr="00A7025E">
                              <w:rPr>
                                <w:rFonts w:ascii="Arial" w:eastAsia="MS Gothic" w:hAnsi="Arial" w:cs="Arial"/>
                                <w:szCs w:val="20"/>
                                <w:lang w:val="ru-RU"/>
                              </w:rPr>
                              <w:t>☐</w:t>
                            </w:r>
                          </w:sdtContent>
                        </w:sdt>
                        <w:r w:rsidR="007872A7" w:rsidRPr="00A7025E">
                          <w:rPr>
                            <w:rFonts w:ascii="Arial" w:hAnsi="Arial" w:cs="Arial"/>
                            <w:szCs w:val="20"/>
                            <w:lang w:val="ru-RU"/>
                          </w:rPr>
                          <w:t xml:space="preserve"> Площадь восстановления</w:t>
                        </w:r>
                      </w:p>
                      <w:p w14:paraId="6C6329EB" w14:textId="4A3821A0" w:rsidR="007651B8" w:rsidRPr="00A7025E" w:rsidRDefault="00555042" w:rsidP="007651B8">
                        <w:pPr>
                          <w:rPr>
                            <w:rFonts w:ascii="Arial" w:hAnsi="Arial" w:cs="Arial"/>
                            <w:szCs w:val="20"/>
                            <w:lang w:val="ru-RU"/>
                          </w:rPr>
                        </w:pPr>
                        <w:sdt>
                          <w:sdtPr>
                            <w:rPr>
                              <w:rFonts w:ascii="Arial" w:hAnsi="Arial" w:cs="Arial"/>
                              <w:szCs w:val="20"/>
                              <w:lang w:val="ru-RU"/>
                            </w:rPr>
                            <w:tag w:val="audititineraryPesticideApplicationArea"/>
                            <w:id w:val="302431787"/>
                            <w14:checkbox>
                              <w14:checked w14:val="0"/>
                              <w14:checkedState w14:val="2612" w14:font="MS Gothic"/>
                              <w14:uncheckedState w14:val="2610" w14:font="MS Gothic"/>
                            </w14:checkbox>
                          </w:sdtPr>
                          <w:sdtEndPr/>
                          <w:sdtContent>
                            <w:r w:rsidR="007651B8" w:rsidRPr="00A7025E">
                              <w:rPr>
                                <w:rFonts w:ascii="Arial" w:eastAsia="MS Gothic" w:hAnsi="Arial" w:cs="Arial"/>
                                <w:szCs w:val="20"/>
                                <w:lang w:val="ru-RU"/>
                              </w:rPr>
                              <w:t>☐</w:t>
                            </w:r>
                          </w:sdtContent>
                        </w:sdt>
                        <w:r w:rsidR="0017516B" w:rsidRPr="00A7025E">
                          <w:rPr>
                            <w:rFonts w:ascii="Arial" w:hAnsi="Arial" w:cs="Arial"/>
                            <w:szCs w:val="20"/>
                            <w:lang w:val="ru-RU"/>
                          </w:rPr>
                          <w:t xml:space="preserve"> </w:t>
                        </w:r>
                        <w:r w:rsidR="003113A3" w:rsidRPr="00A7025E">
                          <w:rPr>
                            <w:rFonts w:ascii="Arial" w:hAnsi="Arial" w:cs="Arial"/>
                            <w:szCs w:val="20"/>
                            <w:lang w:val="ru-RU"/>
                          </w:rPr>
                          <w:t>Площадь применения пестицидов</w:t>
                        </w:r>
                      </w:p>
                      <w:p w14:paraId="026E9625" w14:textId="1C3B1A8A" w:rsidR="00083ACB" w:rsidRPr="00A7025E" w:rsidRDefault="00555042" w:rsidP="00D96F59">
                        <w:pPr>
                          <w:rPr>
                            <w:rFonts w:ascii="Arial" w:hAnsi="Arial" w:cs="Arial"/>
                            <w:szCs w:val="20"/>
                            <w:lang w:val="ru-RU"/>
                          </w:rPr>
                        </w:pPr>
                        <w:sdt>
                          <w:sdtPr>
                            <w:rPr>
                              <w:rFonts w:ascii="Arial" w:hAnsi="Arial" w:cs="Arial"/>
                              <w:szCs w:val="20"/>
                              <w:lang w:val="ru-RU"/>
                            </w:rPr>
                            <w:tag w:val="audititineraryOffice"/>
                            <w:id w:val="993146496"/>
                            <w14:checkbox>
                              <w14:checked w14:val="0"/>
                              <w14:checkedState w14:val="2612" w14:font="MS Gothic"/>
                              <w14:uncheckedState w14:val="2610" w14:font="MS Gothic"/>
                            </w14:checkbox>
                          </w:sdtPr>
                          <w:sdtEndPr/>
                          <w:sdtContent>
                            <w:r w:rsidR="00BA1790" w:rsidRPr="00A7025E">
                              <w:rPr>
                                <w:rFonts w:ascii="Arial" w:eastAsia="MS Gothic" w:hAnsi="Arial" w:cs="Arial"/>
                                <w:szCs w:val="20"/>
                                <w:lang w:val="ru-RU"/>
                              </w:rPr>
                              <w:t>☐</w:t>
                            </w:r>
                          </w:sdtContent>
                        </w:sdt>
                        <w:r w:rsidR="008E4B45" w:rsidRPr="00A7025E">
                          <w:rPr>
                            <w:rFonts w:ascii="Arial" w:hAnsi="Arial" w:cs="Arial"/>
                            <w:szCs w:val="20"/>
                            <w:lang w:val="ru-RU"/>
                          </w:rPr>
                          <w:t xml:space="preserve"> Офис</w:t>
                        </w:r>
                      </w:p>
                      <w:p w14:paraId="0A0B7DFA" w14:textId="2796BB07" w:rsidR="00D96F59" w:rsidRPr="00A7025E" w:rsidRDefault="00555042" w:rsidP="00D96F59">
                        <w:pPr>
                          <w:rPr>
                            <w:rFonts w:ascii="Arial" w:hAnsi="Arial" w:cs="Arial"/>
                            <w:szCs w:val="20"/>
                            <w:lang w:val="ru-RU"/>
                          </w:rPr>
                        </w:pPr>
                        <w:sdt>
                          <w:sdtPr>
                            <w:rPr>
                              <w:rFonts w:ascii="Arial" w:eastAsia="MS Gothic" w:hAnsi="Arial" w:cs="Arial"/>
                              <w:szCs w:val="20"/>
                              <w:lang w:val="ru-RU"/>
                            </w:rPr>
                            <w:tag w:val="audititineraryOther"/>
                            <w:id w:val="-735085362"/>
                            <w14:checkbox>
                              <w14:checked w14:val="0"/>
                              <w14:checkedState w14:val="2612" w14:font="MS Gothic"/>
                              <w14:uncheckedState w14:val="2610" w14:font="MS Gothic"/>
                            </w14:checkbox>
                          </w:sdtPr>
                          <w:sdtEndPr/>
                          <w:sdtContent>
                            <w:r w:rsidR="00080E21" w:rsidRPr="00A7025E">
                              <w:rPr>
                                <w:rFonts w:ascii="Arial" w:eastAsia="MS Gothic" w:hAnsi="Arial" w:cs="Arial"/>
                                <w:szCs w:val="20"/>
                                <w:lang w:val="ru-RU"/>
                              </w:rPr>
                              <w:t>☐</w:t>
                            </w:r>
                          </w:sdtContent>
                        </w:sdt>
                        <w:r w:rsidR="00080E21" w:rsidRPr="00A7025E">
                          <w:rPr>
                            <w:rFonts w:ascii="Arial" w:hAnsi="Arial" w:cs="Arial"/>
                            <w:szCs w:val="20"/>
                            <w:lang w:val="ru-RU"/>
                          </w:rPr>
                          <w:t xml:space="preserve"> </w:t>
                        </w:r>
                        <w:r w:rsidR="00551CF8" w:rsidRPr="00A7025E">
                          <w:rPr>
                            <w:rFonts w:ascii="Arial" w:hAnsi="Arial" w:cs="Arial"/>
                            <w:szCs w:val="20"/>
                            <w:lang w:val="ru-RU"/>
                          </w:rPr>
                          <w:t xml:space="preserve">Другое, пожалуйста укажите </w:t>
                        </w:r>
                        <w:sdt>
                          <w:sdtPr>
                            <w:rPr>
                              <w:rFonts w:ascii="Arial" w:hAnsi="Arial" w:cs="Arial"/>
                              <w:szCs w:val="20"/>
                              <w:lang w:val="ru-RU"/>
                            </w:rPr>
                            <w:tag w:val="audititineraryOtherSpecify"/>
                            <w:id w:val="1025754722"/>
                            <w:placeholder>
                              <w:docPart w:val="73A60C0FDF3F40EF8F894D9D2C1886E1"/>
                            </w:placeholder>
                            <w:showingPlcHdr/>
                            <w:text/>
                          </w:sdtPr>
                          <w:sdtEndPr/>
                          <w:sdtContent>
                            <w:r w:rsidR="006D6CAF" w:rsidRPr="00A7025E">
                              <w:rPr>
                                <w:rStyle w:val="PlaceholderText"/>
                                <w:rFonts w:ascii="Arial" w:hAnsi="Arial" w:cs="Arial"/>
                                <w:szCs w:val="20"/>
                                <w:lang w:val="ru-RU"/>
                              </w:rPr>
                              <w:t>Введите ваши значения здесь</w:t>
                            </w:r>
                          </w:sdtContent>
                        </w:sdt>
                      </w:p>
                    </w:tc>
                  </w:tr>
                </w:sdtContent>
              </w:sdt>
            </w:sdtContent>
          </w:sdt>
        </w:tbl>
        <w:p w14:paraId="1D2BFC58" w14:textId="4BC5FEB3" w:rsidR="00DD2EC4" w:rsidRPr="00A7025E" w:rsidRDefault="00DD2EC4" w:rsidP="00DD2EC4">
          <w:pPr>
            <w:rPr>
              <w:rFonts w:ascii="Arial" w:hAnsi="Arial" w:cs="Arial"/>
              <w:color w:val="FF0000"/>
              <w:lang w:val="ru-RU"/>
            </w:rPr>
          </w:pPr>
        </w:p>
        <w:p w14:paraId="6A924B2F" w14:textId="04EB7C5B" w:rsidR="00D96F59" w:rsidRPr="00A7025E" w:rsidRDefault="00D96F59" w:rsidP="00734AA2">
          <w:pPr>
            <w:rPr>
              <w:rFonts w:ascii="Arial" w:hAnsi="Arial" w:cs="Arial"/>
              <w:color w:val="000000" w:themeColor="text1"/>
              <w:lang w:val="ru-RU"/>
            </w:rPr>
          </w:pPr>
        </w:p>
        <w:p w14:paraId="590E5426" w14:textId="7A1F0957" w:rsidR="00C32BCF" w:rsidRPr="00A7025E" w:rsidRDefault="00C32BCF" w:rsidP="00734AA2">
          <w:pPr>
            <w:rPr>
              <w:rFonts w:ascii="Arial" w:hAnsi="Arial" w:cs="Arial"/>
              <w:color w:val="000000" w:themeColor="text1"/>
              <w:lang w:val="ru-RU"/>
            </w:rPr>
          </w:pPr>
        </w:p>
        <w:tbl>
          <w:tblPr>
            <w:tblStyle w:val="TableGrid"/>
            <w:tblW w:w="0" w:type="auto"/>
            <w:tblLook w:val="04A0" w:firstRow="1" w:lastRow="0" w:firstColumn="1" w:lastColumn="0" w:noHBand="0" w:noVBand="1"/>
          </w:tblPr>
          <w:tblGrid>
            <w:gridCol w:w="2875"/>
            <w:gridCol w:w="6135"/>
          </w:tblGrid>
          <w:tr w:rsidR="00EA0E07" w:rsidRPr="007A01C0" w14:paraId="58EDAA68" w14:textId="77777777" w:rsidTr="00883710">
            <w:tc>
              <w:tcPr>
                <w:tcW w:w="9010" w:type="dxa"/>
                <w:gridSpan w:val="2"/>
                <w:shd w:val="clear" w:color="auto" w:fill="78BE20"/>
              </w:tcPr>
              <w:p w14:paraId="2C79D503" w14:textId="4883BE89" w:rsidR="00EA0E07" w:rsidRPr="00E4492E" w:rsidRDefault="001672CD" w:rsidP="00E4492E">
                <w:pPr>
                  <w:pStyle w:val="Heading3"/>
                  <w:jc w:val="center"/>
                  <w:outlineLvl w:val="2"/>
                  <w:rPr>
                    <w:b/>
                    <w:bCs/>
                    <w:lang w:val="ru-RU"/>
                  </w:rPr>
                </w:pPr>
                <w:bookmarkStart w:id="30" w:name="_Toc78193089"/>
                <w:r w:rsidRPr="00E4492E">
                  <w:rPr>
                    <w:b/>
                    <w:bCs/>
                    <w:color w:val="auto"/>
                    <w:lang w:val="ru-RU"/>
                  </w:rPr>
                  <w:t>Процесс консультаций с заинтересованными сторонами</w:t>
                </w:r>
                <w:bookmarkEnd w:id="30"/>
              </w:p>
            </w:tc>
          </w:tr>
          <w:tr w:rsidR="00EA0E07" w:rsidRPr="00A7025E" w14:paraId="2ADAD7B8" w14:textId="77777777" w:rsidTr="00922023">
            <w:tc>
              <w:tcPr>
                <w:tcW w:w="2875" w:type="dxa"/>
                <w:shd w:val="clear" w:color="auto" w:fill="F2F2F2" w:themeFill="background1" w:themeFillShade="F2"/>
              </w:tcPr>
              <w:p w14:paraId="30AF3B36" w14:textId="7B1269DB" w:rsidR="00EA0E07" w:rsidRPr="00A7025E" w:rsidRDefault="004B436D" w:rsidP="00922023">
                <w:pPr>
                  <w:rPr>
                    <w:rFonts w:ascii="Arial" w:hAnsi="Arial" w:cs="Arial"/>
                    <w:lang w:val="ru-RU"/>
                  </w:rPr>
                </w:pPr>
                <w:r w:rsidRPr="00A7025E">
                  <w:rPr>
                    <w:rFonts w:ascii="Arial" w:hAnsi="Arial" w:cs="Arial"/>
                    <w:lang w:val="ru-RU"/>
                  </w:rPr>
                  <w:t>4.</w:t>
                </w:r>
                <w:r w:rsidR="00FA646A" w:rsidRPr="00A7025E">
                  <w:rPr>
                    <w:rFonts w:ascii="Arial" w:hAnsi="Arial" w:cs="Arial"/>
                    <w:lang w:val="ru-RU"/>
                  </w:rPr>
                  <w:t>30</w:t>
                </w:r>
                <w:r w:rsidRPr="00A7025E">
                  <w:rPr>
                    <w:rFonts w:ascii="Arial" w:hAnsi="Arial" w:cs="Arial"/>
                    <w:lang w:val="ru-RU"/>
                  </w:rPr>
                  <w:t xml:space="preserve"> </w:t>
                </w:r>
                <w:r w:rsidR="00FC7A9A" w:rsidRPr="00A7025E">
                  <w:rPr>
                    <w:rFonts w:ascii="Arial" w:hAnsi="Arial" w:cs="Arial"/>
                    <w:lang w:val="ru-RU"/>
                  </w:rPr>
                  <w:t>Дата первых консультаций с заинтересованными сторонами для этого аудита</w:t>
                </w:r>
              </w:p>
            </w:tc>
            <w:sdt>
              <w:sdtPr>
                <w:rPr>
                  <w:rFonts w:ascii="Arial" w:hAnsi="Arial" w:cs="Arial"/>
                  <w:lang w:val="ru-RU"/>
                </w:rPr>
                <w:tag w:val="consultation date"/>
                <w:id w:val="1894778182"/>
                <w:placeholder>
                  <w:docPart w:val="6014E26E8FE349ADB8A97A2EC12E2A7E"/>
                </w:placeholder>
                <w:showingPlcHdr/>
                <w:date>
                  <w:dateFormat w:val="MMMM d, yyyy"/>
                  <w:lid w:val="en-US"/>
                  <w:storeMappedDataAs w:val="date"/>
                  <w:calendar w:val="gregorian"/>
                </w:date>
              </w:sdtPr>
              <w:sdtEndPr/>
              <w:sdtContent>
                <w:tc>
                  <w:tcPr>
                    <w:tcW w:w="6135" w:type="dxa"/>
                  </w:tcPr>
                  <w:p w14:paraId="4D7F61E1" w14:textId="5EBD046A" w:rsidR="00EA0E07" w:rsidRPr="00A7025E" w:rsidRDefault="006D6CAF" w:rsidP="00922023">
                    <w:pPr>
                      <w:rPr>
                        <w:rFonts w:ascii="Arial" w:hAnsi="Arial" w:cs="Arial"/>
                        <w:lang w:val="ru-RU"/>
                      </w:rPr>
                    </w:pPr>
                    <w:r w:rsidRPr="00A7025E">
                      <w:rPr>
                        <w:rStyle w:val="PlaceholderText"/>
                        <w:rFonts w:ascii="Arial" w:hAnsi="Arial" w:cs="Arial"/>
                        <w:lang w:val="ru-RU"/>
                      </w:rPr>
                      <w:t>Введите ваши значения здесь</w:t>
                    </w:r>
                  </w:p>
                </w:tc>
              </w:sdtContent>
            </w:sdt>
          </w:tr>
          <w:tr w:rsidR="00EA0E07" w:rsidRPr="007A01C0" w14:paraId="1E05AB73" w14:textId="77777777" w:rsidTr="00922023">
            <w:tc>
              <w:tcPr>
                <w:tcW w:w="2875" w:type="dxa"/>
                <w:shd w:val="clear" w:color="auto" w:fill="F2F2F2" w:themeFill="background1" w:themeFillShade="F2"/>
              </w:tcPr>
              <w:p w14:paraId="289285A9" w14:textId="704F8A21" w:rsidR="00EA0E07" w:rsidRPr="00A7025E" w:rsidRDefault="004B436D" w:rsidP="00922023">
                <w:pPr>
                  <w:rPr>
                    <w:rFonts w:ascii="Arial" w:hAnsi="Arial" w:cs="Arial"/>
                    <w:lang w:val="ru-RU"/>
                  </w:rPr>
                </w:pPr>
                <w:r w:rsidRPr="00A7025E">
                  <w:rPr>
                    <w:rFonts w:ascii="Arial" w:hAnsi="Arial" w:cs="Arial"/>
                    <w:lang w:val="ru-RU"/>
                  </w:rPr>
                  <w:t>4.</w:t>
                </w:r>
                <w:r w:rsidR="00FA646A" w:rsidRPr="00A7025E">
                  <w:rPr>
                    <w:rFonts w:ascii="Arial" w:hAnsi="Arial" w:cs="Arial"/>
                    <w:lang w:val="ru-RU"/>
                  </w:rPr>
                  <w:t>31</w:t>
                </w:r>
                <w:r w:rsidRPr="00A7025E">
                  <w:rPr>
                    <w:rFonts w:ascii="Arial" w:hAnsi="Arial" w:cs="Arial"/>
                    <w:lang w:val="ru-RU"/>
                  </w:rPr>
                  <w:t xml:space="preserve"> </w:t>
                </w:r>
                <w:r w:rsidR="00155201" w:rsidRPr="00A7025E">
                  <w:rPr>
                    <w:rFonts w:ascii="Arial" w:hAnsi="Arial" w:cs="Arial"/>
                    <w:lang w:val="ru-RU"/>
                  </w:rPr>
                  <w:t>Способы взаимодействия</w:t>
                </w:r>
              </w:p>
            </w:tc>
            <w:tc>
              <w:tcPr>
                <w:tcW w:w="6135" w:type="dxa"/>
              </w:tcPr>
              <w:p w14:paraId="5F39F1E4" w14:textId="77777777" w:rsidR="00C35DBB" w:rsidRPr="00A7025E" w:rsidRDefault="00555042" w:rsidP="00C35DBB">
                <w:pPr>
                  <w:jc w:val="both"/>
                  <w:rPr>
                    <w:rFonts w:ascii="Arial" w:hAnsi="Arial" w:cs="Arial"/>
                    <w:szCs w:val="20"/>
                    <w:lang w:val="ru-RU"/>
                  </w:rPr>
                </w:pPr>
                <w:sdt>
                  <w:sdtPr>
                    <w:rPr>
                      <w:rFonts w:ascii="Arial" w:eastAsia="MS Gothic" w:hAnsi="Arial" w:cs="Arial"/>
                      <w:szCs w:val="20"/>
                      <w:lang w:val="ru-RU"/>
                    </w:rPr>
                    <w:id w:val="-988396406"/>
                    <w14:checkbox>
                      <w14:checked w14:val="0"/>
                      <w14:checkedState w14:val="2612" w14:font="MS Gothic"/>
                      <w14:uncheckedState w14:val="2610" w14:font="MS Gothic"/>
                    </w14:checkbox>
                  </w:sdtPr>
                  <w:sdtEndPr/>
                  <w:sdtContent>
                    <w:r w:rsidR="00C35DBB" w:rsidRPr="00A7025E">
                      <w:rPr>
                        <w:rFonts w:ascii="Arial" w:eastAsia="MS Gothic" w:hAnsi="Arial" w:cs="Arial"/>
                        <w:szCs w:val="20"/>
                        <w:lang w:val="ru-RU"/>
                      </w:rPr>
                      <w:t>☐</w:t>
                    </w:r>
                  </w:sdtContent>
                </w:sdt>
                <w:r w:rsidR="00C35DBB" w:rsidRPr="00A7025E">
                  <w:rPr>
                    <w:rFonts w:ascii="Arial" w:hAnsi="Arial" w:cs="Arial"/>
                    <w:szCs w:val="20"/>
                    <w:lang w:val="ru-RU"/>
                  </w:rPr>
                  <w:t xml:space="preserve"> Личные встречи</w:t>
                </w:r>
              </w:p>
              <w:p w14:paraId="4D01B2B6" w14:textId="77777777" w:rsidR="00C35DBB" w:rsidRPr="00A7025E" w:rsidRDefault="00555042" w:rsidP="00C35DBB">
                <w:pPr>
                  <w:jc w:val="both"/>
                  <w:rPr>
                    <w:rFonts w:ascii="Arial" w:hAnsi="Arial" w:cs="Arial"/>
                    <w:szCs w:val="20"/>
                    <w:lang w:val="ru-RU"/>
                  </w:rPr>
                </w:pPr>
                <w:sdt>
                  <w:sdtPr>
                    <w:rPr>
                      <w:rFonts w:ascii="Arial" w:eastAsia="MS Gothic" w:hAnsi="Arial" w:cs="Arial"/>
                      <w:szCs w:val="20"/>
                      <w:lang w:val="ru-RU"/>
                    </w:rPr>
                    <w:id w:val="-712971941"/>
                    <w14:checkbox>
                      <w14:checked w14:val="0"/>
                      <w14:checkedState w14:val="2612" w14:font="MS Gothic"/>
                      <w14:uncheckedState w14:val="2610" w14:font="MS Gothic"/>
                    </w14:checkbox>
                  </w:sdtPr>
                  <w:sdtEndPr/>
                  <w:sdtContent>
                    <w:r w:rsidR="00C35DBB" w:rsidRPr="00A7025E">
                      <w:rPr>
                        <w:rFonts w:ascii="Arial" w:eastAsia="MS Gothic" w:hAnsi="Arial" w:cs="Arial"/>
                        <w:szCs w:val="20"/>
                        <w:lang w:val="ru-RU"/>
                      </w:rPr>
                      <w:t>☐</w:t>
                    </w:r>
                  </w:sdtContent>
                </w:sdt>
                <w:r w:rsidR="00C35DBB" w:rsidRPr="00A7025E">
                  <w:rPr>
                    <w:rFonts w:ascii="Arial" w:hAnsi="Arial" w:cs="Arial"/>
                    <w:szCs w:val="20"/>
                    <w:lang w:val="ru-RU"/>
                  </w:rPr>
                  <w:t xml:space="preserve"> Виртуальные встречи</w:t>
                </w:r>
              </w:p>
              <w:p w14:paraId="5531C5C2" w14:textId="77777777" w:rsidR="00C35DBB" w:rsidRPr="00A7025E" w:rsidRDefault="00555042" w:rsidP="00C35DBB">
                <w:pPr>
                  <w:jc w:val="both"/>
                  <w:rPr>
                    <w:rFonts w:ascii="Arial" w:hAnsi="Arial" w:cs="Arial"/>
                    <w:szCs w:val="20"/>
                    <w:lang w:val="ru-RU"/>
                  </w:rPr>
                </w:pPr>
                <w:sdt>
                  <w:sdtPr>
                    <w:rPr>
                      <w:rFonts w:ascii="Arial" w:eastAsia="MS Gothic" w:hAnsi="Arial" w:cs="Arial"/>
                      <w:szCs w:val="20"/>
                      <w:lang w:val="ru-RU"/>
                    </w:rPr>
                    <w:id w:val="-1464731733"/>
                    <w14:checkbox>
                      <w14:checked w14:val="0"/>
                      <w14:checkedState w14:val="2612" w14:font="MS Gothic"/>
                      <w14:uncheckedState w14:val="2610" w14:font="MS Gothic"/>
                    </w14:checkbox>
                  </w:sdtPr>
                  <w:sdtEndPr/>
                  <w:sdtContent>
                    <w:r w:rsidR="00C35DBB" w:rsidRPr="00A7025E">
                      <w:rPr>
                        <w:rFonts w:ascii="Arial" w:eastAsia="MS Gothic" w:hAnsi="Arial" w:cs="Arial"/>
                        <w:szCs w:val="20"/>
                        <w:lang w:val="ru-RU"/>
                      </w:rPr>
                      <w:t>☐</w:t>
                    </w:r>
                  </w:sdtContent>
                </w:sdt>
                <w:r w:rsidR="00C35DBB" w:rsidRPr="00A7025E">
                  <w:rPr>
                    <w:rFonts w:ascii="Arial" w:hAnsi="Arial" w:cs="Arial"/>
                    <w:szCs w:val="20"/>
                    <w:lang w:val="ru-RU"/>
                  </w:rPr>
                  <w:t xml:space="preserve"> Личные контакты по телефону</w:t>
                </w:r>
              </w:p>
              <w:p w14:paraId="717C94EA" w14:textId="77777777" w:rsidR="00C35DBB" w:rsidRPr="00A7025E" w:rsidRDefault="00555042" w:rsidP="00C35DBB">
                <w:pPr>
                  <w:jc w:val="both"/>
                  <w:rPr>
                    <w:rFonts w:ascii="Arial" w:hAnsi="Arial" w:cs="Arial"/>
                    <w:szCs w:val="20"/>
                    <w:lang w:val="ru-RU"/>
                  </w:rPr>
                </w:pPr>
                <w:sdt>
                  <w:sdtPr>
                    <w:rPr>
                      <w:rFonts w:ascii="Arial" w:eastAsia="MS Gothic" w:hAnsi="Arial" w:cs="Arial"/>
                      <w:szCs w:val="20"/>
                      <w:lang w:val="ru-RU"/>
                    </w:rPr>
                    <w:id w:val="-1182268387"/>
                    <w14:checkbox>
                      <w14:checked w14:val="0"/>
                      <w14:checkedState w14:val="2612" w14:font="MS Gothic"/>
                      <w14:uncheckedState w14:val="2610" w14:font="MS Gothic"/>
                    </w14:checkbox>
                  </w:sdtPr>
                  <w:sdtEndPr/>
                  <w:sdtContent>
                    <w:r w:rsidR="00C35DBB" w:rsidRPr="00A7025E">
                      <w:rPr>
                        <w:rFonts w:ascii="Arial" w:eastAsia="MS Gothic" w:hAnsi="Arial" w:cs="Arial"/>
                        <w:szCs w:val="20"/>
                        <w:lang w:val="ru-RU"/>
                      </w:rPr>
                      <w:t>☐</w:t>
                    </w:r>
                  </w:sdtContent>
                </w:sdt>
                <w:r w:rsidR="00C35DBB" w:rsidRPr="00A7025E">
                  <w:rPr>
                    <w:rFonts w:ascii="Arial" w:hAnsi="Arial" w:cs="Arial"/>
                    <w:szCs w:val="20"/>
                    <w:lang w:val="ru-RU"/>
                  </w:rPr>
                  <w:t xml:space="preserve"> Электронная почта или письмо</w:t>
                </w:r>
              </w:p>
              <w:p w14:paraId="5369D55C" w14:textId="77777777" w:rsidR="00C35DBB" w:rsidRPr="00A7025E" w:rsidRDefault="00555042" w:rsidP="00C35DBB">
                <w:pPr>
                  <w:jc w:val="both"/>
                  <w:rPr>
                    <w:rFonts w:ascii="Arial" w:hAnsi="Arial" w:cs="Arial"/>
                    <w:szCs w:val="20"/>
                    <w:lang w:val="ru-RU"/>
                  </w:rPr>
                </w:pPr>
                <w:sdt>
                  <w:sdtPr>
                    <w:rPr>
                      <w:rFonts w:ascii="Arial" w:eastAsia="MS Gothic" w:hAnsi="Arial" w:cs="Arial"/>
                      <w:szCs w:val="20"/>
                      <w:lang w:val="ru-RU"/>
                    </w:rPr>
                    <w:id w:val="320631648"/>
                    <w14:checkbox>
                      <w14:checked w14:val="0"/>
                      <w14:checkedState w14:val="2612" w14:font="MS Gothic"/>
                      <w14:uncheckedState w14:val="2610" w14:font="MS Gothic"/>
                    </w14:checkbox>
                  </w:sdtPr>
                  <w:sdtEndPr/>
                  <w:sdtContent>
                    <w:r w:rsidR="00C35DBB" w:rsidRPr="00A7025E">
                      <w:rPr>
                        <w:rFonts w:ascii="Arial" w:eastAsia="MS Gothic" w:hAnsi="Arial" w:cs="Arial"/>
                        <w:szCs w:val="20"/>
                        <w:lang w:val="ru-RU"/>
                      </w:rPr>
                      <w:t>☐</w:t>
                    </w:r>
                  </w:sdtContent>
                </w:sdt>
                <w:r w:rsidR="00C35DBB" w:rsidRPr="00A7025E">
                  <w:rPr>
                    <w:rFonts w:ascii="Arial" w:hAnsi="Arial" w:cs="Arial"/>
                    <w:szCs w:val="20"/>
                    <w:lang w:val="ru-RU"/>
                  </w:rPr>
                  <w:t xml:space="preserve"> Уведомление опубликовано в национальной и / или местной прессе</w:t>
                </w:r>
              </w:p>
              <w:p w14:paraId="1E2B0A1C" w14:textId="77777777" w:rsidR="00C35DBB" w:rsidRPr="00A7025E" w:rsidRDefault="00555042" w:rsidP="00C35DBB">
                <w:pPr>
                  <w:jc w:val="both"/>
                  <w:rPr>
                    <w:rFonts w:ascii="Arial" w:hAnsi="Arial" w:cs="Arial"/>
                    <w:szCs w:val="20"/>
                    <w:lang w:val="ru-RU"/>
                  </w:rPr>
                </w:pPr>
                <w:sdt>
                  <w:sdtPr>
                    <w:rPr>
                      <w:rFonts w:ascii="Arial" w:eastAsia="MS Gothic" w:hAnsi="Arial" w:cs="Arial"/>
                      <w:szCs w:val="20"/>
                      <w:lang w:val="ru-RU"/>
                    </w:rPr>
                    <w:id w:val="-1829354906"/>
                    <w14:checkbox>
                      <w14:checked w14:val="0"/>
                      <w14:checkedState w14:val="2612" w14:font="MS Gothic"/>
                      <w14:uncheckedState w14:val="2610" w14:font="MS Gothic"/>
                    </w14:checkbox>
                  </w:sdtPr>
                  <w:sdtEndPr/>
                  <w:sdtContent>
                    <w:r w:rsidR="00C35DBB" w:rsidRPr="00A7025E">
                      <w:rPr>
                        <w:rFonts w:ascii="Arial" w:eastAsia="MS Gothic" w:hAnsi="Arial" w:cs="Arial"/>
                        <w:szCs w:val="20"/>
                        <w:lang w:val="ru-RU"/>
                      </w:rPr>
                      <w:t>☐</w:t>
                    </w:r>
                  </w:sdtContent>
                </w:sdt>
                <w:r w:rsidR="00C35DBB" w:rsidRPr="00A7025E">
                  <w:rPr>
                    <w:rFonts w:ascii="Arial" w:hAnsi="Arial" w:cs="Arial"/>
                    <w:szCs w:val="20"/>
                    <w:lang w:val="ru-RU"/>
                  </w:rPr>
                  <w:t xml:space="preserve"> Уведомление опубликовано на соответствующих веб-сайтах</w:t>
                </w:r>
              </w:p>
              <w:p w14:paraId="742F85EC" w14:textId="77777777" w:rsidR="00C35DBB" w:rsidRPr="00A7025E" w:rsidRDefault="00555042" w:rsidP="00C35DBB">
                <w:pPr>
                  <w:jc w:val="both"/>
                  <w:rPr>
                    <w:rFonts w:ascii="Arial" w:hAnsi="Arial" w:cs="Arial"/>
                    <w:szCs w:val="20"/>
                    <w:lang w:val="ru-RU"/>
                  </w:rPr>
                </w:pPr>
                <w:sdt>
                  <w:sdtPr>
                    <w:rPr>
                      <w:rFonts w:ascii="Arial" w:eastAsia="MS Gothic" w:hAnsi="Arial" w:cs="Arial"/>
                      <w:szCs w:val="20"/>
                      <w:lang w:val="ru-RU"/>
                    </w:rPr>
                    <w:id w:val="-1519391523"/>
                    <w14:checkbox>
                      <w14:checked w14:val="0"/>
                      <w14:checkedState w14:val="2612" w14:font="MS Gothic"/>
                      <w14:uncheckedState w14:val="2610" w14:font="MS Gothic"/>
                    </w14:checkbox>
                  </w:sdtPr>
                  <w:sdtEndPr/>
                  <w:sdtContent>
                    <w:r w:rsidR="00C35DBB" w:rsidRPr="00A7025E">
                      <w:rPr>
                        <w:rFonts w:ascii="Arial" w:eastAsia="MS Gothic" w:hAnsi="Arial" w:cs="Arial"/>
                        <w:szCs w:val="20"/>
                        <w:lang w:val="ru-RU"/>
                      </w:rPr>
                      <w:t>☐</w:t>
                    </w:r>
                  </w:sdtContent>
                </w:sdt>
                <w:r w:rsidR="00C35DBB" w:rsidRPr="00A7025E">
                  <w:rPr>
                    <w:rFonts w:ascii="Arial" w:hAnsi="Arial" w:cs="Arial"/>
                    <w:szCs w:val="20"/>
                    <w:lang w:val="ru-RU"/>
                  </w:rPr>
                  <w:t xml:space="preserve"> Местные радиопередачи</w:t>
                </w:r>
              </w:p>
              <w:p w14:paraId="5E319FF3" w14:textId="77777777" w:rsidR="00C35DBB" w:rsidRPr="00A7025E" w:rsidRDefault="00555042" w:rsidP="00C35DBB">
                <w:pPr>
                  <w:jc w:val="both"/>
                  <w:rPr>
                    <w:rFonts w:ascii="Arial" w:hAnsi="Arial" w:cs="Arial"/>
                    <w:szCs w:val="20"/>
                    <w:lang w:val="ru-RU"/>
                  </w:rPr>
                </w:pPr>
                <w:sdt>
                  <w:sdtPr>
                    <w:rPr>
                      <w:rFonts w:ascii="Arial" w:eastAsia="MS Gothic" w:hAnsi="Arial" w:cs="Arial"/>
                      <w:szCs w:val="20"/>
                      <w:lang w:val="ru-RU"/>
                    </w:rPr>
                    <w:id w:val="902027463"/>
                    <w14:checkbox>
                      <w14:checked w14:val="0"/>
                      <w14:checkedState w14:val="2612" w14:font="MS Gothic"/>
                      <w14:uncheckedState w14:val="2610" w14:font="MS Gothic"/>
                    </w14:checkbox>
                  </w:sdtPr>
                  <w:sdtEndPr/>
                  <w:sdtContent>
                    <w:r w:rsidR="00C35DBB" w:rsidRPr="00A7025E">
                      <w:rPr>
                        <w:rFonts w:ascii="Arial" w:eastAsia="MS Gothic" w:hAnsi="Arial" w:cs="Arial"/>
                        <w:szCs w:val="20"/>
                        <w:lang w:val="ru-RU"/>
                      </w:rPr>
                      <w:t>☐</w:t>
                    </w:r>
                  </w:sdtContent>
                </w:sdt>
                <w:r w:rsidR="00C35DBB" w:rsidRPr="00A7025E">
                  <w:rPr>
                    <w:rFonts w:ascii="Arial" w:hAnsi="Arial" w:cs="Arial"/>
                    <w:szCs w:val="20"/>
                    <w:lang w:val="ru-RU"/>
                  </w:rPr>
                  <w:t xml:space="preserve"> Традиционные местные доски объявлений</w:t>
                </w:r>
              </w:p>
              <w:p w14:paraId="30D218CD" w14:textId="77777777" w:rsidR="00C35DBB" w:rsidRPr="00A7025E" w:rsidRDefault="00555042" w:rsidP="00C35DBB">
                <w:pPr>
                  <w:jc w:val="both"/>
                  <w:rPr>
                    <w:rFonts w:ascii="Arial" w:hAnsi="Arial" w:cs="Arial"/>
                    <w:szCs w:val="20"/>
                    <w:lang w:val="ru-RU"/>
                  </w:rPr>
                </w:pPr>
                <w:sdt>
                  <w:sdtPr>
                    <w:rPr>
                      <w:rFonts w:ascii="Arial" w:eastAsia="MS Gothic" w:hAnsi="Arial" w:cs="Arial"/>
                      <w:szCs w:val="20"/>
                      <w:lang w:val="ru-RU"/>
                    </w:rPr>
                    <w:id w:val="-1454940472"/>
                    <w14:checkbox>
                      <w14:checked w14:val="0"/>
                      <w14:checkedState w14:val="2612" w14:font="MS Gothic"/>
                      <w14:uncheckedState w14:val="2610" w14:font="MS Gothic"/>
                    </w14:checkbox>
                  </w:sdtPr>
                  <w:sdtEndPr/>
                  <w:sdtContent>
                    <w:r w:rsidR="00C35DBB" w:rsidRPr="00A7025E">
                      <w:rPr>
                        <w:rFonts w:ascii="Arial" w:eastAsia="MS Gothic" w:hAnsi="Arial" w:cs="Arial"/>
                        <w:szCs w:val="20"/>
                        <w:lang w:val="ru-RU"/>
                      </w:rPr>
                      <w:t>☐</w:t>
                    </w:r>
                  </w:sdtContent>
                </w:sdt>
                <w:r w:rsidR="00C35DBB" w:rsidRPr="00A7025E">
                  <w:rPr>
                    <w:rFonts w:ascii="Arial" w:hAnsi="Arial" w:cs="Arial"/>
                    <w:szCs w:val="20"/>
                    <w:lang w:val="ru-RU"/>
                  </w:rPr>
                  <w:t xml:space="preserve"> Трансляция в социальных сетях</w:t>
                </w:r>
              </w:p>
              <w:p w14:paraId="44D0EC4A" w14:textId="24CE40FC" w:rsidR="00BB5653" w:rsidRPr="00A7025E" w:rsidRDefault="00555042" w:rsidP="00C35DBB">
                <w:pPr>
                  <w:jc w:val="both"/>
                  <w:rPr>
                    <w:rFonts w:ascii="Arial" w:hAnsi="Arial" w:cs="Arial"/>
                    <w:szCs w:val="22"/>
                    <w:lang w:val="ru-RU"/>
                  </w:rPr>
                </w:pPr>
                <w:sdt>
                  <w:sdtPr>
                    <w:rPr>
                      <w:rFonts w:ascii="Arial" w:eastAsia="MS Gothic" w:hAnsi="Arial" w:cs="Arial"/>
                      <w:szCs w:val="20"/>
                      <w:lang w:val="ru-RU"/>
                    </w:rPr>
                    <w:id w:val="1253856757"/>
                    <w14:checkbox>
                      <w14:checked w14:val="0"/>
                      <w14:checkedState w14:val="2612" w14:font="MS Gothic"/>
                      <w14:uncheckedState w14:val="2610" w14:font="MS Gothic"/>
                    </w14:checkbox>
                  </w:sdtPr>
                  <w:sdtEndPr/>
                  <w:sdtContent>
                    <w:r w:rsidR="00C35DBB" w:rsidRPr="00A7025E">
                      <w:rPr>
                        <w:rFonts w:ascii="Arial" w:eastAsia="MS Gothic" w:hAnsi="Arial" w:cs="Arial"/>
                        <w:szCs w:val="20"/>
                        <w:lang w:val="ru-RU"/>
                      </w:rPr>
                      <w:t>☐</w:t>
                    </w:r>
                  </w:sdtContent>
                </w:sdt>
                <w:r w:rsidR="00C35DBB" w:rsidRPr="00A7025E">
                  <w:rPr>
                    <w:rFonts w:ascii="Arial" w:hAnsi="Arial" w:cs="Arial"/>
                    <w:szCs w:val="20"/>
                    <w:lang w:val="ru-RU"/>
                  </w:rPr>
                  <w:t xml:space="preserve"> Другое, пожалуйста укажите </w:t>
                </w:r>
                <w:sdt>
                  <w:sdtPr>
                    <w:rPr>
                      <w:rFonts w:ascii="Arial" w:hAnsi="Arial" w:cs="Arial"/>
                      <w:szCs w:val="20"/>
                      <w:lang w:val="ru-RU"/>
                    </w:rPr>
                    <w:id w:val="785393830"/>
                    <w:placeholder>
                      <w:docPart w:val="E837EC3898134407BDDD2E51FB5EFF33"/>
                    </w:placeholder>
                    <w:showingPlcHdr/>
                    <w:text/>
                  </w:sdtPr>
                  <w:sdtEndPr/>
                  <w:sdtContent>
                    <w:r w:rsidR="006D6CAF" w:rsidRPr="00A7025E">
                      <w:rPr>
                        <w:rStyle w:val="PlaceholderText"/>
                        <w:rFonts w:ascii="Arial" w:hAnsi="Arial" w:cs="Arial"/>
                        <w:szCs w:val="20"/>
                        <w:lang w:val="ru-RU"/>
                      </w:rPr>
                      <w:t>Введите ваши значения здесь</w:t>
                    </w:r>
                  </w:sdtContent>
                </w:sdt>
              </w:p>
            </w:tc>
          </w:tr>
          <w:tr w:rsidR="00EA0E07" w:rsidRPr="007A01C0" w14:paraId="0B412EA5" w14:textId="77777777" w:rsidTr="00922023">
            <w:tc>
              <w:tcPr>
                <w:tcW w:w="2875" w:type="dxa"/>
                <w:shd w:val="clear" w:color="auto" w:fill="F2F2F2" w:themeFill="background1" w:themeFillShade="F2"/>
              </w:tcPr>
              <w:p w14:paraId="5A8F2913" w14:textId="5C538EA0" w:rsidR="00EA0E07" w:rsidRPr="00A7025E" w:rsidRDefault="004B436D" w:rsidP="00922023">
                <w:pPr>
                  <w:rPr>
                    <w:rFonts w:ascii="Arial" w:hAnsi="Arial" w:cs="Arial"/>
                    <w:lang w:val="ru-RU"/>
                  </w:rPr>
                </w:pPr>
                <w:r w:rsidRPr="00A7025E">
                  <w:rPr>
                    <w:rFonts w:ascii="Arial" w:hAnsi="Arial" w:cs="Arial"/>
                    <w:lang w:val="ru-RU"/>
                  </w:rPr>
                  <w:lastRenderedPageBreak/>
                  <w:t>4.3</w:t>
                </w:r>
                <w:r w:rsidR="00FA646A" w:rsidRPr="00A7025E">
                  <w:rPr>
                    <w:rFonts w:ascii="Arial" w:hAnsi="Arial" w:cs="Arial"/>
                    <w:lang w:val="ru-RU"/>
                  </w:rPr>
                  <w:t>2</w:t>
                </w:r>
                <w:r w:rsidRPr="00A7025E">
                  <w:rPr>
                    <w:rFonts w:ascii="Arial" w:hAnsi="Arial" w:cs="Arial"/>
                    <w:lang w:val="ru-RU"/>
                  </w:rPr>
                  <w:t xml:space="preserve"> </w:t>
                </w:r>
                <w:r w:rsidR="002B06A3" w:rsidRPr="00A7025E">
                  <w:rPr>
                    <w:rFonts w:ascii="Arial" w:hAnsi="Arial" w:cs="Arial"/>
                    <w:lang w:val="ru-RU"/>
                  </w:rPr>
                  <w:t>Вовлеченные группы заинтересованных сторон</w:t>
                </w:r>
              </w:p>
            </w:tc>
            <w:tc>
              <w:tcPr>
                <w:tcW w:w="6135" w:type="dxa"/>
              </w:tcPr>
              <w:p w14:paraId="7203AFE3" w14:textId="77777777" w:rsidR="00215F9D" w:rsidRPr="00A7025E" w:rsidRDefault="00555042" w:rsidP="00215F9D">
                <w:pPr>
                  <w:jc w:val="both"/>
                  <w:rPr>
                    <w:rFonts w:ascii="Arial" w:hAnsi="Arial" w:cs="Arial"/>
                    <w:szCs w:val="20"/>
                    <w:lang w:val="ru-RU"/>
                  </w:rPr>
                </w:pPr>
                <w:sdt>
                  <w:sdtPr>
                    <w:rPr>
                      <w:rFonts w:ascii="Arial" w:eastAsia="MS Gothic" w:hAnsi="Arial" w:cs="Arial"/>
                      <w:szCs w:val="20"/>
                      <w:lang w:val="ru-RU"/>
                    </w:rPr>
                    <w:id w:val="-1284564080"/>
                    <w14:checkbox>
                      <w14:checked w14:val="0"/>
                      <w14:checkedState w14:val="2612" w14:font="MS Gothic"/>
                      <w14:uncheckedState w14:val="2610" w14:font="MS Gothic"/>
                    </w14:checkbox>
                  </w:sdtPr>
                  <w:sdtEndPr/>
                  <w:sdtContent>
                    <w:r w:rsidR="00215F9D" w:rsidRPr="00A7025E">
                      <w:rPr>
                        <w:rFonts w:ascii="Arial" w:eastAsia="MS Gothic" w:hAnsi="Arial" w:cs="Arial"/>
                        <w:szCs w:val="20"/>
                        <w:lang w:val="ru-RU"/>
                      </w:rPr>
                      <w:t>☐</w:t>
                    </w:r>
                  </w:sdtContent>
                </w:sdt>
                <w:r w:rsidR="00215F9D" w:rsidRPr="00A7025E">
                  <w:rPr>
                    <w:rFonts w:ascii="Arial" w:hAnsi="Arial" w:cs="Arial"/>
                    <w:szCs w:val="20"/>
                    <w:lang w:val="ru-RU"/>
                  </w:rPr>
                  <w:t xml:space="preserve"> Экономические интересы</w:t>
                </w:r>
              </w:p>
              <w:p w14:paraId="127F853D" w14:textId="77777777" w:rsidR="00215F9D" w:rsidRPr="00A7025E" w:rsidRDefault="00555042" w:rsidP="00215F9D">
                <w:pPr>
                  <w:jc w:val="both"/>
                  <w:rPr>
                    <w:rFonts w:ascii="Arial" w:hAnsi="Arial" w:cs="Arial"/>
                    <w:szCs w:val="20"/>
                    <w:lang w:val="ru-RU"/>
                  </w:rPr>
                </w:pPr>
                <w:sdt>
                  <w:sdtPr>
                    <w:rPr>
                      <w:rFonts w:ascii="Arial" w:eastAsia="MS Gothic" w:hAnsi="Arial" w:cs="Arial"/>
                      <w:szCs w:val="20"/>
                      <w:lang w:val="ru-RU"/>
                    </w:rPr>
                    <w:id w:val="-1139643144"/>
                    <w14:checkbox>
                      <w14:checked w14:val="0"/>
                      <w14:checkedState w14:val="2612" w14:font="MS Gothic"/>
                      <w14:uncheckedState w14:val="2610" w14:font="MS Gothic"/>
                    </w14:checkbox>
                  </w:sdtPr>
                  <w:sdtEndPr/>
                  <w:sdtContent>
                    <w:r w:rsidR="00215F9D" w:rsidRPr="00A7025E">
                      <w:rPr>
                        <w:rFonts w:ascii="Arial" w:eastAsia="MS Gothic" w:hAnsi="Arial" w:cs="Arial"/>
                        <w:szCs w:val="20"/>
                        <w:lang w:val="ru-RU"/>
                      </w:rPr>
                      <w:t>☐</w:t>
                    </w:r>
                  </w:sdtContent>
                </w:sdt>
                <w:r w:rsidR="00215F9D" w:rsidRPr="00A7025E">
                  <w:rPr>
                    <w:rFonts w:ascii="Arial" w:hAnsi="Arial" w:cs="Arial"/>
                    <w:szCs w:val="20"/>
                    <w:lang w:val="ru-RU"/>
                  </w:rPr>
                  <w:t xml:space="preserve"> Социальные интересы</w:t>
                </w:r>
              </w:p>
              <w:p w14:paraId="41272CAF" w14:textId="77777777" w:rsidR="00215F9D" w:rsidRPr="00A7025E" w:rsidRDefault="00555042" w:rsidP="00215F9D">
                <w:pPr>
                  <w:jc w:val="both"/>
                  <w:rPr>
                    <w:rFonts w:ascii="Arial" w:hAnsi="Arial" w:cs="Arial"/>
                    <w:szCs w:val="20"/>
                    <w:lang w:val="ru-RU"/>
                  </w:rPr>
                </w:pPr>
                <w:sdt>
                  <w:sdtPr>
                    <w:rPr>
                      <w:rFonts w:ascii="Arial" w:eastAsia="MS Gothic" w:hAnsi="Arial" w:cs="Arial"/>
                      <w:szCs w:val="20"/>
                      <w:lang w:val="ru-RU"/>
                    </w:rPr>
                    <w:id w:val="-766392444"/>
                    <w14:checkbox>
                      <w14:checked w14:val="0"/>
                      <w14:checkedState w14:val="2612" w14:font="MS Gothic"/>
                      <w14:uncheckedState w14:val="2610" w14:font="MS Gothic"/>
                    </w14:checkbox>
                  </w:sdtPr>
                  <w:sdtEndPr/>
                  <w:sdtContent>
                    <w:r w:rsidR="00215F9D" w:rsidRPr="00A7025E">
                      <w:rPr>
                        <w:rFonts w:ascii="Arial" w:eastAsia="MS Gothic" w:hAnsi="Arial" w:cs="Arial"/>
                        <w:szCs w:val="20"/>
                        <w:lang w:val="ru-RU"/>
                      </w:rPr>
                      <w:t>☐</w:t>
                    </w:r>
                  </w:sdtContent>
                </w:sdt>
                <w:r w:rsidR="00215F9D" w:rsidRPr="00A7025E">
                  <w:rPr>
                    <w:rFonts w:ascii="Arial" w:hAnsi="Arial" w:cs="Arial"/>
                    <w:szCs w:val="20"/>
                    <w:lang w:val="ru-RU"/>
                  </w:rPr>
                  <w:t xml:space="preserve"> Экологические интересы</w:t>
                </w:r>
              </w:p>
              <w:p w14:paraId="16E9FFE8" w14:textId="77777777" w:rsidR="00215F9D" w:rsidRPr="00A7025E" w:rsidRDefault="00555042" w:rsidP="00215F9D">
                <w:pPr>
                  <w:jc w:val="both"/>
                  <w:rPr>
                    <w:rFonts w:ascii="Arial" w:hAnsi="Arial" w:cs="Arial"/>
                    <w:szCs w:val="20"/>
                    <w:lang w:val="ru-RU"/>
                  </w:rPr>
                </w:pPr>
                <w:sdt>
                  <w:sdtPr>
                    <w:rPr>
                      <w:rFonts w:ascii="Arial" w:eastAsia="MS Gothic" w:hAnsi="Arial" w:cs="Arial"/>
                      <w:szCs w:val="20"/>
                      <w:lang w:val="ru-RU"/>
                    </w:rPr>
                    <w:id w:val="1992370545"/>
                    <w14:checkbox>
                      <w14:checked w14:val="0"/>
                      <w14:checkedState w14:val="2612" w14:font="MS Gothic"/>
                      <w14:uncheckedState w14:val="2610" w14:font="MS Gothic"/>
                    </w14:checkbox>
                  </w:sdtPr>
                  <w:sdtEndPr/>
                  <w:sdtContent>
                    <w:r w:rsidR="00215F9D" w:rsidRPr="00A7025E">
                      <w:rPr>
                        <w:rFonts w:ascii="Arial" w:eastAsia="MS Gothic" w:hAnsi="Arial" w:cs="Arial"/>
                        <w:szCs w:val="20"/>
                        <w:lang w:val="ru-RU"/>
                      </w:rPr>
                      <w:t>☐</w:t>
                    </w:r>
                  </w:sdtContent>
                </w:sdt>
                <w:r w:rsidR="00215F9D" w:rsidRPr="00A7025E">
                  <w:rPr>
                    <w:rFonts w:ascii="Arial" w:hAnsi="Arial" w:cs="Arial"/>
                    <w:szCs w:val="20"/>
                    <w:lang w:val="ru-RU"/>
                  </w:rPr>
                  <w:t xml:space="preserve"> Аккредитованные FSC органы по сертификации, действующие в стране</w:t>
                </w:r>
              </w:p>
              <w:p w14:paraId="2A0B21F4" w14:textId="77777777" w:rsidR="00215F9D" w:rsidRPr="00A7025E" w:rsidRDefault="00555042" w:rsidP="00215F9D">
                <w:pPr>
                  <w:jc w:val="both"/>
                  <w:rPr>
                    <w:rFonts w:ascii="Arial" w:hAnsi="Arial" w:cs="Arial"/>
                    <w:szCs w:val="20"/>
                    <w:lang w:val="ru-RU"/>
                  </w:rPr>
                </w:pPr>
                <w:sdt>
                  <w:sdtPr>
                    <w:rPr>
                      <w:rFonts w:ascii="Arial" w:eastAsia="MS Gothic" w:hAnsi="Arial" w:cs="Arial"/>
                      <w:szCs w:val="20"/>
                      <w:lang w:val="ru-RU"/>
                    </w:rPr>
                    <w:id w:val="-1996953369"/>
                    <w14:checkbox>
                      <w14:checked w14:val="0"/>
                      <w14:checkedState w14:val="2612" w14:font="MS Gothic"/>
                      <w14:uncheckedState w14:val="2610" w14:font="MS Gothic"/>
                    </w14:checkbox>
                  </w:sdtPr>
                  <w:sdtEndPr/>
                  <w:sdtContent>
                    <w:r w:rsidR="00215F9D" w:rsidRPr="00A7025E">
                      <w:rPr>
                        <w:rFonts w:ascii="Arial" w:eastAsia="MS Gothic" w:hAnsi="Arial" w:cs="Arial"/>
                        <w:szCs w:val="20"/>
                        <w:lang w:val="ru-RU"/>
                      </w:rPr>
                      <w:t>☐</w:t>
                    </w:r>
                  </w:sdtContent>
                </w:sdt>
                <w:r w:rsidR="00215F9D" w:rsidRPr="00A7025E">
                  <w:rPr>
                    <w:rFonts w:ascii="Arial" w:hAnsi="Arial" w:cs="Arial"/>
                    <w:szCs w:val="20"/>
                    <w:lang w:val="ru-RU"/>
                  </w:rPr>
                  <w:t xml:space="preserve"> Национальные и государственные лесные агентства</w:t>
                </w:r>
              </w:p>
              <w:p w14:paraId="082249BD" w14:textId="77777777" w:rsidR="00215F9D" w:rsidRPr="00A7025E" w:rsidRDefault="00555042" w:rsidP="00215F9D">
                <w:pPr>
                  <w:jc w:val="both"/>
                  <w:rPr>
                    <w:rFonts w:ascii="Arial" w:hAnsi="Arial" w:cs="Arial"/>
                    <w:szCs w:val="20"/>
                    <w:lang w:val="ru-RU"/>
                  </w:rPr>
                </w:pPr>
                <w:sdt>
                  <w:sdtPr>
                    <w:rPr>
                      <w:rFonts w:ascii="Arial" w:eastAsia="MS Gothic" w:hAnsi="Arial" w:cs="Arial"/>
                      <w:szCs w:val="20"/>
                      <w:lang w:val="ru-RU"/>
                    </w:rPr>
                    <w:id w:val="1258402456"/>
                    <w14:checkbox>
                      <w14:checked w14:val="0"/>
                      <w14:checkedState w14:val="2612" w14:font="MS Gothic"/>
                      <w14:uncheckedState w14:val="2610" w14:font="MS Gothic"/>
                    </w14:checkbox>
                  </w:sdtPr>
                  <w:sdtEndPr/>
                  <w:sdtContent>
                    <w:r w:rsidR="00215F9D" w:rsidRPr="00A7025E">
                      <w:rPr>
                        <w:rFonts w:ascii="Arial" w:eastAsia="MS Gothic" w:hAnsi="Arial" w:cs="Arial"/>
                        <w:szCs w:val="20"/>
                        <w:lang w:val="ru-RU"/>
                      </w:rPr>
                      <w:t>☐</w:t>
                    </w:r>
                  </w:sdtContent>
                </w:sdt>
                <w:r w:rsidR="00215F9D" w:rsidRPr="00A7025E">
                  <w:rPr>
                    <w:rFonts w:ascii="Arial" w:hAnsi="Arial" w:cs="Arial"/>
                    <w:szCs w:val="20"/>
                    <w:lang w:val="ru-RU"/>
                  </w:rPr>
                  <w:t xml:space="preserve"> Эксперты с опытом в категориях контролируемой древесины</w:t>
                </w:r>
              </w:p>
              <w:p w14:paraId="26737EB3" w14:textId="77777777" w:rsidR="00215F9D" w:rsidRPr="00A7025E" w:rsidRDefault="00555042" w:rsidP="00215F9D">
                <w:pPr>
                  <w:jc w:val="both"/>
                  <w:rPr>
                    <w:rFonts w:ascii="Arial" w:hAnsi="Arial" w:cs="Arial"/>
                    <w:szCs w:val="20"/>
                    <w:lang w:val="ru-RU"/>
                  </w:rPr>
                </w:pPr>
                <w:sdt>
                  <w:sdtPr>
                    <w:rPr>
                      <w:rFonts w:ascii="Arial" w:eastAsia="MS Gothic" w:hAnsi="Arial" w:cs="Arial"/>
                      <w:szCs w:val="20"/>
                      <w:lang w:val="ru-RU"/>
                    </w:rPr>
                    <w:id w:val="-577894747"/>
                    <w14:checkbox>
                      <w14:checked w14:val="0"/>
                      <w14:checkedState w14:val="2612" w14:font="MS Gothic"/>
                      <w14:uncheckedState w14:val="2610" w14:font="MS Gothic"/>
                    </w14:checkbox>
                  </w:sdtPr>
                  <w:sdtEndPr/>
                  <w:sdtContent>
                    <w:r w:rsidR="00215F9D" w:rsidRPr="00A7025E">
                      <w:rPr>
                        <w:rFonts w:ascii="Arial" w:eastAsia="MS Gothic" w:hAnsi="Arial" w:cs="Arial"/>
                        <w:szCs w:val="20"/>
                        <w:lang w:val="ru-RU"/>
                      </w:rPr>
                      <w:t>☐</w:t>
                    </w:r>
                  </w:sdtContent>
                </w:sdt>
                <w:r w:rsidR="00215F9D" w:rsidRPr="00A7025E">
                  <w:rPr>
                    <w:rFonts w:ascii="Arial" w:hAnsi="Arial" w:cs="Arial"/>
                    <w:szCs w:val="20"/>
                    <w:lang w:val="ru-RU"/>
                  </w:rPr>
                  <w:t xml:space="preserve"> Научно-исследовательские институты и университеты</w:t>
                </w:r>
              </w:p>
              <w:p w14:paraId="37D064DB" w14:textId="77777777" w:rsidR="00215F9D" w:rsidRPr="00A7025E" w:rsidRDefault="00555042" w:rsidP="00215F9D">
                <w:pPr>
                  <w:rPr>
                    <w:rFonts w:ascii="Arial" w:hAnsi="Arial" w:cs="Arial"/>
                    <w:szCs w:val="20"/>
                    <w:lang w:val="ru-RU"/>
                  </w:rPr>
                </w:pPr>
                <w:sdt>
                  <w:sdtPr>
                    <w:rPr>
                      <w:rFonts w:ascii="Arial" w:eastAsia="MS Gothic" w:hAnsi="Arial" w:cs="Arial"/>
                      <w:szCs w:val="20"/>
                      <w:lang w:val="ru-RU"/>
                    </w:rPr>
                    <w:id w:val="748155796"/>
                    <w14:checkbox>
                      <w14:checked w14:val="0"/>
                      <w14:checkedState w14:val="2612" w14:font="MS Gothic"/>
                      <w14:uncheckedState w14:val="2610" w14:font="MS Gothic"/>
                    </w14:checkbox>
                  </w:sdtPr>
                  <w:sdtEndPr/>
                  <w:sdtContent>
                    <w:r w:rsidR="00215F9D" w:rsidRPr="00A7025E">
                      <w:rPr>
                        <w:rFonts w:ascii="Arial" w:eastAsia="MS Gothic" w:hAnsi="Arial" w:cs="Arial"/>
                        <w:szCs w:val="20"/>
                        <w:lang w:val="ru-RU"/>
                      </w:rPr>
                      <w:t>☐</w:t>
                    </w:r>
                  </w:sdtContent>
                </w:sdt>
                <w:r w:rsidR="00215F9D" w:rsidRPr="00A7025E">
                  <w:rPr>
                    <w:rFonts w:ascii="Arial" w:hAnsi="Arial" w:cs="Arial"/>
                    <w:szCs w:val="20"/>
                    <w:lang w:val="ru-RU"/>
                  </w:rPr>
                  <w:t xml:space="preserve"> Региональные офисы FSC, партнеры сети FSC, зарегистрированные группы по разработке стандартов и рабочие группы по НОР в регионе</w:t>
                </w:r>
              </w:p>
              <w:p w14:paraId="50B9F881" w14:textId="77777777" w:rsidR="00215F9D" w:rsidRPr="00A7025E" w:rsidRDefault="00555042" w:rsidP="00215F9D">
                <w:pPr>
                  <w:jc w:val="both"/>
                  <w:rPr>
                    <w:rFonts w:ascii="Arial" w:hAnsi="Arial" w:cs="Arial"/>
                    <w:szCs w:val="20"/>
                    <w:lang w:val="ru-RU"/>
                  </w:rPr>
                </w:pPr>
                <w:sdt>
                  <w:sdtPr>
                    <w:rPr>
                      <w:rFonts w:ascii="Arial" w:eastAsia="MS Gothic" w:hAnsi="Arial" w:cs="Arial"/>
                      <w:szCs w:val="20"/>
                      <w:lang w:val="ru-RU"/>
                    </w:rPr>
                    <w:id w:val="-2130002267"/>
                    <w14:checkbox>
                      <w14:checked w14:val="0"/>
                      <w14:checkedState w14:val="2612" w14:font="MS Gothic"/>
                      <w14:uncheckedState w14:val="2610" w14:font="MS Gothic"/>
                    </w14:checkbox>
                  </w:sdtPr>
                  <w:sdtEndPr/>
                  <w:sdtContent>
                    <w:r w:rsidR="00215F9D" w:rsidRPr="00A7025E">
                      <w:rPr>
                        <w:rFonts w:ascii="Arial" w:eastAsia="MS Gothic" w:hAnsi="Arial" w:cs="Arial"/>
                        <w:szCs w:val="20"/>
                        <w:lang w:val="ru-RU"/>
                      </w:rPr>
                      <w:t>☐</w:t>
                    </w:r>
                  </w:sdtContent>
                </w:sdt>
                <w:r w:rsidR="00215F9D" w:rsidRPr="00A7025E">
                  <w:rPr>
                    <w:rFonts w:ascii="Arial" w:hAnsi="Arial" w:cs="Arial"/>
                    <w:szCs w:val="20"/>
                    <w:lang w:val="ru-RU"/>
                  </w:rPr>
                  <w:t xml:space="preserve"> Лесные работники, подрядчики</w:t>
                </w:r>
              </w:p>
              <w:p w14:paraId="097F49A1" w14:textId="77777777" w:rsidR="00215F9D" w:rsidRPr="00A7025E" w:rsidRDefault="00555042" w:rsidP="00215F9D">
                <w:pPr>
                  <w:jc w:val="both"/>
                  <w:rPr>
                    <w:rFonts w:ascii="Arial" w:hAnsi="Arial" w:cs="Arial"/>
                    <w:szCs w:val="20"/>
                    <w:lang w:val="ru-RU"/>
                  </w:rPr>
                </w:pPr>
                <w:sdt>
                  <w:sdtPr>
                    <w:rPr>
                      <w:rFonts w:ascii="Arial" w:eastAsia="MS Gothic" w:hAnsi="Arial" w:cs="Arial"/>
                      <w:szCs w:val="20"/>
                      <w:lang w:val="ru-RU"/>
                    </w:rPr>
                    <w:id w:val="319859079"/>
                    <w14:checkbox>
                      <w14:checked w14:val="0"/>
                      <w14:checkedState w14:val="2612" w14:font="MS Gothic"/>
                      <w14:uncheckedState w14:val="2610" w14:font="MS Gothic"/>
                    </w14:checkbox>
                  </w:sdtPr>
                  <w:sdtEndPr/>
                  <w:sdtContent>
                    <w:r w:rsidR="00215F9D" w:rsidRPr="00A7025E">
                      <w:rPr>
                        <w:rFonts w:ascii="Arial" w:eastAsia="MS Gothic" w:hAnsi="Arial" w:cs="Arial"/>
                        <w:szCs w:val="20"/>
                        <w:lang w:val="ru-RU"/>
                      </w:rPr>
                      <w:t>☐</w:t>
                    </w:r>
                  </w:sdtContent>
                </w:sdt>
                <w:r w:rsidR="00215F9D" w:rsidRPr="00A7025E">
                  <w:rPr>
                    <w:rFonts w:ascii="Arial" w:hAnsi="Arial" w:cs="Arial"/>
                    <w:szCs w:val="20"/>
                    <w:lang w:val="ru-RU"/>
                  </w:rPr>
                  <w:t xml:space="preserve"> Местные сообщества, жители</w:t>
                </w:r>
              </w:p>
              <w:p w14:paraId="73385404" w14:textId="77777777" w:rsidR="00215F9D" w:rsidRPr="00A7025E" w:rsidRDefault="00555042" w:rsidP="00215F9D">
                <w:pPr>
                  <w:jc w:val="both"/>
                  <w:rPr>
                    <w:rFonts w:ascii="Arial" w:hAnsi="Arial" w:cs="Arial"/>
                    <w:szCs w:val="20"/>
                    <w:lang w:val="ru-RU"/>
                  </w:rPr>
                </w:pPr>
                <w:sdt>
                  <w:sdtPr>
                    <w:rPr>
                      <w:rFonts w:ascii="Arial" w:eastAsia="MS Gothic" w:hAnsi="Arial" w:cs="Arial"/>
                      <w:szCs w:val="20"/>
                      <w:lang w:val="ru-RU"/>
                    </w:rPr>
                    <w:id w:val="-1852172731"/>
                    <w14:checkbox>
                      <w14:checked w14:val="0"/>
                      <w14:checkedState w14:val="2612" w14:font="MS Gothic"/>
                      <w14:uncheckedState w14:val="2610" w14:font="MS Gothic"/>
                    </w14:checkbox>
                  </w:sdtPr>
                  <w:sdtEndPr/>
                  <w:sdtContent>
                    <w:r w:rsidR="00215F9D" w:rsidRPr="00A7025E">
                      <w:rPr>
                        <w:rFonts w:ascii="Arial" w:eastAsia="MS Gothic" w:hAnsi="Arial" w:cs="Arial"/>
                        <w:szCs w:val="20"/>
                        <w:lang w:val="ru-RU"/>
                      </w:rPr>
                      <w:t>☐</w:t>
                    </w:r>
                  </w:sdtContent>
                </w:sdt>
                <w:r w:rsidR="00215F9D" w:rsidRPr="00A7025E">
                  <w:rPr>
                    <w:rFonts w:ascii="Arial" w:hAnsi="Arial" w:cs="Arial"/>
                    <w:szCs w:val="20"/>
                    <w:lang w:val="ru-RU"/>
                  </w:rPr>
                  <w:t xml:space="preserve"> Контактное лицо держателя сертификата</w:t>
                </w:r>
              </w:p>
              <w:p w14:paraId="3BE94F5E" w14:textId="5FAC92A3" w:rsidR="00676526" w:rsidRPr="00A7025E" w:rsidRDefault="00555042" w:rsidP="00337F11">
                <w:pPr>
                  <w:jc w:val="both"/>
                  <w:rPr>
                    <w:rFonts w:ascii="Arial" w:hAnsi="Arial" w:cs="Arial"/>
                    <w:szCs w:val="20"/>
                    <w:lang w:val="ru-RU"/>
                  </w:rPr>
                </w:pPr>
                <w:sdt>
                  <w:sdtPr>
                    <w:rPr>
                      <w:rFonts w:ascii="Arial" w:eastAsia="MS Gothic" w:hAnsi="Arial" w:cs="Arial"/>
                      <w:szCs w:val="20"/>
                      <w:lang w:val="ru-RU"/>
                    </w:rPr>
                    <w:id w:val="-1373459583"/>
                    <w14:checkbox>
                      <w14:checked w14:val="0"/>
                      <w14:checkedState w14:val="2612" w14:font="MS Gothic"/>
                      <w14:uncheckedState w14:val="2610" w14:font="MS Gothic"/>
                    </w14:checkbox>
                  </w:sdtPr>
                  <w:sdtEndPr/>
                  <w:sdtContent>
                    <w:r w:rsidR="00676526" w:rsidRPr="00A7025E">
                      <w:rPr>
                        <w:rFonts w:ascii="Arial" w:eastAsia="MS Gothic" w:hAnsi="Arial" w:cs="Arial"/>
                        <w:szCs w:val="20"/>
                        <w:lang w:val="ru-RU"/>
                      </w:rPr>
                      <w:t>☐</w:t>
                    </w:r>
                  </w:sdtContent>
                </w:sdt>
                <w:r w:rsidR="00676526" w:rsidRPr="00A7025E">
                  <w:rPr>
                    <w:rFonts w:ascii="Arial" w:hAnsi="Arial" w:cs="Arial"/>
                    <w:szCs w:val="20"/>
                    <w:lang w:val="ru-RU"/>
                  </w:rPr>
                  <w:t xml:space="preserve"> </w:t>
                </w:r>
                <w:r w:rsidR="00246196" w:rsidRPr="00A7025E">
                  <w:rPr>
                    <w:rFonts w:ascii="Arial" w:hAnsi="Arial" w:cs="Arial"/>
                    <w:szCs w:val="20"/>
                    <w:lang w:val="ru-RU"/>
                  </w:rPr>
                  <w:t>Коренной народ</w:t>
                </w:r>
              </w:p>
              <w:p w14:paraId="4259D4B0" w14:textId="6A39796E" w:rsidR="003165AC" w:rsidRPr="00A7025E" w:rsidRDefault="00555042" w:rsidP="00337F11">
                <w:pPr>
                  <w:jc w:val="both"/>
                  <w:rPr>
                    <w:rFonts w:ascii="Arial" w:hAnsi="Arial" w:cs="Arial"/>
                    <w:lang w:val="ru-RU"/>
                  </w:rPr>
                </w:pPr>
                <w:sdt>
                  <w:sdtPr>
                    <w:rPr>
                      <w:rFonts w:ascii="Arial" w:eastAsia="MS Gothic" w:hAnsi="Arial" w:cs="Arial"/>
                      <w:szCs w:val="20"/>
                      <w:lang w:val="ru-RU"/>
                    </w:rPr>
                    <w:id w:val="509806859"/>
                    <w14:checkbox>
                      <w14:checked w14:val="0"/>
                      <w14:checkedState w14:val="2612" w14:font="MS Gothic"/>
                      <w14:uncheckedState w14:val="2610" w14:font="MS Gothic"/>
                    </w14:checkbox>
                  </w:sdtPr>
                  <w:sdtEndPr/>
                  <w:sdtContent>
                    <w:r w:rsidR="003165AC" w:rsidRPr="00A7025E">
                      <w:rPr>
                        <w:rFonts w:ascii="Arial" w:eastAsia="MS Gothic" w:hAnsi="Arial" w:cs="Arial"/>
                        <w:szCs w:val="20"/>
                        <w:lang w:val="ru-RU"/>
                      </w:rPr>
                      <w:t>☐</w:t>
                    </w:r>
                  </w:sdtContent>
                </w:sdt>
                <w:r w:rsidR="003165AC" w:rsidRPr="00A7025E">
                  <w:rPr>
                    <w:rFonts w:ascii="Arial" w:hAnsi="Arial" w:cs="Arial"/>
                    <w:szCs w:val="20"/>
                    <w:lang w:val="ru-RU"/>
                  </w:rPr>
                  <w:t xml:space="preserve"> </w:t>
                </w:r>
                <w:r w:rsidR="00246196" w:rsidRPr="00A7025E">
                  <w:rPr>
                    <w:rFonts w:ascii="Arial" w:hAnsi="Arial" w:cs="Arial"/>
                    <w:szCs w:val="20"/>
                    <w:lang w:val="ru-RU"/>
                  </w:rPr>
                  <w:t xml:space="preserve">Другое, пожалуйста укажите </w:t>
                </w:r>
                <w:sdt>
                  <w:sdtPr>
                    <w:rPr>
                      <w:rFonts w:ascii="Arial" w:hAnsi="Arial" w:cs="Arial"/>
                      <w:szCs w:val="20"/>
                      <w:lang w:val="ru-RU"/>
                    </w:rPr>
                    <w:id w:val="1078632665"/>
                    <w:placeholder>
                      <w:docPart w:val="B367E91F7E024D888EE6924B51BCC458"/>
                    </w:placeholder>
                    <w:showingPlcHdr/>
                    <w:text/>
                  </w:sdtPr>
                  <w:sdtEndPr/>
                  <w:sdtContent>
                    <w:r w:rsidR="006D6CAF" w:rsidRPr="00A7025E">
                      <w:rPr>
                        <w:rStyle w:val="PlaceholderText"/>
                        <w:rFonts w:ascii="Arial" w:hAnsi="Arial" w:cs="Arial"/>
                        <w:szCs w:val="20"/>
                        <w:lang w:val="ru-RU"/>
                      </w:rPr>
                      <w:t>Введите ваши значения здесь</w:t>
                    </w:r>
                  </w:sdtContent>
                </w:sdt>
              </w:p>
            </w:tc>
          </w:tr>
        </w:tbl>
        <w:p w14:paraId="6707BE56" w14:textId="624CAC21" w:rsidR="005B3ABC" w:rsidRPr="00A7025E" w:rsidRDefault="005B3ABC" w:rsidP="005B3ABC">
          <w:pPr>
            <w:pStyle w:val="Caption"/>
            <w:keepNext/>
            <w:rPr>
              <w:rFonts w:ascii="Arial" w:hAnsi="Arial" w:cs="Arial"/>
              <w:sz w:val="20"/>
              <w:lang w:val="ru-RU"/>
            </w:rPr>
          </w:pPr>
        </w:p>
        <w:tbl>
          <w:tblPr>
            <w:tblStyle w:val="TableGrid"/>
            <w:tblW w:w="0" w:type="auto"/>
            <w:tblLook w:val="04A0" w:firstRow="1" w:lastRow="0" w:firstColumn="1" w:lastColumn="0" w:noHBand="0" w:noVBand="1"/>
          </w:tblPr>
          <w:tblGrid>
            <w:gridCol w:w="1816"/>
            <w:gridCol w:w="1798"/>
            <w:gridCol w:w="1798"/>
            <w:gridCol w:w="1281"/>
            <w:gridCol w:w="1322"/>
            <w:gridCol w:w="1005"/>
          </w:tblGrid>
          <w:tr w:rsidR="00C32BCF" w:rsidRPr="00A7025E" w14:paraId="63D90785" w14:textId="77777777" w:rsidTr="00883710">
            <w:tc>
              <w:tcPr>
                <w:tcW w:w="9010" w:type="dxa"/>
                <w:gridSpan w:val="6"/>
                <w:shd w:val="clear" w:color="auto" w:fill="78BE20"/>
              </w:tcPr>
              <w:p w14:paraId="0F66550A" w14:textId="42A23BC1" w:rsidR="00C32BCF" w:rsidRPr="00E4492E" w:rsidRDefault="009E6C1E" w:rsidP="00E4492E">
                <w:pPr>
                  <w:pStyle w:val="Heading3"/>
                  <w:jc w:val="center"/>
                  <w:outlineLvl w:val="2"/>
                  <w:rPr>
                    <w:b/>
                    <w:bCs/>
                    <w:lang w:val="ru-RU"/>
                  </w:rPr>
                </w:pPr>
                <w:bookmarkStart w:id="31" w:name="_Toc78193090"/>
                <w:r w:rsidRPr="00E4492E">
                  <w:rPr>
                    <w:b/>
                    <w:bCs/>
                    <w:color w:val="auto"/>
                    <w:lang w:val="ru-RU"/>
                  </w:rPr>
                  <w:t>Комментарии заинтересованных сторон</w:t>
                </w:r>
                <w:bookmarkEnd w:id="31"/>
              </w:p>
            </w:tc>
          </w:tr>
          <w:tr w:rsidR="00C32BCF" w:rsidRPr="00A7025E" w14:paraId="4FA9FCB2" w14:textId="77777777" w:rsidTr="00467A08">
            <w:tc>
              <w:tcPr>
                <w:tcW w:w="1284" w:type="dxa"/>
                <w:tcBorders>
                  <w:bottom w:val="single" w:sz="4" w:space="0" w:color="9BBB59" w:themeColor="accent3"/>
                </w:tcBorders>
                <w:shd w:val="clear" w:color="auto" w:fill="F2F2F2" w:themeFill="background1" w:themeFillShade="F2"/>
              </w:tcPr>
              <w:p w14:paraId="18025D93" w14:textId="5B16D0DC" w:rsidR="00C32BCF" w:rsidRPr="00A7025E" w:rsidRDefault="004B436D" w:rsidP="00922023">
                <w:pPr>
                  <w:rPr>
                    <w:rFonts w:ascii="Arial" w:hAnsi="Arial" w:cs="Arial"/>
                    <w:lang w:val="ru-RU"/>
                  </w:rPr>
                </w:pPr>
                <w:r w:rsidRPr="00A7025E">
                  <w:rPr>
                    <w:rFonts w:ascii="Arial" w:hAnsi="Arial" w:cs="Arial"/>
                    <w:lang w:val="ru-RU"/>
                  </w:rPr>
                  <w:t>4.3</w:t>
                </w:r>
                <w:r w:rsidR="00FA646A" w:rsidRPr="00A7025E">
                  <w:rPr>
                    <w:rFonts w:ascii="Arial" w:hAnsi="Arial" w:cs="Arial"/>
                    <w:lang w:val="ru-RU"/>
                  </w:rPr>
                  <w:t>3</w:t>
                </w:r>
                <w:r w:rsidRPr="00A7025E">
                  <w:rPr>
                    <w:rFonts w:ascii="Arial" w:hAnsi="Arial" w:cs="Arial"/>
                    <w:lang w:val="ru-RU"/>
                  </w:rPr>
                  <w:t xml:space="preserve"> </w:t>
                </w:r>
                <w:r w:rsidR="00B22548" w:rsidRPr="00A7025E">
                  <w:rPr>
                    <w:rFonts w:ascii="Arial" w:hAnsi="Arial" w:cs="Arial"/>
                    <w:lang w:val="ru-RU"/>
                  </w:rPr>
                  <w:t>Группа заинтересованных сторон</w:t>
                </w:r>
              </w:p>
            </w:tc>
            <w:tc>
              <w:tcPr>
                <w:tcW w:w="1284" w:type="dxa"/>
                <w:tcBorders>
                  <w:bottom w:val="single" w:sz="4" w:space="0" w:color="9BBB59" w:themeColor="accent3"/>
                </w:tcBorders>
                <w:shd w:val="clear" w:color="auto" w:fill="F2F2F2" w:themeFill="background1" w:themeFillShade="F2"/>
              </w:tcPr>
              <w:p w14:paraId="2DCC853A" w14:textId="0C034BA3" w:rsidR="00C32BCF" w:rsidRPr="00A7025E" w:rsidRDefault="004B436D" w:rsidP="00922023">
                <w:pPr>
                  <w:rPr>
                    <w:rFonts w:ascii="Arial" w:hAnsi="Arial" w:cs="Arial"/>
                    <w:lang w:val="ru-RU"/>
                  </w:rPr>
                </w:pPr>
                <w:r w:rsidRPr="00A7025E">
                  <w:rPr>
                    <w:rFonts w:ascii="Arial" w:hAnsi="Arial" w:cs="Arial"/>
                    <w:color w:val="00B050"/>
                    <w:lang w:val="ru-RU"/>
                  </w:rPr>
                  <w:t>4.3</w:t>
                </w:r>
                <w:r w:rsidR="00FA646A" w:rsidRPr="00A7025E">
                  <w:rPr>
                    <w:rFonts w:ascii="Arial" w:hAnsi="Arial" w:cs="Arial"/>
                    <w:color w:val="00B050"/>
                    <w:lang w:val="ru-RU"/>
                  </w:rPr>
                  <w:t>4</w:t>
                </w:r>
                <w:r w:rsidRPr="00A7025E">
                  <w:rPr>
                    <w:rFonts w:ascii="Arial" w:hAnsi="Arial" w:cs="Arial"/>
                    <w:color w:val="00B050"/>
                    <w:lang w:val="ru-RU"/>
                  </w:rPr>
                  <w:t xml:space="preserve"> </w:t>
                </w:r>
                <w:r w:rsidR="00BE25E9" w:rsidRPr="00A7025E">
                  <w:rPr>
                    <w:rFonts w:ascii="Arial" w:hAnsi="Arial" w:cs="Arial"/>
                    <w:color w:val="00B050"/>
                    <w:lang w:val="ru-RU"/>
                  </w:rPr>
                  <w:t xml:space="preserve">Описание заинтересованной стороны </w:t>
                </w:r>
                <w:r w:rsidR="001045E8" w:rsidRPr="00A7025E">
                  <w:rPr>
                    <w:rFonts w:ascii="Arial" w:hAnsi="Arial" w:cs="Arial"/>
                    <w:color w:val="00B050"/>
                    <w:lang w:val="ru-RU"/>
                  </w:rPr>
                  <w:t>#</w:t>
                </w:r>
              </w:p>
            </w:tc>
            <w:tc>
              <w:tcPr>
                <w:tcW w:w="2344" w:type="dxa"/>
                <w:tcBorders>
                  <w:bottom w:val="single" w:sz="4" w:space="0" w:color="9BBB59" w:themeColor="accent3"/>
                </w:tcBorders>
                <w:shd w:val="clear" w:color="auto" w:fill="F2F2F2" w:themeFill="background1" w:themeFillShade="F2"/>
              </w:tcPr>
              <w:p w14:paraId="1A1FDE16" w14:textId="0EF7A3CB" w:rsidR="00C32BCF" w:rsidRPr="00A7025E" w:rsidRDefault="004B436D" w:rsidP="00922023">
                <w:pPr>
                  <w:rPr>
                    <w:rFonts w:ascii="Arial" w:hAnsi="Arial" w:cs="Arial"/>
                    <w:lang w:val="ru-RU"/>
                  </w:rPr>
                </w:pPr>
                <w:r w:rsidRPr="00A7025E">
                  <w:rPr>
                    <w:rFonts w:ascii="Arial" w:hAnsi="Arial" w:cs="Arial"/>
                    <w:lang w:val="ru-RU"/>
                  </w:rPr>
                  <w:t>4.3</w:t>
                </w:r>
                <w:r w:rsidR="00FA646A" w:rsidRPr="00A7025E">
                  <w:rPr>
                    <w:rFonts w:ascii="Arial" w:hAnsi="Arial" w:cs="Arial"/>
                    <w:lang w:val="ru-RU"/>
                  </w:rPr>
                  <w:t>5</w:t>
                </w:r>
                <w:r w:rsidRPr="00A7025E">
                  <w:rPr>
                    <w:rFonts w:ascii="Arial" w:hAnsi="Arial" w:cs="Arial"/>
                    <w:lang w:val="ru-RU"/>
                  </w:rPr>
                  <w:t xml:space="preserve"> </w:t>
                </w:r>
                <w:r w:rsidR="00B00881" w:rsidRPr="00A7025E">
                  <w:rPr>
                    <w:rFonts w:ascii="Arial" w:hAnsi="Arial" w:cs="Arial"/>
                    <w:lang w:val="ru-RU"/>
                  </w:rPr>
                  <w:t>Комментарий заинтересованной стороны</w:t>
                </w:r>
              </w:p>
            </w:tc>
            <w:tc>
              <w:tcPr>
                <w:tcW w:w="895" w:type="dxa"/>
                <w:tcBorders>
                  <w:bottom w:val="single" w:sz="4" w:space="0" w:color="9BBB59" w:themeColor="accent3"/>
                </w:tcBorders>
                <w:shd w:val="clear" w:color="auto" w:fill="F2F2F2" w:themeFill="background1" w:themeFillShade="F2"/>
              </w:tcPr>
              <w:p w14:paraId="5397A791" w14:textId="14A47995" w:rsidR="00C32BCF" w:rsidRPr="00A7025E" w:rsidRDefault="004B436D" w:rsidP="00922023">
                <w:pPr>
                  <w:rPr>
                    <w:rFonts w:ascii="Arial" w:hAnsi="Arial" w:cs="Arial"/>
                    <w:lang w:val="ru-RU"/>
                  </w:rPr>
                </w:pPr>
                <w:r w:rsidRPr="00A7025E">
                  <w:rPr>
                    <w:rFonts w:ascii="Arial" w:hAnsi="Arial" w:cs="Arial"/>
                    <w:lang w:val="ru-RU"/>
                  </w:rPr>
                  <w:t>4.3</w:t>
                </w:r>
                <w:r w:rsidR="00FA646A" w:rsidRPr="00A7025E">
                  <w:rPr>
                    <w:rFonts w:ascii="Arial" w:hAnsi="Arial" w:cs="Arial"/>
                    <w:lang w:val="ru-RU"/>
                  </w:rPr>
                  <w:t>6</w:t>
                </w:r>
                <w:r w:rsidRPr="00A7025E">
                  <w:rPr>
                    <w:rFonts w:ascii="Arial" w:hAnsi="Arial" w:cs="Arial"/>
                    <w:lang w:val="ru-RU"/>
                  </w:rPr>
                  <w:t xml:space="preserve"> </w:t>
                </w:r>
                <w:r w:rsidR="00DC758A" w:rsidRPr="00A7025E">
                  <w:rPr>
                    <w:rFonts w:ascii="Arial" w:hAnsi="Arial" w:cs="Arial"/>
                    <w:lang w:val="ru-RU"/>
                  </w:rPr>
                  <w:t>Уведомлено перед аудитом?</w:t>
                </w:r>
              </w:p>
            </w:tc>
            <w:tc>
              <w:tcPr>
                <w:tcW w:w="1239" w:type="dxa"/>
                <w:tcBorders>
                  <w:bottom w:val="single" w:sz="4" w:space="0" w:color="9BBB59" w:themeColor="accent3"/>
                </w:tcBorders>
                <w:shd w:val="clear" w:color="auto" w:fill="F2F2F2" w:themeFill="background1" w:themeFillShade="F2"/>
              </w:tcPr>
              <w:p w14:paraId="7C043AA4" w14:textId="4E3F511B" w:rsidR="00C32BCF" w:rsidRPr="00A7025E" w:rsidRDefault="004B436D" w:rsidP="00922023">
                <w:pPr>
                  <w:rPr>
                    <w:rFonts w:ascii="Arial" w:hAnsi="Arial" w:cs="Arial"/>
                    <w:lang w:val="ru-RU"/>
                  </w:rPr>
                </w:pPr>
                <w:r w:rsidRPr="00A7025E">
                  <w:rPr>
                    <w:rFonts w:ascii="Arial" w:hAnsi="Arial" w:cs="Arial"/>
                    <w:lang w:val="ru-RU"/>
                  </w:rPr>
                  <w:t>4.3</w:t>
                </w:r>
                <w:r w:rsidR="00FA646A" w:rsidRPr="00A7025E">
                  <w:rPr>
                    <w:rFonts w:ascii="Arial" w:hAnsi="Arial" w:cs="Arial"/>
                    <w:lang w:val="ru-RU"/>
                  </w:rPr>
                  <w:t>7</w:t>
                </w:r>
                <w:r w:rsidRPr="00A7025E">
                  <w:rPr>
                    <w:rFonts w:ascii="Arial" w:hAnsi="Arial" w:cs="Arial"/>
                    <w:lang w:val="ru-RU"/>
                  </w:rPr>
                  <w:t xml:space="preserve"> </w:t>
                </w:r>
                <w:r w:rsidR="00FF0A22" w:rsidRPr="00A7025E">
                  <w:rPr>
                    <w:rFonts w:ascii="Arial" w:hAnsi="Arial" w:cs="Arial"/>
                    <w:lang w:val="ru-RU"/>
                  </w:rPr>
                  <w:t>Опрашивали во время этого аудита?</w:t>
                </w:r>
              </w:p>
            </w:tc>
            <w:tc>
              <w:tcPr>
                <w:tcW w:w="1964" w:type="dxa"/>
                <w:shd w:val="clear" w:color="auto" w:fill="F2F2F2" w:themeFill="background1" w:themeFillShade="F2"/>
              </w:tcPr>
              <w:p w14:paraId="494AA508" w14:textId="67D68F1B" w:rsidR="00C32BCF" w:rsidRPr="00A7025E" w:rsidRDefault="004B436D" w:rsidP="00922023">
                <w:pPr>
                  <w:rPr>
                    <w:rFonts w:ascii="Arial" w:hAnsi="Arial" w:cs="Arial"/>
                    <w:lang w:val="ru-RU"/>
                  </w:rPr>
                </w:pPr>
                <w:r w:rsidRPr="00A7025E">
                  <w:rPr>
                    <w:rFonts w:ascii="Arial" w:hAnsi="Arial" w:cs="Arial"/>
                    <w:lang w:val="ru-RU"/>
                  </w:rPr>
                  <w:t>4.3</w:t>
                </w:r>
                <w:r w:rsidR="00FA646A" w:rsidRPr="00A7025E">
                  <w:rPr>
                    <w:rFonts w:ascii="Arial" w:hAnsi="Arial" w:cs="Arial"/>
                    <w:lang w:val="ru-RU"/>
                  </w:rPr>
                  <w:t>8</w:t>
                </w:r>
                <w:r w:rsidRPr="00A7025E">
                  <w:rPr>
                    <w:rFonts w:ascii="Arial" w:hAnsi="Arial" w:cs="Arial"/>
                    <w:lang w:val="ru-RU"/>
                  </w:rPr>
                  <w:t xml:space="preserve"> </w:t>
                </w:r>
                <w:r w:rsidR="00451AE5" w:rsidRPr="00A7025E">
                  <w:rPr>
                    <w:rFonts w:ascii="Arial" w:hAnsi="Arial" w:cs="Arial"/>
                    <w:lang w:val="ru-RU"/>
                  </w:rPr>
                  <w:t>Вывод ОС</w:t>
                </w:r>
              </w:p>
            </w:tc>
          </w:tr>
          <w:sdt>
            <w:sdtPr>
              <w:rPr>
                <w:rFonts w:ascii="Arial" w:hAnsi="Arial" w:cs="Arial"/>
                <w:lang w:val="ru-RU" w:eastAsia="zh-CN"/>
              </w:rPr>
              <w:id w:val="-192380892"/>
              <w15:repeatingSection/>
            </w:sdtPr>
            <w:sdtEndPr>
              <w:rPr>
                <w:color w:val="808080"/>
              </w:rPr>
            </w:sdtEndPr>
            <w:sdtContent>
              <w:sdt>
                <w:sdtPr>
                  <w:rPr>
                    <w:rFonts w:ascii="Arial" w:hAnsi="Arial" w:cs="Arial"/>
                    <w:lang w:val="ru-RU" w:eastAsia="zh-CN"/>
                  </w:rPr>
                  <w:id w:val="1768576871"/>
                  <w:placeholder>
                    <w:docPart w:val="DefaultPlaceholder_-1854013435"/>
                  </w:placeholder>
                  <w15:repeatingSectionItem/>
                </w:sdtPr>
                <w:sdtEndPr>
                  <w:rPr>
                    <w:color w:val="808080"/>
                  </w:rPr>
                </w:sdtEndPr>
                <w:sdtContent>
                  <w:tr w:rsidR="00A10B12" w:rsidRPr="00A7025E" w14:paraId="65566A9E" w14:textId="77777777" w:rsidTr="00CE59FC">
                    <w:sdt>
                      <w:sdtPr>
                        <w:rPr>
                          <w:rFonts w:ascii="Arial" w:hAnsi="Arial" w:cs="Arial"/>
                          <w:lang w:val="ru-RU" w:eastAsia="zh-CN"/>
                        </w:rPr>
                        <w:tag w:val="StakeholderGroup"/>
                        <w:id w:val="411442431"/>
                        <w:placeholder>
                          <w:docPart w:val="3454368266CD406E8BBB3BB5B2574A1D"/>
                        </w:placeholder>
                        <w:showingPlcHdr/>
                        <w:dropDownList>
                          <w:listItem w:value="Choose an item."/>
                          <w:listItem w:displayText="экономические интересы" w:value="1"/>
                          <w:listItem w:displayText="социальные интересы" w:value="2"/>
                          <w:listItem w:displayText="экологические интересы" w:value="3"/>
                          <w:listItem w:displayText="органы по сертификации, работающие в стране" w:value="4"/>
                          <w:listItem w:displayText="национальные и государственные органы управления лесами" w:value="5"/>
                          <w:listItem w:displayText="эксперты по категориям контролируемой древесины" w:value="6"/>
                          <w:listItem w:displayText="исследовательские институты и университеты" w:value="7"/>
                          <w:listItem w:displayText="офисы FSC, партнеры, группы по разработке стандартов (ГРС) и рабочие группы" w:value="8"/>
                          <w:listItem w:displayText="работники леса, подрядчики" w:value="9"/>
                          <w:listItem w:displayText="местные сообщества, жители" w:value="10"/>
                        </w:dropDownList>
                      </w:sdtPr>
                      <w:sdtEndPr>
                        <w:rPr>
                          <w:lang w:eastAsia="en-US"/>
                        </w:r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1EF7E5D1" w14:textId="01D7B881" w:rsidR="00A10B12" w:rsidRPr="00A7025E" w:rsidRDefault="00865E93" w:rsidP="00A10B12">
                            <w:pPr>
                              <w:rPr>
                                <w:rFonts w:ascii="Arial" w:hAnsi="Arial" w:cs="Arial"/>
                                <w:lang w:val="ru-RU"/>
                              </w:rPr>
                            </w:pPr>
                            <w:r w:rsidRPr="00A7025E">
                              <w:rPr>
                                <w:rStyle w:val="PlaceholderText"/>
                                <w:rFonts w:ascii="Arial" w:hAnsi="Arial" w:cs="Arial"/>
                                <w:lang w:val="ru-RU"/>
                              </w:rPr>
                              <w:t>Выберите пункт</w:t>
                            </w:r>
                          </w:p>
                        </w:tc>
                      </w:sdtContent>
                    </w:sdt>
                    <w:sdt>
                      <w:sdtPr>
                        <w:rPr>
                          <w:rFonts w:ascii="Arial" w:hAnsi="Arial" w:cs="Arial"/>
                          <w:color w:val="808080"/>
                          <w:lang w:val="ru-RU"/>
                        </w:rPr>
                        <w:tag w:val="StakeholderName"/>
                        <w:id w:val="1426452671"/>
                        <w:placeholder>
                          <w:docPart w:val="B074AC9955BB4173AF5653539ACF5567"/>
                        </w:placeholder>
                        <w:text w:multiLine="1"/>
                      </w:sdt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27383967" w14:textId="6D9598BE" w:rsidR="00A10B12" w:rsidRPr="00A7025E" w:rsidRDefault="006D6CAF" w:rsidP="00A10B12">
                            <w:pPr>
                              <w:rPr>
                                <w:rFonts w:ascii="Arial" w:hAnsi="Arial" w:cs="Arial"/>
                                <w:lang w:val="ru-RU"/>
                              </w:rPr>
                            </w:pPr>
                            <w:r w:rsidRPr="00A7025E">
                              <w:rPr>
                                <w:rFonts w:ascii="Arial" w:hAnsi="Arial" w:cs="Arial"/>
                                <w:color w:val="808080"/>
                                <w:lang w:val="ru-RU"/>
                              </w:rPr>
                              <w:t>Введите ваши значения здесь</w:t>
                            </w:r>
                            <w:r w:rsidR="00A10B12" w:rsidRPr="00A7025E">
                              <w:rPr>
                                <w:rFonts w:ascii="Arial" w:hAnsi="Arial" w:cs="Arial"/>
                                <w:color w:val="808080"/>
                                <w:lang w:val="ru-RU"/>
                              </w:rPr>
                              <w:br/>
                            </w:r>
                          </w:p>
                        </w:tc>
                      </w:sdtContent>
                    </w:sdt>
                    <w:sdt>
                      <w:sdtPr>
                        <w:rPr>
                          <w:rFonts w:ascii="Arial" w:hAnsi="Arial" w:cs="Arial"/>
                          <w:color w:val="808080"/>
                          <w:lang w:val="ru-RU"/>
                        </w:rPr>
                        <w:tag w:val="StakeholderComment"/>
                        <w:id w:val="-1429425986"/>
                        <w:placeholder>
                          <w:docPart w:val="E5CC3660C8E848CF96D158DFCFF008B3"/>
                        </w:placeholder>
                        <w:text w:multiLine="1"/>
                      </w:sdtPr>
                      <w:sdtEndPr/>
                      <w:sdtContent>
                        <w:tc>
                          <w:tcPr>
                            <w:tcW w:w="2344" w:type="dxa"/>
                            <w:tcBorders>
                              <w:top w:val="single" w:sz="4" w:space="0" w:color="9BBB59" w:themeColor="accent3"/>
                              <w:bottom w:val="single" w:sz="4" w:space="0" w:color="9BBB59" w:themeColor="accent3"/>
                            </w:tcBorders>
                            <w:shd w:val="clear" w:color="auto" w:fill="FFFFFF" w:themeFill="background1"/>
                          </w:tcPr>
                          <w:p w14:paraId="32FED9EB" w14:textId="0410D819" w:rsidR="00A10B12" w:rsidRPr="00A7025E" w:rsidRDefault="00A10B12" w:rsidP="00A10B12">
                            <w:pPr>
                              <w:rPr>
                                <w:rFonts w:ascii="Arial" w:hAnsi="Arial" w:cs="Arial"/>
                                <w:lang w:val="ru-RU"/>
                              </w:rPr>
                            </w:pPr>
                            <w:r w:rsidRPr="00A7025E">
                              <w:rPr>
                                <w:rFonts w:ascii="Arial" w:hAnsi="Arial" w:cs="Arial"/>
                                <w:color w:val="808080"/>
                                <w:lang w:val="ru-RU"/>
                              </w:rPr>
                              <w:br/>
                            </w:r>
                            <w:r w:rsidR="006D6CAF" w:rsidRPr="00A7025E">
                              <w:rPr>
                                <w:rFonts w:ascii="Arial" w:hAnsi="Arial" w:cs="Arial"/>
                                <w:color w:val="808080"/>
                                <w:lang w:val="ru-RU"/>
                              </w:rPr>
                              <w:t>Введите ваши значения здесь</w:t>
                            </w:r>
                            <w:r w:rsidRPr="00A7025E">
                              <w:rPr>
                                <w:rFonts w:ascii="Arial" w:hAnsi="Arial" w:cs="Arial"/>
                                <w:color w:val="808080"/>
                                <w:lang w:val="ru-RU"/>
                              </w:rPr>
                              <w:br/>
                            </w:r>
                          </w:p>
                        </w:tc>
                      </w:sdtContent>
                    </w:sdt>
                    <w:sdt>
                      <w:sdtPr>
                        <w:rPr>
                          <w:rFonts w:ascii="Arial" w:hAnsi="Arial" w:cs="Arial"/>
                          <w:lang w:val="ru-RU"/>
                        </w:rPr>
                        <w:tag w:val="NotifiedBeforeAudit"/>
                        <w:id w:val="339122525"/>
                        <w:placeholder>
                          <w:docPart w:val="F73D78F01262499EB7FC43D5304255F2"/>
                        </w:placeholder>
                        <w14:checkbox>
                          <w14:checked w14:val="0"/>
                          <w14:checkedState w14:val="2612" w14:font="MS Gothic"/>
                          <w14:uncheckedState w14:val="2610" w14:font="MS Gothic"/>
                        </w14:checkbox>
                      </w:sdtPr>
                      <w:sdtEndPr/>
                      <w:sdtContent>
                        <w:tc>
                          <w:tcPr>
                            <w:tcW w:w="895" w:type="dxa"/>
                            <w:tcBorders>
                              <w:top w:val="single" w:sz="4" w:space="0" w:color="9BBB59" w:themeColor="accent3"/>
                              <w:bottom w:val="single" w:sz="4" w:space="0" w:color="9BBB59" w:themeColor="accent3"/>
                            </w:tcBorders>
                            <w:shd w:val="clear" w:color="auto" w:fill="FFFFFF" w:themeFill="background1"/>
                          </w:tcPr>
                          <w:p w14:paraId="75FADA5E" w14:textId="779BAC9F" w:rsidR="00A10B12" w:rsidRPr="00A7025E" w:rsidRDefault="00A10B12" w:rsidP="00A10B12">
                            <w:pPr>
                              <w:rPr>
                                <w:rFonts w:ascii="Arial" w:hAnsi="Arial" w:cs="Arial"/>
                                <w:lang w:val="ru-RU"/>
                              </w:rPr>
                            </w:pPr>
                            <w:r w:rsidRPr="00A7025E">
                              <w:rPr>
                                <w:rFonts w:ascii="Arial" w:eastAsia="MS Gothic" w:hAnsi="Arial" w:cs="Arial"/>
                                <w:lang w:val="ru-RU"/>
                              </w:rPr>
                              <w:t>☐</w:t>
                            </w:r>
                          </w:p>
                        </w:tc>
                      </w:sdtContent>
                    </w:sdt>
                    <w:sdt>
                      <w:sdtPr>
                        <w:rPr>
                          <w:rFonts w:ascii="Arial" w:hAnsi="Arial" w:cs="Arial"/>
                          <w:lang w:val="ru-RU"/>
                        </w:rPr>
                        <w:tag w:val="InterviewedDuringThisAudit"/>
                        <w:id w:val="1772198028"/>
                        <w:placeholder>
                          <w:docPart w:val="4353CAB02C804EECA7FA79CDAD43394F"/>
                        </w:placeholder>
                        <w14:checkbox>
                          <w14:checked w14:val="0"/>
                          <w14:checkedState w14:val="2612" w14:font="MS Gothic"/>
                          <w14:uncheckedState w14:val="2610" w14:font="MS Gothic"/>
                        </w14:checkbox>
                      </w:sdtPr>
                      <w:sdtEndPr/>
                      <w:sdtContent>
                        <w:tc>
                          <w:tcPr>
                            <w:tcW w:w="1239" w:type="dxa"/>
                            <w:tcBorders>
                              <w:top w:val="single" w:sz="4" w:space="0" w:color="9BBB59" w:themeColor="accent3"/>
                              <w:bottom w:val="single" w:sz="4" w:space="0" w:color="9BBB59" w:themeColor="accent3"/>
                            </w:tcBorders>
                            <w:shd w:val="clear" w:color="auto" w:fill="FFFFFF" w:themeFill="background1"/>
                          </w:tcPr>
                          <w:p w14:paraId="33984BB9" w14:textId="52323FD4" w:rsidR="00A10B12" w:rsidRPr="00A7025E" w:rsidRDefault="00A10B12" w:rsidP="00A10B12">
                            <w:pPr>
                              <w:rPr>
                                <w:rFonts w:ascii="Arial" w:hAnsi="Arial" w:cs="Arial"/>
                                <w:lang w:val="ru-RU"/>
                              </w:rPr>
                            </w:pPr>
                            <w:r w:rsidRPr="00A7025E">
                              <w:rPr>
                                <w:rFonts w:ascii="Arial" w:eastAsia="MS Gothic" w:hAnsi="Arial" w:cs="Arial"/>
                                <w:lang w:val="ru-RU"/>
                              </w:rPr>
                              <w:t>☐</w:t>
                            </w:r>
                          </w:p>
                        </w:tc>
                      </w:sdtContent>
                    </w:sdt>
                    <w:sdt>
                      <w:sdtPr>
                        <w:rPr>
                          <w:rFonts w:ascii="Arial" w:hAnsi="Arial" w:cs="Arial"/>
                          <w:color w:val="808080"/>
                          <w:lang w:val="ru-RU"/>
                        </w:rPr>
                        <w:tag w:val="CBFollowUp"/>
                        <w:id w:val="2062975738"/>
                        <w:placeholder>
                          <w:docPart w:val="D63000F19EA84EC8B21D05D7C12F4A8A"/>
                        </w:placeholder>
                        <w:text w:multiLine="1"/>
                      </w:sdtPr>
                      <w:sdtEndPr/>
                      <w:sdtContent>
                        <w:tc>
                          <w:tcPr>
                            <w:tcW w:w="1964" w:type="dxa"/>
                            <w:shd w:val="clear" w:color="auto" w:fill="FFFFFF" w:themeFill="background1"/>
                          </w:tcPr>
                          <w:p w14:paraId="749DD08B" w14:textId="29FB5EA6" w:rsidR="00A10B12" w:rsidRPr="00A7025E" w:rsidRDefault="00A10B12" w:rsidP="00A10B12">
                            <w:pPr>
                              <w:rPr>
                                <w:rFonts w:ascii="Arial" w:hAnsi="Arial" w:cs="Arial"/>
                                <w:lang w:val="ru-RU"/>
                              </w:rPr>
                            </w:pPr>
                            <w:r w:rsidRPr="00A7025E">
                              <w:rPr>
                                <w:rFonts w:ascii="Arial" w:hAnsi="Arial" w:cs="Arial"/>
                                <w:color w:val="808080"/>
                                <w:lang w:val="ru-RU"/>
                              </w:rPr>
                              <w:br/>
                            </w:r>
                            <w:r w:rsidR="006D6CAF" w:rsidRPr="00A7025E">
                              <w:rPr>
                                <w:rFonts w:ascii="Arial" w:hAnsi="Arial" w:cs="Arial"/>
                                <w:color w:val="808080"/>
                                <w:lang w:val="ru-RU"/>
                              </w:rPr>
                              <w:t>Введите ваши значени</w:t>
                            </w:r>
                            <w:r w:rsidR="006D6CAF" w:rsidRPr="00A7025E">
                              <w:rPr>
                                <w:rFonts w:ascii="Arial" w:hAnsi="Arial" w:cs="Arial"/>
                                <w:color w:val="808080"/>
                                <w:lang w:val="ru-RU"/>
                              </w:rPr>
                              <w:lastRenderedPageBreak/>
                              <w:t>я здесь</w:t>
                            </w:r>
                            <w:r w:rsidRPr="00A7025E">
                              <w:rPr>
                                <w:rFonts w:ascii="Arial" w:hAnsi="Arial" w:cs="Arial"/>
                                <w:color w:val="808080"/>
                                <w:lang w:val="ru-RU"/>
                              </w:rPr>
                              <w:br/>
                            </w:r>
                          </w:p>
                        </w:tc>
                      </w:sdtContent>
                    </w:sdt>
                  </w:tr>
                  <w:tr w:rsidR="00774077" w:rsidRPr="00A7025E" w14:paraId="2C9944A1" w14:textId="77777777" w:rsidTr="00CE59FC">
                    <w:trPr>
                      <w:trHeight w:val="1099"/>
                    </w:trPr>
                    <w:tc>
                      <w:tcPr>
                        <w:tcW w:w="7046" w:type="dxa"/>
                        <w:gridSpan w:val="5"/>
                        <w:tcBorders>
                          <w:top w:val="single" w:sz="4" w:space="0" w:color="9BBB59" w:themeColor="accent3"/>
                          <w:bottom w:val="single" w:sz="4" w:space="0" w:color="9BBB59" w:themeColor="accent3"/>
                          <w:right w:val="nil"/>
                        </w:tcBorders>
                        <w:shd w:val="clear" w:color="auto" w:fill="FFFFFF" w:themeFill="background1"/>
                      </w:tcPr>
                      <w:p w14:paraId="7FFE1BF2" w14:textId="645074D9" w:rsidR="00BF0CBB" w:rsidRPr="00A7025E" w:rsidRDefault="00451AE5" w:rsidP="006569A2">
                        <w:pPr>
                          <w:rPr>
                            <w:rFonts w:ascii="Arial" w:hAnsi="Arial" w:cs="Arial"/>
                            <w:i/>
                            <w:iCs/>
                            <w:lang w:val="ru-RU"/>
                          </w:rPr>
                        </w:pPr>
                        <w:r w:rsidRPr="00A7025E">
                          <w:rPr>
                            <w:rFonts w:ascii="Arial" w:hAnsi="Arial" w:cs="Arial"/>
                            <w:i/>
                            <w:iCs/>
                            <w:lang w:val="ru-RU"/>
                          </w:rPr>
                          <w:lastRenderedPageBreak/>
                          <w:t xml:space="preserve">Группа заинтересованных сторон </w:t>
                        </w:r>
                        <w:r w:rsidR="006C14E9" w:rsidRPr="00A7025E">
                          <w:rPr>
                            <w:rFonts w:ascii="Arial" w:hAnsi="Arial" w:cs="Arial"/>
                            <w:i/>
                            <w:iCs/>
                            <w:lang w:val="ru-RU"/>
                          </w:rPr>
                          <w:t>(</w:t>
                        </w:r>
                        <w:r w:rsidRPr="00A7025E">
                          <w:rPr>
                            <w:rFonts w:ascii="Arial" w:hAnsi="Arial" w:cs="Arial"/>
                            <w:i/>
                            <w:iCs/>
                            <w:lang w:val="ru-RU"/>
                          </w:rPr>
                          <w:t xml:space="preserve">автоматизированный </w:t>
                        </w:r>
                        <w:r w:rsidR="00A17408" w:rsidRPr="00A7025E">
                          <w:rPr>
                            <w:rFonts w:ascii="Arial" w:hAnsi="Arial" w:cs="Arial"/>
                            <w:i/>
                            <w:iCs/>
                            <w:lang w:val="ru-RU"/>
                          </w:rPr>
                          <w:t xml:space="preserve">из </w:t>
                        </w:r>
                        <w:r w:rsidR="006C14E9" w:rsidRPr="00A7025E">
                          <w:rPr>
                            <w:rFonts w:ascii="Arial" w:hAnsi="Arial" w:cs="Arial"/>
                            <w:i/>
                            <w:iCs/>
                            <w:lang w:val="ru-RU"/>
                          </w:rPr>
                          <w:t>4.33)</w:t>
                        </w:r>
                      </w:p>
                      <w:p w14:paraId="0E4F9BD1" w14:textId="63A7ECD4" w:rsidR="00774077" w:rsidRPr="00A7025E" w:rsidRDefault="00555042" w:rsidP="006569A2">
                        <w:pPr>
                          <w:rPr>
                            <w:rFonts w:ascii="Arial" w:hAnsi="Arial" w:cs="Arial"/>
                            <w:lang w:val="ru-RU"/>
                          </w:rPr>
                        </w:pPr>
                        <w:sdt>
                          <w:sdtPr>
                            <w:rPr>
                              <w:rFonts w:ascii="Arial" w:hAnsi="Arial" w:cs="Arial"/>
                              <w:lang w:val="ru-RU"/>
                            </w:rPr>
                            <w:tag w:val="StakeholdergroupAdded"/>
                            <w:id w:val="1728804317"/>
                            <w:placeholder>
                              <w:docPart w:val="47A1A395717447A5814ADFDB866064DC"/>
                            </w:placeholder>
                            <w:showingPlcHdr/>
                            <w:text/>
                          </w:sdtPr>
                          <w:sdtEndPr/>
                          <w:sdtContent>
                            <w:r w:rsidR="00F63508" w:rsidRPr="00A7025E">
                              <w:rPr>
                                <w:rStyle w:val="PlaceholderText"/>
                                <w:rFonts w:ascii="Arial" w:hAnsi="Arial" w:cs="Arial"/>
                                <w:lang w:val="ru-RU"/>
                              </w:rPr>
                              <w:t>----</w:t>
                            </w:r>
                          </w:sdtContent>
                        </w:sdt>
                      </w:p>
                    </w:tc>
                    <w:tc>
                      <w:tcPr>
                        <w:tcW w:w="1964" w:type="dxa"/>
                        <w:tcBorders>
                          <w:top w:val="single" w:sz="4" w:space="0" w:color="9BBB59" w:themeColor="accent3"/>
                          <w:left w:val="nil"/>
                        </w:tcBorders>
                        <w:shd w:val="clear" w:color="auto" w:fill="FFFFFF" w:themeFill="background1"/>
                      </w:tcPr>
                      <w:p w14:paraId="1F196736" w14:textId="77777777" w:rsidR="00774077" w:rsidRPr="00A7025E" w:rsidRDefault="00774077" w:rsidP="00A10B12">
                        <w:pPr>
                          <w:rPr>
                            <w:rFonts w:ascii="Arial" w:hAnsi="Arial" w:cs="Arial"/>
                            <w:color w:val="808080"/>
                            <w:lang w:val="ru-RU"/>
                          </w:rPr>
                        </w:pPr>
                      </w:p>
                    </w:tc>
                  </w:tr>
                </w:sdtContent>
              </w:sdt>
            </w:sdtContent>
          </w:sdt>
        </w:tbl>
        <w:p w14:paraId="3B7C8CAB" w14:textId="4AF1CC8F" w:rsidR="00DD2EC4" w:rsidRPr="00A7025E" w:rsidRDefault="00DD2EC4" w:rsidP="00DD2EC4">
          <w:pPr>
            <w:rPr>
              <w:rFonts w:ascii="Arial" w:hAnsi="Arial" w:cs="Arial"/>
              <w:color w:val="FF0000"/>
              <w:lang w:val="ru-RU"/>
            </w:rPr>
          </w:pPr>
        </w:p>
        <w:p w14:paraId="32745A1C" w14:textId="7A82DAB8" w:rsidR="00C32BCF" w:rsidRPr="00A7025E" w:rsidRDefault="00C32BCF" w:rsidP="00C32BCF">
          <w:pPr>
            <w:rPr>
              <w:rFonts w:ascii="Arial" w:hAnsi="Arial" w:cs="Arial"/>
              <w:lang w:val="ru-RU"/>
            </w:rPr>
          </w:pPr>
        </w:p>
        <w:p w14:paraId="090DB58A" w14:textId="0BCD1ECA" w:rsidR="007A39B9" w:rsidRPr="00A7025E" w:rsidRDefault="00A17408" w:rsidP="00C32BCF">
          <w:pPr>
            <w:rPr>
              <w:rFonts w:ascii="Arial" w:hAnsi="Arial" w:cs="Arial"/>
              <w:lang w:val="ru-RU"/>
            </w:rPr>
          </w:pPr>
          <w:r w:rsidRPr="00A7025E">
            <w:rPr>
              <w:rFonts w:ascii="Arial" w:hAnsi="Arial" w:cs="Arial"/>
              <w:lang w:val="ru-RU"/>
            </w:rPr>
            <w:t xml:space="preserve">Не получено никаких жалоб </w:t>
          </w:r>
          <w:sdt>
            <w:sdtPr>
              <w:rPr>
                <w:rFonts w:ascii="Arial" w:hAnsi="Arial" w:cs="Arial"/>
                <w:lang w:val="ru-RU"/>
              </w:rPr>
              <w:tag w:val="ComplaintsCheckbox"/>
              <w:id w:val="656798882"/>
              <w:placeholder>
                <w:docPart w:val="7FE82D4BFAA442269FC59753A0DE8BC0"/>
              </w:placeholder>
              <w14:checkbox>
                <w14:checked w14:val="0"/>
                <w14:checkedState w14:val="2612" w14:font="MS Gothic"/>
                <w14:uncheckedState w14:val="2610" w14:font="MS Gothic"/>
              </w14:checkbox>
            </w:sdtPr>
            <w:sdtEndPr/>
            <w:sdtContent>
              <w:r w:rsidR="007A39B9" w:rsidRPr="00A7025E">
                <w:rPr>
                  <w:rFonts w:ascii="Arial" w:eastAsia="MS Gothic" w:hAnsi="Arial" w:cs="Arial"/>
                  <w:lang w:val="ru-RU"/>
                </w:rPr>
                <w:t>☐</w:t>
              </w:r>
            </w:sdtContent>
          </w:sdt>
        </w:p>
        <w:p w14:paraId="31227FEE" w14:textId="77777777" w:rsidR="007A39B9" w:rsidRPr="00A7025E" w:rsidRDefault="007A39B9" w:rsidP="00C32BCF">
          <w:pPr>
            <w:rPr>
              <w:rFonts w:ascii="Arial" w:hAnsi="Arial" w:cs="Arial"/>
              <w:lang w:val="ru-RU"/>
            </w:rPr>
          </w:pPr>
        </w:p>
        <w:tbl>
          <w:tblPr>
            <w:tblStyle w:val="TableGrid"/>
            <w:tblW w:w="0" w:type="auto"/>
            <w:tblLayout w:type="fixed"/>
            <w:tblLook w:val="04A0" w:firstRow="1" w:lastRow="0" w:firstColumn="1" w:lastColumn="0" w:noHBand="0" w:noVBand="1"/>
          </w:tblPr>
          <w:tblGrid>
            <w:gridCol w:w="715"/>
            <w:gridCol w:w="630"/>
            <w:gridCol w:w="900"/>
            <w:gridCol w:w="3150"/>
            <w:gridCol w:w="842"/>
            <w:gridCol w:w="1880"/>
            <w:gridCol w:w="893"/>
          </w:tblGrid>
          <w:tr w:rsidR="00883710" w:rsidRPr="00A7025E" w14:paraId="432A8AD8" w14:textId="4EC7518F" w:rsidTr="00922023">
            <w:tc>
              <w:tcPr>
                <w:tcW w:w="9010" w:type="dxa"/>
                <w:gridSpan w:val="7"/>
                <w:shd w:val="clear" w:color="auto" w:fill="78BE20"/>
              </w:tcPr>
              <w:p w14:paraId="4F90C9EB" w14:textId="7BA62BE2" w:rsidR="00883710" w:rsidRPr="00E4492E" w:rsidRDefault="00C852BC" w:rsidP="00E4492E">
                <w:pPr>
                  <w:pStyle w:val="Heading3"/>
                  <w:jc w:val="center"/>
                  <w:outlineLvl w:val="2"/>
                  <w:rPr>
                    <w:b/>
                    <w:bCs/>
                    <w:color w:val="000000" w:themeColor="text1"/>
                    <w:lang w:val="ru-RU"/>
                  </w:rPr>
                </w:pPr>
                <w:bookmarkStart w:id="32" w:name="_Toc78193091"/>
                <w:r w:rsidRPr="00E4492E">
                  <w:rPr>
                    <w:b/>
                    <w:bCs/>
                    <w:color w:val="FF0000"/>
                    <w:lang w:val="ru-RU"/>
                  </w:rPr>
                  <w:t xml:space="preserve">Полученные жалобы </w:t>
                </w:r>
                <w:r w:rsidR="00BA1790" w:rsidRPr="00E4492E">
                  <w:rPr>
                    <w:b/>
                    <w:bCs/>
                    <w:color w:val="FF0000"/>
                    <w:lang w:val="ru-RU"/>
                  </w:rPr>
                  <w:t>$</w:t>
                </w:r>
                <w:bookmarkEnd w:id="32"/>
              </w:p>
            </w:tc>
          </w:tr>
          <w:tr w:rsidR="00EA1580" w:rsidRPr="00A7025E" w14:paraId="1ABA987B" w14:textId="0DCCECBB" w:rsidTr="001D522F">
            <w:trPr>
              <w:trHeight w:val="890"/>
            </w:trPr>
            <w:tc>
              <w:tcPr>
                <w:tcW w:w="715" w:type="dxa"/>
                <w:shd w:val="clear" w:color="auto" w:fill="F2F2F2" w:themeFill="background1" w:themeFillShade="F2"/>
              </w:tcPr>
              <w:p w14:paraId="521D615A" w14:textId="16533505" w:rsidR="00EA1580" w:rsidRPr="00A7025E" w:rsidRDefault="001D522F" w:rsidP="00922023">
                <w:pPr>
                  <w:rPr>
                    <w:rFonts w:ascii="Arial" w:hAnsi="Arial" w:cs="Arial"/>
                    <w:lang w:val="ru-RU"/>
                  </w:rPr>
                </w:pPr>
                <w:r w:rsidRPr="00A7025E">
                  <w:rPr>
                    <w:rFonts w:ascii="Arial" w:hAnsi="Arial" w:cs="Arial"/>
                    <w:lang w:val="ru-RU"/>
                  </w:rPr>
                  <w:t>4.3</w:t>
                </w:r>
                <w:r w:rsidR="00FA646A" w:rsidRPr="00A7025E">
                  <w:rPr>
                    <w:rFonts w:ascii="Arial" w:hAnsi="Arial" w:cs="Arial"/>
                    <w:lang w:val="ru-RU"/>
                  </w:rPr>
                  <w:t>9</w:t>
                </w:r>
                <w:r w:rsidRPr="00A7025E">
                  <w:rPr>
                    <w:rFonts w:ascii="Arial" w:hAnsi="Arial" w:cs="Arial"/>
                    <w:lang w:val="ru-RU"/>
                  </w:rPr>
                  <w:t xml:space="preserve"> </w:t>
                </w:r>
                <w:r w:rsidR="00DF0AF7" w:rsidRPr="00A7025E">
                  <w:rPr>
                    <w:rFonts w:ascii="Arial" w:hAnsi="Arial" w:cs="Arial"/>
                    <w:lang w:val="ru-RU"/>
                  </w:rPr>
                  <w:t>Дата получения</w:t>
                </w:r>
              </w:p>
            </w:tc>
            <w:tc>
              <w:tcPr>
                <w:tcW w:w="630" w:type="dxa"/>
                <w:shd w:val="clear" w:color="auto" w:fill="F2F2F2" w:themeFill="background1" w:themeFillShade="F2"/>
              </w:tcPr>
              <w:p w14:paraId="4C2C8E37" w14:textId="69F3C29D" w:rsidR="00EA1580" w:rsidRPr="00A7025E" w:rsidRDefault="001D522F" w:rsidP="00922023">
                <w:pPr>
                  <w:rPr>
                    <w:rFonts w:ascii="Arial" w:hAnsi="Arial" w:cs="Arial"/>
                    <w:lang w:val="ru-RU"/>
                  </w:rPr>
                </w:pPr>
                <w:r w:rsidRPr="00A7025E">
                  <w:rPr>
                    <w:rFonts w:ascii="Arial" w:hAnsi="Arial" w:cs="Arial"/>
                    <w:lang w:val="ru-RU"/>
                  </w:rPr>
                  <w:t>4.</w:t>
                </w:r>
                <w:r w:rsidR="00FA646A" w:rsidRPr="00A7025E">
                  <w:rPr>
                    <w:rFonts w:ascii="Arial" w:hAnsi="Arial" w:cs="Arial"/>
                    <w:lang w:val="ru-RU"/>
                  </w:rPr>
                  <w:t>40</w:t>
                </w:r>
                <w:r w:rsidRPr="00A7025E">
                  <w:rPr>
                    <w:rFonts w:ascii="Arial" w:hAnsi="Arial" w:cs="Arial"/>
                    <w:lang w:val="ru-RU"/>
                  </w:rPr>
                  <w:t xml:space="preserve"> </w:t>
                </w:r>
                <w:r w:rsidR="004C0881" w:rsidRPr="00A7025E">
                  <w:rPr>
                    <w:rFonts w:ascii="Arial" w:hAnsi="Arial" w:cs="Arial"/>
                    <w:lang w:val="ru-RU"/>
                  </w:rPr>
                  <w:t>Впервые получено</w:t>
                </w:r>
              </w:p>
            </w:tc>
            <w:tc>
              <w:tcPr>
                <w:tcW w:w="900" w:type="dxa"/>
                <w:shd w:val="clear" w:color="auto" w:fill="F2F2F2" w:themeFill="background1" w:themeFillShade="F2"/>
              </w:tcPr>
              <w:p w14:paraId="6458A99F" w14:textId="29FB7FB4" w:rsidR="00EA1580" w:rsidRPr="00A7025E" w:rsidRDefault="001D522F" w:rsidP="00922023">
                <w:pPr>
                  <w:rPr>
                    <w:rFonts w:ascii="Arial" w:hAnsi="Arial" w:cs="Arial"/>
                    <w:lang w:val="ru-RU"/>
                  </w:rPr>
                </w:pPr>
                <w:r w:rsidRPr="00A7025E">
                  <w:rPr>
                    <w:rFonts w:ascii="Arial" w:hAnsi="Arial" w:cs="Arial"/>
                    <w:lang w:val="ru-RU"/>
                  </w:rPr>
                  <w:t>4.</w:t>
                </w:r>
                <w:r w:rsidR="00FA646A" w:rsidRPr="00A7025E">
                  <w:rPr>
                    <w:rFonts w:ascii="Arial" w:hAnsi="Arial" w:cs="Arial"/>
                    <w:lang w:val="ru-RU"/>
                  </w:rPr>
                  <w:t>41</w:t>
                </w:r>
                <w:r w:rsidRPr="00A7025E">
                  <w:rPr>
                    <w:rFonts w:ascii="Arial" w:hAnsi="Arial" w:cs="Arial"/>
                    <w:lang w:val="ru-RU"/>
                  </w:rPr>
                  <w:t xml:space="preserve"> </w:t>
                </w:r>
                <w:r w:rsidR="00BA4828" w:rsidRPr="00A7025E">
                  <w:rPr>
                    <w:rFonts w:ascii="Arial" w:hAnsi="Arial" w:cs="Arial"/>
                    <w:lang w:val="ru-RU"/>
                  </w:rPr>
                  <w:t>Податель жалобы</w:t>
                </w:r>
              </w:p>
            </w:tc>
            <w:tc>
              <w:tcPr>
                <w:tcW w:w="3150" w:type="dxa"/>
                <w:shd w:val="clear" w:color="auto" w:fill="F2F2F2" w:themeFill="background1" w:themeFillShade="F2"/>
              </w:tcPr>
              <w:p w14:paraId="38702A34" w14:textId="65D0D4FB" w:rsidR="00EA1580" w:rsidRPr="00A7025E" w:rsidRDefault="001D522F" w:rsidP="00922023">
                <w:pPr>
                  <w:rPr>
                    <w:rFonts w:ascii="Arial" w:hAnsi="Arial" w:cs="Arial"/>
                    <w:lang w:val="ru-RU"/>
                  </w:rPr>
                </w:pPr>
                <w:r w:rsidRPr="00A7025E">
                  <w:rPr>
                    <w:rFonts w:ascii="Arial" w:hAnsi="Arial" w:cs="Arial"/>
                    <w:lang w:val="ru-RU"/>
                  </w:rPr>
                  <w:t>4.4</w:t>
                </w:r>
                <w:r w:rsidR="00FA646A" w:rsidRPr="00A7025E">
                  <w:rPr>
                    <w:rFonts w:ascii="Arial" w:hAnsi="Arial" w:cs="Arial"/>
                    <w:lang w:val="ru-RU"/>
                  </w:rPr>
                  <w:t>2</w:t>
                </w:r>
                <w:r w:rsidRPr="00A7025E">
                  <w:rPr>
                    <w:rFonts w:ascii="Arial" w:hAnsi="Arial" w:cs="Arial"/>
                    <w:lang w:val="ru-RU"/>
                  </w:rPr>
                  <w:t xml:space="preserve"> </w:t>
                </w:r>
                <w:r w:rsidR="00251D02" w:rsidRPr="00A7025E">
                  <w:rPr>
                    <w:rFonts w:ascii="Arial" w:hAnsi="Arial" w:cs="Arial"/>
                    <w:lang w:val="ru-RU"/>
                  </w:rPr>
                  <w:t>Содержание жалобы</w:t>
                </w:r>
              </w:p>
            </w:tc>
            <w:tc>
              <w:tcPr>
                <w:tcW w:w="842" w:type="dxa"/>
                <w:shd w:val="clear" w:color="auto" w:fill="F2F2F2" w:themeFill="background1" w:themeFillShade="F2"/>
              </w:tcPr>
              <w:p w14:paraId="420FE6E1" w14:textId="590A9BB6" w:rsidR="00EA1580" w:rsidRPr="00A7025E" w:rsidRDefault="001D522F" w:rsidP="00922023">
                <w:pPr>
                  <w:rPr>
                    <w:rFonts w:ascii="Arial" w:hAnsi="Arial" w:cs="Arial"/>
                    <w:lang w:val="ru-RU"/>
                  </w:rPr>
                </w:pPr>
                <w:r w:rsidRPr="00A7025E">
                  <w:rPr>
                    <w:rFonts w:ascii="Arial" w:hAnsi="Arial" w:cs="Arial"/>
                    <w:lang w:val="ru-RU"/>
                  </w:rPr>
                  <w:t>4.4</w:t>
                </w:r>
                <w:r w:rsidR="00FA646A" w:rsidRPr="00A7025E">
                  <w:rPr>
                    <w:rFonts w:ascii="Arial" w:hAnsi="Arial" w:cs="Arial"/>
                    <w:lang w:val="ru-RU"/>
                  </w:rPr>
                  <w:t>3</w:t>
                </w:r>
                <w:r w:rsidRPr="00A7025E">
                  <w:rPr>
                    <w:rFonts w:ascii="Arial" w:hAnsi="Arial" w:cs="Arial"/>
                    <w:lang w:val="ru-RU"/>
                  </w:rPr>
                  <w:t xml:space="preserve"> </w:t>
                </w:r>
                <w:r w:rsidR="00895D1F" w:rsidRPr="00A7025E">
                  <w:rPr>
                    <w:rFonts w:ascii="Arial" w:hAnsi="Arial" w:cs="Arial"/>
                    <w:lang w:val="ru-RU"/>
                  </w:rPr>
                  <w:t>Открыта / закрыта</w:t>
                </w:r>
              </w:p>
            </w:tc>
            <w:tc>
              <w:tcPr>
                <w:tcW w:w="1880" w:type="dxa"/>
                <w:shd w:val="clear" w:color="auto" w:fill="F2F2F2" w:themeFill="background1" w:themeFillShade="F2"/>
              </w:tcPr>
              <w:p w14:paraId="77192558" w14:textId="71142E62" w:rsidR="00EA1580" w:rsidRPr="00A7025E" w:rsidRDefault="001D522F" w:rsidP="00922023">
                <w:pPr>
                  <w:rPr>
                    <w:rFonts w:ascii="Arial" w:hAnsi="Arial" w:cs="Arial"/>
                    <w:lang w:val="ru-RU"/>
                  </w:rPr>
                </w:pPr>
                <w:r w:rsidRPr="00A7025E">
                  <w:rPr>
                    <w:rFonts w:ascii="Arial" w:hAnsi="Arial" w:cs="Arial"/>
                    <w:lang w:val="ru-RU"/>
                  </w:rPr>
                  <w:t>4.4</w:t>
                </w:r>
                <w:r w:rsidR="00FA646A" w:rsidRPr="00A7025E">
                  <w:rPr>
                    <w:rFonts w:ascii="Arial" w:hAnsi="Arial" w:cs="Arial"/>
                    <w:lang w:val="ru-RU"/>
                  </w:rPr>
                  <w:t>4</w:t>
                </w:r>
                <w:r w:rsidRPr="00A7025E">
                  <w:rPr>
                    <w:rFonts w:ascii="Arial" w:hAnsi="Arial" w:cs="Arial"/>
                    <w:lang w:val="ru-RU"/>
                  </w:rPr>
                  <w:t xml:space="preserve"> </w:t>
                </w:r>
                <w:r w:rsidR="00CF5DD3" w:rsidRPr="00A7025E">
                  <w:rPr>
                    <w:rFonts w:ascii="Arial" w:hAnsi="Arial" w:cs="Arial"/>
                    <w:lang w:val="ru-RU"/>
                  </w:rPr>
                  <w:t>Действия</w:t>
                </w:r>
              </w:p>
            </w:tc>
            <w:tc>
              <w:tcPr>
                <w:tcW w:w="893" w:type="dxa"/>
                <w:shd w:val="clear" w:color="auto" w:fill="F2F2F2" w:themeFill="background1" w:themeFillShade="F2"/>
              </w:tcPr>
              <w:p w14:paraId="09A27736" w14:textId="226D4831" w:rsidR="00EA1580" w:rsidRPr="00A7025E" w:rsidRDefault="001D522F" w:rsidP="00922023">
                <w:pPr>
                  <w:rPr>
                    <w:rFonts w:ascii="Arial" w:hAnsi="Arial" w:cs="Arial"/>
                    <w:lang w:val="ru-RU"/>
                  </w:rPr>
                </w:pPr>
                <w:r w:rsidRPr="00A7025E">
                  <w:rPr>
                    <w:rFonts w:ascii="Arial" w:hAnsi="Arial" w:cs="Arial"/>
                    <w:lang w:val="ru-RU"/>
                  </w:rPr>
                  <w:t>4.4</w:t>
                </w:r>
                <w:r w:rsidR="00FA646A" w:rsidRPr="00A7025E">
                  <w:rPr>
                    <w:rFonts w:ascii="Arial" w:hAnsi="Arial" w:cs="Arial"/>
                    <w:lang w:val="ru-RU"/>
                  </w:rPr>
                  <w:t>5</w:t>
                </w:r>
                <w:r w:rsidRPr="00A7025E">
                  <w:rPr>
                    <w:rFonts w:ascii="Arial" w:hAnsi="Arial" w:cs="Arial"/>
                    <w:lang w:val="ru-RU"/>
                  </w:rPr>
                  <w:t xml:space="preserve"> </w:t>
                </w:r>
                <w:r w:rsidR="0044441D" w:rsidRPr="00A7025E">
                  <w:rPr>
                    <w:rFonts w:ascii="Arial" w:hAnsi="Arial" w:cs="Arial"/>
                    <w:lang w:val="ru-RU"/>
                  </w:rPr>
                  <w:t>Дата закрытия</w:t>
                </w:r>
              </w:p>
            </w:tc>
          </w:tr>
          <w:sdt>
            <w:sdtPr>
              <w:rPr>
                <w:rFonts w:ascii="Arial" w:hAnsi="Arial" w:cs="Arial"/>
                <w:lang w:val="ru-RU" w:eastAsia="zh-CN"/>
              </w:rPr>
              <w:id w:val="-1912453346"/>
              <w:lock w:val="sdtContentLocked"/>
              <w15:repeatingSection/>
            </w:sdtPr>
            <w:sdtEndPr/>
            <w:sdtContent>
              <w:sdt>
                <w:sdtPr>
                  <w:rPr>
                    <w:rFonts w:ascii="Arial" w:hAnsi="Arial" w:cs="Arial"/>
                    <w:lang w:val="ru-RU" w:eastAsia="zh-CN"/>
                  </w:rPr>
                  <w:id w:val="-1725356444"/>
                  <w:lock w:val="sdtContentLocked"/>
                  <w:placeholder>
                    <w:docPart w:val="DefaultPlaceholder_-1854013435"/>
                  </w:placeholder>
                  <w15:repeatingSectionItem/>
                </w:sdtPr>
                <w:sdtEndPr/>
                <w:sdtContent>
                  <w:tr w:rsidR="00EA1580" w:rsidRPr="00A7025E" w14:paraId="3EAE2B4E" w14:textId="72C61384" w:rsidTr="001D522F">
                    <w:trPr>
                      <w:trHeight w:val="827"/>
                    </w:trPr>
                    <w:sdt>
                      <w:sdtPr>
                        <w:rPr>
                          <w:rFonts w:ascii="Arial" w:hAnsi="Arial" w:cs="Arial"/>
                          <w:lang w:val="ru-RU" w:eastAsia="zh-CN"/>
                        </w:rPr>
                        <w:tag w:val="ComplaintsReceivedDate"/>
                        <w:id w:val="276460144"/>
                        <w:placeholder>
                          <w:docPart w:val="2B654F8121AF4077B88B1667E76BA269"/>
                        </w:placeholder>
                        <w:showingPlcHdr/>
                        <w:date>
                          <w:dateFormat w:val="MMM d, yyyy"/>
                          <w:lid w:val="en-US"/>
                          <w:storeMappedDataAs w:val="date"/>
                          <w:calendar w:val="gregorian"/>
                        </w:date>
                      </w:sdtPr>
                      <w:sdtEndPr>
                        <w:rPr>
                          <w:lang w:eastAsia="en-US"/>
                        </w:rPr>
                      </w:sdtEndPr>
                      <w:sdtContent>
                        <w:tc>
                          <w:tcPr>
                            <w:tcW w:w="715" w:type="dxa"/>
                            <w:shd w:val="clear" w:color="auto" w:fill="auto"/>
                          </w:tcPr>
                          <w:p w14:paraId="037875BD" w14:textId="3B5FBD0F" w:rsidR="00EA1580" w:rsidRPr="00A7025E" w:rsidRDefault="006D6CAF" w:rsidP="00922023">
                            <w:pPr>
                              <w:rPr>
                                <w:rFonts w:ascii="Arial" w:hAnsi="Arial" w:cs="Arial"/>
                                <w:lang w:val="ru-RU"/>
                              </w:rPr>
                            </w:pPr>
                            <w:r w:rsidRPr="00A7025E">
                              <w:rPr>
                                <w:rStyle w:val="PlaceholderText"/>
                                <w:rFonts w:ascii="Arial" w:hAnsi="Arial" w:cs="Arial"/>
                                <w:lang w:val="ru-RU"/>
                              </w:rPr>
                              <w:t>Введите ваши значения здесь</w:t>
                            </w:r>
                          </w:p>
                        </w:tc>
                      </w:sdtContent>
                    </w:sdt>
                    <w:sdt>
                      <w:sdtPr>
                        <w:rPr>
                          <w:rFonts w:ascii="Arial" w:hAnsi="Arial" w:cs="Arial"/>
                          <w:lang w:val="ru-RU"/>
                        </w:rPr>
                        <w:tag w:val="ComplaintsReceivedFirstReceivedBy"/>
                        <w:id w:val="-232312888"/>
                        <w:placeholder>
                          <w:docPart w:val="88569A0C64AD44EB87BCDBDB170BB4AF"/>
                        </w:placeholder>
                        <w:showingPlcHdr/>
                        <w:dropDownList>
                          <w:listItem w:value="Choose an item."/>
                          <w:listItem w:displayText="FSC" w:value="1"/>
                          <w:listItem w:displayText="ASI" w:value="2"/>
                          <w:listItem w:displayText="CB" w:value="3"/>
                          <w:listItem w:displayText="CH" w:value="4"/>
                        </w:dropDownList>
                      </w:sdtPr>
                      <w:sdtEndPr/>
                      <w:sdtContent>
                        <w:tc>
                          <w:tcPr>
                            <w:tcW w:w="630" w:type="dxa"/>
                            <w:shd w:val="clear" w:color="auto" w:fill="auto"/>
                          </w:tcPr>
                          <w:p w14:paraId="3F4978FA" w14:textId="74D6CAAF" w:rsidR="00EA1580" w:rsidRPr="00A7025E" w:rsidRDefault="00865E93" w:rsidP="00922023">
                            <w:pPr>
                              <w:rPr>
                                <w:rFonts w:ascii="Arial" w:hAnsi="Arial" w:cs="Arial"/>
                                <w:lang w:val="ru-RU"/>
                              </w:rPr>
                            </w:pPr>
                            <w:r w:rsidRPr="00A7025E">
                              <w:rPr>
                                <w:rStyle w:val="PlaceholderText"/>
                                <w:rFonts w:ascii="Arial" w:hAnsi="Arial" w:cs="Arial"/>
                                <w:lang w:val="ru-RU"/>
                              </w:rPr>
                              <w:t>Выберите пункт</w:t>
                            </w:r>
                          </w:p>
                        </w:tc>
                      </w:sdtContent>
                    </w:sdt>
                    <w:sdt>
                      <w:sdtPr>
                        <w:rPr>
                          <w:rFonts w:ascii="Arial" w:hAnsi="Arial" w:cs="Arial"/>
                          <w:lang w:val="ru-RU"/>
                        </w:rPr>
                        <w:tag w:val="ComplaintsReceivedComplainant"/>
                        <w:id w:val="1022208984"/>
                        <w:placeholder>
                          <w:docPart w:val="5C479C40BE0348098C400B2D5A21AB98"/>
                        </w:placeholder>
                        <w:showingPlcHdr/>
                        <w:text/>
                      </w:sdtPr>
                      <w:sdtEndPr/>
                      <w:sdtContent>
                        <w:tc>
                          <w:tcPr>
                            <w:tcW w:w="900" w:type="dxa"/>
                            <w:shd w:val="clear" w:color="auto" w:fill="auto"/>
                          </w:tcPr>
                          <w:p w14:paraId="00B2D3D5" w14:textId="7A3E223C" w:rsidR="00EA1580" w:rsidRPr="00A7025E" w:rsidRDefault="006D6CAF" w:rsidP="00922023">
                            <w:pPr>
                              <w:rPr>
                                <w:rFonts w:ascii="Arial" w:hAnsi="Arial" w:cs="Arial"/>
                                <w:lang w:val="ru-RU"/>
                              </w:rPr>
                            </w:pPr>
                            <w:r w:rsidRPr="00A7025E">
                              <w:rPr>
                                <w:rStyle w:val="PlaceholderText"/>
                                <w:rFonts w:ascii="Arial" w:hAnsi="Arial" w:cs="Arial"/>
                                <w:lang w:val="ru-RU"/>
                              </w:rPr>
                              <w:t>Введите ваши значения здесь</w:t>
                            </w:r>
                          </w:p>
                        </w:tc>
                      </w:sdtContent>
                    </w:sdt>
                    <w:sdt>
                      <w:sdtPr>
                        <w:rPr>
                          <w:rFonts w:ascii="Arial" w:hAnsi="Arial" w:cs="Arial"/>
                          <w:color w:val="808080"/>
                          <w:lang w:val="ru-RU"/>
                        </w:rPr>
                        <w:tag w:val="ComplaintsReceivedDetail"/>
                        <w:id w:val="1069768657"/>
                        <w:placeholder>
                          <w:docPart w:val="E03FB556E7ED4658BDDB6B017496CAA7"/>
                        </w:placeholder>
                        <w:text w:multiLine="1"/>
                      </w:sdtPr>
                      <w:sdtEndPr/>
                      <w:sdtContent>
                        <w:tc>
                          <w:tcPr>
                            <w:tcW w:w="3150" w:type="dxa"/>
                            <w:shd w:val="clear" w:color="auto" w:fill="auto"/>
                          </w:tcPr>
                          <w:p w14:paraId="67755104" w14:textId="6F64155D" w:rsidR="00EA1580" w:rsidRPr="00A7025E" w:rsidRDefault="00795359" w:rsidP="00922023">
                            <w:pPr>
                              <w:rPr>
                                <w:rFonts w:ascii="Arial" w:hAnsi="Arial" w:cs="Arial"/>
                                <w:lang w:val="ru-RU"/>
                              </w:rPr>
                            </w:pPr>
                            <w:r w:rsidRPr="00A7025E">
                              <w:rPr>
                                <w:rFonts w:ascii="Arial" w:hAnsi="Arial" w:cs="Arial"/>
                                <w:color w:val="808080"/>
                                <w:lang w:val="ru-RU"/>
                              </w:rPr>
                              <w:br/>
                            </w:r>
                            <w:r w:rsidR="006D6CAF" w:rsidRPr="00A7025E">
                              <w:rPr>
                                <w:rFonts w:ascii="Arial" w:hAnsi="Arial" w:cs="Arial"/>
                                <w:color w:val="808080"/>
                                <w:lang w:val="ru-RU"/>
                              </w:rPr>
                              <w:t>Введите ваши значения здесь</w:t>
                            </w:r>
                            <w:r w:rsidRPr="00A7025E">
                              <w:rPr>
                                <w:rFonts w:ascii="Arial" w:hAnsi="Arial" w:cs="Arial"/>
                                <w:color w:val="808080"/>
                                <w:lang w:val="ru-RU"/>
                              </w:rPr>
                              <w:br/>
                            </w:r>
                          </w:p>
                        </w:tc>
                      </w:sdtContent>
                    </w:sdt>
                    <w:sdt>
                      <w:sdtPr>
                        <w:rPr>
                          <w:rFonts w:ascii="Arial" w:hAnsi="Arial" w:cs="Arial"/>
                          <w:lang w:val="ru-RU"/>
                        </w:rPr>
                        <w:tag w:val="ComplaintsReceivedOpenClosed"/>
                        <w:id w:val="-2119983219"/>
                        <w:placeholder>
                          <w:docPart w:val="8297E98D50EC4596BEC8D29693AF0798"/>
                        </w:placeholder>
                        <w:showingPlcHdr/>
                        <w:dropDownList>
                          <w:listItem w:value="Choose an item."/>
                          <w:listItem w:displayText="Открыта" w:value="1"/>
                          <w:listItem w:displayText="закрыта" w:value="2"/>
                        </w:dropDownList>
                      </w:sdtPr>
                      <w:sdtEndPr/>
                      <w:sdtContent>
                        <w:tc>
                          <w:tcPr>
                            <w:tcW w:w="842" w:type="dxa"/>
                            <w:shd w:val="clear" w:color="auto" w:fill="auto"/>
                          </w:tcPr>
                          <w:p w14:paraId="1AB200F7" w14:textId="4CD59F03" w:rsidR="00EA1580" w:rsidRPr="00A7025E" w:rsidRDefault="00865E93" w:rsidP="00922023">
                            <w:pPr>
                              <w:rPr>
                                <w:rFonts w:ascii="Arial" w:hAnsi="Arial" w:cs="Arial"/>
                                <w:lang w:val="ru-RU"/>
                              </w:rPr>
                            </w:pPr>
                            <w:r w:rsidRPr="00A7025E">
                              <w:rPr>
                                <w:rStyle w:val="PlaceholderText"/>
                                <w:rFonts w:ascii="Arial" w:hAnsi="Arial" w:cs="Arial"/>
                                <w:lang w:val="ru-RU"/>
                              </w:rPr>
                              <w:t>Выберите пункт</w:t>
                            </w:r>
                          </w:p>
                        </w:tc>
                      </w:sdtContent>
                    </w:sdt>
                    <w:sdt>
                      <w:sdtPr>
                        <w:rPr>
                          <w:rFonts w:ascii="Arial" w:hAnsi="Arial" w:cs="Arial"/>
                          <w:color w:val="808080"/>
                          <w:lang w:val="ru-RU"/>
                        </w:rPr>
                        <w:tag w:val="ComplaintsReceivedActions"/>
                        <w:id w:val="2042245846"/>
                        <w:placeholder>
                          <w:docPart w:val="ED6952A1B51F4212BAA807FA94D7509B"/>
                        </w:placeholder>
                        <w:text w:multiLine="1"/>
                      </w:sdtPr>
                      <w:sdtEndPr/>
                      <w:sdtContent>
                        <w:tc>
                          <w:tcPr>
                            <w:tcW w:w="1880" w:type="dxa"/>
                            <w:shd w:val="clear" w:color="auto" w:fill="auto"/>
                          </w:tcPr>
                          <w:p w14:paraId="39DBC1FF" w14:textId="78402395" w:rsidR="00EA1580" w:rsidRPr="00A7025E" w:rsidRDefault="006D6CAF" w:rsidP="00922023">
                            <w:pPr>
                              <w:rPr>
                                <w:rFonts w:ascii="Arial" w:hAnsi="Arial" w:cs="Arial"/>
                                <w:lang w:val="ru-RU"/>
                              </w:rPr>
                            </w:pPr>
                            <w:r w:rsidRPr="00A7025E">
                              <w:rPr>
                                <w:rFonts w:ascii="Arial" w:hAnsi="Arial" w:cs="Arial"/>
                                <w:color w:val="808080"/>
                                <w:lang w:val="ru-RU"/>
                              </w:rPr>
                              <w:t>Введите ваши значения здесь</w:t>
                            </w:r>
                            <w:r w:rsidR="00795359" w:rsidRPr="00A7025E">
                              <w:rPr>
                                <w:rFonts w:ascii="Arial" w:hAnsi="Arial" w:cs="Arial"/>
                                <w:color w:val="808080"/>
                                <w:lang w:val="ru-RU"/>
                              </w:rPr>
                              <w:br/>
                            </w:r>
                          </w:p>
                        </w:tc>
                      </w:sdtContent>
                    </w:sdt>
                    <w:sdt>
                      <w:sdtPr>
                        <w:rPr>
                          <w:rFonts w:ascii="Arial" w:hAnsi="Arial" w:cs="Arial"/>
                          <w:lang w:val="ru-RU"/>
                        </w:rPr>
                        <w:tag w:val="ComplaintsReceivedCloseDate"/>
                        <w:id w:val="2081715220"/>
                        <w:placeholder>
                          <w:docPart w:val="4DADB05F58074D50978895BDBF46E39C"/>
                        </w:placeholder>
                        <w:showingPlcHdr/>
                        <w:date>
                          <w:dateFormat w:val="MMM d, yyyy"/>
                          <w:lid w:val="en-US"/>
                          <w:storeMappedDataAs w:val="date"/>
                          <w:calendar w:val="gregorian"/>
                        </w:date>
                      </w:sdtPr>
                      <w:sdtEndPr/>
                      <w:sdtContent>
                        <w:tc>
                          <w:tcPr>
                            <w:tcW w:w="893" w:type="dxa"/>
                          </w:tcPr>
                          <w:p w14:paraId="33E79947" w14:textId="1438290C" w:rsidR="00EA1580" w:rsidRPr="00A7025E" w:rsidRDefault="006D6CAF" w:rsidP="00922023">
                            <w:pPr>
                              <w:rPr>
                                <w:rFonts w:ascii="Arial" w:hAnsi="Arial" w:cs="Arial"/>
                                <w:lang w:val="ru-RU"/>
                              </w:rPr>
                            </w:pPr>
                            <w:r w:rsidRPr="00A7025E">
                              <w:rPr>
                                <w:rStyle w:val="PlaceholderText"/>
                                <w:rFonts w:ascii="Arial" w:hAnsi="Arial" w:cs="Arial"/>
                                <w:lang w:val="ru-RU"/>
                              </w:rPr>
                              <w:t>Введите ваши значения здесь</w:t>
                            </w:r>
                          </w:p>
                        </w:tc>
                      </w:sdtContent>
                    </w:sdt>
                  </w:tr>
                </w:sdtContent>
              </w:sdt>
            </w:sdtContent>
          </w:sdt>
        </w:tbl>
        <w:p w14:paraId="2E38D059" w14:textId="42A09B81" w:rsidR="00534452" w:rsidRPr="00A7025E" w:rsidRDefault="00534452">
          <w:pPr>
            <w:rPr>
              <w:rFonts w:ascii="Arial" w:hAnsi="Arial" w:cs="Arial"/>
              <w:lang w:val="ru-RU"/>
            </w:rPr>
          </w:pPr>
        </w:p>
        <w:p w14:paraId="42ABBEEE" w14:textId="77777777" w:rsidR="00D67348" w:rsidRPr="00A7025E" w:rsidRDefault="00D67348">
          <w:pPr>
            <w:rPr>
              <w:rFonts w:ascii="Arial" w:hAnsi="Arial" w:cs="Arial"/>
              <w:lang w:val="ru-RU"/>
            </w:rPr>
          </w:pPr>
        </w:p>
        <w:p w14:paraId="349866C8" w14:textId="64E4869E" w:rsidR="00774D3D" w:rsidRPr="00E4492E" w:rsidRDefault="00774D3D" w:rsidP="00E4492E">
          <w:pPr>
            <w:pStyle w:val="Heading2"/>
            <w:numPr>
              <w:ilvl w:val="0"/>
              <w:numId w:val="26"/>
            </w:numPr>
            <w:rPr>
              <w:color w:val="808080"/>
              <w:sz w:val="32"/>
              <w:szCs w:val="32"/>
              <w:lang w:val="ru-RU"/>
            </w:rPr>
          </w:pPr>
          <w:bookmarkStart w:id="33" w:name="_Toc68771455"/>
          <w:bookmarkStart w:id="34" w:name="_Toc78193092"/>
          <w:r w:rsidRPr="00E4492E">
            <w:rPr>
              <w:color w:val="808080"/>
              <w:sz w:val="32"/>
              <w:szCs w:val="32"/>
              <w:lang w:val="ru-RU"/>
            </w:rPr>
            <w:t>Результаты аудита</w:t>
          </w:r>
          <w:bookmarkEnd w:id="33"/>
          <w:bookmarkEnd w:id="34"/>
        </w:p>
        <w:p w14:paraId="7CD82174" w14:textId="0478E48F" w:rsidR="00D67348" w:rsidRPr="00A7025E" w:rsidRDefault="00D67348" w:rsidP="00D67348">
          <w:pPr>
            <w:rPr>
              <w:rFonts w:ascii="Arial" w:hAnsi="Arial" w:cs="Arial"/>
              <w:lang w:val="ru-RU"/>
            </w:rPr>
          </w:pPr>
        </w:p>
        <w:p w14:paraId="6A479E78" w14:textId="24908B2D" w:rsidR="00E6315A" w:rsidRPr="00A7025E" w:rsidRDefault="00A71066" w:rsidP="00E6315A">
          <w:pPr>
            <w:rPr>
              <w:rFonts w:ascii="Arial" w:hAnsi="Arial" w:cs="Arial"/>
              <w:lang w:val="ru-RU"/>
            </w:rPr>
          </w:pPr>
          <w:r w:rsidRPr="00A7025E">
            <w:rPr>
              <w:rFonts w:ascii="Arial" w:hAnsi="Arial" w:cs="Arial"/>
              <w:lang w:val="ru-RU"/>
            </w:rPr>
            <w:t xml:space="preserve">В ходе предыдущего аудита несоответствий не выявлено </w:t>
          </w:r>
          <w:sdt>
            <w:sdtPr>
              <w:rPr>
                <w:rFonts w:ascii="Arial" w:hAnsi="Arial" w:cs="Arial"/>
                <w:lang w:val="ru-RU"/>
              </w:rPr>
              <w:id w:val="-940069555"/>
              <w:placeholder>
                <w:docPart w:val="9AB6BA49FF3D4087A301C2CB3B705A94"/>
              </w:placeholder>
              <w14:checkbox>
                <w14:checked w14:val="0"/>
                <w14:checkedState w14:val="2612" w14:font="MS Gothic"/>
                <w14:uncheckedState w14:val="2610" w14:font="MS Gothic"/>
              </w14:checkbox>
            </w:sdtPr>
            <w:sdtEndPr/>
            <w:sdtContent>
              <w:r w:rsidR="00E6315A" w:rsidRPr="00A7025E">
                <w:rPr>
                  <w:rFonts w:ascii="Arial" w:eastAsia="MS Gothic" w:hAnsi="Arial" w:cs="Arial"/>
                  <w:lang w:val="ru-RU"/>
                </w:rPr>
                <w:t>☐</w:t>
              </w:r>
            </w:sdtContent>
          </w:sdt>
        </w:p>
        <w:p w14:paraId="5E9137A2" w14:textId="77777777" w:rsidR="008C18AD" w:rsidRPr="00A7025E" w:rsidRDefault="008C18AD" w:rsidP="00D67348">
          <w:pPr>
            <w:rPr>
              <w:rFonts w:ascii="Arial" w:hAnsi="Arial" w:cs="Arial"/>
              <w:lang w:val="ru-RU"/>
            </w:rPr>
          </w:pPr>
        </w:p>
        <w:sdt>
          <w:sdtPr>
            <w:rPr>
              <w:rFonts w:ascii="Arial" w:hAnsi="Arial" w:cs="Arial"/>
              <w:b/>
              <w:szCs w:val="22"/>
              <w:lang w:val="ru-RU" w:eastAsia="zh-CN"/>
            </w:rPr>
            <w:tag w:val="AFFIndingNo"/>
            <w:id w:val="714853873"/>
            <w:lock w:val="sdtContentLocked"/>
            <w15:repeatingSection/>
          </w:sdtPr>
          <w:sdtEndPr>
            <w:rPr>
              <w:b w:val="0"/>
              <w:bCs/>
              <w:szCs w:val="20"/>
            </w:rPr>
          </w:sdtEndPr>
          <w:sdtContent>
            <w:tbl>
              <w:tblPr>
                <w:tblStyle w:val="TableGrid"/>
                <w:tblW w:w="9025" w:type="dxa"/>
                <w:tblLook w:val="04A0" w:firstRow="1" w:lastRow="0" w:firstColumn="1" w:lastColumn="0" w:noHBand="0" w:noVBand="1"/>
              </w:tblPr>
              <w:tblGrid>
                <w:gridCol w:w="1351"/>
                <w:gridCol w:w="3567"/>
                <w:gridCol w:w="1339"/>
                <w:gridCol w:w="2768"/>
              </w:tblGrid>
              <w:sdt>
                <w:sdtPr>
                  <w:rPr>
                    <w:rFonts w:ascii="Arial" w:hAnsi="Arial" w:cs="Arial"/>
                    <w:b/>
                    <w:szCs w:val="22"/>
                    <w:lang w:val="ru-RU" w:eastAsia="zh-CN"/>
                  </w:rPr>
                  <w:id w:val="-1793433224"/>
                  <w:lock w:val="sdtContentLocked"/>
                  <w:placeholder>
                    <w:docPart w:val="3DD5EC13B9A4461DA48354D6EBC812B1"/>
                  </w:placeholder>
                  <w15:repeatingSectionItem/>
                </w:sdtPr>
                <w:sdtEndPr>
                  <w:rPr>
                    <w:b w:val="0"/>
                    <w:bCs/>
                    <w:szCs w:val="20"/>
                  </w:rPr>
                </w:sdtEndPr>
                <w:sdtContent>
                  <w:tr w:rsidR="00420A00" w:rsidRPr="00A7025E" w14:paraId="36F98CCF" w14:textId="77777777" w:rsidTr="00137E69">
                    <w:trPr>
                      <w:trHeight w:val="227"/>
                    </w:trPr>
                    <w:tc>
                      <w:tcPr>
                        <w:tcW w:w="9025" w:type="dxa"/>
                        <w:gridSpan w:val="4"/>
                        <w:shd w:val="clear" w:color="auto" w:fill="78BE20"/>
                      </w:tcPr>
                      <w:p w14:paraId="08E0E68E" w14:textId="44064D01" w:rsidR="00420A00" w:rsidRPr="00A7025E" w:rsidRDefault="00C525A8" w:rsidP="00137E69">
                        <w:pPr>
                          <w:jc w:val="center"/>
                          <w:rPr>
                            <w:rFonts w:ascii="Arial" w:hAnsi="Arial" w:cs="Arial"/>
                            <w:b/>
                            <w:szCs w:val="20"/>
                            <w:lang w:val="ru-RU"/>
                          </w:rPr>
                        </w:pPr>
                        <w:r w:rsidRPr="00E4492E">
                          <w:rPr>
                            <w:rStyle w:val="Heading3Char"/>
                            <w:b/>
                            <w:bCs/>
                            <w:color w:val="auto"/>
                          </w:rPr>
                          <w:t>Несоответствия / наблюдения, выявленные</w:t>
                        </w:r>
                      </w:p>
                    </w:tc>
                  </w:tr>
                  <w:tr w:rsidR="00420A00" w:rsidRPr="00A7025E" w14:paraId="5FE0AA23" w14:textId="77777777" w:rsidTr="00137E69">
                    <w:trPr>
                      <w:trHeight w:val="227"/>
                    </w:trPr>
                    <w:tc>
                      <w:tcPr>
                        <w:tcW w:w="1345" w:type="dxa"/>
                        <w:shd w:val="clear" w:color="auto" w:fill="F2F2F2" w:themeFill="background1" w:themeFillShade="F2"/>
                      </w:tcPr>
                      <w:p w14:paraId="1E9BB605" w14:textId="3371F406" w:rsidR="00420A00" w:rsidRPr="00A7025E" w:rsidRDefault="00746600" w:rsidP="00137E69">
                        <w:pPr>
                          <w:rPr>
                            <w:rFonts w:ascii="Arial" w:hAnsi="Arial" w:cs="Arial"/>
                            <w:bCs/>
                            <w:szCs w:val="20"/>
                            <w:lang w:val="ru-RU"/>
                          </w:rPr>
                        </w:pPr>
                        <w:r w:rsidRPr="00A7025E">
                          <w:rPr>
                            <w:rFonts w:ascii="Arial" w:hAnsi="Arial" w:cs="Arial"/>
                            <w:lang w:val="ru-RU"/>
                          </w:rPr>
                          <w:t>5</w:t>
                        </w:r>
                        <w:r w:rsidR="00DB7B11" w:rsidRPr="00A7025E">
                          <w:rPr>
                            <w:rFonts w:ascii="Arial" w:hAnsi="Arial" w:cs="Arial"/>
                            <w:lang w:val="ru-RU"/>
                          </w:rPr>
                          <w:t xml:space="preserve">.1 </w:t>
                        </w:r>
                        <w:r w:rsidR="007C72A0" w:rsidRPr="00A7025E">
                          <w:rPr>
                            <w:rFonts w:ascii="Arial" w:hAnsi="Arial" w:cs="Arial"/>
                            <w:lang w:val="ru-RU"/>
                          </w:rPr>
                          <w:t>Уникальный No.</w:t>
                        </w:r>
                      </w:p>
                    </w:tc>
                    <w:tc>
                      <w:tcPr>
                        <w:tcW w:w="3571" w:type="dxa"/>
                      </w:tcPr>
                      <w:p w14:paraId="56A2A8F8" w14:textId="0354DB2B" w:rsidR="00420A00" w:rsidRPr="00A7025E" w:rsidRDefault="00555042" w:rsidP="00094FCE">
                        <w:pPr>
                          <w:rPr>
                            <w:rFonts w:ascii="Arial" w:hAnsi="Arial" w:cs="Arial"/>
                            <w:bCs/>
                            <w:lang w:val="ru-RU"/>
                          </w:rPr>
                        </w:pPr>
                        <w:sdt>
                          <w:sdtPr>
                            <w:rPr>
                              <w:rFonts w:ascii="Arial" w:hAnsi="Arial" w:cs="Arial"/>
                              <w:bCs/>
                              <w:szCs w:val="20"/>
                              <w:lang w:val="ru-RU"/>
                            </w:rPr>
                            <w:tag w:val="AFUniqueFindingNo"/>
                            <w:id w:val="574560143"/>
                            <w:placeholder>
                              <w:docPart w:val="61A2D9892E014159B862016F3A7FAEB8"/>
                            </w:placeholder>
                            <w:showingPlcHdr/>
                            <w:text/>
                          </w:sdtPr>
                          <w:sdtEndPr/>
                          <w:sdtContent>
                            <w:r w:rsidR="006D6CAF" w:rsidRPr="00A7025E">
                              <w:rPr>
                                <w:rStyle w:val="PlaceholderText"/>
                                <w:rFonts w:ascii="Arial" w:hAnsi="Arial" w:cs="Arial"/>
                                <w:lang w:val="ru-RU"/>
                              </w:rPr>
                              <w:t>Введите ваши значения здесь</w:t>
                            </w:r>
                          </w:sdtContent>
                        </w:sdt>
                      </w:p>
                    </w:tc>
                    <w:tc>
                      <w:tcPr>
                        <w:tcW w:w="1339" w:type="dxa"/>
                        <w:shd w:val="clear" w:color="auto" w:fill="F2F2F2" w:themeFill="background1" w:themeFillShade="F2"/>
                      </w:tcPr>
                      <w:p w14:paraId="3939130D" w14:textId="796C82FA" w:rsidR="00420A00" w:rsidRPr="00A7025E" w:rsidRDefault="00746600" w:rsidP="00137E69">
                        <w:pPr>
                          <w:rPr>
                            <w:rFonts w:ascii="Arial" w:hAnsi="Arial" w:cs="Arial"/>
                            <w:bCs/>
                            <w:szCs w:val="20"/>
                            <w:lang w:val="ru-RU"/>
                          </w:rPr>
                        </w:pPr>
                        <w:r w:rsidRPr="00A7025E">
                          <w:rPr>
                            <w:rFonts w:ascii="Arial" w:hAnsi="Arial" w:cs="Arial"/>
                            <w:bCs/>
                            <w:szCs w:val="20"/>
                            <w:lang w:val="ru-RU"/>
                          </w:rPr>
                          <w:t>5</w:t>
                        </w:r>
                        <w:r w:rsidR="00DB7B11" w:rsidRPr="00A7025E">
                          <w:rPr>
                            <w:rFonts w:ascii="Arial" w:hAnsi="Arial" w:cs="Arial"/>
                            <w:bCs/>
                            <w:szCs w:val="20"/>
                            <w:lang w:val="ru-RU"/>
                          </w:rPr>
                          <w:t xml:space="preserve">.2 </w:t>
                        </w:r>
                        <w:r w:rsidR="00DD7356" w:rsidRPr="00A7025E">
                          <w:rPr>
                            <w:rFonts w:ascii="Arial" w:hAnsi="Arial" w:cs="Arial"/>
                            <w:bCs/>
                            <w:szCs w:val="20"/>
                            <w:lang w:val="ru-RU"/>
                          </w:rPr>
                          <w:t>Срок закрытия</w:t>
                        </w:r>
                      </w:p>
                    </w:tc>
                    <w:tc>
                      <w:tcPr>
                        <w:tcW w:w="2770" w:type="dxa"/>
                      </w:tcPr>
                      <w:sdt>
                        <w:sdtPr>
                          <w:rPr>
                            <w:rFonts w:ascii="Arial" w:hAnsi="Arial" w:cs="Arial"/>
                            <w:bCs/>
                            <w:szCs w:val="20"/>
                            <w:lang w:val="ru-RU"/>
                          </w:rPr>
                          <w:tag w:val="AFDueDate"/>
                          <w:id w:val="1857230805"/>
                          <w:placeholder>
                            <w:docPart w:val="84051AA9169F4447BB3310E61C1111B6"/>
                          </w:placeholder>
                          <w:showingPlcHdr/>
                          <w:date w:fullDate="2019-03-15T00:00:00Z">
                            <w:dateFormat w:val="MMM d, yyyy"/>
                            <w:lid w:val="en-US"/>
                            <w:storeMappedDataAs w:val="date"/>
                            <w:calendar w:val="gregorian"/>
                          </w:date>
                        </w:sdtPr>
                        <w:sdtEndPr/>
                        <w:sdtContent>
                          <w:p w14:paraId="5D9CB535" w14:textId="716A4DE6" w:rsidR="00420A00" w:rsidRPr="00A7025E" w:rsidRDefault="006D6CAF" w:rsidP="00137E69">
                            <w:pPr>
                              <w:rPr>
                                <w:rFonts w:ascii="Arial" w:hAnsi="Arial" w:cs="Arial"/>
                                <w:bCs/>
                                <w:szCs w:val="20"/>
                                <w:lang w:val="ru-RU"/>
                              </w:rPr>
                            </w:pPr>
                            <w:r w:rsidRPr="00A7025E">
                              <w:rPr>
                                <w:rStyle w:val="PlaceholderText"/>
                                <w:rFonts w:ascii="Arial" w:hAnsi="Arial" w:cs="Arial"/>
                                <w:lang w:val="ru-RU"/>
                              </w:rPr>
                              <w:t>Введите ваши значения здесь</w:t>
                            </w:r>
                          </w:p>
                        </w:sdtContent>
                      </w:sdt>
                    </w:tc>
                  </w:tr>
                  <w:tr w:rsidR="00760F22" w:rsidRPr="00A7025E" w14:paraId="70593D40" w14:textId="77777777" w:rsidTr="00137E69">
                    <w:trPr>
                      <w:trHeight w:val="227"/>
                    </w:trPr>
                    <w:tc>
                      <w:tcPr>
                        <w:tcW w:w="1345" w:type="dxa"/>
                        <w:shd w:val="clear" w:color="auto" w:fill="F2F2F2" w:themeFill="background1" w:themeFillShade="F2"/>
                      </w:tcPr>
                      <w:p w14:paraId="526FBB16" w14:textId="3F74E6FF" w:rsidR="00760F22" w:rsidRPr="00A7025E" w:rsidRDefault="00746600" w:rsidP="00137E69">
                        <w:pPr>
                          <w:rPr>
                            <w:rFonts w:ascii="Arial" w:hAnsi="Arial" w:cs="Arial"/>
                            <w:lang w:val="ru-RU"/>
                          </w:rPr>
                        </w:pPr>
                        <w:r w:rsidRPr="00A7025E">
                          <w:rPr>
                            <w:rFonts w:ascii="Arial" w:hAnsi="Arial" w:cs="Arial"/>
                            <w:lang w:val="ru-RU"/>
                          </w:rPr>
                          <w:t>5</w:t>
                        </w:r>
                        <w:r w:rsidR="006934FF" w:rsidRPr="00A7025E">
                          <w:rPr>
                            <w:rFonts w:ascii="Arial" w:hAnsi="Arial" w:cs="Arial"/>
                            <w:lang w:val="ru-RU"/>
                          </w:rPr>
                          <w:t xml:space="preserve">.3 </w:t>
                        </w:r>
                        <w:r w:rsidR="00507F2E" w:rsidRPr="00A7025E">
                          <w:rPr>
                            <w:rFonts w:ascii="Arial" w:hAnsi="Arial" w:cs="Arial"/>
                            <w:lang w:val="ru-RU"/>
                          </w:rPr>
                          <w:t>дата выдачи</w:t>
                        </w:r>
                      </w:p>
                    </w:tc>
                    <w:tc>
                      <w:tcPr>
                        <w:tcW w:w="3571" w:type="dxa"/>
                      </w:tcPr>
                      <w:sdt>
                        <w:sdtPr>
                          <w:rPr>
                            <w:rFonts w:ascii="Arial" w:hAnsi="Arial" w:cs="Arial"/>
                            <w:bCs/>
                            <w:szCs w:val="20"/>
                            <w:lang w:val="ru-RU"/>
                          </w:rPr>
                          <w:tag w:val="AFIssueDate"/>
                          <w:id w:val="1502076095"/>
                          <w:placeholder>
                            <w:docPart w:val="1B374FC2172D4F4C9AB0BA827C860C3B"/>
                          </w:placeholder>
                          <w:showingPlcHdr/>
                          <w:date>
                            <w:dateFormat w:val="dd-MMM-yy"/>
                            <w:lid w:val="en-US"/>
                            <w:storeMappedDataAs w:val="dateTime"/>
                            <w:calendar w:val="gregorian"/>
                          </w:date>
                        </w:sdtPr>
                        <w:sdtEndPr/>
                        <w:sdtContent>
                          <w:p w14:paraId="23692D09" w14:textId="00C65B36" w:rsidR="00760F22" w:rsidRPr="00A7025E" w:rsidRDefault="006D6CAF" w:rsidP="00094FCE">
                            <w:pPr>
                              <w:rPr>
                                <w:rFonts w:ascii="Arial" w:hAnsi="Arial" w:cs="Arial"/>
                                <w:bCs/>
                                <w:szCs w:val="20"/>
                                <w:lang w:val="ru-RU" w:eastAsia="zh-CN"/>
                              </w:rPr>
                            </w:pPr>
                            <w:r w:rsidRPr="00A7025E">
                              <w:rPr>
                                <w:rStyle w:val="PlaceholderText"/>
                                <w:rFonts w:ascii="Arial" w:hAnsi="Arial" w:cs="Arial"/>
                                <w:lang w:val="ru-RU"/>
                              </w:rPr>
                              <w:t>Введите ваши значения здесь</w:t>
                            </w:r>
                          </w:p>
                        </w:sdtContent>
                      </w:sdt>
                    </w:tc>
                    <w:tc>
                      <w:tcPr>
                        <w:tcW w:w="1339" w:type="dxa"/>
                        <w:shd w:val="clear" w:color="auto" w:fill="F2F2F2" w:themeFill="background1" w:themeFillShade="F2"/>
                      </w:tcPr>
                      <w:p w14:paraId="14F17748" w14:textId="7CD9FF94" w:rsidR="00760F22" w:rsidRPr="00A7025E" w:rsidRDefault="00746600" w:rsidP="00137E69">
                        <w:pPr>
                          <w:rPr>
                            <w:rFonts w:ascii="Arial" w:hAnsi="Arial" w:cs="Arial"/>
                            <w:bCs/>
                            <w:szCs w:val="20"/>
                            <w:lang w:val="ru-RU"/>
                          </w:rPr>
                        </w:pPr>
                        <w:r w:rsidRPr="00A7025E">
                          <w:rPr>
                            <w:rFonts w:ascii="Arial" w:hAnsi="Arial" w:cs="Arial"/>
                            <w:bCs/>
                            <w:szCs w:val="20"/>
                            <w:lang w:val="ru-RU"/>
                          </w:rPr>
                          <w:t>5</w:t>
                        </w:r>
                        <w:r w:rsidR="008C52F9" w:rsidRPr="00A7025E">
                          <w:rPr>
                            <w:rFonts w:ascii="Arial" w:hAnsi="Arial" w:cs="Arial"/>
                            <w:bCs/>
                            <w:szCs w:val="20"/>
                            <w:lang w:val="ru-RU"/>
                          </w:rPr>
                          <w:t xml:space="preserve">.4 </w:t>
                        </w:r>
                        <w:r w:rsidR="0097562A" w:rsidRPr="00A7025E">
                          <w:rPr>
                            <w:rFonts w:ascii="Arial" w:hAnsi="Arial" w:cs="Arial"/>
                            <w:bCs/>
                            <w:szCs w:val="20"/>
                            <w:lang w:val="ru-RU"/>
                          </w:rPr>
                          <w:t>Дата закрытия</w:t>
                        </w:r>
                      </w:p>
                    </w:tc>
                    <w:sdt>
                      <w:sdtPr>
                        <w:rPr>
                          <w:rFonts w:ascii="Arial" w:hAnsi="Arial" w:cs="Arial"/>
                          <w:bCs/>
                          <w:szCs w:val="20"/>
                          <w:lang w:val="ru-RU"/>
                        </w:rPr>
                        <w:tag w:val="AFClosedate"/>
                        <w:id w:val="-1122996332"/>
                        <w:placeholder>
                          <w:docPart w:val="F8FB9A60903B48E28E5139D8560D32FF"/>
                        </w:placeholder>
                        <w:showingPlcHdr/>
                        <w:date>
                          <w:dateFormat w:val="dd-MMM-yy"/>
                          <w:lid w:val="en-US"/>
                          <w:storeMappedDataAs w:val="dateTime"/>
                          <w:calendar w:val="gregorian"/>
                        </w:date>
                      </w:sdtPr>
                      <w:sdtEndPr/>
                      <w:sdtContent>
                        <w:tc>
                          <w:tcPr>
                            <w:tcW w:w="2770" w:type="dxa"/>
                          </w:tcPr>
                          <w:p w14:paraId="0E79C3CD" w14:textId="79817E54" w:rsidR="00760F22" w:rsidRPr="00A7025E" w:rsidRDefault="006D6CAF" w:rsidP="00137E69">
                            <w:pPr>
                              <w:rPr>
                                <w:rFonts w:ascii="Arial" w:hAnsi="Arial" w:cs="Arial"/>
                                <w:bCs/>
                                <w:szCs w:val="20"/>
                                <w:lang w:val="ru-RU"/>
                              </w:rPr>
                            </w:pPr>
                            <w:r w:rsidRPr="00A7025E">
                              <w:rPr>
                                <w:rStyle w:val="PlaceholderText"/>
                                <w:rFonts w:ascii="Arial" w:hAnsi="Arial" w:cs="Arial"/>
                                <w:lang w:val="ru-RU"/>
                              </w:rPr>
                              <w:t>Введите ваши значения здесь</w:t>
                            </w:r>
                          </w:p>
                        </w:tc>
                      </w:sdtContent>
                    </w:sdt>
                  </w:tr>
                  <w:tr w:rsidR="00420A00" w:rsidRPr="00A7025E" w14:paraId="3F9E14B5" w14:textId="77777777" w:rsidTr="00137E69">
                    <w:trPr>
                      <w:trHeight w:val="224"/>
                    </w:trPr>
                    <w:tc>
                      <w:tcPr>
                        <w:tcW w:w="1345" w:type="dxa"/>
                        <w:shd w:val="clear" w:color="auto" w:fill="F2F2F2" w:themeFill="background1" w:themeFillShade="F2"/>
                      </w:tcPr>
                      <w:p w14:paraId="48EBF288" w14:textId="563F7527" w:rsidR="00420A00" w:rsidRPr="00A7025E" w:rsidRDefault="00746600" w:rsidP="00137E69">
                        <w:pPr>
                          <w:rPr>
                            <w:rFonts w:ascii="Arial" w:hAnsi="Arial" w:cs="Arial"/>
                            <w:bCs/>
                            <w:lang w:val="ru-RU"/>
                          </w:rPr>
                        </w:pPr>
                        <w:r w:rsidRPr="00A7025E">
                          <w:rPr>
                            <w:rFonts w:ascii="Arial" w:hAnsi="Arial" w:cs="Arial"/>
                            <w:lang w:val="ru-RU"/>
                          </w:rPr>
                          <w:t>5</w:t>
                        </w:r>
                        <w:r w:rsidR="00DB7B11" w:rsidRPr="00A7025E">
                          <w:rPr>
                            <w:rFonts w:ascii="Arial" w:hAnsi="Arial" w:cs="Arial"/>
                            <w:lang w:val="ru-RU"/>
                          </w:rPr>
                          <w:t>.</w:t>
                        </w:r>
                        <w:r w:rsidR="0084056C" w:rsidRPr="00A7025E">
                          <w:rPr>
                            <w:rFonts w:ascii="Arial" w:hAnsi="Arial" w:cs="Arial"/>
                            <w:lang w:val="ru-RU"/>
                          </w:rPr>
                          <w:t>5</w:t>
                        </w:r>
                        <w:r w:rsidR="001D489F" w:rsidRPr="00A7025E">
                          <w:rPr>
                            <w:rFonts w:ascii="Arial" w:hAnsi="Arial" w:cs="Arial"/>
                            <w:lang w:val="ru-RU"/>
                          </w:rPr>
                          <w:t xml:space="preserve"> </w:t>
                        </w:r>
                        <w:r w:rsidR="00EA46C1" w:rsidRPr="00A7025E">
                          <w:rPr>
                            <w:rFonts w:ascii="Arial" w:hAnsi="Arial" w:cs="Arial"/>
                            <w:lang w:val="ru-RU"/>
                          </w:rPr>
                          <w:t>Вид</w:t>
                        </w:r>
                      </w:p>
                    </w:tc>
                    <w:tc>
                      <w:tcPr>
                        <w:tcW w:w="3571" w:type="dxa"/>
                      </w:tcPr>
                      <w:sdt>
                        <w:sdtPr>
                          <w:rPr>
                            <w:rFonts w:ascii="Arial" w:hAnsi="Arial" w:cs="Arial"/>
                            <w:bCs/>
                            <w:szCs w:val="20"/>
                            <w:lang w:val="ru-RU"/>
                          </w:rPr>
                          <w:tag w:val="AFGrading"/>
                          <w:id w:val="-1926481511"/>
                          <w:placeholder>
                            <w:docPart w:val="7E0E07859A5D4849B537807E7549A4B0"/>
                          </w:placeholder>
                          <w:showingPlcHdr/>
                          <w:dropDownList>
                            <w:listItem w:value="Choose an item."/>
                            <w:listItem w:displayText="Незначительное" w:value="1"/>
                            <w:listItem w:displayText="Значительное" w:value="2"/>
                            <w:listItem w:displayText="Пробел/упущение" w:value="3"/>
                            <w:listItem w:displayText="Наблюдение" w:value="4"/>
                          </w:dropDownList>
                        </w:sdtPr>
                        <w:sdtEndPr/>
                        <w:sdtContent>
                          <w:p w14:paraId="1EC421E0" w14:textId="10FC6351" w:rsidR="00420A00" w:rsidRPr="00A7025E" w:rsidRDefault="00865E93" w:rsidP="00137E69">
                            <w:pPr>
                              <w:rPr>
                                <w:rFonts w:ascii="Arial" w:hAnsi="Arial" w:cs="Arial"/>
                                <w:bCs/>
                                <w:szCs w:val="20"/>
                                <w:lang w:val="ru-RU" w:eastAsia="zh-CN"/>
                              </w:rPr>
                            </w:pPr>
                            <w:r w:rsidRPr="00A7025E">
                              <w:rPr>
                                <w:rStyle w:val="PlaceholderText"/>
                                <w:rFonts w:ascii="Arial" w:hAnsi="Arial" w:cs="Arial"/>
                                <w:lang w:val="ru-RU"/>
                              </w:rPr>
                              <w:t>Выберите пункт</w:t>
                            </w:r>
                          </w:p>
                        </w:sdtContent>
                      </w:sdt>
                    </w:tc>
                    <w:tc>
                      <w:tcPr>
                        <w:tcW w:w="1339" w:type="dxa"/>
                        <w:shd w:val="clear" w:color="auto" w:fill="F2F2F2" w:themeFill="background1" w:themeFillShade="F2"/>
                      </w:tcPr>
                      <w:p w14:paraId="65545960" w14:textId="2D51CE91" w:rsidR="00420A00" w:rsidRPr="00A7025E" w:rsidRDefault="00746600" w:rsidP="00137E69">
                        <w:pPr>
                          <w:rPr>
                            <w:rFonts w:ascii="Arial" w:hAnsi="Arial" w:cs="Arial"/>
                            <w:bCs/>
                            <w:szCs w:val="20"/>
                            <w:lang w:val="ru-RU"/>
                          </w:rPr>
                        </w:pPr>
                        <w:r w:rsidRPr="00A7025E">
                          <w:rPr>
                            <w:rFonts w:ascii="Arial" w:hAnsi="Arial" w:cs="Arial"/>
                            <w:bCs/>
                            <w:szCs w:val="20"/>
                            <w:lang w:val="ru-RU"/>
                          </w:rPr>
                          <w:t>5</w:t>
                        </w:r>
                        <w:r w:rsidR="00DB7B11" w:rsidRPr="00A7025E">
                          <w:rPr>
                            <w:rFonts w:ascii="Arial" w:hAnsi="Arial" w:cs="Arial"/>
                            <w:bCs/>
                            <w:szCs w:val="20"/>
                            <w:lang w:val="ru-RU"/>
                          </w:rPr>
                          <w:t>.</w:t>
                        </w:r>
                        <w:r w:rsidR="0084056C" w:rsidRPr="00A7025E">
                          <w:rPr>
                            <w:rFonts w:ascii="Arial" w:hAnsi="Arial" w:cs="Arial"/>
                            <w:bCs/>
                            <w:szCs w:val="20"/>
                            <w:lang w:val="ru-RU"/>
                          </w:rPr>
                          <w:t>6</w:t>
                        </w:r>
                        <w:r w:rsidR="00DB7B11" w:rsidRPr="00A7025E">
                          <w:rPr>
                            <w:rFonts w:ascii="Arial" w:hAnsi="Arial" w:cs="Arial"/>
                            <w:bCs/>
                            <w:szCs w:val="20"/>
                            <w:lang w:val="ru-RU"/>
                          </w:rPr>
                          <w:t xml:space="preserve"> </w:t>
                        </w:r>
                        <w:r w:rsidR="00BA45AA" w:rsidRPr="00A7025E">
                          <w:rPr>
                            <w:rFonts w:ascii="Arial" w:hAnsi="Arial" w:cs="Arial"/>
                            <w:bCs/>
                            <w:szCs w:val="20"/>
                            <w:lang w:val="ru-RU"/>
                          </w:rPr>
                          <w:t>Открыто / закрыто</w:t>
                        </w:r>
                      </w:p>
                    </w:tc>
                    <w:tc>
                      <w:tcPr>
                        <w:tcW w:w="2770" w:type="dxa"/>
                      </w:tcPr>
                      <w:sdt>
                        <w:sdtPr>
                          <w:rPr>
                            <w:rFonts w:ascii="Arial" w:hAnsi="Arial" w:cs="Arial"/>
                            <w:bCs/>
                            <w:szCs w:val="20"/>
                            <w:lang w:val="ru-RU"/>
                          </w:rPr>
                          <w:tag w:val="AFStatus"/>
                          <w:id w:val="-668019796"/>
                          <w:placeholder>
                            <w:docPart w:val="56F35270A18142DE85319536710B9F5C"/>
                          </w:placeholder>
                          <w:showingPlcHdr/>
                          <w:dropDownList>
                            <w:listItem w:value="Choose an item."/>
                            <w:listItem w:displayText="Открыто" w:value="1"/>
                            <w:listItem w:displayText="Закрыто" w:value="2"/>
                          </w:dropDownList>
                        </w:sdtPr>
                        <w:sdtEndPr/>
                        <w:sdtContent>
                          <w:p w14:paraId="6FF5B142" w14:textId="2D1FB2BC" w:rsidR="00420A00" w:rsidRPr="00A7025E" w:rsidRDefault="00865E93" w:rsidP="00137E69">
                            <w:pPr>
                              <w:rPr>
                                <w:rFonts w:ascii="Arial" w:hAnsi="Arial" w:cs="Arial"/>
                                <w:bCs/>
                                <w:szCs w:val="20"/>
                                <w:lang w:val="ru-RU" w:eastAsia="zh-CN"/>
                              </w:rPr>
                            </w:pPr>
                            <w:r w:rsidRPr="00A7025E">
                              <w:rPr>
                                <w:rStyle w:val="PlaceholderText"/>
                                <w:rFonts w:ascii="Arial" w:hAnsi="Arial" w:cs="Arial"/>
                                <w:lang w:val="ru-RU"/>
                              </w:rPr>
                              <w:t>Выберите пункт</w:t>
                            </w:r>
                          </w:p>
                        </w:sdtContent>
                      </w:sdt>
                    </w:tc>
                  </w:tr>
                  <w:tr w:rsidR="00420A00" w:rsidRPr="00A7025E" w14:paraId="1909AB63" w14:textId="77777777" w:rsidTr="00137E69">
                    <w:trPr>
                      <w:trHeight w:val="224"/>
                    </w:trPr>
                    <w:tc>
                      <w:tcPr>
                        <w:tcW w:w="1345" w:type="dxa"/>
                        <w:shd w:val="clear" w:color="auto" w:fill="F2F2F2" w:themeFill="background1" w:themeFillShade="F2"/>
                      </w:tcPr>
                      <w:p w14:paraId="2E8D349A" w14:textId="0979234F" w:rsidR="00420A00" w:rsidRPr="00A7025E" w:rsidRDefault="00746600" w:rsidP="00137E69">
                        <w:pPr>
                          <w:rPr>
                            <w:rFonts w:ascii="Arial" w:hAnsi="Arial" w:cs="Arial"/>
                            <w:bCs/>
                            <w:szCs w:val="20"/>
                            <w:lang w:val="ru-RU"/>
                          </w:rPr>
                        </w:pPr>
                        <w:r w:rsidRPr="00A7025E">
                          <w:rPr>
                            <w:rFonts w:ascii="Arial" w:hAnsi="Arial" w:cs="Arial"/>
                            <w:bCs/>
                            <w:szCs w:val="20"/>
                            <w:lang w:val="ru-RU"/>
                          </w:rPr>
                          <w:lastRenderedPageBreak/>
                          <w:t>5</w:t>
                        </w:r>
                        <w:r w:rsidR="00DB7B11" w:rsidRPr="00A7025E">
                          <w:rPr>
                            <w:rFonts w:ascii="Arial" w:hAnsi="Arial" w:cs="Arial"/>
                            <w:bCs/>
                            <w:szCs w:val="20"/>
                            <w:lang w:val="ru-RU"/>
                          </w:rPr>
                          <w:t>.</w:t>
                        </w:r>
                        <w:r w:rsidR="0084056C" w:rsidRPr="00A7025E">
                          <w:rPr>
                            <w:rFonts w:ascii="Arial" w:hAnsi="Arial" w:cs="Arial"/>
                            <w:bCs/>
                            <w:szCs w:val="20"/>
                            <w:lang w:val="ru-RU"/>
                          </w:rPr>
                          <w:t>7</w:t>
                        </w:r>
                        <w:r w:rsidR="001D489F" w:rsidRPr="00A7025E">
                          <w:rPr>
                            <w:rFonts w:ascii="Arial" w:hAnsi="Arial" w:cs="Arial"/>
                            <w:bCs/>
                            <w:szCs w:val="20"/>
                            <w:lang w:val="ru-RU"/>
                          </w:rPr>
                          <w:t xml:space="preserve"> </w:t>
                        </w:r>
                        <w:r w:rsidR="00364514" w:rsidRPr="00A7025E">
                          <w:rPr>
                            <w:rFonts w:ascii="Arial" w:hAnsi="Arial" w:cs="Arial"/>
                            <w:bCs/>
                            <w:szCs w:val="20"/>
                            <w:lang w:val="ru-RU"/>
                          </w:rPr>
                          <w:t>Стандарт</w:t>
                        </w:r>
                      </w:p>
                    </w:tc>
                    <w:sdt>
                      <w:sdtPr>
                        <w:rPr>
                          <w:rFonts w:ascii="Arial" w:hAnsi="Arial" w:cs="Arial"/>
                          <w:bCs/>
                          <w:szCs w:val="20"/>
                          <w:lang w:val="ru-RU"/>
                        </w:rPr>
                        <w:tag w:val="AFStandard"/>
                        <w:id w:val="-533735903"/>
                        <w:placeholder>
                          <w:docPart w:val="EF42E1A04C714B338B42A2C5BCD0D2DF"/>
                        </w:placeholder>
                        <w:showingPlcHdr/>
                        <w:dropDownList>
                          <w:listItem w:value="Choose an item."/>
                          <w:listItem w:displayText="Национальный стандарт по управлению лесным хозяйством (NFSS)" w:value="1"/>
                          <w:listItem w:displayText="Временный национальный стандарт" w:value="2"/>
                          <w:listItem w:displayText="Стандарт органа сертификации (версия 4)" w:value="3"/>
                          <w:listItem w:displayText="Trademark standard FSC-STD-50-001" w:value="4"/>
                          <w:listItem w:displayText="Group standard FSC-STD-30-005" w:value="5"/>
                          <w:listItem w:displayText="CoC standard FSC-STD-40-004" w:value="6"/>
                          <w:listItem w:displayText="ES Procedure FSC-PRO-30-006" w:value="7"/>
                          <w:listItem w:displayText="Excision Policy FSC-POL-20-003" w:value="8"/>
                          <w:listItem w:displayText="Pesticides Policy FSC-POL-30-001" w:value="9"/>
                          <w:listItem w:displayText="Применимый стандарт недревесной лесной продукции (NTFP)" w:value="10"/>
                        </w:dropDownList>
                      </w:sdtPr>
                      <w:sdtEndPr/>
                      <w:sdtContent>
                        <w:tc>
                          <w:tcPr>
                            <w:tcW w:w="3571" w:type="dxa"/>
                          </w:tcPr>
                          <w:p w14:paraId="7A27D168" w14:textId="3751EEF4" w:rsidR="00420A00" w:rsidRPr="00A7025E" w:rsidRDefault="00865E93" w:rsidP="00137E69">
                            <w:pPr>
                              <w:rPr>
                                <w:rFonts w:ascii="Arial" w:hAnsi="Arial" w:cs="Arial"/>
                                <w:bCs/>
                                <w:szCs w:val="20"/>
                                <w:lang w:val="ru-RU"/>
                              </w:rPr>
                            </w:pPr>
                            <w:r w:rsidRPr="00A7025E">
                              <w:rPr>
                                <w:rStyle w:val="PlaceholderText"/>
                                <w:rFonts w:ascii="Arial" w:hAnsi="Arial" w:cs="Arial"/>
                                <w:lang w:val="ru-RU"/>
                              </w:rPr>
                              <w:t>Выберите пункт</w:t>
                            </w:r>
                          </w:p>
                        </w:tc>
                      </w:sdtContent>
                    </w:sdt>
                    <w:tc>
                      <w:tcPr>
                        <w:tcW w:w="1339" w:type="dxa"/>
                        <w:shd w:val="clear" w:color="auto" w:fill="F2F2F2" w:themeFill="background1" w:themeFillShade="F2"/>
                      </w:tcPr>
                      <w:p w14:paraId="64997E56" w14:textId="2B77AE7B" w:rsidR="00420A00" w:rsidRPr="00A7025E" w:rsidRDefault="00746600" w:rsidP="00137E69">
                        <w:pPr>
                          <w:rPr>
                            <w:rFonts w:ascii="Arial" w:hAnsi="Arial" w:cs="Arial"/>
                            <w:bCs/>
                            <w:szCs w:val="20"/>
                            <w:lang w:val="ru-RU"/>
                          </w:rPr>
                        </w:pPr>
                        <w:r w:rsidRPr="00A7025E">
                          <w:rPr>
                            <w:rFonts w:ascii="Arial" w:hAnsi="Arial" w:cs="Arial"/>
                            <w:bCs/>
                            <w:szCs w:val="20"/>
                            <w:lang w:val="ru-RU"/>
                          </w:rPr>
                          <w:t>5</w:t>
                        </w:r>
                        <w:r w:rsidR="00DB7B11" w:rsidRPr="00A7025E">
                          <w:rPr>
                            <w:rFonts w:ascii="Arial" w:hAnsi="Arial" w:cs="Arial"/>
                            <w:bCs/>
                            <w:szCs w:val="20"/>
                            <w:lang w:val="ru-RU"/>
                          </w:rPr>
                          <w:t>.</w:t>
                        </w:r>
                        <w:r w:rsidR="008730AB" w:rsidRPr="00A7025E">
                          <w:rPr>
                            <w:rFonts w:ascii="Arial" w:hAnsi="Arial" w:cs="Arial"/>
                            <w:bCs/>
                            <w:szCs w:val="20"/>
                            <w:lang w:val="ru-RU"/>
                          </w:rPr>
                          <w:t>8</w:t>
                        </w:r>
                        <w:r w:rsidR="001D489F" w:rsidRPr="00A7025E">
                          <w:rPr>
                            <w:rFonts w:ascii="Arial" w:hAnsi="Arial" w:cs="Arial"/>
                            <w:bCs/>
                            <w:szCs w:val="20"/>
                            <w:lang w:val="ru-RU"/>
                          </w:rPr>
                          <w:t xml:space="preserve"> </w:t>
                        </w:r>
                        <w:r w:rsidR="003413E1" w:rsidRPr="00A7025E">
                          <w:rPr>
                            <w:rFonts w:ascii="Arial" w:hAnsi="Arial" w:cs="Arial"/>
                            <w:bCs/>
                            <w:szCs w:val="20"/>
                            <w:lang w:val="ru-RU"/>
                          </w:rPr>
                          <w:t>Пункт</w:t>
                        </w:r>
                      </w:p>
                    </w:tc>
                    <w:tc>
                      <w:tcPr>
                        <w:tcW w:w="2770" w:type="dxa"/>
                      </w:tcPr>
                      <w:p w14:paraId="6F90974F" w14:textId="41D45751" w:rsidR="00420A00" w:rsidRPr="00A7025E" w:rsidRDefault="00555042" w:rsidP="00137E69">
                        <w:pPr>
                          <w:rPr>
                            <w:rFonts w:ascii="Arial" w:hAnsi="Arial" w:cs="Arial"/>
                            <w:bCs/>
                            <w:szCs w:val="20"/>
                            <w:lang w:val="ru-RU"/>
                          </w:rPr>
                        </w:pPr>
                        <w:sdt>
                          <w:sdtPr>
                            <w:rPr>
                              <w:rFonts w:ascii="Arial" w:hAnsi="Arial" w:cs="Arial"/>
                              <w:bCs/>
                              <w:szCs w:val="20"/>
                              <w:lang w:val="ru-RU"/>
                            </w:rPr>
                            <w:tag w:val="AFClause"/>
                            <w:id w:val="1068001263"/>
                            <w:placeholder>
                              <w:docPart w:val="A5E7E0FA46E84EC5B7832683483BAD0C"/>
                            </w:placeholder>
                            <w:showingPlcHdr/>
                            <w:text/>
                          </w:sdtPr>
                          <w:sdtEndPr/>
                          <w:sdtContent>
                            <w:r w:rsidR="006D6CAF" w:rsidRPr="00A7025E">
                              <w:rPr>
                                <w:rStyle w:val="PlaceholderText"/>
                                <w:rFonts w:ascii="Arial" w:hAnsi="Arial" w:cs="Arial"/>
                                <w:lang w:val="ru-RU"/>
                              </w:rPr>
                              <w:t>Введите ваши значения здесь</w:t>
                            </w:r>
                          </w:sdtContent>
                        </w:sdt>
                      </w:p>
                    </w:tc>
                  </w:tr>
                  <w:tr w:rsidR="00420A00" w:rsidRPr="00A7025E" w14:paraId="6B33C9C1" w14:textId="77777777" w:rsidTr="00137E69">
                    <w:trPr>
                      <w:trHeight w:val="224"/>
                    </w:trPr>
                    <w:tc>
                      <w:tcPr>
                        <w:tcW w:w="9025" w:type="dxa"/>
                        <w:gridSpan w:val="4"/>
                        <w:shd w:val="clear" w:color="auto" w:fill="F2F2F2" w:themeFill="background1" w:themeFillShade="F2"/>
                      </w:tcPr>
                      <w:p w14:paraId="2300A7D8" w14:textId="2E9DCF81" w:rsidR="00420A00" w:rsidRPr="00A7025E" w:rsidRDefault="00746600" w:rsidP="00137E69">
                        <w:pPr>
                          <w:rPr>
                            <w:rFonts w:ascii="Arial" w:hAnsi="Arial" w:cs="Arial"/>
                            <w:bCs/>
                            <w:szCs w:val="20"/>
                            <w:lang w:val="ru-RU"/>
                          </w:rPr>
                        </w:pPr>
                        <w:r w:rsidRPr="00A7025E">
                          <w:rPr>
                            <w:rFonts w:ascii="Arial" w:hAnsi="Arial" w:cs="Arial"/>
                            <w:bCs/>
                            <w:szCs w:val="20"/>
                            <w:lang w:val="ru-RU"/>
                          </w:rPr>
                          <w:t>5</w:t>
                        </w:r>
                        <w:r w:rsidR="00DB7B11" w:rsidRPr="00A7025E">
                          <w:rPr>
                            <w:rFonts w:ascii="Arial" w:hAnsi="Arial" w:cs="Arial"/>
                            <w:bCs/>
                            <w:szCs w:val="20"/>
                            <w:lang w:val="ru-RU"/>
                          </w:rPr>
                          <w:t>.</w:t>
                        </w:r>
                        <w:r w:rsidR="00A3573D" w:rsidRPr="00A7025E">
                          <w:rPr>
                            <w:rFonts w:ascii="Arial" w:hAnsi="Arial" w:cs="Arial"/>
                            <w:bCs/>
                            <w:szCs w:val="20"/>
                            <w:lang w:val="ru-RU"/>
                          </w:rPr>
                          <w:t>9</w:t>
                        </w:r>
                        <w:r w:rsidR="001D489F" w:rsidRPr="00A7025E">
                          <w:rPr>
                            <w:rFonts w:ascii="Arial" w:hAnsi="Arial" w:cs="Arial"/>
                            <w:bCs/>
                            <w:szCs w:val="20"/>
                            <w:lang w:val="ru-RU"/>
                          </w:rPr>
                          <w:t xml:space="preserve"> </w:t>
                        </w:r>
                        <w:r w:rsidR="00B90220" w:rsidRPr="00A7025E">
                          <w:rPr>
                            <w:rFonts w:ascii="Arial" w:hAnsi="Arial" w:cs="Arial"/>
                            <w:bCs/>
                            <w:szCs w:val="20"/>
                            <w:lang w:val="ru-RU"/>
                          </w:rPr>
                          <w:t>Требование</w:t>
                        </w:r>
                      </w:p>
                    </w:tc>
                  </w:tr>
                  <w:tr w:rsidR="00420A00" w:rsidRPr="00A7025E" w14:paraId="0F894C43" w14:textId="77777777" w:rsidTr="00137E69">
                    <w:trPr>
                      <w:trHeight w:val="1196"/>
                    </w:trPr>
                    <w:sdt>
                      <w:sdtPr>
                        <w:rPr>
                          <w:rFonts w:ascii="Arial" w:hAnsi="Arial" w:cs="Arial"/>
                          <w:bCs/>
                          <w:szCs w:val="20"/>
                          <w:lang w:val="ru-RU"/>
                        </w:rPr>
                        <w:tag w:val="AFRequirement"/>
                        <w:id w:val="-544988035"/>
                        <w:placeholder>
                          <w:docPart w:val="54AE88E57E704A0CA4C06627EA8B29EC"/>
                        </w:placeholder>
                        <w:showingPlcHdr/>
                        <w:text w:multiLine="1"/>
                      </w:sdtPr>
                      <w:sdtEndPr/>
                      <w:sdtContent>
                        <w:tc>
                          <w:tcPr>
                            <w:tcW w:w="9025" w:type="dxa"/>
                            <w:gridSpan w:val="4"/>
                          </w:tcPr>
                          <w:p w14:paraId="3CCFEB79" w14:textId="0447CA6A" w:rsidR="00420A00" w:rsidRPr="00A7025E" w:rsidRDefault="006D6CAF" w:rsidP="00137E69">
                            <w:pPr>
                              <w:rPr>
                                <w:rFonts w:ascii="Arial" w:hAnsi="Arial" w:cs="Arial"/>
                                <w:bCs/>
                                <w:szCs w:val="20"/>
                                <w:lang w:val="ru-RU"/>
                              </w:rPr>
                            </w:pPr>
                            <w:r w:rsidRPr="00A7025E">
                              <w:rPr>
                                <w:rStyle w:val="PlaceholderText"/>
                                <w:rFonts w:ascii="Arial" w:hAnsi="Arial" w:cs="Arial"/>
                                <w:lang w:val="ru-RU"/>
                              </w:rPr>
                              <w:t>Введите ваши значения здесь</w:t>
                            </w:r>
                          </w:p>
                        </w:tc>
                      </w:sdtContent>
                    </w:sdt>
                  </w:tr>
                  <w:tr w:rsidR="00420A00" w:rsidRPr="00A7025E" w14:paraId="198D3442" w14:textId="77777777" w:rsidTr="00137E69">
                    <w:trPr>
                      <w:trHeight w:val="224"/>
                    </w:trPr>
                    <w:tc>
                      <w:tcPr>
                        <w:tcW w:w="9025" w:type="dxa"/>
                        <w:gridSpan w:val="4"/>
                        <w:shd w:val="clear" w:color="auto" w:fill="F2F2F2" w:themeFill="background1" w:themeFillShade="F2"/>
                      </w:tcPr>
                      <w:p w14:paraId="213F6EDF" w14:textId="37177DD6" w:rsidR="00420A00" w:rsidRPr="00A7025E" w:rsidRDefault="00746600" w:rsidP="00137E69">
                        <w:pPr>
                          <w:rPr>
                            <w:rFonts w:ascii="Arial" w:hAnsi="Arial" w:cs="Arial"/>
                            <w:bCs/>
                            <w:szCs w:val="20"/>
                            <w:lang w:val="ru-RU"/>
                          </w:rPr>
                        </w:pPr>
                        <w:r w:rsidRPr="00A7025E">
                          <w:rPr>
                            <w:rFonts w:ascii="Arial" w:hAnsi="Arial" w:cs="Arial"/>
                            <w:bCs/>
                            <w:szCs w:val="20"/>
                            <w:lang w:val="ru-RU"/>
                          </w:rPr>
                          <w:t>5</w:t>
                        </w:r>
                        <w:r w:rsidR="00DB7B11" w:rsidRPr="00A7025E">
                          <w:rPr>
                            <w:rFonts w:ascii="Arial" w:hAnsi="Arial" w:cs="Arial"/>
                            <w:bCs/>
                            <w:szCs w:val="20"/>
                            <w:lang w:val="ru-RU"/>
                          </w:rPr>
                          <w:t>.</w:t>
                        </w:r>
                        <w:r w:rsidR="00A3573D" w:rsidRPr="00A7025E">
                          <w:rPr>
                            <w:rFonts w:ascii="Arial" w:hAnsi="Arial" w:cs="Arial"/>
                            <w:bCs/>
                            <w:szCs w:val="20"/>
                            <w:lang w:val="ru-RU"/>
                          </w:rPr>
                          <w:t>10</w:t>
                        </w:r>
                        <w:r w:rsidR="00DB7B11" w:rsidRPr="00A7025E">
                          <w:rPr>
                            <w:rFonts w:ascii="Arial" w:hAnsi="Arial" w:cs="Arial"/>
                            <w:bCs/>
                            <w:szCs w:val="20"/>
                            <w:lang w:val="ru-RU"/>
                          </w:rPr>
                          <w:t xml:space="preserve"> </w:t>
                        </w:r>
                        <w:r w:rsidR="006B7642" w:rsidRPr="00A7025E">
                          <w:rPr>
                            <w:rFonts w:ascii="Arial" w:hAnsi="Arial" w:cs="Arial"/>
                            <w:bCs/>
                            <w:szCs w:val="20"/>
                            <w:lang w:val="ru-RU"/>
                          </w:rPr>
                          <w:t>Описание результатов аудита</w:t>
                        </w:r>
                      </w:p>
                    </w:tc>
                  </w:tr>
                  <w:tr w:rsidR="00420A00" w:rsidRPr="00A7025E" w14:paraId="6C9C4DA8" w14:textId="77777777" w:rsidTr="00137E69">
                    <w:trPr>
                      <w:trHeight w:val="1862"/>
                    </w:trPr>
                    <w:tc>
                      <w:tcPr>
                        <w:tcW w:w="9025" w:type="dxa"/>
                        <w:gridSpan w:val="4"/>
                      </w:tcPr>
                      <w:sdt>
                        <w:sdtPr>
                          <w:rPr>
                            <w:rFonts w:ascii="Arial" w:hAnsi="Arial" w:cs="Arial"/>
                            <w:bCs/>
                            <w:szCs w:val="20"/>
                            <w:lang w:val="ru-RU"/>
                          </w:rPr>
                          <w:tag w:val="AFNCDescription"/>
                          <w:id w:val="965236829"/>
                          <w:placeholder>
                            <w:docPart w:val="C67D920FF12C456AA80AF3C818B2DB6E"/>
                          </w:placeholder>
                          <w:showingPlcHdr/>
                          <w:text w:multiLine="1"/>
                        </w:sdtPr>
                        <w:sdtEndPr/>
                        <w:sdtContent>
                          <w:p w14:paraId="591A9A3F" w14:textId="46F87BC9" w:rsidR="00420A00" w:rsidRPr="00A7025E" w:rsidRDefault="006D6CAF" w:rsidP="00137E69">
                            <w:pPr>
                              <w:rPr>
                                <w:rFonts w:ascii="Arial" w:hAnsi="Arial" w:cs="Arial"/>
                                <w:bCs/>
                                <w:szCs w:val="20"/>
                                <w:lang w:val="ru-RU"/>
                              </w:rPr>
                            </w:pPr>
                            <w:r w:rsidRPr="00A7025E">
                              <w:rPr>
                                <w:rStyle w:val="PlaceholderText"/>
                                <w:rFonts w:ascii="Arial" w:hAnsi="Arial" w:cs="Arial"/>
                                <w:lang w:val="ru-RU"/>
                              </w:rPr>
                              <w:t>Введите ваши значения здесь</w:t>
                            </w:r>
                          </w:p>
                        </w:sdtContent>
                      </w:sdt>
                    </w:tc>
                  </w:tr>
                  <w:tr w:rsidR="00420A00" w:rsidRPr="007A01C0" w14:paraId="40450834" w14:textId="77777777" w:rsidTr="00137E69">
                    <w:trPr>
                      <w:trHeight w:val="233"/>
                    </w:trPr>
                    <w:tc>
                      <w:tcPr>
                        <w:tcW w:w="9025" w:type="dxa"/>
                        <w:gridSpan w:val="4"/>
                        <w:shd w:val="clear" w:color="auto" w:fill="F2F2F2" w:themeFill="background1" w:themeFillShade="F2"/>
                      </w:tcPr>
                      <w:p w14:paraId="435C2004" w14:textId="3F16F2BA" w:rsidR="00420A00" w:rsidRPr="00A7025E" w:rsidRDefault="00746600" w:rsidP="00137E69">
                        <w:pPr>
                          <w:rPr>
                            <w:rFonts w:ascii="Arial" w:hAnsi="Arial" w:cs="Arial"/>
                            <w:bCs/>
                            <w:szCs w:val="20"/>
                            <w:lang w:val="ru-RU"/>
                          </w:rPr>
                        </w:pPr>
                        <w:r w:rsidRPr="00A7025E">
                          <w:rPr>
                            <w:rFonts w:ascii="Arial" w:hAnsi="Arial" w:cs="Arial"/>
                            <w:bCs/>
                            <w:szCs w:val="20"/>
                            <w:lang w:val="ru-RU"/>
                          </w:rPr>
                          <w:t>5</w:t>
                        </w:r>
                        <w:r w:rsidR="00DB7B11" w:rsidRPr="00A7025E">
                          <w:rPr>
                            <w:rFonts w:ascii="Arial" w:hAnsi="Arial" w:cs="Arial"/>
                            <w:bCs/>
                            <w:szCs w:val="20"/>
                            <w:lang w:val="ru-RU"/>
                          </w:rPr>
                          <w:t>.</w:t>
                        </w:r>
                        <w:r w:rsidR="008730AB" w:rsidRPr="00A7025E">
                          <w:rPr>
                            <w:rFonts w:ascii="Arial" w:hAnsi="Arial" w:cs="Arial"/>
                            <w:bCs/>
                            <w:szCs w:val="20"/>
                            <w:lang w:val="ru-RU"/>
                          </w:rPr>
                          <w:t>1</w:t>
                        </w:r>
                        <w:r w:rsidR="00A3573D" w:rsidRPr="00A7025E">
                          <w:rPr>
                            <w:rFonts w:ascii="Arial" w:hAnsi="Arial" w:cs="Arial"/>
                            <w:bCs/>
                            <w:szCs w:val="20"/>
                            <w:lang w:val="ru-RU"/>
                          </w:rPr>
                          <w:t>1</w:t>
                        </w:r>
                        <w:r w:rsidR="00DB7B11" w:rsidRPr="00A7025E">
                          <w:rPr>
                            <w:rFonts w:ascii="Arial" w:hAnsi="Arial" w:cs="Arial"/>
                            <w:bCs/>
                            <w:szCs w:val="20"/>
                            <w:lang w:val="ru-RU"/>
                          </w:rPr>
                          <w:t xml:space="preserve"> </w:t>
                        </w:r>
                        <w:r w:rsidR="00E53EB1" w:rsidRPr="00A7025E">
                          <w:rPr>
                            <w:rFonts w:ascii="Arial" w:hAnsi="Arial" w:cs="Arial"/>
                            <w:bCs/>
                            <w:szCs w:val="20"/>
                            <w:lang w:val="ru-RU"/>
                          </w:rPr>
                          <w:t>Корректирующее действие, предпринятое проверяемой организацией</w:t>
                        </w:r>
                      </w:p>
                    </w:tc>
                  </w:tr>
                  <w:tr w:rsidR="00420A00" w:rsidRPr="00A7025E" w14:paraId="668ED9F1" w14:textId="77777777" w:rsidTr="00137E69">
                    <w:trPr>
                      <w:trHeight w:val="1538"/>
                    </w:trPr>
                    <w:sdt>
                      <w:sdtPr>
                        <w:rPr>
                          <w:rFonts w:ascii="Arial" w:hAnsi="Arial" w:cs="Arial"/>
                          <w:bCs/>
                          <w:szCs w:val="20"/>
                          <w:lang w:val="ru-RU"/>
                        </w:rPr>
                        <w:tag w:val="AFCorrectiveAction"/>
                        <w:id w:val="-38898537"/>
                        <w:placeholder>
                          <w:docPart w:val="4DCBD240F0C64B0694382C86E9195E89"/>
                        </w:placeholder>
                        <w:showingPlcHdr/>
                        <w:text w:multiLine="1"/>
                      </w:sdtPr>
                      <w:sdtEndPr/>
                      <w:sdtContent>
                        <w:tc>
                          <w:tcPr>
                            <w:tcW w:w="9025" w:type="dxa"/>
                            <w:gridSpan w:val="4"/>
                          </w:tcPr>
                          <w:p w14:paraId="3358890F" w14:textId="4B98738F" w:rsidR="00420A00" w:rsidRPr="00A7025E" w:rsidRDefault="006D6CAF" w:rsidP="00137E69">
                            <w:pPr>
                              <w:rPr>
                                <w:rFonts w:ascii="Arial" w:hAnsi="Arial" w:cs="Arial"/>
                                <w:bCs/>
                                <w:szCs w:val="20"/>
                                <w:lang w:val="ru-RU"/>
                              </w:rPr>
                            </w:pPr>
                            <w:r w:rsidRPr="00A7025E">
                              <w:rPr>
                                <w:rStyle w:val="PlaceholderText"/>
                                <w:rFonts w:ascii="Arial" w:hAnsi="Arial" w:cs="Arial"/>
                                <w:bCs/>
                                <w:lang w:val="ru-RU"/>
                              </w:rPr>
                              <w:t>Введите ваши значения здесь</w:t>
                            </w:r>
                          </w:p>
                        </w:tc>
                      </w:sdtContent>
                    </w:sdt>
                  </w:tr>
                  <w:tr w:rsidR="00420A00" w:rsidRPr="007A01C0" w14:paraId="255FB952" w14:textId="77777777" w:rsidTr="00137E69">
                    <w:trPr>
                      <w:trHeight w:val="244"/>
                    </w:trPr>
                    <w:tc>
                      <w:tcPr>
                        <w:tcW w:w="9025" w:type="dxa"/>
                        <w:gridSpan w:val="4"/>
                        <w:shd w:val="clear" w:color="auto" w:fill="F2F2F2" w:themeFill="background1" w:themeFillShade="F2"/>
                      </w:tcPr>
                      <w:p w14:paraId="114BD60F" w14:textId="34297ADE" w:rsidR="00420A00" w:rsidRPr="00A7025E" w:rsidRDefault="00746600" w:rsidP="00137E69">
                        <w:pPr>
                          <w:rPr>
                            <w:rFonts w:ascii="Arial" w:hAnsi="Arial" w:cs="Arial"/>
                            <w:bCs/>
                            <w:szCs w:val="20"/>
                            <w:lang w:val="ru-RU"/>
                          </w:rPr>
                        </w:pPr>
                        <w:r w:rsidRPr="00A7025E">
                          <w:rPr>
                            <w:rFonts w:ascii="Arial" w:hAnsi="Arial" w:cs="Arial"/>
                            <w:bCs/>
                            <w:szCs w:val="20"/>
                            <w:lang w:val="ru-RU"/>
                          </w:rPr>
                          <w:t>5</w:t>
                        </w:r>
                        <w:r w:rsidR="00DB7B11" w:rsidRPr="00A7025E">
                          <w:rPr>
                            <w:rFonts w:ascii="Arial" w:hAnsi="Arial" w:cs="Arial"/>
                            <w:bCs/>
                            <w:szCs w:val="20"/>
                            <w:lang w:val="ru-RU"/>
                          </w:rPr>
                          <w:t>.1</w:t>
                        </w:r>
                        <w:r w:rsidR="00A3573D" w:rsidRPr="00A7025E">
                          <w:rPr>
                            <w:rFonts w:ascii="Arial" w:hAnsi="Arial" w:cs="Arial"/>
                            <w:bCs/>
                            <w:szCs w:val="20"/>
                            <w:lang w:val="ru-RU"/>
                          </w:rPr>
                          <w:t>2</w:t>
                        </w:r>
                        <w:r w:rsidR="00DB7B11" w:rsidRPr="00A7025E">
                          <w:rPr>
                            <w:rFonts w:ascii="Arial" w:hAnsi="Arial" w:cs="Arial"/>
                            <w:bCs/>
                            <w:szCs w:val="20"/>
                            <w:lang w:val="ru-RU"/>
                          </w:rPr>
                          <w:t xml:space="preserve"> </w:t>
                        </w:r>
                        <w:r w:rsidR="007A01C0" w:rsidRPr="007A01C0">
                          <w:rPr>
                            <w:rFonts w:ascii="Arial" w:hAnsi="Arial" w:cs="Arial"/>
                            <w:bCs/>
                            <w:szCs w:val="20"/>
                            <w:lang w:val="ru-RU"/>
                          </w:rPr>
                          <w:t>Оценка ОС корректирующих действий</w:t>
                        </w:r>
                      </w:p>
                    </w:tc>
                  </w:tr>
                  <w:tr w:rsidR="00420A00" w:rsidRPr="00A7025E" w14:paraId="3436C3B6" w14:textId="77777777" w:rsidTr="00137E69">
                    <w:trPr>
                      <w:trHeight w:val="1646"/>
                    </w:trPr>
                    <w:sdt>
                      <w:sdtPr>
                        <w:rPr>
                          <w:rFonts w:ascii="Arial" w:hAnsi="Arial" w:cs="Arial"/>
                          <w:bCs/>
                          <w:szCs w:val="20"/>
                          <w:lang w:val="ru-RU"/>
                        </w:rPr>
                        <w:tag w:val="AFCBReview"/>
                        <w:id w:val="-1874531079"/>
                        <w:placeholder>
                          <w:docPart w:val="041FE7A6617C44ED9A582ACEC4F2ACB4"/>
                        </w:placeholder>
                        <w:showingPlcHdr/>
                        <w:text w:multiLine="1"/>
                      </w:sdtPr>
                      <w:sdtEndPr/>
                      <w:sdtContent>
                        <w:tc>
                          <w:tcPr>
                            <w:tcW w:w="9025" w:type="dxa"/>
                            <w:gridSpan w:val="4"/>
                          </w:tcPr>
                          <w:p w14:paraId="64553748" w14:textId="427FE485" w:rsidR="00420A00" w:rsidRPr="00A7025E" w:rsidRDefault="006D6CAF" w:rsidP="00137E69">
                            <w:pPr>
                              <w:rPr>
                                <w:rFonts w:ascii="Arial" w:hAnsi="Arial" w:cs="Arial"/>
                                <w:bCs/>
                                <w:szCs w:val="20"/>
                                <w:lang w:val="ru-RU"/>
                              </w:rPr>
                            </w:pPr>
                            <w:r w:rsidRPr="00A7025E">
                              <w:rPr>
                                <w:rStyle w:val="PlaceholderText"/>
                                <w:rFonts w:ascii="Arial" w:hAnsi="Arial" w:cs="Arial"/>
                                <w:lang w:val="ru-RU"/>
                              </w:rPr>
                              <w:t>Введите ваши значения здесь</w:t>
                            </w:r>
                          </w:p>
                        </w:tc>
                      </w:sdtContent>
                    </w:sdt>
                  </w:tr>
                </w:sdtContent>
              </w:sdt>
            </w:tbl>
          </w:sdtContent>
        </w:sdt>
        <w:p w14:paraId="5F6CEBCB" w14:textId="00446CB6" w:rsidR="00AA058C" w:rsidRPr="00A7025E" w:rsidRDefault="00AA058C" w:rsidP="00D67348">
          <w:pPr>
            <w:rPr>
              <w:rFonts w:ascii="Arial" w:hAnsi="Arial" w:cs="Arial"/>
              <w:lang w:val="ru-RU"/>
            </w:rPr>
          </w:pPr>
        </w:p>
        <w:p w14:paraId="6E1B5D0D" w14:textId="29BE1BCD" w:rsidR="003910EB" w:rsidRPr="00EF5936" w:rsidRDefault="003910EB" w:rsidP="00EF5936">
          <w:pPr>
            <w:pStyle w:val="Heading2"/>
            <w:numPr>
              <w:ilvl w:val="0"/>
              <w:numId w:val="26"/>
            </w:numPr>
            <w:rPr>
              <w:color w:val="808080"/>
              <w:sz w:val="32"/>
              <w:szCs w:val="32"/>
              <w:lang w:val="ru-RU"/>
            </w:rPr>
          </w:pPr>
          <w:bookmarkStart w:id="35" w:name="_Toc68771456"/>
          <w:bookmarkStart w:id="36" w:name="_Toc78193093"/>
          <w:r w:rsidRPr="00EF5936">
            <w:rPr>
              <w:color w:val="808080"/>
              <w:sz w:val="32"/>
              <w:szCs w:val="32"/>
              <w:lang w:val="ru-RU"/>
            </w:rPr>
            <w:t>Сертификационное решение</w:t>
          </w:r>
          <w:bookmarkEnd w:id="35"/>
          <w:bookmarkEnd w:id="36"/>
        </w:p>
        <w:p w14:paraId="6503C849" w14:textId="227D983B" w:rsidR="0085358B" w:rsidRPr="00A7025E" w:rsidRDefault="0085358B" w:rsidP="00AA058C">
          <w:pPr>
            <w:rPr>
              <w:rFonts w:ascii="Arial" w:hAnsi="Arial" w:cs="Arial"/>
              <w:lang w:val="ru-RU"/>
            </w:rPr>
          </w:pPr>
        </w:p>
        <w:p w14:paraId="1C4A527A" w14:textId="01821EE3" w:rsidR="006608DB" w:rsidRPr="00A7025E" w:rsidRDefault="00F3451C" w:rsidP="00AA058C">
          <w:pPr>
            <w:rPr>
              <w:rFonts w:ascii="Arial" w:hAnsi="Arial" w:cs="Arial"/>
              <w:lang w:val="ru-RU"/>
            </w:rPr>
          </w:pPr>
          <w:r w:rsidRPr="00A7025E">
            <w:rPr>
              <w:rFonts w:ascii="Arial" w:hAnsi="Arial" w:cs="Arial"/>
              <w:lang w:val="ru-RU"/>
            </w:rPr>
            <w:t xml:space="preserve">Рецензия требуется? </w:t>
          </w:r>
          <w:sdt>
            <w:sdtPr>
              <w:rPr>
                <w:rFonts w:ascii="Arial" w:hAnsi="Arial" w:cs="Arial"/>
                <w:lang w:val="ru-RU"/>
              </w:rPr>
              <w:id w:val="-386420625"/>
              <w:placeholder>
                <w:docPart w:val="435ACE84AE944AF88A93FC1C0743848A"/>
              </w:placeholder>
              <w14:checkbox>
                <w14:checked w14:val="0"/>
                <w14:checkedState w14:val="2612" w14:font="MS Gothic"/>
                <w14:uncheckedState w14:val="2610" w14:font="MS Gothic"/>
              </w14:checkbox>
            </w:sdtPr>
            <w:sdtEndPr/>
            <w:sdtContent>
              <w:r w:rsidR="00A1632D" w:rsidRPr="00A7025E">
                <w:rPr>
                  <w:rFonts w:ascii="Arial" w:eastAsia="MS Gothic" w:hAnsi="Arial" w:cs="Arial"/>
                  <w:lang w:val="ru-RU"/>
                </w:rPr>
                <w:t>☐</w:t>
              </w:r>
            </w:sdtContent>
          </w:sdt>
          <w:r w:rsidR="00A1632D" w:rsidRPr="00A7025E">
            <w:rPr>
              <w:rFonts w:ascii="Arial" w:hAnsi="Arial" w:cs="Arial"/>
              <w:lang w:val="ru-RU"/>
            </w:rPr>
            <w:t xml:space="preserve"> </w:t>
          </w:r>
          <w:r w:rsidR="00F41D57" w:rsidRPr="00A7025E">
            <w:rPr>
              <w:rFonts w:ascii="Arial" w:hAnsi="Arial" w:cs="Arial"/>
              <w:lang w:val="ru-RU"/>
            </w:rPr>
            <w:t>да</w:t>
          </w:r>
          <w:r w:rsidR="004165BD" w:rsidRPr="00A7025E">
            <w:rPr>
              <w:rFonts w:ascii="Arial" w:hAnsi="Arial" w:cs="Arial"/>
              <w:lang w:val="ru-RU"/>
            </w:rPr>
            <w:t>.</w:t>
          </w:r>
        </w:p>
        <w:p w14:paraId="69698BA8" w14:textId="77777777" w:rsidR="00972154" w:rsidRPr="00A7025E" w:rsidRDefault="00972154" w:rsidP="00AA058C">
          <w:pPr>
            <w:rPr>
              <w:rFonts w:ascii="Arial" w:hAnsi="Arial" w:cs="Arial"/>
              <w:lang w:val="ru-RU"/>
            </w:rPr>
          </w:pPr>
        </w:p>
        <w:tbl>
          <w:tblPr>
            <w:tblStyle w:val="TableGrid"/>
            <w:tblW w:w="9017" w:type="dxa"/>
            <w:tblLayout w:type="fixed"/>
            <w:tblLook w:val="04A0" w:firstRow="1" w:lastRow="0" w:firstColumn="1" w:lastColumn="0" w:noHBand="0" w:noVBand="1"/>
          </w:tblPr>
          <w:tblGrid>
            <w:gridCol w:w="1345"/>
            <w:gridCol w:w="1350"/>
            <w:gridCol w:w="2340"/>
            <w:gridCol w:w="3982"/>
          </w:tblGrid>
          <w:tr w:rsidR="001B2016" w:rsidRPr="00E335C8" w14:paraId="402B8A7A" w14:textId="77777777" w:rsidTr="00A66781">
            <w:trPr>
              <w:trHeight w:val="355"/>
            </w:trPr>
            <w:tc>
              <w:tcPr>
                <w:tcW w:w="9017" w:type="dxa"/>
                <w:gridSpan w:val="4"/>
                <w:shd w:val="clear" w:color="auto" w:fill="78BE20"/>
              </w:tcPr>
              <w:p w14:paraId="1744B406" w14:textId="0FE3936E" w:rsidR="001B2016" w:rsidRPr="00EF5936" w:rsidRDefault="006969A8" w:rsidP="00EF5936">
                <w:pPr>
                  <w:pStyle w:val="Heading3"/>
                  <w:jc w:val="center"/>
                  <w:outlineLvl w:val="2"/>
                  <w:rPr>
                    <w:b/>
                    <w:bCs/>
                    <w:lang w:val="ru-RU"/>
                  </w:rPr>
                </w:pPr>
                <w:bookmarkStart w:id="37" w:name="_Toc78193094"/>
                <w:bookmarkStart w:id="38" w:name="CDPEERREVIEW"/>
                <w:r w:rsidRPr="00EF5936">
                  <w:rPr>
                    <w:b/>
                    <w:bCs/>
                    <w:color w:val="FF0000"/>
                    <w:lang w:val="ru-RU"/>
                  </w:rPr>
                  <w:t xml:space="preserve">Рецензия (-и) </w:t>
                </w:r>
                <w:r w:rsidR="00BA1790" w:rsidRPr="00EF5936">
                  <w:rPr>
                    <w:b/>
                    <w:bCs/>
                    <w:color w:val="FF0000"/>
                    <w:lang w:val="ru-RU"/>
                  </w:rPr>
                  <w:t>$</w:t>
                </w:r>
                <w:bookmarkEnd w:id="37"/>
              </w:p>
            </w:tc>
          </w:tr>
          <w:tr w:rsidR="001B2016" w:rsidRPr="00E335C8" w14:paraId="014A733B" w14:textId="77777777" w:rsidTr="0009654D">
            <w:trPr>
              <w:trHeight w:val="431"/>
            </w:trPr>
            <w:tc>
              <w:tcPr>
                <w:tcW w:w="1345" w:type="dxa"/>
                <w:shd w:val="clear" w:color="auto" w:fill="F2F2F2" w:themeFill="background1" w:themeFillShade="F2"/>
              </w:tcPr>
              <w:p w14:paraId="0FD63DB6" w14:textId="4ADFE507" w:rsidR="001B2016" w:rsidRPr="00E335C8" w:rsidRDefault="00BA04F8" w:rsidP="00922023">
                <w:pPr>
                  <w:rPr>
                    <w:rFonts w:ascii="Arial" w:hAnsi="Arial" w:cs="Arial"/>
                    <w:lang w:val="ru-RU"/>
                  </w:rPr>
                </w:pPr>
                <w:r w:rsidRPr="00E335C8">
                  <w:rPr>
                    <w:rFonts w:ascii="Arial" w:hAnsi="Arial" w:cs="Arial"/>
                    <w:lang w:val="ru-RU"/>
                  </w:rPr>
                  <w:t>6</w:t>
                </w:r>
                <w:r w:rsidR="00DB7B11" w:rsidRPr="00E335C8">
                  <w:rPr>
                    <w:rFonts w:ascii="Arial" w:hAnsi="Arial" w:cs="Arial"/>
                    <w:lang w:val="ru-RU"/>
                  </w:rPr>
                  <w:t xml:space="preserve">.1 </w:t>
                </w:r>
                <w:r w:rsidR="00AD5886" w:rsidRPr="00E335C8">
                  <w:rPr>
                    <w:rFonts w:ascii="Arial" w:hAnsi="Arial" w:cs="Arial"/>
                    <w:lang w:val="ru-RU"/>
                  </w:rPr>
                  <w:t>Дата рецензирования</w:t>
                </w:r>
              </w:p>
            </w:tc>
            <w:tc>
              <w:tcPr>
                <w:tcW w:w="1350" w:type="dxa"/>
                <w:shd w:val="clear" w:color="auto" w:fill="F2F2F2" w:themeFill="background1" w:themeFillShade="F2"/>
              </w:tcPr>
              <w:p w14:paraId="290A1E40" w14:textId="2709FDA1" w:rsidR="001B2016" w:rsidRPr="00E335C8" w:rsidRDefault="00BA04F8" w:rsidP="00922023">
                <w:pPr>
                  <w:rPr>
                    <w:rFonts w:ascii="Arial" w:hAnsi="Arial" w:cs="Arial"/>
                    <w:lang w:val="ru-RU"/>
                  </w:rPr>
                </w:pPr>
                <w:r w:rsidRPr="00E335C8">
                  <w:rPr>
                    <w:rFonts w:ascii="Arial" w:hAnsi="Arial" w:cs="Arial"/>
                    <w:lang w:val="ru-RU"/>
                  </w:rPr>
                  <w:t>6</w:t>
                </w:r>
                <w:r w:rsidR="00DB7B11" w:rsidRPr="00E335C8">
                  <w:rPr>
                    <w:rFonts w:ascii="Arial" w:hAnsi="Arial" w:cs="Arial"/>
                    <w:lang w:val="ru-RU"/>
                  </w:rPr>
                  <w:t xml:space="preserve">.2 </w:t>
                </w:r>
                <w:r w:rsidR="004D7A78" w:rsidRPr="00E335C8">
                  <w:rPr>
                    <w:rFonts w:ascii="Arial" w:hAnsi="Arial" w:cs="Arial"/>
                    <w:lang w:val="ru-RU"/>
                  </w:rPr>
                  <w:t>Рецензент</w:t>
                </w:r>
              </w:p>
            </w:tc>
            <w:tc>
              <w:tcPr>
                <w:tcW w:w="2340" w:type="dxa"/>
                <w:shd w:val="clear" w:color="auto" w:fill="F2F2F2" w:themeFill="background1" w:themeFillShade="F2"/>
              </w:tcPr>
              <w:p w14:paraId="04373A65" w14:textId="5F832998" w:rsidR="001B2016" w:rsidRPr="00E335C8" w:rsidRDefault="00BA04F8" w:rsidP="00922023">
                <w:pPr>
                  <w:rPr>
                    <w:rFonts w:ascii="Arial" w:hAnsi="Arial" w:cs="Arial"/>
                    <w:lang w:val="ru-RU"/>
                  </w:rPr>
                </w:pPr>
                <w:r w:rsidRPr="00E335C8">
                  <w:rPr>
                    <w:rFonts w:ascii="Arial" w:hAnsi="Arial" w:cs="Arial"/>
                    <w:lang w:val="ru-RU"/>
                  </w:rPr>
                  <w:t>6</w:t>
                </w:r>
                <w:r w:rsidR="00DB7B11" w:rsidRPr="00E335C8">
                  <w:rPr>
                    <w:rFonts w:ascii="Arial" w:hAnsi="Arial" w:cs="Arial"/>
                    <w:lang w:val="ru-RU"/>
                  </w:rPr>
                  <w:t xml:space="preserve">.3 </w:t>
                </w:r>
                <w:r w:rsidR="00376EF2" w:rsidRPr="00E335C8">
                  <w:rPr>
                    <w:rFonts w:ascii="Arial" w:hAnsi="Arial" w:cs="Arial"/>
                    <w:lang w:val="ru-RU"/>
                  </w:rPr>
                  <w:t>Опыт рецензента</w:t>
                </w:r>
              </w:p>
            </w:tc>
            <w:tc>
              <w:tcPr>
                <w:tcW w:w="3982" w:type="dxa"/>
                <w:shd w:val="clear" w:color="auto" w:fill="F2F2F2" w:themeFill="background1" w:themeFillShade="F2"/>
              </w:tcPr>
              <w:p w14:paraId="72647CCE" w14:textId="00AE7E80" w:rsidR="001B2016" w:rsidRPr="00E335C8" w:rsidRDefault="00BA04F8" w:rsidP="00922023">
                <w:pPr>
                  <w:rPr>
                    <w:rFonts w:ascii="Arial" w:hAnsi="Arial" w:cs="Arial"/>
                    <w:lang w:val="ru-RU"/>
                  </w:rPr>
                </w:pPr>
                <w:r w:rsidRPr="00E335C8">
                  <w:rPr>
                    <w:rFonts w:ascii="Arial" w:hAnsi="Arial" w:cs="Arial"/>
                    <w:lang w:val="ru-RU"/>
                  </w:rPr>
                  <w:t>6</w:t>
                </w:r>
                <w:r w:rsidR="00DB7B11" w:rsidRPr="00E335C8">
                  <w:rPr>
                    <w:rFonts w:ascii="Arial" w:hAnsi="Arial" w:cs="Arial"/>
                    <w:lang w:val="ru-RU"/>
                  </w:rPr>
                  <w:t xml:space="preserve">.4 </w:t>
                </w:r>
                <w:r w:rsidR="00923A4B" w:rsidRPr="00E335C8">
                  <w:rPr>
                    <w:rFonts w:ascii="Arial" w:hAnsi="Arial" w:cs="Arial"/>
                    <w:lang w:val="ru-RU"/>
                  </w:rPr>
                  <w:t>Комментарий рецензента</w:t>
                </w:r>
              </w:p>
            </w:tc>
          </w:tr>
          <w:sdt>
            <w:sdtPr>
              <w:rPr>
                <w:rFonts w:ascii="Arial" w:hAnsi="Arial" w:cs="Arial"/>
                <w:lang w:val="ru-RU" w:eastAsia="zh-CN"/>
              </w:rPr>
              <w:id w:val="-225755833"/>
              <w:lock w:val="sdtContentLocked"/>
              <w15:repeatingSection/>
            </w:sdtPr>
            <w:sdtEndPr/>
            <w:sdtContent>
              <w:sdt>
                <w:sdtPr>
                  <w:rPr>
                    <w:rFonts w:ascii="Arial" w:hAnsi="Arial" w:cs="Arial"/>
                    <w:lang w:val="ru-RU" w:eastAsia="zh-CN"/>
                  </w:rPr>
                  <w:id w:val="-754207674"/>
                  <w:lock w:val="sdtContentLocked"/>
                  <w:placeholder>
                    <w:docPart w:val="DefaultPlaceholder_-1854013435"/>
                  </w:placeholder>
                  <w15:repeatingSectionItem/>
                </w:sdtPr>
                <w:sdtEndPr/>
                <w:sdtContent>
                  <w:tr w:rsidR="001B2016" w:rsidRPr="00E335C8" w14:paraId="5A91783E" w14:textId="77777777" w:rsidTr="00BA1790">
                    <w:trPr>
                      <w:trHeight w:val="1322"/>
                    </w:trPr>
                    <w:sdt>
                      <w:sdtPr>
                        <w:rPr>
                          <w:rFonts w:ascii="Arial" w:hAnsi="Arial" w:cs="Arial"/>
                          <w:lang w:val="ru-RU" w:eastAsia="zh-CN"/>
                        </w:rPr>
                        <w:tag w:val="CDReviewDate"/>
                        <w:id w:val="-1969268395"/>
                        <w:placeholder>
                          <w:docPart w:val="A7BC9B901D0C4D5BAF76BACAC276509C"/>
                        </w:placeholder>
                        <w:showingPlcHdr/>
                        <w:date>
                          <w:dateFormat w:val="MMM d, yyyy"/>
                          <w:lid w:val="en-US"/>
                          <w:storeMappedDataAs w:val="date"/>
                          <w:calendar w:val="gregorian"/>
                        </w:date>
                      </w:sdtPr>
                      <w:sdtEndPr>
                        <w:rPr>
                          <w:lang w:eastAsia="en-US"/>
                        </w:rPr>
                      </w:sdtEndPr>
                      <w:sdtContent>
                        <w:tc>
                          <w:tcPr>
                            <w:tcW w:w="1345" w:type="dxa"/>
                            <w:shd w:val="clear" w:color="auto" w:fill="auto"/>
                          </w:tcPr>
                          <w:p w14:paraId="692B2839" w14:textId="10D402EE" w:rsidR="001B2016" w:rsidRPr="00E335C8" w:rsidRDefault="006D6CAF" w:rsidP="00922023">
                            <w:pPr>
                              <w:rPr>
                                <w:rFonts w:ascii="Arial" w:hAnsi="Arial" w:cs="Arial"/>
                                <w:lang w:val="ru-RU"/>
                              </w:rPr>
                            </w:pPr>
                            <w:r w:rsidRPr="00E335C8">
                              <w:rPr>
                                <w:rStyle w:val="PlaceholderText"/>
                                <w:rFonts w:ascii="Arial" w:hAnsi="Arial" w:cs="Arial"/>
                                <w:lang w:val="ru-RU"/>
                              </w:rPr>
                              <w:t>Введите ваши значения здесь</w:t>
                            </w:r>
                          </w:p>
                        </w:tc>
                      </w:sdtContent>
                    </w:sdt>
                    <w:sdt>
                      <w:sdtPr>
                        <w:rPr>
                          <w:rFonts w:ascii="Arial" w:hAnsi="Arial" w:cs="Arial"/>
                          <w:color w:val="808080"/>
                          <w:lang w:val="ru-RU"/>
                        </w:rPr>
                        <w:tag w:val="cdPeerReviewer"/>
                        <w:id w:val="-1393960263"/>
                        <w:placeholder>
                          <w:docPart w:val="2FF62FF156AD4E8AA6EC4CFC488DB84C"/>
                        </w:placeholder>
                        <w:text w:multiLine="1"/>
                      </w:sdtPr>
                      <w:sdtEndPr/>
                      <w:sdtContent>
                        <w:tc>
                          <w:tcPr>
                            <w:tcW w:w="1350" w:type="dxa"/>
                            <w:shd w:val="clear" w:color="auto" w:fill="auto"/>
                          </w:tcPr>
                          <w:p w14:paraId="37B31173" w14:textId="66CD3DD6" w:rsidR="001B2016" w:rsidRPr="00E335C8" w:rsidRDefault="00BA1790" w:rsidP="00922023">
                            <w:pPr>
                              <w:rPr>
                                <w:rFonts w:ascii="Arial" w:hAnsi="Arial" w:cs="Arial"/>
                                <w:lang w:val="ru-RU"/>
                              </w:rPr>
                            </w:pPr>
                            <w:r w:rsidRPr="00E335C8">
                              <w:rPr>
                                <w:rFonts w:ascii="Arial" w:hAnsi="Arial" w:cs="Arial"/>
                                <w:color w:val="808080"/>
                                <w:lang w:val="ru-RU"/>
                              </w:rPr>
                              <w:br/>
                            </w:r>
                            <w:r w:rsidR="006D6CAF" w:rsidRPr="00E335C8">
                              <w:rPr>
                                <w:rFonts w:ascii="Arial" w:hAnsi="Arial" w:cs="Arial"/>
                                <w:color w:val="808080"/>
                                <w:lang w:val="ru-RU"/>
                              </w:rPr>
                              <w:t>Введите ваши значения здесь</w:t>
                            </w:r>
                            <w:r w:rsidRPr="00E335C8">
                              <w:rPr>
                                <w:rFonts w:ascii="Arial" w:hAnsi="Arial" w:cs="Arial"/>
                                <w:color w:val="808080"/>
                                <w:lang w:val="ru-RU"/>
                              </w:rPr>
                              <w:br/>
                            </w:r>
                          </w:p>
                        </w:tc>
                      </w:sdtContent>
                    </w:sdt>
                    <w:sdt>
                      <w:sdtPr>
                        <w:rPr>
                          <w:rFonts w:ascii="Arial" w:hAnsi="Arial" w:cs="Arial"/>
                          <w:color w:val="808080"/>
                          <w:lang w:val="ru-RU"/>
                        </w:rPr>
                        <w:tag w:val="cdPeerReviewerExpertise"/>
                        <w:id w:val="1615322520"/>
                        <w:placeholder>
                          <w:docPart w:val="AD0089426DDF4836A797981B68D7E3AF"/>
                        </w:placeholder>
                        <w:text w:multiLine="1"/>
                      </w:sdtPr>
                      <w:sdtEndPr/>
                      <w:sdtContent>
                        <w:tc>
                          <w:tcPr>
                            <w:tcW w:w="2340" w:type="dxa"/>
                            <w:shd w:val="clear" w:color="auto" w:fill="auto"/>
                          </w:tcPr>
                          <w:p w14:paraId="6BB138CC" w14:textId="67DA4EE6" w:rsidR="001B2016" w:rsidRPr="00E335C8" w:rsidRDefault="00BA1790" w:rsidP="00922023">
                            <w:pPr>
                              <w:rPr>
                                <w:rFonts w:ascii="Arial" w:hAnsi="Arial" w:cs="Arial"/>
                                <w:lang w:val="ru-RU"/>
                              </w:rPr>
                            </w:pPr>
                            <w:r w:rsidRPr="00E335C8">
                              <w:rPr>
                                <w:rFonts w:ascii="Arial" w:hAnsi="Arial" w:cs="Arial"/>
                                <w:color w:val="808080"/>
                                <w:lang w:val="ru-RU"/>
                              </w:rPr>
                              <w:br/>
                            </w:r>
                            <w:r w:rsidR="006D6CAF" w:rsidRPr="00E335C8">
                              <w:rPr>
                                <w:rFonts w:ascii="Arial" w:hAnsi="Arial" w:cs="Arial"/>
                                <w:color w:val="808080"/>
                                <w:lang w:val="ru-RU"/>
                              </w:rPr>
                              <w:t>Введите ваши значения здесь</w:t>
                            </w:r>
                            <w:r w:rsidRPr="00E335C8">
                              <w:rPr>
                                <w:rFonts w:ascii="Arial" w:hAnsi="Arial" w:cs="Arial"/>
                                <w:color w:val="808080"/>
                                <w:lang w:val="ru-RU"/>
                              </w:rPr>
                              <w:br/>
                            </w:r>
                          </w:p>
                        </w:tc>
                      </w:sdtContent>
                    </w:sdt>
                    <w:sdt>
                      <w:sdtPr>
                        <w:rPr>
                          <w:rFonts w:ascii="Arial" w:hAnsi="Arial" w:cs="Arial"/>
                          <w:color w:val="808080"/>
                          <w:lang w:val="ru-RU"/>
                        </w:rPr>
                        <w:tag w:val="peerReviewerComment"/>
                        <w:id w:val="-1356660774"/>
                        <w:placeholder>
                          <w:docPart w:val="E61EF07AC5E345739A79A9B3F5C3DCC7"/>
                        </w:placeholder>
                        <w:text w:multiLine="1"/>
                      </w:sdtPr>
                      <w:sdtEndPr/>
                      <w:sdtContent>
                        <w:tc>
                          <w:tcPr>
                            <w:tcW w:w="3982" w:type="dxa"/>
                            <w:shd w:val="clear" w:color="auto" w:fill="auto"/>
                          </w:tcPr>
                          <w:p w14:paraId="1E0A5154" w14:textId="6D09F46D" w:rsidR="001B2016" w:rsidRPr="00E335C8" w:rsidRDefault="00BA1790" w:rsidP="00922023">
                            <w:pPr>
                              <w:rPr>
                                <w:rFonts w:ascii="Arial" w:hAnsi="Arial" w:cs="Arial"/>
                                <w:lang w:val="ru-RU"/>
                              </w:rPr>
                            </w:pPr>
                            <w:r w:rsidRPr="00E335C8">
                              <w:rPr>
                                <w:rFonts w:ascii="Arial" w:hAnsi="Arial" w:cs="Arial"/>
                                <w:color w:val="808080"/>
                                <w:lang w:val="ru-RU"/>
                              </w:rPr>
                              <w:br/>
                            </w:r>
                            <w:r w:rsidR="006D6CAF" w:rsidRPr="00E335C8">
                              <w:rPr>
                                <w:rFonts w:ascii="Arial" w:hAnsi="Arial" w:cs="Arial"/>
                                <w:color w:val="808080"/>
                                <w:lang w:val="ru-RU"/>
                              </w:rPr>
                              <w:t>Введите ваши значения здесь</w:t>
                            </w:r>
                            <w:r w:rsidRPr="00E335C8">
                              <w:rPr>
                                <w:rFonts w:ascii="Arial" w:hAnsi="Arial" w:cs="Arial"/>
                                <w:color w:val="808080"/>
                                <w:lang w:val="ru-RU"/>
                              </w:rPr>
                              <w:br/>
                            </w:r>
                          </w:p>
                        </w:tc>
                      </w:sdtContent>
                    </w:sdt>
                  </w:tr>
                </w:sdtContent>
              </w:sdt>
            </w:sdtContent>
          </w:sdt>
        </w:tbl>
        <w:bookmarkEnd w:id="38"/>
        <w:p w14:paraId="7C219C79" w14:textId="77777777" w:rsidR="002C54D0" w:rsidRPr="00A7025E" w:rsidRDefault="002C54D0" w:rsidP="002C54D0">
          <w:pPr>
            <w:rPr>
              <w:rFonts w:ascii="Arial" w:hAnsi="Arial" w:cs="Arial"/>
              <w:b/>
              <w:bCs/>
              <w:lang w:val="ru-RU"/>
            </w:rPr>
          </w:pPr>
          <w:r w:rsidRPr="00A7025E">
            <w:rPr>
              <w:rFonts w:ascii="Arial" w:hAnsi="Arial" w:cs="Arial"/>
              <w:b/>
              <w:bCs/>
              <w:lang w:val="ru-RU"/>
            </w:rPr>
            <w:t>Примечание: рецензирование применимо только для основной оценки.</w:t>
          </w:r>
        </w:p>
        <w:p w14:paraId="05481720" w14:textId="332FEF4D" w:rsidR="001B2016" w:rsidRPr="00A7025E" w:rsidRDefault="001B2016" w:rsidP="00AA058C">
          <w:pPr>
            <w:rPr>
              <w:rFonts w:ascii="Arial" w:hAnsi="Arial" w:cs="Arial"/>
              <w:lang w:val="ru-RU"/>
            </w:rPr>
          </w:pPr>
        </w:p>
        <w:p w14:paraId="50FC2DAB" w14:textId="51A6FB5D" w:rsidR="003A78F7" w:rsidRPr="00A7025E" w:rsidRDefault="003A78F7" w:rsidP="00AA058C">
          <w:pPr>
            <w:rPr>
              <w:rFonts w:ascii="Arial" w:hAnsi="Arial" w:cs="Arial"/>
              <w:lang w:val="ru-RU"/>
            </w:rPr>
          </w:pPr>
        </w:p>
        <w:p w14:paraId="0E05FAE0" w14:textId="16761FEC" w:rsidR="003A78F7" w:rsidRPr="00A7025E" w:rsidRDefault="003A78F7" w:rsidP="00AA058C">
          <w:pPr>
            <w:rPr>
              <w:rFonts w:ascii="Arial" w:hAnsi="Arial" w:cs="Arial"/>
              <w:lang w:val="ru-RU"/>
            </w:rPr>
          </w:pPr>
        </w:p>
        <w:p w14:paraId="4CB34B38" w14:textId="77777777" w:rsidR="003A78F7" w:rsidRPr="00A7025E" w:rsidRDefault="003A78F7" w:rsidP="00AA058C">
          <w:pPr>
            <w:rPr>
              <w:rFonts w:ascii="Arial" w:hAnsi="Arial" w:cs="Arial"/>
              <w:lang w:val="ru-RU"/>
            </w:rPr>
          </w:pPr>
        </w:p>
        <w:tbl>
          <w:tblPr>
            <w:tblStyle w:val="TableGrid"/>
            <w:tblW w:w="0" w:type="auto"/>
            <w:tblLook w:val="04A0" w:firstRow="1" w:lastRow="0" w:firstColumn="1" w:lastColumn="0" w:noHBand="0" w:noVBand="1"/>
          </w:tblPr>
          <w:tblGrid>
            <w:gridCol w:w="2245"/>
            <w:gridCol w:w="6765"/>
          </w:tblGrid>
          <w:tr w:rsidR="00D8099E" w:rsidRPr="00A7025E" w14:paraId="005FCAF2" w14:textId="77777777" w:rsidTr="00A66781">
            <w:tc>
              <w:tcPr>
                <w:tcW w:w="9010" w:type="dxa"/>
                <w:gridSpan w:val="2"/>
                <w:shd w:val="clear" w:color="auto" w:fill="78BE20"/>
              </w:tcPr>
              <w:p w14:paraId="0F991FA6" w14:textId="336C6CD7" w:rsidR="00D8099E" w:rsidRPr="00EF5936" w:rsidRDefault="007E1C73" w:rsidP="00EF5936">
                <w:pPr>
                  <w:pStyle w:val="Heading3"/>
                  <w:jc w:val="center"/>
                  <w:outlineLvl w:val="2"/>
                  <w:rPr>
                    <w:b/>
                    <w:bCs/>
                    <w:lang w:val="ru-RU"/>
                  </w:rPr>
                </w:pPr>
                <w:bookmarkStart w:id="39" w:name="_Toc78193095"/>
                <w:r w:rsidRPr="00EF5936">
                  <w:rPr>
                    <w:b/>
                    <w:bCs/>
                    <w:color w:val="auto"/>
                    <w:lang w:val="ru-RU"/>
                  </w:rPr>
                  <w:t>Сертификационное решение</w:t>
                </w:r>
                <w:bookmarkEnd w:id="39"/>
              </w:p>
            </w:tc>
          </w:tr>
          <w:tr w:rsidR="0085358B" w:rsidRPr="00A7025E" w14:paraId="26653BB5" w14:textId="77777777" w:rsidTr="0085358B">
            <w:tc>
              <w:tcPr>
                <w:tcW w:w="2245" w:type="dxa"/>
                <w:shd w:val="clear" w:color="auto" w:fill="F2F2F2" w:themeFill="background1" w:themeFillShade="F2"/>
              </w:tcPr>
              <w:p w14:paraId="0106564B" w14:textId="39081AC7" w:rsidR="0085358B" w:rsidRPr="00A7025E" w:rsidRDefault="00BA04F8" w:rsidP="00AA058C">
                <w:pPr>
                  <w:rPr>
                    <w:rFonts w:ascii="Arial" w:hAnsi="Arial" w:cs="Arial"/>
                    <w:lang w:val="ru-RU"/>
                  </w:rPr>
                </w:pPr>
                <w:r w:rsidRPr="00A7025E">
                  <w:rPr>
                    <w:rFonts w:ascii="Arial" w:hAnsi="Arial" w:cs="Arial"/>
                    <w:lang w:val="ru-RU"/>
                  </w:rPr>
                  <w:t>6</w:t>
                </w:r>
                <w:r w:rsidR="00636236" w:rsidRPr="00A7025E">
                  <w:rPr>
                    <w:rFonts w:ascii="Arial" w:hAnsi="Arial" w:cs="Arial"/>
                    <w:lang w:val="ru-RU"/>
                  </w:rPr>
                  <w:t>.5</w:t>
                </w:r>
                <w:r w:rsidR="00DB7B11" w:rsidRPr="00A7025E">
                  <w:rPr>
                    <w:rFonts w:ascii="Arial" w:hAnsi="Arial" w:cs="Arial"/>
                    <w:lang w:val="ru-RU"/>
                  </w:rPr>
                  <w:t xml:space="preserve"> </w:t>
                </w:r>
                <w:r w:rsidR="00030C99" w:rsidRPr="00A7025E">
                  <w:rPr>
                    <w:rFonts w:ascii="Arial" w:hAnsi="Arial" w:cs="Arial"/>
                    <w:lang w:val="ru-RU"/>
                  </w:rPr>
                  <w:t>Трудности, выявленные в ходе оценки</w:t>
                </w:r>
              </w:p>
            </w:tc>
            <w:sdt>
              <w:sdtPr>
                <w:rPr>
                  <w:rFonts w:ascii="Arial" w:hAnsi="Arial" w:cs="Arial"/>
                  <w:lang w:val="ru-RU"/>
                </w:rPr>
                <w:id w:val="570542626"/>
                <w:placeholder>
                  <w:docPart w:val="5F1819749F7742789D7AD014E15F2FEF"/>
                </w:placeholder>
                <w:showingPlcHdr/>
                <w:text w:multiLine="1"/>
              </w:sdtPr>
              <w:sdtEndPr/>
              <w:sdtContent>
                <w:tc>
                  <w:tcPr>
                    <w:tcW w:w="6765" w:type="dxa"/>
                  </w:tcPr>
                  <w:p w14:paraId="6B2931B7" w14:textId="4D836BF7" w:rsidR="0085358B" w:rsidRPr="00A7025E" w:rsidRDefault="006D6CAF" w:rsidP="00AA058C">
                    <w:pPr>
                      <w:rPr>
                        <w:rFonts w:ascii="Arial" w:hAnsi="Arial" w:cs="Arial"/>
                        <w:lang w:val="ru-RU"/>
                      </w:rPr>
                    </w:pPr>
                    <w:r w:rsidRPr="00A7025E">
                      <w:rPr>
                        <w:rStyle w:val="PlaceholderText"/>
                        <w:rFonts w:ascii="Arial" w:hAnsi="Arial" w:cs="Arial"/>
                        <w:lang w:val="ru-RU"/>
                      </w:rPr>
                      <w:t>Введите ваши значения здесь</w:t>
                    </w:r>
                  </w:p>
                </w:tc>
              </w:sdtContent>
            </w:sdt>
          </w:tr>
          <w:tr w:rsidR="0085358B" w:rsidRPr="007A01C0" w14:paraId="19DD3CA8" w14:textId="77777777" w:rsidTr="0085358B">
            <w:tc>
              <w:tcPr>
                <w:tcW w:w="2245" w:type="dxa"/>
                <w:shd w:val="clear" w:color="auto" w:fill="F2F2F2" w:themeFill="background1" w:themeFillShade="F2"/>
              </w:tcPr>
              <w:p w14:paraId="14B0684C" w14:textId="24760A0F" w:rsidR="0085358B" w:rsidRPr="00A7025E" w:rsidRDefault="00BA04F8" w:rsidP="00AA058C">
                <w:pPr>
                  <w:rPr>
                    <w:rFonts w:ascii="Arial" w:hAnsi="Arial" w:cs="Arial"/>
                    <w:lang w:val="ru-RU"/>
                  </w:rPr>
                </w:pPr>
                <w:r w:rsidRPr="00A7025E">
                  <w:rPr>
                    <w:rFonts w:ascii="Arial" w:hAnsi="Arial" w:cs="Arial"/>
                    <w:lang w:val="ru-RU"/>
                  </w:rPr>
                  <w:t>6</w:t>
                </w:r>
                <w:r w:rsidR="00636236" w:rsidRPr="00A7025E">
                  <w:rPr>
                    <w:rFonts w:ascii="Arial" w:hAnsi="Arial" w:cs="Arial"/>
                    <w:lang w:val="ru-RU"/>
                  </w:rPr>
                  <w:t>.6</w:t>
                </w:r>
                <w:r w:rsidR="00DB7B11" w:rsidRPr="00A7025E">
                  <w:rPr>
                    <w:rFonts w:ascii="Arial" w:hAnsi="Arial" w:cs="Arial"/>
                    <w:lang w:val="ru-RU"/>
                  </w:rPr>
                  <w:t xml:space="preserve"> </w:t>
                </w:r>
                <w:r w:rsidR="008E733B" w:rsidRPr="00A7025E">
                  <w:rPr>
                    <w:rFonts w:ascii="Arial" w:hAnsi="Arial" w:cs="Arial"/>
                    <w:lang w:val="ru-RU"/>
                  </w:rPr>
                  <w:t>Условия (исправление незначительных несоответствий) или предварительные условия (исправление значительных несоответствий), связанные с решением о сертификации</w:t>
                </w:r>
              </w:p>
            </w:tc>
            <w:tc>
              <w:tcPr>
                <w:tcW w:w="6765" w:type="dxa"/>
              </w:tcPr>
              <w:sdt>
                <w:sdtPr>
                  <w:rPr>
                    <w:rFonts w:ascii="Arial" w:hAnsi="Arial" w:cs="Arial"/>
                    <w:lang w:val="ru-RU"/>
                  </w:rPr>
                  <w:tag w:val="ConditionsCertificateDesicion"/>
                  <w:id w:val="1323232132"/>
                  <w:placeholder>
                    <w:docPart w:val="6804972EA17A4691A2A5FED8E150B622"/>
                  </w:placeholder>
                  <w:showingPlcHdr/>
                  <w:dropDownList>
                    <w:listItem w:displayText="Choose an item." w:value="Choose an item."/>
                    <w:listItem w:displayText="Нет особых условий" w:value="1"/>
                    <w:listItem w:displayText="После исправления незначительных требований относительно несоответствий (NCR), изданных в результате этого аудита, в установленные сроки" w:value="2"/>
                    <w:listItem w:displayText="После исправления значительных требования относительно несоответствий (NCR), изданных в результате этого аудита, в установленные сроки" w:value="3"/>
                    <w:listItem w:displayText="После исправления определенных предварительных условий для сертификации" w:value="4"/>
                    <w:listItem w:displayText="Другое" w:value="5"/>
                  </w:dropDownList>
                </w:sdtPr>
                <w:sdtEndPr/>
                <w:sdtContent>
                  <w:p w14:paraId="0E737327" w14:textId="183D1410" w:rsidR="006F3EDA" w:rsidRPr="00A7025E" w:rsidRDefault="00A7025E" w:rsidP="00AA058C">
                    <w:pPr>
                      <w:rPr>
                        <w:rFonts w:ascii="Arial" w:hAnsi="Arial" w:cs="Arial"/>
                        <w:color w:val="000000"/>
                        <w:lang w:val="ru-RU"/>
                      </w:rPr>
                    </w:pPr>
                    <w:r w:rsidRPr="00A7025E">
                      <w:rPr>
                        <w:rFonts w:ascii="Arial" w:hAnsi="Arial" w:cs="Arial"/>
                        <w:lang w:val="ru-RU"/>
                      </w:rPr>
                      <w:t>Выберите пункт</w:t>
                    </w:r>
                  </w:p>
                </w:sdtContent>
              </w:sdt>
              <w:p w14:paraId="4E9DE168" w14:textId="1C2D4857" w:rsidR="0085358B" w:rsidRPr="00A7025E" w:rsidRDefault="008E733B" w:rsidP="00AA058C">
                <w:pPr>
                  <w:rPr>
                    <w:rFonts w:ascii="Arial" w:hAnsi="Arial" w:cs="Arial"/>
                    <w:lang w:val="ru-RU"/>
                  </w:rPr>
                </w:pPr>
                <w:r w:rsidRPr="00A7025E">
                  <w:rPr>
                    <w:rFonts w:ascii="Arial" w:hAnsi="Arial" w:cs="Arial"/>
                    <w:szCs w:val="20"/>
                    <w:lang w:val="ru-RU"/>
                  </w:rPr>
                  <w:t xml:space="preserve">Другое, пожалуйста укажите </w:t>
                </w:r>
                <w:sdt>
                  <w:sdtPr>
                    <w:rPr>
                      <w:rFonts w:ascii="Arial" w:hAnsi="Arial" w:cs="Arial"/>
                      <w:color w:val="000000"/>
                      <w:lang w:val="ru-RU"/>
                    </w:rPr>
                    <w:id w:val="952210120"/>
                    <w:placeholder>
                      <w:docPart w:val="D88D316D77014AF483E95A811DD448BE"/>
                    </w:placeholder>
                    <w:showingPlcHdr/>
                    <w:text w:multiLine="1"/>
                  </w:sdtPr>
                  <w:sdtEndPr/>
                  <w:sdtContent>
                    <w:r w:rsidR="006D6CAF" w:rsidRPr="00A7025E">
                      <w:rPr>
                        <w:rStyle w:val="PlaceholderText"/>
                        <w:rFonts w:ascii="Arial" w:hAnsi="Arial" w:cs="Arial"/>
                        <w:lang w:val="ru-RU"/>
                      </w:rPr>
                      <w:t>Введите ваши значения здесь</w:t>
                    </w:r>
                  </w:sdtContent>
                </w:sdt>
              </w:p>
            </w:tc>
          </w:tr>
          <w:tr w:rsidR="00FF1D17" w:rsidRPr="007A01C0" w14:paraId="6F037F46" w14:textId="77777777" w:rsidTr="0085358B">
            <w:tc>
              <w:tcPr>
                <w:tcW w:w="2245" w:type="dxa"/>
                <w:shd w:val="clear" w:color="auto" w:fill="F2F2F2" w:themeFill="background1" w:themeFillShade="F2"/>
              </w:tcPr>
              <w:p w14:paraId="6A0F655D" w14:textId="2631E4C7" w:rsidR="00FF1D17" w:rsidRPr="00A7025E" w:rsidRDefault="00BA04F8" w:rsidP="00FF1D17">
                <w:pPr>
                  <w:rPr>
                    <w:rFonts w:ascii="Arial" w:hAnsi="Arial" w:cs="Arial"/>
                    <w:lang w:val="ru-RU"/>
                  </w:rPr>
                </w:pPr>
                <w:r w:rsidRPr="00A7025E">
                  <w:rPr>
                    <w:rFonts w:ascii="Arial" w:hAnsi="Arial" w:cs="Arial"/>
                    <w:lang w:val="ru-RU"/>
                  </w:rPr>
                  <w:t>6</w:t>
                </w:r>
                <w:r w:rsidR="00FF1D17" w:rsidRPr="00A7025E">
                  <w:rPr>
                    <w:rFonts w:ascii="Arial" w:hAnsi="Arial" w:cs="Arial"/>
                    <w:lang w:val="ru-RU"/>
                  </w:rPr>
                  <w:t>.</w:t>
                </w:r>
                <w:r w:rsidR="00D14625" w:rsidRPr="00A7025E">
                  <w:rPr>
                    <w:rFonts w:ascii="Arial" w:hAnsi="Arial" w:cs="Arial"/>
                    <w:lang w:val="ru-RU"/>
                  </w:rPr>
                  <w:t>7</w:t>
                </w:r>
                <w:r w:rsidR="00FF1D17" w:rsidRPr="00A7025E">
                  <w:rPr>
                    <w:rFonts w:ascii="Arial" w:hAnsi="Arial" w:cs="Arial"/>
                    <w:lang w:val="ru-RU"/>
                  </w:rPr>
                  <w:t xml:space="preserve"> </w:t>
                </w:r>
                <w:r w:rsidR="00AA1C49" w:rsidRPr="00A7025E">
                  <w:rPr>
                    <w:rFonts w:ascii="Arial" w:hAnsi="Arial" w:cs="Arial"/>
                    <w:lang w:val="ru-RU"/>
                  </w:rPr>
                  <w:t>Заключение ведущего аудитора</w:t>
                </w:r>
              </w:p>
            </w:tc>
            <w:tc>
              <w:tcPr>
                <w:tcW w:w="6765" w:type="dxa"/>
              </w:tcPr>
              <w:p w14:paraId="35322618" w14:textId="43E5AA33" w:rsidR="00FF1D17" w:rsidRPr="00A7025E" w:rsidRDefault="00555042" w:rsidP="00FF1D17">
                <w:pPr>
                  <w:rPr>
                    <w:rFonts w:ascii="Arial" w:hAnsi="Arial" w:cs="Arial"/>
                    <w:lang w:val="ru-RU"/>
                  </w:rPr>
                </w:pPr>
                <w:sdt>
                  <w:sdtPr>
                    <w:rPr>
                      <w:rFonts w:ascii="Arial" w:hAnsi="Arial" w:cs="Arial"/>
                      <w:lang w:val="ru-RU"/>
                    </w:rPr>
                    <w:tag w:val="InterviewedDuringThisAudit"/>
                    <w:id w:val="-2128384062"/>
                    <w14:checkbox>
                      <w14:checked w14:val="1"/>
                      <w14:checkedState w14:val="2612" w14:font="MS Gothic"/>
                      <w14:uncheckedState w14:val="2610" w14:font="MS Gothic"/>
                    </w14:checkbox>
                  </w:sdtPr>
                  <w:sdtEndPr/>
                  <w:sdtContent>
                    <w:r w:rsidR="00FA77A0" w:rsidRPr="00A7025E">
                      <w:rPr>
                        <w:rFonts w:ascii="Arial" w:eastAsia="MS Gothic" w:hAnsi="Arial" w:cs="Arial"/>
                        <w:lang w:val="ru-RU"/>
                      </w:rPr>
                      <w:t>☒</w:t>
                    </w:r>
                  </w:sdtContent>
                </w:sdt>
                <w:r w:rsidR="00FF1D17" w:rsidRPr="00A7025E">
                  <w:rPr>
                    <w:rFonts w:ascii="Arial" w:hAnsi="Arial" w:cs="Arial"/>
                    <w:lang w:val="ru-RU"/>
                  </w:rPr>
                  <w:t xml:space="preserve"> </w:t>
                </w:r>
                <w:r w:rsidR="00AA1C49" w:rsidRPr="00A7025E">
                  <w:rPr>
                    <w:rFonts w:ascii="Arial" w:hAnsi="Arial" w:cs="Arial"/>
                    <w:lang w:val="ru-RU"/>
                  </w:rPr>
                  <w:t>Система управления держателя сертификата, если она реализована, как описано, способна обеспечить выполнение всех требований применимого(-ых) стандарта(-ов) на всей оцениваемой лесной площади.</w:t>
                </w:r>
              </w:p>
              <w:p w14:paraId="6BB08C4E" w14:textId="353C0DF9" w:rsidR="00FF1D17" w:rsidRPr="00A7025E" w:rsidRDefault="00555042" w:rsidP="00FF1D17">
                <w:pPr>
                  <w:rPr>
                    <w:rFonts w:ascii="Arial" w:hAnsi="Arial" w:cs="Arial"/>
                    <w:lang w:val="ru-RU"/>
                  </w:rPr>
                </w:pPr>
                <w:sdt>
                  <w:sdtPr>
                    <w:rPr>
                      <w:rFonts w:ascii="Arial" w:hAnsi="Arial" w:cs="Arial"/>
                      <w:lang w:val="ru-RU"/>
                    </w:rPr>
                    <w:tag w:val="InterviewedDuringThisAudit"/>
                    <w:id w:val="-1076427311"/>
                    <w14:checkbox>
                      <w14:checked w14:val="1"/>
                      <w14:checkedState w14:val="2612" w14:font="MS Gothic"/>
                      <w14:uncheckedState w14:val="2610" w14:font="MS Gothic"/>
                    </w14:checkbox>
                  </w:sdtPr>
                  <w:sdtEndPr/>
                  <w:sdtContent>
                    <w:r w:rsidR="00FA77A0" w:rsidRPr="00A7025E">
                      <w:rPr>
                        <w:rFonts w:ascii="Arial" w:eastAsia="MS Gothic" w:hAnsi="Arial" w:cs="Arial"/>
                        <w:lang w:val="ru-RU"/>
                      </w:rPr>
                      <w:t>☒</w:t>
                    </w:r>
                  </w:sdtContent>
                </w:sdt>
                <w:r w:rsidR="00FF1D17" w:rsidRPr="00A7025E">
                  <w:rPr>
                    <w:rFonts w:ascii="Arial" w:hAnsi="Arial" w:cs="Arial"/>
                    <w:lang w:val="ru-RU"/>
                  </w:rPr>
                  <w:t xml:space="preserve"> </w:t>
                </w:r>
                <w:r w:rsidR="00E670D6" w:rsidRPr="00A7025E">
                  <w:rPr>
                    <w:rFonts w:ascii="Arial" w:hAnsi="Arial" w:cs="Arial"/>
                    <w:lang w:val="ru-RU"/>
                  </w:rPr>
                  <w:t>Владелец сертификата продемонстрировал, с учетом исправления выявленных несоответствий, что описанная система управления последовательно внедряется на всей лесной площади, на которую распространяется действие сертификата.</w:t>
                </w:r>
              </w:p>
            </w:tc>
          </w:tr>
          <w:tr w:rsidR="00FF1D17" w:rsidRPr="007A01C0" w14:paraId="1F335E1A" w14:textId="77777777" w:rsidTr="0085358B">
            <w:tc>
              <w:tcPr>
                <w:tcW w:w="2245" w:type="dxa"/>
                <w:shd w:val="clear" w:color="auto" w:fill="F2F2F2" w:themeFill="background1" w:themeFillShade="F2"/>
              </w:tcPr>
              <w:p w14:paraId="576CC5C2" w14:textId="21080A0A" w:rsidR="00FF1D17" w:rsidRPr="00A7025E" w:rsidRDefault="00BA04F8" w:rsidP="00FF1D17">
                <w:pPr>
                  <w:rPr>
                    <w:rFonts w:ascii="Arial" w:hAnsi="Arial" w:cs="Arial"/>
                    <w:lang w:val="ru-RU"/>
                  </w:rPr>
                </w:pPr>
                <w:r w:rsidRPr="00A7025E">
                  <w:rPr>
                    <w:rFonts w:ascii="Arial" w:hAnsi="Arial" w:cs="Arial"/>
                    <w:lang w:val="ru-RU"/>
                  </w:rPr>
                  <w:t>6</w:t>
                </w:r>
                <w:r w:rsidR="00FF1D17" w:rsidRPr="00A7025E">
                  <w:rPr>
                    <w:rFonts w:ascii="Arial" w:hAnsi="Arial" w:cs="Arial"/>
                    <w:lang w:val="ru-RU"/>
                  </w:rPr>
                  <w:t>.</w:t>
                </w:r>
                <w:r w:rsidR="00D14625" w:rsidRPr="00A7025E">
                  <w:rPr>
                    <w:rFonts w:ascii="Arial" w:hAnsi="Arial" w:cs="Arial"/>
                    <w:lang w:val="ru-RU"/>
                  </w:rPr>
                  <w:t>8</w:t>
                </w:r>
                <w:r w:rsidR="00FF1D17" w:rsidRPr="00A7025E">
                  <w:rPr>
                    <w:rFonts w:ascii="Arial" w:hAnsi="Arial" w:cs="Arial"/>
                    <w:lang w:val="ru-RU"/>
                  </w:rPr>
                  <w:t xml:space="preserve"> </w:t>
                </w:r>
                <w:r w:rsidR="00BD4B41" w:rsidRPr="00A7025E">
                  <w:rPr>
                    <w:rFonts w:ascii="Arial" w:hAnsi="Arial" w:cs="Arial"/>
                    <w:lang w:val="ru-RU"/>
                  </w:rPr>
                  <w:t>Рекомендация аудитора по системе управления и эффективности владельца сертификата</w:t>
                </w:r>
              </w:p>
            </w:tc>
            <w:tc>
              <w:tcPr>
                <w:tcW w:w="6765" w:type="dxa"/>
              </w:tcPr>
              <w:sdt>
                <w:sdtPr>
                  <w:rPr>
                    <w:rFonts w:ascii="Arial" w:hAnsi="Arial" w:cs="Arial"/>
                    <w:lang w:val="ru-RU"/>
                  </w:rPr>
                  <w:tag w:val="RecomendationsCertificateDesicion"/>
                  <w:id w:val="1112629422"/>
                  <w:placeholder>
                    <w:docPart w:val="996ECDB9549744F996F06D33CDFA7FBA"/>
                  </w:placeholder>
                  <w:showingPlcHdr/>
                  <w:dropDownList>
                    <w:listItem w:value="Choose an item."/>
                    <w:listItem w:displayText="A certificate can only be issued/reissued/maintaned when all identified Major CARs are closed" w:value="2"/>
                    <w:listItem w:displayText="The FM system of the evaluated enterprise does not comply with the provisions and standards of FSC. Due to the number of identified major non-compliances the auditors recommend the immediate suspension of the certificate" w:value="3"/>
                    <w:listItem w:displayText="Other" w:value="4"/>
                  </w:dropDownList>
                </w:sdtPr>
                <w:sdtEndPr/>
                <w:sdtContent>
                  <w:p w14:paraId="30238AEB" w14:textId="475DE0BB" w:rsidR="00FF1D17" w:rsidRPr="00A7025E" w:rsidRDefault="00865E93" w:rsidP="00FF1D17">
                    <w:pPr>
                      <w:rPr>
                        <w:rFonts w:ascii="Arial" w:hAnsi="Arial" w:cs="Arial"/>
                        <w:color w:val="000000"/>
                        <w:lang w:val="ru-RU"/>
                      </w:rPr>
                    </w:pPr>
                    <w:r w:rsidRPr="00A7025E">
                      <w:rPr>
                        <w:rStyle w:val="PlaceholderText"/>
                        <w:rFonts w:ascii="Arial" w:hAnsi="Arial" w:cs="Arial"/>
                        <w:lang w:val="ru-RU"/>
                      </w:rPr>
                      <w:t>Выберите пункт</w:t>
                    </w:r>
                  </w:p>
                </w:sdtContent>
              </w:sdt>
              <w:p w14:paraId="02EB7D52" w14:textId="0D802D89" w:rsidR="00FF1D17" w:rsidRPr="00A7025E" w:rsidRDefault="00BD4B41" w:rsidP="00FF1D17">
                <w:pPr>
                  <w:rPr>
                    <w:rFonts w:ascii="Arial" w:hAnsi="Arial" w:cs="Arial"/>
                    <w:lang w:val="ru-RU"/>
                  </w:rPr>
                </w:pPr>
                <w:r w:rsidRPr="00A7025E">
                  <w:rPr>
                    <w:rFonts w:ascii="Arial" w:hAnsi="Arial" w:cs="Arial"/>
                    <w:szCs w:val="20"/>
                    <w:lang w:val="ru-RU"/>
                  </w:rPr>
                  <w:t xml:space="preserve">Другое, пожалуйста укажите </w:t>
                </w:r>
                <w:sdt>
                  <w:sdtPr>
                    <w:rPr>
                      <w:rFonts w:ascii="Arial" w:hAnsi="Arial" w:cs="Arial"/>
                      <w:color w:val="000000"/>
                      <w:lang w:val="ru-RU"/>
                    </w:rPr>
                    <w:id w:val="1060057159"/>
                    <w:placeholder>
                      <w:docPart w:val="665B99F31CDF4C8EB24A2B1DFD6CB84A"/>
                    </w:placeholder>
                    <w:showingPlcHdr/>
                    <w:text w:multiLine="1"/>
                  </w:sdtPr>
                  <w:sdtEndPr/>
                  <w:sdtContent>
                    <w:r w:rsidR="006D6CAF" w:rsidRPr="00A7025E">
                      <w:rPr>
                        <w:rStyle w:val="PlaceholderText"/>
                        <w:rFonts w:ascii="Arial" w:hAnsi="Arial" w:cs="Arial"/>
                        <w:lang w:val="ru-RU"/>
                      </w:rPr>
                      <w:t>Введите ваши значения здесь</w:t>
                    </w:r>
                  </w:sdtContent>
                </w:sdt>
                <w:r w:rsidR="00FF1D17" w:rsidRPr="00A7025E">
                  <w:rPr>
                    <w:rFonts w:ascii="Arial" w:hAnsi="Arial" w:cs="Arial"/>
                    <w:lang w:val="ru-RU"/>
                  </w:rPr>
                  <w:t xml:space="preserve"> </w:t>
                </w:r>
              </w:p>
            </w:tc>
          </w:tr>
          <w:tr w:rsidR="00FF1D17" w:rsidRPr="00A7025E" w14:paraId="3013AD20" w14:textId="77777777" w:rsidTr="0085358B">
            <w:tc>
              <w:tcPr>
                <w:tcW w:w="2245" w:type="dxa"/>
                <w:shd w:val="clear" w:color="auto" w:fill="F2F2F2" w:themeFill="background1" w:themeFillShade="F2"/>
              </w:tcPr>
              <w:p w14:paraId="10ADBE7A" w14:textId="0750C2CA" w:rsidR="00FF1D17" w:rsidRPr="00A7025E" w:rsidRDefault="00BA04F8" w:rsidP="00FF1D17">
                <w:pPr>
                  <w:rPr>
                    <w:rFonts w:ascii="Arial" w:hAnsi="Arial" w:cs="Arial"/>
                    <w:lang w:val="ru-RU"/>
                  </w:rPr>
                </w:pPr>
                <w:r w:rsidRPr="00A7025E">
                  <w:rPr>
                    <w:rFonts w:ascii="Arial" w:hAnsi="Arial" w:cs="Arial"/>
                    <w:lang w:val="ru-RU"/>
                  </w:rPr>
                  <w:t>6</w:t>
                </w:r>
                <w:r w:rsidR="00FF1D17" w:rsidRPr="00A7025E">
                  <w:rPr>
                    <w:rFonts w:ascii="Arial" w:hAnsi="Arial" w:cs="Arial"/>
                    <w:lang w:val="ru-RU"/>
                  </w:rPr>
                  <w:t>.</w:t>
                </w:r>
                <w:r w:rsidR="00D14625" w:rsidRPr="00A7025E">
                  <w:rPr>
                    <w:rFonts w:ascii="Arial" w:hAnsi="Arial" w:cs="Arial"/>
                    <w:lang w:val="ru-RU"/>
                  </w:rPr>
                  <w:t>9</w:t>
                </w:r>
                <w:r w:rsidR="00FF1D17" w:rsidRPr="00A7025E">
                  <w:rPr>
                    <w:rFonts w:ascii="Arial" w:hAnsi="Arial" w:cs="Arial"/>
                    <w:lang w:val="ru-RU"/>
                  </w:rPr>
                  <w:t xml:space="preserve"> </w:t>
                </w:r>
                <w:r w:rsidR="00BA1726" w:rsidRPr="00A7025E">
                  <w:rPr>
                    <w:rFonts w:ascii="Arial" w:hAnsi="Arial" w:cs="Arial"/>
                    <w:lang w:val="ru-RU"/>
                  </w:rPr>
                  <w:t>Сертификационное решение</w:t>
                </w:r>
              </w:p>
            </w:tc>
            <w:sdt>
              <w:sdtPr>
                <w:rPr>
                  <w:rFonts w:ascii="Arial" w:hAnsi="Arial" w:cs="Arial"/>
                  <w:lang w:val="ru-RU"/>
                </w:rPr>
                <w:id w:val="488837670"/>
                <w:placeholder>
                  <w:docPart w:val="97011B725EF3476EBA95F351D127A173"/>
                </w:placeholder>
                <w:dropDownList>
                  <w:listItem w:displayText="Choose an item." w:value="Choose an item."/>
                  <w:listItem w:displayText="Выдан" w:value="1"/>
                  <w:listItem w:displayText="Продлен" w:value="2"/>
                  <w:listItem w:displayText="Ресертифицирован" w:value="3"/>
                  <w:listItem w:displayText="Приостановлен" w:value="4"/>
                  <w:listItem w:displayText="Отозван" w:value="5"/>
                  <w:listItem w:displayText="Расширен" w:value="6"/>
                  <w:listItem w:displayText="Сокращен" w:value="7"/>
                  <w:listItem w:displayText="Сертификат не выдан" w:value="8"/>
                  <w:listItem w:displayText="Приостановить и заблокировать" w:value="9"/>
                  <w:listItem w:displayText="Прекратить и заблокировать" w:value="10"/>
                </w:dropDownList>
              </w:sdtPr>
              <w:sdtEndPr/>
              <w:sdtContent>
                <w:tc>
                  <w:tcPr>
                    <w:tcW w:w="6765" w:type="dxa"/>
                  </w:tcPr>
                  <w:p w14:paraId="74710D2F" w14:textId="5F35E956" w:rsidR="00FF1D17" w:rsidRPr="00A7025E" w:rsidRDefault="00865E93" w:rsidP="00FF1D17">
                    <w:pPr>
                      <w:rPr>
                        <w:rFonts w:ascii="Arial" w:hAnsi="Arial" w:cs="Arial"/>
                        <w:lang w:val="ru-RU"/>
                      </w:rPr>
                    </w:pPr>
                    <w:r w:rsidRPr="00A7025E">
                      <w:rPr>
                        <w:rStyle w:val="PlaceholderText"/>
                        <w:rFonts w:ascii="Arial" w:hAnsi="Arial" w:cs="Arial"/>
                        <w:lang w:val="ru-RU"/>
                      </w:rPr>
                      <w:t>Выберите пункт</w:t>
                    </w:r>
                  </w:p>
                </w:tc>
              </w:sdtContent>
            </w:sdt>
          </w:tr>
          <w:tr w:rsidR="00FF1D17" w:rsidRPr="00A7025E" w14:paraId="2A5942E1" w14:textId="77777777" w:rsidTr="005D418A">
            <w:trPr>
              <w:trHeight w:val="719"/>
            </w:trPr>
            <w:tc>
              <w:tcPr>
                <w:tcW w:w="2245" w:type="dxa"/>
                <w:shd w:val="clear" w:color="auto" w:fill="F2F2F2" w:themeFill="background1" w:themeFillShade="F2"/>
              </w:tcPr>
              <w:p w14:paraId="2FC88388" w14:textId="0C510BF8" w:rsidR="00FF1D17" w:rsidRPr="00A7025E" w:rsidRDefault="00BA04F8" w:rsidP="00FF1D17">
                <w:pPr>
                  <w:rPr>
                    <w:rFonts w:ascii="Arial" w:hAnsi="Arial" w:cs="Arial"/>
                    <w:lang w:val="ru-RU"/>
                  </w:rPr>
                </w:pPr>
                <w:r w:rsidRPr="00A7025E">
                  <w:rPr>
                    <w:rFonts w:ascii="Arial" w:hAnsi="Arial" w:cs="Arial"/>
                    <w:lang w:val="ru-RU"/>
                  </w:rPr>
                  <w:t>6</w:t>
                </w:r>
                <w:r w:rsidR="00FF1D17" w:rsidRPr="00A7025E">
                  <w:rPr>
                    <w:rFonts w:ascii="Arial" w:hAnsi="Arial" w:cs="Arial"/>
                    <w:lang w:val="ru-RU"/>
                  </w:rPr>
                  <w:t>.</w:t>
                </w:r>
                <w:r w:rsidR="00D14625" w:rsidRPr="00A7025E">
                  <w:rPr>
                    <w:rFonts w:ascii="Arial" w:hAnsi="Arial" w:cs="Arial"/>
                    <w:lang w:val="ru-RU"/>
                  </w:rPr>
                  <w:t>10</w:t>
                </w:r>
                <w:r w:rsidR="00FF1D17" w:rsidRPr="00A7025E">
                  <w:rPr>
                    <w:rFonts w:ascii="Arial" w:hAnsi="Arial" w:cs="Arial"/>
                    <w:lang w:val="ru-RU"/>
                  </w:rPr>
                  <w:t xml:space="preserve"> </w:t>
                </w:r>
                <w:r w:rsidR="0023782A" w:rsidRPr="00A7025E">
                  <w:rPr>
                    <w:rFonts w:ascii="Arial" w:hAnsi="Arial" w:cs="Arial"/>
                    <w:lang w:val="ru-RU"/>
                  </w:rPr>
                  <w:t>Подробности решения</w:t>
                </w:r>
              </w:p>
            </w:tc>
            <w:sdt>
              <w:sdtPr>
                <w:rPr>
                  <w:rFonts w:ascii="Arial" w:hAnsi="Arial" w:cs="Arial"/>
                  <w:lang w:val="ru-RU"/>
                </w:rPr>
                <w:id w:val="-449322339"/>
                <w:placeholder>
                  <w:docPart w:val="EB157853358D4F148110C5E33EBABA00"/>
                </w:placeholder>
                <w:showingPlcHdr/>
                <w:text/>
              </w:sdtPr>
              <w:sdtEndPr/>
              <w:sdtContent>
                <w:tc>
                  <w:tcPr>
                    <w:tcW w:w="6765" w:type="dxa"/>
                  </w:tcPr>
                  <w:p w14:paraId="3A6AB2C7" w14:textId="3159F6FC" w:rsidR="00FF1D17" w:rsidRPr="00A7025E" w:rsidRDefault="006D6CAF" w:rsidP="00FF1D17">
                    <w:pPr>
                      <w:rPr>
                        <w:rFonts w:ascii="Arial" w:hAnsi="Arial" w:cs="Arial"/>
                        <w:lang w:val="ru-RU"/>
                      </w:rPr>
                    </w:pPr>
                    <w:r w:rsidRPr="00A7025E">
                      <w:rPr>
                        <w:rStyle w:val="PlaceholderText"/>
                        <w:rFonts w:ascii="Arial" w:hAnsi="Arial" w:cs="Arial"/>
                        <w:lang w:val="ru-RU"/>
                      </w:rPr>
                      <w:t>Введите ваши значения здесь</w:t>
                    </w:r>
                  </w:p>
                </w:tc>
              </w:sdtContent>
            </w:sdt>
          </w:tr>
          <w:tr w:rsidR="00FF1D17" w:rsidRPr="00A7025E" w14:paraId="33DC8E44" w14:textId="77777777" w:rsidTr="0085358B">
            <w:tc>
              <w:tcPr>
                <w:tcW w:w="2245" w:type="dxa"/>
                <w:shd w:val="clear" w:color="auto" w:fill="F2F2F2" w:themeFill="background1" w:themeFillShade="F2"/>
              </w:tcPr>
              <w:p w14:paraId="7DE57193" w14:textId="0CEE8358" w:rsidR="00FF1D17" w:rsidRPr="00A7025E" w:rsidRDefault="00BA04F8" w:rsidP="00FF1D17">
                <w:pPr>
                  <w:rPr>
                    <w:rFonts w:ascii="Arial" w:hAnsi="Arial" w:cs="Arial"/>
                    <w:lang w:val="ru-RU"/>
                  </w:rPr>
                </w:pPr>
                <w:r w:rsidRPr="00A7025E">
                  <w:rPr>
                    <w:rFonts w:ascii="Arial" w:hAnsi="Arial" w:cs="Arial"/>
                    <w:lang w:val="ru-RU"/>
                  </w:rPr>
                  <w:t>6</w:t>
                </w:r>
                <w:r w:rsidR="00FF1D17" w:rsidRPr="00A7025E">
                  <w:rPr>
                    <w:rFonts w:ascii="Arial" w:hAnsi="Arial" w:cs="Arial"/>
                    <w:lang w:val="ru-RU"/>
                  </w:rPr>
                  <w:t>.1</w:t>
                </w:r>
                <w:r w:rsidR="00D14625" w:rsidRPr="00A7025E">
                  <w:rPr>
                    <w:rFonts w:ascii="Arial" w:hAnsi="Arial" w:cs="Arial"/>
                    <w:lang w:val="ru-RU"/>
                  </w:rPr>
                  <w:t>1</w:t>
                </w:r>
                <w:r w:rsidR="00FF1D17" w:rsidRPr="00A7025E">
                  <w:rPr>
                    <w:rFonts w:ascii="Arial" w:hAnsi="Arial" w:cs="Arial"/>
                    <w:lang w:val="ru-RU"/>
                  </w:rPr>
                  <w:t xml:space="preserve"> </w:t>
                </w:r>
                <w:r w:rsidR="00C85DF9" w:rsidRPr="00A7025E">
                  <w:rPr>
                    <w:rFonts w:ascii="Arial" w:hAnsi="Arial" w:cs="Arial"/>
                    <w:lang w:val="ru-RU"/>
                  </w:rPr>
                  <w:t>Дата принятия решения</w:t>
                </w:r>
              </w:p>
            </w:tc>
            <w:sdt>
              <w:sdtPr>
                <w:rPr>
                  <w:rFonts w:ascii="Arial" w:hAnsi="Arial" w:cs="Arial"/>
                  <w:lang w:val="ru-RU"/>
                </w:rPr>
                <w:id w:val="-55790888"/>
                <w:placeholder>
                  <w:docPart w:val="B1878D2C9CF74FC68122E9F6DFC3FC33"/>
                </w:placeholder>
                <w:showingPlcHdr/>
                <w:date w:fullDate="2020-02-03T00:00:00Z">
                  <w:dateFormat w:val="MMM d, yyyy"/>
                  <w:lid w:val="en-US"/>
                  <w:storeMappedDataAs w:val="date"/>
                  <w:calendar w:val="gregorian"/>
                </w:date>
              </w:sdtPr>
              <w:sdtEndPr/>
              <w:sdtContent>
                <w:tc>
                  <w:tcPr>
                    <w:tcW w:w="6765" w:type="dxa"/>
                  </w:tcPr>
                  <w:p w14:paraId="66430325" w14:textId="31ED8F15" w:rsidR="00FF1D17" w:rsidRPr="00A7025E" w:rsidRDefault="006D6CAF" w:rsidP="00FF1D17">
                    <w:pPr>
                      <w:rPr>
                        <w:rFonts w:ascii="Arial" w:hAnsi="Arial" w:cs="Arial"/>
                        <w:lang w:val="ru-RU"/>
                      </w:rPr>
                    </w:pPr>
                    <w:r w:rsidRPr="00A7025E">
                      <w:rPr>
                        <w:rStyle w:val="PlaceholderText"/>
                        <w:rFonts w:ascii="Arial" w:hAnsi="Arial" w:cs="Arial"/>
                        <w:lang w:val="ru-RU"/>
                      </w:rPr>
                      <w:t>Введите ваши значения здесь</w:t>
                    </w:r>
                  </w:p>
                </w:tc>
              </w:sdtContent>
            </w:sdt>
          </w:tr>
          <w:tr w:rsidR="00FF1D17" w:rsidRPr="00A7025E" w14:paraId="3128C2F4" w14:textId="77777777" w:rsidTr="005D418A">
            <w:trPr>
              <w:trHeight w:val="377"/>
            </w:trPr>
            <w:tc>
              <w:tcPr>
                <w:tcW w:w="2245" w:type="dxa"/>
                <w:shd w:val="clear" w:color="auto" w:fill="F2F2F2" w:themeFill="background1" w:themeFillShade="F2"/>
              </w:tcPr>
              <w:p w14:paraId="1ACC0B58" w14:textId="2B1D8946" w:rsidR="00FF1D17" w:rsidRPr="00A7025E" w:rsidRDefault="00BA04F8" w:rsidP="00FF1D17">
                <w:pPr>
                  <w:rPr>
                    <w:rFonts w:ascii="Arial" w:hAnsi="Arial" w:cs="Arial"/>
                    <w:lang w:val="ru-RU"/>
                  </w:rPr>
                </w:pPr>
                <w:r w:rsidRPr="00A7025E">
                  <w:rPr>
                    <w:rFonts w:ascii="Arial" w:hAnsi="Arial" w:cs="Arial"/>
                    <w:lang w:val="ru-RU"/>
                  </w:rPr>
                  <w:t>6</w:t>
                </w:r>
                <w:r w:rsidR="00FF1D17" w:rsidRPr="00A7025E">
                  <w:rPr>
                    <w:rFonts w:ascii="Arial" w:hAnsi="Arial" w:cs="Arial"/>
                    <w:lang w:val="ru-RU"/>
                  </w:rPr>
                  <w:t>.1</w:t>
                </w:r>
                <w:r w:rsidR="00D14625" w:rsidRPr="00A7025E">
                  <w:rPr>
                    <w:rFonts w:ascii="Arial" w:hAnsi="Arial" w:cs="Arial"/>
                    <w:lang w:val="ru-RU"/>
                  </w:rPr>
                  <w:t>2</w:t>
                </w:r>
                <w:r w:rsidR="00FF1D17" w:rsidRPr="00A7025E">
                  <w:rPr>
                    <w:rFonts w:ascii="Arial" w:hAnsi="Arial" w:cs="Arial"/>
                    <w:lang w:val="ru-RU"/>
                  </w:rPr>
                  <w:t xml:space="preserve"> </w:t>
                </w:r>
                <w:r w:rsidR="00554CC3" w:rsidRPr="00A7025E">
                  <w:rPr>
                    <w:rFonts w:ascii="Arial" w:hAnsi="Arial" w:cs="Arial"/>
                    <w:lang w:val="ru-RU"/>
                  </w:rPr>
                  <w:t>Орган, принявший решение</w:t>
                </w:r>
              </w:p>
            </w:tc>
            <w:sdt>
              <w:sdtPr>
                <w:rPr>
                  <w:rFonts w:ascii="Arial" w:hAnsi="Arial" w:cs="Arial"/>
                  <w:lang w:val="ru-RU"/>
                </w:rPr>
                <w:id w:val="-432274967"/>
                <w:placeholder>
                  <w:docPart w:val="7512D5C85B0E44E5BDB2CD3666535916"/>
                </w:placeholder>
                <w:showingPlcHdr/>
                <w:text/>
              </w:sdtPr>
              <w:sdtEndPr/>
              <w:sdtContent>
                <w:tc>
                  <w:tcPr>
                    <w:tcW w:w="6765" w:type="dxa"/>
                  </w:tcPr>
                  <w:p w14:paraId="20DBF3E8" w14:textId="12CD4637" w:rsidR="00FF1D17" w:rsidRPr="00A7025E" w:rsidRDefault="006D6CAF" w:rsidP="00FF1D17">
                    <w:pPr>
                      <w:rPr>
                        <w:rFonts w:ascii="Arial" w:hAnsi="Arial" w:cs="Arial"/>
                        <w:lang w:val="ru-RU"/>
                      </w:rPr>
                    </w:pPr>
                    <w:r w:rsidRPr="00A7025E">
                      <w:rPr>
                        <w:rStyle w:val="PlaceholderText"/>
                        <w:rFonts w:ascii="Arial" w:hAnsi="Arial" w:cs="Arial"/>
                        <w:lang w:val="ru-RU"/>
                      </w:rPr>
                      <w:t>Введите ваши значения здесь</w:t>
                    </w:r>
                  </w:p>
                </w:tc>
              </w:sdtContent>
            </w:sdt>
          </w:tr>
        </w:tbl>
        <w:p w14:paraId="2834C2F5" w14:textId="3CD93481" w:rsidR="008424E9" w:rsidRPr="00A7025E" w:rsidRDefault="008424E9" w:rsidP="00F9167C">
          <w:pPr>
            <w:rPr>
              <w:rFonts w:ascii="Arial" w:hAnsi="Arial" w:cs="Arial"/>
              <w:vanish/>
              <w:color w:val="285C4D"/>
              <w:lang w:val="ru-RU"/>
            </w:rPr>
          </w:pPr>
        </w:p>
        <w:p w14:paraId="43FB2375" w14:textId="157D35BF" w:rsidR="007659A1" w:rsidRPr="00EF5936" w:rsidRDefault="007659A1" w:rsidP="00EF5936">
          <w:pPr>
            <w:pStyle w:val="Heading2"/>
            <w:numPr>
              <w:ilvl w:val="0"/>
              <w:numId w:val="26"/>
            </w:numPr>
            <w:rPr>
              <w:color w:val="808080"/>
              <w:sz w:val="32"/>
              <w:szCs w:val="32"/>
              <w:lang w:val="ru-RU"/>
            </w:rPr>
          </w:pPr>
          <w:bookmarkStart w:id="40" w:name="_Toc78193096"/>
          <w:r w:rsidRPr="00EF5936">
            <w:rPr>
              <w:color w:val="808080"/>
              <w:sz w:val="32"/>
              <w:szCs w:val="32"/>
              <w:lang w:val="ru-RU"/>
            </w:rPr>
            <w:t>Приложение A - Контрольный список органа по сертификации или приложение</w:t>
          </w:r>
          <w:bookmarkEnd w:id="40"/>
          <w:r w:rsidRPr="00EF5936">
            <w:rPr>
              <w:color w:val="808080"/>
              <w:sz w:val="32"/>
              <w:szCs w:val="32"/>
              <w:lang w:val="ru-RU"/>
            </w:rPr>
            <w:t xml:space="preserve"> </w:t>
          </w:r>
        </w:p>
        <w:sdt>
          <w:sdtPr>
            <w:rPr>
              <w:rFonts w:ascii="Arial" w:hAnsi="Arial" w:cs="Arial"/>
              <w:lang w:val="ru-RU"/>
            </w:rPr>
            <w:id w:val="475265589"/>
            <w:lock w:val="sdtLocked"/>
            <w:placeholder>
              <w:docPart w:val="65B075A5FD72428380E14A5ED847630C"/>
            </w:placeholder>
          </w:sdtPr>
          <w:sdtEndPr/>
          <w:sdtContent>
            <w:p w14:paraId="65B062A3" w14:textId="5ACE5E1E" w:rsidR="00A52196" w:rsidRPr="00A7025E" w:rsidRDefault="008C50EE" w:rsidP="00A52196">
              <w:pPr>
                <w:rPr>
                  <w:rFonts w:ascii="Arial" w:hAnsi="Arial" w:cs="Arial"/>
                  <w:i/>
                  <w:iCs/>
                  <w:szCs w:val="18"/>
                  <w:lang w:val="ru-RU"/>
                </w:rPr>
              </w:pPr>
              <w:r w:rsidRPr="00A7025E">
                <w:rPr>
                  <w:rFonts w:ascii="Arial" w:hAnsi="Arial" w:cs="Arial"/>
                  <w:i/>
                  <w:iCs/>
                  <w:lang w:val="ru-RU"/>
                </w:rPr>
                <w:t xml:space="preserve">Примечание: поле для свободного описания, не используется базой данных, включает четкое и систематическое представление наблюдений и соображений, на которых основано </w:t>
              </w:r>
              <w:r w:rsidRPr="00A7025E">
                <w:rPr>
                  <w:rFonts w:ascii="Arial" w:hAnsi="Arial" w:cs="Arial"/>
                  <w:i/>
                  <w:iCs/>
                  <w:lang w:val="ru-RU"/>
                </w:rPr>
                <w:lastRenderedPageBreak/>
                <w:t>решение о сертификации на уровне критерия ИЛИ показателя. Это вложение можно заменить отдельным файлом</w:t>
              </w:r>
              <w:r w:rsidR="00635EBF" w:rsidRPr="00A7025E">
                <w:rPr>
                  <w:rFonts w:ascii="Arial" w:hAnsi="Arial" w:cs="Arial"/>
                  <w:i/>
                  <w:iCs/>
                  <w:szCs w:val="18"/>
                  <w:lang w:val="ru-RU"/>
                </w:rPr>
                <w:t>.</w:t>
              </w:r>
            </w:p>
            <w:p w14:paraId="3AC4FD4D" w14:textId="77777777" w:rsidR="00A52196" w:rsidRPr="00A7025E" w:rsidRDefault="00A52196" w:rsidP="00A52196">
              <w:pPr>
                <w:rPr>
                  <w:rFonts w:ascii="Arial" w:hAnsi="Arial" w:cs="Arial"/>
                  <w:lang w:val="ru-RU"/>
                </w:rPr>
              </w:pPr>
            </w:p>
            <w:p w14:paraId="32365701" w14:textId="77777777" w:rsidR="00A52196" w:rsidRPr="00A7025E" w:rsidRDefault="00A52196" w:rsidP="00A52196">
              <w:pPr>
                <w:rPr>
                  <w:rFonts w:ascii="Arial" w:hAnsi="Arial" w:cs="Arial"/>
                  <w:lang w:val="ru-RU"/>
                </w:rPr>
              </w:pPr>
            </w:p>
            <w:p w14:paraId="69B487A5" w14:textId="622657C2" w:rsidR="00A52196" w:rsidRPr="00A7025E" w:rsidRDefault="00A52196" w:rsidP="00A52196">
              <w:pPr>
                <w:rPr>
                  <w:rFonts w:ascii="Arial" w:hAnsi="Arial" w:cs="Arial"/>
                  <w:lang w:val="ru-RU"/>
                </w:rPr>
              </w:pPr>
            </w:p>
            <w:p w14:paraId="74018ECE" w14:textId="7AD07329" w:rsidR="00A52196" w:rsidRPr="00A7025E" w:rsidRDefault="00A52196" w:rsidP="00A52196">
              <w:pPr>
                <w:rPr>
                  <w:rFonts w:ascii="Arial" w:hAnsi="Arial" w:cs="Arial"/>
                  <w:lang w:val="ru-RU"/>
                </w:rPr>
              </w:pPr>
            </w:p>
            <w:p w14:paraId="29DEF5B0" w14:textId="77777777" w:rsidR="00A52196" w:rsidRPr="00A7025E" w:rsidRDefault="00A52196" w:rsidP="00A52196">
              <w:pPr>
                <w:rPr>
                  <w:rFonts w:ascii="Arial" w:hAnsi="Arial" w:cs="Arial"/>
                  <w:lang w:val="ru-RU"/>
                </w:rPr>
              </w:pPr>
            </w:p>
            <w:p w14:paraId="4DC4AD51" w14:textId="77777777" w:rsidR="00A52196" w:rsidRPr="00A7025E" w:rsidRDefault="00555042" w:rsidP="00A52196">
              <w:pPr>
                <w:rPr>
                  <w:rFonts w:ascii="Arial" w:hAnsi="Arial" w:cs="Arial"/>
                  <w:lang w:val="ru-RU"/>
                </w:rPr>
              </w:pPr>
            </w:p>
          </w:sdtContent>
        </w:sdt>
        <w:p w14:paraId="6B2F31FC" w14:textId="77777777" w:rsidR="00CE4BDD" w:rsidRPr="00A7025E" w:rsidRDefault="00CE4BDD" w:rsidP="00CE4BDD">
          <w:pPr>
            <w:rPr>
              <w:rFonts w:ascii="Arial" w:hAnsi="Arial" w:cs="Arial"/>
              <w:lang w:val="ru-RU"/>
            </w:rPr>
          </w:pPr>
        </w:p>
        <w:p w14:paraId="006DB768" w14:textId="1D59CC7E" w:rsidR="00CE4BDD" w:rsidRPr="00A7025E" w:rsidRDefault="00CE4BDD">
          <w:pPr>
            <w:spacing w:before="0" w:after="0"/>
            <w:rPr>
              <w:rFonts w:ascii="Arial" w:eastAsiaTheme="majorEastAsia" w:hAnsi="Arial" w:cs="Arial"/>
              <w:color w:val="365F91" w:themeColor="accent1" w:themeShade="BF"/>
              <w:szCs w:val="32"/>
              <w:lang w:val="ru-RU"/>
            </w:rPr>
          </w:pPr>
        </w:p>
        <w:p w14:paraId="4683DA1D" w14:textId="056E5480" w:rsidR="00AA058C" w:rsidRPr="00EF5936" w:rsidRDefault="00CE5B1A" w:rsidP="00EF5936">
          <w:pPr>
            <w:pStyle w:val="Heading2"/>
            <w:numPr>
              <w:ilvl w:val="0"/>
              <w:numId w:val="26"/>
            </w:numPr>
            <w:rPr>
              <w:color w:val="808080"/>
              <w:sz w:val="32"/>
              <w:szCs w:val="32"/>
              <w:lang w:val="ru-RU"/>
            </w:rPr>
          </w:pPr>
          <w:bookmarkStart w:id="41" w:name="_Toc78193097"/>
          <w:bookmarkStart w:id="42" w:name="AA"/>
          <w:r w:rsidRPr="00EF5936">
            <w:rPr>
              <w:color w:val="808080"/>
              <w:sz w:val="32"/>
              <w:szCs w:val="32"/>
              <w:lang w:val="ru-RU"/>
            </w:rPr>
            <w:t>Приложение B - FSC-PRO-30-006 V1-0 Экосистемные услуги</w:t>
          </w:r>
          <w:bookmarkStart w:id="43" w:name="_Toc77079423"/>
          <w:bookmarkEnd w:id="41"/>
          <w:bookmarkEnd w:id="43"/>
        </w:p>
        <w:p w14:paraId="6A4A6F3D" w14:textId="7B772734" w:rsidR="001F66CB" w:rsidRPr="00E335C8" w:rsidRDefault="001F66CB" w:rsidP="001F66CB">
          <w:pPr>
            <w:rPr>
              <w:rFonts w:ascii="Arial" w:hAnsi="Arial" w:cs="Arial"/>
              <w:lang w:val="ru-RU"/>
            </w:rPr>
          </w:pPr>
        </w:p>
        <w:p w14:paraId="2527E47D" w14:textId="03522C95" w:rsidR="00A8417C" w:rsidRPr="00EF5936" w:rsidRDefault="00A8417C" w:rsidP="00EF5936">
          <w:pPr>
            <w:pStyle w:val="Heading3"/>
            <w:rPr>
              <w:color w:val="808080"/>
              <w:lang w:val="ru-RU"/>
            </w:rPr>
          </w:pPr>
          <w:bookmarkStart w:id="44" w:name="_Toc78193098"/>
          <w:r w:rsidRPr="00EF5936">
            <w:rPr>
              <w:color w:val="808080"/>
              <w:lang w:val="ru-RU"/>
            </w:rPr>
            <w:t>Результаты оценки экосистемных услуг</w:t>
          </w:r>
          <w:bookmarkEnd w:id="44"/>
        </w:p>
        <w:p w14:paraId="0284FE37" w14:textId="4D49310B" w:rsidR="00A8417C" w:rsidRPr="00E335C8" w:rsidRDefault="00A8417C" w:rsidP="001F66CB">
          <w:pPr>
            <w:rPr>
              <w:rFonts w:ascii="Arial" w:hAnsi="Arial" w:cs="Arial"/>
              <w:lang w:val="ru-RU"/>
            </w:rPr>
          </w:pPr>
          <w:r w:rsidRPr="00E335C8">
            <w:rPr>
              <w:rFonts w:ascii="Arial" w:hAnsi="Arial" w:cs="Arial"/>
              <w:lang w:val="ru-RU"/>
            </w:rPr>
            <w:t>Сертификационный документ об экосистемных услугах (ESCD) является основным доказательством, используемым органом по сертификации для оценки соблюдения процедуры. Он также будет содержать всю информацию, необходимую третьим сторонам для понимания воздействия, которое было продемонстрировано, и контекста единицы управления. После оценки лесоуправления он будет включать список воздействий, которые были подтверждены или проверены органом по сертификации. ESCD будет загружен органом по сертификации в базу данных сертификации FSC и будет доступен для загрузки вместе с общими отчетами о сертификации.</w:t>
          </w:r>
        </w:p>
        <w:p w14:paraId="0BEB5B60" w14:textId="22FB5925" w:rsidR="00A8417C" w:rsidRPr="00E335C8" w:rsidRDefault="00A8417C" w:rsidP="001F66CB">
          <w:pPr>
            <w:rPr>
              <w:rFonts w:ascii="Arial" w:hAnsi="Arial" w:cs="Arial"/>
              <w:lang w:val="ru-RU"/>
            </w:rPr>
          </w:pPr>
          <w:r w:rsidRPr="00E335C8">
            <w:rPr>
              <w:rFonts w:ascii="Arial" w:hAnsi="Arial" w:cs="Arial"/>
              <w:lang w:val="ru-RU"/>
            </w:rPr>
            <w:t>Таким образом, ESCD является основным инструментом для обеспечения прозрачности процесса и поддержки коммуникации с другими сторонами о продемонстрированном воздействии. В одних случаях он будет использоваться для поддержки продвижения FSC-сертифицированных лесов с подтвержденным воздействием экосистемных услуг; в других же ESCD может использоваться для обеспечения выгоды, такой как получение гранта, инвестиций или платежей от бенефициара (например, использование воды ниже по течению).</w:t>
          </w:r>
        </w:p>
        <w:p w14:paraId="0A64DDF3" w14:textId="77777777" w:rsidR="00A428A6" w:rsidRPr="00E335C8" w:rsidRDefault="00A428A6" w:rsidP="001F66CB">
          <w:pPr>
            <w:rPr>
              <w:rFonts w:ascii="Arial" w:hAnsi="Arial" w:cs="Arial"/>
              <w:lang w:val="ru-RU"/>
            </w:rPr>
          </w:pPr>
        </w:p>
        <w:sdt>
          <w:sdtPr>
            <w:rPr>
              <w:rFonts w:ascii="Arial" w:eastAsiaTheme="minorEastAsia" w:hAnsi="Arial" w:cs="Arial"/>
              <w:b/>
              <w:bCs/>
              <w:szCs w:val="28"/>
              <w:lang w:val="ru-RU" w:eastAsia="en-US"/>
            </w:rPr>
            <w:id w:val="621964672"/>
            <w:lock w:val="sdtContentLocked"/>
            <w15:repeatingSection/>
          </w:sdtPr>
          <w:sdtEndPr>
            <w:rPr>
              <w:b w:val="0"/>
              <w:bCs w:val="0"/>
              <w:szCs w:val="24"/>
            </w:rPr>
          </w:sdtEndPr>
          <w:sdtContent>
            <w:tbl>
              <w:tblPr>
                <w:tblStyle w:val="TableGrid"/>
                <w:tblW w:w="0" w:type="auto"/>
                <w:tblLook w:val="04A0" w:firstRow="1" w:lastRow="0" w:firstColumn="1" w:lastColumn="0" w:noHBand="0" w:noVBand="1"/>
              </w:tblPr>
              <w:tblGrid>
                <w:gridCol w:w="3595"/>
                <w:gridCol w:w="5415"/>
              </w:tblGrid>
              <w:sdt>
                <w:sdtPr>
                  <w:rPr>
                    <w:rFonts w:ascii="Arial" w:eastAsiaTheme="minorEastAsia" w:hAnsi="Arial" w:cs="Arial"/>
                    <w:b/>
                    <w:bCs/>
                    <w:szCs w:val="28"/>
                    <w:lang w:val="ru-RU" w:eastAsia="en-US"/>
                  </w:rPr>
                  <w:id w:val="-1392653059"/>
                  <w:lock w:val="sdtContentLocked"/>
                  <w:placeholder>
                    <w:docPart w:val="DefaultPlaceholder_-1854013435"/>
                  </w:placeholder>
                  <w15:repeatingSectionItem/>
                </w:sdtPr>
                <w:sdtEndPr>
                  <w:rPr>
                    <w:b w:val="0"/>
                    <w:bCs w:val="0"/>
                    <w:szCs w:val="24"/>
                  </w:rPr>
                </w:sdtEndPr>
                <w:sdtContent>
                  <w:tr w:rsidR="00A428A6" w:rsidRPr="00E335C8" w14:paraId="6A8A4F4B" w14:textId="77777777" w:rsidTr="00984F27">
                    <w:tc>
                      <w:tcPr>
                        <w:tcW w:w="9010" w:type="dxa"/>
                        <w:gridSpan w:val="2"/>
                        <w:shd w:val="clear" w:color="auto" w:fill="78BE20"/>
                      </w:tcPr>
                      <w:p w14:paraId="0C4C69FA" w14:textId="175C1114" w:rsidR="00A428A6" w:rsidRPr="00E335C8" w:rsidRDefault="008E52DC" w:rsidP="00655CD5">
                        <w:pPr>
                          <w:pStyle w:val="ListParagraph"/>
                          <w:ind w:left="1080"/>
                          <w:jc w:val="center"/>
                          <w:rPr>
                            <w:rFonts w:ascii="Arial" w:hAnsi="Arial" w:cs="Arial"/>
                            <w:b/>
                            <w:bCs/>
                            <w:lang w:val="ru-RU" w:eastAsia="en-US"/>
                          </w:rPr>
                        </w:pPr>
                        <w:r w:rsidRPr="00EF5936">
                          <w:rPr>
                            <w:rStyle w:val="Heading3Char"/>
                            <w:b/>
                            <w:bCs/>
                            <w:color w:val="auto"/>
                          </w:rPr>
                          <w:t>Результаты оценки воздействия ES</w:t>
                        </w:r>
                      </w:p>
                    </w:tc>
                  </w:tr>
                  <w:tr w:rsidR="00A428A6" w:rsidRPr="00E335C8" w14:paraId="64782815" w14:textId="77777777" w:rsidTr="000773A4">
                    <w:tc>
                      <w:tcPr>
                        <w:tcW w:w="3595" w:type="dxa"/>
                      </w:tcPr>
                      <w:p w14:paraId="5710E848" w14:textId="3F2C7E48" w:rsidR="00A428A6" w:rsidRPr="00E335C8" w:rsidRDefault="00655CD5" w:rsidP="00A428A6">
                        <w:pPr>
                          <w:rPr>
                            <w:rFonts w:ascii="Arial" w:hAnsi="Arial" w:cs="Arial"/>
                            <w:lang w:val="ru-RU"/>
                          </w:rPr>
                        </w:pPr>
                        <w:r w:rsidRPr="00E335C8">
                          <w:rPr>
                            <w:rFonts w:ascii="Arial" w:hAnsi="Arial" w:cs="Arial"/>
                            <w:lang w:val="ru-RU"/>
                          </w:rPr>
                          <w:t>8</w:t>
                        </w:r>
                        <w:r w:rsidR="00F16167" w:rsidRPr="00E335C8">
                          <w:rPr>
                            <w:rFonts w:ascii="Arial" w:hAnsi="Arial" w:cs="Arial"/>
                            <w:lang w:val="ru-RU"/>
                          </w:rPr>
                          <w:t xml:space="preserve">.1 </w:t>
                        </w:r>
                        <w:r w:rsidR="00A80A32" w:rsidRPr="00E335C8">
                          <w:rPr>
                            <w:rFonts w:ascii="Arial" w:hAnsi="Arial" w:cs="Arial"/>
                            <w:lang w:val="ru-RU"/>
                          </w:rPr>
                          <w:t>Дата оценки этого документа</w:t>
                        </w:r>
                      </w:p>
                    </w:tc>
                    <w:sdt>
                      <w:sdtPr>
                        <w:rPr>
                          <w:rFonts w:ascii="Arial" w:hAnsi="Arial" w:cs="Arial"/>
                          <w:lang w:val="ru-RU"/>
                        </w:rPr>
                        <w:tag w:val="rsiDateOfEvaluation"/>
                        <w:id w:val="-1968958630"/>
                        <w:placeholder>
                          <w:docPart w:val="079BCE2EF4E94DBD85306F92A20272BE"/>
                        </w:placeholder>
                        <w:showingPlcHdr/>
                        <w:date w:fullDate="2020-02-11T00:00:00Z">
                          <w:dateFormat w:val="MMM d, yyyy"/>
                          <w:lid w:val="en-US"/>
                          <w:storeMappedDataAs w:val="date"/>
                          <w:calendar w:val="gregorian"/>
                        </w:date>
                      </w:sdtPr>
                      <w:sdtEndPr/>
                      <w:sdtContent>
                        <w:tc>
                          <w:tcPr>
                            <w:tcW w:w="5415" w:type="dxa"/>
                          </w:tcPr>
                          <w:p w14:paraId="3EABEB8C" w14:textId="174009D8" w:rsidR="00A428A6" w:rsidRPr="00E335C8" w:rsidRDefault="006D6CAF" w:rsidP="00A428A6">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6553DA" w:rsidRPr="00E335C8" w14:paraId="6A1BB81A" w14:textId="77777777" w:rsidTr="000773A4">
                    <w:tc>
                      <w:tcPr>
                        <w:tcW w:w="3595" w:type="dxa"/>
                      </w:tcPr>
                      <w:p w14:paraId="126D0D55" w14:textId="28871DD7" w:rsidR="006553DA" w:rsidRPr="00E335C8" w:rsidRDefault="00655CD5" w:rsidP="00A428A6">
                        <w:pPr>
                          <w:rPr>
                            <w:rFonts w:ascii="Arial" w:hAnsi="Arial" w:cs="Arial"/>
                            <w:lang w:val="ru-RU"/>
                          </w:rPr>
                        </w:pPr>
                        <w:r w:rsidRPr="00E335C8">
                          <w:rPr>
                            <w:rFonts w:ascii="Arial" w:hAnsi="Arial" w:cs="Arial"/>
                            <w:lang w:val="ru-RU"/>
                          </w:rPr>
                          <w:t>8</w:t>
                        </w:r>
                        <w:r w:rsidR="00F16167" w:rsidRPr="00E335C8">
                          <w:rPr>
                            <w:rFonts w:ascii="Arial" w:hAnsi="Arial" w:cs="Arial"/>
                            <w:lang w:val="ru-RU"/>
                          </w:rPr>
                          <w:t xml:space="preserve">.2 </w:t>
                        </w:r>
                        <w:r w:rsidR="00A80A32" w:rsidRPr="00E335C8">
                          <w:rPr>
                            <w:rFonts w:ascii="Arial" w:hAnsi="Arial" w:cs="Arial"/>
                            <w:lang w:val="ru-RU"/>
                          </w:rPr>
                          <w:t>Тип оценки</w:t>
                        </w:r>
                      </w:p>
                    </w:tc>
                    <w:sdt>
                      <w:sdtPr>
                        <w:rPr>
                          <w:rFonts w:ascii="Arial" w:hAnsi="Arial" w:cs="Arial"/>
                          <w:lang w:val="ru-RU"/>
                        </w:rPr>
                        <w:tag w:val="rsiTypeOfEvaluation"/>
                        <w:id w:val="1130360008"/>
                        <w:placeholder>
                          <w:docPart w:val="3F547F8570624C23961C0D9659386BC0"/>
                        </w:placeholder>
                        <w:showingPlcHdr/>
                        <w:dropDownList>
                          <w:listItem w:value="Choose an item."/>
                          <w:listItem w:displayText="верификация" w:value="1"/>
                          <w:listItem w:displayText="Аттестация" w:value="2"/>
                        </w:dropDownList>
                      </w:sdtPr>
                      <w:sdtEndPr/>
                      <w:sdtContent>
                        <w:tc>
                          <w:tcPr>
                            <w:tcW w:w="5415" w:type="dxa"/>
                          </w:tcPr>
                          <w:p w14:paraId="7CA53CD5" w14:textId="3525D6AE" w:rsidR="006553DA" w:rsidRPr="00E335C8" w:rsidRDefault="00865E93" w:rsidP="001D46B2">
                            <w:pPr>
                              <w:rPr>
                                <w:rFonts w:ascii="Arial" w:hAnsi="Arial" w:cs="Arial"/>
                                <w:lang w:val="ru-RU"/>
                              </w:rPr>
                            </w:pPr>
                            <w:r w:rsidRPr="00E335C8">
                              <w:rPr>
                                <w:rStyle w:val="PlaceholderText"/>
                                <w:rFonts w:ascii="Arial" w:hAnsi="Arial" w:cs="Arial"/>
                                <w:lang w:val="ru-RU"/>
                              </w:rPr>
                              <w:t>Выберите пункт</w:t>
                            </w:r>
                          </w:p>
                        </w:tc>
                      </w:sdtContent>
                    </w:sdt>
                  </w:tr>
                  <w:tr w:rsidR="00A428A6" w:rsidRPr="00E335C8" w14:paraId="363E86D1" w14:textId="77777777" w:rsidTr="000773A4">
                    <w:trPr>
                      <w:trHeight w:val="665"/>
                    </w:trPr>
                    <w:tc>
                      <w:tcPr>
                        <w:tcW w:w="3595" w:type="dxa"/>
                      </w:tcPr>
                      <w:p w14:paraId="70A69FBE" w14:textId="50472B65" w:rsidR="006553DA" w:rsidRPr="00E335C8" w:rsidRDefault="00655CD5" w:rsidP="006553DA">
                        <w:pPr>
                          <w:rPr>
                            <w:rFonts w:ascii="Arial" w:hAnsi="Arial" w:cs="Arial"/>
                            <w:lang w:val="ru-RU"/>
                          </w:rPr>
                        </w:pPr>
                        <w:r w:rsidRPr="00E335C8">
                          <w:rPr>
                            <w:rFonts w:ascii="Arial" w:hAnsi="Arial" w:cs="Arial"/>
                            <w:lang w:val="ru-RU"/>
                          </w:rPr>
                          <w:t>8</w:t>
                        </w:r>
                        <w:r w:rsidR="00F16167" w:rsidRPr="00E335C8">
                          <w:rPr>
                            <w:rFonts w:ascii="Arial" w:hAnsi="Arial" w:cs="Arial"/>
                            <w:lang w:val="ru-RU"/>
                          </w:rPr>
                          <w:t xml:space="preserve">.3 </w:t>
                        </w:r>
                        <w:r w:rsidR="00A80A32" w:rsidRPr="00E335C8">
                          <w:rPr>
                            <w:rFonts w:ascii="Arial" w:hAnsi="Arial" w:cs="Arial"/>
                            <w:lang w:val="ru-RU"/>
                          </w:rPr>
                          <w:t>Список требований экосистемных услуг с кодом воздействия ES из Приложения B (на основе подтвержденных или подтвержденных воздействий экосистемных услуг)</w:t>
                        </w:r>
                      </w:p>
                    </w:tc>
                    <w:sdt>
                      <w:sdtPr>
                        <w:rPr>
                          <w:color w:val="808080"/>
                        </w:rPr>
                        <w:tag w:val="rsiListOfEcosystemServices"/>
                        <w:id w:val="-469666603"/>
                        <w:placeholder>
                          <w:docPart w:val="6C8C3864A4134063812D0DDB8FC9C2BF"/>
                        </w:placeholder>
                        <w:dropDownList>
                          <w:listItem w:displayText="Choose an item." w:value="Choose an item."/>
                          <w:listItem w:displayText="ES1.1: Восстановление естественного лесного покрова" w:value="1"/>
                          <w:listItem w:displayText="ES1.2: Сохранение нетронутых лесных ландшафтов" w:value="2"/>
                          <w:listItem w:displayText="ES1.3: Поддержание экологически достаточной сети заповедников" w:value="3"/>
                          <w:listItem w:displayText="ES1.4: Сохранение естественных характеристик леса" w:value="4"/>
                          <w:listItem w:displayText="ES1.5: Восстановление естественных характеристик леса" w:value="5"/>
                          <w:listItem w:displayText="ES1.6: Сохранение видового разнообразия" w:value="6"/>
                          <w:listItem w:displayText="ES1.7: Восстановление видового разнообразия" w:value="7"/>
                          <w:listItem w:displayText="ES2.1: Сохранение запасов углерода в лесах" w:value="8"/>
                          <w:listItem w:displayText="ES2.2: Восстановление запасов углерода в лесах" w:value="9"/>
                          <w:listItem w:displayText="ES3.1: Поддержание качества воды" w:value="10"/>
                          <w:listItem w:displayText="ES3.2: Повышение качества воды" w:value="11"/>
                          <w:listItem w:displayText="ES3.3: Поддержание способности водосборов очищать и регулировать поток воды" w:value="12"/>
                          <w:listItem w:displayText="ES3.4: Восстановление способности водосборов очищать и регулировать поток воды" w:value="13"/>
                          <w:listItem w:displayText="ES4.1: Поддержание состояния почвы" w:value="14"/>
                          <w:listItem w:displayText="ES4.2: Восстановление/улучшение состояния почвы" w:value="15"/>
                          <w:listItem w:displayText="ES4.3: Снижение эрозии почвы за счет восстановления лесов/почв" w:value="16"/>
                          <w:listItem w:displayText="ES5.1: Поддержание/сохранение территорий, важных для отдыха и/или туризма" w:value="17"/>
                          <w:listItem w:displayText="ES5.2: Восстановление или улучшение территорий, важных для отдыха и/или туризма" w:value="18"/>
                          <w:listItem w:displayText="ES5.3: Поддержание / сохранение популяций видов, представляющих интерес для природного туризма" w:value="19"/>
                          <w:listItem w:displayText="ES5.4: Восстановление или увеличение популяций видов, представляющих интерес для природного туризма" w:value="20"/>
                        </w:dropDownList>
                      </w:sdtPr>
                      <w:sdtEndPr/>
                      <w:sdtContent>
                        <w:tc>
                          <w:tcPr>
                            <w:tcW w:w="5415" w:type="dxa"/>
                          </w:tcPr>
                          <w:p w14:paraId="434B2E5D" w14:textId="066618B0" w:rsidR="001D46B2" w:rsidRPr="00E335C8" w:rsidRDefault="00EF5936" w:rsidP="001D46B2">
                            <w:pPr>
                              <w:rPr>
                                <w:rFonts w:ascii="Arial" w:hAnsi="Arial" w:cs="Arial"/>
                                <w:lang w:val="ru-RU"/>
                              </w:rPr>
                            </w:pPr>
                            <w:r w:rsidRPr="003F30C9">
                              <w:rPr>
                                <w:rFonts w:ascii="Arial" w:hAnsi="Arial" w:cs="Arial"/>
                                <w:color w:val="808080"/>
                                <w:lang w:val="ru-RU"/>
                              </w:rPr>
                              <w:t>Выберите пункт</w:t>
                            </w:r>
                          </w:p>
                        </w:tc>
                      </w:sdtContent>
                    </w:sdt>
                  </w:tr>
                  <w:tr w:rsidR="006553DA" w:rsidRPr="00E335C8" w14:paraId="54C25949" w14:textId="77777777" w:rsidTr="000773A4">
                    <w:trPr>
                      <w:trHeight w:val="422"/>
                    </w:trPr>
                    <w:tc>
                      <w:tcPr>
                        <w:tcW w:w="3595" w:type="dxa"/>
                      </w:tcPr>
                      <w:p w14:paraId="0D8E2B25" w14:textId="4446008C" w:rsidR="006553DA" w:rsidRPr="00E335C8" w:rsidRDefault="00655CD5" w:rsidP="001D46B2">
                        <w:pPr>
                          <w:rPr>
                            <w:rFonts w:ascii="Arial" w:hAnsi="Arial" w:cs="Arial"/>
                            <w:lang w:val="ru-RU"/>
                          </w:rPr>
                        </w:pPr>
                        <w:r w:rsidRPr="00E335C8">
                          <w:rPr>
                            <w:rFonts w:ascii="Arial" w:hAnsi="Arial" w:cs="Arial"/>
                            <w:lang w:val="ru-RU"/>
                          </w:rPr>
                          <w:t>8</w:t>
                        </w:r>
                        <w:r w:rsidR="00F16167" w:rsidRPr="00E335C8">
                          <w:rPr>
                            <w:rFonts w:ascii="Arial" w:hAnsi="Arial" w:cs="Arial"/>
                            <w:lang w:val="ru-RU"/>
                          </w:rPr>
                          <w:t xml:space="preserve">.4 </w:t>
                        </w:r>
                        <w:r w:rsidR="0025476A" w:rsidRPr="00E335C8">
                          <w:rPr>
                            <w:rFonts w:ascii="Arial" w:hAnsi="Arial" w:cs="Arial"/>
                            <w:lang w:val="ru-RU"/>
                          </w:rPr>
                          <w:t>Наименование единицы (ов) управления покрыты</w:t>
                        </w:r>
                      </w:p>
                    </w:tc>
                    <w:sdt>
                      <w:sdtPr>
                        <w:rPr>
                          <w:rFonts w:ascii="Arial" w:hAnsi="Arial" w:cs="Arial"/>
                          <w:lang w:val="ru-RU"/>
                        </w:rPr>
                        <w:tag w:val="rsiNameOfMUCovered"/>
                        <w:id w:val="-1894565654"/>
                        <w:placeholder>
                          <w:docPart w:val="E373222747234BD98E1CEA8F12772996"/>
                        </w:placeholder>
                        <w:showingPlcHdr/>
                        <w:text/>
                      </w:sdtPr>
                      <w:sdtEndPr/>
                      <w:sdtContent>
                        <w:tc>
                          <w:tcPr>
                            <w:tcW w:w="5415" w:type="dxa"/>
                          </w:tcPr>
                          <w:p w14:paraId="2219D9B9" w14:textId="6BF39D36" w:rsidR="006553DA" w:rsidRPr="00E335C8" w:rsidRDefault="006D6CAF" w:rsidP="001D46B2">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1D46B2" w:rsidRPr="00E335C8" w14:paraId="72735984" w14:textId="77777777" w:rsidTr="000773A4">
                    <w:tc>
                      <w:tcPr>
                        <w:tcW w:w="3595" w:type="dxa"/>
                      </w:tcPr>
                      <w:p w14:paraId="09F8C176" w14:textId="066BED50" w:rsidR="001D46B2" w:rsidRPr="00E335C8" w:rsidRDefault="00655CD5" w:rsidP="001D46B2">
                        <w:pPr>
                          <w:rPr>
                            <w:rFonts w:ascii="Arial" w:hAnsi="Arial" w:cs="Arial"/>
                            <w:lang w:val="ru-RU"/>
                          </w:rPr>
                        </w:pPr>
                        <w:r w:rsidRPr="00E335C8">
                          <w:rPr>
                            <w:rFonts w:ascii="Arial" w:hAnsi="Arial" w:cs="Arial"/>
                            <w:lang w:val="ru-RU"/>
                          </w:rPr>
                          <w:t>8</w:t>
                        </w:r>
                        <w:r w:rsidR="00F16167" w:rsidRPr="00E335C8">
                          <w:rPr>
                            <w:rFonts w:ascii="Arial" w:hAnsi="Arial" w:cs="Arial"/>
                            <w:lang w:val="ru-RU"/>
                          </w:rPr>
                          <w:t xml:space="preserve">.5 </w:t>
                        </w:r>
                        <w:r w:rsidR="0025476A" w:rsidRPr="00E335C8">
                          <w:rPr>
                            <w:rFonts w:ascii="Arial" w:hAnsi="Arial" w:cs="Arial"/>
                            <w:lang w:val="ru-RU"/>
                          </w:rPr>
                          <w:t>Дата проверки или подтверждения воздействия</w:t>
                        </w:r>
                      </w:p>
                    </w:tc>
                    <w:sdt>
                      <w:sdtPr>
                        <w:rPr>
                          <w:rFonts w:ascii="Arial" w:hAnsi="Arial" w:cs="Arial"/>
                          <w:lang w:val="ru-RU"/>
                        </w:rPr>
                        <w:tag w:val="rsiDateOfVerificationOfImpact"/>
                        <w:id w:val="-1196381091"/>
                        <w:placeholder>
                          <w:docPart w:val="08F4CD3587FD4E41B30BEAF88994448A"/>
                        </w:placeholder>
                        <w:showingPlcHdr/>
                        <w:date w:fullDate="2020-02-11T00:00:00Z">
                          <w:dateFormat w:val="MMM d, yyyy"/>
                          <w:lid w:val="en-US"/>
                          <w:storeMappedDataAs w:val="date"/>
                          <w:calendar w:val="gregorian"/>
                        </w:date>
                      </w:sdtPr>
                      <w:sdtEndPr/>
                      <w:sdtContent>
                        <w:tc>
                          <w:tcPr>
                            <w:tcW w:w="5415" w:type="dxa"/>
                          </w:tcPr>
                          <w:p w14:paraId="272285CA" w14:textId="5002318E" w:rsidR="001D46B2" w:rsidRPr="00E335C8" w:rsidRDefault="006D6CAF" w:rsidP="001D46B2">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1D46B2" w:rsidRPr="00E335C8" w14:paraId="2AA5D554" w14:textId="77777777" w:rsidTr="000773A4">
                    <w:tc>
                      <w:tcPr>
                        <w:tcW w:w="3595" w:type="dxa"/>
                      </w:tcPr>
                      <w:p w14:paraId="05C5E726" w14:textId="18BBAE10" w:rsidR="001D46B2" w:rsidRPr="00E335C8" w:rsidRDefault="00655CD5" w:rsidP="001D46B2">
                        <w:pPr>
                          <w:rPr>
                            <w:rFonts w:ascii="Arial" w:hAnsi="Arial" w:cs="Arial"/>
                            <w:lang w:val="ru-RU"/>
                          </w:rPr>
                        </w:pPr>
                        <w:r w:rsidRPr="00E335C8">
                          <w:rPr>
                            <w:rFonts w:ascii="Arial" w:hAnsi="Arial" w:cs="Arial"/>
                            <w:lang w:val="ru-RU"/>
                          </w:rPr>
                          <w:t>8</w:t>
                        </w:r>
                        <w:r w:rsidR="00F16167" w:rsidRPr="00E335C8">
                          <w:rPr>
                            <w:rFonts w:ascii="Arial" w:hAnsi="Arial" w:cs="Arial"/>
                            <w:lang w:val="ru-RU"/>
                          </w:rPr>
                          <w:t xml:space="preserve">.6 </w:t>
                        </w:r>
                        <w:r w:rsidR="0025476A" w:rsidRPr="00E335C8">
                          <w:rPr>
                            <w:rFonts w:ascii="Arial" w:hAnsi="Arial" w:cs="Arial"/>
                            <w:lang w:val="ru-RU"/>
                          </w:rPr>
                          <w:t>Утверждено на</w:t>
                        </w:r>
                      </w:p>
                    </w:tc>
                    <w:sdt>
                      <w:sdtPr>
                        <w:rPr>
                          <w:rFonts w:ascii="Arial" w:hAnsi="Arial" w:cs="Arial"/>
                          <w:lang w:val="ru-RU"/>
                        </w:rPr>
                        <w:tag w:val="rsiApprovedOn"/>
                        <w:id w:val="637693879"/>
                        <w:placeholder>
                          <w:docPart w:val="1840E5FC89974AA5B2791734FA2D29EE"/>
                        </w:placeholder>
                        <w:showingPlcHdr/>
                        <w:date w:fullDate="2020-02-11T00:00:00Z">
                          <w:dateFormat w:val="MMM d, yyyy"/>
                          <w:lid w:val="en-US"/>
                          <w:storeMappedDataAs w:val="date"/>
                          <w:calendar w:val="gregorian"/>
                        </w:date>
                      </w:sdtPr>
                      <w:sdtEndPr/>
                      <w:sdtContent>
                        <w:tc>
                          <w:tcPr>
                            <w:tcW w:w="5415" w:type="dxa"/>
                          </w:tcPr>
                          <w:p w14:paraId="14415D52" w14:textId="06FB1584" w:rsidR="001D46B2" w:rsidRPr="00E335C8" w:rsidRDefault="006D6CAF" w:rsidP="001D46B2">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1D46B2" w:rsidRPr="00E335C8" w14:paraId="74F0FA26" w14:textId="77777777" w:rsidTr="000773A4">
                    <w:tc>
                      <w:tcPr>
                        <w:tcW w:w="3595" w:type="dxa"/>
                      </w:tcPr>
                      <w:p w14:paraId="5F4633AF" w14:textId="53243D71" w:rsidR="001D46B2" w:rsidRPr="00E335C8" w:rsidRDefault="00655CD5" w:rsidP="001D46B2">
                        <w:pPr>
                          <w:rPr>
                            <w:rFonts w:ascii="Arial" w:hAnsi="Arial" w:cs="Arial"/>
                            <w:lang w:val="ru-RU"/>
                          </w:rPr>
                        </w:pPr>
                        <w:r w:rsidRPr="00E335C8">
                          <w:rPr>
                            <w:rFonts w:ascii="Arial" w:hAnsi="Arial" w:cs="Arial"/>
                            <w:lang w:val="ru-RU"/>
                          </w:rPr>
                          <w:t>8</w:t>
                        </w:r>
                        <w:r w:rsidR="00F16167" w:rsidRPr="00E335C8">
                          <w:rPr>
                            <w:rFonts w:ascii="Arial" w:hAnsi="Arial" w:cs="Arial"/>
                            <w:lang w:val="ru-RU"/>
                          </w:rPr>
                          <w:t xml:space="preserve">.7 </w:t>
                        </w:r>
                        <w:r w:rsidR="006C73FE" w:rsidRPr="00E335C8">
                          <w:rPr>
                            <w:rFonts w:ascii="Arial" w:hAnsi="Arial" w:cs="Arial"/>
                            <w:lang w:val="ru-RU"/>
                          </w:rPr>
                          <w:t>Действует до</w:t>
                        </w:r>
                      </w:p>
                    </w:tc>
                    <w:sdt>
                      <w:sdtPr>
                        <w:rPr>
                          <w:rFonts w:ascii="Arial" w:hAnsi="Arial" w:cs="Arial"/>
                          <w:lang w:val="ru-RU"/>
                        </w:rPr>
                        <w:tag w:val="rsiValidUntil"/>
                        <w:id w:val="-131945766"/>
                        <w:placeholder>
                          <w:docPart w:val="B29338E1DF9B42AE9E77525243F41EE8"/>
                        </w:placeholder>
                        <w:showingPlcHdr/>
                        <w:date w:fullDate="2020-02-11T00:00:00Z">
                          <w:dateFormat w:val="MMM d, yyyy"/>
                          <w:lid w:val="en-US"/>
                          <w:storeMappedDataAs w:val="date"/>
                          <w:calendar w:val="gregorian"/>
                        </w:date>
                      </w:sdtPr>
                      <w:sdtEndPr/>
                      <w:sdtContent>
                        <w:tc>
                          <w:tcPr>
                            <w:tcW w:w="5415" w:type="dxa"/>
                          </w:tcPr>
                          <w:p w14:paraId="2339A162" w14:textId="4A3597A3" w:rsidR="001D46B2" w:rsidRPr="00E335C8" w:rsidRDefault="006D6CAF" w:rsidP="001D46B2">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1D46B2" w:rsidRPr="00E335C8" w14:paraId="2A5B9332" w14:textId="77777777" w:rsidTr="000773A4">
                    <w:tc>
                      <w:tcPr>
                        <w:tcW w:w="3595" w:type="dxa"/>
                      </w:tcPr>
                      <w:p w14:paraId="36169701" w14:textId="68976BE4" w:rsidR="001D46B2" w:rsidRPr="00E335C8" w:rsidRDefault="00655CD5" w:rsidP="001D46B2">
                        <w:pPr>
                          <w:rPr>
                            <w:rFonts w:ascii="Arial" w:hAnsi="Arial" w:cs="Arial"/>
                            <w:lang w:val="ru-RU"/>
                          </w:rPr>
                        </w:pPr>
                        <w:r w:rsidRPr="00E335C8">
                          <w:rPr>
                            <w:rFonts w:ascii="Arial" w:hAnsi="Arial" w:cs="Arial"/>
                            <w:lang w:val="ru-RU"/>
                          </w:rPr>
                          <w:t>8</w:t>
                        </w:r>
                        <w:r w:rsidR="00F16167" w:rsidRPr="00E335C8">
                          <w:rPr>
                            <w:rFonts w:ascii="Arial" w:hAnsi="Arial" w:cs="Arial"/>
                            <w:lang w:val="ru-RU"/>
                          </w:rPr>
                          <w:t xml:space="preserve">.8 </w:t>
                        </w:r>
                        <w:r w:rsidR="006C73FE" w:rsidRPr="00E335C8">
                          <w:rPr>
                            <w:rFonts w:ascii="Arial" w:hAnsi="Arial" w:cs="Arial"/>
                            <w:lang w:val="ru-RU"/>
                          </w:rPr>
                          <w:t>Место одобрения</w:t>
                        </w:r>
                      </w:p>
                    </w:tc>
                    <w:sdt>
                      <w:sdtPr>
                        <w:rPr>
                          <w:rFonts w:ascii="Arial" w:hAnsi="Arial" w:cs="Arial"/>
                          <w:lang w:val="ru-RU"/>
                        </w:rPr>
                        <w:tag w:val="rsiPlaceOfApproval"/>
                        <w:id w:val="42800480"/>
                        <w:placeholder>
                          <w:docPart w:val="B7422AE089194945BCF59701B66562EB"/>
                        </w:placeholder>
                        <w:showingPlcHdr/>
                        <w:text/>
                      </w:sdtPr>
                      <w:sdtEndPr/>
                      <w:sdtContent>
                        <w:tc>
                          <w:tcPr>
                            <w:tcW w:w="5415" w:type="dxa"/>
                          </w:tcPr>
                          <w:p w14:paraId="1BABD6C9" w14:textId="7D2E0AB4" w:rsidR="001D46B2" w:rsidRPr="00E335C8" w:rsidRDefault="006D6CAF" w:rsidP="001D46B2">
                            <w:pPr>
                              <w:rPr>
                                <w:rFonts w:ascii="Arial" w:hAnsi="Arial" w:cs="Arial"/>
                                <w:lang w:val="ru-RU"/>
                              </w:rPr>
                            </w:pPr>
                            <w:r w:rsidRPr="00E335C8">
                              <w:rPr>
                                <w:rStyle w:val="PlaceholderText"/>
                                <w:rFonts w:ascii="Arial" w:hAnsi="Arial" w:cs="Arial"/>
                                <w:lang w:val="ru-RU"/>
                              </w:rPr>
                              <w:t>Введите ваши значения здесь</w:t>
                            </w:r>
                          </w:p>
                        </w:tc>
                      </w:sdtContent>
                    </w:sdt>
                  </w:tr>
                </w:sdtContent>
              </w:sdt>
            </w:tbl>
          </w:sdtContent>
        </w:sdt>
        <w:p w14:paraId="75C6BAE7" w14:textId="7241F133" w:rsidR="000773A4" w:rsidRPr="00E335C8" w:rsidRDefault="00D812F6" w:rsidP="001F66CB">
          <w:pPr>
            <w:rPr>
              <w:rFonts w:ascii="Arial" w:hAnsi="Arial" w:cs="Arial"/>
              <w:lang w:val="ru-RU"/>
            </w:rPr>
          </w:pPr>
          <w:r w:rsidRPr="00E335C8">
            <w:rPr>
              <w:rFonts w:ascii="Arial" w:hAnsi="Arial" w:cs="Arial"/>
              <w:lang w:val="ru-RU"/>
            </w:rPr>
            <w:lastRenderedPageBreak/>
            <w:t>Примечание: каждое воздействие ES должно быть заполнено отдельно и может быть одобрено в разные даты.</w:t>
          </w:r>
        </w:p>
        <w:p w14:paraId="66CF134F" w14:textId="2B7383D2" w:rsidR="00D812F6" w:rsidRPr="00E335C8" w:rsidRDefault="00D812F6" w:rsidP="001F66CB">
          <w:pPr>
            <w:rPr>
              <w:rFonts w:ascii="Arial" w:hAnsi="Arial" w:cs="Arial"/>
              <w:lang w:val="ru-RU"/>
            </w:rPr>
          </w:pPr>
          <w:r w:rsidRPr="00E335C8">
            <w:rPr>
              <w:rFonts w:ascii="Arial" w:hAnsi="Arial" w:cs="Arial"/>
              <w:lang w:val="ru-RU"/>
            </w:rPr>
            <w:t>В случае групповой сертификации требуется отдельный файл Excel, чтобы указать, какой участник демонстрирует, какой тип влияния экосистемных услуг.</w:t>
          </w:r>
        </w:p>
        <w:p w14:paraId="43A7CA4A" w14:textId="77777777" w:rsidR="000773A4" w:rsidRPr="00E335C8" w:rsidRDefault="000773A4" w:rsidP="001F66CB">
          <w:pPr>
            <w:rPr>
              <w:rFonts w:ascii="Arial" w:hAnsi="Arial" w:cs="Arial"/>
              <w:color w:val="285C4D"/>
              <w:lang w:val="ru-RU"/>
            </w:rPr>
          </w:pPr>
        </w:p>
        <w:p w14:paraId="7E208529" w14:textId="66F1D722" w:rsidR="00A428A6" w:rsidRPr="00AB6C75" w:rsidRDefault="00076F15" w:rsidP="00AB6C75">
          <w:pPr>
            <w:pStyle w:val="Heading3"/>
            <w:rPr>
              <w:color w:val="808080"/>
              <w:lang w:val="ru-RU"/>
            </w:rPr>
          </w:pPr>
          <w:bookmarkStart w:id="45" w:name="_Toc78193099"/>
          <w:r w:rsidRPr="00AB6C75">
            <w:rPr>
              <w:color w:val="808080"/>
              <w:lang w:val="ru-RU"/>
            </w:rPr>
            <w:t>Информация о финансовом спонсорстве</w:t>
          </w:r>
          <w:bookmarkEnd w:id="45"/>
        </w:p>
        <w:p w14:paraId="66D712CF" w14:textId="1E69A14D" w:rsidR="00076F15" w:rsidRPr="00E335C8" w:rsidRDefault="00076F15" w:rsidP="00A428A6">
          <w:pPr>
            <w:rPr>
              <w:rFonts w:ascii="Arial" w:hAnsi="Arial" w:cs="Arial"/>
              <w:lang w:val="ru-RU"/>
            </w:rPr>
          </w:pPr>
          <w:r w:rsidRPr="00E335C8">
            <w:rPr>
              <w:rFonts w:ascii="Arial" w:hAnsi="Arial" w:cs="Arial"/>
              <w:lang w:val="ru-RU"/>
            </w:rPr>
            <w:t>Приведенный ниже шаблон должен быть заполнен организацией (обладателем сертификата FSC на управление лесами), которая нашла спонсора, от которого она получит финансовую поддержку. Он содержит общие сведения об организации и спонсоре, а также информацию об управляющей единице, подтвержденном воздействии и дате согласованного спонсорства.</w:t>
          </w:r>
        </w:p>
        <w:p w14:paraId="555DB760" w14:textId="58972CE1" w:rsidR="00076F15" w:rsidRPr="00E335C8" w:rsidRDefault="00C121E4" w:rsidP="00A428A6">
          <w:pPr>
            <w:rPr>
              <w:rFonts w:ascii="Arial" w:hAnsi="Arial" w:cs="Arial"/>
              <w:lang w:val="ru-RU"/>
            </w:rPr>
          </w:pPr>
          <w:r w:rsidRPr="00E335C8">
            <w:rPr>
              <w:rFonts w:ascii="Arial" w:hAnsi="Arial" w:cs="Arial"/>
              <w:lang w:val="ru-RU"/>
            </w:rPr>
            <w:t>Информация, предоставленная FSC через этот шаблон, будет использована для создания прозрачной базы данных спонсорства. Эта форма может быть подана без имени спонсора, если спонсор предпочитает оставаться анонимным.</w:t>
          </w:r>
        </w:p>
        <w:sdt>
          <w:sdtPr>
            <w:rPr>
              <w:rFonts w:ascii="Arial" w:eastAsiaTheme="minorEastAsia" w:hAnsi="Arial" w:cs="Arial"/>
              <w:szCs w:val="24"/>
              <w:lang w:val="ru-RU" w:eastAsia="zh-CN"/>
            </w:rPr>
            <w:id w:val="224809045"/>
            <w:lock w:val="sdtContentLocked"/>
            <w15:repeatingSection/>
          </w:sdtPr>
          <w:sdtEndPr>
            <w:rPr>
              <w:lang w:eastAsia="en-US"/>
            </w:rPr>
          </w:sdtEndPr>
          <w:sdtContent>
            <w:sdt>
              <w:sdtPr>
                <w:rPr>
                  <w:rFonts w:ascii="Arial" w:eastAsiaTheme="minorEastAsia" w:hAnsi="Arial" w:cs="Arial"/>
                  <w:szCs w:val="24"/>
                  <w:lang w:val="ru-RU" w:eastAsia="zh-CN"/>
                </w:rPr>
                <w:id w:val="-670097351"/>
                <w:lock w:val="sdtContentLocked"/>
                <w:placeholder>
                  <w:docPart w:val="DefaultPlaceholder_-1854013435"/>
                </w:placeholder>
                <w15:repeatingSectionItem/>
              </w:sdtPr>
              <w:sdtEndPr>
                <w:rPr>
                  <w:lang w:eastAsia="en-US"/>
                </w:rPr>
              </w:sdtEndPr>
              <w:sdtContent>
                <w:tbl>
                  <w:tblPr>
                    <w:tblStyle w:val="TableGrid"/>
                    <w:tblW w:w="0" w:type="auto"/>
                    <w:tblLook w:val="04A0" w:firstRow="1" w:lastRow="0" w:firstColumn="1" w:lastColumn="0" w:noHBand="0" w:noVBand="1"/>
                  </w:tblPr>
                  <w:tblGrid>
                    <w:gridCol w:w="2335"/>
                    <w:gridCol w:w="6675"/>
                  </w:tblGrid>
                  <w:tr w:rsidR="00A428A6" w:rsidRPr="00E335C8" w14:paraId="20DC42E8" w14:textId="77777777" w:rsidTr="00984F27">
                    <w:tc>
                      <w:tcPr>
                        <w:tcW w:w="9010" w:type="dxa"/>
                        <w:gridSpan w:val="2"/>
                        <w:shd w:val="clear" w:color="auto" w:fill="78BE20"/>
                      </w:tcPr>
                      <w:p w14:paraId="3EBE2D4A" w14:textId="5EA8A327" w:rsidR="00A428A6" w:rsidRPr="00E335C8" w:rsidRDefault="002E2AAF" w:rsidP="00655CD5">
                        <w:pPr>
                          <w:pStyle w:val="ListParagraph"/>
                          <w:ind w:left="1080"/>
                          <w:jc w:val="center"/>
                          <w:rPr>
                            <w:rFonts w:ascii="Arial" w:hAnsi="Arial" w:cs="Arial"/>
                            <w:b/>
                            <w:bCs/>
                            <w:lang w:val="ru-RU" w:eastAsia="en-US"/>
                          </w:rPr>
                        </w:pPr>
                        <w:r w:rsidRPr="00AB6C75">
                          <w:rPr>
                            <w:rStyle w:val="Heading3Char"/>
                            <w:b/>
                            <w:bCs/>
                            <w:color w:val="auto"/>
                          </w:rPr>
                          <w:t>Информация о спонсоре</w:t>
                        </w:r>
                      </w:p>
                    </w:tc>
                  </w:tr>
                  <w:tr w:rsidR="00A428A6" w:rsidRPr="00E335C8" w14:paraId="576DB1C3" w14:textId="77777777" w:rsidTr="006C553C">
                    <w:tc>
                      <w:tcPr>
                        <w:tcW w:w="2335" w:type="dxa"/>
                      </w:tcPr>
                      <w:p w14:paraId="3CFF7BA6" w14:textId="694349D4" w:rsidR="00A428A6" w:rsidRPr="000164C4" w:rsidRDefault="00655CD5" w:rsidP="00A428A6">
                        <w:pPr>
                          <w:rPr>
                            <w:rFonts w:ascii="Arial" w:hAnsi="Arial" w:cs="Arial"/>
                            <w:color w:val="17365D" w:themeColor="text2" w:themeShade="BF"/>
                          </w:rPr>
                        </w:pPr>
                        <w:r w:rsidRPr="000164C4">
                          <w:rPr>
                            <w:rFonts w:ascii="Arial" w:hAnsi="Arial" w:cs="Arial"/>
                            <w:color w:val="17365D" w:themeColor="text2" w:themeShade="BF"/>
                            <w:lang w:val="ru-RU"/>
                          </w:rPr>
                          <w:t>8</w:t>
                        </w:r>
                        <w:r w:rsidR="001D1363" w:rsidRPr="000164C4">
                          <w:rPr>
                            <w:rFonts w:ascii="Arial" w:hAnsi="Arial" w:cs="Arial"/>
                            <w:color w:val="17365D" w:themeColor="text2" w:themeShade="BF"/>
                            <w:lang w:val="ru-RU"/>
                          </w:rPr>
                          <w:t xml:space="preserve">.9 </w:t>
                        </w:r>
                        <w:r w:rsidR="00387FF0" w:rsidRPr="000164C4">
                          <w:rPr>
                            <w:rFonts w:ascii="Arial" w:hAnsi="Arial" w:cs="Arial"/>
                            <w:color w:val="17365D" w:themeColor="text2" w:themeShade="BF"/>
                            <w:lang w:val="ru-RU"/>
                          </w:rPr>
                          <w:t xml:space="preserve">Имя спонсора </w:t>
                        </w:r>
                        <w:r w:rsidR="00BA1790" w:rsidRPr="000164C4">
                          <w:rPr>
                            <w:rFonts w:ascii="Arial" w:hAnsi="Arial" w:cs="Arial"/>
                            <w:color w:val="17365D" w:themeColor="text2" w:themeShade="BF"/>
                            <w:lang w:val="ru-RU"/>
                          </w:rPr>
                          <w:t>$</w:t>
                        </w:r>
                        <w:r w:rsidR="000164C4" w:rsidRPr="000164C4">
                          <w:rPr>
                            <w:rFonts w:ascii="Arial" w:hAnsi="Arial" w:cs="Arial"/>
                            <w:color w:val="17365D" w:themeColor="text2" w:themeShade="BF"/>
                          </w:rPr>
                          <w:t>#</w:t>
                        </w:r>
                      </w:p>
                    </w:tc>
                    <w:sdt>
                      <w:sdtPr>
                        <w:rPr>
                          <w:rFonts w:ascii="Arial" w:hAnsi="Arial" w:cs="Arial"/>
                          <w:lang w:val="ru-RU"/>
                        </w:rPr>
                        <w:tag w:val="siSponsorName"/>
                        <w:id w:val="415141684"/>
                        <w:placeholder>
                          <w:docPart w:val="55B63DA8EB7040288937542739BDFA64"/>
                        </w:placeholder>
                        <w:showingPlcHdr/>
                        <w:text/>
                      </w:sdtPr>
                      <w:sdtEndPr/>
                      <w:sdtContent>
                        <w:tc>
                          <w:tcPr>
                            <w:tcW w:w="6675" w:type="dxa"/>
                          </w:tcPr>
                          <w:p w14:paraId="30376014" w14:textId="23BF6CA0" w:rsidR="00A428A6" w:rsidRPr="00E335C8" w:rsidRDefault="006D6CAF" w:rsidP="00A428A6">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6C553C" w:rsidRPr="007A01C0" w14:paraId="55F93D41" w14:textId="77777777" w:rsidTr="006C553C">
                    <w:tc>
                      <w:tcPr>
                        <w:tcW w:w="2335" w:type="dxa"/>
                      </w:tcPr>
                      <w:p w14:paraId="26495F28" w14:textId="5574480B" w:rsidR="006C553C" w:rsidRPr="000164C4" w:rsidRDefault="00655CD5" w:rsidP="006C553C">
                        <w:pPr>
                          <w:rPr>
                            <w:rFonts w:ascii="Arial" w:hAnsi="Arial" w:cs="Arial"/>
                            <w:color w:val="17365D" w:themeColor="text2" w:themeShade="BF"/>
                          </w:rPr>
                        </w:pPr>
                        <w:r w:rsidRPr="000164C4">
                          <w:rPr>
                            <w:rFonts w:ascii="Arial" w:hAnsi="Arial" w:cs="Arial"/>
                            <w:color w:val="17365D" w:themeColor="text2" w:themeShade="BF"/>
                            <w:lang w:val="ru-RU"/>
                          </w:rPr>
                          <w:t>8</w:t>
                        </w:r>
                        <w:r w:rsidR="001D1363" w:rsidRPr="000164C4">
                          <w:rPr>
                            <w:rFonts w:ascii="Arial" w:hAnsi="Arial" w:cs="Arial"/>
                            <w:color w:val="17365D" w:themeColor="text2" w:themeShade="BF"/>
                            <w:lang w:val="ru-RU"/>
                          </w:rPr>
                          <w:t xml:space="preserve">.10 </w:t>
                        </w:r>
                        <w:r w:rsidR="00387FF0" w:rsidRPr="000164C4">
                          <w:rPr>
                            <w:rFonts w:ascii="Arial" w:hAnsi="Arial" w:cs="Arial"/>
                            <w:color w:val="17365D" w:themeColor="text2" w:themeShade="BF"/>
                            <w:lang w:val="ru-RU"/>
                          </w:rPr>
                          <w:t xml:space="preserve">Адрес </w:t>
                        </w:r>
                        <w:r w:rsidR="00BA1790" w:rsidRPr="000164C4">
                          <w:rPr>
                            <w:rFonts w:ascii="Arial" w:hAnsi="Arial" w:cs="Arial"/>
                            <w:color w:val="17365D" w:themeColor="text2" w:themeShade="BF"/>
                            <w:lang w:val="ru-RU"/>
                          </w:rPr>
                          <w:t>$</w:t>
                        </w:r>
                        <w:r w:rsidR="000164C4" w:rsidRPr="000164C4">
                          <w:rPr>
                            <w:rFonts w:ascii="Arial" w:hAnsi="Arial" w:cs="Arial"/>
                            <w:color w:val="17365D" w:themeColor="text2" w:themeShade="BF"/>
                          </w:rPr>
                          <w:t>#</w:t>
                        </w:r>
                      </w:p>
                    </w:tc>
                    <w:tc>
                      <w:tcPr>
                        <w:tcW w:w="6675" w:type="dxa"/>
                      </w:tcPr>
                      <w:p w14:paraId="67D448C9" w14:textId="69727165" w:rsidR="006C553C" w:rsidRPr="00E335C8" w:rsidRDefault="00555042" w:rsidP="006C553C">
                        <w:pPr>
                          <w:rPr>
                            <w:rFonts w:ascii="Arial" w:hAnsi="Arial" w:cs="Arial"/>
                            <w:lang w:val="ru-RU"/>
                          </w:rPr>
                        </w:pPr>
                        <w:sdt>
                          <w:sdtPr>
                            <w:rPr>
                              <w:rFonts w:ascii="Arial" w:hAnsi="Arial" w:cs="Arial"/>
                              <w:lang w:val="ru-RU"/>
                            </w:rPr>
                            <w:tag w:val="siStreet"/>
                            <w:id w:val="-1068031612"/>
                            <w:placeholder>
                              <w:docPart w:val="B9CF015EF81E497E8A9DC48B8D4C6D97"/>
                            </w:placeholder>
                            <w:showingPlcHdr/>
                            <w:text/>
                          </w:sdtPr>
                          <w:sdtEndPr/>
                          <w:sdtContent>
                            <w:r w:rsidR="006D6CAF" w:rsidRPr="00E335C8">
                              <w:rPr>
                                <w:rStyle w:val="PlaceholderText"/>
                                <w:rFonts w:ascii="Arial" w:hAnsi="Arial" w:cs="Arial"/>
                                <w:lang w:val="ru-RU"/>
                              </w:rPr>
                              <w:t>Введите ваши значения здесь</w:t>
                            </w:r>
                          </w:sdtContent>
                        </w:sdt>
                        <w:r w:rsidR="006C553C" w:rsidRPr="00E335C8">
                          <w:rPr>
                            <w:rFonts w:ascii="Arial" w:hAnsi="Arial" w:cs="Arial"/>
                            <w:lang w:val="ru-RU"/>
                          </w:rPr>
                          <w:t xml:space="preserve">, </w:t>
                        </w:r>
                        <w:sdt>
                          <w:sdtPr>
                            <w:rPr>
                              <w:rFonts w:ascii="Arial" w:hAnsi="Arial" w:cs="Arial"/>
                              <w:lang w:val="ru-RU"/>
                            </w:rPr>
                            <w:tag w:val="siPostalCode"/>
                            <w:id w:val="451522956"/>
                            <w:placeholder>
                              <w:docPart w:val="E8B41B7D10C445DF914E144350CD9241"/>
                            </w:placeholder>
                            <w:showingPlcHdr/>
                            <w:text/>
                          </w:sdtPr>
                          <w:sdtEndPr/>
                          <w:sdtContent>
                            <w:r w:rsidR="006D6CAF" w:rsidRPr="00E335C8">
                              <w:rPr>
                                <w:rStyle w:val="PlaceholderText"/>
                                <w:rFonts w:ascii="Arial" w:hAnsi="Arial" w:cs="Arial"/>
                                <w:lang w:val="ru-RU"/>
                              </w:rPr>
                              <w:t>Введите ваши значения здесь</w:t>
                            </w:r>
                          </w:sdtContent>
                        </w:sdt>
                        <w:r w:rsidR="006C553C" w:rsidRPr="00E335C8">
                          <w:rPr>
                            <w:rFonts w:ascii="Arial" w:hAnsi="Arial" w:cs="Arial"/>
                            <w:lang w:val="ru-RU"/>
                          </w:rPr>
                          <w:t xml:space="preserve">,  </w:t>
                        </w:r>
                        <w:sdt>
                          <w:sdtPr>
                            <w:rPr>
                              <w:rFonts w:ascii="Arial" w:hAnsi="Arial" w:cs="Arial"/>
                              <w:lang w:val="ru-RU"/>
                            </w:rPr>
                            <w:tag w:val="siCity"/>
                            <w:id w:val="-1474984800"/>
                            <w:placeholder>
                              <w:docPart w:val="A90895FC7B154427B884F2975D352841"/>
                            </w:placeholder>
                            <w:showingPlcHdr/>
                            <w:text/>
                          </w:sdtPr>
                          <w:sdtEndPr/>
                          <w:sdtContent>
                            <w:r w:rsidR="006D6CAF" w:rsidRPr="00E335C8">
                              <w:rPr>
                                <w:rStyle w:val="PlaceholderText"/>
                                <w:rFonts w:ascii="Arial" w:hAnsi="Arial" w:cs="Arial"/>
                                <w:lang w:val="ru-RU"/>
                              </w:rPr>
                              <w:t>Введите ваши значения здесь</w:t>
                            </w:r>
                          </w:sdtContent>
                        </w:sdt>
                        <w:r w:rsidR="006C553C" w:rsidRPr="00E335C8">
                          <w:rPr>
                            <w:rFonts w:ascii="Arial" w:hAnsi="Arial" w:cs="Arial"/>
                            <w:lang w:val="ru-RU"/>
                          </w:rPr>
                          <w:t xml:space="preserve">, </w:t>
                        </w:r>
                        <w:sdt>
                          <w:sdtPr>
                            <w:rPr>
                              <w:rFonts w:ascii="Arial" w:hAnsi="Arial" w:cs="Arial"/>
                              <w:lang w:val="ru-RU"/>
                            </w:rPr>
                            <w:tag w:val="siState"/>
                            <w:id w:val="986363861"/>
                            <w:placeholder>
                              <w:docPart w:val="21A8873DB0CF4405AAEECFAE93190412"/>
                            </w:placeholder>
                            <w:showingPlcHdr/>
                            <w:text/>
                          </w:sdtPr>
                          <w:sdtEndPr/>
                          <w:sdtContent>
                            <w:r w:rsidR="006D6CAF" w:rsidRPr="00E335C8">
                              <w:rPr>
                                <w:rStyle w:val="PlaceholderText"/>
                                <w:rFonts w:ascii="Arial" w:hAnsi="Arial" w:cs="Arial"/>
                                <w:lang w:val="ru-RU"/>
                              </w:rPr>
                              <w:t>Введите ваши значения здесь</w:t>
                            </w:r>
                          </w:sdtContent>
                        </w:sdt>
                        <w:r w:rsidR="006C553C" w:rsidRPr="00E335C8">
                          <w:rPr>
                            <w:rFonts w:ascii="Arial" w:hAnsi="Arial" w:cs="Arial"/>
                            <w:lang w:val="ru-RU"/>
                          </w:rPr>
                          <w:t xml:space="preserve">, </w:t>
                        </w:r>
                        <w:sdt>
                          <w:sdtPr>
                            <w:rPr>
                              <w:rFonts w:ascii="Arial" w:hAnsi="Arial" w:cs="Arial"/>
                              <w:lang w:val="ru-RU"/>
                            </w:rPr>
                            <w:tag w:val="siCountry"/>
                            <w:id w:val="-1205395845"/>
                            <w:placeholder>
                              <w:docPart w:val="9EA00A105A77480F88D23442A5C57A25"/>
                            </w:placeholder>
                            <w:showingPlcHdr/>
                            <w:text/>
                          </w:sdtPr>
                          <w:sdtEndPr/>
                          <w:sdtContent>
                            <w:r w:rsidR="006D6CAF" w:rsidRPr="00E335C8">
                              <w:rPr>
                                <w:rStyle w:val="PlaceholderText"/>
                                <w:rFonts w:ascii="Arial" w:hAnsi="Arial" w:cs="Arial"/>
                                <w:lang w:val="ru-RU"/>
                              </w:rPr>
                              <w:t>Введите ваши значения здесь</w:t>
                            </w:r>
                          </w:sdtContent>
                        </w:sdt>
                      </w:p>
                    </w:tc>
                  </w:tr>
                  <w:tr w:rsidR="006C553C" w:rsidRPr="00E335C8" w14:paraId="6D057CBE" w14:textId="77777777" w:rsidTr="006C553C">
                    <w:tc>
                      <w:tcPr>
                        <w:tcW w:w="2335" w:type="dxa"/>
                      </w:tcPr>
                      <w:p w14:paraId="55AFD894" w14:textId="68FCBBC4" w:rsidR="006C553C" w:rsidRPr="000164C4" w:rsidRDefault="00F5011D" w:rsidP="006C553C">
                        <w:pPr>
                          <w:rPr>
                            <w:rFonts w:ascii="Arial" w:hAnsi="Arial" w:cs="Arial"/>
                            <w:color w:val="17365D" w:themeColor="text2" w:themeShade="BF"/>
                          </w:rPr>
                        </w:pPr>
                        <w:r w:rsidRPr="000164C4">
                          <w:rPr>
                            <w:rFonts w:ascii="Arial" w:hAnsi="Arial" w:cs="Arial"/>
                            <w:color w:val="17365D" w:themeColor="text2" w:themeShade="BF"/>
                            <w:lang w:val="ru-RU"/>
                          </w:rPr>
                          <w:t>8</w:t>
                        </w:r>
                        <w:r w:rsidR="001D1363" w:rsidRPr="000164C4">
                          <w:rPr>
                            <w:rFonts w:ascii="Arial" w:hAnsi="Arial" w:cs="Arial"/>
                            <w:color w:val="17365D" w:themeColor="text2" w:themeShade="BF"/>
                            <w:lang w:val="ru-RU"/>
                          </w:rPr>
                          <w:t xml:space="preserve">.11 </w:t>
                        </w:r>
                        <w:r w:rsidR="00387FF0" w:rsidRPr="000164C4">
                          <w:rPr>
                            <w:rFonts w:ascii="Arial" w:hAnsi="Arial" w:cs="Arial"/>
                            <w:color w:val="17365D" w:themeColor="text2" w:themeShade="BF"/>
                            <w:lang w:val="ru-RU"/>
                          </w:rPr>
                          <w:t xml:space="preserve">Контактное лицо </w:t>
                        </w:r>
                        <w:r w:rsidR="00BA1790" w:rsidRPr="000164C4">
                          <w:rPr>
                            <w:rFonts w:ascii="Arial" w:hAnsi="Arial" w:cs="Arial"/>
                            <w:color w:val="17365D" w:themeColor="text2" w:themeShade="BF"/>
                            <w:lang w:val="ru-RU"/>
                          </w:rPr>
                          <w:t>$</w:t>
                        </w:r>
                        <w:r w:rsidR="000164C4" w:rsidRPr="000164C4">
                          <w:rPr>
                            <w:rFonts w:ascii="Arial" w:hAnsi="Arial" w:cs="Arial"/>
                            <w:color w:val="17365D" w:themeColor="text2" w:themeShade="BF"/>
                          </w:rPr>
                          <w:t>#</w:t>
                        </w:r>
                      </w:p>
                    </w:tc>
                    <w:tc>
                      <w:tcPr>
                        <w:tcW w:w="6675" w:type="dxa"/>
                      </w:tcPr>
                      <w:sdt>
                        <w:sdtPr>
                          <w:rPr>
                            <w:rFonts w:ascii="Arial" w:hAnsi="Arial" w:cs="Arial"/>
                            <w:lang w:val="ru-RU"/>
                          </w:rPr>
                          <w:tag w:val="siContactPerson"/>
                          <w:id w:val="-1325658754"/>
                          <w:placeholder>
                            <w:docPart w:val="F5FF9E6243F54233AB00EFC6A42F3EE3"/>
                          </w:placeholder>
                          <w:showingPlcHdr/>
                          <w:text/>
                        </w:sdtPr>
                        <w:sdtEndPr/>
                        <w:sdtContent>
                          <w:p w14:paraId="56148A2B" w14:textId="36DB2B76" w:rsidR="006C553C" w:rsidRPr="00E335C8" w:rsidRDefault="006D6CAF" w:rsidP="006C553C">
                            <w:pPr>
                              <w:rPr>
                                <w:rFonts w:ascii="Arial" w:hAnsi="Arial" w:cs="Arial"/>
                                <w:lang w:val="ru-RU"/>
                              </w:rPr>
                            </w:pPr>
                            <w:r w:rsidRPr="00E335C8">
                              <w:rPr>
                                <w:rStyle w:val="PlaceholderText"/>
                                <w:rFonts w:ascii="Arial" w:hAnsi="Arial" w:cs="Arial"/>
                                <w:lang w:val="ru-RU"/>
                              </w:rPr>
                              <w:t>Введите ваши значения здесь</w:t>
                            </w:r>
                          </w:p>
                        </w:sdtContent>
                      </w:sdt>
                    </w:tc>
                  </w:tr>
                  <w:tr w:rsidR="006C553C" w:rsidRPr="00E335C8" w14:paraId="15E43803" w14:textId="77777777" w:rsidTr="006C553C">
                    <w:tc>
                      <w:tcPr>
                        <w:tcW w:w="2335" w:type="dxa"/>
                      </w:tcPr>
                      <w:p w14:paraId="068F7F29" w14:textId="42BC2C03" w:rsidR="006C553C" w:rsidRPr="000164C4" w:rsidRDefault="00F5011D" w:rsidP="006C553C">
                        <w:pPr>
                          <w:rPr>
                            <w:rFonts w:ascii="Arial" w:hAnsi="Arial" w:cs="Arial"/>
                            <w:color w:val="17365D" w:themeColor="text2" w:themeShade="BF"/>
                          </w:rPr>
                        </w:pPr>
                        <w:r w:rsidRPr="000164C4">
                          <w:rPr>
                            <w:rFonts w:ascii="Arial" w:hAnsi="Arial" w:cs="Arial"/>
                            <w:color w:val="17365D" w:themeColor="text2" w:themeShade="BF"/>
                            <w:lang w:val="ru-RU"/>
                          </w:rPr>
                          <w:t>8</w:t>
                        </w:r>
                        <w:r w:rsidR="001D1363" w:rsidRPr="000164C4">
                          <w:rPr>
                            <w:rFonts w:ascii="Arial" w:hAnsi="Arial" w:cs="Arial"/>
                            <w:color w:val="17365D" w:themeColor="text2" w:themeShade="BF"/>
                            <w:lang w:val="ru-RU"/>
                          </w:rPr>
                          <w:t xml:space="preserve">.12 </w:t>
                        </w:r>
                        <w:r w:rsidR="00387FF0" w:rsidRPr="000164C4">
                          <w:rPr>
                            <w:rFonts w:ascii="Arial" w:hAnsi="Arial" w:cs="Arial"/>
                            <w:color w:val="17365D" w:themeColor="text2" w:themeShade="BF"/>
                            <w:lang w:val="ru-RU"/>
                          </w:rPr>
                          <w:t xml:space="preserve">Телефон </w:t>
                        </w:r>
                        <w:r w:rsidR="00BA1790" w:rsidRPr="000164C4">
                          <w:rPr>
                            <w:rFonts w:ascii="Arial" w:hAnsi="Arial" w:cs="Arial"/>
                            <w:color w:val="17365D" w:themeColor="text2" w:themeShade="BF"/>
                            <w:lang w:val="ru-RU"/>
                          </w:rPr>
                          <w:t>$</w:t>
                        </w:r>
                        <w:r w:rsidR="000164C4" w:rsidRPr="000164C4">
                          <w:rPr>
                            <w:rFonts w:ascii="Arial" w:hAnsi="Arial" w:cs="Arial"/>
                            <w:color w:val="17365D" w:themeColor="text2" w:themeShade="BF"/>
                          </w:rPr>
                          <w:t>#</w:t>
                        </w:r>
                      </w:p>
                    </w:tc>
                    <w:sdt>
                      <w:sdtPr>
                        <w:rPr>
                          <w:rFonts w:ascii="Arial" w:hAnsi="Arial" w:cs="Arial"/>
                          <w:lang w:val="ru-RU"/>
                        </w:rPr>
                        <w:tag w:val="siPhone"/>
                        <w:id w:val="853236574"/>
                        <w:placeholder>
                          <w:docPart w:val="7FE13B9DB49B4112914E932B0076A7E8"/>
                        </w:placeholder>
                        <w:showingPlcHdr/>
                        <w:text/>
                      </w:sdtPr>
                      <w:sdtEndPr/>
                      <w:sdtContent>
                        <w:tc>
                          <w:tcPr>
                            <w:tcW w:w="6675" w:type="dxa"/>
                          </w:tcPr>
                          <w:p w14:paraId="4A0DFE5E" w14:textId="72D8C135" w:rsidR="006C553C" w:rsidRPr="00E335C8" w:rsidRDefault="006D6CAF" w:rsidP="006C553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6C553C" w:rsidRPr="00E335C8" w14:paraId="42636704" w14:textId="77777777" w:rsidTr="006C553C">
                    <w:tc>
                      <w:tcPr>
                        <w:tcW w:w="2335" w:type="dxa"/>
                      </w:tcPr>
                      <w:p w14:paraId="6F459916" w14:textId="47F158D0" w:rsidR="006C553C" w:rsidRPr="000164C4" w:rsidRDefault="00F5011D" w:rsidP="006C553C">
                        <w:pPr>
                          <w:rPr>
                            <w:rFonts w:ascii="Arial" w:hAnsi="Arial" w:cs="Arial"/>
                            <w:color w:val="17365D" w:themeColor="text2" w:themeShade="BF"/>
                          </w:rPr>
                        </w:pPr>
                        <w:r w:rsidRPr="000164C4">
                          <w:rPr>
                            <w:rFonts w:ascii="Arial" w:hAnsi="Arial" w:cs="Arial"/>
                            <w:color w:val="17365D" w:themeColor="text2" w:themeShade="BF"/>
                            <w:lang w:val="ru-RU"/>
                          </w:rPr>
                          <w:t>8</w:t>
                        </w:r>
                        <w:r w:rsidR="001D1363" w:rsidRPr="000164C4">
                          <w:rPr>
                            <w:rFonts w:ascii="Arial" w:hAnsi="Arial" w:cs="Arial"/>
                            <w:color w:val="17365D" w:themeColor="text2" w:themeShade="BF"/>
                            <w:lang w:val="ru-RU"/>
                          </w:rPr>
                          <w:t xml:space="preserve">.13 </w:t>
                        </w:r>
                        <w:r w:rsidR="002E6D2A" w:rsidRPr="000164C4">
                          <w:rPr>
                            <w:rFonts w:ascii="Arial" w:hAnsi="Arial" w:cs="Arial"/>
                            <w:color w:val="17365D" w:themeColor="text2" w:themeShade="BF"/>
                            <w:lang w:val="ru-RU"/>
                          </w:rPr>
                          <w:t xml:space="preserve">Email </w:t>
                        </w:r>
                        <w:r w:rsidR="00BA1790" w:rsidRPr="000164C4">
                          <w:rPr>
                            <w:rFonts w:ascii="Arial" w:hAnsi="Arial" w:cs="Arial"/>
                            <w:color w:val="17365D" w:themeColor="text2" w:themeShade="BF"/>
                            <w:lang w:val="ru-RU"/>
                          </w:rPr>
                          <w:t>$</w:t>
                        </w:r>
                        <w:r w:rsidR="000164C4" w:rsidRPr="000164C4">
                          <w:rPr>
                            <w:rFonts w:ascii="Arial" w:hAnsi="Arial" w:cs="Arial"/>
                            <w:color w:val="17365D" w:themeColor="text2" w:themeShade="BF"/>
                          </w:rPr>
                          <w:t>#</w:t>
                        </w:r>
                      </w:p>
                    </w:tc>
                    <w:tc>
                      <w:tcPr>
                        <w:tcW w:w="6675" w:type="dxa"/>
                      </w:tcPr>
                      <w:sdt>
                        <w:sdtPr>
                          <w:rPr>
                            <w:rFonts w:ascii="Arial" w:hAnsi="Arial" w:cs="Arial"/>
                            <w:lang w:val="ru-RU"/>
                          </w:rPr>
                          <w:tag w:val="siEmail"/>
                          <w:id w:val="-240491549"/>
                          <w:placeholder>
                            <w:docPart w:val="01CB1EF46BB94262AD0167DDF8531CE3"/>
                          </w:placeholder>
                          <w:showingPlcHdr/>
                          <w:text/>
                        </w:sdtPr>
                        <w:sdtEndPr/>
                        <w:sdtContent>
                          <w:p w14:paraId="5C0EE491" w14:textId="3EF5D2A2" w:rsidR="006C553C" w:rsidRPr="00E335C8" w:rsidRDefault="006D6CAF" w:rsidP="006C553C">
                            <w:pPr>
                              <w:rPr>
                                <w:rFonts w:ascii="Arial" w:hAnsi="Arial" w:cs="Arial"/>
                                <w:lang w:val="ru-RU"/>
                              </w:rPr>
                            </w:pPr>
                            <w:r w:rsidRPr="00E335C8">
                              <w:rPr>
                                <w:rStyle w:val="PlaceholderText"/>
                                <w:rFonts w:ascii="Arial" w:hAnsi="Arial" w:cs="Arial"/>
                                <w:lang w:val="ru-RU"/>
                              </w:rPr>
                              <w:t>Введите ваши значения здесь</w:t>
                            </w:r>
                          </w:p>
                        </w:sdtContent>
                      </w:sdt>
                    </w:tc>
                  </w:tr>
                  <w:tr w:rsidR="006C553C" w:rsidRPr="007A01C0" w14:paraId="63C70EEE" w14:textId="77777777" w:rsidTr="006C553C">
                    <w:trPr>
                      <w:trHeight w:val="584"/>
                    </w:trPr>
                    <w:tc>
                      <w:tcPr>
                        <w:tcW w:w="2335" w:type="dxa"/>
                      </w:tcPr>
                      <w:p w14:paraId="1F6E7ABF" w14:textId="2E054F36" w:rsidR="006C553C" w:rsidRPr="00E335C8" w:rsidRDefault="0022408B" w:rsidP="006C553C">
                        <w:pPr>
                          <w:rPr>
                            <w:rFonts w:ascii="Arial" w:hAnsi="Arial" w:cs="Arial"/>
                            <w:lang w:val="ru-RU"/>
                          </w:rPr>
                        </w:pPr>
                        <w:r w:rsidRPr="00E335C8">
                          <w:rPr>
                            <w:rFonts w:ascii="Arial" w:hAnsi="Arial" w:cs="Arial"/>
                            <w:lang w:val="ru-RU"/>
                          </w:rPr>
                          <w:t xml:space="preserve">8.14 </w:t>
                        </w:r>
                        <w:r w:rsidR="00861D5C" w:rsidRPr="00E335C8">
                          <w:rPr>
                            <w:rFonts w:ascii="Arial" w:hAnsi="Arial" w:cs="Arial"/>
                            <w:lang w:val="ru-RU"/>
                          </w:rPr>
                          <w:t>ES1: сохранение биоразнообразия</w:t>
                        </w:r>
                      </w:p>
                    </w:tc>
                    <w:tc>
                      <w:tcPr>
                        <w:tcW w:w="6675" w:type="dxa"/>
                      </w:tcPr>
                      <w:p w14:paraId="3F08D241" w14:textId="01409DEE" w:rsidR="006C553C" w:rsidRPr="00E335C8" w:rsidRDefault="00555042" w:rsidP="006C553C">
                        <w:pPr>
                          <w:rPr>
                            <w:rFonts w:ascii="Arial" w:hAnsi="Arial" w:cs="Arial"/>
                            <w:lang w:val="ru-RU"/>
                          </w:rPr>
                        </w:pPr>
                        <w:sdt>
                          <w:sdtPr>
                            <w:rPr>
                              <w:rFonts w:ascii="Arial" w:hAnsi="Arial" w:cs="Arial"/>
                              <w:lang w:val="ru-RU"/>
                            </w:rPr>
                            <w:tag w:val="siES1.1"/>
                            <w:id w:val="1272740291"/>
                            <w14:checkbox>
                              <w14:checked w14:val="0"/>
                              <w14:checkedState w14:val="2612" w14:font="MS Gothic"/>
                              <w14:uncheckedState w14:val="2610" w14:font="MS Gothic"/>
                            </w14:checkbox>
                          </w:sdtPr>
                          <w:sdtEndPr/>
                          <w:sdtContent>
                            <w:r w:rsidR="006C553C" w:rsidRPr="00E335C8">
                              <w:rPr>
                                <w:rFonts w:ascii="Arial" w:eastAsia="MS Gothic" w:hAnsi="Arial" w:cs="Arial"/>
                                <w:lang w:val="ru-RU"/>
                              </w:rPr>
                              <w:t>☐</w:t>
                            </w:r>
                          </w:sdtContent>
                        </w:sdt>
                        <w:r w:rsidR="006C553C" w:rsidRPr="00E335C8">
                          <w:rPr>
                            <w:rFonts w:ascii="Arial" w:hAnsi="Arial" w:cs="Arial"/>
                            <w:lang w:val="ru-RU"/>
                          </w:rPr>
                          <w:t xml:space="preserve">ES1.1: </w:t>
                        </w:r>
                        <w:r w:rsidR="00861D5C" w:rsidRPr="00E335C8">
                          <w:rPr>
                            <w:rFonts w:ascii="Arial" w:hAnsi="Arial" w:cs="Arial"/>
                            <w:lang w:val="ru-RU"/>
                          </w:rPr>
                          <w:t>Восстановление естественного лесного покрова</w:t>
                        </w:r>
                      </w:p>
                      <w:p w14:paraId="4C344661" w14:textId="1584B4D6" w:rsidR="006C553C" w:rsidRPr="00E335C8" w:rsidRDefault="00555042" w:rsidP="006C553C">
                        <w:pPr>
                          <w:rPr>
                            <w:rFonts w:ascii="Arial" w:hAnsi="Arial" w:cs="Arial"/>
                            <w:lang w:val="ru-RU"/>
                          </w:rPr>
                        </w:pPr>
                        <w:sdt>
                          <w:sdtPr>
                            <w:rPr>
                              <w:rFonts w:ascii="Arial" w:hAnsi="Arial" w:cs="Arial"/>
                              <w:lang w:val="ru-RU"/>
                            </w:rPr>
                            <w:tag w:val="siES1.2"/>
                            <w:id w:val="-1972741289"/>
                            <w14:checkbox>
                              <w14:checked w14:val="0"/>
                              <w14:checkedState w14:val="2612" w14:font="MS Gothic"/>
                              <w14:uncheckedState w14:val="2610" w14:font="MS Gothic"/>
                            </w14:checkbox>
                          </w:sdtPr>
                          <w:sdtEndPr/>
                          <w:sdtContent>
                            <w:r w:rsidR="006553DA" w:rsidRPr="00E335C8">
                              <w:rPr>
                                <w:rFonts w:ascii="Arial" w:eastAsia="MS Gothic" w:hAnsi="Arial" w:cs="Arial"/>
                                <w:lang w:val="ru-RU"/>
                              </w:rPr>
                              <w:t>☐</w:t>
                            </w:r>
                          </w:sdtContent>
                        </w:sdt>
                        <w:r w:rsidR="006C553C" w:rsidRPr="00E335C8">
                          <w:rPr>
                            <w:rFonts w:ascii="Arial" w:hAnsi="Arial" w:cs="Arial"/>
                            <w:lang w:val="ru-RU"/>
                          </w:rPr>
                          <w:t xml:space="preserve">ES1.2: </w:t>
                        </w:r>
                        <w:r w:rsidR="00861D5C" w:rsidRPr="00E335C8">
                          <w:rPr>
                            <w:rFonts w:ascii="Arial" w:hAnsi="Arial" w:cs="Arial"/>
                            <w:lang w:val="ru-RU"/>
                          </w:rPr>
                          <w:t>Сохранение нетронутых лесных ландшафтов</w:t>
                        </w:r>
                      </w:p>
                      <w:p w14:paraId="56D335D0" w14:textId="3A2ABCCB" w:rsidR="006C553C" w:rsidRPr="00E335C8" w:rsidRDefault="00555042" w:rsidP="006C553C">
                        <w:pPr>
                          <w:rPr>
                            <w:rFonts w:ascii="Arial" w:hAnsi="Arial" w:cs="Arial"/>
                            <w:lang w:val="ru-RU"/>
                          </w:rPr>
                        </w:pPr>
                        <w:sdt>
                          <w:sdtPr>
                            <w:rPr>
                              <w:rFonts w:ascii="Arial" w:hAnsi="Arial" w:cs="Arial"/>
                              <w:lang w:val="ru-RU"/>
                            </w:rPr>
                            <w:tag w:val="siES1.3"/>
                            <w:id w:val="-1882628039"/>
                            <w14:checkbox>
                              <w14:checked w14:val="0"/>
                              <w14:checkedState w14:val="2612" w14:font="MS Gothic"/>
                              <w14:uncheckedState w14:val="2610" w14:font="MS Gothic"/>
                            </w14:checkbox>
                          </w:sdtPr>
                          <w:sdtEndPr/>
                          <w:sdtContent>
                            <w:r w:rsidR="006553DA" w:rsidRPr="00E335C8">
                              <w:rPr>
                                <w:rFonts w:ascii="Arial" w:eastAsia="MS Gothic" w:hAnsi="Arial" w:cs="Arial"/>
                                <w:lang w:val="ru-RU"/>
                              </w:rPr>
                              <w:t>☐</w:t>
                            </w:r>
                          </w:sdtContent>
                        </w:sdt>
                        <w:r w:rsidR="006C553C" w:rsidRPr="00E335C8">
                          <w:rPr>
                            <w:rFonts w:ascii="Arial" w:hAnsi="Arial" w:cs="Arial"/>
                            <w:lang w:val="ru-RU"/>
                          </w:rPr>
                          <w:t xml:space="preserve">ES1.3: </w:t>
                        </w:r>
                        <w:r w:rsidR="00861D5C" w:rsidRPr="00E335C8">
                          <w:rPr>
                            <w:rFonts w:ascii="Arial" w:hAnsi="Arial" w:cs="Arial"/>
                            <w:lang w:val="ru-RU"/>
                          </w:rPr>
                          <w:t>Поддержание экологически достаточной сети охраняемых территорий</w:t>
                        </w:r>
                      </w:p>
                      <w:p w14:paraId="21730622" w14:textId="7CC810C7" w:rsidR="006C553C" w:rsidRPr="00E335C8" w:rsidRDefault="00555042" w:rsidP="006C553C">
                        <w:pPr>
                          <w:rPr>
                            <w:rFonts w:ascii="Arial" w:hAnsi="Arial" w:cs="Arial"/>
                            <w:lang w:val="ru-RU"/>
                          </w:rPr>
                        </w:pPr>
                        <w:sdt>
                          <w:sdtPr>
                            <w:rPr>
                              <w:rFonts w:ascii="Arial" w:hAnsi="Arial" w:cs="Arial"/>
                              <w:lang w:val="ru-RU"/>
                            </w:rPr>
                            <w:tag w:val="siES1.4"/>
                            <w:id w:val="675535904"/>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ES1.4: </w:t>
                        </w:r>
                        <w:r w:rsidR="002E6D32" w:rsidRPr="00E335C8">
                          <w:rPr>
                            <w:rFonts w:ascii="Arial" w:hAnsi="Arial" w:cs="Arial"/>
                            <w:lang w:val="ru-RU"/>
                          </w:rPr>
                          <w:t>Сохранение естественных характеристик леса</w:t>
                        </w:r>
                      </w:p>
                      <w:p w14:paraId="5AFAD690" w14:textId="238D42B6" w:rsidR="006C553C" w:rsidRPr="00E335C8" w:rsidRDefault="00555042" w:rsidP="006C553C">
                        <w:pPr>
                          <w:rPr>
                            <w:rFonts w:ascii="Arial" w:hAnsi="Arial" w:cs="Arial"/>
                            <w:lang w:val="ru-RU"/>
                          </w:rPr>
                        </w:pPr>
                        <w:sdt>
                          <w:sdtPr>
                            <w:rPr>
                              <w:rFonts w:ascii="Arial" w:hAnsi="Arial" w:cs="Arial"/>
                              <w:lang w:val="ru-RU"/>
                            </w:rPr>
                            <w:tag w:val="siES1.5"/>
                            <w:id w:val="345826712"/>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ES1.5: </w:t>
                        </w:r>
                        <w:r w:rsidR="002E6D32" w:rsidRPr="00E335C8">
                          <w:rPr>
                            <w:rFonts w:ascii="Arial" w:hAnsi="Arial" w:cs="Arial"/>
                            <w:lang w:val="ru-RU"/>
                          </w:rPr>
                          <w:t>Восстановление естественных характеристик леса</w:t>
                        </w:r>
                      </w:p>
                      <w:p w14:paraId="1D37C33E" w14:textId="79CABB77" w:rsidR="006C553C" w:rsidRPr="00E335C8" w:rsidRDefault="00555042" w:rsidP="006C553C">
                        <w:pPr>
                          <w:rPr>
                            <w:rFonts w:ascii="Arial" w:hAnsi="Arial" w:cs="Arial"/>
                            <w:lang w:val="ru-RU"/>
                          </w:rPr>
                        </w:pPr>
                        <w:sdt>
                          <w:sdtPr>
                            <w:rPr>
                              <w:rFonts w:ascii="Arial" w:hAnsi="Arial" w:cs="Arial"/>
                              <w:lang w:val="ru-RU"/>
                            </w:rPr>
                            <w:tag w:val="siES1.6"/>
                            <w:id w:val="-824963107"/>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ES1.6: </w:t>
                        </w:r>
                        <w:r w:rsidR="002E6D32" w:rsidRPr="00E335C8">
                          <w:rPr>
                            <w:rFonts w:ascii="Arial" w:hAnsi="Arial" w:cs="Arial"/>
                            <w:lang w:val="ru-RU"/>
                          </w:rPr>
                          <w:t>Сохранение видового разнообразия</w:t>
                        </w:r>
                      </w:p>
                      <w:p w14:paraId="6C67C395" w14:textId="6D9E7E82" w:rsidR="006C553C" w:rsidRPr="00E335C8" w:rsidRDefault="00555042" w:rsidP="006C553C">
                        <w:pPr>
                          <w:rPr>
                            <w:rFonts w:ascii="Arial" w:hAnsi="Arial" w:cs="Arial"/>
                            <w:lang w:val="ru-RU"/>
                          </w:rPr>
                        </w:pPr>
                        <w:sdt>
                          <w:sdtPr>
                            <w:rPr>
                              <w:rFonts w:ascii="Arial" w:hAnsi="Arial" w:cs="Arial"/>
                              <w:lang w:val="ru-RU"/>
                            </w:rPr>
                            <w:tag w:val="siES1.7"/>
                            <w:id w:val="1653030698"/>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ES1.7: </w:t>
                        </w:r>
                        <w:r w:rsidR="00D9019E" w:rsidRPr="00E335C8">
                          <w:rPr>
                            <w:rFonts w:ascii="Arial" w:hAnsi="Arial" w:cs="Arial"/>
                            <w:lang w:val="ru-RU"/>
                          </w:rPr>
                          <w:t>Восстановление видового разнообразия</w:t>
                        </w:r>
                      </w:p>
                    </w:tc>
                  </w:tr>
                  <w:tr w:rsidR="006C553C" w:rsidRPr="007A01C0" w14:paraId="59F55106" w14:textId="77777777" w:rsidTr="006C553C">
                    <w:trPr>
                      <w:trHeight w:val="530"/>
                    </w:trPr>
                    <w:tc>
                      <w:tcPr>
                        <w:tcW w:w="2335" w:type="dxa"/>
                      </w:tcPr>
                      <w:p w14:paraId="33FFBF6A" w14:textId="0DEB2134" w:rsidR="006C553C" w:rsidRPr="00E335C8" w:rsidRDefault="0022408B" w:rsidP="006C553C">
                        <w:pPr>
                          <w:rPr>
                            <w:rFonts w:ascii="Arial" w:hAnsi="Arial" w:cs="Arial"/>
                            <w:lang w:val="ru-RU"/>
                          </w:rPr>
                        </w:pPr>
                        <w:r w:rsidRPr="00E335C8">
                          <w:rPr>
                            <w:rFonts w:ascii="Arial" w:hAnsi="Arial" w:cs="Arial"/>
                            <w:lang w:val="ru-RU"/>
                          </w:rPr>
                          <w:t xml:space="preserve">8.15 </w:t>
                        </w:r>
                        <w:r w:rsidR="006C553C" w:rsidRPr="00E335C8">
                          <w:rPr>
                            <w:rFonts w:ascii="Arial" w:hAnsi="Arial" w:cs="Arial"/>
                            <w:lang w:val="ru-RU"/>
                          </w:rPr>
                          <w:t xml:space="preserve">ES2: </w:t>
                        </w:r>
                        <w:r w:rsidR="00D9019E" w:rsidRPr="00E335C8">
                          <w:rPr>
                            <w:rFonts w:ascii="Arial" w:hAnsi="Arial" w:cs="Arial"/>
                            <w:lang w:val="ru-RU"/>
                          </w:rPr>
                          <w:t>улавливание и хранение углерода</w:t>
                        </w:r>
                      </w:p>
                    </w:tc>
                    <w:tc>
                      <w:tcPr>
                        <w:tcW w:w="6675" w:type="dxa"/>
                      </w:tcPr>
                      <w:p w14:paraId="64A863DB" w14:textId="22A705E0" w:rsidR="006C553C" w:rsidRPr="00E335C8" w:rsidRDefault="00555042" w:rsidP="006C553C">
                        <w:pPr>
                          <w:rPr>
                            <w:rFonts w:ascii="Arial" w:hAnsi="Arial" w:cs="Arial"/>
                            <w:lang w:val="ru-RU"/>
                          </w:rPr>
                        </w:pPr>
                        <w:sdt>
                          <w:sdtPr>
                            <w:rPr>
                              <w:rFonts w:ascii="Arial" w:hAnsi="Arial" w:cs="Arial"/>
                              <w:lang w:val="ru-RU"/>
                            </w:rPr>
                            <w:tag w:val="siES2.1"/>
                            <w:id w:val="-255055664"/>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ES2.1: </w:t>
                        </w:r>
                        <w:r w:rsidR="00D9019E" w:rsidRPr="00E335C8">
                          <w:rPr>
                            <w:rFonts w:ascii="Arial" w:hAnsi="Arial" w:cs="Arial"/>
                            <w:lang w:val="ru-RU"/>
                          </w:rPr>
                          <w:t>Сохранение запасов углерода в лесах</w:t>
                        </w:r>
                      </w:p>
                      <w:p w14:paraId="755F0951" w14:textId="1CB0D484" w:rsidR="006C553C" w:rsidRPr="00E335C8" w:rsidRDefault="00555042" w:rsidP="006C553C">
                        <w:pPr>
                          <w:rPr>
                            <w:rFonts w:ascii="Arial" w:hAnsi="Arial" w:cs="Arial"/>
                            <w:lang w:val="ru-RU"/>
                          </w:rPr>
                        </w:pPr>
                        <w:sdt>
                          <w:sdtPr>
                            <w:rPr>
                              <w:rFonts w:ascii="Arial" w:hAnsi="Arial" w:cs="Arial"/>
                              <w:lang w:val="ru-RU"/>
                            </w:rPr>
                            <w:tag w:val="siES2.2"/>
                            <w:id w:val="-488333430"/>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ES2.2: </w:t>
                        </w:r>
                        <w:r w:rsidR="00423672" w:rsidRPr="00E335C8">
                          <w:rPr>
                            <w:rFonts w:ascii="Arial" w:hAnsi="Arial" w:cs="Arial"/>
                            <w:lang w:val="ru-RU"/>
                          </w:rPr>
                          <w:t>Восстановление запасов углерода в лесах</w:t>
                        </w:r>
                      </w:p>
                    </w:tc>
                  </w:tr>
                  <w:tr w:rsidR="006C553C" w:rsidRPr="007A01C0" w14:paraId="46FDBA87" w14:textId="77777777" w:rsidTr="006C553C">
                    <w:tc>
                      <w:tcPr>
                        <w:tcW w:w="2335" w:type="dxa"/>
                      </w:tcPr>
                      <w:p w14:paraId="0B825EE0" w14:textId="51DFB27B" w:rsidR="006C553C" w:rsidRPr="00E335C8" w:rsidRDefault="0022408B" w:rsidP="006C553C">
                        <w:pPr>
                          <w:rPr>
                            <w:rFonts w:ascii="Arial" w:hAnsi="Arial" w:cs="Arial"/>
                            <w:lang w:val="ru-RU"/>
                          </w:rPr>
                        </w:pPr>
                        <w:r w:rsidRPr="00E335C8">
                          <w:rPr>
                            <w:rFonts w:ascii="Arial" w:hAnsi="Arial" w:cs="Arial"/>
                            <w:lang w:val="ru-RU"/>
                          </w:rPr>
                          <w:t xml:space="preserve">8.16 </w:t>
                        </w:r>
                        <w:r w:rsidR="006C553C" w:rsidRPr="00E335C8">
                          <w:rPr>
                            <w:rFonts w:ascii="Arial" w:hAnsi="Arial" w:cs="Arial"/>
                            <w:lang w:val="ru-RU"/>
                          </w:rPr>
                          <w:t xml:space="preserve">ES3: </w:t>
                        </w:r>
                        <w:r w:rsidR="00423672" w:rsidRPr="00E335C8">
                          <w:rPr>
                            <w:rFonts w:ascii="Arial" w:hAnsi="Arial" w:cs="Arial"/>
                            <w:lang w:val="ru-RU"/>
                          </w:rPr>
                          <w:t>Услуги водосбора</w:t>
                        </w:r>
                      </w:p>
                    </w:tc>
                    <w:tc>
                      <w:tcPr>
                        <w:tcW w:w="6675" w:type="dxa"/>
                      </w:tcPr>
                      <w:p w14:paraId="5BCBF084" w14:textId="73B6FFBC" w:rsidR="006C553C" w:rsidRPr="00E335C8" w:rsidRDefault="00555042" w:rsidP="006C553C">
                        <w:pPr>
                          <w:rPr>
                            <w:rFonts w:ascii="Arial" w:hAnsi="Arial" w:cs="Arial"/>
                            <w:lang w:val="ru-RU"/>
                          </w:rPr>
                        </w:pPr>
                        <w:sdt>
                          <w:sdtPr>
                            <w:rPr>
                              <w:rFonts w:ascii="Arial" w:hAnsi="Arial" w:cs="Arial"/>
                              <w:lang w:val="ru-RU"/>
                            </w:rPr>
                            <w:tag w:val="siES3.1"/>
                            <w:id w:val="192971035"/>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ES3.1: </w:t>
                        </w:r>
                        <w:r w:rsidR="00423672" w:rsidRPr="00E335C8">
                          <w:rPr>
                            <w:rFonts w:ascii="Arial" w:hAnsi="Arial" w:cs="Arial"/>
                            <w:lang w:val="ru-RU"/>
                          </w:rPr>
                          <w:t>Поддержание качества воды</w:t>
                        </w:r>
                      </w:p>
                      <w:p w14:paraId="0BE41D1B" w14:textId="0322315F" w:rsidR="006C553C" w:rsidRPr="00E335C8" w:rsidRDefault="00555042" w:rsidP="006C553C">
                        <w:pPr>
                          <w:rPr>
                            <w:rFonts w:ascii="Arial" w:hAnsi="Arial" w:cs="Arial"/>
                            <w:lang w:val="ru-RU"/>
                          </w:rPr>
                        </w:pPr>
                        <w:sdt>
                          <w:sdtPr>
                            <w:rPr>
                              <w:rFonts w:ascii="Arial" w:hAnsi="Arial" w:cs="Arial"/>
                              <w:lang w:val="ru-RU"/>
                            </w:rPr>
                            <w:tag w:val="siES3.2"/>
                            <w:id w:val="724414397"/>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ES3.2: </w:t>
                        </w:r>
                        <w:r w:rsidR="00423672" w:rsidRPr="00E335C8">
                          <w:rPr>
                            <w:rFonts w:ascii="Arial" w:hAnsi="Arial" w:cs="Arial"/>
                            <w:lang w:val="ru-RU"/>
                          </w:rPr>
                          <w:t>улучшение качества воды</w:t>
                        </w:r>
                      </w:p>
                      <w:p w14:paraId="1FB288AB" w14:textId="323422CD" w:rsidR="006C553C" w:rsidRPr="00E335C8" w:rsidRDefault="00555042" w:rsidP="006C553C">
                        <w:pPr>
                          <w:rPr>
                            <w:rFonts w:ascii="Arial" w:hAnsi="Arial" w:cs="Arial"/>
                            <w:lang w:val="ru-RU"/>
                          </w:rPr>
                        </w:pPr>
                        <w:sdt>
                          <w:sdtPr>
                            <w:rPr>
                              <w:rFonts w:ascii="Arial" w:hAnsi="Arial" w:cs="Arial"/>
                              <w:lang w:val="ru-RU"/>
                            </w:rPr>
                            <w:tag w:val="siES3.3"/>
                            <w:id w:val="872733361"/>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ES3.3: </w:t>
                        </w:r>
                        <w:r w:rsidR="00F314B6" w:rsidRPr="00E335C8">
                          <w:rPr>
                            <w:rFonts w:ascii="Arial" w:hAnsi="Arial" w:cs="Arial"/>
                            <w:lang w:val="ru-RU"/>
                          </w:rPr>
                          <w:t>Поддержание способности водосборов очищать и регулировать поток воды</w:t>
                        </w:r>
                      </w:p>
                      <w:p w14:paraId="237E7FE8" w14:textId="48822EFD" w:rsidR="006C553C" w:rsidRPr="00E335C8" w:rsidRDefault="00555042" w:rsidP="006C553C">
                        <w:pPr>
                          <w:rPr>
                            <w:rFonts w:ascii="Arial" w:hAnsi="Arial" w:cs="Arial"/>
                            <w:lang w:val="ru-RU"/>
                          </w:rPr>
                        </w:pPr>
                        <w:sdt>
                          <w:sdtPr>
                            <w:rPr>
                              <w:rFonts w:ascii="Arial" w:hAnsi="Arial" w:cs="Arial"/>
                              <w:lang w:val="ru-RU"/>
                            </w:rPr>
                            <w:tag w:val="siES3.4"/>
                            <w:id w:val="296887234"/>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ES3.4: </w:t>
                        </w:r>
                        <w:r w:rsidR="00F314B6" w:rsidRPr="00E335C8">
                          <w:rPr>
                            <w:rFonts w:ascii="Arial" w:hAnsi="Arial" w:cs="Arial"/>
                            <w:lang w:val="ru-RU"/>
                          </w:rPr>
                          <w:t>Восстановление способности водосборов очищать и регулировать поток воды</w:t>
                        </w:r>
                      </w:p>
                    </w:tc>
                  </w:tr>
                  <w:tr w:rsidR="006C553C" w:rsidRPr="007A01C0" w14:paraId="2F058303" w14:textId="77777777" w:rsidTr="006C553C">
                    <w:tc>
                      <w:tcPr>
                        <w:tcW w:w="2335" w:type="dxa"/>
                      </w:tcPr>
                      <w:p w14:paraId="7653A75C" w14:textId="6366BFF6" w:rsidR="006C553C" w:rsidRPr="00E335C8" w:rsidRDefault="0022408B" w:rsidP="006C553C">
                        <w:pPr>
                          <w:rPr>
                            <w:rFonts w:ascii="Arial" w:hAnsi="Arial" w:cs="Arial"/>
                            <w:lang w:val="ru-RU"/>
                          </w:rPr>
                        </w:pPr>
                        <w:r w:rsidRPr="00E335C8">
                          <w:rPr>
                            <w:rFonts w:ascii="Arial" w:hAnsi="Arial" w:cs="Arial"/>
                            <w:lang w:val="ru-RU"/>
                          </w:rPr>
                          <w:lastRenderedPageBreak/>
                          <w:t xml:space="preserve">8.17 </w:t>
                        </w:r>
                        <w:r w:rsidR="006C553C" w:rsidRPr="00E335C8">
                          <w:rPr>
                            <w:rFonts w:ascii="Arial" w:hAnsi="Arial" w:cs="Arial"/>
                            <w:lang w:val="ru-RU"/>
                          </w:rPr>
                          <w:t xml:space="preserve">ES4: </w:t>
                        </w:r>
                        <w:r w:rsidR="00F314B6" w:rsidRPr="00E335C8">
                          <w:rPr>
                            <w:rFonts w:ascii="Arial" w:hAnsi="Arial" w:cs="Arial"/>
                            <w:lang w:val="ru-RU"/>
                          </w:rPr>
                          <w:t>сохранение почвы</w:t>
                        </w:r>
                      </w:p>
                    </w:tc>
                    <w:tc>
                      <w:tcPr>
                        <w:tcW w:w="6675" w:type="dxa"/>
                      </w:tcPr>
                      <w:p w14:paraId="4E97E7F5" w14:textId="41A498AA" w:rsidR="006C553C" w:rsidRPr="00E335C8" w:rsidRDefault="00555042" w:rsidP="006C553C">
                        <w:pPr>
                          <w:rPr>
                            <w:rFonts w:ascii="Arial" w:hAnsi="Arial" w:cs="Arial"/>
                            <w:lang w:val="ru-RU"/>
                          </w:rPr>
                        </w:pPr>
                        <w:sdt>
                          <w:sdtPr>
                            <w:rPr>
                              <w:rFonts w:ascii="Arial" w:hAnsi="Arial" w:cs="Arial"/>
                              <w:lang w:val="ru-RU"/>
                            </w:rPr>
                            <w:tag w:val="siES4.1"/>
                            <w:id w:val="-1632083012"/>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ES4.1: </w:t>
                        </w:r>
                        <w:r w:rsidR="00F314B6" w:rsidRPr="00E335C8">
                          <w:rPr>
                            <w:rFonts w:ascii="Arial" w:hAnsi="Arial" w:cs="Arial"/>
                            <w:lang w:val="ru-RU"/>
                          </w:rPr>
                          <w:t>Поддержание состояния почвы</w:t>
                        </w:r>
                      </w:p>
                      <w:p w14:paraId="08C3D20D" w14:textId="49D1F427" w:rsidR="006C553C" w:rsidRPr="00E335C8" w:rsidRDefault="00555042" w:rsidP="006C553C">
                        <w:pPr>
                          <w:rPr>
                            <w:rFonts w:ascii="Arial" w:hAnsi="Arial" w:cs="Arial"/>
                            <w:lang w:val="ru-RU"/>
                          </w:rPr>
                        </w:pPr>
                        <w:sdt>
                          <w:sdtPr>
                            <w:rPr>
                              <w:rFonts w:ascii="Arial" w:hAnsi="Arial" w:cs="Arial"/>
                              <w:lang w:val="ru-RU"/>
                            </w:rPr>
                            <w:tag w:val="siES4.2"/>
                            <w:id w:val="2048869149"/>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ES4.2: </w:t>
                        </w:r>
                        <w:r w:rsidR="00FC0767" w:rsidRPr="00E335C8">
                          <w:rPr>
                            <w:rFonts w:ascii="Arial" w:hAnsi="Arial" w:cs="Arial"/>
                            <w:lang w:val="ru-RU"/>
                          </w:rPr>
                          <w:t>Восстановление / улучшение состояния почвы</w:t>
                        </w:r>
                      </w:p>
                      <w:p w14:paraId="0248698A" w14:textId="147362EF" w:rsidR="006C553C" w:rsidRPr="00E335C8" w:rsidRDefault="00555042" w:rsidP="006C553C">
                        <w:pPr>
                          <w:rPr>
                            <w:rFonts w:ascii="Arial" w:hAnsi="Arial" w:cs="Arial"/>
                            <w:lang w:val="ru-RU"/>
                          </w:rPr>
                        </w:pPr>
                        <w:sdt>
                          <w:sdtPr>
                            <w:rPr>
                              <w:rFonts w:ascii="Arial" w:hAnsi="Arial" w:cs="Arial"/>
                              <w:lang w:val="ru-RU"/>
                            </w:rPr>
                            <w:tag w:val="siES4.3"/>
                            <w:id w:val="1975790285"/>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ES4.3: </w:t>
                        </w:r>
                        <w:r w:rsidR="00FC0767" w:rsidRPr="00E335C8">
                          <w:rPr>
                            <w:rFonts w:ascii="Arial" w:hAnsi="Arial" w:cs="Arial"/>
                            <w:lang w:val="ru-RU"/>
                          </w:rPr>
                          <w:t>Уменьшение эрозии почвы путем лесовосстановления / восстановления</w:t>
                        </w:r>
                      </w:p>
                    </w:tc>
                  </w:tr>
                  <w:tr w:rsidR="006C553C" w:rsidRPr="007A01C0" w14:paraId="716D0246" w14:textId="77777777" w:rsidTr="006C553C">
                    <w:tc>
                      <w:tcPr>
                        <w:tcW w:w="2335" w:type="dxa"/>
                      </w:tcPr>
                      <w:p w14:paraId="3A2A2B37" w14:textId="3A76322F" w:rsidR="006C553C" w:rsidRPr="00E335C8" w:rsidRDefault="0022408B" w:rsidP="006C553C">
                        <w:pPr>
                          <w:rPr>
                            <w:rFonts w:ascii="Arial" w:hAnsi="Arial" w:cs="Arial"/>
                            <w:lang w:val="ru-RU"/>
                          </w:rPr>
                        </w:pPr>
                        <w:r w:rsidRPr="00E335C8">
                          <w:rPr>
                            <w:rFonts w:ascii="Arial" w:hAnsi="Arial" w:cs="Arial"/>
                            <w:lang w:val="ru-RU"/>
                          </w:rPr>
                          <w:t xml:space="preserve">8.18 </w:t>
                        </w:r>
                        <w:r w:rsidR="006C553C" w:rsidRPr="00E335C8">
                          <w:rPr>
                            <w:rFonts w:ascii="Arial" w:hAnsi="Arial" w:cs="Arial"/>
                            <w:lang w:val="ru-RU"/>
                          </w:rPr>
                          <w:t xml:space="preserve">ES5: </w:t>
                        </w:r>
                        <w:r w:rsidR="00FC0767" w:rsidRPr="00E335C8">
                          <w:rPr>
                            <w:rFonts w:ascii="Arial" w:hAnsi="Arial" w:cs="Arial"/>
                            <w:lang w:val="ru-RU"/>
                          </w:rPr>
                          <w:t>рекреационные услуги</w:t>
                        </w:r>
                      </w:p>
                    </w:tc>
                    <w:tc>
                      <w:tcPr>
                        <w:tcW w:w="6675" w:type="dxa"/>
                      </w:tcPr>
                      <w:p w14:paraId="560317A2" w14:textId="739E7AA5" w:rsidR="006C553C" w:rsidRPr="00E335C8" w:rsidRDefault="00555042" w:rsidP="006C553C">
                        <w:pPr>
                          <w:rPr>
                            <w:rFonts w:ascii="Arial" w:hAnsi="Arial" w:cs="Arial"/>
                            <w:lang w:val="ru-RU"/>
                          </w:rPr>
                        </w:pPr>
                        <w:sdt>
                          <w:sdtPr>
                            <w:rPr>
                              <w:rFonts w:ascii="Arial" w:hAnsi="Arial" w:cs="Arial"/>
                              <w:lang w:val="ru-RU"/>
                            </w:rPr>
                            <w:tag w:val="siES5.1"/>
                            <w:id w:val="-1461028102"/>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ES5.1: </w:t>
                        </w:r>
                        <w:r w:rsidR="00D64087" w:rsidRPr="00E335C8">
                          <w:rPr>
                            <w:rFonts w:ascii="Arial" w:hAnsi="Arial" w:cs="Arial"/>
                            <w:lang w:val="ru-RU"/>
                          </w:rPr>
                          <w:t>Поддержание / сохранение зон, важных для отдыха и / или туризма</w:t>
                        </w:r>
                      </w:p>
                      <w:p w14:paraId="5FE418C6" w14:textId="7AA6AD03" w:rsidR="006C553C" w:rsidRPr="00E335C8" w:rsidRDefault="00555042" w:rsidP="006C553C">
                        <w:pPr>
                          <w:rPr>
                            <w:rFonts w:ascii="Arial" w:hAnsi="Arial" w:cs="Arial"/>
                            <w:lang w:val="ru-RU"/>
                          </w:rPr>
                        </w:pPr>
                        <w:sdt>
                          <w:sdtPr>
                            <w:rPr>
                              <w:rFonts w:ascii="Arial" w:hAnsi="Arial" w:cs="Arial"/>
                              <w:lang w:val="ru-RU"/>
                            </w:rPr>
                            <w:tag w:val="siES5.2"/>
                            <w:id w:val="241607095"/>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ES5.2: </w:t>
                        </w:r>
                        <w:r w:rsidR="00D64087" w:rsidRPr="00E335C8">
                          <w:rPr>
                            <w:rFonts w:ascii="Arial" w:hAnsi="Arial" w:cs="Arial"/>
                            <w:lang w:val="ru-RU"/>
                          </w:rPr>
                          <w:t>Восстановление или улучшение зон, важных для отдыха и / или туризма</w:t>
                        </w:r>
                      </w:p>
                      <w:p w14:paraId="60C6D066" w14:textId="51D812AB" w:rsidR="006C553C" w:rsidRPr="00E335C8" w:rsidRDefault="00555042" w:rsidP="006C553C">
                        <w:pPr>
                          <w:rPr>
                            <w:rFonts w:ascii="Arial" w:hAnsi="Arial" w:cs="Arial"/>
                            <w:lang w:val="ru-RU"/>
                          </w:rPr>
                        </w:pPr>
                        <w:sdt>
                          <w:sdtPr>
                            <w:rPr>
                              <w:rFonts w:ascii="Arial" w:hAnsi="Arial" w:cs="Arial"/>
                              <w:lang w:val="ru-RU"/>
                            </w:rPr>
                            <w:tag w:val="siES5.3"/>
                            <w:id w:val="228889393"/>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ES5.3: </w:t>
                        </w:r>
                        <w:r w:rsidR="00D64087" w:rsidRPr="00E335C8">
                          <w:rPr>
                            <w:rFonts w:ascii="Arial" w:hAnsi="Arial" w:cs="Arial"/>
                            <w:lang w:val="ru-RU"/>
                          </w:rPr>
                          <w:t>Поддержание / сохранение популяций видов, представляющих интерес для природного туризма</w:t>
                        </w:r>
                      </w:p>
                      <w:p w14:paraId="7EC89E47" w14:textId="739D8CFC" w:rsidR="006C553C" w:rsidRPr="00E335C8" w:rsidRDefault="00555042" w:rsidP="006C553C">
                        <w:pPr>
                          <w:rPr>
                            <w:rFonts w:ascii="Arial" w:hAnsi="Arial" w:cs="Arial"/>
                            <w:lang w:val="ru-RU"/>
                          </w:rPr>
                        </w:pPr>
                        <w:sdt>
                          <w:sdtPr>
                            <w:rPr>
                              <w:rFonts w:ascii="Arial" w:hAnsi="Arial" w:cs="Arial"/>
                              <w:lang w:val="ru-RU"/>
                            </w:rPr>
                            <w:tag w:val="siES5.4"/>
                            <w:id w:val="-747187944"/>
                            <w14:checkbox>
                              <w14:checked w14:val="0"/>
                              <w14:checkedState w14:val="2612" w14:font="MS Gothic"/>
                              <w14:uncheckedState w14:val="2610" w14:font="MS Gothic"/>
                            </w14:checkbox>
                          </w:sdtPr>
                          <w:sdtEndPr/>
                          <w:sdtContent>
                            <w:r w:rsidR="001D46B2" w:rsidRPr="00E335C8">
                              <w:rPr>
                                <w:rFonts w:ascii="Arial" w:eastAsia="MS Gothic" w:hAnsi="Arial" w:cs="Arial"/>
                                <w:lang w:val="ru-RU"/>
                              </w:rPr>
                              <w:t>☐</w:t>
                            </w:r>
                          </w:sdtContent>
                        </w:sdt>
                        <w:r w:rsidR="006C553C" w:rsidRPr="00E335C8">
                          <w:rPr>
                            <w:rFonts w:ascii="Arial" w:hAnsi="Arial" w:cs="Arial"/>
                            <w:lang w:val="ru-RU"/>
                          </w:rPr>
                          <w:t xml:space="preserve">ES5.4: </w:t>
                        </w:r>
                        <w:r w:rsidR="002E62A4" w:rsidRPr="00E335C8">
                          <w:rPr>
                            <w:rFonts w:ascii="Arial" w:hAnsi="Arial" w:cs="Arial"/>
                            <w:lang w:val="ru-RU"/>
                          </w:rPr>
                          <w:t>Восстановление или увеличение популяций видов, представляющих интерес для природного туризма</w:t>
                        </w:r>
                      </w:p>
                    </w:tc>
                  </w:tr>
                  <w:tr w:rsidR="006C553C" w:rsidRPr="00E335C8" w14:paraId="4D6828AE" w14:textId="77777777" w:rsidTr="006C553C">
                    <w:tc>
                      <w:tcPr>
                        <w:tcW w:w="2335" w:type="dxa"/>
                      </w:tcPr>
                      <w:p w14:paraId="1A9940A5" w14:textId="499B172C" w:rsidR="006C553C" w:rsidRPr="00E335C8" w:rsidRDefault="00D32DC1" w:rsidP="006C553C">
                        <w:pPr>
                          <w:rPr>
                            <w:rFonts w:ascii="Arial" w:hAnsi="Arial" w:cs="Arial"/>
                            <w:lang w:val="ru-RU"/>
                          </w:rPr>
                        </w:pPr>
                        <w:r w:rsidRPr="00E335C8">
                          <w:rPr>
                            <w:rFonts w:ascii="Arial" w:hAnsi="Arial" w:cs="Arial"/>
                            <w:lang w:val="ru-RU"/>
                          </w:rPr>
                          <w:t>8</w:t>
                        </w:r>
                        <w:r w:rsidR="00AA7A14" w:rsidRPr="00E335C8">
                          <w:rPr>
                            <w:rFonts w:ascii="Arial" w:hAnsi="Arial" w:cs="Arial"/>
                            <w:lang w:val="ru-RU"/>
                          </w:rPr>
                          <w:t>.1</w:t>
                        </w:r>
                        <w:r w:rsidR="0022408B" w:rsidRPr="00E335C8">
                          <w:rPr>
                            <w:rFonts w:ascii="Arial" w:hAnsi="Arial" w:cs="Arial"/>
                            <w:lang w:val="ru-RU"/>
                          </w:rPr>
                          <w:t>9</w:t>
                        </w:r>
                        <w:r w:rsidR="00AA7A14" w:rsidRPr="00E335C8">
                          <w:rPr>
                            <w:rFonts w:ascii="Arial" w:hAnsi="Arial" w:cs="Arial"/>
                            <w:lang w:val="ru-RU"/>
                          </w:rPr>
                          <w:t xml:space="preserve"> </w:t>
                        </w:r>
                        <w:r w:rsidR="002E62A4" w:rsidRPr="00E335C8">
                          <w:rPr>
                            <w:rFonts w:ascii="Arial" w:hAnsi="Arial" w:cs="Arial"/>
                            <w:lang w:val="ru-RU"/>
                          </w:rPr>
                          <w:t>Наименование блока (ов) управления</w:t>
                        </w:r>
                      </w:p>
                    </w:tc>
                    <w:sdt>
                      <w:sdtPr>
                        <w:rPr>
                          <w:rFonts w:ascii="Arial" w:hAnsi="Arial" w:cs="Arial"/>
                          <w:lang w:val="ru-RU"/>
                        </w:rPr>
                        <w:tag w:val="siNameOfMU"/>
                        <w:id w:val="405353296"/>
                        <w:placeholder>
                          <w:docPart w:val="75BE0E2E774240229A340A02357D4665"/>
                        </w:placeholder>
                        <w:showingPlcHdr/>
                        <w:text/>
                      </w:sdtPr>
                      <w:sdtEndPr/>
                      <w:sdtContent>
                        <w:tc>
                          <w:tcPr>
                            <w:tcW w:w="6675" w:type="dxa"/>
                          </w:tcPr>
                          <w:p w14:paraId="0451B3B7" w14:textId="139B0380" w:rsidR="006C553C" w:rsidRPr="00E335C8" w:rsidRDefault="006D6CAF" w:rsidP="006C553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6C553C" w:rsidRPr="00E335C8" w14:paraId="436AD377" w14:textId="77777777" w:rsidTr="006C553C">
                    <w:tc>
                      <w:tcPr>
                        <w:tcW w:w="2335" w:type="dxa"/>
                      </w:tcPr>
                      <w:p w14:paraId="63EFA1DB" w14:textId="4C7E3D04" w:rsidR="006C553C" w:rsidRPr="00AB6C75" w:rsidRDefault="00D32DC1" w:rsidP="006C553C">
                        <w:pPr>
                          <w:rPr>
                            <w:rFonts w:ascii="Arial" w:hAnsi="Arial" w:cs="Arial"/>
                            <w:color w:val="00B050"/>
                          </w:rPr>
                        </w:pPr>
                        <w:r w:rsidRPr="00AB6C75">
                          <w:rPr>
                            <w:rFonts w:ascii="Arial" w:hAnsi="Arial" w:cs="Arial"/>
                            <w:color w:val="00B050"/>
                            <w:lang w:val="ru-RU"/>
                          </w:rPr>
                          <w:t>8</w:t>
                        </w:r>
                        <w:r w:rsidR="00AA7A14" w:rsidRPr="00AB6C75">
                          <w:rPr>
                            <w:rFonts w:ascii="Arial" w:hAnsi="Arial" w:cs="Arial"/>
                            <w:color w:val="00B050"/>
                            <w:lang w:val="ru-RU"/>
                          </w:rPr>
                          <w:t>.</w:t>
                        </w:r>
                        <w:r w:rsidR="0022408B" w:rsidRPr="00AB6C75">
                          <w:rPr>
                            <w:rFonts w:ascii="Arial" w:hAnsi="Arial" w:cs="Arial"/>
                            <w:color w:val="00B050"/>
                            <w:lang w:val="ru-RU"/>
                          </w:rPr>
                          <w:t>20</w:t>
                        </w:r>
                        <w:r w:rsidR="00AA7A14" w:rsidRPr="00AB6C75">
                          <w:rPr>
                            <w:rFonts w:ascii="Arial" w:hAnsi="Arial" w:cs="Arial"/>
                            <w:color w:val="00B050"/>
                            <w:lang w:val="ru-RU"/>
                          </w:rPr>
                          <w:t xml:space="preserve"> </w:t>
                        </w:r>
                        <w:r w:rsidR="002E62A4" w:rsidRPr="00AB6C75">
                          <w:rPr>
                            <w:rFonts w:ascii="Arial" w:hAnsi="Arial" w:cs="Arial"/>
                            <w:color w:val="00B050"/>
                            <w:lang w:val="ru-RU"/>
                          </w:rPr>
                          <w:t>Начало спонсорства</w:t>
                        </w:r>
                        <w:r w:rsidR="00AB6C75" w:rsidRPr="00AB6C75">
                          <w:rPr>
                            <w:rFonts w:ascii="Arial" w:hAnsi="Arial" w:cs="Arial"/>
                            <w:color w:val="00B050"/>
                          </w:rPr>
                          <w:t xml:space="preserve"> #</w:t>
                        </w:r>
                      </w:p>
                    </w:tc>
                    <w:sdt>
                      <w:sdtPr>
                        <w:rPr>
                          <w:rFonts w:ascii="Arial" w:hAnsi="Arial" w:cs="Arial"/>
                          <w:lang w:val="ru-RU"/>
                        </w:rPr>
                        <w:tag w:val="siStartOfSponsorship"/>
                        <w:id w:val="869728796"/>
                        <w:placeholder>
                          <w:docPart w:val="AE683465A181491EB371D2A58309465B"/>
                        </w:placeholder>
                        <w:showingPlcHdr/>
                        <w:date w:fullDate="2020-02-21T00:00:00Z">
                          <w:dateFormat w:val="MMM d, yyyy"/>
                          <w:lid w:val="en-US"/>
                          <w:storeMappedDataAs w:val="date"/>
                          <w:calendar w:val="gregorian"/>
                        </w:date>
                      </w:sdtPr>
                      <w:sdtEndPr/>
                      <w:sdtContent>
                        <w:tc>
                          <w:tcPr>
                            <w:tcW w:w="6675" w:type="dxa"/>
                          </w:tcPr>
                          <w:p w14:paraId="7B21313C" w14:textId="4516551D" w:rsidR="006C553C" w:rsidRPr="00E335C8" w:rsidRDefault="006D6CAF" w:rsidP="006C553C">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0773A4" w:rsidRPr="00E335C8" w14:paraId="017D9DDA" w14:textId="77777777" w:rsidTr="006C553C">
                    <w:tc>
                      <w:tcPr>
                        <w:tcW w:w="2335" w:type="dxa"/>
                      </w:tcPr>
                      <w:p w14:paraId="5B028826" w14:textId="336A5876" w:rsidR="000773A4" w:rsidRPr="00AB6C75" w:rsidRDefault="00D32DC1" w:rsidP="000773A4">
                        <w:pPr>
                          <w:rPr>
                            <w:rFonts w:ascii="Arial" w:hAnsi="Arial" w:cs="Arial"/>
                            <w:color w:val="00B050"/>
                          </w:rPr>
                        </w:pPr>
                        <w:r w:rsidRPr="00AB6C75">
                          <w:rPr>
                            <w:rFonts w:ascii="Arial" w:hAnsi="Arial" w:cs="Arial"/>
                            <w:color w:val="00B050"/>
                            <w:lang w:val="ru-RU"/>
                          </w:rPr>
                          <w:t>8</w:t>
                        </w:r>
                        <w:r w:rsidR="00AA7A14" w:rsidRPr="00AB6C75">
                          <w:rPr>
                            <w:rFonts w:ascii="Arial" w:hAnsi="Arial" w:cs="Arial"/>
                            <w:color w:val="00B050"/>
                            <w:lang w:val="ru-RU"/>
                          </w:rPr>
                          <w:t>.</w:t>
                        </w:r>
                        <w:r w:rsidR="0022408B" w:rsidRPr="00AB6C75">
                          <w:rPr>
                            <w:rFonts w:ascii="Arial" w:hAnsi="Arial" w:cs="Arial"/>
                            <w:color w:val="00B050"/>
                            <w:lang w:val="ru-RU"/>
                          </w:rPr>
                          <w:t>21</w:t>
                        </w:r>
                        <w:r w:rsidR="00AA7A14" w:rsidRPr="00AB6C75">
                          <w:rPr>
                            <w:rFonts w:ascii="Arial" w:hAnsi="Arial" w:cs="Arial"/>
                            <w:color w:val="00B050"/>
                            <w:lang w:val="ru-RU"/>
                          </w:rPr>
                          <w:t xml:space="preserve"> </w:t>
                        </w:r>
                        <w:r w:rsidR="002E62A4" w:rsidRPr="00AB6C75">
                          <w:rPr>
                            <w:rFonts w:ascii="Arial" w:hAnsi="Arial" w:cs="Arial"/>
                            <w:color w:val="00B050"/>
                            <w:lang w:val="ru-RU"/>
                          </w:rPr>
                          <w:t>Конец спонсорства</w:t>
                        </w:r>
                        <w:r w:rsidR="00AB6C75" w:rsidRPr="00AB6C75">
                          <w:rPr>
                            <w:rFonts w:ascii="Arial" w:hAnsi="Arial" w:cs="Arial"/>
                            <w:color w:val="00B050"/>
                          </w:rPr>
                          <w:t xml:space="preserve"> #</w:t>
                        </w:r>
                      </w:p>
                    </w:tc>
                    <w:sdt>
                      <w:sdtPr>
                        <w:rPr>
                          <w:rFonts w:ascii="Arial" w:hAnsi="Arial" w:cs="Arial"/>
                          <w:lang w:val="ru-RU"/>
                        </w:rPr>
                        <w:tag w:val="siEndOfSponsorship"/>
                        <w:id w:val="-1597236450"/>
                        <w:placeholder>
                          <w:docPart w:val="E239DAF716F744EFB1C22A923B4ACB67"/>
                        </w:placeholder>
                        <w:showingPlcHdr/>
                        <w:date w:fullDate="2020-02-21T00:00:00Z">
                          <w:dateFormat w:val="MMM d, yyyy"/>
                          <w:lid w:val="en-US"/>
                          <w:storeMappedDataAs w:val="date"/>
                          <w:calendar w:val="gregorian"/>
                        </w:date>
                      </w:sdtPr>
                      <w:sdtEndPr/>
                      <w:sdtContent>
                        <w:tc>
                          <w:tcPr>
                            <w:tcW w:w="6675" w:type="dxa"/>
                          </w:tcPr>
                          <w:p w14:paraId="0B2E1238" w14:textId="2163FA54" w:rsidR="000773A4" w:rsidRPr="00E335C8" w:rsidRDefault="006D6CAF" w:rsidP="000773A4">
                            <w:pPr>
                              <w:rPr>
                                <w:rFonts w:ascii="Arial" w:hAnsi="Arial" w:cs="Arial"/>
                                <w:lang w:val="ru-RU"/>
                              </w:rPr>
                            </w:pPr>
                            <w:r w:rsidRPr="00E335C8">
                              <w:rPr>
                                <w:rStyle w:val="PlaceholderText"/>
                                <w:rFonts w:ascii="Arial" w:hAnsi="Arial" w:cs="Arial"/>
                                <w:lang w:val="ru-RU"/>
                              </w:rPr>
                              <w:t>Введите ваши значения здесь</w:t>
                            </w:r>
                          </w:p>
                        </w:tc>
                      </w:sdtContent>
                    </w:sdt>
                  </w:tr>
                  <w:tr w:rsidR="000773A4" w:rsidRPr="00E335C8" w14:paraId="7740D4BB" w14:textId="77777777" w:rsidTr="006C553C">
                    <w:trPr>
                      <w:trHeight w:val="1421"/>
                    </w:trPr>
                    <w:tc>
                      <w:tcPr>
                        <w:tcW w:w="2335" w:type="dxa"/>
                      </w:tcPr>
                      <w:p w14:paraId="757EAEC9" w14:textId="0698D4EC" w:rsidR="000773A4" w:rsidRPr="00AB6C75" w:rsidRDefault="00D32DC1" w:rsidP="000773A4">
                        <w:pPr>
                          <w:rPr>
                            <w:rFonts w:ascii="Arial" w:hAnsi="Arial" w:cs="Arial"/>
                            <w:color w:val="00B050"/>
                          </w:rPr>
                        </w:pPr>
                        <w:r w:rsidRPr="00AB6C75">
                          <w:rPr>
                            <w:rFonts w:ascii="Arial" w:hAnsi="Arial" w:cs="Arial"/>
                            <w:color w:val="00B050"/>
                            <w:lang w:val="ru-RU"/>
                          </w:rPr>
                          <w:t>8</w:t>
                        </w:r>
                        <w:r w:rsidR="00AA7A14" w:rsidRPr="00AB6C75">
                          <w:rPr>
                            <w:rFonts w:ascii="Arial" w:hAnsi="Arial" w:cs="Arial"/>
                            <w:color w:val="00B050"/>
                            <w:lang w:val="ru-RU"/>
                          </w:rPr>
                          <w:t>.</w:t>
                        </w:r>
                        <w:r w:rsidR="0022408B" w:rsidRPr="00AB6C75">
                          <w:rPr>
                            <w:rFonts w:ascii="Arial" w:hAnsi="Arial" w:cs="Arial"/>
                            <w:color w:val="00B050"/>
                            <w:lang w:val="ru-RU"/>
                          </w:rPr>
                          <w:t>22</w:t>
                        </w:r>
                        <w:r w:rsidR="00AA7A14" w:rsidRPr="00AB6C75">
                          <w:rPr>
                            <w:rFonts w:ascii="Arial" w:hAnsi="Arial" w:cs="Arial"/>
                            <w:color w:val="00B050"/>
                            <w:lang w:val="ru-RU"/>
                          </w:rPr>
                          <w:t xml:space="preserve"> </w:t>
                        </w:r>
                        <w:r w:rsidR="006D6CAF" w:rsidRPr="00AB6C75">
                          <w:rPr>
                            <w:rFonts w:ascii="Arial" w:hAnsi="Arial" w:cs="Arial"/>
                            <w:color w:val="00B050"/>
                            <w:lang w:val="ru-RU"/>
                          </w:rPr>
                          <w:t>Дополнительные комментарии</w:t>
                        </w:r>
                        <w:r w:rsidR="00AB6C75" w:rsidRPr="00AB6C75">
                          <w:rPr>
                            <w:rFonts w:ascii="Arial" w:hAnsi="Arial" w:cs="Arial"/>
                            <w:color w:val="00B050"/>
                          </w:rPr>
                          <w:t xml:space="preserve"> #</w:t>
                        </w:r>
                      </w:p>
                    </w:tc>
                    <w:tc>
                      <w:tcPr>
                        <w:tcW w:w="6675" w:type="dxa"/>
                      </w:tcPr>
                      <w:p w14:paraId="180447BD" w14:textId="6C073A8B" w:rsidR="000773A4" w:rsidRPr="00E335C8" w:rsidRDefault="00555042" w:rsidP="000773A4">
                        <w:pPr>
                          <w:rPr>
                            <w:rFonts w:ascii="Arial" w:hAnsi="Arial" w:cs="Arial"/>
                            <w:lang w:val="ru-RU"/>
                          </w:rPr>
                        </w:pPr>
                        <w:sdt>
                          <w:sdtPr>
                            <w:rPr>
                              <w:rFonts w:ascii="Arial" w:hAnsi="Arial" w:cs="Arial"/>
                              <w:lang w:val="ru-RU"/>
                            </w:rPr>
                            <w:tag w:val="siAdditionalComments"/>
                            <w:id w:val="604151675"/>
                            <w:placeholder>
                              <w:docPart w:val="D082C6EDEBC74E8B8167BB7334B113A6"/>
                            </w:placeholder>
                            <w:showingPlcHdr/>
                            <w:text w:multiLine="1"/>
                          </w:sdtPr>
                          <w:sdtEndPr/>
                          <w:sdtContent>
                            <w:r w:rsidR="006D6CAF" w:rsidRPr="00E335C8">
                              <w:rPr>
                                <w:rStyle w:val="PlaceholderText"/>
                                <w:rFonts w:ascii="Arial" w:hAnsi="Arial" w:cs="Arial"/>
                                <w:lang w:val="ru-RU"/>
                              </w:rPr>
                              <w:t>Введите ваши значения здесь</w:t>
                            </w:r>
                          </w:sdtContent>
                        </w:sdt>
                      </w:p>
                    </w:tc>
                  </w:tr>
                </w:tbl>
              </w:sdtContent>
            </w:sdt>
          </w:sdtContent>
        </w:sdt>
        <w:p w14:paraId="794F0C6D" w14:textId="30725A2E" w:rsidR="00B7516B" w:rsidRPr="00871B5E" w:rsidRDefault="00555042" w:rsidP="00A52196">
          <w:pPr>
            <w:rPr>
              <w:vanish/>
              <w:lang w:val="ru-RU"/>
            </w:rPr>
          </w:pPr>
        </w:p>
        <w:bookmarkEnd w:id="42" w:displacedByCustomXml="next"/>
      </w:sdtContent>
    </w:sdt>
    <w:sectPr w:rsidR="00B7516B" w:rsidRPr="00871B5E" w:rsidSect="009B3742">
      <w:footerReference w:type="default" r:id="rId15"/>
      <w:headerReference w:type="first" r:id="rId16"/>
      <w:footerReference w:type="first" r:id="rId17"/>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8563" w14:textId="77777777" w:rsidR="009E562B" w:rsidRDefault="009E562B" w:rsidP="00534452">
      <w:r>
        <w:separator/>
      </w:r>
    </w:p>
  </w:endnote>
  <w:endnote w:type="continuationSeparator" w:id="0">
    <w:p w14:paraId="41ADF2E6" w14:textId="77777777" w:rsidR="009E562B" w:rsidRDefault="009E562B" w:rsidP="00534452">
      <w:r>
        <w:continuationSeparator/>
      </w:r>
    </w:p>
  </w:endnote>
  <w:endnote w:type="continuationNotice" w:id="1">
    <w:p w14:paraId="0EC5A9E4" w14:textId="77777777" w:rsidR="009E562B" w:rsidRDefault="009E5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4296" w14:textId="77777777" w:rsidR="00F56D5E" w:rsidRPr="002907B1" w:rsidRDefault="00F56D5E"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A2B71"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4.2pt" to="52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strokecolor="#61b231" strokeweight="2pt"/>
          </w:pict>
        </mc:Fallback>
      </mc:AlternateContent>
    </w:r>
  </w:p>
  <w:sdt>
    <w:sdtPr>
      <w:rPr>
        <w:caps/>
        <w:sz w:val="18"/>
        <w:szCs w:val="18"/>
      </w:rPr>
      <w:id w:val="-793601544"/>
      <w:lock w:val="sdtContentLocked"/>
      <w:placeholder>
        <w:docPart w:val="C8615C298BAF493080F1E32D4C5BDD4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447A0C37" w:rsidR="00F56D5E" w:rsidRPr="00E33A27" w:rsidRDefault="006D6CAF" w:rsidP="00210270">
        <w:pPr>
          <w:pStyle w:val="Footer"/>
          <w:spacing w:after="0"/>
          <w:jc w:val="center"/>
          <w:rPr>
            <w:caps/>
            <w:sz w:val="18"/>
            <w:szCs w:val="18"/>
            <w:lang w:val="ru-RU"/>
          </w:rPr>
        </w:pPr>
        <w:r w:rsidRPr="00B010BD">
          <w:rPr>
            <w:rStyle w:val="PlaceholderText"/>
            <w:lang w:val="ru-RU"/>
          </w:rPr>
          <w:t>Введите ваши значения здесь</w:t>
        </w:r>
      </w:p>
    </w:sdtContent>
  </w:sdt>
  <w:sdt>
    <w:sdtPr>
      <w:rPr>
        <w:caps/>
        <w:sz w:val="18"/>
        <w:szCs w:val="18"/>
      </w:rPr>
      <w:id w:val="-1395201680"/>
      <w:lock w:val="sdtContentLocked"/>
      <w:placeholder>
        <w:docPart w:val="E169F472B6F74BA3802498B05B228ABF"/>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50843E8" w14:textId="180CB168" w:rsidR="00F56D5E" w:rsidRPr="00E33A27" w:rsidRDefault="006D6CAF" w:rsidP="00210270">
        <w:pPr>
          <w:pStyle w:val="Footer"/>
          <w:spacing w:after="0"/>
          <w:jc w:val="center"/>
          <w:rPr>
            <w:caps/>
            <w:sz w:val="18"/>
            <w:szCs w:val="18"/>
            <w:lang w:val="ru-RU"/>
          </w:rPr>
        </w:pPr>
        <w:r w:rsidRPr="00B010BD">
          <w:rPr>
            <w:rStyle w:val="PlaceholderText"/>
            <w:lang w:val="ru-RU"/>
          </w:rPr>
          <w:t>Введите ваши значения здесь</w:t>
        </w:r>
      </w:p>
    </w:sdtContent>
  </w:sdt>
  <w:p w14:paraId="2921E011" w14:textId="67E3EBB4" w:rsidR="00F56D5E" w:rsidRPr="008B027B" w:rsidRDefault="00F56D5E"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sidR="00E335C8">
      <w:rPr>
        <w:rStyle w:val="PageNumber"/>
        <w:b/>
        <w:noProof/>
        <w:sz w:val="18"/>
      </w:rPr>
      <w:t>20</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sidR="00E335C8">
      <w:rPr>
        <w:rStyle w:val="PageNumber"/>
        <w:b/>
        <w:noProof/>
        <w:sz w:val="18"/>
      </w:rPr>
      <w:t>23</w:t>
    </w:r>
    <w:r w:rsidRPr="005D71D1">
      <w:rPr>
        <w:rStyle w:val="PageNumber"/>
        <w:b/>
        <w:sz w:val="18"/>
      </w:rPr>
      <w:fldChar w:fldCharType="end"/>
    </w:r>
    <w:r w:rsidRPr="008B027B">
      <w:rPr>
        <w:rStyle w:val="PageNumbe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35FE" w14:textId="77777777" w:rsidR="00F56D5E" w:rsidRDefault="00F56D5E">
    <w:pPr>
      <w:pStyle w:val="Footer"/>
    </w:pPr>
    <w:r>
      <w:rPr>
        <w:noProof/>
        <w:lang w:val="en-IN" w:eastAsia="en-IN"/>
      </w:rPr>
      <w:drawing>
        <wp:anchor distT="0" distB="0" distL="114300" distR="114300" simplePos="0" relativeHeight="251658240" behindDoc="0" locked="0" layoutInCell="1" allowOverlap="1" wp14:anchorId="4CDEB2AF" wp14:editId="3C99E3C9">
          <wp:simplePos x="0" y="0"/>
          <wp:positionH relativeFrom="column">
            <wp:posOffset>-1031240</wp:posOffset>
          </wp:positionH>
          <wp:positionV relativeFrom="paragraph">
            <wp:posOffset>-1026160</wp:posOffset>
          </wp:positionV>
          <wp:extent cx="7587220" cy="1318242"/>
          <wp:effectExtent l="0" t="0" r="7620" b="3175"/>
          <wp:wrapSquare wrapText="bothSides"/>
          <wp:docPr id="28" name="Picture 28"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DD17BF" id="_x0000_t202" coordsize="21600,21600" o:spt="202" path="m,l,21600r21600,l21600,xe">
              <v:stroke joinstyle="miter"/>
              <v:path gradientshapeok="t" o:connecttype="rect"/>
            </v:shapetype>
            <v:shape id="Text Box 8" o:spid="_x0000_s1026" type="#_x0000_t202"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" filled="f" stroked="f">
              <v:textbo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E9BF" w14:textId="77777777" w:rsidR="009E562B" w:rsidRDefault="009E562B" w:rsidP="00534452">
      <w:r>
        <w:separator/>
      </w:r>
    </w:p>
  </w:footnote>
  <w:footnote w:type="continuationSeparator" w:id="0">
    <w:p w14:paraId="61BD34F4" w14:textId="77777777" w:rsidR="009E562B" w:rsidRDefault="009E562B" w:rsidP="00534452">
      <w:r>
        <w:continuationSeparator/>
      </w:r>
    </w:p>
  </w:footnote>
  <w:footnote w:type="continuationNotice" w:id="1">
    <w:p w14:paraId="0DEE11C2" w14:textId="77777777" w:rsidR="009E562B" w:rsidRDefault="009E5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343B" w14:textId="78447282" w:rsidR="00F56D5E" w:rsidRDefault="00F56D5E">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27" name="Picture 27"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68A"/>
    <w:multiLevelType w:val="hybridMultilevel"/>
    <w:tmpl w:val="D766E566"/>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6657E"/>
    <w:multiLevelType w:val="hybridMultilevel"/>
    <w:tmpl w:val="F51E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A130F"/>
    <w:multiLevelType w:val="hybridMultilevel"/>
    <w:tmpl w:val="DB0A8EC8"/>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0444DB"/>
    <w:multiLevelType w:val="hybridMultilevel"/>
    <w:tmpl w:val="F200ADCA"/>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6A0DB4"/>
    <w:multiLevelType w:val="hybridMultilevel"/>
    <w:tmpl w:val="9B9C3E2A"/>
    <w:lvl w:ilvl="0" w:tplc="1A50AEDC">
      <w:start w:val="1"/>
      <w:numFmt w:val="decimal"/>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A56FB"/>
    <w:multiLevelType w:val="hybridMultilevel"/>
    <w:tmpl w:val="2DBCCF0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531680"/>
    <w:multiLevelType w:val="hybridMultilevel"/>
    <w:tmpl w:val="670CA2A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380088"/>
    <w:multiLevelType w:val="hybridMultilevel"/>
    <w:tmpl w:val="07B61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F43013"/>
    <w:multiLevelType w:val="hybridMultilevel"/>
    <w:tmpl w:val="AB926EDC"/>
    <w:lvl w:ilvl="0" w:tplc="7B0AD436">
      <w:start w:val="1"/>
      <w:numFmt w:val="decimal"/>
      <w:lvlText w:val="%1."/>
      <w:lvlJc w:val="left"/>
      <w:pPr>
        <w:ind w:left="1080" w:hanging="360"/>
      </w:pPr>
      <w:rPr>
        <w:rFonts w:asciiTheme="minorHAnsi" w:eastAsiaTheme="minorEastAsia"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C5027E"/>
    <w:multiLevelType w:val="hybridMultilevel"/>
    <w:tmpl w:val="46C6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3"/>
  </w:num>
  <w:num w:numId="4">
    <w:abstractNumId w:val="24"/>
  </w:num>
  <w:num w:numId="5">
    <w:abstractNumId w:val="6"/>
  </w:num>
  <w:num w:numId="6">
    <w:abstractNumId w:val="15"/>
  </w:num>
  <w:num w:numId="7">
    <w:abstractNumId w:val="9"/>
  </w:num>
  <w:num w:numId="8">
    <w:abstractNumId w:val="17"/>
  </w:num>
  <w:num w:numId="9">
    <w:abstractNumId w:val="22"/>
  </w:num>
  <w:num w:numId="10">
    <w:abstractNumId w:val="4"/>
  </w:num>
  <w:num w:numId="11">
    <w:abstractNumId w:val="11"/>
  </w:num>
  <w:num w:numId="12">
    <w:abstractNumId w:val="2"/>
  </w:num>
  <w:num w:numId="13">
    <w:abstractNumId w:val="21"/>
  </w:num>
  <w:num w:numId="14">
    <w:abstractNumId w:val="19"/>
  </w:num>
  <w:num w:numId="15">
    <w:abstractNumId w:val="18"/>
  </w:num>
  <w:num w:numId="16">
    <w:abstractNumId w:val="7"/>
  </w:num>
  <w:num w:numId="17">
    <w:abstractNumId w:val="5"/>
  </w:num>
  <w:num w:numId="18">
    <w:abstractNumId w:val="10"/>
  </w:num>
  <w:num w:numId="19">
    <w:abstractNumId w:val="14"/>
  </w:num>
  <w:num w:numId="20">
    <w:abstractNumId w:val="0"/>
  </w:num>
  <w:num w:numId="21">
    <w:abstractNumId w:val="13"/>
  </w:num>
  <w:num w:numId="22">
    <w:abstractNumId w:val="16"/>
  </w:num>
  <w:num w:numId="23">
    <w:abstractNumId w:val="12"/>
  </w:num>
  <w:num w:numId="24">
    <w:abstractNumId w:val="20"/>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N7QwNDAyMDUyNzBX0lEKTi0uzszPAymwNKsFAEMd2WEtAAAA"/>
  </w:docVars>
  <w:rsids>
    <w:rsidRoot w:val="005C1221"/>
    <w:rsid w:val="000002B7"/>
    <w:rsid w:val="00000A07"/>
    <w:rsid w:val="0000288C"/>
    <w:rsid w:val="00003C8C"/>
    <w:rsid w:val="0000410E"/>
    <w:rsid w:val="0000582D"/>
    <w:rsid w:val="0000626B"/>
    <w:rsid w:val="00011392"/>
    <w:rsid w:val="00011E35"/>
    <w:rsid w:val="00013FD2"/>
    <w:rsid w:val="00014A96"/>
    <w:rsid w:val="00014F1F"/>
    <w:rsid w:val="00015FD8"/>
    <w:rsid w:val="000164C4"/>
    <w:rsid w:val="00020605"/>
    <w:rsid w:val="000206C8"/>
    <w:rsid w:val="00021B72"/>
    <w:rsid w:val="00022B43"/>
    <w:rsid w:val="000247BD"/>
    <w:rsid w:val="00024DD6"/>
    <w:rsid w:val="000253A6"/>
    <w:rsid w:val="0002778C"/>
    <w:rsid w:val="00030C99"/>
    <w:rsid w:val="00031783"/>
    <w:rsid w:val="00031AFA"/>
    <w:rsid w:val="00031E37"/>
    <w:rsid w:val="00034EA1"/>
    <w:rsid w:val="00036307"/>
    <w:rsid w:val="00036A60"/>
    <w:rsid w:val="000401CB"/>
    <w:rsid w:val="000410F1"/>
    <w:rsid w:val="000427B4"/>
    <w:rsid w:val="00043362"/>
    <w:rsid w:val="00043420"/>
    <w:rsid w:val="000463A3"/>
    <w:rsid w:val="00047D0A"/>
    <w:rsid w:val="000503DE"/>
    <w:rsid w:val="00050438"/>
    <w:rsid w:val="0005103D"/>
    <w:rsid w:val="0005150F"/>
    <w:rsid w:val="00052E2F"/>
    <w:rsid w:val="000551D5"/>
    <w:rsid w:val="00055F49"/>
    <w:rsid w:val="000572BF"/>
    <w:rsid w:val="00057575"/>
    <w:rsid w:val="000631D9"/>
    <w:rsid w:val="00064185"/>
    <w:rsid w:val="000647C5"/>
    <w:rsid w:val="00064B7B"/>
    <w:rsid w:val="00065C03"/>
    <w:rsid w:val="000701F1"/>
    <w:rsid w:val="00070B34"/>
    <w:rsid w:val="0007157F"/>
    <w:rsid w:val="00072047"/>
    <w:rsid w:val="00072B84"/>
    <w:rsid w:val="0007326B"/>
    <w:rsid w:val="00075CF0"/>
    <w:rsid w:val="00076F15"/>
    <w:rsid w:val="00076FD5"/>
    <w:rsid w:val="000771BB"/>
    <w:rsid w:val="000773A4"/>
    <w:rsid w:val="00080E21"/>
    <w:rsid w:val="0008166C"/>
    <w:rsid w:val="00081D14"/>
    <w:rsid w:val="00083494"/>
    <w:rsid w:val="00083ACB"/>
    <w:rsid w:val="0008663B"/>
    <w:rsid w:val="000912D9"/>
    <w:rsid w:val="00094D93"/>
    <w:rsid w:val="00094E2D"/>
    <w:rsid w:val="00094FCE"/>
    <w:rsid w:val="000957B4"/>
    <w:rsid w:val="0009654D"/>
    <w:rsid w:val="00096584"/>
    <w:rsid w:val="000A04AA"/>
    <w:rsid w:val="000A113A"/>
    <w:rsid w:val="000A29D0"/>
    <w:rsid w:val="000A4609"/>
    <w:rsid w:val="000A6753"/>
    <w:rsid w:val="000A7139"/>
    <w:rsid w:val="000A7B6D"/>
    <w:rsid w:val="000A7F9E"/>
    <w:rsid w:val="000B07E0"/>
    <w:rsid w:val="000B2CCC"/>
    <w:rsid w:val="000B3876"/>
    <w:rsid w:val="000B4D2D"/>
    <w:rsid w:val="000B5B3E"/>
    <w:rsid w:val="000B752F"/>
    <w:rsid w:val="000C0045"/>
    <w:rsid w:val="000C1301"/>
    <w:rsid w:val="000C3CF5"/>
    <w:rsid w:val="000C532E"/>
    <w:rsid w:val="000C538C"/>
    <w:rsid w:val="000C57A9"/>
    <w:rsid w:val="000C6780"/>
    <w:rsid w:val="000D2E12"/>
    <w:rsid w:val="000D42E7"/>
    <w:rsid w:val="000D4E7D"/>
    <w:rsid w:val="000D571C"/>
    <w:rsid w:val="000D65BF"/>
    <w:rsid w:val="000D6BCF"/>
    <w:rsid w:val="000D7A4A"/>
    <w:rsid w:val="000E2922"/>
    <w:rsid w:val="000E33E5"/>
    <w:rsid w:val="000E35A2"/>
    <w:rsid w:val="000E4D61"/>
    <w:rsid w:val="000E4FD1"/>
    <w:rsid w:val="000F115D"/>
    <w:rsid w:val="000F2DCC"/>
    <w:rsid w:val="000F3913"/>
    <w:rsid w:val="000F5307"/>
    <w:rsid w:val="000F53B3"/>
    <w:rsid w:val="000F7266"/>
    <w:rsid w:val="000F7CF9"/>
    <w:rsid w:val="0010044C"/>
    <w:rsid w:val="00100A5E"/>
    <w:rsid w:val="00100AC7"/>
    <w:rsid w:val="00102874"/>
    <w:rsid w:val="00103844"/>
    <w:rsid w:val="00104010"/>
    <w:rsid w:val="001041F4"/>
    <w:rsid w:val="001045E8"/>
    <w:rsid w:val="0010622B"/>
    <w:rsid w:val="00106E7D"/>
    <w:rsid w:val="00107557"/>
    <w:rsid w:val="001100D7"/>
    <w:rsid w:val="001110FE"/>
    <w:rsid w:val="0011121D"/>
    <w:rsid w:val="00112464"/>
    <w:rsid w:val="00112778"/>
    <w:rsid w:val="001129DD"/>
    <w:rsid w:val="00114BCE"/>
    <w:rsid w:val="001152DB"/>
    <w:rsid w:val="001154CD"/>
    <w:rsid w:val="00116B14"/>
    <w:rsid w:val="001176C1"/>
    <w:rsid w:val="001224E7"/>
    <w:rsid w:val="00126448"/>
    <w:rsid w:val="00126BF0"/>
    <w:rsid w:val="00127E36"/>
    <w:rsid w:val="0013148C"/>
    <w:rsid w:val="00137523"/>
    <w:rsid w:val="00137E69"/>
    <w:rsid w:val="001442EB"/>
    <w:rsid w:val="001464E0"/>
    <w:rsid w:val="0014682C"/>
    <w:rsid w:val="00146E84"/>
    <w:rsid w:val="00147287"/>
    <w:rsid w:val="001504A8"/>
    <w:rsid w:val="00154366"/>
    <w:rsid w:val="00154EE1"/>
    <w:rsid w:val="00154F0E"/>
    <w:rsid w:val="00155201"/>
    <w:rsid w:val="00157497"/>
    <w:rsid w:val="001602E5"/>
    <w:rsid w:val="001606B4"/>
    <w:rsid w:val="00160A76"/>
    <w:rsid w:val="00161479"/>
    <w:rsid w:val="0016262C"/>
    <w:rsid w:val="00163D4D"/>
    <w:rsid w:val="00164E26"/>
    <w:rsid w:val="001672CD"/>
    <w:rsid w:val="00167419"/>
    <w:rsid w:val="00167BED"/>
    <w:rsid w:val="0017049B"/>
    <w:rsid w:val="00170AA5"/>
    <w:rsid w:val="00171ABA"/>
    <w:rsid w:val="00171F3F"/>
    <w:rsid w:val="001724F2"/>
    <w:rsid w:val="0017307F"/>
    <w:rsid w:val="00173A16"/>
    <w:rsid w:val="0017516B"/>
    <w:rsid w:val="00175EFB"/>
    <w:rsid w:val="00176C9A"/>
    <w:rsid w:val="0017776D"/>
    <w:rsid w:val="00180703"/>
    <w:rsid w:val="00180F68"/>
    <w:rsid w:val="0018414B"/>
    <w:rsid w:val="001856E6"/>
    <w:rsid w:val="00187801"/>
    <w:rsid w:val="001915A1"/>
    <w:rsid w:val="0019338E"/>
    <w:rsid w:val="00193B8C"/>
    <w:rsid w:val="00194E7D"/>
    <w:rsid w:val="001A08DE"/>
    <w:rsid w:val="001A0CD2"/>
    <w:rsid w:val="001A0D23"/>
    <w:rsid w:val="001A2B2D"/>
    <w:rsid w:val="001A3497"/>
    <w:rsid w:val="001A770C"/>
    <w:rsid w:val="001B1027"/>
    <w:rsid w:val="001B2016"/>
    <w:rsid w:val="001B2756"/>
    <w:rsid w:val="001B2C16"/>
    <w:rsid w:val="001B3305"/>
    <w:rsid w:val="001B6920"/>
    <w:rsid w:val="001B7452"/>
    <w:rsid w:val="001B7586"/>
    <w:rsid w:val="001C0BEE"/>
    <w:rsid w:val="001C16C9"/>
    <w:rsid w:val="001C1948"/>
    <w:rsid w:val="001C4B21"/>
    <w:rsid w:val="001C5482"/>
    <w:rsid w:val="001C7DD9"/>
    <w:rsid w:val="001D0CB6"/>
    <w:rsid w:val="001D1363"/>
    <w:rsid w:val="001D1956"/>
    <w:rsid w:val="001D19F5"/>
    <w:rsid w:val="001D1CE2"/>
    <w:rsid w:val="001D2BB0"/>
    <w:rsid w:val="001D46B2"/>
    <w:rsid w:val="001D489F"/>
    <w:rsid w:val="001D4C71"/>
    <w:rsid w:val="001D522F"/>
    <w:rsid w:val="001D673C"/>
    <w:rsid w:val="001D7197"/>
    <w:rsid w:val="001D7EC8"/>
    <w:rsid w:val="001E0AA3"/>
    <w:rsid w:val="001E2609"/>
    <w:rsid w:val="001E3527"/>
    <w:rsid w:val="001E3D49"/>
    <w:rsid w:val="001E4FAB"/>
    <w:rsid w:val="001E65F5"/>
    <w:rsid w:val="001E6C56"/>
    <w:rsid w:val="001E76B2"/>
    <w:rsid w:val="001F0E7B"/>
    <w:rsid w:val="001F25A6"/>
    <w:rsid w:val="001F2881"/>
    <w:rsid w:val="001F2B09"/>
    <w:rsid w:val="001F3C98"/>
    <w:rsid w:val="001F66CB"/>
    <w:rsid w:val="00200802"/>
    <w:rsid w:val="00201ABB"/>
    <w:rsid w:val="00202181"/>
    <w:rsid w:val="002032D9"/>
    <w:rsid w:val="00204279"/>
    <w:rsid w:val="00206105"/>
    <w:rsid w:val="0020728A"/>
    <w:rsid w:val="00210270"/>
    <w:rsid w:val="00211EA4"/>
    <w:rsid w:val="002144F3"/>
    <w:rsid w:val="0021483C"/>
    <w:rsid w:val="00214A06"/>
    <w:rsid w:val="002158B9"/>
    <w:rsid w:val="00215F9D"/>
    <w:rsid w:val="002168B6"/>
    <w:rsid w:val="00216A03"/>
    <w:rsid w:val="00216AB7"/>
    <w:rsid w:val="00216E9F"/>
    <w:rsid w:val="00217F41"/>
    <w:rsid w:val="00222F90"/>
    <w:rsid w:val="0022408B"/>
    <w:rsid w:val="00224DDE"/>
    <w:rsid w:val="00230331"/>
    <w:rsid w:val="00233000"/>
    <w:rsid w:val="0023345E"/>
    <w:rsid w:val="00233E20"/>
    <w:rsid w:val="0023400E"/>
    <w:rsid w:val="002347B0"/>
    <w:rsid w:val="00235141"/>
    <w:rsid w:val="002354BF"/>
    <w:rsid w:val="002359A5"/>
    <w:rsid w:val="00235D97"/>
    <w:rsid w:val="0023782A"/>
    <w:rsid w:val="002404BD"/>
    <w:rsid w:val="002406A2"/>
    <w:rsid w:val="002416FA"/>
    <w:rsid w:val="0024549E"/>
    <w:rsid w:val="00245819"/>
    <w:rsid w:val="00246196"/>
    <w:rsid w:val="002501DD"/>
    <w:rsid w:val="00251D02"/>
    <w:rsid w:val="00253023"/>
    <w:rsid w:val="00253449"/>
    <w:rsid w:val="00253942"/>
    <w:rsid w:val="0025402F"/>
    <w:rsid w:val="0025476A"/>
    <w:rsid w:val="00257BA3"/>
    <w:rsid w:val="00260CB6"/>
    <w:rsid w:val="00260CFD"/>
    <w:rsid w:val="0026180A"/>
    <w:rsid w:val="00261D4C"/>
    <w:rsid w:val="00262B07"/>
    <w:rsid w:val="0026420F"/>
    <w:rsid w:val="00267969"/>
    <w:rsid w:val="0027124F"/>
    <w:rsid w:val="002724B7"/>
    <w:rsid w:val="0027278E"/>
    <w:rsid w:val="00272DB4"/>
    <w:rsid w:val="002734B7"/>
    <w:rsid w:val="00273C82"/>
    <w:rsid w:val="0027428E"/>
    <w:rsid w:val="00276121"/>
    <w:rsid w:val="002772E0"/>
    <w:rsid w:val="002775E3"/>
    <w:rsid w:val="00281671"/>
    <w:rsid w:val="00282055"/>
    <w:rsid w:val="00282AE1"/>
    <w:rsid w:val="00284318"/>
    <w:rsid w:val="00285257"/>
    <w:rsid w:val="00285EDB"/>
    <w:rsid w:val="00285FD1"/>
    <w:rsid w:val="00290DE8"/>
    <w:rsid w:val="002925BC"/>
    <w:rsid w:val="00293C7A"/>
    <w:rsid w:val="00297269"/>
    <w:rsid w:val="002979E4"/>
    <w:rsid w:val="002A12B7"/>
    <w:rsid w:val="002A39D6"/>
    <w:rsid w:val="002A5B37"/>
    <w:rsid w:val="002A6D52"/>
    <w:rsid w:val="002B0543"/>
    <w:rsid w:val="002B06A3"/>
    <w:rsid w:val="002B475D"/>
    <w:rsid w:val="002B5C31"/>
    <w:rsid w:val="002C0759"/>
    <w:rsid w:val="002C0ABF"/>
    <w:rsid w:val="002C220B"/>
    <w:rsid w:val="002C33F6"/>
    <w:rsid w:val="002C41C0"/>
    <w:rsid w:val="002C54D0"/>
    <w:rsid w:val="002C5CC8"/>
    <w:rsid w:val="002D1334"/>
    <w:rsid w:val="002D2EB7"/>
    <w:rsid w:val="002D35A7"/>
    <w:rsid w:val="002D3E27"/>
    <w:rsid w:val="002D4033"/>
    <w:rsid w:val="002D4226"/>
    <w:rsid w:val="002D4BF6"/>
    <w:rsid w:val="002D6F70"/>
    <w:rsid w:val="002D77D5"/>
    <w:rsid w:val="002E03ED"/>
    <w:rsid w:val="002E0F5A"/>
    <w:rsid w:val="002E2AAF"/>
    <w:rsid w:val="002E2D93"/>
    <w:rsid w:val="002E39E9"/>
    <w:rsid w:val="002E3E80"/>
    <w:rsid w:val="002E3FCF"/>
    <w:rsid w:val="002E4D1B"/>
    <w:rsid w:val="002E62A4"/>
    <w:rsid w:val="002E6345"/>
    <w:rsid w:val="002E6D2A"/>
    <w:rsid w:val="002E6D32"/>
    <w:rsid w:val="002E7CE8"/>
    <w:rsid w:val="002F0971"/>
    <w:rsid w:val="002F2BEE"/>
    <w:rsid w:val="002F3C45"/>
    <w:rsid w:val="002F465E"/>
    <w:rsid w:val="002F4D20"/>
    <w:rsid w:val="002F592B"/>
    <w:rsid w:val="0030251F"/>
    <w:rsid w:val="003027D4"/>
    <w:rsid w:val="00303227"/>
    <w:rsid w:val="0030474B"/>
    <w:rsid w:val="0030523E"/>
    <w:rsid w:val="00305586"/>
    <w:rsid w:val="00307FE3"/>
    <w:rsid w:val="003106A4"/>
    <w:rsid w:val="003113A3"/>
    <w:rsid w:val="00313248"/>
    <w:rsid w:val="00313A70"/>
    <w:rsid w:val="00313CF1"/>
    <w:rsid w:val="0031417A"/>
    <w:rsid w:val="00315E19"/>
    <w:rsid w:val="003165AC"/>
    <w:rsid w:val="003220E3"/>
    <w:rsid w:val="00322A72"/>
    <w:rsid w:val="003236AC"/>
    <w:rsid w:val="00325EB2"/>
    <w:rsid w:val="00326239"/>
    <w:rsid w:val="003272F6"/>
    <w:rsid w:val="00327D56"/>
    <w:rsid w:val="003316A3"/>
    <w:rsid w:val="00331715"/>
    <w:rsid w:val="00331F82"/>
    <w:rsid w:val="00336816"/>
    <w:rsid w:val="0033685C"/>
    <w:rsid w:val="00337F11"/>
    <w:rsid w:val="003413E1"/>
    <w:rsid w:val="003414CD"/>
    <w:rsid w:val="00341ADD"/>
    <w:rsid w:val="00347242"/>
    <w:rsid w:val="00350B57"/>
    <w:rsid w:val="00352FAB"/>
    <w:rsid w:val="00353835"/>
    <w:rsid w:val="003539D0"/>
    <w:rsid w:val="003550DE"/>
    <w:rsid w:val="00355CBA"/>
    <w:rsid w:val="00356ADE"/>
    <w:rsid w:val="0035709C"/>
    <w:rsid w:val="00357529"/>
    <w:rsid w:val="00357BFF"/>
    <w:rsid w:val="00357EF2"/>
    <w:rsid w:val="003600A9"/>
    <w:rsid w:val="00361411"/>
    <w:rsid w:val="00361A63"/>
    <w:rsid w:val="003621DE"/>
    <w:rsid w:val="00364514"/>
    <w:rsid w:val="003661A1"/>
    <w:rsid w:val="00370CB2"/>
    <w:rsid w:val="00371588"/>
    <w:rsid w:val="00371A9D"/>
    <w:rsid w:val="0037272B"/>
    <w:rsid w:val="003729DC"/>
    <w:rsid w:val="00372E75"/>
    <w:rsid w:val="00374AE4"/>
    <w:rsid w:val="00374DBE"/>
    <w:rsid w:val="003763B5"/>
    <w:rsid w:val="00376EF2"/>
    <w:rsid w:val="0037730F"/>
    <w:rsid w:val="00377C9E"/>
    <w:rsid w:val="00382357"/>
    <w:rsid w:val="00382506"/>
    <w:rsid w:val="00383381"/>
    <w:rsid w:val="00383616"/>
    <w:rsid w:val="00383E52"/>
    <w:rsid w:val="00385284"/>
    <w:rsid w:val="00386076"/>
    <w:rsid w:val="003868B8"/>
    <w:rsid w:val="00387DD1"/>
    <w:rsid w:val="00387FF0"/>
    <w:rsid w:val="00390987"/>
    <w:rsid w:val="00390E23"/>
    <w:rsid w:val="003910EB"/>
    <w:rsid w:val="00391AA0"/>
    <w:rsid w:val="00392BAA"/>
    <w:rsid w:val="003938EF"/>
    <w:rsid w:val="003944F3"/>
    <w:rsid w:val="00397051"/>
    <w:rsid w:val="003A2D6A"/>
    <w:rsid w:val="003A441D"/>
    <w:rsid w:val="003A53F1"/>
    <w:rsid w:val="003A5B86"/>
    <w:rsid w:val="003A78F7"/>
    <w:rsid w:val="003B03C4"/>
    <w:rsid w:val="003B255B"/>
    <w:rsid w:val="003B2C1F"/>
    <w:rsid w:val="003B30C5"/>
    <w:rsid w:val="003B4A46"/>
    <w:rsid w:val="003B7C82"/>
    <w:rsid w:val="003C1D50"/>
    <w:rsid w:val="003C49AD"/>
    <w:rsid w:val="003C5D35"/>
    <w:rsid w:val="003D0ABE"/>
    <w:rsid w:val="003D0AF4"/>
    <w:rsid w:val="003D1444"/>
    <w:rsid w:val="003D1AD5"/>
    <w:rsid w:val="003D3864"/>
    <w:rsid w:val="003D57D5"/>
    <w:rsid w:val="003D714A"/>
    <w:rsid w:val="003D7C9F"/>
    <w:rsid w:val="003E0417"/>
    <w:rsid w:val="003E138E"/>
    <w:rsid w:val="003E1772"/>
    <w:rsid w:val="003E39C6"/>
    <w:rsid w:val="003E63A5"/>
    <w:rsid w:val="003F489C"/>
    <w:rsid w:val="003F4C66"/>
    <w:rsid w:val="003F5D60"/>
    <w:rsid w:val="0040488B"/>
    <w:rsid w:val="00407BD1"/>
    <w:rsid w:val="00410752"/>
    <w:rsid w:val="004152E3"/>
    <w:rsid w:val="004165BD"/>
    <w:rsid w:val="00416F66"/>
    <w:rsid w:val="00420473"/>
    <w:rsid w:val="00420A00"/>
    <w:rsid w:val="00421AC6"/>
    <w:rsid w:val="004225FE"/>
    <w:rsid w:val="00423672"/>
    <w:rsid w:val="00425285"/>
    <w:rsid w:val="004252B1"/>
    <w:rsid w:val="00425351"/>
    <w:rsid w:val="00425C82"/>
    <w:rsid w:val="00426681"/>
    <w:rsid w:val="004309A3"/>
    <w:rsid w:val="00431A58"/>
    <w:rsid w:val="00431B45"/>
    <w:rsid w:val="004321B4"/>
    <w:rsid w:val="0043270F"/>
    <w:rsid w:val="00434AB0"/>
    <w:rsid w:val="00435140"/>
    <w:rsid w:val="0043712C"/>
    <w:rsid w:val="00437605"/>
    <w:rsid w:val="00437C70"/>
    <w:rsid w:val="00437F0A"/>
    <w:rsid w:val="00441494"/>
    <w:rsid w:val="00443A1A"/>
    <w:rsid w:val="0044441D"/>
    <w:rsid w:val="00444658"/>
    <w:rsid w:val="00444B73"/>
    <w:rsid w:val="004450B2"/>
    <w:rsid w:val="00446FD1"/>
    <w:rsid w:val="00451AE5"/>
    <w:rsid w:val="00452437"/>
    <w:rsid w:val="004525A0"/>
    <w:rsid w:val="00452852"/>
    <w:rsid w:val="004529A6"/>
    <w:rsid w:val="00455B9B"/>
    <w:rsid w:val="00457A8C"/>
    <w:rsid w:val="00457C9B"/>
    <w:rsid w:val="00460A7E"/>
    <w:rsid w:val="00461335"/>
    <w:rsid w:val="00461D9C"/>
    <w:rsid w:val="00462FF1"/>
    <w:rsid w:val="00464008"/>
    <w:rsid w:val="00464ED0"/>
    <w:rsid w:val="004669D2"/>
    <w:rsid w:val="00467A08"/>
    <w:rsid w:val="004779BE"/>
    <w:rsid w:val="00480365"/>
    <w:rsid w:val="00480B7F"/>
    <w:rsid w:val="00481414"/>
    <w:rsid w:val="004852A0"/>
    <w:rsid w:val="0048593C"/>
    <w:rsid w:val="00486904"/>
    <w:rsid w:val="00492344"/>
    <w:rsid w:val="004957B4"/>
    <w:rsid w:val="00496331"/>
    <w:rsid w:val="0049713B"/>
    <w:rsid w:val="004A03C3"/>
    <w:rsid w:val="004A2B25"/>
    <w:rsid w:val="004A39B1"/>
    <w:rsid w:val="004A4CE8"/>
    <w:rsid w:val="004A581B"/>
    <w:rsid w:val="004A5DE0"/>
    <w:rsid w:val="004A63E7"/>
    <w:rsid w:val="004A6768"/>
    <w:rsid w:val="004A722E"/>
    <w:rsid w:val="004A79AB"/>
    <w:rsid w:val="004A7E08"/>
    <w:rsid w:val="004B436D"/>
    <w:rsid w:val="004B684F"/>
    <w:rsid w:val="004C0455"/>
    <w:rsid w:val="004C0881"/>
    <w:rsid w:val="004C18D8"/>
    <w:rsid w:val="004C2583"/>
    <w:rsid w:val="004C2C1D"/>
    <w:rsid w:val="004C3ECF"/>
    <w:rsid w:val="004C44CB"/>
    <w:rsid w:val="004C5171"/>
    <w:rsid w:val="004C54D6"/>
    <w:rsid w:val="004C5921"/>
    <w:rsid w:val="004C697D"/>
    <w:rsid w:val="004D0D59"/>
    <w:rsid w:val="004D13AC"/>
    <w:rsid w:val="004D1D2B"/>
    <w:rsid w:val="004D403D"/>
    <w:rsid w:val="004D47BE"/>
    <w:rsid w:val="004D5DB2"/>
    <w:rsid w:val="004D6A1E"/>
    <w:rsid w:val="004D758B"/>
    <w:rsid w:val="004D7A78"/>
    <w:rsid w:val="004E3C64"/>
    <w:rsid w:val="004E4521"/>
    <w:rsid w:val="004E480E"/>
    <w:rsid w:val="004E4E23"/>
    <w:rsid w:val="004E5164"/>
    <w:rsid w:val="004E5A50"/>
    <w:rsid w:val="004E5B7E"/>
    <w:rsid w:val="004F0EBB"/>
    <w:rsid w:val="004F1D95"/>
    <w:rsid w:val="004F24C4"/>
    <w:rsid w:val="004F2580"/>
    <w:rsid w:val="004F4152"/>
    <w:rsid w:val="004F4D45"/>
    <w:rsid w:val="004F4F6E"/>
    <w:rsid w:val="004F71AC"/>
    <w:rsid w:val="00507F2E"/>
    <w:rsid w:val="005117E9"/>
    <w:rsid w:val="005118B1"/>
    <w:rsid w:val="00511D5E"/>
    <w:rsid w:val="00512332"/>
    <w:rsid w:val="00512AF9"/>
    <w:rsid w:val="005140BF"/>
    <w:rsid w:val="0051568F"/>
    <w:rsid w:val="00516366"/>
    <w:rsid w:val="005166E7"/>
    <w:rsid w:val="00521055"/>
    <w:rsid w:val="00522E28"/>
    <w:rsid w:val="005239AA"/>
    <w:rsid w:val="00524EF7"/>
    <w:rsid w:val="005252A2"/>
    <w:rsid w:val="005264F3"/>
    <w:rsid w:val="00526E6A"/>
    <w:rsid w:val="00534452"/>
    <w:rsid w:val="00534A67"/>
    <w:rsid w:val="00534E2E"/>
    <w:rsid w:val="00537DD0"/>
    <w:rsid w:val="00540281"/>
    <w:rsid w:val="005402E1"/>
    <w:rsid w:val="005402F4"/>
    <w:rsid w:val="0054255D"/>
    <w:rsid w:val="00546079"/>
    <w:rsid w:val="00547AE8"/>
    <w:rsid w:val="0055038F"/>
    <w:rsid w:val="00551CF8"/>
    <w:rsid w:val="005524C2"/>
    <w:rsid w:val="00552A1C"/>
    <w:rsid w:val="00553AD6"/>
    <w:rsid w:val="0055414C"/>
    <w:rsid w:val="00554CC3"/>
    <w:rsid w:val="00555042"/>
    <w:rsid w:val="005563B5"/>
    <w:rsid w:val="00556526"/>
    <w:rsid w:val="00556681"/>
    <w:rsid w:val="005634FE"/>
    <w:rsid w:val="0056385A"/>
    <w:rsid w:val="00564C7C"/>
    <w:rsid w:val="00565536"/>
    <w:rsid w:val="00567985"/>
    <w:rsid w:val="005679F9"/>
    <w:rsid w:val="00567DCC"/>
    <w:rsid w:val="00567EE7"/>
    <w:rsid w:val="00571B4C"/>
    <w:rsid w:val="00571C1C"/>
    <w:rsid w:val="00571E18"/>
    <w:rsid w:val="00571F80"/>
    <w:rsid w:val="00576CC3"/>
    <w:rsid w:val="00577EBC"/>
    <w:rsid w:val="00580F4B"/>
    <w:rsid w:val="00581C27"/>
    <w:rsid w:val="0058292B"/>
    <w:rsid w:val="0058302C"/>
    <w:rsid w:val="005834B0"/>
    <w:rsid w:val="00583DCE"/>
    <w:rsid w:val="005874C9"/>
    <w:rsid w:val="00590428"/>
    <w:rsid w:val="00592FAD"/>
    <w:rsid w:val="005954F5"/>
    <w:rsid w:val="00597619"/>
    <w:rsid w:val="005A07A9"/>
    <w:rsid w:val="005A1665"/>
    <w:rsid w:val="005A2FC6"/>
    <w:rsid w:val="005A428F"/>
    <w:rsid w:val="005B3ABC"/>
    <w:rsid w:val="005B66FA"/>
    <w:rsid w:val="005B7B97"/>
    <w:rsid w:val="005C06E8"/>
    <w:rsid w:val="005C1221"/>
    <w:rsid w:val="005C1649"/>
    <w:rsid w:val="005C1F45"/>
    <w:rsid w:val="005C22AB"/>
    <w:rsid w:val="005C293F"/>
    <w:rsid w:val="005C3369"/>
    <w:rsid w:val="005C37B7"/>
    <w:rsid w:val="005C4427"/>
    <w:rsid w:val="005C493D"/>
    <w:rsid w:val="005C6CA6"/>
    <w:rsid w:val="005C7632"/>
    <w:rsid w:val="005D0255"/>
    <w:rsid w:val="005D10F4"/>
    <w:rsid w:val="005D177E"/>
    <w:rsid w:val="005D1913"/>
    <w:rsid w:val="005D418A"/>
    <w:rsid w:val="005D6A7F"/>
    <w:rsid w:val="005D7D67"/>
    <w:rsid w:val="005D7E46"/>
    <w:rsid w:val="005E153A"/>
    <w:rsid w:val="005E3F5B"/>
    <w:rsid w:val="005E4105"/>
    <w:rsid w:val="005E5182"/>
    <w:rsid w:val="005F190F"/>
    <w:rsid w:val="005F3D03"/>
    <w:rsid w:val="005F5655"/>
    <w:rsid w:val="00601FF4"/>
    <w:rsid w:val="00602209"/>
    <w:rsid w:val="00604D01"/>
    <w:rsid w:val="00605F5A"/>
    <w:rsid w:val="00606F6B"/>
    <w:rsid w:val="00607C32"/>
    <w:rsid w:val="0061109F"/>
    <w:rsid w:val="00611A1C"/>
    <w:rsid w:val="00611A2D"/>
    <w:rsid w:val="00612E4C"/>
    <w:rsid w:val="00612EF3"/>
    <w:rsid w:val="0061457F"/>
    <w:rsid w:val="00617F68"/>
    <w:rsid w:val="006206AC"/>
    <w:rsid w:val="00621914"/>
    <w:rsid w:val="006229D2"/>
    <w:rsid w:val="00622F73"/>
    <w:rsid w:val="00623460"/>
    <w:rsid w:val="006235D7"/>
    <w:rsid w:val="00623718"/>
    <w:rsid w:val="006240B1"/>
    <w:rsid w:val="0062638F"/>
    <w:rsid w:val="00626DB7"/>
    <w:rsid w:val="00627ED3"/>
    <w:rsid w:val="00627FEE"/>
    <w:rsid w:val="00630342"/>
    <w:rsid w:val="00631CC0"/>
    <w:rsid w:val="0063415A"/>
    <w:rsid w:val="006348C8"/>
    <w:rsid w:val="006349DF"/>
    <w:rsid w:val="00634E8E"/>
    <w:rsid w:val="00635EBF"/>
    <w:rsid w:val="00636236"/>
    <w:rsid w:val="0063679D"/>
    <w:rsid w:val="00641999"/>
    <w:rsid w:val="00641B7D"/>
    <w:rsid w:val="00642C08"/>
    <w:rsid w:val="00642CB3"/>
    <w:rsid w:val="00642CBF"/>
    <w:rsid w:val="00644E3F"/>
    <w:rsid w:val="00645F87"/>
    <w:rsid w:val="006465FC"/>
    <w:rsid w:val="00650ADC"/>
    <w:rsid w:val="00650DCC"/>
    <w:rsid w:val="00652786"/>
    <w:rsid w:val="00652FD4"/>
    <w:rsid w:val="00655134"/>
    <w:rsid w:val="006553DA"/>
    <w:rsid w:val="00655CD5"/>
    <w:rsid w:val="006569A2"/>
    <w:rsid w:val="0066031F"/>
    <w:rsid w:val="006608DB"/>
    <w:rsid w:val="00660D7D"/>
    <w:rsid w:val="00662076"/>
    <w:rsid w:val="00663DD2"/>
    <w:rsid w:val="006651AB"/>
    <w:rsid w:val="00666640"/>
    <w:rsid w:val="00666B84"/>
    <w:rsid w:val="00667A1F"/>
    <w:rsid w:val="00670AD8"/>
    <w:rsid w:val="006742D9"/>
    <w:rsid w:val="00674E73"/>
    <w:rsid w:val="006755CC"/>
    <w:rsid w:val="0067630F"/>
    <w:rsid w:val="00676526"/>
    <w:rsid w:val="00677A98"/>
    <w:rsid w:val="00680067"/>
    <w:rsid w:val="00680E2A"/>
    <w:rsid w:val="00681031"/>
    <w:rsid w:val="006810FC"/>
    <w:rsid w:val="00682481"/>
    <w:rsid w:val="00683533"/>
    <w:rsid w:val="00684051"/>
    <w:rsid w:val="00687EFB"/>
    <w:rsid w:val="00690CCF"/>
    <w:rsid w:val="00692A65"/>
    <w:rsid w:val="00692B89"/>
    <w:rsid w:val="0069316A"/>
    <w:rsid w:val="006934FF"/>
    <w:rsid w:val="00696169"/>
    <w:rsid w:val="006969A8"/>
    <w:rsid w:val="006A04A9"/>
    <w:rsid w:val="006A2A2D"/>
    <w:rsid w:val="006A34F2"/>
    <w:rsid w:val="006A3CC3"/>
    <w:rsid w:val="006A7420"/>
    <w:rsid w:val="006B2601"/>
    <w:rsid w:val="006B3DAB"/>
    <w:rsid w:val="006B529C"/>
    <w:rsid w:val="006B535C"/>
    <w:rsid w:val="006B7642"/>
    <w:rsid w:val="006B7BEA"/>
    <w:rsid w:val="006B7BF3"/>
    <w:rsid w:val="006C0953"/>
    <w:rsid w:val="006C14E9"/>
    <w:rsid w:val="006C1D3A"/>
    <w:rsid w:val="006C276E"/>
    <w:rsid w:val="006C470D"/>
    <w:rsid w:val="006C553C"/>
    <w:rsid w:val="006C73FE"/>
    <w:rsid w:val="006C7E9A"/>
    <w:rsid w:val="006D00A9"/>
    <w:rsid w:val="006D05FF"/>
    <w:rsid w:val="006D30E5"/>
    <w:rsid w:val="006D32D2"/>
    <w:rsid w:val="006D6CAF"/>
    <w:rsid w:val="006E1367"/>
    <w:rsid w:val="006F1F9D"/>
    <w:rsid w:val="006F1FD6"/>
    <w:rsid w:val="006F3862"/>
    <w:rsid w:val="006F3EDA"/>
    <w:rsid w:val="006F476A"/>
    <w:rsid w:val="006F4CBB"/>
    <w:rsid w:val="006F5096"/>
    <w:rsid w:val="006F54BD"/>
    <w:rsid w:val="006F5A78"/>
    <w:rsid w:val="006F7DA0"/>
    <w:rsid w:val="00701109"/>
    <w:rsid w:val="00702F9F"/>
    <w:rsid w:val="007039EB"/>
    <w:rsid w:val="00703D2C"/>
    <w:rsid w:val="0070451D"/>
    <w:rsid w:val="00704915"/>
    <w:rsid w:val="00704A3A"/>
    <w:rsid w:val="00707646"/>
    <w:rsid w:val="00707790"/>
    <w:rsid w:val="00707DFA"/>
    <w:rsid w:val="007114B3"/>
    <w:rsid w:val="007120CB"/>
    <w:rsid w:val="007124BF"/>
    <w:rsid w:val="00716094"/>
    <w:rsid w:val="007160EC"/>
    <w:rsid w:val="007201BA"/>
    <w:rsid w:val="007222F6"/>
    <w:rsid w:val="00722FD6"/>
    <w:rsid w:val="00723AAB"/>
    <w:rsid w:val="007247E0"/>
    <w:rsid w:val="007249FE"/>
    <w:rsid w:val="007260A7"/>
    <w:rsid w:val="00726C29"/>
    <w:rsid w:val="00727A74"/>
    <w:rsid w:val="0073025A"/>
    <w:rsid w:val="00730913"/>
    <w:rsid w:val="007330AB"/>
    <w:rsid w:val="00733326"/>
    <w:rsid w:val="0073346F"/>
    <w:rsid w:val="00734AA2"/>
    <w:rsid w:val="00734F91"/>
    <w:rsid w:val="007350AF"/>
    <w:rsid w:val="0073562A"/>
    <w:rsid w:val="00735CD0"/>
    <w:rsid w:val="00737AB9"/>
    <w:rsid w:val="0074116E"/>
    <w:rsid w:val="00741D93"/>
    <w:rsid w:val="00741E26"/>
    <w:rsid w:val="00741F3F"/>
    <w:rsid w:val="007453A5"/>
    <w:rsid w:val="007457EE"/>
    <w:rsid w:val="00745C5B"/>
    <w:rsid w:val="007463B3"/>
    <w:rsid w:val="00746600"/>
    <w:rsid w:val="00747005"/>
    <w:rsid w:val="007501F2"/>
    <w:rsid w:val="007513EC"/>
    <w:rsid w:val="007520D0"/>
    <w:rsid w:val="00754763"/>
    <w:rsid w:val="00754B01"/>
    <w:rsid w:val="00755591"/>
    <w:rsid w:val="00757E86"/>
    <w:rsid w:val="0076070E"/>
    <w:rsid w:val="00760F22"/>
    <w:rsid w:val="00762C46"/>
    <w:rsid w:val="00763041"/>
    <w:rsid w:val="007642BC"/>
    <w:rsid w:val="007651B8"/>
    <w:rsid w:val="007659A1"/>
    <w:rsid w:val="00765C0B"/>
    <w:rsid w:val="0076642C"/>
    <w:rsid w:val="00766B68"/>
    <w:rsid w:val="007677BB"/>
    <w:rsid w:val="00770305"/>
    <w:rsid w:val="0077376A"/>
    <w:rsid w:val="00773D03"/>
    <w:rsid w:val="00774077"/>
    <w:rsid w:val="00774D3D"/>
    <w:rsid w:val="007761DF"/>
    <w:rsid w:val="00776321"/>
    <w:rsid w:val="00776FE9"/>
    <w:rsid w:val="007770CF"/>
    <w:rsid w:val="00783D21"/>
    <w:rsid w:val="007872A7"/>
    <w:rsid w:val="0079036A"/>
    <w:rsid w:val="007913A0"/>
    <w:rsid w:val="00793976"/>
    <w:rsid w:val="00794A5B"/>
    <w:rsid w:val="00794B33"/>
    <w:rsid w:val="00795359"/>
    <w:rsid w:val="007953F8"/>
    <w:rsid w:val="0079658B"/>
    <w:rsid w:val="00796E38"/>
    <w:rsid w:val="00797745"/>
    <w:rsid w:val="00797C9A"/>
    <w:rsid w:val="007A0054"/>
    <w:rsid w:val="007A01C0"/>
    <w:rsid w:val="007A39B9"/>
    <w:rsid w:val="007A3A5F"/>
    <w:rsid w:val="007A3AD7"/>
    <w:rsid w:val="007A4056"/>
    <w:rsid w:val="007A71C0"/>
    <w:rsid w:val="007B11B1"/>
    <w:rsid w:val="007B17F4"/>
    <w:rsid w:val="007B32E5"/>
    <w:rsid w:val="007B3DE7"/>
    <w:rsid w:val="007C3BF0"/>
    <w:rsid w:val="007C3EAE"/>
    <w:rsid w:val="007C4525"/>
    <w:rsid w:val="007C72A0"/>
    <w:rsid w:val="007D0B0C"/>
    <w:rsid w:val="007D17A7"/>
    <w:rsid w:val="007D2E77"/>
    <w:rsid w:val="007D37B8"/>
    <w:rsid w:val="007D4C2E"/>
    <w:rsid w:val="007D5E81"/>
    <w:rsid w:val="007D7B91"/>
    <w:rsid w:val="007E07BC"/>
    <w:rsid w:val="007E0BDD"/>
    <w:rsid w:val="007E125F"/>
    <w:rsid w:val="007E1C73"/>
    <w:rsid w:val="007E5A13"/>
    <w:rsid w:val="007E6A08"/>
    <w:rsid w:val="007F0B6D"/>
    <w:rsid w:val="007F265C"/>
    <w:rsid w:val="007F28D1"/>
    <w:rsid w:val="007F3B97"/>
    <w:rsid w:val="007F4B08"/>
    <w:rsid w:val="007F4E22"/>
    <w:rsid w:val="007F563D"/>
    <w:rsid w:val="007F5BBF"/>
    <w:rsid w:val="00800824"/>
    <w:rsid w:val="00801552"/>
    <w:rsid w:val="00801683"/>
    <w:rsid w:val="008024A3"/>
    <w:rsid w:val="00802DEC"/>
    <w:rsid w:val="00803629"/>
    <w:rsid w:val="00810C9F"/>
    <w:rsid w:val="008123DE"/>
    <w:rsid w:val="008128F1"/>
    <w:rsid w:val="0081433A"/>
    <w:rsid w:val="0081589B"/>
    <w:rsid w:val="008162A0"/>
    <w:rsid w:val="0081696B"/>
    <w:rsid w:val="00821F14"/>
    <w:rsid w:val="00822520"/>
    <w:rsid w:val="00822AD5"/>
    <w:rsid w:val="008246CF"/>
    <w:rsid w:val="0082475C"/>
    <w:rsid w:val="008259E2"/>
    <w:rsid w:val="00826A68"/>
    <w:rsid w:val="00827B75"/>
    <w:rsid w:val="008303F0"/>
    <w:rsid w:val="00830B9F"/>
    <w:rsid w:val="00830F1E"/>
    <w:rsid w:val="0083140A"/>
    <w:rsid w:val="0083147C"/>
    <w:rsid w:val="00832969"/>
    <w:rsid w:val="00833FC5"/>
    <w:rsid w:val="0084056C"/>
    <w:rsid w:val="008408C1"/>
    <w:rsid w:val="0084097D"/>
    <w:rsid w:val="0084229D"/>
    <w:rsid w:val="008424E9"/>
    <w:rsid w:val="008426AD"/>
    <w:rsid w:val="00842EB4"/>
    <w:rsid w:val="00844474"/>
    <w:rsid w:val="0084465B"/>
    <w:rsid w:val="0084663B"/>
    <w:rsid w:val="008479F2"/>
    <w:rsid w:val="008510C1"/>
    <w:rsid w:val="008518E1"/>
    <w:rsid w:val="00852ADF"/>
    <w:rsid w:val="0085358B"/>
    <w:rsid w:val="0085577B"/>
    <w:rsid w:val="0085615C"/>
    <w:rsid w:val="008568F0"/>
    <w:rsid w:val="008601F3"/>
    <w:rsid w:val="00861D5C"/>
    <w:rsid w:val="00861E27"/>
    <w:rsid w:val="00861FA0"/>
    <w:rsid w:val="00863E46"/>
    <w:rsid w:val="00865E93"/>
    <w:rsid w:val="008663A5"/>
    <w:rsid w:val="00866458"/>
    <w:rsid w:val="00866CAE"/>
    <w:rsid w:val="00870162"/>
    <w:rsid w:val="0087074F"/>
    <w:rsid w:val="00870EDE"/>
    <w:rsid w:val="00871B5E"/>
    <w:rsid w:val="008730AB"/>
    <w:rsid w:val="008732F9"/>
    <w:rsid w:val="00874AFC"/>
    <w:rsid w:val="00874B25"/>
    <w:rsid w:val="00874CF8"/>
    <w:rsid w:val="00874E52"/>
    <w:rsid w:val="00876B00"/>
    <w:rsid w:val="00876CDD"/>
    <w:rsid w:val="00876D0A"/>
    <w:rsid w:val="008776BA"/>
    <w:rsid w:val="00880591"/>
    <w:rsid w:val="00883710"/>
    <w:rsid w:val="00884A0C"/>
    <w:rsid w:val="00885C3C"/>
    <w:rsid w:val="0088695F"/>
    <w:rsid w:val="0088779A"/>
    <w:rsid w:val="00890A9E"/>
    <w:rsid w:val="008917F4"/>
    <w:rsid w:val="00891997"/>
    <w:rsid w:val="00891DF1"/>
    <w:rsid w:val="008921C6"/>
    <w:rsid w:val="008921E2"/>
    <w:rsid w:val="00894799"/>
    <w:rsid w:val="00895D1F"/>
    <w:rsid w:val="008A016E"/>
    <w:rsid w:val="008A17A7"/>
    <w:rsid w:val="008A35BE"/>
    <w:rsid w:val="008A4EB7"/>
    <w:rsid w:val="008A5996"/>
    <w:rsid w:val="008B04B4"/>
    <w:rsid w:val="008B2CE8"/>
    <w:rsid w:val="008B3002"/>
    <w:rsid w:val="008B4CD4"/>
    <w:rsid w:val="008B4E6C"/>
    <w:rsid w:val="008B5480"/>
    <w:rsid w:val="008C0F38"/>
    <w:rsid w:val="008C18AD"/>
    <w:rsid w:val="008C3433"/>
    <w:rsid w:val="008C50EE"/>
    <w:rsid w:val="008C52F9"/>
    <w:rsid w:val="008C537F"/>
    <w:rsid w:val="008C60DD"/>
    <w:rsid w:val="008C6C8C"/>
    <w:rsid w:val="008C6D8A"/>
    <w:rsid w:val="008C736E"/>
    <w:rsid w:val="008C73CD"/>
    <w:rsid w:val="008D0AE6"/>
    <w:rsid w:val="008D2918"/>
    <w:rsid w:val="008D69AC"/>
    <w:rsid w:val="008E00AA"/>
    <w:rsid w:val="008E00EC"/>
    <w:rsid w:val="008E10F0"/>
    <w:rsid w:val="008E1412"/>
    <w:rsid w:val="008E1A15"/>
    <w:rsid w:val="008E2AAA"/>
    <w:rsid w:val="008E3455"/>
    <w:rsid w:val="008E371B"/>
    <w:rsid w:val="008E4B45"/>
    <w:rsid w:val="008E52DC"/>
    <w:rsid w:val="008E6C8B"/>
    <w:rsid w:val="008E733B"/>
    <w:rsid w:val="008E797D"/>
    <w:rsid w:val="008F0F2D"/>
    <w:rsid w:val="008F14E4"/>
    <w:rsid w:val="008F3517"/>
    <w:rsid w:val="008F555C"/>
    <w:rsid w:val="008F6BE9"/>
    <w:rsid w:val="008F70A0"/>
    <w:rsid w:val="008F7C61"/>
    <w:rsid w:val="00905161"/>
    <w:rsid w:val="00905F30"/>
    <w:rsid w:val="009071B1"/>
    <w:rsid w:val="00907670"/>
    <w:rsid w:val="00907867"/>
    <w:rsid w:val="00907AE0"/>
    <w:rsid w:val="00907FBB"/>
    <w:rsid w:val="009111CA"/>
    <w:rsid w:val="00913056"/>
    <w:rsid w:val="00916679"/>
    <w:rsid w:val="009203FF"/>
    <w:rsid w:val="00920585"/>
    <w:rsid w:val="009205F9"/>
    <w:rsid w:val="00922023"/>
    <w:rsid w:val="009224B3"/>
    <w:rsid w:val="0092302F"/>
    <w:rsid w:val="00923A35"/>
    <w:rsid w:val="00923A4B"/>
    <w:rsid w:val="0092420C"/>
    <w:rsid w:val="00924EB4"/>
    <w:rsid w:val="00926CB4"/>
    <w:rsid w:val="0093082C"/>
    <w:rsid w:val="00932E87"/>
    <w:rsid w:val="009341AE"/>
    <w:rsid w:val="00940DAE"/>
    <w:rsid w:val="0094240E"/>
    <w:rsid w:val="00943CF8"/>
    <w:rsid w:val="009515EF"/>
    <w:rsid w:val="00951702"/>
    <w:rsid w:val="0095373C"/>
    <w:rsid w:val="009537A7"/>
    <w:rsid w:val="00953AA2"/>
    <w:rsid w:val="00960946"/>
    <w:rsid w:val="00960EE1"/>
    <w:rsid w:val="00965DB5"/>
    <w:rsid w:val="00966250"/>
    <w:rsid w:val="0096683B"/>
    <w:rsid w:val="00967597"/>
    <w:rsid w:val="009704A5"/>
    <w:rsid w:val="009714FA"/>
    <w:rsid w:val="00971CFC"/>
    <w:rsid w:val="00971FDD"/>
    <w:rsid w:val="00972154"/>
    <w:rsid w:val="00973088"/>
    <w:rsid w:val="009732DF"/>
    <w:rsid w:val="0097562A"/>
    <w:rsid w:val="009773FC"/>
    <w:rsid w:val="00977891"/>
    <w:rsid w:val="00977C79"/>
    <w:rsid w:val="009808FA"/>
    <w:rsid w:val="009814CB"/>
    <w:rsid w:val="00982AE4"/>
    <w:rsid w:val="009833F8"/>
    <w:rsid w:val="00984124"/>
    <w:rsid w:val="009848CF"/>
    <w:rsid w:val="00984C17"/>
    <w:rsid w:val="00984F27"/>
    <w:rsid w:val="00985502"/>
    <w:rsid w:val="00986EA4"/>
    <w:rsid w:val="0098728D"/>
    <w:rsid w:val="00987EAA"/>
    <w:rsid w:val="009919CE"/>
    <w:rsid w:val="00992F56"/>
    <w:rsid w:val="009934D3"/>
    <w:rsid w:val="00996172"/>
    <w:rsid w:val="009A30F2"/>
    <w:rsid w:val="009A3415"/>
    <w:rsid w:val="009A4C44"/>
    <w:rsid w:val="009A5D54"/>
    <w:rsid w:val="009A7F63"/>
    <w:rsid w:val="009B2E31"/>
    <w:rsid w:val="009B3742"/>
    <w:rsid w:val="009B41D1"/>
    <w:rsid w:val="009B46E8"/>
    <w:rsid w:val="009B7075"/>
    <w:rsid w:val="009B73ED"/>
    <w:rsid w:val="009B7758"/>
    <w:rsid w:val="009C200F"/>
    <w:rsid w:val="009C243C"/>
    <w:rsid w:val="009C24A4"/>
    <w:rsid w:val="009C2ED4"/>
    <w:rsid w:val="009C3959"/>
    <w:rsid w:val="009C49E2"/>
    <w:rsid w:val="009D20C6"/>
    <w:rsid w:val="009D2227"/>
    <w:rsid w:val="009D2590"/>
    <w:rsid w:val="009D4BD6"/>
    <w:rsid w:val="009D53E6"/>
    <w:rsid w:val="009D7450"/>
    <w:rsid w:val="009E14BF"/>
    <w:rsid w:val="009E1C89"/>
    <w:rsid w:val="009E1DB6"/>
    <w:rsid w:val="009E3185"/>
    <w:rsid w:val="009E3ACC"/>
    <w:rsid w:val="009E3C79"/>
    <w:rsid w:val="009E3C8F"/>
    <w:rsid w:val="009E3DC6"/>
    <w:rsid w:val="009E4AB2"/>
    <w:rsid w:val="009E562B"/>
    <w:rsid w:val="009E56BC"/>
    <w:rsid w:val="009E69D2"/>
    <w:rsid w:val="009E6C1E"/>
    <w:rsid w:val="009F02AC"/>
    <w:rsid w:val="009F02E0"/>
    <w:rsid w:val="009F0CF4"/>
    <w:rsid w:val="009F1585"/>
    <w:rsid w:val="009F19E6"/>
    <w:rsid w:val="009F1C8F"/>
    <w:rsid w:val="009F2254"/>
    <w:rsid w:val="009F336C"/>
    <w:rsid w:val="009F6368"/>
    <w:rsid w:val="009F70BE"/>
    <w:rsid w:val="009F7DF8"/>
    <w:rsid w:val="00A0005F"/>
    <w:rsid w:val="00A004D6"/>
    <w:rsid w:val="00A033BE"/>
    <w:rsid w:val="00A04A58"/>
    <w:rsid w:val="00A04B51"/>
    <w:rsid w:val="00A05EBA"/>
    <w:rsid w:val="00A061CE"/>
    <w:rsid w:val="00A10882"/>
    <w:rsid w:val="00A10B12"/>
    <w:rsid w:val="00A136A5"/>
    <w:rsid w:val="00A14506"/>
    <w:rsid w:val="00A14813"/>
    <w:rsid w:val="00A1632D"/>
    <w:rsid w:val="00A166DE"/>
    <w:rsid w:val="00A17408"/>
    <w:rsid w:val="00A21613"/>
    <w:rsid w:val="00A22D2D"/>
    <w:rsid w:val="00A23B7C"/>
    <w:rsid w:val="00A25D40"/>
    <w:rsid w:val="00A26125"/>
    <w:rsid w:val="00A268D8"/>
    <w:rsid w:val="00A27E73"/>
    <w:rsid w:val="00A30488"/>
    <w:rsid w:val="00A312FC"/>
    <w:rsid w:val="00A31967"/>
    <w:rsid w:val="00A33232"/>
    <w:rsid w:val="00A344FB"/>
    <w:rsid w:val="00A34740"/>
    <w:rsid w:val="00A3573D"/>
    <w:rsid w:val="00A366FA"/>
    <w:rsid w:val="00A3684D"/>
    <w:rsid w:val="00A36DDA"/>
    <w:rsid w:val="00A4071C"/>
    <w:rsid w:val="00A409E9"/>
    <w:rsid w:val="00A40A50"/>
    <w:rsid w:val="00A414A6"/>
    <w:rsid w:val="00A428A6"/>
    <w:rsid w:val="00A436E9"/>
    <w:rsid w:val="00A44A26"/>
    <w:rsid w:val="00A44C3C"/>
    <w:rsid w:val="00A50069"/>
    <w:rsid w:val="00A52196"/>
    <w:rsid w:val="00A53327"/>
    <w:rsid w:val="00A53381"/>
    <w:rsid w:val="00A54499"/>
    <w:rsid w:val="00A5493B"/>
    <w:rsid w:val="00A55E04"/>
    <w:rsid w:val="00A57578"/>
    <w:rsid w:val="00A577C8"/>
    <w:rsid w:val="00A57BAB"/>
    <w:rsid w:val="00A60DA5"/>
    <w:rsid w:val="00A62A45"/>
    <w:rsid w:val="00A633CF"/>
    <w:rsid w:val="00A637C6"/>
    <w:rsid w:val="00A65450"/>
    <w:rsid w:val="00A66781"/>
    <w:rsid w:val="00A7025E"/>
    <w:rsid w:val="00A71066"/>
    <w:rsid w:val="00A71079"/>
    <w:rsid w:val="00A712F8"/>
    <w:rsid w:val="00A71BBF"/>
    <w:rsid w:val="00A71BCC"/>
    <w:rsid w:val="00A71DD6"/>
    <w:rsid w:val="00A728AA"/>
    <w:rsid w:val="00A72DB3"/>
    <w:rsid w:val="00A74E0F"/>
    <w:rsid w:val="00A75283"/>
    <w:rsid w:val="00A76945"/>
    <w:rsid w:val="00A76AE0"/>
    <w:rsid w:val="00A76CAA"/>
    <w:rsid w:val="00A8095A"/>
    <w:rsid w:val="00A80A32"/>
    <w:rsid w:val="00A823D5"/>
    <w:rsid w:val="00A83DBB"/>
    <w:rsid w:val="00A8409D"/>
    <w:rsid w:val="00A8417C"/>
    <w:rsid w:val="00A85D2E"/>
    <w:rsid w:val="00A875D5"/>
    <w:rsid w:val="00A9039E"/>
    <w:rsid w:val="00A96263"/>
    <w:rsid w:val="00A973C4"/>
    <w:rsid w:val="00A97F0B"/>
    <w:rsid w:val="00A97F7B"/>
    <w:rsid w:val="00AA058C"/>
    <w:rsid w:val="00AA175A"/>
    <w:rsid w:val="00AA1C49"/>
    <w:rsid w:val="00AA2C14"/>
    <w:rsid w:val="00AA6657"/>
    <w:rsid w:val="00AA6D50"/>
    <w:rsid w:val="00AA7723"/>
    <w:rsid w:val="00AA7729"/>
    <w:rsid w:val="00AA7A14"/>
    <w:rsid w:val="00AB1671"/>
    <w:rsid w:val="00AB4386"/>
    <w:rsid w:val="00AB53E6"/>
    <w:rsid w:val="00AB60E4"/>
    <w:rsid w:val="00AB6C75"/>
    <w:rsid w:val="00AB7DAF"/>
    <w:rsid w:val="00AC1435"/>
    <w:rsid w:val="00AC5428"/>
    <w:rsid w:val="00AC6420"/>
    <w:rsid w:val="00AC6B29"/>
    <w:rsid w:val="00AC6EC7"/>
    <w:rsid w:val="00AC7E54"/>
    <w:rsid w:val="00AD3953"/>
    <w:rsid w:val="00AD3A6B"/>
    <w:rsid w:val="00AD4736"/>
    <w:rsid w:val="00AD5886"/>
    <w:rsid w:val="00AD5B3B"/>
    <w:rsid w:val="00AD71A8"/>
    <w:rsid w:val="00AE07A1"/>
    <w:rsid w:val="00AE4216"/>
    <w:rsid w:val="00AE4929"/>
    <w:rsid w:val="00AE75BD"/>
    <w:rsid w:val="00AE7D8B"/>
    <w:rsid w:val="00AF0BCE"/>
    <w:rsid w:val="00AF0E07"/>
    <w:rsid w:val="00AF12DB"/>
    <w:rsid w:val="00AF27AB"/>
    <w:rsid w:val="00AF30C0"/>
    <w:rsid w:val="00AF357C"/>
    <w:rsid w:val="00AF38E3"/>
    <w:rsid w:val="00AF48EC"/>
    <w:rsid w:val="00AF6B1D"/>
    <w:rsid w:val="00B0058F"/>
    <w:rsid w:val="00B00881"/>
    <w:rsid w:val="00B010BD"/>
    <w:rsid w:val="00B02B04"/>
    <w:rsid w:val="00B02EDA"/>
    <w:rsid w:val="00B063D6"/>
    <w:rsid w:val="00B063F9"/>
    <w:rsid w:val="00B0656E"/>
    <w:rsid w:val="00B06D33"/>
    <w:rsid w:val="00B06E16"/>
    <w:rsid w:val="00B06EC2"/>
    <w:rsid w:val="00B07B6D"/>
    <w:rsid w:val="00B10B62"/>
    <w:rsid w:val="00B11D30"/>
    <w:rsid w:val="00B12164"/>
    <w:rsid w:val="00B13633"/>
    <w:rsid w:val="00B14167"/>
    <w:rsid w:val="00B14D0B"/>
    <w:rsid w:val="00B17804"/>
    <w:rsid w:val="00B17D27"/>
    <w:rsid w:val="00B22548"/>
    <w:rsid w:val="00B25B61"/>
    <w:rsid w:val="00B262D2"/>
    <w:rsid w:val="00B30F75"/>
    <w:rsid w:val="00B31757"/>
    <w:rsid w:val="00B319B6"/>
    <w:rsid w:val="00B3222B"/>
    <w:rsid w:val="00B32C8C"/>
    <w:rsid w:val="00B33E0E"/>
    <w:rsid w:val="00B35D81"/>
    <w:rsid w:val="00B36A77"/>
    <w:rsid w:val="00B37903"/>
    <w:rsid w:val="00B40B95"/>
    <w:rsid w:val="00B41343"/>
    <w:rsid w:val="00B418FA"/>
    <w:rsid w:val="00B43996"/>
    <w:rsid w:val="00B443DC"/>
    <w:rsid w:val="00B47BF3"/>
    <w:rsid w:val="00B50042"/>
    <w:rsid w:val="00B5519D"/>
    <w:rsid w:val="00B57DB5"/>
    <w:rsid w:val="00B60715"/>
    <w:rsid w:val="00B607D4"/>
    <w:rsid w:val="00B61612"/>
    <w:rsid w:val="00B64422"/>
    <w:rsid w:val="00B64FF6"/>
    <w:rsid w:val="00B660AC"/>
    <w:rsid w:val="00B6622E"/>
    <w:rsid w:val="00B66432"/>
    <w:rsid w:val="00B671F7"/>
    <w:rsid w:val="00B67584"/>
    <w:rsid w:val="00B67F34"/>
    <w:rsid w:val="00B7307E"/>
    <w:rsid w:val="00B7373A"/>
    <w:rsid w:val="00B7516B"/>
    <w:rsid w:val="00B75786"/>
    <w:rsid w:val="00B758D5"/>
    <w:rsid w:val="00B764F4"/>
    <w:rsid w:val="00B77692"/>
    <w:rsid w:val="00B81D01"/>
    <w:rsid w:val="00B82969"/>
    <w:rsid w:val="00B83755"/>
    <w:rsid w:val="00B845EA"/>
    <w:rsid w:val="00B85733"/>
    <w:rsid w:val="00B859DB"/>
    <w:rsid w:val="00B8630F"/>
    <w:rsid w:val="00B87F87"/>
    <w:rsid w:val="00B90220"/>
    <w:rsid w:val="00B9050F"/>
    <w:rsid w:val="00B927A5"/>
    <w:rsid w:val="00B92ED6"/>
    <w:rsid w:val="00BA04F8"/>
    <w:rsid w:val="00BA0EC8"/>
    <w:rsid w:val="00BA13C3"/>
    <w:rsid w:val="00BA1726"/>
    <w:rsid w:val="00BA1790"/>
    <w:rsid w:val="00BA45AA"/>
    <w:rsid w:val="00BA4828"/>
    <w:rsid w:val="00BA4954"/>
    <w:rsid w:val="00BA6839"/>
    <w:rsid w:val="00BB0480"/>
    <w:rsid w:val="00BB1C34"/>
    <w:rsid w:val="00BB268A"/>
    <w:rsid w:val="00BB281F"/>
    <w:rsid w:val="00BB327A"/>
    <w:rsid w:val="00BB4557"/>
    <w:rsid w:val="00BB5653"/>
    <w:rsid w:val="00BC080E"/>
    <w:rsid w:val="00BC0933"/>
    <w:rsid w:val="00BC1896"/>
    <w:rsid w:val="00BC400C"/>
    <w:rsid w:val="00BC4169"/>
    <w:rsid w:val="00BC473C"/>
    <w:rsid w:val="00BC4818"/>
    <w:rsid w:val="00BC5D24"/>
    <w:rsid w:val="00BC7CC0"/>
    <w:rsid w:val="00BC7E5A"/>
    <w:rsid w:val="00BD4B41"/>
    <w:rsid w:val="00BD6B7C"/>
    <w:rsid w:val="00BE1695"/>
    <w:rsid w:val="00BE18E6"/>
    <w:rsid w:val="00BE25E9"/>
    <w:rsid w:val="00BE7B0C"/>
    <w:rsid w:val="00BE7F2B"/>
    <w:rsid w:val="00BF03EE"/>
    <w:rsid w:val="00BF0CBB"/>
    <w:rsid w:val="00BF1D46"/>
    <w:rsid w:val="00BF2773"/>
    <w:rsid w:val="00BF27D6"/>
    <w:rsid w:val="00BF552D"/>
    <w:rsid w:val="00BF680A"/>
    <w:rsid w:val="00C00B27"/>
    <w:rsid w:val="00C01E77"/>
    <w:rsid w:val="00C02270"/>
    <w:rsid w:val="00C02CAD"/>
    <w:rsid w:val="00C0344C"/>
    <w:rsid w:val="00C03C1C"/>
    <w:rsid w:val="00C052B0"/>
    <w:rsid w:val="00C06FF1"/>
    <w:rsid w:val="00C07791"/>
    <w:rsid w:val="00C07D96"/>
    <w:rsid w:val="00C111BF"/>
    <w:rsid w:val="00C1196F"/>
    <w:rsid w:val="00C121E4"/>
    <w:rsid w:val="00C13354"/>
    <w:rsid w:val="00C13A62"/>
    <w:rsid w:val="00C13AF9"/>
    <w:rsid w:val="00C14CB4"/>
    <w:rsid w:val="00C15C80"/>
    <w:rsid w:val="00C160EE"/>
    <w:rsid w:val="00C16635"/>
    <w:rsid w:val="00C17B5B"/>
    <w:rsid w:val="00C217FD"/>
    <w:rsid w:val="00C2524C"/>
    <w:rsid w:val="00C25B7F"/>
    <w:rsid w:val="00C30326"/>
    <w:rsid w:val="00C32BCF"/>
    <w:rsid w:val="00C32C21"/>
    <w:rsid w:val="00C34F42"/>
    <w:rsid w:val="00C35C61"/>
    <w:rsid w:val="00C35DBB"/>
    <w:rsid w:val="00C35E7F"/>
    <w:rsid w:val="00C400BA"/>
    <w:rsid w:val="00C438CF"/>
    <w:rsid w:val="00C44D0B"/>
    <w:rsid w:val="00C45809"/>
    <w:rsid w:val="00C4756D"/>
    <w:rsid w:val="00C4793B"/>
    <w:rsid w:val="00C47FA9"/>
    <w:rsid w:val="00C51768"/>
    <w:rsid w:val="00C525A8"/>
    <w:rsid w:val="00C527BA"/>
    <w:rsid w:val="00C56654"/>
    <w:rsid w:val="00C63A9D"/>
    <w:rsid w:val="00C66DC7"/>
    <w:rsid w:val="00C67C48"/>
    <w:rsid w:val="00C70D4D"/>
    <w:rsid w:val="00C72A1E"/>
    <w:rsid w:val="00C767D8"/>
    <w:rsid w:val="00C8016C"/>
    <w:rsid w:val="00C8017F"/>
    <w:rsid w:val="00C80550"/>
    <w:rsid w:val="00C80889"/>
    <w:rsid w:val="00C81D56"/>
    <w:rsid w:val="00C84F22"/>
    <w:rsid w:val="00C85156"/>
    <w:rsid w:val="00C852BC"/>
    <w:rsid w:val="00C85DF9"/>
    <w:rsid w:val="00C906A8"/>
    <w:rsid w:val="00C9118D"/>
    <w:rsid w:val="00C91537"/>
    <w:rsid w:val="00CA0B48"/>
    <w:rsid w:val="00CA1E68"/>
    <w:rsid w:val="00CA1EBE"/>
    <w:rsid w:val="00CA2A6D"/>
    <w:rsid w:val="00CA662C"/>
    <w:rsid w:val="00CA6FD4"/>
    <w:rsid w:val="00CB2231"/>
    <w:rsid w:val="00CB2B90"/>
    <w:rsid w:val="00CB2BBD"/>
    <w:rsid w:val="00CB450C"/>
    <w:rsid w:val="00CB4BD4"/>
    <w:rsid w:val="00CB5F3C"/>
    <w:rsid w:val="00CC2613"/>
    <w:rsid w:val="00CC4784"/>
    <w:rsid w:val="00CC4923"/>
    <w:rsid w:val="00CC4A3A"/>
    <w:rsid w:val="00CC626E"/>
    <w:rsid w:val="00CD04E9"/>
    <w:rsid w:val="00CD1B65"/>
    <w:rsid w:val="00CD24BB"/>
    <w:rsid w:val="00CD4545"/>
    <w:rsid w:val="00CD5A5C"/>
    <w:rsid w:val="00CD5AD5"/>
    <w:rsid w:val="00CD6E35"/>
    <w:rsid w:val="00CE0855"/>
    <w:rsid w:val="00CE1908"/>
    <w:rsid w:val="00CE1ADF"/>
    <w:rsid w:val="00CE2581"/>
    <w:rsid w:val="00CE465F"/>
    <w:rsid w:val="00CE4BDD"/>
    <w:rsid w:val="00CE59FC"/>
    <w:rsid w:val="00CE5B1A"/>
    <w:rsid w:val="00CE6A4B"/>
    <w:rsid w:val="00CE738B"/>
    <w:rsid w:val="00CE7DA0"/>
    <w:rsid w:val="00CF1397"/>
    <w:rsid w:val="00CF4CB4"/>
    <w:rsid w:val="00CF50B0"/>
    <w:rsid w:val="00CF5509"/>
    <w:rsid w:val="00CF593D"/>
    <w:rsid w:val="00CF5DD3"/>
    <w:rsid w:val="00D012AA"/>
    <w:rsid w:val="00D02668"/>
    <w:rsid w:val="00D02865"/>
    <w:rsid w:val="00D02A01"/>
    <w:rsid w:val="00D02A76"/>
    <w:rsid w:val="00D06F6F"/>
    <w:rsid w:val="00D13B42"/>
    <w:rsid w:val="00D14625"/>
    <w:rsid w:val="00D17AD0"/>
    <w:rsid w:val="00D21E31"/>
    <w:rsid w:val="00D243E2"/>
    <w:rsid w:val="00D26506"/>
    <w:rsid w:val="00D269C7"/>
    <w:rsid w:val="00D32DC1"/>
    <w:rsid w:val="00D32F72"/>
    <w:rsid w:val="00D3331F"/>
    <w:rsid w:val="00D335F8"/>
    <w:rsid w:val="00D33634"/>
    <w:rsid w:val="00D3372E"/>
    <w:rsid w:val="00D358E4"/>
    <w:rsid w:val="00D360F8"/>
    <w:rsid w:val="00D3798D"/>
    <w:rsid w:val="00D37F1C"/>
    <w:rsid w:val="00D4150C"/>
    <w:rsid w:val="00D4220E"/>
    <w:rsid w:val="00D423FB"/>
    <w:rsid w:val="00D431EC"/>
    <w:rsid w:val="00D43DCB"/>
    <w:rsid w:val="00D44602"/>
    <w:rsid w:val="00D447A1"/>
    <w:rsid w:val="00D4729A"/>
    <w:rsid w:val="00D508AA"/>
    <w:rsid w:val="00D50F8E"/>
    <w:rsid w:val="00D53944"/>
    <w:rsid w:val="00D53C1B"/>
    <w:rsid w:val="00D53C50"/>
    <w:rsid w:val="00D555B4"/>
    <w:rsid w:val="00D55A60"/>
    <w:rsid w:val="00D55C06"/>
    <w:rsid w:val="00D60760"/>
    <w:rsid w:val="00D60F65"/>
    <w:rsid w:val="00D61909"/>
    <w:rsid w:val="00D61FFA"/>
    <w:rsid w:val="00D621EA"/>
    <w:rsid w:val="00D64087"/>
    <w:rsid w:val="00D6550C"/>
    <w:rsid w:val="00D66342"/>
    <w:rsid w:val="00D671BF"/>
    <w:rsid w:val="00D67348"/>
    <w:rsid w:val="00D6762F"/>
    <w:rsid w:val="00D701EC"/>
    <w:rsid w:val="00D71BAC"/>
    <w:rsid w:val="00D7276F"/>
    <w:rsid w:val="00D72ABB"/>
    <w:rsid w:val="00D7433B"/>
    <w:rsid w:val="00D7468C"/>
    <w:rsid w:val="00D74914"/>
    <w:rsid w:val="00D74CF0"/>
    <w:rsid w:val="00D75AA4"/>
    <w:rsid w:val="00D76218"/>
    <w:rsid w:val="00D8099E"/>
    <w:rsid w:val="00D812F6"/>
    <w:rsid w:val="00D81F1E"/>
    <w:rsid w:val="00D824E1"/>
    <w:rsid w:val="00D83AFA"/>
    <w:rsid w:val="00D8412B"/>
    <w:rsid w:val="00D868DF"/>
    <w:rsid w:val="00D8768F"/>
    <w:rsid w:val="00D87ABF"/>
    <w:rsid w:val="00D9019E"/>
    <w:rsid w:val="00D91687"/>
    <w:rsid w:val="00D934F7"/>
    <w:rsid w:val="00D94BAD"/>
    <w:rsid w:val="00D953D8"/>
    <w:rsid w:val="00D96F59"/>
    <w:rsid w:val="00D97F1B"/>
    <w:rsid w:val="00DA05F6"/>
    <w:rsid w:val="00DA06FC"/>
    <w:rsid w:val="00DA3B04"/>
    <w:rsid w:val="00DA5F3E"/>
    <w:rsid w:val="00DA792C"/>
    <w:rsid w:val="00DA7BED"/>
    <w:rsid w:val="00DB08EF"/>
    <w:rsid w:val="00DB462B"/>
    <w:rsid w:val="00DB493A"/>
    <w:rsid w:val="00DB6ED9"/>
    <w:rsid w:val="00DB7B11"/>
    <w:rsid w:val="00DC1B19"/>
    <w:rsid w:val="00DC2213"/>
    <w:rsid w:val="00DC355F"/>
    <w:rsid w:val="00DC67C1"/>
    <w:rsid w:val="00DC758A"/>
    <w:rsid w:val="00DC7BC7"/>
    <w:rsid w:val="00DD09D0"/>
    <w:rsid w:val="00DD0EED"/>
    <w:rsid w:val="00DD0FFB"/>
    <w:rsid w:val="00DD171C"/>
    <w:rsid w:val="00DD173C"/>
    <w:rsid w:val="00DD2E94"/>
    <w:rsid w:val="00DD2EC4"/>
    <w:rsid w:val="00DD2EDF"/>
    <w:rsid w:val="00DD31A4"/>
    <w:rsid w:val="00DD36C0"/>
    <w:rsid w:val="00DD3720"/>
    <w:rsid w:val="00DD38A4"/>
    <w:rsid w:val="00DD40EE"/>
    <w:rsid w:val="00DD46CA"/>
    <w:rsid w:val="00DD7356"/>
    <w:rsid w:val="00DD7698"/>
    <w:rsid w:val="00DD7E2B"/>
    <w:rsid w:val="00DE0719"/>
    <w:rsid w:val="00DE10CF"/>
    <w:rsid w:val="00DE20FD"/>
    <w:rsid w:val="00DE2348"/>
    <w:rsid w:val="00DE289B"/>
    <w:rsid w:val="00DE2B84"/>
    <w:rsid w:val="00DE2C75"/>
    <w:rsid w:val="00DE3927"/>
    <w:rsid w:val="00DE7D31"/>
    <w:rsid w:val="00DF0AF7"/>
    <w:rsid w:val="00DF11C9"/>
    <w:rsid w:val="00DF3D28"/>
    <w:rsid w:val="00DF4C77"/>
    <w:rsid w:val="00DF5C05"/>
    <w:rsid w:val="00DF75FD"/>
    <w:rsid w:val="00E00C58"/>
    <w:rsid w:val="00E019BE"/>
    <w:rsid w:val="00E02CF5"/>
    <w:rsid w:val="00E03ED2"/>
    <w:rsid w:val="00E04EE2"/>
    <w:rsid w:val="00E10691"/>
    <w:rsid w:val="00E11EAA"/>
    <w:rsid w:val="00E1273A"/>
    <w:rsid w:val="00E13A6D"/>
    <w:rsid w:val="00E14880"/>
    <w:rsid w:val="00E16270"/>
    <w:rsid w:val="00E17408"/>
    <w:rsid w:val="00E23598"/>
    <w:rsid w:val="00E23D5F"/>
    <w:rsid w:val="00E24168"/>
    <w:rsid w:val="00E27C13"/>
    <w:rsid w:val="00E30183"/>
    <w:rsid w:val="00E30702"/>
    <w:rsid w:val="00E30F5B"/>
    <w:rsid w:val="00E31621"/>
    <w:rsid w:val="00E3264B"/>
    <w:rsid w:val="00E3346E"/>
    <w:rsid w:val="00E335C8"/>
    <w:rsid w:val="00E33A27"/>
    <w:rsid w:val="00E353AB"/>
    <w:rsid w:val="00E3609F"/>
    <w:rsid w:val="00E36567"/>
    <w:rsid w:val="00E36E35"/>
    <w:rsid w:val="00E3762E"/>
    <w:rsid w:val="00E37F0D"/>
    <w:rsid w:val="00E4171D"/>
    <w:rsid w:val="00E422EC"/>
    <w:rsid w:val="00E423D1"/>
    <w:rsid w:val="00E42771"/>
    <w:rsid w:val="00E42DAD"/>
    <w:rsid w:val="00E442A0"/>
    <w:rsid w:val="00E4492E"/>
    <w:rsid w:val="00E45932"/>
    <w:rsid w:val="00E46C11"/>
    <w:rsid w:val="00E51F67"/>
    <w:rsid w:val="00E53EB1"/>
    <w:rsid w:val="00E558E2"/>
    <w:rsid w:val="00E565E2"/>
    <w:rsid w:val="00E56D65"/>
    <w:rsid w:val="00E573A3"/>
    <w:rsid w:val="00E6315A"/>
    <w:rsid w:val="00E63FF2"/>
    <w:rsid w:val="00E64A5A"/>
    <w:rsid w:val="00E670D6"/>
    <w:rsid w:val="00E672AE"/>
    <w:rsid w:val="00E67502"/>
    <w:rsid w:val="00E7250A"/>
    <w:rsid w:val="00E729FF"/>
    <w:rsid w:val="00E7361F"/>
    <w:rsid w:val="00E77BDC"/>
    <w:rsid w:val="00E823AF"/>
    <w:rsid w:val="00E86C06"/>
    <w:rsid w:val="00E92225"/>
    <w:rsid w:val="00E92C0D"/>
    <w:rsid w:val="00E943A0"/>
    <w:rsid w:val="00E946A9"/>
    <w:rsid w:val="00E94EDB"/>
    <w:rsid w:val="00E962EF"/>
    <w:rsid w:val="00E9784A"/>
    <w:rsid w:val="00EA0D56"/>
    <w:rsid w:val="00EA0E07"/>
    <w:rsid w:val="00EA124D"/>
    <w:rsid w:val="00EA1579"/>
    <w:rsid w:val="00EA1580"/>
    <w:rsid w:val="00EA274A"/>
    <w:rsid w:val="00EA28DC"/>
    <w:rsid w:val="00EA3107"/>
    <w:rsid w:val="00EA46C1"/>
    <w:rsid w:val="00EA4AF0"/>
    <w:rsid w:val="00EA7FE5"/>
    <w:rsid w:val="00EB413D"/>
    <w:rsid w:val="00EB50F3"/>
    <w:rsid w:val="00EB7EBE"/>
    <w:rsid w:val="00EC0C5A"/>
    <w:rsid w:val="00EC2E9D"/>
    <w:rsid w:val="00EC3376"/>
    <w:rsid w:val="00EC4353"/>
    <w:rsid w:val="00EC63BB"/>
    <w:rsid w:val="00ED05CE"/>
    <w:rsid w:val="00ED5DFD"/>
    <w:rsid w:val="00ED6A3A"/>
    <w:rsid w:val="00ED6DCE"/>
    <w:rsid w:val="00ED7489"/>
    <w:rsid w:val="00ED78A4"/>
    <w:rsid w:val="00ED79F4"/>
    <w:rsid w:val="00EE0627"/>
    <w:rsid w:val="00EE213E"/>
    <w:rsid w:val="00EE2639"/>
    <w:rsid w:val="00EE2921"/>
    <w:rsid w:val="00EE4A4F"/>
    <w:rsid w:val="00EE5F26"/>
    <w:rsid w:val="00EE5F30"/>
    <w:rsid w:val="00EE6C57"/>
    <w:rsid w:val="00EE71EE"/>
    <w:rsid w:val="00EF0D6A"/>
    <w:rsid w:val="00EF2056"/>
    <w:rsid w:val="00EF20A6"/>
    <w:rsid w:val="00EF2524"/>
    <w:rsid w:val="00EF3569"/>
    <w:rsid w:val="00EF3F10"/>
    <w:rsid w:val="00EF4601"/>
    <w:rsid w:val="00EF5936"/>
    <w:rsid w:val="00EF5AEB"/>
    <w:rsid w:val="00F00302"/>
    <w:rsid w:val="00F00456"/>
    <w:rsid w:val="00F02F30"/>
    <w:rsid w:val="00F048E1"/>
    <w:rsid w:val="00F07B51"/>
    <w:rsid w:val="00F10A6E"/>
    <w:rsid w:val="00F1553F"/>
    <w:rsid w:val="00F16167"/>
    <w:rsid w:val="00F17E5C"/>
    <w:rsid w:val="00F216DA"/>
    <w:rsid w:val="00F22B81"/>
    <w:rsid w:val="00F22B90"/>
    <w:rsid w:val="00F22D01"/>
    <w:rsid w:val="00F23142"/>
    <w:rsid w:val="00F23481"/>
    <w:rsid w:val="00F23BD7"/>
    <w:rsid w:val="00F241DD"/>
    <w:rsid w:val="00F24564"/>
    <w:rsid w:val="00F25078"/>
    <w:rsid w:val="00F25428"/>
    <w:rsid w:val="00F25B17"/>
    <w:rsid w:val="00F314B6"/>
    <w:rsid w:val="00F32ECE"/>
    <w:rsid w:val="00F33957"/>
    <w:rsid w:val="00F3451C"/>
    <w:rsid w:val="00F34601"/>
    <w:rsid w:val="00F35D69"/>
    <w:rsid w:val="00F407B3"/>
    <w:rsid w:val="00F41AD1"/>
    <w:rsid w:val="00F41B5F"/>
    <w:rsid w:val="00F41D57"/>
    <w:rsid w:val="00F44B70"/>
    <w:rsid w:val="00F44FA7"/>
    <w:rsid w:val="00F46D2A"/>
    <w:rsid w:val="00F47B92"/>
    <w:rsid w:val="00F5011D"/>
    <w:rsid w:val="00F514C1"/>
    <w:rsid w:val="00F518E8"/>
    <w:rsid w:val="00F544D0"/>
    <w:rsid w:val="00F54681"/>
    <w:rsid w:val="00F5558A"/>
    <w:rsid w:val="00F55931"/>
    <w:rsid w:val="00F56D5E"/>
    <w:rsid w:val="00F61356"/>
    <w:rsid w:val="00F63508"/>
    <w:rsid w:val="00F63E55"/>
    <w:rsid w:val="00F65504"/>
    <w:rsid w:val="00F65B1B"/>
    <w:rsid w:val="00F67329"/>
    <w:rsid w:val="00F71D0B"/>
    <w:rsid w:val="00F72684"/>
    <w:rsid w:val="00F7383E"/>
    <w:rsid w:val="00F73BC8"/>
    <w:rsid w:val="00F75DAE"/>
    <w:rsid w:val="00F77283"/>
    <w:rsid w:val="00F77FA7"/>
    <w:rsid w:val="00F81DB0"/>
    <w:rsid w:val="00F82B57"/>
    <w:rsid w:val="00F82EBA"/>
    <w:rsid w:val="00F83202"/>
    <w:rsid w:val="00F8370A"/>
    <w:rsid w:val="00F83732"/>
    <w:rsid w:val="00F841FA"/>
    <w:rsid w:val="00F84274"/>
    <w:rsid w:val="00F844A4"/>
    <w:rsid w:val="00F84C28"/>
    <w:rsid w:val="00F90C32"/>
    <w:rsid w:val="00F90FE8"/>
    <w:rsid w:val="00F9167C"/>
    <w:rsid w:val="00F95914"/>
    <w:rsid w:val="00F96399"/>
    <w:rsid w:val="00F9687A"/>
    <w:rsid w:val="00F97592"/>
    <w:rsid w:val="00FA13C9"/>
    <w:rsid w:val="00FA2EB6"/>
    <w:rsid w:val="00FA646A"/>
    <w:rsid w:val="00FA64DE"/>
    <w:rsid w:val="00FA6EB2"/>
    <w:rsid w:val="00FA77A0"/>
    <w:rsid w:val="00FA79EE"/>
    <w:rsid w:val="00FB0E1B"/>
    <w:rsid w:val="00FB166F"/>
    <w:rsid w:val="00FB24AB"/>
    <w:rsid w:val="00FB276E"/>
    <w:rsid w:val="00FB27A0"/>
    <w:rsid w:val="00FB39BF"/>
    <w:rsid w:val="00FB4D3C"/>
    <w:rsid w:val="00FB61D3"/>
    <w:rsid w:val="00FB656A"/>
    <w:rsid w:val="00FC017B"/>
    <w:rsid w:val="00FC0767"/>
    <w:rsid w:val="00FC1822"/>
    <w:rsid w:val="00FC2DD3"/>
    <w:rsid w:val="00FC34C0"/>
    <w:rsid w:val="00FC4688"/>
    <w:rsid w:val="00FC5D20"/>
    <w:rsid w:val="00FC60E2"/>
    <w:rsid w:val="00FC7027"/>
    <w:rsid w:val="00FC7A9A"/>
    <w:rsid w:val="00FD15DE"/>
    <w:rsid w:val="00FD1CC1"/>
    <w:rsid w:val="00FD248A"/>
    <w:rsid w:val="00FD3115"/>
    <w:rsid w:val="00FD3856"/>
    <w:rsid w:val="00FD51D9"/>
    <w:rsid w:val="00FD681F"/>
    <w:rsid w:val="00FD76A8"/>
    <w:rsid w:val="00FD798D"/>
    <w:rsid w:val="00FE0324"/>
    <w:rsid w:val="00FE22EA"/>
    <w:rsid w:val="00FE23E0"/>
    <w:rsid w:val="00FE33C7"/>
    <w:rsid w:val="00FE3989"/>
    <w:rsid w:val="00FE3E3C"/>
    <w:rsid w:val="00FE4239"/>
    <w:rsid w:val="00FE55BD"/>
    <w:rsid w:val="00FE55D2"/>
    <w:rsid w:val="00FE7F86"/>
    <w:rsid w:val="00FF0A22"/>
    <w:rsid w:val="00FF1D17"/>
    <w:rsid w:val="00FF32D4"/>
    <w:rsid w:val="00FF3C29"/>
    <w:rsid w:val="00FF4A48"/>
    <w:rsid w:val="00FF62BF"/>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7551B8"/>
  <w14:defaultImageDpi w14:val="330"/>
  <w15:docId w15:val="{F29E73AA-E63D-4D52-B6BA-A7FF98A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24EB4"/>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5C1221"/>
    <w:pPr>
      <w:spacing w:after="20"/>
      <w:jc w:val="left"/>
    </w:pPr>
    <w:rPr>
      <w:rFonts w:ascii="Helvetica" w:eastAsia="Helvetica" w:hAnsi="Helvetica" w:cs="Times New Roman"/>
      <w:noProof/>
      <w:szCs w:val="20"/>
      <w:lang w:eastAsia="en-GB"/>
    </w:rPr>
  </w:style>
  <w:style w:type="character" w:customStyle="1" w:styleId="TableentryChar">
    <w:name w:val="Table entry Char"/>
    <w:link w:val="Tableentry"/>
    <w:rsid w:val="005C1221"/>
    <w:rPr>
      <w:rFonts w:ascii="Helvetica" w:eastAsia="Helvetica" w:hAnsi="Helvetica" w:cs="Times New Roman"/>
      <w:noProof/>
      <w:sz w:val="20"/>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5C1221"/>
    <w:pPr>
      <w:spacing w:after="100" w:line="259" w:lineRule="auto"/>
      <w:ind w:left="440"/>
      <w:jc w:val="left"/>
    </w:pPr>
    <w:rPr>
      <w:rFonts w:cs="Times New Roman"/>
      <w:sz w:val="22"/>
      <w:szCs w:val="22"/>
      <w:lang w:val="en-US"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semiHidden/>
    <w:unhideWhenUsed/>
    <w:rsid w:val="00B82969"/>
    <w:rPr>
      <w:szCs w:val="20"/>
    </w:rPr>
  </w:style>
  <w:style w:type="character" w:customStyle="1" w:styleId="CommentTextChar">
    <w:name w:val="Comment Text Char"/>
    <w:basedOn w:val="DefaultParagraphFont"/>
    <w:link w:val="CommentText"/>
    <w:uiPriority w:val="99"/>
    <w:semiHidden/>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4A03C3"/>
    <w:pPr>
      <w:jc w:val="left"/>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62616347">
      <w:bodyDiv w:val="1"/>
      <w:marLeft w:val="0"/>
      <w:marRight w:val="0"/>
      <w:marTop w:val="0"/>
      <w:marBottom w:val="0"/>
      <w:divBdr>
        <w:top w:val="none" w:sz="0" w:space="0" w:color="auto"/>
        <w:left w:val="none" w:sz="0" w:space="0" w:color="auto"/>
        <w:bottom w:val="none" w:sz="0" w:space="0" w:color="auto"/>
        <w:right w:val="none" w:sz="0" w:space="0" w:color="auto"/>
      </w:divBdr>
      <w:divsChild>
        <w:div w:id="854811689">
          <w:marLeft w:val="0"/>
          <w:marRight w:val="0"/>
          <w:marTop w:val="0"/>
          <w:marBottom w:val="0"/>
          <w:divBdr>
            <w:top w:val="none" w:sz="0" w:space="0" w:color="auto"/>
            <w:left w:val="none" w:sz="0" w:space="0" w:color="auto"/>
            <w:bottom w:val="none" w:sz="0" w:space="0" w:color="auto"/>
            <w:right w:val="none" w:sz="0" w:space="0" w:color="auto"/>
          </w:divBdr>
        </w:div>
      </w:divsChild>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0257270">
      <w:bodyDiv w:val="1"/>
      <w:marLeft w:val="0"/>
      <w:marRight w:val="0"/>
      <w:marTop w:val="0"/>
      <w:marBottom w:val="0"/>
      <w:divBdr>
        <w:top w:val="none" w:sz="0" w:space="0" w:color="auto"/>
        <w:left w:val="none" w:sz="0" w:space="0" w:color="auto"/>
        <w:bottom w:val="none" w:sz="0" w:space="0" w:color="auto"/>
        <w:right w:val="none" w:sz="0" w:space="0" w:color="auto"/>
      </w:divBdr>
      <w:divsChild>
        <w:div w:id="1058092560">
          <w:marLeft w:val="0"/>
          <w:marRight w:val="0"/>
          <w:marTop w:val="0"/>
          <w:marBottom w:val="0"/>
          <w:divBdr>
            <w:top w:val="none" w:sz="0" w:space="0" w:color="auto"/>
            <w:left w:val="none" w:sz="0" w:space="0" w:color="auto"/>
            <w:bottom w:val="none" w:sz="0" w:space="0" w:color="auto"/>
            <w:right w:val="none" w:sz="0" w:space="0" w:color="auto"/>
          </w:divBdr>
        </w:div>
      </w:divsChild>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02209024">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0"/>
          <w:marTop w:val="0"/>
          <w:marBottom w:val="0"/>
          <w:divBdr>
            <w:top w:val="none" w:sz="0" w:space="0" w:color="auto"/>
            <w:left w:val="none" w:sz="0" w:space="0" w:color="auto"/>
            <w:bottom w:val="none" w:sz="0" w:space="0" w:color="auto"/>
            <w:right w:val="none" w:sz="0" w:space="0" w:color="auto"/>
          </w:divBdr>
        </w:div>
      </w:divsChild>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3829562">
      <w:bodyDiv w:val="1"/>
      <w:marLeft w:val="0"/>
      <w:marRight w:val="0"/>
      <w:marTop w:val="0"/>
      <w:marBottom w:val="0"/>
      <w:divBdr>
        <w:top w:val="none" w:sz="0" w:space="0" w:color="auto"/>
        <w:left w:val="none" w:sz="0" w:space="0" w:color="auto"/>
        <w:bottom w:val="none" w:sz="0" w:space="0" w:color="auto"/>
        <w:right w:val="none" w:sz="0" w:space="0" w:color="auto"/>
      </w:divBdr>
      <w:divsChild>
        <w:div w:id="1541162514">
          <w:marLeft w:val="0"/>
          <w:marRight w:val="0"/>
          <w:marTop w:val="0"/>
          <w:marBottom w:val="0"/>
          <w:divBdr>
            <w:top w:val="none" w:sz="0" w:space="0" w:color="auto"/>
            <w:left w:val="none" w:sz="0" w:space="0" w:color="auto"/>
            <w:bottom w:val="none" w:sz="0" w:space="0" w:color="auto"/>
            <w:right w:val="none" w:sz="0" w:space="0" w:color="auto"/>
          </w:divBdr>
        </w:div>
      </w:divsChild>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4521822">
      <w:bodyDiv w:val="1"/>
      <w:marLeft w:val="0"/>
      <w:marRight w:val="0"/>
      <w:marTop w:val="0"/>
      <w:marBottom w:val="0"/>
      <w:divBdr>
        <w:top w:val="none" w:sz="0" w:space="0" w:color="auto"/>
        <w:left w:val="none" w:sz="0" w:space="0" w:color="auto"/>
        <w:bottom w:val="none" w:sz="0" w:space="0" w:color="auto"/>
        <w:right w:val="none" w:sz="0" w:space="0" w:color="auto"/>
      </w:divBdr>
      <w:divsChild>
        <w:div w:id="1608847650">
          <w:marLeft w:val="0"/>
          <w:marRight w:val="0"/>
          <w:marTop w:val="0"/>
          <w:marBottom w:val="0"/>
          <w:divBdr>
            <w:top w:val="none" w:sz="0" w:space="0" w:color="auto"/>
            <w:left w:val="none" w:sz="0" w:space="0" w:color="auto"/>
            <w:bottom w:val="none" w:sz="0" w:space="0" w:color="auto"/>
            <w:right w:val="none" w:sz="0" w:space="0" w:color="auto"/>
          </w:divBdr>
        </w:div>
      </w:divsChild>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B43996">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8DC7C36277B4565A91F9A76C2428670"/>
        <w:category>
          <w:name w:val="General"/>
          <w:gallery w:val="placeholder"/>
        </w:category>
        <w:types>
          <w:type w:val="bbPlcHdr"/>
        </w:types>
        <w:behaviors>
          <w:behavior w:val="content"/>
        </w:behaviors>
        <w:guid w:val="{A05AC6DF-5C64-4495-802B-45D571D0FDA3}"/>
      </w:docPartPr>
      <w:docPartBody>
        <w:p w:rsidR="000A04AA" w:rsidRDefault="00232743" w:rsidP="00232743">
          <w:pPr>
            <w:pStyle w:val="28DC7C36277B4565A91F9A76C2428670"/>
          </w:pPr>
          <w:r w:rsidRPr="00A7025E">
            <w:rPr>
              <w:rStyle w:val="PlaceholderText"/>
              <w:rFonts w:ascii="Arial" w:hAnsi="Arial" w:cs="Arial"/>
              <w:lang w:val="ru-RU"/>
            </w:rPr>
            <w:t>Введите ваши значения здесь</w:t>
          </w:r>
        </w:p>
      </w:docPartBody>
    </w:docPart>
    <w:docPart>
      <w:docPartPr>
        <w:name w:val="0BC8251C2F954ECBA31F3500FFCB2FB0"/>
        <w:category>
          <w:name w:val="General"/>
          <w:gallery w:val="placeholder"/>
        </w:category>
        <w:types>
          <w:type w:val="bbPlcHdr"/>
        </w:types>
        <w:behaviors>
          <w:behavior w:val="content"/>
        </w:behaviors>
        <w:guid w:val="{3AA8B981-6547-4D6A-B6AB-26C3EC9927C9}"/>
      </w:docPartPr>
      <w:docPartBody>
        <w:p w:rsidR="000A04AA" w:rsidRDefault="00232743" w:rsidP="00232743">
          <w:pPr>
            <w:pStyle w:val="0BC8251C2F954ECBA31F3500FFCB2FB0"/>
          </w:pPr>
          <w:r w:rsidRPr="00A7025E">
            <w:rPr>
              <w:rStyle w:val="PlaceholderText"/>
              <w:rFonts w:ascii="Arial" w:hAnsi="Arial" w:cs="Arial"/>
              <w:lang w:val="ru-RU"/>
            </w:rPr>
            <w:t>Введите ваши значения здесь</w:t>
          </w:r>
        </w:p>
      </w:docPartBody>
    </w:docPart>
    <w:docPart>
      <w:docPartPr>
        <w:name w:val="A63F473EDAFC4F399707F539A4518B58"/>
        <w:category>
          <w:name w:val="General"/>
          <w:gallery w:val="placeholder"/>
        </w:category>
        <w:types>
          <w:type w:val="bbPlcHdr"/>
        </w:types>
        <w:behaviors>
          <w:behavior w:val="content"/>
        </w:behaviors>
        <w:guid w:val="{C9D4D70D-FF8D-4738-B23B-DBCB5FD91B5C}"/>
      </w:docPartPr>
      <w:docPartBody>
        <w:p w:rsidR="000A04AA" w:rsidRDefault="00232743" w:rsidP="00232743">
          <w:pPr>
            <w:pStyle w:val="A63F473EDAFC4F399707F539A4518B58"/>
          </w:pPr>
          <w:r w:rsidRPr="00A7025E">
            <w:rPr>
              <w:rStyle w:val="PlaceholderText"/>
              <w:rFonts w:ascii="Arial" w:hAnsi="Arial" w:cs="Arial"/>
              <w:lang w:val="ru-RU"/>
            </w:rPr>
            <w:t>Введите ваши значения здесь</w:t>
          </w:r>
        </w:p>
      </w:docPartBody>
    </w:docPart>
    <w:docPart>
      <w:docPartPr>
        <w:name w:val="B9E20011CD424A1884B5266DB96BA7BB"/>
        <w:category>
          <w:name w:val="General"/>
          <w:gallery w:val="placeholder"/>
        </w:category>
        <w:types>
          <w:type w:val="bbPlcHdr"/>
        </w:types>
        <w:behaviors>
          <w:behavior w:val="content"/>
        </w:behaviors>
        <w:guid w:val="{7EF44DC4-7940-4D8D-BFE1-D9869564AFFB}"/>
      </w:docPartPr>
      <w:docPartBody>
        <w:p w:rsidR="000A04AA" w:rsidRDefault="00232743" w:rsidP="00232743">
          <w:pPr>
            <w:pStyle w:val="B9E20011CD424A1884B5266DB96BA7BB"/>
          </w:pPr>
          <w:r w:rsidRPr="00A7025E">
            <w:rPr>
              <w:rStyle w:val="PlaceholderText"/>
              <w:rFonts w:ascii="Arial" w:hAnsi="Arial" w:cs="Arial"/>
              <w:lang w:val="ru-RU"/>
            </w:rPr>
            <w:t>Введите ваши значения здесь</w:t>
          </w:r>
        </w:p>
      </w:docPartBody>
    </w:docPart>
    <w:docPart>
      <w:docPartPr>
        <w:name w:val="989396965FDA4B4B8DF5772552613284"/>
        <w:category>
          <w:name w:val="General"/>
          <w:gallery w:val="placeholder"/>
        </w:category>
        <w:types>
          <w:type w:val="bbPlcHdr"/>
        </w:types>
        <w:behaviors>
          <w:behavior w:val="content"/>
        </w:behaviors>
        <w:guid w:val="{E7589E52-AD1B-41B3-B77F-728E5AA07EC9}"/>
      </w:docPartPr>
      <w:docPartBody>
        <w:p w:rsidR="000A04AA" w:rsidRDefault="00232743" w:rsidP="00232743">
          <w:pPr>
            <w:pStyle w:val="989396965FDA4B4B8DF5772552613284"/>
          </w:pPr>
          <w:r w:rsidRPr="00A7025E">
            <w:rPr>
              <w:rStyle w:val="PlaceholderText"/>
              <w:rFonts w:ascii="Arial" w:hAnsi="Arial" w:cs="Arial"/>
              <w:lang w:val="ru-RU"/>
            </w:rPr>
            <w:t>Введите ваши значения здесь</w:t>
          </w:r>
        </w:p>
      </w:docPartBody>
    </w:docPart>
    <w:docPart>
      <w:docPartPr>
        <w:name w:val="B90C314049354BCA8CC762AF9DA5AF5F"/>
        <w:category>
          <w:name w:val="General"/>
          <w:gallery w:val="placeholder"/>
        </w:category>
        <w:types>
          <w:type w:val="bbPlcHdr"/>
        </w:types>
        <w:behaviors>
          <w:behavior w:val="content"/>
        </w:behaviors>
        <w:guid w:val="{EB50F0C6-BE89-4479-B27C-CF2CE661610A}"/>
      </w:docPartPr>
      <w:docPartBody>
        <w:p w:rsidR="000A04AA" w:rsidRDefault="00232743" w:rsidP="00232743">
          <w:pPr>
            <w:pStyle w:val="B90C314049354BCA8CC762AF9DA5AF5F"/>
          </w:pPr>
          <w:r w:rsidRPr="00A7025E">
            <w:rPr>
              <w:rStyle w:val="PlaceholderText"/>
              <w:rFonts w:ascii="Arial" w:hAnsi="Arial" w:cs="Arial"/>
              <w:lang w:val="ru-RU"/>
            </w:rPr>
            <w:t>Введите ваши значения здесь</w:t>
          </w:r>
        </w:p>
      </w:docPartBody>
    </w:docPart>
    <w:docPart>
      <w:docPartPr>
        <w:name w:val="33831B1474A249C0922176649E23C104"/>
        <w:category>
          <w:name w:val="General"/>
          <w:gallery w:val="placeholder"/>
        </w:category>
        <w:types>
          <w:type w:val="bbPlcHdr"/>
        </w:types>
        <w:behaviors>
          <w:behavior w:val="content"/>
        </w:behaviors>
        <w:guid w:val="{430F0E05-BA44-45D7-A00C-96A7B8FF2388}"/>
      </w:docPartPr>
      <w:docPartBody>
        <w:p w:rsidR="000A04AA" w:rsidRDefault="00232743" w:rsidP="00232743">
          <w:pPr>
            <w:pStyle w:val="33831B1474A249C0922176649E23C104"/>
          </w:pPr>
          <w:r w:rsidRPr="00A7025E">
            <w:rPr>
              <w:rStyle w:val="PlaceholderText"/>
              <w:rFonts w:ascii="Arial" w:hAnsi="Arial" w:cs="Arial"/>
              <w:lang w:val="ru-RU"/>
            </w:rPr>
            <w:t>Введите ваши значения здесь</w:t>
          </w:r>
        </w:p>
      </w:docPartBody>
    </w:docPart>
    <w:docPart>
      <w:docPartPr>
        <w:name w:val="67D0D575055448BC8645DD7F51DB585E"/>
        <w:category>
          <w:name w:val="General"/>
          <w:gallery w:val="placeholder"/>
        </w:category>
        <w:types>
          <w:type w:val="bbPlcHdr"/>
        </w:types>
        <w:behaviors>
          <w:behavior w:val="content"/>
        </w:behaviors>
        <w:guid w:val="{D2670617-7D15-45E1-815E-4B26C09E73BD}"/>
      </w:docPartPr>
      <w:docPartBody>
        <w:p w:rsidR="000A04AA" w:rsidRDefault="00232743" w:rsidP="00232743">
          <w:pPr>
            <w:pStyle w:val="67D0D575055448BC8645DD7F51DB585E"/>
          </w:pPr>
          <w:r w:rsidRPr="00E335C8">
            <w:rPr>
              <w:rStyle w:val="PlaceholderText"/>
              <w:rFonts w:ascii="Arial" w:hAnsi="Arial" w:cs="Arial"/>
              <w:lang w:val="ru-RU"/>
            </w:rPr>
            <w:t>Введите ваши значения здесь</w:t>
          </w:r>
        </w:p>
      </w:docPartBody>
    </w:docPart>
    <w:docPart>
      <w:docPartPr>
        <w:name w:val="8C311788EA1B46C481ADEBC4BBD9ACB6"/>
        <w:category>
          <w:name w:val="General"/>
          <w:gallery w:val="placeholder"/>
        </w:category>
        <w:types>
          <w:type w:val="bbPlcHdr"/>
        </w:types>
        <w:behaviors>
          <w:behavior w:val="content"/>
        </w:behaviors>
        <w:guid w:val="{C7DE9751-163D-4FA3-BF71-2F20262909C5}"/>
      </w:docPartPr>
      <w:docPartBody>
        <w:p w:rsidR="000A04AA" w:rsidRDefault="00232743" w:rsidP="00232743">
          <w:pPr>
            <w:pStyle w:val="8C311788EA1B46C481ADEBC4BBD9ACB6"/>
          </w:pPr>
          <w:r w:rsidRPr="00A7025E">
            <w:rPr>
              <w:rStyle w:val="PlaceholderText"/>
              <w:rFonts w:ascii="Arial" w:hAnsi="Arial" w:cs="Arial"/>
              <w:lang w:val="ru-RU"/>
            </w:rPr>
            <w:t>Введите ваши значения здесь</w:t>
          </w:r>
        </w:p>
      </w:docPartBody>
    </w:docPart>
    <w:docPart>
      <w:docPartPr>
        <w:name w:val="92AD090D3F7443FBB69DE1DAA778F539"/>
        <w:category>
          <w:name w:val="General"/>
          <w:gallery w:val="placeholder"/>
        </w:category>
        <w:types>
          <w:type w:val="bbPlcHdr"/>
        </w:types>
        <w:behaviors>
          <w:behavior w:val="content"/>
        </w:behaviors>
        <w:guid w:val="{C95148EA-25A4-48D8-9A7A-6EE9E901A990}"/>
      </w:docPartPr>
      <w:docPartBody>
        <w:p w:rsidR="000A04AA" w:rsidRDefault="00F41B5F" w:rsidP="00F41B5F">
          <w:pPr>
            <w:pStyle w:val="92AD090D3F7443FBB69DE1DAA778F539"/>
          </w:pPr>
          <w:r w:rsidRPr="00FC0139">
            <w:rPr>
              <w:rStyle w:val="PlaceholderText"/>
            </w:rPr>
            <w:t>Click or tap here to enter text.</w:t>
          </w:r>
        </w:p>
      </w:docPartBody>
    </w:docPart>
    <w:docPart>
      <w:docPartPr>
        <w:name w:val="6014E26E8FE349ADB8A97A2EC12E2A7E"/>
        <w:category>
          <w:name w:val="General"/>
          <w:gallery w:val="placeholder"/>
        </w:category>
        <w:types>
          <w:type w:val="bbPlcHdr"/>
        </w:types>
        <w:behaviors>
          <w:behavior w:val="content"/>
        </w:behaviors>
        <w:guid w:val="{8FD8CDCF-1EEE-4200-9183-70535C81A989}"/>
      </w:docPartPr>
      <w:docPartBody>
        <w:p w:rsidR="000A04AA" w:rsidRDefault="00232743" w:rsidP="00232743">
          <w:pPr>
            <w:pStyle w:val="6014E26E8FE349ADB8A97A2EC12E2A7E"/>
          </w:pPr>
          <w:r w:rsidRPr="00A7025E">
            <w:rPr>
              <w:rStyle w:val="PlaceholderText"/>
              <w:rFonts w:ascii="Arial" w:hAnsi="Arial" w:cs="Arial"/>
              <w:lang w:val="ru-RU"/>
            </w:rPr>
            <w:t>Введите ваши значения здесь</w:t>
          </w:r>
        </w:p>
      </w:docPartBody>
    </w:docPart>
    <w:docPart>
      <w:docPartPr>
        <w:name w:val="487A148151464392B622F63C8AD87A34"/>
        <w:category>
          <w:name w:val="General"/>
          <w:gallery w:val="placeholder"/>
        </w:category>
        <w:types>
          <w:type w:val="bbPlcHdr"/>
        </w:types>
        <w:behaviors>
          <w:behavior w:val="content"/>
        </w:behaviors>
        <w:guid w:val="{013126D4-328C-49A1-A9B0-5730ACB973A6}"/>
      </w:docPartPr>
      <w:docPartBody>
        <w:p w:rsidR="002850F2" w:rsidRDefault="00232743" w:rsidP="00232743">
          <w:pPr>
            <w:pStyle w:val="487A148151464392B622F63C8AD87A34"/>
          </w:pPr>
          <w:r w:rsidRPr="00A7025E">
            <w:rPr>
              <w:rStyle w:val="PlaceholderText"/>
              <w:rFonts w:ascii="Arial" w:hAnsi="Arial" w:cs="Arial"/>
              <w:lang w:val="ru-RU"/>
            </w:rPr>
            <w:t>Введите ваши значения здесь</w:t>
          </w:r>
        </w:p>
      </w:docPartBody>
    </w:docPart>
    <w:docPart>
      <w:docPartPr>
        <w:name w:val="2A71ABD923924B8B8F3852702BA109A7"/>
        <w:category>
          <w:name w:val="General"/>
          <w:gallery w:val="placeholder"/>
        </w:category>
        <w:types>
          <w:type w:val="bbPlcHdr"/>
        </w:types>
        <w:behaviors>
          <w:behavior w:val="content"/>
        </w:behaviors>
        <w:guid w:val="{2AAFA399-B472-42EB-AEC3-A850DCCF69DF}"/>
      </w:docPartPr>
      <w:docPartBody>
        <w:p w:rsidR="002850F2" w:rsidRDefault="00232743" w:rsidP="00232743">
          <w:pPr>
            <w:pStyle w:val="2A71ABD923924B8B8F3852702BA109A7"/>
          </w:pPr>
          <w:r w:rsidRPr="00A7025E">
            <w:rPr>
              <w:rStyle w:val="PlaceholderText"/>
              <w:rFonts w:ascii="Arial" w:hAnsi="Arial" w:cs="Arial"/>
              <w:lang w:val="ru-RU"/>
            </w:rPr>
            <w:t>Введите ваши значения здесь</w:t>
          </w:r>
        </w:p>
      </w:docPartBody>
    </w:docPart>
    <w:docPart>
      <w:docPartPr>
        <w:name w:val="07F48E5718CE47A098C48AF8430E0E6B"/>
        <w:category>
          <w:name w:val="General"/>
          <w:gallery w:val="placeholder"/>
        </w:category>
        <w:types>
          <w:type w:val="bbPlcHdr"/>
        </w:types>
        <w:behaviors>
          <w:behavior w:val="content"/>
        </w:behaviors>
        <w:guid w:val="{FDBB4C80-3619-4B93-801F-5C531CCA8BB3}"/>
      </w:docPartPr>
      <w:docPartBody>
        <w:p w:rsidR="002850F2" w:rsidRDefault="00232743" w:rsidP="00232743">
          <w:pPr>
            <w:pStyle w:val="07F48E5718CE47A098C48AF8430E0E6B"/>
          </w:pPr>
          <w:r w:rsidRPr="00A7025E">
            <w:rPr>
              <w:rStyle w:val="PlaceholderText"/>
              <w:rFonts w:ascii="Arial" w:hAnsi="Arial" w:cs="Arial"/>
              <w:lang w:val="ru-RU"/>
            </w:rPr>
            <w:t>Введите ваши значения здесь</w:t>
          </w:r>
        </w:p>
      </w:docPartBody>
    </w:docPart>
    <w:docPart>
      <w:docPartPr>
        <w:name w:val="5FADC4F419564BE3A8AE5941CD01215C"/>
        <w:category>
          <w:name w:val="General"/>
          <w:gallery w:val="placeholder"/>
        </w:category>
        <w:types>
          <w:type w:val="bbPlcHdr"/>
        </w:types>
        <w:behaviors>
          <w:behavior w:val="content"/>
        </w:behaviors>
        <w:guid w:val="{820A0EDF-8F96-472C-8D85-B0F5CD5A1C52}"/>
      </w:docPartPr>
      <w:docPartBody>
        <w:p w:rsidR="002850F2" w:rsidRDefault="00232743" w:rsidP="00232743">
          <w:pPr>
            <w:pStyle w:val="5FADC4F419564BE3A8AE5941CD01215C"/>
          </w:pPr>
          <w:r w:rsidRPr="00E335C8">
            <w:rPr>
              <w:rStyle w:val="PlaceholderText"/>
              <w:rFonts w:ascii="Arial" w:hAnsi="Arial" w:cs="Arial"/>
              <w:lang w:val="ru-RU"/>
            </w:rPr>
            <w:t>Введите ваши значения здесь</w:t>
          </w:r>
        </w:p>
      </w:docPartBody>
    </w:docPart>
    <w:docPart>
      <w:docPartPr>
        <w:name w:val="168AE1B23E7C4DA293EE5BD60CF45589"/>
        <w:category>
          <w:name w:val="General"/>
          <w:gallery w:val="placeholder"/>
        </w:category>
        <w:types>
          <w:type w:val="bbPlcHdr"/>
        </w:types>
        <w:behaviors>
          <w:behavior w:val="content"/>
        </w:behaviors>
        <w:guid w:val="{E797A107-7E65-4437-8EF3-052E5C0EE082}"/>
      </w:docPartPr>
      <w:docPartBody>
        <w:p w:rsidR="002850F2" w:rsidRDefault="00232743" w:rsidP="00232743">
          <w:pPr>
            <w:pStyle w:val="168AE1B23E7C4DA293EE5BD60CF45589"/>
          </w:pPr>
          <w:r w:rsidRPr="00A7025E">
            <w:rPr>
              <w:rStyle w:val="PlaceholderText"/>
              <w:rFonts w:ascii="Arial" w:hAnsi="Arial" w:cs="Arial"/>
              <w:lang w:val="ru-RU"/>
            </w:rPr>
            <w:t>Введите ваши значения здесь</w:t>
          </w:r>
        </w:p>
      </w:docPartBody>
    </w:docPart>
    <w:docPart>
      <w:docPartPr>
        <w:name w:val="4DADB05F58074D50978895BDBF46E39C"/>
        <w:category>
          <w:name w:val="General"/>
          <w:gallery w:val="placeholder"/>
        </w:category>
        <w:types>
          <w:type w:val="bbPlcHdr"/>
        </w:types>
        <w:behaviors>
          <w:behavior w:val="content"/>
        </w:behaviors>
        <w:guid w:val="{9A9F41B6-C649-4060-B77C-D3567F546421}"/>
      </w:docPartPr>
      <w:docPartBody>
        <w:p w:rsidR="002850F2" w:rsidRDefault="00232743" w:rsidP="00232743">
          <w:pPr>
            <w:pStyle w:val="4DADB05F58074D50978895BDBF46E39C"/>
          </w:pPr>
          <w:r w:rsidRPr="00A7025E">
            <w:rPr>
              <w:rStyle w:val="PlaceholderText"/>
              <w:rFonts w:ascii="Arial" w:hAnsi="Arial" w:cs="Arial"/>
              <w:lang w:val="ru-RU"/>
            </w:rPr>
            <w:t>Введите ваши значения здесь</w:t>
          </w:r>
        </w:p>
      </w:docPartBody>
    </w:docPart>
    <w:docPart>
      <w:docPartPr>
        <w:name w:val="A7BC9B901D0C4D5BAF76BACAC276509C"/>
        <w:category>
          <w:name w:val="General"/>
          <w:gallery w:val="placeholder"/>
        </w:category>
        <w:types>
          <w:type w:val="bbPlcHdr"/>
        </w:types>
        <w:behaviors>
          <w:behavior w:val="content"/>
        </w:behaviors>
        <w:guid w:val="{E7396F5C-C6EB-4A89-8BF8-B2FFB283AC90}"/>
      </w:docPartPr>
      <w:docPartBody>
        <w:p w:rsidR="002850F2" w:rsidRDefault="00232743" w:rsidP="00232743">
          <w:pPr>
            <w:pStyle w:val="A7BC9B901D0C4D5BAF76BACAC276509C"/>
          </w:pPr>
          <w:r w:rsidRPr="00E335C8">
            <w:rPr>
              <w:rStyle w:val="PlaceholderText"/>
              <w:rFonts w:ascii="Arial" w:hAnsi="Arial" w:cs="Arial"/>
              <w:lang w:val="ru-RU"/>
            </w:rPr>
            <w:t>Введите ваши значения здесь</w:t>
          </w:r>
        </w:p>
      </w:docPartBody>
    </w:docPart>
    <w:docPart>
      <w:docPartPr>
        <w:name w:val="E61EF07AC5E345739A79A9B3F5C3DCC7"/>
        <w:category>
          <w:name w:val="General"/>
          <w:gallery w:val="placeholder"/>
        </w:category>
        <w:types>
          <w:type w:val="bbPlcHdr"/>
        </w:types>
        <w:behaviors>
          <w:behavior w:val="content"/>
        </w:behaviors>
        <w:guid w:val="{5FDD8E5A-C256-42E4-8ADD-9C3EEB4EA472}"/>
      </w:docPartPr>
      <w:docPartBody>
        <w:p w:rsidR="002850F2" w:rsidRDefault="00FD15DE" w:rsidP="00FD15DE">
          <w:pPr>
            <w:pStyle w:val="E61EF07AC5E345739A79A9B3F5C3DCC74"/>
          </w:pPr>
          <w:r w:rsidRPr="00FC0139">
            <w:rPr>
              <w:rStyle w:val="PlaceholderText"/>
            </w:rPr>
            <w:t>Click or tap here to enter text.</w:t>
          </w:r>
        </w:p>
      </w:docPartBody>
    </w:docPart>
    <w:docPart>
      <w:docPartPr>
        <w:name w:val="CC453FB0107B40E8BDAD2C38478A0126"/>
        <w:category>
          <w:name w:val="General"/>
          <w:gallery w:val="placeholder"/>
        </w:category>
        <w:types>
          <w:type w:val="bbPlcHdr"/>
        </w:types>
        <w:behaviors>
          <w:behavior w:val="content"/>
        </w:behaviors>
        <w:guid w:val="{2A48CA98-CE4A-492E-866A-E9E56CD794AA}"/>
      </w:docPartPr>
      <w:docPartBody>
        <w:p w:rsidR="00770F31" w:rsidRDefault="00232743" w:rsidP="00232743">
          <w:pPr>
            <w:pStyle w:val="CC453FB0107B40E8BDAD2C38478A0126"/>
          </w:pPr>
          <w:r w:rsidRPr="00E335C8">
            <w:rPr>
              <w:rStyle w:val="PlaceholderText"/>
              <w:rFonts w:ascii="Arial" w:hAnsi="Arial" w:cs="Arial"/>
              <w:lang w:val="ru-RU"/>
            </w:rPr>
            <w:t>Введите ваши значения здесь</w:t>
          </w:r>
        </w:p>
      </w:docPartBody>
    </w:docPart>
    <w:docPart>
      <w:docPartPr>
        <w:name w:val="55AAE87AEBC1478F97FA6383A8FA0193"/>
        <w:category>
          <w:name w:val="General"/>
          <w:gallery w:val="placeholder"/>
        </w:category>
        <w:types>
          <w:type w:val="bbPlcHdr"/>
        </w:types>
        <w:behaviors>
          <w:behavior w:val="content"/>
        </w:behaviors>
        <w:guid w:val="{4D2FC310-D516-45E0-91AF-64B3A14C6F8E}"/>
      </w:docPartPr>
      <w:docPartBody>
        <w:p w:rsidR="00770F31" w:rsidRDefault="00232743" w:rsidP="00232743">
          <w:pPr>
            <w:pStyle w:val="55AAE87AEBC1478F97FA6383A8FA0193"/>
          </w:pPr>
          <w:r w:rsidRPr="00E335C8">
            <w:rPr>
              <w:rStyle w:val="PlaceholderText"/>
              <w:rFonts w:ascii="Arial" w:hAnsi="Arial" w:cs="Arial"/>
              <w:lang w:val="ru-RU"/>
            </w:rPr>
            <w:t>Введите ваши значения здесь</w:t>
          </w:r>
        </w:p>
      </w:docPartBody>
    </w:docPart>
    <w:docPart>
      <w:docPartPr>
        <w:name w:val="7C6C94C178724027A045A89C69EE4686"/>
        <w:category>
          <w:name w:val="General"/>
          <w:gallery w:val="placeholder"/>
        </w:category>
        <w:types>
          <w:type w:val="bbPlcHdr"/>
        </w:types>
        <w:behaviors>
          <w:behavior w:val="content"/>
        </w:behaviors>
        <w:guid w:val="{A6D2F9CC-A1D0-4C84-B9D7-517A10AB2AAC}"/>
      </w:docPartPr>
      <w:docPartBody>
        <w:p w:rsidR="00770F31" w:rsidRDefault="00232743" w:rsidP="00232743">
          <w:pPr>
            <w:pStyle w:val="7C6C94C178724027A045A89C69EE4686"/>
          </w:pPr>
          <w:r w:rsidRPr="00E335C8">
            <w:rPr>
              <w:rStyle w:val="PlaceholderText"/>
              <w:rFonts w:ascii="Arial" w:hAnsi="Arial" w:cs="Arial"/>
              <w:lang w:val="ru-RU"/>
            </w:rPr>
            <w:t>Введите ваши значения здесь</w:t>
          </w:r>
        </w:p>
      </w:docPartBody>
    </w:docPart>
    <w:docPart>
      <w:docPartPr>
        <w:name w:val="5CDF600B377C4AAD98502DBE851B2437"/>
        <w:category>
          <w:name w:val="General"/>
          <w:gallery w:val="placeholder"/>
        </w:category>
        <w:types>
          <w:type w:val="bbPlcHdr"/>
        </w:types>
        <w:behaviors>
          <w:behavior w:val="content"/>
        </w:behaviors>
        <w:guid w:val="{14330113-126B-43D2-A72E-2FFA51D9E30E}"/>
      </w:docPartPr>
      <w:docPartBody>
        <w:p w:rsidR="00770F31" w:rsidRDefault="00232743" w:rsidP="00232743">
          <w:pPr>
            <w:pStyle w:val="5CDF600B377C4AAD98502DBE851B2437"/>
          </w:pPr>
          <w:r w:rsidRPr="00E335C8">
            <w:rPr>
              <w:rStyle w:val="PlaceholderText"/>
              <w:rFonts w:ascii="Arial" w:hAnsi="Arial" w:cs="Arial"/>
              <w:lang w:val="ru-RU"/>
            </w:rPr>
            <w:t>Введите ваши значения здесь</w:t>
          </w:r>
        </w:p>
      </w:docPartBody>
    </w:docPart>
    <w:docPart>
      <w:docPartPr>
        <w:name w:val="D73028791E154DDEB1084FA1F54A6150"/>
        <w:category>
          <w:name w:val="General"/>
          <w:gallery w:val="placeholder"/>
        </w:category>
        <w:types>
          <w:type w:val="bbPlcHdr"/>
        </w:types>
        <w:behaviors>
          <w:behavior w:val="content"/>
        </w:behaviors>
        <w:guid w:val="{3EC45833-5A87-46B8-848C-1E23985F9DD3}"/>
      </w:docPartPr>
      <w:docPartBody>
        <w:p w:rsidR="00770F31" w:rsidRDefault="00232743" w:rsidP="00232743">
          <w:pPr>
            <w:pStyle w:val="D73028791E154DDEB1084FA1F54A6150"/>
          </w:pPr>
          <w:r w:rsidRPr="00E335C8">
            <w:rPr>
              <w:rStyle w:val="PlaceholderText"/>
              <w:rFonts w:ascii="Arial" w:hAnsi="Arial" w:cs="Arial"/>
              <w:lang w:val="ru-RU"/>
            </w:rPr>
            <w:t>Введите ваши значения здесь</w:t>
          </w:r>
        </w:p>
      </w:docPartBody>
    </w:docPart>
    <w:docPart>
      <w:docPartPr>
        <w:name w:val="FF5FB762192147A89058807F71AD6A71"/>
        <w:category>
          <w:name w:val="General"/>
          <w:gallery w:val="placeholder"/>
        </w:category>
        <w:types>
          <w:type w:val="bbPlcHdr"/>
        </w:types>
        <w:behaviors>
          <w:behavior w:val="content"/>
        </w:behaviors>
        <w:guid w:val="{2B5BDFB7-8938-41F2-BDFE-2B30B82F9F4B}"/>
      </w:docPartPr>
      <w:docPartBody>
        <w:p w:rsidR="00770F31" w:rsidRDefault="00232743" w:rsidP="00232743">
          <w:pPr>
            <w:pStyle w:val="FF5FB762192147A89058807F71AD6A71"/>
          </w:pPr>
          <w:r w:rsidRPr="00E335C8">
            <w:rPr>
              <w:rStyle w:val="PlaceholderText"/>
              <w:rFonts w:ascii="Arial" w:hAnsi="Arial" w:cs="Arial"/>
              <w:lang w:val="ru-RU"/>
            </w:rPr>
            <w:t>Введите ваши значения здесь</w:t>
          </w:r>
        </w:p>
      </w:docPartBody>
    </w:docPart>
    <w:docPart>
      <w:docPartPr>
        <w:name w:val="89FF7E61445C429185BBA486BAA608F7"/>
        <w:category>
          <w:name w:val="General"/>
          <w:gallery w:val="placeholder"/>
        </w:category>
        <w:types>
          <w:type w:val="bbPlcHdr"/>
        </w:types>
        <w:behaviors>
          <w:behavior w:val="content"/>
        </w:behaviors>
        <w:guid w:val="{F618AD2B-40A0-42FD-A979-93727889D4C8}"/>
      </w:docPartPr>
      <w:docPartBody>
        <w:p w:rsidR="00770F31" w:rsidRDefault="00232743" w:rsidP="00232743">
          <w:pPr>
            <w:pStyle w:val="89FF7E61445C429185BBA486BAA608F7"/>
          </w:pPr>
          <w:r w:rsidRPr="00E335C8">
            <w:rPr>
              <w:rStyle w:val="PlaceholderText"/>
              <w:rFonts w:ascii="Arial" w:hAnsi="Arial" w:cs="Arial"/>
              <w:lang w:val="ru-RU"/>
            </w:rPr>
            <w:t>Введите ваши значения здесь</w:t>
          </w:r>
        </w:p>
      </w:docPartBody>
    </w:docPart>
    <w:docPart>
      <w:docPartPr>
        <w:name w:val="8F38158EF32A4A3DB8BBAD6D26241962"/>
        <w:category>
          <w:name w:val="General"/>
          <w:gallery w:val="placeholder"/>
        </w:category>
        <w:types>
          <w:type w:val="bbPlcHdr"/>
        </w:types>
        <w:behaviors>
          <w:behavior w:val="content"/>
        </w:behaviors>
        <w:guid w:val="{3983A82E-4B5D-4789-896F-42E31CD8EF37}"/>
      </w:docPartPr>
      <w:docPartBody>
        <w:p w:rsidR="00770F31" w:rsidRDefault="00232743" w:rsidP="00232743">
          <w:pPr>
            <w:pStyle w:val="8F38158EF32A4A3DB8BBAD6D26241962"/>
          </w:pPr>
          <w:r w:rsidRPr="00E335C8">
            <w:rPr>
              <w:rStyle w:val="PlaceholderText"/>
              <w:rFonts w:ascii="Arial" w:hAnsi="Arial" w:cs="Arial"/>
              <w:lang w:val="ru-RU"/>
            </w:rPr>
            <w:t>Введите ваши значения здесь</w:t>
          </w:r>
        </w:p>
      </w:docPartBody>
    </w:docPart>
    <w:docPart>
      <w:docPartPr>
        <w:name w:val="FD1170E9A14C4954BFA8553FDBC69A1E"/>
        <w:category>
          <w:name w:val="General"/>
          <w:gallery w:val="placeholder"/>
        </w:category>
        <w:types>
          <w:type w:val="bbPlcHdr"/>
        </w:types>
        <w:behaviors>
          <w:behavior w:val="content"/>
        </w:behaviors>
        <w:guid w:val="{21AC69C1-A8EF-4472-931B-3E10B545AAB6}"/>
      </w:docPartPr>
      <w:docPartBody>
        <w:p w:rsidR="00770F31" w:rsidRDefault="00232743" w:rsidP="00232743">
          <w:pPr>
            <w:pStyle w:val="FD1170E9A14C4954BFA8553FDBC69A1E"/>
          </w:pPr>
          <w:r w:rsidRPr="00E335C8">
            <w:rPr>
              <w:rStyle w:val="PlaceholderText"/>
              <w:rFonts w:ascii="Arial" w:hAnsi="Arial" w:cs="Arial"/>
              <w:lang w:val="ru-RU"/>
            </w:rPr>
            <w:t>Введите ваши значения здесь</w:t>
          </w:r>
        </w:p>
      </w:docPartBody>
    </w:docPart>
    <w:docPart>
      <w:docPartPr>
        <w:name w:val="26B7BB7DB5994B99ADC7235B505060A1"/>
        <w:category>
          <w:name w:val="General"/>
          <w:gallery w:val="placeholder"/>
        </w:category>
        <w:types>
          <w:type w:val="bbPlcHdr"/>
        </w:types>
        <w:behaviors>
          <w:behavior w:val="content"/>
        </w:behaviors>
        <w:guid w:val="{9C9547F2-959C-4285-A4B8-AE90A7430BA5}"/>
      </w:docPartPr>
      <w:docPartBody>
        <w:p w:rsidR="00770F31" w:rsidRDefault="00232743" w:rsidP="00232743">
          <w:pPr>
            <w:pStyle w:val="26B7BB7DB5994B99ADC7235B505060A1"/>
          </w:pPr>
          <w:r w:rsidRPr="00E335C8">
            <w:rPr>
              <w:rStyle w:val="PlaceholderText"/>
              <w:rFonts w:ascii="Arial" w:hAnsi="Arial" w:cs="Arial"/>
              <w:lang w:val="ru-RU"/>
            </w:rPr>
            <w:t>Введите ваши значения здесь</w:t>
          </w:r>
        </w:p>
      </w:docPartBody>
    </w:docPart>
    <w:docPart>
      <w:docPartPr>
        <w:name w:val="22BABD9B278B483BB301DCE3CDCA52CE"/>
        <w:category>
          <w:name w:val="General"/>
          <w:gallery w:val="placeholder"/>
        </w:category>
        <w:types>
          <w:type w:val="bbPlcHdr"/>
        </w:types>
        <w:behaviors>
          <w:behavior w:val="content"/>
        </w:behaviors>
        <w:guid w:val="{643B6C4B-1878-4F62-AEB6-78219BC04A0D}"/>
      </w:docPartPr>
      <w:docPartBody>
        <w:p w:rsidR="00770F31" w:rsidRDefault="00232743" w:rsidP="00232743">
          <w:pPr>
            <w:pStyle w:val="22BABD9B278B483BB301DCE3CDCA52CE"/>
          </w:pPr>
          <w:r w:rsidRPr="00E335C8">
            <w:rPr>
              <w:rStyle w:val="PlaceholderText"/>
              <w:rFonts w:ascii="Arial" w:hAnsi="Arial" w:cs="Arial"/>
              <w:lang w:val="ru-RU"/>
            </w:rPr>
            <w:t>Введите ваши значения здесь</w:t>
          </w:r>
        </w:p>
      </w:docPartBody>
    </w:docPart>
    <w:docPart>
      <w:docPartPr>
        <w:name w:val="08BEAF8AD1EC496A9DC6987A7C34AF56"/>
        <w:category>
          <w:name w:val="General"/>
          <w:gallery w:val="placeholder"/>
        </w:category>
        <w:types>
          <w:type w:val="bbPlcHdr"/>
        </w:types>
        <w:behaviors>
          <w:behavior w:val="content"/>
        </w:behaviors>
        <w:guid w:val="{3527768F-BF25-4051-88C6-F4BCA70D4350}"/>
      </w:docPartPr>
      <w:docPartBody>
        <w:p w:rsidR="00770F31" w:rsidRDefault="00232743" w:rsidP="00232743">
          <w:pPr>
            <w:pStyle w:val="08BEAF8AD1EC496A9DC6987A7C34AF56"/>
          </w:pPr>
          <w:r w:rsidRPr="00E335C8">
            <w:rPr>
              <w:rStyle w:val="PlaceholderText"/>
              <w:rFonts w:ascii="Arial" w:hAnsi="Arial" w:cs="Arial"/>
              <w:lang w:val="ru-RU"/>
            </w:rPr>
            <w:t>Введите ваши значения здесь</w:t>
          </w:r>
        </w:p>
      </w:docPartBody>
    </w:docPart>
    <w:docPart>
      <w:docPartPr>
        <w:name w:val="8C796A312C2243BA897628E3AB55EC9D"/>
        <w:category>
          <w:name w:val="General"/>
          <w:gallery w:val="placeholder"/>
        </w:category>
        <w:types>
          <w:type w:val="bbPlcHdr"/>
        </w:types>
        <w:behaviors>
          <w:behavior w:val="content"/>
        </w:behaviors>
        <w:guid w:val="{B22DFFBB-00CB-4E88-9959-9C459171A62F}"/>
      </w:docPartPr>
      <w:docPartBody>
        <w:p w:rsidR="00770F31" w:rsidRDefault="00232743" w:rsidP="00232743">
          <w:pPr>
            <w:pStyle w:val="8C796A312C2243BA897628E3AB55EC9D"/>
          </w:pPr>
          <w:r w:rsidRPr="00E335C8">
            <w:rPr>
              <w:rStyle w:val="PlaceholderText"/>
              <w:rFonts w:ascii="Arial" w:hAnsi="Arial" w:cs="Arial"/>
              <w:lang w:val="ru-RU"/>
            </w:rPr>
            <w:t>Введите ваши значения здесь</w:t>
          </w:r>
        </w:p>
      </w:docPartBody>
    </w:docPart>
    <w:docPart>
      <w:docPartPr>
        <w:name w:val="2532756A34CB4BCEA41230EFA7208A62"/>
        <w:category>
          <w:name w:val="General"/>
          <w:gallery w:val="placeholder"/>
        </w:category>
        <w:types>
          <w:type w:val="bbPlcHdr"/>
        </w:types>
        <w:behaviors>
          <w:behavior w:val="content"/>
        </w:behaviors>
        <w:guid w:val="{92DB1C76-D9D0-4068-8E4E-06AB76889094}"/>
      </w:docPartPr>
      <w:docPartBody>
        <w:p w:rsidR="00770F31" w:rsidRDefault="00232743" w:rsidP="00232743">
          <w:pPr>
            <w:pStyle w:val="2532756A34CB4BCEA41230EFA7208A62"/>
          </w:pPr>
          <w:r w:rsidRPr="00E335C8">
            <w:rPr>
              <w:rStyle w:val="PlaceholderText"/>
              <w:rFonts w:ascii="Arial" w:hAnsi="Arial" w:cs="Arial"/>
              <w:lang w:val="ru-RU"/>
            </w:rPr>
            <w:t>Введите ваши значения здесь</w:t>
          </w:r>
        </w:p>
      </w:docPartBody>
    </w:docPart>
    <w:docPart>
      <w:docPartPr>
        <w:name w:val="FB86B13A8A4943C484BBFB8C8828C5CD"/>
        <w:category>
          <w:name w:val="General"/>
          <w:gallery w:val="placeholder"/>
        </w:category>
        <w:types>
          <w:type w:val="bbPlcHdr"/>
        </w:types>
        <w:behaviors>
          <w:behavior w:val="content"/>
        </w:behaviors>
        <w:guid w:val="{5A203251-3D80-4C81-8C5B-0272DE3D7982}"/>
      </w:docPartPr>
      <w:docPartBody>
        <w:p w:rsidR="00770F31" w:rsidRDefault="00232743" w:rsidP="00232743">
          <w:pPr>
            <w:pStyle w:val="FB86B13A8A4943C484BBFB8C8828C5CD"/>
          </w:pPr>
          <w:r w:rsidRPr="00E335C8">
            <w:rPr>
              <w:rStyle w:val="PlaceholderText"/>
              <w:rFonts w:ascii="Arial" w:hAnsi="Arial" w:cs="Arial"/>
              <w:lang w:val="ru-RU"/>
            </w:rPr>
            <w:t>Введите ваши значения здесь</w:t>
          </w:r>
        </w:p>
      </w:docPartBody>
    </w:docPart>
    <w:docPart>
      <w:docPartPr>
        <w:name w:val="B31F2F6B5D984FF69A58F9644E2E5F34"/>
        <w:category>
          <w:name w:val="General"/>
          <w:gallery w:val="placeholder"/>
        </w:category>
        <w:types>
          <w:type w:val="bbPlcHdr"/>
        </w:types>
        <w:behaviors>
          <w:behavior w:val="content"/>
        </w:behaviors>
        <w:guid w:val="{9A89A12D-23BC-497F-989B-6AA2A333C3AB}"/>
      </w:docPartPr>
      <w:docPartBody>
        <w:p w:rsidR="00770F31" w:rsidRDefault="00232743" w:rsidP="00232743">
          <w:pPr>
            <w:pStyle w:val="B31F2F6B5D984FF69A58F9644E2E5F34"/>
          </w:pPr>
          <w:r w:rsidRPr="00E335C8">
            <w:rPr>
              <w:rStyle w:val="PlaceholderText"/>
              <w:rFonts w:ascii="Arial" w:hAnsi="Arial" w:cs="Arial"/>
              <w:lang w:val="ru-RU"/>
            </w:rPr>
            <w:t>Введите ваши значения здесь</w:t>
          </w:r>
        </w:p>
      </w:docPartBody>
    </w:docPart>
    <w:docPart>
      <w:docPartPr>
        <w:name w:val="02F019914F8F49BBA6879C874436C51E"/>
        <w:category>
          <w:name w:val="General"/>
          <w:gallery w:val="placeholder"/>
        </w:category>
        <w:types>
          <w:type w:val="bbPlcHdr"/>
        </w:types>
        <w:behaviors>
          <w:behavior w:val="content"/>
        </w:behaviors>
        <w:guid w:val="{63EE01D8-8497-461B-BECE-780E89FA45C6}"/>
      </w:docPartPr>
      <w:docPartBody>
        <w:p w:rsidR="00770F31" w:rsidRDefault="00232743" w:rsidP="00232743">
          <w:pPr>
            <w:pStyle w:val="02F019914F8F49BBA6879C874436C51E"/>
          </w:pPr>
          <w:r w:rsidRPr="00E335C8">
            <w:rPr>
              <w:rStyle w:val="PlaceholderText"/>
              <w:rFonts w:ascii="Arial" w:hAnsi="Arial" w:cs="Arial"/>
              <w:lang w:val="ru-RU"/>
            </w:rPr>
            <w:t>Введите ваши значения здесь</w:t>
          </w:r>
        </w:p>
      </w:docPartBody>
    </w:docPart>
    <w:docPart>
      <w:docPartPr>
        <w:name w:val="6F75FB3D32BC4A4B8155CEAD30487783"/>
        <w:category>
          <w:name w:val="General"/>
          <w:gallery w:val="placeholder"/>
        </w:category>
        <w:types>
          <w:type w:val="bbPlcHdr"/>
        </w:types>
        <w:behaviors>
          <w:behavior w:val="content"/>
        </w:behaviors>
        <w:guid w:val="{79BED75E-2A5D-483F-8E42-CAA3AE6CA240}"/>
      </w:docPartPr>
      <w:docPartBody>
        <w:p w:rsidR="00770F31" w:rsidRDefault="00232743" w:rsidP="00232743">
          <w:pPr>
            <w:pStyle w:val="6F75FB3D32BC4A4B8155CEAD30487783"/>
          </w:pPr>
          <w:r w:rsidRPr="00E335C8">
            <w:rPr>
              <w:rStyle w:val="PlaceholderText"/>
              <w:rFonts w:ascii="Arial" w:hAnsi="Arial" w:cs="Arial"/>
              <w:lang w:val="ru-RU"/>
            </w:rPr>
            <w:t>Введите ваши значения здесь</w:t>
          </w:r>
        </w:p>
      </w:docPartBody>
    </w:docPart>
    <w:docPart>
      <w:docPartPr>
        <w:name w:val="3A35DBBFEBCB43FA858356C647716A35"/>
        <w:category>
          <w:name w:val="General"/>
          <w:gallery w:val="placeholder"/>
        </w:category>
        <w:types>
          <w:type w:val="bbPlcHdr"/>
        </w:types>
        <w:behaviors>
          <w:behavior w:val="content"/>
        </w:behaviors>
        <w:guid w:val="{9841A88A-6A9D-48A8-870E-DE4DE1977395}"/>
      </w:docPartPr>
      <w:docPartBody>
        <w:p w:rsidR="00770F31" w:rsidRDefault="00232743" w:rsidP="00232743">
          <w:pPr>
            <w:pStyle w:val="3A35DBBFEBCB43FA858356C647716A35"/>
          </w:pPr>
          <w:r w:rsidRPr="00E335C8">
            <w:rPr>
              <w:rStyle w:val="PlaceholderText"/>
              <w:rFonts w:ascii="Arial" w:hAnsi="Arial" w:cs="Arial"/>
              <w:lang w:val="ru-RU"/>
            </w:rPr>
            <w:t>Введите ваши значения здесь</w:t>
          </w:r>
        </w:p>
      </w:docPartBody>
    </w:docPart>
    <w:docPart>
      <w:docPartPr>
        <w:name w:val="BCCCC1C17AF349CC81650080EB4C68DB"/>
        <w:category>
          <w:name w:val="General"/>
          <w:gallery w:val="placeholder"/>
        </w:category>
        <w:types>
          <w:type w:val="bbPlcHdr"/>
        </w:types>
        <w:behaviors>
          <w:behavior w:val="content"/>
        </w:behaviors>
        <w:guid w:val="{5C53333A-6E76-43D5-A398-24B8253883CD}"/>
      </w:docPartPr>
      <w:docPartBody>
        <w:p w:rsidR="00F46922" w:rsidRDefault="00232743" w:rsidP="00232743">
          <w:pPr>
            <w:pStyle w:val="BCCCC1C17AF349CC81650080EB4C68DB"/>
          </w:pPr>
          <w:r w:rsidRPr="00E335C8">
            <w:rPr>
              <w:rStyle w:val="PlaceholderText"/>
              <w:rFonts w:ascii="Arial" w:hAnsi="Arial" w:cs="Arial"/>
              <w:vanish/>
              <w:lang w:val="ru-RU"/>
            </w:rPr>
            <w:t>Введите ваши значения здесь</w:t>
          </w:r>
        </w:p>
      </w:docPartBody>
    </w:docPart>
    <w:docPart>
      <w:docPartPr>
        <w:name w:val="F4187D0A68CF4CDE9482B817C4AA06EB"/>
        <w:category>
          <w:name w:val="General"/>
          <w:gallery w:val="placeholder"/>
        </w:category>
        <w:types>
          <w:type w:val="bbPlcHdr"/>
        </w:types>
        <w:behaviors>
          <w:behavior w:val="content"/>
        </w:behaviors>
        <w:guid w:val="{1D62BB7C-81E8-44AC-AC74-54D716571642}"/>
      </w:docPartPr>
      <w:docPartBody>
        <w:p w:rsidR="0061457F" w:rsidRDefault="00232743" w:rsidP="00232743">
          <w:pPr>
            <w:pStyle w:val="F4187D0A68CF4CDE9482B817C4AA06EB"/>
          </w:pPr>
          <w:r w:rsidRPr="00A7025E">
            <w:rPr>
              <w:rStyle w:val="PlaceholderText"/>
              <w:rFonts w:ascii="Arial" w:hAnsi="Arial" w:cs="Arial"/>
              <w:lang w:val="ru-RU"/>
            </w:rPr>
            <w:t>Введите ваши значения здесь</w:t>
          </w:r>
        </w:p>
      </w:docPartBody>
    </w:docPart>
    <w:docPart>
      <w:docPartPr>
        <w:name w:val="873874DE87B5471581A6D2ADA70FB13F"/>
        <w:category>
          <w:name w:val="General"/>
          <w:gallery w:val="placeholder"/>
        </w:category>
        <w:types>
          <w:type w:val="bbPlcHdr"/>
        </w:types>
        <w:behaviors>
          <w:behavior w:val="content"/>
        </w:behaviors>
        <w:guid w:val="{FA02A29A-7768-4308-BB06-AC03A6031F84}"/>
      </w:docPartPr>
      <w:docPartBody>
        <w:p w:rsidR="0061457F" w:rsidRDefault="00232743" w:rsidP="00232743">
          <w:pPr>
            <w:pStyle w:val="873874DE87B5471581A6D2ADA70FB13F"/>
          </w:pPr>
          <w:r w:rsidRPr="00A7025E">
            <w:rPr>
              <w:rStyle w:val="PlaceholderText"/>
              <w:rFonts w:ascii="Arial" w:hAnsi="Arial" w:cs="Arial"/>
              <w:lang w:val="ru-RU"/>
            </w:rPr>
            <w:t>Введите ваши значения здесь</w:t>
          </w:r>
        </w:p>
      </w:docPartBody>
    </w:docPart>
    <w:docPart>
      <w:docPartPr>
        <w:name w:val="953781D991954A1BB4A4509F74CF32FC"/>
        <w:category>
          <w:name w:val="General"/>
          <w:gallery w:val="placeholder"/>
        </w:category>
        <w:types>
          <w:type w:val="bbPlcHdr"/>
        </w:types>
        <w:behaviors>
          <w:behavior w:val="content"/>
        </w:behaviors>
        <w:guid w:val="{23CEA1A7-4AB1-4022-A4B3-B1F47BE42ADB}"/>
      </w:docPartPr>
      <w:docPartBody>
        <w:p w:rsidR="00BC681A" w:rsidRDefault="0061457F" w:rsidP="0061457F">
          <w:pPr>
            <w:pStyle w:val="953781D991954A1BB4A4509F74CF32F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764187E6C8C249F58BE26C0AE81E82E4"/>
        <w:category>
          <w:name w:val="General"/>
          <w:gallery w:val="placeholder"/>
        </w:category>
        <w:types>
          <w:type w:val="bbPlcHdr"/>
        </w:types>
        <w:behaviors>
          <w:behavior w:val="content"/>
        </w:behaviors>
        <w:guid w:val="{4280AE8A-FABA-44FE-85B6-EC5D5086529B}"/>
      </w:docPartPr>
      <w:docPartBody>
        <w:p w:rsidR="00BC681A" w:rsidRDefault="00232743" w:rsidP="00232743">
          <w:pPr>
            <w:pStyle w:val="764187E6C8C249F58BE26C0AE81E82E4"/>
          </w:pPr>
          <w:r w:rsidRPr="00A7025E">
            <w:rPr>
              <w:rStyle w:val="PlaceholderText"/>
              <w:rFonts w:ascii="Arial" w:hAnsi="Arial" w:cs="Arial"/>
              <w:lang w:val="ru-RU"/>
            </w:rPr>
            <w:t>Введите ваши значения здесь</w:t>
          </w:r>
        </w:p>
      </w:docPartBody>
    </w:docPart>
    <w:docPart>
      <w:docPartPr>
        <w:name w:val="31523C2FD43B43029ABA5F1FF5337E07"/>
        <w:category>
          <w:name w:val="General"/>
          <w:gallery w:val="placeholder"/>
        </w:category>
        <w:types>
          <w:type w:val="bbPlcHdr"/>
        </w:types>
        <w:behaviors>
          <w:behavior w:val="content"/>
        </w:behaviors>
        <w:guid w:val="{99B47A5A-BDFC-4F33-81BA-6175A8F88D34}"/>
      </w:docPartPr>
      <w:docPartBody>
        <w:p w:rsidR="00BC681A" w:rsidRDefault="00232743" w:rsidP="00232743">
          <w:pPr>
            <w:pStyle w:val="31523C2FD43B43029ABA5F1FF5337E07"/>
          </w:pPr>
          <w:r w:rsidRPr="00A7025E">
            <w:rPr>
              <w:rStyle w:val="PlaceholderText"/>
              <w:rFonts w:ascii="Arial" w:hAnsi="Arial" w:cs="Arial"/>
              <w:lang w:val="ru-RU"/>
            </w:rPr>
            <w:t>Введите ваши значения здесь</w:t>
          </w:r>
        </w:p>
      </w:docPartBody>
    </w:docPart>
    <w:docPart>
      <w:docPartPr>
        <w:name w:val="4263583338FD48B08A75B73ED5DABD84"/>
        <w:category>
          <w:name w:val="General"/>
          <w:gallery w:val="placeholder"/>
        </w:category>
        <w:types>
          <w:type w:val="bbPlcHdr"/>
        </w:types>
        <w:behaviors>
          <w:behavior w:val="content"/>
        </w:behaviors>
        <w:guid w:val="{FD34841B-F6AC-4293-A552-85CAB1F26641}"/>
      </w:docPartPr>
      <w:docPartBody>
        <w:p w:rsidR="0041727A" w:rsidRDefault="00884A0C" w:rsidP="00884A0C">
          <w:pPr>
            <w:pStyle w:val="4263583338FD48B08A75B73ED5DABD8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EE420817B24A91A5DC2562E1118EFE"/>
        <w:category>
          <w:name w:val="General"/>
          <w:gallery w:val="placeholder"/>
        </w:category>
        <w:types>
          <w:type w:val="bbPlcHdr"/>
        </w:types>
        <w:behaviors>
          <w:behavior w:val="content"/>
        </w:behaviors>
        <w:guid w:val="{D9FC2266-756C-493D-B9A1-7794FC360F75}"/>
      </w:docPartPr>
      <w:docPartBody>
        <w:p w:rsidR="0041727A" w:rsidRDefault="00232743" w:rsidP="00232743">
          <w:pPr>
            <w:pStyle w:val="1EEE420817B24A91A5DC2562E1118EFE"/>
          </w:pPr>
          <w:r w:rsidRPr="00E335C8">
            <w:rPr>
              <w:rStyle w:val="PlaceholderText"/>
              <w:rFonts w:ascii="Arial" w:hAnsi="Arial" w:cs="Arial"/>
              <w:lang w:val="ru-RU"/>
            </w:rPr>
            <w:t>Введите ваши значения здесь</w:t>
          </w:r>
        </w:p>
      </w:docPartBody>
    </w:docPart>
    <w:docPart>
      <w:docPartPr>
        <w:name w:val="1A6B4588A2A144F59A51F25F3AB52F03"/>
        <w:category>
          <w:name w:val="General"/>
          <w:gallery w:val="placeholder"/>
        </w:category>
        <w:types>
          <w:type w:val="bbPlcHdr"/>
        </w:types>
        <w:behaviors>
          <w:behavior w:val="content"/>
        </w:behaviors>
        <w:guid w:val="{CFE4B645-A4D6-4260-8958-32466BE88AFF}"/>
      </w:docPartPr>
      <w:docPartBody>
        <w:p w:rsidR="0041727A" w:rsidRDefault="00232743" w:rsidP="00232743">
          <w:pPr>
            <w:pStyle w:val="1A6B4588A2A144F59A51F25F3AB52F03"/>
          </w:pPr>
          <w:r w:rsidRPr="00E335C8">
            <w:rPr>
              <w:rStyle w:val="PlaceholderText"/>
              <w:rFonts w:ascii="Arial" w:hAnsi="Arial" w:cs="Arial"/>
              <w:lang w:val="ru-RU"/>
            </w:rPr>
            <w:t>Введите ваши значения здесь</w:t>
          </w:r>
        </w:p>
      </w:docPartBody>
    </w:docPart>
    <w:docPart>
      <w:docPartPr>
        <w:name w:val="EFC3C348019D42F79C55934455A939CF"/>
        <w:category>
          <w:name w:val="General"/>
          <w:gallery w:val="placeholder"/>
        </w:category>
        <w:types>
          <w:type w:val="bbPlcHdr"/>
        </w:types>
        <w:behaviors>
          <w:behavior w:val="content"/>
        </w:behaviors>
        <w:guid w:val="{461CAF6E-A1E7-4156-8D4D-408F8EC5D202}"/>
      </w:docPartPr>
      <w:docPartBody>
        <w:p w:rsidR="0041727A" w:rsidRDefault="00232743" w:rsidP="00232743">
          <w:pPr>
            <w:pStyle w:val="EFC3C348019D42F79C55934455A939CF"/>
          </w:pPr>
          <w:r w:rsidRPr="00E335C8">
            <w:rPr>
              <w:rStyle w:val="PlaceholderText"/>
              <w:rFonts w:ascii="Arial" w:hAnsi="Arial" w:cs="Arial"/>
              <w:lang w:val="ru-RU"/>
            </w:rPr>
            <w:t>Введите ваши значения здесь</w:t>
          </w:r>
        </w:p>
      </w:docPartBody>
    </w:docPart>
    <w:docPart>
      <w:docPartPr>
        <w:name w:val="485BFA96EDF740119E8690CBE473970C"/>
        <w:category>
          <w:name w:val="General"/>
          <w:gallery w:val="placeholder"/>
        </w:category>
        <w:types>
          <w:type w:val="bbPlcHdr"/>
        </w:types>
        <w:behaviors>
          <w:behavior w:val="content"/>
        </w:behaviors>
        <w:guid w:val="{E88251BB-8B6E-474F-BB31-95E5A684AF38}"/>
      </w:docPartPr>
      <w:docPartBody>
        <w:p w:rsidR="00C74BB4" w:rsidRDefault="00232743" w:rsidP="00232743">
          <w:pPr>
            <w:pStyle w:val="485BFA96EDF740119E8690CBE473970C"/>
          </w:pPr>
          <w:r w:rsidRPr="00E335C8">
            <w:rPr>
              <w:rStyle w:val="PlaceholderText"/>
              <w:rFonts w:ascii="Arial" w:hAnsi="Arial" w:cs="Arial"/>
              <w:lang w:val="ru-RU"/>
            </w:rPr>
            <w:t>Введите ваши значения здесь</w:t>
          </w:r>
        </w:p>
      </w:docPartBody>
    </w:docPart>
    <w:docPart>
      <w:docPartPr>
        <w:name w:val="D4F9A86E9BE94E5CAAD65959138F4DB1"/>
        <w:category>
          <w:name w:val="General"/>
          <w:gallery w:val="placeholder"/>
        </w:category>
        <w:types>
          <w:type w:val="bbPlcHdr"/>
        </w:types>
        <w:behaviors>
          <w:behavior w:val="content"/>
        </w:behaviors>
        <w:guid w:val="{F1D66FED-6362-45DB-9428-9704E0C13817}"/>
      </w:docPartPr>
      <w:docPartBody>
        <w:p w:rsidR="007E1749" w:rsidRDefault="00232743" w:rsidP="00232743">
          <w:pPr>
            <w:pStyle w:val="D4F9A86E9BE94E5CAAD65959138F4DB1"/>
          </w:pPr>
          <w:r w:rsidRPr="00A7025E">
            <w:rPr>
              <w:rStyle w:val="PlaceholderText"/>
              <w:rFonts w:ascii="Arial" w:hAnsi="Arial" w:cs="Arial"/>
              <w:lang w:val="ru-RU"/>
            </w:rPr>
            <w:t>Введите ваши значения здесь</w:t>
          </w:r>
        </w:p>
      </w:docPartBody>
    </w:docPart>
    <w:docPart>
      <w:docPartPr>
        <w:name w:val="F3E3D000D9FA4E38B7E0D07985CCD797"/>
        <w:category>
          <w:name w:val="General"/>
          <w:gallery w:val="placeholder"/>
        </w:category>
        <w:types>
          <w:type w:val="bbPlcHdr"/>
        </w:types>
        <w:behaviors>
          <w:behavior w:val="content"/>
        </w:behaviors>
        <w:guid w:val="{9E50BC57-889A-438E-87B8-443314909EBB}"/>
      </w:docPartPr>
      <w:docPartBody>
        <w:p w:rsidR="007E1749" w:rsidRDefault="00232743" w:rsidP="00232743">
          <w:pPr>
            <w:pStyle w:val="F3E3D000D9FA4E38B7E0D07985CCD797"/>
          </w:pPr>
          <w:r w:rsidRPr="00A7025E">
            <w:rPr>
              <w:rStyle w:val="PlaceholderText"/>
              <w:rFonts w:ascii="Arial" w:hAnsi="Arial" w:cs="Arial"/>
              <w:lang w:val="ru-RU"/>
            </w:rPr>
            <w:t>Введите ваши значения здесь</w:t>
          </w:r>
        </w:p>
      </w:docPartBody>
    </w:docPart>
    <w:docPart>
      <w:docPartPr>
        <w:name w:val="B97520428D0B463F8ED2580F1C72B8F0"/>
        <w:category>
          <w:name w:val="General"/>
          <w:gallery w:val="placeholder"/>
        </w:category>
        <w:types>
          <w:type w:val="bbPlcHdr"/>
        </w:types>
        <w:behaviors>
          <w:behavior w:val="content"/>
        </w:behaviors>
        <w:guid w:val="{729322F1-AE82-4ADA-8556-01BE30AE96B4}"/>
      </w:docPartPr>
      <w:docPartBody>
        <w:p w:rsidR="000F7C26" w:rsidRDefault="00232743" w:rsidP="00232743">
          <w:pPr>
            <w:pStyle w:val="B97520428D0B463F8ED2580F1C72B8F0"/>
          </w:pPr>
          <w:r w:rsidRPr="00A7025E">
            <w:rPr>
              <w:rStyle w:val="PlaceholderText"/>
              <w:rFonts w:ascii="Arial" w:hAnsi="Arial" w:cs="Arial"/>
              <w:lang w:val="ru-RU"/>
            </w:rPr>
            <w:t>Введите ваши значения здесь</w:t>
          </w:r>
        </w:p>
      </w:docPartBody>
    </w:docPart>
    <w:docPart>
      <w:docPartPr>
        <w:name w:val="7F2A36759ADB4D658F3C909AAE9617C2"/>
        <w:category>
          <w:name w:val="General"/>
          <w:gallery w:val="placeholder"/>
        </w:category>
        <w:types>
          <w:type w:val="bbPlcHdr"/>
        </w:types>
        <w:behaviors>
          <w:behavior w:val="content"/>
        </w:behaviors>
        <w:guid w:val="{232C16CC-206D-4519-94BF-29EEB72982FD}"/>
      </w:docPartPr>
      <w:docPartBody>
        <w:p w:rsidR="004F0BD3" w:rsidRDefault="00232743" w:rsidP="00232743">
          <w:pPr>
            <w:pStyle w:val="7F2A36759ADB4D658F3C909AAE9617C2"/>
          </w:pPr>
          <w:r w:rsidRPr="00A7025E">
            <w:rPr>
              <w:rStyle w:val="PlaceholderText"/>
              <w:rFonts w:ascii="Arial" w:hAnsi="Arial" w:cs="Arial"/>
              <w:lang w:val="ru-RU"/>
            </w:rPr>
            <w:t>Выберите пункт</w:t>
          </w:r>
        </w:p>
      </w:docPartBody>
    </w:docPart>
    <w:docPart>
      <w:docPartPr>
        <w:name w:val="9EEB9B791F0B47DAAFFEBC12C0A44D5A"/>
        <w:category>
          <w:name w:val="General"/>
          <w:gallery w:val="placeholder"/>
        </w:category>
        <w:types>
          <w:type w:val="bbPlcHdr"/>
        </w:types>
        <w:behaviors>
          <w:behavior w:val="content"/>
        </w:behaviors>
        <w:guid w:val="{E66B6412-8F68-436A-8C54-C495EF1602C3}"/>
      </w:docPartPr>
      <w:docPartBody>
        <w:p w:rsidR="004F0BD3" w:rsidRDefault="00232743" w:rsidP="00232743">
          <w:pPr>
            <w:pStyle w:val="9EEB9B791F0B47DAAFFEBC12C0A44D5A"/>
          </w:pPr>
          <w:r w:rsidRPr="00A7025E">
            <w:rPr>
              <w:rStyle w:val="PlaceholderText"/>
              <w:rFonts w:ascii="Arial" w:hAnsi="Arial" w:cs="Arial"/>
              <w:lang w:val="ru-RU"/>
            </w:rPr>
            <w:t>Введите ваши значения здесь</w:t>
          </w:r>
        </w:p>
      </w:docPartBody>
    </w:docPart>
    <w:docPart>
      <w:docPartPr>
        <w:name w:val="80E4A3D938CB46D58B6F004C9174F57E"/>
        <w:category>
          <w:name w:val="General"/>
          <w:gallery w:val="placeholder"/>
        </w:category>
        <w:types>
          <w:type w:val="bbPlcHdr"/>
        </w:types>
        <w:behaviors>
          <w:behavior w:val="content"/>
        </w:behaviors>
        <w:guid w:val="{785D6D40-DF66-420E-8FFD-1F412D4D0267}"/>
      </w:docPartPr>
      <w:docPartBody>
        <w:p w:rsidR="004F0BD3" w:rsidRDefault="00232743" w:rsidP="00232743">
          <w:pPr>
            <w:pStyle w:val="80E4A3D938CB46D58B6F004C9174F57E"/>
          </w:pPr>
          <w:r w:rsidRPr="00A7025E">
            <w:rPr>
              <w:rStyle w:val="PlaceholderText"/>
              <w:rFonts w:ascii="Arial" w:hAnsi="Arial" w:cs="Arial"/>
              <w:lang w:val="ru-RU"/>
            </w:rPr>
            <w:t>Введите ваши значения здесь</w:t>
          </w:r>
        </w:p>
      </w:docPartBody>
    </w:docPart>
    <w:docPart>
      <w:docPartPr>
        <w:name w:val="B8A5C3EF08864A02A9CBFE01ECCDE71E"/>
        <w:category>
          <w:name w:val="General"/>
          <w:gallery w:val="placeholder"/>
        </w:category>
        <w:types>
          <w:type w:val="bbPlcHdr"/>
        </w:types>
        <w:behaviors>
          <w:behavior w:val="content"/>
        </w:behaviors>
        <w:guid w:val="{35EE7B03-B2DC-4539-930E-47A39790CCDA}"/>
      </w:docPartPr>
      <w:docPartBody>
        <w:p w:rsidR="00FD15DE" w:rsidRDefault="00232743" w:rsidP="00232743">
          <w:pPr>
            <w:pStyle w:val="B8A5C3EF08864A02A9CBFE01ECCDE71E"/>
          </w:pPr>
          <w:r w:rsidRPr="00A7025E">
            <w:rPr>
              <w:rStyle w:val="PlaceholderText"/>
              <w:rFonts w:ascii="Arial" w:hAnsi="Arial" w:cs="Arial"/>
              <w:lang w:val="ru-RU"/>
            </w:rPr>
            <w:t>Введите ваши значения здесь</w:t>
          </w:r>
        </w:p>
      </w:docPartBody>
    </w:docPart>
    <w:docPart>
      <w:docPartPr>
        <w:name w:val="5ED386DA11A34BEE9B3091426147E438"/>
        <w:category>
          <w:name w:val="General"/>
          <w:gallery w:val="placeholder"/>
        </w:category>
        <w:types>
          <w:type w:val="bbPlcHdr"/>
        </w:types>
        <w:behaviors>
          <w:behavior w:val="content"/>
        </w:behaviors>
        <w:guid w:val="{F9AC269D-CCDC-4E8A-AAF7-A65A018B4C6E}"/>
      </w:docPartPr>
      <w:docPartBody>
        <w:p w:rsidR="00FD15DE" w:rsidRDefault="00232743" w:rsidP="00232743">
          <w:pPr>
            <w:pStyle w:val="5ED386DA11A34BEE9B3091426147E438"/>
          </w:pPr>
          <w:r w:rsidRPr="00E335C8">
            <w:rPr>
              <w:rStyle w:val="PlaceholderText"/>
              <w:rFonts w:ascii="Arial" w:hAnsi="Arial" w:cs="Arial"/>
              <w:lang w:val="ru-RU"/>
            </w:rPr>
            <w:t>Введите ваши значения здесь</w:t>
          </w:r>
        </w:p>
      </w:docPartBody>
    </w:docPart>
    <w:docPart>
      <w:docPartPr>
        <w:name w:val="E78D8F4D361149B49D03E26063C28311"/>
        <w:category>
          <w:name w:val="General"/>
          <w:gallery w:val="placeholder"/>
        </w:category>
        <w:types>
          <w:type w:val="bbPlcHdr"/>
        </w:types>
        <w:behaviors>
          <w:behavior w:val="content"/>
        </w:behaviors>
        <w:guid w:val="{C2058ED5-66C0-4513-AA78-5D483D66EA4F}"/>
      </w:docPartPr>
      <w:docPartBody>
        <w:p w:rsidR="00FD15DE" w:rsidRDefault="00232743" w:rsidP="00232743">
          <w:pPr>
            <w:pStyle w:val="E78D8F4D361149B49D03E26063C28311"/>
          </w:pPr>
          <w:r w:rsidRPr="00E335C8">
            <w:rPr>
              <w:rStyle w:val="PlaceholderText"/>
              <w:rFonts w:ascii="Arial" w:hAnsi="Arial" w:cs="Arial"/>
              <w:lang w:val="ru-RU"/>
            </w:rPr>
            <w:t>Введите ваши значения здесь</w:t>
          </w:r>
        </w:p>
      </w:docPartBody>
    </w:docPart>
    <w:docPart>
      <w:docPartPr>
        <w:name w:val="3E0DB7E71EA848B6BA854DD169C967AA"/>
        <w:category>
          <w:name w:val="General"/>
          <w:gallery w:val="placeholder"/>
        </w:category>
        <w:types>
          <w:type w:val="bbPlcHdr"/>
        </w:types>
        <w:behaviors>
          <w:behavior w:val="content"/>
        </w:behaviors>
        <w:guid w:val="{0E1CFA5A-8E4A-480B-B2EC-E7C9A16F762E}"/>
      </w:docPartPr>
      <w:docPartBody>
        <w:p w:rsidR="00FD15DE" w:rsidRDefault="00232743" w:rsidP="00232743">
          <w:pPr>
            <w:pStyle w:val="3E0DB7E71EA848B6BA854DD169C967AA"/>
          </w:pPr>
          <w:r w:rsidRPr="00E335C8">
            <w:rPr>
              <w:rStyle w:val="PlaceholderText"/>
              <w:rFonts w:ascii="Arial" w:hAnsi="Arial" w:cs="Arial"/>
              <w:lang w:val="ru-RU"/>
            </w:rPr>
            <w:t>Введите ваши значения здесь</w:t>
          </w:r>
        </w:p>
      </w:docPartBody>
    </w:docPart>
    <w:docPart>
      <w:docPartPr>
        <w:name w:val="EBB98516137E4B1BA6603FC4B91F81F2"/>
        <w:category>
          <w:name w:val="General"/>
          <w:gallery w:val="placeholder"/>
        </w:category>
        <w:types>
          <w:type w:val="bbPlcHdr"/>
        </w:types>
        <w:behaviors>
          <w:behavior w:val="content"/>
        </w:behaviors>
        <w:guid w:val="{B55F9030-3CF0-4551-B8C0-1B9624AA8C35}"/>
      </w:docPartPr>
      <w:docPartBody>
        <w:p w:rsidR="00FD15DE" w:rsidRDefault="00232743" w:rsidP="00232743">
          <w:pPr>
            <w:pStyle w:val="EBB98516137E4B1BA6603FC4B91F81F2"/>
          </w:pPr>
          <w:r w:rsidRPr="00E335C8">
            <w:rPr>
              <w:rStyle w:val="PlaceholderText"/>
              <w:rFonts w:ascii="Arial" w:hAnsi="Arial" w:cs="Arial"/>
              <w:lang w:val="ru-RU"/>
            </w:rPr>
            <w:t>Введите ваши значения здесь</w:t>
          </w:r>
        </w:p>
      </w:docPartBody>
    </w:docPart>
    <w:docPart>
      <w:docPartPr>
        <w:name w:val="F6B6BFA936B14832B363175DBFCB6E98"/>
        <w:category>
          <w:name w:val="General"/>
          <w:gallery w:val="placeholder"/>
        </w:category>
        <w:types>
          <w:type w:val="bbPlcHdr"/>
        </w:types>
        <w:behaviors>
          <w:behavior w:val="content"/>
        </w:behaviors>
        <w:guid w:val="{54A3E3AE-52D5-4EF8-9136-D9F55536E3FB}"/>
      </w:docPartPr>
      <w:docPartBody>
        <w:p w:rsidR="00FD15DE" w:rsidRDefault="00232743" w:rsidP="00232743">
          <w:pPr>
            <w:pStyle w:val="F6B6BFA936B14832B363175DBFCB6E98"/>
          </w:pPr>
          <w:r w:rsidRPr="00E335C8">
            <w:rPr>
              <w:rStyle w:val="PlaceholderText"/>
              <w:rFonts w:ascii="Arial" w:hAnsi="Arial" w:cs="Arial"/>
              <w:lang w:val="ru-RU"/>
            </w:rPr>
            <w:t>Введите ваши значения здесь</w:t>
          </w:r>
        </w:p>
      </w:docPartBody>
    </w:docPart>
    <w:docPart>
      <w:docPartPr>
        <w:name w:val="4DB2E4DF447B46BBA97B562DDE7FA166"/>
        <w:category>
          <w:name w:val="General"/>
          <w:gallery w:val="placeholder"/>
        </w:category>
        <w:types>
          <w:type w:val="bbPlcHdr"/>
        </w:types>
        <w:behaviors>
          <w:behavior w:val="content"/>
        </w:behaviors>
        <w:guid w:val="{537C7989-C4E5-457D-BD61-8D507A208D8A}"/>
      </w:docPartPr>
      <w:docPartBody>
        <w:p w:rsidR="00FD15DE" w:rsidRDefault="00232743" w:rsidP="00232743">
          <w:pPr>
            <w:pStyle w:val="4DB2E4DF447B46BBA97B562DDE7FA166"/>
          </w:pPr>
          <w:r w:rsidRPr="00E335C8">
            <w:rPr>
              <w:rStyle w:val="PlaceholderText"/>
              <w:rFonts w:ascii="Arial" w:hAnsi="Arial" w:cs="Arial"/>
              <w:lang w:val="ru-RU"/>
            </w:rPr>
            <w:t>Введите ваши значения здесь</w:t>
          </w:r>
        </w:p>
      </w:docPartBody>
    </w:docPart>
    <w:docPart>
      <w:docPartPr>
        <w:name w:val="5655CF8855FD43118541CA97DA9A5D0F"/>
        <w:category>
          <w:name w:val="General"/>
          <w:gallery w:val="placeholder"/>
        </w:category>
        <w:types>
          <w:type w:val="bbPlcHdr"/>
        </w:types>
        <w:behaviors>
          <w:behavior w:val="content"/>
        </w:behaviors>
        <w:guid w:val="{3712DC12-1C2E-44F1-AE08-BE75C35E4390}"/>
      </w:docPartPr>
      <w:docPartBody>
        <w:p w:rsidR="00FD15DE" w:rsidRDefault="00232743" w:rsidP="00232743">
          <w:pPr>
            <w:pStyle w:val="5655CF8855FD43118541CA97DA9A5D0F"/>
          </w:pPr>
          <w:r w:rsidRPr="00E335C8">
            <w:rPr>
              <w:rStyle w:val="PlaceholderText"/>
              <w:rFonts w:ascii="Arial" w:hAnsi="Arial" w:cs="Arial"/>
              <w:lang w:val="ru-RU"/>
            </w:rPr>
            <w:t>Введите ваши значения здесь</w:t>
          </w:r>
        </w:p>
      </w:docPartBody>
    </w:docPart>
    <w:docPart>
      <w:docPartPr>
        <w:name w:val="DC8CE0EC99154B78BE1A0C62D63CB142"/>
        <w:category>
          <w:name w:val="General"/>
          <w:gallery w:val="placeholder"/>
        </w:category>
        <w:types>
          <w:type w:val="bbPlcHdr"/>
        </w:types>
        <w:behaviors>
          <w:behavior w:val="content"/>
        </w:behaviors>
        <w:guid w:val="{591F2FAC-E449-4E84-85EC-24CCC8C91471}"/>
      </w:docPartPr>
      <w:docPartBody>
        <w:p w:rsidR="00FD15DE" w:rsidRDefault="00232743" w:rsidP="00232743">
          <w:pPr>
            <w:pStyle w:val="DC8CE0EC99154B78BE1A0C62D63CB142"/>
          </w:pPr>
          <w:r w:rsidRPr="00E335C8">
            <w:rPr>
              <w:rStyle w:val="PlaceholderText"/>
              <w:rFonts w:ascii="Arial" w:hAnsi="Arial" w:cs="Arial"/>
              <w:lang w:val="ru-RU"/>
            </w:rPr>
            <w:t>Введите ваши значения здесь</w:t>
          </w:r>
        </w:p>
      </w:docPartBody>
    </w:docPart>
    <w:docPart>
      <w:docPartPr>
        <w:name w:val="89A34BB0B6114A6DB4EEE4C9475EDDE2"/>
        <w:category>
          <w:name w:val="General"/>
          <w:gallery w:val="placeholder"/>
        </w:category>
        <w:types>
          <w:type w:val="bbPlcHdr"/>
        </w:types>
        <w:behaviors>
          <w:behavior w:val="content"/>
        </w:behaviors>
        <w:guid w:val="{1CC90027-2DD0-4E29-BFE3-DD88FA92C3F0}"/>
      </w:docPartPr>
      <w:docPartBody>
        <w:p w:rsidR="00FD15DE" w:rsidRDefault="00232743" w:rsidP="00232743">
          <w:pPr>
            <w:pStyle w:val="89A34BB0B6114A6DB4EEE4C9475EDDE2"/>
          </w:pPr>
          <w:r w:rsidRPr="00E335C8">
            <w:rPr>
              <w:rStyle w:val="PlaceholderText"/>
              <w:rFonts w:ascii="Arial" w:hAnsi="Arial" w:cs="Arial"/>
              <w:lang w:val="ru-RU"/>
            </w:rPr>
            <w:t>Введите ваши значения здесь</w:t>
          </w:r>
        </w:p>
      </w:docPartBody>
    </w:docPart>
    <w:docPart>
      <w:docPartPr>
        <w:name w:val="15A2AA6F9EB34B49A2E141EA93CE1C57"/>
        <w:category>
          <w:name w:val="General"/>
          <w:gallery w:val="placeholder"/>
        </w:category>
        <w:types>
          <w:type w:val="bbPlcHdr"/>
        </w:types>
        <w:behaviors>
          <w:behavior w:val="content"/>
        </w:behaviors>
        <w:guid w:val="{DBA9A878-FD18-413D-8E26-95C68402DA19}"/>
      </w:docPartPr>
      <w:docPartBody>
        <w:p w:rsidR="0017307F" w:rsidRDefault="00232743" w:rsidP="00232743">
          <w:pPr>
            <w:pStyle w:val="15A2AA6F9EB34B49A2E141EA93CE1C57"/>
          </w:pPr>
          <w:r w:rsidRPr="00A7025E">
            <w:rPr>
              <w:rStyle w:val="PlaceholderText"/>
              <w:rFonts w:ascii="Arial" w:hAnsi="Arial" w:cs="Arial"/>
              <w:lang w:val="ru-RU"/>
            </w:rPr>
            <w:t>Введите ваши значения здесь</w:t>
          </w:r>
        </w:p>
      </w:docPartBody>
    </w:docPart>
    <w:docPart>
      <w:docPartPr>
        <w:name w:val="18DC9B5859344A5FADAA8CACFFBE1255"/>
        <w:category>
          <w:name w:val="General"/>
          <w:gallery w:val="placeholder"/>
        </w:category>
        <w:types>
          <w:type w:val="bbPlcHdr"/>
        </w:types>
        <w:behaviors>
          <w:behavior w:val="content"/>
        </w:behaviors>
        <w:guid w:val="{C836D4E9-C4DD-48F7-A364-CF039D429705}"/>
      </w:docPartPr>
      <w:docPartBody>
        <w:p w:rsidR="0017307F" w:rsidRDefault="00232743" w:rsidP="00232743">
          <w:pPr>
            <w:pStyle w:val="18DC9B5859344A5FADAA8CACFFBE1255"/>
          </w:pPr>
          <w:r w:rsidRPr="00A7025E">
            <w:rPr>
              <w:rStyle w:val="PlaceholderText"/>
              <w:rFonts w:ascii="Arial" w:hAnsi="Arial" w:cs="Arial"/>
              <w:lang w:val="ru-RU"/>
            </w:rPr>
            <w:t>Введите ваши значения здесь</w:t>
          </w:r>
        </w:p>
      </w:docPartBody>
    </w:docPart>
    <w:docPart>
      <w:docPartPr>
        <w:name w:val="28B3EA4CB5AE4D2390EC650A6848FDD9"/>
        <w:category>
          <w:name w:val="General"/>
          <w:gallery w:val="placeholder"/>
        </w:category>
        <w:types>
          <w:type w:val="bbPlcHdr"/>
        </w:types>
        <w:behaviors>
          <w:behavior w:val="content"/>
        </w:behaviors>
        <w:guid w:val="{56C6F391-F778-464F-9BC5-2E08D0B76B85}"/>
      </w:docPartPr>
      <w:docPartBody>
        <w:p w:rsidR="0017307F" w:rsidRDefault="00232743" w:rsidP="00232743">
          <w:pPr>
            <w:pStyle w:val="28B3EA4CB5AE4D2390EC650A6848FDD9"/>
          </w:pPr>
          <w:r w:rsidRPr="00A7025E">
            <w:rPr>
              <w:rStyle w:val="PlaceholderText"/>
              <w:rFonts w:ascii="Arial" w:hAnsi="Arial" w:cs="Arial"/>
              <w:lang w:val="ru-RU"/>
            </w:rPr>
            <w:t>Введите ваши значения здесь</w:t>
          </w:r>
        </w:p>
      </w:docPartBody>
    </w:docPart>
    <w:docPart>
      <w:docPartPr>
        <w:name w:val="99E0129FE86A47F6BD791AFD9DE5380A"/>
        <w:category>
          <w:name w:val="General"/>
          <w:gallery w:val="placeholder"/>
        </w:category>
        <w:types>
          <w:type w:val="bbPlcHdr"/>
        </w:types>
        <w:behaviors>
          <w:behavior w:val="content"/>
        </w:behaviors>
        <w:guid w:val="{861EDCC2-F909-4FE1-BFF9-E2D020DF00B5}"/>
      </w:docPartPr>
      <w:docPartBody>
        <w:p w:rsidR="0017307F" w:rsidRDefault="00232743" w:rsidP="00232743">
          <w:pPr>
            <w:pStyle w:val="99E0129FE86A47F6BD791AFD9DE5380A"/>
          </w:pPr>
          <w:r w:rsidRPr="00A7025E">
            <w:rPr>
              <w:rStyle w:val="PlaceholderText"/>
              <w:rFonts w:ascii="Arial" w:hAnsi="Arial" w:cs="Arial"/>
              <w:lang w:val="ru-RU"/>
            </w:rPr>
            <w:t>Введите ваши значения здесь</w:t>
          </w:r>
        </w:p>
      </w:docPartBody>
    </w:docPart>
    <w:docPart>
      <w:docPartPr>
        <w:name w:val="73B1B9B1AF5042AFBB752F0EB16C3635"/>
        <w:category>
          <w:name w:val="General"/>
          <w:gallery w:val="placeholder"/>
        </w:category>
        <w:types>
          <w:type w:val="bbPlcHdr"/>
        </w:types>
        <w:behaviors>
          <w:behavior w:val="content"/>
        </w:behaviors>
        <w:guid w:val="{660C8210-4A26-4FAF-BDA3-76E23648D34F}"/>
      </w:docPartPr>
      <w:docPartBody>
        <w:p w:rsidR="0017307F" w:rsidRDefault="00232743" w:rsidP="00232743">
          <w:pPr>
            <w:pStyle w:val="73B1B9B1AF5042AFBB752F0EB16C3635"/>
          </w:pPr>
          <w:r w:rsidRPr="00E335C8">
            <w:rPr>
              <w:rStyle w:val="PlaceholderText"/>
              <w:rFonts w:ascii="Arial" w:hAnsi="Arial" w:cs="Arial"/>
              <w:lang w:val="ru-RU"/>
            </w:rPr>
            <w:t>Введите ваши значения здесь</w:t>
          </w:r>
        </w:p>
      </w:docPartBody>
    </w:docPart>
    <w:docPart>
      <w:docPartPr>
        <w:name w:val="08B60E475CFF4C2CBB18F4CAF9EECF92"/>
        <w:category>
          <w:name w:val="General"/>
          <w:gallery w:val="placeholder"/>
        </w:category>
        <w:types>
          <w:type w:val="bbPlcHdr"/>
        </w:types>
        <w:behaviors>
          <w:behavior w:val="content"/>
        </w:behaviors>
        <w:guid w:val="{38E710D3-E0A6-4323-A4EA-D90F066786A2}"/>
      </w:docPartPr>
      <w:docPartBody>
        <w:p w:rsidR="0017307F" w:rsidRDefault="00232743" w:rsidP="00232743">
          <w:pPr>
            <w:pStyle w:val="08B60E475CFF4C2CBB18F4CAF9EECF92"/>
          </w:pPr>
          <w:r w:rsidRPr="00E335C8">
            <w:rPr>
              <w:rStyle w:val="PlaceholderText"/>
              <w:rFonts w:ascii="Arial" w:hAnsi="Arial" w:cs="Arial"/>
              <w:lang w:val="ru-RU"/>
            </w:rPr>
            <w:t>Введите ваши значения здесь</w:t>
          </w:r>
        </w:p>
      </w:docPartBody>
    </w:docPart>
    <w:docPart>
      <w:docPartPr>
        <w:name w:val="C2B95D809A614297B681A06DAD4535B5"/>
        <w:category>
          <w:name w:val="General"/>
          <w:gallery w:val="placeholder"/>
        </w:category>
        <w:types>
          <w:type w:val="bbPlcHdr"/>
        </w:types>
        <w:behaviors>
          <w:behavior w:val="content"/>
        </w:behaviors>
        <w:guid w:val="{D57F3C07-58AE-486F-8CC0-BF9EA5BC6ABD}"/>
      </w:docPartPr>
      <w:docPartBody>
        <w:p w:rsidR="0017307F" w:rsidRDefault="00232743" w:rsidP="00232743">
          <w:pPr>
            <w:pStyle w:val="C2B95D809A614297B681A06DAD4535B5"/>
          </w:pPr>
          <w:r w:rsidRPr="00E335C8">
            <w:rPr>
              <w:rStyle w:val="PlaceholderText"/>
              <w:rFonts w:ascii="Arial" w:hAnsi="Arial" w:cs="Arial"/>
              <w:lang w:val="ru-RU"/>
            </w:rPr>
            <w:t>Введите ваши значения здесь</w:t>
          </w:r>
        </w:p>
      </w:docPartBody>
    </w:docPart>
    <w:docPart>
      <w:docPartPr>
        <w:name w:val="A132F821810540678C69B78C90690F26"/>
        <w:category>
          <w:name w:val="General"/>
          <w:gallery w:val="placeholder"/>
        </w:category>
        <w:types>
          <w:type w:val="bbPlcHdr"/>
        </w:types>
        <w:behaviors>
          <w:behavior w:val="content"/>
        </w:behaviors>
        <w:guid w:val="{946C8047-3D5C-499C-A937-2DC9227F5740}"/>
      </w:docPartPr>
      <w:docPartBody>
        <w:p w:rsidR="0017307F" w:rsidRDefault="00232743" w:rsidP="00232743">
          <w:pPr>
            <w:pStyle w:val="A132F821810540678C69B78C90690F26"/>
          </w:pPr>
          <w:r w:rsidRPr="00E335C8">
            <w:rPr>
              <w:rStyle w:val="PlaceholderText"/>
              <w:rFonts w:ascii="Arial" w:hAnsi="Arial" w:cs="Arial"/>
              <w:lang w:val="ru-RU"/>
            </w:rPr>
            <w:t>Введите ваши значения здесь</w:t>
          </w:r>
        </w:p>
      </w:docPartBody>
    </w:docPart>
    <w:docPart>
      <w:docPartPr>
        <w:name w:val="F46B892617B04C7592D00A7A5F499694"/>
        <w:category>
          <w:name w:val="General"/>
          <w:gallery w:val="placeholder"/>
        </w:category>
        <w:types>
          <w:type w:val="bbPlcHdr"/>
        </w:types>
        <w:behaviors>
          <w:behavior w:val="content"/>
        </w:behaviors>
        <w:guid w:val="{3C39867C-DCE3-4442-B66C-071DFE2D23AC}"/>
      </w:docPartPr>
      <w:docPartBody>
        <w:p w:rsidR="0017307F" w:rsidRDefault="00232743" w:rsidP="00232743">
          <w:pPr>
            <w:pStyle w:val="F46B892617B04C7592D00A7A5F499694"/>
          </w:pPr>
          <w:r w:rsidRPr="00A7025E">
            <w:rPr>
              <w:rStyle w:val="PlaceholderText"/>
              <w:rFonts w:ascii="Arial" w:hAnsi="Arial" w:cs="Arial"/>
              <w:lang w:val="ru-RU"/>
            </w:rPr>
            <w:t>Введите ваши значения здесь</w:t>
          </w:r>
        </w:p>
      </w:docPartBody>
    </w:docPart>
    <w:docPart>
      <w:docPartPr>
        <w:name w:val="F1DBD7520D554FA9A2DBC83E647C636A"/>
        <w:category>
          <w:name w:val="General"/>
          <w:gallery w:val="placeholder"/>
        </w:category>
        <w:types>
          <w:type w:val="bbPlcHdr"/>
        </w:types>
        <w:behaviors>
          <w:behavior w:val="content"/>
        </w:behaviors>
        <w:guid w:val="{3892B8E7-5419-4204-B4E8-8D4035B26E42}"/>
      </w:docPartPr>
      <w:docPartBody>
        <w:p w:rsidR="0017307F" w:rsidRDefault="00FD15DE" w:rsidP="00FD15DE">
          <w:pPr>
            <w:pStyle w:val="F1DBD7520D554FA9A2DBC83E647C636A3"/>
          </w:pPr>
          <w:r w:rsidRPr="00FC0139">
            <w:rPr>
              <w:rStyle w:val="PlaceholderText"/>
            </w:rPr>
            <w:t>Click or tap here to enter text.</w:t>
          </w:r>
        </w:p>
      </w:docPartBody>
    </w:docPart>
    <w:docPart>
      <w:docPartPr>
        <w:name w:val="58E7C6B34CA2471B99E7CC3EEED3AA57"/>
        <w:category>
          <w:name w:val="General"/>
          <w:gallery w:val="placeholder"/>
        </w:category>
        <w:types>
          <w:type w:val="bbPlcHdr"/>
        </w:types>
        <w:behaviors>
          <w:behavior w:val="content"/>
        </w:behaviors>
        <w:guid w:val="{272AE0F8-87EF-454B-8E7B-5E8563B433A8}"/>
      </w:docPartPr>
      <w:docPartBody>
        <w:p w:rsidR="0017307F" w:rsidRDefault="00232743" w:rsidP="00232743">
          <w:pPr>
            <w:pStyle w:val="58E7C6B34CA2471B99E7CC3EEED3AA57"/>
          </w:pPr>
          <w:r w:rsidRPr="00A7025E">
            <w:rPr>
              <w:rStyle w:val="PlaceholderText"/>
              <w:rFonts w:ascii="Arial" w:hAnsi="Arial" w:cs="Arial"/>
              <w:lang w:val="ru-RU"/>
            </w:rPr>
            <w:t>Введите ваши значения здесь</w:t>
          </w:r>
        </w:p>
      </w:docPartBody>
    </w:docPart>
    <w:docPart>
      <w:docPartPr>
        <w:name w:val="2A215BD46A84439A98692B8BA8246EF5"/>
        <w:category>
          <w:name w:val="General"/>
          <w:gallery w:val="placeholder"/>
        </w:category>
        <w:types>
          <w:type w:val="bbPlcHdr"/>
        </w:types>
        <w:behaviors>
          <w:behavior w:val="content"/>
        </w:behaviors>
        <w:guid w:val="{8C78CBE3-0699-4776-8D56-F640302482EF}"/>
      </w:docPartPr>
      <w:docPartBody>
        <w:p w:rsidR="0017307F" w:rsidRDefault="00232743" w:rsidP="00232743">
          <w:pPr>
            <w:pStyle w:val="2A215BD46A84439A98692B8BA8246EF5"/>
          </w:pPr>
          <w:r w:rsidRPr="00A7025E">
            <w:rPr>
              <w:rStyle w:val="PlaceholderText"/>
              <w:rFonts w:ascii="Arial" w:hAnsi="Arial" w:cs="Arial"/>
              <w:lang w:val="ru-RU"/>
            </w:rPr>
            <w:t>Введите ваши значения здесь</w:t>
          </w:r>
        </w:p>
      </w:docPartBody>
    </w:docPart>
    <w:docPart>
      <w:docPartPr>
        <w:name w:val="97412943809741248CD68534EAF02BF9"/>
        <w:category>
          <w:name w:val="General"/>
          <w:gallery w:val="placeholder"/>
        </w:category>
        <w:types>
          <w:type w:val="bbPlcHdr"/>
        </w:types>
        <w:behaviors>
          <w:behavior w:val="content"/>
        </w:behaviors>
        <w:guid w:val="{8A587942-E6F2-46C4-9066-CB6D5396034D}"/>
      </w:docPartPr>
      <w:docPartBody>
        <w:p w:rsidR="0017307F" w:rsidRDefault="00232743" w:rsidP="00232743">
          <w:pPr>
            <w:pStyle w:val="97412943809741248CD68534EAF02BF9"/>
          </w:pPr>
          <w:r w:rsidRPr="00A7025E">
            <w:rPr>
              <w:rStyle w:val="PlaceholderText"/>
              <w:rFonts w:ascii="Arial" w:hAnsi="Arial" w:cs="Arial"/>
              <w:lang w:val="ru-RU"/>
            </w:rPr>
            <w:t>Введите ваши значения здесь</w:t>
          </w:r>
        </w:p>
      </w:docPartBody>
    </w:docPart>
    <w:docPart>
      <w:docPartPr>
        <w:name w:val="5A578AA5337548A2B2EC1F0854DB5F7B"/>
        <w:category>
          <w:name w:val="General"/>
          <w:gallery w:val="placeholder"/>
        </w:category>
        <w:types>
          <w:type w:val="bbPlcHdr"/>
        </w:types>
        <w:behaviors>
          <w:behavior w:val="content"/>
        </w:behaviors>
        <w:guid w:val="{C457BAA4-77A8-413F-B5E3-BE883D7C4E23}"/>
      </w:docPartPr>
      <w:docPartBody>
        <w:p w:rsidR="0017307F" w:rsidRDefault="00232743" w:rsidP="00232743">
          <w:pPr>
            <w:pStyle w:val="5A578AA5337548A2B2EC1F0854DB5F7B"/>
          </w:pPr>
          <w:r w:rsidRPr="00A7025E">
            <w:rPr>
              <w:rStyle w:val="PlaceholderText"/>
              <w:rFonts w:ascii="Arial" w:hAnsi="Arial" w:cs="Arial"/>
              <w:lang w:val="ru-RU"/>
            </w:rPr>
            <w:t>Введите ваши значения здесь</w:t>
          </w:r>
        </w:p>
      </w:docPartBody>
    </w:docPart>
    <w:docPart>
      <w:docPartPr>
        <w:name w:val="1556E743F56F4C93902EDCD186A0F983"/>
        <w:category>
          <w:name w:val="General"/>
          <w:gallery w:val="placeholder"/>
        </w:category>
        <w:types>
          <w:type w:val="bbPlcHdr"/>
        </w:types>
        <w:behaviors>
          <w:behavior w:val="content"/>
        </w:behaviors>
        <w:guid w:val="{10CCC311-3BE3-43D0-9503-9258F002B429}"/>
      </w:docPartPr>
      <w:docPartBody>
        <w:p w:rsidR="0017307F" w:rsidRDefault="00232743" w:rsidP="00232743">
          <w:pPr>
            <w:pStyle w:val="1556E743F56F4C93902EDCD186A0F983"/>
          </w:pPr>
          <w:r w:rsidRPr="00A7025E">
            <w:rPr>
              <w:rStyle w:val="PlaceholderText"/>
              <w:rFonts w:ascii="Arial" w:hAnsi="Arial" w:cs="Arial"/>
              <w:lang w:val="ru-RU"/>
            </w:rPr>
            <w:t>Введите ваши значения здесь</w:t>
          </w:r>
        </w:p>
      </w:docPartBody>
    </w:docPart>
    <w:docPart>
      <w:docPartPr>
        <w:name w:val="8DC905ADF3A141F185B69162F4313A39"/>
        <w:category>
          <w:name w:val="General"/>
          <w:gallery w:val="placeholder"/>
        </w:category>
        <w:types>
          <w:type w:val="bbPlcHdr"/>
        </w:types>
        <w:behaviors>
          <w:behavior w:val="content"/>
        </w:behaviors>
        <w:guid w:val="{BDCEB899-ED94-4510-B3AB-EE8C12B0D40F}"/>
      </w:docPartPr>
      <w:docPartBody>
        <w:p w:rsidR="0017307F" w:rsidRDefault="00232743" w:rsidP="00232743">
          <w:pPr>
            <w:pStyle w:val="8DC905ADF3A141F185B69162F4313A39"/>
          </w:pPr>
          <w:r w:rsidRPr="00A7025E">
            <w:rPr>
              <w:rStyle w:val="PlaceholderText"/>
              <w:rFonts w:ascii="Arial" w:hAnsi="Arial" w:cs="Arial"/>
              <w:lang w:val="ru-RU"/>
            </w:rPr>
            <w:t>Введите ваши значения здесь</w:t>
          </w:r>
        </w:p>
      </w:docPartBody>
    </w:docPart>
    <w:docPart>
      <w:docPartPr>
        <w:name w:val="A2143C0FFAD049DABE2181626D5E8F39"/>
        <w:category>
          <w:name w:val="General"/>
          <w:gallery w:val="placeholder"/>
        </w:category>
        <w:types>
          <w:type w:val="bbPlcHdr"/>
        </w:types>
        <w:behaviors>
          <w:behavior w:val="content"/>
        </w:behaviors>
        <w:guid w:val="{BD43C598-86EA-4717-A5E3-EE02C142F147}"/>
      </w:docPartPr>
      <w:docPartBody>
        <w:p w:rsidR="0017307F" w:rsidRDefault="00232743" w:rsidP="00232743">
          <w:pPr>
            <w:pStyle w:val="A2143C0FFAD049DABE2181626D5E8F39"/>
          </w:pPr>
          <w:r w:rsidRPr="00A7025E">
            <w:rPr>
              <w:rStyle w:val="PlaceholderText"/>
              <w:rFonts w:ascii="Arial" w:hAnsi="Arial" w:cs="Arial"/>
              <w:lang w:val="ru-RU"/>
            </w:rPr>
            <w:t>Введите ваши значения здесь</w:t>
          </w:r>
        </w:p>
      </w:docPartBody>
    </w:docPart>
    <w:docPart>
      <w:docPartPr>
        <w:name w:val="01F848250538416FA74B0DB386EFCEA8"/>
        <w:category>
          <w:name w:val="General"/>
          <w:gallery w:val="placeholder"/>
        </w:category>
        <w:types>
          <w:type w:val="bbPlcHdr"/>
        </w:types>
        <w:behaviors>
          <w:behavior w:val="content"/>
        </w:behaviors>
        <w:guid w:val="{238B5285-9CDC-4D89-AAC7-61FF98395420}"/>
      </w:docPartPr>
      <w:docPartBody>
        <w:p w:rsidR="0017307F" w:rsidRDefault="00232743" w:rsidP="00232743">
          <w:pPr>
            <w:pStyle w:val="01F848250538416FA74B0DB386EFCEA8"/>
          </w:pPr>
          <w:r w:rsidRPr="00A7025E">
            <w:rPr>
              <w:rStyle w:val="PlaceholderText"/>
              <w:rFonts w:ascii="Arial" w:hAnsi="Arial" w:cs="Arial"/>
              <w:lang w:val="ru-RU"/>
            </w:rPr>
            <w:t>Введите ваши значения здесь</w:t>
          </w:r>
        </w:p>
      </w:docPartBody>
    </w:docPart>
    <w:docPart>
      <w:docPartPr>
        <w:name w:val="109B1E0D655B49DA86606DB5F674585E"/>
        <w:category>
          <w:name w:val="General"/>
          <w:gallery w:val="placeholder"/>
        </w:category>
        <w:types>
          <w:type w:val="bbPlcHdr"/>
        </w:types>
        <w:behaviors>
          <w:behavior w:val="content"/>
        </w:behaviors>
        <w:guid w:val="{D13A2E90-A242-4FD2-A56E-B813EB8D8871}"/>
      </w:docPartPr>
      <w:docPartBody>
        <w:p w:rsidR="0017307F" w:rsidRDefault="00232743" w:rsidP="00232743">
          <w:pPr>
            <w:pStyle w:val="109B1E0D655B49DA86606DB5F674585E"/>
          </w:pPr>
          <w:r w:rsidRPr="00A7025E">
            <w:rPr>
              <w:rStyle w:val="PlaceholderText"/>
              <w:rFonts w:ascii="Arial" w:hAnsi="Arial" w:cs="Arial"/>
              <w:lang w:val="ru-RU"/>
            </w:rPr>
            <w:t>Введите ваши значения здесь</w:t>
          </w:r>
        </w:p>
      </w:docPartBody>
    </w:docPart>
    <w:docPart>
      <w:docPartPr>
        <w:name w:val="BE63EC8FB3E242C99B9955A9D61B837D"/>
        <w:category>
          <w:name w:val="General"/>
          <w:gallery w:val="placeholder"/>
        </w:category>
        <w:types>
          <w:type w:val="bbPlcHdr"/>
        </w:types>
        <w:behaviors>
          <w:behavior w:val="content"/>
        </w:behaviors>
        <w:guid w:val="{837CF5B6-ABEE-4AB6-8BC8-6BC01EB88D5C}"/>
      </w:docPartPr>
      <w:docPartBody>
        <w:p w:rsidR="0017307F" w:rsidRDefault="00232743" w:rsidP="00232743">
          <w:pPr>
            <w:pStyle w:val="BE63EC8FB3E242C99B9955A9D61B837D"/>
          </w:pPr>
          <w:r w:rsidRPr="00A7025E">
            <w:rPr>
              <w:rStyle w:val="PlaceholderText"/>
              <w:rFonts w:ascii="Arial" w:hAnsi="Arial" w:cs="Arial"/>
              <w:lang w:val="ru-RU"/>
            </w:rPr>
            <w:t>Введите ваши значения здесь</w:t>
          </w:r>
        </w:p>
      </w:docPartBody>
    </w:docPart>
    <w:docPart>
      <w:docPartPr>
        <w:name w:val="10631729FF9A49A08061129E14CFD2D6"/>
        <w:category>
          <w:name w:val="General"/>
          <w:gallery w:val="placeholder"/>
        </w:category>
        <w:types>
          <w:type w:val="bbPlcHdr"/>
        </w:types>
        <w:behaviors>
          <w:behavior w:val="content"/>
        </w:behaviors>
        <w:guid w:val="{EE163023-4E67-400B-9ABB-994474110D69}"/>
      </w:docPartPr>
      <w:docPartBody>
        <w:p w:rsidR="0017307F" w:rsidRDefault="00232743" w:rsidP="00232743">
          <w:pPr>
            <w:pStyle w:val="10631729FF9A49A08061129E14CFD2D6"/>
          </w:pPr>
          <w:r w:rsidRPr="00A7025E">
            <w:rPr>
              <w:rStyle w:val="PlaceholderText"/>
              <w:rFonts w:ascii="Arial" w:hAnsi="Arial" w:cs="Arial"/>
              <w:lang w:val="ru-RU"/>
            </w:rPr>
            <w:t>Введите ваши значения здесь</w:t>
          </w:r>
        </w:p>
      </w:docPartBody>
    </w:docPart>
    <w:docPart>
      <w:docPartPr>
        <w:name w:val="09F4F6122C3745549A98175305AA550E"/>
        <w:category>
          <w:name w:val="General"/>
          <w:gallery w:val="placeholder"/>
        </w:category>
        <w:types>
          <w:type w:val="bbPlcHdr"/>
        </w:types>
        <w:behaviors>
          <w:behavior w:val="content"/>
        </w:behaviors>
        <w:guid w:val="{DBF606DC-5499-43A4-B221-DF07D773FB3A}"/>
      </w:docPartPr>
      <w:docPartBody>
        <w:p w:rsidR="0017307F" w:rsidRDefault="00232743" w:rsidP="00232743">
          <w:pPr>
            <w:pStyle w:val="09F4F6122C3745549A98175305AA550E"/>
          </w:pPr>
          <w:r w:rsidRPr="00A7025E">
            <w:rPr>
              <w:rStyle w:val="PlaceholderText"/>
              <w:rFonts w:ascii="Arial" w:hAnsi="Arial" w:cs="Arial"/>
              <w:szCs w:val="22"/>
              <w:lang w:val="ru-RU"/>
            </w:rPr>
            <w:t>Введите ваши значения здесь</w:t>
          </w:r>
        </w:p>
      </w:docPartBody>
    </w:docPart>
    <w:docPart>
      <w:docPartPr>
        <w:name w:val="2B654F8121AF4077B88B1667E76BA269"/>
        <w:category>
          <w:name w:val="General"/>
          <w:gallery w:val="placeholder"/>
        </w:category>
        <w:types>
          <w:type w:val="bbPlcHdr"/>
        </w:types>
        <w:behaviors>
          <w:behavior w:val="content"/>
        </w:behaviors>
        <w:guid w:val="{98549F12-6E04-4229-9FBC-7AB4CCA37521}"/>
      </w:docPartPr>
      <w:docPartBody>
        <w:p w:rsidR="0017307F" w:rsidRDefault="00232743" w:rsidP="00232743">
          <w:pPr>
            <w:pStyle w:val="2B654F8121AF4077B88B1667E76BA269"/>
          </w:pPr>
          <w:r w:rsidRPr="00A7025E">
            <w:rPr>
              <w:rStyle w:val="PlaceholderText"/>
              <w:rFonts w:ascii="Arial" w:hAnsi="Arial" w:cs="Arial"/>
              <w:lang w:val="ru-RU"/>
            </w:rPr>
            <w:t>Введите ваши значения здесь</w:t>
          </w:r>
        </w:p>
      </w:docPartBody>
    </w:docPart>
    <w:docPart>
      <w:docPartPr>
        <w:name w:val="88569A0C64AD44EB87BCDBDB170BB4AF"/>
        <w:category>
          <w:name w:val="General"/>
          <w:gallery w:val="placeholder"/>
        </w:category>
        <w:types>
          <w:type w:val="bbPlcHdr"/>
        </w:types>
        <w:behaviors>
          <w:behavior w:val="content"/>
        </w:behaviors>
        <w:guid w:val="{C8706DC2-1E27-47FC-9E9F-EA5F0F051D39}"/>
      </w:docPartPr>
      <w:docPartBody>
        <w:p w:rsidR="0017307F" w:rsidRDefault="00232743" w:rsidP="00232743">
          <w:pPr>
            <w:pStyle w:val="88569A0C64AD44EB87BCDBDB170BB4AF"/>
          </w:pPr>
          <w:r w:rsidRPr="00A7025E">
            <w:rPr>
              <w:rStyle w:val="PlaceholderText"/>
              <w:rFonts w:ascii="Arial" w:hAnsi="Arial" w:cs="Arial"/>
              <w:lang w:val="ru-RU"/>
            </w:rPr>
            <w:t>Выберите пункт</w:t>
          </w:r>
        </w:p>
      </w:docPartBody>
    </w:docPart>
    <w:docPart>
      <w:docPartPr>
        <w:name w:val="5C479C40BE0348098C400B2D5A21AB98"/>
        <w:category>
          <w:name w:val="General"/>
          <w:gallery w:val="placeholder"/>
        </w:category>
        <w:types>
          <w:type w:val="bbPlcHdr"/>
        </w:types>
        <w:behaviors>
          <w:behavior w:val="content"/>
        </w:behaviors>
        <w:guid w:val="{8B69FFC0-F41F-48CD-8C14-2E103FADE1C0}"/>
      </w:docPartPr>
      <w:docPartBody>
        <w:p w:rsidR="0017307F" w:rsidRDefault="00232743" w:rsidP="00232743">
          <w:pPr>
            <w:pStyle w:val="5C479C40BE0348098C400B2D5A21AB98"/>
          </w:pPr>
          <w:r w:rsidRPr="00A7025E">
            <w:rPr>
              <w:rStyle w:val="PlaceholderText"/>
              <w:rFonts w:ascii="Arial" w:hAnsi="Arial" w:cs="Arial"/>
              <w:lang w:val="ru-RU"/>
            </w:rPr>
            <w:t>Введите ваши значения здесь</w:t>
          </w:r>
        </w:p>
      </w:docPartBody>
    </w:docPart>
    <w:docPart>
      <w:docPartPr>
        <w:name w:val="E03FB556E7ED4658BDDB6B017496CAA7"/>
        <w:category>
          <w:name w:val="General"/>
          <w:gallery w:val="placeholder"/>
        </w:category>
        <w:types>
          <w:type w:val="bbPlcHdr"/>
        </w:types>
        <w:behaviors>
          <w:behavior w:val="content"/>
        </w:behaviors>
        <w:guid w:val="{2A5501A8-1899-41CB-B9B4-13AD7F70601D}"/>
      </w:docPartPr>
      <w:docPartBody>
        <w:p w:rsidR="0017307F" w:rsidRDefault="00FD15DE" w:rsidP="00FD15DE">
          <w:pPr>
            <w:pStyle w:val="E03FB556E7ED4658BDDB6B017496CAA73"/>
          </w:pPr>
          <w:r w:rsidRPr="00FC0139">
            <w:rPr>
              <w:rStyle w:val="PlaceholderText"/>
            </w:rPr>
            <w:t>Click or tap here to enter text.</w:t>
          </w:r>
        </w:p>
      </w:docPartBody>
    </w:docPart>
    <w:docPart>
      <w:docPartPr>
        <w:name w:val="8297E98D50EC4596BEC8D29693AF0798"/>
        <w:category>
          <w:name w:val="General"/>
          <w:gallery w:val="placeholder"/>
        </w:category>
        <w:types>
          <w:type w:val="bbPlcHdr"/>
        </w:types>
        <w:behaviors>
          <w:behavior w:val="content"/>
        </w:behaviors>
        <w:guid w:val="{19C861FA-1204-4ADD-A4F7-C82C7D18F293}"/>
      </w:docPartPr>
      <w:docPartBody>
        <w:p w:rsidR="0017307F" w:rsidRDefault="00232743" w:rsidP="00232743">
          <w:pPr>
            <w:pStyle w:val="8297E98D50EC4596BEC8D29693AF0798"/>
          </w:pPr>
          <w:r w:rsidRPr="00A7025E">
            <w:rPr>
              <w:rStyle w:val="PlaceholderText"/>
              <w:rFonts w:ascii="Arial" w:hAnsi="Arial" w:cs="Arial"/>
              <w:lang w:val="ru-RU"/>
            </w:rPr>
            <w:t>Выберите пункт</w:t>
          </w:r>
        </w:p>
      </w:docPartBody>
    </w:docPart>
    <w:docPart>
      <w:docPartPr>
        <w:name w:val="ED6952A1B51F4212BAA807FA94D7509B"/>
        <w:category>
          <w:name w:val="General"/>
          <w:gallery w:val="placeholder"/>
        </w:category>
        <w:types>
          <w:type w:val="bbPlcHdr"/>
        </w:types>
        <w:behaviors>
          <w:behavior w:val="content"/>
        </w:behaviors>
        <w:guid w:val="{C72C36DA-E6FC-402D-B4C8-4BC0411F831F}"/>
      </w:docPartPr>
      <w:docPartBody>
        <w:p w:rsidR="0017307F" w:rsidRDefault="00FD15DE" w:rsidP="00FD15DE">
          <w:pPr>
            <w:pStyle w:val="ED6952A1B51F4212BAA807FA94D7509B3"/>
          </w:pPr>
          <w:r w:rsidRPr="00FC0139">
            <w:rPr>
              <w:rStyle w:val="PlaceholderText"/>
            </w:rPr>
            <w:t>Click or tap here to enter text.</w:t>
          </w:r>
        </w:p>
      </w:docPartBody>
    </w:docPart>
    <w:docPart>
      <w:docPartPr>
        <w:name w:val="3F547F8570624C23961C0D9659386BC0"/>
        <w:category>
          <w:name w:val="General"/>
          <w:gallery w:val="placeholder"/>
        </w:category>
        <w:types>
          <w:type w:val="bbPlcHdr"/>
        </w:types>
        <w:behaviors>
          <w:behavior w:val="content"/>
        </w:behaviors>
        <w:guid w:val="{8EEBC5B5-3C5B-49AD-87B5-C335F2D47048}"/>
      </w:docPartPr>
      <w:docPartBody>
        <w:p w:rsidR="0017307F" w:rsidRDefault="00232743" w:rsidP="00232743">
          <w:pPr>
            <w:pStyle w:val="3F547F8570624C23961C0D9659386BC0"/>
          </w:pPr>
          <w:r w:rsidRPr="00E335C8">
            <w:rPr>
              <w:rStyle w:val="PlaceholderText"/>
              <w:rFonts w:ascii="Arial" w:hAnsi="Arial" w:cs="Arial"/>
              <w:lang w:val="ru-RU"/>
            </w:rPr>
            <w:t>Выберите пункт</w:t>
          </w:r>
        </w:p>
      </w:docPartBody>
    </w:docPart>
    <w:docPart>
      <w:docPartPr>
        <w:name w:val="E373222747234BD98E1CEA8F12772996"/>
        <w:category>
          <w:name w:val="General"/>
          <w:gallery w:val="placeholder"/>
        </w:category>
        <w:types>
          <w:type w:val="bbPlcHdr"/>
        </w:types>
        <w:behaviors>
          <w:behavior w:val="content"/>
        </w:behaviors>
        <w:guid w:val="{65D1ED88-E4B4-49D3-8E44-F12A458E918F}"/>
      </w:docPartPr>
      <w:docPartBody>
        <w:p w:rsidR="0017307F" w:rsidRDefault="00232743" w:rsidP="00232743">
          <w:pPr>
            <w:pStyle w:val="E373222747234BD98E1CEA8F12772996"/>
          </w:pPr>
          <w:r w:rsidRPr="00E335C8">
            <w:rPr>
              <w:rStyle w:val="PlaceholderText"/>
              <w:rFonts w:ascii="Arial" w:hAnsi="Arial" w:cs="Arial"/>
              <w:lang w:val="ru-RU"/>
            </w:rPr>
            <w:t>Введите ваши значения здесь</w:t>
          </w:r>
        </w:p>
      </w:docPartBody>
    </w:docPart>
    <w:docPart>
      <w:docPartPr>
        <w:name w:val="55B63DA8EB7040288937542739BDFA64"/>
        <w:category>
          <w:name w:val="General"/>
          <w:gallery w:val="placeholder"/>
        </w:category>
        <w:types>
          <w:type w:val="bbPlcHdr"/>
        </w:types>
        <w:behaviors>
          <w:behavior w:val="content"/>
        </w:behaviors>
        <w:guid w:val="{30FF7BE3-C22D-42A3-AF55-D9F219A72110}"/>
      </w:docPartPr>
      <w:docPartBody>
        <w:p w:rsidR="0017307F" w:rsidRDefault="00232743" w:rsidP="00232743">
          <w:pPr>
            <w:pStyle w:val="55B63DA8EB7040288937542739BDFA64"/>
          </w:pPr>
          <w:r w:rsidRPr="00E335C8">
            <w:rPr>
              <w:rStyle w:val="PlaceholderText"/>
              <w:rFonts w:ascii="Arial" w:hAnsi="Arial" w:cs="Arial"/>
              <w:lang w:val="ru-RU"/>
            </w:rPr>
            <w:t>Введите ваши значения здесь</w:t>
          </w:r>
        </w:p>
      </w:docPartBody>
    </w:docPart>
    <w:docPart>
      <w:docPartPr>
        <w:name w:val="7FE13B9DB49B4112914E932B0076A7E8"/>
        <w:category>
          <w:name w:val="General"/>
          <w:gallery w:val="placeholder"/>
        </w:category>
        <w:types>
          <w:type w:val="bbPlcHdr"/>
        </w:types>
        <w:behaviors>
          <w:behavior w:val="content"/>
        </w:behaviors>
        <w:guid w:val="{ADFBCAD7-3E50-4316-9F0B-8D084D6DEFAA}"/>
      </w:docPartPr>
      <w:docPartBody>
        <w:p w:rsidR="0017307F" w:rsidRDefault="00232743" w:rsidP="00232743">
          <w:pPr>
            <w:pStyle w:val="7FE13B9DB49B4112914E932B0076A7E8"/>
          </w:pPr>
          <w:r w:rsidRPr="00E335C8">
            <w:rPr>
              <w:rStyle w:val="PlaceholderText"/>
              <w:rFonts w:ascii="Arial" w:hAnsi="Arial" w:cs="Arial"/>
              <w:lang w:val="ru-RU"/>
            </w:rPr>
            <w:t>Введите ваши значения здесь</w:t>
          </w:r>
        </w:p>
      </w:docPartBody>
    </w:docPart>
    <w:docPart>
      <w:docPartPr>
        <w:name w:val="75BE0E2E774240229A340A02357D4665"/>
        <w:category>
          <w:name w:val="General"/>
          <w:gallery w:val="placeholder"/>
        </w:category>
        <w:types>
          <w:type w:val="bbPlcHdr"/>
        </w:types>
        <w:behaviors>
          <w:behavior w:val="content"/>
        </w:behaviors>
        <w:guid w:val="{24F5CEC4-3CEC-48B4-83B1-4086795456E4}"/>
      </w:docPartPr>
      <w:docPartBody>
        <w:p w:rsidR="0017307F" w:rsidRDefault="00232743" w:rsidP="00232743">
          <w:pPr>
            <w:pStyle w:val="75BE0E2E774240229A340A02357D4665"/>
          </w:pPr>
          <w:r w:rsidRPr="00E335C8">
            <w:rPr>
              <w:rStyle w:val="PlaceholderText"/>
              <w:rFonts w:ascii="Arial" w:hAnsi="Arial" w:cs="Arial"/>
              <w:lang w:val="ru-RU"/>
            </w:rPr>
            <w:t>Введите ваши значения здесь</w:t>
          </w:r>
        </w:p>
      </w:docPartBody>
    </w:docPart>
    <w:docPart>
      <w:docPartPr>
        <w:name w:val="A2DBD5D9E7F04919BD6469EA303985F4"/>
        <w:category>
          <w:name w:val="General"/>
          <w:gallery w:val="placeholder"/>
        </w:category>
        <w:types>
          <w:type w:val="bbPlcHdr"/>
        </w:types>
        <w:behaviors>
          <w:behavior w:val="content"/>
        </w:behaviors>
        <w:guid w:val="{E22872EC-D207-4754-B0E1-C17673823877}"/>
      </w:docPartPr>
      <w:docPartBody>
        <w:p w:rsidR="0017307F" w:rsidRDefault="00232743" w:rsidP="00232743">
          <w:pPr>
            <w:pStyle w:val="A2DBD5D9E7F04919BD6469EA303985F4"/>
          </w:pPr>
          <w:r w:rsidRPr="00A7025E">
            <w:rPr>
              <w:rStyle w:val="PlaceholderText"/>
              <w:rFonts w:ascii="Arial" w:hAnsi="Arial" w:cs="Arial"/>
              <w:lang w:val="ru-RU"/>
            </w:rPr>
            <w:t>Введите ваши значения здесь</w:t>
          </w:r>
        </w:p>
      </w:docPartBody>
    </w:docPart>
    <w:docPart>
      <w:docPartPr>
        <w:name w:val="A363B07FC57B4C59B61D9F7F8FC6F314"/>
        <w:category>
          <w:name w:val="General"/>
          <w:gallery w:val="placeholder"/>
        </w:category>
        <w:types>
          <w:type w:val="bbPlcHdr"/>
        </w:types>
        <w:behaviors>
          <w:behavior w:val="content"/>
        </w:behaviors>
        <w:guid w:val="{E8DC11B0-65F7-4967-B053-4AFF9EAEA5DC}"/>
      </w:docPartPr>
      <w:docPartBody>
        <w:p w:rsidR="0017307F" w:rsidRDefault="00FD15DE" w:rsidP="00FD15DE">
          <w:pPr>
            <w:pStyle w:val="A363B07FC57B4C59B61D9F7F8FC6F314"/>
          </w:pPr>
          <w:r w:rsidRPr="00FC0139">
            <w:rPr>
              <w:rStyle w:val="PlaceholderText"/>
            </w:rPr>
            <w:t>Click or tap here to enter text.</w:t>
          </w:r>
        </w:p>
      </w:docPartBody>
    </w:docPart>
    <w:docPart>
      <w:docPartPr>
        <w:name w:val="EC55793AADFA45769811071A5077671B"/>
        <w:category>
          <w:name w:val="Загальні"/>
          <w:gallery w:val="placeholder"/>
        </w:category>
        <w:types>
          <w:type w:val="bbPlcHdr"/>
        </w:types>
        <w:behaviors>
          <w:behavior w:val="content"/>
        </w:behaviors>
        <w:guid w:val="{EF2B24C3-FAE3-4FB6-99CE-FA07B1A6BE54}"/>
      </w:docPartPr>
      <w:docPartBody>
        <w:p w:rsidR="008479F2" w:rsidRDefault="00F41B5F">
          <w:pPr>
            <w:pStyle w:val="EC55793AADFA45769811071A5077671B"/>
          </w:pPr>
          <w:r w:rsidRPr="00465525">
            <w:rPr>
              <w:rStyle w:val="PlaceholderText"/>
            </w:rPr>
            <w:t>Choose an item.</w:t>
          </w:r>
        </w:p>
      </w:docPartBody>
    </w:docPart>
    <w:docPart>
      <w:docPartPr>
        <w:name w:val="E3DDB792E43F46BA82C892323AF39D0B"/>
        <w:category>
          <w:name w:val="Загальні"/>
          <w:gallery w:val="placeholder"/>
        </w:category>
        <w:types>
          <w:type w:val="bbPlcHdr"/>
        </w:types>
        <w:behaviors>
          <w:behavior w:val="content"/>
        </w:behaviors>
        <w:guid w:val="{FA5E03DE-3183-4DCE-B460-8D7FE4A1B218}"/>
      </w:docPartPr>
      <w:docPartBody>
        <w:p w:rsidR="008479F2" w:rsidRDefault="00EE2639">
          <w:pPr>
            <w:pStyle w:val="E3DDB792E43F46BA82C892323AF39D0B"/>
          </w:pPr>
          <w:r w:rsidRPr="00465525">
            <w:rPr>
              <w:rStyle w:val="PlaceholderText"/>
            </w:rPr>
            <w:t>Choose an item.</w:t>
          </w:r>
        </w:p>
      </w:docPartBody>
    </w:docPart>
    <w:docPart>
      <w:docPartPr>
        <w:name w:val="1C0D58B7AFAB461581912ABA8E596FE2"/>
        <w:category>
          <w:name w:val="Загальні"/>
          <w:gallery w:val="placeholder"/>
        </w:category>
        <w:types>
          <w:type w:val="bbPlcHdr"/>
        </w:types>
        <w:behaviors>
          <w:behavior w:val="content"/>
        </w:behaviors>
        <w:guid w:val="{90B38F41-0DA6-4380-AC87-0BBF354A0C9E}"/>
      </w:docPartPr>
      <w:docPartBody>
        <w:p w:rsidR="008479F2" w:rsidRDefault="00100AC7">
          <w:pPr>
            <w:pStyle w:val="1C0D58B7AFAB461581912ABA8E596FE2"/>
          </w:pPr>
          <w:r w:rsidRPr="00465525">
            <w:rPr>
              <w:rStyle w:val="PlaceholderText"/>
            </w:rPr>
            <w:t>Choose an item.</w:t>
          </w:r>
        </w:p>
      </w:docPartBody>
    </w:docPart>
    <w:docPart>
      <w:docPartPr>
        <w:name w:val="BBE348E8C4CA42FEA339B7155A4A4E7F"/>
        <w:category>
          <w:name w:val="Загальні"/>
          <w:gallery w:val="placeholder"/>
        </w:category>
        <w:types>
          <w:type w:val="bbPlcHdr"/>
        </w:types>
        <w:behaviors>
          <w:behavior w:val="content"/>
        </w:behaviors>
        <w:guid w:val="{19E4FBE5-D456-46D6-93AE-F6F5043CFB19}"/>
      </w:docPartPr>
      <w:docPartBody>
        <w:p w:rsidR="008479F2" w:rsidRDefault="00FD15DE">
          <w:pPr>
            <w:pStyle w:val="BBE348E8C4CA42FEA339B7155A4A4E7F"/>
          </w:pPr>
          <w:r w:rsidRPr="00465525">
            <w:rPr>
              <w:rStyle w:val="PlaceholderText"/>
            </w:rPr>
            <w:t>Choose an item.</w:t>
          </w:r>
        </w:p>
      </w:docPartBody>
    </w:docPart>
    <w:docPart>
      <w:docPartPr>
        <w:name w:val="A8A6402EC426426587B7CFCE844840E7"/>
        <w:category>
          <w:name w:val="Загальні"/>
          <w:gallery w:val="placeholder"/>
        </w:category>
        <w:types>
          <w:type w:val="bbPlcHdr"/>
        </w:types>
        <w:behaviors>
          <w:behavior w:val="content"/>
        </w:behaviors>
        <w:guid w:val="{0BF57AEF-FF16-4A0A-BAE5-EA9055F47EAC}"/>
      </w:docPartPr>
      <w:docPartBody>
        <w:p w:rsidR="008479F2" w:rsidRDefault="00FD15DE">
          <w:pPr>
            <w:pStyle w:val="A8A6402EC426426587B7CFCE844840E7"/>
          </w:pPr>
          <w:r w:rsidRPr="00465525">
            <w:rPr>
              <w:rStyle w:val="PlaceholderText"/>
            </w:rPr>
            <w:t>Choose an item.</w:t>
          </w:r>
        </w:p>
      </w:docPartBody>
    </w:docPart>
    <w:docPart>
      <w:docPartPr>
        <w:name w:val="E2C5C3FA15D94E7594C3712446084A85"/>
        <w:category>
          <w:name w:val="Загальні"/>
          <w:gallery w:val="placeholder"/>
        </w:category>
        <w:types>
          <w:type w:val="bbPlcHdr"/>
        </w:types>
        <w:behaviors>
          <w:behavior w:val="content"/>
        </w:behaviors>
        <w:guid w:val="{1A43B6D6-B55E-4F53-93FF-3A31B68AD26A}"/>
      </w:docPartPr>
      <w:docPartBody>
        <w:p w:rsidR="008479F2" w:rsidRDefault="00100AC7">
          <w:pPr>
            <w:pStyle w:val="E2C5C3FA15D94E7594C3712446084A85"/>
          </w:pPr>
          <w:r w:rsidRPr="00465525">
            <w:rPr>
              <w:rStyle w:val="PlaceholderText"/>
            </w:rPr>
            <w:t>Choose an item.</w:t>
          </w:r>
        </w:p>
      </w:docPartBody>
    </w:docPart>
    <w:docPart>
      <w:docPartPr>
        <w:name w:val="02E4BC3A04FD4754AD76F8FAC763E455"/>
        <w:category>
          <w:name w:val="Загальні"/>
          <w:gallery w:val="placeholder"/>
        </w:category>
        <w:types>
          <w:type w:val="bbPlcHdr"/>
        </w:types>
        <w:behaviors>
          <w:behavior w:val="content"/>
        </w:behaviors>
        <w:guid w:val="{B6A0EAF6-B77E-4D19-A521-D788AA43C5E6}"/>
      </w:docPartPr>
      <w:docPartBody>
        <w:p w:rsidR="008479F2" w:rsidRDefault="00FD15DE">
          <w:pPr>
            <w:pStyle w:val="02E4BC3A04FD4754AD76F8FAC763E455"/>
          </w:pPr>
          <w:r w:rsidRPr="00465525">
            <w:rPr>
              <w:rStyle w:val="PlaceholderText"/>
            </w:rPr>
            <w:t>Choose an item.</w:t>
          </w:r>
        </w:p>
      </w:docPartBody>
    </w:docPart>
    <w:docPart>
      <w:docPartPr>
        <w:name w:val="8A984C003DDE4ADCA1C228B3C2E0C165"/>
        <w:category>
          <w:name w:val="Загальні"/>
          <w:gallery w:val="placeholder"/>
        </w:category>
        <w:types>
          <w:type w:val="bbPlcHdr"/>
        </w:types>
        <w:behaviors>
          <w:behavior w:val="content"/>
        </w:behaviors>
        <w:guid w:val="{3C277864-4EF8-45F5-B8D2-1B2EE3A307F1}"/>
      </w:docPartPr>
      <w:docPartBody>
        <w:p w:rsidR="008479F2" w:rsidRDefault="00100AC7">
          <w:pPr>
            <w:pStyle w:val="8A984C003DDE4ADCA1C228B3C2E0C165"/>
          </w:pPr>
          <w:r w:rsidRPr="00465525">
            <w:rPr>
              <w:rStyle w:val="PlaceholderText"/>
            </w:rPr>
            <w:t>Choose an item.</w:t>
          </w:r>
        </w:p>
      </w:docPartBody>
    </w:docPart>
    <w:docPart>
      <w:docPartPr>
        <w:name w:val="425D5A96D56B4557B66F57A473B72D25"/>
        <w:category>
          <w:name w:val="Загальні"/>
          <w:gallery w:val="placeholder"/>
        </w:category>
        <w:types>
          <w:type w:val="bbPlcHdr"/>
        </w:types>
        <w:behaviors>
          <w:behavior w:val="content"/>
        </w:behaviors>
        <w:guid w:val="{9F351CB3-FDEA-4EF5-BA2E-5B578140A98F}"/>
      </w:docPartPr>
      <w:docPartBody>
        <w:p w:rsidR="008479F2" w:rsidRDefault="00100AC7">
          <w:pPr>
            <w:pStyle w:val="425D5A96D56B4557B66F57A473B72D25"/>
          </w:pPr>
          <w:r w:rsidRPr="00465525">
            <w:rPr>
              <w:rStyle w:val="PlaceholderText"/>
            </w:rPr>
            <w:t>Choose an item.</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EF42E1A04C714B338B42A2C5BCD0D2DF"/>
        <w:category>
          <w:name w:val="General"/>
          <w:gallery w:val="placeholder"/>
        </w:category>
        <w:types>
          <w:type w:val="bbPlcHdr"/>
        </w:types>
        <w:behaviors>
          <w:behavior w:val="content"/>
        </w:behaviors>
        <w:guid w:val="{2BA778CE-254A-4714-9F5E-610991C791F4}"/>
      </w:docPartPr>
      <w:docPartBody>
        <w:p w:rsidR="009C7C6A" w:rsidRDefault="00232743" w:rsidP="00232743">
          <w:pPr>
            <w:pStyle w:val="EF42E1A04C714B338B42A2C5BCD0D2DF"/>
          </w:pPr>
          <w:r w:rsidRPr="00A7025E">
            <w:rPr>
              <w:rStyle w:val="PlaceholderText"/>
              <w:rFonts w:ascii="Arial" w:hAnsi="Arial" w:cs="Arial"/>
              <w:lang w:val="ru-RU"/>
            </w:rPr>
            <w:t>Выберите пункт</w:t>
          </w:r>
        </w:p>
      </w:docPartBody>
    </w:docPart>
    <w:docPart>
      <w:docPartPr>
        <w:name w:val="A5E7E0FA46E84EC5B7832683483BAD0C"/>
        <w:category>
          <w:name w:val="General"/>
          <w:gallery w:val="placeholder"/>
        </w:category>
        <w:types>
          <w:type w:val="bbPlcHdr"/>
        </w:types>
        <w:behaviors>
          <w:behavior w:val="content"/>
        </w:behaviors>
        <w:guid w:val="{DD0AC282-AE52-4FDA-92D9-12905916BA27}"/>
      </w:docPartPr>
      <w:docPartBody>
        <w:p w:rsidR="009C7C6A" w:rsidRDefault="00232743" w:rsidP="00232743">
          <w:pPr>
            <w:pStyle w:val="A5E7E0FA46E84EC5B7832683483BAD0C"/>
          </w:pPr>
          <w:r w:rsidRPr="00A7025E">
            <w:rPr>
              <w:rStyle w:val="PlaceholderText"/>
              <w:rFonts w:ascii="Arial" w:hAnsi="Arial" w:cs="Arial"/>
              <w:lang w:val="ru-RU"/>
            </w:rPr>
            <w:t>Введите ваши значения здесь</w:t>
          </w:r>
        </w:p>
      </w:docPartBody>
    </w:docPart>
    <w:docPart>
      <w:docPartPr>
        <w:name w:val="54AE88E57E704A0CA4C06627EA8B29EC"/>
        <w:category>
          <w:name w:val="General"/>
          <w:gallery w:val="placeholder"/>
        </w:category>
        <w:types>
          <w:type w:val="bbPlcHdr"/>
        </w:types>
        <w:behaviors>
          <w:behavior w:val="content"/>
        </w:behaviors>
        <w:guid w:val="{C8F710C9-1C79-489D-98BA-13C0BB6659A8}"/>
      </w:docPartPr>
      <w:docPartBody>
        <w:p w:rsidR="009C7C6A" w:rsidRDefault="00232743" w:rsidP="00232743">
          <w:pPr>
            <w:pStyle w:val="54AE88E57E704A0CA4C06627EA8B29EC"/>
          </w:pPr>
          <w:r w:rsidRPr="00A7025E">
            <w:rPr>
              <w:rStyle w:val="PlaceholderText"/>
              <w:rFonts w:ascii="Arial" w:hAnsi="Arial" w:cs="Arial"/>
              <w:lang w:val="ru-RU"/>
            </w:rPr>
            <w:t>Введите ваши значения здесь</w:t>
          </w:r>
        </w:p>
      </w:docPartBody>
    </w:docPart>
    <w:docPart>
      <w:docPartPr>
        <w:name w:val="C67D920FF12C456AA80AF3C818B2DB6E"/>
        <w:category>
          <w:name w:val="General"/>
          <w:gallery w:val="placeholder"/>
        </w:category>
        <w:types>
          <w:type w:val="bbPlcHdr"/>
        </w:types>
        <w:behaviors>
          <w:behavior w:val="content"/>
        </w:behaviors>
        <w:guid w:val="{48C8C91B-342B-4673-97FA-3B5BA3A09E1B}"/>
      </w:docPartPr>
      <w:docPartBody>
        <w:p w:rsidR="009C7C6A" w:rsidRDefault="00232743" w:rsidP="00232743">
          <w:pPr>
            <w:pStyle w:val="C67D920FF12C456AA80AF3C818B2DB6E"/>
          </w:pPr>
          <w:r w:rsidRPr="00A7025E">
            <w:rPr>
              <w:rStyle w:val="PlaceholderText"/>
              <w:rFonts w:ascii="Arial" w:hAnsi="Arial" w:cs="Arial"/>
              <w:lang w:val="ru-RU"/>
            </w:rPr>
            <w:t>Введите ваши значения здесь</w:t>
          </w:r>
        </w:p>
      </w:docPartBody>
    </w:docPart>
    <w:docPart>
      <w:docPartPr>
        <w:name w:val="4DCBD240F0C64B0694382C86E9195E89"/>
        <w:category>
          <w:name w:val="General"/>
          <w:gallery w:val="placeholder"/>
        </w:category>
        <w:types>
          <w:type w:val="bbPlcHdr"/>
        </w:types>
        <w:behaviors>
          <w:behavior w:val="content"/>
        </w:behaviors>
        <w:guid w:val="{EF7E18C7-DA86-4D34-BAE8-75723B570452}"/>
      </w:docPartPr>
      <w:docPartBody>
        <w:p w:rsidR="009C7C6A" w:rsidRDefault="00232743" w:rsidP="00232743">
          <w:pPr>
            <w:pStyle w:val="4DCBD240F0C64B0694382C86E9195E89"/>
          </w:pPr>
          <w:r w:rsidRPr="00A7025E">
            <w:rPr>
              <w:rStyle w:val="PlaceholderText"/>
              <w:rFonts w:ascii="Arial" w:hAnsi="Arial" w:cs="Arial"/>
              <w:bCs/>
              <w:lang w:val="ru-RU"/>
            </w:rPr>
            <w:t>Введите ваши значения здесь</w:t>
          </w:r>
        </w:p>
      </w:docPartBody>
    </w:docPart>
    <w:docPart>
      <w:docPartPr>
        <w:name w:val="041FE7A6617C44ED9A582ACEC4F2ACB4"/>
        <w:category>
          <w:name w:val="General"/>
          <w:gallery w:val="placeholder"/>
        </w:category>
        <w:types>
          <w:type w:val="bbPlcHdr"/>
        </w:types>
        <w:behaviors>
          <w:behavior w:val="content"/>
        </w:behaviors>
        <w:guid w:val="{85673F35-E521-40CC-ACE1-F7F29E1CFF21}"/>
      </w:docPartPr>
      <w:docPartBody>
        <w:p w:rsidR="009C7C6A" w:rsidRDefault="00232743" w:rsidP="00232743">
          <w:pPr>
            <w:pStyle w:val="041FE7A6617C44ED9A582ACEC4F2ACB4"/>
          </w:pPr>
          <w:r w:rsidRPr="00A7025E">
            <w:rPr>
              <w:rStyle w:val="PlaceholderText"/>
              <w:rFonts w:ascii="Arial" w:hAnsi="Arial" w:cs="Arial"/>
              <w:lang w:val="ru-RU"/>
            </w:rPr>
            <w:t>Введите ваши значения здесь</w:t>
          </w:r>
        </w:p>
      </w:docPartBody>
    </w:docPart>
    <w:docPart>
      <w:docPartPr>
        <w:name w:val="98258F6636C04FF2B82FB390F6CF8492"/>
        <w:category>
          <w:name w:val="General"/>
          <w:gallery w:val="placeholder"/>
        </w:category>
        <w:types>
          <w:type w:val="bbPlcHdr"/>
        </w:types>
        <w:behaviors>
          <w:behavior w:val="content"/>
        </w:behaviors>
        <w:guid w:val="{A0FFE74C-7BFF-477D-96A5-4950EAA8D18B}"/>
      </w:docPartPr>
      <w:docPartBody>
        <w:p w:rsidR="008D5A6A" w:rsidRDefault="00232743" w:rsidP="00232743">
          <w:pPr>
            <w:pStyle w:val="98258F6636C04FF2B82FB390F6CF8492"/>
          </w:pPr>
          <w:r w:rsidRPr="00A7025E">
            <w:rPr>
              <w:rStyle w:val="PlaceholderText"/>
              <w:rFonts w:ascii="Arial" w:hAnsi="Arial" w:cs="Arial"/>
              <w:lang w:val="ru-RU"/>
            </w:rPr>
            <w:t>Введите ваши значения здесь</w:t>
          </w:r>
        </w:p>
      </w:docPartBody>
    </w:docPart>
    <w:docPart>
      <w:docPartPr>
        <w:name w:val="F506F53ECF484988B33BAC71D72393CE"/>
        <w:category>
          <w:name w:val="General"/>
          <w:gallery w:val="placeholder"/>
        </w:category>
        <w:types>
          <w:type w:val="bbPlcHdr"/>
        </w:types>
        <w:behaviors>
          <w:behavior w:val="content"/>
        </w:behaviors>
        <w:guid w:val="{DBC03316-0EDE-479B-B698-76BAB8A270DF}"/>
      </w:docPartPr>
      <w:docPartBody>
        <w:p w:rsidR="00C64EFC" w:rsidRDefault="00232743" w:rsidP="00232743">
          <w:pPr>
            <w:pStyle w:val="F506F53ECF484988B33BAC71D72393CE"/>
          </w:pPr>
          <w:r w:rsidRPr="00A7025E">
            <w:rPr>
              <w:rStyle w:val="PlaceholderText"/>
              <w:rFonts w:ascii="Arial" w:hAnsi="Arial" w:cs="Arial"/>
              <w:lang w:val="ru-RU"/>
            </w:rPr>
            <w:t>Введите ваши значения здесь</w:t>
          </w:r>
        </w:p>
      </w:docPartBody>
    </w:docPart>
    <w:docPart>
      <w:docPartPr>
        <w:name w:val="49C4C2F5D3594931AC6620D9E9F51A67"/>
        <w:category>
          <w:name w:val="General"/>
          <w:gallery w:val="placeholder"/>
        </w:category>
        <w:types>
          <w:type w:val="bbPlcHdr"/>
        </w:types>
        <w:behaviors>
          <w:behavior w:val="content"/>
        </w:behaviors>
        <w:guid w:val="{BBA6CCCD-19A8-4816-85B8-12036266296E}"/>
      </w:docPartPr>
      <w:docPartBody>
        <w:p w:rsidR="00C64EFC" w:rsidRDefault="00232743" w:rsidP="00232743">
          <w:pPr>
            <w:pStyle w:val="49C4C2F5D3594931AC6620D9E9F51A67"/>
          </w:pPr>
          <w:r w:rsidRPr="00A7025E">
            <w:rPr>
              <w:rStyle w:val="PlaceholderText"/>
              <w:rFonts w:ascii="Arial" w:hAnsi="Arial" w:cs="Arial"/>
              <w:lang w:val="ru-RU"/>
            </w:rPr>
            <w:t>Введите ваши значения здесь</w:t>
          </w:r>
        </w:p>
      </w:docPartBody>
    </w:docPart>
    <w:docPart>
      <w:docPartPr>
        <w:name w:val="9CAE6FA9DABC4A83881908B1F381C2E2"/>
        <w:category>
          <w:name w:val="General"/>
          <w:gallery w:val="placeholder"/>
        </w:category>
        <w:types>
          <w:type w:val="bbPlcHdr"/>
        </w:types>
        <w:behaviors>
          <w:behavior w:val="content"/>
        </w:behaviors>
        <w:guid w:val="{1ED479BA-B546-4F82-818E-497782D29553}"/>
      </w:docPartPr>
      <w:docPartBody>
        <w:p w:rsidR="00C64EFC" w:rsidRDefault="008D5A6A" w:rsidP="008D5A6A">
          <w:pPr>
            <w:pStyle w:val="9CAE6FA9DABC4A83881908B1F381C2E2"/>
          </w:pPr>
          <w:r w:rsidRPr="00465525">
            <w:rPr>
              <w:rStyle w:val="PlaceholderText"/>
            </w:rPr>
            <w:t>Choose an item.</w:t>
          </w:r>
        </w:p>
      </w:docPartBody>
    </w:docPart>
    <w:docPart>
      <w:docPartPr>
        <w:name w:val="CF1B1235875E4C0FB2220DF6E3106BAF"/>
        <w:category>
          <w:name w:val="General"/>
          <w:gallery w:val="placeholder"/>
        </w:category>
        <w:types>
          <w:type w:val="bbPlcHdr"/>
        </w:types>
        <w:behaviors>
          <w:behavior w:val="content"/>
        </w:behaviors>
        <w:guid w:val="{332F9745-CBC6-499D-9389-339E63D86F2E}"/>
      </w:docPartPr>
      <w:docPartBody>
        <w:p w:rsidR="008F6E89" w:rsidRDefault="00887B9E" w:rsidP="00887B9E">
          <w:pPr>
            <w:pStyle w:val="CF1B1235875E4C0FB2220DF6E3106BAF"/>
          </w:pPr>
          <w:r w:rsidRPr="00465525">
            <w:rPr>
              <w:rStyle w:val="PlaceholderText"/>
            </w:rPr>
            <w:t>Choose an item.</w:t>
          </w:r>
        </w:p>
      </w:docPartBody>
    </w:docPart>
    <w:docPart>
      <w:docPartPr>
        <w:name w:val="AC2F3818771442D2A4A53FF7E85DC953"/>
        <w:category>
          <w:name w:val="General"/>
          <w:gallery w:val="placeholder"/>
        </w:category>
        <w:types>
          <w:type w:val="bbPlcHdr"/>
        </w:types>
        <w:behaviors>
          <w:behavior w:val="content"/>
        </w:behaviors>
        <w:guid w:val="{A64EA36C-248E-4023-8840-4464F3B16427}"/>
      </w:docPartPr>
      <w:docPartBody>
        <w:p w:rsidR="008F6E89" w:rsidRDefault="00887B9E" w:rsidP="00887B9E">
          <w:pPr>
            <w:pStyle w:val="AC2F3818771442D2A4A53FF7E85DC953"/>
          </w:pPr>
          <w:r w:rsidRPr="00465525">
            <w:rPr>
              <w:rStyle w:val="PlaceholderText"/>
            </w:rPr>
            <w:t>Choose an item.</w:t>
          </w:r>
        </w:p>
      </w:docPartBody>
    </w:docPart>
    <w:docPart>
      <w:docPartPr>
        <w:name w:val="C76902FE4EB74CBBB298FA8187D2D615"/>
        <w:category>
          <w:name w:val="General"/>
          <w:gallery w:val="placeholder"/>
        </w:category>
        <w:types>
          <w:type w:val="bbPlcHdr"/>
        </w:types>
        <w:behaviors>
          <w:behavior w:val="content"/>
        </w:behaviors>
        <w:guid w:val="{B153690A-9056-4F97-BE67-42A2FE5A66AC}"/>
      </w:docPartPr>
      <w:docPartBody>
        <w:p w:rsidR="00C37A67" w:rsidRDefault="00CA01AE">
          <w:r w:rsidRPr="00C529D2">
            <w:rPr>
              <w:rStyle w:val="PlaceholderText"/>
            </w:rPr>
            <w:t>----</w:t>
          </w:r>
        </w:p>
      </w:docPartBody>
    </w:docPart>
    <w:docPart>
      <w:docPartPr>
        <w:name w:val="541B8C83794D4547B43D481598620E71"/>
        <w:category>
          <w:name w:val="General"/>
          <w:gallery w:val="placeholder"/>
        </w:category>
        <w:types>
          <w:type w:val="bbPlcHdr"/>
        </w:types>
        <w:behaviors>
          <w:behavior w:val="content"/>
        </w:behaviors>
        <w:guid w:val="{F09F1E39-4FD8-4077-AACD-9B39954CA632}"/>
      </w:docPartPr>
      <w:docPartBody>
        <w:p w:rsidR="00C37A67" w:rsidRDefault="00232743" w:rsidP="00232743">
          <w:pPr>
            <w:pStyle w:val="541B8C83794D4547B43D481598620E71"/>
          </w:pPr>
          <w:r w:rsidRPr="00A7025E">
            <w:rPr>
              <w:rStyle w:val="PlaceholderText"/>
              <w:rFonts w:ascii="Arial" w:hAnsi="Arial" w:cs="Arial"/>
              <w:lang w:val="ru-RU"/>
            </w:rPr>
            <w:t>Введите ваши значения здесь</w:t>
          </w:r>
        </w:p>
      </w:docPartBody>
    </w:docPart>
    <w:docPart>
      <w:docPartPr>
        <w:name w:val="4086AE3B03ED4C618449F50D6AE10BC7"/>
        <w:category>
          <w:name w:val="General"/>
          <w:gallery w:val="placeholder"/>
        </w:category>
        <w:types>
          <w:type w:val="bbPlcHdr"/>
        </w:types>
        <w:behaviors>
          <w:behavior w:val="content"/>
        </w:behaviors>
        <w:guid w:val="{E45A282B-359D-46AA-9B47-EB4FB3C2EC0E}"/>
      </w:docPartPr>
      <w:docPartBody>
        <w:p w:rsidR="00EE5ADF" w:rsidRDefault="00232743" w:rsidP="00232743">
          <w:pPr>
            <w:pStyle w:val="4086AE3B03ED4C618449F50D6AE10BC7"/>
          </w:pPr>
          <w:r w:rsidRPr="00A7025E">
            <w:rPr>
              <w:rStyle w:val="PlaceholderText"/>
              <w:rFonts w:ascii="Arial" w:hAnsi="Arial" w:cs="Arial"/>
              <w:lang w:val="ru-RU"/>
            </w:rPr>
            <w:t>Введите ваши значения здесь</w:t>
          </w:r>
        </w:p>
      </w:docPartBody>
    </w:docPart>
    <w:docPart>
      <w:docPartPr>
        <w:name w:val="F8C0355CD323404EB7A12715BD08626D"/>
        <w:category>
          <w:name w:val="General"/>
          <w:gallery w:val="placeholder"/>
        </w:category>
        <w:types>
          <w:type w:val="bbPlcHdr"/>
        </w:types>
        <w:behaviors>
          <w:behavior w:val="content"/>
        </w:behaviors>
        <w:guid w:val="{EE6D4184-11C7-4EE4-BD73-21B99639CFA3}"/>
      </w:docPartPr>
      <w:docPartBody>
        <w:p w:rsidR="00E51761" w:rsidRDefault="005B2A25">
          <w:r w:rsidRPr="00D43B09">
            <w:rPr>
              <w:rStyle w:val="PlaceholderText"/>
            </w:rPr>
            <w:t>----</w:t>
          </w:r>
        </w:p>
      </w:docPartBody>
    </w:docPart>
    <w:docPart>
      <w:docPartPr>
        <w:name w:val="079BCE2EF4E94DBD85306F92A20272BE"/>
        <w:category>
          <w:name w:val="General"/>
          <w:gallery w:val="placeholder"/>
        </w:category>
        <w:types>
          <w:type w:val="bbPlcHdr"/>
        </w:types>
        <w:behaviors>
          <w:behavior w:val="content"/>
        </w:behaviors>
        <w:guid w:val="{CDF3809C-9B7D-4EC5-A1C0-A27D668F42A5}"/>
      </w:docPartPr>
      <w:docPartBody>
        <w:p w:rsidR="00E51761" w:rsidRDefault="00232743" w:rsidP="00232743">
          <w:pPr>
            <w:pStyle w:val="079BCE2EF4E94DBD85306F92A20272BE"/>
          </w:pPr>
          <w:r w:rsidRPr="00E335C8">
            <w:rPr>
              <w:rStyle w:val="PlaceholderText"/>
              <w:rFonts w:ascii="Arial" w:hAnsi="Arial" w:cs="Arial"/>
              <w:lang w:val="ru-RU"/>
            </w:rPr>
            <w:t>Введите ваши значения здесь</w:t>
          </w:r>
        </w:p>
      </w:docPartBody>
    </w:docPart>
    <w:docPart>
      <w:docPartPr>
        <w:name w:val="08F4CD3587FD4E41B30BEAF88994448A"/>
        <w:category>
          <w:name w:val="General"/>
          <w:gallery w:val="placeholder"/>
        </w:category>
        <w:types>
          <w:type w:val="bbPlcHdr"/>
        </w:types>
        <w:behaviors>
          <w:behavior w:val="content"/>
        </w:behaviors>
        <w:guid w:val="{D8A13D07-07FB-4C6E-9EA6-FA214C7B1A46}"/>
      </w:docPartPr>
      <w:docPartBody>
        <w:p w:rsidR="00E51761" w:rsidRDefault="00232743" w:rsidP="00232743">
          <w:pPr>
            <w:pStyle w:val="08F4CD3587FD4E41B30BEAF88994448A"/>
          </w:pPr>
          <w:r w:rsidRPr="00E335C8">
            <w:rPr>
              <w:rStyle w:val="PlaceholderText"/>
              <w:rFonts w:ascii="Arial" w:hAnsi="Arial" w:cs="Arial"/>
              <w:lang w:val="ru-RU"/>
            </w:rPr>
            <w:t>Введите ваши значения здесь</w:t>
          </w:r>
        </w:p>
      </w:docPartBody>
    </w:docPart>
    <w:docPart>
      <w:docPartPr>
        <w:name w:val="1840E5FC89974AA5B2791734FA2D29EE"/>
        <w:category>
          <w:name w:val="General"/>
          <w:gallery w:val="placeholder"/>
        </w:category>
        <w:types>
          <w:type w:val="bbPlcHdr"/>
        </w:types>
        <w:behaviors>
          <w:behavior w:val="content"/>
        </w:behaviors>
        <w:guid w:val="{A1BCF108-40AE-4910-A8C3-003F6B2AF636}"/>
      </w:docPartPr>
      <w:docPartBody>
        <w:p w:rsidR="00E51761" w:rsidRDefault="00232743" w:rsidP="00232743">
          <w:pPr>
            <w:pStyle w:val="1840E5FC89974AA5B2791734FA2D29EE"/>
          </w:pPr>
          <w:r w:rsidRPr="00E335C8">
            <w:rPr>
              <w:rStyle w:val="PlaceholderText"/>
              <w:rFonts w:ascii="Arial" w:hAnsi="Arial" w:cs="Arial"/>
              <w:lang w:val="ru-RU"/>
            </w:rPr>
            <w:t>Введите ваши значения здесь</w:t>
          </w:r>
        </w:p>
      </w:docPartBody>
    </w:docPart>
    <w:docPart>
      <w:docPartPr>
        <w:name w:val="B29338E1DF9B42AE9E77525243F41EE8"/>
        <w:category>
          <w:name w:val="General"/>
          <w:gallery w:val="placeholder"/>
        </w:category>
        <w:types>
          <w:type w:val="bbPlcHdr"/>
        </w:types>
        <w:behaviors>
          <w:behavior w:val="content"/>
        </w:behaviors>
        <w:guid w:val="{7368D3A1-585E-4D1A-8C1F-D3E04BE2E8B5}"/>
      </w:docPartPr>
      <w:docPartBody>
        <w:p w:rsidR="00E51761" w:rsidRDefault="00232743" w:rsidP="00232743">
          <w:pPr>
            <w:pStyle w:val="B29338E1DF9B42AE9E77525243F41EE8"/>
          </w:pPr>
          <w:r w:rsidRPr="00E335C8">
            <w:rPr>
              <w:rStyle w:val="PlaceholderText"/>
              <w:rFonts w:ascii="Arial" w:hAnsi="Arial" w:cs="Arial"/>
              <w:lang w:val="ru-RU"/>
            </w:rPr>
            <w:t>Введите ваши значения здесь</w:t>
          </w:r>
        </w:p>
      </w:docPartBody>
    </w:docPart>
    <w:docPart>
      <w:docPartPr>
        <w:name w:val="6C8C3864A4134063812D0DDB8FC9C2BF"/>
        <w:category>
          <w:name w:val="General"/>
          <w:gallery w:val="placeholder"/>
        </w:category>
        <w:types>
          <w:type w:val="bbPlcHdr"/>
        </w:types>
        <w:behaviors>
          <w:behavior w:val="content"/>
        </w:behaviors>
        <w:guid w:val="{E7FB5C29-30B2-4FD3-A6E2-9E9A7F414C6B}"/>
      </w:docPartPr>
      <w:docPartBody>
        <w:p w:rsidR="00E51761" w:rsidRDefault="005B2A25">
          <w:r w:rsidRPr="00D43B09">
            <w:rPr>
              <w:rStyle w:val="PlaceholderText"/>
            </w:rPr>
            <w:t>----</w:t>
          </w:r>
        </w:p>
      </w:docPartBody>
    </w:docPart>
    <w:docPart>
      <w:docPartPr>
        <w:name w:val="AE683465A181491EB371D2A58309465B"/>
        <w:category>
          <w:name w:val="General"/>
          <w:gallery w:val="placeholder"/>
        </w:category>
        <w:types>
          <w:type w:val="bbPlcHdr"/>
        </w:types>
        <w:behaviors>
          <w:behavior w:val="content"/>
        </w:behaviors>
        <w:guid w:val="{58C72D9F-9905-4F16-B773-7C4FECC4574B}"/>
      </w:docPartPr>
      <w:docPartBody>
        <w:p w:rsidR="00E51761" w:rsidRDefault="00232743" w:rsidP="00232743">
          <w:pPr>
            <w:pStyle w:val="AE683465A181491EB371D2A58309465B"/>
          </w:pPr>
          <w:r w:rsidRPr="00E335C8">
            <w:rPr>
              <w:rStyle w:val="PlaceholderText"/>
              <w:rFonts w:ascii="Arial" w:hAnsi="Arial" w:cs="Arial"/>
              <w:lang w:val="ru-RU"/>
            </w:rPr>
            <w:t>Введите ваши значения здесь</w:t>
          </w:r>
        </w:p>
      </w:docPartBody>
    </w:docPart>
    <w:docPart>
      <w:docPartPr>
        <w:name w:val="D082C6EDEBC74E8B8167BB7334B113A6"/>
        <w:category>
          <w:name w:val="General"/>
          <w:gallery w:val="placeholder"/>
        </w:category>
        <w:types>
          <w:type w:val="bbPlcHdr"/>
        </w:types>
        <w:behaviors>
          <w:behavior w:val="content"/>
        </w:behaviors>
        <w:guid w:val="{0B82B2BA-1DC1-4128-A18D-AB8F5E15E41F}"/>
      </w:docPartPr>
      <w:docPartBody>
        <w:p w:rsidR="00E51761" w:rsidRDefault="00232743" w:rsidP="00232743">
          <w:pPr>
            <w:pStyle w:val="D082C6EDEBC74E8B8167BB7334B113A6"/>
          </w:pPr>
          <w:r w:rsidRPr="00E335C8">
            <w:rPr>
              <w:rStyle w:val="PlaceholderText"/>
              <w:rFonts w:ascii="Arial" w:hAnsi="Arial" w:cs="Arial"/>
              <w:lang w:val="ru-RU"/>
            </w:rPr>
            <w:t>Введите ваши значения здесь</w:t>
          </w:r>
        </w:p>
      </w:docPartBody>
    </w:docPart>
    <w:docPart>
      <w:docPartPr>
        <w:name w:val="B9CF015EF81E497E8A9DC48B8D4C6D97"/>
        <w:category>
          <w:name w:val="General"/>
          <w:gallery w:val="placeholder"/>
        </w:category>
        <w:types>
          <w:type w:val="bbPlcHdr"/>
        </w:types>
        <w:behaviors>
          <w:behavior w:val="content"/>
        </w:behaviors>
        <w:guid w:val="{B9E9FEE0-427C-4DD3-A0E3-804FE4CB4284}"/>
      </w:docPartPr>
      <w:docPartBody>
        <w:p w:rsidR="00603F1A" w:rsidRDefault="00232743" w:rsidP="00232743">
          <w:pPr>
            <w:pStyle w:val="B9CF015EF81E497E8A9DC48B8D4C6D97"/>
          </w:pPr>
          <w:r w:rsidRPr="00E335C8">
            <w:rPr>
              <w:rStyle w:val="PlaceholderText"/>
              <w:rFonts w:ascii="Arial" w:hAnsi="Arial" w:cs="Arial"/>
              <w:lang w:val="ru-RU"/>
            </w:rPr>
            <w:t>Введите ваши значения здесь</w:t>
          </w:r>
        </w:p>
      </w:docPartBody>
    </w:docPart>
    <w:docPart>
      <w:docPartPr>
        <w:name w:val="E8B41B7D10C445DF914E144350CD9241"/>
        <w:category>
          <w:name w:val="General"/>
          <w:gallery w:val="placeholder"/>
        </w:category>
        <w:types>
          <w:type w:val="bbPlcHdr"/>
        </w:types>
        <w:behaviors>
          <w:behavior w:val="content"/>
        </w:behaviors>
        <w:guid w:val="{64BE3188-15F4-43D5-B692-5FA13F0C61FF}"/>
      </w:docPartPr>
      <w:docPartBody>
        <w:p w:rsidR="00603F1A" w:rsidRDefault="00232743" w:rsidP="00232743">
          <w:pPr>
            <w:pStyle w:val="E8B41B7D10C445DF914E144350CD9241"/>
          </w:pPr>
          <w:r w:rsidRPr="00E335C8">
            <w:rPr>
              <w:rStyle w:val="PlaceholderText"/>
              <w:rFonts w:ascii="Arial" w:hAnsi="Arial" w:cs="Arial"/>
              <w:lang w:val="ru-RU"/>
            </w:rPr>
            <w:t>Введите ваши значения здесь</w:t>
          </w:r>
        </w:p>
      </w:docPartBody>
    </w:docPart>
    <w:docPart>
      <w:docPartPr>
        <w:name w:val="A90895FC7B154427B884F2975D352841"/>
        <w:category>
          <w:name w:val="General"/>
          <w:gallery w:val="placeholder"/>
        </w:category>
        <w:types>
          <w:type w:val="bbPlcHdr"/>
        </w:types>
        <w:behaviors>
          <w:behavior w:val="content"/>
        </w:behaviors>
        <w:guid w:val="{F2365E95-308E-4EA6-BD5D-13E6E1DE561C}"/>
      </w:docPartPr>
      <w:docPartBody>
        <w:p w:rsidR="00603F1A" w:rsidRDefault="00232743" w:rsidP="00232743">
          <w:pPr>
            <w:pStyle w:val="A90895FC7B154427B884F2975D352841"/>
          </w:pPr>
          <w:r w:rsidRPr="00E335C8">
            <w:rPr>
              <w:rStyle w:val="PlaceholderText"/>
              <w:rFonts w:ascii="Arial" w:hAnsi="Arial" w:cs="Arial"/>
              <w:lang w:val="ru-RU"/>
            </w:rPr>
            <w:t>Введите ваши значения здесь</w:t>
          </w:r>
        </w:p>
      </w:docPartBody>
    </w:docPart>
    <w:docPart>
      <w:docPartPr>
        <w:name w:val="21A8873DB0CF4405AAEECFAE93190412"/>
        <w:category>
          <w:name w:val="General"/>
          <w:gallery w:val="placeholder"/>
        </w:category>
        <w:types>
          <w:type w:val="bbPlcHdr"/>
        </w:types>
        <w:behaviors>
          <w:behavior w:val="content"/>
        </w:behaviors>
        <w:guid w:val="{2204C860-10BE-4BF7-9AC3-C6370D6B7C5B}"/>
      </w:docPartPr>
      <w:docPartBody>
        <w:p w:rsidR="00603F1A" w:rsidRDefault="00232743" w:rsidP="00232743">
          <w:pPr>
            <w:pStyle w:val="21A8873DB0CF4405AAEECFAE93190412"/>
          </w:pPr>
          <w:r w:rsidRPr="00E335C8">
            <w:rPr>
              <w:rStyle w:val="PlaceholderText"/>
              <w:rFonts w:ascii="Arial" w:hAnsi="Arial" w:cs="Arial"/>
              <w:lang w:val="ru-RU"/>
            </w:rPr>
            <w:t>Введите ваши значения здесь</w:t>
          </w:r>
        </w:p>
      </w:docPartBody>
    </w:docPart>
    <w:docPart>
      <w:docPartPr>
        <w:name w:val="9EA00A105A77480F88D23442A5C57A25"/>
        <w:category>
          <w:name w:val="General"/>
          <w:gallery w:val="placeholder"/>
        </w:category>
        <w:types>
          <w:type w:val="bbPlcHdr"/>
        </w:types>
        <w:behaviors>
          <w:behavior w:val="content"/>
        </w:behaviors>
        <w:guid w:val="{A3C07A13-DE04-4236-9861-51DD491FABEB}"/>
      </w:docPartPr>
      <w:docPartBody>
        <w:p w:rsidR="00603F1A" w:rsidRDefault="00232743" w:rsidP="00232743">
          <w:pPr>
            <w:pStyle w:val="9EA00A105A77480F88D23442A5C57A25"/>
          </w:pPr>
          <w:r w:rsidRPr="00E335C8">
            <w:rPr>
              <w:rStyle w:val="PlaceholderText"/>
              <w:rFonts w:ascii="Arial" w:hAnsi="Arial" w:cs="Arial"/>
              <w:lang w:val="ru-RU"/>
            </w:rPr>
            <w:t>Введите ваши значения здесь</w:t>
          </w:r>
        </w:p>
      </w:docPartBody>
    </w:docPart>
    <w:docPart>
      <w:docPartPr>
        <w:name w:val="F5FF9E6243F54233AB00EFC6A42F3EE3"/>
        <w:category>
          <w:name w:val="General"/>
          <w:gallery w:val="placeholder"/>
        </w:category>
        <w:types>
          <w:type w:val="bbPlcHdr"/>
        </w:types>
        <w:behaviors>
          <w:behavior w:val="content"/>
        </w:behaviors>
        <w:guid w:val="{EEAA85EE-0EE3-4FFA-B0D3-6FB440A1F20F}"/>
      </w:docPartPr>
      <w:docPartBody>
        <w:p w:rsidR="00603F1A" w:rsidRDefault="00232743" w:rsidP="00232743">
          <w:pPr>
            <w:pStyle w:val="F5FF9E6243F54233AB00EFC6A42F3EE3"/>
          </w:pPr>
          <w:r w:rsidRPr="00E335C8">
            <w:rPr>
              <w:rStyle w:val="PlaceholderText"/>
              <w:rFonts w:ascii="Arial" w:hAnsi="Arial" w:cs="Arial"/>
              <w:lang w:val="ru-RU"/>
            </w:rPr>
            <w:t>Введите ваши значения здесь</w:t>
          </w:r>
        </w:p>
      </w:docPartBody>
    </w:docPart>
    <w:docPart>
      <w:docPartPr>
        <w:name w:val="01CB1EF46BB94262AD0167DDF8531CE3"/>
        <w:category>
          <w:name w:val="General"/>
          <w:gallery w:val="placeholder"/>
        </w:category>
        <w:types>
          <w:type w:val="bbPlcHdr"/>
        </w:types>
        <w:behaviors>
          <w:behavior w:val="content"/>
        </w:behaviors>
        <w:guid w:val="{A8133541-D4C0-4806-9C1B-47CBC6E442E5}"/>
      </w:docPartPr>
      <w:docPartBody>
        <w:p w:rsidR="00603F1A" w:rsidRDefault="00232743" w:rsidP="00232743">
          <w:pPr>
            <w:pStyle w:val="01CB1EF46BB94262AD0167DDF8531CE3"/>
          </w:pPr>
          <w:r w:rsidRPr="00E335C8">
            <w:rPr>
              <w:rStyle w:val="PlaceholderText"/>
              <w:rFonts w:ascii="Arial" w:hAnsi="Arial" w:cs="Arial"/>
              <w:lang w:val="ru-RU"/>
            </w:rPr>
            <w:t>Введите ваши значения здесь</w:t>
          </w:r>
        </w:p>
      </w:docPartBody>
    </w:docPart>
    <w:docPart>
      <w:docPartPr>
        <w:name w:val="D88D316D77014AF483E95A811DD448BE"/>
        <w:category>
          <w:name w:val="General"/>
          <w:gallery w:val="placeholder"/>
        </w:category>
        <w:types>
          <w:type w:val="bbPlcHdr"/>
        </w:types>
        <w:behaviors>
          <w:behavior w:val="content"/>
        </w:behaviors>
        <w:guid w:val="{51084069-D0E5-4536-8F75-0A31AAEB4932}"/>
      </w:docPartPr>
      <w:docPartBody>
        <w:p w:rsidR="008A250A" w:rsidRDefault="00232743" w:rsidP="00232743">
          <w:pPr>
            <w:pStyle w:val="D88D316D77014AF483E95A811DD448BE"/>
          </w:pPr>
          <w:r w:rsidRPr="00A7025E">
            <w:rPr>
              <w:rStyle w:val="PlaceholderText"/>
              <w:rFonts w:ascii="Arial" w:hAnsi="Arial" w:cs="Arial"/>
              <w:lang w:val="ru-RU"/>
            </w:rPr>
            <w:t>Введите ваши значения здесь</w:t>
          </w:r>
        </w:p>
      </w:docPartBody>
    </w:docPart>
    <w:docPart>
      <w:docPartPr>
        <w:name w:val="E239DAF716F744EFB1C22A923B4ACB67"/>
        <w:category>
          <w:name w:val="General"/>
          <w:gallery w:val="placeholder"/>
        </w:category>
        <w:types>
          <w:type w:val="bbPlcHdr"/>
        </w:types>
        <w:behaviors>
          <w:behavior w:val="content"/>
        </w:behaviors>
        <w:guid w:val="{F3F390D1-325D-49BB-A8DB-FAFB5EA7AB06}"/>
      </w:docPartPr>
      <w:docPartBody>
        <w:p w:rsidR="008A250A" w:rsidRDefault="00232743" w:rsidP="00232743">
          <w:pPr>
            <w:pStyle w:val="E239DAF716F744EFB1C22A923B4ACB67"/>
          </w:pPr>
          <w:r w:rsidRPr="00E335C8">
            <w:rPr>
              <w:rStyle w:val="PlaceholderText"/>
              <w:rFonts w:ascii="Arial" w:hAnsi="Arial" w:cs="Arial"/>
              <w:lang w:val="ru-RU"/>
            </w:rPr>
            <w:t>Введите ваши значения здесь</w:t>
          </w:r>
        </w:p>
      </w:docPartBody>
    </w:docPart>
    <w:docPart>
      <w:docPartPr>
        <w:name w:val="5F1819749F7742789D7AD014E15F2FEF"/>
        <w:category>
          <w:name w:val="General"/>
          <w:gallery w:val="placeholder"/>
        </w:category>
        <w:types>
          <w:type w:val="bbPlcHdr"/>
        </w:types>
        <w:behaviors>
          <w:behavior w:val="content"/>
        </w:behaviors>
        <w:guid w:val="{FC2FEA78-7A8C-4368-97DA-711119006289}"/>
      </w:docPartPr>
      <w:docPartBody>
        <w:p w:rsidR="008A250A" w:rsidRDefault="00232743" w:rsidP="00232743">
          <w:pPr>
            <w:pStyle w:val="5F1819749F7742789D7AD014E15F2FEF"/>
          </w:pPr>
          <w:r w:rsidRPr="00A7025E">
            <w:rPr>
              <w:rStyle w:val="PlaceholderText"/>
              <w:rFonts w:ascii="Arial" w:hAnsi="Arial" w:cs="Arial"/>
              <w:lang w:val="ru-RU"/>
            </w:rPr>
            <w:t>Введите ваши значения здесь</w:t>
          </w:r>
        </w:p>
      </w:docPartBody>
    </w:docPart>
    <w:docPart>
      <w:docPartPr>
        <w:name w:val="BBCD5C21E6C84D7C9B320A30DAFFF594"/>
        <w:category>
          <w:name w:val="General"/>
          <w:gallery w:val="placeholder"/>
        </w:category>
        <w:types>
          <w:type w:val="bbPlcHdr"/>
        </w:types>
        <w:behaviors>
          <w:behavior w:val="content"/>
        </w:behaviors>
        <w:guid w:val="{0681DA01-328D-46F6-9F8D-515246B45FA5}"/>
      </w:docPartPr>
      <w:docPartBody>
        <w:p w:rsidR="009E3EF6" w:rsidRDefault="00232743" w:rsidP="00232743">
          <w:pPr>
            <w:pStyle w:val="BBCD5C21E6C84D7C9B320A30DAFFF594"/>
          </w:pPr>
          <w:r w:rsidRPr="00A7025E">
            <w:rPr>
              <w:rStyle w:val="PlaceholderText"/>
              <w:rFonts w:ascii="Arial" w:hAnsi="Arial" w:cs="Arial"/>
              <w:lang w:val="ru-RU"/>
            </w:rPr>
            <w:t>Выберите пункт</w:t>
          </w:r>
        </w:p>
      </w:docPartBody>
    </w:docPart>
    <w:docPart>
      <w:docPartPr>
        <w:name w:val="B7422AE089194945BCF59701B66562EB"/>
        <w:category>
          <w:name w:val="General"/>
          <w:gallery w:val="placeholder"/>
        </w:category>
        <w:types>
          <w:type w:val="bbPlcHdr"/>
        </w:types>
        <w:behaviors>
          <w:behavior w:val="content"/>
        </w:behaviors>
        <w:guid w:val="{D6B3B05E-1406-45FA-A2DA-49E95C20A4B2}"/>
      </w:docPartPr>
      <w:docPartBody>
        <w:p w:rsidR="00DC460E" w:rsidRDefault="00232743" w:rsidP="00232743">
          <w:pPr>
            <w:pStyle w:val="B7422AE089194945BCF59701B66562EB"/>
          </w:pPr>
          <w:r w:rsidRPr="00E335C8">
            <w:rPr>
              <w:rStyle w:val="PlaceholderText"/>
              <w:rFonts w:ascii="Arial" w:hAnsi="Arial" w:cs="Arial"/>
              <w:lang w:val="ru-RU"/>
            </w:rPr>
            <w:t>Введите ваши значения здесь</w:t>
          </w:r>
        </w:p>
      </w:docPartBody>
    </w:docPart>
    <w:docPart>
      <w:docPartPr>
        <w:name w:val="EE9B00B14C8642CFB390089BAE0C76A8"/>
        <w:category>
          <w:name w:val="General"/>
          <w:gallery w:val="placeholder"/>
        </w:category>
        <w:types>
          <w:type w:val="bbPlcHdr"/>
        </w:types>
        <w:behaviors>
          <w:behavior w:val="content"/>
        </w:behaviors>
        <w:guid w:val="{2389469E-7A37-40A7-8DEF-EC3C647A2A71}"/>
      </w:docPartPr>
      <w:docPartBody>
        <w:p w:rsidR="007B7BC7" w:rsidRDefault="00A02E65">
          <w:r w:rsidRPr="004F4500">
            <w:rPr>
              <w:rStyle w:val="PlaceholderText"/>
            </w:rPr>
            <w:t>----</w:t>
          </w:r>
        </w:p>
      </w:docPartBody>
    </w:docPart>
    <w:docPart>
      <w:docPartPr>
        <w:name w:val="0A6F788C82EA4D50BD76101597A63108"/>
        <w:category>
          <w:name w:val="General"/>
          <w:gallery w:val="placeholder"/>
        </w:category>
        <w:types>
          <w:type w:val="bbPlcHdr"/>
        </w:types>
        <w:behaviors>
          <w:behavior w:val="content"/>
        </w:behaviors>
        <w:guid w:val="{7C9ACA15-60C4-4F6D-8B31-B082AE53537A}"/>
      </w:docPartPr>
      <w:docPartBody>
        <w:p w:rsidR="00C235FF" w:rsidRDefault="00232743" w:rsidP="00232743">
          <w:pPr>
            <w:pStyle w:val="0A6F788C82EA4D50BD76101597A63108"/>
          </w:pPr>
          <w:r w:rsidRPr="00A7025E">
            <w:rPr>
              <w:rStyle w:val="PlaceholderText"/>
              <w:rFonts w:ascii="Arial" w:hAnsi="Arial" w:cs="Arial"/>
              <w:lang w:val="ru-RU"/>
            </w:rPr>
            <w:t>Введите ваши значения здесь</w:t>
          </w:r>
        </w:p>
      </w:docPartBody>
    </w:docPart>
    <w:docPart>
      <w:docPartPr>
        <w:name w:val="886179BC6C8347F5A9FC84906F18AAC4"/>
        <w:category>
          <w:name w:val="General"/>
          <w:gallery w:val="placeholder"/>
        </w:category>
        <w:types>
          <w:type w:val="bbPlcHdr"/>
        </w:types>
        <w:behaviors>
          <w:behavior w:val="content"/>
        </w:behaviors>
        <w:guid w:val="{E6DC290C-ED42-42A1-8E98-3813D61BC18C}"/>
      </w:docPartPr>
      <w:docPartBody>
        <w:p w:rsidR="00C235FF" w:rsidRDefault="00232743" w:rsidP="00232743">
          <w:pPr>
            <w:pStyle w:val="886179BC6C8347F5A9FC84906F18AAC4"/>
          </w:pPr>
          <w:r w:rsidRPr="00A7025E">
            <w:rPr>
              <w:rStyle w:val="PlaceholderText"/>
              <w:rFonts w:ascii="Arial" w:hAnsi="Arial" w:cs="Arial"/>
              <w:lang w:val="ru-RU"/>
            </w:rPr>
            <w:t>Введите ваши значения здесь</w:t>
          </w:r>
        </w:p>
      </w:docPartBody>
    </w:docPart>
    <w:docPart>
      <w:docPartPr>
        <w:name w:val="41D1F26309A44EFEA96CC63C59DB98C5"/>
        <w:category>
          <w:name w:val="General"/>
          <w:gallery w:val="placeholder"/>
        </w:category>
        <w:types>
          <w:type w:val="bbPlcHdr"/>
        </w:types>
        <w:behaviors>
          <w:behavior w:val="content"/>
        </w:behaviors>
        <w:guid w:val="{D30731F1-C23C-441E-AED3-FB6571F2FB12}"/>
      </w:docPartPr>
      <w:docPartBody>
        <w:p w:rsidR="00C235FF" w:rsidRDefault="00232743" w:rsidP="00232743">
          <w:pPr>
            <w:pStyle w:val="41D1F26309A44EFEA96CC63C59DB98C5"/>
          </w:pPr>
          <w:r w:rsidRPr="00A7025E">
            <w:rPr>
              <w:rStyle w:val="PlaceholderText"/>
              <w:rFonts w:ascii="Arial" w:hAnsi="Arial" w:cs="Arial"/>
              <w:lang w:val="ru-RU"/>
            </w:rPr>
            <w:t>Введите ваши значения здесь</w:t>
          </w:r>
        </w:p>
      </w:docPartBody>
    </w:docPart>
    <w:docPart>
      <w:docPartPr>
        <w:name w:val="E716418D3F99432591D35FF3D13F2D43"/>
        <w:category>
          <w:name w:val="General"/>
          <w:gallery w:val="placeholder"/>
        </w:category>
        <w:types>
          <w:type w:val="bbPlcHdr"/>
        </w:types>
        <w:behaviors>
          <w:behavior w:val="content"/>
        </w:behaviors>
        <w:guid w:val="{33812BDC-6FB8-4967-958A-56A828240B25}"/>
      </w:docPartPr>
      <w:docPartBody>
        <w:p w:rsidR="00C235FF" w:rsidRDefault="00232743" w:rsidP="00232743">
          <w:pPr>
            <w:pStyle w:val="E716418D3F99432591D35FF3D13F2D43"/>
          </w:pPr>
          <w:r w:rsidRPr="00A7025E">
            <w:rPr>
              <w:rStyle w:val="PlaceholderText"/>
              <w:rFonts w:ascii="Arial" w:hAnsi="Arial" w:cs="Arial"/>
              <w:lang w:val="ru-RU"/>
            </w:rPr>
            <w:t>Введите ваши значения здесь</w:t>
          </w:r>
        </w:p>
      </w:docPartBody>
    </w:docPart>
    <w:docPart>
      <w:docPartPr>
        <w:name w:val="154D9C305EB244648399281FB4176C7E"/>
        <w:category>
          <w:name w:val="General"/>
          <w:gallery w:val="placeholder"/>
        </w:category>
        <w:types>
          <w:type w:val="bbPlcHdr"/>
        </w:types>
        <w:behaviors>
          <w:behavior w:val="content"/>
        </w:behaviors>
        <w:guid w:val="{7F9C8AA3-9DA3-4EBF-A5EE-7244B1CDBF61}"/>
      </w:docPartPr>
      <w:docPartBody>
        <w:p w:rsidR="00C235FF" w:rsidRDefault="00232743" w:rsidP="00232743">
          <w:pPr>
            <w:pStyle w:val="154D9C305EB244648399281FB4176C7E"/>
          </w:pPr>
          <w:r w:rsidRPr="00A7025E">
            <w:rPr>
              <w:rStyle w:val="PlaceholderText"/>
              <w:rFonts w:ascii="Arial" w:hAnsi="Arial" w:cs="Arial"/>
              <w:vanish/>
              <w:lang w:val="ru-RU"/>
            </w:rPr>
            <w:t>Введите ваши значения здесь</w:t>
          </w:r>
        </w:p>
      </w:docPartBody>
    </w:docPart>
    <w:docPart>
      <w:docPartPr>
        <w:name w:val="B464DDC86A9F4F8E9547509DEB573E3C"/>
        <w:category>
          <w:name w:val="General"/>
          <w:gallery w:val="placeholder"/>
        </w:category>
        <w:types>
          <w:type w:val="bbPlcHdr"/>
        </w:types>
        <w:behaviors>
          <w:behavior w:val="content"/>
        </w:behaviors>
        <w:guid w:val="{21913924-1128-4204-8223-89142BFEE9F3}"/>
      </w:docPartPr>
      <w:docPartBody>
        <w:p w:rsidR="00C235FF" w:rsidRDefault="00232743" w:rsidP="00232743">
          <w:pPr>
            <w:pStyle w:val="B464DDC86A9F4F8E9547509DEB573E3C"/>
          </w:pPr>
          <w:r w:rsidRPr="00A7025E">
            <w:rPr>
              <w:rStyle w:val="PlaceholderText"/>
              <w:rFonts w:ascii="Arial" w:hAnsi="Arial" w:cs="Arial"/>
              <w:lang w:val="ru-RU"/>
            </w:rPr>
            <w:t>Выберите пункт</w:t>
          </w:r>
        </w:p>
      </w:docPartBody>
    </w:docPart>
    <w:docPart>
      <w:docPartPr>
        <w:name w:val="C8615C298BAF493080F1E32D4C5BDD45"/>
        <w:category>
          <w:name w:val="General"/>
          <w:gallery w:val="placeholder"/>
        </w:category>
        <w:types>
          <w:type w:val="bbPlcHdr"/>
        </w:types>
        <w:behaviors>
          <w:behavior w:val="content"/>
        </w:behaviors>
        <w:guid w:val="{891EC43B-2A85-49B4-A9B3-30A17E798467}"/>
      </w:docPartPr>
      <w:docPartBody>
        <w:p w:rsidR="00C235FF" w:rsidRDefault="00232743" w:rsidP="00232743">
          <w:pPr>
            <w:pStyle w:val="C8615C298BAF493080F1E32D4C5BDD45"/>
          </w:pPr>
          <w:r w:rsidRPr="00B010BD">
            <w:rPr>
              <w:rStyle w:val="PlaceholderText"/>
              <w:lang w:val="ru-RU"/>
            </w:rPr>
            <w:t>Введите ваши значения здесь</w:t>
          </w:r>
        </w:p>
      </w:docPartBody>
    </w:docPart>
    <w:docPart>
      <w:docPartPr>
        <w:name w:val="E169F472B6F74BA3802498B05B228ABF"/>
        <w:category>
          <w:name w:val="General"/>
          <w:gallery w:val="placeholder"/>
        </w:category>
        <w:types>
          <w:type w:val="bbPlcHdr"/>
        </w:types>
        <w:behaviors>
          <w:behavior w:val="content"/>
        </w:behaviors>
        <w:guid w:val="{21251475-E315-42BC-83FD-DFCB3654DF86}"/>
      </w:docPartPr>
      <w:docPartBody>
        <w:p w:rsidR="00C235FF" w:rsidRDefault="00232743" w:rsidP="00232743">
          <w:pPr>
            <w:pStyle w:val="E169F472B6F74BA3802498B05B228ABF"/>
          </w:pPr>
          <w:r w:rsidRPr="00B010BD">
            <w:rPr>
              <w:rStyle w:val="PlaceholderText"/>
              <w:lang w:val="ru-RU"/>
            </w:rPr>
            <w:t>Введите ваши значения здесь</w:t>
          </w:r>
        </w:p>
      </w:docPartBody>
    </w:docPart>
    <w:docPart>
      <w:docPartPr>
        <w:name w:val="40C4E7EFEAE84370B189B641B53D6386"/>
        <w:category>
          <w:name w:val="General"/>
          <w:gallery w:val="placeholder"/>
        </w:category>
        <w:types>
          <w:type w:val="bbPlcHdr"/>
        </w:types>
        <w:behaviors>
          <w:behavior w:val="content"/>
        </w:behaviors>
        <w:guid w:val="{3ED8D3B0-78D3-468D-AAAE-1E92F72CDB7A}"/>
      </w:docPartPr>
      <w:docPartBody>
        <w:p w:rsidR="00C235FF" w:rsidRDefault="0053383B">
          <w:r w:rsidRPr="006F2FED">
            <w:rPr>
              <w:rStyle w:val="PlaceholderText"/>
            </w:rPr>
            <w:t>----</w:t>
          </w:r>
        </w:p>
      </w:docPartBody>
    </w:docPart>
    <w:docPart>
      <w:docPartPr>
        <w:name w:val="231205B7913342FABC15DC2C1652875C"/>
        <w:category>
          <w:name w:val="General"/>
          <w:gallery w:val="placeholder"/>
        </w:category>
        <w:types>
          <w:type w:val="bbPlcHdr"/>
        </w:types>
        <w:behaviors>
          <w:behavior w:val="content"/>
        </w:behaviors>
        <w:guid w:val="{C09EBD69-724E-4A85-A353-1A53BB8DC51A}"/>
      </w:docPartPr>
      <w:docPartBody>
        <w:p w:rsidR="00943AAA" w:rsidRDefault="00232743" w:rsidP="00232743">
          <w:pPr>
            <w:pStyle w:val="231205B7913342FABC15DC2C1652875C"/>
          </w:pPr>
          <w:r w:rsidRPr="00E335C8">
            <w:rPr>
              <w:rStyle w:val="PlaceholderText"/>
              <w:rFonts w:ascii="Arial" w:hAnsi="Arial" w:cs="Arial"/>
              <w:lang w:val="ru-RU"/>
            </w:rPr>
            <w:t>Введите ваши значения здесь</w:t>
          </w:r>
        </w:p>
      </w:docPartBody>
    </w:docPart>
    <w:docPart>
      <w:docPartPr>
        <w:name w:val="97793B2A527A46088D75C9B155C672BB"/>
        <w:category>
          <w:name w:val="General"/>
          <w:gallery w:val="placeholder"/>
        </w:category>
        <w:types>
          <w:type w:val="bbPlcHdr"/>
        </w:types>
        <w:behaviors>
          <w:behavior w:val="content"/>
        </w:behaviors>
        <w:guid w:val="{FC631AFE-9B2C-464D-B174-324B9667E375}"/>
      </w:docPartPr>
      <w:docPartBody>
        <w:p w:rsidR="00943AAA" w:rsidRDefault="006A56FE">
          <w:r w:rsidRPr="0025762A">
            <w:rPr>
              <w:rStyle w:val="PlaceholderText"/>
            </w:rPr>
            <w:t>----</w:t>
          </w:r>
        </w:p>
      </w:docPartBody>
    </w:docPart>
    <w:docPart>
      <w:docPartPr>
        <w:name w:val="6D23A837F3334649BC29670D57368192"/>
        <w:category>
          <w:name w:val="General"/>
          <w:gallery w:val="placeholder"/>
        </w:category>
        <w:types>
          <w:type w:val="bbPlcHdr"/>
        </w:types>
        <w:behaviors>
          <w:behavior w:val="content"/>
        </w:behaviors>
        <w:guid w:val="{7041C3C9-82DA-4DB5-BCC4-3D8C4B6A8D3A}"/>
      </w:docPartPr>
      <w:docPartBody>
        <w:p w:rsidR="009C4474" w:rsidRDefault="00232743" w:rsidP="00232743">
          <w:pPr>
            <w:pStyle w:val="6D23A837F3334649BC29670D57368192"/>
          </w:pPr>
          <w:r w:rsidRPr="00A7025E">
            <w:rPr>
              <w:rStyle w:val="PlaceholderText"/>
              <w:rFonts w:ascii="Arial" w:hAnsi="Arial" w:cs="Arial"/>
              <w:lang w:val="ru-RU"/>
            </w:rPr>
            <w:t>Введите ваши значения здесь</w:t>
          </w:r>
        </w:p>
      </w:docPartBody>
    </w:docPart>
    <w:docPart>
      <w:docPartPr>
        <w:name w:val="65B075A5FD72428380E14A5ED847630C"/>
        <w:category>
          <w:name w:val="General"/>
          <w:gallery w:val="placeholder"/>
        </w:category>
        <w:types>
          <w:type w:val="bbPlcHdr"/>
        </w:types>
        <w:behaviors>
          <w:behavior w:val="content"/>
        </w:behaviors>
        <w:guid w:val="{2078F81D-A1E5-492C-B4B6-BE87D5A8E6BE}"/>
      </w:docPartPr>
      <w:docPartBody>
        <w:p w:rsidR="009C4474" w:rsidRDefault="00943AAA">
          <w:r w:rsidRPr="009C4727">
            <w:rPr>
              <w:rStyle w:val="PlaceholderText"/>
            </w:rPr>
            <w:t>----</w:t>
          </w:r>
        </w:p>
      </w:docPartBody>
    </w:docPart>
    <w:docPart>
      <w:docPartPr>
        <w:name w:val="2FF62FF156AD4E8AA6EC4CFC488DB84C"/>
        <w:category>
          <w:name w:val="General"/>
          <w:gallery w:val="placeholder"/>
        </w:category>
        <w:types>
          <w:type w:val="bbPlcHdr"/>
        </w:types>
        <w:behaviors>
          <w:behavior w:val="content"/>
        </w:behaviors>
        <w:guid w:val="{764146B5-A324-49A5-9F6A-E38DF1FAD89A}"/>
      </w:docPartPr>
      <w:docPartBody>
        <w:p w:rsidR="009C4474" w:rsidRDefault="00943AAA">
          <w:r w:rsidRPr="009C4727">
            <w:rPr>
              <w:rStyle w:val="PlaceholderText"/>
            </w:rPr>
            <w:t>----</w:t>
          </w:r>
        </w:p>
      </w:docPartBody>
    </w:docPart>
    <w:docPart>
      <w:docPartPr>
        <w:name w:val="AD0089426DDF4836A797981B68D7E3AF"/>
        <w:category>
          <w:name w:val="General"/>
          <w:gallery w:val="placeholder"/>
        </w:category>
        <w:types>
          <w:type w:val="bbPlcHdr"/>
        </w:types>
        <w:behaviors>
          <w:behavior w:val="content"/>
        </w:behaviors>
        <w:guid w:val="{23F56DF4-ECC2-4D63-A64C-25A99371E0B2}"/>
      </w:docPartPr>
      <w:docPartBody>
        <w:p w:rsidR="009C4474" w:rsidRDefault="00943AAA">
          <w:r w:rsidRPr="009C4727">
            <w:rPr>
              <w:rStyle w:val="PlaceholderText"/>
            </w:rPr>
            <w:t>----</w:t>
          </w:r>
        </w:p>
      </w:docPartBody>
    </w:docPart>
    <w:docPart>
      <w:docPartPr>
        <w:name w:val="428656152C82487DB043681172B81A68"/>
        <w:category>
          <w:name w:val="General"/>
          <w:gallery w:val="placeholder"/>
        </w:category>
        <w:types>
          <w:type w:val="bbPlcHdr"/>
        </w:types>
        <w:behaviors>
          <w:behavior w:val="content"/>
        </w:behaviors>
        <w:guid w:val="{9BF4B647-7784-4ED3-8B85-AA32767A5C64}"/>
      </w:docPartPr>
      <w:docPartBody>
        <w:p w:rsidR="00030290" w:rsidRDefault="00232743" w:rsidP="00232743">
          <w:pPr>
            <w:pStyle w:val="428656152C82487DB043681172B81A68"/>
          </w:pPr>
          <w:r w:rsidRPr="00A7025E">
            <w:rPr>
              <w:rStyle w:val="PlaceholderText"/>
              <w:rFonts w:ascii="Arial" w:hAnsi="Arial" w:cs="Arial"/>
              <w:lang w:val="ru-RU"/>
            </w:rPr>
            <w:t>Введите ваши значения здесь</w:t>
          </w:r>
        </w:p>
      </w:docPartBody>
    </w:docPart>
    <w:docPart>
      <w:docPartPr>
        <w:name w:val="9E404C25960E4BDF8EB0146C8636FBB8"/>
        <w:category>
          <w:name w:val="General"/>
          <w:gallery w:val="placeholder"/>
        </w:category>
        <w:types>
          <w:type w:val="bbPlcHdr"/>
        </w:types>
        <w:behaviors>
          <w:behavior w:val="content"/>
        </w:behaviors>
        <w:guid w:val="{C2720671-AA81-4557-AC01-3E6AB35CC611}"/>
      </w:docPartPr>
      <w:docPartBody>
        <w:p w:rsidR="00030290" w:rsidRDefault="003E4296" w:rsidP="003E4296">
          <w:pPr>
            <w:pStyle w:val="9E404C25960E4BDF8EB0146C8636FBB8"/>
          </w:pPr>
          <w:r w:rsidRPr="006F2FED">
            <w:rPr>
              <w:rStyle w:val="PlaceholderText"/>
            </w:rPr>
            <w:t>----</w:t>
          </w:r>
        </w:p>
      </w:docPartBody>
    </w:docPart>
    <w:docPart>
      <w:docPartPr>
        <w:name w:val="FC3F8194BC754512BC27E66E696C6830"/>
        <w:category>
          <w:name w:val="General"/>
          <w:gallery w:val="placeholder"/>
        </w:category>
        <w:types>
          <w:type w:val="bbPlcHdr"/>
        </w:types>
        <w:behaviors>
          <w:behavior w:val="content"/>
        </w:behaviors>
        <w:guid w:val="{174A3BCD-B530-45FE-8CE8-661A4AF860A5}"/>
      </w:docPartPr>
      <w:docPartBody>
        <w:p w:rsidR="00030290" w:rsidRDefault="003E4296" w:rsidP="003E4296">
          <w:pPr>
            <w:pStyle w:val="FC3F8194BC754512BC27E66E696C6830"/>
          </w:pPr>
          <w:r w:rsidRPr="00FC0139">
            <w:rPr>
              <w:rStyle w:val="PlaceholderText"/>
            </w:rPr>
            <w:t>Click or tap here to enter text.</w:t>
          </w:r>
        </w:p>
      </w:docPartBody>
    </w:docPart>
    <w:docPart>
      <w:docPartPr>
        <w:name w:val="2811D3BF9F4340A59AE0FEC7407405E3"/>
        <w:category>
          <w:name w:val="General"/>
          <w:gallery w:val="placeholder"/>
        </w:category>
        <w:types>
          <w:type w:val="bbPlcHdr"/>
        </w:types>
        <w:behaviors>
          <w:behavior w:val="content"/>
        </w:behaviors>
        <w:guid w:val="{DC76A512-0EBD-40BD-A30C-7021EDA9EAD9}"/>
      </w:docPartPr>
      <w:docPartBody>
        <w:p w:rsidR="00030290" w:rsidRDefault="003E4296" w:rsidP="003E4296">
          <w:pPr>
            <w:pStyle w:val="2811D3BF9F4340A59AE0FEC7407405E3"/>
          </w:pPr>
          <w:r w:rsidRPr="006F2FED">
            <w:rPr>
              <w:rStyle w:val="PlaceholderText"/>
            </w:rPr>
            <w:t>----</w:t>
          </w:r>
        </w:p>
      </w:docPartBody>
    </w:docPart>
    <w:docPart>
      <w:docPartPr>
        <w:name w:val="BEBE9712A19C45829F14824E8A682B1D"/>
        <w:category>
          <w:name w:val="General"/>
          <w:gallery w:val="placeholder"/>
        </w:category>
        <w:types>
          <w:type w:val="bbPlcHdr"/>
        </w:types>
        <w:behaviors>
          <w:behavior w:val="content"/>
        </w:behaviors>
        <w:guid w:val="{B8944077-6951-4F66-92A4-787D402E41AC}"/>
      </w:docPartPr>
      <w:docPartBody>
        <w:p w:rsidR="00030290" w:rsidRDefault="00232743" w:rsidP="00232743">
          <w:pPr>
            <w:pStyle w:val="BEBE9712A19C45829F14824E8A682B1D"/>
          </w:pPr>
          <w:r w:rsidRPr="00A7025E">
            <w:rPr>
              <w:rStyle w:val="PlaceholderText"/>
              <w:rFonts w:ascii="Arial" w:hAnsi="Arial" w:cs="Arial"/>
              <w:lang w:val="ru-RU"/>
            </w:rPr>
            <w:t>Введите ваши значения здесь</w:t>
          </w:r>
        </w:p>
      </w:docPartBody>
    </w:docPart>
    <w:docPart>
      <w:docPartPr>
        <w:name w:val="18792697B7644AA0A1A852F33F88587B"/>
        <w:category>
          <w:name w:val="General"/>
          <w:gallery w:val="placeholder"/>
        </w:category>
        <w:types>
          <w:type w:val="bbPlcHdr"/>
        </w:types>
        <w:behaviors>
          <w:behavior w:val="content"/>
        </w:behaviors>
        <w:guid w:val="{10578B18-E321-4FA4-BBE5-722B9755AD7F}"/>
      </w:docPartPr>
      <w:docPartBody>
        <w:p w:rsidR="00303DEB" w:rsidRDefault="00030290">
          <w:r w:rsidRPr="00D81642">
            <w:rPr>
              <w:rStyle w:val="PlaceholderText"/>
            </w:rPr>
            <w:t>----</w:t>
          </w:r>
        </w:p>
      </w:docPartBody>
    </w:docPart>
    <w:docPart>
      <w:docPartPr>
        <w:name w:val="28BE94CF30824956A2B535B079D9F2E0"/>
        <w:category>
          <w:name w:val="General"/>
          <w:gallery w:val="placeholder"/>
        </w:category>
        <w:types>
          <w:type w:val="bbPlcHdr"/>
        </w:types>
        <w:behaviors>
          <w:behavior w:val="content"/>
        </w:behaviors>
        <w:guid w:val="{C1B0BCF8-A3F4-4310-933B-E7846474E190}"/>
      </w:docPartPr>
      <w:docPartBody>
        <w:p w:rsidR="00BC4132" w:rsidRDefault="00303DEB">
          <w:r w:rsidRPr="00D94F20">
            <w:rPr>
              <w:rStyle w:val="PlaceholderText"/>
            </w:rPr>
            <w:t>----</w:t>
          </w:r>
        </w:p>
      </w:docPartBody>
    </w:docPart>
    <w:docPart>
      <w:docPartPr>
        <w:name w:val="DF74C679A8B44804B8C44B4603245414"/>
        <w:category>
          <w:name w:val="General"/>
          <w:gallery w:val="placeholder"/>
        </w:category>
        <w:types>
          <w:type w:val="bbPlcHdr"/>
        </w:types>
        <w:behaviors>
          <w:behavior w:val="content"/>
        </w:behaviors>
        <w:guid w:val="{8FF41C97-0902-40A5-BB5B-B13D3B6E2B9C}"/>
      </w:docPartPr>
      <w:docPartBody>
        <w:p w:rsidR="00763BAC" w:rsidRDefault="00232743" w:rsidP="00232743">
          <w:pPr>
            <w:pStyle w:val="DF74C679A8B44804B8C44B4603245414"/>
          </w:pPr>
          <w:r w:rsidRPr="00E335C8">
            <w:rPr>
              <w:rStyle w:val="PlaceholderText"/>
              <w:rFonts w:ascii="Arial" w:hAnsi="Arial" w:cs="Arial"/>
              <w:lang w:val="ru-RU"/>
            </w:rPr>
            <w:t>Введите ваши значения здесь</w:t>
          </w:r>
        </w:p>
      </w:docPartBody>
    </w:docPart>
    <w:docPart>
      <w:docPartPr>
        <w:name w:val="625089C672A0486080856329B58E2E5D"/>
        <w:category>
          <w:name w:val="General"/>
          <w:gallery w:val="placeholder"/>
        </w:category>
        <w:types>
          <w:type w:val="bbPlcHdr"/>
        </w:types>
        <w:behaviors>
          <w:behavior w:val="content"/>
        </w:behaviors>
        <w:guid w:val="{75EBCADB-4ED7-440E-A9E8-2AAB84869CBB}"/>
      </w:docPartPr>
      <w:docPartBody>
        <w:p w:rsidR="00763BAC" w:rsidRDefault="00F7102D">
          <w:r w:rsidRPr="004169D2">
            <w:rPr>
              <w:rStyle w:val="PlaceholderText"/>
            </w:rPr>
            <w:t>----</w:t>
          </w:r>
        </w:p>
      </w:docPartBody>
    </w:docPart>
    <w:docPart>
      <w:docPartPr>
        <w:name w:val="A40DA814F1CF46BDB95E260D28DE0B4C"/>
        <w:category>
          <w:name w:val="General"/>
          <w:gallery w:val="placeholder"/>
        </w:category>
        <w:types>
          <w:type w:val="bbPlcHdr"/>
        </w:types>
        <w:behaviors>
          <w:behavior w:val="content"/>
        </w:behaviors>
        <w:guid w:val="{3E6CF3F1-446F-4074-9AF9-7F16858F8748}"/>
      </w:docPartPr>
      <w:docPartBody>
        <w:p w:rsidR="009D6D48" w:rsidRDefault="00232743" w:rsidP="00232743">
          <w:pPr>
            <w:pStyle w:val="A40DA814F1CF46BDB95E260D28DE0B4C"/>
          </w:pPr>
          <w:r w:rsidRPr="00A7025E">
            <w:rPr>
              <w:rStyle w:val="PlaceholderText"/>
              <w:rFonts w:ascii="Arial" w:hAnsi="Arial" w:cs="Arial"/>
              <w:lang w:val="ru-RU"/>
            </w:rPr>
            <w:t>Введите ваши значения здесь</w:t>
          </w:r>
        </w:p>
      </w:docPartBody>
    </w:docPart>
    <w:docPart>
      <w:docPartPr>
        <w:name w:val="326F3EDDFBC942C5B3D3188662946F1F"/>
        <w:category>
          <w:name w:val="General"/>
          <w:gallery w:val="placeholder"/>
        </w:category>
        <w:types>
          <w:type w:val="bbPlcHdr"/>
        </w:types>
        <w:behaviors>
          <w:behavior w:val="content"/>
        </w:behaviors>
        <w:guid w:val="{5E14A28C-8FD8-4010-AD45-17C8CA3650A1}"/>
      </w:docPartPr>
      <w:docPartBody>
        <w:p w:rsidR="009D6D48" w:rsidRDefault="00D92F7E" w:rsidP="00D92F7E">
          <w:pPr>
            <w:pStyle w:val="326F3EDDFBC942C5B3D3188662946F1F"/>
          </w:pPr>
          <w:r w:rsidRPr="00D43B09">
            <w:rPr>
              <w:rStyle w:val="PlaceholderText"/>
            </w:rPr>
            <w:t>----</w:t>
          </w:r>
        </w:p>
      </w:docPartBody>
    </w:docPart>
    <w:docPart>
      <w:docPartPr>
        <w:name w:val="07F072DC23204194AD10FE8C3597197A"/>
        <w:category>
          <w:name w:val="General"/>
          <w:gallery w:val="placeholder"/>
        </w:category>
        <w:types>
          <w:type w:val="bbPlcHdr"/>
        </w:types>
        <w:behaviors>
          <w:behavior w:val="content"/>
        </w:behaviors>
        <w:guid w:val="{CB073250-F0C4-46C4-8AEE-B73EE63E1C1F}"/>
      </w:docPartPr>
      <w:docPartBody>
        <w:p w:rsidR="009D6D48" w:rsidRDefault="00232743" w:rsidP="00232743">
          <w:pPr>
            <w:pStyle w:val="07F072DC23204194AD10FE8C3597197A"/>
          </w:pPr>
          <w:r w:rsidRPr="00A7025E">
            <w:rPr>
              <w:rStyle w:val="PlaceholderText"/>
              <w:rFonts w:ascii="Arial" w:hAnsi="Arial" w:cs="Arial"/>
              <w:vanish/>
              <w:lang w:val="ru-RU"/>
            </w:rPr>
            <w:t>Введите ваши значения здесь</w:t>
          </w:r>
        </w:p>
      </w:docPartBody>
    </w:docPart>
    <w:docPart>
      <w:docPartPr>
        <w:name w:val="E837EC3898134407BDDD2E51FB5EFF33"/>
        <w:category>
          <w:name w:val="General"/>
          <w:gallery w:val="placeholder"/>
        </w:category>
        <w:types>
          <w:type w:val="bbPlcHdr"/>
        </w:types>
        <w:behaviors>
          <w:behavior w:val="content"/>
        </w:behaviors>
        <w:guid w:val="{2CA88B36-CE0B-4132-B09C-7FB5CBE6437B}"/>
      </w:docPartPr>
      <w:docPartBody>
        <w:p w:rsidR="009D6D48" w:rsidRDefault="00232743" w:rsidP="00232743">
          <w:pPr>
            <w:pStyle w:val="E837EC3898134407BDDD2E51FB5EFF33"/>
          </w:pPr>
          <w:r w:rsidRPr="00A7025E">
            <w:rPr>
              <w:rStyle w:val="PlaceholderText"/>
              <w:rFonts w:ascii="Arial" w:hAnsi="Arial" w:cs="Arial"/>
              <w:szCs w:val="20"/>
              <w:lang w:val="ru-RU"/>
            </w:rPr>
            <w:t>Введите ваши значения здесь</w:t>
          </w:r>
        </w:p>
      </w:docPartBody>
    </w:docPart>
    <w:docPart>
      <w:docPartPr>
        <w:name w:val="B367E91F7E024D888EE6924B51BCC458"/>
        <w:category>
          <w:name w:val="General"/>
          <w:gallery w:val="placeholder"/>
        </w:category>
        <w:types>
          <w:type w:val="bbPlcHdr"/>
        </w:types>
        <w:behaviors>
          <w:behavior w:val="content"/>
        </w:behaviors>
        <w:guid w:val="{3367D2C5-E9E8-42E3-B81B-71CDE52C3DAE}"/>
      </w:docPartPr>
      <w:docPartBody>
        <w:p w:rsidR="009D6D48" w:rsidRDefault="00232743" w:rsidP="00232743">
          <w:pPr>
            <w:pStyle w:val="B367E91F7E024D888EE6924B51BCC458"/>
          </w:pPr>
          <w:r w:rsidRPr="00A7025E">
            <w:rPr>
              <w:rStyle w:val="PlaceholderText"/>
              <w:rFonts w:ascii="Arial" w:hAnsi="Arial" w:cs="Arial"/>
              <w:szCs w:val="20"/>
              <w:lang w:val="ru-RU"/>
            </w:rPr>
            <w:t>Введите ваши значения здесь</w:t>
          </w:r>
        </w:p>
      </w:docPartBody>
    </w:docPart>
    <w:docPart>
      <w:docPartPr>
        <w:name w:val="A8D9817E8CAB4958A98422BC793C3835"/>
        <w:category>
          <w:name w:val="General"/>
          <w:gallery w:val="placeholder"/>
        </w:category>
        <w:types>
          <w:type w:val="bbPlcHdr"/>
        </w:types>
        <w:behaviors>
          <w:behavior w:val="content"/>
        </w:behaviors>
        <w:guid w:val="{CCA874AE-F8F4-4953-8A8C-E865C1F812FC}"/>
      </w:docPartPr>
      <w:docPartBody>
        <w:p w:rsidR="009D6D48" w:rsidRDefault="00232743" w:rsidP="00232743">
          <w:pPr>
            <w:pStyle w:val="A8D9817E8CAB4958A98422BC793C3835"/>
          </w:pPr>
          <w:r w:rsidRPr="00A7025E">
            <w:rPr>
              <w:rStyle w:val="PlaceholderText"/>
              <w:rFonts w:ascii="Arial" w:hAnsi="Arial" w:cs="Arial"/>
              <w:lang w:val="ru-RU"/>
            </w:rPr>
            <w:t>Введите ваши значения здесь</w:t>
          </w:r>
        </w:p>
      </w:docPartBody>
    </w:docPart>
    <w:docPart>
      <w:docPartPr>
        <w:name w:val="7AB8793764A84842A5B6B829AB33CD9F"/>
        <w:category>
          <w:name w:val="General"/>
          <w:gallery w:val="placeholder"/>
        </w:category>
        <w:types>
          <w:type w:val="bbPlcHdr"/>
        </w:types>
        <w:behaviors>
          <w:behavior w:val="content"/>
        </w:behaviors>
        <w:guid w:val="{D970B5C3-1360-47DD-90E3-40CC669276A1}"/>
      </w:docPartPr>
      <w:docPartBody>
        <w:p w:rsidR="009D6D48" w:rsidRDefault="00232743" w:rsidP="00232743">
          <w:pPr>
            <w:pStyle w:val="7AB8793764A84842A5B6B829AB33CD9F"/>
          </w:pPr>
          <w:r w:rsidRPr="00A7025E">
            <w:rPr>
              <w:rStyle w:val="PlaceholderText"/>
              <w:rFonts w:ascii="Arial" w:hAnsi="Arial" w:cs="Arial"/>
              <w:lang w:val="ru-RU"/>
            </w:rPr>
            <w:t>Введите ваши значения здесь</w:t>
          </w:r>
        </w:p>
      </w:docPartBody>
    </w:docPart>
    <w:docPart>
      <w:docPartPr>
        <w:name w:val="73A60C0FDF3F40EF8F894D9D2C1886E1"/>
        <w:category>
          <w:name w:val="General"/>
          <w:gallery w:val="placeholder"/>
        </w:category>
        <w:types>
          <w:type w:val="bbPlcHdr"/>
        </w:types>
        <w:behaviors>
          <w:behavior w:val="content"/>
        </w:behaviors>
        <w:guid w:val="{49C3FFD7-C467-4C9A-9E19-FF9087C9C383}"/>
      </w:docPartPr>
      <w:docPartBody>
        <w:p w:rsidR="009D6D48" w:rsidRDefault="00232743" w:rsidP="00232743">
          <w:pPr>
            <w:pStyle w:val="73A60C0FDF3F40EF8F894D9D2C1886E1"/>
          </w:pPr>
          <w:r w:rsidRPr="00A7025E">
            <w:rPr>
              <w:rStyle w:val="PlaceholderText"/>
              <w:rFonts w:ascii="Arial" w:hAnsi="Arial" w:cs="Arial"/>
              <w:szCs w:val="20"/>
              <w:lang w:val="ru-RU"/>
            </w:rPr>
            <w:t>Введите ваши значения здесь</w:t>
          </w:r>
        </w:p>
      </w:docPartBody>
    </w:docPart>
    <w:docPart>
      <w:docPartPr>
        <w:name w:val="435ACE84AE944AF88A93FC1C0743848A"/>
        <w:category>
          <w:name w:val="General"/>
          <w:gallery w:val="placeholder"/>
        </w:category>
        <w:types>
          <w:type w:val="bbPlcHdr"/>
        </w:types>
        <w:behaviors>
          <w:behavior w:val="content"/>
        </w:behaviors>
        <w:guid w:val="{508A6333-F396-4714-831C-84C0C91935D0}"/>
      </w:docPartPr>
      <w:docPartBody>
        <w:p w:rsidR="000B39B6" w:rsidRDefault="00121C25">
          <w:r w:rsidRPr="00F64AE6">
            <w:rPr>
              <w:rStyle w:val="PlaceholderText"/>
            </w:rPr>
            <w:t>----</w:t>
          </w:r>
        </w:p>
      </w:docPartBody>
    </w:docPart>
    <w:docPart>
      <w:docPartPr>
        <w:name w:val="CD9DBB6EDEDC4A2DBFCA4FBF29429111"/>
        <w:category>
          <w:name w:val="General"/>
          <w:gallery w:val="placeholder"/>
        </w:category>
        <w:types>
          <w:type w:val="bbPlcHdr"/>
        </w:types>
        <w:behaviors>
          <w:behavior w:val="content"/>
        </w:behaviors>
        <w:guid w:val="{E7E8B5FE-1B08-4BBD-841F-919562773ED9}"/>
      </w:docPartPr>
      <w:docPartBody>
        <w:p w:rsidR="001A4E2D" w:rsidRDefault="00232743" w:rsidP="00232743">
          <w:pPr>
            <w:pStyle w:val="CD9DBB6EDEDC4A2DBFCA4FBF29429111"/>
          </w:pPr>
          <w:r w:rsidRPr="00A7025E">
            <w:rPr>
              <w:rStyle w:val="PlaceholderText"/>
              <w:rFonts w:ascii="Arial" w:hAnsi="Arial" w:cs="Arial"/>
              <w:lang w:val="ru-RU"/>
            </w:rPr>
            <w:t>Введите ваши значения здесь</w:t>
          </w:r>
        </w:p>
      </w:docPartBody>
    </w:docPart>
    <w:docPart>
      <w:docPartPr>
        <w:name w:val="4647F7AC2F7543D2A733F0F62FE4DC50"/>
        <w:category>
          <w:name w:val="General"/>
          <w:gallery w:val="placeholder"/>
        </w:category>
        <w:types>
          <w:type w:val="bbPlcHdr"/>
        </w:types>
        <w:behaviors>
          <w:behavior w:val="content"/>
        </w:behaviors>
        <w:guid w:val="{A967F167-08BA-41BF-9B1C-D3A5984D4FF5}"/>
      </w:docPartPr>
      <w:docPartBody>
        <w:p w:rsidR="001A4E2D" w:rsidRDefault="00232743" w:rsidP="00232743">
          <w:pPr>
            <w:pStyle w:val="4647F7AC2F7543D2A733F0F62FE4DC50"/>
          </w:pPr>
          <w:r w:rsidRPr="00A7025E">
            <w:rPr>
              <w:rStyle w:val="PlaceholderText"/>
              <w:rFonts w:ascii="Arial" w:hAnsi="Arial" w:cs="Arial"/>
              <w:lang w:val="ru-RU"/>
            </w:rPr>
            <w:t>Введите ваши значения здесь</w:t>
          </w:r>
        </w:p>
      </w:docPartBody>
    </w:docPart>
    <w:docPart>
      <w:docPartPr>
        <w:name w:val="9ED3359F3A5145E6BDFF2600C6CE1804"/>
        <w:category>
          <w:name w:val="General"/>
          <w:gallery w:val="placeholder"/>
        </w:category>
        <w:types>
          <w:type w:val="bbPlcHdr"/>
        </w:types>
        <w:behaviors>
          <w:behavior w:val="content"/>
        </w:behaviors>
        <w:guid w:val="{2F161DAA-D7B8-445E-B3C3-1D680DA73E00}"/>
      </w:docPartPr>
      <w:docPartBody>
        <w:p w:rsidR="001A4E2D" w:rsidRDefault="00232743" w:rsidP="00232743">
          <w:pPr>
            <w:pStyle w:val="9ED3359F3A5145E6BDFF2600C6CE1804"/>
          </w:pPr>
          <w:r w:rsidRPr="00A7025E">
            <w:rPr>
              <w:rStyle w:val="PlaceholderText"/>
              <w:rFonts w:ascii="Arial" w:hAnsi="Arial" w:cs="Arial"/>
              <w:lang w:val="ru-RU"/>
            </w:rPr>
            <w:t>Введите ваши значения здесь</w:t>
          </w:r>
        </w:p>
      </w:docPartBody>
    </w:docPart>
    <w:docPart>
      <w:docPartPr>
        <w:name w:val="2EE05EE418574D2F855CAFE75578CB7E"/>
        <w:category>
          <w:name w:val="General"/>
          <w:gallery w:val="placeholder"/>
        </w:category>
        <w:types>
          <w:type w:val="bbPlcHdr"/>
        </w:types>
        <w:behaviors>
          <w:behavior w:val="content"/>
        </w:behaviors>
        <w:guid w:val="{B48AFE86-5E86-4D3F-A234-8D7F65D2F0DA}"/>
      </w:docPartPr>
      <w:docPartBody>
        <w:p w:rsidR="001A4E2D" w:rsidRDefault="00232743" w:rsidP="00232743">
          <w:pPr>
            <w:pStyle w:val="2EE05EE418574D2F855CAFE75578CB7E"/>
          </w:pPr>
          <w:r w:rsidRPr="00A7025E">
            <w:rPr>
              <w:rStyle w:val="PlaceholderText"/>
              <w:rFonts w:ascii="Arial" w:hAnsi="Arial" w:cs="Arial"/>
              <w:lang w:val="ru-RU"/>
            </w:rPr>
            <w:t>Введите ваши значения здесь</w:t>
          </w:r>
        </w:p>
      </w:docPartBody>
    </w:docPart>
    <w:docPart>
      <w:docPartPr>
        <w:name w:val="E1AAC09288244DA5A0596E1328242E6F"/>
        <w:category>
          <w:name w:val="General"/>
          <w:gallery w:val="placeholder"/>
        </w:category>
        <w:types>
          <w:type w:val="bbPlcHdr"/>
        </w:types>
        <w:behaviors>
          <w:behavior w:val="content"/>
        </w:behaviors>
        <w:guid w:val="{1C82903D-97D8-4882-A57B-8AD03EC8BE40}"/>
      </w:docPartPr>
      <w:docPartBody>
        <w:p w:rsidR="001A4E2D" w:rsidRDefault="00232743" w:rsidP="00232743">
          <w:pPr>
            <w:pStyle w:val="E1AAC09288244DA5A0596E1328242E6F"/>
          </w:pPr>
          <w:r w:rsidRPr="00A7025E">
            <w:rPr>
              <w:rStyle w:val="PlaceholderText"/>
              <w:rFonts w:ascii="Arial" w:hAnsi="Arial" w:cs="Arial"/>
              <w:lang w:val="ru-RU"/>
            </w:rPr>
            <w:t>Введите ваши значения здесь</w:t>
          </w:r>
        </w:p>
      </w:docPartBody>
    </w:docPart>
    <w:docPart>
      <w:docPartPr>
        <w:name w:val="CBB81B56403347808D835B8CEF5B0F62"/>
        <w:category>
          <w:name w:val="General"/>
          <w:gallery w:val="placeholder"/>
        </w:category>
        <w:types>
          <w:type w:val="bbPlcHdr"/>
        </w:types>
        <w:behaviors>
          <w:behavior w:val="content"/>
        </w:behaviors>
        <w:guid w:val="{CB95B748-CCA1-41A4-94E9-928A37C4E348}"/>
      </w:docPartPr>
      <w:docPartBody>
        <w:p w:rsidR="001A4E2D" w:rsidRDefault="00232743" w:rsidP="00232743">
          <w:pPr>
            <w:pStyle w:val="CBB81B56403347808D835B8CEF5B0F62"/>
          </w:pPr>
          <w:r w:rsidRPr="00A7025E">
            <w:rPr>
              <w:rStyle w:val="PlaceholderText"/>
              <w:rFonts w:ascii="Arial" w:hAnsi="Arial" w:cs="Arial"/>
              <w:lang w:val="ru-RU"/>
            </w:rPr>
            <w:t>Введите ваши значения здесь</w:t>
          </w:r>
        </w:p>
      </w:docPartBody>
    </w:docPart>
    <w:docPart>
      <w:docPartPr>
        <w:name w:val="AFA4C27C1F304ADA80E40E98EF15B548"/>
        <w:category>
          <w:name w:val="General"/>
          <w:gallery w:val="placeholder"/>
        </w:category>
        <w:types>
          <w:type w:val="bbPlcHdr"/>
        </w:types>
        <w:behaviors>
          <w:behavior w:val="content"/>
        </w:behaviors>
        <w:guid w:val="{5C4E3272-B938-45D4-9C8F-0290A4A84604}"/>
      </w:docPartPr>
      <w:docPartBody>
        <w:p w:rsidR="001A4E2D" w:rsidRDefault="00232743" w:rsidP="00232743">
          <w:pPr>
            <w:pStyle w:val="AFA4C27C1F304ADA80E40E98EF15B548"/>
          </w:pPr>
          <w:r w:rsidRPr="00A7025E">
            <w:rPr>
              <w:rStyle w:val="PlaceholderText"/>
              <w:rFonts w:ascii="Arial" w:hAnsi="Arial" w:cs="Arial"/>
              <w:lang w:val="ru-RU"/>
            </w:rPr>
            <w:t>Введите ваши значения здесь</w:t>
          </w:r>
        </w:p>
      </w:docPartBody>
    </w:docPart>
    <w:docPart>
      <w:docPartPr>
        <w:name w:val="61A2D9892E014159B862016F3A7FAEB8"/>
        <w:category>
          <w:name w:val="General"/>
          <w:gallery w:val="placeholder"/>
        </w:category>
        <w:types>
          <w:type w:val="bbPlcHdr"/>
        </w:types>
        <w:behaviors>
          <w:behavior w:val="content"/>
        </w:behaviors>
        <w:guid w:val="{D8B7F4C0-3283-41EF-9812-0C2A1658880B}"/>
      </w:docPartPr>
      <w:docPartBody>
        <w:p w:rsidR="003535C8" w:rsidRDefault="00232743" w:rsidP="00232743">
          <w:pPr>
            <w:pStyle w:val="61A2D9892E014159B862016F3A7FAEB8"/>
          </w:pPr>
          <w:r w:rsidRPr="00A7025E">
            <w:rPr>
              <w:rStyle w:val="PlaceholderText"/>
              <w:rFonts w:ascii="Arial" w:hAnsi="Arial" w:cs="Arial"/>
              <w:lang w:val="ru-RU"/>
            </w:rPr>
            <w:t>Введите ваши значения здесь</w:t>
          </w:r>
        </w:p>
      </w:docPartBody>
    </w:docPart>
    <w:docPart>
      <w:docPartPr>
        <w:name w:val="4FA714C12E2140169A67B193FA1DE6B4"/>
        <w:category>
          <w:name w:val="General"/>
          <w:gallery w:val="placeholder"/>
        </w:category>
        <w:types>
          <w:type w:val="bbPlcHdr"/>
        </w:types>
        <w:behaviors>
          <w:behavior w:val="content"/>
        </w:behaviors>
        <w:guid w:val="{AD4FCF91-142E-4C1A-8B26-37521813C1C9}"/>
      </w:docPartPr>
      <w:docPartBody>
        <w:p w:rsidR="003535C8" w:rsidRDefault="00B26692">
          <w:r w:rsidRPr="00257252">
            <w:rPr>
              <w:rStyle w:val="PlaceholderText"/>
            </w:rPr>
            <w:t>----</w:t>
          </w:r>
        </w:p>
      </w:docPartBody>
    </w:docPart>
    <w:docPart>
      <w:docPartPr>
        <w:name w:val="1B374FC2172D4F4C9AB0BA827C860C3B"/>
        <w:category>
          <w:name w:val="General"/>
          <w:gallery w:val="placeholder"/>
        </w:category>
        <w:types>
          <w:type w:val="bbPlcHdr"/>
        </w:types>
        <w:behaviors>
          <w:behavior w:val="content"/>
        </w:behaviors>
        <w:guid w:val="{09C48198-7D1F-4D12-8F32-B2D1CEEF886D}"/>
      </w:docPartPr>
      <w:docPartBody>
        <w:p w:rsidR="003535C8" w:rsidRDefault="00232743" w:rsidP="00232743">
          <w:pPr>
            <w:pStyle w:val="1B374FC2172D4F4C9AB0BA827C860C3B"/>
          </w:pPr>
          <w:r w:rsidRPr="00A7025E">
            <w:rPr>
              <w:rStyle w:val="PlaceholderText"/>
              <w:rFonts w:ascii="Arial" w:hAnsi="Arial" w:cs="Arial"/>
              <w:lang w:val="ru-RU"/>
            </w:rPr>
            <w:t>Введите ваши значения здесь</w:t>
          </w:r>
        </w:p>
      </w:docPartBody>
    </w:docPart>
    <w:docPart>
      <w:docPartPr>
        <w:name w:val="F8FB9A60903B48E28E5139D8560D32FF"/>
        <w:category>
          <w:name w:val="General"/>
          <w:gallery w:val="placeholder"/>
        </w:category>
        <w:types>
          <w:type w:val="bbPlcHdr"/>
        </w:types>
        <w:behaviors>
          <w:behavior w:val="content"/>
        </w:behaviors>
        <w:guid w:val="{169A02BD-B6D4-4E02-8064-60F4A2BD5A4B}"/>
      </w:docPartPr>
      <w:docPartBody>
        <w:p w:rsidR="003535C8" w:rsidRDefault="00232743" w:rsidP="00232743">
          <w:pPr>
            <w:pStyle w:val="F8FB9A60903B48E28E5139D8560D32FF"/>
          </w:pPr>
          <w:r w:rsidRPr="00A7025E">
            <w:rPr>
              <w:rStyle w:val="PlaceholderText"/>
              <w:rFonts w:ascii="Arial" w:hAnsi="Arial" w:cs="Arial"/>
              <w:lang w:val="ru-RU"/>
            </w:rPr>
            <w:t>Введите ваши значения здесь</w:t>
          </w:r>
        </w:p>
      </w:docPartBody>
    </w:docPart>
    <w:docPart>
      <w:docPartPr>
        <w:name w:val="84051AA9169F4447BB3310E61C1111B6"/>
        <w:category>
          <w:name w:val="General"/>
          <w:gallery w:val="placeholder"/>
        </w:category>
        <w:types>
          <w:type w:val="bbPlcHdr"/>
        </w:types>
        <w:behaviors>
          <w:behavior w:val="content"/>
        </w:behaviors>
        <w:guid w:val="{5FD53983-2F48-448F-8EF3-5C383F57381A}"/>
      </w:docPartPr>
      <w:docPartBody>
        <w:p w:rsidR="003535C8" w:rsidRDefault="00232743" w:rsidP="00232743">
          <w:pPr>
            <w:pStyle w:val="84051AA9169F4447BB3310E61C1111B6"/>
          </w:pPr>
          <w:r w:rsidRPr="00A7025E">
            <w:rPr>
              <w:rStyle w:val="PlaceholderText"/>
              <w:rFonts w:ascii="Arial" w:hAnsi="Arial" w:cs="Arial"/>
              <w:lang w:val="ru-RU"/>
            </w:rPr>
            <w:t>Введите ваши значения здесь</w:t>
          </w:r>
        </w:p>
      </w:docPartBody>
    </w:docPart>
    <w:docPart>
      <w:docPartPr>
        <w:name w:val="267C2A9F715B42B4AA776C3535418460"/>
        <w:category>
          <w:name w:val="General"/>
          <w:gallery w:val="placeholder"/>
        </w:category>
        <w:types>
          <w:type w:val="bbPlcHdr"/>
        </w:types>
        <w:behaviors>
          <w:behavior w:val="content"/>
        </w:behaviors>
        <w:guid w:val="{B6E32E1D-D526-4E2B-BD80-F4326798CB1D}"/>
      </w:docPartPr>
      <w:docPartBody>
        <w:p w:rsidR="00632C1A" w:rsidRDefault="0059575A" w:rsidP="0059575A">
          <w:pPr>
            <w:pStyle w:val="267C2A9F715B42B4AA776C3535418460"/>
          </w:pPr>
          <w:r w:rsidRPr="00F64AE6">
            <w:rPr>
              <w:rStyle w:val="PlaceholderText"/>
            </w:rPr>
            <w:t>----</w:t>
          </w:r>
        </w:p>
      </w:docPartBody>
    </w:docPart>
    <w:docPart>
      <w:docPartPr>
        <w:name w:val="9AB6BA49FF3D4087A301C2CB3B705A94"/>
        <w:category>
          <w:name w:val="General"/>
          <w:gallery w:val="placeholder"/>
        </w:category>
        <w:types>
          <w:type w:val="bbPlcHdr"/>
        </w:types>
        <w:behaviors>
          <w:behavior w:val="content"/>
        </w:behaviors>
        <w:guid w:val="{F4742211-0322-4AC3-8D6C-51840815685B}"/>
      </w:docPartPr>
      <w:docPartBody>
        <w:p w:rsidR="00632C1A" w:rsidRDefault="0059575A" w:rsidP="0059575A">
          <w:pPr>
            <w:pStyle w:val="9AB6BA49FF3D4087A301C2CB3B705A94"/>
          </w:pPr>
          <w:r w:rsidRPr="00F64AE6">
            <w:rPr>
              <w:rStyle w:val="PlaceholderText"/>
            </w:rPr>
            <w:t>----</w:t>
          </w:r>
        </w:p>
      </w:docPartBody>
    </w:docPart>
    <w:docPart>
      <w:docPartPr>
        <w:name w:val="397A49E7BA01480D8CBED9217EB9F101"/>
        <w:category>
          <w:name w:val="General"/>
          <w:gallery w:val="placeholder"/>
        </w:category>
        <w:types>
          <w:type w:val="bbPlcHdr"/>
        </w:types>
        <w:behaviors>
          <w:behavior w:val="content"/>
        </w:behaviors>
        <w:guid w:val="{9E81F130-7CFE-45EF-B086-9857C51834F0}"/>
      </w:docPartPr>
      <w:docPartBody>
        <w:p w:rsidR="00632C1A" w:rsidRDefault="00232743" w:rsidP="00232743">
          <w:pPr>
            <w:pStyle w:val="397A49E7BA01480D8CBED9217EB9F101"/>
          </w:pPr>
          <w:r w:rsidRPr="00A7025E">
            <w:rPr>
              <w:rStyle w:val="PlaceholderText"/>
              <w:rFonts w:ascii="Arial" w:hAnsi="Arial" w:cs="Arial"/>
              <w:lang w:val="ru-RU"/>
            </w:rPr>
            <w:t>Введите ваши значения здесь</w:t>
          </w:r>
        </w:p>
      </w:docPartBody>
    </w:docPart>
    <w:docPart>
      <w:docPartPr>
        <w:name w:val="2F2FBAE16AE94AC2961684FF60080A37"/>
        <w:category>
          <w:name w:val="General"/>
          <w:gallery w:val="placeholder"/>
        </w:category>
        <w:types>
          <w:type w:val="bbPlcHdr"/>
        </w:types>
        <w:behaviors>
          <w:behavior w:val="content"/>
        </w:behaviors>
        <w:guid w:val="{9DF0D13B-D064-4733-A555-A5CADCA5B3E3}"/>
      </w:docPartPr>
      <w:docPartBody>
        <w:p w:rsidR="00A809DE" w:rsidRDefault="00B94A21" w:rsidP="00B94A21">
          <w:pPr>
            <w:pStyle w:val="2F2FBAE16AE94AC2961684FF60080A37"/>
          </w:pPr>
          <w:r w:rsidRPr="00F64AE6">
            <w:rPr>
              <w:rStyle w:val="PlaceholderText"/>
            </w:rPr>
            <w:t>----</w:t>
          </w:r>
        </w:p>
      </w:docPartBody>
    </w:docPart>
    <w:docPart>
      <w:docPartPr>
        <w:name w:val="026764355A094139BB9CB2C306E9FBBA"/>
        <w:category>
          <w:name w:val="General"/>
          <w:gallery w:val="placeholder"/>
        </w:category>
        <w:types>
          <w:type w:val="bbPlcHdr"/>
        </w:types>
        <w:behaviors>
          <w:behavior w:val="content"/>
        </w:behaviors>
        <w:guid w:val="{581294A7-0A24-4B3A-BFE7-1B2E48B143A2}"/>
      </w:docPartPr>
      <w:docPartBody>
        <w:p w:rsidR="00224338" w:rsidRDefault="00232743" w:rsidP="00232743">
          <w:pPr>
            <w:pStyle w:val="026764355A094139BB9CB2C306E9FBBA"/>
          </w:pPr>
          <w:r w:rsidRPr="00E335C8">
            <w:rPr>
              <w:rStyle w:val="PlaceholderText"/>
              <w:rFonts w:ascii="Arial" w:hAnsi="Arial" w:cs="Arial"/>
              <w:lang w:val="ru-RU"/>
            </w:rPr>
            <w:t>Введите ваши значения здесь</w:t>
          </w:r>
        </w:p>
      </w:docPartBody>
    </w:docPart>
    <w:docPart>
      <w:docPartPr>
        <w:name w:val="CC2FD959851642CCAA463B70177F4DD5"/>
        <w:category>
          <w:name w:val="General"/>
          <w:gallery w:val="placeholder"/>
        </w:category>
        <w:types>
          <w:type w:val="bbPlcHdr"/>
        </w:types>
        <w:behaviors>
          <w:behavior w:val="content"/>
        </w:behaviors>
        <w:guid w:val="{F752EAC3-FC7A-46FF-BB19-F2806F930324}"/>
      </w:docPartPr>
      <w:docPartBody>
        <w:p w:rsidR="00224338" w:rsidRDefault="00BD7D00" w:rsidP="00BD7D00">
          <w:pPr>
            <w:pStyle w:val="CC2FD959851642CCAA463B70177F4DD5"/>
          </w:pPr>
          <w:r w:rsidRPr="004169D2">
            <w:rPr>
              <w:rStyle w:val="PlaceholderText"/>
            </w:rPr>
            <w:t>----</w:t>
          </w:r>
        </w:p>
      </w:docPartBody>
    </w:docPart>
    <w:docPart>
      <w:docPartPr>
        <w:name w:val="DE042ED7191644CAAF5FFD61C0A58758"/>
        <w:category>
          <w:name w:val="General"/>
          <w:gallery w:val="placeholder"/>
        </w:category>
        <w:types>
          <w:type w:val="bbPlcHdr"/>
        </w:types>
        <w:behaviors>
          <w:behavior w:val="content"/>
        </w:behaviors>
        <w:guid w:val="{58796BAE-DB85-48AD-8F6D-2F050A6366E9}"/>
      </w:docPartPr>
      <w:docPartBody>
        <w:p w:rsidR="00224338" w:rsidRDefault="00BD7D00" w:rsidP="00BD7D00">
          <w:pPr>
            <w:pStyle w:val="DE042ED7191644CAAF5FFD61C0A5875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8CCA4F9A72DA4E5B9DF6B380F743F05F"/>
        <w:category>
          <w:name w:val="General"/>
          <w:gallery w:val="placeholder"/>
        </w:category>
        <w:types>
          <w:type w:val="bbPlcHdr"/>
        </w:types>
        <w:behaviors>
          <w:behavior w:val="content"/>
        </w:behaviors>
        <w:guid w:val="{C3E08B21-527B-4584-868A-83E888798F9A}"/>
      </w:docPartPr>
      <w:docPartBody>
        <w:p w:rsidR="00224338" w:rsidRDefault="00232743" w:rsidP="00232743">
          <w:pPr>
            <w:pStyle w:val="8CCA4F9A72DA4E5B9DF6B380F743F05F"/>
          </w:pPr>
          <w:r w:rsidRPr="00A7025E">
            <w:rPr>
              <w:rStyle w:val="PlaceholderText"/>
              <w:rFonts w:ascii="Arial" w:hAnsi="Arial" w:cs="Arial"/>
              <w:lang w:val="ru-RU"/>
            </w:rPr>
            <w:t>Введите ваши значения здесь</w:t>
          </w:r>
        </w:p>
      </w:docPartBody>
    </w:docPart>
    <w:docPart>
      <w:docPartPr>
        <w:name w:val="3F864DF681CB4B46A705E54E82C450B1"/>
        <w:category>
          <w:name w:val="General"/>
          <w:gallery w:val="placeholder"/>
        </w:category>
        <w:types>
          <w:type w:val="bbPlcHdr"/>
        </w:types>
        <w:behaviors>
          <w:behavior w:val="content"/>
        </w:behaviors>
        <w:guid w:val="{7CD85F6B-8F6D-4BAB-BE07-FDCF470E22B6}"/>
      </w:docPartPr>
      <w:docPartBody>
        <w:p w:rsidR="00224338" w:rsidRDefault="00232743" w:rsidP="00232743">
          <w:pPr>
            <w:pStyle w:val="3F864DF681CB4B46A705E54E82C450B1"/>
          </w:pPr>
          <w:r w:rsidRPr="00A7025E">
            <w:rPr>
              <w:rStyle w:val="PlaceholderText"/>
              <w:rFonts w:ascii="Arial" w:hAnsi="Arial" w:cs="Arial"/>
              <w:lang w:val="ru-RU"/>
            </w:rPr>
            <w:t>Введите ваши значения здесь</w:t>
          </w:r>
        </w:p>
      </w:docPartBody>
    </w:docPart>
    <w:docPart>
      <w:docPartPr>
        <w:name w:val="D561C97989204B9F87237E9A0E724964"/>
        <w:category>
          <w:name w:val="General"/>
          <w:gallery w:val="placeholder"/>
        </w:category>
        <w:types>
          <w:type w:val="bbPlcHdr"/>
        </w:types>
        <w:behaviors>
          <w:behavior w:val="content"/>
        </w:behaviors>
        <w:guid w:val="{C4E031B9-1D58-4D0A-AAF8-17A2B4814276}"/>
      </w:docPartPr>
      <w:docPartBody>
        <w:p w:rsidR="00224338" w:rsidRDefault="00232743" w:rsidP="00232743">
          <w:pPr>
            <w:pStyle w:val="D561C97989204B9F87237E9A0E724964"/>
          </w:pPr>
          <w:r w:rsidRPr="00A7025E">
            <w:rPr>
              <w:rStyle w:val="PlaceholderText"/>
              <w:rFonts w:ascii="Arial" w:hAnsi="Arial" w:cs="Arial"/>
              <w:lang w:val="ru-RU"/>
            </w:rPr>
            <w:t>Введите ваши значения здесь</w:t>
          </w:r>
        </w:p>
      </w:docPartBody>
    </w:docPart>
    <w:docPart>
      <w:docPartPr>
        <w:name w:val="1644A68882224EDAA10E025C373A0496"/>
        <w:category>
          <w:name w:val="General"/>
          <w:gallery w:val="placeholder"/>
        </w:category>
        <w:types>
          <w:type w:val="bbPlcHdr"/>
        </w:types>
        <w:behaviors>
          <w:behavior w:val="content"/>
        </w:behaviors>
        <w:guid w:val="{58B14625-258B-4BAA-9645-F5F9D27AC566}"/>
      </w:docPartPr>
      <w:docPartBody>
        <w:p w:rsidR="00224338" w:rsidRDefault="00232743" w:rsidP="00232743">
          <w:pPr>
            <w:pStyle w:val="1644A68882224EDAA10E025C373A0496"/>
          </w:pPr>
          <w:r w:rsidRPr="00A7025E">
            <w:rPr>
              <w:rStyle w:val="PlaceholderText"/>
              <w:rFonts w:ascii="Arial" w:hAnsi="Arial" w:cs="Arial"/>
              <w:lang w:val="ru-RU"/>
            </w:rPr>
            <w:t>Введите ваши значения здесь</w:t>
          </w:r>
        </w:p>
      </w:docPartBody>
    </w:docPart>
    <w:docPart>
      <w:docPartPr>
        <w:name w:val="996ECDB9549744F996F06D33CDFA7FBA"/>
        <w:category>
          <w:name w:val="General"/>
          <w:gallery w:val="placeholder"/>
        </w:category>
        <w:types>
          <w:type w:val="bbPlcHdr"/>
        </w:types>
        <w:behaviors>
          <w:behavior w:val="content"/>
        </w:behaviors>
        <w:guid w:val="{1B68944D-DB38-4446-8EC2-19B815DF5410}"/>
      </w:docPartPr>
      <w:docPartBody>
        <w:p w:rsidR="00224338" w:rsidRDefault="00232743" w:rsidP="00232743">
          <w:pPr>
            <w:pStyle w:val="996ECDB9549744F996F06D33CDFA7FBA"/>
          </w:pPr>
          <w:r w:rsidRPr="00A7025E">
            <w:rPr>
              <w:rStyle w:val="PlaceholderText"/>
              <w:rFonts w:ascii="Arial" w:hAnsi="Arial" w:cs="Arial"/>
              <w:lang w:val="ru-RU"/>
            </w:rPr>
            <w:t>Выберите пункт</w:t>
          </w:r>
        </w:p>
      </w:docPartBody>
    </w:docPart>
    <w:docPart>
      <w:docPartPr>
        <w:name w:val="665B99F31CDF4C8EB24A2B1DFD6CB84A"/>
        <w:category>
          <w:name w:val="General"/>
          <w:gallery w:val="placeholder"/>
        </w:category>
        <w:types>
          <w:type w:val="bbPlcHdr"/>
        </w:types>
        <w:behaviors>
          <w:behavior w:val="content"/>
        </w:behaviors>
        <w:guid w:val="{2B2BA50A-4DF4-40A8-98A4-C6820DAE3272}"/>
      </w:docPartPr>
      <w:docPartBody>
        <w:p w:rsidR="00224338" w:rsidRDefault="00232743" w:rsidP="00232743">
          <w:pPr>
            <w:pStyle w:val="665B99F31CDF4C8EB24A2B1DFD6CB84A"/>
          </w:pPr>
          <w:r w:rsidRPr="00A7025E">
            <w:rPr>
              <w:rStyle w:val="PlaceholderText"/>
              <w:rFonts w:ascii="Arial" w:hAnsi="Arial" w:cs="Arial"/>
              <w:lang w:val="ru-RU"/>
            </w:rPr>
            <w:t>Введите ваши значения здесь</w:t>
          </w:r>
        </w:p>
      </w:docPartBody>
    </w:docPart>
    <w:docPart>
      <w:docPartPr>
        <w:name w:val="EB157853358D4F148110C5E33EBABA00"/>
        <w:category>
          <w:name w:val="General"/>
          <w:gallery w:val="placeholder"/>
        </w:category>
        <w:types>
          <w:type w:val="bbPlcHdr"/>
        </w:types>
        <w:behaviors>
          <w:behavior w:val="content"/>
        </w:behaviors>
        <w:guid w:val="{D799FBA4-5EB2-49F2-ACBB-C3159E5D9BEE}"/>
      </w:docPartPr>
      <w:docPartBody>
        <w:p w:rsidR="00224338" w:rsidRDefault="00232743" w:rsidP="00232743">
          <w:pPr>
            <w:pStyle w:val="EB157853358D4F148110C5E33EBABA00"/>
          </w:pPr>
          <w:r w:rsidRPr="00A7025E">
            <w:rPr>
              <w:rStyle w:val="PlaceholderText"/>
              <w:rFonts w:ascii="Arial" w:hAnsi="Arial" w:cs="Arial"/>
              <w:lang w:val="ru-RU"/>
            </w:rPr>
            <w:t>Введите ваши значения здесь</w:t>
          </w:r>
        </w:p>
      </w:docPartBody>
    </w:docPart>
    <w:docPart>
      <w:docPartPr>
        <w:name w:val="B1878D2C9CF74FC68122E9F6DFC3FC33"/>
        <w:category>
          <w:name w:val="General"/>
          <w:gallery w:val="placeholder"/>
        </w:category>
        <w:types>
          <w:type w:val="bbPlcHdr"/>
        </w:types>
        <w:behaviors>
          <w:behavior w:val="content"/>
        </w:behaviors>
        <w:guid w:val="{AFEC68A7-AB7E-4F52-A03D-BD7A234818B1}"/>
      </w:docPartPr>
      <w:docPartBody>
        <w:p w:rsidR="00224338" w:rsidRDefault="00232743" w:rsidP="00232743">
          <w:pPr>
            <w:pStyle w:val="B1878D2C9CF74FC68122E9F6DFC3FC33"/>
          </w:pPr>
          <w:r w:rsidRPr="00A7025E">
            <w:rPr>
              <w:rStyle w:val="PlaceholderText"/>
              <w:rFonts w:ascii="Arial" w:hAnsi="Arial" w:cs="Arial"/>
              <w:lang w:val="ru-RU"/>
            </w:rPr>
            <w:t>Введите ваши значения здесь</w:t>
          </w:r>
        </w:p>
      </w:docPartBody>
    </w:docPart>
    <w:docPart>
      <w:docPartPr>
        <w:name w:val="7512D5C85B0E44E5BDB2CD3666535916"/>
        <w:category>
          <w:name w:val="General"/>
          <w:gallery w:val="placeholder"/>
        </w:category>
        <w:types>
          <w:type w:val="bbPlcHdr"/>
        </w:types>
        <w:behaviors>
          <w:behavior w:val="content"/>
        </w:behaviors>
        <w:guid w:val="{B3743B48-D902-4E1B-87CF-BBE54956AD99}"/>
      </w:docPartPr>
      <w:docPartBody>
        <w:p w:rsidR="00224338" w:rsidRDefault="00232743" w:rsidP="00232743">
          <w:pPr>
            <w:pStyle w:val="7512D5C85B0E44E5BDB2CD3666535916"/>
          </w:pPr>
          <w:r w:rsidRPr="00A7025E">
            <w:rPr>
              <w:rStyle w:val="PlaceholderText"/>
              <w:rFonts w:ascii="Arial" w:hAnsi="Arial" w:cs="Arial"/>
              <w:lang w:val="ru-RU"/>
            </w:rPr>
            <w:t>Введите ваши значения здесь</w:t>
          </w:r>
        </w:p>
      </w:docPartBody>
    </w:docPart>
    <w:docPart>
      <w:docPartPr>
        <w:name w:val="1584E1A7DDA64312AD02819E9B2C694C"/>
        <w:category>
          <w:name w:val="General"/>
          <w:gallery w:val="placeholder"/>
        </w:category>
        <w:types>
          <w:type w:val="bbPlcHdr"/>
        </w:types>
        <w:behaviors>
          <w:behavior w:val="content"/>
        </w:behaviors>
        <w:guid w:val="{F20F3D49-42E9-451A-8107-BB1B9854BFD4}"/>
      </w:docPartPr>
      <w:docPartBody>
        <w:p w:rsidR="00224338" w:rsidRDefault="00BD7D00" w:rsidP="00BD7D00">
          <w:pPr>
            <w:pStyle w:val="1584E1A7DDA64312AD02819E9B2C694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FEA8FA9C4F34393BA44D08B1DCF39F6"/>
        <w:category>
          <w:name w:val="General"/>
          <w:gallery w:val="placeholder"/>
        </w:category>
        <w:types>
          <w:type w:val="bbPlcHdr"/>
        </w:types>
        <w:behaviors>
          <w:behavior w:val="content"/>
        </w:behaviors>
        <w:guid w:val="{ADF664A4-1A31-44AA-A0EF-8EF8116433A5}"/>
      </w:docPartPr>
      <w:docPartBody>
        <w:p w:rsidR="00224338" w:rsidRDefault="00232743" w:rsidP="00232743">
          <w:pPr>
            <w:pStyle w:val="2FEA8FA9C4F34393BA44D08B1DCF39F6"/>
          </w:pPr>
          <w:r w:rsidRPr="00A7025E">
            <w:rPr>
              <w:rStyle w:val="PlaceholderText"/>
              <w:rFonts w:ascii="Arial" w:hAnsi="Arial" w:cs="Arial"/>
              <w:lang w:val="ru-RU"/>
            </w:rPr>
            <w:t>Введите ваши значения здесь</w:t>
          </w:r>
        </w:p>
      </w:docPartBody>
    </w:docPart>
    <w:docPart>
      <w:docPartPr>
        <w:name w:val="93288730BEA2428D823F219B194492C2"/>
        <w:category>
          <w:name w:val="General"/>
          <w:gallery w:val="placeholder"/>
        </w:category>
        <w:types>
          <w:type w:val="bbPlcHdr"/>
        </w:types>
        <w:behaviors>
          <w:behavior w:val="content"/>
        </w:behaviors>
        <w:guid w:val="{D4F1D47F-7A03-40F7-BA5D-568507D45476}"/>
      </w:docPartPr>
      <w:docPartBody>
        <w:p w:rsidR="00224338" w:rsidRDefault="00BD7D00" w:rsidP="00BD7D00">
          <w:pPr>
            <w:pStyle w:val="93288730BEA2428D823F219B194492C2"/>
          </w:pPr>
          <w:r w:rsidRPr="009C4727">
            <w:rPr>
              <w:rStyle w:val="PlaceholderText"/>
            </w:rPr>
            <w:t>----</w:t>
          </w:r>
        </w:p>
      </w:docPartBody>
    </w:docPart>
    <w:docPart>
      <w:docPartPr>
        <w:name w:val="D8A183633D7D46A19976697506502E84"/>
        <w:category>
          <w:name w:val="General"/>
          <w:gallery w:val="placeholder"/>
        </w:category>
        <w:types>
          <w:type w:val="bbPlcHdr"/>
        </w:types>
        <w:behaviors>
          <w:behavior w:val="content"/>
        </w:behaviors>
        <w:guid w:val="{69A056A9-B9EF-4A58-AA37-C1F19AE2E115}"/>
      </w:docPartPr>
      <w:docPartBody>
        <w:p w:rsidR="00224338" w:rsidRDefault="00232743" w:rsidP="00232743">
          <w:pPr>
            <w:pStyle w:val="D8A183633D7D46A19976697506502E84"/>
          </w:pPr>
          <w:r w:rsidRPr="00A7025E">
            <w:rPr>
              <w:rStyle w:val="PlaceholderText"/>
              <w:rFonts w:ascii="Arial" w:hAnsi="Arial" w:cs="Arial"/>
              <w:lang w:val="ru-RU"/>
            </w:rPr>
            <w:t>Введите ваши значения здесь</w:t>
          </w:r>
        </w:p>
      </w:docPartBody>
    </w:docPart>
    <w:docPart>
      <w:docPartPr>
        <w:name w:val="26B136F620D14897A55E35D0B4BA9369"/>
        <w:category>
          <w:name w:val="General"/>
          <w:gallery w:val="placeholder"/>
        </w:category>
        <w:types>
          <w:type w:val="bbPlcHdr"/>
        </w:types>
        <w:behaviors>
          <w:behavior w:val="content"/>
        </w:behaviors>
        <w:guid w:val="{4E94000B-9B7C-4067-9DEC-BEF4781159D1}"/>
      </w:docPartPr>
      <w:docPartBody>
        <w:p w:rsidR="00224338" w:rsidRDefault="00BD7D00" w:rsidP="00BD7D00">
          <w:pPr>
            <w:pStyle w:val="26B136F620D14897A55E35D0B4BA9369"/>
          </w:pPr>
          <w:r w:rsidRPr="00C529D2">
            <w:rPr>
              <w:rStyle w:val="PlaceholderText"/>
            </w:rPr>
            <w:t>----</w:t>
          </w:r>
        </w:p>
      </w:docPartBody>
    </w:docPart>
    <w:docPart>
      <w:docPartPr>
        <w:name w:val="DB5A28B498A8439B845EF541D231D8E6"/>
        <w:category>
          <w:name w:val="General"/>
          <w:gallery w:val="placeholder"/>
        </w:category>
        <w:types>
          <w:type w:val="bbPlcHdr"/>
        </w:types>
        <w:behaviors>
          <w:behavior w:val="content"/>
        </w:behaviors>
        <w:guid w:val="{361AD770-BBE6-4D4D-96A6-ACB3CE68B5DD}"/>
      </w:docPartPr>
      <w:docPartBody>
        <w:p w:rsidR="00224338" w:rsidRDefault="00BD7D00" w:rsidP="00BD7D00">
          <w:pPr>
            <w:pStyle w:val="DB5A28B498A8439B845EF541D231D8E6"/>
          </w:pPr>
          <w:r w:rsidRPr="00C529D2">
            <w:rPr>
              <w:rStyle w:val="PlaceholderText"/>
            </w:rPr>
            <w:t>----</w:t>
          </w:r>
        </w:p>
      </w:docPartBody>
    </w:docPart>
    <w:docPart>
      <w:docPartPr>
        <w:name w:val="0D46BAD5006A495F97918294483AC1C3"/>
        <w:category>
          <w:name w:val="General"/>
          <w:gallery w:val="placeholder"/>
        </w:category>
        <w:types>
          <w:type w:val="bbPlcHdr"/>
        </w:types>
        <w:behaviors>
          <w:behavior w:val="content"/>
        </w:behaviors>
        <w:guid w:val="{A4977BAB-24B2-4321-86BB-B836D27016F7}"/>
      </w:docPartPr>
      <w:docPartBody>
        <w:p w:rsidR="00224338" w:rsidRDefault="00BD7D00" w:rsidP="00BD7D00">
          <w:pPr>
            <w:pStyle w:val="0D46BAD5006A495F97918294483AC1C3"/>
          </w:pPr>
          <w:r w:rsidRPr="00C529D2">
            <w:rPr>
              <w:rStyle w:val="PlaceholderText"/>
            </w:rPr>
            <w:t>----</w:t>
          </w:r>
        </w:p>
      </w:docPartBody>
    </w:docPart>
    <w:docPart>
      <w:docPartPr>
        <w:name w:val="705C7D6CA0CD48B9BD18A2A00D0BA05D"/>
        <w:category>
          <w:name w:val="General"/>
          <w:gallery w:val="placeholder"/>
        </w:category>
        <w:types>
          <w:type w:val="bbPlcHdr"/>
        </w:types>
        <w:behaviors>
          <w:behavior w:val="content"/>
        </w:behaviors>
        <w:guid w:val="{F32D4AFC-17FF-416B-96D8-999E6F7EA8F3}"/>
      </w:docPartPr>
      <w:docPartBody>
        <w:p w:rsidR="00224338" w:rsidRDefault="00BD7D00" w:rsidP="00BD7D00">
          <w:pPr>
            <w:pStyle w:val="705C7D6CA0CD48B9BD18A2A00D0BA05D"/>
          </w:pPr>
          <w:r w:rsidRPr="00C529D2">
            <w:rPr>
              <w:rStyle w:val="PlaceholderText"/>
            </w:rPr>
            <w:t>----</w:t>
          </w:r>
        </w:p>
      </w:docPartBody>
    </w:docPart>
    <w:docPart>
      <w:docPartPr>
        <w:name w:val="4751B3A85D0F4774881B8A2442CA0727"/>
        <w:category>
          <w:name w:val="General"/>
          <w:gallery w:val="placeholder"/>
        </w:category>
        <w:types>
          <w:type w:val="bbPlcHdr"/>
        </w:types>
        <w:behaviors>
          <w:behavior w:val="content"/>
        </w:behaviors>
        <w:guid w:val="{7EC7F054-4A30-4D92-AA3A-AF57E5ED3086}"/>
      </w:docPartPr>
      <w:docPartBody>
        <w:p w:rsidR="00224338" w:rsidRDefault="00BD7D00" w:rsidP="00BD7D00">
          <w:pPr>
            <w:pStyle w:val="4751B3A85D0F4774881B8A2442CA0727"/>
          </w:pPr>
          <w:r w:rsidRPr="00C529D2">
            <w:rPr>
              <w:rStyle w:val="PlaceholderText"/>
            </w:rPr>
            <w:t>----</w:t>
          </w:r>
        </w:p>
      </w:docPartBody>
    </w:docPart>
    <w:docPart>
      <w:docPartPr>
        <w:name w:val="6296126F80754E7D8D36D0ED5E041949"/>
        <w:category>
          <w:name w:val="General"/>
          <w:gallery w:val="placeholder"/>
        </w:category>
        <w:types>
          <w:type w:val="bbPlcHdr"/>
        </w:types>
        <w:behaviors>
          <w:behavior w:val="content"/>
        </w:behaviors>
        <w:guid w:val="{7EA81FBD-E1DE-4EC1-B6D2-43DDA787D6B1}"/>
      </w:docPartPr>
      <w:docPartBody>
        <w:p w:rsidR="00224338" w:rsidRDefault="00BD7D00" w:rsidP="00BD7D00">
          <w:pPr>
            <w:pStyle w:val="6296126F80754E7D8D36D0ED5E041949"/>
          </w:pPr>
          <w:r w:rsidRPr="00C529D2">
            <w:rPr>
              <w:rStyle w:val="PlaceholderText"/>
            </w:rPr>
            <w:t>----</w:t>
          </w:r>
        </w:p>
      </w:docPartBody>
    </w:docPart>
    <w:docPart>
      <w:docPartPr>
        <w:name w:val="CABC231780CA44528679D668267E0DA9"/>
        <w:category>
          <w:name w:val="General"/>
          <w:gallery w:val="placeholder"/>
        </w:category>
        <w:types>
          <w:type w:val="bbPlcHdr"/>
        </w:types>
        <w:behaviors>
          <w:behavior w:val="content"/>
        </w:behaviors>
        <w:guid w:val="{F8C7E045-BD64-4D91-AA45-F910A2C95EB9}"/>
      </w:docPartPr>
      <w:docPartBody>
        <w:p w:rsidR="00224338" w:rsidRDefault="00BD7D00" w:rsidP="00BD7D00">
          <w:pPr>
            <w:pStyle w:val="CABC231780CA44528679D668267E0DA9"/>
          </w:pPr>
          <w:r w:rsidRPr="00C529D2">
            <w:rPr>
              <w:rStyle w:val="PlaceholderText"/>
            </w:rPr>
            <w:t>----</w:t>
          </w:r>
        </w:p>
      </w:docPartBody>
    </w:docPart>
    <w:docPart>
      <w:docPartPr>
        <w:name w:val="7CCEC049CE2F4119BDE76D3F3936B378"/>
        <w:category>
          <w:name w:val="General"/>
          <w:gallery w:val="placeholder"/>
        </w:category>
        <w:types>
          <w:type w:val="bbPlcHdr"/>
        </w:types>
        <w:behaviors>
          <w:behavior w:val="content"/>
        </w:behaviors>
        <w:guid w:val="{07DCF2A9-2CB6-41E7-9AE4-B0E07E48106C}"/>
      </w:docPartPr>
      <w:docPartBody>
        <w:p w:rsidR="00224338" w:rsidRDefault="00BD7D00" w:rsidP="00BD7D00">
          <w:pPr>
            <w:pStyle w:val="7CCEC049CE2F4119BDE76D3F3936B378"/>
          </w:pPr>
          <w:r w:rsidRPr="00C529D2">
            <w:rPr>
              <w:rStyle w:val="PlaceholderText"/>
            </w:rPr>
            <w:t>----</w:t>
          </w:r>
        </w:p>
      </w:docPartBody>
    </w:docPart>
    <w:docPart>
      <w:docPartPr>
        <w:name w:val="C166D4CCA52F4AEE9CA5ADC3988CC972"/>
        <w:category>
          <w:name w:val="General"/>
          <w:gallery w:val="placeholder"/>
        </w:category>
        <w:types>
          <w:type w:val="bbPlcHdr"/>
        </w:types>
        <w:behaviors>
          <w:behavior w:val="content"/>
        </w:behaviors>
        <w:guid w:val="{A8871323-9255-4766-BC4F-D8037951FBDD}"/>
      </w:docPartPr>
      <w:docPartBody>
        <w:p w:rsidR="00224338" w:rsidRDefault="00232743" w:rsidP="00232743">
          <w:pPr>
            <w:pStyle w:val="C166D4CCA52F4AEE9CA5ADC3988CC972"/>
          </w:pPr>
          <w:r w:rsidRPr="00A7025E">
            <w:rPr>
              <w:rStyle w:val="PlaceholderText"/>
              <w:rFonts w:ascii="Arial" w:hAnsi="Arial" w:cs="Arial"/>
              <w:lang w:val="ru-RU"/>
            </w:rPr>
            <w:t>Введите ваши значения здесь</w:t>
          </w:r>
        </w:p>
      </w:docPartBody>
    </w:docPart>
    <w:docPart>
      <w:docPartPr>
        <w:name w:val="7FAFCE52518B4725BA49B52208DCA869"/>
        <w:category>
          <w:name w:val="General"/>
          <w:gallery w:val="placeholder"/>
        </w:category>
        <w:types>
          <w:type w:val="bbPlcHdr"/>
        </w:types>
        <w:behaviors>
          <w:behavior w:val="content"/>
        </w:behaviors>
        <w:guid w:val="{A1DC71FF-F886-49F9-8906-B2FEDDC95244}"/>
      </w:docPartPr>
      <w:docPartBody>
        <w:p w:rsidR="00224338" w:rsidRDefault="00BD7D00" w:rsidP="00BD7D00">
          <w:pPr>
            <w:pStyle w:val="7FAFCE52518B4725BA49B52208DCA869"/>
          </w:pPr>
          <w:r w:rsidRPr="00465525">
            <w:rPr>
              <w:rStyle w:val="PlaceholderText"/>
            </w:rPr>
            <w:t>Choose an item.</w:t>
          </w:r>
        </w:p>
      </w:docPartBody>
    </w:docPart>
    <w:docPart>
      <w:docPartPr>
        <w:name w:val="4F45AA0AB30D463DA5DD41021B2B932E"/>
        <w:category>
          <w:name w:val="General"/>
          <w:gallery w:val="placeholder"/>
        </w:category>
        <w:types>
          <w:type w:val="bbPlcHdr"/>
        </w:types>
        <w:behaviors>
          <w:behavior w:val="content"/>
        </w:behaviors>
        <w:guid w:val="{A14581A8-1BAA-43B1-A6D0-7F7B2422E8F3}"/>
      </w:docPartPr>
      <w:docPartBody>
        <w:p w:rsidR="00224338" w:rsidRDefault="00BD7D00" w:rsidP="00BD7D00">
          <w:pPr>
            <w:pStyle w:val="4F45AA0AB30D463DA5DD41021B2B932E"/>
          </w:pPr>
          <w:r w:rsidRPr="00C529D2">
            <w:rPr>
              <w:rStyle w:val="PlaceholderText"/>
            </w:rPr>
            <w:t>----</w:t>
          </w:r>
        </w:p>
      </w:docPartBody>
    </w:docPart>
    <w:docPart>
      <w:docPartPr>
        <w:name w:val="372271F9A6714102A1BDC99AA8A0AB92"/>
        <w:category>
          <w:name w:val="General"/>
          <w:gallery w:val="placeholder"/>
        </w:category>
        <w:types>
          <w:type w:val="bbPlcHdr"/>
        </w:types>
        <w:behaviors>
          <w:behavior w:val="content"/>
        </w:behaviors>
        <w:guid w:val="{FC0B2AAE-714B-4BFF-B986-34898DAC0943}"/>
      </w:docPartPr>
      <w:docPartBody>
        <w:p w:rsidR="00224338" w:rsidRDefault="00BD7D00" w:rsidP="00BD7D00">
          <w:pPr>
            <w:pStyle w:val="372271F9A6714102A1BDC99AA8A0AB92"/>
          </w:pPr>
          <w:r w:rsidRPr="00C529D2">
            <w:rPr>
              <w:rStyle w:val="PlaceholderText"/>
            </w:rPr>
            <w:t>----</w:t>
          </w:r>
        </w:p>
      </w:docPartBody>
    </w:docPart>
    <w:docPart>
      <w:docPartPr>
        <w:name w:val="AF2F131810EE4305A5F5E3DA42C955E3"/>
        <w:category>
          <w:name w:val="General"/>
          <w:gallery w:val="placeholder"/>
        </w:category>
        <w:types>
          <w:type w:val="bbPlcHdr"/>
        </w:types>
        <w:behaviors>
          <w:behavior w:val="content"/>
        </w:behaviors>
        <w:guid w:val="{5C1E5CF1-636F-41D1-907E-35B47775251A}"/>
      </w:docPartPr>
      <w:docPartBody>
        <w:p w:rsidR="00224338" w:rsidRDefault="00232743" w:rsidP="00232743">
          <w:pPr>
            <w:pStyle w:val="AF2F131810EE4305A5F5E3DA42C955E3"/>
          </w:pPr>
          <w:r w:rsidRPr="00A7025E">
            <w:rPr>
              <w:rStyle w:val="PlaceholderText"/>
              <w:rFonts w:ascii="Arial" w:hAnsi="Arial" w:cs="Arial"/>
              <w:lang w:val="ru-RU"/>
            </w:rPr>
            <w:t>Введите ваши значения здесь</w:t>
          </w:r>
        </w:p>
      </w:docPartBody>
    </w:docPart>
    <w:docPart>
      <w:docPartPr>
        <w:name w:val="18E7C53150A24D95A9C4DCA2E7049F27"/>
        <w:category>
          <w:name w:val="General"/>
          <w:gallery w:val="placeholder"/>
        </w:category>
        <w:types>
          <w:type w:val="bbPlcHdr"/>
        </w:types>
        <w:behaviors>
          <w:behavior w:val="content"/>
        </w:behaviors>
        <w:guid w:val="{FE86133A-2137-4CE9-80ED-B753C9136822}"/>
      </w:docPartPr>
      <w:docPartBody>
        <w:p w:rsidR="00224338" w:rsidRDefault="00BD7D00" w:rsidP="00BD7D00">
          <w:pPr>
            <w:pStyle w:val="18E7C53150A24D95A9C4DCA2E7049F27"/>
          </w:pPr>
          <w:r w:rsidRPr="00465525">
            <w:rPr>
              <w:rStyle w:val="PlaceholderText"/>
            </w:rPr>
            <w:t>Choose an item.</w:t>
          </w:r>
        </w:p>
      </w:docPartBody>
    </w:docPart>
    <w:docPart>
      <w:docPartPr>
        <w:name w:val="6911D48F1BBE4B738C107DC01CDF80E4"/>
        <w:category>
          <w:name w:val="General"/>
          <w:gallery w:val="placeholder"/>
        </w:category>
        <w:types>
          <w:type w:val="bbPlcHdr"/>
        </w:types>
        <w:behaviors>
          <w:behavior w:val="content"/>
        </w:behaviors>
        <w:guid w:val="{6899C6D8-B2B3-4F89-A7FC-032C73722CE8}"/>
      </w:docPartPr>
      <w:docPartBody>
        <w:p w:rsidR="00224338" w:rsidRDefault="00BD7D00" w:rsidP="00BD7D00">
          <w:pPr>
            <w:pStyle w:val="6911D48F1BBE4B738C107DC01CDF80E4"/>
          </w:pPr>
          <w:r w:rsidRPr="00C529D2">
            <w:rPr>
              <w:rStyle w:val="PlaceholderText"/>
            </w:rPr>
            <w:t>----</w:t>
          </w:r>
        </w:p>
      </w:docPartBody>
    </w:docPart>
    <w:docPart>
      <w:docPartPr>
        <w:name w:val="319B86C104F541FBBD0A4E39AFB8F626"/>
        <w:category>
          <w:name w:val="General"/>
          <w:gallery w:val="placeholder"/>
        </w:category>
        <w:types>
          <w:type w:val="bbPlcHdr"/>
        </w:types>
        <w:behaviors>
          <w:behavior w:val="content"/>
        </w:behaviors>
        <w:guid w:val="{2ACCF3A0-35F0-4156-B2EF-A246B0B09513}"/>
      </w:docPartPr>
      <w:docPartBody>
        <w:p w:rsidR="00224338" w:rsidRDefault="00BD7D00" w:rsidP="00BD7D00">
          <w:pPr>
            <w:pStyle w:val="319B86C104F541FBBD0A4E39AFB8F626"/>
          </w:pPr>
          <w:r w:rsidRPr="00C529D2">
            <w:rPr>
              <w:rStyle w:val="PlaceholderText"/>
            </w:rPr>
            <w:t>----</w:t>
          </w:r>
        </w:p>
      </w:docPartBody>
    </w:docPart>
    <w:docPart>
      <w:docPartPr>
        <w:name w:val="1B0C1CA7C4F44D849C99C58FE29492C2"/>
        <w:category>
          <w:name w:val="General"/>
          <w:gallery w:val="placeholder"/>
        </w:category>
        <w:types>
          <w:type w:val="bbPlcHdr"/>
        </w:types>
        <w:behaviors>
          <w:behavior w:val="content"/>
        </w:behaviors>
        <w:guid w:val="{35513C4D-62A1-452F-A622-E07B25BF4C4E}"/>
      </w:docPartPr>
      <w:docPartBody>
        <w:p w:rsidR="00224338" w:rsidRDefault="00232743" w:rsidP="00232743">
          <w:pPr>
            <w:pStyle w:val="1B0C1CA7C4F44D849C99C58FE29492C2"/>
          </w:pPr>
          <w:r w:rsidRPr="00A7025E">
            <w:rPr>
              <w:rStyle w:val="PlaceholderText"/>
              <w:rFonts w:ascii="Arial" w:hAnsi="Arial" w:cs="Arial"/>
              <w:lang w:val="ru-RU"/>
            </w:rPr>
            <w:t>Введите ваши значения здесь</w:t>
          </w:r>
        </w:p>
      </w:docPartBody>
    </w:docPart>
    <w:docPart>
      <w:docPartPr>
        <w:name w:val="37FEE28A0E8649078EE69EE8505BC32E"/>
        <w:category>
          <w:name w:val="General"/>
          <w:gallery w:val="placeholder"/>
        </w:category>
        <w:types>
          <w:type w:val="bbPlcHdr"/>
        </w:types>
        <w:behaviors>
          <w:behavior w:val="content"/>
        </w:behaviors>
        <w:guid w:val="{92F701C3-BD78-4391-A7FF-9403CD8A6237}"/>
      </w:docPartPr>
      <w:docPartBody>
        <w:p w:rsidR="00224338" w:rsidRDefault="00BD7D00" w:rsidP="00BD7D00">
          <w:pPr>
            <w:pStyle w:val="37FEE28A0E8649078EE69EE8505BC32E"/>
          </w:pPr>
          <w:r w:rsidRPr="00465525">
            <w:rPr>
              <w:rStyle w:val="PlaceholderText"/>
            </w:rPr>
            <w:t>Choose an item.</w:t>
          </w:r>
        </w:p>
      </w:docPartBody>
    </w:docPart>
    <w:docPart>
      <w:docPartPr>
        <w:name w:val="A5D3522D84414FC4847D9D1224DFFE52"/>
        <w:category>
          <w:name w:val="General"/>
          <w:gallery w:val="placeholder"/>
        </w:category>
        <w:types>
          <w:type w:val="bbPlcHdr"/>
        </w:types>
        <w:behaviors>
          <w:behavior w:val="content"/>
        </w:behaviors>
        <w:guid w:val="{19E98F11-7E93-4B1D-B530-CC4F32134C8A}"/>
      </w:docPartPr>
      <w:docPartBody>
        <w:p w:rsidR="00224338" w:rsidRDefault="00BD7D00" w:rsidP="00BD7D00">
          <w:pPr>
            <w:pStyle w:val="A5D3522D84414FC4847D9D1224DFFE52"/>
          </w:pPr>
          <w:r w:rsidRPr="00502DAD">
            <w:rPr>
              <w:rStyle w:val="PlaceholderText"/>
            </w:rPr>
            <w:t>----</w:t>
          </w:r>
        </w:p>
      </w:docPartBody>
    </w:docPart>
    <w:docPart>
      <w:docPartPr>
        <w:name w:val="2A9B462693374EF9856920142FF1870F"/>
        <w:category>
          <w:name w:val="General"/>
          <w:gallery w:val="placeholder"/>
        </w:category>
        <w:types>
          <w:type w:val="bbPlcHdr"/>
        </w:types>
        <w:behaviors>
          <w:behavior w:val="content"/>
        </w:behaviors>
        <w:guid w:val="{FAB0E0D8-B247-43F6-B2DE-BA09AA7A8EBE}"/>
      </w:docPartPr>
      <w:docPartBody>
        <w:p w:rsidR="00224338" w:rsidRDefault="00BD7D00" w:rsidP="00BD7D00">
          <w:pPr>
            <w:pStyle w:val="2A9B462693374EF9856920142FF1870F"/>
          </w:pPr>
          <w:r w:rsidRPr="00AE4367">
            <w:rPr>
              <w:rStyle w:val="PlaceholderText"/>
            </w:rPr>
            <w:t>----</w:t>
          </w:r>
        </w:p>
      </w:docPartBody>
    </w:docPart>
    <w:docPart>
      <w:docPartPr>
        <w:name w:val="788E9CB742434765AF4E9B1E89868363"/>
        <w:category>
          <w:name w:val="General"/>
          <w:gallery w:val="placeholder"/>
        </w:category>
        <w:types>
          <w:type w:val="bbPlcHdr"/>
        </w:types>
        <w:behaviors>
          <w:behavior w:val="content"/>
        </w:behaviors>
        <w:guid w:val="{8449989F-342D-4EBD-835A-D3088CFF83D7}"/>
      </w:docPartPr>
      <w:docPartBody>
        <w:p w:rsidR="00224338" w:rsidRDefault="00232743" w:rsidP="00232743">
          <w:pPr>
            <w:pStyle w:val="788E9CB742434765AF4E9B1E89868363"/>
          </w:pPr>
          <w:r w:rsidRPr="00A7025E">
            <w:rPr>
              <w:rStyle w:val="PlaceholderText"/>
              <w:rFonts w:ascii="Arial" w:hAnsi="Arial" w:cs="Arial"/>
              <w:lang w:val="ru-RU"/>
            </w:rPr>
            <w:t>Введите ваши значения здесь</w:t>
          </w:r>
        </w:p>
      </w:docPartBody>
    </w:docPart>
    <w:docPart>
      <w:docPartPr>
        <w:name w:val="F55720A480BF47B8AF93F579378B938D"/>
        <w:category>
          <w:name w:val="General"/>
          <w:gallery w:val="placeholder"/>
        </w:category>
        <w:types>
          <w:type w:val="bbPlcHdr"/>
        </w:types>
        <w:behaviors>
          <w:behavior w:val="content"/>
        </w:behaviors>
        <w:guid w:val="{1E76BBB0-3A36-416E-8D03-552ECA21FFAA}"/>
      </w:docPartPr>
      <w:docPartBody>
        <w:p w:rsidR="00224338" w:rsidRDefault="00BD7D00" w:rsidP="00BD7D00">
          <w:pPr>
            <w:pStyle w:val="F55720A480BF47B8AF93F579378B938D"/>
          </w:pPr>
          <w:r w:rsidRPr="00465525">
            <w:rPr>
              <w:rStyle w:val="PlaceholderText"/>
            </w:rPr>
            <w:t>Choose an item.</w:t>
          </w:r>
        </w:p>
      </w:docPartBody>
    </w:docPart>
    <w:docPart>
      <w:docPartPr>
        <w:name w:val="6F703AD35EF34701AE8324B928449CF0"/>
        <w:category>
          <w:name w:val="General"/>
          <w:gallery w:val="placeholder"/>
        </w:category>
        <w:types>
          <w:type w:val="bbPlcHdr"/>
        </w:types>
        <w:behaviors>
          <w:behavior w:val="content"/>
        </w:behaviors>
        <w:guid w:val="{91B12F39-952F-43D9-A1D8-5B958525315E}"/>
      </w:docPartPr>
      <w:docPartBody>
        <w:p w:rsidR="00224338" w:rsidRDefault="00232743" w:rsidP="00232743">
          <w:pPr>
            <w:pStyle w:val="6F703AD35EF34701AE8324B928449CF0"/>
          </w:pPr>
          <w:r w:rsidRPr="00A7025E">
            <w:rPr>
              <w:rStyle w:val="PlaceholderText"/>
              <w:rFonts w:ascii="Arial" w:hAnsi="Arial" w:cs="Arial"/>
              <w:lang w:val="ru-RU"/>
            </w:rPr>
            <w:t>Введите ваши значения здесь</w:t>
          </w:r>
        </w:p>
      </w:docPartBody>
    </w:docPart>
    <w:docPart>
      <w:docPartPr>
        <w:name w:val="58166B89038A46399AD485F337181E93"/>
        <w:category>
          <w:name w:val="General"/>
          <w:gallery w:val="placeholder"/>
        </w:category>
        <w:types>
          <w:type w:val="bbPlcHdr"/>
        </w:types>
        <w:behaviors>
          <w:behavior w:val="content"/>
        </w:behaviors>
        <w:guid w:val="{AD7A79A1-7F90-4CA5-8CC9-45B73DE9B331}"/>
      </w:docPartPr>
      <w:docPartBody>
        <w:p w:rsidR="00224338" w:rsidRDefault="00BD7D00" w:rsidP="00BD7D00">
          <w:pPr>
            <w:pStyle w:val="58166B89038A46399AD485F337181E93"/>
          </w:pPr>
          <w:r w:rsidRPr="00465525">
            <w:rPr>
              <w:rStyle w:val="PlaceholderText"/>
            </w:rPr>
            <w:t>Choose an item.</w:t>
          </w:r>
        </w:p>
      </w:docPartBody>
    </w:docPart>
    <w:docPart>
      <w:docPartPr>
        <w:name w:val="811BC7E917D74F49932139C37BC9D98E"/>
        <w:category>
          <w:name w:val="General"/>
          <w:gallery w:val="placeholder"/>
        </w:category>
        <w:types>
          <w:type w:val="bbPlcHdr"/>
        </w:types>
        <w:behaviors>
          <w:behavior w:val="content"/>
        </w:behaviors>
        <w:guid w:val="{5540B272-1994-4696-8188-63847FFBB811}"/>
      </w:docPartPr>
      <w:docPartBody>
        <w:p w:rsidR="00224338" w:rsidRDefault="00232743" w:rsidP="00232743">
          <w:pPr>
            <w:pStyle w:val="811BC7E917D74F49932139C37BC9D98E"/>
          </w:pPr>
          <w:r w:rsidRPr="00A7025E">
            <w:rPr>
              <w:rStyle w:val="PlaceholderText"/>
              <w:rFonts w:ascii="Arial" w:hAnsi="Arial" w:cs="Arial"/>
              <w:lang w:val="ru-RU"/>
            </w:rPr>
            <w:t>Введите ваши значения здесь</w:t>
          </w:r>
        </w:p>
      </w:docPartBody>
    </w:docPart>
    <w:docPart>
      <w:docPartPr>
        <w:name w:val="9D241E650A0244D28DBC6DF2DFAB1A70"/>
        <w:category>
          <w:name w:val="General"/>
          <w:gallery w:val="placeholder"/>
        </w:category>
        <w:types>
          <w:type w:val="bbPlcHdr"/>
        </w:types>
        <w:behaviors>
          <w:behavior w:val="content"/>
        </w:behaviors>
        <w:guid w:val="{015F86E9-C3B6-4F35-BB87-EBC4735C2600}"/>
      </w:docPartPr>
      <w:docPartBody>
        <w:p w:rsidR="0009781C" w:rsidRDefault="00232743" w:rsidP="00232743">
          <w:pPr>
            <w:pStyle w:val="9D241E650A0244D28DBC6DF2DFAB1A70"/>
          </w:pPr>
          <w:r w:rsidRPr="00E335C8">
            <w:rPr>
              <w:rStyle w:val="PlaceholderText"/>
              <w:rFonts w:ascii="Arial" w:hAnsi="Arial" w:cs="Arial"/>
              <w:lang w:val="ru-RU"/>
            </w:rPr>
            <w:t>Введите ваши значения здесь</w:t>
          </w:r>
        </w:p>
      </w:docPartBody>
    </w:docPart>
    <w:docPart>
      <w:docPartPr>
        <w:name w:val="017A0EF09DC64F148822FAEE4D38884B"/>
        <w:category>
          <w:name w:val="General"/>
          <w:gallery w:val="placeholder"/>
        </w:category>
        <w:types>
          <w:type w:val="bbPlcHdr"/>
        </w:types>
        <w:behaviors>
          <w:behavior w:val="content"/>
        </w:behaviors>
        <w:guid w:val="{50AEFA2A-B465-472A-AD01-44F39750072F}"/>
      </w:docPartPr>
      <w:docPartBody>
        <w:p w:rsidR="0009781C" w:rsidRDefault="00232743" w:rsidP="00232743">
          <w:pPr>
            <w:pStyle w:val="017A0EF09DC64F148822FAEE4D38884B"/>
          </w:pPr>
          <w:r w:rsidRPr="00E335C8">
            <w:rPr>
              <w:rStyle w:val="PlaceholderText"/>
              <w:rFonts w:ascii="Arial" w:hAnsi="Arial" w:cs="Arial"/>
              <w:lang w:val="ru-RU"/>
            </w:rPr>
            <w:t>Введите ваши значения здесь</w:t>
          </w:r>
        </w:p>
      </w:docPartBody>
    </w:docPart>
    <w:docPart>
      <w:docPartPr>
        <w:name w:val="C04EC9AAF74D4309A91B2D23197339FD"/>
        <w:category>
          <w:name w:val="General"/>
          <w:gallery w:val="placeholder"/>
        </w:category>
        <w:types>
          <w:type w:val="bbPlcHdr"/>
        </w:types>
        <w:behaviors>
          <w:behavior w:val="content"/>
        </w:behaviors>
        <w:guid w:val="{2A4B43CF-0971-4953-9569-5B2437A75327}"/>
      </w:docPartPr>
      <w:docPartBody>
        <w:p w:rsidR="0009781C" w:rsidRDefault="00232743" w:rsidP="00232743">
          <w:pPr>
            <w:pStyle w:val="C04EC9AAF74D4309A91B2D23197339FD"/>
          </w:pPr>
          <w:r w:rsidRPr="00E335C8">
            <w:rPr>
              <w:rStyle w:val="PlaceholderText"/>
              <w:rFonts w:ascii="Arial" w:hAnsi="Arial" w:cs="Arial"/>
              <w:lang w:val="ru-RU"/>
            </w:rPr>
            <w:t>Введите ваши значения здесь</w:t>
          </w:r>
        </w:p>
      </w:docPartBody>
    </w:docPart>
    <w:docPart>
      <w:docPartPr>
        <w:name w:val="E8E94DBEA4AB407C9279FE9070776974"/>
        <w:category>
          <w:name w:val="General"/>
          <w:gallery w:val="placeholder"/>
        </w:category>
        <w:types>
          <w:type w:val="bbPlcHdr"/>
        </w:types>
        <w:behaviors>
          <w:behavior w:val="content"/>
        </w:behaviors>
        <w:guid w:val="{F4D06AA1-4ACD-44DD-8406-73FB0EB9DCC5}"/>
      </w:docPartPr>
      <w:docPartBody>
        <w:p w:rsidR="0009781C" w:rsidRDefault="00232743" w:rsidP="00232743">
          <w:pPr>
            <w:pStyle w:val="E8E94DBEA4AB407C9279FE9070776974"/>
          </w:pPr>
          <w:r w:rsidRPr="00E335C8">
            <w:rPr>
              <w:rStyle w:val="PlaceholderText"/>
              <w:rFonts w:ascii="Arial" w:hAnsi="Arial" w:cs="Arial"/>
              <w:lang w:val="ru-RU"/>
            </w:rPr>
            <w:t>Введите ваши значения здесь</w:t>
          </w:r>
        </w:p>
      </w:docPartBody>
    </w:docPart>
    <w:docPart>
      <w:docPartPr>
        <w:name w:val="2186DCD7E32F4799A4FA475E0B7FE899"/>
        <w:category>
          <w:name w:val="General"/>
          <w:gallery w:val="placeholder"/>
        </w:category>
        <w:types>
          <w:type w:val="bbPlcHdr"/>
        </w:types>
        <w:behaviors>
          <w:behavior w:val="content"/>
        </w:behaviors>
        <w:guid w:val="{32DAF4A2-18BA-4039-9227-6278348B95C8}"/>
      </w:docPartPr>
      <w:docPartBody>
        <w:p w:rsidR="00DC5E96" w:rsidRDefault="00232743" w:rsidP="00232743">
          <w:pPr>
            <w:pStyle w:val="2186DCD7E32F4799A4FA475E0B7FE899"/>
          </w:pPr>
          <w:r w:rsidRPr="00E335C8">
            <w:rPr>
              <w:rStyle w:val="PlaceholderText"/>
              <w:rFonts w:ascii="Arial" w:hAnsi="Arial" w:cs="Arial"/>
              <w:lang w:val="ru-RU"/>
            </w:rPr>
            <w:t>Введите ваши значения здесь</w:t>
          </w:r>
        </w:p>
      </w:docPartBody>
    </w:docPart>
    <w:docPart>
      <w:docPartPr>
        <w:name w:val="3AC9C7B87E84412DB61AB612F280F30B"/>
        <w:category>
          <w:name w:val="General"/>
          <w:gallery w:val="placeholder"/>
        </w:category>
        <w:types>
          <w:type w:val="bbPlcHdr"/>
        </w:types>
        <w:behaviors>
          <w:behavior w:val="content"/>
        </w:behaviors>
        <w:guid w:val="{B3B07763-6818-4602-9D1A-097E183ABB39}"/>
      </w:docPartPr>
      <w:docPartBody>
        <w:p w:rsidR="00DC5E96" w:rsidRDefault="00232743" w:rsidP="00232743">
          <w:pPr>
            <w:pStyle w:val="3AC9C7B87E84412DB61AB612F280F30B"/>
          </w:pPr>
          <w:r w:rsidRPr="00E335C8">
            <w:rPr>
              <w:rStyle w:val="PlaceholderText"/>
              <w:rFonts w:ascii="Arial" w:hAnsi="Arial" w:cs="Arial"/>
              <w:lang w:val="ru-RU"/>
            </w:rPr>
            <w:t>Введите ваши значения здесь</w:t>
          </w:r>
        </w:p>
      </w:docPartBody>
    </w:docPart>
    <w:docPart>
      <w:docPartPr>
        <w:name w:val="7009721FB11947EC8CE71D3146D9C4FF"/>
        <w:category>
          <w:name w:val="General"/>
          <w:gallery w:val="placeholder"/>
        </w:category>
        <w:types>
          <w:type w:val="bbPlcHdr"/>
        </w:types>
        <w:behaviors>
          <w:behavior w:val="content"/>
        </w:behaviors>
        <w:guid w:val="{33702BE2-4291-46CA-B517-402E03C65143}"/>
      </w:docPartPr>
      <w:docPartBody>
        <w:p w:rsidR="00DC5E96" w:rsidRDefault="0009781C" w:rsidP="0009781C">
          <w:pPr>
            <w:pStyle w:val="7009721FB11947EC8CE71D3146D9C4FF"/>
          </w:pPr>
          <w:r w:rsidRPr="00465525">
            <w:rPr>
              <w:rStyle w:val="PlaceholderText"/>
            </w:rPr>
            <w:t>Choose an item.</w:t>
          </w:r>
        </w:p>
      </w:docPartBody>
    </w:docPart>
    <w:docPart>
      <w:docPartPr>
        <w:name w:val="B074AC9955BB4173AF5653539ACF5567"/>
        <w:category>
          <w:name w:val="General"/>
          <w:gallery w:val="placeholder"/>
        </w:category>
        <w:types>
          <w:type w:val="bbPlcHdr"/>
        </w:types>
        <w:behaviors>
          <w:behavior w:val="content"/>
        </w:behaviors>
        <w:guid w:val="{206F8FC1-E690-4E57-A2F0-7A8054A40D4B}"/>
      </w:docPartPr>
      <w:docPartBody>
        <w:p w:rsidR="00192247" w:rsidRDefault="0006548A" w:rsidP="0006548A">
          <w:pPr>
            <w:pStyle w:val="B074AC9955BB4173AF5653539ACF5567"/>
          </w:pPr>
          <w:r w:rsidRPr="00C529D2">
            <w:rPr>
              <w:rStyle w:val="PlaceholderText"/>
            </w:rPr>
            <w:t>----</w:t>
          </w:r>
        </w:p>
      </w:docPartBody>
    </w:docPart>
    <w:docPart>
      <w:docPartPr>
        <w:name w:val="494AABDAD934406585FF932D1FDB0AFF"/>
        <w:category>
          <w:name w:val="General"/>
          <w:gallery w:val="placeholder"/>
        </w:category>
        <w:types>
          <w:type w:val="bbPlcHdr"/>
        </w:types>
        <w:behaviors>
          <w:behavior w:val="content"/>
        </w:behaviors>
        <w:guid w:val="{5B202941-84CB-492E-A5B9-B234151B8F14}"/>
      </w:docPartPr>
      <w:docPartBody>
        <w:p w:rsidR="00192247" w:rsidRDefault="00232743" w:rsidP="00232743">
          <w:pPr>
            <w:pStyle w:val="494AABDAD934406585FF932D1FDB0AFF"/>
          </w:pPr>
          <w:r w:rsidRPr="00A7025E">
            <w:rPr>
              <w:rStyle w:val="PlaceholderText"/>
              <w:rFonts w:ascii="Arial" w:hAnsi="Arial" w:cs="Arial"/>
              <w:lang w:val="ru-RU"/>
            </w:rPr>
            <w:t>Введите ваши значения здесь</w:t>
          </w:r>
        </w:p>
      </w:docPartBody>
    </w:docPart>
    <w:docPart>
      <w:docPartPr>
        <w:name w:val="E5CC3660C8E848CF96D158DFCFF008B3"/>
        <w:category>
          <w:name w:val="General"/>
          <w:gallery w:val="placeholder"/>
        </w:category>
        <w:types>
          <w:type w:val="bbPlcHdr"/>
        </w:types>
        <w:behaviors>
          <w:behavior w:val="content"/>
        </w:behaviors>
        <w:guid w:val="{3CD19332-2E5F-4EBE-9D32-72EDE7CF3D87}"/>
      </w:docPartPr>
      <w:docPartBody>
        <w:p w:rsidR="00904286" w:rsidRDefault="00D45BFC">
          <w:r w:rsidRPr="00054177">
            <w:rPr>
              <w:rStyle w:val="PlaceholderText"/>
            </w:rPr>
            <w:t>----</w:t>
          </w:r>
        </w:p>
      </w:docPartBody>
    </w:docPart>
    <w:docPart>
      <w:docPartPr>
        <w:name w:val="F73D78F01262499EB7FC43D5304255F2"/>
        <w:category>
          <w:name w:val="General"/>
          <w:gallery w:val="placeholder"/>
        </w:category>
        <w:types>
          <w:type w:val="bbPlcHdr"/>
        </w:types>
        <w:behaviors>
          <w:behavior w:val="content"/>
        </w:behaviors>
        <w:guid w:val="{A179856E-041D-4713-AC71-59D2EA4FA082}"/>
      </w:docPartPr>
      <w:docPartBody>
        <w:p w:rsidR="00904286" w:rsidRDefault="00D45BFC">
          <w:r w:rsidRPr="00054177">
            <w:rPr>
              <w:rStyle w:val="PlaceholderText"/>
            </w:rPr>
            <w:t>----</w:t>
          </w:r>
        </w:p>
      </w:docPartBody>
    </w:docPart>
    <w:docPart>
      <w:docPartPr>
        <w:name w:val="D63000F19EA84EC8B21D05D7C12F4A8A"/>
        <w:category>
          <w:name w:val="General"/>
          <w:gallery w:val="placeholder"/>
        </w:category>
        <w:types>
          <w:type w:val="bbPlcHdr"/>
        </w:types>
        <w:behaviors>
          <w:behavior w:val="content"/>
        </w:behaviors>
        <w:guid w:val="{6A8FF1CF-ADE3-4397-9802-0ADEB3117350}"/>
      </w:docPartPr>
      <w:docPartBody>
        <w:p w:rsidR="00904286" w:rsidRDefault="00D45BFC">
          <w:r w:rsidRPr="00054177">
            <w:rPr>
              <w:rStyle w:val="PlaceholderText"/>
            </w:rPr>
            <w:t>----</w:t>
          </w:r>
        </w:p>
      </w:docPartBody>
    </w:docPart>
    <w:docPart>
      <w:docPartPr>
        <w:name w:val="4353CAB02C804EECA7FA79CDAD43394F"/>
        <w:category>
          <w:name w:val="General"/>
          <w:gallery w:val="placeholder"/>
        </w:category>
        <w:types>
          <w:type w:val="bbPlcHdr"/>
        </w:types>
        <w:behaviors>
          <w:behavior w:val="content"/>
        </w:behaviors>
        <w:guid w:val="{2903F64F-365F-496D-93FE-EF36F8E2C9A8}"/>
      </w:docPartPr>
      <w:docPartBody>
        <w:p w:rsidR="00904286" w:rsidRDefault="00D45BFC">
          <w:r w:rsidRPr="00054177">
            <w:rPr>
              <w:rStyle w:val="PlaceholderText"/>
            </w:rPr>
            <w:t>----</w:t>
          </w:r>
        </w:p>
      </w:docPartBody>
    </w:docPart>
    <w:docPart>
      <w:docPartPr>
        <w:name w:val="7FE82D4BFAA442269FC59753A0DE8BC0"/>
        <w:category>
          <w:name w:val="General"/>
          <w:gallery w:val="placeholder"/>
        </w:category>
        <w:types>
          <w:type w:val="bbPlcHdr"/>
        </w:types>
        <w:behaviors>
          <w:behavior w:val="content"/>
        </w:behaviors>
        <w:guid w:val="{8C22C617-F865-422E-AE61-40ABD67FB75F}"/>
      </w:docPartPr>
      <w:docPartBody>
        <w:p w:rsidR="00904286" w:rsidRDefault="00D45BFC">
          <w:r w:rsidRPr="00054177">
            <w:rPr>
              <w:rStyle w:val="PlaceholderText"/>
            </w:rPr>
            <w:t>----</w:t>
          </w:r>
        </w:p>
      </w:docPartBody>
    </w:docPart>
    <w:docPart>
      <w:docPartPr>
        <w:name w:val="47A1A395717447A5814ADFDB866064DC"/>
        <w:category>
          <w:name w:val="General"/>
          <w:gallery w:val="placeholder"/>
        </w:category>
        <w:types>
          <w:type w:val="bbPlcHdr"/>
        </w:types>
        <w:behaviors>
          <w:behavior w:val="content"/>
        </w:behaviors>
        <w:guid w:val="{E80E44DB-8CFE-4A12-A93A-E939FF86B590}"/>
      </w:docPartPr>
      <w:docPartBody>
        <w:p w:rsidR="00904286" w:rsidRDefault="00232743" w:rsidP="00232743">
          <w:pPr>
            <w:pStyle w:val="47A1A395717447A5814ADFDB866064DC"/>
          </w:pPr>
          <w:r w:rsidRPr="00A7025E">
            <w:rPr>
              <w:rStyle w:val="PlaceholderText"/>
              <w:rFonts w:ascii="Arial" w:hAnsi="Arial" w:cs="Arial"/>
              <w:lang w:val="ru-RU"/>
            </w:rPr>
            <w:t>----</w:t>
          </w:r>
        </w:p>
      </w:docPartBody>
    </w:docPart>
    <w:docPart>
      <w:docPartPr>
        <w:name w:val="5B8D3C0459314F5EB2BCC532A26EDCA1"/>
        <w:category>
          <w:name w:val="General"/>
          <w:gallery w:val="placeholder"/>
        </w:category>
        <w:types>
          <w:type w:val="bbPlcHdr"/>
        </w:types>
        <w:behaviors>
          <w:behavior w:val="content"/>
        </w:behaviors>
        <w:guid w:val="{C8018134-689E-4D0A-8E01-9696945A8DB4}"/>
      </w:docPartPr>
      <w:docPartBody>
        <w:p w:rsidR="008F0AD9" w:rsidRDefault="0038692A">
          <w:r w:rsidRPr="00AF5EC7">
            <w:rPr>
              <w:rStyle w:val="PlaceholderText"/>
            </w:rPr>
            <w:t>----</w:t>
          </w:r>
        </w:p>
      </w:docPartBody>
    </w:docPart>
    <w:docPart>
      <w:docPartPr>
        <w:name w:val="360A745D9C8C4D7781623C8E862DF699"/>
        <w:category>
          <w:name w:val="General"/>
          <w:gallery w:val="placeholder"/>
        </w:category>
        <w:types>
          <w:type w:val="bbPlcHdr"/>
        </w:types>
        <w:behaviors>
          <w:behavior w:val="content"/>
        </w:behaviors>
        <w:guid w:val="{6BA93EAC-D3FE-4616-B56F-1A5CF4F7B5C2}"/>
      </w:docPartPr>
      <w:docPartBody>
        <w:p w:rsidR="00833193" w:rsidRDefault="00654150" w:rsidP="00654150">
          <w:pPr>
            <w:pStyle w:val="360A745D9C8C4D7781623C8E862DF699"/>
          </w:pPr>
          <w:r w:rsidRPr="00015439">
            <w:rPr>
              <w:rStyle w:val="PlaceholderText"/>
            </w:rPr>
            <w:t>----</w:t>
          </w:r>
        </w:p>
      </w:docPartBody>
    </w:docPart>
    <w:docPart>
      <w:docPartPr>
        <w:name w:val="EEDA11DA0103404BBB262F15872EAD18"/>
        <w:category>
          <w:name w:val="General"/>
          <w:gallery w:val="placeholder"/>
        </w:category>
        <w:types>
          <w:type w:val="bbPlcHdr"/>
        </w:types>
        <w:behaviors>
          <w:behavior w:val="content"/>
        </w:behaviors>
        <w:guid w:val="{BB902017-1DED-4C85-8792-93C9D822AF27}"/>
      </w:docPartPr>
      <w:docPartBody>
        <w:p w:rsidR="00833193" w:rsidRDefault="00232743" w:rsidP="00232743">
          <w:pPr>
            <w:pStyle w:val="EEDA11DA0103404BBB262F15872EAD18"/>
          </w:pPr>
          <w:r w:rsidRPr="00A7025E">
            <w:rPr>
              <w:rStyle w:val="PlaceholderText"/>
              <w:rFonts w:ascii="Arial" w:hAnsi="Arial" w:cs="Arial"/>
              <w:lang w:val="ru-RU"/>
            </w:rPr>
            <w:t>Выберите пункт</w:t>
          </w:r>
        </w:p>
      </w:docPartBody>
    </w:docPart>
    <w:docPart>
      <w:docPartPr>
        <w:name w:val="F56D734C4A0A4E0B92C2AE426F4D32EA"/>
        <w:category>
          <w:name w:val="General"/>
          <w:gallery w:val="placeholder"/>
        </w:category>
        <w:types>
          <w:type w:val="bbPlcHdr"/>
        </w:types>
        <w:behaviors>
          <w:behavior w:val="content"/>
        </w:behaviors>
        <w:guid w:val="{B771A504-8DDB-4ADB-BC21-D3FD8856C996}"/>
      </w:docPartPr>
      <w:docPartBody>
        <w:p w:rsidR="00833193" w:rsidRDefault="00232743" w:rsidP="00232743">
          <w:pPr>
            <w:pStyle w:val="F56D734C4A0A4E0B92C2AE426F4D32EA"/>
          </w:pPr>
          <w:r w:rsidRPr="00A7025E">
            <w:rPr>
              <w:rStyle w:val="PlaceholderText"/>
              <w:rFonts w:ascii="Arial" w:hAnsi="Arial" w:cs="Arial"/>
              <w:lang w:val="ru-RU"/>
            </w:rPr>
            <w:t>Выберите пункт</w:t>
          </w:r>
        </w:p>
      </w:docPartBody>
    </w:docPart>
    <w:docPart>
      <w:docPartPr>
        <w:name w:val="688C3CBABAAF4229B8B2AA0510EC87A4"/>
        <w:category>
          <w:name w:val="General"/>
          <w:gallery w:val="placeholder"/>
        </w:category>
        <w:types>
          <w:type w:val="bbPlcHdr"/>
        </w:types>
        <w:behaviors>
          <w:behavior w:val="content"/>
        </w:behaviors>
        <w:guid w:val="{E1545841-B4F1-43F6-A50E-0E77A04D37BC}"/>
      </w:docPartPr>
      <w:docPartBody>
        <w:p w:rsidR="00833193" w:rsidRDefault="00654150" w:rsidP="00654150">
          <w:pPr>
            <w:pStyle w:val="688C3CBABAAF4229B8B2AA0510EC87A4"/>
          </w:pPr>
          <w:r w:rsidRPr="00015439">
            <w:rPr>
              <w:rStyle w:val="PlaceholderText"/>
            </w:rPr>
            <w:t>----</w:t>
          </w:r>
        </w:p>
      </w:docPartBody>
    </w:docPart>
    <w:docPart>
      <w:docPartPr>
        <w:name w:val="8CA24452A92C4F17A427FF062B981002"/>
        <w:category>
          <w:name w:val="General"/>
          <w:gallery w:val="placeholder"/>
        </w:category>
        <w:types>
          <w:type w:val="bbPlcHdr"/>
        </w:types>
        <w:behaviors>
          <w:behavior w:val="content"/>
        </w:behaviors>
        <w:guid w:val="{B8EC0867-905B-4519-B7D7-261704F3721B}"/>
      </w:docPartPr>
      <w:docPartBody>
        <w:p w:rsidR="00833193" w:rsidRDefault="00232743" w:rsidP="00232743">
          <w:pPr>
            <w:pStyle w:val="8CA24452A92C4F17A427FF062B981002"/>
          </w:pPr>
          <w:r w:rsidRPr="00A7025E">
            <w:rPr>
              <w:rStyle w:val="PlaceholderText"/>
              <w:rFonts w:ascii="Arial" w:hAnsi="Arial" w:cs="Arial"/>
              <w:lang w:val="ru-RU"/>
            </w:rPr>
            <w:t>Выберите пункт</w:t>
          </w:r>
        </w:p>
      </w:docPartBody>
    </w:docPart>
    <w:docPart>
      <w:docPartPr>
        <w:name w:val="47CB374EF9D94A17ADA9CA78BF9EA951"/>
        <w:category>
          <w:name w:val="General"/>
          <w:gallery w:val="placeholder"/>
        </w:category>
        <w:types>
          <w:type w:val="bbPlcHdr"/>
        </w:types>
        <w:behaviors>
          <w:behavior w:val="content"/>
        </w:behaviors>
        <w:guid w:val="{003FCD0D-BDFD-401B-BF01-2265A393F397}"/>
      </w:docPartPr>
      <w:docPartBody>
        <w:p w:rsidR="00833193" w:rsidRDefault="00232743" w:rsidP="00232743">
          <w:pPr>
            <w:pStyle w:val="47CB374EF9D94A17ADA9CA78BF9EA951"/>
          </w:pPr>
          <w:r w:rsidRPr="00A7025E">
            <w:rPr>
              <w:rStyle w:val="PlaceholderText"/>
              <w:rFonts w:ascii="Arial" w:hAnsi="Arial" w:cs="Arial"/>
              <w:lang w:val="ru-RU"/>
            </w:rPr>
            <w:t>Выберите пункт</w:t>
          </w:r>
        </w:p>
      </w:docPartBody>
    </w:docPart>
    <w:docPart>
      <w:docPartPr>
        <w:name w:val="68994205B33D4AF596FAEE02ABDC654A"/>
        <w:category>
          <w:name w:val="General"/>
          <w:gallery w:val="placeholder"/>
        </w:category>
        <w:types>
          <w:type w:val="bbPlcHdr"/>
        </w:types>
        <w:behaviors>
          <w:behavior w:val="content"/>
        </w:behaviors>
        <w:guid w:val="{5B4CA59C-B31F-4D15-9280-97717892030C}"/>
      </w:docPartPr>
      <w:docPartBody>
        <w:p w:rsidR="00833193" w:rsidRDefault="00232743" w:rsidP="00232743">
          <w:pPr>
            <w:pStyle w:val="68994205B33D4AF596FAEE02ABDC654A"/>
          </w:pPr>
          <w:r w:rsidRPr="00A7025E">
            <w:rPr>
              <w:rStyle w:val="PlaceholderText"/>
              <w:rFonts w:ascii="Arial" w:hAnsi="Arial" w:cs="Arial"/>
              <w:lang w:val="ru-RU"/>
            </w:rPr>
            <w:t>Выберите пункт</w:t>
          </w:r>
        </w:p>
      </w:docPartBody>
    </w:docPart>
    <w:docPart>
      <w:docPartPr>
        <w:name w:val="3454368266CD406E8BBB3BB5B2574A1D"/>
        <w:category>
          <w:name w:val="General"/>
          <w:gallery w:val="placeholder"/>
        </w:category>
        <w:types>
          <w:type w:val="bbPlcHdr"/>
        </w:types>
        <w:behaviors>
          <w:behavior w:val="content"/>
        </w:behaviors>
        <w:guid w:val="{A33A4B9B-082B-41F3-9600-E6297D5E9313}"/>
      </w:docPartPr>
      <w:docPartBody>
        <w:p w:rsidR="00833193" w:rsidRDefault="00232743" w:rsidP="00232743">
          <w:pPr>
            <w:pStyle w:val="3454368266CD406E8BBB3BB5B2574A1D"/>
          </w:pPr>
          <w:r w:rsidRPr="00A7025E">
            <w:rPr>
              <w:rStyle w:val="PlaceholderText"/>
              <w:rFonts w:ascii="Arial" w:hAnsi="Arial" w:cs="Arial"/>
              <w:lang w:val="ru-RU"/>
            </w:rPr>
            <w:t>Выберите пункт</w:t>
          </w:r>
        </w:p>
      </w:docPartBody>
    </w:docPart>
    <w:docPart>
      <w:docPartPr>
        <w:name w:val="7E0E07859A5D4849B537807E7549A4B0"/>
        <w:category>
          <w:name w:val="General"/>
          <w:gallery w:val="placeholder"/>
        </w:category>
        <w:types>
          <w:type w:val="bbPlcHdr"/>
        </w:types>
        <w:behaviors>
          <w:behavior w:val="content"/>
        </w:behaviors>
        <w:guid w:val="{8E831AC9-D6F6-441C-9568-D3CEC192121F}"/>
      </w:docPartPr>
      <w:docPartBody>
        <w:p w:rsidR="00833193" w:rsidRDefault="00232743" w:rsidP="00232743">
          <w:pPr>
            <w:pStyle w:val="7E0E07859A5D4849B537807E7549A4B0"/>
          </w:pPr>
          <w:r w:rsidRPr="00A7025E">
            <w:rPr>
              <w:rStyle w:val="PlaceholderText"/>
              <w:rFonts w:ascii="Arial" w:hAnsi="Arial" w:cs="Arial"/>
              <w:lang w:val="ru-RU"/>
            </w:rPr>
            <w:t>Выберите пункт</w:t>
          </w:r>
        </w:p>
      </w:docPartBody>
    </w:docPart>
    <w:docPart>
      <w:docPartPr>
        <w:name w:val="56F35270A18142DE85319536710B9F5C"/>
        <w:category>
          <w:name w:val="General"/>
          <w:gallery w:val="placeholder"/>
        </w:category>
        <w:types>
          <w:type w:val="bbPlcHdr"/>
        </w:types>
        <w:behaviors>
          <w:behavior w:val="content"/>
        </w:behaviors>
        <w:guid w:val="{830B5048-3EC0-44AD-8D2D-F5F267D4DF6C}"/>
      </w:docPartPr>
      <w:docPartBody>
        <w:p w:rsidR="00833193" w:rsidRDefault="00232743" w:rsidP="00232743">
          <w:pPr>
            <w:pStyle w:val="56F35270A18142DE85319536710B9F5C"/>
          </w:pPr>
          <w:r w:rsidRPr="00A7025E">
            <w:rPr>
              <w:rStyle w:val="PlaceholderText"/>
              <w:rFonts w:ascii="Arial" w:hAnsi="Arial" w:cs="Arial"/>
              <w:lang w:val="ru-RU"/>
            </w:rPr>
            <w:t>Выберите пункт</w:t>
          </w:r>
        </w:p>
      </w:docPartBody>
    </w:docPart>
    <w:docPart>
      <w:docPartPr>
        <w:name w:val="97011B725EF3476EBA95F351D127A173"/>
        <w:category>
          <w:name w:val="General"/>
          <w:gallery w:val="placeholder"/>
        </w:category>
        <w:types>
          <w:type w:val="bbPlcHdr"/>
        </w:types>
        <w:behaviors>
          <w:behavior w:val="content"/>
        </w:behaviors>
        <w:guid w:val="{6F4DD8DA-A095-41E8-A629-CECF949DA626}"/>
      </w:docPartPr>
      <w:docPartBody>
        <w:p w:rsidR="00833193" w:rsidRDefault="00654150" w:rsidP="00654150">
          <w:pPr>
            <w:pStyle w:val="97011B725EF3476EBA95F351D127A173"/>
          </w:pPr>
          <w:r w:rsidRPr="00465525">
            <w:rPr>
              <w:rStyle w:val="PlaceholderText"/>
            </w:rPr>
            <w:t>Choose an item.</w:t>
          </w:r>
        </w:p>
      </w:docPartBody>
    </w:docPart>
    <w:docPart>
      <w:docPartPr>
        <w:name w:val="6804972EA17A4691A2A5FED8E150B622"/>
        <w:category>
          <w:name w:val="General"/>
          <w:gallery w:val="placeholder"/>
        </w:category>
        <w:types>
          <w:type w:val="bbPlcHdr"/>
        </w:types>
        <w:behaviors>
          <w:behavior w:val="content"/>
        </w:behaviors>
        <w:guid w:val="{7A95634D-D065-42D3-976A-55946A4C6D87}"/>
      </w:docPartPr>
      <w:docPartBody>
        <w:p w:rsidR="00C00676" w:rsidRDefault="00232743" w:rsidP="00232743">
          <w:pPr>
            <w:pStyle w:val="6804972EA17A4691A2A5FED8E150B622"/>
          </w:pPr>
          <w:r w:rsidRPr="00A7025E">
            <w:rPr>
              <w:rFonts w:ascii="Arial" w:hAnsi="Arial" w:cs="Arial"/>
              <w:lang w:val="ru-RU"/>
            </w:rPr>
            <w:t>Выберите пункт</w:t>
          </w:r>
        </w:p>
      </w:docPartBody>
    </w:docPart>
    <w:docPart>
      <w:docPartPr>
        <w:name w:val="5040D3C78CD0401A834959DE6C2018FE"/>
        <w:category>
          <w:name w:val="General"/>
          <w:gallery w:val="placeholder"/>
        </w:category>
        <w:types>
          <w:type w:val="bbPlcHdr"/>
        </w:types>
        <w:behaviors>
          <w:behavior w:val="content"/>
        </w:behaviors>
        <w:guid w:val="{246744D8-4EA5-4159-A00B-EE7FA3C1FD66}"/>
      </w:docPartPr>
      <w:docPartBody>
        <w:p w:rsidR="00717E53" w:rsidRDefault="00C00676">
          <w:r w:rsidRPr="00AF0C0D">
            <w:rPr>
              <w:rStyle w:val="PlaceholderText"/>
            </w:rPr>
            <w:t>----</w:t>
          </w:r>
        </w:p>
      </w:docPartBody>
    </w:docPart>
    <w:docPart>
      <w:docPartPr>
        <w:name w:val="899C551D4BCD47989AABC5DA87AAC6BA"/>
        <w:category>
          <w:name w:val="General"/>
          <w:gallery w:val="placeholder"/>
        </w:category>
        <w:types>
          <w:type w:val="bbPlcHdr"/>
        </w:types>
        <w:behaviors>
          <w:behavior w:val="content"/>
        </w:behaviors>
        <w:guid w:val="{F0182E35-AD34-429B-85C8-1E068F3611C0}"/>
      </w:docPartPr>
      <w:docPartBody>
        <w:p w:rsidR="00603D04" w:rsidRDefault="00263C17">
          <w:r w:rsidRPr="00C85ED7">
            <w:rPr>
              <w:rStyle w:val="PlaceholderText"/>
            </w:rPr>
            <w:t>----</w:t>
          </w:r>
        </w:p>
      </w:docPartBody>
    </w:docPart>
    <w:docPart>
      <w:docPartPr>
        <w:name w:val="4A5833C076084E4DBC96EB93C0DA915A"/>
        <w:category>
          <w:name w:val="General"/>
          <w:gallery w:val="placeholder"/>
        </w:category>
        <w:types>
          <w:type w:val="bbPlcHdr"/>
        </w:types>
        <w:behaviors>
          <w:behavior w:val="content"/>
        </w:behaviors>
        <w:guid w:val="{6DA72D6D-13DE-4246-AB79-E613D68665C6}"/>
      </w:docPartPr>
      <w:docPartBody>
        <w:p w:rsidR="0014223B" w:rsidRDefault="00603D04">
          <w:r w:rsidRPr="00797EDD">
            <w:rPr>
              <w:rStyle w:val="PlaceholderText"/>
            </w:rPr>
            <w:t>----</w:t>
          </w:r>
        </w:p>
      </w:docPartBody>
    </w:docPart>
    <w:docPart>
      <w:docPartPr>
        <w:name w:val="5C37A580D3574E359A29F005D34CF3FB"/>
        <w:category>
          <w:name w:val="General"/>
          <w:gallery w:val="placeholder"/>
        </w:category>
        <w:types>
          <w:type w:val="bbPlcHdr"/>
        </w:types>
        <w:behaviors>
          <w:behavior w:val="content"/>
        </w:behaviors>
        <w:guid w:val="{626F3D52-3FF1-4B8D-8D18-2A67A1A3ABA6}"/>
      </w:docPartPr>
      <w:docPartBody>
        <w:p w:rsidR="0014223B" w:rsidRDefault="00603D04">
          <w:r w:rsidRPr="00797EDD">
            <w:rPr>
              <w:rStyle w:val="PlaceholderText"/>
            </w:rPr>
            <w:t>----</w:t>
          </w:r>
        </w:p>
      </w:docPartBody>
    </w:docPart>
    <w:docPart>
      <w:docPartPr>
        <w:name w:val="8049755F41EC446EBEBE05FCF2DE55E9"/>
        <w:category>
          <w:name w:val="General"/>
          <w:gallery w:val="placeholder"/>
        </w:category>
        <w:types>
          <w:type w:val="bbPlcHdr"/>
        </w:types>
        <w:behaviors>
          <w:behavior w:val="content"/>
        </w:behaviors>
        <w:guid w:val="{54E8B85F-7440-497F-B1EB-DD23510C5F78}"/>
      </w:docPartPr>
      <w:docPartBody>
        <w:p w:rsidR="0014223B" w:rsidRDefault="00603D04">
          <w:r w:rsidRPr="00797ED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39"/>
    <w:rsid w:val="0000200B"/>
    <w:rsid w:val="0002357F"/>
    <w:rsid w:val="00030290"/>
    <w:rsid w:val="00034589"/>
    <w:rsid w:val="0006548A"/>
    <w:rsid w:val="00093349"/>
    <w:rsid w:val="0009545B"/>
    <w:rsid w:val="0009781C"/>
    <w:rsid w:val="000A04AA"/>
    <w:rsid w:val="000A6AA1"/>
    <w:rsid w:val="000B05C1"/>
    <w:rsid w:val="000B39B6"/>
    <w:rsid w:val="000D2D3B"/>
    <w:rsid w:val="000F7C26"/>
    <w:rsid w:val="00100AC7"/>
    <w:rsid w:val="00121C25"/>
    <w:rsid w:val="001238F7"/>
    <w:rsid w:val="00126EED"/>
    <w:rsid w:val="001326D2"/>
    <w:rsid w:val="001352DC"/>
    <w:rsid w:val="001361A0"/>
    <w:rsid w:val="0014223B"/>
    <w:rsid w:val="0014482B"/>
    <w:rsid w:val="00161E6F"/>
    <w:rsid w:val="0017307F"/>
    <w:rsid w:val="0017667D"/>
    <w:rsid w:val="00177CE6"/>
    <w:rsid w:val="00192247"/>
    <w:rsid w:val="001A4E2D"/>
    <w:rsid w:val="001C4E47"/>
    <w:rsid w:val="001C56FD"/>
    <w:rsid w:val="001C6EB1"/>
    <w:rsid w:val="001E3362"/>
    <w:rsid w:val="0020143E"/>
    <w:rsid w:val="0021670D"/>
    <w:rsid w:val="002217BF"/>
    <w:rsid w:val="00224338"/>
    <w:rsid w:val="00226395"/>
    <w:rsid w:val="00232743"/>
    <w:rsid w:val="00233000"/>
    <w:rsid w:val="00246947"/>
    <w:rsid w:val="00263C17"/>
    <w:rsid w:val="0027214B"/>
    <w:rsid w:val="00283FF4"/>
    <w:rsid w:val="002850F2"/>
    <w:rsid w:val="0029046F"/>
    <w:rsid w:val="002977FC"/>
    <w:rsid w:val="002A20C2"/>
    <w:rsid w:val="002B5261"/>
    <w:rsid w:val="002D6E11"/>
    <w:rsid w:val="002E3FCF"/>
    <w:rsid w:val="002E5241"/>
    <w:rsid w:val="002F3301"/>
    <w:rsid w:val="00303DEB"/>
    <w:rsid w:val="00327ED3"/>
    <w:rsid w:val="003535C8"/>
    <w:rsid w:val="003614E6"/>
    <w:rsid w:val="00374BCA"/>
    <w:rsid w:val="003842AD"/>
    <w:rsid w:val="00384D34"/>
    <w:rsid w:val="0038692A"/>
    <w:rsid w:val="00393232"/>
    <w:rsid w:val="003B02EB"/>
    <w:rsid w:val="003B2BE4"/>
    <w:rsid w:val="003E4296"/>
    <w:rsid w:val="003E5AAD"/>
    <w:rsid w:val="003E7F7B"/>
    <w:rsid w:val="003F3502"/>
    <w:rsid w:val="0040429E"/>
    <w:rsid w:val="00413A96"/>
    <w:rsid w:val="00414660"/>
    <w:rsid w:val="0041727A"/>
    <w:rsid w:val="00430C7F"/>
    <w:rsid w:val="00474779"/>
    <w:rsid w:val="004878BE"/>
    <w:rsid w:val="004879E8"/>
    <w:rsid w:val="00492F3E"/>
    <w:rsid w:val="004F0BD3"/>
    <w:rsid w:val="0051336C"/>
    <w:rsid w:val="00517958"/>
    <w:rsid w:val="00531C5E"/>
    <w:rsid w:val="0053383B"/>
    <w:rsid w:val="005671F8"/>
    <w:rsid w:val="00567EE7"/>
    <w:rsid w:val="0058366E"/>
    <w:rsid w:val="0059575A"/>
    <w:rsid w:val="005A6EC8"/>
    <w:rsid w:val="005B2A25"/>
    <w:rsid w:val="005C41E0"/>
    <w:rsid w:val="00603D04"/>
    <w:rsid w:val="00603F1A"/>
    <w:rsid w:val="0061457F"/>
    <w:rsid w:val="00626C6D"/>
    <w:rsid w:val="00632C1A"/>
    <w:rsid w:val="00651E8E"/>
    <w:rsid w:val="00653C0A"/>
    <w:rsid w:val="00654150"/>
    <w:rsid w:val="006771E8"/>
    <w:rsid w:val="00677B77"/>
    <w:rsid w:val="00696A5B"/>
    <w:rsid w:val="006A0DD8"/>
    <w:rsid w:val="006A56FE"/>
    <w:rsid w:val="006A72A7"/>
    <w:rsid w:val="00717E53"/>
    <w:rsid w:val="00721D2D"/>
    <w:rsid w:val="007309C2"/>
    <w:rsid w:val="007515BB"/>
    <w:rsid w:val="00763BAC"/>
    <w:rsid w:val="007656E2"/>
    <w:rsid w:val="00765CE7"/>
    <w:rsid w:val="00770F31"/>
    <w:rsid w:val="00771F73"/>
    <w:rsid w:val="007874F4"/>
    <w:rsid w:val="007B7BC7"/>
    <w:rsid w:val="007D0B0C"/>
    <w:rsid w:val="007E16AB"/>
    <w:rsid w:val="007E1749"/>
    <w:rsid w:val="007F72E6"/>
    <w:rsid w:val="00812857"/>
    <w:rsid w:val="008237A3"/>
    <w:rsid w:val="00833193"/>
    <w:rsid w:val="008373B2"/>
    <w:rsid w:val="008479F2"/>
    <w:rsid w:val="00857A88"/>
    <w:rsid w:val="00884A0C"/>
    <w:rsid w:val="00887B9E"/>
    <w:rsid w:val="00890D89"/>
    <w:rsid w:val="00895F36"/>
    <w:rsid w:val="00897E74"/>
    <w:rsid w:val="008A250A"/>
    <w:rsid w:val="008D3DD8"/>
    <w:rsid w:val="008D5A6A"/>
    <w:rsid w:val="008F0AD9"/>
    <w:rsid w:val="008F6E89"/>
    <w:rsid w:val="00904286"/>
    <w:rsid w:val="00921246"/>
    <w:rsid w:val="00925567"/>
    <w:rsid w:val="009354DA"/>
    <w:rsid w:val="00943AAA"/>
    <w:rsid w:val="00955BC6"/>
    <w:rsid w:val="00956578"/>
    <w:rsid w:val="00976677"/>
    <w:rsid w:val="00980789"/>
    <w:rsid w:val="00990901"/>
    <w:rsid w:val="009A6F6D"/>
    <w:rsid w:val="009A7595"/>
    <w:rsid w:val="009C4474"/>
    <w:rsid w:val="009C7C6A"/>
    <w:rsid w:val="009D6D48"/>
    <w:rsid w:val="009E35CE"/>
    <w:rsid w:val="009E3EF6"/>
    <w:rsid w:val="009F2717"/>
    <w:rsid w:val="009F536F"/>
    <w:rsid w:val="00A02E65"/>
    <w:rsid w:val="00A05ABA"/>
    <w:rsid w:val="00A20DA4"/>
    <w:rsid w:val="00A241C4"/>
    <w:rsid w:val="00A40A98"/>
    <w:rsid w:val="00A662E3"/>
    <w:rsid w:val="00A66743"/>
    <w:rsid w:val="00A809DE"/>
    <w:rsid w:val="00AB6CC2"/>
    <w:rsid w:val="00AE158D"/>
    <w:rsid w:val="00B14BBC"/>
    <w:rsid w:val="00B26692"/>
    <w:rsid w:val="00B43996"/>
    <w:rsid w:val="00B94A21"/>
    <w:rsid w:val="00B95F1A"/>
    <w:rsid w:val="00BC4132"/>
    <w:rsid w:val="00BC681A"/>
    <w:rsid w:val="00BD4ED4"/>
    <w:rsid w:val="00BD7D00"/>
    <w:rsid w:val="00BF034F"/>
    <w:rsid w:val="00C00676"/>
    <w:rsid w:val="00C063EA"/>
    <w:rsid w:val="00C07694"/>
    <w:rsid w:val="00C17CE2"/>
    <w:rsid w:val="00C235FF"/>
    <w:rsid w:val="00C248E2"/>
    <w:rsid w:val="00C33439"/>
    <w:rsid w:val="00C37A67"/>
    <w:rsid w:val="00C424C7"/>
    <w:rsid w:val="00C55B48"/>
    <w:rsid w:val="00C56E79"/>
    <w:rsid w:val="00C623E1"/>
    <w:rsid w:val="00C64EFC"/>
    <w:rsid w:val="00C74BB4"/>
    <w:rsid w:val="00C947AE"/>
    <w:rsid w:val="00CA01AE"/>
    <w:rsid w:val="00CA2A14"/>
    <w:rsid w:val="00CD6E35"/>
    <w:rsid w:val="00CF2D69"/>
    <w:rsid w:val="00D12028"/>
    <w:rsid w:val="00D41346"/>
    <w:rsid w:val="00D4432C"/>
    <w:rsid w:val="00D45BFC"/>
    <w:rsid w:val="00D67A22"/>
    <w:rsid w:val="00D737E8"/>
    <w:rsid w:val="00D7783F"/>
    <w:rsid w:val="00D90C72"/>
    <w:rsid w:val="00D92F7E"/>
    <w:rsid w:val="00DC13D8"/>
    <w:rsid w:val="00DC460E"/>
    <w:rsid w:val="00DC5E96"/>
    <w:rsid w:val="00E216C1"/>
    <w:rsid w:val="00E2659C"/>
    <w:rsid w:val="00E26C1E"/>
    <w:rsid w:val="00E2758C"/>
    <w:rsid w:val="00E44D42"/>
    <w:rsid w:val="00E4552F"/>
    <w:rsid w:val="00E51761"/>
    <w:rsid w:val="00E558E2"/>
    <w:rsid w:val="00E671AF"/>
    <w:rsid w:val="00EA5A50"/>
    <w:rsid w:val="00EB2DD4"/>
    <w:rsid w:val="00EC5F05"/>
    <w:rsid w:val="00ED0F19"/>
    <w:rsid w:val="00ED1B0E"/>
    <w:rsid w:val="00ED2FC1"/>
    <w:rsid w:val="00ED658B"/>
    <w:rsid w:val="00EE2639"/>
    <w:rsid w:val="00EE5755"/>
    <w:rsid w:val="00EE5ADF"/>
    <w:rsid w:val="00EF52F1"/>
    <w:rsid w:val="00F033D3"/>
    <w:rsid w:val="00F154A5"/>
    <w:rsid w:val="00F17CBC"/>
    <w:rsid w:val="00F25EB9"/>
    <w:rsid w:val="00F30CF5"/>
    <w:rsid w:val="00F41B5F"/>
    <w:rsid w:val="00F46144"/>
    <w:rsid w:val="00F467D8"/>
    <w:rsid w:val="00F46922"/>
    <w:rsid w:val="00F62950"/>
    <w:rsid w:val="00F7102D"/>
    <w:rsid w:val="00F96BC3"/>
    <w:rsid w:val="00FD15DE"/>
    <w:rsid w:val="00FE23E0"/>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4:docId w14:val="4943A00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743"/>
    <w:rPr>
      <w:color w:val="808080"/>
    </w:rPr>
  </w:style>
  <w:style w:type="paragraph" w:customStyle="1" w:styleId="92AD090D3F7443FBB69DE1DAA778F539">
    <w:name w:val="92AD090D3F7443FBB69DE1DAA778F539"/>
    <w:rsid w:val="00F41B5F"/>
  </w:style>
  <w:style w:type="paragraph" w:customStyle="1" w:styleId="953781D991954A1BB4A4509F74CF32FC">
    <w:name w:val="953781D991954A1BB4A4509F74CF32FC"/>
    <w:rsid w:val="0061457F"/>
  </w:style>
  <w:style w:type="paragraph" w:customStyle="1" w:styleId="4263583338FD48B08A75B73ED5DABD84">
    <w:name w:val="4263583338FD48B08A75B73ED5DABD84"/>
    <w:rsid w:val="00884A0C"/>
  </w:style>
  <w:style w:type="paragraph" w:customStyle="1" w:styleId="F1DBD7520D554FA9A2DBC83E647C636A3">
    <w:name w:val="F1DBD7520D554FA9A2DBC83E647C636A3"/>
    <w:rsid w:val="00FD15DE"/>
    <w:pPr>
      <w:spacing w:after="20" w:line="240" w:lineRule="auto"/>
    </w:pPr>
    <w:rPr>
      <w:rFonts w:ascii="Helvetica" w:eastAsia="Helvetica" w:hAnsi="Helvetica" w:cs="Times New Roman"/>
      <w:noProof/>
      <w:sz w:val="20"/>
      <w:szCs w:val="20"/>
    </w:rPr>
  </w:style>
  <w:style w:type="paragraph" w:customStyle="1" w:styleId="E03FB556E7ED4658BDDB6B017496CAA73">
    <w:name w:val="E03FB556E7ED4658BDDB6B017496CAA73"/>
    <w:rsid w:val="00FD15DE"/>
    <w:pPr>
      <w:spacing w:after="0" w:line="240" w:lineRule="auto"/>
      <w:jc w:val="both"/>
    </w:pPr>
    <w:rPr>
      <w:rFonts w:cstheme="minorHAnsi"/>
      <w:sz w:val="20"/>
      <w:szCs w:val="24"/>
      <w:lang w:eastAsia="zh-CN"/>
    </w:rPr>
  </w:style>
  <w:style w:type="paragraph" w:customStyle="1" w:styleId="ED6952A1B51F4212BAA807FA94D7509B3">
    <w:name w:val="ED6952A1B51F4212BAA807FA94D7509B3"/>
    <w:rsid w:val="00FD15DE"/>
    <w:pPr>
      <w:spacing w:after="0" w:line="240" w:lineRule="auto"/>
      <w:jc w:val="both"/>
    </w:pPr>
    <w:rPr>
      <w:rFonts w:cstheme="minorHAnsi"/>
      <w:sz w:val="20"/>
      <w:szCs w:val="24"/>
      <w:lang w:eastAsia="zh-CN"/>
    </w:rPr>
  </w:style>
  <w:style w:type="paragraph" w:customStyle="1" w:styleId="E61EF07AC5E345739A79A9B3F5C3DCC74">
    <w:name w:val="E61EF07AC5E345739A79A9B3F5C3DCC74"/>
    <w:rsid w:val="00FD15DE"/>
    <w:pPr>
      <w:spacing w:after="0" w:line="240" w:lineRule="auto"/>
      <w:jc w:val="both"/>
    </w:pPr>
    <w:rPr>
      <w:rFonts w:cstheme="minorHAnsi"/>
      <w:sz w:val="20"/>
      <w:szCs w:val="24"/>
      <w:lang w:eastAsia="zh-CN"/>
    </w:rPr>
  </w:style>
  <w:style w:type="paragraph" w:customStyle="1" w:styleId="A363B07FC57B4C59B61D9F7F8FC6F314">
    <w:name w:val="A363B07FC57B4C59B61D9F7F8FC6F314"/>
    <w:rsid w:val="00FD15DE"/>
  </w:style>
  <w:style w:type="paragraph" w:customStyle="1" w:styleId="EC55793AADFA45769811071A5077671B">
    <w:name w:val="EC55793AADFA45769811071A5077671B"/>
    <w:rPr>
      <w:lang w:val="ru-RU" w:eastAsia="ru-RU"/>
    </w:rPr>
  </w:style>
  <w:style w:type="paragraph" w:customStyle="1" w:styleId="E3DDB792E43F46BA82C892323AF39D0B">
    <w:name w:val="E3DDB792E43F46BA82C892323AF39D0B"/>
    <w:rPr>
      <w:lang w:val="ru-RU" w:eastAsia="ru-RU"/>
    </w:rPr>
  </w:style>
  <w:style w:type="paragraph" w:customStyle="1" w:styleId="1C0D58B7AFAB461581912ABA8E596FE2">
    <w:name w:val="1C0D58B7AFAB461581912ABA8E596FE2"/>
    <w:rPr>
      <w:lang w:val="ru-RU" w:eastAsia="ru-RU"/>
    </w:rPr>
  </w:style>
  <w:style w:type="paragraph" w:customStyle="1" w:styleId="BBE348E8C4CA42FEA339B7155A4A4E7F">
    <w:name w:val="BBE348E8C4CA42FEA339B7155A4A4E7F"/>
    <w:rPr>
      <w:lang w:val="ru-RU" w:eastAsia="ru-RU"/>
    </w:rPr>
  </w:style>
  <w:style w:type="paragraph" w:customStyle="1" w:styleId="A8A6402EC426426587B7CFCE844840E7">
    <w:name w:val="A8A6402EC426426587B7CFCE844840E7"/>
    <w:rPr>
      <w:lang w:val="ru-RU" w:eastAsia="ru-RU"/>
    </w:rPr>
  </w:style>
  <w:style w:type="paragraph" w:customStyle="1" w:styleId="E2C5C3FA15D94E7594C3712446084A85">
    <w:name w:val="E2C5C3FA15D94E7594C3712446084A85"/>
    <w:rPr>
      <w:lang w:val="ru-RU" w:eastAsia="ru-RU"/>
    </w:rPr>
  </w:style>
  <w:style w:type="paragraph" w:customStyle="1" w:styleId="02E4BC3A04FD4754AD76F8FAC763E455">
    <w:name w:val="02E4BC3A04FD4754AD76F8FAC763E455"/>
    <w:rPr>
      <w:lang w:val="ru-RU" w:eastAsia="ru-RU"/>
    </w:rPr>
  </w:style>
  <w:style w:type="paragraph" w:customStyle="1" w:styleId="8A984C003DDE4ADCA1C228B3C2E0C165">
    <w:name w:val="8A984C003DDE4ADCA1C228B3C2E0C165"/>
    <w:rPr>
      <w:lang w:val="ru-RU" w:eastAsia="ru-RU"/>
    </w:rPr>
  </w:style>
  <w:style w:type="paragraph" w:customStyle="1" w:styleId="425D5A96D56B4557B66F57A473B72D25">
    <w:name w:val="425D5A96D56B4557B66F57A473B72D25"/>
    <w:rPr>
      <w:lang w:val="ru-RU" w:eastAsia="ru-RU"/>
    </w:rPr>
  </w:style>
  <w:style w:type="paragraph" w:customStyle="1" w:styleId="3DD5EC13B9A4461DA48354D6EBC812B1">
    <w:name w:val="3DD5EC13B9A4461DA48354D6EBC812B1"/>
    <w:rsid w:val="008479F2"/>
  </w:style>
  <w:style w:type="paragraph" w:customStyle="1" w:styleId="9CAE6FA9DABC4A83881908B1F381C2E2">
    <w:name w:val="9CAE6FA9DABC4A83881908B1F381C2E2"/>
    <w:rsid w:val="008D5A6A"/>
  </w:style>
  <w:style w:type="paragraph" w:customStyle="1" w:styleId="CF1B1235875E4C0FB2220DF6E3106BAF">
    <w:name w:val="CF1B1235875E4C0FB2220DF6E3106BAF"/>
    <w:rsid w:val="00887B9E"/>
  </w:style>
  <w:style w:type="paragraph" w:customStyle="1" w:styleId="AC2F3818771442D2A4A53FF7E85DC953">
    <w:name w:val="AC2F3818771442D2A4A53FF7E85DC953"/>
    <w:rsid w:val="00887B9E"/>
  </w:style>
  <w:style w:type="paragraph" w:customStyle="1" w:styleId="9E404C25960E4BDF8EB0146C8636FBB8">
    <w:name w:val="9E404C25960E4BDF8EB0146C8636FBB8"/>
    <w:rsid w:val="003E4296"/>
    <w:rPr>
      <w:lang w:val="en-US" w:eastAsia="en-US"/>
    </w:rPr>
  </w:style>
  <w:style w:type="paragraph" w:customStyle="1" w:styleId="FC3F8194BC754512BC27E66E696C6830">
    <w:name w:val="FC3F8194BC754512BC27E66E696C6830"/>
    <w:rsid w:val="003E4296"/>
    <w:rPr>
      <w:lang w:val="en-US" w:eastAsia="en-US"/>
    </w:rPr>
  </w:style>
  <w:style w:type="paragraph" w:customStyle="1" w:styleId="2811D3BF9F4340A59AE0FEC7407405E3">
    <w:name w:val="2811D3BF9F4340A59AE0FEC7407405E3"/>
    <w:rsid w:val="003E4296"/>
    <w:rPr>
      <w:lang w:val="en-US" w:eastAsia="en-US"/>
    </w:rPr>
  </w:style>
  <w:style w:type="paragraph" w:customStyle="1" w:styleId="326F3EDDFBC942C5B3D3188662946F1F">
    <w:name w:val="326F3EDDFBC942C5B3D3188662946F1F"/>
    <w:rsid w:val="00D92F7E"/>
    <w:rPr>
      <w:lang w:val="en-US" w:eastAsia="en-US"/>
    </w:rPr>
  </w:style>
  <w:style w:type="paragraph" w:customStyle="1" w:styleId="2F2FBAE16AE94AC2961684FF60080A37">
    <w:name w:val="2F2FBAE16AE94AC2961684FF60080A37"/>
    <w:rsid w:val="00B94A21"/>
    <w:rPr>
      <w:lang w:val="en-US" w:eastAsia="en-US"/>
    </w:rPr>
  </w:style>
  <w:style w:type="paragraph" w:customStyle="1" w:styleId="267C2A9F715B42B4AA776C3535418460">
    <w:name w:val="267C2A9F715B42B4AA776C3535418460"/>
    <w:rsid w:val="0059575A"/>
    <w:rPr>
      <w:lang w:val="en-US" w:eastAsia="en-US"/>
    </w:rPr>
  </w:style>
  <w:style w:type="paragraph" w:customStyle="1" w:styleId="9AB6BA49FF3D4087A301C2CB3B705A94">
    <w:name w:val="9AB6BA49FF3D4087A301C2CB3B705A94"/>
    <w:rsid w:val="0059575A"/>
    <w:rPr>
      <w:lang w:val="en-US" w:eastAsia="en-US"/>
    </w:rPr>
  </w:style>
  <w:style w:type="paragraph" w:customStyle="1" w:styleId="CC2FD959851642CCAA463B70177F4DD5">
    <w:name w:val="CC2FD959851642CCAA463B70177F4DD5"/>
    <w:rsid w:val="00BD7D00"/>
    <w:rPr>
      <w:lang w:val="en-US" w:eastAsia="en-US"/>
    </w:rPr>
  </w:style>
  <w:style w:type="paragraph" w:customStyle="1" w:styleId="DE042ED7191644CAAF5FFD61C0A58758">
    <w:name w:val="DE042ED7191644CAAF5FFD61C0A58758"/>
    <w:rsid w:val="00BD7D00"/>
    <w:rPr>
      <w:lang w:val="en-US" w:eastAsia="en-US"/>
    </w:rPr>
  </w:style>
  <w:style w:type="paragraph" w:customStyle="1" w:styleId="1584E1A7DDA64312AD02819E9B2C694C">
    <w:name w:val="1584E1A7DDA64312AD02819E9B2C694C"/>
    <w:rsid w:val="00BD7D00"/>
    <w:rPr>
      <w:lang w:val="en-US" w:eastAsia="en-US"/>
    </w:rPr>
  </w:style>
  <w:style w:type="paragraph" w:customStyle="1" w:styleId="93288730BEA2428D823F219B194492C2">
    <w:name w:val="93288730BEA2428D823F219B194492C2"/>
    <w:rsid w:val="00BD7D00"/>
    <w:rPr>
      <w:lang w:val="en-US" w:eastAsia="en-US"/>
    </w:rPr>
  </w:style>
  <w:style w:type="paragraph" w:customStyle="1" w:styleId="26B136F620D14897A55E35D0B4BA9369">
    <w:name w:val="26B136F620D14897A55E35D0B4BA9369"/>
    <w:rsid w:val="00BD7D00"/>
    <w:rPr>
      <w:lang w:val="en-US" w:eastAsia="en-US"/>
    </w:rPr>
  </w:style>
  <w:style w:type="paragraph" w:customStyle="1" w:styleId="DB5A28B498A8439B845EF541D231D8E6">
    <w:name w:val="DB5A28B498A8439B845EF541D231D8E6"/>
    <w:rsid w:val="00BD7D00"/>
    <w:rPr>
      <w:lang w:val="en-US" w:eastAsia="en-US"/>
    </w:rPr>
  </w:style>
  <w:style w:type="paragraph" w:customStyle="1" w:styleId="0D46BAD5006A495F97918294483AC1C3">
    <w:name w:val="0D46BAD5006A495F97918294483AC1C3"/>
    <w:rsid w:val="00BD7D00"/>
    <w:rPr>
      <w:lang w:val="en-US" w:eastAsia="en-US"/>
    </w:rPr>
  </w:style>
  <w:style w:type="paragraph" w:customStyle="1" w:styleId="705C7D6CA0CD48B9BD18A2A00D0BA05D">
    <w:name w:val="705C7D6CA0CD48B9BD18A2A00D0BA05D"/>
    <w:rsid w:val="00BD7D00"/>
    <w:rPr>
      <w:lang w:val="en-US" w:eastAsia="en-US"/>
    </w:rPr>
  </w:style>
  <w:style w:type="paragraph" w:customStyle="1" w:styleId="4751B3A85D0F4774881B8A2442CA0727">
    <w:name w:val="4751B3A85D0F4774881B8A2442CA0727"/>
    <w:rsid w:val="00BD7D00"/>
    <w:rPr>
      <w:lang w:val="en-US" w:eastAsia="en-US"/>
    </w:rPr>
  </w:style>
  <w:style w:type="paragraph" w:customStyle="1" w:styleId="6296126F80754E7D8D36D0ED5E041949">
    <w:name w:val="6296126F80754E7D8D36D0ED5E041949"/>
    <w:rsid w:val="00BD7D00"/>
    <w:rPr>
      <w:lang w:val="en-US" w:eastAsia="en-US"/>
    </w:rPr>
  </w:style>
  <w:style w:type="paragraph" w:customStyle="1" w:styleId="CABC231780CA44528679D668267E0DA9">
    <w:name w:val="CABC231780CA44528679D668267E0DA9"/>
    <w:rsid w:val="00BD7D00"/>
    <w:rPr>
      <w:lang w:val="en-US" w:eastAsia="en-US"/>
    </w:rPr>
  </w:style>
  <w:style w:type="paragraph" w:customStyle="1" w:styleId="7CCEC049CE2F4119BDE76D3F3936B378">
    <w:name w:val="7CCEC049CE2F4119BDE76D3F3936B378"/>
    <w:rsid w:val="00BD7D00"/>
    <w:rPr>
      <w:lang w:val="en-US" w:eastAsia="en-US"/>
    </w:rPr>
  </w:style>
  <w:style w:type="paragraph" w:customStyle="1" w:styleId="7FAFCE52518B4725BA49B52208DCA869">
    <w:name w:val="7FAFCE52518B4725BA49B52208DCA869"/>
    <w:rsid w:val="00BD7D00"/>
    <w:rPr>
      <w:lang w:val="en-US" w:eastAsia="en-US"/>
    </w:rPr>
  </w:style>
  <w:style w:type="paragraph" w:customStyle="1" w:styleId="4F45AA0AB30D463DA5DD41021B2B932E">
    <w:name w:val="4F45AA0AB30D463DA5DD41021B2B932E"/>
    <w:rsid w:val="00BD7D00"/>
    <w:rPr>
      <w:lang w:val="en-US" w:eastAsia="en-US"/>
    </w:rPr>
  </w:style>
  <w:style w:type="paragraph" w:customStyle="1" w:styleId="372271F9A6714102A1BDC99AA8A0AB92">
    <w:name w:val="372271F9A6714102A1BDC99AA8A0AB92"/>
    <w:rsid w:val="00BD7D00"/>
    <w:rPr>
      <w:lang w:val="en-US" w:eastAsia="en-US"/>
    </w:rPr>
  </w:style>
  <w:style w:type="paragraph" w:customStyle="1" w:styleId="18E7C53150A24D95A9C4DCA2E7049F27">
    <w:name w:val="18E7C53150A24D95A9C4DCA2E7049F27"/>
    <w:rsid w:val="00BD7D00"/>
    <w:rPr>
      <w:lang w:val="en-US" w:eastAsia="en-US"/>
    </w:rPr>
  </w:style>
  <w:style w:type="paragraph" w:customStyle="1" w:styleId="6911D48F1BBE4B738C107DC01CDF80E4">
    <w:name w:val="6911D48F1BBE4B738C107DC01CDF80E4"/>
    <w:rsid w:val="00BD7D00"/>
    <w:rPr>
      <w:lang w:val="en-US" w:eastAsia="en-US"/>
    </w:rPr>
  </w:style>
  <w:style w:type="paragraph" w:customStyle="1" w:styleId="319B86C104F541FBBD0A4E39AFB8F626">
    <w:name w:val="319B86C104F541FBBD0A4E39AFB8F626"/>
    <w:rsid w:val="00BD7D00"/>
    <w:rPr>
      <w:lang w:val="en-US" w:eastAsia="en-US"/>
    </w:rPr>
  </w:style>
  <w:style w:type="paragraph" w:customStyle="1" w:styleId="37FEE28A0E8649078EE69EE8505BC32E">
    <w:name w:val="37FEE28A0E8649078EE69EE8505BC32E"/>
    <w:rsid w:val="00BD7D00"/>
    <w:rPr>
      <w:lang w:val="en-US" w:eastAsia="en-US"/>
    </w:rPr>
  </w:style>
  <w:style w:type="paragraph" w:customStyle="1" w:styleId="A5D3522D84414FC4847D9D1224DFFE52">
    <w:name w:val="A5D3522D84414FC4847D9D1224DFFE52"/>
    <w:rsid w:val="00BD7D00"/>
    <w:rPr>
      <w:lang w:val="en-US" w:eastAsia="en-US"/>
    </w:rPr>
  </w:style>
  <w:style w:type="paragraph" w:customStyle="1" w:styleId="2A9B462693374EF9856920142FF1870F">
    <w:name w:val="2A9B462693374EF9856920142FF1870F"/>
    <w:rsid w:val="00BD7D00"/>
    <w:rPr>
      <w:lang w:val="en-US" w:eastAsia="en-US"/>
    </w:rPr>
  </w:style>
  <w:style w:type="paragraph" w:customStyle="1" w:styleId="F55720A480BF47B8AF93F579378B938D">
    <w:name w:val="F55720A480BF47B8AF93F579378B938D"/>
    <w:rsid w:val="00BD7D00"/>
    <w:rPr>
      <w:lang w:val="en-US" w:eastAsia="en-US"/>
    </w:rPr>
  </w:style>
  <w:style w:type="paragraph" w:customStyle="1" w:styleId="58166B89038A46399AD485F337181E93">
    <w:name w:val="58166B89038A46399AD485F337181E93"/>
    <w:rsid w:val="00BD7D00"/>
    <w:rPr>
      <w:lang w:val="en-US" w:eastAsia="en-US"/>
    </w:rPr>
  </w:style>
  <w:style w:type="paragraph" w:customStyle="1" w:styleId="7009721FB11947EC8CE71D3146D9C4FF">
    <w:name w:val="7009721FB11947EC8CE71D3146D9C4FF"/>
    <w:rsid w:val="0009781C"/>
    <w:pPr>
      <w:spacing w:before="60" w:after="60" w:line="240" w:lineRule="auto"/>
      <w:jc w:val="both"/>
    </w:pPr>
    <w:rPr>
      <w:rFonts w:cstheme="minorHAnsi"/>
      <w:color w:val="262626" w:themeColor="text1" w:themeTint="D9"/>
      <w:sz w:val="20"/>
      <w:szCs w:val="24"/>
      <w:lang w:eastAsia="zh-CN"/>
    </w:rPr>
  </w:style>
  <w:style w:type="paragraph" w:customStyle="1" w:styleId="B074AC9955BB4173AF5653539ACF5567">
    <w:name w:val="B074AC9955BB4173AF5653539ACF5567"/>
    <w:rsid w:val="0006548A"/>
    <w:rPr>
      <w:lang w:val="en-US" w:eastAsia="en-US"/>
    </w:rPr>
  </w:style>
  <w:style w:type="paragraph" w:customStyle="1" w:styleId="360A745D9C8C4D7781623C8E862DF699">
    <w:name w:val="360A745D9C8C4D7781623C8E862DF699"/>
    <w:rsid w:val="00654150"/>
    <w:rPr>
      <w:lang w:val="en-US" w:eastAsia="en-US"/>
    </w:rPr>
  </w:style>
  <w:style w:type="paragraph" w:customStyle="1" w:styleId="688C3CBABAAF4229B8B2AA0510EC87A4">
    <w:name w:val="688C3CBABAAF4229B8B2AA0510EC87A4"/>
    <w:rsid w:val="00654150"/>
    <w:rPr>
      <w:lang w:val="en-US" w:eastAsia="en-US"/>
    </w:rPr>
  </w:style>
  <w:style w:type="paragraph" w:customStyle="1" w:styleId="97011B725EF3476EBA95F351D127A173">
    <w:name w:val="97011B725EF3476EBA95F351D127A173"/>
    <w:rsid w:val="00654150"/>
    <w:rPr>
      <w:lang w:val="en-US" w:eastAsia="en-US"/>
    </w:rPr>
  </w:style>
  <w:style w:type="paragraph" w:customStyle="1" w:styleId="0A6F788C82EA4D50BD76101597A63108">
    <w:name w:val="0A6F788C82EA4D50BD76101597A63108"/>
    <w:rsid w:val="00232743"/>
    <w:pPr>
      <w:spacing w:after="0" w:line="240" w:lineRule="auto"/>
      <w:jc w:val="both"/>
    </w:pPr>
    <w:rPr>
      <w:rFonts w:cstheme="minorHAnsi"/>
      <w:sz w:val="20"/>
      <w:szCs w:val="24"/>
      <w:lang w:eastAsia="zh-CN"/>
    </w:rPr>
  </w:style>
  <w:style w:type="paragraph" w:customStyle="1" w:styleId="CD9DBB6EDEDC4A2DBFCA4FBF29429111">
    <w:name w:val="CD9DBB6EDEDC4A2DBFCA4FBF29429111"/>
    <w:rsid w:val="00232743"/>
    <w:pPr>
      <w:spacing w:after="0" w:line="240" w:lineRule="auto"/>
      <w:jc w:val="both"/>
    </w:pPr>
    <w:rPr>
      <w:rFonts w:cstheme="minorHAnsi"/>
      <w:sz w:val="20"/>
      <w:szCs w:val="24"/>
      <w:lang w:eastAsia="zh-CN"/>
    </w:rPr>
  </w:style>
  <w:style w:type="paragraph" w:customStyle="1" w:styleId="4647F7AC2F7543D2A733F0F62FE4DC50">
    <w:name w:val="4647F7AC2F7543D2A733F0F62FE4DC50"/>
    <w:rsid w:val="00232743"/>
    <w:pPr>
      <w:spacing w:after="0" w:line="240" w:lineRule="auto"/>
      <w:jc w:val="both"/>
    </w:pPr>
    <w:rPr>
      <w:rFonts w:cstheme="minorHAnsi"/>
      <w:sz w:val="20"/>
      <w:szCs w:val="24"/>
      <w:lang w:eastAsia="zh-CN"/>
    </w:rPr>
  </w:style>
  <w:style w:type="paragraph" w:customStyle="1" w:styleId="9ED3359F3A5145E6BDFF2600C6CE1804">
    <w:name w:val="9ED3359F3A5145E6BDFF2600C6CE1804"/>
    <w:rsid w:val="00232743"/>
    <w:pPr>
      <w:spacing w:after="0" w:line="240" w:lineRule="auto"/>
      <w:jc w:val="both"/>
    </w:pPr>
    <w:rPr>
      <w:rFonts w:cstheme="minorHAnsi"/>
      <w:sz w:val="20"/>
      <w:szCs w:val="24"/>
      <w:lang w:eastAsia="zh-CN"/>
    </w:rPr>
  </w:style>
  <w:style w:type="paragraph" w:customStyle="1" w:styleId="2EE05EE418574D2F855CAFE75578CB7E">
    <w:name w:val="2EE05EE418574D2F855CAFE75578CB7E"/>
    <w:rsid w:val="00232743"/>
    <w:pPr>
      <w:spacing w:after="0" w:line="240" w:lineRule="auto"/>
      <w:jc w:val="both"/>
    </w:pPr>
    <w:rPr>
      <w:rFonts w:cstheme="minorHAnsi"/>
      <w:sz w:val="20"/>
      <w:szCs w:val="24"/>
      <w:lang w:eastAsia="zh-CN"/>
    </w:rPr>
  </w:style>
  <w:style w:type="paragraph" w:customStyle="1" w:styleId="CBB81B56403347808D835B8CEF5B0F62">
    <w:name w:val="CBB81B56403347808D835B8CEF5B0F62"/>
    <w:rsid w:val="00232743"/>
    <w:pPr>
      <w:spacing w:after="0" w:line="240" w:lineRule="auto"/>
      <w:jc w:val="both"/>
    </w:pPr>
    <w:rPr>
      <w:rFonts w:cstheme="minorHAnsi"/>
      <w:sz w:val="20"/>
      <w:szCs w:val="24"/>
      <w:lang w:eastAsia="zh-CN"/>
    </w:rPr>
  </w:style>
  <w:style w:type="paragraph" w:customStyle="1" w:styleId="AFA4C27C1F304ADA80E40E98EF15B548">
    <w:name w:val="AFA4C27C1F304ADA80E40E98EF15B548"/>
    <w:rsid w:val="00232743"/>
    <w:pPr>
      <w:spacing w:after="0" w:line="240" w:lineRule="auto"/>
      <w:jc w:val="both"/>
    </w:pPr>
    <w:rPr>
      <w:rFonts w:cstheme="minorHAnsi"/>
      <w:sz w:val="20"/>
      <w:szCs w:val="24"/>
      <w:lang w:eastAsia="zh-CN"/>
    </w:rPr>
  </w:style>
  <w:style w:type="paragraph" w:customStyle="1" w:styleId="28DC7C36277B4565A91F9A76C2428670">
    <w:name w:val="28DC7C36277B4565A91F9A76C2428670"/>
    <w:rsid w:val="00232743"/>
    <w:pPr>
      <w:spacing w:after="0" w:line="240" w:lineRule="auto"/>
      <w:jc w:val="both"/>
    </w:pPr>
    <w:rPr>
      <w:rFonts w:cstheme="minorHAnsi"/>
      <w:sz w:val="20"/>
      <w:szCs w:val="24"/>
      <w:lang w:eastAsia="zh-CN"/>
    </w:rPr>
  </w:style>
  <w:style w:type="paragraph" w:customStyle="1" w:styleId="886179BC6C8347F5A9FC84906F18AAC4">
    <w:name w:val="886179BC6C8347F5A9FC84906F18AAC4"/>
    <w:rsid w:val="00232743"/>
    <w:pPr>
      <w:spacing w:after="0" w:line="240" w:lineRule="auto"/>
      <w:jc w:val="both"/>
    </w:pPr>
    <w:rPr>
      <w:rFonts w:cstheme="minorHAnsi"/>
      <w:sz w:val="20"/>
      <w:szCs w:val="24"/>
      <w:lang w:eastAsia="zh-CN"/>
    </w:rPr>
  </w:style>
  <w:style w:type="paragraph" w:customStyle="1" w:styleId="41D1F26309A44EFEA96CC63C59DB98C5">
    <w:name w:val="41D1F26309A44EFEA96CC63C59DB98C5"/>
    <w:rsid w:val="00232743"/>
    <w:pPr>
      <w:spacing w:after="0" w:line="240" w:lineRule="auto"/>
      <w:jc w:val="both"/>
    </w:pPr>
    <w:rPr>
      <w:rFonts w:cstheme="minorHAnsi"/>
      <w:sz w:val="20"/>
      <w:szCs w:val="24"/>
      <w:lang w:eastAsia="zh-CN"/>
    </w:rPr>
  </w:style>
  <w:style w:type="paragraph" w:customStyle="1" w:styleId="D4F9A86E9BE94E5CAAD65959138F4DB1">
    <w:name w:val="D4F9A86E9BE94E5CAAD65959138F4DB1"/>
    <w:rsid w:val="00232743"/>
    <w:pPr>
      <w:spacing w:after="0" w:line="240" w:lineRule="auto"/>
      <w:jc w:val="both"/>
    </w:pPr>
    <w:rPr>
      <w:rFonts w:cstheme="minorHAnsi"/>
      <w:sz w:val="20"/>
      <w:szCs w:val="24"/>
      <w:lang w:eastAsia="zh-CN"/>
    </w:rPr>
  </w:style>
  <w:style w:type="paragraph" w:customStyle="1" w:styleId="F3E3D000D9FA4E38B7E0D07985CCD797">
    <w:name w:val="F3E3D000D9FA4E38B7E0D07985CCD797"/>
    <w:rsid w:val="00232743"/>
    <w:pPr>
      <w:spacing w:after="0" w:line="240" w:lineRule="auto"/>
      <w:jc w:val="both"/>
    </w:pPr>
    <w:rPr>
      <w:rFonts w:cstheme="minorHAnsi"/>
      <w:sz w:val="20"/>
      <w:szCs w:val="24"/>
      <w:lang w:eastAsia="zh-CN"/>
    </w:rPr>
  </w:style>
  <w:style w:type="paragraph" w:customStyle="1" w:styleId="541B8C83794D4547B43D481598620E71">
    <w:name w:val="541B8C83794D4547B43D481598620E71"/>
    <w:rsid w:val="00232743"/>
    <w:pPr>
      <w:spacing w:after="0" w:line="240" w:lineRule="auto"/>
      <w:jc w:val="both"/>
    </w:pPr>
    <w:rPr>
      <w:rFonts w:cstheme="minorHAnsi"/>
      <w:sz w:val="20"/>
      <w:szCs w:val="24"/>
      <w:lang w:eastAsia="zh-CN"/>
    </w:rPr>
  </w:style>
  <w:style w:type="paragraph" w:customStyle="1" w:styleId="487A148151464392B622F63C8AD87A34">
    <w:name w:val="487A148151464392B622F63C8AD87A34"/>
    <w:rsid w:val="00232743"/>
    <w:pPr>
      <w:spacing w:after="0" w:line="240" w:lineRule="auto"/>
      <w:jc w:val="both"/>
    </w:pPr>
    <w:rPr>
      <w:rFonts w:cstheme="minorHAnsi"/>
      <w:sz w:val="20"/>
      <w:szCs w:val="24"/>
      <w:lang w:eastAsia="zh-CN"/>
    </w:rPr>
  </w:style>
  <w:style w:type="paragraph" w:customStyle="1" w:styleId="E716418D3F99432591D35FF3D13F2D43">
    <w:name w:val="E716418D3F99432591D35FF3D13F2D43"/>
    <w:rsid w:val="00232743"/>
    <w:pPr>
      <w:spacing w:after="0" w:line="240" w:lineRule="auto"/>
      <w:jc w:val="both"/>
    </w:pPr>
    <w:rPr>
      <w:rFonts w:cstheme="minorHAnsi"/>
      <w:sz w:val="20"/>
      <w:szCs w:val="24"/>
      <w:lang w:eastAsia="zh-CN"/>
    </w:rPr>
  </w:style>
  <w:style w:type="paragraph" w:customStyle="1" w:styleId="0BC8251C2F954ECBA31F3500FFCB2FB0">
    <w:name w:val="0BC8251C2F954ECBA31F3500FFCB2FB0"/>
    <w:rsid w:val="00232743"/>
    <w:pPr>
      <w:spacing w:after="0" w:line="240" w:lineRule="auto"/>
      <w:jc w:val="both"/>
    </w:pPr>
    <w:rPr>
      <w:rFonts w:cstheme="minorHAnsi"/>
      <w:sz w:val="20"/>
      <w:szCs w:val="24"/>
      <w:lang w:eastAsia="zh-CN"/>
    </w:rPr>
  </w:style>
  <w:style w:type="paragraph" w:customStyle="1" w:styleId="A63F473EDAFC4F399707F539A4518B58">
    <w:name w:val="A63F473EDAFC4F399707F539A4518B58"/>
    <w:rsid w:val="00232743"/>
    <w:pPr>
      <w:spacing w:after="0" w:line="240" w:lineRule="auto"/>
      <w:jc w:val="both"/>
    </w:pPr>
    <w:rPr>
      <w:rFonts w:cstheme="minorHAnsi"/>
      <w:sz w:val="20"/>
      <w:szCs w:val="24"/>
      <w:lang w:eastAsia="zh-CN"/>
    </w:rPr>
  </w:style>
  <w:style w:type="paragraph" w:customStyle="1" w:styleId="B9E20011CD424A1884B5266DB96BA7BB">
    <w:name w:val="B9E20011CD424A1884B5266DB96BA7BB"/>
    <w:rsid w:val="00232743"/>
    <w:pPr>
      <w:spacing w:after="0" w:line="240" w:lineRule="auto"/>
      <w:jc w:val="both"/>
    </w:pPr>
    <w:rPr>
      <w:rFonts w:cstheme="minorHAnsi"/>
      <w:sz w:val="20"/>
      <w:szCs w:val="24"/>
      <w:lang w:eastAsia="zh-CN"/>
    </w:rPr>
  </w:style>
  <w:style w:type="paragraph" w:customStyle="1" w:styleId="989396965FDA4B4B8DF5772552613284">
    <w:name w:val="989396965FDA4B4B8DF5772552613284"/>
    <w:rsid w:val="00232743"/>
    <w:pPr>
      <w:spacing w:after="0" w:line="240" w:lineRule="auto"/>
      <w:jc w:val="both"/>
    </w:pPr>
    <w:rPr>
      <w:rFonts w:cstheme="minorHAnsi"/>
      <w:sz w:val="20"/>
      <w:szCs w:val="24"/>
      <w:lang w:eastAsia="zh-CN"/>
    </w:rPr>
  </w:style>
  <w:style w:type="paragraph" w:customStyle="1" w:styleId="B90C314049354BCA8CC762AF9DA5AF5F">
    <w:name w:val="B90C314049354BCA8CC762AF9DA5AF5F"/>
    <w:rsid w:val="00232743"/>
    <w:pPr>
      <w:spacing w:after="0" w:line="240" w:lineRule="auto"/>
      <w:jc w:val="both"/>
    </w:pPr>
    <w:rPr>
      <w:rFonts w:cstheme="minorHAnsi"/>
      <w:sz w:val="20"/>
      <w:szCs w:val="24"/>
      <w:lang w:eastAsia="zh-CN"/>
    </w:rPr>
  </w:style>
  <w:style w:type="paragraph" w:customStyle="1" w:styleId="33831B1474A249C0922176649E23C104">
    <w:name w:val="33831B1474A249C0922176649E23C104"/>
    <w:rsid w:val="00232743"/>
    <w:pPr>
      <w:spacing w:after="0" w:line="240" w:lineRule="auto"/>
      <w:jc w:val="both"/>
    </w:pPr>
    <w:rPr>
      <w:rFonts w:cstheme="minorHAnsi"/>
      <w:sz w:val="20"/>
      <w:szCs w:val="24"/>
      <w:lang w:eastAsia="zh-CN"/>
    </w:rPr>
  </w:style>
  <w:style w:type="paragraph" w:customStyle="1" w:styleId="4086AE3B03ED4C618449F50D6AE10BC7">
    <w:name w:val="4086AE3B03ED4C618449F50D6AE10BC7"/>
    <w:rsid w:val="00232743"/>
    <w:pPr>
      <w:spacing w:after="0" w:line="240" w:lineRule="auto"/>
      <w:jc w:val="both"/>
    </w:pPr>
    <w:rPr>
      <w:rFonts w:cstheme="minorHAnsi"/>
      <w:sz w:val="20"/>
      <w:szCs w:val="24"/>
      <w:lang w:eastAsia="zh-CN"/>
    </w:rPr>
  </w:style>
  <w:style w:type="paragraph" w:customStyle="1" w:styleId="154D9C305EB244648399281FB4176C7E">
    <w:name w:val="154D9C305EB244648399281FB4176C7E"/>
    <w:rsid w:val="00232743"/>
    <w:pPr>
      <w:spacing w:before="60" w:after="60" w:line="240" w:lineRule="auto"/>
      <w:jc w:val="both"/>
    </w:pPr>
    <w:rPr>
      <w:rFonts w:cstheme="minorHAnsi"/>
      <w:color w:val="262626" w:themeColor="text1" w:themeTint="D9"/>
      <w:sz w:val="20"/>
      <w:szCs w:val="24"/>
      <w:lang w:eastAsia="zh-CN"/>
    </w:rPr>
  </w:style>
  <w:style w:type="paragraph" w:customStyle="1" w:styleId="2A71ABD923924B8B8F3852702BA109A7">
    <w:name w:val="2A71ABD923924B8B8F3852702BA109A7"/>
    <w:rsid w:val="002327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28656152C82487DB043681172B81A68">
    <w:name w:val="428656152C82487DB043681172B81A68"/>
    <w:rsid w:val="002327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EBE9712A19C45829F14824E8A682B1D">
    <w:name w:val="BEBE9712A19C45829F14824E8A682B1D"/>
    <w:rsid w:val="002327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
    <w:name w:val="8C311788EA1B46C481ADEBC4BBD9ACB6"/>
    <w:rsid w:val="002327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
    <w:name w:val="18DC9B5859344A5FADAA8CACFFBE1255"/>
    <w:rsid w:val="00232743"/>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
    <w:name w:val="07F48E5718CE47A098C48AF8430E0E6B"/>
    <w:rsid w:val="002327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
    <w:name w:val="A40DA814F1CF46BDB95E260D28DE0B4C"/>
    <w:rsid w:val="002327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
    <w:name w:val="07F072DC23204194AD10FE8C3597197A"/>
    <w:rsid w:val="002327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
    <w:name w:val="F506F53ECF484988B33BAC71D72393CE"/>
    <w:rsid w:val="002327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
    <w:name w:val="49C4C2F5D3594931AC6620D9E9F51A67"/>
    <w:rsid w:val="002327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
    <w:name w:val="BCCCC1C17AF349CC81650080EB4C68DB"/>
    <w:rsid w:val="002327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464DDC86A9F4F8E9547509DEB573E3C">
    <w:name w:val="B464DDC86A9F4F8E9547509DEB573E3C"/>
    <w:rsid w:val="00232743"/>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
    <w:name w:val="F4187D0A68CF4CDE9482B817C4AA06EB"/>
    <w:rsid w:val="00232743"/>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
    <w:name w:val="873874DE87B5471581A6D2ADA70FB13F"/>
    <w:rsid w:val="00232743"/>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
    <w:name w:val="28B3EA4CB5AE4D2390EC650A6848FDD9"/>
    <w:rsid w:val="00232743"/>
    <w:pPr>
      <w:spacing w:before="60" w:after="60" w:line="240" w:lineRule="auto"/>
      <w:jc w:val="both"/>
    </w:pPr>
    <w:rPr>
      <w:rFonts w:cstheme="minorHAnsi"/>
      <w:color w:val="262626" w:themeColor="text1" w:themeTint="D9"/>
      <w:sz w:val="20"/>
      <w:szCs w:val="24"/>
      <w:lang w:eastAsia="zh-CN"/>
    </w:rPr>
  </w:style>
  <w:style w:type="paragraph" w:customStyle="1" w:styleId="7F2A36759ADB4D658F3C909AAE9617C2">
    <w:name w:val="7F2A36759ADB4D658F3C909AAE9617C2"/>
    <w:rsid w:val="00232743"/>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
    <w:name w:val="9EEB9B791F0B47DAAFFEBC12C0A44D5A"/>
    <w:rsid w:val="00232743"/>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
    <w:name w:val="80E4A3D938CB46D58B6F004C9174F57E"/>
    <w:rsid w:val="00232743"/>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
    <w:name w:val="BBCD5C21E6C84D7C9B320A30DAFFF594"/>
    <w:rsid w:val="00232743"/>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
    <w:name w:val="A2DBD5D9E7F04919BD6469EA303985F4"/>
    <w:rsid w:val="00232743"/>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
    <w:name w:val="99E0129FE86A47F6BD791AFD9DE5380A"/>
    <w:rsid w:val="00232743"/>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
    <w:name w:val="B8A5C3EF08864A02A9CBFE01ECCDE71E"/>
    <w:rsid w:val="00232743"/>
    <w:pPr>
      <w:spacing w:before="60" w:after="60" w:line="240" w:lineRule="auto"/>
      <w:jc w:val="both"/>
    </w:pPr>
    <w:rPr>
      <w:rFonts w:cstheme="minorHAnsi"/>
      <w:color w:val="262626" w:themeColor="text1" w:themeTint="D9"/>
      <w:sz w:val="20"/>
      <w:szCs w:val="24"/>
      <w:lang w:eastAsia="zh-CN"/>
    </w:rPr>
  </w:style>
  <w:style w:type="paragraph" w:customStyle="1" w:styleId="397A49E7BA01480D8CBED9217EB9F101">
    <w:name w:val="397A49E7BA01480D8CBED9217EB9F101"/>
    <w:rsid w:val="00232743"/>
    <w:pPr>
      <w:spacing w:before="60" w:after="60" w:line="240" w:lineRule="auto"/>
      <w:jc w:val="both"/>
    </w:pPr>
    <w:rPr>
      <w:rFonts w:cstheme="minorHAnsi"/>
      <w:color w:val="262626" w:themeColor="text1" w:themeTint="D9"/>
      <w:sz w:val="20"/>
      <w:szCs w:val="24"/>
      <w:lang w:eastAsia="zh-CN"/>
    </w:rPr>
  </w:style>
  <w:style w:type="paragraph" w:customStyle="1" w:styleId="DF74C679A8B44804B8C44B4603245414">
    <w:name w:val="DF74C679A8B44804B8C44B4603245414"/>
    <w:rsid w:val="00232743"/>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
    <w:name w:val="67D0D575055448BC8645DD7F51DB585E"/>
    <w:rsid w:val="00232743"/>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
    <w:name w:val="5FADC4F419564BE3A8AE5941CD01215C"/>
    <w:rsid w:val="00232743"/>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
    <w:name w:val="5ED386DA11A34BEE9B3091426147E438"/>
    <w:rsid w:val="00232743"/>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
    <w:name w:val="73B1B9B1AF5042AFBB752F0EB16C3635"/>
    <w:rsid w:val="00232743"/>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
    <w:name w:val="08B60E475CFF4C2CBB18F4CAF9EECF92"/>
    <w:rsid w:val="00232743"/>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
    <w:name w:val="CC453FB0107B40E8BDAD2C38478A0126"/>
    <w:rsid w:val="00232743"/>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
    <w:name w:val="55AAE87AEBC1478F97FA6383A8FA0193"/>
    <w:rsid w:val="00232743"/>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
    <w:name w:val="7C6C94C178724027A045A89C69EE4686"/>
    <w:rsid w:val="00232743"/>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
    <w:name w:val="5CDF600B377C4AAD98502DBE851B2437"/>
    <w:rsid w:val="00232743"/>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
    <w:name w:val="E78D8F4D361149B49D03E26063C28311"/>
    <w:rsid w:val="00232743"/>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
    <w:name w:val="D73028791E154DDEB1084FA1F54A6150"/>
    <w:rsid w:val="00232743"/>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
    <w:name w:val="FF5FB762192147A89058807F71AD6A71"/>
    <w:rsid w:val="00232743"/>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
    <w:name w:val="3E0DB7E71EA848B6BA854DD169C967AA"/>
    <w:rsid w:val="00232743"/>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
    <w:name w:val="89FF7E61445C429185BBA486BAA608F7"/>
    <w:rsid w:val="00232743"/>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
    <w:name w:val="EBB98516137E4B1BA6603FC4B91F81F2"/>
    <w:rsid w:val="00232743"/>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
    <w:name w:val="8F38158EF32A4A3DB8BBAD6D26241962"/>
    <w:rsid w:val="00232743"/>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
    <w:name w:val="F6B6BFA936B14832B363175DBFCB6E98"/>
    <w:rsid w:val="00232743"/>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
    <w:name w:val="4DB2E4DF447B46BBA97B562DDE7FA166"/>
    <w:rsid w:val="00232743"/>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
    <w:name w:val="FD1170E9A14C4954BFA8553FDBC69A1E"/>
    <w:rsid w:val="00232743"/>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
    <w:name w:val="26B7BB7DB5994B99ADC7235B505060A1"/>
    <w:rsid w:val="00232743"/>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
    <w:name w:val="5655CF8855FD43118541CA97DA9A5D0F"/>
    <w:rsid w:val="00232743"/>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
    <w:name w:val="22BABD9B278B483BB301DCE3CDCA52CE"/>
    <w:rsid w:val="00232743"/>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
    <w:name w:val="08BEAF8AD1EC496A9DC6987A7C34AF56"/>
    <w:rsid w:val="00232743"/>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
    <w:name w:val="8C796A312C2243BA897628E3AB55EC9D"/>
    <w:rsid w:val="00232743"/>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
    <w:name w:val="2532756A34CB4BCEA41230EFA7208A62"/>
    <w:rsid w:val="00232743"/>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
    <w:name w:val="C2B95D809A614297B681A06DAD4535B5"/>
    <w:rsid w:val="00232743"/>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
    <w:name w:val="FB86B13A8A4943C484BBFB8C8828C5CD"/>
    <w:rsid w:val="00232743"/>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
    <w:name w:val="B31F2F6B5D984FF69A58F9644E2E5F34"/>
    <w:rsid w:val="00232743"/>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
    <w:name w:val="02F019914F8F49BBA6879C874436C51E"/>
    <w:rsid w:val="00232743"/>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
    <w:name w:val="DC8CE0EC99154B78BE1A0C62D63CB142"/>
    <w:rsid w:val="00232743"/>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
    <w:name w:val="6F75FB3D32BC4A4B8155CEAD30487783"/>
    <w:rsid w:val="00232743"/>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
    <w:name w:val="89A34BB0B6114A6DB4EEE4C9475EDDE2"/>
    <w:rsid w:val="00232743"/>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
    <w:name w:val="3A35DBBFEBCB43FA858356C647716A35"/>
    <w:rsid w:val="00232743"/>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
    <w:name w:val="A132F821810540678C69B78C90690F26"/>
    <w:rsid w:val="00232743"/>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
    <w:name w:val="485BFA96EDF740119E8690CBE473970C"/>
    <w:rsid w:val="00232743"/>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
    <w:name w:val="026764355A094139BB9CB2C306E9FBBA"/>
    <w:rsid w:val="00232743"/>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
    <w:name w:val="2FEA8FA9C4F34393BA44D08B1DCF39F6"/>
    <w:rsid w:val="00232743"/>
    <w:pPr>
      <w:spacing w:before="60" w:after="60" w:line="240" w:lineRule="auto"/>
      <w:jc w:val="both"/>
    </w:pPr>
    <w:rPr>
      <w:rFonts w:cstheme="minorHAnsi"/>
      <w:color w:val="262626" w:themeColor="text1" w:themeTint="D9"/>
      <w:sz w:val="20"/>
      <w:szCs w:val="24"/>
      <w:lang w:eastAsia="zh-CN"/>
    </w:rPr>
  </w:style>
  <w:style w:type="paragraph" w:customStyle="1" w:styleId="EEDA11DA0103404BBB262F15872EAD18">
    <w:name w:val="EEDA11DA0103404BBB262F15872EAD18"/>
    <w:rsid w:val="00232743"/>
    <w:pPr>
      <w:spacing w:before="60" w:after="60" w:line="240" w:lineRule="auto"/>
      <w:jc w:val="both"/>
    </w:pPr>
    <w:rPr>
      <w:rFonts w:cstheme="minorHAnsi"/>
      <w:color w:val="262626" w:themeColor="text1" w:themeTint="D9"/>
      <w:sz w:val="20"/>
      <w:szCs w:val="24"/>
      <w:lang w:eastAsia="zh-CN"/>
    </w:rPr>
  </w:style>
  <w:style w:type="paragraph" w:customStyle="1" w:styleId="F56D734C4A0A4E0B92C2AE426F4D32EA">
    <w:name w:val="F56D734C4A0A4E0B92C2AE426F4D32EA"/>
    <w:rsid w:val="00232743"/>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
    <w:name w:val="D8A183633D7D46A19976697506502E84"/>
    <w:rsid w:val="00232743"/>
    <w:pPr>
      <w:spacing w:before="60" w:after="60" w:line="240" w:lineRule="auto"/>
      <w:jc w:val="both"/>
    </w:pPr>
    <w:rPr>
      <w:rFonts w:cstheme="minorHAnsi"/>
      <w:color w:val="262626" w:themeColor="text1" w:themeTint="D9"/>
      <w:sz w:val="20"/>
      <w:szCs w:val="24"/>
      <w:lang w:eastAsia="zh-CN"/>
    </w:rPr>
  </w:style>
  <w:style w:type="paragraph" w:customStyle="1" w:styleId="8CA24452A92C4F17A427FF062B981002">
    <w:name w:val="8CA24452A92C4F17A427FF062B981002"/>
    <w:rsid w:val="00232743"/>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
    <w:name w:val="C166D4CCA52F4AEE9CA5ADC3988CC972"/>
    <w:rsid w:val="00232743"/>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
    <w:name w:val="AF2F131810EE4305A5F5E3DA42C955E3"/>
    <w:rsid w:val="00232743"/>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
    <w:name w:val="1B0C1CA7C4F44D849C99C58FE29492C2"/>
    <w:rsid w:val="00232743"/>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
    <w:name w:val="788E9CB742434765AF4E9B1E89868363"/>
    <w:rsid w:val="00232743"/>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
    <w:name w:val="6F703AD35EF34701AE8324B928449CF0"/>
    <w:rsid w:val="00232743"/>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
    <w:name w:val="811BC7E917D74F49932139C37BC9D98E"/>
    <w:rsid w:val="00232743"/>
    <w:pPr>
      <w:spacing w:before="60" w:after="60" w:line="240" w:lineRule="auto"/>
      <w:jc w:val="both"/>
    </w:pPr>
    <w:rPr>
      <w:rFonts w:cstheme="minorHAnsi"/>
      <w:color w:val="262626" w:themeColor="text1" w:themeTint="D9"/>
      <w:sz w:val="20"/>
      <w:szCs w:val="24"/>
      <w:lang w:eastAsia="zh-CN"/>
    </w:rPr>
  </w:style>
  <w:style w:type="paragraph" w:customStyle="1" w:styleId="47CB374EF9D94A17ADA9CA78BF9EA951">
    <w:name w:val="47CB374EF9D94A17ADA9CA78BF9EA951"/>
    <w:rsid w:val="00232743"/>
    <w:pPr>
      <w:spacing w:before="60" w:after="60" w:line="240" w:lineRule="auto"/>
      <w:jc w:val="both"/>
    </w:pPr>
    <w:rPr>
      <w:rFonts w:cstheme="minorHAnsi"/>
      <w:color w:val="262626" w:themeColor="text1" w:themeTint="D9"/>
      <w:sz w:val="20"/>
      <w:szCs w:val="24"/>
      <w:lang w:eastAsia="zh-CN"/>
    </w:rPr>
  </w:style>
  <w:style w:type="paragraph" w:customStyle="1" w:styleId="68994205B33D4AF596FAEE02ABDC654A">
    <w:name w:val="68994205B33D4AF596FAEE02ABDC654A"/>
    <w:rsid w:val="00232743"/>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
    <w:name w:val="764187E6C8C249F58BE26C0AE81E82E4"/>
    <w:rsid w:val="00232743"/>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
    <w:name w:val="31523C2FD43B43029ABA5F1FF5337E07"/>
    <w:rsid w:val="00232743"/>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
    <w:name w:val="9D241E650A0244D28DBC6DF2DFAB1A70"/>
    <w:rsid w:val="00232743"/>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
    <w:name w:val="017A0EF09DC64F148822FAEE4D38884B"/>
    <w:rsid w:val="00232743"/>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
    <w:name w:val="C04EC9AAF74D4309A91B2D23197339FD"/>
    <w:rsid w:val="00232743"/>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
    <w:name w:val="E8E94DBEA4AB407C9279FE9070776974"/>
    <w:rsid w:val="00232743"/>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
    <w:name w:val="2186DCD7E32F4799A4FA475E0B7FE899"/>
    <w:rsid w:val="00232743"/>
    <w:pPr>
      <w:spacing w:before="60" w:after="60" w:line="240" w:lineRule="auto"/>
      <w:jc w:val="both"/>
    </w:pPr>
    <w:rPr>
      <w:rFonts w:cstheme="minorHAnsi"/>
      <w:color w:val="262626" w:themeColor="text1" w:themeTint="D9"/>
      <w:sz w:val="20"/>
      <w:szCs w:val="24"/>
      <w:lang w:eastAsia="zh-CN"/>
    </w:rPr>
  </w:style>
  <w:style w:type="paragraph" w:customStyle="1" w:styleId="3AC9C7B87E84412DB61AB612F280F30B">
    <w:name w:val="3AC9C7B87E84412DB61AB612F280F30B"/>
    <w:rsid w:val="00232743"/>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
    <w:name w:val="1EEE420817B24A91A5DC2562E1118EFE"/>
    <w:rsid w:val="00232743"/>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
    <w:name w:val="231205B7913342FABC15DC2C1652875C"/>
    <w:rsid w:val="00232743"/>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
    <w:name w:val="1A6B4588A2A144F59A51F25F3AB52F03"/>
    <w:rsid w:val="00232743"/>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
    <w:name w:val="EFC3C348019D42F79C55934455A939CF"/>
    <w:rsid w:val="00232743"/>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
    <w:name w:val="E1AAC09288244DA5A0596E1328242E6F"/>
    <w:rsid w:val="002327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
    <w:name w:val="F46B892617B04C7592D00A7A5F499694"/>
    <w:rsid w:val="002327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
    <w:name w:val="98258F6636C04FF2B82FB390F6CF8492"/>
    <w:rsid w:val="002327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
    <w:name w:val="15A2AA6F9EB34B49A2E141EA93CE1C57"/>
    <w:rsid w:val="00232743"/>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
    <w:name w:val="168AE1B23E7C4DA293EE5BD60CF45589"/>
    <w:rsid w:val="00232743"/>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
    <w:name w:val="58E7C6B34CA2471B99E7CC3EEED3AA57"/>
    <w:rsid w:val="00232743"/>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
    <w:name w:val="8CCA4F9A72DA4E5B9DF6B380F743F05F"/>
    <w:rsid w:val="00232743"/>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
    <w:name w:val="3F864DF681CB4B46A705E54E82C450B1"/>
    <w:rsid w:val="00232743"/>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
    <w:name w:val="1644A68882224EDAA10E025C373A0496"/>
    <w:rsid w:val="00232743"/>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
    <w:name w:val="D561C97989204B9F87237E9A0E724964"/>
    <w:rsid w:val="00232743"/>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
    <w:name w:val="A8D9817E8CAB4958A98422BC793C3835"/>
    <w:rsid w:val="00232743"/>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
    <w:name w:val="2A215BD46A84439A98692B8BA8246EF5"/>
    <w:rsid w:val="00232743"/>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
    <w:name w:val="7AB8793764A84842A5B6B829AB33CD9F"/>
    <w:rsid w:val="00232743"/>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
    <w:name w:val="97412943809741248CD68534EAF02BF9"/>
    <w:rsid w:val="00232743"/>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
    <w:name w:val="494AABDAD934406585FF932D1FDB0AFF"/>
    <w:rsid w:val="00232743"/>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
    <w:name w:val="5A578AA5337548A2B2EC1F0854DB5F7B"/>
    <w:rsid w:val="00232743"/>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
    <w:name w:val="1556E743F56F4C93902EDCD186A0F983"/>
    <w:rsid w:val="00232743"/>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
    <w:name w:val="8DC905ADF3A141F185B69162F4313A39"/>
    <w:rsid w:val="00232743"/>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
    <w:name w:val="A2143C0FFAD049DABE2181626D5E8F39"/>
    <w:rsid w:val="00232743"/>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
    <w:name w:val="01F848250538416FA74B0DB386EFCEA8"/>
    <w:rsid w:val="00232743"/>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
    <w:name w:val="109B1E0D655B49DA86606DB5F674585E"/>
    <w:rsid w:val="00232743"/>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
    <w:name w:val="B97520428D0B463F8ED2580F1C72B8F0"/>
    <w:rsid w:val="00232743"/>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
    <w:name w:val="BE63EC8FB3E242C99B9955A9D61B837D"/>
    <w:rsid w:val="00232743"/>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
    <w:name w:val="10631729FF9A49A08061129E14CFD2D6"/>
    <w:rsid w:val="00232743"/>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
    <w:name w:val="09F4F6122C3745549A98175305AA550E"/>
    <w:rsid w:val="00232743"/>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
    <w:name w:val="6D23A837F3334649BC29670D57368192"/>
    <w:rsid w:val="00232743"/>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
    <w:name w:val="73A60C0FDF3F40EF8F894D9D2C1886E1"/>
    <w:rsid w:val="00232743"/>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
    <w:name w:val="6014E26E8FE349ADB8A97A2EC12E2A7E"/>
    <w:rsid w:val="00232743"/>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
    <w:name w:val="E837EC3898134407BDDD2E51FB5EFF33"/>
    <w:rsid w:val="00232743"/>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
    <w:name w:val="B367E91F7E024D888EE6924B51BCC458"/>
    <w:rsid w:val="00232743"/>
    <w:pPr>
      <w:spacing w:before="60" w:after="60" w:line="240" w:lineRule="auto"/>
      <w:jc w:val="both"/>
    </w:pPr>
    <w:rPr>
      <w:rFonts w:cstheme="minorHAnsi"/>
      <w:color w:val="262626" w:themeColor="text1" w:themeTint="D9"/>
      <w:sz w:val="20"/>
      <w:szCs w:val="24"/>
      <w:lang w:eastAsia="zh-CN"/>
    </w:rPr>
  </w:style>
  <w:style w:type="paragraph" w:customStyle="1" w:styleId="3454368266CD406E8BBB3BB5B2574A1D">
    <w:name w:val="3454368266CD406E8BBB3BB5B2574A1D"/>
    <w:rsid w:val="00232743"/>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
    <w:name w:val="47A1A395717447A5814ADFDB866064DC"/>
    <w:rsid w:val="00232743"/>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
    <w:name w:val="2B654F8121AF4077B88B1667E76BA269"/>
    <w:rsid w:val="00232743"/>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
    <w:name w:val="88569A0C64AD44EB87BCDBDB170BB4AF"/>
    <w:rsid w:val="00232743"/>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
    <w:name w:val="5C479C40BE0348098C400B2D5A21AB98"/>
    <w:rsid w:val="00232743"/>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
    <w:name w:val="8297E98D50EC4596BEC8D29693AF0798"/>
    <w:rsid w:val="00232743"/>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
    <w:name w:val="4DADB05F58074D50978895BDBF46E39C"/>
    <w:rsid w:val="00232743"/>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
    <w:name w:val="61A2D9892E014159B862016F3A7FAEB8"/>
    <w:rsid w:val="00232743"/>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
    <w:name w:val="84051AA9169F4447BB3310E61C1111B6"/>
    <w:rsid w:val="00232743"/>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
    <w:name w:val="1B374FC2172D4F4C9AB0BA827C860C3B"/>
    <w:rsid w:val="00232743"/>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
    <w:name w:val="F8FB9A60903B48E28E5139D8560D32FF"/>
    <w:rsid w:val="00232743"/>
    <w:pPr>
      <w:spacing w:before="60" w:after="60" w:line="240" w:lineRule="auto"/>
      <w:jc w:val="both"/>
    </w:pPr>
    <w:rPr>
      <w:rFonts w:cstheme="minorHAnsi"/>
      <w:color w:val="262626" w:themeColor="text1" w:themeTint="D9"/>
      <w:sz w:val="20"/>
      <w:szCs w:val="24"/>
      <w:lang w:eastAsia="zh-CN"/>
    </w:rPr>
  </w:style>
  <w:style w:type="paragraph" w:customStyle="1" w:styleId="7E0E07859A5D4849B537807E7549A4B0">
    <w:name w:val="7E0E07859A5D4849B537807E7549A4B0"/>
    <w:rsid w:val="00232743"/>
    <w:pPr>
      <w:spacing w:before="60" w:after="60" w:line="240" w:lineRule="auto"/>
      <w:jc w:val="both"/>
    </w:pPr>
    <w:rPr>
      <w:rFonts w:cstheme="minorHAnsi"/>
      <w:color w:val="262626" w:themeColor="text1" w:themeTint="D9"/>
      <w:sz w:val="20"/>
      <w:szCs w:val="24"/>
      <w:lang w:eastAsia="zh-CN"/>
    </w:rPr>
  </w:style>
  <w:style w:type="paragraph" w:customStyle="1" w:styleId="56F35270A18142DE85319536710B9F5C">
    <w:name w:val="56F35270A18142DE85319536710B9F5C"/>
    <w:rsid w:val="00232743"/>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
    <w:name w:val="EF42E1A04C714B338B42A2C5BCD0D2DF"/>
    <w:rsid w:val="00232743"/>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
    <w:name w:val="A5E7E0FA46E84EC5B7832683483BAD0C"/>
    <w:rsid w:val="00232743"/>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
    <w:name w:val="54AE88E57E704A0CA4C06627EA8B29EC"/>
    <w:rsid w:val="00232743"/>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
    <w:name w:val="C67D920FF12C456AA80AF3C818B2DB6E"/>
    <w:rsid w:val="00232743"/>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
    <w:name w:val="4DCBD240F0C64B0694382C86E9195E89"/>
    <w:rsid w:val="00232743"/>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
    <w:name w:val="041FE7A6617C44ED9A582ACEC4F2ACB4"/>
    <w:rsid w:val="00232743"/>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
    <w:name w:val="A7BC9B901D0C4D5BAF76BACAC276509C"/>
    <w:rsid w:val="00232743"/>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
    <w:name w:val="5F1819749F7742789D7AD014E15F2FEF"/>
    <w:rsid w:val="00232743"/>
    <w:pPr>
      <w:spacing w:before="60" w:after="60" w:line="240" w:lineRule="auto"/>
      <w:jc w:val="both"/>
    </w:pPr>
    <w:rPr>
      <w:rFonts w:cstheme="minorHAnsi"/>
      <w:color w:val="262626" w:themeColor="text1" w:themeTint="D9"/>
      <w:sz w:val="20"/>
      <w:szCs w:val="24"/>
      <w:lang w:eastAsia="zh-CN"/>
    </w:rPr>
  </w:style>
  <w:style w:type="paragraph" w:customStyle="1" w:styleId="6804972EA17A4691A2A5FED8E150B622">
    <w:name w:val="6804972EA17A4691A2A5FED8E150B622"/>
    <w:rsid w:val="00232743"/>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
    <w:name w:val="D88D316D77014AF483E95A811DD448BE"/>
    <w:rsid w:val="00232743"/>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
    <w:name w:val="996ECDB9549744F996F06D33CDFA7FBA"/>
    <w:rsid w:val="00232743"/>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
    <w:name w:val="665B99F31CDF4C8EB24A2B1DFD6CB84A"/>
    <w:rsid w:val="00232743"/>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
    <w:name w:val="EB157853358D4F148110C5E33EBABA00"/>
    <w:rsid w:val="00232743"/>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
    <w:name w:val="B1878D2C9CF74FC68122E9F6DFC3FC33"/>
    <w:rsid w:val="00232743"/>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
    <w:name w:val="7512D5C85B0E44E5BDB2CD3666535916"/>
    <w:rsid w:val="00232743"/>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
    <w:name w:val="079BCE2EF4E94DBD85306F92A20272BE"/>
    <w:rsid w:val="00232743"/>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
    <w:name w:val="3F547F8570624C23961C0D9659386BC0"/>
    <w:rsid w:val="00232743"/>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
    <w:name w:val="E373222747234BD98E1CEA8F12772996"/>
    <w:rsid w:val="00232743"/>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
    <w:name w:val="08F4CD3587FD4E41B30BEAF88994448A"/>
    <w:rsid w:val="00232743"/>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
    <w:name w:val="1840E5FC89974AA5B2791734FA2D29EE"/>
    <w:rsid w:val="00232743"/>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
    <w:name w:val="B29338E1DF9B42AE9E77525243F41EE8"/>
    <w:rsid w:val="00232743"/>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
    <w:name w:val="B7422AE089194945BCF59701B66562EB"/>
    <w:rsid w:val="00232743"/>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
    <w:name w:val="55B63DA8EB7040288937542739BDFA64"/>
    <w:rsid w:val="00232743"/>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
    <w:name w:val="B9CF015EF81E497E8A9DC48B8D4C6D97"/>
    <w:rsid w:val="00232743"/>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
    <w:name w:val="E8B41B7D10C445DF914E144350CD9241"/>
    <w:rsid w:val="00232743"/>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
    <w:name w:val="A90895FC7B154427B884F2975D352841"/>
    <w:rsid w:val="00232743"/>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
    <w:name w:val="21A8873DB0CF4405AAEECFAE93190412"/>
    <w:rsid w:val="00232743"/>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
    <w:name w:val="9EA00A105A77480F88D23442A5C57A25"/>
    <w:rsid w:val="00232743"/>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
    <w:name w:val="F5FF9E6243F54233AB00EFC6A42F3EE3"/>
    <w:rsid w:val="00232743"/>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
    <w:name w:val="7FE13B9DB49B4112914E932B0076A7E8"/>
    <w:rsid w:val="00232743"/>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
    <w:name w:val="01CB1EF46BB94262AD0167DDF8531CE3"/>
    <w:rsid w:val="00232743"/>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
    <w:name w:val="75BE0E2E774240229A340A02357D4665"/>
    <w:rsid w:val="00232743"/>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
    <w:name w:val="AE683465A181491EB371D2A58309465B"/>
    <w:rsid w:val="00232743"/>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
    <w:name w:val="E239DAF716F744EFB1C22A923B4ACB67"/>
    <w:rsid w:val="00232743"/>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
    <w:name w:val="D082C6EDEBC74E8B8167BB7334B113A6"/>
    <w:rsid w:val="00232743"/>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
    <w:name w:val="C8615C298BAF493080F1E32D4C5BDD45"/>
    <w:rsid w:val="00232743"/>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
    <w:name w:val="E169F472B6F74BA3802498B05B228ABF"/>
    <w:rsid w:val="00232743"/>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0A6F788C82EA4D50BD76101597A631081">
    <w:name w:val="0A6F788C82EA4D50BD76101597A631081"/>
    <w:rsid w:val="00F033D3"/>
    <w:pPr>
      <w:spacing w:after="0" w:line="240" w:lineRule="auto"/>
      <w:jc w:val="both"/>
    </w:pPr>
    <w:rPr>
      <w:rFonts w:cstheme="minorHAnsi"/>
      <w:sz w:val="20"/>
      <w:szCs w:val="24"/>
      <w:lang w:eastAsia="zh-CN"/>
    </w:rPr>
  </w:style>
  <w:style w:type="paragraph" w:customStyle="1" w:styleId="CD9DBB6EDEDC4A2DBFCA4FBF294291111">
    <w:name w:val="CD9DBB6EDEDC4A2DBFCA4FBF294291111"/>
    <w:rsid w:val="00F033D3"/>
    <w:pPr>
      <w:spacing w:after="0" w:line="240" w:lineRule="auto"/>
      <w:jc w:val="both"/>
    </w:pPr>
    <w:rPr>
      <w:rFonts w:cstheme="minorHAnsi"/>
      <w:sz w:val="20"/>
      <w:szCs w:val="24"/>
      <w:lang w:eastAsia="zh-CN"/>
    </w:rPr>
  </w:style>
  <w:style w:type="paragraph" w:customStyle="1" w:styleId="4647F7AC2F7543D2A733F0F62FE4DC501">
    <w:name w:val="4647F7AC2F7543D2A733F0F62FE4DC501"/>
    <w:rsid w:val="00F033D3"/>
    <w:pPr>
      <w:spacing w:after="0" w:line="240" w:lineRule="auto"/>
      <w:jc w:val="both"/>
    </w:pPr>
    <w:rPr>
      <w:rFonts w:cstheme="minorHAnsi"/>
      <w:sz w:val="20"/>
      <w:szCs w:val="24"/>
      <w:lang w:eastAsia="zh-CN"/>
    </w:rPr>
  </w:style>
  <w:style w:type="paragraph" w:customStyle="1" w:styleId="9ED3359F3A5145E6BDFF2600C6CE18041">
    <w:name w:val="9ED3359F3A5145E6BDFF2600C6CE18041"/>
    <w:rsid w:val="00F033D3"/>
    <w:pPr>
      <w:spacing w:after="0" w:line="240" w:lineRule="auto"/>
      <w:jc w:val="both"/>
    </w:pPr>
    <w:rPr>
      <w:rFonts w:cstheme="minorHAnsi"/>
      <w:sz w:val="20"/>
      <w:szCs w:val="24"/>
      <w:lang w:eastAsia="zh-CN"/>
    </w:rPr>
  </w:style>
  <w:style w:type="paragraph" w:customStyle="1" w:styleId="2EE05EE418574D2F855CAFE75578CB7E1">
    <w:name w:val="2EE05EE418574D2F855CAFE75578CB7E1"/>
    <w:rsid w:val="00F033D3"/>
    <w:pPr>
      <w:spacing w:after="0" w:line="240" w:lineRule="auto"/>
      <w:jc w:val="both"/>
    </w:pPr>
    <w:rPr>
      <w:rFonts w:cstheme="minorHAnsi"/>
      <w:sz w:val="20"/>
      <w:szCs w:val="24"/>
      <w:lang w:eastAsia="zh-CN"/>
    </w:rPr>
  </w:style>
  <w:style w:type="paragraph" w:customStyle="1" w:styleId="CBB81B56403347808D835B8CEF5B0F621">
    <w:name w:val="CBB81B56403347808D835B8CEF5B0F621"/>
    <w:rsid w:val="00F033D3"/>
    <w:pPr>
      <w:spacing w:after="0" w:line="240" w:lineRule="auto"/>
      <w:jc w:val="both"/>
    </w:pPr>
    <w:rPr>
      <w:rFonts w:cstheme="minorHAnsi"/>
      <w:sz w:val="20"/>
      <w:szCs w:val="24"/>
      <w:lang w:eastAsia="zh-CN"/>
    </w:rPr>
  </w:style>
  <w:style w:type="paragraph" w:customStyle="1" w:styleId="AFA4C27C1F304ADA80E40E98EF15B5481">
    <w:name w:val="AFA4C27C1F304ADA80E40E98EF15B5481"/>
    <w:rsid w:val="00F033D3"/>
    <w:pPr>
      <w:spacing w:after="0" w:line="240" w:lineRule="auto"/>
      <w:jc w:val="both"/>
    </w:pPr>
    <w:rPr>
      <w:rFonts w:cstheme="minorHAnsi"/>
      <w:sz w:val="20"/>
      <w:szCs w:val="24"/>
      <w:lang w:eastAsia="zh-CN"/>
    </w:rPr>
  </w:style>
  <w:style w:type="paragraph" w:customStyle="1" w:styleId="28DC7C36277B4565A91F9A76C24286701">
    <w:name w:val="28DC7C36277B4565A91F9A76C24286701"/>
    <w:rsid w:val="00F033D3"/>
    <w:pPr>
      <w:spacing w:after="0" w:line="240" w:lineRule="auto"/>
      <w:jc w:val="both"/>
    </w:pPr>
    <w:rPr>
      <w:rFonts w:cstheme="minorHAnsi"/>
      <w:sz w:val="20"/>
      <w:szCs w:val="24"/>
      <w:lang w:eastAsia="zh-CN"/>
    </w:rPr>
  </w:style>
  <w:style w:type="paragraph" w:customStyle="1" w:styleId="886179BC6C8347F5A9FC84906F18AAC41">
    <w:name w:val="886179BC6C8347F5A9FC84906F18AAC41"/>
    <w:rsid w:val="00F033D3"/>
    <w:pPr>
      <w:spacing w:after="0" w:line="240" w:lineRule="auto"/>
      <w:jc w:val="both"/>
    </w:pPr>
    <w:rPr>
      <w:rFonts w:cstheme="minorHAnsi"/>
      <w:sz w:val="20"/>
      <w:szCs w:val="24"/>
      <w:lang w:eastAsia="zh-CN"/>
    </w:rPr>
  </w:style>
  <w:style w:type="paragraph" w:customStyle="1" w:styleId="41D1F26309A44EFEA96CC63C59DB98C51">
    <w:name w:val="41D1F26309A44EFEA96CC63C59DB98C51"/>
    <w:rsid w:val="00F033D3"/>
    <w:pPr>
      <w:spacing w:after="0" w:line="240" w:lineRule="auto"/>
      <w:jc w:val="both"/>
    </w:pPr>
    <w:rPr>
      <w:rFonts w:cstheme="minorHAnsi"/>
      <w:sz w:val="20"/>
      <w:szCs w:val="24"/>
      <w:lang w:eastAsia="zh-CN"/>
    </w:rPr>
  </w:style>
  <w:style w:type="paragraph" w:customStyle="1" w:styleId="D4F9A86E9BE94E5CAAD65959138F4DB11">
    <w:name w:val="D4F9A86E9BE94E5CAAD65959138F4DB11"/>
    <w:rsid w:val="00F033D3"/>
    <w:pPr>
      <w:spacing w:after="0" w:line="240" w:lineRule="auto"/>
      <w:jc w:val="both"/>
    </w:pPr>
    <w:rPr>
      <w:rFonts w:cstheme="minorHAnsi"/>
      <w:sz w:val="20"/>
      <w:szCs w:val="24"/>
      <w:lang w:eastAsia="zh-CN"/>
    </w:rPr>
  </w:style>
  <w:style w:type="paragraph" w:customStyle="1" w:styleId="F3E3D000D9FA4E38B7E0D07985CCD7971">
    <w:name w:val="F3E3D000D9FA4E38B7E0D07985CCD7971"/>
    <w:rsid w:val="00F033D3"/>
    <w:pPr>
      <w:spacing w:after="0" w:line="240" w:lineRule="auto"/>
      <w:jc w:val="both"/>
    </w:pPr>
    <w:rPr>
      <w:rFonts w:cstheme="minorHAnsi"/>
      <w:sz w:val="20"/>
      <w:szCs w:val="24"/>
      <w:lang w:eastAsia="zh-CN"/>
    </w:rPr>
  </w:style>
  <w:style w:type="paragraph" w:customStyle="1" w:styleId="541B8C83794D4547B43D481598620E711">
    <w:name w:val="541B8C83794D4547B43D481598620E711"/>
    <w:rsid w:val="00F033D3"/>
    <w:pPr>
      <w:spacing w:after="0" w:line="240" w:lineRule="auto"/>
      <w:jc w:val="both"/>
    </w:pPr>
    <w:rPr>
      <w:rFonts w:cstheme="minorHAnsi"/>
      <w:sz w:val="20"/>
      <w:szCs w:val="24"/>
      <w:lang w:eastAsia="zh-CN"/>
    </w:rPr>
  </w:style>
  <w:style w:type="paragraph" w:customStyle="1" w:styleId="487A148151464392B622F63C8AD87A341">
    <w:name w:val="487A148151464392B622F63C8AD87A341"/>
    <w:rsid w:val="00F033D3"/>
    <w:pPr>
      <w:spacing w:after="0" w:line="240" w:lineRule="auto"/>
      <w:jc w:val="both"/>
    </w:pPr>
    <w:rPr>
      <w:rFonts w:cstheme="minorHAnsi"/>
      <w:sz w:val="20"/>
      <w:szCs w:val="24"/>
      <w:lang w:eastAsia="zh-CN"/>
    </w:rPr>
  </w:style>
  <w:style w:type="paragraph" w:customStyle="1" w:styleId="E716418D3F99432591D35FF3D13F2D431">
    <w:name w:val="E716418D3F99432591D35FF3D13F2D431"/>
    <w:rsid w:val="00F033D3"/>
    <w:pPr>
      <w:spacing w:after="0" w:line="240" w:lineRule="auto"/>
      <w:jc w:val="both"/>
    </w:pPr>
    <w:rPr>
      <w:rFonts w:cstheme="minorHAnsi"/>
      <w:sz w:val="20"/>
      <w:szCs w:val="24"/>
      <w:lang w:eastAsia="zh-CN"/>
    </w:rPr>
  </w:style>
  <w:style w:type="paragraph" w:customStyle="1" w:styleId="0BC8251C2F954ECBA31F3500FFCB2FB01">
    <w:name w:val="0BC8251C2F954ECBA31F3500FFCB2FB01"/>
    <w:rsid w:val="00F033D3"/>
    <w:pPr>
      <w:spacing w:after="0" w:line="240" w:lineRule="auto"/>
      <w:jc w:val="both"/>
    </w:pPr>
    <w:rPr>
      <w:rFonts w:cstheme="minorHAnsi"/>
      <w:sz w:val="20"/>
      <w:szCs w:val="24"/>
      <w:lang w:eastAsia="zh-CN"/>
    </w:rPr>
  </w:style>
  <w:style w:type="paragraph" w:customStyle="1" w:styleId="A63F473EDAFC4F399707F539A4518B581">
    <w:name w:val="A63F473EDAFC4F399707F539A4518B581"/>
    <w:rsid w:val="00F033D3"/>
    <w:pPr>
      <w:spacing w:after="0" w:line="240" w:lineRule="auto"/>
      <w:jc w:val="both"/>
    </w:pPr>
    <w:rPr>
      <w:rFonts w:cstheme="minorHAnsi"/>
      <w:sz w:val="20"/>
      <w:szCs w:val="24"/>
      <w:lang w:eastAsia="zh-CN"/>
    </w:rPr>
  </w:style>
  <w:style w:type="paragraph" w:customStyle="1" w:styleId="B9E20011CD424A1884B5266DB96BA7BB1">
    <w:name w:val="B9E20011CD424A1884B5266DB96BA7BB1"/>
    <w:rsid w:val="00F033D3"/>
    <w:pPr>
      <w:spacing w:after="0" w:line="240" w:lineRule="auto"/>
      <w:jc w:val="both"/>
    </w:pPr>
    <w:rPr>
      <w:rFonts w:cstheme="minorHAnsi"/>
      <w:sz w:val="20"/>
      <w:szCs w:val="24"/>
      <w:lang w:eastAsia="zh-CN"/>
    </w:rPr>
  </w:style>
  <w:style w:type="paragraph" w:customStyle="1" w:styleId="989396965FDA4B4B8DF57725526132841">
    <w:name w:val="989396965FDA4B4B8DF57725526132841"/>
    <w:rsid w:val="00F033D3"/>
    <w:pPr>
      <w:spacing w:after="0" w:line="240" w:lineRule="auto"/>
      <w:jc w:val="both"/>
    </w:pPr>
    <w:rPr>
      <w:rFonts w:cstheme="minorHAnsi"/>
      <w:sz w:val="20"/>
      <w:szCs w:val="24"/>
      <w:lang w:eastAsia="zh-CN"/>
    </w:rPr>
  </w:style>
  <w:style w:type="paragraph" w:customStyle="1" w:styleId="B90C314049354BCA8CC762AF9DA5AF5F1">
    <w:name w:val="B90C314049354BCA8CC762AF9DA5AF5F1"/>
    <w:rsid w:val="00F033D3"/>
    <w:pPr>
      <w:spacing w:after="0" w:line="240" w:lineRule="auto"/>
      <w:jc w:val="both"/>
    </w:pPr>
    <w:rPr>
      <w:rFonts w:cstheme="minorHAnsi"/>
      <w:sz w:val="20"/>
      <w:szCs w:val="24"/>
      <w:lang w:eastAsia="zh-CN"/>
    </w:rPr>
  </w:style>
  <w:style w:type="paragraph" w:customStyle="1" w:styleId="33831B1474A249C0922176649E23C1041">
    <w:name w:val="33831B1474A249C0922176649E23C1041"/>
    <w:rsid w:val="00F033D3"/>
    <w:pPr>
      <w:spacing w:after="0" w:line="240" w:lineRule="auto"/>
      <w:jc w:val="both"/>
    </w:pPr>
    <w:rPr>
      <w:rFonts w:cstheme="minorHAnsi"/>
      <w:sz w:val="20"/>
      <w:szCs w:val="24"/>
      <w:lang w:eastAsia="zh-CN"/>
    </w:rPr>
  </w:style>
  <w:style w:type="paragraph" w:customStyle="1" w:styleId="4086AE3B03ED4C618449F50D6AE10BC71">
    <w:name w:val="4086AE3B03ED4C618449F50D6AE10BC71"/>
    <w:rsid w:val="00F033D3"/>
    <w:pPr>
      <w:spacing w:after="0" w:line="240" w:lineRule="auto"/>
      <w:jc w:val="both"/>
    </w:pPr>
    <w:rPr>
      <w:rFonts w:cstheme="minorHAnsi"/>
      <w:sz w:val="20"/>
      <w:szCs w:val="24"/>
      <w:lang w:eastAsia="zh-CN"/>
    </w:rPr>
  </w:style>
  <w:style w:type="paragraph" w:customStyle="1" w:styleId="154D9C305EB244648399281FB4176C7E1">
    <w:name w:val="154D9C305EB244648399281FB4176C7E1"/>
    <w:rsid w:val="00F033D3"/>
    <w:pPr>
      <w:spacing w:before="60" w:after="60" w:line="240" w:lineRule="auto"/>
      <w:jc w:val="both"/>
    </w:pPr>
    <w:rPr>
      <w:rFonts w:cstheme="minorHAnsi"/>
      <w:color w:val="262626" w:themeColor="text1" w:themeTint="D9"/>
      <w:sz w:val="20"/>
      <w:szCs w:val="24"/>
      <w:lang w:eastAsia="zh-CN"/>
    </w:rPr>
  </w:style>
  <w:style w:type="paragraph" w:customStyle="1" w:styleId="2A71ABD923924B8B8F3852702BA109A71">
    <w:name w:val="2A71ABD923924B8B8F3852702BA109A71"/>
    <w:rsid w:val="00F033D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28656152C82487DB043681172B81A681">
    <w:name w:val="428656152C82487DB043681172B81A681"/>
    <w:rsid w:val="00F033D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EBE9712A19C45829F14824E8A682B1D1">
    <w:name w:val="BEBE9712A19C45829F14824E8A682B1D1"/>
    <w:rsid w:val="00F033D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1">
    <w:name w:val="8C311788EA1B46C481ADEBC4BBD9ACB61"/>
    <w:rsid w:val="00F033D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1">
    <w:name w:val="18DC9B5859344A5FADAA8CACFFBE12551"/>
    <w:rsid w:val="00F033D3"/>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1">
    <w:name w:val="07F48E5718CE47A098C48AF8430E0E6B1"/>
    <w:rsid w:val="00F033D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1">
    <w:name w:val="A40DA814F1CF46BDB95E260D28DE0B4C1"/>
    <w:rsid w:val="00F033D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1">
    <w:name w:val="07F072DC23204194AD10FE8C3597197A1"/>
    <w:rsid w:val="00F033D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1">
    <w:name w:val="F506F53ECF484988B33BAC71D72393CE1"/>
    <w:rsid w:val="00F033D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1">
    <w:name w:val="49C4C2F5D3594931AC6620D9E9F51A671"/>
    <w:rsid w:val="00F033D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1">
    <w:name w:val="BCCCC1C17AF349CC81650080EB4C68DB1"/>
    <w:rsid w:val="00F033D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464DDC86A9F4F8E9547509DEB573E3C1">
    <w:name w:val="B464DDC86A9F4F8E9547509DEB573E3C1"/>
    <w:rsid w:val="00F033D3"/>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1">
    <w:name w:val="F4187D0A68CF4CDE9482B817C4AA06EB1"/>
    <w:rsid w:val="00F033D3"/>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1">
    <w:name w:val="873874DE87B5471581A6D2ADA70FB13F1"/>
    <w:rsid w:val="00F033D3"/>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1">
    <w:name w:val="28B3EA4CB5AE4D2390EC650A6848FDD91"/>
    <w:rsid w:val="00F033D3"/>
    <w:pPr>
      <w:spacing w:before="60" w:after="60" w:line="240" w:lineRule="auto"/>
      <w:jc w:val="both"/>
    </w:pPr>
    <w:rPr>
      <w:rFonts w:cstheme="minorHAnsi"/>
      <w:color w:val="262626" w:themeColor="text1" w:themeTint="D9"/>
      <w:sz w:val="20"/>
      <w:szCs w:val="24"/>
      <w:lang w:eastAsia="zh-CN"/>
    </w:rPr>
  </w:style>
  <w:style w:type="paragraph" w:customStyle="1" w:styleId="7F2A36759ADB4D658F3C909AAE9617C21">
    <w:name w:val="7F2A36759ADB4D658F3C909AAE9617C21"/>
    <w:rsid w:val="00F033D3"/>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1">
    <w:name w:val="9EEB9B791F0B47DAAFFEBC12C0A44D5A1"/>
    <w:rsid w:val="00F033D3"/>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1">
    <w:name w:val="80E4A3D938CB46D58B6F004C9174F57E1"/>
    <w:rsid w:val="00F033D3"/>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1">
    <w:name w:val="BBCD5C21E6C84D7C9B320A30DAFFF5941"/>
    <w:rsid w:val="00F033D3"/>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1">
    <w:name w:val="A2DBD5D9E7F04919BD6469EA303985F41"/>
    <w:rsid w:val="00F033D3"/>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1">
    <w:name w:val="99E0129FE86A47F6BD791AFD9DE5380A1"/>
    <w:rsid w:val="00F033D3"/>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1">
    <w:name w:val="B8A5C3EF08864A02A9CBFE01ECCDE71E1"/>
    <w:rsid w:val="00F033D3"/>
    <w:pPr>
      <w:spacing w:before="60" w:after="60" w:line="240" w:lineRule="auto"/>
      <w:jc w:val="both"/>
    </w:pPr>
    <w:rPr>
      <w:rFonts w:cstheme="minorHAnsi"/>
      <w:color w:val="262626" w:themeColor="text1" w:themeTint="D9"/>
      <w:sz w:val="20"/>
      <w:szCs w:val="24"/>
      <w:lang w:eastAsia="zh-CN"/>
    </w:rPr>
  </w:style>
  <w:style w:type="paragraph" w:customStyle="1" w:styleId="397A49E7BA01480D8CBED9217EB9F1011">
    <w:name w:val="397A49E7BA01480D8CBED9217EB9F1011"/>
    <w:rsid w:val="00F033D3"/>
    <w:pPr>
      <w:spacing w:before="60" w:after="60" w:line="240" w:lineRule="auto"/>
      <w:jc w:val="both"/>
    </w:pPr>
    <w:rPr>
      <w:rFonts w:cstheme="minorHAnsi"/>
      <w:color w:val="262626" w:themeColor="text1" w:themeTint="D9"/>
      <w:sz w:val="20"/>
      <w:szCs w:val="24"/>
      <w:lang w:eastAsia="zh-CN"/>
    </w:rPr>
  </w:style>
  <w:style w:type="paragraph" w:customStyle="1" w:styleId="DF74C679A8B44804B8C44B46032454141">
    <w:name w:val="DF74C679A8B44804B8C44B46032454141"/>
    <w:rsid w:val="00F033D3"/>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1">
    <w:name w:val="67D0D575055448BC8645DD7F51DB585E1"/>
    <w:rsid w:val="00F033D3"/>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1">
    <w:name w:val="5FADC4F419564BE3A8AE5941CD01215C1"/>
    <w:rsid w:val="00F033D3"/>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1">
    <w:name w:val="5ED386DA11A34BEE9B3091426147E4381"/>
    <w:rsid w:val="00F033D3"/>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1">
    <w:name w:val="73B1B9B1AF5042AFBB752F0EB16C36351"/>
    <w:rsid w:val="00F033D3"/>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1">
    <w:name w:val="08B60E475CFF4C2CBB18F4CAF9EECF921"/>
    <w:rsid w:val="00F033D3"/>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1">
    <w:name w:val="CC453FB0107B40E8BDAD2C38478A01261"/>
    <w:rsid w:val="00F033D3"/>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1">
    <w:name w:val="55AAE87AEBC1478F97FA6383A8FA01931"/>
    <w:rsid w:val="00F033D3"/>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1">
    <w:name w:val="7C6C94C178724027A045A89C69EE46861"/>
    <w:rsid w:val="00F033D3"/>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1">
    <w:name w:val="5CDF600B377C4AAD98502DBE851B24371"/>
    <w:rsid w:val="00F033D3"/>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1">
    <w:name w:val="E78D8F4D361149B49D03E26063C283111"/>
    <w:rsid w:val="00F033D3"/>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1">
    <w:name w:val="D73028791E154DDEB1084FA1F54A61501"/>
    <w:rsid w:val="00F033D3"/>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1">
    <w:name w:val="FF5FB762192147A89058807F71AD6A711"/>
    <w:rsid w:val="00F033D3"/>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1">
    <w:name w:val="3E0DB7E71EA848B6BA854DD169C967AA1"/>
    <w:rsid w:val="00F033D3"/>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1">
    <w:name w:val="89FF7E61445C429185BBA486BAA608F71"/>
    <w:rsid w:val="00F033D3"/>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1">
    <w:name w:val="EBB98516137E4B1BA6603FC4B91F81F21"/>
    <w:rsid w:val="00F033D3"/>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1">
    <w:name w:val="8F38158EF32A4A3DB8BBAD6D262419621"/>
    <w:rsid w:val="00F033D3"/>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1">
    <w:name w:val="F6B6BFA936B14832B363175DBFCB6E981"/>
    <w:rsid w:val="00F033D3"/>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1">
    <w:name w:val="4DB2E4DF447B46BBA97B562DDE7FA1661"/>
    <w:rsid w:val="00F033D3"/>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1">
    <w:name w:val="FD1170E9A14C4954BFA8553FDBC69A1E1"/>
    <w:rsid w:val="00F033D3"/>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1">
    <w:name w:val="26B7BB7DB5994B99ADC7235B505060A11"/>
    <w:rsid w:val="00F033D3"/>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1">
    <w:name w:val="5655CF8855FD43118541CA97DA9A5D0F1"/>
    <w:rsid w:val="00F033D3"/>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1">
    <w:name w:val="22BABD9B278B483BB301DCE3CDCA52CE1"/>
    <w:rsid w:val="00F033D3"/>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1">
    <w:name w:val="08BEAF8AD1EC496A9DC6987A7C34AF561"/>
    <w:rsid w:val="00F033D3"/>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1">
    <w:name w:val="8C796A312C2243BA897628E3AB55EC9D1"/>
    <w:rsid w:val="00F033D3"/>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1">
    <w:name w:val="2532756A34CB4BCEA41230EFA7208A621"/>
    <w:rsid w:val="00F033D3"/>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1">
    <w:name w:val="C2B95D809A614297B681A06DAD4535B51"/>
    <w:rsid w:val="00F033D3"/>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1">
    <w:name w:val="FB86B13A8A4943C484BBFB8C8828C5CD1"/>
    <w:rsid w:val="00F033D3"/>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1">
    <w:name w:val="B31F2F6B5D984FF69A58F9644E2E5F341"/>
    <w:rsid w:val="00F033D3"/>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1">
    <w:name w:val="02F019914F8F49BBA6879C874436C51E1"/>
    <w:rsid w:val="00F033D3"/>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1">
    <w:name w:val="DC8CE0EC99154B78BE1A0C62D63CB1421"/>
    <w:rsid w:val="00F033D3"/>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1">
    <w:name w:val="6F75FB3D32BC4A4B8155CEAD304877831"/>
    <w:rsid w:val="00F033D3"/>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1">
    <w:name w:val="89A34BB0B6114A6DB4EEE4C9475EDDE21"/>
    <w:rsid w:val="00F033D3"/>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1">
    <w:name w:val="3A35DBBFEBCB43FA858356C647716A351"/>
    <w:rsid w:val="00F033D3"/>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1">
    <w:name w:val="A132F821810540678C69B78C90690F261"/>
    <w:rsid w:val="00F033D3"/>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1">
    <w:name w:val="485BFA96EDF740119E8690CBE473970C1"/>
    <w:rsid w:val="00F033D3"/>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1">
    <w:name w:val="026764355A094139BB9CB2C306E9FBBA1"/>
    <w:rsid w:val="00F033D3"/>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1">
    <w:name w:val="2FEA8FA9C4F34393BA44D08B1DCF39F61"/>
    <w:rsid w:val="00F033D3"/>
    <w:pPr>
      <w:spacing w:before="60" w:after="60" w:line="240" w:lineRule="auto"/>
      <w:jc w:val="both"/>
    </w:pPr>
    <w:rPr>
      <w:rFonts w:cstheme="minorHAnsi"/>
      <w:color w:val="262626" w:themeColor="text1" w:themeTint="D9"/>
      <w:sz w:val="20"/>
      <w:szCs w:val="24"/>
      <w:lang w:eastAsia="zh-CN"/>
    </w:rPr>
  </w:style>
  <w:style w:type="paragraph" w:customStyle="1" w:styleId="EEDA11DA0103404BBB262F15872EAD181">
    <w:name w:val="EEDA11DA0103404BBB262F15872EAD181"/>
    <w:rsid w:val="00F033D3"/>
    <w:pPr>
      <w:spacing w:before="60" w:after="60" w:line="240" w:lineRule="auto"/>
      <w:jc w:val="both"/>
    </w:pPr>
    <w:rPr>
      <w:rFonts w:cstheme="minorHAnsi"/>
      <w:color w:val="262626" w:themeColor="text1" w:themeTint="D9"/>
      <w:sz w:val="20"/>
      <w:szCs w:val="24"/>
      <w:lang w:eastAsia="zh-CN"/>
    </w:rPr>
  </w:style>
  <w:style w:type="paragraph" w:customStyle="1" w:styleId="F56D734C4A0A4E0B92C2AE426F4D32EA1">
    <w:name w:val="F56D734C4A0A4E0B92C2AE426F4D32EA1"/>
    <w:rsid w:val="00F033D3"/>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1">
    <w:name w:val="D8A183633D7D46A19976697506502E841"/>
    <w:rsid w:val="00F033D3"/>
    <w:pPr>
      <w:spacing w:before="60" w:after="60" w:line="240" w:lineRule="auto"/>
      <w:jc w:val="both"/>
    </w:pPr>
    <w:rPr>
      <w:rFonts w:cstheme="minorHAnsi"/>
      <w:color w:val="262626" w:themeColor="text1" w:themeTint="D9"/>
      <w:sz w:val="20"/>
      <w:szCs w:val="24"/>
      <w:lang w:eastAsia="zh-CN"/>
    </w:rPr>
  </w:style>
  <w:style w:type="paragraph" w:customStyle="1" w:styleId="8CA24452A92C4F17A427FF062B9810021">
    <w:name w:val="8CA24452A92C4F17A427FF062B9810021"/>
    <w:rsid w:val="00F033D3"/>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1">
    <w:name w:val="C166D4CCA52F4AEE9CA5ADC3988CC9721"/>
    <w:rsid w:val="00F033D3"/>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1">
    <w:name w:val="AF2F131810EE4305A5F5E3DA42C955E31"/>
    <w:rsid w:val="00F033D3"/>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1">
    <w:name w:val="1B0C1CA7C4F44D849C99C58FE29492C21"/>
    <w:rsid w:val="00F033D3"/>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1">
    <w:name w:val="788E9CB742434765AF4E9B1E898683631"/>
    <w:rsid w:val="00F033D3"/>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1">
    <w:name w:val="6F703AD35EF34701AE8324B928449CF01"/>
    <w:rsid w:val="00F033D3"/>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1">
    <w:name w:val="811BC7E917D74F49932139C37BC9D98E1"/>
    <w:rsid w:val="00F033D3"/>
    <w:pPr>
      <w:spacing w:before="60" w:after="60" w:line="240" w:lineRule="auto"/>
      <w:jc w:val="both"/>
    </w:pPr>
    <w:rPr>
      <w:rFonts w:cstheme="minorHAnsi"/>
      <w:color w:val="262626" w:themeColor="text1" w:themeTint="D9"/>
      <w:sz w:val="20"/>
      <w:szCs w:val="24"/>
      <w:lang w:eastAsia="zh-CN"/>
    </w:rPr>
  </w:style>
  <w:style w:type="paragraph" w:customStyle="1" w:styleId="47CB374EF9D94A17ADA9CA78BF9EA9511">
    <w:name w:val="47CB374EF9D94A17ADA9CA78BF9EA9511"/>
    <w:rsid w:val="00F033D3"/>
    <w:pPr>
      <w:spacing w:before="60" w:after="60" w:line="240" w:lineRule="auto"/>
      <w:jc w:val="both"/>
    </w:pPr>
    <w:rPr>
      <w:rFonts w:cstheme="minorHAnsi"/>
      <w:color w:val="262626" w:themeColor="text1" w:themeTint="D9"/>
      <w:sz w:val="20"/>
      <w:szCs w:val="24"/>
      <w:lang w:eastAsia="zh-CN"/>
    </w:rPr>
  </w:style>
  <w:style w:type="paragraph" w:customStyle="1" w:styleId="68994205B33D4AF596FAEE02ABDC654A1">
    <w:name w:val="68994205B33D4AF596FAEE02ABDC654A1"/>
    <w:rsid w:val="00F033D3"/>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1">
    <w:name w:val="764187E6C8C249F58BE26C0AE81E82E41"/>
    <w:rsid w:val="00F033D3"/>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1">
    <w:name w:val="31523C2FD43B43029ABA5F1FF5337E071"/>
    <w:rsid w:val="00F033D3"/>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1">
    <w:name w:val="9D241E650A0244D28DBC6DF2DFAB1A701"/>
    <w:rsid w:val="00F033D3"/>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1">
    <w:name w:val="017A0EF09DC64F148822FAEE4D38884B1"/>
    <w:rsid w:val="00F033D3"/>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1">
    <w:name w:val="C04EC9AAF74D4309A91B2D23197339FD1"/>
    <w:rsid w:val="00F033D3"/>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1">
    <w:name w:val="E8E94DBEA4AB407C9279FE90707769741"/>
    <w:rsid w:val="00F033D3"/>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1">
    <w:name w:val="2186DCD7E32F4799A4FA475E0B7FE8991"/>
    <w:rsid w:val="00F033D3"/>
    <w:pPr>
      <w:spacing w:before="60" w:after="60" w:line="240" w:lineRule="auto"/>
      <w:jc w:val="both"/>
    </w:pPr>
    <w:rPr>
      <w:rFonts w:cstheme="minorHAnsi"/>
      <w:color w:val="262626" w:themeColor="text1" w:themeTint="D9"/>
      <w:sz w:val="20"/>
      <w:szCs w:val="24"/>
      <w:lang w:eastAsia="zh-CN"/>
    </w:rPr>
  </w:style>
  <w:style w:type="paragraph" w:customStyle="1" w:styleId="3AC9C7B87E84412DB61AB612F280F30B1">
    <w:name w:val="3AC9C7B87E84412DB61AB612F280F30B1"/>
    <w:rsid w:val="00F033D3"/>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1">
    <w:name w:val="1EEE420817B24A91A5DC2562E1118EFE1"/>
    <w:rsid w:val="00F033D3"/>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1">
    <w:name w:val="231205B7913342FABC15DC2C1652875C1"/>
    <w:rsid w:val="00F033D3"/>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1">
    <w:name w:val="1A6B4588A2A144F59A51F25F3AB52F031"/>
    <w:rsid w:val="00F033D3"/>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1">
    <w:name w:val="EFC3C348019D42F79C55934455A939CF1"/>
    <w:rsid w:val="00F033D3"/>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1">
    <w:name w:val="E1AAC09288244DA5A0596E1328242E6F1"/>
    <w:rsid w:val="00F033D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1">
    <w:name w:val="F46B892617B04C7592D00A7A5F4996941"/>
    <w:rsid w:val="00F033D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1">
    <w:name w:val="98258F6636C04FF2B82FB390F6CF84921"/>
    <w:rsid w:val="00F033D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1">
    <w:name w:val="15A2AA6F9EB34B49A2E141EA93CE1C571"/>
    <w:rsid w:val="00F033D3"/>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1">
    <w:name w:val="168AE1B23E7C4DA293EE5BD60CF455891"/>
    <w:rsid w:val="00F033D3"/>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1">
    <w:name w:val="58E7C6B34CA2471B99E7CC3EEED3AA571"/>
    <w:rsid w:val="00F033D3"/>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1">
    <w:name w:val="8CCA4F9A72DA4E5B9DF6B380F743F05F1"/>
    <w:rsid w:val="00F033D3"/>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1">
    <w:name w:val="3F864DF681CB4B46A705E54E82C450B11"/>
    <w:rsid w:val="00F033D3"/>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1">
    <w:name w:val="1644A68882224EDAA10E025C373A04961"/>
    <w:rsid w:val="00F033D3"/>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1">
    <w:name w:val="D561C97989204B9F87237E9A0E7249641"/>
    <w:rsid w:val="00F033D3"/>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1">
    <w:name w:val="A8D9817E8CAB4958A98422BC793C38351"/>
    <w:rsid w:val="00F033D3"/>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1">
    <w:name w:val="2A215BD46A84439A98692B8BA8246EF51"/>
    <w:rsid w:val="00F033D3"/>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1">
    <w:name w:val="7AB8793764A84842A5B6B829AB33CD9F1"/>
    <w:rsid w:val="00F033D3"/>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1">
    <w:name w:val="97412943809741248CD68534EAF02BF91"/>
    <w:rsid w:val="00F033D3"/>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1">
    <w:name w:val="494AABDAD934406585FF932D1FDB0AFF1"/>
    <w:rsid w:val="00F033D3"/>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1">
    <w:name w:val="5A578AA5337548A2B2EC1F0854DB5F7B1"/>
    <w:rsid w:val="00F033D3"/>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1">
    <w:name w:val="1556E743F56F4C93902EDCD186A0F9831"/>
    <w:rsid w:val="00F033D3"/>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1">
    <w:name w:val="8DC905ADF3A141F185B69162F4313A391"/>
    <w:rsid w:val="00F033D3"/>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1">
    <w:name w:val="A2143C0FFAD049DABE2181626D5E8F391"/>
    <w:rsid w:val="00F033D3"/>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1">
    <w:name w:val="01F848250538416FA74B0DB386EFCEA81"/>
    <w:rsid w:val="00F033D3"/>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1">
    <w:name w:val="109B1E0D655B49DA86606DB5F674585E1"/>
    <w:rsid w:val="00F033D3"/>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1">
    <w:name w:val="B97520428D0B463F8ED2580F1C72B8F01"/>
    <w:rsid w:val="00F033D3"/>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1">
    <w:name w:val="BE63EC8FB3E242C99B9955A9D61B837D1"/>
    <w:rsid w:val="00F033D3"/>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1">
    <w:name w:val="10631729FF9A49A08061129E14CFD2D61"/>
    <w:rsid w:val="00F033D3"/>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1">
    <w:name w:val="09F4F6122C3745549A98175305AA550E1"/>
    <w:rsid w:val="00F033D3"/>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1">
    <w:name w:val="6D23A837F3334649BC29670D573681921"/>
    <w:rsid w:val="00F033D3"/>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1">
    <w:name w:val="73A60C0FDF3F40EF8F894D9D2C1886E11"/>
    <w:rsid w:val="00F033D3"/>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1">
    <w:name w:val="6014E26E8FE349ADB8A97A2EC12E2A7E1"/>
    <w:rsid w:val="00F033D3"/>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1">
    <w:name w:val="E837EC3898134407BDDD2E51FB5EFF331"/>
    <w:rsid w:val="00F033D3"/>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1">
    <w:name w:val="B367E91F7E024D888EE6924B51BCC4581"/>
    <w:rsid w:val="00F033D3"/>
    <w:pPr>
      <w:spacing w:before="60" w:after="60" w:line="240" w:lineRule="auto"/>
      <w:jc w:val="both"/>
    </w:pPr>
    <w:rPr>
      <w:rFonts w:cstheme="minorHAnsi"/>
      <w:color w:val="262626" w:themeColor="text1" w:themeTint="D9"/>
      <w:sz w:val="20"/>
      <w:szCs w:val="24"/>
      <w:lang w:eastAsia="zh-CN"/>
    </w:rPr>
  </w:style>
  <w:style w:type="paragraph" w:customStyle="1" w:styleId="3454368266CD406E8BBB3BB5B2574A1D1">
    <w:name w:val="3454368266CD406E8BBB3BB5B2574A1D1"/>
    <w:rsid w:val="00F033D3"/>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1">
    <w:name w:val="47A1A395717447A5814ADFDB866064DC1"/>
    <w:rsid w:val="00F033D3"/>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1">
    <w:name w:val="2B654F8121AF4077B88B1667E76BA2691"/>
    <w:rsid w:val="00F033D3"/>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1">
    <w:name w:val="88569A0C64AD44EB87BCDBDB170BB4AF1"/>
    <w:rsid w:val="00F033D3"/>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1">
    <w:name w:val="5C479C40BE0348098C400B2D5A21AB981"/>
    <w:rsid w:val="00F033D3"/>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1">
    <w:name w:val="8297E98D50EC4596BEC8D29693AF07981"/>
    <w:rsid w:val="00F033D3"/>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1">
    <w:name w:val="4DADB05F58074D50978895BDBF46E39C1"/>
    <w:rsid w:val="00F033D3"/>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1">
    <w:name w:val="61A2D9892E014159B862016F3A7FAEB81"/>
    <w:rsid w:val="00F033D3"/>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1">
    <w:name w:val="84051AA9169F4447BB3310E61C1111B61"/>
    <w:rsid w:val="00F033D3"/>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1">
    <w:name w:val="1B374FC2172D4F4C9AB0BA827C860C3B1"/>
    <w:rsid w:val="00F033D3"/>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1">
    <w:name w:val="F8FB9A60903B48E28E5139D8560D32FF1"/>
    <w:rsid w:val="00F033D3"/>
    <w:pPr>
      <w:spacing w:before="60" w:after="60" w:line="240" w:lineRule="auto"/>
      <w:jc w:val="both"/>
    </w:pPr>
    <w:rPr>
      <w:rFonts w:cstheme="minorHAnsi"/>
      <w:color w:val="262626" w:themeColor="text1" w:themeTint="D9"/>
      <w:sz w:val="20"/>
      <w:szCs w:val="24"/>
      <w:lang w:eastAsia="zh-CN"/>
    </w:rPr>
  </w:style>
  <w:style w:type="paragraph" w:customStyle="1" w:styleId="7E0E07859A5D4849B537807E7549A4B01">
    <w:name w:val="7E0E07859A5D4849B537807E7549A4B01"/>
    <w:rsid w:val="00F033D3"/>
    <w:pPr>
      <w:spacing w:before="60" w:after="60" w:line="240" w:lineRule="auto"/>
      <w:jc w:val="both"/>
    </w:pPr>
    <w:rPr>
      <w:rFonts w:cstheme="minorHAnsi"/>
      <w:color w:val="262626" w:themeColor="text1" w:themeTint="D9"/>
      <w:sz w:val="20"/>
      <w:szCs w:val="24"/>
      <w:lang w:eastAsia="zh-CN"/>
    </w:rPr>
  </w:style>
  <w:style w:type="paragraph" w:customStyle="1" w:styleId="56F35270A18142DE85319536710B9F5C1">
    <w:name w:val="56F35270A18142DE85319536710B9F5C1"/>
    <w:rsid w:val="00F033D3"/>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1">
    <w:name w:val="EF42E1A04C714B338B42A2C5BCD0D2DF1"/>
    <w:rsid w:val="00F033D3"/>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1">
    <w:name w:val="A5E7E0FA46E84EC5B7832683483BAD0C1"/>
    <w:rsid w:val="00F033D3"/>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1">
    <w:name w:val="54AE88E57E704A0CA4C06627EA8B29EC1"/>
    <w:rsid w:val="00F033D3"/>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1">
    <w:name w:val="C67D920FF12C456AA80AF3C818B2DB6E1"/>
    <w:rsid w:val="00F033D3"/>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1">
    <w:name w:val="4DCBD240F0C64B0694382C86E9195E891"/>
    <w:rsid w:val="00F033D3"/>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1">
    <w:name w:val="041FE7A6617C44ED9A582ACEC4F2ACB41"/>
    <w:rsid w:val="00F033D3"/>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1">
    <w:name w:val="A7BC9B901D0C4D5BAF76BACAC276509C1"/>
    <w:rsid w:val="00F033D3"/>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1">
    <w:name w:val="5F1819749F7742789D7AD014E15F2FEF1"/>
    <w:rsid w:val="00F033D3"/>
    <w:pPr>
      <w:spacing w:before="60" w:after="60" w:line="240" w:lineRule="auto"/>
      <w:jc w:val="both"/>
    </w:pPr>
    <w:rPr>
      <w:rFonts w:cstheme="minorHAnsi"/>
      <w:color w:val="262626" w:themeColor="text1" w:themeTint="D9"/>
      <w:sz w:val="20"/>
      <w:szCs w:val="24"/>
      <w:lang w:eastAsia="zh-CN"/>
    </w:rPr>
  </w:style>
  <w:style w:type="paragraph" w:customStyle="1" w:styleId="6804972EA17A4691A2A5FED8E150B6221">
    <w:name w:val="6804972EA17A4691A2A5FED8E150B6221"/>
    <w:rsid w:val="00F033D3"/>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1">
    <w:name w:val="D88D316D77014AF483E95A811DD448BE1"/>
    <w:rsid w:val="00F033D3"/>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1">
    <w:name w:val="996ECDB9549744F996F06D33CDFA7FBA1"/>
    <w:rsid w:val="00F033D3"/>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1">
    <w:name w:val="665B99F31CDF4C8EB24A2B1DFD6CB84A1"/>
    <w:rsid w:val="00F033D3"/>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1">
    <w:name w:val="EB157853358D4F148110C5E33EBABA001"/>
    <w:rsid w:val="00F033D3"/>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1">
    <w:name w:val="B1878D2C9CF74FC68122E9F6DFC3FC331"/>
    <w:rsid w:val="00F033D3"/>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1">
    <w:name w:val="7512D5C85B0E44E5BDB2CD36665359161"/>
    <w:rsid w:val="00F033D3"/>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1">
    <w:name w:val="079BCE2EF4E94DBD85306F92A20272BE1"/>
    <w:rsid w:val="00F033D3"/>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1">
    <w:name w:val="3F547F8570624C23961C0D9659386BC01"/>
    <w:rsid w:val="00F033D3"/>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1">
    <w:name w:val="E373222747234BD98E1CEA8F127729961"/>
    <w:rsid w:val="00F033D3"/>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1">
    <w:name w:val="08F4CD3587FD4E41B30BEAF88994448A1"/>
    <w:rsid w:val="00F033D3"/>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1">
    <w:name w:val="1840E5FC89974AA5B2791734FA2D29EE1"/>
    <w:rsid w:val="00F033D3"/>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1">
    <w:name w:val="B29338E1DF9B42AE9E77525243F41EE81"/>
    <w:rsid w:val="00F033D3"/>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1">
    <w:name w:val="B7422AE089194945BCF59701B66562EB1"/>
    <w:rsid w:val="00F033D3"/>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1">
    <w:name w:val="55B63DA8EB7040288937542739BDFA641"/>
    <w:rsid w:val="00F033D3"/>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1">
    <w:name w:val="B9CF015EF81E497E8A9DC48B8D4C6D971"/>
    <w:rsid w:val="00F033D3"/>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1">
    <w:name w:val="E8B41B7D10C445DF914E144350CD92411"/>
    <w:rsid w:val="00F033D3"/>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1">
    <w:name w:val="A90895FC7B154427B884F2975D3528411"/>
    <w:rsid w:val="00F033D3"/>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1">
    <w:name w:val="21A8873DB0CF4405AAEECFAE931904121"/>
    <w:rsid w:val="00F033D3"/>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1">
    <w:name w:val="9EA00A105A77480F88D23442A5C57A251"/>
    <w:rsid w:val="00F033D3"/>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1">
    <w:name w:val="F5FF9E6243F54233AB00EFC6A42F3EE31"/>
    <w:rsid w:val="00F033D3"/>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1">
    <w:name w:val="7FE13B9DB49B4112914E932B0076A7E81"/>
    <w:rsid w:val="00F033D3"/>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1">
    <w:name w:val="01CB1EF46BB94262AD0167DDF8531CE31"/>
    <w:rsid w:val="00F033D3"/>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1">
    <w:name w:val="75BE0E2E774240229A340A02357D46651"/>
    <w:rsid w:val="00F033D3"/>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1">
    <w:name w:val="AE683465A181491EB371D2A58309465B1"/>
    <w:rsid w:val="00F033D3"/>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1">
    <w:name w:val="E239DAF716F744EFB1C22A923B4ACB671"/>
    <w:rsid w:val="00F033D3"/>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1">
    <w:name w:val="D082C6EDEBC74E8B8167BB7334B113A61"/>
    <w:rsid w:val="00F033D3"/>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1">
    <w:name w:val="C8615C298BAF493080F1E32D4C5BDD451"/>
    <w:rsid w:val="00F033D3"/>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1">
    <w:name w:val="E169F472B6F74BA3802498B05B228ABF1"/>
    <w:rsid w:val="00F033D3"/>
    <w:pPr>
      <w:tabs>
        <w:tab w:val="center" w:pos="4320"/>
        <w:tab w:val="right" w:pos="8640"/>
      </w:tabs>
      <w:spacing w:before="60" w:after="60" w:line="240" w:lineRule="auto"/>
      <w:jc w:val="both"/>
    </w:pPr>
    <w:rPr>
      <w:rFonts w:cstheme="minorHAnsi"/>
      <w:color w:val="262626" w:themeColor="text1" w:themeTint="D9"/>
      <w:sz w:val="20"/>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2" ma:contentTypeDescription="Create a new document." ma:contentTypeScope="" ma:versionID="8e73ada38504befe36f5991473b358db">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aec8d3cf5ccdf5169c0f98c64a5dc416"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37ABA0-ACBA-4FD5-9F50-90E37797A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7D7D5-880D-4E71-B052-B0A9E01D3E58}">
  <ds:schemaRefs>
    <ds:schemaRef ds:uri="http://schemas.openxmlformats.org/officeDocument/2006/bibliography"/>
  </ds:schemaRefs>
</ds:datastoreItem>
</file>

<file path=customXml/itemProps4.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5.xml><?xml version="1.0" encoding="utf-8"?>
<ds:datastoreItem xmlns:ds="http://schemas.openxmlformats.org/officeDocument/2006/customXml" ds:itemID="{DDAB52F7-077B-4BA7-920C-B5C567F4E747}">
  <ds:schemaRefs>
    <ds:schemaRef ds:uri="http://schemas.microsoft.com/sharepoint/v3/contenttype/forms"/>
  </ds:schemaRefs>
</ds:datastoreItem>
</file>

<file path=customXml/itemProps6.xml><?xml version="1.0" encoding="utf-8"?>
<ds:datastoreItem xmlns:ds="http://schemas.openxmlformats.org/officeDocument/2006/customXml" ds:itemID="{E01BDD55-4359-41DA-B3DB-C143A3D90A9D}">
  <ds:schemaRefs>
    <ds:schemaRef ds:uri="urn:schemas-microsoft-com:officedata"/>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22614</TotalTime>
  <Pages>25</Pages>
  <Words>5451</Words>
  <Characters>31072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Manager>1</Manager>
  <Company>FSC IC</Company>
  <LinksUpToDate>false</LinksUpToDate>
  <CharactersWithSpaces>36451</CharactersWithSpaces>
  <SharedDoc>false</SharedDoc>
  <HyperlinkBase/>
  <HLinks>
    <vt:vector size="60" baseType="variant">
      <vt:variant>
        <vt:i4>1507378</vt:i4>
      </vt:variant>
      <vt:variant>
        <vt:i4>59</vt:i4>
      </vt:variant>
      <vt:variant>
        <vt:i4>0</vt:i4>
      </vt:variant>
      <vt:variant>
        <vt:i4>5</vt:i4>
      </vt:variant>
      <vt:variant>
        <vt:lpwstr/>
      </vt:variant>
      <vt:variant>
        <vt:lpwstr>_Toc47431337</vt:lpwstr>
      </vt:variant>
      <vt:variant>
        <vt:i4>1507377</vt:i4>
      </vt:variant>
      <vt:variant>
        <vt:i4>50</vt:i4>
      </vt:variant>
      <vt:variant>
        <vt:i4>0</vt:i4>
      </vt:variant>
      <vt:variant>
        <vt:i4>5</vt:i4>
      </vt:variant>
      <vt:variant>
        <vt:lpwstr/>
      </vt:variant>
      <vt:variant>
        <vt:lpwstr>_Toc62032657</vt:lpwstr>
      </vt:variant>
      <vt:variant>
        <vt:i4>1441841</vt:i4>
      </vt:variant>
      <vt:variant>
        <vt:i4>44</vt:i4>
      </vt:variant>
      <vt:variant>
        <vt:i4>0</vt:i4>
      </vt:variant>
      <vt:variant>
        <vt:i4>5</vt:i4>
      </vt:variant>
      <vt:variant>
        <vt:lpwstr/>
      </vt:variant>
      <vt:variant>
        <vt:lpwstr>_Toc62032656</vt:lpwstr>
      </vt:variant>
      <vt:variant>
        <vt:i4>1376305</vt:i4>
      </vt:variant>
      <vt:variant>
        <vt:i4>38</vt:i4>
      </vt:variant>
      <vt:variant>
        <vt:i4>0</vt:i4>
      </vt:variant>
      <vt:variant>
        <vt:i4>5</vt:i4>
      </vt:variant>
      <vt:variant>
        <vt:lpwstr/>
      </vt:variant>
      <vt:variant>
        <vt:lpwstr>_Toc62032655</vt:lpwstr>
      </vt:variant>
      <vt:variant>
        <vt:i4>1310769</vt:i4>
      </vt:variant>
      <vt:variant>
        <vt:i4>32</vt:i4>
      </vt:variant>
      <vt:variant>
        <vt:i4>0</vt:i4>
      </vt:variant>
      <vt:variant>
        <vt:i4>5</vt:i4>
      </vt:variant>
      <vt:variant>
        <vt:lpwstr/>
      </vt:variant>
      <vt:variant>
        <vt:lpwstr>_Toc62032654</vt:lpwstr>
      </vt:variant>
      <vt:variant>
        <vt:i4>1245233</vt:i4>
      </vt:variant>
      <vt:variant>
        <vt:i4>26</vt:i4>
      </vt:variant>
      <vt:variant>
        <vt:i4>0</vt:i4>
      </vt:variant>
      <vt:variant>
        <vt:i4>5</vt:i4>
      </vt:variant>
      <vt:variant>
        <vt:lpwstr/>
      </vt:variant>
      <vt:variant>
        <vt:lpwstr>_Toc62032653</vt:lpwstr>
      </vt:variant>
      <vt:variant>
        <vt:i4>1179697</vt:i4>
      </vt:variant>
      <vt:variant>
        <vt:i4>20</vt:i4>
      </vt:variant>
      <vt:variant>
        <vt:i4>0</vt:i4>
      </vt:variant>
      <vt:variant>
        <vt:i4>5</vt:i4>
      </vt:variant>
      <vt:variant>
        <vt:lpwstr/>
      </vt:variant>
      <vt:variant>
        <vt:lpwstr>_Toc62032652</vt:lpwstr>
      </vt:variant>
      <vt:variant>
        <vt:i4>1114161</vt:i4>
      </vt:variant>
      <vt:variant>
        <vt:i4>14</vt:i4>
      </vt:variant>
      <vt:variant>
        <vt:i4>0</vt:i4>
      </vt:variant>
      <vt:variant>
        <vt:i4>5</vt:i4>
      </vt:variant>
      <vt:variant>
        <vt:lpwstr/>
      </vt:variant>
      <vt:variant>
        <vt:lpwstr>_Toc62032651</vt:lpwstr>
      </vt:variant>
      <vt:variant>
        <vt:i4>1048625</vt:i4>
      </vt:variant>
      <vt:variant>
        <vt:i4>8</vt:i4>
      </vt:variant>
      <vt:variant>
        <vt:i4>0</vt:i4>
      </vt:variant>
      <vt:variant>
        <vt:i4>5</vt:i4>
      </vt:variant>
      <vt:variant>
        <vt:lpwstr/>
      </vt:variant>
      <vt:variant>
        <vt:lpwstr>_Toc62032650</vt:lpwstr>
      </vt:variant>
      <vt:variant>
        <vt:i4>1638448</vt:i4>
      </vt:variant>
      <vt:variant>
        <vt:i4>2</vt:i4>
      </vt:variant>
      <vt:variant>
        <vt:i4>0</vt:i4>
      </vt:variant>
      <vt:variant>
        <vt:i4>5</vt:i4>
      </vt:variant>
      <vt:variant>
        <vt:lpwstr/>
      </vt:variant>
      <vt:variant>
        <vt:lpwstr>_Toc62032649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c.zeng@fsc.org</dc:creator>
  <cp:keywords>false</cp:keywords>
  <dc:description>1</dc:description>
  <cp:lastModifiedBy>Andres Felipe Ramirez</cp:lastModifiedBy>
  <cp:revision>1313</cp:revision>
  <cp:lastPrinted>2019-11-07T12:02:00Z</cp:lastPrinted>
  <dcterms:created xsi:type="dcterms:W3CDTF">2020-06-08T06:40:00Z</dcterms:created>
  <dcterms:modified xsi:type="dcterms:W3CDTF">2021-08-03T11:38:00Z</dcterms:modified>
  <cp:category>ha</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